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0461" w14:textId="49D91338" w:rsidR="0022567A" w:rsidRDefault="0022567A" w:rsidP="000B61F3">
      <w:pPr>
        <w:pStyle w:val="MarkforAppendixTitle"/>
      </w:pPr>
      <w:bookmarkStart w:id="0" w:name="_GoBack"/>
      <w:bookmarkEnd w:id="0"/>
      <w:r w:rsidRPr="000B61F3">
        <w:t xml:space="preserve">Attachment </w:t>
      </w:r>
      <w:r w:rsidR="00B514EE">
        <w:t>F</w:t>
      </w:r>
      <w:r w:rsidR="00A16D29">
        <w:br/>
        <w:t>IN-depth participant interview guide</w:t>
      </w:r>
      <w:r w:rsidR="00B27032">
        <w:t xml:space="preserve"> </w:t>
      </w:r>
      <w:r w:rsidR="008C4927">
        <w:t xml:space="preserve">and </w:t>
      </w:r>
      <w:r w:rsidR="00B27032">
        <w:t>materials</w:t>
      </w:r>
    </w:p>
    <w:p w14:paraId="45AA6B91" w14:textId="77777777" w:rsidR="00B27032" w:rsidRDefault="00B27032" w:rsidP="00B27032"/>
    <w:p w14:paraId="707B4BE0" w14:textId="7DFE64BD" w:rsidR="00B27032" w:rsidRPr="00082697" w:rsidRDefault="00B27032" w:rsidP="00B27032">
      <w:pPr>
        <w:spacing w:line="240" w:lineRule="auto"/>
        <w:jc w:val="center"/>
        <w:rPr>
          <w:rFonts w:ascii="Arial Black" w:hAnsi="Arial Black"/>
          <w:caps/>
          <w:sz w:val="22"/>
        </w:rPr>
      </w:pPr>
      <w:r>
        <w:rPr>
          <w:rFonts w:ascii="Arial Black" w:hAnsi="Arial Black"/>
          <w:caps/>
          <w:sz w:val="22"/>
        </w:rPr>
        <w:t>f1</w:t>
      </w:r>
      <w:r w:rsidRPr="00082697">
        <w:rPr>
          <w:rFonts w:ascii="Arial Black" w:hAnsi="Arial Black"/>
          <w:caps/>
          <w:sz w:val="22"/>
        </w:rPr>
        <w:t>. Telephone Recruitment Script</w:t>
      </w:r>
    </w:p>
    <w:p w14:paraId="451AB707" w14:textId="746C6C00" w:rsidR="00B27032" w:rsidRPr="00082697" w:rsidRDefault="00B27032" w:rsidP="00B27032">
      <w:pPr>
        <w:spacing w:line="240" w:lineRule="auto"/>
        <w:jc w:val="center"/>
        <w:rPr>
          <w:rFonts w:ascii="Arial Black" w:hAnsi="Arial Black"/>
          <w:caps/>
          <w:sz w:val="22"/>
        </w:rPr>
      </w:pPr>
      <w:r>
        <w:rPr>
          <w:rFonts w:ascii="Arial Black" w:hAnsi="Arial Black"/>
          <w:caps/>
          <w:sz w:val="22"/>
        </w:rPr>
        <w:t xml:space="preserve">f2. </w:t>
      </w:r>
      <w:r w:rsidRPr="00082697">
        <w:rPr>
          <w:rFonts w:ascii="Arial Black" w:hAnsi="Arial Black"/>
          <w:caps/>
          <w:sz w:val="22"/>
        </w:rPr>
        <w:t>Follow-Up Letter</w:t>
      </w:r>
    </w:p>
    <w:p w14:paraId="2CEC5BB0" w14:textId="4010EDB0" w:rsidR="00B27032" w:rsidRPr="00082697" w:rsidRDefault="00B27032" w:rsidP="00B27032">
      <w:pPr>
        <w:spacing w:line="240" w:lineRule="auto"/>
        <w:jc w:val="center"/>
        <w:rPr>
          <w:rFonts w:ascii="Arial Black" w:hAnsi="Arial Black"/>
          <w:caps/>
          <w:sz w:val="22"/>
        </w:rPr>
      </w:pPr>
      <w:r>
        <w:rPr>
          <w:rFonts w:ascii="Arial Black" w:hAnsi="Arial Black"/>
          <w:caps/>
          <w:sz w:val="22"/>
        </w:rPr>
        <w:t xml:space="preserve">f3. </w:t>
      </w:r>
      <w:r w:rsidRPr="00082697">
        <w:rPr>
          <w:rFonts w:ascii="Arial Black" w:hAnsi="Arial Black"/>
          <w:caps/>
          <w:sz w:val="22"/>
        </w:rPr>
        <w:t>Interview</w:t>
      </w:r>
      <w:r>
        <w:rPr>
          <w:rFonts w:ascii="Arial Black" w:hAnsi="Arial Black"/>
          <w:caps/>
          <w:sz w:val="22"/>
        </w:rPr>
        <w:t xml:space="preserve"> topic guide</w:t>
      </w:r>
    </w:p>
    <w:p w14:paraId="35ED6CFF" w14:textId="77777777" w:rsidR="00B27032" w:rsidRPr="00B27032" w:rsidRDefault="00B27032" w:rsidP="00B27032"/>
    <w:p w14:paraId="1932E923" w14:textId="77777777" w:rsidR="0022567A" w:rsidRDefault="0022567A" w:rsidP="0022567A">
      <w:pPr>
        <w:pStyle w:val="NormalSS"/>
        <w:tabs>
          <w:tab w:val="left" w:pos="90"/>
          <w:tab w:val="left" w:pos="8280"/>
        </w:tabs>
        <w:spacing w:after="0"/>
        <w:ind w:firstLine="0"/>
        <w:rPr>
          <w:iCs/>
          <w:szCs w:val="24"/>
        </w:rPr>
      </w:pPr>
    </w:p>
    <w:p w14:paraId="5126ACC5" w14:textId="77777777" w:rsidR="0022567A" w:rsidRDefault="0022567A" w:rsidP="0022567A">
      <w:pPr>
        <w:pStyle w:val="NormalSS"/>
        <w:tabs>
          <w:tab w:val="left" w:pos="90"/>
          <w:tab w:val="left" w:pos="8280"/>
        </w:tabs>
        <w:spacing w:after="0"/>
        <w:ind w:firstLine="0"/>
        <w:rPr>
          <w:iCs/>
          <w:szCs w:val="24"/>
        </w:rPr>
        <w:sectPr w:rsidR="0022567A" w:rsidSect="005A287C">
          <w:footerReference w:type="default" r:id="rId8"/>
          <w:headerReference w:type="first" r:id="rId9"/>
          <w:footerReference w:type="first" r:id="rId10"/>
          <w:endnotePr>
            <w:numFmt w:val="decimal"/>
          </w:endnotePr>
          <w:pgSz w:w="12240" w:h="15840" w:code="1"/>
          <w:pgMar w:top="1440" w:right="1440" w:bottom="1440" w:left="1440" w:header="720" w:footer="576" w:gutter="0"/>
          <w:paperSrc w:first="7" w:other="7"/>
          <w:cols w:space="720"/>
          <w:noEndnote/>
          <w:docGrid w:linePitch="326"/>
        </w:sectPr>
      </w:pPr>
    </w:p>
    <w:p w14:paraId="53BEDF3A" w14:textId="77777777" w:rsidR="0022567A" w:rsidRPr="00F06CC9" w:rsidRDefault="0022567A" w:rsidP="0022567A">
      <w:pPr>
        <w:pStyle w:val="BodyText"/>
        <w:spacing w:before="2640"/>
        <w:rPr>
          <w:b w:val="0"/>
          <w:bCs w:val="0"/>
        </w:rPr>
        <w:sectPr w:rsidR="0022567A" w:rsidRPr="00F06CC9" w:rsidSect="005A287C">
          <w:headerReference w:type="first" r:id="rId11"/>
          <w:endnotePr>
            <w:numFmt w:val="decimal"/>
          </w:endnotePr>
          <w:pgSz w:w="12240" w:h="15840" w:code="1"/>
          <w:pgMar w:top="1440" w:right="1440" w:bottom="1440" w:left="1440" w:header="720" w:footer="576" w:gutter="0"/>
          <w:paperSrc w:first="7" w:other="7"/>
          <w:cols w:space="720"/>
          <w:noEndnote/>
          <w:docGrid w:linePitch="326"/>
        </w:sect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106C23D5" w14:textId="63DD7731" w:rsidR="00B27032" w:rsidRPr="00A05BDE" w:rsidRDefault="00B27032" w:rsidP="00B27032">
      <w:pPr>
        <w:pStyle w:val="BodyText"/>
        <w:spacing w:before="2640"/>
        <w:ind w:left="0" w:firstLine="0"/>
        <w:jc w:val="center"/>
        <w:rPr>
          <w:rFonts w:ascii="Arial Black" w:hAnsi="Arial Black" w:cs="Arial"/>
          <w:b w:val="0"/>
          <w:caps/>
          <w:sz w:val="22"/>
          <w:szCs w:val="22"/>
        </w:rPr>
      </w:pPr>
      <w:r>
        <w:rPr>
          <w:rFonts w:ascii="Arial Black" w:hAnsi="Arial Black" w:cs="Arial"/>
          <w:b w:val="0"/>
          <w:caps/>
          <w:sz w:val="22"/>
          <w:szCs w:val="22"/>
        </w:rPr>
        <w:lastRenderedPageBreak/>
        <w:t xml:space="preserve">15a. </w:t>
      </w:r>
      <w:r w:rsidRPr="00082697">
        <w:rPr>
          <w:rFonts w:ascii="Arial Black" w:hAnsi="Arial Black"/>
          <w:caps/>
          <w:sz w:val="22"/>
        </w:rPr>
        <w:t>Telephone Recruitment Script</w:t>
      </w:r>
    </w:p>
    <w:p w14:paraId="12DBEDFF" w14:textId="77777777" w:rsidR="00B27032" w:rsidRDefault="00B27032">
      <w:pPr>
        <w:spacing w:after="160" w:line="259" w:lineRule="auto"/>
        <w:ind w:firstLine="0"/>
        <w:rPr>
          <w:rFonts w:ascii="Arial Black" w:hAnsi="Arial Black"/>
          <w:sz w:val="28"/>
          <w:szCs w:val="28"/>
        </w:rPr>
      </w:pPr>
    </w:p>
    <w:p w14:paraId="25E005D6" w14:textId="77777777" w:rsidR="00B27032" w:rsidRDefault="00B27032">
      <w:pPr>
        <w:spacing w:after="160" w:line="259" w:lineRule="auto"/>
        <w:ind w:firstLine="0"/>
        <w:rPr>
          <w:rFonts w:ascii="Arial Black" w:hAnsi="Arial Black"/>
          <w:sz w:val="28"/>
          <w:szCs w:val="28"/>
        </w:rPr>
      </w:pPr>
      <w:r>
        <w:rPr>
          <w:sz w:val="28"/>
          <w:szCs w:val="28"/>
        </w:rPr>
        <w:br w:type="page"/>
      </w:r>
    </w:p>
    <w:p w14:paraId="2AECD23E" w14:textId="77777777" w:rsidR="00EC32B2" w:rsidRDefault="00EC32B2" w:rsidP="00EC32B2">
      <w:pPr>
        <w:pStyle w:val="Heading2Black"/>
        <w:widowControl w:val="0"/>
        <w:spacing w:before="240" w:after="0"/>
        <w:ind w:left="0" w:firstLine="0"/>
        <w:jc w:val="center"/>
        <w:rPr>
          <w:rFonts w:cs="Arial"/>
          <w:caps/>
          <w:sz w:val="22"/>
          <w:szCs w:val="22"/>
        </w:rPr>
      </w:pPr>
      <w:r w:rsidRPr="00FB3E58">
        <w:rPr>
          <w:rFonts w:cs="Arial"/>
          <w:caps/>
          <w:sz w:val="22"/>
          <w:szCs w:val="22"/>
        </w:rPr>
        <w:lastRenderedPageBreak/>
        <w:t xml:space="preserve">Evaluation of Employment Coaching for </w:t>
      </w:r>
      <w:proofErr w:type="spellStart"/>
      <w:r w:rsidRPr="00FB3E58">
        <w:rPr>
          <w:rFonts w:cs="Arial"/>
          <w:caps/>
          <w:sz w:val="22"/>
          <w:szCs w:val="22"/>
        </w:rPr>
        <w:t>TANF</w:t>
      </w:r>
      <w:proofErr w:type="spellEnd"/>
      <w:r>
        <w:rPr>
          <w:rFonts w:cs="Arial"/>
          <w:caps/>
          <w:sz w:val="22"/>
          <w:szCs w:val="22"/>
        </w:rPr>
        <w:t xml:space="preserve"> and </w:t>
      </w:r>
    </w:p>
    <w:p w14:paraId="5A4A6B70" w14:textId="77777777" w:rsidR="00EC32B2" w:rsidRPr="00FB3E58" w:rsidRDefault="00EC32B2" w:rsidP="00EC32B2">
      <w:pPr>
        <w:pStyle w:val="Heading2Black"/>
        <w:widowControl w:val="0"/>
        <w:ind w:left="0" w:firstLine="0"/>
        <w:jc w:val="center"/>
        <w:rPr>
          <w:rFonts w:cs="Arial"/>
          <w:caps/>
          <w:sz w:val="22"/>
          <w:szCs w:val="22"/>
        </w:rPr>
      </w:pPr>
      <w:r>
        <w:rPr>
          <w:rFonts w:cs="Arial"/>
          <w:caps/>
          <w:sz w:val="22"/>
          <w:szCs w:val="22"/>
        </w:rPr>
        <w:t>Related Populations</w:t>
      </w:r>
    </w:p>
    <w:p w14:paraId="74089C7F" w14:textId="77777777" w:rsidR="00EC32B2" w:rsidRPr="00CC4191" w:rsidRDefault="00EC32B2" w:rsidP="00EC32B2">
      <w:pPr>
        <w:pStyle w:val="Heading2Black"/>
        <w:keepNext w:val="0"/>
        <w:widowControl w:val="0"/>
        <w:spacing w:before="240" w:after="0"/>
        <w:ind w:left="0" w:firstLine="0"/>
        <w:jc w:val="center"/>
        <w:rPr>
          <w:rFonts w:cs="Arial"/>
          <w:sz w:val="22"/>
          <w:szCs w:val="22"/>
        </w:rPr>
      </w:pPr>
      <w:r>
        <w:rPr>
          <w:rFonts w:cs="Arial"/>
          <w:sz w:val="22"/>
          <w:szCs w:val="22"/>
        </w:rPr>
        <w:t>Implementation</w:t>
      </w:r>
      <w:r w:rsidRPr="00CC4191">
        <w:rPr>
          <w:rFonts w:cs="Arial"/>
          <w:sz w:val="22"/>
          <w:szCs w:val="22"/>
        </w:rPr>
        <w:t xml:space="preserve"> Study</w:t>
      </w:r>
    </w:p>
    <w:p w14:paraId="0968BB29" w14:textId="77777777" w:rsidR="00EC32B2" w:rsidRDefault="00EC32B2" w:rsidP="00EC32B2">
      <w:pPr>
        <w:pStyle w:val="Heading3"/>
        <w:keepNext w:val="0"/>
        <w:widowControl w:val="0"/>
        <w:spacing w:before="240" w:after="0"/>
        <w:ind w:left="0" w:firstLine="0"/>
        <w:jc w:val="center"/>
        <w:rPr>
          <w:rFonts w:ascii="Arial" w:hAnsi="Arial" w:cs="Arial"/>
          <w:szCs w:val="22"/>
        </w:rPr>
      </w:pPr>
      <w:r w:rsidRPr="00CC4191">
        <w:rPr>
          <w:rFonts w:ascii="Arial" w:hAnsi="Arial" w:cs="Arial"/>
          <w:szCs w:val="22"/>
        </w:rPr>
        <w:t xml:space="preserve">Protocol </w:t>
      </w:r>
      <w:r>
        <w:rPr>
          <w:rFonts w:ascii="Arial" w:hAnsi="Arial" w:cs="Arial"/>
          <w:szCs w:val="22"/>
        </w:rPr>
        <w:t>for Recruitment Telephone Calls for Participant Interviews</w:t>
      </w:r>
    </w:p>
    <w:p w14:paraId="11E0D3A9" w14:textId="77777777" w:rsidR="00EC32B2" w:rsidRPr="00B15FF0" w:rsidRDefault="00EC32B2" w:rsidP="00EC32B2"/>
    <w:p w14:paraId="7924C3F9" w14:textId="77777777" w:rsidR="00EC32B2" w:rsidRPr="00B15FF0" w:rsidRDefault="00EC32B2" w:rsidP="00EC32B2">
      <w:pPr>
        <w:pStyle w:val="BodyText"/>
        <w:rPr>
          <w:rFonts w:ascii="Arial" w:hAnsi="Arial" w:cs="Arial"/>
          <w:sz w:val="22"/>
          <w:szCs w:val="22"/>
        </w:rPr>
      </w:pPr>
      <w:r>
        <w:rPr>
          <w:rFonts w:ascii="Arial" w:hAnsi="Arial" w:cs="Arial"/>
          <w:sz w:val="22"/>
          <w:szCs w:val="22"/>
        </w:rPr>
        <w:t xml:space="preserve">Hello, my name is </w:t>
      </w:r>
      <w:r w:rsidRPr="0099272E">
        <w:rPr>
          <w:rFonts w:ascii="Arial" w:hAnsi="Arial" w:cs="Arial"/>
          <w:sz w:val="22"/>
          <w:szCs w:val="22"/>
        </w:rPr>
        <w:t>[INTERVIEWER NAME]</w:t>
      </w:r>
      <w:r w:rsidRPr="00B15FF0">
        <w:rPr>
          <w:rFonts w:ascii="Arial" w:hAnsi="Arial" w:cs="Arial"/>
          <w:sz w:val="22"/>
          <w:szCs w:val="22"/>
        </w:rPr>
        <w:t xml:space="preserve">, and I’m calling from </w:t>
      </w:r>
      <w:r>
        <w:rPr>
          <w:rFonts w:ascii="Arial" w:hAnsi="Arial" w:cs="Arial"/>
          <w:sz w:val="22"/>
          <w:szCs w:val="22"/>
        </w:rPr>
        <w:t>[</w:t>
      </w:r>
      <w:r w:rsidRPr="00A57D02">
        <w:rPr>
          <w:rFonts w:ascii="Arial" w:hAnsi="Arial" w:cs="Arial"/>
          <w:sz w:val="22"/>
          <w:szCs w:val="22"/>
        </w:rPr>
        <w:t>Mathematica Policy Research/</w:t>
      </w:r>
      <w:proofErr w:type="spellStart"/>
      <w:r w:rsidRPr="00A57D02">
        <w:rPr>
          <w:rFonts w:ascii="Arial" w:hAnsi="Arial" w:cs="Arial"/>
          <w:sz w:val="22"/>
          <w:szCs w:val="22"/>
        </w:rPr>
        <w:t>Abt</w:t>
      </w:r>
      <w:proofErr w:type="spellEnd"/>
      <w:r w:rsidRPr="00A57D02">
        <w:rPr>
          <w:rFonts w:ascii="Arial" w:hAnsi="Arial" w:cs="Arial"/>
          <w:sz w:val="22"/>
          <w:szCs w:val="22"/>
        </w:rPr>
        <w:t xml:space="preserve"> Associates</w:t>
      </w:r>
      <w:r>
        <w:rPr>
          <w:rFonts w:ascii="Arial" w:hAnsi="Arial" w:cs="Arial"/>
          <w:sz w:val="22"/>
          <w:szCs w:val="22"/>
        </w:rPr>
        <w:t>]</w:t>
      </w:r>
      <w:r w:rsidRPr="00B15FF0">
        <w:rPr>
          <w:rFonts w:ascii="Arial" w:hAnsi="Arial" w:cs="Arial"/>
          <w:sz w:val="22"/>
          <w:szCs w:val="22"/>
        </w:rPr>
        <w:t>.  May I speak with [FIRST NAME, LAST NAME]?</w:t>
      </w:r>
    </w:p>
    <w:p w14:paraId="127F0F89" w14:textId="77777777" w:rsidR="00EC32B2" w:rsidRDefault="00EC32B2" w:rsidP="00EC32B2">
      <w:pPr>
        <w:pStyle w:val="NormalSS"/>
        <w:spacing w:before="360"/>
        <w:rPr>
          <w:rFonts w:ascii="Arial" w:hAnsi="Arial" w:cs="Arial"/>
          <w:sz w:val="22"/>
          <w:szCs w:val="22"/>
        </w:rPr>
      </w:pPr>
      <w:r>
        <w:rPr>
          <w:rFonts w:ascii="Arial" w:hAnsi="Arial" w:cs="Arial"/>
          <w:sz w:val="22"/>
          <w:szCs w:val="22"/>
        </w:rPr>
        <w:t xml:space="preserve">Hi </w:t>
      </w:r>
      <w:r>
        <w:rPr>
          <w:rFonts w:ascii="Arial" w:hAnsi="Arial" w:cs="Arial"/>
          <w:b/>
          <w:sz w:val="22"/>
          <w:szCs w:val="22"/>
        </w:rPr>
        <w:t>[FIRST</w:t>
      </w:r>
      <w:r w:rsidRPr="0099272E">
        <w:rPr>
          <w:rFonts w:ascii="Arial" w:hAnsi="Arial" w:cs="Arial"/>
          <w:b/>
          <w:sz w:val="22"/>
          <w:szCs w:val="22"/>
        </w:rPr>
        <w:t xml:space="preserve"> NAME]</w:t>
      </w:r>
      <w:r>
        <w:rPr>
          <w:rFonts w:ascii="Arial" w:hAnsi="Arial" w:cs="Arial"/>
          <w:sz w:val="22"/>
          <w:szCs w:val="22"/>
        </w:rPr>
        <w:t xml:space="preserve">. </w:t>
      </w:r>
      <w:r w:rsidRPr="00CC4191">
        <w:rPr>
          <w:rFonts w:ascii="Arial" w:hAnsi="Arial" w:cs="Arial"/>
          <w:sz w:val="22"/>
          <w:szCs w:val="22"/>
        </w:rPr>
        <w:t xml:space="preserve">I’m calling from </w:t>
      </w:r>
      <w:r>
        <w:rPr>
          <w:rFonts w:ascii="Arial" w:hAnsi="Arial" w:cs="Arial"/>
          <w:sz w:val="22"/>
          <w:szCs w:val="22"/>
        </w:rPr>
        <w:t>[</w:t>
      </w:r>
      <w:r w:rsidRPr="00D035BB">
        <w:rPr>
          <w:rFonts w:ascii="Arial" w:hAnsi="Arial" w:cs="Arial"/>
          <w:b/>
          <w:sz w:val="22"/>
          <w:szCs w:val="22"/>
        </w:rPr>
        <w:t>Mathematica Policy Research/</w:t>
      </w:r>
      <w:proofErr w:type="spellStart"/>
      <w:r w:rsidRPr="00D035BB">
        <w:rPr>
          <w:rFonts w:ascii="Arial" w:hAnsi="Arial" w:cs="Arial"/>
          <w:b/>
          <w:sz w:val="22"/>
          <w:szCs w:val="22"/>
        </w:rPr>
        <w:t>Abt</w:t>
      </w:r>
      <w:proofErr w:type="spellEnd"/>
      <w:r w:rsidRPr="00D035BB">
        <w:rPr>
          <w:rFonts w:ascii="Arial" w:hAnsi="Arial" w:cs="Arial"/>
          <w:b/>
          <w:sz w:val="22"/>
          <w:szCs w:val="22"/>
        </w:rPr>
        <w:t xml:space="preserve"> Associates</w:t>
      </w:r>
      <w:r>
        <w:rPr>
          <w:rFonts w:ascii="Arial" w:hAnsi="Arial" w:cs="Arial"/>
          <w:sz w:val="22"/>
          <w:szCs w:val="22"/>
        </w:rPr>
        <w:t>], which is</w:t>
      </w:r>
      <w:r w:rsidRPr="001F0D84">
        <w:rPr>
          <w:rFonts w:ascii="Arial" w:hAnsi="Arial" w:cs="Arial"/>
          <w:sz w:val="22"/>
          <w:szCs w:val="22"/>
        </w:rPr>
        <w:t xml:space="preserv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the [</w:t>
      </w:r>
      <w:r>
        <w:rPr>
          <w:rFonts w:ascii="Arial" w:hAnsi="Arial" w:cs="Arial"/>
          <w:b/>
          <w:sz w:val="22"/>
          <w:szCs w:val="22"/>
        </w:rPr>
        <w:t>PROGRAM</w:t>
      </w:r>
      <w:r w:rsidRPr="001F0D84">
        <w:rPr>
          <w:rFonts w:ascii="Arial" w:hAnsi="Arial" w:cs="Arial"/>
          <w:sz w:val="22"/>
          <w:szCs w:val="22"/>
        </w:rPr>
        <w:t xml:space="preserve">] work better. </w:t>
      </w:r>
    </w:p>
    <w:p w14:paraId="2F83B9C9" w14:textId="77777777" w:rsidR="00EC32B2" w:rsidRPr="00CC4191" w:rsidRDefault="00EC32B2" w:rsidP="00EC32B2">
      <w:pPr>
        <w:pStyle w:val="NormalSS"/>
        <w:rPr>
          <w:rFonts w:ascii="Arial" w:hAnsi="Arial" w:cs="Arial"/>
          <w:sz w:val="22"/>
          <w:szCs w:val="22"/>
        </w:rPr>
      </w:pPr>
      <w:r w:rsidRPr="001F0D84">
        <w:rPr>
          <w:rFonts w:ascii="Arial" w:hAnsi="Arial" w:cs="Arial"/>
          <w:sz w:val="22"/>
          <w:szCs w:val="22"/>
        </w:rPr>
        <w:t>As part of this study, we are talking to people like you who have been paired with a coach</w:t>
      </w:r>
      <w:r>
        <w:rPr>
          <w:rFonts w:ascii="Arial" w:hAnsi="Arial" w:cs="Arial"/>
          <w:sz w:val="22"/>
          <w:szCs w:val="22"/>
        </w:rPr>
        <w:t>.</w:t>
      </w:r>
      <w:r w:rsidRPr="001F0D84">
        <w:rPr>
          <w:rFonts w:ascii="Arial" w:hAnsi="Arial" w:cs="Arial"/>
          <w:sz w:val="22"/>
          <w:szCs w:val="22"/>
        </w:rPr>
        <w:t xml:space="preserve"> </w:t>
      </w:r>
      <w:r>
        <w:rPr>
          <w:rFonts w:ascii="Arial" w:hAnsi="Arial" w:cs="Arial"/>
          <w:sz w:val="22"/>
          <w:szCs w:val="22"/>
        </w:rPr>
        <w:t>When you enrolled in the program and consented to be a part of the study in [</w:t>
      </w:r>
      <w:r w:rsidRPr="00816A63">
        <w:rPr>
          <w:rFonts w:ascii="Arial" w:hAnsi="Arial" w:cs="Arial"/>
          <w:b/>
          <w:sz w:val="22"/>
          <w:szCs w:val="22"/>
        </w:rPr>
        <w:t>MONTH</w:t>
      </w:r>
      <w:r>
        <w:rPr>
          <w:rFonts w:ascii="Arial" w:hAnsi="Arial" w:cs="Arial"/>
          <w:sz w:val="22"/>
          <w:szCs w:val="22"/>
        </w:rPr>
        <w:t>] [</w:t>
      </w:r>
      <w:r w:rsidRPr="00816A63">
        <w:rPr>
          <w:rFonts w:ascii="Arial" w:hAnsi="Arial" w:cs="Arial"/>
          <w:b/>
          <w:sz w:val="22"/>
          <w:szCs w:val="22"/>
        </w:rPr>
        <w:t>YEAR</w:t>
      </w:r>
      <w:r>
        <w:rPr>
          <w:rFonts w:ascii="Arial" w:hAnsi="Arial" w:cs="Arial"/>
          <w:sz w:val="22"/>
          <w:szCs w:val="22"/>
        </w:rPr>
        <w:t xml:space="preserve">], you learned that you may be asked to participate in an in-person interview. </w:t>
      </w:r>
    </w:p>
    <w:p w14:paraId="6B7B24A4" w14:textId="77777777" w:rsidR="00EC32B2" w:rsidRPr="00CC4191" w:rsidRDefault="00EC32B2" w:rsidP="00EC32B2">
      <w:pPr>
        <w:pStyle w:val="NormalSS"/>
        <w:rPr>
          <w:rFonts w:ascii="Arial" w:hAnsi="Arial" w:cs="Arial"/>
          <w:sz w:val="22"/>
          <w:szCs w:val="22"/>
        </w:rPr>
      </w:pPr>
      <w:r w:rsidRPr="00CC4191">
        <w:rPr>
          <w:rFonts w:ascii="Arial" w:hAnsi="Arial" w:cs="Arial"/>
          <w:sz w:val="22"/>
          <w:szCs w:val="22"/>
        </w:rPr>
        <w:t>We would like you to</w:t>
      </w:r>
      <w:r>
        <w:rPr>
          <w:rFonts w:ascii="Arial" w:hAnsi="Arial" w:cs="Arial"/>
          <w:sz w:val="22"/>
          <w:szCs w:val="22"/>
        </w:rPr>
        <w:t xml:space="preserve"> participate in an </w:t>
      </w:r>
      <w:r w:rsidRPr="00CC4191">
        <w:rPr>
          <w:rFonts w:ascii="Arial" w:hAnsi="Arial" w:cs="Arial"/>
          <w:sz w:val="22"/>
          <w:szCs w:val="22"/>
        </w:rPr>
        <w:t>in-person interview</w:t>
      </w:r>
      <w:r>
        <w:rPr>
          <w:rFonts w:ascii="Arial" w:hAnsi="Arial" w:cs="Arial"/>
          <w:sz w:val="22"/>
          <w:szCs w:val="22"/>
        </w:rPr>
        <w:t xml:space="preserve"> during [</w:t>
      </w:r>
      <w:r w:rsidRPr="00F51815">
        <w:rPr>
          <w:rFonts w:ascii="Arial" w:hAnsi="Arial" w:cs="Arial"/>
          <w:b/>
          <w:sz w:val="22"/>
          <w:szCs w:val="22"/>
        </w:rPr>
        <w:t xml:space="preserve">INSERT </w:t>
      </w:r>
      <w:r>
        <w:rPr>
          <w:rFonts w:ascii="Arial" w:hAnsi="Arial" w:cs="Arial"/>
          <w:b/>
          <w:sz w:val="22"/>
          <w:szCs w:val="22"/>
        </w:rPr>
        <w:t>POTENTIAL INTERVIEW DATES</w:t>
      </w:r>
      <w:r>
        <w:rPr>
          <w:rFonts w:ascii="Arial" w:hAnsi="Arial" w:cs="Arial"/>
          <w:sz w:val="22"/>
          <w:szCs w:val="22"/>
        </w:rPr>
        <w:t>]</w:t>
      </w:r>
      <w:r w:rsidRPr="00CC4191">
        <w:rPr>
          <w:rFonts w:ascii="Arial" w:hAnsi="Arial" w:cs="Arial"/>
          <w:sz w:val="22"/>
          <w:szCs w:val="22"/>
        </w:rPr>
        <w:t xml:space="preserve">. </w:t>
      </w:r>
      <w:r>
        <w:rPr>
          <w:rFonts w:ascii="Arial" w:hAnsi="Arial" w:cs="Arial"/>
          <w:sz w:val="22"/>
          <w:szCs w:val="22"/>
        </w:rPr>
        <w:t xml:space="preserve">This interview will </w:t>
      </w:r>
      <w:r w:rsidRPr="00CC4191">
        <w:rPr>
          <w:rFonts w:ascii="Arial" w:hAnsi="Arial" w:cs="Arial"/>
          <w:sz w:val="22"/>
          <w:szCs w:val="22"/>
        </w:rPr>
        <w:t>last approximately two</w:t>
      </w:r>
      <w:r>
        <w:rPr>
          <w:rFonts w:ascii="Arial" w:hAnsi="Arial" w:cs="Arial"/>
          <w:sz w:val="22"/>
          <w:szCs w:val="22"/>
        </w:rPr>
        <w:t xml:space="preserve"> </w:t>
      </w:r>
      <w:r w:rsidRPr="00CC4191">
        <w:rPr>
          <w:rFonts w:ascii="Arial" w:hAnsi="Arial" w:cs="Arial"/>
          <w:sz w:val="22"/>
          <w:szCs w:val="22"/>
        </w:rPr>
        <w:t>hours. We will give you a $</w:t>
      </w:r>
      <w:r>
        <w:rPr>
          <w:rFonts w:ascii="Arial" w:hAnsi="Arial" w:cs="Arial"/>
          <w:sz w:val="22"/>
          <w:szCs w:val="22"/>
        </w:rPr>
        <w:t>5</w:t>
      </w:r>
      <w:r w:rsidRPr="00CC4191">
        <w:rPr>
          <w:rFonts w:ascii="Arial" w:hAnsi="Arial" w:cs="Arial"/>
          <w:sz w:val="22"/>
          <w:szCs w:val="22"/>
        </w:rPr>
        <w:t>0 prepaid VISA card when you complete the interview</w:t>
      </w:r>
      <w:r>
        <w:rPr>
          <w:rFonts w:ascii="Arial" w:hAnsi="Arial" w:cs="Arial"/>
          <w:sz w:val="22"/>
          <w:szCs w:val="22"/>
        </w:rPr>
        <w:t xml:space="preserve"> in appreciation for your participation</w:t>
      </w:r>
      <w:r w:rsidRPr="00CC4191">
        <w:rPr>
          <w:rFonts w:ascii="Arial" w:hAnsi="Arial" w:cs="Arial"/>
          <w:sz w:val="22"/>
          <w:szCs w:val="22"/>
        </w:rPr>
        <w:t>. We would like to talk to you about</w:t>
      </w:r>
      <w:r>
        <w:rPr>
          <w:rFonts w:ascii="Arial" w:hAnsi="Arial" w:cs="Arial"/>
          <w:sz w:val="22"/>
          <w:szCs w:val="22"/>
        </w:rPr>
        <w:t xml:space="preserve"> your experiences with and views of [</w:t>
      </w:r>
      <w:r w:rsidRPr="002B0359">
        <w:rPr>
          <w:rFonts w:ascii="Arial" w:hAnsi="Arial" w:cs="Arial"/>
          <w:b/>
          <w:sz w:val="22"/>
          <w:szCs w:val="22"/>
        </w:rPr>
        <w:t>PROGRAM</w:t>
      </w:r>
      <w:r>
        <w:rPr>
          <w:rFonts w:ascii="Arial" w:hAnsi="Arial" w:cs="Arial"/>
          <w:sz w:val="22"/>
          <w:szCs w:val="22"/>
        </w:rPr>
        <w:t>]</w:t>
      </w:r>
      <w:r w:rsidRPr="00CC4191">
        <w:rPr>
          <w:rFonts w:ascii="Arial" w:hAnsi="Arial" w:cs="Arial"/>
          <w:sz w:val="22"/>
          <w:szCs w:val="22"/>
        </w:rPr>
        <w:t>.</w:t>
      </w:r>
      <w:r>
        <w:rPr>
          <w:rFonts w:ascii="Arial" w:hAnsi="Arial" w:cs="Arial"/>
          <w:sz w:val="22"/>
          <w:szCs w:val="22"/>
        </w:rPr>
        <w:t xml:space="preserve"> </w:t>
      </w:r>
      <w:r w:rsidRPr="00CC4191">
        <w:rPr>
          <w:rFonts w:ascii="Arial" w:hAnsi="Arial" w:cs="Arial"/>
          <w:sz w:val="22"/>
          <w:szCs w:val="22"/>
        </w:rPr>
        <w:t xml:space="preserve">Your participation in this study is very important and will help improve these programs for </w:t>
      </w:r>
      <w:r>
        <w:rPr>
          <w:rFonts w:ascii="Arial" w:hAnsi="Arial" w:cs="Arial"/>
          <w:sz w:val="22"/>
          <w:szCs w:val="22"/>
        </w:rPr>
        <w:t>people like you</w:t>
      </w:r>
      <w:r w:rsidRPr="00CC4191">
        <w:rPr>
          <w:rFonts w:ascii="Arial" w:hAnsi="Arial" w:cs="Arial"/>
          <w:sz w:val="22"/>
          <w:szCs w:val="22"/>
        </w:rPr>
        <w:t xml:space="preserve">. </w:t>
      </w:r>
    </w:p>
    <w:p w14:paraId="6E399280" w14:textId="77777777" w:rsidR="00EC32B2" w:rsidRPr="00CC4191" w:rsidRDefault="00EC32B2" w:rsidP="00EC32B2">
      <w:pPr>
        <w:pStyle w:val="NormalSS"/>
        <w:rPr>
          <w:rFonts w:ascii="Arial" w:hAnsi="Arial" w:cs="Arial"/>
          <w:sz w:val="22"/>
          <w:szCs w:val="22"/>
        </w:rPr>
      </w:pPr>
      <w:r w:rsidRPr="00CC4191">
        <w:rPr>
          <w:rFonts w:ascii="Arial" w:hAnsi="Arial" w:cs="Arial"/>
          <w:sz w:val="22"/>
          <w:szCs w:val="22"/>
        </w:rPr>
        <w:t>Your participation in this study is voluntary. During the interview, anything you say will be private and we won’t use your name or any other identifying information when we report the results of our study. You may also choose to not answer any question you do not want to answer. In other words, no one will know who you are, but</w:t>
      </w:r>
      <w:r>
        <w:rPr>
          <w:rFonts w:ascii="Arial" w:hAnsi="Arial" w:cs="Arial"/>
          <w:sz w:val="22"/>
          <w:szCs w:val="22"/>
        </w:rPr>
        <w:t xml:space="preserve"> your feedback will be a valuable part of information shared with policymakers and practitioners to improve programs</w:t>
      </w:r>
      <w:r w:rsidRPr="00CC4191">
        <w:rPr>
          <w:rFonts w:ascii="Arial" w:hAnsi="Arial" w:cs="Arial"/>
          <w:sz w:val="22"/>
          <w:szCs w:val="22"/>
        </w:rPr>
        <w:t>.</w:t>
      </w:r>
    </w:p>
    <w:p w14:paraId="31B61A22" w14:textId="77777777" w:rsidR="00EC32B2" w:rsidRPr="00B9532E" w:rsidRDefault="00EC32B2" w:rsidP="00EC32B2">
      <w:pPr>
        <w:pStyle w:val="NumberedBullet"/>
        <w:numPr>
          <w:ilvl w:val="0"/>
          <w:numId w:val="54"/>
        </w:numPr>
        <w:tabs>
          <w:tab w:val="clear" w:pos="432"/>
          <w:tab w:val="left" w:pos="720"/>
          <w:tab w:val="left" w:pos="1170"/>
        </w:tabs>
        <w:spacing w:after="240"/>
        <w:rPr>
          <w:rFonts w:ascii="Arial" w:hAnsi="Arial" w:cs="Arial"/>
          <w:sz w:val="22"/>
          <w:szCs w:val="22"/>
        </w:rPr>
      </w:pPr>
      <w:r w:rsidRPr="00CC4191">
        <w:rPr>
          <w:rFonts w:ascii="Arial" w:hAnsi="Arial" w:cs="Arial"/>
          <w:sz w:val="22"/>
          <w:szCs w:val="22"/>
        </w:rPr>
        <w:t xml:space="preserve">We would like to schedule an interview with you during </w:t>
      </w:r>
      <w:r>
        <w:rPr>
          <w:rFonts w:ascii="Arial" w:hAnsi="Arial" w:cs="Arial"/>
          <w:b/>
          <w:sz w:val="22"/>
          <w:szCs w:val="22"/>
        </w:rPr>
        <w:t>[INSERT POTENTIAL INTERVIEW DATES]</w:t>
      </w:r>
      <w:r w:rsidRPr="00CC4191">
        <w:rPr>
          <w:rFonts w:ascii="Arial" w:hAnsi="Arial" w:cs="Arial"/>
          <w:sz w:val="22"/>
          <w:szCs w:val="22"/>
        </w:rPr>
        <w:t>. What day and time is best for you?</w:t>
      </w:r>
    </w:p>
    <w:p w14:paraId="321557E7" w14:textId="77777777" w:rsidR="00EC32B2" w:rsidRPr="00CC4191" w:rsidRDefault="00EC32B2" w:rsidP="00EC32B2">
      <w:pPr>
        <w:pStyle w:val="NormalSS"/>
        <w:tabs>
          <w:tab w:val="left" w:pos="1440"/>
          <w:tab w:val="left" w:leader="dot" w:pos="5400"/>
          <w:tab w:val="left" w:pos="6120"/>
        </w:tabs>
        <w:spacing w:after="0"/>
        <w:ind w:firstLine="0"/>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2371128" wp14:editId="759A2882">
                <wp:simplePos x="0" y="0"/>
                <wp:positionH relativeFrom="column">
                  <wp:posOffset>3611245</wp:posOffset>
                </wp:positionH>
                <wp:positionV relativeFrom="paragraph">
                  <wp:posOffset>71120</wp:posOffset>
                </wp:positionV>
                <wp:extent cx="182880" cy="0"/>
                <wp:effectExtent l="10795" t="63500" r="25400" b="698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E98047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5.6pt" to="298.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O9JAIAAEU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" strokeweight="1.25pt">
                <v:stroke endarrow="open" endarrowwidth="narrow" endarrowlength="short"/>
              </v:line>
            </w:pict>
          </mc:Fallback>
        </mc:AlternateContent>
      </w:r>
      <w:r w:rsidRPr="00CC4191">
        <w:rPr>
          <w:rFonts w:ascii="Arial" w:hAnsi="Arial" w:cs="Arial"/>
          <w:sz w:val="22"/>
          <w:szCs w:val="22"/>
        </w:rPr>
        <w:tab/>
        <w:t>Respondent provides a day and time</w:t>
      </w:r>
      <w:r w:rsidRPr="00CC4191">
        <w:rPr>
          <w:rFonts w:ascii="Arial" w:hAnsi="Arial" w:cs="Arial"/>
          <w:sz w:val="22"/>
          <w:szCs w:val="22"/>
        </w:rPr>
        <w:tab/>
        <w:t>01</w:t>
      </w:r>
      <w:r w:rsidRPr="00CC4191">
        <w:rPr>
          <w:rFonts w:ascii="Arial" w:hAnsi="Arial" w:cs="Arial"/>
          <w:sz w:val="22"/>
          <w:szCs w:val="22"/>
        </w:rPr>
        <w:tab/>
      </w:r>
      <w:r w:rsidRPr="00CC4191">
        <w:rPr>
          <w:rFonts w:ascii="Arial" w:hAnsi="Arial" w:cs="Arial"/>
          <w:b/>
          <w:bCs/>
          <w:sz w:val="22"/>
          <w:szCs w:val="22"/>
        </w:rPr>
        <w:t>CONTINUE</w:t>
      </w:r>
      <w:r>
        <w:rPr>
          <w:rFonts w:ascii="Arial" w:hAnsi="Arial" w:cs="Arial"/>
          <w:b/>
          <w:bCs/>
          <w:sz w:val="22"/>
          <w:szCs w:val="22"/>
        </w:rPr>
        <w:t xml:space="preserve"> TO 1a</w:t>
      </w:r>
    </w:p>
    <w:p w14:paraId="77DA12AE" w14:textId="77777777" w:rsidR="00EC32B2" w:rsidRDefault="00EC32B2" w:rsidP="00EC32B2">
      <w:pPr>
        <w:pStyle w:val="NormalSS"/>
        <w:tabs>
          <w:tab w:val="left" w:pos="1440"/>
          <w:tab w:val="left" w:leader="dot" w:pos="5400"/>
          <w:tab w:val="left" w:pos="6120"/>
        </w:tabs>
        <w:spacing w:before="120" w:after="0"/>
        <w:ind w:firstLine="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36110288" wp14:editId="459AE642">
                <wp:simplePos x="0" y="0"/>
                <wp:positionH relativeFrom="column">
                  <wp:posOffset>3611245</wp:posOffset>
                </wp:positionH>
                <wp:positionV relativeFrom="paragraph">
                  <wp:posOffset>149860</wp:posOffset>
                </wp:positionV>
                <wp:extent cx="182880" cy="0"/>
                <wp:effectExtent l="10795" t="64770" r="25400" b="685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54052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11.8pt" to="29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" strokeweight="1.25pt">
                <v:stroke endarrow="open" endarrowwidth="narrow" endarrowlength="short"/>
              </v:line>
            </w:pict>
          </mc:Fallback>
        </mc:AlternateContent>
      </w:r>
      <w:r w:rsidRPr="00CC4191">
        <w:rPr>
          <w:rFonts w:ascii="Arial" w:hAnsi="Arial" w:cs="Arial"/>
          <w:b/>
          <w:bCs/>
          <w:sz w:val="22"/>
          <w:szCs w:val="22"/>
        </w:rPr>
        <w:tab/>
      </w:r>
      <w:r w:rsidRPr="00C614DA">
        <w:rPr>
          <w:rFonts w:ascii="Arial" w:hAnsi="Arial" w:cs="Arial"/>
          <w:bCs/>
          <w:sz w:val="22"/>
          <w:szCs w:val="22"/>
        </w:rPr>
        <w:t>Respondent is</w:t>
      </w:r>
      <w:r>
        <w:rPr>
          <w:rFonts w:ascii="Arial" w:hAnsi="Arial" w:cs="Arial"/>
          <w:b/>
          <w:bCs/>
          <w:sz w:val="22"/>
          <w:szCs w:val="22"/>
        </w:rPr>
        <w:t xml:space="preserve"> </w:t>
      </w:r>
      <w:r>
        <w:rPr>
          <w:rFonts w:ascii="Arial" w:hAnsi="Arial" w:cs="Arial"/>
          <w:sz w:val="22"/>
          <w:szCs w:val="22"/>
        </w:rPr>
        <w:t>n</w:t>
      </w:r>
      <w:r w:rsidRPr="00CC4191">
        <w:rPr>
          <w:rFonts w:ascii="Arial" w:hAnsi="Arial" w:cs="Arial"/>
          <w:sz w:val="22"/>
          <w:szCs w:val="22"/>
        </w:rPr>
        <w:t>ot available</w:t>
      </w:r>
      <w:r>
        <w:rPr>
          <w:rFonts w:ascii="Arial" w:hAnsi="Arial" w:cs="Arial"/>
          <w:sz w:val="22"/>
          <w:szCs w:val="22"/>
        </w:rPr>
        <w:t xml:space="preserve"> that week</w:t>
      </w:r>
      <w:r w:rsidRPr="00CC4191">
        <w:rPr>
          <w:rFonts w:ascii="Arial" w:hAnsi="Arial" w:cs="Arial"/>
          <w:sz w:val="22"/>
          <w:szCs w:val="22"/>
        </w:rPr>
        <w:tab/>
        <w:t>00</w:t>
      </w:r>
      <w:r w:rsidRPr="00CC4191">
        <w:rPr>
          <w:rFonts w:ascii="Arial" w:hAnsi="Arial" w:cs="Arial"/>
          <w:sz w:val="22"/>
          <w:szCs w:val="22"/>
        </w:rPr>
        <w:tab/>
      </w:r>
      <w:r w:rsidRPr="00CC4191">
        <w:rPr>
          <w:rFonts w:ascii="Arial" w:hAnsi="Arial" w:cs="Arial"/>
          <w:b/>
          <w:bCs/>
          <w:sz w:val="22"/>
          <w:szCs w:val="22"/>
        </w:rPr>
        <w:t xml:space="preserve">GO TO </w:t>
      </w:r>
      <w:r>
        <w:rPr>
          <w:rFonts w:ascii="Arial" w:hAnsi="Arial" w:cs="Arial"/>
          <w:b/>
          <w:bCs/>
          <w:sz w:val="22"/>
          <w:szCs w:val="22"/>
        </w:rPr>
        <w:t>END</w:t>
      </w:r>
    </w:p>
    <w:p w14:paraId="040B8E48" w14:textId="77777777" w:rsidR="00EC32B2" w:rsidRDefault="00EC32B2" w:rsidP="00EC32B2">
      <w:pPr>
        <w:pStyle w:val="NormalSS"/>
        <w:tabs>
          <w:tab w:val="left" w:pos="1440"/>
          <w:tab w:val="left" w:leader="dot" w:pos="5400"/>
          <w:tab w:val="left" w:pos="6120"/>
        </w:tabs>
        <w:spacing w:before="120" w:after="0"/>
        <w:ind w:firstLine="0"/>
        <w:rPr>
          <w:rFonts w:ascii="Arial" w:hAnsi="Arial" w:cs="Arial"/>
          <w:b/>
          <w:bCs/>
          <w:sz w:val="22"/>
          <w:szCs w:val="22"/>
        </w:rPr>
      </w:pPr>
    </w:p>
    <w:p w14:paraId="4A5E1761" w14:textId="77777777" w:rsidR="00EC32B2" w:rsidRPr="001221B6" w:rsidRDefault="00EC32B2" w:rsidP="00EC32B2">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INTERVIEWER: TIME SLOTS ARE 9AM, 1 PM, AND 5PM. TRY TO USE THOSE TIMES. IF R</w:t>
      </w:r>
      <w:r>
        <w:rPr>
          <w:rFonts w:ascii="Arial" w:hAnsi="Arial" w:cs="Arial"/>
          <w:bCs/>
          <w:sz w:val="20"/>
        </w:rPr>
        <w:t>ESPONDENT</w:t>
      </w:r>
      <w:r w:rsidRPr="001221B6">
        <w:rPr>
          <w:rFonts w:ascii="Arial" w:hAnsi="Arial" w:cs="Arial"/>
          <w:bCs/>
          <w:sz w:val="20"/>
        </w:rPr>
        <w:t xml:space="preserve"> CANNOT MEET AT THOSE EXACT TIMES, FOLLOW THE GUIDELINES BELOW:</w:t>
      </w:r>
    </w:p>
    <w:tbl>
      <w:tblPr>
        <w:tblStyle w:val="TableGrid"/>
        <w:tblW w:w="0" w:type="auto"/>
        <w:tblLook w:val="04A0" w:firstRow="1" w:lastRow="0" w:firstColumn="1" w:lastColumn="0" w:noHBand="0" w:noVBand="1"/>
      </w:tblPr>
      <w:tblGrid>
        <w:gridCol w:w="3538"/>
        <w:gridCol w:w="2021"/>
        <w:gridCol w:w="1930"/>
        <w:gridCol w:w="1861"/>
      </w:tblGrid>
      <w:tr w:rsidR="00EC32B2" w:rsidRPr="001221B6" w14:paraId="6AF42B4D" w14:textId="77777777" w:rsidTr="00EB7F3E">
        <w:tc>
          <w:tcPr>
            <w:tcW w:w="3618" w:type="dxa"/>
          </w:tcPr>
          <w:p w14:paraId="16B3B90F"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
                <w:bCs/>
                <w:sz w:val="20"/>
              </w:rPr>
            </w:pPr>
          </w:p>
        </w:tc>
        <w:tc>
          <w:tcPr>
            <w:tcW w:w="2070" w:type="dxa"/>
          </w:tcPr>
          <w:p w14:paraId="07CF3F9B"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
                <w:bCs/>
                <w:sz w:val="20"/>
              </w:rPr>
            </w:pPr>
            <w:r w:rsidRPr="001221B6">
              <w:rPr>
                <w:rFonts w:ascii="Arial" w:hAnsi="Arial" w:cs="Arial"/>
                <w:b/>
                <w:bCs/>
                <w:sz w:val="20"/>
              </w:rPr>
              <w:t>9 AM</w:t>
            </w:r>
          </w:p>
        </w:tc>
        <w:tc>
          <w:tcPr>
            <w:tcW w:w="1980" w:type="dxa"/>
          </w:tcPr>
          <w:p w14:paraId="34C7D7E7"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
                <w:bCs/>
                <w:sz w:val="20"/>
              </w:rPr>
            </w:pPr>
            <w:r w:rsidRPr="001221B6">
              <w:rPr>
                <w:rFonts w:ascii="Arial" w:hAnsi="Arial" w:cs="Arial"/>
                <w:b/>
                <w:bCs/>
                <w:sz w:val="20"/>
              </w:rPr>
              <w:t>1 PM</w:t>
            </w:r>
          </w:p>
        </w:tc>
        <w:tc>
          <w:tcPr>
            <w:tcW w:w="1908" w:type="dxa"/>
          </w:tcPr>
          <w:p w14:paraId="71B29467"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
                <w:bCs/>
                <w:sz w:val="20"/>
              </w:rPr>
            </w:pPr>
            <w:r w:rsidRPr="001221B6">
              <w:rPr>
                <w:rFonts w:ascii="Arial" w:hAnsi="Arial" w:cs="Arial"/>
                <w:b/>
                <w:bCs/>
                <w:sz w:val="20"/>
              </w:rPr>
              <w:t>5 PM</w:t>
            </w:r>
          </w:p>
        </w:tc>
      </w:tr>
      <w:tr w:rsidR="00EC32B2" w:rsidRPr="001221B6" w14:paraId="4B5FD0CB" w14:textId="77777777" w:rsidTr="00EB7F3E">
        <w:tc>
          <w:tcPr>
            <w:tcW w:w="3618" w:type="dxa"/>
          </w:tcPr>
          <w:p w14:paraId="342E1ACA"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 xml:space="preserve">For this time slot, </w:t>
            </w:r>
            <w:r w:rsidRPr="001221B6">
              <w:rPr>
                <w:rFonts w:ascii="Arial" w:hAnsi="Arial" w:cs="Arial"/>
                <w:b/>
                <w:bCs/>
                <w:sz w:val="20"/>
              </w:rPr>
              <w:t>do not schedule an appointment later than</w:t>
            </w:r>
            <w:r w:rsidRPr="001221B6">
              <w:rPr>
                <w:rFonts w:ascii="Arial" w:hAnsi="Arial" w:cs="Arial"/>
                <w:bCs/>
                <w:sz w:val="20"/>
              </w:rPr>
              <w:t>:</w:t>
            </w:r>
          </w:p>
        </w:tc>
        <w:tc>
          <w:tcPr>
            <w:tcW w:w="2070" w:type="dxa"/>
          </w:tcPr>
          <w:p w14:paraId="67C68DEC"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10:30 AM</w:t>
            </w:r>
          </w:p>
        </w:tc>
        <w:tc>
          <w:tcPr>
            <w:tcW w:w="1980" w:type="dxa"/>
          </w:tcPr>
          <w:p w14:paraId="473F8F12"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2:30 PM</w:t>
            </w:r>
          </w:p>
        </w:tc>
        <w:tc>
          <w:tcPr>
            <w:tcW w:w="1908" w:type="dxa"/>
          </w:tcPr>
          <w:p w14:paraId="6C607470" w14:textId="77777777" w:rsidR="00EC32B2" w:rsidRPr="001221B6" w:rsidRDefault="00EC32B2" w:rsidP="00EB7F3E">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6:30 PM</w:t>
            </w:r>
          </w:p>
        </w:tc>
      </w:tr>
    </w:tbl>
    <w:p w14:paraId="35D9C900" w14:textId="77777777" w:rsidR="00EC32B2" w:rsidRPr="001221B6" w:rsidRDefault="00EC32B2" w:rsidP="00EC32B2">
      <w:pPr>
        <w:pStyle w:val="NormalSS"/>
        <w:tabs>
          <w:tab w:val="left" w:pos="1440"/>
          <w:tab w:val="left" w:leader="dot" w:pos="5400"/>
          <w:tab w:val="left" w:pos="6120"/>
        </w:tabs>
        <w:spacing w:before="120" w:after="0"/>
        <w:ind w:firstLine="0"/>
        <w:rPr>
          <w:rFonts w:ascii="Arial" w:hAnsi="Arial" w:cs="Arial"/>
          <w:b/>
          <w:bCs/>
          <w:sz w:val="20"/>
        </w:rPr>
      </w:pPr>
    </w:p>
    <w:p w14:paraId="7F00C2E3" w14:textId="77777777" w:rsidR="00EC32B2" w:rsidRPr="00CC4191" w:rsidRDefault="00EC32B2" w:rsidP="00EC32B2">
      <w:pPr>
        <w:pStyle w:val="NumberedBullet"/>
        <w:tabs>
          <w:tab w:val="left" w:pos="720"/>
          <w:tab w:val="left" w:pos="1170"/>
        </w:tabs>
        <w:spacing w:before="240" w:after="240"/>
        <w:ind w:left="1170" w:hanging="1170"/>
        <w:rPr>
          <w:rFonts w:ascii="Arial" w:hAnsi="Arial" w:cs="Arial"/>
          <w:sz w:val="22"/>
          <w:szCs w:val="22"/>
        </w:rPr>
      </w:pPr>
      <w:r>
        <w:rPr>
          <w:rFonts w:ascii="Arial" w:hAnsi="Arial" w:cs="Arial"/>
          <w:sz w:val="22"/>
          <w:szCs w:val="22"/>
        </w:rPr>
        <w:lastRenderedPageBreak/>
        <w:tab/>
      </w:r>
      <w:r w:rsidRPr="00CC4191">
        <w:rPr>
          <w:rFonts w:ascii="Arial" w:hAnsi="Arial" w:cs="Arial"/>
          <w:sz w:val="22"/>
          <w:szCs w:val="22"/>
        </w:rPr>
        <w:t>1a.</w:t>
      </w:r>
      <w:r>
        <w:rPr>
          <w:rFonts w:ascii="Arial" w:hAnsi="Arial" w:cs="Arial"/>
          <w:sz w:val="22"/>
          <w:szCs w:val="22"/>
        </w:rPr>
        <w:tab/>
        <w:t xml:space="preserve">INTERVIEWER: CHECK SCHEDULE FOR AVAILABILITY. WORK WITH RESPONDENT TO FIND CONVENIENT TIME, DAY, AND LOCATION. </w:t>
      </w:r>
    </w:p>
    <w:p w14:paraId="5B418004" w14:textId="77777777" w:rsidR="00EC32B2" w:rsidRPr="00CC4191" w:rsidRDefault="00EC32B2" w:rsidP="00EC32B2">
      <w:pPr>
        <w:pStyle w:val="NormalSS"/>
        <w:tabs>
          <w:tab w:val="left" w:pos="1440"/>
          <w:tab w:val="left" w:leader="dot" w:pos="5400"/>
          <w:tab w:val="left" w:pos="6120"/>
        </w:tabs>
        <w:spacing w:after="0"/>
        <w:ind w:firstLine="0"/>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2805D6C" wp14:editId="718CE434">
                <wp:simplePos x="0" y="0"/>
                <wp:positionH relativeFrom="column">
                  <wp:posOffset>3611245</wp:posOffset>
                </wp:positionH>
                <wp:positionV relativeFrom="paragraph">
                  <wp:posOffset>57150</wp:posOffset>
                </wp:positionV>
                <wp:extent cx="182880" cy="0"/>
                <wp:effectExtent l="10795" t="64135" r="25400" b="692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8E7CED"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4.5pt" to="29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1JAIAAEUEAAAOAAAAZHJzL2Uyb0RvYy54bWysU82O2yAQvlfqOyDuie3USbx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" strokeweight="1.25pt">
                <v:stroke endarrow="open" endarrowwidth="narrow" endarrowlength="short"/>
              </v:line>
            </w:pict>
          </mc:Fallback>
        </mc:AlternateContent>
      </w:r>
      <w:r w:rsidRPr="00CC4191">
        <w:rPr>
          <w:rFonts w:ascii="Arial" w:hAnsi="Arial" w:cs="Arial"/>
          <w:sz w:val="22"/>
          <w:szCs w:val="22"/>
        </w:rPr>
        <w:tab/>
      </w:r>
      <w:r>
        <w:rPr>
          <w:rFonts w:ascii="Arial" w:hAnsi="Arial" w:cs="Arial"/>
          <w:sz w:val="22"/>
          <w:szCs w:val="22"/>
        </w:rPr>
        <w:t>Appointment</w:t>
      </w:r>
      <w:r w:rsidRPr="00CC4191">
        <w:rPr>
          <w:rFonts w:ascii="Arial" w:hAnsi="Arial" w:cs="Arial"/>
          <w:sz w:val="22"/>
          <w:szCs w:val="22"/>
        </w:rPr>
        <w:t xml:space="preserve"> available</w:t>
      </w:r>
      <w:r w:rsidRPr="00CC4191">
        <w:rPr>
          <w:rFonts w:ascii="Arial" w:hAnsi="Arial" w:cs="Arial"/>
          <w:sz w:val="22"/>
          <w:szCs w:val="22"/>
        </w:rPr>
        <w:tab/>
        <w:t>01</w:t>
      </w:r>
      <w:r w:rsidRPr="00CC4191">
        <w:rPr>
          <w:rFonts w:ascii="Arial" w:hAnsi="Arial" w:cs="Arial"/>
          <w:sz w:val="22"/>
          <w:szCs w:val="22"/>
        </w:rPr>
        <w:tab/>
      </w:r>
      <w:r w:rsidRPr="00CC4191">
        <w:rPr>
          <w:rFonts w:ascii="Arial" w:hAnsi="Arial" w:cs="Arial"/>
          <w:b/>
          <w:bCs/>
          <w:sz w:val="22"/>
          <w:szCs w:val="22"/>
        </w:rPr>
        <w:t>CONTINUE</w:t>
      </w:r>
    </w:p>
    <w:p w14:paraId="7AD8F589" w14:textId="77777777" w:rsidR="00EC32B2" w:rsidRPr="00CC4191" w:rsidRDefault="00EC32B2" w:rsidP="00EC32B2">
      <w:pPr>
        <w:pStyle w:val="NormalSS"/>
        <w:tabs>
          <w:tab w:val="left" w:pos="1440"/>
          <w:tab w:val="left" w:leader="dot" w:pos="5400"/>
          <w:tab w:val="left" w:pos="6120"/>
        </w:tabs>
        <w:spacing w:before="120" w:after="0"/>
        <w:ind w:firstLine="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451B9547" wp14:editId="4E3A9E55">
                <wp:simplePos x="0" y="0"/>
                <wp:positionH relativeFrom="column">
                  <wp:posOffset>3611245</wp:posOffset>
                </wp:positionH>
                <wp:positionV relativeFrom="paragraph">
                  <wp:posOffset>149860</wp:posOffset>
                </wp:positionV>
                <wp:extent cx="182880" cy="0"/>
                <wp:effectExtent l="10795" t="69850" r="25400" b="635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DE5235"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11.8pt" to="29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" strokeweight="1.25pt">
                <v:stroke endarrow="open" endarrowwidth="narrow" endarrowlength="short"/>
              </v:line>
            </w:pict>
          </mc:Fallback>
        </mc:AlternateContent>
      </w:r>
      <w:r w:rsidRPr="00CC4191">
        <w:rPr>
          <w:rFonts w:ascii="Arial" w:hAnsi="Arial" w:cs="Arial"/>
          <w:b/>
          <w:bCs/>
          <w:sz w:val="22"/>
          <w:szCs w:val="22"/>
        </w:rPr>
        <w:tab/>
      </w:r>
      <w:r>
        <w:rPr>
          <w:rFonts w:ascii="Arial" w:hAnsi="Arial" w:cs="Arial"/>
          <w:sz w:val="22"/>
          <w:szCs w:val="22"/>
        </w:rPr>
        <w:t>Appointment n</w:t>
      </w:r>
      <w:r w:rsidRPr="00CC4191">
        <w:rPr>
          <w:rFonts w:ascii="Arial" w:hAnsi="Arial" w:cs="Arial"/>
          <w:sz w:val="22"/>
          <w:szCs w:val="22"/>
        </w:rPr>
        <w:t>ot available</w:t>
      </w:r>
      <w:r w:rsidRPr="00CC4191">
        <w:rPr>
          <w:rFonts w:ascii="Arial" w:hAnsi="Arial" w:cs="Arial"/>
          <w:sz w:val="22"/>
          <w:szCs w:val="22"/>
        </w:rPr>
        <w:tab/>
        <w:t>00</w:t>
      </w:r>
      <w:r w:rsidRPr="00CC4191">
        <w:rPr>
          <w:rFonts w:ascii="Arial" w:hAnsi="Arial" w:cs="Arial"/>
          <w:sz w:val="22"/>
          <w:szCs w:val="22"/>
        </w:rPr>
        <w:tab/>
      </w:r>
      <w:r w:rsidRPr="00CC4191">
        <w:rPr>
          <w:rFonts w:ascii="Arial" w:hAnsi="Arial" w:cs="Arial"/>
          <w:b/>
          <w:bCs/>
          <w:sz w:val="22"/>
          <w:szCs w:val="22"/>
        </w:rPr>
        <w:t xml:space="preserve">GO TO </w:t>
      </w:r>
      <w:r>
        <w:rPr>
          <w:rFonts w:ascii="Arial" w:hAnsi="Arial" w:cs="Arial"/>
          <w:b/>
          <w:bCs/>
          <w:sz w:val="22"/>
          <w:szCs w:val="22"/>
        </w:rPr>
        <w:t>END</w:t>
      </w:r>
    </w:p>
    <w:p w14:paraId="70509209" w14:textId="77777777" w:rsidR="00EC32B2" w:rsidRDefault="00EC32B2" w:rsidP="00EC32B2">
      <w:pPr>
        <w:pStyle w:val="NumberedBullet"/>
        <w:tabs>
          <w:tab w:val="left" w:pos="720"/>
          <w:tab w:val="left" w:pos="1170"/>
        </w:tabs>
        <w:spacing w:before="240" w:after="0"/>
        <w:ind w:left="1170" w:hanging="1170"/>
        <w:rPr>
          <w:rFonts w:ascii="Arial" w:hAnsi="Arial" w:cs="Arial"/>
          <w:sz w:val="22"/>
          <w:szCs w:val="22"/>
        </w:rPr>
      </w:pPr>
      <w:r>
        <w:rPr>
          <w:rFonts w:ascii="Arial" w:hAnsi="Arial" w:cs="Arial"/>
          <w:sz w:val="22"/>
          <w:szCs w:val="22"/>
        </w:rPr>
        <w:tab/>
      </w:r>
      <w:r w:rsidRPr="00CC4191">
        <w:rPr>
          <w:rFonts w:ascii="Arial" w:hAnsi="Arial" w:cs="Arial"/>
          <w:sz w:val="22"/>
          <w:szCs w:val="22"/>
        </w:rPr>
        <w:t>1b.</w:t>
      </w:r>
      <w:r>
        <w:rPr>
          <w:rFonts w:ascii="Arial" w:hAnsi="Arial" w:cs="Arial"/>
          <w:sz w:val="22"/>
          <w:szCs w:val="22"/>
        </w:rPr>
        <w:tab/>
      </w:r>
      <w:r w:rsidRPr="007340F2">
        <w:rPr>
          <w:rFonts w:ascii="Arial" w:hAnsi="Arial" w:cs="Arial"/>
          <w:b/>
          <w:sz w:val="22"/>
          <w:szCs w:val="22"/>
        </w:rPr>
        <w:t>Slot is available:</w:t>
      </w:r>
      <w:r w:rsidRPr="00CC4191">
        <w:rPr>
          <w:rFonts w:ascii="Arial" w:hAnsi="Arial" w:cs="Arial"/>
          <w:sz w:val="22"/>
          <w:szCs w:val="22"/>
        </w:rPr>
        <w:t xml:space="preserve"> Great. That time is available and I’ve added you to the schedule. You will be meeting with </w:t>
      </w:r>
      <w:r>
        <w:rPr>
          <w:rFonts w:ascii="Arial" w:hAnsi="Arial" w:cs="Arial"/>
          <w:sz w:val="22"/>
          <w:szCs w:val="22"/>
        </w:rPr>
        <w:t>an interviewer from Mathematica/</w:t>
      </w:r>
      <w:proofErr w:type="spellStart"/>
      <w:r>
        <w:rPr>
          <w:rFonts w:ascii="Arial" w:hAnsi="Arial" w:cs="Arial"/>
          <w:sz w:val="22"/>
          <w:szCs w:val="22"/>
        </w:rPr>
        <w:t>Abt</w:t>
      </w:r>
      <w:proofErr w:type="spellEnd"/>
      <w:r>
        <w:rPr>
          <w:rFonts w:ascii="Arial" w:hAnsi="Arial" w:cs="Arial"/>
          <w:sz w:val="22"/>
          <w:szCs w:val="22"/>
        </w:rPr>
        <w:t xml:space="preserve"> Associates on [</w:t>
      </w:r>
      <w:r w:rsidRPr="00F51815">
        <w:rPr>
          <w:rFonts w:ascii="Arial" w:hAnsi="Arial" w:cs="Arial"/>
          <w:b/>
          <w:sz w:val="22"/>
          <w:szCs w:val="22"/>
        </w:rPr>
        <w:t>REPEAT DAY AND TIME</w:t>
      </w:r>
      <w:r>
        <w:rPr>
          <w:rFonts w:ascii="Arial" w:hAnsi="Arial" w:cs="Arial"/>
          <w:sz w:val="22"/>
          <w:szCs w:val="22"/>
        </w:rPr>
        <w:t xml:space="preserve">]. </w:t>
      </w:r>
      <w:r w:rsidRPr="00CC4191">
        <w:rPr>
          <w:rFonts w:ascii="Arial" w:hAnsi="Arial" w:cs="Arial"/>
          <w:sz w:val="22"/>
          <w:szCs w:val="22"/>
        </w:rPr>
        <w:t>The interview will take place at [</w:t>
      </w:r>
      <w:r w:rsidRPr="00F51815">
        <w:rPr>
          <w:rFonts w:ascii="Arial" w:hAnsi="Arial" w:cs="Arial"/>
          <w:b/>
          <w:sz w:val="22"/>
          <w:szCs w:val="22"/>
        </w:rPr>
        <w:t>INTERVIEW LOCATION</w:t>
      </w:r>
      <w:r w:rsidRPr="00CC4191">
        <w:rPr>
          <w:rFonts w:ascii="Arial" w:hAnsi="Arial" w:cs="Arial"/>
          <w:sz w:val="22"/>
          <w:szCs w:val="22"/>
        </w:rPr>
        <w:t>].</w:t>
      </w:r>
      <w:r>
        <w:rPr>
          <w:rFonts w:ascii="Arial" w:hAnsi="Arial" w:cs="Arial"/>
          <w:sz w:val="22"/>
          <w:szCs w:val="22"/>
        </w:rPr>
        <w:t xml:space="preserve"> If that location doesn’t work for you, please let me know.</w:t>
      </w:r>
      <w:r w:rsidRPr="00CC4191">
        <w:rPr>
          <w:rFonts w:ascii="Arial" w:hAnsi="Arial" w:cs="Arial"/>
          <w:sz w:val="22"/>
          <w:szCs w:val="22"/>
        </w:rPr>
        <w:t xml:space="preserve"> Please plan on arriving a few minutes before the start of your interview.</w:t>
      </w:r>
    </w:p>
    <w:p w14:paraId="5DFF5A7B" w14:textId="77777777" w:rsidR="00EC32B2" w:rsidRDefault="00EC32B2" w:rsidP="00EC32B2">
      <w:pPr>
        <w:pStyle w:val="NumberedBullet"/>
        <w:tabs>
          <w:tab w:val="left" w:pos="720"/>
          <w:tab w:val="left" w:pos="1170"/>
        </w:tabs>
        <w:spacing w:before="240" w:after="0"/>
        <w:ind w:left="0" w:firstLine="0"/>
        <w:rPr>
          <w:rFonts w:ascii="Arial" w:hAnsi="Arial" w:cs="Arial"/>
          <w:bCs/>
          <w:sz w:val="20"/>
        </w:rPr>
      </w:pPr>
      <w:r w:rsidRPr="001221B6">
        <w:rPr>
          <w:rFonts w:ascii="Arial" w:hAnsi="Arial" w:cs="Arial"/>
          <w:bCs/>
          <w:sz w:val="20"/>
        </w:rPr>
        <w:t xml:space="preserve">INTERVIEWER: </w:t>
      </w:r>
      <w:r>
        <w:rPr>
          <w:rFonts w:ascii="Arial" w:hAnsi="Arial" w:cs="Arial"/>
          <w:bCs/>
          <w:sz w:val="20"/>
        </w:rPr>
        <w:t xml:space="preserve">IF THE PARTICIPANT IS UNABLE TO MEET AT THE SPECIFIED LOCATION, PLEASE ASK THEM WHERE THEY WOULD PREFER TO MEET. IF THE PARTICIPANT SPECIFIES THE PROGRAM LOCATION, PLEASE ASK THEM TO SPECIFY A DIFFERENT LOCATION. WE DO NOT WANT TO CONDUCT THESE INTERVIEWS AT THE PROGRAM LOCATION. </w:t>
      </w:r>
    </w:p>
    <w:p w14:paraId="283EFA3A" w14:textId="77777777" w:rsidR="00EC32B2" w:rsidRDefault="00EC32B2" w:rsidP="00EC32B2">
      <w:pPr>
        <w:pStyle w:val="NumberedBullet"/>
        <w:tabs>
          <w:tab w:val="left" w:pos="720"/>
          <w:tab w:val="left" w:pos="1170"/>
        </w:tabs>
        <w:spacing w:before="240" w:after="0"/>
        <w:ind w:left="0" w:firstLine="0"/>
        <w:rPr>
          <w:rFonts w:ascii="Arial" w:hAnsi="Arial" w:cs="Arial"/>
          <w:sz w:val="22"/>
          <w:szCs w:val="22"/>
        </w:rPr>
      </w:pPr>
    </w:p>
    <w:p w14:paraId="131238DF" w14:textId="77777777" w:rsidR="00EC32B2" w:rsidRDefault="00EC32B2" w:rsidP="00EC32B2">
      <w:pPr>
        <w:pStyle w:val="NumberedBullet"/>
        <w:numPr>
          <w:ilvl w:val="0"/>
          <w:numId w:val="54"/>
        </w:numPr>
        <w:tabs>
          <w:tab w:val="clear" w:pos="432"/>
          <w:tab w:val="left" w:pos="720"/>
          <w:tab w:val="left" w:pos="1080"/>
        </w:tabs>
        <w:spacing w:before="240" w:after="240"/>
        <w:contextualSpacing/>
        <w:rPr>
          <w:rFonts w:ascii="Arial" w:hAnsi="Arial" w:cs="Arial"/>
          <w:sz w:val="22"/>
          <w:szCs w:val="22"/>
        </w:rPr>
      </w:pPr>
      <w:r w:rsidRPr="00CC4191">
        <w:rPr>
          <w:rFonts w:ascii="Arial" w:hAnsi="Arial" w:cs="Arial"/>
          <w:b/>
          <w:sz w:val="22"/>
          <w:szCs w:val="22"/>
        </w:rPr>
        <w:t>Contact Confirmation:</w:t>
      </w:r>
      <w:r w:rsidRPr="00CC4191">
        <w:rPr>
          <w:rFonts w:ascii="Arial" w:hAnsi="Arial" w:cs="Arial"/>
          <w:sz w:val="22"/>
          <w:szCs w:val="22"/>
        </w:rPr>
        <w:t xml:space="preserve"> We will </w:t>
      </w:r>
      <w:r>
        <w:rPr>
          <w:rFonts w:ascii="Arial" w:hAnsi="Arial" w:cs="Arial"/>
          <w:sz w:val="22"/>
          <w:szCs w:val="22"/>
        </w:rPr>
        <w:t>mail</w:t>
      </w:r>
      <w:r w:rsidRPr="00CC4191">
        <w:rPr>
          <w:rFonts w:ascii="Arial" w:hAnsi="Arial" w:cs="Arial"/>
          <w:sz w:val="22"/>
          <w:szCs w:val="22"/>
        </w:rPr>
        <w:t xml:space="preserve"> you a confirmation letter which you </w:t>
      </w:r>
      <w:r>
        <w:rPr>
          <w:rFonts w:ascii="Arial" w:hAnsi="Arial" w:cs="Arial"/>
          <w:sz w:val="22"/>
          <w:szCs w:val="22"/>
        </w:rPr>
        <w:t xml:space="preserve">should receive in a few days. </w:t>
      </w:r>
      <w:r w:rsidRPr="00CC4191">
        <w:rPr>
          <w:rFonts w:ascii="Arial" w:hAnsi="Arial" w:cs="Arial"/>
          <w:sz w:val="22"/>
          <w:szCs w:val="22"/>
        </w:rPr>
        <w:t>I would just like to take a moment to make sure we have the correct contact information</w:t>
      </w:r>
      <w:r>
        <w:rPr>
          <w:rFonts w:ascii="Arial" w:hAnsi="Arial" w:cs="Arial"/>
          <w:sz w:val="22"/>
          <w:szCs w:val="22"/>
        </w:rPr>
        <w:t xml:space="preserve"> for you. </w:t>
      </w:r>
    </w:p>
    <w:p w14:paraId="3D1C8686" w14:textId="77777777" w:rsidR="00EC32B2" w:rsidRDefault="00EC32B2" w:rsidP="00EC32B2">
      <w:pPr>
        <w:pStyle w:val="NumberedBullet"/>
        <w:tabs>
          <w:tab w:val="left" w:pos="720"/>
          <w:tab w:val="left" w:pos="1080"/>
        </w:tabs>
        <w:spacing w:before="240" w:after="240"/>
        <w:ind w:left="1080" w:firstLine="0"/>
        <w:contextualSpacing/>
        <w:rPr>
          <w:rFonts w:ascii="Arial" w:hAnsi="Arial" w:cs="Arial"/>
          <w:sz w:val="22"/>
          <w:szCs w:val="22"/>
        </w:rPr>
      </w:pPr>
    </w:p>
    <w:p w14:paraId="0A618F69" w14:textId="77777777" w:rsidR="00EC32B2" w:rsidRDefault="00EC32B2" w:rsidP="00EC32B2">
      <w:pPr>
        <w:pStyle w:val="NumberedBullet"/>
        <w:tabs>
          <w:tab w:val="left" w:pos="720"/>
          <w:tab w:val="left" w:pos="1080"/>
        </w:tabs>
        <w:spacing w:before="240" w:after="240"/>
        <w:ind w:left="1080" w:firstLine="0"/>
        <w:contextualSpacing/>
        <w:rPr>
          <w:rFonts w:ascii="Arial" w:hAnsi="Arial" w:cs="Arial"/>
          <w:sz w:val="22"/>
          <w:szCs w:val="22"/>
        </w:rPr>
      </w:pPr>
      <w:r>
        <w:rPr>
          <w:rFonts w:ascii="Arial" w:hAnsi="Arial" w:cs="Arial"/>
          <w:sz w:val="22"/>
          <w:szCs w:val="22"/>
        </w:rPr>
        <w:t xml:space="preserve">CONFIRM </w:t>
      </w:r>
      <w:r w:rsidRPr="001221B6">
        <w:rPr>
          <w:rFonts w:ascii="Arial" w:hAnsi="Arial" w:cs="Arial"/>
          <w:b/>
          <w:sz w:val="22"/>
          <w:szCs w:val="22"/>
        </w:rPr>
        <w:t xml:space="preserve">ALL </w:t>
      </w:r>
      <w:r>
        <w:rPr>
          <w:rFonts w:ascii="Arial" w:hAnsi="Arial" w:cs="Arial"/>
          <w:sz w:val="22"/>
          <w:szCs w:val="22"/>
        </w:rPr>
        <w:t>INFORMATION AND MAKE CORRECTIONS IF NECESSARY.</w:t>
      </w:r>
    </w:p>
    <w:p w14:paraId="5BC7629E" w14:textId="77777777" w:rsidR="00EC32B2" w:rsidRDefault="00EC32B2" w:rsidP="00EC32B2">
      <w:pPr>
        <w:pStyle w:val="NumberedBullet"/>
        <w:tabs>
          <w:tab w:val="left" w:pos="720"/>
          <w:tab w:val="left" w:pos="1080"/>
        </w:tabs>
        <w:spacing w:before="240" w:after="240"/>
        <w:ind w:left="1080" w:firstLine="0"/>
        <w:contextualSpacing/>
        <w:rPr>
          <w:rFonts w:ascii="Arial" w:hAnsi="Arial" w:cs="Arial"/>
          <w:sz w:val="22"/>
          <w:szCs w:val="22"/>
        </w:rPr>
      </w:pPr>
    </w:p>
    <w:p w14:paraId="0B1F3F70" w14:textId="77777777" w:rsidR="00EC32B2" w:rsidRDefault="00EC32B2" w:rsidP="00EC32B2">
      <w:pPr>
        <w:pStyle w:val="NumberedBullet"/>
        <w:tabs>
          <w:tab w:val="left" w:pos="720"/>
          <w:tab w:val="left" w:pos="1080"/>
        </w:tabs>
        <w:spacing w:before="240" w:after="240"/>
        <w:ind w:left="1080" w:firstLine="0"/>
        <w:contextualSpacing/>
        <w:rPr>
          <w:rFonts w:ascii="Arial" w:hAnsi="Arial" w:cs="Arial"/>
          <w:sz w:val="22"/>
          <w:szCs w:val="22"/>
        </w:rPr>
      </w:pPr>
      <w:r>
        <w:rPr>
          <w:rFonts w:ascii="Arial" w:hAnsi="Arial" w:cs="Arial"/>
          <w:sz w:val="22"/>
          <w:szCs w:val="22"/>
        </w:rPr>
        <w:t xml:space="preserve">A Mathematica or </w:t>
      </w:r>
      <w:proofErr w:type="spellStart"/>
      <w:r>
        <w:rPr>
          <w:rFonts w:ascii="Arial" w:hAnsi="Arial" w:cs="Arial"/>
          <w:sz w:val="22"/>
          <w:szCs w:val="22"/>
        </w:rPr>
        <w:t>Abt</w:t>
      </w:r>
      <w:proofErr w:type="spellEnd"/>
      <w:r>
        <w:rPr>
          <w:rFonts w:ascii="Arial" w:hAnsi="Arial" w:cs="Arial"/>
          <w:sz w:val="22"/>
          <w:szCs w:val="22"/>
        </w:rPr>
        <w:t xml:space="preserve"> Associates interviewer</w:t>
      </w:r>
      <w:r w:rsidRPr="00CC4191">
        <w:rPr>
          <w:rFonts w:ascii="Arial" w:hAnsi="Arial" w:cs="Arial"/>
          <w:sz w:val="22"/>
          <w:szCs w:val="22"/>
        </w:rPr>
        <w:t xml:space="preserve"> will call you the day before the interview to introduce</w:t>
      </w:r>
      <w:r>
        <w:rPr>
          <w:rFonts w:ascii="Arial" w:hAnsi="Arial" w:cs="Arial"/>
          <w:sz w:val="22"/>
          <w:szCs w:val="22"/>
        </w:rPr>
        <w:t xml:space="preserve"> him or herself</w:t>
      </w:r>
      <w:r w:rsidRPr="00CC4191">
        <w:rPr>
          <w:rFonts w:ascii="Arial" w:hAnsi="Arial" w:cs="Arial"/>
          <w:sz w:val="22"/>
          <w:szCs w:val="22"/>
        </w:rPr>
        <w:t xml:space="preserve"> and re</w:t>
      </w:r>
      <w:r>
        <w:rPr>
          <w:rFonts w:ascii="Arial" w:hAnsi="Arial" w:cs="Arial"/>
          <w:sz w:val="22"/>
          <w:szCs w:val="22"/>
        </w:rPr>
        <w:t>-</w:t>
      </w:r>
      <w:r w:rsidRPr="00CC4191">
        <w:rPr>
          <w:rFonts w:ascii="Arial" w:hAnsi="Arial" w:cs="Arial"/>
          <w:sz w:val="22"/>
          <w:szCs w:val="22"/>
        </w:rPr>
        <w:t>confirm the day, time,</w:t>
      </w:r>
      <w:r>
        <w:rPr>
          <w:rFonts w:ascii="Arial" w:hAnsi="Arial" w:cs="Arial"/>
          <w:sz w:val="22"/>
          <w:szCs w:val="22"/>
        </w:rPr>
        <w:t xml:space="preserve"> and location of the interview.</w:t>
      </w:r>
    </w:p>
    <w:p w14:paraId="48D15EB7" w14:textId="77777777" w:rsidR="00EC32B2" w:rsidRDefault="00EC32B2" w:rsidP="00EC32B2">
      <w:pPr>
        <w:pStyle w:val="NumberedBullet"/>
        <w:tabs>
          <w:tab w:val="left" w:pos="720"/>
          <w:tab w:val="left" w:pos="1080"/>
        </w:tabs>
        <w:spacing w:before="240" w:after="240"/>
        <w:ind w:left="1080" w:firstLine="0"/>
        <w:contextualSpacing/>
        <w:rPr>
          <w:rFonts w:ascii="Arial" w:hAnsi="Arial" w:cs="Arial"/>
          <w:sz w:val="22"/>
          <w:szCs w:val="22"/>
        </w:rPr>
      </w:pPr>
    </w:p>
    <w:p w14:paraId="232B60B5" w14:textId="77777777" w:rsidR="00EC32B2" w:rsidRDefault="00EC32B2" w:rsidP="00EC32B2">
      <w:pPr>
        <w:pStyle w:val="NumberedBullet"/>
        <w:tabs>
          <w:tab w:val="left" w:pos="720"/>
          <w:tab w:val="left" w:pos="1080"/>
        </w:tabs>
        <w:spacing w:before="240" w:after="0"/>
        <w:ind w:left="1080" w:hanging="108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CC4191">
        <w:rPr>
          <w:rFonts w:ascii="Arial" w:hAnsi="Arial" w:cs="Arial"/>
          <w:sz w:val="22"/>
          <w:szCs w:val="22"/>
        </w:rPr>
        <w:t xml:space="preserve">Please contact us at </w:t>
      </w:r>
      <w:r>
        <w:rPr>
          <w:rFonts w:ascii="Arial" w:hAnsi="Arial" w:cs="Arial"/>
          <w:sz w:val="22"/>
          <w:szCs w:val="22"/>
        </w:rPr>
        <w:t>[</w:t>
      </w:r>
      <w:r w:rsidRPr="00F51815">
        <w:rPr>
          <w:rFonts w:ascii="Arial" w:hAnsi="Arial" w:cs="Arial"/>
          <w:b/>
          <w:sz w:val="22"/>
          <w:szCs w:val="22"/>
        </w:rPr>
        <w:t>INSERT TOLL-FREE NUMBER</w:t>
      </w:r>
      <w:r>
        <w:rPr>
          <w:rFonts w:ascii="Arial" w:hAnsi="Arial" w:cs="Arial"/>
          <w:sz w:val="22"/>
          <w:szCs w:val="22"/>
        </w:rPr>
        <w:t>]</w:t>
      </w:r>
      <w:r w:rsidRPr="00CC4191">
        <w:rPr>
          <w:rFonts w:ascii="Arial" w:hAnsi="Arial" w:cs="Arial"/>
          <w:sz w:val="22"/>
          <w:szCs w:val="22"/>
        </w:rPr>
        <w:t xml:space="preserve"> if you have any question</w:t>
      </w:r>
      <w:r>
        <w:rPr>
          <w:rFonts w:ascii="Arial" w:hAnsi="Arial" w:cs="Arial"/>
          <w:sz w:val="22"/>
          <w:szCs w:val="22"/>
        </w:rPr>
        <w:t xml:space="preserve">s or need to reschedule. </w:t>
      </w:r>
      <w:r w:rsidRPr="001221B6">
        <w:rPr>
          <w:rFonts w:ascii="Arial" w:hAnsi="Arial" w:cs="Arial"/>
          <w:sz w:val="22"/>
          <w:szCs w:val="22"/>
        </w:rPr>
        <w:t>Thank you!</w:t>
      </w:r>
      <w:r>
        <w:rPr>
          <w:rFonts w:ascii="Arial" w:hAnsi="Arial" w:cs="Arial"/>
          <w:sz w:val="22"/>
          <w:szCs w:val="22"/>
        </w:rPr>
        <w:t xml:space="preserve"> </w:t>
      </w:r>
      <w:r w:rsidRPr="001221B6">
        <w:rPr>
          <w:rFonts w:ascii="Arial" w:hAnsi="Arial" w:cs="Arial"/>
          <w:b/>
          <w:sz w:val="22"/>
          <w:szCs w:val="22"/>
        </w:rPr>
        <w:t>END CALL.</w:t>
      </w:r>
    </w:p>
    <w:p w14:paraId="5229CB81" w14:textId="77777777" w:rsidR="00EC32B2" w:rsidRDefault="00EC32B2" w:rsidP="00EC32B2">
      <w:pPr>
        <w:pStyle w:val="NumberedBullet"/>
        <w:tabs>
          <w:tab w:val="left" w:pos="720"/>
          <w:tab w:val="left" w:pos="1080"/>
        </w:tabs>
        <w:spacing w:before="240" w:after="0"/>
        <w:ind w:left="0" w:firstLine="0"/>
        <w:jc w:val="center"/>
        <w:rPr>
          <w:rFonts w:ascii="Arial" w:hAnsi="Arial" w:cs="Arial"/>
          <w:sz w:val="22"/>
          <w:szCs w:val="22"/>
        </w:rPr>
      </w:pPr>
      <w:r w:rsidRPr="001221B6">
        <w:rPr>
          <w:rFonts w:ascii="Arial" w:hAnsi="Arial" w:cs="Arial"/>
          <w:b/>
          <w:sz w:val="22"/>
          <w:szCs w:val="22"/>
        </w:rPr>
        <w:t>END.</w:t>
      </w:r>
      <w:r>
        <w:rPr>
          <w:rFonts w:ascii="Arial" w:hAnsi="Arial" w:cs="Arial"/>
          <w:sz w:val="22"/>
          <w:szCs w:val="22"/>
        </w:rPr>
        <w:t xml:space="preserve">   </w:t>
      </w:r>
      <w:r w:rsidRPr="00044642">
        <w:rPr>
          <w:rFonts w:ascii="Arial" w:hAnsi="Arial" w:cs="Arial"/>
          <w:b/>
          <w:sz w:val="22"/>
          <w:szCs w:val="22"/>
        </w:rPr>
        <w:t>If not available during this time</w:t>
      </w:r>
      <w:r>
        <w:rPr>
          <w:rFonts w:ascii="Arial" w:hAnsi="Arial" w:cs="Arial"/>
          <w:b/>
          <w:sz w:val="22"/>
          <w:szCs w:val="22"/>
        </w:rPr>
        <w:t xml:space="preserve"> </w:t>
      </w:r>
      <w:r w:rsidRPr="00044642">
        <w:rPr>
          <w:rFonts w:ascii="Arial" w:hAnsi="Arial" w:cs="Arial"/>
          <w:b/>
          <w:sz w:val="22"/>
          <w:szCs w:val="22"/>
        </w:rPr>
        <w:t>frame:</w:t>
      </w:r>
      <w:r>
        <w:rPr>
          <w:rFonts w:ascii="Arial" w:hAnsi="Arial" w:cs="Arial"/>
          <w:sz w:val="22"/>
          <w:szCs w:val="22"/>
        </w:rPr>
        <w:t xml:space="preserve"> I’m sorry that those days are not convenient for you. R</w:t>
      </w:r>
      <w:r w:rsidRPr="00CC4191">
        <w:rPr>
          <w:rFonts w:ascii="Arial" w:hAnsi="Arial" w:cs="Arial"/>
          <w:sz w:val="22"/>
          <w:szCs w:val="22"/>
        </w:rPr>
        <w:t xml:space="preserve">ight now I’m scheduling appointments only for </w:t>
      </w:r>
      <w:r>
        <w:rPr>
          <w:rFonts w:ascii="Arial" w:hAnsi="Arial" w:cs="Arial"/>
          <w:sz w:val="22"/>
          <w:szCs w:val="22"/>
        </w:rPr>
        <w:t>those days. I will call you back if we decide to schedule appointments on other days. Thank you for your time.</w:t>
      </w:r>
      <w:r>
        <w:rPr>
          <w:rFonts w:ascii="Arial" w:hAnsi="Arial" w:cs="Arial"/>
          <w:sz w:val="22"/>
          <w:szCs w:val="22"/>
        </w:rPr>
        <w:br w:type="page"/>
      </w:r>
    </w:p>
    <w:p w14:paraId="28710635" w14:textId="77777777" w:rsidR="00EC32B2" w:rsidRDefault="00EC32B2" w:rsidP="00EC32B2">
      <w:pPr>
        <w:pStyle w:val="NumberedBullet"/>
        <w:tabs>
          <w:tab w:val="left" w:pos="720"/>
          <w:tab w:val="left" w:pos="1080"/>
        </w:tabs>
        <w:spacing w:before="240" w:after="0"/>
        <w:ind w:left="0" w:firstLine="0"/>
        <w:jc w:val="center"/>
        <w:rPr>
          <w:rFonts w:ascii="Arial" w:hAnsi="Arial" w:cs="Arial"/>
          <w:sz w:val="22"/>
          <w:szCs w:val="22"/>
        </w:rPr>
      </w:pPr>
    </w:p>
    <w:p w14:paraId="1307D9C7" w14:textId="77777777" w:rsidR="00EC32B2" w:rsidRDefault="00EC32B2" w:rsidP="00EC32B2">
      <w:pPr>
        <w:pStyle w:val="NumberedBullet"/>
        <w:tabs>
          <w:tab w:val="left" w:pos="720"/>
          <w:tab w:val="left" w:pos="1080"/>
        </w:tabs>
        <w:spacing w:before="240" w:after="0"/>
        <w:ind w:left="0" w:firstLine="0"/>
        <w:jc w:val="center"/>
        <w:rPr>
          <w:rFonts w:ascii="Arial" w:hAnsi="Arial" w:cs="Arial"/>
          <w:sz w:val="22"/>
          <w:szCs w:val="22"/>
        </w:rPr>
      </w:pPr>
    </w:p>
    <w:p w14:paraId="2F3A5573" w14:textId="77777777" w:rsidR="00EC32B2" w:rsidRDefault="00EC32B2" w:rsidP="00EC32B2">
      <w:pPr>
        <w:pStyle w:val="NumberedBullet"/>
        <w:tabs>
          <w:tab w:val="left" w:pos="720"/>
          <w:tab w:val="left" w:pos="1080"/>
        </w:tabs>
        <w:spacing w:before="240" w:after="0"/>
        <w:ind w:left="0" w:firstLine="0"/>
        <w:jc w:val="center"/>
        <w:rPr>
          <w:rFonts w:ascii="Arial Black" w:hAnsi="Arial Black" w:cs="Arial"/>
          <w:b/>
          <w:caps/>
          <w:sz w:val="22"/>
          <w:szCs w:val="22"/>
        </w:rPr>
      </w:pPr>
    </w:p>
    <w:p w14:paraId="6BECF26B" w14:textId="77777777" w:rsidR="00EC32B2" w:rsidRDefault="00EC32B2" w:rsidP="00EC32B2">
      <w:pPr>
        <w:pStyle w:val="NumberedBullet"/>
        <w:tabs>
          <w:tab w:val="left" w:pos="720"/>
          <w:tab w:val="left" w:pos="1080"/>
        </w:tabs>
        <w:spacing w:before="240" w:after="0"/>
        <w:ind w:left="0" w:firstLine="0"/>
        <w:jc w:val="center"/>
        <w:rPr>
          <w:rFonts w:ascii="Arial Black" w:hAnsi="Arial Black" w:cs="Arial"/>
          <w:b/>
          <w:caps/>
          <w:sz w:val="22"/>
          <w:szCs w:val="22"/>
        </w:rPr>
      </w:pPr>
    </w:p>
    <w:p w14:paraId="7C1CE44F" w14:textId="77777777" w:rsidR="00EC32B2" w:rsidRPr="00A05BDE" w:rsidRDefault="00EC32B2" w:rsidP="00EC32B2">
      <w:pPr>
        <w:pStyle w:val="NumberedBullet"/>
        <w:tabs>
          <w:tab w:val="left" w:pos="720"/>
          <w:tab w:val="left" w:pos="1080"/>
        </w:tabs>
        <w:spacing w:before="240" w:after="0"/>
        <w:ind w:left="0" w:firstLine="0"/>
        <w:jc w:val="center"/>
        <w:rPr>
          <w:rFonts w:ascii="Arial Black" w:hAnsi="Arial Black" w:cs="Arial"/>
          <w:b/>
          <w:caps/>
          <w:sz w:val="22"/>
          <w:szCs w:val="22"/>
        </w:rPr>
      </w:pPr>
      <w:r>
        <w:rPr>
          <w:rFonts w:ascii="Arial Black" w:hAnsi="Arial Black" w:cs="Arial"/>
          <w:b/>
          <w:caps/>
          <w:sz w:val="22"/>
          <w:szCs w:val="22"/>
        </w:rPr>
        <w:t xml:space="preserve">15B. </w:t>
      </w:r>
      <w:r>
        <w:rPr>
          <w:rFonts w:ascii="Arial Black" w:hAnsi="Arial Black"/>
          <w:caps/>
          <w:sz w:val="22"/>
        </w:rPr>
        <w:t>FOLLOW-UP LETTER</w:t>
      </w:r>
    </w:p>
    <w:p w14:paraId="7B6FAB33" w14:textId="77777777" w:rsidR="00EC32B2" w:rsidRDefault="00EC32B2" w:rsidP="00EC32B2">
      <w:pPr>
        <w:spacing w:after="160" w:line="259" w:lineRule="auto"/>
        <w:ind w:firstLine="0"/>
        <w:rPr>
          <w:rFonts w:ascii="Arial" w:hAnsi="Arial" w:cs="Arial"/>
          <w:sz w:val="22"/>
          <w:szCs w:val="22"/>
        </w:rPr>
      </w:pPr>
    </w:p>
    <w:p w14:paraId="0607B127" w14:textId="77777777" w:rsidR="00EC32B2" w:rsidRDefault="00EC32B2" w:rsidP="00EC32B2">
      <w:pPr>
        <w:pStyle w:val="NumberedBullet"/>
        <w:tabs>
          <w:tab w:val="left" w:pos="720"/>
          <w:tab w:val="left" w:pos="1080"/>
        </w:tabs>
        <w:spacing w:before="240" w:after="0"/>
        <w:ind w:left="1080" w:hanging="1080"/>
        <w:rPr>
          <w:rFonts w:ascii="Arial" w:hAnsi="Arial" w:cs="Arial"/>
          <w:sz w:val="22"/>
          <w:szCs w:val="22"/>
        </w:rPr>
        <w:sectPr w:rsidR="00EC32B2" w:rsidSect="000B61F3">
          <w:footerReference w:type="default" r:id="rId12"/>
          <w:pgSz w:w="12240" w:h="15840"/>
          <w:pgMar w:top="1440" w:right="1440" w:bottom="1440" w:left="1440" w:header="720" w:footer="720" w:gutter="0"/>
          <w:cols w:space="720"/>
          <w:docGrid w:linePitch="360"/>
        </w:sectPr>
      </w:pPr>
    </w:p>
    <w:p w14:paraId="7023CEC0" w14:textId="77777777" w:rsidR="00EC32B2" w:rsidRDefault="00EC32B2" w:rsidP="00EC32B2">
      <w:pPr>
        <w:pStyle w:val="NormalSS"/>
        <w:tabs>
          <w:tab w:val="left" w:pos="86"/>
          <w:tab w:val="left" w:pos="8280"/>
        </w:tabs>
        <w:spacing w:after="0"/>
        <w:ind w:firstLine="0"/>
        <w:rPr>
          <w:iCs/>
          <w:sz w:val="16"/>
        </w:rPr>
      </w:pPr>
      <w:r>
        <w:rPr>
          <w:noProof/>
        </w:rPr>
        <w:lastRenderedPageBreak/>
        <w:drawing>
          <wp:anchor distT="0" distB="0" distL="114300" distR="114300" simplePos="0" relativeHeight="251663360" behindDoc="0" locked="0" layoutInCell="1" allowOverlap="1" wp14:anchorId="39D8FF0B" wp14:editId="54BD0C81">
            <wp:simplePos x="0" y="0"/>
            <wp:positionH relativeFrom="column">
              <wp:posOffset>-542925</wp:posOffset>
            </wp:positionH>
            <wp:positionV relativeFrom="paragraph">
              <wp:posOffset>0</wp:posOffset>
            </wp:positionV>
            <wp:extent cx="6806565" cy="520700"/>
            <wp:effectExtent l="19050" t="0" r="0" b="0"/>
            <wp:wrapSquare wrapText="bothSides"/>
            <wp:docPr id="10" name="Picture 10"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3"/>
                    <a:stretch>
                      <a:fillRect/>
                    </a:stretch>
                  </pic:blipFill>
                  <pic:spPr bwMode="auto">
                    <a:xfrm>
                      <a:off x="0" y="0"/>
                      <a:ext cx="6806565" cy="520700"/>
                    </a:xfrm>
                    <a:prstGeom prst="rect">
                      <a:avLst/>
                    </a:prstGeom>
                    <a:noFill/>
                    <a:ln w="9525">
                      <a:noFill/>
                      <a:miter lim="800000"/>
                      <a:headEnd/>
                      <a:tailEnd/>
                    </a:ln>
                  </pic:spPr>
                </pic:pic>
              </a:graphicData>
            </a:graphic>
          </wp:anchor>
        </w:drawing>
      </w:r>
    </w:p>
    <w:p w14:paraId="28BF94B0" w14:textId="77777777" w:rsidR="00EC32B2" w:rsidRDefault="00EC32B2" w:rsidP="00EC32B2">
      <w:pPr>
        <w:pStyle w:val="NormalSS"/>
        <w:tabs>
          <w:tab w:val="left" w:pos="86"/>
          <w:tab w:val="left" w:pos="8280"/>
        </w:tabs>
        <w:spacing w:after="0"/>
        <w:ind w:firstLine="0"/>
        <w:rPr>
          <w:iCs/>
          <w:sz w:val="16"/>
        </w:rPr>
      </w:pPr>
    </w:p>
    <w:p w14:paraId="58B7DE01" w14:textId="77777777" w:rsidR="00EC32B2" w:rsidRDefault="00EC32B2" w:rsidP="00EC32B2">
      <w:pPr>
        <w:pStyle w:val="NormalSS"/>
        <w:tabs>
          <w:tab w:val="left" w:pos="86"/>
          <w:tab w:val="left" w:pos="8280"/>
        </w:tabs>
        <w:spacing w:after="0"/>
        <w:ind w:firstLine="0"/>
        <w:rPr>
          <w:iCs/>
          <w:sz w:val="16"/>
        </w:rPr>
      </w:pPr>
      <w:r>
        <w:rPr>
          <w:iCs/>
          <w:sz w:val="16"/>
        </w:rPr>
        <w:t xml:space="preserve">[TASK LEAD]                                                                                                                                                            </w:t>
      </w:r>
      <w:r>
        <w:rPr>
          <w:sz w:val="16"/>
          <w:szCs w:val="16"/>
        </w:rPr>
        <w:t>P.O. Box 2393</w:t>
      </w:r>
    </w:p>
    <w:p w14:paraId="20CCC3CD" w14:textId="77777777" w:rsidR="00EC32B2" w:rsidRDefault="00EC32B2" w:rsidP="00EC32B2">
      <w:pPr>
        <w:pStyle w:val="NormalSS"/>
        <w:tabs>
          <w:tab w:val="left" w:pos="90"/>
          <w:tab w:val="left" w:pos="8280"/>
        </w:tabs>
        <w:spacing w:after="0"/>
        <w:ind w:firstLine="0"/>
        <w:rPr>
          <w:sz w:val="16"/>
          <w:szCs w:val="16"/>
        </w:rPr>
      </w:pPr>
      <w:r>
        <w:rPr>
          <w:iCs/>
          <w:sz w:val="16"/>
        </w:rPr>
        <w:t xml:space="preserve">Senior Researcher                                                                                                                                                       </w:t>
      </w:r>
      <w:r>
        <w:rPr>
          <w:sz w:val="16"/>
          <w:szCs w:val="16"/>
        </w:rPr>
        <w:t>Princeton, NJ 08543-2393</w:t>
      </w:r>
      <w:bookmarkStart w:id="1" w:name="SenderTitle"/>
      <w:bookmarkStart w:id="2" w:name="MPRAddress"/>
      <w:bookmarkEnd w:id="1"/>
      <w:bookmarkEnd w:id="2"/>
    </w:p>
    <w:p w14:paraId="6A80577A" w14:textId="77777777" w:rsidR="00EC32B2" w:rsidRPr="00EE7B4C" w:rsidRDefault="00EC32B2" w:rsidP="00EC32B2">
      <w:pPr>
        <w:pStyle w:val="NormalSS"/>
        <w:spacing w:after="0"/>
        <w:ind w:left="2232" w:firstLine="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E7B4C">
        <w:rPr>
          <w:sz w:val="16"/>
          <w:szCs w:val="16"/>
        </w:rPr>
        <w:t>www.mathematica-mpr.com</w:t>
      </w:r>
    </w:p>
    <w:p w14:paraId="58A8D283" w14:textId="77777777" w:rsidR="00EC32B2" w:rsidRPr="0020063E" w:rsidRDefault="00EC32B2" w:rsidP="00EC32B2">
      <w:pPr>
        <w:pStyle w:val="NormalSS"/>
        <w:tabs>
          <w:tab w:val="left" w:pos="2520"/>
        </w:tabs>
        <w:ind w:left="2232" w:firstLine="0"/>
        <w:rPr>
          <w:b/>
          <w:sz w:val="16"/>
          <w:szCs w:val="16"/>
        </w:rPr>
      </w:pPr>
      <w:bookmarkStart w:id="3" w:name="SenderPhone"/>
      <w:bookmarkEnd w:id="3"/>
      <w:r>
        <w:rPr>
          <w:b/>
          <w:sz w:val="16"/>
          <w:szCs w:val="16"/>
        </w:rPr>
        <w:tab/>
      </w:r>
      <w:r>
        <w:rPr>
          <w:b/>
          <w:sz w:val="16"/>
          <w:szCs w:val="16"/>
        </w:rPr>
        <w:tab/>
      </w:r>
    </w:p>
    <w:p w14:paraId="5FA0DAB5" w14:textId="77777777" w:rsidR="00EC32B2" w:rsidRDefault="00EC32B2" w:rsidP="00EC32B2">
      <w:pPr>
        <w:pStyle w:val="NormalSS"/>
        <w:rPr>
          <w:sz w:val="16"/>
          <w:szCs w:val="16"/>
        </w:rPr>
      </w:pPr>
    </w:p>
    <w:p w14:paraId="38F339E8" w14:textId="77777777" w:rsidR="00EC32B2" w:rsidRDefault="00EC32B2" w:rsidP="00EC32B2">
      <w:pPr>
        <w:pStyle w:val="NormalSS"/>
        <w:tabs>
          <w:tab w:val="left" w:pos="7560"/>
        </w:tabs>
        <w:ind w:firstLine="0"/>
      </w:pPr>
      <w:r>
        <w:tab/>
      </w:r>
    </w:p>
    <w:p w14:paraId="66013F30" w14:textId="77777777" w:rsidR="00EC32B2" w:rsidRDefault="00EC32B2" w:rsidP="00EC32B2">
      <w:pPr>
        <w:pStyle w:val="NormalSS"/>
        <w:tabs>
          <w:tab w:val="left" w:pos="7380"/>
        </w:tabs>
        <w:spacing w:before="240"/>
        <w:ind w:firstLine="0"/>
      </w:pPr>
      <w:bookmarkStart w:id="4" w:name="MemoNumber"/>
      <w:bookmarkEnd w:id="4"/>
      <w:r>
        <w:tab/>
      </w:r>
      <w:bookmarkStart w:id="5" w:name="DateMark"/>
      <w:bookmarkEnd w:id="5"/>
      <w:r>
        <w:t>[DATE]</w:t>
      </w:r>
    </w:p>
    <w:p w14:paraId="58E20055" w14:textId="77777777" w:rsidR="00EC32B2" w:rsidRDefault="00EC32B2" w:rsidP="00EC32B2">
      <w:pPr>
        <w:spacing w:line="240" w:lineRule="auto"/>
        <w:ind w:firstLine="0"/>
      </w:pPr>
    </w:p>
    <w:p w14:paraId="7133AC4B" w14:textId="77777777" w:rsidR="00EC32B2" w:rsidRDefault="00EC32B2" w:rsidP="00EC32B2">
      <w:pPr>
        <w:spacing w:line="240" w:lineRule="auto"/>
        <w:ind w:firstLine="0"/>
      </w:pPr>
    </w:p>
    <w:bookmarkStart w:id="6" w:name="Name"/>
    <w:bookmarkStart w:id="7" w:name="Title"/>
    <w:bookmarkStart w:id="8" w:name="Organization"/>
    <w:bookmarkStart w:id="9" w:name="Address"/>
    <w:bookmarkEnd w:id="6"/>
    <w:bookmarkEnd w:id="7"/>
    <w:bookmarkEnd w:id="8"/>
    <w:bookmarkEnd w:id="9"/>
    <w:p w14:paraId="6665BD45" w14:textId="77777777" w:rsidR="00EC32B2" w:rsidRDefault="00EC32B2" w:rsidP="00EC32B2">
      <w:pPr>
        <w:pStyle w:val="NormalSS"/>
        <w:spacing w:after="0"/>
        <w:ind w:firstLine="0"/>
      </w:pPr>
      <w:r>
        <w:fldChar w:fldCharType="begin"/>
      </w:r>
      <w:r>
        <w:instrText xml:space="preserve"> MERGEFIELD FIRSTNAME </w:instrText>
      </w:r>
      <w:r>
        <w:fldChar w:fldCharType="separate"/>
      </w:r>
      <w:r>
        <w:rPr>
          <w:noProof/>
        </w:rPr>
        <w:t>«FIRSTNAME»</w:t>
      </w:r>
      <w:r>
        <w:fldChar w:fldCharType="end"/>
      </w:r>
      <w:r>
        <w:t xml:space="preserve"> </w:t>
      </w:r>
      <w:r>
        <w:rPr>
          <w:noProof/>
        </w:rPr>
        <w:fldChar w:fldCharType="begin"/>
      </w:r>
      <w:r>
        <w:rPr>
          <w:noProof/>
        </w:rPr>
        <w:instrText xml:space="preserve"> MERGEFIELD LASTNAME </w:instrText>
      </w:r>
      <w:r>
        <w:rPr>
          <w:noProof/>
        </w:rPr>
        <w:fldChar w:fldCharType="separate"/>
      </w:r>
      <w:r>
        <w:rPr>
          <w:noProof/>
        </w:rPr>
        <w:t>«LASTNAME»</w:t>
      </w:r>
      <w:r>
        <w:rPr>
          <w:noProof/>
        </w:rPr>
        <w:fldChar w:fldCharType="end"/>
      </w:r>
    </w:p>
    <w:p w14:paraId="681ADC00" w14:textId="77777777" w:rsidR="00EC32B2" w:rsidRDefault="00EC32B2" w:rsidP="00EC32B2">
      <w:pPr>
        <w:pStyle w:val="NormalSS"/>
        <w:spacing w:after="0"/>
        <w:ind w:firstLine="0"/>
      </w:pPr>
      <w:r>
        <w:rPr>
          <w:noProof/>
        </w:rPr>
        <w:fldChar w:fldCharType="begin"/>
      </w:r>
      <w:r>
        <w:rPr>
          <w:noProof/>
        </w:rPr>
        <w:instrText xml:space="preserve"> MERGEFIELD ADDRESS1 </w:instrText>
      </w:r>
      <w:r>
        <w:rPr>
          <w:noProof/>
        </w:rPr>
        <w:fldChar w:fldCharType="separate"/>
      </w:r>
      <w:r>
        <w:rPr>
          <w:noProof/>
        </w:rPr>
        <w:t>«ADDRESS1»</w:t>
      </w:r>
      <w:r>
        <w:rPr>
          <w:noProof/>
        </w:rPr>
        <w:fldChar w:fldCharType="end"/>
      </w:r>
      <w:r>
        <w:t xml:space="preserve"> </w:t>
      </w:r>
      <w:r>
        <w:rPr>
          <w:noProof/>
        </w:rPr>
        <w:fldChar w:fldCharType="begin"/>
      </w:r>
      <w:r>
        <w:rPr>
          <w:noProof/>
        </w:rPr>
        <w:instrText xml:space="preserve"> MERGEFIELD ADDRESS2 </w:instrText>
      </w:r>
      <w:r>
        <w:rPr>
          <w:noProof/>
        </w:rPr>
        <w:fldChar w:fldCharType="separate"/>
      </w:r>
      <w:r>
        <w:rPr>
          <w:noProof/>
        </w:rPr>
        <w:t>«ADDRESS2»</w:t>
      </w:r>
      <w:r>
        <w:rPr>
          <w:noProof/>
        </w:rPr>
        <w:fldChar w:fldCharType="end"/>
      </w:r>
    </w:p>
    <w:p w14:paraId="6976E754" w14:textId="77777777" w:rsidR="00EC32B2" w:rsidRDefault="00EC32B2" w:rsidP="00EC32B2">
      <w:pPr>
        <w:pStyle w:val="NormalSS"/>
        <w:spacing w:after="0"/>
        <w:ind w:firstLine="0"/>
      </w:pPr>
      <w:r>
        <w:rPr>
          <w:noProof/>
        </w:rPr>
        <w:fldChar w:fldCharType="begin"/>
      </w:r>
      <w:r>
        <w:rPr>
          <w:noProof/>
        </w:rPr>
        <w:instrText xml:space="preserve"> MERGEFIELD CITY </w:instrText>
      </w:r>
      <w:r>
        <w:rPr>
          <w:noProof/>
        </w:rPr>
        <w:fldChar w:fldCharType="separate"/>
      </w:r>
      <w:r>
        <w:rPr>
          <w:noProof/>
        </w:rPr>
        <w:t>«CITY»</w:t>
      </w:r>
      <w:r>
        <w:rPr>
          <w:noProof/>
        </w:rPr>
        <w:fldChar w:fldCharType="end"/>
      </w:r>
      <w:r>
        <w:t xml:space="preserve">, </w:t>
      </w:r>
      <w:r>
        <w:rPr>
          <w:noProof/>
        </w:rPr>
        <w:fldChar w:fldCharType="begin"/>
      </w:r>
      <w:r>
        <w:rPr>
          <w:noProof/>
        </w:rPr>
        <w:instrText xml:space="preserve"> MERGEFIELD STATE </w:instrText>
      </w:r>
      <w:r>
        <w:rPr>
          <w:noProof/>
        </w:rPr>
        <w:fldChar w:fldCharType="separate"/>
      </w:r>
      <w:r>
        <w:rPr>
          <w:noProof/>
        </w:rPr>
        <w:t>«STATE»</w:t>
      </w:r>
      <w:r>
        <w:rPr>
          <w:noProof/>
        </w:rPr>
        <w:fldChar w:fldCharType="end"/>
      </w:r>
      <w:r>
        <w:t xml:space="preserve"> </w:t>
      </w:r>
      <w:r>
        <w:rPr>
          <w:noProof/>
        </w:rPr>
        <w:fldChar w:fldCharType="begin"/>
      </w:r>
      <w:r>
        <w:rPr>
          <w:noProof/>
        </w:rPr>
        <w:instrText xml:space="preserve"> MERGEFIELD POSTALCODE </w:instrText>
      </w:r>
      <w:r>
        <w:rPr>
          <w:noProof/>
        </w:rPr>
        <w:fldChar w:fldCharType="separate"/>
      </w:r>
      <w:r>
        <w:rPr>
          <w:noProof/>
        </w:rPr>
        <w:t>«POSTALCODE»</w:t>
      </w:r>
      <w:r>
        <w:rPr>
          <w:noProof/>
        </w:rPr>
        <w:fldChar w:fldCharType="end"/>
      </w:r>
    </w:p>
    <w:p w14:paraId="119580F9" w14:textId="77777777" w:rsidR="00EC32B2" w:rsidRDefault="00EC32B2" w:rsidP="00EC32B2">
      <w:pPr>
        <w:pStyle w:val="NormalSS"/>
        <w:ind w:firstLine="0"/>
      </w:pPr>
    </w:p>
    <w:p w14:paraId="2F8182CF" w14:textId="77777777" w:rsidR="00EC32B2" w:rsidRDefault="00EC32B2" w:rsidP="00EC32B2">
      <w:pPr>
        <w:tabs>
          <w:tab w:val="left" w:pos="-604"/>
          <w:tab w:val="left" w:pos="-244"/>
          <w:tab w:val="left" w:pos="1196"/>
        </w:tabs>
        <w:spacing w:line="240" w:lineRule="auto"/>
        <w:ind w:firstLine="0"/>
        <w:outlineLvl w:val="0"/>
      </w:pPr>
      <w:bookmarkStart w:id="10" w:name="City"/>
      <w:bookmarkStart w:id="11" w:name="Salutation"/>
      <w:bookmarkStart w:id="12" w:name="StartingPoint"/>
      <w:bookmarkEnd w:id="10"/>
      <w:bookmarkEnd w:id="11"/>
      <w:bookmarkEnd w:id="12"/>
      <w:r>
        <w:t>Hello!</w:t>
      </w:r>
    </w:p>
    <w:p w14:paraId="16841B70" w14:textId="77777777" w:rsidR="00EC32B2" w:rsidRDefault="00EC32B2" w:rsidP="00EC32B2">
      <w:pPr>
        <w:pStyle w:val="NormalSS"/>
      </w:pPr>
    </w:p>
    <w:p w14:paraId="651D622A" w14:textId="77777777" w:rsidR="00EC32B2" w:rsidRDefault="00EC32B2" w:rsidP="00EC32B2">
      <w:pPr>
        <w:pStyle w:val="NormalSS"/>
      </w:pPr>
      <w:r w:rsidRPr="00CD705B">
        <w:t>This letter is a reminder that an interviewer from Mathematica Pol</w:t>
      </w:r>
      <w:r>
        <w:t xml:space="preserve">icy Research, </w:t>
      </w:r>
      <w:r>
        <w:rPr>
          <w:noProof/>
        </w:rPr>
        <w:fldChar w:fldCharType="begin"/>
      </w:r>
      <w:r>
        <w:rPr>
          <w:noProof/>
        </w:rPr>
        <w:instrText xml:space="preserve"> MERGEFIELD Interviewer </w:instrText>
      </w:r>
      <w:r>
        <w:rPr>
          <w:noProof/>
        </w:rPr>
        <w:fldChar w:fldCharType="separate"/>
      </w:r>
      <w:r>
        <w:rPr>
          <w:noProof/>
        </w:rPr>
        <w:t>«Interviewer»</w:t>
      </w:r>
      <w:r>
        <w:rPr>
          <w:noProof/>
        </w:rPr>
        <w:fldChar w:fldCharType="end"/>
      </w:r>
      <w:r w:rsidRPr="00CD705B">
        <w:t>, is scheduled to meet with you on</w:t>
      </w:r>
      <w:r>
        <w:t xml:space="preserve"> </w:t>
      </w:r>
      <w:r w:rsidRPr="005C72F3">
        <w:rPr>
          <w:b/>
        </w:rPr>
        <w:fldChar w:fldCharType="begin"/>
      </w:r>
      <w:r w:rsidRPr="005C72F3">
        <w:rPr>
          <w:b/>
        </w:rPr>
        <w:instrText xml:space="preserve"> MERGEFIELD APPT_DATE </w:instrText>
      </w:r>
      <w:r w:rsidRPr="005C72F3">
        <w:rPr>
          <w:b/>
        </w:rPr>
        <w:fldChar w:fldCharType="separate"/>
      </w:r>
      <w:r>
        <w:rPr>
          <w:b/>
          <w:noProof/>
        </w:rPr>
        <w:t>«APPT_DATE»</w:t>
      </w:r>
      <w:r w:rsidRPr="005C72F3">
        <w:rPr>
          <w:b/>
        </w:rPr>
        <w:fldChar w:fldCharType="end"/>
      </w:r>
      <w:r w:rsidRPr="00CD705B">
        <w:t xml:space="preserve"> </w:t>
      </w:r>
      <w:r>
        <w:t xml:space="preserve">at </w:t>
      </w:r>
      <w:r w:rsidRPr="005C72F3">
        <w:rPr>
          <w:b/>
        </w:rPr>
        <w:fldChar w:fldCharType="begin"/>
      </w:r>
      <w:r w:rsidRPr="005C72F3">
        <w:rPr>
          <w:b/>
        </w:rPr>
        <w:instrText xml:space="preserve"> MERGEFIELD APPT_TIME </w:instrText>
      </w:r>
      <w:r w:rsidRPr="005C72F3">
        <w:rPr>
          <w:b/>
        </w:rPr>
        <w:fldChar w:fldCharType="separate"/>
      </w:r>
      <w:r>
        <w:rPr>
          <w:b/>
          <w:noProof/>
        </w:rPr>
        <w:t>«APPT_TIME»</w:t>
      </w:r>
      <w:r w:rsidRPr="005C72F3">
        <w:rPr>
          <w:b/>
        </w:rPr>
        <w:fldChar w:fldCharType="end"/>
      </w:r>
      <w:r w:rsidRPr="00CD705B">
        <w:t>. The inter</w:t>
      </w:r>
      <w:r>
        <w:t xml:space="preserve">view will be conducted at </w:t>
      </w:r>
      <w:r w:rsidRPr="005C72F3">
        <w:rPr>
          <w:b/>
        </w:rPr>
        <w:fldChar w:fldCharType="begin"/>
      </w:r>
      <w:r w:rsidRPr="005C72F3">
        <w:rPr>
          <w:b/>
        </w:rPr>
        <w:instrText xml:space="preserve"> MERGEFIELD APPT_LOCATION </w:instrText>
      </w:r>
      <w:r w:rsidRPr="005C72F3">
        <w:rPr>
          <w:b/>
        </w:rPr>
        <w:fldChar w:fldCharType="separate"/>
      </w:r>
      <w:r>
        <w:rPr>
          <w:b/>
          <w:noProof/>
        </w:rPr>
        <w:t>«APPT_LOCATION»</w:t>
      </w:r>
      <w:r w:rsidRPr="005C72F3">
        <w:rPr>
          <w:b/>
        </w:rPr>
        <w:fldChar w:fldCharType="end"/>
      </w:r>
      <w:r w:rsidRPr="00CD705B">
        <w:t>. Mathematica Policy Research</w:t>
      </w:r>
      <w:r>
        <w:t xml:space="preserve"> and </w:t>
      </w:r>
      <w:proofErr w:type="spellStart"/>
      <w:r>
        <w:t>Abt</w:t>
      </w:r>
      <w:proofErr w:type="spellEnd"/>
      <w:r>
        <w:t xml:space="preserve"> Associates</w:t>
      </w:r>
      <w:r w:rsidRPr="00CD705B">
        <w:t xml:space="preserve"> </w:t>
      </w:r>
      <w:r>
        <w:t>are</w:t>
      </w:r>
      <w:r w:rsidRPr="00CD705B">
        <w:t xml:space="preserve"> conducting these interviews as part of a study on behalf of the United States Department of</w:t>
      </w:r>
      <w:r>
        <w:t xml:space="preserve"> Health and Human Services.</w:t>
      </w:r>
    </w:p>
    <w:p w14:paraId="334BD43A" w14:textId="77777777" w:rsidR="00EC32B2" w:rsidRDefault="00EC32B2" w:rsidP="00EC32B2">
      <w:pPr>
        <w:pStyle w:val="NormalSS"/>
      </w:pPr>
    </w:p>
    <w:p w14:paraId="7F198F48" w14:textId="77777777" w:rsidR="00EC32B2" w:rsidRDefault="00EC32B2" w:rsidP="00EC32B2">
      <w:pPr>
        <w:pStyle w:val="NormalSS"/>
      </w:pPr>
      <w:r w:rsidRPr="00CD705B">
        <w:t xml:space="preserve">The interview will take about two hours and we will give you a </w:t>
      </w:r>
      <w:r>
        <w:rPr>
          <w:b/>
        </w:rPr>
        <w:t>$5</w:t>
      </w:r>
      <w:r w:rsidRPr="00CD705B">
        <w:rPr>
          <w:b/>
        </w:rPr>
        <w:t>0 gift card</w:t>
      </w:r>
      <w:r w:rsidRPr="00CD705B">
        <w:t xml:space="preserve"> to thank you for your time. All the </w:t>
      </w:r>
      <w:r>
        <w:t>information</w:t>
      </w:r>
      <w:r w:rsidRPr="00CD705B">
        <w:t xml:space="preserve"> that you give in this interview </w:t>
      </w:r>
      <w:r>
        <w:t>is</w:t>
      </w:r>
      <w:r w:rsidRPr="00CD705B">
        <w:t xml:space="preserve"> confidential and your participation is completely voluntary and will not affect any government assistance you may be receiving.</w:t>
      </w:r>
    </w:p>
    <w:p w14:paraId="129AB1AC" w14:textId="77777777" w:rsidR="00EC32B2" w:rsidRDefault="00EC32B2" w:rsidP="00EC32B2">
      <w:pPr>
        <w:pStyle w:val="NormalSS"/>
      </w:pPr>
    </w:p>
    <w:p w14:paraId="539ED858" w14:textId="77777777" w:rsidR="00EC32B2" w:rsidRDefault="00EC32B2" w:rsidP="00EC32B2">
      <w:pPr>
        <w:pStyle w:val="NormalSS"/>
      </w:pPr>
      <w:r w:rsidRPr="00CD705B">
        <w:t>We look forward to speaking with you soon! Thanks for your cooperation and help!</w:t>
      </w:r>
      <w:r>
        <w:t xml:space="preserve"> If you have any questions, please call [</w:t>
      </w:r>
      <w:r w:rsidRPr="00E5312B">
        <w:rPr>
          <w:b/>
        </w:rPr>
        <w:t>INSERT TOLL-FREE NUMBER</w:t>
      </w:r>
      <w:r>
        <w:t>].</w:t>
      </w:r>
    </w:p>
    <w:p w14:paraId="0FDE7F0A" w14:textId="77777777" w:rsidR="00EC32B2" w:rsidRDefault="00EC32B2" w:rsidP="00EC32B2">
      <w:pPr>
        <w:spacing w:line="240" w:lineRule="auto"/>
      </w:pPr>
    </w:p>
    <w:p w14:paraId="65BC58A7" w14:textId="77777777" w:rsidR="00EC32B2" w:rsidRPr="00CD705B" w:rsidRDefault="00EC32B2" w:rsidP="00EC32B2">
      <w:pPr>
        <w:tabs>
          <w:tab w:val="left" w:pos="-604"/>
          <w:tab w:val="left" w:pos="-244"/>
          <w:tab w:val="left" w:pos="1196"/>
        </w:tabs>
        <w:spacing w:line="240" w:lineRule="auto"/>
        <w:ind w:firstLine="0"/>
        <w:outlineLvl w:val="0"/>
      </w:pPr>
    </w:p>
    <w:p w14:paraId="05A1FD73" w14:textId="77777777" w:rsidR="00EC32B2" w:rsidRDefault="00EC32B2" w:rsidP="00EC32B2">
      <w:pPr>
        <w:tabs>
          <w:tab w:val="left" w:pos="5760"/>
        </w:tabs>
        <w:spacing w:line="240" w:lineRule="auto"/>
        <w:ind w:firstLine="0"/>
        <w:outlineLvl w:val="0"/>
      </w:pPr>
      <w:r>
        <w:tab/>
        <w:t>Sincerely</w:t>
      </w:r>
      <w:r w:rsidRPr="00CD705B">
        <w:t>,</w:t>
      </w:r>
    </w:p>
    <w:p w14:paraId="3284E524" w14:textId="77777777" w:rsidR="00EC32B2" w:rsidRDefault="00EC32B2" w:rsidP="00EC32B2">
      <w:pPr>
        <w:spacing w:after="160" w:line="259" w:lineRule="auto"/>
        <w:ind w:firstLine="0"/>
      </w:pPr>
      <w:r>
        <w:rPr>
          <w:noProof/>
        </w:rPr>
        <mc:AlternateContent>
          <mc:Choice Requires="wps">
            <w:drawing>
              <wp:anchor distT="45720" distB="45720" distL="114300" distR="114300" simplePos="0" relativeHeight="251664384" behindDoc="0" locked="0" layoutInCell="1" allowOverlap="1" wp14:anchorId="7395A3F3" wp14:editId="4EBFA17B">
                <wp:simplePos x="0" y="0"/>
                <wp:positionH relativeFrom="column">
                  <wp:posOffset>2686050</wp:posOffset>
                </wp:positionH>
                <wp:positionV relativeFrom="paragraph">
                  <wp:posOffset>236220</wp:posOffset>
                </wp:positionV>
                <wp:extent cx="36957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noFill/>
                          <a:miter lim="800000"/>
                          <a:headEnd/>
                          <a:tailEnd/>
                        </a:ln>
                      </wps:spPr>
                      <wps:txbx>
                        <w:txbxContent>
                          <w:p w14:paraId="43138B01" w14:textId="77777777" w:rsidR="00EC32B2" w:rsidRDefault="00EC32B2" w:rsidP="00EC32B2">
                            <w:r>
                              <w:rPr>
                                <w:sz w:val="20"/>
                              </w:rPr>
                              <w:t>An Affirmative Action/Equal Opportunity 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395A3F3" id="_x0000_t202" coordsize="21600,21600" o:spt="202" path="m,l,21600r21600,l21600,xe">
                <v:stroke joinstyle="miter"/>
                <v:path gradientshapeok="t" o:connecttype="rect"/>
              </v:shapetype>
              <v:shape id="Text Box 2" o:spid="_x0000_s1026" type="#_x0000_t202" style="position:absolute;margin-left:211.5pt;margin-top:18.6pt;width:29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" stroked="f">
                <v:textbox style="mso-fit-shape-to-text:t">
                  <w:txbxContent>
                    <w:p w14:paraId="43138B01" w14:textId="77777777" w:rsidR="00EC32B2" w:rsidRDefault="00EC32B2" w:rsidP="00EC32B2">
                      <w:r>
                        <w:rPr>
                          <w:sz w:val="20"/>
                        </w:rPr>
                        <w:t>An Affirmative Action/Equal Opportunity Employer</w:t>
                      </w:r>
                    </w:p>
                  </w:txbxContent>
                </v:textbox>
                <w10:wrap type="square"/>
              </v:shape>
            </w:pict>
          </mc:Fallback>
        </mc:AlternateContent>
      </w:r>
      <w:r>
        <w:br w:type="page"/>
      </w:r>
    </w:p>
    <w:p w14:paraId="2F57710B" w14:textId="77777777" w:rsidR="00EC32B2" w:rsidRDefault="00EC32B2" w:rsidP="00EC32B2">
      <w:pPr>
        <w:tabs>
          <w:tab w:val="left" w:pos="5760"/>
        </w:tabs>
        <w:spacing w:line="240" w:lineRule="auto"/>
        <w:ind w:firstLine="0"/>
        <w:outlineLvl w:val="0"/>
        <w:sectPr w:rsidR="00EC32B2" w:rsidSect="000B61F3">
          <w:pgSz w:w="12240" w:h="15840"/>
          <w:pgMar w:top="1440" w:right="1440" w:bottom="1440" w:left="1440" w:header="720" w:footer="720" w:gutter="0"/>
          <w:cols w:space="720"/>
          <w:docGrid w:linePitch="360"/>
        </w:sectPr>
      </w:pPr>
    </w:p>
    <w:p w14:paraId="48987A1A" w14:textId="77777777" w:rsidR="00EC32B2" w:rsidRDefault="00EC32B2" w:rsidP="00EC32B2">
      <w:pPr>
        <w:pStyle w:val="NumberedBullet"/>
        <w:tabs>
          <w:tab w:val="left" w:pos="720"/>
          <w:tab w:val="left" w:pos="1080"/>
        </w:tabs>
        <w:spacing w:before="240" w:after="0"/>
        <w:ind w:left="0" w:firstLine="0"/>
        <w:jc w:val="center"/>
        <w:rPr>
          <w:sz w:val="28"/>
          <w:szCs w:val="28"/>
        </w:rPr>
      </w:pPr>
    </w:p>
    <w:p w14:paraId="1C911FBF" w14:textId="77777777" w:rsidR="00EC32B2" w:rsidRPr="00082697" w:rsidRDefault="00EC32B2" w:rsidP="00EC32B2"/>
    <w:p w14:paraId="067BB63C" w14:textId="77777777" w:rsidR="00EC32B2" w:rsidRDefault="00EC32B2" w:rsidP="00EC32B2">
      <w:pPr>
        <w:pStyle w:val="NumberedBullet"/>
        <w:tabs>
          <w:tab w:val="left" w:pos="720"/>
          <w:tab w:val="left" w:pos="1080"/>
          <w:tab w:val="left" w:pos="3825"/>
        </w:tabs>
        <w:spacing w:before="240" w:after="0"/>
        <w:ind w:left="0" w:firstLine="0"/>
        <w:jc w:val="center"/>
        <w:rPr>
          <w:rFonts w:ascii="Arial Black" w:hAnsi="Arial Black" w:cs="Arial"/>
          <w:b/>
          <w:caps/>
          <w:sz w:val="22"/>
          <w:szCs w:val="22"/>
        </w:rPr>
      </w:pPr>
    </w:p>
    <w:p w14:paraId="264924C5" w14:textId="77777777" w:rsidR="00EC32B2" w:rsidRDefault="00EC32B2" w:rsidP="00EC32B2">
      <w:pPr>
        <w:spacing w:after="160" w:line="259" w:lineRule="auto"/>
        <w:ind w:firstLine="0"/>
        <w:jc w:val="center"/>
        <w:rPr>
          <w:rFonts w:ascii="Arial Black" w:hAnsi="Arial Black"/>
          <w:caps/>
          <w:sz w:val="22"/>
        </w:rPr>
        <w:sectPr w:rsidR="00EC32B2">
          <w:headerReference w:type="default" r:id="rId14"/>
          <w:footerReference w:type="default" r:id="rId15"/>
          <w:pgSz w:w="12240" w:h="15840"/>
          <w:pgMar w:top="1440" w:right="1440" w:bottom="1440" w:left="1440" w:header="720" w:footer="720" w:gutter="0"/>
          <w:cols w:space="720"/>
          <w:docGrid w:linePitch="360"/>
        </w:sectPr>
      </w:pPr>
      <w:r>
        <w:rPr>
          <w:rFonts w:ascii="Arial Black" w:hAnsi="Arial Black" w:cs="Arial"/>
          <w:b/>
          <w:caps/>
          <w:sz w:val="22"/>
          <w:szCs w:val="22"/>
        </w:rPr>
        <w:t xml:space="preserve">15C. </w:t>
      </w:r>
      <w:r>
        <w:rPr>
          <w:rFonts w:ascii="Arial Black" w:hAnsi="Arial Black"/>
          <w:caps/>
          <w:sz w:val="22"/>
        </w:rPr>
        <w:t>INTERVIEW topic guide</w:t>
      </w:r>
    </w:p>
    <w:p w14:paraId="5C868FDB" w14:textId="21991BE2" w:rsidR="00D06ED2" w:rsidRPr="0022567A" w:rsidRDefault="00690445" w:rsidP="0022567A">
      <w:pPr>
        <w:pStyle w:val="H3Alpha"/>
        <w:spacing w:after="0"/>
        <w:jc w:val="center"/>
        <w:rPr>
          <w:sz w:val="28"/>
          <w:szCs w:val="28"/>
        </w:rPr>
      </w:pPr>
      <w:r w:rsidRPr="0022567A">
        <w:rPr>
          <w:sz w:val="28"/>
          <w:szCs w:val="28"/>
        </w:rPr>
        <w:lastRenderedPageBreak/>
        <w:t xml:space="preserve">Evaluation of </w:t>
      </w:r>
      <w:r w:rsidR="000250E5" w:rsidRPr="0022567A">
        <w:rPr>
          <w:sz w:val="28"/>
          <w:szCs w:val="28"/>
        </w:rPr>
        <w:t xml:space="preserve">Employment Coaching for </w:t>
      </w:r>
      <w:proofErr w:type="spellStart"/>
      <w:r w:rsidR="000250E5" w:rsidRPr="0022567A">
        <w:rPr>
          <w:sz w:val="28"/>
          <w:szCs w:val="28"/>
        </w:rPr>
        <w:t>TANF</w:t>
      </w:r>
      <w:proofErr w:type="spellEnd"/>
    </w:p>
    <w:p w14:paraId="3149B1F5" w14:textId="39094B80" w:rsidR="002908E4" w:rsidRPr="0022567A" w:rsidRDefault="00D06ED2" w:rsidP="00075960">
      <w:pPr>
        <w:pStyle w:val="H3Alpha"/>
        <w:jc w:val="center"/>
        <w:rPr>
          <w:sz w:val="28"/>
          <w:szCs w:val="28"/>
        </w:rPr>
      </w:pPr>
      <w:proofErr w:type="gramStart"/>
      <w:r w:rsidRPr="0022567A">
        <w:rPr>
          <w:sz w:val="28"/>
          <w:szCs w:val="28"/>
        </w:rPr>
        <w:t>and</w:t>
      </w:r>
      <w:proofErr w:type="gramEnd"/>
      <w:r w:rsidRPr="0022567A">
        <w:rPr>
          <w:sz w:val="28"/>
          <w:szCs w:val="28"/>
        </w:rPr>
        <w:t xml:space="preserve"> </w:t>
      </w:r>
      <w:r w:rsidR="003364AE">
        <w:rPr>
          <w:sz w:val="28"/>
          <w:szCs w:val="28"/>
        </w:rPr>
        <w:t>Related</w:t>
      </w:r>
      <w:r w:rsidR="000250E5" w:rsidRPr="0022567A">
        <w:rPr>
          <w:sz w:val="28"/>
          <w:szCs w:val="28"/>
        </w:rPr>
        <w:t xml:space="preserve"> Populations</w:t>
      </w:r>
    </w:p>
    <w:p w14:paraId="7C772E6B" w14:textId="77777777" w:rsidR="00743949" w:rsidRPr="0022567A" w:rsidRDefault="000250E5" w:rsidP="00075960">
      <w:pPr>
        <w:pStyle w:val="H3Alpha"/>
        <w:spacing w:after="240"/>
        <w:jc w:val="center"/>
        <w:rPr>
          <w:sz w:val="28"/>
          <w:szCs w:val="28"/>
        </w:rPr>
      </w:pPr>
      <w:r w:rsidRPr="0022567A">
        <w:rPr>
          <w:sz w:val="28"/>
          <w:szCs w:val="28"/>
        </w:rPr>
        <w:t xml:space="preserve">In-depth </w:t>
      </w:r>
      <w:r w:rsidR="003B3B15" w:rsidRPr="0022567A">
        <w:rPr>
          <w:sz w:val="28"/>
          <w:szCs w:val="28"/>
        </w:rPr>
        <w:t>I</w:t>
      </w:r>
      <w:r w:rsidRPr="0022567A">
        <w:rPr>
          <w:sz w:val="28"/>
          <w:szCs w:val="28"/>
        </w:rPr>
        <w:t xml:space="preserve">nterview </w:t>
      </w:r>
      <w:r w:rsidR="003B3B15" w:rsidRPr="0022567A">
        <w:rPr>
          <w:sz w:val="28"/>
          <w:szCs w:val="28"/>
        </w:rPr>
        <w:t>T</w:t>
      </w:r>
      <w:r w:rsidRPr="0022567A">
        <w:rPr>
          <w:sz w:val="28"/>
          <w:szCs w:val="28"/>
        </w:rPr>
        <w:t xml:space="preserve">opic </w:t>
      </w:r>
      <w:r w:rsidR="003B3B15" w:rsidRPr="0022567A">
        <w:rPr>
          <w:sz w:val="28"/>
          <w:szCs w:val="28"/>
        </w:rPr>
        <w:t>G</w:t>
      </w:r>
      <w:r w:rsidRPr="0022567A">
        <w:rPr>
          <w:sz w:val="28"/>
          <w:szCs w:val="28"/>
        </w:rPr>
        <w:t>uide</w:t>
      </w:r>
    </w:p>
    <w:p w14:paraId="033CC8AB" w14:textId="77777777" w:rsidR="00DF778A" w:rsidRDefault="00DF778A" w:rsidP="00380ECC">
      <w:pPr>
        <w:pStyle w:val="Heading2NoTOC"/>
      </w:pPr>
      <w:r>
        <w:t>Introductory Statement and Consent</w:t>
      </w:r>
    </w:p>
    <w:p w14:paraId="4DEAFD18" w14:textId="77777777" w:rsidR="00B209D5" w:rsidRPr="00B209D5" w:rsidRDefault="00B209D5" w:rsidP="00B209D5">
      <w:pPr>
        <w:pStyle w:val="NormalSS"/>
      </w:pPr>
      <w:r w:rsidRPr="00B209D5">
        <w:t xml:space="preserve">Thank you so much for meeting with me today. My name is __________ and I am with a company called </w:t>
      </w:r>
      <w:r w:rsidR="00E55C04">
        <w:t>[</w:t>
      </w:r>
      <w:r w:rsidRPr="00B209D5">
        <w:t>Mathematica Policy Research/</w:t>
      </w:r>
      <w:proofErr w:type="spellStart"/>
      <w:r w:rsidRPr="00B209D5">
        <w:t>Abt</w:t>
      </w:r>
      <w:proofErr w:type="spellEnd"/>
      <w:r w:rsidRPr="00B209D5">
        <w:t xml:space="preserve"> Associates</w:t>
      </w:r>
      <w:r w:rsidR="00E55C04">
        <w:t>]</w:t>
      </w:r>
      <w:r w:rsidRPr="00B209D5">
        <w:t>. We are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the [coaching/program] work better. As part of this study, we are talking to people like you who have been paired with a coach to better understand your experiences with and views about the program.</w:t>
      </w:r>
    </w:p>
    <w:p w14:paraId="4AFC6BAB" w14:textId="63E9F329" w:rsidR="00B209D5" w:rsidRPr="00B209D5" w:rsidRDefault="00B209D5" w:rsidP="00B209D5">
      <w:pPr>
        <w:pStyle w:val="NormalSS"/>
      </w:pPr>
      <w:r w:rsidRPr="00B209D5">
        <w:t xml:space="preserve">Your participation in this study is voluntary. </w:t>
      </w:r>
      <w:r w:rsidR="0074063A">
        <w:t xml:space="preserve">Our conversation will take about 2 hours. </w:t>
      </w:r>
      <w:r w:rsidR="0074063A" w:rsidRPr="0074063A">
        <w:t>An agency may not conduct or sponsor, and a person is not required to respond to, a collection of information unless it displays a currently valid OMB control number. The OMB number for this information collection is 0970-XXXX and the expiration date is XX/XX/</w:t>
      </w:r>
      <w:proofErr w:type="spellStart"/>
      <w:r w:rsidR="0074063A" w:rsidRPr="0074063A">
        <w:t>XXXX</w:t>
      </w:r>
      <w:proofErr w:type="spellEnd"/>
      <w:r w:rsidR="0074063A" w:rsidRPr="0074063A">
        <w:t>.</w:t>
      </w:r>
      <w:r w:rsidR="0074063A">
        <w:t xml:space="preserve"> </w:t>
      </w:r>
      <w:r w:rsidRPr="00B209D5">
        <w:t>During our conversation, anything you say will be private</w:t>
      </w:r>
      <w:r w:rsidR="002E5F3E">
        <w:t xml:space="preserve">, except </w:t>
      </w:r>
      <w:r w:rsidR="00B4659C">
        <w:t xml:space="preserve">if </w:t>
      </w:r>
      <w:r w:rsidR="002E5F3E">
        <w:t xml:space="preserve">you </w:t>
      </w:r>
      <w:r w:rsidR="000125C2">
        <w:t>say</w:t>
      </w:r>
      <w:r w:rsidR="002E5F3E">
        <w:t xml:space="preserve"> </w:t>
      </w:r>
      <w:r w:rsidR="00B4659C">
        <w:t xml:space="preserve">something </w:t>
      </w:r>
      <w:r w:rsidR="002E5F3E">
        <w:t xml:space="preserve">that suggests you are very likely to harm </w:t>
      </w:r>
      <w:proofErr w:type="gramStart"/>
      <w:r w:rsidR="002E5F3E">
        <w:t>yourself, that</w:t>
      </w:r>
      <w:proofErr w:type="gramEnd"/>
      <w:r w:rsidR="002E5F3E">
        <w:t xml:space="preserve"> you are planning to hurt another person or child, or that someone is likely to harm you. W</w:t>
      </w:r>
      <w:r w:rsidRPr="00B209D5">
        <w:t xml:space="preserve">e </w:t>
      </w:r>
      <w:r w:rsidR="002E5F3E">
        <w:t xml:space="preserve">also </w:t>
      </w:r>
      <w:r w:rsidRPr="00B209D5">
        <w:t xml:space="preserve">won’t use your name or any other identifying information when we report the results of our study. We also won’t share what you say with your program or your coach. You may also choose </w:t>
      </w:r>
      <w:r w:rsidR="00E55C04" w:rsidRPr="00B209D5">
        <w:t xml:space="preserve">not </w:t>
      </w:r>
      <w:r w:rsidRPr="00B209D5">
        <w:t>to answer any question you do not want to answer. I would like to record our conversation so I don’t miss anything. No one will hear the tape except for researchers and the person who types it up. Is it okay with you if I tape this conversation? If you want me to turn the tape off for any reason or at any time, just say so.</w:t>
      </w:r>
      <w:r w:rsidR="009B0AE1" w:rsidRPr="009B0AE1">
        <w:t xml:space="preserve"> </w:t>
      </w:r>
      <w:r w:rsidR="009B0AE1" w:rsidRPr="00B209D5">
        <w:t>[INTERVIEWER: TURN THE TAPE RECORDER ON]</w:t>
      </w:r>
    </w:p>
    <w:p w14:paraId="50BB69D1" w14:textId="77777777" w:rsidR="00797710" w:rsidRPr="00944FA0" w:rsidRDefault="00797710" w:rsidP="002679EC">
      <w:pPr>
        <w:pStyle w:val="Heading2NoTOC"/>
        <w:tabs>
          <w:tab w:val="clear" w:pos="432"/>
        </w:tabs>
        <w:spacing w:before="240"/>
        <w:ind w:left="360" w:hanging="360"/>
      </w:pPr>
      <w:r w:rsidRPr="00944FA0">
        <w:t>A.</w:t>
      </w:r>
      <w:r w:rsidRPr="00944FA0">
        <w:tab/>
      </w:r>
      <w:r w:rsidR="00A61FAF">
        <w:t xml:space="preserve">Relationship </w:t>
      </w:r>
      <w:r w:rsidR="00F0602F">
        <w:t xml:space="preserve">building </w:t>
      </w:r>
      <w:r w:rsidR="00A61FAF">
        <w:t xml:space="preserve">and </w:t>
      </w:r>
      <w:r w:rsidR="00F0602F">
        <w:t>participant background</w:t>
      </w:r>
    </w:p>
    <w:p w14:paraId="40D769F1" w14:textId="77777777" w:rsidR="00312EFF" w:rsidRDefault="00312EFF" w:rsidP="004B2F4D">
      <w:pPr>
        <w:pStyle w:val="NumberedBullet"/>
        <w:numPr>
          <w:ilvl w:val="0"/>
          <w:numId w:val="16"/>
        </w:numPr>
        <w:tabs>
          <w:tab w:val="clear" w:pos="432"/>
        </w:tabs>
        <w:ind w:left="360"/>
      </w:pPr>
      <w:r>
        <w:t>Tell me a little bit about yourself</w:t>
      </w:r>
      <w:r w:rsidR="00A06E7A">
        <w:t>.</w:t>
      </w:r>
    </w:p>
    <w:p w14:paraId="2308156C" w14:textId="77777777" w:rsidR="00A61FAF" w:rsidRDefault="00312EFF" w:rsidP="002679EC">
      <w:pPr>
        <w:pStyle w:val="NumberedBullet"/>
        <w:numPr>
          <w:ilvl w:val="0"/>
          <w:numId w:val="7"/>
        </w:numPr>
        <w:tabs>
          <w:tab w:val="clear" w:pos="432"/>
        </w:tabs>
        <w:ind w:left="720"/>
      </w:pPr>
      <w:r>
        <w:t>F</w:t>
      </w:r>
      <w:r w:rsidR="00A61FAF" w:rsidRPr="00A65899">
        <w:t xml:space="preserve">amily </w:t>
      </w:r>
      <w:r>
        <w:t>composition</w:t>
      </w:r>
      <w:r w:rsidR="00A61FAF" w:rsidRPr="00A65899">
        <w:t xml:space="preserve"> </w:t>
      </w:r>
      <w:r>
        <w:t xml:space="preserve">(number </w:t>
      </w:r>
      <w:r w:rsidR="00BB253B">
        <w:t xml:space="preserve">and ages </w:t>
      </w:r>
      <w:r>
        <w:t>of children)</w:t>
      </w:r>
    </w:p>
    <w:p w14:paraId="082AA608" w14:textId="77777777" w:rsidR="00E23732" w:rsidRDefault="00722EA5" w:rsidP="002679EC">
      <w:pPr>
        <w:pStyle w:val="NumberedBullet"/>
        <w:numPr>
          <w:ilvl w:val="0"/>
          <w:numId w:val="7"/>
        </w:numPr>
        <w:tabs>
          <w:tab w:val="clear" w:pos="432"/>
        </w:tabs>
        <w:ind w:left="720"/>
      </w:pPr>
      <w:r>
        <w:t xml:space="preserve">Favorite activities and </w:t>
      </w:r>
      <w:r w:rsidR="00DF778A">
        <w:t>hobbies</w:t>
      </w:r>
      <w:r>
        <w:t xml:space="preserve"> </w:t>
      </w:r>
    </w:p>
    <w:p w14:paraId="6730338E" w14:textId="60A02EDD" w:rsidR="00B26E92" w:rsidRDefault="00B26E92" w:rsidP="002679EC">
      <w:pPr>
        <w:pStyle w:val="NumberedBullet"/>
        <w:numPr>
          <w:ilvl w:val="0"/>
          <w:numId w:val="7"/>
        </w:numPr>
        <w:tabs>
          <w:tab w:val="clear" w:pos="432"/>
        </w:tabs>
        <w:ind w:left="720"/>
      </w:pPr>
      <w:r>
        <w:t xml:space="preserve">Length of engagement with </w:t>
      </w:r>
      <w:r w:rsidR="00A646E6">
        <w:t xml:space="preserve">program that administers </w:t>
      </w:r>
      <w:proofErr w:type="spellStart"/>
      <w:r>
        <w:t>TANF</w:t>
      </w:r>
      <w:proofErr w:type="spellEnd"/>
      <w:r>
        <w:t xml:space="preserve"> </w:t>
      </w:r>
      <w:r w:rsidR="00722EA5">
        <w:t xml:space="preserve">(if </w:t>
      </w:r>
      <w:r w:rsidR="00A646E6">
        <w:t xml:space="preserve">receiving </w:t>
      </w:r>
      <w:proofErr w:type="spellStart"/>
      <w:r w:rsidR="00A646E6">
        <w:t>TANF</w:t>
      </w:r>
      <w:proofErr w:type="spellEnd"/>
      <w:r w:rsidR="00722EA5">
        <w:t>)</w:t>
      </w:r>
    </w:p>
    <w:p w14:paraId="3F36C6B2" w14:textId="77777777" w:rsidR="0056410F" w:rsidRDefault="0056410F" w:rsidP="002679EC">
      <w:pPr>
        <w:pStyle w:val="Heading2NoTOC"/>
        <w:tabs>
          <w:tab w:val="clear" w:pos="432"/>
        </w:tabs>
        <w:spacing w:before="240"/>
        <w:ind w:left="360" w:hanging="360"/>
      </w:pPr>
      <w:r>
        <w:t>B.</w:t>
      </w:r>
      <w:r>
        <w:tab/>
      </w:r>
      <w:r w:rsidR="00F0602F">
        <w:t xml:space="preserve">Client hopes, expectations, and service needs </w:t>
      </w:r>
    </w:p>
    <w:p w14:paraId="33717B06" w14:textId="77777777" w:rsidR="000E7774" w:rsidRDefault="000E7774" w:rsidP="004B2F4D">
      <w:pPr>
        <w:pStyle w:val="NumberedBullet"/>
        <w:numPr>
          <w:ilvl w:val="0"/>
          <w:numId w:val="3"/>
        </w:numPr>
        <w:tabs>
          <w:tab w:val="clear" w:pos="432"/>
        </w:tabs>
        <w:ind w:left="360"/>
      </w:pPr>
      <w:r>
        <w:t>Tell me about what brought you to [name of program].</w:t>
      </w:r>
      <w:r w:rsidR="00715F9F">
        <w:t xml:space="preserve"> How did you find out about the program? What did people say about the program?</w:t>
      </w:r>
    </w:p>
    <w:p w14:paraId="23895F49" w14:textId="77777777" w:rsidR="006341EA" w:rsidRDefault="006341EA" w:rsidP="004B2F4D">
      <w:pPr>
        <w:pStyle w:val="NumberedBullet"/>
        <w:numPr>
          <w:ilvl w:val="0"/>
          <w:numId w:val="3"/>
        </w:numPr>
        <w:tabs>
          <w:tab w:val="clear" w:pos="432"/>
        </w:tabs>
        <w:ind w:left="360"/>
      </w:pPr>
      <w:r>
        <w:t xml:space="preserve">When did you start </w:t>
      </w:r>
      <w:r w:rsidR="00E55C04">
        <w:t xml:space="preserve">participating in </w:t>
      </w:r>
      <w:r>
        <w:t>[name of program]?</w:t>
      </w:r>
    </w:p>
    <w:p w14:paraId="68193FA5" w14:textId="77777777" w:rsidR="000E7774" w:rsidRDefault="000E7774" w:rsidP="004B2F4D">
      <w:pPr>
        <w:pStyle w:val="NumberedBullet"/>
        <w:numPr>
          <w:ilvl w:val="0"/>
          <w:numId w:val="3"/>
        </w:numPr>
        <w:tabs>
          <w:tab w:val="clear" w:pos="432"/>
        </w:tabs>
        <w:ind w:left="360"/>
      </w:pPr>
      <w:r>
        <w:t xml:space="preserve">What were your hopes when you first came to [name of program]? </w:t>
      </w:r>
    </w:p>
    <w:p w14:paraId="2BAB8BC3" w14:textId="77777777" w:rsidR="006F628C" w:rsidRDefault="006F628C" w:rsidP="004B2F4D">
      <w:pPr>
        <w:pStyle w:val="NumberedBullet"/>
        <w:numPr>
          <w:ilvl w:val="0"/>
          <w:numId w:val="3"/>
        </w:numPr>
        <w:tabs>
          <w:tab w:val="clear" w:pos="432"/>
        </w:tabs>
        <w:ind w:left="360"/>
      </w:pPr>
      <w:r>
        <w:t xml:space="preserve">What do you think is the purpose of </w:t>
      </w:r>
      <w:r w:rsidRPr="00E23732">
        <w:t>[name of program]</w:t>
      </w:r>
      <w:r>
        <w:t>?</w:t>
      </w:r>
    </w:p>
    <w:p w14:paraId="6F1D841D" w14:textId="77777777" w:rsidR="0022567A" w:rsidRDefault="0022567A" w:rsidP="00DF373A">
      <w:pPr>
        <w:pStyle w:val="NumberedBullet"/>
        <w:tabs>
          <w:tab w:val="clear" w:pos="432"/>
        </w:tabs>
        <w:ind w:left="792" w:firstLine="0"/>
        <w:sectPr w:rsidR="0022567A" w:rsidSect="00EC32B2">
          <w:footerReference w:type="first" r:id="rId16"/>
          <w:pgSz w:w="12240" w:h="15840"/>
          <w:pgMar w:top="1440" w:right="1440" w:bottom="1440" w:left="1440" w:header="720" w:footer="720" w:gutter="0"/>
          <w:cols w:space="720"/>
          <w:titlePg/>
          <w:docGrid w:linePitch="360"/>
        </w:sectPr>
      </w:pPr>
    </w:p>
    <w:p w14:paraId="5A62494A" w14:textId="77777777" w:rsidR="00B86E15" w:rsidRDefault="00B86E15" w:rsidP="004B2F4D">
      <w:pPr>
        <w:pStyle w:val="NumberedBullet"/>
        <w:numPr>
          <w:ilvl w:val="0"/>
          <w:numId w:val="3"/>
        </w:numPr>
        <w:tabs>
          <w:tab w:val="clear" w:pos="432"/>
        </w:tabs>
        <w:ind w:left="360"/>
      </w:pPr>
      <w:r w:rsidRPr="00A65899">
        <w:lastRenderedPageBreak/>
        <w:t xml:space="preserve">Tell me about </w:t>
      </w:r>
      <w:r w:rsidR="00971A6B">
        <w:t xml:space="preserve">what </w:t>
      </w:r>
      <w:r w:rsidRPr="00A65899">
        <w:t>you</w:t>
      </w:r>
      <w:r w:rsidR="00B26E92">
        <w:t xml:space="preserve"> have been doing as part of</w:t>
      </w:r>
      <w:r w:rsidRPr="00A65899">
        <w:t xml:space="preserve"> </w:t>
      </w:r>
      <w:r w:rsidR="00E23732">
        <w:t xml:space="preserve">[name of </w:t>
      </w:r>
      <w:r w:rsidR="000C7976">
        <w:t>program</w:t>
      </w:r>
      <w:r w:rsidR="00E23732">
        <w:t>]</w:t>
      </w:r>
      <w:r>
        <w:t>.</w:t>
      </w:r>
    </w:p>
    <w:p w14:paraId="07A2865C" w14:textId="77777777" w:rsidR="002F0CE2" w:rsidRDefault="002F0CE2" w:rsidP="002679EC">
      <w:pPr>
        <w:pStyle w:val="NumberedBullet"/>
        <w:numPr>
          <w:ilvl w:val="0"/>
          <w:numId w:val="8"/>
        </w:numPr>
        <w:tabs>
          <w:tab w:val="clear" w:pos="432"/>
        </w:tabs>
        <w:ind w:left="720"/>
      </w:pPr>
      <w:r>
        <w:t xml:space="preserve">Orientation </w:t>
      </w:r>
    </w:p>
    <w:p w14:paraId="01092F2C" w14:textId="77777777" w:rsidR="002F0CE2" w:rsidRDefault="002F0CE2" w:rsidP="002679EC">
      <w:pPr>
        <w:pStyle w:val="NumberedBullet"/>
        <w:numPr>
          <w:ilvl w:val="0"/>
          <w:numId w:val="8"/>
        </w:numPr>
        <w:tabs>
          <w:tab w:val="clear" w:pos="432"/>
        </w:tabs>
        <w:ind w:left="720"/>
      </w:pPr>
      <w:r>
        <w:t>Assessment</w:t>
      </w:r>
    </w:p>
    <w:p w14:paraId="586363DB" w14:textId="77777777" w:rsidR="002F0CE2" w:rsidRDefault="0058603B" w:rsidP="002679EC">
      <w:pPr>
        <w:pStyle w:val="NumberedBullet"/>
        <w:numPr>
          <w:ilvl w:val="0"/>
          <w:numId w:val="8"/>
        </w:numPr>
        <w:tabs>
          <w:tab w:val="clear" w:pos="432"/>
        </w:tabs>
        <w:ind w:left="720"/>
      </w:pPr>
      <w:r>
        <w:t xml:space="preserve">Goal or activity </w:t>
      </w:r>
      <w:r w:rsidR="002F0CE2">
        <w:t xml:space="preserve">planning </w:t>
      </w:r>
    </w:p>
    <w:p w14:paraId="77FA9D3A" w14:textId="77777777" w:rsidR="00F36F98" w:rsidRPr="00F36F98" w:rsidRDefault="00B86E15" w:rsidP="002679EC">
      <w:pPr>
        <w:pStyle w:val="NumberedBullet"/>
        <w:numPr>
          <w:ilvl w:val="0"/>
          <w:numId w:val="8"/>
        </w:numPr>
        <w:tabs>
          <w:tab w:val="clear" w:pos="432"/>
        </w:tabs>
        <w:ind w:left="720"/>
      </w:pPr>
      <w:r>
        <w:t xml:space="preserve">Activities engaged in (job search, work experience, coaching sessions, </w:t>
      </w:r>
      <w:r w:rsidR="00A64A7B">
        <w:t xml:space="preserve">training/education, </w:t>
      </w:r>
      <w:r>
        <w:t>etc.)</w:t>
      </w:r>
    </w:p>
    <w:p w14:paraId="646EA91D" w14:textId="77777777" w:rsidR="002F0CE2" w:rsidRDefault="0058603B" w:rsidP="002679EC">
      <w:pPr>
        <w:pStyle w:val="NumberedBullet"/>
        <w:numPr>
          <w:ilvl w:val="0"/>
          <w:numId w:val="8"/>
        </w:numPr>
        <w:tabs>
          <w:tab w:val="clear" w:pos="432"/>
        </w:tabs>
        <w:ind w:left="720"/>
      </w:pPr>
      <w:r>
        <w:t xml:space="preserve">Work support </w:t>
      </w:r>
      <w:r w:rsidR="002F0CE2">
        <w:t>services received</w:t>
      </w:r>
      <w:r>
        <w:t xml:space="preserve"> (e.g., child care</w:t>
      </w:r>
      <w:r w:rsidR="000C7A68">
        <w:t xml:space="preserve"> assistance including vouchers or funds; </w:t>
      </w:r>
      <w:r>
        <w:t>transportation</w:t>
      </w:r>
      <w:r w:rsidR="000C7A68">
        <w:t xml:space="preserve"> assistance such as gas cards or bus passes; clothes</w:t>
      </w:r>
      <w:r w:rsidR="00A9214D">
        <w:t>,</w:t>
      </w:r>
      <w:r w:rsidR="000C7A68">
        <w:t xml:space="preserve"> uniforms, tools or other supplies and equipment;</w:t>
      </w:r>
      <w:r w:rsidR="00A9214D">
        <w:t xml:space="preserve"> tuition</w:t>
      </w:r>
      <w:r w:rsidR="000C7A68">
        <w:t xml:space="preserve"> assistance; assistance finding stable housing; assistance with budgeting, credit, banking, or other financial matters; or assistance expunging a criminal record or other legal assistance</w:t>
      </w:r>
      <w:r>
        <w:t>)</w:t>
      </w:r>
    </w:p>
    <w:p w14:paraId="045A9EDF" w14:textId="77777777" w:rsidR="00F32B71" w:rsidRDefault="0058603B" w:rsidP="002679EC">
      <w:pPr>
        <w:pStyle w:val="NumberedBullet"/>
        <w:numPr>
          <w:ilvl w:val="0"/>
          <w:numId w:val="8"/>
        </w:numPr>
        <w:tabs>
          <w:tab w:val="clear" w:pos="432"/>
        </w:tabs>
        <w:ind w:left="720"/>
      </w:pPr>
      <w:r>
        <w:t>Personal support services received (e.g., mental health</w:t>
      </w:r>
      <w:r w:rsidR="00534B59">
        <w:t xml:space="preserve"> counseling</w:t>
      </w:r>
      <w:r>
        <w:t>, domestic violence</w:t>
      </w:r>
      <w:r w:rsidR="00534B59">
        <w:t xml:space="preserve"> counseling or support</w:t>
      </w:r>
      <w:r>
        <w:t>, substance abuse treatment</w:t>
      </w:r>
      <w:r w:rsidR="00534B59">
        <w:t>, or services to help with stress reduction or other approaches to improve emotional well-being</w:t>
      </w:r>
      <w:r>
        <w:t>)</w:t>
      </w:r>
    </w:p>
    <w:p w14:paraId="238D829E" w14:textId="77777777" w:rsidR="00B6762E" w:rsidRDefault="006F628C" w:rsidP="002679EC">
      <w:pPr>
        <w:pStyle w:val="NumberedBullet"/>
        <w:numPr>
          <w:ilvl w:val="0"/>
          <w:numId w:val="8"/>
        </w:numPr>
        <w:tabs>
          <w:tab w:val="clear" w:pos="432"/>
        </w:tabs>
        <w:ind w:left="720"/>
      </w:pPr>
      <w:r w:rsidRPr="00F36F98">
        <w:t xml:space="preserve">What </w:t>
      </w:r>
      <w:r w:rsidR="00A626F7">
        <w:t xml:space="preserve">other </w:t>
      </w:r>
      <w:r w:rsidRPr="00F36F98">
        <w:t xml:space="preserve">kinds of help do you get from [name of </w:t>
      </w:r>
      <w:r w:rsidR="00F747CE">
        <w:t>program</w:t>
      </w:r>
      <w:r w:rsidRPr="00F36F98">
        <w:t>]? (e.g., help finding a job, help finding other services you need, help setting goals for your future</w:t>
      </w:r>
      <w:r w:rsidR="003B2A5E">
        <w:t>.</w:t>
      </w:r>
      <w:r w:rsidRPr="00F36F98">
        <w:t>)</w:t>
      </w:r>
      <w:r w:rsidR="003B2A5E">
        <w:t xml:space="preserve"> </w:t>
      </w:r>
      <w:r w:rsidR="00FE1267">
        <w:t>Is the help useful?</w:t>
      </w:r>
      <w:r w:rsidR="000534D1">
        <w:t xml:space="preserve"> Why or why not?</w:t>
      </w:r>
    </w:p>
    <w:p w14:paraId="06D8A452" w14:textId="77777777" w:rsidR="009D477A" w:rsidRDefault="0056410F" w:rsidP="002679EC">
      <w:pPr>
        <w:pStyle w:val="Heading2NoTOC"/>
        <w:tabs>
          <w:tab w:val="clear" w:pos="432"/>
        </w:tabs>
        <w:spacing w:before="240"/>
        <w:ind w:left="360" w:hanging="360"/>
      </w:pPr>
      <w:r>
        <w:t>C</w:t>
      </w:r>
      <w:r w:rsidR="009D477A">
        <w:t>.</w:t>
      </w:r>
      <w:r w:rsidR="009D477A">
        <w:tab/>
      </w:r>
      <w:r w:rsidR="00A626F7">
        <w:t>Relationship with coach and other workers</w:t>
      </w:r>
      <w:r w:rsidR="00C95BF9">
        <w:t xml:space="preserve"> </w:t>
      </w:r>
    </w:p>
    <w:p w14:paraId="402484C1" w14:textId="77777777" w:rsidR="007F3440" w:rsidRDefault="007F3440" w:rsidP="004B2F4D">
      <w:pPr>
        <w:pStyle w:val="NumberedBullet"/>
        <w:numPr>
          <w:ilvl w:val="0"/>
          <w:numId w:val="18"/>
        </w:numPr>
        <w:tabs>
          <w:tab w:val="clear" w:pos="432"/>
        </w:tabs>
        <w:ind w:left="360"/>
      </w:pPr>
      <w:r>
        <w:t xml:space="preserve">Tell me all of the people you are working with </w:t>
      </w:r>
      <w:r w:rsidR="00F747CE">
        <w:t>at</w:t>
      </w:r>
      <w:r>
        <w:t xml:space="preserve"> [name of </w:t>
      </w:r>
      <w:r w:rsidR="00821D74">
        <w:t>program</w:t>
      </w:r>
      <w:r>
        <w:t>].</w:t>
      </w:r>
    </w:p>
    <w:p w14:paraId="5405A4F9" w14:textId="77777777" w:rsidR="00821D74" w:rsidRDefault="00821D74" w:rsidP="002679EC">
      <w:pPr>
        <w:pStyle w:val="NumberedBullet"/>
        <w:numPr>
          <w:ilvl w:val="0"/>
          <w:numId w:val="26"/>
        </w:numPr>
        <w:tabs>
          <w:tab w:val="clear" w:pos="432"/>
        </w:tabs>
        <w:ind w:left="720"/>
      </w:pPr>
      <w:r>
        <w:t xml:space="preserve">Role and types of help each </w:t>
      </w:r>
      <w:r w:rsidR="00A626F7">
        <w:t>worker</w:t>
      </w:r>
      <w:r>
        <w:t xml:space="preserve"> provides</w:t>
      </w:r>
    </w:p>
    <w:p w14:paraId="7796BB85" w14:textId="77777777" w:rsidR="00C566FC" w:rsidRDefault="00A06E7A" w:rsidP="004B2F4D">
      <w:pPr>
        <w:pStyle w:val="NumberedBullet"/>
        <w:numPr>
          <w:ilvl w:val="0"/>
          <w:numId w:val="18"/>
        </w:numPr>
        <w:tabs>
          <w:tab w:val="clear" w:pos="432"/>
        </w:tabs>
        <w:ind w:left="360"/>
      </w:pPr>
      <w:r>
        <w:t xml:space="preserve">Tell me about </w:t>
      </w:r>
      <w:r w:rsidR="00DB46F8" w:rsidRPr="00DB46F8">
        <w:t xml:space="preserve">[name of </w:t>
      </w:r>
      <w:r w:rsidR="002A1899">
        <w:t>coach</w:t>
      </w:r>
      <w:r w:rsidR="00DB46F8" w:rsidRPr="00DB46F8">
        <w:t>]</w:t>
      </w:r>
      <w:r>
        <w:t>.</w:t>
      </w:r>
    </w:p>
    <w:p w14:paraId="6CA4E010" w14:textId="77777777" w:rsidR="00D85729" w:rsidRDefault="00C7431B" w:rsidP="004B2F4D">
      <w:pPr>
        <w:pStyle w:val="NumberedBullet"/>
        <w:numPr>
          <w:ilvl w:val="0"/>
          <w:numId w:val="9"/>
        </w:numPr>
        <w:tabs>
          <w:tab w:val="clear" w:pos="432"/>
        </w:tabs>
      </w:pPr>
      <w:r>
        <w:t>Whether currently working</w:t>
      </w:r>
      <w:r w:rsidR="007F3440">
        <w:t xml:space="preserve"> with coach</w:t>
      </w:r>
    </w:p>
    <w:p w14:paraId="0C34C4AB" w14:textId="2D0F4C8A" w:rsidR="00D85729" w:rsidRDefault="00B01A19" w:rsidP="002679EC">
      <w:pPr>
        <w:pStyle w:val="Dash"/>
        <w:numPr>
          <w:ilvl w:val="0"/>
          <w:numId w:val="10"/>
        </w:numPr>
        <w:tabs>
          <w:tab w:val="clear" w:pos="288"/>
        </w:tabs>
        <w:ind w:left="1260"/>
      </w:pPr>
      <w:r>
        <w:t>I</w:t>
      </w:r>
      <w:r w:rsidR="00D85729">
        <w:t xml:space="preserve">f </w:t>
      </w:r>
      <w:r w:rsidR="00C7431B">
        <w:t>relationship has ended</w:t>
      </w:r>
      <w:r>
        <w:t>, reasons why</w:t>
      </w:r>
    </w:p>
    <w:p w14:paraId="5F699B87" w14:textId="77777777" w:rsidR="00D85729" w:rsidRDefault="00D85729" w:rsidP="004B2F4D">
      <w:pPr>
        <w:pStyle w:val="NumberedBullet"/>
        <w:numPr>
          <w:ilvl w:val="0"/>
          <w:numId w:val="9"/>
        </w:numPr>
        <w:tabs>
          <w:tab w:val="clear" w:pos="432"/>
        </w:tabs>
      </w:pPr>
      <w:r>
        <w:t>Length of</w:t>
      </w:r>
      <w:r w:rsidR="00193351">
        <w:t xml:space="preserve"> time working </w:t>
      </w:r>
      <w:r w:rsidR="000534D1">
        <w:t xml:space="preserve">or worked </w:t>
      </w:r>
      <w:r w:rsidR="00193351">
        <w:t>with coach</w:t>
      </w:r>
    </w:p>
    <w:p w14:paraId="718067DA" w14:textId="234386C8" w:rsidR="00D85729" w:rsidRDefault="00937016" w:rsidP="004B2F4D">
      <w:pPr>
        <w:pStyle w:val="NumberedBullet"/>
        <w:numPr>
          <w:ilvl w:val="0"/>
          <w:numId w:val="9"/>
        </w:numPr>
        <w:tabs>
          <w:tab w:val="clear" w:pos="432"/>
        </w:tabs>
      </w:pPr>
      <w:r>
        <w:t>How often contact occurs</w:t>
      </w:r>
      <w:r w:rsidR="00D85729">
        <w:t xml:space="preserve">, </w:t>
      </w:r>
      <w:r>
        <w:t xml:space="preserve"> how long </w:t>
      </w:r>
      <w:r w:rsidR="008743ED">
        <w:t>sessions</w:t>
      </w:r>
      <w:r>
        <w:t xml:space="preserve"> last</w:t>
      </w:r>
      <w:r w:rsidR="00D85729">
        <w:t xml:space="preserve">, </w:t>
      </w:r>
      <w:r>
        <w:t xml:space="preserve">which </w:t>
      </w:r>
      <w:r w:rsidR="00D85729">
        <w:t>mode</w:t>
      </w:r>
      <w:r w:rsidR="000534D1">
        <w:t>s</w:t>
      </w:r>
      <w:r w:rsidR="00D85729">
        <w:t xml:space="preserve"> of interaction</w:t>
      </w:r>
      <w:r>
        <w:t xml:space="preserve"> are used</w:t>
      </w:r>
      <w:r w:rsidR="00A57110">
        <w:t xml:space="preserve"> (in-person meetings, phone calls, email, text), and how often each mode is used</w:t>
      </w:r>
      <w:r w:rsidR="00F50D04">
        <w:t xml:space="preserve"> </w:t>
      </w:r>
    </w:p>
    <w:p w14:paraId="661CFFEB" w14:textId="6C5F5D3B" w:rsidR="00363949" w:rsidRDefault="00C7431B" w:rsidP="004B2F4D">
      <w:pPr>
        <w:pStyle w:val="NumberedBullet"/>
        <w:numPr>
          <w:ilvl w:val="0"/>
          <w:numId w:val="9"/>
        </w:numPr>
        <w:tabs>
          <w:tab w:val="clear" w:pos="432"/>
        </w:tabs>
      </w:pPr>
      <w:r>
        <w:t>If meet in-person, w</w:t>
      </w:r>
      <w:r w:rsidR="00F50D04">
        <w:t>here in-person contact typically occurs</w:t>
      </w:r>
      <w:r w:rsidR="00CF5A2A">
        <w:t xml:space="preserve"> and how often</w:t>
      </w:r>
      <w:r w:rsidR="00193351">
        <w:t xml:space="preserve">. </w:t>
      </w:r>
      <w:r w:rsidR="00D6601A">
        <w:t>Length of typical session.</w:t>
      </w:r>
      <w:r w:rsidR="00193351">
        <w:t xml:space="preserve"> </w:t>
      </w:r>
    </w:p>
    <w:p w14:paraId="0192BF9A" w14:textId="77777777" w:rsidR="00C7431B" w:rsidRDefault="00C7431B" w:rsidP="004B2F4D">
      <w:pPr>
        <w:pStyle w:val="NumberedBullet"/>
        <w:numPr>
          <w:ilvl w:val="0"/>
          <w:numId w:val="9"/>
        </w:numPr>
        <w:tabs>
          <w:tab w:val="clear" w:pos="432"/>
        </w:tabs>
      </w:pPr>
      <w:r>
        <w:t>If in-person contact is one-on-one or in group settings</w:t>
      </w:r>
    </w:p>
    <w:p w14:paraId="75CD39A1" w14:textId="77777777" w:rsidR="00363949" w:rsidRDefault="00363949" w:rsidP="004B2F4D">
      <w:pPr>
        <w:pStyle w:val="NumberedBullet"/>
        <w:numPr>
          <w:ilvl w:val="0"/>
          <w:numId w:val="18"/>
        </w:numPr>
        <w:tabs>
          <w:tab w:val="clear" w:pos="432"/>
        </w:tabs>
        <w:ind w:left="360"/>
      </w:pPr>
      <w:r w:rsidRPr="003E4393">
        <w:t>What do you talk about when you meet</w:t>
      </w:r>
      <w:r>
        <w:t xml:space="preserve"> with [name of </w:t>
      </w:r>
      <w:r w:rsidR="002A1899">
        <w:t>coach</w:t>
      </w:r>
      <w:r>
        <w:t>]</w:t>
      </w:r>
      <w:r w:rsidRPr="003E4393">
        <w:t xml:space="preserve">? Walk me through a typical session with your </w:t>
      </w:r>
      <w:r w:rsidR="002A1899">
        <w:t>coach</w:t>
      </w:r>
      <w:r w:rsidRPr="003E4393">
        <w:t>.</w:t>
      </w:r>
      <w:r w:rsidR="000B61F3">
        <w:t xml:space="preserve"> </w:t>
      </w:r>
    </w:p>
    <w:p w14:paraId="5D28C8A7" w14:textId="77777777" w:rsidR="00363949" w:rsidRDefault="00363949" w:rsidP="002679EC">
      <w:pPr>
        <w:pStyle w:val="NumberedBullet"/>
        <w:numPr>
          <w:ilvl w:val="0"/>
          <w:numId w:val="11"/>
        </w:numPr>
        <w:tabs>
          <w:tab w:val="clear" w:pos="432"/>
        </w:tabs>
        <w:ind w:left="720"/>
      </w:pPr>
      <w:r>
        <w:t xml:space="preserve">Content of initial coaching session </w:t>
      </w:r>
    </w:p>
    <w:p w14:paraId="00A69B18" w14:textId="77777777" w:rsidR="00363949" w:rsidRDefault="00363949" w:rsidP="002679EC">
      <w:pPr>
        <w:pStyle w:val="NumberedBullet"/>
        <w:numPr>
          <w:ilvl w:val="0"/>
          <w:numId w:val="11"/>
        </w:numPr>
        <w:tabs>
          <w:tab w:val="clear" w:pos="432"/>
        </w:tabs>
        <w:ind w:left="720"/>
      </w:pPr>
      <w:r>
        <w:t xml:space="preserve">Content of subsequent coaching sessions (ongoing assessment/reassessment, review of goals from previous session, goal development, tracking and accountability) </w:t>
      </w:r>
    </w:p>
    <w:p w14:paraId="129894D4" w14:textId="77777777" w:rsidR="00363949" w:rsidRDefault="00363949" w:rsidP="002679EC">
      <w:pPr>
        <w:pStyle w:val="NumberedBullet"/>
        <w:numPr>
          <w:ilvl w:val="0"/>
          <w:numId w:val="11"/>
        </w:numPr>
        <w:tabs>
          <w:tab w:val="clear" w:pos="432"/>
        </w:tabs>
        <w:ind w:left="720"/>
      </w:pPr>
      <w:r>
        <w:t>Amount of time during coaching sessions spent on goal setting</w:t>
      </w:r>
    </w:p>
    <w:p w14:paraId="029249D5" w14:textId="77777777" w:rsidR="00363949" w:rsidRDefault="00363949" w:rsidP="002679EC">
      <w:pPr>
        <w:pStyle w:val="NumberedBullet"/>
        <w:numPr>
          <w:ilvl w:val="0"/>
          <w:numId w:val="11"/>
        </w:numPr>
        <w:tabs>
          <w:tab w:val="clear" w:pos="432"/>
        </w:tabs>
        <w:ind w:left="720"/>
      </w:pPr>
      <w:r>
        <w:t>Tools</w:t>
      </w:r>
      <w:r w:rsidR="00426301">
        <w:t>,</w:t>
      </w:r>
      <w:r>
        <w:t xml:space="preserve"> activities</w:t>
      </w:r>
      <w:r w:rsidR="00426301">
        <w:t>, and types of materials</w:t>
      </w:r>
      <w:r>
        <w:t xml:space="preserve"> used during coaching sessions</w:t>
      </w:r>
    </w:p>
    <w:p w14:paraId="412733ED" w14:textId="77777777" w:rsidR="00363949" w:rsidRDefault="00363949" w:rsidP="002679EC">
      <w:pPr>
        <w:pStyle w:val="NumberedBullet"/>
        <w:numPr>
          <w:ilvl w:val="1"/>
          <w:numId w:val="11"/>
        </w:numPr>
        <w:tabs>
          <w:tab w:val="clear" w:pos="432"/>
        </w:tabs>
        <w:ind w:left="1260"/>
      </w:pPr>
      <w:r>
        <w:lastRenderedPageBreak/>
        <w:t>Opinions of usefulness</w:t>
      </w:r>
    </w:p>
    <w:p w14:paraId="17FFEE7F" w14:textId="77777777" w:rsidR="00C510CC" w:rsidRDefault="006D1D72" w:rsidP="002679EC">
      <w:pPr>
        <w:pStyle w:val="ListParagraph"/>
        <w:numPr>
          <w:ilvl w:val="0"/>
          <w:numId w:val="11"/>
        </w:numPr>
        <w:spacing w:after="120" w:line="240" w:lineRule="auto"/>
        <w:ind w:left="720"/>
        <w:rPr>
          <w:szCs w:val="24"/>
        </w:rPr>
      </w:pPr>
      <w:r>
        <w:rPr>
          <w:szCs w:val="24"/>
        </w:rPr>
        <w:t>E</w:t>
      </w:r>
      <w:r w:rsidR="00A46D22">
        <w:rPr>
          <w:szCs w:val="24"/>
        </w:rPr>
        <w:t>xtent</w:t>
      </w:r>
      <w:r>
        <w:rPr>
          <w:szCs w:val="24"/>
        </w:rPr>
        <w:t xml:space="preserve"> to which</w:t>
      </w:r>
      <w:r w:rsidR="00C510CC" w:rsidRPr="000154CF">
        <w:rPr>
          <w:szCs w:val="24"/>
        </w:rPr>
        <w:t xml:space="preserve"> </w:t>
      </w:r>
      <w:r w:rsidR="00C510CC">
        <w:rPr>
          <w:szCs w:val="24"/>
        </w:rPr>
        <w:t xml:space="preserve">the </w:t>
      </w:r>
      <w:r w:rsidR="00C510CC" w:rsidRPr="000154CF">
        <w:rPr>
          <w:szCs w:val="24"/>
        </w:rPr>
        <w:t xml:space="preserve">participant </w:t>
      </w:r>
      <w:r w:rsidR="00A46D22">
        <w:rPr>
          <w:szCs w:val="24"/>
        </w:rPr>
        <w:t xml:space="preserve">determines what the participant and coach </w:t>
      </w:r>
      <w:r w:rsidR="00C510CC">
        <w:rPr>
          <w:szCs w:val="24"/>
        </w:rPr>
        <w:t>discuss</w:t>
      </w:r>
    </w:p>
    <w:p w14:paraId="506D3356" w14:textId="77777777" w:rsidR="00191791" w:rsidRDefault="00F9413F" w:rsidP="002679EC">
      <w:pPr>
        <w:numPr>
          <w:ilvl w:val="0"/>
          <w:numId w:val="18"/>
        </w:numPr>
        <w:spacing w:after="120" w:line="240" w:lineRule="auto"/>
        <w:ind w:left="360"/>
        <w:rPr>
          <w:szCs w:val="24"/>
        </w:rPr>
      </w:pPr>
      <w:r>
        <w:rPr>
          <w:szCs w:val="24"/>
        </w:rPr>
        <w:t xml:space="preserve">Do you </w:t>
      </w:r>
      <w:r w:rsidR="00EB6BB6">
        <w:rPr>
          <w:szCs w:val="24"/>
        </w:rPr>
        <w:t>meet with</w:t>
      </w:r>
      <w:r>
        <w:rPr>
          <w:szCs w:val="24"/>
        </w:rPr>
        <w:t xml:space="preserve"> a case manager</w:t>
      </w:r>
      <w:r w:rsidR="00EB6BB6">
        <w:rPr>
          <w:szCs w:val="24"/>
        </w:rPr>
        <w:t xml:space="preserve"> in addition to a coach</w:t>
      </w:r>
      <w:r>
        <w:rPr>
          <w:szCs w:val="24"/>
        </w:rPr>
        <w:t xml:space="preserve">? </w:t>
      </w:r>
    </w:p>
    <w:p w14:paraId="085742BC" w14:textId="77777777" w:rsidR="00A75124" w:rsidRPr="00A75124" w:rsidRDefault="00A75124" w:rsidP="002679EC">
      <w:pPr>
        <w:numPr>
          <w:ilvl w:val="0"/>
          <w:numId w:val="41"/>
        </w:numPr>
        <w:spacing w:after="120" w:line="240" w:lineRule="auto"/>
      </w:pPr>
      <w:r w:rsidRPr="00A75124">
        <w:t xml:space="preserve">Whether currently working with </w:t>
      </w:r>
      <w:r>
        <w:t>a case manager</w:t>
      </w:r>
    </w:p>
    <w:p w14:paraId="16A7EDA2" w14:textId="0E7F41E2" w:rsidR="00A75124" w:rsidRDefault="00B01A19" w:rsidP="002679EC">
      <w:pPr>
        <w:numPr>
          <w:ilvl w:val="1"/>
          <w:numId w:val="41"/>
        </w:numPr>
        <w:spacing w:after="120" w:line="240" w:lineRule="auto"/>
        <w:ind w:left="1260"/>
      </w:pPr>
      <w:r>
        <w:t>I</w:t>
      </w:r>
      <w:r w:rsidR="00A75124" w:rsidRPr="00A75124">
        <w:t>f relationship has ended</w:t>
      </w:r>
      <w:r>
        <w:t>, reasons why</w:t>
      </w:r>
    </w:p>
    <w:p w14:paraId="43541055" w14:textId="430F353F" w:rsidR="00D6601A" w:rsidRDefault="00EB6BB6" w:rsidP="002679EC">
      <w:pPr>
        <w:numPr>
          <w:ilvl w:val="0"/>
          <w:numId w:val="41"/>
        </w:numPr>
        <w:spacing w:line="240" w:lineRule="auto"/>
      </w:pPr>
      <w:r>
        <w:t xml:space="preserve">How long participant has been </w:t>
      </w:r>
      <w:r w:rsidR="000534D1">
        <w:t xml:space="preserve">or was </w:t>
      </w:r>
      <w:r>
        <w:t>meeting with case manager</w:t>
      </w:r>
      <w:r w:rsidR="00B01A19">
        <w:t>.</w:t>
      </w:r>
      <w:r w:rsidR="00D6601A" w:rsidRPr="00D6601A">
        <w:t xml:space="preserve"> How often contact occurs, how long sessions last, and which mode of interactions are used (in-person meetings, phone calls, email, text)</w:t>
      </w:r>
    </w:p>
    <w:p w14:paraId="0B03545D" w14:textId="77777777" w:rsidR="00D6601A" w:rsidRPr="00D6601A" w:rsidRDefault="00D6601A" w:rsidP="002679EC">
      <w:pPr>
        <w:spacing w:line="240" w:lineRule="auto"/>
        <w:ind w:left="720" w:firstLine="0"/>
      </w:pPr>
    </w:p>
    <w:p w14:paraId="19C83234" w14:textId="45E1C15E" w:rsidR="00D6601A" w:rsidRPr="00D6601A" w:rsidRDefault="00D6601A" w:rsidP="002679EC">
      <w:pPr>
        <w:numPr>
          <w:ilvl w:val="0"/>
          <w:numId w:val="41"/>
        </w:numPr>
        <w:spacing w:after="120" w:line="240" w:lineRule="auto"/>
      </w:pPr>
      <w:r w:rsidRPr="00D6601A">
        <w:t xml:space="preserve">If meet in-person, where in-person contact typically occurs and how often. Length of typical session. </w:t>
      </w:r>
    </w:p>
    <w:p w14:paraId="303AB422" w14:textId="77777777" w:rsidR="00D6601A" w:rsidRPr="00D6601A" w:rsidRDefault="00D6601A" w:rsidP="002679EC">
      <w:pPr>
        <w:numPr>
          <w:ilvl w:val="0"/>
          <w:numId w:val="41"/>
        </w:numPr>
        <w:spacing w:after="120" w:line="240" w:lineRule="auto"/>
      </w:pPr>
      <w:r w:rsidRPr="00D6601A">
        <w:t>If in-person contact is one-on-one or in group settings</w:t>
      </w:r>
    </w:p>
    <w:p w14:paraId="17811584" w14:textId="7020EF2F" w:rsidR="000154CF" w:rsidRDefault="00191791" w:rsidP="002679EC">
      <w:pPr>
        <w:numPr>
          <w:ilvl w:val="0"/>
          <w:numId w:val="18"/>
        </w:numPr>
        <w:spacing w:after="120" w:line="240" w:lineRule="auto"/>
        <w:ind w:left="360"/>
        <w:rPr>
          <w:szCs w:val="24"/>
        </w:rPr>
      </w:pPr>
      <w:r>
        <w:rPr>
          <w:szCs w:val="24"/>
        </w:rPr>
        <w:t>[If have case manager]</w:t>
      </w:r>
      <w:r w:rsidR="00F9413F">
        <w:rPr>
          <w:szCs w:val="24"/>
        </w:rPr>
        <w:t xml:space="preserve"> </w:t>
      </w:r>
      <w:r>
        <w:rPr>
          <w:szCs w:val="24"/>
        </w:rPr>
        <w:t>W</w:t>
      </w:r>
      <w:r w:rsidR="00F9413F">
        <w:rPr>
          <w:szCs w:val="24"/>
        </w:rPr>
        <w:t xml:space="preserve">hat do you talk about with your case manager? </w:t>
      </w:r>
      <w:r w:rsidR="00F9413F" w:rsidRPr="00F9413F">
        <w:rPr>
          <w:szCs w:val="24"/>
        </w:rPr>
        <w:t xml:space="preserve">Walk me through a typical session with your </w:t>
      </w:r>
      <w:r w:rsidR="00F9413F">
        <w:rPr>
          <w:szCs w:val="24"/>
        </w:rPr>
        <w:t>case manager</w:t>
      </w:r>
      <w:r w:rsidR="00B01A19">
        <w:rPr>
          <w:szCs w:val="24"/>
        </w:rPr>
        <w:t>.</w:t>
      </w:r>
    </w:p>
    <w:p w14:paraId="4E232545" w14:textId="77777777" w:rsidR="000154CF" w:rsidRDefault="000154CF" w:rsidP="002679EC">
      <w:pPr>
        <w:pStyle w:val="ListParagraph"/>
        <w:numPr>
          <w:ilvl w:val="0"/>
          <w:numId w:val="40"/>
        </w:numPr>
        <w:spacing w:after="120" w:line="240" w:lineRule="auto"/>
        <w:ind w:left="720"/>
        <w:rPr>
          <w:szCs w:val="24"/>
        </w:rPr>
      </w:pPr>
      <w:r w:rsidRPr="000154CF">
        <w:rPr>
          <w:szCs w:val="24"/>
        </w:rPr>
        <w:t>Content of initial meeting</w:t>
      </w:r>
    </w:p>
    <w:p w14:paraId="3559AA60" w14:textId="77777777" w:rsidR="000154CF" w:rsidRPr="000154CF" w:rsidRDefault="000154CF" w:rsidP="002679EC">
      <w:pPr>
        <w:pStyle w:val="ListParagraph"/>
        <w:spacing w:after="120" w:line="240" w:lineRule="auto"/>
        <w:ind w:firstLine="0"/>
        <w:rPr>
          <w:szCs w:val="24"/>
        </w:rPr>
      </w:pPr>
    </w:p>
    <w:p w14:paraId="4BE9E457" w14:textId="77777777" w:rsidR="000154CF" w:rsidRDefault="000154CF" w:rsidP="002679EC">
      <w:pPr>
        <w:pStyle w:val="ListParagraph"/>
        <w:numPr>
          <w:ilvl w:val="0"/>
          <w:numId w:val="40"/>
        </w:numPr>
        <w:spacing w:after="120" w:line="240" w:lineRule="auto"/>
        <w:ind w:left="720"/>
        <w:rPr>
          <w:szCs w:val="24"/>
        </w:rPr>
      </w:pPr>
      <w:r w:rsidRPr="000154CF">
        <w:rPr>
          <w:szCs w:val="24"/>
        </w:rPr>
        <w:t>Content of subsequent meetings</w:t>
      </w:r>
    </w:p>
    <w:p w14:paraId="66E9B1AC" w14:textId="77777777" w:rsidR="000154CF" w:rsidRPr="000154CF" w:rsidRDefault="000154CF" w:rsidP="002679EC">
      <w:pPr>
        <w:pStyle w:val="ListParagraph"/>
        <w:spacing w:after="120" w:line="240" w:lineRule="auto"/>
        <w:ind w:firstLine="0"/>
        <w:rPr>
          <w:szCs w:val="24"/>
        </w:rPr>
      </w:pPr>
    </w:p>
    <w:p w14:paraId="2E520C0C" w14:textId="77777777" w:rsidR="000154CF" w:rsidRDefault="000154CF" w:rsidP="002679EC">
      <w:pPr>
        <w:pStyle w:val="ListParagraph"/>
        <w:numPr>
          <w:ilvl w:val="0"/>
          <w:numId w:val="40"/>
        </w:numPr>
        <w:spacing w:after="120" w:line="240" w:lineRule="auto"/>
        <w:ind w:left="720"/>
        <w:rPr>
          <w:szCs w:val="24"/>
        </w:rPr>
      </w:pPr>
      <w:r w:rsidRPr="000154CF">
        <w:rPr>
          <w:szCs w:val="24"/>
        </w:rPr>
        <w:t>Amount of time during meetings spent on goal setting</w:t>
      </w:r>
    </w:p>
    <w:p w14:paraId="1CA4E5CE" w14:textId="77777777" w:rsidR="000154CF" w:rsidRPr="000154CF" w:rsidRDefault="000154CF" w:rsidP="002679EC">
      <w:pPr>
        <w:pStyle w:val="ListParagraph"/>
        <w:spacing w:after="120" w:line="240" w:lineRule="auto"/>
        <w:ind w:firstLine="0"/>
        <w:rPr>
          <w:szCs w:val="24"/>
        </w:rPr>
      </w:pPr>
    </w:p>
    <w:p w14:paraId="7D10C136" w14:textId="00C406B3" w:rsidR="000154CF" w:rsidRDefault="000154CF" w:rsidP="002679EC">
      <w:pPr>
        <w:pStyle w:val="ListParagraph"/>
        <w:numPr>
          <w:ilvl w:val="0"/>
          <w:numId w:val="40"/>
        </w:numPr>
        <w:spacing w:after="120" w:line="240" w:lineRule="auto"/>
        <w:ind w:left="720"/>
        <w:rPr>
          <w:szCs w:val="24"/>
        </w:rPr>
      </w:pPr>
      <w:r w:rsidRPr="000154CF">
        <w:rPr>
          <w:szCs w:val="24"/>
        </w:rPr>
        <w:t>Tools</w:t>
      </w:r>
      <w:r w:rsidR="00F84773">
        <w:rPr>
          <w:szCs w:val="24"/>
        </w:rPr>
        <w:t>,</w:t>
      </w:r>
      <w:r w:rsidRPr="000154CF">
        <w:rPr>
          <w:szCs w:val="24"/>
        </w:rPr>
        <w:t xml:space="preserve"> activities</w:t>
      </w:r>
      <w:r w:rsidR="00F84773">
        <w:rPr>
          <w:szCs w:val="24"/>
        </w:rPr>
        <w:t>, and types of materials</w:t>
      </w:r>
      <w:r w:rsidRPr="000154CF">
        <w:rPr>
          <w:szCs w:val="24"/>
        </w:rPr>
        <w:t xml:space="preserve"> used during meetings</w:t>
      </w:r>
    </w:p>
    <w:p w14:paraId="06D1295C" w14:textId="77777777" w:rsidR="000154CF" w:rsidRPr="000154CF" w:rsidRDefault="000154CF" w:rsidP="00380ECC">
      <w:pPr>
        <w:pStyle w:val="ListParagraph"/>
        <w:spacing w:after="120" w:line="240" w:lineRule="auto"/>
        <w:ind w:left="1170" w:firstLine="0"/>
        <w:rPr>
          <w:szCs w:val="24"/>
        </w:rPr>
      </w:pPr>
    </w:p>
    <w:p w14:paraId="212C61E6" w14:textId="77777777" w:rsidR="000154CF" w:rsidRDefault="000154CF" w:rsidP="002679EC">
      <w:pPr>
        <w:pStyle w:val="ListParagraph"/>
        <w:numPr>
          <w:ilvl w:val="1"/>
          <w:numId w:val="40"/>
        </w:numPr>
        <w:spacing w:after="120" w:line="240" w:lineRule="auto"/>
        <w:ind w:left="1260"/>
        <w:rPr>
          <w:szCs w:val="24"/>
        </w:rPr>
      </w:pPr>
      <w:r w:rsidRPr="000154CF">
        <w:rPr>
          <w:szCs w:val="24"/>
        </w:rPr>
        <w:t>Opinions of usefulness</w:t>
      </w:r>
    </w:p>
    <w:p w14:paraId="3EB4863A" w14:textId="77777777" w:rsidR="00A46D22" w:rsidRDefault="00A46D22" w:rsidP="00380ECC">
      <w:pPr>
        <w:pStyle w:val="ListParagraph"/>
        <w:spacing w:after="120" w:line="240" w:lineRule="auto"/>
        <w:ind w:firstLine="0"/>
        <w:rPr>
          <w:szCs w:val="24"/>
        </w:rPr>
      </w:pPr>
    </w:p>
    <w:p w14:paraId="2E8E3876" w14:textId="77777777" w:rsidR="00A46D22" w:rsidRDefault="00A46D22" w:rsidP="002679EC">
      <w:pPr>
        <w:pStyle w:val="ListParagraph"/>
        <w:numPr>
          <w:ilvl w:val="0"/>
          <w:numId w:val="40"/>
        </w:numPr>
        <w:spacing w:after="120" w:line="240" w:lineRule="auto"/>
        <w:ind w:left="720"/>
        <w:rPr>
          <w:szCs w:val="24"/>
        </w:rPr>
      </w:pPr>
      <w:r>
        <w:rPr>
          <w:szCs w:val="24"/>
        </w:rPr>
        <w:t>To what extent</w:t>
      </w:r>
      <w:r w:rsidRPr="000154CF">
        <w:rPr>
          <w:szCs w:val="24"/>
        </w:rPr>
        <w:t xml:space="preserve"> </w:t>
      </w:r>
      <w:r>
        <w:rPr>
          <w:szCs w:val="24"/>
        </w:rPr>
        <w:t xml:space="preserve">the </w:t>
      </w:r>
      <w:r w:rsidRPr="000154CF">
        <w:rPr>
          <w:szCs w:val="24"/>
        </w:rPr>
        <w:t xml:space="preserve">participant </w:t>
      </w:r>
      <w:r>
        <w:rPr>
          <w:szCs w:val="24"/>
        </w:rPr>
        <w:t>determines what the participant and c</w:t>
      </w:r>
      <w:r w:rsidR="006D1D72">
        <w:rPr>
          <w:szCs w:val="24"/>
        </w:rPr>
        <w:t>ase manager</w:t>
      </w:r>
      <w:r>
        <w:rPr>
          <w:szCs w:val="24"/>
        </w:rPr>
        <w:t xml:space="preserve"> will discuss </w:t>
      </w:r>
      <w:r w:rsidRPr="000154CF">
        <w:rPr>
          <w:szCs w:val="24"/>
        </w:rPr>
        <w:t xml:space="preserve">and </w:t>
      </w:r>
      <w:r>
        <w:rPr>
          <w:szCs w:val="24"/>
        </w:rPr>
        <w:t>the next steps in the conversation</w:t>
      </w:r>
    </w:p>
    <w:p w14:paraId="2118D518" w14:textId="77777777" w:rsidR="000154CF" w:rsidRPr="000154CF" w:rsidRDefault="000154CF" w:rsidP="002679EC">
      <w:pPr>
        <w:pStyle w:val="ListParagraph"/>
        <w:spacing w:after="120" w:line="240" w:lineRule="auto"/>
        <w:ind w:firstLine="0"/>
        <w:rPr>
          <w:szCs w:val="24"/>
        </w:rPr>
      </w:pPr>
    </w:p>
    <w:p w14:paraId="50B3C578" w14:textId="77777777" w:rsidR="00F9413F" w:rsidRDefault="00F9413F" w:rsidP="002679EC">
      <w:pPr>
        <w:pStyle w:val="ListParagraph"/>
        <w:numPr>
          <w:ilvl w:val="0"/>
          <w:numId w:val="40"/>
        </w:numPr>
        <w:spacing w:after="120" w:line="240" w:lineRule="auto"/>
        <w:ind w:left="720"/>
        <w:rPr>
          <w:szCs w:val="24"/>
        </w:rPr>
      </w:pPr>
      <w:r>
        <w:rPr>
          <w:szCs w:val="24"/>
        </w:rPr>
        <w:t>Perceived difference between participant’s coach and case manager</w:t>
      </w:r>
    </w:p>
    <w:p w14:paraId="1BAB7EF0" w14:textId="77777777" w:rsidR="00F9413F" w:rsidRDefault="00F9413F" w:rsidP="002679EC">
      <w:pPr>
        <w:pStyle w:val="ListParagraph"/>
        <w:spacing w:after="120" w:line="240" w:lineRule="auto"/>
        <w:ind w:firstLine="0"/>
        <w:rPr>
          <w:szCs w:val="24"/>
        </w:rPr>
      </w:pPr>
    </w:p>
    <w:p w14:paraId="1D3177B5" w14:textId="2FE56B6C" w:rsidR="000154CF" w:rsidRPr="000154CF" w:rsidRDefault="000901F0" w:rsidP="002679EC">
      <w:pPr>
        <w:pStyle w:val="ListParagraph"/>
        <w:numPr>
          <w:ilvl w:val="0"/>
          <w:numId w:val="40"/>
        </w:numPr>
        <w:spacing w:after="120" w:line="240" w:lineRule="auto"/>
        <w:ind w:left="720"/>
        <w:rPr>
          <w:szCs w:val="24"/>
        </w:rPr>
      </w:pPr>
      <w:r>
        <w:rPr>
          <w:szCs w:val="24"/>
        </w:rPr>
        <w:t xml:space="preserve">Whether </w:t>
      </w:r>
      <w:r w:rsidR="007A2E94">
        <w:rPr>
          <w:szCs w:val="24"/>
        </w:rPr>
        <w:t xml:space="preserve">the guidance </w:t>
      </w:r>
      <w:r>
        <w:rPr>
          <w:szCs w:val="24"/>
        </w:rPr>
        <w:t xml:space="preserve">the participant </w:t>
      </w:r>
      <w:r w:rsidR="007A2E94">
        <w:rPr>
          <w:szCs w:val="24"/>
        </w:rPr>
        <w:t>receive</w:t>
      </w:r>
      <w:r>
        <w:rPr>
          <w:szCs w:val="24"/>
        </w:rPr>
        <w:t>s</w:t>
      </w:r>
      <w:r w:rsidR="00925D72">
        <w:rPr>
          <w:szCs w:val="24"/>
        </w:rPr>
        <w:t xml:space="preserve"> from caseworker and coach ever conflict (e.g., around what you need to do)</w:t>
      </w:r>
    </w:p>
    <w:p w14:paraId="0DCA2F47" w14:textId="77777777" w:rsidR="000154CF" w:rsidRPr="000154CF" w:rsidRDefault="000154CF" w:rsidP="00380ECC">
      <w:pPr>
        <w:pStyle w:val="ListParagraph"/>
        <w:spacing w:after="120" w:line="240" w:lineRule="auto"/>
        <w:ind w:left="1170" w:firstLine="0"/>
        <w:rPr>
          <w:szCs w:val="24"/>
        </w:rPr>
      </w:pPr>
    </w:p>
    <w:p w14:paraId="20846613" w14:textId="77777777" w:rsidR="00363949" w:rsidRPr="00B01334" w:rsidRDefault="00D6601A" w:rsidP="002679EC">
      <w:pPr>
        <w:numPr>
          <w:ilvl w:val="0"/>
          <w:numId w:val="18"/>
        </w:numPr>
        <w:spacing w:after="120" w:line="240" w:lineRule="auto"/>
        <w:ind w:left="360"/>
        <w:rPr>
          <w:szCs w:val="24"/>
        </w:rPr>
      </w:pPr>
      <w:r>
        <w:rPr>
          <w:szCs w:val="24"/>
        </w:rPr>
        <w:t xml:space="preserve">Going back to talking about [name of coach]. </w:t>
      </w:r>
      <w:r w:rsidR="00363949">
        <w:rPr>
          <w:szCs w:val="24"/>
        </w:rPr>
        <w:t xml:space="preserve">Do you ever leave your meeting with </w:t>
      </w:r>
      <w:r w:rsidR="00363949" w:rsidRPr="00DB46F8">
        <w:rPr>
          <w:szCs w:val="24"/>
        </w:rPr>
        <w:t xml:space="preserve">[name of </w:t>
      </w:r>
      <w:r w:rsidR="002A1899">
        <w:rPr>
          <w:szCs w:val="24"/>
        </w:rPr>
        <w:t>coach</w:t>
      </w:r>
      <w:r w:rsidR="00363949" w:rsidRPr="00DB46F8">
        <w:rPr>
          <w:szCs w:val="24"/>
        </w:rPr>
        <w:t xml:space="preserve">] </w:t>
      </w:r>
      <w:r w:rsidR="00363949">
        <w:rPr>
          <w:szCs w:val="24"/>
        </w:rPr>
        <w:t xml:space="preserve">with things </w:t>
      </w:r>
      <w:r w:rsidR="00363949" w:rsidRPr="00821D74">
        <w:rPr>
          <w:szCs w:val="24"/>
        </w:rPr>
        <w:t>to do before your next appointment</w:t>
      </w:r>
      <w:r w:rsidR="00363949">
        <w:rPr>
          <w:szCs w:val="24"/>
        </w:rPr>
        <w:t>?</w:t>
      </w:r>
    </w:p>
    <w:p w14:paraId="124CB1FC" w14:textId="77777777" w:rsidR="00363949" w:rsidRPr="00B01334" w:rsidRDefault="00363949" w:rsidP="002679EC">
      <w:pPr>
        <w:numPr>
          <w:ilvl w:val="0"/>
          <w:numId w:val="6"/>
        </w:numPr>
        <w:spacing w:after="120" w:line="240" w:lineRule="auto"/>
        <w:ind w:left="720"/>
        <w:rPr>
          <w:szCs w:val="24"/>
        </w:rPr>
      </w:pPr>
      <w:r>
        <w:rPr>
          <w:szCs w:val="24"/>
        </w:rPr>
        <w:t xml:space="preserve">Types of </w:t>
      </w:r>
      <w:r w:rsidRPr="00B01334">
        <w:rPr>
          <w:szCs w:val="24"/>
        </w:rPr>
        <w:t>tasks</w:t>
      </w:r>
    </w:p>
    <w:p w14:paraId="2354C42D" w14:textId="77777777" w:rsidR="00363949" w:rsidRPr="00B01334" w:rsidRDefault="00363949" w:rsidP="002679EC">
      <w:pPr>
        <w:numPr>
          <w:ilvl w:val="0"/>
          <w:numId w:val="6"/>
        </w:numPr>
        <w:spacing w:after="120" w:line="240" w:lineRule="auto"/>
        <w:ind w:left="720"/>
        <w:rPr>
          <w:szCs w:val="24"/>
        </w:rPr>
      </w:pPr>
      <w:r w:rsidRPr="00B01334">
        <w:rPr>
          <w:szCs w:val="24"/>
        </w:rPr>
        <w:t>Who determine</w:t>
      </w:r>
      <w:r>
        <w:rPr>
          <w:szCs w:val="24"/>
        </w:rPr>
        <w:t>s</w:t>
      </w:r>
      <w:r w:rsidRPr="00B01334">
        <w:rPr>
          <w:szCs w:val="24"/>
        </w:rPr>
        <w:t xml:space="preserve"> the tasks</w:t>
      </w:r>
    </w:p>
    <w:p w14:paraId="05F6AB99" w14:textId="77777777" w:rsidR="00363949" w:rsidRPr="007B19B3" w:rsidRDefault="007A2E94" w:rsidP="002679EC">
      <w:pPr>
        <w:numPr>
          <w:ilvl w:val="0"/>
          <w:numId w:val="6"/>
        </w:numPr>
        <w:spacing w:after="120" w:line="240" w:lineRule="auto"/>
        <w:ind w:left="720"/>
      </w:pPr>
      <w:r>
        <w:rPr>
          <w:rStyle w:val="CommentReference"/>
          <w:sz w:val="24"/>
          <w:szCs w:val="24"/>
        </w:rPr>
        <w:t>What s</w:t>
      </w:r>
      <w:r w:rsidR="007B19B3" w:rsidRPr="007A2E94">
        <w:rPr>
          <w:szCs w:val="24"/>
        </w:rPr>
        <w:t>pecific</w:t>
      </w:r>
      <w:r w:rsidR="007B19B3">
        <w:rPr>
          <w:szCs w:val="24"/>
        </w:rPr>
        <w:t xml:space="preserve"> tasks </w:t>
      </w:r>
      <w:r>
        <w:rPr>
          <w:szCs w:val="24"/>
        </w:rPr>
        <w:t>did participant fi</w:t>
      </w:r>
      <w:r w:rsidR="007B19B3">
        <w:rPr>
          <w:szCs w:val="24"/>
        </w:rPr>
        <w:t>nd</w:t>
      </w:r>
      <w:r>
        <w:rPr>
          <w:szCs w:val="24"/>
        </w:rPr>
        <w:t xml:space="preserve"> most and least </w:t>
      </w:r>
      <w:r w:rsidR="007B19B3">
        <w:rPr>
          <w:szCs w:val="24"/>
        </w:rPr>
        <w:t xml:space="preserve">useful </w:t>
      </w:r>
    </w:p>
    <w:p w14:paraId="6321B75D" w14:textId="77777777" w:rsidR="007B19B3" w:rsidRDefault="007B19B3" w:rsidP="002679EC">
      <w:pPr>
        <w:numPr>
          <w:ilvl w:val="0"/>
          <w:numId w:val="6"/>
        </w:numPr>
        <w:spacing w:after="120" w:line="240" w:lineRule="auto"/>
        <w:ind w:left="720"/>
      </w:pPr>
      <w:r>
        <w:t>Whether participant typically completed tasks. If did not complete certain tasks, why not?</w:t>
      </w:r>
    </w:p>
    <w:p w14:paraId="1F846020" w14:textId="77777777" w:rsidR="00363949" w:rsidRDefault="00F23CF5" w:rsidP="004B2F4D">
      <w:pPr>
        <w:pStyle w:val="NumberedBullet"/>
        <w:numPr>
          <w:ilvl w:val="0"/>
          <w:numId w:val="18"/>
        </w:numPr>
        <w:tabs>
          <w:tab w:val="clear" w:pos="432"/>
        </w:tabs>
        <w:ind w:left="360"/>
      </w:pPr>
      <w:r>
        <w:t>D</w:t>
      </w:r>
      <w:r w:rsidR="00363949">
        <w:t xml:space="preserve">oes what you talked about </w:t>
      </w:r>
      <w:r w:rsidR="000534D1">
        <w:t xml:space="preserve">during a session </w:t>
      </w:r>
      <w:r w:rsidR="00363949">
        <w:t xml:space="preserve">with [name of </w:t>
      </w:r>
      <w:r w:rsidR="002A1899">
        <w:t>coach</w:t>
      </w:r>
      <w:r w:rsidR="00363949">
        <w:t xml:space="preserve">] influence your behavior after you leave? </w:t>
      </w:r>
      <w:r>
        <w:t xml:space="preserve">How so? </w:t>
      </w:r>
    </w:p>
    <w:p w14:paraId="34687056" w14:textId="4CB39535" w:rsidR="00363949" w:rsidRDefault="00363949" w:rsidP="004B2F4D">
      <w:pPr>
        <w:pStyle w:val="NumberedBullet"/>
        <w:numPr>
          <w:ilvl w:val="0"/>
          <w:numId w:val="18"/>
        </w:numPr>
        <w:tabs>
          <w:tab w:val="clear" w:pos="432"/>
        </w:tabs>
        <w:ind w:left="360"/>
      </w:pPr>
      <w:r>
        <w:lastRenderedPageBreak/>
        <w:t xml:space="preserve">What do you think about the meetings you have with </w:t>
      </w:r>
      <w:r w:rsidR="003C5475" w:rsidRPr="003C5475">
        <w:t xml:space="preserve">[name of </w:t>
      </w:r>
      <w:r w:rsidR="002A1899">
        <w:t>coach</w:t>
      </w:r>
      <w:r w:rsidR="003C5475" w:rsidRPr="003C5475">
        <w:t>]</w:t>
      </w:r>
      <w:r>
        <w:t xml:space="preserve">? </w:t>
      </w:r>
    </w:p>
    <w:p w14:paraId="25AA5C60" w14:textId="77777777" w:rsidR="00363949" w:rsidRDefault="00363949" w:rsidP="002679EC">
      <w:pPr>
        <w:pStyle w:val="NumberedBullet"/>
        <w:numPr>
          <w:ilvl w:val="0"/>
          <w:numId w:val="12"/>
        </w:numPr>
        <w:tabs>
          <w:tab w:val="clear" w:pos="432"/>
        </w:tabs>
        <w:ind w:left="720"/>
      </w:pPr>
      <w:r>
        <w:t>Likes and dislikes</w:t>
      </w:r>
    </w:p>
    <w:p w14:paraId="13A68D25" w14:textId="77777777" w:rsidR="00363949" w:rsidRDefault="00363949" w:rsidP="002679EC">
      <w:pPr>
        <w:pStyle w:val="NumberedBullet"/>
        <w:numPr>
          <w:ilvl w:val="0"/>
          <w:numId w:val="12"/>
        </w:numPr>
        <w:tabs>
          <w:tab w:val="clear" w:pos="432"/>
        </w:tabs>
        <w:ind w:left="720"/>
      </w:pPr>
      <w:r>
        <w:t>Opinions of usefulness</w:t>
      </w:r>
    </w:p>
    <w:p w14:paraId="778175BE" w14:textId="77777777" w:rsidR="00363949" w:rsidRDefault="00363949" w:rsidP="004B2F4D">
      <w:pPr>
        <w:pStyle w:val="NumberedBullet"/>
        <w:numPr>
          <w:ilvl w:val="0"/>
          <w:numId w:val="18"/>
        </w:numPr>
        <w:tabs>
          <w:tab w:val="clear" w:pos="432"/>
        </w:tabs>
        <w:ind w:left="360"/>
      </w:pPr>
      <w:r>
        <w:t>Sometimes people miss meetings they have scheduled because other important things come up</w:t>
      </w:r>
      <w:r w:rsidR="0022513E">
        <w:t>,</w:t>
      </w:r>
      <w:r>
        <w:t xml:space="preserve"> or they are busy and forget about their meeting</w:t>
      </w:r>
      <w:r w:rsidR="0022513E">
        <w:t>, or unexpected things happen like their car breaks down or their child care falls through</w:t>
      </w:r>
      <w:r>
        <w:t xml:space="preserve">. Have you missed any meetings with [name of </w:t>
      </w:r>
      <w:r w:rsidR="002A1899">
        <w:t>coach</w:t>
      </w:r>
      <w:r>
        <w:t>]?</w:t>
      </w:r>
    </w:p>
    <w:p w14:paraId="3C8EE7CB" w14:textId="77777777" w:rsidR="00363949" w:rsidRDefault="00363949" w:rsidP="004B2F4D">
      <w:pPr>
        <w:pStyle w:val="NumberedBullet"/>
        <w:numPr>
          <w:ilvl w:val="0"/>
          <w:numId w:val="23"/>
        </w:numPr>
        <w:tabs>
          <w:tab w:val="clear" w:pos="432"/>
        </w:tabs>
      </w:pPr>
      <w:r>
        <w:t>Reasons meetings have been missed</w:t>
      </w:r>
    </w:p>
    <w:p w14:paraId="515F34A1" w14:textId="77777777" w:rsidR="00363949" w:rsidRDefault="00363949" w:rsidP="004B2F4D">
      <w:pPr>
        <w:pStyle w:val="NumberedBullet"/>
        <w:numPr>
          <w:ilvl w:val="0"/>
          <w:numId w:val="23"/>
        </w:numPr>
        <w:tabs>
          <w:tab w:val="clear" w:pos="432"/>
        </w:tabs>
      </w:pPr>
      <w:r>
        <w:t>Consequences of missing meetings</w:t>
      </w:r>
    </w:p>
    <w:p w14:paraId="4C72F52E" w14:textId="77777777" w:rsidR="00363949" w:rsidRDefault="005D647E" w:rsidP="004B2F4D">
      <w:pPr>
        <w:pStyle w:val="NumberedBullet"/>
        <w:numPr>
          <w:ilvl w:val="0"/>
          <w:numId w:val="23"/>
        </w:numPr>
        <w:tabs>
          <w:tab w:val="clear" w:pos="432"/>
        </w:tabs>
      </w:pPr>
      <w:r>
        <w:t>Whether and h</w:t>
      </w:r>
      <w:r w:rsidR="00363949">
        <w:t>ow</w:t>
      </w:r>
      <w:r w:rsidR="007A2E94">
        <w:t xml:space="preserve"> started attending meetings again</w:t>
      </w:r>
    </w:p>
    <w:p w14:paraId="7134C6BE" w14:textId="77777777" w:rsidR="00363949" w:rsidRDefault="00363949" w:rsidP="004B2F4D">
      <w:pPr>
        <w:pStyle w:val="NumberedBullet"/>
        <w:numPr>
          <w:ilvl w:val="0"/>
          <w:numId w:val="18"/>
        </w:numPr>
        <w:tabs>
          <w:tab w:val="clear" w:pos="432"/>
        </w:tabs>
        <w:ind w:left="360"/>
      </w:pPr>
      <w:r>
        <w:t xml:space="preserve">We just talked about missing meetings with </w:t>
      </w:r>
      <w:r w:rsidRPr="00475705">
        <w:t xml:space="preserve">[name of </w:t>
      </w:r>
      <w:r w:rsidR="002A1899">
        <w:t>coach</w:t>
      </w:r>
      <w:r w:rsidRPr="00475705">
        <w:t>]</w:t>
      </w:r>
      <w:r w:rsidR="003D4E72">
        <w:t>.</w:t>
      </w:r>
      <w:r>
        <w:t xml:space="preserve"> </w:t>
      </w:r>
      <w:r w:rsidR="003D4E72">
        <w:t>H</w:t>
      </w:r>
      <w:r>
        <w:t xml:space="preserve">as there ever been a time when you stopped participating </w:t>
      </w:r>
      <w:r w:rsidR="007A2E94">
        <w:t xml:space="preserve">in the program </w:t>
      </w:r>
      <w:r>
        <w:t>altogether</w:t>
      </w:r>
      <w:r w:rsidR="00573DBC">
        <w:t xml:space="preserve"> (including not meeting with your case manager</w:t>
      </w:r>
      <w:r w:rsidR="006D1D72">
        <w:t>, if applicable</w:t>
      </w:r>
      <w:r w:rsidR="00573DBC">
        <w:t>)</w:t>
      </w:r>
      <w:r>
        <w:t>? Can you tell me more about that? What was happening in your life at the time? What changed</w:t>
      </w:r>
      <w:r w:rsidR="00176D73">
        <w:t xml:space="preserve"> that made you stop participating</w:t>
      </w:r>
      <w:r>
        <w:t>?</w:t>
      </w:r>
    </w:p>
    <w:p w14:paraId="10B9497C" w14:textId="77777777" w:rsidR="001412FB" w:rsidRDefault="007A2E94" w:rsidP="004B2F4D">
      <w:pPr>
        <w:pStyle w:val="NumberedBullet"/>
        <w:numPr>
          <w:ilvl w:val="0"/>
          <w:numId w:val="27"/>
        </w:numPr>
        <w:tabs>
          <w:tab w:val="clear" w:pos="432"/>
        </w:tabs>
      </w:pPr>
      <w:r>
        <w:t>Has participant ever lost</w:t>
      </w:r>
      <w:r w:rsidR="008743ED">
        <w:t xml:space="preserve"> </w:t>
      </w:r>
      <w:r>
        <w:t>some or all of their benefits because of not completing program requirements</w:t>
      </w:r>
      <w:r w:rsidR="008743ED">
        <w:t>—that is</w:t>
      </w:r>
      <w:r w:rsidR="000534D1">
        <w:t>,</w:t>
      </w:r>
      <w:r w:rsidR="008743ED">
        <w:t xml:space="preserve"> been sanctioned</w:t>
      </w:r>
      <w:r>
        <w:t xml:space="preserve"> </w:t>
      </w:r>
    </w:p>
    <w:p w14:paraId="2F44C13C" w14:textId="77777777" w:rsidR="007253CD" w:rsidRDefault="004F441B" w:rsidP="002679EC">
      <w:pPr>
        <w:pStyle w:val="Heading2NoTOC"/>
        <w:tabs>
          <w:tab w:val="clear" w:pos="432"/>
        </w:tabs>
        <w:spacing w:before="240"/>
        <w:ind w:left="360" w:hanging="360"/>
      </w:pPr>
      <w:r>
        <w:t>D</w:t>
      </w:r>
      <w:r w:rsidR="00E2510A" w:rsidRPr="00944FA0">
        <w:t>.</w:t>
      </w:r>
      <w:r w:rsidR="00E2510A" w:rsidRPr="00944FA0">
        <w:tab/>
      </w:r>
      <w:r w:rsidR="00F32B71">
        <w:t>Service delivery and t</w:t>
      </w:r>
      <w:r w:rsidR="00F0602F">
        <w:t>he goal achievement process</w:t>
      </w:r>
    </w:p>
    <w:p w14:paraId="7BB5F48F" w14:textId="0455AFCA" w:rsidR="007253CD" w:rsidRDefault="00B852B2" w:rsidP="004B2F4D">
      <w:pPr>
        <w:pStyle w:val="NormalSS"/>
        <w:numPr>
          <w:ilvl w:val="0"/>
          <w:numId w:val="33"/>
        </w:numPr>
        <w:spacing w:after="120"/>
        <w:ind w:left="360"/>
      </w:pPr>
      <w:r>
        <w:t xml:space="preserve">Do you currently have a goal or goals that you are working toward with your coach? </w:t>
      </w:r>
      <w:r w:rsidR="007253CD">
        <w:t>What is that goal</w:t>
      </w:r>
      <w:r>
        <w:t xml:space="preserve"> (those goals)</w:t>
      </w:r>
      <w:r w:rsidR="007253CD">
        <w:t>?</w:t>
      </w:r>
      <w:r w:rsidR="00AE789D">
        <w:t xml:space="preserve"> </w:t>
      </w:r>
    </w:p>
    <w:p w14:paraId="7425CAA7" w14:textId="734D0064" w:rsidR="00FF7AE6" w:rsidRDefault="00FF7AE6" w:rsidP="00380ECC">
      <w:pPr>
        <w:pStyle w:val="ListParagraph"/>
        <w:numPr>
          <w:ilvl w:val="0"/>
          <w:numId w:val="47"/>
        </w:numPr>
        <w:spacing w:line="240" w:lineRule="auto"/>
      </w:pPr>
      <w:r w:rsidRPr="00FF7AE6">
        <w:t>[If participant answers no] Did you have a goal or goals you worked toward with your coach</w:t>
      </w:r>
      <w:r w:rsidR="00B4659C">
        <w:t xml:space="preserve"> in the past</w:t>
      </w:r>
      <w:r w:rsidRPr="00FF7AE6">
        <w:t xml:space="preserve">? What was </w:t>
      </w:r>
      <w:r w:rsidR="00B4659C">
        <w:t>[</w:t>
      </w:r>
      <w:r w:rsidRPr="00FF7AE6">
        <w:t>that goal</w:t>
      </w:r>
      <w:r w:rsidR="00B4659C">
        <w:t>/</w:t>
      </w:r>
      <w:r w:rsidRPr="00FF7AE6">
        <w:t>those goals</w:t>
      </w:r>
      <w:r w:rsidR="00B4659C">
        <w:t>]</w:t>
      </w:r>
      <w:r w:rsidRPr="00FF7AE6">
        <w:t xml:space="preserve">? </w:t>
      </w:r>
      <w:r w:rsidR="00B4659C">
        <w:t>[</w:t>
      </w:r>
      <w:r w:rsidRPr="00FF7AE6">
        <w:t>If they have no goals they worked toward with their coach, skip to question 7</w:t>
      </w:r>
      <w:r w:rsidR="00B4659C">
        <w:t>]</w:t>
      </w:r>
      <w:r w:rsidRPr="00FF7AE6">
        <w:t xml:space="preserve"> </w:t>
      </w:r>
    </w:p>
    <w:p w14:paraId="23E8E1D0" w14:textId="77777777" w:rsidR="00684266" w:rsidRDefault="00684266" w:rsidP="00684266">
      <w:pPr>
        <w:pStyle w:val="ListParagraph"/>
        <w:spacing w:line="240" w:lineRule="auto"/>
        <w:ind w:firstLine="0"/>
      </w:pPr>
    </w:p>
    <w:p w14:paraId="0E740305" w14:textId="68DC5E4E" w:rsidR="00B852B2" w:rsidRDefault="00B852B2" w:rsidP="00380ECC">
      <w:pPr>
        <w:pStyle w:val="ListParagraph"/>
        <w:numPr>
          <w:ilvl w:val="0"/>
          <w:numId w:val="47"/>
        </w:numPr>
        <w:spacing w:line="240" w:lineRule="auto"/>
      </w:pPr>
      <w:r>
        <w:t>[If multiple goals] Which goal is the most important to participant? (Focus on this one</w:t>
      </w:r>
      <w:r w:rsidR="00D6601A">
        <w:t xml:space="preserve"> in next questions</w:t>
      </w:r>
      <w:r>
        <w:t>)</w:t>
      </w:r>
    </w:p>
    <w:p w14:paraId="13A48E0B" w14:textId="77777777" w:rsidR="00D6601A" w:rsidRDefault="00D6601A" w:rsidP="00380ECC">
      <w:pPr>
        <w:pStyle w:val="ListParagraph"/>
        <w:spacing w:line="240" w:lineRule="auto"/>
        <w:ind w:firstLine="0"/>
      </w:pPr>
    </w:p>
    <w:p w14:paraId="2AE9EA74" w14:textId="77777777" w:rsidR="007253CD" w:rsidRPr="007253CD" w:rsidRDefault="00B852B2" w:rsidP="007253CD">
      <w:pPr>
        <w:pStyle w:val="ListParagraph"/>
        <w:numPr>
          <w:ilvl w:val="0"/>
          <w:numId w:val="47"/>
        </w:numPr>
      </w:pPr>
      <w:r>
        <w:t>When was the goal developed?</w:t>
      </w:r>
    </w:p>
    <w:p w14:paraId="6AD42F4B" w14:textId="77777777" w:rsidR="007253CD" w:rsidRDefault="00B852B2" w:rsidP="00380ECC">
      <w:pPr>
        <w:pStyle w:val="NumberedBullet"/>
        <w:numPr>
          <w:ilvl w:val="0"/>
          <w:numId w:val="47"/>
        </w:numPr>
        <w:tabs>
          <w:tab w:val="clear" w:pos="432"/>
        </w:tabs>
      </w:pPr>
      <w:r>
        <w:t>How was the goal developed?</w:t>
      </w:r>
    </w:p>
    <w:p w14:paraId="69273133" w14:textId="77777777" w:rsidR="007253CD" w:rsidRDefault="007253CD" w:rsidP="002679EC">
      <w:pPr>
        <w:pStyle w:val="NumberedBullet"/>
        <w:numPr>
          <w:ilvl w:val="1"/>
          <w:numId w:val="14"/>
        </w:numPr>
        <w:tabs>
          <w:tab w:val="clear" w:pos="432"/>
        </w:tabs>
        <w:ind w:left="1260"/>
      </w:pPr>
      <w:r>
        <w:t>Role of coach in developing goal</w:t>
      </w:r>
    </w:p>
    <w:p w14:paraId="1F977388" w14:textId="77777777" w:rsidR="007253CD" w:rsidRDefault="001B1EC0" w:rsidP="00380ECC">
      <w:pPr>
        <w:pStyle w:val="NumberedBullet"/>
        <w:numPr>
          <w:ilvl w:val="0"/>
          <w:numId w:val="47"/>
        </w:numPr>
        <w:tabs>
          <w:tab w:val="clear" w:pos="432"/>
        </w:tabs>
      </w:pPr>
      <w:r>
        <w:t>How important is the goal</w:t>
      </w:r>
      <w:r w:rsidR="00B852B2">
        <w:t xml:space="preserve"> to the participant? How motivated is the participant?</w:t>
      </w:r>
    </w:p>
    <w:p w14:paraId="1037E181" w14:textId="77777777" w:rsidR="00D34257" w:rsidRDefault="00273C15" w:rsidP="004B2F4D">
      <w:pPr>
        <w:pStyle w:val="NormalSS"/>
        <w:numPr>
          <w:ilvl w:val="0"/>
          <w:numId w:val="33"/>
        </w:numPr>
        <w:spacing w:after="120"/>
        <w:ind w:left="360"/>
      </w:pPr>
      <w:r>
        <w:t>Did anything get</w:t>
      </w:r>
      <w:r w:rsidR="00B01334">
        <w:t xml:space="preserve"> </w:t>
      </w:r>
      <w:r w:rsidR="00D34257">
        <w:t xml:space="preserve">in your way when you </w:t>
      </w:r>
      <w:r w:rsidR="00732DA7">
        <w:t xml:space="preserve">were figuring out what your </w:t>
      </w:r>
      <w:r w:rsidR="00D34257">
        <w:t>goal</w:t>
      </w:r>
      <w:r w:rsidR="00732DA7">
        <w:t xml:space="preserve"> would be</w:t>
      </w:r>
      <w:r w:rsidR="00D34257">
        <w:t>?</w:t>
      </w:r>
    </w:p>
    <w:p w14:paraId="4AD2D513" w14:textId="77777777" w:rsidR="00D34257" w:rsidRDefault="00363949" w:rsidP="004B2F4D">
      <w:pPr>
        <w:pStyle w:val="NormalSS"/>
        <w:numPr>
          <w:ilvl w:val="0"/>
          <w:numId w:val="19"/>
        </w:numPr>
        <w:spacing w:after="120"/>
      </w:pPr>
      <w:r>
        <w:t xml:space="preserve">Challenges </w:t>
      </w:r>
      <w:r w:rsidR="00D34257">
        <w:t>faced</w:t>
      </w:r>
    </w:p>
    <w:p w14:paraId="1545111F" w14:textId="77777777" w:rsidR="00A00ACF" w:rsidRDefault="00933029" w:rsidP="004B2F4D">
      <w:pPr>
        <w:pStyle w:val="NormalSS"/>
        <w:numPr>
          <w:ilvl w:val="0"/>
          <w:numId w:val="19"/>
        </w:numPr>
      </w:pPr>
      <w:r>
        <w:t xml:space="preserve">Strategies for addressing </w:t>
      </w:r>
      <w:r w:rsidR="00363949">
        <w:t>c</w:t>
      </w:r>
      <w:r w:rsidR="00363949" w:rsidRPr="00363949">
        <w:t>hallenges</w:t>
      </w:r>
    </w:p>
    <w:p w14:paraId="15AE9639" w14:textId="77777777" w:rsidR="00D34257" w:rsidRDefault="00A00ACF" w:rsidP="004B2F4D">
      <w:pPr>
        <w:pStyle w:val="NormalSS"/>
        <w:numPr>
          <w:ilvl w:val="0"/>
          <w:numId w:val="19"/>
        </w:numPr>
      </w:pPr>
      <w:r>
        <w:t>What happened if the participant didn’t have a goal when they were in the program?</w:t>
      </w:r>
      <w:r w:rsidR="00363949" w:rsidRPr="00363949" w:rsidDel="00363949">
        <w:t xml:space="preserve"> </w:t>
      </w:r>
    </w:p>
    <w:p w14:paraId="65C5D8E1" w14:textId="77777777" w:rsidR="008C4910" w:rsidRDefault="008C4910" w:rsidP="004B2F4D">
      <w:pPr>
        <w:pStyle w:val="NormalSS"/>
        <w:numPr>
          <w:ilvl w:val="0"/>
          <w:numId w:val="33"/>
        </w:numPr>
        <w:spacing w:after="120"/>
        <w:ind w:left="360"/>
      </w:pPr>
      <w:r>
        <w:t xml:space="preserve">What did you do after you identified your goal? </w:t>
      </w:r>
    </w:p>
    <w:p w14:paraId="721E1736" w14:textId="77777777" w:rsidR="008C4910" w:rsidRDefault="008C4910" w:rsidP="002679EC">
      <w:pPr>
        <w:pStyle w:val="NormalSS"/>
        <w:spacing w:after="120"/>
        <w:ind w:left="720" w:hanging="360"/>
      </w:pPr>
      <w:r>
        <w:t>a.</w:t>
      </w:r>
      <w:r>
        <w:tab/>
        <w:t>Action steps developed to achieve goal</w:t>
      </w:r>
    </w:p>
    <w:p w14:paraId="076D6CE7" w14:textId="77777777" w:rsidR="008C4910" w:rsidRDefault="008C4910" w:rsidP="002679EC">
      <w:pPr>
        <w:pStyle w:val="NormalSS"/>
        <w:spacing w:after="120"/>
        <w:ind w:left="720" w:hanging="360"/>
      </w:pPr>
      <w:r>
        <w:lastRenderedPageBreak/>
        <w:t>b.</w:t>
      </w:r>
      <w:r>
        <w:tab/>
        <w:t>Who developed the action steps and how</w:t>
      </w:r>
    </w:p>
    <w:p w14:paraId="0BF79E2E" w14:textId="77777777" w:rsidR="008C4910" w:rsidRDefault="008C4910" w:rsidP="002679EC">
      <w:pPr>
        <w:pStyle w:val="NormalSS"/>
        <w:ind w:left="1260" w:hanging="360"/>
      </w:pPr>
      <w:proofErr w:type="spellStart"/>
      <w:r>
        <w:t>i</w:t>
      </w:r>
      <w:proofErr w:type="spellEnd"/>
      <w:r>
        <w:t>.</w:t>
      </w:r>
      <w:r>
        <w:tab/>
        <w:t>Role of coach in developing action steps</w:t>
      </w:r>
    </w:p>
    <w:p w14:paraId="357C1065" w14:textId="77777777" w:rsidR="008C4910" w:rsidRPr="000F3A91" w:rsidRDefault="006B4AA7" w:rsidP="004B2F4D">
      <w:pPr>
        <w:pStyle w:val="NormalSS"/>
        <w:numPr>
          <w:ilvl w:val="0"/>
          <w:numId w:val="33"/>
        </w:numPr>
        <w:spacing w:after="120"/>
        <w:ind w:left="360"/>
      </w:pPr>
      <w:r>
        <w:t xml:space="preserve">[If action steps were planned] </w:t>
      </w:r>
      <w:r w:rsidR="00273C15">
        <w:t>Did anything get</w:t>
      </w:r>
      <w:r w:rsidR="008C4910" w:rsidRPr="000F3A91">
        <w:t xml:space="preserve"> in your way wh</w:t>
      </w:r>
      <w:r w:rsidR="008C4910">
        <w:t>ile</w:t>
      </w:r>
      <w:r w:rsidR="008C4910" w:rsidRPr="000F3A91">
        <w:t xml:space="preserve"> </w:t>
      </w:r>
      <w:r w:rsidR="008C4910">
        <w:t>planning the steps you were going to take</w:t>
      </w:r>
      <w:r w:rsidR="008C4910" w:rsidRPr="000F3A91">
        <w:t>?</w:t>
      </w:r>
      <w:r w:rsidR="00C63281">
        <w:t xml:space="preserve"> </w:t>
      </w:r>
    </w:p>
    <w:p w14:paraId="738DC9AE" w14:textId="77777777" w:rsidR="008C4910" w:rsidRPr="00933029" w:rsidRDefault="00363949" w:rsidP="004B2F4D">
      <w:pPr>
        <w:numPr>
          <w:ilvl w:val="0"/>
          <w:numId w:val="20"/>
        </w:numPr>
        <w:spacing w:after="120" w:line="240" w:lineRule="auto"/>
        <w:rPr>
          <w:szCs w:val="24"/>
        </w:rPr>
      </w:pPr>
      <w:r>
        <w:rPr>
          <w:szCs w:val="24"/>
        </w:rPr>
        <w:t>Challenges</w:t>
      </w:r>
      <w:r w:rsidR="008C4910" w:rsidRPr="00933029">
        <w:rPr>
          <w:szCs w:val="24"/>
        </w:rPr>
        <w:t xml:space="preserve"> faced</w:t>
      </w:r>
    </w:p>
    <w:p w14:paraId="217F13FF" w14:textId="77777777" w:rsidR="008C4910" w:rsidRPr="000F3A91" w:rsidRDefault="008C4910" w:rsidP="004B2F4D">
      <w:pPr>
        <w:numPr>
          <w:ilvl w:val="0"/>
          <w:numId w:val="20"/>
        </w:numPr>
        <w:spacing w:after="240" w:line="240" w:lineRule="auto"/>
        <w:rPr>
          <w:szCs w:val="24"/>
        </w:rPr>
      </w:pPr>
      <w:r w:rsidRPr="00933029">
        <w:rPr>
          <w:szCs w:val="24"/>
        </w:rPr>
        <w:t xml:space="preserve">Strategies for addressing </w:t>
      </w:r>
      <w:r w:rsidR="00363949">
        <w:rPr>
          <w:szCs w:val="24"/>
        </w:rPr>
        <w:t>challenges</w:t>
      </w:r>
      <w:r w:rsidRPr="00933029">
        <w:rPr>
          <w:szCs w:val="24"/>
        </w:rPr>
        <w:t xml:space="preserve"> </w:t>
      </w:r>
    </w:p>
    <w:p w14:paraId="232ED3D0" w14:textId="77777777" w:rsidR="008C4910" w:rsidRDefault="008C4910" w:rsidP="004B2F4D">
      <w:pPr>
        <w:pStyle w:val="NormalSS"/>
        <w:numPr>
          <w:ilvl w:val="0"/>
          <w:numId w:val="33"/>
        </w:numPr>
        <w:spacing w:after="120"/>
        <w:ind w:left="360"/>
      </w:pPr>
      <w:r>
        <w:t xml:space="preserve">Tell me about your experience with working on your goal  </w:t>
      </w:r>
    </w:p>
    <w:p w14:paraId="5680928D" w14:textId="77777777" w:rsidR="00BE21ED" w:rsidRDefault="008C4910" w:rsidP="00380ECC">
      <w:pPr>
        <w:pStyle w:val="NormalSS"/>
        <w:numPr>
          <w:ilvl w:val="3"/>
          <w:numId w:val="47"/>
        </w:numPr>
        <w:spacing w:after="120"/>
        <w:ind w:left="720"/>
      </w:pPr>
      <w:r>
        <w:t>Challenges faced getting started</w:t>
      </w:r>
      <w:r w:rsidR="00BE21ED">
        <w:t xml:space="preserve"> and strategies for addressing challenges</w:t>
      </w:r>
    </w:p>
    <w:p w14:paraId="1D8309B6" w14:textId="04362DF8" w:rsidR="008C4910" w:rsidRDefault="000B226D" w:rsidP="00380ECC">
      <w:pPr>
        <w:pStyle w:val="NormalSS"/>
        <w:numPr>
          <w:ilvl w:val="3"/>
          <w:numId w:val="47"/>
        </w:numPr>
        <w:spacing w:after="120"/>
        <w:ind w:left="720"/>
      </w:pPr>
      <w:r>
        <w:t>If a</w:t>
      </w:r>
      <w:r w:rsidR="008C4910">
        <w:t>ction steps</w:t>
      </w:r>
      <w:r>
        <w:t xml:space="preserve"> were</w:t>
      </w:r>
      <w:r w:rsidR="008C4910">
        <w:t xml:space="preserve"> </w:t>
      </w:r>
      <w:r>
        <w:t xml:space="preserve">developed, whether they were </w:t>
      </w:r>
      <w:r w:rsidR="008C4910">
        <w:t>taken</w:t>
      </w:r>
      <w:r w:rsidR="00840330">
        <w:t xml:space="preserve"> to meet</w:t>
      </w:r>
      <w:r>
        <w:t xml:space="preserve"> the</w:t>
      </w:r>
      <w:r w:rsidR="00840330">
        <w:t xml:space="preserve"> goal</w:t>
      </w:r>
      <w:r>
        <w:t xml:space="preserve">. If </w:t>
      </w:r>
      <w:r w:rsidR="00371828">
        <w:t xml:space="preserve">action steps were </w:t>
      </w:r>
      <w:r>
        <w:t xml:space="preserve">not developed or </w:t>
      </w:r>
      <w:r w:rsidR="00371828">
        <w:t xml:space="preserve">the steps developed were </w:t>
      </w:r>
      <w:r>
        <w:t xml:space="preserve">not taken, </w:t>
      </w:r>
      <w:r w:rsidR="008A27CD">
        <w:t>how else did the participant work toward the goal</w:t>
      </w:r>
      <w:r w:rsidR="003D6B7F">
        <w:t>?</w:t>
      </w:r>
    </w:p>
    <w:p w14:paraId="47184077" w14:textId="77777777" w:rsidR="004C097E" w:rsidRDefault="008C4910" w:rsidP="00380ECC">
      <w:pPr>
        <w:pStyle w:val="NormalSS"/>
        <w:numPr>
          <w:ilvl w:val="3"/>
          <w:numId w:val="47"/>
        </w:numPr>
        <w:spacing w:after="120"/>
        <w:ind w:left="720"/>
      </w:pPr>
      <w:r>
        <w:t>Challenges with completing the action steps or goal</w:t>
      </w:r>
      <w:r w:rsidR="00BE21ED">
        <w:t xml:space="preserve"> (e.g., having difficulty getting started, having difficulty finishing tasks) </w:t>
      </w:r>
    </w:p>
    <w:p w14:paraId="086DFBA9" w14:textId="01621F27" w:rsidR="00840330" w:rsidRDefault="00840330" w:rsidP="00380ECC">
      <w:pPr>
        <w:pStyle w:val="NormalSS"/>
        <w:numPr>
          <w:ilvl w:val="3"/>
          <w:numId w:val="47"/>
        </w:numPr>
        <w:spacing w:after="120"/>
        <w:ind w:left="720"/>
      </w:pPr>
      <w:r>
        <w:t xml:space="preserve">What did </w:t>
      </w:r>
      <w:r w:rsidR="004C097E">
        <w:t>participant</w:t>
      </w:r>
      <w:r>
        <w:t xml:space="preserve"> do when </w:t>
      </w:r>
      <w:r w:rsidR="004C097E">
        <w:t>they</w:t>
      </w:r>
      <w:r>
        <w:t xml:space="preserve"> </w:t>
      </w:r>
      <w:r w:rsidR="000534D1">
        <w:t xml:space="preserve">faced </w:t>
      </w:r>
      <w:r>
        <w:t>these challenges</w:t>
      </w:r>
      <w:r w:rsidR="004C097E">
        <w:t>?</w:t>
      </w:r>
    </w:p>
    <w:p w14:paraId="7E5C417B" w14:textId="77777777" w:rsidR="001B1EC0" w:rsidRDefault="00840330" w:rsidP="00380ECC">
      <w:pPr>
        <w:pStyle w:val="NormalSS"/>
        <w:numPr>
          <w:ilvl w:val="3"/>
          <w:numId w:val="47"/>
        </w:numPr>
        <w:spacing w:after="120"/>
        <w:ind w:left="720"/>
      </w:pPr>
      <w:r>
        <w:t xml:space="preserve">How did what they actually do differ from what was planned? </w:t>
      </w:r>
    </w:p>
    <w:p w14:paraId="344909A4" w14:textId="77777777" w:rsidR="000B226D" w:rsidRDefault="000B226D" w:rsidP="00380ECC">
      <w:pPr>
        <w:pStyle w:val="NormalSS"/>
        <w:numPr>
          <w:ilvl w:val="3"/>
          <w:numId w:val="47"/>
        </w:numPr>
        <w:spacing w:after="120"/>
        <w:ind w:left="720"/>
      </w:pPr>
      <w:r>
        <w:t xml:space="preserve">What rewards, incentives, or other forms of motivation </w:t>
      </w:r>
      <w:r w:rsidR="00A67C1E">
        <w:t>did the participant receive from the coach, if any</w:t>
      </w:r>
    </w:p>
    <w:p w14:paraId="71039917" w14:textId="77777777" w:rsidR="00712933" w:rsidRDefault="00712933" w:rsidP="00712933">
      <w:pPr>
        <w:pStyle w:val="NormalSS"/>
        <w:numPr>
          <w:ilvl w:val="0"/>
          <w:numId w:val="33"/>
        </w:numPr>
        <w:spacing w:after="120"/>
        <w:ind w:left="360"/>
      </w:pPr>
      <w:r>
        <w:t>Did you change the goal you were working on at [name of program] or the planned steps (if steps were developed)?</w:t>
      </w:r>
    </w:p>
    <w:p w14:paraId="3214F042" w14:textId="77777777" w:rsidR="00712933" w:rsidRDefault="00712933" w:rsidP="00712933">
      <w:pPr>
        <w:pStyle w:val="NormalSS"/>
        <w:numPr>
          <w:ilvl w:val="0"/>
          <w:numId w:val="21"/>
        </w:numPr>
        <w:spacing w:after="120"/>
        <w:ind w:left="720"/>
      </w:pPr>
      <w:r>
        <w:t xml:space="preserve">Process for reviewing and revising </w:t>
      </w:r>
      <w:r w:rsidR="00E7279C">
        <w:t xml:space="preserve">goals and </w:t>
      </w:r>
      <w:r>
        <w:t xml:space="preserve">action steps </w:t>
      </w:r>
      <w:r w:rsidRPr="00F747CE">
        <w:t xml:space="preserve">(how often, </w:t>
      </w:r>
      <w:r>
        <w:t>how</w:t>
      </w:r>
      <w:r w:rsidRPr="00F747CE">
        <w:t xml:space="preserve"> communicat</w:t>
      </w:r>
      <w:r>
        <w:t>ed</w:t>
      </w:r>
      <w:r w:rsidRPr="00F747CE">
        <w:t>)</w:t>
      </w:r>
    </w:p>
    <w:p w14:paraId="6851D2D7" w14:textId="77777777" w:rsidR="00712933" w:rsidRDefault="00712933" w:rsidP="00712933">
      <w:pPr>
        <w:pStyle w:val="NormalSS"/>
        <w:numPr>
          <w:ilvl w:val="0"/>
          <w:numId w:val="21"/>
        </w:numPr>
        <w:spacing w:after="120"/>
        <w:ind w:left="720"/>
      </w:pPr>
      <w:r>
        <w:t xml:space="preserve">Role of coach in helping to refine and change </w:t>
      </w:r>
      <w:r w:rsidR="00E7279C">
        <w:t xml:space="preserve">goals and </w:t>
      </w:r>
      <w:r>
        <w:t>action steps</w:t>
      </w:r>
    </w:p>
    <w:p w14:paraId="26126B28" w14:textId="77777777" w:rsidR="00F94054" w:rsidRDefault="00F94054" w:rsidP="00F94054">
      <w:pPr>
        <w:pStyle w:val="NormalSS"/>
        <w:numPr>
          <w:ilvl w:val="0"/>
          <w:numId w:val="33"/>
        </w:numPr>
        <w:spacing w:after="120"/>
        <w:ind w:left="360"/>
      </w:pPr>
      <w:r>
        <w:t>Before working with your coach, did you have goals? What were they?</w:t>
      </w:r>
    </w:p>
    <w:p w14:paraId="2BA5AA56" w14:textId="77777777" w:rsidR="00E7279C" w:rsidRDefault="00E7279C" w:rsidP="002679EC">
      <w:pPr>
        <w:pStyle w:val="NumberedBullet"/>
        <w:numPr>
          <w:ilvl w:val="0"/>
          <w:numId w:val="33"/>
        </w:numPr>
        <w:tabs>
          <w:tab w:val="clear" w:pos="432"/>
        </w:tabs>
        <w:ind w:left="360"/>
      </w:pPr>
      <w:r>
        <w:t xml:space="preserve">Please tell me about a goal that you </w:t>
      </w:r>
      <w:r w:rsidR="00D6601A">
        <w:t xml:space="preserve">worked on </w:t>
      </w:r>
      <w:r>
        <w:t>but did not achieve</w:t>
      </w:r>
      <w:r w:rsidR="00176D73">
        <w:t xml:space="preserve"> since you started working with your coach</w:t>
      </w:r>
      <w:r>
        <w:t>.</w:t>
      </w:r>
    </w:p>
    <w:p w14:paraId="0D845FB1" w14:textId="77777777" w:rsidR="00E7279C" w:rsidRDefault="00E7279C" w:rsidP="00E7279C">
      <w:pPr>
        <w:pStyle w:val="NormalSS"/>
        <w:numPr>
          <w:ilvl w:val="0"/>
          <w:numId w:val="52"/>
        </w:numPr>
        <w:spacing w:after="120"/>
        <w:ind w:left="720"/>
      </w:pPr>
      <w:r>
        <w:t>What was the goal?</w:t>
      </w:r>
    </w:p>
    <w:p w14:paraId="2A57B07D" w14:textId="77777777" w:rsidR="00E7279C" w:rsidRDefault="00E7279C" w:rsidP="00E7279C">
      <w:pPr>
        <w:pStyle w:val="NormalSS"/>
        <w:numPr>
          <w:ilvl w:val="0"/>
          <w:numId w:val="52"/>
        </w:numPr>
        <w:spacing w:after="120"/>
        <w:ind w:left="720"/>
      </w:pPr>
      <w:r>
        <w:t>When did you set the goal?</w:t>
      </w:r>
    </w:p>
    <w:p w14:paraId="011A852E" w14:textId="77777777" w:rsidR="00E7279C" w:rsidRDefault="00E7279C" w:rsidP="00E7279C">
      <w:pPr>
        <w:pStyle w:val="NormalSS"/>
        <w:numPr>
          <w:ilvl w:val="0"/>
          <w:numId w:val="52"/>
        </w:numPr>
        <w:spacing w:after="120"/>
        <w:ind w:left="720"/>
      </w:pPr>
      <w:r>
        <w:t xml:space="preserve">Did the coach help set the goal? </w:t>
      </w:r>
    </w:p>
    <w:p w14:paraId="7173DA0C" w14:textId="77777777" w:rsidR="00E7279C" w:rsidRDefault="00E7279C" w:rsidP="00E7279C">
      <w:pPr>
        <w:pStyle w:val="NormalSS"/>
        <w:numPr>
          <w:ilvl w:val="0"/>
          <w:numId w:val="52"/>
        </w:numPr>
        <w:spacing w:after="120"/>
        <w:ind w:left="720"/>
      </w:pPr>
      <w:r>
        <w:t>What prevented you from achieving the goal?</w:t>
      </w:r>
    </w:p>
    <w:p w14:paraId="0481023D" w14:textId="77777777" w:rsidR="00E7279C" w:rsidRDefault="00E7279C" w:rsidP="002679EC">
      <w:pPr>
        <w:pStyle w:val="NormalSS"/>
        <w:numPr>
          <w:ilvl w:val="0"/>
          <w:numId w:val="53"/>
        </w:numPr>
        <w:spacing w:after="120"/>
        <w:ind w:left="1260"/>
      </w:pPr>
      <w:r>
        <w:t>Other assistance or services that would have been helpful</w:t>
      </w:r>
    </w:p>
    <w:p w14:paraId="643F912F" w14:textId="2C51CD99" w:rsidR="00E7279C" w:rsidRDefault="00E7279C" w:rsidP="00E7279C">
      <w:pPr>
        <w:pStyle w:val="NumberedBullet"/>
        <w:numPr>
          <w:ilvl w:val="0"/>
          <w:numId w:val="52"/>
        </w:numPr>
        <w:tabs>
          <w:tab w:val="clear" w:pos="432"/>
        </w:tabs>
        <w:ind w:left="720"/>
      </w:pPr>
      <w:r>
        <w:t xml:space="preserve">Did you revise your goal, or did you just </w:t>
      </w:r>
      <w:r w:rsidR="00673A6B">
        <w:t>decide not to continue to work toward it</w:t>
      </w:r>
      <w:r>
        <w:t xml:space="preserve">? </w:t>
      </w:r>
    </w:p>
    <w:p w14:paraId="75B1ACA9" w14:textId="77777777" w:rsidR="00E7279C" w:rsidRDefault="00E7279C" w:rsidP="00E7279C">
      <w:pPr>
        <w:pStyle w:val="NumberedBullet"/>
        <w:numPr>
          <w:ilvl w:val="1"/>
          <w:numId w:val="52"/>
        </w:numPr>
        <w:tabs>
          <w:tab w:val="clear" w:pos="432"/>
        </w:tabs>
        <w:ind w:left="1260"/>
      </w:pPr>
      <w:r>
        <w:t>Process for reviewing and revising goals (how often, mode of communication)</w:t>
      </w:r>
    </w:p>
    <w:p w14:paraId="3C39C183" w14:textId="77777777" w:rsidR="00E7279C" w:rsidRDefault="00E7279C" w:rsidP="00380ECC">
      <w:pPr>
        <w:pStyle w:val="NumberedBullet"/>
        <w:numPr>
          <w:ilvl w:val="1"/>
          <w:numId w:val="52"/>
        </w:numPr>
        <w:tabs>
          <w:tab w:val="clear" w:pos="432"/>
        </w:tabs>
        <w:ind w:left="1260"/>
      </w:pPr>
      <w:r>
        <w:t xml:space="preserve">Role of coach in helping to refine and change goals </w:t>
      </w:r>
    </w:p>
    <w:p w14:paraId="0EC18AA5" w14:textId="5949236C" w:rsidR="006D1D72" w:rsidRDefault="001246C6" w:rsidP="00380ECC">
      <w:pPr>
        <w:pStyle w:val="ListParagraph"/>
        <w:numPr>
          <w:ilvl w:val="0"/>
          <w:numId w:val="33"/>
        </w:numPr>
        <w:ind w:left="360"/>
      </w:pPr>
      <w:r>
        <w:t xml:space="preserve">Please tell me about </w:t>
      </w:r>
      <w:r w:rsidR="000534D1">
        <w:t xml:space="preserve">the </w:t>
      </w:r>
      <w:r>
        <w:t>goal that you have achieved that you are most proud of.</w:t>
      </w:r>
    </w:p>
    <w:p w14:paraId="31F09D6E" w14:textId="77777777" w:rsidR="001246C6" w:rsidRDefault="001246C6" w:rsidP="00380ECC">
      <w:pPr>
        <w:pStyle w:val="NormalSS"/>
        <w:numPr>
          <w:ilvl w:val="0"/>
          <w:numId w:val="49"/>
        </w:numPr>
        <w:spacing w:after="120"/>
        <w:ind w:left="720"/>
      </w:pPr>
      <w:r>
        <w:lastRenderedPageBreak/>
        <w:t>What was the goal?</w:t>
      </w:r>
    </w:p>
    <w:p w14:paraId="76D4555B" w14:textId="77777777" w:rsidR="001246C6" w:rsidRDefault="001246C6" w:rsidP="00380ECC">
      <w:pPr>
        <w:pStyle w:val="NormalSS"/>
        <w:numPr>
          <w:ilvl w:val="0"/>
          <w:numId w:val="49"/>
        </w:numPr>
        <w:spacing w:after="120"/>
        <w:ind w:left="720"/>
      </w:pPr>
      <w:r>
        <w:t>When did you set the goal?</w:t>
      </w:r>
    </w:p>
    <w:p w14:paraId="4ADB8070" w14:textId="77777777" w:rsidR="001246C6" w:rsidRDefault="001246C6" w:rsidP="00380ECC">
      <w:pPr>
        <w:pStyle w:val="NormalSS"/>
        <w:numPr>
          <w:ilvl w:val="0"/>
          <w:numId w:val="49"/>
        </w:numPr>
        <w:spacing w:after="120"/>
        <w:ind w:left="720"/>
      </w:pPr>
      <w:r>
        <w:t xml:space="preserve">Did the coach help set the goal? </w:t>
      </w:r>
    </w:p>
    <w:p w14:paraId="61DB369B" w14:textId="77777777" w:rsidR="008C4910" w:rsidRDefault="008C4910" w:rsidP="00380ECC">
      <w:pPr>
        <w:pStyle w:val="NormalSS"/>
        <w:numPr>
          <w:ilvl w:val="0"/>
          <w:numId w:val="49"/>
        </w:numPr>
        <w:spacing w:after="120"/>
        <w:ind w:left="720"/>
      </w:pPr>
      <w:r>
        <w:t xml:space="preserve">If achieved goal, </w:t>
      </w:r>
      <w:r w:rsidR="001246C6">
        <w:t>what</w:t>
      </w:r>
      <w:r w:rsidR="00F747CE">
        <w:t xml:space="preserve"> helped </w:t>
      </w:r>
      <w:r w:rsidR="004C097E">
        <w:t>the participant</w:t>
      </w:r>
      <w:r w:rsidR="001246C6">
        <w:t xml:space="preserve"> achieve the goal? Was the coach helpful? Were other people or services helpful?</w:t>
      </w:r>
    </w:p>
    <w:p w14:paraId="31CAC40F" w14:textId="77777777" w:rsidR="008C4910" w:rsidRDefault="008C4910" w:rsidP="00380ECC">
      <w:pPr>
        <w:pStyle w:val="NormalSS"/>
        <w:numPr>
          <w:ilvl w:val="0"/>
          <w:numId w:val="49"/>
        </w:numPr>
        <w:spacing w:after="120"/>
        <w:ind w:left="720"/>
      </w:pPr>
      <w:r>
        <w:t xml:space="preserve">If did not achieve goal, what </w:t>
      </w:r>
      <w:r w:rsidR="001246C6">
        <w:t xml:space="preserve">prevented </w:t>
      </w:r>
      <w:r w:rsidR="004C097E">
        <w:t>the participant</w:t>
      </w:r>
      <w:r w:rsidR="001246C6">
        <w:t xml:space="preserve"> from achieving it?</w:t>
      </w:r>
    </w:p>
    <w:p w14:paraId="4AD02E91" w14:textId="77777777" w:rsidR="008C4910" w:rsidRDefault="008C4910" w:rsidP="004B2F4D">
      <w:pPr>
        <w:pStyle w:val="NormalSS"/>
        <w:numPr>
          <w:ilvl w:val="0"/>
          <w:numId w:val="28"/>
        </w:numPr>
        <w:spacing w:after="120"/>
        <w:ind w:left="1260"/>
      </w:pPr>
      <w:r>
        <w:t>Other assistance or services that would have been helpful</w:t>
      </w:r>
    </w:p>
    <w:p w14:paraId="2F975694" w14:textId="77777777" w:rsidR="00007ADC" w:rsidRDefault="00007ADC" w:rsidP="004B2F4D">
      <w:pPr>
        <w:pStyle w:val="NumberedBullet"/>
        <w:numPr>
          <w:ilvl w:val="0"/>
          <w:numId w:val="33"/>
        </w:numPr>
        <w:tabs>
          <w:tab w:val="clear" w:pos="432"/>
        </w:tabs>
        <w:ind w:left="360"/>
      </w:pPr>
      <w:r>
        <w:t>Did you set a new goal after you reached the goal you were working on? If so, what was it? Did it build off the last goal you achieved?</w:t>
      </w:r>
    </w:p>
    <w:p w14:paraId="5BE146CD" w14:textId="72D8DEC2" w:rsidR="00873A37" w:rsidRDefault="00A67C1E" w:rsidP="004B2F4D">
      <w:pPr>
        <w:pStyle w:val="NumberedBullet"/>
        <w:numPr>
          <w:ilvl w:val="0"/>
          <w:numId w:val="33"/>
        </w:numPr>
        <w:tabs>
          <w:tab w:val="clear" w:pos="432"/>
        </w:tabs>
        <w:ind w:left="360"/>
      </w:pPr>
      <w:r>
        <w:t xml:space="preserve">Does/Did </w:t>
      </w:r>
      <w:r w:rsidR="00DD3119">
        <w:t xml:space="preserve">[name of </w:t>
      </w:r>
      <w:r w:rsidR="002A1899">
        <w:t>coach</w:t>
      </w:r>
      <w:r w:rsidR="00DD3119">
        <w:t>]</w:t>
      </w:r>
      <w:r w:rsidR="00873A37">
        <w:t xml:space="preserve"> do </w:t>
      </w:r>
      <w:r w:rsidR="00D11544">
        <w:t xml:space="preserve">anything </w:t>
      </w:r>
      <w:r w:rsidR="00873A37">
        <w:t>to motivate you</w:t>
      </w:r>
      <w:r>
        <w:t xml:space="preserve"> when you are/were working with them on your goals</w:t>
      </w:r>
      <w:r w:rsidR="00DD3119">
        <w:t>?</w:t>
      </w:r>
      <w:r w:rsidR="00C92416">
        <w:t xml:space="preserve"> [Note: This question should be asked about the goal</w:t>
      </w:r>
      <w:r w:rsidR="00B4659C">
        <w:t>-</w:t>
      </w:r>
      <w:r w:rsidR="00C92416">
        <w:t>setting process in general, not about the specific goal they have been discussing</w:t>
      </w:r>
      <w:r w:rsidR="00E40686">
        <w:t>.</w:t>
      </w:r>
      <w:r w:rsidR="00C92416">
        <w:t>]</w:t>
      </w:r>
    </w:p>
    <w:p w14:paraId="6C661AE9" w14:textId="77777777" w:rsidR="00873A37" w:rsidRDefault="00873A37" w:rsidP="002679EC">
      <w:pPr>
        <w:pStyle w:val="NumberedBullet"/>
        <w:numPr>
          <w:ilvl w:val="0"/>
          <w:numId w:val="15"/>
        </w:numPr>
        <w:tabs>
          <w:tab w:val="clear" w:pos="432"/>
        </w:tabs>
        <w:ind w:left="720"/>
      </w:pPr>
      <w:r>
        <w:t>Role of coach in motivating participant to achieve goal</w:t>
      </w:r>
      <w:r w:rsidR="00A67C1E">
        <w:t>(s)</w:t>
      </w:r>
    </w:p>
    <w:p w14:paraId="242340D3" w14:textId="77777777" w:rsidR="00873A37" w:rsidRDefault="00873A37" w:rsidP="002679EC">
      <w:pPr>
        <w:pStyle w:val="NumberedBullet"/>
        <w:numPr>
          <w:ilvl w:val="0"/>
          <w:numId w:val="15"/>
        </w:numPr>
        <w:tabs>
          <w:tab w:val="clear" w:pos="432"/>
        </w:tabs>
        <w:ind w:left="720"/>
      </w:pPr>
      <w:r>
        <w:t>Receipt of rewards or incentives (</w:t>
      </w:r>
      <w:r w:rsidR="00CA07E9">
        <w:t>e.g., things like gift cards, gas money</w:t>
      </w:r>
      <w:r w:rsidR="001246C6">
        <w:t xml:space="preserve">, </w:t>
      </w:r>
      <w:r w:rsidR="003D6B1B">
        <w:t>certificates, or praise</w:t>
      </w:r>
      <w:r>
        <w:t>)</w:t>
      </w:r>
    </w:p>
    <w:p w14:paraId="777AB2F2" w14:textId="77777777" w:rsidR="00873A37" w:rsidRDefault="00873A37" w:rsidP="002679EC">
      <w:pPr>
        <w:pStyle w:val="NumberedBullet"/>
        <w:numPr>
          <w:ilvl w:val="0"/>
          <w:numId w:val="15"/>
        </w:numPr>
        <w:tabs>
          <w:tab w:val="clear" w:pos="432"/>
        </w:tabs>
        <w:ind w:left="720"/>
      </w:pPr>
      <w:r>
        <w:t xml:space="preserve">Perceived </w:t>
      </w:r>
      <w:r w:rsidR="00F86BEE">
        <w:t>effectiveness/</w:t>
      </w:r>
      <w:r>
        <w:t>usefulness of rewards</w:t>
      </w:r>
      <w:r w:rsidR="00F86BEE">
        <w:t>,</w:t>
      </w:r>
      <w:r>
        <w:t xml:space="preserve"> incentives</w:t>
      </w:r>
      <w:r w:rsidR="00F86BEE">
        <w:t>, or other motivation techniques</w:t>
      </w:r>
    </w:p>
    <w:p w14:paraId="392FD504" w14:textId="04E6A547" w:rsidR="00873A37" w:rsidRDefault="003B2A5E" w:rsidP="002679EC">
      <w:pPr>
        <w:pStyle w:val="NumberedBullet"/>
        <w:numPr>
          <w:ilvl w:val="0"/>
          <w:numId w:val="33"/>
        </w:numPr>
        <w:tabs>
          <w:tab w:val="clear" w:pos="432"/>
        </w:tabs>
        <w:ind w:left="360"/>
      </w:pPr>
      <w:r>
        <w:t>D</w:t>
      </w:r>
      <w:r w:rsidR="00C92416">
        <w:t>oes/d</w:t>
      </w:r>
      <w:r w:rsidR="00957EF2">
        <w:t>id</w:t>
      </w:r>
      <w:r w:rsidR="00873A37">
        <w:t xml:space="preserve"> </w:t>
      </w:r>
      <w:r w:rsidR="00BE21ED">
        <w:t xml:space="preserve">[name of </w:t>
      </w:r>
      <w:r w:rsidR="002A1899">
        <w:t>coach</w:t>
      </w:r>
      <w:r w:rsidR="00BE21ED">
        <w:t>]</w:t>
      </w:r>
      <w:r w:rsidR="00873A37">
        <w:t xml:space="preserve"> </w:t>
      </w:r>
      <w:r>
        <w:t xml:space="preserve">ask you about how you </w:t>
      </w:r>
      <w:r w:rsidR="00C92416">
        <w:t>are/</w:t>
      </w:r>
      <w:r>
        <w:t>were doing on your goal</w:t>
      </w:r>
      <w:r w:rsidR="00C92416">
        <w:t>(s)</w:t>
      </w:r>
      <w:r w:rsidR="00873A37">
        <w:t>?</w:t>
      </w:r>
      <w:r>
        <w:t xml:space="preserve"> What happened if you had not met </w:t>
      </w:r>
      <w:r w:rsidR="00C92416">
        <w:t xml:space="preserve">a </w:t>
      </w:r>
      <w:r>
        <w:t xml:space="preserve">goal? What about if you had met </w:t>
      </w:r>
      <w:r w:rsidR="00C92416">
        <w:t xml:space="preserve">a </w:t>
      </w:r>
      <w:r>
        <w:t>goal?</w:t>
      </w:r>
      <w:r w:rsidR="00007ADC">
        <w:t xml:space="preserve"> </w:t>
      </w:r>
      <w:r w:rsidR="00007ADC" w:rsidRPr="00007ADC">
        <w:t>[Note: This question should be asked about the goal</w:t>
      </w:r>
      <w:r w:rsidR="00B4659C">
        <w:t>-</w:t>
      </w:r>
      <w:r w:rsidR="00007ADC" w:rsidRPr="00007ADC">
        <w:t>setting process in general, not about the specific goal they have been discussing]</w:t>
      </w:r>
    </w:p>
    <w:p w14:paraId="7B0BD1E4" w14:textId="77777777" w:rsidR="00873A37" w:rsidRDefault="001246C6" w:rsidP="002679EC">
      <w:pPr>
        <w:pStyle w:val="NumberedBullet"/>
        <w:numPr>
          <w:ilvl w:val="0"/>
          <w:numId w:val="22"/>
        </w:numPr>
        <w:tabs>
          <w:tab w:val="clear" w:pos="432"/>
        </w:tabs>
        <w:ind w:left="720"/>
      </w:pPr>
      <w:r>
        <w:t xml:space="preserve">Did coach ask whether you had taken the action steps and met goals? What happened when you faced challenges? </w:t>
      </w:r>
    </w:p>
    <w:p w14:paraId="40015E69" w14:textId="7202C8D3" w:rsidR="003D6B1B" w:rsidRDefault="00C63281" w:rsidP="00242EBD">
      <w:pPr>
        <w:pStyle w:val="NumberedBullet"/>
        <w:numPr>
          <w:ilvl w:val="0"/>
          <w:numId w:val="33"/>
        </w:numPr>
        <w:tabs>
          <w:tab w:val="clear" w:pos="432"/>
        </w:tabs>
        <w:ind w:left="360"/>
      </w:pPr>
      <w:r>
        <w:t>D</w:t>
      </w:r>
      <w:r w:rsidR="00DD3119" w:rsidRPr="00F36F98">
        <w:t xml:space="preserve">id </w:t>
      </w:r>
      <w:r w:rsidR="006E3087">
        <w:t xml:space="preserve">[name of </w:t>
      </w:r>
      <w:r w:rsidR="002A1899">
        <w:t>coach</w:t>
      </w:r>
      <w:r w:rsidR="006E3087">
        <w:t xml:space="preserve">] </w:t>
      </w:r>
      <w:r>
        <w:t xml:space="preserve">do anything to </w:t>
      </w:r>
      <w:r w:rsidR="006E3087">
        <w:t>celebrate your achievement</w:t>
      </w:r>
      <w:r w:rsidR="00007ADC">
        <w:t>s</w:t>
      </w:r>
      <w:r w:rsidR="00DD3119" w:rsidRPr="00F36F98">
        <w:t xml:space="preserve">? </w:t>
      </w:r>
      <w:r>
        <w:t>What did he or she do?</w:t>
      </w:r>
      <w:r w:rsidR="003D6B1B">
        <w:t xml:space="preserve"> </w:t>
      </w:r>
    </w:p>
    <w:p w14:paraId="0F8FB252" w14:textId="77777777" w:rsidR="00E447CD" w:rsidRDefault="004F441B" w:rsidP="002679EC">
      <w:pPr>
        <w:pStyle w:val="Heading2NoTOC"/>
        <w:tabs>
          <w:tab w:val="clear" w:pos="432"/>
        </w:tabs>
        <w:spacing w:before="240"/>
        <w:ind w:left="360" w:hanging="360"/>
      </w:pPr>
      <w:r>
        <w:t>E.</w:t>
      </w:r>
      <w:r>
        <w:tab/>
      </w:r>
      <w:r w:rsidR="00F0602F">
        <w:t>Progress toward improving work and life outcomes</w:t>
      </w:r>
    </w:p>
    <w:p w14:paraId="16B8B4E8" w14:textId="77777777" w:rsidR="00D777BF" w:rsidRDefault="00722F75" w:rsidP="004B2F4D">
      <w:pPr>
        <w:pStyle w:val="NormalSS"/>
        <w:numPr>
          <w:ilvl w:val="0"/>
          <w:numId w:val="30"/>
        </w:numPr>
        <w:spacing w:after="120"/>
        <w:ind w:left="360"/>
      </w:pPr>
      <w:r>
        <w:t xml:space="preserve">Tell </w:t>
      </w:r>
      <w:r w:rsidR="00C23B5B">
        <w:t xml:space="preserve">me </w:t>
      </w:r>
      <w:r>
        <w:t xml:space="preserve">about your work experience before you started [name of program]? </w:t>
      </w:r>
    </w:p>
    <w:p w14:paraId="4700D5D6" w14:textId="77777777" w:rsidR="00722F75" w:rsidRDefault="00722F75" w:rsidP="002679EC">
      <w:pPr>
        <w:pStyle w:val="NormalSS"/>
        <w:numPr>
          <w:ilvl w:val="0"/>
          <w:numId w:val="31"/>
        </w:numPr>
        <w:spacing w:after="120"/>
        <w:ind w:left="720"/>
      </w:pPr>
      <w:r>
        <w:t>Employment status when started the program</w:t>
      </w:r>
    </w:p>
    <w:p w14:paraId="06185D5E" w14:textId="77777777" w:rsidR="00722F75" w:rsidRDefault="00722F75" w:rsidP="002679EC">
      <w:pPr>
        <w:pStyle w:val="NormalSS"/>
        <w:numPr>
          <w:ilvl w:val="0"/>
          <w:numId w:val="31"/>
        </w:numPr>
        <w:ind w:left="720"/>
      </w:pPr>
      <w:r>
        <w:t>Employment history</w:t>
      </w:r>
      <w:r w:rsidR="00C97BD4">
        <w:t xml:space="preserve"> in two years prior to starting program</w:t>
      </w:r>
      <w:r>
        <w:t xml:space="preserve"> -- unemployment and employment</w:t>
      </w:r>
    </w:p>
    <w:p w14:paraId="6FC2A4D4" w14:textId="77777777" w:rsidR="001246C6" w:rsidRDefault="001246C6" w:rsidP="004B2F4D">
      <w:pPr>
        <w:pStyle w:val="NormalSS"/>
        <w:numPr>
          <w:ilvl w:val="0"/>
          <w:numId w:val="30"/>
        </w:numPr>
        <w:spacing w:after="120"/>
        <w:ind w:left="360"/>
      </w:pPr>
      <w:r>
        <w:t>Are you working now?</w:t>
      </w:r>
    </w:p>
    <w:p w14:paraId="193A5660" w14:textId="77777777" w:rsidR="00873A37" w:rsidRDefault="005D7B4A" w:rsidP="004B2F4D">
      <w:pPr>
        <w:pStyle w:val="NormalSS"/>
        <w:numPr>
          <w:ilvl w:val="0"/>
          <w:numId w:val="30"/>
        </w:numPr>
        <w:spacing w:after="120"/>
        <w:ind w:left="360"/>
      </w:pPr>
      <w:r>
        <w:t xml:space="preserve">[If working] </w:t>
      </w:r>
      <w:r w:rsidR="00873A37">
        <w:t xml:space="preserve">Tell me more about the job you have now. </w:t>
      </w:r>
    </w:p>
    <w:p w14:paraId="6E105001" w14:textId="77777777" w:rsidR="00873A37" w:rsidRDefault="00873A37" w:rsidP="004B2F4D">
      <w:pPr>
        <w:pStyle w:val="NormalSS"/>
        <w:numPr>
          <w:ilvl w:val="1"/>
          <w:numId w:val="29"/>
        </w:numPr>
        <w:spacing w:after="120"/>
        <w:ind w:left="720"/>
      </w:pPr>
      <w:r>
        <w:t xml:space="preserve">Type of job, </w:t>
      </w:r>
      <w:r w:rsidR="007316F8">
        <w:t>how long been</w:t>
      </w:r>
      <w:r>
        <w:t xml:space="preserve"> with employer; views and expectations on how long participant expects to keep this job </w:t>
      </w:r>
    </w:p>
    <w:p w14:paraId="041F3BE2" w14:textId="77777777" w:rsidR="00873A37" w:rsidRDefault="00873A37" w:rsidP="004B2F4D">
      <w:pPr>
        <w:pStyle w:val="NormalSS"/>
        <w:numPr>
          <w:ilvl w:val="0"/>
          <w:numId w:val="29"/>
        </w:numPr>
        <w:spacing w:after="120"/>
      </w:pPr>
      <w:r>
        <w:t>How got this job</w:t>
      </w:r>
      <w:r w:rsidR="00553C88">
        <w:t>;</w:t>
      </w:r>
      <w:r>
        <w:t xml:space="preserve"> whether and how </w:t>
      </w:r>
      <w:r w:rsidR="00D777BF">
        <w:t xml:space="preserve">coaching </w:t>
      </w:r>
      <w:r>
        <w:t>program helped in finding or maintaining a job; other sources of help</w:t>
      </w:r>
    </w:p>
    <w:p w14:paraId="3D49059A" w14:textId="77777777" w:rsidR="00C501D5" w:rsidRDefault="00C501D5" w:rsidP="004B2F4D">
      <w:pPr>
        <w:pStyle w:val="NormalSS"/>
        <w:numPr>
          <w:ilvl w:val="0"/>
          <w:numId w:val="29"/>
        </w:numPr>
        <w:spacing w:after="120"/>
      </w:pPr>
      <w:r>
        <w:t>Training or education programs</w:t>
      </w:r>
      <w:r w:rsidR="00081C9B">
        <w:t xml:space="preserve"> participated in to prepare or qualify for </w:t>
      </w:r>
      <w:r>
        <w:t>job</w:t>
      </w:r>
    </w:p>
    <w:p w14:paraId="3568ADC4" w14:textId="77777777" w:rsidR="00873A37" w:rsidRDefault="00873A37" w:rsidP="004B2F4D">
      <w:pPr>
        <w:pStyle w:val="NormalSS"/>
        <w:numPr>
          <w:ilvl w:val="0"/>
          <w:numId w:val="29"/>
        </w:numPr>
        <w:spacing w:after="120"/>
      </w:pPr>
      <w:r>
        <w:lastRenderedPageBreak/>
        <w:t>Satisfaction with current job, major positive aspects and negative aspects</w:t>
      </w:r>
    </w:p>
    <w:p w14:paraId="0BDF180A" w14:textId="77777777" w:rsidR="00E40686" w:rsidRDefault="00E40686" w:rsidP="004B2F4D">
      <w:pPr>
        <w:pStyle w:val="NormalSS"/>
        <w:numPr>
          <w:ilvl w:val="0"/>
          <w:numId w:val="29"/>
        </w:numPr>
        <w:spacing w:after="120"/>
      </w:pPr>
      <w:r>
        <w:t>Whe</w:t>
      </w:r>
      <w:r w:rsidR="008B0E43">
        <w:t>ther currently looking for a different</w:t>
      </w:r>
      <w:r>
        <w:t xml:space="preserve"> job</w:t>
      </w:r>
    </w:p>
    <w:p w14:paraId="08A9F753" w14:textId="7D13E99C" w:rsidR="008B0E43" w:rsidRDefault="00E56563" w:rsidP="008B0E43">
      <w:pPr>
        <w:pStyle w:val="NormalSS"/>
        <w:numPr>
          <w:ilvl w:val="0"/>
          <w:numId w:val="29"/>
        </w:numPr>
        <w:spacing w:after="120"/>
      </w:pPr>
      <w:r>
        <w:t>[</w:t>
      </w:r>
      <w:r w:rsidR="008B0E43">
        <w:t>If looking for a different job</w:t>
      </w:r>
      <w:r>
        <w:t>] C</w:t>
      </w:r>
      <w:r w:rsidR="008B0E43">
        <w:t xml:space="preserve">urrent or most recent job search experience (for example, </w:t>
      </w:r>
      <w:r w:rsidR="008B0E43" w:rsidRPr="007316F8">
        <w:t>what job search activities they are doing, challenges, help received with it</w:t>
      </w:r>
      <w:r w:rsidR="008B0E43">
        <w:t>, type of job looking for</w:t>
      </w:r>
      <w:r w:rsidR="00BF332B">
        <w:t xml:space="preserve">, </w:t>
      </w:r>
      <w:r w:rsidR="00BF332B" w:rsidRPr="008B0E43">
        <w:t xml:space="preserve">whether and how coaching program </w:t>
      </w:r>
      <w:r w:rsidR="00BF332B">
        <w:t>is helping with finding a new job</w:t>
      </w:r>
      <w:r w:rsidR="008B0E43">
        <w:t xml:space="preserve">) </w:t>
      </w:r>
    </w:p>
    <w:p w14:paraId="428B3E09" w14:textId="77777777" w:rsidR="008D5679" w:rsidRDefault="008D5679" w:rsidP="00380ECC">
      <w:pPr>
        <w:pStyle w:val="NormalSS"/>
        <w:numPr>
          <w:ilvl w:val="0"/>
          <w:numId w:val="30"/>
        </w:numPr>
        <w:spacing w:after="120"/>
        <w:ind w:left="360"/>
      </w:pPr>
      <w:r>
        <w:t>[If not working] Are you doing anything to look for or prepare for a job?</w:t>
      </w:r>
    </w:p>
    <w:p w14:paraId="72D7C432" w14:textId="77777777" w:rsidR="008D5679" w:rsidRDefault="008D5679" w:rsidP="00380ECC">
      <w:pPr>
        <w:pStyle w:val="NormalSS"/>
        <w:numPr>
          <w:ilvl w:val="0"/>
          <w:numId w:val="39"/>
        </w:numPr>
        <w:spacing w:after="120"/>
      </w:pPr>
      <w:r>
        <w:t>Type of job looking for</w:t>
      </w:r>
      <w:r w:rsidR="00AA41ED">
        <w:t xml:space="preserve"> or preparing for</w:t>
      </w:r>
    </w:p>
    <w:p w14:paraId="5A8EA5B4" w14:textId="77777777" w:rsidR="008D5679" w:rsidRDefault="008D5679" w:rsidP="00380ECC">
      <w:pPr>
        <w:pStyle w:val="NormalSS"/>
        <w:numPr>
          <w:ilvl w:val="0"/>
          <w:numId w:val="39"/>
        </w:numPr>
        <w:spacing w:after="120"/>
      </w:pPr>
      <w:r>
        <w:t xml:space="preserve">Current or most recent job search experience (for example, </w:t>
      </w:r>
      <w:r w:rsidR="007316F8">
        <w:t>what job search activities they are doing, challenges, help received with it</w:t>
      </w:r>
      <w:r w:rsidR="008B0E43">
        <w:t xml:space="preserve">, </w:t>
      </w:r>
      <w:r w:rsidR="008B0E43" w:rsidRPr="008B0E43">
        <w:t xml:space="preserve">whether and how coaching program </w:t>
      </w:r>
      <w:r w:rsidR="008B0E43">
        <w:t>is helping with finding a job</w:t>
      </w:r>
      <w:r>
        <w:t>)</w:t>
      </w:r>
    </w:p>
    <w:p w14:paraId="2D77C7D4" w14:textId="77777777" w:rsidR="005B107D" w:rsidRDefault="005B107D" w:rsidP="00380ECC">
      <w:pPr>
        <w:pStyle w:val="NormalSS"/>
        <w:numPr>
          <w:ilvl w:val="0"/>
          <w:numId w:val="39"/>
        </w:numPr>
        <w:spacing w:after="120"/>
      </w:pPr>
      <w:r>
        <w:t>Training or education programs participating in to prepare or qualify for job</w:t>
      </w:r>
    </w:p>
    <w:p w14:paraId="6739D6E5" w14:textId="77777777" w:rsidR="00E447CD" w:rsidRDefault="00DF373A" w:rsidP="004B2F4D">
      <w:pPr>
        <w:pStyle w:val="NormalSS"/>
        <w:numPr>
          <w:ilvl w:val="0"/>
          <w:numId w:val="30"/>
        </w:numPr>
        <w:spacing w:after="120"/>
        <w:ind w:left="360"/>
      </w:pPr>
      <w:r>
        <w:t>Has [name of coach</w:t>
      </w:r>
      <w:r w:rsidR="00E447CD">
        <w:t>] helped you get closer to reaching your work goals?</w:t>
      </w:r>
      <w:r w:rsidR="00C23B5B">
        <w:t xml:space="preserve"> </w:t>
      </w:r>
      <w:r w:rsidR="00A02F79">
        <w:t>To reaching o</w:t>
      </w:r>
      <w:r w:rsidR="00C23B5B">
        <w:t>ther goals for your life?</w:t>
      </w:r>
      <w:r w:rsidR="00553C88">
        <w:t xml:space="preserve"> How so?</w:t>
      </w:r>
    </w:p>
    <w:p w14:paraId="30F608F3" w14:textId="77777777" w:rsidR="00873A37" w:rsidRDefault="00873A37" w:rsidP="004B2F4D">
      <w:pPr>
        <w:pStyle w:val="NormalSS"/>
        <w:numPr>
          <w:ilvl w:val="0"/>
          <w:numId w:val="30"/>
        </w:numPr>
        <w:spacing w:after="120"/>
        <w:ind w:left="360"/>
      </w:pPr>
      <w:r>
        <w:t>What are your goals for your next job/career?</w:t>
      </w:r>
    </w:p>
    <w:p w14:paraId="69C2327C" w14:textId="77777777" w:rsidR="00873A37" w:rsidRDefault="00873A37" w:rsidP="002679EC">
      <w:pPr>
        <w:pStyle w:val="NormalSS"/>
        <w:ind w:left="720" w:hanging="360"/>
      </w:pPr>
      <w:r>
        <w:t>a.</w:t>
      </w:r>
      <w:r>
        <w:tab/>
        <w:t>Aspirations, goals, and plans related to future employment/career</w:t>
      </w:r>
    </w:p>
    <w:p w14:paraId="5A17A194" w14:textId="77777777" w:rsidR="004F441B" w:rsidRDefault="004F441B" w:rsidP="002679EC">
      <w:pPr>
        <w:pStyle w:val="Heading2NoTOC"/>
        <w:tabs>
          <w:tab w:val="clear" w:pos="432"/>
        </w:tabs>
        <w:spacing w:before="240"/>
        <w:ind w:left="360" w:hanging="360"/>
      </w:pPr>
      <w:r>
        <w:t xml:space="preserve">F. </w:t>
      </w:r>
      <w:r>
        <w:tab/>
      </w:r>
      <w:r w:rsidR="00F0602F">
        <w:t>Post-program – what might be different as a result of the coaching experience</w:t>
      </w:r>
      <w:r>
        <w:t xml:space="preserve"> </w:t>
      </w:r>
    </w:p>
    <w:p w14:paraId="579E7F22" w14:textId="1F5F3E61" w:rsidR="00E447CD" w:rsidRDefault="00BF332B" w:rsidP="002679EC">
      <w:pPr>
        <w:pStyle w:val="NumberedBullet"/>
        <w:numPr>
          <w:ilvl w:val="0"/>
          <w:numId w:val="4"/>
        </w:numPr>
        <w:tabs>
          <w:tab w:val="clear" w:pos="432"/>
        </w:tabs>
        <w:ind w:left="360"/>
      </w:pPr>
      <w:r>
        <w:t>Would you say</w:t>
      </w:r>
      <w:r w:rsidR="00357CF5">
        <w:t xml:space="preserve"> the coaching program </w:t>
      </w:r>
      <w:r>
        <w:t xml:space="preserve">has </w:t>
      </w:r>
      <w:r w:rsidR="00357CF5">
        <w:t>changed you or the way you do things</w:t>
      </w:r>
      <w:r w:rsidR="00E447CD">
        <w:t>?</w:t>
      </w:r>
      <w:r w:rsidR="00A02F79">
        <w:t xml:space="preserve"> How so?</w:t>
      </w:r>
      <w:r w:rsidR="00E447CD">
        <w:t xml:space="preserve"> </w:t>
      </w:r>
    </w:p>
    <w:p w14:paraId="7680296B" w14:textId="77777777" w:rsidR="00E447CD" w:rsidRDefault="00E447CD" w:rsidP="004B2F4D">
      <w:pPr>
        <w:pStyle w:val="NumberedBullet"/>
        <w:numPr>
          <w:ilvl w:val="0"/>
          <w:numId w:val="24"/>
        </w:numPr>
        <w:tabs>
          <w:tab w:val="clear" w:pos="432"/>
        </w:tabs>
      </w:pPr>
      <w:r>
        <w:t>Differences in views, knowledge, skills or behavior related to:</w:t>
      </w:r>
    </w:p>
    <w:p w14:paraId="2DC1E78E" w14:textId="77777777" w:rsidR="00E447CD" w:rsidRDefault="00E447CD" w:rsidP="002679EC">
      <w:pPr>
        <w:pStyle w:val="Dash"/>
        <w:numPr>
          <w:ilvl w:val="1"/>
          <w:numId w:val="25"/>
        </w:numPr>
        <w:tabs>
          <w:tab w:val="clear" w:pos="288"/>
        </w:tabs>
        <w:ind w:left="1260"/>
      </w:pPr>
      <w:r>
        <w:t>Goal setting (for example, e</w:t>
      </w:r>
      <w:r w:rsidRPr="002B7F15">
        <w:t>xtent to which participant is goal setting on their own</w:t>
      </w:r>
      <w:r>
        <w:t>)</w:t>
      </w:r>
    </w:p>
    <w:p w14:paraId="02DD0BD4" w14:textId="77777777" w:rsidR="00E447CD" w:rsidRDefault="00E447CD" w:rsidP="002679EC">
      <w:pPr>
        <w:pStyle w:val="Dash"/>
        <w:numPr>
          <w:ilvl w:val="1"/>
          <w:numId w:val="25"/>
        </w:numPr>
        <w:tabs>
          <w:tab w:val="clear" w:pos="288"/>
        </w:tabs>
        <w:ind w:left="1260" w:right="720"/>
        <w:jc w:val="both"/>
      </w:pPr>
      <w:r>
        <w:t>E</w:t>
      </w:r>
      <w:r w:rsidRPr="00EF27D7">
        <w:t>mployment (</w:t>
      </w:r>
      <w:r>
        <w:t>for example, j</w:t>
      </w:r>
      <w:r w:rsidRPr="00EF27D7">
        <w:t>ob search, workplace behavior</w:t>
      </w:r>
      <w:r>
        <w:t>, long</w:t>
      </w:r>
      <w:r w:rsidR="00A02F79">
        <w:t>-</w:t>
      </w:r>
      <w:r>
        <w:t>term plans/career plans</w:t>
      </w:r>
      <w:r w:rsidRPr="00EF27D7">
        <w:t xml:space="preserve">) </w:t>
      </w:r>
    </w:p>
    <w:p w14:paraId="751B844D" w14:textId="77777777" w:rsidR="00E447CD" w:rsidRDefault="00E447CD" w:rsidP="002679EC">
      <w:pPr>
        <w:pStyle w:val="Dash"/>
        <w:numPr>
          <w:ilvl w:val="1"/>
          <w:numId w:val="25"/>
        </w:numPr>
        <w:tabs>
          <w:tab w:val="clear" w:pos="288"/>
        </w:tabs>
        <w:ind w:left="1260"/>
      </w:pPr>
      <w:r>
        <w:t>Feelings about the future</w:t>
      </w:r>
    </w:p>
    <w:p w14:paraId="3BAF7855" w14:textId="77777777" w:rsidR="00E447CD" w:rsidRPr="00351B57" w:rsidRDefault="00E447CD" w:rsidP="002679EC">
      <w:pPr>
        <w:pStyle w:val="Dash"/>
        <w:numPr>
          <w:ilvl w:val="1"/>
          <w:numId w:val="25"/>
        </w:numPr>
        <w:tabs>
          <w:tab w:val="clear" w:pos="288"/>
        </w:tabs>
        <w:ind w:left="1260"/>
      </w:pPr>
      <w:r>
        <w:t>Motivation</w:t>
      </w:r>
    </w:p>
    <w:p w14:paraId="55A8371C" w14:textId="77777777" w:rsidR="00E447CD" w:rsidRDefault="00E447CD" w:rsidP="002679EC">
      <w:pPr>
        <w:pStyle w:val="Dash"/>
        <w:numPr>
          <w:ilvl w:val="1"/>
          <w:numId w:val="25"/>
        </w:numPr>
        <w:tabs>
          <w:tab w:val="clear" w:pos="288"/>
        </w:tabs>
        <w:ind w:left="1260"/>
      </w:pPr>
      <w:r>
        <w:t>Personal strengths and</w:t>
      </w:r>
      <w:r w:rsidR="000A1BF9">
        <w:t xml:space="preserve"> belief in ability to succeed</w:t>
      </w:r>
      <w:r>
        <w:t xml:space="preserve"> </w:t>
      </w:r>
    </w:p>
    <w:p w14:paraId="31570C08" w14:textId="77777777" w:rsidR="00E447CD" w:rsidRDefault="00E447CD" w:rsidP="002679EC">
      <w:pPr>
        <w:pStyle w:val="Dash"/>
        <w:numPr>
          <w:ilvl w:val="1"/>
          <w:numId w:val="25"/>
        </w:numPr>
        <w:tabs>
          <w:tab w:val="clear" w:pos="288"/>
        </w:tabs>
        <w:ind w:left="1260"/>
      </w:pPr>
      <w:r>
        <w:t xml:space="preserve">Stress management </w:t>
      </w:r>
    </w:p>
    <w:p w14:paraId="73756718" w14:textId="77777777" w:rsidR="00E447CD" w:rsidRDefault="00E447CD" w:rsidP="002679EC">
      <w:pPr>
        <w:pStyle w:val="Dash"/>
        <w:numPr>
          <w:ilvl w:val="1"/>
          <w:numId w:val="25"/>
        </w:numPr>
        <w:tabs>
          <w:tab w:val="clear" w:pos="288"/>
        </w:tabs>
        <w:ind w:left="1260"/>
      </w:pPr>
      <w:r>
        <w:t>Interactions and relationship</w:t>
      </w:r>
      <w:r w:rsidR="00F24094">
        <w:t>s</w:t>
      </w:r>
      <w:r>
        <w:t xml:space="preserve"> with child(</w:t>
      </w:r>
      <w:proofErr w:type="spellStart"/>
      <w:r>
        <w:t>ren</w:t>
      </w:r>
      <w:proofErr w:type="spellEnd"/>
      <w:r>
        <w:t>) and other family and friends</w:t>
      </w:r>
    </w:p>
    <w:p w14:paraId="7A00FBE7" w14:textId="77777777" w:rsidR="00E447CD" w:rsidRDefault="00E447CD" w:rsidP="004B2F4D">
      <w:pPr>
        <w:pStyle w:val="NumberedBullet"/>
        <w:numPr>
          <w:ilvl w:val="0"/>
          <w:numId w:val="24"/>
        </w:numPr>
        <w:tabs>
          <w:tab w:val="clear" w:pos="432"/>
        </w:tabs>
      </w:pPr>
      <w:r>
        <w:t>Assessment of what coaching program experiences and other factors may have contributed to any changes</w:t>
      </w:r>
    </w:p>
    <w:p w14:paraId="12CCB43F" w14:textId="4F128305" w:rsidR="00873A37" w:rsidRDefault="00873A37" w:rsidP="00AD0488">
      <w:pPr>
        <w:pStyle w:val="NumberedBullet"/>
        <w:numPr>
          <w:ilvl w:val="0"/>
          <w:numId w:val="4"/>
        </w:numPr>
        <w:tabs>
          <w:tab w:val="clear" w:pos="432"/>
        </w:tabs>
        <w:ind w:left="360"/>
      </w:pPr>
      <w:r>
        <w:t>What are the three main benefits you’ve received from the coaching program?</w:t>
      </w:r>
    </w:p>
    <w:p w14:paraId="7A399CF7" w14:textId="77777777" w:rsidR="00AD0488" w:rsidRDefault="00873A37" w:rsidP="00AD0488">
      <w:pPr>
        <w:pStyle w:val="NumberedBullet"/>
        <w:numPr>
          <w:ilvl w:val="0"/>
          <w:numId w:val="4"/>
        </w:numPr>
        <w:ind w:left="360"/>
      </w:pPr>
      <w:r>
        <w:t xml:space="preserve">What </w:t>
      </w:r>
      <w:r w:rsidRPr="00AD0488">
        <w:t>do</w:t>
      </w:r>
      <w:r>
        <w:t xml:space="preserve"> you wish was different about the coaching program? </w:t>
      </w:r>
    </w:p>
    <w:p w14:paraId="6048DBC7" w14:textId="786F32BE" w:rsidR="00DE31D5" w:rsidRDefault="00DE31D5" w:rsidP="00AD0488">
      <w:pPr>
        <w:pStyle w:val="NumberedBullet"/>
        <w:numPr>
          <w:ilvl w:val="0"/>
          <w:numId w:val="4"/>
        </w:numPr>
        <w:tabs>
          <w:tab w:val="clear" w:pos="432"/>
        </w:tabs>
        <w:ind w:left="360"/>
      </w:pPr>
      <w:r>
        <w:t>Please think about other times you have worked with someone</w:t>
      </w:r>
      <w:r w:rsidR="00124B99">
        <w:t xml:space="preserve"> in a program</w:t>
      </w:r>
      <w:r w:rsidR="00917FC4">
        <w:t xml:space="preserve"> who was helping you get a job, like a case manager</w:t>
      </w:r>
      <w:r w:rsidR="00124B99">
        <w:t xml:space="preserve">, </w:t>
      </w:r>
      <w:r w:rsidR="00917FC4">
        <w:t xml:space="preserve">case worker, or a </w:t>
      </w:r>
      <w:r w:rsidR="00124B99">
        <w:t>job specialist</w:t>
      </w:r>
      <w:r>
        <w:t>. How is working with [name of coach</w:t>
      </w:r>
      <w:r w:rsidR="00827F9F">
        <w:t>]</w:t>
      </w:r>
      <w:r>
        <w:t xml:space="preserve"> different? </w:t>
      </w:r>
    </w:p>
    <w:p w14:paraId="66243FC7" w14:textId="77777777" w:rsidR="00DE31D5" w:rsidRDefault="00DE31D5" w:rsidP="00380ECC">
      <w:pPr>
        <w:pStyle w:val="NumberedBullet"/>
        <w:tabs>
          <w:tab w:val="clear" w:pos="432"/>
        </w:tabs>
        <w:ind w:left="450" w:firstLine="0"/>
      </w:pPr>
    </w:p>
    <w:p w14:paraId="17AF9102" w14:textId="211B2912" w:rsidR="000B5F91" w:rsidRDefault="00873A37" w:rsidP="002679EC">
      <w:pPr>
        <w:pStyle w:val="Heading2NoTOC"/>
        <w:tabs>
          <w:tab w:val="clear" w:pos="432"/>
        </w:tabs>
        <w:ind w:left="360" w:hanging="360"/>
      </w:pPr>
      <w:r>
        <w:lastRenderedPageBreak/>
        <w:t>G</w:t>
      </w:r>
      <w:r w:rsidR="000B5F91" w:rsidRPr="00DE14A3">
        <w:t>.</w:t>
      </w:r>
      <w:r w:rsidR="000B5F91" w:rsidRPr="00DE14A3">
        <w:tab/>
      </w:r>
      <w:r w:rsidR="000B5F91">
        <w:t>Wrap up</w:t>
      </w:r>
    </w:p>
    <w:p w14:paraId="455AB9CA" w14:textId="77777777" w:rsidR="000B5F91" w:rsidRDefault="00F46279" w:rsidP="004B2F4D">
      <w:pPr>
        <w:pStyle w:val="NumberedBullet"/>
        <w:numPr>
          <w:ilvl w:val="0"/>
          <w:numId w:val="5"/>
        </w:numPr>
        <w:tabs>
          <w:tab w:val="clear" w:pos="432"/>
        </w:tabs>
        <w:ind w:left="360"/>
      </w:pPr>
      <w:r>
        <w:t>What are your h</w:t>
      </w:r>
      <w:r w:rsidR="006F519D">
        <w:t>opes for the future</w:t>
      </w:r>
      <w:r>
        <w:t>?</w:t>
      </w:r>
    </w:p>
    <w:p w14:paraId="44965FD6" w14:textId="77777777" w:rsidR="00BC7467" w:rsidRPr="00BC7467" w:rsidRDefault="00F46279" w:rsidP="004B2F4D">
      <w:pPr>
        <w:pStyle w:val="NumberedBullet"/>
        <w:numPr>
          <w:ilvl w:val="0"/>
          <w:numId w:val="5"/>
        </w:numPr>
        <w:tabs>
          <w:tab w:val="clear" w:pos="432"/>
        </w:tabs>
        <w:ind w:left="360"/>
      </w:pPr>
      <w:r>
        <w:t>Is there anything</w:t>
      </w:r>
      <w:r w:rsidRPr="006F519D">
        <w:t xml:space="preserve"> </w:t>
      </w:r>
      <w:r w:rsidR="006F519D" w:rsidRPr="006F519D">
        <w:t xml:space="preserve">else </w:t>
      </w:r>
      <w:r>
        <w:t>you’d like to share about your experience with the program or your coach?</w:t>
      </w:r>
    </w:p>
    <w:sectPr w:rsidR="00BC7467" w:rsidRPr="00BC7467" w:rsidSect="000B61F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CC2C" w14:textId="77777777" w:rsidR="00367EDF" w:rsidRDefault="00367EDF" w:rsidP="002908E4">
      <w:pPr>
        <w:spacing w:line="240" w:lineRule="auto"/>
      </w:pPr>
      <w:r>
        <w:separator/>
      </w:r>
    </w:p>
  </w:endnote>
  <w:endnote w:type="continuationSeparator" w:id="0">
    <w:p w14:paraId="049C2D03" w14:textId="77777777" w:rsidR="00367EDF" w:rsidRDefault="00367EDF" w:rsidP="0029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A205" w14:textId="77777777" w:rsidR="0022567A" w:rsidRDefault="0022567A" w:rsidP="0022567A">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A287C" w:rsidRPr="00D06ED2" w14:paraId="7B08644F" w14:textId="77777777" w:rsidTr="00EB7F3E">
      <w:tc>
        <w:tcPr>
          <w:tcW w:w="9350" w:type="dxa"/>
          <w:vAlign w:val="center"/>
        </w:tcPr>
        <w:p w14:paraId="75C754AD" w14:textId="77777777" w:rsidR="005A287C" w:rsidRPr="00D06ED2" w:rsidRDefault="005A287C" w:rsidP="005A287C">
          <w:pPr>
            <w:tabs>
              <w:tab w:val="left" w:pos="432"/>
            </w:tabs>
            <w:spacing w:before="60" w:after="60" w:line="240" w:lineRule="auto"/>
            <w:jc w:val="center"/>
            <w:rPr>
              <w:rFonts w:ascii="Arial" w:hAnsi="Arial" w:cs="Arial"/>
              <w:sz w:val="16"/>
              <w:szCs w:val="16"/>
            </w:rPr>
          </w:pPr>
          <w:r w:rsidRPr="00D06ED2">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sidRPr="00D06ED2">
            <w:rPr>
              <w:rFonts w:ascii="Arial" w:hAnsi="Arial" w:cs="Arial"/>
              <w:sz w:val="16"/>
              <w:szCs w:val="16"/>
            </w:rPr>
            <w:t>XXXX-XXXX</w:t>
          </w:r>
          <w:proofErr w:type="spellEnd"/>
          <w:r w:rsidRPr="00D06ED2">
            <w:rPr>
              <w:rFonts w:ascii="Arial" w:hAnsi="Arial" w:cs="Arial"/>
              <w:sz w:val="16"/>
              <w:szCs w:val="16"/>
            </w:rPr>
            <w:t xml:space="preserve">. The time required to complete this information collection is estimated to average </w:t>
          </w:r>
          <w:r>
            <w:rPr>
              <w:rFonts w:ascii="Arial" w:hAnsi="Arial" w:cs="Arial"/>
              <w:sz w:val="16"/>
              <w:szCs w:val="16"/>
            </w:rPr>
            <w:t>2 hours</w:t>
          </w:r>
          <w:r w:rsidRPr="00D06ED2">
            <w:rPr>
              <w:rFonts w:ascii="Arial" w:hAnsi="Arial" w:cs="Arial"/>
              <w:sz w:val="16"/>
              <w:szCs w:val="16"/>
            </w:rPr>
            <w:t xml:space="preserve"> per response</w:t>
          </w:r>
          <w:r>
            <w:rPr>
              <w:rFonts w:ascii="Arial" w:hAnsi="Arial" w:cs="Arial"/>
              <w:sz w:val="16"/>
              <w:szCs w:val="16"/>
            </w:rPr>
            <w:t>.</w:t>
          </w:r>
        </w:p>
      </w:tc>
    </w:tr>
  </w:tbl>
  <w:p w14:paraId="28DC06B2" w14:textId="77777777" w:rsidR="0022567A" w:rsidRDefault="0022567A" w:rsidP="0022567A">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BD6F" w14:textId="77777777" w:rsidR="00EC32B2" w:rsidRDefault="00EC32B2" w:rsidP="0022567A">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6C35" w14:textId="5ED4A371" w:rsidR="0022567A" w:rsidRDefault="00EC32B2" w:rsidP="00EC32B2">
    <w:pPr>
      <w:pStyle w:val="Footer"/>
      <w:pBdr>
        <w:bottom w:val="none" w:sz="0" w:space="0" w:color="auto"/>
      </w:pBdr>
      <w:tabs>
        <w:tab w:val="clear" w:pos="4320"/>
        <w:tab w:val="clear" w:pos="9360"/>
        <w:tab w:val="left" w:pos="273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A287C" w:rsidRPr="00D06ED2" w14:paraId="36812289" w14:textId="77777777" w:rsidTr="00EB7F3E">
      <w:tc>
        <w:tcPr>
          <w:tcW w:w="9350" w:type="dxa"/>
          <w:vAlign w:val="center"/>
        </w:tcPr>
        <w:p w14:paraId="110CE385" w14:textId="212247FC" w:rsidR="005A287C" w:rsidRPr="00D06ED2" w:rsidRDefault="005A287C" w:rsidP="005A287C">
          <w:pPr>
            <w:tabs>
              <w:tab w:val="left" w:pos="432"/>
            </w:tabs>
            <w:spacing w:before="60" w:after="60" w:line="240" w:lineRule="auto"/>
            <w:jc w:val="center"/>
            <w:rPr>
              <w:rFonts w:ascii="Arial" w:hAnsi="Arial" w:cs="Arial"/>
              <w:sz w:val="16"/>
              <w:szCs w:val="16"/>
            </w:rPr>
          </w:pPr>
          <w:r w:rsidRPr="00D06ED2">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sidRPr="00D06ED2">
            <w:rPr>
              <w:rFonts w:ascii="Arial" w:hAnsi="Arial" w:cs="Arial"/>
              <w:sz w:val="16"/>
              <w:szCs w:val="16"/>
            </w:rPr>
            <w:t>XXXX-XXXX</w:t>
          </w:r>
          <w:proofErr w:type="spellEnd"/>
          <w:r w:rsidRPr="00D06ED2">
            <w:rPr>
              <w:rFonts w:ascii="Arial" w:hAnsi="Arial" w:cs="Arial"/>
              <w:sz w:val="16"/>
              <w:szCs w:val="16"/>
            </w:rPr>
            <w:t xml:space="preserve">. The time required to complete this information collection is estimated to average </w:t>
          </w:r>
          <w:r>
            <w:rPr>
              <w:rFonts w:ascii="Arial" w:hAnsi="Arial" w:cs="Arial"/>
              <w:sz w:val="16"/>
              <w:szCs w:val="16"/>
            </w:rPr>
            <w:t>2 hours</w:t>
          </w:r>
          <w:r w:rsidRPr="00D06ED2">
            <w:rPr>
              <w:rFonts w:ascii="Arial" w:hAnsi="Arial" w:cs="Arial"/>
              <w:sz w:val="16"/>
              <w:szCs w:val="16"/>
            </w:rPr>
            <w:t xml:space="preserve"> per response</w:t>
          </w:r>
          <w:r>
            <w:rPr>
              <w:rFonts w:ascii="Arial" w:hAnsi="Arial" w:cs="Arial"/>
              <w:sz w:val="16"/>
              <w:szCs w:val="16"/>
            </w:rPr>
            <w:t>.</w:t>
          </w:r>
        </w:p>
      </w:tc>
    </w:tr>
  </w:tbl>
  <w:p w14:paraId="1316A49C" w14:textId="77777777" w:rsidR="005A287C" w:rsidRDefault="005A287C" w:rsidP="0022567A">
    <w:pPr>
      <w:pStyle w:val="Footer"/>
      <w:pBdr>
        <w:bottom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3DED" w14:textId="77777777" w:rsidR="0022567A" w:rsidRDefault="0022567A" w:rsidP="0022567A">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58E8" w14:textId="77777777" w:rsidR="00367EDF" w:rsidRDefault="00367EDF" w:rsidP="002908E4">
      <w:pPr>
        <w:spacing w:line="240" w:lineRule="auto"/>
      </w:pPr>
      <w:r>
        <w:separator/>
      </w:r>
    </w:p>
  </w:footnote>
  <w:footnote w:type="continuationSeparator" w:id="0">
    <w:p w14:paraId="23514C25" w14:textId="77777777" w:rsidR="00367EDF" w:rsidRDefault="00367EDF" w:rsidP="00290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BD50" w14:textId="1595EC37" w:rsidR="0022567A" w:rsidRDefault="0022567A" w:rsidP="00225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05C4" w14:textId="1D50BCEA" w:rsidR="0022567A" w:rsidRDefault="0022567A" w:rsidP="00225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D40" w14:textId="477B2371" w:rsidR="00873A37" w:rsidRDefault="00873A37" w:rsidP="0022567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A00"/>
    <w:multiLevelType w:val="hybridMultilevel"/>
    <w:tmpl w:val="9C608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77F60"/>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06F"/>
    <w:multiLevelType w:val="hybridMultilevel"/>
    <w:tmpl w:val="7DDCC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B5221"/>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1048516E"/>
    <w:multiLevelType w:val="hybridMultilevel"/>
    <w:tmpl w:val="57FCC048"/>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51E620C"/>
    <w:multiLevelType w:val="hybridMultilevel"/>
    <w:tmpl w:val="6E8ECFE8"/>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8C1815"/>
    <w:multiLevelType w:val="hybridMultilevel"/>
    <w:tmpl w:val="239C7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553D0"/>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500371"/>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21200DCB"/>
    <w:multiLevelType w:val="hybridMultilevel"/>
    <w:tmpl w:val="2FFC3B7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1E4474F0">
      <w:start w:val="1"/>
      <w:numFmt w:val="bullet"/>
      <w:lvlText w:val="•"/>
      <w:lvlJc w:val="left"/>
      <w:pPr>
        <w:ind w:left="2772" w:hanging="360"/>
      </w:pPr>
      <w:rPr>
        <w:rFonts w:ascii="Times New Roman" w:eastAsia="Times New Roman" w:hAnsi="Times New Roman" w:cs="Times New Roman"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21655A3"/>
    <w:multiLevelType w:val="hybridMultilevel"/>
    <w:tmpl w:val="BF187294"/>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2A55C27"/>
    <w:multiLevelType w:val="hybridMultilevel"/>
    <w:tmpl w:val="A838F4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225B6"/>
    <w:multiLevelType w:val="hybridMultilevel"/>
    <w:tmpl w:val="F9FCD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80E4A"/>
    <w:multiLevelType w:val="hybridMultilevel"/>
    <w:tmpl w:val="57A0E9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FBC7600"/>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339F1A51"/>
    <w:multiLevelType w:val="hybridMultilevel"/>
    <w:tmpl w:val="095EC8F8"/>
    <w:lvl w:ilvl="0" w:tplc="A282BECC">
      <w:start w:val="1"/>
      <w:numFmt w:val="lowerLetter"/>
      <w:lvlText w:val="%1."/>
      <w:lvlJc w:val="left"/>
      <w:pPr>
        <w:ind w:left="792" w:hanging="360"/>
      </w:pPr>
      <w:rPr>
        <w:rFonts w:ascii="Times New Roman" w:hAnsi="Times New Roman" w:cs="Times New Roman" w:hint="default"/>
        <w:sz w:val="24"/>
        <w:szCs w:val="24"/>
      </w:r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8846147"/>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F6D51"/>
    <w:multiLevelType w:val="hybridMultilevel"/>
    <w:tmpl w:val="195AEAF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AAB601D"/>
    <w:multiLevelType w:val="hybridMultilevel"/>
    <w:tmpl w:val="093483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01C323F"/>
    <w:multiLevelType w:val="hybridMultilevel"/>
    <w:tmpl w:val="ACAAA284"/>
    <w:lvl w:ilvl="0" w:tplc="A282BEC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A3FFE"/>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303F3"/>
    <w:multiLevelType w:val="hybridMultilevel"/>
    <w:tmpl w:val="755E0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5013B"/>
    <w:multiLevelType w:val="hybridMultilevel"/>
    <w:tmpl w:val="85D6DFAC"/>
    <w:lvl w:ilvl="0" w:tplc="04090019">
      <w:start w:val="1"/>
      <w:numFmt w:val="lowerLetter"/>
      <w:lvlText w:val="%1."/>
      <w:lvlJc w:val="left"/>
      <w:pPr>
        <w:ind w:left="81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3C65377"/>
    <w:multiLevelType w:val="hybridMultilevel"/>
    <w:tmpl w:val="821A8DB0"/>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5D53B8C"/>
    <w:multiLevelType w:val="hybridMultilevel"/>
    <w:tmpl w:val="452E5770"/>
    <w:lvl w:ilvl="0" w:tplc="E518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52778E"/>
    <w:multiLevelType w:val="hybridMultilevel"/>
    <w:tmpl w:val="854E92EA"/>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6048B"/>
    <w:multiLevelType w:val="singleLevel"/>
    <w:tmpl w:val="08DE816E"/>
    <w:lvl w:ilvl="0">
      <w:start w:val="1"/>
      <w:numFmt w:val="decimal"/>
      <w:lvlText w:val="%1."/>
      <w:lvlJc w:val="left"/>
      <w:pPr>
        <w:ind w:left="720" w:hanging="360"/>
      </w:pPr>
      <w:rPr>
        <w:rFonts w:hint="default"/>
      </w:rPr>
    </w:lvl>
  </w:abstractNum>
  <w:abstractNum w:abstractNumId="2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25FED"/>
    <w:multiLevelType w:val="singleLevel"/>
    <w:tmpl w:val="08DE816E"/>
    <w:lvl w:ilvl="0">
      <w:start w:val="1"/>
      <w:numFmt w:val="decimal"/>
      <w:lvlText w:val="%1."/>
      <w:lvlJc w:val="left"/>
      <w:pPr>
        <w:ind w:left="720" w:hanging="360"/>
      </w:pPr>
      <w:rPr>
        <w:rFonts w:hint="default"/>
      </w:rPr>
    </w:lvl>
  </w:abstractNum>
  <w:abstractNum w:abstractNumId="31" w15:restartNumberingAfterBreak="0">
    <w:nsid w:val="51016047"/>
    <w:multiLevelType w:val="hybridMultilevel"/>
    <w:tmpl w:val="776C08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A207C"/>
    <w:multiLevelType w:val="hybridMultilevel"/>
    <w:tmpl w:val="FD262F3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59236351"/>
    <w:multiLevelType w:val="hybridMultilevel"/>
    <w:tmpl w:val="7394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75C0D"/>
    <w:multiLevelType w:val="hybridMultilevel"/>
    <w:tmpl w:val="44D29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F12A61"/>
    <w:multiLevelType w:val="hybridMultilevel"/>
    <w:tmpl w:val="E7544282"/>
    <w:lvl w:ilvl="0" w:tplc="A282BECC">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FF3966"/>
    <w:multiLevelType w:val="hybridMultilevel"/>
    <w:tmpl w:val="F2B470C0"/>
    <w:lvl w:ilvl="0" w:tplc="A282BECC">
      <w:start w:val="1"/>
      <w:numFmt w:val="lowerLetter"/>
      <w:lvlText w:val="%1."/>
      <w:lvlJc w:val="left"/>
      <w:pPr>
        <w:ind w:left="1170" w:hanging="360"/>
      </w:pPr>
      <w:rPr>
        <w:rFonts w:ascii="Times New Roman" w:hAnsi="Times New Roman" w:cs="Times New Roman" w:hint="default"/>
        <w:sz w:val="24"/>
        <w:szCs w:val="24"/>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2423A9D"/>
    <w:multiLevelType w:val="hybridMultilevel"/>
    <w:tmpl w:val="B7469FB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3575AA9"/>
    <w:multiLevelType w:val="hybridMultilevel"/>
    <w:tmpl w:val="17AA51E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6005B71"/>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423F5"/>
    <w:multiLevelType w:val="hybridMultilevel"/>
    <w:tmpl w:val="0C346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C10CFA"/>
    <w:multiLevelType w:val="hybridMultilevel"/>
    <w:tmpl w:val="9AC61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B33A6"/>
    <w:multiLevelType w:val="hybridMultilevel"/>
    <w:tmpl w:val="DB669AF6"/>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7739A"/>
    <w:multiLevelType w:val="hybridMultilevel"/>
    <w:tmpl w:val="71903018"/>
    <w:lvl w:ilvl="0" w:tplc="0409000F">
      <w:start w:val="1"/>
      <w:numFmt w:val="decimal"/>
      <w:lvlText w:val="%1."/>
      <w:lvlJc w:val="left"/>
      <w:pPr>
        <w:ind w:left="11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71C61662"/>
    <w:multiLevelType w:val="hybridMultilevel"/>
    <w:tmpl w:val="BF3AB4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742D6E"/>
    <w:multiLevelType w:val="hybridMultilevel"/>
    <w:tmpl w:val="85D6DFAC"/>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23C6"/>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D77FD8"/>
    <w:multiLevelType w:val="hybridMultilevel"/>
    <w:tmpl w:val="8F726E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7"/>
  </w:num>
  <w:num w:numId="3">
    <w:abstractNumId w:val="28"/>
  </w:num>
  <w:num w:numId="4">
    <w:abstractNumId w:val="28"/>
    <w:lvlOverride w:ilvl="0">
      <w:startOverride w:val="1"/>
    </w:lvlOverride>
  </w:num>
  <w:num w:numId="5">
    <w:abstractNumId w:val="28"/>
    <w:lvlOverride w:ilvl="0">
      <w:startOverride w:val="1"/>
    </w:lvlOverride>
  </w:num>
  <w:num w:numId="6">
    <w:abstractNumId w:val="17"/>
  </w:num>
  <w:num w:numId="7">
    <w:abstractNumId w:val="11"/>
  </w:num>
  <w:num w:numId="8">
    <w:abstractNumId w:val="25"/>
  </w:num>
  <w:num w:numId="9">
    <w:abstractNumId w:val="13"/>
  </w:num>
  <w:num w:numId="10">
    <w:abstractNumId w:val="0"/>
  </w:num>
  <w:num w:numId="11">
    <w:abstractNumId w:val="4"/>
  </w:num>
  <w:num w:numId="12">
    <w:abstractNumId w:val="37"/>
  </w:num>
  <w:num w:numId="13">
    <w:abstractNumId w:val="12"/>
  </w:num>
  <w:num w:numId="14">
    <w:abstractNumId w:val="14"/>
  </w:num>
  <w:num w:numId="15">
    <w:abstractNumId w:val="19"/>
  </w:num>
  <w:num w:numId="16">
    <w:abstractNumId w:val="7"/>
  </w:num>
  <w:num w:numId="17">
    <w:abstractNumId w:val="32"/>
  </w:num>
  <w:num w:numId="18">
    <w:abstractNumId w:val="9"/>
  </w:num>
  <w:num w:numId="19">
    <w:abstractNumId w:val="40"/>
  </w:num>
  <w:num w:numId="20">
    <w:abstractNumId w:val="18"/>
  </w:num>
  <w:num w:numId="21">
    <w:abstractNumId w:val="10"/>
  </w:num>
  <w:num w:numId="22">
    <w:abstractNumId w:val="48"/>
  </w:num>
  <w:num w:numId="23">
    <w:abstractNumId w:val="33"/>
  </w:num>
  <w:num w:numId="24">
    <w:abstractNumId w:val="1"/>
  </w:num>
  <w:num w:numId="25">
    <w:abstractNumId w:val="51"/>
  </w:num>
  <w:num w:numId="26">
    <w:abstractNumId w:val="38"/>
  </w:num>
  <w:num w:numId="27">
    <w:abstractNumId w:val="23"/>
  </w:num>
  <w:num w:numId="28">
    <w:abstractNumId w:val="8"/>
  </w:num>
  <w:num w:numId="29">
    <w:abstractNumId w:val="2"/>
  </w:num>
  <w:num w:numId="30">
    <w:abstractNumId w:val="3"/>
  </w:num>
  <w:num w:numId="31">
    <w:abstractNumId w:val="34"/>
  </w:num>
  <w:num w:numId="32">
    <w:abstractNumId w:val="46"/>
  </w:num>
  <w:num w:numId="33">
    <w:abstractNumId w:val="16"/>
  </w:num>
  <w:num w:numId="34">
    <w:abstractNumId w:val="44"/>
  </w:num>
  <w:num w:numId="35">
    <w:abstractNumId w:val="29"/>
  </w:num>
  <w:num w:numId="36">
    <w:abstractNumId w:val="49"/>
  </w:num>
  <w:num w:numId="37">
    <w:abstractNumId w:val="39"/>
  </w:num>
  <w:num w:numId="38">
    <w:abstractNumId w:val="15"/>
  </w:num>
  <w:num w:numId="39">
    <w:abstractNumId w:val="21"/>
  </w:num>
  <w:num w:numId="40">
    <w:abstractNumId w:val="36"/>
  </w:num>
  <w:num w:numId="41">
    <w:abstractNumId w:val="31"/>
  </w:num>
  <w:num w:numId="42">
    <w:abstractNumId w:val="35"/>
  </w:num>
  <w:num w:numId="43">
    <w:abstractNumId w:val="42"/>
  </w:num>
  <w:num w:numId="44">
    <w:abstractNumId w:val="5"/>
  </w:num>
  <w:num w:numId="45">
    <w:abstractNumId w:val="27"/>
  </w:num>
  <w:num w:numId="46">
    <w:abstractNumId w:val="30"/>
  </w:num>
  <w:num w:numId="47">
    <w:abstractNumId w:val="41"/>
  </w:num>
  <w:num w:numId="48">
    <w:abstractNumId w:val="22"/>
  </w:num>
  <w:num w:numId="49">
    <w:abstractNumId w:val="20"/>
  </w:num>
  <w:num w:numId="50">
    <w:abstractNumId w:val="45"/>
  </w:num>
  <w:num w:numId="51">
    <w:abstractNumId w:val="24"/>
  </w:num>
  <w:num w:numId="52">
    <w:abstractNumId w:val="43"/>
  </w:num>
  <w:num w:numId="53">
    <w:abstractNumId w:val="50"/>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2D"/>
    <w:rsid w:val="000017A1"/>
    <w:rsid w:val="00007ADC"/>
    <w:rsid w:val="00010910"/>
    <w:rsid w:val="000125C2"/>
    <w:rsid w:val="000154CF"/>
    <w:rsid w:val="00021011"/>
    <w:rsid w:val="000250E5"/>
    <w:rsid w:val="000275B2"/>
    <w:rsid w:val="00027F76"/>
    <w:rsid w:val="00032147"/>
    <w:rsid w:val="00032DEB"/>
    <w:rsid w:val="000534D1"/>
    <w:rsid w:val="00061B45"/>
    <w:rsid w:val="000649BF"/>
    <w:rsid w:val="00075960"/>
    <w:rsid w:val="00081594"/>
    <w:rsid w:val="0008180F"/>
    <w:rsid w:val="00081C9B"/>
    <w:rsid w:val="000901F0"/>
    <w:rsid w:val="000942C8"/>
    <w:rsid w:val="000A1BF9"/>
    <w:rsid w:val="000A3A67"/>
    <w:rsid w:val="000B1B25"/>
    <w:rsid w:val="000B226D"/>
    <w:rsid w:val="000B537C"/>
    <w:rsid w:val="000B5400"/>
    <w:rsid w:val="000B5F91"/>
    <w:rsid w:val="000B61F3"/>
    <w:rsid w:val="000C2778"/>
    <w:rsid w:val="000C6056"/>
    <w:rsid w:val="000C7976"/>
    <w:rsid w:val="000C7A68"/>
    <w:rsid w:val="000E1FCB"/>
    <w:rsid w:val="000E7774"/>
    <w:rsid w:val="000F293E"/>
    <w:rsid w:val="000F3A91"/>
    <w:rsid w:val="00112BD9"/>
    <w:rsid w:val="00113887"/>
    <w:rsid w:val="00116D75"/>
    <w:rsid w:val="001246C6"/>
    <w:rsid w:val="00124B99"/>
    <w:rsid w:val="001412FB"/>
    <w:rsid w:val="00176D73"/>
    <w:rsid w:val="00191791"/>
    <w:rsid w:val="00193351"/>
    <w:rsid w:val="001A3530"/>
    <w:rsid w:val="001B1EC0"/>
    <w:rsid w:val="001B4F54"/>
    <w:rsid w:val="001B5475"/>
    <w:rsid w:val="001B6B6C"/>
    <w:rsid w:val="001C3DEA"/>
    <w:rsid w:val="00201FA7"/>
    <w:rsid w:val="00212407"/>
    <w:rsid w:val="0021795E"/>
    <w:rsid w:val="00217AFF"/>
    <w:rsid w:val="0022513E"/>
    <w:rsid w:val="0022567A"/>
    <w:rsid w:val="00234DEA"/>
    <w:rsid w:val="00242EBD"/>
    <w:rsid w:val="002679EC"/>
    <w:rsid w:val="00273C15"/>
    <w:rsid w:val="002908E4"/>
    <w:rsid w:val="002A1899"/>
    <w:rsid w:val="002A3DDF"/>
    <w:rsid w:val="002B173B"/>
    <w:rsid w:val="002B7F15"/>
    <w:rsid w:val="002E3A74"/>
    <w:rsid w:val="002E5F3E"/>
    <w:rsid w:val="002F0CE2"/>
    <w:rsid w:val="00301A0C"/>
    <w:rsid w:val="0030775D"/>
    <w:rsid w:val="00312EFF"/>
    <w:rsid w:val="00317F07"/>
    <w:rsid w:val="0032014F"/>
    <w:rsid w:val="003201CE"/>
    <w:rsid w:val="00326FAE"/>
    <w:rsid w:val="003364AE"/>
    <w:rsid w:val="00351B57"/>
    <w:rsid w:val="00357CF5"/>
    <w:rsid w:val="00363949"/>
    <w:rsid w:val="00363A4A"/>
    <w:rsid w:val="003647AB"/>
    <w:rsid w:val="00364FE5"/>
    <w:rsid w:val="00367EDF"/>
    <w:rsid w:val="00371828"/>
    <w:rsid w:val="003761EE"/>
    <w:rsid w:val="00380ECC"/>
    <w:rsid w:val="00381720"/>
    <w:rsid w:val="003818E9"/>
    <w:rsid w:val="00393D54"/>
    <w:rsid w:val="003B2A5E"/>
    <w:rsid w:val="003B3B15"/>
    <w:rsid w:val="003C542E"/>
    <w:rsid w:val="003C5475"/>
    <w:rsid w:val="003C5E27"/>
    <w:rsid w:val="003D4E72"/>
    <w:rsid w:val="003D6B1B"/>
    <w:rsid w:val="003D6B7F"/>
    <w:rsid w:val="003F07B3"/>
    <w:rsid w:val="004072B8"/>
    <w:rsid w:val="00416CCE"/>
    <w:rsid w:val="00420D5E"/>
    <w:rsid w:val="00426301"/>
    <w:rsid w:val="00437837"/>
    <w:rsid w:val="004466A0"/>
    <w:rsid w:val="00465AE6"/>
    <w:rsid w:val="0047321A"/>
    <w:rsid w:val="00475705"/>
    <w:rsid w:val="0048259F"/>
    <w:rsid w:val="004B2F4D"/>
    <w:rsid w:val="004C097E"/>
    <w:rsid w:val="004D115D"/>
    <w:rsid w:val="004D2873"/>
    <w:rsid w:val="004D3A2A"/>
    <w:rsid w:val="004D4671"/>
    <w:rsid w:val="004D4B78"/>
    <w:rsid w:val="004E15E4"/>
    <w:rsid w:val="004F17E6"/>
    <w:rsid w:val="004F2548"/>
    <w:rsid w:val="004F441B"/>
    <w:rsid w:val="004F52BF"/>
    <w:rsid w:val="00505234"/>
    <w:rsid w:val="00507594"/>
    <w:rsid w:val="00530FBB"/>
    <w:rsid w:val="00531867"/>
    <w:rsid w:val="00534B59"/>
    <w:rsid w:val="00537A5B"/>
    <w:rsid w:val="00553C88"/>
    <w:rsid w:val="00561685"/>
    <w:rsid w:val="0056410F"/>
    <w:rsid w:val="00573DBC"/>
    <w:rsid w:val="0058321B"/>
    <w:rsid w:val="0058603B"/>
    <w:rsid w:val="00597287"/>
    <w:rsid w:val="005A287C"/>
    <w:rsid w:val="005B107D"/>
    <w:rsid w:val="005B6928"/>
    <w:rsid w:val="005C2556"/>
    <w:rsid w:val="005C48D4"/>
    <w:rsid w:val="005C5C8E"/>
    <w:rsid w:val="005D6099"/>
    <w:rsid w:val="005D647E"/>
    <w:rsid w:val="005D7B4A"/>
    <w:rsid w:val="005E05C1"/>
    <w:rsid w:val="005E62C4"/>
    <w:rsid w:val="005F5373"/>
    <w:rsid w:val="005F5B9B"/>
    <w:rsid w:val="00617800"/>
    <w:rsid w:val="00623CCB"/>
    <w:rsid w:val="0062677D"/>
    <w:rsid w:val="006341EA"/>
    <w:rsid w:val="00634369"/>
    <w:rsid w:val="00635D84"/>
    <w:rsid w:val="00653CB9"/>
    <w:rsid w:val="00663048"/>
    <w:rsid w:val="00673A6B"/>
    <w:rsid w:val="00675251"/>
    <w:rsid w:val="00684266"/>
    <w:rsid w:val="00690445"/>
    <w:rsid w:val="006B02D2"/>
    <w:rsid w:val="006B3A6A"/>
    <w:rsid w:val="006B4AA7"/>
    <w:rsid w:val="006D1D72"/>
    <w:rsid w:val="006E2C6D"/>
    <w:rsid w:val="006E3087"/>
    <w:rsid w:val="006F519D"/>
    <w:rsid w:val="006F628C"/>
    <w:rsid w:val="006F7CCA"/>
    <w:rsid w:val="00700FC4"/>
    <w:rsid w:val="00705B7B"/>
    <w:rsid w:val="00712933"/>
    <w:rsid w:val="00715F9F"/>
    <w:rsid w:val="00720BCB"/>
    <w:rsid w:val="00722EA5"/>
    <w:rsid w:val="00722F75"/>
    <w:rsid w:val="007253CD"/>
    <w:rsid w:val="00726629"/>
    <w:rsid w:val="007316F8"/>
    <w:rsid w:val="007325AC"/>
    <w:rsid w:val="00732DA7"/>
    <w:rsid w:val="00735986"/>
    <w:rsid w:val="0074063A"/>
    <w:rsid w:val="00743949"/>
    <w:rsid w:val="0075051A"/>
    <w:rsid w:val="00762296"/>
    <w:rsid w:val="007712EC"/>
    <w:rsid w:val="00773C24"/>
    <w:rsid w:val="007817FC"/>
    <w:rsid w:val="00797710"/>
    <w:rsid w:val="007A0902"/>
    <w:rsid w:val="007A2E94"/>
    <w:rsid w:val="007A4CF7"/>
    <w:rsid w:val="007A771C"/>
    <w:rsid w:val="007B0516"/>
    <w:rsid w:val="007B19B3"/>
    <w:rsid w:val="007B6A65"/>
    <w:rsid w:val="007D542F"/>
    <w:rsid w:val="007F3440"/>
    <w:rsid w:val="007F5A72"/>
    <w:rsid w:val="008121C2"/>
    <w:rsid w:val="00821D74"/>
    <w:rsid w:val="00826D60"/>
    <w:rsid w:val="00827F9F"/>
    <w:rsid w:val="00830AC5"/>
    <w:rsid w:val="00834F25"/>
    <w:rsid w:val="00840330"/>
    <w:rsid w:val="00845BB2"/>
    <w:rsid w:val="0085106E"/>
    <w:rsid w:val="00863CF1"/>
    <w:rsid w:val="00863F17"/>
    <w:rsid w:val="008709B2"/>
    <w:rsid w:val="00873A37"/>
    <w:rsid w:val="00873AE4"/>
    <w:rsid w:val="008743ED"/>
    <w:rsid w:val="00892373"/>
    <w:rsid w:val="008A27CD"/>
    <w:rsid w:val="008A359F"/>
    <w:rsid w:val="008A3A9C"/>
    <w:rsid w:val="008A582D"/>
    <w:rsid w:val="008B0E43"/>
    <w:rsid w:val="008C24F2"/>
    <w:rsid w:val="008C4910"/>
    <w:rsid w:val="008C4927"/>
    <w:rsid w:val="008D5679"/>
    <w:rsid w:val="008E23B0"/>
    <w:rsid w:val="008E4247"/>
    <w:rsid w:val="00903385"/>
    <w:rsid w:val="00906AC7"/>
    <w:rsid w:val="00910C26"/>
    <w:rsid w:val="00917FC4"/>
    <w:rsid w:val="00925D72"/>
    <w:rsid w:val="00927E1F"/>
    <w:rsid w:val="00927E52"/>
    <w:rsid w:val="00933029"/>
    <w:rsid w:val="00937016"/>
    <w:rsid w:val="009451ED"/>
    <w:rsid w:val="00957EF2"/>
    <w:rsid w:val="00971A6B"/>
    <w:rsid w:val="00984EEE"/>
    <w:rsid w:val="009A7714"/>
    <w:rsid w:val="009B0AE1"/>
    <w:rsid w:val="009B0C0E"/>
    <w:rsid w:val="009D477A"/>
    <w:rsid w:val="009D4899"/>
    <w:rsid w:val="009D6470"/>
    <w:rsid w:val="009D6899"/>
    <w:rsid w:val="00A00ACF"/>
    <w:rsid w:val="00A02F79"/>
    <w:rsid w:val="00A06E7A"/>
    <w:rsid w:val="00A16D29"/>
    <w:rsid w:val="00A16E25"/>
    <w:rsid w:val="00A219D9"/>
    <w:rsid w:val="00A226E5"/>
    <w:rsid w:val="00A2382D"/>
    <w:rsid w:val="00A342E2"/>
    <w:rsid w:val="00A34DDE"/>
    <w:rsid w:val="00A4342B"/>
    <w:rsid w:val="00A4665C"/>
    <w:rsid w:val="00A46D22"/>
    <w:rsid w:val="00A52EFB"/>
    <w:rsid w:val="00A57110"/>
    <w:rsid w:val="00A600C9"/>
    <w:rsid w:val="00A61FAF"/>
    <w:rsid w:val="00A626F7"/>
    <w:rsid w:val="00A646E6"/>
    <w:rsid w:val="00A64A7B"/>
    <w:rsid w:val="00A65899"/>
    <w:rsid w:val="00A662CA"/>
    <w:rsid w:val="00A67C1E"/>
    <w:rsid w:val="00A7407E"/>
    <w:rsid w:val="00A75124"/>
    <w:rsid w:val="00A9214D"/>
    <w:rsid w:val="00A9535A"/>
    <w:rsid w:val="00AA41ED"/>
    <w:rsid w:val="00AA72D1"/>
    <w:rsid w:val="00AD0488"/>
    <w:rsid w:val="00AE789D"/>
    <w:rsid w:val="00AF067A"/>
    <w:rsid w:val="00AF6D6B"/>
    <w:rsid w:val="00B0049F"/>
    <w:rsid w:val="00B01334"/>
    <w:rsid w:val="00B01A19"/>
    <w:rsid w:val="00B03465"/>
    <w:rsid w:val="00B04834"/>
    <w:rsid w:val="00B07519"/>
    <w:rsid w:val="00B135B6"/>
    <w:rsid w:val="00B14BD0"/>
    <w:rsid w:val="00B209D5"/>
    <w:rsid w:val="00B26E92"/>
    <w:rsid w:val="00B27032"/>
    <w:rsid w:val="00B4580C"/>
    <w:rsid w:val="00B4659C"/>
    <w:rsid w:val="00B46FE4"/>
    <w:rsid w:val="00B514EE"/>
    <w:rsid w:val="00B54A52"/>
    <w:rsid w:val="00B6762E"/>
    <w:rsid w:val="00B74FA1"/>
    <w:rsid w:val="00B852B2"/>
    <w:rsid w:val="00B86E15"/>
    <w:rsid w:val="00B95E39"/>
    <w:rsid w:val="00BA65D6"/>
    <w:rsid w:val="00BA7024"/>
    <w:rsid w:val="00BB20D9"/>
    <w:rsid w:val="00BB253B"/>
    <w:rsid w:val="00BC7467"/>
    <w:rsid w:val="00BD68D9"/>
    <w:rsid w:val="00BE21ED"/>
    <w:rsid w:val="00BE5B02"/>
    <w:rsid w:val="00BF2F8F"/>
    <w:rsid w:val="00BF332B"/>
    <w:rsid w:val="00C03588"/>
    <w:rsid w:val="00C05A11"/>
    <w:rsid w:val="00C20B99"/>
    <w:rsid w:val="00C23B5B"/>
    <w:rsid w:val="00C43FF9"/>
    <w:rsid w:val="00C501D5"/>
    <w:rsid w:val="00C50F68"/>
    <w:rsid w:val="00C510CC"/>
    <w:rsid w:val="00C522B8"/>
    <w:rsid w:val="00C566FC"/>
    <w:rsid w:val="00C6061E"/>
    <w:rsid w:val="00C613E8"/>
    <w:rsid w:val="00C63281"/>
    <w:rsid w:val="00C7431B"/>
    <w:rsid w:val="00C92416"/>
    <w:rsid w:val="00C9276A"/>
    <w:rsid w:val="00C9574C"/>
    <w:rsid w:val="00C95BF9"/>
    <w:rsid w:val="00C97BD4"/>
    <w:rsid w:val="00CA07E9"/>
    <w:rsid w:val="00CB625E"/>
    <w:rsid w:val="00CC1C49"/>
    <w:rsid w:val="00CC7CFE"/>
    <w:rsid w:val="00CF23E8"/>
    <w:rsid w:val="00CF5A2A"/>
    <w:rsid w:val="00D06ED2"/>
    <w:rsid w:val="00D11544"/>
    <w:rsid w:val="00D13486"/>
    <w:rsid w:val="00D13E22"/>
    <w:rsid w:val="00D2149B"/>
    <w:rsid w:val="00D223A5"/>
    <w:rsid w:val="00D307B4"/>
    <w:rsid w:val="00D34257"/>
    <w:rsid w:val="00D61DAD"/>
    <w:rsid w:val="00D6601A"/>
    <w:rsid w:val="00D66681"/>
    <w:rsid w:val="00D75939"/>
    <w:rsid w:val="00D7767C"/>
    <w:rsid w:val="00D777BF"/>
    <w:rsid w:val="00D81ABC"/>
    <w:rsid w:val="00D85232"/>
    <w:rsid w:val="00D85729"/>
    <w:rsid w:val="00D871C4"/>
    <w:rsid w:val="00D90968"/>
    <w:rsid w:val="00D9308B"/>
    <w:rsid w:val="00DB46F8"/>
    <w:rsid w:val="00DD3119"/>
    <w:rsid w:val="00DE00B7"/>
    <w:rsid w:val="00DE14A3"/>
    <w:rsid w:val="00DE31D5"/>
    <w:rsid w:val="00DE3E4B"/>
    <w:rsid w:val="00DE3F16"/>
    <w:rsid w:val="00DF373A"/>
    <w:rsid w:val="00DF778A"/>
    <w:rsid w:val="00E02258"/>
    <w:rsid w:val="00E06BD2"/>
    <w:rsid w:val="00E146F9"/>
    <w:rsid w:val="00E14E2D"/>
    <w:rsid w:val="00E23732"/>
    <w:rsid w:val="00E2510A"/>
    <w:rsid w:val="00E40686"/>
    <w:rsid w:val="00E42579"/>
    <w:rsid w:val="00E447CD"/>
    <w:rsid w:val="00E55C04"/>
    <w:rsid w:val="00E56563"/>
    <w:rsid w:val="00E606AE"/>
    <w:rsid w:val="00E7279C"/>
    <w:rsid w:val="00E92249"/>
    <w:rsid w:val="00EA7ADC"/>
    <w:rsid w:val="00EB2CBD"/>
    <w:rsid w:val="00EB423A"/>
    <w:rsid w:val="00EB4444"/>
    <w:rsid w:val="00EB623F"/>
    <w:rsid w:val="00EB6BB6"/>
    <w:rsid w:val="00EC32B2"/>
    <w:rsid w:val="00EC64CD"/>
    <w:rsid w:val="00ED2643"/>
    <w:rsid w:val="00ED3B10"/>
    <w:rsid w:val="00F008F0"/>
    <w:rsid w:val="00F0602F"/>
    <w:rsid w:val="00F06EEC"/>
    <w:rsid w:val="00F23CF5"/>
    <w:rsid w:val="00F24094"/>
    <w:rsid w:val="00F317F0"/>
    <w:rsid w:val="00F32B71"/>
    <w:rsid w:val="00F34DE9"/>
    <w:rsid w:val="00F36F98"/>
    <w:rsid w:val="00F46279"/>
    <w:rsid w:val="00F509EB"/>
    <w:rsid w:val="00F50D04"/>
    <w:rsid w:val="00F525F1"/>
    <w:rsid w:val="00F62806"/>
    <w:rsid w:val="00F71E5F"/>
    <w:rsid w:val="00F747CE"/>
    <w:rsid w:val="00F81F0F"/>
    <w:rsid w:val="00F8344A"/>
    <w:rsid w:val="00F84773"/>
    <w:rsid w:val="00F84D50"/>
    <w:rsid w:val="00F86BEE"/>
    <w:rsid w:val="00F94054"/>
    <w:rsid w:val="00F9413F"/>
    <w:rsid w:val="00F95C2A"/>
    <w:rsid w:val="00FA13CB"/>
    <w:rsid w:val="00FA1880"/>
    <w:rsid w:val="00FC2E2B"/>
    <w:rsid w:val="00FD600F"/>
    <w:rsid w:val="00FD708C"/>
    <w:rsid w:val="00FE1267"/>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67AD6"/>
  <w15:docId w15:val="{A0E9F877-9B94-40C5-B51C-F149A2A1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B6"/>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22567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2567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22567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22567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22567A"/>
    <w:pPr>
      <w:keepNext/>
      <w:framePr w:wrap="around" w:vAnchor="text" w:hAnchor="text" w:y="1"/>
      <w:numPr>
        <w:ilvl w:val="4"/>
        <w:numId w:val="3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2567A"/>
    <w:pPr>
      <w:keepNext/>
      <w:numPr>
        <w:ilvl w:val="5"/>
        <w:numId w:val="38"/>
      </w:numPr>
      <w:spacing w:after="120" w:line="240" w:lineRule="auto"/>
      <w:outlineLvl w:val="5"/>
    </w:pPr>
  </w:style>
  <w:style w:type="paragraph" w:styleId="Heading7">
    <w:name w:val="heading 7"/>
    <w:basedOn w:val="Normal"/>
    <w:next w:val="Normal"/>
    <w:link w:val="Heading7Char"/>
    <w:semiHidden/>
    <w:qFormat/>
    <w:rsid w:val="0022567A"/>
    <w:pPr>
      <w:keepNext/>
      <w:numPr>
        <w:ilvl w:val="6"/>
        <w:numId w:val="38"/>
      </w:numPr>
      <w:spacing w:after="120" w:line="240" w:lineRule="auto"/>
      <w:outlineLvl w:val="6"/>
    </w:pPr>
  </w:style>
  <w:style w:type="paragraph" w:styleId="Heading8">
    <w:name w:val="heading 8"/>
    <w:basedOn w:val="Normal"/>
    <w:next w:val="Normal"/>
    <w:link w:val="Heading8Char"/>
    <w:semiHidden/>
    <w:qFormat/>
    <w:rsid w:val="0022567A"/>
    <w:pPr>
      <w:keepNext/>
      <w:numPr>
        <w:ilvl w:val="7"/>
        <w:numId w:val="38"/>
      </w:numPr>
      <w:spacing w:after="120" w:line="240" w:lineRule="auto"/>
      <w:outlineLvl w:val="7"/>
    </w:pPr>
  </w:style>
  <w:style w:type="paragraph" w:styleId="Heading9">
    <w:name w:val="heading 9"/>
    <w:aliases w:val="Heading 9 (business proposal only)"/>
    <w:basedOn w:val="Normal"/>
    <w:next w:val="Normal"/>
    <w:link w:val="Heading9Char"/>
    <w:semiHidden/>
    <w:rsid w:val="0022567A"/>
    <w:pPr>
      <w:keepNext/>
      <w:numPr>
        <w:ilvl w:val="8"/>
        <w:numId w:val="3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22567A"/>
    <w:pPr>
      <w:spacing w:after="240" w:line="240" w:lineRule="auto"/>
    </w:pPr>
  </w:style>
  <w:style w:type="paragraph" w:customStyle="1" w:styleId="Heading1Black">
    <w:name w:val="Heading 1_Black"/>
    <w:basedOn w:val="Normal"/>
    <w:next w:val="Normal"/>
    <w:qFormat/>
    <w:rsid w:val="002908E4"/>
    <w:pPr>
      <w:tabs>
        <w:tab w:val="left" w:pos="432"/>
      </w:tabs>
      <w:spacing w:before="240" w:after="240" w:line="240" w:lineRule="auto"/>
      <w:jc w:val="center"/>
      <w:outlineLvl w:val="0"/>
    </w:pPr>
    <w:rPr>
      <w:rFonts w:ascii="Lucida Sans" w:hAnsi="Lucida Sans"/>
      <w:b/>
      <w:caps/>
      <w:szCs w:val="24"/>
    </w:rPr>
  </w:style>
  <w:style w:type="paragraph" w:styleId="ListParagraph">
    <w:name w:val="List Paragraph"/>
    <w:basedOn w:val="Normal"/>
    <w:uiPriority w:val="34"/>
    <w:qFormat/>
    <w:rsid w:val="0022567A"/>
    <w:pPr>
      <w:ind w:left="720"/>
      <w:contextualSpacing/>
    </w:pPr>
  </w:style>
  <w:style w:type="character" w:styleId="CommentReference">
    <w:name w:val="annotation reference"/>
    <w:basedOn w:val="DefaultParagraphFont"/>
    <w:uiPriority w:val="99"/>
    <w:semiHidden/>
    <w:unhideWhenUsed/>
    <w:rsid w:val="002908E4"/>
    <w:rPr>
      <w:sz w:val="16"/>
      <w:szCs w:val="16"/>
    </w:rPr>
  </w:style>
  <w:style w:type="paragraph" w:styleId="CommentText">
    <w:name w:val="annotation text"/>
    <w:basedOn w:val="Normal"/>
    <w:link w:val="CommentTextChar"/>
    <w:uiPriority w:val="99"/>
    <w:semiHidden/>
    <w:unhideWhenUsed/>
    <w:rsid w:val="002908E4"/>
    <w:pPr>
      <w:spacing w:line="240" w:lineRule="auto"/>
    </w:pPr>
    <w:rPr>
      <w:sz w:val="20"/>
    </w:rPr>
  </w:style>
  <w:style w:type="character" w:customStyle="1" w:styleId="CommentTextChar">
    <w:name w:val="Comment Text Char"/>
    <w:basedOn w:val="DefaultParagraphFont"/>
    <w:link w:val="CommentText"/>
    <w:uiPriority w:val="99"/>
    <w:semiHidden/>
    <w:rsid w:val="002908E4"/>
    <w:rPr>
      <w:sz w:val="20"/>
      <w:szCs w:val="20"/>
    </w:rPr>
  </w:style>
  <w:style w:type="paragraph" w:styleId="CommentSubject">
    <w:name w:val="annotation subject"/>
    <w:basedOn w:val="CommentText"/>
    <w:next w:val="CommentText"/>
    <w:link w:val="CommentSubjectChar"/>
    <w:uiPriority w:val="99"/>
    <w:semiHidden/>
    <w:unhideWhenUsed/>
    <w:rsid w:val="002908E4"/>
    <w:rPr>
      <w:b/>
      <w:bCs/>
    </w:rPr>
  </w:style>
  <w:style w:type="character" w:customStyle="1" w:styleId="CommentSubjectChar">
    <w:name w:val="Comment Subject Char"/>
    <w:basedOn w:val="CommentTextChar"/>
    <w:link w:val="CommentSubject"/>
    <w:uiPriority w:val="99"/>
    <w:semiHidden/>
    <w:rsid w:val="002908E4"/>
    <w:rPr>
      <w:b/>
      <w:bCs/>
      <w:sz w:val="20"/>
      <w:szCs w:val="20"/>
    </w:rPr>
  </w:style>
  <w:style w:type="paragraph" w:styleId="BalloonText">
    <w:name w:val="Balloon Text"/>
    <w:basedOn w:val="Normal"/>
    <w:link w:val="BalloonTextChar"/>
    <w:uiPriority w:val="99"/>
    <w:semiHidden/>
    <w:unhideWhenUsed/>
    <w:rsid w:val="00225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7A"/>
    <w:rPr>
      <w:rFonts w:ascii="Tahoma" w:eastAsia="Times New Roman" w:hAnsi="Tahoma" w:cs="Tahoma"/>
      <w:sz w:val="16"/>
      <w:szCs w:val="16"/>
    </w:rPr>
  </w:style>
  <w:style w:type="paragraph" w:styleId="Header">
    <w:name w:val="header"/>
    <w:basedOn w:val="Normal"/>
    <w:link w:val="HeaderChar"/>
    <w:qFormat/>
    <w:rsid w:val="0022567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2567A"/>
    <w:rPr>
      <w:rFonts w:ascii="Arial" w:eastAsia="Times New Roman" w:hAnsi="Arial" w:cs="Times New Roman"/>
      <w:caps/>
      <w:sz w:val="16"/>
      <w:szCs w:val="20"/>
    </w:rPr>
  </w:style>
  <w:style w:type="paragraph" w:styleId="Footer">
    <w:name w:val="footer"/>
    <w:basedOn w:val="Normal"/>
    <w:link w:val="FooterChar"/>
    <w:qFormat/>
    <w:rsid w:val="0022567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22567A"/>
    <w:rPr>
      <w:rFonts w:ascii="Arial" w:eastAsia="Times New Roman" w:hAnsi="Arial" w:cs="Times New Roman"/>
      <w:sz w:val="20"/>
      <w:szCs w:val="20"/>
    </w:rPr>
  </w:style>
  <w:style w:type="paragraph" w:customStyle="1" w:styleId="NormalSScontinued">
    <w:name w:val="NormalSS (continued)"/>
    <w:basedOn w:val="NormalSS"/>
    <w:next w:val="NormalSS"/>
    <w:qFormat/>
    <w:rsid w:val="0022567A"/>
    <w:pPr>
      <w:ind w:firstLine="0"/>
    </w:pPr>
  </w:style>
  <w:style w:type="paragraph" w:customStyle="1" w:styleId="Dash">
    <w:name w:val="Dash"/>
    <w:basedOn w:val="Normal"/>
    <w:qFormat/>
    <w:rsid w:val="0022567A"/>
    <w:pPr>
      <w:numPr>
        <w:numId w:val="1"/>
      </w:numPr>
      <w:tabs>
        <w:tab w:val="left" w:pos="288"/>
      </w:tabs>
      <w:spacing w:after="120" w:line="240" w:lineRule="auto"/>
    </w:pPr>
  </w:style>
  <w:style w:type="paragraph" w:customStyle="1" w:styleId="DashLASTSS">
    <w:name w:val="Dash (LAST SS)"/>
    <w:basedOn w:val="Dash"/>
    <w:next w:val="NormalSS"/>
    <w:qFormat/>
    <w:rsid w:val="0022567A"/>
    <w:pPr>
      <w:numPr>
        <w:numId w:val="2"/>
      </w:numPr>
      <w:spacing w:after="240"/>
    </w:pPr>
  </w:style>
  <w:style w:type="paragraph" w:customStyle="1" w:styleId="Heading2NoTOC">
    <w:name w:val="Heading 2_No TOC"/>
    <w:basedOn w:val="Normal"/>
    <w:next w:val="NormalSS"/>
    <w:qFormat/>
    <w:rsid w:val="00797710"/>
    <w:pPr>
      <w:keepNext/>
      <w:tabs>
        <w:tab w:val="left" w:pos="432"/>
      </w:tabs>
      <w:spacing w:after="120" w:line="240" w:lineRule="auto"/>
      <w:ind w:left="432" w:hanging="432"/>
      <w:jc w:val="both"/>
    </w:pPr>
    <w:rPr>
      <w:rFonts w:ascii="Arial Black" w:hAnsi="Arial Black"/>
      <w:szCs w:val="24"/>
    </w:rPr>
  </w:style>
  <w:style w:type="paragraph" w:customStyle="1" w:styleId="NumberedBullet">
    <w:name w:val="Numbered Bullet"/>
    <w:basedOn w:val="Normal"/>
    <w:link w:val="NumberedBulletChar"/>
    <w:qFormat/>
    <w:rsid w:val="0022567A"/>
    <w:pPr>
      <w:tabs>
        <w:tab w:val="left" w:pos="432"/>
      </w:tabs>
      <w:spacing w:after="120" w:line="240" w:lineRule="auto"/>
      <w:ind w:left="432" w:hanging="432"/>
    </w:pPr>
  </w:style>
  <w:style w:type="character" w:customStyle="1" w:styleId="NumberedBulletChar">
    <w:name w:val="Numbered Bullet Char"/>
    <w:basedOn w:val="DefaultParagraphFont"/>
    <w:link w:val="NumberedBullet"/>
    <w:rsid w:val="0022567A"/>
    <w:rPr>
      <w:rFonts w:ascii="Times New Roman" w:eastAsia="Times New Roman" w:hAnsi="Times New Roman" w:cs="Times New Roman"/>
      <w:sz w:val="24"/>
      <w:szCs w:val="20"/>
    </w:rPr>
  </w:style>
  <w:style w:type="paragraph" w:styleId="Revision">
    <w:name w:val="Revision"/>
    <w:hidden/>
    <w:uiPriority w:val="99"/>
    <w:semiHidden/>
    <w:rsid w:val="008C4910"/>
    <w:pPr>
      <w:spacing w:after="0" w:line="240" w:lineRule="auto"/>
    </w:pPr>
  </w:style>
  <w:style w:type="character" w:styleId="PageNumber">
    <w:name w:val="page number"/>
    <w:basedOn w:val="DefaultParagraphFont"/>
    <w:semiHidden/>
    <w:qFormat/>
    <w:rsid w:val="0022567A"/>
    <w:rPr>
      <w:rFonts w:ascii="Arial" w:hAnsi="Arial"/>
      <w:color w:val="auto"/>
      <w:sz w:val="20"/>
      <w:bdr w:val="none" w:sz="0" w:space="0" w:color="auto"/>
    </w:rPr>
  </w:style>
  <w:style w:type="paragraph" w:customStyle="1" w:styleId="MarkforAppendixTitle">
    <w:name w:val="Mark for Appendix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styleId="BodyText">
    <w:name w:val="Body Text"/>
    <w:basedOn w:val="Normal"/>
    <w:link w:val="BodyTextChar"/>
    <w:uiPriority w:val="1"/>
    <w:qFormat/>
    <w:rsid w:val="0022567A"/>
    <w:pPr>
      <w:widowControl w:val="0"/>
      <w:spacing w:before="69" w:line="240" w:lineRule="auto"/>
      <w:ind w:left="1582"/>
    </w:pPr>
    <w:rPr>
      <w:b/>
      <w:bCs/>
      <w:szCs w:val="24"/>
    </w:rPr>
  </w:style>
  <w:style w:type="character" w:customStyle="1" w:styleId="BodyTextChar">
    <w:name w:val="Body Text Char"/>
    <w:basedOn w:val="DefaultParagraphFont"/>
    <w:link w:val="BodyText"/>
    <w:uiPriority w:val="1"/>
    <w:rsid w:val="0022567A"/>
    <w:rPr>
      <w:rFonts w:ascii="Times New Roman" w:eastAsia="Times New Roman" w:hAnsi="Times New Roman"/>
      <w:b/>
      <w:bCs/>
      <w:sz w:val="24"/>
      <w:szCs w:val="24"/>
    </w:rPr>
  </w:style>
  <w:style w:type="paragraph" w:styleId="NormalWeb">
    <w:name w:val="Normal (Web)"/>
    <w:basedOn w:val="Normal"/>
    <w:uiPriority w:val="99"/>
    <w:semiHidden/>
    <w:unhideWhenUsed/>
    <w:rsid w:val="0022567A"/>
    <w:pPr>
      <w:spacing w:before="100" w:beforeAutospacing="1" w:after="100" w:afterAutospacing="1" w:line="240" w:lineRule="auto"/>
    </w:pPr>
    <w:rPr>
      <w:rFonts w:eastAsiaTheme="minorEastAsia"/>
      <w:szCs w:val="24"/>
    </w:rPr>
  </w:style>
  <w:style w:type="character" w:customStyle="1" w:styleId="Heading1Char">
    <w:name w:val="Heading 1 Char"/>
    <w:basedOn w:val="DefaultParagraphFont"/>
    <w:link w:val="Heading1"/>
    <w:rsid w:val="0022567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22567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22567A"/>
    <w:rPr>
      <w:rFonts w:ascii="Arial Black" w:eastAsia="Times New Roman" w:hAnsi="Arial Black" w:cs="Times New Roman"/>
      <w:szCs w:val="20"/>
    </w:rPr>
  </w:style>
  <w:style w:type="character" w:customStyle="1" w:styleId="Heading4Char">
    <w:name w:val="Heading 4 Char"/>
    <w:basedOn w:val="DefaultParagraphFont"/>
    <w:link w:val="Heading4"/>
    <w:semiHidden/>
    <w:rsid w:val="0022567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2567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2567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2567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2567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22567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22567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22567A"/>
    <w:pPr>
      <w:numPr>
        <w:numId w:val="34"/>
      </w:numPr>
      <w:tabs>
        <w:tab w:val="left" w:pos="432"/>
      </w:tabs>
      <w:spacing w:after="120" w:line="240" w:lineRule="auto"/>
      <w:ind w:left="432" w:hanging="432"/>
    </w:pPr>
  </w:style>
  <w:style w:type="paragraph" w:customStyle="1" w:styleId="BulletLastSS">
    <w:name w:val="Bullet (Last SS)"/>
    <w:basedOn w:val="Bullet"/>
    <w:next w:val="NormalSS"/>
    <w:qFormat/>
    <w:rsid w:val="0022567A"/>
    <w:pPr>
      <w:numPr>
        <w:numId w:val="35"/>
      </w:numPr>
      <w:spacing w:after="240"/>
      <w:ind w:left="432" w:hanging="432"/>
    </w:pPr>
  </w:style>
  <w:style w:type="paragraph" w:customStyle="1" w:styleId="BulletLastDS">
    <w:name w:val="Bullet (Last DS)"/>
    <w:basedOn w:val="Bullet"/>
    <w:next w:val="Normal"/>
    <w:qFormat/>
    <w:rsid w:val="0022567A"/>
    <w:pPr>
      <w:numPr>
        <w:numId w:val="36"/>
      </w:numPr>
      <w:spacing w:after="320"/>
      <w:ind w:left="432" w:hanging="432"/>
    </w:pPr>
  </w:style>
  <w:style w:type="paragraph" w:customStyle="1" w:styleId="Center">
    <w:name w:val="Center"/>
    <w:basedOn w:val="Normal"/>
    <w:semiHidden/>
    <w:unhideWhenUsed/>
    <w:rsid w:val="0022567A"/>
    <w:pPr>
      <w:ind w:firstLine="0"/>
      <w:jc w:val="center"/>
    </w:pPr>
  </w:style>
  <w:style w:type="paragraph" w:customStyle="1" w:styleId="DashLASTDS">
    <w:name w:val="Dash (LAST DS)"/>
    <w:basedOn w:val="Dash"/>
    <w:next w:val="Normal"/>
    <w:qFormat/>
    <w:rsid w:val="0022567A"/>
    <w:pPr>
      <w:spacing w:after="320"/>
    </w:pPr>
    <w:rPr>
      <w:szCs w:val="24"/>
    </w:rPr>
  </w:style>
  <w:style w:type="paragraph" w:styleId="DocumentMap">
    <w:name w:val="Document Map"/>
    <w:basedOn w:val="Normal"/>
    <w:link w:val="DocumentMapChar"/>
    <w:semiHidden/>
    <w:unhideWhenUsed/>
    <w:rsid w:val="0022567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2567A"/>
    <w:rPr>
      <w:rFonts w:asciiTheme="majorHAnsi" w:eastAsia="Times New Roman" w:hAnsiTheme="majorHAnsi" w:cs="Times New Roman"/>
      <w:sz w:val="24"/>
      <w:szCs w:val="20"/>
    </w:rPr>
  </w:style>
  <w:style w:type="character" w:styleId="FootnoteReference">
    <w:name w:val="footnote reference"/>
    <w:basedOn w:val="DefaultParagraphFont"/>
    <w:qFormat/>
    <w:rsid w:val="0022567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2567A"/>
    <w:pPr>
      <w:spacing w:after="120" w:line="240" w:lineRule="auto"/>
      <w:ind w:firstLine="0"/>
    </w:pPr>
    <w:rPr>
      <w:sz w:val="20"/>
    </w:rPr>
  </w:style>
  <w:style w:type="character" w:customStyle="1" w:styleId="FootnoteTextChar">
    <w:name w:val="Footnote Text Char"/>
    <w:basedOn w:val="DefaultParagraphFont"/>
    <w:link w:val="FootnoteText"/>
    <w:rsid w:val="0022567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22567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2567A"/>
    <w:pPr>
      <w:outlineLvl w:val="9"/>
    </w:pPr>
  </w:style>
  <w:style w:type="paragraph" w:customStyle="1" w:styleId="MarkforAttachmentTitle">
    <w:name w:val="Mark for Attachment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2567A"/>
  </w:style>
  <w:style w:type="paragraph" w:customStyle="1" w:styleId="MarkforTableTitle">
    <w:name w:val="Mark for Table Title"/>
    <w:basedOn w:val="Normal"/>
    <w:next w:val="NormalSS"/>
    <w:qFormat/>
    <w:rsid w:val="0022567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2567A"/>
  </w:style>
  <w:style w:type="numbering" w:customStyle="1" w:styleId="MPROutline">
    <w:name w:val="MPROutline"/>
    <w:uiPriority w:val="99"/>
    <w:locked/>
    <w:rsid w:val="0022567A"/>
    <w:pPr>
      <w:numPr>
        <w:numId w:val="37"/>
      </w:numPr>
    </w:pPr>
  </w:style>
  <w:style w:type="character" w:customStyle="1" w:styleId="MTEquationSection">
    <w:name w:val="MTEquationSection"/>
    <w:basedOn w:val="DefaultParagraphFont"/>
    <w:rsid w:val="0022567A"/>
    <w:rPr>
      <w:rFonts w:ascii="Arial" w:hAnsi="Arial"/>
      <w:vanish/>
      <w:color w:val="auto"/>
      <w:sz w:val="18"/>
    </w:rPr>
  </w:style>
  <w:style w:type="paragraph" w:customStyle="1" w:styleId="Normalcontinued">
    <w:name w:val="Normal (continued)"/>
    <w:basedOn w:val="Normal"/>
    <w:next w:val="Normal"/>
    <w:qFormat/>
    <w:rsid w:val="0022567A"/>
    <w:pPr>
      <w:ind w:firstLine="0"/>
    </w:pPr>
  </w:style>
  <w:style w:type="paragraph" w:customStyle="1" w:styleId="Outline">
    <w:name w:val="Outline"/>
    <w:basedOn w:val="Normal"/>
    <w:semiHidden/>
    <w:unhideWhenUsed/>
    <w:qFormat/>
    <w:rsid w:val="0022567A"/>
    <w:pPr>
      <w:spacing w:after="240" w:line="240" w:lineRule="auto"/>
      <w:ind w:left="720" w:hanging="720"/>
    </w:pPr>
  </w:style>
  <w:style w:type="paragraph" w:customStyle="1" w:styleId="References">
    <w:name w:val="References"/>
    <w:basedOn w:val="Normal"/>
    <w:qFormat/>
    <w:rsid w:val="0022567A"/>
    <w:pPr>
      <w:keepLines/>
      <w:spacing w:after="240" w:line="240" w:lineRule="auto"/>
      <w:ind w:left="432" w:hanging="432"/>
    </w:pPr>
  </w:style>
  <w:style w:type="paragraph" w:customStyle="1" w:styleId="TableFootnoteCaption">
    <w:name w:val="Table Footnote_Caption"/>
    <w:qFormat/>
    <w:rsid w:val="0022567A"/>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22567A"/>
    <w:pPr>
      <w:spacing w:before="120" w:after="60"/>
    </w:pPr>
    <w:rPr>
      <w:b/>
      <w:color w:val="FFFFFF" w:themeColor="background1"/>
    </w:rPr>
  </w:style>
  <w:style w:type="paragraph" w:customStyle="1" w:styleId="TableHeaderCenter">
    <w:name w:val="Table Header Center"/>
    <w:basedOn w:val="TableHeaderLeft"/>
    <w:qFormat/>
    <w:rsid w:val="0022567A"/>
    <w:pPr>
      <w:jc w:val="center"/>
    </w:pPr>
  </w:style>
  <w:style w:type="paragraph" w:styleId="TableofFigures">
    <w:name w:val="table of figures"/>
    <w:basedOn w:val="Normal"/>
    <w:next w:val="Normal"/>
    <w:uiPriority w:val="99"/>
    <w:rsid w:val="0022567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22567A"/>
    <w:pPr>
      <w:spacing w:line="240" w:lineRule="auto"/>
      <w:ind w:firstLine="0"/>
    </w:pPr>
    <w:rPr>
      <w:rFonts w:ascii="Arial" w:hAnsi="Arial"/>
      <w:sz w:val="18"/>
    </w:rPr>
  </w:style>
  <w:style w:type="paragraph" w:customStyle="1" w:styleId="TableSourceCaption">
    <w:name w:val="Table Source_Caption"/>
    <w:qFormat/>
    <w:rsid w:val="0022567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2567A"/>
  </w:style>
  <w:style w:type="paragraph" w:customStyle="1" w:styleId="Tabletext8">
    <w:name w:val="Table text 8"/>
    <w:basedOn w:val="TableText"/>
    <w:qFormat/>
    <w:rsid w:val="0022567A"/>
    <w:rPr>
      <w:snapToGrid w:val="0"/>
      <w:sz w:val="16"/>
      <w:szCs w:val="16"/>
    </w:rPr>
  </w:style>
  <w:style w:type="paragraph" w:customStyle="1" w:styleId="TableSpace">
    <w:name w:val="TableSpace"/>
    <w:basedOn w:val="TableSourceCaption"/>
    <w:next w:val="TableFootnoteCaption"/>
    <w:semiHidden/>
    <w:qFormat/>
    <w:rsid w:val="0022567A"/>
  </w:style>
  <w:style w:type="paragraph" w:styleId="Title">
    <w:name w:val="Title"/>
    <w:basedOn w:val="Normal"/>
    <w:next w:val="Normal"/>
    <w:link w:val="TitleChar"/>
    <w:rsid w:val="0022567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2567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2567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2567A"/>
    <w:pPr>
      <w:spacing w:before="0" w:after="160"/>
    </w:pPr>
  </w:style>
  <w:style w:type="paragraph" w:customStyle="1" w:styleId="TitleofDocumentNoPhoto">
    <w:name w:val="Title of Document No Photo"/>
    <w:basedOn w:val="TitleofDocumentHorizontal"/>
    <w:semiHidden/>
    <w:qFormat/>
    <w:rsid w:val="0022567A"/>
  </w:style>
  <w:style w:type="paragraph" w:styleId="TOC1">
    <w:name w:val="toc 1"/>
    <w:next w:val="Normalcontinued"/>
    <w:autoRedefine/>
    <w:uiPriority w:val="39"/>
    <w:qFormat/>
    <w:rsid w:val="0022567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2567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22567A"/>
    <w:pPr>
      <w:tabs>
        <w:tab w:val="clear" w:pos="1080"/>
        <w:tab w:val="left" w:pos="1440"/>
      </w:tabs>
      <w:spacing w:after="120"/>
      <w:ind w:left="1440"/>
    </w:pPr>
  </w:style>
  <w:style w:type="paragraph" w:styleId="TOC4">
    <w:name w:val="toc 4"/>
    <w:next w:val="Normal"/>
    <w:autoRedefine/>
    <w:qFormat/>
    <w:rsid w:val="0022567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22567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2567A"/>
    <w:pPr>
      <w:spacing w:after="100" w:line="240" w:lineRule="auto"/>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22567A"/>
    <w:pPr>
      <w:spacing w:after="320"/>
    </w:pPr>
  </w:style>
  <w:style w:type="paragraph" w:customStyle="1" w:styleId="NumberedBulletLastSS">
    <w:name w:val="Numbered Bullet (Last SS)"/>
    <w:basedOn w:val="NumberedBulletLastDS"/>
    <w:next w:val="NormalSS"/>
    <w:qFormat/>
    <w:rsid w:val="0022567A"/>
    <w:pPr>
      <w:spacing w:after="240"/>
    </w:pPr>
  </w:style>
  <w:style w:type="table" w:styleId="LightList">
    <w:name w:val="Light List"/>
    <w:basedOn w:val="TableNormal"/>
    <w:uiPriority w:val="61"/>
    <w:rsid w:val="0022567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2567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22567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22567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2567A"/>
    <w:pPr>
      <w:ind w:left="432" w:hanging="432"/>
      <w:outlineLvl w:val="1"/>
    </w:pPr>
  </w:style>
  <w:style w:type="character" w:customStyle="1" w:styleId="H1TitleChar">
    <w:name w:val="H1_Title Char"/>
    <w:basedOn w:val="DefaultParagraphFont"/>
    <w:link w:val="H1Title"/>
    <w:rsid w:val="0022567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2567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22567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22567A"/>
    <w:pPr>
      <w:outlineLvl w:val="9"/>
    </w:pPr>
  </w:style>
  <w:style w:type="character" w:customStyle="1" w:styleId="H3AlphaChar">
    <w:name w:val="H3_Alpha Char"/>
    <w:basedOn w:val="Heading2Char"/>
    <w:link w:val="H3Alpha"/>
    <w:rsid w:val="0022567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22567A"/>
    <w:pPr>
      <w:outlineLvl w:val="3"/>
    </w:pPr>
    <w:rPr>
      <w:rFonts w:ascii="Times New Roman" w:hAnsi="Times New Roman"/>
      <w:b/>
      <w:sz w:val="24"/>
    </w:rPr>
  </w:style>
  <w:style w:type="character" w:customStyle="1" w:styleId="H3AlphaNoTOCChar">
    <w:name w:val="H3_Alpha_No TOC Char"/>
    <w:basedOn w:val="H3AlphaChar"/>
    <w:link w:val="H3AlphaNoTOC"/>
    <w:rsid w:val="0022567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22567A"/>
    <w:pPr>
      <w:outlineLvl w:val="9"/>
    </w:pPr>
  </w:style>
  <w:style w:type="character" w:customStyle="1" w:styleId="H4NumberChar">
    <w:name w:val="H4_Number Char"/>
    <w:basedOn w:val="Heading3Char"/>
    <w:link w:val="H4Number"/>
    <w:rsid w:val="0022567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22567A"/>
    <w:pPr>
      <w:outlineLvl w:val="4"/>
    </w:pPr>
  </w:style>
  <w:style w:type="character" w:customStyle="1" w:styleId="H4NumberNoTOCChar">
    <w:name w:val="H4_Number_No TOC Char"/>
    <w:basedOn w:val="H4NumberChar"/>
    <w:link w:val="H4NumberNoTOC"/>
    <w:rsid w:val="0022567A"/>
    <w:rPr>
      <w:rFonts w:ascii="Times New Roman" w:eastAsia="Times New Roman" w:hAnsi="Times New Roman" w:cs="Times New Roman"/>
      <w:b/>
      <w:sz w:val="24"/>
      <w:szCs w:val="20"/>
    </w:rPr>
  </w:style>
  <w:style w:type="character" w:customStyle="1" w:styleId="H5LowerChar">
    <w:name w:val="H5_Lower Char"/>
    <w:basedOn w:val="Heading4Char"/>
    <w:link w:val="H5Lower"/>
    <w:rsid w:val="0022567A"/>
    <w:rPr>
      <w:rFonts w:ascii="Times New Roman" w:eastAsia="Times New Roman" w:hAnsi="Times New Roman" w:cs="Times New Roman"/>
      <w:b/>
      <w:sz w:val="24"/>
      <w:szCs w:val="20"/>
    </w:rPr>
  </w:style>
  <w:style w:type="paragraph" w:customStyle="1" w:styleId="Heading2Black">
    <w:name w:val="Heading 2_Black"/>
    <w:basedOn w:val="Normal"/>
    <w:next w:val="Normal"/>
    <w:qFormat/>
    <w:rsid w:val="00EC32B2"/>
    <w:pPr>
      <w:keepNext/>
      <w:tabs>
        <w:tab w:val="left" w:pos="432"/>
      </w:tabs>
      <w:spacing w:after="240" w:line="240" w:lineRule="auto"/>
      <w:ind w:left="432" w:hanging="432"/>
      <w:jc w:val="both"/>
      <w:outlineLvl w:val="1"/>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BAD2-7389-433F-971B-67BEB7C3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16</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Joyce</dc:creator>
  <cp:lastModifiedBy>Quinn Moore</cp:lastModifiedBy>
  <cp:revision>3</cp:revision>
  <cp:lastPrinted>2017-03-20T22:05:00Z</cp:lastPrinted>
  <dcterms:created xsi:type="dcterms:W3CDTF">2018-11-02T17:17:00Z</dcterms:created>
  <dcterms:modified xsi:type="dcterms:W3CDTF">2018-11-02T17:20:00Z</dcterms:modified>
</cp:coreProperties>
</file>