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47" w:rsidRPr="00C63207" w:rsidRDefault="009156D8" w:rsidP="00F96247">
      <w:pPr>
        <w:jc w:val="center"/>
        <w:rPr>
          <w:rFonts w:ascii="Calibri" w:hAnsi="Calibri"/>
          <w:sz w:val="22"/>
          <w:szCs w:val="22"/>
        </w:rPr>
      </w:pPr>
      <w:r w:rsidRPr="009156D8">
        <w:rPr>
          <w:noProof/>
        </w:rPr>
        <w:drawing>
          <wp:anchor distT="0" distB="0" distL="114300" distR="114300" simplePos="0" relativeHeight="251666432" behindDoc="0" locked="0" layoutInCell="1" allowOverlap="1" wp14:anchorId="4CB27CC8" wp14:editId="7669E71C">
            <wp:simplePos x="0" y="0"/>
            <wp:positionH relativeFrom="column">
              <wp:posOffset>5020574</wp:posOffset>
            </wp:positionH>
            <wp:positionV relativeFrom="paragraph">
              <wp:posOffset>26215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B93DD1">
        <w:rPr>
          <w:noProof/>
        </w:rPr>
        <w:drawing>
          <wp:anchor distT="0" distB="0" distL="114300" distR="114300" simplePos="0" relativeHeight="251652096" behindDoc="0" locked="0" layoutInCell="1" allowOverlap="1">
            <wp:simplePos x="0" y="0"/>
            <wp:positionH relativeFrom="column">
              <wp:posOffset>981075</wp:posOffset>
            </wp:positionH>
            <wp:positionV relativeFrom="paragraph">
              <wp:posOffset>6350</wp:posOffset>
            </wp:positionV>
            <wp:extent cx="812800" cy="809625"/>
            <wp:effectExtent l="19050" t="0" r="6350" b="0"/>
            <wp:wrapNone/>
            <wp:docPr id="13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r w:rsidR="00F96247" w:rsidRPr="00C63207">
        <w:rPr>
          <w:rFonts w:ascii="Calibri" w:hAnsi="Calibri"/>
          <w:sz w:val="22"/>
          <w:szCs w:val="22"/>
        </w:rPr>
        <w:t>U.S. Department of Labor</w:t>
      </w:r>
    </w:p>
    <w:p w:rsidR="00F96247" w:rsidRPr="00C63207" w:rsidRDefault="00F96247" w:rsidP="00F96247">
      <w:pPr>
        <w:jc w:val="center"/>
        <w:rPr>
          <w:rFonts w:ascii="Calibri" w:hAnsi="Calibri"/>
          <w:sz w:val="22"/>
          <w:szCs w:val="22"/>
        </w:rPr>
      </w:pPr>
      <w:r w:rsidRPr="00C63207">
        <w:rPr>
          <w:rFonts w:ascii="Calibri" w:hAnsi="Calibri"/>
          <w:sz w:val="22"/>
          <w:szCs w:val="22"/>
        </w:rPr>
        <w:t>Bureau of Labor Statistics</w:t>
      </w:r>
    </w:p>
    <w:p w:rsidR="00F96247" w:rsidRPr="00197D0B" w:rsidRDefault="00F96247" w:rsidP="00F96247">
      <w:pPr>
        <w:jc w:val="center"/>
        <w:rPr>
          <w:rFonts w:ascii="Calibri" w:hAnsi="Calibri"/>
          <w:szCs w:val="20"/>
        </w:rPr>
      </w:pPr>
      <w:r w:rsidRPr="00197D0B">
        <w:rPr>
          <w:rFonts w:ascii="Calibri" w:hAnsi="Calibri"/>
          <w:szCs w:val="20"/>
        </w:rPr>
        <w:t>Data Collection Center</w:t>
      </w:r>
    </w:p>
    <w:bookmarkStart w:id="0" w:name="dccaddress"/>
    <w:p w:rsidR="00F96247" w:rsidRPr="0034418E" w:rsidRDefault="008F0A03" w:rsidP="00F96247">
      <w:pPr>
        <w:jc w:val="center"/>
        <w:rPr>
          <w:rFonts w:ascii="Calibri" w:hAnsi="Calibri"/>
          <w:sz w:val="18"/>
          <w:szCs w:val="18"/>
        </w:rPr>
      </w:pPr>
      <w:r w:rsidRPr="0034418E">
        <w:rPr>
          <w:rFonts w:ascii="Calibri" w:hAnsi="Calibri"/>
          <w:sz w:val="18"/>
          <w:szCs w:val="18"/>
        </w:rPr>
        <w:fldChar w:fldCharType="begin">
          <w:ffData>
            <w:name w:val="dccaddress"/>
            <w:enabled/>
            <w:calcOnExit w:val="0"/>
            <w:textInput>
              <w:default w:val="dccaddress"/>
            </w:textInput>
          </w:ffData>
        </w:fldChar>
      </w:r>
      <w:r w:rsidR="00F96247" w:rsidRPr="0034418E">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00F96247" w:rsidRPr="0034418E">
        <w:rPr>
          <w:rFonts w:ascii="Calibri" w:hAnsi="Calibri"/>
          <w:noProof/>
          <w:sz w:val="18"/>
          <w:szCs w:val="18"/>
        </w:rPr>
        <w:t>dccaddress</w:t>
      </w:r>
      <w:r w:rsidRPr="0034418E">
        <w:rPr>
          <w:rFonts w:ascii="Calibri" w:hAnsi="Calibri"/>
          <w:sz w:val="18"/>
          <w:szCs w:val="18"/>
        </w:rPr>
        <w:fldChar w:fldCharType="end"/>
      </w:r>
      <w:bookmarkEnd w:id="0"/>
    </w:p>
    <w:bookmarkStart w:id="1" w:name="dcccity"/>
    <w:p w:rsidR="00F96247" w:rsidRPr="0034418E" w:rsidRDefault="008F0A03" w:rsidP="00F96247">
      <w:pPr>
        <w:jc w:val="center"/>
        <w:rPr>
          <w:rFonts w:ascii="Calibri" w:hAnsi="Calibri"/>
          <w:sz w:val="18"/>
          <w:szCs w:val="18"/>
        </w:rPr>
      </w:pPr>
      <w:r w:rsidRPr="0034418E">
        <w:rPr>
          <w:rFonts w:ascii="Calibri" w:hAnsi="Calibri"/>
          <w:sz w:val="18"/>
          <w:szCs w:val="18"/>
        </w:rPr>
        <w:fldChar w:fldCharType="begin">
          <w:ffData>
            <w:name w:val="dcccity"/>
            <w:enabled/>
            <w:calcOnExit w:val="0"/>
            <w:textInput>
              <w:default w:val="dcccity"/>
            </w:textInput>
          </w:ffData>
        </w:fldChar>
      </w:r>
      <w:r w:rsidR="00F96247" w:rsidRPr="0034418E">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00F96247" w:rsidRPr="0034418E">
        <w:rPr>
          <w:rFonts w:ascii="Calibri" w:hAnsi="Calibri"/>
          <w:noProof/>
          <w:sz w:val="18"/>
          <w:szCs w:val="18"/>
        </w:rPr>
        <w:t>dcccity</w:t>
      </w:r>
      <w:r w:rsidRPr="0034418E">
        <w:rPr>
          <w:rFonts w:ascii="Calibri" w:hAnsi="Calibri"/>
          <w:sz w:val="18"/>
          <w:szCs w:val="18"/>
        </w:rPr>
        <w:fldChar w:fldCharType="end"/>
      </w:r>
      <w:bookmarkEnd w:id="1"/>
      <w:r w:rsidR="00F96247" w:rsidRPr="0034418E">
        <w:rPr>
          <w:rFonts w:ascii="Calibri" w:hAnsi="Calibri"/>
          <w:sz w:val="18"/>
          <w:szCs w:val="18"/>
        </w:rPr>
        <w:t xml:space="preserve">, </w:t>
      </w:r>
      <w:bookmarkStart w:id="2" w:name="dccst"/>
      <w:r w:rsidRPr="0034418E">
        <w:rPr>
          <w:rFonts w:ascii="Calibri" w:hAnsi="Calibri"/>
          <w:sz w:val="18"/>
          <w:szCs w:val="18"/>
        </w:rPr>
        <w:fldChar w:fldCharType="begin">
          <w:ffData>
            <w:name w:val="dccst"/>
            <w:enabled/>
            <w:calcOnExit w:val="0"/>
            <w:textInput>
              <w:default w:val="dccst"/>
            </w:textInput>
          </w:ffData>
        </w:fldChar>
      </w:r>
      <w:r w:rsidR="00F96247" w:rsidRPr="0034418E">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00F96247" w:rsidRPr="0034418E">
        <w:rPr>
          <w:rFonts w:ascii="Calibri" w:hAnsi="Calibri"/>
          <w:noProof/>
          <w:sz w:val="18"/>
          <w:szCs w:val="18"/>
        </w:rPr>
        <w:t>dccst</w:t>
      </w:r>
      <w:r w:rsidRPr="0034418E">
        <w:rPr>
          <w:rFonts w:ascii="Calibri" w:hAnsi="Calibri"/>
          <w:sz w:val="18"/>
          <w:szCs w:val="18"/>
        </w:rPr>
        <w:fldChar w:fldCharType="end"/>
      </w:r>
      <w:bookmarkEnd w:id="2"/>
      <w:r w:rsidR="00F96247" w:rsidRPr="0034418E">
        <w:rPr>
          <w:rFonts w:ascii="Calibri" w:hAnsi="Calibri"/>
          <w:sz w:val="18"/>
          <w:szCs w:val="18"/>
        </w:rPr>
        <w:t xml:space="preserve">  </w:t>
      </w:r>
      <w:bookmarkStart w:id="3" w:name="dcczip"/>
      <w:r w:rsidRPr="0034418E">
        <w:rPr>
          <w:rFonts w:ascii="Calibri" w:hAnsi="Calibri"/>
          <w:sz w:val="18"/>
          <w:szCs w:val="18"/>
        </w:rPr>
        <w:fldChar w:fldCharType="begin">
          <w:ffData>
            <w:name w:val="dcczip"/>
            <w:enabled/>
            <w:calcOnExit w:val="0"/>
            <w:textInput>
              <w:default w:val="dcczip"/>
            </w:textInput>
          </w:ffData>
        </w:fldChar>
      </w:r>
      <w:r w:rsidR="00F96247" w:rsidRPr="0034418E">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00F96247" w:rsidRPr="0034418E">
        <w:rPr>
          <w:rFonts w:ascii="Calibri" w:hAnsi="Calibri"/>
          <w:noProof/>
          <w:sz w:val="18"/>
          <w:szCs w:val="18"/>
        </w:rPr>
        <w:t>dcczip</w:t>
      </w:r>
      <w:r w:rsidRPr="0034418E">
        <w:rPr>
          <w:rFonts w:ascii="Calibri" w:hAnsi="Calibri"/>
          <w:sz w:val="18"/>
          <w:szCs w:val="18"/>
        </w:rPr>
        <w:fldChar w:fldCharType="end"/>
      </w:r>
      <w:bookmarkEnd w:id="3"/>
    </w:p>
    <w:p w:rsidR="00F96247" w:rsidRPr="0034418E" w:rsidRDefault="00CB6391" w:rsidP="00F96247">
      <w:pPr>
        <w:jc w:val="center"/>
        <w:rPr>
          <w:rFonts w:ascii="Calibri" w:hAnsi="Calibri"/>
          <w:sz w:val="18"/>
          <w:szCs w:val="18"/>
        </w:rPr>
      </w:pPr>
      <w:r>
        <w:rPr>
          <w:rFonts w:ascii="Calibri" w:hAnsi="Calibri"/>
          <w:noProof/>
          <w:szCs w:val="20"/>
        </w:rPr>
        <w:pict>
          <v:shapetype id="_x0000_t32" coordsize="21600,21600" o:spt="32" o:oned="t" path="m,l21600,21600e" filled="f">
            <v:path arrowok="t" fillok="f" o:connecttype="none"/>
            <o:lock v:ext="edit" shapetype="t"/>
          </v:shapetype>
          <v:shape id="_x0000_s1128" type="#_x0000_t32" style="position:absolute;left:0;text-align:left;margin-left:72.75pt;margin-top:11.3pt;width:418.35pt;height:0;z-index:251655168" o:connectortype="straight" strokecolor="#7f7f7f" strokeweight=".5pt"/>
        </w:pict>
      </w:r>
      <w:r w:rsidR="0086199F" w:rsidRPr="0086199F">
        <w:rPr>
          <w:rFonts w:ascii="Calibri" w:hAnsi="Calibri"/>
          <w:sz w:val="18"/>
          <w:szCs w:val="18"/>
        </w:rPr>
        <w:t xml:space="preserve">Phone: </w:t>
      </w:r>
      <w:bookmarkStart w:id="4" w:name="dccphone"/>
      <w:r w:rsidR="008F0A03" w:rsidRPr="0086199F">
        <w:rPr>
          <w:rFonts w:ascii="Calibri" w:hAnsi="Calibri"/>
          <w:sz w:val="18"/>
          <w:szCs w:val="18"/>
        </w:rPr>
        <w:fldChar w:fldCharType="begin">
          <w:ffData>
            <w:name w:val="dccphone"/>
            <w:enabled/>
            <w:calcOnExit w:val="0"/>
            <w:textInput>
              <w:default w:val="dccphone"/>
            </w:textInput>
          </w:ffData>
        </w:fldChar>
      </w:r>
      <w:r w:rsidR="0086199F" w:rsidRPr="0086199F">
        <w:rPr>
          <w:rFonts w:ascii="Calibri" w:hAnsi="Calibri"/>
          <w:sz w:val="18"/>
          <w:szCs w:val="18"/>
        </w:rPr>
        <w:instrText xml:space="preserve"> FORMTEXT </w:instrText>
      </w:r>
      <w:r w:rsidR="008F0A03" w:rsidRPr="0086199F">
        <w:rPr>
          <w:rFonts w:ascii="Calibri" w:hAnsi="Calibri"/>
          <w:sz w:val="18"/>
          <w:szCs w:val="18"/>
        </w:rPr>
      </w:r>
      <w:r w:rsidR="008F0A03" w:rsidRPr="0086199F">
        <w:rPr>
          <w:rFonts w:ascii="Calibri" w:hAnsi="Calibri"/>
          <w:sz w:val="18"/>
          <w:szCs w:val="18"/>
        </w:rPr>
        <w:fldChar w:fldCharType="separate"/>
      </w:r>
      <w:r w:rsidR="0086199F" w:rsidRPr="0086199F">
        <w:rPr>
          <w:rFonts w:ascii="Calibri" w:hAnsi="Calibri"/>
          <w:sz w:val="18"/>
          <w:szCs w:val="18"/>
        </w:rPr>
        <w:t>dccphone</w:t>
      </w:r>
      <w:r w:rsidR="008F0A03" w:rsidRPr="0086199F">
        <w:rPr>
          <w:rFonts w:ascii="Calibri" w:hAnsi="Calibri"/>
          <w:sz w:val="18"/>
          <w:szCs w:val="18"/>
        </w:rPr>
        <w:fldChar w:fldCharType="end"/>
      </w:r>
      <w:bookmarkEnd w:id="4"/>
      <w:r w:rsidR="0086199F" w:rsidRPr="0086199F">
        <w:rPr>
          <w:rFonts w:ascii="Calibri" w:hAnsi="Calibri"/>
          <w:sz w:val="18"/>
          <w:szCs w:val="18"/>
        </w:rPr>
        <w:t xml:space="preserve"> </w:t>
      </w:r>
    </w:p>
    <w:p w:rsidR="00F96247" w:rsidRPr="00C45942" w:rsidRDefault="008F0A03" w:rsidP="006576A3">
      <w:pPr>
        <w:ind w:left="1440"/>
        <w:rPr>
          <w:rFonts w:ascii="Calibri" w:hAnsi="Calibri"/>
        </w:rPr>
      </w:pPr>
      <w:r w:rsidRPr="00C45942">
        <w:rPr>
          <w:rFonts w:ascii="Calibri" w:hAnsi="Calibri"/>
        </w:rPr>
        <w:fldChar w:fldCharType="begin"/>
      </w:r>
      <w:r w:rsidR="00F96247" w:rsidRPr="00C45942">
        <w:rPr>
          <w:rFonts w:ascii="Calibri" w:hAnsi="Calibri"/>
        </w:rPr>
        <w:instrText xml:space="preserve"> TIME \@ "MMMM d, yyyy" </w:instrText>
      </w:r>
      <w:r w:rsidRPr="00C45942">
        <w:rPr>
          <w:rFonts w:ascii="Calibri" w:hAnsi="Calibri"/>
        </w:rPr>
        <w:fldChar w:fldCharType="separate"/>
      </w:r>
      <w:r w:rsidR="00CB6391">
        <w:rPr>
          <w:rFonts w:ascii="Calibri" w:hAnsi="Calibri"/>
          <w:noProof/>
        </w:rPr>
        <w:t>March 28, 2018</w:t>
      </w:r>
      <w:r w:rsidRPr="00C45942">
        <w:rPr>
          <w:rFonts w:ascii="Calibri" w:hAnsi="Calibri"/>
        </w:rPr>
        <w:fldChar w:fldCharType="end"/>
      </w:r>
    </w:p>
    <w:p w:rsidR="00F96247" w:rsidRDefault="00F96247" w:rsidP="00F96247">
      <w:pPr>
        <w:ind w:left="1440" w:right="1440"/>
        <w:rPr>
          <w:rFonts w:ascii="Calibri" w:hAnsi="Calibri"/>
        </w:rPr>
      </w:pPr>
    </w:p>
    <w:p w:rsidR="006576A3" w:rsidRPr="00C45942" w:rsidRDefault="006576A3" w:rsidP="00F96247">
      <w:pPr>
        <w:ind w:left="1440" w:right="1440"/>
        <w:rPr>
          <w:rFonts w:ascii="Calibri" w:hAnsi="Calibri"/>
        </w:rPr>
      </w:pPr>
    </w:p>
    <w:bookmarkStart w:id="5" w:name="contact"/>
    <w:p w:rsidR="00F96247" w:rsidRPr="00C45942" w:rsidRDefault="008F0A03" w:rsidP="00F96247">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F96247">
        <w:rPr>
          <w:rFonts w:ascii="Calibri" w:hAnsi="Calibri"/>
        </w:rPr>
        <w:instrText xml:space="preserve"> FORMTEXT </w:instrText>
      </w:r>
      <w:r>
        <w:rPr>
          <w:rFonts w:ascii="Calibri" w:hAnsi="Calibri"/>
        </w:rPr>
      </w:r>
      <w:r>
        <w:rPr>
          <w:rFonts w:ascii="Calibri" w:hAnsi="Calibri"/>
        </w:rPr>
        <w:fldChar w:fldCharType="separate"/>
      </w:r>
      <w:r w:rsidR="00F96247">
        <w:rPr>
          <w:rFonts w:ascii="Calibri" w:hAnsi="Calibri"/>
          <w:noProof/>
        </w:rPr>
        <w:t>Attn: Payroll Manager</w:t>
      </w:r>
      <w:r>
        <w:rPr>
          <w:rFonts w:ascii="Calibri" w:hAnsi="Calibri"/>
        </w:rPr>
        <w:fldChar w:fldCharType="end"/>
      </w:r>
      <w:bookmarkEnd w:id="5"/>
    </w:p>
    <w:bookmarkStart w:id="6" w:name="Con_Firm"/>
    <w:p w:rsidR="00F96247" w:rsidRPr="00C45942" w:rsidRDefault="008F0A03" w:rsidP="00F96247">
      <w:pPr>
        <w:ind w:left="1440" w:right="1440"/>
        <w:rPr>
          <w:rFonts w:ascii="Calibri" w:hAnsi="Calibri"/>
        </w:rPr>
      </w:pPr>
      <w:r>
        <w:rPr>
          <w:rFonts w:ascii="Calibri" w:hAnsi="Calibri"/>
        </w:rPr>
        <w:fldChar w:fldCharType="begin">
          <w:ffData>
            <w:name w:val="Con_Firm"/>
            <w:enabled/>
            <w:calcOnExit w:val="0"/>
            <w:textInput>
              <w:default w:val="Con_Firm"/>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Con_Firm</w:t>
      </w:r>
      <w:r>
        <w:rPr>
          <w:rFonts w:ascii="Calibri" w:hAnsi="Calibri"/>
        </w:rPr>
        <w:fldChar w:fldCharType="end"/>
      </w:r>
      <w:bookmarkEnd w:id="6"/>
    </w:p>
    <w:bookmarkStart w:id="7" w:name="Con_Address"/>
    <w:p w:rsidR="00F96247" w:rsidRPr="00C45942" w:rsidRDefault="008F0A03" w:rsidP="00F96247">
      <w:pPr>
        <w:ind w:left="1440" w:right="1440"/>
        <w:rPr>
          <w:rFonts w:ascii="Calibri" w:hAnsi="Calibri"/>
        </w:rPr>
      </w:pPr>
      <w:r>
        <w:rPr>
          <w:rFonts w:ascii="Calibri" w:hAnsi="Calibri"/>
        </w:rPr>
        <w:fldChar w:fldCharType="begin">
          <w:ffData>
            <w:name w:val="Con_Address"/>
            <w:enabled/>
            <w:calcOnExit w:val="0"/>
            <w:textInput>
              <w:default w:val="Con_Address"/>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Con_Address</w:t>
      </w:r>
      <w:r>
        <w:rPr>
          <w:rFonts w:ascii="Calibri" w:hAnsi="Calibri"/>
        </w:rPr>
        <w:fldChar w:fldCharType="end"/>
      </w:r>
      <w:bookmarkEnd w:id="7"/>
    </w:p>
    <w:bookmarkStart w:id="8" w:name="Con_City"/>
    <w:p w:rsidR="00F96247" w:rsidRPr="00C45942" w:rsidRDefault="008F0A03" w:rsidP="00F96247">
      <w:pPr>
        <w:ind w:left="1440" w:right="1440"/>
        <w:rPr>
          <w:rFonts w:ascii="Calibri" w:hAnsi="Calibri"/>
        </w:rPr>
      </w:pPr>
      <w:r>
        <w:rPr>
          <w:rFonts w:ascii="Calibri" w:hAnsi="Calibri"/>
        </w:rPr>
        <w:fldChar w:fldCharType="begin">
          <w:ffData>
            <w:name w:val="Con_City"/>
            <w:enabled/>
            <w:calcOnExit w:val="0"/>
            <w:textInput>
              <w:default w:val="Con_City"/>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Con_City</w:t>
      </w:r>
      <w:r>
        <w:rPr>
          <w:rFonts w:ascii="Calibri" w:hAnsi="Calibri"/>
        </w:rPr>
        <w:fldChar w:fldCharType="end"/>
      </w:r>
      <w:bookmarkEnd w:id="8"/>
      <w:r w:rsidR="00F96247" w:rsidRPr="00C45942">
        <w:rPr>
          <w:rFonts w:ascii="Calibri" w:hAnsi="Calibri"/>
        </w:rPr>
        <w:t xml:space="preserve">, </w:t>
      </w:r>
      <w:bookmarkStart w:id="9" w:name="Con_State"/>
      <w:r>
        <w:rPr>
          <w:rFonts w:ascii="Calibri" w:hAnsi="Calibri"/>
        </w:rPr>
        <w:fldChar w:fldCharType="begin">
          <w:ffData>
            <w:name w:val="Con_State"/>
            <w:enabled/>
            <w:calcOnExit w:val="0"/>
            <w:textInput>
              <w:default w:val="Con_State"/>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Con_State</w:t>
      </w:r>
      <w:r>
        <w:rPr>
          <w:rFonts w:ascii="Calibri" w:hAnsi="Calibri"/>
        </w:rPr>
        <w:fldChar w:fldCharType="end"/>
      </w:r>
      <w:bookmarkEnd w:id="9"/>
      <w:r w:rsidR="00F96247" w:rsidRPr="00C45942">
        <w:rPr>
          <w:rFonts w:ascii="Calibri" w:hAnsi="Calibri"/>
        </w:rPr>
        <w:t xml:space="preserve">  </w:t>
      </w:r>
      <w:bookmarkStart w:id="10" w:name="Con_Zipcode"/>
      <w:r>
        <w:rPr>
          <w:rFonts w:ascii="Calibri" w:hAnsi="Calibri"/>
        </w:rPr>
        <w:fldChar w:fldCharType="begin">
          <w:ffData>
            <w:name w:val="Con_Zipcode"/>
            <w:enabled/>
            <w:calcOnExit w:val="0"/>
            <w:textInput>
              <w:default w:val="Con_Zipcode"/>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Con_Zipcode</w:t>
      </w:r>
      <w:r>
        <w:rPr>
          <w:rFonts w:ascii="Calibri" w:hAnsi="Calibri"/>
        </w:rPr>
        <w:fldChar w:fldCharType="end"/>
      </w:r>
      <w:bookmarkEnd w:id="10"/>
    </w:p>
    <w:p w:rsidR="00F96247" w:rsidRPr="00C45942" w:rsidRDefault="00F96247" w:rsidP="00F96247">
      <w:pPr>
        <w:ind w:left="1440" w:right="1440"/>
        <w:rPr>
          <w:rFonts w:ascii="Calibri" w:hAnsi="Calibri"/>
        </w:rPr>
      </w:pPr>
    </w:p>
    <w:p w:rsidR="000D479E" w:rsidRDefault="000D479E" w:rsidP="00F96247">
      <w:pPr>
        <w:ind w:left="1440" w:right="1440"/>
        <w:rPr>
          <w:rFonts w:ascii="Calibri" w:hAnsi="Calibri"/>
        </w:rPr>
      </w:pPr>
    </w:p>
    <w:p w:rsidR="00F96247" w:rsidRPr="00C45942" w:rsidRDefault="00F96247" w:rsidP="00F96247">
      <w:pPr>
        <w:ind w:left="1440" w:right="1440"/>
        <w:rPr>
          <w:rFonts w:ascii="Calibri" w:hAnsi="Calibri"/>
        </w:rPr>
      </w:pPr>
      <w:r w:rsidRPr="00C45942">
        <w:rPr>
          <w:rFonts w:ascii="Calibri" w:hAnsi="Calibri"/>
        </w:rPr>
        <w:t xml:space="preserve">Dear </w:t>
      </w:r>
      <w:bookmarkStart w:id="11" w:name="ms1"/>
      <w:r w:rsidR="008F0A03">
        <w:rPr>
          <w:rFonts w:ascii="Calibri" w:hAnsi="Calibri"/>
        </w:rPr>
        <w:fldChar w:fldCharType="begin">
          <w:ffData>
            <w:name w:val="ms1"/>
            <w:enabled/>
            <w:calcOnExit w:val="0"/>
            <w:textInput>
              <w:default w:val="Payroll"/>
            </w:textInput>
          </w:ffData>
        </w:fldChar>
      </w:r>
      <w:r>
        <w:rPr>
          <w:rFonts w:ascii="Calibri" w:hAnsi="Calibri"/>
        </w:rPr>
        <w:instrText xml:space="preserve"> FORMTEXT </w:instrText>
      </w:r>
      <w:r w:rsidR="008F0A03">
        <w:rPr>
          <w:rFonts w:ascii="Calibri" w:hAnsi="Calibri"/>
        </w:rPr>
      </w:r>
      <w:r w:rsidR="008F0A03">
        <w:rPr>
          <w:rFonts w:ascii="Calibri" w:hAnsi="Calibri"/>
        </w:rPr>
        <w:fldChar w:fldCharType="separate"/>
      </w:r>
      <w:r>
        <w:rPr>
          <w:rFonts w:ascii="Calibri" w:hAnsi="Calibri"/>
          <w:noProof/>
        </w:rPr>
        <w:t>Payroll</w:t>
      </w:r>
      <w:r w:rsidR="008F0A03">
        <w:rPr>
          <w:rFonts w:ascii="Calibri" w:hAnsi="Calibri"/>
        </w:rPr>
        <w:fldChar w:fldCharType="end"/>
      </w:r>
      <w:bookmarkEnd w:id="11"/>
      <w:r w:rsidRPr="00C45942">
        <w:rPr>
          <w:rFonts w:ascii="Calibri" w:hAnsi="Calibri"/>
        </w:rPr>
        <w:t xml:space="preserve"> </w:t>
      </w:r>
      <w:bookmarkStart w:id="12" w:name="lastname"/>
      <w:r w:rsidR="008F0A03">
        <w:rPr>
          <w:rFonts w:ascii="Calibri" w:hAnsi="Calibri"/>
        </w:rPr>
        <w:fldChar w:fldCharType="begin">
          <w:ffData>
            <w:name w:val="lastname"/>
            <w:enabled/>
            <w:calcOnExit w:val="0"/>
            <w:textInput>
              <w:default w:val="Manager"/>
            </w:textInput>
          </w:ffData>
        </w:fldChar>
      </w:r>
      <w:r>
        <w:rPr>
          <w:rFonts w:ascii="Calibri" w:hAnsi="Calibri"/>
        </w:rPr>
        <w:instrText xml:space="preserve"> FORMTEXT </w:instrText>
      </w:r>
      <w:r w:rsidR="008F0A03">
        <w:rPr>
          <w:rFonts w:ascii="Calibri" w:hAnsi="Calibri"/>
        </w:rPr>
      </w:r>
      <w:r w:rsidR="008F0A03">
        <w:rPr>
          <w:rFonts w:ascii="Calibri" w:hAnsi="Calibri"/>
        </w:rPr>
        <w:fldChar w:fldCharType="separate"/>
      </w:r>
      <w:r>
        <w:rPr>
          <w:rFonts w:ascii="Calibri" w:hAnsi="Calibri"/>
          <w:noProof/>
        </w:rPr>
        <w:t>Manager</w:t>
      </w:r>
      <w:r w:rsidR="008F0A03">
        <w:rPr>
          <w:rFonts w:ascii="Calibri" w:hAnsi="Calibri"/>
        </w:rPr>
        <w:fldChar w:fldCharType="end"/>
      </w:r>
      <w:bookmarkEnd w:id="12"/>
      <w:r w:rsidRPr="00C45942">
        <w:rPr>
          <w:rFonts w:ascii="Calibri" w:hAnsi="Calibri"/>
        </w:rPr>
        <w:t>:</w:t>
      </w:r>
    </w:p>
    <w:p w:rsidR="00F96247" w:rsidRPr="00C45942" w:rsidRDefault="00F96247" w:rsidP="00F96247">
      <w:pPr>
        <w:ind w:left="1440" w:right="1440"/>
        <w:rPr>
          <w:rFonts w:ascii="Calibri" w:hAnsi="Calibri"/>
        </w:rPr>
      </w:pPr>
    </w:p>
    <w:p w:rsidR="00F96247" w:rsidRPr="00C45942" w:rsidRDefault="00F96247" w:rsidP="00F96247">
      <w:pPr>
        <w:ind w:left="1440" w:right="1440"/>
        <w:rPr>
          <w:rFonts w:ascii="Calibri" w:hAnsi="Calibri"/>
        </w:rPr>
      </w:pPr>
      <w:r w:rsidRPr="00C45942">
        <w:rPr>
          <w:rFonts w:ascii="Calibri" w:hAnsi="Calibri"/>
        </w:rPr>
        <w:t xml:space="preserve">A data collection specialist from the Bureau of Labor Statistics </w:t>
      </w:r>
      <w:r w:rsidR="00CF6275">
        <w:rPr>
          <w:rFonts w:ascii="Calibri" w:hAnsi="Calibri"/>
        </w:rPr>
        <w:t xml:space="preserve">(BLS) </w:t>
      </w:r>
      <w:r w:rsidRPr="00C45942">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5942">
        <w:rPr>
          <w:rFonts w:ascii="Calibri" w:hAnsi="Calibri"/>
          <w:vertAlign w:val="superscript"/>
        </w:rPr>
        <w:t>th</w:t>
      </w:r>
      <w:r w:rsidRPr="00C45942">
        <w:rPr>
          <w:rFonts w:ascii="Calibri" w:hAnsi="Calibri"/>
        </w:rPr>
        <w:t xml:space="preserve"> day of the month.</w:t>
      </w:r>
    </w:p>
    <w:p w:rsidR="00F96247" w:rsidRDefault="00F96247" w:rsidP="00F96247">
      <w:pPr>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34418E" w:rsidTr="004E495E">
        <w:tc>
          <w:tcPr>
            <w:tcW w:w="4770" w:type="dxa"/>
          </w:tcPr>
          <w:p w:rsidR="0034418E" w:rsidRDefault="0034418E" w:rsidP="004E495E">
            <w:pPr>
              <w:ind w:left="-108"/>
              <w:jc w:val="both"/>
            </w:pPr>
            <w:r w:rsidRPr="004E495E">
              <w:rPr>
                <w:rFonts w:ascii="Calibri" w:hAnsi="Calibri"/>
              </w:rPr>
              <w:t>The Data Collection Specialist assigned to your business:</w:t>
            </w:r>
          </w:p>
        </w:tc>
        <w:bookmarkStart w:id="13" w:name="username"/>
        <w:tc>
          <w:tcPr>
            <w:tcW w:w="2880" w:type="dxa"/>
          </w:tcPr>
          <w:p w:rsidR="0034418E" w:rsidRPr="004E495E" w:rsidRDefault="008F0A03" w:rsidP="004E495E">
            <w:pPr>
              <w:ind w:left="-108"/>
              <w:jc w:val="both"/>
              <w:rPr>
                <w:rFonts w:ascii="Calibri" w:hAnsi="Calibri"/>
                <w:b/>
              </w:rPr>
            </w:pPr>
            <w:r w:rsidRPr="004E495E">
              <w:rPr>
                <w:rFonts w:ascii="Calibri" w:hAnsi="Calibri"/>
                <w:b/>
                <w:sz w:val="18"/>
                <w:szCs w:val="18"/>
              </w:rPr>
              <w:fldChar w:fldCharType="begin">
                <w:ffData>
                  <w:name w:val="username"/>
                  <w:enabled/>
                  <w:calcOnExit w:val="0"/>
                  <w:textInput>
                    <w:default w:val="username"/>
                  </w:textInput>
                </w:ffData>
              </w:fldChar>
            </w:r>
            <w:r w:rsidR="00C0047A" w:rsidRPr="004E495E">
              <w:rPr>
                <w:rFonts w:ascii="Calibri" w:hAnsi="Calibri"/>
                <w:b/>
                <w:sz w:val="18"/>
                <w:szCs w:val="18"/>
              </w:rPr>
              <w:instrText xml:space="preserve"> FORMTEXT </w:instrText>
            </w:r>
            <w:r w:rsidRPr="004E495E">
              <w:rPr>
                <w:rFonts w:ascii="Calibri" w:hAnsi="Calibri"/>
                <w:b/>
                <w:sz w:val="18"/>
                <w:szCs w:val="18"/>
              </w:rPr>
            </w:r>
            <w:r w:rsidRPr="004E495E">
              <w:rPr>
                <w:rFonts w:ascii="Calibri" w:hAnsi="Calibri"/>
                <w:b/>
                <w:sz w:val="18"/>
                <w:szCs w:val="18"/>
              </w:rPr>
              <w:fldChar w:fldCharType="separate"/>
            </w:r>
            <w:r w:rsidR="00C0047A" w:rsidRPr="004E495E">
              <w:rPr>
                <w:rFonts w:ascii="Calibri" w:hAnsi="Calibri"/>
                <w:b/>
                <w:noProof/>
                <w:sz w:val="18"/>
                <w:szCs w:val="18"/>
              </w:rPr>
              <w:t>username</w:t>
            </w:r>
            <w:r w:rsidRPr="004E495E">
              <w:rPr>
                <w:rFonts w:ascii="Calibri" w:hAnsi="Calibri"/>
                <w:b/>
                <w:sz w:val="18"/>
                <w:szCs w:val="18"/>
              </w:rPr>
              <w:fldChar w:fldCharType="end"/>
            </w:r>
            <w:bookmarkEnd w:id="13"/>
          </w:p>
        </w:tc>
      </w:tr>
      <w:tr w:rsidR="0034418E" w:rsidTr="004E495E">
        <w:tc>
          <w:tcPr>
            <w:tcW w:w="4770" w:type="dxa"/>
          </w:tcPr>
          <w:p w:rsidR="0034418E" w:rsidRDefault="0034418E" w:rsidP="004E495E">
            <w:pPr>
              <w:ind w:left="-108"/>
              <w:jc w:val="both"/>
            </w:pPr>
            <w:r w:rsidRPr="004E495E">
              <w:rPr>
                <w:rFonts w:ascii="Calibri" w:hAnsi="Calibri"/>
              </w:rPr>
              <w:t>Telephone number:</w:t>
            </w:r>
          </w:p>
        </w:tc>
        <w:bookmarkStart w:id="14" w:name="userphone"/>
        <w:tc>
          <w:tcPr>
            <w:tcW w:w="2880" w:type="dxa"/>
          </w:tcPr>
          <w:p w:rsidR="0034418E" w:rsidRPr="004E495E" w:rsidRDefault="008F0A03" w:rsidP="004E495E">
            <w:pPr>
              <w:ind w:left="-108"/>
              <w:jc w:val="both"/>
              <w:rPr>
                <w:rFonts w:ascii="Calibri" w:hAnsi="Calibri"/>
                <w:b/>
              </w:rPr>
            </w:pPr>
            <w:r w:rsidRPr="004E495E">
              <w:rPr>
                <w:rFonts w:ascii="Calibri" w:hAnsi="Calibri"/>
                <w:b/>
                <w:sz w:val="18"/>
                <w:szCs w:val="18"/>
              </w:rPr>
              <w:fldChar w:fldCharType="begin">
                <w:ffData>
                  <w:name w:val="userphone"/>
                  <w:enabled/>
                  <w:calcOnExit w:val="0"/>
                  <w:textInput>
                    <w:default w:val="userphone"/>
                  </w:textInput>
                </w:ffData>
              </w:fldChar>
            </w:r>
            <w:r w:rsidR="00C0047A" w:rsidRPr="004E495E">
              <w:rPr>
                <w:rFonts w:ascii="Calibri" w:hAnsi="Calibri"/>
                <w:b/>
                <w:sz w:val="18"/>
                <w:szCs w:val="18"/>
              </w:rPr>
              <w:instrText xml:space="preserve"> FORMTEXT </w:instrText>
            </w:r>
            <w:r w:rsidRPr="004E495E">
              <w:rPr>
                <w:rFonts w:ascii="Calibri" w:hAnsi="Calibri"/>
                <w:b/>
                <w:sz w:val="18"/>
                <w:szCs w:val="18"/>
              </w:rPr>
            </w:r>
            <w:r w:rsidRPr="004E495E">
              <w:rPr>
                <w:rFonts w:ascii="Calibri" w:hAnsi="Calibri"/>
                <w:b/>
                <w:sz w:val="18"/>
                <w:szCs w:val="18"/>
              </w:rPr>
              <w:fldChar w:fldCharType="separate"/>
            </w:r>
            <w:r w:rsidR="00C0047A" w:rsidRPr="004E495E">
              <w:rPr>
                <w:rFonts w:ascii="Calibri" w:hAnsi="Calibri"/>
                <w:b/>
                <w:noProof/>
                <w:sz w:val="18"/>
                <w:szCs w:val="18"/>
              </w:rPr>
              <w:t>userphone</w:t>
            </w:r>
            <w:r w:rsidRPr="004E495E">
              <w:rPr>
                <w:rFonts w:ascii="Calibri" w:hAnsi="Calibri"/>
                <w:b/>
                <w:sz w:val="18"/>
                <w:szCs w:val="18"/>
              </w:rPr>
              <w:fldChar w:fldCharType="end"/>
            </w:r>
            <w:bookmarkEnd w:id="14"/>
          </w:p>
        </w:tc>
      </w:tr>
    </w:tbl>
    <w:p w:rsidR="00F96247" w:rsidRPr="00C45942" w:rsidRDefault="00F96247" w:rsidP="00F96247">
      <w:pPr>
        <w:ind w:left="1440" w:right="1440"/>
        <w:rPr>
          <w:rFonts w:ascii="Calibri" w:hAnsi="Calibri"/>
        </w:rPr>
      </w:pPr>
    </w:p>
    <w:p w:rsidR="0034418E" w:rsidRPr="00A930DB" w:rsidRDefault="0034418E" w:rsidP="0034418E">
      <w:pPr>
        <w:spacing w:after="120"/>
        <w:ind w:left="1440" w:right="1440"/>
        <w:rPr>
          <w:rFonts w:ascii="Calibri" w:hAnsi="Calibri"/>
        </w:rPr>
      </w:pPr>
      <w:r w:rsidRPr="00A930DB">
        <w:rPr>
          <w:rFonts w:ascii="Calibri" w:hAnsi="Calibri"/>
        </w:rPr>
        <w:t>The call is to explain the reasons for including your company in the production of the nation’s employment numbers and answer any questions you might have.  We also want to:</w:t>
      </w:r>
    </w:p>
    <w:p w:rsidR="0034418E" w:rsidRPr="00A930DB" w:rsidRDefault="0034418E" w:rsidP="0034418E">
      <w:pPr>
        <w:numPr>
          <w:ilvl w:val="0"/>
          <w:numId w:val="1"/>
        </w:numPr>
        <w:ind w:left="1710" w:right="1440" w:hanging="270"/>
        <w:rPr>
          <w:rFonts w:ascii="Calibri" w:hAnsi="Calibri"/>
        </w:rPr>
      </w:pPr>
      <w:r w:rsidRPr="00A930DB">
        <w:rPr>
          <w:rFonts w:ascii="Calibri" w:hAnsi="Calibri"/>
        </w:rPr>
        <w:t>Confirm your business address and location</w:t>
      </w:r>
      <w:r w:rsidR="00BA0427">
        <w:rPr>
          <w:rFonts w:ascii="Calibri" w:hAnsi="Calibri"/>
        </w:rPr>
        <w:t>s</w:t>
      </w:r>
      <w:r w:rsidRPr="00A930DB">
        <w:rPr>
          <w:rFonts w:ascii="Calibri" w:hAnsi="Calibri"/>
        </w:rPr>
        <w:t>.</w:t>
      </w:r>
    </w:p>
    <w:p w:rsidR="0034418E" w:rsidRPr="00A930DB" w:rsidRDefault="0034418E" w:rsidP="0034418E">
      <w:pPr>
        <w:numPr>
          <w:ilvl w:val="0"/>
          <w:numId w:val="1"/>
        </w:numPr>
        <w:ind w:left="1710" w:right="1440" w:hanging="270"/>
        <w:rPr>
          <w:rFonts w:ascii="Calibri" w:hAnsi="Calibri"/>
        </w:rPr>
      </w:pPr>
      <w:r w:rsidRPr="00A930DB">
        <w:rPr>
          <w:rFonts w:ascii="Calibri" w:hAnsi="Calibri"/>
        </w:rPr>
        <w:t>Confirm whether we have the correct state Unemployment Insurance account number (UI#) for your company.</w:t>
      </w:r>
    </w:p>
    <w:p w:rsidR="00F96247" w:rsidRPr="00C45942" w:rsidRDefault="0034418E" w:rsidP="0034418E">
      <w:pPr>
        <w:numPr>
          <w:ilvl w:val="0"/>
          <w:numId w:val="1"/>
        </w:numPr>
        <w:ind w:left="1710" w:right="1440" w:hanging="270"/>
        <w:rPr>
          <w:rFonts w:ascii="Calibri" w:hAnsi="Calibri"/>
        </w:rPr>
      </w:pPr>
      <w:r w:rsidRPr="00A930DB">
        <w:rPr>
          <w:rFonts w:ascii="Calibri" w:hAnsi="Calibri"/>
        </w:rPr>
        <w:t>Ask how frequently employees of your company are paid and whether you have more than one payroll</w:t>
      </w:r>
      <w:r>
        <w:rPr>
          <w:rFonts w:ascii="Calibri" w:hAnsi="Calibri"/>
        </w:rPr>
        <w:t>.</w:t>
      </w:r>
    </w:p>
    <w:p w:rsidR="00F96247" w:rsidRPr="00C45942" w:rsidRDefault="00F96247" w:rsidP="00F96247">
      <w:pPr>
        <w:ind w:left="1440" w:right="1440"/>
        <w:rPr>
          <w:rFonts w:ascii="Calibri" w:hAnsi="Calibri"/>
        </w:rPr>
      </w:pPr>
    </w:p>
    <w:p w:rsidR="00F96247" w:rsidRPr="00C45942" w:rsidRDefault="00F96247" w:rsidP="00F96247">
      <w:pPr>
        <w:ind w:left="1440" w:right="1440"/>
        <w:rPr>
          <w:rFonts w:ascii="Calibri" w:hAnsi="Calibri"/>
        </w:rPr>
      </w:pPr>
      <w:r w:rsidRPr="00C45942">
        <w:rPr>
          <w:rFonts w:ascii="Calibri" w:hAnsi="Calibri"/>
        </w:rPr>
        <w:t xml:space="preserve">Your company was selected </w:t>
      </w:r>
      <w:r w:rsidR="006C2725">
        <w:rPr>
          <w:rFonts w:ascii="Calibri" w:hAnsi="Calibri"/>
        </w:rPr>
        <w:t xml:space="preserve">as </w:t>
      </w:r>
      <w:r w:rsidRPr="00C45942">
        <w:rPr>
          <w:rFonts w:ascii="Calibri" w:hAnsi="Calibri"/>
        </w:rPr>
        <w:t xml:space="preserve">a part of a scientific sample of businesses throughout the United States.  The BLS will use the information you provide for statistical purposes only and will </w:t>
      </w:r>
      <w:r w:rsidRPr="00C45942">
        <w:rPr>
          <w:rFonts w:ascii="Calibri" w:hAnsi="Calibri"/>
          <w:b/>
        </w:rPr>
        <w:t>hold the information in confidence</w:t>
      </w:r>
      <w:r w:rsidRPr="00C45942">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C45942">
        <w:rPr>
          <w:rFonts w:ascii="Calibri" w:hAnsi="Calibri"/>
          <w:b/>
        </w:rPr>
        <w:t>will not be disclosed in identifiable form without your informed consent.</w:t>
      </w:r>
      <w:r w:rsidRPr="00C45942">
        <w:rPr>
          <w:rFonts w:ascii="Calibri" w:hAnsi="Calibri"/>
        </w:rPr>
        <w:t xml:space="preserve">  </w:t>
      </w:r>
    </w:p>
    <w:p w:rsidR="00F96247" w:rsidRPr="00C45942" w:rsidRDefault="00F96247" w:rsidP="00F96247">
      <w:pPr>
        <w:ind w:left="1440" w:right="1440"/>
        <w:rPr>
          <w:rFonts w:ascii="Calibri" w:hAnsi="Calibri"/>
        </w:rPr>
      </w:pPr>
    </w:p>
    <w:p w:rsidR="00F96247" w:rsidRPr="00C45942" w:rsidRDefault="00F96247" w:rsidP="00F96247">
      <w:pPr>
        <w:ind w:left="1440" w:right="1440"/>
        <w:rPr>
          <w:rFonts w:ascii="Calibri" w:hAnsi="Calibri"/>
        </w:rPr>
      </w:pPr>
      <w:r w:rsidRPr="00C45942">
        <w:rPr>
          <w:rFonts w:ascii="Calibri" w:hAnsi="Calibri"/>
        </w:rPr>
        <w:t>Thank you in advance for your cooperation. Your assistance in producing this important information about our nation’s economy is greatly appreciated.</w:t>
      </w:r>
    </w:p>
    <w:p w:rsidR="00F96247" w:rsidRPr="00C45942" w:rsidRDefault="00F96247" w:rsidP="00F96247">
      <w:pPr>
        <w:ind w:left="1440" w:right="1440"/>
        <w:rPr>
          <w:rFonts w:ascii="Calibri" w:hAnsi="Calibri"/>
        </w:rPr>
      </w:pPr>
    </w:p>
    <w:p w:rsidR="00F96247" w:rsidRDefault="00F96247" w:rsidP="00F96247">
      <w:pPr>
        <w:ind w:left="1440" w:right="1440"/>
        <w:rPr>
          <w:rFonts w:ascii="Calibri" w:hAnsi="Calibri"/>
        </w:rPr>
      </w:pPr>
      <w:r w:rsidRPr="00C45942">
        <w:rPr>
          <w:rFonts w:ascii="Calibri" w:hAnsi="Calibri"/>
        </w:rPr>
        <w:t>Sincerely,</w:t>
      </w:r>
    </w:p>
    <w:bookmarkStart w:id="15" w:name="signature"/>
    <w:p w:rsidR="00F96247" w:rsidRDefault="008F0A03" w:rsidP="00F96247">
      <w:pPr>
        <w:ind w:left="1440" w:right="1440"/>
      </w:pPr>
      <w:r>
        <w:rPr>
          <w:rFonts w:ascii="Lucida Handwriting" w:hAnsi="Lucida Handwriting"/>
          <w:color w:val="808080"/>
          <w:sz w:val="28"/>
          <w:szCs w:val="28"/>
        </w:rPr>
        <w:fldChar w:fldCharType="begin">
          <w:ffData>
            <w:name w:val="signature"/>
            <w:enabled/>
            <w:calcOnExit w:val="0"/>
            <w:textInput>
              <w:default w:val="signature"/>
            </w:textInput>
          </w:ffData>
        </w:fldChar>
      </w:r>
      <w:r w:rsidR="003811DC">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3811DC">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rsidR="00F96247" w:rsidRPr="00C63207" w:rsidRDefault="008F0A03" w:rsidP="00F96247">
      <w:pPr>
        <w:ind w:left="1440" w:right="1440"/>
        <w:rPr>
          <w:sz w:val="24"/>
        </w:rPr>
      </w:pPr>
      <w:r w:rsidRPr="00C63207">
        <w:rPr>
          <w:sz w:val="24"/>
        </w:rPr>
        <w:fldChar w:fldCharType="begin">
          <w:ffData>
            <w:name w:val="dcccntct"/>
            <w:enabled/>
            <w:calcOnExit w:val="0"/>
            <w:textInput>
              <w:default w:val="dcccntct"/>
            </w:textInput>
          </w:ffData>
        </w:fldChar>
      </w:r>
      <w:r w:rsidR="00F96247" w:rsidRPr="00C63207">
        <w:rPr>
          <w:sz w:val="24"/>
        </w:rPr>
        <w:instrText xml:space="preserve"> FORMTEXT </w:instrText>
      </w:r>
      <w:r w:rsidRPr="00C63207">
        <w:rPr>
          <w:sz w:val="24"/>
        </w:rPr>
      </w:r>
      <w:r w:rsidRPr="00C63207">
        <w:rPr>
          <w:sz w:val="24"/>
        </w:rPr>
        <w:fldChar w:fldCharType="separate"/>
      </w:r>
      <w:r w:rsidR="00F96247" w:rsidRPr="00C63207">
        <w:rPr>
          <w:noProof/>
          <w:sz w:val="24"/>
        </w:rPr>
        <w:t>dcccntct</w:t>
      </w:r>
      <w:r w:rsidRPr="00C63207">
        <w:rPr>
          <w:sz w:val="24"/>
        </w:rPr>
        <w:fldChar w:fldCharType="end"/>
      </w:r>
      <w:bookmarkEnd w:id="16"/>
    </w:p>
    <w:p w:rsidR="00F96247" w:rsidRPr="00C63207" w:rsidRDefault="00F96247" w:rsidP="00F96247">
      <w:pPr>
        <w:ind w:left="1440" w:right="1440"/>
      </w:pPr>
      <w:smartTag w:uri="urn:schemas-microsoft-com:office:smarttags" w:element="place">
        <w:smartTag w:uri="urn:schemas-microsoft-com:office:smarttags" w:element="PlaceName">
          <w:r w:rsidRPr="00C63207">
            <w:t>Data</w:t>
          </w:r>
        </w:smartTag>
        <w:r w:rsidRPr="00C63207">
          <w:t xml:space="preserve"> </w:t>
        </w:r>
        <w:smartTag w:uri="urn:schemas-microsoft-com:office:smarttags" w:element="PlaceName">
          <w:r w:rsidRPr="00C63207">
            <w:t>Collection</w:t>
          </w:r>
        </w:smartTag>
        <w:r w:rsidRPr="00C63207">
          <w:t xml:space="preserve"> </w:t>
        </w:r>
        <w:smartTag w:uri="urn:schemas-microsoft-com:office:smarttags" w:element="PlaceType">
          <w:r w:rsidRPr="00C63207">
            <w:t>Center</w:t>
          </w:r>
        </w:smartTag>
      </w:smartTag>
      <w:r w:rsidRPr="00C63207">
        <w:t xml:space="preserve"> Manager</w:t>
      </w:r>
    </w:p>
    <w:p w:rsidR="00F96247" w:rsidRPr="00C63207" w:rsidRDefault="00F96247" w:rsidP="00F96247">
      <w:pPr>
        <w:rPr>
          <w:szCs w:val="20"/>
        </w:rPr>
      </w:pPr>
    </w:p>
    <w:p w:rsidR="00F96247" w:rsidRDefault="00F96247" w:rsidP="00F96247">
      <w:pPr>
        <w:rPr>
          <w:rFonts w:ascii="Calibri" w:hAnsi="Calibri"/>
          <w:szCs w:val="20"/>
        </w:rPr>
      </w:pPr>
      <w:r>
        <w:rPr>
          <w:rFonts w:ascii="Calibri" w:hAnsi="Calibri"/>
          <w:szCs w:val="20"/>
        </w:rPr>
        <w:br w:type="page"/>
      </w:r>
    </w:p>
    <w:p w:rsidR="00F96247" w:rsidRDefault="00F96247" w:rsidP="00F96247">
      <w:pPr>
        <w:rPr>
          <w:rFonts w:ascii="Calibri" w:hAnsi="Calibri"/>
          <w:b/>
          <w:sz w:val="24"/>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W w:w="0" w:type="auto"/>
        <w:tblBorders>
          <w:insideV w:val="single" w:sz="4" w:space="0" w:color="000000"/>
        </w:tblBorders>
        <w:tblLook w:val="04A0" w:firstRow="1" w:lastRow="0" w:firstColumn="1" w:lastColumn="0" w:noHBand="0" w:noVBand="1"/>
      </w:tblPr>
      <w:tblGrid>
        <w:gridCol w:w="5296"/>
        <w:gridCol w:w="5720"/>
      </w:tblGrid>
      <w:tr w:rsidR="00F96247" w:rsidTr="004E495E">
        <w:tc>
          <w:tcPr>
            <w:tcW w:w="5444" w:type="dxa"/>
          </w:tcPr>
          <w:p w:rsidR="00F96247" w:rsidRPr="004E495E" w:rsidRDefault="00CB6391" w:rsidP="004E495E">
            <w:pPr>
              <w:tabs>
                <w:tab w:val="left" w:pos="216"/>
              </w:tabs>
              <w:spacing w:before="80"/>
              <w:ind w:right="-180"/>
              <w:rPr>
                <w:rFonts w:ascii="Calibri" w:hAnsi="Calibri"/>
                <w:b/>
                <w:color w:val="000000"/>
                <w:sz w:val="24"/>
              </w:rPr>
            </w:pPr>
            <w:r>
              <w:rPr>
                <w:rFonts w:ascii="Calibri" w:hAnsi="Calibri"/>
                <w:noProof/>
                <w:sz w:val="18"/>
                <w:szCs w:val="18"/>
              </w:rPr>
              <w:pict>
                <v:shapetype id="_x0000_t202" coordsize="21600,21600" o:spt="202" path="m,l,21600r21600,l21600,xe">
                  <v:stroke joinstyle="miter"/>
                  <v:path gradientshapeok="t" o:connecttype="rect"/>
                </v:shapetype>
                <v:shape id="_x0000_s1131" type="#_x0000_t202" style="position:absolute;margin-left:-2.75pt;margin-top:1.15pt;width:51.85pt;height:18.6pt;z-index:251656192" filled="f">
                  <v:textbox style="mso-next-textbox:#_x0000_s1131">
                    <w:txbxContent>
                      <w:p w:rsidR="00BC7B2C" w:rsidRDefault="00BC7B2C" w:rsidP="00F96247"/>
                    </w:txbxContent>
                  </v:textbox>
                </v:shape>
              </w:pict>
            </w:r>
            <w:r w:rsidR="00F96247" w:rsidRPr="004E495E">
              <w:rPr>
                <w:rFonts w:ascii="Calibri" w:hAnsi="Calibri"/>
                <w:b/>
                <w:color w:val="000000"/>
                <w:sz w:val="24"/>
              </w:rPr>
              <w:t xml:space="preserve">Column 1  EMPLOYEE COUNT– ALL </w:t>
            </w:r>
            <w:r w:rsidR="00375465">
              <w:rPr>
                <w:rFonts w:ascii="Calibri" w:hAnsi="Calibri"/>
                <w:b/>
                <w:color w:val="000000"/>
                <w:sz w:val="24"/>
              </w:rPr>
              <w:t>EMPLOYEES</w:t>
            </w:r>
          </w:p>
          <w:p w:rsidR="00F96247" w:rsidRPr="004E495E" w:rsidRDefault="00F96247" w:rsidP="004E495E">
            <w:pPr>
              <w:tabs>
                <w:tab w:val="left" w:pos="216"/>
              </w:tabs>
              <w:ind w:left="144" w:hanging="144"/>
              <w:rPr>
                <w:rFonts w:ascii="Calibri" w:hAnsi="Calibri"/>
                <w:color w:val="000000"/>
              </w:rPr>
            </w:pPr>
            <w:r w:rsidRPr="004E495E">
              <w:rPr>
                <w:rFonts w:ascii="Calibri" w:hAnsi="Calibri"/>
                <w:b/>
                <w:color w:val="000000"/>
              </w:rPr>
              <w:tab/>
            </w:r>
            <w:r w:rsidRPr="004E495E">
              <w:rPr>
                <w:rFonts w:ascii="Calibri" w:hAnsi="Calibri"/>
                <w:color w:val="000000"/>
              </w:rPr>
              <w:t>Total number of persons in this pay group who worked or received pay for any part of the pay period that includes the 12</w:t>
            </w:r>
            <w:r w:rsidRPr="004E495E">
              <w:rPr>
                <w:rFonts w:ascii="Calibri" w:hAnsi="Calibri"/>
                <w:color w:val="000000"/>
                <w:vertAlign w:val="superscript"/>
              </w:rPr>
              <w:t>th</w:t>
            </w:r>
            <w:r w:rsidRPr="004E495E">
              <w:rPr>
                <w:rFonts w:ascii="Calibri" w:hAnsi="Calibri"/>
                <w:color w:val="000000"/>
              </w:rPr>
              <w:t xml:space="preserve"> of the month.</w:t>
            </w:r>
          </w:p>
          <w:tbl>
            <w:tblPr>
              <w:tblW w:w="4955" w:type="dxa"/>
              <w:tblInd w:w="85" w:type="dxa"/>
              <w:tblLook w:val="01E0" w:firstRow="1" w:lastRow="1" w:firstColumn="1" w:lastColumn="1" w:noHBand="0" w:noVBand="0"/>
            </w:tblPr>
            <w:tblGrid>
              <w:gridCol w:w="2430"/>
              <w:gridCol w:w="2525"/>
            </w:tblGrid>
            <w:tr w:rsidR="002B79C8" w:rsidRPr="00BA4AF6" w:rsidTr="002B79C8">
              <w:tc>
                <w:tcPr>
                  <w:tcW w:w="2430" w:type="dxa"/>
                  <w:tcMar>
                    <w:left w:w="58" w:type="dxa"/>
                    <w:right w:w="0" w:type="dxa"/>
                  </w:tcMar>
                </w:tcPr>
                <w:p w:rsidR="002B79C8" w:rsidRPr="002B79C8" w:rsidRDefault="002B79C8" w:rsidP="002B79C8">
                  <w:pPr>
                    <w:spacing w:before="120" w:line="216" w:lineRule="auto"/>
                    <w:rPr>
                      <w:rFonts w:ascii="Calibri" w:hAnsi="Calibri"/>
                      <w:color w:val="000000"/>
                      <w:szCs w:val="20"/>
                    </w:rPr>
                  </w:pPr>
                  <w:r w:rsidRPr="002B79C8">
                    <w:rPr>
                      <w:rFonts w:ascii="Calibri" w:hAnsi="Calibri"/>
                      <w:b/>
                      <w:color w:val="000000"/>
                      <w:szCs w:val="20"/>
                      <w:u w:val="single"/>
                    </w:rPr>
                    <w:t>Include:</w:t>
                  </w:r>
                </w:p>
              </w:tc>
              <w:tc>
                <w:tcPr>
                  <w:tcW w:w="2525" w:type="dxa"/>
                  <w:tcMar>
                    <w:left w:w="58" w:type="dxa"/>
                    <w:right w:w="0" w:type="dxa"/>
                  </w:tcMar>
                </w:tcPr>
                <w:p w:rsidR="002B79C8" w:rsidRPr="002B79C8" w:rsidRDefault="002B79C8" w:rsidP="002B79C8">
                  <w:pPr>
                    <w:spacing w:before="120" w:line="216" w:lineRule="auto"/>
                    <w:rPr>
                      <w:rFonts w:ascii="Calibri" w:hAnsi="Calibri"/>
                      <w:b/>
                      <w:color w:val="000000"/>
                      <w:szCs w:val="20"/>
                    </w:rPr>
                  </w:pPr>
                  <w:r w:rsidRPr="002B79C8">
                    <w:rPr>
                      <w:rFonts w:ascii="Calibri" w:hAnsi="Calibri"/>
                      <w:b/>
                      <w:color w:val="000000"/>
                      <w:szCs w:val="20"/>
                      <w:u w:val="single"/>
                    </w:rPr>
                    <w:t>Exclude:</w:t>
                  </w:r>
                </w:p>
              </w:tc>
            </w:tr>
            <w:tr w:rsidR="002B79C8" w:rsidRPr="00BA4AF6" w:rsidTr="002B79C8">
              <w:trPr>
                <w:trHeight w:val="3078"/>
              </w:trPr>
              <w:tc>
                <w:tcPr>
                  <w:tcW w:w="2430" w:type="dxa"/>
                  <w:tcMar>
                    <w:left w:w="58" w:type="dxa"/>
                    <w:right w:w="0" w:type="dxa"/>
                  </w:tcMar>
                </w:tcPr>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Executives and their staff</w:t>
                  </w:r>
                </w:p>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 xml:space="preserve">Full-time and part-time </w:t>
                  </w:r>
                  <w:r w:rsidR="00375465">
                    <w:rPr>
                      <w:rFonts w:ascii="Calibri" w:hAnsi="Calibri"/>
                      <w:sz w:val="18"/>
                      <w:szCs w:val="18"/>
                    </w:rPr>
                    <w:t>employees</w:t>
                  </w:r>
                </w:p>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Salaried officials of corporations</w:t>
                  </w:r>
                </w:p>
                <w:p w:rsidR="002B79C8" w:rsidRPr="002B79C8" w:rsidRDefault="002B79C8" w:rsidP="002B79C8">
                  <w:pPr>
                    <w:numPr>
                      <w:ilvl w:val="0"/>
                      <w:numId w:val="2"/>
                    </w:numPr>
                    <w:rPr>
                      <w:rFonts w:ascii="Calibri" w:hAnsi="Calibri"/>
                      <w:sz w:val="18"/>
                      <w:szCs w:val="18"/>
                    </w:rPr>
                  </w:pPr>
                  <w:r w:rsidRPr="002B79C8">
                    <w:rPr>
                      <w:rFonts w:ascii="Calibri" w:hAnsi="Calibri"/>
                      <w:color w:val="000000"/>
                      <w:sz w:val="18"/>
                      <w:szCs w:val="18"/>
                    </w:rPr>
                    <w:t>Trainees</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active duty, if receiving pay from employer </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paid sick leave</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paid vacation</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other paid leave</w:t>
                  </w:r>
                </w:p>
              </w:tc>
              <w:tc>
                <w:tcPr>
                  <w:tcW w:w="2525" w:type="dxa"/>
                  <w:tcMar>
                    <w:left w:w="58" w:type="dxa"/>
                    <w:right w:w="0" w:type="dxa"/>
                  </w:tcMar>
                </w:tcPr>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Outside contractors and their employees</w:t>
                  </w:r>
                </w:p>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Pensioners</w:t>
                  </w:r>
                </w:p>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Proprietors, owners, or partners of unincorporated firms</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active duty, if </w:t>
                  </w:r>
                  <w:r w:rsidR="002B79C8" w:rsidRPr="002B79C8">
                    <w:rPr>
                      <w:rFonts w:ascii="Calibri" w:hAnsi="Calibri"/>
                      <w:b/>
                      <w:sz w:val="18"/>
                      <w:szCs w:val="18"/>
                    </w:rPr>
                    <w:t xml:space="preserve">not </w:t>
                  </w:r>
                  <w:r w:rsidR="002B79C8" w:rsidRPr="002B79C8">
                    <w:rPr>
                      <w:rFonts w:ascii="Calibri" w:hAnsi="Calibri"/>
                      <w:sz w:val="18"/>
                      <w:szCs w:val="18"/>
                    </w:rPr>
                    <w:t>receiving pay from employer</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leave without pay for entire pay period</w:t>
                  </w:r>
                </w:p>
                <w:p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strike for entire pay period</w:t>
                  </w:r>
                </w:p>
                <w:p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Unpaid family members</w:t>
                  </w:r>
                </w:p>
              </w:tc>
            </w:tr>
          </w:tbl>
          <w:p w:rsidR="002B79C8" w:rsidRPr="00E6597E" w:rsidRDefault="002B79C8" w:rsidP="002B79C8"/>
          <w:p w:rsidR="00F96247" w:rsidRPr="004E495E" w:rsidRDefault="00F96247" w:rsidP="004E495E">
            <w:pPr>
              <w:spacing w:before="100"/>
              <w:rPr>
                <w:rFonts w:ascii="Calibri" w:hAnsi="Calibri"/>
                <w:b/>
                <w:caps/>
                <w:color w:val="000000"/>
                <w:sz w:val="24"/>
              </w:rPr>
            </w:pPr>
            <w:r w:rsidRPr="004E495E">
              <w:rPr>
                <w:rFonts w:ascii="Calibri" w:hAnsi="Calibri"/>
                <w:b/>
                <w:color w:val="000000"/>
                <w:sz w:val="24"/>
              </w:rPr>
              <w:t xml:space="preserve">EMPLOYEE COUNT– </w:t>
            </w:r>
            <w:r w:rsidRPr="004E495E">
              <w:rPr>
                <w:rFonts w:ascii="Calibri" w:hAnsi="Calibri"/>
                <w:b/>
                <w:caps/>
                <w:color w:val="000000"/>
                <w:sz w:val="24"/>
              </w:rPr>
              <w:t xml:space="preserve">Production </w:t>
            </w:r>
            <w:r w:rsidR="00375465">
              <w:rPr>
                <w:rFonts w:ascii="Calibri" w:hAnsi="Calibri"/>
                <w:b/>
                <w:caps/>
                <w:color w:val="000000"/>
                <w:sz w:val="24"/>
              </w:rPr>
              <w:t>employees</w:t>
            </w:r>
            <w:r w:rsidRPr="004E495E">
              <w:rPr>
                <w:rFonts w:ascii="Calibri" w:hAnsi="Calibri"/>
                <w:b/>
                <w:caps/>
                <w:color w:val="000000"/>
                <w:sz w:val="24"/>
              </w:rPr>
              <w:t xml:space="preserve"> </w:t>
            </w:r>
          </w:p>
          <w:p w:rsidR="00F96247" w:rsidRPr="004E495E" w:rsidRDefault="00F96247" w:rsidP="004E495E">
            <w:pPr>
              <w:ind w:left="144" w:hanging="144"/>
              <w:rPr>
                <w:rFonts w:ascii="Calibri" w:hAnsi="Calibri"/>
                <w:color w:val="000000"/>
              </w:rPr>
            </w:pPr>
            <w:r w:rsidRPr="004E495E">
              <w:rPr>
                <w:rFonts w:ascii="Calibri" w:hAnsi="Calibri"/>
                <w:color w:val="000000"/>
              </w:rPr>
              <w:tab/>
              <w:t xml:space="preserve">Number of “All </w:t>
            </w:r>
            <w:r w:rsidR="00375465">
              <w:rPr>
                <w:rFonts w:ascii="Calibri" w:hAnsi="Calibri"/>
                <w:color w:val="000000"/>
              </w:rPr>
              <w:t>Employees</w:t>
            </w:r>
            <w:r w:rsidRPr="004E495E">
              <w:rPr>
                <w:rFonts w:ascii="Calibri" w:hAnsi="Calibri"/>
                <w:color w:val="000000"/>
              </w:rPr>
              <w:t xml:space="preserve">” defined above who are Production </w:t>
            </w:r>
            <w:r w:rsidR="00375465">
              <w:rPr>
                <w:rFonts w:ascii="Calibri" w:hAnsi="Calibri"/>
                <w:color w:val="000000"/>
              </w:rPr>
              <w:t>Employees</w:t>
            </w:r>
            <w:r w:rsidRPr="004E495E">
              <w:rPr>
                <w:rFonts w:ascii="Calibri" w:hAnsi="Calibri"/>
                <w:color w:val="000000"/>
              </w:rPr>
              <w:t xml:space="preserve">.  Production </w:t>
            </w:r>
            <w:r w:rsidR="00375465">
              <w:rPr>
                <w:rFonts w:ascii="Calibri" w:hAnsi="Calibri"/>
                <w:color w:val="000000"/>
              </w:rPr>
              <w:t>Employees</w:t>
            </w:r>
            <w:r w:rsidRPr="004E495E">
              <w:rPr>
                <w:rFonts w:ascii="Calibri" w:hAnsi="Calibri"/>
                <w:color w:val="000000"/>
              </w:rPr>
              <w:t xml:space="preserve"> include working supervisors or group leaders who may be “in charge” of some employees, but whose supervisory functions are only incidental to their regular work. </w:t>
            </w:r>
          </w:p>
          <w:p w:rsidR="002B79C8" w:rsidRPr="004E495E" w:rsidRDefault="002B79C8" w:rsidP="004E495E">
            <w:pPr>
              <w:ind w:left="144" w:hanging="144"/>
              <w:rPr>
                <w:rFonts w:ascii="Calibri" w:hAnsi="Calibri"/>
                <w:color w:val="000000"/>
              </w:rPr>
            </w:pPr>
          </w:p>
          <w:tbl>
            <w:tblPr>
              <w:tblW w:w="4923" w:type="dxa"/>
              <w:tblInd w:w="85" w:type="dxa"/>
              <w:tblCellMar>
                <w:top w:w="29" w:type="dxa"/>
                <w:left w:w="58" w:type="dxa"/>
                <w:right w:w="58" w:type="dxa"/>
              </w:tblCellMar>
              <w:tblLook w:val="0000" w:firstRow="0" w:lastRow="0" w:firstColumn="0" w:lastColumn="0" w:noHBand="0" w:noVBand="0"/>
            </w:tblPr>
            <w:tblGrid>
              <w:gridCol w:w="2345"/>
              <w:gridCol w:w="2578"/>
            </w:tblGrid>
            <w:tr w:rsidR="002B79C8" w:rsidRPr="00197D0B" w:rsidTr="00BC7B2C">
              <w:trPr>
                <w:cantSplit/>
                <w:trHeight w:val="276"/>
              </w:trPr>
              <w:tc>
                <w:tcPr>
                  <w:tcW w:w="2345" w:type="dxa"/>
                </w:tcPr>
                <w:p w:rsidR="002B79C8" w:rsidRPr="002B79C8" w:rsidRDefault="002B79C8" w:rsidP="002B79C8">
                  <w:pPr>
                    <w:spacing w:line="216" w:lineRule="auto"/>
                    <w:ind w:left="-18"/>
                    <w:rPr>
                      <w:rFonts w:ascii="Calibri" w:hAnsi="Calibri"/>
                      <w:sz w:val="18"/>
                      <w:szCs w:val="18"/>
                    </w:rPr>
                  </w:pPr>
                  <w:r w:rsidRPr="002B79C8">
                    <w:rPr>
                      <w:rFonts w:ascii="Calibri" w:hAnsi="Calibri"/>
                      <w:b/>
                      <w:sz w:val="18"/>
                      <w:szCs w:val="18"/>
                      <w:u w:val="single"/>
                    </w:rPr>
                    <w:t>Include</w:t>
                  </w:r>
                  <w:r w:rsidRPr="002B79C8">
                    <w:rPr>
                      <w:rFonts w:ascii="Calibri" w:hAnsi="Calibri"/>
                      <w:sz w:val="18"/>
                      <w:szCs w:val="18"/>
                      <w:u w:val="single"/>
                    </w:rPr>
                    <w:t xml:space="preserve"> individuals working in:</w:t>
                  </w:r>
                </w:p>
              </w:tc>
              <w:tc>
                <w:tcPr>
                  <w:tcW w:w="2578" w:type="dxa"/>
                </w:tcPr>
                <w:p w:rsidR="002B79C8" w:rsidRPr="002B79C8" w:rsidRDefault="002B79C8" w:rsidP="002B79C8">
                  <w:pPr>
                    <w:spacing w:line="216" w:lineRule="auto"/>
                    <w:ind w:left="-18"/>
                    <w:rPr>
                      <w:rFonts w:ascii="Calibri" w:hAnsi="Calibri"/>
                      <w:sz w:val="18"/>
                      <w:szCs w:val="18"/>
                    </w:rPr>
                  </w:pPr>
                  <w:r w:rsidRPr="002B79C8">
                    <w:rPr>
                      <w:rFonts w:ascii="Calibri" w:hAnsi="Calibri"/>
                      <w:b/>
                      <w:sz w:val="18"/>
                      <w:szCs w:val="18"/>
                      <w:u w:val="single"/>
                    </w:rPr>
                    <w:t>Exclude</w:t>
                  </w:r>
                  <w:r w:rsidRPr="002B79C8">
                    <w:rPr>
                      <w:rFonts w:ascii="Calibri" w:hAnsi="Calibri"/>
                      <w:sz w:val="18"/>
                      <w:szCs w:val="18"/>
                      <w:u w:val="single"/>
                    </w:rPr>
                    <w:t xml:space="preserve"> individuals working in:</w:t>
                  </w:r>
                </w:p>
              </w:tc>
            </w:tr>
            <w:tr w:rsidR="002B79C8" w:rsidRPr="00197D0B" w:rsidTr="00BC7B2C">
              <w:trPr>
                <w:cantSplit/>
                <w:trHeight w:val="3066"/>
              </w:trPr>
              <w:tc>
                <w:tcPr>
                  <w:tcW w:w="2345" w:type="dxa"/>
                </w:tcPr>
                <w:p w:rsidR="002B79C8" w:rsidRPr="00197D0B" w:rsidRDefault="002B79C8" w:rsidP="00D50F97">
                  <w:pPr>
                    <w:numPr>
                      <w:ilvl w:val="0"/>
                      <w:numId w:val="10"/>
                    </w:numPr>
                    <w:spacing w:before="60" w:line="216" w:lineRule="auto"/>
                    <w:jc w:val="both"/>
                    <w:rPr>
                      <w:rFonts w:ascii="Calibri" w:hAnsi="Calibri"/>
                      <w:sz w:val="18"/>
                      <w:szCs w:val="18"/>
                    </w:rPr>
                  </w:pPr>
                  <w:r w:rsidRPr="00197D0B">
                    <w:rPr>
                      <w:rFonts w:ascii="Calibri" w:hAnsi="Calibri"/>
                      <w:sz w:val="18"/>
                      <w:szCs w:val="18"/>
                    </w:rPr>
                    <w:t>Assembling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Fabricating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Janitorial activities</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Maintenance or repair</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Materials handling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Processing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Product development</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Recordkeeping related to production</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Shipping or receiving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Storage or warehousing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Trucking</w:t>
                  </w:r>
                </w:p>
                <w:p w:rsidR="002B79C8" w:rsidRPr="00197D0B" w:rsidRDefault="002B79C8" w:rsidP="002B79C8">
                  <w:pPr>
                    <w:spacing w:line="216" w:lineRule="auto"/>
                    <w:jc w:val="both"/>
                    <w:rPr>
                      <w:rFonts w:ascii="Calibri" w:hAnsi="Calibri"/>
                      <w:sz w:val="18"/>
                      <w:szCs w:val="18"/>
                    </w:rPr>
                  </w:pPr>
                </w:p>
              </w:tc>
              <w:tc>
                <w:tcPr>
                  <w:tcW w:w="2578" w:type="dxa"/>
                </w:tcPr>
                <w:p w:rsidR="002B79C8" w:rsidRPr="00197D0B" w:rsidRDefault="002B79C8" w:rsidP="00D50F97">
                  <w:pPr>
                    <w:numPr>
                      <w:ilvl w:val="0"/>
                      <w:numId w:val="10"/>
                    </w:numPr>
                    <w:spacing w:before="60" w:line="216" w:lineRule="auto"/>
                    <w:rPr>
                      <w:rFonts w:ascii="Calibri" w:hAnsi="Calibri"/>
                      <w:sz w:val="18"/>
                      <w:szCs w:val="18"/>
                    </w:rPr>
                  </w:pPr>
                  <w:r w:rsidRPr="00197D0B">
                    <w:rPr>
                      <w:rFonts w:ascii="Calibri" w:hAnsi="Calibri"/>
                      <w:sz w:val="18"/>
                      <w:szCs w:val="18"/>
                    </w:rPr>
                    <w:t>Accounting or finance</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Advertising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Cafeterias</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Collection and credit</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Executive, professional, or technical positions</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Force account construction</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Legal</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Medical</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Personnel</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Product installation or servicing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Purchasing</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 xml:space="preserve">Recordkeeping </w:t>
                  </w:r>
                  <w:r w:rsidRPr="00197D0B">
                    <w:rPr>
                      <w:rFonts w:ascii="Calibri" w:hAnsi="Calibri"/>
                      <w:i/>
                      <w:sz w:val="18"/>
                      <w:szCs w:val="18"/>
                    </w:rPr>
                    <w:t>not</w:t>
                  </w:r>
                  <w:r w:rsidRPr="00197D0B">
                    <w:rPr>
                      <w:rFonts w:ascii="Calibri" w:hAnsi="Calibri"/>
                      <w:sz w:val="18"/>
                      <w:szCs w:val="18"/>
                    </w:rPr>
                    <w:t xml:space="preserve"> related to production</w:t>
                  </w:r>
                </w:p>
                <w:p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Sales and delivery</w:t>
                  </w:r>
                </w:p>
              </w:tc>
            </w:tr>
          </w:tbl>
          <w:p w:rsidR="002B79C8" w:rsidRDefault="00CB6391" w:rsidP="002B79C8">
            <w:r>
              <w:rPr>
                <w:rFonts w:ascii="Calibri" w:hAnsi="Calibri"/>
                <w:b/>
                <w:noProof/>
                <w:color w:val="000000"/>
                <w:szCs w:val="20"/>
                <w:u w:val="single"/>
              </w:rPr>
              <w:pict>
                <v:shape id="_x0000_s1146" type="#_x0000_t202" style="position:absolute;margin-left:-1.75pt;margin-top:8.6pt;width:51.85pt;height:18.6pt;z-index:251663360;mso-position-horizontal-relative:text;mso-position-vertical-relative:text" filled="f">
                  <v:textbox style="mso-next-textbox:#_x0000_s1146">
                    <w:txbxContent>
                      <w:p w:rsidR="00BC7B2C" w:rsidRDefault="00BC7B2C" w:rsidP="002B79C8"/>
                    </w:txbxContent>
                  </v:textbox>
                </v:shape>
              </w:pict>
            </w:r>
          </w:p>
          <w:p w:rsidR="00F96247" w:rsidRPr="004E495E" w:rsidRDefault="00F96247" w:rsidP="00CD19F9">
            <w:pPr>
              <w:rPr>
                <w:rFonts w:ascii="Calibri" w:hAnsi="Calibri"/>
                <w:b/>
                <w:color w:val="000000"/>
                <w:sz w:val="24"/>
              </w:rPr>
            </w:pPr>
            <w:r w:rsidRPr="004E495E">
              <w:rPr>
                <w:rFonts w:ascii="Calibri" w:hAnsi="Calibri"/>
                <w:b/>
                <w:color w:val="000000"/>
                <w:sz w:val="24"/>
              </w:rPr>
              <w:t xml:space="preserve">Column 2  WOMEN EMPLOYEE COUNT </w:t>
            </w:r>
          </w:p>
          <w:p w:rsidR="00F96247" w:rsidRPr="004E495E" w:rsidRDefault="00F96247" w:rsidP="004E495E">
            <w:pPr>
              <w:ind w:left="180" w:right="-144"/>
              <w:rPr>
                <w:rFonts w:ascii="Calibri" w:hAnsi="Calibri"/>
                <w:color w:val="000000"/>
              </w:rPr>
            </w:pPr>
            <w:r w:rsidRPr="004E495E">
              <w:rPr>
                <w:rFonts w:ascii="Calibri" w:hAnsi="Calibri"/>
                <w:color w:val="000000"/>
              </w:rPr>
              <w:t xml:space="preserve">Number of “All </w:t>
            </w:r>
            <w:r w:rsidR="00375465">
              <w:rPr>
                <w:rFonts w:ascii="Calibri" w:hAnsi="Calibri"/>
                <w:color w:val="000000"/>
              </w:rPr>
              <w:t>Employees</w:t>
            </w:r>
            <w:r w:rsidRPr="004E495E">
              <w:rPr>
                <w:rFonts w:ascii="Calibri" w:hAnsi="Calibri"/>
                <w:color w:val="000000"/>
              </w:rPr>
              <w:t>” defined above who are women.</w:t>
            </w:r>
          </w:p>
          <w:p w:rsidR="00F96247" w:rsidRPr="004E495E" w:rsidRDefault="00F96247" w:rsidP="00CD19F9">
            <w:pPr>
              <w:rPr>
                <w:rFonts w:ascii="Calibri" w:hAnsi="Calibri"/>
                <w:szCs w:val="20"/>
              </w:rPr>
            </w:pPr>
          </w:p>
        </w:tc>
        <w:tc>
          <w:tcPr>
            <w:tcW w:w="5572" w:type="dxa"/>
          </w:tcPr>
          <w:p w:rsidR="003B3346" w:rsidRPr="004E495E" w:rsidRDefault="00CB6391" w:rsidP="004E495E">
            <w:pPr>
              <w:tabs>
                <w:tab w:val="left" w:pos="216"/>
              </w:tabs>
              <w:spacing w:before="80"/>
              <w:ind w:right="-180"/>
              <w:rPr>
                <w:rFonts w:ascii="Calibri" w:hAnsi="Calibri"/>
                <w:b/>
                <w:color w:val="000000"/>
                <w:sz w:val="24"/>
              </w:rPr>
            </w:pPr>
            <w:r>
              <w:rPr>
                <w:rFonts w:ascii="Calibri" w:hAnsi="Calibri"/>
                <w:noProof/>
                <w:sz w:val="18"/>
                <w:szCs w:val="18"/>
              </w:rPr>
              <w:pict>
                <v:shape id="_x0000_s1140" type="#_x0000_t202" style="position:absolute;margin-left:-2.75pt;margin-top:.4pt;width:51.85pt;height:18.6pt;z-index:251662336;mso-position-horizontal-relative:text;mso-position-vertical-relative:text" filled="f">
                  <v:textbox style="mso-next-textbox:#_x0000_s1140">
                    <w:txbxContent>
                      <w:p w:rsidR="00BC7B2C" w:rsidRDefault="00BC7B2C" w:rsidP="003B3346"/>
                    </w:txbxContent>
                  </v:textbox>
                </v:shape>
              </w:pict>
            </w:r>
            <w:r w:rsidR="003B3346" w:rsidRPr="004E495E">
              <w:rPr>
                <w:rFonts w:ascii="Calibri" w:hAnsi="Calibri"/>
                <w:b/>
                <w:color w:val="000000"/>
                <w:sz w:val="24"/>
              </w:rPr>
              <w:t>Column 3  PAYROLL, EXCLUDING COMMISSIONS</w:t>
            </w:r>
          </w:p>
          <w:p w:rsidR="00F96247" w:rsidRPr="004E495E" w:rsidRDefault="003B3346" w:rsidP="004E495E">
            <w:pPr>
              <w:tabs>
                <w:tab w:val="left" w:pos="216"/>
              </w:tabs>
              <w:ind w:left="144" w:hanging="144"/>
              <w:rPr>
                <w:rFonts w:ascii="Calibri" w:hAnsi="Calibri"/>
                <w:color w:val="000000"/>
              </w:rPr>
            </w:pPr>
            <w:r w:rsidRPr="004E495E">
              <w:rPr>
                <w:rFonts w:ascii="Calibri" w:hAnsi="Calibri"/>
                <w:b/>
                <w:color w:val="000000"/>
              </w:rPr>
              <w:tab/>
            </w:r>
            <w:r w:rsidRPr="004E495E">
              <w:rPr>
                <w:rFonts w:ascii="Calibri" w:hAnsi="Calibri"/>
                <w:color w:val="000000"/>
              </w:rPr>
              <w:t xml:space="preserve">Total gross pay earned during the entire pay period.  Report separately for All </w:t>
            </w:r>
            <w:r w:rsidR="00375465">
              <w:rPr>
                <w:rFonts w:ascii="Calibri" w:hAnsi="Calibri"/>
                <w:color w:val="000000"/>
              </w:rPr>
              <w:t>Employees</w:t>
            </w:r>
            <w:r w:rsidRPr="004E495E">
              <w:rPr>
                <w:rFonts w:ascii="Calibri" w:hAnsi="Calibri"/>
                <w:color w:val="000000"/>
              </w:rPr>
              <w:t xml:space="preserve"> and for Production </w:t>
            </w:r>
            <w:r w:rsidR="00375465">
              <w:rPr>
                <w:rFonts w:ascii="Calibri" w:hAnsi="Calibri"/>
                <w:color w:val="000000"/>
              </w:rPr>
              <w:t>Employees</w:t>
            </w:r>
            <w:r w:rsidRPr="004E495E">
              <w:rPr>
                <w:rFonts w:ascii="Calibri" w:hAnsi="Calibri"/>
                <w:color w:val="000000"/>
              </w:rPr>
              <w:t xml:space="preserve">. </w:t>
            </w:r>
          </w:p>
          <w:tbl>
            <w:tblPr>
              <w:tblW w:w="5504" w:type="dxa"/>
              <w:tblCellMar>
                <w:left w:w="58" w:type="dxa"/>
                <w:right w:w="58" w:type="dxa"/>
              </w:tblCellMar>
              <w:tblLook w:val="0000" w:firstRow="0" w:lastRow="0" w:firstColumn="0" w:lastColumn="0" w:noHBand="0" w:noVBand="0"/>
            </w:tblPr>
            <w:tblGrid>
              <w:gridCol w:w="2444"/>
              <w:gridCol w:w="3060"/>
            </w:tblGrid>
            <w:tr w:rsidR="00F96247" w:rsidRPr="005D2F7A" w:rsidTr="00CD19F9">
              <w:trPr>
                <w:trHeight w:val="120"/>
              </w:trPr>
              <w:tc>
                <w:tcPr>
                  <w:tcW w:w="5504" w:type="dxa"/>
                  <w:gridSpan w:val="2"/>
                  <w:tcMar>
                    <w:top w:w="29" w:type="dxa"/>
                  </w:tcMar>
                </w:tcPr>
                <w:p w:rsidR="00F96247" w:rsidRPr="005D2F7A" w:rsidRDefault="00B04AA1" w:rsidP="00CD19F9">
                  <w:pPr>
                    <w:spacing w:before="60"/>
                    <w:rPr>
                      <w:rFonts w:ascii="Calibri" w:hAnsi="Calibri"/>
                      <w:b/>
                      <w:szCs w:val="20"/>
                      <w:u w:val="single"/>
                    </w:rPr>
                  </w:pPr>
                  <w:r>
                    <w:rPr>
                      <w:rFonts w:ascii="Calibri" w:hAnsi="Calibri"/>
                      <w:szCs w:val="20"/>
                    </w:rPr>
                    <w:t xml:space="preserve">   </w:t>
                  </w:r>
                  <w:r w:rsidR="00F96247" w:rsidRPr="005D2F7A">
                    <w:rPr>
                      <w:rFonts w:ascii="Calibri" w:hAnsi="Calibri"/>
                      <w:szCs w:val="20"/>
                      <w:u w:val="single"/>
                    </w:rPr>
                    <w:t>Report pay</w:t>
                  </w:r>
                  <w:r w:rsidR="00F96247" w:rsidRPr="005D2F7A">
                    <w:rPr>
                      <w:rFonts w:ascii="Calibri" w:hAnsi="Calibri"/>
                      <w:b/>
                      <w:szCs w:val="20"/>
                      <w:u w:val="single"/>
                    </w:rPr>
                    <w:t xml:space="preserve"> before </w:t>
                  </w:r>
                  <w:r w:rsidR="00F96247" w:rsidRPr="005D2F7A">
                    <w:rPr>
                      <w:rFonts w:ascii="Calibri" w:hAnsi="Calibri"/>
                      <w:szCs w:val="20"/>
                      <w:u w:val="single"/>
                    </w:rPr>
                    <w:t>employee deductions for</w:t>
                  </w:r>
                  <w:r w:rsidR="00F96247" w:rsidRPr="005D2F7A">
                    <w:rPr>
                      <w:rFonts w:ascii="Calibri" w:hAnsi="Calibri"/>
                      <w:szCs w:val="20"/>
                    </w:rPr>
                    <w:t>:</w:t>
                  </w:r>
                </w:p>
              </w:tc>
            </w:tr>
            <w:tr w:rsidR="00B04AA1" w:rsidRPr="005D2F7A" w:rsidTr="00BD23EC">
              <w:trPr>
                <w:trHeight w:val="144"/>
              </w:trPr>
              <w:tc>
                <w:tcPr>
                  <w:tcW w:w="2444" w:type="dxa"/>
                  <w:tcMar>
                    <w:top w:w="29" w:type="dxa"/>
                  </w:tcMar>
                </w:tcPr>
                <w:p w:rsidR="00B04AA1" w:rsidRPr="00804E6B" w:rsidRDefault="00B04AA1" w:rsidP="00D50F97">
                  <w:pPr>
                    <w:pStyle w:val="ListParagraph"/>
                    <w:numPr>
                      <w:ilvl w:val="0"/>
                      <w:numId w:val="14"/>
                    </w:numPr>
                    <w:tabs>
                      <w:tab w:val="left" w:pos="144"/>
                      <w:tab w:val="left" w:pos="288"/>
                    </w:tabs>
                    <w:spacing w:line="216" w:lineRule="auto"/>
                    <w:ind w:left="303" w:hanging="173"/>
                    <w:rPr>
                      <w:rFonts w:ascii="Calibri" w:hAnsi="Calibri"/>
                      <w:sz w:val="18"/>
                      <w:szCs w:val="18"/>
                    </w:rPr>
                  </w:pPr>
                  <w:r w:rsidRPr="00804E6B">
                    <w:rPr>
                      <w:rFonts w:ascii="Calibri" w:hAnsi="Calibri"/>
                      <w:sz w:val="18"/>
                      <w:szCs w:val="18"/>
                    </w:rPr>
                    <w:t>Taxes</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3060" w:type="dxa"/>
                  <w:tcMar>
                    <w:top w:w="29" w:type="dxa"/>
                  </w:tcMar>
                </w:tcPr>
                <w:p w:rsidR="00B04AA1" w:rsidRPr="00804E6B" w:rsidRDefault="00B04AA1" w:rsidP="00D50F97">
                  <w:pPr>
                    <w:pStyle w:val="ListParagraph"/>
                    <w:numPr>
                      <w:ilvl w:val="0"/>
                      <w:numId w:val="15"/>
                    </w:numPr>
                    <w:tabs>
                      <w:tab w:val="left" w:pos="144"/>
                      <w:tab w:val="left" w:pos="288"/>
                    </w:tabs>
                    <w:spacing w:line="216" w:lineRule="auto"/>
                    <w:rPr>
                      <w:rFonts w:ascii="Calibri" w:hAnsi="Calibri"/>
                      <w:sz w:val="18"/>
                      <w:szCs w:val="18"/>
                    </w:rPr>
                  </w:pPr>
                  <w:r w:rsidRPr="00804E6B">
                    <w:rPr>
                      <w:rFonts w:ascii="Calibri" w:hAnsi="Calibri"/>
                      <w:sz w:val="18"/>
                      <w:szCs w:val="18"/>
                    </w:rPr>
                    <w:t>Bonds</w:t>
                  </w:r>
                </w:p>
                <w:p w:rsidR="00B04AA1" w:rsidRPr="00804E6B" w:rsidRDefault="00B04AA1" w:rsidP="00B04AA1">
                  <w:pPr>
                    <w:pStyle w:val="ListParagraph"/>
                    <w:numPr>
                      <w:ilvl w:val="0"/>
                      <w:numId w:val="15"/>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00B04AA1" w:rsidRPr="00804E6B" w:rsidRDefault="00B04AA1" w:rsidP="00B04AA1">
                  <w:pPr>
                    <w:pStyle w:val="ListParagraph"/>
                    <w:numPr>
                      <w:ilvl w:val="0"/>
                      <w:numId w:val="15"/>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00B04AA1" w:rsidRPr="00804E6B" w:rsidRDefault="00B04AA1" w:rsidP="00B04AA1">
                  <w:pPr>
                    <w:pStyle w:val="ListParagraph"/>
                    <w:numPr>
                      <w:ilvl w:val="0"/>
                      <w:numId w:val="15"/>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F96247" w:rsidRPr="005D2F7A" w:rsidTr="00BD23EC">
              <w:trPr>
                <w:trHeight w:val="216"/>
              </w:trPr>
              <w:tc>
                <w:tcPr>
                  <w:tcW w:w="2444" w:type="dxa"/>
                  <w:tcMar>
                    <w:top w:w="29" w:type="dxa"/>
                  </w:tcMar>
                  <w:vAlign w:val="center"/>
                </w:tcPr>
                <w:p w:rsidR="00F96247" w:rsidRPr="005D2F7A" w:rsidRDefault="00B04AA1" w:rsidP="00B04AA1">
                  <w:pPr>
                    <w:tabs>
                      <w:tab w:val="left" w:pos="144"/>
                      <w:tab w:val="left" w:pos="288"/>
                    </w:tabs>
                    <w:spacing w:line="216" w:lineRule="auto"/>
                    <w:rPr>
                      <w:rFonts w:ascii="Calibri" w:hAnsi="Calibri"/>
                      <w:szCs w:val="20"/>
                    </w:rPr>
                  </w:pPr>
                  <w:r>
                    <w:rPr>
                      <w:rFonts w:ascii="Calibri" w:hAnsi="Calibri"/>
                      <w:b/>
                      <w:szCs w:val="20"/>
                    </w:rPr>
                    <w:t xml:space="preserve">   </w:t>
                  </w:r>
                  <w:r w:rsidR="00F96247" w:rsidRPr="005D2F7A">
                    <w:rPr>
                      <w:rFonts w:ascii="Calibri" w:hAnsi="Calibri"/>
                      <w:b/>
                      <w:szCs w:val="20"/>
                      <w:u w:val="single"/>
                    </w:rPr>
                    <w:t>Include</w:t>
                  </w:r>
                  <w:r w:rsidR="00F96247" w:rsidRPr="005D2F7A">
                    <w:rPr>
                      <w:rFonts w:ascii="Calibri" w:hAnsi="Calibri"/>
                      <w:szCs w:val="20"/>
                      <w:u w:val="single"/>
                    </w:rPr>
                    <w:t>:</w:t>
                  </w:r>
                </w:p>
              </w:tc>
              <w:tc>
                <w:tcPr>
                  <w:tcW w:w="3060" w:type="dxa"/>
                  <w:tcMar>
                    <w:top w:w="29" w:type="dxa"/>
                  </w:tcMar>
                  <w:vAlign w:val="center"/>
                </w:tcPr>
                <w:p w:rsidR="00F96247" w:rsidRPr="005D2F7A" w:rsidRDefault="00F96247" w:rsidP="00CD19F9">
                  <w:pPr>
                    <w:tabs>
                      <w:tab w:val="left" w:pos="144"/>
                      <w:tab w:val="left" w:pos="288"/>
                    </w:tabs>
                    <w:spacing w:line="216" w:lineRule="auto"/>
                    <w:rPr>
                      <w:rFonts w:ascii="Calibri" w:hAnsi="Calibri"/>
                      <w:szCs w:val="20"/>
                      <w:u w:val="single"/>
                    </w:rPr>
                  </w:pPr>
                  <w:r w:rsidRPr="005D2F7A">
                    <w:rPr>
                      <w:rFonts w:ascii="Calibri" w:hAnsi="Calibri"/>
                      <w:b/>
                      <w:szCs w:val="20"/>
                      <w:u w:val="single"/>
                    </w:rPr>
                    <w:t>Exclude</w:t>
                  </w:r>
                  <w:r w:rsidRPr="005D2F7A">
                    <w:rPr>
                      <w:rFonts w:ascii="Calibri" w:hAnsi="Calibri"/>
                      <w:szCs w:val="20"/>
                      <w:u w:val="single"/>
                    </w:rPr>
                    <w:t>:</w:t>
                  </w:r>
                </w:p>
              </w:tc>
            </w:tr>
            <w:tr w:rsidR="00B04AA1" w:rsidRPr="005D2F7A" w:rsidTr="00BD23EC">
              <w:tc>
                <w:tcPr>
                  <w:tcW w:w="2444" w:type="dxa"/>
                  <w:tcMar>
                    <w:top w:w="29" w:type="dxa"/>
                  </w:tcMar>
                </w:tcPr>
                <w:p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3060" w:type="dxa"/>
                  <w:tcMar>
                    <w:top w:w="29" w:type="dxa"/>
                  </w:tcMar>
                </w:tcPr>
                <w:p w:rsidR="00B04AA1" w:rsidRPr="00E44DCB" w:rsidRDefault="00B04AA1" w:rsidP="002B79C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B04AA1" w:rsidRPr="00E44DCB" w:rsidRDefault="00B04AA1" w:rsidP="002B79C8">
                  <w:pPr>
                    <w:numPr>
                      <w:ilvl w:val="0"/>
                      <w:numId w:val="7"/>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B04AA1" w:rsidRPr="00E44DCB" w:rsidRDefault="00B04AA1" w:rsidP="002B79C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B04AA1" w:rsidRPr="00E44DCB" w:rsidRDefault="00B04AA1" w:rsidP="002B79C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F96247" w:rsidRPr="004E495E" w:rsidRDefault="00CB6391" w:rsidP="004E495E">
            <w:pPr>
              <w:spacing w:before="160" w:line="216" w:lineRule="auto"/>
              <w:ind w:left="144" w:hanging="144"/>
              <w:rPr>
                <w:rFonts w:ascii="Calibri" w:hAnsi="Calibri"/>
                <w:b/>
                <w:color w:val="000000"/>
                <w:sz w:val="24"/>
              </w:rPr>
            </w:pPr>
            <w:r>
              <w:rPr>
                <w:rFonts w:ascii="Calibri" w:hAnsi="Calibri"/>
                <w:b/>
                <w:noProof/>
                <w:color w:val="000000"/>
                <w:szCs w:val="20"/>
                <w:u w:val="single"/>
              </w:rPr>
              <w:pict>
                <v:shape id="_x0000_s1134" type="#_x0000_t202" style="position:absolute;left:0;text-align:left;margin-left:-2.75pt;margin-top:3.2pt;width:51.85pt;height:18.6pt;z-index:251659264;mso-position-horizontal-relative:text;mso-position-vertical-relative:text" filled="f">
                  <v:textbox style="mso-next-textbox:#_x0000_s1134">
                    <w:txbxContent>
                      <w:p w:rsidR="00BC7B2C" w:rsidRDefault="00BC7B2C" w:rsidP="00F96247"/>
                    </w:txbxContent>
                  </v:textbox>
                </v:shape>
              </w:pict>
            </w:r>
            <w:r w:rsidR="00F96247" w:rsidRPr="004E495E">
              <w:rPr>
                <w:rFonts w:ascii="Calibri" w:hAnsi="Calibri"/>
                <w:b/>
                <w:color w:val="000000"/>
                <w:sz w:val="24"/>
              </w:rPr>
              <w:t xml:space="preserve">Column 4  </w:t>
            </w:r>
            <w:r w:rsidR="00F96247" w:rsidRPr="004E495E">
              <w:rPr>
                <w:rFonts w:ascii="Calibri" w:hAnsi="Calibri"/>
                <w:b/>
                <w:caps/>
                <w:color w:val="000000"/>
                <w:sz w:val="24"/>
              </w:rPr>
              <w:t>Commissions</w:t>
            </w:r>
            <w:r w:rsidR="00F96247" w:rsidRPr="004E495E">
              <w:rPr>
                <w:rFonts w:ascii="Calibri" w:hAnsi="Calibri"/>
                <w:b/>
                <w:color w:val="000000"/>
                <w:sz w:val="24"/>
              </w:rPr>
              <w:t xml:space="preserve"> </w:t>
            </w:r>
          </w:p>
          <w:p w:rsidR="00F96247" w:rsidRPr="004E495E" w:rsidRDefault="00F96247" w:rsidP="004E495E">
            <w:pPr>
              <w:tabs>
                <w:tab w:val="left" w:pos="216"/>
                <w:tab w:val="left" w:pos="288"/>
                <w:tab w:val="left" w:pos="432"/>
              </w:tabs>
              <w:ind w:left="216" w:hanging="216"/>
              <w:rPr>
                <w:rFonts w:ascii="Calibri" w:hAnsi="Calibri"/>
                <w:color w:val="000000"/>
              </w:rPr>
            </w:pPr>
            <w:r w:rsidRPr="004E495E">
              <w:rPr>
                <w:rFonts w:ascii="Calibri" w:hAnsi="Calibri"/>
                <w:color w:val="000000"/>
              </w:rPr>
              <w:tab/>
              <w:t xml:space="preserve"> Report separately for </w:t>
            </w:r>
            <w:r w:rsidR="001B38A8" w:rsidRPr="004E495E">
              <w:rPr>
                <w:rFonts w:ascii="Calibri" w:hAnsi="Calibri"/>
                <w:color w:val="000000"/>
              </w:rPr>
              <w:t>“</w:t>
            </w:r>
            <w:r w:rsidRPr="004E495E">
              <w:rPr>
                <w:rFonts w:ascii="Calibri" w:hAnsi="Calibri"/>
                <w:color w:val="000000"/>
              </w:rPr>
              <w:t xml:space="preserve">All </w:t>
            </w:r>
            <w:r w:rsidR="00375465">
              <w:rPr>
                <w:rFonts w:ascii="Calibri" w:hAnsi="Calibri"/>
                <w:color w:val="000000"/>
              </w:rPr>
              <w:t>Employees</w:t>
            </w:r>
            <w:r w:rsidR="001B38A8" w:rsidRPr="004E495E">
              <w:rPr>
                <w:rFonts w:ascii="Calibri" w:hAnsi="Calibri"/>
                <w:color w:val="000000"/>
              </w:rPr>
              <w:t>”</w:t>
            </w:r>
            <w:r w:rsidRPr="004E495E">
              <w:rPr>
                <w:rFonts w:ascii="Calibri" w:hAnsi="Calibri"/>
                <w:color w:val="000000"/>
              </w:rPr>
              <w:t xml:space="preserve"> and for </w:t>
            </w:r>
            <w:r w:rsidR="001B38A8" w:rsidRPr="004E495E">
              <w:rPr>
                <w:rFonts w:ascii="Calibri" w:hAnsi="Calibri"/>
                <w:color w:val="000000"/>
              </w:rPr>
              <w:t>“</w:t>
            </w:r>
            <w:r w:rsidRPr="004E495E">
              <w:rPr>
                <w:rFonts w:ascii="Calibri" w:hAnsi="Calibri"/>
                <w:color w:val="000000"/>
              </w:rPr>
              <w:t xml:space="preserve">Production </w:t>
            </w:r>
            <w:r w:rsidR="00375465">
              <w:rPr>
                <w:rFonts w:ascii="Calibri" w:hAnsi="Calibri"/>
                <w:color w:val="000000"/>
              </w:rPr>
              <w:t>Employees</w:t>
            </w:r>
            <w:r w:rsidR="00664E27">
              <w:rPr>
                <w:rFonts w:ascii="Calibri" w:hAnsi="Calibri"/>
                <w:color w:val="000000"/>
              </w:rPr>
              <w:t>.</w:t>
            </w:r>
            <w:r w:rsidR="001B38A8" w:rsidRPr="004E495E">
              <w:rPr>
                <w:rFonts w:ascii="Calibri" w:hAnsi="Calibri"/>
                <w:color w:val="000000"/>
              </w:rPr>
              <w:t>”</w:t>
            </w:r>
          </w:p>
          <w:p w:rsidR="003B3346" w:rsidRPr="004E495E" w:rsidRDefault="003B3346" w:rsidP="004E495E">
            <w:pPr>
              <w:numPr>
                <w:ilvl w:val="0"/>
                <w:numId w:val="8"/>
              </w:numPr>
              <w:spacing w:before="40" w:line="216" w:lineRule="auto"/>
              <w:rPr>
                <w:rFonts w:ascii="Calibri" w:hAnsi="Calibri"/>
                <w:color w:val="000000"/>
              </w:rPr>
            </w:pPr>
            <w:r w:rsidRPr="004E495E">
              <w:rPr>
                <w:rFonts w:ascii="Calibri" w:hAnsi="Calibri"/>
                <w:color w:val="000000"/>
              </w:rPr>
              <w:t xml:space="preserve">Report </w:t>
            </w:r>
            <w:r w:rsidRPr="004E495E">
              <w:rPr>
                <w:rFonts w:ascii="Calibri" w:hAnsi="Calibri"/>
                <w:snapToGrid w:val="0"/>
                <w:color w:val="000000"/>
              </w:rPr>
              <w:t xml:space="preserve">for the most recent </w:t>
            </w:r>
            <w:r w:rsidRPr="004E495E">
              <w:rPr>
                <w:rFonts w:ascii="Calibri" w:hAnsi="Calibri"/>
                <w:i/>
                <w:snapToGrid w:val="0"/>
                <w:color w:val="000000"/>
              </w:rPr>
              <w:t>complete</w:t>
            </w:r>
            <w:r w:rsidRPr="004E495E">
              <w:rPr>
                <w:rFonts w:ascii="Calibri" w:hAnsi="Calibri"/>
                <w:snapToGrid w:val="0"/>
                <w:color w:val="000000"/>
              </w:rPr>
              <w:t xml:space="preserve"> period for which commissions are available, which might be different from the pay period that includes the 12th.  Enter 0 if none paid for the period or pay group.</w:t>
            </w:r>
            <w:r w:rsidRPr="004E495E">
              <w:rPr>
                <w:rFonts w:ascii="Calibri" w:hAnsi="Calibri"/>
                <w:color w:val="000000"/>
              </w:rPr>
              <w:tab/>
            </w:r>
          </w:p>
          <w:p w:rsidR="003B3346" w:rsidRPr="004E495E" w:rsidRDefault="003B3346" w:rsidP="004E495E">
            <w:pPr>
              <w:numPr>
                <w:ilvl w:val="0"/>
                <w:numId w:val="8"/>
              </w:numPr>
              <w:spacing w:before="40" w:line="216" w:lineRule="auto"/>
              <w:rPr>
                <w:rFonts w:ascii="Calibri" w:hAnsi="Calibri"/>
                <w:color w:val="000000"/>
              </w:rPr>
            </w:pPr>
            <w:r w:rsidRPr="004E495E">
              <w:rPr>
                <w:rFonts w:ascii="Calibri" w:hAnsi="Calibri"/>
                <w:b/>
                <w:i/>
                <w:color w:val="000000"/>
              </w:rPr>
              <w:t>Exclude</w:t>
            </w:r>
            <w:r w:rsidRPr="004E495E">
              <w:rPr>
                <w:rFonts w:ascii="Calibri" w:hAnsi="Calibri"/>
                <w:color w:val="000000"/>
              </w:rPr>
              <w:t xml:space="preserve"> base pay, drawing accounts, or basic guarantees</w:t>
            </w:r>
            <w:r w:rsidRPr="004E495E">
              <w:rPr>
                <w:rFonts w:ascii="Calibri" w:hAnsi="Calibri"/>
                <w:color w:val="000000"/>
                <w:sz w:val="16"/>
              </w:rPr>
              <w:t>.</w:t>
            </w:r>
          </w:p>
          <w:p w:rsidR="00F96247" w:rsidRPr="004E495E" w:rsidRDefault="00CB6391" w:rsidP="004E495E">
            <w:pPr>
              <w:tabs>
                <w:tab w:val="left" w:pos="216"/>
              </w:tabs>
              <w:spacing w:before="120"/>
              <w:ind w:left="288" w:hanging="288"/>
              <w:rPr>
                <w:rFonts w:ascii="Calibri" w:hAnsi="Calibri"/>
                <w:b/>
                <w:color w:val="000000"/>
                <w:sz w:val="24"/>
              </w:rPr>
            </w:pPr>
            <w:r>
              <w:rPr>
                <w:rFonts w:ascii="Calibri" w:hAnsi="Calibri"/>
                <w:b/>
                <w:noProof/>
                <w:color w:val="000000"/>
                <w:szCs w:val="20"/>
                <w:u w:val="single"/>
              </w:rPr>
              <w:pict>
                <v:shape id="_x0000_s1132" type="#_x0000_t202" style="position:absolute;left:0;text-align:left;margin-left:-2.75pt;margin-top:2.1pt;width:51.85pt;height:18.6pt;z-index:251657216" filled="f">
                  <v:textbox style="mso-next-textbox:#_x0000_s1132">
                    <w:txbxContent>
                      <w:p w:rsidR="00BC7B2C" w:rsidRDefault="00BC7B2C" w:rsidP="00F96247"/>
                    </w:txbxContent>
                  </v:textbox>
                </v:shape>
              </w:pict>
            </w:r>
            <w:r w:rsidR="00F96247" w:rsidRPr="004E495E">
              <w:rPr>
                <w:rFonts w:ascii="Calibri" w:hAnsi="Calibri"/>
                <w:b/>
                <w:color w:val="000000"/>
                <w:sz w:val="24"/>
              </w:rPr>
              <w:t xml:space="preserve">Column 5  </w:t>
            </w:r>
            <w:r w:rsidR="00F96247" w:rsidRPr="004E495E">
              <w:rPr>
                <w:rFonts w:ascii="Calibri" w:hAnsi="Calibri"/>
                <w:b/>
                <w:caps/>
                <w:color w:val="000000"/>
                <w:sz w:val="24"/>
              </w:rPr>
              <w:t xml:space="preserve">Hours, INCLUDING OVERTIME </w:t>
            </w:r>
          </w:p>
          <w:p w:rsidR="00F96247" w:rsidRPr="004E495E" w:rsidRDefault="00F96247" w:rsidP="004E495E">
            <w:pPr>
              <w:tabs>
                <w:tab w:val="left" w:pos="216"/>
              </w:tabs>
              <w:spacing w:line="216" w:lineRule="auto"/>
              <w:ind w:left="216" w:hanging="216"/>
              <w:rPr>
                <w:rFonts w:ascii="Calibri" w:hAnsi="Calibri"/>
                <w:color w:val="000000"/>
              </w:rPr>
            </w:pPr>
            <w:r w:rsidRPr="004E495E">
              <w:rPr>
                <w:rFonts w:ascii="Calibri" w:hAnsi="Calibri"/>
                <w:color w:val="000000"/>
              </w:rPr>
              <w:tab/>
              <w:t xml:space="preserve">Total number of hours for which employees received pay during the entire pay period.  Report separately for All </w:t>
            </w:r>
            <w:r w:rsidR="00375465">
              <w:rPr>
                <w:rFonts w:ascii="Calibri" w:hAnsi="Calibri"/>
                <w:color w:val="000000"/>
              </w:rPr>
              <w:t>Employees</w:t>
            </w:r>
            <w:r w:rsidRPr="004E495E">
              <w:rPr>
                <w:rFonts w:ascii="Calibri" w:hAnsi="Calibri"/>
                <w:color w:val="000000"/>
              </w:rPr>
              <w:t xml:space="preserve"> and Production </w:t>
            </w:r>
            <w:r w:rsidR="00375465">
              <w:rPr>
                <w:rFonts w:ascii="Calibri" w:hAnsi="Calibri"/>
                <w:color w:val="000000"/>
              </w:rPr>
              <w:t>Employees</w:t>
            </w:r>
            <w:r w:rsidRPr="004E495E">
              <w:rPr>
                <w:rFonts w:ascii="Calibri" w:hAnsi="Calibri"/>
                <w:color w:val="000000"/>
              </w:rPr>
              <w:t>.</w:t>
            </w:r>
          </w:p>
          <w:p w:rsidR="00F96247" w:rsidRPr="004E495E" w:rsidRDefault="00F96247" w:rsidP="004E495E">
            <w:pPr>
              <w:numPr>
                <w:ilvl w:val="0"/>
                <w:numId w:val="8"/>
              </w:numPr>
              <w:spacing w:before="40" w:line="216" w:lineRule="auto"/>
              <w:rPr>
                <w:rFonts w:ascii="Calibri" w:hAnsi="Calibri"/>
                <w:color w:val="000000"/>
              </w:rPr>
            </w:pPr>
            <w:r w:rsidRPr="004E495E">
              <w:rPr>
                <w:rFonts w:ascii="Calibri" w:hAnsi="Calibri"/>
                <w:b/>
                <w:i/>
                <w:color w:val="000000"/>
              </w:rPr>
              <w:t>Include</w:t>
            </w:r>
            <w:r w:rsidRPr="004E495E">
              <w:rPr>
                <w:rFonts w:ascii="Calibri" w:hAnsi="Calibri"/>
                <w:color w:val="000000"/>
              </w:rPr>
              <w:t xml:space="preserve"> overtime; stand-by or reporting time; and hours not worked, but for which </w:t>
            </w:r>
            <w:r w:rsidR="00375465">
              <w:rPr>
                <w:rFonts w:ascii="Calibri" w:hAnsi="Calibri"/>
                <w:color w:val="000000"/>
              </w:rPr>
              <w:t>employees</w:t>
            </w:r>
            <w:r w:rsidRPr="004E495E">
              <w:rPr>
                <w:rFonts w:ascii="Calibri" w:hAnsi="Calibri"/>
                <w:color w:val="000000"/>
              </w:rPr>
              <w:t xml:space="preserve"> received pay (holidays, vacations, sick leave, etc.).  </w:t>
            </w:r>
          </w:p>
          <w:p w:rsidR="00F96247" w:rsidRPr="004E495E" w:rsidRDefault="00F96247" w:rsidP="004E495E">
            <w:pPr>
              <w:numPr>
                <w:ilvl w:val="0"/>
                <w:numId w:val="8"/>
              </w:numPr>
              <w:spacing w:before="40" w:line="216" w:lineRule="auto"/>
              <w:rPr>
                <w:rFonts w:ascii="Calibri" w:hAnsi="Calibri"/>
                <w:color w:val="000000"/>
              </w:rPr>
            </w:pPr>
            <w:r w:rsidRPr="004E495E">
              <w:rPr>
                <w:rFonts w:ascii="Calibri" w:hAnsi="Calibri"/>
                <w:color w:val="000000"/>
              </w:rPr>
              <w:t xml:space="preserve">Report hours </w:t>
            </w:r>
            <w:r w:rsidR="005C3FBD">
              <w:rPr>
                <w:rFonts w:ascii="Calibri" w:hAnsi="Calibri"/>
                <w:color w:val="000000"/>
              </w:rPr>
              <w:t xml:space="preserve">paid </w:t>
            </w:r>
            <w:r w:rsidRPr="004E495E">
              <w:rPr>
                <w:rFonts w:ascii="Calibri" w:hAnsi="Calibri"/>
                <w:color w:val="000000"/>
              </w:rPr>
              <w:t xml:space="preserve">for salaried and commission-only employees based on their standard work week. </w:t>
            </w:r>
            <w:r w:rsidRPr="004E495E">
              <w:rPr>
                <w:rFonts w:ascii="Calibri" w:hAnsi="Calibri"/>
                <w:color w:val="000000"/>
              </w:rPr>
              <w:tab/>
            </w:r>
          </w:p>
          <w:p w:rsidR="00F96247" w:rsidRPr="004E495E" w:rsidRDefault="00CB6391" w:rsidP="004E495E">
            <w:pPr>
              <w:numPr>
                <w:ilvl w:val="0"/>
                <w:numId w:val="8"/>
              </w:numPr>
              <w:autoSpaceDE w:val="0"/>
              <w:autoSpaceDN w:val="0"/>
              <w:spacing w:before="40" w:line="216" w:lineRule="auto"/>
              <w:rPr>
                <w:rFonts w:ascii="Calibri" w:hAnsi="Calibri"/>
                <w:color w:val="000000"/>
              </w:rPr>
            </w:pPr>
            <w:r>
              <w:rPr>
                <w:rFonts w:ascii="Calibri" w:hAnsi="Calibri"/>
                <w:b/>
                <w:noProof/>
                <w:color w:val="000000"/>
                <w:szCs w:val="20"/>
                <w:u w:val="single"/>
              </w:rPr>
              <w:pict>
                <v:shape id="_x0000_s1133" type="#_x0000_t202" style="position:absolute;left:0;text-align:left;margin-left:-2.75pt;margin-top:23.8pt;width:51.85pt;height:18.6pt;z-index:251658240" filled="f">
                  <v:textbox style="mso-next-textbox:#_x0000_s1133">
                    <w:txbxContent>
                      <w:p w:rsidR="00BC7B2C" w:rsidRPr="00F803FA" w:rsidRDefault="00BC7B2C" w:rsidP="00F96247"/>
                    </w:txbxContent>
                  </v:textbox>
                </v:shape>
              </w:pict>
            </w:r>
            <w:r w:rsidR="00F96247" w:rsidRPr="004E495E">
              <w:rPr>
                <w:rFonts w:ascii="Calibri" w:hAnsi="Calibri"/>
                <w:b/>
                <w:i/>
                <w:color w:val="000000"/>
              </w:rPr>
              <w:t>Do not</w:t>
            </w:r>
            <w:r w:rsidR="00F96247" w:rsidRPr="004E495E">
              <w:rPr>
                <w:rFonts w:ascii="Calibri" w:hAnsi="Calibri"/>
                <w:color w:val="000000"/>
              </w:rPr>
              <w:t xml:space="preserve"> convert overtime or other premium hours to straight-time equivalent hours. </w:t>
            </w:r>
          </w:p>
          <w:p w:rsidR="00F96247" w:rsidRPr="004E495E" w:rsidRDefault="00F96247" w:rsidP="004E495E">
            <w:pPr>
              <w:tabs>
                <w:tab w:val="left" w:pos="216"/>
                <w:tab w:val="num" w:pos="567"/>
              </w:tabs>
              <w:spacing w:before="80" w:line="216" w:lineRule="auto"/>
              <w:ind w:left="288" w:right="-144" w:hanging="288"/>
              <w:rPr>
                <w:rFonts w:ascii="Calibri" w:hAnsi="Calibri"/>
                <w:b/>
                <w:caps/>
                <w:color w:val="000000"/>
                <w:sz w:val="24"/>
              </w:rPr>
            </w:pPr>
            <w:r w:rsidRPr="004E495E">
              <w:rPr>
                <w:rFonts w:ascii="Calibri" w:hAnsi="Calibri"/>
                <w:b/>
                <w:color w:val="000000"/>
                <w:sz w:val="24"/>
              </w:rPr>
              <w:t xml:space="preserve">Column 6  </w:t>
            </w:r>
            <w:r w:rsidRPr="004E495E">
              <w:rPr>
                <w:rFonts w:ascii="Calibri" w:hAnsi="Calibri"/>
                <w:b/>
                <w:caps/>
                <w:color w:val="000000"/>
                <w:sz w:val="24"/>
              </w:rPr>
              <w:t xml:space="preserve">Overtime Hours </w:t>
            </w:r>
          </w:p>
          <w:p w:rsidR="00F96247" w:rsidRPr="004E495E" w:rsidRDefault="00F96247" w:rsidP="004E495E">
            <w:pPr>
              <w:tabs>
                <w:tab w:val="left" w:pos="216"/>
              </w:tabs>
              <w:spacing w:line="216" w:lineRule="auto"/>
              <w:ind w:left="216" w:right="-144"/>
              <w:rPr>
                <w:rFonts w:ascii="Calibri" w:hAnsi="Calibri"/>
                <w:color w:val="000000"/>
                <w:szCs w:val="20"/>
              </w:rPr>
            </w:pPr>
            <w:r w:rsidRPr="004E495E">
              <w:rPr>
                <w:rFonts w:ascii="Calibri" w:hAnsi="Calibri"/>
                <w:color w:val="000000"/>
                <w:szCs w:val="20"/>
              </w:rPr>
              <w:t xml:space="preserve">Total number of hours for which employees received overtime premiums because they worked more than their regularly scheduled hours.  Report separately for All </w:t>
            </w:r>
            <w:r w:rsidR="00375465">
              <w:rPr>
                <w:rFonts w:ascii="Calibri" w:hAnsi="Calibri"/>
                <w:color w:val="000000"/>
                <w:szCs w:val="20"/>
              </w:rPr>
              <w:t>Employees</w:t>
            </w:r>
            <w:r w:rsidRPr="004E495E">
              <w:rPr>
                <w:rFonts w:ascii="Calibri" w:hAnsi="Calibri"/>
                <w:color w:val="000000"/>
                <w:szCs w:val="20"/>
              </w:rPr>
              <w:t xml:space="preserve"> and Production </w:t>
            </w:r>
            <w:r w:rsidR="00375465">
              <w:rPr>
                <w:rFonts w:ascii="Calibri" w:hAnsi="Calibri"/>
                <w:color w:val="000000"/>
                <w:szCs w:val="20"/>
              </w:rPr>
              <w:t>Employees</w:t>
            </w:r>
            <w:r w:rsidRPr="004E495E">
              <w:rPr>
                <w:rFonts w:ascii="Calibri" w:hAnsi="Calibri"/>
                <w:color w:val="000000"/>
                <w:szCs w:val="20"/>
              </w:rPr>
              <w:t>.</w:t>
            </w:r>
          </w:p>
          <w:p w:rsidR="00F96247" w:rsidRPr="004E495E" w:rsidRDefault="00F96247" w:rsidP="004E495E">
            <w:pPr>
              <w:numPr>
                <w:ilvl w:val="0"/>
                <w:numId w:val="13"/>
              </w:numPr>
              <w:autoSpaceDE w:val="0"/>
              <w:autoSpaceDN w:val="0"/>
              <w:spacing w:before="40" w:line="216" w:lineRule="auto"/>
              <w:rPr>
                <w:rFonts w:ascii="Calibri" w:hAnsi="Calibri"/>
                <w:szCs w:val="20"/>
              </w:rPr>
            </w:pPr>
            <w:r w:rsidRPr="004E495E">
              <w:rPr>
                <w:rFonts w:ascii="Calibri" w:hAnsi="Calibri"/>
                <w:b/>
                <w:i/>
                <w:color w:val="000000"/>
                <w:szCs w:val="20"/>
              </w:rPr>
              <w:t>Include</w:t>
            </w:r>
            <w:r w:rsidRPr="004E495E">
              <w:rPr>
                <w:rFonts w:ascii="Calibri" w:hAnsi="Calibri"/>
                <w:color w:val="000000"/>
                <w:szCs w:val="20"/>
              </w:rPr>
              <w:t xml:space="preserve"> Saturday, Sunday, 6</w:t>
            </w:r>
            <w:r w:rsidRPr="004E495E">
              <w:rPr>
                <w:rFonts w:ascii="Calibri" w:hAnsi="Calibri"/>
                <w:color w:val="000000"/>
                <w:szCs w:val="20"/>
                <w:vertAlign w:val="superscript"/>
              </w:rPr>
              <w:t>th</w:t>
            </w:r>
            <w:r w:rsidRPr="004E495E">
              <w:rPr>
                <w:rFonts w:ascii="Calibri" w:hAnsi="Calibri"/>
                <w:color w:val="000000"/>
                <w:szCs w:val="20"/>
              </w:rPr>
              <w:t xml:space="preserve"> day, 7</w:t>
            </w:r>
            <w:r w:rsidRPr="004E495E">
              <w:rPr>
                <w:rFonts w:ascii="Calibri" w:hAnsi="Calibri"/>
                <w:color w:val="000000"/>
                <w:szCs w:val="20"/>
                <w:vertAlign w:val="superscript"/>
              </w:rPr>
              <w:t>th</w:t>
            </w:r>
            <w:r w:rsidRPr="004E495E">
              <w:rPr>
                <w:rFonts w:ascii="Calibri" w:hAnsi="Calibri"/>
                <w:color w:val="000000"/>
                <w:szCs w:val="20"/>
              </w:rPr>
              <w:t xml:space="preserve"> day, and holiday hours.</w:t>
            </w:r>
          </w:p>
          <w:p w:rsidR="00F96247" w:rsidRPr="004E495E" w:rsidRDefault="00F96247" w:rsidP="004E495E">
            <w:pPr>
              <w:numPr>
                <w:ilvl w:val="0"/>
                <w:numId w:val="13"/>
              </w:numPr>
              <w:autoSpaceDE w:val="0"/>
              <w:autoSpaceDN w:val="0"/>
              <w:spacing w:before="40" w:line="216" w:lineRule="auto"/>
              <w:rPr>
                <w:rFonts w:ascii="Calibri" w:hAnsi="Calibri"/>
                <w:szCs w:val="20"/>
              </w:rPr>
            </w:pPr>
            <w:r w:rsidRPr="004E495E">
              <w:rPr>
                <w:rFonts w:ascii="Calibri" w:hAnsi="Calibri"/>
                <w:b/>
                <w:i/>
                <w:color w:val="000000"/>
                <w:szCs w:val="20"/>
              </w:rPr>
              <w:t xml:space="preserve">Exclude </w:t>
            </w:r>
            <w:r w:rsidRPr="004E495E">
              <w:rPr>
                <w:rFonts w:ascii="Calibri" w:hAnsi="Calibri"/>
                <w:color w:val="000000"/>
                <w:szCs w:val="20"/>
              </w:rPr>
              <w:t>shift differential, hazard, incentive, or similar</w:t>
            </w:r>
            <w:r w:rsidR="003B3346" w:rsidRPr="004E495E">
              <w:rPr>
                <w:rFonts w:ascii="Calibri" w:hAnsi="Calibri"/>
                <w:color w:val="000000"/>
                <w:szCs w:val="20"/>
              </w:rPr>
              <w:t xml:space="preserve"> </w:t>
            </w:r>
            <w:r w:rsidRPr="004E495E">
              <w:rPr>
                <w:rFonts w:ascii="Calibri" w:hAnsi="Calibri"/>
                <w:color w:val="000000"/>
                <w:szCs w:val="20"/>
              </w:rPr>
              <w:t>premiums.</w:t>
            </w:r>
          </w:p>
        </w:tc>
      </w:tr>
    </w:tbl>
    <w:p w:rsidR="004E5226" w:rsidRDefault="005C2058">
      <w:pPr>
        <w:rPr>
          <w:rFonts w:ascii="Arial" w:hAnsi="Arial" w:cs="Arial"/>
          <w:b/>
          <w:szCs w:val="20"/>
        </w:rPr>
        <w:sectPr w:rsidR="004E5226" w:rsidSect="00CE291C">
          <w:headerReference w:type="even" r:id="rId14"/>
          <w:headerReference w:type="default" r:id="rId15"/>
          <w:footerReference w:type="even" r:id="rId16"/>
          <w:footerReference w:type="default" r:id="rId17"/>
          <w:headerReference w:type="first" r:id="rId18"/>
          <w:footerReference w:type="first" r:id="rId19"/>
          <w:type w:val="continuous"/>
          <w:pgSz w:w="12240" w:h="15840" w:orient="landscape" w:code="17"/>
          <w:pgMar w:top="720" w:right="720" w:bottom="720" w:left="720" w:header="720" w:footer="720" w:gutter="0"/>
          <w:cols w:space="720"/>
          <w:docGrid w:linePitch="360"/>
        </w:sectPr>
      </w:pPr>
      <w:r>
        <w:rPr>
          <w:rFonts w:ascii="Arial" w:hAnsi="Arial" w:cs="Arial"/>
          <w:b/>
          <w:szCs w:val="20"/>
        </w:rPr>
        <w:br w:type="page"/>
      </w:r>
    </w:p>
    <w:p w:rsidR="005C2058" w:rsidRDefault="005C2058">
      <w:pPr>
        <w:rPr>
          <w:rFonts w:ascii="Arial" w:hAnsi="Arial" w:cs="Arial"/>
          <w:b/>
          <w:szCs w:val="20"/>
        </w:rPr>
      </w:pPr>
    </w:p>
    <w:tbl>
      <w:tblPr>
        <w:tblpPr w:leftFromText="180" w:rightFromText="180" w:vertAnchor="text" w:horzAnchor="margin" w:tblpXSpec="right"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CE7787" w:rsidTr="004E495E">
        <w:trPr>
          <w:trHeight w:val="260"/>
        </w:trPr>
        <w:tc>
          <w:tcPr>
            <w:tcW w:w="1350" w:type="dxa"/>
            <w:vAlign w:val="center"/>
          </w:tcPr>
          <w:bookmarkStart w:id="17" w:name="multipay"/>
          <w:p w:rsidR="00CE7787" w:rsidRPr="004E495E" w:rsidRDefault="008F0A03" w:rsidP="004E495E">
            <w:pPr>
              <w:rPr>
                <w:rFonts w:ascii="Calibri" w:hAnsi="Calibri"/>
                <w:b/>
                <w:sz w:val="16"/>
                <w:szCs w:val="16"/>
              </w:rPr>
            </w:pPr>
            <w:r w:rsidRPr="004E495E">
              <w:rPr>
                <w:rFonts w:ascii="Calibri" w:hAnsi="Calibri"/>
                <w:kern w:val="16"/>
                <w:sz w:val="16"/>
                <w:szCs w:val="16"/>
              </w:rPr>
              <w:fldChar w:fldCharType="begin">
                <w:ffData>
                  <w:name w:val="multipay"/>
                  <w:enabled/>
                  <w:calcOnExit w:val="0"/>
                  <w:textInput>
                    <w:default w:val="MP"/>
                  </w:textInput>
                </w:ffData>
              </w:fldChar>
            </w:r>
            <w:r w:rsidR="00CE7787" w:rsidRPr="004E495E">
              <w:rPr>
                <w:rFonts w:ascii="Calibri" w:hAnsi="Calibri"/>
                <w:kern w:val="16"/>
                <w:sz w:val="16"/>
                <w:szCs w:val="16"/>
              </w:rPr>
              <w:instrText xml:space="preserve"> FORMTEXT </w:instrText>
            </w:r>
            <w:r w:rsidRPr="004E495E">
              <w:rPr>
                <w:rFonts w:ascii="Calibri" w:hAnsi="Calibri"/>
                <w:kern w:val="16"/>
                <w:sz w:val="16"/>
                <w:szCs w:val="16"/>
              </w:rPr>
            </w:r>
            <w:r w:rsidRPr="004E495E">
              <w:rPr>
                <w:rFonts w:ascii="Calibri" w:hAnsi="Calibri"/>
                <w:kern w:val="16"/>
                <w:sz w:val="16"/>
                <w:szCs w:val="16"/>
              </w:rPr>
              <w:fldChar w:fldCharType="separate"/>
            </w:r>
            <w:r w:rsidR="00CE7787" w:rsidRPr="004E495E">
              <w:rPr>
                <w:rFonts w:ascii="Calibri" w:hAnsi="Calibri"/>
                <w:noProof/>
                <w:kern w:val="16"/>
                <w:sz w:val="16"/>
                <w:szCs w:val="16"/>
              </w:rPr>
              <w:t>MP</w:t>
            </w:r>
            <w:r w:rsidRPr="004E495E">
              <w:rPr>
                <w:rFonts w:ascii="Calibri" w:hAnsi="Calibri"/>
                <w:kern w:val="16"/>
                <w:sz w:val="16"/>
                <w:szCs w:val="16"/>
              </w:rPr>
              <w:fldChar w:fldCharType="end"/>
            </w:r>
            <w:bookmarkEnd w:id="17"/>
            <w:r w:rsidR="00CE7787" w:rsidRPr="004E495E">
              <w:rPr>
                <w:rFonts w:ascii="Calibri" w:hAnsi="Calibri"/>
                <w:kern w:val="16"/>
                <w:sz w:val="16"/>
                <w:szCs w:val="16"/>
              </w:rPr>
              <w:t xml:space="preserve">    </w:t>
            </w:r>
            <w:bookmarkStart w:id="18" w:name="M_Flag"/>
            <w:r w:rsidRPr="004E495E">
              <w:rPr>
                <w:rFonts w:ascii="Calibri" w:hAnsi="Calibri"/>
                <w:kern w:val="16"/>
                <w:sz w:val="16"/>
                <w:szCs w:val="16"/>
              </w:rPr>
              <w:fldChar w:fldCharType="begin">
                <w:ffData>
                  <w:name w:val="M_Flag"/>
                  <w:enabled/>
                  <w:calcOnExit w:val="0"/>
                  <w:textInput>
                    <w:default w:val="MF"/>
                  </w:textInput>
                </w:ffData>
              </w:fldChar>
            </w:r>
            <w:r w:rsidR="00CE7787" w:rsidRPr="004E495E">
              <w:rPr>
                <w:rFonts w:ascii="Calibri" w:hAnsi="Calibri"/>
                <w:kern w:val="16"/>
                <w:sz w:val="16"/>
                <w:szCs w:val="16"/>
              </w:rPr>
              <w:instrText xml:space="preserve"> FORMTEXT </w:instrText>
            </w:r>
            <w:r w:rsidRPr="004E495E">
              <w:rPr>
                <w:rFonts w:ascii="Calibri" w:hAnsi="Calibri"/>
                <w:kern w:val="16"/>
                <w:sz w:val="16"/>
                <w:szCs w:val="16"/>
              </w:rPr>
            </w:r>
            <w:r w:rsidRPr="004E495E">
              <w:rPr>
                <w:rFonts w:ascii="Calibri" w:hAnsi="Calibri"/>
                <w:kern w:val="16"/>
                <w:sz w:val="16"/>
                <w:szCs w:val="16"/>
              </w:rPr>
              <w:fldChar w:fldCharType="separate"/>
            </w:r>
            <w:r w:rsidR="00CE7787" w:rsidRPr="004E495E">
              <w:rPr>
                <w:rFonts w:ascii="Calibri" w:hAnsi="Calibri"/>
                <w:noProof/>
                <w:kern w:val="16"/>
                <w:sz w:val="16"/>
                <w:szCs w:val="16"/>
              </w:rPr>
              <w:t>MF</w:t>
            </w:r>
            <w:r w:rsidRPr="004E495E">
              <w:rPr>
                <w:rFonts w:ascii="Calibri" w:hAnsi="Calibri"/>
                <w:kern w:val="16"/>
                <w:sz w:val="16"/>
                <w:szCs w:val="16"/>
              </w:rPr>
              <w:fldChar w:fldCharType="end"/>
            </w:r>
            <w:bookmarkEnd w:id="18"/>
            <w:r w:rsidR="00CE7787" w:rsidRPr="004E495E">
              <w:rPr>
                <w:rFonts w:ascii="Calibri" w:hAnsi="Calibri"/>
                <w:kern w:val="16"/>
                <w:sz w:val="16"/>
                <w:szCs w:val="16"/>
              </w:rPr>
              <w:t xml:space="preserve">    </w:t>
            </w:r>
            <w:bookmarkStart w:id="19" w:name="pcnumber"/>
            <w:r w:rsidRPr="004E495E">
              <w:rPr>
                <w:rFonts w:ascii="Calibri" w:hAnsi="Calibri"/>
                <w:kern w:val="16"/>
                <w:sz w:val="16"/>
                <w:szCs w:val="16"/>
              </w:rPr>
              <w:fldChar w:fldCharType="begin">
                <w:ffData>
                  <w:name w:val="pcnumber"/>
                  <w:enabled/>
                  <w:calcOnExit w:val="0"/>
                  <w:textInput>
                    <w:default w:val="INT"/>
                  </w:textInput>
                </w:ffData>
              </w:fldChar>
            </w:r>
            <w:r w:rsidR="00CE7787" w:rsidRPr="004E495E">
              <w:rPr>
                <w:rFonts w:ascii="Calibri" w:hAnsi="Calibri"/>
                <w:kern w:val="16"/>
                <w:sz w:val="16"/>
                <w:szCs w:val="16"/>
              </w:rPr>
              <w:instrText xml:space="preserve"> FORMTEXT </w:instrText>
            </w:r>
            <w:r w:rsidRPr="004E495E">
              <w:rPr>
                <w:rFonts w:ascii="Calibri" w:hAnsi="Calibri"/>
                <w:kern w:val="16"/>
                <w:sz w:val="16"/>
                <w:szCs w:val="16"/>
              </w:rPr>
            </w:r>
            <w:r w:rsidRPr="004E495E">
              <w:rPr>
                <w:rFonts w:ascii="Calibri" w:hAnsi="Calibri"/>
                <w:kern w:val="16"/>
                <w:sz w:val="16"/>
                <w:szCs w:val="16"/>
              </w:rPr>
              <w:fldChar w:fldCharType="separate"/>
            </w:r>
            <w:r w:rsidR="00CE7787" w:rsidRPr="004E495E">
              <w:rPr>
                <w:rFonts w:ascii="Calibri" w:hAnsi="Calibri"/>
                <w:noProof/>
                <w:kern w:val="16"/>
                <w:sz w:val="16"/>
                <w:szCs w:val="16"/>
              </w:rPr>
              <w:t>INT</w:t>
            </w:r>
            <w:r w:rsidRPr="004E495E">
              <w:rPr>
                <w:rFonts w:ascii="Calibri" w:hAnsi="Calibri"/>
                <w:kern w:val="16"/>
                <w:sz w:val="16"/>
                <w:szCs w:val="16"/>
              </w:rPr>
              <w:fldChar w:fldCharType="end"/>
            </w:r>
            <w:bookmarkEnd w:id="19"/>
          </w:p>
        </w:tc>
      </w:tr>
    </w:tbl>
    <w:p w:rsidR="00314696" w:rsidRPr="0012140C" w:rsidRDefault="00314696" w:rsidP="00314696">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rsidR="00314696" w:rsidRPr="00496218" w:rsidRDefault="00CB6391" w:rsidP="00314696">
      <w:pPr>
        <w:rPr>
          <w:rFonts w:ascii="Calibri" w:hAnsi="Calibri"/>
          <w:b/>
          <w:szCs w:val="20"/>
        </w:rPr>
      </w:pPr>
      <w:r>
        <w:rPr>
          <w:rFonts w:ascii="Calibri" w:hAnsi="Calibri"/>
          <w:b/>
          <w:noProof/>
          <w:spacing w:val="-2"/>
          <w:kern w:val="16"/>
          <w:sz w:val="22"/>
          <w:szCs w:val="22"/>
        </w:rPr>
        <w:pict>
          <v:roundrect id="_x0000_s1154" style="position:absolute;margin-left:-6.75pt;margin-top:5pt;width:556.5pt;height:68.45pt;z-index:-251652096" arcsize="4248f" fillcolor="#d8d8d8"/>
        </w:pict>
      </w:r>
    </w:p>
    <w:tbl>
      <w:tblPr>
        <w:tblW w:w="5000" w:type="pct"/>
        <w:tblLook w:val="01E0" w:firstRow="1" w:lastRow="1" w:firstColumn="1" w:lastColumn="1" w:noHBand="0" w:noVBand="0"/>
      </w:tblPr>
      <w:tblGrid>
        <w:gridCol w:w="5508"/>
        <w:gridCol w:w="5508"/>
      </w:tblGrid>
      <w:tr w:rsidR="00314696" w:rsidRPr="005C2F22" w:rsidTr="007660CF">
        <w:tc>
          <w:tcPr>
            <w:tcW w:w="2500" w:type="pct"/>
          </w:tcPr>
          <w:p w:rsidR="00314696" w:rsidRPr="005C2F22" w:rsidRDefault="00314696" w:rsidP="007660CF">
            <w:pPr>
              <w:rPr>
                <w:rFonts w:ascii="Calibri" w:hAnsi="Calibri"/>
                <w:b/>
                <w:sz w:val="22"/>
                <w:szCs w:val="22"/>
              </w:rPr>
            </w:pPr>
          </w:p>
        </w:tc>
        <w:tc>
          <w:tcPr>
            <w:tcW w:w="2500" w:type="pct"/>
          </w:tcPr>
          <w:p w:rsidR="00314696" w:rsidRPr="005C2F22" w:rsidRDefault="00E83244" w:rsidP="00E83244">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0"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0"/>
          </w:p>
        </w:tc>
      </w:tr>
      <w:tr w:rsidR="00405579" w:rsidRPr="005C2F22" w:rsidTr="007660CF">
        <w:tc>
          <w:tcPr>
            <w:tcW w:w="2500" w:type="pct"/>
          </w:tcPr>
          <w:p w:rsidR="00405579" w:rsidRPr="005D6B14" w:rsidRDefault="00405579" w:rsidP="00167938">
            <w:pPr>
              <w:rPr>
                <w:rFonts w:ascii="Calibri" w:hAnsi="Calibri"/>
                <w:kern w:val="16"/>
                <w:sz w:val="22"/>
                <w:szCs w:val="22"/>
              </w:rPr>
            </w:pPr>
            <w:r>
              <w:rPr>
                <w:rFonts w:ascii="Calibri" w:hAnsi="Calibri"/>
                <w:b/>
                <w:spacing w:val="-2"/>
                <w:kern w:val="16"/>
                <w:sz w:val="22"/>
                <w:szCs w:val="22"/>
              </w:rPr>
              <w:t xml:space="preserve">    </w:t>
            </w:r>
            <w:bookmarkStart w:id="21" w:name="Con_Firm2"/>
            <w:r w:rsidR="008F0A03">
              <w:rPr>
                <w:rFonts w:ascii="Calibri" w:hAnsi="Calibri"/>
                <w:sz w:val="22"/>
                <w:szCs w:val="22"/>
              </w:rPr>
              <w:fldChar w:fldCharType="begin">
                <w:ffData>
                  <w:name w:val="Con_Firm2"/>
                  <w:enabled/>
                  <w:calcOnExit w:val="0"/>
                  <w:textInput>
                    <w:default w:val="Con_Firm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Con_Firm2</w:t>
            </w:r>
            <w:r w:rsidR="008F0A03">
              <w:rPr>
                <w:rFonts w:ascii="Calibri" w:hAnsi="Calibri"/>
                <w:sz w:val="22"/>
                <w:szCs w:val="22"/>
              </w:rPr>
              <w:fldChar w:fldCharType="end"/>
            </w:r>
            <w:bookmarkEnd w:id="21"/>
          </w:p>
        </w:tc>
        <w:tc>
          <w:tcPr>
            <w:tcW w:w="2500" w:type="pct"/>
          </w:tcPr>
          <w:p w:rsidR="00405579" w:rsidRPr="005C2F22" w:rsidRDefault="00405579" w:rsidP="00537D19">
            <w:pPr>
              <w:rPr>
                <w:rFonts w:ascii="Calibri" w:hAnsi="Calibri"/>
                <w:b/>
                <w:sz w:val="22"/>
                <w:szCs w:val="22"/>
              </w:rPr>
            </w:pPr>
            <w:r w:rsidRPr="005C2F22">
              <w:rPr>
                <w:rFonts w:ascii="Calibri" w:hAnsi="Calibri"/>
                <w:b/>
                <w:sz w:val="22"/>
                <w:szCs w:val="22"/>
              </w:rPr>
              <w:t xml:space="preserve">Tel:  </w:t>
            </w:r>
            <w:bookmarkStart w:id="22" w:name="con_tel"/>
            <w:r w:rsidR="008F0A03" w:rsidRPr="00546B5D">
              <w:rPr>
                <w:rFonts w:ascii="Calibri" w:hAnsi="Calibri"/>
                <w:kern w:val="16"/>
                <w:sz w:val="22"/>
                <w:szCs w:val="22"/>
              </w:rPr>
              <w:fldChar w:fldCharType="begin">
                <w:ffData>
                  <w:name w:val="con_tel"/>
                  <w:enabled/>
                  <w:calcOnExit w:val="0"/>
                  <w:textInput/>
                </w:ffData>
              </w:fldChar>
            </w:r>
            <w:r w:rsidRPr="00546B5D">
              <w:rPr>
                <w:rFonts w:ascii="Calibri" w:hAnsi="Calibri"/>
                <w:kern w:val="16"/>
                <w:sz w:val="22"/>
                <w:szCs w:val="22"/>
              </w:rPr>
              <w:instrText xml:space="preserve"> FORMTEXT </w:instrText>
            </w:r>
            <w:r w:rsidR="008F0A03" w:rsidRPr="00546B5D">
              <w:rPr>
                <w:rFonts w:ascii="Calibri" w:hAnsi="Calibri"/>
                <w:kern w:val="16"/>
                <w:sz w:val="22"/>
                <w:szCs w:val="22"/>
              </w:rPr>
            </w:r>
            <w:r w:rsidR="008F0A03" w:rsidRPr="00546B5D">
              <w:rPr>
                <w:rFonts w:ascii="Calibri" w:hAnsi="Calibri"/>
                <w:kern w:val="16"/>
                <w:sz w:val="22"/>
                <w:szCs w:val="22"/>
              </w:rPr>
              <w:fldChar w:fldCharType="separate"/>
            </w:r>
            <w:r w:rsidRPr="00546B5D">
              <w:rPr>
                <w:rFonts w:ascii="Calibri" w:hAnsi="Calibri"/>
                <w:noProof/>
                <w:kern w:val="16"/>
                <w:sz w:val="22"/>
                <w:szCs w:val="22"/>
              </w:rPr>
              <w:t> </w:t>
            </w:r>
            <w:r w:rsidRPr="00546B5D">
              <w:rPr>
                <w:rFonts w:ascii="Calibri" w:hAnsi="Calibri"/>
                <w:noProof/>
                <w:kern w:val="16"/>
                <w:sz w:val="22"/>
                <w:szCs w:val="22"/>
              </w:rPr>
              <w:t> </w:t>
            </w:r>
            <w:r w:rsidRPr="00546B5D">
              <w:rPr>
                <w:rFonts w:ascii="Calibri" w:hAnsi="Calibri"/>
                <w:noProof/>
                <w:kern w:val="16"/>
                <w:sz w:val="22"/>
                <w:szCs w:val="22"/>
              </w:rPr>
              <w:t> </w:t>
            </w:r>
            <w:r w:rsidRPr="00546B5D">
              <w:rPr>
                <w:rFonts w:ascii="Calibri" w:hAnsi="Calibri"/>
                <w:noProof/>
                <w:kern w:val="16"/>
                <w:sz w:val="22"/>
                <w:szCs w:val="22"/>
              </w:rPr>
              <w:t> </w:t>
            </w:r>
            <w:r w:rsidRPr="00546B5D">
              <w:rPr>
                <w:rFonts w:ascii="Calibri" w:hAnsi="Calibri"/>
                <w:noProof/>
                <w:kern w:val="16"/>
                <w:sz w:val="22"/>
                <w:szCs w:val="22"/>
              </w:rPr>
              <w:t> </w:t>
            </w:r>
            <w:r w:rsidR="008F0A03" w:rsidRPr="00546B5D">
              <w:rPr>
                <w:rFonts w:ascii="Calibri" w:hAnsi="Calibri"/>
                <w:kern w:val="16"/>
                <w:sz w:val="22"/>
                <w:szCs w:val="22"/>
              </w:rPr>
              <w:fldChar w:fldCharType="end"/>
            </w:r>
            <w:bookmarkEnd w:id="22"/>
            <w:r w:rsidRPr="005C2F22">
              <w:rPr>
                <w:rFonts w:ascii="Calibri" w:hAnsi="Calibri"/>
                <w:b/>
                <w:kern w:val="16"/>
                <w:sz w:val="22"/>
                <w:szCs w:val="22"/>
              </w:rPr>
              <w:t xml:space="preserve">  Ext:  </w:t>
            </w:r>
            <w:bookmarkStart w:id="23" w:name="con_ext"/>
            <w:r w:rsidR="008F0A03" w:rsidRPr="00546B5D">
              <w:rPr>
                <w:rFonts w:ascii="Calibri" w:hAnsi="Calibri"/>
                <w:kern w:val="16"/>
                <w:sz w:val="22"/>
                <w:szCs w:val="22"/>
              </w:rPr>
              <w:fldChar w:fldCharType="begin">
                <w:ffData>
                  <w:name w:val="con_ext"/>
                  <w:enabled/>
                  <w:calcOnExit w:val="0"/>
                  <w:textInput>
                    <w:default w:val="con_ext"/>
                  </w:textInput>
                </w:ffData>
              </w:fldChar>
            </w:r>
            <w:r w:rsidRPr="00546B5D">
              <w:rPr>
                <w:rFonts w:ascii="Calibri" w:hAnsi="Calibri"/>
                <w:kern w:val="16"/>
                <w:sz w:val="22"/>
                <w:szCs w:val="22"/>
              </w:rPr>
              <w:instrText xml:space="preserve"> FORMTEXT </w:instrText>
            </w:r>
            <w:r w:rsidR="008F0A03" w:rsidRPr="00546B5D">
              <w:rPr>
                <w:rFonts w:ascii="Calibri" w:hAnsi="Calibri"/>
                <w:kern w:val="16"/>
                <w:sz w:val="22"/>
                <w:szCs w:val="22"/>
              </w:rPr>
            </w:r>
            <w:r w:rsidR="008F0A03" w:rsidRPr="00546B5D">
              <w:rPr>
                <w:rFonts w:ascii="Calibri" w:hAnsi="Calibri"/>
                <w:kern w:val="16"/>
                <w:sz w:val="22"/>
                <w:szCs w:val="22"/>
              </w:rPr>
              <w:fldChar w:fldCharType="separate"/>
            </w:r>
            <w:r w:rsidRPr="00546B5D">
              <w:rPr>
                <w:rFonts w:ascii="Calibri" w:hAnsi="Calibri"/>
                <w:noProof/>
                <w:kern w:val="16"/>
                <w:sz w:val="22"/>
                <w:szCs w:val="22"/>
              </w:rPr>
              <w:t>con_ext</w:t>
            </w:r>
            <w:r w:rsidR="008F0A03" w:rsidRPr="00546B5D">
              <w:rPr>
                <w:rFonts w:ascii="Calibri" w:hAnsi="Calibri"/>
                <w:kern w:val="16"/>
                <w:sz w:val="22"/>
                <w:szCs w:val="22"/>
              </w:rPr>
              <w:fldChar w:fldCharType="end"/>
            </w:r>
            <w:bookmarkEnd w:id="23"/>
          </w:p>
        </w:tc>
      </w:tr>
      <w:tr w:rsidR="00405579" w:rsidRPr="005C2F22" w:rsidTr="007660CF">
        <w:tc>
          <w:tcPr>
            <w:tcW w:w="2500" w:type="pct"/>
          </w:tcPr>
          <w:p w:rsidR="00405579" w:rsidRPr="005D6B14" w:rsidRDefault="00405579" w:rsidP="00167938">
            <w:pPr>
              <w:rPr>
                <w:rFonts w:ascii="Calibri" w:hAnsi="Calibri"/>
                <w:sz w:val="22"/>
                <w:szCs w:val="22"/>
              </w:rPr>
            </w:pPr>
            <w:r w:rsidRPr="005D6B14">
              <w:rPr>
                <w:rFonts w:ascii="Calibri" w:hAnsi="Calibri"/>
                <w:b/>
                <w:kern w:val="16"/>
                <w:sz w:val="22"/>
                <w:szCs w:val="22"/>
              </w:rPr>
              <w:t xml:space="preserve">    </w:t>
            </w:r>
            <w:bookmarkStart w:id="24" w:name="Con_Address2"/>
            <w:r w:rsidR="008F0A03">
              <w:rPr>
                <w:rFonts w:ascii="Calibri" w:hAnsi="Calibri"/>
                <w:sz w:val="22"/>
                <w:szCs w:val="22"/>
              </w:rPr>
              <w:fldChar w:fldCharType="begin">
                <w:ffData>
                  <w:name w:val="Con_Address2"/>
                  <w:enabled/>
                  <w:calcOnExit w:val="0"/>
                  <w:textInput>
                    <w:default w:val="Con_Address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Con_Address2</w:t>
            </w:r>
            <w:r w:rsidR="008F0A03">
              <w:rPr>
                <w:rFonts w:ascii="Calibri" w:hAnsi="Calibri"/>
                <w:sz w:val="22"/>
                <w:szCs w:val="22"/>
              </w:rPr>
              <w:fldChar w:fldCharType="end"/>
            </w:r>
            <w:bookmarkEnd w:id="24"/>
          </w:p>
        </w:tc>
        <w:tc>
          <w:tcPr>
            <w:tcW w:w="2500" w:type="pct"/>
          </w:tcPr>
          <w:p w:rsidR="00405579" w:rsidRPr="005C2F22" w:rsidRDefault="00405579" w:rsidP="00537D19">
            <w:pPr>
              <w:rPr>
                <w:rFonts w:ascii="Calibri" w:hAnsi="Calibri"/>
                <w:b/>
                <w:sz w:val="22"/>
                <w:szCs w:val="22"/>
              </w:rPr>
            </w:pPr>
            <w:r w:rsidRPr="005C2F22">
              <w:rPr>
                <w:rFonts w:ascii="Calibri" w:hAnsi="Calibri"/>
                <w:b/>
                <w:sz w:val="22"/>
                <w:szCs w:val="22"/>
              </w:rPr>
              <w:t xml:space="preserve">Fax:  </w:t>
            </w:r>
            <w:bookmarkStart w:id="25" w:name="con_fax"/>
            <w:r w:rsidR="008F0A03" w:rsidRPr="00546B5D">
              <w:rPr>
                <w:rFonts w:ascii="Calibri" w:hAnsi="Calibri"/>
                <w:kern w:val="16"/>
                <w:sz w:val="22"/>
                <w:szCs w:val="22"/>
              </w:rPr>
              <w:fldChar w:fldCharType="begin">
                <w:ffData>
                  <w:name w:val="con_fax"/>
                  <w:enabled/>
                  <w:calcOnExit w:val="0"/>
                  <w:textInput>
                    <w:default w:val="con_fax"/>
                  </w:textInput>
                </w:ffData>
              </w:fldChar>
            </w:r>
            <w:r w:rsidRPr="00546B5D">
              <w:rPr>
                <w:rFonts w:ascii="Calibri" w:hAnsi="Calibri"/>
                <w:kern w:val="16"/>
                <w:sz w:val="22"/>
                <w:szCs w:val="22"/>
              </w:rPr>
              <w:instrText xml:space="preserve"> FORMTEXT </w:instrText>
            </w:r>
            <w:r w:rsidR="008F0A03" w:rsidRPr="00546B5D">
              <w:rPr>
                <w:rFonts w:ascii="Calibri" w:hAnsi="Calibri"/>
                <w:kern w:val="16"/>
                <w:sz w:val="22"/>
                <w:szCs w:val="22"/>
              </w:rPr>
            </w:r>
            <w:r w:rsidR="008F0A03" w:rsidRPr="00546B5D">
              <w:rPr>
                <w:rFonts w:ascii="Calibri" w:hAnsi="Calibri"/>
                <w:kern w:val="16"/>
                <w:sz w:val="22"/>
                <w:szCs w:val="22"/>
              </w:rPr>
              <w:fldChar w:fldCharType="separate"/>
            </w:r>
            <w:r w:rsidRPr="00546B5D">
              <w:rPr>
                <w:rFonts w:ascii="Calibri" w:hAnsi="Calibri"/>
                <w:noProof/>
                <w:kern w:val="16"/>
                <w:sz w:val="22"/>
                <w:szCs w:val="22"/>
              </w:rPr>
              <w:t>con_fax</w:t>
            </w:r>
            <w:r w:rsidR="008F0A03" w:rsidRPr="00546B5D">
              <w:rPr>
                <w:rFonts w:ascii="Calibri" w:hAnsi="Calibri"/>
                <w:kern w:val="16"/>
                <w:sz w:val="22"/>
                <w:szCs w:val="22"/>
              </w:rPr>
              <w:fldChar w:fldCharType="end"/>
            </w:r>
            <w:bookmarkEnd w:id="25"/>
          </w:p>
        </w:tc>
      </w:tr>
      <w:tr w:rsidR="00405579" w:rsidRPr="005C2F22" w:rsidTr="007660CF">
        <w:tc>
          <w:tcPr>
            <w:tcW w:w="2500" w:type="pct"/>
          </w:tcPr>
          <w:p w:rsidR="00405579" w:rsidRPr="005D6B14" w:rsidRDefault="00405579" w:rsidP="00167938">
            <w:pPr>
              <w:rPr>
                <w:rFonts w:ascii="Calibri" w:hAnsi="Calibri"/>
                <w:b/>
                <w:sz w:val="22"/>
                <w:szCs w:val="22"/>
              </w:rPr>
            </w:pPr>
            <w:r w:rsidRPr="005D6B14">
              <w:rPr>
                <w:rFonts w:ascii="Calibri" w:hAnsi="Calibri"/>
                <w:b/>
                <w:kern w:val="16"/>
                <w:sz w:val="22"/>
                <w:szCs w:val="22"/>
              </w:rPr>
              <w:t xml:space="preserve">    </w:t>
            </w:r>
            <w:bookmarkStart w:id="26" w:name="Con_City2"/>
            <w:r w:rsidR="008F0A03">
              <w:rPr>
                <w:rFonts w:ascii="Calibri" w:hAnsi="Calibri"/>
                <w:sz w:val="22"/>
                <w:szCs w:val="22"/>
              </w:rPr>
              <w:fldChar w:fldCharType="begin">
                <w:ffData>
                  <w:name w:val="Con_City2"/>
                  <w:enabled/>
                  <w:calcOnExit w:val="0"/>
                  <w:textInput>
                    <w:default w:val="Con_City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Con_City2</w:t>
            </w:r>
            <w:r w:rsidR="008F0A03">
              <w:rPr>
                <w:rFonts w:ascii="Calibri" w:hAnsi="Calibri"/>
                <w:sz w:val="22"/>
                <w:szCs w:val="22"/>
              </w:rPr>
              <w:fldChar w:fldCharType="end"/>
            </w:r>
            <w:bookmarkEnd w:id="26"/>
            <w:r w:rsidRPr="005D6B14">
              <w:rPr>
                <w:rFonts w:ascii="Calibri" w:hAnsi="Calibri"/>
                <w:b/>
                <w:sz w:val="22"/>
                <w:szCs w:val="22"/>
              </w:rPr>
              <w:t xml:space="preserve">, </w:t>
            </w:r>
            <w:bookmarkStart w:id="27" w:name="Con_State2"/>
            <w:r w:rsidR="008F0A03">
              <w:rPr>
                <w:rFonts w:ascii="Calibri" w:hAnsi="Calibri"/>
                <w:sz w:val="22"/>
                <w:szCs w:val="22"/>
              </w:rPr>
              <w:fldChar w:fldCharType="begin">
                <w:ffData>
                  <w:name w:val="Con_State2"/>
                  <w:enabled/>
                  <w:calcOnExit w:val="0"/>
                  <w:textInput>
                    <w:default w:val="Con_State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Con_State2</w:t>
            </w:r>
            <w:r w:rsidR="008F0A03">
              <w:rPr>
                <w:rFonts w:ascii="Calibri" w:hAnsi="Calibri"/>
                <w:sz w:val="22"/>
                <w:szCs w:val="22"/>
              </w:rPr>
              <w:fldChar w:fldCharType="end"/>
            </w:r>
            <w:bookmarkEnd w:id="27"/>
            <w:r w:rsidRPr="005D6B14">
              <w:rPr>
                <w:rFonts w:ascii="Calibri" w:hAnsi="Calibri"/>
                <w:b/>
                <w:sz w:val="22"/>
                <w:szCs w:val="22"/>
              </w:rPr>
              <w:t xml:space="preserve"> </w:t>
            </w:r>
            <w:bookmarkStart w:id="28" w:name="Con_Zipcode2"/>
            <w:r w:rsidR="008F0A03">
              <w:rPr>
                <w:rFonts w:ascii="Calibri" w:hAnsi="Calibri"/>
                <w:sz w:val="22"/>
                <w:szCs w:val="22"/>
              </w:rPr>
              <w:fldChar w:fldCharType="begin">
                <w:ffData>
                  <w:name w:val="Con_Zipcode2"/>
                  <w:enabled/>
                  <w:calcOnExit w:val="0"/>
                  <w:textInput>
                    <w:default w:val="Con_Zipcode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Con_Zipcode2</w:t>
            </w:r>
            <w:r w:rsidR="008F0A03">
              <w:rPr>
                <w:rFonts w:ascii="Calibri" w:hAnsi="Calibri"/>
                <w:sz w:val="22"/>
                <w:szCs w:val="22"/>
              </w:rPr>
              <w:fldChar w:fldCharType="end"/>
            </w:r>
            <w:bookmarkEnd w:id="28"/>
          </w:p>
        </w:tc>
        <w:tc>
          <w:tcPr>
            <w:tcW w:w="2500" w:type="pct"/>
          </w:tcPr>
          <w:p w:rsidR="00405579" w:rsidRPr="005C2F22" w:rsidRDefault="00405579" w:rsidP="00537D19">
            <w:pPr>
              <w:rPr>
                <w:rFonts w:ascii="Calibri" w:hAnsi="Calibri"/>
                <w:b/>
                <w:sz w:val="22"/>
                <w:szCs w:val="22"/>
              </w:rPr>
            </w:pPr>
            <w:r w:rsidRPr="005C2F22">
              <w:rPr>
                <w:rFonts w:ascii="Calibri" w:hAnsi="Calibri"/>
                <w:b/>
                <w:sz w:val="22"/>
                <w:szCs w:val="22"/>
              </w:rPr>
              <w:t xml:space="preserve">Email:  </w:t>
            </w:r>
            <w:bookmarkStart w:id="29" w:name="email_addr2"/>
            <w:r w:rsidR="008F0A03">
              <w:rPr>
                <w:rFonts w:ascii="Calibri" w:hAnsi="Calibri"/>
                <w:kern w:val="16"/>
                <w:sz w:val="22"/>
                <w:szCs w:val="22"/>
              </w:rPr>
              <w:fldChar w:fldCharType="begin">
                <w:ffData>
                  <w:name w:val="email_addr2"/>
                  <w:enabled/>
                  <w:calcOnExit w:val="0"/>
                  <w:textInput>
                    <w:default w:val="email_addr"/>
                  </w:textInput>
                </w:ffData>
              </w:fldChar>
            </w:r>
            <w:r>
              <w:rPr>
                <w:rFonts w:ascii="Calibri" w:hAnsi="Calibri"/>
                <w:kern w:val="16"/>
                <w:sz w:val="22"/>
                <w:szCs w:val="22"/>
              </w:rPr>
              <w:instrText xml:space="preserve"> FORMTEXT </w:instrText>
            </w:r>
            <w:r w:rsidR="008F0A03">
              <w:rPr>
                <w:rFonts w:ascii="Calibri" w:hAnsi="Calibri"/>
                <w:kern w:val="16"/>
                <w:sz w:val="22"/>
                <w:szCs w:val="22"/>
              </w:rPr>
            </w:r>
            <w:r w:rsidR="008F0A03">
              <w:rPr>
                <w:rFonts w:ascii="Calibri" w:hAnsi="Calibri"/>
                <w:kern w:val="16"/>
                <w:sz w:val="22"/>
                <w:szCs w:val="22"/>
              </w:rPr>
              <w:fldChar w:fldCharType="separate"/>
            </w:r>
            <w:r>
              <w:rPr>
                <w:rFonts w:ascii="Calibri" w:hAnsi="Calibri"/>
                <w:noProof/>
                <w:kern w:val="16"/>
                <w:sz w:val="22"/>
                <w:szCs w:val="22"/>
              </w:rPr>
              <w:t>email_addr</w:t>
            </w:r>
            <w:r w:rsidR="008F0A03">
              <w:rPr>
                <w:rFonts w:ascii="Calibri" w:hAnsi="Calibri"/>
                <w:kern w:val="16"/>
                <w:sz w:val="22"/>
                <w:szCs w:val="22"/>
              </w:rPr>
              <w:fldChar w:fldCharType="end"/>
            </w:r>
            <w:bookmarkEnd w:id="29"/>
          </w:p>
        </w:tc>
      </w:tr>
    </w:tbl>
    <w:p w:rsidR="00314696" w:rsidRPr="00BA4AF6" w:rsidRDefault="00314696" w:rsidP="00314696">
      <w:pPr>
        <w:rPr>
          <w:rFonts w:ascii="Calibri" w:hAnsi="Calibri"/>
          <w:b/>
          <w:sz w:val="16"/>
          <w:szCs w:val="16"/>
        </w:rPr>
      </w:pPr>
    </w:p>
    <w:p w:rsidR="00314696" w:rsidRDefault="00314696" w:rsidP="00314696">
      <w:pPr>
        <w:rPr>
          <w:rFonts w:ascii="Arial" w:hAnsi="Arial" w:cs="Arial"/>
          <w:b/>
          <w:sz w:val="24"/>
        </w:rPr>
      </w:pPr>
    </w:p>
    <w:p w:rsidR="00314696" w:rsidRPr="004712BE" w:rsidRDefault="00314696" w:rsidP="00314696">
      <w:pPr>
        <w:jc w:val="center"/>
        <w:outlineLvl w:val="0"/>
        <w:rPr>
          <w:rFonts w:ascii="Calibri" w:hAnsi="Calibri" w:cs="Arial"/>
          <w:i/>
          <w:sz w:val="22"/>
          <w:szCs w:val="22"/>
        </w:rPr>
      </w:pPr>
      <w:r w:rsidRPr="004712BE">
        <w:rPr>
          <w:rFonts w:ascii="Arial" w:hAnsi="Arial" w:cs="Arial"/>
          <w:sz w:val="22"/>
          <w:szCs w:val="22"/>
        </w:rPr>
        <w:t>►</w:t>
      </w:r>
      <w:r w:rsidRPr="004712BE">
        <w:rPr>
          <w:rFonts w:ascii="Calibri" w:hAnsi="Calibri"/>
          <w:b/>
          <w:sz w:val="22"/>
          <w:szCs w:val="22"/>
        </w:rPr>
        <w:t xml:space="preserve">Report payroll information for the pay period that includes the 12th of the month. </w:t>
      </w:r>
      <w:r w:rsidRPr="004712BE">
        <w:rPr>
          <w:rFonts w:ascii="Calibri" w:hAnsi="Calibri" w:cs="Arial"/>
          <w:b/>
          <w:sz w:val="22"/>
          <w:szCs w:val="22"/>
        </w:rPr>
        <w:t xml:space="preserve">For questions refer to page 2 for the </w:t>
      </w:r>
      <w:r w:rsidRPr="004712BE">
        <w:rPr>
          <w:rFonts w:ascii="Calibri" w:hAnsi="Calibri" w:cs="Arial"/>
          <w:b/>
          <w:sz w:val="22"/>
          <w:szCs w:val="22"/>
          <w:bdr w:val="single" w:sz="4" w:space="0" w:color="auto"/>
        </w:rPr>
        <w:t xml:space="preserve">  </w:t>
      </w:r>
      <w:r w:rsidRPr="004712BE">
        <w:rPr>
          <w:rFonts w:ascii="Calibri" w:hAnsi="Calibri"/>
          <w:b/>
          <w:sz w:val="22"/>
          <w:szCs w:val="22"/>
          <w:bdr w:val="single" w:sz="4" w:space="0" w:color="auto"/>
        </w:rPr>
        <w:t xml:space="preserve">Column  </w:t>
      </w:r>
      <w:r w:rsidRPr="004712BE">
        <w:rPr>
          <w:rFonts w:ascii="Calibri" w:hAnsi="Calibri" w:cs="Arial"/>
          <w:b/>
          <w:sz w:val="22"/>
          <w:szCs w:val="22"/>
        </w:rPr>
        <w:t xml:space="preserve"> definitions or call the Data Collection Specialist listed on page 1 of this form.</w:t>
      </w:r>
    </w:p>
    <w:p w:rsidR="00314696" w:rsidRPr="008250F8" w:rsidRDefault="00314696" w:rsidP="00314696">
      <w:pPr>
        <w:rPr>
          <w:rFonts w:ascii="Calibri" w:hAnsi="Calibri"/>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298"/>
        <w:gridCol w:w="1488"/>
        <w:gridCol w:w="1488"/>
        <w:gridCol w:w="1488"/>
        <w:gridCol w:w="1488"/>
        <w:gridCol w:w="1488"/>
      </w:tblGrid>
      <w:tr w:rsidR="00314696" w:rsidTr="007660CF">
        <w:trPr>
          <w:trHeight w:val="893"/>
        </w:trPr>
        <w:tc>
          <w:tcPr>
            <w:tcW w:w="3576" w:type="dxa"/>
            <w:gridSpan w:val="2"/>
            <w:tcBorders>
              <w:top w:val="single" w:sz="12" w:space="0" w:color="000000"/>
              <w:left w:val="single" w:sz="12" w:space="0" w:color="000000"/>
              <w:bottom w:val="single" w:sz="4" w:space="0" w:color="000000"/>
            </w:tcBorders>
          </w:tcPr>
          <w:p w:rsidR="00314696" w:rsidRPr="008250F8" w:rsidRDefault="00314696" w:rsidP="007660CF">
            <w:pPr>
              <w:contextualSpacing/>
              <w:jc w:val="center"/>
              <w:rPr>
                <w:rFonts w:ascii="Calibri" w:hAnsi="Calibri"/>
                <w:b/>
                <w:szCs w:val="20"/>
              </w:rPr>
            </w:pPr>
          </w:p>
          <w:p w:rsidR="00314696" w:rsidRPr="00987A05" w:rsidRDefault="00314696" w:rsidP="007660CF">
            <w:pPr>
              <w:contextualSpacing/>
              <w:jc w:val="center"/>
              <w:rPr>
                <w:rFonts w:ascii="Calibri" w:hAnsi="Calibri"/>
                <w:b/>
                <w:szCs w:val="20"/>
              </w:rPr>
            </w:pPr>
            <w:r w:rsidRPr="00987A05">
              <w:rPr>
                <w:rFonts w:ascii="Calibri" w:hAnsi="Calibri"/>
                <w:b/>
                <w:szCs w:val="20"/>
              </w:rPr>
              <w:t>Reference Month/Year:</w:t>
            </w:r>
          </w:p>
          <w:bookmarkStart w:id="30" w:name="mon1"/>
          <w:p w:rsidR="00314696" w:rsidRPr="00987A05" w:rsidRDefault="008F0A03" w:rsidP="007660CF">
            <w:pPr>
              <w:jc w:val="center"/>
              <w:rPr>
                <w:rFonts w:ascii="Calibri" w:hAnsi="Calibri"/>
                <w:b/>
                <w:kern w:val="16"/>
                <w:szCs w:val="20"/>
              </w:rPr>
            </w:pPr>
            <w:r w:rsidRPr="00987A05">
              <w:rPr>
                <w:rFonts w:ascii="Calibri" w:hAnsi="Calibri"/>
                <w:b/>
                <w:kern w:val="16"/>
                <w:szCs w:val="20"/>
              </w:rPr>
              <w:fldChar w:fldCharType="begin">
                <w:ffData>
                  <w:name w:val="mon1"/>
                  <w:enabled/>
                  <w:calcOnExit w:val="0"/>
                  <w:textInput>
                    <w:default w:val="mon1"/>
                  </w:textInput>
                </w:ffData>
              </w:fldChar>
            </w:r>
            <w:r w:rsidR="00314696"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314696" w:rsidRPr="00987A05">
              <w:rPr>
                <w:rFonts w:ascii="Calibri" w:hAnsi="Calibri"/>
                <w:b/>
                <w:noProof/>
                <w:kern w:val="16"/>
                <w:szCs w:val="20"/>
              </w:rPr>
              <w:t>mon1</w:t>
            </w:r>
            <w:r w:rsidRPr="00987A05">
              <w:rPr>
                <w:rFonts w:ascii="Calibri" w:hAnsi="Calibri"/>
                <w:b/>
                <w:kern w:val="16"/>
                <w:szCs w:val="20"/>
              </w:rPr>
              <w:fldChar w:fldCharType="end"/>
            </w:r>
            <w:bookmarkEnd w:id="30"/>
            <w:r w:rsidR="00314696" w:rsidRPr="00987A05">
              <w:rPr>
                <w:rFonts w:ascii="Calibri" w:hAnsi="Calibri"/>
                <w:b/>
                <w:kern w:val="16"/>
                <w:szCs w:val="20"/>
              </w:rPr>
              <w:t xml:space="preserve"> </w:t>
            </w:r>
            <w:bookmarkStart w:id="31" w:name="year1"/>
            <w:r w:rsidRPr="00987A05">
              <w:rPr>
                <w:rFonts w:ascii="Calibri" w:hAnsi="Calibri"/>
                <w:b/>
                <w:kern w:val="16"/>
                <w:szCs w:val="20"/>
              </w:rPr>
              <w:fldChar w:fldCharType="begin">
                <w:ffData>
                  <w:name w:val="year1"/>
                  <w:enabled/>
                  <w:calcOnExit w:val="0"/>
                  <w:textInput>
                    <w:default w:val="year1"/>
                  </w:textInput>
                </w:ffData>
              </w:fldChar>
            </w:r>
            <w:r w:rsidR="00314696"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314696" w:rsidRPr="00987A05">
              <w:rPr>
                <w:rFonts w:ascii="Calibri" w:hAnsi="Calibri"/>
                <w:b/>
                <w:noProof/>
                <w:kern w:val="16"/>
                <w:szCs w:val="20"/>
              </w:rPr>
              <w:t>year1</w:t>
            </w:r>
            <w:r w:rsidRPr="00987A05">
              <w:rPr>
                <w:rFonts w:ascii="Calibri" w:hAnsi="Calibri"/>
                <w:b/>
                <w:kern w:val="16"/>
                <w:szCs w:val="20"/>
              </w:rPr>
              <w:fldChar w:fldCharType="end"/>
            </w:r>
            <w:bookmarkEnd w:id="31"/>
          </w:p>
          <w:p w:rsidR="00314696" w:rsidRPr="00987A05" w:rsidRDefault="00314696" w:rsidP="007660CF">
            <w:pPr>
              <w:jc w:val="center"/>
              <w:rPr>
                <w:rFonts w:ascii="Calibri" w:hAnsi="Calibri"/>
                <w:b/>
                <w:kern w:val="16"/>
                <w:szCs w:val="20"/>
              </w:rPr>
            </w:pPr>
          </w:p>
          <w:p w:rsidR="00314696" w:rsidRPr="008250F8" w:rsidRDefault="00314696" w:rsidP="00822557">
            <w:pPr>
              <w:jc w:val="center"/>
              <w:rPr>
                <w:szCs w:val="20"/>
              </w:rPr>
            </w:pPr>
          </w:p>
        </w:tc>
        <w:tc>
          <w:tcPr>
            <w:tcW w:w="1488" w:type="dxa"/>
            <w:tcBorders>
              <w:top w:val="single" w:sz="12" w:space="0" w:color="000000"/>
              <w:bottom w:val="single" w:sz="4" w:space="0" w:color="000000"/>
            </w:tcBorders>
          </w:tcPr>
          <w:p w:rsidR="00314696" w:rsidRDefault="00314696" w:rsidP="007660CF">
            <w:pPr>
              <w:jc w:val="center"/>
              <w:rPr>
                <w:rFonts w:ascii="Calibri" w:hAnsi="Calibri"/>
                <w:b/>
                <w:szCs w:val="20"/>
              </w:rPr>
            </w:pPr>
          </w:p>
          <w:p w:rsidR="00314696" w:rsidRPr="008250F8" w:rsidRDefault="00314696" w:rsidP="007660CF">
            <w:pPr>
              <w:jc w:val="center"/>
              <w:rPr>
                <w:rFonts w:ascii="Calibri" w:hAnsi="Calibri"/>
                <w:b/>
                <w:szCs w:val="20"/>
              </w:rPr>
            </w:pPr>
            <w:r w:rsidRPr="008250F8">
              <w:rPr>
                <w:rFonts w:ascii="Calibri" w:hAnsi="Calibri"/>
                <w:b/>
                <w:szCs w:val="20"/>
              </w:rPr>
              <w:t>1</w:t>
            </w:r>
          </w:p>
          <w:p w:rsidR="00314696" w:rsidRPr="008250F8" w:rsidRDefault="00314696" w:rsidP="007660CF">
            <w:pPr>
              <w:contextualSpacing/>
              <w:jc w:val="center"/>
              <w:rPr>
                <w:rFonts w:ascii="Calibri" w:hAnsi="Calibri"/>
                <w:b/>
                <w:szCs w:val="20"/>
              </w:rPr>
            </w:pPr>
            <w:r w:rsidRPr="008250F8">
              <w:rPr>
                <w:rFonts w:ascii="Calibri" w:hAnsi="Calibri"/>
                <w:b/>
                <w:szCs w:val="20"/>
              </w:rPr>
              <w:t>Employee</w:t>
            </w:r>
          </w:p>
          <w:p w:rsidR="00314696" w:rsidRPr="008250F8" w:rsidRDefault="00314696" w:rsidP="007660CF">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314696" w:rsidRDefault="00314696" w:rsidP="007660CF">
            <w:pPr>
              <w:jc w:val="center"/>
              <w:rPr>
                <w:rFonts w:ascii="Calibri" w:hAnsi="Calibri"/>
                <w:b/>
                <w:szCs w:val="20"/>
              </w:rPr>
            </w:pPr>
          </w:p>
          <w:p w:rsidR="00314696" w:rsidRPr="008250F8" w:rsidRDefault="00314696" w:rsidP="007660CF">
            <w:pPr>
              <w:jc w:val="center"/>
              <w:rPr>
                <w:rFonts w:ascii="Calibri" w:hAnsi="Calibri"/>
                <w:b/>
                <w:szCs w:val="20"/>
              </w:rPr>
            </w:pPr>
            <w:r w:rsidRPr="008250F8">
              <w:rPr>
                <w:rFonts w:ascii="Calibri" w:hAnsi="Calibri"/>
                <w:b/>
                <w:szCs w:val="20"/>
              </w:rPr>
              <w:t>2</w:t>
            </w:r>
          </w:p>
          <w:p w:rsidR="00314696" w:rsidRPr="008250F8" w:rsidRDefault="00314696" w:rsidP="007660CF">
            <w:pPr>
              <w:contextualSpacing/>
              <w:jc w:val="center"/>
              <w:rPr>
                <w:rFonts w:ascii="Calibri" w:hAnsi="Calibri"/>
                <w:b/>
                <w:szCs w:val="20"/>
              </w:rPr>
            </w:pPr>
            <w:r w:rsidRPr="008250F8">
              <w:rPr>
                <w:rFonts w:ascii="Calibri" w:hAnsi="Calibri"/>
                <w:b/>
                <w:szCs w:val="20"/>
              </w:rPr>
              <w:t>Women</w:t>
            </w:r>
          </w:p>
          <w:p w:rsidR="00314696" w:rsidRPr="008250F8" w:rsidRDefault="00314696" w:rsidP="007660CF">
            <w:pPr>
              <w:contextualSpacing/>
              <w:jc w:val="center"/>
              <w:rPr>
                <w:rFonts w:ascii="Calibri" w:hAnsi="Calibri"/>
                <w:b/>
                <w:szCs w:val="20"/>
              </w:rPr>
            </w:pPr>
            <w:r w:rsidRPr="008250F8">
              <w:rPr>
                <w:rFonts w:ascii="Calibri" w:hAnsi="Calibri"/>
                <w:b/>
                <w:szCs w:val="20"/>
              </w:rPr>
              <w:t>Employee</w:t>
            </w:r>
          </w:p>
          <w:p w:rsidR="00314696" w:rsidRPr="008250F8" w:rsidRDefault="00314696" w:rsidP="007660CF">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314696" w:rsidRDefault="00314696" w:rsidP="007660CF">
            <w:pPr>
              <w:jc w:val="center"/>
              <w:rPr>
                <w:rFonts w:ascii="Calibri" w:hAnsi="Calibri"/>
                <w:b/>
                <w:szCs w:val="20"/>
              </w:rPr>
            </w:pPr>
          </w:p>
          <w:p w:rsidR="00314696" w:rsidRPr="008250F8" w:rsidRDefault="00314696" w:rsidP="007660CF">
            <w:pPr>
              <w:jc w:val="center"/>
              <w:rPr>
                <w:rFonts w:ascii="Calibri" w:hAnsi="Calibri"/>
                <w:b/>
                <w:szCs w:val="20"/>
              </w:rPr>
            </w:pPr>
            <w:r w:rsidRPr="008250F8">
              <w:rPr>
                <w:rFonts w:ascii="Calibri" w:hAnsi="Calibri"/>
                <w:b/>
                <w:szCs w:val="20"/>
              </w:rPr>
              <w:t>3</w:t>
            </w:r>
          </w:p>
          <w:p w:rsidR="00314696" w:rsidRPr="008250F8" w:rsidRDefault="00314696" w:rsidP="007660CF">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sz="12" w:space="0" w:color="000000"/>
              <w:bottom w:val="single" w:sz="4" w:space="0" w:color="000000"/>
            </w:tcBorders>
          </w:tcPr>
          <w:p w:rsidR="00314696" w:rsidRDefault="00314696" w:rsidP="007660CF">
            <w:pPr>
              <w:jc w:val="center"/>
              <w:rPr>
                <w:rFonts w:ascii="Calibri" w:hAnsi="Calibri"/>
                <w:b/>
                <w:szCs w:val="20"/>
              </w:rPr>
            </w:pPr>
          </w:p>
          <w:p w:rsidR="00314696" w:rsidRPr="008250F8" w:rsidRDefault="00314696" w:rsidP="007660CF">
            <w:pPr>
              <w:jc w:val="center"/>
              <w:rPr>
                <w:rFonts w:ascii="Calibri" w:hAnsi="Calibri"/>
                <w:b/>
                <w:szCs w:val="20"/>
              </w:rPr>
            </w:pPr>
            <w:r w:rsidRPr="008250F8">
              <w:rPr>
                <w:rFonts w:ascii="Calibri" w:hAnsi="Calibri"/>
                <w:b/>
                <w:szCs w:val="20"/>
              </w:rPr>
              <w:t>4</w:t>
            </w:r>
          </w:p>
          <w:p w:rsidR="00314696" w:rsidRPr="008250F8" w:rsidRDefault="00314696" w:rsidP="007660CF">
            <w:pPr>
              <w:contextualSpacing/>
              <w:jc w:val="center"/>
              <w:rPr>
                <w:rFonts w:ascii="Calibri" w:hAnsi="Calibri"/>
                <w:b/>
                <w:szCs w:val="20"/>
              </w:rPr>
            </w:pPr>
            <w:r w:rsidRPr="008250F8">
              <w:rPr>
                <w:rFonts w:ascii="Calibri" w:hAnsi="Calibri"/>
                <w:b/>
                <w:szCs w:val="20"/>
              </w:rPr>
              <w:t>Commissions</w:t>
            </w:r>
          </w:p>
        </w:tc>
        <w:tc>
          <w:tcPr>
            <w:tcW w:w="1488" w:type="dxa"/>
            <w:tcBorders>
              <w:top w:val="single" w:sz="12" w:space="0" w:color="000000"/>
              <w:bottom w:val="single" w:sz="4" w:space="0" w:color="000000"/>
            </w:tcBorders>
          </w:tcPr>
          <w:p w:rsidR="00314696" w:rsidRDefault="00314696" w:rsidP="007660CF">
            <w:pPr>
              <w:jc w:val="center"/>
              <w:rPr>
                <w:rFonts w:ascii="Calibri" w:hAnsi="Calibri"/>
                <w:b/>
                <w:szCs w:val="20"/>
              </w:rPr>
            </w:pPr>
          </w:p>
          <w:p w:rsidR="00314696" w:rsidRPr="008250F8" w:rsidRDefault="00314696" w:rsidP="007660CF">
            <w:pPr>
              <w:jc w:val="center"/>
              <w:rPr>
                <w:rFonts w:ascii="Calibri" w:hAnsi="Calibri"/>
                <w:b/>
                <w:szCs w:val="20"/>
              </w:rPr>
            </w:pPr>
            <w:r w:rsidRPr="008250F8">
              <w:rPr>
                <w:rFonts w:ascii="Calibri" w:hAnsi="Calibri"/>
                <w:b/>
                <w:szCs w:val="20"/>
              </w:rPr>
              <w:t>5</w:t>
            </w:r>
          </w:p>
          <w:p w:rsidR="00314696" w:rsidRPr="008250F8" w:rsidRDefault="00314696" w:rsidP="007660CF">
            <w:pPr>
              <w:jc w:val="center"/>
              <w:rPr>
                <w:rFonts w:ascii="Calibri" w:hAnsi="Calibri"/>
                <w:b/>
                <w:szCs w:val="20"/>
              </w:rPr>
            </w:pPr>
            <w:r w:rsidRPr="008250F8">
              <w:rPr>
                <w:rFonts w:ascii="Calibri" w:hAnsi="Calibri"/>
                <w:b/>
                <w:szCs w:val="20"/>
              </w:rPr>
              <w:t>Total Hours, including overtime</w:t>
            </w: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rsidTr="007660CF">
        <w:trPr>
          <w:trHeight w:hRule="exact" w:val="317"/>
        </w:trPr>
        <w:tc>
          <w:tcPr>
            <w:tcW w:w="1278" w:type="dxa"/>
            <w:vMerge w:val="restart"/>
            <w:tcBorders>
              <w:left w:val="single" w:sz="12" w:space="0" w:color="000000"/>
              <w:right w:val="single" w:sz="12" w:space="0" w:color="000000"/>
            </w:tcBorders>
            <w:vAlign w:val="center"/>
          </w:tcPr>
          <w:p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rsidRPr="00846682" w:rsidTr="007660CF">
        <w:trPr>
          <w:trHeight w:hRule="exact" w:val="317"/>
        </w:trPr>
        <w:tc>
          <w:tcPr>
            <w:tcW w:w="1278" w:type="dxa"/>
            <w:vMerge w:val="restart"/>
            <w:tcBorders>
              <w:left w:val="single" w:sz="12" w:space="0" w:color="000000"/>
              <w:right w:val="single" w:sz="12" w:space="0" w:color="000000"/>
            </w:tcBorders>
            <w:vAlign w:val="center"/>
          </w:tcPr>
          <w:p w:rsidR="00702E6E" w:rsidRPr="008250F8" w:rsidRDefault="00702E6E" w:rsidP="00702E6E">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RPr="00846682"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rsidRPr="00846682" w:rsidTr="007660CF">
        <w:trPr>
          <w:trHeight w:hRule="exact" w:val="317"/>
        </w:trPr>
        <w:tc>
          <w:tcPr>
            <w:tcW w:w="1278" w:type="dxa"/>
            <w:vMerge w:val="restart"/>
            <w:tcBorders>
              <w:left w:val="single" w:sz="12" w:space="0" w:color="000000"/>
              <w:right w:val="single" w:sz="12" w:space="0" w:color="000000"/>
            </w:tcBorders>
            <w:vAlign w:val="center"/>
          </w:tcPr>
          <w:p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RPr="00846682"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rsidRPr="00846682" w:rsidTr="007660CF">
        <w:trPr>
          <w:trHeight w:hRule="exact" w:val="317"/>
        </w:trPr>
        <w:tc>
          <w:tcPr>
            <w:tcW w:w="1278" w:type="dxa"/>
            <w:vMerge w:val="restart"/>
            <w:tcBorders>
              <w:left w:val="single" w:sz="12" w:space="0" w:color="000000"/>
              <w:right w:val="single" w:sz="12" w:space="0" w:color="000000"/>
            </w:tcBorders>
            <w:vAlign w:val="center"/>
          </w:tcPr>
          <w:p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RPr="00846682"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rsidRPr="00846682" w:rsidTr="007660CF">
        <w:trPr>
          <w:trHeight w:hRule="exact" w:val="317"/>
        </w:trPr>
        <w:tc>
          <w:tcPr>
            <w:tcW w:w="1278" w:type="dxa"/>
            <w:vMerge w:val="restart"/>
            <w:tcBorders>
              <w:left w:val="single" w:sz="12" w:space="0" w:color="000000"/>
              <w:right w:val="single" w:sz="12" w:space="0" w:color="000000"/>
            </w:tcBorders>
            <w:vAlign w:val="center"/>
          </w:tcPr>
          <w:p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RPr="00846682"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rsidRPr="00846682" w:rsidTr="007660CF">
        <w:trPr>
          <w:trHeight w:hRule="exact" w:val="317"/>
        </w:trPr>
        <w:tc>
          <w:tcPr>
            <w:tcW w:w="1278" w:type="dxa"/>
            <w:vMerge w:val="restart"/>
            <w:tcBorders>
              <w:left w:val="single" w:sz="12" w:space="0" w:color="000000"/>
              <w:right w:val="single" w:sz="12" w:space="0" w:color="000000"/>
            </w:tcBorders>
            <w:vAlign w:val="center"/>
          </w:tcPr>
          <w:p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RPr="00846682"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BA0427" w:rsidRPr="00967027" w:rsidTr="007660CF">
        <w:trPr>
          <w:trHeight w:val="331"/>
        </w:trPr>
        <w:tc>
          <w:tcPr>
            <w:tcW w:w="11016" w:type="dxa"/>
            <w:gridSpan w:val="7"/>
            <w:tcBorders>
              <w:left w:val="nil"/>
              <w:right w:val="nil"/>
            </w:tcBorders>
            <w:vAlign w:val="center"/>
          </w:tcPr>
          <w:p w:rsidR="00BA0427" w:rsidRPr="00967027" w:rsidRDefault="00BA0427" w:rsidP="007660CF">
            <w:pPr>
              <w:rPr>
                <w:rFonts w:ascii="Courier New" w:hAnsi="Courier New" w:cs="Courier New"/>
                <w:b/>
                <w:szCs w:val="20"/>
              </w:rPr>
            </w:pPr>
          </w:p>
          <w:p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rsidRPr="00846682" w:rsidTr="007660CF">
        <w:trPr>
          <w:trHeight w:hRule="exact" w:val="317"/>
        </w:trPr>
        <w:tc>
          <w:tcPr>
            <w:tcW w:w="1278" w:type="dxa"/>
            <w:vMerge w:val="restart"/>
            <w:tcBorders>
              <w:left w:val="single" w:sz="12" w:space="0" w:color="000000"/>
              <w:right w:val="single" w:sz="12" w:space="0" w:color="000000"/>
            </w:tcBorders>
            <w:vAlign w:val="center"/>
          </w:tcPr>
          <w:p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r w:rsidR="00314696" w:rsidRPr="00846682" w:rsidTr="007660CF">
        <w:trPr>
          <w:trHeight w:hRule="exact" w:val="317"/>
        </w:trPr>
        <w:tc>
          <w:tcPr>
            <w:tcW w:w="1278" w:type="dxa"/>
            <w:vMerge/>
            <w:tcBorders>
              <w:left w:val="single" w:sz="12" w:space="0" w:color="000000"/>
              <w:right w:val="single" w:sz="12" w:space="0" w:color="000000"/>
            </w:tcBorders>
            <w:vAlign w:val="center"/>
          </w:tcPr>
          <w:p w:rsidR="00314696" w:rsidRPr="008250F8" w:rsidRDefault="00314696" w:rsidP="007660CF">
            <w:pPr>
              <w:jc w:val="center"/>
              <w:rPr>
                <w:szCs w:val="20"/>
              </w:rPr>
            </w:pPr>
          </w:p>
        </w:tc>
        <w:tc>
          <w:tcPr>
            <w:tcW w:w="2298" w:type="dxa"/>
            <w:tcBorders>
              <w:left w:val="single" w:sz="12" w:space="0" w:color="000000"/>
            </w:tcBorders>
            <w:vAlign w:val="center"/>
          </w:tcPr>
          <w:p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00314696" w:rsidRPr="008250F8" w:rsidRDefault="00314696" w:rsidP="007660CF">
            <w:pPr>
              <w:contextualSpacing/>
              <w:jc w:val="center"/>
              <w:rPr>
                <w:rFonts w:ascii="Calibri" w:hAnsi="Calibri"/>
                <w:szCs w:val="20"/>
              </w:rPr>
            </w:pPr>
          </w:p>
        </w:tc>
        <w:tc>
          <w:tcPr>
            <w:tcW w:w="1488" w:type="dxa"/>
            <w:shd w:val="thinDiagStripe" w:color="auto" w:fill="auto"/>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Pr>
          <w:p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rsidR="00314696" w:rsidRPr="008250F8" w:rsidRDefault="00314696" w:rsidP="007660CF">
            <w:pPr>
              <w:contextualSpacing/>
              <w:jc w:val="center"/>
              <w:rPr>
                <w:rFonts w:ascii="Calibri" w:hAnsi="Calibri"/>
                <w:szCs w:val="20"/>
              </w:rPr>
            </w:pPr>
          </w:p>
        </w:tc>
      </w:tr>
    </w:tbl>
    <w:p w:rsidR="00314696" w:rsidRDefault="00314696" w:rsidP="00314696">
      <w:pPr>
        <w:rPr>
          <w:rFonts w:ascii="Calibri" w:hAnsi="Calibri"/>
          <w:b/>
          <w:sz w:val="16"/>
          <w:szCs w:val="16"/>
        </w:rPr>
      </w:pPr>
    </w:p>
    <w:p w:rsidR="004E5226" w:rsidRDefault="004E5226" w:rsidP="00314696">
      <w:pPr>
        <w:jc w:val="center"/>
        <w:outlineLvl w:val="0"/>
        <w:rPr>
          <w:rFonts w:ascii="Calibri" w:hAnsi="Calibri"/>
          <w:b/>
        </w:rPr>
        <w:sectPr w:rsidR="004E5226" w:rsidSect="00CE291C">
          <w:type w:val="continuous"/>
          <w:pgSz w:w="12240" w:h="15840" w:orient="landscape" w:code="17"/>
          <w:pgMar w:top="720" w:right="720" w:bottom="720" w:left="720" w:header="720" w:footer="720" w:gutter="0"/>
          <w:cols w:space="720"/>
          <w:docGrid w:linePitch="360"/>
        </w:sectPr>
      </w:pPr>
    </w:p>
    <w:p w:rsidR="00314696" w:rsidRDefault="00314696" w:rsidP="00314696">
      <w:pPr>
        <w:jc w:val="center"/>
        <w:outlineLvl w:val="0"/>
        <w:rPr>
          <w:rFonts w:ascii="Calibri" w:hAnsi="Calibri"/>
          <w:b/>
        </w:rPr>
      </w:pPr>
      <w:r w:rsidRPr="005C2F22">
        <w:rPr>
          <w:rFonts w:ascii="Calibri" w:hAnsi="Calibri"/>
          <w:b/>
        </w:rPr>
        <w:t xml:space="preserve">We will send you another form for reporting </w:t>
      </w:r>
      <w:r>
        <w:rPr>
          <w:rFonts w:ascii="Calibri" w:hAnsi="Calibri"/>
          <w:b/>
        </w:rPr>
        <w:t>next month.</w:t>
      </w:r>
    </w:p>
    <w:p w:rsidR="00314696" w:rsidRPr="005C2F22" w:rsidRDefault="00314696" w:rsidP="00314696">
      <w:pPr>
        <w:jc w:val="center"/>
        <w:outlineLvl w:val="0"/>
        <w:rPr>
          <w:rFonts w:ascii="Calibri" w:hAnsi="Calibri"/>
          <w:b/>
        </w:rPr>
      </w:pPr>
    </w:p>
    <w:p w:rsidR="00314696" w:rsidRPr="00987A05" w:rsidRDefault="00314696" w:rsidP="00314696">
      <w:pPr>
        <w:jc w:val="center"/>
        <w:rPr>
          <w:rFonts w:ascii="Calibri" w:hAnsi="Calibri"/>
          <w:b/>
        </w:rPr>
      </w:pPr>
      <w:r>
        <w:rPr>
          <w:rFonts w:ascii="Calibri" w:hAnsi="Calibri"/>
          <w:b/>
        </w:rPr>
        <w:t>Pl</w:t>
      </w:r>
      <w:r w:rsidRPr="005C2F22">
        <w:rPr>
          <w:rFonts w:ascii="Calibri" w:hAnsi="Calibri"/>
          <w:b/>
        </w:rPr>
        <w:t>ease keep this form to use when the Data Collection Specialist calls you to complete the survey.  Thank You!</w:t>
      </w:r>
    </w:p>
    <w:p w:rsidR="00F96247" w:rsidRPr="00B369A7" w:rsidRDefault="00F96247" w:rsidP="00F96247">
      <w:pPr>
        <w:rPr>
          <w:rFonts w:ascii="Calibri" w:hAnsi="Calibri"/>
          <w:szCs w:val="20"/>
        </w:rPr>
      </w:pPr>
      <w:r w:rsidRPr="00B369A7">
        <w:rPr>
          <w:rFonts w:ascii="Calibri" w:hAnsi="Calibri"/>
          <w:szCs w:val="20"/>
        </w:rPr>
        <w:br w:type="page"/>
      </w:r>
    </w:p>
    <w:p w:rsidR="008A07E4" w:rsidRDefault="00CB6391" w:rsidP="00F96247">
      <w:pPr>
        <w:ind w:right="1440"/>
        <w:outlineLvl w:val="0"/>
        <w:rPr>
          <w:rFonts w:ascii="Calibri" w:hAnsi="Calibri"/>
        </w:rPr>
      </w:pPr>
      <w:r>
        <w:rPr>
          <w:rFonts w:ascii="Calibri" w:hAnsi="Calibri"/>
          <w:noProof/>
        </w:rPr>
        <w:lastRenderedPageBreak/>
        <w:pict>
          <v:roundrect id="_x0000_s1137" style="position:absolute;margin-left:33.75pt;margin-top:15.65pt;width:466.5pt;height:507.4pt;z-index:251661312;mso-position-horizontal-relative:margin;mso-position-vertical-relative:margin" arcsize="1745f" filled="f" fillcolor="#d8d8d8">
            <w10:wrap anchorx="margin" anchory="margin"/>
          </v:roundrect>
        </w:pict>
      </w:r>
    </w:p>
    <w:p w:rsidR="008A07E4" w:rsidRDefault="008A07E4" w:rsidP="00F96247">
      <w:pPr>
        <w:ind w:right="1440"/>
        <w:outlineLvl w:val="0"/>
        <w:rPr>
          <w:rFonts w:ascii="Calibri" w:hAnsi="Calibri"/>
        </w:rPr>
      </w:pPr>
    </w:p>
    <w:p w:rsidR="00F96247" w:rsidRPr="00B369A7" w:rsidRDefault="00F96247" w:rsidP="00F96247">
      <w:pPr>
        <w:ind w:right="1440"/>
        <w:outlineLvl w:val="0"/>
        <w:rPr>
          <w:rFonts w:ascii="Calibri" w:hAnsi="Calibri"/>
        </w:rPr>
      </w:pPr>
    </w:p>
    <w:p w:rsidR="00F96247" w:rsidRPr="00B369A7" w:rsidRDefault="009156D8" w:rsidP="00F96247">
      <w:pPr>
        <w:ind w:left="1440" w:right="1440"/>
        <w:jc w:val="center"/>
        <w:rPr>
          <w:rFonts w:ascii="Calibri" w:hAnsi="Calibri"/>
          <w:color w:val="808080"/>
          <w:sz w:val="18"/>
          <w:szCs w:val="18"/>
        </w:rPr>
      </w:pPr>
      <w:r w:rsidRPr="009156D8">
        <w:rPr>
          <w:noProof/>
        </w:rPr>
        <w:drawing>
          <wp:anchor distT="0" distB="0" distL="114300" distR="114300" simplePos="0" relativeHeight="251668480" behindDoc="0" locked="0" layoutInCell="1" allowOverlap="1" wp14:anchorId="4CB27CC8" wp14:editId="7669E71C">
            <wp:simplePos x="0" y="0"/>
            <wp:positionH relativeFrom="column">
              <wp:posOffset>4868174</wp:posOffset>
            </wp:positionH>
            <wp:positionV relativeFrom="paragraph">
              <wp:posOffset>104140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B93DD1">
        <w:rPr>
          <w:noProof/>
          <w:color w:val="808080"/>
          <w:sz w:val="18"/>
          <w:szCs w:val="18"/>
        </w:rPr>
        <w:drawing>
          <wp:anchor distT="0" distB="0" distL="114300" distR="114300" simplePos="0" relativeHeight="251659776" behindDoc="0" locked="0" layoutInCell="1" allowOverlap="1">
            <wp:simplePos x="0" y="0"/>
            <wp:positionH relativeFrom="column">
              <wp:posOffset>1133475</wp:posOffset>
            </wp:positionH>
            <wp:positionV relativeFrom="paragraph">
              <wp:posOffset>118110</wp:posOffset>
            </wp:positionV>
            <wp:extent cx="812800" cy="809625"/>
            <wp:effectExtent l="19050" t="0" r="6350" b="0"/>
            <wp:wrapNone/>
            <wp:docPr id="133"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p>
    <w:p w:rsidR="00F96247" w:rsidRPr="00B369A7" w:rsidRDefault="00F96247" w:rsidP="00F96247">
      <w:pPr>
        <w:ind w:left="1440" w:right="1440"/>
        <w:jc w:val="center"/>
        <w:rPr>
          <w:rFonts w:ascii="Calibri" w:hAnsi="Calibri"/>
          <w:color w:val="808080"/>
          <w:sz w:val="18"/>
          <w:szCs w:val="18"/>
        </w:rPr>
      </w:pPr>
    </w:p>
    <w:p w:rsidR="00F96247" w:rsidRPr="00B369A7" w:rsidRDefault="00F96247" w:rsidP="00F96247">
      <w:pPr>
        <w:ind w:left="1440" w:right="1440"/>
        <w:jc w:val="center"/>
        <w:rPr>
          <w:rFonts w:ascii="Calibri" w:hAnsi="Calibri"/>
          <w:color w:val="808080"/>
          <w:sz w:val="18"/>
          <w:szCs w:val="18"/>
        </w:rPr>
      </w:pPr>
    </w:p>
    <w:p w:rsidR="00F96247" w:rsidRPr="00B369A7" w:rsidRDefault="00F96247" w:rsidP="004E1323">
      <w:pPr>
        <w:ind w:right="1440"/>
        <w:jc w:val="center"/>
        <w:rPr>
          <w:rFonts w:ascii="Calibri" w:hAnsi="Calibri"/>
          <w:color w:val="808080"/>
          <w:sz w:val="18"/>
          <w:szCs w:val="18"/>
        </w:rPr>
      </w:pPr>
    </w:p>
    <w:p w:rsidR="00F96247" w:rsidRPr="00B369A7" w:rsidRDefault="00F96247" w:rsidP="00F96247">
      <w:pPr>
        <w:ind w:left="1440" w:right="1440"/>
        <w:jc w:val="center"/>
        <w:rPr>
          <w:rFonts w:ascii="Calibri" w:hAnsi="Calibri"/>
          <w:color w:val="808080"/>
          <w:sz w:val="18"/>
          <w:szCs w:val="18"/>
        </w:rPr>
      </w:pPr>
    </w:p>
    <w:p w:rsidR="00F96247" w:rsidRPr="00B369A7" w:rsidRDefault="00F96247" w:rsidP="00F96247">
      <w:pPr>
        <w:tabs>
          <w:tab w:val="center" w:pos="4680"/>
        </w:tabs>
        <w:ind w:right="1440"/>
        <w:rPr>
          <w:rFonts w:ascii="Calibri" w:hAnsi="Calibri"/>
          <w:sz w:val="22"/>
          <w:szCs w:val="22"/>
        </w:rPr>
      </w:pPr>
    </w:p>
    <w:p w:rsidR="00F96247" w:rsidRPr="00B369A7" w:rsidRDefault="00F96247" w:rsidP="00F96247">
      <w:pPr>
        <w:tabs>
          <w:tab w:val="center" w:pos="4680"/>
        </w:tabs>
        <w:ind w:right="1440"/>
        <w:rPr>
          <w:rFonts w:ascii="Calibri" w:hAnsi="Calibri"/>
          <w:sz w:val="22"/>
          <w:szCs w:val="22"/>
        </w:rPr>
      </w:pPr>
    </w:p>
    <w:p w:rsidR="00F96247" w:rsidRPr="00B369A7" w:rsidRDefault="00CB6391" w:rsidP="00F96247">
      <w:pPr>
        <w:ind w:left="1440" w:right="1440"/>
        <w:rPr>
          <w:rFonts w:ascii="Calibri" w:hAnsi="Calibri"/>
          <w:b/>
          <w:sz w:val="22"/>
          <w:szCs w:val="22"/>
        </w:rPr>
      </w:pPr>
      <w:r>
        <w:rPr>
          <w:rFonts w:ascii="Calibri" w:hAnsi="Calibri"/>
          <w:noProof/>
          <w:sz w:val="22"/>
          <w:szCs w:val="22"/>
        </w:rPr>
        <w:pict>
          <v:shape id="_x0000_s1136" type="#_x0000_t32" style="position:absolute;left:0;text-align:left;margin-left:73.7pt;margin-top:11.75pt;width:404.5pt;height:0;z-index:251660288" o:connectortype="straight" strokecolor="#7f7f7f" strokeweight=".5pt"/>
        </w:pic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96247" w:rsidRPr="00B369A7" w:rsidRDefault="00F96247" w:rsidP="00F96247">
      <w:pPr>
        <w:ind w:left="1440" w:right="1440"/>
        <w:rPr>
          <w:rFonts w:ascii="Calibri" w:hAnsi="Calibri"/>
          <w:sz w:val="15"/>
          <w:szCs w:val="15"/>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 xml:space="preserve">You can find data from the Current Employment Statistics program, along with information from other BLS programs, on our web site, </w:t>
      </w:r>
      <w:hyperlink r:id="rId20" w:history="1">
        <w:r w:rsidRPr="00B369A7">
          <w:rPr>
            <w:rStyle w:val="Hyperlink"/>
            <w:rFonts w:ascii="Calibri" w:hAnsi="Calibri"/>
            <w:b/>
            <w:sz w:val="22"/>
            <w:szCs w:val="22"/>
          </w:rPr>
          <w:t>http://www.bls.gov/</w:t>
        </w:r>
      </w:hyperlink>
      <w:r w:rsidRPr="00B369A7">
        <w:rPr>
          <w:rFonts w:ascii="Calibri" w:hAnsi="Calibri"/>
          <w:b/>
          <w:sz w:val="22"/>
          <w:szCs w:val="22"/>
        </w:rPr>
        <w:t xml:space="preserve">.  </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If you have any questions about reporting or the CES program, please contact the Data Collection Specialist listed on page 1 of this form.</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 xml:space="preserve">Our Frequently Asked Questions page is located at:  </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 xml:space="preserve"> </w:t>
      </w:r>
      <w:hyperlink r:id="rId21" w:history="1">
        <w:r w:rsidRPr="00B369A7">
          <w:rPr>
            <w:rFonts w:ascii="Calibri" w:hAnsi="Calibri" w:cs="Arial"/>
            <w:color w:val="0000FF"/>
            <w:sz w:val="22"/>
            <w:szCs w:val="22"/>
            <w:u w:val="single"/>
          </w:rPr>
          <w:t>http://www.bls.gov/respondents/ces/home.htm</w:t>
        </w:r>
      </w:hyperlink>
      <w:r w:rsidRPr="00B369A7">
        <w:rPr>
          <w:rFonts w:ascii="Calibri" w:hAnsi="Calibri" w:cs="Arial"/>
          <w:sz w:val="22"/>
          <w:szCs w:val="22"/>
        </w:rPr>
        <w:t>.</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r w:rsidRPr="00B369A7">
        <w:rPr>
          <w:rFonts w:ascii="Calibri" w:hAnsi="Calibri"/>
          <w:b/>
          <w:sz w:val="22"/>
          <w:szCs w:val="22"/>
        </w:rPr>
        <w:t>Your assistance in maintaining the quality of our nation’s economic data is greatly appreciated.</w:t>
      </w:r>
    </w:p>
    <w:p w:rsidR="00F96247" w:rsidRPr="00B369A7" w:rsidRDefault="00F96247" w:rsidP="00F96247">
      <w:pPr>
        <w:ind w:left="1440" w:right="1440"/>
        <w:rPr>
          <w:rFonts w:ascii="Calibri" w:hAnsi="Calibri"/>
          <w:b/>
          <w:sz w:val="22"/>
          <w:szCs w:val="22"/>
        </w:rPr>
      </w:pPr>
    </w:p>
    <w:p w:rsidR="00F96247" w:rsidRPr="00B369A7" w:rsidRDefault="00F96247" w:rsidP="00F96247">
      <w:pPr>
        <w:ind w:left="1440" w:right="1440"/>
        <w:rPr>
          <w:rFonts w:ascii="Calibri" w:hAnsi="Calibri"/>
          <w:b/>
          <w:sz w:val="22"/>
          <w:szCs w:val="22"/>
        </w:rPr>
      </w:pPr>
    </w:p>
    <w:p w:rsidR="0083712C" w:rsidRDefault="0083712C" w:rsidP="0083712C">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CB6391">
        <w:rPr>
          <w:sz w:val="15"/>
          <w:szCs w:val="15"/>
        </w:rPr>
        <w:t xml:space="preserve">  </w:t>
      </w:r>
      <w:r w:rsidR="00CB6391" w:rsidRPr="00CB6391">
        <w:rPr>
          <w:sz w:val="15"/>
          <w:szCs w:val="15"/>
        </w:rPr>
        <w:t>Per the Federal Cybersecurity Enhancement Act of 2015, Federal information systems are protected from malicious activities through cybersecurity screening of transmitted data.</w:t>
      </w:r>
      <w:bookmarkStart w:id="32" w:name="_GoBack"/>
      <w:bookmarkEnd w:id="32"/>
    </w:p>
    <w:p w:rsidR="00AC0150" w:rsidRDefault="00AC0150" w:rsidP="00AC0150">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83712C" w:rsidRDefault="0083712C" w:rsidP="0083712C">
      <w:pPr>
        <w:tabs>
          <w:tab w:val="left" w:pos="10170"/>
        </w:tabs>
        <w:ind w:left="720" w:right="81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F96247" w:rsidRPr="00B369A7" w:rsidRDefault="00F96247" w:rsidP="00DE2C45">
      <w:pPr>
        <w:widowControl w:val="0"/>
        <w:spacing w:line="218" w:lineRule="auto"/>
        <w:ind w:left="1440" w:right="1440"/>
        <w:rPr>
          <w:rFonts w:ascii="Calibri" w:hAnsi="Calibri"/>
          <w:szCs w:val="20"/>
        </w:rPr>
      </w:pPr>
    </w:p>
    <w:sectPr w:rsidR="00F96247" w:rsidRPr="00B369A7" w:rsidSect="00CE291C">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71" w:rsidRDefault="00564171" w:rsidP="00256514">
      <w:r>
        <w:separator/>
      </w:r>
    </w:p>
  </w:endnote>
  <w:endnote w:type="continuationSeparator" w:id="0">
    <w:p w:rsidR="00564171" w:rsidRDefault="00564171"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E6" w:rsidRDefault="00CC1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F1" w:rsidRDefault="003A5183" w:rsidP="004119F1">
    <w:pPr>
      <w:pStyle w:val="Footer"/>
      <w:jc w:val="center"/>
    </w:pPr>
    <w:r>
      <w:rPr>
        <w:rFonts w:ascii="Calibri" w:hAnsi="Calibri"/>
        <w:sz w:val="16"/>
        <w:szCs w:val="16"/>
      </w:rPr>
      <w:t>February 2018</w:t>
    </w:r>
    <w:r w:rsidR="004119F1">
      <w:rPr>
        <w:rFonts w:ascii="Calibri" w:hAnsi="Calibri"/>
        <w:sz w:val="16"/>
        <w:szCs w:val="16"/>
      </w:rPr>
      <w:tab/>
      <w:t>`</w:t>
    </w:r>
    <w:r w:rsidR="004119F1">
      <w:rPr>
        <w:rFonts w:ascii="Calibri" w:hAnsi="Calibri"/>
        <w:sz w:val="16"/>
        <w:szCs w:val="16"/>
      </w:rPr>
      <w:tab/>
      <w:t>790MultiC</w:t>
    </w:r>
    <w:r w:rsidR="004119F1" w:rsidRPr="00885F0D">
      <w:rPr>
        <w:rFonts w:ascii="Calibri" w:hAnsi="Calibri"/>
        <w:sz w:val="16"/>
        <w:szCs w:val="16"/>
      </w:rPr>
      <w:t>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E6" w:rsidRDefault="00CC1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71" w:rsidRDefault="00564171" w:rsidP="00256514">
      <w:r>
        <w:separator/>
      </w:r>
    </w:p>
  </w:footnote>
  <w:footnote w:type="continuationSeparator" w:id="0">
    <w:p w:rsidR="00564171" w:rsidRDefault="00564171"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E6" w:rsidRDefault="00CC1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F1" w:rsidRPr="004119F1" w:rsidRDefault="004119F1" w:rsidP="004119F1">
    <w:pPr>
      <w:pStyle w:val="Header"/>
      <w:jc w:val="right"/>
      <w:rPr>
        <w:rFonts w:ascii="Calibri" w:hAnsi="Calibri"/>
        <w:szCs w:val="20"/>
      </w:rPr>
    </w:pPr>
    <w:r w:rsidRPr="004119F1">
      <w:rPr>
        <w:rFonts w:ascii="Calibri" w:hAnsi="Calibri"/>
        <w:szCs w:val="20"/>
      </w:rPr>
      <w:t xml:space="preserve">Page </w:t>
    </w:r>
    <w:r w:rsidR="008F0A03" w:rsidRPr="004119F1">
      <w:rPr>
        <w:rFonts w:ascii="Calibri" w:hAnsi="Calibri"/>
        <w:b/>
        <w:szCs w:val="20"/>
      </w:rPr>
      <w:fldChar w:fldCharType="begin"/>
    </w:r>
    <w:r w:rsidRPr="004119F1">
      <w:rPr>
        <w:rFonts w:ascii="Calibri" w:hAnsi="Calibri"/>
        <w:b/>
        <w:szCs w:val="20"/>
      </w:rPr>
      <w:instrText xml:space="preserve"> PAGE </w:instrText>
    </w:r>
    <w:r w:rsidR="008F0A03" w:rsidRPr="004119F1">
      <w:rPr>
        <w:rFonts w:ascii="Calibri" w:hAnsi="Calibri"/>
        <w:b/>
        <w:szCs w:val="20"/>
      </w:rPr>
      <w:fldChar w:fldCharType="separate"/>
    </w:r>
    <w:r w:rsidR="00CB6391">
      <w:rPr>
        <w:rFonts w:ascii="Calibri" w:hAnsi="Calibri"/>
        <w:b/>
        <w:noProof/>
        <w:szCs w:val="20"/>
      </w:rPr>
      <w:t>3</w:t>
    </w:r>
    <w:r w:rsidR="008F0A03" w:rsidRPr="004119F1">
      <w:rPr>
        <w:rFonts w:ascii="Calibri" w:hAnsi="Calibri"/>
        <w:b/>
        <w:szCs w:val="20"/>
      </w:rPr>
      <w:fldChar w:fldCharType="end"/>
    </w:r>
    <w:r w:rsidRPr="004119F1">
      <w:rPr>
        <w:rFonts w:ascii="Calibri" w:hAnsi="Calibri"/>
        <w:szCs w:val="20"/>
      </w:rPr>
      <w:t xml:space="preserve"> of </w:t>
    </w:r>
    <w:r w:rsidR="008F0A03" w:rsidRPr="004119F1">
      <w:rPr>
        <w:rFonts w:ascii="Calibri" w:hAnsi="Calibri"/>
        <w:b/>
        <w:szCs w:val="20"/>
      </w:rPr>
      <w:fldChar w:fldCharType="begin"/>
    </w:r>
    <w:r w:rsidRPr="004119F1">
      <w:rPr>
        <w:rFonts w:ascii="Calibri" w:hAnsi="Calibri"/>
        <w:b/>
        <w:szCs w:val="20"/>
      </w:rPr>
      <w:instrText xml:space="preserve"> NUMPAGES  </w:instrText>
    </w:r>
    <w:r w:rsidR="008F0A03" w:rsidRPr="004119F1">
      <w:rPr>
        <w:rFonts w:ascii="Calibri" w:hAnsi="Calibri"/>
        <w:b/>
        <w:szCs w:val="20"/>
      </w:rPr>
      <w:fldChar w:fldCharType="separate"/>
    </w:r>
    <w:r w:rsidR="00CB6391">
      <w:rPr>
        <w:rFonts w:ascii="Calibri" w:hAnsi="Calibri"/>
        <w:b/>
        <w:noProof/>
        <w:szCs w:val="20"/>
      </w:rPr>
      <w:t>4</w:t>
    </w:r>
    <w:r w:rsidR="008F0A03" w:rsidRPr="004119F1">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E6" w:rsidRDefault="00CC1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FCF040B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14"/>
  </w:num>
  <w:num w:numId="5">
    <w:abstractNumId w:val="7"/>
  </w:num>
  <w:num w:numId="6">
    <w:abstractNumId w:val="10"/>
  </w:num>
  <w:num w:numId="7">
    <w:abstractNumId w:val="11"/>
  </w:num>
  <w:num w:numId="8">
    <w:abstractNumId w:val="4"/>
  </w:num>
  <w:num w:numId="9">
    <w:abstractNumId w:val="3"/>
  </w:num>
  <w:num w:numId="10">
    <w:abstractNumId w:val="6"/>
  </w:num>
  <w:num w:numId="11">
    <w:abstractNumId w:val="12"/>
  </w:num>
  <w:num w:numId="12">
    <w:abstractNumId w:val="8"/>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874F2E"/>
    <w:rsid w:val="0000390D"/>
    <w:rsid w:val="00004BB7"/>
    <w:rsid w:val="00020149"/>
    <w:rsid w:val="00024A39"/>
    <w:rsid w:val="00026509"/>
    <w:rsid w:val="000465FA"/>
    <w:rsid w:val="000468FD"/>
    <w:rsid w:val="00046B71"/>
    <w:rsid w:val="000514AF"/>
    <w:rsid w:val="00051E88"/>
    <w:rsid w:val="00057B3F"/>
    <w:rsid w:val="0006001A"/>
    <w:rsid w:val="000650D5"/>
    <w:rsid w:val="000708CF"/>
    <w:rsid w:val="000710D0"/>
    <w:rsid w:val="00081174"/>
    <w:rsid w:val="00091812"/>
    <w:rsid w:val="000A046E"/>
    <w:rsid w:val="000B63A0"/>
    <w:rsid w:val="000D479E"/>
    <w:rsid w:val="000D4F2E"/>
    <w:rsid w:val="000F02A8"/>
    <w:rsid w:val="000F075D"/>
    <w:rsid w:val="000F1B6B"/>
    <w:rsid w:val="000F2B95"/>
    <w:rsid w:val="00101020"/>
    <w:rsid w:val="00101D8A"/>
    <w:rsid w:val="00102809"/>
    <w:rsid w:val="001056F6"/>
    <w:rsid w:val="00120408"/>
    <w:rsid w:val="0014098F"/>
    <w:rsid w:val="001427BC"/>
    <w:rsid w:val="00142E25"/>
    <w:rsid w:val="00151FA0"/>
    <w:rsid w:val="00152711"/>
    <w:rsid w:val="001528D8"/>
    <w:rsid w:val="0015302F"/>
    <w:rsid w:val="00167938"/>
    <w:rsid w:val="00193F71"/>
    <w:rsid w:val="0019498B"/>
    <w:rsid w:val="00197D0B"/>
    <w:rsid w:val="001A06C2"/>
    <w:rsid w:val="001A4638"/>
    <w:rsid w:val="001B00B7"/>
    <w:rsid w:val="001B38A8"/>
    <w:rsid w:val="001C0132"/>
    <w:rsid w:val="001C7C9E"/>
    <w:rsid w:val="001D13EB"/>
    <w:rsid w:val="001D4367"/>
    <w:rsid w:val="001E7C75"/>
    <w:rsid w:val="001F3669"/>
    <w:rsid w:val="001F794D"/>
    <w:rsid w:val="002119EC"/>
    <w:rsid w:val="002166BB"/>
    <w:rsid w:val="002168AD"/>
    <w:rsid w:val="0023088E"/>
    <w:rsid w:val="002314A4"/>
    <w:rsid w:val="00233DFA"/>
    <w:rsid w:val="00237CD3"/>
    <w:rsid w:val="002418D8"/>
    <w:rsid w:val="00256514"/>
    <w:rsid w:val="00260B62"/>
    <w:rsid w:val="00264EA0"/>
    <w:rsid w:val="0026728B"/>
    <w:rsid w:val="002715EC"/>
    <w:rsid w:val="00271ABD"/>
    <w:rsid w:val="00277EE5"/>
    <w:rsid w:val="0028500B"/>
    <w:rsid w:val="00292F03"/>
    <w:rsid w:val="002935DE"/>
    <w:rsid w:val="00294829"/>
    <w:rsid w:val="0029554F"/>
    <w:rsid w:val="002961B1"/>
    <w:rsid w:val="002A3AD8"/>
    <w:rsid w:val="002B23B0"/>
    <w:rsid w:val="002B79C8"/>
    <w:rsid w:val="002C731C"/>
    <w:rsid w:val="002D0AEE"/>
    <w:rsid w:val="002D2CC7"/>
    <w:rsid w:val="002D4FF9"/>
    <w:rsid w:val="002D6F1B"/>
    <w:rsid w:val="002E3F3C"/>
    <w:rsid w:val="002E43D2"/>
    <w:rsid w:val="002F052A"/>
    <w:rsid w:val="002F720A"/>
    <w:rsid w:val="00303AC9"/>
    <w:rsid w:val="003109C4"/>
    <w:rsid w:val="00314696"/>
    <w:rsid w:val="003224C6"/>
    <w:rsid w:val="00340BDF"/>
    <w:rsid w:val="0034418E"/>
    <w:rsid w:val="00347574"/>
    <w:rsid w:val="00353CE1"/>
    <w:rsid w:val="00354C06"/>
    <w:rsid w:val="00355730"/>
    <w:rsid w:val="003561C1"/>
    <w:rsid w:val="00372BF1"/>
    <w:rsid w:val="00375465"/>
    <w:rsid w:val="003811DC"/>
    <w:rsid w:val="00385038"/>
    <w:rsid w:val="00386098"/>
    <w:rsid w:val="00396BAF"/>
    <w:rsid w:val="003A4B8B"/>
    <w:rsid w:val="003A5183"/>
    <w:rsid w:val="003B3346"/>
    <w:rsid w:val="003C42C7"/>
    <w:rsid w:val="003C61DB"/>
    <w:rsid w:val="003D460D"/>
    <w:rsid w:val="003D6E1C"/>
    <w:rsid w:val="003F755A"/>
    <w:rsid w:val="00405579"/>
    <w:rsid w:val="00407CDA"/>
    <w:rsid w:val="004119F1"/>
    <w:rsid w:val="00415694"/>
    <w:rsid w:val="004171C0"/>
    <w:rsid w:val="004236B9"/>
    <w:rsid w:val="004247AE"/>
    <w:rsid w:val="00431BE3"/>
    <w:rsid w:val="00433202"/>
    <w:rsid w:val="00444519"/>
    <w:rsid w:val="00444C89"/>
    <w:rsid w:val="00483DEF"/>
    <w:rsid w:val="004D39C5"/>
    <w:rsid w:val="004E1323"/>
    <w:rsid w:val="004E495E"/>
    <w:rsid w:val="004E5226"/>
    <w:rsid w:val="004E788A"/>
    <w:rsid w:val="00503591"/>
    <w:rsid w:val="005071DF"/>
    <w:rsid w:val="00507334"/>
    <w:rsid w:val="0051078F"/>
    <w:rsid w:val="00533B9A"/>
    <w:rsid w:val="00535235"/>
    <w:rsid w:val="00537D19"/>
    <w:rsid w:val="005426C6"/>
    <w:rsid w:val="00542DFE"/>
    <w:rsid w:val="00546606"/>
    <w:rsid w:val="00564171"/>
    <w:rsid w:val="005826E1"/>
    <w:rsid w:val="0059030A"/>
    <w:rsid w:val="005930EB"/>
    <w:rsid w:val="00593E24"/>
    <w:rsid w:val="00596AB1"/>
    <w:rsid w:val="005A2DEA"/>
    <w:rsid w:val="005A32DE"/>
    <w:rsid w:val="005B5409"/>
    <w:rsid w:val="005B7F7D"/>
    <w:rsid w:val="005C2058"/>
    <w:rsid w:val="005C3FBD"/>
    <w:rsid w:val="005D2F7A"/>
    <w:rsid w:val="005D3502"/>
    <w:rsid w:val="005D6B14"/>
    <w:rsid w:val="005E3168"/>
    <w:rsid w:val="005E4177"/>
    <w:rsid w:val="006101CD"/>
    <w:rsid w:val="00613D09"/>
    <w:rsid w:val="006258F4"/>
    <w:rsid w:val="0063718D"/>
    <w:rsid w:val="00643199"/>
    <w:rsid w:val="00645415"/>
    <w:rsid w:val="006532A0"/>
    <w:rsid w:val="006576A3"/>
    <w:rsid w:val="00660497"/>
    <w:rsid w:val="00664E27"/>
    <w:rsid w:val="00664F16"/>
    <w:rsid w:val="0067025A"/>
    <w:rsid w:val="00670461"/>
    <w:rsid w:val="00670C89"/>
    <w:rsid w:val="00677AA4"/>
    <w:rsid w:val="00677B42"/>
    <w:rsid w:val="00686AC5"/>
    <w:rsid w:val="00697836"/>
    <w:rsid w:val="006A2144"/>
    <w:rsid w:val="006A2149"/>
    <w:rsid w:val="006A2388"/>
    <w:rsid w:val="006B1D0E"/>
    <w:rsid w:val="006C1D0F"/>
    <w:rsid w:val="006C1EE7"/>
    <w:rsid w:val="006C2725"/>
    <w:rsid w:val="006C3247"/>
    <w:rsid w:val="006C6479"/>
    <w:rsid w:val="006D2DF1"/>
    <w:rsid w:val="006D6FAE"/>
    <w:rsid w:val="006F212C"/>
    <w:rsid w:val="0070033A"/>
    <w:rsid w:val="00702E6E"/>
    <w:rsid w:val="007117B0"/>
    <w:rsid w:val="00715FB7"/>
    <w:rsid w:val="00717C20"/>
    <w:rsid w:val="00726146"/>
    <w:rsid w:val="0073289A"/>
    <w:rsid w:val="00737C79"/>
    <w:rsid w:val="007469EB"/>
    <w:rsid w:val="00760361"/>
    <w:rsid w:val="007660CF"/>
    <w:rsid w:val="007D63AF"/>
    <w:rsid w:val="007E2CF9"/>
    <w:rsid w:val="007E3991"/>
    <w:rsid w:val="007E6330"/>
    <w:rsid w:val="007F2B7F"/>
    <w:rsid w:val="007F2BF7"/>
    <w:rsid w:val="007F6D69"/>
    <w:rsid w:val="008179E8"/>
    <w:rsid w:val="00817EEE"/>
    <w:rsid w:val="00822557"/>
    <w:rsid w:val="0082733B"/>
    <w:rsid w:val="00831551"/>
    <w:rsid w:val="00834C49"/>
    <w:rsid w:val="00835DA7"/>
    <w:rsid w:val="0083712C"/>
    <w:rsid w:val="00843435"/>
    <w:rsid w:val="0085136E"/>
    <w:rsid w:val="008526BE"/>
    <w:rsid w:val="008548A5"/>
    <w:rsid w:val="00856372"/>
    <w:rsid w:val="0086199F"/>
    <w:rsid w:val="008631CB"/>
    <w:rsid w:val="008675DF"/>
    <w:rsid w:val="00874F07"/>
    <w:rsid w:val="00874F2E"/>
    <w:rsid w:val="0087749E"/>
    <w:rsid w:val="00881F61"/>
    <w:rsid w:val="008824D7"/>
    <w:rsid w:val="00891A9F"/>
    <w:rsid w:val="008937EB"/>
    <w:rsid w:val="008972DA"/>
    <w:rsid w:val="008A07E4"/>
    <w:rsid w:val="008A248E"/>
    <w:rsid w:val="008B4531"/>
    <w:rsid w:val="008C7768"/>
    <w:rsid w:val="008E038B"/>
    <w:rsid w:val="008E6E3C"/>
    <w:rsid w:val="008F0A03"/>
    <w:rsid w:val="008F31DF"/>
    <w:rsid w:val="008F4002"/>
    <w:rsid w:val="00903438"/>
    <w:rsid w:val="00905CA8"/>
    <w:rsid w:val="009079E4"/>
    <w:rsid w:val="009156D8"/>
    <w:rsid w:val="00923E98"/>
    <w:rsid w:val="00932302"/>
    <w:rsid w:val="009347BA"/>
    <w:rsid w:val="00934F3A"/>
    <w:rsid w:val="009400F4"/>
    <w:rsid w:val="00944B99"/>
    <w:rsid w:val="009505A8"/>
    <w:rsid w:val="00952735"/>
    <w:rsid w:val="00954E88"/>
    <w:rsid w:val="00955840"/>
    <w:rsid w:val="00966620"/>
    <w:rsid w:val="00967027"/>
    <w:rsid w:val="0097104D"/>
    <w:rsid w:val="00971AC8"/>
    <w:rsid w:val="00973822"/>
    <w:rsid w:val="00973A51"/>
    <w:rsid w:val="00974AB9"/>
    <w:rsid w:val="00981EF2"/>
    <w:rsid w:val="0099371E"/>
    <w:rsid w:val="00993DAF"/>
    <w:rsid w:val="009A072E"/>
    <w:rsid w:val="009A2453"/>
    <w:rsid w:val="009C1D06"/>
    <w:rsid w:val="009D22C9"/>
    <w:rsid w:val="009D2B2C"/>
    <w:rsid w:val="009D3598"/>
    <w:rsid w:val="009E02D1"/>
    <w:rsid w:val="009E2734"/>
    <w:rsid w:val="009E524B"/>
    <w:rsid w:val="009E60E0"/>
    <w:rsid w:val="009F249B"/>
    <w:rsid w:val="009F60A8"/>
    <w:rsid w:val="009F6882"/>
    <w:rsid w:val="00A16307"/>
    <w:rsid w:val="00A16AFB"/>
    <w:rsid w:val="00A352A1"/>
    <w:rsid w:val="00A53343"/>
    <w:rsid w:val="00A54A10"/>
    <w:rsid w:val="00A607D7"/>
    <w:rsid w:val="00A62724"/>
    <w:rsid w:val="00A6485E"/>
    <w:rsid w:val="00A65DD9"/>
    <w:rsid w:val="00A703A9"/>
    <w:rsid w:val="00A7152B"/>
    <w:rsid w:val="00A71C1A"/>
    <w:rsid w:val="00A854BC"/>
    <w:rsid w:val="00A93E64"/>
    <w:rsid w:val="00AB2148"/>
    <w:rsid w:val="00AB6F48"/>
    <w:rsid w:val="00AC0150"/>
    <w:rsid w:val="00AC291C"/>
    <w:rsid w:val="00AC3AD6"/>
    <w:rsid w:val="00AC65C9"/>
    <w:rsid w:val="00AC6B5D"/>
    <w:rsid w:val="00AC7F8F"/>
    <w:rsid w:val="00AD6194"/>
    <w:rsid w:val="00AD7D07"/>
    <w:rsid w:val="00B03403"/>
    <w:rsid w:val="00B04AA1"/>
    <w:rsid w:val="00B16529"/>
    <w:rsid w:val="00B20F13"/>
    <w:rsid w:val="00B22170"/>
    <w:rsid w:val="00B2658B"/>
    <w:rsid w:val="00B266BD"/>
    <w:rsid w:val="00B35D64"/>
    <w:rsid w:val="00B364EC"/>
    <w:rsid w:val="00B369A7"/>
    <w:rsid w:val="00B52334"/>
    <w:rsid w:val="00B61939"/>
    <w:rsid w:val="00B73DED"/>
    <w:rsid w:val="00B74CDE"/>
    <w:rsid w:val="00B750B5"/>
    <w:rsid w:val="00B93DD1"/>
    <w:rsid w:val="00BA0427"/>
    <w:rsid w:val="00BA2C9E"/>
    <w:rsid w:val="00BA2F80"/>
    <w:rsid w:val="00BA4AF6"/>
    <w:rsid w:val="00BA6AA6"/>
    <w:rsid w:val="00BB43F6"/>
    <w:rsid w:val="00BC63EE"/>
    <w:rsid w:val="00BC7B2C"/>
    <w:rsid w:val="00BD23EC"/>
    <w:rsid w:val="00BE3571"/>
    <w:rsid w:val="00C0047A"/>
    <w:rsid w:val="00C1138C"/>
    <w:rsid w:val="00C23166"/>
    <w:rsid w:val="00C25A1D"/>
    <w:rsid w:val="00C40FF5"/>
    <w:rsid w:val="00C45942"/>
    <w:rsid w:val="00C57368"/>
    <w:rsid w:val="00C61933"/>
    <w:rsid w:val="00C63207"/>
    <w:rsid w:val="00C654EA"/>
    <w:rsid w:val="00C71B46"/>
    <w:rsid w:val="00C779BB"/>
    <w:rsid w:val="00C82FD1"/>
    <w:rsid w:val="00C937EE"/>
    <w:rsid w:val="00CB3749"/>
    <w:rsid w:val="00CB6391"/>
    <w:rsid w:val="00CC19E6"/>
    <w:rsid w:val="00CC1C67"/>
    <w:rsid w:val="00CD19F9"/>
    <w:rsid w:val="00CE291C"/>
    <w:rsid w:val="00CE621E"/>
    <w:rsid w:val="00CE7787"/>
    <w:rsid w:val="00CF1BD7"/>
    <w:rsid w:val="00CF622A"/>
    <w:rsid w:val="00CF6275"/>
    <w:rsid w:val="00D007EA"/>
    <w:rsid w:val="00D02B85"/>
    <w:rsid w:val="00D05B66"/>
    <w:rsid w:val="00D134E7"/>
    <w:rsid w:val="00D1484A"/>
    <w:rsid w:val="00D21646"/>
    <w:rsid w:val="00D21FE4"/>
    <w:rsid w:val="00D23E28"/>
    <w:rsid w:val="00D50F97"/>
    <w:rsid w:val="00D60BE5"/>
    <w:rsid w:val="00D62E2F"/>
    <w:rsid w:val="00D63720"/>
    <w:rsid w:val="00D700AB"/>
    <w:rsid w:val="00D71FC2"/>
    <w:rsid w:val="00D8313D"/>
    <w:rsid w:val="00D85FFC"/>
    <w:rsid w:val="00D87A27"/>
    <w:rsid w:val="00D916C2"/>
    <w:rsid w:val="00D92C05"/>
    <w:rsid w:val="00D97BF9"/>
    <w:rsid w:val="00DA1356"/>
    <w:rsid w:val="00DA4AEE"/>
    <w:rsid w:val="00DA4AFB"/>
    <w:rsid w:val="00DB378E"/>
    <w:rsid w:val="00DB586D"/>
    <w:rsid w:val="00DC0AEC"/>
    <w:rsid w:val="00DC693B"/>
    <w:rsid w:val="00DE0595"/>
    <w:rsid w:val="00DE0F25"/>
    <w:rsid w:val="00DE2C45"/>
    <w:rsid w:val="00DE39E7"/>
    <w:rsid w:val="00DE7984"/>
    <w:rsid w:val="00DF7C21"/>
    <w:rsid w:val="00E15D0C"/>
    <w:rsid w:val="00E237C4"/>
    <w:rsid w:val="00E311C8"/>
    <w:rsid w:val="00E325B8"/>
    <w:rsid w:val="00E43334"/>
    <w:rsid w:val="00E436F2"/>
    <w:rsid w:val="00E4389E"/>
    <w:rsid w:val="00E4553B"/>
    <w:rsid w:val="00E465C9"/>
    <w:rsid w:val="00E4706F"/>
    <w:rsid w:val="00E52F51"/>
    <w:rsid w:val="00E766E0"/>
    <w:rsid w:val="00E82772"/>
    <w:rsid w:val="00E83244"/>
    <w:rsid w:val="00E90D3B"/>
    <w:rsid w:val="00EA681D"/>
    <w:rsid w:val="00EE11EA"/>
    <w:rsid w:val="00EE1C94"/>
    <w:rsid w:val="00EE6570"/>
    <w:rsid w:val="00EE740D"/>
    <w:rsid w:val="00EF12E1"/>
    <w:rsid w:val="00F02C41"/>
    <w:rsid w:val="00F04780"/>
    <w:rsid w:val="00F147F1"/>
    <w:rsid w:val="00F227E9"/>
    <w:rsid w:val="00F44108"/>
    <w:rsid w:val="00F4668F"/>
    <w:rsid w:val="00F55253"/>
    <w:rsid w:val="00F55E6C"/>
    <w:rsid w:val="00F61221"/>
    <w:rsid w:val="00F634DF"/>
    <w:rsid w:val="00F636B9"/>
    <w:rsid w:val="00F803FA"/>
    <w:rsid w:val="00F96247"/>
    <w:rsid w:val="00F97922"/>
    <w:rsid w:val="00FA03B9"/>
    <w:rsid w:val="00FA1AEA"/>
    <w:rsid w:val="00FA4AE7"/>
    <w:rsid w:val="00FB2373"/>
    <w:rsid w:val="00FB54CD"/>
    <w:rsid w:val="00FC4DD6"/>
    <w:rsid w:val="00FD0BC8"/>
    <w:rsid w:val="00FD1AAF"/>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56"/>
    <o:shapelayout v:ext="edit">
      <o:idmap v:ext="edit" data="1"/>
      <o:rules v:ext="edit">
        <o:r id="V:Rule3" type="connector" idref="#_x0000_s1128"/>
        <o:r id="V:Rule4" type="connector" idref="#_x0000_s11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47"/>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B0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A735-101C-47CC-94B9-224E8AC63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DA9AFA-D206-4676-973B-4709EB13D029}">
  <ds:schemaRefs>
    <ds:schemaRef ds:uri="http://schemas.microsoft.com/office/2006/metadata/properties"/>
  </ds:schemaRefs>
</ds:datastoreItem>
</file>

<file path=customXml/itemProps3.xml><?xml version="1.0" encoding="utf-8"?>
<ds:datastoreItem xmlns:ds="http://schemas.openxmlformats.org/officeDocument/2006/customXml" ds:itemID="{A2DB9B11-7C75-4E00-A3F4-F8D92F47DD9A}">
  <ds:schemaRefs>
    <ds:schemaRef ds:uri="http://schemas.microsoft.com/sharepoint/v3/contenttype/forms"/>
  </ds:schemaRefs>
</ds:datastoreItem>
</file>

<file path=customXml/itemProps4.xml><?xml version="1.0" encoding="utf-8"?>
<ds:datastoreItem xmlns:ds="http://schemas.openxmlformats.org/officeDocument/2006/customXml" ds:itemID="{F6D7009D-7F61-4963-81CB-558E1975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790MultiCEnr.dotx</Template>
  <TotalTime>5</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11067</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19</cp:revision>
  <cp:lastPrinted>2011-04-01T14:06:00Z</cp:lastPrinted>
  <dcterms:created xsi:type="dcterms:W3CDTF">2013-03-22T16:31:00Z</dcterms:created>
  <dcterms:modified xsi:type="dcterms:W3CDTF">2018-03-28T12:55:00Z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