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7D3D93" w:rsidP="002C1202">
      <w:pPr>
        <w:jc w:val="center"/>
        <w:rPr>
          <w:rFonts w:ascii="Calibri" w:hAnsi="Calibri"/>
          <w:sz w:val="22"/>
          <w:szCs w:val="22"/>
        </w:rPr>
      </w:pPr>
      <w:r w:rsidRPr="007D3D93">
        <w:rPr>
          <w:noProof/>
        </w:rPr>
        <w:drawing>
          <wp:anchor distT="0" distB="0" distL="114300" distR="114300" simplePos="0" relativeHeight="25165568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465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E96B81" w:rsidP="00E96B81">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5"/>
    </w:p>
    <w:p w:rsidR="004D692A" w:rsidRDefault="00E55FD0"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4.5pt;margin-top:7.2pt;width:467.25pt;height:.05pt;z-index:251656704" o:connectortype="straight" strokecolor="#7f7f7f" strokeweight=".5pt"/>
        </w:pict>
      </w:r>
    </w:p>
    <w:p w:rsidR="004D692A" w:rsidRDefault="004D692A" w:rsidP="00AB31CF">
      <w:pPr>
        <w:ind w:left="720" w:right="720"/>
      </w:pPr>
    </w:p>
    <w:p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55FD0">
        <w:rPr>
          <w:rFonts w:ascii="Calibri" w:hAnsi="Calibri"/>
          <w:noProof/>
          <w:sz w:val="22"/>
          <w:szCs w:val="22"/>
        </w:rPr>
        <w:t>March 28, 2018</w:t>
      </w:r>
      <w:r w:rsidRPr="00996AEE">
        <w:rPr>
          <w:rFonts w:ascii="Calibri" w:hAnsi="Calibri"/>
          <w:sz w:val="22"/>
          <w:szCs w:val="22"/>
        </w:rPr>
        <w:fldChar w:fldCharType="end"/>
      </w:r>
    </w:p>
    <w:p w:rsidR="004D692A" w:rsidRDefault="004D692A" w:rsidP="00AB31CF">
      <w:pPr>
        <w:ind w:left="720" w:right="720"/>
      </w:pPr>
    </w:p>
    <w:bookmarkStart w:id="6" w:name="contact3"/>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2"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AB31CF">
      <w:pPr>
        <w:ind w:left="720" w:right="720"/>
        <w:rPr>
          <w:rFonts w:ascii="Calibri" w:hAnsi="Calibri"/>
          <w:sz w:val="22"/>
          <w:szCs w:val="22"/>
        </w:rPr>
      </w:pPr>
    </w:p>
    <w:p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B31CF">
      <w:pPr>
        <w:ind w:left="720" w:right="720"/>
        <w:rPr>
          <w:rFonts w:ascii="Calibri" w:hAnsi="Calibri"/>
          <w:sz w:val="22"/>
          <w:szCs w:val="22"/>
        </w:rPr>
      </w:pPr>
    </w:p>
    <w:p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p>
    <w:p w:rsidR="004D692A" w:rsidRDefault="004D692A" w:rsidP="00AB31CF">
      <w:pPr>
        <w:ind w:left="720" w:right="720"/>
      </w:pPr>
      <w:r w:rsidRPr="00996AEE">
        <w:rPr>
          <w:rFonts w:ascii="Calibri" w:hAnsi="Calibri"/>
          <w:sz w:val="22"/>
          <w:szCs w:val="22"/>
        </w:rPr>
        <w:t>Sincerely,</w:t>
      </w:r>
    </w:p>
    <w:bookmarkStart w:id="16" w:name="signature"/>
    <w:p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7"/>
    </w:p>
    <w:p w:rsidR="004D692A" w:rsidRPr="002C1202" w:rsidRDefault="004D692A" w:rsidP="00AB31CF">
      <w:pPr>
        <w:ind w:left="720" w:right="720"/>
        <w:rPr>
          <w:szCs w:val="20"/>
        </w:rPr>
      </w:pPr>
      <w:r w:rsidRPr="002C1202">
        <w:rPr>
          <w:szCs w:val="20"/>
        </w:rPr>
        <w:t>Data Collection Center Manager</w:t>
      </w:r>
    </w:p>
    <w:p w:rsidR="004D692A" w:rsidRPr="002C1202" w:rsidRDefault="004D692A" w:rsidP="00AB31CF">
      <w:pPr>
        <w:ind w:left="720" w:right="720"/>
        <w:rPr>
          <w:szCs w:val="20"/>
        </w:rPr>
      </w:pPr>
    </w:p>
    <w:p w:rsidR="004D692A" w:rsidRDefault="00E55FD0" w:rsidP="00AB31CF">
      <w:pPr>
        <w:ind w:left="720" w:right="720"/>
      </w:pPr>
      <w:r>
        <w:rPr>
          <w:rFonts w:ascii="Calibri" w:hAnsi="Calibri"/>
          <w:noProof/>
          <w:sz w:val="22"/>
          <w:szCs w:val="22"/>
        </w:rPr>
        <w:pict>
          <v:shape id="_x0000_s1027" type="#_x0000_t32" style="position:absolute;left:0;text-align:left;margin-left:34.5pt;margin-top:1.55pt;width:467.25pt;height:0;z-index:251657728" o:connectortype="straight" strokecolor="#7f7f7f" strokeweight=".5pt"/>
        </w:pict>
      </w:r>
    </w:p>
    <w:p w:rsidR="00D34D98" w:rsidRDefault="00D34D98" w:rsidP="00E96B81">
      <w:pPr>
        <w:tabs>
          <w:tab w:val="left" w:pos="720"/>
          <w:tab w:val="left" w:pos="9990"/>
        </w:tabs>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55FD0">
        <w:rPr>
          <w:sz w:val="15"/>
          <w:szCs w:val="15"/>
        </w:rPr>
        <w:t xml:space="preserve">  </w:t>
      </w:r>
      <w:r w:rsidR="00E55FD0" w:rsidRPr="00E55FD0">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823A6E" w:rsidRDefault="00823A6E" w:rsidP="00823A6E">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D34D98" w:rsidRDefault="00D34D98" w:rsidP="00E96B81">
      <w:pPr>
        <w:tabs>
          <w:tab w:val="left" w:pos="720"/>
          <w:tab w:val="left" w:pos="9990"/>
        </w:tabs>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135B8F"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bookmarkStart w:id="19" w:name="multipay3"/>
          <w:p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55B05"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E55FD0"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2"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2"/>
          </w:p>
        </w:tc>
        <w:tc>
          <w:tcPr>
            <w:tcW w:w="2500" w:type="pct"/>
          </w:tcPr>
          <w:p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rsidTr="00176BD0">
        <w:trPr>
          <w:trHeight w:val="9990"/>
        </w:trPr>
        <w:tc>
          <w:tcPr>
            <w:tcW w:w="10818" w:type="dxa"/>
          </w:tcPr>
          <w:p w:rsidR="00176BD0" w:rsidRPr="00FA5EDE" w:rsidRDefault="00E55FD0" w:rsidP="00176BD0">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3.5pt;margin-top:7.5pt;width:61.1pt;height:17.85pt;z-index:251659776" filled="f">
                  <v:textbox style="mso-next-textbox:#_x0000_s1040">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v:textbox>
                </v:shape>
              </w:pict>
            </w:r>
            <w:r w:rsidR="00176BD0" w:rsidRPr="00FA5EDE">
              <w:rPr>
                <w:rFonts w:ascii="Calibri" w:hAnsi="Calibri"/>
                <w:b/>
                <w:sz w:val="22"/>
                <w:szCs w:val="22"/>
              </w:rPr>
              <w:t xml:space="preserve">       </w:t>
            </w:r>
          </w:p>
          <w:p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176BD0" w:rsidRPr="00FA5EDE" w:rsidRDefault="00176BD0" w:rsidP="00176BD0">
            <w:pPr>
              <w:spacing w:line="216" w:lineRule="auto"/>
              <w:ind w:left="288" w:hanging="288"/>
              <w:rPr>
                <w:rFonts w:ascii="Calibri" w:hAnsi="Calibri" w:cs="Arial"/>
                <w:i/>
                <w:szCs w:val="20"/>
              </w:rPr>
            </w:pPr>
          </w:p>
          <w:p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rsidTr="00176BD0">
              <w:tc>
                <w:tcPr>
                  <w:tcW w:w="2391" w:type="pct"/>
                  <w:hideMark/>
                </w:tcPr>
                <w:p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rsidTr="00176BD0">
              <w:tc>
                <w:tcPr>
                  <w:tcW w:w="2391"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vacation</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sick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other paid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receiving pay from employer</w:t>
                  </w:r>
                </w:p>
              </w:tc>
              <w:tc>
                <w:tcPr>
                  <w:tcW w:w="2609"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w:t>
                  </w:r>
                  <w:r w:rsidR="00176BD0" w:rsidRPr="00E34482">
                    <w:rPr>
                      <w:rFonts w:ascii="Calibri" w:hAnsi="Calibri"/>
                      <w:b/>
                      <w:sz w:val="19"/>
                      <w:szCs w:val="19"/>
                    </w:rPr>
                    <w:t>not</w:t>
                  </w:r>
                  <w:r w:rsidR="00176BD0" w:rsidRPr="00E34482">
                    <w:rPr>
                      <w:rFonts w:ascii="Calibri" w:hAnsi="Calibri"/>
                      <w:sz w:val="19"/>
                      <w:szCs w:val="19"/>
                    </w:rPr>
                    <w:t xml:space="preserve"> receiving pay from employer</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leave without pay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strike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of State and Local school systems</w:t>
                  </w:r>
                </w:p>
              </w:tc>
            </w:tr>
          </w:tbl>
          <w:p w:rsidR="00176BD0" w:rsidRDefault="00176BD0" w:rsidP="00176BD0">
            <w:pPr>
              <w:spacing w:line="216" w:lineRule="auto"/>
              <w:ind w:left="432" w:right="288"/>
              <w:rPr>
                <w:rFonts w:ascii="Calibri" w:hAnsi="Calibri" w:cs="Arial"/>
                <w:szCs w:val="20"/>
              </w:rPr>
            </w:pPr>
          </w:p>
          <w:p w:rsidR="00176BD0" w:rsidRPr="00FA5EDE" w:rsidRDefault="00E55FD0" w:rsidP="00176BD0">
            <w:pPr>
              <w:spacing w:line="216" w:lineRule="auto"/>
              <w:ind w:left="432" w:right="288"/>
              <w:rPr>
                <w:rFonts w:ascii="Calibri" w:hAnsi="Calibri" w:cs="Arial"/>
                <w:szCs w:val="20"/>
              </w:rPr>
            </w:pPr>
            <w:r>
              <w:rPr>
                <w:rFonts w:ascii="Calibri" w:hAnsi="Calibri"/>
                <w:b/>
                <w:noProof/>
                <w:sz w:val="22"/>
                <w:szCs w:val="22"/>
              </w:rPr>
              <w:pict>
                <v:shape id="_x0000_s1041" type="#_x0000_t202" style="position:absolute;left:0;text-align:left;margin-left:-3.5pt;margin-top:8.25pt;width:61.1pt;height:18.6pt;z-index:251660800" filled="f">
                  <v:textbox style="mso-next-textbox:#_x0000_s1041">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v:textbox>
                </v:shape>
              </w:pict>
            </w:r>
          </w:p>
          <w:p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176BD0" w:rsidRDefault="00176BD0" w:rsidP="00F46D73"/>
    <w:p w:rsidR="00176BD0" w:rsidRDefault="00176BD0" w:rsidP="00F46D73">
      <w:pPr>
        <w:sectPr w:rsidR="00176BD0"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821CDF">
      <w:pPr>
        <w:spacing w:after="200" w:line="276" w:lineRule="auto"/>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5"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5"/>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rsidTr="00075559">
              <w:trPr>
                <w:trHeight w:val="1023"/>
                <w:jc w:val="center"/>
              </w:trPr>
              <w:tc>
                <w:tcPr>
                  <w:tcW w:w="5705" w:type="dxa"/>
                  <w:tcBorders>
                    <w:top w:val="single" w:sz="12" w:space="0" w:color="000000"/>
                    <w:left w:val="single" w:sz="12" w:space="0" w:color="000000"/>
                    <w:bottom w:val="single" w:sz="4" w:space="0" w:color="000000"/>
                  </w:tcBorders>
                </w:tcPr>
                <w:p w:rsidR="00B503E1" w:rsidRDefault="00B503E1" w:rsidP="00B503E1">
                  <w:pPr>
                    <w:contextualSpacing/>
                    <w:jc w:val="center"/>
                    <w:rPr>
                      <w:rFonts w:ascii="Calibri" w:hAnsi="Calibri"/>
                      <w:b/>
                      <w:szCs w:val="20"/>
                    </w:rPr>
                  </w:pPr>
                </w:p>
                <w:p w:rsidR="00B503E1" w:rsidRPr="008250F8" w:rsidRDefault="00B503E1" w:rsidP="00B503E1">
                  <w:pPr>
                    <w:contextualSpacing/>
                    <w:jc w:val="center"/>
                    <w:rPr>
                      <w:rFonts w:ascii="Calibri" w:hAnsi="Calibri"/>
                      <w:b/>
                      <w:szCs w:val="20"/>
                    </w:rPr>
                  </w:pPr>
                </w:p>
                <w:p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6" w:name="mon1"/>
                <w:p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6"/>
                  <w:r w:rsidR="00B503E1"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7"/>
                </w:p>
                <w:p w:rsidR="00B503E1" w:rsidRPr="008250F8" w:rsidRDefault="00B503E1" w:rsidP="00B503E1">
                  <w:pPr>
                    <w:rPr>
                      <w:szCs w:val="20"/>
                    </w:rPr>
                  </w:pPr>
                </w:p>
              </w:tc>
              <w:tc>
                <w:tcPr>
                  <w:tcW w:w="1938"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1</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contextualSpacing/>
                    <w:jc w:val="center"/>
                    <w:rPr>
                      <w:rFonts w:ascii="Calibri" w:hAnsi="Calibri"/>
                      <w:b/>
                      <w:szCs w:val="20"/>
                    </w:rPr>
                  </w:pPr>
                  <w:r w:rsidRPr="008250F8">
                    <w:rPr>
                      <w:rFonts w:ascii="Calibri" w:hAnsi="Calibri"/>
                      <w:b/>
                      <w:szCs w:val="20"/>
                    </w:rPr>
                    <w:t>Count</w:t>
                  </w:r>
                </w:p>
                <w:p w:rsidR="00B503E1" w:rsidRDefault="00B503E1" w:rsidP="00B503E1">
                  <w:pPr>
                    <w:jc w:val="center"/>
                    <w:rPr>
                      <w:rFonts w:ascii="Calibri" w:hAnsi="Calibri"/>
                      <w:b/>
                      <w:szCs w:val="20"/>
                    </w:rPr>
                  </w:pPr>
                </w:p>
                <w:p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2</w:t>
                  </w:r>
                </w:p>
                <w:p w:rsidR="00B503E1" w:rsidRPr="008250F8" w:rsidRDefault="00B503E1" w:rsidP="00B503E1">
                  <w:pPr>
                    <w:contextualSpacing/>
                    <w:jc w:val="center"/>
                    <w:rPr>
                      <w:rFonts w:ascii="Calibri" w:hAnsi="Calibri"/>
                      <w:b/>
                      <w:szCs w:val="20"/>
                    </w:rPr>
                  </w:pPr>
                  <w:r w:rsidRPr="008250F8">
                    <w:rPr>
                      <w:rFonts w:ascii="Calibri" w:hAnsi="Calibri"/>
                      <w:b/>
                      <w:szCs w:val="20"/>
                    </w:rPr>
                    <w:t>Women</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rsidTr="00075559">
              <w:trPr>
                <w:trHeight w:val="331"/>
                <w:jc w:val="center"/>
              </w:trPr>
              <w:tc>
                <w:tcPr>
                  <w:tcW w:w="9543" w:type="dxa"/>
                  <w:gridSpan w:val="3"/>
                  <w:tcBorders>
                    <w:left w:val="nil"/>
                    <w:right w:val="nil"/>
                  </w:tcBorders>
                  <w:vAlign w:val="center"/>
                </w:tcPr>
                <w:p w:rsidR="00B503E1" w:rsidRPr="008250F8" w:rsidRDefault="00B503E1" w:rsidP="00B503E1">
                  <w:pPr>
                    <w:rPr>
                      <w:szCs w:val="20"/>
                    </w:rPr>
                  </w:pPr>
                </w:p>
              </w:tc>
            </w:tr>
            <w:tr w:rsidR="00B503E1"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proofErr w:type="spellStart"/>
                  <w:r w:rsidR="00343BD2" w:rsidRPr="0024172E">
                    <w:rPr>
                      <w:rFonts w:ascii="Calibri" w:hAnsi="Calibri"/>
                      <w:szCs w:val="20"/>
                    </w:rPr>
                    <w:t>ReptUI</w:t>
                  </w:r>
                  <w:proofErr w:type="spellEnd"/>
                  <w:r w:rsidR="0024172E">
                    <w:rPr>
                      <w:rFonts w:ascii="Calibri" w:hAnsi="Calibri"/>
                      <w:szCs w:val="20"/>
                    </w:rPr>
                    <w:t xml:space="preserve"> </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1052"/>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proofErr w:type="spellStart"/>
                  <w:r w:rsidR="0024172E" w:rsidRPr="0024172E">
                    <w:rPr>
                      <w:rFonts w:ascii="Calibri" w:hAnsi="Calibri"/>
                      <w:szCs w:val="20"/>
                    </w:rPr>
                    <w:t>ReptUI</w:t>
                  </w:r>
                  <w:proofErr w:type="spellEnd"/>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bl>
          <w:p w:rsidR="007B4C24" w:rsidRPr="00FA5EDE" w:rsidRDefault="007B4C24" w:rsidP="00F20EE7">
            <w:pPr>
              <w:spacing w:line="216" w:lineRule="auto"/>
              <w:ind w:right="288"/>
              <w:rPr>
                <w:rFonts w:ascii="Calibri" w:hAnsi="Calibri" w:cs="Arial"/>
                <w:szCs w:val="20"/>
              </w:rPr>
            </w:pPr>
          </w:p>
        </w:tc>
      </w:tr>
    </w:tbl>
    <w:p w:rsidR="00F20EE7" w:rsidRDefault="00F20EE7" w:rsidP="00F20EE7">
      <w:pPr>
        <w:jc w:val="center"/>
        <w:outlineLvl w:val="0"/>
        <w:rPr>
          <w:rFonts w:ascii="Calibri" w:hAnsi="Calibri"/>
          <w:b/>
        </w:rPr>
      </w:pPr>
    </w:p>
    <w:p w:rsidR="00400BBA" w:rsidRDefault="00400BBA" w:rsidP="00F20EE7">
      <w:pPr>
        <w:jc w:val="center"/>
        <w:outlineLvl w:val="0"/>
        <w:rPr>
          <w:rFonts w:ascii="Calibri" w:hAnsi="Calibri"/>
          <w:b/>
        </w:rPr>
      </w:pPr>
    </w:p>
    <w:p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rsidR="00F20EE7" w:rsidRDefault="00F20EE7" w:rsidP="00F20EE7">
      <w:pPr>
        <w:jc w:val="center"/>
        <w:outlineLvl w:val="0"/>
        <w:rPr>
          <w:rFonts w:ascii="Calibri" w:hAnsi="Calibri"/>
          <w:b/>
        </w:rPr>
      </w:pPr>
    </w:p>
    <w:p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61" w:rsidRDefault="00677461" w:rsidP="004D692A">
      <w:r>
        <w:separator/>
      </w:r>
    </w:p>
  </w:endnote>
  <w:endnote w:type="continuationSeparator" w:id="0">
    <w:p w:rsidR="00677461" w:rsidRDefault="0067746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F42DF3"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61" w:rsidRDefault="00677461" w:rsidP="004D692A">
      <w:r>
        <w:separator/>
      </w:r>
    </w:p>
  </w:footnote>
  <w:footnote w:type="continuationSeparator" w:id="0">
    <w:p w:rsidR="00677461" w:rsidRDefault="0067746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E55FD0">
      <w:rPr>
        <w:rFonts w:ascii="Calibri" w:hAnsi="Calibri"/>
        <w:noProof/>
        <w:sz w:val="16"/>
        <w:szCs w:val="16"/>
      </w:rPr>
      <w:t>3</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E55FD0">
      <w:rPr>
        <w:rFonts w:ascii="Calibri" w:hAnsi="Calibri"/>
        <w:noProof/>
        <w:sz w:val="16"/>
        <w:szCs w:val="16"/>
      </w:rPr>
      <w:t>3</w:t>
    </w:r>
    <w:r w:rsidR="0031487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17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062A9"/>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2BF1"/>
    <w:rsid w:val="00377A1E"/>
    <w:rsid w:val="003A2AEF"/>
    <w:rsid w:val="003A44D2"/>
    <w:rsid w:val="003C07D9"/>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56BFF"/>
    <w:rsid w:val="004916B3"/>
    <w:rsid w:val="0049646F"/>
    <w:rsid w:val="004A2333"/>
    <w:rsid w:val="004A7DA4"/>
    <w:rsid w:val="004B4B7C"/>
    <w:rsid w:val="004D692A"/>
    <w:rsid w:val="004E39D5"/>
    <w:rsid w:val="005029C1"/>
    <w:rsid w:val="00503591"/>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461"/>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D3D93"/>
    <w:rsid w:val="007E2CF9"/>
    <w:rsid w:val="007E3991"/>
    <w:rsid w:val="007E6330"/>
    <w:rsid w:val="007F2B7F"/>
    <w:rsid w:val="007F2BF7"/>
    <w:rsid w:val="008162BE"/>
    <w:rsid w:val="00820BC7"/>
    <w:rsid w:val="00820E35"/>
    <w:rsid w:val="00821CDF"/>
    <w:rsid w:val="00823A6E"/>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871BE"/>
    <w:rsid w:val="0099371E"/>
    <w:rsid w:val="009A5006"/>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25A1D"/>
    <w:rsid w:val="00C40FF5"/>
    <w:rsid w:val="00C43296"/>
    <w:rsid w:val="00C4599F"/>
    <w:rsid w:val="00C61933"/>
    <w:rsid w:val="00C82FD1"/>
    <w:rsid w:val="00CA7F20"/>
    <w:rsid w:val="00CB5908"/>
    <w:rsid w:val="00CD75CB"/>
    <w:rsid w:val="00CE621E"/>
    <w:rsid w:val="00CF0842"/>
    <w:rsid w:val="00D134E7"/>
    <w:rsid w:val="00D1484A"/>
    <w:rsid w:val="00D22268"/>
    <w:rsid w:val="00D23E28"/>
    <w:rsid w:val="00D34D98"/>
    <w:rsid w:val="00D4293F"/>
    <w:rsid w:val="00D60BE5"/>
    <w:rsid w:val="00D700AB"/>
    <w:rsid w:val="00D8249B"/>
    <w:rsid w:val="00D97877"/>
    <w:rsid w:val="00D97BF9"/>
    <w:rsid w:val="00DA4AEE"/>
    <w:rsid w:val="00DA6983"/>
    <w:rsid w:val="00DB1BAB"/>
    <w:rsid w:val="00DB703C"/>
    <w:rsid w:val="00DC0AEC"/>
    <w:rsid w:val="00DE4062"/>
    <w:rsid w:val="00DF6B17"/>
    <w:rsid w:val="00DF7C21"/>
    <w:rsid w:val="00E1338A"/>
    <w:rsid w:val="00E436F2"/>
    <w:rsid w:val="00E457CA"/>
    <w:rsid w:val="00E465C9"/>
    <w:rsid w:val="00E4706F"/>
    <w:rsid w:val="00E51B47"/>
    <w:rsid w:val="00E55FD0"/>
    <w:rsid w:val="00E70BAF"/>
    <w:rsid w:val="00E766E0"/>
    <w:rsid w:val="00E960C8"/>
    <w:rsid w:val="00E96B81"/>
    <w:rsid w:val="00EA504F"/>
    <w:rsid w:val="00ED3720"/>
    <w:rsid w:val="00EE11EA"/>
    <w:rsid w:val="00EE740D"/>
    <w:rsid w:val="00F029CE"/>
    <w:rsid w:val="00F07C7C"/>
    <w:rsid w:val="00F20EE7"/>
    <w:rsid w:val="00F23110"/>
    <w:rsid w:val="00F41D78"/>
    <w:rsid w:val="00F42DF3"/>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89C5-36D6-4329-9DD0-88966A0E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Fax790G_Col_SINGLE.dotx</Template>
  <TotalTime>6</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19</cp:revision>
  <dcterms:created xsi:type="dcterms:W3CDTF">2013-03-25T13:28:00Z</dcterms:created>
  <dcterms:modified xsi:type="dcterms:W3CDTF">2018-03-28T13:33:00Z</dcterms:modified>
</cp:coreProperties>
</file>