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D1" w:rsidRDefault="001531D1" w14:paraId="018C7037" w14:textId="77777777"/>
    <w:p w:rsidR="000B21AF" w:rsidP="00D71B67" w:rsidRDefault="0006270C" w14:paraId="03B9988B"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D86C3D">
        <w:rPr>
          <w:b/>
          <w:sz w:val="28"/>
          <w:szCs w:val="28"/>
        </w:rPr>
        <w:t xml:space="preserve"> FORM</w:t>
      </w:r>
    </w:p>
    <w:p w:rsidR="00D86C3D" w:rsidP="00D71B67" w:rsidRDefault="00D86C3D" w14:paraId="021DC692" w14:textId="77777777">
      <w:pPr>
        <w:jc w:val="center"/>
        <w:rPr>
          <w:b/>
          <w:sz w:val="28"/>
          <w:szCs w:val="28"/>
        </w:rPr>
      </w:pPr>
      <w:r w:rsidRPr="00D86C3D">
        <w:rPr>
          <w:b/>
          <w:sz w:val="28"/>
          <w:szCs w:val="28"/>
        </w:rPr>
        <w:t>Form I-290B, Notice of Appeal or Motion</w:t>
      </w:r>
    </w:p>
    <w:p w:rsidR="00483DCD" w:rsidP="00D71B67" w:rsidRDefault="00483DCD" w14:paraId="4B57853F" w14:textId="77777777">
      <w:pPr>
        <w:jc w:val="center"/>
        <w:rPr>
          <w:b/>
          <w:sz w:val="28"/>
          <w:szCs w:val="28"/>
        </w:rPr>
      </w:pPr>
      <w:r>
        <w:rPr>
          <w:b/>
          <w:sz w:val="28"/>
          <w:szCs w:val="28"/>
        </w:rPr>
        <w:t>OMB Number: 1615-</w:t>
      </w:r>
      <w:r w:rsidR="00D86C3D">
        <w:rPr>
          <w:b/>
          <w:sz w:val="28"/>
          <w:szCs w:val="28"/>
        </w:rPr>
        <w:t>0095</w:t>
      </w:r>
    </w:p>
    <w:p w:rsidR="009377EB" w:rsidP="00D71B67" w:rsidRDefault="00233412" w14:paraId="779F90E9" w14:textId="3BFE5805">
      <w:pPr>
        <w:jc w:val="center"/>
        <w:rPr>
          <w:b/>
          <w:sz w:val="28"/>
          <w:szCs w:val="28"/>
        </w:rPr>
      </w:pPr>
      <w:r>
        <w:rPr>
          <w:b/>
          <w:sz w:val="28"/>
          <w:szCs w:val="28"/>
        </w:rPr>
        <w:t>03/0</w:t>
      </w:r>
      <w:r w:rsidR="00360A70">
        <w:rPr>
          <w:b/>
          <w:sz w:val="28"/>
          <w:szCs w:val="28"/>
        </w:rPr>
        <w:t>4</w:t>
      </w:r>
      <w:bookmarkStart w:name="_GoBack" w:id="0"/>
      <w:bookmarkEnd w:id="0"/>
      <w:r>
        <w:rPr>
          <w:b/>
          <w:sz w:val="28"/>
          <w:szCs w:val="28"/>
        </w:rPr>
        <w:t>/2020</w:t>
      </w:r>
    </w:p>
    <w:p w:rsidR="00483DCD" w:rsidP="0006270C" w:rsidRDefault="00483DCD" w14:paraId="3F8743E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C106E1A" w14:textId="77777777">
        <w:tc>
          <w:tcPr>
            <w:tcW w:w="12348" w:type="dxa"/>
            <w:shd w:val="clear" w:color="auto" w:fill="auto"/>
          </w:tcPr>
          <w:p w:rsidRPr="00A6192C" w:rsidR="00637C0D" w:rsidP="00637C0D" w:rsidRDefault="00483DCD" w14:paraId="434538DB" w14:textId="77777777">
            <w:pPr>
              <w:rPr>
                <w:sz w:val="24"/>
                <w:szCs w:val="24"/>
              </w:rPr>
            </w:pPr>
            <w:r w:rsidRPr="00A6192C">
              <w:rPr>
                <w:b/>
                <w:sz w:val="24"/>
                <w:szCs w:val="24"/>
              </w:rPr>
              <w:t>Reason for Revision:</w:t>
            </w:r>
            <w:r w:rsidRPr="00A6192C" w:rsidR="00637C0D">
              <w:rPr>
                <w:b/>
                <w:sz w:val="24"/>
                <w:szCs w:val="24"/>
              </w:rPr>
              <w:t xml:space="preserve">  </w:t>
            </w:r>
          </w:p>
          <w:p w:rsidRPr="00A6192C" w:rsidR="00637C0D" w:rsidP="00637C0D" w:rsidRDefault="00637C0D" w14:paraId="51A30306" w14:textId="77777777">
            <w:pPr>
              <w:rPr>
                <w:b/>
                <w:sz w:val="24"/>
                <w:szCs w:val="24"/>
              </w:rPr>
            </w:pPr>
          </w:p>
          <w:p w:rsidRPr="00A6192C" w:rsidR="00637C0D" w:rsidP="00637C0D" w:rsidRDefault="00637C0D" w14:paraId="75B7D25F" w14:textId="77777777">
            <w:pPr>
              <w:rPr>
                <w:sz w:val="24"/>
                <w:szCs w:val="24"/>
              </w:rPr>
            </w:pPr>
            <w:r w:rsidRPr="00A6192C">
              <w:rPr>
                <w:sz w:val="24"/>
                <w:szCs w:val="24"/>
              </w:rPr>
              <w:t>Legend for Proposed Text:</w:t>
            </w:r>
          </w:p>
          <w:p w:rsidRPr="00A6192C" w:rsidR="00637C0D" w:rsidP="00637C0D" w:rsidRDefault="00637C0D" w14:paraId="280E748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D986B9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B63EA20" w14:textId="77777777">
            <w:pPr>
              <w:rPr>
                <w:b/>
                <w:sz w:val="24"/>
                <w:szCs w:val="24"/>
              </w:rPr>
            </w:pPr>
          </w:p>
          <w:p w:rsidR="006C475E" w:rsidP="006C475E" w:rsidRDefault="006C475E" w14:paraId="7319B3E6" w14:textId="77777777">
            <w:pPr>
              <w:rPr>
                <w:sz w:val="24"/>
                <w:szCs w:val="24"/>
              </w:rPr>
            </w:pPr>
            <w:r>
              <w:rPr>
                <w:sz w:val="24"/>
                <w:szCs w:val="24"/>
              </w:rPr>
              <w:t xml:space="preserve">Expires </w:t>
            </w:r>
            <w:r w:rsidRPr="00D86C3D" w:rsidR="00D86C3D">
              <w:rPr>
                <w:sz w:val="24"/>
                <w:szCs w:val="24"/>
              </w:rPr>
              <w:t>5/31/2020</w:t>
            </w:r>
          </w:p>
          <w:p w:rsidRPr="006C475E" w:rsidR="006C475E" w:rsidP="008742D7" w:rsidRDefault="006C475E" w14:paraId="3C177C82" w14:textId="77777777">
            <w:pPr>
              <w:rPr>
                <w:sz w:val="24"/>
                <w:szCs w:val="24"/>
              </w:rPr>
            </w:pPr>
            <w:r>
              <w:rPr>
                <w:sz w:val="24"/>
                <w:szCs w:val="24"/>
              </w:rPr>
              <w:t xml:space="preserve">Edition Date </w:t>
            </w:r>
            <w:r w:rsidR="008742D7">
              <w:rPr>
                <w:sz w:val="24"/>
                <w:szCs w:val="24"/>
              </w:rPr>
              <w:t>05/17/2018</w:t>
            </w:r>
          </w:p>
        </w:tc>
      </w:tr>
    </w:tbl>
    <w:p w:rsidR="0006270C" w:rsidRDefault="0006270C" w14:paraId="4D5CC458" w14:textId="77777777"/>
    <w:p w:rsidR="0006270C" w:rsidRDefault="0006270C" w14:paraId="7AE5493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6C6C191" w14:textId="77777777">
        <w:tc>
          <w:tcPr>
            <w:tcW w:w="2808" w:type="dxa"/>
            <w:shd w:val="clear" w:color="auto" w:fill="D9D9D9"/>
            <w:vAlign w:val="center"/>
          </w:tcPr>
          <w:p w:rsidRPr="00F736EE" w:rsidR="00016C07" w:rsidP="00041392" w:rsidRDefault="00016C07" w14:paraId="4935EC3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4B3C6E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FE38734" w14:textId="77777777">
            <w:pPr>
              <w:pStyle w:val="Default"/>
              <w:jc w:val="center"/>
              <w:rPr>
                <w:b/>
                <w:color w:val="auto"/>
              </w:rPr>
            </w:pPr>
            <w:r>
              <w:rPr>
                <w:b/>
                <w:color w:val="auto"/>
              </w:rPr>
              <w:t>Proposed Text</w:t>
            </w:r>
          </w:p>
        </w:tc>
      </w:tr>
      <w:tr w:rsidRPr="007228B5" w:rsidR="00016C07" w:rsidTr="002D6271" w14:paraId="1D6C4FB2" w14:textId="77777777">
        <w:tc>
          <w:tcPr>
            <w:tcW w:w="2808" w:type="dxa"/>
          </w:tcPr>
          <w:p w:rsidR="00016C07" w:rsidP="003463DC" w:rsidRDefault="00E76413" w14:paraId="11FC8BE7" w14:textId="77777777">
            <w:pPr>
              <w:rPr>
                <w:b/>
                <w:sz w:val="24"/>
                <w:szCs w:val="24"/>
              </w:rPr>
            </w:pPr>
            <w:r>
              <w:rPr>
                <w:b/>
                <w:sz w:val="24"/>
                <w:szCs w:val="24"/>
              </w:rPr>
              <w:t>Page 1,</w:t>
            </w:r>
          </w:p>
          <w:p w:rsidRPr="004B3E2B" w:rsidR="00E76413" w:rsidP="003463DC" w:rsidRDefault="00E76413" w14:paraId="208FE78C" w14:textId="77777777">
            <w:pPr>
              <w:rPr>
                <w:b/>
                <w:sz w:val="24"/>
                <w:szCs w:val="24"/>
              </w:rPr>
            </w:pPr>
            <w:r w:rsidRPr="00E76413">
              <w:rPr>
                <w:b/>
                <w:sz w:val="24"/>
                <w:szCs w:val="24"/>
              </w:rPr>
              <w:t xml:space="preserve">To be completed by an attorney or accredited representative (if any).  </w:t>
            </w:r>
          </w:p>
        </w:tc>
        <w:tc>
          <w:tcPr>
            <w:tcW w:w="4095" w:type="dxa"/>
          </w:tcPr>
          <w:p w:rsidR="00E76413" w:rsidP="00D26B81" w:rsidRDefault="00E76413" w14:paraId="4BB2BC67" w14:textId="77777777">
            <w:pPr>
              <w:rPr>
                <w:b/>
              </w:rPr>
            </w:pPr>
            <w:r>
              <w:rPr>
                <w:b/>
              </w:rPr>
              <w:t>[page 1]</w:t>
            </w:r>
          </w:p>
          <w:p w:rsidR="00E76413" w:rsidP="00D26B81" w:rsidRDefault="00E76413" w14:paraId="22F28D64" w14:textId="77777777">
            <w:pPr>
              <w:rPr>
                <w:b/>
              </w:rPr>
            </w:pPr>
          </w:p>
          <w:p w:rsidR="00D26B81" w:rsidP="00D26B81" w:rsidRDefault="00D26B81" w14:paraId="4E27043A" w14:textId="77777777">
            <w:r w:rsidRPr="00E77646">
              <w:rPr>
                <w:b/>
              </w:rPr>
              <w:t xml:space="preserve">To be completed by an attorney or accredited representative </w:t>
            </w:r>
            <w:r w:rsidRPr="00E77646">
              <w:t>(if any)</w:t>
            </w:r>
            <w:r w:rsidRPr="00E77646">
              <w:rPr>
                <w:b/>
              </w:rPr>
              <w:t>.</w:t>
            </w:r>
            <w:r w:rsidRPr="00E77646">
              <w:t xml:space="preserve">  </w:t>
            </w:r>
          </w:p>
          <w:p w:rsidRPr="00E77646" w:rsidR="00E76413" w:rsidP="00D26B81" w:rsidRDefault="00E76413" w14:paraId="49DA092D" w14:textId="77777777">
            <w:pPr>
              <w:rPr>
                <w:bCs/>
              </w:rPr>
            </w:pPr>
          </w:p>
          <w:p w:rsidRPr="00E77646" w:rsidR="00D26B81" w:rsidP="00D26B81" w:rsidRDefault="00D26B81" w14:paraId="4C9ED099" w14:textId="77777777">
            <w:r w:rsidRPr="00E77646">
              <w:rPr>
                <w:b/>
              </w:rPr>
              <w:t xml:space="preserve">[ ] </w:t>
            </w:r>
            <w:r w:rsidRPr="00E77646">
              <w:t>Select this box if Form G-28 is attached.</w:t>
            </w:r>
          </w:p>
          <w:p w:rsidRPr="00E77646" w:rsidR="00D26B81" w:rsidP="00D26B81" w:rsidRDefault="00D26B81" w14:paraId="03B561D7" w14:textId="77777777"/>
          <w:p w:rsidRPr="00E77646" w:rsidR="00D26B81" w:rsidP="00D26B81" w:rsidRDefault="00D26B81" w14:paraId="607729EE" w14:textId="77777777">
            <w:r w:rsidRPr="00E77646">
              <w:rPr>
                <w:b/>
              </w:rPr>
              <w:t xml:space="preserve">Attorney State Bar Number </w:t>
            </w:r>
            <w:r w:rsidRPr="00E77646">
              <w:t>(if applicable)</w:t>
            </w:r>
          </w:p>
          <w:p w:rsidR="00D26B81" w:rsidP="00D26B81" w:rsidRDefault="00D26B81" w14:paraId="56906B79" w14:textId="77777777">
            <w:r w:rsidRPr="00E77646">
              <w:rPr>
                <w:b/>
              </w:rPr>
              <w:t xml:space="preserve">Attorney or Accredited Representative USCIS Online Account Number </w:t>
            </w:r>
            <w:r w:rsidRPr="00E77646">
              <w:t>(if any)</w:t>
            </w:r>
          </w:p>
          <w:p w:rsidR="00506D5E" w:rsidP="00D26B81" w:rsidRDefault="00506D5E" w14:paraId="7D77DCE4" w14:textId="77777777"/>
          <w:p w:rsidRPr="00E77646" w:rsidR="00506D5E" w:rsidP="00506D5E" w:rsidRDefault="00506D5E" w14:paraId="7A621228" w14:textId="77777777">
            <w:pPr>
              <w:widowControl w:val="0"/>
              <w:rPr>
                <w:b/>
                <w:bCs/>
              </w:rPr>
            </w:pPr>
            <w:r w:rsidRPr="00E77646">
              <w:rPr>
                <w:b/>
                <w:position w:val="-1"/>
              </w:rPr>
              <w:t xml:space="preserve">Please </w:t>
            </w:r>
            <w:r w:rsidRPr="00E77646">
              <w:rPr>
                <w:b/>
              </w:rPr>
              <w:t xml:space="preserve">visit </w:t>
            </w:r>
            <w:hyperlink w:history="1" r:id="rId10">
              <w:r w:rsidRPr="008702D9">
                <w:rPr>
                  <w:rStyle w:val="Hyperlink"/>
                  <w:b/>
                </w:rPr>
                <w:t>www.uscis.gov/i-290b/jurisdiction</w:t>
              </w:r>
            </w:hyperlink>
            <w:r>
              <w:rPr>
                <w:b/>
              </w:rPr>
              <w:t xml:space="preserve"> </w:t>
            </w:r>
            <w:r w:rsidRPr="00E77646">
              <w:rPr>
                <w:b/>
              </w:rPr>
              <w:t>for information on the immigration benefit types that are eligible for an appeal or motion using this form.</w:t>
            </w:r>
          </w:p>
          <w:p w:rsidRPr="00E77646" w:rsidR="00506D5E" w:rsidP="00506D5E" w:rsidRDefault="00506D5E" w14:paraId="1F5F8823" w14:textId="77777777"/>
          <w:p w:rsidRPr="00E77646" w:rsidR="00506D5E" w:rsidP="00506D5E" w:rsidRDefault="00506D5E" w14:paraId="2EF66714" w14:textId="77777777">
            <w:r w:rsidRPr="00E77646">
              <w:rPr>
                <w:b/>
              </w:rPr>
              <w:t>START HERE - Type or print in black ink.</w:t>
            </w:r>
          </w:p>
          <w:p w:rsidRPr="00E77646" w:rsidR="00506D5E" w:rsidP="00D26B81" w:rsidRDefault="00506D5E" w14:paraId="3DDD453B" w14:textId="77777777"/>
          <w:p w:rsidRPr="00D85F46" w:rsidR="00016C07" w:rsidP="003463DC" w:rsidRDefault="00E76413" w14:paraId="6CB5AF8A" w14:textId="77777777">
            <w:r>
              <w:t>[new]</w:t>
            </w:r>
          </w:p>
        </w:tc>
        <w:tc>
          <w:tcPr>
            <w:tcW w:w="4095" w:type="dxa"/>
          </w:tcPr>
          <w:p w:rsidR="00E76413" w:rsidP="00E76413" w:rsidRDefault="00E76413" w14:paraId="111C2970" w14:textId="77777777">
            <w:pPr>
              <w:rPr>
                <w:b/>
              </w:rPr>
            </w:pPr>
            <w:r>
              <w:rPr>
                <w:b/>
              </w:rPr>
              <w:t>[page 1]</w:t>
            </w:r>
          </w:p>
          <w:p w:rsidR="00E76413" w:rsidP="008742D7" w:rsidRDefault="00E76413" w14:paraId="006E5B2C" w14:textId="77777777">
            <w:pPr>
              <w:rPr>
                <w:b/>
              </w:rPr>
            </w:pPr>
          </w:p>
          <w:p w:rsidR="00E76413" w:rsidP="008742D7" w:rsidRDefault="00E76413" w14:paraId="24AC6447" w14:textId="77777777">
            <w:pPr>
              <w:rPr>
                <w:b/>
              </w:rPr>
            </w:pPr>
            <w:r>
              <w:rPr>
                <w:b/>
              </w:rPr>
              <w:t>[no change]</w:t>
            </w:r>
          </w:p>
          <w:p w:rsidR="00E76413" w:rsidP="008742D7" w:rsidRDefault="00E76413" w14:paraId="048FC19A" w14:textId="77777777">
            <w:pPr>
              <w:rPr>
                <w:b/>
              </w:rPr>
            </w:pPr>
          </w:p>
          <w:p w:rsidR="00E76413" w:rsidP="008742D7" w:rsidRDefault="00E76413" w14:paraId="1A02ECB4" w14:textId="77777777">
            <w:pPr>
              <w:rPr>
                <w:b/>
              </w:rPr>
            </w:pPr>
          </w:p>
          <w:p w:rsidR="00E76413" w:rsidP="008742D7" w:rsidRDefault="00E76413" w14:paraId="7D3F769D" w14:textId="77777777">
            <w:pPr>
              <w:rPr>
                <w:b/>
              </w:rPr>
            </w:pPr>
          </w:p>
          <w:p w:rsidR="00E76413" w:rsidP="008742D7" w:rsidRDefault="00E76413" w14:paraId="06B65698" w14:textId="77777777">
            <w:pPr>
              <w:rPr>
                <w:b/>
              </w:rPr>
            </w:pPr>
          </w:p>
          <w:p w:rsidR="00E76413" w:rsidP="008742D7" w:rsidRDefault="00E76413" w14:paraId="1C24B028" w14:textId="77777777">
            <w:pPr>
              <w:rPr>
                <w:b/>
              </w:rPr>
            </w:pPr>
          </w:p>
          <w:p w:rsidR="00E76413" w:rsidP="008742D7" w:rsidRDefault="00E76413" w14:paraId="4686A514" w14:textId="77777777">
            <w:pPr>
              <w:rPr>
                <w:b/>
              </w:rPr>
            </w:pPr>
          </w:p>
          <w:p w:rsidR="00E76413" w:rsidP="008742D7" w:rsidRDefault="00E76413" w14:paraId="3677D319" w14:textId="77777777">
            <w:pPr>
              <w:rPr>
                <w:b/>
              </w:rPr>
            </w:pPr>
          </w:p>
          <w:p w:rsidR="00E76413" w:rsidP="008742D7" w:rsidRDefault="00E76413" w14:paraId="2DEA2FF6" w14:textId="77777777">
            <w:pPr>
              <w:rPr>
                <w:b/>
              </w:rPr>
            </w:pPr>
          </w:p>
          <w:p w:rsidR="00E76413" w:rsidP="008742D7" w:rsidRDefault="00E76413" w14:paraId="0C3ECDF5" w14:textId="77777777">
            <w:pPr>
              <w:rPr>
                <w:b/>
              </w:rPr>
            </w:pPr>
          </w:p>
          <w:p w:rsidR="00E76413" w:rsidP="008742D7" w:rsidRDefault="00E76413" w14:paraId="606FDE75" w14:textId="77777777">
            <w:pPr>
              <w:rPr>
                <w:b/>
              </w:rPr>
            </w:pPr>
          </w:p>
          <w:p w:rsidR="00E76413" w:rsidP="008742D7" w:rsidRDefault="00E76413" w14:paraId="3EB62005" w14:textId="77777777">
            <w:pPr>
              <w:rPr>
                <w:b/>
              </w:rPr>
            </w:pPr>
          </w:p>
          <w:p w:rsidR="00E76413" w:rsidP="008742D7" w:rsidRDefault="00E76413" w14:paraId="6BF740C5" w14:textId="77777777">
            <w:pPr>
              <w:rPr>
                <w:b/>
              </w:rPr>
            </w:pPr>
          </w:p>
          <w:p w:rsidR="00E76413" w:rsidP="008742D7" w:rsidRDefault="00E76413" w14:paraId="077CC76C" w14:textId="77777777">
            <w:pPr>
              <w:rPr>
                <w:b/>
              </w:rPr>
            </w:pPr>
          </w:p>
          <w:p w:rsidRPr="00FE5F89" w:rsidR="008742D7" w:rsidP="008742D7" w:rsidRDefault="008742D7" w14:paraId="58FB2578" w14:textId="77777777">
            <w:r w:rsidRPr="00FE5F89">
              <w:rPr>
                <w:b/>
              </w:rPr>
              <w:t>START HERE - Type or print in black ink.</w:t>
            </w:r>
          </w:p>
          <w:p w:rsidRPr="00FE5F89" w:rsidR="008742D7" w:rsidP="008742D7" w:rsidRDefault="008742D7" w14:paraId="35D93F04" w14:textId="77777777">
            <w:pPr>
              <w:rPr>
                <w:b/>
              </w:rPr>
            </w:pPr>
          </w:p>
          <w:p w:rsidRPr="00FE5F89" w:rsidR="00916FFB" w:rsidP="00916FFB" w:rsidRDefault="00916FFB" w14:paraId="2D7BB563" w14:textId="1FAB811C">
            <w:pPr>
              <w:rPr>
                <w:color w:val="FF0000"/>
              </w:rPr>
            </w:pPr>
            <w:r w:rsidRPr="00FE5F89">
              <w:rPr>
                <w:color w:val="FF0000"/>
              </w:rPr>
              <w:t xml:space="preserve">If you do not </w:t>
            </w:r>
            <w:r>
              <w:rPr>
                <w:color w:val="FF0000"/>
              </w:rPr>
              <w:t xml:space="preserve">properly </w:t>
            </w:r>
            <w:r w:rsidRPr="00FE5F89">
              <w:rPr>
                <w:color w:val="FF0000"/>
              </w:rPr>
              <w:t>complete</w:t>
            </w:r>
            <w:r>
              <w:rPr>
                <w:color w:val="FF0000"/>
              </w:rPr>
              <w:t xml:space="preserve"> </w:t>
            </w:r>
            <w:r w:rsidRPr="00FE5F89">
              <w:rPr>
                <w:color w:val="FF0000"/>
              </w:rPr>
              <w:t xml:space="preserve">this form or fail to submit required documents listed in the </w:t>
            </w:r>
            <w:r w:rsidR="00892A6F">
              <w:rPr>
                <w:color w:val="FF0000"/>
              </w:rPr>
              <w:t>I</w:t>
            </w:r>
            <w:r w:rsidRPr="00FE5F89">
              <w:rPr>
                <w:color w:val="FF0000"/>
              </w:rPr>
              <w:t xml:space="preserve">nstructions, </w:t>
            </w:r>
            <w:r>
              <w:rPr>
                <w:color w:val="FF0000"/>
              </w:rPr>
              <w:t xml:space="preserve">we may dismiss or reject </w:t>
            </w:r>
            <w:r w:rsidRPr="00FE5F89">
              <w:rPr>
                <w:color w:val="FF0000"/>
              </w:rPr>
              <w:t>your appeal or motion.</w:t>
            </w:r>
          </w:p>
          <w:p w:rsidRPr="00D85F46" w:rsidR="00016C07" w:rsidP="003463DC" w:rsidRDefault="00016C07" w14:paraId="1902D9DA" w14:textId="77777777"/>
        </w:tc>
      </w:tr>
      <w:tr w:rsidRPr="007228B5" w:rsidR="00A277E7" w:rsidTr="002D6271" w14:paraId="31C42F20" w14:textId="77777777">
        <w:tc>
          <w:tcPr>
            <w:tcW w:w="2808" w:type="dxa"/>
          </w:tcPr>
          <w:p w:rsidR="00E76413" w:rsidP="003463DC" w:rsidRDefault="00E76413" w14:paraId="5F3A2EC9" w14:textId="77777777">
            <w:pPr>
              <w:rPr>
                <w:b/>
                <w:sz w:val="24"/>
                <w:szCs w:val="24"/>
              </w:rPr>
            </w:pPr>
            <w:r>
              <w:rPr>
                <w:b/>
                <w:sz w:val="24"/>
                <w:szCs w:val="24"/>
              </w:rPr>
              <w:t>Part 1,</w:t>
            </w:r>
          </w:p>
          <w:p w:rsidRPr="004B3E2B" w:rsidR="00E76413" w:rsidP="003463DC" w:rsidRDefault="00E76413" w14:paraId="5621CE07" w14:textId="77777777">
            <w:pPr>
              <w:rPr>
                <w:b/>
                <w:sz w:val="24"/>
                <w:szCs w:val="24"/>
              </w:rPr>
            </w:pPr>
            <w:r w:rsidRPr="00E76413">
              <w:rPr>
                <w:b/>
                <w:sz w:val="24"/>
                <w:szCs w:val="24"/>
              </w:rPr>
              <w:t>Part 1.  Information About the Applicant or Petitioner</w:t>
            </w:r>
          </w:p>
        </w:tc>
        <w:tc>
          <w:tcPr>
            <w:tcW w:w="4095" w:type="dxa"/>
          </w:tcPr>
          <w:p w:rsidR="00E76413" w:rsidP="00506D5E" w:rsidRDefault="00E76413" w14:paraId="69E9C9CB" w14:textId="77777777">
            <w:pPr>
              <w:widowControl w:val="0"/>
              <w:spacing w:before="34" w:line="226" w:lineRule="exact"/>
              <w:ind w:right="-20"/>
              <w:rPr>
                <w:b/>
              </w:rPr>
            </w:pPr>
            <w:r>
              <w:rPr>
                <w:b/>
              </w:rPr>
              <w:t>[page 1]</w:t>
            </w:r>
          </w:p>
          <w:p w:rsidR="00E76413" w:rsidP="00506D5E" w:rsidRDefault="00E76413" w14:paraId="48EF5620" w14:textId="77777777">
            <w:pPr>
              <w:widowControl w:val="0"/>
              <w:spacing w:before="34" w:line="226" w:lineRule="exact"/>
              <w:ind w:right="-20"/>
              <w:rPr>
                <w:b/>
              </w:rPr>
            </w:pPr>
          </w:p>
          <w:p w:rsidRPr="00E77646" w:rsidR="00506D5E" w:rsidP="00506D5E" w:rsidRDefault="00506D5E" w14:paraId="20C7DA40" w14:textId="77777777">
            <w:pPr>
              <w:widowControl w:val="0"/>
              <w:spacing w:before="34" w:line="226" w:lineRule="exact"/>
              <w:ind w:right="-20"/>
              <w:rPr>
                <w:b/>
              </w:rPr>
            </w:pPr>
            <w:r w:rsidRPr="00E77646">
              <w:rPr>
                <w:b/>
              </w:rPr>
              <w:t>Part 1.  Information About the Applicant or Petitioner</w:t>
            </w:r>
          </w:p>
          <w:p w:rsidRPr="00E77646" w:rsidR="00506D5E" w:rsidP="00506D5E" w:rsidRDefault="00506D5E" w14:paraId="2E0C8DD0" w14:textId="77777777">
            <w:pPr>
              <w:rPr>
                <w:sz w:val="24"/>
              </w:rPr>
            </w:pPr>
          </w:p>
          <w:p w:rsidRPr="00E77646" w:rsidR="00506D5E" w:rsidP="00506D5E" w:rsidRDefault="00506D5E" w14:paraId="32A91FC2" w14:textId="77777777">
            <w:pPr>
              <w:autoSpaceDE w:val="0"/>
              <w:autoSpaceDN w:val="0"/>
              <w:adjustRightInd w:val="0"/>
              <w:rPr>
                <w:bCs/>
              </w:rPr>
            </w:pPr>
            <w:r w:rsidRPr="00E77646">
              <w:t xml:space="preserve">If you are an individual filing this appeal or motion, complete </w:t>
            </w:r>
            <w:r w:rsidRPr="00E77646">
              <w:rPr>
                <w:b/>
              </w:rPr>
              <w:t>Item Number 1.</w:t>
            </w:r>
            <w:r w:rsidRPr="00E77646">
              <w:t xml:space="preserve">  If you are a business or organization, complete </w:t>
            </w:r>
            <w:r w:rsidRPr="00E77646">
              <w:rPr>
                <w:b/>
              </w:rPr>
              <w:t>Item Number 2.</w:t>
            </w:r>
            <w:r w:rsidRPr="00E77646">
              <w:t xml:space="preserve"> </w:t>
            </w:r>
          </w:p>
          <w:p w:rsidRPr="00E77646" w:rsidR="00506D5E" w:rsidP="00506D5E" w:rsidRDefault="00506D5E" w14:paraId="1D341BFD" w14:textId="77777777">
            <w:pPr>
              <w:widowControl w:val="0"/>
              <w:spacing w:before="34" w:line="226" w:lineRule="exact"/>
              <w:ind w:left="120" w:right="-20"/>
              <w:rPr>
                <w:b/>
              </w:rPr>
            </w:pPr>
          </w:p>
          <w:p w:rsidRPr="00E77646" w:rsidR="00506D5E" w:rsidP="00506D5E" w:rsidRDefault="00506D5E" w14:paraId="73226976" w14:textId="77777777">
            <w:r w:rsidRPr="00E77646">
              <w:rPr>
                <w:b/>
              </w:rPr>
              <w:t>1.a.</w:t>
            </w:r>
            <w:r w:rsidRPr="00E77646">
              <w:t xml:space="preserve"> Family Name (Last Name)</w:t>
            </w:r>
          </w:p>
          <w:p w:rsidRPr="00E77646" w:rsidR="00506D5E" w:rsidP="00506D5E" w:rsidRDefault="00506D5E" w14:paraId="0A34C8AF" w14:textId="77777777">
            <w:proofErr w:type="gramStart"/>
            <w:r w:rsidRPr="00E77646">
              <w:rPr>
                <w:b/>
              </w:rPr>
              <w:t>1.b</w:t>
            </w:r>
            <w:proofErr w:type="gramEnd"/>
            <w:r w:rsidRPr="00E77646">
              <w:rPr>
                <w:b/>
              </w:rPr>
              <w:t>.</w:t>
            </w:r>
            <w:r w:rsidRPr="00E77646">
              <w:t xml:space="preserve"> Given Name (First Name)</w:t>
            </w:r>
          </w:p>
          <w:p w:rsidRPr="00E77646" w:rsidR="00506D5E" w:rsidP="00506D5E" w:rsidRDefault="00506D5E" w14:paraId="26039BF2" w14:textId="77777777">
            <w:r w:rsidRPr="00E77646">
              <w:rPr>
                <w:b/>
              </w:rPr>
              <w:t>1.c.</w:t>
            </w:r>
            <w:r w:rsidRPr="00E77646">
              <w:t xml:space="preserve"> Middle Name</w:t>
            </w:r>
          </w:p>
          <w:p w:rsidR="00506D5E" w:rsidP="00506D5E" w:rsidRDefault="00506D5E" w14:paraId="7382597E" w14:textId="77777777"/>
          <w:p w:rsidR="00E76413" w:rsidP="00506D5E" w:rsidRDefault="00E76413" w14:paraId="6AB03B05" w14:textId="77777777">
            <w:r>
              <w:t>[new]</w:t>
            </w:r>
          </w:p>
          <w:p w:rsidRPr="00E77646" w:rsidR="00E76413" w:rsidP="00506D5E" w:rsidRDefault="00E76413" w14:paraId="05D51F96" w14:textId="77777777"/>
          <w:p w:rsidRPr="00E77646" w:rsidR="00506D5E" w:rsidP="00506D5E" w:rsidRDefault="00506D5E" w14:paraId="5C297F21" w14:textId="77777777">
            <w:r w:rsidRPr="00E77646">
              <w:rPr>
                <w:b/>
              </w:rPr>
              <w:t>2.</w:t>
            </w:r>
            <w:r w:rsidRPr="00E77646">
              <w:t xml:space="preserve"> Business or Organization (if applicable)</w:t>
            </w:r>
          </w:p>
          <w:p w:rsidRPr="00E77646" w:rsidR="00506D5E" w:rsidP="00506D5E" w:rsidRDefault="00506D5E" w14:paraId="3EFEF353" w14:textId="77777777"/>
          <w:p w:rsidRPr="00E77646" w:rsidR="00506D5E" w:rsidP="00506D5E" w:rsidRDefault="00506D5E" w14:paraId="55C984ED" w14:textId="77777777">
            <w:r w:rsidRPr="00E77646">
              <w:rPr>
                <w:b/>
              </w:rPr>
              <w:t>3.</w:t>
            </w:r>
            <w:r w:rsidRPr="00E77646">
              <w:t xml:space="preserve"> Alien Registration Number (A-Number, if any)</w:t>
            </w:r>
          </w:p>
          <w:p w:rsidRPr="00E77646" w:rsidR="00506D5E" w:rsidP="00506D5E" w:rsidRDefault="00506D5E" w14:paraId="2EFD66C5" w14:textId="77777777"/>
          <w:p w:rsidRPr="00E77646" w:rsidR="00506D5E" w:rsidP="00506D5E" w:rsidRDefault="00506D5E" w14:paraId="4A5C51E8" w14:textId="77777777">
            <w:r w:rsidRPr="00E77646">
              <w:rPr>
                <w:b/>
              </w:rPr>
              <w:t>4.</w:t>
            </w:r>
            <w:r w:rsidRPr="00E77646">
              <w:t xml:space="preserve"> USCIS Online Account Number (if any)</w:t>
            </w:r>
          </w:p>
          <w:p w:rsidRPr="00E77646" w:rsidR="00506D5E" w:rsidP="00506D5E" w:rsidRDefault="00506D5E" w14:paraId="52BF0FEA" w14:textId="77777777">
            <w:pPr>
              <w:widowControl w:val="0"/>
              <w:spacing w:line="250" w:lineRule="auto"/>
              <w:ind w:right="-61"/>
              <w:rPr>
                <w:b/>
              </w:rPr>
            </w:pPr>
          </w:p>
          <w:p w:rsidRPr="00E77646" w:rsidR="00506D5E" w:rsidP="00506D5E" w:rsidRDefault="00506D5E" w14:paraId="06D26DA9" w14:textId="77777777">
            <w:pPr>
              <w:widowControl w:val="0"/>
              <w:spacing w:line="250" w:lineRule="auto"/>
              <w:ind w:right="-61"/>
              <w:rPr>
                <w:i/>
              </w:rPr>
            </w:pPr>
            <w:r w:rsidRPr="00E77646">
              <w:rPr>
                <w:b/>
                <w:i/>
              </w:rPr>
              <w:t xml:space="preserve">Mailing Address </w:t>
            </w:r>
            <w:r w:rsidRPr="00E77646">
              <w:rPr>
                <w:i/>
              </w:rPr>
              <w:t>(or Military APO/FPO Address, if applicable)</w:t>
            </w:r>
          </w:p>
          <w:p w:rsidRPr="00E77646" w:rsidR="00506D5E" w:rsidP="00506D5E" w:rsidRDefault="00506D5E" w14:paraId="51C5A437" w14:textId="77777777">
            <w:pPr>
              <w:widowControl w:val="0"/>
              <w:spacing w:line="250" w:lineRule="auto"/>
              <w:ind w:right="-61"/>
              <w:rPr>
                <w:b/>
              </w:rPr>
            </w:pPr>
          </w:p>
          <w:p w:rsidRPr="00E77646" w:rsidR="00506D5E" w:rsidP="00506D5E" w:rsidRDefault="00506D5E" w14:paraId="2639B82F"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5.a</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In Care Of Name (if any)</w:t>
            </w:r>
          </w:p>
          <w:p w:rsidRPr="00E77646" w:rsidR="00506D5E" w:rsidP="00506D5E" w:rsidRDefault="00506D5E" w14:paraId="0F5BB3A0" w14:textId="77777777">
            <w:pPr>
              <w:pStyle w:val="NoSpacing"/>
              <w:rPr>
                <w:rFonts w:ascii="Times New Roman" w:hAnsi="Times New Roman" w:eastAsia="Calibri" w:cs="Times New Roman"/>
                <w:sz w:val="20"/>
                <w:szCs w:val="20"/>
              </w:rPr>
            </w:pPr>
            <w:r w:rsidRPr="00E77646">
              <w:rPr>
                <w:rFonts w:ascii="Times New Roman" w:hAnsi="Times New Roman" w:eastAsia="Calibri" w:cs="Times New Roman"/>
                <w:b/>
                <w:sz w:val="20"/>
                <w:szCs w:val="20"/>
              </w:rPr>
              <w:t>5.b.</w:t>
            </w:r>
            <w:r w:rsidRPr="00E77646">
              <w:rPr>
                <w:rFonts w:ascii="Times New Roman" w:hAnsi="Times New Roman" w:eastAsia="Calibri" w:cs="Times New Roman"/>
                <w:sz w:val="20"/>
                <w:szCs w:val="20"/>
              </w:rPr>
              <w:t xml:space="preserve"> Street Number and Name</w:t>
            </w:r>
          </w:p>
          <w:p w:rsidRPr="00E77646" w:rsidR="00506D5E" w:rsidP="00506D5E" w:rsidRDefault="00506D5E" w14:paraId="4C06BEB7"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5.c</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 ] Apt.  [ ] Ste.  [ ] </w:t>
            </w:r>
            <w:proofErr w:type="spellStart"/>
            <w:r w:rsidRPr="00E77646">
              <w:rPr>
                <w:rFonts w:ascii="Times New Roman" w:hAnsi="Times New Roman" w:eastAsia="Calibri" w:cs="Times New Roman"/>
                <w:sz w:val="20"/>
                <w:szCs w:val="20"/>
              </w:rPr>
              <w:t>Flr</w:t>
            </w:r>
            <w:proofErr w:type="spellEnd"/>
            <w:r w:rsidRPr="00E77646">
              <w:rPr>
                <w:rFonts w:ascii="Times New Roman" w:hAnsi="Times New Roman" w:eastAsia="Calibri" w:cs="Times New Roman"/>
                <w:sz w:val="20"/>
                <w:szCs w:val="20"/>
              </w:rPr>
              <w:t xml:space="preserve">. [Fillable Field]            </w:t>
            </w:r>
          </w:p>
          <w:p w:rsidRPr="00E77646" w:rsidR="00506D5E" w:rsidP="00506D5E" w:rsidRDefault="00506D5E" w14:paraId="39CF5829"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5.d</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City or Town </w:t>
            </w:r>
          </w:p>
          <w:p w:rsidRPr="00E77646" w:rsidR="00506D5E" w:rsidP="00506D5E" w:rsidRDefault="00506D5E" w14:paraId="6275E307"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5.e</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State</w:t>
            </w:r>
          </w:p>
          <w:p w:rsidRPr="00E77646" w:rsidR="00506D5E" w:rsidP="00506D5E" w:rsidRDefault="00506D5E" w14:paraId="5F935DFB"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5.f</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ZIP Code</w:t>
            </w:r>
          </w:p>
          <w:p w:rsidRPr="00E77646" w:rsidR="00506D5E" w:rsidP="00506D5E" w:rsidRDefault="00506D5E" w14:paraId="3389493D"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5.g</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Province</w:t>
            </w:r>
          </w:p>
          <w:p w:rsidRPr="00E77646" w:rsidR="00506D5E" w:rsidP="00506D5E" w:rsidRDefault="00506D5E" w14:paraId="34CB87F2"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5.h</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Postal Code</w:t>
            </w:r>
          </w:p>
          <w:p w:rsidRPr="00E77646" w:rsidR="00506D5E" w:rsidP="00506D5E" w:rsidRDefault="00506D5E" w14:paraId="7F2B2022" w14:textId="77777777">
            <w:pPr>
              <w:pStyle w:val="NoSpacing"/>
              <w:rPr>
                <w:rFonts w:ascii="Times New Roman" w:hAnsi="Times New Roman" w:eastAsia="Calibri" w:cs="Times New Roman"/>
                <w:sz w:val="20"/>
                <w:szCs w:val="20"/>
              </w:rPr>
            </w:pPr>
            <w:proofErr w:type="gramStart"/>
            <w:r w:rsidRPr="00E77646">
              <w:rPr>
                <w:rFonts w:ascii="Times New Roman" w:hAnsi="Times New Roman" w:eastAsia="Calibri" w:cs="Times New Roman"/>
                <w:b/>
                <w:sz w:val="20"/>
                <w:szCs w:val="20"/>
              </w:rPr>
              <w:t>5.i</w:t>
            </w:r>
            <w:proofErr w:type="gramEnd"/>
            <w:r w:rsidRPr="00E77646">
              <w:rPr>
                <w:rFonts w:ascii="Times New Roman" w:hAnsi="Times New Roman" w:eastAsia="Calibri" w:cs="Times New Roman"/>
                <w:b/>
                <w:sz w:val="20"/>
                <w:szCs w:val="20"/>
              </w:rPr>
              <w:t>.</w:t>
            </w:r>
            <w:r w:rsidRPr="00E77646">
              <w:rPr>
                <w:rFonts w:ascii="Times New Roman" w:hAnsi="Times New Roman" w:eastAsia="Calibri" w:cs="Times New Roman"/>
                <w:sz w:val="20"/>
                <w:szCs w:val="20"/>
              </w:rPr>
              <w:t xml:space="preserve">  Country</w:t>
            </w:r>
          </w:p>
          <w:p w:rsidR="00A277E7" w:rsidP="003463DC" w:rsidRDefault="00A277E7" w14:paraId="347CB4A9" w14:textId="77777777"/>
          <w:p w:rsidR="00E76413" w:rsidP="003463DC" w:rsidRDefault="00E76413" w14:paraId="2F2B780F" w14:textId="325A049D"/>
          <w:p w:rsidR="00232A8F" w:rsidP="003463DC" w:rsidRDefault="00232A8F" w14:paraId="426FC849" w14:textId="323F5B97"/>
          <w:p w:rsidR="00232A8F" w:rsidP="003463DC" w:rsidRDefault="00232A8F" w14:paraId="43A98367" w14:textId="77777777"/>
          <w:p w:rsidRPr="00D85F46" w:rsidR="00E76413" w:rsidP="003463DC" w:rsidRDefault="00E76413" w14:paraId="31A9A7EC" w14:textId="77777777">
            <w:r>
              <w:t>[new]</w:t>
            </w:r>
          </w:p>
        </w:tc>
        <w:tc>
          <w:tcPr>
            <w:tcW w:w="4095" w:type="dxa"/>
          </w:tcPr>
          <w:p w:rsidR="00E76413" w:rsidP="00E76413" w:rsidRDefault="00E76413" w14:paraId="549BE5B8" w14:textId="3945C2FC">
            <w:pPr>
              <w:widowControl w:val="0"/>
              <w:spacing w:before="34" w:line="226" w:lineRule="exact"/>
              <w:ind w:right="-20"/>
              <w:rPr>
                <w:b/>
              </w:rPr>
            </w:pPr>
            <w:r>
              <w:rPr>
                <w:b/>
              </w:rPr>
              <w:lastRenderedPageBreak/>
              <w:t>[</w:t>
            </w:r>
            <w:r w:rsidR="00232A8F">
              <w:rPr>
                <w:b/>
              </w:rPr>
              <w:t>P</w:t>
            </w:r>
            <w:r>
              <w:rPr>
                <w:b/>
              </w:rPr>
              <w:t>age 1]</w:t>
            </w:r>
          </w:p>
          <w:p w:rsidR="00E76413" w:rsidP="008742D7" w:rsidRDefault="00E76413" w14:paraId="7BC8ADA4" w14:textId="77777777">
            <w:pPr>
              <w:widowControl w:val="0"/>
              <w:spacing w:before="34" w:line="226" w:lineRule="exact"/>
              <w:ind w:right="-20"/>
              <w:rPr>
                <w:b/>
              </w:rPr>
            </w:pPr>
          </w:p>
          <w:p w:rsidRPr="00FE5F89" w:rsidR="008742D7" w:rsidP="008742D7" w:rsidRDefault="008742D7" w14:paraId="5CBA58B3" w14:textId="77777777">
            <w:pPr>
              <w:widowControl w:val="0"/>
              <w:spacing w:before="34" w:line="226" w:lineRule="exact"/>
              <w:ind w:right="-20"/>
              <w:rPr>
                <w:b/>
              </w:rPr>
            </w:pPr>
            <w:r w:rsidRPr="00FE5F89">
              <w:rPr>
                <w:b/>
              </w:rPr>
              <w:t>Part 1.  Information About the Applicant or Petitioner</w:t>
            </w:r>
          </w:p>
          <w:p w:rsidRPr="00FE5F89" w:rsidR="008742D7" w:rsidP="008742D7" w:rsidRDefault="008742D7" w14:paraId="73E9A90F" w14:textId="77777777"/>
          <w:p w:rsidRPr="00FE5F89" w:rsidR="008742D7" w:rsidP="008742D7" w:rsidRDefault="008742D7" w14:paraId="6607A313" w14:textId="77777777">
            <w:pPr>
              <w:autoSpaceDE w:val="0"/>
              <w:autoSpaceDN w:val="0"/>
              <w:adjustRightInd w:val="0"/>
              <w:rPr>
                <w:bCs/>
                <w:color w:val="FF0000"/>
              </w:rPr>
            </w:pPr>
            <w:r w:rsidRPr="00FE5F89">
              <w:rPr>
                <w:color w:val="FF0000"/>
              </w:rPr>
              <w:t>If a</w:t>
            </w:r>
            <w:r w:rsidRPr="00FE5F89">
              <w:t xml:space="preserve"> business or organization </w:t>
            </w:r>
            <w:r w:rsidRPr="00FE5F89">
              <w:rPr>
                <w:color w:val="FF0000"/>
              </w:rPr>
              <w:t xml:space="preserve">is filing this appeal or motion, skip to </w:t>
            </w:r>
            <w:r w:rsidRPr="00FE5F89">
              <w:rPr>
                <w:b/>
              </w:rPr>
              <w:t xml:space="preserve">Item Number </w:t>
            </w:r>
            <w:r w:rsidRPr="00FE5F89">
              <w:rPr>
                <w:b/>
                <w:color w:val="FF0000"/>
              </w:rPr>
              <w:t xml:space="preserve">3. </w:t>
            </w:r>
            <w:proofErr w:type="gramStart"/>
            <w:r w:rsidRPr="00FE5F89">
              <w:rPr>
                <w:color w:val="FF0000"/>
              </w:rPr>
              <w:t>and</w:t>
            </w:r>
            <w:proofErr w:type="gramEnd"/>
            <w:r w:rsidRPr="00FE5F89">
              <w:rPr>
                <w:color w:val="FF0000"/>
              </w:rPr>
              <w:t xml:space="preserve"> do not complete </w:t>
            </w:r>
            <w:r w:rsidRPr="00FE5F89">
              <w:rPr>
                <w:b/>
                <w:color w:val="FF0000"/>
              </w:rPr>
              <w:t>Item Numbers 1.</w:t>
            </w:r>
            <w:r w:rsidRPr="00FE5F89">
              <w:rPr>
                <w:color w:val="FF0000"/>
              </w:rPr>
              <w:t xml:space="preserve"> </w:t>
            </w:r>
            <w:proofErr w:type="gramStart"/>
            <w:r w:rsidRPr="00FE5F89">
              <w:rPr>
                <w:color w:val="FF0000"/>
              </w:rPr>
              <w:t>or</w:t>
            </w:r>
            <w:proofErr w:type="gramEnd"/>
            <w:r w:rsidRPr="00FE5F89">
              <w:rPr>
                <w:color w:val="FF0000"/>
              </w:rPr>
              <w:t xml:space="preserve"> </w:t>
            </w:r>
            <w:r w:rsidRPr="00FE5F89">
              <w:rPr>
                <w:b/>
                <w:color w:val="FF0000"/>
              </w:rPr>
              <w:t xml:space="preserve">2. </w:t>
            </w:r>
          </w:p>
          <w:p w:rsidR="008742D7" w:rsidP="008742D7" w:rsidRDefault="008742D7" w14:paraId="4E080F34" w14:textId="77777777">
            <w:pPr>
              <w:widowControl w:val="0"/>
              <w:spacing w:before="34" w:line="226" w:lineRule="exact"/>
              <w:ind w:left="120" w:right="-20"/>
              <w:rPr>
                <w:b/>
              </w:rPr>
            </w:pPr>
          </w:p>
          <w:p w:rsidRPr="00FE5F89" w:rsidR="00E76413" w:rsidP="008742D7" w:rsidRDefault="00E76413" w14:paraId="263C2F09" w14:textId="77777777">
            <w:pPr>
              <w:widowControl w:val="0"/>
              <w:spacing w:before="34" w:line="226" w:lineRule="exact"/>
              <w:ind w:left="120" w:right="-20"/>
              <w:rPr>
                <w:b/>
              </w:rPr>
            </w:pPr>
          </w:p>
          <w:p w:rsidR="00E76413" w:rsidP="00E76413" w:rsidRDefault="00E76413" w14:paraId="6DE52A62" w14:textId="77777777">
            <w:pPr>
              <w:rPr>
                <w:b/>
              </w:rPr>
            </w:pPr>
            <w:r>
              <w:rPr>
                <w:b/>
              </w:rPr>
              <w:t>[no change]</w:t>
            </w:r>
          </w:p>
          <w:p w:rsidR="008742D7" w:rsidP="008742D7" w:rsidRDefault="008742D7" w14:paraId="0B97E1B3" w14:textId="77777777"/>
          <w:p w:rsidR="00E76413" w:rsidP="008742D7" w:rsidRDefault="00E76413" w14:paraId="5CBA3950" w14:textId="77777777"/>
          <w:p w:rsidRPr="00FE5F89" w:rsidR="00E76413" w:rsidP="008742D7" w:rsidRDefault="00E76413" w14:paraId="6F358F1F" w14:textId="77777777"/>
          <w:p w:rsidRPr="00FE5F89" w:rsidR="008742D7" w:rsidP="008742D7" w:rsidRDefault="008742D7" w14:paraId="74C08907" w14:textId="77777777">
            <w:pPr>
              <w:rPr>
                <w:color w:val="FF0000"/>
              </w:rPr>
            </w:pPr>
            <w:r w:rsidRPr="00FE5F89">
              <w:rPr>
                <w:b/>
                <w:color w:val="FF0000"/>
              </w:rPr>
              <w:t>2.</w:t>
            </w:r>
            <w:r w:rsidRPr="00FE5F89">
              <w:rPr>
                <w:color w:val="FF0000"/>
              </w:rPr>
              <w:t xml:space="preserve"> Date of Birth</w:t>
            </w:r>
          </w:p>
          <w:p w:rsidRPr="00FE5F89" w:rsidR="008742D7" w:rsidP="008742D7" w:rsidRDefault="008742D7" w14:paraId="1955B99F" w14:textId="77777777">
            <w:pPr>
              <w:rPr>
                <w:color w:val="FF0000"/>
              </w:rPr>
            </w:pPr>
          </w:p>
          <w:p w:rsidRPr="00FE5F89" w:rsidR="008742D7" w:rsidP="008742D7" w:rsidRDefault="008742D7" w14:paraId="08BEC7C8" w14:textId="77777777">
            <w:r w:rsidRPr="00FE5F89">
              <w:rPr>
                <w:b/>
                <w:color w:val="FF0000"/>
              </w:rPr>
              <w:t>3.</w:t>
            </w:r>
            <w:r w:rsidRPr="00FE5F89">
              <w:t xml:space="preserve"> Business or Organization </w:t>
            </w:r>
            <w:r w:rsidRPr="00FE5F89">
              <w:rPr>
                <w:color w:val="FF0000"/>
              </w:rPr>
              <w:t xml:space="preserve">Name </w:t>
            </w:r>
            <w:r w:rsidRPr="00FE5F89">
              <w:t>(if applicable)</w:t>
            </w:r>
          </w:p>
          <w:p w:rsidRPr="00FE5F89" w:rsidR="008742D7" w:rsidP="008742D7" w:rsidRDefault="008742D7" w14:paraId="1A02EDEB" w14:textId="77777777"/>
          <w:p w:rsidRPr="00FE5F89" w:rsidR="008742D7" w:rsidP="008742D7" w:rsidRDefault="008742D7" w14:paraId="7D6E14ED" w14:textId="77777777">
            <w:r w:rsidRPr="00FE5F89">
              <w:rPr>
                <w:b/>
                <w:color w:val="FF0000"/>
              </w:rPr>
              <w:t>4.</w:t>
            </w:r>
            <w:r w:rsidRPr="00FE5F89">
              <w:rPr>
                <w:color w:val="FF0000"/>
              </w:rPr>
              <w:t xml:space="preserve"> </w:t>
            </w:r>
            <w:r w:rsidRPr="00FE5F89">
              <w:t>Alien Registration Number (A-Number, if any)</w:t>
            </w:r>
          </w:p>
          <w:p w:rsidRPr="00FE5F89" w:rsidR="008742D7" w:rsidP="008742D7" w:rsidRDefault="008742D7" w14:paraId="0325D006" w14:textId="77777777"/>
          <w:p w:rsidRPr="00FE5F89" w:rsidR="008742D7" w:rsidP="008742D7" w:rsidRDefault="008742D7" w14:paraId="5CAA1679" w14:textId="77777777">
            <w:r w:rsidRPr="00FE5F89">
              <w:rPr>
                <w:b/>
                <w:color w:val="FF0000"/>
              </w:rPr>
              <w:t>5.</w:t>
            </w:r>
            <w:r w:rsidRPr="00FE5F89">
              <w:rPr>
                <w:color w:val="FF0000"/>
              </w:rPr>
              <w:t xml:space="preserve"> </w:t>
            </w:r>
            <w:r w:rsidRPr="00FE5F89">
              <w:t>USCIS Online Account Number (if any)</w:t>
            </w:r>
          </w:p>
          <w:p w:rsidRPr="00FE5F89" w:rsidR="008742D7" w:rsidP="008742D7" w:rsidRDefault="008742D7" w14:paraId="042D04D1" w14:textId="77777777">
            <w:pPr>
              <w:widowControl w:val="0"/>
              <w:spacing w:line="250" w:lineRule="auto"/>
              <w:ind w:right="-61"/>
              <w:rPr>
                <w:b/>
              </w:rPr>
            </w:pPr>
          </w:p>
          <w:p w:rsidRPr="00FE5F89" w:rsidR="008742D7" w:rsidP="008742D7" w:rsidRDefault="008742D7" w14:paraId="4E1E7CC6" w14:textId="77777777">
            <w:pPr>
              <w:widowControl w:val="0"/>
              <w:spacing w:line="250" w:lineRule="auto"/>
              <w:ind w:right="-61"/>
              <w:rPr>
                <w:i/>
              </w:rPr>
            </w:pPr>
            <w:r w:rsidRPr="00FE5F89">
              <w:rPr>
                <w:b/>
                <w:i/>
              </w:rPr>
              <w:t xml:space="preserve">Mailing Address </w:t>
            </w:r>
            <w:r w:rsidRPr="00FE5F89">
              <w:rPr>
                <w:i/>
              </w:rPr>
              <w:t>(or Military APO/FPO Address, if applicable)</w:t>
            </w:r>
          </w:p>
          <w:p w:rsidRPr="00FE5F89" w:rsidR="008742D7" w:rsidP="008742D7" w:rsidRDefault="008742D7" w14:paraId="02A59046" w14:textId="77777777">
            <w:pPr>
              <w:widowControl w:val="0"/>
              <w:spacing w:line="250" w:lineRule="auto"/>
              <w:ind w:right="-61"/>
              <w:rPr>
                <w:b/>
              </w:rPr>
            </w:pPr>
          </w:p>
          <w:p w:rsidRPr="00FE5F89" w:rsidR="008742D7" w:rsidP="008742D7" w:rsidRDefault="008742D7" w14:paraId="249C86D4"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6.a</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In Care Of Name (if any)</w:t>
            </w:r>
          </w:p>
          <w:p w:rsidRPr="00FE5F89" w:rsidR="008742D7" w:rsidP="008742D7" w:rsidRDefault="008742D7" w14:paraId="23ED2BBE" w14:textId="77777777">
            <w:pPr>
              <w:pStyle w:val="NoSpacing"/>
              <w:rPr>
                <w:rFonts w:ascii="Times New Roman" w:hAnsi="Times New Roman" w:eastAsia="Calibri" w:cs="Times New Roman"/>
                <w:sz w:val="20"/>
                <w:szCs w:val="20"/>
              </w:rPr>
            </w:pPr>
            <w:r w:rsidRPr="00FE5F89">
              <w:rPr>
                <w:rFonts w:ascii="Times New Roman" w:hAnsi="Times New Roman" w:eastAsia="Calibri" w:cs="Times New Roman"/>
                <w:b/>
                <w:color w:val="FF0000"/>
                <w:sz w:val="20"/>
                <w:szCs w:val="20"/>
              </w:rPr>
              <w:t>6.b.</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Street Number and Name</w:t>
            </w:r>
          </w:p>
          <w:p w:rsidRPr="00FE5F89" w:rsidR="008742D7" w:rsidP="008742D7" w:rsidRDefault="008742D7" w14:paraId="5CB3CF65"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6.c</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 xml:space="preserve"> [ ] Apt.  [ ] Ste.  [ ] </w:t>
            </w:r>
            <w:proofErr w:type="spellStart"/>
            <w:r w:rsidRPr="00FE5F89">
              <w:rPr>
                <w:rFonts w:ascii="Times New Roman" w:hAnsi="Times New Roman" w:eastAsia="Calibri" w:cs="Times New Roman"/>
                <w:sz w:val="20"/>
                <w:szCs w:val="20"/>
              </w:rPr>
              <w:t>Flr</w:t>
            </w:r>
            <w:proofErr w:type="spellEnd"/>
            <w:r w:rsidRPr="00FE5F89">
              <w:rPr>
                <w:rFonts w:ascii="Times New Roman" w:hAnsi="Times New Roman" w:eastAsia="Calibri" w:cs="Times New Roman"/>
                <w:sz w:val="20"/>
                <w:szCs w:val="20"/>
              </w:rPr>
              <w:t xml:space="preserve">. [Fillable Field]            </w:t>
            </w:r>
          </w:p>
          <w:p w:rsidRPr="00FE5F89" w:rsidR="008742D7" w:rsidP="008742D7" w:rsidRDefault="008742D7" w14:paraId="79283872"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6.d</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 xml:space="preserve"> City or Town </w:t>
            </w:r>
          </w:p>
          <w:p w:rsidRPr="00FE5F89" w:rsidR="008742D7" w:rsidP="008742D7" w:rsidRDefault="008742D7" w14:paraId="170A56B1"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6.e</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 xml:space="preserve"> State</w:t>
            </w:r>
          </w:p>
          <w:p w:rsidRPr="00FE5F89" w:rsidR="008742D7" w:rsidP="008742D7" w:rsidRDefault="008742D7" w14:paraId="02AC7FB9"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6.f</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ZIP Code</w:t>
            </w:r>
          </w:p>
          <w:p w:rsidRPr="00FE5F89" w:rsidR="008742D7" w:rsidP="008742D7" w:rsidRDefault="008742D7" w14:paraId="2EAC9142"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6.g</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Province</w:t>
            </w:r>
          </w:p>
          <w:p w:rsidRPr="00FE5F89" w:rsidR="008742D7" w:rsidP="008742D7" w:rsidRDefault="008742D7" w14:paraId="2D4D5B89"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6.h</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Postal Code</w:t>
            </w:r>
          </w:p>
          <w:p w:rsidRPr="00FE5F89" w:rsidR="008742D7" w:rsidP="008742D7" w:rsidRDefault="008742D7" w14:paraId="0BBD56FD" w14:textId="77777777">
            <w:pPr>
              <w:pStyle w:val="NoSpacing"/>
              <w:rPr>
                <w:rFonts w:ascii="Times New Roman" w:hAnsi="Times New Roman" w:eastAsia="Calibri" w:cs="Times New Roman"/>
                <w:sz w:val="20"/>
                <w:szCs w:val="20"/>
              </w:rPr>
            </w:pPr>
            <w:proofErr w:type="gramStart"/>
            <w:r w:rsidRPr="00FE5F89">
              <w:rPr>
                <w:rFonts w:ascii="Times New Roman" w:hAnsi="Times New Roman" w:eastAsia="Calibri" w:cs="Times New Roman"/>
                <w:b/>
                <w:color w:val="FF0000"/>
                <w:sz w:val="20"/>
                <w:szCs w:val="20"/>
              </w:rPr>
              <w:t>6.i</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w:t>
            </w:r>
            <w:r w:rsidRPr="00FE5F89">
              <w:rPr>
                <w:rFonts w:ascii="Times New Roman" w:hAnsi="Times New Roman" w:eastAsia="Calibri" w:cs="Times New Roman"/>
                <w:sz w:val="20"/>
                <w:szCs w:val="20"/>
              </w:rPr>
              <w:t>Country</w:t>
            </w:r>
          </w:p>
          <w:p w:rsidR="008742D7" w:rsidP="008742D7" w:rsidRDefault="008742D7" w14:paraId="79BECE92" w14:textId="1F2F59DA">
            <w:pPr>
              <w:pStyle w:val="NoSpacing"/>
              <w:rPr>
                <w:rFonts w:ascii="Times New Roman" w:hAnsi="Times New Roman" w:eastAsia="Calibri" w:cs="Times New Roman"/>
                <w:sz w:val="20"/>
                <w:szCs w:val="20"/>
              </w:rPr>
            </w:pPr>
          </w:p>
          <w:p w:rsidRPr="00232A8F" w:rsidR="00232A8F" w:rsidP="008742D7" w:rsidRDefault="00232A8F" w14:paraId="7696B983" w14:textId="04DB2533">
            <w:pPr>
              <w:pStyle w:val="NoSpacing"/>
              <w:rPr>
                <w:rFonts w:ascii="Times New Roman" w:hAnsi="Times New Roman" w:eastAsia="Calibri" w:cs="Times New Roman"/>
                <w:b/>
                <w:sz w:val="20"/>
                <w:szCs w:val="20"/>
              </w:rPr>
            </w:pPr>
            <w:r>
              <w:rPr>
                <w:rFonts w:ascii="Times New Roman" w:hAnsi="Times New Roman" w:eastAsia="Calibri" w:cs="Times New Roman"/>
                <w:b/>
                <w:sz w:val="20"/>
                <w:szCs w:val="20"/>
              </w:rPr>
              <w:t>[Page</w:t>
            </w:r>
            <w:r w:rsidRPr="00232A8F">
              <w:rPr>
                <w:rFonts w:ascii="Times New Roman" w:hAnsi="Times New Roman" w:eastAsia="Calibri" w:cs="Times New Roman"/>
                <w:b/>
                <w:sz w:val="20"/>
                <w:szCs w:val="20"/>
              </w:rPr>
              <w:t xml:space="preserve"> 2]</w:t>
            </w:r>
          </w:p>
          <w:p w:rsidRPr="00FE5F89" w:rsidR="00232A8F" w:rsidP="008742D7" w:rsidRDefault="00232A8F" w14:paraId="1E9F4EC1" w14:textId="77777777">
            <w:pPr>
              <w:pStyle w:val="NoSpacing"/>
              <w:rPr>
                <w:rFonts w:ascii="Times New Roman" w:hAnsi="Times New Roman" w:eastAsia="Calibri" w:cs="Times New Roman"/>
                <w:sz w:val="20"/>
                <w:szCs w:val="20"/>
              </w:rPr>
            </w:pPr>
          </w:p>
          <w:p w:rsidRPr="00FE5F89" w:rsidR="008742D7" w:rsidP="008742D7" w:rsidRDefault="008742D7" w14:paraId="2807ACC1" w14:textId="77777777">
            <w:pPr>
              <w:pStyle w:val="NoSpacing"/>
              <w:rPr>
                <w:rFonts w:ascii="Times New Roman" w:hAnsi="Times New Roman" w:eastAsia="Calibri" w:cs="Times New Roman"/>
                <w:i/>
                <w:color w:val="FF0000"/>
                <w:sz w:val="20"/>
                <w:szCs w:val="20"/>
              </w:rPr>
            </w:pPr>
            <w:r w:rsidRPr="00FE5F89">
              <w:rPr>
                <w:rFonts w:ascii="Times New Roman" w:hAnsi="Times New Roman" w:eastAsia="Calibri" w:cs="Times New Roman"/>
                <w:b/>
                <w:i/>
                <w:color w:val="FF0000"/>
                <w:sz w:val="20"/>
                <w:szCs w:val="20"/>
              </w:rPr>
              <w:t xml:space="preserve">Alternate or Safe Mailing Address  </w:t>
            </w:r>
          </w:p>
          <w:p w:rsidRPr="00FE5F89" w:rsidR="008742D7" w:rsidP="008742D7" w:rsidRDefault="008742D7" w14:paraId="497B2960" w14:textId="7F36DF21">
            <w:pPr>
              <w:rPr>
                <w:b/>
                <w:bCs/>
                <w:color w:val="FF0000"/>
              </w:rPr>
            </w:pPr>
            <w:r w:rsidRPr="00FE5F89">
              <w:rPr>
                <w:color w:val="FF0000"/>
              </w:rPr>
              <w:t xml:space="preserve">If you are filing an appeal or motion related to a decision on a Violence Against Women Act (VAWA) petition, human trafficking victim (T nonimmigrant) application, or victim of a qualifying crime (U nonimmigrant) petition, and you do not want USCIS to send notices about the appeal or motion to your home, you may provide a safe mailing address. </w:t>
            </w:r>
            <w:r w:rsidR="00916FFB">
              <w:rPr>
                <w:color w:val="FF0000"/>
              </w:rPr>
              <w:t xml:space="preserve"> </w:t>
            </w:r>
            <w:r w:rsidRPr="00FE5F89">
              <w:rPr>
                <w:color w:val="FF0000"/>
              </w:rPr>
              <w:t xml:space="preserve">If you are filing an appeal or motion related to a decision </w:t>
            </w:r>
            <w:r w:rsidRPr="00FE5F89" w:rsidR="00916FFB">
              <w:rPr>
                <w:color w:val="FF0000"/>
              </w:rPr>
              <w:t xml:space="preserve">in a </w:t>
            </w:r>
            <w:r w:rsidR="00916FFB">
              <w:rPr>
                <w:color w:val="FF0000"/>
              </w:rPr>
              <w:t>S</w:t>
            </w:r>
            <w:r w:rsidRPr="00FE5F89" w:rsidR="00916FFB">
              <w:rPr>
                <w:color w:val="FF0000"/>
              </w:rPr>
              <w:t xml:space="preserve">pecial </w:t>
            </w:r>
            <w:r w:rsidR="00916FFB">
              <w:rPr>
                <w:color w:val="FF0000"/>
              </w:rPr>
              <w:t>I</w:t>
            </w:r>
            <w:r w:rsidRPr="00FE5F89" w:rsidR="00916FFB">
              <w:rPr>
                <w:color w:val="FF0000"/>
              </w:rPr>
              <w:t xml:space="preserve">mmigrant </w:t>
            </w:r>
            <w:r w:rsidR="00916FFB">
              <w:rPr>
                <w:color w:val="FF0000"/>
              </w:rPr>
              <w:t>J</w:t>
            </w:r>
            <w:r w:rsidRPr="00FE5F89" w:rsidR="00916FFB">
              <w:rPr>
                <w:color w:val="FF0000"/>
              </w:rPr>
              <w:t>uvenile petition, you may provide an alternate mailing address.</w:t>
            </w:r>
          </w:p>
          <w:p w:rsidRPr="00FE5F89" w:rsidR="008742D7" w:rsidP="008742D7" w:rsidRDefault="008742D7" w14:paraId="14EF29BC" w14:textId="77777777">
            <w:pPr>
              <w:rPr>
                <w:b/>
                <w:color w:val="FF0000"/>
              </w:rPr>
            </w:pPr>
          </w:p>
          <w:p w:rsidRPr="00FE5F89" w:rsidR="008742D7" w:rsidP="008742D7" w:rsidRDefault="008742D7" w14:paraId="3620CD51" w14:textId="77777777">
            <w:pPr>
              <w:pStyle w:val="NoSpacing"/>
              <w:rPr>
                <w:rFonts w:ascii="Times New Roman" w:hAnsi="Times New Roman" w:eastAsia="Calibri" w:cs="Times New Roman"/>
                <w:color w:val="FF0000"/>
                <w:sz w:val="20"/>
                <w:szCs w:val="20"/>
              </w:rPr>
            </w:pPr>
            <w:proofErr w:type="gramStart"/>
            <w:r>
              <w:rPr>
                <w:rFonts w:ascii="Times New Roman" w:hAnsi="Times New Roman" w:eastAsia="Calibri" w:cs="Times New Roman"/>
                <w:b/>
                <w:color w:val="FF0000"/>
                <w:sz w:val="20"/>
                <w:szCs w:val="20"/>
              </w:rPr>
              <w:t>7</w:t>
            </w:r>
            <w:r w:rsidRPr="00FE5F89">
              <w:rPr>
                <w:rFonts w:ascii="Times New Roman" w:hAnsi="Times New Roman" w:eastAsia="Calibri" w:cs="Times New Roman"/>
                <w:b/>
                <w:color w:val="FF0000"/>
                <w:sz w:val="20"/>
                <w:szCs w:val="20"/>
              </w:rPr>
              <w:t>.a</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In Care Of Name (if any)</w:t>
            </w:r>
          </w:p>
          <w:p w:rsidRPr="00FE5F89" w:rsidR="008742D7" w:rsidP="008742D7" w:rsidRDefault="008742D7" w14:paraId="237162DC" w14:textId="77777777">
            <w:pPr>
              <w:pStyle w:val="NoSpacing"/>
              <w:rPr>
                <w:rFonts w:ascii="Times New Roman" w:hAnsi="Times New Roman" w:eastAsia="Calibri" w:cs="Times New Roman"/>
                <w:color w:val="FF0000"/>
                <w:sz w:val="20"/>
                <w:szCs w:val="20"/>
              </w:rPr>
            </w:pPr>
            <w:r>
              <w:rPr>
                <w:rFonts w:ascii="Times New Roman" w:hAnsi="Times New Roman" w:eastAsia="Calibri" w:cs="Times New Roman"/>
                <w:b/>
                <w:color w:val="FF0000"/>
                <w:sz w:val="20"/>
                <w:szCs w:val="20"/>
              </w:rPr>
              <w:t>7</w:t>
            </w:r>
            <w:r w:rsidRPr="00FE5F89">
              <w:rPr>
                <w:rFonts w:ascii="Times New Roman" w:hAnsi="Times New Roman" w:eastAsia="Calibri" w:cs="Times New Roman"/>
                <w:b/>
                <w:color w:val="FF0000"/>
                <w:sz w:val="20"/>
                <w:szCs w:val="20"/>
              </w:rPr>
              <w:t>.b.</w:t>
            </w:r>
            <w:r w:rsidRPr="00FE5F89">
              <w:rPr>
                <w:rFonts w:ascii="Times New Roman" w:hAnsi="Times New Roman" w:eastAsia="Calibri" w:cs="Times New Roman"/>
                <w:color w:val="FF0000"/>
                <w:sz w:val="20"/>
                <w:szCs w:val="20"/>
              </w:rPr>
              <w:t xml:space="preserve"> Street Number and Name</w:t>
            </w:r>
          </w:p>
          <w:p w:rsidRPr="00FE5F89" w:rsidR="008742D7" w:rsidP="008742D7" w:rsidRDefault="008742D7" w14:paraId="4FEA61DF" w14:textId="77777777">
            <w:pPr>
              <w:pStyle w:val="NoSpacing"/>
              <w:rPr>
                <w:rFonts w:ascii="Times New Roman" w:hAnsi="Times New Roman" w:eastAsia="Calibri" w:cs="Times New Roman"/>
                <w:color w:val="FF0000"/>
                <w:sz w:val="20"/>
                <w:szCs w:val="20"/>
              </w:rPr>
            </w:pPr>
            <w:proofErr w:type="gramStart"/>
            <w:r>
              <w:rPr>
                <w:rFonts w:ascii="Times New Roman" w:hAnsi="Times New Roman" w:eastAsia="Calibri" w:cs="Times New Roman"/>
                <w:b/>
                <w:color w:val="FF0000"/>
                <w:sz w:val="20"/>
                <w:szCs w:val="20"/>
              </w:rPr>
              <w:t>7</w:t>
            </w:r>
            <w:r w:rsidRPr="00FE5F89">
              <w:rPr>
                <w:rFonts w:ascii="Times New Roman" w:hAnsi="Times New Roman" w:eastAsia="Calibri" w:cs="Times New Roman"/>
                <w:b/>
                <w:color w:val="FF0000"/>
                <w:sz w:val="20"/>
                <w:szCs w:val="20"/>
              </w:rPr>
              <w:t>.c</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 ] Apt.  [ ] Ste.  [ ] </w:t>
            </w:r>
            <w:proofErr w:type="spellStart"/>
            <w:r w:rsidRPr="00FE5F89">
              <w:rPr>
                <w:rFonts w:ascii="Times New Roman" w:hAnsi="Times New Roman" w:eastAsia="Calibri" w:cs="Times New Roman"/>
                <w:color w:val="FF0000"/>
                <w:sz w:val="20"/>
                <w:szCs w:val="20"/>
              </w:rPr>
              <w:t>Flr</w:t>
            </w:r>
            <w:proofErr w:type="spellEnd"/>
            <w:r w:rsidRPr="00FE5F89">
              <w:rPr>
                <w:rFonts w:ascii="Times New Roman" w:hAnsi="Times New Roman" w:eastAsia="Calibri" w:cs="Times New Roman"/>
                <w:color w:val="FF0000"/>
                <w:sz w:val="20"/>
                <w:szCs w:val="20"/>
              </w:rPr>
              <w:t xml:space="preserve">. [Fillable Field]            </w:t>
            </w:r>
          </w:p>
          <w:p w:rsidRPr="00FE5F89" w:rsidR="008742D7" w:rsidP="008742D7" w:rsidRDefault="008742D7" w14:paraId="6DB97A95" w14:textId="77777777">
            <w:pPr>
              <w:pStyle w:val="NoSpacing"/>
              <w:rPr>
                <w:rFonts w:ascii="Times New Roman" w:hAnsi="Times New Roman" w:eastAsia="Calibri" w:cs="Times New Roman"/>
                <w:color w:val="FF0000"/>
                <w:sz w:val="20"/>
                <w:szCs w:val="20"/>
              </w:rPr>
            </w:pPr>
            <w:proofErr w:type="gramStart"/>
            <w:r>
              <w:rPr>
                <w:rFonts w:ascii="Times New Roman" w:hAnsi="Times New Roman" w:eastAsia="Calibri" w:cs="Times New Roman"/>
                <w:b/>
                <w:color w:val="FF0000"/>
                <w:sz w:val="20"/>
                <w:szCs w:val="20"/>
              </w:rPr>
              <w:t>7</w:t>
            </w:r>
            <w:r w:rsidRPr="00FE5F89">
              <w:rPr>
                <w:rFonts w:ascii="Times New Roman" w:hAnsi="Times New Roman" w:eastAsia="Calibri" w:cs="Times New Roman"/>
                <w:b/>
                <w:color w:val="FF0000"/>
                <w:sz w:val="20"/>
                <w:szCs w:val="20"/>
              </w:rPr>
              <w:t>.d</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City or Town </w:t>
            </w:r>
          </w:p>
          <w:p w:rsidRPr="00FE5F89" w:rsidR="008742D7" w:rsidP="008742D7" w:rsidRDefault="008742D7" w14:paraId="7FA08669" w14:textId="77777777">
            <w:pPr>
              <w:pStyle w:val="NoSpacing"/>
              <w:rPr>
                <w:rFonts w:ascii="Times New Roman" w:hAnsi="Times New Roman" w:eastAsia="Calibri" w:cs="Times New Roman"/>
                <w:color w:val="FF0000"/>
                <w:sz w:val="20"/>
                <w:szCs w:val="20"/>
              </w:rPr>
            </w:pPr>
            <w:proofErr w:type="gramStart"/>
            <w:r>
              <w:rPr>
                <w:rFonts w:ascii="Times New Roman" w:hAnsi="Times New Roman" w:eastAsia="Calibri" w:cs="Times New Roman"/>
                <w:b/>
                <w:color w:val="FF0000"/>
                <w:sz w:val="20"/>
                <w:szCs w:val="20"/>
              </w:rPr>
              <w:t>7</w:t>
            </w:r>
            <w:r w:rsidRPr="00FE5F89">
              <w:rPr>
                <w:rFonts w:ascii="Times New Roman" w:hAnsi="Times New Roman" w:eastAsia="Calibri" w:cs="Times New Roman"/>
                <w:b/>
                <w:color w:val="FF0000"/>
                <w:sz w:val="20"/>
                <w:szCs w:val="20"/>
              </w:rPr>
              <w:t>.e</w:t>
            </w:r>
            <w:proofErr w:type="gramEnd"/>
            <w:r w:rsidRPr="00FE5F89">
              <w:rPr>
                <w:rFonts w:ascii="Times New Roman" w:hAnsi="Times New Roman" w:eastAsia="Calibri" w:cs="Times New Roman"/>
                <w:b/>
                <w:color w:val="FF0000"/>
                <w:sz w:val="20"/>
                <w:szCs w:val="20"/>
              </w:rPr>
              <w:t>.</w:t>
            </w:r>
            <w:r w:rsidRPr="00FE5F89">
              <w:rPr>
                <w:rFonts w:ascii="Times New Roman" w:hAnsi="Times New Roman" w:eastAsia="Calibri" w:cs="Times New Roman"/>
                <w:color w:val="FF0000"/>
                <w:sz w:val="20"/>
                <w:szCs w:val="20"/>
              </w:rPr>
              <w:t xml:space="preserve">  State</w:t>
            </w:r>
          </w:p>
          <w:p w:rsidRPr="00564652" w:rsidR="008742D7" w:rsidP="008742D7" w:rsidRDefault="008742D7" w14:paraId="4C5153B8" w14:textId="4EAFF4EF">
            <w:pPr>
              <w:pStyle w:val="NoSpacing"/>
              <w:rPr>
                <w:rFonts w:ascii="Times New Roman" w:hAnsi="Times New Roman" w:eastAsia="Calibri" w:cs="Times New Roman"/>
                <w:color w:val="FF0000"/>
                <w:sz w:val="20"/>
                <w:szCs w:val="20"/>
              </w:rPr>
            </w:pPr>
            <w:proofErr w:type="gramStart"/>
            <w:r w:rsidRPr="00564652">
              <w:rPr>
                <w:rFonts w:ascii="Times New Roman" w:hAnsi="Times New Roman" w:eastAsia="Calibri" w:cs="Times New Roman"/>
                <w:b/>
                <w:color w:val="FF0000"/>
                <w:sz w:val="20"/>
                <w:szCs w:val="20"/>
              </w:rPr>
              <w:t>7.</w:t>
            </w:r>
            <w:r w:rsidRPr="00564652" w:rsidR="0007165F">
              <w:rPr>
                <w:rFonts w:ascii="Times New Roman" w:hAnsi="Times New Roman" w:eastAsia="Calibri" w:cs="Times New Roman"/>
                <w:b/>
                <w:color w:val="FF0000"/>
                <w:sz w:val="20"/>
                <w:szCs w:val="20"/>
              </w:rPr>
              <w:t>f</w:t>
            </w:r>
            <w:proofErr w:type="gramEnd"/>
            <w:r w:rsidRPr="00564652">
              <w:rPr>
                <w:rFonts w:ascii="Times New Roman" w:hAnsi="Times New Roman" w:eastAsia="Calibri" w:cs="Times New Roman"/>
                <w:b/>
                <w:color w:val="FF0000"/>
                <w:sz w:val="20"/>
                <w:szCs w:val="20"/>
              </w:rPr>
              <w:t>.</w:t>
            </w:r>
            <w:r w:rsidRPr="00564652">
              <w:rPr>
                <w:rFonts w:ascii="Times New Roman" w:hAnsi="Times New Roman" w:eastAsia="Calibri" w:cs="Times New Roman"/>
                <w:color w:val="FF0000"/>
                <w:sz w:val="20"/>
                <w:szCs w:val="20"/>
              </w:rPr>
              <w:t xml:space="preserve">  ZIP Code</w:t>
            </w:r>
          </w:p>
          <w:p w:rsidRPr="00564652" w:rsidR="0007165F" w:rsidP="008742D7" w:rsidRDefault="0007165F" w14:paraId="4F545B70" w14:textId="16701912">
            <w:pPr>
              <w:pStyle w:val="NoSpacing"/>
              <w:rPr>
                <w:rFonts w:ascii="Times New Roman" w:hAnsi="Times New Roman" w:eastAsia="Calibri" w:cs="Times New Roman"/>
                <w:color w:val="FF0000"/>
                <w:sz w:val="20"/>
                <w:szCs w:val="20"/>
              </w:rPr>
            </w:pPr>
            <w:r w:rsidRPr="00564652">
              <w:rPr>
                <w:rFonts w:ascii="Times New Roman" w:hAnsi="Times New Roman" w:eastAsia="Calibri" w:cs="Times New Roman"/>
                <w:b/>
                <w:color w:val="FF0000"/>
                <w:sz w:val="20"/>
                <w:szCs w:val="20"/>
              </w:rPr>
              <w:t>7.g.</w:t>
            </w:r>
            <w:r w:rsidRPr="00564652">
              <w:rPr>
                <w:rFonts w:ascii="Times New Roman" w:hAnsi="Times New Roman" w:eastAsia="Calibri" w:cs="Times New Roman"/>
                <w:color w:val="FF0000"/>
                <w:sz w:val="20"/>
                <w:szCs w:val="20"/>
              </w:rPr>
              <w:t xml:space="preserve"> Province</w:t>
            </w:r>
          </w:p>
          <w:p w:rsidRPr="00FE5F89" w:rsidR="008742D7" w:rsidP="008742D7" w:rsidRDefault="008742D7" w14:paraId="67059122" w14:textId="77777777">
            <w:pPr>
              <w:pStyle w:val="NoSpacing"/>
              <w:rPr>
                <w:rFonts w:ascii="Times New Roman" w:hAnsi="Times New Roman" w:eastAsia="Calibri" w:cs="Times New Roman"/>
                <w:color w:val="FF0000"/>
                <w:sz w:val="20"/>
                <w:szCs w:val="20"/>
              </w:rPr>
            </w:pPr>
            <w:r w:rsidRPr="00564652">
              <w:rPr>
                <w:rFonts w:ascii="Times New Roman" w:hAnsi="Times New Roman" w:eastAsia="Calibri" w:cs="Times New Roman"/>
                <w:b/>
                <w:color w:val="FF0000"/>
                <w:sz w:val="20"/>
                <w:szCs w:val="20"/>
              </w:rPr>
              <w:t xml:space="preserve">7.h. </w:t>
            </w:r>
            <w:r w:rsidRPr="00564652">
              <w:rPr>
                <w:rFonts w:ascii="Times New Roman" w:hAnsi="Times New Roman" w:eastAsia="Calibri" w:cs="Times New Roman"/>
                <w:color w:val="FF0000"/>
                <w:sz w:val="20"/>
                <w:szCs w:val="20"/>
              </w:rPr>
              <w:t>Postal Code</w:t>
            </w:r>
          </w:p>
          <w:p w:rsidRPr="00FE5F89" w:rsidR="008742D7" w:rsidP="008742D7" w:rsidRDefault="008742D7" w14:paraId="5B9DB6A4" w14:textId="77777777">
            <w:pPr>
              <w:pStyle w:val="NoSpacing"/>
              <w:rPr>
                <w:rFonts w:ascii="Times New Roman" w:hAnsi="Times New Roman" w:eastAsia="Calibri" w:cs="Times New Roman"/>
                <w:color w:val="FF0000"/>
                <w:sz w:val="20"/>
                <w:szCs w:val="20"/>
              </w:rPr>
            </w:pPr>
            <w:proofErr w:type="gramStart"/>
            <w:r w:rsidRPr="00FE5F89">
              <w:rPr>
                <w:rFonts w:ascii="Times New Roman" w:hAnsi="Times New Roman" w:eastAsia="Calibri" w:cs="Times New Roman"/>
                <w:b/>
                <w:color w:val="FF0000"/>
                <w:sz w:val="20"/>
                <w:szCs w:val="20"/>
              </w:rPr>
              <w:t>7.</w:t>
            </w:r>
            <w:r w:rsidR="00EB6B0E">
              <w:rPr>
                <w:rFonts w:ascii="Times New Roman" w:hAnsi="Times New Roman" w:eastAsia="Calibri" w:cs="Times New Roman"/>
                <w:b/>
                <w:color w:val="FF0000"/>
                <w:sz w:val="20"/>
                <w:szCs w:val="20"/>
              </w:rPr>
              <w:t>i</w:t>
            </w:r>
            <w:proofErr w:type="gramEnd"/>
            <w:r w:rsidR="00EB6B0E">
              <w:rPr>
                <w:rFonts w:ascii="Times New Roman" w:hAnsi="Times New Roman" w:eastAsia="Calibri" w:cs="Times New Roman"/>
                <w:b/>
                <w:color w:val="FF0000"/>
                <w:sz w:val="20"/>
                <w:szCs w:val="20"/>
              </w:rPr>
              <w:t>.</w:t>
            </w:r>
            <w:r w:rsidRPr="00FE5F89">
              <w:rPr>
                <w:rFonts w:ascii="Times New Roman" w:hAnsi="Times New Roman" w:eastAsia="Calibri" w:cs="Times New Roman"/>
                <w:b/>
                <w:color w:val="FF0000"/>
                <w:sz w:val="20"/>
                <w:szCs w:val="20"/>
              </w:rPr>
              <w:t xml:space="preserve"> </w:t>
            </w:r>
            <w:r w:rsidRPr="00FE5F89">
              <w:rPr>
                <w:rFonts w:ascii="Times New Roman" w:hAnsi="Times New Roman" w:eastAsia="Calibri" w:cs="Times New Roman"/>
                <w:color w:val="FF0000"/>
                <w:sz w:val="20"/>
                <w:szCs w:val="20"/>
              </w:rPr>
              <w:t xml:space="preserve">  Country</w:t>
            </w:r>
          </w:p>
          <w:p w:rsidRPr="00D85F46" w:rsidR="00A277E7" w:rsidP="003463DC" w:rsidRDefault="00A277E7" w14:paraId="4C74A3FE" w14:textId="77777777"/>
        </w:tc>
      </w:tr>
      <w:tr w:rsidRPr="007228B5" w:rsidR="00016C07" w:rsidTr="002D6271" w14:paraId="554CA79B" w14:textId="77777777">
        <w:tc>
          <w:tcPr>
            <w:tcW w:w="2808" w:type="dxa"/>
          </w:tcPr>
          <w:p w:rsidR="00016C07" w:rsidP="003463DC" w:rsidRDefault="00E76413" w14:paraId="4E50AF06" w14:textId="77777777">
            <w:pPr>
              <w:rPr>
                <w:b/>
                <w:sz w:val="24"/>
                <w:szCs w:val="24"/>
              </w:rPr>
            </w:pPr>
            <w:r>
              <w:rPr>
                <w:b/>
                <w:sz w:val="24"/>
                <w:szCs w:val="24"/>
              </w:rPr>
              <w:lastRenderedPageBreak/>
              <w:t>Pages 1-2,</w:t>
            </w:r>
          </w:p>
          <w:p w:rsidRPr="004B3E2B" w:rsidR="00E76413" w:rsidP="003463DC" w:rsidRDefault="00E76413" w14:paraId="08574F33" w14:textId="77777777">
            <w:pPr>
              <w:rPr>
                <w:b/>
                <w:sz w:val="24"/>
                <w:szCs w:val="24"/>
              </w:rPr>
            </w:pPr>
            <w:r w:rsidRPr="00E76413">
              <w:rPr>
                <w:b/>
                <w:sz w:val="24"/>
                <w:szCs w:val="24"/>
              </w:rPr>
              <w:t>Part 2.  Information About the Appeal or Motion</w:t>
            </w:r>
          </w:p>
        </w:tc>
        <w:tc>
          <w:tcPr>
            <w:tcW w:w="4095" w:type="dxa"/>
          </w:tcPr>
          <w:p w:rsidR="00E76413" w:rsidP="00506D5E" w:rsidRDefault="00E76413" w14:paraId="18861F16" w14:textId="77777777">
            <w:pPr>
              <w:rPr>
                <w:b/>
              </w:rPr>
            </w:pPr>
            <w:r>
              <w:rPr>
                <w:b/>
              </w:rPr>
              <w:t>[page 1]</w:t>
            </w:r>
          </w:p>
          <w:p w:rsidR="00E76413" w:rsidP="00506D5E" w:rsidRDefault="00E76413" w14:paraId="6C635460" w14:textId="77777777">
            <w:pPr>
              <w:rPr>
                <w:b/>
              </w:rPr>
            </w:pPr>
          </w:p>
          <w:p w:rsidRPr="00E77646" w:rsidR="00506D5E" w:rsidP="00506D5E" w:rsidRDefault="00506D5E" w14:paraId="39A8C85C" w14:textId="77777777">
            <w:pPr>
              <w:rPr>
                <w:b/>
              </w:rPr>
            </w:pPr>
            <w:r w:rsidRPr="00E77646">
              <w:rPr>
                <w:b/>
              </w:rPr>
              <w:t>Part 2.  Information About the Appeal or Motion</w:t>
            </w:r>
          </w:p>
          <w:p w:rsidRPr="00E77646" w:rsidR="00506D5E" w:rsidP="00506D5E" w:rsidRDefault="00506D5E" w14:paraId="1B1B310A" w14:textId="77777777">
            <w:pPr>
              <w:rPr>
                <w:b/>
              </w:rPr>
            </w:pPr>
          </w:p>
          <w:p w:rsidRPr="00E77646" w:rsidR="00506D5E" w:rsidP="00506D5E" w:rsidRDefault="00506D5E" w14:paraId="7D350846" w14:textId="77777777">
            <w:pPr>
              <w:widowControl w:val="0"/>
              <w:spacing w:line="250" w:lineRule="auto"/>
              <w:ind w:right="-20"/>
            </w:pPr>
            <w:r w:rsidRPr="00E77646">
              <w:t xml:space="preserve">Please indicate whether you are filing an appeal to the Administrative Appeals Office (AAO) or a motion.  You are not allowed to file both an appeal and a motion on a single form.  </w:t>
            </w:r>
            <w:r w:rsidRPr="00E77646">
              <w:rPr>
                <w:b/>
              </w:rPr>
              <w:t>If you select more than one box, your filing may be rejected.</w:t>
            </w:r>
          </w:p>
          <w:p w:rsidRPr="00E77646" w:rsidR="00506D5E" w:rsidP="00506D5E" w:rsidRDefault="00506D5E" w14:paraId="768B55BF" w14:textId="77777777">
            <w:pPr>
              <w:widowControl w:val="0"/>
              <w:spacing w:line="250" w:lineRule="auto"/>
              <w:ind w:right="-20"/>
              <w:rPr>
                <w:b/>
                <w:bCs/>
              </w:rPr>
            </w:pPr>
          </w:p>
          <w:p w:rsidRPr="00E77646" w:rsidR="00506D5E" w:rsidP="00506D5E" w:rsidRDefault="00506D5E" w14:paraId="5A656504" w14:textId="77777777">
            <w:pPr>
              <w:widowControl w:val="0"/>
              <w:spacing w:line="250" w:lineRule="auto"/>
              <w:ind w:right="-20"/>
              <w:rPr>
                <w:b/>
                <w:bCs/>
              </w:rPr>
            </w:pPr>
            <w:r w:rsidRPr="00E77646">
              <w:rPr>
                <w:b/>
              </w:rPr>
              <w:t xml:space="preserve">NOTE:  DO NOT use this form if you are </w:t>
            </w:r>
            <w:r w:rsidRPr="00E77646">
              <w:rPr>
                <w:b/>
              </w:rPr>
              <w:lastRenderedPageBreak/>
              <w:t>filing an appeal relating to a Form I-130, Petition for Alien Relative, or a Form I-360, Self-Petition for a Widow(</w:t>
            </w:r>
            <w:proofErr w:type="spellStart"/>
            <w:r w:rsidRPr="00E77646">
              <w:rPr>
                <w:b/>
              </w:rPr>
              <w:t>er</w:t>
            </w:r>
            <w:proofErr w:type="spellEnd"/>
            <w:r w:rsidRPr="00E77646">
              <w:rPr>
                <w:b/>
              </w:rPr>
              <w:t>) of a U.S. Citizen.  You must file those appeals with the Board of Immigration Appeals using Form EOIR-29.</w:t>
            </w:r>
          </w:p>
          <w:p w:rsidRPr="00E77646" w:rsidR="00506D5E" w:rsidP="00506D5E" w:rsidRDefault="00506D5E" w14:paraId="7EE12231" w14:textId="77777777">
            <w:pPr>
              <w:widowControl w:val="0"/>
              <w:ind w:right="-20"/>
              <w:rPr>
                <w:b/>
              </w:rPr>
            </w:pPr>
          </w:p>
          <w:p w:rsidRPr="00E77646" w:rsidR="00506D5E" w:rsidP="00506D5E" w:rsidRDefault="00506D5E" w14:paraId="1DE9A68B" w14:textId="77777777">
            <w:pPr>
              <w:widowControl w:val="0"/>
              <w:ind w:right="-20"/>
              <w:rPr>
                <w:b/>
              </w:rPr>
            </w:pPr>
            <w:r w:rsidRPr="00E77646">
              <w:rPr>
                <w:b/>
              </w:rPr>
              <w:t>[Page 2]</w:t>
            </w:r>
          </w:p>
          <w:p w:rsidR="00506D5E" w:rsidP="00506D5E" w:rsidRDefault="00506D5E" w14:paraId="27A6D5F9" w14:textId="77777777">
            <w:pPr>
              <w:widowControl w:val="0"/>
              <w:ind w:right="-20"/>
              <w:rPr>
                <w:b/>
              </w:rPr>
            </w:pPr>
          </w:p>
          <w:p w:rsidRPr="00E77646" w:rsidR="00506D5E" w:rsidP="00506D5E" w:rsidRDefault="00506D5E" w14:paraId="466B8321" w14:textId="77777777">
            <w:proofErr w:type="gramStart"/>
            <w:r w:rsidRPr="00E77646">
              <w:rPr>
                <w:b/>
              </w:rPr>
              <w:t>1.a</w:t>
            </w:r>
            <w:proofErr w:type="gramEnd"/>
            <w:r w:rsidRPr="00E77646">
              <w:rPr>
                <w:b/>
              </w:rPr>
              <w:t>.</w:t>
            </w:r>
            <w:r w:rsidRPr="00E77646">
              <w:t xml:space="preserve">  I am filing an </w:t>
            </w:r>
            <w:r w:rsidRPr="00E77646">
              <w:rPr>
                <w:b/>
              </w:rPr>
              <w:t>appeal</w:t>
            </w:r>
            <w:r w:rsidRPr="00E77646">
              <w:t xml:space="preserve"> to the AAO.  My brief and/or additional evidence is attached.</w:t>
            </w:r>
          </w:p>
          <w:p w:rsidR="00506D5E" w:rsidP="00506D5E" w:rsidRDefault="00506D5E" w14:paraId="25926261" w14:textId="77777777"/>
          <w:p w:rsidR="00E76413" w:rsidP="00506D5E" w:rsidRDefault="00E76413" w14:paraId="7BD4F176" w14:textId="77777777"/>
          <w:p w:rsidR="00E76413" w:rsidP="00506D5E" w:rsidRDefault="00E76413" w14:paraId="33402DFC" w14:textId="288D344B"/>
          <w:p w:rsidR="00D527B6" w:rsidP="00506D5E" w:rsidRDefault="00D527B6" w14:paraId="4C1BF2D8" w14:textId="5FB4F1C5"/>
          <w:p w:rsidR="00D527B6" w:rsidP="00506D5E" w:rsidRDefault="00D527B6" w14:paraId="3BABF6E5" w14:textId="6580F2C3"/>
          <w:p w:rsidR="00D527B6" w:rsidP="00506D5E" w:rsidRDefault="00D527B6" w14:paraId="1EEE11D0" w14:textId="2559DFFE"/>
          <w:p w:rsidR="00D527B6" w:rsidP="00506D5E" w:rsidRDefault="00D527B6" w14:paraId="03F2E03B" w14:textId="79154051"/>
          <w:p w:rsidRPr="00E77646" w:rsidR="00D527B6" w:rsidP="00506D5E" w:rsidRDefault="00D527B6" w14:paraId="3F516E91" w14:textId="77777777"/>
          <w:p w:rsidR="00506D5E" w:rsidP="00506D5E" w:rsidRDefault="00506D5E" w14:paraId="4030E899" w14:textId="3203DD81">
            <w:proofErr w:type="gramStart"/>
            <w:r w:rsidRPr="00E77646">
              <w:rPr>
                <w:b/>
              </w:rPr>
              <w:t>1.b</w:t>
            </w:r>
            <w:proofErr w:type="gramEnd"/>
            <w:r w:rsidRPr="00E77646">
              <w:rPr>
                <w:b/>
              </w:rPr>
              <w:t>.</w:t>
            </w:r>
            <w:r w:rsidRPr="00E77646">
              <w:t xml:space="preserve">  I am filing an </w:t>
            </w:r>
            <w:r w:rsidRPr="00E77646">
              <w:rPr>
                <w:b/>
              </w:rPr>
              <w:t>appeal</w:t>
            </w:r>
            <w:r w:rsidRPr="00E77646">
              <w:t xml:space="preserve"> to the AAO.  I will submit my brief and/or additional evidence to the AAO within 30 calendar days of filing the appeal.  </w:t>
            </w:r>
          </w:p>
          <w:p w:rsidRPr="00E77646" w:rsidR="00506D5E" w:rsidP="00506D5E" w:rsidRDefault="00506D5E" w14:paraId="2F581D6F" w14:textId="0E018752"/>
          <w:p w:rsidR="00506D5E" w:rsidP="00506D5E" w:rsidRDefault="00506D5E" w14:paraId="626DFBB8" w14:textId="52ACD8DC">
            <w:proofErr w:type="gramStart"/>
            <w:r w:rsidRPr="00E77646">
              <w:rPr>
                <w:b/>
              </w:rPr>
              <w:t>1.c</w:t>
            </w:r>
            <w:proofErr w:type="gramEnd"/>
            <w:r w:rsidRPr="00E77646">
              <w:rPr>
                <w:b/>
              </w:rPr>
              <w:t>.</w:t>
            </w:r>
            <w:r w:rsidRPr="00E77646">
              <w:t xml:space="preserve">  I am filing an </w:t>
            </w:r>
            <w:r w:rsidRPr="00E77646">
              <w:rPr>
                <w:b/>
              </w:rPr>
              <w:t>appeal</w:t>
            </w:r>
            <w:r w:rsidRPr="00E77646">
              <w:t xml:space="preserve"> to the AAO.  I will not be submitting a brief and/or additional evidence.</w:t>
            </w:r>
          </w:p>
          <w:p w:rsidR="00916FFB" w:rsidP="00506D5E" w:rsidRDefault="00916FFB" w14:paraId="4C08469D" w14:textId="76D91472"/>
          <w:p w:rsidRPr="00E77646" w:rsidR="00916FFB" w:rsidP="00506D5E" w:rsidRDefault="00916FFB" w14:paraId="00F26070" w14:textId="77777777"/>
          <w:p w:rsidRPr="00E77646" w:rsidR="00506D5E" w:rsidP="00506D5E" w:rsidRDefault="00506D5E" w14:paraId="305EBE3A" w14:textId="77777777">
            <w:pPr>
              <w:rPr>
                <w:b/>
              </w:rPr>
            </w:pPr>
          </w:p>
          <w:p w:rsidR="00E76413" w:rsidP="00506D5E" w:rsidRDefault="00506D5E" w14:paraId="27506B7F" w14:textId="0198557B">
            <w:proofErr w:type="gramStart"/>
            <w:r w:rsidRPr="00E77646">
              <w:rPr>
                <w:b/>
              </w:rPr>
              <w:t>1.d</w:t>
            </w:r>
            <w:proofErr w:type="gramEnd"/>
            <w:r w:rsidRPr="00E77646">
              <w:rPr>
                <w:b/>
              </w:rPr>
              <w:t>.</w:t>
            </w:r>
            <w:r w:rsidRPr="00E77646">
              <w:t xml:space="preserve">  I am filing a </w:t>
            </w:r>
            <w:r w:rsidRPr="00E77646">
              <w:rPr>
                <w:b/>
              </w:rPr>
              <w:t>motion to reopen</w:t>
            </w:r>
            <w:r w:rsidRPr="00E77646">
              <w:t>.  My brief and/or additional evidence is attached.</w:t>
            </w:r>
          </w:p>
          <w:p w:rsidRPr="00E77646" w:rsidR="00E76413" w:rsidP="00506D5E" w:rsidRDefault="00E76413" w14:paraId="5338A6AD" w14:textId="77777777"/>
          <w:p w:rsidRPr="00E77646" w:rsidR="00506D5E" w:rsidP="00506D5E" w:rsidRDefault="00506D5E" w14:paraId="3F5F15E3" w14:textId="77777777">
            <w:proofErr w:type="gramStart"/>
            <w:r w:rsidRPr="00E77646">
              <w:rPr>
                <w:b/>
              </w:rPr>
              <w:t>1.e</w:t>
            </w:r>
            <w:proofErr w:type="gramEnd"/>
            <w:r w:rsidRPr="00E77646">
              <w:rPr>
                <w:b/>
              </w:rPr>
              <w:t>.</w:t>
            </w:r>
            <w:r w:rsidRPr="00E77646">
              <w:t xml:space="preserve">  I am filing a </w:t>
            </w:r>
            <w:r w:rsidRPr="00E77646">
              <w:rPr>
                <w:b/>
              </w:rPr>
              <w:t>motion to reconsider</w:t>
            </w:r>
            <w:r w:rsidRPr="00E77646">
              <w:t>.  My brief is attached.</w:t>
            </w:r>
          </w:p>
          <w:p w:rsidRPr="00E77646" w:rsidR="00506D5E" w:rsidP="00506D5E" w:rsidRDefault="00506D5E" w14:paraId="3DD7738A" w14:textId="77777777"/>
          <w:p w:rsidRPr="00E77646" w:rsidR="00506D5E" w:rsidP="00506D5E" w:rsidRDefault="00506D5E" w14:paraId="0D785951" w14:textId="77777777">
            <w:proofErr w:type="gramStart"/>
            <w:r w:rsidRPr="00E77646">
              <w:rPr>
                <w:b/>
              </w:rPr>
              <w:t>1.f</w:t>
            </w:r>
            <w:proofErr w:type="gramEnd"/>
            <w:r w:rsidRPr="00E77646">
              <w:rPr>
                <w:b/>
              </w:rPr>
              <w:t>.</w:t>
            </w:r>
            <w:r w:rsidRPr="00E77646">
              <w:t xml:space="preserve">  I am filing a </w:t>
            </w:r>
            <w:r w:rsidRPr="00E77646">
              <w:rPr>
                <w:b/>
              </w:rPr>
              <w:t>motion to reopen</w:t>
            </w:r>
            <w:r w:rsidRPr="00E77646">
              <w:t xml:space="preserve"> and a </w:t>
            </w:r>
            <w:r w:rsidRPr="00E77646">
              <w:rPr>
                <w:b/>
              </w:rPr>
              <w:t>motion to reconsider</w:t>
            </w:r>
            <w:r w:rsidRPr="00E77646">
              <w:t>.  My brief and/or additional evidence is attached.</w:t>
            </w:r>
          </w:p>
          <w:p w:rsidRPr="00E77646" w:rsidR="00506D5E" w:rsidP="00506D5E" w:rsidRDefault="00506D5E" w14:paraId="5D072648" w14:textId="77777777">
            <w:pPr>
              <w:rPr>
                <w:b/>
                <w:bCs/>
                <w:position w:val="2"/>
              </w:rPr>
            </w:pPr>
          </w:p>
          <w:p w:rsidRPr="00E77646" w:rsidR="00506D5E" w:rsidP="00506D5E" w:rsidRDefault="00506D5E" w14:paraId="76547849" w14:textId="77777777">
            <w:r w:rsidRPr="00E77646">
              <w:rPr>
                <w:b/>
                <w:position w:val="2"/>
              </w:rPr>
              <w:t xml:space="preserve">2.   </w:t>
            </w:r>
            <w:r w:rsidRPr="00E77646">
              <w:t>USCIS Form for the Application or Petition That is the Subject of This Appeal or Motion (for example, Form I-140, I-360, I-129, I-485, I-601)</w:t>
            </w:r>
          </w:p>
          <w:p w:rsidRPr="00E77646" w:rsidR="00506D5E" w:rsidP="00506D5E" w:rsidRDefault="00506D5E" w14:paraId="21978A73" w14:textId="77777777"/>
          <w:p w:rsidRPr="00E77646" w:rsidR="00506D5E" w:rsidP="00506D5E" w:rsidRDefault="00506D5E" w14:paraId="4DA7100E" w14:textId="77777777">
            <w:r w:rsidRPr="00E77646">
              <w:rPr>
                <w:b/>
              </w:rPr>
              <w:t>3.</w:t>
            </w:r>
            <w:r w:rsidRPr="00E77646">
              <w:t xml:space="preserve"> Receipt Number for the Application or Petition</w:t>
            </w:r>
          </w:p>
          <w:p w:rsidR="00506D5E" w:rsidP="00506D5E" w:rsidRDefault="00506D5E" w14:paraId="1D1FBE5B" w14:textId="77777777">
            <w:pPr>
              <w:rPr>
                <w:b/>
              </w:rPr>
            </w:pPr>
          </w:p>
          <w:p w:rsidRPr="00E77646" w:rsidR="00E76413" w:rsidP="00506D5E" w:rsidRDefault="00E76413" w14:paraId="65D677A8" w14:textId="77777777">
            <w:pPr>
              <w:rPr>
                <w:b/>
              </w:rPr>
            </w:pPr>
          </w:p>
          <w:p w:rsidRPr="00E77646" w:rsidR="00506D5E" w:rsidP="00506D5E" w:rsidRDefault="00506D5E" w14:paraId="6FB9569F" w14:textId="77777777">
            <w:r w:rsidRPr="00E77646">
              <w:rPr>
                <w:b/>
              </w:rPr>
              <w:t>4.</w:t>
            </w:r>
            <w:r w:rsidRPr="00E77646">
              <w:t xml:space="preserve"> Requested Nonimmigrant or Immigrant Classification (for example, H-1B, R-1, O-1, EB-1, EB-2, if applicable)</w:t>
            </w:r>
          </w:p>
          <w:p w:rsidRPr="00E77646" w:rsidR="00892A6F" w:rsidP="00506D5E" w:rsidRDefault="00892A6F" w14:paraId="110BA2CC" w14:textId="786D5F4E">
            <w:pPr>
              <w:rPr>
                <w:b/>
              </w:rPr>
            </w:pPr>
          </w:p>
          <w:p w:rsidRPr="00E77646" w:rsidR="00506D5E" w:rsidP="00506D5E" w:rsidRDefault="00506D5E" w14:paraId="267C7BC1" w14:textId="77777777">
            <w:r w:rsidRPr="00E77646">
              <w:rPr>
                <w:b/>
              </w:rPr>
              <w:t>5.</w:t>
            </w:r>
            <w:r w:rsidRPr="00E77646">
              <w:t xml:space="preserve"> Date of the Adverse Decision (mm/</w:t>
            </w:r>
            <w:proofErr w:type="spellStart"/>
            <w:r w:rsidRPr="00E77646">
              <w:t>dd</w:t>
            </w:r>
            <w:proofErr w:type="spellEnd"/>
            <w:r w:rsidRPr="00E77646">
              <w:t>/</w:t>
            </w:r>
            <w:proofErr w:type="spellStart"/>
            <w:r w:rsidRPr="00E77646">
              <w:t>yyyy</w:t>
            </w:r>
            <w:proofErr w:type="spellEnd"/>
            <w:r w:rsidRPr="00E77646">
              <w:t>)</w:t>
            </w:r>
          </w:p>
          <w:p w:rsidR="00506D5E" w:rsidP="00506D5E" w:rsidRDefault="00506D5E" w14:paraId="10A464FF" w14:textId="77777777">
            <w:pPr>
              <w:widowControl w:val="0"/>
              <w:ind w:right="-20"/>
              <w:rPr>
                <w:b/>
              </w:rPr>
            </w:pPr>
          </w:p>
          <w:p w:rsidRPr="00E77646" w:rsidR="00E76413" w:rsidP="00506D5E" w:rsidRDefault="00E76413" w14:paraId="0DC341DD" w14:textId="77777777">
            <w:pPr>
              <w:widowControl w:val="0"/>
              <w:ind w:right="-20"/>
              <w:rPr>
                <w:b/>
              </w:rPr>
            </w:pPr>
          </w:p>
          <w:p w:rsidRPr="00E77646" w:rsidR="00506D5E" w:rsidP="00506D5E" w:rsidRDefault="00506D5E" w14:paraId="16C269BE" w14:textId="77777777">
            <w:pPr>
              <w:widowControl w:val="0"/>
              <w:ind w:right="-20"/>
            </w:pPr>
            <w:r w:rsidRPr="00E77646">
              <w:rPr>
                <w:b/>
              </w:rPr>
              <w:t>6.</w:t>
            </w:r>
            <w:r w:rsidRPr="00E77646">
              <w:t xml:space="preserve"> Office That Issued the Adverse Decision</w:t>
            </w:r>
          </w:p>
          <w:p w:rsidRPr="00D85F46" w:rsidR="00016C07" w:rsidP="003463DC" w:rsidRDefault="00016C07" w14:paraId="3B5F692D" w14:textId="77777777"/>
        </w:tc>
        <w:tc>
          <w:tcPr>
            <w:tcW w:w="4095" w:type="dxa"/>
          </w:tcPr>
          <w:p w:rsidR="00E76413" w:rsidP="00E76413" w:rsidRDefault="00232A8F" w14:paraId="5652C44E" w14:textId="062CFF38">
            <w:pPr>
              <w:rPr>
                <w:b/>
              </w:rPr>
            </w:pPr>
            <w:r>
              <w:rPr>
                <w:b/>
              </w:rPr>
              <w:lastRenderedPageBreak/>
              <w:t>[P</w:t>
            </w:r>
            <w:r w:rsidR="00E76413">
              <w:rPr>
                <w:b/>
              </w:rPr>
              <w:t xml:space="preserve">age </w:t>
            </w:r>
            <w:r w:rsidR="00892A6F">
              <w:rPr>
                <w:b/>
              </w:rPr>
              <w:t>2</w:t>
            </w:r>
            <w:r w:rsidR="00E76413">
              <w:rPr>
                <w:b/>
              </w:rPr>
              <w:t>]</w:t>
            </w:r>
          </w:p>
          <w:p w:rsidR="00E76413" w:rsidP="008742D7" w:rsidRDefault="00E76413" w14:paraId="4041BFD3" w14:textId="77777777">
            <w:pPr>
              <w:rPr>
                <w:b/>
              </w:rPr>
            </w:pPr>
          </w:p>
          <w:p w:rsidRPr="00FE5F89" w:rsidR="008742D7" w:rsidP="008742D7" w:rsidRDefault="008742D7" w14:paraId="3568D32D" w14:textId="77777777">
            <w:pPr>
              <w:rPr>
                <w:b/>
              </w:rPr>
            </w:pPr>
            <w:r w:rsidRPr="00FE5F89">
              <w:rPr>
                <w:b/>
              </w:rPr>
              <w:t>Part 2.  Information About the Appeal or Motion</w:t>
            </w:r>
          </w:p>
          <w:p w:rsidRPr="00FE5F89" w:rsidR="008742D7" w:rsidP="008742D7" w:rsidRDefault="008742D7" w14:paraId="117A30CE" w14:textId="77777777">
            <w:pPr>
              <w:rPr>
                <w:b/>
              </w:rPr>
            </w:pPr>
          </w:p>
          <w:p w:rsidRPr="0007165F" w:rsidR="008742D7" w:rsidP="008742D7" w:rsidRDefault="008742D7" w14:paraId="17AEFEF1" w14:textId="76C8EDD9">
            <w:pPr>
              <w:widowControl w:val="0"/>
              <w:spacing w:line="250" w:lineRule="auto"/>
              <w:ind w:right="-20"/>
              <w:rPr>
                <w:rFonts w:eastAsiaTheme="minorHAnsi"/>
                <w:color w:val="FF0000"/>
              </w:rPr>
            </w:pPr>
            <w:r w:rsidRPr="00362C96">
              <w:t xml:space="preserve">Please indicate whether you are filing an appeal </w:t>
            </w:r>
            <w:r w:rsidRPr="00362C96" w:rsidR="00E84666">
              <w:t xml:space="preserve">to the Administrative Appeals Office (AAO) </w:t>
            </w:r>
            <w:r w:rsidRPr="00362C96">
              <w:t xml:space="preserve">or a motion. </w:t>
            </w:r>
            <w:r w:rsidRPr="00362C96" w:rsidR="0007165F">
              <w:t xml:space="preserve"> </w:t>
            </w:r>
            <w:r w:rsidRPr="00362C96">
              <w:t xml:space="preserve">You </w:t>
            </w:r>
            <w:r w:rsidRPr="00362C96" w:rsidR="0007165F">
              <w:rPr>
                <w:color w:val="FF0000"/>
              </w:rPr>
              <w:t xml:space="preserve">cannot </w:t>
            </w:r>
            <w:r w:rsidRPr="00362C96">
              <w:t>file both an appeal</w:t>
            </w:r>
            <w:r w:rsidRPr="00564652">
              <w:t xml:space="preserve"> and a motion on a single form.  </w:t>
            </w:r>
            <w:r w:rsidRPr="00564652">
              <w:rPr>
                <w:b/>
              </w:rPr>
              <w:t xml:space="preserve">If you </w:t>
            </w:r>
            <w:r w:rsidRPr="00564652">
              <w:rPr>
                <w:b/>
                <w:color w:val="FF0000"/>
              </w:rPr>
              <w:t xml:space="preserve">select both an appeal and a motion, </w:t>
            </w:r>
            <w:r w:rsidRPr="00564652" w:rsidR="0007165F">
              <w:rPr>
                <w:rFonts w:eastAsiaTheme="minorHAnsi"/>
                <w:b/>
                <w:color w:val="FF0000"/>
              </w:rPr>
              <w:t>we may dismiss or reject your filing.</w:t>
            </w:r>
          </w:p>
          <w:p w:rsidRPr="00FE5F89" w:rsidR="00E76413" w:rsidP="008742D7" w:rsidRDefault="00E76413" w14:paraId="2F772E8E" w14:textId="77777777">
            <w:pPr>
              <w:widowControl w:val="0"/>
              <w:spacing w:line="250" w:lineRule="auto"/>
              <w:ind w:right="-20"/>
              <w:rPr>
                <w:color w:val="FF0000"/>
              </w:rPr>
            </w:pPr>
          </w:p>
          <w:p w:rsidRPr="00FE5F89" w:rsidR="008742D7" w:rsidP="008742D7" w:rsidRDefault="008742D7" w14:paraId="0A41D09C" w14:textId="77777777">
            <w:pPr>
              <w:widowControl w:val="0"/>
              <w:spacing w:line="250" w:lineRule="auto"/>
              <w:ind w:right="-20"/>
              <w:rPr>
                <w:b/>
                <w:bCs/>
              </w:rPr>
            </w:pPr>
          </w:p>
          <w:p w:rsidRPr="00FE5F89" w:rsidR="008742D7" w:rsidP="008742D7" w:rsidRDefault="008742D7" w14:paraId="19ECAE0A" w14:textId="483800DC">
            <w:pPr>
              <w:widowControl w:val="0"/>
              <w:spacing w:line="250" w:lineRule="auto"/>
              <w:ind w:right="-20"/>
              <w:rPr>
                <w:b/>
                <w:bCs/>
              </w:rPr>
            </w:pPr>
            <w:r w:rsidRPr="00FE5F89">
              <w:rPr>
                <w:b/>
              </w:rPr>
              <w:lastRenderedPageBreak/>
              <w:t xml:space="preserve">NOTE:  DO NOT use </w:t>
            </w:r>
            <w:r w:rsidRPr="00564652">
              <w:rPr>
                <w:b/>
              </w:rPr>
              <w:t xml:space="preserve">this </w:t>
            </w:r>
            <w:r w:rsidRPr="00564652">
              <w:rPr>
                <w:b/>
                <w:color w:val="FF0000"/>
              </w:rPr>
              <w:t xml:space="preserve">form to file an appeal with the Board of Immigration Appeals (BIA).  </w:t>
            </w:r>
            <w:r w:rsidRPr="00564652" w:rsidR="0007165F">
              <w:rPr>
                <w:b/>
                <w:color w:val="FF0000"/>
              </w:rPr>
              <w:t>You must instead use</w:t>
            </w:r>
            <w:r w:rsidRPr="00564652">
              <w:rPr>
                <w:b/>
                <w:color w:val="FF0000"/>
              </w:rPr>
              <w:t xml:space="preserve"> </w:t>
            </w:r>
            <w:r w:rsidRPr="00564652">
              <w:rPr>
                <w:b/>
              </w:rPr>
              <w:t>Form</w:t>
            </w:r>
            <w:r w:rsidRPr="00FE5F89">
              <w:rPr>
                <w:b/>
              </w:rPr>
              <w:t xml:space="preserve"> EOIR-29.</w:t>
            </w:r>
          </w:p>
          <w:p w:rsidR="008742D7" w:rsidP="008742D7" w:rsidRDefault="008742D7" w14:paraId="27DD8668" w14:textId="77777777">
            <w:pPr>
              <w:widowControl w:val="0"/>
              <w:ind w:right="-20"/>
              <w:rPr>
                <w:b/>
              </w:rPr>
            </w:pPr>
          </w:p>
          <w:p w:rsidR="00E76413" w:rsidP="008742D7" w:rsidRDefault="00E76413" w14:paraId="787A1646" w14:textId="77777777">
            <w:pPr>
              <w:widowControl w:val="0"/>
              <w:ind w:right="-20"/>
              <w:rPr>
                <w:b/>
              </w:rPr>
            </w:pPr>
          </w:p>
          <w:p w:rsidR="00E76413" w:rsidP="008742D7" w:rsidRDefault="00E76413" w14:paraId="7EB57B1B" w14:textId="77777777">
            <w:pPr>
              <w:widowControl w:val="0"/>
              <w:ind w:right="-20"/>
              <w:rPr>
                <w:b/>
              </w:rPr>
            </w:pPr>
          </w:p>
          <w:p w:rsidR="008742D7" w:rsidP="008742D7" w:rsidRDefault="008742D7" w14:paraId="328A53E9" w14:textId="3F87A476">
            <w:pPr>
              <w:widowControl w:val="0"/>
              <w:ind w:right="-20"/>
              <w:rPr>
                <w:b/>
              </w:rPr>
            </w:pPr>
          </w:p>
          <w:p w:rsidRPr="00FE5F89" w:rsidR="00892A6F" w:rsidP="008742D7" w:rsidRDefault="00892A6F" w14:paraId="51BD13DD" w14:textId="77777777">
            <w:pPr>
              <w:widowControl w:val="0"/>
              <w:ind w:right="-20"/>
              <w:rPr>
                <w:b/>
              </w:rPr>
            </w:pPr>
          </w:p>
          <w:p w:rsidRPr="00FE5F89" w:rsidR="008742D7" w:rsidP="008742D7" w:rsidRDefault="008742D7" w14:paraId="7FC1E436" w14:textId="77777777">
            <w:pPr>
              <w:widowControl w:val="0"/>
              <w:ind w:right="-20"/>
              <w:rPr>
                <w:b/>
              </w:rPr>
            </w:pPr>
          </w:p>
          <w:p w:rsidRPr="00362C96" w:rsidR="008742D7" w:rsidP="008742D7" w:rsidRDefault="008742D7" w14:paraId="4C5CF243" w14:textId="4C3192DF">
            <w:pPr>
              <w:rPr>
                <w:color w:val="FF0000"/>
              </w:rPr>
            </w:pPr>
            <w:r w:rsidRPr="00FE5F89">
              <w:rPr>
                <w:color w:val="FF0000"/>
              </w:rPr>
              <w:t>I</w:t>
            </w:r>
            <w:r w:rsidRPr="00FE5F89">
              <w:t xml:space="preserve"> am filing an </w:t>
            </w:r>
            <w:r w:rsidRPr="00362C96">
              <w:rPr>
                <w:b/>
              </w:rPr>
              <w:t>appeal</w:t>
            </w:r>
            <w:r w:rsidRPr="00362C96" w:rsidR="00E84666">
              <w:rPr>
                <w:b/>
              </w:rPr>
              <w:t xml:space="preserve"> </w:t>
            </w:r>
            <w:r w:rsidRPr="00362C96" w:rsidR="00E84666">
              <w:rPr>
                <w:bCs/>
              </w:rPr>
              <w:t xml:space="preserve">to the </w:t>
            </w:r>
            <w:r w:rsidRPr="00362C96" w:rsidR="00E84666">
              <w:rPr>
                <w:bCs/>
                <w:color w:val="FF0000"/>
              </w:rPr>
              <w:t>AAO</w:t>
            </w:r>
            <w:r w:rsidRPr="00362C96">
              <w:rPr>
                <w:color w:val="FF0000"/>
              </w:rPr>
              <w:t>.</w:t>
            </w:r>
          </w:p>
          <w:p w:rsidRPr="00362C96" w:rsidR="008742D7" w:rsidP="008742D7" w:rsidRDefault="008742D7" w14:paraId="24C6DDEA" w14:textId="77777777"/>
          <w:p w:rsidRPr="00362C96" w:rsidR="008742D7" w:rsidP="008742D7" w:rsidRDefault="008742D7" w14:paraId="7C3C3139" w14:textId="24F4BAFF">
            <w:proofErr w:type="gramStart"/>
            <w:r w:rsidRPr="00362C96">
              <w:rPr>
                <w:b/>
                <w:color w:val="FF0000"/>
              </w:rPr>
              <w:t>1.a</w:t>
            </w:r>
            <w:proofErr w:type="gramEnd"/>
            <w:r w:rsidRPr="00362C96">
              <w:rPr>
                <w:b/>
                <w:color w:val="FF0000"/>
              </w:rPr>
              <w:t>.</w:t>
            </w:r>
            <w:r w:rsidRPr="00362C96">
              <w:rPr>
                <w:color w:val="FF0000"/>
              </w:rPr>
              <w:t xml:space="preserve">  </w:t>
            </w:r>
            <w:r w:rsidRPr="00362C96" w:rsidR="006C21E3">
              <w:rPr>
                <w:color w:val="FF0000"/>
              </w:rPr>
              <w:t>I have attached</w:t>
            </w:r>
            <w:r w:rsidRPr="00362C96" w:rsidR="00866BC3">
              <w:rPr>
                <w:color w:val="FF0000"/>
              </w:rPr>
              <w:t xml:space="preserve"> a</w:t>
            </w:r>
            <w:r w:rsidRPr="00362C96">
              <w:t xml:space="preserve"> brief and/or additional evidence.</w:t>
            </w:r>
          </w:p>
          <w:p w:rsidRPr="00362C96" w:rsidR="008742D7" w:rsidP="008742D7" w:rsidRDefault="008742D7" w14:paraId="2C394208" w14:textId="481417D4"/>
          <w:p w:rsidRPr="00362C96" w:rsidR="008742D7" w:rsidP="008742D7" w:rsidRDefault="00D527B6" w14:paraId="2BA6FD28" w14:textId="12A86299">
            <w:proofErr w:type="gramStart"/>
            <w:r w:rsidRPr="00362C96">
              <w:rPr>
                <w:b/>
                <w:color w:val="FF0000"/>
              </w:rPr>
              <w:t>1.</w:t>
            </w:r>
            <w:r w:rsidRPr="00362C96" w:rsidR="007D47B7">
              <w:rPr>
                <w:b/>
                <w:color w:val="FF0000"/>
              </w:rPr>
              <w:t>b</w:t>
            </w:r>
            <w:proofErr w:type="gramEnd"/>
            <w:r w:rsidRPr="00362C96" w:rsidR="008742D7">
              <w:rPr>
                <w:b/>
                <w:color w:val="FF0000"/>
              </w:rPr>
              <w:t>.</w:t>
            </w:r>
            <w:r w:rsidRPr="00362C96" w:rsidR="008742D7">
              <w:rPr>
                <w:color w:val="FF0000"/>
              </w:rPr>
              <w:t xml:space="preserve">  </w:t>
            </w:r>
            <w:r w:rsidRPr="00362C96" w:rsidR="00866BC3">
              <w:rPr>
                <w:color w:val="FF0000"/>
              </w:rPr>
              <w:t xml:space="preserve">I </w:t>
            </w:r>
            <w:r w:rsidRPr="00362C96" w:rsidR="007813AF">
              <w:rPr>
                <w:color w:val="FF0000"/>
              </w:rPr>
              <w:t xml:space="preserve">will submit a </w:t>
            </w:r>
            <w:r w:rsidRPr="00362C96">
              <w:rPr>
                <w:color w:val="FF0000"/>
              </w:rPr>
              <w:t>brief</w:t>
            </w:r>
            <w:r w:rsidRPr="00362C96" w:rsidR="007813AF">
              <w:rPr>
                <w:color w:val="FF0000"/>
              </w:rPr>
              <w:t xml:space="preserve"> and/</w:t>
            </w:r>
            <w:r w:rsidRPr="00362C96" w:rsidR="00866BC3">
              <w:rPr>
                <w:color w:val="FF0000"/>
              </w:rPr>
              <w:t>or additional evidence</w:t>
            </w:r>
            <w:r w:rsidRPr="00362C96" w:rsidR="007813AF">
              <w:rPr>
                <w:color w:val="FF0000"/>
              </w:rPr>
              <w:t xml:space="preserve"> </w:t>
            </w:r>
            <w:r w:rsidRPr="00362C96">
              <w:rPr>
                <w:color w:val="FF0000"/>
              </w:rPr>
              <w:t>directly</w:t>
            </w:r>
            <w:r w:rsidRPr="00362C96" w:rsidR="008742D7">
              <w:t xml:space="preserve"> to the </w:t>
            </w:r>
            <w:r w:rsidRPr="00362C96" w:rsidR="00892A6F">
              <w:rPr>
                <w:color w:val="FF0000"/>
              </w:rPr>
              <w:t xml:space="preserve">AAO </w:t>
            </w:r>
            <w:r w:rsidRPr="00362C96" w:rsidR="008742D7">
              <w:t>within 30 calendar days of filing th</w:t>
            </w:r>
            <w:r w:rsidRPr="00362C96" w:rsidR="007813AF">
              <w:t>is</w:t>
            </w:r>
            <w:r w:rsidRPr="00362C96" w:rsidR="008742D7">
              <w:t xml:space="preserve"> appeal.  </w:t>
            </w:r>
          </w:p>
          <w:p w:rsidRPr="00362C96" w:rsidR="00E76413" w:rsidP="008742D7" w:rsidRDefault="00E76413" w14:paraId="0C3FE9D6" w14:textId="07823D35"/>
          <w:p w:rsidRPr="00362C96" w:rsidR="008742D7" w:rsidP="008742D7" w:rsidRDefault="00047F76" w14:paraId="0AFA7B61" w14:textId="7BF04BE9">
            <w:proofErr w:type="gramStart"/>
            <w:r w:rsidRPr="00362C96">
              <w:rPr>
                <w:b/>
                <w:color w:val="FF0000"/>
              </w:rPr>
              <w:t>1.</w:t>
            </w:r>
            <w:r w:rsidRPr="00362C96" w:rsidR="007D47B7">
              <w:rPr>
                <w:b/>
                <w:color w:val="FF0000"/>
              </w:rPr>
              <w:t>c</w:t>
            </w:r>
            <w:proofErr w:type="gramEnd"/>
            <w:r w:rsidRPr="00362C96" w:rsidR="008742D7">
              <w:rPr>
                <w:b/>
                <w:color w:val="FF0000"/>
              </w:rPr>
              <w:t>.</w:t>
            </w:r>
            <w:r w:rsidRPr="00362C96" w:rsidR="008742D7">
              <w:rPr>
                <w:color w:val="FF0000"/>
              </w:rPr>
              <w:t xml:space="preserve">  I </w:t>
            </w:r>
            <w:r w:rsidRPr="00362C96" w:rsidR="008742D7">
              <w:t xml:space="preserve">will not be submitting </w:t>
            </w:r>
            <w:r w:rsidRPr="00362C96" w:rsidR="008742D7">
              <w:rPr>
                <w:color w:val="FF0000"/>
              </w:rPr>
              <w:t>a</w:t>
            </w:r>
            <w:r w:rsidRPr="00362C96" w:rsidR="00E00794">
              <w:rPr>
                <w:color w:val="FF0000"/>
              </w:rPr>
              <w:t>ny</w:t>
            </w:r>
            <w:r w:rsidRPr="00362C96" w:rsidR="00E00794">
              <w:t xml:space="preserve"> </w:t>
            </w:r>
            <w:r w:rsidRPr="00362C96" w:rsidR="008742D7">
              <w:t xml:space="preserve">brief </w:t>
            </w:r>
            <w:r w:rsidRPr="00362C96" w:rsidR="00E00794">
              <w:rPr>
                <w:color w:val="FF0000"/>
              </w:rPr>
              <w:t xml:space="preserve">or </w:t>
            </w:r>
            <w:r w:rsidRPr="00362C96" w:rsidR="007813AF">
              <w:rPr>
                <w:color w:val="FF0000"/>
              </w:rPr>
              <w:t>additional</w:t>
            </w:r>
            <w:r w:rsidRPr="00362C96" w:rsidR="007813AF">
              <w:t xml:space="preserve"> </w:t>
            </w:r>
            <w:r w:rsidRPr="00362C96" w:rsidR="008742D7">
              <w:t>evidence</w:t>
            </w:r>
            <w:r w:rsidRPr="00362C96" w:rsidR="007813AF">
              <w:t xml:space="preserve"> </w:t>
            </w:r>
            <w:r w:rsidRPr="00362C96" w:rsidR="007813AF">
              <w:rPr>
                <w:color w:val="FF0000"/>
              </w:rPr>
              <w:t>in support of this appeal</w:t>
            </w:r>
            <w:r w:rsidRPr="00362C96" w:rsidR="008742D7">
              <w:t>.</w:t>
            </w:r>
          </w:p>
          <w:p w:rsidRPr="00362C96" w:rsidR="008742D7" w:rsidP="008742D7" w:rsidRDefault="008742D7" w14:paraId="465BFA66" w14:textId="77777777">
            <w:pPr>
              <w:rPr>
                <w:b/>
              </w:rPr>
            </w:pPr>
          </w:p>
          <w:p w:rsidRPr="00362C96" w:rsidR="00E76413" w:rsidP="008742D7" w:rsidRDefault="00E76413" w14:paraId="51A203CE" w14:textId="77777777">
            <w:pPr>
              <w:rPr>
                <w:b/>
              </w:rPr>
            </w:pPr>
          </w:p>
          <w:p w:rsidRPr="00362C96" w:rsidR="008742D7" w:rsidP="008742D7" w:rsidRDefault="008742D7" w14:paraId="4F78CD20" w14:textId="77777777">
            <w:pPr>
              <w:rPr>
                <w:b/>
              </w:rPr>
            </w:pPr>
            <w:r w:rsidRPr="00362C96">
              <w:rPr>
                <w:color w:val="FF0000"/>
              </w:rPr>
              <w:t xml:space="preserve">I am filing a </w:t>
            </w:r>
            <w:r w:rsidRPr="00362C96">
              <w:rPr>
                <w:b/>
                <w:color w:val="FF0000"/>
              </w:rPr>
              <w:t>motion</w:t>
            </w:r>
            <w:r w:rsidRPr="00362C96">
              <w:rPr>
                <w:color w:val="FF0000"/>
              </w:rPr>
              <w:t xml:space="preserve">. </w:t>
            </w:r>
            <w:r w:rsidRPr="00362C96">
              <w:t xml:space="preserve"> </w:t>
            </w:r>
            <w:r w:rsidRPr="00362C96">
              <w:rPr>
                <w:b/>
              </w:rPr>
              <w:t xml:space="preserve">  </w:t>
            </w:r>
          </w:p>
          <w:p w:rsidRPr="00362C96" w:rsidR="008742D7" w:rsidP="008742D7" w:rsidRDefault="008742D7" w14:paraId="686235EA" w14:textId="77777777">
            <w:pPr>
              <w:rPr>
                <w:b/>
              </w:rPr>
            </w:pPr>
          </w:p>
          <w:p w:rsidRPr="00362C96" w:rsidR="008742D7" w:rsidP="008742D7" w:rsidRDefault="008742D7" w14:paraId="1ABB446D" w14:textId="3CE67C93">
            <w:proofErr w:type="gramStart"/>
            <w:r w:rsidRPr="00362C96">
              <w:rPr>
                <w:b/>
                <w:color w:val="FF0000"/>
              </w:rPr>
              <w:t>2.a</w:t>
            </w:r>
            <w:proofErr w:type="gramEnd"/>
            <w:r w:rsidRPr="00362C96">
              <w:rPr>
                <w:b/>
                <w:color w:val="FF0000"/>
              </w:rPr>
              <w:t>.</w:t>
            </w:r>
            <w:r w:rsidRPr="00362C96">
              <w:rPr>
                <w:color w:val="FF0000"/>
              </w:rPr>
              <w:t xml:space="preserve"> </w:t>
            </w:r>
            <w:r w:rsidRPr="00362C96">
              <w:t xml:space="preserve"> I am filing a </w:t>
            </w:r>
            <w:r w:rsidRPr="00362C96">
              <w:rPr>
                <w:b/>
              </w:rPr>
              <w:t>motion to reopen</w:t>
            </w:r>
            <w:r w:rsidRPr="00362C96">
              <w:t xml:space="preserve">.  </w:t>
            </w:r>
            <w:r w:rsidRPr="00362C96" w:rsidR="006C21E3">
              <w:rPr>
                <w:color w:val="FF0000"/>
              </w:rPr>
              <w:t xml:space="preserve">I have attached </w:t>
            </w:r>
            <w:r w:rsidRPr="00362C96" w:rsidR="00866BC3">
              <w:rPr>
                <w:color w:val="FF0000"/>
              </w:rPr>
              <w:t>a</w:t>
            </w:r>
            <w:r w:rsidRPr="00362C96">
              <w:t xml:space="preserve"> brief and/or additional evidence.</w:t>
            </w:r>
          </w:p>
          <w:p w:rsidRPr="00362C96" w:rsidR="008742D7" w:rsidP="008742D7" w:rsidRDefault="008742D7" w14:paraId="1D3CCB16" w14:textId="77777777"/>
          <w:p w:rsidRPr="00564652" w:rsidR="008742D7" w:rsidP="008742D7" w:rsidRDefault="008742D7" w14:paraId="4047DB64" w14:textId="48E4DB21">
            <w:proofErr w:type="gramStart"/>
            <w:r w:rsidRPr="00362C96">
              <w:rPr>
                <w:b/>
                <w:color w:val="FF0000"/>
              </w:rPr>
              <w:t>2.b</w:t>
            </w:r>
            <w:proofErr w:type="gramEnd"/>
            <w:r w:rsidRPr="00362C96">
              <w:rPr>
                <w:b/>
                <w:color w:val="FF0000"/>
              </w:rPr>
              <w:t>.</w:t>
            </w:r>
            <w:r w:rsidRPr="00362C96">
              <w:t xml:space="preserve">  I am filing a </w:t>
            </w:r>
            <w:r w:rsidRPr="00362C96">
              <w:rPr>
                <w:b/>
              </w:rPr>
              <w:t>motion to reconsider</w:t>
            </w:r>
            <w:r w:rsidRPr="00362C96">
              <w:t xml:space="preserve">.  </w:t>
            </w:r>
            <w:r w:rsidRPr="00362C96" w:rsidR="006C21E3">
              <w:rPr>
                <w:color w:val="FF0000"/>
              </w:rPr>
              <w:t xml:space="preserve">I have attached </w:t>
            </w:r>
            <w:r w:rsidRPr="00362C96" w:rsidR="00866BC3">
              <w:rPr>
                <w:color w:val="FF0000"/>
              </w:rPr>
              <w:t>a</w:t>
            </w:r>
            <w:r w:rsidRPr="00362C96">
              <w:t xml:space="preserve"> brief.</w:t>
            </w:r>
          </w:p>
          <w:p w:rsidRPr="00564652" w:rsidR="008742D7" w:rsidP="008742D7" w:rsidRDefault="008742D7" w14:paraId="1FB86159" w14:textId="77777777"/>
          <w:p w:rsidRPr="00362C96" w:rsidR="008742D7" w:rsidP="008742D7" w:rsidRDefault="008742D7" w14:paraId="7F7B5AE3" w14:textId="2A5F6DD4">
            <w:proofErr w:type="gramStart"/>
            <w:r w:rsidRPr="00564652">
              <w:rPr>
                <w:b/>
                <w:color w:val="FF0000"/>
              </w:rPr>
              <w:t>2.</w:t>
            </w:r>
            <w:r w:rsidRPr="00564652" w:rsidR="0007165F">
              <w:rPr>
                <w:b/>
                <w:color w:val="FF0000"/>
              </w:rPr>
              <w:t>c</w:t>
            </w:r>
            <w:proofErr w:type="gramEnd"/>
            <w:r w:rsidRPr="00564652">
              <w:rPr>
                <w:b/>
                <w:color w:val="FF0000"/>
              </w:rPr>
              <w:t>.</w:t>
            </w:r>
            <w:r w:rsidRPr="00564652">
              <w:t xml:space="preserve">  I</w:t>
            </w:r>
            <w:r w:rsidRPr="00FE5F89">
              <w:t xml:space="preserve"> am filing a </w:t>
            </w:r>
            <w:r w:rsidRPr="00362C96">
              <w:rPr>
                <w:b/>
              </w:rPr>
              <w:t>motion to reopen</w:t>
            </w:r>
            <w:r w:rsidRPr="00362C96">
              <w:t xml:space="preserve"> and a </w:t>
            </w:r>
            <w:r w:rsidRPr="00362C96">
              <w:rPr>
                <w:b/>
              </w:rPr>
              <w:t>motion to reconsider</w:t>
            </w:r>
            <w:r w:rsidRPr="00362C96">
              <w:t xml:space="preserve">.  </w:t>
            </w:r>
            <w:r w:rsidRPr="00362C96" w:rsidR="006C21E3">
              <w:rPr>
                <w:color w:val="FF0000"/>
              </w:rPr>
              <w:t xml:space="preserve">I have attached </w:t>
            </w:r>
            <w:r w:rsidRPr="00362C96" w:rsidR="00C519B4">
              <w:rPr>
                <w:color w:val="FF0000"/>
              </w:rPr>
              <w:t>a</w:t>
            </w:r>
            <w:r w:rsidRPr="00362C96">
              <w:t xml:space="preserve"> brief and/or additional evidence.</w:t>
            </w:r>
          </w:p>
          <w:p w:rsidRPr="00362C96" w:rsidR="008742D7" w:rsidP="008742D7" w:rsidRDefault="008742D7" w14:paraId="3A5AA236" w14:textId="77777777">
            <w:pPr>
              <w:rPr>
                <w:b/>
                <w:bCs/>
                <w:position w:val="2"/>
              </w:rPr>
            </w:pPr>
          </w:p>
          <w:p w:rsidRPr="00FE5F89" w:rsidR="008742D7" w:rsidP="008742D7" w:rsidRDefault="008742D7" w14:paraId="420DD340" w14:textId="6147F759">
            <w:r w:rsidRPr="00362C96">
              <w:rPr>
                <w:b/>
                <w:color w:val="FF0000"/>
                <w:position w:val="2"/>
              </w:rPr>
              <w:t xml:space="preserve">3.  </w:t>
            </w:r>
            <w:r w:rsidRPr="00362C96">
              <w:rPr>
                <w:color w:val="FF0000"/>
              </w:rPr>
              <w:t>Immigration Form That</w:t>
            </w:r>
            <w:r w:rsidRPr="00362C96">
              <w:t xml:space="preserve"> is the Subject of This Appeal or Motion (for example, Form I-140, I-360, I-129, I-485, I-601)</w:t>
            </w:r>
            <w:r w:rsidRPr="00362C96" w:rsidR="00916FFB">
              <w:t xml:space="preserve"> </w:t>
            </w:r>
            <w:r w:rsidRPr="00362C96" w:rsidR="00916FFB">
              <w:rPr>
                <w:color w:val="FF0000"/>
              </w:rPr>
              <w:t xml:space="preserve">(list </w:t>
            </w:r>
            <w:r w:rsidRPr="00362C96" w:rsidR="00916FFB">
              <w:rPr>
                <w:b/>
                <w:bCs/>
                <w:color w:val="FF0000"/>
              </w:rPr>
              <w:t>only one</w:t>
            </w:r>
            <w:r w:rsidRPr="00362C96" w:rsidR="00916FFB">
              <w:rPr>
                <w:color w:val="FF0000"/>
              </w:rPr>
              <w:t xml:space="preserve"> form number)</w:t>
            </w:r>
          </w:p>
          <w:p w:rsidRPr="00FE5F89" w:rsidR="00E76413" w:rsidP="008742D7" w:rsidRDefault="00E76413" w14:paraId="43C4B15E" w14:textId="56024DF8"/>
          <w:p w:rsidRPr="00FE5F89" w:rsidR="008742D7" w:rsidP="008742D7" w:rsidRDefault="008742D7" w14:paraId="6BD531F8" w14:textId="77777777">
            <w:r w:rsidRPr="00FE5F89">
              <w:rPr>
                <w:b/>
                <w:color w:val="FF0000"/>
              </w:rPr>
              <w:t>4.</w:t>
            </w:r>
            <w:r w:rsidRPr="00FE5F89">
              <w:t xml:space="preserve"> Receipt Number for the </w:t>
            </w:r>
            <w:r w:rsidRPr="00FE5F89">
              <w:rPr>
                <w:color w:val="FF0000"/>
              </w:rPr>
              <w:t xml:space="preserve">Application, Petition, or Other Request (list </w:t>
            </w:r>
            <w:r w:rsidRPr="00FE5F89">
              <w:rPr>
                <w:b/>
                <w:color w:val="FF0000"/>
              </w:rPr>
              <w:t>only one</w:t>
            </w:r>
            <w:r w:rsidRPr="00FE5F89">
              <w:rPr>
                <w:color w:val="FF0000"/>
              </w:rPr>
              <w:t xml:space="preserve"> Receipt Number)</w:t>
            </w:r>
          </w:p>
          <w:p w:rsidRPr="00FE5F89" w:rsidR="008742D7" w:rsidP="008742D7" w:rsidRDefault="008742D7" w14:paraId="6CEAFA97" w14:textId="77777777">
            <w:pPr>
              <w:rPr>
                <w:b/>
              </w:rPr>
            </w:pPr>
          </w:p>
          <w:p w:rsidRPr="00FE5F89" w:rsidR="008742D7" w:rsidP="008742D7" w:rsidRDefault="008742D7" w14:paraId="0D9C6AAB" w14:textId="4D6749DC">
            <w:r w:rsidRPr="00FE5F89">
              <w:rPr>
                <w:b/>
                <w:color w:val="FF0000"/>
              </w:rPr>
              <w:t>5.</w:t>
            </w:r>
            <w:r w:rsidRPr="00FE5F89">
              <w:rPr>
                <w:color w:val="FF0000"/>
              </w:rPr>
              <w:t xml:space="preserve"> Requested </w:t>
            </w:r>
            <w:r w:rsidR="007022B8">
              <w:rPr>
                <w:color w:val="FF0000"/>
              </w:rPr>
              <w:t xml:space="preserve">Immigrant or Nonimmigrant </w:t>
            </w:r>
            <w:r w:rsidRPr="00FE5F89">
              <w:rPr>
                <w:color w:val="FF0000"/>
              </w:rPr>
              <w:t>Classification</w:t>
            </w:r>
            <w:r w:rsidRPr="00FE5F89">
              <w:t xml:space="preserve"> (for example, H-1B, R-1, O-1, EB-1, EB-2) (if applicable)</w:t>
            </w:r>
          </w:p>
          <w:p w:rsidRPr="00FE5F89" w:rsidR="00E76413" w:rsidP="008742D7" w:rsidRDefault="00E76413" w14:paraId="6B0282C4" w14:textId="2D5620F3">
            <w:pPr>
              <w:rPr>
                <w:b/>
              </w:rPr>
            </w:pPr>
          </w:p>
          <w:p w:rsidRPr="00FE5F89" w:rsidR="008742D7" w:rsidP="008742D7" w:rsidRDefault="008742D7" w14:paraId="5A5F8613" w14:textId="77777777">
            <w:r w:rsidRPr="00FE5F89">
              <w:rPr>
                <w:b/>
                <w:color w:val="FF0000"/>
              </w:rPr>
              <w:t>6.</w:t>
            </w:r>
            <w:r w:rsidRPr="00FE5F89">
              <w:rPr>
                <w:color w:val="FF0000"/>
              </w:rPr>
              <w:t xml:space="preserve"> </w:t>
            </w:r>
            <w:r w:rsidRPr="00FE5F89">
              <w:t xml:space="preserve">Date of the </w:t>
            </w:r>
            <w:r w:rsidRPr="00FE5F89">
              <w:rPr>
                <w:color w:val="FF0000"/>
              </w:rPr>
              <w:t xml:space="preserve">Unfavorable </w:t>
            </w:r>
            <w:r w:rsidRPr="00FE5F89">
              <w:t>Decision (mm/</w:t>
            </w:r>
            <w:proofErr w:type="spellStart"/>
            <w:r w:rsidRPr="00FE5F89">
              <w:t>dd</w:t>
            </w:r>
            <w:proofErr w:type="spellEnd"/>
            <w:r w:rsidRPr="00FE5F89">
              <w:t>/</w:t>
            </w:r>
            <w:proofErr w:type="spellStart"/>
            <w:r w:rsidRPr="00FE5F89">
              <w:t>yyyy</w:t>
            </w:r>
            <w:proofErr w:type="spellEnd"/>
            <w:r w:rsidRPr="00FE5F89">
              <w:t>)</w:t>
            </w:r>
          </w:p>
          <w:p w:rsidRPr="00FE5F89" w:rsidR="008742D7" w:rsidP="008742D7" w:rsidRDefault="008742D7" w14:paraId="1DA75DE6" w14:textId="77777777">
            <w:pPr>
              <w:widowControl w:val="0"/>
              <w:ind w:right="-20"/>
              <w:rPr>
                <w:b/>
              </w:rPr>
            </w:pPr>
          </w:p>
          <w:p w:rsidRPr="00FE5F89" w:rsidR="008742D7" w:rsidP="008742D7" w:rsidRDefault="008742D7" w14:paraId="38C9EF9C" w14:textId="77777777">
            <w:pPr>
              <w:widowControl w:val="0"/>
              <w:ind w:right="-20"/>
            </w:pPr>
            <w:r w:rsidRPr="00FE5F89">
              <w:rPr>
                <w:b/>
                <w:color w:val="FF0000"/>
              </w:rPr>
              <w:t>7.</w:t>
            </w:r>
            <w:r w:rsidRPr="00FE5F89">
              <w:rPr>
                <w:color w:val="FF0000"/>
              </w:rPr>
              <w:t xml:space="preserve"> </w:t>
            </w:r>
            <w:r w:rsidRPr="00FE5F89">
              <w:t xml:space="preserve">Office That Issued the </w:t>
            </w:r>
            <w:r w:rsidRPr="00FE5F89">
              <w:rPr>
                <w:color w:val="FF0000"/>
              </w:rPr>
              <w:t xml:space="preserve">Unfavorable </w:t>
            </w:r>
            <w:r w:rsidRPr="00FE5F89">
              <w:t>Decision</w:t>
            </w:r>
          </w:p>
          <w:p w:rsidRPr="00D85F46" w:rsidR="00016C07" w:rsidP="003463DC" w:rsidRDefault="00016C07" w14:paraId="35FA1036" w14:textId="77777777"/>
        </w:tc>
      </w:tr>
      <w:tr w:rsidRPr="007228B5" w:rsidR="00016C07" w:rsidTr="002D6271" w14:paraId="2581666D" w14:textId="77777777">
        <w:tc>
          <w:tcPr>
            <w:tcW w:w="2808" w:type="dxa"/>
          </w:tcPr>
          <w:p w:rsidR="00016C07" w:rsidP="003463DC" w:rsidRDefault="00E76413" w14:paraId="78C6C3CA" w14:textId="77777777">
            <w:pPr>
              <w:rPr>
                <w:b/>
                <w:sz w:val="24"/>
                <w:szCs w:val="24"/>
              </w:rPr>
            </w:pPr>
            <w:r>
              <w:rPr>
                <w:b/>
                <w:sz w:val="24"/>
                <w:szCs w:val="24"/>
              </w:rPr>
              <w:lastRenderedPageBreak/>
              <w:t>Page 2,</w:t>
            </w:r>
          </w:p>
          <w:p w:rsidRPr="004B3E2B" w:rsidR="00E76413" w:rsidP="003463DC" w:rsidRDefault="00E76413" w14:paraId="7C521E74" w14:textId="77777777">
            <w:pPr>
              <w:rPr>
                <w:b/>
                <w:sz w:val="24"/>
                <w:szCs w:val="24"/>
              </w:rPr>
            </w:pPr>
            <w:r w:rsidRPr="00E76413">
              <w:rPr>
                <w:b/>
                <w:sz w:val="24"/>
                <w:szCs w:val="24"/>
              </w:rPr>
              <w:lastRenderedPageBreak/>
              <w:t>Part 3. Basis for the Appeal or Motion</w:t>
            </w:r>
          </w:p>
        </w:tc>
        <w:tc>
          <w:tcPr>
            <w:tcW w:w="4095" w:type="dxa"/>
          </w:tcPr>
          <w:p w:rsidRPr="00916FFB" w:rsidR="00E76413" w:rsidP="00916FFB" w:rsidRDefault="00E76413" w14:paraId="756754EE" w14:textId="77777777">
            <w:pPr>
              <w:widowControl w:val="0"/>
              <w:rPr>
                <w:b/>
              </w:rPr>
            </w:pPr>
            <w:r w:rsidRPr="00916FFB">
              <w:rPr>
                <w:b/>
              </w:rPr>
              <w:lastRenderedPageBreak/>
              <w:t>[Page 2]</w:t>
            </w:r>
          </w:p>
          <w:p w:rsidRPr="00916FFB" w:rsidR="00E76413" w:rsidP="00916FFB" w:rsidRDefault="00E76413" w14:paraId="183213FE" w14:textId="77777777">
            <w:pPr>
              <w:widowControl w:val="0"/>
              <w:rPr>
                <w:b/>
              </w:rPr>
            </w:pPr>
          </w:p>
          <w:p w:rsidRPr="00916FFB" w:rsidR="00506D5E" w:rsidP="00916FFB" w:rsidRDefault="00506D5E" w14:paraId="5435AF8B" w14:textId="77777777">
            <w:pPr>
              <w:widowControl w:val="0"/>
              <w:rPr>
                <w:b/>
              </w:rPr>
            </w:pPr>
            <w:r w:rsidRPr="00916FFB">
              <w:rPr>
                <w:b/>
              </w:rPr>
              <w:t>Part 3. Basis for the Appeal or Motion</w:t>
            </w:r>
          </w:p>
          <w:p w:rsidRPr="00916FFB" w:rsidR="00506D5E" w:rsidP="00916FFB" w:rsidRDefault="00506D5E" w14:paraId="2A9C5126" w14:textId="77777777">
            <w:pPr>
              <w:widowControl w:val="0"/>
            </w:pPr>
          </w:p>
          <w:p w:rsidRPr="00916FFB" w:rsidR="00506D5E" w:rsidP="00916FFB" w:rsidRDefault="00506D5E" w14:paraId="49E1D6A0" w14:textId="77777777">
            <w:pPr>
              <w:widowControl w:val="0"/>
            </w:pPr>
            <w:r w:rsidRPr="00916FFB">
              <w:t xml:space="preserve">In </w:t>
            </w:r>
            <w:r w:rsidRPr="00916FFB">
              <w:rPr>
                <w:b/>
              </w:rPr>
              <w:t>Part 7. Additional Information</w:t>
            </w:r>
            <w:r w:rsidRPr="00916FFB">
              <w:t xml:space="preserve">, or on a separate sheet of paper, </w:t>
            </w:r>
            <w:r w:rsidRPr="00916FFB">
              <w:rPr>
                <w:b/>
              </w:rPr>
              <w:t>you must provide a statement regarding the basis for the appeal or motion</w:t>
            </w:r>
            <w:r w:rsidRPr="00916FFB">
              <w:t xml:space="preserve">.  If you attach a separate sheet of paper, type or print your name and A-Number (if any) at the top of each sheet; indicate the </w:t>
            </w:r>
            <w:r w:rsidRPr="00916FFB">
              <w:rPr>
                <w:b/>
              </w:rPr>
              <w:t>Page Number</w:t>
            </w:r>
            <w:r w:rsidRPr="00916FFB">
              <w:t xml:space="preserve">, </w:t>
            </w:r>
            <w:r w:rsidRPr="00916FFB">
              <w:rPr>
                <w:b/>
              </w:rPr>
              <w:t>Part Number</w:t>
            </w:r>
            <w:r w:rsidRPr="00916FFB">
              <w:t xml:space="preserve">, and </w:t>
            </w:r>
            <w:r w:rsidRPr="00916FFB">
              <w:rPr>
                <w:b/>
              </w:rPr>
              <w:t>Item Number</w:t>
            </w:r>
            <w:r w:rsidRPr="00916FFB">
              <w:t xml:space="preserve"> to which your answer refers; and sign and date each sheet.</w:t>
            </w:r>
          </w:p>
          <w:p w:rsidRPr="00916FFB" w:rsidR="00506D5E" w:rsidP="00916FFB" w:rsidRDefault="00506D5E" w14:paraId="77F39E53" w14:textId="77777777">
            <w:pPr>
              <w:widowControl w:val="0"/>
            </w:pPr>
          </w:p>
          <w:p w:rsidRPr="00916FFB" w:rsidR="00506D5E" w:rsidP="00916FFB" w:rsidRDefault="00506D5E" w14:paraId="580DCD10" w14:textId="77777777">
            <w:pPr>
              <w:widowControl w:val="0"/>
            </w:pPr>
            <w:r w:rsidRPr="00916FFB">
              <w:rPr>
                <w:b/>
              </w:rPr>
              <w:t xml:space="preserve">Appeal:  </w:t>
            </w:r>
            <w:r w:rsidRPr="00916FFB">
              <w:t xml:space="preserve">Provide a statement that specifically identifies an erroneous conclusion of law or fact in the decision being appealed.  </w:t>
            </w:r>
            <w:r w:rsidRPr="00916FFB">
              <w:rPr>
                <w:b/>
              </w:rPr>
              <w:t>You must provide this information with your Form I-290B even if you intend to submit a brief later.</w:t>
            </w:r>
          </w:p>
          <w:p w:rsidRPr="00916FFB" w:rsidR="00506D5E" w:rsidP="00916FFB" w:rsidRDefault="00506D5E" w14:paraId="2480C2D8" w14:textId="61136016">
            <w:pPr>
              <w:widowControl w:val="0"/>
            </w:pPr>
          </w:p>
          <w:p w:rsidRPr="00916FFB" w:rsidR="007022B8" w:rsidP="00916FFB" w:rsidRDefault="007022B8" w14:paraId="3F5A115F" w14:textId="705A5FA9">
            <w:pPr>
              <w:widowControl w:val="0"/>
            </w:pPr>
          </w:p>
          <w:p w:rsidRPr="00916FFB" w:rsidR="007022B8" w:rsidP="00916FFB" w:rsidRDefault="007022B8" w14:paraId="5614BD45" w14:textId="395E03AB">
            <w:pPr>
              <w:widowControl w:val="0"/>
            </w:pPr>
          </w:p>
          <w:p w:rsidRPr="00916FFB" w:rsidR="007022B8" w:rsidP="00916FFB" w:rsidRDefault="007022B8" w14:paraId="66BF94A1" w14:textId="55F281D7">
            <w:pPr>
              <w:widowControl w:val="0"/>
            </w:pPr>
          </w:p>
          <w:p w:rsidRPr="00916FFB" w:rsidR="007022B8" w:rsidP="00916FFB" w:rsidRDefault="007022B8" w14:paraId="536BE7D3" w14:textId="67E5FE51">
            <w:pPr>
              <w:widowControl w:val="0"/>
            </w:pPr>
          </w:p>
          <w:p w:rsidRPr="00916FFB" w:rsidR="007022B8" w:rsidP="00916FFB" w:rsidRDefault="007022B8" w14:paraId="7D5A4F06" w14:textId="58CE18FF">
            <w:pPr>
              <w:widowControl w:val="0"/>
            </w:pPr>
          </w:p>
          <w:p w:rsidRPr="00916FFB" w:rsidR="00AD1CDF" w:rsidP="00916FFB" w:rsidRDefault="00AD1CDF" w14:paraId="5F722EE4" w14:textId="3ACF379F">
            <w:pPr>
              <w:widowControl w:val="0"/>
            </w:pPr>
          </w:p>
          <w:p w:rsidRPr="00916FFB" w:rsidR="00AD1CDF" w:rsidP="00916FFB" w:rsidRDefault="00AD1CDF" w14:paraId="20394C42" w14:textId="6BDF17B9">
            <w:pPr>
              <w:widowControl w:val="0"/>
              <w:tabs>
                <w:tab w:val="left" w:pos="2730"/>
              </w:tabs>
            </w:pPr>
          </w:p>
          <w:p w:rsidRPr="00916FFB" w:rsidR="007022B8" w:rsidP="00916FFB" w:rsidRDefault="007022B8" w14:paraId="26C84232" w14:textId="77777777">
            <w:pPr>
              <w:widowControl w:val="0"/>
            </w:pPr>
          </w:p>
          <w:p w:rsidRPr="00916FFB" w:rsidR="00506D5E" w:rsidP="00916FFB" w:rsidRDefault="00506D5E" w14:paraId="7ABF9EC0" w14:textId="77777777">
            <w:pPr>
              <w:widowControl w:val="0"/>
            </w:pPr>
            <w:r w:rsidRPr="00916FFB">
              <w:rPr>
                <w:b/>
              </w:rPr>
              <w:t xml:space="preserve">Motion to Reopen:  </w:t>
            </w:r>
            <w:r w:rsidRPr="00916FFB">
              <w:t>A motion to reopen must state new facts and be supported by documentary evidence demonstrating eligibility for the requested immigration benefit at the time you filed the application or petition.</w:t>
            </w:r>
          </w:p>
          <w:p w:rsidRPr="00916FFB" w:rsidR="00506D5E" w:rsidP="00916FFB" w:rsidRDefault="00506D5E" w14:paraId="243A1421" w14:textId="77777777">
            <w:pPr>
              <w:widowControl w:val="0"/>
            </w:pPr>
          </w:p>
          <w:p w:rsidRPr="00916FFB" w:rsidR="00506D5E" w:rsidP="00916FFB" w:rsidRDefault="00506D5E" w14:paraId="6322EA83" w14:textId="77777777">
            <w:pPr>
              <w:widowControl w:val="0"/>
            </w:pPr>
            <w:r w:rsidRPr="00916FFB">
              <w:rPr>
                <w:b/>
              </w:rPr>
              <w:t xml:space="preserve">Motion to Reconsider:  </w:t>
            </w:r>
            <w:r w:rsidRPr="00916FFB">
              <w:t>A motion to reconsider must demonstrate that the decision was based on an incorrect application of law or policy, and that the decision was incorrect based on the evidence in the case record at the time of the decision.  The motion must be supported by citations to appropriate statutes, regulations, precedent decisions, or statements of USCIS policy.</w:t>
            </w:r>
          </w:p>
          <w:p w:rsidR="00016C07" w:rsidP="00916FFB" w:rsidRDefault="00016C07" w14:paraId="4D8B8A17" w14:textId="3ADC1BA5"/>
          <w:p w:rsidR="00446BF7" w:rsidP="00916FFB" w:rsidRDefault="00446BF7" w14:paraId="291D5FDC" w14:textId="7E7A9F5A"/>
          <w:p w:rsidRPr="00916FFB" w:rsidR="00446BF7" w:rsidP="00916FFB" w:rsidRDefault="00446BF7" w14:paraId="41403422" w14:textId="77777777"/>
          <w:p w:rsidRPr="00916FFB" w:rsidR="00E76413" w:rsidP="00916FFB" w:rsidRDefault="00E76413" w14:paraId="7D3D80C6" w14:textId="77777777">
            <w:r w:rsidRPr="00916FFB">
              <w:t>[new]</w:t>
            </w:r>
          </w:p>
        </w:tc>
        <w:tc>
          <w:tcPr>
            <w:tcW w:w="4095" w:type="dxa"/>
          </w:tcPr>
          <w:p w:rsidRPr="00916FFB" w:rsidR="00E76413" w:rsidP="00916FFB" w:rsidRDefault="00E76413" w14:paraId="3B8225C4" w14:textId="77777777">
            <w:pPr>
              <w:widowControl w:val="0"/>
              <w:rPr>
                <w:b/>
              </w:rPr>
            </w:pPr>
            <w:r w:rsidRPr="00916FFB">
              <w:rPr>
                <w:b/>
              </w:rPr>
              <w:lastRenderedPageBreak/>
              <w:t>[Page 2]</w:t>
            </w:r>
          </w:p>
          <w:p w:rsidRPr="00916FFB" w:rsidR="00E76413" w:rsidP="00916FFB" w:rsidRDefault="00E76413" w14:paraId="0AEF912B" w14:textId="77777777">
            <w:pPr>
              <w:widowControl w:val="0"/>
              <w:rPr>
                <w:b/>
              </w:rPr>
            </w:pPr>
          </w:p>
          <w:p w:rsidRPr="00916FFB" w:rsidR="008742D7" w:rsidP="00916FFB" w:rsidRDefault="008742D7" w14:paraId="23A0E49B" w14:textId="77777777">
            <w:pPr>
              <w:widowControl w:val="0"/>
              <w:rPr>
                <w:b/>
              </w:rPr>
            </w:pPr>
            <w:r w:rsidRPr="00916FFB">
              <w:rPr>
                <w:b/>
              </w:rPr>
              <w:t>Part 3. Basis for the Appeal or Motion</w:t>
            </w:r>
          </w:p>
          <w:p w:rsidRPr="00916FFB" w:rsidR="008742D7" w:rsidP="00916FFB" w:rsidRDefault="008742D7" w14:paraId="6E6EDACF" w14:textId="77777777">
            <w:pPr>
              <w:widowControl w:val="0"/>
            </w:pPr>
          </w:p>
          <w:p w:rsidRPr="00916FFB" w:rsidR="008742D7" w:rsidP="00916FFB" w:rsidRDefault="008742D7" w14:paraId="2DCD227F" w14:textId="690551DE">
            <w:pPr>
              <w:widowControl w:val="0"/>
            </w:pPr>
            <w:r w:rsidRPr="00916FFB">
              <w:rPr>
                <w:b/>
                <w:color w:val="FF0000"/>
              </w:rPr>
              <w:t xml:space="preserve">You must provide a statement regarding the basis for your appeal or motion in the space provided </w:t>
            </w:r>
            <w:r w:rsidR="00446BF7">
              <w:rPr>
                <w:b/>
                <w:color w:val="FF0000"/>
              </w:rPr>
              <w:t>on the next page</w:t>
            </w:r>
            <w:r w:rsidRPr="00916FFB">
              <w:rPr>
                <w:b/>
                <w:color w:val="FF0000"/>
              </w:rPr>
              <w:t xml:space="preserve">.  </w:t>
            </w:r>
            <w:r w:rsidRPr="00916FFB">
              <w:rPr>
                <w:color w:val="FF0000"/>
              </w:rPr>
              <w:t>If you need additional space to provide your explanation, use</w:t>
            </w:r>
            <w:r w:rsidRPr="00916FFB">
              <w:rPr>
                <w:b/>
                <w:color w:val="FF0000"/>
              </w:rPr>
              <w:t xml:space="preserve"> </w:t>
            </w:r>
            <w:r w:rsidRPr="00916FFB">
              <w:rPr>
                <w:b/>
              </w:rPr>
              <w:t xml:space="preserve">Part 7. Additional </w:t>
            </w:r>
            <w:r w:rsidRPr="00916FFB">
              <w:rPr>
                <w:b/>
                <w:color w:val="FF0000"/>
              </w:rPr>
              <w:t xml:space="preserve">Information </w:t>
            </w:r>
            <w:r w:rsidRPr="00916FFB">
              <w:t xml:space="preserve">or a separate sheet of </w:t>
            </w:r>
            <w:r w:rsidRPr="00916FFB">
              <w:rPr>
                <w:color w:val="FF0000"/>
              </w:rPr>
              <w:t>paper.</w:t>
            </w:r>
            <w:r w:rsidRPr="00916FFB">
              <w:t xml:space="preserve">  </w:t>
            </w:r>
          </w:p>
          <w:p w:rsidRPr="00916FFB" w:rsidR="008742D7" w:rsidP="00916FFB" w:rsidRDefault="008742D7" w14:paraId="31B1402C" w14:textId="77777777">
            <w:pPr>
              <w:widowControl w:val="0"/>
            </w:pPr>
          </w:p>
          <w:p w:rsidRPr="00916FFB" w:rsidR="00E76413" w:rsidP="00916FFB" w:rsidRDefault="00E76413" w14:paraId="77F7B03F" w14:textId="77777777">
            <w:pPr>
              <w:widowControl w:val="0"/>
            </w:pPr>
          </w:p>
          <w:p w:rsidRPr="00916FFB" w:rsidR="00E76413" w:rsidP="00916FFB" w:rsidRDefault="00E76413" w14:paraId="7431600A" w14:textId="77777777">
            <w:pPr>
              <w:widowControl w:val="0"/>
            </w:pPr>
          </w:p>
          <w:p w:rsidRPr="00916FFB" w:rsidR="00E76413" w:rsidP="00916FFB" w:rsidRDefault="00E76413" w14:paraId="253E42EA" w14:textId="77777777">
            <w:pPr>
              <w:widowControl w:val="0"/>
            </w:pPr>
          </w:p>
          <w:p w:rsidRPr="00916FFB" w:rsidR="008742D7" w:rsidP="00916FFB" w:rsidRDefault="008742D7" w14:paraId="6099D868" w14:textId="01F11A66">
            <w:pPr>
              <w:widowControl w:val="0"/>
            </w:pPr>
            <w:r w:rsidRPr="00916FFB">
              <w:rPr>
                <w:b/>
              </w:rPr>
              <w:t xml:space="preserve">Appeal:  </w:t>
            </w:r>
            <w:r w:rsidRPr="00916FFB">
              <w:t xml:space="preserve">Provide a statement that specifically identifies an erroneous conclusion of law or </w:t>
            </w:r>
            <w:r w:rsidRPr="00916FFB" w:rsidR="0007165F">
              <w:rPr>
                <w:color w:val="FF0000"/>
              </w:rPr>
              <w:t xml:space="preserve">statement of </w:t>
            </w:r>
            <w:r w:rsidRPr="00916FFB">
              <w:t xml:space="preserve">fact in the decision </w:t>
            </w:r>
            <w:r w:rsidRPr="00916FFB" w:rsidR="0007165F">
              <w:rPr>
                <w:color w:val="FF0000"/>
              </w:rPr>
              <w:t>you are appealing</w:t>
            </w:r>
            <w:r w:rsidRPr="00916FFB">
              <w:t xml:space="preserve">.  </w:t>
            </w:r>
            <w:r w:rsidRPr="00916FFB">
              <w:rPr>
                <w:b/>
              </w:rPr>
              <w:t xml:space="preserve">You </w:t>
            </w:r>
            <w:r w:rsidRPr="00916FFB">
              <w:rPr>
                <w:b/>
                <w:color w:val="FF0000"/>
              </w:rPr>
              <w:t xml:space="preserve">MUST </w:t>
            </w:r>
            <w:r w:rsidRPr="00916FFB">
              <w:rPr>
                <w:b/>
              </w:rPr>
              <w:t>provide this information with your Form I-290B even if you intend to submit a brief later.</w:t>
            </w:r>
          </w:p>
          <w:p w:rsidRPr="00916FFB" w:rsidR="008742D7" w:rsidP="00916FFB" w:rsidRDefault="008742D7" w14:paraId="090FFFFA" w14:textId="043CBAA8">
            <w:pPr>
              <w:widowControl w:val="0"/>
            </w:pPr>
          </w:p>
          <w:p w:rsidRPr="00916FFB" w:rsidR="00916FFB" w:rsidP="00916FFB" w:rsidRDefault="00916FFB" w14:paraId="13225E90" w14:textId="77777777">
            <w:pPr>
              <w:widowControl w:val="0"/>
              <w:rPr>
                <w:color w:val="FF0000"/>
              </w:rPr>
            </w:pPr>
            <w:r w:rsidRPr="00916FFB">
              <w:rPr>
                <w:b/>
                <w:bCs/>
                <w:color w:val="FF0000"/>
              </w:rPr>
              <w:t>NOTE:  Your appeal must address all grounds of ineligibility identified in the unfavorable decision. If you do not address an issue in a statement on this form or in a supporting brief, we may deem it waived for the appeal.  A waived ground of ineligibility may be the sole basis for a dismissed appeal.</w:t>
            </w:r>
          </w:p>
          <w:p w:rsidRPr="00916FFB" w:rsidR="007022B8" w:rsidP="00916FFB" w:rsidRDefault="007022B8" w14:paraId="75095BBB" w14:textId="77777777">
            <w:pPr>
              <w:widowControl w:val="0"/>
              <w:rPr>
                <w:b/>
              </w:rPr>
            </w:pPr>
          </w:p>
          <w:p w:rsidRPr="00916FFB" w:rsidR="00E76413" w:rsidP="00916FFB" w:rsidRDefault="0007165F" w14:paraId="4584C8F9" w14:textId="1C863204">
            <w:pPr>
              <w:widowControl w:val="0"/>
              <w:rPr>
                <w:rFonts w:eastAsiaTheme="minorHAnsi"/>
              </w:rPr>
            </w:pPr>
            <w:r w:rsidRPr="00916FFB">
              <w:rPr>
                <w:rFonts w:eastAsiaTheme="minorHAnsi"/>
                <w:b/>
              </w:rPr>
              <w:t xml:space="preserve">Motion to Reopen:  </w:t>
            </w:r>
            <w:r w:rsidRPr="00916FFB">
              <w:rPr>
                <w:rFonts w:eastAsiaTheme="minorHAnsi"/>
              </w:rPr>
              <w:t xml:space="preserve">A motion to reopen must state new facts and </w:t>
            </w:r>
            <w:r w:rsidRPr="00916FFB">
              <w:rPr>
                <w:rFonts w:eastAsiaTheme="minorHAnsi"/>
                <w:color w:val="FF0000"/>
              </w:rPr>
              <w:t xml:space="preserve">must </w:t>
            </w:r>
            <w:r w:rsidRPr="00916FFB">
              <w:rPr>
                <w:rFonts w:eastAsiaTheme="minorHAnsi"/>
              </w:rPr>
              <w:t>be supported by documentary evidence demonstrating eligibility for the requested immigration benefit at the time you filed the application or petition.</w:t>
            </w:r>
          </w:p>
          <w:p w:rsidRPr="00916FFB" w:rsidR="008742D7" w:rsidP="00916FFB" w:rsidRDefault="008742D7" w14:paraId="121EDD77" w14:textId="77777777">
            <w:pPr>
              <w:widowControl w:val="0"/>
            </w:pPr>
          </w:p>
          <w:p w:rsidRPr="00916FFB" w:rsidR="0007165F" w:rsidP="00916FFB" w:rsidRDefault="0007165F" w14:paraId="6B040F40" w14:textId="533B363A">
            <w:pPr>
              <w:widowControl w:val="0"/>
              <w:rPr>
                <w:rFonts w:eastAsiaTheme="minorHAnsi"/>
              </w:rPr>
            </w:pPr>
            <w:r w:rsidRPr="00916FFB">
              <w:rPr>
                <w:rFonts w:eastAsiaTheme="minorHAnsi"/>
                <w:b/>
              </w:rPr>
              <w:t xml:space="preserve">Motion to Reconsider:  </w:t>
            </w:r>
            <w:r w:rsidRPr="00916FFB">
              <w:rPr>
                <w:rFonts w:eastAsiaTheme="minorHAnsi"/>
              </w:rPr>
              <w:t xml:space="preserve">A motion to reconsider must </w:t>
            </w:r>
            <w:r w:rsidRPr="00916FFB">
              <w:rPr>
                <w:rFonts w:eastAsiaTheme="minorHAnsi"/>
                <w:color w:val="FF0000"/>
              </w:rPr>
              <w:t>state the reasons for reconsideration and must be supported by any pertinent</w:t>
            </w:r>
            <w:r w:rsidRPr="00916FFB" w:rsidR="007022B8">
              <w:rPr>
                <w:rFonts w:eastAsiaTheme="minorHAnsi"/>
                <w:color w:val="FF0000"/>
              </w:rPr>
              <w:t xml:space="preserve"> precedent</w:t>
            </w:r>
            <w:r w:rsidRPr="00916FFB">
              <w:rPr>
                <w:rFonts w:eastAsiaTheme="minorHAnsi"/>
                <w:color w:val="FF0000"/>
              </w:rPr>
              <w:t xml:space="preserve"> decisions to establish </w:t>
            </w:r>
            <w:r w:rsidRPr="00916FFB">
              <w:rPr>
                <w:rFonts w:eastAsiaTheme="minorHAnsi"/>
              </w:rPr>
              <w:t xml:space="preserve">that the decision was based on an incorrect application of law or </w:t>
            </w:r>
            <w:r w:rsidRPr="00916FFB">
              <w:rPr>
                <w:rFonts w:eastAsiaTheme="minorHAnsi"/>
                <w:color w:val="FF0000"/>
              </w:rPr>
              <w:t xml:space="preserve">service </w:t>
            </w:r>
            <w:r w:rsidRPr="00916FFB">
              <w:rPr>
                <w:rFonts w:eastAsiaTheme="minorHAnsi"/>
              </w:rPr>
              <w:t xml:space="preserve">policy, </w:t>
            </w:r>
            <w:r w:rsidRPr="00916FFB">
              <w:rPr>
                <w:rFonts w:eastAsiaTheme="minorHAnsi"/>
                <w:color w:val="FF0000"/>
              </w:rPr>
              <w:t xml:space="preserve">if applicable.  A motion to reconsider must also establish </w:t>
            </w:r>
            <w:r w:rsidRPr="00916FFB">
              <w:rPr>
                <w:rFonts w:eastAsiaTheme="minorHAnsi"/>
              </w:rPr>
              <w:t xml:space="preserve">that the decision was incorrect based on the evidence </w:t>
            </w:r>
            <w:r w:rsidRPr="00916FFB">
              <w:rPr>
                <w:rFonts w:eastAsiaTheme="minorHAnsi"/>
                <w:color w:val="FF0000"/>
              </w:rPr>
              <w:t>of</w:t>
            </w:r>
            <w:r w:rsidRPr="00916FFB">
              <w:rPr>
                <w:rFonts w:eastAsiaTheme="minorHAnsi"/>
              </w:rPr>
              <w:t xml:space="preserve"> record at the time of the </w:t>
            </w:r>
            <w:r w:rsidRPr="00916FFB">
              <w:rPr>
                <w:rFonts w:eastAsiaTheme="minorHAnsi"/>
                <w:color w:val="FF0000"/>
              </w:rPr>
              <w:t>decision</w:t>
            </w:r>
            <w:r w:rsidRPr="00916FFB">
              <w:rPr>
                <w:rFonts w:eastAsiaTheme="minorHAnsi"/>
              </w:rPr>
              <w:t>.</w:t>
            </w:r>
          </w:p>
          <w:p w:rsidR="008742D7" w:rsidP="00916FFB" w:rsidRDefault="0007165F" w14:paraId="62F96841" w14:textId="5ABB33EC">
            <w:pPr>
              <w:widowControl w:val="0"/>
            </w:pPr>
            <w:r w:rsidRPr="00916FFB">
              <w:t xml:space="preserve"> </w:t>
            </w:r>
          </w:p>
          <w:p w:rsidRPr="00446BF7" w:rsidR="00446BF7" w:rsidP="00916FFB" w:rsidRDefault="00446BF7" w14:paraId="5AC3BB20" w14:textId="384C706D">
            <w:pPr>
              <w:widowControl w:val="0"/>
              <w:rPr>
                <w:b/>
              </w:rPr>
            </w:pPr>
            <w:r w:rsidRPr="00446BF7">
              <w:rPr>
                <w:b/>
              </w:rPr>
              <w:t>[Page 3]</w:t>
            </w:r>
          </w:p>
          <w:p w:rsidRPr="00916FFB" w:rsidR="00446BF7" w:rsidP="00916FFB" w:rsidRDefault="00446BF7" w14:paraId="6781DA44" w14:textId="77777777">
            <w:pPr>
              <w:widowControl w:val="0"/>
            </w:pPr>
          </w:p>
          <w:p w:rsidRPr="00916FFB" w:rsidR="008742D7" w:rsidP="00916FFB" w:rsidRDefault="008742D7" w14:paraId="1521654D" w14:textId="77777777">
            <w:pPr>
              <w:widowControl w:val="0"/>
              <w:rPr>
                <w:color w:val="FF0000"/>
              </w:rPr>
            </w:pPr>
            <w:r w:rsidRPr="00916FFB">
              <w:rPr>
                <w:color w:val="FF0000"/>
              </w:rPr>
              <w:t>[Fillable field]</w:t>
            </w:r>
          </w:p>
          <w:p w:rsidRPr="00916FFB" w:rsidR="00016C07" w:rsidP="00916FFB" w:rsidRDefault="00016C07" w14:paraId="3D37ECBA" w14:textId="77777777">
            <w:pPr>
              <w:rPr>
                <w:b/>
              </w:rPr>
            </w:pPr>
          </w:p>
        </w:tc>
      </w:tr>
      <w:tr w:rsidRPr="007228B5" w:rsidR="00A277E7" w:rsidTr="002D6271" w14:paraId="1507F1C6" w14:textId="77777777">
        <w:tc>
          <w:tcPr>
            <w:tcW w:w="2808" w:type="dxa"/>
          </w:tcPr>
          <w:p w:rsidR="00A277E7" w:rsidP="003463DC" w:rsidRDefault="00E76413" w14:paraId="704328AE" w14:textId="77777777">
            <w:pPr>
              <w:rPr>
                <w:b/>
                <w:sz w:val="24"/>
                <w:szCs w:val="24"/>
              </w:rPr>
            </w:pPr>
            <w:r>
              <w:rPr>
                <w:b/>
                <w:sz w:val="24"/>
                <w:szCs w:val="24"/>
              </w:rPr>
              <w:lastRenderedPageBreak/>
              <w:t>Pages 2-3,</w:t>
            </w:r>
          </w:p>
          <w:p w:rsidRPr="004B3E2B" w:rsidR="00E76413" w:rsidP="003463DC" w:rsidRDefault="00E76413" w14:paraId="5B7C872E" w14:textId="77777777">
            <w:pPr>
              <w:rPr>
                <w:b/>
                <w:sz w:val="24"/>
                <w:szCs w:val="24"/>
              </w:rPr>
            </w:pPr>
            <w:r w:rsidRPr="00E76413">
              <w:rPr>
                <w:b/>
                <w:sz w:val="24"/>
                <w:szCs w:val="24"/>
              </w:rPr>
              <w:t>Part 4.  Applicant’s or Petitioner’s Statement, Contact Information, Certification, and Signature</w:t>
            </w:r>
          </w:p>
        </w:tc>
        <w:tc>
          <w:tcPr>
            <w:tcW w:w="4095" w:type="dxa"/>
          </w:tcPr>
          <w:p w:rsidRPr="00916FFB" w:rsidR="00E76413" w:rsidP="00916FFB" w:rsidRDefault="00E76413" w14:paraId="535AE62C" w14:textId="77777777">
            <w:pPr>
              <w:rPr>
                <w:b/>
              </w:rPr>
            </w:pPr>
            <w:r w:rsidRPr="00916FFB">
              <w:rPr>
                <w:b/>
              </w:rPr>
              <w:t>[page 2]</w:t>
            </w:r>
          </w:p>
          <w:p w:rsidRPr="00916FFB" w:rsidR="00E76413" w:rsidP="00916FFB" w:rsidRDefault="00E76413" w14:paraId="613D067E" w14:textId="77777777">
            <w:pPr>
              <w:rPr>
                <w:b/>
              </w:rPr>
            </w:pPr>
          </w:p>
          <w:p w:rsidRPr="00916FFB" w:rsidR="00506D5E" w:rsidP="00916FFB" w:rsidRDefault="00506D5E" w14:paraId="7D2EE7D0" w14:textId="77777777">
            <w:pPr>
              <w:rPr>
                <w:b/>
              </w:rPr>
            </w:pPr>
            <w:r w:rsidRPr="00916FFB">
              <w:rPr>
                <w:b/>
              </w:rPr>
              <w:t xml:space="preserve">Part 4.  Applicant’s or Petitioner’s Statement, Contact Information, Certification, and Signature </w:t>
            </w:r>
          </w:p>
          <w:p w:rsidRPr="00916FFB" w:rsidR="00506D5E" w:rsidP="00916FFB" w:rsidRDefault="00506D5E" w14:paraId="0B8000D0" w14:textId="77777777">
            <w:pPr>
              <w:rPr>
                <w:b/>
              </w:rPr>
            </w:pPr>
          </w:p>
          <w:p w:rsidRPr="00916FFB" w:rsidR="00506D5E" w:rsidP="00916FFB" w:rsidRDefault="00506D5E" w14:paraId="48ABF4EB" w14:textId="77777777">
            <w:r w:rsidRPr="00916FFB">
              <w:rPr>
                <w:b/>
              </w:rPr>
              <w:t>NOTE:</w:t>
            </w:r>
            <w:r w:rsidRPr="00916FFB">
              <w:t xml:space="preserve">  Read the </w:t>
            </w:r>
            <w:r w:rsidRPr="00916FFB">
              <w:rPr>
                <w:b/>
              </w:rPr>
              <w:t>Penalties</w:t>
            </w:r>
            <w:r w:rsidRPr="00916FFB">
              <w:t xml:space="preserve"> section of the Form I-290B Instructions before completing this part.  </w:t>
            </w:r>
          </w:p>
          <w:p w:rsidRPr="00916FFB" w:rsidR="00506D5E" w:rsidP="00916FFB" w:rsidRDefault="00506D5E" w14:paraId="07DFAE8C" w14:textId="77777777">
            <w:pPr>
              <w:rPr>
                <w:b/>
              </w:rPr>
            </w:pPr>
          </w:p>
          <w:p w:rsidRPr="00916FFB" w:rsidR="00506D5E" w:rsidP="00916FFB" w:rsidRDefault="00506D5E" w14:paraId="2B37D5CD" w14:textId="77777777">
            <w:pPr>
              <w:rPr>
                <w:b/>
                <w:i/>
              </w:rPr>
            </w:pPr>
            <w:r w:rsidRPr="00916FFB">
              <w:rPr>
                <w:b/>
                <w:i/>
              </w:rPr>
              <w:t>Section A</w:t>
            </w:r>
          </w:p>
          <w:p w:rsidRPr="00916FFB" w:rsidR="00506D5E" w:rsidP="00916FFB" w:rsidRDefault="00506D5E" w14:paraId="1811E202" w14:textId="77777777"/>
          <w:p w:rsidRPr="00916FFB" w:rsidR="00506D5E" w:rsidP="00916FFB" w:rsidRDefault="00506D5E" w14:paraId="0118139D" w14:textId="77777777">
            <w:pPr>
              <w:rPr>
                <w:b/>
              </w:rPr>
            </w:pPr>
            <w:r w:rsidRPr="00916FFB">
              <w:t>If you are filing an appeal or motion based on an</w:t>
            </w:r>
            <w:r w:rsidRPr="00916FFB">
              <w:rPr>
                <w:b/>
              </w:rPr>
              <w:t xml:space="preserve"> APPLICATION OR PETITION FILED BY AN INDIVIDUAL (NOT A BUSINESS OR ORGANIZATION)</w:t>
            </w:r>
            <w:r w:rsidRPr="00916FFB">
              <w:t>, complete this section:</w:t>
            </w:r>
          </w:p>
          <w:p w:rsidRPr="00916FFB" w:rsidR="00506D5E" w:rsidP="00916FFB" w:rsidRDefault="00506D5E" w14:paraId="13B519F2" w14:textId="77777777">
            <w:pPr>
              <w:rPr>
                <w:b/>
              </w:rPr>
            </w:pPr>
          </w:p>
          <w:p w:rsidRPr="00916FFB" w:rsidR="00506D5E" w:rsidP="00916FFB" w:rsidRDefault="00506D5E" w14:paraId="25B11D54" w14:textId="77777777">
            <w:pPr>
              <w:rPr>
                <w:i/>
              </w:rPr>
            </w:pPr>
            <w:r w:rsidRPr="00916FFB">
              <w:rPr>
                <w:b/>
                <w:i/>
              </w:rPr>
              <w:t>Applicant’s or Petitioner’s Statement</w:t>
            </w:r>
            <w:r w:rsidRPr="00916FFB">
              <w:rPr>
                <w:i/>
              </w:rPr>
              <w:t xml:space="preserve"> </w:t>
            </w:r>
          </w:p>
          <w:p w:rsidRPr="00916FFB" w:rsidR="00506D5E" w:rsidP="00916FFB" w:rsidRDefault="00506D5E" w14:paraId="16BED847" w14:textId="77777777"/>
          <w:p w:rsidRPr="00916FFB" w:rsidR="00506D5E" w:rsidP="00916FFB" w:rsidRDefault="00506D5E" w14:paraId="327BD2D4" w14:textId="77777777">
            <w:r w:rsidRPr="00916FFB">
              <w:rPr>
                <w:b/>
              </w:rPr>
              <w:t>NOTE:</w:t>
            </w:r>
            <w:r w:rsidRPr="00916FFB">
              <w:t xml:space="preserve">  Select the box for either </w:t>
            </w:r>
            <w:r w:rsidRPr="00916FFB">
              <w:rPr>
                <w:b/>
              </w:rPr>
              <w:t xml:space="preserve">Item Number 1.a. </w:t>
            </w:r>
            <w:r w:rsidRPr="00916FFB">
              <w:t>or</w:t>
            </w:r>
            <w:r w:rsidRPr="00916FFB">
              <w:rPr>
                <w:b/>
              </w:rPr>
              <w:t xml:space="preserve"> 1.b.</w:t>
            </w:r>
            <w:r w:rsidRPr="00916FFB">
              <w:t xml:space="preserve">  If applicable, select the box for </w:t>
            </w:r>
            <w:r w:rsidRPr="00916FFB">
              <w:rPr>
                <w:b/>
              </w:rPr>
              <w:t>Item Number 2.</w:t>
            </w:r>
          </w:p>
          <w:p w:rsidRPr="00916FFB" w:rsidR="00506D5E" w:rsidP="00916FFB" w:rsidRDefault="00506D5E" w14:paraId="5353E598" w14:textId="77777777">
            <w:pPr>
              <w:autoSpaceDE w:val="0"/>
              <w:autoSpaceDN w:val="0"/>
              <w:adjustRightInd w:val="0"/>
              <w:rPr>
                <w:b/>
                <w:bCs/>
                <w:i/>
                <w:iCs/>
              </w:rPr>
            </w:pPr>
          </w:p>
          <w:p w:rsidRPr="00916FFB" w:rsidR="00506D5E" w:rsidP="00916FFB" w:rsidRDefault="00506D5E" w14:paraId="549BE0DB" w14:textId="77777777">
            <w:proofErr w:type="gramStart"/>
            <w:r w:rsidRPr="00916FFB">
              <w:rPr>
                <w:b/>
              </w:rPr>
              <w:t>1.a</w:t>
            </w:r>
            <w:proofErr w:type="gramEnd"/>
            <w:r w:rsidRPr="00916FFB">
              <w:rPr>
                <w:b/>
              </w:rPr>
              <w:t xml:space="preserve">.  </w:t>
            </w:r>
            <w:r w:rsidRPr="00916FFB">
              <w:t xml:space="preserve"> I can read and understand English, and I have read and understand every question and instruction on this form and my answer to every question.  </w:t>
            </w:r>
          </w:p>
          <w:p w:rsidRPr="00916FFB" w:rsidR="00506D5E" w:rsidP="00916FFB" w:rsidRDefault="00506D5E" w14:paraId="7B0E119D" w14:textId="77777777"/>
          <w:p w:rsidRPr="00916FFB" w:rsidR="00506D5E" w:rsidP="00916FFB" w:rsidRDefault="00506D5E" w14:paraId="65C6AEFE" w14:textId="77777777">
            <w:proofErr w:type="gramStart"/>
            <w:r w:rsidRPr="00916FFB">
              <w:rPr>
                <w:b/>
              </w:rPr>
              <w:t>1.b</w:t>
            </w:r>
            <w:proofErr w:type="gramEnd"/>
            <w:r w:rsidRPr="00916FFB">
              <w:rPr>
                <w:b/>
              </w:rPr>
              <w:t xml:space="preserve">. </w:t>
            </w:r>
            <w:r w:rsidRPr="00916FFB">
              <w:t xml:space="preserve">  The interpreter named in </w:t>
            </w:r>
            <w:r w:rsidRPr="00916FFB">
              <w:rPr>
                <w:b/>
              </w:rPr>
              <w:t xml:space="preserve">Part 5. </w:t>
            </w:r>
            <w:proofErr w:type="gramStart"/>
            <w:r w:rsidRPr="00916FFB">
              <w:t>has</w:t>
            </w:r>
            <w:proofErr w:type="gramEnd"/>
            <w:r w:rsidRPr="00916FFB">
              <w:t xml:space="preserve"> read to me every question and instruction on this form, and my answer to every question, in [Fillable Field], a language in which I am fluent.  I understood all of this information as interpreted.  </w:t>
            </w:r>
          </w:p>
          <w:p w:rsidRPr="00916FFB" w:rsidR="00506D5E" w:rsidP="00916FFB" w:rsidRDefault="00506D5E" w14:paraId="123422F6" w14:textId="77777777">
            <w:pPr>
              <w:rPr>
                <w:strike/>
              </w:rPr>
            </w:pPr>
          </w:p>
          <w:p w:rsidRPr="00916FFB" w:rsidR="00506D5E" w:rsidP="00916FFB" w:rsidRDefault="00506D5E" w14:paraId="752E054A" w14:textId="77777777">
            <w:r w:rsidRPr="00916FFB">
              <w:rPr>
                <w:b/>
              </w:rPr>
              <w:t xml:space="preserve">2.  </w:t>
            </w:r>
            <w:r w:rsidRPr="00916FFB">
              <w:t xml:space="preserve"> At my request, the preparer named in </w:t>
            </w:r>
            <w:r w:rsidRPr="00916FFB">
              <w:rPr>
                <w:b/>
              </w:rPr>
              <w:t xml:space="preserve">Part 6. </w:t>
            </w:r>
            <w:proofErr w:type="gramStart"/>
            <w:r w:rsidRPr="00916FFB">
              <w:t>prepared</w:t>
            </w:r>
            <w:proofErr w:type="gramEnd"/>
            <w:r w:rsidRPr="00916FFB">
              <w:t xml:space="preserve"> this form for me based only upon information I provided or authorized.</w:t>
            </w:r>
          </w:p>
          <w:p w:rsidRPr="00916FFB" w:rsidR="00506D5E" w:rsidP="00916FFB" w:rsidRDefault="00506D5E" w14:paraId="018DE47E" w14:textId="77777777">
            <w:pPr>
              <w:rPr>
                <w:i/>
              </w:rPr>
            </w:pPr>
          </w:p>
          <w:p w:rsidRPr="00916FFB" w:rsidR="00506D5E" w:rsidP="00916FFB" w:rsidRDefault="00506D5E" w14:paraId="3B836BF2" w14:textId="77777777">
            <w:pPr>
              <w:rPr>
                <w:i/>
              </w:rPr>
            </w:pPr>
            <w:r w:rsidRPr="00916FFB">
              <w:rPr>
                <w:b/>
                <w:i/>
              </w:rPr>
              <w:t>Applicant’s or Petitioner’s Contact Information</w:t>
            </w:r>
            <w:r w:rsidRPr="00916FFB">
              <w:rPr>
                <w:i/>
              </w:rPr>
              <w:t xml:space="preserve"> </w:t>
            </w:r>
          </w:p>
          <w:p w:rsidRPr="00916FFB" w:rsidR="00506D5E" w:rsidP="00916FFB" w:rsidRDefault="00506D5E" w14:paraId="3BD10945" w14:textId="77777777">
            <w:pPr>
              <w:rPr>
                <w:i/>
              </w:rPr>
            </w:pPr>
          </w:p>
          <w:p w:rsidRPr="00916FFB" w:rsidR="00506D5E" w:rsidP="00916FFB" w:rsidRDefault="00506D5E" w14:paraId="5D5D5FA6" w14:textId="77777777">
            <w:r w:rsidRPr="00916FFB">
              <w:rPr>
                <w:b/>
              </w:rPr>
              <w:t xml:space="preserve">3. </w:t>
            </w:r>
            <w:r w:rsidRPr="00916FFB">
              <w:t>Applicant’s or Petitioner’s Daytime Telephone Number</w:t>
            </w:r>
          </w:p>
          <w:p w:rsidRPr="00916FFB" w:rsidR="00506D5E" w:rsidP="00916FFB" w:rsidRDefault="00506D5E" w14:paraId="622B5D5C" w14:textId="77777777">
            <w:r w:rsidRPr="00916FFB">
              <w:rPr>
                <w:b/>
              </w:rPr>
              <w:t>4.</w:t>
            </w:r>
            <w:r w:rsidRPr="00916FFB">
              <w:t xml:space="preserve"> Applicant’s or Petitioner’s Mobile Telephone Number (if any)</w:t>
            </w:r>
          </w:p>
          <w:p w:rsidRPr="00916FFB" w:rsidR="00506D5E" w:rsidP="00916FFB" w:rsidRDefault="00506D5E" w14:paraId="34A98E81" w14:textId="77777777">
            <w:r w:rsidRPr="00916FFB">
              <w:rPr>
                <w:b/>
              </w:rPr>
              <w:t>5.</w:t>
            </w:r>
            <w:r w:rsidRPr="00916FFB">
              <w:t xml:space="preserve"> Applicant’s or Petitioner’s Email Address (if any)</w:t>
            </w:r>
          </w:p>
          <w:p w:rsidRPr="00916FFB" w:rsidR="00506D5E" w:rsidP="00916FFB" w:rsidRDefault="00506D5E" w14:paraId="67CCBCE8" w14:textId="4A7FC296"/>
          <w:p w:rsidRPr="00916FFB" w:rsidR="00353736" w:rsidP="00916FFB" w:rsidRDefault="00353736" w14:paraId="2258DA3F" w14:textId="2B3F0B49">
            <w:pPr>
              <w:rPr>
                <w:b/>
              </w:rPr>
            </w:pPr>
            <w:r w:rsidRPr="00916FFB">
              <w:rPr>
                <w:b/>
              </w:rPr>
              <w:t>[New]</w:t>
            </w:r>
          </w:p>
          <w:p w:rsidRPr="00916FFB" w:rsidR="00353736" w:rsidP="00916FFB" w:rsidRDefault="00353736" w14:paraId="2C3130C9" w14:textId="2A24A98D"/>
          <w:p w:rsidRPr="00916FFB" w:rsidR="00353736" w:rsidP="00916FFB" w:rsidRDefault="00353736" w14:paraId="5B8941A4" w14:textId="2E155BA6"/>
          <w:p w:rsidRPr="00916FFB" w:rsidR="00353736" w:rsidP="00916FFB" w:rsidRDefault="00353736" w14:paraId="0469AFF9" w14:textId="7CE57CE1"/>
          <w:p w:rsidRPr="00916FFB" w:rsidR="00353736" w:rsidP="00916FFB" w:rsidRDefault="00353736" w14:paraId="41CCA0E2" w14:textId="674D267F"/>
          <w:p w:rsidRPr="00916FFB" w:rsidR="00353736" w:rsidP="00916FFB" w:rsidRDefault="00353736" w14:paraId="21371DAE" w14:textId="16E9F533"/>
          <w:p w:rsidRPr="00916FFB" w:rsidR="00353736" w:rsidP="00916FFB" w:rsidRDefault="00353736" w14:paraId="2870685D" w14:textId="217BCA0B"/>
          <w:p w:rsidRPr="00916FFB" w:rsidR="00353736" w:rsidP="00916FFB" w:rsidRDefault="00353736" w14:paraId="2502D4A6" w14:textId="77777777"/>
          <w:p w:rsidRPr="00916FFB" w:rsidR="00506D5E" w:rsidP="00916FFB" w:rsidRDefault="00506D5E" w14:paraId="34780C83" w14:textId="77777777">
            <w:pPr>
              <w:rPr>
                <w:b/>
              </w:rPr>
            </w:pPr>
            <w:r w:rsidRPr="00916FFB">
              <w:rPr>
                <w:b/>
              </w:rPr>
              <w:t>[Page 3]</w:t>
            </w:r>
          </w:p>
          <w:p w:rsidRPr="00916FFB" w:rsidR="00506D5E" w:rsidP="00916FFB" w:rsidRDefault="00506D5E" w14:paraId="7C84DD92" w14:textId="77777777"/>
          <w:p w:rsidRPr="00916FFB" w:rsidR="00506D5E" w:rsidP="00916FFB" w:rsidRDefault="00506D5E" w14:paraId="10351E08" w14:textId="77777777">
            <w:pPr>
              <w:rPr>
                <w:i/>
              </w:rPr>
            </w:pPr>
            <w:r w:rsidRPr="00916FFB">
              <w:rPr>
                <w:b/>
                <w:i/>
              </w:rPr>
              <w:t>Applicant’s or Petitioner’s Certification</w:t>
            </w:r>
            <w:r w:rsidRPr="00916FFB">
              <w:rPr>
                <w:i/>
              </w:rPr>
              <w:t xml:space="preserve"> </w:t>
            </w:r>
          </w:p>
          <w:p w:rsidRPr="00916FFB" w:rsidR="00506D5E" w:rsidP="00916FFB" w:rsidRDefault="00506D5E" w14:paraId="60CDD346" w14:textId="77777777"/>
          <w:p w:rsidRPr="00916FFB" w:rsidR="00506D5E" w:rsidP="00916FFB" w:rsidRDefault="00506D5E" w14:paraId="532F1160"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that I seek. </w:t>
            </w:r>
          </w:p>
          <w:p w:rsidRPr="00916FFB" w:rsidR="00506D5E" w:rsidP="00916FFB" w:rsidRDefault="00506D5E" w14:paraId="4FBA6DC2" w14:textId="77777777">
            <w:pPr>
              <w:pStyle w:val="NoSpacing"/>
              <w:rPr>
                <w:rFonts w:ascii="Times New Roman" w:hAnsi="Times New Roman" w:eastAsia="Calibri" w:cs="Times New Roman"/>
                <w:sz w:val="20"/>
                <w:szCs w:val="20"/>
              </w:rPr>
            </w:pPr>
          </w:p>
          <w:p w:rsidRPr="00916FFB" w:rsidR="00506D5E" w:rsidP="00916FFB" w:rsidRDefault="00506D5E" w14:paraId="3E119C2B"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t>I further authorize release of information contained in this form, in supporting documents, and in my USCIS records, to other entities and persons where necessary for the administration and enforcement of U.S. immigration law.</w:t>
            </w:r>
          </w:p>
          <w:p w:rsidRPr="00916FFB" w:rsidR="00506D5E" w:rsidP="00916FFB" w:rsidRDefault="00506D5E" w14:paraId="44A0FEA7"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lastRenderedPageBreak/>
              <w:t xml:space="preserve">   </w:t>
            </w:r>
          </w:p>
          <w:p w:rsidRPr="00916FFB" w:rsidR="00506D5E" w:rsidP="00916FFB" w:rsidRDefault="00506D5E" w14:paraId="6F562F1F" w14:textId="113B9B5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t xml:space="preserve">I certify, under penalty of perjury, </w:t>
            </w:r>
            <w:r w:rsidRPr="00916FFB">
              <w:rPr>
                <w:rFonts w:ascii="Times New Roman" w:hAnsi="Times New Roman" w:cs="Times New Roman"/>
                <w:sz w:val="20"/>
                <w:szCs w:val="20"/>
              </w:rPr>
              <w:t xml:space="preserve">that all of the information in my form and any document submitted with it were provided or authorized by me, that I reviewed and understand all of the information contained in, and submitted with, my </w:t>
            </w:r>
            <w:r w:rsidRPr="00916FFB">
              <w:rPr>
                <w:rFonts w:ascii="Times New Roman" w:hAnsi="Times New Roman" w:eastAsia="Calibri" w:cs="Times New Roman"/>
                <w:sz w:val="20"/>
                <w:szCs w:val="20"/>
              </w:rPr>
              <w:t>form</w:t>
            </w:r>
            <w:r w:rsidRPr="00916FFB">
              <w:rPr>
                <w:rFonts w:ascii="Times New Roman" w:hAnsi="Times New Roman" w:cs="Times New Roman"/>
                <w:sz w:val="20"/>
                <w:szCs w:val="20"/>
              </w:rPr>
              <w:t>, and that all of this information is</w:t>
            </w:r>
            <w:r w:rsidRPr="00916FFB">
              <w:rPr>
                <w:rFonts w:ascii="Times New Roman" w:hAnsi="Times New Roman" w:eastAsia="Calibri" w:cs="Times New Roman"/>
                <w:sz w:val="20"/>
                <w:szCs w:val="20"/>
              </w:rPr>
              <w:t xml:space="preserve"> complete, true, and correct. </w:t>
            </w:r>
          </w:p>
          <w:p w:rsidRPr="00916FFB" w:rsidR="00914677" w:rsidP="00916FFB" w:rsidRDefault="00914677" w14:paraId="4ABFDCAE" w14:textId="47EEB2F8">
            <w:pPr>
              <w:pStyle w:val="NoSpacing"/>
              <w:rPr>
                <w:rFonts w:ascii="Times New Roman" w:hAnsi="Times New Roman" w:eastAsia="Calibri" w:cs="Times New Roman"/>
                <w:sz w:val="20"/>
                <w:szCs w:val="20"/>
              </w:rPr>
            </w:pPr>
          </w:p>
          <w:p w:rsidRPr="00916FFB" w:rsidR="00914677" w:rsidP="00916FFB" w:rsidRDefault="00914677" w14:paraId="035BD524" w14:textId="1668261C">
            <w:pPr>
              <w:pStyle w:val="NoSpacing"/>
              <w:rPr>
                <w:rFonts w:ascii="Times New Roman" w:hAnsi="Times New Roman" w:eastAsia="Calibri" w:cs="Times New Roman"/>
                <w:b/>
                <w:sz w:val="20"/>
                <w:szCs w:val="20"/>
              </w:rPr>
            </w:pPr>
            <w:r w:rsidRPr="00916FFB">
              <w:rPr>
                <w:rFonts w:ascii="Times New Roman" w:hAnsi="Times New Roman" w:eastAsia="Calibri" w:cs="Times New Roman"/>
                <w:b/>
                <w:sz w:val="20"/>
                <w:szCs w:val="20"/>
              </w:rPr>
              <w:t>[New]</w:t>
            </w:r>
          </w:p>
          <w:p w:rsidRPr="00916FFB" w:rsidR="00914677" w:rsidP="00916FFB" w:rsidRDefault="00914677" w14:paraId="15F2D7D7" w14:textId="77777777">
            <w:pPr>
              <w:rPr>
                <w:b/>
                <w:i/>
              </w:rPr>
            </w:pPr>
          </w:p>
          <w:p w:rsidRPr="00916FFB" w:rsidR="00914677" w:rsidP="00916FFB" w:rsidRDefault="00914677" w14:paraId="663422CF" w14:textId="77777777">
            <w:pPr>
              <w:rPr>
                <w:b/>
                <w:i/>
              </w:rPr>
            </w:pPr>
          </w:p>
          <w:p w:rsidRPr="00916FFB" w:rsidR="00914677" w:rsidP="00916FFB" w:rsidRDefault="00914677" w14:paraId="2DF0E82A" w14:textId="4CE3E862">
            <w:pPr>
              <w:rPr>
                <w:b/>
                <w:i/>
              </w:rPr>
            </w:pPr>
          </w:p>
          <w:p w:rsidRPr="00916FFB" w:rsidR="00506D5E" w:rsidP="00916FFB" w:rsidRDefault="00506D5E" w14:paraId="29865472" w14:textId="244CB60D">
            <w:pPr>
              <w:rPr>
                <w:i/>
                <w:iCs/>
              </w:rPr>
            </w:pPr>
            <w:r w:rsidRPr="00916FFB">
              <w:rPr>
                <w:b/>
                <w:i/>
              </w:rPr>
              <w:t xml:space="preserve">Applicant’s or Petitioner’s </w:t>
            </w:r>
            <w:r w:rsidRPr="00916FFB">
              <w:rPr>
                <w:b/>
                <w:i/>
                <w:iCs/>
              </w:rPr>
              <w:t>Signature</w:t>
            </w:r>
            <w:r w:rsidRPr="00916FFB">
              <w:rPr>
                <w:i/>
                <w:iCs/>
              </w:rPr>
              <w:t xml:space="preserve"> </w:t>
            </w:r>
          </w:p>
          <w:p w:rsidRPr="00916FFB" w:rsidR="00506D5E" w:rsidP="00916FFB" w:rsidRDefault="00506D5E" w14:paraId="21627355" w14:textId="77777777">
            <w:pPr>
              <w:rPr>
                <w:bCs/>
                <w:iCs/>
              </w:rPr>
            </w:pPr>
          </w:p>
          <w:p w:rsidRPr="00916FFB" w:rsidR="00506D5E" w:rsidP="00916FFB" w:rsidRDefault="00506D5E" w14:paraId="58EF3628" w14:textId="77777777">
            <w:proofErr w:type="gramStart"/>
            <w:r w:rsidRPr="00916FFB">
              <w:rPr>
                <w:b/>
              </w:rPr>
              <w:t>6.a</w:t>
            </w:r>
            <w:proofErr w:type="gramEnd"/>
            <w:r w:rsidRPr="00916FFB">
              <w:rPr>
                <w:b/>
              </w:rPr>
              <w:t>.</w:t>
            </w:r>
            <w:r w:rsidRPr="00916FFB">
              <w:t xml:space="preserve">  Applicant’s or Petitioner’s Signature</w:t>
            </w:r>
          </w:p>
          <w:p w:rsidRPr="00916FFB" w:rsidR="00506D5E" w:rsidP="00916FFB" w:rsidRDefault="00506D5E" w14:paraId="6BFD71CC" w14:textId="77777777">
            <w:proofErr w:type="gramStart"/>
            <w:r w:rsidRPr="00916FFB">
              <w:rPr>
                <w:b/>
              </w:rPr>
              <w:t>6.b</w:t>
            </w:r>
            <w:proofErr w:type="gramEnd"/>
            <w:r w:rsidRPr="00916FFB">
              <w:rPr>
                <w:b/>
              </w:rPr>
              <w:t>.</w:t>
            </w:r>
            <w:r w:rsidRPr="00916FFB">
              <w:t xml:space="preserve">  Date of Signature (mm/</w:t>
            </w:r>
            <w:proofErr w:type="spellStart"/>
            <w:r w:rsidRPr="00916FFB">
              <w:t>dd</w:t>
            </w:r>
            <w:proofErr w:type="spellEnd"/>
            <w:r w:rsidRPr="00916FFB">
              <w:t>/</w:t>
            </w:r>
            <w:proofErr w:type="spellStart"/>
            <w:r w:rsidRPr="00916FFB">
              <w:t>yyyy</w:t>
            </w:r>
            <w:proofErr w:type="spellEnd"/>
            <w:r w:rsidRPr="00916FFB">
              <w:t>)</w:t>
            </w:r>
          </w:p>
          <w:p w:rsidRPr="00916FFB" w:rsidR="00506D5E" w:rsidP="00916FFB" w:rsidRDefault="00506D5E" w14:paraId="75039412" w14:textId="77777777"/>
          <w:p w:rsidRPr="00916FFB" w:rsidR="00506D5E" w:rsidP="00916FFB" w:rsidRDefault="00506D5E" w14:paraId="25546536" w14:textId="77777777">
            <w:pPr>
              <w:rPr>
                <w:b/>
                <w:i/>
              </w:rPr>
            </w:pPr>
            <w:r w:rsidRPr="00916FFB">
              <w:rPr>
                <w:b/>
                <w:i/>
              </w:rPr>
              <w:t>Section B</w:t>
            </w:r>
          </w:p>
          <w:p w:rsidRPr="00916FFB" w:rsidR="00506D5E" w:rsidP="00916FFB" w:rsidRDefault="00506D5E" w14:paraId="31BB8709" w14:textId="77777777">
            <w:pPr>
              <w:rPr>
                <w:b/>
              </w:rPr>
            </w:pPr>
          </w:p>
          <w:p w:rsidRPr="00916FFB" w:rsidR="00506D5E" w:rsidP="00916FFB" w:rsidRDefault="00506D5E" w14:paraId="02382383" w14:textId="77777777">
            <w:pPr>
              <w:rPr>
                <w:b/>
              </w:rPr>
            </w:pPr>
            <w:r w:rsidRPr="00916FFB">
              <w:t xml:space="preserve">If you are filing an appeal or motion based on a </w:t>
            </w:r>
            <w:r w:rsidRPr="00916FFB">
              <w:rPr>
                <w:b/>
              </w:rPr>
              <w:t>PETITION FILED BY A BUSINESS OR ORGANIZATION (NOT AN INDIVIDUAL)</w:t>
            </w:r>
            <w:r w:rsidRPr="00916FFB">
              <w:t>, complete this section:</w:t>
            </w:r>
          </w:p>
          <w:p w:rsidRPr="00916FFB" w:rsidR="00506D5E" w:rsidP="00916FFB" w:rsidRDefault="00506D5E" w14:paraId="3EB717C1" w14:textId="77777777"/>
          <w:p w:rsidRPr="00916FFB" w:rsidR="00506D5E" w:rsidP="00916FFB" w:rsidRDefault="00506D5E" w14:paraId="111725AE" w14:textId="77777777">
            <w:pPr>
              <w:rPr>
                <w:b/>
                <w:i/>
              </w:rPr>
            </w:pPr>
            <w:r w:rsidRPr="00916FFB">
              <w:rPr>
                <w:b/>
                <w:i/>
              </w:rPr>
              <w:t xml:space="preserve">Petitioner’s Statement </w:t>
            </w:r>
          </w:p>
          <w:p w:rsidRPr="00916FFB" w:rsidR="00506D5E" w:rsidP="00916FFB" w:rsidRDefault="00506D5E" w14:paraId="400D312B" w14:textId="77777777">
            <w:pPr>
              <w:rPr>
                <w:b/>
              </w:rPr>
            </w:pPr>
          </w:p>
          <w:p w:rsidRPr="00916FFB" w:rsidR="00506D5E" w:rsidP="00916FFB" w:rsidRDefault="00506D5E" w14:paraId="552417DC" w14:textId="77777777">
            <w:r w:rsidRPr="00916FFB">
              <w:rPr>
                <w:b/>
              </w:rPr>
              <w:t>NOTE:</w:t>
            </w:r>
            <w:r w:rsidRPr="00916FFB">
              <w:t xml:space="preserve">  Select the box for either </w:t>
            </w:r>
            <w:r w:rsidRPr="00916FFB">
              <w:rPr>
                <w:b/>
              </w:rPr>
              <w:t>Item Number 1.a.</w:t>
            </w:r>
            <w:r w:rsidRPr="00916FFB">
              <w:t xml:space="preserve"> or </w:t>
            </w:r>
            <w:r w:rsidRPr="00916FFB">
              <w:rPr>
                <w:b/>
              </w:rPr>
              <w:t>1.b.</w:t>
            </w:r>
            <w:r w:rsidRPr="00916FFB">
              <w:t xml:space="preserve">  If applicable, select the box for </w:t>
            </w:r>
            <w:r w:rsidRPr="00916FFB">
              <w:rPr>
                <w:b/>
              </w:rPr>
              <w:t>Item Number 2.</w:t>
            </w:r>
          </w:p>
          <w:p w:rsidRPr="00916FFB" w:rsidR="00506D5E" w:rsidP="00916FFB" w:rsidRDefault="00506D5E" w14:paraId="64B43992" w14:textId="77777777"/>
          <w:p w:rsidRPr="00916FFB" w:rsidR="00506D5E" w:rsidP="00916FFB" w:rsidRDefault="00506D5E" w14:paraId="71119065" w14:textId="77777777">
            <w:proofErr w:type="gramStart"/>
            <w:r w:rsidRPr="00916FFB">
              <w:rPr>
                <w:b/>
              </w:rPr>
              <w:t>1.a</w:t>
            </w:r>
            <w:proofErr w:type="gramEnd"/>
            <w:r w:rsidRPr="00916FFB">
              <w:rPr>
                <w:b/>
              </w:rPr>
              <w:t xml:space="preserve">.  </w:t>
            </w:r>
            <w:r w:rsidRPr="00916FFB">
              <w:t xml:space="preserve">___ I can read and understand English, and I have read and understand every question and instruction on this form and my answer to every question.  </w:t>
            </w:r>
          </w:p>
          <w:p w:rsidRPr="00916FFB" w:rsidR="00506D5E" w:rsidP="00916FFB" w:rsidRDefault="00506D5E" w14:paraId="49DD6448" w14:textId="77777777"/>
          <w:p w:rsidRPr="00916FFB" w:rsidR="00506D5E" w:rsidP="00916FFB" w:rsidRDefault="00506D5E" w14:paraId="4D5D0615" w14:textId="77777777">
            <w:proofErr w:type="gramStart"/>
            <w:r w:rsidRPr="00916FFB">
              <w:rPr>
                <w:b/>
              </w:rPr>
              <w:t>1.b</w:t>
            </w:r>
            <w:proofErr w:type="gramEnd"/>
            <w:r w:rsidRPr="00916FFB">
              <w:rPr>
                <w:b/>
              </w:rPr>
              <w:t xml:space="preserve">. </w:t>
            </w:r>
            <w:r w:rsidRPr="00916FFB">
              <w:t xml:space="preserve"> ___ The interpreter named in </w:t>
            </w:r>
            <w:r w:rsidRPr="00916FFB">
              <w:rPr>
                <w:b/>
              </w:rPr>
              <w:t xml:space="preserve">Part 5. </w:t>
            </w:r>
            <w:proofErr w:type="gramStart"/>
            <w:r w:rsidRPr="00916FFB">
              <w:t>has</w:t>
            </w:r>
            <w:proofErr w:type="gramEnd"/>
            <w:r w:rsidRPr="00916FFB">
              <w:t xml:space="preserve"> read to me every question and instruction on this form, and my answer to every question, in [Fillable Field], a language in which I am fluent.  I understood all of this information as interpreted.  </w:t>
            </w:r>
          </w:p>
          <w:p w:rsidRPr="00916FFB" w:rsidR="00506D5E" w:rsidP="00916FFB" w:rsidRDefault="00506D5E" w14:paraId="04BF2B00" w14:textId="77777777">
            <w:pPr>
              <w:rPr>
                <w:strike/>
              </w:rPr>
            </w:pPr>
          </w:p>
          <w:p w:rsidRPr="00916FFB" w:rsidR="00506D5E" w:rsidP="00916FFB" w:rsidRDefault="00506D5E" w14:paraId="34E14A89" w14:textId="77777777">
            <w:r w:rsidRPr="00916FFB">
              <w:rPr>
                <w:b/>
              </w:rPr>
              <w:t xml:space="preserve">2.  </w:t>
            </w:r>
            <w:r w:rsidRPr="00916FFB">
              <w:t xml:space="preserve">___ At my request, the preparer named in </w:t>
            </w:r>
            <w:r w:rsidRPr="00916FFB">
              <w:rPr>
                <w:b/>
              </w:rPr>
              <w:t xml:space="preserve">Part 6. </w:t>
            </w:r>
            <w:proofErr w:type="gramStart"/>
            <w:r w:rsidRPr="00916FFB">
              <w:t>prepared</w:t>
            </w:r>
            <w:proofErr w:type="gramEnd"/>
            <w:r w:rsidRPr="00916FFB">
              <w:t xml:space="preserve"> this form for me based only upon information I provided or authorized.</w:t>
            </w:r>
          </w:p>
          <w:p w:rsidR="00506D5E" w:rsidP="00916FFB" w:rsidRDefault="00506D5E" w14:paraId="41F531B3" w14:textId="0FB47BA8"/>
          <w:p w:rsidR="00446BF7" w:rsidP="00916FFB" w:rsidRDefault="00446BF7" w14:paraId="19F8895E" w14:textId="2E58AAC8"/>
          <w:p w:rsidRPr="00916FFB" w:rsidR="00446BF7" w:rsidP="00916FFB" w:rsidRDefault="00446BF7" w14:paraId="1A9C770D" w14:textId="77777777"/>
          <w:p w:rsidRPr="00916FFB" w:rsidR="00506D5E" w:rsidP="00916FFB" w:rsidRDefault="00506D5E" w14:paraId="76808840" w14:textId="77777777">
            <w:pPr>
              <w:rPr>
                <w:i/>
              </w:rPr>
            </w:pPr>
            <w:r w:rsidRPr="00916FFB">
              <w:rPr>
                <w:b/>
                <w:i/>
              </w:rPr>
              <w:t>Petitioner’s Contact Information</w:t>
            </w:r>
            <w:r w:rsidRPr="00916FFB">
              <w:rPr>
                <w:i/>
              </w:rPr>
              <w:t xml:space="preserve"> </w:t>
            </w:r>
          </w:p>
          <w:p w:rsidRPr="00916FFB" w:rsidR="00506D5E" w:rsidP="00916FFB" w:rsidRDefault="00506D5E" w14:paraId="3BF7F27E" w14:textId="77777777">
            <w:pPr>
              <w:rPr>
                <w:i/>
              </w:rPr>
            </w:pPr>
          </w:p>
          <w:p w:rsidRPr="00916FFB" w:rsidR="00506D5E" w:rsidP="00916FFB" w:rsidRDefault="00506D5E" w14:paraId="321E8D56" w14:textId="77777777">
            <w:pPr>
              <w:autoSpaceDE w:val="0"/>
              <w:autoSpaceDN w:val="0"/>
              <w:adjustRightInd w:val="0"/>
              <w:rPr>
                <w:b/>
                <w:bCs/>
              </w:rPr>
            </w:pPr>
            <w:r w:rsidRPr="00916FFB">
              <w:t>Provide the following information about the petitioner’s authorized signatory.</w:t>
            </w:r>
          </w:p>
          <w:p w:rsidRPr="00916FFB" w:rsidR="00506D5E" w:rsidP="00916FFB" w:rsidRDefault="00506D5E" w14:paraId="5920F39B" w14:textId="77777777">
            <w:pPr>
              <w:autoSpaceDE w:val="0"/>
              <w:autoSpaceDN w:val="0"/>
              <w:adjustRightInd w:val="0"/>
              <w:rPr>
                <w:b/>
                <w:bCs/>
              </w:rPr>
            </w:pPr>
          </w:p>
          <w:p w:rsidRPr="00916FFB" w:rsidR="00506D5E" w:rsidP="00916FFB" w:rsidRDefault="00506D5E" w14:paraId="602E7991" w14:textId="77777777">
            <w:pPr>
              <w:autoSpaceDE w:val="0"/>
              <w:autoSpaceDN w:val="0"/>
              <w:adjustRightInd w:val="0"/>
              <w:rPr>
                <w:b/>
                <w:bCs/>
              </w:rPr>
            </w:pPr>
            <w:r w:rsidRPr="00916FFB">
              <w:rPr>
                <w:b/>
              </w:rPr>
              <w:t xml:space="preserve">3.a. </w:t>
            </w:r>
            <w:r w:rsidRPr="00916FFB">
              <w:t xml:space="preserve">Family Name (Last Name) </w:t>
            </w:r>
            <w:r w:rsidRPr="00916FFB">
              <w:rPr>
                <w:b/>
              </w:rPr>
              <w:t xml:space="preserve"> </w:t>
            </w:r>
          </w:p>
          <w:p w:rsidRPr="00916FFB" w:rsidR="00506D5E" w:rsidP="00916FFB" w:rsidRDefault="00506D5E" w14:paraId="71FA9DF8" w14:textId="77777777">
            <w:pPr>
              <w:autoSpaceDE w:val="0"/>
              <w:autoSpaceDN w:val="0"/>
              <w:adjustRightInd w:val="0"/>
              <w:rPr>
                <w:b/>
                <w:bCs/>
              </w:rPr>
            </w:pPr>
            <w:proofErr w:type="gramStart"/>
            <w:r w:rsidRPr="00916FFB">
              <w:rPr>
                <w:b/>
              </w:rPr>
              <w:t>3.b</w:t>
            </w:r>
            <w:proofErr w:type="gramEnd"/>
            <w:r w:rsidRPr="00916FFB">
              <w:rPr>
                <w:b/>
              </w:rPr>
              <w:t xml:space="preserve">. </w:t>
            </w:r>
            <w:r w:rsidRPr="00916FFB">
              <w:t xml:space="preserve">Given Name (First Name) </w:t>
            </w:r>
            <w:r w:rsidRPr="00916FFB">
              <w:rPr>
                <w:b/>
              </w:rPr>
              <w:t xml:space="preserve"> </w:t>
            </w:r>
          </w:p>
          <w:p w:rsidRPr="00916FFB" w:rsidR="00506D5E" w:rsidP="00916FFB" w:rsidRDefault="00506D5E" w14:paraId="368B1B52" w14:textId="77777777">
            <w:pPr>
              <w:autoSpaceDE w:val="0"/>
              <w:autoSpaceDN w:val="0"/>
              <w:adjustRightInd w:val="0"/>
              <w:rPr>
                <w:b/>
                <w:bCs/>
              </w:rPr>
            </w:pPr>
            <w:r w:rsidRPr="00916FFB">
              <w:rPr>
                <w:b/>
              </w:rPr>
              <w:t>3.c.</w:t>
            </w:r>
            <w:r w:rsidRPr="00916FFB">
              <w:t xml:space="preserve"> Middle Name</w:t>
            </w:r>
            <w:r w:rsidRPr="00916FFB">
              <w:rPr>
                <w:b/>
              </w:rPr>
              <w:t xml:space="preserve"> </w:t>
            </w:r>
          </w:p>
          <w:p w:rsidRPr="00916FFB" w:rsidR="00506D5E" w:rsidP="00916FFB" w:rsidRDefault="00506D5E" w14:paraId="11A3E5BE" w14:textId="77777777">
            <w:pPr>
              <w:autoSpaceDE w:val="0"/>
              <w:autoSpaceDN w:val="0"/>
              <w:adjustRightInd w:val="0"/>
            </w:pPr>
          </w:p>
          <w:p w:rsidRPr="00916FFB" w:rsidR="00506D5E" w:rsidP="00916FFB" w:rsidRDefault="00506D5E" w14:paraId="57B17267" w14:textId="77777777">
            <w:pPr>
              <w:autoSpaceDE w:val="0"/>
              <w:autoSpaceDN w:val="0"/>
              <w:adjustRightInd w:val="0"/>
            </w:pPr>
            <w:r w:rsidRPr="00916FFB">
              <w:rPr>
                <w:b/>
              </w:rPr>
              <w:t>4.</w:t>
            </w:r>
            <w:r w:rsidRPr="00916FFB">
              <w:t xml:space="preserve"> Title</w:t>
            </w:r>
          </w:p>
          <w:p w:rsidRPr="00916FFB" w:rsidR="00506D5E" w:rsidP="00916FFB" w:rsidRDefault="00506D5E" w14:paraId="4D7EC517" w14:textId="77777777">
            <w:pPr>
              <w:autoSpaceDE w:val="0"/>
              <w:autoSpaceDN w:val="0"/>
              <w:adjustRightInd w:val="0"/>
            </w:pPr>
          </w:p>
          <w:p w:rsidRPr="00916FFB" w:rsidR="00506D5E" w:rsidP="00916FFB" w:rsidRDefault="00506D5E" w14:paraId="135BDDDF" w14:textId="77777777">
            <w:pPr>
              <w:autoSpaceDE w:val="0"/>
              <w:autoSpaceDN w:val="0"/>
              <w:adjustRightInd w:val="0"/>
            </w:pPr>
            <w:r w:rsidRPr="00916FFB">
              <w:rPr>
                <w:b/>
              </w:rPr>
              <w:t>5.</w:t>
            </w:r>
            <w:r w:rsidRPr="00916FFB">
              <w:t xml:space="preserve"> Daytime Telephone Number </w:t>
            </w:r>
          </w:p>
          <w:p w:rsidRPr="00916FFB" w:rsidR="00506D5E" w:rsidP="00916FFB" w:rsidRDefault="00506D5E" w14:paraId="465B77AC" w14:textId="77777777">
            <w:pPr>
              <w:autoSpaceDE w:val="0"/>
              <w:autoSpaceDN w:val="0"/>
              <w:adjustRightInd w:val="0"/>
            </w:pPr>
          </w:p>
          <w:p w:rsidRPr="00916FFB" w:rsidR="00506D5E" w:rsidP="00916FFB" w:rsidRDefault="00506D5E" w14:paraId="3E0ADC26" w14:textId="77777777">
            <w:pPr>
              <w:autoSpaceDE w:val="0"/>
              <w:autoSpaceDN w:val="0"/>
              <w:adjustRightInd w:val="0"/>
            </w:pPr>
            <w:r w:rsidRPr="00916FFB">
              <w:rPr>
                <w:b/>
              </w:rPr>
              <w:t>6.</w:t>
            </w:r>
            <w:r w:rsidRPr="00916FFB">
              <w:t xml:space="preserve"> Mobile Telephone Number (if any) </w:t>
            </w:r>
          </w:p>
          <w:p w:rsidRPr="00916FFB" w:rsidR="00506D5E" w:rsidP="00916FFB" w:rsidRDefault="00506D5E" w14:paraId="41AC6F67" w14:textId="77777777">
            <w:pPr>
              <w:autoSpaceDE w:val="0"/>
              <w:autoSpaceDN w:val="0"/>
              <w:adjustRightInd w:val="0"/>
            </w:pPr>
          </w:p>
          <w:p w:rsidRPr="00916FFB" w:rsidR="00506D5E" w:rsidP="00916FFB" w:rsidRDefault="00506D5E" w14:paraId="0F3A94D8" w14:textId="77777777">
            <w:pPr>
              <w:autoSpaceDE w:val="0"/>
              <w:autoSpaceDN w:val="0"/>
              <w:adjustRightInd w:val="0"/>
            </w:pPr>
            <w:r w:rsidRPr="00916FFB">
              <w:rPr>
                <w:b/>
              </w:rPr>
              <w:t>7.</w:t>
            </w:r>
            <w:r w:rsidRPr="00916FFB">
              <w:t xml:space="preserve"> Email Address (if any)</w:t>
            </w:r>
          </w:p>
          <w:p w:rsidRPr="00916FFB" w:rsidR="00506D5E" w:rsidP="00916FFB" w:rsidRDefault="00506D5E" w14:paraId="556CCE73" w14:textId="77777777">
            <w:pPr>
              <w:rPr>
                <w:b/>
                <w:i/>
              </w:rPr>
            </w:pPr>
            <w:r w:rsidRPr="00916FFB">
              <w:rPr>
                <w:b/>
                <w:i/>
              </w:rPr>
              <w:t xml:space="preserve"> </w:t>
            </w:r>
          </w:p>
          <w:p w:rsidRPr="00916FFB" w:rsidR="00506D5E" w:rsidP="00916FFB" w:rsidRDefault="00506D5E" w14:paraId="4A390385" w14:textId="77777777">
            <w:pPr>
              <w:rPr>
                <w:b/>
                <w:i/>
              </w:rPr>
            </w:pPr>
            <w:r w:rsidRPr="00916FFB">
              <w:rPr>
                <w:b/>
                <w:i/>
              </w:rPr>
              <w:t>Petitioner’s Certification</w:t>
            </w:r>
          </w:p>
          <w:p w:rsidRPr="00916FFB" w:rsidR="00506D5E" w:rsidP="00916FFB" w:rsidRDefault="00506D5E" w14:paraId="0848D4D2" w14:textId="77777777"/>
          <w:p w:rsidRPr="00916FFB" w:rsidR="00506D5E" w:rsidP="00916FFB" w:rsidRDefault="00506D5E" w14:paraId="6D19250C" w14:textId="77777777">
            <w:r w:rsidRPr="00916FFB">
              <w:t>Copies of any documents submitted are exact photocopies of unaltered, original documents, and I understand that, as the petitioner, I may be required to submit original documents to USCIS at a later date.</w:t>
            </w:r>
          </w:p>
          <w:p w:rsidRPr="00916FFB" w:rsidR="00506D5E" w:rsidP="00916FFB" w:rsidRDefault="00506D5E" w14:paraId="78AF365E" w14:textId="77777777"/>
          <w:p w:rsidRPr="00916FFB" w:rsidR="00506D5E" w:rsidP="00916FFB" w:rsidRDefault="00506D5E" w14:paraId="74C59B79" w14:textId="77777777">
            <w:r w:rsidRPr="00916FFB">
              <w:t>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p>
          <w:p w:rsidRPr="00916FFB" w:rsidR="00506D5E" w:rsidP="00916FFB" w:rsidRDefault="00506D5E" w14:paraId="5BEA5D60" w14:textId="77777777"/>
          <w:p w:rsidRPr="00916FFB" w:rsidR="00506D5E" w:rsidP="00916FFB" w:rsidRDefault="00506D5E" w14:paraId="490D25C8" w14:textId="77777777">
            <w:r w:rsidRPr="00916FFB">
              <w:t xml:space="preserve">If filing this form on behalf of an organization, I certify that I am authorized to do so by the organization.   </w:t>
            </w:r>
          </w:p>
          <w:p w:rsidRPr="00916FFB" w:rsidR="00506D5E" w:rsidP="00916FFB" w:rsidRDefault="00506D5E" w14:paraId="186F57CE" w14:textId="77777777"/>
          <w:p w:rsidRPr="00916FFB" w:rsidR="00506D5E" w:rsidP="00916FFB" w:rsidRDefault="00506D5E" w14:paraId="02882DC4" w14:textId="77777777">
            <w:pPr>
              <w:pStyle w:val="NoSpacing"/>
              <w:rPr>
                <w:rFonts w:ascii="Times New Roman" w:hAnsi="Times New Roman" w:cs="Times New Roman"/>
                <w:sz w:val="20"/>
                <w:szCs w:val="20"/>
              </w:rPr>
            </w:pPr>
            <w:r w:rsidRPr="00916FFB">
              <w:rPr>
                <w:rFonts w:ascii="Times New Roman" w:hAnsi="Times New Roman" w:cs="Times New Roman"/>
                <w:sz w:val="20"/>
                <w:szCs w:val="20"/>
              </w:rPr>
              <w:t>I certify, under penalty of perjury, that I have reviewed this form, I understand all of the information contained in, and submitted with, my appeal or motion, and all of this information is complete, true, and correct.</w:t>
            </w:r>
          </w:p>
          <w:p w:rsidRPr="00916FFB" w:rsidR="00506D5E" w:rsidP="00916FFB" w:rsidRDefault="00506D5E" w14:paraId="3D5066F5" w14:textId="77777777">
            <w:pPr>
              <w:pStyle w:val="NoSpacing"/>
              <w:rPr>
                <w:rFonts w:ascii="Times New Roman" w:hAnsi="Times New Roman" w:eastAsia="Calibri" w:cs="Times New Roman"/>
                <w:sz w:val="20"/>
                <w:szCs w:val="20"/>
              </w:rPr>
            </w:pPr>
          </w:p>
          <w:p w:rsidRPr="00916FFB" w:rsidR="00E76413" w:rsidP="00916FFB" w:rsidRDefault="00E76413" w14:paraId="508AAC08" w14:textId="77777777">
            <w:pPr>
              <w:pStyle w:val="NoSpacing"/>
              <w:rPr>
                <w:rFonts w:ascii="Times New Roman" w:hAnsi="Times New Roman" w:eastAsia="Calibri" w:cs="Times New Roman"/>
                <w:sz w:val="20"/>
                <w:szCs w:val="20"/>
              </w:rPr>
            </w:pPr>
          </w:p>
          <w:p w:rsidRPr="00916FFB" w:rsidR="00506D5E" w:rsidP="00916FFB" w:rsidRDefault="00506D5E" w14:paraId="72F69661" w14:textId="77777777">
            <w:pPr>
              <w:rPr>
                <w:bCs/>
                <w:i/>
                <w:iCs/>
              </w:rPr>
            </w:pPr>
            <w:r w:rsidRPr="00916FFB">
              <w:rPr>
                <w:b/>
                <w:i/>
              </w:rPr>
              <w:t>Petitioner’s</w:t>
            </w:r>
            <w:r w:rsidRPr="00916FFB">
              <w:rPr>
                <w:b/>
              </w:rPr>
              <w:t xml:space="preserve"> </w:t>
            </w:r>
            <w:r w:rsidRPr="00916FFB">
              <w:rPr>
                <w:b/>
                <w:i/>
                <w:iCs/>
              </w:rPr>
              <w:t>Signature</w:t>
            </w:r>
            <w:r w:rsidRPr="00916FFB">
              <w:rPr>
                <w:i/>
                <w:iCs/>
              </w:rPr>
              <w:t xml:space="preserve"> </w:t>
            </w:r>
          </w:p>
          <w:p w:rsidRPr="00916FFB" w:rsidR="00506D5E" w:rsidP="00916FFB" w:rsidRDefault="00506D5E" w14:paraId="78F40185" w14:textId="77777777">
            <w:pPr>
              <w:rPr>
                <w:bCs/>
                <w:iCs/>
              </w:rPr>
            </w:pPr>
          </w:p>
          <w:p w:rsidRPr="00916FFB" w:rsidR="00506D5E" w:rsidP="00916FFB" w:rsidRDefault="00506D5E" w14:paraId="43EB35F1" w14:textId="77777777">
            <w:proofErr w:type="gramStart"/>
            <w:r w:rsidRPr="00916FFB">
              <w:rPr>
                <w:b/>
              </w:rPr>
              <w:t>8.a</w:t>
            </w:r>
            <w:proofErr w:type="gramEnd"/>
            <w:r w:rsidRPr="00916FFB">
              <w:rPr>
                <w:b/>
              </w:rPr>
              <w:t>.</w:t>
            </w:r>
            <w:r w:rsidRPr="00916FFB">
              <w:t xml:space="preserve">  Petitioner’s Signature</w:t>
            </w:r>
          </w:p>
          <w:p w:rsidRPr="00916FFB" w:rsidR="00506D5E" w:rsidP="00916FFB" w:rsidRDefault="00506D5E" w14:paraId="3181244F" w14:textId="77777777">
            <w:proofErr w:type="gramStart"/>
            <w:r w:rsidRPr="00916FFB">
              <w:rPr>
                <w:b/>
              </w:rPr>
              <w:t>8.b</w:t>
            </w:r>
            <w:proofErr w:type="gramEnd"/>
            <w:r w:rsidRPr="00916FFB">
              <w:rPr>
                <w:b/>
              </w:rPr>
              <w:t>.</w:t>
            </w:r>
            <w:r w:rsidRPr="00916FFB">
              <w:t xml:space="preserve">  Date of Signature </w:t>
            </w:r>
            <w:r w:rsidRPr="00916FFB">
              <w:rPr>
                <w:i/>
              </w:rPr>
              <w:t>(mm/</w:t>
            </w:r>
            <w:proofErr w:type="spellStart"/>
            <w:r w:rsidRPr="00916FFB">
              <w:rPr>
                <w:i/>
              </w:rPr>
              <w:t>dd</w:t>
            </w:r>
            <w:proofErr w:type="spellEnd"/>
            <w:r w:rsidRPr="00916FFB">
              <w:rPr>
                <w:i/>
              </w:rPr>
              <w:t>/</w:t>
            </w:r>
            <w:proofErr w:type="spellStart"/>
            <w:r w:rsidRPr="00916FFB">
              <w:rPr>
                <w:i/>
              </w:rPr>
              <w:t>yyyy</w:t>
            </w:r>
            <w:proofErr w:type="spellEnd"/>
            <w:r w:rsidRPr="00916FFB">
              <w:rPr>
                <w:i/>
              </w:rPr>
              <w:t>)</w:t>
            </w:r>
          </w:p>
          <w:p w:rsidRPr="00916FFB" w:rsidR="00506D5E" w:rsidP="00916FFB" w:rsidRDefault="00506D5E" w14:paraId="425AC8A9" w14:textId="77777777"/>
          <w:p w:rsidRPr="00916FFB" w:rsidR="00506D5E" w:rsidP="00916FFB" w:rsidRDefault="00506D5E" w14:paraId="2FD0CCB1" w14:textId="77777777">
            <w:r w:rsidRPr="00916FFB">
              <w:rPr>
                <w:b/>
              </w:rPr>
              <w:t xml:space="preserve">NOTE TO ALL APPLICANTS AND PETITIONERS: </w:t>
            </w:r>
            <w:r w:rsidRPr="00916FFB">
              <w:t xml:space="preserve"> If you do not completely fill out this form or fail to submit required documents listed in the Instructions, USCIS may dismiss, deny, or reject your appeal or motion.</w:t>
            </w:r>
          </w:p>
          <w:p w:rsidRPr="00916FFB" w:rsidR="00A277E7" w:rsidP="00916FFB" w:rsidRDefault="00A277E7" w14:paraId="78497F35" w14:textId="77777777"/>
        </w:tc>
        <w:tc>
          <w:tcPr>
            <w:tcW w:w="4095" w:type="dxa"/>
          </w:tcPr>
          <w:p w:rsidRPr="00916FFB" w:rsidR="00E76413" w:rsidP="00916FFB" w:rsidRDefault="00446BF7" w14:paraId="36A21D73" w14:textId="243F6033">
            <w:pPr>
              <w:rPr>
                <w:b/>
              </w:rPr>
            </w:pPr>
            <w:r>
              <w:rPr>
                <w:b/>
              </w:rPr>
              <w:lastRenderedPageBreak/>
              <w:t>[P</w:t>
            </w:r>
            <w:r w:rsidRPr="00916FFB" w:rsidR="00E76413">
              <w:rPr>
                <w:b/>
              </w:rPr>
              <w:t xml:space="preserve">age </w:t>
            </w:r>
            <w:r>
              <w:rPr>
                <w:b/>
              </w:rPr>
              <w:t>3</w:t>
            </w:r>
            <w:r w:rsidRPr="00916FFB" w:rsidR="00E76413">
              <w:rPr>
                <w:b/>
              </w:rPr>
              <w:t>]</w:t>
            </w:r>
          </w:p>
          <w:p w:rsidRPr="00916FFB" w:rsidR="00E76413" w:rsidP="00916FFB" w:rsidRDefault="00E76413" w14:paraId="04508EBC" w14:textId="77777777">
            <w:pPr>
              <w:rPr>
                <w:b/>
              </w:rPr>
            </w:pPr>
          </w:p>
          <w:p w:rsidRPr="00916FFB" w:rsidR="00353736" w:rsidP="00916FFB" w:rsidRDefault="00353736" w14:paraId="53CDB558" w14:textId="77777777">
            <w:pPr>
              <w:rPr>
                <w:rFonts w:eastAsiaTheme="minorHAnsi"/>
                <w:b/>
              </w:rPr>
            </w:pPr>
            <w:r w:rsidRPr="00916FFB">
              <w:rPr>
                <w:rFonts w:eastAsiaTheme="minorHAnsi"/>
                <w:b/>
              </w:rPr>
              <w:t xml:space="preserve">Part 4.  </w:t>
            </w:r>
            <w:r w:rsidRPr="00916FFB">
              <w:rPr>
                <w:rFonts w:eastAsiaTheme="minorHAnsi"/>
                <w:b/>
                <w:color w:val="FF0000"/>
              </w:rPr>
              <w:t>Applicant’s or Petitioner’s Statement</w:t>
            </w:r>
            <w:r w:rsidRPr="00916FFB">
              <w:rPr>
                <w:rFonts w:eastAsiaTheme="minorHAnsi"/>
                <w:b/>
              </w:rPr>
              <w:t xml:space="preserve">, Contact Information, Certification, and Signature </w:t>
            </w:r>
          </w:p>
          <w:p w:rsidRPr="00916FFB" w:rsidR="00353736" w:rsidP="00916FFB" w:rsidRDefault="00353736" w14:paraId="15B2D2D4" w14:textId="77777777">
            <w:pPr>
              <w:rPr>
                <w:rFonts w:eastAsiaTheme="minorHAnsi"/>
                <w:b/>
              </w:rPr>
            </w:pPr>
          </w:p>
          <w:p w:rsidRPr="00916FFB" w:rsidR="00353736" w:rsidP="00916FFB" w:rsidRDefault="00353736" w14:paraId="084ECB09" w14:textId="77777777">
            <w:pPr>
              <w:rPr>
                <w:rFonts w:eastAsiaTheme="minorHAnsi"/>
              </w:rPr>
            </w:pPr>
            <w:r w:rsidRPr="00916FFB">
              <w:rPr>
                <w:rFonts w:eastAsiaTheme="minorHAnsi"/>
                <w:b/>
              </w:rPr>
              <w:t>NOTE:</w:t>
            </w:r>
            <w:r w:rsidRPr="00916FFB">
              <w:rPr>
                <w:rFonts w:eastAsiaTheme="minorHAnsi"/>
              </w:rPr>
              <w:t xml:space="preserve">  Read the </w:t>
            </w:r>
            <w:r w:rsidRPr="00916FFB">
              <w:rPr>
                <w:rFonts w:eastAsiaTheme="minorHAnsi"/>
                <w:b/>
              </w:rPr>
              <w:t>Penalties</w:t>
            </w:r>
            <w:r w:rsidRPr="00916FFB">
              <w:rPr>
                <w:rFonts w:eastAsiaTheme="minorHAnsi"/>
              </w:rPr>
              <w:t xml:space="preserve"> section of the Form I-290B Instructions before completing this part.  </w:t>
            </w:r>
          </w:p>
          <w:p w:rsidRPr="00916FFB" w:rsidR="00353736" w:rsidP="00916FFB" w:rsidRDefault="00353736" w14:paraId="51CFDEB4" w14:textId="77777777">
            <w:pPr>
              <w:rPr>
                <w:rFonts w:eastAsiaTheme="minorHAnsi"/>
                <w:b/>
              </w:rPr>
            </w:pPr>
          </w:p>
          <w:p w:rsidRPr="00916FFB" w:rsidR="00353736" w:rsidP="00916FFB" w:rsidRDefault="00353736" w14:paraId="2E9F6F57" w14:textId="77777777">
            <w:pPr>
              <w:rPr>
                <w:rFonts w:eastAsiaTheme="minorHAnsi"/>
                <w:b/>
                <w:i/>
              </w:rPr>
            </w:pPr>
            <w:r w:rsidRPr="00916FFB">
              <w:rPr>
                <w:rFonts w:eastAsiaTheme="minorHAnsi"/>
                <w:b/>
                <w:i/>
              </w:rPr>
              <w:t>Section A</w:t>
            </w:r>
          </w:p>
          <w:p w:rsidRPr="00916FFB" w:rsidR="00353736" w:rsidP="00916FFB" w:rsidRDefault="00353736" w14:paraId="357F2F2D" w14:textId="77777777">
            <w:pPr>
              <w:rPr>
                <w:rFonts w:eastAsiaTheme="minorHAnsi"/>
              </w:rPr>
            </w:pPr>
          </w:p>
          <w:p w:rsidRPr="00916FFB" w:rsidR="00353736" w:rsidP="00916FFB" w:rsidRDefault="00353736" w14:paraId="6B41B1A1" w14:textId="77777777">
            <w:pPr>
              <w:rPr>
                <w:rFonts w:eastAsiaTheme="minorHAnsi"/>
                <w:b/>
              </w:rPr>
            </w:pPr>
            <w:r w:rsidRPr="00916FFB">
              <w:rPr>
                <w:rFonts w:eastAsiaTheme="minorHAnsi"/>
              </w:rPr>
              <w:t>If you are filing an appeal or motion based on an</w:t>
            </w:r>
            <w:r w:rsidRPr="00916FFB">
              <w:rPr>
                <w:rFonts w:eastAsiaTheme="minorHAnsi"/>
                <w:b/>
              </w:rPr>
              <w:t xml:space="preserve"> </w:t>
            </w:r>
            <w:r w:rsidRPr="00916FFB">
              <w:rPr>
                <w:rFonts w:eastAsiaTheme="minorHAnsi"/>
                <w:b/>
                <w:color w:val="FF0000"/>
              </w:rPr>
              <w:t>application or petition filed by an individual (not a business or organization</w:t>
            </w:r>
            <w:r w:rsidRPr="00916FFB">
              <w:rPr>
                <w:rFonts w:eastAsiaTheme="minorHAnsi"/>
                <w:b/>
              </w:rPr>
              <w:t>)</w:t>
            </w:r>
            <w:r w:rsidRPr="00916FFB">
              <w:rPr>
                <w:rFonts w:eastAsiaTheme="minorHAnsi"/>
              </w:rPr>
              <w:t>, complete this section:</w:t>
            </w:r>
          </w:p>
          <w:p w:rsidRPr="00916FFB" w:rsidR="00353736" w:rsidP="00916FFB" w:rsidRDefault="00353736" w14:paraId="524856FD" w14:textId="77777777">
            <w:pPr>
              <w:rPr>
                <w:rFonts w:eastAsiaTheme="minorHAnsi"/>
                <w:b/>
              </w:rPr>
            </w:pPr>
          </w:p>
          <w:p w:rsidRPr="00916FFB" w:rsidR="00353736" w:rsidP="00916FFB" w:rsidRDefault="00353736" w14:paraId="3C3DF829" w14:textId="77777777">
            <w:pPr>
              <w:rPr>
                <w:rFonts w:eastAsiaTheme="minorHAnsi"/>
                <w:i/>
                <w:color w:val="FF0000"/>
              </w:rPr>
            </w:pPr>
            <w:r w:rsidRPr="00916FFB">
              <w:rPr>
                <w:rFonts w:eastAsiaTheme="minorHAnsi"/>
                <w:b/>
                <w:i/>
                <w:color w:val="FF0000"/>
              </w:rPr>
              <w:t>Applicant’s or Petitioner’s Statement</w:t>
            </w:r>
            <w:r w:rsidRPr="00916FFB">
              <w:rPr>
                <w:rFonts w:eastAsiaTheme="minorHAnsi"/>
                <w:i/>
                <w:color w:val="FF0000"/>
              </w:rPr>
              <w:t xml:space="preserve"> </w:t>
            </w:r>
          </w:p>
          <w:p w:rsidRPr="00916FFB" w:rsidR="00353736" w:rsidP="00916FFB" w:rsidRDefault="00353736" w14:paraId="306604FA" w14:textId="77777777">
            <w:pPr>
              <w:rPr>
                <w:rFonts w:eastAsiaTheme="minorHAnsi"/>
              </w:rPr>
            </w:pPr>
          </w:p>
          <w:p w:rsidRPr="00916FFB" w:rsidR="00353736" w:rsidP="00916FFB" w:rsidRDefault="00353736" w14:paraId="54D9BA9E" w14:textId="77777777">
            <w:pPr>
              <w:rPr>
                <w:rFonts w:eastAsiaTheme="minorHAnsi"/>
              </w:rPr>
            </w:pPr>
            <w:r w:rsidRPr="00916FFB">
              <w:rPr>
                <w:rFonts w:eastAsiaTheme="minorHAnsi"/>
                <w:b/>
              </w:rPr>
              <w:t>NOTE:</w:t>
            </w:r>
            <w:r w:rsidRPr="00916FFB">
              <w:rPr>
                <w:rFonts w:eastAsiaTheme="minorHAnsi"/>
              </w:rPr>
              <w:t xml:space="preserve">  Select the box for either </w:t>
            </w:r>
            <w:r w:rsidRPr="00916FFB">
              <w:rPr>
                <w:rFonts w:eastAsiaTheme="minorHAnsi"/>
                <w:b/>
              </w:rPr>
              <w:t xml:space="preserve">Item Number 1.a. </w:t>
            </w:r>
            <w:r w:rsidRPr="00916FFB">
              <w:rPr>
                <w:rFonts w:eastAsiaTheme="minorHAnsi"/>
              </w:rPr>
              <w:t>or</w:t>
            </w:r>
            <w:r w:rsidRPr="00916FFB">
              <w:rPr>
                <w:rFonts w:eastAsiaTheme="minorHAnsi"/>
                <w:b/>
              </w:rPr>
              <w:t xml:space="preserve"> 1.b.</w:t>
            </w:r>
            <w:r w:rsidRPr="00916FFB">
              <w:rPr>
                <w:rFonts w:eastAsiaTheme="minorHAnsi"/>
              </w:rPr>
              <w:t xml:space="preserve">  If applicable, select the box for </w:t>
            </w:r>
            <w:r w:rsidRPr="00916FFB">
              <w:rPr>
                <w:rFonts w:eastAsiaTheme="minorHAnsi"/>
                <w:b/>
              </w:rPr>
              <w:t>Item Number 2.</w:t>
            </w:r>
          </w:p>
          <w:p w:rsidRPr="00916FFB" w:rsidR="00353736" w:rsidP="00916FFB" w:rsidRDefault="00353736" w14:paraId="3FD92A65" w14:textId="77777777">
            <w:pPr>
              <w:autoSpaceDE w:val="0"/>
              <w:autoSpaceDN w:val="0"/>
              <w:adjustRightInd w:val="0"/>
              <w:rPr>
                <w:rFonts w:eastAsiaTheme="minorHAnsi"/>
                <w:b/>
                <w:bCs/>
                <w:i/>
                <w:iCs/>
              </w:rPr>
            </w:pPr>
          </w:p>
          <w:p w:rsidRPr="00916FFB" w:rsidR="00353736" w:rsidP="00916FFB" w:rsidRDefault="00353736" w14:paraId="093C4D38" w14:textId="77777777">
            <w:pPr>
              <w:rPr>
                <w:rFonts w:eastAsiaTheme="minorHAnsi"/>
              </w:rPr>
            </w:pPr>
            <w:proofErr w:type="gramStart"/>
            <w:r w:rsidRPr="00916FFB">
              <w:rPr>
                <w:rFonts w:eastAsiaTheme="minorHAnsi"/>
                <w:b/>
              </w:rPr>
              <w:t>1.a</w:t>
            </w:r>
            <w:proofErr w:type="gramEnd"/>
            <w:r w:rsidRPr="00916FFB">
              <w:rPr>
                <w:rFonts w:eastAsiaTheme="minorHAnsi"/>
                <w:b/>
              </w:rPr>
              <w:t xml:space="preserve">.  </w:t>
            </w:r>
            <w:r w:rsidRPr="00916FFB">
              <w:rPr>
                <w:rFonts w:eastAsiaTheme="minorHAnsi"/>
              </w:rPr>
              <w:t xml:space="preserve"> I can read and understand English, and I have read and understand every question and instruction on this form and my answer to every question.  </w:t>
            </w:r>
          </w:p>
          <w:p w:rsidRPr="00916FFB" w:rsidR="00E76413" w:rsidP="00916FFB" w:rsidRDefault="00E76413" w14:paraId="269FAF09" w14:textId="77777777"/>
          <w:p w:rsidRPr="00916FFB" w:rsidR="008742D7" w:rsidP="00916FFB" w:rsidRDefault="008742D7" w14:paraId="570AC1FD" w14:textId="77777777">
            <w:pPr>
              <w:rPr>
                <w:color w:val="FF0000"/>
              </w:rPr>
            </w:pPr>
            <w:proofErr w:type="gramStart"/>
            <w:r w:rsidRPr="00916FFB">
              <w:rPr>
                <w:b/>
              </w:rPr>
              <w:t>1.b</w:t>
            </w:r>
            <w:proofErr w:type="gramEnd"/>
            <w:r w:rsidRPr="00916FFB">
              <w:rPr>
                <w:b/>
              </w:rPr>
              <w:t xml:space="preserve">. </w:t>
            </w:r>
            <w:r w:rsidRPr="00916FFB">
              <w:t xml:space="preserve">  The interpreter named in </w:t>
            </w:r>
            <w:r w:rsidRPr="00916FFB">
              <w:rPr>
                <w:b/>
              </w:rPr>
              <w:t xml:space="preserve">Part </w:t>
            </w:r>
            <w:r w:rsidRPr="00916FFB">
              <w:rPr>
                <w:b/>
                <w:color w:val="FF0000"/>
              </w:rPr>
              <w:t xml:space="preserve">5. </w:t>
            </w:r>
            <w:proofErr w:type="gramStart"/>
            <w:r w:rsidRPr="00916FFB">
              <w:rPr>
                <w:color w:val="FF0000"/>
              </w:rPr>
              <w:t>read</w:t>
            </w:r>
            <w:proofErr w:type="gramEnd"/>
            <w:r w:rsidRPr="00916FFB">
              <w:t xml:space="preserve"> to me every question and instruction on this form, and my answer to every question, in [Fillable Field], a language in which I am </w:t>
            </w:r>
            <w:r w:rsidRPr="00916FFB">
              <w:rPr>
                <w:color w:val="FF0000"/>
              </w:rPr>
              <w:t xml:space="preserve">fluent, and I understood everything.  </w:t>
            </w:r>
          </w:p>
          <w:p w:rsidRPr="00916FFB" w:rsidR="008742D7" w:rsidP="00916FFB" w:rsidRDefault="008742D7" w14:paraId="52C0D8F5" w14:textId="77777777">
            <w:pPr>
              <w:rPr>
                <w:strike/>
              </w:rPr>
            </w:pPr>
          </w:p>
          <w:p w:rsidRPr="00916FFB" w:rsidR="00E76413" w:rsidP="00916FFB" w:rsidRDefault="00E76413" w14:paraId="4B5004DF" w14:textId="77777777">
            <w:pPr>
              <w:rPr>
                <w:b/>
              </w:rPr>
            </w:pPr>
          </w:p>
          <w:p w:rsidRPr="00916FFB" w:rsidR="00353736" w:rsidP="00916FFB" w:rsidRDefault="00353736" w14:paraId="71376A1B" w14:textId="77777777">
            <w:pPr>
              <w:rPr>
                <w:rFonts w:eastAsiaTheme="minorHAnsi"/>
              </w:rPr>
            </w:pPr>
            <w:r w:rsidRPr="00916FFB">
              <w:rPr>
                <w:rFonts w:eastAsiaTheme="minorHAnsi"/>
                <w:b/>
              </w:rPr>
              <w:t xml:space="preserve">2.  </w:t>
            </w:r>
            <w:r w:rsidRPr="00916FFB">
              <w:rPr>
                <w:rFonts w:eastAsiaTheme="minorHAnsi"/>
              </w:rPr>
              <w:t xml:space="preserve"> At my request, the preparer named in </w:t>
            </w:r>
            <w:r w:rsidRPr="00916FFB">
              <w:rPr>
                <w:rFonts w:eastAsiaTheme="minorHAnsi"/>
                <w:b/>
              </w:rPr>
              <w:t xml:space="preserve">Part 6. </w:t>
            </w:r>
            <w:proofErr w:type="gramStart"/>
            <w:r w:rsidRPr="00916FFB">
              <w:rPr>
                <w:rFonts w:eastAsiaTheme="minorHAnsi"/>
              </w:rPr>
              <w:t>prepared</w:t>
            </w:r>
            <w:proofErr w:type="gramEnd"/>
            <w:r w:rsidRPr="00916FFB">
              <w:rPr>
                <w:rFonts w:eastAsiaTheme="minorHAnsi"/>
              </w:rPr>
              <w:t xml:space="preserve"> this form for me based only upon information I provided or authorized.</w:t>
            </w:r>
          </w:p>
          <w:p w:rsidRPr="00916FFB" w:rsidR="00353736" w:rsidP="00916FFB" w:rsidRDefault="00353736" w14:paraId="75EE85FE" w14:textId="77777777">
            <w:pPr>
              <w:rPr>
                <w:rFonts w:eastAsiaTheme="minorHAnsi"/>
                <w:i/>
              </w:rPr>
            </w:pPr>
          </w:p>
          <w:p w:rsidRPr="00916FFB" w:rsidR="00353736" w:rsidP="00916FFB" w:rsidRDefault="00353736" w14:paraId="5A974899" w14:textId="77777777">
            <w:pPr>
              <w:rPr>
                <w:rFonts w:eastAsiaTheme="minorHAnsi"/>
                <w:i/>
              </w:rPr>
            </w:pPr>
            <w:r w:rsidRPr="00916FFB">
              <w:rPr>
                <w:rFonts w:eastAsiaTheme="minorHAnsi"/>
                <w:b/>
                <w:i/>
              </w:rPr>
              <w:t xml:space="preserve">Applicant’s or Petitioner’s </w:t>
            </w:r>
            <w:r w:rsidRPr="00916FFB">
              <w:rPr>
                <w:rFonts w:eastAsiaTheme="minorHAnsi"/>
                <w:b/>
                <w:i/>
                <w:color w:val="FF0000"/>
              </w:rPr>
              <w:t>Contact Information</w:t>
            </w:r>
            <w:r w:rsidRPr="00916FFB">
              <w:rPr>
                <w:rFonts w:eastAsiaTheme="minorHAnsi"/>
                <w:i/>
                <w:color w:val="FF0000"/>
              </w:rPr>
              <w:t xml:space="preserve"> </w:t>
            </w:r>
          </w:p>
          <w:p w:rsidRPr="00916FFB" w:rsidR="00353736" w:rsidP="00916FFB" w:rsidRDefault="00353736" w14:paraId="78C90200" w14:textId="77777777">
            <w:pPr>
              <w:rPr>
                <w:rFonts w:eastAsiaTheme="minorHAnsi"/>
                <w:i/>
              </w:rPr>
            </w:pPr>
          </w:p>
          <w:p w:rsidRPr="00916FFB" w:rsidR="00353736" w:rsidP="00916FFB" w:rsidRDefault="00353736" w14:paraId="525EB3D5" w14:textId="2A45E3C6">
            <w:pPr>
              <w:rPr>
                <w:rFonts w:eastAsiaTheme="minorHAnsi"/>
              </w:rPr>
            </w:pPr>
            <w:r w:rsidRPr="00916FFB">
              <w:rPr>
                <w:rFonts w:eastAsiaTheme="minorHAnsi"/>
                <w:b/>
              </w:rPr>
              <w:t xml:space="preserve">3. </w:t>
            </w:r>
            <w:r w:rsidRPr="00916FFB">
              <w:rPr>
                <w:rFonts w:eastAsiaTheme="minorHAnsi"/>
                <w:color w:val="FF0000"/>
              </w:rPr>
              <w:t xml:space="preserve">Daytime </w:t>
            </w:r>
            <w:r w:rsidRPr="00916FFB">
              <w:rPr>
                <w:rFonts w:eastAsiaTheme="minorHAnsi"/>
              </w:rPr>
              <w:t>Telephone Number</w:t>
            </w:r>
          </w:p>
          <w:p w:rsidRPr="00916FFB" w:rsidR="00916FFB" w:rsidP="00916FFB" w:rsidRDefault="00916FFB" w14:paraId="563FF2E1" w14:textId="77777777">
            <w:pPr>
              <w:rPr>
                <w:rFonts w:eastAsiaTheme="minorHAnsi"/>
              </w:rPr>
            </w:pPr>
          </w:p>
          <w:p w:rsidRPr="00916FFB" w:rsidR="00353736" w:rsidP="00916FFB" w:rsidRDefault="00353736" w14:paraId="1625D9B5" w14:textId="4CE97DFC">
            <w:pPr>
              <w:rPr>
                <w:rFonts w:eastAsiaTheme="minorHAnsi"/>
              </w:rPr>
            </w:pPr>
            <w:r w:rsidRPr="00916FFB">
              <w:rPr>
                <w:rFonts w:eastAsiaTheme="minorHAnsi"/>
                <w:b/>
              </w:rPr>
              <w:t>4.</w:t>
            </w:r>
            <w:r w:rsidRPr="00916FFB">
              <w:rPr>
                <w:rFonts w:eastAsiaTheme="minorHAnsi"/>
              </w:rPr>
              <w:t xml:space="preserve"> </w:t>
            </w:r>
            <w:r w:rsidRPr="00916FFB">
              <w:rPr>
                <w:rFonts w:eastAsiaTheme="minorHAnsi"/>
                <w:color w:val="FF0000"/>
              </w:rPr>
              <w:t xml:space="preserve">Mobile </w:t>
            </w:r>
            <w:r w:rsidRPr="00916FFB">
              <w:rPr>
                <w:rFonts w:eastAsiaTheme="minorHAnsi"/>
              </w:rPr>
              <w:t>Telephone Number (if any)</w:t>
            </w:r>
          </w:p>
          <w:p w:rsidRPr="00916FFB" w:rsidR="00916FFB" w:rsidP="00916FFB" w:rsidRDefault="00916FFB" w14:paraId="34930BAB" w14:textId="77777777">
            <w:pPr>
              <w:rPr>
                <w:rFonts w:eastAsiaTheme="minorHAnsi"/>
              </w:rPr>
            </w:pPr>
          </w:p>
          <w:p w:rsidRPr="00916FFB" w:rsidR="00353736" w:rsidP="00916FFB" w:rsidRDefault="00353736" w14:paraId="73710ADA" w14:textId="68EB941C">
            <w:pPr>
              <w:rPr>
                <w:rFonts w:eastAsiaTheme="minorHAnsi"/>
              </w:rPr>
            </w:pPr>
            <w:r w:rsidRPr="00916FFB">
              <w:rPr>
                <w:rFonts w:eastAsiaTheme="minorHAnsi"/>
                <w:b/>
              </w:rPr>
              <w:t>5.</w:t>
            </w:r>
            <w:r w:rsidRPr="00916FFB">
              <w:rPr>
                <w:rFonts w:eastAsiaTheme="minorHAnsi"/>
              </w:rPr>
              <w:t xml:space="preserve"> </w:t>
            </w:r>
            <w:r w:rsidRPr="00916FFB">
              <w:rPr>
                <w:rFonts w:eastAsiaTheme="minorHAnsi"/>
                <w:color w:val="FF0000"/>
              </w:rPr>
              <w:t xml:space="preserve">Email </w:t>
            </w:r>
            <w:r w:rsidRPr="00916FFB">
              <w:rPr>
                <w:rFonts w:eastAsiaTheme="minorHAnsi"/>
              </w:rPr>
              <w:t>Address (if any)</w:t>
            </w:r>
          </w:p>
          <w:p w:rsidR="00353736" w:rsidP="00916FFB" w:rsidRDefault="00353736" w14:paraId="170EC6BA" w14:textId="44EBE9D4">
            <w:pPr>
              <w:rPr>
                <w:rFonts w:eastAsiaTheme="minorHAnsi"/>
              </w:rPr>
            </w:pPr>
          </w:p>
          <w:p w:rsidRPr="00916FFB" w:rsidR="00916FFB" w:rsidP="00916FFB" w:rsidRDefault="00916FFB" w14:paraId="2976359F" w14:textId="77777777">
            <w:pPr>
              <w:rPr>
                <w:rFonts w:eastAsiaTheme="minorHAnsi"/>
              </w:rPr>
            </w:pPr>
          </w:p>
          <w:p w:rsidRPr="00916FFB" w:rsidR="00916FFB" w:rsidP="00916FFB" w:rsidRDefault="00916FFB" w14:paraId="3DE165BF" w14:textId="77777777">
            <w:pPr>
              <w:rPr>
                <w:rFonts w:eastAsiaTheme="minorHAnsi"/>
                <w:color w:val="FF0000"/>
              </w:rPr>
            </w:pPr>
            <w:r w:rsidRPr="00916FFB">
              <w:rPr>
                <w:rFonts w:eastAsiaTheme="minorHAnsi"/>
                <w:color w:val="FF0000"/>
              </w:rPr>
              <w:t xml:space="preserve">If an authorized signatory is completing </w:t>
            </w:r>
            <w:r w:rsidRPr="00916FFB">
              <w:rPr>
                <w:rFonts w:eastAsiaTheme="minorHAnsi"/>
                <w:b/>
                <w:color w:val="FF0000"/>
              </w:rPr>
              <w:t>Part 4., Section A.</w:t>
            </w:r>
            <w:r w:rsidRPr="00916FFB">
              <w:rPr>
                <w:rFonts w:eastAsiaTheme="minorHAnsi"/>
                <w:color w:val="FF0000"/>
              </w:rPr>
              <w:t>, provide the following information:</w:t>
            </w:r>
          </w:p>
          <w:p w:rsidRPr="00916FFB" w:rsidR="00353736" w:rsidP="00916FFB" w:rsidRDefault="00353736" w14:paraId="7671FED5" w14:textId="77777777">
            <w:pPr>
              <w:rPr>
                <w:rFonts w:eastAsiaTheme="minorHAnsi"/>
                <w:color w:val="FF0000"/>
              </w:rPr>
            </w:pPr>
            <w:r w:rsidRPr="00916FFB">
              <w:rPr>
                <w:rFonts w:eastAsiaTheme="minorHAnsi"/>
                <w:color w:val="FF0000"/>
              </w:rPr>
              <w:br/>
            </w:r>
            <w:r w:rsidRPr="00916FFB">
              <w:rPr>
                <w:rFonts w:eastAsiaTheme="minorHAnsi"/>
                <w:b/>
                <w:color w:val="FF0000"/>
              </w:rPr>
              <w:t xml:space="preserve">6.a. </w:t>
            </w:r>
            <w:r w:rsidRPr="00916FFB">
              <w:rPr>
                <w:rFonts w:eastAsiaTheme="minorHAnsi"/>
                <w:color w:val="FF0000"/>
              </w:rPr>
              <w:t xml:space="preserve">Family Name (Last Name) </w:t>
            </w:r>
          </w:p>
          <w:p w:rsidRPr="00916FFB" w:rsidR="00353736" w:rsidP="00916FFB" w:rsidRDefault="00353736" w14:paraId="0E4A3003" w14:textId="77777777">
            <w:pPr>
              <w:rPr>
                <w:rFonts w:eastAsiaTheme="minorHAnsi"/>
                <w:color w:val="FF0000"/>
              </w:rPr>
            </w:pPr>
            <w:proofErr w:type="gramStart"/>
            <w:r w:rsidRPr="00916FFB">
              <w:rPr>
                <w:rFonts w:eastAsiaTheme="minorHAnsi"/>
                <w:b/>
                <w:color w:val="FF0000"/>
              </w:rPr>
              <w:t>6.b</w:t>
            </w:r>
            <w:proofErr w:type="gramEnd"/>
            <w:r w:rsidRPr="00916FFB">
              <w:rPr>
                <w:rFonts w:eastAsiaTheme="minorHAnsi"/>
                <w:b/>
                <w:color w:val="FF0000"/>
              </w:rPr>
              <w:t xml:space="preserve">. </w:t>
            </w:r>
            <w:r w:rsidRPr="00916FFB">
              <w:rPr>
                <w:rFonts w:eastAsiaTheme="minorHAnsi"/>
                <w:color w:val="FF0000"/>
              </w:rPr>
              <w:t xml:space="preserve">Given Name (First Name) </w:t>
            </w:r>
          </w:p>
          <w:p w:rsidRPr="00916FFB" w:rsidR="00353736" w:rsidP="00916FFB" w:rsidRDefault="00353736" w14:paraId="4F2095AA" w14:textId="77777777">
            <w:pPr>
              <w:rPr>
                <w:rFonts w:eastAsiaTheme="minorHAnsi"/>
                <w:color w:val="FF0000"/>
              </w:rPr>
            </w:pPr>
            <w:r w:rsidRPr="00916FFB">
              <w:rPr>
                <w:rFonts w:eastAsiaTheme="minorHAnsi"/>
                <w:b/>
                <w:color w:val="FF0000"/>
              </w:rPr>
              <w:t xml:space="preserve">6.c. </w:t>
            </w:r>
            <w:r w:rsidRPr="00916FFB">
              <w:rPr>
                <w:rFonts w:eastAsiaTheme="minorHAnsi"/>
                <w:color w:val="FF0000"/>
              </w:rPr>
              <w:t>Middle Name</w:t>
            </w:r>
          </w:p>
          <w:p w:rsidRPr="00916FFB" w:rsidR="00E76413" w:rsidP="00916FFB" w:rsidRDefault="00353736" w14:paraId="3DB5F6B4" w14:textId="301A8BE7">
            <w:r w:rsidRPr="00916FFB">
              <w:rPr>
                <w:rFonts w:eastAsiaTheme="minorHAnsi"/>
                <w:b/>
                <w:color w:val="FF0000"/>
              </w:rPr>
              <w:t>7.</w:t>
            </w:r>
            <w:r w:rsidRPr="00916FFB">
              <w:rPr>
                <w:rFonts w:eastAsiaTheme="minorHAnsi"/>
                <w:color w:val="FF0000"/>
              </w:rPr>
              <w:t xml:space="preserve"> Title </w:t>
            </w:r>
          </w:p>
          <w:p w:rsidR="00353736" w:rsidP="00916FFB" w:rsidRDefault="00353736" w14:paraId="61147FB5" w14:textId="5914E4B1">
            <w:pPr>
              <w:rPr>
                <w:b/>
              </w:rPr>
            </w:pPr>
          </w:p>
          <w:p w:rsidR="00892A6F" w:rsidP="00916FFB" w:rsidRDefault="00892A6F" w14:paraId="1196333E" w14:textId="4056EE0D">
            <w:pPr>
              <w:rPr>
                <w:b/>
              </w:rPr>
            </w:pPr>
          </w:p>
          <w:p w:rsidRPr="00916FFB" w:rsidR="00892A6F" w:rsidP="00916FFB" w:rsidRDefault="00892A6F" w14:paraId="61F748EE" w14:textId="77777777"/>
          <w:p w:rsidRPr="00916FFB" w:rsidR="00353736" w:rsidP="00916FFB" w:rsidRDefault="00353736" w14:paraId="6A743DB5" w14:textId="77777777">
            <w:pPr>
              <w:rPr>
                <w:i/>
                <w:color w:val="FF0000"/>
              </w:rPr>
            </w:pPr>
            <w:r w:rsidRPr="00916FFB">
              <w:rPr>
                <w:b/>
                <w:i/>
                <w:color w:val="FF0000"/>
              </w:rPr>
              <w:t>Applicant’s or Petitioner’s Certification</w:t>
            </w:r>
            <w:r w:rsidRPr="00916FFB">
              <w:rPr>
                <w:i/>
                <w:color w:val="FF0000"/>
              </w:rPr>
              <w:t xml:space="preserve"> </w:t>
            </w:r>
          </w:p>
          <w:p w:rsidRPr="00916FFB" w:rsidR="00353736" w:rsidP="00916FFB" w:rsidRDefault="00353736" w14:paraId="06D58164" w14:textId="77777777"/>
          <w:p w:rsidRPr="00916FFB" w:rsidR="008742D7" w:rsidP="00916FFB" w:rsidRDefault="008742D7" w14:paraId="108DAE5C"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sidRPr="00916FFB">
              <w:rPr>
                <w:rFonts w:ascii="Times New Roman" w:hAnsi="Times New Roman" w:eastAsia="Calibri" w:cs="Times New Roman"/>
                <w:color w:val="FF0000"/>
                <w:sz w:val="20"/>
                <w:szCs w:val="20"/>
              </w:rPr>
              <w:t xml:space="preserve">and all </w:t>
            </w:r>
            <w:r w:rsidRPr="00916FFB">
              <w:rPr>
                <w:rFonts w:ascii="Times New Roman" w:hAnsi="Times New Roman" w:eastAsia="Calibri" w:cs="Times New Roman"/>
                <w:sz w:val="20"/>
                <w:szCs w:val="20"/>
              </w:rPr>
              <w:t xml:space="preserve">of my records that USCIS may need to determine my eligibility for the immigration benefit that I seek. </w:t>
            </w:r>
          </w:p>
          <w:p w:rsidRPr="00916FFB" w:rsidR="008742D7" w:rsidP="00916FFB" w:rsidRDefault="008742D7" w14:paraId="2666B6F2" w14:textId="77777777">
            <w:pPr>
              <w:pStyle w:val="NoSpacing"/>
              <w:rPr>
                <w:rFonts w:ascii="Times New Roman" w:hAnsi="Times New Roman" w:eastAsia="Calibri" w:cs="Times New Roman"/>
                <w:sz w:val="20"/>
                <w:szCs w:val="20"/>
              </w:rPr>
            </w:pPr>
          </w:p>
          <w:p w:rsidRPr="00916FFB" w:rsidR="00446BF7" w:rsidP="00446BF7" w:rsidRDefault="00446BF7" w14:paraId="5DA58D1D"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t>I further authorize release of information contained in this form, in supporting documents, and in my USCIS records, to other entities and persons where necessary for the administration and enforcement of U.S. immigration law.</w:t>
            </w:r>
          </w:p>
          <w:p w:rsidRPr="00916FFB" w:rsidR="008742D7" w:rsidP="00916FFB" w:rsidRDefault="008742D7" w14:paraId="4FE04E1F"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lastRenderedPageBreak/>
              <w:t xml:space="preserve">   </w:t>
            </w:r>
          </w:p>
          <w:p w:rsidRPr="00916FFB" w:rsidR="008742D7" w:rsidP="00916FFB" w:rsidRDefault="008742D7" w14:paraId="6B21D027" w14:textId="77777777">
            <w:pPr>
              <w:pStyle w:val="NoSpacing"/>
              <w:rPr>
                <w:rFonts w:ascii="Times New Roman" w:hAnsi="Times New Roman" w:eastAsia="Calibri" w:cs="Times New Roman"/>
                <w:sz w:val="20"/>
                <w:szCs w:val="20"/>
              </w:rPr>
            </w:pPr>
            <w:r w:rsidRPr="00916FFB">
              <w:rPr>
                <w:rFonts w:ascii="Times New Roman" w:hAnsi="Times New Roman" w:eastAsia="Calibri" w:cs="Times New Roman"/>
                <w:sz w:val="20"/>
                <w:szCs w:val="20"/>
              </w:rPr>
              <w:t xml:space="preserve">I certify, under penalty of perjury, </w:t>
            </w:r>
            <w:r w:rsidRPr="00916FFB">
              <w:rPr>
                <w:rFonts w:ascii="Times New Roman" w:hAnsi="Times New Roman" w:cs="Times New Roman"/>
                <w:sz w:val="20"/>
                <w:szCs w:val="20"/>
              </w:rPr>
              <w:t xml:space="preserve">that </w:t>
            </w:r>
            <w:r w:rsidRPr="00916FFB">
              <w:rPr>
                <w:rFonts w:ascii="Times New Roman" w:hAnsi="Times New Roman" w:cs="Times New Roman"/>
                <w:color w:val="FF0000"/>
                <w:sz w:val="20"/>
                <w:szCs w:val="20"/>
              </w:rPr>
              <w:t xml:space="preserve">I provided or authorized </w:t>
            </w:r>
            <w:r w:rsidRPr="00916FFB">
              <w:rPr>
                <w:rFonts w:ascii="Times New Roman" w:hAnsi="Times New Roman" w:cs="Times New Roman"/>
                <w:sz w:val="20"/>
                <w:szCs w:val="20"/>
              </w:rPr>
              <w:t xml:space="preserve">all of the information in my </w:t>
            </w:r>
            <w:r w:rsidRPr="00916FFB" w:rsidDel="00844913">
              <w:rPr>
                <w:rFonts w:ascii="Times New Roman" w:hAnsi="Times New Roman" w:cs="Times New Roman"/>
                <w:color w:val="FF0000"/>
                <w:sz w:val="20"/>
                <w:szCs w:val="20"/>
              </w:rPr>
              <w:t>form</w:t>
            </w:r>
            <w:r w:rsidRPr="00916FFB">
              <w:rPr>
                <w:rFonts w:ascii="Times New Roman" w:hAnsi="Times New Roman" w:cs="Times New Roman"/>
                <w:color w:val="FF0000"/>
                <w:sz w:val="20"/>
                <w:szCs w:val="20"/>
              </w:rPr>
              <w:t>.  I</w:t>
            </w:r>
            <w:r w:rsidRPr="00916FFB">
              <w:rPr>
                <w:rFonts w:ascii="Times New Roman" w:hAnsi="Times New Roman" w:cs="Times New Roman"/>
                <w:sz w:val="20"/>
                <w:szCs w:val="20"/>
              </w:rPr>
              <w:t xml:space="preserve"> </w:t>
            </w:r>
            <w:r w:rsidRPr="00916FFB">
              <w:rPr>
                <w:rFonts w:ascii="Times New Roman" w:hAnsi="Times New Roman" w:cs="Times New Roman"/>
                <w:color w:val="FF0000"/>
                <w:sz w:val="20"/>
                <w:szCs w:val="20"/>
              </w:rPr>
              <w:t xml:space="preserve">understood </w:t>
            </w:r>
            <w:r w:rsidRPr="00916FFB">
              <w:rPr>
                <w:rFonts w:ascii="Times New Roman" w:hAnsi="Times New Roman" w:cs="Times New Roman"/>
                <w:sz w:val="20"/>
                <w:szCs w:val="20"/>
              </w:rPr>
              <w:t xml:space="preserve">all of the information contained in, and submitted with, my </w:t>
            </w:r>
            <w:r w:rsidRPr="00916FFB">
              <w:rPr>
                <w:rFonts w:ascii="Times New Roman" w:hAnsi="Times New Roman" w:eastAsia="Calibri" w:cs="Times New Roman"/>
                <w:sz w:val="20"/>
                <w:szCs w:val="20"/>
              </w:rPr>
              <w:t>form</w:t>
            </w:r>
            <w:r w:rsidRPr="00916FFB">
              <w:rPr>
                <w:rFonts w:ascii="Times New Roman" w:hAnsi="Times New Roman" w:cs="Times New Roman"/>
                <w:sz w:val="20"/>
                <w:szCs w:val="20"/>
              </w:rPr>
              <w:t>, and that all of this information is</w:t>
            </w:r>
            <w:r w:rsidRPr="00916FFB">
              <w:rPr>
                <w:rFonts w:ascii="Times New Roman" w:hAnsi="Times New Roman" w:eastAsia="Calibri" w:cs="Times New Roman"/>
                <w:sz w:val="20"/>
                <w:szCs w:val="20"/>
              </w:rPr>
              <w:t xml:space="preserve"> complete, true, and correct. </w:t>
            </w:r>
          </w:p>
          <w:p w:rsidRPr="00916FFB" w:rsidR="008742D7" w:rsidP="00916FFB" w:rsidRDefault="00914677" w14:paraId="0B3B60A8" w14:textId="56C6ECB7">
            <w:r w:rsidRPr="00916FFB">
              <w:br/>
            </w:r>
          </w:p>
          <w:p w:rsidRPr="00916FFB" w:rsidR="00914677" w:rsidP="00916FFB" w:rsidRDefault="00914677" w14:paraId="1B2A3940" w14:textId="117897E8">
            <w:pPr>
              <w:pStyle w:val="NoSpacing"/>
              <w:rPr>
                <w:rFonts w:ascii="Times New Roman" w:hAnsi="Times New Roman" w:eastAsia="Calibri" w:cs="Times New Roman"/>
                <w:color w:val="FF0000"/>
                <w:sz w:val="20"/>
                <w:szCs w:val="20"/>
              </w:rPr>
            </w:pPr>
            <w:r w:rsidRPr="00916FFB">
              <w:rPr>
                <w:rFonts w:ascii="Times New Roman" w:hAnsi="Times New Roman" w:eastAsia="Calibri" w:cs="Times New Roman"/>
                <w:color w:val="FF0000"/>
                <w:sz w:val="20"/>
                <w:szCs w:val="20"/>
              </w:rPr>
              <w:t xml:space="preserve">If filing this petition on behalf of someone else, I certify that I am authorized to do so by that person. </w:t>
            </w:r>
          </w:p>
          <w:p w:rsidRPr="00916FFB" w:rsidR="00E76413" w:rsidP="00916FFB" w:rsidRDefault="00E76413" w14:paraId="7FF7C380" w14:textId="77777777"/>
          <w:p w:rsidRPr="00916FFB" w:rsidR="00914677" w:rsidP="00916FFB" w:rsidRDefault="00914677" w14:paraId="786A5B9E" w14:textId="77777777">
            <w:pPr>
              <w:rPr>
                <w:rFonts w:eastAsiaTheme="minorHAnsi"/>
                <w:i/>
                <w:iCs/>
              </w:rPr>
            </w:pPr>
            <w:r w:rsidRPr="00916FFB">
              <w:rPr>
                <w:rFonts w:eastAsiaTheme="minorHAnsi"/>
                <w:b/>
                <w:i/>
              </w:rPr>
              <w:t xml:space="preserve">Applicant’s or Petitioner’s </w:t>
            </w:r>
            <w:r w:rsidRPr="00916FFB">
              <w:rPr>
                <w:rFonts w:eastAsiaTheme="minorHAnsi"/>
                <w:b/>
                <w:i/>
                <w:iCs/>
              </w:rPr>
              <w:t>Signature</w:t>
            </w:r>
            <w:r w:rsidRPr="00916FFB">
              <w:rPr>
                <w:rFonts w:eastAsiaTheme="minorHAnsi"/>
                <w:i/>
                <w:iCs/>
              </w:rPr>
              <w:t xml:space="preserve"> </w:t>
            </w:r>
          </w:p>
          <w:p w:rsidRPr="00916FFB" w:rsidR="00914677" w:rsidP="00916FFB" w:rsidRDefault="00914677" w14:paraId="2349A500" w14:textId="77777777">
            <w:pPr>
              <w:rPr>
                <w:rFonts w:eastAsiaTheme="minorHAnsi"/>
                <w:bCs/>
                <w:iCs/>
              </w:rPr>
            </w:pPr>
          </w:p>
          <w:p w:rsidRPr="00916FFB" w:rsidR="00914677" w:rsidP="00916FFB" w:rsidRDefault="00D278AF" w14:paraId="5B4BBA5A" w14:textId="5B943EC6">
            <w:pPr>
              <w:rPr>
                <w:rFonts w:eastAsiaTheme="minorHAnsi"/>
              </w:rPr>
            </w:pPr>
            <w:proofErr w:type="gramStart"/>
            <w:r w:rsidRPr="00916FFB">
              <w:rPr>
                <w:rFonts w:eastAsiaTheme="minorHAnsi"/>
                <w:b/>
                <w:color w:val="FF0000"/>
              </w:rPr>
              <w:t>8</w:t>
            </w:r>
            <w:r w:rsidRPr="00916FFB" w:rsidR="00914677">
              <w:rPr>
                <w:rFonts w:eastAsiaTheme="minorHAnsi"/>
                <w:b/>
                <w:color w:val="FF0000"/>
              </w:rPr>
              <w:t>.a</w:t>
            </w:r>
            <w:proofErr w:type="gramEnd"/>
            <w:r w:rsidRPr="00916FFB" w:rsidR="00914677">
              <w:rPr>
                <w:rFonts w:eastAsiaTheme="minorHAnsi"/>
                <w:b/>
                <w:color w:val="FF0000"/>
              </w:rPr>
              <w:t>.</w:t>
            </w:r>
            <w:r w:rsidRPr="00916FFB" w:rsidR="00914677">
              <w:rPr>
                <w:rFonts w:eastAsiaTheme="minorHAnsi"/>
                <w:color w:val="FF0000"/>
              </w:rPr>
              <w:t xml:space="preserve">  </w:t>
            </w:r>
            <w:r w:rsidRPr="00916FFB" w:rsidR="00914677">
              <w:rPr>
                <w:rFonts w:eastAsiaTheme="minorHAnsi"/>
              </w:rPr>
              <w:t>Applicant’s or Petitioner’s Signature</w:t>
            </w:r>
          </w:p>
          <w:p w:rsidRPr="00916FFB" w:rsidR="00914677" w:rsidP="00916FFB" w:rsidRDefault="00D278AF" w14:paraId="0339083C" w14:textId="70403ED5">
            <w:pPr>
              <w:rPr>
                <w:rFonts w:eastAsiaTheme="minorHAnsi"/>
              </w:rPr>
            </w:pPr>
            <w:proofErr w:type="gramStart"/>
            <w:r w:rsidRPr="00916FFB">
              <w:rPr>
                <w:rFonts w:eastAsiaTheme="minorHAnsi"/>
                <w:b/>
                <w:color w:val="FF0000"/>
              </w:rPr>
              <w:t>8</w:t>
            </w:r>
            <w:r w:rsidRPr="00916FFB" w:rsidR="00914677">
              <w:rPr>
                <w:rFonts w:eastAsiaTheme="minorHAnsi"/>
                <w:b/>
                <w:color w:val="FF0000"/>
              </w:rPr>
              <w:t>.b</w:t>
            </w:r>
            <w:proofErr w:type="gramEnd"/>
            <w:r w:rsidRPr="00916FFB" w:rsidR="00914677">
              <w:rPr>
                <w:rFonts w:eastAsiaTheme="minorHAnsi"/>
                <w:b/>
                <w:color w:val="FF0000"/>
              </w:rPr>
              <w:t>.</w:t>
            </w:r>
            <w:r w:rsidRPr="00916FFB" w:rsidR="00914677">
              <w:rPr>
                <w:rFonts w:eastAsiaTheme="minorHAnsi"/>
                <w:color w:val="FF0000"/>
              </w:rPr>
              <w:t xml:space="preserve">  </w:t>
            </w:r>
            <w:r w:rsidRPr="00916FFB" w:rsidR="00914677">
              <w:rPr>
                <w:rFonts w:eastAsiaTheme="minorHAnsi"/>
              </w:rPr>
              <w:t>Date of Signature (mm/</w:t>
            </w:r>
            <w:proofErr w:type="spellStart"/>
            <w:r w:rsidRPr="00916FFB" w:rsidR="00914677">
              <w:rPr>
                <w:rFonts w:eastAsiaTheme="minorHAnsi"/>
              </w:rPr>
              <w:t>dd</w:t>
            </w:r>
            <w:proofErr w:type="spellEnd"/>
            <w:r w:rsidRPr="00916FFB" w:rsidR="00914677">
              <w:rPr>
                <w:rFonts w:eastAsiaTheme="minorHAnsi"/>
              </w:rPr>
              <w:t>/</w:t>
            </w:r>
            <w:proofErr w:type="spellStart"/>
            <w:r w:rsidRPr="00916FFB" w:rsidR="00914677">
              <w:rPr>
                <w:rFonts w:eastAsiaTheme="minorHAnsi"/>
              </w:rPr>
              <w:t>yyyy</w:t>
            </w:r>
            <w:proofErr w:type="spellEnd"/>
            <w:r w:rsidRPr="00916FFB" w:rsidR="00914677">
              <w:rPr>
                <w:rFonts w:eastAsiaTheme="minorHAnsi"/>
              </w:rPr>
              <w:t>)</w:t>
            </w:r>
          </w:p>
          <w:p w:rsidRPr="00916FFB" w:rsidR="00914677" w:rsidP="00916FFB" w:rsidRDefault="00914677" w14:paraId="3DFD8ABD" w14:textId="77777777">
            <w:pPr>
              <w:rPr>
                <w:rFonts w:eastAsiaTheme="minorHAnsi"/>
              </w:rPr>
            </w:pPr>
          </w:p>
          <w:p w:rsidRPr="00916FFB" w:rsidR="00914677" w:rsidP="00916FFB" w:rsidRDefault="00914677" w14:paraId="63F86B0C" w14:textId="77777777">
            <w:pPr>
              <w:rPr>
                <w:rFonts w:eastAsiaTheme="minorHAnsi"/>
                <w:b/>
                <w:i/>
              </w:rPr>
            </w:pPr>
            <w:r w:rsidRPr="00916FFB">
              <w:rPr>
                <w:rFonts w:eastAsiaTheme="minorHAnsi"/>
                <w:b/>
                <w:i/>
              </w:rPr>
              <w:t>Section B</w:t>
            </w:r>
          </w:p>
          <w:p w:rsidRPr="00916FFB" w:rsidR="00914677" w:rsidP="00916FFB" w:rsidRDefault="00914677" w14:paraId="4C2F9AED" w14:textId="77777777">
            <w:pPr>
              <w:rPr>
                <w:rFonts w:eastAsiaTheme="minorHAnsi"/>
                <w:b/>
              </w:rPr>
            </w:pPr>
          </w:p>
          <w:p w:rsidRPr="00916FFB" w:rsidR="00914677" w:rsidP="00916FFB" w:rsidRDefault="00914677" w14:paraId="595761B2" w14:textId="77777777">
            <w:pPr>
              <w:rPr>
                <w:rFonts w:eastAsiaTheme="minorHAnsi"/>
                <w:b/>
              </w:rPr>
            </w:pPr>
            <w:r w:rsidRPr="00916FFB">
              <w:rPr>
                <w:rFonts w:eastAsiaTheme="minorHAnsi"/>
              </w:rPr>
              <w:t xml:space="preserve">If you are filing an appeal or motion based on a </w:t>
            </w:r>
            <w:r w:rsidRPr="00916FFB">
              <w:rPr>
                <w:rFonts w:eastAsiaTheme="minorHAnsi"/>
                <w:b/>
                <w:color w:val="FF0000"/>
              </w:rPr>
              <w:t>petition filed by a business or organization (not an individual)</w:t>
            </w:r>
            <w:r w:rsidRPr="00916FFB">
              <w:rPr>
                <w:rFonts w:eastAsiaTheme="minorHAnsi"/>
              </w:rPr>
              <w:t>, complete this section:</w:t>
            </w:r>
          </w:p>
          <w:p w:rsidRPr="00916FFB" w:rsidR="00914677" w:rsidP="00916FFB" w:rsidRDefault="00914677" w14:paraId="084BBD36" w14:textId="77777777">
            <w:pPr>
              <w:rPr>
                <w:rFonts w:eastAsiaTheme="minorHAnsi"/>
              </w:rPr>
            </w:pPr>
          </w:p>
          <w:p w:rsidRPr="00916FFB" w:rsidR="00914677" w:rsidP="00916FFB" w:rsidRDefault="00914677" w14:paraId="0EE85904" w14:textId="77777777">
            <w:pPr>
              <w:rPr>
                <w:rFonts w:eastAsiaTheme="minorHAnsi"/>
                <w:b/>
                <w:i/>
              </w:rPr>
            </w:pPr>
          </w:p>
          <w:p w:rsidRPr="00916FFB" w:rsidR="00914677" w:rsidP="00916FFB" w:rsidRDefault="00914677" w14:paraId="5CA68866" w14:textId="186C543D">
            <w:pPr>
              <w:rPr>
                <w:rFonts w:eastAsiaTheme="minorHAnsi"/>
                <w:b/>
                <w:i/>
              </w:rPr>
            </w:pPr>
            <w:r w:rsidRPr="00916FFB">
              <w:rPr>
                <w:rFonts w:eastAsiaTheme="minorHAnsi"/>
                <w:b/>
                <w:i/>
              </w:rPr>
              <w:t xml:space="preserve">Petitioner’s Statement </w:t>
            </w:r>
          </w:p>
          <w:p w:rsidRPr="00916FFB" w:rsidR="00914677" w:rsidP="00916FFB" w:rsidRDefault="00914677" w14:paraId="7BCB8B57" w14:textId="77777777">
            <w:pPr>
              <w:rPr>
                <w:rFonts w:eastAsiaTheme="minorHAnsi"/>
                <w:b/>
              </w:rPr>
            </w:pPr>
          </w:p>
          <w:p w:rsidRPr="00916FFB" w:rsidR="00914677" w:rsidP="00916FFB" w:rsidRDefault="00914677" w14:paraId="4AAD8416" w14:textId="77777777">
            <w:pPr>
              <w:rPr>
                <w:rFonts w:eastAsiaTheme="minorHAnsi"/>
              </w:rPr>
            </w:pPr>
            <w:r w:rsidRPr="00916FFB">
              <w:rPr>
                <w:rFonts w:eastAsiaTheme="minorHAnsi"/>
                <w:b/>
              </w:rPr>
              <w:t>NOTE:</w:t>
            </w:r>
            <w:r w:rsidRPr="00916FFB">
              <w:rPr>
                <w:rFonts w:eastAsiaTheme="minorHAnsi"/>
              </w:rPr>
              <w:t xml:space="preserve">  Select the box for either </w:t>
            </w:r>
            <w:r w:rsidRPr="00916FFB">
              <w:rPr>
                <w:rFonts w:eastAsiaTheme="minorHAnsi"/>
                <w:b/>
              </w:rPr>
              <w:t>Item Number 1.a.</w:t>
            </w:r>
            <w:r w:rsidRPr="00916FFB">
              <w:rPr>
                <w:rFonts w:eastAsiaTheme="minorHAnsi"/>
              </w:rPr>
              <w:t xml:space="preserve"> or </w:t>
            </w:r>
            <w:r w:rsidRPr="00916FFB">
              <w:rPr>
                <w:rFonts w:eastAsiaTheme="minorHAnsi"/>
                <w:b/>
              </w:rPr>
              <w:t>1.b.</w:t>
            </w:r>
            <w:r w:rsidRPr="00916FFB">
              <w:rPr>
                <w:rFonts w:eastAsiaTheme="minorHAnsi"/>
              </w:rPr>
              <w:t xml:space="preserve">  If applicable, select the box for </w:t>
            </w:r>
            <w:r w:rsidRPr="00916FFB">
              <w:rPr>
                <w:rFonts w:eastAsiaTheme="minorHAnsi"/>
                <w:b/>
              </w:rPr>
              <w:t>Item Number 2.</w:t>
            </w:r>
          </w:p>
          <w:p w:rsidRPr="00916FFB" w:rsidR="00914677" w:rsidP="00916FFB" w:rsidRDefault="00914677" w14:paraId="7DB12704" w14:textId="77777777">
            <w:pPr>
              <w:rPr>
                <w:rFonts w:eastAsiaTheme="minorHAnsi"/>
              </w:rPr>
            </w:pPr>
          </w:p>
          <w:p w:rsidRPr="00916FFB" w:rsidR="00914677" w:rsidP="00916FFB" w:rsidRDefault="00914677" w14:paraId="1032BB4B" w14:textId="77777777">
            <w:pPr>
              <w:rPr>
                <w:rFonts w:eastAsiaTheme="minorHAnsi"/>
              </w:rPr>
            </w:pPr>
            <w:proofErr w:type="gramStart"/>
            <w:r w:rsidRPr="00916FFB">
              <w:rPr>
                <w:rFonts w:eastAsiaTheme="minorHAnsi"/>
                <w:b/>
              </w:rPr>
              <w:t>1.a</w:t>
            </w:r>
            <w:proofErr w:type="gramEnd"/>
            <w:r w:rsidRPr="00916FFB">
              <w:rPr>
                <w:rFonts w:eastAsiaTheme="minorHAnsi"/>
                <w:b/>
              </w:rPr>
              <w:t xml:space="preserve">.  </w:t>
            </w:r>
            <w:r w:rsidRPr="00916FFB">
              <w:rPr>
                <w:rFonts w:eastAsiaTheme="minorHAnsi"/>
              </w:rPr>
              <w:t xml:space="preserve">___ I can read and understand English, and I have read and understand every question and instruction on this form and my answer to every question.  </w:t>
            </w:r>
          </w:p>
          <w:p w:rsidRPr="00916FFB" w:rsidR="00E76413" w:rsidP="00916FFB" w:rsidRDefault="00E76413" w14:paraId="65EB05EA" w14:textId="77777777"/>
          <w:p w:rsidRPr="00916FFB" w:rsidR="008742D7" w:rsidP="00916FFB" w:rsidRDefault="008742D7" w14:paraId="044EC957" w14:textId="77777777">
            <w:proofErr w:type="gramStart"/>
            <w:r w:rsidRPr="00916FFB">
              <w:rPr>
                <w:b/>
              </w:rPr>
              <w:t>1.b</w:t>
            </w:r>
            <w:proofErr w:type="gramEnd"/>
            <w:r w:rsidRPr="00916FFB">
              <w:rPr>
                <w:b/>
              </w:rPr>
              <w:t xml:space="preserve">. </w:t>
            </w:r>
            <w:r w:rsidRPr="00916FFB">
              <w:t xml:space="preserve"> ___ The interpreter named in </w:t>
            </w:r>
            <w:r w:rsidRPr="00916FFB">
              <w:rPr>
                <w:b/>
              </w:rPr>
              <w:t xml:space="preserve">Part </w:t>
            </w:r>
            <w:r w:rsidRPr="00916FFB">
              <w:rPr>
                <w:b/>
                <w:color w:val="FF0000"/>
              </w:rPr>
              <w:t xml:space="preserve">5. </w:t>
            </w:r>
            <w:proofErr w:type="gramStart"/>
            <w:r w:rsidRPr="00916FFB">
              <w:rPr>
                <w:color w:val="FF0000"/>
              </w:rPr>
              <w:t>read</w:t>
            </w:r>
            <w:proofErr w:type="gramEnd"/>
            <w:r w:rsidRPr="00916FFB">
              <w:rPr>
                <w:color w:val="FF0000"/>
              </w:rPr>
              <w:t xml:space="preserve"> </w:t>
            </w:r>
            <w:r w:rsidRPr="00916FFB">
              <w:t xml:space="preserve">to me every question and instruction on this form, and my answer to every question, in [Fillable Field], a language in which I am </w:t>
            </w:r>
            <w:r w:rsidRPr="00916FFB">
              <w:rPr>
                <w:color w:val="FF0000"/>
              </w:rPr>
              <w:t xml:space="preserve">fluent, and I </w:t>
            </w:r>
            <w:r w:rsidRPr="00916FFB">
              <w:t xml:space="preserve">understood all of this information as interpreted.  </w:t>
            </w:r>
          </w:p>
          <w:p w:rsidRPr="00916FFB" w:rsidR="008742D7" w:rsidP="00916FFB" w:rsidRDefault="008742D7" w14:paraId="5D8EAE39" w14:textId="77777777">
            <w:pPr>
              <w:rPr>
                <w:strike/>
              </w:rPr>
            </w:pPr>
          </w:p>
          <w:p w:rsidRPr="00916FFB" w:rsidR="00E76413" w:rsidP="00916FFB" w:rsidRDefault="00E76413" w14:paraId="45BEB392" w14:textId="77777777">
            <w:pPr>
              <w:widowControl w:val="0"/>
              <w:rPr>
                <w:b/>
              </w:rPr>
            </w:pPr>
            <w:r w:rsidRPr="00916FFB">
              <w:rPr>
                <w:b/>
              </w:rPr>
              <w:t>[no change]</w:t>
            </w:r>
          </w:p>
          <w:p w:rsidRPr="00916FFB" w:rsidR="008742D7" w:rsidP="00916FFB" w:rsidRDefault="008742D7" w14:paraId="3FFBD356" w14:textId="77777777"/>
          <w:p w:rsidRPr="00916FFB" w:rsidR="00E76413" w:rsidP="00916FFB" w:rsidRDefault="00E76413" w14:paraId="3AE76847" w14:textId="77777777"/>
          <w:p w:rsidR="00E76413" w:rsidP="00916FFB" w:rsidRDefault="00E76413" w14:paraId="5A98440F" w14:textId="6BF6CA8E"/>
          <w:p w:rsidRPr="00446BF7" w:rsidR="00446BF7" w:rsidP="00916FFB" w:rsidRDefault="00446BF7" w14:paraId="75C5A417" w14:textId="1BC24214">
            <w:pPr>
              <w:rPr>
                <w:b/>
              </w:rPr>
            </w:pPr>
            <w:r w:rsidRPr="00446BF7">
              <w:rPr>
                <w:b/>
              </w:rPr>
              <w:t>[Page 4]</w:t>
            </w:r>
          </w:p>
          <w:p w:rsidRPr="00916FFB" w:rsidR="00E76413" w:rsidP="00916FFB" w:rsidRDefault="00E76413" w14:paraId="1E77CC3E" w14:textId="77777777"/>
          <w:p w:rsidRPr="00916FFB" w:rsidR="00E76413" w:rsidP="00916FFB" w:rsidRDefault="00E76413" w14:paraId="74E3235D" w14:textId="77777777"/>
          <w:p w:rsidRPr="00916FFB" w:rsidR="00E76413" w:rsidP="00916FFB" w:rsidRDefault="00E76413" w14:paraId="48D09382" w14:textId="77777777"/>
          <w:p w:rsidRPr="00916FFB" w:rsidR="00E76413" w:rsidP="00916FFB" w:rsidRDefault="00E76413" w14:paraId="04B7AB49" w14:textId="77777777"/>
          <w:p w:rsidRPr="00916FFB" w:rsidR="00E76413" w:rsidP="00916FFB" w:rsidRDefault="00E76413" w14:paraId="1532C6D2" w14:textId="77777777"/>
          <w:p w:rsidRPr="00916FFB" w:rsidR="00E76413" w:rsidP="00916FFB" w:rsidRDefault="00E76413" w14:paraId="58021BB6" w14:textId="77777777"/>
          <w:p w:rsidRPr="00916FFB" w:rsidR="00E76413" w:rsidP="00916FFB" w:rsidRDefault="00E76413" w14:paraId="63EE0283" w14:textId="77777777"/>
          <w:p w:rsidRPr="00916FFB" w:rsidR="00E76413" w:rsidP="00916FFB" w:rsidRDefault="00E76413" w14:paraId="3CE33CEC" w14:textId="77777777"/>
          <w:p w:rsidRPr="00916FFB" w:rsidR="00E76413" w:rsidP="00916FFB" w:rsidRDefault="00E76413" w14:paraId="74A501B3" w14:textId="77777777"/>
          <w:p w:rsidRPr="00916FFB" w:rsidR="00E76413" w:rsidP="00916FFB" w:rsidRDefault="00E76413" w14:paraId="793F134E" w14:textId="77777777"/>
          <w:p w:rsidRPr="00916FFB" w:rsidR="00E76413" w:rsidP="00916FFB" w:rsidRDefault="00E76413" w14:paraId="03D48B1B" w14:textId="77777777"/>
          <w:p w:rsidRPr="00916FFB" w:rsidR="00E76413" w:rsidP="00916FFB" w:rsidRDefault="00E76413" w14:paraId="0BE9305A" w14:textId="77777777"/>
          <w:p w:rsidRPr="00916FFB" w:rsidR="00E76413" w:rsidP="00916FFB" w:rsidRDefault="00E76413" w14:paraId="0BF0A040" w14:textId="77777777"/>
          <w:p w:rsidRPr="00916FFB" w:rsidR="00E76413" w:rsidP="00916FFB" w:rsidRDefault="00E76413" w14:paraId="29406987" w14:textId="77777777"/>
          <w:p w:rsidRPr="00916FFB" w:rsidR="00E76413" w:rsidP="00916FFB" w:rsidRDefault="00E76413" w14:paraId="271D3550" w14:textId="77777777"/>
          <w:p w:rsidRPr="00916FFB" w:rsidR="00E76413" w:rsidP="00916FFB" w:rsidRDefault="00E76413" w14:paraId="26930CAA" w14:textId="77777777"/>
          <w:p w:rsidRPr="00916FFB" w:rsidR="00E76413" w:rsidP="00916FFB" w:rsidRDefault="00E76413" w14:paraId="72599DFC" w14:textId="77777777"/>
          <w:p w:rsidRPr="00916FFB" w:rsidR="00E76413" w:rsidP="00916FFB" w:rsidRDefault="00E76413" w14:paraId="730ED0A5" w14:textId="77777777"/>
          <w:p w:rsidRPr="00916FFB" w:rsidR="00E76413" w:rsidP="00916FFB" w:rsidRDefault="00E76413" w14:paraId="1A672CC6" w14:textId="77777777"/>
          <w:p w:rsidRPr="00916FFB" w:rsidR="00E76413" w:rsidP="00916FFB" w:rsidRDefault="00E76413" w14:paraId="032D71E3" w14:textId="77777777"/>
          <w:p w:rsidRPr="00916FFB" w:rsidR="00E76413" w:rsidP="00916FFB" w:rsidRDefault="00E76413" w14:paraId="0176CFA9" w14:textId="77777777"/>
          <w:p w:rsidRPr="00916FFB" w:rsidR="00E76413" w:rsidP="00916FFB" w:rsidRDefault="00E76413" w14:paraId="460930BB" w14:textId="77777777"/>
          <w:p w:rsidRPr="00916FFB" w:rsidR="00E76413" w:rsidP="00916FFB" w:rsidRDefault="00E76413" w14:paraId="699F5875" w14:textId="77777777"/>
          <w:p w:rsidR="00E76413" w:rsidP="00916FFB" w:rsidRDefault="00E76413" w14:paraId="21116822" w14:textId="137C6346"/>
          <w:p w:rsidRPr="00916FFB" w:rsidR="00446BF7" w:rsidP="00916FFB" w:rsidRDefault="00446BF7" w14:paraId="25F93A57" w14:textId="77777777"/>
          <w:p w:rsidRPr="00916FFB" w:rsidR="00E76413" w:rsidP="00916FFB" w:rsidRDefault="00E76413" w14:paraId="33D49BD8" w14:textId="77777777"/>
          <w:p w:rsidRPr="00916FFB" w:rsidR="008742D7" w:rsidP="00916FFB" w:rsidRDefault="008742D7" w14:paraId="7E6B8FD9" w14:textId="77777777">
            <w:r w:rsidRPr="00916FFB">
              <w:t xml:space="preserve">I authorize the release of any </w:t>
            </w:r>
            <w:r w:rsidRPr="00916FFB">
              <w:rPr>
                <w:color w:val="FF0000"/>
              </w:rPr>
              <w:t>information contained in this form, in supporting documents, and in the petitioning organization’s USCIS records, to</w:t>
            </w:r>
            <w:r w:rsidRPr="00916FFB">
              <w:t xml:space="preserve">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p>
          <w:p w:rsidRPr="00916FFB" w:rsidR="008742D7" w:rsidP="00916FFB" w:rsidRDefault="008742D7" w14:paraId="7F7A64A0" w14:textId="77777777"/>
          <w:p w:rsidRPr="00916FFB" w:rsidR="008742D7" w:rsidP="00916FFB" w:rsidRDefault="008742D7" w14:paraId="15734471" w14:textId="77777777">
            <w:r w:rsidRPr="00916FFB">
              <w:t xml:space="preserve">If filing this form on behalf of an organization, I certify that I am authorized to do so by the organization.   </w:t>
            </w:r>
          </w:p>
          <w:p w:rsidRPr="00916FFB" w:rsidR="008742D7" w:rsidP="00916FFB" w:rsidRDefault="008742D7" w14:paraId="02154F56" w14:textId="77777777"/>
          <w:p w:rsidRPr="00916FFB" w:rsidR="008742D7" w:rsidP="00916FFB" w:rsidRDefault="008742D7" w14:paraId="06915722" w14:textId="77777777">
            <w:pPr>
              <w:pStyle w:val="NoSpacing"/>
              <w:rPr>
                <w:rFonts w:ascii="Times New Roman" w:hAnsi="Times New Roman" w:cs="Times New Roman"/>
                <w:sz w:val="20"/>
                <w:szCs w:val="20"/>
              </w:rPr>
            </w:pPr>
            <w:r w:rsidRPr="00916FFB">
              <w:rPr>
                <w:rFonts w:ascii="Times New Roman" w:hAnsi="Times New Roman" w:cs="Times New Roman"/>
                <w:sz w:val="20"/>
                <w:szCs w:val="20"/>
              </w:rPr>
              <w:t xml:space="preserve">I certify, under penalty of perjury, that </w:t>
            </w:r>
            <w:r w:rsidRPr="00916FFB">
              <w:rPr>
                <w:rFonts w:ascii="Times New Roman" w:hAnsi="Times New Roman" w:cs="Times New Roman"/>
                <w:color w:val="FF0000"/>
                <w:sz w:val="20"/>
                <w:szCs w:val="20"/>
              </w:rPr>
              <w:t>I provided or authorized all of the information in my form.  I understood</w:t>
            </w:r>
            <w:r w:rsidRPr="00916FFB">
              <w:rPr>
                <w:rFonts w:ascii="Times New Roman" w:hAnsi="Times New Roman" w:cs="Times New Roman"/>
                <w:sz w:val="20"/>
                <w:szCs w:val="20"/>
              </w:rPr>
              <w:t xml:space="preserve"> all of the information contained in, and submitted with, my appeal or motion, and all of this information is complete, true, and correct.</w:t>
            </w:r>
          </w:p>
          <w:p w:rsidRPr="00916FFB" w:rsidR="008742D7" w:rsidP="00916FFB" w:rsidRDefault="008742D7" w14:paraId="10C8725F" w14:textId="77777777">
            <w:pPr>
              <w:pStyle w:val="NoSpacing"/>
              <w:rPr>
                <w:rFonts w:ascii="Times New Roman" w:hAnsi="Times New Roman" w:eastAsia="Calibri" w:cs="Times New Roman"/>
                <w:sz w:val="20"/>
                <w:szCs w:val="20"/>
              </w:rPr>
            </w:pPr>
          </w:p>
          <w:p w:rsidRPr="00916FFB" w:rsidR="00914677" w:rsidP="00916FFB" w:rsidRDefault="00914677" w14:paraId="3102C373" w14:textId="77777777">
            <w:pPr>
              <w:rPr>
                <w:rFonts w:eastAsiaTheme="minorHAnsi"/>
                <w:bCs/>
                <w:i/>
                <w:iCs/>
              </w:rPr>
            </w:pPr>
            <w:r w:rsidRPr="00916FFB">
              <w:rPr>
                <w:rFonts w:eastAsiaTheme="minorHAnsi"/>
                <w:b/>
                <w:i/>
                <w:color w:val="FF0000"/>
              </w:rPr>
              <w:t>Signature of Authorized Signatory</w:t>
            </w:r>
          </w:p>
          <w:p w:rsidRPr="00916FFB" w:rsidR="008742D7" w:rsidP="00916FFB" w:rsidRDefault="00914677" w14:paraId="2D119CD0" w14:textId="5210D3AA">
            <w:pPr>
              <w:rPr>
                <w:bCs/>
                <w:iCs/>
              </w:rPr>
            </w:pPr>
            <w:r w:rsidRPr="00916FFB">
              <w:rPr>
                <w:bCs/>
                <w:iCs/>
              </w:rPr>
              <w:t xml:space="preserve"> </w:t>
            </w:r>
          </w:p>
          <w:p w:rsidRPr="00916FFB" w:rsidR="008742D7" w:rsidP="00916FFB" w:rsidRDefault="008742D7" w14:paraId="17B9A843" w14:textId="77777777">
            <w:proofErr w:type="gramStart"/>
            <w:r w:rsidRPr="00916FFB">
              <w:rPr>
                <w:b/>
              </w:rPr>
              <w:t>8.a</w:t>
            </w:r>
            <w:proofErr w:type="gramEnd"/>
            <w:r w:rsidRPr="00916FFB">
              <w:rPr>
                <w:b/>
              </w:rPr>
              <w:t>.</w:t>
            </w:r>
            <w:r w:rsidRPr="00916FFB">
              <w:t xml:space="preserve">  Petitioner’s Signature</w:t>
            </w:r>
          </w:p>
          <w:p w:rsidRPr="00916FFB" w:rsidR="008742D7" w:rsidP="00916FFB" w:rsidRDefault="008742D7" w14:paraId="4878DDDE" w14:textId="77777777">
            <w:pPr>
              <w:rPr>
                <w:color w:val="FF0000"/>
              </w:rPr>
            </w:pPr>
            <w:proofErr w:type="gramStart"/>
            <w:r w:rsidRPr="00916FFB">
              <w:rPr>
                <w:b/>
              </w:rPr>
              <w:t>8.b</w:t>
            </w:r>
            <w:proofErr w:type="gramEnd"/>
            <w:r w:rsidRPr="00916FFB">
              <w:rPr>
                <w:b/>
              </w:rPr>
              <w:t>.</w:t>
            </w:r>
            <w:r w:rsidRPr="00916FFB">
              <w:t xml:space="preserve">  Date of Signature </w:t>
            </w:r>
            <w:r w:rsidRPr="00916FFB">
              <w:rPr>
                <w:color w:val="FF0000"/>
              </w:rPr>
              <w:t>(mm/</w:t>
            </w:r>
            <w:proofErr w:type="spellStart"/>
            <w:r w:rsidRPr="00916FFB">
              <w:rPr>
                <w:color w:val="FF0000"/>
              </w:rPr>
              <w:t>dd</w:t>
            </w:r>
            <w:proofErr w:type="spellEnd"/>
            <w:r w:rsidRPr="00916FFB">
              <w:rPr>
                <w:color w:val="FF0000"/>
              </w:rPr>
              <w:t>/</w:t>
            </w:r>
            <w:proofErr w:type="spellStart"/>
            <w:r w:rsidRPr="00916FFB">
              <w:rPr>
                <w:color w:val="FF0000"/>
              </w:rPr>
              <w:t>yyyy</w:t>
            </w:r>
            <w:proofErr w:type="spellEnd"/>
            <w:r w:rsidRPr="00916FFB">
              <w:rPr>
                <w:color w:val="FF0000"/>
              </w:rPr>
              <w:t>)</w:t>
            </w:r>
          </w:p>
          <w:p w:rsidRPr="00916FFB" w:rsidR="00A277E7" w:rsidP="00916FFB" w:rsidRDefault="00A277E7" w14:paraId="5FE46B15" w14:textId="77777777">
            <w:pPr>
              <w:rPr>
                <w:b/>
              </w:rPr>
            </w:pPr>
          </w:p>
          <w:p w:rsidRPr="00916FFB" w:rsidR="00E76413" w:rsidP="00916FFB" w:rsidRDefault="00E76413" w14:paraId="58ECF1E0" w14:textId="77777777">
            <w:pPr>
              <w:rPr>
                <w:b/>
              </w:rPr>
            </w:pPr>
            <w:r w:rsidRPr="00916FFB">
              <w:rPr>
                <w:b/>
                <w:color w:val="FF0000"/>
              </w:rPr>
              <w:t>[deleted]</w:t>
            </w:r>
          </w:p>
        </w:tc>
      </w:tr>
      <w:tr w:rsidRPr="007228B5" w:rsidR="00506D5E" w:rsidTr="002D6271" w14:paraId="3DD2F620" w14:textId="77777777">
        <w:tc>
          <w:tcPr>
            <w:tcW w:w="2808" w:type="dxa"/>
          </w:tcPr>
          <w:p w:rsidR="00506D5E" w:rsidP="003463DC" w:rsidRDefault="00E76413" w14:paraId="6CD2F2C6" w14:textId="77777777">
            <w:pPr>
              <w:rPr>
                <w:b/>
                <w:sz w:val="24"/>
                <w:szCs w:val="24"/>
              </w:rPr>
            </w:pPr>
            <w:r>
              <w:rPr>
                <w:b/>
                <w:sz w:val="24"/>
                <w:szCs w:val="24"/>
              </w:rPr>
              <w:lastRenderedPageBreak/>
              <w:t>Page 4,</w:t>
            </w:r>
          </w:p>
          <w:p w:rsidRPr="004B3E2B" w:rsidR="00E76413" w:rsidP="003463DC" w:rsidRDefault="00E76413" w14:paraId="73B87875" w14:textId="77777777">
            <w:pPr>
              <w:rPr>
                <w:b/>
                <w:sz w:val="24"/>
                <w:szCs w:val="24"/>
              </w:rPr>
            </w:pPr>
            <w:r w:rsidRPr="00E76413">
              <w:rPr>
                <w:b/>
                <w:sz w:val="24"/>
                <w:szCs w:val="24"/>
              </w:rPr>
              <w:t>Part 5.  Interpreter’s Contact Information, Certification, and Signature</w:t>
            </w:r>
          </w:p>
        </w:tc>
        <w:tc>
          <w:tcPr>
            <w:tcW w:w="4095" w:type="dxa"/>
          </w:tcPr>
          <w:p w:rsidRPr="00E77646" w:rsidR="00506D5E" w:rsidP="00506D5E" w:rsidRDefault="00506D5E" w14:paraId="06F21B51" w14:textId="77777777">
            <w:pPr>
              <w:rPr>
                <w:b/>
              </w:rPr>
            </w:pPr>
            <w:r w:rsidRPr="00E77646">
              <w:rPr>
                <w:b/>
              </w:rPr>
              <w:t>[Page 4]</w:t>
            </w:r>
          </w:p>
          <w:p w:rsidRPr="00E77646" w:rsidR="00506D5E" w:rsidP="00506D5E" w:rsidRDefault="00506D5E" w14:paraId="110E9AD1" w14:textId="77777777"/>
          <w:p w:rsidRPr="00E77646" w:rsidR="00506D5E" w:rsidP="00506D5E" w:rsidRDefault="00506D5E" w14:paraId="7855F3BA" w14:textId="77777777">
            <w:pPr>
              <w:rPr>
                <w:b/>
                <w:bCs/>
              </w:rPr>
            </w:pPr>
            <w:r w:rsidRPr="00E77646">
              <w:rPr>
                <w:b/>
              </w:rPr>
              <w:t>Part 5.  Interpreter’s Contact Information, Certification, and Signature</w:t>
            </w:r>
          </w:p>
          <w:p w:rsidRPr="00E77646" w:rsidR="00506D5E" w:rsidP="00506D5E" w:rsidRDefault="00506D5E" w14:paraId="1474226E" w14:textId="77777777">
            <w:pPr>
              <w:rPr>
                <w:bCs/>
              </w:rPr>
            </w:pPr>
          </w:p>
          <w:p w:rsidRPr="00E77646" w:rsidR="00506D5E" w:rsidP="00506D5E" w:rsidRDefault="00506D5E" w14:paraId="4659932D" w14:textId="77777777">
            <w:r w:rsidRPr="00E77646">
              <w:t>Provide the following information about the interpreter.</w:t>
            </w:r>
          </w:p>
          <w:p w:rsidRPr="00E77646" w:rsidR="00506D5E" w:rsidP="00506D5E" w:rsidRDefault="00506D5E" w14:paraId="75700E8B" w14:textId="77777777">
            <w:pPr>
              <w:rPr>
                <w:bCs/>
                <w:i/>
                <w:iCs/>
              </w:rPr>
            </w:pPr>
          </w:p>
          <w:p w:rsidRPr="00E77646" w:rsidR="00506D5E" w:rsidP="00506D5E" w:rsidRDefault="00506D5E" w14:paraId="66EAEB98" w14:textId="77777777">
            <w:r w:rsidRPr="00E77646">
              <w:rPr>
                <w:b/>
                <w:i/>
                <w:iCs/>
              </w:rPr>
              <w:t>Interpreter’s Full Name</w:t>
            </w:r>
            <w:r w:rsidRPr="00E77646">
              <w:rPr>
                <w:i/>
                <w:iCs/>
              </w:rPr>
              <w:t xml:space="preserve"> </w:t>
            </w:r>
          </w:p>
          <w:p w:rsidRPr="00E77646" w:rsidR="00506D5E" w:rsidP="00506D5E" w:rsidRDefault="00506D5E" w14:paraId="5D5D2539" w14:textId="77777777">
            <w:proofErr w:type="gramStart"/>
            <w:r w:rsidRPr="00E77646">
              <w:rPr>
                <w:b/>
              </w:rPr>
              <w:t>1.a</w:t>
            </w:r>
            <w:proofErr w:type="gramEnd"/>
            <w:r w:rsidRPr="00E77646">
              <w:rPr>
                <w:b/>
              </w:rPr>
              <w:t>.</w:t>
            </w:r>
            <w:r w:rsidRPr="00E77646">
              <w:t xml:space="preserve">  Interpreter’s Family Name (Last Name)</w:t>
            </w:r>
          </w:p>
          <w:p w:rsidRPr="00E77646" w:rsidR="00506D5E" w:rsidP="00506D5E" w:rsidRDefault="00506D5E" w14:paraId="5969D0F9" w14:textId="77777777">
            <w:proofErr w:type="gramStart"/>
            <w:r w:rsidRPr="00E77646">
              <w:rPr>
                <w:b/>
              </w:rPr>
              <w:lastRenderedPageBreak/>
              <w:t>1.b</w:t>
            </w:r>
            <w:proofErr w:type="gramEnd"/>
            <w:r w:rsidRPr="00E77646">
              <w:rPr>
                <w:b/>
              </w:rPr>
              <w:t>.</w:t>
            </w:r>
            <w:r w:rsidRPr="00E77646">
              <w:t xml:space="preserve">  Interpreter’s Given Name (First Name)</w:t>
            </w:r>
          </w:p>
          <w:p w:rsidRPr="00E77646" w:rsidR="00506D5E" w:rsidP="00506D5E" w:rsidRDefault="00506D5E" w14:paraId="4B82D56B" w14:textId="77777777">
            <w:r w:rsidRPr="00E77646">
              <w:rPr>
                <w:b/>
              </w:rPr>
              <w:t>2.</w:t>
            </w:r>
            <w:r w:rsidRPr="00E77646">
              <w:t xml:space="preserve">     Interpreter’s Business or Organization Name (if any)</w:t>
            </w:r>
          </w:p>
          <w:p w:rsidRPr="00E77646" w:rsidR="00506D5E" w:rsidP="00506D5E" w:rsidRDefault="00506D5E" w14:paraId="75425876" w14:textId="77777777">
            <w:pPr>
              <w:rPr>
                <w:i/>
              </w:rPr>
            </w:pPr>
          </w:p>
          <w:p w:rsidRPr="00E77646" w:rsidR="00506D5E" w:rsidP="00506D5E" w:rsidRDefault="00506D5E" w14:paraId="0D48AAF8" w14:textId="77777777">
            <w:pPr>
              <w:rPr>
                <w:bCs/>
                <w:iCs/>
              </w:rPr>
            </w:pPr>
            <w:r w:rsidRPr="00E77646">
              <w:rPr>
                <w:b/>
                <w:i/>
              </w:rPr>
              <w:t>Interpreter’s Mailing Address</w:t>
            </w:r>
            <w:r w:rsidRPr="00E77646">
              <w:rPr>
                <w:i/>
              </w:rPr>
              <w:t xml:space="preserve"> </w:t>
            </w:r>
          </w:p>
          <w:p w:rsidRPr="00E77646" w:rsidR="00506D5E" w:rsidP="00506D5E" w:rsidRDefault="00506D5E" w14:paraId="37D3A890" w14:textId="77777777">
            <w:proofErr w:type="gramStart"/>
            <w:r w:rsidRPr="00E77646">
              <w:rPr>
                <w:b/>
              </w:rPr>
              <w:t>3.a</w:t>
            </w:r>
            <w:proofErr w:type="gramEnd"/>
            <w:r w:rsidRPr="00E77646">
              <w:rPr>
                <w:b/>
              </w:rPr>
              <w:t>.</w:t>
            </w:r>
            <w:r w:rsidRPr="00E77646">
              <w:t xml:space="preserve">  Street Number and Name</w:t>
            </w:r>
          </w:p>
          <w:p w:rsidRPr="00E77646" w:rsidR="00506D5E" w:rsidP="00506D5E" w:rsidRDefault="00506D5E" w14:paraId="4DF66631" w14:textId="77777777">
            <w:proofErr w:type="gramStart"/>
            <w:r w:rsidRPr="00E77646">
              <w:rPr>
                <w:b/>
              </w:rPr>
              <w:t>3.b</w:t>
            </w:r>
            <w:proofErr w:type="gramEnd"/>
            <w:r w:rsidRPr="00E77646">
              <w:rPr>
                <w:b/>
              </w:rPr>
              <w:t>.</w:t>
            </w:r>
            <w:r w:rsidRPr="00E77646">
              <w:t xml:space="preserve">  [ ] Apt.  [ ] Ste.  [ ] </w:t>
            </w:r>
            <w:proofErr w:type="spellStart"/>
            <w:r w:rsidRPr="00E77646">
              <w:t>Flr</w:t>
            </w:r>
            <w:proofErr w:type="spellEnd"/>
            <w:r w:rsidRPr="00E77646">
              <w:t xml:space="preserve">. [fillable field]   </w:t>
            </w:r>
          </w:p>
          <w:p w:rsidRPr="00E77646" w:rsidR="00506D5E" w:rsidP="00506D5E" w:rsidRDefault="00506D5E" w14:paraId="00BB4364" w14:textId="77777777">
            <w:proofErr w:type="gramStart"/>
            <w:r w:rsidRPr="00E77646">
              <w:rPr>
                <w:b/>
              </w:rPr>
              <w:t>3.c</w:t>
            </w:r>
            <w:proofErr w:type="gramEnd"/>
            <w:r w:rsidRPr="00E77646">
              <w:rPr>
                <w:b/>
              </w:rPr>
              <w:t>.</w:t>
            </w:r>
            <w:r w:rsidRPr="00E77646">
              <w:t xml:space="preserve">  City or Town </w:t>
            </w:r>
          </w:p>
          <w:p w:rsidRPr="00E77646" w:rsidR="00506D5E" w:rsidP="00506D5E" w:rsidRDefault="00506D5E" w14:paraId="2B1501C9" w14:textId="77777777">
            <w:proofErr w:type="gramStart"/>
            <w:r w:rsidRPr="00E77646">
              <w:rPr>
                <w:b/>
              </w:rPr>
              <w:t>3.d</w:t>
            </w:r>
            <w:proofErr w:type="gramEnd"/>
            <w:r w:rsidRPr="00E77646">
              <w:rPr>
                <w:b/>
              </w:rPr>
              <w:t>.</w:t>
            </w:r>
            <w:r w:rsidRPr="00E77646">
              <w:t xml:space="preserve">  State</w:t>
            </w:r>
          </w:p>
          <w:p w:rsidRPr="00E77646" w:rsidR="00506D5E" w:rsidP="00506D5E" w:rsidRDefault="00506D5E" w14:paraId="5FF2472C" w14:textId="77777777">
            <w:proofErr w:type="gramStart"/>
            <w:r w:rsidRPr="00E77646">
              <w:rPr>
                <w:b/>
              </w:rPr>
              <w:t>3.e</w:t>
            </w:r>
            <w:proofErr w:type="gramEnd"/>
            <w:r w:rsidRPr="00E77646">
              <w:rPr>
                <w:b/>
              </w:rPr>
              <w:t>.</w:t>
            </w:r>
            <w:r w:rsidRPr="00E77646">
              <w:t xml:space="preserve">  ZIP Code</w:t>
            </w:r>
          </w:p>
          <w:p w:rsidRPr="00E77646" w:rsidR="00506D5E" w:rsidP="00506D5E" w:rsidRDefault="00506D5E" w14:paraId="6CA14F71" w14:textId="77777777">
            <w:proofErr w:type="gramStart"/>
            <w:r w:rsidRPr="00E77646">
              <w:rPr>
                <w:b/>
              </w:rPr>
              <w:t>3.f</w:t>
            </w:r>
            <w:proofErr w:type="gramEnd"/>
            <w:r w:rsidRPr="00E77646">
              <w:rPr>
                <w:b/>
              </w:rPr>
              <w:t>.</w:t>
            </w:r>
            <w:r w:rsidRPr="00E77646">
              <w:t xml:space="preserve">  Province</w:t>
            </w:r>
          </w:p>
          <w:p w:rsidRPr="00E77646" w:rsidR="00506D5E" w:rsidP="00506D5E" w:rsidRDefault="00506D5E" w14:paraId="03718C27" w14:textId="77777777">
            <w:proofErr w:type="gramStart"/>
            <w:r w:rsidRPr="00E77646">
              <w:rPr>
                <w:b/>
              </w:rPr>
              <w:t>3.g</w:t>
            </w:r>
            <w:proofErr w:type="gramEnd"/>
            <w:r w:rsidRPr="00E77646">
              <w:rPr>
                <w:b/>
              </w:rPr>
              <w:t>.</w:t>
            </w:r>
            <w:r w:rsidRPr="00E77646">
              <w:t xml:space="preserve">  Postal Code</w:t>
            </w:r>
          </w:p>
          <w:p w:rsidRPr="00E77646" w:rsidR="00506D5E" w:rsidP="00506D5E" w:rsidRDefault="00506D5E" w14:paraId="361A6F70" w14:textId="77777777">
            <w:proofErr w:type="gramStart"/>
            <w:r w:rsidRPr="00E77646">
              <w:rPr>
                <w:b/>
              </w:rPr>
              <w:t>3.h</w:t>
            </w:r>
            <w:proofErr w:type="gramEnd"/>
            <w:r w:rsidRPr="00E77646">
              <w:rPr>
                <w:b/>
              </w:rPr>
              <w:t>.</w:t>
            </w:r>
            <w:r w:rsidRPr="00E77646">
              <w:t xml:space="preserve">  Country</w:t>
            </w:r>
          </w:p>
          <w:p w:rsidRPr="00E77646" w:rsidR="00506D5E" w:rsidP="00506D5E" w:rsidRDefault="00506D5E" w14:paraId="2F31E92A" w14:textId="77777777"/>
          <w:p w:rsidRPr="00E77646" w:rsidR="00506D5E" w:rsidP="00506D5E" w:rsidRDefault="00506D5E" w14:paraId="28CAC30E" w14:textId="77777777">
            <w:pPr>
              <w:rPr>
                <w:i/>
              </w:rPr>
            </w:pPr>
            <w:r w:rsidRPr="00E77646">
              <w:rPr>
                <w:b/>
                <w:i/>
              </w:rPr>
              <w:t>Interpreter’s Contact Information</w:t>
            </w:r>
            <w:r w:rsidRPr="00E77646">
              <w:rPr>
                <w:i/>
              </w:rPr>
              <w:t xml:space="preserve"> </w:t>
            </w:r>
          </w:p>
          <w:p w:rsidRPr="00E77646" w:rsidR="00506D5E" w:rsidP="00506D5E" w:rsidRDefault="00506D5E" w14:paraId="05A9BEEA" w14:textId="77777777">
            <w:pPr>
              <w:rPr>
                <w:bCs/>
                <w:iCs/>
              </w:rPr>
            </w:pPr>
          </w:p>
          <w:p w:rsidRPr="00E77646" w:rsidR="00506D5E" w:rsidP="00506D5E" w:rsidRDefault="00506D5E" w14:paraId="5C0DCDC7" w14:textId="77777777">
            <w:r w:rsidRPr="00E77646">
              <w:rPr>
                <w:b/>
              </w:rPr>
              <w:t>4.</w:t>
            </w:r>
            <w:r w:rsidRPr="00E77646">
              <w:t xml:space="preserve">  Interpreter’s Daytime Telephone Number</w:t>
            </w:r>
          </w:p>
          <w:p w:rsidRPr="00E77646" w:rsidR="00506D5E" w:rsidP="00506D5E" w:rsidRDefault="00506D5E" w14:paraId="189C4308" w14:textId="77777777">
            <w:pPr>
              <w:pStyle w:val="NoSpacing"/>
              <w:rPr>
                <w:rFonts w:ascii="Times New Roman" w:hAnsi="Times New Roman" w:eastAsia="Calibri" w:cs="Times New Roman"/>
                <w:sz w:val="20"/>
                <w:szCs w:val="20"/>
              </w:rPr>
            </w:pPr>
            <w:r w:rsidRPr="00E77646">
              <w:rPr>
                <w:rFonts w:ascii="Times New Roman" w:hAnsi="Times New Roman" w:cs="Times New Roman"/>
                <w:b/>
                <w:sz w:val="20"/>
                <w:szCs w:val="20"/>
              </w:rPr>
              <w:t>5.</w:t>
            </w:r>
            <w:r w:rsidRPr="00E77646">
              <w:rPr>
                <w:rFonts w:ascii="Times New Roman" w:hAnsi="Times New Roman" w:cs="Times New Roman"/>
                <w:sz w:val="20"/>
                <w:szCs w:val="20"/>
              </w:rPr>
              <w:t xml:space="preserve">  </w:t>
            </w:r>
            <w:r w:rsidRPr="00E77646">
              <w:rPr>
                <w:rFonts w:ascii="Times New Roman" w:hAnsi="Times New Roman" w:eastAsia="Calibri" w:cs="Times New Roman"/>
                <w:sz w:val="20"/>
                <w:szCs w:val="20"/>
              </w:rPr>
              <w:t>Interpreter’s Mobile Telephone Number (if any)</w:t>
            </w:r>
          </w:p>
          <w:p w:rsidRPr="00E77646" w:rsidR="00506D5E" w:rsidP="00506D5E" w:rsidRDefault="00506D5E" w14:paraId="3DC4476C" w14:textId="77777777">
            <w:r w:rsidRPr="00E77646">
              <w:rPr>
                <w:b/>
              </w:rPr>
              <w:t>6.</w:t>
            </w:r>
            <w:r w:rsidRPr="00E77646">
              <w:t xml:space="preserve">  Interpreter’s Email Address (if any)</w:t>
            </w:r>
          </w:p>
          <w:p w:rsidRPr="00E77646" w:rsidR="00506D5E" w:rsidP="00506D5E" w:rsidRDefault="00506D5E" w14:paraId="2DF4D8F2" w14:textId="77777777">
            <w:pPr>
              <w:rPr>
                <w:i/>
              </w:rPr>
            </w:pPr>
          </w:p>
          <w:p w:rsidRPr="00E77646" w:rsidR="00506D5E" w:rsidP="00506D5E" w:rsidRDefault="00506D5E" w14:paraId="2533862C" w14:textId="77777777">
            <w:pPr>
              <w:rPr>
                <w:bCs/>
                <w:iCs/>
              </w:rPr>
            </w:pPr>
            <w:r w:rsidRPr="00E77646">
              <w:rPr>
                <w:b/>
                <w:i/>
              </w:rPr>
              <w:t>Interpreter’s Certification</w:t>
            </w:r>
            <w:r w:rsidRPr="00E77646">
              <w:rPr>
                <w:i/>
              </w:rPr>
              <w:t xml:space="preserve"> </w:t>
            </w:r>
          </w:p>
          <w:p w:rsidRPr="00E77646" w:rsidR="00506D5E" w:rsidP="00506D5E" w:rsidRDefault="00506D5E" w14:paraId="44AEF9AF" w14:textId="77777777">
            <w:pPr>
              <w:rPr>
                <w:i/>
              </w:rPr>
            </w:pPr>
          </w:p>
          <w:p w:rsidRPr="00E77646" w:rsidR="00506D5E" w:rsidP="00506D5E" w:rsidRDefault="00506D5E" w14:paraId="07AD9528" w14:textId="77777777">
            <w:pPr>
              <w:pStyle w:val="NoSpacing"/>
              <w:rPr>
                <w:rFonts w:ascii="Times New Roman" w:hAnsi="Times New Roman" w:eastAsia="Calibri" w:cs="Times New Roman"/>
                <w:bCs/>
                <w:sz w:val="20"/>
                <w:szCs w:val="20"/>
              </w:rPr>
            </w:pPr>
            <w:r w:rsidRPr="00E77646">
              <w:rPr>
                <w:rFonts w:ascii="Times New Roman" w:hAnsi="Times New Roman" w:eastAsia="Calibri" w:cs="Times New Roman"/>
                <w:sz w:val="20"/>
                <w:szCs w:val="20"/>
              </w:rPr>
              <w:t>I</w:t>
            </w:r>
            <w:r w:rsidRPr="00E77646">
              <w:rPr>
                <w:rFonts w:ascii="Times New Roman" w:hAnsi="Times New Roman" w:eastAsia="Calibri" w:cs="Times New Roman"/>
                <w:bCs/>
                <w:sz w:val="20"/>
                <w:szCs w:val="20"/>
              </w:rPr>
              <w:t xml:space="preserve"> certify, under penalty of perjury, that:</w:t>
            </w:r>
          </w:p>
          <w:p w:rsidRPr="00E77646" w:rsidR="00506D5E" w:rsidP="00506D5E" w:rsidRDefault="00506D5E" w14:paraId="293FC632" w14:textId="77777777">
            <w:pPr>
              <w:pStyle w:val="NoSpacing"/>
              <w:rPr>
                <w:rFonts w:ascii="Times New Roman" w:hAnsi="Times New Roman" w:eastAsia="Calibri" w:cs="Times New Roman"/>
                <w:sz w:val="20"/>
                <w:szCs w:val="20"/>
              </w:rPr>
            </w:pPr>
          </w:p>
          <w:p w:rsidRPr="00E77646" w:rsidR="00506D5E" w:rsidP="00506D5E" w:rsidRDefault="00506D5E" w14:paraId="0EA33B84" w14:textId="77777777">
            <w:pPr>
              <w:pStyle w:val="NoSpacing"/>
              <w:rPr>
                <w:rFonts w:ascii="Times New Roman" w:hAnsi="Times New Roman" w:eastAsia="Calibri" w:cs="Times New Roman"/>
                <w:sz w:val="20"/>
                <w:szCs w:val="20"/>
              </w:rPr>
            </w:pPr>
            <w:r w:rsidRPr="00E77646">
              <w:rPr>
                <w:rFonts w:ascii="Times New Roman" w:hAnsi="Times New Roman" w:eastAsia="Calibri" w:cs="Times New Roman"/>
                <w:sz w:val="20"/>
                <w:szCs w:val="20"/>
              </w:rPr>
              <w:t xml:space="preserve">I am fluent in English and </w:t>
            </w:r>
            <w:r w:rsidRPr="00E77646">
              <w:rPr>
                <w:rFonts w:ascii="Times New Roman" w:hAnsi="Times New Roman" w:eastAsia="Calibri" w:cs="Times New Roman"/>
                <w:iCs/>
                <w:sz w:val="20"/>
                <w:szCs w:val="20"/>
              </w:rPr>
              <w:t>[Fillable Field],</w:t>
            </w:r>
            <w:r w:rsidRPr="00E77646">
              <w:rPr>
                <w:rFonts w:ascii="Times New Roman" w:hAnsi="Times New Roman" w:eastAsia="Calibri" w:cs="Times New Roman"/>
                <w:i/>
                <w:iCs/>
                <w:sz w:val="20"/>
                <w:szCs w:val="20"/>
              </w:rPr>
              <w:t xml:space="preserve"> </w:t>
            </w:r>
            <w:r w:rsidRPr="00E77646">
              <w:rPr>
                <w:rFonts w:ascii="Times New Roman" w:hAnsi="Times New Roman" w:eastAsia="Calibri" w:cs="Times New Roman"/>
                <w:sz w:val="20"/>
                <w:szCs w:val="20"/>
              </w:rPr>
              <w:t xml:space="preserve">which is the same language specified in </w:t>
            </w:r>
            <w:r w:rsidRPr="00E77646">
              <w:rPr>
                <w:rFonts w:ascii="Times New Roman" w:hAnsi="Times New Roman" w:eastAsia="Calibri" w:cs="Times New Roman"/>
                <w:b/>
                <w:bCs/>
                <w:sz w:val="20"/>
                <w:szCs w:val="20"/>
              </w:rPr>
              <w:t xml:space="preserve">Part </w:t>
            </w:r>
            <w:proofErr w:type="gramStart"/>
            <w:r w:rsidRPr="00E77646">
              <w:rPr>
                <w:rFonts w:ascii="Times New Roman" w:hAnsi="Times New Roman" w:eastAsia="Calibri" w:cs="Times New Roman"/>
                <w:b/>
                <w:bCs/>
                <w:sz w:val="20"/>
                <w:szCs w:val="20"/>
              </w:rPr>
              <w:t>4.</w:t>
            </w:r>
            <w:r w:rsidRPr="00E77646">
              <w:rPr>
                <w:rFonts w:ascii="Times New Roman" w:hAnsi="Times New Roman" w:eastAsia="Calibri" w:cs="Times New Roman"/>
                <w:bCs/>
                <w:sz w:val="20"/>
                <w:szCs w:val="20"/>
              </w:rPr>
              <w:t>,</w:t>
            </w:r>
            <w:proofErr w:type="gramEnd"/>
            <w:r w:rsidRPr="00E77646">
              <w:rPr>
                <w:rFonts w:ascii="Times New Roman" w:hAnsi="Times New Roman" w:eastAsia="Calibri" w:cs="Times New Roman"/>
                <w:bCs/>
                <w:sz w:val="20"/>
                <w:szCs w:val="20"/>
              </w:rPr>
              <w:t xml:space="preserve"> </w:t>
            </w:r>
            <w:r w:rsidRPr="00E77646">
              <w:rPr>
                <w:rFonts w:ascii="Times New Roman" w:hAnsi="Times New Roman" w:eastAsia="Calibri" w:cs="Times New Roman"/>
                <w:b/>
                <w:bCs/>
                <w:sz w:val="20"/>
                <w:szCs w:val="20"/>
              </w:rPr>
              <w:t>Item Number 1.b</w:t>
            </w:r>
            <w:r w:rsidRPr="00E77646">
              <w:rPr>
                <w:rFonts w:ascii="Times New Roman" w:hAnsi="Times New Roman" w:eastAsia="Calibri" w:cs="Times New Roman"/>
                <w:b/>
                <w:sz w:val="20"/>
                <w:szCs w:val="20"/>
              </w:rPr>
              <w:t xml:space="preserve">. </w:t>
            </w:r>
            <w:r w:rsidRPr="00E77646">
              <w:rPr>
                <w:rFonts w:ascii="Times New Roman" w:hAnsi="Times New Roman" w:eastAsia="Calibri" w:cs="Times New Roman"/>
                <w:sz w:val="20"/>
                <w:szCs w:val="20"/>
              </w:rPr>
              <w:t>in</w:t>
            </w:r>
            <w:r w:rsidRPr="00E77646">
              <w:rPr>
                <w:rFonts w:ascii="Times New Roman" w:hAnsi="Times New Roman" w:eastAsia="Calibri" w:cs="Times New Roman"/>
                <w:b/>
                <w:sz w:val="20"/>
                <w:szCs w:val="20"/>
              </w:rPr>
              <w:t xml:space="preserve"> Section A </w:t>
            </w:r>
            <w:r w:rsidRPr="00E77646">
              <w:rPr>
                <w:rFonts w:ascii="Times New Roman" w:hAnsi="Times New Roman" w:eastAsia="Calibri" w:cs="Times New Roman"/>
                <w:sz w:val="20"/>
                <w:szCs w:val="20"/>
              </w:rPr>
              <w:t>or</w:t>
            </w:r>
            <w:r w:rsidRPr="00E77646">
              <w:rPr>
                <w:rFonts w:ascii="Times New Roman" w:hAnsi="Times New Roman" w:eastAsia="Calibri" w:cs="Times New Roman"/>
                <w:b/>
                <w:sz w:val="20"/>
                <w:szCs w:val="20"/>
              </w:rPr>
              <w:t xml:space="preserve"> Section B</w:t>
            </w:r>
            <w:r w:rsidRPr="00E77646">
              <w:rPr>
                <w:rFonts w:ascii="Times New Roman" w:hAnsi="Times New Roman" w:eastAsia="Calibri" w:cs="Times New Roman"/>
                <w:sz w:val="20"/>
                <w:szCs w:val="20"/>
              </w:rPr>
              <w:t xml:space="preserve">, and </w:t>
            </w:r>
            <w:r w:rsidRPr="00E77646">
              <w:rPr>
                <w:rFonts w:ascii="Times New Roman" w:hAnsi="Times New Roman" w:eastAsia="Calibri" w:cs="Times New Roman"/>
                <w:noProof/>
                <w:sz w:val="20"/>
                <w:szCs w:val="20"/>
              </w:rPr>
              <w:t xml:space="preserve">I have read to this </w:t>
            </w:r>
            <w:r w:rsidRPr="00E77646">
              <w:rPr>
                <w:rFonts w:ascii="Times New Roman" w:hAnsi="Times New Roman" w:cs="Times New Roman"/>
                <w:sz w:val="20"/>
                <w:szCs w:val="20"/>
              </w:rPr>
              <w:t xml:space="preserve">applicant or petitioner </w:t>
            </w:r>
            <w:r w:rsidRPr="00E77646">
              <w:rPr>
                <w:rFonts w:ascii="Times New Roman" w:hAnsi="Times New Roman" w:eastAsia="Calibri" w:cs="Times New Roman"/>
                <w:sz w:val="20"/>
                <w:szCs w:val="20"/>
              </w:rPr>
              <w:t xml:space="preserve">in the identified language </w:t>
            </w:r>
            <w:r w:rsidRPr="00E77646">
              <w:rPr>
                <w:rFonts w:ascii="Times New Roman" w:hAnsi="Times New Roman" w:eastAsia="Calibri" w:cs="Times New Roman"/>
                <w:noProof/>
                <w:sz w:val="20"/>
                <w:szCs w:val="20"/>
              </w:rPr>
              <w:t xml:space="preserve">every question and instruction on this </w:t>
            </w:r>
            <w:r w:rsidRPr="00E77646">
              <w:rPr>
                <w:rFonts w:ascii="Times New Roman" w:hAnsi="Times New Roman" w:cs="Times New Roman"/>
                <w:sz w:val="20"/>
                <w:szCs w:val="20"/>
              </w:rPr>
              <w:t xml:space="preserve">form </w:t>
            </w:r>
            <w:r w:rsidRPr="00E77646">
              <w:rPr>
                <w:rFonts w:ascii="Times New Roman" w:hAnsi="Times New Roman" w:eastAsia="Calibri" w:cs="Times New Roman"/>
                <w:noProof/>
                <w:sz w:val="20"/>
                <w:szCs w:val="20"/>
              </w:rPr>
              <w:t xml:space="preserve">and his or her answer to every question.  The </w:t>
            </w:r>
            <w:r w:rsidRPr="00E77646">
              <w:rPr>
                <w:rFonts w:ascii="Times New Roman" w:hAnsi="Times New Roman" w:cs="Times New Roman"/>
                <w:sz w:val="20"/>
                <w:szCs w:val="20"/>
              </w:rPr>
              <w:t xml:space="preserve">applicant or petitioner </w:t>
            </w:r>
            <w:r w:rsidRPr="00E77646">
              <w:rPr>
                <w:rFonts w:ascii="Times New Roman" w:hAnsi="Times New Roman" w:eastAsia="Calibri" w:cs="Times New Roman"/>
                <w:noProof/>
                <w:sz w:val="20"/>
                <w:szCs w:val="20"/>
              </w:rPr>
              <w:t xml:space="preserve">informed me that he or she understands every instruction, question, and answer on the </w:t>
            </w:r>
            <w:r w:rsidRPr="00E77646">
              <w:rPr>
                <w:rFonts w:ascii="Times New Roman" w:hAnsi="Times New Roman" w:cs="Times New Roman"/>
                <w:sz w:val="20"/>
                <w:szCs w:val="20"/>
              </w:rPr>
              <w:t>form</w:t>
            </w:r>
            <w:r w:rsidRPr="00E77646">
              <w:rPr>
                <w:rFonts w:ascii="Times New Roman" w:hAnsi="Times New Roman" w:eastAsia="Calibri" w:cs="Times New Roman"/>
                <w:noProof/>
                <w:sz w:val="20"/>
                <w:szCs w:val="20"/>
              </w:rPr>
              <w:t xml:space="preserve">, including the </w:t>
            </w:r>
            <w:r w:rsidRPr="00E77646">
              <w:rPr>
                <w:rFonts w:ascii="Times New Roman" w:hAnsi="Times New Roman" w:eastAsia="Calibri" w:cs="Times New Roman"/>
                <w:b/>
                <w:noProof/>
                <w:sz w:val="20"/>
                <w:szCs w:val="20"/>
              </w:rPr>
              <w:t>Applicant’s or Petitioner’s Certification</w:t>
            </w:r>
            <w:r w:rsidRPr="00E77646">
              <w:rPr>
                <w:rFonts w:ascii="Times New Roman" w:hAnsi="Times New Roman" w:eastAsia="Calibri" w:cs="Times New Roman"/>
                <w:noProof/>
                <w:sz w:val="20"/>
                <w:szCs w:val="20"/>
              </w:rPr>
              <w:t xml:space="preserve">, and has </w:t>
            </w:r>
            <w:r w:rsidRPr="00E77646">
              <w:rPr>
                <w:rFonts w:ascii="Times New Roman" w:hAnsi="Times New Roman" w:eastAsia="Calibri" w:cs="Times New Roman"/>
                <w:sz w:val="20"/>
                <w:szCs w:val="20"/>
              </w:rPr>
              <w:t>verified</w:t>
            </w:r>
            <w:r w:rsidRPr="00E77646">
              <w:rPr>
                <w:rFonts w:ascii="Times New Roman" w:hAnsi="Times New Roman" w:cs="Times New Roman"/>
                <w:sz w:val="20"/>
                <w:szCs w:val="20"/>
              </w:rPr>
              <w:t xml:space="preserve"> the accuracy of every answer</w:t>
            </w:r>
            <w:r w:rsidRPr="00E77646">
              <w:rPr>
                <w:rFonts w:ascii="Times New Roman" w:hAnsi="Times New Roman" w:eastAsia="Calibri" w:cs="Times New Roman"/>
                <w:sz w:val="20"/>
                <w:szCs w:val="20"/>
              </w:rPr>
              <w:t xml:space="preserve">. </w:t>
            </w:r>
          </w:p>
          <w:p w:rsidRPr="00E77646" w:rsidR="00506D5E" w:rsidP="00506D5E" w:rsidRDefault="00506D5E" w14:paraId="272EF825" w14:textId="77777777"/>
          <w:p w:rsidRPr="00E77646" w:rsidR="00506D5E" w:rsidP="00506D5E" w:rsidRDefault="00506D5E" w14:paraId="4FF257F7" w14:textId="77777777">
            <w:pPr>
              <w:rPr>
                <w:i/>
              </w:rPr>
            </w:pPr>
            <w:r w:rsidRPr="00E77646">
              <w:rPr>
                <w:b/>
                <w:i/>
              </w:rPr>
              <w:t>Interpreter’s Signature</w:t>
            </w:r>
            <w:r w:rsidRPr="00E77646">
              <w:rPr>
                <w:i/>
              </w:rPr>
              <w:t xml:space="preserve"> </w:t>
            </w:r>
          </w:p>
          <w:p w:rsidRPr="00E77646" w:rsidR="00506D5E" w:rsidP="00506D5E" w:rsidRDefault="00506D5E" w14:paraId="1F25853C" w14:textId="77777777">
            <w:r w:rsidRPr="00E77646">
              <w:rPr>
                <w:b/>
              </w:rPr>
              <w:t>7.a.</w:t>
            </w:r>
            <w:r w:rsidRPr="00E77646">
              <w:t xml:space="preserve"> Interpreter’s Signature</w:t>
            </w:r>
          </w:p>
          <w:p w:rsidRPr="00E77646" w:rsidR="00506D5E" w:rsidP="00506D5E" w:rsidRDefault="00506D5E" w14:paraId="7D7514DA" w14:textId="77777777">
            <w:r w:rsidRPr="00E77646">
              <w:rPr>
                <w:b/>
              </w:rPr>
              <w:t>7.b.</w:t>
            </w:r>
            <w:r w:rsidRPr="00E77646">
              <w:t xml:space="preserve"> Date of Signature (</w:t>
            </w:r>
            <w:r w:rsidRPr="00E77646">
              <w:rPr>
                <w:iCs/>
              </w:rPr>
              <w:t>mm/</w:t>
            </w:r>
            <w:proofErr w:type="spellStart"/>
            <w:r w:rsidRPr="00E77646">
              <w:rPr>
                <w:iCs/>
              </w:rPr>
              <w:t>dd</w:t>
            </w:r>
            <w:proofErr w:type="spellEnd"/>
            <w:r w:rsidRPr="00E77646">
              <w:rPr>
                <w:iCs/>
              </w:rPr>
              <w:t>/</w:t>
            </w:r>
            <w:proofErr w:type="spellStart"/>
            <w:r w:rsidRPr="00E77646">
              <w:rPr>
                <w:iCs/>
              </w:rPr>
              <w:t>yyyy</w:t>
            </w:r>
            <w:proofErr w:type="spellEnd"/>
            <w:r w:rsidRPr="00E77646">
              <w:t>)</w:t>
            </w:r>
          </w:p>
          <w:p w:rsidRPr="00E77646" w:rsidR="00506D5E" w:rsidP="00506D5E" w:rsidRDefault="00506D5E" w14:paraId="0FADE908" w14:textId="77777777">
            <w:pPr>
              <w:rPr>
                <w:b/>
              </w:rPr>
            </w:pPr>
          </w:p>
        </w:tc>
        <w:tc>
          <w:tcPr>
            <w:tcW w:w="4095" w:type="dxa"/>
          </w:tcPr>
          <w:p w:rsidRPr="00FE5F89" w:rsidR="008742D7" w:rsidP="008742D7" w:rsidRDefault="008742D7" w14:paraId="1DD198DF" w14:textId="77777777">
            <w:pPr>
              <w:rPr>
                <w:b/>
              </w:rPr>
            </w:pPr>
            <w:r w:rsidRPr="00FE5F89">
              <w:rPr>
                <w:b/>
              </w:rPr>
              <w:lastRenderedPageBreak/>
              <w:t>[Page 4]</w:t>
            </w:r>
          </w:p>
          <w:p w:rsidRPr="00FE5F89" w:rsidR="008742D7" w:rsidP="008742D7" w:rsidRDefault="008742D7" w14:paraId="0CE26900" w14:textId="77777777"/>
          <w:p w:rsidR="00E76413" w:rsidP="00E76413" w:rsidRDefault="00E76413" w14:paraId="64E2CB23" w14:textId="77777777">
            <w:pPr>
              <w:widowControl w:val="0"/>
              <w:spacing w:line="250" w:lineRule="auto"/>
              <w:ind w:right="154"/>
              <w:rPr>
                <w:b/>
              </w:rPr>
            </w:pPr>
            <w:r>
              <w:rPr>
                <w:b/>
              </w:rPr>
              <w:t>[no change]</w:t>
            </w:r>
          </w:p>
          <w:p w:rsidRPr="00D85F46" w:rsidR="00506D5E" w:rsidP="003463DC" w:rsidRDefault="00506D5E" w14:paraId="6B97E903" w14:textId="77777777">
            <w:pPr>
              <w:rPr>
                <w:b/>
              </w:rPr>
            </w:pPr>
          </w:p>
        </w:tc>
      </w:tr>
      <w:tr w:rsidRPr="007228B5" w:rsidR="00506D5E" w:rsidTr="002D6271" w14:paraId="38649F8F" w14:textId="77777777">
        <w:tc>
          <w:tcPr>
            <w:tcW w:w="2808" w:type="dxa"/>
          </w:tcPr>
          <w:p w:rsidR="00506D5E" w:rsidP="003463DC" w:rsidRDefault="00E76413" w14:paraId="613901F7" w14:textId="77777777">
            <w:pPr>
              <w:rPr>
                <w:b/>
                <w:sz w:val="24"/>
                <w:szCs w:val="24"/>
              </w:rPr>
            </w:pPr>
            <w:r>
              <w:rPr>
                <w:b/>
                <w:sz w:val="24"/>
                <w:szCs w:val="24"/>
              </w:rPr>
              <w:t>Pages 4-5,</w:t>
            </w:r>
          </w:p>
          <w:p w:rsidRPr="004B3E2B" w:rsidR="00E76413" w:rsidP="003463DC" w:rsidRDefault="00E76413" w14:paraId="630D407D" w14:textId="77777777">
            <w:pPr>
              <w:rPr>
                <w:b/>
                <w:sz w:val="24"/>
                <w:szCs w:val="24"/>
              </w:rPr>
            </w:pPr>
            <w:r w:rsidRPr="00E76413">
              <w:rPr>
                <w:b/>
                <w:sz w:val="24"/>
                <w:szCs w:val="24"/>
              </w:rPr>
              <w:t xml:space="preserve">Part 6.  Contact Information, Statement, Certification, and Signature of the Person Preparing This Form, if Other Than the Applicant or Petitioner  </w:t>
            </w:r>
          </w:p>
        </w:tc>
        <w:tc>
          <w:tcPr>
            <w:tcW w:w="4095" w:type="dxa"/>
          </w:tcPr>
          <w:p w:rsidR="00E76413" w:rsidP="00506D5E" w:rsidRDefault="00E76413" w14:paraId="0E6FDA7F" w14:textId="77777777">
            <w:pPr>
              <w:rPr>
                <w:b/>
              </w:rPr>
            </w:pPr>
            <w:r>
              <w:rPr>
                <w:b/>
              </w:rPr>
              <w:t>[page 4]</w:t>
            </w:r>
          </w:p>
          <w:p w:rsidR="00E76413" w:rsidP="00506D5E" w:rsidRDefault="00E76413" w14:paraId="741E00DE" w14:textId="77777777">
            <w:pPr>
              <w:rPr>
                <w:b/>
              </w:rPr>
            </w:pPr>
          </w:p>
          <w:p w:rsidRPr="00E77646" w:rsidR="00506D5E" w:rsidP="00506D5E" w:rsidRDefault="00506D5E" w14:paraId="3E143078" w14:textId="77777777">
            <w:pPr>
              <w:rPr>
                <w:b/>
              </w:rPr>
            </w:pPr>
            <w:r w:rsidRPr="00E77646">
              <w:rPr>
                <w:b/>
              </w:rPr>
              <w:t xml:space="preserve">Part 6.  Contact Information, Statement, Certification, and Signature of the Person Preparing This Form, if Other Than the Applicant or Petitioner  </w:t>
            </w:r>
          </w:p>
          <w:p w:rsidRPr="00E77646" w:rsidR="00506D5E" w:rsidP="00506D5E" w:rsidRDefault="00506D5E" w14:paraId="2794541F" w14:textId="77777777"/>
          <w:p w:rsidRPr="00E77646" w:rsidR="00506D5E" w:rsidP="00506D5E" w:rsidRDefault="00506D5E" w14:paraId="006BEBA7" w14:textId="77777777">
            <w:r w:rsidRPr="00E77646">
              <w:t>Provide the following information about the preparer.</w:t>
            </w:r>
          </w:p>
          <w:p w:rsidRPr="00E77646" w:rsidR="00506D5E" w:rsidP="00506D5E" w:rsidRDefault="00506D5E" w14:paraId="473C1699" w14:textId="77777777"/>
          <w:p w:rsidRPr="00E77646" w:rsidR="00506D5E" w:rsidP="00506D5E" w:rsidRDefault="00506D5E" w14:paraId="673BB682" w14:textId="77777777">
            <w:pPr>
              <w:rPr>
                <w:i/>
              </w:rPr>
            </w:pPr>
            <w:r w:rsidRPr="00E77646">
              <w:rPr>
                <w:b/>
                <w:i/>
              </w:rPr>
              <w:t>Preparer’s Full Name</w:t>
            </w:r>
            <w:r w:rsidRPr="00E77646">
              <w:rPr>
                <w:i/>
              </w:rPr>
              <w:t xml:space="preserve"> </w:t>
            </w:r>
          </w:p>
          <w:p w:rsidRPr="00E77646" w:rsidR="00506D5E" w:rsidP="00506D5E" w:rsidRDefault="00506D5E" w14:paraId="78D5971A" w14:textId="77777777">
            <w:pPr>
              <w:rPr>
                <w:i/>
              </w:rPr>
            </w:pPr>
          </w:p>
          <w:p w:rsidRPr="00E77646" w:rsidR="00506D5E" w:rsidP="00506D5E" w:rsidRDefault="00506D5E" w14:paraId="3512C6A5" w14:textId="77777777">
            <w:r w:rsidRPr="00E77646">
              <w:rPr>
                <w:b/>
              </w:rPr>
              <w:t>1.a.</w:t>
            </w:r>
            <w:r w:rsidRPr="00E77646">
              <w:t xml:space="preserve"> Preparer’s Family Name (Last Name)</w:t>
            </w:r>
          </w:p>
          <w:p w:rsidRPr="00E77646" w:rsidR="00506D5E" w:rsidP="00506D5E" w:rsidRDefault="00506D5E" w14:paraId="2C5B67B5" w14:textId="77777777">
            <w:r w:rsidRPr="00E77646">
              <w:rPr>
                <w:b/>
              </w:rPr>
              <w:t>1.b.</w:t>
            </w:r>
            <w:r w:rsidRPr="00E77646">
              <w:t xml:space="preserve"> Preparer’s Given Name (First Name)</w:t>
            </w:r>
          </w:p>
          <w:p w:rsidRPr="00E77646" w:rsidR="00506D5E" w:rsidP="00506D5E" w:rsidRDefault="00506D5E" w14:paraId="49A65455" w14:textId="77777777">
            <w:r w:rsidRPr="00E77646">
              <w:rPr>
                <w:b/>
              </w:rPr>
              <w:t>2.</w:t>
            </w:r>
            <w:r w:rsidRPr="00E77646">
              <w:t xml:space="preserve"> Preparer’s Business or Organization Name (if any)</w:t>
            </w:r>
          </w:p>
          <w:p w:rsidRPr="00E77646" w:rsidR="00506D5E" w:rsidP="00506D5E" w:rsidRDefault="00506D5E" w14:paraId="0CFE28F5" w14:textId="77777777"/>
          <w:p w:rsidRPr="00E77646" w:rsidR="00506D5E" w:rsidP="00506D5E" w:rsidRDefault="00506D5E" w14:paraId="0D75FDF2" w14:textId="77777777">
            <w:pPr>
              <w:rPr>
                <w:i/>
              </w:rPr>
            </w:pPr>
            <w:r w:rsidRPr="00E77646">
              <w:rPr>
                <w:b/>
                <w:i/>
              </w:rPr>
              <w:t>Preparer’s Mailing Address</w:t>
            </w:r>
            <w:r w:rsidRPr="00E77646">
              <w:rPr>
                <w:i/>
              </w:rPr>
              <w:t xml:space="preserve"> </w:t>
            </w:r>
          </w:p>
          <w:p w:rsidRPr="00E77646" w:rsidR="00506D5E" w:rsidP="00506D5E" w:rsidRDefault="00506D5E" w14:paraId="029BF693" w14:textId="77777777">
            <w:pPr>
              <w:rPr>
                <w:bCs/>
                <w:iCs/>
              </w:rPr>
            </w:pPr>
          </w:p>
          <w:p w:rsidRPr="00E77646" w:rsidR="00506D5E" w:rsidP="00506D5E" w:rsidRDefault="00506D5E" w14:paraId="344F07B8" w14:textId="77777777">
            <w:r w:rsidRPr="00E77646">
              <w:rPr>
                <w:b/>
              </w:rPr>
              <w:lastRenderedPageBreak/>
              <w:t>3.a.</w:t>
            </w:r>
            <w:r w:rsidRPr="00E77646">
              <w:t xml:space="preserve"> Street Number and Name</w:t>
            </w:r>
          </w:p>
          <w:p w:rsidRPr="00E77646" w:rsidR="00506D5E" w:rsidP="00506D5E" w:rsidRDefault="00506D5E" w14:paraId="56E7FF07" w14:textId="77777777">
            <w:proofErr w:type="gramStart"/>
            <w:r w:rsidRPr="00E77646">
              <w:rPr>
                <w:b/>
              </w:rPr>
              <w:t>3.b</w:t>
            </w:r>
            <w:proofErr w:type="gramEnd"/>
            <w:r w:rsidRPr="00E77646">
              <w:rPr>
                <w:b/>
              </w:rPr>
              <w:t>.</w:t>
            </w:r>
            <w:r w:rsidRPr="00E77646">
              <w:t xml:space="preserve"> [ ] Apt.  [ ] Ste.  [ ] </w:t>
            </w:r>
            <w:proofErr w:type="spellStart"/>
            <w:r w:rsidRPr="00E77646">
              <w:t>Flr</w:t>
            </w:r>
            <w:proofErr w:type="spellEnd"/>
            <w:r w:rsidRPr="00E77646">
              <w:t xml:space="preserve">. [fillable field]            </w:t>
            </w:r>
          </w:p>
          <w:p w:rsidRPr="00E77646" w:rsidR="00506D5E" w:rsidP="00506D5E" w:rsidRDefault="00506D5E" w14:paraId="1D2F9094" w14:textId="77777777">
            <w:r w:rsidRPr="00E77646">
              <w:rPr>
                <w:b/>
              </w:rPr>
              <w:t>3.c.</w:t>
            </w:r>
            <w:r w:rsidRPr="00E77646">
              <w:t xml:space="preserve"> City or Town</w:t>
            </w:r>
          </w:p>
          <w:p w:rsidRPr="00E77646" w:rsidR="00506D5E" w:rsidP="00506D5E" w:rsidRDefault="00506D5E" w14:paraId="44CA39DC" w14:textId="77777777">
            <w:r w:rsidRPr="00E77646">
              <w:rPr>
                <w:b/>
              </w:rPr>
              <w:t>3.d.</w:t>
            </w:r>
            <w:r w:rsidRPr="00E77646">
              <w:t xml:space="preserve"> State</w:t>
            </w:r>
          </w:p>
          <w:p w:rsidRPr="00E77646" w:rsidR="00506D5E" w:rsidP="00506D5E" w:rsidRDefault="00506D5E" w14:paraId="1D1A7A53" w14:textId="77777777">
            <w:r w:rsidRPr="00E77646">
              <w:rPr>
                <w:b/>
              </w:rPr>
              <w:t>3.e.</w:t>
            </w:r>
            <w:r w:rsidRPr="00E77646">
              <w:t xml:space="preserve"> ZIP Code</w:t>
            </w:r>
          </w:p>
          <w:p w:rsidRPr="00E77646" w:rsidR="00506D5E" w:rsidP="00506D5E" w:rsidRDefault="00506D5E" w14:paraId="1BD38DFB" w14:textId="77777777">
            <w:r w:rsidRPr="00E77646">
              <w:rPr>
                <w:b/>
              </w:rPr>
              <w:t>3.f.</w:t>
            </w:r>
            <w:r w:rsidRPr="00E77646">
              <w:t xml:space="preserve"> Province</w:t>
            </w:r>
          </w:p>
          <w:p w:rsidRPr="00E77646" w:rsidR="00506D5E" w:rsidP="00506D5E" w:rsidRDefault="00506D5E" w14:paraId="1DFAA922" w14:textId="77777777">
            <w:r w:rsidRPr="00E77646">
              <w:rPr>
                <w:b/>
              </w:rPr>
              <w:t>3.g.</w:t>
            </w:r>
            <w:r w:rsidRPr="00E77646">
              <w:t xml:space="preserve"> Postal Code</w:t>
            </w:r>
          </w:p>
          <w:p w:rsidRPr="00E77646" w:rsidR="00506D5E" w:rsidP="00506D5E" w:rsidRDefault="00506D5E" w14:paraId="343733C0" w14:textId="77777777">
            <w:r w:rsidRPr="00E77646">
              <w:rPr>
                <w:b/>
              </w:rPr>
              <w:t>3.h.</w:t>
            </w:r>
            <w:r w:rsidRPr="00E77646">
              <w:t xml:space="preserve"> Country</w:t>
            </w:r>
          </w:p>
          <w:p w:rsidRPr="00E77646" w:rsidR="00506D5E" w:rsidP="00506D5E" w:rsidRDefault="00506D5E" w14:paraId="44C921A5" w14:textId="77777777"/>
          <w:p w:rsidRPr="00E77646" w:rsidR="00506D5E" w:rsidP="00506D5E" w:rsidRDefault="00506D5E" w14:paraId="731C890F" w14:textId="77777777">
            <w:pPr>
              <w:rPr>
                <w:i/>
              </w:rPr>
            </w:pPr>
            <w:r w:rsidRPr="00E77646">
              <w:rPr>
                <w:b/>
                <w:i/>
              </w:rPr>
              <w:t>Preparer’s Contact Information</w:t>
            </w:r>
            <w:r w:rsidRPr="00E77646">
              <w:rPr>
                <w:i/>
              </w:rPr>
              <w:t xml:space="preserve"> </w:t>
            </w:r>
          </w:p>
          <w:p w:rsidRPr="00E77646" w:rsidR="00506D5E" w:rsidP="00506D5E" w:rsidRDefault="00506D5E" w14:paraId="28C307A7" w14:textId="77777777">
            <w:pPr>
              <w:rPr>
                <w:bCs/>
                <w:iCs/>
              </w:rPr>
            </w:pPr>
          </w:p>
          <w:p w:rsidRPr="00E77646" w:rsidR="00506D5E" w:rsidP="00506D5E" w:rsidRDefault="00506D5E" w14:paraId="5D09473E" w14:textId="77777777">
            <w:r w:rsidRPr="00E77646">
              <w:rPr>
                <w:b/>
              </w:rPr>
              <w:t>4.</w:t>
            </w:r>
            <w:r w:rsidRPr="00E77646">
              <w:t xml:space="preserve"> Preparer’s Daytime Telephone Number</w:t>
            </w:r>
          </w:p>
          <w:p w:rsidRPr="00E77646" w:rsidR="00506D5E" w:rsidP="00506D5E" w:rsidRDefault="00506D5E" w14:paraId="47FEEA7E" w14:textId="77777777">
            <w:r w:rsidRPr="00E77646">
              <w:rPr>
                <w:b/>
              </w:rPr>
              <w:t>5.</w:t>
            </w:r>
            <w:r w:rsidRPr="00E77646">
              <w:t xml:space="preserve"> Preparer’s Mobile Telephone Number (if any)</w:t>
            </w:r>
          </w:p>
          <w:p w:rsidRPr="00E77646" w:rsidR="00506D5E" w:rsidP="00506D5E" w:rsidRDefault="00506D5E" w14:paraId="1976BCDE" w14:textId="77777777">
            <w:r w:rsidRPr="00E77646">
              <w:rPr>
                <w:b/>
              </w:rPr>
              <w:t>6.</w:t>
            </w:r>
            <w:r w:rsidRPr="00E77646">
              <w:t xml:space="preserve"> Preparer’s Email Address (if any)</w:t>
            </w:r>
          </w:p>
          <w:p w:rsidRPr="00E77646" w:rsidR="00506D5E" w:rsidP="00506D5E" w:rsidRDefault="00506D5E" w14:paraId="7B3842FF" w14:textId="77777777"/>
          <w:p w:rsidRPr="00E77646" w:rsidR="00506D5E" w:rsidP="00506D5E" w:rsidRDefault="00506D5E" w14:paraId="386F333D" w14:textId="77777777">
            <w:pPr>
              <w:rPr>
                <w:b/>
              </w:rPr>
            </w:pPr>
            <w:r w:rsidRPr="00E77646">
              <w:rPr>
                <w:b/>
              </w:rPr>
              <w:t>[Page 5]</w:t>
            </w:r>
          </w:p>
          <w:p w:rsidRPr="00E77646" w:rsidR="00506D5E" w:rsidP="00506D5E" w:rsidRDefault="00506D5E" w14:paraId="1D0D75B7" w14:textId="77777777"/>
          <w:p w:rsidRPr="00E77646" w:rsidR="00506D5E" w:rsidP="00506D5E" w:rsidRDefault="00506D5E" w14:paraId="2869BD0E" w14:textId="77777777">
            <w:pPr>
              <w:rPr>
                <w:bCs/>
                <w:iCs/>
              </w:rPr>
            </w:pPr>
            <w:r w:rsidRPr="00E77646">
              <w:rPr>
                <w:b/>
                <w:i/>
              </w:rPr>
              <w:t>Preparer’s Statement</w:t>
            </w:r>
            <w:r w:rsidRPr="00E77646">
              <w:rPr>
                <w:i/>
              </w:rPr>
              <w:t xml:space="preserve"> </w:t>
            </w:r>
          </w:p>
          <w:p w:rsidRPr="00E77646" w:rsidR="00506D5E" w:rsidP="00506D5E" w:rsidRDefault="00506D5E" w14:paraId="7B86982D" w14:textId="77777777">
            <w:pPr>
              <w:pStyle w:val="NormalWeb"/>
              <w:rPr>
                <w:sz w:val="20"/>
                <w:szCs w:val="20"/>
              </w:rPr>
            </w:pPr>
            <w:proofErr w:type="gramStart"/>
            <w:r w:rsidRPr="00E77646">
              <w:rPr>
                <w:b/>
                <w:bCs/>
                <w:iCs/>
                <w:sz w:val="20"/>
                <w:szCs w:val="20"/>
              </w:rPr>
              <w:t>7.a</w:t>
            </w:r>
            <w:proofErr w:type="gramEnd"/>
            <w:r w:rsidRPr="00E77646">
              <w:rPr>
                <w:b/>
                <w:bCs/>
                <w:iCs/>
                <w:sz w:val="20"/>
                <w:szCs w:val="20"/>
              </w:rPr>
              <w:t>.</w:t>
            </w:r>
            <w:r w:rsidRPr="00E77646">
              <w:rPr>
                <w:iCs/>
                <w:sz w:val="20"/>
                <w:szCs w:val="20"/>
              </w:rPr>
              <w:t xml:space="preserve"> I am not an attorney or accredited representative but have prepared this form on behalf of the applicant or petitioner and with the applicant’s or petitioner's consent. </w:t>
            </w:r>
            <w:r w:rsidRPr="00E77646">
              <w:rPr>
                <w:b/>
                <w:bCs/>
                <w:iCs/>
                <w:sz w:val="20"/>
                <w:szCs w:val="20"/>
              </w:rPr>
              <w:t xml:space="preserve"> </w:t>
            </w:r>
          </w:p>
          <w:p w:rsidRPr="00E77646" w:rsidR="00506D5E" w:rsidP="00506D5E" w:rsidRDefault="00506D5E" w14:paraId="7588EB3C" w14:textId="77777777">
            <w:proofErr w:type="gramStart"/>
            <w:r w:rsidRPr="00E77646">
              <w:rPr>
                <w:b/>
                <w:iCs/>
              </w:rPr>
              <w:t>7.b</w:t>
            </w:r>
            <w:proofErr w:type="gramEnd"/>
            <w:r w:rsidRPr="00E77646">
              <w:rPr>
                <w:b/>
                <w:iCs/>
              </w:rPr>
              <w:t>.</w:t>
            </w:r>
            <w:r w:rsidRPr="00E77646">
              <w:rPr>
                <w:iCs/>
              </w:rPr>
              <w:t xml:space="preserve"> I am an attorney or accredited representative and have prepared this form on behalf of the applicant or petitioner and with the applicant’s or petitioner’s consent. </w:t>
            </w:r>
          </w:p>
          <w:p w:rsidRPr="00E77646" w:rsidR="00506D5E" w:rsidP="00506D5E" w:rsidRDefault="00506D5E" w14:paraId="20B5446D" w14:textId="77777777"/>
          <w:p w:rsidRPr="00E77646" w:rsidR="00506D5E" w:rsidP="00506D5E" w:rsidRDefault="00506D5E" w14:paraId="650EC52A" w14:textId="77777777">
            <w:r w:rsidRPr="00E77646">
              <w:rPr>
                <w:b/>
                <w:i/>
              </w:rPr>
              <w:t>Preparer’s Certification</w:t>
            </w:r>
            <w:r w:rsidRPr="00E77646">
              <w:rPr>
                <w:i/>
              </w:rPr>
              <w:t xml:space="preserve"> </w:t>
            </w:r>
          </w:p>
          <w:p w:rsidRPr="00E77646" w:rsidR="00506D5E" w:rsidP="00506D5E" w:rsidRDefault="00506D5E" w14:paraId="02AEC59C" w14:textId="77777777"/>
          <w:p w:rsidRPr="00E77646" w:rsidR="00506D5E" w:rsidP="00506D5E" w:rsidRDefault="00506D5E" w14:paraId="05DFB3FD" w14:textId="77777777">
            <w:pPr>
              <w:pStyle w:val="NoSpacing"/>
              <w:rPr>
                <w:rFonts w:ascii="Times New Roman" w:hAnsi="Times New Roman" w:eastAsia="Calibri" w:cs="Times New Roman"/>
                <w:sz w:val="20"/>
                <w:szCs w:val="20"/>
              </w:rPr>
            </w:pPr>
            <w:r w:rsidRPr="00E77646">
              <w:rPr>
                <w:rFonts w:ascii="Times New Roman" w:hAnsi="Times New Roman" w:eastAsia="Calibri" w:cs="Times New Roman"/>
                <w:noProof/>
                <w:sz w:val="20"/>
                <w:szCs w:val="20"/>
              </w:rPr>
              <w:t xml:space="preserve">By my signature, I certify, under penalty of perjury, that I prepared this </w:t>
            </w:r>
            <w:r w:rsidRPr="00E77646">
              <w:rPr>
                <w:rFonts w:ascii="Times New Roman" w:hAnsi="Times New Roman" w:cs="Times New Roman"/>
                <w:sz w:val="20"/>
                <w:szCs w:val="20"/>
              </w:rPr>
              <w:t xml:space="preserve">form </w:t>
            </w:r>
            <w:r w:rsidRPr="00E77646">
              <w:rPr>
                <w:rFonts w:ascii="Times New Roman" w:hAnsi="Times New Roman" w:eastAsia="Calibri" w:cs="Times New Roman"/>
                <w:noProof/>
                <w:sz w:val="20"/>
                <w:szCs w:val="20"/>
              </w:rPr>
              <w:t xml:space="preserve">at the request of the </w:t>
            </w:r>
            <w:r w:rsidRPr="00E77646">
              <w:rPr>
                <w:rFonts w:ascii="Times New Roman" w:hAnsi="Times New Roman" w:cs="Times New Roman"/>
                <w:sz w:val="20"/>
                <w:szCs w:val="20"/>
              </w:rPr>
              <w:t>applicant or petitioner</w:t>
            </w:r>
            <w:r w:rsidRPr="00E77646">
              <w:rPr>
                <w:rFonts w:ascii="Times New Roman" w:hAnsi="Times New Roman" w:eastAsia="Calibri" w:cs="Times New Roman"/>
                <w:noProof/>
                <w:sz w:val="20"/>
                <w:szCs w:val="20"/>
              </w:rPr>
              <w:t xml:space="preserve">.  The </w:t>
            </w:r>
            <w:r w:rsidRPr="00E77646">
              <w:rPr>
                <w:rFonts w:ascii="Times New Roman" w:hAnsi="Times New Roman" w:cs="Times New Roman"/>
                <w:sz w:val="20"/>
                <w:szCs w:val="20"/>
              </w:rPr>
              <w:t xml:space="preserve">applicant or petitioner </w:t>
            </w:r>
            <w:r w:rsidRPr="00E77646">
              <w:rPr>
                <w:rFonts w:ascii="Times New Roman" w:hAnsi="Times New Roman" w:eastAsia="Calibri" w:cs="Times New Roman"/>
                <w:noProof/>
                <w:sz w:val="20"/>
                <w:szCs w:val="20"/>
              </w:rPr>
              <w:t xml:space="preserve">then reviewed this completed </w:t>
            </w:r>
            <w:r w:rsidRPr="00E77646">
              <w:rPr>
                <w:rFonts w:ascii="Times New Roman" w:hAnsi="Times New Roman" w:cs="Times New Roman"/>
                <w:sz w:val="20"/>
                <w:szCs w:val="20"/>
              </w:rPr>
              <w:t>form</w:t>
            </w:r>
            <w:r w:rsidRPr="00E77646">
              <w:rPr>
                <w:rFonts w:ascii="Times New Roman" w:hAnsi="Times New Roman" w:eastAsia="Calibri" w:cs="Times New Roman"/>
                <w:noProof/>
                <w:sz w:val="20"/>
                <w:szCs w:val="20"/>
              </w:rPr>
              <w:t xml:space="preserve"> and informed me that he or she understands all of the information contained in, and submitted with, his or her </w:t>
            </w:r>
            <w:r w:rsidRPr="00E77646">
              <w:rPr>
                <w:rFonts w:ascii="Times New Roman" w:hAnsi="Times New Roman" w:cs="Times New Roman"/>
                <w:sz w:val="20"/>
                <w:szCs w:val="20"/>
              </w:rPr>
              <w:t>form</w:t>
            </w:r>
            <w:r w:rsidRPr="00E77646">
              <w:rPr>
                <w:rFonts w:ascii="Times New Roman" w:hAnsi="Times New Roman" w:eastAsia="Calibri" w:cs="Times New Roman"/>
                <w:noProof/>
                <w:sz w:val="20"/>
                <w:szCs w:val="20"/>
              </w:rPr>
              <w:t xml:space="preserve">, including the </w:t>
            </w:r>
            <w:r w:rsidRPr="00E77646">
              <w:rPr>
                <w:rFonts w:ascii="Times New Roman" w:hAnsi="Times New Roman" w:eastAsia="Calibri" w:cs="Times New Roman"/>
                <w:b/>
                <w:noProof/>
                <w:sz w:val="20"/>
                <w:szCs w:val="20"/>
              </w:rPr>
              <w:t>Applicant’s or Petitioner’s Certification</w:t>
            </w:r>
            <w:r w:rsidRPr="00E77646">
              <w:rPr>
                <w:rFonts w:ascii="Times New Roman" w:hAnsi="Times New Roman" w:eastAsia="Calibri" w:cs="Times New Roman"/>
                <w:noProof/>
                <w:sz w:val="20"/>
                <w:szCs w:val="20"/>
              </w:rPr>
              <w:t xml:space="preserve">, and that all of this information is complete, true, and correct.  I completed this </w:t>
            </w:r>
            <w:r w:rsidRPr="00E77646">
              <w:rPr>
                <w:rFonts w:ascii="Times New Roman" w:hAnsi="Times New Roman" w:cs="Times New Roman"/>
                <w:sz w:val="20"/>
                <w:szCs w:val="20"/>
              </w:rPr>
              <w:t>form</w:t>
            </w:r>
            <w:r w:rsidRPr="00E77646">
              <w:rPr>
                <w:rFonts w:ascii="Times New Roman" w:hAnsi="Times New Roman" w:eastAsia="Calibri" w:cs="Times New Roman"/>
                <w:noProof/>
                <w:sz w:val="20"/>
                <w:szCs w:val="20"/>
              </w:rPr>
              <w:t xml:space="preserve"> based only on information that the </w:t>
            </w:r>
            <w:r w:rsidRPr="00E77646">
              <w:rPr>
                <w:rFonts w:ascii="Times New Roman" w:hAnsi="Times New Roman" w:cs="Times New Roman"/>
                <w:sz w:val="20"/>
                <w:szCs w:val="20"/>
              </w:rPr>
              <w:t xml:space="preserve">applicant or petitioner </w:t>
            </w:r>
            <w:r w:rsidRPr="00E77646">
              <w:rPr>
                <w:rFonts w:ascii="Times New Roman" w:hAnsi="Times New Roman" w:eastAsia="Calibri" w:cs="Times New Roman"/>
                <w:noProof/>
                <w:sz w:val="20"/>
                <w:szCs w:val="20"/>
              </w:rPr>
              <w:t xml:space="preserve">provided to me or authorized me to obtain or use.     </w:t>
            </w:r>
          </w:p>
          <w:p w:rsidRPr="00E77646" w:rsidR="00506D5E" w:rsidP="00506D5E" w:rsidRDefault="00506D5E" w14:paraId="72089ADF" w14:textId="77777777"/>
          <w:p w:rsidRPr="00E77646" w:rsidR="00506D5E" w:rsidP="00506D5E" w:rsidRDefault="00506D5E" w14:paraId="4F2A430E" w14:textId="77777777">
            <w:pPr>
              <w:rPr>
                <w:i/>
              </w:rPr>
            </w:pPr>
            <w:r w:rsidRPr="00E77646">
              <w:rPr>
                <w:b/>
                <w:i/>
              </w:rPr>
              <w:t>Preparer’s Signature</w:t>
            </w:r>
            <w:r w:rsidRPr="00E77646">
              <w:rPr>
                <w:i/>
              </w:rPr>
              <w:t xml:space="preserve"> </w:t>
            </w:r>
          </w:p>
          <w:p w:rsidRPr="00E77646" w:rsidR="00506D5E" w:rsidP="00506D5E" w:rsidRDefault="00506D5E" w14:paraId="235B49ED" w14:textId="77777777"/>
          <w:p w:rsidRPr="00E77646" w:rsidR="00506D5E" w:rsidP="00506D5E" w:rsidRDefault="00506D5E" w14:paraId="002FDAC6" w14:textId="77777777">
            <w:r w:rsidRPr="00E77646">
              <w:rPr>
                <w:b/>
              </w:rPr>
              <w:t>8.a.</w:t>
            </w:r>
            <w:r w:rsidRPr="00E77646">
              <w:t xml:space="preserve"> Preparer’s Signature</w:t>
            </w:r>
          </w:p>
          <w:p w:rsidRPr="00E77646" w:rsidR="00506D5E" w:rsidP="00506D5E" w:rsidRDefault="00506D5E" w14:paraId="46E890F5" w14:textId="77777777">
            <w:pPr>
              <w:rPr>
                <w:b/>
              </w:rPr>
            </w:pPr>
            <w:r w:rsidRPr="00E77646">
              <w:rPr>
                <w:b/>
              </w:rPr>
              <w:t>8.b.</w:t>
            </w:r>
            <w:r w:rsidRPr="00E77646">
              <w:t xml:space="preserve"> Date of Signature (mm/</w:t>
            </w:r>
            <w:proofErr w:type="spellStart"/>
            <w:r w:rsidRPr="00E77646">
              <w:t>dd</w:t>
            </w:r>
            <w:proofErr w:type="spellEnd"/>
            <w:r w:rsidRPr="00E77646">
              <w:t>/</w:t>
            </w:r>
            <w:proofErr w:type="spellStart"/>
            <w:r w:rsidRPr="00E77646">
              <w:t>yyyy</w:t>
            </w:r>
            <w:proofErr w:type="spellEnd"/>
            <w:r w:rsidRPr="00E77646">
              <w:t>)</w:t>
            </w:r>
          </w:p>
          <w:p w:rsidRPr="00E77646" w:rsidR="00506D5E" w:rsidP="00506D5E" w:rsidRDefault="00506D5E" w14:paraId="630DD53B" w14:textId="77777777">
            <w:pPr>
              <w:rPr>
                <w:b/>
              </w:rPr>
            </w:pPr>
          </w:p>
        </w:tc>
        <w:tc>
          <w:tcPr>
            <w:tcW w:w="4095" w:type="dxa"/>
          </w:tcPr>
          <w:p w:rsidR="00E76413" w:rsidP="00E76413" w:rsidRDefault="00E76413" w14:paraId="24BA1293" w14:textId="2FD29EEA">
            <w:pPr>
              <w:rPr>
                <w:b/>
              </w:rPr>
            </w:pPr>
            <w:r>
              <w:rPr>
                <w:b/>
              </w:rPr>
              <w:lastRenderedPageBreak/>
              <w:t xml:space="preserve">[page </w:t>
            </w:r>
            <w:r w:rsidR="00446BF7">
              <w:rPr>
                <w:b/>
              </w:rPr>
              <w:t>5</w:t>
            </w:r>
            <w:r>
              <w:rPr>
                <w:b/>
              </w:rPr>
              <w:t>]</w:t>
            </w:r>
          </w:p>
          <w:p w:rsidR="00E76413" w:rsidP="008742D7" w:rsidRDefault="00E76413" w14:paraId="11675896" w14:textId="77777777">
            <w:pPr>
              <w:rPr>
                <w:b/>
              </w:rPr>
            </w:pPr>
          </w:p>
          <w:p w:rsidRPr="00FE5F89" w:rsidR="008742D7" w:rsidP="008742D7" w:rsidRDefault="008742D7" w14:paraId="44BE3B66" w14:textId="77777777">
            <w:pPr>
              <w:rPr>
                <w:b/>
              </w:rPr>
            </w:pPr>
            <w:r w:rsidRPr="00FE5F89">
              <w:rPr>
                <w:b/>
              </w:rPr>
              <w:t xml:space="preserve">Part 6.  Contact </w:t>
            </w:r>
            <w:r w:rsidRPr="00FE5F89">
              <w:rPr>
                <w:b/>
                <w:color w:val="FF0000"/>
              </w:rPr>
              <w:t xml:space="preserve">Information, Declaration, </w:t>
            </w:r>
            <w:r w:rsidRPr="00FE5F89">
              <w:rPr>
                <w:b/>
              </w:rPr>
              <w:t xml:space="preserve">and Signature of the Person Preparing This Form, if Other Than the Applicant or Petitioner  </w:t>
            </w:r>
          </w:p>
          <w:p w:rsidRPr="00FE5F89" w:rsidR="008742D7" w:rsidP="008742D7" w:rsidRDefault="008742D7" w14:paraId="50F987C7" w14:textId="77777777"/>
          <w:p w:rsidR="00E76413" w:rsidP="00E76413" w:rsidRDefault="00E76413" w14:paraId="0FDAC153" w14:textId="77777777">
            <w:pPr>
              <w:widowControl w:val="0"/>
              <w:spacing w:line="250" w:lineRule="auto"/>
              <w:ind w:right="154"/>
              <w:rPr>
                <w:b/>
              </w:rPr>
            </w:pPr>
            <w:r>
              <w:rPr>
                <w:b/>
              </w:rPr>
              <w:t>[no change]</w:t>
            </w:r>
          </w:p>
          <w:p w:rsidR="00E76413" w:rsidP="008742D7" w:rsidRDefault="00E76413" w14:paraId="5637536F" w14:textId="77777777">
            <w:pPr>
              <w:rPr>
                <w:b/>
                <w:iCs/>
              </w:rPr>
            </w:pPr>
          </w:p>
          <w:p w:rsidR="00E76413" w:rsidP="008742D7" w:rsidRDefault="00E76413" w14:paraId="2388B1B4" w14:textId="77777777">
            <w:pPr>
              <w:rPr>
                <w:b/>
                <w:iCs/>
              </w:rPr>
            </w:pPr>
          </w:p>
          <w:p w:rsidR="00E76413" w:rsidP="008742D7" w:rsidRDefault="00E76413" w14:paraId="4E15FAD7" w14:textId="77777777">
            <w:pPr>
              <w:rPr>
                <w:b/>
                <w:iCs/>
              </w:rPr>
            </w:pPr>
          </w:p>
          <w:p w:rsidR="00E76413" w:rsidP="008742D7" w:rsidRDefault="00E76413" w14:paraId="3C44E9A4" w14:textId="77777777">
            <w:pPr>
              <w:rPr>
                <w:b/>
                <w:iCs/>
              </w:rPr>
            </w:pPr>
          </w:p>
          <w:p w:rsidR="00E76413" w:rsidP="008742D7" w:rsidRDefault="00E76413" w14:paraId="3AC402C2" w14:textId="77777777">
            <w:pPr>
              <w:rPr>
                <w:b/>
                <w:iCs/>
              </w:rPr>
            </w:pPr>
          </w:p>
          <w:p w:rsidR="00E76413" w:rsidP="008742D7" w:rsidRDefault="00E76413" w14:paraId="0CAA9F93" w14:textId="77777777">
            <w:pPr>
              <w:rPr>
                <w:b/>
                <w:iCs/>
              </w:rPr>
            </w:pPr>
          </w:p>
          <w:p w:rsidR="00E76413" w:rsidP="008742D7" w:rsidRDefault="00E76413" w14:paraId="08B88EBE" w14:textId="77777777">
            <w:pPr>
              <w:rPr>
                <w:b/>
                <w:iCs/>
              </w:rPr>
            </w:pPr>
          </w:p>
          <w:p w:rsidR="00E76413" w:rsidP="008742D7" w:rsidRDefault="00E76413" w14:paraId="2B48B550" w14:textId="77777777">
            <w:pPr>
              <w:rPr>
                <w:b/>
                <w:iCs/>
              </w:rPr>
            </w:pPr>
          </w:p>
          <w:p w:rsidR="00E76413" w:rsidP="008742D7" w:rsidRDefault="00E76413" w14:paraId="1F6090EF" w14:textId="77777777">
            <w:pPr>
              <w:rPr>
                <w:b/>
                <w:iCs/>
              </w:rPr>
            </w:pPr>
          </w:p>
          <w:p w:rsidR="00E76413" w:rsidP="008742D7" w:rsidRDefault="00E76413" w14:paraId="56A4F69E" w14:textId="77777777">
            <w:pPr>
              <w:rPr>
                <w:b/>
                <w:iCs/>
              </w:rPr>
            </w:pPr>
          </w:p>
          <w:p w:rsidR="00E76413" w:rsidP="008742D7" w:rsidRDefault="00E76413" w14:paraId="1195E46B" w14:textId="77777777">
            <w:pPr>
              <w:rPr>
                <w:b/>
                <w:iCs/>
              </w:rPr>
            </w:pPr>
          </w:p>
          <w:p w:rsidR="00E76413" w:rsidP="008742D7" w:rsidRDefault="00E76413" w14:paraId="3E688841" w14:textId="77777777">
            <w:pPr>
              <w:rPr>
                <w:b/>
                <w:iCs/>
              </w:rPr>
            </w:pPr>
          </w:p>
          <w:p w:rsidR="00E76413" w:rsidP="008742D7" w:rsidRDefault="00E76413" w14:paraId="4B4005F8" w14:textId="77777777">
            <w:pPr>
              <w:rPr>
                <w:b/>
                <w:iCs/>
              </w:rPr>
            </w:pPr>
          </w:p>
          <w:p w:rsidR="00E76413" w:rsidP="008742D7" w:rsidRDefault="00E76413" w14:paraId="7231EB8F" w14:textId="77777777">
            <w:pPr>
              <w:rPr>
                <w:b/>
                <w:iCs/>
              </w:rPr>
            </w:pPr>
          </w:p>
          <w:p w:rsidR="00E76413" w:rsidP="008742D7" w:rsidRDefault="00E76413" w14:paraId="0026BF72" w14:textId="77777777">
            <w:pPr>
              <w:rPr>
                <w:b/>
                <w:iCs/>
              </w:rPr>
            </w:pPr>
          </w:p>
          <w:p w:rsidR="00E76413" w:rsidP="008742D7" w:rsidRDefault="00E76413" w14:paraId="698B1A81" w14:textId="77777777">
            <w:pPr>
              <w:rPr>
                <w:b/>
                <w:iCs/>
              </w:rPr>
            </w:pPr>
          </w:p>
          <w:p w:rsidR="00E76413" w:rsidP="008742D7" w:rsidRDefault="00E76413" w14:paraId="1884B982" w14:textId="77777777">
            <w:pPr>
              <w:rPr>
                <w:b/>
                <w:iCs/>
              </w:rPr>
            </w:pPr>
          </w:p>
          <w:p w:rsidR="00E76413" w:rsidP="008742D7" w:rsidRDefault="00E76413" w14:paraId="36CD6EA5" w14:textId="77777777">
            <w:pPr>
              <w:rPr>
                <w:b/>
                <w:iCs/>
              </w:rPr>
            </w:pPr>
          </w:p>
          <w:p w:rsidR="00E76413" w:rsidP="008742D7" w:rsidRDefault="00E76413" w14:paraId="021A6F2F" w14:textId="77777777">
            <w:pPr>
              <w:rPr>
                <w:b/>
                <w:iCs/>
              </w:rPr>
            </w:pPr>
          </w:p>
          <w:p w:rsidR="00E76413" w:rsidP="008742D7" w:rsidRDefault="00E76413" w14:paraId="4B281D3D" w14:textId="77777777">
            <w:pPr>
              <w:rPr>
                <w:b/>
                <w:iCs/>
              </w:rPr>
            </w:pPr>
          </w:p>
          <w:p w:rsidR="00E76413" w:rsidP="008742D7" w:rsidRDefault="00E76413" w14:paraId="5CF68BB8" w14:textId="77777777">
            <w:pPr>
              <w:rPr>
                <w:b/>
                <w:iCs/>
              </w:rPr>
            </w:pPr>
          </w:p>
          <w:p w:rsidR="00E76413" w:rsidP="008742D7" w:rsidRDefault="00E76413" w14:paraId="795B0B86" w14:textId="77777777">
            <w:pPr>
              <w:rPr>
                <w:b/>
                <w:iCs/>
              </w:rPr>
            </w:pPr>
          </w:p>
          <w:p w:rsidR="00E76413" w:rsidP="008742D7" w:rsidRDefault="00E76413" w14:paraId="34D61349" w14:textId="77777777">
            <w:pPr>
              <w:rPr>
                <w:b/>
                <w:iCs/>
              </w:rPr>
            </w:pPr>
          </w:p>
          <w:p w:rsidR="00E76413" w:rsidP="008742D7" w:rsidRDefault="00E76413" w14:paraId="13AE97E3" w14:textId="77777777">
            <w:pPr>
              <w:rPr>
                <w:b/>
                <w:iCs/>
              </w:rPr>
            </w:pPr>
          </w:p>
          <w:p w:rsidR="00E76413" w:rsidP="008742D7" w:rsidRDefault="00E76413" w14:paraId="2C059411" w14:textId="77777777">
            <w:pPr>
              <w:rPr>
                <w:b/>
                <w:iCs/>
              </w:rPr>
            </w:pPr>
          </w:p>
          <w:p w:rsidR="00E76413" w:rsidP="008742D7" w:rsidRDefault="00E76413" w14:paraId="6D0E1748" w14:textId="77777777">
            <w:pPr>
              <w:rPr>
                <w:b/>
                <w:iCs/>
              </w:rPr>
            </w:pPr>
          </w:p>
          <w:p w:rsidR="00E76413" w:rsidP="008742D7" w:rsidRDefault="00E76413" w14:paraId="50A00D75" w14:textId="77777777">
            <w:pPr>
              <w:rPr>
                <w:b/>
                <w:iCs/>
              </w:rPr>
            </w:pPr>
          </w:p>
          <w:p w:rsidR="00E76413" w:rsidP="008742D7" w:rsidRDefault="00E76413" w14:paraId="2731155A" w14:textId="77777777">
            <w:pPr>
              <w:rPr>
                <w:b/>
                <w:iCs/>
              </w:rPr>
            </w:pPr>
          </w:p>
          <w:p w:rsidR="00E76413" w:rsidP="008742D7" w:rsidRDefault="00E76413" w14:paraId="210CDAFD" w14:textId="77777777">
            <w:pPr>
              <w:rPr>
                <w:b/>
                <w:iCs/>
              </w:rPr>
            </w:pPr>
          </w:p>
          <w:p w:rsidR="00E76413" w:rsidP="008742D7" w:rsidRDefault="00E76413" w14:paraId="0539E5B8" w14:textId="77777777">
            <w:pPr>
              <w:rPr>
                <w:b/>
                <w:iCs/>
              </w:rPr>
            </w:pPr>
          </w:p>
          <w:p w:rsidR="00E76413" w:rsidP="008742D7" w:rsidRDefault="00E76413" w14:paraId="192E741A" w14:textId="77777777">
            <w:pPr>
              <w:rPr>
                <w:b/>
                <w:iCs/>
              </w:rPr>
            </w:pPr>
          </w:p>
          <w:p w:rsidR="00E76413" w:rsidP="008742D7" w:rsidRDefault="00E76413" w14:paraId="2628BC06" w14:textId="77777777">
            <w:pPr>
              <w:rPr>
                <w:b/>
                <w:iCs/>
              </w:rPr>
            </w:pPr>
          </w:p>
          <w:p w:rsidR="00E76413" w:rsidP="008742D7" w:rsidRDefault="00E76413" w14:paraId="03C1FCF6" w14:textId="77777777">
            <w:pPr>
              <w:rPr>
                <w:b/>
                <w:iCs/>
              </w:rPr>
            </w:pPr>
          </w:p>
          <w:p w:rsidR="00E76413" w:rsidP="008742D7" w:rsidRDefault="00E76413" w14:paraId="4412277C" w14:textId="77777777">
            <w:pPr>
              <w:rPr>
                <w:b/>
                <w:iCs/>
              </w:rPr>
            </w:pPr>
          </w:p>
          <w:p w:rsidR="00E76413" w:rsidP="008742D7" w:rsidRDefault="00E76413" w14:paraId="078189C8" w14:textId="77777777">
            <w:pPr>
              <w:rPr>
                <w:b/>
                <w:iCs/>
              </w:rPr>
            </w:pPr>
          </w:p>
          <w:p w:rsidR="00E76413" w:rsidP="008742D7" w:rsidRDefault="00E76413" w14:paraId="0F8F66F2" w14:textId="77777777">
            <w:pPr>
              <w:rPr>
                <w:b/>
                <w:iCs/>
              </w:rPr>
            </w:pPr>
          </w:p>
          <w:p w:rsidRPr="00FE5F89" w:rsidR="008742D7" w:rsidP="008742D7" w:rsidRDefault="008742D7" w14:paraId="0B6D089E" w14:textId="77777777">
            <w:pPr>
              <w:rPr>
                <w:color w:val="FF0000"/>
              </w:rPr>
            </w:pPr>
            <w:proofErr w:type="gramStart"/>
            <w:r w:rsidRPr="00FE5F89">
              <w:rPr>
                <w:b/>
                <w:iCs/>
              </w:rPr>
              <w:t>7.b</w:t>
            </w:r>
            <w:proofErr w:type="gramEnd"/>
            <w:r w:rsidRPr="00FE5F89">
              <w:rPr>
                <w:b/>
                <w:iCs/>
              </w:rPr>
              <w:t>.</w:t>
            </w:r>
            <w:r w:rsidRPr="00FE5F89">
              <w:rPr>
                <w:iCs/>
              </w:rPr>
              <w:t xml:space="preserve"> I am an attorney or accredited representative </w:t>
            </w:r>
            <w:r w:rsidRPr="00FE5F89">
              <w:rPr>
                <w:iCs/>
                <w:color w:val="FF0000"/>
              </w:rPr>
              <w:t xml:space="preserve">and </w:t>
            </w:r>
            <w:r w:rsidRPr="00FE5F89">
              <w:rPr>
                <w:color w:val="FF0000"/>
              </w:rPr>
              <w:t>my representation of the applicant or petitioner in this case extends/does not extend beyond the preparation of this form.</w:t>
            </w:r>
            <w:r w:rsidRPr="00FE5F89">
              <w:rPr>
                <w:iCs/>
                <w:color w:val="FF0000"/>
              </w:rPr>
              <w:t xml:space="preserve"> </w:t>
            </w:r>
          </w:p>
          <w:p w:rsidRPr="00FE5F89" w:rsidR="008742D7" w:rsidP="008742D7" w:rsidRDefault="008742D7" w14:paraId="70F03970" w14:textId="77777777"/>
          <w:p w:rsidR="00E76413" w:rsidP="00E76413" w:rsidRDefault="00E76413" w14:paraId="4AD865B0" w14:textId="77777777">
            <w:pPr>
              <w:widowControl w:val="0"/>
              <w:spacing w:line="250" w:lineRule="auto"/>
              <w:ind w:right="154"/>
              <w:rPr>
                <w:b/>
              </w:rPr>
            </w:pPr>
            <w:r>
              <w:rPr>
                <w:b/>
              </w:rPr>
              <w:t>[no change]</w:t>
            </w:r>
          </w:p>
          <w:p w:rsidRPr="00FE5F89" w:rsidR="008742D7" w:rsidP="008742D7" w:rsidRDefault="008742D7" w14:paraId="6AC1EF45" w14:textId="77777777">
            <w:pPr>
              <w:rPr>
                <w:b/>
              </w:rPr>
            </w:pPr>
          </w:p>
          <w:p w:rsidRPr="00D85F46" w:rsidR="00506D5E" w:rsidP="003463DC" w:rsidRDefault="00506D5E" w14:paraId="2D051E35" w14:textId="77777777">
            <w:pPr>
              <w:rPr>
                <w:b/>
              </w:rPr>
            </w:pPr>
          </w:p>
        </w:tc>
      </w:tr>
      <w:tr w:rsidRPr="007228B5" w:rsidR="00506D5E" w:rsidTr="002D6271" w14:paraId="3611134C" w14:textId="77777777">
        <w:tc>
          <w:tcPr>
            <w:tcW w:w="2808" w:type="dxa"/>
          </w:tcPr>
          <w:p w:rsidR="00506D5E" w:rsidP="003463DC" w:rsidRDefault="00E76413" w14:paraId="074A15A8" w14:textId="77777777">
            <w:pPr>
              <w:rPr>
                <w:b/>
                <w:sz w:val="24"/>
                <w:szCs w:val="24"/>
              </w:rPr>
            </w:pPr>
            <w:r>
              <w:rPr>
                <w:b/>
                <w:sz w:val="24"/>
                <w:szCs w:val="24"/>
              </w:rPr>
              <w:lastRenderedPageBreak/>
              <w:t>Page 6,</w:t>
            </w:r>
          </w:p>
          <w:p w:rsidRPr="004B3E2B" w:rsidR="00E76413" w:rsidP="003463DC" w:rsidRDefault="00E76413" w14:paraId="402D864D" w14:textId="77777777">
            <w:pPr>
              <w:rPr>
                <w:b/>
                <w:sz w:val="24"/>
                <w:szCs w:val="24"/>
              </w:rPr>
            </w:pPr>
            <w:r w:rsidRPr="00E76413">
              <w:rPr>
                <w:b/>
                <w:sz w:val="24"/>
                <w:szCs w:val="24"/>
              </w:rPr>
              <w:t>Part 7.  Additional Information</w:t>
            </w:r>
          </w:p>
        </w:tc>
        <w:tc>
          <w:tcPr>
            <w:tcW w:w="4095" w:type="dxa"/>
          </w:tcPr>
          <w:p w:rsidRPr="00E77646" w:rsidR="00506D5E" w:rsidP="00506D5E" w:rsidRDefault="00506D5E" w14:paraId="2D86219F" w14:textId="77777777">
            <w:pPr>
              <w:rPr>
                <w:b/>
              </w:rPr>
            </w:pPr>
            <w:r w:rsidRPr="00E77646">
              <w:rPr>
                <w:b/>
              </w:rPr>
              <w:t>[Page 6]</w:t>
            </w:r>
          </w:p>
          <w:p w:rsidRPr="00E77646" w:rsidR="00506D5E" w:rsidP="00506D5E" w:rsidRDefault="00506D5E" w14:paraId="0DC4AEF3" w14:textId="77777777">
            <w:pPr>
              <w:rPr>
                <w:b/>
              </w:rPr>
            </w:pPr>
          </w:p>
          <w:p w:rsidRPr="00E77646" w:rsidR="00506D5E" w:rsidP="00506D5E" w:rsidRDefault="00506D5E" w14:paraId="4D78601E" w14:textId="77777777">
            <w:pPr>
              <w:rPr>
                <w:b/>
              </w:rPr>
            </w:pPr>
            <w:r w:rsidRPr="00E77646">
              <w:rPr>
                <w:b/>
              </w:rPr>
              <w:t>Part 7.  Additional Information</w:t>
            </w:r>
          </w:p>
          <w:p w:rsidRPr="00E77646" w:rsidR="00506D5E" w:rsidP="00506D5E" w:rsidRDefault="00506D5E" w14:paraId="1E0C2F73" w14:textId="77777777"/>
          <w:p w:rsidRPr="00E77646" w:rsidR="00506D5E" w:rsidP="00506D5E" w:rsidRDefault="00506D5E" w14:paraId="54850C5E" w14:textId="77777777">
            <w:pPr>
              <w:rPr>
                <w:u w:val="single"/>
              </w:rPr>
            </w:pPr>
            <w:r w:rsidRPr="00E77646">
              <w:t>If you need extra space to provide any additional information within this form</w:t>
            </w:r>
            <w:r w:rsidRPr="00E77646">
              <w:rPr>
                <w:noProof/>
              </w:rPr>
              <w:t>,</w:t>
            </w:r>
            <w:r w:rsidRPr="00E77646">
              <w:t xml:space="preserve"> use the space below.  If you need more space than what is provided, you may make copies of this page to complete and file with this form or attach a separate sheet of paper.  Type or print your name and A-Number at the top of each sheet; </w:t>
            </w:r>
            <w:r w:rsidRPr="00E77646">
              <w:lastRenderedPageBreak/>
              <w:t xml:space="preserve">indicate the </w:t>
            </w:r>
            <w:r w:rsidRPr="00E77646">
              <w:rPr>
                <w:b/>
              </w:rPr>
              <w:t>Page Number</w:t>
            </w:r>
            <w:r w:rsidRPr="00E77646">
              <w:t xml:space="preserve">, </w:t>
            </w:r>
            <w:r w:rsidRPr="00E77646">
              <w:rPr>
                <w:b/>
              </w:rPr>
              <w:t>Part Number</w:t>
            </w:r>
            <w:r w:rsidRPr="00E77646">
              <w:t xml:space="preserve">, and </w:t>
            </w:r>
            <w:r w:rsidRPr="00E77646">
              <w:rPr>
                <w:b/>
              </w:rPr>
              <w:t>Item Number</w:t>
            </w:r>
            <w:r w:rsidRPr="00E77646">
              <w:t xml:space="preserve"> to which your answer refers; and sign and date each sheet. </w:t>
            </w:r>
          </w:p>
          <w:p w:rsidRPr="00E77646" w:rsidR="00506D5E" w:rsidP="00506D5E" w:rsidRDefault="00506D5E" w14:paraId="0F3857D4" w14:textId="77777777"/>
          <w:p w:rsidRPr="00E77646" w:rsidR="00506D5E" w:rsidP="00506D5E" w:rsidRDefault="00506D5E" w14:paraId="7F8E2625" w14:textId="77777777">
            <w:proofErr w:type="gramStart"/>
            <w:r w:rsidRPr="00E77646">
              <w:rPr>
                <w:b/>
              </w:rPr>
              <w:t>1.a</w:t>
            </w:r>
            <w:proofErr w:type="gramEnd"/>
            <w:r w:rsidRPr="00E77646">
              <w:rPr>
                <w:b/>
              </w:rPr>
              <w:t>.</w:t>
            </w:r>
            <w:r w:rsidRPr="00E77646">
              <w:t xml:space="preserve">  Family Name (Last Name) </w:t>
            </w:r>
          </w:p>
          <w:p w:rsidRPr="00E77646" w:rsidR="00506D5E" w:rsidP="00506D5E" w:rsidRDefault="00506D5E" w14:paraId="0B5A5A3F" w14:textId="77777777">
            <w:proofErr w:type="gramStart"/>
            <w:r w:rsidRPr="00E77646">
              <w:rPr>
                <w:b/>
              </w:rPr>
              <w:t>1.b</w:t>
            </w:r>
            <w:proofErr w:type="gramEnd"/>
            <w:r w:rsidRPr="00E77646">
              <w:rPr>
                <w:b/>
              </w:rPr>
              <w:t>.</w:t>
            </w:r>
            <w:r w:rsidRPr="00E77646">
              <w:t xml:space="preserve">  Given Name (First Name) </w:t>
            </w:r>
          </w:p>
          <w:p w:rsidRPr="00E77646" w:rsidR="00506D5E" w:rsidP="00506D5E" w:rsidRDefault="00506D5E" w14:paraId="2444DFA8" w14:textId="77777777">
            <w:proofErr w:type="gramStart"/>
            <w:r w:rsidRPr="00E77646">
              <w:rPr>
                <w:b/>
              </w:rPr>
              <w:t>1.c</w:t>
            </w:r>
            <w:proofErr w:type="gramEnd"/>
            <w:r w:rsidRPr="00E77646">
              <w:rPr>
                <w:b/>
              </w:rPr>
              <w:t>.</w:t>
            </w:r>
            <w:r w:rsidRPr="00E77646">
              <w:t xml:space="preserve">  Middle Name </w:t>
            </w:r>
          </w:p>
          <w:p w:rsidRPr="00E77646" w:rsidR="00506D5E" w:rsidP="00506D5E" w:rsidRDefault="00506D5E" w14:paraId="0144EF6D" w14:textId="77777777"/>
          <w:p w:rsidRPr="00E77646" w:rsidR="00506D5E" w:rsidP="00506D5E" w:rsidRDefault="00506D5E" w14:paraId="4CA1CF56" w14:textId="77777777">
            <w:r w:rsidRPr="00E77646">
              <w:rPr>
                <w:b/>
              </w:rPr>
              <w:t>2.</w:t>
            </w:r>
            <w:r w:rsidRPr="00E77646">
              <w:t xml:space="preserve">  A-Number (if any) </w:t>
            </w:r>
          </w:p>
          <w:p w:rsidRPr="00E77646" w:rsidR="00506D5E" w:rsidP="00506D5E" w:rsidRDefault="00506D5E" w14:paraId="769BEC8F" w14:textId="77777777"/>
          <w:p w:rsidRPr="00E77646" w:rsidR="00506D5E" w:rsidP="00506D5E" w:rsidRDefault="00506D5E" w14:paraId="56CF18D8" w14:textId="77777777">
            <w:proofErr w:type="gramStart"/>
            <w:r w:rsidRPr="00E77646">
              <w:rPr>
                <w:b/>
              </w:rPr>
              <w:t>3.a</w:t>
            </w:r>
            <w:proofErr w:type="gramEnd"/>
            <w:r w:rsidRPr="00E77646">
              <w:rPr>
                <w:b/>
              </w:rPr>
              <w:t>.</w:t>
            </w:r>
            <w:r w:rsidRPr="00E77646">
              <w:t xml:space="preserve">  Page Number    </w:t>
            </w:r>
          </w:p>
          <w:p w:rsidRPr="00E77646" w:rsidR="00506D5E" w:rsidP="00506D5E" w:rsidRDefault="00506D5E" w14:paraId="61F8E9B6" w14:textId="77777777">
            <w:proofErr w:type="gramStart"/>
            <w:r w:rsidRPr="00E77646">
              <w:rPr>
                <w:b/>
              </w:rPr>
              <w:t>3.b</w:t>
            </w:r>
            <w:proofErr w:type="gramEnd"/>
            <w:r w:rsidRPr="00E77646">
              <w:rPr>
                <w:b/>
              </w:rPr>
              <w:t>.</w:t>
            </w:r>
            <w:r w:rsidRPr="00E77646">
              <w:t xml:space="preserve">  Part Number    </w:t>
            </w:r>
          </w:p>
          <w:p w:rsidRPr="00E77646" w:rsidR="00506D5E" w:rsidP="00506D5E" w:rsidRDefault="00506D5E" w14:paraId="252AE3C1" w14:textId="77777777">
            <w:proofErr w:type="gramStart"/>
            <w:r w:rsidRPr="00E77646">
              <w:rPr>
                <w:b/>
              </w:rPr>
              <w:t>3.c</w:t>
            </w:r>
            <w:proofErr w:type="gramEnd"/>
            <w:r w:rsidRPr="00E77646">
              <w:rPr>
                <w:b/>
              </w:rPr>
              <w:t>.</w:t>
            </w:r>
            <w:r w:rsidRPr="00E77646">
              <w:t xml:space="preserve">  Item Number</w:t>
            </w:r>
          </w:p>
          <w:p w:rsidRPr="00E77646" w:rsidR="00506D5E" w:rsidP="00506D5E" w:rsidRDefault="00506D5E" w14:paraId="79702785" w14:textId="77777777">
            <w:proofErr w:type="gramStart"/>
            <w:r w:rsidRPr="00E77646">
              <w:rPr>
                <w:b/>
              </w:rPr>
              <w:t>3.d</w:t>
            </w:r>
            <w:proofErr w:type="gramEnd"/>
            <w:r w:rsidRPr="00E77646">
              <w:rPr>
                <w:b/>
              </w:rPr>
              <w:t>.</w:t>
            </w:r>
            <w:r w:rsidRPr="00E77646">
              <w:t xml:space="preserve">  [Fillable field]</w:t>
            </w:r>
          </w:p>
          <w:p w:rsidRPr="00E77646" w:rsidR="00506D5E" w:rsidP="00506D5E" w:rsidRDefault="00506D5E" w14:paraId="5EA9134C" w14:textId="77777777"/>
          <w:p w:rsidRPr="00E77646" w:rsidR="00506D5E" w:rsidP="00506D5E" w:rsidRDefault="00506D5E" w14:paraId="17563FBA" w14:textId="77777777">
            <w:proofErr w:type="gramStart"/>
            <w:r w:rsidRPr="00E77646">
              <w:rPr>
                <w:b/>
              </w:rPr>
              <w:t>4.a</w:t>
            </w:r>
            <w:proofErr w:type="gramEnd"/>
            <w:r w:rsidRPr="00E77646">
              <w:rPr>
                <w:b/>
              </w:rPr>
              <w:t>.</w:t>
            </w:r>
            <w:r w:rsidRPr="00E77646">
              <w:t xml:space="preserve">  Page Number    </w:t>
            </w:r>
          </w:p>
          <w:p w:rsidRPr="00E77646" w:rsidR="00506D5E" w:rsidP="00506D5E" w:rsidRDefault="00506D5E" w14:paraId="62D7725F" w14:textId="77777777">
            <w:proofErr w:type="gramStart"/>
            <w:r w:rsidRPr="00E77646">
              <w:rPr>
                <w:b/>
              </w:rPr>
              <w:t>4.b</w:t>
            </w:r>
            <w:proofErr w:type="gramEnd"/>
            <w:r w:rsidRPr="00E77646">
              <w:rPr>
                <w:b/>
              </w:rPr>
              <w:t>.</w:t>
            </w:r>
            <w:r w:rsidRPr="00E77646">
              <w:t xml:space="preserve">  Part Number    </w:t>
            </w:r>
          </w:p>
          <w:p w:rsidRPr="00E77646" w:rsidR="00506D5E" w:rsidP="00506D5E" w:rsidRDefault="00506D5E" w14:paraId="7E4BA25D" w14:textId="77777777">
            <w:proofErr w:type="gramStart"/>
            <w:r w:rsidRPr="00E77646">
              <w:rPr>
                <w:b/>
              </w:rPr>
              <w:t>4.c</w:t>
            </w:r>
            <w:proofErr w:type="gramEnd"/>
            <w:r w:rsidRPr="00E77646">
              <w:rPr>
                <w:b/>
              </w:rPr>
              <w:t>.</w:t>
            </w:r>
            <w:r w:rsidRPr="00E77646">
              <w:t xml:space="preserve">  Item Number</w:t>
            </w:r>
          </w:p>
          <w:p w:rsidRPr="00E77646" w:rsidR="00506D5E" w:rsidP="00506D5E" w:rsidRDefault="00506D5E" w14:paraId="36A0D3A7" w14:textId="77777777">
            <w:proofErr w:type="gramStart"/>
            <w:r w:rsidRPr="00E77646">
              <w:rPr>
                <w:b/>
              </w:rPr>
              <w:t>4.d</w:t>
            </w:r>
            <w:proofErr w:type="gramEnd"/>
            <w:r w:rsidRPr="00E77646">
              <w:rPr>
                <w:b/>
              </w:rPr>
              <w:t>.</w:t>
            </w:r>
            <w:r w:rsidRPr="00E77646">
              <w:t xml:space="preserve">  [Fillable field]</w:t>
            </w:r>
          </w:p>
          <w:p w:rsidRPr="00E77646" w:rsidR="00506D5E" w:rsidP="00506D5E" w:rsidRDefault="00506D5E" w14:paraId="52E48FE6" w14:textId="77777777"/>
          <w:p w:rsidRPr="00E77646" w:rsidR="00506D5E" w:rsidP="00506D5E" w:rsidRDefault="00506D5E" w14:paraId="2571496A" w14:textId="77777777">
            <w:proofErr w:type="gramStart"/>
            <w:r w:rsidRPr="00E77646">
              <w:rPr>
                <w:b/>
              </w:rPr>
              <w:t>5.a</w:t>
            </w:r>
            <w:proofErr w:type="gramEnd"/>
            <w:r w:rsidRPr="00E77646">
              <w:rPr>
                <w:b/>
              </w:rPr>
              <w:t>.</w:t>
            </w:r>
            <w:r w:rsidRPr="00E77646">
              <w:t xml:space="preserve">  Page Number    </w:t>
            </w:r>
          </w:p>
          <w:p w:rsidRPr="00E77646" w:rsidR="00506D5E" w:rsidP="00506D5E" w:rsidRDefault="00506D5E" w14:paraId="061A3FB4" w14:textId="77777777">
            <w:proofErr w:type="gramStart"/>
            <w:r w:rsidRPr="00E77646">
              <w:rPr>
                <w:b/>
              </w:rPr>
              <w:t>5.b</w:t>
            </w:r>
            <w:proofErr w:type="gramEnd"/>
            <w:r w:rsidRPr="00E77646">
              <w:rPr>
                <w:b/>
              </w:rPr>
              <w:t>.</w:t>
            </w:r>
            <w:r w:rsidRPr="00E77646">
              <w:t xml:space="preserve">  Part Number    </w:t>
            </w:r>
          </w:p>
          <w:p w:rsidRPr="00E77646" w:rsidR="00506D5E" w:rsidP="00506D5E" w:rsidRDefault="00506D5E" w14:paraId="380A87DA" w14:textId="77777777">
            <w:proofErr w:type="gramStart"/>
            <w:r w:rsidRPr="00E77646">
              <w:rPr>
                <w:b/>
              </w:rPr>
              <w:t>5.c</w:t>
            </w:r>
            <w:proofErr w:type="gramEnd"/>
            <w:r w:rsidRPr="00E77646">
              <w:rPr>
                <w:b/>
              </w:rPr>
              <w:t>.</w:t>
            </w:r>
            <w:r w:rsidRPr="00E77646">
              <w:t xml:space="preserve">  Item Number</w:t>
            </w:r>
          </w:p>
          <w:p w:rsidRPr="00E77646" w:rsidR="00506D5E" w:rsidP="00506D5E" w:rsidRDefault="00506D5E" w14:paraId="070A7729" w14:textId="77777777">
            <w:proofErr w:type="gramStart"/>
            <w:r w:rsidRPr="00E77646">
              <w:rPr>
                <w:b/>
              </w:rPr>
              <w:t>5.d</w:t>
            </w:r>
            <w:proofErr w:type="gramEnd"/>
            <w:r w:rsidRPr="00E77646">
              <w:rPr>
                <w:b/>
              </w:rPr>
              <w:t>.</w:t>
            </w:r>
            <w:r w:rsidRPr="00E77646">
              <w:t xml:space="preserve">  [Fillable field]</w:t>
            </w:r>
          </w:p>
          <w:p w:rsidRPr="00E77646" w:rsidR="00506D5E" w:rsidP="00506D5E" w:rsidRDefault="00506D5E" w14:paraId="378A25E1" w14:textId="77777777"/>
          <w:p w:rsidRPr="00E77646" w:rsidR="00506D5E" w:rsidP="00506D5E" w:rsidRDefault="00506D5E" w14:paraId="49DBF53D" w14:textId="77777777">
            <w:proofErr w:type="gramStart"/>
            <w:r w:rsidRPr="00E77646">
              <w:rPr>
                <w:b/>
              </w:rPr>
              <w:t>6.a</w:t>
            </w:r>
            <w:proofErr w:type="gramEnd"/>
            <w:r w:rsidRPr="00E77646">
              <w:rPr>
                <w:b/>
              </w:rPr>
              <w:t>.</w:t>
            </w:r>
            <w:r w:rsidRPr="00E77646">
              <w:t xml:space="preserve">  Page Number    </w:t>
            </w:r>
          </w:p>
          <w:p w:rsidRPr="00E77646" w:rsidR="00506D5E" w:rsidP="00506D5E" w:rsidRDefault="00506D5E" w14:paraId="165C1076" w14:textId="77777777">
            <w:proofErr w:type="gramStart"/>
            <w:r w:rsidRPr="00E77646">
              <w:rPr>
                <w:b/>
              </w:rPr>
              <w:t>6.b</w:t>
            </w:r>
            <w:proofErr w:type="gramEnd"/>
            <w:r w:rsidRPr="00E77646">
              <w:rPr>
                <w:b/>
              </w:rPr>
              <w:t>.</w:t>
            </w:r>
            <w:r w:rsidRPr="00E77646">
              <w:t xml:space="preserve">  Part Number    </w:t>
            </w:r>
          </w:p>
          <w:p w:rsidRPr="00E77646" w:rsidR="00506D5E" w:rsidP="00506D5E" w:rsidRDefault="00506D5E" w14:paraId="64F03689" w14:textId="77777777">
            <w:proofErr w:type="gramStart"/>
            <w:r w:rsidRPr="00E77646">
              <w:rPr>
                <w:b/>
              </w:rPr>
              <w:t>6.c</w:t>
            </w:r>
            <w:proofErr w:type="gramEnd"/>
            <w:r w:rsidRPr="00E77646">
              <w:rPr>
                <w:b/>
              </w:rPr>
              <w:t>.</w:t>
            </w:r>
            <w:r w:rsidRPr="00E77646">
              <w:t xml:space="preserve">  Item Number</w:t>
            </w:r>
          </w:p>
          <w:p w:rsidRPr="00E77646" w:rsidR="00506D5E" w:rsidP="00506D5E" w:rsidRDefault="00506D5E" w14:paraId="6E692465" w14:textId="77777777">
            <w:proofErr w:type="gramStart"/>
            <w:r w:rsidRPr="00E77646">
              <w:rPr>
                <w:b/>
              </w:rPr>
              <w:t>6.d</w:t>
            </w:r>
            <w:proofErr w:type="gramEnd"/>
            <w:r w:rsidRPr="00E77646">
              <w:rPr>
                <w:b/>
              </w:rPr>
              <w:t>.</w:t>
            </w:r>
            <w:r w:rsidRPr="00E77646">
              <w:t xml:space="preserve">  [Fillable field]</w:t>
            </w:r>
          </w:p>
          <w:p w:rsidRPr="00E77646" w:rsidR="00506D5E" w:rsidP="00506D5E" w:rsidRDefault="00506D5E" w14:paraId="52A635D8" w14:textId="77777777"/>
          <w:p w:rsidRPr="00E77646" w:rsidR="00506D5E" w:rsidP="00506D5E" w:rsidRDefault="00506D5E" w14:paraId="4D6C82C0" w14:textId="77777777">
            <w:proofErr w:type="gramStart"/>
            <w:r w:rsidRPr="00E77646">
              <w:rPr>
                <w:b/>
              </w:rPr>
              <w:t>7.a</w:t>
            </w:r>
            <w:proofErr w:type="gramEnd"/>
            <w:r w:rsidRPr="00E77646">
              <w:rPr>
                <w:b/>
              </w:rPr>
              <w:t>.</w:t>
            </w:r>
            <w:r w:rsidRPr="00E77646">
              <w:t xml:space="preserve">  Page Number    </w:t>
            </w:r>
          </w:p>
          <w:p w:rsidRPr="00E77646" w:rsidR="00506D5E" w:rsidP="00506D5E" w:rsidRDefault="00506D5E" w14:paraId="56E0CD13" w14:textId="77777777">
            <w:proofErr w:type="gramStart"/>
            <w:r w:rsidRPr="00E77646">
              <w:rPr>
                <w:b/>
              </w:rPr>
              <w:t>7.b</w:t>
            </w:r>
            <w:proofErr w:type="gramEnd"/>
            <w:r w:rsidRPr="00E77646">
              <w:rPr>
                <w:b/>
              </w:rPr>
              <w:t>.</w:t>
            </w:r>
            <w:r w:rsidRPr="00E77646">
              <w:t xml:space="preserve">  Part Number    </w:t>
            </w:r>
          </w:p>
          <w:p w:rsidRPr="00E77646" w:rsidR="00506D5E" w:rsidP="00506D5E" w:rsidRDefault="00506D5E" w14:paraId="09283D21" w14:textId="77777777">
            <w:proofErr w:type="gramStart"/>
            <w:r w:rsidRPr="00E77646">
              <w:rPr>
                <w:b/>
              </w:rPr>
              <w:t>7.c</w:t>
            </w:r>
            <w:proofErr w:type="gramEnd"/>
            <w:r w:rsidRPr="00E77646">
              <w:rPr>
                <w:b/>
              </w:rPr>
              <w:t>.</w:t>
            </w:r>
            <w:r w:rsidRPr="00E77646">
              <w:t xml:space="preserve">  Item Number</w:t>
            </w:r>
          </w:p>
          <w:p w:rsidRPr="00E77646" w:rsidR="00506D5E" w:rsidP="00506D5E" w:rsidRDefault="00506D5E" w14:paraId="67BDCBB1" w14:textId="77777777">
            <w:proofErr w:type="gramStart"/>
            <w:r w:rsidRPr="00E77646">
              <w:rPr>
                <w:b/>
              </w:rPr>
              <w:t>7.d</w:t>
            </w:r>
            <w:proofErr w:type="gramEnd"/>
            <w:r w:rsidRPr="00E77646">
              <w:rPr>
                <w:b/>
              </w:rPr>
              <w:t>.</w:t>
            </w:r>
            <w:r w:rsidRPr="00E77646">
              <w:t xml:space="preserve">  [Fillable field]</w:t>
            </w:r>
          </w:p>
          <w:p w:rsidRPr="00E77646" w:rsidR="00506D5E" w:rsidP="00506D5E" w:rsidRDefault="00506D5E" w14:paraId="773C21AF" w14:textId="77777777"/>
          <w:p w:rsidRPr="00E77646" w:rsidR="00506D5E" w:rsidP="00506D5E" w:rsidRDefault="00506D5E" w14:paraId="58E5355A" w14:textId="77777777">
            <w:r w:rsidRPr="00E77646">
              <w:rPr>
                <w:b/>
              </w:rPr>
              <w:t xml:space="preserve">NOTE:  </w:t>
            </w:r>
            <w:r w:rsidRPr="00E77646">
              <w:t>Make sure your appeal or motion is complete before filing.</w:t>
            </w:r>
          </w:p>
          <w:p w:rsidRPr="00E77646" w:rsidR="00506D5E" w:rsidP="00506D5E" w:rsidRDefault="00506D5E" w14:paraId="6C3CA46B" w14:textId="77777777">
            <w:pPr>
              <w:rPr>
                <w:b/>
              </w:rPr>
            </w:pPr>
          </w:p>
        </w:tc>
        <w:tc>
          <w:tcPr>
            <w:tcW w:w="4095" w:type="dxa"/>
          </w:tcPr>
          <w:p w:rsidRPr="00FE5F89" w:rsidR="008742D7" w:rsidP="008742D7" w:rsidRDefault="008742D7" w14:paraId="6D7C9E32" w14:textId="3C6EF216">
            <w:pPr>
              <w:rPr>
                <w:b/>
              </w:rPr>
            </w:pPr>
            <w:r w:rsidRPr="00FE5F89">
              <w:rPr>
                <w:b/>
              </w:rPr>
              <w:lastRenderedPageBreak/>
              <w:t xml:space="preserve">[Page </w:t>
            </w:r>
            <w:r w:rsidR="00446BF7">
              <w:rPr>
                <w:b/>
              </w:rPr>
              <w:t>7</w:t>
            </w:r>
            <w:r w:rsidRPr="00FE5F89">
              <w:rPr>
                <w:b/>
              </w:rPr>
              <w:t>]</w:t>
            </w:r>
          </w:p>
          <w:p w:rsidRPr="00FE5F89" w:rsidR="008742D7" w:rsidP="008742D7" w:rsidRDefault="008742D7" w14:paraId="60CDD1C8" w14:textId="77777777">
            <w:pPr>
              <w:rPr>
                <w:b/>
              </w:rPr>
            </w:pPr>
          </w:p>
          <w:p w:rsidR="00E76413" w:rsidP="00E76413" w:rsidRDefault="00E76413" w14:paraId="52F5DBF8" w14:textId="77777777">
            <w:pPr>
              <w:widowControl w:val="0"/>
              <w:spacing w:line="250" w:lineRule="auto"/>
              <w:ind w:right="154"/>
              <w:rPr>
                <w:b/>
              </w:rPr>
            </w:pPr>
            <w:r>
              <w:rPr>
                <w:b/>
              </w:rPr>
              <w:t>[no change]</w:t>
            </w:r>
          </w:p>
          <w:p w:rsidR="008742D7" w:rsidP="008742D7" w:rsidRDefault="008742D7" w14:paraId="3D048BAA" w14:textId="77777777"/>
          <w:p w:rsidR="00E76413" w:rsidP="008742D7" w:rsidRDefault="00E76413" w14:paraId="726ED90A" w14:textId="77777777"/>
          <w:p w:rsidR="00E76413" w:rsidP="008742D7" w:rsidRDefault="00E76413" w14:paraId="21893E22" w14:textId="77777777"/>
          <w:p w:rsidR="00E76413" w:rsidP="008742D7" w:rsidRDefault="00E76413" w14:paraId="29216E9A" w14:textId="77777777"/>
          <w:p w:rsidR="00E76413" w:rsidP="008742D7" w:rsidRDefault="00E76413" w14:paraId="029CD208" w14:textId="77777777"/>
          <w:p w:rsidR="00E76413" w:rsidP="008742D7" w:rsidRDefault="00E76413" w14:paraId="55322657" w14:textId="77777777"/>
          <w:p w:rsidR="00E76413" w:rsidP="008742D7" w:rsidRDefault="00E76413" w14:paraId="7FF5C29A" w14:textId="77777777"/>
          <w:p w:rsidR="00E76413" w:rsidP="008742D7" w:rsidRDefault="00E76413" w14:paraId="12378D7A" w14:textId="77777777"/>
          <w:p w:rsidR="00E76413" w:rsidP="008742D7" w:rsidRDefault="00E76413" w14:paraId="783B3ACA" w14:textId="77777777"/>
          <w:p w:rsidR="00E76413" w:rsidP="008742D7" w:rsidRDefault="00E76413" w14:paraId="134B3D70" w14:textId="77777777"/>
          <w:p w:rsidR="00E76413" w:rsidP="008742D7" w:rsidRDefault="00E76413" w14:paraId="4880B473" w14:textId="77777777"/>
          <w:p w:rsidR="00E76413" w:rsidP="008742D7" w:rsidRDefault="00E76413" w14:paraId="0C97738D" w14:textId="77777777"/>
          <w:p w:rsidR="00E76413" w:rsidP="008742D7" w:rsidRDefault="00E76413" w14:paraId="29389E8C" w14:textId="77777777"/>
          <w:p w:rsidR="00E76413" w:rsidP="008742D7" w:rsidRDefault="00E76413" w14:paraId="7C272EC8" w14:textId="77777777"/>
          <w:p w:rsidR="00E76413" w:rsidP="008742D7" w:rsidRDefault="00E76413" w14:paraId="063AAB44" w14:textId="77777777"/>
          <w:p w:rsidR="00E76413" w:rsidP="008742D7" w:rsidRDefault="00E76413" w14:paraId="13C905E1" w14:textId="77777777"/>
          <w:p w:rsidR="00E76413" w:rsidP="008742D7" w:rsidRDefault="00E76413" w14:paraId="21F348BB" w14:textId="77777777"/>
          <w:p w:rsidR="00E76413" w:rsidP="008742D7" w:rsidRDefault="00E76413" w14:paraId="0D39E60F" w14:textId="77777777"/>
          <w:p w:rsidR="00E76413" w:rsidP="008742D7" w:rsidRDefault="00E76413" w14:paraId="013B82CD" w14:textId="77777777"/>
          <w:p w:rsidR="00E76413" w:rsidP="008742D7" w:rsidRDefault="00E76413" w14:paraId="6315B289" w14:textId="77777777"/>
          <w:p w:rsidR="00E76413" w:rsidP="008742D7" w:rsidRDefault="00E76413" w14:paraId="526F1739" w14:textId="77777777"/>
          <w:p w:rsidR="00E76413" w:rsidP="008742D7" w:rsidRDefault="00E76413" w14:paraId="0ADAC8C4" w14:textId="77777777"/>
          <w:p w:rsidR="00E76413" w:rsidP="008742D7" w:rsidRDefault="00E76413" w14:paraId="0654BFA1" w14:textId="77777777"/>
          <w:p w:rsidR="00E76413" w:rsidP="008742D7" w:rsidRDefault="00E76413" w14:paraId="7C482E58" w14:textId="77777777"/>
          <w:p w:rsidR="00E76413" w:rsidP="008742D7" w:rsidRDefault="00E76413" w14:paraId="7826E246" w14:textId="77777777"/>
          <w:p w:rsidR="00E76413" w:rsidP="008742D7" w:rsidRDefault="00E76413" w14:paraId="06C37E76" w14:textId="77777777"/>
          <w:p w:rsidR="00E76413" w:rsidP="008742D7" w:rsidRDefault="00E76413" w14:paraId="14D71F0E" w14:textId="77777777"/>
          <w:p w:rsidR="00E76413" w:rsidP="008742D7" w:rsidRDefault="00E76413" w14:paraId="1BCF19AE" w14:textId="77777777"/>
          <w:p w:rsidR="00E76413" w:rsidP="008742D7" w:rsidRDefault="00E76413" w14:paraId="7318E786" w14:textId="77777777"/>
          <w:p w:rsidR="00E76413" w:rsidP="008742D7" w:rsidRDefault="00E76413" w14:paraId="1D76EC2E" w14:textId="77777777"/>
          <w:p w:rsidR="00E76413" w:rsidP="008742D7" w:rsidRDefault="00E76413" w14:paraId="764F54C8" w14:textId="77777777"/>
          <w:p w:rsidR="00E76413" w:rsidP="008742D7" w:rsidRDefault="00E76413" w14:paraId="5C748613" w14:textId="77777777"/>
          <w:p w:rsidR="00E76413" w:rsidP="008742D7" w:rsidRDefault="00E76413" w14:paraId="7D4865D5" w14:textId="77777777"/>
          <w:p w:rsidR="00E76413" w:rsidP="008742D7" w:rsidRDefault="00E76413" w14:paraId="5D77A1E6" w14:textId="77777777"/>
          <w:p w:rsidR="00E76413" w:rsidP="008742D7" w:rsidRDefault="00E76413" w14:paraId="518AE8C5" w14:textId="77777777"/>
          <w:p w:rsidR="00E76413" w:rsidP="008742D7" w:rsidRDefault="00E76413" w14:paraId="59109CD7" w14:textId="77777777"/>
          <w:p w:rsidR="00E76413" w:rsidP="008742D7" w:rsidRDefault="00E76413" w14:paraId="6D5DC4B0" w14:textId="77777777"/>
          <w:p w:rsidRPr="00FE5F89" w:rsidR="00E76413" w:rsidP="008742D7" w:rsidRDefault="00E76413" w14:paraId="414F72F2" w14:textId="77777777"/>
          <w:p w:rsidRPr="00FE5F89" w:rsidR="008742D7" w:rsidP="008742D7" w:rsidRDefault="008742D7" w14:paraId="1FF9940B" w14:textId="77777777">
            <w:proofErr w:type="gramStart"/>
            <w:r w:rsidRPr="00FE5F89">
              <w:rPr>
                <w:b/>
              </w:rPr>
              <w:t>7.a</w:t>
            </w:r>
            <w:proofErr w:type="gramEnd"/>
            <w:r w:rsidRPr="00FE5F89">
              <w:rPr>
                <w:b/>
              </w:rPr>
              <w:t>.</w:t>
            </w:r>
            <w:r w:rsidRPr="00FE5F89">
              <w:t xml:space="preserve">  Page Number    </w:t>
            </w:r>
          </w:p>
          <w:p w:rsidRPr="00FE5F89" w:rsidR="008742D7" w:rsidP="008742D7" w:rsidRDefault="008742D7" w14:paraId="44B13393" w14:textId="77777777">
            <w:proofErr w:type="gramStart"/>
            <w:r w:rsidRPr="00FE5F89">
              <w:rPr>
                <w:b/>
              </w:rPr>
              <w:t>7.b</w:t>
            </w:r>
            <w:proofErr w:type="gramEnd"/>
            <w:r w:rsidRPr="00FE5F89">
              <w:rPr>
                <w:b/>
              </w:rPr>
              <w:t>.</w:t>
            </w:r>
            <w:r w:rsidRPr="00FE5F89">
              <w:t xml:space="preserve">  Part Number    </w:t>
            </w:r>
          </w:p>
          <w:p w:rsidRPr="00FE5F89" w:rsidR="008742D7" w:rsidP="008742D7" w:rsidRDefault="008742D7" w14:paraId="5D14767A" w14:textId="77777777">
            <w:proofErr w:type="gramStart"/>
            <w:r w:rsidRPr="00FE5F89">
              <w:rPr>
                <w:b/>
              </w:rPr>
              <w:t>7.c</w:t>
            </w:r>
            <w:proofErr w:type="gramEnd"/>
            <w:r w:rsidRPr="00FE5F89">
              <w:rPr>
                <w:b/>
              </w:rPr>
              <w:t>.</w:t>
            </w:r>
            <w:r w:rsidRPr="00FE5F89">
              <w:t xml:space="preserve">  Item Number</w:t>
            </w:r>
          </w:p>
          <w:p w:rsidRPr="00FE5F89" w:rsidR="008742D7" w:rsidP="008742D7" w:rsidRDefault="008742D7" w14:paraId="75120B9F" w14:textId="77777777">
            <w:proofErr w:type="gramStart"/>
            <w:r w:rsidRPr="00FE5F89">
              <w:rPr>
                <w:b/>
                <w:color w:val="FF0000"/>
              </w:rPr>
              <w:t>7.d</w:t>
            </w:r>
            <w:proofErr w:type="gramEnd"/>
            <w:r w:rsidRPr="00FE5F89">
              <w:rPr>
                <w:b/>
                <w:color w:val="FF0000"/>
              </w:rPr>
              <w:t>.</w:t>
            </w:r>
            <w:r w:rsidRPr="00FE5F89">
              <w:rPr>
                <w:color w:val="FF0000"/>
              </w:rPr>
              <w:t xml:space="preserve"> </w:t>
            </w:r>
            <w:r w:rsidRPr="00FE5F89">
              <w:t xml:space="preserve"> [Fillable field]</w:t>
            </w:r>
          </w:p>
          <w:p w:rsidR="00506D5E" w:rsidP="003463DC" w:rsidRDefault="00506D5E" w14:paraId="5054C2C7" w14:textId="77777777">
            <w:pPr>
              <w:rPr>
                <w:b/>
              </w:rPr>
            </w:pPr>
          </w:p>
          <w:p w:rsidRPr="00D85F46" w:rsidR="00E76413" w:rsidP="003463DC" w:rsidRDefault="00E76413" w14:paraId="5EC13B69" w14:textId="77777777">
            <w:pPr>
              <w:rPr>
                <w:b/>
              </w:rPr>
            </w:pPr>
            <w:r w:rsidRPr="00E76413">
              <w:rPr>
                <w:b/>
                <w:color w:val="FF0000"/>
              </w:rPr>
              <w:t>[deleted]</w:t>
            </w:r>
          </w:p>
        </w:tc>
      </w:tr>
    </w:tbl>
    <w:p w:rsidR="0006270C" w:rsidP="000C712C" w:rsidRDefault="0006270C" w14:paraId="481E1084" w14:textId="77777777"/>
    <w:sectPr w:rsidR="0006270C" w:rsidSect="002D6271">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C9CD0" w16cid:durableId="22035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0989" w14:textId="77777777" w:rsidR="00233412" w:rsidRDefault="00233412">
      <w:r>
        <w:separator/>
      </w:r>
    </w:p>
  </w:endnote>
  <w:endnote w:type="continuationSeparator" w:id="0">
    <w:p w14:paraId="69F7E7CE" w14:textId="77777777" w:rsidR="00233412" w:rsidRDefault="0023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E9A8" w14:textId="7C715FD1" w:rsidR="00233412" w:rsidRDefault="0023341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60A7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8D6E" w14:textId="77777777" w:rsidR="00233412" w:rsidRDefault="00233412">
      <w:r>
        <w:separator/>
      </w:r>
    </w:p>
  </w:footnote>
  <w:footnote w:type="continuationSeparator" w:id="0">
    <w:p w14:paraId="64915E63" w14:textId="77777777" w:rsidR="00233412" w:rsidRDefault="0023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9FB"/>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3B7E"/>
    <w:rsid w:val="000440C3"/>
    <w:rsid w:val="00045189"/>
    <w:rsid w:val="00047F76"/>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5F"/>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1F6551"/>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2A8F"/>
    <w:rsid w:val="00233412"/>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736"/>
    <w:rsid w:val="00360A70"/>
    <w:rsid w:val="0036151B"/>
    <w:rsid w:val="00361DE9"/>
    <w:rsid w:val="00361E66"/>
    <w:rsid w:val="00362C96"/>
    <w:rsid w:val="00364073"/>
    <w:rsid w:val="00365CD3"/>
    <w:rsid w:val="0036630C"/>
    <w:rsid w:val="00370A48"/>
    <w:rsid w:val="00371476"/>
    <w:rsid w:val="00371AE2"/>
    <w:rsid w:val="00372DDE"/>
    <w:rsid w:val="00375227"/>
    <w:rsid w:val="0037548B"/>
    <w:rsid w:val="003759F4"/>
    <w:rsid w:val="00376645"/>
    <w:rsid w:val="003766B6"/>
    <w:rsid w:val="00376719"/>
    <w:rsid w:val="003773CD"/>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5ED4"/>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292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BF7"/>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6D5E"/>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652"/>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1E3"/>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219"/>
    <w:rsid w:val="006E5682"/>
    <w:rsid w:val="006F025F"/>
    <w:rsid w:val="006F272A"/>
    <w:rsid w:val="006F2944"/>
    <w:rsid w:val="006F2C3D"/>
    <w:rsid w:val="006F4FFD"/>
    <w:rsid w:val="007000D2"/>
    <w:rsid w:val="00700249"/>
    <w:rsid w:val="00701721"/>
    <w:rsid w:val="007022B8"/>
    <w:rsid w:val="00702DCB"/>
    <w:rsid w:val="007030A4"/>
    <w:rsid w:val="007060AB"/>
    <w:rsid w:val="007060FD"/>
    <w:rsid w:val="00706199"/>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3AF"/>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47B7"/>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BC3"/>
    <w:rsid w:val="00870F22"/>
    <w:rsid w:val="00871671"/>
    <w:rsid w:val="00873B44"/>
    <w:rsid w:val="008742D7"/>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A6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677"/>
    <w:rsid w:val="00914A96"/>
    <w:rsid w:val="00915279"/>
    <w:rsid w:val="00915ADF"/>
    <w:rsid w:val="00916FFB"/>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1943"/>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AE1"/>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1CDF"/>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63E"/>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5B0"/>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9B4"/>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B81"/>
    <w:rsid w:val="00D278AF"/>
    <w:rsid w:val="00D3081E"/>
    <w:rsid w:val="00D30DDB"/>
    <w:rsid w:val="00D31477"/>
    <w:rsid w:val="00D314DF"/>
    <w:rsid w:val="00D315D3"/>
    <w:rsid w:val="00D326DD"/>
    <w:rsid w:val="00D32FBB"/>
    <w:rsid w:val="00D3362F"/>
    <w:rsid w:val="00D33A56"/>
    <w:rsid w:val="00D33B3C"/>
    <w:rsid w:val="00D34FB2"/>
    <w:rsid w:val="00D37CB1"/>
    <w:rsid w:val="00D4010D"/>
    <w:rsid w:val="00D403BF"/>
    <w:rsid w:val="00D41730"/>
    <w:rsid w:val="00D45302"/>
    <w:rsid w:val="00D4586B"/>
    <w:rsid w:val="00D459FC"/>
    <w:rsid w:val="00D5236F"/>
    <w:rsid w:val="00D527B6"/>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C3D"/>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0794"/>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6E24"/>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6413"/>
    <w:rsid w:val="00E770FD"/>
    <w:rsid w:val="00E8075A"/>
    <w:rsid w:val="00E80C33"/>
    <w:rsid w:val="00E813BD"/>
    <w:rsid w:val="00E81902"/>
    <w:rsid w:val="00E82FE9"/>
    <w:rsid w:val="00E84666"/>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B0E"/>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64CD1"/>
  <w15:docId w15:val="{078E1639-F405-4D5E-A67D-881A8AD8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06D5E"/>
    <w:rPr>
      <w:rFonts w:asciiTheme="minorHAnsi" w:eastAsiaTheme="minorHAnsi" w:hAnsiTheme="minorHAnsi" w:cstheme="minorBidi"/>
      <w:sz w:val="22"/>
      <w:szCs w:val="22"/>
    </w:rPr>
  </w:style>
  <w:style w:type="paragraph" w:styleId="NormalWeb">
    <w:name w:val="Normal (Web)"/>
    <w:basedOn w:val="Normal"/>
    <w:uiPriority w:val="99"/>
    <w:unhideWhenUsed/>
    <w:rsid w:val="00506D5E"/>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EB6B0E"/>
    <w:rPr>
      <w:sz w:val="16"/>
      <w:szCs w:val="16"/>
    </w:rPr>
  </w:style>
  <w:style w:type="paragraph" w:styleId="CommentText">
    <w:name w:val="annotation text"/>
    <w:basedOn w:val="Normal"/>
    <w:link w:val="CommentTextChar"/>
    <w:uiPriority w:val="99"/>
    <w:semiHidden/>
    <w:unhideWhenUsed/>
    <w:rsid w:val="00EB6B0E"/>
  </w:style>
  <w:style w:type="character" w:customStyle="1" w:styleId="CommentTextChar">
    <w:name w:val="Comment Text Char"/>
    <w:basedOn w:val="DefaultParagraphFont"/>
    <w:link w:val="CommentText"/>
    <w:uiPriority w:val="99"/>
    <w:semiHidden/>
    <w:rsid w:val="00EB6B0E"/>
  </w:style>
  <w:style w:type="paragraph" w:styleId="CommentSubject">
    <w:name w:val="annotation subject"/>
    <w:basedOn w:val="CommentText"/>
    <w:next w:val="CommentText"/>
    <w:link w:val="CommentSubjectChar"/>
    <w:semiHidden/>
    <w:unhideWhenUsed/>
    <w:rsid w:val="00EB6B0E"/>
    <w:rPr>
      <w:b/>
      <w:bCs/>
    </w:rPr>
  </w:style>
  <w:style w:type="character" w:customStyle="1" w:styleId="CommentSubjectChar">
    <w:name w:val="Comment Subject Char"/>
    <w:basedOn w:val="CommentTextChar"/>
    <w:link w:val="CommentSubject"/>
    <w:semiHidden/>
    <w:rsid w:val="00EB6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uscis.gov/i-290b/jurisdic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b8abe934c56031729b052d16671d766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e3c22fa0dd54ee976330ec95a1f436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8382AE7-8918-472E-A56B-B350EE959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F274-094F-49C1-8779-7D9AE7D0D25B}">
  <ds:schemaRefs>
    <ds:schemaRef ds:uri="http://schemas.microsoft.com/sharepoint/v3/contenttype/forms"/>
  </ds:schemaRefs>
</ds:datastoreItem>
</file>

<file path=customXml/itemProps3.xml><?xml version="1.0" encoding="utf-8"?>
<ds:datastoreItem xmlns:ds="http://schemas.openxmlformats.org/officeDocument/2006/customXml" ds:itemID="{4513404B-521B-47C0-9FBA-394BF6489541}">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bf094c2b-8036-49e0-a2b2-a973ea273ca5"/>
    <ds:schemaRef ds:uri="http://schemas.microsoft.com/office/infopath/2007/PartnerControls"/>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10</Pages>
  <Words>3786</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3</cp:revision>
  <cp:lastPrinted>2008-09-11T16:49:00Z</cp:lastPrinted>
  <dcterms:created xsi:type="dcterms:W3CDTF">2020-03-02T18:49:00Z</dcterms:created>
  <dcterms:modified xsi:type="dcterms:W3CDTF">2020-03-05T12:31:00Z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