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322D22" w:rsidR="00C7679A" w:rsidP="00427C3D" w:rsidRDefault="00427C3D" w14:paraId="10F03779" w14:textId="3B74826F">
      <w:pPr>
        <w:jc w:val="center"/>
        <w:rPr>
          <w:rFonts w:ascii="Arial" w:hAnsi="Arial" w:cs="Arial"/>
          <w:b/>
          <w:bCs/>
          <w:sz w:val="64"/>
          <w:szCs w:val="64"/>
        </w:rPr>
      </w:pPr>
      <w:r w:rsidRPr="00427C3D">
        <w:rPr>
          <w:rFonts w:ascii="Arial" w:hAnsi="Arial" w:cs="Arial"/>
          <w:noProof/>
        </w:rPr>
        <w:drawing>
          <wp:anchor distT="0" distB="0" distL="114300" distR="114300" simplePos="0" relativeHeight="251659776" behindDoc="0" locked="0" layoutInCell="1" allowOverlap="1" wp14:editId="6A09B5E5" wp14:anchorId="6C91409A">
            <wp:simplePos x="0" y="0"/>
            <wp:positionH relativeFrom="column">
              <wp:posOffset>57785</wp:posOffset>
            </wp:positionH>
            <wp:positionV relativeFrom="page">
              <wp:posOffset>749935</wp:posOffset>
            </wp:positionV>
            <wp:extent cx="788035" cy="539115"/>
            <wp:effectExtent l="0" t="0" r="0" b="0"/>
            <wp:wrapSquare wrapText="bothSides"/>
            <wp:docPr id="2" name="Picture 2" descr="H:\Shared\OAPAO\Public Affairs\Logos, Artwork, Graphics and Reproduction Material\usda logo-visual standard\USDA_Logo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:\Shared\OAPAO\Public Affairs\Logos, Artwork, Graphics and Reproduction Material\usda logo-visual standard\USDA_Logo_Colo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22D22" w:rsidR="00E26B83">
        <w:rPr>
          <w:rFonts w:ascii="Arial" w:hAnsi="Arial" w:cs="Arial"/>
          <w:b/>
          <w:sz w:val="64"/>
          <w:szCs w:val="64"/>
          <w:lang w:val="en-CA"/>
        </w:rPr>
        <w:fldChar w:fldCharType="begin"/>
      </w:r>
      <w:r w:rsidRPr="00322D22" w:rsidR="00C7679A">
        <w:rPr>
          <w:rFonts w:ascii="Arial" w:hAnsi="Arial" w:cs="Arial"/>
          <w:b/>
          <w:sz w:val="64"/>
          <w:szCs w:val="64"/>
          <w:lang w:val="en-CA"/>
        </w:rPr>
        <w:instrText xml:space="preserve"> SEQ CHAPTER \h \r 1</w:instrText>
      </w:r>
      <w:r w:rsidRPr="00322D22" w:rsidR="00E26B83">
        <w:rPr>
          <w:rFonts w:ascii="Arial" w:hAnsi="Arial" w:cs="Arial"/>
          <w:b/>
          <w:sz w:val="64"/>
          <w:szCs w:val="64"/>
          <w:lang w:val="en-CA"/>
        </w:rPr>
        <w:fldChar w:fldCharType="end"/>
      </w:r>
      <w:r w:rsidRPr="00322D22" w:rsidR="00C7679A">
        <w:rPr>
          <w:rFonts w:ascii="Arial" w:hAnsi="Arial" w:cs="Arial"/>
          <w:b/>
          <w:bCs/>
          <w:sz w:val="64"/>
          <w:szCs w:val="64"/>
        </w:rPr>
        <w:t>NEWS RELEASE</w:t>
      </w:r>
      <w:r w:rsidR="00ED02C3">
        <w:rPr>
          <w:noProof/>
        </w:rPr>
        <w:drawing>
          <wp:anchor distT="0" distB="0" distL="114300" distR="114300" simplePos="0" relativeHeight="251658752" behindDoc="0" locked="0" layoutInCell="1" allowOverlap="1" wp14:editId="4B972675" wp14:anchorId="36A74F3A">
            <wp:simplePos x="0" y="0"/>
            <wp:positionH relativeFrom="margin">
              <wp:align>right</wp:align>
            </wp:positionH>
            <wp:positionV relativeFrom="margin">
              <wp:posOffset>182880</wp:posOffset>
            </wp:positionV>
            <wp:extent cx="603250" cy="612775"/>
            <wp:effectExtent l="19050" t="0" r="6350" b="0"/>
            <wp:wrapSquare wrapText="bothSides"/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Pr="00DF51F0" w:rsidR="00592574" w:rsidP="00427C3D" w:rsidRDefault="00592574" w14:paraId="6A8CC498" w14:textId="5668A994">
      <w:pPr>
        <w:jc w:val="center"/>
        <w:rPr>
          <w:rFonts w:ascii="Arial" w:hAnsi="Arial" w:cs="Arial"/>
        </w:rPr>
      </w:pPr>
      <w:r w:rsidRPr="00DF51F0">
        <w:rPr>
          <w:rFonts w:ascii="Arial" w:hAnsi="Arial" w:cs="Arial"/>
        </w:rPr>
        <w:t>United States Department of Agriculture</w:t>
      </w:r>
    </w:p>
    <w:p w:rsidRPr="00DF51F0" w:rsidR="00592574" w:rsidP="00427C3D" w:rsidRDefault="00592574" w14:paraId="355ED86E" w14:textId="77777777">
      <w:pPr>
        <w:jc w:val="center"/>
        <w:rPr>
          <w:b/>
          <w:bCs/>
        </w:rPr>
      </w:pPr>
      <w:r w:rsidRPr="00DF51F0">
        <w:rPr>
          <w:rFonts w:ascii="Arial" w:hAnsi="Arial" w:cs="Arial"/>
          <w:b/>
          <w:bCs/>
        </w:rPr>
        <w:t>NATIONAL AGRICULTURAL STATISTICS SERVICE</w:t>
      </w:r>
    </w:p>
    <w:p w:rsidRPr="00B524CF" w:rsidR="00592574" w:rsidP="00427C3D" w:rsidRDefault="00592574" w14:paraId="12A1CC4E" w14:textId="7777777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524CF">
        <w:rPr>
          <w:rFonts w:ascii="Arial" w:hAnsi="Arial" w:cs="Arial"/>
          <w:b/>
          <w:bCs/>
          <w:color w:val="FF0000"/>
          <w:sz w:val="22"/>
          <w:szCs w:val="22"/>
        </w:rPr>
        <w:t>[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FIELD OFFICE </w:t>
      </w:r>
      <w:r w:rsidRPr="00B524CF">
        <w:rPr>
          <w:rFonts w:ascii="Arial" w:hAnsi="Arial" w:cs="Arial"/>
          <w:b/>
          <w:bCs/>
          <w:color w:val="FF0000"/>
          <w:sz w:val="22"/>
          <w:szCs w:val="22"/>
        </w:rPr>
        <w:t>NAME]</w:t>
      </w:r>
      <w:r w:rsidRPr="00B524CF">
        <w:rPr>
          <w:rFonts w:ascii="Arial" w:hAnsi="Arial" w:cs="Arial"/>
          <w:b/>
          <w:bCs/>
          <w:sz w:val="22"/>
          <w:szCs w:val="22"/>
        </w:rPr>
        <w:t xml:space="preserve"> FIELD OFFICE</w:t>
      </w:r>
    </w:p>
    <w:p w:rsidRPr="00B524CF" w:rsidR="00C7679A" w:rsidP="00427C3D" w:rsidRDefault="00C7679A" w14:paraId="642785BB" w14:textId="11940CA1">
      <w:pPr>
        <w:pBdr>
          <w:bottom w:val="single" w:color="auto" w:sz="4" w:space="1"/>
        </w:pBdr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 w:rsidRPr="00B524CF">
        <w:rPr>
          <w:rFonts w:ascii="Arial" w:hAnsi="Arial" w:cs="Arial"/>
          <w:b/>
          <w:bCs/>
          <w:color w:val="FF0000"/>
          <w:sz w:val="22"/>
          <w:szCs w:val="22"/>
        </w:rPr>
        <w:t>[ADDRESS]</w:t>
      </w:r>
    </w:p>
    <w:p w:rsidRPr="00B524CF" w:rsidR="00C7679A" w:rsidP="00C7679A" w:rsidRDefault="00C7679A" w14:paraId="5B423604" w14:textId="77777777">
      <w:pPr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9"/>
        <w:gridCol w:w="4671"/>
      </w:tblGrid>
      <w:tr w:rsidRPr="00B524CF" w:rsidR="00C7679A" w:rsidTr="000F58D3" w14:paraId="36A2CDA9" w14:textId="77777777">
        <w:tc>
          <w:tcPr>
            <w:tcW w:w="5220" w:type="dxa"/>
          </w:tcPr>
          <w:p w:rsidRPr="000F58D3" w:rsidR="00C7679A" w:rsidP="008E2E70" w:rsidRDefault="00C7679A" w14:paraId="161F248D" w14:textId="7777777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F58D3">
              <w:rPr>
                <w:rFonts w:ascii="Arial" w:hAnsi="Arial" w:cs="Arial"/>
                <w:bCs/>
                <w:sz w:val="22"/>
                <w:szCs w:val="22"/>
              </w:rPr>
              <w:t>FOR IMMEDIATE RELEASE</w:t>
            </w:r>
          </w:p>
        </w:tc>
        <w:tc>
          <w:tcPr>
            <w:tcW w:w="5220" w:type="dxa"/>
          </w:tcPr>
          <w:p w:rsidRPr="000F58D3" w:rsidR="00C7679A" w:rsidP="000F58D3" w:rsidRDefault="00C7679A" w14:paraId="43C9FAAE" w14:textId="77777777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F58D3">
              <w:rPr>
                <w:rFonts w:ascii="Arial" w:hAnsi="Arial" w:cs="Arial"/>
                <w:noProof/>
                <w:sz w:val="22"/>
                <w:szCs w:val="22"/>
              </w:rPr>
              <w:t xml:space="preserve">Contact: </w:t>
            </w:r>
            <w:r w:rsidRPr="000F58D3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[Firstname] [Lastname]</w:t>
            </w:r>
          </w:p>
        </w:tc>
      </w:tr>
      <w:tr w:rsidRPr="00B524CF" w:rsidR="00C7679A" w:rsidTr="000F58D3" w14:paraId="23753665" w14:textId="77777777">
        <w:tc>
          <w:tcPr>
            <w:tcW w:w="5220" w:type="dxa"/>
          </w:tcPr>
          <w:p w:rsidRPr="000F58D3" w:rsidR="00C7679A" w:rsidP="00BB4F42" w:rsidRDefault="00C7679A" w14:paraId="1EB8AE2E" w14:textId="71DD24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220" w:type="dxa"/>
          </w:tcPr>
          <w:p w:rsidRPr="000F58D3" w:rsidR="00C7679A" w:rsidP="000F58D3" w:rsidRDefault="00C7679A" w14:paraId="2DFECFC3" w14:textId="77777777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F58D3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(XXX) XXX-XXXX</w:t>
            </w:r>
          </w:p>
        </w:tc>
      </w:tr>
    </w:tbl>
    <w:p w:rsidR="00C7679A" w:rsidP="00C7679A" w:rsidRDefault="00C7679A" w14:paraId="62B49043" w14:textId="77777777">
      <w:pPr>
        <w:rPr>
          <w:rFonts w:ascii="Arial" w:hAnsi="Arial" w:cs="Arial"/>
          <w:sz w:val="22"/>
          <w:szCs w:val="22"/>
        </w:rPr>
      </w:pPr>
    </w:p>
    <w:p w:rsidR="00ED02C3" w:rsidP="00ED02C3" w:rsidRDefault="00ED02C3" w14:paraId="440F56CC" w14:textId="77777777">
      <w:pPr>
        <w:jc w:val="center"/>
        <w:rPr>
          <w:rFonts w:ascii="Arial" w:hAnsi="Arial" w:cs="Arial"/>
          <w:b/>
          <w:sz w:val="22"/>
          <w:szCs w:val="22"/>
        </w:rPr>
      </w:pPr>
    </w:p>
    <w:p w:rsidRPr="001B44DE" w:rsidR="00395C4B" w:rsidP="00395C4B" w:rsidRDefault="00B842E1" w14:paraId="1B819EA3" w14:textId="11C6CDF6">
      <w:pPr>
        <w:tabs>
          <w:tab w:val="center" w:pos="4968"/>
          <w:tab w:val="left" w:pos="816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USDA TO SURVEY FARMERS’ PLANTING INTENTIONS FOR </w:t>
      </w:r>
      <w:r w:rsidR="00F441DC">
        <w:rPr>
          <w:rFonts w:ascii="Arial" w:hAnsi="Arial" w:cs="Arial"/>
          <w:b/>
          <w:sz w:val="22"/>
          <w:szCs w:val="22"/>
        </w:rPr>
        <w:t>20</w:t>
      </w:r>
      <w:r w:rsidR="00F441DC">
        <w:rPr>
          <w:rFonts w:ascii="Arial" w:hAnsi="Arial" w:cs="Arial"/>
          <w:b/>
          <w:sz w:val="22"/>
          <w:szCs w:val="22"/>
        </w:rPr>
        <w:t>2</w:t>
      </w:r>
      <w:bookmarkStart w:name="_GoBack" w:id="0"/>
      <w:bookmarkEnd w:id="0"/>
      <w:r w:rsidR="00F441DC">
        <w:rPr>
          <w:rFonts w:ascii="Arial" w:hAnsi="Arial" w:cs="Arial"/>
          <w:b/>
          <w:sz w:val="22"/>
          <w:szCs w:val="22"/>
        </w:rPr>
        <w:t>0</w:t>
      </w:r>
    </w:p>
    <w:p w:rsidRPr="001B44DE" w:rsidR="00395C4B" w:rsidP="00395C4B" w:rsidRDefault="00395C4B" w14:paraId="56AF947A" w14:textId="77777777">
      <w:pPr>
        <w:tabs>
          <w:tab w:val="left" w:pos="-690"/>
          <w:tab w:val="left" w:pos="0"/>
          <w:tab w:val="left" w:pos="72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center"/>
        <w:rPr>
          <w:rFonts w:ascii="Arial" w:hAnsi="Arial" w:cs="Arial"/>
          <w:b/>
          <w:color w:val="000000"/>
        </w:rPr>
      </w:pPr>
    </w:p>
    <w:p w:rsidRPr="00541255" w:rsidR="00395C4B" w:rsidP="00395C4B" w:rsidRDefault="00B842E1" w14:paraId="28DFEE2E" w14:textId="2A89FEC9">
      <w:pPr>
        <w:tabs>
          <w:tab w:val="left" w:pos="-690"/>
          <w:tab w:val="left" w:pos="0"/>
          <w:tab w:val="left" w:pos="72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ab/>
      </w:r>
      <w:r w:rsidRPr="008C5541" w:rsidR="00395C4B">
        <w:rPr>
          <w:rFonts w:ascii="Arial" w:hAnsi="Arial" w:cs="Arial"/>
          <w:color w:val="FF0000"/>
          <w:sz w:val="22"/>
          <w:szCs w:val="22"/>
        </w:rPr>
        <w:t>[CITY, STATE]</w:t>
      </w:r>
      <w:r w:rsidRPr="008C5541" w:rsidR="00395C4B">
        <w:rPr>
          <w:rFonts w:ascii="Arial" w:hAnsi="Arial" w:cs="Arial"/>
          <w:sz w:val="22"/>
          <w:szCs w:val="22"/>
        </w:rPr>
        <w:t xml:space="preserve"> –</w:t>
      </w:r>
      <w:r w:rsidR="00BD017B">
        <w:rPr>
          <w:rFonts w:ascii="Arial" w:hAnsi="Arial" w:cs="Arial"/>
          <w:sz w:val="22"/>
          <w:szCs w:val="22"/>
        </w:rPr>
        <w:t xml:space="preserve"> </w:t>
      </w:r>
      <w:r w:rsidRPr="000F58D3" w:rsidR="00BD017B">
        <w:rPr>
          <w:rFonts w:ascii="Arial" w:hAnsi="Arial" w:cs="Arial"/>
          <w:color w:val="FF0000"/>
          <w:sz w:val="22"/>
          <w:szCs w:val="22"/>
        </w:rPr>
        <w:t>[Month ##]</w:t>
      </w:r>
      <w:r w:rsidRPr="00D60675" w:rsidR="00BD017B">
        <w:rPr>
          <w:rFonts w:ascii="Arial" w:hAnsi="Arial" w:cs="Arial"/>
          <w:color w:val="FF0000"/>
          <w:sz w:val="22"/>
          <w:szCs w:val="22"/>
        </w:rPr>
        <w:t>, [Year]</w:t>
      </w:r>
      <w:r w:rsidRPr="00B842E1" w:rsidR="00BD017B">
        <w:rPr>
          <w:rFonts w:ascii="Arial" w:hAnsi="Arial" w:cs="Arial"/>
          <w:sz w:val="22"/>
          <w:szCs w:val="22"/>
        </w:rPr>
        <w:t xml:space="preserve"> -- </w:t>
      </w:r>
      <w:r w:rsidRPr="00B842E1" w:rsidR="00395C4B">
        <w:rPr>
          <w:rFonts w:ascii="Arial" w:hAnsi="Arial" w:cs="Arial"/>
          <w:sz w:val="22"/>
          <w:szCs w:val="22"/>
        </w:rPr>
        <w:t xml:space="preserve"> </w:t>
      </w:r>
      <w:r w:rsidRPr="00B842E1">
        <w:rPr>
          <w:rFonts w:ascii="Arial" w:hAnsi="Arial" w:cs="Arial"/>
          <w:sz w:val="22"/>
          <w:szCs w:val="22"/>
        </w:rPr>
        <w:t xml:space="preserve">As the </w:t>
      </w:r>
      <w:r w:rsidRPr="00B842E1" w:rsidR="001203BD">
        <w:rPr>
          <w:rFonts w:ascii="Arial" w:hAnsi="Arial" w:cs="Arial"/>
          <w:sz w:val="22"/>
          <w:szCs w:val="22"/>
        </w:rPr>
        <w:t>20</w:t>
      </w:r>
      <w:r w:rsidR="001203BD">
        <w:rPr>
          <w:rFonts w:ascii="Arial" w:hAnsi="Arial" w:cs="Arial"/>
          <w:sz w:val="22"/>
          <w:szCs w:val="22"/>
        </w:rPr>
        <w:t>20</w:t>
      </w:r>
      <w:r w:rsidRPr="00B842E1" w:rsidR="001203B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crop production</w:t>
      </w:r>
      <w:r w:rsidRPr="00B842E1">
        <w:rPr>
          <w:rFonts w:ascii="Arial" w:hAnsi="Arial" w:cs="Arial"/>
          <w:sz w:val="22"/>
          <w:szCs w:val="22"/>
        </w:rPr>
        <w:t xml:space="preserve"> season </w:t>
      </w:r>
      <w:r>
        <w:rPr>
          <w:rFonts w:ascii="Arial" w:hAnsi="Arial" w:cs="Arial"/>
          <w:sz w:val="22"/>
          <w:szCs w:val="22"/>
        </w:rPr>
        <w:t>begins</w:t>
      </w:r>
      <w:r w:rsidRPr="00B842E1">
        <w:rPr>
          <w:rFonts w:ascii="Arial" w:hAnsi="Arial" w:cs="Arial"/>
          <w:sz w:val="22"/>
          <w:szCs w:val="22"/>
        </w:rPr>
        <w:t xml:space="preserve">, the U.S. Department of Agriculture’s National Agricultural Statistics Service (NASS) will contact producers nationwide to </w:t>
      </w:r>
      <w:r w:rsidRPr="00242C40">
        <w:rPr>
          <w:rFonts w:ascii="Arial" w:hAnsi="Arial" w:cs="Arial"/>
          <w:sz w:val="22"/>
          <w:szCs w:val="22"/>
        </w:rPr>
        <w:t>determine their plans for the upcoming growing season</w:t>
      </w:r>
      <w:r w:rsidRPr="00B842E1">
        <w:rPr>
          <w:rFonts w:ascii="Arial" w:hAnsi="Arial" w:cs="Arial"/>
          <w:sz w:val="22"/>
          <w:szCs w:val="22"/>
        </w:rPr>
        <w:t>.</w:t>
      </w:r>
    </w:p>
    <w:p w:rsidRPr="00242C40" w:rsidR="00B842E1" w:rsidP="00B842E1" w:rsidRDefault="00395C4B" w14:paraId="56FBDE43" w14:textId="77777777">
      <w:pPr>
        <w:tabs>
          <w:tab w:val="left" w:pos="-690"/>
          <w:tab w:val="left" w:pos="0"/>
          <w:tab w:val="left" w:pos="72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="Arial" w:hAnsi="Arial" w:cs="Arial"/>
          <w:sz w:val="22"/>
          <w:szCs w:val="22"/>
        </w:rPr>
      </w:pPr>
      <w:r w:rsidRPr="00541255">
        <w:rPr>
          <w:rFonts w:ascii="Arial" w:hAnsi="Arial" w:cs="Arial"/>
          <w:color w:val="FF0000"/>
          <w:sz w:val="22"/>
          <w:szCs w:val="22"/>
        </w:rPr>
        <w:tab/>
      </w:r>
      <w:r w:rsidRPr="00242C40" w:rsidR="00B842E1">
        <w:rPr>
          <w:rFonts w:ascii="Arial" w:hAnsi="Arial" w:cs="Arial"/>
          <w:sz w:val="22"/>
          <w:szCs w:val="22"/>
        </w:rPr>
        <w:t xml:space="preserve">“Each year, the agriculture industry eagerly awaits USDA’s </w:t>
      </w:r>
      <w:r w:rsidRPr="00873C0A" w:rsidR="00B842E1">
        <w:rPr>
          <w:rFonts w:ascii="Arial" w:hAnsi="Arial" w:cs="Arial"/>
          <w:i/>
          <w:sz w:val="22"/>
          <w:szCs w:val="22"/>
        </w:rPr>
        <w:t>Prospective Plantings</w:t>
      </w:r>
      <w:r w:rsidRPr="00242C40" w:rsidR="00B842E1">
        <w:rPr>
          <w:rFonts w:ascii="Arial" w:hAnsi="Arial" w:cs="Arial"/>
          <w:sz w:val="22"/>
          <w:szCs w:val="22"/>
        </w:rPr>
        <w:t xml:space="preserve"> report, which provides the first survey-based estimates of U.S. farmers’ planting intentions for the year,” said </w:t>
      </w:r>
      <w:r w:rsidR="00B842E1">
        <w:rPr>
          <w:rFonts w:ascii="Arial" w:hAnsi="Arial" w:cs="Arial"/>
          <w:sz w:val="22"/>
          <w:szCs w:val="22"/>
        </w:rPr>
        <w:t xml:space="preserve">NASS’ </w:t>
      </w:r>
      <w:r w:rsidRPr="00873C0A" w:rsidR="00B842E1">
        <w:rPr>
          <w:rFonts w:ascii="Arial" w:hAnsi="Arial" w:cs="Arial"/>
          <w:color w:val="FF0000"/>
          <w:sz w:val="22"/>
          <w:szCs w:val="22"/>
        </w:rPr>
        <w:t xml:space="preserve">[STATE] </w:t>
      </w:r>
      <w:r w:rsidR="00B842E1">
        <w:rPr>
          <w:rFonts w:ascii="Arial" w:hAnsi="Arial" w:cs="Arial"/>
          <w:sz w:val="22"/>
          <w:szCs w:val="22"/>
        </w:rPr>
        <w:t>State Statistician</w:t>
      </w:r>
      <w:r w:rsidRPr="00980FC2" w:rsidR="00B842E1">
        <w:rPr>
          <w:rFonts w:ascii="Arial" w:hAnsi="Arial" w:cs="Arial"/>
          <w:sz w:val="22"/>
          <w:szCs w:val="22"/>
        </w:rPr>
        <w:t xml:space="preserve"> </w:t>
      </w:r>
      <w:r w:rsidRPr="00980FC2" w:rsidR="00B842E1">
        <w:rPr>
          <w:rFonts w:ascii="Arial" w:hAnsi="Arial" w:cs="Arial"/>
          <w:color w:val="FF0000"/>
          <w:sz w:val="22"/>
          <w:szCs w:val="22"/>
        </w:rPr>
        <w:t>[FIRSTNAME LASTNAME]</w:t>
      </w:r>
      <w:r w:rsidR="00B842E1">
        <w:rPr>
          <w:rFonts w:ascii="Arial" w:hAnsi="Arial" w:cs="Arial"/>
          <w:sz w:val="22"/>
          <w:szCs w:val="22"/>
        </w:rPr>
        <w:t xml:space="preserve">. </w:t>
      </w:r>
      <w:r w:rsidRPr="00242C40" w:rsidR="00B842E1">
        <w:rPr>
          <w:rFonts w:ascii="Arial" w:hAnsi="Arial" w:cs="Arial"/>
          <w:sz w:val="22"/>
          <w:szCs w:val="22"/>
        </w:rPr>
        <w:t xml:space="preserve">“The March Agricultural Survey provides the factual data that underpins these projections, making it one of the most important surveys we conduct each year.” </w:t>
      </w:r>
    </w:p>
    <w:p w:rsidRPr="008C5541" w:rsidR="00395C4B" w:rsidP="00B842E1" w:rsidRDefault="00395C4B" w14:paraId="5791CA5D" w14:textId="0A7CE90D">
      <w:pPr>
        <w:tabs>
          <w:tab w:val="left" w:pos="-690"/>
          <w:tab w:val="left" w:pos="0"/>
          <w:tab w:val="left" w:pos="72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="Arial" w:hAnsi="Arial" w:cs="Arial"/>
          <w:sz w:val="22"/>
          <w:szCs w:val="22"/>
        </w:rPr>
      </w:pPr>
      <w:r w:rsidRPr="008C5541">
        <w:rPr>
          <w:rFonts w:ascii="Arial" w:hAnsi="Arial" w:cs="Arial"/>
          <w:sz w:val="22"/>
          <w:szCs w:val="22"/>
        </w:rPr>
        <w:tab/>
      </w:r>
      <w:r w:rsidRPr="00242C40" w:rsidR="00B842E1">
        <w:rPr>
          <w:rFonts w:ascii="Arial" w:hAnsi="Arial" w:cs="Arial"/>
          <w:sz w:val="22"/>
          <w:szCs w:val="22"/>
        </w:rPr>
        <w:t>NASS will mail the survey questionnaire in February, asking producers to provide information about the types of cr</w:t>
      </w:r>
      <w:r w:rsidR="00B842E1">
        <w:rPr>
          <w:rFonts w:ascii="Arial" w:hAnsi="Arial" w:cs="Arial"/>
          <w:sz w:val="22"/>
          <w:szCs w:val="22"/>
        </w:rPr>
        <w:t xml:space="preserve">ops they intend to plant in </w:t>
      </w:r>
      <w:r w:rsidR="001203BD">
        <w:rPr>
          <w:rFonts w:ascii="Arial" w:hAnsi="Arial" w:cs="Arial"/>
          <w:sz w:val="22"/>
          <w:szCs w:val="22"/>
        </w:rPr>
        <w:t>2020</w:t>
      </w:r>
      <w:r w:rsidRPr="00242C40" w:rsidR="00B842E1">
        <w:rPr>
          <w:rFonts w:ascii="Arial" w:hAnsi="Arial" w:cs="Arial"/>
          <w:sz w:val="22"/>
          <w:szCs w:val="22"/>
        </w:rPr>
        <w:t>, how many acres they intend to plant, and the amounts of grain and oils</w:t>
      </w:r>
      <w:r w:rsidR="00B842E1">
        <w:rPr>
          <w:rFonts w:ascii="Arial" w:hAnsi="Arial" w:cs="Arial"/>
          <w:sz w:val="22"/>
          <w:szCs w:val="22"/>
        </w:rPr>
        <w:t xml:space="preserve">eed they store on their farms. </w:t>
      </w:r>
      <w:r w:rsidRPr="00242C40" w:rsidR="00B842E1">
        <w:rPr>
          <w:rFonts w:ascii="Arial" w:hAnsi="Arial" w:cs="Arial"/>
          <w:sz w:val="22"/>
          <w:szCs w:val="22"/>
        </w:rPr>
        <w:t xml:space="preserve">NASS encourages producers to respond </w:t>
      </w:r>
      <w:r w:rsidR="00B842E1">
        <w:rPr>
          <w:rFonts w:ascii="Arial" w:hAnsi="Arial" w:cs="Arial"/>
          <w:sz w:val="22"/>
          <w:szCs w:val="22"/>
        </w:rPr>
        <w:t xml:space="preserve">online or by mail. Those producers </w:t>
      </w:r>
      <w:r w:rsidRPr="00242C40" w:rsidR="00B842E1">
        <w:rPr>
          <w:rFonts w:ascii="Arial" w:hAnsi="Arial" w:cs="Arial"/>
          <w:sz w:val="22"/>
          <w:szCs w:val="22"/>
        </w:rPr>
        <w:t xml:space="preserve">who </w:t>
      </w:r>
      <w:r w:rsidR="00B842E1">
        <w:rPr>
          <w:rFonts w:ascii="Arial" w:hAnsi="Arial" w:cs="Arial"/>
          <w:sz w:val="22"/>
          <w:szCs w:val="22"/>
        </w:rPr>
        <w:t>do</w:t>
      </w:r>
      <w:r w:rsidRPr="00242C40" w:rsidR="00B842E1">
        <w:rPr>
          <w:rFonts w:ascii="Arial" w:hAnsi="Arial" w:cs="Arial"/>
          <w:sz w:val="22"/>
          <w:szCs w:val="22"/>
        </w:rPr>
        <w:t xml:space="preserve"> not respond by the dead</w:t>
      </w:r>
      <w:r w:rsidR="00B842E1">
        <w:rPr>
          <w:rFonts w:ascii="Arial" w:hAnsi="Arial" w:cs="Arial"/>
          <w:sz w:val="22"/>
          <w:szCs w:val="22"/>
        </w:rPr>
        <w:t>line may be contacted for a telephone or personal interview.</w:t>
      </w:r>
    </w:p>
    <w:p w:rsidRPr="008C5541" w:rsidR="00395C4B" w:rsidP="00395C4B" w:rsidRDefault="00395C4B" w14:paraId="0F0D481A" w14:textId="77777777">
      <w:pPr>
        <w:tabs>
          <w:tab w:val="left" w:pos="720"/>
        </w:tabs>
        <w:spacing w:line="360" w:lineRule="auto"/>
        <w:rPr>
          <w:rFonts w:ascii="Arial" w:hAnsi="Arial" w:cs="Arial"/>
          <w:sz w:val="22"/>
          <w:szCs w:val="22"/>
        </w:rPr>
      </w:pPr>
      <w:r w:rsidRPr="008C5541">
        <w:rPr>
          <w:rFonts w:ascii="Arial" w:hAnsi="Arial" w:cs="Arial"/>
          <w:sz w:val="22"/>
          <w:szCs w:val="22"/>
        </w:rPr>
        <w:tab/>
        <w:t>NASS safegua</w:t>
      </w:r>
      <w:r w:rsidR="00313345">
        <w:rPr>
          <w:rFonts w:ascii="Arial" w:hAnsi="Arial" w:cs="Arial"/>
          <w:sz w:val="22"/>
          <w:szCs w:val="22"/>
        </w:rPr>
        <w:t>rds the privacy of all respondents</w:t>
      </w:r>
      <w:r w:rsidRPr="008C5541">
        <w:rPr>
          <w:rFonts w:ascii="Arial" w:hAnsi="Arial" w:cs="Arial"/>
          <w:sz w:val="22"/>
          <w:szCs w:val="22"/>
        </w:rPr>
        <w:t xml:space="preserve"> and publishes only aggregate data, ensuring that no individual operation or producer can be identified.</w:t>
      </w:r>
    </w:p>
    <w:p w:rsidRPr="008C5541" w:rsidR="00395C4B" w:rsidP="00395C4B" w:rsidRDefault="00395C4B" w14:paraId="0B93B9A8" w14:textId="5C0475CF">
      <w:pPr>
        <w:tabs>
          <w:tab w:val="left" w:pos="720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8C5541">
        <w:rPr>
          <w:rFonts w:ascii="Arial" w:hAnsi="Arial" w:cs="Arial"/>
          <w:sz w:val="22"/>
          <w:szCs w:val="22"/>
        </w:rPr>
        <w:tab/>
        <w:t xml:space="preserve">Survey results will be published in the </w:t>
      </w:r>
      <w:r w:rsidR="00307FF3">
        <w:rPr>
          <w:rFonts w:ascii="Arial" w:hAnsi="Arial" w:cs="Arial"/>
          <w:i/>
          <w:sz w:val="22"/>
          <w:szCs w:val="22"/>
        </w:rPr>
        <w:t xml:space="preserve">Prospective Plantings </w:t>
      </w:r>
      <w:r w:rsidRPr="00B842E1" w:rsidR="00B842E1">
        <w:rPr>
          <w:rFonts w:ascii="Arial" w:hAnsi="Arial" w:cs="Arial"/>
          <w:sz w:val="22"/>
          <w:szCs w:val="22"/>
        </w:rPr>
        <w:t>and</w:t>
      </w:r>
      <w:r w:rsidRPr="00B842E1" w:rsidR="00B842E1">
        <w:rPr>
          <w:rFonts w:ascii="Arial" w:hAnsi="Arial" w:cs="Arial"/>
          <w:i/>
          <w:sz w:val="22"/>
          <w:szCs w:val="22"/>
        </w:rPr>
        <w:t xml:space="preserve"> quarterly Grain Stocks </w:t>
      </w:r>
      <w:r w:rsidRPr="00B842E1" w:rsidR="00B842E1">
        <w:rPr>
          <w:rFonts w:ascii="Arial" w:hAnsi="Arial" w:cs="Arial"/>
          <w:sz w:val="22"/>
          <w:szCs w:val="22"/>
        </w:rPr>
        <w:t>report</w:t>
      </w:r>
      <w:r w:rsidRPr="00B842E1" w:rsidR="00B842E1">
        <w:rPr>
          <w:rFonts w:ascii="Arial" w:hAnsi="Arial" w:cs="Arial"/>
          <w:i/>
          <w:sz w:val="22"/>
          <w:szCs w:val="22"/>
        </w:rPr>
        <w:t xml:space="preserve"> </w:t>
      </w:r>
      <w:r w:rsidRPr="008C5541">
        <w:rPr>
          <w:rFonts w:ascii="Arial" w:hAnsi="Arial" w:cs="Arial"/>
          <w:sz w:val="22"/>
          <w:szCs w:val="22"/>
        </w:rPr>
        <w:t xml:space="preserve">to be released on </w:t>
      </w:r>
      <w:r w:rsidRPr="00B842E1" w:rsidR="00B842E1">
        <w:rPr>
          <w:rFonts w:ascii="Arial" w:hAnsi="Arial" w:cs="Arial"/>
          <w:sz w:val="22"/>
          <w:szCs w:val="22"/>
        </w:rPr>
        <w:t xml:space="preserve">March </w:t>
      </w:r>
      <w:r w:rsidR="001203BD">
        <w:rPr>
          <w:rFonts w:ascii="Arial" w:hAnsi="Arial" w:cs="Arial"/>
          <w:sz w:val="22"/>
          <w:szCs w:val="22"/>
        </w:rPr>
        <w:t>31</w:t>
      </w:r>
      <w:r w:rsidRPr="00B842E1" w:rsidR="00B842E1">
        <w:rPr>
          <w:rFonts w:ascii="Arial" w:hAnsi="Arial" w:cs="Arial"/>
          <w:sz w:val="22"/>
          <w:szCs w:val="22"/>
        </w:rPr>
        <w:t xml:space="preserve">, </w:t>
      </w:r>
      <w:r w:rsidRPr="00B842E1" w:rsidR="001203BD">
        <w:rPr>
          <w:rFonts w:ascii="Arial" w:hAnsi="Arial" w:cs="Arial"/>
          <w:sz w:val="22"/>
          <w:szCs w:val="22"/>
        </w:rPr>
        <w:t>20</w:t>
      </w:r>
      <w:r w:rsidR="001203BD">
        <w:rPr>
          <w:rFonts w:ascii="Arial" w:hAnsi="Arial" w:cs="Arial"/>
          <w:sz w:val="22"/>
          <w:szCs w:val="22"/>
        </w:rPr>
        <w:t>20</w:t>
      </w:r>
      <w:r w:rsidRPr="00B842E1">
        <w:rPr>
          <w:rFonts w:ascii="Arial" w:hAnsi="Arial" w:cs="Arial"/>
          <w:sz w:val="22"/>
          <w:szCs w:val="22"/>
        </w:rPr>
        <w:t xml:space="preserve">. </w:t>
      </w:r>
      <w:r w:rsidRPr="008C5541">
        <w:rPr>
          <w:rFonts w:ascii="Arial" w:hAnsi="Arial" w:cs="Arial"/>
          <w:sz w:val="22"/>
          <w:szCs w:val="22"/>
        </w:rPr>
        <w:t xml:space="preserve">These and all NASS reports are available online at </w:t>
      </w:r>
      <w:hyperlink w:history="1" r:id="rId11">
        <w:r w:rsidRPr="00B0743D" w:rsidR="00313345">
          <w:rPr>
            <w:rStyle w:val="Hyperlink"/>
            <w:rFonts w:ascii="Arial" w:hAnsi="Arial" w:cs="Arial"/>
            <w:sz w:val="22"/>
            <w:szCs w:val="22"/>
          </w:rPr>
          <w:t>www.nass.usda.gov</w:t>
        </w:r>
      </w:hyperlink>
      <w:r w:rsidR="00BD017B">
        <w:rPr>
          <w:rStyle w:val="Hyperlink"/>
          <w:rFonts w:ascii="Arial" w:hAnsi="Arial" w:cs="Arial"/>
          <w:sz w:val="22"/>
          <w:szCs w:val="22"/>
        </w:rPr>
        <w:t>/Publications</w:t>
      </w:r>
      <w:r w:rsidRPr="008C5541">
        <w:rPr>
          <w:rFonts w:ascii="Arial" w:hAnsi="Arial" w:cs="Arial"/>
          <w:sz w:val="22"/>
          <w:szCs w:val="22"/>
        </w:rPr>
        <w:t xml:space="preserve">. For more information call the NASS </w:t>
      </w:r>
      <w:r w:rsidRPr="008C5541">
        <w:rPr>
          <w:rFonts w:ascii="Arial" w:hAnsi="Arial" w:cs="Arial"/>
          <w:color w:val="FF0000"/>
          <w:sz w:val="22"/>
          <w:szCs w:val="22"/>
        </w:rPr>
        <w:t xml:space="preserve">[STATE] </w:t>
      </w:r>
      <w:r w:rsidRPr="008C5541">
        <w:rPr>
          <w:rFonts w:ascii="Arial" w:hAnsi="Arial" w:cs="Arial"/>
          <w:sz w:val="22"/>
          <w:szCs w:val="22"/>
        </w:rPr>
        <w:t xml:space="preserve">Field Office at </w:t>
      </w:r>
      <w:r>
        <w:rPr>
          <w:rFonts w:ascii="Arial" w:hAnsi="Arial" w:cs="Arial"/>
          <w:color w:val="FF0000"/>
          <w:sz w:val="22"/>
          <w:szCs w:val="22"/>
        </w:rPr>
        <w:t>[</w:t>
      </w:r>
      <w:r w:rsidRPr="008C5541">
        <w:rPr>
          <w:rFonts w:ascii="Arial" w:hAnsi="Arial" w:cs="Arial"/>
          <w:color w:val="FF0000"/>
          <w:sz w:val="22"/>
          <w:szCs w:val="22"/>
        </w:rPr>
        <w:t>TOLL-FREE NUMBER]</w:t>
      </w:r>
      <w:r w:rsidRPr="008C5541">
        <w:rPr>
          <w:rFonts w:ascii="Arial" w:hAnsi="Arial" w:cs="Arial"/>
          <w:sz w:val="22"/>
          <w:szCs w:val="22"/>
        </w:rPr>
        <w:t>.</w:t>
      </w:r>
      <w:r w:rsidR="00BF2BD1">
        <w:rPr>
          <w:rFonts w:ascii="Arial" w:hAnsi="Arial" w:cs="Arial"/>
          <w:sz w:val="22"/>
          <w:szCs w:val="22"/>
        </w:rPr>
        <w:br/>
      </w:r>
    </w:p>
    <w:p w:rsidRPr="00DE6F46" w:rsidR="00395C4B" w:rsidP="00395C4B" w:rsidRDefault="00395C4B" w14:paraId="3D461BF4" w14:textId="77777777">
      <w:pPr>
        <w:spacing w:line="480" w:lineRule="auto"/>
        <w:jc w:val="center"/>
        <w:rPr>
          <w:rFonts w:ascii="Arial" w:hAnsi="Arial" w:cs="Arial"/>
          <w:snapToGrid w:val="0"/>
          <w:color w:val="000000"/>
          <w:w w:val="1"/>
          <w:sz w:val="16"/>
          <w:szCs w:val="16"/>
          <w:bdr w:val="none" w:color="auto" w:sz="0" w:space="0" w:frame="1"/>
          <w:shd w:val="clear" w:color="auto" w:fill="000000"/>
        </w:rPr>
      </w:pPr>
      <w:r w:rsidRPr="00DE6F46">
        <w:rPr>
          <w:rFonts w:ascii="Arial" w:hAnsi="Arial" w:cs="Arial"/>
          <w:spacing w:val="-3"/>
          <w:sz w:val="16"/>
          <w:szCs w:val="16"/>
        </w:rPr>
        <w:t>###</w:t>
      </w:r>
      <w:r w:rsidRPr="00DE6F46">
        <w:rPr>
          <w:rFonts w:ascii="Arial" w:hAnsi="Arial" w:cs="Arial"/>
          <w:snapToGrid w:val="0"/>
          <w:color w:val="000000"/>
          <w:w w:val="1"/>
          <w:sz w:val="16"/>
          <w:szCs w:val="16"/>
          <w:bdr w:val="none" w:color="auto" w:sz="0" w:space="0" w:frame="1"/>
          <w:shd w:val="clear" w:color="auto" w:fill="000000"/>
        </w:rPr>
        <w:t xml:space="preserve"> </w:t>
      </w:r>
    </w:p>
    <w:p w:rsidRPr="0057143F" w:rsidR="00BD017B" w:rsidP="00BD017B" w:rsidRDefault="00BD017B" w14:paraId="086A694B" w14:textId="77777777">
      <w:pPr>
        <w:pStyle w:val="Default"/>
        <w:jc w:val="center"/>
        <w:rPr>
          <w:rFonts w:ascii="Times New Roman" w:hAnsi="Times New Roman" w:cs="Times New Roman"/>
        </w:rPr>
      </w:pPr>
    </w:p>
    <w:p w:rsidRPr="005C5B19" w:rsidR="00BD017B" w:rsidP="000E5F52" w:rsidRDefault="00BD017B" w14:paraId="211133AA" w14:textId="2DAECFD6">
      <w:pPr>
        <w:rPr>
          <w:i/>
        </w:rPr>
      </w:pPr>
      <w:r w:rsidRPr="005C5B19">
        <w:rPr>
          <w:i/>
        </w:rPr>
        <w:t>NASS is the federal statistical agency responsible for producing official data about U.S. agriculture and is committed to providing timely, accurate and useful statistics in service to U.S. agriculture.</w:t>
      </w:r>
      <w:r w:rsidR="000E5F52">
        <w:rPr>
          <w:i/>
        </w:rPr>
        <w:t xml:space="preserve"> </w:t>
      </w:r>
      <w:r w:rsidRPr="005C5B19">
        <w:rPr>
          <w:i/>
        </w:rPr>
        <w:t xml:space="preserve">We invite you to provide occasional feedback on our products and services. Sign up at </w:t>
      </w:r>
      <w:hyperlink w:history="1" r:id="rId12">
        <w:r w:rsidRPr="005C5B19">
          <w:rPr>
            <w:rStyle w:val="Hyperlink"/>
            <w:i/>
          </w:rPr>
          <w:t>http://bit.ly/NASS_Subscriptions</w:t>
        </w:r>
      </w:hyperlink>
      <w:r w:rsidRPr="005C5B19">
        <w:rPr>
          <w:i/>
        </w:rPr>
        <w:t xml:space="preserve"> and look for the “NASS Data User Community.”</w:t>
      </w:r>
    </w:p>
    <w:p w:rsidR="00BD017B" w:rsidP="000E5F52" w:rsidRDefault="00BD017B" w14:paraId="2BF7BB0E" w14:textId="77777777">
      <w:pPr>
        <w:rPr>
          <w:rStyle w:val="Emphasis"/>
        </w:rPr>
      </w:pPr>
    </w:p>
    <w:p w:rsidRPr="005C5B19" w:rsidR="00BD017B" w:rsidP="001203BD" w:rsidRDefault="00BD017B" w14:paraId="59CFC7B3" w14:textId="5A820585">
      <w:pPr>
        <w:jc w:val="center"/>
        <w:rPr>
          <w:i/>
        </w:rPr>
      </w:pPr>
      <w:r w:rsidRPr="005C5B19">
        <w:rPr>
          <w:rStyle w:val="Emphasis"/>
        </w:rPr>
        <w:t>USDA is an equal opportunity provider</w:t>
      </w:r>
      <w:r>
        <w:rPr>
          <w:rStyle w:val="Emphasis"/>
        </w:rPr>
        <w:t>, employer</w:t>
      </w:r>
      <w:r w:rsidR="00F3025B">
        <w:rPr>
          <w:rStyle w:val="Emphasis"/>
        </w:rPr>
        <w:t>,</w:t>
      </w:r>
      <w:r>
        <w:rPr>
          <w:rStyle w:val="Emphasis"/>
        </w:rPr>
        <w:t xml:space="preserve"> and lender.</w:t>
      </w:r>
    </w:p>
    <w:p w:rsidRPr="00DE6F46" w:rsidR="00ED02C3" w:rsidP="00BD017B" w:rsidRDefault="00ED02C3" w14:paraId="37222894" w14:textId="0A1951F9">
      <w:pPr>
        <w:jc w:val="center"/>
        <w:rPr>
          <w:rFonts w:ascii="Arial" w:hAnsi="Arial" w:cs="Arial"/>
          <w:color w:val="000000"/>
          <w:sz w:val="16"/>
          <w:szCs w:val="16"/>
        </w:rPr>
      </w:pPr>
    </w:p>
    <w:sectPr w:rsidRPr="00DE6F46" w:rsidR="00ED02C3" w:rsidSect="00D54938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2338ED"/>
    <w:multiLevelType w:val="hybridMultilevel"/>
    <w:tmpl w:val="23EA2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310"/>
    <w:rsid w:val="00011EE7"/>
    <w:rsid w:val="00025F1D"/>
    <w:rsid w:val="00035152"/>
    <w:rsid w:val="00037217"/>
    <w:rsid w:val="000462A8"/>
    <w:rsid w:val="00047374"/>
    <w:rsid w:val="000519C0"/>
    <w:rsid w:val="00051DAB"/>
    <w:rsid w:val="00060C2E"/>
    <w:rsid w:val="00076C91"/>
    <w:rsid w:val="00077106"/>
    <w:rsid w:val="0008394C"/>
    <w:rsid w:val="00094E82"/>
    <w:rsid w:val="00095AAC"/>
    <w:rsid w:val="000A10E4"/>
    <w:rsid w:val="000C02B7"/>
    <w:rsid w:val="000C4BF3"/>
    <w:rsid w:val="000D2695"/>
    <w:rsid w:val="000E07D0"/>
    <w:rsid w:val="000E5F52"/>
    <w:rsid w:val="000F3191"/>
    <w:rsid w:val="000F449B"/>
    <w:rsid w:val="000F58D3"/>
    <w:rsid w:val="000F7FCF"/>
    <w:rsid w:val="001003B9"/>
    <w:rsid w:val="00102344"/>
    <w:rsid w:val="00104E20"/>
    <w:rsid w:val="00106538"/>
    <w:rsid w:val="001154DF"/>
    <w:rsid w:val="001203BD"/>
    <w:rsid w:val="00120E6D"/>
    <w:rsid w:val="00123696"/>
    <w:rsid w:val="00126FAC"/>
    <w:rsid w:val="00127187"/>
    <w:rsid w:val="001351F1"/>
    <w:rsid w:val="00135697"/>
    <w:rsid w:val="00144E1A"/>
    <w:rsid w:val="0014570E"/>
    <w:rsid w:val="00152966"/>
    <w:rsid w:val="00173E2D"/>
    <w:rsid w:val="0018444D"/>
    <w:rsid w:val="00184B21"/>
    <w:rsid w:val="00187E34"/>
    <w:rsid w:val="00192248"/>
    <w:rsid w:val="00194C7D"/>
    <w:rsid w:val="001A5023"/>
    <w:rsid w:val="001B03C7"/>
    <w:rsid w:val="001B2CB8"/>
    <w:rsid w:val="001B5498"/>
    <w:rsid w:val="001B5ABC"/>
    <w:rsid w:val="001C69BD"/>
    <w:rsid w:val="001C7E27"/>
    <w:rsid w:val="001D3E7A"/>
    <w:rsid w:val="001D639C"/>
    <w:rsid w:val="001E01AF"/>
    <w:rsid w:val="001E4A82"/>
    <w:rsid w:val="001E69D3"/>
    <w:rsid w:val="001E7B2B"/>
    <w:rsid w:val="001F2482"/>
    <w:rsid w:val="00200CCF"/>
    <w:rsid w:val="002162CF"/>
    <w:rsid w:val="00226E28"/>
    <w:rsid w:val="002314AE"/>
    <w:rsid w:val="0023187B"/>
    <w:rsid w:val="0024344B"/>
    <w:rsid w:val="002470E0"/>
    <w:rsid w:val="002477B8"/>
    <w:rsid w:val="00255C02"/>
    <w:rsid w:val="0025689F"/>
    <w:rsid w:val="00256981"/>
    <w:rsid w:val="00257109"/>
    <w:rsid w:val="00261593"/>
    <w:rsid w:val="002668EA"/>
    <w:rsid w:val="00266A01"/>
    <w:rsid w:val="002A4C86"/>
    <w:rsid w:val="002B13AB"/>
    <w:rsid w:val="002B15E1"/>
    <w:rsid w:val="002B2BBB"/>
    <w:rsid w:val="002C6ED2"/>
    <w:rsid w:val="002D78D2"/>
    <w:rsid w:val="002E29A5"/>
    <w:rsid w:val="002E3777"/>
    <w:rsid w:val="002F2971"/>
    <w:rsid w:val="002F332E"/>
    <w:rsid w:val="002F426C"/>
    <w:rsid w:val="003016D5"/>
    <w:rsid w:val="00303A31"/>
    <w:rsid w:val="00307FF3"/>
    <w:rsid w:val="00313345"/>
    <w:rsid w:val="00321F3E"/>
    <w:rsid w:val="003220E3"/>
    <w:rsid w:val="00322AFD"/>
    <w:rsid w:val="003260AF"/>
    <w:rsid w:val="003331F2"/>
    <w:rsid w:val="00341398"/>
    <w:rsid w:val="003459EA"/>
    <w:rsid w:val="0034759D"/>
    <w:rsid w:val="0036255C"/>
    <w:rsid w:val="003625FD"/>
    <w:rsid w:val="00363F5A"/>
    <w:rsid w:val="00367281"/>
    <w:rsid w:val="00367DC5"/>
    <w:rsid w:val="00376E23"/>
    <w:rsid w:val="003774DB"/>
    <w:rsid w:val="00395C4B"/>
    <w:rsid w:val="00396D61"/>
    <w:rsid w:val="003977F5"/>
    <w:rsid w:val="003A2E31"/>
    <w:rsid w:val="003B0299"/>
    <w:rsid w:val="003B450D"/>
    <w:rsid w:val="003B7697"/>
    <w:rsid w:val="003C0A28"/>
    <w:rsid w:val="003C71E5"/>
    <w:rsid w:val="003D487E"/>
    <w:rsid w:val="003D72E7"/>
    <w:rsid w:val="00400870"/>
    <w:rsid w:val="00404805"/>
    <w:rsid w:val="0040664C"/>
    <w:rsid w:val="00420ECE"/>
    <w:rsid w:val="0042759D"/>
    <w:rsid w:val="00427C3D"/>
    <w:rsid w:val="00430F02"/>
    <w:rsid w:val="00444AAD"/>
    <w:rsid w:val="004529BC"/>
    <w:rsid w:val="00467A1B"/>
    <w:rsid w:val="00485859"/>
    <w:rsid w:val="004861D5"/>
    <w:rsid w:val="00497071"/>
    <w:rsid w:val="004C1E06"/>
    <w:rsid w:val="004C2428"/>
    <w:rsid w:val="004C2A69"/>
    <w:rsid w:val="004C2D03"/>
    <w:rsid w:val="004D3030"/>
    <w:rsid w:val="004D7EC4"/>
    <w:rsid w:val="004E0708"/>
    <w:rsid w:val="004E3DE8"/>
    <w:rsid w:val="004E70DE"/>
    <w:rsid w:val="004F3036"/>
    <w:rsid w:val="004F44D0"/>
    <w:rsid w:val="005141EA"/>
    <w:rsid w:val="00517563"/>
    <w:rsid w:val="00523878"/>
    <w:rsid w:val="0052474A"/>
    <w:rsid w:val="00525536"/>
    <w:rsid w:val="00541255"/>
    <w:rsid w:val="00543672"/>
    <w:rsid w:val="0054625D"/>
    <w:rsid w:val="005531DB"/>
    <w:rsid w:val="00553F16"/>
    <w:rsid w:val="00555293"/>
    <w:rsid w:val="00561E9F"/>
    <w:rsid w:val="00562727"/>
    <w:rsid w:val="00571272"/>
    <w:rsid w:val="00573B3C"/>
    <w:rsid w:val="005807EA"/>
    <w:rsid w:val="00583EF4"/>
    <w:rsid w:val="0058708B"/>
    <w:rsid w:val="00592574"/>
    <w:rsid w:val="00592634"/>
    <w:rsid w:val="005A3015"/>
    <w:rsid w:val="005C1588"/>
    <w:rsid w:val="005C2C24"/>
    <w:rsid w:val="005C2C6B"/>
    <w:rsid w:val="005C6EDC"/>
    <w:rsid w:val="005D0F6E"/>
    <w:rsid w:val="005D6D28"/>
    <w:rsid w:val="005E0471"/>
    <w:rsid w:val="005E130D"/>
    <w:rsid w:val="005F0D57"/>
    <w:rsid w:val="005F5C58"/>
    <w:rsid w:val="005F71F9"/>
    <w:rsid w:val="006027B7"/>
    <w:rsid w:val="0061164C"/>
    <w:rsid w:val="00613C0C"/>
    <w:rsid w:val="00620501"/>
    <w:rsid w:val="00642F2A"/>
    <w:rsid w:val="00663C48"/>
    <w:rsid w:val="00683B51"/>
    <w:rsid w:val="0068529C"/>
    <w:rsid w:val="006864B3"/>
    <w:rsid w:val="00692309"/>
    <w:rsid w:val="006B187D"/>
    <w:rsid w:val="006B5EC0"/>
    <w:rsid w:val="006B6BB5"/>
    <w:rsid w:val="006C06FF"/>
    <w:rsid w:val="006C18EC"/>
    <w:rsid w:val="006C4B7D"/>
    <w:rsid w:val="006D1298"/>
    <w:rsid w:val="006D1585"/>
    <w:rsid w:val="006D3113"/>
    <w:rsid w:val="006D49E7"/>
    <w:rsid w:val="006E3619"/>
    <w:rsid w:val="006E4A47"/>
    <w:rsid w:val="006E68E5"/>
    <w:rsid w:val="006E69AB"/>
    <w:rsid w:val="006F01C0"/>
    <w:rsid w:val="0070014D"/>
    <w:rsid w:val="007018CE"/>
    <w:rsid w:val="0071529E"/>
    <w:rsid w:val="007231F1"/>
    <w:rsid w:val="00731E34"/>
    <w:rsid w:val="00741DC5"/>
    <w:rsid w:val="00760BF6"/>
    <w:rsid w:val="00765BFA"/>
    <w:rsid w:val="0077037F"/>
    <w:rsid w:val="00783618"/>
    <w:rsid w:val="007A572C"/>
    <w:rsid w:val="007A67F1"/>
    <w:rsid w:val="007B6788"/>
    <w:rsid w:val="007C5BF0"/>
    <w:rsid w:val="007D2421"/>
    <w:rsid w:val="007E11F4"/>
    <w:rsid w:val="00836EC1"/>
    <w:rsid w:val="00837E13"/>
    <w:rsid w:val="008410DC"/>
    <w:rsid w:val="008463F8"/>
    <w:rsid w:val="00854DC7"/>
    <w:rsid w:val="0087114A"/>
    <w:rsid w:val="00872E52"/>
    <w:rsid w:val="00877708"/>
    <w:rsid w:val="00885EC7"/>
    <w:rsid w:val="008919AD"/>
    <w:rsid w:val="008A2C7E"/>
    <w:rsid w:val="008C3C5A"/>
    <w:rsid w:val="008C6868"/>
    <w:rsid w:val="008D2884"/>
    <w:rsid w:val="008E2E70"/>
    <w:rsid w:val="008F0097"/>
    <w:rsid w:val="0090220F"/>
    <w:rsid w:val="00905852"/>
    <w:rsid w:val="009103F7"/>
    <w:rsid w:val="00911459"/>
    <w:rsid w:val="00920389"/>
    <w:rsid w:val="00922C86"/>
    <w:rsid w:val="00927559"/>
    <w:rsid w:val="00932294"/>
    <w:rsid w:val="009346AC"/>
    <w:rsid w:val="009410CC"/>
    <w:rsid w:val="009430A0"/>
    <w:rsid w:val="00943AB2"/>
    <w:rsid w:val="00960B71"/>
    <w:rsid w:val="00960F6E"/>
    <w:rsid w:val="00972A94"/>
    <w:rsid w:val="00973CEA"/>
    <w:rsid w:val="0098604E"/>
    <w:rsid w:val="009926D4"/>
    <w:rsid w:val="009B7165"/>
    <w:rsid w:val="009C2320"/>
    <w:rsid w:val="009C4671"/>
    <w:rsid w:val="009F1E7A"/>
    <w:rsid w:val="009F6A2A"/>
    <w:rsid w:val="00A042E3"/>
    <w:rsid w:val="00A06765"/>
    <w:rsid w:val="00A16BE5"/>
    <w:rsid w:val="00A20DFA"/>
    <w:rsid w:val="00A34159"/>
    <w:rsid w:val="00A43E90"/>
    <w:rsid w:val="00A47DA1"/>
    <w:rsid w:val="00A5048E"/>
    <w:rsid w:val="00A50D16"/>
    <w:rsid w:val="00A53CE3"/>
    <w:rsid w:val="00A554A8"/>
    <w:rsid w:val="00A57AB5"/>
    <w:rsid w:val="00A61ED6"/>
    <w:rsid w:val="00A7650B"/>
    <w:rsid w:val="00A91B43"/>
    <w:rsid w:val="00AA5695"/>
    <w:rsid w:val="00AA657B"/>
    <w:rsid w:val="00AC3B75"/>
    <w:rsid w:val="00AE1822"/>
    <w:rsid w:val="00AE4E9C"/>
    <w:rsid w:val="00AE69F7"/>
    <w:rsid w:val="00AF311C"/>
    <w:rsid w:val="00AF5493"/>
    <w:rsid w:val="00B1716B"/>
    <w:rsid w:val="00B21D08"/>
    <w:rsid w:val="00B44DC9"/>
    <w:rsid w:val="00B5085D"/>
    <w:rsid w:val="00B6571F"/>
    <w:rsid w:val="00B842E1"/>
    <w:rsid w:val="00B84D5D"/>
    <w:rsid w:val="00B91F20"/>
    <w:rsid w:val="00BB082F"/>
    <w:rsid w:val="00BB4F42"/>
    <w:rsid w:val="00BB6FD8"/>
    <w:rsid w:val="00BC26BC"/>
    <w:rsid w:val="00BD017B"/>
    <w:rsid w:val="00BD0DA5"/>
    <w:rsid w:val="00BD488F"/>
    <w:rsid w:val="00BD4F39"/>
    <w:rsid w:val="00BD7020"/>
    <w:rsid w:val="00BF2BD1"/>
    <w:rsid w:val="00BF5AE0"/>
    <w:rsid w:val="00C11F59"/>
    <w:rsid w:val="00C16E73"/>
    <w:rsid w:val="00C23C98"/>
    <w:rsid w:val="00C25127"/>
    <w:rsid w:val="00C27B61"/>
    <w:rsid w:val="00C327C0"/>
    <w:rsid w:val="00C33F33"/>
    <w:rsid w:val="00C537E6"/>
    <w:rsid w:val="00C5743F"/>
    <w:rsid w:val="00C60951"/>
    <w:rsid w:val="00C65636"/>
    <w:rsid w:val="00C65D76"/>
    <w:rsid w:val="00C6681E"/>
    <w:rsid w:val="00C73FD6"/>
    <w:rsid w:val="00C7679A"/>
    <w:rsid w:val="00C9702F"/>
    <w:rsid w:val="00CA3202"/>
    <w:rsid w:val="00CD3461"/>
    <w:rsid w:val="00D067CC"/>
    <w:rsid w:val="00D12AC4"/>
    <w:rsid w:val="00D31D0B"/>
    <w:rsid w:val="00D3341B"/>
    <w:rsid w:val="00D35CFA"/>
    <w:rsid w:val="00D37A37"/>
    <w:rsid w:val="00D41AE6"/>
    <w:rsid w:val="00D440DF"/>
    <w:rsid w:val="00D44151"/>
    <w:rsid w:val="00D443CF"/>
    <w:rsid w:val="00D44A3F"/>
    <w:rsid w:val="00D54938"/>
    <w:rsid w:val="00D56B27"/>
    <w:rsid w:val="00D56D0D"/>
    <w:rsid w:val="00D60392"/>
    <w:rsid w:val="00D60675"/>
    <w:rsid w:val="00D63D98"/>
    <w:rsid w:val="00D70E99"/>
    <w:rsid w:val="00D74AEB"/>
    <w:rsid w:val="00D765F4"/>
    <w:rsid w:val="00D77A7E"/>
    <w:rsid w:val="00D77FC1"/>
    <w:rsid w:val="00D92992"/>
    <w:rsid w:val="00D92B40"/>
    <w:rsid w:val="00DA0408"/>
    <w:rsid w:val="00DA23BD"/>
    <w:rsid w:val="00DB36D4"/>
    <w:rsid w:val="00DC3D18"/>
    <w:rsid w:val="00DC489C"/>
    <w:rsid w:val="00DC5B01"/>
    <w:rsid w:val="00DE6F46"/>
    <w:rsid w:val="00DF4F3C"/>
    <w:rsid w:val="00E06B57"/>
    <w:rsid w:val="00E10E39"/>
    <w:rsid w:val="00E1232C"/>
    <w:rsid w:val="00E13AD1"/>
    <w:rsid w:val="00E159EA"/>
    <w:rsid w:val="00E169EA"/>
    <w:rsid w:val="00E22EE2"/>
    <w:rsid w:val="00E25625"/>
    <w:rsid w:val="00E26B83"/>
    <w:rsid w:val="00E27554"/>
    <w:rsid w:val="00E41A93"/>
    <w:rsid w:val="00E62122"/>
    <w:rsid w:val="00E77BD9"/>
    <w:rsid w:val="00E846D8"/>
    <w:rsid w:val="00E9465A"/>
    <w:rsid w:val="00EA2952"/>
    <w:rsid w:val="00EA46FF"/>
    <w:rsid w:val="00EA5097"/>
    <w:rsid w:val="00EB3876"/>
    <w:rsid w:val="00EB4CBA"/>
    <w:rsid w:val="00EB66B8"/>
    <w:rsid w:val="00EB707A"/>
    <w:rsid w:val="00EB796D"/>
    <w:rsid w:val="00EB7EE6"/>
    <w:rsid w:val="00EC40FF"/>
    <w:rsid w:val="00ED02C3"/>
    <w:rsid w:val="00EE2771"/>
    <w:rsid w:val="00EE6E21"/>
    <w:rsid w:val="00EF042B"/>
    <w:rsid w:val="00F06390"/>
    <w:rsid w:val="00F070FF"/>
    <w:rsid w:val="00F1607D"/>
    <w:rsid w:val="00F16E63"/>
    <w:rsid w:val="00F212CA"/>
    <w:rsid w:val="00F3025B"/>
    <w:rsid w:val="00F338C6"/>
    <w:rsid w:val="00F441DC"/>
    <w:rsid w:val="00F707CC"/>
    <w:rsid w:val="00F72CDC"/>
    <w:rsid w:val="00F73F83"/>
    <w:rsid w:val="00F76EFA"/>
    <w:rsid w:val="00F80310"/>
    <w:rsid w:val="00F83009"/>
    <w:rsid w:val="00F83473"/>
    <w:rsid w:val="00F85989"/>
    <w:rsid w:val="00FA6154"/>
    <w:rsid w:val="00FA61A3"/>
    <w:rsid w:val="00FA6625"/>
    <w:rsid w:val="00FB02EB"/>
    <w:rsid w:val="00FC1682"/>
    <w:rsid w:val="00FD2153"/>
    <w:rsid w:val="00FD5845"/>
    <w:rsid w:val="00FE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396594"/>
  <w15:docId w15:val="{D006BDC2-9D2F-453D-9D8A-CD92D2188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310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430A0"/>
    <w:rPr>
      <w:color w:val="0000FF"/>
      <w:u w:val="single"/>
    </w:rPr>
  </w:style>
  <w:style w:type="paragraph" w:styleId="NormalWeb">
    <w:name w:val="Normal (Web)"/>
    <w:basedOn w:val="Normal"/>
    <w:uiPriority w:val="99"/>
    <w:rsid w:val="009430A0"/>
    <w:pP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50D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7679A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YSHYPERTEXT">
    <w:name w:val="SYS_HYPERTEXT"/>
    <w:rsid w:val="00EE27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02EB"/>
    <w:pPr>
      <w:autoSpaceDE/>
      <w:autoSpaceDN/>
      <w:adjustRightInd/>
      <w:ind w:left="720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rsid w:val="005A301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3015"/>
  </w:style>
  <w:style w:type="character" w:customStyle="1" w:styleId="CommentTextChar">
    <w:name w:val="Comment Text Char"/>
    <w:basedOn w:val="DefaultParagraphFont"/>
    <w:link w:val="CommentText"/>
    <w:rsid w:val="005A3015"/>
  </w:style>
  <w:style w:type="paragraph" w:styleId="CommentSubject">
    <w:name w:val="annotation subject"/>
    <w:basedOn w:val="CommentText"/>
    <w:next w:val="CommentText"/>
    <w:link w:val="CommentSubjectChar"/>
    <w:rsid w:val="005A3015"/>
    <w:rPr>
      <w:b/>
      <w:bCs/>
    </w:rPr>
  </w:style>
  <w:style w:type="character" w:customStyle="1" w:styleId="CommentSubjectChar">
    <w:name w:val="Comment Subject Char"/>
    <w:link w:val="CommentSubject"/>
    <w:rsid w:val="005A3015"/>
    <w:rPr>
      <w:b/>
      <w:bCs/>
    </w:rPr>
  </w:style>
  <w:style w:type="character" w:styleId="FollowedHyperlink">
    <w:name w:val="FollowedHyperlink"/>
    <w:rsid w:val="001E4A82"/>
    <w:rPr>
      <w:color w:val="800080"/>
      <w:u w:val="single"/>
    </w:rPr>
  </w:style>
  <w:style w:type="character" w:styleId="Emphasis">
    <w:name w:val="Emphasis"/>
    <w:uiPriority w:val="20"/>
    <w:qFormat/>
    <w:rsid w:val="00BD017B"/>
    <w:rPr>
      <w:i/>
      <w:iCs/>
    </w:rPr>
  </w:style>
  <w:style w:type="paragraph" w:customStyle="1" w:styleId="Default">
    <w:name w:val="Default"/>
    <w:rsid w:val="00BD01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6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bit.ly/NASS_Subscription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ass.usda.gov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ue_x0020_Date xmlns="76200ae3-9792-4cd5-8e8b-92297ba56a0d">2020-02-11T06:00:00+00:00</Issue_x0020_Date>
    <Doc_x0020_Type xmlns="76200ae3-9792-4cd5-8e8b-92297ba56a0d">Communications:Public Relations:Survey - Routine publicity records for surveys such as scripts and announcements - FO New Releases and web site * 602|ff6a3578-655e-40df-99cb-734defbdc0ff</Doc_x0020_Type>
    <OU1 xmlns="76200ae3-9792-4cd5-8e8b-92297ba56a0d">OA:PAO|f084ad81-e6cf-4995-a23a-022d61cd5175</OU1>
    <Doc_x0020_Title xmlns="76200ae3-9792-4cd5-8e8b-92297ba56a0d">
      <Url>http://nassportal/NASSdocs/Documents/Survey_Sample_News_Release_RFOtemplate.docx</Url>
      <Description>RFO Sample News Release Template</Description>
    </Doc_x0020_Title>
    <NASS_Name xmlns="76200ae3-9792-4cd5-8e8b-92297ba56a0d">Survey_Sample_News_Release_RFOtemplate.docx</NASS_Name>
    <AP xmlns="76200ae3-9792-4cd5-8e8b-92297ba56a0d">Yes</AP>
    <Retain xmlns="76200ae3-9792-4cd5-8e8b-92297ba56a0d">3</Retain>
    <Pub_URL xmlns="76200ae3-9792-4cd5-8e8b-92297ba56a0d">
      <Url>http://nassportal/NASSdocs/DraftDocs/OA/PAO/NASSdocs_SurveyDocs/2020_March_Ag_Survey_News_Release_RFOtemplate.docx</Url>
      <Description>http://nassportal.nassad.nass.usda.gov/NASSdocs/DraftDocs/OA/PAO/NASSdocs_SurveyDocs/2020_March_Ag_Survey_News_Release_RFOtemplate.docx</Description>
    </Pub_URL>
    <BB-Text xmlns="76200ae3-9792-4cd5-8e8b-92297ba56a0d" xsi:nil="true"/>
    <Doc_x0020_Type1 xmlns="76200ae3-9792-4cd5-8e8b-92297ba56a0d">602</Doc_x0020_Type1>
    <Expire_x0020_Date xmlns="76200ae3-9792-4cd5-8e8b-92297ba56a0d">2020-12-12T06:00:00+00:00</Expire_x0020_Date>
    <SurveyGroupBy1 xmlns="76200ae3-9792-4cd5-8e8b-92297ba56a0d">CROPS APS</SurveyGroupBy1>
    <Doc_x0020_Category xmlns="76200ae3-9792-4cd5-8e8b-92297ba56a0d" xsi:nil="true"/>
    <PDF1 xmlns="76200ae3-9792-4cd5-8e8b-92297ba56a0d">Do not Convert to a PDF</PDF1>
    <Additional_x0020_Authors xmlns="76200ae3-9792-4cd5-8e8b-92297ba56a0d">
      <UserInfo>
        <DisplayName>i:0#.w|usda\whalla</DisplayName>
        <AccountId>8042</AccountId>
        <AccountType/>
      </UserInfo>
    </Additional_x0020_Authors>
    <Approver_x0020_Comments xmlns="76200ae3-9792-4cd5-8e8b-92297ba56a0d">This is a template for use by regional field offices to promote the March Ag Survey. It can be personalized and sent to local news outlets to help encourage survey completion.</Approver_x0020_Comments>
    <Doc-ID xmlns="76200ae3-9792-4cd5-8e8b-92297ba56a0d">16926</Doc-ID>
    <Org_x0020_UnitsTaxHTField0 xmlns="76200ae3-9792-4cd5-8e8b-92297ba56a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PAO</TermName>
          <TermId xmlns="http://schemas.microsoft.com/office/infopath/2007/PartnerControls">f084ad81-e6cf-4995-a23a-022d61cd5175</TermId>
        </TermInfo>
      </Terms>
    </Org_x0020_UnitsTaxHTField0>
    <Posted_x0020_By xmlns="76200ae3-9792-4cd5-8e8b-92297ba56a0d">
      <UserInfo>
        <DisplayName>Barrett, James - NASS</DisplayName>
        <AccountId>5784</AccountId>
        <AccountType/>
      </UserInfo>
    </Posted_x0020_By>
    <SFprep2 xmlns="76200ae3-9792-4cd5-8e8b-92297ba56a0d">Sub Function:</SFprep2>
    <Survey xmlns="76200ae3-9792-4cd5-8e8b-92297ba56a0d"/>
    <Approver xmlns="76200ae3-9792-4cd5-8e8b-92297ba56a0d">
      <UserInfo>
        <DisplayName>Barrett, James - NASS</DisplayName>
        <AccountId>5784</AccountId>
        <AccountType/>
      </UserInfo>
    </Approver>
    <TaxCatchAll xmlns="76200ae3-9792-4cd5-8e8b-92297ba56a0d">
      <Value>657</Value>
      <Value>682</Value>
      <Value>339</Value>
      <Value>513</Value>
    </TaxCatchAll>
    <BB xmlns="76200ae3-9792-4cd5-8e8b-92297ba56a0d">Yes</BB>
    <mde2484b4f47481a86986bfe2d90f834 xmlns="76200ae3-9792-4cd5-8e8b-92297ba56a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Survey - Routine publicity records for surveys such as scripts and announcements - FO New Releases and web site * 602</TermName>
          <TermId xmlns="http://schemas.microsoft.com/office/infopath/2007/PartnerControls">ff6a3578-655e-40df-99cb-734defbdc0ff</TermId>
        </TermInfo>
      </Terms>
    </mde2484b4f47481a86986bfe2d90f834>
    <Review_d xmlns="76200ae3-9792-4cd5-8e8b-92297ba56a0d">2022-02-11T06:00:00+00:00</Review_d>
    <Approval_x0020_Date xmlns="76200ae3-9792-4cd5-8e8b-92297ba56a0d" xsi:nil="true"/>
    <AddMeta xmlns="76200ae3-9792-4cd5-8e8b-92297ba56a0d">Done</AddMeta>
    <SurveyTxt xmlns="76200ae3-9792-4cd5-8e8b-92297ba56a0d">CROPS APS</SurveyTxt>
    <ECM_WF_Status xmlns="76200ae3-9792-4cd5-8e8b-92297ba56a0d">Ready to Run</ECM_WF_Status>
    <Report_x002f_Memo_x0020_Number xmlns="76200ae3-9792-4cd5-8e8b-92297ba56a0d" xsi:nil="true"/>
    <nee10210d87d4ee593a668b11feb5dde xmlns="76200ae3-9792-4cd5-8e8b-92297ba56a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CROPS APS * 61</TermName>
          <TermId xmlns="http://schemas.microsoft.com/office/infopath/2007/PartnerControls">0b210cd6-d157-4acf-a8f9-238f03d97173</TermId>
        </TermInfo>
      </Terms>
    </nee10210d87d4ee593a668b11feb5dde>
    <Runs xmlns="76200ae3-9792-4cd5-8e8b-92297ba56a0d">3</Runs>
    <pf497c84604c4d9182a7cb072310c2fe xmlns="76200ae3-9792-4cd5-8e8b-92297ba56a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Data Collection Materials * 18</TermName>
          <TermId xmlns="http://schemas.microsoft.com/office/infopath/2007/PartnerControls">d35a56d3-2271-4273-85a6-4a715105bb13</TermId>
        </TermInfo>
      </Terms>
    </pf497c84604c4d9182a7cb072310c2fe>
    <_dlc_DocId xmlns="76200ae3-9792-4cd5-8e8b-92297ba56a0d">7SHCQ2CVWV3J-642-22469</_dlc_DocId>
    <_dlc_DocIdUrl xmlns="76200ae3-9792-4cd5-8e8b-92297ba56a0d">
      <Url>http://nassportal/NASSdocs/_layouts/15/DocIdRedir.aspx?ID=7SHCQ2CVWV3J-642-22469</Url>
      <Description>7SHCQ2CVWV3J-642-22469</Description>
    </_dlc_DocIdUrl>
    <grs_Authority xmlns="76200ae3-9792-4cd5-8e8b-92297ba56a0d">N1-355-07-01, Item 11a</grs_Authority>
    <grs_Retain-NoYrs xmlns="76200ae3-9792-4cd5-8e8b-92297ba56a0d" xsi:nil="true"/>
    <grs_FileCode xmlns="76200ae3-9792-4cd5-8e8b-92297ba56a0d">PUBA - 29(a)</grs_FileCode>
    <docCategory_x002d_txt xmlns="efdec344-e8ef-4650-bb58-cc069c4d74ae">Data Collection Materials </docCategory_x002d_txt>
    <LikesCount xmlns="http://schemas.microsoft.com/sharepoint/v3" xsi:nil="true"/>
    <j3a747e444af4d8db52bee177bb4bb08 xmlns="efdec344-e8ef-4650-bb58-cc069c4d74ae">
      <Terms xmlns="http://schemas.microsoft.com/office/infopath/2007/PartnerControls"/>
    </j3a747e444af4d8db52bee177bb4bb08>
    <Ratings xmlns="http://schemas.microsoft.com/sharepoint/v3" xsi:nil="true"/>
    <j1d7a17283c44351b8861f38368b3f4a xmlns="efdec344-e8ef-4650-bb58-cc069c4d74ae">
      <Terms xmlns="http://schemas.microsoft.com/office/infopath/2007/PartnerControls"/>
    </j1d7a17283c44351b8861f38368b3f4a>
    <FWF xmlns="efdec344-e8ef-4650-bb58-cc069c4d74ae">0</FWF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  <OU-text xmlns="76200ae3-9792-4cd5-8e8b-92297ba56a0d" xsi:nil="true"/>
    <Doc_Type_txt xmlns="acb7431b-019c-47e3-b622-c219ded2f013" xsi:nil="true"/>
    <Nara_x0020_SubFunction_txt xmlns="efdec344-e8ef-4650-bb58-cc069c4d74ae" xsi:nil="true"/>
    <ExpireDate xmlns="efdec344-e8ef-4650-bb58-cc069c4d74ae" xsi:nil="true"/>
    <NaraRetentionYear_txt xmlns="efdec344-e8ef-4650-bb58-cc069c4d74ae" xsi:nil="true"/>
    <Nara_x0020_Function_txt xmlns="efdec344-e8ef-4650-bb58-cc069c4d74ae" xsi:nil="true"/>
    <DFP_x002d_ID xmlns="efdec344-e8ef-4650-bb58-cc069c4d74ae" xsi:nil="true"/>
    <Nara_x0020_Doc_x0020_Type_x0020_Title xmlns="efdec344-e8ef-4650-bb58-cc069c4d74ae" xsi:nil="true"/>
    <Nara_x0020_Doc_x0020_Type_x0020_ID_nbr xmlns="efdec344-e8ef-4650-bb58-cc069c4d74a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M" ma:contentTypeID="0x01010036FE8E1382BC204298EC5A72A9C62284002277093454755B4CBE2812BD9919FF7D" ma:contentTypeVersion="223" ma:contentTypeDescription="Enterprise Content Management " ma:contentTypeScope="" ma:versionID="963b6a39e318222accc5559a4cf57dd1">
  <xsd:schema xmlns:xsd="http://www.w3.org/2001/XMLSchema" xmlns:xs="http://www.w3.org/2001/XMLSchema" xmlns:p="http://schemas.microsoft.com/office/2006/metadata/properties" xmlns:ns1="http://schemas.microsoft.com/sharepoint/v3" xmlns:ns2="76200ae3-9792-4cd5-8e8b-92297ba56a0d" xmlns:ns3="efdec344-e8ef-4650-bb58-cc069c4d74ae" xmlns:ns4="acb7431b-019c-47e3-b622-c219ded2f013" targetNamespace="http://schemas.microsoft.com/office/2006/metadata/properties" ma:root="true" ma:fieldsID="43260f7d7c0afa07c66d990410458e4d" ns1:_="" ns2:_="" ns3:_="" ns4:_="">
    <xsd:import namespace="http://schemas.microsoft.com/sharepoint/v3"/>
    <xsd:import namespace="76200ae3-9792-4cd5-8e8b-92297ba56a0d"/>
    <xsd:import namespace="efdec344-e8ef-4650-bb58-cc069c4d74ae"/>
    <xsd:import namespace="acb7431b-019c-47e3-b622-c219ded2f013"/>
    <xsd:element name="properties">
      <xsd:complexType>
        <xsd:sequence>
          <xsd:element name="documentManagement">
            <xsd:complexType>
              <xsd:all>
                <xsd:element ref="ns2:Report_x002f_Memo_x0020_Number" minOccurs="0"/>
                <xsd:element ref="ns2:SurveyGroupBy1" minOccurs="0"/>
                <xsd:element ref="ns2:BB" minOccurs="0"/>
                <xsd:element ref="ns2:BB-Text" minOccurs="0"/>
                <xsd:element ref="ns2:Approver" minOccurs="0"/>
                <xsd:element ref="ns2:Additional_x0020_Authors" minOccurs="0"/>
                <xsd:element ref="ns2:Approver_x0020_Comments" minOccurs="0"/>
                <xsd:element ref="ns2:Issue_x0020_Date" minOccurs="0"/>
                <xsd:element ref="ns2:Expire_x0020_Date" minOccurs="0"/>
                <xsd:element ref="ns2:Pub_URL" minOccurs="0"/>
                <xsd:element ref="ns2:Approval_x0020_Date" minOccurs="0"/>
                <xsd:element ref="ns2:Doc_x0020_Category" minOccurs="0"/>
                <xsd:element ref="ns2:Doc-ID" minOccurs="0"/>
                <xsd:element ref="ns2:Posted_x0020_By" minOccurs="0"/>
                <xsd:element ref="ns2:AddMeta" minOccurs="0"/>
                <xsd:element ref="ns2:Runs" minOccurs="0"/>
                <xsd:element ref="ns2:Doc_x0020_Type" minOccurs="0"/>
                <xsd:element ref="ns2:Doc_x0020_Type1" minOccurs="0"/>
                <xsd:element ref="ns2:Survey" minOccurs="0"/>
                <xsd:element ref="ns2:Doc_x0020_Title" minOccurs="0"/>
                <xsd:element ref="ns1:LikesCount" minOccurs="0"/>
                <xsd:element ref="ns2:PDF1" minOccurs="0"/>
                <xsd:element ref="ns2:NASS_Name" minOccurs="0"/>
                <xsd:element ref="ns2:Doc_x0020_Type_x003a_Retention" minOccurs="0"/>
                <xsd:element ref="ns2:Doc_x0020_Type_x003a_Disposition_x0020_Authority" minOccurs="0"/>
                <xsd:element ref="ns2:AP" minOccurs="0"/>
                <xsd:element ref="ns2:Retain" minOccurs="0"/>
                <xsd:element ref="ns2:ECM_WF_Status" minOccurs="0"/>
                <xsd:element ref="ns2:Review_d" minOccurs="0"/>
                <xsd:element ref="ns2:SFprep2" minOccurs="0"/>
                <xsd:element ref="ns2:TaxCatchAllLabel" minOccurs="0"/>
                <xsd:element ref="ns2:OU1" minOccurs="0"/>
                <xsd:element ref="ns2:Org_x0020_UnitsTaxHTField0" minOccurs="0"/>
                <xsd:element ref="ns3:FWF" minOccurs="0"/>
                <xsd:element ref="ns2:TaxCatchAll" minOccurs="0"/>
                <xsd:element ref="ns2:mde2484b4f47481a86986bfe2d90f834" minOccurs="0"/>
                <xsd:element ref="ns1:RatedBy" minOccurs="0"/>
                <xsd:element ref="ns1:Ratings" minOccurs="0"/>
                <xsd:element ref="ns1:LikedBy" minOccurs="0"/>
                <xsd:element ref="ns2:_dlc_DocId" minOccurs="0"/>
                <xsd:element ref="ns2:_dlc_DocIdUrl" minOccurs="0"/>
                <xsd:element ref="ns2:SurveyTxt" minOccurs="0"/>
                <xsd:element ref="ns2:Doc_x0020_Type_x003a_File_x0020_Code" minOccurs="0"/>
                <xsd:element ref="ns3:j3a747e444af4d8db52bee177bb4bb08" minOccurs="0"/>
                <xsd:element ref="ns2:Doc_x0020_Type_x003a_Disposition" minOccurs="0"/>
                <xsd:element ref="ns3:j1d7a17283c44351b8861f38368b3f4a" minOccurs="0"/>
                <xsd:element ref="ns2:pf497c84604c4d9182a7cb072310c2fe" minOccurs="0"/>
                <xsd:element ref="ns2:nee10210d87d4ee593a668b11feb5dde" minOccurs="0"/>
                <xsd:element ref="ns2:_dlc_DocIdPersistId" minOccurs="0"/>
                <xsd:element ref="ns3:docCategory_x002d_txt" minOccurs="0"/>
                <xsd:element ref="ns2:grs_Authority" minOccurs="0"/>
                <xsd:element ref="ns2:grs_FileCode" minOccurs="0"/>
                <xsd:element ref="ns2:grs_Retain-NoYrs" minOccurs="0"/>
                <xsd:element ref="ns2:OU-text" minOccurs="0"/>
                <xsd:element ref="ns4:Doc_Type_txt" minOccurs="0"/>
                <xsd:element ref="ns3:Nara_x0020_Doc_x0020_Type_x0020_ID_nbr" minOccurs="0"/>
                <xsd:element ref="ns3:Nara_x0020_Doc_x0020_Type_x0020_Title" minOccurs="0"/>
                <xsd:element ref="ns3:Nara_x0020_Function_txt" minOccurs="0"/>
                <xsd:element ref="ns3:Nara_x0020_SubFunction_txt" minOccurs="0"/>
                <xsd:element ref="ns3:DFP_x002d_ID" minOccurs="0"/>
                <xsd:element ref="ns3:NaraRetentionYear_txt" minOccurs="0"/>
                <xsd:element ref="ns3: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ikesCount" ma:index="34" nillable="true" ma:displayName="Number of Likes" ma:internalName="LikesCount">
      <xsd:simpleType>
        <xsd:restriction base="dms:Unknown"/>
      </xsd:simpleType>
    </xsd:element>
    <xsd:element name="RatedBy" ma:index="56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7" nillable="true" ma:displayName="User ratings" ma:description="User ratings for the item" ma:hidden="true" ma:internalName="Ratings">
      <xsd:simpleType>
        <xsd:restriction base="dms:Note"/>
      </xsd:simpleType>
    </xsd:element>
    <xsd:element name="LikedBy" ma:index="59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00ae3-9792-4cd5-8e8b-92297ba56a0d" elementFormDefault="qualified">
    <xsd:import namespace="http://schemas.microsoft.com/office/2006/documentManagement/types"/>
    <xsd:import namespace="http://schemas.microsoft.com/office/infopath/2007/PartnerControls"/>
    <xsd:element name="Report_x002f_Memo_x0020_Number" ma:index="2" nillable="true" ma:displayName="Report/Memo Number" ma:description="Enter the official number associated with this document if there is one." ma:internalName="Report_x002F_Memo_x0020_Number">
      <xsd:simpleType>
        <xsd:restriction base="dms:Text">
          <xsd:maxLength value="255"/>
        </xsd:restriction>
      </xsd:simpleType>
    </xsd:element>
    <xsd:element name="SurveyGroupBy1" ma:index="5" nillable="true" ma:displayName="SurveyGroupBy" ma:description="First Survey Used for NASSdocs By Survey view" ma:internalName="SurveyGroupBy1" ma:readOnly="false">
      <xsd:simpleType>
        <xsd:restriction base="dms:Text">
          <xsd:maxLength value="255"/>
        </xsd:restriction>
      </xsd:simpleType>
    </xsd:element>
    <xsd:element name="BB" ma:index="8" nillable="true" ma:displayName="Announce" ma:default="No" ma:description="Do you wish to post a NASS Announcement for this document?" ma:format="RadioButtons" ma:internalName="BB">
      <xsd:simpleType>
        <xsd:union memberTypes="dms:Text">
          <xsd:simpleType>
            <xsd:restriction base="dms:Choice">
              <xsd:enumeration value="Yes"/>
              <xsd:enumeration value="No"/>
            </xsd:restriction>
          </xsd:simpleType>
        </xsd:union>
      </xsd:simpleType>
    </xsd:element>
    <xsd:element name="BB-Text" ma:index="9" nillable="true" ma:displayName="Announcement-Text" ma:description="Enter text to be included with the document Announcement Board post." ma:internalName="BB_x002d_Text" ma:readOnly="false">
      <xsd:simpleType>
        <xsd:restriction base="dms:Note"/>
      </xsd:simpleType>
    </xsd:element>
    <xsd:element name="Approver" ma:index="10" nillable="true" ma:displayName="Author / Approver" ma:description="Enter the name of the Primary Author / Approver or Contact Person for this document." ma:indexed="true" ma:list="UserInfo" ma:SharePointGroup="0" ma:internalName="Approv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dditional_x0020_Authors" ma:index="11" nillable="true" ma:displayName="Additional Authors" ma:description="Additional people associated with this document." ma:list="UserInfo" ma:SharePointGroup="0" ma:internalName="Additional_x0020_Autho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_x0020_Comments" ma:index="12" nillable="true" ma:displayName="Notes" ma:description="Enter notes for this document that will be available to reviewers and future publishers." ma:internalName="Approver_x0020_Comments" ma:readOnly="false">
      <xsd:simpleType>
        <xsd:restriction base="dms:Note">
          <xsd:maxLength value="255"/>
        </xsd:restriction>
      </xsd:simpleType>
    </xsd:element>
    <xsd:element name="Issue_x0020_Date" ma:index="13" nillable="true" ma:displayName="Issue Date" ma:default="[today]" ma:description="Issue Date of Document" ma:format="DateOnly" ma:indexed="true" ma:internalName="Issue_x0020_Date">
      <xsd:simpleType>
        <xsd:restriction base="dms:DateTime"/>
      </xsd:simpleType>
    </xsd:element>
    <xsd:element name="Expire_x0020_Date" ma:index="15" nillable="true" ma:displayName="NaraRetentionDate" ma:description="Date document expires and will no Longer be available in views." ma:format="DateOnly" ma:internalName="Expire_x0020_Date" ma:readOnly="false">
      <xsd:simpleType>
        <xsd:restriction base="dms:DateTime"/>
      </xsd:simpleType>
    </xsd:element>
    <xsd:element name="Pub_URL" ma:index="23" nillable="true" ma:displayName="Publishment_URL" ma:description="Link to publishing document" ma:format="Hyperlink" ma:internalName="Pub_URL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pproval_x0020_Date" ma:index="24" nillable="true" ma:displayName="Approval Date" ma:description="Enter the approval date." ma:format="DateOnly" ma:hidden="true" ma:internalName="Approval_x0020_Date" ma:readOnly="false">
      <xsd:simpleType>
        <xsd:restriction base="dms:DateTime"/>
      </xsd:simpleType>
    </xsd:element>
    <xsd:element name="Doc_x0020_Category" ma:index="25" nillable="true" ma:displayName="Doc Category-LU" ma:description="Standard Document Category" ma:hidden="true" ma:list="{07623b6b-f47d-4559-98a9-035ca159761f}" ma:internalName="Doc_x0020_Category" ma:readOnly="false" ma:showField="Title" ma:web="76200ae3-9792-4cd5-8e8b-92297ba56a0d">
      <xsd:simpleType>
        <xsd:restriction base="dms:Lookup"/>
      </xsd:simpleType>
    </xsd:element>
    <xsd:element name="Doc-ID" ma:index="26" nillable="true" ma:displayName="docCenter-ID" ma:decimals="0" ma:description="Key Filter field for ID" ma:indexed="true" ma:internalName="Doc_x002d_ID" ma:percentage="FALSE">
      <xsd:simpleType>
        <xsd:restriction base="dms:Number"/>
      </xsd:simpleType>
    </xsd:element>
    <xsd:element name="Posted_x0020_By" ma:index="27" nillable="true" ma:displayName="Posted By" ma:description="Name of the person who posted this document." ma:indexed="true" ma:list="UserInfo" ma:SharePointGroup="0" ma:internalName="Posted_x0020_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ddMeta" ma:index="28" nillable="true" ma:displayName="ActionStatus" ma:default="Published" ma:format="Dropdown" ma:internalName="AddMeta">
      <xsd:simpleType>
        <xsd:restriction base="dms:Choice">
          <xsd:enumeration value="New"/>
          <xsd:enumeration value="Draft"/>
          <xsd:enumeration value="Run"/>
          <xsd:enumeration value="Metadata"/>
          <xsd:enumeration value="Approve"/>
          <xsd:enumeration value="Publish"/>
          <xsd:enumeration value="Done"/>
          <xsd:enumeration value="PDF"/>
          <xsd:enumeration value="Rejected"/>
          <xsd:enumeration value="Published"/>
        </xsd:restriction>
      </xsd:simpleType>
    </xsd:element>
    <xsd:element name="Runs" ma:index="29" nillable="true" ma:displayName="Runs" ma:decimals="0" ma:default="0" ma:description="Number of times the workflow has been run." ma:internalName="Runs" ma:readOnly="false">
      <xsd:simpleType>
        <xsd:restriction base="dms:Number"/>
      </xsd:simpleType>
    </xsd:element>
    <xsd:element name="Doc_x0020_Type" ma:index="30" nillable="true" ma:displayName="DT-MMD" ma:default="Function:Sub Function:" ma:description="Document Type will be coppied to this column by document center workflow." ma:internalName="Doc_x0020_Type" ma:readOnly="false">
      <xsd:simpleType>
        <xsd:restriction base="dms:Text">
          <xsd:maxLength value="255"/>
        </xsd:restriction>
      </xsd:simpleType>
    </xsd:element>
    <xsd:element name="Doc_x0020_Type1" ma:index="31" nillable="true" ma:displayName="Doc Type" ma:description="Looks up document type in NASS Documents master list to retrieve additional information" ma:list="{f0c4f557-10e0-49ba-9c71-5fa9756bb01e}" ma:internalName="Doc_x0020_Type1" ma:showField="Title" ma:web="76200ae3-9792-4cd5-8e8b-92297ba56a0d">
      <xsd:simpleType>
        <xsd:restriction base="dms:Lookup"/>
      </xsd:simpleType>
    </xsd:element>
    <xsd:element name="Survey" ma:index="32" nillable="true" ma:displayName="Survey-LU" ma:hidden="true" ma:list="{d7621dfe-e8cb-4aac-9b08-0d11b16c0c8f}" ma:internalName="Survey" ma:readOnly="false" ma:showField="Sample_Name" ma:web="76200ae3-9792-4cd5-8e8b-92297ba56a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_x0020_Title" ma:index="33" nillable="true" ma:displayName="Doc Title" ma:description="Click on the Title to Open the Document" ma:format="Hyperlink" ma:internalName="Doc_x0020_Titl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DF1" ma:index="35" nillable="true" ma:displayName="PDF" ma:default="Do not Convert to a PDF" ma:description="Do you want this document to be converted to a pdf when published to the NASSdocsCenter? (May take up to 45 minutes to complete)." ma:format="Dropdown" ma:internalName="_x0050_DF1" ma:readOnly="false">
      <xsd:simpleType>
        <xsd:restriction base="dms:Choice">
          <xsd:enumeration value="Convert to a PDF"/>
          <xsd:enumeration value="Do not Convert to a PDF"/>
        </xsd:restriction>
      </xsd:simpleType>
    </xsd:element>
    <xsd:element name="NASS_Name" ma:index="36" nillable="true" ma:displayName="NASSdoc_Name" ma:description="File Name across all versions of this document" ma:internalName="NASS_Name">
      <xsd:simpleType>
        <xsd:restriction base="dms:Text">
          <xsd:maxLength value="255"/>
        </xsd:restriction>
      </xsd:simpleType>
    </xsd:element>
    <xsd:element name="Doc_x0020_Type_x003a_Retention" ma:index="38" nillable="true" ma:displayName="Doc Type:Retention" ma:list="{f0c4f557-10e0-49ba-9c71-5fa9756bb01e}" ma:internalName="Doc_x0020_Type_x003A_Retention" ma:readOnly="true" ma:showField="Retention" ma:web="76200ae3-9792-4cd5-8e8b-92297ba56a0d">
      <xsd:simpleType>
        <xsd:restriction base="dms:Lookup"/>
      </xsd:simpleType>
    </xsd:element>
    <xsd:element name="Doc_x0020_Type_x003a_Disposition_x0020_Authority" ma:index="39" nillable="true" ma:displayName="Doc Type:Disposition Authority" ma:list="{f0c4f557-10e0-49ba-9c71-5fa9756bb01e}" ma:internalName="Doc_x0020_Type_x003A_Disposition_x0020_Authority" ma:readOnly="true" ma:showField="Disposition_x0020_Authority" ma:web="76200ae3-9792-4cd5-8e8b-92297ba56a0d">
      <xsd:simpleType>
        <xsd:restriction base="dms:Lookup"/>
      </xsd:simpleType>
    </xsd:element>
    <xsd:element name="AP" ma:index="41" nillable="true" ma:displayName="AppdPublisher" ma:default="No" ma:description="Is the submitter an approved publisher" ma:format="Dropdown" ma:internalName="AP">
      <xsd:simpleType>
        <xsd:restriction base="dms:Choice">
          <xsd:enumeration value="Yes"/>
          <xsd:enumeration value="No"/>
        </xsd:restriction>
      </xsd:simpleType>
    </xsd:element>
    <xsd:element name="Retain" ma:index="42" nillable="true" ma:displayName="Retain" ma:default="1" ma:hidden="true" ma:internalName="Retain" ma:readOnly="false" ma:percentage="FALSE">
      <xsd:simpleType>
        <xsd:restriction base="dms:Number">
          <xsd:maxInclusive value="99"/>
          <xsd:minInclusive value="1"/>
        </xsd:restriction>
      </xsd:simpleType>
    </xsd:element>
    <xsd:element name="ECM_WF_Status" ma:index="43" nillable="true" ma:displayName="ECM_WF_Status" ma:default="Ready to Run" ma:description="ECM Work Flow Status" ma:format="Dropdown" ma:hidden="true" ma:internalName="ECM_WF_Status" ma:readOnly="false">
      <xsd:simpleType>
        <xsd:restriction base="dms:Choice">
          <xsd:enumeration value="Ready to Run"/>
          <xsd:enumeration value="Adding Metada"/>
          <xsd:enumeration value="Waiting for Approval"/>
          <xsd:enumeration value="Ready to Publish"/>
          <xsd:enumeration value="Publishing"/>
          <xsd:enumeration value="ECM WF Finished"/>
        </xsd:restriction>
      </xsd:simpleType>
    </xsd:element>
    <xsd:element name="Review_d" ma:index="44" nillable="true" ma:displayName="Review_date" ma:description="Date Field for Review Date" ma:format="DateOnly" ma:internalName="Review_d">
      <xsd:simpleType>
        <xsd:restriction base="dms:DateTime"/>
      </xsd:simpleType>
    </xsd:element>
    <xsd:element name="SFprep2" ma:index="45" nillable="true" ma:displayName="SFprep2" ma:default="Sub Function:" ma:hidden="true" ma:internalName="SFprep2" ma:readOnly="false">
      <xsd:simpleType>
        <xsd:restriction base="dms:Text">
          <xsd:maxLength value="255"/>
        </xsd:restriction>
      </xsd:simpleType>
    </xsd:element>
    <xsd:element name="TaxCatchAllLabel" ma:index="46" nillable="true" ma:displayName="Taxonomy Catch All Column1" ma:hidden="true" ma:list="{a396e965-e87c-4960-a299-8282d564d967}" ma:internalName="TaxCatchAllLabel" ma:readOnly="true" ma:showField="CatchAllDataLabel" ma:web="76200ae3-9792-4cd5-8e8b-92297ba56a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U1" ma:index="48" nillable="true" ma:displayName="OU1" ma:default="Level1:Level2|" ma:description="Text field for extracting Org Unit" ma:hidden="true" ma:internalName="_x004f_U1" ma:readOnly="false">
      <xsd:simpleType>
        <xsd:restriction base="dms:Text">
          <xsd:maxLength value="255"/>
        </xsd:restriction>
      </xsd:simpleType>
    </xsd:element>
    <xsd:element name="Org_x0020_UnitsTaxHTField0" ma:index="49" ma:taxonomy="true" ma:internalName="Org_x0020_UnitsTaxHTField0" ma:taxonomyFieldName="Org_x0020_Units" ma:displayName="Org Unit_mmd" ma:readOnly="false" ma:default="" ma:fieldId="{41e9e565-1901-4472-bc47-4b4615e8baa2}" ma:sspId="a2ddc140-6b57-4eb3-9c5d-9ee8b65b5945" ma:termSetId="4254e028-4f35-46f4-a1dc-ce69310143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1" nillable="true" ma:displayName="Taxonomy Catch All Column" ma:hidden="true" ma:list="{a396e965-e87c-4960-a299-8282d564d967}" ma:internalName="TaxCatchAll" ma:showField="CatchAllData" ma:web="76200ae3-9792-4cd5-8e8b-92297ba56a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de2484b4f47481a86986bfe2d90f834" ma:index="53" ma:taxonomy="true" ma:internalName="mde2484b4f47481a86986bfe2d90f834" ma:taxonomyFieldName="Document_x0020_Type" ma:displayName="NARA Document Type" ma:readOnly="false" ma:default="" ma:fieldId="{6de2484b-4f47-481a-8698-6bfe2d90f834}" ma:sspId="a2ddc140-6b57-4eb3-9c5d-9ee8b65b5945" ma:termSetId="466de066-8c16-4da3-9517-f1f61cdf4a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6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6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urveyTxt" ma:index="63" nillable="true" ma:displayName="SurveyTxt" ma:description="System column that contains text of Survey column value(s)." ma:internalName="SurveyTxt" ma:readOnly="false">
      <xsd:simpleType>
        <xsd:restriction base="dms:Text">
          <xsd:maxLength value="255"/>
        </xsd:restriction>
      </xsd:simpleType>
    </xsd:element>
    <xsd:element name="Doc_x0020_Type_x003a_File_x0020_Code" ma:index="64" nillable="true" ma:displayName="Doc Type:File Code" ma:list="{f0c4f557-10e0-49ba-9c71-5fa9756bb01e}" ma:internalName="Doc_x0020_Type_x003A_File_x0020_Code" ma:readOnly="true" ma:showField="Document_x0020_Code" ma:web="76200ae3-9792-4cd5-8e8b-92297ba56a0d">
      <xsd:simpleType>
        <xsd:restriction base="dms:Lookup"/>
      </xsd:simpleType>
    </xsd:element>
    <xsd:element name="Doc_x0020_Type_x003a_Disposition" ma:index="66" nillable="true" ma:displayName="Doc Type:Disposition" ma:list="{f0c4f557-10e0-49ba-9c71-5fa9756bb01e}" ma:internalName="Doc_x0020_Type_x003A_Disposition" ma:readOnly="true" ma:showField="Disposition" ma:web="76200ae3-9792-4cd5-8e8b-92297ba56a0d">
      <xsd:simpleType>
        <xsd:restriction base="dms:Lookup"/>
      </xsd:simpleType>
    </xsd:element>
    <xsd:element name="pf497c84604c4d9182a7cb072310c2fe" ma:index="68" ma:taxonomy="true" ma:internalName="pf497c84604c4d9182a7cb072310c2fe" ma:taxonomyFieldName="Doc_x0020_Category1" ma:displayName="Doc Category-MMD2" ma:indexed="true" ma:readOnly="false" ma:default="" ma:fieldId="{9f497c84-604c-4d91-82a7-cb072310c2fe}" ma:sspId="a2ddc140-6b57-4eb3-9c5d-9ee8b65b5945" ma:termSetId="1e6cd529-0c1e-43e1-b887-a1ce7f1a12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e10210d87d4ee593a668b11feb5dde" ma:index="70" nillable="true" ma:taxonomy="true" ma:internalName="nee10210d87d4ee593a668b11feb5dde" ma:taxonomyFieldName="Survey1" ma:displayName="Survey" ma:default="" ma:fieldId="{7ee10210-d87d-4ee5-93a6-68b11feb5dde}" ma:taxonomyMulti="true" ma:sspId="a2ddc140-6b57-4eb3-9c5d-9ee8b65b5945" ma:termSetId="df16009a-ca5c-4dd2-92ed-4b6eacb5ab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7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grs_Authority" ma:index="75" nillable="true" ma:displayName="grs_Authority" ma:internalName="grs_Authority">
      <xsd:simpleType>
        <xsd:restriction base="dms:Text">
          <xsd:maxLength value="255"/>
        </xsd:restriction>
      </xsd:simpleType>
    </xsd:element>
    <xsd:element name="grs_FileCode" ma:index="76" nillable="true" ma:displayName="grs_FileCode" ma:internalName="grs_FileCode">
      <xsd:simpleType>
        <xsd:restriction base="dms:Text">
          <xsd:maxLength value="255"/>
        </xsd:restriction>
      </xsd:simpleType>
    </xsd:element>
    <xsd:element name="grs_Retain-NoYrs" ma:index="77" nillable="true" ma:displayName="grs_Retain-NoYrs" ma:decimals="0" ma:internalName="grs_Retain_x002d_NoYrs">
      <xsd:simpleType>
        <xsd:restriction base="dms:Number">
          <xsd:maxInclusive value="99"/>
          <xsd:minInclusive value="1"/>
        </xsd:restriction>
      </xsd:simpleType>
    </xsd:element>
    <xsd:element name="OU-text" ma:index="78" nillable="true" ma:displayName="OU-text" ma:description="Org Unit text column" ma:internalName="OU_x002d_tex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ec344-e8ef-4650-bb58-cc069c4d74ae" elementFormDefault="qualified">
    <xsd:import namespace="http://schemas.microsoft.com/office/2006/documentManagement/types"/>
    <xsd:import namespace="http://schemas.microsoft.com/office/infopath/2007/PartnerControls"/>
    <xsd:element name="FWF" ma:index="50" nillable="true" ma:displayName="FWF" ma:decimals="0" ma:default="0" ma:description="FWF" ma:hidden="true" ma:internalName="FWF" ma:readOnly="false" ma:percentage="FALSE">
      <xsd:simpleType>
        <xsd:restriction base="dms:Number"/>
      </xsd:simpleType>
    </xsd:element>
    <xsd:element name="j3a747e444af4d8db52bee177bb4bb08" ma:index="65" nillable="true" ma:taxonomy="true" ma:internalName="j3a747e444af4d8db52bee177bb4bb08" ma:taxonomyFieldName="Doc_x0020_Category0" ma:displayName="Doc Category-MMD" ma:readOnly="false" ma:default="" ma:fieldId="{33a747e4-44af-4d8d-b52b-ee177bb4bb08}" ma:sspId="a2ddc140-6b57-4eb3-9c5d-9ee8b65b5945" ma:termSetId="1e6cd529-0c1e-43e1-b887-a1ce7f1a12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1d7a17283c44351b8861f38368b3f4a" ma:index="67" nillable="true" ma:taxonomy="true" ma:internalName="j1d7a17283c44351b8861f38368b3f4a" ma:taxonomyFieldName="Survey0" ma:displayName="Survey-MMD" ma:readOnly="false" ma:default="" ma:fieldId="{31d7a172-83c4-4351-b886-1f38368b3f4a}" ma:taxonomyMulti="true" ma:sspId="a2ddc140-6b57-4eb3-9c5d-9ee8b65b5945" ma:termSetId="df16009a-ca5c-4dd2-92ed-4b6eacb5ab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Category_x002d_txt" ma:index="73" nillable="true" ma:displayName="docCategoryTxt" ma:description="Text version of Doc Category" ma:internalName="docCategory_x002d_txt">
      <xsd:simpleType>
        <xsd:restriction base="dms:Text">
          <xsd:maxLength value="255"/>
        </xsd:restriction>
      </xsd:simpleType>
    </xsd:element>
    <xsd:element name="Nara_x0020_Doc_x0020_Type_x0020_ID_nbr" ma:index="81" nillable="true" ma:displayName="Nara Doc Type ID_nbr" ma:decimals="0" ma:internalName="Nara_x0020_Doc_x0020_Type_x0020_ID_nbr">
      <xsd:simpleType>
        <xsd:restriction base="dms:Number"/>
      </xsd:simpleType>
    </xsd:element>
    <xsd:element name="Nara_x0020_Doc_x0020_Type_x0020_Title" ma:index="82" nillable="true" ma:displayName="Nara Doc Type Title" ma:internalName="Nara_x0020_Doc_x0020_Type_x0020_Title">
      <xsd:simpleType>
        <xsd:restriction base="dms:Text">
          <xsd:maxLength value="255"/>
        </xsd:restriction>
      </xsd:simpleType>
    </xsd:element>
    <xsd:element name="Nara_x0020_Function_txt" ma:index="83" nillable="true" ma:displayName="Nara Function_txt" ma:internalName="Nara_x0020_Function_txt">
      <xsd:simpleType>
        <xsd:restriction base="dms:Text">
          <xsd:maxLength value="255"/>
        </xsd:restriction>
      </xsd:simpleType>
    </xsd:element>
    <xsd:element name="Nara_x0020_SubFunction_txt" ma:index="84" nillable="true" ma:displayName="Nara SubFunction_txt" ma:internalName="Nara_x0020_SubFunction_txt">
      <xsd:simpleType>
        <xsd:restriction base="dms:Text">
          <xsd:maxLength value="255"/>
        </xsd:restriction>
      </xsd:simpleType>
    </xsd:element>
    <xsd:element name="DFP_x002d_ID" ma:index="85" nillable="true" ma:displayName="DFP-ID" ma:decimals="0" ma:internalName="DFP_x002d_ID">
      <xsd:simpleType>
        <xsd:restriction base="dms:Number"/>
      </xsd:simpleType>
    </xsd:element>
    <xsd:element name="NaraRetentionYear_txt" ma:index="86" nillable="true" ma:displayName="NaraRetentionYear_txt" ma:internalName="NaraRetentionYear_txt">
      <xsd:simpleType>
        <xsd:restriction base="dms:Text">
          <xsd:maxLength value="255"/>
        </xsd:restriction>
      </xsd:simpleType>
    </xsd:element>
    <xsd:element name="ExpireDate" ma:index="88" nillable="true" ma:displayName="ExpireDate" ma:format="DateOnly" ma:internalName="Expir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7431b-019c-47e3-b622-c219ded2f013" elementFormDefault="qualified">
    <xsd:import namespace="http://schemas.microsoft.com/office/2006/documentManagement/types"/>
    <xsd:import namespace="http://schemas.microsoft.com/office/infopath/2007/PartnerControls"/>
    <xsd:element name="Doc_Type_txt" ma:index="79" nillable="true" ma:displayName="docTypeTxt" ma:internalName="Doc_Type_tx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4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483375-1244-47F8-8806-ADB3E0275758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sharepoint/v3"/>
    <ds:schemaRef ds:uri="efdec344-e8ef-4650-bb58-cc069c4d74a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76200ae3-9792-4cd5-8e8b-92297ba56a0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04E8E01-3CB0-48AA-AE5A-DD5982072B29}"/>
</file>

<file path=customXml/itemProps3.xml><?xml version="1.0" encoding="utf-8"?>
<ds:datastoreItem xmlns:ds="http://schemas.openxmlformats.org/officeDocument/2006/customXml" ds:itemID="{97E00734-6533-4129-B292-011CC942EBC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0D18563-A8C5-428C-A5D3-4047C4AAB5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86D5AAF3.dotm</Template>
  <TotalTime>3</TotalTime>
  <Pages>1</Pages>
  <Words>323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RFO Sample News Release Template</vt:lpstr>
    </vt:vector>
  </TitlesOfParts>
  <Company>NASS</Company>
  <LinksUpToDate>false</LinksUpToDate>
  <CharactersWithSpaces>2340</CharactersWithSpaces>
  <SharedDoc>false</SharedDoc>
  <HLinks>
    <vt:vector size="6" baseType="variant">
      <vt:variant>
        <vt:i4>5701662</vt:i4>
      </vt:variant>
      <vt:variant>
        <vt:i4>2</vt:i4>
      </vt:variant>
      <vt:variant>
        <vt:i4>0</vt:i4>
      </vt:variant>
      <vt:variant>
        <vt:i4>5</vt:i4>
      </vt:variant>
      <vt:variant>
        <vt:lpwstr>http://usda.mannlib.cornell.edu/subscriptions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March Ag Survey RFO Sample News Release Template</dc:title>
  <dc:creator>NortDe</dc:creator>
  <cp:lastModifiedBy>Barrett, James - NASS</cp:lastModifiedBy>
  <cp:revision>4</cp:revision>
  <cp:lastPrinted>2010-12-20T13:19:00Z</cp:lastPrinted>
  <dcterms:created xsi:type="dcterms:W3CDTF">2019-02-07T15:21:00Z</dcterms:created>
  <dcterms:modified xsi:type="dcterms:W3CDTF">2020-02-11T20:47:00Z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0x01010036FE8E1382BC204298EC5A72A9C62284002277093454755B4CBE2812BD9919FF7D</vt:lpwstr>
  </property>
  <property fmtid="{D5CDD505-2E9C-101B-9397-08002B2CF9AE}" pid="3" name="_dlc_DocIdItemGuid">
    <vt:lpwstr>1005bd8f-afbd-4ad8-a791-340c54d82271</vt:lpwstr>
  </property>
  <property fmtid="{D5CDD505-2E9C-101B-9397-08002B2CF9AE}" pid="4" name="Survey1">
    <vt:lpwstr>682;#CROPS APS * 61|0b210cd6-d157-4acf-a8f9-238f03d97173</vt:lpwstr>
  </property>
  <property fmtid="{D5CDD505-2E9C-101B-9397-08002B2CF9AE}" pid="5" name="Doc Category0">
    <vt:lpwstr/>
  </property>
  <property fmtid="{D5CDD505-2E9C-101B-9397-08002B2CF9AE}" pid="6" name="Org Units">
    <vt:lpwstr>339;#PAO|f084ad81-e6cf-4995-a23a-022d61cd5175</vt:lpwstr>
  </property>
  <property fmtid="{D5CDD505-2E9C-101B-9397-08002B2CF9AE}" pid="7" name="Survey0">
    <vt:lpwstr/>
  </property>
  <property fmtid="{D5CDD505-2E9C-101B-9397-08002B2CF9AE}" pid="8" name="Doc Category1">
    <vt:lpwstr>657;#Data Collection Materials * 18|d35a56d3-2271-4273-85a6-4a715105bb13</vt:lpwstr>
  </property>
  <property fmtid="{D5CDD505-2E9C-101B-9397-08002B2CF9AE}" pid="9" name="Document Type">
    <vt:lpwstr>513;#Survey - Routine publicity records for surveys such as scripts and announcements - FO New Releases and web site * 602|ff6a3578-655e-40df-99cb-734defbdc0ff</vt:lpwstr>
  </property>
  <property fmtid="{D5CDD505-2E9C-101B-9397-08002B2CF9AE}" pid="10" name="WorkflowChangePath">
    <vt:lpwstr>785dc748-9629-49b9-86e8-aa5b49c75990,4;785dc748-9629-49b9-86e8-aa5b49c75990,4;785dc748-9629-49b9-86e8-aa5b49c75990,4;92bb1821-e6a2-4a3e-9cfb-9789b3601670,5;92bb1821-e6a2-4a3e-9cfb-9789b3601670,5;92bb1821-e6a2-4a3e-9cfb-9789b3601670,5;92bb1821-e6a2-4a3e-9ce01f5168-0829-4412-8f65-c6dd6dbc70dc,5;e01f5168-0829-4412-8f65-c6dd6dbc70dc,5;e01f5168-0829-4412-8f65-c6dd6dbc70dc,5;e01f5168-0829-4412-8f65-c6dd6dbc70dc,5;e01f5168-0829-4412-8f65-c6dd6dbc70dc,6;e01f5168-0829-4412-8f65-c6dd6dbc70dc,6;e01f5168-0829-4412-8f65-c6dd6dbc70dc,6;e01f5168-0829-4412-8f65-c6dd6dbc70dc,6;e01f5168-0829-4412-8f65-c6dd6dbc70dc,7;bc5cc01c-1a18-4bd8-9c4f-6f3e2613f736,8;bc5cc01c-1a18-4bd8-9c4f-6f3e2613f736,8;bc5cc01c-1a18-4bd8-9c4f-6f3e2613f736,8;bc5cc01c-1a18-4bd8-9c4f-6f3e2613f736,8;bc5cc01c-1a18-4bd8-9c4f-6f3e2613f736,8;bc5cc01c-1a18-4bd8-9c4f-6f3e2613f736,8;bc5cc01c-1a18-4bd8-9c4f-6f3e2613f736,8;bc5cc01c-1a18-4bd8-9c4f-6f3e2613f736,8;792ba9f1-b03d-4f0b-bd6c-c6dd95051900,9;792ba9f1-b03d-4f0b-bd6c-c6dd95051900,9;792ba9f1-b03d-4f0b-bd6c-c6dd95051900,9;792ba9f1-b03d-4f0b-bd6c-c6dd95051900,9;792ba9f1-b03d-4f0b-bd6c-c6dd95051900,9;792ba9f1-b03d-4f0b-bd6c-c6dd95051900,10;792ba9f1-b03d-4f0b-bd6c-c6dd95051900,11;44539c57-ba9c-444e-b461-930b28e9030d,12;675e63ba-8486-43fe-b376-c271a84d0b15,8;675e63ba-8486-43fe-b376-c271a84d0b15,8;675e63ba-8486-43fe-b376-c271a84d0b15,8;675e63ba-8486-43fe-b376-c271a84d0b15,8;675e63ba-8486-43fe-b376-c271a84d0b15,9;675e63ba-8486-43fe-b376-c271a84d0b15,9;7bfd433f-2558-4da9-adb0-5a7c7d07ce81,13;7bfd433f-2558-4da9-adb0-5a7c7d07ce81,13;</vt:lpwstr>
  </property>
  <property fmtid="{D5CDD505-2E9C-101B-9397-08002B2CF9AE}" pid="11" name="PDF">
    <vt:lpwstr>Do not Convert to a PDF</vt:lpwstr>
  </property>
  <property fmtid="{D5CDD505-2E9C-101B-9397-08002B2CF9AE}" pid="12" name="Order">
    <vt:r8>1360700</vt:r8>
  </property>
</Properties>
</file>