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7FD1" w:rsidR="00BA5275" w:rsidP="00EE5A3D" w:rsidRDefault="00BA5275" w14:paraId="7CDE7E01" w14:textId="77777777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color w:val="FF0000"/>
          <w:sz w:val="24"/>
          <w:szCs w:val="24"/>
          <w:lang w:val="en-CA"/>
        </w:rPr>
      </w:pPr>
    </w:p>
    <w:p w:rsidRPr="00277FD1" w:rsidR="00BA5275" w:rsidP="00FE49F0" w:rsidRDefault="00BA5275" w14:paraId="34223004" w14:textId="2D084482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jc w:val="both"/>
        <w:rPr>
          <w:sz w:val="24"/>
          <w:szCs w:val="24"/>
        </w:rPr>
      </w:pPr>
      <w:r w:rsidRPr="00277FD1">
        <w:rPr>
          <w:color w:val="FF0000"/>
          <w:sz w:val="24"/>
          <w:szCs w:val="24"/>
          <w:lang w:val="en-CA"/>
        </w:rPr>
        <w:fldChar w:fldCharType="begin"/>
      </w:r>
      <w:r w:rsidRPr="00277FD1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277FD1">
        <w:rPr>
          <w:color w:val="FF0000"/>
          <w:sz w:val="24"/>
          <w:szCs w:val="24"/>
          <w:lang w:val="en-CA"/>
        </w:rPr>
        <w:fldChar w:fldCharType="end"/>
      </w:r>
      <w:r w:rsidRPr="00277FD1">
        <w:rPr>
          <w:color w:val="FF0000"/>
          <w:sz w:val="24"/>
          <w:szCs w:val="24"/>
          <w:lang w:val="en-CA"/>
        </w:rPr>
        <w:t>[Date]</w:t>
      </w:r>
      <w:r w:rsidR="0094123E">
        <w:rPr>
          <w:color w:val="FF0000"/>
          <w:sz w:val="24"/>
          <w:szCs w:val="24"/>
          <w:lang w:val="en-CA"/>
        </w:rPr>
        <w:br/>
      </w:r>
      <w:bookmarkStart w:name="_GoBack" w:id="0"/>
      <w:bookmarkEnd w:id="0"/>
    </w:p>
    <w:p w:rsidRPr="00277FD1" w:rsidR="00BA5275" w:rsidP="00EE5A3D" w:rsidRDefault="00BA5275" w14:paraId="1E98E3D2" w14:textId="7481C80D">
      <w:pPr>
        <w:jc w:val="both"/>
        <w:rPr>
          <w:sz w:val="24"/>
          <w:szCs w:val="24"/>
        </w:rPr>
      </w:pPr>
      <w:r w:rsidRPr="00277FD1">
        <w:rPr>
          <w:sz w:val="24"/>
          <w:szCs w:val="24"/>
        </w:rPr>
        <w:t xml:space="preserve">Dear </w:t>
      </w:r>
      <w:r w:rsidR="003C1030">
        <w:rPr>
          <w:sz w:val="24"/>
          <w:szCs w:val="24"/>
        </w:rPr>
        <w:t>P</w:t>
      </w:r>
      <w:r w:rsidRPr="00277FD1" w:rsidR="003C1030">
        <w:rPr>
          <w:sz w:val="24"/>
          <w:szCs w:val="24"/>
        </w:rPr>
        <w:t>roducer</w:t>
      </w:r>
      <w:r w:rsidRPr="00277FD1">
        <w:rPr>
          <w:sz w:val="24"/>
          <w:szCs w:val="24"/>
        </w:rPr>
        <w:t>:</w:t>
      </w:r>
    </w:p>
    <w:p w:rsidRPr="00277FD1" w:rsidR="00BA5275" w:rsidP="00EE5A3D" w:rsidRDefault="00BA5275" w14:paraId="6A68A503" w14:textId="77777777">
      <w:pPr>
        <w:jc w:val="both"/>
        <w:rPr>
          <w:sz w:val="24"/>
          <w:szCs w:val="24"/>
        </w:rPr>
      </w:pPr>
    </w:p>
    <w:p w:rsidR="0094123E" w:rsidP="0094123E" w:rsidRDefault="00BA5275" w14:paraId="64DE84EB" w14:textId="77777777">
      <w:pPr>
        <w:spacing w:line="276" w:lineRule="auto"/>
        <w:jc w:val="both"/>
        <w:rPr>
          <w:sz w:val="24"/>
          <w:szCs w:val="24"/>
        </w:rPr>
      </w:pPr>
      <w:r w:rsidRPr="00277FD1">
        <w:rPr>
          <w:sz w:val="24"/>
          <w:szCs w:val="24"/>
        </w:rPr>
        <w:t xml:space="preserve">For more than 50 years, the Objective Yield Survey has played an integral part in U.S. crop </w:t>
      </w:r>
      <w:r w:rsidR="00DC0C5D">
        <w:rPr>
          <w:sz w:val="24"/>
          <w:szCs w:val="24"/>
        </w:rPr>
        <w:t xml:space="preserve">production </w:t>
      </w:r>
      <w:r w:rsidRPr="00277FD1">
        <w:rPr>
          <w:sz w:val="24"/>
          <w:szCs w:val="24"/>
        </w:rPr>
        <w:t>forecasts. USDA’s National Agricultural Statistics Service (NASS) combines field measurements with farmer-reported survey data to publish monthly crop production estimates.</w:t>
      </w:r>
      <w:r w:rsidRPr="00DC0C5D" w:rsidR="00DC0C5D">
        <w:rPr>
          <w:sz w:val="24"/>
          <w:szCs w:val="24"/>
        </w:rPr>
        <w:t xml:space="preserve"> </w:t>
      </w:r>
    </w:p>
    <w:p w:rsidR="0094123E" w:rsidP="0094123E" w:rsidRDefault="0094123E" w14:paraId="18EF241B" w14:textId="77777777">
      <w:pPr>
        <w:spacing w:line="276" w:lineRule="auto"/>
        <w:jc w:val="both"/>
        <w:rPr>
          <w:sz w:val="24"/>
          <w:szCs w:val="24"/>
        </w:rPr>
      </w:pPr>
    </w:p>
    <w:p w:rsidR="0094123E" w:rsidP="0094123E" w:rsidRDefault="0094123E" w14:paraId="2948D276" w14:textId="768DF1CB">
      <w:pPr>
        <w:spacing w:line="276" w:lineRule="auto"/>
        <w:rPr>
          <w:sz w:val="24"/>
          <w:szCs w:val="24"/>
        </w:rPr>
      </w:pPr>
      <w:r w:rsidRPr="00CF59C3">
        <w:rPr>
          <w:b/>
          <w:color w:val="231F20"/>
          <w:sz w:val="24"/>
          <w:szCs w:val="24"/>
        </w:rPr>
        <w:t>Why am I getting this letter?</w:t>
      </w:r>
      <w:r>
        <w:rPr>
          <w:sz w:val="24"/>
          <w:szCs w:val="24"/>
        </w:rPr>
        <w:t xml:space="preserve"> </w:t>
      </w:r>
    </w:p>
    <w:p w:rsidR="0094123E" w:rsidP="0094123E" w:rsidRDefault="0094123E" w14:paraId="69BECA9D" w14:textId="77777777">
      <w:pPr>
        <w:spacing w:line="276" w:lineRule="auto"/>
        <w:jc w:val="both"/>
        <w:rPr>
          <w:sz w:val="24"/>
          <w:szCs w:val="24"/>
        </w:rPr>
      </w:pPr>
    </w:p>
    <w:p w:rsidR="00BA5275" w:rsidP="0094123E" w:rsidRDefault="00314E7F" w14:paraId="63DEEF82" w14:textId="0C03D1AD">
      <w:pPr>
        <w:spacing w:line="276" w:lineRule="auto"/>
        <w:jc w:val="both"/>
        <w:rPr>
          <w:spacing w:val="-3"/>
          <w:sz w:val="24"/>
          <w:szCs w:val="24"/>
        </w:rPr>
      </w:pPr>
      <w:r w:rsidRPr="00314E7F">
        <w:rPr>
          <w:sz w:val="24"/>
          <w:szCs w:val="24"/>
        </w:rPr>
        <w:t>The Objective Yield Survey wil</w:t>
      </w:r>
      <w:r>
        <w:rPr>
          <w:sz w:val="24"/>
          <w:szCs w:val="24"/>
        </w:rPr>
        <w:t xml:space="preserve">l begin in late </w:t>
      </w:r>
      <w:r w:rsidRPr="00F50B7B" w:rsidR="00F50B7B">
        <w:rPr>
          <w:color w:val="FF0000"/>
          <w:sz w:val="24"/>
          <w:szCs w:val="24"/>
        </w:rPr>
        <w:t xml:space="preserve">[month] </w:t>
      </w:r>
      <w:r>
        <w:rPr>
          <w:sz w:val="24"/>
          <w:szCs w:val="24"/>
        </w:rPr>
        <w:t xml:space="preserve">for </w:t>
      </w:r>
      <w:r w:rsidRPr="00431978" w:rsidR="00F50B7B">
        <w:rPr>
          <w:color w:val="FF0000"/>
          <w:spacing w:val="-3"/>
          <w:sz w:val="24"/>
          <w:szCs w:val="24"/>
        </w:rPr>
        <w:t>[commodity]</w:t>
      </w:r>
      <w:r>
        <w:rPr>
          <w:sz w:val="24"/>
          <w:szCs w:val="24"/>
        </w:rPr>
        <w:t xml:space="preserve">. </w:t>
      </w:r>
      <w:r w:rsidRPr="00AD685B" w:rsidR="00DC0C5D">
        <w:rPr>
          <w:spacing w:val="-3"/>
          <w:sz w:val="24"/>
          <w:szCs w:val="24"/>
        </w:rPr>
        <w:t xml:space="preserve">During </w:t>
      </w:r>
      <w:r w:rsidRPr="00F50B7B" w:rsidR="00F50B7B">
        <w:rPr>
          <w:color w:val="FF0000"/>
          <w:sz w:val="24"/>
          <w:szCs w:val="24"/>
        </w:rPr>
        <w:t>[month]</w:t>
      </w:r>
      <w:r w:rsidRPr="00AD685B" w:rsidR="00DC0C5D">
        <w:rPr>
          <w:spacing w:val="-3"/>
          <w:sz w:val="24"/>
          <w:szCs w:val="24"/>
        </w:rPr>
        <w:t xml:space="preserve">, a </w:t>
      </w:r>
      <w:r w:rsidRPr="00277FD1" w:rsidR="00BA5275">
        <w:rPr>
          <w:spacing w:val="-3"/>
          <w:sz w:val="24"/>
          <w:szCs w:val="24"/>
        </w:rPr>
        <w:t xml:space="preserve">NASS </w:t>
      </w:r>
      <w:r w:rsidRPr="005754E3" w:rsidR="00BA5275">
        <w:rPr>
          <w:spacing w:val="-3"/>
          <w:sz w:val="24"/>
          <w:szCs w:val="24"/>
        </w:rPr>
        <w:t xml:space="preserve">representative will </w:t>
      </w:r>
      <w:r w:rsidRPr="005754E3" w:rsidR="004E056E">
        <w:rPr>
          <w:spacing w:val="-3"/>
          <w:sz w:val="24"/>
          <w:szCs w:val="24"/>
        </w:rPr>
        <w:t xml:space="preserve">call </w:t>
      </w:r>
      <w:r w:rsidRPr="005754E3" w:rsidR="00BA5275">
        <w:rPr>
          <w:spacing w:val="-3"/>
          <w:sz w:val="24"/>
          <w:szCs w:val="24"/>
        </w:rPr>
        <w:t>you and other selected producers</w:t>
      </w:r>
      <w:r w:rsidRPr="00277FD1" w:rsidR="00BA5275">
        <w:rPr>
          <w:spacing w:val="-3"/>
          <w:sz w:val="24"/>
          <w:szCs w:val="24"/>
        </w:rPr>
        <w:t xml:space="preserve"> </w:t>
      </w:r>
      <w:r w:rsidRPr="001C73D2" w:rsidR="00420791">
        <w:rPr>
          <w:spacing w:val="-3"/>
          <w:sz w:val="24"/>
          <w:szCs w:val="24"/>
        </w:rPr>
        <w:t xml:space="preserve">to verify crop </w:t>
      </w:r>
      <w:r w:rsidRPr="00AD685B" w:rsidR="00420791">
        <w:rPr>
          <w:spacing w:val="-3"/>
          <w:sz w:val="24"/>
          <w:szCs w:val="24"/>
        </w:rPr>
        <w:t>acreage reported on previous NASS surveys. T</w:t>
      </w:r>
      <w:r w:rsidR="006722E2">
        <w:rPr>
          <w:spacing w:val="-3"/>
          <w:sz w:val="24"/>
          <w:szCs w:val="24"/>
        </w:rPr>
        <w:t xml:space="preserve">he initial </w:t>
      </w:r>
      <w:r w:rsidR="004E056E">
        <w:rPr>
          <w:spacing w:val="-3"/>
          <w:sz w:val="24"/>
          <w:szCs w:val="24"/>
        </w:rPr>
        <w:t>call</w:t>
      </w:r>
      <w:r w:rsidRPr="00AD685B" w:rsidR="004E056E">
        <w:rPr>
          <w:spacing w:val="-3"/>
          <w:sz w:val="24"/>
          <w:szCs w:val="24"/>
        </w:rPr>
        <w:t xml:space="preserve"> </w:t>
      </w:r>
      <w:r w:rsidRPr="00AD685B" w:rsidR="00420791">
        <w:rPr>
          <w:spacing w:val="-3"/>
          <w:sz w:val="24"/>
          <w:szCs w:val="24"/>
        </w:rPr>
        <w:t xml:space="preserve">will take 15 to 25 minutes of your time. With your permission, we will then enter your field(s) at the end of each month during the growing season </w:t>
      </w:r>
      <w:r w:rsidRPr="001C73D2" w:rsidR="00420791">
        <w:rPr>
          <w:spacing w:val="-3"/>
          <w:sz w:val="24"/>
          <w:szCs w:val="24"/>
        </w:rPr>
        <w:t xml:space="preserve">to collect plant and fruit counts and measurements. </w:t>
      </w:r>
      <w:r w:rsidR="0019081C">
        <w:rPr>
          <w:spacing w:val="-3"/>
          <w:sz w:val="24"/>
          <w:szCs w:val="24"/>
        </w:rPr>
        <w:t>M</w:t>
      </w:r>
      <w:r w:rsidRPr="001C73D2" w:rsidR="00420791">
        <w:rPr>
          <w:spacing w:val="-3"/>
          <w:sz w:val="24"/>
          <w:szCs w:val="24"/>
        </w:rPr>
        <w:t>onthly follow-up visits</w:t>
      </w:r>
      <w:r w:rsidRPr="00AD685B" w:rsidR="00420791">
        <w:rPr>
          <w:spacing w:val="-3"/>
          <w:sz w:val="24"/>
          <w:szCs w:val="24"/>
        </w:rPr>
        <w:t xml:space="preserve">, if </w:t>
      </w:r>
      <w:r w:rsidR="0019081C">
        <w:rPr>
          <w:spacing w:val="-3"/>
          <w:sz w:val="24"/>
          <w:szCs w:val="24"/>
        </w:rPr>
        <w:t>needed</w:t>
      </w:r>
      <w:r w:rsidRPr="00AD685B" w:rsidR="00420791">
        <w:rPr>
          <w:spacing w:val="-3"/>
          <w:sz w:val="24"/>
          <w:szCs w:val="24"/>
        </w:rPr>
        <w:t>, will not require your time</w:t>
      </w:r>
      <w:r w:rsidR="004E056E">
        <w:rPr>
          <w:spacing w:val="-3"/>
          <w:sz w:val="24"/>
          <w:szCs w:val="24"/>
        </w:rPr>
        <w:t xml:space="preserve"> or personal contact</w:t>
      </w:r>
      <w:r w:rsidRPr="00AD685B" w:rsidR="00420791">
        <w:rPr>
          <w:spacing w:val="-3"/>
          <w:sz w:val="24"/>
          <w:szCs w:val="24"/>
        </w:rPr>
        <w:t>.</w:t>
      </w:r>
      <w:r w:rsidRPr="00277FD1" w:rsidR="00BA5275">
        <w:rPr>
          <w:spacing w:val="-3"/>
          <w:sz w:val="24"/>
          <w:szCs w:val="24"/>
        </w:rPr>
        <w:t xml:space="preserve"> </w:t>
      </w:r>
    </w:p>
    <w:p w:rsidR="00314E7F" w:rsidP="0094123E" w:rsidRDefault="00314E7F" w14:paraId="390CECC4" w14:textId="77777777">
      <w:pPr>
        <w:spacing w:line="276" w:lineRule="auto"/>
        <w:jc w:val="both"/>
        <w:rPr>
          <w:spacing w:val="-3"/>
          <w:sz w:val="24"/>
          <w:szCs w:val="24"/>
        </w:rPr>
      </w:pPr>
    </w:p>
    <w:p w:rsidRPr="00E332FD" w:rsidR="00314E7F" w:rsidP="0094123E" w:rsidRDefault="00314E7F" w14:paraId="44D00CF0" w14:textId="0DE5214A">
      <w:pPr>
        <w:spacing w:line="276" w:lineRule="auto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Information from the Objective Yield Survey will </w:t>
      </w:r>
      <w:r>
        <w:rPr>
          <w:sz w:val="24"/>
          <w:szCs w:val="24"/>
        </w:rPr>
        <w:t>help</w:t>
      </w:r>
      <w:r w:rsidRPr="00AD685B">
        <w:rPr>
          <w:sz w:val="24"/>
          <w:szCs w:val="24"/>
        </w:rPr>
        <w:t xml:space="preserve"> you and other American farmers mak</w:t>
      </w:r>
      <w:r>
        <w:rPr>
          <w:sz w:val="24"/>
          <w:szCs w:val="24"/>
        </w:rPr>
        <w:t>e</w:t>
      </w:r>
      <w:r w:rsidRPr="00AD685B">
        <w:rPr>
          <w:sz w:val="24"/>
          <w:szCs w:val="24"/>
        </w:rPr>
        <w:t xml:space="preserve"> informed business decisions on your</w:t>
      </w:r>
      <w:r w:rsidRPr="001C73D2">
        <w:rPr>
          <w:sz w:val="24"/>
          <w:szCs w:val="24"/>
        </w:rPr>
        <w:t xml:space="preserve"> operations. </w:t>
      </w:r>
    </w:p>
    <w:p w:rsidR="0094123E" w:rsidP="0094123E" w:rsidRDefault="0094123E" w14:paraId="621798E2" w14:textId="77777777">
      <w:pPr>
        <w:spacing w:line="276" w:lineRule="auto"/>
        <w:jc w:val="both"/>
        <w:rPr>
          <w:spacing w:val="-3"/>
          <w:sz w:val="24"/>
          <w:szCs w:val="24"/>
        </w:rPr>
      </w:pPr>
    </w:p>
    <w:p w:rsidRPr="00CF59C3" w:rsidR="0094123E" w:rsidP="0094123E" w:rsidRDefault="0094123E" w14:paraId="42A17BC2" w14:textId="77777777">
      <w:pPr>
        <w:spacing w:line="276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How will the data be used?</w:t>
      </w:r>
    </w:p>
    <w:p w:rsidR="0094123E" w:rsidP="0094123E" w:rsidRDefault="0094123E" w14:paraId="3E50F3B0" w14:textId="77777777">
      <w:pPr>
        <w:spacing w:line="276" w:lineRule="auto"/>
        <w:jc w:val="both"/>
        <w:rPr>
          <w:spacing w:val="-3"/>
          <w:sz w:val="24"/>
          <w:szCs w:val="24"/>
        </w:rPr>
      </w:pPr>
    </w:p>
    <w:p w:rsidRPr="00277FD1" w:rsidR="0094123E" w:rsidP="0094123E" w:rsidRDefault="0094123E" w14:paraId="7DC0DD71" w14:textId="35C2CEDB">
      <w:pPr>
        <w:spacing w:line="276" w:lineRule="auto"/>
        <w:jc w:val="both"/>
        <w:rPr>
          <w:spacing w:val="-3"/>
          <w:sz w:val="24"/>
          <w:szCs w:val="24"/>
        </w:rPr>
      </w:pPr>
      <w:r w:rsidRPr="0094123E">
        <w:rPr>
          <w:spacing w:val="-3"/>
          <w:sz w:val="24"/>
          <w:szCs w:val="24"/>
        </w:rPr>
        <w:t>This survey is a crucial tool</w:t>
      </w:r>
      <w:r>
        <w:rPr>
          <w:spacing w:val="-3"/>
          <w:sz w:val="24"/>
          <w:szCs w:val="24"/>
        </w:rPr>
        <w:t xml:space="preserve"> for estimating </w:t>
      </w:r>
      <w:r w:rsidRPr="00431978" w:rsidR="00431978">
        <w:rPr>
          <w:color w:val="FF0000"/>
          <w:spacing w:val="-3"/>
          <w:sz w:val="24"/>
          <w:szCs w:val="24"/>
        </w:rPr>
        <w:t xml:space="preserve">[commodity] </w:t>
      </w:r>
      <w:r>
        <w:rPr>
          <w:spacing w:val="-3"/>
          <w:sz w:val="24"/>
          <w:szCs w:val="24"/>
        </w:rPr>
        <w:t xml:space="preserve">yield and </w:t>
      </w:r>
      <w:r w:rsidRPr="0094123E">
        <w:rPr>
          <w:spacing w:val="-3"/>
          <w:sz w:val="24"/>
          <w:szCs w:val="24"/>
        </w:rPr>
        <w:t>production in the United States.</w:t>
      </w:r>
      <w:r>
        <w:rPr>
          <w:spacing w:val="-3"/>
          <w:sz w:val="24"/>
          <w:szCs w:val="24"/>
        </w:rPr>
        <w:t xml:space="preserve"> All sectors of the agricultural </w:t>
      </w:r>
      <w:r w:rsidRPr="0094123E">
        <w:rPr>
          <w:spacing w:val="-3"/>
          <w:sz w:val="24"/>
          <w:szCs w:val="24"/>
        </w:rPr>
        <w:t>industry rely on NASS yield and</w:t>
      </w:r>
      <w:r>
        <w:rPr>
          <w:spacing w:val="-3"/>
          <w:sz w:val="24"/>
          <w:szCs w:val="24"/>
        </w:rPr>
        <w:t xml:space="preserve"> production estimates to help </w:t>
      </w:r>
      <w:r w:rsidRPr="0094123E">
        <w:rPr>
          <w:spacing w:val="-3"/>
          <w:sz w:val="24"/>
          <w:szCs w:val="24"/>
        </w:rPr>
        <w:t>make sound business decisions. NASS publishes the findings</w:t>
      </w:r>
      <w:r>
        <w:rPr>
          <w:spacing w:val="-3"/>
          <w:sz w:val="24"/>
          <w:szCs w:val="24"/>
        </w:rPr>
        <w:t xml:space="preserve"> </w:t>
      </w:r>
      <w:r w:rsidR="00314E7F">
        <w:rPr>
          <w:spacing w:val="-3"/>
          <w:sz w:val="24"/>
          <w:szCs w:val="24"/>
        </w:rPr>
        <w:t>for</w:t>
      </w:r>
      <w:r w:rsidR="000C203B">
        <w:rPr>
          <w:spacing w:val="-3"/>
          <w:sz w:val="24"/>
          <w:szCs w:val="24"/>
        </w:rPr>
        <w:t xml:space="preserve"> </w:t>
      </w:r>
      <w:r w:rsidRPr="00431978" w:rsidR="000C203B">
        <w:rPr>
          <w:color w:val="FF0000"/>
          <w:spacing w:val="-3"/>
          <w:sz w:val="24"/>
          <w:szCs w:val="24"/>
        </w:rPr>
        <w:t>[commodity]</w:t>
      </w:r>
      <w:r w:rsidR="000C203B">
        <w:rPr>
          <w:color w:val="FF0000"/>
          <w:spacing w:val="-3"/>
          <w:sz w:val="24"/>
          <w:szCs w:val="24"/>
        </w:rPr>
        <w:t xml:space="preserve"> </w:t>
      </w:r>
      <w:r w:rsidRPr="0094123E">
        <w:rPr>
          <w:spacing w:val="-3"/>
          <w:sz w:val="24"/>
          <w:szCs w:val="24"/>
        </w:rPr>
        <w:t xml:space="preserve">each month, </w:t>
      </w:r>
      <w:r w:rsidRPr="00F50B7B" w:rsidR="00F50B7B">
        <w:rPr>
          <w:color w:val="FF0000"/>
          <w:sz w:val="24"/>
          <w:szCs w:val="24"/>
        </w:rPr>
        <w:t xml:space="preserve">[month] </w:t>
      </w:r>
      <w:r w:rsidRPr="0094123E">
        <w:rPr>
          <w:spacing w:val="-3"/>
          <w:sz w:val="24"/>
          <w:szCs w:val="24"/>
        </w:rPr>
        <w:t>through</w:t>
      </w:r>
      <w:r>
        <w:rPr>
          <w:spacing w:val="-3"/>
          <w:sz w:val="24"/>
          <w:szCs w:val="24"/>
        </w:rPr>
        <w:t xml:space="preserve"> </w:t>
      </w:r>
      <w:r w:rsidRPr="00F50B7B" w:rsidR="00F50B7B">
        <w:rPr>
          <w:color w:val="FF0000"/>
          <w:sz w:val="24"/>
          <w:szCs w:val="24"/>
        </w:rPr>
        <w:t>[month]</w:t>
      </w:r>
      <w:r>
        <w:rPr>
          <w:spacing w:val="-3"/>
          <w:sz w:val="24"/>
          <w:szCs w:val="24"/>
        </w:rPr>
        <w:t xml:space="preserve">, in the monthly </w:t>
      </w:r>
      <w:r w:rsidRPr="0094123E">
        <w:rPr>
          <w:i/>
          <w:spacing w:val="-3"/>
          <w:sz w:val="24"/>
          <w:szCs w:val="24"/>
        </w:rPr>
        <w:t>Crop Production</w:t>
      </w:r>
      <w:r w:rsidRPr="0094123E">
        <w:rPr>
          <w:spacing w:val="-3"/>
          <w:sz w:val="24"/>
          <w:szCs w:val="24"/>
        </w:rPr>
        <w:t xml:space="preserve"> report.</w:t>
      </w:r>
    </w:p>
    <w:p w:rsidRPr="00277FD1" w:rsidR="00BA5275" w:rsidP="0094123E" w:rsidRDefault="00BA5275" w14:paraId="7A9749C8" w14:textId="77777777">
      <w:pPr>
        <w:spacing w:line="276" w:lineRule="auto"/>
        <w:jc w:val="both"/>
        <w:rPr>
          <w:spacing w:val="-3"/>
          <w:sz w:val="24"/>
          <w:szCs w:val="24"/>
        </w:rPr>
      </w:pPr>
    </w:p>
    <w:p w:rsidRPr="00277FD1" w:rsidR="00BA5275" w:rsidP="0094123E" w:rsidRDefault="00BA5275" w14:paraId="7096472D" w14:textId="405ED1BF">
      <w:pPr>
        <w:spacing w:line="276" w:lineRule="auto"/>
        <w:jc w:val="both"/>
        <w:rPr>
          <w:spacing w:val="-3"/>
          <w:sz w:val="24"/>
          <w:szCs w:val="24"/>
        </w:rPr>
      </w:pPr>
      <w:r w:rsidRPr="00277FD1">
        <w:rPr>
          <w:spacing w:val="-3"/>
          <w:sz w:val="24"/>
          <w:szCs w:val="24"/>
        </w:rPr>
        <w:t xml:space="preserve">Thank you in advance for your support of our programs and </w:t>
      </w:r>
      <w:r w:rsidRPr="00277FD1">
        <w:rPr>
          <w:color w:val="FF0000"/>
          <w:spacing w:val="-3"/>
          <w:sz w:val="24"/>
          <w:szCs w:val="24"/>
        </w:rPr>
        <w:t>[State]</w:t>
      </w:r>
      <w:r w:rsidRPr="00277FD1">
        <w:rPr>
          <w:spacing w:val="-3"/>
          <w:sz w:val="24"/>
          <w:szCs w:val="24"/>
        </w:rPr>
        <w:t xml:space="preserve"> agriculture. If you have any questions or concerns, please contact me at </w:t>
      </w:r>
      <w:r w:rsidRPr="00277FD1">
        <w:rPr>
          <w:color w:val="FF0000"/>
          <w:spacing w:val="-3"/>
          <w:sz w:val="24"/>
          <w:szCs w:val="24"/>
        </w:rPr>
        <w:t>(</w:t>
      </w:r>
      <w:r w:rsidR="003C1030">
        <w:rPr>
          <w:color w:val="FF0000"/>
          <w:spacing w:val="-3"/>
          <w:sz w:val="24"/>
          <w:szCs w:val="24"/>
        </w:rPr>
        <w:t>800</w:t>
      </w:r>
      <w:r w:rsidRPr="00277FD1">
        <w:rPr>
          <w:color w:val="FF0000"/>
          <w:spacing w:val="-3"/>
          <w:sz w:val="24"/>
          <w:szCs w:val="24"/>
        </w:rPr>
        <w:t>) xxx-xxxx</w:t>
      </w:r>
      <w:r w:rsidRPr="00277FD1">
        <w:rPr>
          <w:spacing w:val="-3"/>
          <w:sz w:val="24"/>
          <w:szCs w:val="24"/>
        </w:rPr>
        <w:t xml:space="preserve">.  </w:t>
      </w:r>
    </w:p>
    <w:p w:rsidR="00BA5275" w:rsidP="00EE5A3D" w:rsidRDefault="00BA5275" w14:paraId="50356FA0" w14:textId="7D53A3A4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</w:p>
    <w:p w:rsidRPr="00277FD1" w:rsidR="00C0448B" w:rsidP="00EE5A3D" w:rsidRDefault="00C0448B" w14:paraId="0CB9BFFF" w14:textId="77777777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</w:p>
    <w:p w:rsidRPr="00277FD1" w:rsidR="00BA5275" w:rsidP="00EE5A3D" w:rsidRDefault="00BA5275" w14:paraId="2D0824B8" w14:textId="0F6210B3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  <w:r w:rsidRPr="00277FD1">
        <w:rPr>
          <w:spacing w:val="-3"/>
          <w:sz w:val="24"/>
          <w:szCs w:val="24"/>
        </w:rPr>
        <w:t>Sincerely,</w:t>
      </w:r>
    </w:p>
    <w:p w:rsidRPr="00277FD1" w:rsidR="00BA5275" w:rsidP="00EE5A3D" w:rsidRDefault="00BA5275" w14:paraId="2C756749" w14:textId="79C312EF">
      <w:pPr>
        <w:numPr>
          <w:ilvl w:val="12"/>
          <w:numId w:val="0"/>
        </w:numPr>
        <w:jc w:val="both"/>
        <w:rPr>
          <w:spacing w:val="-3"/>
          <w:sz w:val="24"/>
          <w:szCs w:val="24"/>
        </w:rPr>
      </w:pPr>
    </w:p>
    <w:p w:rsidRPr="00277FD1" w:rsidR="00BA5275" w:rsidP="00EE5A3D" w:rsidRDefault="00BA5275" w14:paraId="67304247" w14:textId="1F16FD3F">
      <w:pPr>
        <w:numPr>
          <w:ilvl w:val="12"/>
          <w:numId w:val="0"/>
        </w:numPr>
        <w:contextualSpacing/>
        <w:jc w:val="both"/>
        <w:rPr>
          <w:color w:val="FF0000"/>
          <w:spacing w:val="-3"/>
          <w:sz w:val="24"/>
          <w:szCs w:val="24"/>
        </w:rPr>
      </w:pPr>
      <w:r w:rsidRPr="00277FD1">
        <w:rPr>
          <w:color w:val="FF0000"/>
          <w:spacing w:val="-3"/>
          <w:sz w:val="24"/>
          <w:szCs w:val="24"/>
        </w:rPr>
        <w:t>[Director’s Name]</w:t>
      </w:r>
    </w:p>
    <w:p w:rsidRPr="00277FD1" w:rsidR="00BA5275" w:rsidP="00EE5A3D" w:rsidRDefault="00BA5275" w14:paraId="416B947B" w14:textId="2B88E2A2">
      <w:pPr>
        <w:numPr>
          <w:ilvl w:val="12"/>
          <w:numId w:val="0"/>
        </w:numPr>
        <w:contextualSpacing/>
        <w:jc w:val="both"/>
        <w:rPr>
          <w:spacing w:val="-3"/>
          <w:sz w:val="24"/>
          <w:szCs w:val="24"/>
        </w:rPr>
      </w:pPr>
      <w:r w:rsidRPr="00277FD1">
        <w:rPr>
          <w:spacing w:val="-3"/>
          <w:sz w:val="24"/>
          <w:szCs w:val="24"/>
        </w:rPr>
        <w:t xml:space="preserve">Director, </w:t>
      </w:r>
      <w:r w:rsidRPr="00277FD1">
        <w:rPr>
          <w:color w:val="FF0000"/>
          <w:spacing w:val="-3"/>
          <w:sz w:val="24"/>
          <w:szCs w:val="24"/>
        </w:rPr>
        <w:t>[Regional]</w:t>
      </w:r>
      <w:r w:rsidRPr="00277FD1">
        <w:rPr>
          <w:spacing w:val="-3"/>
          <w:sz w:val="24"/>
          <w:szCs w:val="24"/>
        </w:rPr>
        <w:t xml:space="preserve"> Field Office</w:t>
      </w:r>
    </w:p>
    <w:p w:rsidRPr="00277FD1" w:rsidR="00BA5275" w:rsidP="00EE5A3D" w:rsidRDefault="00BA5275" w14:paraId="572C01BB" w14:textId="0A23498C">
      <w:pPr>
        <w:tabs>
          <w:tab w:val="left" w:pos="5820"/>
        </w:tabs>
        <w:contextualSpacing/>
        <w:jc w:val="both"/>
        <w:rPr>
          <w:spacing w:val="-3"/>
          <w:sz w:val="24"/>
          <w:szCs w:val="24"/>
        </w:rPr>
      </w:pPr>
      <w:r w:rsidRPr="00277FD1">
        <w:rPr>
          <w:spacing w:val="-3"/>
          <w:sz w:val="24"/>
          <w:szCs w:val="24"/>
        </w:rPr>
        <w:t>U.S. Department of Agriculture</w:t>
      </w:r>
      <w:r w:rsidR="00535FEC">
        <w:rPr>
          <w:spacing w:val="-3"/>
          <w:sz w:val="24"/>
          <w:szCs w:val="24"/>
        </w:rPr>
        <w:tab/>
      </w:r>
    </w:p>
    <w:p w:rsidR="00BA5275" w:rsidP="00EE5A3D" w:rsidRDefault="00BA5275" w14:paraId="4E4B54F9" w14:textId="4231FD30">
      <w:pPr>
        <w:contextualSpacing/>
        <w:jc w:val="both"/>
        <w:rPr>
          <w:spacing w:val="-3"/>
          <w:sz w:val="24"/>
          <w:szCs w:val="24"/>
        </w:rPr>
      </w:pPr>
      <w:r w:rsidRPr="00277FD1">
        <w:rPr>
          <w:spacing w:val="-3"/>
          <w:sz w:val="24"/>
          <w:szCs w:val="24"/>
        </w:rPr>
        <w:t>National Agricultural Statistics Service</w:t>
      </w:r>
    </w:p>
    <w:p w:rsidRPr="0094123E" w:rsidR="00FE49F0" w:rsidP="00E70A61" w:rsidRDefault="006F17DC" w14:paraId="08C4E1D0" w14:textId="0348077B">
      <w:pPr>
        <w:jc w:val="both"/>
        <w:rPr>
          <w:spacing w:val="-3"/>
          <w:sz w:val="24"/>
          <w:szCs w:val="24"/>
        </w:rPr>
      </w:pPr>
      <w:r w:rsidRPr="00FE49F0">
        <w:rPr>
          <w:noProof/>
          <w:spacing w:val="-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1990202" wp14:anchorId="0CBB2395">
                <wp:simplePos x="0" y="0"/>
                <wp:positionH relativeFrom="column">
                  <wp:posOffset>-628650</wp:posOffset>
                </wp:positionH>
                <wp:positionV relativeFrom="paragraph">
                  <wp:posOffset>314325</wp:posOffset>
                </wp:positionV>
                <wp:extent cx="7277100" cy="447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F17DC" w:rsidR="00FE49F0" w:rsidRDefault="006F17DC" w14:paraId="43B1DBC2" w14:textId="244BF0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17DC">
                              <w:rPr>
                                <w:sz w:val="14"/>
                                <w:szCs w:val="14"/>
                              </w:rPr>
                              <w:t xml:space="preserve">According to the Paperwork Reduction Act of 1995, an agency may not conduct or sponsor, and a person is not required to respond to a collection of information unless it displays a valid OMB control number. The valid OMB number is 0535-0088. The time required to complete this information collection is estimated to average </w:t>
                            </w:r>
                            <w:r w:rsidRPr="006F17D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6F17DC">
                              <w:rPr>
                                <w:sz w:val="14"/>
                                <w:szCs w:val="14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BB2395">
                <v:stroke joinstyle="miter"/>
                <v:path gradientshapeok="t" o:connecttype="rect"/>
              </v:shapetype>
              <v:shape id="Text Box 2" style="position:absolute;left:0;text-align:left;margin-left:-49.5pt;margin-top:24.75pt;width:573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">
                <v:textbox>
                  <w:txbxContent>
                    <w:p w:rsidRPr="006F17DC" w:rsidR="00FE49F0" w:rsidRDefault="006F17DC" w14:paraId="43B1DBC2" w14:textId="244BF0D2">
                      <w:pPr>
                        <w:rPr>
                          <w:sz w:val="14"/>
                          <w:szCs w:val="14"/>
                        </w:rPr>
                      </w:pPr>
                      <w:r w:rsidRPr="006F17DC">
                        <w:rPr>
                          <w:sz w:val="14"/>
                          <w:szCs w:val="14"/>
                        </w:rPr>
                        <w:t xml:space="preserve">According to the Paperwork Reduction Act of 1995, an agency may not conduct or sponsor, and a person is not required to respond to a collection of information unless it displays a valid OMB control number. The valid OMB number is 0535-0088. The time required to complete this information collection is estimated to average </w:t>
                      </w:r>
                      <w:r w:rsidRPr="006F17DC">
                        <w:rPr>
                          <w:sz w:val="14"/>
                          <w:szCs w:val="14"/>
                        </w:rPr>
                        <w:t>3</w:t>
                      </w:r>
                      <w:r w:rsidRPr="006F17DC">
                        <w:rPr>
                          <w:sz w:val="14"/>
                          <w:szCs w:val="14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94123E" w:rsidR="00FE49F0" w:rsidSect="00FE49F0">
      <w:headerReference w:type="first" r:id="rId11"/>
      <w:footerReference w:type="first" r:id="rId12"/>
      <w:pgSz w:w="12240" w:h="15840" w:code="1"/>
      <w:pgMar w:top="360" w:right="1440" w:bottom="360" w:left="1440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D315E" w14:textId="77777777" w:rsidR="00FE49F0" w:rsidRDefault="00FE49F0">
      <w:r>
        <w:separator/>
      </w:r>
    </w:p>
  </w:endnote>
  <w:endnote w:type="continuationSeparator" w:id="0">
    <w:p w14:paraId="069C7DA5" w14:textId="77777777" w:rsidR="00FE49F0" w:rsidRDefault="00F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C138" w14:textId="0A6407C7" w:rsidR="00FE49F0" w:rsidRPr="005754E3" w:rsidRDefault="00FE49F0" w:rsidP="0094123E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b/>
        <w:noProof/>
        <w:color w:val="FF0000"/>
        <w:sz w:val="12"/>
        <w:szCs w:val="12"/>
      </w:rPr>
    </w:pPr>
    <w:r w:rsidRPr="005754E3">
      <w:rPr>
        <w:rFonts w:ascii="Arial" w:hAnsi="Arial" w:cs="Arial"/>
        <w:b/>
        <w:noProof/>
        <w:color w:val="FF0000"/>
        <w:sz w:val="18"/>
        <w:szCs w:val="18"/>
      </w:rPr>
      <w:t>Mailing Address · City, State Zip</w:t>
    </w:r>
    <w:r w:rsidRPr="005754E3">
      <w:rPr>
        <w:rFonts w:ascii="Arial" w:hAnsi="Arial" w:cs="Arial"/>
        <w:noProof/>
        <w:sz w:val="18"/>
        <w:szCs w:val="18"/>
      </w:rPr>
      <w:br/>
    </w:r>
    <w:hyperlink r:id="rId1" w:history="1">
      <w:r w:rsidRPr="005754E3">
        <w:rPr>
          <w:rStyle w:val="Hyperlink"/>
          <w:rFonts w:ascii="Arial" w:hAnsi="Arial" w:cs="Arial"/>
          <w:sz w:val="18"/>
          <w:szCs w:val="18"/>
        </w:rPr>
        <w:t>www.nass.usda.gov</w:t>
      </w:r>
    </w:hyperlink>
  </w:p>
  <w:p w14:paraId="0B034815" w14:textId="77777777" w:rsidR="00FE49F0" w:rsidRPr="005754E3" w:rsidRDefault="00FE49F0" w:rsidP="004E6846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2"/>
        <w:szCs w:val="12"/>
      </w:rPr>
    </w:pPr>
  </w:p>
  <w:p w14:paraId="0EABDD13" w14:textId="11471E90" w:rsidR="00FE49F0" w:rsidRPr="009645D2" w:rsidRDefault="00FE49F0" w:rsidP="009645D2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</w:t>
    </w:r>
    <w:r>
      <w:rPr>
        <w:rFonts w:ascii="Arial" w:hAnsi="Arial" w:cs="Arial"/>
        <w:noProof/>
        <w:sz w:val="16"/>
        <w:szCs w:val="16"/>
      </w:rPr>
      <w:t>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7B49" w14:textId="77777777" w:rsidR="00FE49F0" w:rsidRDefault="00FE49F0">
      <w:r>
        <w:separator/>
      </w:r>
    </w:p>
  </w:footnote>
  <w:footnote w:type="continuationSeparator" w:id="0">
    <w:p w14:paraId="153F9316" w14:textId="77777777" w:rsidR="00FE49F0" w:rsidRDefault="00FE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EA5C" w14:textId="157973E0" w:rsidR="00FE49F0" w:rsidRDefault="00FE49F0" w:rsidP="00FE49F0">
    <w:r w:rsidRPr="00FE49F0">
      <w:rPr>
        <w:rFonts w:ascii="Arial" w:hAnsi="Arial" w:cs="Arial"/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2B5559" wp14:editId="6FA37382">
              <wp:simplePos x="0" y="0"/>
              <wp:positionH relativeFrom="column">
                <wp:posOffset>4714875</wp:posOffset>
              </wp:positionH>
              <wp:positionV relativeFrom="paragraph">
                <wp:posOffset>-352425</wp:posOffset>
              </wp:positionV>
              <wp:extent cx="1983105" cy="257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181C5" w14:textId="086886CE" w:rsidR="00FE49F0" w:rsidRPr="00FE49F0" w:rsidRDefault="00FE49F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E49F0">
                            <w:rPr>
                              <w:sz w:val="16"/>
                              <w:szCs w:val="16"/>
                            </w:rPr>
                            <w:t>OMB No, 0535-0088 Exp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FE49F0">
                            <w:rPr>
                              <w:sz w:val="16"/>
                              <w:szCs w:val="16"/>
                            </w:rPr>
                            <w:t xml:space="preserve"> Date 7/31/2021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B55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25pt;margin-top:-27.75pt;width:156.1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" stroked="f">
              <v:textbox>
                <w:txbxContent>
                  <w:p w14:paraId="789181C5" w14:textId="086886CE" w:rsidR="00FE49F0" w:rsidRPr="00FE49F0" w:rsidRDefault="00FE49F0">
                    <w:pPr>
                      <w:rPr>
                        <w:sz w:val="16"/>
                        <w:szCs w:val="16"/>
                      </w:rPr>
                    </w:pPr>
                    <w:r w:rsidRPr="00FE49F0">
                      <w:rPr>
                        <w:sz w:val="16"/>
                        <w:szCs w:val="16"/>
                      </w:rPr>
                      <w:t>OMB No, 0535-0088 Exp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FE49F0">
                      <w:rPr>
                        <w:sz w:val="16"/>
                        <w:szCs w:val="16"/>
                      </w:rPr>
                      <w:t xml:space="preserve"> Date 7/31/2021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73C083" w14:textId="77A52496" w:rsidR="00FE49F0" w:rsidRDefault="00FE49F0" w:rsidP="00FE49F0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E9084A0" wp14:editId="0AEA05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93098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2AAD2540" w14:textId="52389F7B" w:rsidR="00FE49F0" w:rsidRPr="00A27A9A" w:rsidRDefault="00FE49F0" w:rsidP="003453CE">
    <w:pPr>
      <w:pStyle w:val="Header"/>
      <w:tabs>
        <w:tab w:val="center" w:pos="4680"/>
        <w:tab w:val="left" w:pos="5271"/>
      </w:tabs>
      <w:jc w:val="center"/>
      <w:rPr>
        <w:rFonts w:ascii="Arial" w:hAnsi="Arial" w:cs="Arial"/>
        <w:b/>
        <w:noProof/>
        <w:sz w:val="18"/>
      </w:rPr>
    </w:pPr>
    <w:r w:rsidRPr="00A27A9A">
      <w:rPr>
        <w:rFonts w:ascii="Arial" w:hAnsi="Arial" w:cs="Arial"/>
        <w:b/>
        <w:noProof/>
        <w:sz w:val="18"/>
      </w:rPr>
      <w:t>United States Department of Agriculture</w:t>
    </w:r>
  </w:p>
  <w:p w14:paraId="4F7AE2EA" w14:textId="7A9314DC" w:rsidR="00FE49F0" w:rsidRPr="00A27A9A" w:rsidRDefault="00FE49F0" w:rsidP="003453CE">
    <w:pPr>
      <w:pStyle w:val="Header"/>
      <w:tabs>
        <w:tab w:val="center" w:pos="4680"/>
      </w:tabs>
      <w:jc w:val="center"/>
      <w:rPr>
        <w:rFonts w:ascii="Arial" w:hAnsi="Arial" w:cs="Arial"/>
        <w:noProof/>
        <w:sz w:val="18"/>
      </w:rPr>
    </w:pPr>
    <w:r w:rsidRPr="00A27A9A">
      <w:rPr>
        <w:rFonts w:ascii="Arial" w:hAnsi="Arial" w:cs="Arial"/>
        <w:noProof/>
        <w:sz w:val="18"/>
      </w:rPr>
      <w:t>National Agricultural Statistics Service</w:t>
    </w:r>
  </w:p>
  <w:p w14:paraId="5D6B9F12" w14:textId="7876300B" w:rsidR="00FE49F0" w:rsidRPr="00A27A9A" w:rsidRDefault="00FE49F0" w:rsidP="004E6846">
    <w:pPr>
      <w:pStyle w:val="Header"/>
      <w:jc w:val="center"/>
      <w:rPr>
        <w:rFonts w:ascii="Arial" w:hAnsi="Arial" w:cs="Arial"/>
        <w:noProof/>
        <w:sz w:val="18"/>
      </w:rPr>
    </w:pPr>
    <w:r w:rsidRPr="00A27A9A">
      <w:rPr>
        <w:rFonts w:ascii="Arial" w:hAnsi="Arial" w:cs="Arial"/>
        <w:noProof/>
        <w:color w:val="FF0000"/>
        <w:sz w:val="18"/>
      </w:rPr>
      <w:t xml:space="preserve">[Your] </w:t>
    </w:r>
    <w:r w:rsidRPr="00A27A9A">
      <w:rPr>
        <w:rFonts w:ascii="Arial" w:hAnsi="Arial" w:cs="Arial"/>
        <w:noProof/>
        <w:sz w:val="18"/>
      </w:rPr>
      <w:t>Field Office</w:t>
    </w:r>
  </w:p>
  <w:p w14:paraId="385FFC9B" w14:textId="77777777" w:rsidR="00FE49F0" w:rsidRPr="0094123E" w:rsidRDefault="00FE49F0" w:rsidP="003453CE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46DE"/>
    <w:multiLevelType w:val="hybridMultilevel"/>
    <w:tmpl w:val="1E78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4682B"/>
    <w:rsid w:val="000517F6"/>
    <w:rsid w:val="00085380"/>
    <w:rsid w:val="00087280"/>
    <w:rsid w:val="00094EEF"/>
    <w:rsid w:val="000A33F7"/>
    <w:rsid w:val="000C203B"/>
    <w:rsid w:val="00107A74"/>
    <w:rsid w:val="00114A2C"/>
    <w:rsid w:val="00122DA7"/>
    <w:rsid w:val="00137C21"/>
    <w:rsid w:val="0019081C"/>
    <w:rsid w:val="001E1719"/>
    <w:rsid w:val="00213C19"/>
    <w:rsid w:val="00236AAB"/>
    <w:rsid w:val="0025141D"/>
    <w:rsid w:val="00273A82"/>
    <w:rsid w:val="00294469"/>
    <w:rsid w:val="003035B1"/>
    <w:rsid w:val="00303AE7"/>
    <w:rsid w:val="00314E7F"/>
    <w:rsid w:val="00323E0A"/>
    <w:rsid w:val="003425B7"/>
    <w:rsid w:val="003453CE"/>
    <w:rsid w:val="00391951"/>
    <w:rsid w:val="003C1030"/>
    <w:rsid w:val="003D1959"/>
    <w:rsid w:val="003F5805"/>
    <w:rsid w:val="00420791"/>
    <w:rsid w:val="00431978"/>
    <w:rsid w:val="00433550"/>
    <w:rsid w:val="00455531"/>
    <w:rsid w:val="004B1382"/>
    <w:rsid w:val="004B3BE7"/>
    <w:rsid w:val="004B3C5D"/>
    <w:rsid w:val="004E056E"/>
    <w:rsid w:val="004E3144"/>
    <w:rsid w:val="004E6846"/>
    <w:rsid w:val="004F1045"/>
    <w:rsid w:val="005174D6"/>
    <w:rsid w:val="00520E8C"/>
    <w:rsid w:val="00525326"/>
    <w:rsid w:val="00527284"/>
    <w:rsid w:val="00535FEC"/>
    <w:rsid w:val="00537C78"/>
    <w:rsid w:val="005754E3"/>
    <w:rsid w:val="005D7EE0"/>
    <w:rsid w:val="005F35BD"/>
    <w:rsid w:val="006701D3"/>
    <w:rsid w:val="006722E2"/>
    <w:rsid w:val="006762D0"/>
    <w:rsid w:val="006A3086"/>
    <w:rsid w:val="006A7B00"/>
    <w:rsid w:val="006F0D04"/>
    <w:rsid w:val="006F17DC"/>
    <w:rsid w:val="0070087C"/>
    <w:rsid w:val="007026E0"/>
    <w:rsid w:val="007808FA"/>
    <w:rsid w:val="007C1FE7"/>
    <w:rsid w:val="0080673C"/>
    <w:rsid w:val="0089057C"/>
    <w:rsid w:val="008A6861"/>
    <w:rsid w:val="008B0FD6"/>
    <w:rsid w:val="008E4139"/>
    <w:rsid w:val="008E7594"/>
    <w:rsid w:val="00922E98"/>
    <w:rsid w:val="0094123E"/>
    <w:rsid w:val="00946DFC"/>
    <w:rsid w:val="0096457B"/>
    <w:rsid w:val="009645D2"/>
    <w:rsid w:val="0097219A"/>
    <w:rsid w:val="009819BE"/>
    <w:rsid w:val="00991324"/>
    <w:rsid w:val="009E1FCA"/>
    <w:rsid w:val="009F0D0B"/>
    <w:rsid w:val="00A13540"/>
    <w:rsid w:val="00A2714B"/>
    <w:rsid w:val="00A27A9A"/>
    <w:rsid w:val="00AA4BE9"/>
    <w:rsid w:val="00AA6815"/>
    <w:rsid w:val="00B90F65"/>
    <w:rsid w:val="00BA5275"/>
    <w:rsid w:val="00BE3F7B"/>
    <w:rsid w:val="00BF190D"/>
    <w:rsid w:val="00C0448B"/>
    <w:rsid w:val="00C250DC"/>
    <w:rsid w:val="00CD6992"/>
    <w:rsid w:val="00CE3865"/>
    <w:rsid w:val="00D12FE9"/>
    <w:rsid w:val="00D26515"/>
    <w:rsid w:val="00D71880"/>
    <w:rsid w:val="00DC0C5D"/>
    <w:rsid w:val="00DF2564"/>
    <w:rsid w:val="00E332FD"/>
    <w:rsid w:val="00E62154"/>
    <w:rsid w:val="00E70A61"/>
    <w:rsid w:val="00EC4661"/>
    <w:rsid w:val="00EE5A3D"/>
    <w:rsid w:val="00F50B7B"/>
    <w:rsid w:val="00FB1B85"/>
    <w:rsid w:val="00FC02AD"/>
    <w:rsid w:val="00FD45FC"/>
    <w:rsid w:val="00FE49F0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33825"/>
    </o:shapedefaults>
    <o:shapelayout v:ext="edit">
      <o:idmap v:ext="edit" data="1"/>
    </o:shapelayout>
  </w:shapeDefaults>
  <w:decimalSymbol w:val="."/>
  <w:listSeparator w:val=","/>
  <w14:docId w14:val="42AF0A99"/>
  <w15:docId w15:val="{01D466A2-FABD-44AB-AE0A-23AD8F14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85"/>
  </w:style>
  <w:style w:type="paragraph" w:styleId="Heading1">
    <w:name w:val="heading 1"/>
    <w:basedOn w:val="Normal"/>
    <w:next w:val="Normal"/>
    <w:qFormat/>
    <w:rsid w:val="00FB1B85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FB1B85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85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F7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BE3F7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E3F7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5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46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82B"/>
  </w:style>
  <w:style w:type="character" w:customStyle="1" w:styleId="CommentTextChar">
    <w:name w:val="Comment Text Char"/>
    <w:basedOn w:val="DefaultParagraphFont"/>
    <w:link w:val="CommentText"/>
    <w:semiHidden/>
    <w:rsid w:val="000468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3" ma:contentTypeDescription="Enterprise Content Management " ma:contentTypeScope="" ma:versionID="c59c061a1cd55ccf19d9b89dccc3421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fef1a73c8403d0e5833948ac131795c2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7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" ma:description="Date document expires and will no Longer be available in views." ma:format="DateOnly" ma:internalName="Expire_x0020_Date" ma:readOnly="fals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 Document Type" ma:readOnly="fals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3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4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6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8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0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5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6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7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8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5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7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3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81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2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5" nillable="true" ma:displayName="DFP-ID" ma:decimals="0" ma:internalName="DFP_x002d_ID">
      <xsd:simpleType>
        <xsd:restriction base="dms:Number"/>
      </xsd:simpleType>
    </xsd:element>
    <xsd:element name="NaraRetentionYear_txt" ma:index="86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8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9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2020-04-01T05:00:00+00:00</Issue_x0020_Date>
    <Doc_x0020_Type xmlns="76200ae3-9792-4cd5-8e8b-92297ba56a0d">Communications:Public Relations:Publicity records for surveys and censuses such as brochures, folders and pamphlets prepared for distribution to the survey or targeted census population * 600|5ef90b6c-84f8-46f8-9fc9-86c517482965</Doc_x0020_Type>
    <OU1 xmlns="76200ae3-9792-4cd5-8e8b-92297ba56a0d">OA:PAO</OU1>
    <Doc_x0020_Title xmlns="76200ae3-9792-4cd5-8e8b-92297ba56a0d">
      <Url>http://nassportal/NASSdocs/Documents/2020_Objective_Yield_Presurvey_Letter.docx</Url>
      <Description>2020 Objective Yield Presurvey Letter Template</Description>
    </Doc_x0020_Title>
    <NASS_Name xmlns="76200ae3-9792-4cd5-8e8b-92297ba56a0d" xsi:nil="true"/>
    <AP xmlns="76200ae3-9792-4cd5-8e8b-92297ba56a0d">Yes</AP>
    <Pub_URL xmlns="76200ae3-9792-4cd5-8e8b-92297ba56a0d">
      <Url>http://nassportal/NASSdocs/DraftDocs/CSD/SAB/Surveys/Objective%20Yield/2020_Objective_Yield_Presurvey_Letter.docx</Url>
      <Description>http://nassportal.nassad.nass.usda.gov/NASSdocs/DraftDocs/CSD/SAB/Surveys/Objective%20Yield/2020_Objective_Yield_Presurvey_Letter.docx</Description>
    </Pub_URL>
    <Retain xmlns="76200ae3-9792-4cd5-8e8b-92297ba56a0d">99</Retain>
    <BB-Text xmlns="76200ae3-9792-4cd5-8e8b-92297ba56a0d" xsi:nil="true"/>
    <Doc_x0020_Type1 xmlns="76200ae3-9792-4cd5-8e8b-92297ba56a0d" xsi:nil="true"/>
    <grs_Authority xmlns="76200ae3-9792-4cd5-8e8b-92297ba56a0d">N1-355-07-01, Item 11b</grs_Authority>
    <Expire_x0020_Date xmlns="76200ae3-9792-4cd5-8e8b-92297ba56a0d">2119-04-01T05:00:00+00:00</Expire_x0020_Date>
    <SurveyGroupBy1 xmlns="76200ae3-9792-4cd5-8e8b-92297ba56a0d">OBJECTIVE YIELD</SurveyGroupBy1>
    <Doc_x0020_Category xmlns="76200ae3-9792-4cd5-8e8b-92297ba56a0d" xsi:nil="true"/>
    <Additional_x0020_Authors xmlns="76200ae3-9792-4cd5-8e8b-92297ba56a0d">
      <UserInfo>
        <DisplayName>i:0#.w|usda\bolido</DisplayName>
        <AccountId>792</AccountId>
        <AccountType/>
      </UserInfo>
    </Additional_x0020_Authors>
    <Approver_x0020_Comments xmlns="76200ae3-9792-4cd5-8e8b-92297ba56a0d">Objective Yield presurvey letter template for 2020 with edited language removing reference to in-person interviews or data collection.</Approver_x0020_Comments>
    <Doc-ID xmlns="76200ae3-9792-4cd5-8e8b-92297ba56a0d">23054</Doc-ID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Boline, Douglas</DisplayName>
        <AccountId>792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James - NASS</DisplayName>
        <AccountId>5784</AccountId>
        <AccountType/>
      </UserInfo>
    </Approver>
    <TaxCatchAll xmlns="76200ae3-9792-4cd5-8e8b-92297ba56a0d">
      <Value>657</Value>
      <Value>278</Value>
      <Value>339</Value>
      <Value>693</Value>
    </TaxCatchAll>
    <grs_Retain-NoYrs xmlns="76200ae3-9792-4cd5-8e8b-92297ba56a0d">99</grs_Retain-NoYrs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mde2484b4f47481a86986bfe2d90f834>
    <Review_d xmlns="76200ae3-9792-4cd5-8e8b-92297ba56a0d">2118-04-01T05:00:00+00:00</Review_d>
    <AddMeta xmlns="76200ae3-9792-4cd5-8e8b-92297ba56a0d">Done</AddMeta>
    <Approval_x0020_Date xmlns="76200ae3-9792-4cd5-8e8b-92297ba56a0d" xsi:nil="true"/>
    <SurveyTxt xmlns="76200ae3-9792-4cd5-8e8b-92297ba56a0d">OBJECTIVE YIELD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OBJECTIVE YIELD * 232</TermName>
          <TermId xmlns="http://schemas.microsoft.com/office/infopath/2007/PartnerControls">160edd26-2e8f-4180-808e-28ba38e3590f</TermId>
        </TermInfo>
      </Terms>
    </nee10210d87d4ee593a668b11feb5dde>
    <grs_FileCode xmlns="76200ae3-9792-4cd5-8e8b-92297ba56a0d">PUBA - 29(b)</grs_FileCode>
    <Runs xmlns="76200ae3-9792-4cd5-8e8b-92297ba56a0d">0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76200ae3-9792-4cd5-8e8b-92297ba56a0d">7SHCQ2CVWV3J-642-23054</_dlc_DocId>
    <_dlc_DocIdUrl xmlns="76200ae3-9792-4cd5-8e8b-92297ba56a0d">
      <Url>http://nassportal/NASSdocs/_layouts/15/DocIdRedir.aspx?ID=7SHCQ2CVWV3J-642-23054</Url>
      <Description>7SHCQ2CVWV3J-642-23054</Description>
    </_dlc_DocIdUrl>
    <docCategory_x002d_txt xmlns="efdec344-e8ef-4650-bb58-cc069c4d74ae">Data Collection Materials </docCategory_x002d_txt>
    <Nara_x0020_Doc_x0020_Type_x0020_Title xmlns="efdec344-e8ef-4650-bb58-cc069c4d74ae">Publicity records for surveys and censuses such as brochures, folders and pamphlets prepared for distribution to the survey or targeted census population * 600</Nara_x0020_Doc_x0020_Type_x0020_Title>
    <Nara_x0020_Doc_x0020_Type_x0020_ID_nbr xmlns="efdec344-e8ef-4650-bb58-cc069c4d74ae">600</Nara_x0020_Doc_x0020_Type_x0020_ID_nbr>
    <NaraRetentionYear_txt xmlns="efdec344-e8ef-4650-bb58-cc069c4d74ae" xsi:nil="true"/>
    <DFP_x002d_ID xmlns="efdec344-e8ef-4650-bb58-cc069c4d74ae">20211</DFP_x002d_ID>
    <ExpireDate xmlns="efdec344-e8ef-4650-bb58-cc069c4d74ae" xsi:nil="true"/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Publicity records for surveys and censuses such as brochures, folders and pamphlets prepared for distribution to the survey or targeted census population * 600</Doc_Type_txt>
    <Ratings xmlns="http://schemas.microsoft.com/sharepoint/v3" xsi:nil="true"/>
    <j1d7a17283c44351b8861f38368b3f4a xmlns="efdec344-e8ef-4650-bb58-cc069c4d7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OBJECTIVE YIELD * 232</TermName>
          <TermId xmlns="http://schemas.microsoft.com/office/infopath/2007/PartnerControls">160edd26-2e8f-4180-808e-28ba38e3590f</TermId>
        </TermInfo>
      </Terms>
    </j1d7a17283c44351b8861f38368b3f4a>
    <OU-text xmlns="76200ae3-9792-4cd5-8e8b-92297ba56a0d">OA:PAO</OU-text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BACCAD4-93BB-41B3-AE00-AD30823FF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F2439-DFD2-49A7-B26C-838E5202E9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041163-1D41-41CE-B1A2-223AC133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acb7431b-019c-47e3-b622-c219ded2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50ACD-6002-4F4C-BC01-A38FE4D7A42B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acb7431b-019c-47e3-b622-c219ded2f013"/>
    <ds:schemaRef ds:uri="efdec344-e8ef-4650-bb58-cc069c4d74ae"/>
    <ds:schemaRef ds:uri="http://schemas.microsoft.com/office/2006/documentManagement/types"/>
    <ds:schemaRef ds:uri="76200ae3-9792-4cd5-8e8b-92297ba56a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516F0DB5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Objective Yield Presurvey Letter Template</vt:lpstr>
    </vt:vector>
  </TitlesOfParts>
  <Company>NCDA &amp; CS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Objective Yield Presurvey Letter Template</dc:title>
  <dc:creator>ITSC</dc:creator>
  <cp:lastModifiedBy>Hancock, David - REE-NASS, Washington, DC</cp:lastModifiedBy>
  <cp:revision>4</cp:revision>
  <cp:lastPrinted>2018-03-26T17:36:00Z</cp:lastPrinted>
  <dcterms:created xsi:type="dcterms:W3CDTF">2020-05-07T19:15:00Z</dcterms:created>
  <dcterms:modified xsi:type="dcterms:W3CDTF">2020-05-07T19:34:00Z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ae1613de-ee76-42d8-9ec5-5dc5d15300d7</vt:lpwstr>
  </property>
  <property fmtid="{D5CDD505-2E9C-101B-9397-08002B2CF9AE}" pid="4" name="Survey1">
    <vt:lpwstr>693;#OBJECTIVE YIELD * 232|160edd26-2e8f-4180-808e-28ba38e3590f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Doc Category1">
    <vt:lpwstr>657;#Data Collection Materials * 18|d35a56d3-2271-4273-85a6-4a715105bb13</vt:lpwstr>
  </property>
  <property fmtid="{D5CDD505-2E9C-101B-9397-08002B2CF9AE}" pid="8" name="Document Type">
    <vt:lpwstr>278;#Publicity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9" name="WorkflowChangePath">
    <vt:lpwstr>e01f5168-0829-4412-8f65-c6dd6dbc70dc,4;e01f5168-0829-4412-8f65-c6dd6dbc70dc,4;e01f5168-0829-4412-8f65-c6dd6dbc70dc,4;e01f5168-0829-4412-8f65-c6dd6dbc70dc,4;e01f5168-0829-4412-8f65-c6dd6dbc70dc,5;e01f5168-0829-4412-8f65-c6dd6dbc70dc,5;e01f5168-0829-4412-8f</vt:lpwstr>
  </property>
  <property fmtid="{D5CDD505-2E9C-101B-9397-08002B2CF9AE}" pid="10" name="PDF">
    <vt:lpwstr>Do not Convert to a PDF</vt:lpwstr>
  </property>
  <property fmtid="{D5CDD505-2E9C-101B-9397-08002B2CF9AE}" pid="11" name="Order">
    <vt:r8>2008000</vt:r8>
  </property>
  <property fmtid="{D5CDD505-2E9C-101B-9397-08002B2CF9AE}" pid="12" name="Survey0">
    <vt:lpwstr>693;#OBJECTIVE YIELD * 232|160edd26-2e8f-4180-808e-28ba38e3590f</vt:lpwstr>
  </property>
</Properties>
</file>