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F305A" w:rsidR="00C9064B" w:rsidP="000E23CB" w:rsidRDefault="0043726C" w14:paraId="4E0B4F3D" w14:textId="77777777">
      <w:pPr>
        <w:spacing w:line="360" w:lineRule="auto"/>
        <w:rPr>
          <w:b/>
          <w:sz w:val="40"/>
          <w:szCs w:val="40"/>
        </w:rPr>
      </w:pPr>
      <w:r w:rsidRPr="001F305A">
        <w:rPr>
          <w:b/>
          <w:sz w:val="40"/>
          <w:szCs w:val="40"/>
        </w:rPr>
        <w:t xml:space="preserve"> </w:t>
      </w:r>
      <w:r w:rsidRPr="001F305A" w:rsidR="0080627A">
        <w:rPr>
          <w:b/>
          <w:sz w:val="40"/>
          <w:szCs w:val="40"/>
        </w:rPr>
        <w:t xml:space="preserve">  </w:t>
      </w:r>
    </w:p>
    <w:p w:rsidR="008160FF" w:rsidP="000E23CB" w:rsidRDefault="008160FF" w14:paraId="41FA805D" w14:textId="53B37032">
      <w:pPr>
        <w:spacing w:line="360" w:lineRule="auto"/>
        <w:jc w:val="center"/>
        <w:rPr>
          <w:b/>
          <w:color w:val="000000"/>
          <w:sz w:val="40"/>
          <w:szCs w:val="40"/>
        </w:rPr>
      </w:pPr>
      <w:bookmarkStart w:name="_Hlk30315048" w:id="0"/>
      <w:r>
        <w:rPr>
          <w:b/>
          <w:color w:val="000000"/>
          <w:sz w:val="40"/>
          <w:szCs w:val="40"/>
        </w:rPr>
        <w:t>EMERGENCY CLEARANCE REQUEST</w:t>
      </w:r>
    </w:p>
    <w:p w:rsidR="008160FF" w:rsidP="000E23CB" w:rsidRDefault="008160FF" w14:paraId="25E423A7" w14:textId="15405B18">
      <w:pPr>
        <w:spacing w:line="360" w:lineRule="auto"/>
        <w:jc w:val="center"/>
        <w:rPr>
          <w:b/>
          <w:color w:val="000000"/>
          <w:sz w:val="40"/>
          <w:szCs w:val="40"/>
        </w:rPr>
      </w:pPr>
    </w:p>
    <w:p w:rsidRPr="007E6BA4" w:rsidR="007E6BA4" w:rsidP="007E6BA4" w:rsidRDefault="007E6BA4" w14:paraId="087CE641" w14:textId="77777777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7E6BA4">
        <w:rPr>
          <w:b/>
          <w:color w:val="000000"/>
          <w:sz w:val="40"/>
          <w:szCs w:val="40"/>
        </w:rPr>
        <w:t>U.S. Department of Commerce</w:t>
      </w:r>
    </w:p>
    <w:p w:rsidR="008160FF" w:rsidP="007E6BA4" w:rsidRDefault="007E6BA4" w14:paraId="60F35234" w14:textId="3A99F6D9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7E6BA4">
        <w:rPr>
          <w:b/>
          <w:color w:val="000000"/>
          <w:sz w:val="40"/>
          <w:szCs w:val="40"/>
        </w:rPr>
        <w:t>U.S. Census Bureau</w:t>
      </w:r>
    </w:p>
    <w:p w:rsidR="008160FF" w:rsidP="000E23CB" w:rsidRDefault="008160FF" w14:paraId="3DFE0CFB" w14:textId="08215EC6">
      <w:pPr>
        <w:spacing w:line="360" w:lineRule="auto"/>
        <w:jc w:val="center"/>
        <w:rPr>
          <w:b/>
          <w:color w:val="000000"/>
          <w:sz w:val="40"/>
          <w:szCs w:val="40"/>
        </w:rPr>
      </w:pPr>
    </w:p>
    <w:p w:rsidR="007E6BA4" w:rsidP="000E23CB" w:rsidRDefault="007E6BA4" w14:paraId="033D7440" w14:textId="77777777">
      <w:pPr>
        <w:spacing w:line="360" w:lineRule="auto"/>
        <w:jc w:val="center"/>
        <w:rPr>
          <w:b/>
          <w:color w:val="000000"/>
          <w:sz w:val="40"/>
          <w:szCs w:val="40"/>
        </w:rPr>
      </w:pPr>
    </w:p>
    <w:p w:rsidR="00A47078" w:rsidP="007E6BA4" w:rsidRDefault="008160FF" w14:paraId="18D7FCAF" w14:textId="04352444">
      <w:pPr>
        <w:spacing w:line="36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Supplemental Questions related to the effects of the COVID</w:t>
      </w:r>
      <w:r w:rsidR="002E4216">
        <w:rPr>
          <w:b/>
          <w:color w:val="000000"/>
          <w:sz w:val="40"/>
          <w:szCs w:val="40"/>
        </w:rPr>
        <w:t>-</w:t>
      </w:r>
      <w:r>
        <w:rPr>
          <w:b/>
          <w:color w:val="000000"/>
          <w:sz w:val="40"/>
          <w:szCs w:val="40"/>
        </w:rPr>
        <w:t xml:space="preserve">19 Pandemic </w:t>
      </w:r>
      <w:r w:rsidR="00A47078">
        <w:rPr>
          <w:b/>
          <w:color w:val="000000"/>
          <w:sz w:val="40"/>
          <w:szCs w:val="40"/>
        </w:rPr>
        <w:t xml:space="preserve">on businesses </w:t>
      </w:r>
      <w:r>
        <w:rPr>
          <w:b/>
          <w:color w:val="000000"/>
          <w:sz w:val="40"/>
          <w:szCs w:val="40"/>
        </w:rPr>
        <w:t xml:space="preserve">to </w:t>
      </w:r>
      <w:proofErr w:type="gramStart"/>
      <w:r>
        <w:rPr>
          <w:b/>
          <w:color w:val="000000"/>
          <w:sz w:val="40"/>
          <w:szCs w:val="40"/>
        </w:rPr>
        <w:t>be added</w:t>
      </w:r>
      <w:proofErr w:type="gramEnd"/>
      <w:r>
        <w:rPr>
          <w:b/>
          <w:color w:val="000000"/>
          <w:sz w:val="40"/>
          <w:szCs w:val="40"/>
        </w:rPr>
        <w:t xml:space="preserve"> to the following collections:</w:t>
      </w:r>
    </w:p>
    <w:p w:rsidRPr="00A47078" w:rsidR="008160FF" w:rsidP="000E23CB" w:rsidRDefault="008160FF" w14:paraId="6BB0A61D" w14:textId="3EE170EC">
      <w:pPr>
        <w:spacing w:line="360" w:lineRule="auto"/>
        <w:jc w:val="center"/>
        <w:rPr>
          <w:b/>
          <w:sz w:val="28"/>
          <w:szCs w:val="28"/>
        </w:rPr>
      </w:pPr>
      <w:r w:rsidRPr="00A47078">
        <w:rPr>
          <w:b/>
          <w:sz w:val="28"/>
          <w:szCs w:val="28"/>
        </w:rPr>
        <w:t xml:space="preserve">Manufacturers’ Shipments, Inventories &amp; Orders </w:t>
      </w:r>
      <w:r w:rsidRPr="00A47078" w:rsidR="00A47078">
        <w:rPr>
          <w:b/>
          <w:sz w:val="28"/>
          <w:szCs w:val="28"/>
        </w:rPr>
        <w:t xml:space="preserve">Survey </w:t>
      </w:r>
      <w:r w:rsidRPr="00A47078">
        <w:rPr>
          <w:b/>
          <w:sz w:val="28"/>
          <w:szCs w:val="28"/>
        </w:rPr>
        <w:t>(M3) (0607-0008)</w:t>
      </w:r>
    </w:p>
    <w:p w:rsidRPr="00A47078" w:rsidR="00A47078" w:rsidP="000E23CB" w:rsidRDefault="00A47078" w14:paraId="69B5DAFC" w14:textId="71A51DE6">
      <w:pPr>
        <w:spacing w:line="360" w:lineRule="auto"/>
        <w:jc w:val="center"/>
        <w:rPr>
          <w:b/>
          <w:sz w:val="28"/>
          <w:szCs w:val="28"/>
        </w:rPr>
      </w:pPr>
      <w:r w:rsidRPr="00A47078">
        <w:rPr>
          <w:b/>
          <w:sz w:val="28"/>
          <w:szCs w:val="28"/>
        </w:rPr>
        <w:t>Building Permits Survey (0607-0094)</w:t>
      </w:r>
    </w:p>
    <w:p w:rsidRPr="00A47078" w:rsidR="008160FF" w:rsidP="000E23CB" w:rsidRDefault="008160FF" w14:paraId="481AB4C9" w14:textId="58D7D91A">
      <w:pPr>
        <w:spacing w:line="360" w:lineRule="auto"/>
        <w:jc w:val="center"/>
        <w:rPr>
          <w:b/>
          <w:sz w:val="28"/>
          <w:szCs w:val="28"/>
        </w:rPr>
      </w:pPr>
      <w:r w:rsidRPr="00A47078">
        <w:rPr>
          <w:b/>
          <w:sz w:val="28"/>
          <w:szCs w:val="28"/>
        </w:rPr>
        <w:t>Monthly Wholesale Trade Survey (0607-0190)</w:t>
      </w:r>
    </w:p>
    <w:p w:rsidRPr="00A47078" w:rsidR="008160FF" w:rsidP="000E23CB" w:rsidRDefault="008160FF" w14:paraId="24CC7A20" w14:textId="347078D2">
      <w:pPr>
        <w:spacing w:line="360" w:lineRule="auto"/>
        <w:jc w:val="center"/>
        <w:rPr>
          <w:b/>
          <w:sz w:val="28"/>
          <w:szCs w:val="28"/>
        </w:rPr>
      </w:pPr>
      <w:r w:rsidRPr="00A47078">
        <w:rPr>
          <w:b/>
          <w:sz w:val="28"/>
          <w:szCs w:val="28"/>
        </w:rPr>
        <w:t>Monthly Retail Surveys (0607-0717)</w:t>
      </w:r>
    </w:p>
    <w:p w:rsidRPr="00A47078" w:rsidR="00A47078" w:rsidP="000E23CB" w:rsidRDefault="00A47078" w14:paraId="59D7DBE4" w14:textId="393631CC">
      <w:pPr>
        <w:spacing w:line="360" w:lineRule="auto"/>
        <w:jc w:val="center"/>
        <w:rPr>
          <w:b/>
          <w:sz w:val="28"/>
          <w:szCs w:val="28"/>
        </w:rPr>
      </w:pPr>
      <w:r w:rsidRPr="00A47078">
        <w:rPr>
          <w:b/>
          <w:sz w:val="28"/>
          <w:szCs w:val="28"/>
        </w:rPr>
        <w:t>Quarterly Services Survey (0607-0907)</w:t>
      </w:r>
    </w:p>
    <w:p w:rsidR="008160FF" w:rsidP="000E23CB" w:rsidRDefault="008160FF" w14:paraId="62098D72" w14:textId="0E7C2961">
      <w:pPr>
        <w:spacing w:line="360" w:lineRule="auto"/>
        <w:jc w:val="center"/>
        <w:rPr>
          <w:b/>
          <w:sz w:val="40"/>
          <w:szCs w:val="40"/>
        </w:rPr>
      </w:pPr>
    </w:p>
    <w:p w:rsidRPr="001F305A" w:rsidR="007E6BA4" w:rsidP="000E23CB" w:rsidRDefault="007E6BA4" w14:paraId="4C4C1679" w14:textId="77777777">
      <w:pPr>
        <w:spacing w:line="360" w:lineRule="auto"/>
        <w:jc w:val="center"/>
        <w:rPr>
          <w:b/>
          <w:sz w:val="40"/>
          <w:szCs w:val="40"/>
        </w:rPr>
      </w:pPr>
    </w:p>
    <w:p w:rsidRPr="001F305A" w:rsidR="00EE5AE1" w:rsidP="001C3B73" w:rsidRDefault="00EE5AE1" w14:paraId="25C61AC3" w14:textId="77777777">
      <w:pPr>
        <w:rPr>
          <w:rFonts w:eastAsia="Calibri"/>
          <w:sz w:val="40"/>
          <w:szCs w:val="40"/>
        </w:rPr>
      </w:pPr>
    </w:p>
    <w:p w:rsidR="00A47078" w:rsidP="005976C9" w:rsidRDefault="00700210" w14:paraId="3BFD62E3" w14:textId="2A2FCCE2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>April 2</w:t>
      </w:r>
      <w:r w:rsidR="00A47078">
        <w:rPr>
          <w:rFonts w:eastAsiaTheme="minorHAnsi"/>
          <w:b/>
        </w:rPr>
        <w:t>, 2020</w:t>
      </w:r>
    </w:p>
    <w:p w:rsidR="00A47078" w:rsidRDefault="00A47078" w14:paraId="7297B40E" w14:textId="77777777">
      <w:pPr>
        <w:rPr>
          <w:rFonts w:eastAsiaTheme="minorHAnsi"/>
          <w:b/>
        </w:rPr>
      </w:pPr>
      <w:r>
        <w:rPr>
          <w:rFonts w:eastAsiaTheme="minorHAnsi"/>
          <w:b/>
        </w:rPr>
        <w:br w:type="page"/>
      </w:r>
    </w:p>
    <w:bookmarkEnd w:id="0"/>
    <w:p w:rsidRPr="00A47078" w:rsidR="00114251" w:rsidP="00114251" w:rsidRDefault="00114251" w14:paraId="59D749E4" w14:textId="78847CBA">
      <w:pPr>
        <w:spacing w:line="360" w:lineRule="auto"/>
        <w:jc w:val="center"/>
        <w:rPr>
          <w:rFonts w:eastAsia="Calibri"/>
          <w:b/>
          <w:sz w:val="40"/>
          <w:szCs w:val="40"/>
        </w:rPr>
      </w:pPr>
      <w:r w:rsidRPr="00740E2E">
        <w:rPr>
          <w:rFonts w:eastAsia="Calibri"/>
          <w:b/>
          <w:sz w:val="40"/>
          <w:szCs w:val="40"/>
        </w:rPr>
        <w:lastRenderedPageBreak/>
        <w:t xml:space="preserve">Supporting Statement Section </w:t>
      </w:r>
      <w:r>
        <w:rPr>
          <w:rFonts w:eastAsia="Calibri"/>
          <w:b/>
          <w:sz w:val="40"/>
          <w:szCs w:val="40"/>
        </w:rPr>
        <w:t>B</w:t>
      </w:r>
    </w:p>
    <w:p w:rsidRPr="000C6196" w:rsidR="00114251" w:rsidP="00114251" w:rsidRDefault="00114251" w14:paraId="333A9907" w14:textId="77777777"/>
    <w:p w:rsidRPr="000F302E" w:rsidR="00114251" w:rsidP="009C6C2E" w:rsidRDefault="00C45F25" w14:paraId="6A0D7C47" w14:textId="7F6852BF">
      <w:pPr>
        <w:pStyle w:val="Heading1"/>
        <w:numPr>
          <w:ilvl w:val="0"/>
          <w:numId w:val="3"/>
        </w:numPr>
      </w:pPr>
      <w:r>
        <w:t>Universe and Respondent Selection</w:t>
      </w:r>
    </w:p>
    <w:p w:rsidR="00114251" w:rsidP="00114251" w:rsidRDefault="00A11AD3" w14:paraId="2265AEB9" w14:textId="37F17695">
      <w:pPr>
        <w:rPr>
          <w:rFonts w:eastAsiaTheme="minorHAnsi"/>
        </w:rPr>
      </w:pPr>
      <w:r>
        <w:rPr>
          <w:rFonts w:eastAsiaTheme="minorHAnsi"/>
        </w:rPr>
        <w:t>The COVID</w:t>
      </w:r>
      <w:r w:rsidR="00BC77E9">
        <w:rPr>
          <w:rFonts w:eastAsiaTheme="minorHAnsi"/>
        </w:rPr>
        <w:t>-</w:t>
      </w:r>
      <w:r>
        <w:rPr>
          <w:rFonts w:eastAsiaTheme="minorHAnsi"/>
        </w:rPr>
        <w:t xml:space="preserve">19 questions </w:t>
      </w:r>
      <w:proofErr w:type="gramStart"/>
      <w:r>
        <w:rPr>
          <w:rFonts w:eastAsiaTheme="minorHAnsi"/>
        </w:rPr>
        <w:t xml:space="preserve">will be </w:t>
      </w:r>
      <w:r w:rsidR="005C3CBF">
        <w:rPr>
          <w:rFonts w:eastAsiaTheme="minorHAnsi"/>
        </w:rPr>
        <w:t>asked</w:t>
      </w:r>
      <w:proofErr w:type="gramEnd"/>
      <w:r w:rsidR="005C3CBF">
        <w:rPr>
          <w:rFonts w:eastAsiaTheme="minorHAnsi"/>
        </w:rPr>
        <w:t xml:space="preserve"> of all respondents to the regular monthly/quarterly collection of each survey.  </w:t>
      </w:r>
      <w:proofErr w:type="gramStart"/>
      <w:r w:rsidR="005C3CBF">
        <w:rPr>
          <w:rFonts w:eastAsiaTheme="minorHAnsi"/>
        </w:rPr>
        <w:t>There will be no special or separate sample of respondents that will receive the questions.</w:t>
      </w:r>
      <w:proofErr w:type="gramEnd"/>
    </w:p>
    <w:p w:rsidR="00A11AD3" w:rsidP="00114251" w:rsidRDefault="00A11AD3" w14:paraId="7DC305E2" w14:textId="6B5E5D1C">
      <w:pPr>
        <w:rPr>
          <w:rFonts w:eastAsiaTheme="minorHAnsi"/>
        </w:rPr>
      </w:pPr>
    </w:p>
    <w:p w:rsidR="00A11AD3" w:rsidP="00A11AD3" w:rsidRDefault="00F93254" w14:paraId="6DA3B300" w14:textId="13730C70">
      <w:r w:rsidRPr="00F93254">
        <w:t xml:space="preserve">Please refer to the most recently approved ICR for each survey detailing </w:t>
      </w:r>
      <w:r w:rsidRPr="007E6BA4" w:rsidR="00A11AD3">
        <w:t xml:space="preserve">information about </w:t>
      </w:r>
      <w:r w:rsidR="00A11AD3">
        <w:t>the universe and respondent selection</w:t>
      </w:r>
      <w:r w:rsidRPr="007E6BA4" w:rsidR="00A11AD3">
        <w:t>.</w:t>
      </w:r>
    </w:p>
    <w:p w:rsidR="00A11AD3" w:rsidP="00114251" w:rsidRDefault="00A11AD3" w14:paraId="1E26F588" w14:textId="77777777">
      <w:pPr>
        <w:rPr>
          <w:rFonts w:eastAsiaTheme="minorHAnsi"/>
        </w:rPr>
      </w:pPr>
    </w:p>
    <w:p w:rsidR="00114251" w:rsidP="00114251" w:rsidRDefault="00114251" w14:paraId="48AE95B8" w14:textId="64247997">
      <w:pPr>
        <w:rPr>
          <w:rFonts w:eastAsiaTheme="minorHAnsi"/>
        </w:rPr>
      </w:pPr>
    </w:p>
    <w:p w:rsidR="00114251" w:rsidP="009C6C2E" w:rsidRDefault="005B5969" w14:paraId="66597802" w14:textId="5669F905">
      <w:pPr>
        <w:pStyle w:val="Heading1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Procedures for Collecting Information</w:t>
      </w:r>
    </w:p>
    <w:p w:rsidR="005B5969" w:rsidP="005B5969" w:rsidRDefault="005C3CBF" w14:paraId="34A3CF9D" w14:textId="368F5202">
      <w:pPr>
        <w:rPr>
          <w:rFonts w:eastAsiaTheme="minorHAnsi"/>
        </w:rPr>
      </w:pPr>
      <w:r>
        <w:rPr>
          <w:rFonts w:eastAsiaTheme="minorHAnsi"/>
        </w:rPr>
        <w:t>The COVID</w:t>
      </w:r>
      <w:r w:rsidR="00BC77E9">
        <w:rPr>
          <w:rFonts w:eastAsiaTheme="minorHAnsi"/>
        </w:rPr>
        <w:t>-</w:t>
      </w:r>
      <w:r>
        <w:rPr>
          <w:rFonts w:eastAsiaTheme="minorHAnsi"/>
        </w:rPr>
        <w:t xml:space="preserve">19 questions </w:t>
      </w:r>
      <w:proofErr w:type="gramStart"/>
      <w:r>
        <w:rPr>
          <w:rFonts w:eastAsiaTheme="minorHAnsi"/>
        </w:rPr>
        <w:t>will be collected</w:t>
      </w:r>
      <w:proofErr w:type="gramEnd"/>
      <w:r>
        <w:rPr>
          <w:rFonts w:eastAsiaTheme="minorHAnsi"/>
        </w:rPr>
        <w:t xml:space="preserve"> in the same manner </w:t>
      </w:r>
      <w:r w:rsidR="009C272D">
        <w:rPr>
          <w:rFonts w:eastAsiaTheme="minorHAnsi"/>
        </w:rPr>
        <w:t>as the surveys on which they will appear.</w:t>
      </w:r>
    </w:p>
    <w:p w:rsidR="00A11AD3" w:rsidP="005B5969" w:rsidRDefault="00A11AD3" w14:paraId="399942E0" w14:textId="37FBFD0E">
      <w:pPr>
        <w:rPr>
          <w:rFonts w:eastAsiaTheme="minorHAnsi"/>
        </w:rPr>
      </w:pPr>
    </w:p>
    <w:p w:rsidR="00A11AD3" w:rsidP="00A11AD3" w:rsidRDefault="00F93254" w14:paraId="11443B59" w14:textId="5742E435">
      <w:r w:rsidRPr="00F93254">
        <w:t xml:space="preserve">Please refer to the most recently approved ICR for each survey detailing </w:t>
      </w:r>
      <w:r w:rsidRPr="007E6BA4" w:rsidR="00A11AD3">
        <w:t xml:space="preserve">information about </w:t>
      </w:r>
      <w:r w:rsidR="00C4282F">
        <w:t>procedures for collecting the information</w:t>
      </w:r>
      <w:r w:rsidRPr="007E6BA4" w:rsidR="00A11AD3">
        <w:t>.</w:t>
      </w:r>
    </w:p>
    <w:p w:rsidR="00A11AD3" w:rsidP="005B5969" w:rsidRDefault="00A11AD3" w14:paraId="5927D481" w14:textId="77777777">
      <w:pPr>
        <w:rPr>
          <w:rFonts w:eastAsiaTheme="minorHAnsi"/>
        </w:rPr>
      </w:pPr>
    </w:p>
    <w:p w:rsidR="005B5969" w:rsidP="005B5969" w:rsidRDefault="005B5969" w14:paraId="3A83072A" w14:textId="2AF00038">
      <w:pPr>
        <w:rPr>
          <w:rFonts w:eastAsiaTheme="minorHAnsi"/>
        </w:rPr>
      </w:pPr>
    </w:p>
    <w:p w:rsidRPr="005B5969" w:rsidR="005B5969" w:rsidP="009C6C2E" w:rsidRDefault="005B5969" w14:paraId="1A52B2F7" w14:textId="47F54608">
      <w:pPr>
        <w:pStyle w:val="Heading1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Methods to maximize Response</w:t>
      </w:r>
    </w:p>
    <w:p w:rsidR="005B5969" w:rsidP="005B5969" w:rsidRDefault="009C272D" w14:paraId="13E6D4C6" w14:textId="3AEBDCA1">
      <w:pPr>
        <w:rPr>
          <w:rFonts w:eastAsiaTheme="minorHAnsi"/>
        </w:rPr>
      </w:pPr>
      <w:r>
        <w:rPr>
          <w:rFonts w:eastAsiaTheme="minorHAnsi"/>
        </w:rPr>
        <w:t>The COVID</w:t>
      </w:r>
      <w:r w:rsidR="00BC77E9">
        <w:rPr>
          <w:rFonts w:eastAsiaTheme="minorHAnsi"/>
        </w:rPr>
        <w:t>-</w:t>
      </w:r>
      <w:r>
        <w:rPr>
          <w:rFonts w:eastAsiaTheme="minorHAnsi"/>
        </w:rPr>
        <w:t>19 questions will utilize the same methods to maximize responses as the surveys on which they will appear.</w:t>
      </w:r>
    </w:p>
    <w:p w:rsidR="00A11AD3" w:rsidP="005B5969" w:rsidRDefault="00A11AD3" w14:paraId="30BE2AA6" w14:textId="278F2B7C">
      <w:pPr>
        <w:rPr>
          <w:rFonts w:eastAsiaTheme="minorHAnsi"/>
        </w:rPr>
      </w:pPr>
    </w:p>
    <w:p w:rsidR="00A11AD3" w:rsidP="00A11AD3" w:rsidRDefault="00F93254" w14:paraId="2EB60C1F" w14:textId="6BE53B4D">
      <w:r w:rsidRPr="00F93254">
        <w:t xml:space="preserve">Please refer to the most recently approved ICR for each survey detailing </w:t>
      </w:r>
      <w:r w:rsidRPr="007E6BA4" w:rsidR="00A11AD3">
        <w:t xml:space="preserve">information about </w:t>
      </w:r>
      <w:r w:rsidR="00C4282F">
        <w:t>methods to maximize response</w:t>
      </w:r>
      <w:r w:rsidRPr="007E6BA4" w:rsidR="00A11AD3">
        <w:t>.</w:t>
      </w:r>
    </w:p>
    <w:p w:rsidR="00A11AD3" w:rsidP="005B5969" w:rsidRDefault="00A11AD3" w14:paraId="3A83FD54" w14:textId="77777777">
      <w:pPr>
        <w:rPr>
          <w:rFonts w:eastAsiaTheme="minorHAnsi"/>
        </w:rPr>
      </w:pPr>
    </w:p>
    <w:p w:rsidR="005B5969" w:rsidP="005B5969" w:rsidRDefault="005B5969" w14:paraId="1009826D" w14:textId="0EF19EAF">
      <w:pPr>
        <w:rPr>
          <w:rFonts w:eastAsiaTheme="minorHAnsi"/>
        </w:rPr>
      </w:pPr>
    </w:p>
    <w:p w:rsidRPr="005B5969" w:rsidR="005B5969" w:rsidP="009C6C2E" w:rsidRDefault="005B5969" w14:paraId="6476E0E7" w14:textId="2C801418">
      <w:pPr>
        <w:pStyle w:val="Heading1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Tests of Procedures or Methods</w:t>
      </w:r>
    </w:p>
    <w:p w:rsidR="005B5969" w:rsidP="005B5969" w:rsidRDefault="009C272D" w14:paraId="4F49A5A1" w14:textId="55A10AD4">
      <w:pPr>
        <w:rPr>
          <w:rFonts w:eastAsiaTheme="minorHAnsi"/>
        </w:rPr>
      </w:pPr>
      <w:r>
        <w:rPr>
          <w:rFonts w:eastAsiaTheme="minorHAnsi"/>
        </w:rPr>
        <w:t>Due to timing constraints, we were unable to conduct formal testing of the COVID</w:t>
      </w:r>
      <w:r w:rsidR="00BC77E9">
        <w:rPr>
          <w:rFonts w:eastAsiaTheme="minorHAnsi"/>
        </w:rPr>
        <w:t>-</w:t>
      </w:r>
      <w:r>
        <w:rPr>
          <w:rFonts w:eastAsiaTheme="minorHAnsi"/>
        </w:rPr>
        <w:t xml:space="preserve">19 questions.  However, </w:t>
      </w:r>
      <w:proofErr w:type="gramStart"/>
      <w:r>
        <w:rPr>
          <w:rFonts w:eastAsiaTheme="minorHAnsi"/>
        </w:rPr>
        <w:t>the questions have been reviewed by Census Bureau staff who are experts in the field of questionnaire design</w:t>
      </w:r>
      <w:proofErr w:type="gramEnd"/>
      <w:r>
        <w:rPr>
          <w:rFonts w:eastAsiaTheme="minorHAnsi"/>
        </w:rPr>
        <w:t>.</w:t>
      </w:r>
      <w:r w:rsidRPr="00BC77E9" w:rsidR="00BC77E9">
        <w:t xml:space="preserve"> </w:t>
      </w:r>
      <w:r w:rsidRPr="00BC77E9" w:rsidR="00BC77E9">
        <w:rPr>
          <w:rFonts w:eastAsiaTheme="minorHAnsi"/>
        </w:rPr>
        <w:t xml:space="preserve">The </w:t>
      </w:r>
      <w:proofErr w:type="gramStart"/>
      <w:r w:rsidRPr="00BC77E9" w:rsidR="00BC77E9">
        <w:rPr>
          <w:rFonts w:eastAsiaTheme="minorHAnsi"/>
        </w:rPr>
        <w:t>process for expert review in lieu of in-field expert review was approved by t</w:t>
      </w:r>
      <w:r w:rsidR="00BC77E9">
        <w:rPr>
          <w:rFonts w:eastAsiaTheme="minorHAnsi"/>
        </w:rPr>
        <w:t>he Methodology and Standards Council at the Census Bureau</w:t>
      </w:r>
      <w:proofErr w:type="gramEnd"/>
      <w:r w:rsidR="00BC77E9">
        <w:rPr>
          <w:rFonts w:eastAsiaTheme="minorHAnsi"/>
        </w:rPr>
        <w:t>.</w:t>
      </w:r>
    </w:p>
    <w:p w:rsidR="00A11AD3" w:rsidP="005B5969" w:rsidRDefault="00A11AD3" w14:paraId="5B34FDCB" w14:textId="0852CDA3">
      <w:pPr>
        <w:rPr>
          <w:rFonts w:eastAsiaTheme="minorHAnsi"/>
        </w:rPr>
      </w:pPr>
    </w:p>
    <w:p w:rsidR="00A11AD3" w:rsidP="00A11AD3" w:rsidRDefault="00F93254" w14:paraId="753FF7C7" w14:textId="3B931962">
      <w:r w:rsidRPr="00F93254">
        <w:t xml:space="preserve">Please refer to the most recently approved ICR for each survey detailing </w:t>
      </w:r>
      <w:r w:rsidRPr="007E6BA4" w:rsidR="00A11AD3">
        <w:t xml:space="preserve">information </w:t>
      </w:r>
      <w:r w:rsidR="000B62A9">
        <w:t xml:space="preserve">on </w:t>
      </w:r>
      <w:r w:rsidR="00C4282F">
        <w:t>testing of procedures or methods</w:t>
      </w:r>
      <w:r w:rsidRPr="007E6BA4" w:rsidR="00A11AD3">
        <w:t>.</w:t>
      </w:r>
    </w:p>
    <w:p w:rsidR="00A11AD3" w:rsidP="005B5969" w:rsidRDefault="00A11AD3" w14:paraId="6BA796B1" w14:textId="77777777">
      <w:pPr>
        <w:rPr>
          <w:rFonts w:eastAsiaTheme="minorHAnsi"/>
        </w:rPr>
      </w:pPr>
    </w:p>
    <w:p w:rsidR="005B5969" w:rsidP="005B5969" w:rsidRDefault="005B5969" w14:paraId="1D665F12" w14:textId="7106FE5A">
      <w:pPr>
        <w:rPr>
          <w:rFonts w:eastAsiaTheme="minorHAnsi"/>
        </w:rPr>
      </w:pPr>
    </w:p>
    <w:p w:rsidR="005B5969" w:rsidP="009C6C2E" w:rsidRDefault="005B5969" w14:paraId="3458C526" w14:textId="1699D5BE">
      <w:pPr>
        <w:pStyle w:val="Heading1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Contacts for Statistical Aspects and Data Collection</w:t>
      </w:r>
    </w:p>
    <w:p w:rsidR="00573F52" w:rsidP="005B5969" w:rsidRDefault="00BC77E9" w14:paraId="799AF728" w14:textId="27FE4277">
      <w:pPr>
        <w:rPr>
          <w:rFonts w:eastAsiaTheme="minorHAnsi"/>
        </w:rPr>
      </w:pPr>
      <w:r w:rsidRPr="00BC77E9">
        <w:rPr>
          <w:rFonts w:eastAsiaTheme="minorHAnsi"/>
        </w:rPr>
        <w:t xml:space="preserve">Stephanie </w:t>
      </w:r>
      <w:proofErr w:type="spellStart"/>
      <w:r w:rsidRPr="00BC77E9">
        <w:rPr>
          <w:rFonts w:eastAsiaTheme="minorHAnsi"/>
        </w:rPr>
        <w:t>Studds</w:t>
      </w:r>
      <w:proofErr w:type="spellEnd"/>
      <w:r w:rsidRPr="00BC77E9">
        <w:rPr>
          <w:rFonts w:eastAsiaTheme="minorHAnsi"/>
        </w:rPr>
        <w:t>, Chief, Economic Indicators Division (202-631-2531</w:t>
      </w:r>
      <w:r>
        <w:rPr>
          <w:rFonts w:eastAsiaTheme="minorHAnsi"/>
        </w:rPr>
        <w:t>)</w:t>
      </w:r>
      <w:r w:rsidR="00573F52">
        <w:rPr>
          <w:rFonts w:eastAsiaTheme="minorHAnsi"/>
        </w:rPr>
        <w:t xml:space="preserve"> may be contacted regarding the statistical and data collection aspects of the COVID</w:t>
      </w:r>
      <w:r>
        <w:rPr>
          <w:rFonts w:eastAsiaTheme="minorHAnsi"/>
        </w:rPr>
        <w:t>-</w:t>
      </w:r>
      <w:r w:rsidR="00573F52">
        <w:rPr>
          <w:rFonts w:eastAsiaTheme="minorHAnsi"/>
        </w:rPr>
        <w:t>19 questions.</w:t>
      </w:r>
    </w:p>
    <w:p w:rsidR="00A11AD3" w:rsidP="005B5969" w:rsidRDefault="00A11AD3" w14:paraId="65EF0238" w14:textId="15AA3552">
      <w:pPr>
        <w:rPr>
          <w:rFonts w:eastAsiaTheme="minorHAnsi"/>
        </w:rPr>
      </w:pPr>
    </w:p>
    <w:p w:rsidR="00A11AD3" w:rsidP="00A11AD3" w:rsidRDefault="00A11AD3" w14:paraId="126D6362" w14:textId="18F6303E">
      <w:r w:rsidRPr="007E6BA4">
        <w:t xml:space="preserve">Please refer </w:t>
      </w:r>
      <w:proofErr w:type="gramStart"/>
      <w:r w:rsidRPr="007E6BA4">
        <w:t xml:space="preserve">to the most recently approved ICR for each survey for </w:t>
      </w:r>
      <w:r w:rsidR="00C4282F">
        <w:t>contacts for statistical aspects and data collection</w:t>
      </w:r>
      <w:proofErr w:type="gramEnd"/>
      <w:r w:rsidR="00C4282F">
        <w:t>.</w:t>
      </w:r>
    </w:p>
    <w:p w:rsidR="00A11AD3" w:rsidP="005B5969" w:rsidRDefault="00A11AD3" w14:paraId="11C4D3F6" w14:textId="77777777">
      <w:pPr>
        <w:rPr>
          <w:rFonts w:eastAsiaTheme="minorHAnsi"/>
        </w:rPr>
      </w:pPr>
    </w:p>
    <w:p w:rsidR="005B5969" w:rsidP="005B5969" w:rsidRDefault="005B5969" w14:paraId="2DB7462E" w14:textId="25A66328">
      <w:pPr>
        <w:rPr>
          <w:rFonts w:eastAsiaTheme="minorHAnsi"/>
        </w:rPr>
      </w:pPr>
    </w:p>
    <w:p w:rsidR="005B5969" w:rsidP="005B5969" w:rsidRDefault="005B5969" w14:paraId="7B36CF5E" w14:textId="3F22B1D5">
      <w:pPr>
        <w:rPr>
          <w:rFonts w:eastAsiaTheme="minorHAnsi"/>
        </w:rPr>
      </w:pPr>
    </w:p>
    <w:p w:rsidR="005B5969" w:rsidP="005B5969" w:rsidRDefault="005B5969" w14:paraId="310D0508" w14:textId="2C33B8DB">
      <w:pPr>
        <w:rPr>
          <w:rFonts w:eastAsiaTheme="minorHAnsi"/>
        </w:rPr>
      </w:pPr>
    </w:p>
    <w:p w:rsidR="005B5969" w:rsidP="005B5969" w:rsidRDefault="005B5969" w14:paraId="57476C78" w14:textId="1596142A">
      <w:pPr>
        <w:rPr>
          <w:rFonts w:eastAsiaTheme="minorHAnsi"/>
        </w:rPr>
      </w:pPr>
      <w:r>
        <w:rPr>
          <w:rFonts w:eastAsiaTheme="minorHAnsi"/>
        </w:rPr>
        <w:t>List of Attachments</w:t>
      </w:r>
    </w:p>
    <w:p w:rsidR="005B5969" w:rsidP="005B5969" w:rsidRDefault="005B5969" w14:paraId="39904907" w14:textId="4202C0C7">
      <w:pPr>
        <w:rPr>
          <w:rFonts w:eastAsiaTheme="minorHAnsi"/>
        </w:rPr>
      </w:pPr>
    </w:p>
    <w:p w:rsidRPr="006D7CEF" w:rsidR="006D7CEF" w:rsidP="006D7CEF" w:rsidRDefault="00A11AD3" w14:paraId="4825CEF8" w14:textId="582C1168">
      <w:pPr>
        <w:pStyle w:val="ListParagraph"/>
        <w:numPr>
          <w:ilvl w:val="0"/>
          <w:numId w:val="4"/>
        </w:numPr>
        <w:rPr>
          <w:rFonts w:eastAsiaTheme="minorHAnsi"/>
        </w:rPr>
      </w:pPr>
      <w:r>
        <w:rPr>
          <w:rFonts w:eastAsiaTheme="minorHAnsi"/>
        </w:rPr>
        <w:t>Screenshots of COVID</w:t>
      </w:r>
      <w:r w:rsidR="00BC77E9">
        <w:rPr>
          <w:rFonts w:eastAsiaTheme="minorHAnsi"/>
        </w:rPr>
        <w:t>-</w:t>
      </w:r>
      <w:r>
        <w:rPr>
          <w:rFonts w:eastAsiaTheme="minorHAnsi"/>
        </w:rPr>
        <w:t>19 Questions on Survey Instruments</w:t>
      </w:r>
      <w:bookmarkStart w:name="_GoBack" w:id="1"/>
      <w:bookmarkEnd w:id="1"/>
    </w:p>
    <w:p w:rsidRPr="001810B4" w:rsidR="007741BE" w:rsidP="00376F98" w:rsidRDefault="007741BE" w14:paraId="25CA6020" w14:textId="1A6E947B">
      <w:pPr>
        <w:spacing w:after="160" w:line="256" w:lineRule="auto"/>
        <w:contextualSpacing/>
        <w:rPr>
          <w:rFonts w:eastAsia="Calibri"/>
        </w:rPr>
      </w:pPr>
    </w:p>
    <w:sectPr w:rsidRPr="001810B4" w:rsidR="007741BE" w:rsidSect="00E516D2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7D135" w14:textId="77777777" w:rsidR="00DC4704" w:rsidRDefault="00DC4704">
      <w:r>
        <w:separator/>
      </w:r>
    </w:p>
  </w:endnote>
  <w:endnote w:type="continuationSeparator" w:id="0">
    <w:p w14:paraId="2CEEC71B" w14:textId="77777777" w:rsidR="00DC4704" w:rsidRDefault="00DC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5EEAD" w14:textId="77777777" w:rsidR="001D722F" w:rsidRDefault="001D722F" w:rsidP="00D12C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22D40" w14:textId="77777777" w:rsidR="001D722F" w:rsidRDefault="001D7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AED95" w14:textId="77777777" w:rsidR="001D722F" w:rsidRDefault="001D722F" w:rsidP="00BA6025">
    <w:pPr>
      <w:pStyle w:val="Footer"/>
      <w:jc w:val="right"/>
    </w:pPr>
  </w:p>
  <w:sdt>
    <w:sdtPr>
      <w:id w:val="-927425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96144" w14:textId="7712DFB8" w:rsidR="001D722F" w:rsidRDefault="001D72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C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E55C85" w14:textId="77777777" w:rsidR="001D722F" w:rsidRPr="00974CF8" w:rsidRDefault="001D722F" w:rsidP="00BA6025">
    <w:pPr>
      <w:pStyle w:val="Footer"/>
      <w:tabs>
        <w:tab w:val="left" w:pos="492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653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70957" w14:textId="1DE99813" w:rsidR="001D722F" w:rsidRDefault="001D72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C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E3BDA" w14:textId="77777777" w:rsidR="001D722F" w:rsidRDefault="001D7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5ADAE" w14:textId="77777777" w:rsidR="00DC4704" w:rsidRDefault="00DC4704">
      <w:r>
        <w:separator/>
      </w:r>
    </w:p>
  </w:footnote>
  <w:footnote w:type="continuationSeparator" w:id="0">
    <w:p w14:paraId="718FE737" w14:textId="77777777" w:rsidR="00DC4704" w:rsidRDefault="00DC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816A" w14:textId="77777777" w:rsidR="001D722F" w:rsidRPr="00974CF8" w:rsidRDefault="001D722F" w:rsidP="00E8204B">
    <w:pPr>
      <w:rPr>
        <w:b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  <w:p w14:paraId="12B979E1" w14:textId="77777777" w:rsidR="001D722F" w:rsidRDefault="001D7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69D"/>
    <w:multiLevelType w:val="hybridMultilevel"/>
    <w:tmpl w:val="6520F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6057"/>
    <w:multiLevelType w:val="hybridMultilevel"/>
    <w:tmpl w:val="730E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7E89"/>
    <w:multiLevelType w:val="hybridMultilevel"/>
    <w:tmpl w:val="5DFC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74145"/>
    <w:multiLevelType w:val="hybridMultilevel"/>
    <w:tmpl w:val="6E06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37218"/>
    <w:multiLevelType w:val="hybridMultilevel"/>
    <w:tmpl w:val="63D8C45C"/>
    <w:lvl w:ilvl="0" w:tplc="C832A6A6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3D"/>
    <w:rsid w:val="000002B3"/>
    <w:rsid w:val="000002C6"/>
    <w:rsid w:val="00000C4A"/>
    <w:rsid w:val="00001964"/>
    <w:rsid w:val="0000242C"/>
    <w:rsid w:val="00002D47"/>
    <w:rsid w:val="000040B6"/>
    <w:rsid w:val="000044D4"/>
    <w:rsid w:val="000071CD"/>
    <w:rsid w:val="00007876"/>
    <w:rsid w:val="000100B7"/>
    <w:rsid w:val="00010DCB"/>
    <w:rsid w:val="00011B5D"/>
    <w:rsid w:val="00011BDE"/>
    <w:rsid w:val="00011FD7"/>
    <w:rsid w:val="000125C2"/>
    <w:rsid w:val="00014E27"/>
    <w:rsid w:val="00015138"/>
    <w:rsid w:val="000169B8"/>
    <w:rsid w:val="00017080"/>
    <w:rsid w:val="00017559"/>
    <w:rsid w:val="00017C44"/>
    <w:rsid w:val="0002060D"/>
    <w:rsid w:val="00020A64"/>
    <w:rsid w:val="00021536"/>
    <w:rsid w:val="000223F7"/>
    <w:rsid w:val="00022C3D"/>
    <w:rsid w:val="00024759"/>
    <w:rsid w:val="00024C7B"/>
    <w:rsid w:val="00024F62"/>
    <w:rsid w:val="0002511E"/>
    <w:rsid w:val="0002516C"/>
    <w:rsid w:val="00025968"/>
    <w:rsid w:val="0002630B"/>
    <w:rsid w:val="00026B1B"/>
    <w:rsid w:val="00026C77"/>
    <w:rsid w:val="00026DFB"/>
    <w:rsid w:val="00030B89"/>
    <w:rsid w:val="000312DA"/>
    <w:rsid w:val="000318C7"/>
    <w:rsid w:val="00031ACB"/>
    <w:rsid w:val="00031ADA"/>
    <w:rsid w:val="000326EB"/>
    <w:rsid w:val="000328B3"/>
    <w:rsid w:val="0003397D"/>
    <w:rsid w:val="00033DC5"/>
    <w:rsid w:val="000344FF"/>
    <w:rsid w:val="0003463A"/>
    <w:rsid w:val="00034745"/>
    <w:rsid w:val="000377BB"/>
    <w:rsid w:val="0004076F"/>
    <w:rsid w:val="00040884"/>
    <w:rsid w:val="000409C7"/>
    <w:rsid w:val="00040B9D"/>
    <w:rsid w:val="00041101"/>
    <w:rsid w:val="000413F1"/>
    <w:rsid w:val="00041E85"/>
    <w:rsid w:val="00042173"/>
    <w:rsid w:val="00044089"/>
    <w:rsid w:val="000441EB"/>
    <w:rsid w:val="00044AB4"/>
    <w:rsid w:val="000455E5"/>
    <w:rsid w:val="0004638C"/>
    <w:rsid w:val="000463B1"/>
    <w:rsid w:val="0004678C"/>
    <w:rsid w:val="00046A8E"/>
    <w:rsid w:val="00046D9F"/>
    <w:rsid w:val="00047B69"/>
    <w:rsid w:val="00047D76"/>
    <w:rsid w:val="00050DDF"/>
    <w:rsid w:val="00050E4F"/>
    <w:rsid w:val="000531DD"/>
    <w:rsid w:val="0005383F"/>
    <w:rsid w:val="00054376"/>
    <w:rsid w:val="00054841"/>
    <w:rsid w:val="000549D2"/>
    <w:rsid w:val="00054B7E"/>
    <w:rsid w:val="00054B97"/>
    <w:rsid w:val="000550A3"/>
    <w:rsid w:val="000559FD"/>
    <w:rsid w:val="00056A8D"/>
    <w:rsid w:val="00057353"/>
    <w:rsid w:val="000573DC"/>
    <w:rsid w:val="000607BF"/>
    <w:rsid w:val="00060FB8"/>
    <w:rsid w:val="00060FC3"/>
    <w:rsid w:val="0006113E"/>
    <w:rsid w:val="000628A5"/>
    <w:rsid w:val="00062C5E"/>
    <w:rsid w:val="000631B6"/>
    <w:rsid w:val="00063648"/>
    <w:rsid w:val="00063E46"/>
    <w:rsid w:val="00064877"/>
    <w:rsid w:val="000654AC"/>
    <w:rsid w:val="000661CC"/>
    <w:rsid w:val="00067082"/>
    <w:rsid w:val="000677F3"/>
    <w:rsid w:val="000707C0"/>
    <w:rsid w:val="00070A99"/>
    <w:rsid w:val="00070B8C"/>
    <w:rsid w:val="000711C1"/>
    <w:rsid w:val="0007191E"/>
    <w:rsid w:val="0007197E"/>
    <w:rsid w:val="00071E17"/>
    <w:rsid w:val="00073704"/>
    <w:rsid w:val="00074284"/>
    <w:rsid w:val="00074B92"/>
    <w:rsid w:val="00074EB5"/>
    <w:rsid w:val="00075265"/>
    <w:rsid w:val="00075455"/>
    <w:rsid w:val="00077894"/>
    <w:rsid w:val="00077C76"/>
    <w:rsid w:val="00077CDB"/>
    <w:rsid w:val="00080402"/>
    <w:rsid w:val="00080DB6"/>
    <w:rsid w:val="000811E5"/>
    <w:rsid w:val="00081D2D"/>
    <w:rsid w:val="00081E34"/>
    <w:rsid w:val="0008293B"/>
    <w:rsid w:val="0008365E"/>
    <w:rsid w:val="0008366F"/>
    <w:rsid w:val="000840B4"/>
    <w:rsid w:val="000842B6"/>
    <w:rsid w:val="000848D9"/>
    <w:rsid w:val="00084BA9"/>
    <w:rsid w:val="00084F5F"/>
    <w:rsid w:val="0008536A"/>
    <w:rsid w:val="00085713"/>
    <w:rsid w:val="00085B48"/>
    <w:rsid w:val="00086057"/>
    <w:rsid w:val="000861E9"/>
    <w:rsid w:val="00087285"/>
    <w:rsid w:val="00087476"/>
    <w:rsid w:val="00087893"/>
    <w:rsid w:val="00087D3F"/>
    <w:rsid w:val="0009018E"/>
    <w:rsid w:val="00090F06"/>
    <w:rsid w:val="00091EA0"/>
    <w:rsid w:val="00092A1F"/>
    <w:rsid w:val="00092EDA"/>
    <w:rsid w:val="00093F2D"/>
    <w:rsid w:val="00095AE1"/>
    <w:rsid w:val="000974C7"/>
    <w:rsid w:val="0009764B"/>
    <w:rsid w:val="00097F37"/>
    <w:rsid w:val="000A005A"/>
    <w:rsid w:val="000A0637"/>
    <w:rsid w:val="000A0F01"/>
    <w:rsid w:val="000A0FE9"/>
    <w:rsid w:val="000A1243"/>
    <w:rsid w:val="000A1492"/>
    <w:rsid w:val="000A1832"/>
    <w:rsid w:val="000A24D3"/>
    <w:rsid w:val="000A2BAD"/>
    <w:rsid w:val="000A364B"/>
    <w:rsid w:val="000A3DF5"/>
    <w:rsid w:val="000A3E29"/>
    <w:rsid w:val="000A4225"/>
    <w:rsid w:val="000A505D"/>
    <w:rsid w:val="000A542D"/>
    <w:rsid w:val="000A63F7"/>
    <w:rsid w:val="000A6603"/>
    <w:rsid w:val="000A7B87"/>
    <w:rsid w:val="000A7F54"/>
    <w:rsid w:val="000B013D"/>
    <w:rsid w:val="000B082C"/>
    <w:rsid w:val="000B0B17"/>
    <w:rsid w:val="000B0C54"/>
    <w:rsid w:val="000B0CBF"/>
    <w:rsid w:val="000B1100"/>
    <w:rsid w:val="000B1440"/>
    <w:rsid w:val="000B19D8"/>
    <w:rsid w:val="000B2109"/>
    <w:rsid w:val="000B2257"/>
    <w:rsid w:val="000B22CD"/>
    <w:rsid w:val="000B3DB3"/>
    <w:rsid w:val="000B4400"/>
    <w:rsid w:val="000B59EF"/>
    <w:rsid w:val="000B61F8"/>
    <w:rsid w:val="000B62A9"/>
    <w:rsid w:val="000B633E"/>
    <w:rsid w:val="000B662C"/>
    <w:rsid w:val="000B7D79"/>
    <w:rsid w:val="000B7F4C"/>
    <w:rsid w:val="000C0692"/>
    <w:rsid w:val="000C0D2B"/>
    <w:rsid w:val="000C1A23"/>
    <w:rsid w:val="000C1E4B"/>
    <w:rsid w:val="000C4D6C"/>
    <w:rsid w:val="000C5050"/>
    <w:rsid w:val="000C54C9"/>
    <w:rsid w:val="000C5530"/>
    <w:rsid w:val="000C6196"/>
    <w:rsid w:val="000C61B2"/>
    <w:rsid w:val="000C6F59"/>
    <w:rsid w:val="000C71FE"/>
    <w:rsid w:val="000C7924"/>
    <w:rsid w:val="000C7CA5"/>
    <w:rsid w:val="000C7DFC"/>
    <w:rsid w:val="000D0C0A"/>
    <w:rsid w:val="000D0E72"/>
    <w:rsid w:val="000D0FBA"/>
    <w:rsid w:val="000D1294"/>
    <w:rsid w:val="000D16C8"/>
    <w:rsid w:val="000D2C14"/>
    <w:rsid w:val="000D32E7"/>
    <w:rsid w:val="000D3B2F"/>
    <w:rsid w:val="000D3CFB"/>
    <w:rsid w:val="000D4C98"/>
    <w:rsid w:val="000D4D32"/>
    <w:rsid w:val="000D52C5"/>
    <w:rsid w:val="000D5CCA"/>
    <w:rsid w:val="000D5DD0"/>
    <w:rsid w:val="000D7FF2"/>
    <w:rsid w:val="000E0146"/>
    <w:rsid w:val="000E09EA"/>
    <w:rsid w:val="000E1B64"/>
    <w:rsid w:val="000E23CB"/>
    <w:rsid w:val="000E2E19"/>
    <w:rsid w:val="000E3ECD"/>
    <w:rsid w:val="000E4564"/>
    <w:rsid w:val="000E520A"/>
    <w:rsid w:val="000E7498"/>
    <w:rsid w:val="000E78C2"/>
    <w:rsid w:val="000E78EE"/>
    <w:rsid w:val="000F1A50"/>
    <w:rsid w:val="000F2758"/>
    <w:rsid w:val="000F302E"/>
    <w:rsid w:val="000F4268"/>
    <w:rsid w:val="000F4D99"/>
    <w:rsid w:val="000F522D"/>
    <w:rsid w:val="000F6873"/>
    <w:rsid w:val="000F6B9F"/>
    <w:rsid w:val="000F78FA"/>
    <w:rsid w:val="000F7917"/>
    <w:rsid w:val="000F793E"/>
    <w:rsid w:val="000F79EF"/>
    <w:rsid w:val="001001CB"/>
    <w:rsid w:val="00104029"/>
    <w:rsid w:val="0010528B"/>
    <w:rsid w:val="00105AFC"/>
    <w:rsid w:val="0010673B"/>
    <w:rsid w:val="0010728F"/>
    <w:rsid w:val="001073C4"/>
    <w:rsid w:val="0011008C"/>
    <w:rsid w:val="001101B8"/>
    <w:rsid w:val="00110255"/>
    <w:rsid w:val="001111D1"/>
    <w:rsid w:val="001117BB"/>
    <w:rsid w:val="0011249C"/>
    <w:rsid w:val="001128F2"/>
    <w:rsid w:val="00112D20"/>
    <w:rsid w:val="00112ED0"/>
    <w:rsid w:val="00112F8D"/>
    <w:rsid w:val="00114251"/>
    <w:rsid w:val="00114E70"/>
    <w:rsid w:val="00115439"/>
    <w:rsid w:val="0011598A"/>
    <w:rsid w:val="00115BBE"/>
    <w:rsid w:val="00115DF2"/>
    <w:rsid w:val="00116565"/>
    <w:rsid w:val="00116578"/>
    <w:rsid w:val="00116C70"/>
    <w:rsid w:val="001179DA"/>
    <w:rsid w:val="0012036C"/>
    <w:rsid w:val="001209EC"/>
    <w:rsid w:val="0012142A"/>
    <w:rsid w:val="0012192D"/>
    <w:rsid w:val="00121A62"/>
    <w:rsid w:val="001221D9"/>
    <w:rsid w:val="00122AEE"/>
    <w:rsid w:val="00122C6B"/>
    <w:rsid w:val="00122E08"/>
    <w:rsid w:val="00123A15"/>
    <w:rsid w:val="00123E5F"/>
    <w:rsid w:val="00123FA2"/>
    <w:rsid w:val="0012437B"/>
    <w:rsid w:val="00124F24"/>
    <w:rsid w:val="00124F5C"/>
    <w:rsid w:val="00124FF2"/>
    <w:rsid w:val="00126FA9"/>
    <w:rsid w:val="00130134"/>
    <w:rsid w:val="00130203"/>
    <w:rsid w:val="0013114C"/>
    <w:rsid w:val="00131FD0"/>
    <w:rsid w:val="001321D1"/>
    <w:rsid w:val="00132F2F"/>
    <w:rsid w:val="0013393E"/>
    <w:rsid w:val="00134AAD"/>
    <w:rsid w:val="001356B9"/>
    <w:rsid w:val="00135AF8"/>
    <w:rsid w:val="00136291"/>
    <w:rsid w:val="0013688B"/>
    <w:rsid w:val="00136D3A"/>
    <w:rsid w:val="00136F07"/>
    <w:rsid w:val="0013705B"/>
    <w:rsid w:val="00137109"/>
    <w:rsid w:val="001375EB"/>
    <w:rsid w:val="00137B0F"/>
    <w:rsid w:val="00137B94"/>
    <w:rsid w:val="00140272"/>
    <w:rsid w:val="00140295"/>
    <w:rsid w:val="001404B7"/>
    <w:rsid w:val="00140582"/>
    <w:rsid w:val="0014112F"/>
    <w:rsid w:val="00142641"/>
    <w:rsid w:val="00142D99"/>
    <w:rsid w:val="00143F0B"/>
    <w:rsid w:val="00144310"/>
    <w:rsid w:val="00145367"/>
    <w:rsid w:val="001459FD"/>
    <w:rsid w:val="00145AA3"/>
    <w:rsid w:val="00146733"/>
    <w:rsid w:val="0014779F"/>
    <w:rsid w:val="00150502"/>
    <w:rsid w:val="00150BAD"/>
    <w:rsid w:val="00150EA6"/>
    <w:rsid w:val="0015129D"/>
    <w:rsid w:val="001512A8"/>
    <w:rsid w:val="00151DCE"/>
    <w:rsid w:val="001539D6"/>
    <w:rsid w:val="00153A1E"/>
    <w:rsid w:val="00153FFA"/>
    <w:rsid w:val="0015640C"/>
    <w:rsid w:val="0015650A"/>
    <w:rsid w:val="00161408"/>
    <w:rsid w:val="001620E7"/>
    <w:rsid w:val="001627D6"/>
    <w:rsid w:val="00162B99"/>
    <w:rsid w:val="0016427A"/>
    <w:rsid w:val="0016694D"/>
    <w:rsid w:val="00166975"/>
    <w:rsid w:val="00166D81"/>
    <w:rsid w:val="001670C3"/>
    <w:rsid w:val="001674C5"/>
    <w:rsid w:val="00167E09"/>
    <w:rsid w:val="00170625"/>
    <w:rsid w:val="00170E24"/>
    <w:rsid w:val="0017130C"/>
    <w:rsid w:val="00172085"/>
    <w:rsid w:val="0017359B"/>
    <w:rsid w:val="00173A22"/>
    <w:rsid w:val="001740A4"/>
    <w:rsid w:val="00174510"/>
    <w:rsid w:val="00174FA7"/>
    <w:rsid w:val="00175443"/>
    <w:rsid w:val="00175490"/>
    <w:rsid w:val="0017647D"/>
    <w:rsid w:val="00176AB6"/>
    <w:rsid w:val="00176E9E"/>
    <w:rsid w:val="00176F5D"/>
    <w:rsid w:val="00177024"/>
    <w:rsid w:val="00177B55"/>
    <w:rsid w:val="00177C61"/>
    <w:rsid w:val="001808A5"/>
    <w:rsid w:val="001810B4"/>
    <w:rsid w:val="001818F6"/>
    <w:rsid w:val="00182A05"/>
    <w:rsid w:val="00182F9F"/>
    <w:rsid w:val="00183B1F"/>
    <w:rsid w:val="0018475A"/>
    <w:rsid w:val="00184C52"/>
    <w:rsid w:val="00185597"/>
    <w:rsid w:val="0018591E"/>
    <w:rsid w:val="00185AE4"/>
    <w:rsid w:val="00185E89"/>
    <w:rsid w:val="001861C4"/>
    <w:rsid w:val="0018659D"/>
    <w:rsid w:val="001865BE"/>
    <w:rsid w:val="0018669A"/>
    <w:rsid w:val="00186AA9"/>
    <w:rsid w:val="0018780B"/>
    <w:rsid w:val="001905C5"/>
    <w:rsid w:val="001920CA"/>
    <w:rsid w:val="00192121"/>
    <w:rsid w:val="00192392"/>
    <w:rsid w:val="001924C0"/>
    <w:rsid w:val="00192E7A"/>
    <w:rsid w:val="00193097"/>
    <w:rsid w:val="00193905"/>
    <w:rsid w:val="00193BA8"/>
    <w:rsid w:val="00193BC8"/>
    <w:rsid w:val="0019424C"/>
    <w:rsid w:val="00194372"/>
    <w:rsid w:val="00194EEC"/>
    <w:rsid w:val="00194F03"/>
    <w:rsid w:val="00196045"/>
    <w:rsid w:val="0019637C"/>
    <w:rsid w:val="001978F8"/>
    <w:rsid w:val="00197A2E"/>
    <w:rsid w:val="001A021F"/>
    <w:rsid w:val="001A0673"/>
    <w:rsid w:val="001A0696"/>
    <w:rsid w:val="001A1B87"/>
    <w:rsid w:val="001A1BA5"/>
    <w:rsid w:val="001A1FEA"/>
    <w:rsid w:val="001A216F"/>
    <w:rsid w:val="001A24B5"/>
    <w:rsid w:val="001A2D63"/>
    <w:rsid w:val="001A433A"/>
    <w:rsid w:val="001A4474"/>
    <w:rsid w:val="001A4ADB"/>
    <w:rsid w:val="001A4D48"/>
    <w:rsid w:val="001A6032"/>
    <w:rsid w:val="001A6615"/>
    <w:rsid w:val="001A671B"/>
    <w:rsid w:val="001A69AB"/>
    <w:rsid w:val="001A6CE9"/>
    <w:rsid w:val="001A6F3E"/>
    <w:rsid w:val="001B071B"/>
    <w:rsid w:val="001B116B"/>
    <w:rsid w:val="001B15C3"/>
    <w:rsid w:val="001B1875"/>
    <w:rsid w:val="001B1902"/>
    <w:rsid w:val="001B2470"/>
    <w:rsid w:val="001B2B71"/>
    <w:rsid w:val="001B314B"/>
    <w:rsid w:val="001B3B76"/>
    <w:rsid w:val="001B3DB2"/>
    <w:rsid w:val="001B46B1"/>
    <w:rsid w:val="001B49C5"/>
    <w:rsid w:val="001B5E68"/>
    <w:rsid w:val="001B64CC"/>
    <w:rsid w:val="001B6A0B"/>
    <w:rsid w:val="001B6B97"/>
    <w:rsid w:val="001B72A3"/>
    <w:rsid w:val="001B79B3"/>
    <w:rsid w:val="001B7D83"/>
    <w:rsid w:val="001B7DED"/>
    <w:rsid w:val="001C0055"/>
    <w:rsid w:val="001C0157"/>
    <w:rsid w:val="001C05F7"/>
    <w:rsid w:val="001C194F"/>
    <w:rsid w:val="001C2130"/>
    <w:rsid w:val="001C27C7"/>
    <w:rsid w:val="001C2940"/>
    <w:rsid w:val="001C346B"/>
    <w:rsid w:val="001C3B73"/>
    <w:rsid w:val="001C4355"/>
    <w:rsid w:val="001C4E8A"/>
    <w:rsid w:val="001C622F"/>
    <w:rsid w:val="001C647C"/>
    <w:rsid w:val="001C6604"/>
    <w:rsid w:val="001C67A8"/>
    <w:rsid w:val="001C6A92"/>
    <w:rsid w:val="001C7CB2"/>
    <w:rsid w:val="001C7F47"/>
    <w:rsid w:val="001D00DB"/>
    <w:rsid w:val="001D115F"/>
    <w:rsid w:val="001D138C"/>
    <w:rsid w:val="001D3024"/>
    <w:rsid w:val="001D40DD"/>
    <w:rsid w:val="001D5415"/>
    <w:rsid w:val="001D70C6"/>
    <w:rsid w:val="001D722F"/>
    <w:rsid w:val="001D7D63"/>
    <w:rsid w:val="001E0B9D"/>
    <w:rsid w:val="001E0E5F"/>
    <w:rsid w:val="001E1042"/>
    <w:rsid w:val="001E1338"/>
    <w:rsid w:val="001E175B"/>
    <w:rsid w:val="001E203D"/>
    <w:rsid w:val="001E260A"/>
    <w:rsid w:val="001E2647"/>
    <w:rsid w:val="001E2883"/>
    <w:rsid w:val="001E2EEF"/>
    <w:rsid w:val="001E39BE"/>
    <w:rsid w:val="001E3AF9"/>
    <w:rsid w:val="001E3FFB"/>
    <w:rsid w:val="001E461F"/>
    <w:rsid w:val="001E484B"/>
    <w:rsid w:val="001E5289"/>
    <w:rsid w:val="001E5445"/>
    <w:rsid w:val="001E58A8"/>
    <w:rsid w:val="001E5A64"/>
    <w:rsid w:val="001E7EB4"/>
    <w:rsid w:val="001F0CF0"/>
    <w:rsid w:val="001F14A2"/>
    <w:rsid w:val="001F151C"/>
    <w:rsid w:val="001F18D0"/>
    <w:rsid w:val="001F2A48"/>
    <w:rsid w:val="001F305A"/>
    <w:rsid w:val="001F3600"/>
    <w:rsid w:val="001F3A3E"/>
    <w:rsid w:val="001F3EA9"/>
    <w:rsid w:val="001F42C0"/>
    <w:rsid w:val="001F482A"/>
    <w:rsid w:val="001F4B8D"/>
    <w:rsid w:val="001F6444"/>
    <w:rsid w:val="001F667C"/>
    <w:rsid w:val="001F6B16"/>
    <w:rsid w:val="001F72B2"/>
    <w:rsid w:val="001F754C"/>
    <w:rsid w:val="001F78A6"/>
    <w:rsid w:val="001F7942"/>
    <w:rsid w:val="001F7D0A"/>
    <w:rsid w:val="002006A7"/>
    <w:rsid w:val="00201949"/>
    <w:rsid w:val="00202CB0"/>
    <w:rsid w:val="00202DE6"/>
    <w:rsid w:val="00203852"/>
    <w:rsid w:val="00203A4D"/>
    <w:rsid w:val="00203F8D"/>
    <w:rsid w:val="00204169"/>
    <w:rsid w:val="00204593"/>
    <w:rsid w:val="00204947"/>
    <w:rsid w:val="00204DB7"/>
    <w:rsid w:val="0020533E"/>
    <w:rsid w:val="00205964"/>
    <w:rsid w:val="00205B51"/>
    <w:rsid w:val="0020706B"/>
    <w:rsid w:val="002078EE"/>
    <w:rsid w:val="00207FBB"/>
    <w:rsid w:val="00210769"/>
    <w:rsid w:val="0021079D"/>
    <w:rsid w:val="00210B4A"/>
    <w:rsid w:val="00211097"/>
    <w:rsid w:val="002116F5"/>
    <w:rsid w:val="002117B5"/>
    <w:rsid w:val="00213446"/>
    <w:rsid w:val="0021481A"/>
    <w:rsid w:val="0021536D"/>
    <w:rsid w:val="00216190"/>
    <w:rsid w:val="00221F25"/>
    <w:rsid w:val="0022201F"/>
    <w:rsid w:val="002240E9"/>
    <w:rsid w:val="00224D9D"/>
    <w:rsid w:val="00225157"/>
    <w:rsid w:val="0022685E"/>
    <w:rsid w:val="00226BD0"/>
    <w:rsid w:val="002276A4"/>
    <w:rsid w:val="00227FCE"/>
    <w:rsid w:val="00230378"/>
    <w:rsid w:val="00232CFF"/>
    <w:rsid w:val="00232DD7"/>
    <w:rsid w:val="002330BA"/>
    <w:rsid w:val="00233487"/>
    <w:rsid w:val="0023352C"/>
    <w:rsid w:val="002336BB"/>
    <w:rsid w:val="00233818"/>
    <w:rsid w:val="00233B64"/>
    <w:rsid w:val="00233BA5"/>
    <w:rsid w:val="00233C20"/>
    <w:rsid w:val="00233F13"/>
    <w:rsid w:val="00234541"/>
    <w:rsid w:val="00234FB3"/>
    <w:rsid w:val="002357DA"/>
    <w:rsid w:val="00236714"/>
    <w:rsid w:val="0023688B"/>
    <w:rsid w:val="00236F23"/>
    <w:rsid w:val="00237994"/>
    <w:rsid w:val="00237F86"/>
    <w:rsid w:val="0024014C"/>
    <w:rsid w:val="0024144D"/>
    <w:rsid w:val="00241C2C"/>
    <w:rsid w:val="00241CDA"/>
    <w:rsid w:val="00241E29"/>
    <w:rsid w:val="00241EB7"/>
    <w:rsid w:val="00242184"/>
    <w:rsid w:val="00244EDE"/>
    <w:rsid w:val="00245556"/>
    <w:rsid w:val="00245AB3"/>
    <w:rsid w:val="00246444"/>
    <w:rsid w:val="00246B6C"/>
    <w:rsid w:val="00246CD5"/>
    <w:rsid w:val="002472C3"/>
    <w:rsid w:val="002479D6"/>
    <w:rsid w:val="002501CF"/>
    <w:rsid w:val="002503D9"/>
    <w:rsid w:val="0025074A"/>
    <w:rsid w:val="002509E8"/>
    <w:rsid w:val="00250BA2"/>
    <w:rsid w:val="002518BD"/>
    <w:rsid w:val="00252189"/>
    <w:rsid w:val="002521A9"/>
    <w:rsid w:val="00252767"/>
    <w:rsid w:val="00254612"/>
    <w:rsid w:val="002549C7"/>
    <w:rsid w:val="00255147"/>
    <w:rsid w:val="00255554"/>
    <w:rsid w:val="00255870"/>
    <w:rsid w:val="00255889"/>
    <w:rsid w:val="00255A19"/>
    <w:rsid w:val="00255FD3"/>
    <w:rsid w:val="00256377"/>
    <w:rsid w:val="00256626"/>
    <w:rsid w:val="00256AA2"/>
    <w:rsid w:val="00257346"/>
    <w:rsid w:val="0026043A"/>
    <w:rsid w:val="0026074D"/>
    <w:rsid w:val="0026118D"/>
    <w:rsid w:val="00263491"/>
    <w:rsid w:val="0026370F"/>
    <w:rsid w:val="00263AD3"/>
    <w:rsid w:val="00264836"/>
    <w:rsid w:val="00264BF4"/>
    <w:rsid w:val="00264CEF"/>
    <w:rsid w:val="002650CF"/>
    <w:rsid w:val="00265412"/>
    <w:rsid w:val="002669B1"/>
    <w:rsid w:val="0026727F"/>
    <w:rsid w:val="00270706"/>
    <w:rsid w:val="00270BAD"/>
    <w:rsid w:val="002719CE"/>
    <w:rsid w:val="00272FF0"/>
    <w:rsid w:val="00273CD7"/>
    <w:rsid w:val="00273DA8"/>
    <w:rsid w:val="00273F4B"/>
    <w:rsid w:val="00274135"/>
    <w:rsid w:val="0027624F"/>
    <w:rsid w:val="00276D62"/>
    <w:rsid w:val="00280D3C"/>
    <w:rsid w:val="002812F4"/>
    <w:rsid w:val="0028142F"/>
    <w:rsid w:val="00282A6B"/>
    <w:rsid w:val="00282D05"/>
    <w:rsid w:val="00282E17"/>
    <w:rsid w:val="00283AD3"/>
    <w:rsid w:val="00283CFA"/>
    <w:rsid w:val="00285D3A"/>
    <w:rsid w:val="00286A70"/>
    <w:rsid w:val="00286A8C"/>
    <w:rsid w:val="00286FFD"/>
    <w:rsid w:val="0028763D"/>
    <w:rsid w:val="0028794F"/>
    <w:rsid w:val="002902BC"/>
    <w:rsid w:val="0029088F"/>
    <w:rsid w:val="002917A8"/>
    <w:rsid w:val="00292A9A"/>
    <w:rsid w:val="00293811"/>
    <w:rsid w:val="00293886"/>
    <w:rsid w:val="002939C7"/>
    <w:rsid w:val="0029412A"/>
    <w:rsid w:val="002941AA"/>
    <w:rsid w:val="00294230"/>
    <w:rsid w:val="00294580"/>
    <w:rsid w:val="00294CBF"/>
    <w:rsid w:val="002953DC"/>
    <w:rsid w:val="002957C4"/>
    <w:rsid w:val="0029629C"/>
    <w:rsid w:val="0029681E"/>
    <w:rsid w:val="002A0549"/>
    <w:rsid w:val="002A1076"/>
    <w:rsid w:val="002A1EAD"/>
    <w:rsid w:val="002A1FFD"/>
    <w:rsid w:val="002A3378"/>
    <w:rsid w:val="002A3C5B"/>
    <w:rsid w:val="002A49F1"/>
    <w:rsid w:val="002A518F"/>
    <w:rsid w:val="002A602A"/>
    <w:rsid w:val="002A7449"/>
    <w:rsid w:val="002A78FE"/>
    <w:rsid w:val="002A7D54"/>
    <w:rsid w:val="002B0001"/>
    <w:rsid w:val="002B0479"/>
    <w:rsid w:val="002B0CB5"/>
    <w:rsid w:val="002B2561"/>
    <w:rsid w:val="002B2D07"/>
    <w:rsid w:val="002B3262"/>
    <w:rsid w:val="002B369D"/>
    <w:rsid w:val="002B40CB"/>
    <w:rsid w:val="002B43CF"/>
    <w:rsid w:val="002B4BD3"/>
    <w:rsid w:val="002B61E0"/>
    <w:rsid w:val="002C065D"/>
    <w:rsid w:val="002C0D14"/>
    <w:rsid w:val="002C1BFD"/>
    <w:rsid w:val="002C2EE1"/>
    <w:rsid w:val="002C3958"/>
    <w:rsid w:val="002C3BFE"/>
    <w:rsid w:val="002C471F"/>
    <w:rsid w:val="002C4C63"/>
    <w:rsid w:val="002C5ED3"/>
    <w:rsid w:val="002C5F51"/>
    <w:rsid w:val="002C6409"/>
    <w:rsid w:val="002C6709"/>
    <w:rsid w:val="002C7501"/>
    <w:rsid w:val="002C7F58"/>
    <w:rsid w:val="002D094B"/>
    <w:rsid w:val="002D1140"/>
    <w:rsid w:val="002D1222"/>
    <w:rsid w:val="002D2835"/>
    <w:rsid w:val="002D40C7"/>
    <w:rsid w:val="002D48F8"/>
    <w:rsid w:val="002D516F"/>
    <w:rsid w:val="002D55DC"/>
    <w:rsid w:val="002D7414"/>
    <w:rsid w:val="002D7B52"/>
    <w:rsid w:val="002E000C"/>
    <w:rsid w:val="002E08A7"/>
    <w:rsid w:val="002E2289"/>
    <w:rsid w:val="002E4216"/>
    <w:rsid w:val="002E45F2"/>
    <w:rsid w:val="002E5815"/>
    <w:rsid w:val="002E6BDF"/>
    <w:rsid w:val="002E6DE2"/>
    <w:rsid w:val="002E709C"/>
    <w:rsid w:val="002E72EE"/>
    <w:rsid w:val="002E783F"/>
    <w:rsid w:val="002E7DEE"/>
    <w:rsid w:val="002F32E6"/>
    <w:rsid w:val="002F3A9F"/>
    <w:rsid w:val="002F4746"/>
    <w:rsid w:val="002F525E"/>
    <w:rsid w:val="002F52D3"/>
    <w:rsid w:val="002F5510"/>
    <w:rsid w:val="002F662F"/>
    <w:rsid w:val="002F6C8C"/>
    <w:rsid w:val="002F7FDE"/>
    <w:rsid w:val="003009AA"/>
    <w:rsid w:val="003010DF"/>
    <w:rsid w:val="003011C1"/>
    <w:rsid w:val="00301E76"/>
    <w:rsid w:val="00301E80"/>
    <w:rsid w:val="00302086"/>
    <w:rsid w:val="003034F9"/>
    <w:rsid w:val="00305200"/>
    <w:rsid w:val="0030534B"/>
    <w:rsid w:val="00305A8D"/>
    <w:rsid w:val="00307609"/>
    <w:rsid w:val="00307D43"/>
    <w:rsid w:val="00307DB6"/>
    <w:rsid w:val="00310F19"/>
    <w:rsid w:val="003112FF"/>
    <w:rsid w:val="00312404"/>
    <w:rsid w:val="00312AAB"/>
    <w:rsid w:val="00312E56"/>
    <w:rsid w:val="00312E71"/>
    <w:rsid w:val="003133EC"/>
    <w:rsid w:val="00314274"/>
    <w:rsid w:val="00314615"/>
    <w:rsid w:val="0031462C"/>
    <w:rsid w:val="0031537D"/>
    <w:rsid w:val="00317132"/>
    <w:rsid w:val="003173F1"/>
    <w:rsid w:val="00317527"/>
    <w:rsid w:val="00317565"/>
    <w:rsid w:val="00317839"/>
    <w:rsid w:val="00317944"/>
    <w:rsid w:val="00317D02"/>
    <w:rsid w:val="00317D8D"/>
    <w:rsid w:val="00317E98"/>
    <w:rsid w:val="0032065C"/>
    <w:rsid w:val="0032187F"/>
    <w:rsid w:val="00321C1D"/>
    <w:rsid w:val="003221FB"/>
    <w:rsid w:val="00322479"/>
    <w:rsid w:val="00322584"/>
    <w:rsid w:val="00323054"/>
    <w:rsid w:val="00323589"/>
    <w:rsid w:val="00323A6A"/>
    <w:rsid w:val="0032427F"/>
    <w:rsid w:val="00324ADC"/>
    <w:rsid w:val="00324C86"/>
    <w:rsid w:val="00325553"/>
    <w:rsid w:val="0032666A"/>
    <w:rsid w:val="00326CBE"/>
    <w:rsid w:val="003277AF"/>
    <w:rsid w:val="00327AD0"/>
    <w:rsid w:val="00327DD6"/>
    <w:rsid w:val="00330997"/>
    <w:rsid w:val="00330B13"/>
    <w:rsid w:val="00330B92"/>
    <w:rsid w:val="00331073"/>
    <w:rsid w:val="0033124C"/>
    <w:rsid w:val="0033130C"/>
    <w:rsid w:val="00331728"/>
    <w:rsid w:val="003318EC"/>
    <w:rsid w:val="003327EF"/>
    <w:rsid w:val="003328A2"/>
    <w:rsid w:val="0033387F"/>
    <w:rsid w:val="00333CBF"/>
    <w:rsid w:val="00335376"/>
    <w:rsid w:val="0033545B"/>
    <w:rsid w:val="00335799"/>
    <w:rsid w:val="00335E9D"/>
    <w:rsid w:val="00336482"/>
    <w:rsid w:val="00336487"/>
    <w:rsid w:val="003375EC"/>
    <w:rsid w:val="00337CCC"/>
    <w:rsid w:val="00340948"/>
    <w:rsid w:val="00342B2E"/>
    <w:rsid w:val="00343176"/>
    <w:rsid w:val="00344856"/>
    <w:rsid w:val="00344EB4"/>
    <w:rsid w:val="00345676"/>
    <w:rsid w:val="0034632B"/>
    <w:rsid w:val="003478D9"/>
    <w:rsid w:val="00350393"/>
    <w:rsid w:val="003528DF"/>
    <w:rsid w:val="0035328C"/>
    <w:rsid w:val="00353998"/>
    <w:rsid w:val="003541CF"/>
    <w:rsid w:val="0035434E"/>
    <w:rsid w:val="00354568"/>
    <w:rsid w:val="00354B34"/>
    <w:rsid w:val="00355611"/>
    <w:rsid w:val="0035563F"/>
    <w:rsid w:val="0035685E"/>
    <w:rsid w:val="00357035"/>
    <w:rsid w:val="00357101"/>
    <w:rsid w:val="00357A58"/>
    <w:rsid w:val="0036001D"/>
    <w:rsid w:val="003608F0"/>
    <w:rsid w:val="003612F8"/>
    <w:rsid w:val="00361910"/>
    <w:rsid w:val="0036359F"/>
    <w:rsid w:val="00363D37"/>
    <w:rsid w:val="0036422E"/>
    <w:rsid w:val="003642E6"/>
    <w:rsid w:val="00364456"/>
    <w:rsid w:val="0036476C"/>
    <w:rsid w:val="00364E15"/>
    <w:rsid w:val="003651ED"/>
    <w:rsid w:val="00365319"/>
    <w:rsid w:val="00365ECC"/>
    <w:rsid w:val="00365FA7"/>
    <w:rsid w:val="00365FF6"/>
    <w:rsid w:val="003660EF"/>
    <w:rsid w:val="003703B4"/>
    <w:rsid w:val="003707DC"/>
    <w:rsid w:val="003711E9"/>
    <w:rsid w:val="0037130A"/>
    <w:rsid w:val="00371AFE"/>
    <w:rsid w:val="003722F7"/>
    <w:rsid w:val="00372DA6"/>
    <w:rsid w:val="00372EC7"/>
    <w:rsid w:val="00374037"/>
    <w:rsid w:val="00375254"/>
    <w:rsid w:val="00375FA2"/>
    <w:rsid w:val="00376F98"/>
    <w:rsid w:val="00377904"/>
    <w:rsid w:val="00377E0F"/>
    <w:rsid w:val="0038026C"/>
    <w:rsid w:val="00380DEB"/>
    <w:rsid w:val="003819F7"/>
    <w:rsid w:val="00381C30"/>
    <w:rsid w:val="00382B03"/>
    <w:rsid w:val="00383139"/>
    <w:rsid w:val="00383521"/>
    <w:rsid w:val="00383A3C"/>
    <w:rsid w:val="00383EAA"/>
    <w:rsid w:val="00384040"/>
    <w:rsid w:val="003848C9"/>
    <w:rsid w:val="00384A8F"/>
    <w:rsid w:val="00384D02"/>
    <w:rsid w:val="00384E7D"/>
    <w:rsid w:val="0038516C"/>
    <w:rsid w:val="003868BC"/>
    <w:rsid w:val="003902D3"/>
    <w:rsid w:val="00390E9C"/>
    <w:rsid w:val="00391318"/>
    <w:rsid w:val="00391F85"/>
    <w:rsid w:val="00392020"/>
    <w:rsid w:val="003921EB"/>
    <w:rsid w:val="00392BFF"/>
    <w:rsid w:val="0039324B"/>
    <w:rsid w:val="003943BF"/>
    <w:rsid w:val="00395165"/>
    <w:rsid w:val="00395B6A"/>
    <w:rsid w:val="00395D33"/>
    <w:rsid w:val="00396327"/>
    <w:rsid w:val="00396D58"/>
    <w:rsid w:val="00397C1A"/>
    <w:rsid w:val="00397D87"/>
    <w:rsid w:val="003A05AB"/>
    <w:rsid w:val="003A0842"/>
    <w:rsid w:val="003A0D14"/>
    <w:rsid w:val="003A1263"/>
    <w:rsid w:val="003A1C63"/>
    <w:rsid w:val="003A2E10"/>
    <w:rsid w:val="003A2FF2"/>
    <w:rsid w:val="003A311B"/>
    <w:rsid w:val="003A4157"/>
    <w:rsid w:val="003A5087"/>
    <w:rsid w:val="003A525A"/>
    <w:rsid w:val="003A5343"/>
    <w:rsid w:val="003A5680"/>
    <w:rsid w:val="003A63FE"/>
    <w:rsid w:val="003A6E48"/>
    <w:rsid w:val="003A7112"/>
    <w:rsid w:val="003A7412"/>
    <w:rsid w:val="003B0E85"/>
    <w:rsid w:val="003B1E74"/>
    <w:rsid w:val="003B29D6"/>
    <w:rsid w:val="003B3313"/>
    <w:rsid w:val="003B349F"/>
    <w:rsid w:val="003B4040"/>
    <w:rsid w:val="003B5257"/>
    <w:rsid w:val="003B5E19"/>
    <w:rsid w:val="003B60E3"/>
    <w:rsid w:val="003B6652"/>
    <w:rsid w:val="003B6D60"/>
    <w:rsid w:val="003B6DD5"/>
    <w:rsid w:val="003B6E3C"/>
    <w:rsid w:val="003B6E55"/>
    <w:rsid w:val="003B6F82"/>
    <w:rsid w:val="003C0BF4"/>
    <w:rsid w:val="003C0E84"/>
    <w:rsid w:val="003C1DFC"/>
    <w:rsid w:val="003C22D0"/>
    <w:rsid w:val="003C278E"/>
    <w:rsid w:val="003C2800"/>
    <w:rsid w:val="003C35A8"/>
    <w:rsid w:val="003C4132"/>
    <w:rsid w:val="003C4DB6"/>
    <w:rsid w:val="003C50AB"/>
    <w:rsid w:val="003C65D7"/>
    <w:rsid w:val="003C6625"/>
    <w:rsid w:val="003C7B1A"/>
    <w:rsid w:val="003C7B2B"/>
    <w:rsid w:val="003C7EF5"/>
    <w:rsid w:val="003D05D3"/>
    <w:rsid w:val="003D12C6"/>
    <w:rsid w:val="003D15E0"/>
    <w:rsid w:val="003D2EE1"/>
    <w:rsid w:val="003D3453"/>
    <w:rsid w:val="003D39AA"/>
    <w:rsid w:val="003D3A4D"/>
    <w:rsid w:val="003D3D12"/>
    <w:rsid w:val="003D4508"/>
    <w:rsid w:val="003D456E"/>
    <w:rsid w:val="003D5853"/>
    <w:rsid w:val="003D594D"/>
    <w:rsid w:val="003D67A8"/>
    <w:rsid w:val="003D6F6D"/>
    <w:rsid w:val="003D70F7"/>
    <w:rsid w:val="003D7434"/>
    <w:rsid w:val="003D75FE"/>
    <w:rsid w:val="003D7E09"/>
    <w:rsid w:val="003E0112"/>
    <w:rsid w:val="003E027B"/>
    <w:rsid w:val="003E0475"/>
    <w:rsid w:val="003E192B"/>
    <w:rsid w:val="003E1BB0"/>
    <w:rsid w:val="003E2324"/>
    <w:rsid w:val="003E2333"/>
    <w:rsid w:val="003E244E"/>
    <w:rsid w:val="003E2E31"/>
    <w:rsid w:val="003E3753"/>
    <w:rsid w:val="003E3991"/>
    <w:rsid w:val="003E3B99"/>
    <w:rsid w:val="003E3F66"/>
    <w:rsid w:val="003E4F01"/>
    <w:rsid w:val="003E588E"/>
    <w:rsid w:val="003E5CBB"/>
    <w:rsid w:val="003E78EE"/>
    <w:rsid w:val="003F02D7"/>
    <w:rsid w:val="003F069C"/>
    <w:rsid w:val="003F0B01"/>
    <w:rsid w:val="003F0CB3"/>
    <w:rsid w:val="003F145F"/>
    <w:rsid w:val="003F1553"/>
    <w:rsid w:val="003F1AE2"/>
    <w:rsid w:val="003F1C70"/>
    <w:rsid w:val="003F21C1"/>
    <w:rsid w:val="003F2D76"/>
    <w:rsid w:val="003F4CCB"/>
    <w:rsid w:val="003F592D"/>
    <w:rsid w:val="003F684D"/>
    <w:rsid w:val="003F6FD6"/>
    <w:rsid w:val="00400ED6"/>
    <w:rsid w:val="00401244"/>
    <w:rsid w:val="00403F6B"/>
    <w:rsid w:val="004040DB"/>
    <w:rsid w:val="00404256"/>
    <w:rsid w:val="00405174"/>
    <w:rsid w:val="00405F04"/>
    <w:rsid w:val="004064CB"/>
    <w:rsid w:val="0040665E"/>
    <w:rsid w:val="00406C5F"/>
    <w:rsid w:val="00406D63"/>
    <w:rsid w:val="0040739D"/>
    <w:rsid w:val="00407B32"/>
    <w:rsid w:val="00407DF5"/>
    <w:rsid w:val="004103B1"/>
    <w:rsid w:val="004121B2"/>
    <w:rsid w:val="004123C3"/>
    <w:rsid w:val="004132BA"/>
    <w:rsid w:val="0041374E"/>
    <w:rsid w:val="00414053"/>
    <w:rsid w:val="004152E6"/>
    <w:rsid w:val="004153E5"/>
    <w:rsid w:val="00415481"/>
    <w:rsid w:val="00415973"/>
    <w:rsid w:val="00415B62"/>
    <w:rsid w:val="00415FBE"/>
    <w:rsid w:val="004166DA"/>
    <w:rsid w:val="00416824"/>
    <w:rsid w:val="00417B42"/>
    <w:rsid w:val="00420397"/>
    <w:rsid w:val="004219A8"/>
    <w:rsid w:val="00422047"/>
    <w:rsid w:val="004220A6"/>
    <w:rsid w:val="004220BC"/>
    <w:rsid w:val="00422579"/>
    <w:rsid w:val="0042357A"/>
    <w:rsid w:val="0042498D"/>
    <w:rsid w:val="00424DD1"/>
    <w:rsid w:val="0042705B"/>
    <w:rsid w:val="00430638"/>
    <w:rsid w:val="00431283"/>
    <w:rsid w:val="0043161F"/>
    <w:rsid w:val="004316EE"/>
    <w:rsid w:val="00432403"/>
    <w:rsid w:val="00432A28"/>
    <w:rsid w:val="00432CEE"/>
    <w:rsid w:val="0043343A"/>
    <w:rsid w:val="004344F9"/>
    <w:rsid w:val="004347DF"/>
    <w:rsid w:val="0043500E"/>
    <w:rsid w:val="00436898"/>
    <w:rsid w:val="00437207"/>
    <w:rsid w:val="0043726C"/>
    <w:rsid w:val="00437586"/>
    <w:rsid w:val="00437FF0"/>
    <w:rsid w:val="00440503"/>
    <w:rsid w:val="004406C0"/>
    <w:rsid w:val="00440788"/>
    <w:rsid w:val="00440F87"/>
    <w:rsid w:val="00442337"/>
    <w:rsid w:val="00443832"/>
    <w:rsid w:val="004444BB"/>
    <w:rsid w:val="00444BF1"/>
    <w:rsid w:val="00445056"/>
    <w:rsid w:val="00446141"/>
    <w:rsid w:val="0044681D"/>
    <w:rsid w:val="00447192"/>
    <w:rsid w:val="00447BBA"/>
    <w:rsid w:val="00450B03"/>
    <w:rsid w:val="00450BB7"/>
    <w:rsid w:val="00451EB5"/>
    <w:rsid w:val="0045221E"/>
    <w:rsid w:val="00452FCB"/>
    <w:rsid w:val="004531A3"/>
    <w:rsid w:val="00453318"/>
    <w:rsid w:val="00454867"/>
    <w:rsid w:val="00454D93"/>
    <w:rsid w:val="00454FA9"/>
    <w:rsid w:val="00455037"/>
    <w:rsid w:val="0045552B"/>
    <w:rsid w:val="0045573E"/>
    <w:rsid w:val="004566C1"/>
    <w:rsid w:val="004569FA"/>
    <w:rsid w:val="00457010"/>
    <w:rsid w:val="00457557"/>
    <w:rsid w:val="00457BBD"/>
    <w:rsid w:val="004600AF"/>
    <w:rsid w:val="0046015A"/>
    <w:rsid w:val="0046016E"/>
    <w:rsid w:val="00460259"/>
    <w:rsid w:val="0046071E"/>
    <w:rsid w:val="0046088C"/>
    <w:rsid w:val="00461735"/>
    <w:rsid w:val="00461EF6"/>
    <w:rsid w:val="00462362"/>
    <w:rsid w:val="004624C8"/>
    <w:rsid w:val="0046281D"/>
    <w:rsid w:val="0046306C"/>
    <w:rsid w:val="00463E00"/>
    <w:rsid w:val="00465212"/>
    <w:rsid w:val="00465CAB"/>
    <w:rsid w:val="00465E1D"/>
    <w:rsid w:val="004663BF"/>
    <w:rsid w:val="00466998"/>
    <w:rsid w:val="00466BE6"/>
    <w:rsid w:val="0046728A"/>
    <w:rsid w:val="00467530"/>
    <w:rsid w:val="004679F2"/>
    <w:rsid w:val="00467AF8"/>
    <w:rsid w:val="00470AA1"/>
    <w:rsid w:val="00471031"/>
    <w:rsid w:val="0047148D"/>
    <w:rsid w:val="00472C81"/>
    <w:rsid w:val="00473B92"/>
    <w:rsid w:val="00474348"/>
    <w:rsid w:val="00474E2C"/>
    <w:rsid w:val="0047506E"/>
    <w:rsid w:val="0047710E"/>
    <w:rsid w:val="00477384"/>
    <w:rsid w:val="004777BD"/>
    <w:rsid w:val="00480061"/>
    <w:rsid w:val="00480DB3"/>
    <w:rsid w:val="004818D2"/>
    <w:rsid w:val="00481EAD"/>
    <w:rsid w:val="00483126"/>
    <w:rsid w:val="0048325B"/>
    <w:rsid w:val="00484EB3"/>
    <w:rsid w:val="00485253"/>
    <w:rsid w:val="00485BAC"/>
    <w:rsid w:val="00485DD4"/>
    <w:rsid w:val="004864C8"/>
    <w:rsid w:val="00487FF0"/>
    <w:rsid w:val="00490066"/>
    <w:rsid w:val="0049096B"/>
    <w:rsid w:val="00490C8B"/>
    <w:rsid w:val="00490E07"/>
    <w:rsid w:val="00492201"/>
    <w:rsid w:val="004940E2"/>
    <w:rsid w:val="00494CD7"/>
    <w:rsid w:val="00494F19"/>
    <w:rsid w:val="0049515C"/>
    <w:rsid w:val="0049563A"/>
    <w:rsid w:val="00495A7B"/>
    <w:rsid w:val="00496D8F"/>
    <w:rsid w:val="00497DD7"/>
    <w:rsid w:val="004A0986"/>
    <w:rsid w:val="004A0FA6"/>
    <w:rsid w:val="004A283A"/>
    <w:rsid w:val="004A29E8"/>
    <w:rsid w:val="004A2FC0"/>
    <w:rsid w:val="004A3681"/>
    <w:rsid w:val="004A37D2"/>
    <w:rsid w:val="004A3BD5"/>
    <w:rsid w:val="004A3D90"/>
    <w:rsid w:val="004A425C"/>
    <w:rsid w:val="004A46CE"/>
    <w:rsid w:val="004A491E"/>
    <w:rsid w:val="004A5585"/>
    <w:rsid w:val="004A56D7"/>
    <w:rsid w:val="004A5C81"/>
    <w:rsid w:val="004A62EC"/>
    <w:rsid w:val="004A6378"/>
    <w:rsid w:val="004A744E"/>
    <w:rsid w:val="004A7D30"/>
    <w:rsid w:val="004B0C01"/>
    <w:rsid w:val="004B1BF8"/>
    <w:rsid w:val="004B2230"/>
    <w:rsid w:val="004B3A8C"/>
    <w:rsid w:val="004B3BF0"/>
    <w:rsid w:val="004B48AF"/>
    <w:rsid w:val="004B4C46"/>
    <w:rsid w:val="004B553F"/>
    <w:rsid w:val="004B5B4E"/>
    <w:rsid w:val="004B654F"/>
    <w:rsid w:val="004B729A"/>
    <w:rsid w:val="004B7364"/>
    <w:rsid w:val="004B7F68"/>
    <w:rsid w:val="004C0084"/>
    <w:rsid w:val="004C01C1"/>
    <w:rsid w:val="004C0231"/>
    <w:rsid w:val="004C0C08"/>
    <w:rsid w:val="004C0F8D"/>
    <w:rsid w:val="004C3D7F"/>
    <w:rsid w:val="004C3DCB"/>
    <w:rsid w:val="004C54B5"/>
    <w:rsid w:val="004C54DD"/>
    <w:rsid w:val="004C65A0"/>
    <w:rsid w:val="004C6ECF"/>
    <w:rsid w:val="004C7FC9"/>
    <w:rsid w:val="004D0695"/>
    <w:rsid w:val="004D0883"/>
    <w:rsid w:val="004D11D7"/>
    <w:rsid w:val="004D14F8"/>
    <w:rsid w:val="004D1593"/>
    <w:rsid w:val="004D2578"/>
    <w:rsid w:val="004D275D"/>
    <w:rsid w:val="004D2D4C"/>
    <w:rsid w:val="004D3D91"/>
    <w:rsid w:val="004D4CF8"/>
    <w:rsid w:val="004D5010"/>
    <w:rsid w:val="004D5139"/>
    <w:rsid w:val="004D5848"/>
    <w:rsid w:val="004D5D0B"/>
    <w:rsid w:val="004D5DA4"/>
    <w:rsid w:val="004D5DFD"/>
    <w:rsid w:val="004D62C4"/>
    <w:rsid w:val="004D65D2"/>
    <w:rsid w:val="004D6CE1"/>
    <w:rsid w:val="004D6F74"/>
    <w:rsid w:val="004D73DD"/>
    <w:rsid w:val="004E0777"/>
    <w:rsid w:val="004E0B81"/>
    <w:rsid w:val="004E1B69"/>
    <w:rsid w:val="004E1E45"/>
    <w:rsid w:val="004E25C4"/>
    <w:rsid w:val="004E382A"/>
    <w:rsid w:val="004E394C"/>
    <w:rsid w:val="004E536E"/>
    <w:rsid w:val="004E54CF"/>
    <w:rsid w:val="004E69D0"/>
    <w:rsid w:val="004E75F0"/>
    <w:rsid w:val="004E7FD7"/>
    <w:rsid w:val="004F069D"/>
    <w:rsid w:val="004F13B7"/>
    <w:rsid w:val="004F1490"/>
    <w:rsid w:val="004F2018"/>
    <w:rsid w:val="004F2842"/>
    <w:rsid w:val="004F3A26"/>
    <w:rsid w:val="004F436E"/>
    <w:rsid w:val="004F4E0E"/>
    <w:rsid w:val="004F660E"/>
    <w:rsid w:val="004F6D26"/>
    <w:rsid w:val="004F7912"/>
    <w:rsid w:val="004F79C0"/>
    <w:rsid w:val="004F7E62"/>
    <w:rsid w:val="005006A4"/>
    <w:rsid w:val="0050080D"/>
    <w:rsid w:val="00501019"/>
    <w:rsid w:val="0050151B"/>
    <w:rsid w:val="00501814"/>
    <w:rsid w:val="005018AE"/>
    <w:rsid w:val="005021C1"/>
    <w:rsid w:val="00502253"/>
    <w:rsid w:val="005032A2"/>
    <w:rsid w:val="00503ECE"/>
    <w:rsid w:val="0050425E"/>
    <w:rsid w:val="00504953"/>
    <w:rsid w:val="00505FB4"/>
    <w:rsid w:val="0050610C"/>
    <w:rsid w:val="00506442"/>
    <w:rsid w:val="00506B3C"/>
    <w:rsid w:val="0050761C"/>
    <w:rsid w:val="0050786E"/>
    <w:rsid w:val="005103E3"/>
    <w:rsid w:val="00510C87"/>
    <w:rsid w:val="00510DCA"/>
    <w:rsid w:val="00511A2C"/>
    <w:rsid w:val="00511B3A"/>
    <w:rsid w:val="00511E32"/>
    <w:rsid w:val="00512E84"/>
    <w:rsid w:val="00513E41"/>
    <w:rsid w:val="00514224"/>
    <w:rsid w:val="00514269"/>
    <w:rsid w:val="00514939"/>
    <w:rsid w:val="00514E3A"/>
    <w:rsid w:val="00514EA1"/>
    <w:rsid w:val="005158FA"/>
    <w:rsid w:val="00515BED"/>
    <w:rsid w:val="005169EF"/>
    <w:rsid w:val="00516D53"/>
    <w:rsid w:val="00516DCF"/>
    <w:rsid w:val="00517785"/>
    <w:rsid w:val="00517FBB"/>
    <w:rsid w:val="005204DE"/>
    <w:rsid w:val="005204E8"/>
    <w:rsid w:val="00520BE1"/>
    <w:rsid w:val="005215E5"/>
    <w:rsid w:val="0052180E"/>
    <w:rsid w:val="00521E1D"/>
    <w:rsid w:val="005221E0"/>
    <w:rsid w:val="00522295"/>
    <w:rsid w:val="005227C6"/>
    <w:rsid w:val="00524384"/>
    <w:rsid w:val="0052448A"/>
    <w:rsid w:val="00525150"/>
    <w:rsid w:val="00525475"/>
    <w:rsid w:val="0052582F"/>
    <w:rsid w:val="00526212"/>
    <w:rsid w:val="0052636B"/>
    <w:rsid w:val="0052669F"/>
    <w:rsid w:val="00530037"/>
    <w:rsid w:val="00530F0B"/>
    <w:rsid w:val="0053115D"/>
    <w:rsid w:val="0053132F"/>
    <w:rsid w:val="005314E9"/>
    <w:rsid w:val="005319A6"/>
    <w:rsid w:val="00534114"/>
    <w:rsid w:val="00534B97"/>
    <w:rsid w:val="005355CB"/>
    <w:rsid w:val="005358B6"/>
    <w:rsid w:val="005360E7"/>
    <w:rsid w:val="00536D29"/>
    <w:rsid w:val="00536E58"/>
    <w:rsid w:val="00537053"/>
    <w:rsid w:val="005378E7"/>
    <w:rsid w:val="005403C9"/>
    <w:rsid w:val="005409A1"/>
    <w:rsid w:val="00541A6B"/>
    <w:rsid w:val="00541B8D"/>
    <w:rsid w:val="005420E6"/>
    <w:rsid w:val="00543C5D"/>
    <w:rsid w:val="00544465"/>
    <w:rsid w:val="00544D9D"/>
    <w:rsid w:val="00544F0D"/>
    <w:rsid w:val="005453E1"/>
    <w:rsid w:val="005456E1"/>
    <w:rsid w:val="0054726E"/>
    <w:rsid w:val="0054768D"/>
    <w:rsid w:val="00547B22"/>
    <w:rsid w:val="00550446"/>
    <w:rsid w:val="00550485"/>
    <w:rsid w:val="00550B2C"/>
    <w:rsid w:val="00550EF0"/>
    <w:rsid w:val="00551166"/>
    <w:rsid w:val="005512C2"/>
    <w:rsid w:val="005513D5"/>
    <w:rsid w:val="005519B9"/>
    <w:rsid w:val="00551B7E"/>
    <w:rsid w:val="0055281F"/>
    <w:rsid w:val="00553B3A"/>
    <w:rsid w:val="00553C1D"/>
    <w:rsid w:val="00554245"/>
    <w:rsid w:val="005542A3"/>
    <w:rsid w:val="005547C0"/>
    <w:rsid w:val="00555036"/>
    <w:rsid w:val="00555416"/>
    <w:rsid w:val="005568B0"/>
    <w:rsid w:val="005575CC"/>
    <w:rsid w:val="00560ABC"/>
    <w:rsid w:val="0056116D"/>
    <w:rsid w:val="00561AC4"/>
    <w:rsid w:val="00561ADB"/>
    <w:rsid w:val="00562096"/>
    <w:rsid w:val="00562189"/>
    <w:rsid w:val="00562282"/>
    <w:rsid w:val="00563310"/>
    <w:rsid w:val="00563632"/>
    <w:rsid w:val="00563B3B"/>
    <w:rsid w:val="00564359"/>
    <w:rsid w:val="0056453C"/>
    <w:rsid w:val="00564685"/>
    <w:rsid w:val="0056512A"/>
    <w:rsid w:val="0056521D"/>
    <w:rsid w:val="00565341"/>
    <w:rsid w:val="0056541F"/>
    <w:rsid w:val="0056575B"/>
    <w:rsid w:val="00566048"/>
    <w:rsid w:val="005666B9"/>
    <w:rsid w:val="00566713"/>
    <w:rsid w:val="00566735"/>
    <w:rsid w:val="005672B6"/>
    <w:rsid w:val="00567C7F"/>
    <w:rsid w:val="0057001D"/>
    <w:rsid w:val="00570C81"/>
    <w:rsid w:val="00571C0A"/>
    <w:rsid w:val="005728AF"/>
    <w:rsid w:val="00572BEA"/>
    <w:rsid w:val="005733BC"/>
    <w:rsid w:val="00573F52"/>
    <w:rsid w:val="00574064"/>
    <w:rsid w:val="005743E9"/>
    <w:rsid w:val="00574774"/>
    <w:rsid w:val="00574A48"/>
    <w:rsid w:val="00574BBC"/>
    <w:rsid w:val="0057500D"/>
    <w:rsid w:val="005752CE"/>
    <w:rsid w:val="005762FF"/>
    <w:rsid w:val="00576888"/>
    <w:rsid w:val="00576F09"/>
    <w:rsid w:val="00577059"/>
    <w:rsid w:val="005776D5"/>
    <w:rsid w:val="00580073"/>
    <w:rsid w:val="00580108"/>
    <w:rsid w:val="005820B4"/>
    <w:rsid w:val="005825BD"/>
    <w:rsid w:val="0058298B"/>
    <w:rsid w:val="00582B5D"/>
    <w:rsid w:val="00582C46"/>
    <w:rsid w:val="0058343F"/>
    <w:rsid w:val="005847DA"/>
    <w:rsid w:val="00584DCB"/>
    <w:rsid w:val="005853DC"/>
    <w:rsid w:val="0058559D"/>
    <w:rsid w:val="0058637C"/>
    <w:rsid w:val="00586763"/>
    <w:rsid w:val="00586DD2"/>
    <w:rsid w:val="00587C37"/>
    <w:rsid w:val="0059081A"/>
    <w:rsid w:val="00590AA7"/>
    <w:rsid w:val="00591697"/>
    <w:rsid w:val="00591C95"/>
    <w:rsid w:val="00592164"/>
    <w:rsid w:val="0059353D"/>
    <w:rsid w:val="005937F8"/>
    <w:rsid w:val="00594B8C"/>
    <w:rsid w:val="00594CCD"/>
    <w:rsid w:val="00594F89"/>
    <w:rsid w:val="005976C9"/>
    <w:rsid w:val="00597CAC"/>
    <w:rsid w:val="005A0347"/>
    <w:rsid w:val="005A10E1"/>
    <w:rsid w:val="005A1387"/>
    <w:rsid w:val="005A1A88"/>
    <w:rsid w:val="005A237F"/>
    <w:rsid w:val="005A2CFD"/>
    <w:rsid w:val="005A2F4D"/>
    <w:rsid w:val="005A2F99"/>
    <w:rsid w:val="005A3741"/>
    <w:rsid w:val="005A37AE"/>
    <w:rsid w:val="005A3ACE"/>
    <w:rsid w:val="005A4B09"/>
    <w:rsid w:val="005A6671"/>
    <w:rsid w:val="005A6D48"/>
    <w:rsid w:val="005A6DDF"/>
    <w:rsid w:val="005A6E80"/>
    <w:rsid w:val="005B12B8"/>
    <w:rsid w:val="005B1D55"/>
    <w:rsid w:val="005B36A5"/>
    <w:rsid w:val="005B3D1E"/>
    <w:rsid w:val="005B3F90"/>
    <w:rsid w:val="005B4131"/>
    <w:rsid w:val="005B462D"/>
    <w:rsid w:val="005B4741"/>
    <w:rsid w:val="005B47D1"/>
    <w:rsid w:val="005B4A6C"/>
    <w:rsid w:val="005B5747"/>
    <w:rsid w:val="005B5969"/>
    <w:rsid w:val="005B5B99"/>
    <w:rsid w:val="005B5CB3"/>
    <w:rsid w:val="005B5D44"/>
    <w:rsid w:val="005B5D9F"/>
    <w:rsid w:val="005B630F"/>
    <w:rsid w:val="005B69E5"/>
    <w:rsid w:val="005B6A52"/>
    <w:rsid w:val="005B6A65"/>
    <w:rsid w:val="005B7F6E"/>
    <w:rsid w:val="005C0F9E"/>
    <w:rsid w:val="005C1F60"/>
    <w:rsid w:val="005C2165"/>
    <w:rsid w:val="005C2CBC"/>
    <w:rsid w:val="005C33B9"/>
    <w:rsid w:val="005C3CBF"/>
    <w:rsid w:val="005C4063"/>
    <w:rsid w:val="005C4E40"/>
    <w:rsid w:val="005C52E0"/>
    <w:rsid w:val="005C67DA"/>
    <w:rsid w:val="005C7604"/>
    <w:rsid w:val="005D11F4"/>
    <w:rsid w:val="005D171D"/>
    <w:rsid w:val="005D1772"/>
    <w:rsid w:val="005D1E6C"/>
    <w:rsid w:val="005D31A5"/>
    <w:rsid w:val="005D3AFE"/>
    <w:rsid w:val="005D3D6F"/>
    <w:rsid w:val="005D526B"/>
    <w:rsid w:val="005D6150"/>
    <w:rsid w:val="005D6548"/>
    <w:rsid w:val="005D6EAB"/>
    <w:rsid w:val="005D6FB1"/>
    <w:rsid w:val="005D7210"/>
    <w:rsid w:val="005E04D2"/>
    <w:rsid w:val="005E0B59"/>
    <w:rsid w:val="005E1042"/>
    <w:rsid w:val="005E12A3"/>
    <w:rsid w:val="005E23A2"/>
    <w:rsid w:val="005E2AAB"/>
    <w:rsid w:val="005E2E56"/>
    <w:rsid w:val="005E30F7"/>
    <w:rsid w:val="005E316F"/>
    <w:rsid w:val="005E424E"/>
    <w:rsid w:val="005E4333"/>
    <w:rsid w:val="005E4BCA"/>
    <w:rsid w:val="005E4F67"/>
    <w:rsid w:val="005E4F80"/>
    <w:rsid w:val="005E5674"/>
    <w:rsid w:val="005E6019"/>
    <w:rsid w:val="005E64F2"/>
    <w:rsid w:val="005E6F7F"/>
    <w:rsid w:val="005E7AC1"/>
    <w:rsid w:val="005E7DAB"/>
    <w:rsid w:val="005F05E5"/>
    <w:rsid w:val="005F0E19"/>
    <w:rsid w:val="005F1EA3"/>
    <w:rsid w:val="005F32A2"/>
    <w:rsid w:val="005F3436"/>
    <w:rsid w:val="005F3B3C"/>
    <w:rsid w:val="005F3E4B"/>
    <w:rsid w:val="005F4365"/>
    <w:rsid w:val="005F44C8"/>
    <w:rsid w:val="005F484F"/>
    <w:rsid w:val="005F4F9D"/>
    <w:rsid w:val="005F598B"/>
    <w:rsid w:val="005F6FB4"/>
    <w:rsid w:val="005F7740"/>
    <w:rsid w:val="006001D3"/>
    <w:rsid w:val="00600384"/>
    <w:rsid w:val="00600D08"/>
    <w:rsid w:val="0060132A"/>
    <w:rsid w:val="00601805"/>
    <w:rsid w:val="00601868"/>
    <w:rsid w:val="00601ADD"/>
    <w:rsid w:val="00601F1F"/>
    <w:rsid w:val="006020D3"/>
    <w:rsid w:val="0060221E"/>
    <w:rsid w:val="00602E1B"/>
    <w:rsid w:val="00603635"/>
    <w:rsid w:val="00603C39"/>
    <w:rsid w:val="00603FCC"/>
    <w:rsid w:val="00604BF0"/>
    <w:rsid w:val="00604F06"/>
    <w:rsid w:val="0060579C"/>
    <w:rsid w:val="00605B6D"/>
    <w:rsid w:val="00605ED5"/>
    <w:rsid w:val="00606042"/>
    <w:rsid w:val="0060611A"/>
    <w:rsid w:val="00606599"/>
    <w:rsid w:val="00606783"/>
    <w:rsid w:val="0060724A"/>
    <w:rsid w:val="00607F76"/>
    <w:rsid w:val="00607FE0"/>
    <w:rsid w:val="006105E3"/>
    <w:rsid w:val="00610801"/>
    <w:rsid w:val="00610D55"/>
    <w:rsid w:val="00611488"/>
    <w:rsid w:val="00611F38"/>
    <w:rsid w:val="00611F71"/>
    <w:rsid w:val="0061200B"/>
    <w:rsid w:val="006123CD"/>
    <w:rsid w:val="00612456"/>
    <w:rsid w:val="006129BB"/>
    <w:rsid w:val="00612EA4"/>
    <w:rsid w:val="0061300B"/>
    <w:rsid w:val="006135EE"/>
    <w:rsid w:val="006136AA"/>
    <w:rsid w:val="00613D7E"/>
    <w:rsid w:val="0061443A"/>
    <w:rsid w:val="006156F7"/>
    <w:rsid w:val="00616147"/>
    <w:rsid w:val="00616E82"/>
    <w:rsid w:val="006178B5"/>
    <w:rsid w:val="006178FC"/>
    <w:rsid w:val="00617E5F"/>
    <w:rsid w:val="00621966"/>
    <w:rsid w:val="00621B17"/>
    <w:rsid w:val="00621F53"/>
    <w:rsid w:val="006220CA"/>
    <w:rsid w:val="0062295B"/>
    <w:rsid w:val="00622A47"/>
    <w:rsid w:val="00622ECB"/>
    <w:rsid w:val="00623B4D"/>
    <w:rsid w:val="0062559D"/>
    <w:rsid w:val="00626A5F"/>
    <w:rsid w:val="00627506"/>
    <w:rsid w:val="006278B6"/>
    <w:rsid w:val="006279DA"/>
    <w:rsid w:val="00627B7C"/>
    <w:rsid w:val="00630295"/>
    <w:rsid w:val="006302CF"/>
    <w:rsid w:val="00631967"/>
    <w:rsid w:val="00632C35"/>
    <w:rsid w:val="00633D09"/>
    <w:rsid w:val="00633EBE"/>
    <w:rsid w:val="00634155"/>
    <w:rsid w:val="00634355"/>
    <w:rsid w:val="006352F4"/>
    <w:rsid w:val="00635C42"/>
    <w:rsid w:val="00635D87"/>
    <w:rsid w:val="00635E49"/>
    <w:rsid w:val="006364F1"/>
    <w:rsid w:val="006368F2"/>
    <w:rsid w:val="006371F0"/>
    <w:rsid w:val="00640A8B"/>
    <w:rsid w:val="006412C3"/>
    <w:rsid w:val="00641ADC"/>
    <w:rsid w:val="00641B13"/>
    <w:rsid w:val="00641D61"/>
    <w:rsid w:val="006424D0"/>
    <w:rsid w:val="00642DDF"/>
    <w:rsid w:val="00643868"/>
    <w:rsid w:val="00644077"/>
    <w:rsid w:val="006440D2"/>
    <w:rsid w:val="00644E25"/>
    <w:rsid w:val="00644FFD"/>
    <w:rsid w:val="006452B5"/>
    <w:rsid w:val="0064579F"/>
    <w:rsid w:val="00646915"/>
    <w:rsid w:val="00647483"/>
    <w:rsid w:val="00647589"/>
    <w:rsid w:val="00651623"/>
    <w:rsid w:val="00653038"/>
    <w:rsid w:val="006530A3"/>
    <w:rsid w:val="00653D2C"/>
    <w:rsid w:val="00654579"/>
    <w:rsid w:val="00654663"/>
    <w:rsid w:val="006547FD"/>
    <w:rsid w:val="00654D70"/>
    <w:rsid w:val="00655D4F"/>
    <w:rsid w:val="00655EE2"/>
    <w:rsid w:val="00656434"/>
    <w:rsid w:val="00656881"/>
    <w:rsid w:val="006572EE"/>
    <w:rsid w:val="00660024"/>
    <w:rsid w:val="00660252"/>
    <w:rsid w:val="006603B5"/>
    <w:rsid w:val="00662214"/>
    <w:rsid w:val="006622A9"/>
    <w:rsid w:val="006630CB"/>
    <w:rsid w:val="00664F5E"/>
    <w:rsid w:val="0066562A"/>
    <w:rsid w:val="006663E8"/>
    <w:rsid w:val="006670B3"/>
    <w:rsid w:val="00667333"/>
    <w:rsid w:val="00667B09"/>
    <w:rsid w:val="0067173B"/>
    <w:rsid w:val="00671BB2"/>
    <w:rsid w:val="006729C6"/>
    <w:rsid w:val="00672A6D"/>
    <w:rsid w:val="006731A5"/>
    <w:rsid w:val="006748B1"/>
    <w:rsid w:val="006754BC"/>
    <w:rsid w:val="006756B6"/>
    <w:rsid w:val="00675BBA"/>
    <w:rsid w:val="00675D7E"/>
    <w:rsid w:val="00676109"/>
    <w:rsid w:val="0067651A"/>
    <w:rsid w:val="00676AAD"/>
    <w:rsid w:val="00677C87"/>
    <w:rsid w:val="00680098"/>
    <w:rsid w:val="006810AD"/>
    <w:rsid w:val="00681C30"/>
    <w:rsid w:val="00681ED1"/>
    <w:rsid w:val="00681F7E"/>
    <w:rsid w:val="0068334B"/>
    <w:rsid w:val="006836E3"/>
    <w:rsid w:val="00684752"/>
    <w:rsid w:val="0068499F"/>
    <w:rsid w:val="00684CA1"/>
    <w:rsid w:val="006851EC"/>
    <w:rsid w:val="00685547"/>
    <w:rsid w:val="006855C8"/>
    <w:rsid w:val="00685DDA"/>
    <w:rsid w:val="0068661C"/>
    <w:rsid w:val="006868EF"/>
    <w:rsid w:val="00686D67"/>
    <w:rsid w:val="00686FE0"/>
    <w:rsid w:val="00687B43"/>
    <w:rsid w:val="00690B02"/>
    <w:rsid w:val="006914F4"/>
    <w:rsid w:val="00691F04"/>
    <w:rsid w:val="00693AB9"/>
    <w:rsid w:val="006956ED"/>
    <w:rsid w:val="0069658E"/>
    <w:rsid w:val="00696F59"/>
    <w:rsid w:val="00696F5F"/>
    <w:rsid w:val="00696F85"/>
    <w:rsid w:val="006A0091"/>
    <w:rsid w:val="006A07AC"/>
    <w:rsid w:val="006A111D"/>
    <w:rsid w:val="006A1123"/>
    <w:rsid w:val="006A1199"/>
    <w:rsid w:val="006A136C"/>
    <w:rsid w:val="006A1BA5"/>
    <w:rsid w:val="006A2444"/>
    <w:rsid w:val="006A2C03"/>
    <w:rsid w:val="006A31A1"/>
    <w:rsid w:val="006A329F"/>
    <w:rsid w:val="006A47E7"/>
    <w:rsid w:val="006A53B1"/>
    <w:rsid w:val="006A560F"/>
    <w:rsid w:val="006A564D"/>
    <w:rsid w:val="006A58EB"/>
    <w:rsid w:val="006A5B67"/>
    <w:rsid w:val="006A63AA"/>
    <w:rsid w:val="006A68AA"/>
    <w:rsid w:val="006A6F3D"/>
    <w:rsid w:val="006A749D"/>
    <w:rsid w:val="006A77B9"/>
    <w:rsid w:val="006B0F11"/>
    <w:rsid w:val="006B128C"/>
    <w:rsid w:val="006B2048"/>
    <w:rsid w:val="006B3437"/>
    <w:rsid w:val="006B5B15"/>
    <w:rsid w:val="006B6060"/>
    <w:rsid w:val="006B6696"/>
    <w:rsid w:val="006B7385"/>
    <w:rsid w:val="006C040B"/>
    <w:rsid w:val="006C12AF"/>
    <w:rsid w:val="006C16C7"/>
    <w:rsid w:val="006C1902"/>
    <w:rsid w:val="006C253E"/>
    <w:rsid w:val="006C26FB"/>
    <w:rsid w:val="006C2B88"/>
    <w:rsid w:val="006C2C0F"/>
    <w:rsid w:val="006C31C6"/>
    <w:rsid w:val="006C389D"/>
    <w:rsid w:val="006C451C"/>
    <w:rsid w:val="006C4FC0"/>
    <w:rsid w:val="006C550A"/>
    <w:rsid w:val="006C5F96"/>
    <w:rsid w:val="006C67E8"/>
    <w:rsid w:val="006C7429"/>
    <w:rsid w:val="006C74F2"/>
    <w:rsid w:val="006C7E48"/>
    <w:rsid w:val="006D0530"/>
    <w:rsid w:val="006D0F51"/>
    <w:rsid w:val="006D127B"/>
    <w:rsid w:val="006D17E8"/>
    <w:rsid w:val="006D1955"/>
    <w:rsid w:val="006D1BF1"/>
    <w:rsid w:val="006D1E53"/>
    <w:rsid w:val="006D21A0"/>
    <w:rsid w:val="006D2BD7"/>
    <w:rsid w:val="006D2DA6"/>
    <w:rsid w:val="006D2DBB"/>
    <w:rsid w:val="006D362B"/>
    <w:rsid w:val="006D6381"/>
    <w:rsid w:val="006D760D"/>
    <w:rsid w:val="006D7A1B"/>
    <w:rsid w:val="006D7C4D"/>
    <w:rsid w:val="006D7CEF"/>
    <w:rsid w:val="006E4E5E"/>
    <w:rsid w:val="006F0A73"/>
    <w:rsid w:val="006F0CD9"/>
    <w:rsid w:val="006F0EB7"/>
    <w:rsid w:val="006F0F81"/>
    <w:rsid w:val="006F0FC9"/>
    <w:rsid w:val="006F134B"/>
    <w:rsid w:val="006F1501"/>
    <w:rsid w:val="006F1883"/>
    <w:rsid w:val="006F1B9A"/>
    <w:rsid w:val="006F2027"/>
    <w:rsid w:val="006F220E"/>
    <w:rsid w:val="006F2C7D"/>
    <w:rsid w:val="006F2DCD"/>
    <w:rsid w:val="006F2DFF"/>
    <w:rsid w:val="006F3116"/>
    <w:rsid w:val="006F3D3E"/>
    <w:rsid w:val="006F420F"/>
    <w:rsid w:val="006F53FD"/>
    <w:rsid w:val="006F54E3"/>
    <w:rsid w:val="006F5986"/>
    <w:rsid w:val="006F5F29"/>
    <w:rsid w:val="006F6203"/>
    <w:rsid w:val="006F7189"/>
    <w:rsid w:val="006F7C7B"/>
    <w:rsid w:val="00700210"/>
    <w:rsid w:val="00700523"/>
    <w:rsid w:val="007017AD"/>
    <w:rsid w:val="00701A88"/>
    <w:rsid w:val="007021F9"/>
    <w:rsid w:val="00703A18"/>
    <w:rsid w:val="00703B92"/>
    <w:rsid w:val="00704275"/>
    <w:rsid w:val="007047BF"/>
    <w:rsid w:val="00704B10"/>
    <w:rsid w:val="0070506E"/>
    <w:rsid w:val="00705538"/>
    <w:rsid w:val="0070621B"/>
    <w:rsid w:val="00706225"/>
    <w:rsid w:val="0070649E"/>
    <w:rsid w:val="0070685C"/>
    <w:rsid w:val="00706F80"/>
    <w:rsid w:val="00707EAF"/>
    <w:rsid w:val="0071008A"/>
    <w:rsid w:val="00710134"/>
    <w:rsid w:val="00710426"/>
    <w:rsid w:val="007105A7"/>
    <w:rsid w:val="007107A7"/>
    <w:rsid w:val="00711930"/>
    <w:rsid w:val="00711AA3"/>
    <w:rsid w:val="00711D00"/>
    <w:rsid w:val="00711F4E"/>
    <w:rsid w:val="00712001"/>
    <w:rsid w:val="007126B0"/>
    <w:rsid w:val="00712913"/>
    <w:rsid w:val="00712D40"/>
    <w:rsid w:val="007143F4"/>
    <w:rsid w:val="0071445A"/>
    <w:rsid w:val="00714EAC"/>
    <w:rsid w:val="007152A2"/>
    <w:rsid w:val="00715CBA"/>
    <w:rsid w:val="00716B8A"/>
    <w:rsid w:val="00716DBE"/>
    <w:rsid w:val="00717322"/>
    <w:rsid w:val="00717878"/>
    <w:rsid w:val="0072039B"/>
    <w:rsid w:val="00721602"/>
    <w:rsid w:val="0072167C"/>
    <w:rsid w:val="0072204F"/>
    <w:rsid w:val="0072215F"/>
    <w:rsid w:val="007227B6"/>
    <w:rsid w:val="007230C5"/>
    <w:rsid w:val="007233A0"/>
    <w:rsid w:val="00723804"/>
    <w:rsid w:val="007266CD"/>
    <w:rsid w:val="007267D8"/>
    <w:rsid w:val="00726C78"/>
    <w:rsid w:val="00726F4A"/>
    <w:rsid w:val="00727750"/>
    <w:rsid w:val="00727B5C"/>
    <w:rsid w:val="00730D04"/>
    <w:rsid w:val="007314FB"/>
    <w:rsid w:val="0073195C"/>
    <w:rsid w:val="007322C2"/>
    <w:rsid w:val="0073258E"/>
    <w:rsid w:val="00732F4C"/>
    <w:rsid w:val="0073360F"/>
    <w:rsid w:val="00733858"/>
    <w:rsid w:val="00733B40"/>
    <w:rsid w:val="00734BD4"/>
    <w:rsid w:val="00734D57"/>
    <w:rsid w:val="00734F87"/>
    <w:rsid w:val="00735936"/>
    <w:rsid w:val="00735C2A"/>
    <w:rsid w:val="00735D9C"/>
    <w:rsid w:val="00735EB1"/>
    <w:rsid w:val="00735FF5"/>
    <w:rsid w:val="00736666"/>
    <w:rsid w:val="00736B50"/>
    <w:rsid w:val="00736BD5"/>
    <w:rsid w:val="00736D3C"/>
    <w:rsid w:val="00736F2C"/>
    <w:rsid w:val="00737508"/>
    <w:rsid w:val="00740899"/>
    <w:rsid w:val="00740E2E"/>
    <w:rsid w:val="00740EA6"/>
    <w:rsid w:val="00741309"/>
    <w:rsid w:val="00742562"/>
    <w:rsid w:val="00742F5C"/>
    <w:rsid w:val="0074440C"/>
    <w:rsid w:val="00744F3A"/>
    <w:rsid w:val="0074634B"/>
    <w:rsid w:val="00746669"/>
    <w:rsid w:val="007466FB"/>
    <w:rsid w:val="0074720F"/>
    <w:rsid w:val="00747306"/>
    <w:rsid w:val="00750DF9"/>
    <w:rsid w:val="00751F11"/>
    <w:rsid w:val="00752AB6"/>
    <w:rsid w:val="00752C93"/>
    <w:rsid w:val="00753C7B"/>
    <w:rsid w:val="0075425B"/>
    <w:rsid w:val="007552EE"/>
    <w:rsid w:val="00755B5C"/>
    <w:rsid w:val="0075607D"/>
    <w:rsid w:val="00756733"/>
    <w:rsid w:val="00756E4E"/>
    <w:rsid w:val="00756EBA"/>
    <w:rsid w:val="0075700A"/>
    <w:rsid w:val="00757856"/>
    <w:rsid w:val="00757ED8"/>
    <w:rsid w:val="0076001B"/>
    <w:rsid w:val="00760AA3"/>
    <w:rsid w:val="007613BD"/>
    <w:rsid w:val="00761EFA"/>
    <w:rsid w:val="0076246E"/>
    <w:rsid w:val="0076253F"/>
    <w:rsid w:val="00762DD5"/>
    <w:rsid w:val="00762DE7"/>
    <w:rsid w:val="007657C7"/>
    <w:rsid w:val="007665D8"/>
    <w:rsid w:val="00766C3A"/>
    <w:rsid w:val="00767301"/>
    <w:rsid w:val="00767698"/>
    <w:rsid w:val="007678AB"/>
    <w:rsid w:val="00767F24"/>
    <w:rsid w:val="007701BD"/>
    <w:rsid w:val="007702BC"/>
    <w:rsid w:val="00770BA2"/>
    <w:rsid w:val="00770CA9"/>
    <w:rsid w:val="007715E5"/>
    <w:rsid w:val="00771A62"/>
    <w:rsid w:val="00771D72"/>
    <w:rsid w:val="0077372B"/>
    <w:rsid w:val="007739CF"/>
    <w:rsid w:val="00773CF7"/>
    <w:rsid w:val="007741BE"/>
    <w:rsid w:val="0077476A"/>
    <w:rsid w:val="007747B5"/>
    <w:rsid w:val="00775CC8"/>
    <w:rsid w:val="007770B0"/>
    <w:rsid w:val="00777C53"/>
    <w:rsid w:val="007815FC"/>
    <w:rsid w:val="007819D9"/>
    <w:rsid w:val="00781B28"/>
    <w:rsid w:val="00781F1A"/>
    <w:rsid w:val="00782685"/>
    <w:rsid w:val="007826BD"/>
    <w:rsid w:val="007827C3"/>
    <w:rsid w:val="0078291C"/>
    <w:rsid w:val="0078396B"/>
    <w:rsid w:val="00783997"/>
    <w:rsid w:val="00783B76"/>
    <w:rsid w:val="00784F80"/>
    <w:rsid w:val="007856D1"/>
    <w:rsid w:val="007862FC"/>
    <w:rsid w:val="0078735D"/>
    <w:rsid w:val="007873C0"/>
    <w:rsid w:val="007907F8"/>
    <w:rsid w:val="00790FB7"/>
    <w:rsid w:val="00791231"/>
    <w:rsid w:val="00791B79"/>
    <w:rsid w:val="00792D06"/>
    <w:rsid w:val="00794BE6"/>
    <w:rsid w:val="00794D1E"/>
    <w:rsid w:val="00795545"/>
    <w:rsid w:val="00795E0C"/>
    <w:rsid w:val="0079634E"/>
    <w:rsid w:val="00797176"/>
    <w:rsid w:val="007A02DF"/>
    <w:rsid w:val="007A094C"/>
    <w:rsid w:val="007A0E16"/>
    <w:rsid w:val="007A2607"/>
    <w:rsid w:val="007A2E14"/>
    <w:rsid w:val="007A2FE7"/>
    <w:rsid w:val="007A3360"/>
    <w:rsid w:val="007A3BEE"/>
    <w:rsid w:val="007A3E68"/>
    <w:rsid w:val="007A4B90"/>
    <w:rsid w:val="007A572C"/>
    <w:rsid w:val="007A57C8"/>
    <w:rsid w:val="007A62C1"/>
    <w:rsid w:val="007A649B"/>
    <w:rsid w:val="007A6F38"/>
    <w:rsid w:val="007A758F"/>
    <w:rsid w:val="007A7E1D"/>
    <w:rsid w:val="007B1584"/>
    <w:rsid w:val="007B1C52"/>
    <w:rsid w:val="007B201F"/>
    <w:rsid w:val="007B2CA1"/>
    <w:rsid w:val="007B3C79"/>
    <w:rsid w:val="007B4BE7"/>
    <w:rsid w:val="007B520A"/>
    <w:rsid w:val="007B5215"/>
    <w:rsid w:val="007B62D6"/>
    <w:rsid w:val="007B63A0"/>
    <w:rsid w:val="007B6B18"/>
    <w:rsid w:val="007B7197"/>
    <w:rsid w:val="007B7E82"/>
    <w:rsid w:val="007C0269"/>
    <w:rsid w:val="007C06F4"/>
    <w:rsid w:val="007C0819"/>
    <w:rsid w:val="007C1908"/>
    <w:rsid w:val="007C1A23"/>
    <w:rsid w:val="007C2CDF"/>
    <w:rsid w:val="007C3052"/>
    <w:rsid w:val="007C3321"/>
    <w:rsid w:val="007C37B4"/>
    <w:rsid w:val="007C4041"/>
    <w:rsid w:val="007C44BC"/>
    <w:rsid w:val="007C4583"/>
    <w:rsid w:val="007C4B7B"/>
    <w:rsid w:val="007C56C3"/>
    <w:rsid w:val="007C572B"/>
    <w:rsid w:val="007C5934"/>
    <w:rsid w:val="007C5958"/>
    <w:rsid w:val="007C59DE"/>
    <w:rsid w:val="007C5E58"/>
    <w:rsid w:val="007C6159"/>
    <w:rsid w:val="007C6A0E"/>
    <w:rsid w:val="007C6CF9"/>
    <w:rsid w:val="007D024D"/>
    <w:rsid w:val="007D0562"/>
    <w:rsid w:val="007D0DCA"/>
    <w:rsid w:val="007D1054"/>
    <w:rsid w:val="007D24CE"/>
    <w:rsid w:val="007D2BB0"/>
    <w:rsid w:val="007D311D"/>
    <w:rsid w:val="007D414B"/>
    <w:rsid w:val="007D446D"/>
    <w:rsid w:val="007D50C3"/>
    <w:rsid w:val="007D5116"/>
    <w:rsid w:val="007D5BFC"/>
    <w:rsid w:val="007D721E"/>
    <w:rsid w:val="007E04EE"/>
    <w:rsid w:val="007E0755"/>
    <w:rsid w:val="007E0967"/>
    <w:rsid w:val="007E0969"/>
    <w:rsid w:val="007E0E8F"/>
    <w:rsid w:val="007E0F0E"/>
    <w:rsid w:val="007E2365"/>
    <w:rsid w:val="007E2E2F"/>
    <w:rsid w:val="007E3A42"/>
    <w:rsid w:val="007E5047"/>
    <w:rsid w:val="007E56CE"/>
    <w:rsid w:val="007E6017"/>
    <w:rsid w:val="007E631C"/>
    <w:rsid w:val="007E6664"/>
    <w:rsid w:val="007E6B89"/>
    <w:rsid w:val="007E6BA4"/>
    <w:rsid w:val="007E7152"/>
    <w:rsid w:val="007E7785"/>
    <w:rsid w:val="007E7E59"/>
    <w:rsid w:val="007F009C"/>
    <w:rsid w:val="007F0179"/>
    <w:rsid w:val="007F018B"/>
    <w:rsid w:val="007F1467"/>
    <w:rsid w:val="007F18F1"/>
    <w:rsid w:val="007F1AB8"/>
    <w:rsid w:val="007F244A"/>
    <w:rsid w:val="007F2467"/>
    <w:rsid w:val="007F3B41"/>
    <w:rsid w:val="007F3BD1"/>
    <w:rsid w:val="007F3D63"/>
    <w:rsid w:val="007F453C"/>
    <w:rsid w:val="007F4B43"/>
    <w:rsid w:val="007F5199"/>
    <w:rsid w:val="007F7850"/>
    <w:rsid w:val="007F78DD"/>
    <w:rsid w:val="007F79EC"/>
    <w:rsid w:val="00800234"/>
    <w:rsid w:val="00800E6D"/>
    <w:rsid w:val="00800E75"/>
    <w:rsid w:val="00801265"/>
    <w:rsid w:val="008016E6"/>
    <w:rsid w:val="00801EDD"/>
    <w:rsid w:val="00801FCC"/>
    <w:rsid w:val="00802197"/>
    <w:rsid w:val="008023BE"/>
    <w:rsid w:val="0080251F"/>
    <w:rsid w:val="008028EF"/>
    <w:rsid w:val="008038EB"/>
    <w:rsid w:val="0080414E"/>
    <w:rsid w:val="00804F6D"/>
    <w:rsid w:val="0080597A"/>
    <w:rsid w:val="0080627A"/>
    <w:rsid w:val="008072EB"/>
    <w:rsid w:val="0080773E"/>
    <w:rsid w:val="00807BAF"/>
    <w:rsid w:val="008119DF"/>
    <w:rsid w:val="00812636"/>
    <w:rsid w:val="0081292D"/>
    <w:rsid w:val="00812944"/>
    <w:rsid w:val="00812AD1"/>
    <w:rsid w:val="00814097"/>
    <w:rsid w:val="008142B0"/>
    <w:rsid w:val="00814709"/>
    <w:rsid w:val="00814996"/>
    <w:rsid w:val="00815268"/>
    <w:rsid w:val="008158BD"/>
    <w:rsid w:val="008160FF"/>
    <w:rsid w:val="008172B0"/>
    <w:rsid w:val="0081769A"/>
    <w:rsid w:val="00817ABF"/>
    <w:rsid w:val="00817C63"/>
    <w:rsid w:val="00817CF4"/>
    <w:rsid w:val="0082025A"/>
    <w:rsid w:val="00821E03"/>
    <w:rsid w:val="00822400"/>
    <w:rsid w:val="00822EFF"/>
    <w:rsid w:val="0082363F"/>
    <w:rsid w:val="0082415E"/>
    <w:rsid w:val="00824167"/>
    <w:rsid w:val="00826144"/>
    <w:rsid w:val="00826255"/>
    <w:rsid w:val="008269E6"/>
    <w:rsid w:val="00827C61"/>
    <w:rsid w:val="0083019A"/>
    <w:rsid w:val="0083327C"/>
    <w:rsid w:val="00833834"/>
    <w:rsid w:val="00833EED"/>
    <w:rsid w:val="008340C0"/>
    <w:rsid w:val="008347B9"/>
    <w:rsid w:val="008349F1"/>
    <w:rsid w:val="00834BC6"/>
    <w:rsid w:val="00835428"/>
    <w:rsid w:val="00835C89"/>
    <w:rsid w:val="00836CE4"/>
    <w:rsid w:val="00836DFA"/>
    <w:rsid w:val="00836FB0"/>
    <w:rsid w:val="00837333"/>
    <w:rsid w:val="00837415"/>
    <w:rsid w:val="00837C51"/>
    <w:rsid w:val="00840679"/>
    <w:rsid w:val="00840742"/>
    <w:rsid w:val="00840771"/>
    <w:rsid w:val="00840BDB"/>
    <w:rsid w:val="00840C40"/>
    <w:rsid w:val="00840EAB"/>
    <w:rsid w:val="008413E5"/>
    <w:rsid w:val="008422BE"/>
    <w:rsid w:val="008422F3"/>
    <w:rsid w:val="00842749"/>
    <w:rsid w:val="008434D9"/>
    <w:rsid w:val="0084432A"/>
    <w:rsid w:val="00844DFF"/>
    <w:rsid w:val="00845390"/>
    <w:rsid w:val="008456A0"/>
    <w:rsid w:val="00845725"/>
    <w:rsid w:val="008457F1"/>
    <w:rsid w:val="00845ADE"/>
    <w:rsid w:val="008466A5"/>
    <w:rsid w:val="00846BA5"/>
    <w:rsid w:val="0084716A"/>
    <w:rsid w:val="0084742D"/>
    <w:rsid w:val="008474AB"/>
    <w:rsid w:val="0085058C"/>
    <w:rsid w:val="008512E0"/>
    <w:rsid w:val="00851C3F"/>
    <w:rsid w:val="00851C7B"/>
    <w:rsid w:val="00852A6D"/>
    <w:rsid w:val="00852C19"/>
    <w:rsid w:val="00852D01"/>
    <w:rsid w:val="00854192"/>
    <w:rsid w:val="00855568"/>
    <w:rsid w:val="0085624C"/>
    <w:rsid w:val="008564FB"/>
    <w:rsid w:val="00856CDE"/>
    <w:rsid w:val="008600A1"/>
    <w:rsid w:val="0086064B"/>
    <w:rsid w:val="008610BE"/>
    <w:rsid w:val="008610F7"/>
    <w:rsid w:val="008616B0"/>
    <w:rsid w:val="00861E10"/>
    <w:rsid w:val="00862718"/>
    <w:rsid w:val="00862735"/>
    <w:rsid w:val="00862753"/>
    <w:rsid w:val="008639EB"/>
    <w:rsid w:val="00863D54"/>
    <w:rsid w:val="00863E82"/>
    <w:rsid w:val="008651E4"/>
    <w:rsid w:val="008653A9"/>
    <w:rsid w:val="00865E1D"/>
    <w:rsid w:val="00866899"/>
    <w:rsid w:val="008675D1"/>
    <w:rsid w:val="00867747"/>
    <w:rsid w:val="00867BCF"/>
    <w:rsid w:val="00867EC1"/>
    <w:rsid w:val="00867ECC"/>
    <w:rsid w:val="008709CE"/>
    <w:rsid w:val="00870CE0"/>
    <w:rsid w:val="008718EE"/>
    <w:rsid w:val="00871A6C"/>
    <w:rsid w:val="00871A86"/>
    <w:rsid w:val="008734B9"/>
    <w:rsid w:val="00873927"/>
    <w:rsid w:val="008740B4"/>
    <w:rsid w:val="00874206"/>
    <w:rsid w:val="00874686"/>
    <w:rsid w:val="00874F90"/>
    <w:rsid w:val="00875E62"/>
    <w:rsid w:val="00875EC5"/>
    <w:rsid w:val="008760A4"/>
    <w:rsid w:val="00876625"/>
    <w:rsid w:val="00877810"/>
    <w:rsid w:val="00877CEA"/>
    <w:rsid w:val="00877D95"/>
    <w:rsid w:val="00880652"/>
    <w:rsid w:val="008812BD"/>
    <w:rsid w:val="00881F72"/>
    <w:rsid w:val="00881F80"/>
    <w:rsid w:val="008823C7"/>
    <w:rsid w:val="0088405E"/>
    <w:rsid w:val="0088556A"/>
    <w:rsid w:val="00885FC6"/>
    <w:rsid w:val="00886449"/>
    <w:rsid w:val="00886B61"/>
    <w:rsid w:val="00886CF0"/>
    <w:rsid w:val="0088754B"/>
    <w:rsid w:val="00887819"/>
    <w:rsid w:val="00887AA5"/>
    <w:rsid w:val="008915A5"/>
    <w:rsid w:val="00891AA0"/>
    <w:rsid w:val="0089225A"/>
    <w:rsid w:val="008926EE"/>
    <w:rsid w:val="00893E77"/>
    <w:rsid w:val="00893F69"/>
    <w:rsid w:val="00894FFE"/>
    <w:rsid w:val="008951FF"/>
    <w:rsid w:val="0089558C"/>
    <w:rsid w:val="00895CAD"/>
    <w:rsid w:val="00896ADD"/>
    <w:rsid w:val="00896B31"/>
    <w:rsid w:val="008A2756"/>
    <w:rsid w:val="008A2A79"/>
    <w:rsid w:val="008A42E8"/>
    <w:rsid w:val="008A60DF"/>
    <w:rsid w:val="008A6B71"/>
    <w:rsid w:val="008A7409"/>
    <w:rsid w:val="008B087C"/>
    <w:rsid w:val="008B1A27"/>
    <w:rsid w:val="008B1E61"/>
    <w:rsid w:val="008B20AE"/>
    <w:rsid w:val="008B3962"/>
    <w:rsid w:val="008B3B26"/>
    <w:rsid w:val="008B3EAA"/>
    <w:rsid w:val="008B4335"/>
    <w:rsid w:val="008B4840"/>
    <w:rsid w:val="008B49BB"/>
    <w:rsid w:val="008B501D"/>
    <w:rsid w:val="008B6A57"/>
    <w:rsid w:val="008C0F50"/>
    <w:rsid w:val="008C13A6"/>
    <w:rsid w:val="008C1529"/>
    <w:rsid w:val="008C1C2A"/>
    <w:rsid w:val="008C253E"/>
    <w:rsid w:val="008C2DA9"/>
    <w:rsid w:val="008C3D8D"/>
    <w:rsid w:val="008C4C9C"/>
    <w:rsid w:val="008C4E2A"/>
    <w:rsid w:val="008C6061"/>
    <w:rsid w:val="008C66F3"/>
    <w:rsid w:val="008C69D7"/>
    <w:rsid w:val="008C6EAF"/>
    <w:rsid w:val="008C76E9"/>
    <w:rsid w:val="008D085C"/>
    <w:rsid w:val="008D08AF"/>
    <w:rsid w:val="008D0AF5"/>
    <w:rsid w:val="008D115C"/>
    <w:rsid w:val="008D168B"/>
    <w:rsid w:val="008D2BB9"/>
    <w:rsid w:val="008D3708"/>
    <w:rsid w:val="008D383F"/>
    <w:rsid w:val="008D3A7F"/>
    <w:rsid w:val="008D3BDF"/>
    <w:rsid w:val="008D45A7"/>
    <w:rsid w:val="008D49F6"/>
    <w:rsid w:val="008D54FE"/>
    <w:rsid w:val="008D5653"/>
    <w:rsid w:val="008D621E"/>
    <w:rsid w:val="008D674A"/>
    <w:rsid w:val="008D6D2A"/>
    <w:rsid w:val="008D73D1"/>
    <w:rsid w:val="008D7C48"/>
    <w:rsid w:val="008D7D6E"/>
    <w:rsid w:val="008D7DF9"/>
    <w:rsid w:val="008E0841"/>
    <w:rsid w:val="008E09F0"/>
    <w:rsid w:val="008E0AD1"/>
    <w:rsid w:val="008E24C7"/>
    <w:rsid w:val="008E2571"/>
    <w:rsid w:val="008E31FB"/>
    <w:rsid w:val="008E3298"/>
    <w:rsid w:val="008E3308"/>
    <w:rsid w:val="008E33CB"/>
    <w:rsid w:val="008E4680"/>
    <w:rsid w:val="008E67B5"/>
    <w:rsid w:val="008E6B19"/>
    <w:rsid w:val="008E6CCE"/>
    <w:rsid w:val="008F0291"/>
    <w:rsid w:val="008F0657"/>
    <w:rsid w:val="008F1944"/>
    <w:rsid w:val="008F1BCE"/>
    <w:rsid w:val="008F1DBD"/>
    <w:rsid w:val="008F2060"/>
    <w:rsid w:val="008F2588"/>
    <w:rsid w:val="008F3581"/>
    <w:rsid w:val="008F3803"/>
    <w:rsid w:val="008F3C2A"/>
    <w:rsid w:val="008F700F"/>
    <w:rsid w:val="00900134"/>
    <w:rsid w:val="009016DD"/>
    <w:rsid w:val="00901701"/>
    <w:rsid w:val="00902EFD"/>
    <w:rsid w:val="009031DF"/>
    <w:rsid w:val="009033B2"/>
    <w:rsid w:val="00904263"/>
    <w:rsid w:val="00904DF8"/>
    <w:rsid w:val="00904E21"/>
    <w:rsid w:val="009059FA"/>
    <w:rsid w:val="00906FD9"/>
    <w:rsid w:val="0090725A"/>
    <w:rsid w:val="00907B5B"/>
    <w:rsid w:val="0091055A"/>
    <w:rsid w:val="00910CFD"/>
    <w:rsid w:val="00910D67"/>
    <w:rsid w:val="00911346"/>
    <w:rsid w:val="0091254F"/>
    <w:rsid w:val="00912568"/>
    <w:rsid w:val="009135CB"/>
    <w:rsid w:val="00913E82"/>
    <w:rsid w:val="00913F1E"/>
    <w:rsid w:val="0091413F"/>
    <w:rsid w:val="0091457F"/>
    <w:rsid w:val="0091459A"/>
    <w:rsid w:val="009165E7"/>
    <w:rsid w:val="009172E7"/>
    <w:rsid w:val="00920D31"/>
    <w:rsid w:val="00923742"/>
    <w:rsid w:val="00923966"/>
    <w:rsid w:val="00923B0C"/>
    <w:rsid w:val="00923C76"/>
    <w:rsid w:val="00924CD5"/>
    <w:rsid w:val="00925656"/>
    <w:rsid w:val="00926B65"/>
    <w:rsid w:val="00926EE3"/>
    <w:rsid w:val="009273B4"/>
    <w:rsid w:val="00927ECF"/>
    <w:rsid w:val="009300FF"/>
    <w:rsid w:val="00930CB9"/>
    <w:rsid w:val="00931178"/>
    <w:rsid w:val="00931223"/>
    <w:rsid w:val="00931293"/>
    <w:rsid w:val="0093155C"/>
    <w:rsid w:val="00931D81"/>
    <w:rsid w:val="0093243E"/>
    <w:rsid w:val="009328B0"/>
    <w:rsid w:val="0093329F"/>
    <w:rsid w:val="009333EE"/>
    <w:rsid w:val="00933736"/>
    <w:rsid w:val="00933C02"/>
    <w:rsid w:val="009344F9"/>
    <w:rsid w:val="009345C8"/>
    <w:rsid w:val="00934D04"/>
    <w:rsid w:val="00935FE8"/>
    <w:rsid w:val="00936002"/>
    <w:rsid w:val="00936E67"/>
    <w:rsid w:val="00940E20"/>
    <w:rsid w:val="009414D1"/>
    <w:rsid w:val="00941C9B"/>
    <w:rsid w:val="0094208B"/>
    <w:rsid w:val="009421E6"/>
    <w:rsid w:val="0094347D"/>
    <w:rsid w:val="0094389F"/>
    <w:rsid w:val="009439AB"/>
    <w:rsid w:val="00943BB5"/>
    <w:rsid w:val="00944506"/>
    <w:rsid w:val="009458DB"/>
    <w:rsid w:val="00945DCB"/>
    <w:rsid w:val="009465CA"/>
    <w:rsid w:val="00946802"/>
    <w:rsid w:val="00946CFA"/>
    <w:rsid w:val="009502F6"/>
    <w:rsid w:val="00950470"/>
    <w:rsid w:val="009507AD"/>
    <w:rsid w:val="00951806"/>
    <w:rsid w:val="00951945"/>
    <w:rsid w:val="00951A5E"/>
    <w:rsid w:val="00951C78"/>
    <w:rsid w:val="009522C7"/>
    <w:rsid w:val="00952449"/>
    <w:rsid w:val="0095249E"/>
    <w:rsid w:val="0095380B"/>
    <w:rsid w:val="00953D92"/>
    <w:rsid w:val="0095435F"/>
    <w:rsid w:val="00954DCC"/>
    <w:rsid w:val="00955B33"/>
    <w:rsid w:val="00955DF7"/>
    <w:rsid w:val="009575BD"/>
    <w:rsid w:val="00957633"/>
    <w:rsid w:val="00957811"/>
    <w:rsid w:val="00957A81"/>
    <w:rsid w:val="00960534"/>
    <w:rsid w:val="00960861"/>
    <w:rsid w:val="00960B82"/>
    <w:rsid w:val="00961584"/>
    <w:rsid w:val="00961714"/>
    <w:rsid w:val="00961FA0"/>
    <w:rsid w:val="0096219F"/>
    <w:rsid w:val="00962794"/>
    <w:rsid w:val="00962C65"/>
    <w:rsid w:val="00963182"/>
    <w:rsid w:val="0096396B"/>
    <w:rsid w:val="00967FA4"/>
    <w:rsid w:val="00970ADC"/>
    <w:rsid w:val="0097116E"/>
    <w:rsid w:val="00971177"/>
    <w:rsid w:val="00971210"/>
    <w:rsid w:val="00971753"/>
    <w:rsid w:val="00971758"/>
    <w:rsid w:val="009717F1"/>
    <w:rsid w:val="009725B6"/>
    <w:rsid w:val="0097261C"/>
    <w:rsid w:val="00973F7A"/>
    <w:rsid w:val="00973FD7"/>
    <w:rsid w:val="009747E2"/>
    <w:rsid w:val="00974CF8"/>
    <w:rsid w:val="00974EE5"/>
    <w:rsid w:val="00976701"/>
    <w:rsid w:val="00976E14"/>
    <w:rsid w:val="0097715D"/>
    <w:rsid w:val="00977A47"/>
    <w:rsid w:val="00981C53"/>
    <w:rsid w:val="009827BA"/>
    <w:rsid w:val="009829E0"/>
    <w:rsid w:val="00983546"/>
    <w:rsid w:val="00983D5D"/>
    <w:rsid w:val="00985326"/>
    <w:rsid w:val="00985453"/>
    <w:rsid w:val="00986E4B"/>
    <w:rsid w:val="00987074"/>
    <w:rsid w:val="00987C65"/>
    <w:rsid w:val="0099050C"/>
    <w:rsid w:val="0099082C"/>
    <w:rsid w:val="0099090A"/>
    <w:rsid w:val="0099130E"/>
    <w:rsid w:val="00992974"/>
    <w:rsid w:val="00992AC4"/>
    <w:rsid w:val="009932ED"/>
    <w:rsid w:val="0099358E"/>
    <w:rsid w:val="00993E60"/>
    <w:rsid w:val="0099423A"/>
    <w:rsid w:val="0099551B"/>
    <w:rsid w:val="009956F4"/>
    <w:rsid w:val="0099570C"/>
    <w:rsid w:val="00995F70"/>
    <w:rsid w:val="00996551"/>
    <w:rsid w:val="00996AB1"/>
    <w:rsid w:val="009970CC"/>
    <w:rsid w:val="009A009C"/>
    <w:rsid w:val="009A0F31"/>
    <w:rsid w:val="009A1345"/>
    <w:rsid w:val="009A1374"/>
    <w:rsid w:val="009A1672"/>
    <w:rsid w:val="009A1C3A"/>
    <w:rsid w:val="009A1D51"/>
    <w:rsid w:val="009A1EAC"/>
    <w:rsid w:val="009A2746"/>
    <w:rsid w:val="009A2C6B"/>
    <w:rsid w:val="009A5939"/>
    <w:rsid w:val="009A6469"/>
    <w:rsid w:val="009A684E"/>
    <w:rsid w:val="009B000F"/>
    <w:rsid w:val="009B056F"/>
    <w:rsid w:val="009B2D95"/>
    <w:rsid w:val="009B3A31"/>
    <w:rsid w:val="009B4107"/>
    <w:rsid w:val="009B45B9"/>
    <w:rsid w:val="009B5876"/>
    <w:rsid w:val="009B587F"/>
    <w:rsid w:val="009B671B"/>
    <w:rsid w:val="009B71D7"/>
    <w:rsid w:val="009B7A62"/>
    <w:rsid w:val="009B7E47"/>
    <w:rsid w:val="009B7FDD"/>
    <w:rsid w:val="009C0250"/>
    <w:rsid w:val="009C0367"/>
    <w:rsid w:val="009C087E"/>
    <w:rsid w:val="009C1248"/>
    <w:rsid w:val="009C2082"/>
    <w:rsid w:val="009C2426"/>
    <w:rsid w:val="009C272D"/>
    <w:rsid w:val="009C2A59"/>
    <w:rsid w:val="009C2C2A"/>
    <w:rsid w:val="009C2C3F"/>
    <w:rsid w:val="009C2FE1"/>
    <w:rsid w:val="009C43DC"/>
    <w:rsid w:val="009C43F3"/>
    <w:rsid w:val="009C45E4"/>
    <w:rsid w:val="009C4719"/>
    <w:rsid w:val="009C5F5D"/>
    <w:rsid w:val="009C6C2E"/>
    <w:rsid w:val="009C78AF"/>
    <w:rsid w:val="009D0187"/>
    <w:rsid w:val="009D078B"/>
    <w:rsid w:val="009D0957"/>
    <w:rsid w:val="009D0F67"/>
    <w:rsid w:val="009D29B2"/>
    <w:rsid w:val="009D3199"/>
    <w:rsid w:val="009D39F1"/>
    <w:rsid w:val="009D3D65"/>
    <w:rsid w:val="009D3F8D"/>
    <w:rsid w:val="009D4777"/>
    <w:rsid w:val="009D4A89"/>
    <w:rsid w:val="009D538B"/>
    <w:rsid w:val="009D54F7"/>
    <w:rsid w:val="009D592D"/>
    <w:rsid w:val="009D79D0"/>
    <w:rsid w:val="009D7E78"/>
    <w:rsid w:val="009E08DB"/>
    <w:rsid w:val="009E1265"/>
    <w:rsid w:val="009E18CD"/>
    <w:rsid w:val="009E1B58"/>
    <w:rsid w:val="009E1F04"/>
    <w:rsid w:val="009E3084"/>
    <w:rsid w:val="009E3112"/>
    <w:rsid w:val="009E378D"/>
    <w:rsid w:val="009E394D"/>
    <w:rsid w:val="009E3F30"/>
    <w:rsid w:val="009E4043"/>
    <w:rsid w:val="009E48D3"/>
    <w:rsid w:val="009E4B15"/>
    <w:rsid w:val="009E52B2"/>
    <w:rsid w:val="009E5494"/>
    <w:rsid w:val="009E69BB"/>
    <w:rsid w:val="009E72BD"/>
    <w:rsid w:val="009E7A62"/>
    <w:rsid w:val="009E7F4F"/>
    <w:rsid w:val="009F0FD8"/>
    <w:rsid w:val="009F10B1"/>
    <w:rsid w:val="009F10FD"/>
    <w:rsid w:val="009F15E8"/>
    <w:rsid w:val="009F22FB"/>
    <w:rsid w:val="009F2AC1"/>
    <w:rsid w:val="009F2F6A"/>
    <w:rsid w:val="009F3752"/>
    <w:rsid w:val="009F38A7"/>
    <w:rsid w:val="009F4AAF"/>
    <w:rsid w:val="009F4BDB"/>
    <w:rsid w:val="009F4CB7"/>
    <w:rsid w:val="009F4D2F"/>
    <w:rsid w:val="009F567E"/>
    <w:rsid w:val="009F5920"/>
    <w:rsid w:val="009F6557"/>
    <w:rsid w:val="009F6BBF"/>
    <w:rsid w:val="009F6C50"/>
    <w:rsid w:val="009F7084"/>
    <w:rsid w:val="009F715E"/>
    <w:rsid w:val="009F7AA2"/>
    <w:rsid w:val="00A00172"/>
    <w:rsid w:val="00A00823"/>
    <w:rsid w:val="00A00DEA"/>
    <w:rsid w:val="00A02809"/>
    <w:rsid w:val="00A02926"/>
    <w:rsid w:val="00A02FF4"/>
    <w:rsid w:val="00A0310C"/>
    <w:rsid w:val="00A032BC"/>
    <w:rsid w:val="00A03B2A"/>
    <w:rsid w:val="00A0556C"/>
    <w:rsid w:val="00A05E63"/>
    <w:rsid w:val="00A06688"/>
    <w:rsid w:val="00A0671A"/>
    <w:rsid w:val="00A06CA9"/>
    <w:rsid w:val="00A075BB"/>
    <w:rsid w:val="00A07915"/>
    <w:rsid w:val="00A106AE"/>
    <w:rsid w:val="00A10ACB"/>
    <w:rsid w:val="00A10F37"/>
    <w:rsid w:val="00A11248"/>
    <w:rsid w:val="00A11AD3"/>
    <w:rsid w:val="00A13055"/>
    <w:rsid w:val="00A133BC"/>
    <w:rsid w:val="00A13B75"/>
    <w:rsid w:val="00A13E39"/>
    <w:rsid w:val="00A13EC0"/>
    <w:rsid w:val="00A13F16"/>
    <w:rsid w:val="00A13F3B"/>
    <w:rsid w:val="00A1472D"/>
    <w:rsid w:val="00A14B4C"/>
    <w:rsid w:val="00A14C61"/>
    <w:rsid w:val="00A14F55"/>
    <w:rsid w:val="00A15AB0"/>
    <w:rsid w:val="00A15CFB"/>
    <w:rsid w:val="00A15D32"/>
    <w:rsid w:val="00A15F8B"/>
    <w:rsid w:val="00A16387"/>
    <w:rsid w:val="00A166A6"/>
    <w:rsid w:val="00A16C9C"/>
    <w:rsid w:val="00A1743A"/>
    <w:rsid w:val="00A17442"/>
    <w:rsid w:val="00A208F3"/>
    <w:rsid w:val="00A20BCC"/>
    <w:rsid w:val="00A20D62"/>
    <w:rsid w:val="00A221EC"/>
    <w:rsid w:val="00A226D1"/>
    <w:rsid w:val="00A22F34"/>
    <w:rsid w:val="00A23142"/>
    <w:rsid w:val="00A23636"/>
    <w:rsid w:val="00A24443"/>
    <w:rsid w:val="00A25697"/>
    <w:rsid w:val="00A25BA3"/>
    <w:rsid w:val="00A2641A"/>
    <w:rsid w:val="00A26F3B"/>
    <w:rsid w:val="00A27048"/>
    <w:rsid w:val="00A271DE"/>
    <w:rsid w:val="00A27266"/>
    <w:rsid w:val="00A3077E"/>
    <w:rsid w:val="00A31955"/>
    <w:rsid w:val="00A31ECD"/>
    <w:rsid w:val="00A32F98"/>
    <w:rsid w:val="00A3318E"/>
    <w:rsid w:val="00A33808"/>
    <w:rsid w:val="00A34E7C"/>
    <w:rsid w:val="00A3583E"/>
    <w:rsid w:val="00A35C84"/>
    <w:rsid w:val="00A36118"/>
    <w:rsid w:val="00A367CD"/>
    <w:rsid w:val="00A368F6"/>
    <w:rsid w:val="00A372AF"/>
    <w:rsid w:val="00A3762E"/>
    <w:rsid w:val="00A37C7F"/>
    <w:rsid w:val="00A40579"/>
    <w:rsid w:val="00A411E9"/>
    <w:rsid w:val="00A413EA"/>
    <w:rsid w:val="00A415F6"/>
    <w:rsid w:val="00A42422"/>
    <w:rsid w:val="00A4265F"/>
    <w:rsid w:val="00A42693"/>
    <w:rsid w:val="00A426AE"/>
    <w:rsid w:val="00A42BD1"/>
    <w:rsid w:val="00A43252"/>
    <w:rsid w:val="00A443E7"/>
    <w:rsid w:val="00A45461"/>
    <w:rsid w:val="00A459E0"/>
    <w:rsid w:val="00A461AA"/>
    <w:rsid w:val="00A4639B"/>
    <w:rsid w:val="00A46F78"/>
    <w:rsid w:val="00A47056"/>
    <w:rsid w:val="00A47078"/>
    <w:rsid w:val="00A47EE0"/>
    <w:rsid w:val="00A5180C"/>
    <w:rsid w:val="00A51CCF"/>
    <w:rsid w:val="00A52046"/>
    <w:rsid w:val="00A524F8"/>
    <w:rsid w:val="00A528D7"/>
    <w:rsid w:val="00A52AF9"/>
    <w:rsid w:val="00A52EAD"/>
    <w:rsid w:val="00A537B6"/>
    <w:rsid w:val="00A553B2"/>
    <w:rsid w:val="00A559FA"/>
    <w:rsid w:val="00A55E54"/>
    <w:rsid w:val="00A5611E"/>
    <w:rsid w:val="00A565E9"/>
    <w:rsid w:val="00A57A17"/>
    <w:rsid w:val="00A601F2"/>
    <w:rsid w:val="00A60E9F"/>
    <w:rsid w:val="00A62F53"/>
    <w:rsid w:val="00A639D8"/>
    <w:rsid w:val="00A63A81"/>
    <w:rsid w:val="00A6404C"/>
    <w:rsid w:val="00A640B1"/>
    <w:rsid w:val="00A64E3F"/>
    <w:rsid w:val="00A654E2"/>
    <w:rsid w:val="00A6557C"/>
    <w:rsid w:val="00A6585B"/>
    <w:rsid w:val="00A65E62"/>
    <w:rsid w:val="00A65E64"/>
    <w:rsid w:val="00A65E92"/>
    <w:rsid w:val="00A6649A"/>
    <w:rsid w:val="00A66A8E"/>
    <w:rsid w:val="00A66BFC"/>
    <w:rsid w:val="00A66CF9"/>
    <w:rsid w:val="00A6785B"/>
    <w:rsid w:val="00A7058E"/>
    <w:rsid w:val="00A706D7"/>
    <w:rsid w:val="00A72281"/>
    <w:rsid w:val="00A72CD6"/>
    <w:rsid w:val="00A7385C"/>
    <w:rsid w:val="00A73D3A"/>
    <w:rsid w:val="00A74467"/>
    <w:rsid w:val="00A75D80"/>
    <w:rsid w:val="00A76198"/>
    <w:rsid w:val="00A7645C"/>
    <w:rsid w:val="00A76BBB"/>
    <w:rsid w:val="00A76BF6"/>
    <w:rsid w:val="00A76F5E"/>
    <w:rsid w:val="00A776BE"/>
    <w:rsid w:val="00A80104"/>
    <w:rsid w:val="00A8132D"/>
    <w:rsid w:val="00A81E1A"/>
    <w:rsid w:val="00A82438"/>
    <w:rsid w:val="00A824BA"/>
    <w:rsid w:val="00A837D5"/>
    <w:rsid w:val="00A83A6D"/>
    <w:rsid w:val="00A841A1"/>
    <w:rsid w:val="00A842DF"/>
    <w:rsid w:val="00A86D54"/>
    <w:rsid w:val="00A877D0"/>
    <w:rsid w:val="00A87987"/>
    <w:rsid w:val="00A90534"/>
    <w:rsid w:val="00A906EA"/>
    <w:rsid w:val="00A90BD3"/>
    <w:rsid w:val="00A92BEA"/>
    <w:rsid w:val="00A92ED5"/>
    <w:rsid w:val="00A9362B"/>
    <w:rsid w:val="00A94072"/>
    <w:rsid w:val="00A940D5"/>
    <w:rsid w:val="00A94D67"/>
    <w:rsid w:val="00A94DE8"/>
    <w:rsid w:val="00A95154"/>
    <w:rsid w:val="00A9541E"/>
    <w:rsid w:val="00A95E59"/>
    <w:rsid w:val="00A96127"/>
    <w:rsid w:val="00A961AA"/>
    <w:rsid w:val="00A96FB1"/>
    <w:rsid w:val="00A97432"/>
    <w:rsid w:val="00AA0678"/>
    <w:rsid w:val="00AA085F"/>
    <w:rsid w:val="00AA1C0C"/>
    <w:rsid w:val="00AA1ED0"/>
    <w:rsid w:val="00AA1F14"/>
    <w:rsid w:val="00AA2030"/>
    <w:rsid w:val="00AA27C3"/>
    <w:rsid w:val="00AA2A4C"/>
    <w:rsid w:val="00AA3746"/>
    <w:rsid w:val="00AA3904"/>
    <w:rsid w:val="00AA41D1"/>
    <w:rsid w:val="00AA479A"/>
    <w:rsid w:val="00AA5083"/>
    <w:rsid w:val="00AA58A6"/>
    <w:rsid w:val="00AA59B7"/>
    <w:rsid w:val="00AA5BBE"/>
    <w:rsid w:val="00AA5F25"/>
    <w:rsid w:val="00AA6C64"/>
    <w:rsid w:val="00AA75B9"/>
    <w:rsid w:val="00AA7BCA"/>
    <w:rsid w:val="00AB00F6"/>
    <w:rsid w:val="00AB091A"/>
    <w:rsid w:val="00AB1707"/>
    <w:rsid w:val="00AB2354"/>
    <w:rsid w:val="00AB3811"/>
    <w:rsid w:val="00AB3C40"/>
    <w:rsid w:val="00AB413E"/>
    <w:rsid w:val="00AB5A85"/>
    <w:rsid w:val="00AB5F0F"/>
    <w:rsid w:val="00AB5F18"/>
    <w:rsid w:val="00AB622B"/>
    <w:rsid w:val="00AB64D2"/>
    <w:rsid w:val="00AB6730"/>
    <w:rsid w:val="00AB69FC"/>
    <w:rsid w:val="00AB7132"/>
    <w:rsid w:val="00AB753D"/>
    <w:rsid w:val="00AB7AB9"/>
    <w:rsid w:val="00AC0105"/>
    <w:rsid w:val="00AC07CA"/>
    <w:rsid w:val="00AC0EE9"/>
    <w:rsid w:val="00AC11EB"/>
    <w:rsid w:val="00AC2440"/>
    <w:rsid w:val="00AC253B"/>
    <w:rsid w:val="00AC27D1"/>
    <w:rsid w:val="00AC33BF"/>
    <w:rsid w:val="00AC39DF"/>
    <w:rsid w:val="00AC3CB7"/>
    <w:rsid w:val="00AC57A1"/>
    <w:rsid w:val="00AC5E47"/>
    <w:rsid w:val="00AC63AE"/>
    <w:rsid w:val="00AC64AF"/>
    <w:rsid w:val="00AC673B"/>
    <w:rsid w:val="00AC770F"/>
    <w:rsid w:val="00AC7E1A"/>
    <w:rsid w:val="00AD0097"/>
    <w:rsid w:val="00AD163F"/>
    <w:rsid w:val="00AD1980"/>
    <w:rsid w:val="00AD1FD2"/>
    <w:rsid w:val="00AD21A6"/>
    <w:rsid w:val="00AD2212"/>
    <w:rsid w:val="00AD2D17"/>
    <w:rsid w:val="00AD36DF"/>
    <w:rsid w:val="00AD3A3B"/>
    <w:rsid w:val="00AD4A29"/>
    <w:rsid w:val="00AD563F"/>
    <w:rsid w:val="00AD63F4"/>
    <w:rsid w:val="00AD6854"/>
    <w:rsid w:val="00AD7EFF"/>
    <w:rsid w:val="00AE01A9"/>
    <w:rsid w:val="00AE0F14"/>
    <w:rsid w:val="00AE0FD5"/>
    <w:rsid w:val="00AE12BE"/>
    <w:rsid w:val="00AE198B"/>
    <w:rsid w:val="00AE2BDD"/>
    <w:rsid w:val="00AE31E6"/>
    <w:rsid w:val="00AE4C52"/>
    <w:rsid w:val="00AE678A"/>
    <w:rsid w:val="00AF03BB"/>
    <w:rsid w:val="00AF05E9"/>
    <w:rsid w:val="00AF0713"/>
    <w:rsid w:val="00AF0B2B"/>
    <w:rsid w:val="00AF1186"/>
    <w:rsid w:val="00AF18FE"/>
    <w:rsid w:val="00AF2583"/>
    <w:rsid w:val="00AF38C8"/>
    <w:rsid w:val="00AF39C4"/>
    <w:rsid w:val="00AF3C1B"/>
    <w:rsid w:val="00AF4231"/>
    <w:rsid w:val="00AF468F"/>
    <w:rsid w:val="00AF47B8"/>
    <w:rsid w:val="00AF4B52"/>
    <w:rsid w:val="00AF4C27"/>
    <w:rsid w:val="00AF5DF3"/>
    <w:rsid w:val="00AF6BF4"/>
    <w:rsid w:val="00AF7AB6"/>
    <w:rsid w:val="00B008E8"/>
    <w:rsid w:val="00B010ED"/>
    <w:rsid w:val="00B0162A"/>
    <w:rsid w:val="00B01760"/>
    <w:rsid w:val="00B0334E"/>
    <w:rsid w:val="00B04210"/>
    <w:rsid w:val="00B04418"/>
    <w:rsid w:val="00B04E17"/>
    <w:rsid w:val="00B04F04"/>
    <w:rsid w:val="00B05A7D"/>
    <w:rsid w:val="00B05EAA"/>
    <w:rsid w:val="00B06DE6"/>
    <w:rsid w:val="00B06FC1"/>
    <w:rsid w:val="00B07C20"/>
    <w:rsid w:val="00B1084A"/>
    <w:rsid w:val="00B12048"/>
    <w:rsid w:val="00B12F58"/>
    <w:rsid w:val="00B137D9"/>
    <w:rsid w:val="00B14B8E"/>
    <w:rsid w:val="00B152FC"/>
    <w:rsid w:val="00B153E9"/>
    <w:rsid w:val="00B155E3"/>
    <w:rsid w:val="00B16DDA"/>
    <w:rsid w:val="00B17A34"/>
    <w:rsid w:val="00B17AFE"/>
    <w:rsid w:val="00B17BC4"/>
    <w:rsid w:val="00B20866"/>
    <w:rsid w:val="00B2116D"/>
    <w:rsid w:val="00B21290"/>
    <w:rsid w:val="00B230B8"/>
    <w:rsid w:val="00B23BE2"/>
    <w:rsid w:val="00B23D27"/>
    <w:rsid w:val="00B23E76"/>
    <w:rsid w:val="00B2425D"/>
    <w:rsid w:val="00B244D6"/>
    <w:rsid w:val="00B24E20"/>
    <w:rsid w:val="00B255E5"/>
    <w:rsid w:val="00B25A02"/>
    <w:rsid w:val="00B25E63"/>
    <w:rsid w:val="00B26178"/>
    <w:rsid w:val="00B30AD7"/>
    <w:rsid w:val="00B30E41"/>
    <w:rsid w:val="00B310A8"/>
    <w:rsid w:val="00B313AC"/>
    <w:rsid w:val="00B314D5"/>
    <w:rsid w:val="00B31CE3"/>
    <w:rsid w:val="00B327D1"/>
    <w:rsid w:val="00B32AE7"/>
    <w:rsid w:val="00B3306C"/>
    <w:rsid w:val="00B3358B"/>
    <w:rsid w:val="00B335F0"/>
    <w:rsid w:val="00B3389D"/>
    <w:rsid w:val="00B33D32"/>
    <w:rsid w:val="00B340F2"/>
    <w:rsid w:val="00B34895"/>
    <w:rsid w:val="00B355FF"/>
    <w:rsid w:val="00B35C17"/>
    <w:rsid w:val="00B37B6F"/>
    <w:rsid w:val="00B37BDB"/>
    <w:rsid w:val="00B37F45"/>
    <w:rsid w:val="00B404E8"/>
    <w:rsid w:val="00B40BB5"/>
    <w:rsid w:val="00B418E7"/>
    <w:rsid w:val="00B41EB5"/>
    <w:rsid w:val="00B42253"/>
    <w:rsid w:val="00B43316"/>
    <w:rsid w:val="00B4354A"/>
    <w:rsid w:val="00B43757"/>
    <w:rsid w:val="00B43EB9"/>
    <w:rsid w:val="00B443F3"/>
    <w:rsid w:val="00B44795"/>
    <w:rsid w:val="00B46F50"/>
    <w:rsid w:val="00B5020E"/>
    <w:rsid w:val="00B50A7C"/>
    <w:rsid w:val="00B50CBD"/>
    <w:rsid w:val="00B5141F"/>
    <w:rsid w:val="00B51C0A"/>
    <w:rsid w:val="00B51FEF"/>
    <w:rsid w:val="00B52793"/>
    <w:rsid w:val="00B52ABE"/>
    <w:rsid w:val="00B52F98"/>
    <w:rsid w:val="00B52FE1"/>
    <w:rsid w:val="00B5342D"/>
    <w:rsid w:val="00B536FE"/>
    <w:rsid w:val="00B53E05"/>
    <w:rsid w:val="00B53EF2"/>
    <w:rsid w:val="00B54490"/>
    <w:rsid w:val="00B54F27"/>
    <w:rsid w:val="00B55606"/>
    <w:rsid w:val="00B57228"/>
    <w:rsid w:val="00B5763A"/>
    <w:rsid w:val="00B605B0"/>
    <w:rsid w:val="00B60959"/>
    <w:rsid w:val="00B6165A"/>
    <w:rsid w:val="00B62D83"/>
    <w:rsid w:val="00B6331F"/>
    <w:rsid w:val="00B6398E"/>
    <w:rsid w:val="00B64960"/>
    <w:rsid w:val="00B64F01"/>
    <w:rsid w:val="00B65263"/>
    <w:rsid w:val="00B65A6D"/>
    <w:rsid w:val="00B67500"/>
    <w:rsid w:val="00B7001A"/>
    <w:rsid w:val="00B703C6"/>
    <w:rsid w:val="00B70DF9"/>
    <w:rsid w:val="00B7103F"/>
    <w:rsid w:val="00B7122B"/>
    <w:rsid w:val="00B71511"/>
    <w:rsid w:val="00B71596"/>
    <w:rsid w:val="00B7181C"/>
    <w:rsid w:val="00B7195D"/>
    <w:rsid w:val="00B71E3B"/>
    <w:rsid w:val="00B72444"/>
    <w:rsid w:val="00B72FE7"/>
    <w:rsid w:val="00B73102"/>
    <w:rsid w:val="00B731C6"/>
    <w:rsid w:val="00B73802"/>
    <w:rsid w:val="00B73C81"/>
    <w:rsid w:val="00B73DFB"/>
    <w:rsid w:val="00B73ECB"/>
    <w:rsid w:val="00B74057"/>
    <w:rsid w:val="00B74397"/>
    <w:rsid w:val="00B74EE4"/>
    <w:rsid w:val="00B74EFC"/>
    <w:rsid w:val="00B750FA"/>
    <w:rsid w:val="00B75278"/>
    <w:rsid w:val="00B75873"/>
    <w:rsid w:val="00B758AE"/>
    <w:rsid w:val="00B7591F"/>
    <w:rsid w:val="00B77135"/>
    <w:rsid w:val="00B77237"/>
    <w:rsid w:val="00B7757A"/>
    <w:rsid w:val="00B77CF5"/>
    <w:rsid w:val="00B80165"/>
    <w:rsid w:val="00B80537"/>
    <w:rsid w:val="00B80586"/>
    <w:rsid w:val="00B8066C"/>
    <w:rsid w:val="00B807C7"/>
    <w:rsid w:val="00B817AF"/>
    <w:rsid w:val="00B81D32"/>
    <w:rsid w:val="00B8383F"/>
    <w:rsid w:val="00B83D1A"/>
    <w:rsid w:val="00B83E3C"/>
    <w:rsid w:val="00B845CE"/>
    <w:rsid w:val="00B84A2D"/>
    <w:rsid w:val="00B84B7C"/>
    <w:rsid w:val="00B84B80"/>
    <w:rsid w:val="00B84DA3"/>
    <w:rsid w:val="00B85244"/>
    <w:rsid w:val="00B85F2F"/>
    <w:rsid w:val="00B861AA"/>
    <w:rsid w:val="00B86998"/>
    <w:rsid w:val="00B87F68"/>
    <w:rsid w:val="00B87FF5"/>
    <w:rsid w:val="00B908EE"/>
    <w:rsid w:val="00B90A9D"/>
    <w:rsid w:val="00B90B71"/>
    <w:rsid w:val="00B91574"/>
    <w:rsid w:val="00B92029"/>
    <w:rsid w:val="00B9286D"/>
    <w:rsid w:val="00B9314E"/>
    <w:rsid w:val="00B9369D"/>
    <w:rsid w:val="00B937F1"/>
    <w:rsid w:val="00B942C7"/>
    <w:rsid w:val="00B946C9"/>
    <w:rsid w:val="00B94981"/>
    <w:rsid w:val="00B94D08"/>
    <w:rsid w:val="00B94DD2"/>
    <w:rsid w:val="00B95352"/>
    <w:rsid w:val="00B954DD"/>
    <w:rsid w:val="00B96552"/>
    <w:rsid w:val="00B9656A"/>
    <w:rsid w:val="00B96AD7"/>
    <w:rsid w:val="00B96C0C"/>
    <w:rsid w:val="00B96C21"/>
    <w:rsid w:val="00B97139"/>
    <w:rsid w:val="00B97CF0"/>
    <w:rsid w:val="00BA0BAF"/>
    <w:rsid w:val="00BA0C6D"/>
    <w:rsid w:val="00BA1875"/>
    <w:rsid w:val="00BA2D1A"/>
    <w:rsid w:val="00BA2D8A"/>
    <w:rsid w:val="00BA30F0"/>
    <w:rsid w:val="00BA39DB"/>
    <w:rsid w:val="00BA3ACE"/>
    <w:rsid w:val="00BA4299"/>
    <w:rsid w:val="00BA47AC"/>
    <w:rsid w:val="00BA4865"/>
    <w:rsid w:val="00BA4887"/>
    <w:rsid w:val="00BA4C0E"/>
    <w:rsid w:val="00BA541D"/>
    <w:rsid w:val="00BA55C3"/>
    <w:rsid w:val="00BA6025"/>
    <w:rsid w:val="00BA751B"/>
    <w:rsid w:val="00BA75B4"/>
    <w:rsid w:val="00BA7B77"/>
    <w:rsid w:val="00BB01A5"/>
    <w:rsid w:val="00BB0C65"/>
    <w:rsid w:val="00BB1415"/>
    <w:rsid w:val="00BB2034"/>
    <w:rsid w:val="00BB22DF"/>
    <w:rsid w:val="00BB2D80"/>
    <w:rsid w:val="00BB2DA9"/>
    <w:rsid w:val="00BB3883"/>
    <w:rsid w:val="00BB399C"/>
    <w:rsid w:val="00BB444B"/>
    <w:rsid w:val="00BB45AE"/>
    <w:rsid w:val="00BB53D8"/>
    <w:rsid w:val="00BB5408"/>
    <w:rsid w:val="00BB56A6"/>
    <w:rsid w:val="00BB5807"/>
    <w:rsid w:val="00BB67F5"/>
    <w:rsid w:val="00BB6E08"/>
    <w:rsid w:val="00BB6F11"/>
    <w:rsid w:val="00BB798F"/>
    <w:rsid w:val="00BB7D72"/>
    <w:rsid w:val="00BC0906"/>
    <w:rsid w:val="00BC0CB7"/>
    <w:rsid w:val="00BC1FA2"/>
    <w:rsid w:val="00BC218A"/>
    <w:rsid w:val="00BC2B79"/>
    <w:rsid w:val="00BC38E5"/>
    <w:rsid w:val="00BC4273"/>
    <w:rsid w:val="00BC438C"/>
    <w:rsid w:val="00BC4BF3"/>
    <w:rsid w:val="00BC4ECA"/>
    <w:rsid w:val="00BC52DE"/>
    <w:rsid w:val="00BC6705"/>
    <w:rsid w:val="00BC6D06"/>
    <w:rsid w:val="00BC77E9"/>
    <w:rsid w:val="00BC7D54"/>
    <w:rsid w:val="00BC7E42"/>
    <w:rsid w:val="00BD0331"/>
    <w:rsid w:val="00BD1616"/>
    <w:rsid w:val="00BD36C1"/>
    <w:rsid w:val="00BD4EF0"/>
    <w:rsid w:val="00BD52F1"/>
    <w:rsid w:val="00BD540F"/>
    <w:rsid w:val="00BD56B0"/>
    <w:rsid w:val="00BD6005"/>
    <w:rsid w:val="00BD6129"/>
    <w:rsid w:val="00BD62D3"/>
    <w:rsid w:val="00BD6F29"/>
    <w:rsid w:val="00BD6F58"/>
    <w:rsid w:val="00BD75D8"/>
    <w:rsid w:val="00BD7A48"/>
    <w:rsid w:val="00BD7DFF"/>
    <w:rsid w:val="00BE0D8C"/>
    <w:rsid w:val="00BE1439"/>
    <w:rsid w:val="00BE1900"/>
    <w:rsid w:val="00BE1ACD"/>
    <w:rsid w:val="00BE1E4E"/>
    <w:rsid w:val="00BE207E"/>
    <w:rsid w:val="00BE2124"/>
    <w:rsid w:val="00BE228D"/>
    <w:rsid w:val="00BE2E1C"/>
    <w:rsid w:val="00BE314A"/>
    <w:rsid w:val="00BE3A87"/>
    <w:rsid w:val="00BE3E13"/>
    <w:rsid w:val="00BE5798"/>
    <w:rsid w:val="00BE58A2"/>
    <w:rsid w:val="00BE64AA"/>
    <w:rsid w:val="00BE6C72"/>
    <w:rsid w:val="00BE75FD"/>
    <w:rsid w:val="00BF058A"/>
    <w:rsid w:val="00BF12C5"/>
    <w:rsid w:val="00BF259A"/>
    <w:rsid w:val="00BF27B2"/>
    <w:rsid w:val="00BF31A0"/>
    <w:rsid w:val="00BF36E4"/>
    <w:rsid w:val="00BF4BF9"/>
    <w:rsid w:val="00BF5537"/>
    <w:rsid w:val="00BF5C23"/>
    <w:rsid w:val="00BF5EA7"/>
    <w:rsid w:val="00BF6248"/>
    <w:rsid w:val="00BF6920"/>
    <w:rsid w:val="00BF6A19"/>
    <w:rsid w:val="00BF7A39"/>
    <w:rsid w:val="00C005BF"/>
    <w:rsid w:val="00C00ACD"/>
    <w:rsid w:val="00C00EEF"/>
    <w:rsid w:val="00C01819"/>
    <w:rsid w:val="00C02567"/>
    <w:rsid w:val="00C03048"/>
    <w:rsid w:val="00C037FB"/>
    <w:rsid w:val="00C039A9"/>
    <w:rsid w:val="00C03A3F"/>
    <w:rsid w:val="00C04B96"/>
    <w:rsid w:val="00C04D08"/>
    <w:rsid w:val="00C05BFA"/>
    <w:rsid w:val="00C06274"/>
    <w:rsid w:val="00C0694A"/>
    <w:rsid w:val="00C07D68"/>
    <w:rsid w:val="00C106D7"/>
    <w:rsid w:val="00C12487"/>
    <w:rsid w:val="00C124CC"/>
    <w:rsid w:val="00C1269D"/>
    <w:rsid w:val="00C12F0B"/>
    <w:rsid w:val="00C13B08"/>
    <w:rsid w:val="00C13CB4"/>
    <w:rsid w:val="00C14454"/>
    <w:rsid w:val="00C14533"/>
    <w:rsid w:val="00C156F3"/>
    <w:rsid w:val="00C15B7C"/>
    <w:rsid w:val="00C17049"/>
    <w:rsid w:val="00C17A9A"/>
    <w:rsid w:val="00C17D61"/>
    <w:rsid w:val="00C201F8"/>
    <w:rsid w:val="00C2062A"/>
    <w:rsid w:val="00C21D78"/>
    <w:rsid w:val="00C22076"/>
    <w:rsid w:val="00C247D0"/>
    <w:rsid w:val="00C24803"/>
    <w:rsid w:val="00C252D1"/>
    <w:rsid w:val="00C25DF9"/>
    <w:rsid w:val="00C25F36"/>
    <w:rsid w:val="00C26A18"/>
    <w:rsid w:val="00C26FF9"/>
    <w:rsid w:val="00C27447"/>
    <w:rsid w:val="00C274FB"/>
    <w:rsid w:val="00C30217"/>
    <w:rsid w:val="00C3024A"/>
    <w:rsid w:val="00C30C53"/>
    <w:rsid w:val="00C30ED3"/>
    <w:rsid w:val="00C31389"/>
    <w:rsid w:val="00C317E9"/>
    <w:rsid w:val="00C31AA3"/>
    <w:rsid w:val="00C32512"/>
    <w:rsid w:val="00C33E1F"/>
    <w:rsid w:val="00C33E3E"/>
    <w:rsid w:val="00C34D31"/>
    <w:rsid w:val="00C34FF3"/>
    <w:rsid w:val="00C361A6"/>
    <w:rsid w:val="00C37EE8"/>
    <w:rsid w:val="00C404D9"/>
    <w:rsid w:val="00C40836"/>
    <w:rsid w:val="00C41203"/>
    <w:rsid w:val="00C41F7A"/>
    <w:rsid w:val="00C4282F"/>
    <w:rsid w:val="00C431D1"/>
    <w:rsid w:val="00C435E1"/>
    <w:rsid w:val="00C43D91"/>
    <w:rsid w:val="00C43E5A"/>
    <w:rsid w:val="00C43E77"/>
    <w:rsid w:val="00C43EA8"/>
    <w:rsid w:val="00C44756"/>
    <w:rsid w:val="00C459F0"/>
    <w:rsid w:val="00C45F25"/>
    <w:rsid w:val="00C45FD6"/>
    <w:rsid w:val="00C46288"/>
    <w:rsid w:val="00C466B7"/>
    <w:rsid w:val="00C46D03"/>
    <w:rsid w:val="00C4782E"/>
    <w:rsid w:val="00C479B5"/>
    <w:rsid w:val="00C50AE3"/>
    <w:rsid w:val="00C51476"/>
    <w:rsid w:val="00C5220A"/>
    <w:rsid w:val="00C52827"/>
    <w:rsid w:val="00C52C47"/>
    <w:rsid w:val="00C52CE8"/>
    <w:rsid w:val="00C532A0"/>
    <w:rsid w:val="00C53C62"/>
    <w:rsid w:val="00C54210"/>
    <w:rsid w:val="00C543EF"/>
    <w:rsid w:val="00C5464D"/>
    <w:rsid w:val="00C56B0E"/>
    <w:rsid w:val="00C57556"/>
    <w:rsid w:val="00C57B36"/>
    <w:rsid w:val="00C57D85"/>
    <w:rsid w:val="00C57F0F"/>
    <w:rsid w:val="00C60C7A"/>
    <w:rsid w:val="00C610A6"/>
    <w:rsid w:val="00C610EF"/>
    <w:rsid w:val="00C61157"/>
    <w:rsid w:val="00C61A3B"/>
    <w:rsid w:val="00C63011"/>
    <w:rsid w:val="00C6358B"/>
    <w:rsid w:val="00C64549"/>
    <w:rsid w:val="00C645FB"/>
    <w:rsid w:val="00C64BA2"/>
    <w:rsid w:val="00C659BE"/>
    <w:rsid w:val="00C65C91"/>
    <w:rsid w:val="00C65CB4"/>
    <w:rsid w:val="00C65E35"/>
    <w:rsid w:val="00C65FD4"/>
    <w:rsid w:val="00C67147"/>
    <w:rsid w:val="00C67154"/>
    <w:rsid w:val="00C67242"/>
    <w:rsid w:val="00C6792C"/>
    <w:rsid w:val="00C7025D"/>
    <w:rsid w:val="00C70B58"/>
    <w:rsid w:val="00C71C33"/>
    <w:rsid w:val="00C720C4"/>
    <w:rsid w:val="00C72590"/>
    <w:rsid w:val="00C727E9"/>
    <w:rsid w:val="00C72818"/>
    <w:rsid w:val="00C72ECB"/>
    <w:rsid w:val="00C73591"/>
    <w:rsid w:val="00C7403B"/>
    <w:rsid w:val="00C759E3"/>
    <w:rsid w:val="00C759FE"/>
    <w:rsid w:val="00C75C65"/>
    <w:rsid w:val="00C75DF3"/>
    <w:rsid w:val="00C75EE9"/>
    <w:rsid w:val="00C769BE"/>
    <w:rsid w:val="00C76AE3"/>
    <w:rsid w:val="00C76DC4"/>
    <w:rsid w:val="00C76FDC"/>
    <w:rsid w:val="00C7755D"/>
    <w:rsid w:val="00C77E45"/>
    <w:rsid w:val="00C8074C"/>
    <w:rsid w:val="00C80E57"/>
    <w:rsid w:val="00C818F1"/>
    <w:rsid w:val="00C81A93"/>
    <w:rsid w:val="00C82453"/>
    <w:rsid w:val="00C827B2"/>
    <w:rsid w:val="00C83915"/>
    <w:rsid w:val="00C8440F"/>
    <w:rsid w:val="00C84AFE"/>
    <w:rsid w:val="00C84BF5"/>
    <w:rsid w:val="00C8536B"/>
    <w:rsid w:val="00C862E2"/>
    <w:rsid w:val="00C90254"/>
    <w:rsid w:val="00C9040E"/>
    <w:rsid w:val="00C905D1"/>
    <w:rsid w:val="00C9064B"/>
    <w:rsid w:val="00C91200"/>
    <w:rsid w:val="00C91991"/>
    <w:rsid w:val="00C91BAA"/>
    <w:rsid w:val="00C93804"/>
    <w:rsid w:val="00C93BE6"/>
    <w:rsid w:val="00C93EBF"/>
    <w:rsid w:val="00C944D0"/>
    <w:rsid w:val="00C94552"/>
    <w:rsid w:val="00C94B91"/>
    <w:rsid w:val="00C94D43"/>
    <w:rsid w:val="00C95131"/>
    <w:rsid w:val="00C95251"/>
    <w:rsid w:val="00C95414"/>
    <w:rsid w:val="00C9568D"/>
    <w:rsid w:val="00C95E2C"/>
    <w:rsid w:val="00C96FDA"/>
    <w:rsid w:val="00C97816"/>
    <w:rsid w:val="00C97B54"/>
    <w:rsid w:val="00C97D27"/>
    <w:rsid w:val="00CA0A5E"/>
    <w:rsid w:val="00CA1805"/>
    <w:rsid w:val="00CA1B72"/>
    <w:rsid w:val="00CA2E50"/>
    <w:rsid w:val="00CA3926"/>
    <w:rsid w:val="00CA3F3E"/>
    <w:rsid w:val="00CA40DF"/>
    <w:rsid w:val="00CA4A21"/>
    <w:rsid w:val="00CA66BA"/>
    <w:rsid w:val="00CA6860"/>
    <w:rsid w:val="00CA7580"/>
    <w:rsid w:val="00CB082E"/>
    <w:rsid w:val="00CB15F3"/>
    <w:rsid w:val="00CB237A"/>
    <w:rsid w:val="00CB2AAC"/>
    <w:rsid w:val="00CB48BC"/>
    <w:rsid w:val="00CB5060"/>
    <w:rsid w:val="00CB5649"/>
    <w:rsid w:val="00CB5CD7"/>
    <w:rsid w:val="00CB5D00"/>
    <w:rsid w:val="00CB631B"/>
    <w:rsid w:val="00CB643E"/>
    <w:rsid w:val="00CB7022"/>
    <w:rsid w:val="00CC03C5"/>
    <w:rsid w:val="00CC0458"/>
    <w:rsid w:val="00CC0ABB"/>
    <w:rsid w:val="00CC0ACB"/>
    <w:rsid w:val="00CC0FDC"/>
    <w:rsid w:val="00CC1423"/>
    <w:rsid w:val="00CC26D2"/>
    <w:rsid w:val="00CC2E38"/>
    <w:rsid w:val="00CC2E51"/>
    <w:rsid w:val="00CC30AB"/>
    <w:rsid w:val="00CC3C01"/>
    <w:rsid w:val="00CC4494"/>
    <w:rsid w:val="00CC496B"/>
    <w:rsid w:val="00CC4E19"/>
    <w:rsid w:val="00CD015C"/>
    <w:rsid w:val="00CD1ABF"/>
    <w:rsid w:val="00CD2A22"/>
    <w:rsid w:val="00CD32FD"/>
    <w:rsid w:val="00CD55A1"/>
    <w:rsid w:val="00CD68D6"/>
    <w:rsid w:val="00CD6B52"/>
    <w:rsid w:val="00CD7B89"/>
    <w:rsid w:val="00CE0316"/>
    <w:rsid w:val="00CE069C"/>
    <w:rsid w:val="00CE0A8E"/>
    <w:rsid w:val="00CE1D6B"/>
    <w:rsid w:val="00CE2267"/>
    <w:rsid w:val="00CE25B5"/>
    <w:rsid w:val="00CE2DA6"/>
    <w:rsid w:val="00CE2F48"/>
    <w:rsid w:val="00CE31EB"/>
    <w:rsid w:val="00CE3247"/>
    <w:rsid w:val="00CE345C"/>
    <w:rsid w:val="00CE3493"/>
    <w:rsid w:val="00CE3782"/>
    <w:rsid w:val="00CE3AC1"/>
    <w:rsid w:val="00CE3E00"/>
    <w:rsid w:val="00CE4187"/>
    <w:rsid w:val="00CE4DF7"/>
    <w:rsid w:val="00CE563C"/>
    <w:rsid w:val="00CE5B10"/>
    <w:rsid w:val="00CE5D13"/>
    <w:rsid w:val="00CE6692"/>
    <w:rsid w:val="00CE6E53"/>
    <w:rsid w:val="00CE7143"/>
    <w:rsid w:val="00CE7790"/>
    <w:rsid w:val="00CE7E48"/>
    <w:rsid w:val="00CF009B"/>
    <w:rsid w:val="00CF14E8"/>
    <w:rsid w:val="00CF196A"/>
    <w:rsid w:val="00CF1D5F"/>
    <w:rsid w:val="00CF27D6"/>
    <w:rsid w:val="00CF2B72"/>
    <w:rsid w:val="00CF3401"/>
    <w:rsid w:val="00CF3C8C"/>
    <w:rsid w:val="00CF4B0F"/>
    <w:rsid w:val="00CF5091"/>
    <w:rsid w:val="00CF5635"/>
    <w:rsid w:val="00CF5FE8"/>
    <w:rsid w:val="00CF64A8"/>
    <w:rsid w:val="00CF6B42"/>
    <w:rsid w:val="00D0047D"/>
    <w:rsid w:val="00D00C2D"/>
    <w:rsid w:val="00D01A02"/>
    <w:rsid w:val="00D0297F"/>
    <w:rsid w:val="00D02B89"/>
    <w:rsid w:val="00D02F96"/>
    <w:rsid w:val="00D02FA9"/>
    <w:rsid w:val="00D02FB9"/>
    <w:rsid w:val="00D030D7"/>
    <w:rsid w:val="00D04050"/>
    <w:rsid w:val="00D041D9"/>
    <w:rsid w:val="00D043C5"/>
    <w:rsid w:val="00D0458A"/>
    <w:rsid w:val="00D04DE2"/>
    <w:rsid w:val="00D05640"/>
    <w:rsid w:val="00D05711"/>
    <w:rsid w:val="00D058E3"/>
    <w:rsid w:val="00D05D42"/>
    <w:rsid w:val="00D060F0"/>
    <w:rsid w:val="00D06178"/>
    <w:rsid w:val="00D061D1"/>
    <w:rsid w:val="00D06B2F"/>
    <w:rsid w:val="00D07BFB"/>
    <w:rsid w:val="00D1022C"/>
    <w:rsid w:val="00D1034A"/>
    <w:rsid w:val="00D10F7C"/>
    <w:rsid w:val="00D111E2"/>
    <w:rsid w:val="00D11B12"/>
    <w:rsid w:val="00D12144"/>
    <w:rsid w:val="00D1251E"/>
    <w:rsid w:val="00D12CDC"/>
    <w:rsid w:val="00D143FE"/>
    <w:rsid w:val="00D14872"/>
    <w:rsid w:val="00D14C32"/>
    <w:rsid w:val="00D14D4D"/>
    <w:rsid w:val="00D15581"/>
    <w:rsid w:val="00D15830"/>
    <w:rsid w:val="00D15A13"/>
    <w:rsid w:val="00D16195"/>
    <w:rsid w:val="00D1642D"/>
    <w:rsid w:val="00D169AC"/>
    <w:rsid w:val="00D17205"/>
    <w:rsid w:val="00D174F0"/>
    <w:rsid w:val="00D17637"/>
    <w:rsid w:val="00D2037C"/>
    <w:rsid w:val="00D209B6"/>
    <w:rsid w:val="00D20F35"/>
    <w:rsid w:val="00D211CD"/>
    <w:rsid w:val="00D2138C"/>
    <w:rsid w:val="00D219FC"/>
    <w:rsid w:val="00D22B71"/>
    <w:rsid w:val="00D22D21"/>
    <w:rsid w:val="00D23819"/>
    <w:rsid w:val="00D24602"/>
    <w:rsid w:val="00D26BBE"/>
    <w:rsid w:val="00D26C76"/>
    <w:rsid w:val="00D27329"/>
    <w:rsid w:val="00D2747D"/>
    <w:rsid w:val="00D275BD"/>
    <w:rsid w:val="00D2779D"/>
    <w:rsid w:val="00D305F9"/>
    <w:rsid w:val="00D31484"/>
    <w:rsid w:val="00D32302"/>
    <w:rsid w:val="00D32369"/>
    <w:rsid w:val="00D32774"/>
    <w:rsid w:val="00D3343B"/>
    <w:rsid w:val="00D339DB"/>
    <w:rsid w:val="00D33AF4"/>
    <w:rsid w:val="00D33C1B"/>
    <w:rsid w:val="00D342B1"/>
    <w:rsid w:val="00D34A8A"/>
    <w:rsid w:val="00D35FE2"/>
    <w:rsid w:val="00D36098"/>
    <w:rsid w:val="00D3641C"/>
    <w:rsid w:val="00D36B18"/>
    <w:rsid w:val="00D36FC3"/>
    <w:rsid w:val="00D37419"/>
    <w:rsid w:val="00D37568"/>
    <w:rsid w:val="00D37CAE"/>
    <w:rsid w:val="00D40094"/>
    <w:rsid w:val="00D405A2"/>
    <w:rsid w:val="00D408F2"/>
    <w:rsid w:val="00D40BCB"/>
    <w:rsid w:val="00D40E8D"/>
    <w:rsid w:val="00D41D42"/>
    <w:rsid w:val="00D42355"/>
    <w:rsid w:val="00D42904"/>
    <w:rsid w:val="00D43639"/>
    <w:rsid w:val="00D43CEF"/>
    <w:rsid w:val="00D4572E"/>
    <w:rsid w:val="00D45FA2"/>
    <w:rsid w:val="00D46A5E"/>
    <w:rsid w:val="00D46BB8"/>
    <w:rsid w:val="00D46ED8"/>
    <w:rsid w:val="00D477AD"/>
    <w:rsid w:val="00D47DE1"/>
    <w:rsid w:val="00D47E44"/>
    <w:rsid w:val="00D50347"/>
    <w:rsid w:val="00D5195F"/>
    <w:rsid w:val="00D5281C"/>
    <w:rsid w:val="00D52A21"/>
    <w:rsid w:val="00D533B8"/>
    <w:rsid w:val="00D53667"/>
    <w:rsid w:val="00D53ADB"/>
    <w:rsid w:val="00D53C2C"/>
    <w:rsid w:val="00D53DF8"/>
    <w:rsid w:val="00D55209"/>
    <w:rsid w:val="00D5544D"/>
    <w:rsid w:val="00D555BA"/>
    <w:rsid w:val="00D55ED2"/>
    <w:rsid w:val="00D57245"/>
    <w:rsid w:val="00D57380"/>
    <w:rsid w:val="00D575A4"/>
    <w:rsid w:val="00D61406"/>
    <w:rsid w:val="00D6258A"/>
    <w:rsid w:val="00D630BB"/>
    <w:rsid w:val="00D6316A"/>
    <w:rsid w:val="00D632FB"/>
    <w:rsid w:val="00D63318"/>
    <w:rsid w:val="00D638F5"/>
    <w:rsid w:val="00D63FAC"/>
    <w:rsid w:val="00D640B7"/>
    <w:rsid w:val="00D642B4"/>
    <w:rsid w:val="00D64DB6"/>
    <w:rsid w:val="00D65131"/>
    <w:rsid w:val="00D656E0"/>
    <w:rsid w:val="00D66160"/>
    <w:rsid w:val="00D66C5C"/>
    <w:rsid w:val="00D67515"/>
    <w:rsid w:val="00D67645"/>
    <w:rsid w:val="00D67DE4"/>
    <w:rsid w:val="00D70AA9"/>
    <w:rsid w:val="00D70F4E"/>
    <w:rsid w:val="00D71712"/>
    <w:rsid w:val="00D71E61"/>
    <w:rsid w:val="00D72627"/>
    <w:rsid w:val="00D72F83"/>
    <w:rsid w:val="00D73ADF"/>
    <w:rsid w:val="00D73EEB"/>
    <w:rsid w:val="00D7507E"/>
    <w:rsid w:val="00D751DC"/>
    <w:rsid w:val="00D75F78"/>
    <w:rsid w:val="00D760C6"/>
    <w:rsid w:val="00D77A36"/>
    <w:rsid w:val="00D80B48"/>
    <w:rsid w:val="00D81004"/>
    <w:rsid w:val="00D81670"/>
    <w:rsid w:val="00D81FCF"/>
    <w:rsid w:val="00D82DC9"/>
    <w:rsid w:val="00D83243"/>
    <w:rsid w:val="00D83C3F"/>
    <w:rsid w:val="00D84274"/>
    <w:rsid w:val="00D8509A"/>
    <w:rsid w:val="00D859F6"/>
    <w:rsid w:val="00D86DCB"/>
    <w:rsid w:val="00D872D4"/>
    <w:rsid w:val="00D8733E"/>
    <w:rsid w:val="00D87E4F"/>
    <w:rsid w:val="00D91351"/>
    <w:rsid w:val="00D91A2B"/>
    <w:rsid w:val="00D91E18"/>
    <w:rsid w:val="00D9298A"/>
    <w:rsid w:val="00D92FB5"/>
    <w:rsid w:val="00D93044"/>
    <w:rsid w:val="00D94673"/>
    <w:rsid w:val="00D94B44"/>
    <w:rsid w:val="00D956B5"/>
    <w:rsid w:val="00D95C68"/>
    <w:rsid w:val="00D96442"/>
    <w:rsid w:val="00D96A47"/>
    <w:rsid w:val="00D97759"/>
    <w:rsid w:val="00DA0CF6"/>
    <w:rsid w:val="00DA1534"/>
    <w:rsid w:val="00DA1593"/>
    <w:rsid w:val="00DA2A31"/>
    <w:rsid w:val="00DA2E26"/>
    <w:rsid w:val="00DA34E5"/>
    <w:rsid w:val="00DA3E26"/>
    <w:rsid w:val="00DA4387"/>
    <w:rsid w:val="00DA4DA5"/>
    <w:rsid w:val="00DA5380"/>
    <w:rsid w:val="00DA5E5F"/>
    <w:rsid w:val="00DA5F95"/>
    <w:rsid w:val="00DB0194"/>
    <w:rsid w:val="00DB072B"/>
    <w:rsid w:val="00DB131F"/>
    <w:rsid w:val="00DB1A12"/>
    <w:rsid w:val="00DB1ADB"/>
    <w:rsid w:val="00DB1ED7"/>
    <w:rsid w:val="00DB1F92"/>
    <w:rsid w:val="00DB21E4"/>
    <w:rsid w:val="00DB2487"/>
    <w:rsid w:val="00DB364A"/>
    <w:rsid w:val="00DB4285"/>
    <w:rsid w:val="00DB44B9"/>
    <w:rsid w:val="00DB4A92"/>
    <w:rsid w:val="00DB4D54"/>
    <w:rsid w:val="00DB50E8"/>
    <w:rsid w:val="00DB599D"/>
    <w:rsid w:val="00DB6100"/>
    <w:rsid w:val="00DB6DED"/>
    <w:rsid w:val="00DB7201"/>
    <w:rsid w:val="00DB7321"/>
    <w:rsid w:val="00DB7BC0"/>
    <w:rsid w:val="00DC00DC"/>
    <w:rsid w:val="00DC0561"/>
    <w:rsid w:val="00DC166C"/>
    <w:rsid w:val="00DC1874"/>
    <w:rsid w:val="00DC1B0D"/>
    <w:rsid w:val="00DC236C"/>
    <w:rsid w:val="00DC2DBA"/>
    <w:rsid w:val="00DC3F70"/>
    <w:rsid w:val="00DC4704"/>
    <w:rsid w:val="00DC6252"/>
    <w:rsid w:val="00DC6B55"/>
    <w:rsid w:val="00DC7022"/>
    <w:rsid w:val="00DC746E"/>
    <w:rsid w:val="00DC75C0"/>
    <w:rsid w:val="00DC7714"/>
    <w:rsid w:val="00DC7AD4"/>
    <w:rsid w:val="00DC7D13"/>
    <w:rsid w:val="00DD0580"/>
    <w:rsid w:val="00DD1025"/>
    <w:rsid w:val="00DD14A5"/>
    <w:rsid w:val="00DD192B"/>
    <w:rsid w:val="00DD1C73"/>
    <w:rsid w:val="00DD1D24"/>
    <w:rsid w:val="00DD1F87"/>
    <w:rsid w:val="00DD2305"/>
    <w:rsid w:val="00DD285F"/>
    <w:rsid w:val="00DD2A67"/>
    <w:rsid w:val="00DD2CB1"/>
    <w:rsid w:val="00DD391A"/>
    <w:rsid w:val="00DD4E30"/>
    <w:rsid w:val="00DD5118"/>
    <w:rsid w:val="00DD5BAA"/>
    <w:rsid w:val="00DD5D50"/>
    <w:rsid w:val="00DD64B6"/>
    <w:rsid w:val="00DD6742"/>
    <w:rsid w:val="00DD6F0B"/>
    <w:rsid w:val="00DD701F"/>
    <w:rsid w:val="00DD76E5"/>
    <w:rsid w:val="00DD771C"/>
    <w:rsid w:val="00DD7C31"/>
    <w:rsid w:val="00DE0265"/>
    <w:rsid w:val="00DE0552"/>
    <w:rsid w:val="00DE086C"/>
    <w:rsid w:val="00DE0F2C"/>
    <w:rsid w:val="00DE10AD"/>
    <w:rsid w:val="00DE1C0A"/>
    <w:rsid w:val="00DE1D5A"/>
    <w:rsid w:val="00DE1FDF"/>
    <w:rsid w:val="00DE2C24"/>
    <w:rsid w:val="00DE2D5A"/>
    <w:rsid w:val="00DE2DFF"/>
    <w:rsid w:val="00DE3C0A"/>
    <w:rsid w:val="00DE3CD1"/>
    <w:rsid w:val="00DE480B"/>
    <w:rsid w:val="00DE4FF7"/>
    <w:rsid w:val="00DE59A9"/>
    <w:rsid w:val="00DE5CD8"/>
    <w:rsid w:val="00DE5F84"/>
    <w:rsid w:val="00DE5FB2"/>
    <w:rsid w:val="00DE77E8"/>
    <w:rsid w:val="00DE7FA7"/>
    <w:rsid w:val="00DF0387"/>
    <w:rsid w:val="00DF0BC9"/>
    <w:rsid w:val="00DF0CE6"/>
    <w:rsid w:val="00DF18D5"/>
    <w:rsid w:val="00DF19AD"/>
    <w:rsid w:val="00DF1BBD"/>
    <w:rsid w:val="00DF1D4B"/>
    <w:rsid w:val="00DF1FEA"/>
    <w:rsid w:val="00DF2D98"/>
    <w:rsid w:val="00DF2FB6"/>
    <w:rsid w:val="00DF3505"/>
    <w:rsid w:val="00DF3C06"/>
    <w:rsid w:val="00DF4558"/>
    <w:rsid w:val="00DF45E3"/>
    <w:rsid w:val="00DF53C8"/>
    <w:rsid w:val="00DF5628"/>
    <w:rsid w:val="00DF5D00"/>
    <w:rsid w:val="00DF5D05"/>
    <w:rsid w:val="00DF5DD7"/>
    <w:rsid w:val="00DF616D"/>
    <w:rsid w:val="00DF64B3"/>
    <w:rsid w:val="00DF71BD"/>
    <w:rsid w:val="00DF7BE7"/>
    <w:rsid w:val="00E00146"/>
    <w:rsid w:val="00E00221"/>
    <w:rsid w:val="00E0028B"/>
    <w:rsid w:val="00E00C98"/>
    <w:rsid w:val="00E01EED"/>
    <w:rsid w:val="00E0206A"/>
    <w:rsid w:val="00E022AA"/>
    <w:rsid w:val="00E034F6"/>
    <w:rsid w:val="00E03EA0"/>
    <w:rsid w:val="00E04D1A"/>
    <w:rsid w:val="00E04F46"/>
    <w:rsid w:val="00E05573"/>
    <w:rsid w:val="00E06EB0"/>
    <w:rsid w:val="00E07193"/>
    <w:rsid w:val="00E078A5"/>
    <w:rsid w:val="00E10180"/>
    <w:rsid w:val="00E101C6"/>
    <w:rsid w:val="00E10B40"/>
    <w:rsid w:val="00E11521"/>
    <w:rsid w:val="00E11C89"/>
    <w:rsid w:val="00E12676"/>
    <w:rsid w:val="00E13070"/>
    <w:rsid w:val="00E132E8"/>
    <w:rsid w:val="00E14519"/>
    <w:rsid w:val="00E15800"/>
    <w:rsid w:val="00E1599C"/>
    <w:rsid w:val="00E15FDB"/>
    <w:rsid w:val="00E165C7"/>
    <w:rsid w:val="00E21958"/>
    <w:rsid w:val="00E220C3"/>
    <w:rsid w:val="00E22A82"/>
    <w:rsid w:val="00E22B5B"/>
    <w:rsid w:val="00E22C34"/>
    <w:rsid w:val="00E2320A"/>
    <w:rsid w:val="00E23951"/>
    <w:rsid w:val="00E243B3"/>
    <w:rsid w:val="00E2453A"/>
    <w:rsid w:val="00E24D2C"/>
    <w:rsid w:val="00E25B66"/>
    <w:rsid w:val="00E2607E"/>
    <w:rsid w:val="00E2633C"/>
    <w:rsid w:val="00E26446"/>
    <w:rsid w:val="00E27C42"/>
    <w:rsid w:val="00E27F18"/>
    <w:rsid w:val="00E30E7D"/>
    <w:rsid w:val="00E316BF"/>
    <w:rsid w:val="00E31A46"/>
    <w:rsid w:val="00E32817"/>
    <w:rsid w:val="00E32968"/>
    <w:rsid w:val="00E33CA6"/>
    <w:rsid w:val="00E35604"/>
    <w:rsid w:val="00E35B58"/>
    <w:rsid w:val="00E363E9"/>
    <w:rsid w:val="00E36732"/>
    <w:rsid w:val="00E3783F"/>
    <w:rsid w:val="00E4016A"/>
    <w:rsid w:val="00E41601"/>
    <w:rsid w:val="00E42BC5"/>
    <w:rsid w:val="00E42D3E"/>
    <w:rsid w:val="00E42D76"/>
    <w:rsid w:val="00E46F46"/>
    <w:rsid w:val="00E5060A"/>
    <w:rsid w:val="00E5166D"/>
    <w:rsid w:val="00E516D2"/>
    <w:rsid w:val="00E51BFE"/>
    <w:rsid w:val="00E5208B"/>
    <w:rsid w:val="00E53858"/>
    <w:rsid w:val="00E5385F"/>
    <w:rsid w:val="00E53AAC"/>
    <w:rsid w:val="00E53DCF"/>
    <w:rsid w:val="00E540C0"/>
    <w:rsid w:val="00E5487A"/>
    <w:rsid w:val="00E548C7"/>
    <w:rsid w:val="00E550D2"/>
    <w:rsid w:val="00E553A5"/>
    <w:rsid w:val="00E56050"/>
    <w:rsid w:val="00E562E4"/>
    <w:rsid w:val="00E57278"/>
    <w:rsid w:val="00E57C59"/>
    <w:rsid w:val="00E60C4D"/>
    <w:rsid w:val="00E61954"/>
    <w:rsid w:val="00E621F7"/>
    <w:rsid w:val="00E62303"/>
    <w:rsid w:val="00E623C9"/>
    <w:rsid w:val="00E62563"/>
    <w:rsid w:val="00E64164"/>
    <w:rsid w:val="00E64DAD"/>
    <w:rsid w:val="00E654ED"/>
    <w:rsid w:val="00E6602D"/>
    <w:rsid w:val="00E668AA"/>
    <w:rsid w:val="00E67228"/>
    <w:rsid w:val="00E67241"/>
    <w:rsid w:val="00E67752"/>
    <w:rsid w:val="00E67965"/>
    <w:rsid w:val="00E67C96"/>
    <w:rsid w:val="00E70168"/>
    <w:rsid w:val="00E70807"/>
    <w:rsid w:val="00E70BCC"/>
    <w:rsid w:val="00E70DD9"/>
    <w:rsid w:val="00E71709"/>
    <w:rsid w:val="00E724D1"/>
    <w:rsid w:val="00E72695"/>
    <w:rsid w:val="00E74DC2"/>
    <w:rsid w:val="00E759C9"/>
    <w:rsid w:val="00E761B3"/>
    <w:rsid w:val="00E763AB"/>
    <w:rsid w:val="00E76AF8"/>
    <w:rsid w:val="00E805E5"/>
    <w:rsid w:val="00E8081D"/>
    <w:rsid w:val="00E80B68"/>
    <w:rsid w:val="00E80FE7"/>
    <w:rsid w:val="00E81A0A"/>
    <w:rsid w:val="00E81B91"/>
    <w:rsid w:val="00E81C0D"/>
    <w:rsid w:val="00E81F69"/>
    <w:rsid w:val="00E8204B"/>
    <w:rsid w:val="00E82533"/>
    <w:rsid w:val="00E83AA9"/>
    <w:rsid w:val="00E83DAD"/>
    <w:rsid w:val="00E84999"/>
    <w:rsid w:val="00E851FA"/>
    <w:rsid w:val="00E859A2"/>
    <w:rsid w:val="00E86485"/>
    <w:rsid w:val="00E90131"/>
    <w:rsid w:val="00E9060B"/>
    <w:rsid w:val="00E90AC5"/>
    <w:rsid w:val="00E90C7E"/>
    <w:rsid w:val="00E90C96"/>
    <w:rsid w:val="00E91399"/>
    <w:rsid w:val="00E91EDC"/>
    <w:rsid w:val="00E91F59"/>
    <w:rsid w:val="00E92A1E"/>
    <w:rsid w:val="00E93BC8"/>
    <w:rsid w:val="00E940D8"/>
    <w:rsid w:val="00E9430C"/>
    <w:rsid w:val="00E94B17"/>
    <w:rsid w:val="00E95957"/>
    <w:rsid w:val="00E96FAE"/>
    <w:rsid w:val="00E97218"/>
    <w:rsid w:val="00E974B5"/>
    <w:rsid w:val="00EA06B7"/>
    <w:rsid w:val="00EA0CFE"/>
    <w:rsid w:val="00EA0EC2"/>
    <w:rsid w:val="00EA154B"/>
    <w:rsid w:val="00EA192A"/>
    <w:rsid w:val="00EA1B8B"/>
    <w:rsid w:val="00EA2CB9"/>
    <w:rsid w:val="00EA3565"/>
    <w:rsid w:val="00EA376D"/>
    <w:rsid w:val="00EA45AB"/>
    <w:rsid w:val="00EA4D57"/>
    <w:rsid w:val="00EA4E74"/>
    <w:rsid w:val="00EA57DF"/>
    <w:rsid w:val="00EA5A1B"/>
    <w:rsid w:val="00EA5C67"/>
    <w:rsid w:val="00EA6DFA"/>
    <w:rsid w:val="00EA7146"/>
    <w:rsid w:val="00EA73AD"/>
    <w:rsid w:val="00EA7406"/>
    <w:rsid w:val="00EA76B7"/>
    <w:rsid w:val="00EA7731"/>
    <w:rsid w:val="00EA7D96"/>
    <w:rsid w:val="00EA7E13"/>
    <w:rsid w:val="00EA7F6F"/>
    <w:rsid w:val="00EA7F72"/>
    <w:rsid w:val="00EB023A"/>
    <w:rsid w:val="00EB0C7F"/>
    <w:rsid w:val="00EB0C85"/>
    <w:rsid w:val="00EB1FA5"/>
    <w:rsid w:val="00EB2BC3"/>
    <w:rsid w:val="00EB2D63"/>
    <w:rsid w:val="00EB3883"/>
    <w:rsid w:val="00EB3CB9"/>
    <w:rsid w:val="00EB3F49"/>
    <w:rsid w:val="00EB3F5E"/>
    <w:rsid w:val="00EB441B"/>
    <w:rsid w:val="00EB49FE"/>
    <w:rsid w:val="00EB5494"/>
    <w:rsid w:val="00EB594C"/>
    <w:rsid w:val="00EB75BD"/>
    <w:rsid w:val="00EB78A7"/>
    <w:rsid w:val="00EB7A71"/>
    <w:rsid w:val="00EC08B6"/>
    <w:rsid w:val="00EC1DE7"/>
    <w:rsid w:val="00EC21CD"/>
    <w:rsid w:val="00EC273C"/>
    <w:rsid w:val="00EC27DC"/>
    <w:rsid w:val="00EC2A81"/>
    <w:rsid w:val="00EC3280"/>
    <w:rsid w:val="00EC3B34"/>
    <w:rsid w:val="00EC4345"/>
    <w:rsid w:val="00EC4C4A"/>
    <w:rsid w:val="00EC55AD"/>
    <w:rsid w:val="00EC652B"/>
    <w:rsid w:val="00EC6707"/>
    <w:rsid w:val="00EC6E09"/>
    <w:rsid w:val="00EC7292"/>
    <w:rsid w:val="00EC769D"/>
    <w:rsid w:val="00EC7D96"/>
    <w:rsid w:val="00ED0F12"/>
    <w:rsid w:val="00ED0FE4"/>
    <w:rsid w:val="00ED10F7"/>
    <w:rsid w:val="00ED112E"/>
    <w:rsid w:val="00ED1B56"/>
    <w:rsid w:val="00ED2419"/>
    <w:rsid w:val="00ED2F0C"/>
    <w:rsid w:val="00ED2FB0"/>
    <w:rsid w:val="00ED2FEC"/>
    <w:rsid w:val="00ED428D"/>
    <w:rsid w:val="00ED493F"/>
    <w:rsid w:val="00ED585E"/>
    <w:rsid w:val="00ED5DD7"/>
    <w:rsid w:val="00ED702B"/>
    <w:rsid w:val="00ED71FE"/>
    <w:rsid w:val="00ED7502"/>
    <w:rsid w:val="00ED7D00"/>
    <w:rsid w:val="00ED7FD6"/>
    <w:rsid w:val="00EE03CD"/>
    <w:rsid w:val="00EE26D8"/>
    <w:rsid w:val="00EE2A9B"/>
    <w:rsid w:val="00EE3223"/>
    <w:rsid w:val="00EE3A3F"/>
    <w:rsid w:val="00EE3D29"/>
    <w:rsid w:val="00EE3F4D"/>
    <w:rsid w:val="00EE402C"/>
    <w:rsid w:val="00EE4DDC"/>
    <w:rsid w:val="00EE53BD"/>
    <w:rsid w:val="00EE5470"/>
    <w:rsid w:val="00EE5860"/>
    <w:rsid w:val="00EE5AE1"/>
    <w:rsid w:val="00EE61DE"/>
    <w:rsid w:val="00EE6D60"/>
    <w:rsid w:val="00EE6EE6"/>
    <w:rsid w:val="00EE7897"/>
    <w:rsid w:val="00EE7D99"/>
    <w:rsid w:val="00EF02B2"/>
    <w:rsid w:val="00EF0B79"/>
    <w:rsid w:val="00EF1132"/>
    <w:rsid w:val="00EF1FB3"/>
    <w:rsid w:val="00EF207A"/>
    <w:rsid w:val="00EF2480"/>
    <w:rsid w:val="00EF2572"/>
    <w:rsid w:val="00EF2979"/>
    <w:rsid w:val="00EF3173"/>
    <w:rsid w:val="00EF4398"/>
    <w:rsid w:val="00EF4436"/>
    <w:rsid w:val="00EF4DC8"/>
    <w:rsid w:val="00EF65A8"/>
    <w:rsid w:val="00F00B6E"/>
    <w:rsid w:val="00F00CE2"/>
    <w:rsid w:val="00F01191"/>
    <w:rsid w:val="00F03E58"/>
    <w:rsid w:val="00F042C9"/>
    <w:rsid w:val="00F04C97"/>
    <w:rsid w:val="00F051F7"/>
    <w:rsid w:val="00F0568A"/>
    <w:rsid w:val="00F057C1"/>
    <w:rsid w:val="00F119A0"/>
    <w:rsid w:val="00F11EAB"/>
    <w:rsid w:val="00F123D7"/>
    <w:rsid w:val="00F12C4E"/>
    <w:rsid w:val="00F12D03"/>
    <w:rsid w:val="00F133DF"/>
    <w:rsid w:val="00F13774"/>
    <w:rsid w:val="00F16B27"/>
    <w:rsid w:val="00F1735A"/>
    <w:rsid w:val="00F173B1"/>
    <w:rsid w:val="00F20313"/>
    <w:rsid w:val="00F2086E"/>
    <w:rsid w:val="00F233BF"/>
    <w:rsid w:val="00F236B5"/>
    <w:rsid w:val="00F23BE4"/>
    <w:rsid w:val="00F244D5"/>
    <w:rsid w:val="00F251DE"/>
    <w:rsid w:val="00F25E8B"/>
    <w:rsid w:val="00F260FB"/>
    <w:rsid w:val="00F26285"/>
    <w:rsid w:val="00F27B13"/>
    <w:rsid w:val="00F318BE"/>
    <w:rsid w:val="00F31F3D"/>
    <w:rsid w:val="00F32660"/>
    <w:rsid w:val="00F32ADB"/>
    <w:rsid w:val="00F32EE0"/>
    <w:rsid w:val="00F3471E"/>
    <w:rsid w:val="00F34E69"/>
    <w:rsid w:val="00F34FB7"/>
    <w:rsid w:val="00F35B3D"/>
    <w:rsid w:val="00F36F45"/>
    <w:rsid w:val="00F3721D"/>
    <w:rsid w:val="00F374AD"/>
    <w:rsid w:val="00F3752D"/>
    <w:rsid w:val="00F37781"/>
    <w:rsid w:val="00F37DA4"/>
    <w:rsid w:val="00F407A9"/>
    <w:rsid w:val="00F409C0"/>
    <w:rsid w:val="00F417B6"/>
    <w:rsid w:val="00F417EE"/>
    <w:rsid w:val="00F41DBF"/>
    <w:rsid w:val="00F43261"/>
    <w:rsid w:val="00F434B4"/>
    <w:rsid w:val="00F4353B"/>
    <w:rsid w:val="00F44173"/>
    <w:rsid w:val="00F44FA3"/>
    <w:rsid w:val="00F46463"/>
    <w:rsid w:val="00F46F4F"/>
    <w:rsid w:val="00F470A8"/>
    <w:rsid w:val="00F47291"/>
    <w:rsid w:val="00F47647"/>
    <w:rsid w:val="00F47D2A"/>
    <w:rsid w:val="00F5068B"/>
    <w:rsid w:val="00F507D1"/>
    <w:rsid w:val="00F5111C"/>
    <w:rsid w:val="00F51F54"/>
    <w:rsid w:val="00F52051"/>
    <w:rsid w:val="00F53309"/>
    <w:rsid w:val="00F5344C"/>
    <w:rsid w:val="00F53598"/>
    <w:rsid w:val="00F53B40"/>
    <w:rsid w:val="00F54CF4"/>
    <w:rsid w:val="00F55609"/>
    <w:rsid w:val="00F55BB2"/>
    <w:rsid w:val="00F55E9E"/>
    <w:rsid w:val="00F56113"/>
    <w:rsid w:val="00F56B40"/>
    <w:rsid w:val="00F57244"/>
    <w:rsid w:val="00F575C1"/>
    <w:rsid w:val="00F575E0"/>
    <w:rsid w:val="00F578E9"/>
    <w:rsid w:val="00F57A0D"/>
    <w:rsid w:val="00F57A6D"/>
    <w:rsid w:val="00F606EB"/>
    <w:rsid w:val="00F6087D"/>
    <w:rsid w:val="00F6294E"/>
    <w:rsid w:val="00F62EA1"/>
    <w:rsid w:val="00F63263"/>
    <w:rsid w:val="00F6362A"/>
    <w:rsid w:val="00F63800"/>
    <w:rsid w:val="00F6409B"/>
    <w:rsid w:val="00F644E8"/>
    <w:rsid w:val="00F65172"/>
    <w:rsid w:val="00F65EF2"/>
    <w:rsid w:val="00F66253"/>
    <w:rsid w:val="00F6664F"/>
    <w:rsid w:val="00F66661"/>
    <w:rsid w:val="00F66847"/>
    <w:rsid w:val="00F66AAE"/>
    <w:rsid w:val="00F67100"/>
    <w:rsid w:val="00F677C5"/>
    <w:rsid w:val="00F67A3B"/>
    <w:rsid w:val="00F70066"/>
    <w:rsid w:val="00F7013F"/>
    <w:rsid w:val="00F70276"/>
    <w:rsid w:val="00F707A6"/>
    <w:rsid w:val="00F70D14"/>
    <w:rsid w:val="00F71400"/>
    <w:rsid w:val="00F71629"/>
    <w:rsid w:val="00F727DB"/>
    <w:rsid w:val="00F73917"/>
    <w:rsid w:val="00F73FD8"/>
    <w:rsid w:val="00F741FD"/>
    <w:rsid w:val="00F74C96"/>
    <w:rsid w:val="00F75617"/>
    <w:rsid w:val="00F756B7"/>
    <w:rsid w:val="00F7623A"/>
    <w:rsid w:val="00F766F7"/>
    <w:rsid w:val="00F80211"/>
    <w:rsid w:val="00F80B2B"/>
    <w:rsid w:val="00F80BBE"/>
    <w:rsid w:val="00F80F21"/>
    <w:rsid w:val="00F81146"/>
    <w:rsid w:val="00F81472"/>
    <w:rsid w:val="00F815DB"/>
    <w:rsid w:val="00F81AF1"/>
    <w:rsid w:val="00F81B1E"/>
    <w:rsid w:val="00F822B6"/>
    <w:rsid w:val="00F82822"/>
    <w:rsid w:val="00F8318B"/>
    <w:rsid w:val="00F854A2"/>
    <w:rsid w:val="00F85A13"/>
    <w:rsid w:val="00F87EAE"/>
    <w:rsid w:val="00F90556"/>
    <w:rsid w:val="00F91AA5"/>
    <w:rsid w:val="00F9246C"/>
    <w:rsid w:val="00F924FD"/>
    <w:rsid w:val="00F93254"/>
    <w:rsid w:val="00F93ABD"/>
    <w:rsid w:val="00F94DED"/>
    <w:rsid w:val="00F94E82"/>
    <w:rsid w:val="00F95609"/>
    <w:rsid w:val="00F963BC"/>
    <w:rsid w:val="00F968BE"/>
    <w:rsid w:val="00FA0736"/>
    <w:rsid w:val="00FA074D"/>
    <w:rsid w:val="00FA0917"/>
    <w:rsid w:val="00FA1389"/>
    <w:rsid w:val="00FA432F"/>
    <w:rsid w:val="00FA5712"/>
    <w:rsid w:val="00FA5ACA"/>
    <w:rsid w:val="00FA6068"/>
    <w:rsid w:val="00FA7C6B"/>
    <w:rsid w:val="00FA7E2B"/>
    <w:rsid w:val="00FB0261"/>
    <w:rsid w:val="00FB0C83"/>
    <w:rsid w:val="00FB2E16"/>
    <w:rsid w:val="00FB3260"/>
    <w:rsid w:val="00FB384F"/>
    <w:rsid w:val="00FB3926"/>
    <w:rsid w:val="00FB3E79"/>
    <w:rsid w:val="00FB40BC"/>
    <w:rsid w:val="00FB4484"/>
    <w:rsid w:val="00FB4901"/>
    <w:rsid w:val="00FB4CEB"/>
    <w:rsid w:val="00FB50D4"/>
    <w:rsid w:val="00FB526D"/>
    <w:rsid w:val="00FB57BE"/>
    <w:rsid w:val="00FB5F25"/>
    <w:rsid w:val="00FB772E"/>
    <w:rsid w:val="00FB778F"/>
    <w:rsid w:val="00FB782D"/>
    <w:rsid w:val="00FB7C1C"/>
    <w:rsid w:val="00FC03D1"/>
    <w:rsid w:val="00FC08B7"/>
    <w:rsid w:val="00FC0BEB"/>
    <w:rsid w:val="00FC1800"/>
    <w:rsid w:val="00FC1A35"/>
    <w:rsid w:val="00FC1F25"/>
    <w:rsid w:val="00FC3A11"/>
    <w:rsid w:val="00FC3DD1"/>
    <w:rsid w:val="00FC3FD0"/>
    <w:rsid w:val="00FC4EDD"/>
    <w:rsid w:val="00FC5A29"/>
    <w:rsid w:val="00FC5ECC"/>
    <w:rsid w:val="00FC619A"/>
    <w:rsid w:val="00FC696E"/>
    <w:rsid w:val="00FC6E8A"/>
    <w:rsid w:val="00FC70C0"/>
    <w:rsid w:val="00FC717B"/>
    <w:rsid w:val="00FC7AA7"/>
    <w:rsid w:val="00FC7D54"/>
    <w:rsid w:val="00FD0042"/>
    <w:rsid w:val="00FD017F"/>
    <w:rsid w:val="00FD0C40"/>
    <w:rsid w:val="00FD1655"/>
    <w:rsid w:val="00FD1D80"/>
    <w:rsid w:val="00FD2188"/>
    <w:rsid w:val="00FD226F"/>
    <w:rsid w:val="00FD276A"/>
    <w:rsid w:val="00FD3027"/>
    <w:rsid w:val="00FD3A11"/>
    <w:rsid w:val="00FD3DD4"/>
    <w:rsid w:val="00FD472D"/>
    <w:rsid w:val="00FD5504"/>
    <w:rsid w:val="00FD5669"/>
    <w:rsid w:val="00FD580D"/>
    <w:rsid w:val="00FD5936"/>
    <w:rsid w:val="00FD5EB5"/>
    <w:rsid w:val="00FD6AE5"/>
    <w:rsid w:val="00FD6B41"/>
    <w:rsid w:val="00FD6D86"/>
    <w:rsid w:val="00FD7442"/>
    <w:rsid w:val="00FD7C78"/>
    <w:rsid w:val="00FE03A5"/>
    <w:rsid w:val="00FE057E"/>
    <w:rsid w:val="00FE0FC1"/>
    <w:rsid w:val="00FE17B5"/>
    <w:rsid w:val="00FE289B"/>
    <w:rsid w:val="00FE398C"/>
    <w:rsid w:val="00FE3A52"/>
    <w:rsid w:val="00FE40BD"/>
    <w:rsid w:val="00FE46F2"/>
    <w:rsid w:val="00FE4BCB"/>
    <w:rsid w:val="00FE5563"/>
    <w:rsid w:val="00FE6FF8"/>
    <w:rsid w:val="00FE7133"/>
    <w:rsid w:val="00FE78EE"/>
    <w:rsid w:val="00FE7D72"/>
    <w:rsid w:val="00FF057E"/>
    <w:rsid w:val="00FF0BE2"/>
    <w:rsid w:val="00FF0FB0"/>
    <w:rsid w:val="00FF0FFD"/>
    <w:rsid w:val="00FF1035"/>
    <w:rsid w:val="00FF1807"/>
    <w:rsid w:val="00FF20B4"/>
    <w:rsid w:val="00FF302D"/>
    <w:rsid w:val="00FF4974"/>
    <w:rsid w:val="00FF4DD6"/>
    <w:rsid w:val="00FF55BF"/>
    <w:rsid w:val="00FF65B4"/>
    <w:rsid w:val="00FF6673"/>
    <w:rsid w:val="00FF724B"/>
    <w:rsid w:val="00FF734C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57CE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C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09EC"/>
    <w:pPr>
      <w:numPr>
        <w:numId w:val="1"/>
      </w:numPr>
      <w:spacing w:line="360" w:lineRule="auto"/>
      <w:outlineLvl w:val="0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C3024A"/>
    <w:pPr>
      <w:autoSpaceDE w:val="0"/>
      <w:autoSpaceDN w:val="0"/>
      <w:adjustRightInd w:val="0"/>
      <w:jc w:val="center"/>
    </w:pPr>
    <w:rPr>
      <w:rFonts w:ascii="Arial" w:hAnsi="Arial" w:cs="Arial"/>
      <w:color w:val="000000"/>
      <w:spacing w:val="-4"/>
      <w:sz w:val="15"/>
    </w:rPr>
  </w:style>
  <w:style w:type="paragraph" w:styleId="BodyText">
    <w:name w:val="Body Text"/>
    <w:basedOn w:val="Normal"/>
    <w:rsid w:val="00837C51"/>
    <w:pPr>
      <w:widowControl w:val="0"/>
    </w:pPr>
    <w:rPr>
      <w:szCs w:val="20"/>
    </w:rPr>
  </w:style>
  <w:style w:type="paragraph" w:styleId="Header">
    <w:name w:val="header"/>
    <w:basedOn w:val="Normal"/>
    <w:rsid w:val="00974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4C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04B"/>
  </w:style>
  <w:style w:type="character" w:styleId="Hyperlink">
    <w:name w:val="Hyperlink"/>
    <w:uiPriority w:val="99"/>
    <w:rsid w:val="009135CB"/>
    <w:rPr>
      <w:color w:val="0000FF"/>
      <w:u w:val="single"/>
    </w:rPr>
  </w:style>
  <w:style w:type="character" w:styleId="FollowedHyperlink">
    <w:name w:val="FollowedHyperlink"/>
    <w:rsid w:val="007C1A23"/>
    <w:rPr>
      <w:color w:val="800080"/>
      <w:u w:val="single"/>
    </w:rPr>
  </w:style>
  <w:style w:type="paragraph" w:styleId="HTMLPreformatted">
    <w:name w:val="HTML Preformatted"/>
    <w:basedOn w:val="Normal"/>
    <w:rsid w:val="00B71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8D565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11EAB"/>
    <w:pPr>
      <w:ind w:left="720"/>
    </w:pPr>
  </w:style>
  <w:style w:type="character" w:customStyle="1" w:styleId="FooterChar">
    <w:name w:val="Footer Char"/>
    <w:link w:val="Footer"/>
    <w:uiPriority w:val="99"/>
    <w:rsid w:val="008D7C48"/>
    <w:rPr>
      <w:sz w:val="24"/>
      <w:szCs w:val="24"/>
    </w:rPr>
  </w:style>
  <w:style w:type="paragraph" w:styleId="BalloonText">
    <w:name w:val="Balloon Text"/>
    <w:basedOn w:val="Normal"/>
    <w:link w:val="BalloonTextChar"/>
    <w:rsid w:val="0030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10D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61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6198"/>
  </w:style>
  <w:style w:type="paragraph" w:styleId="CommentSubject">
    <w:name w:val="annotation subject"/>
    <w:basedOn w:val="CommentText"/>
    <w:next w:val="CommentText"/>
    <w:link w:val="CommentSubjectChar"/>
    <w:rsid w:val="00B255E5"/>
    <w:rPr>
      <w:b/>
      <w:bCs/>
    </w:rPr>
  </w:style>
  <w:style w:type="character" w:customStyle="1" w:styleId="CommentSubjectChar">
    <w:name w:val="Comment Subject Char"/>
    <w:link w:val="CommentSubject"/>
    <w:rsid w:val="00B255E5"/>
    <w:rPr>
      <w:b/>
      <w:bCs/>
    </w:rPr>
  </w:style>
  <w:style w:type="paragraph" w:customStyle="1" w:styleId="Default">
    <w:name w:val="Default"/>
    <w:rsid w:val="00026B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765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41E85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981C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1C53"/>
  </w:style>
  <w:style w:type="character" w:styleId="FootnoteReference">
    <w:name w:val="footnote reference"/>
    <w:basedOn w:val="DefaultParagraphFont"/>
    <w:semiHidden/>
    <w:unhideWhenUsed/>
    <w:rsid w:val="00981C5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709CE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324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209EC"/>
    <w:rPr>
      <w:b/>
      <w:color w:val="000000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536D29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36D2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10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0946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8873">
                          <w:marLeft w:val="0"/>
                          <w:marRight w:val="526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9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7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C66F188D4C748A12203465A1D2157" ma:contentTypeVersion="15" ma:contentTypeDescription="Create a new document." ma:contentTypeScope="" ma:versionID="f826b26106308a3d403fbfb62ffb8d3b">
  <xsd:schema xmlns:xsd="http://www.w3.org/2001/XMLSchema" xmlns:xs="http://www.w3.org/2001/XMLSchema" xmlns:p="http://schemas.microsoft.com/office/2006/metadata/properties" xmlns:ns1="http://schemas.microsoft.com/sharepoint/v3" xmlns:ns3="6849b4e8-fea9-4ce9-997c-f062d09aa32e" xmlns:ns4="7d306aaf-e2b9-48a2-b5f4-ab3d9b331bca" targetNamespace="http://schemas.microsoft.com/office/2006/metadata/properties" ma:root="true" ma:fieldsID="a695b716b1147166397c4465c7490c88" ns1:_="" ns3:_="" ns4:_="">
    <xsd:import namespace="http://schemas.microsoft.com/sharepoint/v3"/>
    <xsd:import namespace="6849b4e8-fea9-4ce9-997c-f062d09aa32e"/>
    <xsd:import namespace="7d306aaf-e2b9-48a2-b5f4-ab3d9b331b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9b4e8-fea9-4ce9-997c-f062d09aa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6aaf-e2b9-48a2-b5f4-ab3d9b331bc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7119-8A70-4C36-AFBA-1F09F954521E}">
  <ds:schemaRefs>
    <ds:schemaRef ds:uri="http://schemas.microsoft.com/office/2006/metadata/properties"/>
    <ds:schemaRef ds:uri="7d306aaf-e2b9-48a2-b5f4-ab3d9b331bca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849b4e8-fea9-4ce9-997c-f062d09aa32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451A12-D960-485B-BAF2-8B98867E3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49b4e8-fea9-4ce9-997c-f062d09aa32e"/>
    <ds:schemaRef ds:uri="7d306aaf-e2b9-48a2-b5f4-ab3d9b331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305D9-3F23-4EDB-B5FD-10198CE6A3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133E0B-1CED-413A-959E-591915B3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11F742BB</Template>
  <TotalTime>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Links>
    <vt:vector size="30" baseType="variant">
      <vt:variant>
        <vt:i4>7077908</vt:i4>
      </vt:variant>
      <vt:variant>
        <vt:i4>12</vt:i4>
      </vt:variant>
      <vt:variant>
        <vt:i4>0</vt:i4>
      </vt:variant>
      <vt:variant>
        <vt:i4>5</vt:i4>
      </vt:variant>
      <vt:variant>
        <vt:lpwstr>http://www.cdc.gov/mmwr/mmwr_nd/index.html</vt:lpwstr>
      </vt:variant>
      <vt:variant>
        <vt:lpwstr/>
      </vt:variant>
      <vt:variant>
        <vt:i4>1638492</vt:i4>
      </vt:variant>
      <vt:variant>
        <vt:i4>9</vt:i4>
      </vt:variant>
      <vt:variant>
        <vt:i4>0</vt:i4>
      </vt:variant>
      <vt:variant>
        <vt:i4>5</vt:i4>
      </vt:variant>
      <vt:variant>
        <vt:lpwstr>http://www.cdc.gov/mmwr/mmwr_wk/wk_cvol.html</vt:lpwstr>
      </vt:variant>
      <vt:variant>
        <vt:lpwstr/>
      </vt:variant>
      <vt:variant>
        <vt:i4>3407911</vt:i4>
      </vt:variant>
      <vt:variant>
        <vt:i4>6</vt:i4>
      </vt:variant>
      <vt:variant>
        <vt:i4>0</vt:i4>
      </vt:variant>
      <vt:variant>
        <vt:i4>5</vt:i4>
      </vt:variant>
      <vt:variant>
        <vt:lpwstr>http://wonder.cdc.gov/mmwr/mmwrmorb.asp</vt:lpwstr>
      </vt:variant>
      <vt:variant>
        <vt:lpwstr/>
      </vt:variant>
      <vt:variant>
        <vt:i4>3211379</vt:i4>
      </vt:variant>
      <vt:variant>
        <vt:i4>3</vt:i4>
      </vt:variant>
      <vt:variant>
        <vt:i4>0</vt:i4>
      </vt:variant>
      <vt:variant>
        <vt:i4>5</vt:i4>
      </vt:variant>
      <vt:variant>
        <vt:lpwstr>http://wonder.cdc.gov/std.html</vt:lpwstr>
      </vt:variant>
      <vt:variant>
        <vt:lpwstr/>
      </vt:variant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mailto:kxg7@cdc.gov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2020-04-03T20:12:00Z</dcterms:created>
  <dcterms:modified xsi:type="dcterms:W3CDTF">2020-04-03T20:16:00Z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0x010100F9BC66F188D4C748A12203465A1D2157</vt:lpwstr>
  </property>
</Properties>
</file>