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7D1" w:rsidP="0014556A" w:rsidRDefault="00384B1F" w14:paraId="60228C6D" w14:textId="203A3DD0">
      <w:pPr>
        <w:pStyle w:val="Heading1"/>
      </w:pPr>
      <w:r>
        <w:t>F.</w:t>
      </w:r>
      <w:r w:rsidR="00DF07D1">
        <w:t xml:space="preserve"> </w:t>
      </w:r>
      <w:r w:rsidRPr="00314359" w:rsidR="00DF07D1">
        <w:t>Small B</w:t>
      </w:r>
      <w:r w:rsidR="00DF07D1">
        <w:t>usiness Pulse Survey</w:t>
      </w:r>
      <w:r w:rsidR="0032715C">
        <w:t>:</w:t>
      </w:r>
      <w:r w:rsidR="00DF07D1">
        <w:t xml:space="preserve"> Communicating Data Quality and Treatment as Experimental Data Product</w:t>
      </w:r>
    </w:p>
    <w:p w:rsidR="00DF07D1" w:rsidP="00A3254B" w:rsidRDefault="00DF07D1" w14:paraId="12F4F968" w14:textId="77777777"/>
    <w:p w:rsidRPr="00635F29" w:rsidR="004A1BCF" w:rsidP="00A3254B" w:rsidRDefault="004A1BCF" w14:paraId="2F0700EF" w14:textId="2B16562E">
      <w:pPr>
        <w:rPr>
          <w:u w:val="single"/>
        </w:rPr>
      </w:pPr>
      <w:r w:rsidRPr="00635F29">
        <w:rPr>
          <w:u w:val="single"/>
        </w:rPr>
        <w:t>Communicating Data Quality</w:t>
      </w:r>
    </w:p>
    <w:p w:rsidRPr="00031198" w:rsidR="00A3254B" w:rsidP="00A3254B" w:rsidRDefault="00A3254B" w14:paraId="2D10A564" w14:textId="6BA9248E">
      <w:r w:rsidRPr="00031198">
        <w:t xml:space="preserve">It is critical to understand the economic impacts of the </w:t>
      </w:r>
      <w:r w:rsidR="004A1BCF">
        <w:t xml:space="preserve">response to </w:t>
      </w:r>
      <w:r w:rsidRPr="00031198">
        <w:t xml:space="preserve">COVID-19 on the business community, but in particular small businesses.  The SBPS </w:t>
      </w:r>
      <w:proofErr w:type="gramStart"/>
      <w:r w:rsidRPr="00031198">
        <w:t>is intended</w:t>
      </w:r>
      <w:proofErr w:type="gramEnd"/>
      <w:r w:rsidRPr="00031198">
        <w:t xml:space="preserve"> to demonstrate the ability of the federal statistical system to respond in a timely manner and to produce relevant statistics in near real time. Communication will occur to both our survey respondents and our data users each week.</w:t>
      </w:r>
    </w:p>
    <w:p w:rsidRPr="00031198" w:rsidR="00A3254B" w:rsidP="00A3254B" w:rsidRDefault="00A3254B" w14:paraId="72A5CA76" w14:textId="77777777">
      <w:pPr>
        <w:rPr>
          <w:b/>
        </w:rPr>
      </w:pPr>
      <w:r w:rsidRPr="00031198">
        <w:t xml:space="preserve">  </w:t>
      </w:r>
    </w:p>
    <w:p w:rsidRPr="00031198" w:rsidR="00A3254B" w:rsidP="00A3254B" w:rsidRDefault="00A3254B" w14:paraId="5D55089A" w14:textId="77777777">
      <w:r w:rsidRPr="00031198">
        <w:t xml:space="preserve">The Census Bureau plans to provide the results of the SBPS as an experimental data product.  In December of 2019, the Census Bureau launched an </w:t>
      </w:r>
      <w:hyperlink w:history="1" r:id="rId8">
        <w:r w:rsidRPr="00031198">
          <w:rPr>
            <w:rStyle w:val="Hyperlink"/>
          </w:rPr>
          <w:t>experimental data products site</w:t>
        </w:r>
      </w:hyperlink>
      <w:r w:rsidRPr="00031198">
        <w:t xml:space="preserve"> allowing for the dissemination of new, innovative statistical products that may not otherwise meet all of the Census Bureau Quality Standards and would:</w:t>
      </w:r>
    </w:p>
    <w:p w:rsidRPr="00031198" w:rsidR="00A3254B" w:rsidP="00A3254B" w:rsidRDefault="00A3254B" w14:paraId="2237DFFA" w14:textId="77777777">
      <w:pPr>
        <w:pStyle w:val="ListParagraph"/>
        <w:numPr>
          <w:ilvl w:val="0"/>
          <w:numId w:val="10"/>
        </w:numPr>
        <w:spacing w:line="259" w:lineRule="auto"/>
        <w:contextualSpacing/>
      </w:pPr>
      <w:r w:rsidRPr="00031198">
        <w:t xml:space="preserve">benefit from feedback from data users and other stakeholders; </w:t>
      </w:r>
    </w:p>
    <w:p w:rsidRPr="00031198" w:rsidR="00A3254B" w:rsidP="00A3254B" w:rsidRDefault="00A3254B" w14:paraId="5498401A" w14:textId="77777777">
      <w:pPr>
        <w:pStyle w:val="ListParagraph"/>
        <w:numPr>
          <w:ilvl w:val="0"/>
          <w:numId w:val="10"/>
        </w:numPr>
        <w:spacing w:line="259" w:lineRule="auto"/>
        <w:contextualSpacing/>
      </w:pPr>
      <w:r w:rsidRPr="00031198">
        <w:t>benefit data users and other stakeholders in the absence of other available data; and/or</w:t>
      </w:r>
    </w:p>
    <w:p w:rsidRPr="00031198" w:rsidR="00A3254B" w:rsidP="00A3254B" w:rsidRDefault="00A3254B" w14:paraId="6FE00DD1" w14:textId="77777777">
      <w:pPr>
        <w:pStyle w:val="ListParagraph"/>
        <w:numPr>
          <w:ilvl w:val="0"/>
          <w:numId w:val="10"/>
        </w:numPr>
        <w:spacing w:line="259" w:lineRule="auto"/>
        <w:contextualSpacing/>
      </w:pPr>
      <w:proofErr w:type="gramStart"/>
      <w:r w:rsidRPr="00031198">
        <w:t>be</w:t>
      </w:r>
      <w:proofErr w:type="gramEnd"/>
      <w:r w:rsidRPr="00031198">
        <w:t xml:space="preserve"> used to gauge demand before investing more resources in operationalizing.</w:t>
      </w:r>
    </w:p>
    <w:p w:rsidRPr="00031198" w:rsidR="00A3254B" w:rsidP="00A3254B" w:rsidRDefault="00A3254B" w14:paraId="017F0C1B" w14:textId="77777777"/>
    <w:p w:rsidRPr="00031198" w:rsidR="00A3254B" w:rsidP="00A3254B" w:rsidRDefault="00924337" w14:paraId="020020FC" w14:textId="3270586A">
      <w:r>
        <w:rPr>
          <w:color w:val="000000"/>
          <w:bdr w:val="none" w:color="auto" w:sz="0" w:space="0" w:frame="1"/>
        </w:rPr>
        <w:t xml:space="preserve">In the short-term, SBPS data will be represented in a user-friendly graphical format and available </w:t>
      </w:r>
      <w:proofErr w:type="gramStart"/>
      <w:r>
        <w:rPr>
          <w:color w:val="000000"/>
          <w:bdr w:val="none" w:color="auto" w:sz="0" w:space="0" w:frame="1"/>
        </w:rPr>
        <w:t>at</w:t>
      </w:r>
      <w:proofErr w:type="gramEnd"/>
      <w:r>
        <w:rPr>
          <w:color w:val="000000"/>
          <w:bdr w:val="none" w:color="auto" w:sz="0" w:space="0" w:frame="1"/>
        </w:rPr>
        <w:t xml:space="preserve"> </w:t>
      </w:r>
      <w:hyperlink w:history="1" r:id="rId9">
        <w:r>
          <w:rPr>
            <w:rStyle w:val="Hyperlink"/>
            <w:bdr w:val="none" w:color="auto" w:sz="0" w:space="0" w:frame="1"/>
          </w:rPr>
          <w:t>https://www.census.gov/businesspulsedata</w:t>
        </w:r>
      </w:hyperlink>
      <w:r>
        <w:rPr>
          <w:color w:val="000000"/>
          <w:bdr w:val="none" w:color="auto" w:sz="0" w:space="0" w:frame="1"/>
        </w:rPr>
        <w:t xml:space="preserve"> as a featured experimental data product. </w:t>
      </w:r>
      <w:r>
        <w:t>Th</w:t>
      </w:r>
      <w:r w:rsidR="00F10071">
        <w:t xml:space="preserve">e data </w:t>
      </w:r>
      <w:proofErr w:type="gramStart"/>
      <w:r w:rsidR="00F10071">
        <w:t>will be shown</w:t>
      </w:r>
      <w:proofErr w:type="gramEnd"/>
      <w:r w:rsidR="00F10071">
        <w:t xml:space="preserve"> as a</w:t>
      </w:r>
      <w:r w:rsidRPr="00031198" w:rsidR="00A3254B">
        <w:t xml:space="preserve"> new product tile on the existing experimental data products page and </w:t>
      </w:r>
      <w:r>
        <w:t>will</w:t>
      </w:r>
      <w:r w:rsidRPr="00031198">
        <w:t xml:space="preserve"> </w:t>
      </w:r>
      <w:r w:rsidRPr="00031198" w:rsidR="00A3254B">
        <w:t>include a description of the data product, data sources, methodology, periodicity, as well as address relevance and feasibility.</w:t>
      </w:r>
    </w:p>
    <w:p w:rsidRPr="00031198" w:rsidR="00A3254B" w:rsidP="00A3254B" w:rsidRDefault="00A3254B" w14:paraId="59FE075D" w14:textId="77777777">
      <w:r w:rsidRPr="00031198">
        <w:t xml:space="preserve"> </w:t>
      </w:r>
    </w:p>
    <w:p w:rsidRPr="00031198" w:rsidR="00A3254B" w:rsidP="00A3254B" w:rsidRDefault="00A3254B" w14:paraId="016D5962" w14:textId="77777777">
      <w:r w:rsidRPr="00031198">
        <w:t xml:space="preserve">Additionally, the dissemination of the SBPS product would include: </w:t>
      </w:r>
    </w:p>
    <w:p w:rsidRPr="00031198" w:rsidR="00A3254B" w:rsidP="00A3254B" w:rsidRDefault="00A3254B" w14:paraId="5B0AC09E" w14:textId="77777777">
      <w:pPr>
        <w:pStyle w:val="ListParagraph"/>
        <w:numPr>
          <w:ilvl w:val="0"/>
          <w:numId w:val="13"/>
        </w:numPr>
        <w:spacing w:after="160" w:line="259" w:lineRule="auto"/>
        <w:contextualSpacing/>
      </w:pPr>
      <w:r w:rsidRPr="00031198">
        <w:t xml:space="preserve">the experimental statistics; </w:t>
      </w:r>
    </w:p>
    <w:p w:rsidRPr="00031198" w:rsidR="00A3254B" w:rsidP="00A3254B" w:rsidRDefault="00A3254B" w14:paraId="468C5A32" w14:textId="77777777">
      <w:pPr>
        <w:pStyle w:val="ListParagraph"/>
        <w:numPr>
          <w:ilvl w:val="0"/>
          <w:numId w:val="12"/>
        </w:numPr>
        <w:spacing w:after="160" w:line="259" w:lineRule="auto"/>
        <w:contextualSpacing/>
      </w:pPr>
      <w:r w:rsidRPr="00031198">
        <w:t xml:space="preserve">methodology and supporting research about the experimental statistics;   </w:t>
      </w:r>
    </w:p>
    <w:p w:rsidRPr="00031198" w:rsidR="00A3254B" w:rsidP="00A3254B" w:rsidRDefault="00A3254B" w14:paraId="116D0B94" w14:textId="77777777">
      <w:pPr>
        <w:pStyle w:val="ListParagraph"/>
        <w:numPr>
          <w:ilvl w:val="0"/>
          <w:numId w:val="12"/>
        </w:numPr>
        <w:spacing w:after="160" w:line="259" w:lineRule="auto"/>
        <w:contextualSpacing/>
      </w:pPr>
      <w:r w:rsidRPr="00031198">
        <w:t>links to longer methodology and/or research papers that support the release of the experimental statistics; and</w:t>
      </w:r>
    </w:p>
    <w:p w:rsidRPr="00031198" w:rsidR="00A3254B" w:rsidP="00A3254B" w:rsidRDefault="00A3254B" w14:paraId="1F61F752" w14:textId="77777777">
      <w:pPr>
        <w:pStyle w:val="ListParagraph"/>
        <w:numPr>
          <w:ilvl w:val="0"/>
          <w:numId w:val="11"/>
        </w:numPr>
        <w:spacing w:after="160" w:line="259" w:lineRule="auto"/>
        <w:contextualSpacing/>
      </w:pPr>
      <w:proofErr w:type="gramStart"/>
      <w:r w:rsidRPr="00031198">
        <w:t>a</w:t>
      </w:r>
      <w:proofErr w:type="gramEnd"/>
      <w:r w:rsidRPr="00031198">
        <w:t xml:space="preserve"> feedback mechanism for data users and other stakeholders. </w:t>
      </w:r>
    </w:p>
    <w:p w:rsidRPr="00031198" w:rsidR="00A3254B" w:rsidP="00A3254B" w:rsidRDefault="00A3254B" w14:paraId="0C59D45E" w14:textId="77777777">
      <w:pPr>
        <w:pStyle w:val="ListParagraph"/>
        <w:numPr>
          <w:ilvl w:val="0"/>
          <w:numId w:val="11"/>
        </w:numPr>
        <w:spacing w:after="160" w:line="259" w:lineRule="auto"/>
        <w:contextualSpacing/>
      </w:pPr>
      <w:r w:rsidRPr="00031198">
        <w:t>the experimental logo:</w:t>
      </w:r>
    </w:p>
    <w:p w:rsidRPr="00031198" w:rsidR="00A3254B" w:rsidP="00A3254B" w:rsidRDefault="00A3254B" w14:paraId="6D34C9E0" w14:textId="77777777">
      <w:pPr>
        <w:ind w:left="360"/>
      </w:pPr>
      <w:r w:rsidRPr="00031198">
        <w:rPr>
          <w:noProof/>
        </w:rPr>
        <w:lastRenderedPageBreak/>
        <w:drawing>
          <wp:inline distT="0" distB="0" distL="0" distR="0" wp14:anchorId="69CCA5B0" wp14:editId="6AFD3437">
            <wp:extent cx="1451422" cy="1691598"/>
            <wp:effectExtent l="0" t="0" r="0" b="4445"/>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0"/>
                    <a:stretch>
                      <a:fillRect/>
                    </a:stretch>
                  </pic:blipFill>
                  <pic:spPr>
                    <a:xfrm>
                      <a:off x="0" y="0"/>
                      <a:ext cx="1451422" cy="1691598"/>
                    </a:xfrm>
                    <a:prstGeom prst="rect">
                      <a:avLst/>
                    </a:prstGeom>
                  </pic:spPr>
                </pic:pic>
              </a:graphicData>
            </a:graphic>
          </wp:inline>
        </w:drawing>
      </w:r>
    </w:p>
    <w:p w:rsidRPr="00031198" w:rsidR="00A3254B" w:rsidP="00A3254B" w:rsidRDefault="00A3254B" w14:paraId="1D318B44" w14:textId="77777777">
      <w:r w:rsidRPr="00031198">
        <w:t xml:space="preserve">Experimental statistics should try to comply with all Quality Standards but may not meet some requirements due to their novel approach. Experimental statistics must meet all Quality Standards related to the protection of information and transparency (S1 – Protecting Confidentiality; F2 – Providing documentation to support transparency in information products).  </w:t>
      </w:r>
    </w:p>
    <w:p w:rsidRPr="00031198" w:rsidR="00A3254B" w:rsidP="00A3254B" w:rsidRDefault="00A3254B" w14:paraId="10B870F8" w14:textId="77777777"/>
    <w:p w:rsidR="00A3254B" w:rsidP="00A3254B" w:rsidRDefault="00A3254B" w14:paraId="0ED29597" w14:textId="0744AA67">
      <w:r w:rsidRPr="00031198">
        <w:t>We have presented the content for the SBSP to our Methodology &amp; Standards Council, which sets the quality standards for the Census Bureau, and received a waiver for questionnaire pre-testing.  In addition, we will do the following to comply with the Census Bureau’s statistical quality standards:</w:t>
      </w:r>
    </w:p>
    <w:p w:rsidRPr="00031198" w:rsidR="006D69ED" w:rsidP="00A3254B" w:rsidRDefault="006D69ED" w14:paraId="7049E56A" w14:textId="77777777"/>
    <w:p w:rsidRPr="00031198" w:rsidR="00A3254B" w:rsidP="00A3254B" w:rsidRDefault="00A3254B" w14:paraId="3FC17DE0" w14:textId="77777777">
      <w:pPr>
        <w:pStyle w:val="ListParagraph"/>
        <w:numPr>
          <w:ilvl w:val="1"/>
          <w:numId w:val="9"/>
        </w:numPr>
        <w:tabs>
          <w:tab w:val="clear" w:pos="1440"/>
        </w:tabs>
        <w:spacing w:after="160"/>
        <w:ind w:left="648"/>
        <w:contextualSpacing/>
      </w:pPr>
      <w:r w:rsidRPr="00031198">
        <w:t>Produce quality indicators such as response rates and measures of nonresponse bias on a timely basis. We will also publish a source and accuracy statement similar to those for other surveys, which will fully document the design and results of the survey, including limitations of the results.</w:t>
      </w:r>
    </w:p>
    <w:p w:rsidRPr="00031198" w:rsidR="00A3254B" w:rsidP="00A3254B" w:rsidRDefault="00A3254B" w14:paraId="7D06C0CE" w14:textId="77777777">
      <w:pPr>
        <w:pStyle w:val="ListParagraph"/>
        <w:ind w:left="648"/>
      </w:pPr>
    </w:p>
    <w:p w:rsidRPr="00031198" w:rsidR="00A3254B" w:rsidP="00A3254B" w:rsidRDefault="00A3254B" w14:paraId="071F9527" w14:textId="77777777">
      <w:pPr>
        <w:pStyle w:val="ListParagraph"/>
        <w:numPr>
          <w:ilvl w:val="1"/>
          <w:numId w:val="9"/>
        </w:numPr>
        <w:tabs>
          <w:tab w:val="clear" w:pos="1440"/>
        </w:tabs>
        <w:spacing w:after="160"/>
        <w:ind w:left="648"/>
        <w:contextualSpacing/>
      </w:pPr>
      <w:r w:rsidRPr="00031198">
        <w:t xml:space="preserve">Provide standard errors with each survey and notes about data limitations. Tables of estimates will include notes that flag low quality estimates with text similar to the following:  The standard error of this estimate yields a coefficient of variation greater than 30 percent, which is an indicator of potential quality issues. Caution </w:t>
      </w:r>
      <w:proofErr w:type="gramStart"/>
      <w:r w:rsidRPr="00031198">
        <w:t>should be used</w:t>
      </w:r>
      <w:proofErr w:type="gramEnd"/>
      <w:r w:rsidRPr="00031198">
        <w:t xml:space="preserve"> when interpreting this estimate.</w:t>
      </w:r>
    </w:p>
    <w:p w:rsidRPr="00031198" w:rsidR="00A3254B" w:rsidP="00A3254B" w:rsidRDefault="00A3254B" w14:paraId="61A9A573" w14:textId="77777777">
      <w:pPr>
        <w:pStyle w:val="ListParagraph"/>
        <w:ind w:left="1008"/>
      </w:pPr>
    </w:p>
    <w:p w:rsidRPr="00031198" w:rsidR="00A3254B" w:rsidP="004A2AAA" w:rsidRDefault="00A3254B" w14:paraId="443D1407" w14:textId="77777777">
      <w:pPr>
        <w:pStyle w:val="ListParagraph"/>
        <w:numPr>
          <w:ilvl w:val="1"/>
          <w:numId w:val="9"/>
        </w:numPr>
        <w:tabs>
          <w:tab w:val="clear" w:pos="1440"/>
        </w:tabs>
        <w:spacing w:after="160" w:line="259" w:lineRule="auto"/>
        <w:ind w:left="648"/>
        <w:contextualSpacing/>
        <w:rPr>
          <w:color w:val="262626" w:themeColor="text1" w:themeTint="D9"/>
        </w:rPr>
      </w:pPr>
      <w:r w:rsidRPr="00031198">
        <w:t>Provide text to accompany the measures of nonresponse bias to assist data users.</w:t>
      </w:r>
      <w:r w:rsidRPr="00B90D53">
        <w:rPr>
          <w:b/>
          <w:color w:val="1F497D"/>
          <w:lang w:val="en"/>
        </w:rPr>
        <w:t xml:space="preserve"> </w:t>
      </w:r>
      <w:bookmarkStart w:name="_GoBack" w:id="0"/>
      <w:bookmarkEnd w:id="0"/>
    </w:p>
    <w:sectPr w:rsidRPr="00031198" w:rsidR="00A3254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A804D" w14:textId="77777777" w:rsidR="003E113C" w:rsidRDefault="003E113C">
      <w:r>
        <w:separator/>
      </w:r>
    </w:p>
  </w:endnote>
  <w:endnote w:type="continuationSeparator" w:id="0">
    <w:p w14:paraId="237A0454" w14:textId="77777777" w:rsidR="003E113C" w:rsidRDefault="003E1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960418"/>
      <w:docPartObj>
        <w:docPartGallery w:val="Page Numbers (Bottom of Page)"/>
        <w:docPartUnique/>
      </w:docPartObj>
    </w:sdtPr>
    <w:sdtEndPr>
      <w:rPr>
        <w:noProof/>
      </w:rPr>
    </w:sdtEndPr>
    <w:sdtContent>
      <w:p w14:paraId="28DDA4F8" w14:textId="00D5EDBC" w:rsidR="003E113C" w:rsidRDefault="003E113C">
        <w:pPr>
          <w:pStyle w:val="Footer"/>
          <w:jc w:val="right"/>
        </w:pPr>
        <w:r>
          <w:fldChar w:fldCharType="begin"/>
        </w:r>
        <w:r>
          <w:instrText xml:space="preserve"> PAGE   \* MERGEFORMAT </w:instrText>
        </w:r>
        <w:r>
          <w:fldChar w:fldCharType="separate"/>
        </w:r>
        <w:r w:rsidR="00B90D53">
          <w:rPr>
            <w:noProof/>
          </w:rPr>
          <w:t>1</w:t>
        </w:r>
        <w:r>
          <w:rPr>
            <w:noProof/>
          </w:rPr>
          <w:fldChar w:fldCharType="end"/>
        </w:r>
      </w:p>
    </w:sdtContent>
  </w:sdt>
  <w:p w14:paraId="5A0E8400" w14:textId="77777777" w:rsidR="003E113C" w:rsidRDefault="003E113C">
    <w:pPr>
      <w:pStyle w:val="Footer"/>
    </w:pPr>
  </w:p>
  <w:p w14:paraId="1B85BA22" w14:textId="77777777" w:rsidR="003E113C" w:rsidRDefault="003E113C"/>
  <w:p w14:paraId="0EA35CC7" w14:textId="77777777" w:rsidR="003E113C" w:rsidRDefault="003E113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B3752" w14:textId="77777777" w:rsidR="003E113C" w:rsidRDefault="003E113C">
      <w:r>
        <w:separator/>
      </w:r>
    </w:p>
  </w:footnote>
  <w:footnote w:type="continuationSeparator" w:id="0">
    <w:p w14:paraId="75B628EA" w14:textId="77777777" w:rsidR="003E113C" w:rsidRDefault="003E1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CAF52" w14:textId="77777777" w:rsidR="003E113C" w:rsidRDefault="003E113C" w:rsidP="00345094">
    <w:pPr>
      <w:pStyle w:val="Header"/>
    </w:pPr>
    <w:r>
      <w:t xml:space="preserve">Census Bureau pre-decisional </w:t>
    </w:r>
  </w:p>
  <w:p w14:paraId="5BEEA4F2" w14:textId="77777777" w:rsidR="003E113C" w:rsidRDefault="003E113C">
    <w:pPr>
      <w:pStyle w:val="Header"/>
    </w:pPr>
  </w:p>
  <w:p w14:paraId="6D3AAEAE" w14:textId="77777777" w:rsidR="003E113C" w:rsidRDefault="003E113C">
    <w:pPr>
      <w:pStyle w:val="Header"/>
    </w:pPr>
  </w:p>
  <w:p w14:paraId="20781CEE" w14:textId="77777777" w:rsidR="003E113C" w:rsidRDefault="003E113C"/>
  <w:p w14:paraId="616B588C" w14:textId="77777777" w:rsidR="003E113C" w:rsidRDefault="003E113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269D"/>
    <w:multiLevelType w:val="hybridMultilevel"/>
    <w:tmpl w:val="FB64D2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22F25"/>
    <w:multiLevelType w:val="hybridMultilevel"/>
    <w:tmpl w:val="D986895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08960472"/>
    <w:multiLevelType w:val="hybridMultilevel"/>
    <w:tmpl w:val="5E2AE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47EFB"/>
    <w:multiLevelType w:val="hybridMultilevel"/>
    <w:tmpl w:val="5FDE634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15:restartNumberingAfterBreak="0">
    <w:nsid w:val="24047631"/>
    <w:multiLevelType w:val="hybridMultilevel"/>
    <w:tmpl w:val="F5DC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E01F6"/>
    <w:multiLevelType w:val="hybridMultilevel"/>
    <w:tmpl w:val="C660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B4153C"/>
    <w:multiLevelType w:val="hybridMultilevel"/>
    <w:tmpl w:val="FF74B9C0"/>
    <w:lvl w:ilvl="0" w:tplc="799E3614">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35CA3D40"/>
    <w:multiLevelType w:val="hybridMultilevel"/>
    <w:tmpl w:val="67E41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104DB1"/>
    <w:multiLevelType w:val="hybridMultilevel"/>
    <w:tmpl w:val="9E081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EC7BF5"/>
    <w:multiLevelType w:val="multilevel"/>
    <w:tmpl w:val="89562C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DF10C9"/>
    <w:multiLevelType w:val="hybridMultilevel"/>
    <w:tmpl w:val="28745B78"/>
    <w:lvl w:ilvl="0" w:tplc="448E611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C6271F"/>
    <w:multiLevelType w:val="hybridMultilevel"/>
    <w:tmpl w:val="6520F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046C5E"/>
    <w:multiLevelType w:val="hybridMultilevel"/>
    <w:tmpl w:val="6520F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1"/>
  </w:num>
  <w:num w:numId="4">
    <w:abstractNumId w:val="10"/>
  </w:num>
  <w:num w:numId="5">
    <w:abstractNumId w:val="8"/>
  </w:num>
  <w:num w:numId="6">
    <w:abstractNumId w:val="7"/>
  </w:num>
  <w:num w:numId="7">
    <w:abstractNumId w:val="6"/>
  </w:num>
  <w:num w:numId="8">
    <w:abstractNumId w:val="1"/>
  </w:num>
  <w:num w:numId="9">
    <w:abstractNumId w:val="9"/>
  </w:num>
  <w:num w:numId="10">
    <w:abstractNumId w:val="3"/>
  </w:num>
  <w:num w:numId="11">
    <w:abstractNumId w:val="4"/>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229"/>
    <w:rsid w:val="000120EB"/>
    <w:rsid w:val="00021087"/>
    <w:rsid w:val="00031198"/>
    <w:rsid w:val="00034D7C"/>
    <w:rsid w:val="00091853"/>
    <w:rsid w:val="00092B4B"/>
    <w:rsid w:val="000B225F"/>
    <w:rsid w:val="000F104C"/>
    <w:rsid w:val="0012293F"/>
    <w:rsid w:val="0014556A"/>
    <w:rsid w:val="00163FEA"/>
    <w:rsid w:val="001C1CBC"/>
    <w:rsid w:val="001E4214"/>
    <w:rsid w:val="002707DF"/>
    <w:rsid w:val="002D6B1A"/>
    <w:rsid w:val="00314359"/>
    <w:rsid w:val="0032715C"/>
    <w:rsid w:val="00345094"/>
    <w:rsid w:val="0034743F"/>
    <w:rsid w:val="00356FF8"/>
    <w:rsid w:val="0037444A"/>
    <w:rsid w:val="00384B1F"/>
    <w:rsid w:val="003B4E27"/>
    <w:rsid w:val="003B5870"/>
    <w:rsid w:val="003B71B8"/>
    <w:rsid w:val="003C36A4"/>
    <w:rsid w:val="003D3CFF"/>
    <w:rsid w:val="003E113C"/>
    <w:rsid w:val="00401948"/>
    <w:rsid w:val="00401AE7"/>
    <w:rsid w:val="0041480F"/>
    <w:rsid w:val="004269C4"/>
    <w:rsid w:val="004347E1"/>
    <w:rsid w:val="00446825"/>
    <w:rsid w:val="00447CB5"/>
    <w:rsid w:val="00454CDA"/>
    <w:rsid w:val="00460F25"/>
    <w:rsid w:val="004A1BCF"/>
    <w:rsid w:val="004C78FE"/>
    <w:rsid w:val="004E1D28"/>
    <w:rsid w:val="004F27DF"/>
    <w:rsid w:val="0051460C"/>
    <w:rsid w:val="00527824"/>
    <w:rsid w:val="005338AF"/>
    <w:rsid w:val="005508BE"/>
    <w:rsid w:val="00564361"/>
    <w:rsid w:val="005A66D2"/>
    <w:rsid w:val="005D275C"/>
    <w:rsid w:val="005E4985"/>
    <w:rsid w:val="00622C7A"/>
    <w:rsid w:val="00634FB2"/>
    <w:rsid w:val="00635303"/>
    <w:rsid w:val="00635363"/>
    <w:rsid w:val="00635F29"/>
    <w:rsid w:val="006528F5"/>
    <w:rsid w:val="00681518"/>
    <w:rsid w:val="0068530E"/>
    <w:rsid w:val="00693C08"/>
    <w:rsid w:val="00693DAE"/>
    <w:rsid w:val="006D69ED"/>
    <w:rsid w:val="006E15B2"/>
    <w:rsid w:val="007120E1"/>
    <w:rsid w:val="00724CE1"/>
    <w:rsid w:val="00740000"/>
    <w:rsid w:val="0074468B"/>
    <w:rsid w:val="0074707F"/>
    <w:rsid w:val="00756476"/>
    <w:rsid w:val="0077403C"/>
    <w:rsid w:val="007748DB"/>
    <w:rsid w:val="00774E60"/>
    <w:rsid w:val="00775D85"/>
    <w:rsid w:val="007B5A6C"/>
    <w:rsid w:val="007C18BE"/>
    <w:rsid w:val="007C4506"/>
    <w:rsid w:val="007D7ABE"/>
    <w:rsid w:val="00810D62"/>
    <w:rsid w:val="00812C54"/>
    <w:rsid w:val="008333B0"/>
    <w:rsid w:val="00834DE1"/>
    <w:rsid w:val="00852B5A"/>
    <w:rsid w:val="0085442B"/>
    <w:rsid w:val="008C70C5"/>
    <w:rsid w:val="008D040E"/>
    <w:rsid w:val="008E447D"/>
    <w:rsid w:val="009046FD"/>
    <w:rsid w:val="009109B4"/>
    <w:rsid w:val="00924337"/>
    <w:rsid w:val="00942DE4"/>
    <w:rsid w:val="00947229"/>
    <w:rsid w:val="009900EB"/>
    <w:rsid w:val="00992580"/>
    <w:rsid w:val="009A2ECE"/>
    <w:rsid w:val="009E4F1F"/>
    <w:rsid w:val="00A00BDB"/>
    <w:rsid w:val="00A03689"/>
    <w:rsid w:val="00A20207"/>
    <w:rsid w:val="00A3254B"/>
    <w:rsid w:val="00A42716"/>
    <w:rsid w:val="00A60257"/>
    <w:rsid w:val="00AA27C3"/>
    <w:rsid w:val="00AD5B0C"/>
    <w:rsid w:val="00AE2673"/>
    <w:rsid w:val="00AE426D"/>
    <w:rsid w:val="00B11554"/>
    <w:rsid w:val="00B34927"/>
    <w:rsid w:val="00B90D53"/>
    <w:rsid w:val="00B963C9"/>
    <w:rsid w:val="00BC100A"/>
    <w:rsid w:val="00BD4994"/>
    <w:rsid w:val="00C13627"/>
    <w:rsid w:val="00C2636A"/>
    <w:rsid w:val="00C4318D"/>
    <w:rsid w:val="00C43354"/>
    <w:rsid w:val="00C825F9"/>
    <w:rsid w:val="00C87E69"/>
    <w:rsid w:val="00D10612"/>
    <w:rsid w:val="00DB4C09"/>
    <w:rsid w:val="00DC0E69"/>
    <w:rsid w:val="00DF07D1"/>
    <w:rsid w:val="00E06C6E"/>
    <w:rsid w:val="00E43948"/>
    <w:rsid w:val="00EA7749"/>
    <w:rsid w:val="00EF13B7"/>
    <w:rsid w:val="00EF6776"/>
    <w:rsid w:val="00F0587D"/>
    <w:rsid w:val="00F10071"/>
    <w:rsid w:val="00F12CF4"/>
    <w:rsid w:val="00F30DC1"/>
    <w:rsid w:val="00F762CD"/>
    <w:rsid w:val="00FA7218"/>
    <w:rsid w:val="00FB51D4"/>
    <w:rsid w:val="00FC19A7"/>
    <w:rsid w:val="00FF5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29988"/>
  <w15:chartTrackingRefBased/>
  <w15:docId w15:val="{2896A2BE-A779-48A9-AEE2-49DB2BCB6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22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748DB"/>
    <w:pPr>
      <w:keepNext/>
      <w:keepLines/>
      <w:spacing w:before="240"/>
      <w:outlineLvl w:val="0"/>
    </w:pPr>
    <w:rPr>
      <w:rFonts w:asciiTheme="majorHAnsi" w:eastAsiaTheme="minorHAnsi" w:hAnsiTheme="majorHAnsi" w:cstheme="majorBidi"/>
      <w:b/>
      <w:szCs w:val="32"/>
    </w:rPr>
  </w:style>
  <w:style w:type="paragraph" w:styleId="Heading2">
    <w:name w:val="heading 2"/>
    <w:basedOn w:val="Normal"/>
    <w:next w:val="Normal"/>
    <w:link w:val="Heading2Char"/>
    <w:uiPriority w:val="9"/>
    <w:unhideWhenUsed/>
    <w:qFormat/>
    <w:rsid w:val="00834DE1"/>
    <w:pPr>
      <w:keepNext/>
      <w:keepLines/>
      <w:spacing w:before="40"/>
      <w:outlineLvl w:val="1"/>
    </w:pPr>
    <w:rPr>
      <w:rFonts w:asciiTheme="minorHAnsi" w:eastAsiaTheme="majorEastAsia" w:hAnsiTheme="minorHAnsi" w:cstheme="minorHAnsi"/>
      <w:b/>
      <w:sz w:val="20"/>
      <w:szCs w:val="20"/>
    </w:rPr>
  </w:style>
  <w:style w:type="paragraph" w:styleId="Heading3">
    <w:name w:val="heading 3"/>
    <w:basedOn w:val="Normal"/>
    <w:next w:val="Normal"/>
    <w:link w:val="Heading3Char"/>
    <w:uiPriority w:val="9"/>
    <w:unhideWhenUsed/>
    <w:qFormat/>
    <w:rsid w:val="006E15B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229"/>
    <w:pPr>
      <w:ind w:left="720"/>
    </w:pPr>
  </w:style>
  <w:style w:type="character" w:customStyle="1" w:styleId="Heading2Char">
    <w:name w:val="Heading 2 Char"/>
    <w:basedOn w:val="DefaultParagraphFont"/>
    <w:link w:val="Heading2"/>
    <w:uiPriority w:val="9"/>
    <w:rsid w:val="00834DE1"/>
    <w:rPr>
      <w:rFonts w:eastAsiaTheme="majorEastAsia" w:cstheme="minorHAnsi"/>
      <w:b/>
      <w:sz w:val="20"/>
      <w:szCs w:val="20"/>
    </w:rPr>
  </w:style>
  <w:style w:type="character" w:customStyle="1" w:styleId="Heading1Char">
    <w:name w:val="Heading 1 Char"/>
    <w:basedOn w:val="DefaultParagraphFont"/>
    <w:link w:val="Heading1"/>
    <w:uiPriority w:val="9"/>
    <w:rsid w:val="007748DB"/>
    <w:rPr>
      <w:rFonts w:asciiTheme="majorHAnsi" w:hAnsiTheme="majorHAnsi" w:cstheme="majorBidi"/>
      <w:b/>
      <w:sz w:val="24"/>
      <w:szCs w:val="32"/>
    </w:rPr>
  </w:style>
  <w:style w:type="character" w:customStyle="1" w:styleId="Heading3Char">
    <w:name w:val="Heading 3 Char"/>
    <w:basedOn w:val="DefaultParagraphFont"/>
    <w:link w:val="Heading3"/>
    <w:uiPriority w:val="9"/>
    <w:rsid w:val="006E15B2"/>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6528F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528F5"/>
  </w:style>
  <w:style w:type="paragraph" w:styleId="Footer">
    <w:name w:val="footer"/>
    <w:basedOn w:val="Normal"/>
    <w:link w:val="FooterChar"/>
    <w:uiPriority w:val="99"/>
    <w:unhideWhenUsed/>
    <w:rsid w:val="006528F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528F5"/>
  </w:style>
  <w:style w:type="character" w:styleId="Hyperlink">
    <w:name w:val="Hyperlink"/>
    <w:basedOn w:val="DefaultParagraphFont"/>
    <w:uiPriority w:val="99"/>
    <w:unhideWhenUsed/>
    <w:rsid w:val="006528F5"/>
    <w:rPr>
      <w:color w:val="0563C1" w:themeColor="hyperlink"/>
      <w:u w:val="single"/>
    </w:rPr>
  </w:style>
  <w:style w:type="table" w:styleId="TableGrid">
    <w:name w:val="Table Grid"/>
    <w:basedOn w:val="TableNormal"/>
    <w:uiPriority w:val="39"/>
    <w:rsid w:val="00652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28F5"/>
    <w:pPr>
      <w:spacing w:after="0" w:line="240" w:lineRule="auto"/>
    </w:pPr>
    <w:rPr>
      <w:rFonts w:ascii="Calibri" w:hAnsi="Calibri"/>
    </w:rPr>
  </w:style>
  <w:style w:type="paragraph" w:customStyle="1" w:styleId="xmsonormal">
    <w:name w:val="x_msonormal"/>
    <w:basedOn w:val="Normal"/>
    <w:rsid w:val="00A3254B"/>
    <w:pPr>
      <w:spacing w:before="100" w:beforeAutospacing="1" w:after="100" w:afterAutospacing="1"/>
      <w:ind w:left="288"/>
    </w:pPr>
  </w:style>
  <w:style w:type="paragraph" w:customStyle="1" w:styleId="xmsolistparagraph">
    <w:name w:val="x_msolistparagraph"/>
    <w:basedOn w:val="Normal"/>
    <w:rsid w:val="00A3254B"/>
    <w:pPr>
      <w:spacing w:before="100" w:beforeAutospacing="1" w:after="100" w:afterAutospacing="1"/>
    </w:pPr>
  </w:style>
  <w:style w:type="paragraph" w:styleId="BalloonText">
    <w:name w:val="Balloon Text"/>
    <w:basedOn w:val="Normal"/>
    <w:link w:val="BalloonTextChar"/>
    <w:uiPriority w:val="99"/>
    <w:semiHidden/>
    <w:unhideWhenUsed/>
    <w:rsid w:val="002707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7DF"/>
    <w:rPr>
      <w:rFonts w:ascii="Segoe UI" w:eastAsia="Times New Roman" w:hAnsi="Segoe UI" w:cs="Segoe UI"/>
      <w:sz w:val="18"/>
      <w:szCs w:val="18"/>
    </w:rPr>
  </w:style>
  <w:style w:type="character" w:styleId="CommentReference">
    <w:name w:val="annotation reference"/>
    <w:basedOn w:val="DefaultParagraphFont"/>
    <w:uiPriority w:val="99"/>
    <w:unhideWhenUsed/>
    <w:rsid w:val="00034D7C"/>
    <w:rPr>
      <w:sz w:val="16"/>
      <w:szCs w:val="16"/>
    </w:rPr>
  </w:style>
  <w:style w:type="paragraph" w:styleId="CommentText">
    <w:name w:val="annotation text"/>
    <w:basedOn w:val="Normal"/>
    <w:link w:val="CommentTextChar"/>
    <w:uiPriority w:val="99"/>
    <w:semiHidden/>
    <w:unhideWhenUsed/>
    <w:rsid w:val="00034D7C"/>
    <w:rPr>
      <w:sz w:val="20"/>
      <w:szCs w:val="20"/>
    </w:rPr>
  </w:style>
  <w:style w:type="character" w:customStyle="1" w:styleId="CommentTextChar">
    <w:name w:val="Comment Text Char"/>
    <w:basedOn w:val="DefaultParagraphFont"/>
    <w:link w:val="CommentText"/>
    <w:uiPriority w:val="99"/>
    <w:semiHidden/>
    <w:rsid w:val="00034D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4D7C"/>
    <w:rPr>
      <w:b/>
      <w:bCs/>
    </w:rPr>
  </w:style>
  <w:style w:type="character" w:customStyle="1" w:styleId="CommentSubjectChar">
    <w:name w:val="Comment Subject Char"/>
    <w:basedOn w:val="CommentTextChar"/>
    <w:link w:val="CommentSubject"/>
    <w:uiPriority w:val="99"/>
    <w:semiHidden/>
    <w:rsid w:val="00034D7C"/>
    <w:rPr>
      <w:rFonts w:ascii="Times New Roman" w:eastAsia="Times New Roman" w:hAnsi="Times New Roman" w:cs="Times New Roman"/>
      <w:b/>
      <w:bCs/>
      <w:sz w:val="20"/>
      <w:szCs w:val="20"/>
    </w:rPr>
  </w:style>
  <w:style w:type="paragraph" w:styleId="Revision">
    <w:name w:val="Revision"/>
    <w:hidden/>
    <w:uiPriority w:val="99"/>
    <w:semiHidden/>
    <w:rsid w:val="00A00BDB"/>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4F27DF"/>
    <w:rPr>
      <w:color w:val="808080"/>
    </w:rPr>
  </w:style>
  <w:style w:type="paragraph" w:styleId="FootnoteText">
    <w:name w:val="footnote text"/>
    <w:basedOn w:val="Normal"/>
    <w:link w:val="FootnoteTextChar"/>
    <w:uiPriority w:val="99"/>
    <w:semiHidden/>
    <w:unhideWhenUsed/>
    <w:rsid w:val="002D6B1A"/>
    <w:rPr>
      <w:sz w:val="20"/>
      <w:szCs w:val="20"/>
    </w:rPr>
  </w:style>
  <w:style w:type="character" w:customStyle="1" w:styleId="FootnoteTextChar">
    <w:name w:val="Footnote Text Char"/>
    <w:basedOn w:val="DefaultParagraphFont"/>
    <w:link w:val="FootnoteText"/>
    <w:uiPriority w:val="99"/>
    <w:semiHidden/>
    <w:rsid w:val="002D6B1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D6B1A"/>
    <w:rPr>
      <w:vertAlign w:val="superscript"/>
    </w:rPr>
  </w:style>
  <w:style w:type="paragraph" w:styleId="NormalWeb">
    <w:name w:val="Normal (Web)"/>
    <w:basedOn w:val="Normal"/>
    <w:uiPriority w:val="99"/>
    <w:unhideWhenUsed/>
    <w:rsid w:val="00384B1F"/>
    <w:pPr>
      <w:spacing w:before="100" w:beforeAutospacing="1" w:after="100" w:afterAutospacing="1"/>
    </w:pPr>
  </w:style>
  <w:style w:type="paragraph" w:customStyle="1" w:styleId="paragraph">
    <w:name w:val="paragraph"/>
    <w:basedOn w:val="Normal"/>
    <w:rsid w:val="009E4F1F"/>
  </w:style>
  <w:style w:type="character" w:customStyle="1" w:styleId="normaltextrun1">
    <w:name w:val="normaltextrun1"/>
    <w:basedOn w:val="DefaultParagraphFont"/>
    <w:rsid w:val="009E4F1F"/>
  </w:style>
  <w:style w:type="character" w:customStyle="1" w:styleId="eop">
    <w:name w:val="eop"/>
    <w:basedOn w:val="DefaultParagraphFont"/>
    <w:rsid w:val="009E4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095767">
      <w:bodyDiv w:val="1"/>
      <w:marLeft w:val="0"/>
      <w:marRight w:val="0"/>
      <w:marTop w:val="0"/>
      <w:marBottom w:val="0"/>
      <w:divBdr>
        <w:top w:val="none" w:sz="0" w:space="0" w:color="auto"/>
        <w:left w:val="none" w:sz="0" w:space="0" w:color="auto"/>
        <w:bottom w:val="none" w:sz="0" w:space="0" w:color="auto"/>
        <w:right w:val="none" w:sz="0" w:space="0" w:color="auto"/>
      </w:divBdr>
    </w:div>
    <w:div w:id="784471228">
      <w:bodyDiv w:val="1"/>
      <w:marLeft w:val="0"/>
      <w:marRight w:val="0"/>
      <w:marTop w:val="0"/>
      <w:marBottom w:val="0"/>
      <w:divBdr>
        <w:top w:val="none" w:sz="0" w:space="0" w:color="auto"/>
        <w:left w:val="none" w:sz="0" w:space="0" w:color="auto"/>
        <w:bottom w:val="none" w:sz="0" w:space="0" w:color="auto"/>
        <w:right w:val="none" w:sz="0" w:space="0" w:color="auto"/>
      </w:divBdr>
    </w:div>
    <w:div w:id="1073311759">
      <w:bodyDiv w:val="1"/>
      <w:marLeft w:val="0"/>
      <w:marRight w:val="0"/>
      <w:marTop w:val="0"/>
      <w:marBottom w:val="0"/>
      <w:divBdr>
        <w:top w:val="none" w:sz="0" w:space="0" w:color="auto"/>
        <w:left w:val="none" w:sz="0" w:space="0" w:color="auto"/>
        <w:bottom w:val="none" w:sz="0" w:space="0" w:color="auto"/>
        <w:right w:val="none" w:sz="0" w:space="0" w:color="auto"/>
      </w:divBdr>
    </w:div>
    <w:div w:id="1606837935">
      <w:bodyDiv w:val="1"/>
      <w:marLeft w:val="0"/>
      <w:marRight w:val="0"/>
      <w:marTop w:val="0"/>
      <w:marBottom w:val="0"/>
      <w:divBdr>
        <w:top w:val="none" w:sz="0" w:space="0" w:color="auto"/>
        <w:left w:val="none" w:sz="0" w:space="0" w:color="auto"/>
        <w:bottom w:val="none" w:sz="0" w:space="0" w:color="auto"/>
        <w:right w:val="none" w:sz="0" w:space="0" w:color="auto"/>
      </w:divBdr>
    </w:div>
    <w:div w:id="164288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ensus.gov/data/experimental-data-product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census.gov/businesspulsedat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90C04-5FBD-4B8E-A666-A3C7B0F1B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5EB6CC4F</Template>
  <TotalTime>0</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 Lopez Pelliccia (CENSUS/ADEP FED)</dc:creator>
  <cp:keywords/>
  <dc:description/>
  <cp:lastModifiedBy>Michael A Lopez Pelliccia (CENSUS/ADEP FED)</cp:lastModifiedBy>
  <cp:revision>3</cp:revision>
  <dcterms:created xsi:type="dcterms:W3CDTF">2020-04-21T18:20:00Z</dcterms:created>
  <dcterms:modified xsi:type="dcterms:W3CDTF">2020-04-21T18:43:00Z</dcterms:modified>
</cp:coreProperties>
</file>