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EE" w:rsidP="00350DFB" w:rsidRDefault="001F6EAA" w14:paraId="22EBC395" w14:textId="32194600">
      <w:pPr>
        <w:spacing w:line="360" w:lineRule="auto"/>
        <w:jc w:val="center"/>
        <w:rPr>
          <w:b/>
          <w:color w:val="000000"/>
          <w:sz w:val="40"/>
          <w:szCs w:val="40"/>
        </w:rPr>
      </w:pPr>
      <w:bookmarkStart w:name="_Hlk30315048" w:id="0"/>
      <w:bookmarkStart w:name="_GoBack" w:id="1"/>
      <w:bookmarkEnd w:id="1"/>
      <w:r>
        <w:rPr>
          <w:b/>
          <w:color w:val="000000"/>
          <w:sz w:val="40"/>
          <w:szCs w:val="40"/>
        </w:rPr>
        <w:t xml:space="preserve">Household Pulse </w:t>
      </w:r>
      <w:r w:rsidR="00D11BD9">
        <w:rPr>
          <w:b/>
          <w:color w:val="000000"/>
          <w:sz w:val="40"/>
          <w:szCs w:val="40"/>
        </w:rPr>
        <w:t>Survey</w:t>
      </w:r>
    </w:p>
    <w:p w:rsidRPr="001F305A" w:rsidR="003B7720" w:rsidP="00350DFB" w:rsidRDefault="003B7720" w14:paraId="49879134" w14:textId="583FDF34">
      <w:pPr>
        <w:spacing w:line="360" w:lineRule="auto"/>
        <w:jc w:val="center"/>
        <w:rPr>
          <w:b/>
          <w:sz w:val="40"/>
          <w:szCs w:val="40"/>
        </w:rPr>
      </w:pPr>
      <w:r>
        <w:rPr>
          <w:b/>
          <w:color w:val="000000"/>
          <w:sz w:val="40"/>
          <w:szCs w:val="40"/>
        </w:rPr>
        <w:t>During COVID-19 Epidemic</w:t>
      </w:r>
    </w:p>
    <w:p w:rsidRPr="00330B92" w:rsidR="00BF058A" w:rsidP="00BF058A" w:rsidRDefault="000C6196" w14:paraId="49BAFE99" w14:textId="77777777">
      <w:pPr>
        <w:spacing w:line="360" w:lineRule="auto"/>
        <w:jc w:val="center"/>
        <w:rPr>
          <w:rFonts w:eastAsia="Calibri"/>
          <w:sz w:val="32"/>
          <w:szCs w:val="32"/>
        </w:rPr>
      </w:pPr>
      <w:r>
        <w:rPr>
          <w:rFonts w:eastAsia="Calibri"/>
          <w:sz w:val="32"/>
          <w:szCs w:val="32"/>
        </w:rPr>
        <w:t>Request for OMB approval</w:t>
      </w:r>
    </w:p>
    <w:p w:rsidRPr="001F305A" w:rsidR="00EE5AE1" w:rsidP="001C3B73" w:rsidRDefault="00EE5AE1" w14:paraId="25C61AC3" w14:textId="77777777">
      <w:pPr>
        <w:rPr>
          <w:rFonts w:eastAsia="Calibri"/>
          <w:sz w:val="40"/>
          <w:szCs w:val="40"/>
        </w:rPr>
      </w:pPr>
    </w:p>
    <w:p w:rsidRPr="0039324B" w:rsidR="005976C9" w:rsidP="005976C9" w:rsidRDefault="001F6EAA" w14:paraId="3BFD62E3" w14:textId="45482178">
      <w:pPr>
        <w:jc w:val="center"/>
        <w:rPr>
          <w:rFonts w:eastAsiaTheme="minorHAnsi"/>
          <w:b/>
        </w:rPr>
      </w:pPr>
      <w:r>
        <w:rPr>
          <w:rFonts w:eastAsiaTheme="minorHAnsi"/>
          <w:b/>
        </w:rPr>
        <w:t xml:space="preserve">April </w:t>
      </w:r>
      <w:r w:rsidR="004365EA">
        <w:rPr>
          <w:rFonts w:eastAsiaTheme="minorHAnsi"/>
          <w:b/>
        </w:rPr>
        <w:t>1</w:t>
      </w:r>
      <w:r w:rsidR="001C14F5">
        <w:rPr>
          <w:rFonts w:eastAsiaTheme="minorHAnsi"/>
          <w:b/>
        </w:rPr>
        <w:t>7</w:t>
      </w:r>
      <w:r w:rsidR="00D11BD9">
        <w:rPr>
          <w:rFonts w:eastAsiaTheme="minorHAnsi"/>
          <w:b/>
        </w:rPr>
        <w:t>, 2020</w:t>
      </w:r>
    </w:p>
    <w:p w:rsidR="00BF058A" w:rsidP="00BF058A" w:rsidRDefault="00BF058A" w14:paraId="02C77336" w14:textId="77777777">
      <w:pPr>
        <w:spacing w:line="360" w:lineRule="auto"/>
        <w:jc w:val="center"/>
        <w:rPr>
          <w:rFonts w:eastAsia="Calibri"/>
          <w:b/>
          <w:sz w:val="40"/>
          <w:szCs w:val="40"/>
        </w:rPr>
      </w:pPr>
    </w:p>
    <w:p w:rsidR="0039324B" w:rsidP="00BF058A" w:rsidRDefault="0039324B" w14:paraId="389BA2CD" w14:textId="77777777">
      <w:pPr>
        <w:spacing w:line="360" w:lineRule="auto"/>
        <w:jc w:val="center"/>
        <w:rPr>
          <w:rFonts w:eastAsia="Calibri"/>
          <w:b/>
          <w:sz w:val="40"/>
          <w:szCs w:val="40"/>
        </w:rPr>
      </w:pPr>
    </w:p>
    <w:p w:rsidRPr="00740E2E" w:rsidR="00BF058A" w:rsidP="00BF058A" w:rsidRDefault="00BF058A" w14:paraId="45C1778E" w14:textId="77777777">
      <w:pPr>
        <w:spacing w:line="360" w:lineRule="auto"/>
        <w:jc w:val="center"/>
        <w:rPr>
          <w:rFonts w:eastAsia="Calibri"/>
          <w:b/>
          <w:sz w:val="40"/>
          <w:szCs w:val="40"/>
        </w:rPr>
      </w:pPr>
      <w:r w:rsidRPr="00740E2E">
        <w:rPr>
          <w:rFonts w:eastAsia="Calibri"/>
          <w:b/>
          <w:sz w:val="40"/>
          <w:szCs w:val="40"/>
        </w:rPr>
        <w:t>Supporting Statement Section A</w:t>
      </w:r>
    </w:p>
    <w:bookmarkEnd w:id="0"/>
    <w:p w:rsidRPr="001F305A" w:rsidR="005976C9" w:rsidP="005976C9" w:rsidRDefault="005976C9" w14:paraId="2A144E57" w14:textId="77777777">
      <w:pPr>
        <w:jc w:val="center"/>
        <w:rPr>
          <w:rFonts w:eastAsiaTheme="minorHAnsi"/>
          <w:b/>
          <w:sz w:val="36"/>
          <w:szCs w:val="28"/>
        </w:rPr>
      </w:pPr>
    </w:p>
    <w:p w:rsidRPr="001F305A" w:rsidR="00406D63" w:rsidP="00E67965" w:rsidRDefault="00406D63" w14:paraId="680E2B95" w14:textId="77777777">
      <w:pPr>
        <w:rPr>
          <w:rFonts w:eastAsia="Calibri"/>
        </w:rPr>
      </w:pPr>
    </w:p>
    <w:p w:rsidRPr="001F305A" w:rsidR="0012192D" w:rsidP="0012192D" w:rsidRDefault="0012192D" w14:paraId="02AAD404" w14:textId="77777777">
      <w:pPr>
        <w:outlineLvl w:val="3"/>
        <w:rPr>
          <w:rFonts w:eastAsiaTheme="minorHAnsi"/>
          <w:b/>
          <w:szCs w:val="22"/>
        </w:rPr>
      </w:pPr>
    </w:p>
    <w:p w:rsidRPr="001F305A" w:rsidR="0012192D" w:rsidP="0012192D" w:rsidRDefault="0012192D" w14:paraId="6E944B9B" w14:textId="77777777">
      <w:pPr>
        <w:outlineLvl w:val="3"/>
        <w:rPr>
          <w:rFonts w:eastAsiaTheme="minorHAnsi"/>
          <w:b/>
          <w:szCs w:val="22"/>
        </w:rPr>
      </w:pPr>
    </w:p>
    <w:p w:rsidRPr="001F305A" w:rsidR="0012192D" w:rsidP="0012192D" w:rsidRDefault="0012192D" w14:paraId="4A257551" w14:textId="77777777">
      <w:pPr>
        <w:outlineLvl w:val="3"/>
        <w:rPr>
          <w:rFonts w:eastAsiaTheme="minorHAnsi"/>
          <w:b/>
          <w:szCs w:val="22"/>
        </w:rPr>
      </w:pPr>
    </w:p>
    <w:p w:rsidRPr="001F305A" w:rsidR="0012192D" w:rsidP="0012192D" w:rsidRDefault="0012192D" w14:paraId="1A128682" w14:textId="77777777">
      <w:pPr>
        <w:outlineLvl w:val="3"/>
        <w:rPr>
          <w:rFonts w:eastAsiaTheme="minorHAnsi"/>
          <w:b/>
          <w:szCs w:val="22"/>
        </w:rPr>
      </w:pPr>
    </w:p>
    <w:p w:rsidRPr="001F305A" w:rsidR="0012192D" w:rsidP="0012192D" w:rsidRDefault="0012192D" w14:paraId="53BEFA26" w14:textId="77777777">
      <w:pPr>
        <w:outlineLvl w:val="3"/>
        <w:rPr>
          <w:rFonts w:eastAsiaTheme="minorHAnsi"/>
          <w:b/>
          <w:szCs w:val="22"/>
        </w:rPr>
      </w:pPr>
    </w:p>
    <w:p w:rsidR="0050786E" w:rsidP="0012192D" w:rsidRDefault="0050786E" w14:paraId="608F643C" w14:textId="77777777">
      <w:pPr>
        <w:outlineLvl w:val="3"/>
        <w:rPr>
          <w:rFonts w:eastAsiaTheme="minorHAnsi"/>
          <w:b/>
          <w:szCs w:val="22"/>
        </w:rPr>
      </w:pPr>
    </w:p>
    <w:p w:rsidR="0050786E" w:rsidP="0012192D" w:rsidRDefault="0050786E" w14:paraId="7805493B" w14:textId="77777777">
      <w:pPr>
        <w:outlineLvl w:val="3"/>
        <w:rPr>
          <w:rFonts w:eastAsiaTheme="minorHAnsi"/>
          <w:b/>
          <w:szCs w:val="22"/>
        </w:rPr>
      </w:pPr>
    </w:p>
    <w:p w:rsidR="0050786E" w:rsidP="0012192D" w:rsidRDefault="0050786E" w14:paraId="7DD74ACD" w14:textId="77777777">
      <w:pPr>
        <w:outlineLvl w:val="3"/>
        <w:rPr>
          <w:rFonts w:eastAsiaTheme="minorHAnsi"/>
          <w:b/>
          <w:szCs w:val="22"/>
        </w:rPr>
      </w:pPr>
    </w:p>
    <w:p w:rsidR="0050786E" w:rsidP="0012192D" w:rsidRDefault="0050786E" w14:paraId="475D89BE" w14:textId="77777777">
      <w:pPr>
        <w:outlineLvl w:val="3"/>
        <w:rPr>
          <w:rFonts w:eastAsiaTheme="minorHAnsi"/>
          <w:b/>
          <w:szCs w:val="22"/>
        </w:rPr>
      </w:pPr>
    </w:p>
    <w:p w:rsidR="0050786E" w:rsidP="0012192D" w:rsidRDefault="0050786E" w14:paraId="6A7A0DD2" w14:textId="77777777">
      <w:pPr>
        <w:outlineLvl w:val="3"/>
        <w:rPr>
          <w:rFonts w:eastAsiaTheme="minorHAnsi"/>
          <w:b/>
          <w:szCs w:val="22"/>
        </w:rPr>
      </w:pPr>
    </w:p>
    <w:p w:rsidR="0050786E" w:rsidP="0012192D" w:rsidRDefault="0050786E" w14:paraId="67711C49" w14:textId="77777777">
      <w:pPr>
        <w:outlineLvl w:val="3"/>
        <w:rPr>
          <w:rFonts w:eastAsiaTheme="minorHAnsi"/>
          <w:b/>
          <w:szCs w:val="22"/>
        </w:rPr>
      </w:pPr>
    </w:p>
    <w:p w:rsidR="0050786E" w:rsidP="0012192D" w:rsidRDefault="0050786E" w14:paraId="7957050B" w14:textId="77777777">
      <w:pPr>
        <w:outlineLvl w:val="3"/>
        <w:rPr>
          <w:rFonts w:eastAsiaTheme="minorHAnsi"/>
          <w:b/>
          <w:szCs w:val="22"/>
        </w:rPr>
      </w:pPr>
    </w:p>
    <w:p w:rsidRPr="001F305A" w:rsidR="005B5CB3" w:rsidP="00B14B8E" w:rsidRDefault="006D2DA6" w14:paraId="1A695FC0" w14:textId="77777777">
      <w:pPr>
        <w:rPr>
          <w:rFonts w:eastAsia="Calibri"/>
          <w:b/>
          <w:color w:val="000000"/>
        </w:rPr>
      </w:pPr>
      <w:r w:rsidRPr="001F305A">
        <w:rPr>
          <w:rFonts w:eastAsia="Calibri"/>
        </w:rPr>
        <w:br w:type="page"/>
      </w:r>
    </w:p>
    <w:p w:rsidRPr="000C6196" w:rsidR="000C6196" w:rsidP="000C6196" w:rsidRDefault="000C6196" w14:paraId="578AF9D4" w14:textId="77777777">
      <w:bookmarkStart w:name="_Toc30238153" w:id="2"/>
    </w:p>
    <w:p w:rsidRPr="00350DFB" w:rsidR="009135CB" w:rsidP="00350DFB" w:rsidRDefault="009135CB" w14:paraId="099F12E2" w14:textId="77777777">
      <w:pPr>
        <w:pStyle w:val="Heading1"/>
        <w:tabs>
          <w:tab w:val="clear" w:pos="360"/>
          <w:tab w:val="num" w:pos="720"/>
        </w:tabs>
        <w:ind w:left="720"/>
        <w:rPr>
          <w:sz w:val="24"/>
          <w:szCs w:val="24"/>
        </w:rPr>
      </w:pPr>
      <w:r w:rsidRPr="00350DFB">
        <w:rPr>
          <w:sz w:val="24"/>
          <w:szCs w:val="24"/>
        </w:rPr>
        <w:t>C</w:t>
      </w:r>
      <w:r w:rsidRPr="00350DFB" w:rsidR="003C278E">
        <w:rPr>
          <w:sz w:val="24"/>
          <w:szCs w:val="24"/>
        </w:rPr>
        <w:t xml:space="preserve">ircumstances Making </w:t>
      </w:r>
      <w:r w:rsidRPr="00350DFB" w:rsidR="000223F7">
        <w:rPr>
          <w:sz w:val="24"/>
          <w:szCs w:val="24"/>
        </w:rPr>
        <w:t xml:space="preserve">the Collection of Information </w:t>
      </w:r>
      <w:r w:rsidRPr="00350DFB" w:rsidR="003C278E">
        <w:rPr>
          <w:sz w:val="24"/>
          <w:szCs w:val="24"/>
        </w:rPr>
        <w:t>Necessary</w:t>
      </w:r>
      <w:bookmarkEnd w:id="2"/>
    </w:p>
    <w:p w:rsidR="001F6EAA" w:rsidP="00A96FB1" w:rsidRDefault="0079634E" w14:paraId="0F59CEE7" w14:textId="6EC8587D">
      <w:pPr>
        <w:rPr>
          <w:rFonts w:cstheme="minorHAnsi"/>
        </w:rPr>
      </w:pPr>
      <w:r w:rsidRPr="00E859A2">
        <w:rPr>
          <w:rFonts w:eastAsiaTheme="minorHAnsi"/>
        </w:rPr>
        <w:t xml:space="preserve">The </w:t>
      </w:r>
      <w:r w:rsidR="00A30A64">
        <w:rPr>
          <w:rFonts w:eastAsiaTheme="minorHAnsi"/>
        </w:rPr>
        <w:t>U.S. Department of Commerce, U.S. Census Bureau</w:t>
      </w:r>
      <w:r w:rsidRPr="00E859A2" w:rsidR="00B25A02">
        <w:rPr>
          <w:rFonts w:eastAsiaTheme="minorHAnsi"/>
        </w:rPr>
        <w:t xml:space="preserve"> requests an emergency </w:t>
      </w:r>
      <w:r w:rsidR="00E06171">
        <w:rPr>
          <w:rFonts w:eastAsiaTheme="minorHAnsi"/>
        </w:rPr>
        <w:t>90</w:t>
      </w:r>
      <w:r w:rsidRPr="00E859A2" w:rsidR="00B25A02">
        <w:rPr>
          <w:rFonts w:eastAsiaTheme="minorHAnsi"/>
        </w:rPr>
        <w:t xml:space="preserve">-day approval </w:t>
      </w:r>
      <w:r w:rsidR="000C6196">
        <w:rPr>
          <w:rFonts w:eastAsiaTheme="minorHAnsi"/>
        </w:rPr>
        <w:t>of an emergency</w:t>
      </w:r>
      <w:r w:rsidRPr="00DB599D" w:rsidR="00DB599D">
        <w:rPr>
          <w:rFonts w:eastAsiaTheme="minorHAnsi"/>
        </w:rPr>
        <w:t xml:space="preserve"> Information Collection Request (ICR) </w:t>
      </w:r>
      <w:r w:rsidR="00A30A64">
        <w:rPr>
          <w:rFonts w:eastAsiaTheme="minorHAnsi"/>
        </w:rPr>
        <w:t xml:space="preserve">to conduct the </w:t>
      </w:r>
      <w:r w:rsidRPr="001F6EAA" w:rsidR="001F6EAA">
        <w:rPr>
          <w:rFonts w:cstheme="minorHAnsi"/>
        </w:rPr>
        <w:t>Household Pulse Survey</w:t>
      </w:r>
      <w:r w:rsidR="006B0FF6">
        <w:rPr>
          <w:rFonts w:cstheme="minorHAnsi"/>
        </w:rPr>
        <w:t xml:space="preserve"> during the COVID-19 epidemic in the </w:t>
      </w:r>
      <w:r w:rsidR="00F608F8">
        <w:rPr>
          <w:rFonts w:cstheme="minorHAnsi"/>
        </w:rPr>
        <w:t>United States</w:t>
      </w:r>
      <w:r w:rsidR="006B0FF6">
        <w:rPr>
          <w:rFonts w:cstheme="minorHAnsi"/>
        </w:rPr>
        <w:t>.</w:t>
      </w:r>
    </w:p>
    <w:p w:rsidR="009B52D6" w:rsidP="00A96FB1" w:rsidRDefault="009B52D6" w14:paraId="2AE43C8A" w14:textId="77777777">
      <w:pPr>
        <w:rPr>
          <w:rFonts w:eastAsiaTheme="minorHAnsi"/>
        </w:rPr>
      </w:pPr>
    </w:p>
    <w:p w:rsidR="00D63660" w:rsidP="00D63660" w:rsidRDefault="00FA71CE" w14:paraId="5B92C54B" w14:textId="7FB054FB">
      <w:pPr>
        <w:textAlignment w:val="baseline"/>
      </w:pPr>
      <w:r w:rsidRPr="00D63660">
        <w:t xml:space="preserve">The </w:t>
      </w:r>
      <w:r w:rsidRPr="00D63660" w:rsidR="00BE57F8">
        <w:t xml:space="preserve">U. S. Census Bureau </w:t>
      </w:r>
      <w:r w:rsidRPr="00D63660" w:rsidR="00BE57F8">
        <w:rPr>
          <w:rFonts w:cstheme="minorHAnsi"/>
        </w:rPr>
        <w:t>in consultation with it</w:t>
      </w:r>
      <w:r w:rsidRPr="00D63660" w:rsidR="00D63660">
        <w:rPr>
          <w:rFonts w:cstheme="minorHAnsi"/>
        </w:rPr>
        <w:t xml:space="preserve">s federal statistical partners endeavors to pilot a rapid response </w:t>
      </w:r>
      <w:r w:rsidRPr="00D63660" w:rsidR="00D63660">
        <w:rPr>
          <w:rFonts w:cstheme="minorHAnsi"/>
          <w:b/>
        </w:rPr>
        <w:t xml:space="preserve">Household Pulse Survey </w:t>
      </w:r>
      <w:r w:rsidR="003B7720">
        <w:rPr>
          <w:rFonts w:cstheme="minorHAnsi"/>
        </w:rPr>
        <w:t xml:space="preserve">in order to </w:t>
      </w:r>
      <w:r w:rsidRPr="00D63660" w:rsidR="00D63660">
        <w:rPr>
          <w:rFonts w:cstheme="minorHAnsi"/>
        </w:rPr>
        <w:t>produc</w:t>
      </w:r>
      <w:r w:rsidR="003B7720">
        <w:rPr>
          <w:rFonts w:cstheme="minorHAnsi"/>
        </w:rPr>
        <w:t>e</w:t>
      </w:r>
      <w:r w:rsidRPr="00D63660" w:rsidR="00D63660">
        <w:rPr>
          <w:rFonts w:cstheme="minorHAnsi"/>
        </w:rPr>
        <w:t xml:space="preserve">s and disseminate data </w:t>
      </w:r>
      <w:r w:rsidR="003B7720">
        <w:rPr>
          <w:rFonts w:cstheme="minorHAnsi"/>
        </w:rPr>
        <w:t>about</w:t>
      </w:r>
      <w:r w:rsidRPr="00D63660" w:rsidR="00BE57F8">
        <w:rPr>
          <w:rFonts w:cstheme="minorHAnsi"/>
        </w:rPr>
        <w:t xml:space="preserve"> the </w:t>
      </w:r>
      <w:r w:rsidR="003B7720">
        <w:rPr>
          <w:rFonts w:cstheme="minorHAnsi"/>
        </w:rPr>
        <w:t xml:space="preserve">health, </w:t>
      </w:r>
      <w:r w:rsidRPr="00D63660" w:rsidR="00BE57F8">
        <w:rPr>
          <w:rFonts w:cstheme="minorHAnsi"/>
        </w:rPr>
        <w:t>social</w:t>
      </w:r>
      <w:r w:rsidR="003B7720">
        <w:rPr>
          <w:rFonts w:cstheme="minorHAnsi"/>
        </w:rPr>
        <w:t>,</w:t>
      </w:r>
      <w:r w:rsidRPr="00D63660" w:rsidR="00BE57F8">
        <w:rPr>
          <w:rFonts w:cstheme="minorHAnsi"/>
        </w:rPr>
        <w:t xml:space="preserve"> </w:t>
      </w:r>
      <w:r w:rsidR="003B7720">
        <w:rPr>
          <w:rFonts w:cstheme="minorHAnsi"/>
        </w:rPr>
        <w:t xml:space="preserve">and </w:t>
      </w:r>
      <w:r w:rsidRPr="00D63660" w:rsidR="00BE57F8">
        <w:rPr>
          <w:rFonts w:cstheme="minorHAnsi"/>
        </w:rPr>
        <w:t xml:space="preserve">economic </w:t>
      </w:r>
      <w:r w:rsidR="003B7720">
        <w:rPr>
          <w:rFonts w:cstheme="minorHAnsi"/>
        </w:rPr>
        <w:t>characteristics of</w:t>
      </w:r>
      <w:r w:rsidRPr="00D63660" w:rsidR="00BE57F8">
        <w:rPr>
          <w:rFonts w:cstheme="minorHAnsi"/>
        </w:rPr>
        <w:t xml:space="preserve"> American households</w:t>
      </w:r>
      <w:r w:rsidR="003B7720">
        <w:rPr>
          <w:rFonts w:cstheme="minorHAnsi"/>
        </w:rPr>
        <w:t xml:space="preserve"> as they experience the COVID-19 epidemic</w:t>
      </w:r>
      <w:r w:rsidRPr="00D63660" w:rsidR="00BE57F8">
        <w:rPr>
          <w:rFonts w:cstheme="minorHAnsi"/>
        </w:rPr>
        <w:t xml:space="preserve">.  </w:t>
      </w:r>
      <w:r w:rsidR="00615F34">
        <w:rPr>
          <w:rFonts w:cstheme="minorHAnsi"/>
        </w:rPr>
        <w:t>This is a short-term,</w:t>
      </w:r>
      <w:r w:rsidRPr="00D63660" w:rsidR="00D63660">
        <w:rPr>
          <w:rFonts w:cstheme="minorHAnsi"/>
        </w:rPr>
        <w:t xml:space="preserve"> urgent endeavor designed to maximize the federal statistical system in addressing these emergent data needs.</w:t>
      </w:r>
      <w:r w:rsidR="00876F30">
        <w:rPr>
          <w:rFonts w:cstheme="minorHAnsi"/>
        </w:rPr>
        <w:t xml:space="preserve">  </w:t>
      </w:r>
      <w:r w:rsidRPr="00D63660" w:rsidR="00D63660">
        <w:rPr>
          <w:rFonts w:cstheme="minorHAnsi"/>
        </w:rPr>
        <w:t>Given the rapidly changing dynamics of this situation for American households, there is an acute need for data that shed light on the situation as it is unfolding</w:t>
      </w:r>
      <w:r w:rsidRPr="00D63660" w:rsidR="00D63660">
        <w:rPr>
          <w:rFonts w:cstheme="minorHAnsi"/>
          <w:i/>
          <w:iCs/>
        </w:rPr>
        <w:t>. </w:t>
      </w:r>
      <w:r w:rsidRPr="00D63660" w:rsidR="00D63660">
        <w:rPr>
          <w:rFonts w:cstheme="minorHAnsi"/>
        </w:rPr>
        <w:t xml:space="preserve">Therefore, </w:t>
      </w:r>
      <w:r w:rsidRPr="00D63660" w:rsidR="00D63660">
        <w:t>we cannot reasonably comply with the normal clearance process.</w:t>
      </w:r>
    </w:p>
    <w:p w:rsidRPr="004266BB" w:rsidR="00D63660" w:rsidP="00BE57F8" w:rsidRDefault="00D63660" w14:paraId="6C9987F6" w14:textId="418E6607">
      <w:pPr>
        <w:textAlignment w:val="baseline"/>
        <w:rPr>
          <w:rFonts w:cstheme="minorHAnsi"/>
        </w:rPr>
      </w:pPr>
    </w:p>
    <w:p w:rsidR="00F96B2B" w:rsidP="00F96B2B" w:rsidRDefault="0054359C" w14:paraId="03CA56E1" w14:textId="77777777">
      <w:pPr>
        <w:textAlignment w:val="baseline"/>
      </w:pPr>
      <w:r>
        <w:t>The proposed questions are shown in Attachment A.</w:t>
      </w:r>
      <w:r w:rsidR="005D53BD">
        <w:t xml:space="preserve"> Statement to respondents related to Privacy Act and Paper Reduction Act is included in Attachment B</w:t>
      </w:r>
      <w:r w:rsidR="0067354D">
        <w:t xml:space="preserve">.  </w:t>
      </w:r>
      <w:r w:rsidR="00F96B2B">
        <w:t>Contact language for respondents, which includes invitations to participate via email and SMS text, is in Attachment C.</w:t>
      </w:r>
    </w:p>
    <w:p w:rsidR="00D63660" w:rsidP="00BE57F8" w:rsidRDefault="00D63660" w14:paraId="7927383E" w14:textId="528D8369">
      <w:pPr>
        <w:textAlignment w:val="baseline"/>
      </w:pPr>
    </w:p>
    <w:p w:rsidRPr="00E859A2" w:rsidR="000C6196" w:rsidP="004A56D7" w:rsidRDefault="000C6196" w14:paraId="16711558" w14:textId="20FA45A3"/>
    <w:p w:rsidRPr="00E859A2" w:rsidR="009135CB" w:rsidP="001209EC" w:rsidRDefault="009135CB" w14:paraId="0B4C9BFA" w14:textId="77777777">
      <w:pPr>
        <w:pStyle w:val="Heading1"/>
        <w:rPr>
          <w:sz w:val="24"/>
          <w:szCs w:val="24"/>
        </w:rPr>
      </w:pPr>
      <w:bookmarkStart w:name="_Toc30238154" w:id="3"/>
      <w:r w:rsidRPr="00E859A2">
        <w:rPr>
          <w:sz w:val="24"/>
          <w:szCs w:val="24"/>
        </w:rPr>
        <w:t xml:space="preserve">Purpose and Use of </w:t>
      </w:r>
      <w:r w:rsidRPr="00E859A2" w:rsidR="00A824BA">
        <w:rPr>
          <w:sz w:val="24"/>
          <w:szCs w:val="24"/>
        </w:rPr>
        <w:t xml:space="preserve">the </w:t>
      </w:r>
      <w:r w:rsidRPr="00E859A2">
        <w:rPr>
          <w:sz w:val="24"/>
          <w:szCs w:val="24"/>
        </w:rPr>
        <w:t>Information</w:t>
      </w:r>
      <w:r w:rsidRPr="00E859A2" w:rsidR="008C76E9">
        <w:rPr>
          <w:sz w:val="24"/>
          <w:szCs w:val="24"/>
        </w:rPr>
        <w:t xml:space="preserve"> Collection</w:t>
      </w:r>
      <w:bookmarkEnd w:id="3"/>
    </w:p>
    <w:p w:rsidR="00876F30" w:rsidP="00876F30" w:rsidRDefault="009E5001" w14:paraId="7E72B75B" w14:textId="3D183032">
      <w:pPr>
        <w:textAlignment w:val="baseline"/>
        <w:rPr>
          <w:rFonts w:cstheme="minorHAnsi"/>
        </w:rPr>
      </w:pPr>
      <w:r>
        <w:rPr>
          <w:rFonts w:cstheme="minorHAnsi"/>
        </w:rPr>
        <w:t>The Census Bureau has developed the Household Pulse</w:t>
      </w:r>
      <w:r w:rsidR="003B7720">
        <w:rPr>
          <w:rFonts w:cstheme="minorHAnsi"/>
        </w:rPr>
        <w:t xml:space="preserve"> survey platform as an</w:t>
      </w:r>
      <w:r w:rsidR="00CD237F">
        <w:rPr>
          <w:rFonts w:cstheme="minorHAnsi"/>
        </w:rPr>
        <w:t xml:space="preserve"> experimental</w:t>
      </w:r>
      <w:r>
        <w:rPr>
          <w:rFonts w:cstheme="minorHAnsi"/>
        </w:rPr>
        <w:t xml:space="preserve"> </w:t>
      </w:r>
      <w:r w:rsidR="003B7720">
        <w:rPr>
          <w:rFonts w:cstheme="minorHAnsi"/>
        </w:rPr>
        <w:t>endeavor</w:t>
      </w:r>
      <w:r>
        <w:rPr>
          <w:rFonts w:cstheme="minorHAnsi"/>
        </w:rPr>
        <w:t xml:space="preserve"> in cooperation with five</w:t>
      </w:r>
      <w:r w:rsidR="0078238E">
        <w:rPr>
          <w:rFonts w:cstheme="minorHAnsi"/>
        </w:rPr>
        <w:t xml:space="preserve"> other federal agencies</w:t>
      </w:r>
      <w:r w:rsidR="003B7720">
        <w:rPr>
          <w:rFonts w:cstheme="minorHAnsi"/>
        </w:rPr>
        <w:t xml:space="preserve">. Testing this platform during the COVID-19 epidemic will allow </w:t>
      </w:r>
      <w:r w:rsidR="0078238E">
        <w:rPr>
          <w:rFonts w:cstheme="minorHAnsi"/>
        </w:rPr>
        <w:t>the federal st</w:t>
      </w:r>
      <w:r w:rsidR="00CD237F">
        <w:rPr>
          <w:rFonts w:cstheme="minorHAnsi"/>
        </w:rPr>
        <w:t xml:space="preserve">atistical systems </w:t>
      </w:r>
      <w:r w:rsidR="003B7720">
        <w:rPr>
          <w:rFonts w:cstheme="minorHAnsi"/>
        </w:rPr>
        <w:t xml:space="preserve">to demonstrate proof of concept with respect to the household pulse survey platform by providing states with weekly data about the health, social, and economic characteristics of the population. Changes in these measures over time and geography will provide insight into the scope of </w:t>
      </w:r>
      <w:r w:rsidR="00CD237F">
        <w:rPr>
          <w:rFonts w:cstheme="minorHAnsi"/>
        </w:rPr>
        <w:t xml:space="preserve">the impact of </w:t>
      </w:r>
      <w:r w:rsidR="003B7720">
        <w:rPr>
          <w:rFonts w:cstheme="minorHAnsi"/>
        </w:rPr>
        <w:t xml:space="preserve">the </w:t>
      </w:r>
      <w:r w:rsidR="00CD237F">
        <w:rPr>
          <w:rFonts w:cstheme="minorHAnsi"/>
        </w:rPr>
        <w:t>Covid-19</w:t>
      </w:r>
      <w:r w:rsidR="003B7720">
        <w:rPr>
          <w:rFonts w:cstheme="minorHAnsi"/>
        </w:rPr>
        <w:t xml:space="preserve"> epidemic in the US</w:t>
      </w:r>
      <w:r w:rsidR="00CD237F">
        <w:rPr>
          <w:rFonts w:cstheme="minorHAnsi"/>
        </w:rPr>
        <w:t xml:space="preserve">. </w:t>
      </w:r>
      <w:r w:rsidRPr="004B4EAC" w:rsidR="00876F30">
        <w:rPr>
          <w:rFonts w:cstheme="minorHAnsi"/>
        </w:rPr>
        <w:t xml:space="preserve"> The ability to understand how individuals are experiencing business curtailment and closures, stay-at-home orders, school closures, changes in the availability of consumer goods and consumer patterns, and other abrupt and significant changes to American life. </w:t>
      </w:r>
      <w:r w:rsidR="00CD237F">
        <w:rPr>
          <w:rFonts w:cstheme="minorHAnsi"/>
        </w:rPr>
        <w:t>Th</w:t>
      </w:r>
      <w:r w:rsidR="006B0FF6">
        <w:rPr>
          <w:rFonts w:cstheme="minorHAnsi"/>
        </w:rPr>
        <w:t>is experimental</w:t>
      </w:r>
      <w:r w:rsidR="00CD237F">
        <w:rPr>
          <w:rFonts w:cstheme="minorHAnsi"/>
        </w:rPr>
        <w:t xml:space="preserve"> survey </w:t>
      </w:r>
      <w:r w:rsidR="006B0FF6">
        <w:rPr>
          <w:rFonts w:cstheme="minorHAnsi"/>
        </w:rPr>
        <w:t xml:space="preserve">is designed to supplement </w:t>
      </w:r>
      <w:r w:rsidR="00CD237F">
        <w:rPr>
          <w:rFonts w:cstheme="minorHAnsi"/>
        </w:rPr>
        <w:t>the ability of the federal statistical system to rapidly respond and provide salient information based on a high quality sample frame, data integration, and cooperative expertise.</w:t>
      </w:r>
    </w:p>
    <w:p w:rsidR="00876F30" w:rsidP="00876F30" w:rsidRDefault="00876F30" w14:paraId="32D41EF3" w14:textId="67C318EE">
      <w:pPr>
        <w:textAlignment w:val="baseline"/>
        <w:rPr>
          <w:rFonts w:cstheme="minorHAnsi"/>
        </w:rPr>
      </w:pPr>
    </w:p>
    <w:p w:rsidR="00876F30" w:rsidP="00876F30" w:rsidRDefault="00876F30" w14:paraId="20C031C2" w14:textId="18C0CD9E">
      <w:pPr>
        <w:textAlignment w:val="baseline"/>
        <w:rPr>
          <w:rFonts w:cstheme="minorHAnsi"/>
          <w:color w:val="000000"/>
          <w:bdr w:val="none" w:color="auto" w:sz="0" w:space="0" w:frame="1"/>
        </w:rPr>
      </w:pPr>
      <w:r w:rsidRPr="009130C1">
        <w:rPr>
          <w:rFonts w:cstheme="minorHAnsi"/>
          <w:color w:val="000000"/>
          <w:bdr w:val="none" w:color="auto" w:sz="0" w:space="0" w:frame="1"/>
        </w:rPr>
        <w:t xml:space="preserve">Question domains </w:t>
      </w:r>
      <w:r w:rsidR="00177CC2">
        <w:rPr>
          <w:rFonts w:cstheme="minorHAnsi"/>
          <w:color w:val="000000"/>
          <w:bdr w:val="none" w:color="auto" w:sz="0" w:space="0" w:frame="1"/>
        </w:rPr>
        <w:t xml:space="preserve">contributed by the Census Bureau (Census), Economic Research Service (ERS), Bureau of Labor Statistics (BLS), National Center for Health Statistics (NCHS), National Center for Education Statistics (NCES), and the Department of Housing (HUD) </w:t>
      </w:r>
      <w:r w:rsidRPr="009130C1">
        <w:rPr>
          <w:rFonts w:cstheme="minorHAnsi"/>
          <w:color w:val="000000"/>
          <w:bdr w:val="none" w:color="auto" w:sz="0" w:space="0" w:frame="1"/>
        </w:rPr>
        <w:t>seek to measure employment status, consumer spending, food security, housing, education disruptions, and dimensions of physical and mental wellness.</w:t>
      </w:r>
      <w:r w:rsidR="00177CC2">
        <w:rPr>
          <w:rFonts w:cstheme="minorHAnsi"/>
          <w:color w:val="000000"/>
          <w:bdr w:val="none" w:color="auto" w:sz="0" w:space="0" w:frame="1"/>
        </w:rPr>
        <w:t xml:space="preserve"> Many of the questions that will be asked on this survey have been fielded on other surveys in the past. However some are new, designed to explore potential impacts associated with the COVID-19 epidemic response.</w:t>
      </w:r>
    </w:p>
    <w:p w:rsidR="006B0FF6" w:rsidP="00876F30" w:rsidRDefault="006B0FF6" w14:paraId="290E9057" w14:textId="40F9020F">
      <w:pPr>
        <w:textAlignment w:val="baseline"/>
        <w:rPr>
          <w:rFonts w:cstheme="minorHAnsi"/>
          <w:color w:val="000000"/>
          <w:bdr w:val="none" w:color="auto" w:sz="0" w:space="0" w:frame="1"/>
        </w:rPr>
      </w:pPr>
    </w:p>
    <w:p w:rsidR="006B0FF6" w:rsidP="00876F30" w:rsidRDefault="006B0FF6" w14:paraId="2BD0D4B7" w14:textId="68ACC13B">
      <w:pPr>
        <w:textAlignment w:val="baseline"/>
        <w:rPr>
          <w:rFonts w:cstheme="minorHAnsi"/>
          <w:color w:val="000000"/>
          <w:bdr w:val="none" w:color="auto" w:sz="0" w:space="0" w:frame="1"/>
        </w:rPr>
      </w:pPr>
      <w:r>
        <w:rPr>
          <w:rFonts w:cstheme="minorHAnsi"/>
          <w:color w:val="000000"/>
          <w:bdr w:val="none" w:color="auto" w:sz="0" w:space="0" w:frame="1"/>
        </w:rPr>
        <w:t>This collection will be fielded in stages</w:t>
      </w:r>
      <w:r w:rsidR="000829E3">
        <w:rPr>
          <w:rFonts w:cstheme="minorHAnsi"/>
          <w:color w:val="000000"/>
          <w:bdr w:val="none" w:color="auto" w:sz="0" w:space="0" w:frame="1"/>
        </w:rPr>
        <w:t xml:space="preserve"> in order to allow data collection as we are still refining the questions and the weighting algorithms</w:t>
      </w:r>
      <w:r>
        <w:rPr>
          <w:rFonts w:cstheme="minorHAnsi"/>
          <w:color w:val="000000"/>
          <w:bdr w:val="none" w:color="auto" w:sz="0" w:space="0" w:frame="1"/>
        </w:rPr>
        <w:t xml:space="preserve">. The first week of data collection is designed to stress test the system and collect information about response to enable the development of the </w:t>
      </w:r>
      <w:r>
        <w:rPr>
          <w:rFonts w:cstheme="minorHAnsi"/>
          <w:color w:val="000000"/>
          <w:bdr w:val="none" w:color="auto" w:sz="0" w:space="0" w:frame="1"/>
        </w:rPr>
        <w:lastRenderedPageBreak/>
        <w:t xml:space="preserve">programs necessary to provide estimates that are representative at the national and state level. Between week one and week two of data collection, the programs to generate the weights will be generated. Simultaneous with the first week of data collection, Census and the sponsoring agencies </w:t>
      </w:r>
      <w:r w:rsidR="00177CC2">
        <w:rPr>
          <w:rFonts w:cstheme="minorHAnsi"/>
          <w:color w:val="000000"/>
          <w:bdr w:val="none" w:color="auto" w:sz="0" w:space="0" w:frame="1"/>
        </w:rPr>
        <w:t xml:space="preserve">(Census, ERS, BLS, NCHS, NCES, and HUD) will cognitively test the new questions, with a focus on improving the comprehension and clarity, particularly in reference to aspects of the epidemic response. Additional </w:t>
      </w:r>
      <w:r w:rsidR="00F608F8">
        <w:rPr>
          <w:rFonts w:cstheme="minorHAnsi"/>
          <w:color w:val="000000"/>
          <w:bdr w:val="none" w:color="auto" w:sz="0" w:space="0" w:frame="1"/>
        </w:rPr>
        <w:t>questions</w:t>
      </w:r>
      <w:r w:rsidR="00177CC2">
        <w:rPr>
          <w:rFonts w:cstheme="minorHAnsi"/>
          <w:color w:val="000000"/>
          <w:bdr w:val="none" w:color="auto" w:sz="0" w:space="0" w:frame="1"/>
        </w:rPr>
        <w:t xml:space="preserve"> not fielded during week one may also be tested (e.g., questions designed to understand consumer spending associated with stimulus payments). The goal is to have refined questions ready to field by week 2. It is also possible that the wording of some questions may be tweaked between weeks 2 and 3 and that new questions within the already approved question domains may be added. </w:t>
      </w:r>
    </w:p>
    <w:p w:rsidR="00177CC2" w:rsidP="00876F30" w:rsidRDefault="00177CC2" w14:paraId="323F10A2" w14:textId="04E18E9E">
      <w:pPr>
        <w:textAlignment w:val="baseline"/>
        <w:rPr>
          <w:rFonts w:cstheme="minorHAnsi"/>
          <w:color w:val="000000"/>
          <w:bdr w:val="none" w:color="auto" w:sz="0" w:space="0" w:frame="1"/>
        </w:rPr>
      </w:pPr>
    </w:p>
    <w:p w:rsidR="00177CC2" w:rsidP="00876F30" w:rsidRDefault="00177CC2" w14:paraId="5C28EAE2" w14:textId="72818504">
      <w:pPr>
        <w:textAlignment w:val="baseline"/>
        <w:rPr>
          <w:rFonts w:cstheme="minorHAnsi"/>
          <w:color w:val="000000"/>
          <w:bdr w:val="none" w:color="auto" w:sz="0" w:space="0" w:frame="1"/>
        </w:rPr>
      </w:pPr>
      <w:r>
        <w:rPr>
          <w:rFonts w:cstheme="minorHAnsi"/>
          <w:color w:val="000000"/>
          <w:bdr w:val="none" w:color="auto" w:sz="0" w:space="0" w:frame="1"/>
        </w:rPr>
        <w:t>Census will submit all changes</w:t>
      </w:r>
      <w:r w:rsidR="006E0B26">
        <w:rPr>
          <w:rFonts w:cstheme="minorHAnsi"/>
          <w:color w:val="000000"/>
          <w:bdr w:val="none" w:color="auto" w:sz="0" w:space="0" w:frame="1"/>
        </w:rPr>
        <w:t xml:space="preserve"> to the questionnaire approved for week 1 to </w:t>
      </w:r>
      <w:r>
        <w:rPr>
          <w:rFonts w:cstheme="minorHAnsi"/>
          <w:color w:val="000000"/>
          <w:bdr w:val="none" w:color="auto" w:sz="0" w:space="0" w:frame="1"/>
        </w:rPr>
        <w:t xml:space="preserve">OMB as a non-substantive change request (memo identifying changes and basis for those changes) </w:t>
      </w:r>
      <w:r w:rsidRPr="006E0B26">
        <w:rPr>
          <w:rFonts w:cstheme="minorHAnsi"/>
          <w:i/>
          <w:color w:val="000000"/>
          <w:u w:val="single"/>
          <w:bdr w:val="none" w:color="auto" w:sz="0" w:space="0" w:frame="1"/>
        </w:rPr>
        <w:t xml:space="preserve">before </w:t>
      </w:r>
      <w:r w:rsidR="006E0B26">
        <w:rPr>
          <w:rFonts w:cstheme="minorHAnsi"/>
          <w:color w:val="000000"/>
          <w:bdr w:val="none" w:color="auto" w:sz="0" w:space="0" w:frame="1"/>
        </w:rPr>
        <w:t>fielding those updates</w:t>
      </w:r>
      <w:r>
        <w:rPr>
          <w:rFonts w:cstheme="minorHAnsi"/>
          <w:color w:val="000000"/>
          <w:bdr w:val="none" w:color="auto" w:sz="0" w:space="0" w:frame="1"/>
        </w:rPr>
        <w:t>.</w:t>
      </w:r>
      <w:r w:rsidR="006E0B26">
        <w:rPr>
          <w:rFonts w:cstheme="minorHAnsi"/>
          <w:color w:val="000000"/>
          <w:bdr w:val="none" w:color="auto" w:sz="0" w:space="0" w:frame="1"/>
        </w:rPr>
        <w:t xml:space="preserve"> </w:t>
      </w:r>
    </w:p>
    <w:p w:rsidR="006E0B26" w:rsidP="00876F30" w:rsidRDefault="006E0B26" w14:paraId="6800C258" w14:textId="0491BAA3">
      <w:pPr>
        <w:textAlignment w:val="baseline"/>
        <w:rPr>
          <w:rFonts w:cstheme="minorHAnsi"/>
          <w:color w:val="000000"/>
          <w:bdr w:val="none" w:color="auto" w:sz="0" w:space="0" w:frame="1"/>
        </w:rPr>
      </w:pPr>
    </w:p>
    <w:p w:rsidR="006E0B26" w:rsidP="00876F30" w:rsidRDefault="006E0B26" w14:paraId="65B1A9C6" w14:textId="6CC68C1B">
      <w:pPr>
        <w:textAlignment w:val="baseline"/>
        <w:rPr>
          <w:rFonts w:cstheme="minorHAnsi"/>
          <w:color w:val="000000"/>
          <w:bdr w:val="none" w:color="auto" w:sz="0" w:space="0" w:frame="1"/>
        </w:rPr>
      </w:pPr>
      <w:r>
        <w:rPr>
          <w:rFonts w:cstheme="minorHAnsi"/>
          <w:color w:val="000000"/>
          <w:bdr w:val="none" w:color="auto" w:sz="0" w:space="0" w:frame="1"/>
        </w:rPr>
        <w:t xml:space="preserve">Because this is an experimental launch of the Household Pulse platform and approach, all results will be disseminated </w:t>
      </w:r>
      <w:r w:rsidR="008A43B8">
        <w:rPr>
          <w:rFonts w:cstheme="minorHAnsi"/>
          <w:color w:val="000000"/>
          <w:bdr w:val="none" w:color="auto" w:sz="0" w:space="0" w:frame="1"/>
        </w:rPr>
        <w:t>from the Census Experimental Statistical Products series (</w:t>
      </w:r>
      <w:hyperlink w:history="1" r:id="rId11">
        <w:r w:rsidRPr="00DD7F58" w:rsidR="008A43B8">
          <w:rPr>
            <w:rStyle w:val="Hyperlink"/>
            <w:rFonts w:cstheme="minorHAnsi"/>
            <w:bdr w:val="none" w:color="auto" w:sz="0" w:space="0" w:frame="1"/>
          </w:rPr>
          <w:t>https://www.census.gov/data/experimental-data-products.html</w:t>
        </w:r>
      </w:hyperlink>
      <w:r w:rsidR="003E4D72">
        <w:rPr>
          <w:rFonts w:cstheme="minorHAnsi"/>
          <w:color w:val="000000"/>
          <w:bdr w:val="none" w:color="auto" w:sz="0" w:space="0" w:frame="1"/>
        </w:rPr>
        <w:t xml:space="preserve">; see also Attachment </w:t>
      </w:r>
      <w:r w:rsidR="0067354D">
        <w:rPr>
          <w:rFonts w:cstheme="minorHAnsi"/>
          <w:color w:val="000000"/>
          <w:bdr w:val="none" w:color="auto" w:sz="0" w:space="0" w:frame="1"/>
        </w:rPr>
        <w:t>D</w:t>
      </w:r>
      <w:r w:rsidR="008A43B8">
        <w:rPr>
          <w:rFonts w:cstheme="minorHAnsi"/>
          <w:color w:val="000000"/>
          <w:bdr w:val="none" w:color="auto" w:sz="0" w:space="0" w:frame="1"/>
        </w:rPr>
        <w:t xml:space="preserve">).  Additional supporting documentation on the Census Bureau’s approach in conducting this rapid response data collection, including </w:t>
      </w:r>
      <w:r w:rsidR="00312FED">
        <w:rPr>
          <w:rFonts w:cstheme="minorHAnsi"/>
          <w:color w:val="000000"/>
          <w:bdr w:val="none" w:color="auto" w:sz="0" w:space="0" w:frame="1"/>
        </w:rPr>
        <w:t xml:space="preserve">consideration related to dissemination and data quality are found in Attachment </w:t>
      </w:r>
      <w:r w:rsidR="0067354D">
        <w:rPr>
          <w:rFonts w:cstheme="minorHAnsi"/>
          <w:color w:val="000000"/>
          <w:bdr w:val="none" w:color="auto" w:sz="0" w:space="0" w:frame="1"/>
        </w:rPr>
        <w:t>E</w:t>
      </w:r>
      <w:r w:rsidR="00312FED">
        <w:rPr>
          <w:rFonts w:cstheme="minorHAnsi"/>
          <w:color w:val="000000"/>
          <w:bdr w:val="none" w:color="auto" w:sz="0" w:space="0" w:frame="1"/>
        </w:rPr>
        <w:t>.</w:t>
      </w:r>
    </w:p>
    <w:p w:rsidR="00541467" w:rsidP="00541467" w:rsidRDefault="00541467" w14:paraId="04C4836B" w14:textId="77777777"/>
    <w:p w:rsidRPr="00E859A2" w:rsidR="00C03048" w:rsidP="001209EC" w:rsidRDefault="00C03048" w14:paraId="4960698D" w14:textId="77777777">
      <w:pPr>
        <w:pStyle w:val="Heading1"/>
        <w:rPr>
          <w:sz w:val="24"/>
          <w:szCs w:val="24"/>
        </w:rPr>
      </w:pPr>
      <w:bookmarkStart w:name="_Toc30238155" w:id="4"/>
      <w:r w:rsidRPr="00E859A2">
        <w:rPr>
          <w:sz w:val="24"/>
          <w:szCs w:val="24"/>
        </w:rPr>
        <w:t>Use of Improved Information Technology</w:t>
      </w:r>
      <w:r w:rsidRPr="00E859A2" w:rsidR="00A824BA">
        <w:rPr>
          <w:sz w:val="24"/>
          <w:szCs w:val="24"/>
        </w:rPr>
        <w:t xml:space="preserve"> and Burden Reduction</w:t>
      </w:r>
      <w:bookmarkEnd w:id="4"/>
      <w:r w:rsidRPr="00E859A2">
        <w:rPr>
          <w:sz w:val="24"/>
          <w:szCs w:val="24"/>
        </w:rPr>
        <w:t xml:space="preserve">   </w:t>
      </w:r>
    </w:p>
    <w:p w:rsidR="00811836" w:rsidP="00811836" w:rsidRDefault="00D11BD9" w14:paraId="6C99503B" w14:textId="4C5CADB3">
      <w:pPr>
        <w:rPr>
          <w:rFonts w:cstheme="minorHAnsi"/>
        </w:rPr>
      </w:pPr>
      <w:r>
        <w:t xml:space="preserve">The Census Bureau will conduct this information collection online </w:t>
      </w:r>
      <w:r w:rsidR="00811836">
        <w:t xml:space="preserve">using </w:t>
      </w:r>
      <w:proofErr w:type="spellStart"/>
      <w:r w:rsidRPr="004B4EAC" w:rsidR="00811836">
        <w:rPr>
          <w:rFonts w:cstheme="minorHAnsi"/>
        </w:rPr>
        <w:t>Qualtrics</w:t>
      </w:r>
      <w:proofErr w:type="spellEnd"/>
      <w:r w:rsidRPr="004B4EAC" w:rsidR="00811836">
        <w:rPr>
          <w:rFonts w:cstheme="minorHAnsi"/>
        </w:rPr>
        <w:t xml:space="preserve"> as the data collection platform</w:t>
      </w:r>
      <w:r w:rsidR="00811836">
        <w:rPr>
          <w:rFonts w:cstheme="minorHAnsi"/>
        </w:rPr>
        <w:t xml:space="preserve">.  </w:t>
      </w:r>
      <w:proofErr w:type="spellStart"/>
      <w:r w:rsidR="00811836">
        <w:rPr>
          <w:rFonts w:cstheme="minorHAnsi"/>
        </w:rPr>
        <w:t>Qualtrics</w:t>
      </w:r>
      <w:proofErr w:type="spellEnd"/>
      <w:r w:rsidR="00811836">
        <w:rPr>
          <w:rFonts w:cstheme="minorHAnsi"/>
        </w:rPr>
        <w:t xml:space="preserve"> is</w:t>
      </w:r>
      <w:r w:rsidRPr="004B4EAC" w:rsidR="00811836">
        <w:rPr>
          <w:rFonts w:cstheme="minorHAnsi"/>
        </w:rPr>
        <w:t xml:space="preserve"> currently is used at the Census Bureau for research and development surveys</w:t>
      </w:r>
      <w:r w:rsidR="00811836">
        <w:rPr>
          <w:rFonts w:cstheme="minorHAnsi"/>
        </w:rPr>
        <w:t xml:space="preserve"> and provides the necessary agility to deploy the Household Pulse Survey quickly and securely</w:t>
      </w:r>
      <w:r w:rsidRPr="004B4EAC" w:rsidR="00811836">
        <w:rPr>
          <w:rFonts w:cstheme="minorHAnsi"/>
        </w:rPr>
        <w:t xml:space="preserve">. It operates in the </w:t>
      </w:r>
      <w:proofErr w:type="spellStart"/>
      <w:r w:rsidRPr="004B4EAC" w:rsidR="00811836">
        <w:rPr>
          <w:rFonts w:cstheme="minorHAnsi"/>
        </w:rPr>
        <w:t>Gov</w:t>
      </w:r>
      <w:proofErr w:type="spellEnd"/>
      <w:r w:rsidRPr="004B4EAC" w:rsidR="00811836">
        <w:rPr>
          <w:rFonts w:cstheme="minorHAnsi"/>
        </w:rPr>
        <w:t xml:space="preserve"> Cloud, is </w:t>
      </w:r>
      <w:proofErr w:type="spellStart"/>
      <w:r w:rsidRPr="004B4EAC" w:rsidR="00811836">
        <w:rPr>
          <w:rFonts w:cstheme="minorHAnsi"/>
        </w:rPr>
        <w:t>FedRAMP</w:t>
      </w:r>
      <w:proofErr w:type="spellEnd"/>
      <w:r w:rsidRPr="004B4EAC" w:rsidR="00811836">
        <w:rPr>
          <w:rFonts w:cstheme="minorHAnsi"/>
        </w:rPr>
        <w:t xml:space="preserve"> authorized at the moderate level, and has an Authority to </w:t>
      </w:r>
      <w:proofErr w:type="gramStart"/>
      <w:r w:rsidRPr="004B4EAC" w:rsidR="00811836">
        <w:rPr>
          <w:rFonts w:cstheme="minorHAnsi"/>
        </w:rPr>
        <w:t>Operate</w:t>
      </w:r>
      <w:proofErr w:type="gramEnd"/>
      <w:r w:rsidRPr="004B4EAC" w:rsidR="00811836">
        <w:rPr>
          <w:rFonts w:cstheme="minorHAnsi"/>
        </w:rPr>
        <w:t xml:space="preserve"> from the Census Bureau to collect personally identifiable and Title-protected data.</w:t>
      </w:r>
      <w:r w:rsidR="002C4D09">
        <w:rPr>
          <w:rFonts w:cstheme="minorHAnsi"/>
        </w:rPr>
        <w:t xml:space="preserve"> The Census Bureau will utilize longitudinal data collection methodology to limit the need to re-ask questionnaire content once baseline information has been collected for continuing cases.</w:t>
      </w:r>
      <w:r w:rsidR="00F63DC6">
        <w:rPr>
          <w:rFonts w:cstheme="minorHAnsi"/>
        </w:rPr>
        <w:t xml:space="preserve"> </w:t>
      </w:r>
    </w:p>
    <w:p w:rsidRPr="00E859A2" w:rsidR="00C03048" w:rsidP="00925656" w:rsidRDefault="00C03048" w14:paraId="251FBD9F"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E859A2" w:rsidR="009135CB" w:rsidP="001209EC" w:rsidRDefault="00CF4B0F" w14:paraId="4DBA4392" w14:textId="77777777">
      <w:pPr>
        <w:pStyle w:val="Heading1"/>
        <w:rPr>
          <w:sz w:val="24"/>
          <w:szCs w:val="24"/>
        </w:rPr>
      </w:pPr>
      <w:bookmarkStart w:name="_Toc30238156" w:id="5"/>
      <w:r w:rsidRPr="00E859A2">
        <w:rPr>
          <w:sz w:val="24"/>
          <w:szCs w:val="24"/>
        </w:rPr>
        <w:t>Efforts to Identify Duplication and Use of Similar Information</w:t>
      </w:r>
      <w:bookmarkEnd w:id="5"/>
      <w:r w:rsidRPr="00E859A2">
        <w:rPr>
          <w:sz w:val="24"/>
          <w:szCs w:val="24"/>
        </w:rPr>
        <w:t xml:space="preserve">  </w:t>
      </w:r>
    </w:p>
    <w:p w:rsidR="00016DD2" w:rsidP="000C6196" w:rsidRDefault="00EA0779" w14:paraId="0136727B" w14:textId="470EEC8D">
      <w:r>
        <w:t xml:space="preserve">The Census Bureau and its sponsoring survey partners </w:t>
      </w:r>
      <w:r w:rsidR="00016DD2">
        <w:t xml:space="preserve">have </w:t>
      </w:r>
      <w:r>
        <w:t xml:space="preserve">initiated efforts to incorporate </w:t>
      </w:r>
      <w:r w:rsidR="006E0B26">
        <w:t>epidemic response</w:t>
      </w:r>
      <w:r>
        <w:t>-related questions into the existing benchmark surveys, but th</w:t>
      </w:r>
      <w:r w:rsidR="00016DD2">
        <w:t>os</w:t>
      </w:r>
      <w:r>
        <w:t xml:space="preserve">e efforts are longer term. </w:t>
      </w:r>
      <w:r w:rsidR="004925D9">
        <w:t xml:space="preserve">There are multiple polls and surveys underway covering various dimensions of the Covid-19 </w:t>
      </w:r>
      <w:r w:rsidR="005D53BD">
        <w:t>epidemic</w:t>
      </w:r>
      <w:r w:rsidR="004925D9">
        <w:t>.</w:t>
      </w:r>
    </w:p>
    <w:p w:rsidR="00EA0779" w:rsidP="000C6196" w:rsidRDefault="00EA0779" w14:paraId="5A84894F" w14:textId="1980E74F">
      <w:r>
        <w:t xml:space="preserve"> </w:t>
      </w:r>
    </w:p>
    <w:p w:rsidR="00EA0779" w:rsidP="00EA0779" w:rsidRDefault="00EA0779" w14:paraId="2C406BA3" w14:textId="77777777"/>
    <w:p w:rsidR="00EA0779" w:rsidP="00EA0779" w:rsidRDefault="00EA0779" w14:paraId="3E6E22AF" w14:textId="77777777">
      <w:pPr>
        <w:pStyle w:val="ListParagraph"/>
        <w:numPr>
          <w:ilvl w:val="0"/>
          <w:numId w:val="47"/>
        </w:numPr>
      </w:pPr>
      <w:r>
        <w:t>Kaiser Family Foundation</w:t>
      </w:r>
    </w:p>
    <w:p w:rsidR="00EA0779" w:rsidP="00EA0779" w:rsidRDefault="00EA0779" w14:paraId="22355E94" w14:textId="77777777">
      <w:pPr>
        <w:pStyle w:val="ListParagraph"/>
        <w:numPr>
          <w:ilvl w:val="0"/>
          <w:numId w:val="47"/>
        </w:numPr>
      </w:pPr>
      <w:r>
        <w:t>CNBC/Change Research</w:t>
      </w:r>
    </w:p>
    <w:p w:rsidR="00EA0779" w:rsidP="00EA0779" w:rsidRDefault="00EA0779" w14:paraId="747A26C9" w14:textId="77777777">
      <w:pPr>
        <w:pStyle w:val="ListParagraph"/>
        <w:numPr>
          <w:ilvl w:val="0"/>
          <w:numId w:val="47"/>
        </w:numPr>
      </w:pPr>
      <w:r>
        <w:t>Huffington Post</w:t>
      </w:r>
    </w:p>
    <w:p w:rsidR="00EA0779" w:rsidP="00EA0779" w:rsidRDefault="00EA0779" w14:paraId="0D2ED0C1" w14:textId="77777777">
      <w:pPr>
        <w:pStyle w:val="ListParagraph"/>
        <w:numPr>
          <w:ilvl w:val="0"/>
          <w:numId w:val="47"/>
        </w:numPr>
      </w:pPr>
      <w:r>
        <w:t>CNN/SRSS</w:t>
      </w:r>
    </w:p>
    <w:p w:rsidR="00EA0779" w:rsidP="00EA0779" w:rsidRDefault="00EA0779" w14:paraId="580B2699" w14:textId="77777777">
      <w:pPr>
        <w:pStyle w:val="ListParagraph"/>
        <w:numPr>
          <w:ilvl w:val="0"/>
          <w:numId w:val="47"/>
        </w:numPr>
      </w:pPr>
      <w:r>
        <w:t>Morning Consult/Politico</w:t>
      </w:r>
    </w:p>
    <w:p w:rsidR="00EA0779" w:rsidP="00EA0779" w:rsidRDefault="00EA0779" w14:paraId="3ED4950C" w14:textId="77777777">
      <w:pPr>
        <w:pStyle w:val="ListParagraph"/>
        <w:numPr>
          <w:ilvl w:val="0"/>
          <w:numId w:val="47"/>
        </w:numPr>
      </w:pPr>
      <w:r>
        <w:lastRenderedPageBreak/>
        <w:t>Harris Poll</w:t>
      </w:r>
    </w:p>
    <w:p w:rsidR="00EA0779" w:rsidP="00EA0779" w:rsidRDefault="00EA0779" w14:paraId="7C66C28D" w14:textId="5DD27271">
      <w:pPr>
        <w:pStyle w:val="ListParagraph"/>
        <w:numPr>
          <w:ilvl w:val="0"/>
          <w:numId w:val="47"/>
        </w:numPr>
      </w:pPr>
      <w:r>
        <w:t>University of Southern California, Understanding America Study</w:t>
      </w:r>
    </w:p>
    <w:p w:rsidRPr="00E859A2" w:rsidR="00EA0779" w:rsidP="00EA0779" w:rsidRDefault="006231E1" w14:paraId="6D7D3E34" w14:textId="605081A5">
      <w:pPr>
        <w:pStyle w:val="ListParagraph"/>
        <w:numPr>
          <w:ilvl w:val="0"/>
          <w:numId w:val="47"/>
        </w:numPr>
      </w:pPr>
      <w:r>
        <w:t xml:space="preserve">NORC </w:t>
      </w:r>
      <w:proofErr w:type="spellStart"/>
      <w:r>
        <w:t>Covid</w:t>
      </w:r>
      <w:proofErr w:type="spellEnd"/>
      <w:r>
        <w:t xml:space="preserve"> Impact Study</w:t>
      </w:r>
    </w:p>
    <w:p w:rsidR="00EA0779" w:rsidP="000C6196" w:rsidRDefault="00EA0779" w14:paraId="5155D8D2" w14:textId="77777777"/>
    <w:p w:rsidR="00465CB9" w:rsidP="00541467" w:rsidRDefault="00EA0779" w14:paraId="284DAA00" w14:textId="3EA4A8C5">
      <w:r>
        <w:t>The Household Pulse Survey</w:t>
      </w:r>
      <w:r w:rsidR="006231E1">
        <w:t xml:space="preserve"> proposed here does not duplicate these efforts:  first, </w:t>
      </w:r>
      <w:r w:rsidR="007C38CB">
        <w:t xml:space="preserve">the sample </w:t>
      </w:r>
      <w:r w:rsidR="00AB2B62">
        <w:t xml:space="preserve">of the Household Pulse Survey </w:t>
      </w:r>
      <w:r w:rsidR="007C38CB">
        <w:t>will be very large</w:t>
      </w:r>
      <w:r w:rsidR="00AB2B62">
        <w:t xml:space="preserve"> relative to these other efforts</w:t>
      </w:r>
      <w:r w:rsidR="007C38CB">
        <w:t xml:space="preserve">, sufficient in size to </w:t>
      </w:r>
      <w:r w:rsidR="006231E1">
        <w:t xml:space="preserve">produce estimates at the state level as well as for 15 Metropolitan Statistical Areas (MSAs).  Secondly, the sample frame is the Master Address </w:t>
      </w:r>
      <w:r w:rsidR="00AA2161">
        <w:t>File</w:t>
      </w:r>
      <w:r w:rsidR="00AB2B62">
        <w:t xml:space="preserve"> (MAF)</w:t>
      </w:r>
      <w:r w:rsidR="00AA2161">
        <w:t>, which is</w:t>
      </w:r>
      <w:r w:rsidR="007C38CB">
        <w:t xml:space="preserve"> the gold standard frame for U.S. statistics and provides </w:t>
      </w:r>
      <w:r w:rsidR="00AA2161">
        <w:t xml:space="preserve">sampled </w:t>
      </w:r>
      <w:r w:rsidR="007C38CB">
        <w:t xml:space="preserve">respondents </w:t>
      </w:r>
      <w:r w:rsidR="00AA2161">
        <w:t xml:space="preserve">all of the </w:t>
      </w:r>
      <w:r w:rsidR="007C38CB">
        <w:t xml:space="preserve">strict confidentiality protections </w:t>
      </w:r>
      <w:r w:rsidR="00AA2161">
        <w:t xml:space="preserve">afforded them </w:t>
      </w:r>
      <w:r w:rsidR="007C38CB">
        <w:t xml:space="preserve">under Title 13 U.S.C.  </w:t>
      </w:r>
      <w:r w:rsidR="00AB2B62">
        <w:t>The statistical infrastructure at the Census Bureau, and within the federal statistical system</w:t>
      </w:r>
      <w:r w:rsidR="00E34951">
        <w:t>,</w:t>
      </w:r>
      <w:r w:rsidR="00AB2B62">
        <w:t xml:space="preserve"> enables the use of the MAF coupled with auxiliary and administrative data to allow for extensive procedures to </w:t>
      </w:r>
      <w:r w:rsidR="00CA2722">
        <w:t>ensure the ability to understand and improve the representativeness of the survey results.</w:t>
      </w:r>
      <w:r w:rsidR="00AB2B62">
        <w:t xml:space="preserve"> </w:t>
      </w:r>
      <w:r w:rsidR="007C38CB">
        <w:t xml:space="preserve">Thirdly, the questionnaire has been designed with input from six federal agencies, including the Bureau of Labor Statistics, the USDA Economic Research Service, the Department of Housing and Urban Development, the National Center for Health Statistics, and the National Center for Education Statistics, and the Census Bureau. As such, it is a comprehensive, omnibus instrument that will efficiently produce data that informs on multiple sectors impacted by </w:t>
      </w:r>
      <w:r w:rsidR="006E0B26">
        <w:t xml:space="preserve">the </w:t>
      </w:r>
      <w:r w:rsidR="007C38CB">
        <w:t>Covid-19</w:t>
      </w:r>
      <w:r w:rsidR="006E0B26">
        <w:t xml:space="preserve"> epidemic and associated response</w:t>
      </w:r>
      <w:r w:rsidR="007C38CB">
        <w:t>.</w:t>
      </w:r>
      <w:r w:rsidR="00AA2161">
        <w:t xml:space="preserve">  </w:t>
      </w:r>
      <w:r w:rsidRPr="000960D9" w:rsidR="00541467">
        <w:t xml:space="preserve">It </w:t>
      </w:r>
      <w:r w:rsidRPr="000960D9" w:rsidR="00465CB9">
        <w:t>is sustainable under the Census Bureau’s authority to conduct demonstration projects.  Lastly, th</w:t>
      </w:r>
      <w:r w:rsidRPr="000960D9" w:rsidR="00541467">
        <w:t xml:space="preserve">e data </w:t>
      </w:r>
      <w:r w:rsidRPr="000960D9" w:rsidR="00465CB9">
        <w:t xml:space="preserve">will carry the </w:t>
      </w:r>
      <w:r w:rsidRPr="000960D9" w:rsidR="004925D9">
        <w:t>imprimatur</w:t>
      </w:r>
      <w:r w:rsidRPr="000960D9" w:rsidR="00465CB9">
        <w:t xml:space="preserve"> of the federal statistical system and its </w:t>
      </w:r>
      <w:r w:rsidRPr="000960D9" w:rsidR="00541467">
        <w:t>standards for data stew</w:t>
      </w:r>
      <w:r w:rsidR="00541467">
        <w:t xml:space="preserve">ardship, objectivity and </w:t>
      </w:r>
      <w:r w:rsidR="00465CB9">
        <w:t>transparency</w:t>
      </w:r>
      <w:r w:rsidR="00541467">
        <w:t>.</w:t>
      </w:r>
      <w:r w:rsidR="0010458C">
        <w:t xml:space="preserve"> </w:t>
      </w:r>
      <w:r w:rsidR="00541467">
        <w:t xml:space="preserve"> </w:t>
      </w:r>
      <w:r w:rsidR="00465CB9">
        <w:t xml:space="preserve"> </w:t>
      </w:r>
    </w:p>
    <w:p w:rsidR="00541467" w:rsidP="00541467" w:rsidRDefault="00541467" w14:paraId="4E51BC11" w14:textId="77777777"/>
    <w:p w:rsidRPr="00E859A2" w:rsidR="009135CB" w:rsidP="001209EC" w:rsidRDefault="003034F9" w14:paraId="41AFA92E" w14:textId="77777777">
      <w:pPr>
        <w:pStyle w:val="Heading1"/>
        <w:rPr>
          <w:sz w:val="24"/>
          <w:szCs w:val="24"/>
        </w:rPr>
      </w:pPr>
      <w:bookmarkStart w:name="_Toc30238157" w:id="6"/>
      <w:r w:rsidRPr="00E859A2">
        <w:rPr>
          <w:sz w:val="24"/>
          <w:szCs w:val="24"/>
        </w:rPr>
        <w:t>Impact on Small Businesses or Other Small Entities</w:t>
      </w:r>
      <w:bookmarkEnd w:id="6"/>
    </w:p>
    <w:p w:rsidR="0026429D" w:rsidP="0026429D" w:rsidRDefault="0026429D" w14:paraId="08F0E89D" w14:textId="2BE61C03">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t>The collection of this information does not involve small businesses or other small entities.</w:t>
      </w:r>
    </w:p>
    <w:p w:rsidR="0026429D" w:rsidP="0026429D" w:rsidRDefault="0026429D" w14:paraId="1D187613"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0026429D" w:rsidP="0026429D" w:rsidRDefault="0026429D" w14:paraId="4E7682BB" w14:textId="2854B112">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t>We designed the survey questions to obtain the required information with minimal respondent burden.  Further, there are no legal issues that influence respondent burden.</w:t>
      </w:r>
    </w:p>
    <w:p w:rsidRPr="00E859A2" w:rsidR="00904DF8" w:rsidP="00925656" w:rsidRDefault="00904DF8" w14:paraId="39F3413B" w14:textId="77777777">
      <w:pPr>
        <w:spacing w:line="360" w:lineRule="auto"/>
        <w:rPr>
          <w:b/>
          <w:color w:val="000000"/>
        </w:rPr>
      </w:pPr>
    </w:p>
    <w:p w:rsidRPr="00E859A2" w:rsidR="009135CB" w:rsidP="001209EC" w:rsidRDefault="00696F5F" w14:paraId="441A4641" w14:textId="77777777">
      <w:pPr>
        <w:pStyle w:val="Heading1"/>
        <w:rPr>
          <w:sz w:val="24"/>
          <w:szCs w:val="24"/>
        </w:rPr>
      </w:pPr>
      <w:bookmarkStart w:name="_Toc30238158" w:id="7"/>
      <w:r w:rsidRPr="00E859A2">
        <w:rPr>
          <w:sz w:val="24"/>
          <w:szCs w:val="24"/>
        </w:rPr>
        <w:t xml:space="preserve">Consequences of </w:t>
      </w:r>
      <w:r w:rsidRPr="00E859A2" w:rsidR="008C76E9">
        <w:rPr>
          <w:sz w:val="24"/>
          <w:szCs w:val="24"/>
        </w:rPr>
        <w:t xml:space="preserve">Collecting </w:t>
      </w:r>
      <w:r w:rsidRPr="00E859A2">
        <w:rPr>
          <w:sz w:val="24"/>
          <w:szCs w:val="24"/>
        </w:rPr>
        <w:t>the Information Less Frequently</w:t>
      </w:r>
      <w:bookmarkEnd w:id="7"/>
    </w:p>
    <w:p w:rsidRPr="00E859A2" w:rsidR="009135CB" w:rsidP="00C9711A" w:rsidRDefault="00C9711A" w14:paraId="3F0612F1" w14:textId="6F49E855">
      <w:pPr>
        <w:spacing w:line="276" w:lineRule="auto"/>
        <w:rPr>
          <w:color w:val="000000"/>
        </w:rPr>
      </w:pPr>
      <w:r>
        <w:rPr>
          <w:color w:val="000000"/>
        </w:rPr>
        <w:t>We wi</w:t>
      </w:r>
      <w:r w:rsidR="005D4CBE">
        <w:rPr>
          <w:color w:val="000000"/>
        </w:rPr>
        <w:t>ll conduct this survey over a twelve</w:t>
      </w:r>
      <w:r w:rsidR="0010458C">
        <w:rPr>
          <w:color w:val="000000"/>
        </w:rPr>
        <w:t>-</w:t>
      </w:r>
      <w:r>
        <w:rPr>
          <w:color w:val="000000"/>
        </w:rPr>
        <w:t xml:space="preserve">week period.  Each household in sample will </w:t>
      </w:r>
      <w:r w:rsidR="00B52C1B">
        <w:rPr>
          <w:color w:val="000000"/>
        </w:rPr>
        <w:t>be interviewed three times.</w:t>
      </w:r>
      <w:r w:rsidR="00910086">
        <w:rPr>
          <w:color w:val="000000"/>
        </w:rPr>
        <w:t xml:space="preserve"> Limited longitudinal data collection </w:t>
      </w:r>
      <w:r w:rsidR="00A26EF0">
        <w:rPr>
          <w:color w:val="000000"/>
        </w:rPr>
        <w:t xml:space="preserve">and the rotation design </w:t>
      </w:r>
      <w:r w:rsidR="00910086">
        <w:rPr>
          <w:color w:val="000000"/>
        </w:rPr>
        <w:t xml:space="preserve">will provide sufficient measurement of change while limiting the burden on any one household. </w:t>
      </w:r>
    </w:p>
    <w:p w:rsidRPr="00E859A2" w:rsidR="00EC3280" w:rsidP="00925656" w:rsidRDefault="00EC3280" w14:paraId="67116D88" w14:textId="77777777">
      <w:pPr>
        <w:spacing w:line="360" w:lineRule="auto"/>
        <w:rPr>
          <w:color w:val="000000"/>
        </w:rPr>
      </w:pPr>
    </w:p>
    <w:p w:rsidRPr="00E859A2" w:rsidR="009135CB" w:rsidP="001209EC" w:rsidRDefault="00EE7897" w14:paraId="22A3ED46" w14:textId="77777777">
      <w:pPr>
        <w:pStyle w:val="Heading1"/>
        <w:rPr>
          <w:sz w:val="24"/>
          <w:szCs w:val="24"/>
        </w:rPr>
      </w:pPr>
      <w:bookmarkStart w:name="_Toc30238159" w:id="8"/>
      <w:r w:rsidRPr="00E859A2">
        <w:rPr>
          <w:sz w:val="24"/>
          <w:szCs w:val="24"/>
        </w:rPr>
        <w:t>Special Circumstances Relating to the Guidelines of 5 CFR 1320.5</w:t>
      </w:r>
      <w:bookmarkEnd w:id="8"/>
    </w:p>
    <w:p w:rsidR="00904DF8" w:rsidP="00A73D3A" w:rsidRDefault="00FA074D" w14:paraId="05D25B5E" w14:textId="1C84C1E4">
      <w:pPr>
        <w:rPr>
          <w:color w:val="000000"/>
        </w:rPr>
      </w:pPr>
      <w:r w:rsidRPr="00E859A2">
        <w:rPr>
          <w:color w:val="000000"/>
        </w:rPr>
        <w:t xml:space="preserve">Collection </w:t>
      </w:r>
      <w:r w:rsidRPr="00E859A2" w:rsidR="009016DD">
        <w:rPr>
          <w:color w:val="000000"/>
        </w:rPr>
        <w:t xml:space="preserve">of </w:t>
      </w:r>
      <w:r w:rsidR="0010458C">
        <w:rPr>
          <w:color w:val="000000"/>
        </w:rPr>
        <w:t xml:space="preserve">these </w:t>
      </w:r>
      <w:r w:rsidR="0026429D">
        <w:rPr>
          <w:color w:val="000000"/>
        </w:rPr>
        <w:t>data</w:t>
      </w:r>
      <w:r w:rsidRPr="00E859A2" w:rsidR="009016DD">
        <w:rPr>
          <w:color w:val="000000"/>
        </w:rPr>
        <w:t xml:space="preserve"> is conducted in a manner consistent </w:t>
      </w:r>
      <w:r w:rsidRPr="00E859A2">
        <w:rPr>
          <w:color w:val="000000"/>
        </w:rPr>
        <w:t xml:space="preserve">with the guidelines in 5 CFR 1320.5. </w:t>
      </w:r>
    </w:p>
    <w:p w:rsidRPr="00E859A2" w:rsidR="000654AC" w:rsidP="00A73D3A" w:rsidRDefault="000654AC" w14:paraId="7207DCD1" w14:textId="77777777">
      <w:pPr>
        <w:rPr>
          <w:b/>
          <w:color w:val="000000"/>
        </w:rPr>
      </w:pPr>
    </w:p>
    <w:p w:rsidRPr="00E859A2" w:rsidR="009135CB" w:rsidP="001209EC" w:rsidRDefault="00A20BCC" w14:paraId="32AF3C8E" w14:textId="77777777">
      <w:pPr>
        <w:pStyle w:val="Heading1"/>
        <w:rPr>
          <w:sz w:val="24"/>
          <w:szCs w:val="24"/>
        </w:rPr>
      </w:pPr>
      <w:bookmarkStart w:name="_Toc30238160" w:id="9"/>
      <w:r w:rsidRPr="00E859A2">
        <w:rPr>
          <w:sz w:val="24"/>
          <w:szCs w:val="24"/>
        </w:rPr>
        <w:t>Comments in Response to the Federal Register Notice and Efforts to Consult Outside the Agency</w:t>
      </w:r>
      <w:bookmarkEnd w:id="9"/>
    </w:p>
    <w:p w:rsidRPr="00E859A2" w:rsidR="008F1BCE" w:rsidP="008F1BCE" w:rsidRDefault="008F1BCE" w14:paraId="07B2EC88" w14:textId="6C3FB958">
      <w:pPr>
        <w:contextualSpacing/>
        <w:rPr>
          <w:rFonts w:eastAsia="Calibri"/>
        </w:rPr>
      </w:pPr>
      <w:r w:rsidRPr="00E859A2">
        <w:rPr>
          <w:rFonts w:eastAsia="Calibri"/>
        </w:rPr>
        <w:t xml:space="preserve">A. Because this is a request for an emergency clearance, </w:t>
      </w:r>
      <w:r w:rsidR="0026429D">
        <w:rPr>
          <w:rFonts w:eastAsia="Calibri"/>
        </w:rPr>
        <w:t>the Census Bureau</w:t>
      </w:r>
      <w:r w:rsidRPr="00E859A2">
        <w:rPr>
          <w:rFonts w:eastAsia="Calibri"/>
        </w:rPr>
        <w:t xml:space="preserve"> asks that the </w:t>
      </w:r>
      <w:r w:rsidRPr="00E859A2" w:rsidR="002F6C8C">
        <w:rPr>
          <w:rFonts w:eastAsia="Calibri"/>
        </w:rPr>
        <w:t>6</w:t>
      </w:r>
      <w:r w:rsidRPr="00E859A2">
        <w:rPr>
          <w:rFonts w:eastAsia="Calibri"/>
        </w:rPr>
        <w:t xml:space="preserve">0-day comment period be waived. </w:t>
      </w:r>
      <w:r w:rsidR="00CB24CB">
        <w:rPr>
          <w:sz w:val="23"/>
          <w:szCs w:val="23"/>
        </w:rPr>
        <w:t xml:space="preserve">The Census Bureau will publish a public notice about this information collection in the Federal Register within 30 days of </w:t>
      </w:r>
      <w:proofErr w:type="spellStart"/>
      <w:r w:rsidR="00CB24CB">
        <w:rPr>
          <w:sz w:val="23"/>
          <w:szCs w:val="23"/>
        </w:rPr>
        <w:t>approval.</w:t>
      </w:r>
      <w:r w:rsidR="00CB24CB">
        <w:rPr>
          <w:rFonts w:eastAsia="Calibri"/>
        </w:rPr>
        <w:t>I</w:t>
      </w:r>
      <w:r w:rsidR="00C9711A">
        <w:rPr>
          <w:rFonts w:eastAsia="Calibri"/>
        </w:rPr>
        <w:t>f</w:t>
      </w:r>
      <w:proofErr w:type="spellEnd"/>
      <w:r w:rsidR="00C9711A">
        <w:rPr>
          <w:rFonts w:eastAsia="Calibri"/>
        </w:rPr>
        <w:t xml:space="preserve"> this collection extends past a </w:t>
      </w:r>
      <w:r w:rsidR="00DC2F3C">
        <w:rPr>
          <w:rFonts w:eastAsia="Calibri"/>
        </w:rPr>
        <w:t>90-day</w:t>
      </w:r>
      <w:r w:rsidR="00752B02">
        <w:rPr>
          <w:rFonts w:eastAsia="Calibri"/>
        </w:rPr>
        <w:t xml:space="preserve"> </w:t>
      </w:r>
      <w:r w:rsidR="00C9711A">
        <w:rPr>
          <w:rFonts w:eastAsia="Calibri"/>
        </w:rPr>
        <w:lastRenderedPageBreak/>
        <w:t xml:space="preserve">period, </w:t>
      </w:r>
      <w:r w:rsidRPr="00E859A2">
        <w:rPr>
          <w:rFonts w:eastAsia="Calibri"/>
        </w:rPr>
        <w:t xml:space="preserve">a </w:t>
      </w:r>
      <w:r w:rsidRPr="00E859A2" w:rsidR="001F2A48">
        <w:rPr>
          <w:rFonts w:eastAsia="Calibri"/>
        </w:rPr>
        <w:t>6</w:t>
      </w:r>
      <w:r w:rsidRPr="00E859A2">
        <w:rPr>
          <w:rFonts w:eastAsia="Calibri"/>
        </w:rPr>
        <w:t xml:space="preserve">0-day Federal Register </w:t>
      </w:r>
      <w:r w:rsidR="00F5344C">
        <w:rPr>
          <w:rFonts w:eastAsia="Calibri"/>
        </w:rPr>
        <w:t>N</w:t>
      </w:r>
      <w:r w:rsidRPr="00E859A2">
        <w:rPr>
          <w:rFonts w:eastAsia="Calibri"/>
        </w:rPr>
        <w:t xml:space="preserve">otice </w:t>
      </w:r>
      <w:r w:rsidR="00C9711A">
        <w:rPr>
          <w:rFonts w:eastAsia="Calibri"/>
        </w:rPr>
        <w:t>(FRN) will be published to allow the public to comment.</w:t>
      </w:r>
    </w:p>
    <w:p w:rsidRPr="00E859A2" w:rsidR="008F1BCE" w:rsidP="008F1BCE" w:rsidRDefault="008F1BCE" w14:paraId="7628C1D2" w14:textId="77777777">
      <w:pPr>
        <w:contextualSpacing/>
        <w:rPr>
          <w:rFonts w:eastAsia="Calibri"/>
        </w:rPr>
      </w:pPr>
    </w:p>
    <w:p w:rsidR="00EC3280" w:rsidP="00F41EC5" w:rsidRDefault="008F1BCE" w14:paraId="14A079C5" w14:textId="00CE9EAC">
      <w:pPr>
        <w:contextualSpacing/>
        <w:rPr>
          <w:rFonts w:eastAsia="Calibri"/>
        </w:rPr>
      </w:pPr>
      <w:r w:rsidRPr="00E859A2">
        <w:rPr>
          <w:rFonts w:eastAsia="Calibri"/>
        </w:rPr>
        <w:t>B. The efforts to consult outside the agency are outlined below:</w:t>
      </w:r>
    </w:p>
    <w:p w:rsidR="001C14F5" w:rsidP="00F41EC5" w:rsidRDefault="001C14F5" w14:paraId="11A9D6E6" w14:textId="77777777">
      <w:pPr>
        <w:contextualSpacing/>
        <w:rPr>
          <w:rFonts w:eastAsia="Calibri"/>
        </w:rPr>
      </w:pPr>
    </w:p>
    <w:p w:rsidR="004A5492" w:rsidP="00F41EC5" w:rsidRDefault="00C44614" w14:paraId="01BBA4C8" w14:textId="39CBB855">
      <w:pPr>
        <w:contextualSpacing/>
        <w:rPr>
          <w:rFonts w:eastAsia="Calibri"/>
        </w:rPr>
      </w:pPr>
      <w:r>
        <w:rPr>
          <w:rFonts w:eastAsia="Calibri"/>
        </w:rPr>
        <w:t>T</w:t>
      </w:r>
      <w:r w:rsidR="001C14F5">
        <w:rPr>
          <w:rFonts w:eastAsia="Calibri"/>
        </w:rPr>
        <w:t xml:space="preserve">he content and design of the </w:t>
      </w:r>
      <w:r>
        <w:rPr>
          <w:rFonts w:eastAsia="Calibri"/>
        </w:rPr>
        <w:t>Household Pulse Survey</w:t>
      </w:r>
      <w:r w:rsidR="00191C2B">
        <w:rPr>
          <w:rFonts w:eastAsia="Calibri"/>
        </w:rPr>
        <w:t xml:space="preserve"> has been developed to serve the needs of the five agencies below and the Census Bureau</w:t>
      </w:r>
      <w:r w:rsidR="00B03490">
        <w:rPr>
          <w:rFonts w:eastAsia="Calibri"/>
        </w:rPr>
        <w:t xml:space="preserve"> in addition to providing a resource for the public benefit</w:t>
      </w:r>
      <w:r w:rsidR="00191C2B">
        <w:rPr>
          <w:rFonts w:eastAsia="Calibri"/>
        </w:rPr>
        <w:t xml:space="preserve">. </w:t>
      </w:r>
      <w:r w:rsidR="00971B43">
        <w:rPr>
          <w:rFonts w:eastAsia="Calibri"/>
        </w:rPr>
        <w:t>Representatives of these agencies have been involved in the development of the content of the survey and will be critical</w:t>
      </w:r>
      <w:r w:rsidR="00A247A4">
        <w:rPr>
          <w:rFonts w:eastAsia="Calibri"/>
        </w:rPr>
        <w:t xml:space="preserve"> in the dissemination of the findings.</w:t>
      </w:r>
      <w:r w:rsidR="00971B43">
        <w:rPr>
          <w:rFonts w:eastAsia="Calibri"/>
        </w:rPr>
        <w:t xml:space="preserve"> </w:t>
      </w:r>
      <w:r w:rsidR="004A5492">
        <w:rPr>
          <w:rFonts w:eastAsia="Calibri"/>
        </w:rPr>
        <w:t>The following list contains analysts, researchers, economists, and organizational leaders who</w:t>
      </w:r>
      <w:r w:rsidR="0010458C">
        <w:rPr>
          <w:rFonts w:eastAsia="Calibri"/>
        </w:rPr>
        <w:t xml:space="preserve"> have </w:t>
      </w:r>
      <w:r w:rsidR="00016DD2">
        <w:rPr>
          <w:rFonts w:eastAsia="Calibri"/>
        </w:rPr>
        <w:t xml:space="preserve">collaborated with </w:t>
      </w:r>
      <w:r w:rsidR="0010458C">
        <w:rPr>
          <w:rFonts w:eastAsia="Calibri"/>
        </w:rPr>
        <w:t xml:space="preserve">the Census Bureau and </w:t>
      </w:r>
      <w:r w:rsidR="004A5492">
        <w:rPr>
          <w:rFonts w:eastAsia="Calibri"/>
        </w:rPr>
        <w:t xml:space="preserve">contributed </w:t>
      </w:r>
      <w:r w:rsidR="0010458C">
        <w:rPr>
          <w:rFonts w:eastAsia="Calibri"/>
        </w:rPr>
        <w:t>content to the Household Pulse Survey:</w:t>
      </w:r>
    </w:p>
    <w:p w:rsidRPr="00E859A2" w:rsidR="004A5492" w:rsidP="008F1BCE" w:rsidRDefault="004A5492" w14:paraId="497A8268" w14:textId="77777777">
      <w:pPr>
        <w:spacing w:line="360" w:lineRule="auto"/>
        <w:contextualSpacing/>
        <w:rPr>
          <w:rFonts w:eastAsia="Calibri"/>
        </w:rPr>
      </w:pPr>
    </w:p>
    <w:p w:rsidR="00F70276" w:rsidP="0081325D" w:rsidRDefault="004C4760" w14:paraId="6B6C445E" w14:textId="7510CB5F">
      <w:pPr>
        <w:spacing w:line="360" w:lineRule="auto"/>
        <w:ind w:left="720"/>
        <w:contextualSpacing/>
        <w:rPr>
          <w:rFonts w:eastAsia="Calibri"/>
        </w:rPr>
      </w:pPr>
      <w:r>
        <w:rPr>
          <w:rFonts w:eastAsia="Calibri"/>
          <w:u w:val="single"/>
        </w:rPr>
        <w:t>National Center for Health Statistics</w:t>
      </w:r>
    </w:p>
    <w:p w:rsidRPr="00350DFB" w:rsidR="004C4760" w:rsidP="00814154" w:rsidRDefault="004C4760" w14:paraId="205704EF" w14:textId="29FA9C45">
      <w:pPr>
        <w:ind w:left="720"/>
        <w:contextualSpacing/>
        <w:rPr>
          <w:rFonts w:eastAsia="Calibri"/>
        </w:rPr>
      </w:pPr>
      <w:r>
        <w:rPr>
          <w:rFonts w:eastAsia="Calibri"/>
        </w:rPr>
        <w:t>Brian Moyer</w:t>
      </w:r>
    </w:p>
    <w:p w:rsidRPr="00350DFB" w:rsidR="008A43B8" w:rsidP="008A43B8" w:rsidRDefault="008A43B8" w14:paraId="3661DF34" w14:textId="77777777">
      <w:pPr>
        <w:ind w:left="720"/>
        <w:contextualSpacing/>
        <w:rPr>
          <w:rFonts w:eastAsia="Calibri"/>
        </w:rPr>
      </w:pPr>
      <w:r w:rsidRPr="00350DFB">
        <w:rPr>
          <w:color w:val="000000"/>
          <w:shd w:val="clear" w:color="auto" w:fill="FFFFFF"/>
        </w:rPr>
        <w:t>qbk2@cdc.gov</w:t>
      </w:r>
    </w:p>
    <w:p w:rsidR="00032DAB" w:rsidP="00814154" w:rsidRDefault="00032DAB" w14:paraId="5F38ECC2" w14:textId="77777777">
      <w:pPr>
        <w:ind w:left="720"/>
        <w:contextualSpacing/>
        <w:rPr>
          <w:rFonts w:eastAsia="Calibri"/>
        </w:rPr>
      </w:pPr>
    </w:p>
    <w:p w:rsidR="004C4760" w:rsidP="00814154" w:rsidRDefault="004C4760" w14:paraId="723F98C8" w14:textId="46775984">
      <w:pPr>
        <w:ind w:left="720"/>
        <w:contextualSpacing/>
        <w:rPr>
          <w:rFonts w:eastAsia="Calibri"/>
        </w:rPr>
      </w:pPr>
      <w:r>
        <w:rPr>
          <w:rFonts w:eastAsia="Calibri"/>
        </w:rPr>
        <w:t xml:space="preserve">Jennifer </w:t>
      </w:r>
      <w:proofErr w:type="spellStart"/>
      <w:r>
        <w:rPr>
          <w:rFonts w:eastAsia="Calibri"/>
        </w:rPr>
        <w:t>Madans</w:t>
      </w:r>
      <w:proofErr w:type="spellEnd"/>
    </w:p>
    <w:p w:rsidR="00032DAB" w:rsidP="00814154" w:rsidRDefault="00B06D70" w14:paraId="6BB1EFE5" w14:textId="17BB8829">
      <w:pPr>
        <w:ind w:left="720"/>
        <w:contextualSpacing/>
        <w:rPr>
          <w:rFonts w:eastAsia="Calibri"/>
        </w:rPr>
      </w:pPr>
      <w:r>
        <w:rPr>
          <w:rFonts w:eastAsia="Calibri"/>
        </w:rPr>
        <w:t>j</w:t>
      </w:r>
      <w:r w:rsidRPr="00B06D70" w:rsidR="00032DAB">
        <w:rPr>
          <w:rFonts w:eastAsia="Calibri"/>
        </w:rPr>
        <w:t>hm4@cdc.gov</w:t>
      </w:r>
    </w:p>
    <w:p w:rsidR="00032DAB" w:rsidP="00814154" w:rsidRDefault="00032DAB" w14:paraId="779BB568" w14:textId="77777777">
      <w:pPr>
        <w:ind w:left="720"/>
        <w:contextualSpacing/>
        <w:rPr>
          <w:rFonts w:eastAsia="Calibri"/>
        </w:rPr>
      </w:pPr>
    </w:p>
    <w:p w:rsidR="004C4760" w:rsidP="00814154" w:rsidRDefault="004C4760" w14:paraId="026D76C8" w14:textId="1D396916">
      <w:pPr>
        <w:ind w:left="720"/>
        <w:contextualSpacing/>
        <w:rPr>
          <w:rFonts w:eastAsia="Calibri"/>
        </w:rPr>
      </w:pPr>
      <w:r>
        <w:rPr>
          <w:rFonts w:eastAsia="Calibri"/>
        </w:rPr>
        <w:t>Stephen Blumberg</w:t>
      </w:r>
    </w:p>
    <w:p w:rsidR="004C4760" w:rsidP="00F41EC5" w:rsidRDefault="00B06D70" w14:paraId="7D91BE0E" w14:textId="3343A314">
      <w:pPr>
        <w:ind w:left="720"/>
        <w:contextualSpacing/>
        <w:rPr>
          <w:rFonts w:eastAsia="Calibri"/>
        </w:rPr>
      </w:pPr>
      <w:r>
        <w:rPr>
          <w:rFonts w:eastAsia="Calibri"/>
        </w:rPr>
        <w:t>s</w:t>
      </w:r>
      <w:r w:rsidR="00032DAB">
        <w:rPr>
          <w:rFonts w:eastAsia="Calibri"/>
        </w:rPr>
        <w:t>wb5@cdc.gov</w:t>
      </w:r>
    </w:p>
    <w:p w:rsidR="00185E0B" w:rsidP="0081325D" w:rsidRDefault="00185E0B" w14:paraId="7C975DDC" w14:textId="77777777">
      <w:pPr>
        <w:spacing w:line="360" w:lineRule="auto"/>
        <w:ind w:left="720"/>
        <w:contextualSpacing/>
        <w:rPr>
          <w:rFonts w:eastAsia="Calibri"/>
          <w:u w:val="single"/>
        </w:rPr>
      </w:pPr>
    </w:p>
    <w:p w:rsidRPr="0081325D" w:rsidR="004C4760" w:rsidP="0081325D" w:rsidRDefault="004C4760" w14:paraId="4348A576" w14:textId="5EF51E46">
      <w:pPr>
        <w:spacing w:line="360" w:lineRule="auto"/>
        <w:ind w:left="720"/>
        <w:contextualSpacing/>
        <w:rPr>
          <w:rFonts w:eastAsia="Calibri"/>
        </w:rPr>
      </w:pPr>
      <w:r w:rsidRPr="0081325D">
        <w:rPr>
          <w:rFonts w:eastAsia="Calibri"/>
          <w:u w:val="single"/>
        </w:rPr>
        <w:t>Bureau of Labor Statistics</w:t>
      </w:r>
    </w:p>
    <w:p w:rsidRPr="0081325D" w:rsidR="004C4760" w:rsidP="00032DAB" w:rsidRDefault="004C4760" w14:paraId="4C025949" w14:textId="0B5A45F3">
      <w:pPr>
        <w:ind w:left="720"/>
        <w:contextualSpacing/>
        <w:rPr>
          <w:rFonts w:eastAsia="Calibri"/>
        </w:rPr>
      </w:pPr>
      <w:r w:rsidRPr="0081325D">
        <w:rPr>
          <w:rFonts w:eastAsia="Calibri"/>
        </w:rPr>
        <w:t>Julie Hatch</w:t>
      </w:r>
    </w:p>
    <w:p w:rsidR="00032DAB" w:rsidP="00032DAB" w:rsidRDefault="004C4760" w14:paraId="60AC313C" w14:textId="77777777">
      <w:pPr>
        <w:ind w:left="720"/>
        <w:contextualSpacing/>
        <w:rPr>
          <w:color w:val="000000"/>
          <w:lang w:val="en"/>
        </w:rPr>
      </w:pPr>
      <w:r w:rsidRPr="0081325D">
        <w:rPr>
          <w:color w:val="000000"/>
          <w:lang w:val="en"/>
        </w:rPr>
        <w:t xml:space="preserve">Associate Commissioner for Employment and </w:t>
      </w:r>
    </w:p>
    <w:p w:rsidR="004C4760" w:rsidP="00032DAB" w:rsidRDefault="004C4760" w14:paraId="213A423D" w14:textId="11BDBA50">
      <w:pPr>
        <w:ind w:left="720"/>
        <w:contextualSpacing/>
        <w:rPr>
          <w:color w:val="000000"/>
          <w:lang w:val="en"/>
        </w:rPr>
      </w:pPr>
      <w:r w:rsidRPr="0081325D">
        <w:rPr>
          <w:color w:val="000000"/>
          <w:lang w:val="en"/>
        </w:rPr>
        <w:t>Unemployment Statistics</w:t>
      </w:r>
    </w:p>
    <w:p w:rsidRPr="0081325D" w:rsidR="00CE3CCF" w:rsidP="00032DAB" w:rsidRDefault="00B06D70" w14:paraId="36A13893" w14:textId="0E653845">
      <w:pPr>
        <w:ind w:left="720"/>
        <w:contextualSpacing/>
        <w:rPr>
          <w:color w:val="000000"/>
          <w:lang w:val="en"/>
        </w:rPr>
      </w:pPr>
      <w:r>
        <w:rPr>
          <w:color w:val="000000"/>
          <w:lang w:val="en"/>
        </w:rPr>
        <w:t>h</w:t>
      </w:r>
      <w:r w:rsidR="00CE3CCF">
        <w:rPr>
          <w:color w:val="000000"/>
          <w:lang w:val="en"/>
        </w:rPr>
        <w:t>atch.julie@bls.gov</w:t>
      </w:r>
    </w:p>
    <w:p w:rsidRPr="0081325D" w:rsidR="004C4760" w:rsidP="00032DAB" w:rsidRDefault="004C4760" w14:paraId="4FC315E2" w14:textId="3BB6045F">
      <w:pPr>
        <w:ind w:left="720"/>
        <w:contextualSpacing/>
        <w:rPr>
          <w:color w:val="000000"/>
          <w:lang w:val="en"/>
        </w:rPr>
      </w:pPr>
    </w:p>
    <w:p w:rsidRPr="0081325D" w:rsidR="004C4760" w:rsidP="00032DAB" w:rsidRDefault="004C4760" w14:paraId="50D292F7" w14:textId="5B619CAF">
      <w:pPr>
        <w:ind w:left="720"/>
        <w:contextualSpacing/>
        <w:rPr>
          <w:color w:val="000000"/>
          <w:lang w:val="en"/>
        </w:rPr>
      </w:pPr>
      <w:r w:rsidRPr="0081325D">
        <w:rPr>
          <w:color w:val="000000"/>
          <w:lang w:val="en"/>
        </w:rPr>
        <w:t>Jennifer Edgar</w:t>
      </w:r>
    </w:p>
    <w:p w:rsidR="00032DAB" w:rsidP="00032DAB" w:rsidRDefault="00032DAB" w14:paraId="66A48EDA" w14:textId="77777777">
      <w:pPr>
        <w:ind w:left="720"/>
        <w:contextualSpacing/>
        <w:rPr>
          <w:color w:val="000000"/>
          <w:lang w:val="en"/>
        </w:rPr>
      </w:pPr>
      <w:r>
        <w:rPr>
          <w:color w:val="000000"/>
          <w:lang w:val="en"/>
        </w:rPr>
        <w:t>Director</w:t>
      </w:r>
      <w:r w:rsidRPr="0081325D" w:rsidR="004C4760">
        <w:rPr>
          <w:color w:val="000000"/>
          <w:lang w:val="en"/>
        </w:rPr>
        <w:t xml:space="preserve"> </w:t>
      </w:r>
    </w:p>
    <w:p w:rsidR="00032DAB" w:rsidP="00032DAB" w:rsidRDefault="004C4760" w14:paraId="0FACDC61" w14:textId="77777777">
      <w:pPr>
        <w:ind w:left="720"/>
        <w:contextualSpacing/>
        <w:rPr>
          <w:color w:val="000000"/>
          <w:lang w:val="en"/>
        </w:rPr>
      </w:pPr>
      <w:r w:rsidRPr="0081325D">
        <w:rPr>
          <w:color w:val="000000"/>
          <w:lang w:val="en"/>
        </w:rPr>
        <w:t>Beh</w:t>
      </w:r>
      <w:r w:rsidR="00032DAB">
        <w:rPr>
          <w:color w:val="000000"/>
          <w:lang w:val="en"/>
        </w:rPr>
        <w:t>avioral Science Research Center</w:t>
      </w:r>
    </w:p>
    <w:p w:rsidR="00CE3CCF" w:rsidP="00185E0B" w:rsidRDefault="004C4760" w14:paraId="460E8BC8" w14:textId="124E7597">
      <w:pPr>
        <w:ind w:left="720"/>
        <w:contextualSpacing/>
        <w:rPr>
          <w:color w:val="000000"/>
          <w:lang w:val="en"/>
        </w:rPr>
      </w:pPr>
      <w:r w:rsidRPr="0081325D">
        <w:rPr>
          <w:color w:val="000000"/>
          <w:lang w:val="en"/>
        </w:rPr>
        <w:t>Office of Survey Methods</w:t>
      </w:r>
    </w:p>
    <w:p w:rsidRPr="0081325D" w:rsidR="00CE3CCF" w:rsidP="00032DAB" w:rsidRDefault="00B06D70" w14:paraId="75E77C6E" w14:textId="63C3CF2C">
      <w:pPr>
        <w:ind w:left="720"/>
        <w:contextualSpacing/>
        <w:rPr>
          <w:rFonts w:eastAsia="Calibri"/>
        </w:rPr>
      </w:pPr>
      <w:r>
        <w:rPr>
          <w:color w:val="000000"/>
          <w:lang w:val="en"/>
        </w:rPr>
        <w:t>e</w:t>
      </w:r>
      <w:r w:rsidR="00CE3CCF">
        <w:rPr>
          <w:color w:val="000000"/>
          <w:lang w:val="en"/>
        </w:rPr>
        <w:t>dgar.jennifer@bls.gov</w:t>
      </w:r>
    </w:p>
    <w:p w:rsidRPr="0081325D" w:rsidR="00C9711A" w:rsidP="00032DAB" w:rsidRDefault="00C9711A" w14:paraId="5FFB9AF9" w14:textId="7CBBC4B9">
      <w:pPr>
        <w:ind w:left="720"/>
        <w:contextualSpacing/>
        <w:rPr>
          <w:rFonts w:eastAsia="Calibri"/>
          <w:b/>
        </w:rPr>
      </w:pPr>
    </w:p>
    <w:p w:rsidRPr="0081325D" w:rsidR="004C4760" w:rsidP="00032DAB" w:rsidRDefault="004C4760" w14:paraId="4A76EA7D" w14:textId="57A52F02">
      <w:pPr>
        <w:ind w:left="720"/>
        <w:contextualSpacing/>
        <w:rPr>
          <w:rFonts w:eastAsia="Calibri"/>
        </w:rPr>
      </w:pPr>
      <w:proofErr w:type="spellStart"/>
      <w:r w:rsidRPr="0081325D">
        <w:rPr>
          <w:rFonts w:eastAsia="Calibri"/>
        </w:rPr>
        <w:t>Dori</w:t>
      </w:r>
      <w:proofErr w:type="spellEnd"/>
      <w:r w:rsidRPr="0081325D">
        <w:rPr>
          <w:rFonts w:eastAsia="Calibri"/>
        </w:rPr>
        <w:t xml:space="preserve"> Allard</w:t>
      </w:r>
    </w:p>
    <w:p w:rsidR="00032DAB" w:rsidP="00032DAB" w:rsidRDefault="00032DAB" w14:paraId="3C0D1491" w14:textId="6BFE0C1D">
      <w:pPr>
        <w:ind w:left="720"/>
        <w:contextualSpacing/>
        <w:rPr>
          <w:color w:val="000000"/>
          <w:lang w:val="en"/>
        </w:rPr>
      </w:pPr>
      <w:r>
        <w:rPr>
          <w:color w:val="000000"/>
          <w:lang w:val="en"/>
        </w:rPr>
        <w:t>Division C</w:t>
      </w:r>
      <w:r w:rsidRPr="0081325D" w:rsidR="004C4760">
        <w:rPr>
          <w:color w:val="000000"/>
          <w:lang w:val="en"/>
        </w:rPr>
        <w:t xml:space="preserve">hief </w:t>
      </w:r>
    </w:p>
    <w:p w:rsidR="004C4760" w:rsidP="00032DAB" w:rsidRDefault="004C4760" w14:paraId="77093152" w14:textId="768ECA84">
      <w:pPr>
        <w:ind w:left="720"/>
        <w:contextualSpacing/>
        <w:rPr>
          <w:color w:val="000000"/>
          <w:lang w:val="en"/>
        </w:rPr>
      </w:pPr>
      <w:r w:rsidRPr="0081325D">
        <w:rPr>
          <w:color w:val="000000"/>
          <w:lang w:val="en"/>
        </w:rPr>
        <w:t>Office of Employment and Unemployment Statistics</w:t>
      </w:r>
    </w:p>
    <w:p w:rsidRPr="0081325D" w:rsidR="00CE3CCF" w:rsidP="00032DAB" w:rsidRDefault="00B06D70" w14:paraId="5EFC32EC" w14:textId="59A6D3A0">
      <w:pPr>
        <w:ind w:left="720"/>
        <w:contextualSpacing/>
        <w:rPr>
          <w:color w:val="000000"/>
          <w:lang w:val="en"/>
        </w:rPr>
      </w:pPr>
      <w:r>
        <w:rPr>
          <w:color w:val="000000"/>
          <w:lang w:val="en"/>
        </w:rPr>
        <w:t>a</w:t>
      </w:r>
      <w:r w:rsidR="00CE3CCF">
        <w:rPr>
          <w:color w:val="000000"/>
          <w:lang w:val="en"/>
        </w:rPr>
        <w:t>llard.dorinda@bls.gov</w:t>
      </w:r>
    </w:p>
    <w:p w:rsidRPr="0081325D" w:rsidR="004C4760" w:rsidP="00032DAB" w:rsidRDefault="004C4760" w14:paraId="776334E6" w14:textId="03327DEA">
      <w:pPr>
        <w:ind w:left="720"/>
        <w:contextualSpacing/>
        <w:rPr>
          <w:color w:val="000000"/>
          <w:lang w:val="en"/>
        </w:rPr>
      </w:pPr>
    </w:p>
    <w:p w:rsidR="004C4760" w:rsidP="00032DAB" w:rsidRDefault="004C4760" w14:paraId="2C56C2B0" w14:textId="1ECA17D9">
      <w:pPr>
        <w:ind w:left="720"/>
        <w:contextualSpacing/>
        <w:rPr>
          <w:color w:val="000000"/>
          <w:lang w:val="en"/>
        </w:rPr>
      </w:pPr>
      <w:r w:rsidRPr="0081325D">
        <w:rPr>
          <w:color w:val="000000"/>
          <w:lang w:val="en"/>
        </w:rPr>
        <w:t xml:space="preserve">Harley </w:t>
      </w:r>
      <w:proofErr w:type="spellStart"/>
      <w:r w:rsidRPr="0081325D">
        <w:rPr>
          <w:color w:val="000000"/>
          <w:lang w:val="en"/>
        </w:rPr>
        <w:t>Frazis</w:t>
      </w:r>
      <w:proofErr w:type="spellEnd"/>
    </w:p>
    <w:p w:rsidR="00CE3CCF" w:rsidP="00032DAB" w:rsidRDefault="00034C28" w14:paraId="4A01A84A" w14:textId="2FFB304C">
      <w:pPr>
        <w:ind w:left="720"/>
        <w:contextualSpacing/>
        <w:rPr>
          <w:color w:val="000000"/>
          <w:lang w:val="en"/>
        </w:rPr>
      </w:pPr>
      <w:r>
        <w:rPr>
          <w:color w:val="000000"/>
          <w:lang w:val="en"/>
        </w:rPr>
        <w:t>f</w:t>
      </w:r>
      <w:r w:rsidRPr="00034C28" w:rsidR="00CE3CCF">
        <w:rPr>
          <w:color w:val="000000"/>
          <w:lang w:val="en"/>
        </w:rPr>
        <w:t>razis.harley@bls.gov</w:t>
      </w:r>
    </w:p>
    <w:p w:rsidRPr="0081325D" w:rsidR="00CE3CCF" w:rsidP="00032DAB" w:rsidRDefault="00CE3CCF" w14:paraId="56D40C9E" w14:textId="77777777">
      <w:pPr>
        <w:ind w:left="720"/>
        <w:contextualSpacing/>
        <w:rPr>
          <w:color w:val="000000"/>
          <w:lang w:val="en"/>
        </w:rPr>
      </w:pPr>
    </w:p>
    <w:p w:rsidRPr="0081325D" w:rsidR="0082042F" w:rsidP="00032DAB" w:rsidRDefault="0082042F" w14:paraId="1313A69A" w14:textId="41AA7BC0">
      <w:pPr>
        <w:ind w:left="720"/>
        <w:contextualSpacing/>
        <w:rPr>
          <w:color w:val="000000"/>
          <w:lang w:val="en"/>
        </w:rPr>
      </w:pPr>
      <w:r w:rsidRPr="0081325D">
        <w:rPr>
          <w:color w:val="000000"/>
          <w:lang w:val="en"/>
        </w:rPr>
        <w:t>Rob Cage</w:t>
      </w:r>
    </w:p>
    <w:p w:rsidR="00CE3CCF" w:rsidP="00032DAB" w:rsidRDefault="00034C28" w14:paraId="0C2D65BB" w14:textId="2FBC76B0">
      <w:pPr>
        <w:ind w:left="720"/>
        <w:contextualSpacing/>
        <w:rPr>
          <w:color w:val="000000"/>
          <w:lang w:val="en"/>
        </w:rPr>
      </w:pPr>
      <w:r>
        <w:rPr>
          <w:color w:val="000000"/>
          <w:lang w:val="en"/>
        </w:rPr>
        <w:t>c</w:t>
      </w:r>
      <w:r w:rsidRPr="00034C28" w:rsidR="00CE3CCF">
        <w:rPr>
          <w:color w:val="000000"/>
          <w:lang w:val="en"/>
        </w:rPr>
        <w:t>age.rob@bls.gov</w:t>
      </w:r>
    </w:p>
    <w:p w:rsidRPr="0081325D" w:rsidR="00CE3CCF" w:rsidP="00032DAB" w:rsidRDefault="00CE3CCF" w14:paraId="0C857473" w14:textId="77777777">
      <w:pPr>
        <w:ind w:left="720"/>
        <w:contextualSpacing/>
        <w:rPr>
          <w:color w:val="000000"/>
          <w:lang w:val="en"/>
        </w:rPr>
      </w:pPr>
    </w:p>
    <w:p w:rsidR="0067354D" w:rsidP="00032DAB" w:rsidRDefault="0067354D" w14:paraId="7B1F81D8" w14:textId="77777777">
      <w:pPr>
        <w:ind w:left="720"/>
        <w:contextualSpacing/>
        <w:rPr>
          <w:color w:val="000000"/>
          <w:lang w:val="en"/>
        </w:rPr>
      </w:pPr>
    </w:p>
    <w:p w:rsidRPr="0081325D" w:rsidR="0082042F" w:rsidP="00032DAB" w:rsidRDefault="0082042F" w14:paraId="49222E75" w14:textId="56F47453">
      <w:pPr>
        <w:ind w:left="720"/>
        <w:contextualSpacing/>
        <w:rPr>
          <w:color w:val="000000"/>
          <w:lang w:val="en"/>
        </w:rPr>
      </w:pPr>
      <w:r w:rsidRPr="0081325D">
        <w:rPr>
          <w:color w:val="000000"/>
          <w:lang w:val="en"/>
        </w:rPr>
        <w:t>Thesia Garner</w:t>
      </w:r>
    </w:p>
    <w:p w:rsidR="0082042F" w:rsidP="00032DAB" w:rsidRDefault="0082042F" w14:paraId="320871EC" w14:textId="4B415D81">
      <w:pPr>
        <w:ind w:left="720"/>
        <w:contextualSpacing/>
        <w:rPr>
          <w:color w:val="000000"/>
          <w:lang w:val="en"/>
        </w:rPr>
      </w:pPr>
      <w:r w:rsidRPr="0081325D">
        <w:rPr>
          <w:color w:val="000000"/>
          <w:lang w:val="en"/>
        </w:rPr>
        <w:t>Senior Research Economist</w:t>
      </w:r>
    </w:p>
    <w:p w:rsidR="00CE3CCF" w:rsidP="00032DAB" w:rsidRDefault="00034C28" w14:paraId="7FBBC994" w14:textId="21198D92">
      <w:pPr>
        <w:ind w:left="720"/>
        <w:contextualSpacing/>
        <w:rPr>
          <w:color w:val="000000"/>
          <w:lang w:val="en"/>
        </w:rPr>
      </w:pPr>
      <w:r>
        <w:rPr>
          <w:color w:val="000000"/>
          <w:lang w:val="en"/>
        </w:rPr>
        <w:t>g</w:t>
      </w:r>
      <w:r w:rsidRPr="00034C28" w:rsidR="00CE3CCF">
        <w:rPr>
          <w:color w:val="000000"/>
          <w:lang w:val="en"/>
        </w:rPr>
        <w:t>arner.thesia@bls.gov</w:t>
      </w:r>
    </w:p>
    <w:p w:rsidRPr="0081325D" w:rsidR="00CE3CCF" w:rsidP="00032DAB" w:rsidRDefault="00CE3CCF" w14:paraId="319767E0" w14:textId="77777777">
      <w:pPr>
        <w:ind w:left="720"/>
        <w:contextualSpacing/>
        <w:rPr>
          <w:color w:val="000000"/>
          <w:lang w:val="en"/>
        </w:rPr>
      </w:pPr>
    </w:p>
    <w:p w:rsidR="0082042F" w:rsidP="00032DAB" w:rsidRDefault="0082042F" w14:paraId="1D41E9B2" w14:textId="15DE911A">
      <w:pPr>
        <w:ind w:left="720"/>
        <w:contextualSpacing/>
        <w:rPr>
          <w:color w:val="000000"/>
          <w:lang w:val="en"/>
        </w:rPr>
      </w:pPr>
      <w:r w:rsidRPr="0081325D">
        <w:rPr>
          <w:color w:val="000000"/>
          <w:lang w:val="en"/>
        </w:rPr>
        <w:t>Adam Safir</w:t>
      </w:r>
    </w:p>
    <w:p w:rsidR="00CE3CCF" w:rsidP="00032DAB" w:rsidRDefault="00CE3CCF" w14:paraId="16714686" w14:textId="7FE5C994">
      <w:pPr>
        <w:ind w:left="720"/>
        <w:contextualSpacing/>
        <w:rPr>
          <w:color w:val="000000"/>
          <w:lang w:val="en"/>
        </w:rPr>
      </w:pPr>
      <w:r>
        <w:rPr>
          <w:color w:val="000000"/>
          <w:lang w:val="en"/>
        </w:rPr>
        <w:t>Consumer Expenditure Survey</w:t>
      </w:r>
    </w:p>
    <w:p w:rsidR="00CE3CCF" w:rsidP="00032DAB" w:rsidRDefault="00034C28" w14:paraId="2D732C87" w14:textId="4AFEF2DA">
      <w:pPr>
        <w:ind w:left="720"/>
        <w:contextualSpacing/>
        <w:rPr>
          <w:color w:val="000000"/>
          <w:lang w:val="en"/>
        </w:rPr>
      </w:pPr>
      <w:r>
        <w:rPr>
          <w:color w:val="000000"/>
          <w:lang w:val="en"/>
        </w:rPr>
        <w:t>s</w:t>
      </w:r>
      <w:r w:rsidRPr="00034C28" w:rsidR="00CE3CCF">
        <w:rPr>
          <w:color w:val="000000"/>
          <w:lang w:val="en"/>
        </w:rPr>
        <w:t>afir.adam@bls.gov</w:t>
      </w:r>
    </w:p>
    <w:p w:rsidRPr="0081325D" w:rsidR="00CE3CCF" w:rsidP="00032DAB" w:rsidRDefault="00CE3CCF" w14:paraId="126F5990" w14:textId="77777777">
      <w:pPr>
        <w:ind w:left="720"/>
        <w:contextualSpacing/>
        <w:rPr>
          <w:color w:val="000000"/>
          <w:lang w:val="en"/>
        </w:rPr>
      </w:pPr>
    </w:p>
    <w:p w:rsidRPr="0081325D" w:rsidR="0082042F" w:rsidP="00032DAB" w:rsidRDefault="0082042F" w14:paraId="54A66C32" w14:textId="1CB582E9">
      <w:pPr>
        <w:ind w:left="720"/>
        <w:contextualSpacing/>
        <w:rPr>
          <w:color w:val="000000"/>
          <w:lang w:val="en"/>
        </w:rPr>
      </w:pPr>
      <w:r w:rsidRPr="0081325D">
        <w:rPr>
          <w:color w:val="000000"/>
          <w:lang w:val="en"/>
        </w:rPr>
        <w:t>Jay Stewart</w:t>
      </w:r>
    </w:p>
    <w:p w:rsidR="00CE3CCF" w:rsidP="00CE3CCF" w:rsidRDefault="0082042F" w14:paraId="7AE47D10" w14:textId="77777777">
      <w:pPr>
        <w:ind w:left="720"/>
        <w:contextualSpacing/>
        <w:rPr>
          <w:color w:val="000000"/>
          <w:sz w:val="23"/>
          <w:szCs w:val="23"/>
          <w:lang w:val="en"/>
        </w:rPr>
      </w:pPr>
      <w:r w:rsidRPr="0081325D">
        <w:rPr>
          <w:color w:val="000000"/>
          <w:sz w:val="23"/>
          <w:szCs w:val="23"/>
          <w:lang w:val="en"/>
        </w:rPr>
        <w:t xml:space="preserve">Chief, Division of Productivity Research and </w:t>
      </w:r>
    </w:p>
    <w:p w:rsidR="0082042F" w:rsidP="00CE3CCF" w:rsidRDefault="0082042F" w14:paraId="7A6BF0B2" w14:textId="2E617D67">
      <w:pPr>
        <w:ind w:left="720"/>
        <w:contextualSpacing/>
        <w:rPr>
          <w:color w:val="000000"/>
          <w:sz w:val="23"/>
          <w:szCs w:val="23"/>
          <w:lang w:val="en"/>
        </w:rPr>
      </w:pPr>
      <w:r w:rsidRPr="0081325D">
        <w:rPr>
          <w:color w:val="000000"/>
          <w:sz w:val="23"/>
          <w:szCs w:val="23"/>
          <w:lang w:val="en"/>
        </w:rPr>
        <w:t>Program Development</w:t>
      </w:r>
    </w:p>
    <w:p w:rsidRPr="0081325D" w:rsidR="00AA01AC" w:rsidP="00CE3CCF" w:rsidRDefault="00034C28" w14:paraId="09AF343E" w14:textId="72C77924">
      <w:pPr>
        <w:ind w:left="720"/>
        <w:contextualSpacing/>
        <w:rPr>
          <w:color w:val="000000"/>
          <w:sz w:val="23"/>
          <w:szCs w:val="23"/>
          <w:lang w:val="en"/>
        </w:rPr>
      </w:pPr>
      <w:r>
        <w:rPr>
          <w:color w:val="000000"/>
          <w:sz w:val="23"/>
          <w:szCs w:val="23"/>
          <w:lang w:val="en"/>
        </w:rPr>
        <w:t>s</w:t>
      </w:r>
      <w:r w:rsidR="00AA01AC">
        <w:rPr>
          <w:color w:val="000000"/>
          <w:sz w:val="23"/>
          <w:szCs w:val="23"/>
          <w:lang w:val="en"/>
        </w:rPr>
        <w:t>tewart,jay@bls.gov</w:t>
      </w:r>
    </w:p>
    <w:p w:rsidR="0082042F" w:rsidP="00032DAB" w:rsidRDefault="0082042F" w14:paraId="7F43C1A9" w14:textId="7A4AB0B3">
      <w:pPr>
        <w:ind w:left="720"/>
        <w:contextualSpacing/>
        <w:rPr>
          <w:color w:val="000000"/>
          <w:sz w:val="23"/>
          <w:szCs w:val="23"/>
          <w:lang w:val="en"/>
        </w:rPr>
      </w:pPr>
    </w:p>
    <w:p w:rsidRPr="0081325D" w:rsidR="00F41EC5" w:rsidP="00032DAB" w:rsidRDefault="00F41EC5" w14:paraId="1E69C1BC" w14:textId="77777777">
      <w:pPr>
        <w:ind w:left="720"/>
        <w:contextualSpacing/>
        <w:rPr>
          <w:color w:val="000000"/>
          <w:sz w:val="23"/>
          <w:szCs w:val="23"/>
          <w:lang w:val="en"/>
        </w:rPr>
      </w:pPr>
    </w:p>
    <w:p w:rsidRPr="00F41EC5" w:rsidR="0082042F" w:rsidP="00AA01AC" w:rsidRDefault="0082042F" w14:paraId="09A47C4A" w14:textId="09F2E53E">
      <w:pPr>
        <w:spacing w:line="360" w:lineRule="auto"/>
        <w:ind w:left="720"/>
        <w:contextualSpacing/>
        <w:rPr>
          <w:color w:val="000000"/>
          <w:lang w:val="en"/>
        </w:rPr>
      </w:pPr>
      <w:r w:rsidRPr="00F41EC5">
        <w:rPr>
          <w:color w:val="000000"/>
          <w:u w:val="single"/>
          <w:lang w:val="en"/>
        </w:rPr>
        <w:t>United States Department of Agriculture, Economic Research Service</w:t>
      </w:r>
    </w:p>
    <w:p w:rsidRPr="0081325D" w:rsidR="0082042F" w:rsidP="00032DAB" w:rsidRDefault="0082042F" w14:paraId="465143AE" w14:textId="5C354375">
      <w:pPr>
        <w:ind w:left="720"/>
        <w:contextualSpacing/>
        <w:rPr>
          <w:color w:val="000000"/>
          <w:sz w:val="23"/>
          <w:szCs w:val="23"/>
          <w:lang w:val="en"/>
        </w:rPr>
      </w:pPr>
      <w:r w:rsidRPr="0081325D">
        <w:rPr>
          <w:color w:val="000000"/>
          <w:sz w:val="23"/>
          <w:szCs w:val="23"/>
          <w:lang w:val="en"/>
        </w:rPr>
        <w:t>Mark Denbaly</w:t>
      </w:r>
    </w:p>
    <w:p w:rsidR="0082042F" w:rsidP="00032DAB" w:rsidRDefault="0082042F" w14:paraId="0269D0E0" w14:textId="1DF891CE">
      <w:pPr>
        <w:ind w:left="720"/>
        <w:contextualSpacing/>
        <w:rPr>
          <w:color w:val="000000"/>
          <w:lang w:val="en"/>
        </w:rPr>
      </w:pPr>
      <w:r w:rsidRPr="0081325D">
        <w:rPr>
          <w:color w:val="000000"/>
          <w:lang w:val="en"/>
        </w:rPr>
        <w:t>Deputy Director for Food Economics Data</w:t>
      </w:r>
    </w:p>
    <w:p w:rsidR="00AA01AC" w:rsidP="00032DAB" w:rsidRDefault="00034C28" w14:paraId="5E1E65F5" w14:textId="31E53DBA">
      <w:pPr>
        <w:ind w:left="720"/>
        <w:contextualSpacing/>
        <w:rPr>
          <w:color w:val="000000"/>
          <w:lang w:val="en"/>
        </w:rPr>
      </w:pPr>
      <w:r>
        <w:rPr>
          <w:color w:val="000000"/>
          <w:lang w:val="en"/>
        </w:rPr>
        <w:t>m</w:t>
      </w:r>
      <w:r w:rsidRPr="00034C28" w:rsidR="00AA01AC">
        <w:rPr>
          <w:color w:val="000000"/>
          <w:lang w:val="en"/>
        </w:rPr>
        <w:t>ark.denbaly@usda.gov</w:t>
      </w:r>
    </w:p>
    <w:p w:rsidRPr="0081325D" w:rsidR="00AA01AC" w:rsidP="00032DAB" w:rsidRDefault="00AA01AC" w14:paraId="136A0C5B" w14:textId="77777777">
      <w:pPr>
        <w:ind w:left="720"/>
        <w:contextualSpacing/>
        <w:rPr>
          <w:color w:val="000000"/>
          <w:lang w:val="en"/>
        </w:rPr>
      </w:pPr>
    </w:p>
    <w:p w:rsidR="0082042F" w:rsidP="00032DAB" w:rsidRDefault="0082042F" w14:paraId="360530E1" w14:textId="69581FA3">
      <w:pPr>
        <w:ind w:left="720"/>
        <w:contextualSpacing/>
        <w:rPr>
          <w:color w:val="000000"/>
          <w:lang w:val="en"/>
        </w:rPr>
      </w:pPr>
      <w:r w:rsidRPr="0081325D">
        <w:rPr>
          <w:color w:val="000000"/>
          <w:lang w:val="en"/>
        </w:rPr>
        <w:t>Christian Gregory</w:t>
      </w:r>
    </w:p>
    <w:p w:rsidR="00AA01AC" w:rsidP="00032DAB" w:rsidRDefault="00034C28" w14:paraId="74C2A088" w14:textId="4B57009D">
      <w:pPr>
        <w:ind w:left="720"/>
        <w:contextualSpacing/>
        <w:rPr>
          <w:color w:val="000000"/>
          <w:lang w:val="en"/>
        </w:rPr>
      </w:pPr>
      <w:r>
        <w:rPr>
          <w:color w:val="000000"/>
          <w:lang w:val="en"/>
        </w:rPr>
        <w:t>c</w:t>
      </w:r>
      <w:r w:rsidRPr="00034C28" w:rsidR="00AA01AC">
        <w:rPr>
          <w:color w:val="000000"/>
          <w:lang w:val="en"/>
        </w:rPr>
        <w:t>hristian.gregory@usda.gov</w:t>
      </w:r>
    </w:p>
    <w:p w:rsidRPr="0081325D" w:rsidR="00AA01AC" w:rsidP="00032DAB" w:rsidRDefault="00AA01AC" w14:paraId="71B2D8C3" w14:textId="77777777">
      <w:pPr>
        <w:ind w:left="720"/>
        <w:contextualSpacing/>
        <w:rPr>
          <w:color w:val="000000"/>
          <w:lang w:val="en"/>
        </w:rPr>
      </w:pPr>
    </w:p>
    <w:p w:rsidR="0082042F" w:rsidP="00032DAB" w:rsidRDefault="0082042F" w14:paraId="1F205F51" w14:textId="772332ED">
      <w:pPr>
        <w:ind w:left="720"/>
        <w:contextualSpacing/>
        <w:rPr>
          <w:color w:val="000000"/>
          <w:lang w:val="en"/>
        </w:rPr>
      </w:pPr>
      <w:r w:rsidRPr="0081325D">
        <w:rPr>
          <w:color w:val="000000"/>
          <w:lang w:val="en"/>
        </w:rPr>
        <w:t>Alisha Coleman-Jensen</w:t>
      </w:r>
    </w:p>
    <w:p w:rsidR="00AA01AC" w:rsidP="00032DAB" w:rsidRDefault="00034C28" w14:paraId="1C65A037" w14:textId="6E0D4D9E">
      <w:pPr>
        <w:ind w:left="720"/>
        <w:contextualSpacing/>
        <w:rPr>
          <w:color w:val="000000"/>
          <w:lang w:val="en"/>
        </w:rPr>
      </w:pPr>
      <w:r>
        <w:rPr>
          <w:color w:val="000000"/>
          <w:lang w:val="en"/>
        </w:rPr>
        <w:t>al</w:t>
      </w:r>
      <w:r w:rsidRPr="00034C28" w:rsidR="00AA01AC">
        <w:rPr>
          <w:color w:val="000000"/>
          <w:lang w:val="en"/>
        </w:rPr>
        <w:t>isha.coleman-jensen@usda.gov</w:t>
      </w:r>
    </w:p>
    <w:p w:rsidRPr="0081325D" w:rsidR="00AA01AC" w:rsidP="00032DAB" w:rsidRDefault="00AA01AC" w14:paraId="17F64D87" w14:textId="77777777">
      <w:pPr>
        <w:ind w:left="720"/>
        <w:contextualSpacing/>
        <w:rPr>
          <w:color w:val="000000"/>
          <w:lang w:val="en"/>
        </w:rPr>
      </w:pPr>
    </w:p>
    <w:p w:rsidR="0082042F" w:rsidP="00032DAB" w:rsidRDefault="0082042F" w14:paraId="3CCED454" w14:textId="68D83444">
      <w:pPr>
        <w:ind w:left="720"/>
        <w:contextualSpacing/>
        <w:rPr>
          <w:color w:val="000000"/>
          <w:lang w:val="en"/>
        </w:rPr>
      </w:pPr>
      <w:r w:rsidRPr="0081325D">
        <w:rPr>
          <w:color w:val="000000"/>
          <w:lang w:val="en"/>
        </w:rPr>
        <w:t>Joanne Guthrie</w:t>
      </w:r>
    </w:p>
    <w:p w:rsidR="00AA01AC" w:rsidP="00032DAB" w:rsidRDefault="00034C28" w14:paraId="4959F609" w14:textId="6BA7B0E9">
      <w:pPr>
        <w:ind w:left="720"/>
        <w:contextualSpacing/>
        <w:rPr>
          <w:color w:val="000000"/>
          <w:lang w:val="en"/>
        </w:rPr>
      </w:pPr>
      <w:r>
        <w:rPr>
          <w:color w:val="000000"/>
          <w:lang w:val="en"/>
        </w:rPr>
        <w:t>j</w:t>
      </w:r>
      <w:r w:rsidRPr="00034C28" w:rsidR="00AA01AC">
        <w:rPr>
          <w:color w:val="000000"/>
          <w:lang w:val="en"/>
        </w:rPr>
        <w:t>oanne.guthrie@usda.gov</w:t>
      </w:r>
    </w:p>
    <w:p w:rsidRPr="0081325D" w:rsidR="00AA01AC" w:rsidP="00032DAB" w:rsidRDefault="00AA01AC" w14:paraId="739A46E2" w14:textId="77777777">
      <w:pPr>
        <w:ind w:left="720"/>
        <w:contextualSpacing/>
        <w:rPr>
          <w:color w:val="000000"/>
          <w:lang w:val="en"/>
        </w:rPr>
      </w:pPr>
    </w:p>
    <w:p w:rsidR="0082042F" w:rsidP="00032DAB" w:rsidRDefault="0082042F" w14:paraId="67FC0081" w14:textId="10766E74">
      <w:pPr>
        <w:ind w:left="720"/>
        <w:contextualSpacing/>
        <w:rPr>
          <w:color w:val="000000"/>
          <w:lang w:val="en"/>
        </w:rPr>
      </w:pPr>
      <w:r w:rsidRPr="0081325D">
        <w:rPr>
          <w:color w:val="000000"/>
          <w:lang w:val="en"/>
        </w:rPr>
        <w:t xml:space="preserve">Brandon </w:t>
      </w:r>
      <w:proofErr w:type="spellStart"/>
      <w:r w:rsidRPr="0081325D">
        <w:rPr>
          <w:color w:val="000000"/>
          <w:lang w:val="en"/>
        </w:rPr>
        <w:t>Restrepo</w:t>
      </w:r>
      <w:proofErr w:type="spellEnd"/>
    </w:p>
    <w:p w:rsidR="00AA01AC" w:rsidP="00032DAB" w:rsidRDefault="00034C28" w14:paraId="2A780DB7" w14:textId="50AC8440">
      <w:pPr>
        <w:ind w:left="720"/>
        <w:contextualSpacing/>
        <w:rPr>
          <w:color w:val="000000"/>
          <w:lang w:val="en"/>
        </w:rPr>
      </w:pPr>
      <w:r>
        <w:rPr>
          <w:color w:val="000000"/>
          <w:lang w:val="en"/>
        </w:rPr>
        <w:t>b</w:t>
      </w:r>
      <w:r w:rsidRPr="00034C28" w:rsidR="00AA01AC">
        <w:rPr>
          <w:color w:val="000000"/>
          <w:lang w:val="en"/>
        </w:rPr>
        <w:t>randon.restrepo@usda.gov</w:t>
      </w:r>
    </w:p>
    <w:p w:rsidRPr="0081325D" w:rsidR="00AA01AC" w:rsidP="00032DAB" w:rsidRDefault="00AA01AC" w14:paraId="353B71EC" w14:textId="77777777">
      <w:pPr>
        <w:ind w:left="720"/>
        <w:contextualSpacing/>
        <w:rPr>
          <w:color w:val="000000"/>
          <w:lang w:val="en"/>
        </w:rPr>
      </w:pPr>
    </w:p>
    <w:p w:rsidR="0082042F" w:rsidP="00032DAB" w:rsidRDefault="0082042F" w14:paraId="0F1E6535" w14:textId="7833BDAC">
      <w:pPr>
        <w:ind w:left="720"/>
        <w:contextualSpacing/>
        <w:rPr>
          <w:color w:val="000000"/>
          <w:lang w:val="en"/>
        </w:rPr>
      </w:pPr>
      <w:r w:rsidRPr="0081325D">
        <w:rPr>
          <w:color w:val="000000"/>
          <w:lang w:val="en"/>
        </w:rPr>
        <w:t>Eliana Zeballos</w:t>
      </w:r>
    </w:p>
    <w:p w:rsidR="00AA01AC" w:rsidP="00032DAB" w:rsidRDefault="00034C28" w14:paraId="7400729B" w14:textId="79E6DBB7">
      <w:pPr>
        <w:ind w:left="720"/>
        <w:contextualSpacing/>
        <w:rPr>
          <w:color w:val="000000"/>
          <w:lang w:val="en"/>
        </w:rPr>
      </w:pPr>
      <w:r>
        <w:rPr>
          <w:color w:val="000000"/>
          <w:lang w:val="en"/>
        </w:rPr>
        <w:t>e</w:t>
      </w:r>
      <w:r w:rsidRPr="00034C28" w:rsidR="00AA01AC">
        <w:rPr>
          <w:color w:val="000000"/>
          <w:lang w:val="en"/>
        </w:rPr>
        <w:t>liana.zeballos@usda.gov</w:t>
      </w:r>
    </w:p>
    <w:p w:rsidRPr="0081325D" w:rsidR="00AA01AC" w:rsidP="00032DAB" w:rsidRDefault="00AA01AC" w14:paraId="2BF54881" w14:textId="77777777">
      <w:pPr>
        <w:ind w:left="720"/>
        <w:contextualSpacing/>
        <w:rPr>
          <w:color w:val="000000"/>
          <w:lang w:val="en"/>
        </w:rPr>
      </w:pPr>
    </w:p>
    <w:p w:rsidRPr="0081325D" w:rsidR="0082042F" w:rsidP="00032DAB" w:rsidRDefault="0082042F" w14:paraId="779CEF3A" w14:textId="433FE7A5">
      <w:pPr>
        <w:ind w:left="720"/>
        <w:contextualSpacing/>
        <w:rPr>
          <w:color w:val="000000"/>
          <w:lang w:val="en"/>
        </w:rPr>
      </w:pPr>
    </w:p>
    <w:p w:rsidRPr="0081325D" w:rsidR="0082042F" w:rsidP="00AA01AC" w:rsidRDefault="0082042F" w14:paraId="05A688AD" w14:textId="7573A43C">
      <w:pPr>
        <w:spacing w:line="360" w:lineRule="auto"/>
        <w:ind w:left="720"/>
        <w:contextualSpacing/>
        <w:rPr>
          <w:color w:val="000000"/>
          <w:lang w:val="en"/>
        </w:rPr>
      </w:pPr>
      <w:r w:rsidRPr="0081325D">
        <w:rPr>
          <w:color w:val="000000"/>
          <w:u w:val="single"/>
          <w:lang w:val="en"/>
        </w:rPr>
        <w:t>Housing and Urban Development</w:t>
      </w:r>
    </w:p>
    <w:p w:rsidR="0082042F" w:rsidP="00032DAB" w:rsidRDefault="0082042F" w14:paraId="707081AA" w14:textId="6AE2DD10">
      <w:pPr>
        <w:ind w:left="720"/>
        <w:contextualSpacing/>
        <w:rPr>
          <w:color w:val="000000"/>
          <w:lang w:val="en"/>
        </w:rPr>
      </w:pPr>
      <w:r w:rsidRPr="0081325D">
        <w:rPr>
          <w:color w:val="000000"/>
          <w:lang w:val="en"/>
        </w:rPr>
        <w:t xml:space="preserve">Shawn </w:t>
      </w:r>
      <w:proofErr w:type="spellStart"/>
      <w:r w:rsidRPr="0081325D">
        <w:rPr>
          <w:color w:val="000000"/>
          <w:lang w:val="en"/>
        </w:rPr>
        <w:t>Bucholtz</w:t>
      </w:r>
      <w:proofErr w:type="spellEnd"/>
    </w:p>
    <w:p w:rsidRPr="0081325D" w:rsidR="0035711D" w:rsidP="00032DAB" w:rsidRDefault="00034C28" w14:paraId="1C47A281" w14:textId="79D3FDE5">
      <w:pPr>
        <w:ind w:left="720"/>
        <w:contextualSpacing/>
        <w:rPr>
          <w:color w:val="000000"/>
          <w:lang w:val="en"/>
        </w:rPr>
      </w:pPr>
      <w:r>
        <w:rPr>
          <w:color w:val="000000"/>
          <w:lang w:val="en"/>
        </w:rPr>
        <w:t>s</w:t>
      </w:r>
      <w:r w:rsidR="0035711D">
        <w:rPr>
          <w:color w:val="000000"/>
          <w:lang w:val="en"/>
        </w:rPr>
        <w:t>hawn.j.bucholtz@hud.gov</w:t>
      </w:r>
    </w:p>
    <w:p w:rsidRPr="0081325D" w:rsidR="0082042F" w:rsidP="0081325D" w:rsidRDefault="0082042F" w14:paraId="4EAC684F" w14:textId="43887081">
      <w:pPr>
        <w:spacing w:line="360" w:lineRule="auto"/>
        <w:ind w:left="720"/>
        <w:contextualSpacing/>
        <w:rPr>
          <w:color w:val="000000"/>
          <w:lang w:val="en"/>
        </w:rPr>
      </w:pPr>
    </w:p>
    <w:p w:rsidRPr="0081325D" w:rsidR="0082042F" w:rsidP="0081325D" w:rsidRDefault="0082042F" w14:paraId="6450D1F6" w14:textId="46BF046C">
      <w:pPr>
        <w:spacing w:line="360" w:lineRule="auto"/>
        <w:ind w:left="720"/>
        <w:contextualSpacing/>
        <w:rPr>
          <w:color w:val="000000"/>
          <w:u w:val="single"/>
          <w:lang w:val="en"/>
        </w:rPr>
      </w:pPr>
      <w:r w:rsidRPr="0081325D">
        <w:rPr>
          <w:color w:val="000000"/>
          <w:u w:val="single"/>
          <w:lang w:val="en"/>
        </w:rPr>
        <w:t>National Center for Education Statistics</w:t>
      </w:r>
    </w:p>
    <w:p w:rsidR="0082042F" w:rsidP="00705384" w:rsidRDefault="0082042F" w14:paraId="29198205" w14:textId="028E4E72">
      <w:pPr>
        <w:ind w:left="720"/>
        <w:contextualSpacing/>
        <w:rPr>
          <w:color w:val="000000"/>
          <w:lang w:val="en"/>
        </w:rPr>
      </w:pPr>
      <w:r w:rsidRPr="0081325D">
        <w:rPr>
          <w:color w:val="000000"/>
          <w:lang w:val="en"/>
        </w:rPr>
        <w:t>Chris Chapman</w:t>
      </w:r>
    </w:p>
    <w:p w:rsidR="0081325D" w:rsidP="00F41EC5" w:rsidRDefault="00034C28" w14:paraId="7E0BA587" w14:textId="5BBAF9C3">
      <w:pPr>
        <w:spacing w:line="360" w:lineRule="auto"/>
        <w:ind w:left="720"/>
        <w:contextualSpacing/>
        <w:rPr>
          <w:color w:val="000000"/>
          <w:lang w:val="en"/>
        </w:rPr>
      </w:pPr>
      <w:r w:rsidRPr="00737574">
        <w:rPr>
          <w:rStyle w:val="Hyperlink"/>
          <w:color w:val="auto"/>
          <w:u w:val="none"/>
          <w:lang w:val="en"/>
        </w:rPr>
        <w:t>c</w:t>
      </w:r>
      <w:r w:rsidRPr="00737574" w:rsidR="00E261F6">
        <w:rPr>
          <w:rStyle w:val="Hyperlink"/>
          <w:color w:val="auto"/>
          <w:u w:val="none"/>
          <w:lang w:val="en"/>
        </w:rPr>
        <w:t>hris.chapman@ed.gov</w:t>
      </w:r>
    </w:p>
    <w:p w:rsidR="0035711D" w:rsidP="0035711D" w:rsidRDefault="0035711D" w14:paraId="4695038F" w14:textId="673ED3D6">
      <w:pPr>
        <w:ind w:left="720"/>
        <w:contextualSpacing/>
        <w:rPr>
          <w:color w:val="000000"/>
          <w:lang w:val="en"/>
        </w:rPr>
      </w:pPr>
      <w:r>
        <w:rPr>
          <w:color w:val="000000"/>
          <w:lang w:val="en"/>
        </w:rPr>
        <w:lastRenderedPageBreak/>
        <w:t xml:space="preserve">Andrew </w:t>
      </w:r>
      <w:proofErr w:type="spellStart"/>
      <w:r>
        <w:rPr>
          <w:color w:val="000000"/>
          <w:lang w:val="en"/>
        </w:rPr>
        <w:t>Zukerberg</w:t>
      </w:r>
      <w:proofErr w:type="spellEnd"/>
    </w:p>
    <w:p w:rsidR="0035711D" w:rsidP="0035711D" w:rsidRDefault="00034C28" w14:paraId="7051B139" w14:textId="355BC9B8">
      <w:pPr>
        <w:ind w:left="720"/>
        <w:contextualSpacing/>
        <w:rPr>
          <w:color w:val="000000"/>
          <w:lang w:val="en"/>
        </w:rPr>
      </w:pPr>
      <w:r>
        <w:rPr>
          <w:color w:val="000000"/>
          <w:lang w:val="en"/>
        </w:rPr>
        <w:t>a</w:t>
      </w:r>
      <w:r w:rsidRPr="00034C28" w:rsidR="0035711D">
        <w:rPr>
          <w:color w:val="000000"/>
          <w:lang w:val="en"/>
        </w:rPr>
        <w:t>ndrew.zukerberg@ed.gov</w:t>
      </w:r>
    </w:p>
    <w:p w:rsidR="0035711D" w:rsidP="0035711D" w:rsidRDefault="0035711D" w14:paraId="1B09EFB5" w14:textId="7D5A78A3">
      <w:pPr>
        <w:ind w:left="720"/>
        <w:contextualSpacing/>
        <w:rPr>
          <w:color w:val="000000"/>
          <w:lang w:val="en"/>
        </w:rPr>
      </w:pPr>
    </w:p>
    <w:p w:rsidRPr="00E859A2" w:rsidR="004C4760" w:rsidP="00925656" w:rsidRDefault="004C4760" w14:paraId="56B9CC2E" w14:textId="77777777">
      <w:pPr>
        <w:spacing w:line="360" w:lineRule="auto"/>
        <w:contextualSpacing/>
        <w:rPr>
          <w:rFonts w:eastAsia="Calibri"/>
          <w:b/>
        </w:rPr>
      </w:pPr>
    </w:p>
    <w:p w:rsidRPr="00E859A2" w:rsidR="009135CB" w:rsidP="001209EC" w:rsidRDefault="00AB64D2" w14:paraId="7AEF15ED" w14:textId="77777777">
      <w:pPr>
        <w:pStyle w:val="Heading1"/>
        <w:rPr>
          <w:sz w:val="24"/>
          <w:szCs w:val="24"/>
        </w:rPr>
      </w:pPr>
      <w:bookmarkStart w:name="_Toc30238161" w:id="10"/>
      <w:r w:rsidRPr="00E859A2">
        <w:rPr>
          <w:sz w:val="24"/>
          <w:szCs w:val="24"/>
        </w:rPr>
        <w:t>Explanation of Any Payment or Gift to Respondents</w:t>
      </w:r>
      <w:bookmarkEnd w:id="10"/>
    </w:p>
    <w:p w:rsidRPr="00E859A2" w:rsidR="009135CB" w:rsidP="00925656" w:rsidRDefault="008F0291" w14:paraId="4129163D" w14:textId="77777777">
      <w:pPr>
        <w:spacing w:line="360" w:lineRule="auto"/>
        <w:rPr>
          <w:color w:val="000000"/>
        </w:rPr>
      </w:pPr>
      <w:r w:rsidRPr="00E859A2">
        <w:rPr>
          <w:color w:val="000000"/>
        </w:rPr>
        <w:t xml:space="preserve">There are no payments or gifts provided to respondents. </w:t>
      </w:r>
    </w:p>
    <w:p w:rsidR="008F0291" w:rsidP="00925656" w:rsidRDefault="008F0291" w14:paraId="604706CA" w14:textId="720A0A81">
      <w:pPr>
        <w:spacing w:line="360" w:lineRule="auto"/>
        <w:rPr>
          <w:color w:val="000000"/>
        </w:rPr>
      </w:pPr>
    </w:p>
    <w:p w:rsidRPr="00E859A2" w:rsidR="008A43B8" w:rsidP="00925656" w:rsidRDefault="008A43B8" w14:paraId="0641DB92" w14:textId="77777777">
      <w:pPr>
        <w:spacing w:line="360" w:lineRule="auto"/>
        <w:rPr>
          <w:color w:val="000000"/>
        </w:rPr>
      </w:pPr>
    </w:p>
    <w:p w:rsidR="00F123D7" w:rsidP="00416F5D" w:rsidRDefault="00AC07CA" w14:paraId="1FDC4B0D" w14:textId="38FDB367">
      <w:pPr>
        <w:pStyle w:val="Heading1"/>
        <w:spacing w:line="276" w:lineRule="auto"/>
        <w:rPr>
          <w:sz w:val="24"/>
          <w:szCs w:val="24"/>
        </w:rPr>
      </w:pPr>
      <w:bookmarkStart w:name="_Toc30238162" w:id="11"/>
      <w:r w:rsidRPr="00E859A2">
        <w:rPr>
          <w:sz w:val="24"/>
          <w:szCs w:val="24"/>
        </w:rPr>
        <w:t>Protection of the Privacy and Confidentiality of Information Provided by Respondents</w:t>
      </w:r>
      <w:bookmarkEnd w:id="11"/>
    </w:p>
    <w:p w:rsidR="00416F5D" w:rsidP="00416F5D" w:rsidRDefault="00416F5D" w14:paraId="77D84FCE" w14:textId="797CC5F3"/>
    <w:p w:rsidRPr="008A6671" w:rsidR="008A6671" w:rsidP="00416F5D" w:rsidRDefault="008A6671" w14:paraId="42C2EDFE" w14:textId="2AF6BCFB">
      <w:r w:rsidRPr="008A6671">
        <w:rPr>
          <w:color w:val="000000"/>
        </w:rPr>
        <w:t>The information to be collected is protected under the confidentialit</w:t>
      </w:r>
      <w:r w:rsidR="005D4CBE">
        <w:rPr>
          <w:color w:val="000000"/>
        </w:rPr>
        <w:t xml:space="preserve">y provisions of Title 13 U.S.C.  </w:t>
      </w:r>
      <w:r w:rsidRPr="008A6671">
        <w:rPr>
          <w:color w:val="000000"/>
        </w:rPr>
        <w:t>Respondents are informed of the nature and extent of the confidentiality of the information they report in the emails they receive and in the information collection instruments.</w:t>
      </w:r>
    </w:p>
    <w:p w:rsidRPr="008A6671" w:rsidR="008A6671" w:rsidP="00416F5D" w:rsidRDefault="008A6671" w14:paraId="6B5BCE17" w14:textId="77777777"/>
    <w:p w:rsidRPr="00E859A2" w:rsidR="00EA6DFA" w:rsidP="00925656" w:rsidRDefault="00EA6DFA" w14:paraId="3B5D44CD" w14:textId="77777777">
      <w:pPr>
        <w:spacing w:line="360" w:lineRule="auto"/>
        <w:rPr>
          <w:color w:val="000000"/>
        </w:rPr>
      </w:pPr>
    </w:p>
    <w:p w:rsidR="00E70DD9" w:rsidP="005D3241" w:rsidRDefault="00D53C2C" w14:paraId="60581E55" w14:textId="171E4531">
      <w:pPr>
        <w:pStyle w:val="Heading1"/>
        <w:spacing w:line="276" w:lineRule="auto"/>
        <w:rPr>
          <w:sz w:val="24"/>
          <w:szCs w:val="24"/>
        </w:rPr>
      </w:pPr>
      <w:bookmarkStart w:name="_Toc30238163" w:id="12"/>
      <w:r w:rsidRPr="00E859A2">
        <w:rPr>
          <w:sz w:val="24"/>
          <w:szCs w:val="24"/>
        </w:rPr>
        <w:t>Justification for Sensitive Question</w:t>
      </w:r>
      <w:bookmarkEnd w:id="12"/>
      <w:r w:rsidR="00416F5D">
        <w:rPr>
          <w:sz w:val="24"/>
          <w:szCs w:val="24"/>
        </w:rPr>
        <w:t>s</w:t>
      </w:r>
    </w:p>
    <w:p w:rsidRPr="00416F5D" w:rsidR="00416F5D" w:rsidP="00416F5D" w:rsidRDefault="00416F5D" w14:paraId="7F512C28" w14:textId="77777777"/>
    <w:p w:rsidRPr="00550EF0" w:rsidR="00E92A1E" w:rsidP="00E70DD9" w:rsidRDefault="00416F5D" w14:paraId="2F908350" w14:textId="641D2654">
      <w:pPr>
        <w:spacing w:line="276" w:lineRule="auto"/>
        <w:rPr>
          <w:color w:val="000000"/>
        </w:rPr>
      </w:pPr>
      <w:r>
        <w:rPr>
          <w:color w:val="000000"/>
        </w:rPr>
        <w:t>The Census Bureau does not deem any content to be of a</w:t>
      </w:r>
      <w:r w:rsidR="000C6196">
        <w:rPr>
          <w:color w:val="000000"/>
        </w:rPr>
        <w:t xml:space="preserve"> sensitiv</w:t>
      </w:r>
      <w:r>
        <w:rPr>
          <w:color w:val="000000"/>
        </w:rPr>
        <w:t>e nature.</w:t>
      </w:r>
    </w:p>
    <w:p w:rsidRPr="00550EF0" w:rsidR="00B23E76" w:rsidP="00925656" w:rsidRDefault="00B23E76" w14:paraId="560A6522" w14:textId="77777777">
      <w:pPr>
        <w:spacing w:line="360" w:lineRule="auto"/>
        <w:rPr>
          <w:b/>
          <w:color w:val="0000FF"/>
        </w:rPr>
      </w:pPr>
    </w:p>
    <w:p w:rsidRPr="00550EF0" w:rsidR="003F592D" w:rsidP="001209EC" w:rsidRDefault="003F592D" w14:paraId="67D6B7B8" w14:textId="77777777">
      <w:pPr>
        <w:pStyle w:val="Heading1"/>
        <w:rPr>
          <w:sz w:val="24"/>
          <w:szCs w:val="24"/>
        </w:rPr>
      </w:pPr>
      <w:bookmarkStart w:name="_Toc30238164" w:id="13"/>
      <w:r w:rsidRPr="00550EF0">
        <w:rPr>
          <w:sz w:val="24"/>
          <w:szCs w:val="24"/>
        </w:rPr>
        <w:t>Estimates of Annualized Burden Hours and Costs</w:t>
      </w:r>
      <w:bookmarkEnd w:id="13"/>
      <w:r w:rsidRPr="00550EF0" w:rsidR="00232DD7">
        <w:rPr>
          <w:sz w:val="24"/>
          <w:szCs w:val="24"/>
        </w:rPr>
        <w:t xml:space="preserve"> </w:t>
      </w:r>
    </w:p>
    <w:p w:rsidRPr="00550EF0" w:rsidR="00AA1C0C" w:rsidP="00E70DD9" w:rsidRDefault="00AA1C0C" w14:paraId="3352FD0A" w14:textId="77777777">
      <w:pPr>
        <w:rPr>
          <w:color w:val="333333"/>
          <w:shd w:val="clear" w:color="auto" w:fill="FFFFFF"/>
        </w:rPr>
      </w:pPr>
    </w:p>
    <w:p w:rsidR="00A30A64" w:rsidP="00A30A64" w:rsidRDefault="00A30A64" w14:paraId="6F7435CC" w14:textId="1A5D5338">
      <w:bookmarkStart w:name="_Hlk30237659" w:id="14"/>
      <w:r>
        <w:t xml:space="preserve">The Census Bureau estimates that, for the average household, this survey will take about </w:t>
      </w:r>
      <w:r w:rsidR="00016DD2">
        <w:t>20</w:t>
      </w:r>
    </w:p>
    <w:p w:rsidR="00A30A64" w:rsidP="00A30A64" w:rsidRDefault="00A30A64" w14:paraId="5840CEBD" w14:textId="0F91CE7B">
      <w:proofErr w:type="gramStart"/>
      <w:r>
        <w:t>minutes</w:t>
      </w:r>
      <w:proofErr w:type="gramEnd"/>
      <w:r>
        <w:t xml:space="preserve"> to complete, including the time for reviewing the instructions and a</w:t>
      </w:r>
      <w:r w:rsidR="009619F9">
        <w:t xml:space="preserve">nswers.  Since the total </w:t>
      </w:r>
      <w:r>
        <w:t xml:space="preserve">number of respondents </w:t>
      </w:r>
      <w:r w:rsidR="009619F9">
        <w:t>per week is expected to be 108,000 and we expect to collect information for 12 weeks</w:t>
      </w:r>
      <w:r>
        <w:t xml:space="preserve">, the total annual burden is </w:t>
      </w:r>
      <w:r w:rsidR="009619F9">
        <w:t xml:space="preserve">(1,296,000 x </w:t>
      </w:r>
      <w:r w:rsidR="001C1671">
        <w:t>0.33</w:t>
      </w:r>
      <w:r w:rsidR="00016DD2">
        <w:t xml:space="preserve"> hours) or</w:t>
      </w:r>
      <w:r w:rsidR="001C1671">
        <w:t xml:space="preserve"> 427,680</w:t>
      </w:r>
      <w:r w:rsidR="00D744C6">
        <w:t xml:space="preserve"> hours.</w:t>
      </w:r>
      <w:r w:rsidR="00A85992">
        <w:t xml:space="preserve">  </w:t>
      </w:r>
      <w:r w:rsidR="008A43B8">
        <w:t>In its efforts to ensure questionnaire items are sound, the Census Bureau estimates an additional 100 burden hours for cognitive testing.  The 100 hours include testing in the early weeks (Weeks 1 and 2) of deployment as well as ongoing testing to support continuous improvements as needed.</w:t>
      </w:r>
    </w:p>
    <w:bookmarkEnd w:id="14"/>
    <w:p w:rsidR="00904DF8" w:rsidP="00E70DD9" w:rsidRDefault="00904DF8" w14:paraId="34C7FE95" w14:textId="0A57CE48">
      <w:pPr>
        <w:tabs>
          <w:tab w:val="left" w:pos="1"/>
          <w:tab w:val="left" w:pos="1584"/>
          <w:tab w:val="left" w:pos="3888"/>
          <w:tab w:val="left" w:pos="5472"/>
          <w:tab w:val="left" w:pos="7200"/>
        </w:tabs>
        <w:rPr>
          <w:color w:val="000000"/>
        </w:rPr>
      </w:pPr>
    </w:p>
    <w:p w:rsidRPr="00550EF0" w:rsidR="00D744C6" w:rsidP="00E70DD9" w:rsidRDefault="00D744C6" w14:paraId="65914E76" w14:textId="77777777">
      <w:pPr>
        <w:tabs>
          <w:tab w:val="left" w:pos="1"/>
          <w:tab w:val="left" w:pos="1584"/>
          <w:tab w:val="left" w:pos="3888"/>
          <w:tab w:val="left" w:pos="5472"/>
          <w:tab w:val="left" w:pos="7200"/>
        </w:tabs>
        <w:rPr>
          <w:color w:val="000000"/>
        </w:rPr>
      </w:pPr>
    </w:p>
    <w:p w:rsidRPr="00185E0B" w:rsidR="00185E0B" w:rsidP="00185E0B" w:rsidRDefault="009135CB" w14:paraId="77692243" w14:textId="5279680E">
      <w:pPr>
        <w:pStyle w:val="Heading1"/>
        <w:rPr>
          <w:sz w:val="24"/>
          <w:szCs w:val="24"/>
        </w:rPr>
      </w:pPr>
      <w:bookmarkStart w:name="_Toc30143583" w:id="15"/>
      <w:bookmarkStart w:name="_Toc30143614" w:id="16"/>
      <w:bookmarkStart w:name="_Toc30143697" w:id="17"/>
      <w:bookmarkStart w:name="_Toc30143584" w:id="18"/>
      <w:bookmarkStart w:name="_Toc30143615" w:id="19"/>
      <w:bookmarkStart w:name="_Toc30143698" w:id="20"/>
      <w:bookmarkStart w:name="_Toc30238165" w:id="21"/>
      <w:bookmarkEnd w:id="15"/>
      <w:bookmarkEnd w:id="16"/>
      <w:bookmarkEnd w:id="17"/>
      <w:bookmarkEnd w:id="18"/>
      <w:bookmarkEnd w:id="19"/>
      <w:bookmarkEnd w:id="20"/>
      <w:r w:rsidRPr="00550EF0">
        <w:rPr>
          <w:sz w:val="24"/>
          <w:szCs w:val="24"/>
        </w:rPr>
        <w:t xml:space="preserve">Estimate of Other Total Annual Cost Burden to Respondents or </w:t>
      </w:r>
      <w:r w:rsidRPr="00550EF0" w:rsidR="00BD540F">
        <w:rPr>
          <w:sz w:val="24"/>
          <w:szCs w:val="24"/>
        </w:rPr>
        <w:t>Record</w:t>
      </w:r>
      <w:r w:rsidRPr="00550EF0" w:rsidR="001A4D48">
        <w:rPr>
          <w:sz w:val="24"/>
          <w:szCs w:val="24"/>
        </w:rPr>
        <w:t xml:space="preserve"> K</w:t>
      </w:r>
      <w:r w:rsidRPr="00550EF0" w:rsidR="00BD540F">
        <w:rPr>
          <w:sz w:val="24"/>
          <w:szCs w:val="24"/>
        </w:rPr>
        <w:t>eepers</w:t>
      </w:r>
      <w:bookmarkEnd w:id="21"/>
    </w:p>
    <w:p w:rsidR="000B7D79" w:rsidP="00925656" w:rsidRDefault="00185E0B" w14:paraId="0553ECD5" w14:textId="751F721A">
      <w:pPr>
        <w:tabs>
          <w:tab w:val="left" w:pos="1"/>
          <w:tab w:val="left" w:pos="1584"/>
          <w:tab w:val="left" w:pos="3888"/>
          <w:tab w:val="left" w:pos="5472"/>
          <w:tab w:val="left" w:pos="7200"/>
        </w:tabs>
        <w:spacing w:line="360" w:lineRule="auto"/>
        <w:rPr>
          <w:color w:val="000000"/>
        </w:rPr>
      </w:pPr>
      <w:r w:rsidRPr="00185E0B">
        <w:rPr>
          <w:color w:val="000000"/>
        </w:rPr>
        <w:t>We do not expect respondents to incur any costs other than that of their time to respond.</w:t>
      </w:r>
    </w:p>
    <w:p w:rsidRPr="00185E0B" w:rsidR="00185E0B" w:rsidP="00925656" w:rsidRDefault="00185E0B" w14:paraId="52695052" w14:textId="77777777">
      <w:pPr>
        <w:tabs>
          <w:tab w:val="left" w:pos="1"/>
          <w:tab w:val="left" w:pos="1584"/>
          <w:tab w:val="left" w:pos="3888"/>
          <w:tab w:val="left" w:pos="5472"/>
          <w:tab w:val="left" w:pos="7200"/>
        </w:tabs>
        <w:spacing w:line="360" w:lineRule="auto"/>
        <w:rPr>
          <w:b/>
          <w:color w:val="000000"/>
        </w:rPr>
      </w:pPr>
    </w:p>
    <w:p w:rsidRPr="00185E0B" w:rsidR="00361910" w:rsidP="00361910" w:rsidRDefault="009135CB" w14:paraId="4F84B16C" w14:textId="59448E63">
      <w:pPr>
        <w:pStyle w:val="Heading1"/>
        <w:rPr>
          <w:sz w:val="24"/>
          <w:szCs w:val="24"/>
        </w:rPr>
      </w:pPr>
      <w:bookmarkStart w:name="_Toc30238166" w:id="22"/>
      <w:r w:rsidRPr="00550EF0">
        <w:rPr>
          <w:sz w:val="24"/>
          <w:szCs w:val="24"/>
        </w:rPr>
        <w:t>Cost to the Federal Government</w:t>
      </w:r>
      <w:bookmarkEnd w:id="22"/>
      <w:r w:rsidRPr="00550EF0" w:rsidR="00A62F53">
        <w:rPr>
          <w:sz w:val="24"/>
          <w:szCs w:val="24"/>
        </w:rPr>
        <w:t xml:space="preserve"> </w:t>
      </w:r>
      <w:r w:rsidR="00361910">
        <w:rPr>
          <w:sz w:val="24"/>
          <w:szCs w:val="24"/>
        </w:rPr>
        <w:t xml:space="preserve">for </w:t>
      </w:r>
      <w:r w:rsidR="00F608F8">
        <w:rPr>
          <w:sz w:val="24"/>
          <w:szCs w:val="24"/>
        </w:rPr>
        <w:t>90</w:t>
      </w:r>
      <w:r w:rsidR="00361910">
        <w:rPr>
          <w:sz w:val="24"/>
          <w:szCs w:val="24"/>
        </w:rPr>
        <w:t xml:space="preserve"> Days</w:t>
      </w:r>
    </w:p>
    <w:p w:rsidRPr="00815211" w:rsidR="00815211" w:rsidP="00815211" w:rsidRDefault="00A351ED" w14:paraId="7E0269C2" w14:textId="3E8BF790">
      <w:pPr>
        <w:rPr>
          <w:color w:val="000000"/>
        </w:rPr>
      </w:pPr>
      <w:r w:rsidRPr="00815211">
        <w:t xml:space="preserve">The </w:t>
      </w:r>
      <w:r w:rsidRPr="00815211" w:rsidR="00815211">
        <w:t xml:space="preserve">government </w:t>
      </w:r>
      <w:r w:rsidRPr="00815211">
        <w:t xml:space="preserve">cost </w:t>
      </w:r>
      <w:r w:rsidRPr="00815211" w:rsidR="00815211">
        <w:t>to conduct</w:t>
      </w:r>
      <w:r w:rsidRPr="00815211">
        <w:t xml:space="preserve"> </w:t>
      </w:r>
      <w:r w:rsidRPr="00815211" w:rsidR="00815211">
        <w:t xml:space="preserve">the Household Pulse Survey is approximately </w:t>
      </w:r>
      <w:r w:rsidR="00185E0B">
        <w:t>$</w:t>
      </w:r>
      <w:r w:rsidR="000960D9">
        <w:t>1,232,825</w:t>
      </w:r>
      <w:r w:rsidR="00B73C1E">
        <w:t xml:space="preserve"> </w:t>
      </w:r>
      <w:r w:rsidRPr="00815211" w:rsidR="00815211">
        <w:rPr>
          <w:color w:val="000000"/>
        </w:rPr>
        <w:t xml:space="preserve">all paid from Census Bureau appropriations. </w:t>
      </w:r>
    </w:p>
    <w:p w:rsidRPr="00815211" w:rsidR="00815211" w:rsidP="00361910" w:rsidRDefault="00815211" w14:paraId="7C401BA4" w14:textId="77777777">
      <w:pPr>
        <w:rPr>
          <w:rFonts w:ascii="Calibri" w:hAnsi="Calibri" w:cs="Calibri"/>
        </w:rPr>
      </w:pPr>
    </w:p>
    <w:p w:rsidRPr="00550EF0" w:rsidR="009135CB" w:rsidP="001209EC" w:rsidRDefault="004132BA" w14:paraId="23ACF523" w14:textId="77777777">
      <w:pPr>
        <w:pStyle w:val="Heading1"/>
        <w:rPr>
          <w:sz w:val="24"/>
          <w:szCs w:val="24"/>
        </w:rPr>
      </w:pPr>
      <w:bookmarkStart w:name="_Toc30238167" w:id="23"/>
      <w:r w:rsidRPr="00550EF0">
        <w:rPr>
          <w:sz w:val="24"/>
          <w:szCs w:val="24"/>
        </w:rPr>
        <w:t>E</w:t>
      </w:r>
      <w:r w:rsidRPr="00550EF0" w:rsidR="009135CB">
        <w:rPr>
          <w:sz w:val="24"/>
          <w:szCs w:val="24"/>
        </w:rPr>
        <w:t>xplanation for Program Changes or Adjustments</w:t>
      </w:r>
      <w:bookmarkEnd w:id="23"/>
    </w:p>
    <w:p w:rsidR="008D085C" w:rsidP="008D085C" w:rsidRDefault="008C779B" w14:paraId="3D45003B" w14:textId="3F261017">
      <w:pPr>
        <w:tabs>
          <w:tab w:val="left" w:pos="1"/>
          <w:tab w:val="left" w:pos="1584"/>
          <w:tab w:val="left" w:pos="3888"/>
          <w:tab w:val="left" w:pos="5472"/>
          <w:tab w:val="left" w:pos="7200"/>
        </w:tabs>
        <w:rPr>
          <w:color w:val="000000"/>
        </w:rPr>
      </w:pPr>
      <w:r>
        <w:rPr>
          <w:color w:val="000000"/>
        </w:rPr>
        <w:lastRenderedPageBreak/>
        <w:t>This is a new request.  There are no changes or adjustments to an existing program.</w:t>
      </w:r>
    </w:p>
    <w:p w:rsidR="00255FD3" w:rsidP="00255FD3" w:rsidRDefault="00255FD3" w14:paraId="1B2699F9" w14:textId="6B3014FC">
      <w:pPr>
        <w:rPr>
          <w:rFonts w:eastAsiaTheme="minorHAnsi"/>
        </w:rPr>
      </w:pPr>
    </w:p>
    <w:p w:rsidRPr="00E859A2" w:rsidR="009135CB" w:rsidP="001209EC" w:rsidRDefault="004132BA" w14:paraId="61C5C6D6" w14:textId="77777777">
      <w:pPr>
        <w:pStyle w:val="Heading1"/>
        <w:rPr>
          <w:sz w:val="24"/>
          <w:szCs w:val="24"/>
        </w:rPr>
      </w:pPr>
      <w:bookmarkStart w:name="_Toc30238168" w:id="24"/>
      <w:r w:rsidRPr="00E859A2">
        <w:rPr>
          <w:sz w:val="24"/>
          <w:szCs w:val="24"/>
        </w:rPr>
        <w:t>P</w:t>
      </w:r>
      <w:r w:rsidRPr="00E859A2" w:rsidR="009135CB">
        <w:rPr>
          <w:sz w:val="24"/>
          <w:szCs w:val="24"/>
        </w:rPr>
        <w:t>lans for Tabulation and Publication and Project Time Schedule</w:t>
      </w:r>
      <w:bookmarkEnd w:id="24"/>
      <w:r w:rsidRPr="00E859A2" w:rsidR="00F35B3D">
        <w:rPr>
          <w:sz w:val="24"/>
          <w:szCs w:val="24"/>
        </w:rPr>
        <w:t xml:space="preserve"> </w:t>
      </w:r>
    </w:p>
    <w:p w:rsidR="00D61406" w:rsidP="00371AFE" w:rsidRDefault="008C779B" w14:paraId="7B69F2E7" w14:textId="50F542D4">
      <w:pPr>
        <w:tabs>
          <w:tab w:val="left" w:pos="1"/>
          <w:tab w:val="left" w:pos="1584"/>
          <w:tab w:val="left" w:pos="3888"/>
          <w:tab w:val="left" w:pos="5472"/>
          <w:tab w:val="left" w:pos="7200"/>
        </w:tabs>
        <w:rPr>
          <w:color w:val="000000"/>
        </w:rPr>
      </w:pPr>
      <w:r>
        <w:rPr>
          <w:color w:val="000000"/>
        </w:rPr>
        <w:t xml:space="preserve">The Census Bureau plans to </w:t>
      </w:r>
      <w:r w:rsidRPr="004B4EAC" w:rsidR="00056E41">
        <w:rPr>
          <w:rFonts w:cstheme="minorHAnsi"/>
        </w:rPr>
        <w:t xml:space="preserve">release data on a weekly basis. </w:t>
      </w:r>
      <w:r w:rsidR="00A64593">
        <w:rPr>
          <w:rFonts w:cstheme="minorHAnsi"/>
        </w:rPr>
        <w:t xml:space="preserve">Data and analysis products will be released </w:t>
      </w:r>
      <w:r w:rsidR="005C65F8">
        <w:rPr>
          <w:rFonts w:cstheme="minorHAnsi"/>
        </w:rPr>
        <w:t>in collaboration with the participating</w:t>
      </w:r>
      <w:r w:rsidR="00A64593">
        <w:rPr>
          <w:rFonts w:cstheme="minorHAnsi"/>
        </w:rPr>
        <w:t xml:space="preserve"> agencies. </w:t>
      </w:r>
      <w:r w:rsidR="000A7E55">
        <w:rPr>
          <w:rFonts w:cstheme="minorHAnsi"/>
        </w:rPr>
        <w:t xml:space="preserve">Tabular data and access to disclosure protected data through the Census API are expected. </w:t>
      </w:r>
    </w:p>
    <w:p w:rsidRPr="00E859A2" w:rsidR="008D085C" w:rsidP="00371AFE" w:rsidRDefault="008D085C" w14:paraId="2A988F17" w14:textId="77777777">
      <w:pPr>
        <w:tabs>
          <w:tab w:val="left" w:pos="1"/>
          <w:tab w:val="left" w:pos="1584"/>
          <w:tab w:val="left" w:pos="3888"/>
          <w:tab w:val="left" w:pos="5472"/>
          <w:tab w:val="left" w:pos="7200"/>
        </w:tabs>
        <w:rPr>
          <w:color w:val="000000"/>
        </w:rPr>
      </w:pPr>
    </w:p>
    <w:p w:rsidRPr="00E859A2" w:rsidR="009135CB" w:rsidP="001209EC" w:rsidRDefault="0054726E" w14:paraId="39B632E8" w14:textId="2C8031BC">
      <w:pPr>
        <w:pStyle w:val="Heading1"/>
        <w:rPr>
          <w:sz w:val="24"/>
          <w:szCs w:val="24"/>
        </w:rPr>
      </w:pPr>
      <w:bookmarkStart w:name="_Toc30238169" w:id="25"/>
      <w:r w:rsidRPr="00E859A2">
        <w:rPr>
          <w:sz w:val="24"/>
          <w:szCs w:val="24"/>
        </w:rPr>
        <w:t xml:space="preserve">Reason(s) </w:t>
      </w:r>
      <w:r w:rsidR="008D085C">
        <w:rPr>
          <w:sz w:val="24"/>
          <w:szCs w:val="24"/>
        </w:rPr>
        <w:t xml:space="preserve">Not to </w:t>
      </w:r>
      <w:r w:rsidRPr="00E859A2">
        <w:rPr>
          <w:sz w:val="24"/>
          <w:szCs w:val="24"/>
        </w:rPr>
        <w:t xml:space="preserve">Display OMB Expiration Date </w:t>
      </w:r>
      <w:bookmarkEnd w:id="25"/>
    </w:p>
    <w:p w:rsidRPr="00E859A2" w:rsidR="00B807C7" w:rsidP="00E70DD9" w:rsidRDefault="00416F5D" w14:paraId="1DCBC80C" w14:textId="138108CD">
      <w:pPr>
        <w:tabs>
          <w:tab w:val="left" w:pos="1"/>
          <w:tab w:val="left" w:pos="1584"/>
          <w:tab w:val="left" w:pos="3888"/>
          <w:tab w:val="left" w:pos="5472"/>
          <w:tab w:val="left" w:pos="7200"/>
        </w:tabs>
        <w:rPr>
          <w:b/>
          <w:color w:val="000000"/>
        </w:rPr>
      </w:pPr>
      <w:r>
        <w:rPr>
          <w:color w:val="000000"/>
        </w:rPr>
        <w:t>The OMB expiration date will be displayed within the data collection instrument.</w:t>
      </w:r>
    </w:p>
    <w:p w:rsidR="00D17637" w:rsidP="00925656" w:rsidRDefault="00D17637" w14:paraId="2DC63F10" w14:textId="398663B2">
      <w:pPr>
        <w:tabs>
          <w:tab w:val="left" w:pos="1"/>
          <w:tab w:val="left" w:pos="1584"/>
          <w:tab w:val="left" w:pos="3888"/>
          <w:tab w:val="left" w:pos="5472"/>
          <w:tab w:val="left" w:pos="7200"/>
        </w:tabs>
        <w:spacing w:line="360" w:lineRule="auto"/>
        <w:rPr>
          <w:b/>
          <w:color w:val="000000"/>
        </w:rPr>
      </w:pPr>
    </w:p>
    <w:p w:rsidRPr="00E859A2" w:rsidR="001C14F5" w:rsidP="00925656" w:rsidRDefault="001C14F5" w14:paraId="73AB7BC7" w14:textId="77777777">
      <w:pPr>
        <w:tabs>
          <w:tab w:val="left" w:pos="1"/>
          <w:tab w:val="left" w:pos="1584"/>
          <w:tab w:val="left" w:pos="3888"/>
          <w:tab w:val="left" w:pos="5472"/>
          <w:tab w:val="left" w:pos="7200"/>
        </w:tabs>
        <w:spacing w:line="360" w:lineRule="auto"/>
        <w:rPr>
          <w:b/>
          <w:color w:val="000000"/>
        </w:rPr>
      </w:pPr>
    </w:p>
    <w:p w:rsidRPr="00E859A2" w:rsidR="009135CB" w:rsidP="001209EC" w:rsidRDefault="009135CB" w14:paraId="296E2653" w14:textId="77777777">
      <w:pPr>
        <w:pStyle w:val="Heading1"/>
        <w:rPr>
          <w:sz w:val="24"/>
          <w:szCs w:val="24"/>
        </w:rPr>
      </w:pPr>
      <w:bookmarkStart w:name="_Toc30238170" w:id="26"/>
      <w:r w:rsidRPr="00E859A2">
        <w:rPr>
          <w:sz w:val="24"/>
          <w:szCs w:val="24"/>
        </w:rPr>
        <w:t>Exceptions to Certification for Paperwork Reduction Act Submissions</w:t>
      </w:r>
      <w:bookmarkEnd w:id="26"/>
    </w:p>
    <w:p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E859A2">
        <w:rPr>
          <w:color w:val="000000"/>
        </w:rPr>
        <w:t>There are n</w:t>
      </w:r>
      <w:r w:rsidRPr="00E859A2" w:rsidR="009135CB">
        <w:rPr>
          <w:color w:val="000000"/>
        </w:rPr>
        <w:t xml:space="preserve">o exceptions </w:t>
      </w:r>
      <w:r w:rsidRPr="00E859A2">
        <w:rPr>
          <w:color w:val="000000"/>
        </w:rPr>
        <w:t>to the certification</w:t>
      </w:r>
      <w:r w:rsidRPr="00E859A2" w:rsidR="009135CB">
        <w:rPr>
          <w:color w:val="000000"/>
        </w:rPr>
        <w:t>.</w:t>
      </w:r>
    </w:p>
    <w:p w:rsidR="005D53BD" w:rsidP="00925656" w:rsidRDefault="005D53BD" w14:paraId="4C946C7A" w14:textId="09754647">
      <w:pPr>
        <w:tabs>
          <w:tab w:val="left" w:pos="1"/>
          <w:tab w:val="left" w:pos="1584"/>
          <w:tab w:val="left" w:pos="3888"/>
          <w:tab w:val="left" w:pos="5472"/>
          <w:tab w:val="left" w:pos="7200"/>
        </w:tabs>
        <w:spacing w:line="360" w:lineRule="auto"/>
        <w:rPr>
          <w:color w:val="000000"/>
        </w:rPr>
      </w:pPr>
    </w:p>
    <w:p w:rsidR="005D53BD" w:rsidP="00925656" w:rsidRDefault="005D53BD" w14:paraId="7315B89A" w14:textId="5124E315">
      <w:pPr>
        <w:tabs>
          <w:tab w:val="left" w:pos="1"/>
          <w:tab w:val="left" w:pos="1584"/>
          <w:tab w:val="left" w:pos="3888"/>
          <w:tab w:val="left" w:pos="5472"/>
          <w:tab w:val="left" w:pos="7200"/>
        </w:tabs>
        <w:spacing w:line="360" w:lineRule="auto"/>
        <w:rPr>
          <w:color w:val="000000"/>
        </w:rPr>
      </w:pPr>
      <w:r>
        <w:rPr>
          <w:color w:val="000000"/>
        </w:rPr>
        <w:t>Attachment A:  Household Pulse Survey Questionnaire</w:t>
      </w:r>
    </w:p>
    <w:p w:rsidR="005D53BD" w:rsidP="00925656" w:rsidRDefault="005D53BD" w14:paraId="0F288502" w14:textId="1A256DBD">
      <w:pPr>
        <w:tabs>
          <w:tab w:val="left" w:pos="1"/>
          <w:tab w:val="left" w:pos="1584"/>
          <w:tab w:val="left" w:pos="3888"/>
          <w:tab w:val="left" w:pos="5472"/>
          <w:tab w:val="left" w:pos="7200"/>
        </w:tabs>
        <w:spacing w:line="360" w:lineRule="auto"/>
        <w:rPr>
          <w:color w:val="000000"/>
        </w:rPr>
      </w:pPr>
      <w:r>
        <w:rPr>
          <w:color w:val="000000"/>
        </w:rPr>
        <w:t>Attachment B:  Privacy Act/Paper Reduction Act Statement</w:t>
      </w:r>
    </w:p>
    <w:p w:rsidR="0067354D" w:rsidP="00925656" w:rsidRDefault="0067354D" w14:paraId="01F06F19" w14:textId="77777777">
      <w:pPr>
        <w:tabs>
          <w:tab w:val="left" w:pos="1"/>
          <w:tab w:val="left" w:pos="1584"/>
          <w:tab w:val="left" w:pos="3888"/>
          <w:tab w:val="left" w:pos="5472"/>
          <w:tab w:val="left" w:pos="7200"/>
        </w:tabs>
        <w:spacing w:line="360" w:lineRule="auto"/>
        <w:rPr>
          <w:color w:val="000000"/>
        </w:rPr>
      </w:pPr>
      <w:r>
        <w:rPr>
          <w:color w:val="000000"/>
        </w:rPr>
        <w:t>Attachment C:  Respondent Contact Language</w:t>
      </w:r>
    </w:p>
    <w:p w:rsidR="003E4D72" w:rsidP="00925656" w:rsidRDefault="003E4D72" w14:paraId="3E239641" w14:textId="334851AD">
      <w:pPr>
        <w:tabs>
          <w:tab w:val="left" w:pos="1"/>
          <w:tab w:val="left" w:pos="1584"/>
          <w:tab w:val="left" w:pos="3888"/>
          <w:tab w:val="left" w:pos="5472"/>
          <w:tab w:val="left" w:pos="7200"/>
        </w:tabs>
        <w:spacing w:line="360" w:lineRule="auto"/>
        <w:rPr>
          <w:color w:val="000000"/>
        </w:rPr>
      </w:pPr>
      <w:r>
        <w:rPr>
          <w:color w:val="000000"/>
        </w:rPr>
        <w:t xml:space="preserve">Attachment </w:t>
      </w:r>
      <w:r w:rsidR="0067354D">
        <w:rPr>
          <w:color w:val="000000"/>
        </w:rPr>
        <w:t>D</w:t>
      </w:r>
      <w:r>
        <w:rPr>
          <w:color w:val="000000"/>
        </w:rPr>
        <w:t>:  Census Bureau Experimental Statistical Product Series</w:t>
      </w:r>
      <w:r w:rsidR="002074C6">
        <w:rPr>
          <w:color w:val="000000"/>
        </w:rPr>
        <w:t>:  Guiding Principles</w:t>
      </w:r>
    </w:p>
    <w:p w:rsidR="005D53BD" w:rsidP="00925656" w:rsidRDefault="005D53BD" w14:paraId="28EFA475" w14:textId="4FA8BE5D">
      <w:pPr>
        <w:tabs>
          <w:tab w:val="left" w:pos="1"/>
          <w:tab w:val="left" w:pos="1584"/>
          <w:tab w:val="left" w:pos="3888"/>
          <w:tab w:val="left" w:pos="5472"/>
          <w:tab w:val="left" w:pos="7200"/>
        </w:tabs>
        <w:spacing w:line="360" w:lineRule="auto"/>
        <w:rPr>
          <w:color w:val="000000"/>
        </w:rPr>
      </w:pPr>
      <w:r>
        <w:rPr>
          <w:color w:val="000000"/>
        </w:rPr>
        <w:t xml:space="preserve">Attachment </w:t>
      </w:r>
      <w:r w:rsidR="0067354D">
        <w:rPr>
          <w:color w:val="000000"/>
        </w:rPr>
        <w:t>E</w:t>
      </w:r>
      <w:r>
        <w:rPr>
          <w:color w:val="000000"/>
        </w:rPr>
        <w:t>:  Additional Supporting Documentation on the Household Pulse Survey</w:t>
      </w:r>
    </w:p>
    <w:p w:rsidRPr="00E859A2" w:rsidR="005D53BD" w:rsidP="00925656" w:rsidRDefault="005D53BD" w14:paraId="6E948445" w14:textId="77777777">
      <w:pPr>
        <w:tabs>
          <w:tab w:val="left" w:pos="1"/>
          <w:tab w:val="left" w:pos="1584"/>
          <w:tab w:val="left" w:pos="3888"/>
          <w:tab w:val="left" w:pos="5472"/>
          <w:tab w:val="left" w:pos="7200"/>
        </w:tabs>
        <w:spacing w:line="360" w:lineRule="auto"/>
        <w:rPr>
          <w:color w:val="000000"/>
        </w:rPr>
      </w:pPr>
    </w:p>
    <w:p w:rsidRPr="00E859A2" w:rsidR="004D62C4" w:rsidP="00925656" w:rsidRDefault="004D62C4" w14:paraId="65F651A3" w14:textId="77777777">
      <w:pPr>
        <w:tabs>
          <w:tab w:val="left" w:pos="1"/>
          <w:tab w:val="left" w:pos="1584"/>
          <w:tab w:val="left" w:pos="3888"/>
          <w:tab w:val="left" w:pos="5472"/>
          <w:tab w:val="left" w:pos="7200"/>
        </w:tabs>
        <w:spacing w:line="360" w:lineRule="auto"/>
        <w:rPr>
          <w:color w:val="000000"/>
        </w:rPr>
      </w:pPr>
    </w:p>
    <w:sectPr w:rsidRPr="00E859A2" w:rsidR="004D62C4" w:rsidSect="00E516D2">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C40B" w14:textId="77777777" w:rsidR="00311505" w:rsidRDefault="00311505">
      <w:r>
        <w:separator/>
      </w:r>
    </w:p>
  </w:endnote>
  <w:endnote w:type="continuationSeparator" w:id="0">
    <w:p w14:paraId="5D40F09F" w14:textId="77777777" w:rsidR="00311505" w:rsidRDefault="0031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113D6575" w:rsidR="001D722F" w:rsidRDefault="001D722F">
        <w:pPr>
          <w:pStyle w:val="Footer"/>
          <w:jc w:val="right"/>
        </w:pPr>
        <w:r>
          <w:fldChar w:fldCharType="begin"/>
        </w:r>
        <w:r>
          <w:instrText xml:space="preserve"> PAGE   \* MERGEFORMAT </w:instrText>
        </w:r>
        <w:r>
          <w:fldChar w:fldCharType="separate"/>
        </w:r>
        <w:r w:rsidR="005A1A0A">
          <w:rPr>
            <w:noProof/>
          </w:rPr>
          <w:t>8</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2643824C" w:rsidR="001D722F" w:rsidRDefault="001D722F">
        <w:pPr>
          <w:pStyle w:val="Footer"/>
          <w:jc w:val="right"/>
        </w:pPr>
        <w:r>
          <w:fldChar w:fldCharType="begin"/>
        </w:r>
        <w:r>
          <w:instrText xml:space="preserve"> PAGE   \* MERGEFORMAT </w:instrText>
        </w:r>
        <w:r>
          <w:fldChar w:fldCharType="separate"/>
        </w:r>
        <w:r w:rsidR="005A1A0A">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B112" w14:textId="77777777" w:rsidR="00311505" w:rsidRDefault="00311505">
      <w:r>
        <w:separator/>
      </w:r>
    </w:p>
  </w:footnote>
  <w:footnote w:type="continuationSeparator" w:id="0">
    <w:p w14:paraId="204DD7BF" w14:textId="77777777" w:rsidR="00311505" w:rsidRDefault="0031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53299"/>
    <w:multiLevelType w:val="hybridMultilevel"/>
    <w:tmpl w:val="CB70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487A"/>
    <w:multiLevelType w:val="hybridMultilevel"/>
    <w:tmpl w:val="28D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A4D20"/>
    <w:multiLevelType w:val="hybridMultilevel"/>
    <w:tmpl w:val="160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F7C"/>
    <w:multiLevelType w:val="multilevel"/>
    <w:tmpl w:val="5F7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D742C77"/>
    <w:multiLevelType w:val="hybridMultilevel"/>
    <w:tmpl w:val="011A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421479"/>
    <w:multiLevelType w:val="hybridMultilevel"/>
    <w:tmpl w:val="102CA8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76D2263"/>
    <w:multiLevelType w:val="hybridMultilevel"/>
    <w:tmpl w:val="2E1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29D1"/>
    <w:multiLevelType w:val="hybridMultilevel"/>
    <w:tmpl w:val="2570C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F45F1"/>
    <w:multiLevelType w:val="hybridMultilevel"/>
    <w:tmpl w:val="514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A3E173E"/>
    <w:multiLevelType w:val="multilevel"/>
    <w:tmpl w:val="989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76F05"/>
    <w:multiLevelType w:val="hybridMultilevel"/>
    <w:tmpl w:val="E9A0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1F0"/>
    <w:multiLevelType w:val="hybridMultilevel"/>
    <w:tmpl w:val="F8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97D63"/>
    <w:multiLevelType w:val="hybridMultilevel"/>
    <w:tmpl w:val="0D1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7867"/>
    <w:multiLevelType w:val="hybridMultilevel"/>
    <w:tmpl w:val="C6D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
  </w:num>
  <w:num w:numId="8">
    <w:abstractNumId w:val="9"/>
  </w:num>
  <w:num w:numId="9">
    <w:abstractNumId w:val="45"/>
  </w:num>
  <w:num w:numId="10">
    <w:abstractNumId w:val="31"/>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6"/>
  </w:num>
  <w:num w:numId="15">
    <w:abstractNumId w:val="27"/>
  </w:num>
  <w:num w:numId="16">
    <w:abstractNumId w:val="38"/>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6"/>
  </w:num>
  <w:num w:numId="21">
    <w:abstractNumId w:val="42"/>
  </w:num>
  <w:num w:numId="22">
    <w:abstractNumId w:val="41"/>
  </w:num>
  <w:num w:numId="23">
    <w:abstractNumId w:val="33"/>
  </w:num>
  <w:num w:numId="24">
    <w:abstractNumId w:val="1"/>
  </w:num>
  <w:num w:numId="25">
    <w:abstractNumId w:val="21"/>
  </w:num>
  <w:num w:numId="26">
    <w:abstractNumId w:val="13"/>
  </w:num>
  <w:num w:numId="27">
    <w:abstractNumId w:val="43"/>
  </w:num>
  <w:num w:numId="28">
    <w:abstractNumId w:val="4"/>
  </w:num>
  <w:num w:numId="29">
    <w:abstractNumId w:val="14"/>
  </w:num>
  <w:num w:numId="30">
    <w:abstractNumId w:val="19"/>
  </w:num>
  <w:num w:numId="31">
    <w:abstractNumId w:val="20"/>
  </w:num>
  <w:num w:numId="32">
    <w:abstractNumId w:val="35"/>
  </w:num>
  <w:num w:numId="33">
    <w:abstractNumId w:val="39"/>
  </w:num>
  <w:num w:numId="34">
    <w:abstractNumId w:val="5"/>
  </w:num>
  <w:num w:numId="35">
    <w:abstractNumId w:val="26"/>
  </w:num>
  <w:num w:numId="36">
    <w:abstractNumId w:val="40"/>
  </w:num>
  <w:num w:numId="37">
    <w:abstractNumId w:val="12"/>
  </w:num>
  <w:num w:numId="38">
    <w:abstractNumId w:val="6"/>
  </w:num>
  <w:num w:numId="39">
    <w:abstractNumId w:val="30"/>
  </w:num>
  <w:num w:numId="40">
    <w:abstractNumId w:val="7"/>
  </w:num>
  <w:num w:numId="41">
    <w:abstractNumId w:val="44"/>
  </w:num>
  <w:num w:numId="42">
    <w:abstractNumId w:val="18"/>
  </w:num>
  <w:num w:numId="43">
    <w:abstractNumId w:val="8"/>
  </w:num>
  <w:num w:numId="44">
    <w:abstractNumId w:val="24"/>
  </w:num>
  <w:num w:numId="45">
    <w:abstractNumId w:val="24"/>
    <w:lvlOverride w:ilvl="0">
      <w:startOverride w:val="1"/>
    </w:lvlOverride>
  </w:num>
  <w:num w:numId="46">
    <w:abstractNumId w:val="34"/>
  </w:num>
  <w:num w:numId="47">
    <w:abstractNumId w:val="29"/>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97D"/>
    <w:rsid w:val="00033DC5"/>
    <w:rsid w:val="000344FF"/>
    <w:rsid w:val="0003463A"/>
    <w:rsid w:val="00034745"/>
    <w:rsid w:val="00034C28"/>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42D"/>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631D"/>
    <w:rsid w:val="000E7498"/>
    <w:rsid w:val="000E78C2"/>
    <w:rsid w:val="000E78EE"/>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18F6"/>
    <w:rsid w:val="00182A05"/>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780B"/>
    <w:rsid w:val="001905C5"/>
    <w:rsid w:val="00191C2B"/>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4C6"/>
    <w:rsid w:val="002078EE"/>
    <w:rsid w:val="00207FBB"/>
    <w:rsid w:val="00210769"/>
    <w:rsid w:val="0021079D"/>
    <w:rsid w:val="00210B4A"/>
    <w:rsid w:val="00211097"/>
    <w:rsid w:val="002116F5"/>
    <w:rsid w:val="002117B5"/>
    <w:rsid w:val="00213446"/>
    <w:rsid w:val="0021360E"/>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346"/>
    <w:rsid w:val="0026043A"/>
    <w:rsid w:val="0026074D"/>
    <w:rsid w:val="0026118D"/>
    <w:rsid w:val="00263491"/>
    <w:rsid w:val="0026370F"/>
    <w:rsid w:val="00263AD3"/>
    <w:rsid w:val="0026429D"/>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2A9A"/>
    <w:rsid w:val="00293811"/>
    <w:rsid w:val="00293886"/>
    <w:rsid w:val="002939C7"/>
    <w:rsid w:val="0029412A"/>
    <w:rsid w:val="002941AA"/>
    <w:rsid w:val="00294230"/>
    <w:rsid w:val="00294580"/>
    <w:rsid w:val="00294CBF"/>
    <w:rsid w:val="002953DC"/>
    <w:rsid w:val="002957C4"/>
    <w:rsid w:val="0029629C"/>
    <w:rsid w:val="0029681E"/>
    <w:rsid w:val="002A1076"/>
    <w:rsid w:val="002A1EAD"/>
    <w:rsid w:val="002A1FFD"/>
    <w:rsid w:val="002A3378"/>
    <w:rsid w:val="002A3C5B"/>
    <w:rsid w:val="002A49F1"/>
    <w:rsid w:val="002A518F"/>
    <w:rsid w:val="002A602A"/>
    <w:rsid w:val="002A7449"/>
    <w:rsid w:val="002A78FE"/>
    <w:rsid w:val="002A7D54"/>
    <w:rsid w:val="002B0001"/>
    <w:rsid w:val="002B0479"/>
    <w:rsid w:val="002B08A5"/>
    <w:rsid w:val="002B0CB5"/>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5BB"/>
    <w:rsid w:val="00307609"/>
    <w:rsid w:val="00307D43"/>
    <w:rsid w:val="00307DB6"/>
    <w:rsid w:val="00310F19"/>
    <w:rsid w:val="003112FF"/>
    <w:rsid w:val="00311505"/>
    <w:rsid w:val="00312404"/>
    <w:rsid w:val="00312AAB"/>
    <w:rsid w:val="00312E56"/>
    <w:rsid w:val="00312E71"/>
    <w:rsid w:val="00312FED"/>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0DFB"/>
    <w:rsid w:val="003528DF"/>
    <w:rsid w:val="0035328C"/>
    <w:rsid w:val="00353998"/>
    <w:rsid w:val="003541CF"/>
    <w:rsid w:val="0035434E"/>
    <w:rsid w:val="00354568"/>
    <w:rsid w:val="00354B34"/>
    <w:rsid w:val="00355611"/>
    <w:rsid w:val="0035563F"/>
    <w:rsid w:val="0035685E"/>
    <w:rsid w:val="00357035"/>
    <w:rsid w:val="00357101"/>
    <w:rsid w:val="0035711D"/>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B7720"/>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192B"/>
    <w:rsid w:val="003E1BB0"/>
    <w:rsid w:val="003E2324"/>
    <w:rsid w:val="003E2333"/>
    <w:rsid w:val="003E244E"/>
    <w:rsid w:val="003E2E31"/>
    <w:rsid w:val="003E3753"/>
    <w:rsid w:val="003E3991"/>
    <w:rsid w:val="003E3B99"/>
    <w:rsid w:val="003E3F66"/>
    <w:rsid w:val="003E4D72"/>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6F5D"/>
    <w:rsid w:val="00417B42"/>
    <w:rsid w:val="004213E7"/>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5EA"/>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D90"/>
    <w:rsid w:val="004A46CE"/>
    <w:rsid w:val="004A491E"/>
    <w:rsid w:val="004A5492"/>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C50"/>
    <w:rsid w:val="004C3D7F"/>
    <w:rsid w:val="004C3DCB"/>
    <w:rsid w:val="004C4760"/>
    <w:rsid w:val="004C54B5"/>
    <w:rsid w:val="004C54DD"/>
    <w:rsid w:val="004C65A0"/>
    <w:rsid w:val="004C6ECF"/>
    <w:rsid w:val="004C7FC9"/>
    <w:rsid w:val="004D0695"/>
    <w:rsid w:val="004D0883"/>
    <w:rsid w:val="004D11D7"/>
    <w:rsid w:val="004D14F8"/>
    <w:rsid w:val="004D1593"/>
    <w:rsid w:val="004D2578"/>
    <w:rsid w:val="004D262A"/>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467"/>
    <w:rsid w:val="00541A6B"/>
    <w:rsid w:val="00541B8D"/>
    <w:rsid w:val="005420E6"/>
    <w:rsid w:val="0054359C"/>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BEA"/>
    <w:rsid w:val="00573172"/>
    <w:rsid w:val="005733BC"/>
    <w:rsid w:val="00574064"/>
    <w:rsid w:val="005743E9"/>
    <w:rsid w:val="00574774"/>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0A"/>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E40"/>
    <w:rsid w:val="005C52E0"/>
    <w:rsid w:val="005C65F8"/>
    <w:rsid w:val="005C67DA"/>
    <w:rsid w:val="005C7604"/>
    <w:rsid w:val="005D11F4"/>
    <w:rsid w:val="005D171D"/>
    <w:rsid w:val="005D1772"/>
    <w:rsid w:val="005D1E6C"/>
    <w:rsid w:val="005D31A5"/>
    <w:rsid w:val="005D3AFE"/>
    <w:rsid w:val="005D3D6F"/>
    <w:rsid w:val="005D428A"/>
    <w:rsid w:val="005D4CBE"/>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48B1"/>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2048"/>
    <w:rsid w:val="006B3437"/>
    <w:rsid w:val="006B5B15"/>
    <w:rsid w:val="006B6060"/>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0B26"/>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38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37574"/>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B02"/>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CC8"/>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211"/>
    <w:rsid w:val="00815268"/>
    <w:rsid w:val="008158BD"/>
    <w:rsid w:val="008172B0"/>
    <w:rsid w:val="0081769A"/>
    <w:rsid w:val="00817ABF"/>
    <w:rsid w:val="00817C63"/>
    <w:rsid w:val="00817CF4"/>
    <w:rsid w:val="0082025A"/>
    <w:rsid w:val="0082042F"/>
    <w:rsid w:val="00821E03"/>
    <w:rsid w:val="00822400"/>
    <w:rsid w:val="00822EFF"/>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4C2"/>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43B8"/>
    <w:rsid w:val="008A6671"/>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3AC7"/>
    <w:rsid w:val="00904263"/>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5BBF"/>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9F9"/>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1B43"/>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2D6"/>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001"/>
    <w:rsid w:val="009E52B2"/>
    <w:rsid w:val="009E5494"/>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B62"/>
    <w:rsid w:val="00A22F34"/>
    <w:rsid w:val="00A23142"/>
    <w:rsid w:val="00A23636"/>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370"/>
    <w:rsid w:val="00A639D8"/>
    <w:rsid w:val="00A63A81"/>
    <w:rsid w:val="00A6404C"/>
    <w:rsid w:val="00A640B1"/>
    <w:rsid w:val="00A64593"/>
    <w:rsid w:val="00A64E3F"/>
    <w:rsid w:val="00A654E2"/>
    <w:rsid w:val="00A6557C"/>
    <w:rsid w:val="00A6585B"/>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5992"/>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1AC"/>
    <w:rsid w:val="00AA0678"/>
    <w:rsid w:val="00AA085F"/>
    <w:rsid w:val="00AA1C0C"/>
    <w:rsid w:val="00AA1ED0"/>
    <w:rsid w:val="00AA1F14"/>
    <w:rsid w:val="00AA2161"/>
    <w:rsid w:val="00AA27C3"/>
    <w:rsid w:val="00AA2A4C"/>
    <w:rsid w:val="00AA3746"/>
    <w:rsid w:val="00AA3904"/>
    <w:rsid w:val="00AA41D1"/>
    <w:rsid w:val="00AA479A"/>
    <w:rsid w:val="00AA5083"/>
    <w:rsid w:val="00AA58A6"/>
    <w:rsid w:val="00AA59B7"/>
    <w:rsid w:val="00AA5BBE"/>
    <w:rsid w:val="00AA5F25"/>
    <w:rsid w:val="00AA6C64"/>
    <w:rsid w:val="00AA6FD3"/>
    <w:rsid w:val="00AA75B9"/>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E17"/>
    <w:rsid w:val="00B04F04"/>
    <w:rsid w:val="00B05A7D"/>
    <w:rsid w:val="00B05EAA"/>
    <w:rsid w:val="00B06D70"/>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6C1D"/>
    <w:rsid w:val="00BA751B"/>
    <w:rsid w:val="00BA75B4"/>
    <w:rsid w:val="00BA7B77"/>
    <w:rsid w:val="00BB01A5"/>
    <w:rsid w:val="00BB0C65"/>
    <w:rsid w:val="00BB1415"/>
    <w:rsid w:val="00BB2034"/>
    <w:rsid w:val="00BB22DF"/>
    <w:rsid w:val="00BB2D80"/>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242"/>
    <w:rsid w:val="00C6792C"/>
    <w:rsid w:val="00C7025D"/>
    <w:rsid w:val="00C70B58"/>
    <w:rsid w:val="00C71C33"/>
    <w:rsid w:val="00C720C4"/>
    <w:rsid w:val="00C72590"/>
    <w:rsid w:val="00C727E9"/>
    <w:rsid w:val="00C72818"/>
    <w:rsid w:val="00C72A2B"/>
    <w:rsid w:val="00C72ECB"/>
    <w:rsid w:val="00C73591"/>
    <w:rsid w:val="00C7403B"/>
    <w:rsid w:val="00C759E3"/>
    <w:rsid w:val="00C759FE"/>
    <w:rsid w:val="00C75C65"/>
    <w:rsid w:val="00C75DF3"/>
    <w:rsid w:val="00C75EE9"/>
    <w:rsid w:val="00C75EF1"/>
    <w:rsid w:val="00C769BE"/>
    <w:rsid w:val="00C76AE3"/>
    <w:rsid w:val="00C76DC4"/>
    <w:rsid w:val="00C76FDC"/>
    <w:rsid w:val="00C7755D"/>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B54"/>
    <w:rsid w:val="00C97D27"/>
    <w:rsid w:val="00CA0A5E"/>
    <w:rsid w:val="00CA1805"/>
    <w:rsid w:val="00CA1B72"/>
    <w:rsid w:val="00CA2722"/>
    <w:rsid w:val="00CA2E50"/>
    <w:rsid w:val="00CA3926"/>
    <w:rsid w:val="00CA3F3E"/>
    <w:rsid w:val="00CA40DF"/>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CCF"/>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515"/>
    <w:rsid w:val="00D67645"/>
    <w:rsid w:val="00D67DE4"/>
    <w:rsid w:val="00D70AA9"/>
    <w:rsid w:val="00D70F4E"/>
    <w:rsid w:val="00D71712"/>
    <w:rsid w:val="00D71E61"/>
    <w:rsid w:val="00D72627"/>
    <w:rsid w:val="00D72F83"/>
    <w:rsid w:val="00D73ADF"/>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2F3C"/>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171"/>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951"/>
    <w:rsid w:val="00E35604"/>
    <w:rsid w:val="00E35B58"/>
    <w:rsid w:val="00E363E9"/>
    <w:rsid w:val="00E36732"/>
    <w:rsid w:val="00E3783F"/>
    <w:rsid w:val="00E4016A"/>
    <w:rsid w:val="00E41601"/>
    <w:rsid w:val="00E42BC5"/>
    <w:rsid w:val="00E42D3E"/>
    <w:rsid w:val="00E42D76"/>
    <w:rsid w:val="00E46F46"/>
    <w:rsid w:val="00E5060A"/>
    <w:rsid w:val="00E5166D"/>
    <w:rsid w:val="00E516D2"/>
    <w:rsid w:val="00E51BFE"/>
    <w:rsid w:val="00E5208B"/>
    <w:rsid w:val="00E53439"/>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F00B6E"/>
    <w:rsid w:val="00F00CE2"/>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0A6F"/>
    <w:rsid w:val="00F233BF"/>
    <w:rsid w:val="00F236B5"/>
    <w:rsid w:val="00F23BE4"/>
    <w:rsid w:val="00F244D5"/>
    <w:rsid w:val="00F251DE"/>
    <w:rsid w:val="00F25E8B"/>
    <w:rsid w:val="00F260FB"/>
    <w:rsid w:val="00F26285"/>
    <w:rsid w:val="00F27B13"/>
    <w:rsid w:val="00F318BE"/>
    <w:rsid w:val="00F31F3D"/>
    <w:rsid w:val="00F32660"/>
    <w:rsid w:val="00F32ADB"/>
    <w:rsid w:val="00F32EE0"/>
    <w:rsid w:val="00F33771"/>
    <w:rsid w:val="00F3471E"/>
    <w:rsid w:val="00F34E69"/>
    <w:rsid w:val="00F34FB7"/>
    <w:rsid w:val="00F35B3D"/>
    <w:rsid w:val="00F35D71"/>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44"/>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2.xml><?xml version="1.0" encoding="utf-8"?>
<ds:datastoreItem xmlns:ds="http://schemas.openxmlformats.org/officeDocument/2006/customXml" ds:itemID="{362B7119-8A70-4C36-AFBA-1F09F954521E}">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http://purl.org/dc/terms/"/>
    <ds:schemaRef ds:uri="6849b4e8-fea9-4ce9-997c-f062d09aa32e"/>
    <ds:schemaRef ds:uri="7d306aaf-e2b9-48a2-b5f4-ab3d9b331bca"/>
    <ds:schemaRef ds:uri="http://www.w3.org/XML/1998/namespace"/>
    <ds:schemaRef ds:uri="http://purl.org/dc/dcmitype/"/>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34310-9666-4B75-AD5F-09B72F88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E67A8294</Template>
  <TotalTime>0</TotalTime>
  <Pages>8</Pages>
  <Words>1986</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2020-04-18T00:07:00Z</dcterms:created>
  <dcterms:modified xsi:type="dcterms:W3CDTF">2020-04-18T21:37:00Z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