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7E" w:rsidP="00042652" w:rsidRDefault="00042652" w14:paraId="46DD0D1D" w14:textId="661402B8"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en"/>
        </w:rPr>
        <w:t>Support</w:t>
      </w:r>
      <w:r w:rsidR="00F3577E"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en"/>
        </w:rPr>
        <w:t>ing Statement A, Attachment B</w:t>
      </w:r>
    </w:p>
    <w:p w:rsidR="00F3577E" w:rsidP="00042652" w:rsidRDefault="00F3577E" w14:paraId="06D4B4B7" w14:textId="77777777"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en"/>
        </w:rPr>
      </w:pPr>
    </w:p>
    <w:p w:rsidR="008F2118" w:rsidP="00042652" w:rsidRDefault="00042652" w14:paraId="0579A9DA" w14:textId="294CEAB4"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en"/>
        </w:rPr>
        <w:t>Household Pulse Survey C</w:t>
      </w:r>
      <w:r w:rsidRPr="008F2118" w:rsidR="008F2118"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en"/>
        </w:rPr>
        <w:t>ombined P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en"/>
        </w:rPr>
        <w:t>rivacy Act</w:t>
      </w:r>
      <w:r w:rsidRPr="008F2118" w:rsidR="008F2118"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en"/>
        </w:rPr>
        <w:t xml:space="preserve"> S</w:t>
      </w:r>
      <w:r w:rsidR="008F2118"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en"/>
        </w:rPr>
        <w:t>tatement &amp; P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en"/>
        </w:rPr>
        <w:t xml:space="preserve">aperwork Reduction Act </w:t>
      </w:r>
      <w:r w:rsidR="00F3577E"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en"/>
        </w:rPr>
        <w:t>Burden Statement</w:t>
      </w:r>
    </w:p>
    <w:p w:rsidR="008F2118" w:rsidP="00042652" w:rsidRDefault="008F2118" w14:paraId="6ABB3C58" w14:textId="73F0090A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en"/>
        </w:rPr>
      </w:pPr>
    </w:p>
    <w:p w:rsidRPr="008F2118" w:rsidR="008F2118" w:rsidP="0098346C" w:rsidRDefault="008F2118" w14:paraId="2C06FA13" w14:textId="77777777"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en"/>
        </w:rPr>
      </w:pPr>
    </w:p>
    <w:p w:rsidRPr="0098346C" w:rsidR="008F2118" w:rsidP="008F2118" w:rsidRDefault="008F2118" w14:paraId="22B47948" w14:textId="464C8FBF">
      <w:pPr>
        <w:rPr>
          <w:lang w:val="en"/>
        </w:rPr>
      </w:pPr>
      <w:r w:rsidRPr="0098346C">
        <w:rPr>
          <w:lang w:val="en"/>
        </w:rPr>
        <w:t xml:space="preserve">The U.S. Census Bureau is required by law to protect your information. The Census Bureau is not permitted to publicly release your responses in a way that could identify you. We are conducting this </w:t>
      </w:r>
      <w:r w:rsidRPr="0098346C" w:rsidR="009554E1">
        <w:rPr>
          <w:lang w:val="en"/>
        </w:rPr>
        <w:t xml:space="preserve">voluntary </w:t>
      </w:r>
      <w:r w:rsidRPr="0098346C">
        <w:rPr>
          <w:lang w:val="en"/>
        </w:rPr>
        <w:t xml:space="preserve">survey​ under the authority of </w:t>
      </w:r>
      <w:r w:rsidRPr="0098346C" w:rsidR="004F2B9F">
        <w:rPr>
          <w:rFonts w:cs="Calibri"/>
          <w:lang w:val="en"/>
        </w:rPr>
        <w:t xml:space="preserve">Title 13, United States Code, Sections 8(b), </w:t>
      </w:r>
      <w:r w:rsidR="00821174">
        <w:rPr>
          <w:rFonts w:cs="Calibri"/>
          <w:lang w:val="en"/>
        </w:rPr>
        <w:t>182</w:t>
      </w:r>
      <w:r w:rsidR="0061467A">
        <w:rPr>
          <w:rFonts w:cs="Calibri"/>
          <w:lang w:val="en"/>
        </w:rPr>
        <w:t xml:space="preserve"> and </w:t>
      </w:r>
      <w:r w:rsidR="00821174">
        <w:rPr>
          <w:rFonts w:cs="Calibri"/>
          <w:lang w:val="en"/>
        </w:rPr>
        <w:t>196</w:t>
      </w:r>
      <w:r w:rsidRPr="00D355D2" w:rsidR="0061467A">
        <w:rPr>
          <w:rFonts w:cs="Calibri"/>
          <w:lang w:val="en"/>
        </w:rPr>
        <w:t xml:space="preserve"> </w:t>
      </w:r>
      <w:r w:rsidRPr="00D355D2" w:rsidR="00B13F33">
        <w:rPr>
          <w:rFonts w:cs="Calibri"/>
          <w:lang w:val="en"/>
        </w:rPr>
        <w:t xml:space="preserve">to </w:t>
      </w:r>
      <w:r w:rsidRPr="00D355D2" w:rsidR="00D355D2">
        <w:rPr>
          <w:rFonts w:cs="Calibri"/>
          <w:lang w:val="en"/>
        </w:rPr>
        <w:t xml:space="preserve">study </w:t>
      </w:r>
      <w:r w:rsidR="00821174">
        <w:rPr>
          <w:rFonts w:cs="Calibri"/>
          <w:lang w:val="en"/>
        </w:rPr>
        <w:t>the economic impacts of the COVID-19 pandemic in the United States</w:t>
      </w:r>
      <w:r w:rsidR="00D355D2">
        <w:rPr>
          <w:rFonts w:cs="Calibri"/>
          <w:lang w:val="en"/>
        </w:rPr>
        <w:t>.</w:t>
      </w:r>
      <w:r w:rsidRPr="00D355D2" w:rsidR="00B13F33">
        <w:rPr>
          <w:rFonts w:cs="Calibri"/>
          <w:lang w:val="en"/>
        </w:rPr>
        <w:t xml:space="preserve"> </w:t>
      </w:r>
      <w:r w:rsidRPr="0098346C">
        <w:rPr>
          <w:lang w:val="en"/>
        </w:rPr>
        <w:t>Federal law protects your privacy and keeps your answers confidential (Title 13, United States Code, Section 9). Per the Federal Cybersecurity Enhancement Act of 2015, your data a</w:t>
      </w:r>
      <w:bookmarkStart w:name="_GoBack" w:id="0"/>
      <w:bookmarkEnd w:id="0"/>
      <w:r w:rsidRPr="0098346C">
        <w:rPr>
          <w:lang w:val="en"/>
        </w:rPr>
        <w:t xml:space="preserve">re protected from ​cybersecurity risks through screening of the systems that transmit your data. </w:t>
      </w:r>
    </w:p>
    <w:p w:rsidRPr="0098346C" w:rsidR="008F2118" w:rsidP="008F2118" w:rsidRDefault="008F2118" w14:paraId="009D727D" w14:textId="421A3CB9">
      <w:pPr>
        <w:rPr>
          <w:lang w:val="en"/>
        </w:rPr>
      </w:pPr>
      <w:r w:rsidRPr="0098346C">
        <w:rPr>
          <w:lang w:val="en"/>
        </w:rPr>
        <w:t>We estimate that com</w:t>
      </w:r>
      <w:r w:rsidR="00821174">
        <w:rPr>
          <w:lang w:val="en"/>
        </w:rPr>
        <w:t>pleting this survey will take XX</w:t>
      </w:r>
      <w:r w:rsidRPr="0098346C">
        <w:rPr>
          <w:lang w:val="en"/>
        </w:rPr>
        <w:t xml:space="preserve"> minutes on average. Send comments regarding this estimate or any other aspect of this survey, including suggestions for reducing the time it takes to complete this survey to adrm.pra@census.gov. This collection has been approved by the Office of</w:t>
      </w:r>
      <w:r w:rsidRPr="0098346C" w:rsidR="004E26ED">
        <w:rPr>
          <w:lang w:val="en"/>
        </w:rPr>
        <w:t xml:space="preserve"> </w:t>
      </w:r>
      <w:r w:rsidRPr="0098346C">
        <w:rPr>
          <w:lang w:val="en"/>
        </w:rPr>
        <w:t>Management and Budget (OMB). This eight-digit OMB approval number</w:t>
      </w:r>
      <w:r w:rsidRPr="0098346C" w:rsidR="004F2B9F">
        <w:rPr>
          <w:lang w:val="en"/>
        </w:rPr>
        <w:t xml:space="preserve">, </w:t>
      </w:r>
      <w:r w:rsidR="006D20DB">
        <w:rPr>
          <w:lang w:val="en"/>
        </w:rPr>
        <w:t>xxxx-xxxx</w:t>
      </w:r>
      <w:r w:rsidRPr="0098346C">
        <w:rPr>
          <w:lang w:val="en"/>
        </w:rPr>
        <w:t xml:space="preserve">, confirms this approval and expires on </w:t>
      </w:r>
      <w:r w:rsidRPr="0098346C" w:rsidR="004F2B9F">
        <w:rPr>
          <w:lang w:val="en"/>
        </w:rPr>
        <w:t>XXXXXXXX</w:t>
      </w:r>
      <w:r w:rsidRPr="0098346C">
        <w:rPr>
          <w:lang w:val="en"/>
        </w:rPr>
        <w:t>. We are required to display this number to conduct this survey.</w:t>
      </w:r>
    </w:p>
    <w:p w:rsidRPr="0098346C" w:rsidR="008F2118" w:rsidP="008F2118" w:rsidRDefault="008F2118" w14:paraId="333DC2C8" w14:textId="373F314D">
      <w:pPr>
        <w:rPr>
          <w:lang w:val="en"/>
        </w:rPr>
      </w:pPr>
      <w:r w:rsidRPr="0098346C">
        <w:rPr>
          <w:lang w:val="en"/>
        </w:rPr>
        <w:t>Your privacy is protected by the Privacy Act</w:t>
      </w:r>
      <w:r w:rsidRPr="0098346C" w:rsidR="0053054A">
        <w:rPr>
          <w:lang w:val="en"/>
        </w:rPr>
        <w:t xml:space="preserve"> (Title 5, U.S. Code, Section 552a)</w:t>
      </w:r>
      <w:r w:rsidRPr="0098346C">
        <w:rPr>
          <w:lang w:val="en"/>
        </w:rPr>
        <w:t xml:space="preserve">. </w:t>
      </w:r>
      <w:r w:rsidR="00495FB8">
        <w:rPr>
          <w:lang w:val="en"/>
        </w:rPr>
        <w:t xml:space="preserve"> </w:t>
      </w:r>
      <w:r w:rsidRPr="0098346C" w:rsidR="0053054A">
        <w:rPr>
          <w:lang w:val="en"/>
        </w:rPr>
        <w:t>Routine uses of these data are limited to those identified in the Privacy Act System of Record Notice titled</w:t>
      </w:r>
      <w:r w:rsidR="00B13F33">
        <w:rPr>
          <w:lang w:val="en"/>
        </w:rPr>
        <w:t>,</w:t>
      </w:r>
      <w:r w:rsidR="00821174">
        <w:rPr>
          <w:lang w:val="en"/>
        </w:rPr>
        <w:t xml:space="preserve"> “SORN </w:t>
      </w:r>
      <w:r w:rsidR="0056084D">
        <w:rPr>
          <w:color w:val="000000"/>
          <w:lang w:val="en"/>
        </w:rPr>
        <w:t>COMMERCE/Census-3,</w:t>
      </w:r>
      <w:r w:rsidR="0056084D">
        <w:rPr>
          <w:rFonts w:ascii="Calibri" w:hAnsi="Calibri" w:cs="Calibri"/>
          <w:color w:val="000000"/>
          <w:lang w:val="en"/>
        </w:rPr>
        <w:t xml:space="preserve"> </w:t>
      </w:r>
      <w:r w:rsidR="0056084D">
        <w:rPr>
          <w:color w:val="000000"/>
          <w:lang w:val="en"/>
        </w:rPr>
        <w:t>Demographic Survey Collection (Census Bureau Sampling Frame)</w:t>
      </w:r>
      <w:r w:rsidR="00821174">
        <w:rPr>
          <w:lang w:val="en"/>
        </w:rPr>
        <w:t>.</w:t>
      </w:r>
      <w:r w:rsidRPr="0098346C" w:rsidR="0053054A">
        <w:rPr>
          <w:lang w:val="en"/>
        </w:rPr>
        <w:t>” The Census Bureau can use your responses only to produce statistics, and is not permitted to publicly release your responses in a way that could identify you.</w:t>
      </w:r>
    </w:p>
    <w:p w:rsidRPr="008F2118" w:rsidR="006A44BA" w:rsidP="008F2118" w:rsidRDefault="006A44BA" w14:paraId="2D1E3D21" w14:textId="08B6E0E2">
      <w:pPr>
        <w:rPr>
          <w:b/>
        </w:rPr>
      </w:pPr>
    </w:p>
    <w:sectPr w:rsidRPr="008F2118" w:rsidR="006A4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6D5AE" w14:textId="77777777" w:rsidR="008F2118" w:rsidRDefault="008F2118" w:rsidP="008F2118">
      <w:pPr>
        <w:spacing w:after="0" w:line="240" w:lineRule="auto"/>
      </w:pPr>
      <w:r>
        <w:separator/>
      </w:r>
    </w:p>
  </w:endnote>
  <w:endnote w:type="continuationSeparator" w:id="0">
    <w:p w14:paraId="72ECECD0" w14:textId="77777777" w:rsidR="008F2118" w:rsidRDefault="008F2118" w:rsidP="008F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52208" w14:textId="77777777" w:rsidR="008F2118" w:rsidRDefault="008F2118" w:rsidP="008F2118">
      <w:pPr>
        <w:spacing w:after="0" w:line="240" w:lineRule="auto"/>
      </w:pPr>
      <w:r>
        <w:separator/>
      </w:r>
    </w:p>
  </w:footnote>
  <w:footnote w:type="continuationSeparator" w:id="0">
    <w:p w14:paraId="53A9FD73" w14:textId="77777777" w:rsidR="008F2118" w:rsidRDefault="008F2118" w:rsidP="008F2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18"/>
    <w:rsid w:val="00042652"/>
    <w:rsid w:val="000650BC"/>
    <w:rsid w:val="00142B04"/>
    <w:rsid w:val="002B2A18"/>
    <w:rsid w:val="003D4F7D"/>
    <w:rsid w:val="004076FF"/>
    <w:rsid w:val="00453E77"/>
    <w:rsid w:val="00495FB8"/>
    <w:rsid w:val="004E26ED"/>
    <w:rsid w:val="004E62FF"/>
    <w:rsid w:val="004F2B9F"/>
    <w:rsid w:val="0053054A"/>
    <w:rsid w:val="0056084D"/>
    <w:rsid w:val="005B60EE"/>
    <w:rsid w:val="0061467A"/>
    <w:rsid w:val="006A44BA"/>
    <w:rsid w:val="006D20DB"/>
    <w:rsid w:val="007377F2"/>
    <w:rsid w:val="007C37C4"/>
    <w:rsid w:val="007D7006"/>
    <w:rsid w:val="00821174"/>
    <w:rsid w:val="00821319"/>
    <w:rsid w:val="008F2118"/>
    <w:rsid w:val="009554E1"/>
    <w:rsid w:val="0098346C"/>
    <w:rsid w:val="00AF49C4"/>
    <w:rsid w:val="00B13F33"/>
    <w:rsid w:val="00C81D08"/>
    <w:rsid w:val="00D355D2"/>
    <w:rsid w:val="00E34951"/>
    <w:rsid w:val="00F3577E"/>
    <w:rsid w:val="00F56134"/>
    <w:rsid w:val="00F9122A"/>
    <w:rsid w:val="00FC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1302"/>
  <w15:chartTrackingRefBased/>
  <w15:docId w15:val="{603CA6A4-D26B-4165-9E7C-2B49DE87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18"/>
  </w:style>
  <w:style w:type="paragraph" w:styleId="Footer">
    <w:name w:val="footer"/>
    <w:basedOn w:val="Normal"/>
    <w:link w:val="FooterChar"/>
    <w:uiPriority w:val="99"/>
    <w:unhideWhenUsed/>
    <w:rsid w:val="008F2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18"/>
  </w:style>
  <w:style w:type="character" w:styleId="Hyperlink">
    <w:name w:val="Hyperlink"/>
    <w:basedOn w:val="DefaultParagraphFont"/>
    <w:uiPriority w:val="99"/>
    <w:unhideWhenUsed/>
    <w:rsid w:val="008F21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3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F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F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F33"/>
    <w:rPr>
      <w:b/>
      <w:bCs/>
      <w:sz w:val="20"/>
      <w:szCs w:val="20"/>
    </w:rPr>
  </w:style>
  <w:style w:type="character" w:customStyle="1" w:styleId="uscb-padding-t-21">
    <w:name w:val="uscb-padding-t-21"/>
    <w:basedOn w:val="DefaultParagraphFont"/>
    <w:rsid w:val="00453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7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3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96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5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13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07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64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87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057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1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784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945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083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2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0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06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23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8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36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3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419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15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926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524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97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436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593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7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2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1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04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1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82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601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11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08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708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FD282AAE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Edwina Martha Jaramillo (CENSUS/PCO FED)</dc:creator>
  <cp:keywords/>
  <dc:description/>
  <cp:lastModifiedBy>Eloise K Parker (CENSUS/ADDP FED)</cp:lastModifiedBy>
  <cp:revision>3</cp:revision>
  <dcterms:created xsi:type="dcterms:W3CDTF">2020-04-17T16:49:00Z</dcterms:created>
  <dcterms:modified xsi:type="dcterms:W3CDTF">2020-04-17T23:59:00Z</dcterms:modified>
</cp:coreProperties>
</file>