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8" w:rsidP="00535178" w:rsidRDefault="00535178" w14:paraId="3D4D2BE7" w14:textId="77777777">
      <w:pPr>
        <w:pStyle w:val="Title-FPLS"/>
      </w:pPr>
      <w:bookmarkStart w:name="_GoBack" w:id="0"/>
      <w:bookmarkEnd w:id="0"/>
      <w:r>
        <w:t>Federal Parent Locator Service</w:t>
      </w:r>
    </w:p>
    <w:p w:rsidR="00535178" w:rsidP="00535178" w:rsidRDefault="00535178" w14:paraId="3D4D2BE8" w14:textId="77777777">
      <w:pPr>
        <w:pStyle w:val="Title-InitiativeName"/>
      </w:pPr>
    </w:p>
    <w:p w:rsidR="00535178" w:rsidP="00535178" w:rsidRDefault="00F23CC5" w14:paraId="3D4D2BE9" w14:textId="77777777">
      <w:pPr>
        <w:pStyle w:val="Title-SystemName"/>
      </w:pPr>
      <w:r>
        <w:t>Intergovernmental Refer</w:t>
      </w:r>
      <w:r w:rsidR="00E72D69">
        <w:t>ence</w:t>
      </w:r>
      <w:r>
        <w:t xml:space="preserve"> Guide</w:t>
      </w:r>
    </w:p>
    <w:p w:rsidR="00535178" w:rsidP="00535178" w:rsidRDefault="00F23CC5" w14:paraId="3D4D2BEA" w14:textId="77777777">
      <w:pPr>
        <w:pStyle w:val="Title-DocName"/>
      </w:pPr>
      <w:r>
        <w:t xml:space="preserve">Tribal Profile </w:t>
      </w:r>
      <w:r w:rsidR="00AA1F4F">
        <w:t>Questions</w:t>
      </w:r>
    </w:p>
    <w:p w:rsidR="00535178" w:rsidP="00535178" w:rsidRDefault="00535178" w14:paraId="3D4D2BEB" w14:textId="77777777">
      <w:pPr>
        <w:pStyle w:val="Title-ReleaseVersion"/>
      </w:pPr>
      <w:r>
        <w:t xml:space="preserve">Document Version: </w:t>
      </w:r>
      <w:r w:rsidR="00E72D69">
        <w:t>2</w:t>
      </w:r>
      <w:r w:rsidR="00F23CC5">
        <w:t>.0</w:t>
      </w:r>
    </w:p>
    <w:p w:rsidR="00535178" w:rsidP="00535178" w:rsidRDefault="008474DB" w14:paraId="3D4D2BEC" w14:textId="77777777">
      <w:pPr>
        <w:pStyle w:val="Title-DocDate"/>
      </w:pPr>
      <w:r>
        <w:t>August 2</w:t>
      </w:r>
      <w:r w:rsidR="00D145C3">
        <w:t>9</w:t>
      </w:r>
      <w:r w:rsidR="00E72D69">
        <w:t>, 2019</w:t>
      </w:r>
    </w:p>
    <w:p w:rsidR="00535178" w:rsidP="00535178" w:rsidRDefault="00535178" w14:paraId="3D4D2BED" w14:textId="77777777">
      <w:pPr>
        <w:pStyle w:val="Title-ACF"/>
      </w:pPr>
      <w:r>
        <w:t>Administration for Children and Families</w:t>
      </w:r>
    </w:p>
    <w:p w:rsidR="00535178" w:rsidP="00535178" w:rsidRDefault="00535178" w14:paraId="3D4D2BEE" w14:textId="77777777">
      <w:pPr>
        <w:pStyle w:val="Title-Address"/>
      </w:pPr>
      <w:r>
        <w:t>Office of Child Support Enforcement</w:t>
      </w:r>
    </w:p>
    <w:p w:rsidR="00535178" w:rsidP="00535178" w:rsidRDefault="00B07CF2" w14:paraId="3D4D2BEF" w14:textId="77777777">
      <w:pPr>
        <w:pStyle w:val="Title-Address"/>
      </w:pPr>
      <w:r>
        <w:t>330 C Street, SW</w:t>
      </w:r>
    </w:p>
    <w:p w:rsidR="00815634" w:rsidP="00815634" w:rsidRDefault="00B07CF2" w14:paraId="3D4D2BF0" w14:textId="77777777">
      <w:pPr>
        <w:pStyle w:val="Title-Address"/>
      </w:pPr>
      <w:r>
        <w:t>Washington, DC 20201</w:t>
      </w:r>
    </w:p>
    <w:p w:rsidR="00815634" w:rsidP="00815634" w:rsidRDefault="00815634" w14:paraId="3D4D2BF1" w14:textId="77777777">
      <w:pPr>
        <w:pStyle w:val="Title-Address"/>
      </w:pPr>
    </w:p>
    <w:p w:rsidR="00815634" w:rsidP="00815634" w:rsidRDefault="00815634" w14:paraId="3D4D2BF2" w14:textId="77777777">
      <w:pPr>
        <w:pStyle w:val="Title-Address"/>
      </w:pPr>
    </w:p>
    <w:p w:rsidR="00781D0E" w:rsidP="00781D0E" w:rsidRDefault="00781D0E" w14:paraId="3D4D2BF3" w14:textId="77777777">
      <w:pPr>
        <w:pStyle w:val="BodyText"/>
      </w:pPr>
    </w:p>
    <w:p w:rsidR="00535178" w:rsidP="00535178" w:rsidRDefault="00535178" w14:paraId="3D4D2BF4" w14:textId="77777777">
      <w:pPr>
        <w:pStyle w:val="BodyText"/>
        <w:sectPr w:rsidR="00535178" w:rsidSect="00DF4CD6">
          <w:pgSz w:w="12240" w:h="15840"/>
          <w:pgMar w:top="1440" w:right="1440" w:bottom="1440" w:left="1728" w:header="720" w:footer="720" w:gutter="0"/>
          <w:cols w:space="720"/>
          <w:docGrid w:linePitch="360"/>
        </w:sectPr>
      </w:pPr>
    </w:p>
    <w:p w:rsidR="003C7782" w:rsidP="003C7782" w:rsidRDefault="003C7782" w14:paraId="3D4D2BF5" w14:textId="77777777">
      <w:pPr>
        <w:pStyle w:val="TOCHeading"/>
      </w:pPr>
      <w:r>
        <w:lastRenderedPageBreak/>
        <w:t>Table of Contents</w:t>
      </w:r>
    </w:p>
    <w:p w:rsidRPr="007E17BA" w:rsidR="00F23CC5" w:rsidRDefault="00101447" w14:paraId="3D4D2BF6" w14:textId="77777777">
      <w:pPr>
        <w:pStyle w:val="TOC1"/>
        <w:rPr>
          <w:rFonts w:ascii="Times New Roman" w:hAnsi="Times New Roman"/>
          <w:b w:val="0"/>
        </w:rPr>
      </w:pPr>
      <w:r w:rsidRPr="002C2609">
        <w:fldChar w:fldCharType="begin"/>
      </w:r>
      <w:r w:rsidRPr="00DF40CA">
        <w:instrText xml:space="preserve"> TOC \o "1-5" \t "Heading 6,5,Heading 7,1,Heading 8,2,Heading 9,3" </w:instrText>
      </w:r>
      <w:r w:rsidRPr="002C2609">
        <w:fldChar w:fldCharType="separate"/>
      </w:r>
      <w:r w:rsidRPr="007E17BA" w:rsidR="00F23CC5">
        <w:rPr>
          <w:rFonts w:ascii="Times New Roman" w:hAnsi="Times New Roman"/>
          <w:noProof/>
        </w:rPr>
        <w:t>1.</w:t>
      </w:r>
      <w:r w:rsidRPr="007E17BA" w:rsidR="00DF40CA">
        <w:rPr>
          <w:rFonts w:ascii="Times New Roman" w:hAnsi="Times New Roman"/>
          <w:noProof/>
        </w:rPr>
        <w:t xml:space="preserve"> </w:t>
      </w:r>
      <w:r w:rsidRPr="002C2609" w:rsidR="00DF40CA">
        <w:rPr>
          <w:noProof/>
        </w:rPr>
        <w:t xml:space="preserve"> </w:t>
      </w:r>
      <w:r w:rsidRPr="007E17BA" w:rsidR="00F23CC5">
        <w:rPr>
          <w:rFonts w:ascii="Times New Roman" w:hAnsi="Times New Roman"/>
        </w:rPr>
        <w:t>Tribal Profile Guidance</w:t>
      </w:r>
      <w:r w:rsidRPr="007E17BA" w:rsidR="00DF40CA">
        <w:rPr>
          <w:rFonts w:ascii="Times New Roman" w:hAnsi="Times New Roman"/>
          <w:b w:val="0"/>
        </w:rPr>
        <w:t>…...............................</w:t>
      </w:r>
      <w:r w:rsidRPr="00A25837" w:rsidR="00A25837">
        <w:rPr>
          <w:rFonts w:ascii="Times New Roman" w:hAnsi="Times New Roman"/>
          <w:b w:val="0"/>
        </w:rPr>
        <w:t>.......</w:t>
      </w:r>
      <w:r w:rsidRPr="007E17BA" w:rsidR="00DF40CA">
        <w:rPr>
          <w:rFonts w:ascii="Times New Roman" w:hAnsi="Times New Roman"/>
          <w:b w:val="0"/>
        </w:rPr>
        <w:t>............</w:t>
      </w:r>
      <w:r w:rsidRPr="00A25837" w:rsidR="00A25837">
        <w:rPr>
          <w:rFonts w:ascii="Times New Roman" w:hAnsi="Times New Roman"/>
          <w:b w:val="0"/>
        </w:rPr>
        <w:t>.......</w:t>
      </w:r>
      <w:r w:rsidRPr="007E17BA" w:rsidR="00DF40CA">
        <w:rPr>
          <w:rFonts w:ascii="Times New Roman" w:hAnsi="Times New Roman"/>
          <w:b w:val="0"/>
        </w:rPr>
        <w:t>................................</w:t>
      </w:r>
      <w:r w:rsidRPr="007E17BA" w:rsidR="00F23CC5">
        <w:rPr>
          <w:rFonts w:ascii="Times New Roman" w:hAnsi="Times New Roman"/>
          <w:b w:val="0"/>
        </w:rPr>
        <w:fldChar w:fldCharType="begin"/>
      </w:r>
      <w:r w:rsidRPr="007E17BA" w:rsidR="00F23CC5">
        <w:rPr>
          <w:rFonts w:ascii="Times New Roman" w:hAnsi="Times New Roman"/>
          <w:b w:val="0"/>
        </w:rPr>
        <w:instrText xml:space="preserve"> PAGEREF _Toc259537245 \h </w:instrText>
      </w:r>
      <w:r w:rsidRPr="007E17BA" w:rsidR="00F23CC5">
        <w:rPr>
          <w:rFonts w:ascii="Times New Roman" w:hAnsi="Times New Roman"/>
          <w:b w:val="0"/>
        </w:rPr>
      </w:r>
      <w:r w:rsidRPr="007E17BA" w:rsidR="00F23CC5">
        <w:rPr>
          <w:rFonts w:ascii="Times New Roman" w:hAnsi="Times New Roman"/>
          <w:b w:val="0"/>
        </w:rPr>
        <w:fldChar w:fldCharType="separate"/>
      </w:r>
      <w:r w:rsidR="00255E5F">
        <w:rPr>
          <w:rFonts w:ascii="Times New Roman" w:hAnsi="Times New Roman"/>
          <w:b w:val="0"/>
          <w:noProof/>
        </w:rPr>
        <w:t>1-1</w:t>
      </w:r>
      <w:r w:rsidRPr="007E17BA" w:rsidR="00F23CC5">
        <w:rPr>
          <w:rFonts w:ascii="Times New Roman" w:hAnsi="Times New Roman"/>
          <w:b w:val="0"/>
        </w:rPr>
        <w:fldChar w:fldCharType="end"/>
      </w:r>
    </w:p>
    <w:p w:rsidR="003C7782" w:rsidP="002C2609" w:rsidRDefault="00101447" w14:paraId="3D4D2BF7" w14:textId="77777777">
      <w:pPr>
        <w:pStyle w:val="TableofFigures"/>
      </w:pPr>
      <w:r w:rsidRPr="002C2609">
        <w:rPr>
          <w:b/>
        </w:rPr>
        <w:fldChar w:fldCharType="end"/>
      </w:r>
    </w:p>
    <w:p w:rsidRPr="00BC3909" w:rsidR="00B07CF2" w:rsidP="003C7782" w:rsidRDefault="00B07CF2" w14:paraId="3D4D2BF8" w14:textId="77777777">
      <w:pPr>
        <w:pStyle w:val="BodyText"/>
      </w:pPr>
      <w:r w:rsidRPr="00BC3909">
        <w:t>Section A:  Tribal Sovereignty………………………………………………………</w:t>
      </w:r>
      <w:r w:rsidRPr="00BC3909" w:rsidR="00087288">
        <w:t>.....</w:t>
      </w:r>
      <w:r w:rsidRPr="00BC3909">
        <w:t>1-</w:t>
      </w:r>
      <w:r w:rsidR="0046118F">
        <w:t>3</w:t>
      </w:r>
    </w:p>
    <w:p w:rsidRPr="00BC3909" w:rsidR="00F45F64" w:rsidP="003C7782" w:rsidRDefault="00F45F64" w14:paraId="3D4D2BF9" w14:textId="77777777">
      <w:pPr>
        <w:pStyle w:val="BodyText"/>
      </w:pPr>
      <w:r w:rsidRPr="00BC3909">
        <w:t xml:space="preserve">Section B:  </w:t>
      </w:r>
      <w:r w:rsidRPr="00BC3909" w:rsidR="008474DB">
        <w:t>General</w:t>
      </w:r>
      <w:r w:rsidRPr="00BC3909" w:rsidR="00525DCD">
        <w:t>/</w:t>
      </w:r>
      <w:r w:rsidRPr="00BC3909">
        <w:t>Program</w:t>
      </w:r>
      <w:r w:rsidRPr="00BC3909" w:rsidR="008474DB">
        <w:t>-</w:t>
      </w:r>
      <w:r w:rsidRPr="00BC3909">
        <w:t>At</w:t>
      </w:r>
      <w:r w:rsidRPr="00BC3909" w:rsidR="008474DB">
        <w:t>-</w:t>
      </w:r>
      <w:r w:rsidRPr="00BC3909">
        <w:t>A</w:t>
      </w:r>
      <w:r w:rsidRPr="00BC3909" w:rsidR="008474DB">
        <w:t>-</w:t>
      </w:r>
      <w:r w:rsidRPr="00BC3909">
        <w:t>Glance………………………………………</w:t>
      </w:r>
      <w:r w:rsidRPr="00BC3909" w:rsidR="008474DB">
        <w:t>.</w:t>
      </w:r>
      <w:r w:rsidRPr="00BC3909">
        <w:t>…</w:t>
      </w:r>
      <w:r w:rsidRPr="00BC3909" w:rsidR="00087288">
        <w:t>…</w:t>
      </w:r>
      <w:r w:rsidR="004D6285">
        <w:t>.1</w:t>
      </w:r>
      <w:r w:rsidRPr="00BC3909">
        <w:t>-</w:t>
      </w:r>
      <w:r w:rsidR="0046118F">
        <w:t>4</w:t>
      </w:r>
    </w:p>
    <w:p w:rsidRPr="00BC3909" w:rsidR="00F45F64" w:rsidP="003C7782" w:rsidRDefault="00F45F64" w14:paraId="3D4D2BFA" w14:textId="77777777">
      <w:pPr>
        <w:pStyle w:val="BodyText"/>
      </w:pPr>
      <w:r w:rsidRPr="00BC3909">
        <w:t xml:space="preserve">Section C: </w:t>
      </w:r>
      <w:r w:rsidR="00A25837">
        <w:t xml:space="preserve"> </w:t>
      </w:r>
      <w:r w:rsidRPr="00BC3909">
        <w:t>Intergovernmental Referral Process………………………………………</w:t>
      </w:r>
      <w:r w:rsidRPr="00BC3909" w:rsidR="00087288">
        <w:t>…</w:t>
      </w:r>
      <w:r w:rsidR="004D6285">
        <w:t>1</w:t>
      </w:r>
      <w:r w:rsidRPr="00BC3909">
        <w:t>-</w:t>
      </w:r>
      <w:r w:rsidR="0046118F">
        <w:t>5</w:t>
      </w:r>
    </w:p>
    <w:p w:rsidRPr="00BA692A" w:rsidR="00F45F64" w:rsidP="003C7782" w:rsidRDefault="00F45F64" w14:paraId="3D4D2BFB" w14:textId="77777777">
      <w:pPr>
        <w:pStyle w:val="BodyText"/>
      </w:pPr>
      <w:r w:rsidRPr="00BC3909">
        <w:t xml:space="preserve">Section D: </w:t>
      </w:r>
      <w:r w:rsidR="00A25837">
        <w:t xml:space="preserve"> </w:t>
      </w:r>
      <w:r w:rsidRPr="00BC3909">
        <w:t>Program Details……………………………………………………………</w:t>
      </w:r>
      <w:r w:rsidR="004D6285">
        <w:t>.</w:t>
      </w:r>
      <w:r w:rsidRPr="00BC3909">
        <w:t>1-</w:t>
      </w:r>
      <w:r w:rsidR="0046118F">
        <w:t>6</w:t>
      </w:r>
    </w:p>
    <w:p w:rsidRPr="00BA692A" w:rsidR="00F45F64" w:rsidP="00F45F64" w:rsidRDefault="00F45F64" w14:paraId="3D4D2BFC" w14:textId="77777777">
      <w:pPr>
        <w:pStyle w:val="BodyText"/>
      </w:pPr>
      <w:r w:rsidRPr="00BA692A">
        <w:rPr>
          <w:b/>
        </w:rPr>
        <w:t>2.  Summary of Changes</w:t>
      </w:r>
      <w:r w:rsidRPr="00BA692A">
        <w:t>……………………………………………………………</w:t>
      </w:r>
      <w:r w:rsidRPr="00BA692A" w:rsidR="00087288">
        <w:t>…1-</w:t>
      </w:r>
      <w:r w:rsidR="0046118F">
        <w:t>7</w:t>
      </w:r>
    </w:p>
    <w:p w:rsidRPr="00BA692A" w:rsidR="00F45F64" w:rsidP="003C7782" w:rsidRDefault="00F45F64" w14:paraId="3D4D2BFD" w14:textId="77777777">
      <w:pPr>
        <w:pStyle w:val="BodyText"/>
      </w:pPr>
      <w:r w:rsidRPr="00BC3909">
        <w:t xml:space="preserve">Chart A-1: </w:t>
      </w:r>
      <w:r w:rsidR="00A25837">
        <w:t xml:space="preserve"> </w:t>
      </w:r>
      <w:r w:rsidRPr="00BC3909">
        <w:t xml:space="preserve">New IRG </w:t>
      </w:r>
      <w:r w:rsidRPr="00BC3909" w:rsidR="00087288">
        <w:t xml:space="preserve">Program </w:t>
      </w:r>
      <w:r w:rsidRPr="00BC3909">
        <w:t xml:space="preserve">Categories and </w:t>
      </w:r>
      <w:r w:rsidRPr="00BC3909" w:rsidR="00087288">
        <w:t xml:space="preserve">Profile </w:t>
      </w:r>
      <w:r w:rsidRPr="00BC3909">
        <w:t>Questions</w:t>
      </w:r>
      <w:r w:rsidR="00DF40CA">
        <w:t>..</w:t>
      </w:r>
      <w:r w:rsidRPr="00BC3909">
        <w:t>……………………</w:t>
      </w:r>
      <w:r w:rsidR="00266C71">
        <w:t>.</w:t>
      </w:r>
      <w:r w:rsidRPr="00BC3909">
        <w:t>1-</w:t>
      </w:r>
      <w:r w:rsidR="0046118F">
        <w:t>8</w:t>
      </w:r>
    </w:p>
    <w:p w:rsidR="00F45F64" w:rsidP="003C7782" w:rsidRDefault="00F45F64" w14:paraId="3D4D2BFE" w14:textId="77777777">
      <w:pPr>
        <w:pStyle w:val="BodyText"/>
      </w:pPr>
      <w:r w:rsidRPr="00BC3909">
        <w:t xml:space="preserve">Chart A-2: </w:t>
      </w:r>
      <w:r w:rsidR="00A25837">
        <w:t xml:space="preserve"> </w:t>
      </w:r>
      <w:r w:rsidRPr="00BC3909">
        <w:t xml:space="preserve">IRG Program Categories and </w:t>
      </w:r>
      <w:r w:rsidRPr="00BC3909" w:rsidR="00087288">
        <w:t xml:space="preserve">Profile </w:t>
      </w:r>
      <w:r w:rsidRPr="00BC3909">
        <w:t>Questions Removed</w:t>
      </w:r>
      <w:r w:rsidR="00DF40CA">
        <w:t>……..</w:t>
      </w:r>
      <w:r w:rsidRPr="00BC3909">
        <w:t>…………</w:t>
      </w:r>
      <w:r w:rsidR="00266C71">
        <w:t>..</w:t>
      </w:r>
      <w:r w:rsidRPr="00BC3909">
        <w:t>1-</w:t>
      </w:r>
      <w:r w:rsidR="0046118F">
        <w:t xml:space="preserve">9 </w:t>
      </w:r>
    </w:p>
    <w:p w:rsidR="00F45F64" w:rsidP="003C7782" w:rsidRDefault="00F45F64" w14:paraId="3D4D2BFF" w14:textId="77777777">
      <w:pPr>
        <w:pStyle w:val="BodyText"/>
      </w:pPr>
    </w:p>
    <w:p w:rsidRPr="003C7782" w:rsidR="00F45F64" w:rsidP="003C7782" w:rsidRDefault="00F45F64" w14:paraId="3D4D2C00" w14:textId="77777777">
      <w:pPr>
        <w:pStyle w:val="BodyText"/>
        <w:sectPr w:rsidRPr="003C7782" w:rsidR="00F45F64" w:rsidSect="007B566E">
          <w:headerReference w:type="even" r:id="rId12"/>
          <w:headerReference w:type="default" r:id="rId13"/>
          <w:footerReference w:type="default" r:id="rId14"/>
          <w:headerReference w:type="first" r:id="rId15"/>
          <w:pgSz w:w="12240" w:h="15840"/>
          <w:pgMar w:top="1440" w:right="1440" w:bottom="1440" w:left="1728" w:header="720" w:footer="720" w:gutter="0"/>
          <w:pgNumType w:fmt="lowerRoman" w:start="1"/>
          <w:cols w:space="720"/>
          <w:docGrid w:linePitch="360"/>
        </w:sectPr>
      </w:pPr>
    </w:p>
    <w:p w:rsidRPr="00D8077E" w:rsidR="00F23CC5" w:rsidP="00F23CC5" w:rsidRDefault="00F23CC5" w14:paraId="3D4D2C01" w14:textId="77777777">
      <w:pPr>
        <w:pStyle w:val="Heading1"/>
      </w:pPr>
      <w:bookmarkStart w:name="_Toc259536694" w:id="1"/>
      <w:bookmarkStart w:name="_Toc259537245" w:id="2"/>
      <w:r>
        <w:lastRenderedPageBreak/>
        <w:t>Tribal</w:t>
      </w:r>
      <w:r w:rsidRPr="00D8077E">
        <w:t xml:space="preserve"> Profile Guidance</w:t>
      </w:r>
      <w:bookmarkEnd w:id="1"/>
      <w:bookmarkEnd w:id="2"/>
    </w:p>
    <w:p w:rsidR="00F23CC5" w:rsidP="00F23CC5" w:rsidRDefault="00F23CC5" w14:paraId="3D4D2C02" w14:textId="77777777">
      <w:pPr>
        <w:pStyle w:val="BodyText18After"/>
      </w:pPr>
      <w:r>
        <w:t xml:space="preserve">This </w:t>
      </w:r>
      <w:r w:rsidR="00E27ADC">
        <w:t>document</w:t>
      </w:r>
      <w:r>
        <w:t xml:space="preserve"> provides a list of questions for the Tribal Profile and guidance for answering each question.</w:t>
      </w:r>
    </w:p>
    <w:p w:rsidR="00F23CC5" w:rsidP="00F23CC5" w:rsidRDefault="00F23CC5" w14:paraId="3D4D2C03" w14:textId="77777777">
      <w:pPr>
        <w:pStyle w:val="BodyText"/>
      </w:pPr>
    </w:p>
    <w:p w:rsidR="00DD0189" w:rsidP="00F23CC5" w:rsidRDefault="00DD0189" w14:paraId="3D4D2C04" w14:textId="77777777">
      <w:pPr>
        <w:pStyle w:val="BodyText"/>
      </w:pPr>
    </w:p>
    <w:p w:rsidR="00DD0189" w:rsidP="00F23CC5" w:rsidRDefault="00DD0189" w14:paraId="3D4D2C05" w14:textId="77777777">
      <w:pPr>
        <w:pStyle w:val="BodyText"/>
      </w:pPr>
    </w:p>
    <w:p w:rsidR="00DD0189" w:rsidP="00F23CC5" w:rsidRDefault="00DD0189" w14:paraId="3D4D2C06" w14:textId="77777777">
      <w:pPr>
        <w:pStyle w:val="BodyText"/>
      </w:pPr>
    </w:p>
    <w:p w:rsidR="00DD0189" w:rsidP="00F23CC5" w:rsidRDefault="00DD0189" w14:paraId="3D4D2C07" w14:textId="77777777">
      <w:pPr>
        <w:pStyle w:val="BodyText"/>
      </w:pPr>
    </w:p>
    <w:p w:rsidR="00DD0189" w:rsidP="00F23CC5" w:rsidRDefault="00DD0189" w14:paraId="3D4D2C08" w14:textId="77777777">
      <w:pPr>
        <w:pStyle w:val="BodyText"/>
      </w:pPr>
    </w:p>
    <w:p w:rsidR="00DD0189" w:rsidP="00F23CC5" w:rsidRDefault="00DD0189" w14:paraId="3D4D2C09" w14:textId="77777777">
      <w:pPr>
        <w:pStyle w:val="BodyText"/>
      </w:pPr>
    </w:p>
    <w:p w:rsidR="00DD0189" w:rsidP="00F23CC5" w:rsidRDefault="00DD0189" w14:paraId="3D4D2C0A" w14:textId="77777777">
      <w:pPr>
        <w:pStyle w:val="BodyText"/>
      </w:pPr>
    </w:p>
    <w:p w:rsidR="00DD0189" w:rsidP="00F23CC5" w:rsidRDefault="00DD0189" w14:paraId="3D4D2C0B" w14:textId="77777777">
      <w:pPr>
        <w:pStyle w:val="BodyText"/>
      </w:pPr>
    </w:p>
    <w:p w:rsidR="00DD0189" w:rsidP="00F23CC5" w:rsidRDefault="00DD0189" w14:paraId="3D4D2C0C" w14:textId="77777777">
      <w:pPr>
        <w:pStyle w:val="BodyText"/>
      </w:pPr>
    </w:p>
    <w:p w:rsidR="00DD0189" w:rsidP="00F23CC5" w:rsidRDefault="00DD0189" w14:paraId="3D4D2C0D" w14:textId="77777777">
      <w:pPr>
        <w:pStyle w:val="BodyText"/>
      </w:pPr>
    </w:p>
    <w:p w:rsidR="00DD0189" w:rsidP="00F23CC5" w:rsidRDefault="00DD0189" w14:paraId="3D4D2C0E" w14:textId="77777777">
      <w:pPr>
        <w:pStyle w:val="BodyText"/>
      </w:pPr>
    </w:p>
    <w:p w:rsidR="00DD0189" w:rsidP="00F23CC5" w:rsidRDefault="00DD0189" w14:paraId="3D4D2C0F" w14:textId="77777777">
      <w:pPr>
        <w:pStyle w:val="BodyText"/>
      </w:pPr>
    </w:p>
    <w:p w:rsidR="00DD0189" w:rsidP="00F23CC5" w:rsidRDefault="00DD0189" w14:paraId="3D4D2C10" w14:textId="77777777">
      <w:pPr>
        <w:pStyle w:val="BodyText"/>
      </w:pPr>
    </w:p>
    <w:p w:rsidR="00F23CC5" w:rsidP="00155F87" w:rsidRDefault="00F23CC5" w14:paraId="3D4D2C11" w14:textId="77777777">
      <w:pPr>
        <w:pStyle w:val="BodyText-0After"/>
      </w:pPr>
    </w:p>
    <w:p w:rsidRPr="00BA692A" w:rsidR="003F32E8" w:rsidP="00F23CC5" w:rsidRDefault="003F32E8" w14:paraId="3D4D2C12" w14:textId="77777777"/>
    <w:p w:rsidRPr="00BA692A" w:rsidR="00BA692A" w:rsidP="00F23CC5" w:rsidRDefault="00BA692A" w14:paraId="3D4D2C13" w14:textId="77777777"/>
    <w:p w:rsidRPr="00BA692A" w:rsidR="003F32E8" w:rsidP="00F23CC5" w:rsidRDefault="00CA1D23" w14:paraId="3D4D2C14" w14:textId="77777777">
      <w:r w:rsidRPr="00BC3909">
        <w:rPr>
          <w:b/>
        </w:rPr>
        <w:t xml:space="preserve">NEW </w:t>
      </w:r>
      <w:r w:rsidRPr="00BC3909" w:rsidR="00E72D69">
        <w:rPr>
          <w:b/>
        </w:rPr>
        <w:t xml:space="preserve">PROGRAM </w:t>
      </w:r>
      <w:r w:rsidRPr="00BC3909">
        <w:rPr>
          <w:b/>
        </w:rPr>
        <w:t xml:space="preserve">CATEGORIES AND </w:t>
      </w:r>
      <w:r w:rsidRPr="00BC3909" w:rsidR="00E72D69">
        <w:rPr>
          <w:b/>
        </w:rPr>
        <w:t xml:space="preserve">PROFILE </w:t>
      </w:r>
      <w:r w:rsidRPr="00BC3909">
        <w:rPr>
          <w:b/>
        </w:rPr>
        <w:t>QUESTIONS</w:t>
      </w:r>
      <w:r w:rsidRPr="00BA692A" w:rsidR="00E72D69">
        <w:t xml:space="preserve"> (See Chart </w:t>
      </w:r>
      <w:r w:rsidR="0046118F">
        <w:t>A</w:t>
      </w:r>
      <w:r w:rsidRPr="00BA692A" w:rsidR="00E72D69">
        <w:t>-1)</w:t>
      </w:r>
    </w:p>
    <w:tbl>
      <w:tblPr>
        <w:tblpPr w:leftFromText="180" w:rightFromText="180" w:horzAnchor="margin" w:tblpY="72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50"/>
      </w:tblGrid>
      <w:tr w:rsidRPr="00BC3909" w:rsidR="00E72D69" w:rsidTr="00E72D69" w14:paraId="3D4D2C16" w14:textId="77777777">
        <w:tc>
          <w:tcPr>
            <w:tcW w:w="12950" w:type="dxa"/>
            <w:shd w:val="clear" w:color="auto" w:fill="D9D9D9"/>
          </w:tcPr>
          <w:p w:rsidRPr="00BC3909" w:rsidR="003F32E8" w:rsidP="00E72D69" w:rsidRDefault="003F32E8" w14:paraId="3D4D2C15" w14:textId="77777777">
            <w:pPr>
              <w:jc w:val="center"/>
              <w:rPr>
                <w:b/>
              </w:rPr>
            </w:pPr>
            <w:r w:rsidRPr="00BC3909">
              <w:rPr>
                <w:b/>
              </w:rPr>
              <w:t>SECTION A: TRIBAL SOVEREIGNTY</w:t>
            </w:r>
          </w:p>
        </w:tc>
      </w:tr>
      <w:tr w:rsidRPr="00BA692A" w:rsidR="00E72D69" w:rsidTr="00E72D69" w14:paraId="3D4D2C26" w14:textId="77777777">
        <w:tc>
          <w:tcPr>
            <w:tcW w:w="12950" w:type="dxa"/>
            <w:shd w:val="clear" w:color="auto" w:fill="F2F2F2"/>
            <w:vAlign w:val="center"/>
          </w:tcPr>
          <w:p w:rsidR="00BC3909" w:rsidP="00E72D69" w:rsidRDefault="00BC3909" w14:paraId="3D4D2C17" w14:textId="77777777">
            <w:pPr>
              <w:spacing w:before="100" w:beforeAutospacing="1" w:after="100" w:afterAutospacing="1"/>
              <w:jc w:val="center"/>
            </w:pPr>
          </w:p>
          <w:p w:rsidRPr="002C2609" w:rsidR="003F32E8" w:rsidP="00E72D69" w:rsidRDefault="003F32E8" w14:paraId="3D4D2C18" w14:textId="77777777">
            <w:pPr>
              <w:spacing w:before="100" w:beforeAutospacing="1" w:after="100" w:afterAutospacing="1"/>
              <w:jc w:val="center"/>
              <w:rPr>
                <w:b/>
              </w:rPr>
            </w:pPr>
            <w:r w:rsidRPr="002C2609">
              <w:rPr>
                <w:b/>
              </w:rPr>
              <w:t>Intergovernmental Referrals involving Indian Tribes</w:t>
            </w:r>
          </w:p>
          <w:p w:rsidRPr="00BC3909" w:rsidR="003F32E8" w:rsidP="00E72D69" w:rsidRDefault="003F32E8" w14:paraId="3D4D2C19" w14:textId="77777777">
            <w:pPr>
              <w:spacing w:before="100" w:beforeAutospacing="1" w:after="100" w:afterAutospacing="1"/>
            </w:pPr>
            <w:r w:rsidRPr="00BC3909">
              <w:t xml:space="preserve">Congress amended Title IV-D of the Social Security Act in 1996 and 1997 to authorize direct federal funding to Indian Tribes and tribal organizations to operate child support programs (codified at 42 USC § 655.) </w:t>
            </w:r>
          </w:p>
          <w:p w:rsidRPr="00BC3909" w:rsidR="003F32E8" w:rsidP="00E72D69" w:rsidRDefault="003F32E8" w14:paraId="3D4D2C1A" w14:textId="77777777">
            <w:pPr>
              <w:spacing w:before="100" w:beforeAutospacing="1" w:after="100" w:afterAutospacing="1"/>
            </w:pPr>
            <w:r w:rsidRPr="00BC3909">
              <w:t xml:space="preserve">The Administration for Children and Families promulgated final regulations to implement direct federal IV-D funding to Tribes and tribal organizations on March 30, 2004. The regulations, </w:t>
            </w:r>
          </w:p>
          <w:p w:rsidRPr="00BC3909" w:rsidR="003F32E8" w:rsidP="00E72D69" w:rsidRDefault="003F32E8" w14:paraId="3D4D2C1B" w14:textId="77777777">
            <w:pPr>
              <w:ind w:left="360" w:right="720"/>
              <w:jc w:val="both"/>
            </w:pPr>
            <w:r w:rsidRPr="00555870">
              <w:t>...emphasize</w:t>
            </w:r>
            <w:r w:rsidRPr="00BC3909">
              <w:t xml:space="preserve"> that one of the key underlying principles of these final Tribal IV-D regulations is recognition of and respect for Tribal sovereignty and the unique government-to-government relationship between Indian Tribes and the Federal government. We have determined that the statute does not mandate that requirements imposed on Tribal IV-D programs be the same as those imposed on State IV-D programs as prerequisites for funding.</w:t>
            </w:r>
          </w:p>
          <w:p w:rsidRPr="00BC3909" w:rsidR="003F32E8" w:rsidP="00E72D69" w:rsidRDefault="003F32E8" w14:paraId="3D4D2C1C" w14:textId="77777777">
            <w:pPr>
              <w:spacing w:before="100" w:beforeAutospacing="1" w:after="100" w:afterAutospacing="1"/>
            </w:pPr>
            <w:r w:rsidRPr="00BC3909">
              <w:t xml:space="preserve">Tribes are not required to adopt the Uniform Interstate Family Support Act (UIFSA) as states are required to do. UIFSA compels a State employer to honor a withholding order sent directly from another State or Indian Tribe. </w:t>
            </w:r>
          </w:p>
          <w:p w:rsidRPr="00BA692A" w:rsidR="003F32E8" w:rsidP="002831DC" w:rsidRDefault="003F32E8" w14:paraId="3D4D2C1D" w14:textId="77777777">
            <w:pPr>
              <w:spacing w:before="100" w:beforeAutospacing="1" w:after="100" w:afterAutospacing="1"/>
            </w:pPr>
            <w:r w:rsidRPr="00BC3909">
              <w:t>All federally funded tribal child support programs have adopted procedures for recognition and enforcement of foreign child support orders, consistent with the Full Faith and Credit for Child Support Orders Act.</w:t>
            </w:r>
            <w:r w:rsidR="002831DC">
              <w:t xml:space="preserve"> </w:t>
            </w:r>
          </w:p>
          <w:p w:rsidRPr="00BA692A" w:rsidR="003F32E8" w:rsidP="00E72D69" w:rsidRDefault="003F32E8" w14:paraId="3D4D2C1E" w14:textId="77777777"/>
          <w:p w:rsidRPr="00BA692A" w:rsidR="003F32E8" w:rsidP="00E72D69" w:rsidRDefault="003F32E8" w14:paraId="3D4D2C1F" w14:textId="77777777"/>
          <w:p w:rsidRPr="00BA692A" w:rsidR="003F32E8" w:rsidP="00E72D69" w:rsidRDefault="003F32E8" w14:paraId="3D4D2C20" w14:textId="77777777"/>
          <w:p w:rsidRPr="00BA692A" w:rsidR="003F32E8" w:rsidP="00E72D69" w:rsidRDefault="003F32E8" w14:paraId="3D4D2C21" w14:textId="77777777"/>
          <w:p w:rsidRPr="00BA692A" w:rsidR="003F32E8" w:rsidP="00E72D69" w:rsidRDefault="003F32E8" w14:paraId="3D4D2C22" w14:textId="77777777"/>
          <w:p w:rsidRPr="00BA692A" w:rsidR="003F32E8" w:rsidP="00E72D69" w:rsidRDefault="003F32E8" w14:paraId="3D4D2C23" w14:textId="77777777"/>
          <w:p w:rsidRPr="00BA692A" w:rsidR="003F32E8" w:rsidP="00E72D69" w:rsidRDefault="003F32E8" w14:paraId="3D4D2C24" w14:textId="77777777"/>
          <w:p w:rsidRPr="00BA692A" w:rsidR="003F32E8" w:rsidP="00E72D69" w:rsidRDefault="003F32E8" w14:paraId="3D4D2C25" w14:textId="77777777"/>
        </w:tc>
      </w:tr>
    </w:tbl>
    <w:p w:rsidRPr="00BA692A" w:rsidR="00E72D69" w:rsidP="00E72D69" w:rsidRDefault="00E72D69" w14:paraId="3D4D2C27" w14:textId="77777777">
      <w:pPr>
        <w:rPr>
          <w:vanish/>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260"/>
        <w:gridCol w:w="5130"/>
        <w:gridCol w:w="6570"/>
      </w:tblGrid>
      <w:tr w:rsidRPr="00BC3909" w:rsidR="003F32E8" w:rsidTr="00682544" w14:paraId="3D4D2C29" w14:textId="77777777">
        <w:trPr>
          <w:cantSplit/>
          <w:tblHeader/>
          <w:jc w:val="center"/>
        </w:trPr>
        <w:tc>
          <w:tcPr>
            <w:tcW w:w="12960" w:type="dxa"/>
            <w:gridSpan w:val="3"/>
            <w:shd w:val="clear" w:color="auto" w:fill="D9D9D9"/>
            <w:vAlign w:val="bottom"/>
          </w:tcPr>
          <w:p w:rsidRPr="00BC3909" w:rsidR="003F32E8" w:rsidP="008474DB" w:rsidRDefault="00BC3909" w14:paraId="3D4D2C28" w14:textId="77777777">
            <w:pPr>
              <w:pStyle w:val="ChartTitle"/>
              <w:rPr>
                <w:lang w:val="fr-FR"/>
              </w:rPr>
            </w:pPr>
            <w:r>
              <w:rPr>
                <w:lang w:val="fr-FR"/>
              </w:rPr>
              <w:lastRenderedPageBreak/>
              <w:t>Section B:  General/</w:t>
            </w:r>
            <w:r w:rsidRPr="00BC3909" w:rsidR="008474DB">
              <w:rPr>
                <w:lang w:val="fr-FR"/>
              </w:rPr>
              <w:t>Program-</w:t>
            </w:r>
            <w:r w:rsidRPr="00BC3909" w:rsidR="003F32E8">
              <w:rPr>
                <w:lang w:val="fr-FR"/>
              </w:rPr>
              <w:t>at</w:t>
            </w:r>
            <w:r w:rsidRPr="00BC3909" w:rsidR="008474DB">
              <w:rPr>
                <w:lang w:val="fr-FR"/>
              </w:rPr>
              <w:t>-</w:t>
            </w:r>
            <w:r w:rsidRPr="00BC3909" w:rsidR="003F32E8">
              <w:rPr>
                <w:lang w:val="fr-FR"/>
              </w:rPr>
              <w:t>a</w:t>
            </w:r>
            <w:r w:rsidRPr="00BC3909" w:rsidR="008474DB">
              <w:rPr>
                <w:lang w:val="fr-FR"/>
              </w:rPr>
              <w:t>-</w:t>
            </w:r>
            <w:r w:rsidRPr="00BC3909" w:rsidR="003F32E8">
              <w:rPr>
                <w:lang w:val="fr-FR"/>
              </w:rPr>
              <w:t>Glance</w:t>
            </w:r>
          </w:p>
        </w:tc>
      </w:tr>
      <w:tr w:rsidRPr="00BC3909" w:rsidR="003F32E8" w:rsidTr="00682544" w14:paraId="3D4D2C2D" w14:textId="77777777">
        <w:trPr>
          <w:cantSplit/>
          <w:tblHeader/>
          <w:jc w:val="center"/>
        </w:trPr>
        <w:tc>
          <w:tcPr>
            <w:tcW w:w="1260" w:type="dxa"/>
            <w:shd w:val="clear" w:color="auto" w:fill="D9D9D9"/>
            <w:vAlign w:val="bottom"/>
          </w:tcPr>
          <w:p w:rsidRPr="00BC3909" w:rsidR="003F32E8" w:rsidP="00682544" w:rsidRDefault="003F32E8" w14:paraId="3D4D2C2A" w14:textId="77777777">
            <w:pPr>
              <w:pStyle w:val="ChartColumnHead"/>
            </w:pPr>
            <w:r w:rsidRPr="00BC3909">
              <w:t>Question Number</w:t>
            </w:r>
          </w:p>
        </w:tc>
        <w:tc>
          <w:tcPr>
            <w:tcW w:w="5130" w:type="dxa"/>
            <w:shd w:val="clear" w:color="auto" w:fill="D9D9D9"/>
            <w:vAlign w:val="bottom"/>
          </w:tcPr>
          <w:p w:rsidRPr="00BC3909" w:rsidR="003F32E8" w:rsidP="00682544" w:rsidRDefault="003F32E8" w14:paraId="3D4D2C2B" w14:textId="77777777">
            <w:pPr>
              <w:pStyle w:val="ChartColumnHead"/>
            </w:pPr>
            <w:r w:rsidRPr="00BC3909">
              <w:t>Question Displayed</w:t>
            </w:r>
          </w:p>
        </w:tc>
        <w:tc>
          <w:tcPr>
            <w:tcW w:w="6570" w:type="dxa"/>
            <w:shd w:val="clear" w:color="auto" w:fill="D9D9D9"/>
            <w:vAlign w:val="bottom"/>
          </w:tcPr>
          <w:p w:rsidRPr="00BC3909" w:rsidR="003F32E8" w:rsidP="00682544" w:rsidRDefault="003F32E8" w14:paraId="3D4D2C2C" w14:textId="77777777">
            <w:pPr>
              <w:pStyle w:val="ChartColumnHead"/>
              <w:rPr>
                <w:b/>
              </w:rPr>
            </w:pPr>
            <w:r w:rsidRPr="00BC3909">
              <w:t>Answer Description</w:t>
            </w:r>
          </w:p>
        </w:tc>
      </w:tr>
      <w:tr w:rsidRPr="00BC3909" w:rsidR="003F32E8" w:rsidTr="00682544" w14:paraId="3D4D2C32" w14:textId="77777777">
        <w:trPr>
          <w:cantSplit/>
          <w:jc w:val="center"/>
        </w:trPr>
        <w:tc>
          <w:tcPr>
            <w:tcW w:w="1260" w:type="dxa"/>
          </w:tcPr>
          <w:p w:rsidRPr="00BC3909" w:rsidR="003F32E8" w:rsidP="00682544" w:rsidRDefault="003F32E8" w14:paraId="3D4D2C2E" w14:textId="77777777">
            <w:pPr>
              <w:pStyle w:val="ChartText"/>
            </w:pPr>
            <w:r w:rsidRPr="00BC3909">
              <w:t>B1</w:t>
            </w:r>
          </w:p>
        </w:tc>
        <w:tc>
          <w:tcPr>
            <w:tcW w:w="5130" w:type="dxa"/>
          </w:tcPr>
          <w:p w:rsidRPr="00BC3909" w:rsidR="003F32E8" w:rsidP="00682544" w:rsidRDefault="003F32E8" w14:paraId="3D4D2C2F" w14:textId="77777777">
            <w:pPr>
              <w:pStyle w:val="ChartText"/>
            </w:pPr>
            <w:r w:rsidRPr="00BC3909">
              <w:rPr>
                <w:szCs w:val="24"/>
              </w:rPr>
              <w:t>What is your tribal locator code?</w:t>
            </w:r>
          </w:p>
        </w:tc>
        <w:tc>
          <w:tcPr>
            <w:tcW w:w="6570" w:type="dxa"/>
          </w:tcPr>
          <w:p w:rsidRPr="00BC3909" w:rsidR="003F32E8" w:rsidP="00682544" w:rsidRDefault="003F32E8" w14:paraId="3D4D2C30" w14:textId="77777777">
            <w:r w:rsidRPr="00BC3909">
              <w:t xml:space="preserve">Enter your tribe’s locator code.  To get your locator code go to </w:t>
            </w:r>
            <w:hyperlink w:history="1" r:id="rId16">
              <w:r w:rsidRPr="00BC3909">
                <w:rPr>
                  <w:rStyle w:val="Hyperlink"/>
                </w:rPr>
                <w:t>https://www.acf.hhs.gov/css/resource/locator-codes-aka-fips-data-standards</w:t>
              </w:r>
            </w:hyperlink>
            <w:r w:rsidRPr="00BC3909">
              <w:t>.</w:t>
            </w:r>
          </w:p>
          <w:p w:rsidRPr="00BC3909" w:rsidR="003F32E8" w:rsidP="00682544" w:rsidRDefault="003F32E8" w14:paraId="3D4D2C31" w14:textId="77777777">
            <w:pPr>
              <w:rPr>
                <w:strike/>
              </w:rPr>
            </w:pPr>
          </w:p>
        </w:tc>
      </w:tr>
      <w:tr w:rsidRPr="00BC3909" w:rsidR="003F32E8" w:rsidTr="00682544" w14:paraId="3D4D2C36" w14:textId="77777777">
        <w:trPr>
          <w:cantSplit/>
          <w:jc w:val="center"/>
        </w:trPr>
        <w:tc>
          <w:tcPr>
            <w:tcW w:w="1260" w:type="dxa"/>
          </w:tcPr>
          <w:p w:rsidRPr="00BC3909" w:rsidR="003F32E8" w:rsidP="00682544" w:rsidRDefault="003F32E8" w14:paraId="3D4D2C33" w14:textId="77777777">
            <w:pPr>
              <w:pStyle w:val="ChartText"/>
            </w:pPr>
            <w:r w:rsidRPr="00BC3909">
              <w:t>B2</w:t>
            </w:r>
          </w:p>
        </w:tc>
        <w:tc>
          <w:tcPr>
            <w:tcW w:w="5130" w:type="dxa"/>
            <w:vAlign w:val="center"/>
          </w:tcPr>
          <w:p w:rsidRPr="00BC3909" w:rsidR="003F32E8" w:rsidP="00682544" w:rsidRDefault="003F32E8" w14:paraId="3D4D2C34" w14:textId="77777777">
            <w:r w:rsidRPr="00BC3909">
              <w:t>Is your tribal IV-D program administrative, judicial, or a combined process?</w:t>
            </w:r>
          </w:p>
        </w:tc>
        <w:tc>
          <w:tcPr>
            <w:tcW w:w="6570" w:type="dxa"/>
          </w:tcPr>
          <w:p w:rsidRPr="00BC3909" w:rsidR="003F32E8" w:rsidP="00682544" w:rsidRDefault="00BC3909" w14:paraId="3D4D2C35" w14:textId="77777777">
            <w:r>
              <w:t>Indicate</w:t>
            </w:r>
            <w:r w:rsidRPr="00BC3909" w:rsidR="003F32E8">
              <w:t xml:space="preserve"> whether your tribal IV-D program uses an administrative, judicial, or combined process.</w:t>
            </w:r>
          </w:p>
        </w:tc>
      </w:tr>
      <w:tr w:rsidRPr="00BC3909" w:rsidR="003F32E8" w:rsidTr="00682544" w14:paraId="3D4D2C3A" w14:textId="77777777">
        <w:trPr>
          <w:cantSplit/>
          <w:jc w:val="center"/>
        </w:trPr>
        <w:tc>
          <w:tcPr>
            <w:tcW w:w="1260" w:type="dxa"/>
          </w:tcPr>
          <w:p w:rsidRPr="00BC3909" w:rsidR="003F32E8" w:rsidP="00682544" w:rsidRDefault="003F32E8" w14:paraId="3D4D2C37" w14:textId="77777777">
            <w:pPr>
              <w:pStyle w:val="ChartText"/>
            </w:pPr>
            <w:r w:rsidRPr="00BC3909">
              <w:t>B3</w:t>
            </w:r>
          </w:p>
        </w:tc>
        <w:tc>
          <w:tcPr>
            <w:tcW w:w="5130" w:type="dxa"/>
            <w:vAlign w:val="center"/>
          </w:tcPr>
          <w:p w:rsidRPr="00BC3909" w:rsidR="003F32E8" w:rsidP="00682544" w:rsidRDefault="003F32E8" w14:paraId="3D4D2C38" w14:textId="77777777">
            <w:r w:rsidRPr="00BC3909">
              <w:t xml:space="preserve">What is the age limit for </w:t>
            </w:r>
            <w:r w:rsidR="00984293">
              <w:t xml:space="preserve">the </w:t>
            </w:r>
            <w:r w:rsidRPr="00BC3909">
              <w:t>establishment of a paternity order?</w:t>
            </w:r>
          </w:p>
        </w:tc>
        <w:tc>
          <w:tcPr>
            <w:tcW w:w="6570" w:type="dxa"/>
          </w:tcPr>
          <w:p w:rsidRPr="00BC3909" w:rsidR="003F32E8" w:rsidP="00710C93" w:rsidRDefault="003F32E8" w14:paraId="3D4D2C39" w14:textId="77777777">
            <w:r w:rsidRPr="00BC3909">
              <w:t xml:space="preserve">Indicate the age limit for establishing a paternity order. </w:t>
            </w:r>
          </w:p>
        </w:tc>
      </w:tr>
      <w:tr w:rsidRPr="00BC3909" w:rsidR="003F32E8" w:rsidTr="00682544" w14:paraId="3D4D2C3E" w14:textId="77777777">
        <w:trPr>
          <w:cantSplit/>
          <w:jc w:val="center"/>
        </w:trPr>
        <w:tc>
          <w:tcPr>
            <w:tcW w:w="1260" w:type="dxa"/>
          </w:tcPr>
          <w:p w:rsidRPr="00BC3909" w:rsidR="003F32E8" w:rsidP="00682544" w:rsidRDefault="003F32E8" w14:paraId="3D4D2C3B" w14:textId="77777777">
            <w:pPr>
              <w:pStyle w:val="ChartText"/>
            </w:pPr>
            <w:r w:rsidRPr="00BC3909">
              <w:t>B4</w:t>
            </w:r>
          </w:p>
        </w:tc>
        <w:tc>
          <w:tcPr>
            <w:tcW w:w="5130" w:type="dxa"/>
            <w:vAlign w:val="center"/>
          </w:tcPr>
          <w:p w:rsidRPr="00BC3909" w:rsidR="003F32E8" w:rsidP="00682544" w:rsidRDefault="003F32E8" w14:paraId="3D4D2C3C" w14:textId="77777777">
            <w:r w:rsidRPr="00BC3909">
              <w:t xml:space="preserve">What is the age of majority for </w:t>
            </w:r>
            <w:r w:rsidR="00984293">
              <w:t xml:space="preserve">the </w:t>
            </w:r>
            <w:r w:rsidRPr="00BC3909">
              <w:t>establishment of a child support order?</w:t>
            </w:r>
          </w:p>
        </w:tc>
        <w:tc>
          <w:tcPr>
            <w:tcW w:w="6570" w:type="dxa"/>
          </w:tcPr>
          <w:p w:rsidRPr="00BC3909" w:rsidR="003F32E8" w:rsidP="00682544" w:rsidRDefault="003F32E8" w14:paraId="3D4D2C3D" w14:textId="77777777">
            <w:pPr>
              <w:pStyle w:val="ChartText"/>
            </w:pPr>
            <w:r w:rsidRPr="00BC3909">
              <w:rPr>
                <w:szCs w:val="24"/>
              </w:rPr>
              <w:t>Indicate the age limit for establishing a child support order.</w:t>
            </w:r>
          </w:p>
        </w:tc>
      </w:tr>
      <w:tr w:rsidRPr="00BA692A" w:rsidR="003F32E8" w:rsidTr="00682544" w14:paraId="3D4D2C42" w14:textId="77777777">
        <w:trPr>
          <w:cantSplit/>
          <w:jc w:val="center"/>
        </w:trPr>
        <w:tc>
          <w:tcPr>
            <w:tcW w:w="1260" w:type="dxa"/>
          </w:tcPr>
          <w:p w:rsidRPr="00BC3909" w:rsidR="003F32E8" w:rsidP="00682544" w:rsidRDefault="003F32E8" w14:paraId="3D4D2C3F" w14:textId="77777777">
            <w:pPr>
              <w:pStyle w:val="ChartText"/>
            </w:pPr>
            <w:r w:rsidRPr="00BC3909">
              <w:t>B5</w:t>
            </w:r>
          </w:p>
        </w:tc>
        <w:tc>
          <w:tcPr>
            <w:tcW w:w="5130" w:type="dxa"/>
            <w:vAlign w:val="center"/>
          </w:tcPr>
          <w:p w:rsidRPr="00BC3909" w:rsidR="003F32E8" w:rsidP="00710C93" w:rsidRDefault="003F32E8" w14:paraId="3D4D2C40" w14:textId="77777777">
            <w:r w:rsidRPr="00BC3909">
              <w:t xml:space="preserve">If not addressed in the order, at what age is child support terminated as </w:t>
            </w:r>
            <w:r w:rsidR="00984293">
              <w:t xml:space="preserve">a </w:t>
            </w:r>
            <w:r w:rsidRPr="00BC3909">
              <w:t>matter of policy or statute?</w:t>
            </w:r>
          </w:p>
        </w:tc>
        <w:tc>
          <w:tcPr>
            <w:tcW w:w="6570" w:type="dxa"/>
          </w:tcPr>
          <w:p w:rsidRPr="00BA692A" w:rsidR="003F32E8" w:rsidP="00710C93" w:rsidRDefault="003F32E8" w14:paraId="3D4D2C41" w14:textId="77777777">
            <w:pPr>
              <w:pStyle w:val="ChartText"/>
            </w:pPr>
            <w:r w:rsidRPr="00BC3909">
              <w:rPr>
                <w:szCs w:val="24"/>
              </w:rPr>
              <w:t>Indicate the age for child support termination</w:t>
            </w:r>
            <w:r w:rsidR="00710C93">
              <w:rPr>
                <w:szCs w:val="24"/>
              </w:rPr>
              <w:t xml:space="preserve"> based on tribal policy or statute</w:t>
            </w:r>
            <w:r w:rsidRPr="00BC3909">
              <w:rPr>
                <w:szCs w:val="24"/>
              </w:rPr>
              <w:t xml:space="preserve">.  </w:t>
            </w:r>
          </w:p>
        </w:tc>
      </w:tr>
    </w:tbl>
    <w:p w:rsidR="00710C93" w:rsidP="00F23CC5" w:rsidRDefault="00710C93" w14:paraId="3D4D2C43" w14:textId="77777777"/>
    <w:p w:rsidRPr="00BA692A" w:rsidR="003F32E8" w:rsidP="00F23CC5" w:rsidRDefault="00710C93" w14:paraId="3D4D2C44" w14:textId="77777777">
      <w: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260"/>
        <w:gridCol w:w="5130"/>
        <w:gridCol w:w="6570"/>
      </w:tblGrid>
      <w:tr w:rsidRPr="00BC3909" w:rsidR="003F32E8" w:rsidTr="00682544" w14:paraId="3D4D2C46" w14:textId="77777777">
        <w:trPr>
          <w:cantSplit/>
          <w:tblHeader/>
          <w:jc w:val="center"/>
        </w:trPr>
        <w:tc>
          <w:tcPr>
            <w:tcW w:w="12960" w:type="dxa"/>
            <w:gridSpan w:val="3"/>
            <w:shd w:val="clear" w:color="auto" w:fill="D9D9D9"/>
            <w:vAlign w:val="bottom"/>
          </w:tcPr>
          <w:p w:rsidRPr="00BC3909" w:rsidR="003F32E8" w:rsidP="00682544" w:rsidRDefault="003F32E8" w14:paraId="3D4D2C45" w14:textId="77777777">
            <w:pPr>
              <w:pStyle w:val="ChartTitle"/>
            </w:pPr>
            <w:r w:rsidRPr="00BC3909">
              <w:lastRenderedPageBreak/>
              <w:t>Section C:  Intergovernmental Referral process</w:t>
            </w:r>
          </w:p>
        </w:tc>
      </w:tr>
      <w:tr w:rsidRPr="00BC3909" w:rsidR="003F32E8" w:rsidTr="00682544" w14:paraId="3D4D2C4A" w14:textId="77777777">
        <w:trPr>
          <w:cantSplit/>
          <w:tblHeader/>
          <w:jc w:val="center"/>
        </w:trPr>
        <w:tc>
          <w:tcPr>
            <w:tcW w:w="1260" w:type="dxa"/>
            <w:tcBorders>
              <w:bottom w:val="single" w:color="auto" w:sz="4" w:space="0"/>
            </w:tcBorders>
            <w:shd w:val="clear" w:color="auto" w:fill="D9D9D9"/>
            <w:vAlign w:val="bottom"/>
          </w:tcPr>
          <w:p w:rsidRPr="00BC3909" w:rsidR="003F32E8" w:rsidP="00682544" w:rsidRDefault="003F32E8" w14:paraId="3D4D2C47" w14:textId="77777777">
            <w:pPr>
              <w:pStyle w:val="ChartColumnHead"/>
            </w:pPr>
            <w:r w:rsidRPr="00BC3909">
              <w:t>Question Number</w:t>
            </w:r>
          </w:p>
        </w:tc>
        <w:tc>
          <w:tcPr>
            <w:tcW w:w="5130" w:type="dxa"/>
            <w:tcBorders>
              <w:bottom w:val="single" w:color="auto" w:sz="4" w:space="0"/>
            </w:tcBorders>
            <w:shd w:val="clear" w:color="auto" w:fill="D9D9D9"/>
            <w:vAlign w:val="bottom"/>
          </w:tcPr>
          <w:p w:rsidRPr="00BC3909" w:rsidR="003F32E8" w:rsidP="00682544" w:rsidRDefault="003F32E8" w14:paraId="3D4D2C48" w14:textId="77777777">
            <w:pPr>
              <w:pStyle w:val="ChartColumnHead"/>
            </w:pPr>
            <w:r w:rsidRPr="00BC3909">
              <w:t>Question Displayed</w:t>
            </w:r>
          </w:p>
        </w:tc>
        <w:tc>
          <w:tcPr>
            <w:tcW w:w="6570" w:type="dxa"/>
            <w:tcBorders>
              <w:bottom w:val="single" w:color="auto" w:sz="4" w:space="0"/>
            </w:tcBorders>
            <w:shd w:val="clear" w:color="auto" w:fill="D9D9D9"/>
            <w:vAlign w:val="bottom"/>
          </w:tcPr>
          <w:p w:rsidRPr="00BC3909" w:rsidR="003F32E8" w:rsidP="00682544" w:rsidRDefault="003F32E8" w14:paraId="3D4D2C49" w14:textId="77777777">
            <w:pPr>
              <w:pStyle w:val="ChartColumnHead"/>
            </w:pPr>
            <w:r w:rsidRPr="00BC3909">
              <w:t>Answer Description</w:t>
            </w:r>
          </w:p>
        </w:tc>
      </w:tr>
      <w:tr w:rsidRPr="00BC3909" w:rsidR="003F32E8" w:rsidTr="00710C93" w14:paraId="3D4D2C50" w14:textId="77777777">
        <w:trPr>
          <w:cantSplit/>
          <w:tblHeader/>
          <w:jc w:val="center"/>
        </w:trPr>
        <w:tc>
          <w:tcPr>
            <w:tcW w:w="1260" w:type="dxa"/>
            <w:shd w:val="clear" w:color="auto" w:fill="auto"/>
          </w:tcPr>
          <w:p w:rsidRPr="00BC3909" w:rsidR="003F32E8" w:rsidP="00710C93" w:rsidRDefault="003F32E8" w14:paraId="3D4D2C4B" w14:textId="77777777">
            <w:pPr>
              <w:pStyle w:val="ChartText"/>
            </w:pPr>
            <w:r w:rsidRPr="00BC3909">
              <w:t>C1</w:t>
            </w:r>
          </w:p>
        </w:tc>
        <w:tc>
          <w:tcPr>
            <w:tcW w:w="5130" w:type="dxa"/>
            <w:shd w:val="clear" w:color="auto" w:fill="auto"/>
          </w:tcPr>
          <w:p w:rsidRPr="00BC3909" w:rsidR="003F32E8" w:rsidP="00710C93" w:rsidRDefault="003F32E8" w14:paraId="3D4D2C4C" w14:textId="77777777">
            <w:pPr>
              <w:pStyle w:val="ChartText"/>
            </w:pPr>
            <w:r w:rsidRPr="00BC3909">
              <w:rPr>
                <w:szCs w:val="24"/>
              </w:rPr>
              <w:t>What information does your tribe require to establish a paternity order?</w:t>
            </w:r>
          </w:p>
        </w:tc>
        <w:tc>
          <w:tcPr>
            <w:tcW w:w="6570" w:type="dxa"/>
            <w:shd w:val="clear" w:color="auto" w:fill="auto"/>
          </w:tcPr>
          <w:p w:rsidRPr="00BC3909" w:rsidR="003F32E8" w:rsidP="00710C93" w:rsidRDefault="00710C93" w14:paraId="3D4D2C4D" w14:textId="77777777">
            <w:r>
              <w:t>List</w:t>
            </w:r>
            <w:r w:rsidRPr="00BC3909" w:rsidR="003F32E8">
              <w:t xml:space="preserve"> the information needed to establish paternity. </w:t>
            </w:r>
          </w:p>
          <w:p w:rsidRPr="00BC3909" w:rsidR="003F32E8" w:rsidP="00710C93" w:rsidRDefault="003F32E8" w14:paraId="3D4D2C4E" w14:textId="77777777"/>
          <w:p w:rsidRPr="00BC3909" w:rsidR="003F32E8" w:rsidP="002831DC" w:rsidRDefault="003F32E8" w14:paraId="3D4D2C4F" w14:textId="77777777">
            <w:r w:rsidRPr="00BC3909">
              <w:t>If you accept UIFSA forms, please list the required forms. Acceptance of UIFSA forms does not indicate that the tribe recognizes or is bound by UIFSA.</w:t>
            </w:r>
          </w:p>
        </w:tc>
      </w:tr>
      <w:tr w:rsidRPr="00BC3909" w:rsidR="003F32E8" w:rsidTr="00710C93" w14:paraId="3D4D2C56" w14:textId="77777777">
        <w:trPr>
          <w:cantSplit/>
          <w:tblHeader/>
          <w:jc w:val="center"/>
        </w:trPr>
        <w:tc>
          <w:tcPr>
            <w:tcW w:w="1260" w:type="dxa"/>
            <w:shd w:val="clear" w:color="auto" w:fill="auto"/>
          </w:tcPr>
          <w:p w:rsidRPr="00BC3909" w:rsidR="003F32E8" w:rsidP="00710C93" w:rsidRDefault="003F32E8" w14:paraId="3D4D2C51" w14:textId="77777777">
            <w:pPr>
              <w:pStyle w:val="ChartText"/>
            </w:pPr>
            <w:r w:rsidRPr="00BC3909">
              <w:t>C2</w:t>
            </w:r>
          </w:p>
        </w:tc>
        <w:tc>
          <w:tcPr>
            <w:tcW w:w="5130" w:type="dxa"/>
            <w:shd w:val="clear" w:color="auto" w:fill="auto"/>
          </w:tcPr>
          <w:p w:rsidRPr="00BC3909" w:rsidR="003F32E8" w:rsidP="00710C93" w:rsidRDefault="003F32E8" w14:paraId="3D4D2C52" w14:textId="77777777">
            <w:pPr>
              <w:pStyle w:val="ChartText"/>
            </w:pPr>
            <w:r w:rsidRPr="00BC3909">
              <w:rPr>
                <w:szCs w:val="24"/>
              </w:rPr>
              <w:t>What information does your tribe require to establish a child support order?</w:t>
            </w:r>
          </w:p>
        </w:tc>
        <w:tc>
          <w:tcPr>
            <w:tcW w:w="6570" w:type="dxa"/>
            <w:shd w:val="clear" w:color="auto" w:fill="auto"/>
          </w:tcPr>
          <w:p w:rsidRPr="00BC3909" w:rsidR="003F32E8" w:rsidP="00710C93" w:rsidRDefault="00710C93" w14:paraId="3D4D2C53" w14:textId="77777777">
            <w:r>
              <w:t>List</w:t>
            </w:r>
            <w:r w:rsidRPr="00BC3909" w:rsidR="003F32E8">
              <w:t xml:space="preserve"> the information needed to establish support.</w:t>
            </w:r>
          </w:p>
          <w:p w:rsidRPr="00BC3909" w:rsidR="003F32E8" w:rsidP="00710C93" w:rsidRDefault="003F32E8" w14:paraId="3D4D2C54" w14:textId="77777777"/>
          <w:p w:rsidRPr="00BC3909" w:rsidR="003F32E8" w:rsidP="002831DC" w:rsidRDefault="003F32E8" w14:paraId="3D4D2C55" w14:textId="77777777">
            <w:r w:rsidRPr="00BC3909">
              <w:t>If you accept UIFSA forms, please list the required forms. Acceptance of UIFSA forms does not indicate that the tribe recognizes or is bound by UIFSA.</w:t>
            </w:r>
          </w:p>
        </w:tc>
      </w:tr>
      <w:tr w:rsidRPr="00BC3909" w:rsidR="003F32E8" w:rsidTr="00710C93" w14:paraId="3D4D2C5C" w14:textId="77777777">
        <w:trPr>
          <w:cantSplit/>
          <w:tblHeader/>
          <w:jc w:val="center"/>
        </w:trPr>
        <w:tc>
          <w:tcPr>
            <w:tcW w:w="1260" w:type="dxa"/>
            <w:shd w:val="clear" w:color="auto" w:fill="auto"/>
          </w:tcPr>
          <w:p w:rsidRPr="00BC3909" w:rsidR="003F32E8" w:rsidP="00710C93" w:rsidRDefault="003F32E8" w14:paraId="3D4D2C57" w14:textId="77777777">
            <w:pPr>
              <w:pStyle w:val="ChartText"/>
            </w:pPr>
            <w:r w:rsidRPr="00BC3909">
              <w:t>C3</w:t>
            </w:r>
          </w:p>
        </w:tc>
        <w:tc>
          <w:tcPr>
            <w:tcW w:w="5130" w:type="dxa"/>
            <w:shd w:val="clear" w:color="auto" w:fill="auto"/>
          </w:tcPr>
          <w:p w:rsidRPr="00BC3909" w:rsidR="003F32E8" w:rsidP="00710C93" w:rsidRDefault="003F32E8" w14:paraId="3D4D2C58" w14:textId="77777777">
            <w:pPr>
              <w:pStyle w:val="ChartText"/>
            </w:pPr>
            <w:r w:rsidRPr="00BC3909">
              <w:rPr>
                <w:szCs w:val="24"/>
              </w:rPr>
              <w:t>What information does your tribe require to recognize a foreign order for enforcement?</w:t>
            </w:r>
          </w:p>
        </w:tc>
        <w:tc>
          <w:tcPr>
            <w:tcW w:w="6570" w:type="dxa"/>
            <w:shd w:val="clear" w:color="auto" w:fill="auto"/>
          </w:tcPr>
          <w:p w:rsidRPr="00BC3909" w:rsidR="003F32E8" w:rsidP="00710C93" w:rsidRDefault="00710C93" w14:paraId="3D4D2C59" w14:textId="77777777">
            <w:r>
              <w:t>List</w:t>
            </w:r>
            <w:r w:rsidRPr="00BC3909" w:rsidR="003F32E8">
              <w:t xml:space="preserve"> the information needed to recognize a foreign order for enforcement.</w:t>
            </w:r>
          </w:p>
          <w:p w:rsidRPr="00BC3909" w:rsidR="003F32E8" w:rsidP="00710C93" w:rsidRDefault="003F32E8" w14:paraId="3D4D2C5A" w14:textId="77777777"/>
          <w:p w:rsidRPr="00BC3909" w:rsidR="003F32E8" w:rsidP="002831DC" w:rsidRDefault="003F32E8" w14:paraId="3D4D2C5B" w14:textId="77777777">
            <w:r w:rsidRPr="00BC3909">
              <w:t>If you accept UIFSA forms, please list the required forms. Acceptance of UIFSA forms does not indicate that the tribe recognizes or is bound by UIFSA.</w:t>
            </w:r>
          </w:p>
        </w:tc>
      </w:tr>
      <w:tr w:rsidRPr="00BC3909" w:rsidR="003F32E8" w:rsidTr="00710C93" w14:paraId="3D4D2C60" w14:textId="77777777">
        <w:trPr>
          <w:cantSplit/>
          <w:tblHeader/>
          <w:jc w:val="center"/>
        </w:trPr>
        <w:tc>
          <w:tcPr>
            <w:tcW w:w="1260" w:type="dxa"/>
            <w:shd w:val="clear" w:color="auto" w:fill="auto"/>
          </w:tcPr>
          <w:p w:rsidRPr="00BC3909" w:rsidR="003F32E8" w:rsidP="00710C93" w:rsidRDefault="003F32E8" w14:paraId="3D4D2C5D" w14:textId="77777777">
            <w:pPr>
              <w:pStyle w:val="ChartText"/>
            </w:pPr>
            <w:r w:rsidRPr="00BC3909">
              <w:t>C4</w:t>
            </w:r>
          </w:p>
        </w:tc>
        <w:tc>
          <w:tcPr>
            <w:tcW w:w="5130" w:type="dxa"/>
            <w:shd w:val="clear" w:color="auto" w:fill="auto"/>
          </w:tcPr>
          <w:p w:rsidRPr="00BC3909" w:rsidR="003F32E8" w:rsidP="00710C93" w:rsidRDefault="003F32E8" w14:paraId="3D4D2C5E" w14:textId="77777777">
            <w:pPr>
              <w:pStyle w:val="ChartText"/>
            </w:pPr>
            <w:r w:rsidRPr="00BC3909">
              <w:rPr>
                <w:szCs w:val="24"/>
              </w:rPr>
              <w:t>Do you accept electronic copies?</w:t>
            </w:r>
          </w:p>
        </w:tc>
        <w:tc>
          <w:tcPr>
            <w:tcW w:w="6570" w:type="dxa"/>
            <w:shd w:val="clear" w:color="auto" w:fill="auto"/>
          </w:tcPr>
          <w:p w:rsidRPr="00BC3909" w:rsidR="003F32E8" w:rsidP="00AB77AF" w:rsidRDefault="003F32E8" w14:paraId="3D4D2C5F" w14:textId="77777777">
            <w:pPr>
              <w:pStyle w:val="ChartText"/>
            </w:pPr>
            <w:r w:rsidRPr="00BC3909">
              <w:rPr>
                <w:szCs w:val="24"/>
              </w:rPr>
              <w:t xml:space="preserve">Please </w:t>
            </w:r>
            <w:r w:rsidR="00AB77AF">
              <w:rPr>
                <w:szCs w:val="24"/>
              </w:rPr>
              <w:t xml:space="preserve">indicate </w:t>
            </w:r>
            <w:r w:rsidRPr="00BC3909">
              <w:rPr>
                <w:szCs w:val="24"/>
              </w:rPr>
              <w:t xml:space="preserve">whether </w:t>
            </w:r>
            <w:r w:rsidR="00AB77AF">
              <w:rPr>
                <w:szCs w:val="24"/>
              </w:rPr>
              <w:t xml:space="preserve">you accept (all) or (specific) types of </w:t>
            </w:r>
            <w:r w:rsidRPr="00BC3909">
              <w:rPr>
                <w:szCs w:val="24"/>
              </w:rPr>
              <w:t>electronic copies</w:t>
            </w:r>
            <w:r w:rsidR="00AB77AF">
              <w:rPr>
                <w:szCs w:val="24"/>
              </w:rPr>
              <w:t xml:space="preserve">.  </w:t>
            </w:r>
            <w:r w:rsidRPr="00BC3909">
              <w:rPr>
                <w:szCs w:val="24"/>
              </w:rPr>
              <w:t xml:space="preserve">If </w:t>
            </w:r>
            <w:r w:rsidR="00AB77AF">
              <w:rPr>
                <w:szCs w:val="24"/>
              </w:rPr>
              <w:t xml:space="preserve">you </w:t>
            </w:r>
            <w:r w:rsidRPr="00BC3909">
              <w:rPr>
                <w:szCs w:val="24"/>
              </w:rPr>
              <w:t xml:space="preserve">only </w:t>
            </w:r>
            <w:r w:rsidR="00AB77AF">
              <w:rPr>
                <w:szCs w:val="24"/>
              </w:rPr>
              <w:t xml:space="preserve">accept </w:t>
            </w:r>
            <w:r w:rsidRPr="00BC3909">
              <w:rPr>
                <w:szCs w:val="24"/>
              </w:rPr>
              <w:t>specific types, please list which types of documents are acceptable as electronic copies.</w:t>
            </w:r>
          </w:p>
        </w:tc>
      </w:tr>
      <w:tr w:rsidRPr="00BA692A" w:rsidR="003F32E8" w:rsidTr="00710C93" w14:paraId="3D4D2C64" w14:textId="77777777">
        <w:trPr>
          <w:cantSplit/>
          <w:tblHeader/>
          <w:jc w:val="center"/>
        </w:trPr>
        <w:tc>
          <w:tcPr>
            <w:tcW w:w="1260" w:type="dxa"/>
            <w:shd w:val="clear" w:color="auto" w:fill="auto"/>
          </w:tcPr>
          <w:p w:rsidRPr="00BC3909" w:rsidR="003F32E8" w:rsidP="00710C93" w:rsidRDefault="003F32E8" w14:paraId="3D4D2C61" w14:textId="77777777">
            <w:pPr>
              <w:pStyle w:val="ChartText"/>
            </w:pPr>
            <w:r w:rsidRPr="00BC3909">
              <w:t>C5</w:t>
            </w:r>
          </w:p>
        </w:tc>
        <w:tc>
          <w:tcPr>
            <w:tcW w:w="5130" w:type="dxa"/>
            <w:shd w:val="clear" w:color="auto" w:fill="auto"/>
          </w:tcPr>
          <w:p w:rsidRPr="00BC3909" w:rsidR="003F32E8" w:rsidP="00710C93" w:rsidRDefault="003F32E8" w14:paraId="3D4D2C62" w14:textId="77777777">
            <w:pPr>
              <w:pStyle w:val="ChartText"/>
            </w:pPr>
            <w:r w:rsidRPr="00BC3909">
              <w:rPr>
                <w:szCs w:val="24"/>
              </w:rPr>
              <w:t>Can other tribes or states send a wage withholding order directly to a tribal employer?</w:t>
            </w:r>
          </w:p>
        </w:tc>
        <w:tc>
          <w:tcPr>
            <w:tcW w:w="6570" w:type="dxa"/>
            <w:shd w:val="clear" w:color="auto" w:fill="auto"/>
          </w:tcPr>
          <w:p w:rsidRPr="00BA692A" w:rsidR="003F32E8" w:rsidP="00710C93" w:rsidRDefault="003F32E8" w14:paraId="3D4D2C63" w14:textId="77777777">
            <w:pPr>
              <w:pStyle w:val="ChartText"/>
            </w:pPr>
            <w:r w:rsidRPr="00BC3909">
              <w:rPr>
                <w:szCs w:val="24"/>
              </w:rPr>
              <w:t>Select “Yes” if other tribes or states can send a wage withholding order directly to a tribal employer.</w:t>
            </w:r>
          </w:p>
        </w:tc>
      </w:tr>
    </w:tbl>
    <w:p w:rsidRPr="00BA692A" w:rsidR="003F32E8" w:rsidP="00F23CC5" w:rsidRDefault="003F32E8" w14:paraId="3D4D2C65" w14:textId="77777777"/>
    <w:p w:rsidRPr="00BA692A" w:rsidR="003F32E8" w:rsidP="00F23CC5" w:rsidRDefault="002831DC" w14:paraId="3D4D2C66" w14:textId="77777777">
      <w: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260"/>
        <w:gridCol w:w="5130"/>
        <w:gridCol w:w="6570"/>
      </w:tblGrid>
      <w:tr w:rsidRPr="00BC3909" w:rsidR="003F32E8" w:rsidTr="00682544" w14:paraId="3D4D2C68" w14:textId="77777777">
        <w:trPr>
          <w:cantSplit/>
          <w:tblHeader/>
          <w:jc w:val="center"/>
        </w:trPr>
        <w:tc>
          <w:tcPr>
            <w:tcW w:w="12960" w:type="dxa"/>
            <w:gridSpan w:val="3"/>
            <w:shd w:val="clear" w:color="auto" w:fill="D9D9D9"/>
            <w:vAlign w:val="bottom"/>
          </w:tcPr>
          <w:p w:rsidRPr="00BC3909" w:rsidR="003F32E8" w:rsidP="00682544" w:rsidRDefault="003F32E8" w14:paraId="3D4D2C67" w14:textId="77777777">
            <w:pPr>
              <w:pStyle w:val="ChartTitle"/>
            </w:pPr>
            <w:r w:rsidRPr="00BC3909">
              <w:lastRenderedPageBreak/>
              <w:t>Section D:  Program details</w:t>
            </w:r>
          </w:p>
        </w:tc>
      </w:tr>
      <w:tr w:rsidRPr="00BC3909" w:rsidR="003F32E8" w:rsidTr="00682544" w14:paraId="3D4D2C6C" w14:textId="77777777">
        <w:trPr>
          <w:cantSplit/>
          <w:tblHeader/>
          <w:jc w:val="center"/>
        </w:trPr>
        <w:tc>
          <w:tcPr>
            <w:tcW w:w="1260" w:type="dxa"/>
            <w:shd w:val="clear" w:color="auto" w:fill="D9D9D9"/>
            <w:vAlign w:val="bottom"/>
          </w:tcPr>
          <w:p w:rsidRPr="00BC3909" w:rsidR="003F32E8" w:rsidP="00682544" w:rsidRDefault="003F32E8" w14:paraId="3D4D2C69" w14:textId="77777777">
            <w:pPr>
              <w:pStyle w:val="ChartColumnHead"/>
            </w:pPr>
            <w:r w:rsidRPr="00BC3909">
              <w:t>Question Number</w:t>
            </w:r>
          </w:p>
        </w:tc>
        <w:tc>
          <w:tcPr>
            <w:tcW w:w="5130" w:type="dxa"/>
            <w:shd w:val="clear" w:color="auto" w:fill="D9D9D9"/>
            <w:vAlign w:val="bottom"/>
          </w:tcPr>
          <w:p w:rsidRPr="00BC3909" w:rsidR="003F32E8" w:rsidP="00682544" w:rsidRDefault="003F32E8" w14:paraId="3D4D2C6A" w14:textId="77777777">
            <w:pPr>
              <w:pStyle w:val="ChartColumnHead"/>
            </w:pPr>
            <w:r w:rsidRPr="00BC3909">
              <w:t>Question Displayed</w:t>
            </w:r>
          </w:p>
        </w:tc>
        <w:tc>
          <w:tcPr>
            <w:tcW w:w="6570" w:type="dxa"/>
            <w:shd w:val="clear" w:color="auto" w:fill="D9D9D9"/>
            <w:vAlign w:val="bottom"/>
          </w:tcPr>
          <w:p w:rsidRPr="00BC3909" w:rsidR="003F32E8" w:rsidP="00682544" w:rsidRDefault="003F32E8" w14:paraId="3D4D2C6B" w14:textId="77777777">
            <w:pPr>
              <w:pStyle w:val="ChartColumnHead"/>
            </w:pPr>
            <w:r w:rsidRPr="00BC3909">
              <w:t>Answer Description</w:t>
            </w:r>
          </w:p>
        </w:tc>
      </w:tr>
      <w:tr w:rsidRPr="00BA692A" w:rsidR="003F32E8" w:rsidTr="00682544" w14:paraId="3D4D2C70" w14:textId="77777777">
        <w:trPr>
          <w:cantSplit/>
          <w:jc w:val="center"/>
        </w:trPr>
        <w:tc>
          <w:tcPr>
            <w:tcW w:w="1260" w:type="dxa"/>
          </w:tcPr>
          <w:p w:rsidRPr="00BC3909" w:rsidR="003F32E8" w:rsidP="00682544" w:rsidRDefault="003F32E8" w14:paraId="3D4D2C6D" w14:textId="77777777">
            <w:pPr>
              <w:pStyle w:val="ChartText"/>
            </w:pPr>
            <w:r w:rsidRPr="00BC3909">
              <w:t>D1</w:t>
            </w:r>
          </w:p>
        </w:tc>
        <w:tc>
          <w:tcPr>
            <w:tcW w:w="5130" w:type="dxa"/>
          </w:tcPr>
          <w:p w:rsidRPr="00BC3909" w:rsidR="003F32E8" w:rsidP="00682544" w:rsidRDefault="003F32E8" w14:paraId="3D4D2C6E" w14:textId="77777777">
            <w:pPr>
              <w:pStyle w:val="ChartText"/>
            </w:pPr>
            <w:r w:rsidRPr="00BC3909">
              <w:rPr>
                <w:szCs w:val="24"/>
              </w:rPr>
              <w:t>Does your tribe have a tribal TANF program?</w:t>
            </w:r>
          </w:p>
        </w:tc>
        <w:tc>
          <w:tcPr>
            <w:tcW w:w="6570" w:type="dxa"/>
          </w:tcPr>
          <w:p w:rsidRPr="00BA692A" w:rsidR="003F32E8" w:rsidP="00682544" w:rsidRDefault="003F32E8" w14:paraId="3D4D2C6F" w14:textId="77777777">
            <w:pPr>
              <w:pStyle w:val="ChartText"/>
            </w:pPr>
            <w:r w:rsidRPr="00BC3909">
              <w:rPr>
                <w:szCs w:val="24"/>
              </w:rPr>
              <w:t>Select “Yes” if your tribe has a tribal TANF program.</w:t>
            </w:r>
          </w:p>
        </w:tc>
      </w:tr>
    </w:tbl>
    <w:p w:rsidRPr="00BA692A" w:rsidR="003F32E8" w:rsidP="00F23CC5" w:rsidRDefault="003F32E8" w14:paraId="3D4D2C71" w14:textId="77777777"/>
    <w:p w:rsidRPr="00BA692A" w:rsidR="003F32E8" w:rsidP="00F23CC5" w:rsidRDefault="003F32E8" w14:paraId="3D4D2C72" w14:textId="77777777"/>
    <w:p w:rsidRPr="00BA692A" w:rsidR="003F32E8" w:rsidP="00F23CC5" w:rsidRDefault="00710C93" w14:paraId="3D4D2C73" w14:textId="77777777">
      <w:r>
        <w:br w:type="page"/>
      </w:r>
    </w:p>
    <w:p w:rsidR="00D91FE9" w:rsidP="003F32E8" w:rsidRDefault="00D91FE9" w14:paraId="3D4D2C74" w14:textId="77777777">
      <w:pPr>
        <w:pStyle w:val="Heading7"/>
        <w:keepNext/>
        <w:keepLines/>
        <w:numPr>
          <w:ilvl w:val="0"/>
          <w:numId w:val="4"/>
        </w:numPr>
        <w:tabs>
          <w:tab w:val="left" w:pos="720"/>
          <w:tab w:val="right" w:pos="9360"/>
        </w:tabs>
        <w:spacing w:before="0"/>
        <w:ind w:left="720" w:hanging="720"/>
        <w:sectPr w:rsidR="00D91FE9" w:rsidSect="00F23CC5">
          <w:headerReference w:type="even" r:id="rId17"/>
          <w:headerReference w:type="default" r:id="rId18"/>
          <w:footerReference w:type="default" r:id="rId19"/>
          <w:headerReference w:type="first" r:id="rId20"/>
          <w:pgSz w:w="15840" w:h="12240" w:orient="landscape" w:code="1"/>
          <w:pgMar w:top="1728" w:right="1440" w:bottom="1440" w:left="1440" w:header="720" w:footer="720" w:gutter="0"/>
          <w:pgNumType w:chapStyle="1"/>
          <w:cols w:space="720"/>
          <w:noEndnote/>
        </w:sectPr>
      </w:pPr>
      <w:bookmarkStart w:name="_Toc429557364" w:id="3"/>
      <w:bookmarkStart w:name="_Toc476127561" w:id="4"/>
    </w:p>
    <w:p w:rsidRPr="00BA692A" w:rsidR="003F32E8" w:rsidP="003F32E8" w:rsidRDefault="003F32E8" w14:paraId="3D4D2C75" w14:textId="77777777">
      <w:pPr>
        <w:pStyle w:val="Heading7"/>
        <w:keepNext/>
        <w:keepLines/>
        <w:numPr>
          <w:ilvl w:val="0"/>
          <w:numId w:val="4"/>
        </w:numPr>
        <w:tabs>
          <w:tab w:val="left" w:pos="720"/>
          <w:tab w:val="right" w:pos="9360"/>
        </w:tabs>
        <w:spacing w:before="0"/>
        <w:ind w:left="720" w:hanging="720"/>
      </w:pPr>
      <w:r w:rsidRPr="00BA692A">
        <w:lastRenderedPageBreak/>
        <w:t>Summary of Changes</w:t>
      </w:r>
      <w:bookmarkEnd w:id="3"/>
      <w:bookmarkEnd w:id="4"/>
    </w:p>
    <w:p w:rsidRPr="00BA692A" w:rsidR="003F32E8" w:rsidP="003F32E8" w:rsidRDefault="003F32E8" w14:paraId="3D4D2C76" w14:textId="77777777">
      <w:pPr>
        <w:pStyle w:val="BodyText"/>
      </w:pPr>
      <w:r w:rsidRPr="00BA692A">
        <w:fldChar w:fldCharType="begin"/>
      </w:r>
      <w:r w:rsidRPr="00BA692A">
        <w:instrText xml:space="preserve"> REF _Ref425842072 \h  \* MERGEFORMAT </w:instrText>
      </w:r>
      <w:r w:rsidRPr="00BA692A">
        <w:fldChar w:fldCharType="separate"/>
      </w:r>
      <w:r w:rsidRPr="00BC3909" w:rsidR="00255E5F">
        <w:t xml:space="preserve">Chart </w:t>
      </w:r>
      <w:r w:rsidR="00255E5F">
        <w:rPr>
          <w:noProof/>
        </w:rPr>
        <w:t>A</w:t>
      </w:r>
      <w:r w:rsidRPr="00BC3909" w:rsidR="00255E5F">
        <w:rPr>
          <w:noProof/>
        </w:rPr>
        <w:noBreakHyphen/>
      </w:r>
      <w:r w:rsidR="00255E5F">
        <w:rPr>
          <w:noProof/>
        </w:rPr>
        <w:t>1</w:t>
      </w:r>
      <w:r w:rsidRPr="00BA692A">
        <w:fldChar w:fldCharType="end"/>
      </w:r>
      <w:r w:rsidRPr="00BA692A">
        <w:t xml:space="preserve"> lists the new Profile questions and Program Categor</w:t>
      </w:r>
      <w:r w:rsidR="00305141">
        <w:t>ies</w:t>
      </w:r>
      <w:r w:rsidRPr="00BA692A">
        <w:t xml:space="preserve"> added to the IRG.  Chart </w:t>
      </w:r>
      <w:r w:rsidR="0046118F">
        <w:t>A</w:t>
      </w:r>
      <w:r w:rsidRPr="00BA692A">
        <w:t>-2 lists the Program Categories and Profile questions</w:t>
      </w:r>
      <w:r w:rsidRPr="00BA692A" w:rsidR="00B07CF2">
        <w:t xml:space="preserve"> </w:t>
      </w:r>
      <w:r w:rsidRPr="00BA692A">
        <w:t xml:space="preserve">removed. </w:t>
      </w:r>
    </w:p>
    <w:tbl>
      <w:tblPr>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5763"/>
      </w:tblGrid>
      <w:tr w:rsidRPr="00BC3909" w:rsidR="003F32E8" w:rsidTr="00BC3909" w14:paraId="3D4D2C78" w14:textId="77777777">
        <w:trPr>
          <w:cantSplit/>
          <w:tblHeader/>
        </w:trPr>
        <w:tc>
          <w:tcPr>
            <w:tcW w:w="12960" w:type="dxa"/>
            <w:gridSpan w:val="2"/>
            <w:shd w:val="clear" w:color="auto" w:fill="D9D9D9"/>
            <w:tcMar>
              <w:top w:w="43" w:type="dxa"/>
              <w:left w:w="43" w:type="dxa"/>
              <w:bottom w:w="43" w:type="dxa"/>
              <w:right w:w="43" w:type="dxa"/>
            </w:tcMar>
          </w:tcPr>
          <w:p w:rsidRPr="00BC3909" w:rsidR="003F32E8" w:rsidP="002C2609" w:rsidRDefault="003F32E8" w14:paraId="3D4D2C77" w14:textId="77777777">
            <w:pPr>
              <w:pStyle w:val="ChartTitle-NoTOC"/>
            </w:pPr>
            <w:bookmarkStart w:name="_Ref425842072" w:id="5"/>
            <w:bookmarkStart w:name="_Toc474916403" w:id="6"/>
            <w:r w:rsidRPr="00BC3909">
              <w:t xml:space="preserve">Chart </w:t>
            </w:r>
            <w:r w:rsidR="0046118F">
              <w:t>A</w:t>
            </w:r>
            <w:r w:rsidRPr="00BC3909">
              <w:noBreakHyphen/>
            </w:r>
            <w:r w:rsidR="00E47AD8">
              <w:fldChar w:fldCharType="begin"/>
            </w:r>
            <w:r w:rsidR="00E47AD8">
              <w:instrText xml:space="preserve"> SEQ apxChart \* ARABIC \s 7 </w:instrText>
            </w:r>
            <w:r w:rsidR="00E47AD8">
              <w:fldChar w:fldCharType="separate"/>
            </w:r>
            <w:r w:rsidR="00255E5F">
              <w:rPr>
                <w:noProof/>
              </w:rPr>
              <w:t>1</w:t>
            </w:r>
            <w:r w:rsidR="00E47AD8">
              <w:rPr>
                <w:noProof/>
              </w:rPr>
              <w:fldChar w:fldCharType="end"/>
            </w:r>
            <w:bookmarkEnd w:id="5"/>
            <w:r w:rsidRPr="00BC3909">
              <w:t xml:space="preserve">:  New IRG </w:t>
            </w:r>
            <w:r w:rsidRPr="00BC3909" w:rsidR="00F45F64">
              <w:t xml:space="preserve">Program </w:t>
            </w:r>
            <w:r w:rsidRPr="00BC3909">
              <w:t xml:space="preserve">categories and </w:t>
            </w:r>
            <w:r w:rsidRPr="00BC3909" w:rsidR="00F45F64">
              <w:t xml:space="preserve">Profile </w:t>
            </w:r>
            <w:r w:rsidRPr="00BC3909">
              <w:t>Questions</w:t>
            </w:r>
            <w:bookmarkEnd w:id="6"/>
          </w:p>
        </w:tc>
      </w:tr>
      <w:tr w:rsidRPr="00BC3909" w:rsidR="003F32E8" w:rsidTr="00BC3909" w14:paraId="3D4D2C7B" w14:textId="77777777">
        <w:trPr>
          <w:cantSplit/>
          <w:tblHeader/>
        </w:trPr>
        <w:tc>
          <w:tcPr>
            <w:tcW w:w="4182" w:type="dxa"/>
            <w:shd w:val="clear" w:color="auto" w:fill="D9D9D9"/>
            <w:tcMar>
              <w:top w:w="43" w:type="dxa"/>
              <w:left w:w="43" w:type="dxa"/>
              <w:bottom w:w="43" w:type="dxa"/>
              <w:right w:w="43" w:type="dxa"/>
            </w:tcMar>
          </w:tcPr>
          <w:p w:rsidRPr="00BC3909" w:rsidR="003F32E8" w:rsidP="00682544" w:rsidRDefault="003F32E8" w14:paraId="3D4D2C79" w14:textId="77777777">
            <w:pPr>
              <w:pStyle w:val="ChartColumnHead"/>
              <w:keepNext/>
            </w:pPr>
            <w:r w:rsidRPr="00BC3909">
              <w:t xml:space="preserve">Program Category </w:t>
            </w:r>
          </w:p>
        </w:tc>
        <w:tc>
          <w:tcPr>
            <w:tcW w:w="8778" w:type="dxa"/>
            <w:shd w:val="clear" w:color="auto" w:fill="D9D9D9"/>
            <w:tcMar>
              <w:top w:w="43" w:type="dxa"/>
              <w:left w:w="43" w:type="dxa"/>
              <w:bottom w:w="43" w:type="dxa"/>
              <w:right w:w="43" w:type="dxa"/>
            </w:tcMar>
          </w:tcPr>
          <w:p w:rsidRPr="00BC3909" w:rsidR="003F32E8" w:rsidP="00682544" w:rsidRDefault="003F32E8" w14:paraId="3D4D2C7A" w14:textId="77777777">
            <w:pPr>
              <w:pStyle w:val="ChartColumnHead"/>
              <w:keepNext/>
            </w:pPr>
            <w:r w:rsidRPr="00BC3909">
              <w:t>Profile Question Number</w:t>
            </w:r>
          </w:p>
        </w:tc>
      </w:tr>
      <w:tr w:rsidRPr="00BC3909" w:rsidR="003F32E8" w:rsidTr="00BC3909" w14:paraId="3D4D2C7E" w14:textId="77777777">
        <w:trPr>
          <w:cantSplit/>
          <w:tblHeader/>
        </w:trPr>
        <w:tc>
          <w:tcPr>
            <w:tcW w:w="4182" w:type="dxa"/>
            <w:shd w:val="clear" w:color="auto" w:fill="auto"/>
            <w:tcMar>
              <w:top w:w="43" w:type="dxa"/>
              <w:left w:w="43" w:type="dxa"/>
              <w:bottom w:w="43" w:type="dxa"/>
              <w:right w:w="43" w:type="dxa"/>
            </w:tcMar>
          </w:tcPr>
          <w:p w:rsidRPr="00255E5F" w:rsidR="003F32E8" w:rsidP="00255E5F" w:rsidRDefault="00277F72" w14:paraId="3D4D2C7C" w14:textId="77777777">
            <w:pPr>
              <w:pStyle w:val="ChartText"/>
              <w:rPr>
                <w:color w:val="4472C4"/>
              </w:rPr>
            </w:pPr>
            <w:r w:rsidRPr="00255E5F">
              <w:rPr>
                <w:color w:val="4472C4"/>
              </w:rPr>
              <w:t>A:</w:t>
            </w:r>
            <w:r w:rsidRPr="00255E5F" w:rsidR="003F32E8">
              <w:rPr>
                <w:color w:val="4472C4"/>
              </w:rPr>
              <w:t xml:space="preserve"> Tribal Sovereignty</w:t>
            </w:r>
          </w:p>
        </w:tc>
        <w:tc>
          <w:tcPr>
            <w:tcW w:w="8778" w:type="dxa"/>
            <w:shd w:val="clear" w:color="auto" w:fill="auto"/>
            <w:tcMar>
              <w:top w:w="43" w:type="dxa"/>
              <w:left w:w="43" w:type="dxa"/>
              <w:bottom w:w="43" w:type="dxa"/>
              <w:right w:w="43" w:type="dxa"/>
            </w:tcMar>
          </w:tcPr>
          <w:p w:rsidRPr="002C2609" w:rsidR="003F32E8" w:rsidP="00682544" w:rsidRDefault="003F32E8" w14:paraId="3D4D2C7D" w14:textId="77777777">
            <w:pPr>
              <w:pStyle w:val="ChartColumnHead"/>
              <w:keepNext/>
              <w:jc w:val="left"/>
              <w:rPr>
                <w:rFonts w:ascii="Times New Roman" w:hAnsi="Times New Roman"/>
                <w:sz w:val="24"/>
                <w:szCs w:val="24"/>
              </w:rPr>
            </w:pPr>
            <w:r w:rsidRPr="002C2609">
              <w:rPr>
                <w:rFonts w:ascii="Times New Roman" w:hAnsi="Times New Roman"/>
                <w:sz w:val="24"/>
                <w:szCs w:val="24"/>
              </w:rPr>
              <w:t>Informational Only (There are no questions)</w:t>
            </w:r>
          </w:p>
        </w:tc>
      </w:tr>
      <w:tr w:rsidRPr="00BC3909" w:rsidR="003F32E8" w:rsidTr="00BC3909" w14:paraId="3D4D2C81" w14:textId="77777777">
        <w:trPr>
          <w:cantSplit/>
        </w:trPr>
        <w:tc>
          <w:tcPr>
            <w:tcW w:w="4182" w:type="dxa"/>
            <w:tcMar>
              <w:top w:w="43" w:type="dxa"/>
              <w:left w:w="43" w:type="dxa"/>
              <w:bottom w:w="43" w:type="dxa"/>
              <w:right w:w="43" w:type="dxa"/>
            </w:tcMar>
          </w:tcPr>
          <w:p w:rsidRPr="00255E5F" w:rsidR="003F32E8" w:rsidP="008474DB" w:rsidRDefault="00277F72" w14:paraId="3D4D2C7F" w14:textId="77777777">
            <w:pPr>
              <w:pStyle w:val="ChartText"/>
              <w:rPr>
                <w:color w:val="4472C4"/>
              </w:rPr>
            </w:pPr>
            <w:r w:rsidRPr="00255E5F">
              <w:rPr>
                <w:color w:val="4472C4"/>
              </w:rPr>
              <w:t>B: General</w:t>
            </w:r>
            <w:r w:rsidRPr="00255E5F" w:rsidR="00BC3909">
              <w:rPr>
                <w:color w:val="4472C4"/>
              </w:rPr>
              <w:t>/</w:t>
            </w:r>
            <w:r w:rsidRPr="00255E5F" w:rsidR="003F32E8">
              <w:rPr>
                <w:color w:val="4472C4"/>
              </w:rPr>
              <w:t>Program</w:t>
            </w:r>
            <w:r w:rsidRPr="00255E5F" w:rsidR="008474DB">
              <w:rPr>
                <w:color w:val="4472C4"/>
              </w:rPr>
              <w:t>-</w:t>
            </w:r>
            <w:r w:rsidRPr="00255E5F" w:rsidR="003F32E8">
              <w:rPr>
                <w:color w:val="4472C4"/>
              </w:rPr>
              <w:t>At-A-Glance</w:t>
            </w:r>
          </w:p>
        </w:tc>
        <w:tc>
          <w:tcPr>
            <w:tcW w:w="8778" w:type="dxa"/>
            <w:tcMar>
              <w:top w:w="43" w:type="dxa"/>
              <w:left w:w="43" w:type="dxa"/>
              <w:bottom w:w="43" w:type="dxa"/>
              <w:right w:w="43" w:type="dxa"/>
            </w:tcMar>
          </w:tcPr>
          <w:p w:rsidRPr="00BC3909" w:rsidR="003F32E8" w:rsidP="00682544" w:rsidRDefault="003F32E8" w14:paraId="3D4D2C80" w14:textId="77777777">
            <w:pPr>
              <w:pStyle w:val="ChartText"/>
            </w:pPr>
            <w:r w:rsidRPr="00BC3909">
              <w:t>B1, B2, B3, B4, B5 (New questions)</w:t>
            </w:r>
          </w:p>
        </w:tc>
      </w:tr>
      <w:tr w:rsidRPr="00BC3909" w:rsidR="003F32E8" w:rsidTr="00BC3909" w14:paraId="3D4D2C84" w14:textId="77777777">
        <w:trPr>
          <w:cantSplit/>
        </w:trPr>
        <w:tc>
          <w:tcPr>
            <w:tcW w:w="4182" w:type="dxa"/>
            <w:tcMar>
              <w:top w:w="43" w:type="dxa"/>
              <w:left w:w="43" w:type="dxa"/>
              <w:bottom w:w="43" w:type="dxa"/>
              <w:right w:w="43" w:type="dxa"/>
            </w:tcMar>
          </w:tcPr>
          <w:p w:rsidRPr="00255E5F" w:rsidR="003F32E8" w:rsidP="00682544" w:rsidRDefault="00277F72" w14:paraId="3D4D2C82" w14:textId="77777777">
            <w:pPr>
              <w:pStyle w:val="ChartText"/>
              <w:rPr>
                <w:color w:val="4472C4"/>
              </w:rPr>
            </w:pPr>
            <w:r w:rsidRPr="00255E5F">
              <w:rPr>
                <w:color w:val="4472C4"/>
              </w:rPr>
              <w:t xml:space="preserve">C: Intergovernmental Referral Process </w:t>
            </w:r>
          </w:p>
        </w:tc>
        <w:tc>
          <w:tcPr>
            <w:tcW w:w="8778" w:type="dxa"/>
            <w:tcMar>
              <w:top w:w="43" w:type="dxa"/>
              <w:left w:w="43" w:type="dxa"/>
              <w:bottom w:w="43" w:type="dxa"/>
              <w:right w:w="43" w:type="dxa"/>
            </w:tcMar>
          </w:tcPr>
          <w:p w:rsidRPr="00BC3909" w:rsidR="003F32E8" w:rsidP="00682544" w:rsidRDefault="003F32E8" w14:paraId="3D4D2C83" w14:textId="77777777">
            <w:pPr>
              <w:pStyle w:val="ChartText"/>
            </w:pPr>
            <w:r w:rsidRPr="00BC3909">
              <w:rPr>
                <w:lang w:val="fr-FR"/>
              </w:rPr>
              <w:t>C1, C2, C3, C4, C5</w:t>
            </w:r>
            <w:r w:rsidR="00035490">
              <w:rPr>
                <w:lang w:val="fr-FR"/>
              </w:rPr>
              <w:t xml:space="preserve"> </w:t>
            </w:r>
            <w:r w:rsidRPr="00BC3909">
              <w:rPr>
                <w:lang w:val="fr-FR"/>
              </w:rPr>
              <w:t>(New questions)</w:t>
            </w:r>
          </w:p>
        </w:tc>
      </w:tr>
      <w:tr w:rsidRPr="00BA692A" w:rsidR="003F32E8" w:rsidTr="00BC3909" w14:paraId="3D4D2C87" w14:textId="77777777">
        <w:trPr>
          <w:cantSplit/>
        </w:trPr>
        <w:tc>
          <w:tcPr>
            <w:tcW w:w="4182" w:type="dxa"/>
            <w:tcMar>
              <w:top w:w="43" w:type="dxa"/>
              <w:left w:w="43" w:type="dxa"/>
              <w:bottom w:w="43" w:type="dxa"/>
              <w:right w:w="43" w:type="dxa"/>
            </w:tcMar>
          </w:tcPr>
          <w:p w:rsidRPr="00255E5F" w:rsidR="003F32E8" w:rsidP="00682544" w:rsidRDefault="00277F72" w14:paraId="3D4D2C85" w14:textId="77777777">
            <w:pPr>
              <w:pStyle w:val="ChartText"/>
              <w:rPr>
                <w:color w:val="4472C4"/>
              </w:rPr>
            </w:pPr>
            <w:r w:rsidRPr="00255E5F">
              <w:rPr>
                <w:color w:val="4472C4"/>
              </w:rPr>
              <w:t>D: Program Details</w:t>
            </w:r>
          </w:p>
        </w:tc>
        <w:tc>
          <w:tcPr>
            <w:tcW w:w="8778" w:type="dxa"/>
            <w:tcMar>
              <w:top w:w="43" w:type="dxa"/>
              <w:left w:w="43" w:type="dxa"/>
              <w:bottom w:w="43" w:type="dxa"/>
              <w:right w:w="43" w:type="dxa"/>
            </w:tcMar>
          </w:tcPr>
          <w:p w:rsidRPr="00BA692A" w:rsidR="003F32E8" w:rsidP="00682544" w:rsidRDefault="003F32E8" w14:paraId="3D4D2C86" w14:textId="77777777">
            <w:pPr>
              <w:pStyle w:val="ChartText"/>
            </w:pPr>
            <w:r w:rsidRPr="00BC3909">
              <w:t>D1 (New questions)</w:t>
            </w:r>
          </w:p>
        </w:tc>
      </w:tr>
    </w:tbl>
    <w:p w:rsidR="003F32E8" w:rsidP="00F23CC5" w:rsidRDefault="003F32E8" w14:paraId="3D4D2C88" w14:textId="77777777"/>
    <w:p w:rsidRPr="00BA692A" w:rsidR="0046118F" w:rsidP="00F23CC5" w:rsidRDefault="0046118F" w14:paraId="3D4D2C89" w14:textId="77777777"/>
    <w:tbl>
      <w:tblPr>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9"/>
        <w:gridCol w:w="3111"/>
        <w:gridCol w:w="3309"/>
      </w:tblGrid>
      <w:tr w:rsidRPr="00BC3909" w:rsidR="0046118F" w:rsidTr="00781F27" w14:paraId="3D4D2C8C" w14:textId="77777777">
        <w:trPr>
          <w:cantSplit/>
          <w:tblHeader/>
        </w:trPr>
        <w:tc>
          <w:tcPr>
            <w:tcW w:w="7378" w:type="dxa"/>
            <w:gridSpan w:val="2"/>
            <w:shd w:val="clear" w:color="auto" w:fill="D9D9D9"/>
            <w:tcMar>
              <w:top w:w="43" w:type="dxa"/>
              <w:left w:w="43" w:type="dxa"/>
              <w:bottom w:w="43" w:type="dxa"/>
              <w:right w:w="43" w:type="dxa"/>
            </w:tcMar>
          </w:tcPr>
          <w:p w:rsidRPr="00BC3909" w:rsidR="0046118F" w:rsidP="002C2609" w:rsidRDefault="0046118F" w14:paraId="3D4D2C8A" w14:textId="77777777">
            <w:pPr>
              <w:pStyle w:val="ChartTitle-NoTOC"/>
            </w:pPr>
            <w:r w:rsidRPr="00BC3909">
              <w:t xml:space="preserve">Chart </w:t>
            </w:r>
            <w:r>
              <w:t>A</w:t>
            </w:r>
            <w:r w:rsidRPr="00BC3909">
              <w:noBreakHyphen/>
              <w:t>2:  IRG Program Categories and Profile Questions removed</w:t>
            </w:r>
          </w:p>
        </w:tc>
        <w:tc>
          <w:tcPr>
            <w:tcW w:w="5529" w:type="dxa"/>
            <w:shd w:val="clear" w:color="auto" w:fill="D9D9D9"/>
          </w:tcPr>
          <w:p w:rsidRPr="00BC3909" w:rsidR="0046118F" w:rsidP="0046118F" w:rsidRDefault="0046118F" w14:paraId="3D4D2C8B" w14:textId="77777777">
            <w:pPr>
              <w:pStyle w:val="ChartTitle-NoTOC"/>
            </w:pPr>
          </w:p>
        </w:tc>
      </w:tr>
      <w:tr w:rsidRPr="00BC3909" w:rsidR="0046118F" w:rsidTr="00781F27" w14:paraId="3D4D2C90" w14:textId="77777777">
        <w:trPr>
          <w:cantSplit/>
          <w:tblHeader/>
        </w:trPr>
        <w:tc>
          <w:tcPr>
            <w:tcW w:w="2963" w:type="dxa"/>
            <w:shd w:val="clear" w:color="auto" w:fill="D9D9D9"/>
            <w:tcMar>
              <w:top w:w="43" w:type="dxa"/>
              <w:left w:w="43" w:type="dxa"/>
              <w:bottom w:w="43" w:type="dxa"/>
              <w:right w:w="43" w:type="dxa"/>
            </w:tcMar>
          </w:tcPr>
          <w:p w:rsidRPr="00BC3909" w:rsidR="0046118F" w:rsidP="00682544" w:rsidRDefault="0046118F" w14:paraId="3D4D2C8D" w14:textId="77777777">
            <w:pPr>
              <w:pStyle w:val="ChartColumnHead"/>
              <w:keepNext/>
            </w:pPr>
            <w:r w:rsidRPr="00BC3909">
              <w:t xml:space="preserve">Program Category </w:t>
            </w:r>
          </w:p>
        </w:tc>
        <w:tc>
          <w:tcPr>
            <w:tcW w:w="4415" w:type="dxa"/>
            <w:shd w:val="clear" w:color="auto" w:fill="D9D9D9"/>
            <w:tcMar>
              <w:top w:w="43" w:type="dxa"/>
              <w:left w:w="43" w:type="dxa"/>
              <w:bottom w:w="43" w:type="dxa"/>
              <w:right w:w="43" w:type="dxa"/>
            </w:tcMar>
          </w:tcPr>
          <w:p w:rsidRPr="00BC3909" w:rsidR="0046118F" w:rsidP="00682544" w:rsidRDefault="0046118F" w14:paraId="3D4D2C8E" w14:textId="77777777">
            <w:pPr>
              <w:pStyle w:val="ChartColumnHead"/>
              <w:keepNext/>
            </w:pPr>
            <w:r w:rsidRPr="00BC3909">
              <w:t>Profile Question Number</w:t>
            </w:r>
          </w:p>
        </w:tc>
        <w:tc>
          <w:tcPr>
            <w:tcW w:w="5529" w:type="dxa"/>
            <w:shd w:val="clear" w:color="auto" w:fill="D9D9D9"/>
          </w:tcPr>
          <w:p w:rsidRPr="00BC3909" w:rsidR="0046118F" w:rsidP="00682544" w:rsidRDefault="0046118F" w14:paraId="3D4D2C8F" w14:textId="77777777">
            <w:pPr>
              <w:pStyle w:val="ChartColumnHead"/>
              <w:keepNext/>
            </w:pPr>
          </w:p>
        </w:tc>
      </w:tr>
      <w:tr w:rsidRPr="00BC3909" w:rsidR="0046118F" w:rsidTr="00781F27" w14:paraId="3D4D2C94" w14:textId="77777777">
        <w:trPr>
          <w:cantSplit/>
        </w:trPr>
        <w:tc>
          <w:tcPr>
            <w:tcW w:w="2963" w:type="dxa"/>
            <w:tcMar>
              <w:top w:w="43" w:type="dxa"/>
              <w:left w:w="43" w:type="dxa"/>
              <w:bottom w:w="43" w:type="dxa"/>
              <w:right w:w="43" w:type="dxa"/>
            </w:tcMar>
          </w:tcPr>
          <w:p w:rsidRPr="00BC3909" w:rsidR="0046118F" w:rsidP="00555870" w:rsidRDefault="0046118F" w14:paraId="3D4D2C91" w14:textId="77777777">
            <w:pPr>
              <w:pStyle w:val="ChartText"/>
              <w:rPr>
                <w:color w:val="4472C4"/>
              </w:rPr>
            </w:pPr>
            <w:r w:rsidRPr="00BC3909">
              <w:rPr>
                <w:color w:val="4472C4"/>
              </w:rPr>
              <w:t xml:space="preserve">Chart 1-1: </w:t>
            </w:r>
            <w:hyperlink w:history="1" w:anchor="F19">
              <w:r w:rsidRPr="00BC3909">
                <w:rPr>
                  <w:rStyle w:val="Hyperlink"/>
                  <w:color w:val="4472C4"/>
                  <w:u w:val="none"/>
                </w:rPr>
                <w:t>A: General/Tribe-At-A-Glance</w:t>
              </w:r>
            </w:hyperlink>
          </w:p>
        </w:tc>
        <w:tc>
          <w:tcPr>
            <w:tcW w:w="4415" w:type="dxa"/>
            <w:tcMar>
              <w:top w:w="43" w:type="dxa"/>
              <w:left w:w="43" w:type="dxa"/>
              <w:bottom w:w="43" w:type="dxa"/>
              <w:right w:w="43" w:type="dxa"/>
            </w:tcMar>
          </w:tcPr>
          <w:p w:rsidRPr="00BC3909" w:rsidR="0046118F" w:rsidP="00555870" w:rsidRDefault="0046118F" w14:paraId="3D4D2C92" w14:textId="77777777">
            <w:pPr>
              <w:pStyle w:val="ChartText"/>
            </w:pPr>
            <w:r w:rsidRPr="00BC3909">
              <w:t>A1, A2, A3, A3.1, A4, A4.1</w:t>
            </w:r>
          </w:p>
        </w:tc>
        <w:tc>
          <w:tcPr>
            <w:tcW w:w="5529" w:type="dxa"/>
          </w:tcPr>
          <w:p w:rsidRPr="00BC3909" w:rsidR="0046118F" w:rsidP="00555870" w:rsidRDefault="0046118F" w14:paraId="3D4D2C93" w14:textId="77777777">
            <w:pPr>
              <w:pStyle w:val="ChartText"/>
            </w:pPr>
          </w:p>
        </w:tc>
      </w:tr>
      <w:tr w:rsidRPr="00BC3909" w:rsidR="0046118F" w:rsidTr="00781F27" w14:paraId="3D4D2C98" w14:textId="77777777">
        <w:trPr>
          <w:cantSplit/>
        </w:trPr>
        <w:tc>
          <w:tcPr>
            <w:tcW w:w="2963" w:type="dxa"/>
            <w:tcMar>
              <w:top w:w="43" w:type="dxa"/>
              <w:left w:w="43" w:type="dxa"/>
              <w:bottom w:w="43" w:type="dxa"/>
              <w:right w:w="43" w:type="dxa"/>
            </w:tcMar>
          </w:tcPr>
          <w:p w:rsidRPr="00BC3909" w:rsidR="0046118F" w:rsidP="00555870" w:rsidRDefault="0046118F" w14:paraId="3D4D2C95" w14:textId="77777777">
            <w:pPr>
              <w:pStyle w:val="ChartText"/>
              <w:rPr>
                <w:color w:val="4472C4"/>
              </w:rPr>
            </w:pPr>
            <w:r w:rsidRPr="00BC3909">
              <w:rPr>
                <w:color w:val="4472C4"/>
              </w:rPr>
              <w:t xml:space="preserve">Chart 1-2 </w:t>
            </w:r>
            <w:hyperlink w:history="1" w:anchor="F19">
              <w:r w:rsidRPr="00BC3909">
                <w:rPr>
                  <w:rStyle w:val="Hyperlink"/>
                  <w:color w:val="4472C4"/>
                  <w:u w:val="none"/>
                </w:rPr>
                <w:t>B:UIFSA</w:t>
              </w:r>
            </w:hyperlink>
          </w:p>
        </w:tc>
        <w:tc>
          <w:tcPr>
            <w:tcW w:w="4415" w:type="dxa"/>
            <w:tcMar>
              <w:top w:w="43" w:type="dxa"/>
              <w:left w:w="43" w:type="dxa"/>
              <w:bottom w:w="43" w:type="dxa"/>
              <w:right w:w="43" w:type="dxa"/>
            </w:tcMar>
          </w:tcPr>
          <w:p w:rsidRPr="00BC3909" w:rsidR="0046118F" w:rsidP="00555870" w:rsidRDefault="0046118F" w14:paraId="3D4D2C96" w14:textId="77777777">
            <w:pPr>
              <w:pStyle w:val="ChartText"/>
            </w:pPr>
            <w:r w:rsidRPr="00BC3909">
              <w:t>B1</w:t>
            </w:r>
          </w:p>
        </w:tc>
        <w:tc>
          <w:tcPr>
            <w:tcW w:w="5529" w:type="dxa"/>
          </w:tcPr>
          <w:p w:rsidRPr="00BC3909" w:rsidR="0046118F" w:rsidP="00555870" w:rsidRDefault="0046118F" w14:paraId="3D4D2C97" w14:textId="77777777">
            <w:pPr>
              <w:pStyle w:val="ChartText"/>
            </w:pPr>
          </w:p>
        </w:tc>
      </w:tr>
      <w:tr w:rsidRPr="00BC3909" w:rsidR="0046118F" w:rsidTr="00781F27" w14:paraId="3D4D2C9C" w14:textId="77777777">
        <w:trPr>
          <w:cantSplit/>
        </w:trPr>
        <w:tc>
          <w:tcPr>
            <w:tcW w:w="2963" w:type="dxa"/>
            <w:tcMar>
              <w:top w:w="43" w:type="dxa"/>
              <w:left w:w="43" w:type="dxa"/>
              <w:bottom w:w="43" w:type="dxa"/>
              <w:right w:w="43" w:type="dxa"/>
            </w:tcMar>
          </w:tcPr>
          <w:p w:rsidRPr="00BC3909" w:rsidR="0046118F" w:rsidP="00555870" w:rsidRDefault="0046118F" w14:paraId="3D4D2C99" w14:textId="77777777">
            <w:pPr>
              <w:pStyle w:val="ChartText"/>
              <w:rPr>
                <w:color w:val="4472C4"/>
              </w:rPr>
            </w:pPr>
            <w:r w:rsidRPr="00BC3909">
              <w:rPr>
                <w:color w:val="4472C4"/>
              </w:rPr>
              <w:t xml:space="preserve">Chart 1-3 </w:t>
            </w:r>
            <w:hyperlink w:history="1" w:anchor="J34">
              <w:r w:rsidRPr="00BC3909">
                <w:rPr>
                  <w:rStyle w:val="Hyperlink"/>
                  <w:color w:val="4472C4"/>
                  <w:u w:val="none"/>
                </w:rPr>
                <w:t xml:space="preserve">C: Reciprocity </w:t>
              </w:r>
            </w:hyperlink>
          </w:p>
        </w:tc>
        <w:tc>
          <w:tcPr>
            <w:tcW w:w="4415" w:type="dxa"/>
            <w:tcMar>
              <w:top w:w="43" w:type="dxa"/>
              <w:left w:w="43" w:type="dxa"/>
              <w:bottom w:w="43" w:type="dxa"/>
              <w:right w:w="43" w:type="dxa"/>
            </w:tcMar>
          </w:tcPr>
          <w:p w:rsidRPr="00BC3909" w:rsidR="0046118F" w:rsidP="00555870" w:rsidRDefault="0046118F" w14:paraId="3D4D2C9A" w14:textId="77777777">
            <w:pPr>
              <w:pStyle w:val="ChartText"/>
            </w:pPr>
            <w:r w:rsidRPr="00BC3909">
              <w:t>There are no existing questions to remove</w:t>
            </w:r>
            <w:r>
              <w:t>.</w:t>
            </w:r>
          </w:p>
        </w:tc>
        <w:tc>
          <w:tcPr>
            <w:tcW w:w="5529" w:type="dxa"/>
          </w:tcPr>
          <w:p w:rsidRPr="00BC3909" w:rsidR="0046118F" w:rsidP="00555870" w:rsidRDefault="0046118F" w14:paraId="3D4D2C9B" w14:textId="77777777">
            <w:pPr>
              <w:pStyle w:val="ChartText"/>
            </w:pPr>
          </w:p>
        </w:tc>
      </w:tr>
      <w:tr w:rsidRPr="00BC3909" w:rsidR="0046118F" w:rsidTr="00D009BB" w14:paraId="3D4D2CA0" w14:textId="77777777">
        <w:trPr>
          <w:cantSplit/>
          <w:trHeight w:val="865"/>
        </w:trPr>
        <w:tc>
          <w:tcPr>
            <w:tcW w:w="2963" w:type="dxa"/>
            <w:tcMar>
              <w:top w:w="43" w:type="dxa"/>
              <w:left w:w="43" w:type="dxa"/>
              <w:bottom w:w="43" w:type="dxa"/>
              <w:right w:w="43" w:type="dxa"/>
            </w:tcMar>
          </w:tcPr>
          <w:p w:rsidRPr="00BC3909" w:rsidR="0046118F" w:rsidP="00555870" w:rsidRDefault="0046118F" w14:paraId="3D4D2C9D" w14:textId="77777777">
            <w:pPr>
              <w:pStyle w:val="ChartText"/>
              <w:rPr>
                <w:color w:val="4472C4"/>
              </w:rPr>
            </w:pPr>
            <w:r w:rsidRPr="00BC3909">
              <w:rPr>
                <w:color w:val="4472C4"/>
              </w:rPr>
              <w:t xml:space="preserve">Chart 1-4 </w:t>
            </w:r>
            <w:hyperlink w:history="1" w:anchor="N1">
              <w:r w:rsidRPr="00BC3909">
                <w:rPr>
                  <w:rStyle w:val="Hyperlink"/>
                  <w:color w:val="4472C4"/>
                  <w:u w:val="none"/>
                </w:rPr>
                <w:t>D: Age Of Majority</w:t>
              </w:r>
            </w:hyperlink>
          </w:p>
        </w:tc>
        <w:tc>
          <w:tcPr>
            <w:tcW w:w="4415" w:type="dxa"/>
            <w:tcMar>
              <w:top w:w="43" w:type="dxa"/>
              <w:left w:w="43" w:type="dxa"/>
              <w:bottom w:w="43" w:type="dxa"/>
              <w:right w:w="43" w:type="dxa"/>
            </w:tcMar>
          </w:tcPr>
          <w:p w:rsidRPr="00BC3909" w:rsidR="0046118F" w:rsidP="00555870" w:rsidRDefault="0046118F" w14:paraId="3D4D2C9E" w14:textId="77777777">
            <w:pPr>
              <w:pStyle w:val="ChartText"/>
            </w:pPr>
            <w:r w:rsidRPr="00BC3909">
              <w:t>D1, D2, D2.1, D3, D3.1, D4, D4.1, D5, D5.1, D6, D6.1</w:t>
            </w:r>
          </w:p>
        </w:tc>
        <w:tc>
          <w:tcPr>
            <w:tcW w:w="5529" w:type="dxa"/>
          </w:tcPr>
          <w:p w:rsidRPr="00BC3909" w:rsidR="0046118F" w:rsidP="00555870" w:rsidRDefault="0046118F" w14:paraId="3D4D2C9F" w14:textId="77777777">
            <w:pPr>
              <w:pStyle w:val="ChartText"/>
            </w:pPr>
          </w:p>
        </w:tc>
      </w:tr>
      <w:tr w:rsidRPr="00BC3909" w:rsidR="0046118F" w:rsidTr="00781F27" w14:paraId="3D4D2CA4" w14:textId="77777777">
        <w:trPr>
          <w:cantSplit/>
        </w:trPr>
        <w:tc>
          <w:tcPr>
            <w:tcW w:w="2963" w:type="dxa"/>
            <w:tcMar>
              <w:top w:w="43" w:type="dxa"/>
              <w:left w:w="43" w:type="dxa"/>
              <w:bottom w:w="43" w:type="dxa"/>
              <w:right w:w="43" w:type="dxa"/>
            </w:tcMar>
          </w:tcPr>
          <w:p w:rsidRPr="00BC3909" w:rsidR="0046118F" w:rsidP="00555870" w:rsidRDefault="0046118F" w14:paraId="3D4D2CA1" w14:textId="77777777">
            <w:pPr>
              <w:pStyle w:val="ChartText"/>
              <w:rPr>
                <w:color w:val="4472C4"/>
              </w:rPr>
            </w:pPr>
            <w:r w:rsidRPr="00BC3909">
              <w:rPr>
                <w:color w:val="4472C4"/>
              </w:rPr>
              <w:t xml:space="preserve">Chart 1-5 </w:t>
            </w:r>
            <w:hyperlink w:history="1" w:anchor="N1">
              <w:r w:rsidRPr="00BC3909">
                <w:rPr>
                  <w:rStyle w:val="Hyperlink"/>
                  <w:color w:val="4472C4"/>
                  <w:u w:val="none"/>
                </w:rPr>
                <w:t>E: Statute</w:t>
              </w:r>
            </w:hyperlink>
            <w:r w:rsidRPr="00BC3909">
              <w:rPr>
                <w:rStyle w:val="Hyperlink"/>
                <w:color w:val="4472C4"/>
                <w:u w:val="none"/>
              </w:rPr>
              <w:t xml:space="preserve"> Of Limitations</w:t>
            </w:r>
          </w:p>
        </w:tc>
        <w:tc>
          <w:tcPr>
            <w:tcW w:w="4415" w:type="dxa"/>
            <w:tcMar>
              <w:top w:w="43" w:type="dxa"/>
              <w:left w:w="43" w:type="dxa"/>
              <w:bottom w:w="43" w:type="dxa"/>
              <w:right w:w="43" w:type="dxa"/>
            </w:tcMar>
          </w:tcPr>
          <w:p w:rsidRPr="00BC3909" w:rsidR="0046118F" w:rsidP="00555870" w:rsidRDefault="0046118F" w14:paraId="3D4D2CA2" w14:textId="77777777">
            <w:pPr>
              <w:pStyle w:val="ChartText"/>
            </w:pPr>
            <w:r w:rsidRPr="00BC3909">
              <w:t>E1, E2, E3, E3.1</w:t>
            </w:r>
          </w:p>
        </w:tc>
        <w:tc>
          <w:tcPr>
            <w:tcW w:w="5529" w:type="dxa"/>
          </w:tcPr>
          <w:p w:rsidRPr="00BC3909" w:rsidR="0046118F" w:rsidP="00555870" w:rsidRDefault="0046118F" w14:paraId="3D4D2CA3" w14:textId="77777777">
            <w:pPr>
              <w:pStyle w:val="ChartText"/>
            </w:pPr>
          </w:p>
        </w:tc>
      </w:tr>
      <w:tr w:rsidRPr="00BC3909" w:rsidR="0046118F" w:rsidTr="00781F27" w14:paraId="3D4D2CA8" w14:textId="77777777">
        <w:trPr>
          <w:cantSplit/>
        </w:trPr>
        <w:tc>
          <w:tcPr>
            <w:tcW w:w="2963" w:type="dxa"/>
            <w:tcMar>
              <w:top w:w="43" w:type="dxa"/>
              <w:left w:w="43" w:type="dxa"/>
              <w:bottom w:w="43" w:type="dxa"/>
              <w:right w:w="43" w:type="dxa"/>
            </w:tcMar>
          </w:tcPr>
          <w:p w:rsidRPr="00BC3909" w:rsidR="0046118F" w:rsidP="00555870" w:rsidRDefault="0046118F" w14:paraId="3D4D2CA5" w14:textId="77777777">
            <w:pPr>
              <w:pStyle w:val="ChartText"/>
              <w:rPr>
                <w:color w:val="4472C4"/>
              </w:rPr>
            </w:pPr>
            <w:r w:rsidRPr="00BC3909">
              <w:rPr>
                <w:color w:val="4472C4"/>
              </w:rPr>
              <w:t xml:space="preserve">Chart 1-6 </w:t>
            </w:r>
            <w:hyperlink w:history="1" w:anchor="N1">
              <w:r w:rsidRPr="00BC3909">
                <w:rPr>
                  <w:rStyle w:val="Hyperlink"/>
                  <w:color w:val="4472C4"/>
                  <w:u w:val="none"/>
                </w:rPr>
                <w:t>F: Support Detail</w:t>
              </w:r>
            </w:hyperlink>
          </w:p>
        </w:tc>
        <w:tc>
          <w:tcPr>
            <w:tcW w:w="4415" w:type="dxa"/>
            <w:tcMar>
              <w:top w:w="43" w:type="dxa"/>
              <w:left w:w="43" w:type="dxa"/>
              <w:bottom w:w="43" w:type="dxa"/>
              <w:right w:w="43" w:type="dxa"/>
            </w:tcMar>
          </w:tcPr>
          <w:p w:rsidRPr="00BC3909" w:rsidR="0046118F" w:rsidP="00555870" w:rsidRDefault="0046118F" w14:paraId="3D4D2CA6" w14:textId="77777777">
            <w:pPr>
              <w:pStyle w:val="ChartText"/>
            </w:pPr>
            <w:r w:rsidRPr="00BC3909">
              <w:t>F1, F2, F2.1, F3, F3.1, F4, F4.1, F5, F5.1, F6, F6.1, F7, F8, F9, F10, F11, F11.1, F12, F13</w:t>
            </w:r>
          </w:p>
        </w:tc>
        <w:tc>
          <w:tcPr>
            <w:tcW w:w="5529" w:type="dxa"/>
          </w:tcPr>
          <w:p w:rsidRPr="00BC3909" w:rsidR="0046118F" w:rsidP="00555870" w:rsidRDefault="0046118F" w14:paraId="3D4D2CA7" w14:textId="77777777">
            <w:pPr>
              <w:pStyle w:val="ChartText"/>
            </w:pPr>
          </w:p>
        </w:tc>
      </w:tr>
      <w:tr w:rsidRPr="00B07CF2" w:rsidR="0046118F" w:rsidTr="00781F27" w14:paraId="3D4D2CAC" w14:textId="77777777">
        <w:trPr>
          <w:cantSplit/>
        </w:trPr>
        <w:tc>
          <w:tcPr>
            <w:tcW w:w="2963" w:type="dxa"/>
            <w:tcMar>
              <w:top w:w="43" w:type="dxa"/>
              <w:left w:w="43" w:type="dxa"/>
              <w:bottom w:w="43" w:type="dxa"/>
              <w:right w:w="43" w:type="dxa"/>
            </w:tcMar>
          </w:tcPr>
          <w:p w:rsidRPr="00BC3909" w:rsidR="0046118F" w:rsidP="00555870" w:rsidRDefault="0046118F" w14:paraId="3D4D2CA9" w14:textId="77777777">
            <w:pPr>
              <w:pStyle w:val="ChartText"/>
              <w:rPr>
                <w:color w:val="4472C4"/>
              </w:rPr>
            </w:pPr>
            <w:r w:rsidRPr="00BC3909">
              <w:rPr>
                <w:color w:val="4472C4"/>
              </w:rPr>
              <w:t xml:space="preserve">Chart 1-7 </w:t>
            </w:r>
            <w:hyperlink w:history="1" w:anchor="N1">
              <w:r w:rsidRPr="00BC3909">
                <w:rPr>
                  <w:rStyle w:val="Hyperlink"/>
                  <w:color w:val="4472C4"/>
                  <w:u w:val="none"/>
                </w:rPr>
                <w:t>G: Income Withholding</w:t>
              </w:r>
            </w:hyperlink>
          </w:p>
        </w:tc>
        <w:tc>
          <w:tcPr>
            <w:tcW w:w="4415" w:type="dxa"/>
            <w:tcMar>
              <w:top w:w="43" w:type="dxa"/>
              <w:left w:w="43" w:type="dxa"/>
              <w:bottom w:w="43" w:type="dxa"/>
              <w:right w:w="43" w:type="dxa"/>
            </w:tcMar>
          </w:tcPr>
          <w:p w:rsidRPr="00BC3909" w:rsidR="0046118F" w:rsidP="00555870" w:rsidRDefault="0046118F" w14:paraId="3D4D2CAA" w14:textId="77777777">
            <w:pPr>
              <w:pStyle w:val="ChartText"/>
            </w:pPr>
            <w:r w:rsidRPr="00BC3909">
              <w:t>G1, G2, G3, G3.1, G4, G5, G6, G7, G8, G9, G9.1, G10, G11, G12, G13, G14, G15, G16, G17, G18</w:t>
            </w:r>
          </w:p>
        </w:tc>
        <w:tc>
          <w:tcPr>
            <w:tcW w:w="5529" w:type="dxa"/>
          </w:tcPr>
          <w:p w:rsidRPr="00BC3909" w:rsidR="0046118F" w:rsidP="00555870" w:rsidRDefault="0046118F" w14:paraId="3D4D2CAB" w14:textId="77777777">
            <w:pPr>
              <w:pStyle w:val="ChartText"/>
            </w:pPr>
          </w:p>
        </w:tc>
      </w:tr>
      <w:tr w:rsidRPr="00B07CF2" w:rsidR="0046118F" w:rsidTr="00781F27" w14:paraId="3D4D2CB0" w14:textId="77777777">
        <w:trPr>
          <w:cantSplit/>
        </w:trPr>
        <w:tc>
          <w:tcPr>
            <w:tcW w:w="2963" w:type="dxa"/>
            <w:tcMar>
              <w:top w:w="43" w:type="dxa"/>
              <w:left w:w="43" w:type="dxa"/>
              <w:bottom w:w="43" w:type="dxa"/>
              <w:right w:w="43" w:type="dxa"/>
            </w:tcMar>
          </w:tcPr>
          <w:p w:rsidRPr="00BC3909" w:rsidR="0046118F" w:rsidP="00555870" w:rsidRDefault="0046118F" w14:paraId="3D4D2CAD" w14:textId="77777777">
            <w:pPr>
              <w:pStyle w:val="ChartText"/>
              <w:rPr>
                <w:color w:val="4472C4"/>
              </w:rPr>
            </w:pPr>
            <w:r w:rsidRPr="00BC3909">
              <w:rPr>
                <w:color w:val="4472C4"/>
              </w:rPr>
              <w:lastRenderedPageBreak/>
              <w:t xml:space="preserve">Chart 1-8 </w:t>
            </w:r>
            <w:hyperlink w:history="1" w:anchor="N1">
              <w:r w:rsidRPr="00BC3909">
                <w:rPr>
                  <w:rStyle w:val="Hyperlink"/>
                  <w:color w:val="4472C4"/>
                  <w:u w:val="none"/>
                </w:rPr>
                <w:t>H: Paternity</w:t>
              </w:r>
            </w:hyperlink>
          </w:p>
        </w:tc>
        <w:tc>
          <w:tcPr>
            <w:tcW w:w="4415" w:type="dxa"/>
            <w:tcMar>
              <w:top w:w="43" w:type="dxa"/>
              <w:left w:w="43" w:type="dxa"/>
              <w:bottom w:w="43" w:type="dxa"/>
              <w:right w:w="43" w:type="dxa"/>
            </w:tcMar>
          </w:tcPr>
          <w:p w:rsidRPr="00BC3909" w:rsidR="0046118F" w:rsidP="00555870" w:rsidRDefault="0046118F" w14:paraId="3D4D2CAE" w14:textId="77777777">
            <w:pPr>
              <w:pStyle w:val="ChartText"/>
            </w:pPr>
            <w:r w:rsidRPr="00BC3909">
              <w:t>H1, H1.1, H2, H2.1, H3, H3.1, H4, H5, H5.1, H6, H6.1, H7, H8, H9, H9.1, H10, H11, H12,H12.1, H13</w:t>
            </w:r>
          </w:p>
        </w:tc>
        <w:tc>
          <w:tcPr>
            <w:tcW w:w="5529" w:type="dxa"/>
          </w:tcPr>
          <w:p w:rsidRPr="00BC3909" w:rsidR="0046118F" w:rsidP="00555870" w:rsidRDefault="0046118F" w14:paraId="3D4D2CAF" w14:textId="77777777">
            <w:pPr>
              <w:pStyle w:val="ChartText"/>
            </w:pPr>
          </w:p>
        </w:tc>
      </w:tr>
      <w:tr w:rsidRPr="00B07CF2" w:rsidR="0046118F" w:rsidTr="00781F27" w14:paraId="3D4D2CB4" w14:textId="77777777">
        <w:trPr>
          <w:cantSplit/>
        </w:trPr>
        <w:tc>
          <w:tcPr>
            <w:tcW w:w="2963" w:type="dxa"/>
            <w:tcMar>
              <w:top w:w="43" w:type="dxa"/>
              <w:left w:w="43" w:type="dxa"/>
              <w:bottom w:w="43" w:type="dxa"/>
              <w:right w:w="43" w:type="dxa"/>
            </w:tcMar>
          </w:tcPr>
          <w:p w:rsidRPr="00BC3909" w:rsidR="0046118F" w:rsidP="00555870" w:rsidRDefault="0046118F" w14:paraId="3D4D2CB1" w14:textId="77777777">
            <w:pPr>
              <w:pStyle w:val="ChartText"/>
              <w:rPr>
                <w:color w:val="4472C4"/>
              </w:rPr>
            </w:pPr>
            <w:r w:rsidRPr="00BC3909">
              <w:rPr>
                <w:color w:val="4472C4"/>
              </w:rPr>
              <w:t xml:space="preserve">Chart 1-9 </w:t>
            </w:r>
            <w:hyperlink w:history="1" w:anchor="N1">
              <w:r w:rsidRPr="00BC3909">
                <w:rPr>
                  <w:rStyle w:val="Hyperlink"/>
                  <w:color w:val="4472C4"/>
                  <w:u w:val="none"/>
                </w:rPr>
                <w:t>I: Order Establishment</w:t>
              </w:r>
            </w:hyperlink>
          </w:p>
        </w:tc>
        <w:tc>
          <w:tcPr>
            <w:tcW w:w="4415" w:type="dxa"/>
            <w:tcMar>
              <w:top w:w="43" w:type="dxa"/>
              <w:left w:w="43" w:type="dxa"/>
              <w:bottom w:w="43" w:type="dxa"/>
              <w:right w:w="43" w:type="dxa"/>
            </w:tcMar>
          </w:tcPr>
          <w:p w:rsidRPr="00BC3909" w:rsidR="0046118F" w:rsidP="00555870" w:rsidRDefault="0046118F" w14:paraId="3D4D2CB2" w14:textId="77777777">
            <w:pPr>
              <w:pStyle w:val="ChartText"/>
            </w:pPr>
            <w:r w:rsidRPr="00BC3909">
              <w:t>I1, I2, I3, I3.1, I3.2, I4, I5, I6</w:t>
            </w:r>
          </w:p>
        </w:tc>
        <w:tc>
          <w:tcPr>
            <w:tcW w:w="5529" w:type="dxa"/>
          </w:tcPr>
          <w:p w:rsidRPr="00BC3909" w:rsidR="0046118F" w:rsidP="00555870" w:rsidRDefault="0046118F" w14:paraId="3D4D2CB3" w14:textId="77777777">
            <w:pPr>
              <w:pStyle w:val="ChartText"/>
            </w:pPr>
          </w:p>
        </w:tc>
      </w:tr>
      <w:tr w:rsidRPr="00B07CF2" w:rsidR="0046118F" w:rsidTr="00781F27" w14:paraId="3D4D2CB8" w14:textId="77777777">
        <w:trPr>
          <w:cantSplit/>
        </w:trPr>
        <w:tc>
          <w:tcPr>
            <w:tcW w:w="2963" w:type="dxa"/>
            <w:tcMar>
              <w:top w:w="43" w:type="dxa"/>
              <w:left w:w="43" w:type="dxa"/>
              <w:bottom w:w="43" w:type="dxa"/>
              <w:right w:w="43" w:type="dxa"/>
            </w:tcMar>
          </w:tcPr>
          <w:p w:rsidRPr="00BC3909" w:rsidR="0046118F" w:rsidP="00555870" w:rsidRDefault="0046118F" w14:paraId="3D4D2CB5" w14:textId="77777777">
            <w:pPr>
              <w:pStyle w:val="ChartText"/>
              <w:rPr>
                <w:color w:val="4472C4"/>
              </w:rPr>
            </w:pPr>
            <w:r w:rsidRPr="00BC3909">
              <w:rPr>
                <w:color w:val="4472C4"/>
              </w:rPr>
              <w:t xml:space="preserve">Chart 1-10 </w:t>
            </w:r>
            <w:hyperlink w:history="1" w:anchor="N1">
              <w:r w:rsidRPr="00BC3909">
                <w:rPr>
                  <w:rStyle w:val="Hyperlink"/>
                  <w:color w:val="4472C4"/>
                  <w:u w:val="none"/>
                </w:rPr>
                <w:t>J: Support Enforcement</w:t>
              </w:r>
            </w:hyperlink>
          </w:p>
        </w:tc>
        <w:tc>
          <w:tcPr>
            <w:tcW w:w="4415" w:type="dxa"/>
            <w:tcMar>
              <w:top w:w="43" w:type="dxa"/>
              <w:left w:w="43" w:type="dxa"/>
              <w:bottom w:w="43" w:type="dxa"/>
              <w:right w:w="43" w:type="dxa"/>
            </w:tcMar>
          </w:tcPr>
          <w:p w:rsidRPr="00BC3909" w:rsidR="0046118F" w:rsidP="00555870" w:rsidRDefault="0046118F" w14:paraId="3D4D2CB6" w14:textId="77777777">
            <w:pPr>
              <w:pStyle w:val="ChartText"/>
            </w:pPr>
            <w:r w:rsidRPr="00BC3909">
              <w:t>J1, J1.1, J2, J3, J4, J5, J6, J6.1, J7, J7.1, J8, J9, J10, J11, J12, J13, J14, J15, J16</w:t>
            </w:r>
          </w:p>
        </w:tc>
        <w:tc>
          <w:tcPr>
            <w:tcW w:w="5529" w:type="dxa"/>
          </w:tcPr>
          <w:p w:rsidRPr="00BC3909" w:rsidR="0046118F" w:rsidP="00555870" w:rsidRDefault="0046118F" w14:paraId="3D4D2CB7" w14:textId="77777777">
            <w:pPr>
              <w:pStyle w:val="ChartText"/>
            </w:pPr>
          </w:p>
        </w:tc>
      </w:tr>
      <w:tr w:rsidRPr="00B07CF2" w:rsidR="0046118F" w:rsidTr="00781F27" w14:paraId="3D4D2CBC" w14:textId="77777777">
        <w:trPr>
          <w:cantSplit/>
        </w:trPr>
        <w:tc>
          <w:tcPr>
            <w:tcW w:w="2963" w:type="dxa"/>
            <w:tcMar>
              <w:top w:w="43" w:type="dxa"/>
              <w:left w:w="43" w:type="dxa"/>
              <w:bottom w:w="43" w:type="dxa"/>
              <w:right w:w="43" w:type="dxa"/>
            </w:tcMar>
          </w:tcPr>
          <w:p w:rsidRPr="00BC3909" w:rsidR="0046118F" w:rsidP="00555870" w:rsidRDefault="0046118F" w14:paraId="3D4D2CB9" w14:textId="77777777">
            <w:pPr>
              <w:pStyle w:val="ChartText"/>
              <w:rPr>
                <w:color w:val="4472C4"/>
              </w:rPr>
            </w:pPr>
            <w:r w:rsidRPr="00BC3909">
              <w:rPr>
                <w:color w:val="4472C4"/>
              </w:rPr>
              <w:t xml:space="preserve">Chart 1-11 </w:t>
            </w:r>
            <w:hyperlink w:history="1" w:anchor="N1">
              <w:r w:rsidRPr="00BC3909">
                <w:rPr>
                  <w:rStyle w:val="Hyperlink"/>
                  <w:color w:val="4472C4"/>
                  <w:u w:val="none"/>
                </w:rPr>
                <w:t>K: Modification and Review/Adjustment</w:t>
              </w:r>
            </w:hyperlink>
          </w:p>
        </w:tc>
        <w:tc>
          <w:tcPr>
            <w:tcW w:w="4415" w:type="dxa"/>
            <w:tcMar>
              <w:top w:w="43" w:type="dxa"/>
              <w:left w:w="43" w:type="dxa"/>
              <w:bottom w:w="43" w:type="dxa"/>
              <w:right w:w="43" w:type="dxa"/>
            </w:tcMar>
          </w:tcPr>
          <w:p w:rsidRPr="00BC3909" w:rsidR="0046118F" w:rsidP="00555870" w:rsidRDefault="0046118F" w14:paraId="3D4D2CBA" w14:textId="77777777">
            <w:pPr>
              <w:pStyle w:val="ChartText"/>
            </w:pPr>
            <w:r w:rsidRPr="00BC3909">
              <w:t>K1, K2, K3, K4, K4.1, K4.2, K4.3, K4.4, K4.5, K4.6, K4.7, K5, K5.1, K5.2, K5.3, K6</w:t>
            </w:r>
          </w:p>
        </w:tc>
        <w:tc>
          <w:tcPr>
            <w:tcW w:w="5529" w:type="dxa"/>
          </w:tcPr>
          <w:p w:rsidRPr="00BC3909" w:rsidR="0046118F" w:rsidP="00555870" w:rsidRDefault="0046118F" w14:paraId="3D4D2CBB" w14:textId="77777777">
            <w:pPr>
              <w:pStyle w:val="ChartText"/>
            </w:pPr>
          </w:p>
        </w:tc>
      </w:tr>
      <w:tr w:rsidRPr="00B23EA7" w:rsidR="0046118F" w:rsidTr="00781F27" w14:paraId="3D4D2CC0" w14:textId="77777777">
        <w:trPr>
          <w:cantSplit/>
        </w:trPr>
        <w:tc>
          <w:tcPr>
            <w:tcW w:w="2963" w:type="dxa"/>
            <w:tcMar>
              <w:top w:w="43" w:type="dxa"/>
              <w:left w:w="43" w:type="dxa"/>
              <w:bottom w:w="43" w:type="dxa"/>
              <w:right w:w="43" w:type="dxa"/>
            </w:tcMar>
          </w:tcPr>
          <w:p w:rsidRPr="00BC3909" w:rsidR="0046118F" w:rsidP="00555870" w:rsidRDefault="0046118F" w14:paraId="3D4D2CBD" w14:textId="77777777">
            <w:pPr>
              <w:pStyle w:val="ChartText"/>
              <w:rPr>
                <w:color w:val="4472C4"/>
              </w:rPr>
            </w:pPr>
            <w:r w:rsidRPr="00BC3909">
              <w:rPr>
                <w:color w:val="4472C4"/>
              </w:rPr>
              <w:t xml:space="preserve">Chart 1-12  </w:t>
            </w:r>
            <w:hyperlink w:history="1" w:anchor="N1">
              <w:r w:rsidRPr="00BC3909">
                <w:rPr>
                  <w:rStyle w:val="Hyperlink"/>
                  <w:color w:val="4472C4"/>
                  <w:u w:val="none"/>
                </w:rPr>
                <w:t>L: Lump Sum Payments</w:t>
              </w:r>
            </w:hyperlink>
          </w:p>
        </w:tc>
        <w:tc>
          <w:tcPr>
            <w:tcW w:w="4415" w:type="dxa"/>
            <w:tcMar>
              <w:top w:w="43" w:type="dxa"/>
              <w:left w:w="43" w:type="dxa"/>
              <w:bottom w:w="43" w:type="dxa"/>
              <w:right w:w="43" w:type="dxa"/>
            </w:tcMar>
          </w:tcPr>
          <w:p w:rsidRPr="004F285F" w:rsidR="0046118F" w:rsidP="00555870" w:rsidRDefault="0046118F" w14:paraId="3D4D2CBE" w14:textId="77777777">
            <w:pPr>
              <w:pStyle w:val="ChartText"/>
            </w:pPr>
            <w:r w:rsidRPr="00BC3909">
              <w:t>L1, L1.1, L1.2, L2, L2.1, L3, L4, L4.1, L5, L5.1, L6, L7, L7.1, L7.2, L8, L8.1</w:t>
            </w:r>
          </w:p>
        </w:tc>
        <w:tc>
          <w:tcPr>
            <w:tcW w:w="5529" w:type="dxa"/>
          </w:tcPr>
          <w:p w:rsidRPr="00BC3909" w:rsidR="0046118F" w:rsidP="00555870" w:rsidRDefault="0046118F" w14:paraId="3D4D2CBF" w14:textId="77777777">
            <w:pPr>
              <w:pStyle w:val="ChartText"/>
            </w:pPr>
          </w:p>
        </w:tc>
      </w:tr>
    </w:tbl>
    <w:p w:rsidR="00781F27" w:rsidP="00781F27" w:rsidRDefault="00781F27" w14:paraId="3D4D2CC1" w14:textId="77777777">
      <w:pPr>
        <w:shd w:val="clear" w:color="auto" w:fill="FFFFFF"/>
        <w:rPr>
          <w:rFonts w:eastAsiaTheme="minorHAnsi"/>
          <w:sz w:val="22"/>
          <w:szCs w:val="22"/>
        </w:rPr>
      </w:pPr>
    </w:p>
    <w:p w:rsidRPr="00B42586" w:rsidR="00B42586" w:rsidP="00B42586" w:rsidRDefault="00781F27" w14:paraId="3D4D2CC3" w14:textId="47645D4A">
      <w:pPr>
        <w:shd w:val="clear" w:color="auto" w:fill="FFFFFF"/>
        <w:rPr>
          <w:rFonts w:ascii="Calibri" w:hAnsi="Calibri"/>
          <w:sz w:val="22"/>
          <w:szCs w:val="22"/>
        </w:rPr>
      </w:pPr>
      <w:r w:rsidRPr="00781F27">
        <w:rPr>
          <w:rFonts w:eastAsiaTheme="minorHAnsi"/>
          <w:sz w:val="22"/>
          <w:szCs w:val="22"/>
        </w:rPr>
        <w:t xml:space="preserve">PAPERWORK REDUCTION ACT OF 1995 (Pub. L. 104-13) </w:t>
      </w:r>
      <w:r w:rsidRPr="00781F27">
        <w:rPr>
          <w:rFonts w:eastAsiaTheme="minorHAnsi"/>
          <w:sz w:val="22"/>
          <w:szCs w:val="22"/>
          <w:lang w:val="en"/>
        </w:rPr>
        <w:t xml:space="preserve">STATEMENT OF PUBLIC BURDEN: </w:t>
      </w:r>
      <w:r w:rsidRPr="00781F27">
        <w:rPr>
          <w:rFonts w:eastAsiaTheme="minorHAnsi"/>
          <w:sz w:val="22"/>
          <w:szCs w:val="22"/>
        </w:rPr>
        <w:t>Through this information collection ACF</w:t>
      </w:r>
      <w:r w:rsidR="005D39DE">
        <w:rPr>
          <w:rFonts w:eastAsiaTheme="minorHAnsi"/>
          <w:sz w:val="22"/>
          <w:szCs w:val="22"/>
        </w:rPr>
        <w:t xml:space="preserve">, pursuant to </w:t>
      </w:r>
      <w:r w:rsidRPr="00292C6C" w:rsidR="005D39DE">
        <w:t>42 U.S.C. §</w:t>
      </w:r>
      <w:r w:rsidR="005D39DE">
        <w:t xml:space="preserve"> </w:t>
      </w:r>
      <w:r w:rsidRPr="00292C6C" w:rsidR="005D39DE">
        <w:t>652(a)(7)</w:t>
      </w:r>
      <w:r w:rsidR="005D39DE">
        <w:t xml:space="preserve">, </w:t>
      </w:r>
      <w:r w:rsidRPr="00781F27">
        <w:rPr>
          <w:rFonts w:eastAsiaTheme="minorHAnsi"/>
          <w:sz w:val="22"/>
          <w:szCs w:val="22"/>
        </w:rPr>
        <w:t xml:space="preserve">is gathering information </w:t>
      </w:r>
      <w:r w:rsidRPr="00BD41F3" w:rsidR="002C3961">
        <w:rPr>
          <w:rFonts w:eastAsiaTheme="minorHAnsi"/>
          <w:sz w:val="22"/>
          <w:szCs w:val="22"/>
        </w:rPr>
        <w:t xml:space="preserve">from </w:t>
      </w:r>
      <w:r w:rsidRPr="002C3961" w:rsidR="002C3961">
        <w:rPr>
          <w:sz w:val="22"/>
          <w:szCs w:val="22"/>
        </w:rPr>
        <w:t xml:space="preserve">state and tribal </w:t>
      </w:r>
      <w:r w:rsidR="002C3961">
        <w:rPr>
          <w:sz w:val="22"/>
          <w:szCs w:val="22"/>
        </w:rPr>
        <w:t>child support agenc</w:t>
      </w:r>
      <w:r w:rsidR="00AA3C7B">
        <w:rPr>
          <w:sz w:val="22"/>
          <w:szCs w:val="22"/>
        </w:rPr>
        <w:t>ies</w:t>
      </w:r>
      <w:r w:rsidR="002C3961">
        <w:rPr>
          <w:sz w:val="22"/>
          <w:szCs w:val="22"/>
        </w:rPr>
        <w:t xml:space="preserve"> </w:t>
      </w:r>
      <w:r w:rsidRPr="002C3961" w:rsidR="002C3961">
        <w:rPr>
          <w:sz w:val="22"/>
          <w:szCs w:val="22"/>
        </w:rPr>
        <w:t xml:space="preserve">that </w:t>
      </w:r>
      <w:r w:rsidRPr="002C3961" w:rsidR="002C3961">
        <w:rPr>
          <w:rFonts w:eastAsia="Calibri"/>
          <w:sz w:val="22"/>
          <w:szCs w:val="22"/>
        </w:rPr>
        <w:t xml:space="preserve">contain descriptions of </w:t>
      </w:r>
      <w:r w:rsidR="00AA3C7B">
        <w:rPr>
          <w:rFonts w:eastAsia="Calibri"/>
          <w:sz w:val="22"/>
          <w:szCs w:val="22"/>
        </w:rPr>
        <w:t xml:space="preserve">the </w:t>
      </w:r>
      <w:r w:rsidRPr="002C3961" w:rsidR="002C3961">
        <w:rPr>
          <w:rFonts w:eastAsia="Calibri"/>
          <w:sz w:val="22"/>
          <w:szCs w:val="22"/>
        </w:rPr>
        <w:t>state and tribal Child Support Enforcement (CSE) program and procedures.</w:t>
      </w:r>
      <w:r w:rsidRPr="00172505" w:rsidR="002C3961">
        <w:rPr>
          <w:rFonts w:eastAsia="Calibri"/>
        </w:rPr>
        <w:t xml:space="preserve"> </w:t>
      </w:r>
      <w:r w:rsidR="002C3961">
        <w:rPr>
          <w:rFonts w:eastAsiaTheme="minorHAnsi"/>
          <w:color w:val="FF0000"/>
          <w:sz w:val="22"/>
          <w:szCs w:val="22"/>
        </w:rPr>
        <w:t xml:space="preserve"> </w:t>
      </w:r>
      <w:r w:rsidRPr="00781F27">
        <w:rPr>
          <w:rFonts w:eastAsiaTheme="minorHAnsi"/>
          <w:sz w:val="22"/>
          <w:szCs w:val="22"/>
        </w:rPr>
        <w:t xml:space="preserve">The purpose </w:t>
      </w:r>
      <w:r w:rsidRPr="00BD41F3" w:rsidR="001A1940">
        <w:rPr>
          <w:snapToGrid w:val="0"/>
          <w:sz w:val="22"/>
          <w:szCs w:val="22"/>
        </w:rPr>
        <w:t xml:space="preserve">of </w:t>
      </w:r>
      <w:r w:rsidRPr="001A1940" w:rsidR="001A1940">
        <w:rPr>
          <w:snapToGrid w:val="0"/>
          <w:sz w:val="22"/>
          <w:szCs w:val="22"/>
        </w:rPr>
        <w:t xml:space="preserve">the </w:t>
      </w:r>
      <w:r w:rsidR="007C5D04">
        <w:rPr>
          <w:snapToGrid w:val="0"/>
          <w:sz w:val="22"/>
          <w:szCs w:val="22"/>
        </w:rPr>
        <w:t xml:space="preserve">voluntary </w:t>
      </w:r>
      <w:r w:rsidRPr="001A1940" w:rsidR="001A1940">
        <w:rPr>
          <w:snapToGrid w:val="0"/>
          <w:sz w:val="22"/>
          <w:szCs w:val="22"/>
        </w:rPr>
        <w:t xml:space="preserve">IRG information collection is to </w:t>
      </w:r>
      <w:r w:rsidR="007C5D04">
        <w:rPr>
          <w:snapToGrid w:val="0"/>
          <w:sz w:val="22"/>
          <w:szCs w:val="22"/>
        </w:rPr>
        <w:t xml:space="preserve">help </w:t>
      </w:r>
      <w:r w:rsidRPr="001A1940" w:rsidR="001A1940">
        <w:rPr>
          <w:snapToGrid w:val="0"/>
          <w:sz w:val="22"/>
          <w:szCs w:val="22"/>
        </w:rPr>
        <w:t xml:space="preserve">state and tribal CSE agencies </w:t>
      </w:r>
      <w:r w:rsidR="007C5D04">
        <w:rPr>
          <w:snapToGrid w:val="0"/>
          <w:sz w:val="22"/>
          <w:szCs w:val="22"/>
        </w:rPr>
        <w:t xml:space="preserve">expedite processing </w:t>
      </w:r>
      <w:r w:rsidRPr="001A1940" w:rsidR="001A1940">
        <w:rPr>
          <w:sz w:val="22"/>
          <w:szCs w:val="22"/>
        </w:rPr>
        <w:t>intergovernmental child support cases</w:t>
      </w:r>
      <w:r w:rsidR="007C5D04">
        <w:rPr>
          <w:sz w:val="22"/>
          <w:szCs w:val="22"/>
        </w:rPr>
        <w:t>.</w:t>
      </w:r>
      <w:r w:rsidR="001A1940">
        <w:t xml:space="preserve">  </w:t>
      </w:r>
      <w:r w:rsidRPr="00781F27">
        <w:rPr>
          <w:rFonts w:eastAsiaTheme="minorHAnsi"/>
          <w:sz w:val="22"/>
          <w:szCs w:val="22"/>
        </w:rPr>
        <w:t xml:space="preserve">Public reporting burden for this collection of information is estimated to average </w:t>
      </w:r>
      <w:r>
        <w:rPr>
          <w:rFonts w:eastAsiaTheme="minorHAnsi"/>
          <w:sz w:val="22"/>
          <w:szCs w:val="22"/>
        </w:rPr>
        <w:t>.3</w:t>
      </w:r>
      <w:r w:rsidRPr="00781F27">
        <w:rPr>
          <w:rFonts w:eastAsiaTheme="minorHAnsi"/>
          <w:sz w:val="22"/>
          <w:szCs w:val="22"/>
        </w:rPr>
        <w:t xml:space="preserve"> hours per</w:t>
      </w:r>
      <w:r>
        <w:rPr>
          <w:rFonts w:eastAsiaTheme="minorHAnsi"/>
          <w:sz w:val="22"/>
          <w:szCs w:val="22"/>
        </w:rPr>
        <w:t xml:space="preserve"> response</w:t>
      </w:r>
      <w:r w:rsidRPr="00781F27">
        <w:rPr>
          <w:rFonts w:eastAsiaTheme="minorHAnsi"/>
          <w:sz w:val="22"/>
          <w:szCs w:val="22"/>
        </w:rPr>
        <w:t>, including the time for reviewing instructions, gathering</w:t>
      </w:r>
      <w:r w:rsidR="004D55A0">
        <w:rPr>
          <w:rFonts w:eastAsiaTheme="minorHAnsi"/>
          <w:sz w:val="22"/>
          <w:szCs w:val="22"/>
        </w:rPr>
        <w:t>,</w:t>
      </w:r>
      <w:r w:rsidRPr="00781F27">
        <w:rPr>
          <w:rFonts w:eastAsiaTheme="minorHAnsi"/>
          <w:sz w:val="22"/>
          <w:szCs w:val="22"/>
        </w:rPr>
        <w:t xml:space="preserve"> maintaining the data needed, and reviewing the collection of information. </w:t>
      </w:r>
      <w:r w:rsidR="007C5D04">
        <w:rPr>
          <w:rFonts w:eastAsiaTheme="minorHAnsi"/>
          <w:sz w:val="22"/>
          <w:szCs w:val="22"/>
        </w:rPr>
        <w:t xml:space="preserve">The IRG does not collect confidential information.  </w:t>
      </w:r>
      <w:r w:rsidRPr="00781F27">
        <w:rPr>
          <w:rFonts w:eastAsiaTheme="minorHAnsi"/>
          <w:sz w:val="22"/>
          <w:szCs w:val="22"/>
        </w:rPr>
        <w:t>An agency may not conduct or sponsor, and a person is not required to respond to, a collection of information subject to the requirements of the Paperwork Reduction Act of 1995, unless it displays a currently valid OMB control number. The OMB # is 0970-0</w:t>
      </w:r>
      <w:r w:rsidR="001A1940">
        <w:rPr>
          <w:rFonts w:eastAsiaTheme="minorHAnsi"/>
          <w:sz w:val="22"/>
          <w:szCs w:val="22"/>
        </w:rPr>
        <w:t>209</w:t>
      </w:r>
      <w:r w:rsidRPr="00781F27">
        <w:rPr>
          <w:rFonts w:eastAsiaTheme="minorHAnsi"/>
          <w:sz w:val="22"/>
          <w:szCs w:val="22"/>
        </w:rPr>
        <w:t xml:space="preserve"> and the expiration date is</w:t>
      </w:r>
      <w:r w:rsidR="002C3961">
        <w:rPr>
          <w:rFonts w:eastAsiaTheme="minorHAnsi"/>
          <w:sz w:val="22"/>
          <w:szCs w:val="22"/>
        </w:rPr>
        <w:t xml:space="preserve"> January 31, 2022</w:t>
      </w:r>
      <w:r w:rsidRPr="00781F27">
        <w:rPr>
          <w:rFonts w:eastAsiaTheme="minorHAnsi"/>
          <w:sz w:val="22"/>
          <w:szCs w:val="22"/>
        </w:rPr>
        <w:t xml:space="preserve">. </w:t>
      </w:r>
      <w:r w:rsidRPr="00781F27">
        <w:rPr>
          <w:rFonts w:eastAsiaTheme="minorHAnsi"/>
          <w:sz w:val="22"/>
          <w:szCs w:val="22"/>
          <w:lang w:val="en"/>
        </w:rPr>
        <w:t>If you have any comments on this collection of information, please contact</w:t>
      </w:r>
      <w:r w:rsidR="00B42586">
        <w:rPr>
          <w:rFonts w:eastAsiaTheme="minorHAnsi"/>
          <w:sz w:val="22"/>
          <w:szCs w:val="22"/>
          <w:lang w:val="en"/>
        </w:rPr>
        <w:t xml:space="preserve"> </w:t>
      </w:r>
      <w:hyperlink w:history="1" r:id="rId21">
        <w:r w:rsidRPr="00B42586" w:rsidR="00B42586">
          <w:rPr>
            <w:color w:val="000000"/>
            <w:sz w:val="22"/>
            <w:szCs w:val="22"/>
            <w:u w:val="single"/>
          </w:rPr>
          <w:t>OCSEFedSystems@acf.hhs.gov</w:t>
        </w:r>
      </w:hyperlink>
      <w:r w:rsidR="00B42586">
        <w:rPr>
          <w:color w:val="000000"/>
          <w:sz w:val="22"/>
          <w:szCs w:val="22"/>
          <w:u w:val="single"/>
        </w:rPr>
        <w:t>.</w:t>
      </w:r>
      <w:r w:rsidR="00D91FE9">
        <w:rPr>
          <w:color w:val="000000"/>
          <w:sz w:val="22"/>
          <w:szCs w:val="22"/>
          <w:u w:val="single"/>
        </w:rPr>
        <w:t xml:space="preserve"> </w:t>
      </w:r>
    </w:p>
    <w:p w:rsidR="003F32E8" w:rsidP="00B42586" w:rsidRDefault="003F32E8" w14:paraId="3D4D2CC4" w14:textId="77777777">
      <w:pPr>
        <w:spacing w:line="240" w:lineRule="atLeast"/>
        <w:ind w:left="360"/>
      </w:pPr>
    </w:p>
    <w:p w:rsidR="00DD0189" w:rsidP="00D009BB" w:rsidRDefault="00DD0189" w14:paraId="3D4D2CC5" w14:textId="77777777"/>
    <w:sectPr w:rsidR="00DD0189" w:rsidSect="00AE18E8">
      <w:pgSz w:w="12240" w:h="15840" w:code="1"/>
      <w:pgMar w:top="1440" w:right="1440" w:bottom="1440" w:left="1728"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D2CC8" w14:textId="77777777" w:rsidR="002F2202" w:rsidRDefault="002F2202" w:rsidP="00600C81">
      <w:pPr>
        <w:pStyle w:val="BodyText"/>
      </w:pPr>
      <w:r>
        <w:separator/>
      </w:r>
    </w:p>
  </w:endnote>
  <w:endnote w:type="continuationSeparator" w:id="0">
    <w:p w14:paraId="3D4D2CC9" w14:textId="77777777" w:rsidR="002F2202" w:rsidRDefault="002F2202" w:rsidP="00600C8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CF" w14:textId="17488AB8" w:rsidR="00811CB7" w:rsidRDefault="00E47AD8">
    <w:pPr>
      <w:pStyle w:val="Footer"/>
    </w:pPr>
    <w:r>
      <w:fldChar w:fldCharType="begin"/>
    </w:r>
    <w:r>
      <w:instrText xml:space="preserve"> STYLEREF  "TOC Heading"  \* MERGEFORMAT </w:instrText>
    </w:r>
    <w:r>
      <w:fldChar w:fldCharType="separate"/>
    </w:r>
    <w:r>
      <w:rPr>
        <w:noProof/>
      </w:rPr>
      <w:t>Table of Contents</w:t>
    </w:r>
    <w:r>
      <w:rPr>
        <w:noProof/>
      </w:rPr>
      <w:fldChar w:fldCharType="end"/>
    </w:r>
    <w:r w:rsidR="00811CB7">
      <w:tab/>
    </w:r>
    <w:r w:rsidR="00811CB7">
      <w:rPr>
        <w:rStyle w:val="PageNumber"/>
      </w:rPr>
      <w:fldChar w:fldCharType="begin"/>
    </w:r>
    <w:r w:rsidR="00811CB7">
      <w:rPr>
        <w:rStyle w:val="PageNumber"/>
      </w:rPr>
      <w:instrText xml:space="preserve"> PAGE </w:instrText>
    </w:r>
    <w:r w:rsidR="00811CB7">
      <w:rPr>
        <w:rStyle w:val="PageNumber"/>
      </w:rPr>
      <w:fldChar w:fldCharType="separate"/>
    </w:r>
    <w:r>
      <w:rPr>
        <w:rStyle w:val="PageNumber"/>
        <w:noProof/>
      </w:rPr>
      <w:t>i</w:t>
    </w:r>
    <w:r w:rsidR="00811CB7">
      <w:rPr>
        <w:rStyle w:val="PageNumber"/>
      </w:rPr>
      <w:fldChar w:fldCharType="end"/>
    </w:r>
    <w:r w:rsidR="00811CB7">
      <w:rPr>
        <w:rStyle w:val="PageNumber"/>
      </w:rPr>
      <w:tab/>
    </w:r>
    <w:r>
      <w:fldChar w:fldCharType="begin"/>
    </w:r>
    <w:r>
      <w:instrText xml:space="preserve"> STYLEREF  "Title - Doc Date"  \* MERGEFORMAT </w:instrText>
    </w:r>
    <w:r>
      <w:fldChar w:fldCharType="separate"/>
    </w:r>
    <w:r>
      <w:rPr>
        <w:noProof/>
      </w:rPr>
      <w:t>August 29, 2019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D6" w14:textId="36101CB9" w:rsidR="00811CB7" w:rsidRDefault="00811CB7" w:rsidP="00872B0F">
    <w:pPr>
      <w:pStyle w:val="LandscapeFooter"/>
    </w:pPr>
    <w:r>
      <w:tab/>
    </w:r>
    <w:r>
      <w:rPr>
        <w:rStyle w:val="PageNumber"/>
      </w:rPr>
      <w:fldChar w:fldCharType="begin"/>
    </w:r>
    <w:r>
      <w:rPr>
        <w:rStyle w:val="PageNumber"/>
      </w:rPr>
      <w:instrText xml:space="preserve"> PAGE </w:instrText>
    </w:r>
    <w:r>
      <w:rPr>
        <w:rStyle w:val="PageNumber"/>
      </w:rPr>
      <w:fldChar w:fldCharType="separate"/>
    </w:r>
    <w:r w:rsidR="00E47AD8">
      <w:rPr>
        <w:rStyle w:val="PageNumber"/>
        <w:noProof/>
      </w:rPr>
      <w:t>1-8</w:t>
    </w:r>
    <w:r>
      <w:rPr>
        <w:rStyle w:val="PageNumber"/>
      </w:rPr>
      <w:fldChar w:fldCharType="end"/>
    </w:r>
    <w:r>
      <w:rPr>
        <w:rStyle w:val="PageNumber"/>
      </w:rPr>
      <w:tab/>
    </w:r>
    <w:r w:rsidR="00E47AD8">
      <w:fldChar w:fldCharType="begin"/>
    </w:r>
    <w:r w:rsidR="00E47AD8">
      <w:instrText xml:space="preserve"> STYLEREF  "Title - Doc Date"  \* MERGEFORMAT </w:instrText>
    </w:r>
    <w:r w:rsidR="00E47AD8">
      <w:fldChar w:fldCharType="separate"/>
    </w:r>
    <w:r w:rsidR="00E47AD8">
      <w:rPr>
        <w:noProof/>
      </w:rPr>
      <w:t>August 29, 2019</w:t>
    </w:r>
    <w:r w:rsidR="00E47A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2CC6" w14:textId="77777777" w:rsidR="002F2202" w:rsidRDefault="002F2202" w:rsidP="00600C81">
      <w:pPr>
        <w:pStyle w:val="BodyText"/>
      </w:pPr>
      <w:r>
        <w:separator/>
      </w:r>
    </w:p>
  </w:footnote>
  <w:footnote w:type="continuationSeparator" w:id="0">
    <w:p w14:paraId="3D4D2CC7" w14:textId="77777777" w:rsidR="002F2202" w:rsidRDefault="002F2202" w:rsidP="00600C8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CA" w14:textId="77777777" w:rsidR="002E5464" w:rsidRDefault="002E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CB" w14:textId="35A1FCD9" w:rsidR="00811CB7" w:rsidRDefault="00E47AD8" w:rsidP="003C7782">
    <w:pPr>
      <w:pStyle w:val="Header"/>
    </w:pPr>
    <w:r>
      <w:fldChar w:fldCharType="begin"/>
    </w:r>
    <w:r>
      <w:instrText xml:space="preserve"> STYLEREF  "Title - FPLS"  \* MERGEFORMAT </w:instrText>
    </w:r>
    <w:r>
      <w:fldChar w:fldCharType="separate"/>
    </w:r>
    <w:r>
      <w:rPr>
        <w:noProof/>
      </w:rPr>
      <w:t>Federal Parent Locator Service</w:t>
    </w:r>
    <w:r>
      <w:rPr>
        <w:noProof/>
      </w:rPr>
      <w:fldChar w:fldCharType="end"/>
    </w:r>
    <w:r w:rsidR="00811CB7">
      <w:tab/>
    </w:r>
    <w:r>
      <w:fldChar w:fldCharType="begin"/>
    </w:r>
    <w:r>
      <w:instrText xml:space="preserve"> STYLEREF  "Title - Doc Name"  \* MERGEFORMAT </w:instrText>
    </w:r>
    <w:r>
      <w:fldChar w:fldCharType="separate"/>
    </w:r>
    <w:r>
      <w:rPr>
        <w:noProof/>
      </w:rPr>
      <w:t>Tribal Profile Questions</w:t>
    </w:r>
    <w:r>
      <w:rPr>
        <w:noProof/>
      </w:rPr>
      <w:fldChar w:fldCharType="end"/>
    </w:r>
  </w:p>
  <w:p w14:paraId="3D4D2CCC" w14:textId="5840391B" w:rsidR="00811CB7" w:rsidRDefault="00E47AD8" w:rsidP="003C7782">
    <w:pPr>
      <w:pStyle w:val="Header"/>
    </w:pPr>
    <w:r>
      <w:fldChar w:fldCharType="begin"/>
    </w:r>
    <w:r>
      <w:instrText xml:space="preserve"> STYLEREF  "Title - Sys</w:instrText>
    </w:r>
    <w:r>
      <w:instrText xml:space="preserve">tem Name"  \* MERGEFORMAT </w:instrText>
    </w:r>
    <w:r>
      <w:fldChar w:fldCharType="separate"/>
    </w:r>
    <w:r w:rsidRPr="00E47AD8">
      <w:rPr>
        <w:bCs/>
        <w:noProof/>
      </w:rPr>
      <w:t>Intergovernmental</w:t>
    </w:r>
    <w:r>
      <w:rPr>
        <w:noProof/>
      </w:rPr>
      <w:t xml:space="preserve"> Reference Guide</w:t>
    </w:r>
    <w:r>
      <w:rPr>
        <w:noProof/>
      </w:rPr>
      <w:fldChar w:fldCharType="end"/>
    </w:r>
    <w:r w:rsidR="00811CB7" w:rsidRPr="001C737F">
      <w:tab/>
    </w:r>
    <w:r>
      <w:fldChar w:fldCharType="begin"/>
    </w:r>
    <w:r>
      <w:instrText xml:space="preserve"> STYLEREF  "Title - Release/Version"  \* MERGEFORMAT </w:instrText>
    </w:r>
    <w:r>
      <w:fldChar w:fldCharType="separate"/>
    </w:r>
    <w:r>
      <w:rPr>
        <w:noProof/>
      </w:rPr>
      <w:t>Document Version: 2.0</w:t>
    </w:r>
    <w:r>
      <w:rPr>
        <w:noProof/>
      </w:rPr>
      <w:fldChar w:fldCharType="end"/>
    </w:r>
  </w:p>
  <w:p w14:paraId="3D4D2CCD" w14:textId="705BC3AF" w:rsidR="00B763FA" w:rsidRPr="001C737F" w:rsidRDefault="00B763FA" w:rsidP="003C7782">
    <w:pPr>
      <w:pStyle w:val="Header"/>
    </w:pPr>
    <w:r>
      <w:t xml:space="preserve">OMB </w:t>
    </w:r>
    <w:r w:rsidR="00C10588">
      <w:t xml:space="preserve">Control </w:t>
    </w:r>
    <w:r>
      <w:t>No:</w:t>
    </w:r>
    <w:r w:rsidR="002D7D9E">
      <w:t xml:space="preserve"> 0970-0209</w:t>
    </w:r>
    <w:r w:rsidR="002D7D9E">
      <w:tab/>
      <w:t xml:space="preserve">Expires </w:t>
    </w:r>
    <w:r w:rsidR="00313704">
      <w:t>01/31/2022</w:t>
    </w:r>
  </w:p>
  <w:p w14:paraId="3D4D2CCE" w14:textId="77777777" w:rsidR="00811CB7" w:rsidRDefault="00811CB7" w:rsidP="003C778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D0" w14:textId="77777777" w:rsidR="002E5464" w:rsidRDefault="002E5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D1" w14:textId="77777777" w:rsidR="002E5464" w:rsidRDefault="002E54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D2" w14:textId="2EF089C3" w:rsidR="00811CB7" w:rsidRDefault="00E47AD8" w:rsidP="00F23CC5">
    <w:pPr>
      <w:pStyle w:val="LandscapeHeader"/>
    </w:pPr>
    <w:r>
      <w:fldChar w:fldCharType="begin"/>
    </w:r>
    <w:r>
      <w:instrText xml:space="preserve"> STYLEREF  "Title - FPLS"  \* MERGEFORMAT </w:instrText>
    </w:r>
    <w:r>
      <w:fldChar w:fldCharType="separate"/>
    </w:r>
    <w:r>
      <w:rPr>
        <w:noProof/>
      </w:rPr>
      <w:t>Federal Parent Locator Service</w:t>
    </w:r>
    <w:r>
      <w:rPr>
        <w:noProof/>
      </w:rPr>
      <w:fldChar w:fldCharType="end"/>
    </w:r>
    <w:r w:rsidR="00811CB7">
      <w:tab/>
    </w:r>
    <w:r>
      <w:fldChar w:fldCharType="begin"/>
    </w:r>
    <w:r>
      <w:instrText xml:space="preserve"> STYLEREF  "Title - Doc Name"  \* MERGEFORMAT </w:instrText>
    </w:r>
    <w:r>
      <w:fldChar w:fldCharType="separate"/>
    </w:r>
    <w:r>
      <w:rPr>
        <w:noProof/>
      </w:rPr>
      <w:t>Tribal Profile Questions</w:t>
    </w:r>
    <w:r>
      <w:rPr>
        <w:noProof/>
      </w:rPr>
      <w:fldChar w:fldCharType="end"/>
    </w:r>
  </w:p>
  <w:p w14:paraId="3D4D2CD3" w14:textId="484DF703" w:rsidR="00811CB7" w:rsidRDefault="00E47AD8" w:rsidP="00F23CC5">
    <w:pPr>
      <w:pStyle w:val="LandscapeHeader"/>
    </w:pPr>
    <w:r>
      <w:fldChar w:fldCharType="begin"/>
    </w:r>
    <w:r>
      <w:instrText xml:space="preserve"> STYLEREF  "Title - System Name"  \* MERGEFORMAT </w:instrText>
    </w:r>
    <w:r>
      <w:fldChar w:fldCharType="separate"/>
    </w:r>
    <w:r w:rsidRPr="00E47AD8">
      <w:rPr>
        <w:bCs/>
        <w:noProof/>
      </w:rPr>
      <w:t>Intergovernmental</w:t>
    </w:r>
    <w:r>
      <w:rPr>
        <w:noProof/>
      </w:rPr>
      <w:t xml:space="preserve"> Reference Guide</w:t>
    </w:r>
    <w:r>
      <w:rPr>
        <w:noProof/>
      </w:rPr>
      <w:fldChar w:fldCharType="end"/>
    </w:r>
    <w:r w:rsidR="00811CB7" w:rsidRPr="001C737F">
      <w:tab/>
    </w:r>
    <w:r>
      <w:fldChar w:fldCharType="begin"/>
    </w:r>
    <w:r>
      <w:instrText xml:space="preserve"> STYLEREF  "Title - Release/Version"  \* MERGEFORMAT </w:instrText>
    </w:r>
    <w:r>
      <w:fldChar w:fldCharType="separate"/>
    </w:r>
    <w:r>
      <w:rPr>
        <w:noProof/>
      </w:rPr>
      <w:t>Document Version: 2.0</w:t>
    </w:r>
    <w:r>
      <w:rPr>
        <w:noProof/>
      </w:rPr>
      <w:fldChar w:fldCharType="end"/>
    </w:r>
  </w:p>
  <w:p w14:paraId="3D4D2CD4" w14:textId="77777777" w:rsidR="00C10588" w:rsidRPr="001C737F" w:rsidRDefault="00C10588" w:rsidP="00F23CC5">
    <w:pPr>
      <w:pStyle w:val="LandscapeHeader"/>
    </w:pPr>
    <w:r>
      <w:t>OMB Control No.: 0970-0209</w:t>
    </w:r>
    <w:r>
      <w:tab/>
      <w:t xml:space="preserve">Expires </w:t>
    </w:r>
    <w:r w:rsidR="00347F9E">
      <w:t>xx/xx/xxxx</w:t>
    </w:r>
  </w:p>
  <w:p w14:paraId="3D4D2CD5" w14:textId="77777777" w:rsidR="00811CB7" w:rsidRPr="00F23CC5" w:rsidRDefault="00811CB7" w:rsidP="00F23CC5">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D7" w14:textId="77777777" w:rsidR="002E5464" w:rsidRDefault="002E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D6A9FC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64EA2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CD95E20"/>
    <w:multiLevelType w:val="hybridMultilevel"/>
    <w:tmpl w:val="5338F052"/>
    <w:lvl w:ilvl="0" w:tplc="9BC8E300">
      <w:start w:val="1"/>
      <w:numFmt w:val="bullet"/>
      <w:pStyle w:val="Lis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02C7368"/>
    <w:multiLevelType w:val="hybridMultilevel"/>
    <w:tmpl w:val="6A5A7FD0"/>
    <w:lvl w:ilvl="0" w:tplc="B15A6CF4">
      <w:start w:val="1"/>
      <w:numFmt w:val="bullet"/>
      <w:pStyle w:val="StyleListBulletListBulletCharBold"/>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421C6"/>
    <w:multiLevelType w:val="hybridMultilevel"/>
    <w:tmpl w:val="A2AC32D8"/>
    <w:lvl w:ilvl="0" w:tplc="B15A6CF4">
      <w:start w:val="1"/>
      <w:numFmt w:val="decimal"/>
      <w:pStyle w:val="StyleListNumber7Left0"/>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6DD24BC"/>
    <w:multiLevelType w:val="hybridMultilevel"/>
    <w:tmpl w:val="6BB687B4"/>
    <w:lvl w:ilvl="0" w:tplc="06AA27B6">
      <w:start w:val="1"/>
      <w:numFmt w:val="bullet"/>
      <w:pStyle w:val="Dash"/>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439F9"/>
    <w:multiLevelType w:val="multilevel"/>
    <w:tmpl w:val="F90AB466"/>
    <w:lvl w:ilvl="0">
      <w:start w:val="1"/>
      <w:numFmt w:val="decimal"/>
      <w:pStyle w:val="Heading1"/>
      <w:lvlText w:val="%1."/>
      <w:lvlJc w:val="left"/>
      <w:pPr>
        <w:tabs>
          <w:tab w:val="num" w:pos="720"/>
        </w:tabs>
        <w:ind w:left="72" w:hanging="7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w:lvlJc w:val="left"/>
      <w:pPr>
        <w:tabs>
          <w:tab w:val="num" w:pos="720"/>
        </w:tabs>
        <w:ind w:left="720" w:hanging="720"/>
      </w:pPr>
      <w:rPr>
        <w:rFonts w:hint="default"/>
      </w:rPr>
    </w:lvl>
    <w:lvl w:ilvl="7">
      <w:start w:val="1"/>
      <w:numFmt w:val="decimal"/>
      <w:pStyle w:val="Heading8"/>
      <w:lvlText w:val="%7.%8"/>
      <w:lvlJc w:val="left"/>
      <w:pPr>
        <w:tabs>
          <w:tab w:val="num" w:pos="720"/>
        </w:tabs>
        <w:ind w:left="720" w:hanging="720"/>
      </w:pPr>
      <w:rPr>
        <w:rFonts w:hint="default"/>
      </w:rPr>
    </w:lvl>
    <w:lvl w:ilvl="8">
      <w:start w:val="1"/>
      <w:numFmt w:val="decimal"/>
      <w:pStyle w:val="Heading9"/>
      <w:lvlText w:val="%7.%8.%9"/>
      <w:lvlJc w:val="left"/>
      <w:pPr>
        <w:tabs>
          <w:tab w:val="num" w:pos="720"/>
        </w:tabs>
        <w:ind w:left="720" w:hanging="720"/>
      </w:pPr>
      <w:rPr>
        <w:rFont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C5"/>
    <w:rsid w:val="00010201"/>
    <w:rsid w:val="00011BB6"/>
    <w:rsid w:val="0002551E"/>
    <w:rsid w:val="00035490"/>
    <w:rsid w:val="00076A10"/>
    <w:rsid w:val="00087288"/>
    <w:rsid w:val="0009460F"/>
    <w:rsid w:val="000A20D1"/>
    <w:rsid w:val="000D0A72"/>
    <w:rsid w:val="000D5AC9"/>
    <w:rsid w:val="000F0748"/>
    <w:rsid w:val="000F0BA8"/>
    <w:rsid w:val="00100305"/>
    <w:rsid w:val="00101447"/>
    <w:rsid w:val="00133004"/>
    <w:rsid w:val="00154C42"/>
    <w:rsid w:val="00155F87"/>
    <w:rsid w:val="00185ED5"/>
    <w:rsid w:val="001A1940"/>
    <w:rsid w:val="001A41BB"/>
    <w:rsid w:val="001C1B66"/>
    <w:rsid w:val="001D0FBD"/>
    <w:rsid w:val="00206651"/>
    <w:rsid w:val="00247904"/>
    <w:rsid w:val="00255E5F"/>
    <w:rsid w:val="00266C71"/>
    <w:rsid w:val="002764C0"/>
    <w:rsid w:val="00277F72"/>
    <w:rsid w:val="002831DC"/>
    <w:rsid w:val="0028408B"/>
    <w:rsid w:val="002C2609"/>
    <w:rsid w:val="002C3961"/>
    <w:rsid w:val="002D1898"/>
    <w:rsid w:val="002D7D9E"/>
    <w:rsid w:val="002E294F"/>
    <w:rsid w:val="002E5464"/>
    <w:rsid w:val="002F2202"/>
    <w:rsid w:val="00305141"/>
    <w:rsid w:val="00313704"/>
    <w:rsid w:val="00325C52"/>
    <w:rsid w:val="003479CC"/>
    <w:rsid w:val="00347F9E"/>
    <w:rsid w:val="00363CB8"/>
    <w:rsid w:val="003903EE"/>
    <w:rsid w:val="003974F5"/>
    <w:rsid w:val="003C7782"/>
    <w:rsid w:val="003E3F82"/>
    <w:rsid w:val="003E6D6A"/>
    <w:rsid w:val="003F0F46"/>
    <w:rsid w:val="003F2237"/>
    <w:rsid w:val="003F32E8"/>
    <w:rsid w:val="00401EF4"/>
    <w:rsid w:val="0041419D"/>
    <w:rsid w:val="00415630"/>
    <w:rsid w:val="00436CCB"/>
    <w:rsid w:val="0046118F"/>
    <w:rsid w:val="00480033"/>
    <w:rsid w:val="004964C7"/>
    <w:rsid w:val="004967CD"/>
    <w:rsid w:val="004A7421"/>
    <w:rsid w:val="004A796F"/>
    <w:rsid w:val="004B6810"/>
    <w:rsid w:val="004B7A45"/>
    <w:rsid w:val="004D52C4"/>
    <w:rsid w:val="004D55A0"/>
    <w:rsid w:val="004D6285"/>
    <w:rsid w:val="004E2284"/>
    <w:rsid w:val="004F027A"/>
    <w:rsid w:val="004F285F"/>
    <w:rsid w:val="004F5B44"/>
    <w:rsid w:val="00512FA9"/>
    <w:rsid w:val="0052568A"/>
    <w:rsid w:val="00525DCD"/>
    <w:rsid w:val="00535178"/>
    <w:rsid w:val="00555870"/>
    <w:rsid w:val="00577BD5"/>
    <w:rsid w:val="00577F65"/>
    <w:rsid w:val="005D39DE"/>
    <w:rsid w:val="005E79C4"/>
    <w:rsid w:val="00600C81"/>
    <w:rsid w:val="00607E6D"/>
    <w:rsid w:val="0063102A"/>
    <w:rsid w:val="0063722E"/>
    <w:rsid w:val="00647365"/>
    <w:rsid w:val="00662960"/>
    <w:rsid w:val="00682544"/>
    <w:rsid w:val="00686BE2"/>
    <w:rsid w:val="00690D3A"/>
    <w:rsid w:val="006E5563"/>
    <w:rsid w:val="006E77DA"/>
    <w:rsid w:val="0070057F"/>
    <w:rsid w:val="00710C93"/>
    <w:rsid w:val="00716904"/>
    <w:rsid w:val="00723A7F"/>
    <w:rsid w:val="00727DA7"/>
    <w:rsid w:val="00771A8A"/>
    <w:rsid w:val="00781D0E"/>
    <w:rsid w:val="00781F27"/>
    <w:rsid w:val="00783B1B"/>
    <w:rsid w:val="0078696E"/>
    <w:rsid w:val="00790716"/>
    <w:rsid w:val="007A0C0D"/>
    <w:rsid w:val="007B1E94"/>
    <w:rsid w:val="007B566E"/>
    <w:rsid w:val="007C5D04"/>
    <w:rsid w:val="007E17BA"/>
    <w:rsid w:val="007F7A49"/>
    <w:rsid w:val="00811CB7"/>
    <w:rsid w:val="00814E84"/>
    <w:rsid w:val="00815634"/>
    <w:rsid w:val="008322F0"/>
    <w:rsid w:val="008377F1"/>
    <w:rsid w:val="00842E40"/>
    <w:rsid w:val="00844395"/>
    <w:rsid w:val="008474DB"/>
    <w:rsid w:val="008665FC"/>
    <w:rsid w:val="00872B0F"/>
    <w:rsid w:val="00876BB4"/>
    <w:rsid w:val="008B5709"/>
    <w:rsid w:val="008D5DF3"/>
    <w:rsid w:val="0090503F"/>
    <w:rsid w:val="00905FF7"/>
    <w:rsid w:val="0092697E"/>
    <w:rsid w:val="009467F4"/>
    <w:rsid w:val="00984293"/>
    <w:rsid w:val="009B096B"/>
    <w:rsid w:val="009D3E8D"/>
    <w:rsid w:val="009D5A6A"/>
    <w:rsid w:val="00A25837"/>
    <w:rsid w:val="00A74360"/>
    <w:rsid w:val="00A850C5"/>
    <w:rsid w:val="00AA1F4F"/>
    <w:rsid w:val="00AA3C7B"/>
    <w:rsid w:val="00AB77AF"/>
    <w:rsid w:val="00AE18E8"/>
    <w:rsid w:val="00AE4B4C"/>
    <w:rsid w:val="00B07CF2"/>
    <w:rsid w:val="00B10A58"/>
    <w:rsid w:val="00B1284E"/>
    <w:rsid w:val="00B263A7"/>
    <w:rsid w:val="00B2659E"/>
    <w:rsid w:val="00B350A3"/>
    <w:rsid w:val="00B42586"/>
    <w:rsid w:val="00B5106B"/>
    <w:rsid w:val="00B547E3"/>
    <w:rsid w:val="00B763FA"/>
    <w:rsid w:val="00B82A53"/>
    <w:rsid w:val="00B83BBB"/>
    <w:rsid w:val="00B91F8A"/>
    <w:rsid w:val="00BA274D"/>
    <w:rsid w:val="00BA692A"/>
    <w:rsid w:val="00BC3909"/>
    <w:rsid w:val="00BD41F3"/>
    <w:rsid w:val="00C027E5"/>
    <w:rsid w:val="00C10588"/>
    <w:rsid w:val="00C13FB8"/>
    <w:rsid w:val="00C14994"/>
    <w:rsid w:val="00C24B2A"/>
    <w:rsid w:val="00C57787"/>
    <w:rsid w:val="00C7568A"/>
    <w:rsid w:val="00C85126"/>
    <w:rsid w:val="00C91D37"/>
    <w:rsid w:val="00C94462"/>
    <w:rsid w:val="00CA1D23"/>
    <w:rsid w:val="00CB1980"/>
    <w:rsid w:val="00CC48F9"/>
    <w:rsid w:val="00D009BB"/>
    <w:rsid w:val="00D13833"/>
    <w:rsid w:val="00D145C3"/>
    <w:rsid w:val="00D40FBC"/>
    <w:rsid w:val="00D448A1"/>
    <w:rsid w:val="00D77365"/>
    <w:rsid w:val="00D91FE9"/>
    <w:rsid w:val="00D92972"/>
    <w:rsid w:val="00DC2640"/>
    <w:rsid w:val="00DD0189"/>
    <w:rsid w:val="00DE2BA4"/>
    <w:rsid w:val="00DE3006"/>
    <w:rsid w:val="00DF40CA"/>
    <w:rsid w:val="00DF4CD6"/>
    <w:rsid w:val="00E14CAA"/>
    <w:rsid w:val="00E27ADC"/>
    <w:rsid w:val="00E47AD8"/>
    <w:rsid w:val="00E5398A"/>
    <w:rsid w:val="00E72D69"/>
    <w:rsid w:val="00E849A4"/>
    <w:rsid w:val="00E93402"/>
    <w:rsid w:val="00EB1C7D"/>
    <w:rsid w:val="00EB7CD8"/>
    <w:rsid w:val="00EC19B6"/>
    <w:rsid w:val="00EC2919"/>
    <w:rsid w:val="00ED1458"/>
    <w:rsid w:val="00EF207B"/>
    <w:rsid w:val="00EF5904"/>
    <w:rsid w:val="00F21CE0"/>
    <w:rsid w:val="00F23CC5"/>
    <w:rsid w:val="00F371A5"/>
    <w:rsid w:val="00F37B9D"/>
    <w:rsid w:val="00F45F64"/>
    <w:rsid w:val="00F4668C"/>
    <w:rsid w:val="00F503E6"/>
    <w:rsid w:val="00F50F06"/>
    <w:rsid w:val="00F9044F"/>
    <w:rsid w:val="00FA4407"/>
    <w:rsid w:val="00FA4C83"/>
    <w:rsid w:val="00FA69C1"/>
    <w:rsid w:val="00FB3DA3"/>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4D2BE7"/>
  <w15:chartTrackingRefBased/>
  <w15:docId w15:val="{E9A709CF-36C3-4781-9383-416E8AE2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BodyText"/>
    <w:qFormat/>
    <w:rsid w:val="004A796F"/>
    <w:pPr>
      <w:keepNext/>
      <w:numPr>
        <w:numId w:val="4"/>
      </w:numPr>
      <w:spacing w:before="120" w:after="240"/>
      <w:outlineLvl w:val="0"/>
    </w:pPr>
    <w:rPr>
      <w:rFonts w:ascii="Arial Bold" w:hAnsi="Arial Bold" w:cs="Arial"/>
      <w:b/>
      <w:bCs/>
      <w:caps/>
      <w:kern w:val="32"/>
      <w:sz w:val="28"/>
      <w:szCs w:val="32"/>
    </w:rPr>
  </w:style>
  <w:style w:type="paragraph" w:styleId="Heading2">
    <w:name w:val="heading 2"/>
    <w:basedOn w:val="Heading1"/>
    <w:next w:val="BodyText"/>
    <w:qFormat/>
    <w:rsid w:val="004A796F"/>
    <w:pPr>
      <w:numPr>
        <w:ilvl w:val="1"/>
      </w:numPr>
      <w:spacing w:before="180"/>
      <w:outlineLvl w:val="1"/>
    </w:pPr>
    <w:rPr>
      <w:bCs w:val="0"/>
      <w:iCs/>
      <w:caps w:val="0"/>
      <w:szCs w:val="28"/>
    </w:rPr>
  </w:style>
  <w:style w:type="paragraph" w:styleId="Heading3">
    <w:name w:val="heading 3"/>
    <w:aliases w:val="Heading 3 Char"/>
    <w:basedOn w:val="Heading2"/>
    <w:next w:val="BodyText"/>
    <w:link w:val="Heading3Char1"/>
    <w:qFormat/>
    <w:rsid w:val="004A796F"/>
    <w:pPr>
      <w:numPr>
        <w:ilvl w:val="2"/>
      </w:numPr>
      <w:spacing w:after="180"/>
      <w:outlineLvl w:val="2"/>
    </w:pPr>
    <w:rPr>
      <w:bCs/>
      <w:caps/>
      <w:sz w:val="24"/>
      <w:szCs w:val="26"/>
    </w:rPr>
  </w:style>
  <w:style w:type="paragraph" w:styleId="Heading4">
    <w:name w:val="heading 4"/>
    <w:basedOn w:val="Heading3"/>
    <w:next w:val="BodyText"/>
    <w:qFormat/>
    <w:rsid w:val="004A796F"/>
    <w:pPr>
      <w:numPr>
        <w:ilvl w:val="3"/>
      </w:numPr>
      <w:outlineLvl w:val="3"/>
    </w:pPr>
    <w:rPr>
      <w:bCs w:val="0"/>
      <w:caps w:val="0"/>
      <w:szCs w:val="28"/>
    </w:rPr>
  </w:style>
  <w:style w:type="paragraph" w:styleId="Heading5">
    <w:name w:val="heading 5"/>
    <w:basedOn w:val="Heading4"/>
    <w:next w:val="BodyText"/>
    <w:qFormat/>
    <w:rsid w:val="004A796F"/>
    <w:pPr>
      <w:numPr>
        <w:ilvl w:val="4"/>
      </w:numPr>
      <w:spacing w:after="120"/>
      <w:outlineLvl w:val="4"/>
    </w:pPr>
    <w:rPr>
      <w:rFonts w:ascii="Times New Roman" w:hAnsi="Times New Roman"/>
      <w:bCs/>
      <w:iCs w:val="0"/>
      <w:caps/>
      <w:szCs w:val="26"/>
    </w:rPr>
  </w:style>
  <w:style w:type="paragraph" w:styleId="Heading6">
    <w:name w:val="heading 6"/>
    <w:basedOn w:val="Heading5"/>
    <w:next w:val="BodyText"/>
    <w:qFormat/>
    <w:rsid w:val="004A796F"/>
    <w:pPr>
      <w:numPr>
        <w:ilvl w:val="5"/>
      </w:numPr>
      <w:outlineLvl w:val="5"/>
    </w:pPr>
    <w:rPr>
      <w:bCs w:val="0"/>
      <w:caps w:val="0"/>
      <w:szCs w:val="22"/>
    </w:rPr>
  </w:style>
  <w:style w:type="paragraph" w:styleId="Heading7">
    <w:name w:val="heading 7"/>
    <w:next w:val="BodyText"/>
    <w:qFormat/>
    <w:rsid w:val="004A796F"/>
    <w:pPr>
      <w:numPr>
        <w:ilvl w:val="6"/>
        <w:numId w:val="4"/>
      </w:numPr>
      <w:spacing w:before="120" w:after="240"/>
      <w:outlineLvl w:val="6"/>
    </w:pPr>
    <w:rPr>
      <w:rFonts w:ascii="Arial Bold" w:hAnsi="Arial Bold"/>
      <w:b/>
      <w:caps/>
      <w:sz w:val="28"/>
      <w:szCs w:val="24"/>
    </w:rPr>
  </w:style>
  <w:style w:type="paragraph" w:styleId="Heading8">
    <w:name w:val="heading 8"/>
    <w:basedOn w:val="Heading7"/>
    <w:next w:val="BodyText"/>
    <w:qFormat/>
    <w:rsid w:val="004A796F"/>
    <w:pPr>
      <w:numPr>
        <w:ilvl w:val="7"/>
      </w:numPr>
      <w:spacing w:before="180"/>
      <w:outlineLvl w:val="7"/>
    </w:pPr>
    <w:rPr>
      <w:iCs/>
      <w:caps w:val="0"/>
    </w:rPr>
  </w:style>
  <w:style w:type="paragraph" w:styleId="Heading9">
    <w:name w:val="heading 9"/>
    <w:basedOn w:val="Heading8"/>
    <w:next w:val="BodyText"/>
    <w:qFormat/>
    <w:rsid w:val="004A796F"/>
    <w:pPr>
      <w:numPr>
        <w:ilvl w:val="8"/>
      </w:numPr>
      <w:spacing w:after="180"/>
      <w:outlineLvl w:val="8"/>
    </w:pPr>
    <w:rPr>
      <w:rFonts w:cs="Arial"/>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C48F9"/>
    <w:pPr>
      <w:spacing w:after="240"/>
    </w:pPr>
  </w:style>
  <w:style w:type="paragraph" w:styleId="Caption">
    <w:name w:val="caption"/>
    <w:basedOn w:val="Normal"/>
    <w:next w:val="Normal"/>
    <w:qFormat/>
    <w:rsid w:val="004B6810"/>
    <w:pPr>
      <w:spacing w:after="120"/>
      <w:jc w:val="center"/>
    </w:pPr>
    <w:rPr>
      <w:b/>
      <w:bCs/>
      <w:szCs w:val="20"/>
    </w:rPr>
  </w:style>
  <w:style w:type="paragraph" w:customStyle="1" w:styleId="FigureBorder">
    <w:name w:val="Figure Border"/>
    <w:rsid w:val="00CC48F9"/>
    <w:pPr>
      <w:spacing w:after="360"/>
      <w:jc w:val="center"/>
    </w:pPr>
    <w:rPr>
      <w:rFonts w:ascii="Arial Bold" w:hAnsi="Arial Bold" w:cs="Arial"/>
      <w:b/>
      <w:bCs/>
      <w:caps/>
      <w:kern w:val="32"/>
      <w:sz w:val="28"/>
      <w:szCs w:val="32"/>
    </w:rPr>
  </w:style>
  <w:style w:type="paragraph" w:styleId="Footer">
    <w:name w:val="footer"/>
    <w:basedOn w:val="Normal"/>
    <w:rsid w:val="00CC48F9"/>
    <w:pPr>
      <w:pBdr>
        <w:top w:val="single" w:sz="6" w:space="1" w:color="auto"/>
      </w:pBdr>
      <w:tabs>
        <w:tab w:val="center" w:pos="4507"/>
        <w:tab w:val="right" w:pos="9086"/>
      </w:tabs>
      <w:spacing w:before="120"/>
    </w:pPr>
    <w:rPr>
      <w:sz w:val="20"/>
    </w:rPr>
  </w:style>
  <w:style w:type="paragraph" w:customStyle="1" w:styleId="FooterNoLine">
    <w:name w:val="Footer No Line"/>
    <w:basedOn w:val="Footer"/>
    <w:rsid w:val="00CC48F9"/>
    <w:pPr>
      <w:pBdr>
        <w:top w:val="none" w:sz="0" w:space="0" w:color="auto"/>
      </w:pBdr>
    </w:pPr>
  </w:style>
  <w:style w:type="paragraph" w:customStyle="1" w:styleId="FrontisText">
    <w:name w:val="Frontis Text"/>
    <w:rsid w:val="00CC48F9"/>
    <w:pPr>
      <w:spacing w:before="10800"/>
    </w:pPr>
    <w:rPr>
      <w:rFonts w:cs="Arial"/>
      <w:bCs/>
      <w:kern w:val="32"/>
      <w:szCs w:val="32"/>
    </w:rPr>
  </w:style>
  <w:style w:type="paragraph" w:styleId="Header">
    <w:name w:val="header"/>
    <w:basedOn w:val="Normal"/>
    <w:rsid w:val="00CC48F9"/>
    <w:pPr>
      <w:tabs>
        <w:tab w:val="right" w:pos="9086"/>
      </w:tabs>
    </w:pPr>
    <w:rPr>
      <w:sz w:val="20"/>
    </w:rPr>
  </w:style>
  <w:style w:type="paragraph" w:customStyle="1" w:styleId="HeaderLine">
    <w:name w:val="Header Line"/>
    <w:basedOn w:val="Header"/>
    <w:rsid w:val="00CC48F9"/>
    <w:pPr>
      <w:pBdr>
        <w:top w:val="single" w:sz="6" w:space="1" w:color="auto"/>
      </w:pBdr>
      <w:spacing w:after="120"/>
    </w:pPr>
  </w:style>
  <w:style w:type="paragraph" w:customStyle="1" w:styleId="LandscapeFooter">
    <w:name w:val="Landscape Footer"/>
    <w:basedOn w:val="Footer"/>
    <w:rsid w:val="00CC48F9"/>
    <w:pPr>
      <w:tabs>
        <w:tab w:val="clear" w:pos="4507"/>
        <w:tab w:val="clear" w:pos="9086"/>
        <w:tab w:val="center" w:pos="6480"/>
        <w:tab w:val="right" w:pos="12960"/>
      </w:tabs>
    </w:pPr>
  </w:style>
  <w:style w:type="paragraph" w:customStyle="1" w:styleId="LandscapeHeader">
    <w:name w:val="Landscape Header"/>
    <w:basedOn w:val="Header"/>
    <w:rsid w:val="00CC48F9"/>
    <w:pPr>
      <w:tabs>
        <w:tab w:val="clear" w:pos="9086"/>
        <w:tab w:val="right" w:pos="12960"/>
      </w:tabs>
    </w:pPr>
  </w:style>
  <w:style w:type="paragraph" w:customStyle="1" w:styleId="Note">
    <w:name w:val="Note"/>
    <w:link w:val="NoteChar"/>
    <w:rsid w:val="00CC48F9"/>
    <w:pPr>
      <w:pBdr>
        <w:top w:val="single" w:sz="6" w:space="4" w:color="auto"/>
        <w:bottom w:val="single" w:sz="6" w:space="4" w:color="auto"/>
      </w:pBdr>
      <w:spacing w:before="120" w:after="120"/>
      <w:ind w:left="720" w:right="1152"/>
    </w:pPr>
    <w:rPr>
      <w:rFonts w:cs="Arial"/>
      <w:bCs/>
      <w:kern w:val="32"/>
      <w:sz w:val="24"/>
      <w:szCs w:val="32"/>
    </w:rPr>
  </w:style>
  <w:style w:type="paragraph" w:styleId="TOCHeading">
    <w:name w:val="TOC Heading"/>
    <w:next w:val="TOC1"/>
    <w:qFormat/>
    <w:rsid w:val="00CC48F9"/>
    <w:pPr>
      <w:spacing w:before="120" w:after="240"/>
      <w:jc w:val="center"/>
    </w:pPr>
    <w:rPr>
      <w:rFonts w:ascii="Arial Bold" w:hAnsi="Arial Bold"/>
      <w:b/>
      <w:caps/>
      <w:sz w:val="28"/>
      <w:szCs w:val="24"/>
    </w:rPr>
  </w:style>
  <w:style w:type="paragraph" w:customStyle="1" w:styleId="PurposeSummary">
    <w:name w:val="Purpose/Summary"/>
    <w:basedOn w:val="TOCHeading"/>
    <w:next w:val="BodyText"/>
    <w:rsid w:val="00CC48F9"/>
    <w:pPr>
      <w:outlineLvl w:val="0"/>
    </w:pPr>
  </w:style>
  <w:style w:type="paragraph" w:styleId="TOC1">
    <w:name w:val="toc 1"/>
    <w:basedOn w:val="Normal"/>
    <w:next w:val="TOC2"/>
    <w:semiHidden/>
    <w:rsid w:val="00D13833"/>
    <w:pPr>
      <w:keepNext/>
      <w:tabs>
        <w:tab w:val="left" w:pos="720"/>
        <w:tab w:val="right" w:leader="dot" w:pos="9058"/>
      </w:tabs>
      <w:spacing w:before="120" w:after="60"/>
      <w:ind w:left="720" w:hanging="720"/>
    </w:pPr>
    <w:rPr>
      <w:rFonts w:ascii="Arial" w:hAnsi="Arial"/>
      <w:b/>
    </w:rPr>
  </w:style>
  <w:style w:type="character" w:styleId="Hyperlink">
    <w:name w:val="Hyperlink"/>
    <w:uiPriority w:val="99"/>
    <w:rsid w:val="008B5709"/>
    <w:rPr>
      <w:color w:val="0000FF"/>
      <w:u w:val="single"/>
    </w:rPr>
  </w:style>
  <w:style w:type="paragraph" w:styleId="TableofFigures">
    <w:name w:val="table of figures"/>
    <w:next w:val="Normal"/>
    <w:semiHidden/>
    <w:rsid w:val="00716904"/>
    <w:pPr>
      <w:tabs>
        <w:tab w:val="left" w:pos="720"/>
        <w:tab w:val="right" w:leader="dot" w:pos="9058"/>
      </w:tabs>
      <w:ind w:left="720" w:hanging="720"/>
    </w:pPr>
    <w:rPr>
      <w:rFonts w:ascii="Arial" w:hAnsi="Arial"/>
      <w:sz w:val="24"/>
      <w:szCs w:val="24"/>
    </w:rPr>
  </w:style>
  <w:style w:type="paragraph" w:customStyle="1" w:styleId="Title-ACF">
    <w:name w:val="Title - ACF"/>
    <w:rsid w:val="000D5AC9"/>
    <w:pPr>
      <w:spacing w:before="1600"/>
      <w:jc w:val="center"/>
    </w:pPr>
    <w:rPr>
      <w:rFonts w:ascii="Arial" w:hAnsi="Arial"/>
      <w:sz w:val="24"/>
      <w:szCs w:val="24"/>
    </w:rPr>
  </w:style>
  <w:style w:type="paragraph" w:customStyle="1" w:styleId="Title-Address">
    <w:name w:val="Title - Address"/>
    <w:basedOn w:val="Title-ACF"/>
    <w:rsid w:val="000D5AC9"/>
    <w:pPr>
      <w:spacing w:before="0"/>
    </w:pPr>
  </w:style>
  <w:style w:type="paragraph" w:customStyle="1" w:styleId="Title-DCN">
    <w:name w:val="Title - DCN"/>
    <w:basedOn w:val="Title-ACF"/>
    <w:rsid w:val="00100305"/>
    <w:pPr>
      <w:spacing w:before="480"/>
    </w:pPr>
  </w:style>
  <w:style w:type="paragraph" w:customStyle="1" w:styleId="Title-ReleaseVersion">
    <w:name w:val="Title - Release/Version"/>
    <w:basedOn w:val="Title-ACF"/>
    <w:rsid w:val="00535178"/>
    <w:pPr>
      <w:spacing w:before="0"/>
    </w:pPr>
    <w:rPr>
      <w:sz w:val="28"/>
    </w:rPr>
  </w:style>
  <w:style w:type="paragraph" w:customStyle="1" w:styleId="Title-DocDate">
    <w:name w:val="Title - Doc Date"/>
    <w:basedOn w:val="Title-ReleaseVersion"/>
    <w:rsid w:val="00100305"/>
  </w:style>
  <w:style w:type="paragraph" w:customStyle="1" w:styleId="Title-DocName">
    <w:name w:val="Title - Doc Name"/>
    <w:rsid w:val="00100305"/>
    <w:pPr>
      <w:spacing w:before="3200"/>
      <w:jc w:val="center"/>
    </w:pPr>
    <w:rPr>
      <w:rFonts w:ascii="Arial" w:hAnsi="Arial"/>
      <w:b/>
      <w:sz w:val="40"/>
      <w:szCs w:val="24"/>
    </w:rPr>
  </w:style>
  <w:style w:type="paragraph" w:customStyle="1" w:styleId="Title-FPLS">
    <w:name w:val="Title - FPLS"/>
    <w:basedOn w:val="Title-ReleaseVersion"/>
    <w:rsid w:val="00535178"/>
  </w:style>
  <w:style w:type="paragraph" w:customStyle="1" w:styleId="Title-SystemName">
    <w:name w:val="Title - System Name"/>
    <w:basedOn w:val="Title-DocName"/>
    <w:rsid w:val="006E77DA"/>
    <w:pPr>
      <w:spacing w:before="3000"/>
    </w:pPr>
    <w:rPr>
      <w:sz w:val="52"/>
    </w:rPr>
  </w:style>
  <w:style w:type="paragraph" w:customStyle="1" w:styleId="Title-InitiativeName">
    <w:name w:val="Title - Initiative Name"/>
    <w:basedOn w:val="Title-SystemName"/>
    <w:rsid w:val="006E77DA"/>
    <w:pPr>
      <w:spacing w:before="480"/>
    </w:pPr>
    <w:rPr>
      <w:sz w:val="40"/>
    </w:rPr>
  </w:style>
  <w:style w:type="paragraph" w:customStyle="1" w:styleId="BodyText-0After">
    <w:name w:val="Body Text - 0 After"/>
    <w:basedOn w:val="BodyText"/>
    <w:rsid w:val="006E77DA"/>
    <w:pPr>
      <w:spacing w:after="0"/>
    </w:pPr>
  </w:style>
  <w:style w:type="paragraph" w:customStyle="1" w:styleId="BodyText-12Before">
    <w:name w:val="Body Text - 12 Before"/>
    <w:basedOn w:val="BodyText"/>
    <w:rsid w:val="006E77DA"/>
    <w:pPr>
      <w:spacing w:before="240"/>
    </w:pPr>
  </w:style>
  <w:style w:type="paragraph" w:customStyle="1" w:styleId="BodyText-18Before">
    <w:name w:val="Body Text - 18 Before"/>
    <w:basedOn w:val="BodyText"/>
    <w:rsid w:val="006E77DA"/>
    <w:pPr>
      <w:spacing w:before="360"/>
    </w:pPr>
  </w:style>
  <w:style w:type="paragraph" w:customStyle="1" w:styleId="BodyText-18After">
    <w:name w:val="Body Text - 18 After"/>
    <w:basedOn w:val="BodyText"/>
    <w:rsid w:val="006E77DA"/>
    <w:pPr>
      <w:spacing w:after="360"/>
    </w:pPr>
  </w:style>
  <w:style w:type="paragraph" w:customStyle="1" w:styleId="BodyHead1">
    <w:name w:val="Body Head 1"/>
    <w:basedOn w:val="BodyText"/>
    <w:next w:val="BodyText"/>
    <w:rsid w:val="005E79C4"/>
    <w:pPr>
      <w:spacing w:before="180" w:after="120"/>
    </w:pPr>
    <w:rPr>
      <w:b/>
      <w:caps/>
      <w:u w:val="single"/>
    </w:rPr>
  </w:style>
  <w:style w:type="paragraph" w:customStyle="1" w:styleId="BodyHead2">
    <w:name w:val="Body Head 2"/>
    <w:basedOn w:val="BodyHead1"/>
    <w:next w:val="BodyText"/>
    <w:rsid w:val="000F0748"/>
    <w:rPr>
      <w:caps w:val="0"/>
    </w:rPr>
  </w:style>
  <w:style w:type="paragraph" w:customStyle="1" w:styleId="BodyHead3">
    <w:name w:val="Body Head 3"/>
    <w:basedOn w:val="BodyHead2"/>
    <w:next w:val="BodyText"/>
    <w:rsid w:val="000F0748"/>
    <w:rPr>
      <w:b w:val="0"/>
      <w:caps/>
    </w:rPr>
  </w:style>
  <w:style w:type="paragraph" w:customStyle="1" w:styleId="BodyHead4">
    <w:name w:val="Body Head 4"/>
    <w:basedOn w:val="BodyHead3"/>
    <w:next w:val="BodyText"/>
    <w:rsid w:val="000F0748"/>
    <w:rPr>
      <w:caps w:val="0"/>
    </w:rPr>
  </w:style>
  <w:style w:type="paragraph" w:customStyle="1" w:styleId="ChartText">
    <w:name w:val="Chart Text"/>
    <w:link w:val="ChartTextChar"/>
    <w:rsid w:val="004B6810"/>
    <w:pPr>
      <w:spacing w:before="40" w:after="40"/>
      <w:ind w:left="43" w:right="43"/>
    </w:pPr>
    <w:rPr>
      <w:bCs/>
      <w:sz w:val="24"/>
    </w:rPr>
  </w:style>
  <w:style w:type="paragraph" w:customStyle="1" w:styleId="ChartText-Bold">
    <w:name w:val="Chart Text - Bold"/>
    <w:basedOn w:val="ChartText"/>
    <w:rsid w:val="004B6810"/>
    <w:rPr>
      <w:b/>
    </w:rPr>
  </w:style>
  <w:style w:type="paragraph" w:customStyle="1" w:styleId="ChartText-Centered">
    <w:name w:val="Chart Text - Centered"/>
    <w:basedOn w:val="ChartText"/>
    <w:rsid w:val="004B6810"/>
    <w:pPr>
      <w:jc w:val="center"/>
    </w:pPr>
  </w:style>
  <w:style w:type="paragraph" w:customStyle="1" w:styleId="ChartText-CenteredBold">
    <w:name w:val="Chart Text - Centered Bold"/>
    <w:basedOn w:val="ChartText-Centered"/>
    <w:rsid w:val="004B6810"/>
    <w:rPr>
      <w:b/>
    </w:rPr>
  </w:style>
  <w:style w:type="paragraph" w:customStyle="1" w:styleId="ChartText-Italic">
    <w:name w:val="Chart Text - Italic"/>
    <w:basedOn w:val="ChartText"/>
    <w:rsid w:val="004B6810"/>
    <w:rPr>
      <w:i/>
    </w:rPr>
  </w:style>
  <w:style w:type="paragraph" w:customStyle="1" w:styleId="6ptspacer">
    <w:name w:val="6 pt spacer"/>
    <w:rsid w:val="004B6810"/>
    <w:rPr>
      <w:bCs/>
      <w:i/>
      <w:sz w:val="12"/>
    </w:rPr>
  </w:style>
  <w:style w:type="paragraph" w:customStyle="1" w:styleId="ChartTitle">
    <w:name w:val="Chart Title"/>
    <w:rsid w:val="00EB1C7D"/>
    <w:pPr>
      <w:spacing w:before="40" w:after="40"/>
      <w:ind w:left="43" w:right="43"/>
      <w:jc w:val="center"/>
      <w:outlineLvl w:val="1"/>
    </w:pPr>
    <w:rPr>
      <w:rFonts w:ascii="Arial Bold" w:hAnsi="Arial Bold"/>
      <w:b/>
      <w:bCs/>
      <w:caps/>
      <w:sz w:val="24"/>
    </w:rPr>
  </w:style>
  <w:style w:type="paragraph" w:customStyle="1" w:styleId="ChartColumnHead">
    <w:name w:val="Chart Column Head"/>
    <w:basedOn w:val="ChartTitle"/>
    <w:link w:val="ChartColumnHeadChar"/>
    <w:rsid w:val="004B6810"/>
    <w:rPr>
      <w:rFonts w:ascii="Arial" w:hAnsi="Arial"/>
      <w:b w:val="0"/>
      <w:caps w:val="0"/>
      <w:sz w:val="20"/>
    </w:rPr>
  </w:style>
  <w:style w:type="paragraph" w:customStyle="1" w:styleId="ChartFigBullet">
    <w:name w:val="Chart/Fig Bullet"/>
    <w:basedOn w:val="ListBullet"/>
    <w:rsid w:val="00C7568A"/>
    <w:pPr>
      <w:spacing w:before="40" w:after="40"/>
      <w:ind w:left="403" w:right="43"/>
    </w:pPr>
  </w:style>
  <w:style w:type="paragraph" w:customStyle="1" w:styleId="ChartFigNumber">
    <w:name w:val="Chart/Fig Number"/>
    <w:basedOn w:val="ListNumber"/>
    <w:rsid w:val="00C7568A"/>
    <w:pPr>
      <w:spacing w:before="40" w:after="40"/>
      <w:ind w:left="403" w:right="43"/>
    </w:pPr>
  </w:style>
  <w:style w:type="paragraph" w:styleId="ListBullet">
    <w:name w:val="List Bullet"/>
    <w:basedOn w:val="Normal"/>
    <w:link w:val="ListBulletChar"/>
    <w:rsid w:val="00C7568A"/>
    <w:pPr>
      <w:numPr>
        <w:numId w:val="1"/>
      </w:numPr>
    </w:pPr>
  </w:style>
  <w:style w:type="paragraph" w:customStyle="1" w:styleId="CodeJCL">
    <w:name w:val="Code/JCL"/>
    <w:basedOn w:val="Normal"/>
    <w:rsid w:val="00C7568A"/>
    <w:rPr>
      <w:rFonts w:ascii="Courier New" w:hAnsi="Courier New"/>
    </w:rPr>
  </w:style>
  <w:style w:type="paragraph" w:styleId="ListNumber">
    <w:name w:val="List Number"/>
    <w:basedOn w:val="Normal"/>
    <w:rsid w:val="00C7568A"/>
    <w:pPr>
      <w:numPr>
        <w:numId w:val="2"/>
      </w:numPr>
    </w:pPr>
  </w:style>
  <w:style w:type="character" w:styleId="CommentReference">
    <w:name w:val="annotation reference"/>
    <w:semiHidden/>
    <w:rsid w:val="00C7568A"/>
    <w:rPr>
      <w:sz w:val="16"/>
      <w:szCs w:val="16"/>
    </w:rPr>
  </w:style>
  <w:style w:type="paragraph" w:styleId="CommentText">
    <w:name w:val="annotation text"/>
    <w:basedOn w:val="Normal"/>
    <w:semiHidden/>
    <w:rsid w:val="00C7568A"/>
    <w:rPr>
      <w:sz w:val="20"/>
      <w:szCs w:val="20"/>
    </w:rPr>
  </w:style>
  <w:style w:type="paragraph" w:styleId="CommentSubject">
    <w:name w:val="annotation subject"/>
    <w:basedOn w:val="CommentText"/>
    <w:next w:val="CommentText"/>
    <w:semiHidden/>
    <w:rsid w:val="00C7568A"/>
    <w:rPr>
      <w:b/>
      <w:bCs/>
    </w:rPr>
  </w:style>
  <w:style w:type="paragraph" w:styleId="BalloonText">
    <w:name w:val="Balloon Text"/>
    <w:basedOn w:val="Normal"/>
    <w:semiHidden/>
    <w:rsid w:val="00C7568A"/>
    <w:rPr>
      <w:rFonts w:ascii="Tahoma" w:hAnsi="Tahoma" w:cs="Tahoma"/>
      <w:sz w:val="16"/>
      <w:szCs w:val="16"/>
    </w:rPr>
  </w:style>
  <w:style w:type="paragraph" w:customStyle="1" w:styleId="Dash">
    <w:name w:val="Dash"/>
    <w:rsid w:val="00C7568A"/>
    <w:pPr>
      <w:numPr>
        <w:numId w:val="3"/>
      </w:numPr>
      <w:tabs>
        <w:tab w:val="left" w:pos="720"/>
      </w:tabs>
      <w:ind w:left="720"/>
    </w:pPr>
    <w:rPr>
      <w:sz w:val="24"/>
      <w:szCs w:val="24"/>
    </w:rPr>
  </w:style>
  <w:style w:type="paragraph" w:customStyle="1" w:styleId="Dash2">
    <w:name w:val="Dash 2"/>
    <w:basedOn w:val="Dash"/>
    <w:rsid w:val="00076A10"/>
    <w:pPr>
      <w:ind w:left="1080"/>
    </w:pPr>
  </w:style>
  <w:style w:type="paragraph" w:customStyle="1" w:styleId="Dash3">
    <w:name w:val="Dash 3"/>
    <w:basedOn w:val="Dash2"/>
    <w:rsid w:val="00076A10"/>
    <w:pPr>
      <w:ind w:left="1440"/>
    </w:pPr>
  </w:style>
  <w:style w:type="paragraph" w:customStyle="1" w:styleId="Dash4">
    <w:name w:val="Dash 4"/>
    <w:basedOn w:val="Dash3"/>
    <w:rsid w:val="00076A10"/>
    <w:pPr>
      <w:ind w:left="1800"/>
    </w:pPr>
  </w:style>
  <w:style w:type="paragraph" w:styleId="TOC3">
    <w:name w:val="toc 3"/>
    <w:basedOn w:val="TOC2"/>
    <w:next w:val="TOC2"/>
    <w:semiHidden/>
    <w:rsid w:val="00D13833"/>
  </w:style>
  <w:style w:type="paragraph" w:styleId="TOC2">
    <w:name w:val="toc 2"/>
    <w:basedOn w:val="TOC1"/>
    <w:next w:val="Normal"/>
    <w:semiHidden/>
    <w:rsid w:val="00D13833"/>
    <w:pPr>
      <w:keepNext w:val="0"/>
    </w:pPr>
    <w:rPr>
      <w:b w:val="0"/>
    </w:rPr>
  </w:style>
  <w:style w:type="table" w:styleId="TableGrid">
    <w:name w:val="Table Grid"/>
    <w:basedOn w:val="TableNormal"/>
    <w:rsid w:val="00DF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D13833"/>
    <w:pPr>
      <w:ind w:left="720"/>
    </w:pPr>
  </w:style>
  <w:style w:type="paragraph" w:customStyle="1" w:styleId="Frontistext0">
    <w:name w:val="Frontis text"/>
    <w:basedOn w:val="BodyText"/>
    <w:rsid w:val="00535178"/>
    <w:pPr>
      <w:spacing w:before="10800" w:after="0"/>
    </w:pPr>
    <w:rPr>
      <w:sz w:val="20"/>
      <w:szCs w:val="20"/>
    </w:rPr>
  </w:style>
  <w:style w:type="paragraph" w:customStyle="1" w:styleId="ChartFigListHeading">
    <w:name w:val="Chart/Fig List Heading"/>
    <w:basedOn w:val="Normal"/>
    <w:next w:val="Normal"/>
    <w:rsid w:val="003C7782"/>
    <w:pPr>
      <w:spacing w:before="360" w:after="240"/>
    </w:pPr>
    <w:rPr>
      <w:rFonts w:ascii="Arial" w:hAnsi="Arial"/>
      <w:b/>
      <w:caps/>
      <w:szCs w:val="20"/>
    </w:rPr>
  </w:style>
  <w:style w:type="character" w:styleId="PageNumber">
    <w:name w:val="page number"/>
    <w:basedOn w:val="DefaultParagraphFont"/>
    <w:rsid w:val="007B566E"/>
  </w:style>
  <w:style w:type="character" w:customStyle="1" w:styleId="BodyTextChar">
    <w:name w:val="Body Text Char"/>
    <w:link w:val="BodyText"/>
    <w:uiPriority w:val="99"/>
    <w:rsid w:val="00F23CC5"/>
    <w:rPr>
      <w:sz w:val="24"/>
      <w:szCs w:val="24"/>
      <w:lang w:val="en-US" w:eastAsia="en-US" w:bidi="ar-SA"/>
    </w:rPr>
  </w:style>
  <w:style w:type="character" w:customStyle="1" w:styleId="Heading3Char1">
    <w:name w:val="Heading 3 Char1"/>
    <w:aliases w:val="Heading 3 Char Char"/>
    <w:link w:val="Heading3"/>
    <w:rsid w:val="00F23CC5"/>
    <w:rPr>
      <w:rFonts w:ascii="Arial Bold" w:hAnsi="Arial Bold" w:cs="Arial"/>
      <w:b/>
      <w:bCs/>
      <w:iCs/>
      <w:caps/>
      <w:kern w:val="32"/>
      <w:sz w:val="24"/>
      <w:szCs w:val="26"/>
      <w:lang w:val="en-US" w:eastAsia="en-US" w:bidi="ar-SA"/>
    </w:rPr>
  </w:style>
  <w:style w:type="character" w:customStyle="1" w:styleId="ChartTextChar">
    <w:name w:val="Chart Text Char"/>
    <w:link w:val="ChartText"/>
    <w:rsid w:val="00F23CC5"/>
    <w:rPr>
      <w:bCs/>
      <w:sz w:val="24"/>
      <w:lang w:val="en-US" w:eastAsia="en-US" w:bidi="ar-SA"/>
    </w:rPr>
  </w:style>
  <w:style w:type="paragraph" w:customStyle="1" w:styleId="ChartText-BoldUnderline">
    <w:name w:val="Chart Text - Bold Underline"/>
    <w:basedOn w:val="ChartText"/>
    <w:rsid w:val="00F23CC5"/>
    <w:pPr>
      <w:spacing w:before="0" w:after="0"/>
    </w:pPr>
    <w:rPr>
      <w:b/>
      <w:bCs w:val="0"/>
      <w:u w:val="single"/>
    </w:rPr>
  </w:style>
  <w:style w:type="paragraph" w:customStyle="1" w:styleId="SectionHeading">
    <w:name w:val="Section Heading"/>
    <w:basedOn w:val="Normal"/>
    <w:rsid w:val="00F23CC5"/>
    <w:pPr>
      <w:spacing w:before="5400"/>
      <w:jc w:val="center"/>
    </w:pPr>
    <w:rPr>
      <w:rFonts w:ascii="Arial" w:hAnsi="Arial"/>
      <w:b/>
      <w:caps/>
      <w:sz w:val="40"/>
      <w:szCs w:val="20"/>
    </w:rPr>
  </w:style>
  <w:style w:type="paragraph" w:styleId="ListBullet2">
    <w:name w:val="List Bullet 2"/>
    <w:basedOn w:val="Normal"/>
    <w:rsid w:val="00F23CC5"/>
    <w:pPr>
      <w:numPr>
        <w:numId w:val="5"/>
      </w:numPr>
      <w:tabs>
        <w:tab w:val="left" w:pos="720"/>
      </w:tabs>
      <w:ind w:left="720"/>
    </w:pPr>
  </w:style>
  <w:style w:type="paragraph" w:styleId="ListBullet3">
    <w:name w:val="List Bullet 3"/>
    <w:basedOn w:val="Normal"/>
    <w:rsid w:val="00F23CC5"/>
    <w:pPr>
      <w:tabs>
        <w:tab w:val="num" w:pos="1440"/>
      </w:tabs>
      <w:ind w:left="1440" w:hanging="360"/>
    </w:pPr>
  </w:style>
  <w:style w:type="paragraph" w:styleId="ListBullet4">
    <w:name w:val="List Bullet 4"/>
    <w:basedOn w:val="Normal"/>
    <w:rsid w:val="00F23CC5"/>
    <w:pPr>
      <w:tabs>
        <w:tab w:val="num" w:pos="360"/>
      </w:tabs>
      <w:ind w:left="360" w:hanging="360"/>
    </w:pPr>
  </w:style>
  <w:style w:type="paragraph" w:styleId="ListBullet5">
    <w:name w:val="List Bullet 5"/>
    <w:basedOn w:val="Normal"/>
    <w:rsid w:val="00F23CC5"/>
    <w:pPr>
      <w:tabs>
        <w:tab w:val="num" w:pos="1800"/>
      </w:tabs>
      <w:ind w:left="1800" w:hanging="360"/>
    </w:pPr>
  </w:style>
  <w:style w:type="character" w:customStyle="1" w:styleId="ListBulletChar">
    <w:name w:val="List Bullet Char"/>
    <w:link w:val="ListBullet"/>
    <w:rsid w:val="00F23CC5"/>
    <w:rPr>
      <w:sz w:val="24"/>
      <w:szCs w:val="24"/>
      <w:lang w:val="en-US" w:eastAsia="en-US" w:bidi="ar-SA"/>
    </w:rPr>
  </w:style>
  <w:style w:type="paragraph" w:styleId="ListNumber2">
    <w:name w:val="List Number 2"/>
    <w:basedOn w:val="Normal"/>
    <w:rsid w:val="00F23CC5"/>
    <w:pPr>
      <w:tabs>
        <w:tab w:val="left" w:pos="432"/>
      </w:tabs>
      <w:ind w:left="864" w:hanging="432"/>
    </w:pPr>
    <w:rPr>
      <w:szCs w:val="20"/>
    </w:rPr>
  </w:style>
  <w:style w:type="paragraph" w:styleId="ListNumber3">
    <w:name w:val="List Number 3"/>
    <w:basedOn w:val="Normal"/>
    <w:rsid w:val="00F23CC5"/>
    <w:pPr>
      <w:tabs>
        <w:tab w:val="num" w:pos="1080"/>
      </w:tabs>
      <w:ind w:left="1080" w:hanging="360"/>
    </w:pPr>
    <w:rPr>
      <w:szCs w:val="20"/>
    </w:rPr>
  </w:style>
  <w:style w:type="paragraph" w:styleId="ListNumber4">
    <w:name w:val="List Number 4"/>
    <w:basedOn w:val="Normal"/>
    <w:rsid w:val="00F23CC5"/>
    <w:pPr>
      <w:tabs>
        <w:tab w:val="num" w:pos="1080"/>
      </w:tabs>
      <w:ind w:left="1080" w:hanging="360"/>
    </w:pPr>
    <w:rPr>
      <w:szCs w:val="20"/>
    </w:rPr>
  </w:style>
  <w:style w:type="paragraph" w:customStyle="1" w:styleId="ListNumber6">
    <w:name w:val="List Number 6"/>
    <w:basedOn w:val="ListNumber5"/>
    <w:rsid w:val="00F23CC5"/>
    <w:pPr>
      <w:tabs>
        <w:tab w:val="clear" w:pos="1800"/>
        <w:tab w:val="num" w:pos="2160"/>
      </w:tabs>
      <w:ind w:left="2160"/>
    </w:pPr>
  </w:style>
  <w:style w:type="paragraph" w:styleId="ListNumber5">
    <w:name w:val="List Number 5"/>
    <w:basedOn w:val="Normal"/>
    <w:rsid w:val="00F23CC5"/>
    <w:pPr>
      <w:tabs>
        <w:tab w:val="num" w:pos="1800"/>
      </w:tabs>
      <w:ind w:left="1800" w:hanging="360"/>
    </w:pPr>
  </w:style>
  <w:style w:type="paragraph" w:styleId="BodyText2">
    <w:name w:val="Body Text 2"/>
    <w:basedOn w:val="Normal"/>
    <w:rsid w:val="00F23CC5"/>
    <w:pPr>
      <w:spacing w:after="120" w:line="480" w:lineRule="auto"/>
    </w:pPr>
  </w:style>
  <w:style w:type="paragraph" w:customStyle="1" w:styleId="BodyText18Before">
    <w:name w:val="Body Text 18 Before"/>
    <w:basedOn w:val="BodyText"/>
    <w:rsid w:val="00F23CC5"/>
    <w:pPr>
      <w:spacing w:before="360"/>
    </w:pPr>
  </w:style>
  <w:style w:type="paragraph" w:styleId="TOC5">
    <w:name w:val="toc 5"/>
    <w:basedOn w:val="TOC2"/>
    <w:next w:val="Normal"/>
    <w:semiHidden/>
    <w:rsid w:val="00F23CC5"/>
    <w:pPr>
      <w:widowControl w:val="0"/>
      <w:tabs>
        <w:tab w:val="clear" w:pos="720"/>
        <w:tab w:val="left" w:pos="2880"/>
      </w:tabs>
      <w:spacing w:before="0" w:after="0"/>
      <w:ind w:left="3067" w:hanging="907"/>
    </w:pPr>
    <w:rPr>
      <w:noProof/>
      <w:szCs w:val="20"/>
    </w:rPr>
  </w:style>
  <w:style w:type="paragraph" w:styleId="TOC6">
    <w:name w:val="toc 6"/>
    <w:basedOn w:val="Normal"/>
    <w:next w:val="Normal"/>
    <w:autoRedefine/>
    <w:semiHidden/>
    <w:rsid w:val="00F23CC5"/>
    <w:pPr>
      <w:tabs>
        <w:tab w:val="left" w:pos="4680"/>
        <w:tab w:val="right" w:pos="8910"/>
      </w:tabs>
      <w:ind w:left="4680" w:hanging="1260"/>
    </w:pPr>
    <w:rPr>
      <w:rFonts w:ascii="Arial" w:hAnsi="Arial"/>
      <w:szCs w:val="20"/>
    </w:rPr>
  </w:style>
  <w:style w:type="paragraph" w:styleId="TOC7">
    <w:name w:val="toc 7"/>
    <w:basedOn w:val="Normal"/>
    <w:next w:val="Normal"/>
    <w:semiHidden/>
    <w:rsid w:val="00F23CC5"/>
    <w:pPr>
      <w:tabs>
        <w:tab w:val="left" w:pos="720"/>
        <w:tab w:val="right" w:leader="dot" w:pos="9058"/>
      </w:tabs>
      <w:spacing w:before="240" w:after="120"/>
      <w:ind w:left="720" w:hanging="720"/>
    </w:pPr>
    <w:rPr>
      <w:rFonts w:ascii="Arial" w:hAnsi="Arial"/>
      <w:b/>
      <w:szCs w:val="20"/>
    </w:rPr>
  </w:style>
  <w:style w:type="paragraph" w:styleId="TOC8">
    <w:name w:val="toc 8"/>
    <w:basedOn w:val="Normal"/>
    <w:next w:val="Normal"/>
    <w:autoRedefine/>
    <w:semiHidden/>
    <w:rsid w:val="00F23CC5"/>
    <w:pPr>
      <w:tabs>
        <w:tab w:val="left" w:pos="720"/>
        <w:tab w:val="right" w:leader="dot" w:pos="9062"/>
      </w:tabs>
      <w:ind w:left="720" w:hanging="720"/>
    </w:pPr>
    <w:rPr>
      <w:rFonts w:ascii="Arial" w:hAnsi="Arial"/>
      <w:szCs w:val="20"/>
    </w:rPr>
  </w:style>
  <w:style w:type="paragraph" w:styleId="TOC9">
    <w:name w:val="toc 9"/>
    <w:basedOn w:val="Normal"/>
    <w:next w:val="Normal"/>
    <w:autoRedefine/>
    <w:semiHidden/>
    <w:rsid w:val="00F23CC5"/>
    <w:pPr>
      <w:tabs>
        <w:tab w:val="left" w:pos="1440"/>
        <w:tab w:val="right" w:leader="dot" w:pos="9062"/>
      </w:tabs>
      <w:ind w:left="2160" w:hanging="1440"/>
    </w:pPr>
    <w:rPr>
      <w:rFonts w:ascii="Arial" w:hAnsi="Arial"/>
      <w:szCs w:val="20"/>
    </w:rPr>
  </w:style>
  <w:style w:type="character" w:styleId="FollowedHyperlink">
    <w:name w:val="FollowedHyperlink"/>
    <w:rsid w:val="00F23CC5"/>
    <w:rPr>
      <w:color w:val="800080"/>
      <w:u w:val="single"/>
    </w:rPr>
  </w:style>
  <w:style w:type="paragraph" w:customStyle="1" w:styleId="BodyText18After">
    <w:name w:val="Body Text 18 After"/>
    <w:basedOn w:val="BodyText"/>
    <w:rsid w:val="00F23CC5"/>
    <w:pPr>
      <w:spacing w:after="360"/>
    </w:pPr>
  </w:style>
  <w:style w:type="paragraph" w:customStyle="1" w:styleId="BodyText0After">
    <w:name w:val="Body Text 0 After"/>
    <w:basedOn w:val="BodyText"/>
    <w:link w:val="BodyText0AfterChar"/>
    <w:rsid w:val="00F23CC5"/>
    <w:pPr>
      <w:spacing w:after="0"/>
    </w:pPr>
  </w:style>
  <w:style w:type="character" w:customStyle="1" w:styleId="BodyText0AfterChar">
    <w:name w:val="Body Text 0 After Char"/>
    <w:link w:val="BodyText0After"/>
    <w:rsid w:val="00F23CC5"/>
    <w:rPr>
      <w:sz w:val="24"/>
      <w:szCs w:val="24"/>
      <w:lang w:val="en-US" w:eastAsia="en-US" w:bidi="ar-SA"/>
    </w:rPr>
  </w:style>
  <w:style w:type="paragraph" w:customStyle="1" w:styleId="Figure">
    <w:name w:val="Figure"/>
    <w:basedOn w:val="Normal"/>
    <w:rsid w:val="00F23CC5"/>
    <w:pPr>
      <w:spacing w:before="180" w:after="240"/>
      <w:jc w:val="center"/>
    </w:pPr>
    <w:rPr>
      <w:b/>
      <w:szCs w:val="20"/>
    </w:rPr>
  </w:style>
  <w:style w:type="character" w:customStyle="1" w:styleId="NoteChar">
    <w:name w:val="Note Char"/>
    <w:link w:val="Note"/>
    <w:rsid w:val="00F23CC5"/>
    <w:rPr>
      <w:rFonts w:cs="Arial"/>
      <w:bCs/>
      <w:kern w:val="32"/>
      <w:sz w:val="24"/>
      <w:szCs w:val="32"/>
      <w:lang w:val="en-US" w:eastAsia="en-US" w:bidi="ar-SA"/>
    </w:rPr>
  </w:style>
  <w:style w:type="paragraph" w:customStyle="1" w:styleId="DocumentNumber">
    <w:name w:val="Document Number"/>
    <w:basedOn w:val="Normal"/>
    <w:rsid w:val="00F23CC5"/>
    <w:pPr>
      <w:jc w:val="center"/>
    </w:pPr>
    <w:rPr>
      <w:rFonts w:ascii="Book Antiqua" w:hAnsi="Book Antiqua"/>
      <w:b/>
      <w:sz w:val="36"/>
      <w:szCs w:val="20"/>
    </w:rPr>
  </w:style>
  <w:style w:type="paragraph" w:customStyle="1" w:styleId="ResultsHeading">
    <w:name w:val="Results Heading"/>
    <w:basedOn w:val="Normal"/>
    <w:next w:val="Normal"/>
    <w:rsid w:val="00F23CC5"/>
    <w:pPr>
      <w:ind w:left="360"/>
    </w:pPr>
    <w:rPr>
      <w:b/>
      <w:szCs w:val="20"/>
    </w:rPr>
  </w:style>
  <w:style w:type="paragraph" w:customStyle="1" w:styleId="Results">
    <w:name w:val="Results"/>
    <w:basedOn w:val="ResultsHeading"/>
    <w:rsid w:val="00F23CC5"/>
    <w:rPr>
      <w:b w:val="0"/>
    </w:rPr>
  </w:style>
  <w:style w:type="paragraph" w:customStyle="1" w:styleId="BodyText12Before">
    <w:name w:val="Body Text 12 Before"/>
    <w:basedOn w:val="BodyText"/>
    <w:next w:val="BodyText"/>
    <w:link w:val="BodyText12BeforeChar"/>
    <w:rsid w:val="00F23CC5"/>
    <w:pPr>
      <w:spacing w:before="240"/>
    </w:pPr>
  </w:style>
  <w:style w:type="character" w:customStyle="1" w:styleId="BodyText12BeforeChar">
    <w:name w:val="Body Text 12 Before Char"/>
    <w:basedOn w:val="BodyTextChar"/>
    <w:link w:val="BodyText12Before"/>
    <w:rsid w:val="00F23CC5"/>
    <w:rPr>
      <w:sz w:val="24"/>
      <w:szCs w:val="24"/>
      <w:lang w:val="en-US" w:eastAsia="en-US" w:bidi="ar-SA"/>
    </w:rPr>
  </w:style>
  <w:style w:type="paragraph" w:customStyle="1" w:styleId="RptSample90pts">
    <w:name w:val="Rpt Sample 9+0 pts"/>
    <w:basedOn w:val="Normal"/>
    <w:rsid w:val="00F23CC5"/>
    <w:rPr>
      <w:rFonts w:ascii="Courier New" w:hAnsi="Courier New"/>
      <w:caps/>
      <w:sz w:val="18"/>
    </w:rPr>
  </w:style>
  <w:style w:type="paragraph" w:customStyle="1" w:styleId="RptSample99aft">
    <w:name w:val="Rpt Sample 9+9 aft"/>
    <w:basedOn w:val="Normal"/>
    <w:rsid w:val="00F23CC5"/>
    <w:pPr>
      <w:spacing w:after="180"/>
    </w:pPr>
    <w:rPr>
      <w:rFonts w:ascii="Courier New" w:hAnsi="Courier New"/>
      <w:caps/>
      <w:sz w:val="18"/>
    </w:rPr>
  </w:style>
  <w:style w:type="paragraph" w:customStyle="1" w:styleId="RptSample99bef">
    <w:name w:val="Rpt Sample 9+9 bef"/>
    <w:basedOn w:val="Normal"/>
    <w:rsid w:val="00F23CC5"/>
    <w:pPr>
      <w:spacing w:before="180"/>
    </w:pPr>
    <w:rPr>
      <w:rFonts w:ascii="Courier New" w:hAnsi="Courier New"/>
      <w:caps/>
      <w:sz w:val="18"/>
    </w:rPr>
  </w:style>
  <w:style w:type="paragraph" w:customStyle="1" w:styleId="RptSample100pts">
    <w:name w:val="Rpt Sample 10+0 pts"/>
    <w:basedOn w:val="Normal"/>
    <w:rsid w:val="00F23CC5"/>
    <w:rPr>
      <w:rFonts w:ascii="Courier New" w:hAnsi="Courier New"/>
      <w:caps/>
      <w:sz w:val="20"/>
    </w:rPr>
  </w:style>
  <w:style w:type="paragraph" w:customStyle="1" w:styleId="RptSample1010aft">
    <w:name w:val="Rpt Sample 10+10 aft"/>
    <w:basedOn w:val="Normal"/>
    <w:rsid w:val="00F23CC5"/>
    <w:pPr>
      <w:spacing w:after="200"/>
    </w:pPr>
    <w:rPr>
      <w:rFonts w:ascii="Courier New" w:hAnsi="Courier New"/>
      <w:caps/>
      <w:sz w:val="20"/>
    </w:rPr>
  </w:style>
  <w:style w:type="paragraph" w:customStyle="1" w:styleId="RptSample1010bef">
    <w:name w:val="Rpt Sample 10+10 bef"/>
    <w:basedOn w:val="Normal"/>
    <w:rsid w:val="00F23CC5"/>
    <w:pPr>
      <w:spacing w:before="200"/>
    </w:pPr>
    <w:rPr>
      <w:rFonts w:ascii="Courier New" w:hAnsi="Courier New"/>
      <w:caps/>
      <w:sz w:val="20"/>
    </w:rPr>
  </w:style>
  <w:style w:type="paragraph" w:styleId="BodyTextIndent">
    <w:name w:val="Body Text Indent"/>
    <w:basedOn w:val="Normal"/>
    <w:rsid w:val="00F23CC5"/>
    <w:pPr>
      <w:jc w:val="center"/>
    </w:pPr>
    <w:rPr>
      <w:rFonts w:ascii="Arial" w:hAnsi="Arial"/>
    </w:rPr>
  </w:style>
  <w:style w:type="paragraph" w:customStyle="1" w:styleId="SectionTitle">
    <w:name w:val="Section Title"/>
    <w:basedOn w:val="SectionHeading"/>
    <w:rsid w:val="00F23CC5"/>
    <w:pPr>
      <w:spacing w:before="400"/>
    </w:pPr>
  </w:style>
  <w:style w:type="paragraph" w:customStyle="1" w:styleId="ListNumber7">
    <w:name w:val="List Number 7"/>
    <w:basedOn w:val="Normal"/>
    <w:rsid w:val="00F23CC5"/>
    <w:pPr>
      <w:tabs>
        <w:tab w:val="num" w:pos="2700"/>
      </w:tabs>
      <w:ind w:left="2700" w:hanging="360"/>
    </w:pPr>
  </w:style>
  <w:style w:type="paragraph" w:customStyle="1" w:styleId="Head1Appendices">
    <w:name w:val="Head 1 Appendices"/>
    <w:basedOn w:val="Heading1"/>
    <w:rsid w:val="00F23CC5"/>
    <w:pPr>
      <w:numPr>
        <w:numId w:val="0"/>
      </w:numPr>
      <w:tabs>
        <w:tab w:val="num" w:pos="720"/>
      </w:tabs>
      <w:ind w:left="720" w:hanging="720"/>
    </w:pPr>
    <w:rPr>
      <w:rFonts w:ascii="Arial" w:hAnsi="Arial" w:cs="Times New Roman"/>
      <w:bCs w:val="0"/>
      <w:kern w:val="28"/>
      <w:szCs w:val="20"/>
    </w:rPr>
  </w:style>
  <w:style w:type="paragraph" w:styleId="BodyTextFirstIndent">
    <w:name w:val="Body Text First Indent"/>
    <w:basedOn w:val="BodyText"/>
    <w:rsid w:val="00F23CC5"/>
    <w:pPr>
      <w:spacing w:before="60" w:after="180"/>
      <w:ind w:left="720" w:right="720"/>
    </w:pPr>
  </w:style>
  <w:style w:type="paragraph" w:styleId="FootnoteText">
    <w:name w:val="footnote text"/>
    <w:basedOn w:val="Normal"/>
    <w:semiHidden/>
    <w:rsid w:val="00F23CC5"/>
    <w:rPr>
      <w:szCs w:val="20"/>
    </w:rPr>
  </w:style>
  <w:style w:type="paragraph" w:customStyle="1" w:styleId="Title-Date">
    <w:name w:val="Title - Date"/>
    <w:basedOn w:val="Title-ReleaseVersion"/>
    <w:rsid w:val="00F23CC5"/>
  </w:style>
  <w:style w:type="paragraph" w:customStyle="1" w:styleId="Step">
    <w:name w:val="Step"/>
    <w:basedOn w:val="ListNumber"/>
    <w:rsid w:val="00F23CC5"/>
    <w:pPr>
      <w:numPr>
        <w:numId w:val="0"/>
      </w:numPr>
      <w:tabs>
        <w:tab w:val="left" w:pos="360"/>
      </w:tabs>
      <w:spacing w:after="60"/>
      <w:ind w:left="360" w:hanging="360"/>
    </w:pPr>
    <w:rPr>
      <w:szCs w:val="20"/>
    </w:rPr>
  </w:style>
  <w:style w:type="paragraph" w:styleId="NoteHeading">
    <w:name w:val="Note Heading"/>
    <w:basedOn w:val="Normal"/>
    <w:next w:val="Normal"/>
    <w:rsid w:val="00F23CC5"/>
  </w:style>
  <w:style w:type="paragraph" w:styleId="NormalWeb">
    <w:name w:val="Normal (Web)"/>
    <w:basedOn w:val="Normal"/>
    <w:rsid w:val="00F23CC5"/>
    <w:pPr>
      <w:spacing w:before="100" w:beforeAutospacing="1" w:after="100" w:afterAutospacing="1"/>
    </w:pPr>
  </w:style>
  <w:style w:type="paragraph" w:styleId="BodyText3">
    <w:name w:val="Body Text 3"/>
    <w:basedOn w:val="Normal"/>
    <w:rsid w:val="00F23CC5"/>
    <w:pPr>
      <w:spacing w:after="120"/>
    </w:pPr>
    <w:rPr>
      <w:sz w:val="16"/>
      <w:szCs w:val="16"/>
    </w:rPr>
  </w:style>
  <w:style w:type="paragraph" w:customStyle="1" w:styleId="SigBox">
    <w:name w:val="SigBox"/>
    <w:rsid w:val="00F23CC5"/>
    <w:pPr>
      <w:tabs>
        <w:tab w:val="center" w:pos="4320"/>
        <w:tab w:val="right" w:pos="8640"/>
      </w:tabs>
    </w:pPr>
    <w:rPr>
      <w:sz w:val="24"/>
    </w:rPr>
  </w:style>
  <w:style w:type="paragraph" w:styleId="BodyTextIndent2">
    <w:name w:val="Body Text Indent 2"/>
    <w:basedOn w:val="Normal"/>
    <w:rsid w:val="00F23CC5"/>
    <w:pPr>
      <w:spacing w:after="120" w:line="480" w:lineRule="auto"/>
      <w:ind w:left="360"/>
    </w:pPr>
  </w:style>
  <w:style w:type="paragraph" w:customStyle="1" w:styleId="StyleNoteBold">
    <w:name w:val="Style Note + Bold"/>
    <w:basedOn w:val="Note"/>
    <w:link w:val="StyleNoteBoldChar"/>
    <w:rsid w:val="00F23CC5"/>
    <w:pPr>
      <w:pBdr>
        <w:top w:val="single" w:sz="4" w:space="4" w:color="auto"/>
        <w:bottom w:val="single" w:sz="4" w:space="4" w:color="auto"/>
      </w:pBdr>
      <w:spacing w:after="180"/>
    </w:pPr>
    <w:rPr>
      <w:rFonts w:cs="Times New Roman"/>
      <w:b/>
      <w:kern w:val="0"/>
      <w:szCs w:val="24"/>
    </w:rPr>
  </w:style>
  <w:style w:type="character" w:customStyle="1" w:styleId="StyleNoteBoldChar">
    <w:name w:val="Style Note + Bold Char"/>
    <w:link w:val="StyleNoteBold"/>
    <w:rsid w:val="00F23CC5"/>
    <w:rPr>
      <w:rFonts w:cs="Arial"/>
      <w:b/>
      <w:bCs/>
      <w:kern w:val="32"/>
      <w:sz w:val="24"/>
      <w:szCs w:val="24"/>
      <w:lang w:val="en-US" w:eastAsia="en-US" w:bidi="ar-SA"/>
    </w:rPr>
  </w:style>
  <w:style w:type="paragraph" w:styleId="ListContinue">
    <w:name w:val="List Continue"/>
    <w:basedOn w:val="Normal"/>
    <w:rsid w:val="00F23CC5"/>
    <w:pPr>
      <w:widowControl w:val="0"/>
      <w:tabs>
        <w:tab w:val="left" w:pos="720"/>
        <w:tab w:val="left" w:pos="2160"/>
      </w:tabs>
      <w:ind w:left="720" w:hanging="720"/>
    </w:pPr>
    <w:rPr>
      <w:szCs w:val="20"/>
    </w:rPr>
  </w:style>
  <w:style w:type="paragraph" w:customStyle="1" w:styleId="StateContact">
    <w:name w:val="State/Contact"/>
    <w:basedOn w:val="Normal"/>
    <w:link w:val="StateContactChar"/>
    <w:rsid w:val="00F23CC5"/>
    <w:pPr>
      <w:spacing w:before="240"/>
    </w:pPr>
    <w:rPr>
      <w:rFonts w:ascii="Arial" w:hAnsi="Arial"/>
      <w:b/>
    </w:rPr>
  </w:style>
  <w:style w:type="character" w:customStyle="1" w:styleId="StateContactChar">
    <w:name w:val="State/Contact Char"/>
    <w:link w:val="StateContact"/>
    <w:rsid w:val="00F23CC5"/>
    <w:rPr>
      <w:rFonts w:ascii="Arial" w:hAnsi="Arial"/>
      <w:b/>
      <w:sz w:val="24"/>
      <w:szCs w:val="24"/>
      <w:lang w:val="en-US" w:eastAsia="en-US" w:bidi="ar-SA"/>
    </w:rPr>
  </w:style>
  <w:style w:type="paragraph" w:customStyle="1" w:styleId="LastAddressLine">
    <w:name w:val="Last Address Line"/>
    <w:basedOn w:val="Normal"/>
    <w:link w:val="LastAddressLineChar"/>
    <w:rsid w:val="00F23CC5"/>
    <w:pPr>
      <w:spacing w:after="240"/>
    </w:pPr>
    <w:rPr>
      <w:rFonts w:ascii="Arial" w:hAnsi="Arial"/>
    </w:rPr>
  </w:style>
  <w:style w:type="character" w:customStyle="1" w:styleId="LastAddressLineChar">
    <w:name w:val="Last Address Line Char"/>
    <w:link w:val="LastAddressLine"/>
    <w:rsid w:val="00F23CC5"/>
    <w:rPr>
      <w:rFonts w:ascii="Arial" w:hAnsi="Arial"/>
      <w:sz w:val="24"/>
      <w:szCs w:val="24"/>
      <w:lang w:val="en-US" w:eastAsia="en-US" w:bidi="ar-SA"/>
    </w:rPr>
  </w:style>
  <w:style w:type="paragraph" w:customStyle="1" w:styleId="Purpose">
    <w:name w:val="Purpose"/>
    <w:rsid w:val="00F23CC5"/>
    <w:pPr>
      <w:spacing w:after="240"/>
      <w:jc w:val="center"/>
      <w:outlineLvl w:val="0"/>
    </w:pPr>
    <w:rPr>
      <w:rFonts w:ascii="Arial" w:hAnsi="Arial"/>
      <w:b/>
      <w:caps/>
      <w:sz w:val="28"/>
      <w:szCs w:val="28"/>
    </w:rPr>
  </w:style>
  <w:style w:type="paragraph" w:customStyle="1" w:styleId="Bullet">
    <w:name w:val="Bullet"/>
    <w:basedOn w:val="BodyText"/>
    <w:rsid w:val="00F23CC5"/>
    <w:pPr>
      <w:tabs>
        <w:tab w:val="num" w:pos="360"/>
      </w:tabs>
      <w:ind w:left="360" w:hanging="360"/>
    </w:pPr>
  </w:style>
  <w:style w:type="paragraph" w:customStyle="1" w:styleId="Bullet2">
    <w:name w:val="Bullet 2"/>
    <w:basedOn w:val="Bullet"/>
    <w:rsid w:val="00F23CC5"/>
    <w:pPr>
      <w:tabs>
        <w:tab w:val="clear" w:pos="360"/>
        <w:tab w:val="num" w:pos="1080"/>
      </w:tabs>
      <w:ind w:left="1080"/>
    </w:pPr>
  </w:style>
  <w:style w:type="paragraph" w:customStyle="1" w:styleId="Bullet3">
    <w:name w:val="Bullet 3"/>
    <w:basedOn w:val="Bullet2"/>
    <w:rsid w:val="00F23CC5"/>
    <w:pPr>
      <w:tabs>
        <w:tab w:val="num" w:pos="1440"/>
      </w:tabs>
      <w:ind w:left="1440"/>
    </w:pPr>
  </w:style>
  <w:style w:type="paragraph" w:customStyle="1" w:styleId="Header-Landscape">
    <w:name w:val="Header - Landscape"/>
    <w:basedOn w:val="Header"/>
    <w:rsid w:val="00F23CC5"/>
    <w:pPr>
      <w:tabs>
        <w:tab w:val="clear" w:pos="9086"/>
        <w:tab w:val="right" w:pos="12960"/>
      </w:tabs>
    </w:pPr>
    <w:rPr>
      <w:szCs w:val="20"/>
    </w:rPr>
  </w:style>
  <w:style w:type="paragraph" w:customStyle="1" w:styleId="Footer-Landscape">
    <w:name w:val="Footer - Landscape"/>
    <w:basedOn w:val="Footer"/>
    <w:rsid w:val="00F23CC5"/>
    <w:pPr>
      <w:tabs>
        <w:tab w:val="clear" w:pos="4507"/>
        <w:tab w:val="clear" w:pos="9086"/>
        <w:tab w:val="center" w:pos="6480"/>
        <w:tab w:val="right" w:pos="12960"/>
      </w:tabs>
    </w:pPr>
    <w:rPr>
      <w:szCs w:val="20"/>
    </w:rPr>
  </w:style>
  <w:style w:type="paragraph" w:customStyle="1" w:styleId="ChartText1">
    <w:name w:val="Chart Text 1"/>
    <w:basedOn w:val="ChartText"/>
    <w:rsid w:val="00F23CC5"/>
    <w:pPr>
      <w:spacing w:before="0" w:after="0"/>
    </w:pPr>
    <w:rPr>
      <w:bCs w:val="0"/>
      <w:szCs w:val="24"/>
    </w:rPr>
  </w:style>
  <w:style w:type="paragraph" w:styleId="DocumentMap">
    <w:name w:val="Document Map"/>
    <w:basedOn w:val="Normal"/>
    <w:semiHidden/>
    <w:rsid w:val="00F23CC5"/>
    <w:pPr>
      <w:shd w:val="clear" w:color="auto" w:fill="000080"/>
    </w:pPr>
    <w:rPr>
      <w:rFonts w:ascii="Tahoma" w:hAnsi="Tahoma" w:cs="Tahoma"/>
      <w:sz w:val="20"/>
      <w:szCs w:val="20"/>
    </w:rPr>
  </w:style>
  <w:style w:type="paragraph" w:customStyle="1" w:styleId="ChartText-Middle">
    <w:name w:val="Chart Text - Middle"/>
    <w:basedOn w:val="Normal"/>
    <w:rsid w:val="00F23CC5"/>
    <w:pPr>
      <w:tabs>
        <w:tab w:val="left" w:pos="707"/>
        <w:tab w:val="left" w:pos="887"/>
      </w:tabs>
      <w:ind w:left="617" w:right="43" w:hanging="574"/>
    </w:pPr>
  </w:style>
  <w:style w:type="paragraph" w:customStyle="1" w:styleId="ChartText-FirstLine">
    <w:name w:val="Chart Text - FirstLine"/>
    <w:basedOn w:val="ChartText-Middle"/>
    <w:rsid w:val="00F23CC5"/>
    <w:pPr>
      <w:spacing w:before="40"/>
      <w:ind w:left="619" w:hanging="576"/>
    </w:pPr>
  </w:style>
  <w:style w:type="paragraph" w:customStyle="1" w:styleId="ChartText-LastLine">
    <w:name w:val="Chart Text - LastLine"/>
    <w:basedOn w:val="Normal"/>
    <w:rsid w:val="00F23CC5"/>
    <w:pPr>
      <w:tabs>
        <w:tab w:val="left" w:pos="707"/>
        <w:tab w:val="left" w:pos="947"/>
      </w:tabs>
      <w:spacing w:after="60"/>
      <w:ind w:left="619" w:right="43" w:hanging="576"/>
    </w:pPr>
  </w:style>
  <w:style w:type="character" w:customStyle="1" w:styleId="ListBulletCharChar">
    <w:name w:val="List Bullet Char Char"/>
    <w:locked/>
    <w:rsid w:val="00F23CC5"/>
    <w:rPr>
      <w:sz w:val="24"/>
      <w:lang w:val="en-US" w:eastAsia="en-US" w:bidi="ar-SA"/>
    </w:rPr>
  </w:style>
  <w:style w:type="paragraph" w:customStyle="1" w:styleId="Number-Manual">
    <w:name w:val="Number - Manual"/>
    <w:basedOn w:val="BodyText"/>
    <w:rsid w:val="00F23CC5"/>
    <w:pPr>
      <w:ind w:left="360" w:hanging="360"/>
    </w:pPr>
  </w:style>
  <w:style w:type="character" w:styleId="Strong">
    <w:name w:val="Strong"/>
    <w:qFormat/>
    <w:rsid w:val="00F23CC5"/>
    <w:rPr>
      <w:b/>
      <w:bCs/>
    </w:rPr>
  </w:style>
  <w:style w:type="paragraph" w:customStyle="1" w:styleId="StyleListBulletListBulletCharBold">
    <w:name w:val="Style List BulletList Bullet Char + Bold"/>
    <w:basedOn w:val="ListBullet"/>
    <w:link w:val="StyleListBulletListBulletCharBoldChar"/>
    <w:rsid w:val="00F23CC5"/>
    <w:pPr>
      <w:numPr>
        <w:numId w:val="6"/>
      </w:numPr>
      <w:tabs>
        <w:tab w:val="left" w:pos="360"/>
      </w:tabs>
    </w:pPr>
    <w:rPr>
      <w:b/>
      <w:bCs/>
      <w:szCs w:val="20"/>
    </w:rPr>
  </w:style>
  <w:style w:type="character" w:customStyle="1" w:styleId="StyleListBulletListBulletCharBoldChar">
    <w:name w:val="Style List BulletList Bullet Char + Bold Char"/>
    <w:link w:val="StyleListBulletListBulletCharBold"/>
    <w:rsid w:val="00F23CC5"/>
    <w:rPr>
      <w:b/>
      <w:bCs/>
      <w:sz w:val="24"/>
      <w:szCs w:val="24"/>
      <w:lang w:val="en-US" w:eastAsia="en-US" w:bidi="ar-SA"/>
    </w:rPr>
  </w:style>
  <w:style w:type="paragraph" w:customStyle="1" w:styleId="Note12Above">
    <w:name w:val="Note 12 Above"/>
    <w:basedOn w:val="Note"/>
    <w:rsid w:val="00F23CC5"/>
    <w:pPr>
      <w:pBdr>
        <w:top w:val="single" w:sz="4" w:space="4" w:color="auto"/>
        <w:bottom w:val="single" w:sz="4" w:space="4" w:color="auto"/>
      </w:pBdr>
      <w:spacing w:before="240" w:after="180"/>
    </w:pPr>
    <w:rPr>
      <w:rFonts w:cs="Times New Roman"/>
      <w:bCs w:val="0"/>
      <w:kern w:val="0"/>
      <w:szCs w:val="24"/>
    </w:rPr>
  </w:style>
  <w:style w:type="character" w:customStyle="1" w:styleId="Heading3CharCharChar">
    <w:name w:val="Heading 3 Char Char Char"/>
    <w:locked/>
    <w:rsid w:val="00F23CC5"/>
    <w:rPr>
      <w:rFonts w:ascii="Arial" w:hAnsi="Arial"/>
      <w:b/>
      <w:caps/>
      <w:sz w:val="24"/>
      <w:lang w:val="en-US" w:eastAsia="en-US" w:bidi="ar-SA"/>
    </w:rPr>
  </w:style>
  <w:style w:type="paragraph" w:customStyle="1" w:styleId="StyleListNumber7Left0">
    <w:name w:val="Style List Number 7 + Left:  0&quot;"/>
    <w:basedOn w:val="ListNumber7"/>
    <w:rsid w:val="00F23CC5"/>
    <w:pPr>
      <w:numPr>
        <w:numId w:val="7"/>
      </w:numPr>
    </w:pPr>
    <w:rPr>
      <w:szCs w:val="20"/>
    </w:rPr>
  </w:style>
  <w:style w:type="paragraph" w:customStyle="1" w:styleId="StyleNoteBold1">
    <w:name w:val="Style Note + Bold1"/>
    <w:basedOn w:val="Note"/>
    <w:link w:val="StyleNoteBold1Char"/>
    <w:rsid w:val="00F23CC5"/>
    <w:pPr>
      <w:pBdr>
        <w:top w:val="single" w:sz="4" w:space="4" w:color="auto"/>
        <w:bottom w:val="single" w:sz="4" w:space="4" w:color="auto"/>
      </w:pBdr>
      <w:spacing w:after="180"/>
    </w:pPr>
    <w:rPr>
      <w:rFonts w:cs="Times New Roman"/>
      <w:b/>
      <w:kern w:val="0"/>
      <w:szCs w:val="24"/>
    </w:rPr>
  </w:style>
  <w:style w:type="character" w:customStyle="1" w:styleId="StyleNoteBold1Char">
    <w:name w:val="Style Note + Bold1 Char"/>
    <w:link w:val="StyleNoteBold1"/>
    <w:rsid w:val="00F23CC5"/>
    <w:rPr>
      <w:rFonts w:cs="Arial"/>
      <w:b/>
      <w:bCs/>
      <w:kern w:val="32"/>
      <w:sz w:val="24"/>
      <w:szCs w:val="24"/>
      <w:lang w:val="en-US" w:eastAsia="en-US" w:bidi="ar-SA"/>
    </w:rPr>
  </w:style>
  <w:style w:type="character" w:customStyle="1" w:styleId="ListBulletCharCharChar">
    <w:name w:val="List Bullet Char Char Char"/>
    <w:rsid w:val="00F23CC5"/>
    <w:rPr>
      <w:sz w:val="24"/>
      <w:lang w:val="en-US" w:eastAsia="en-US" w:bidi="ar-SA"/>
    </w:rPr>
  </w:style>
  <w:style w:type="paragraph" w:customStyle="1" w:styleId="FigChartList">
    <w:name w:val="Fig/Chart List"/>
    <w:basedOn w:val="Normal"/>
    <w:rsid w:val="00F23CC5"/>
    <w:pPr>
      <w:spacing w:before="360" w:after="240"/>
    </w:pPr>
    <w:rPr>
      <w:rFonts w:ascii="Arial" w:hAnsi="Arial" w:cs="Arial"/>
      <w:b/>
      <w:caps/>
    </w:rPr>
  </w:style>
  <w:style w:type="character" w:customStyle="1" w:styleId="CharChar">
    <w:name w:val="Char Char"/>
    <w:locked/>
    <w:rsid w:val="00F23CC5"/>
    <w:rPr>
      <w:sz w:val="24"/>
      <w:szCs w:val="24"/>
      <w:lang w:val="en-US" w:eastAsia="en-US" w:bidi="ar-SA"/>
    </w:rPr>
  </w:style>
  <w:style w:type="character" w:customStyle="1" w:styleId="ChartColumnHeadChar">
    <w:name w:val="Chart Column Head Char"/>
    <w:link w:val="ChartColumnHead"/>
    <w:locked/>
    <w:rsid w:val="003F32E8"/>
    <w:rPr>
      <w:rFonts w:ascii="Arial" w:hAnsi="Arial"/>
      <w:bCs/>
    </w:rPr>
  </w:style>
  <w:style w:type="paragraph" w:customStyle="1" w:styleId="ChartTitle-NoTOC">
    <w:name w:val="Chart Title - No TOC"/>
    <w:basedOn w:val="ChartTitle"/>
    <w:rsid w:val="003F32E8"/>
    <w:pPr>
      <w:keepNext/>
      <w:spacing w:before="0" w:after="0"/>
      <w:ind w:left="0" w:right="0"/>
      <w:outlineLvl w:val="9"/>
    </w:pPr>
    <w:rPr>
      <w:rFonts w:ascii="Arial" w:hAnsi="Arial"/>
      <w:bCs w:val="0"/>
      <w:szCs w:val="24"/>
    </w:rPr>
  </w:style>
  <w:style w:type="paragraph" w:styleId="Revision">
    <w:name w:val="Revision"/>
    <w:hidden/>
    <w:uiPriority w:val="99"/>
    <w:semiHidden/>
    <w:rsid w:val="00BA6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03449">
      <w:bodyDiv w:val="1"/>
      <w:marLeft w:val="0"/>
      <w:marRight w:val="0"/>
      <w:marTop w:val="0"/>
      <w:marBottom w:val="0"/>
      <w:divBdr>
        <w:top w:val="none" w:sz="0" w:space="0" w:color="auto"/>
        <w:left w:val="none" w:sz="0" w:space="0" w:color="auto"/>
        <w:bottom w:val="none" w:sz="0" w:space="0" w:color="auto"/>
        <w:right w:val="none" w:sz="0" w:space="0" w:color="auto"/>
      </w:divBdr>
    </w:div>
    <w:div w:id="19726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OCSEFedSystems@acf.hhs.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f.hhs.gov/css/resource/locator-codes-aka-fips-data-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eake\Application%20Data\Microsoft\Templates\Document%20Master%202.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0970-0209</OMB_x0020_Control_x0020_Number>
    <FR_x0020_Title xmlns="e059a2d5-a4f8-4fd8-b836-4c9cf26100e7">IRG Tribal Profile</FR_x0020_Title>
    <ACF_x0020_Tracking_x0020_No_x002e_ xmlns="e059a2d5-a4f8-4fd8-b836-4c9cf26100e7">OCSE-0043</ACF_x0020_Tracking_x0020_No_x002e_>
    <Description0 xmlns="e059a2d5-a4f8-4fd8-b836-4c9cf26100e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A879-7393-4EB8-B27F-1B8CF5E80346}"/>
</file>

<file path=customXml/itemProps2.xml><?xml version="1.0" encoding="utf-8"?>
<ds:datastoreItem xmlns:ds="http://schemas.openxmlformats.org/officeDocument/2006/customXml" ds:itemID="{E9F051BD-4644-4B3F-B4CD-B22A5FAF1E54}"/>
</file>

<file path=customXml/itemProps3.xml><?xml version="1.0" encoding="utf-8"?>
<ds:datastoreItem xmlns:ds="http://schemas.openxmlformats.org/officeDocument/2006/customXml" ds:itemID="{A83C33F5-8795-4E98-A4C5-133C7C389E75}"/>
</file>

<file path=customXml/itemProps4.xml><?xml version="1.0" encoding="utf-8"?>
<ds:datastoreItem xmlns:ds="http://schemas.openxmlformats.org/officeDocument/2006/customXml" ds:itemID="{E50F45BF-AD35-4F1B-83BC-AE9EBE1CBF17}"/>
</file>

<file path=customXml/itemProps5.xml><?xml version="1.0" encoding="utf-8"?>
<ds:datastoreItem xmlns:ds="http://schemas.openxmlformats.org/officeDocument/2006/customXml" ds:itemID="{1A6FB0F1-C95C-4D4B-9B5B-5B125DC7114C}"/>
</file>

<file path=docProps/app.xml><?xml version="1.0" encoding="utf-8"?>
<Properties xmlns="http://schemas.openxmlformats.org/officeDocument/2006/extended-properties" xmlns:vt="http://schemas.openxmlformats.org/officeDocument/2006/docPropsVTypes">
  <Template>Document Master 2.8b.dot</Template>
  <TotalTime>17</TotalTime>
  <Pages>9</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Intergovernmental Reference Guide (IRG) Tribal Profile IC Tool</vt:lpstr>
    </vt:vector>
  </TitlesOfParts>
  <Company>--</Company>
  <LinksUpToDate>false</LinksUpToDate>
  <CharactersWithSpaces>8449</CharactersWithSpaces>
  <SharedDoc>false</SharedDoc>
  <HLinks>
    <vt:vector size="78" baseType="variant">
      <vt:variant>
        <vt:i4>3211374</vt:i4>
      </vt:variant>
      <vt:variant>
        <vt:i4>48</vt:i4>
      </vt:variant>
      <vt:variant>
        <vt:i4>0</vt:i4>
      </vt:variant>
      <vt:variant>
        <vt:i4>5</vt:i4>
      </vt:variant>
      <vt:variant>
        <vt:lpwstr/>
      </vt:variant>
      <vt:variant>
        <vt:lpwstr>N1</vt:lpwstr>
      </vt:variant>
      <vt:variant>
        <vt:i4>3211374</vt:i4>
      </vt:variant>
      <vt:variant>
        <vt:i4>45</vt:i4>
      </vt:variant>
      <vt:variant>
        <vt:i4>0</vt:i4>
      </vt:variant>
      <vt:variant>
        <vt:i4>5</vt:i4>
      </vt:variant>
      <vt:variant>
        <vt:lpwstr/>
      </vt:variant>
      <vt:variant>
        <vt:lpwstr>N1</vt:lpwstr>
      </vt:variant>
      <vt:variant>
        <vt:i4>3211374</vt:i4>
      </vt:variant>
      <vt:variant>
        <vt:i4>42</vt:i4>
      </vt:variant>
      <vt:variant>
        <vt:i4>0</vt:i4>
      </vt:variant>
      <vt:variant>
        <vt:i4>5</vt:i4>
      </vt:variant>
      <vt:variant>
        <vt:lpwstr/>
      </vt:variant>
      <vt:variant>
        <vt:lpwstr>N1</vt:lpwstr>
      </vt:variant>
      <vt:variant>
        <vt:i4>3211374</vt:i4>
      </vt:variant>
      <vt:variant>
        <vt:i4>39</vt:i4>
      </vt:variant>
      <vt:variant>
        <vt:i4>0</vt:i4>
      </vt:variant>
      <vt:variant>
        <vt:i4>5</vt:i4>
      </vt:variant>
      <vt:variant>
        <vt:lpwstr/>
      </vt:variant>
      <vt:variant>
        <vt:lpwstr>N1</vt:lpwstr>
      </vt:variant>
      <vt:variant>
        <vt:i4>3211374</vt:i4>
      </vt:variant>
      <vt:variant>
        <vt:i4>36</vt:i4>
      </vt:variant>
      <vt:variant>
        <vt:i4>0</vt:i4>
      </vt:variant>
      <vt:variant>
        <vt:i4>5</vt:i4>
      </vt:variant>
      <vt:variant>
        <vt:lpwstr/>
      </vt:variant>
      <vt:variant>
        <vt:lpwstr>N1</vt:lpwstr>
      </vt:variant>
      <vt:variant>
        <vt:i4>3211374</vt:i4>
      </vt:variant>
      <vt:variant>
        <vt:i4>33</vt:i4>
      </vt:variant>
      <vt:variant>
        <vt:i4>0</vt:i4>
      </vt:variant>
      <vt:variant>
        <vt:i4>5</vt:i4>
      </vt:variant>
      <vt:variant>
        <vt:lpwstr/>
      </vt:variant>
      <vt:variant>
        <vt:lpwstr>N1</vt:lpwstr>
      </vt:variant>
      <vt:variant>
        <vt:i4>3211374</vt:i4>
      </vt:variant>
      <vt:variant>
        <vt:i4>30</vt:i4>
      </vt:variant>
      <vt:variant>
        <vt:i4>0</vt:i4>
      </vt:variant>
      <vt:variant>
        <vt:i4>5</vt:i4>
      </vt:variant>
      <vt:variant>
        <vt:lpwstr/>
      </vt:variant>
      <vt:variant>
        <vt:lpwstr>N1</vt:lpwstr>
      </vt:variant>
      <vt:variant>
        <vt:i4>3211374</vt:i4>
      </vt:variant>
      <vt:variant>
        <vt:i4>27</vt:i4>
      </vt:variant>
      <vt:variant>
        <vt:i4>0</vt:i4>
      </vt:variant>
      <vt:variant>
        <vt:i4>5</vt:i4>
      </vt:variant>
      <vt:variant>
        <vt:lpwstr/>
      </vt:variant>
      <vt:variant>
        <vt:lpwstr>N1</vt:lpwstr>
      </vt:variant>
      <vt:variant>
        <vt:i4>3211374</vt:i4>
      </vt:variant>
      <vt:variant>
        <vt:i4>24</vt:i4>
      </vt:variant>
      <vt:variant>
        <vt:i4>0</vt:i4>
      </vt:variant>
      <vt:variant>
        <vt:i4>5</vt:i4>
      </vt:variant>
      <vt:variant>
        <vt:lpwstr/>
      </vt:variant>
      <vt:variant>
        <vt:lpwstr>N1</vt:lpwstr>
      </vt:variant>
      <vt:variant>
        <vt:i4>3342442</vt:i4>
      </vt:variant>
      <vt:variant>
        <vt:i4>21</vt:i4>
      </vt:variant>
      <vt:variant>
        <vt:i4>0</vt:i4>
      </vt:variant>
      <vt:variant>
        <vt:i4>5</vt:i4>
      </vt:variant>
      <vt:variant>
        <vt:lpwstr/>
      </vt:variant>
      <vt:variant>
        <vt:lpwstr>J34</vt:lpwstr>
      </vt:variant>
      <vt:variant>
        <vt:i4>3211366</vt:i4>
      </vt:variant>
      <vt:variant>
        <vt:i4>18</vt:i4>
      </vt:variant>
      <vt:variant>
        <vt:i4>0</vt:i4>
      </vt:variant>
      <vt:variant>
        <vt:i4>5</vt:i4>
      </vt:variant>
      <vt:variant>
        <vt:lpwstr/>
      </vt:variant>
      <vt:variant>
        <vt:lpwstr>F19</vt:lpwstr>
      </vt:variant>
      <vt:variant>
        <vt:i4>3211366</vt:i4>
      </vt:variant>
      <vt:variant>
        <vt:i4>15</vt:i4>
      </vt:variant>
      <vt:variant>
        <vt:i4>0</vt:i4>
      </vt:variant>
      <vt:variant>
        <vt:i4>5</vt:i4>
      </vt:variant>
      <vt:variant>
        <vt:lpwstr/>
      </vt:variant>
      <vt:variant>
        <vt:lpwstr>F19</vt:lpwstr>
      </vt:variant>
      <vt:variant>
        <vt:i4>7536752</vt:i4>
      </vt:variant>
      <vt:variant>
        <vt:i4>6</vt:i4>
      </vt:variant>
      <vt:variant>
        <vt:i4>0</vt:i4>
      </vt:variant>
      <vt:variant>
        <vt:i4>5</vt:i4>
      </vt:variant>
      <vt:variant>
        <vt:lpwstr>https://www.acf.hhs.gov/css/resource/locator-codes-aka-fips-data-standards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Reference Guide (IRG) Tribal Profile IC Tool</dc:title>
  <dc:subject/>
  <dc:creator>Susan Leake</dc:creator>
  <cp:keywords/>
  <cp:lastModifiedBy>Crawford, Nancy (ACF) (CTR)</cp:lastModifiedBy>
  <cp:revision>12</cp:revision>
  <cp:lastPrinted>2019-09-09T16:47:00Z</cp:lastPrinted>
  <dcterms:created xsi:type="dcterms:W3CDTF">2020-04-07T21:03:00Z</dcterms:created>
  <dcterms:modified xsi:type="dcterms:W3CDTF">2020-04-09T19:33:00Z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ACCT05\akasey</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y fmtid="{D5CDD505-2E9C-101B-9397-08002B2CF9AE}" pid="10" name="_NewReviewCycle">
    <vt:lpwstr/>
  </property>
  <property fmtid="{D5CDD505-2E9C-101B-9397-08002B2CF9AE}" pid="11" name="ACF Tracking No.">
    <vt:lpwstr>OCSE-0043</vt:lpwstr>
  </property>
  <property fmtid="{D5CDD505-2E9C-101B-9397-08002B2CF9AE}" pid="12" name="OMB Control Number">
    <vt:lpwstr>0970-0209</vt:lpwstr>
  </property>
  <property fmtid="{D5CDD505-2E9C-101B-9397-08002B2CF9AE}" pid="13" name="Request Type">
    <vt:lpwstr>Revision of currently approved collection</vt:lpwstr>
  </property>
  <property fmtid="{D5CDD505-2E9C-101B-9397-08002B2CF9AE}" pid="14" name="Description0">
    <vt:lpwstr/>
  </property>
  <property fmtid="{D5CDD505-2E9C-101B-9397-08002B2CF9AE}" pid="15" name="FR Title">
    <vt:lpwstr/>
  </property>
  <property fmtid="{D5CDD505-2E9C-101B-9397-08002B2CF9AE}" pid="16" name="Content Changes">
    <vt:lpwstr>Yes - Minor Changes</vt:lpwstr>
  </property>
  <property fmtid="{D5CDD505-2E9C-101B-9397-08002B2CF9AE}" pid="17" name="display_urn:schemas-microsoft-com:office:office#Point_x0020_of_x0020_Contact">
    <vt:lpwstr>Crawford, Nancy (ACF) (CTR)</vt:lpwstr>
  </property>
  <property fmtid="{D5CDD505-2E9C-101B-9397-08002B2CF9AE}" pid="18" name="ContentTypeId">
    <vt:lpwstr>0x0101002DB6D95E8269FC4EB11D6171060D9B2D</vt:lpwstr>
  </property>
</Properties>
</file>