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AC784B1" w14:textId="77777777"/>
    <w:p w:rsidRPr="0011018F" w:rsidR="000B21AF" w:rsidP="00D71B67" w:rsidRDefault="0006270C" w14:paraId="533A66CC" w14:textId="77777777">
      <w:pPr>
        <w:jc w:val="center"/>
        <w:rPr>
          <w:b/>
          <w:sz w:val="28"/>
          <w:szCs w:val="28"/>
        </w:rPr>
      </w:pPr>
      <w:r w:rsidRPr="0011018F">
        <w:rPr>
          <w:b/>
          <w:sz w:val="28"/>
          <w:szCs w:val="28"/>
        </w:rPr>
        <w:t>TABLE OF CHANGE</w:t>
      </w:r>
      <w:r w:rsidRPr="0011018F" w:rsidR="009377EB">
        <w:rPr>
          <w:b/>
          <w:sz w:val="28"/>
          <w:szCs w:val="28"/>
        </w:rPr>
        <w:t>S</w:t>
      </w:r>
      <w:r w:rsidRPr="0011018F" w:rsidR="000F1589">
        <w:rPr>
          <w:b/>
          <w:sz w:val="28"/>
          <w:szCs w:val="28"/>
        </w:rPr>
        <w:t xml:space="preserve"> – </w:t>
      </w:r>
      <w:r w:rsidRPr="0011018F" w:rsidR="000B21AF">
        <w:rPr>
          <w:b/>
          <w:sz w:val="28"/>
          <w:szCs w:val="28"/>
        </w:rPr>
        <w:t xml:space="preserve">INSTRUCTIONS </w:t>
      </w:r>
    </w:p>
    <w:p w:rsidRPr="0011018F" w:rsidR="00483DCD" w:rsidP="00D71B67" w:rsidRDefault="00F21233" w14:paraId="02867A8D" w14:textId="77777777">
      <w:pPr>
        <w:jc w:val="center"/>
        <w:rPr>
          <w:b/>
          <w:sz w:val="28"/>
          <w:szCs w:val="28"/>
        </w:rPr>
      </w:pPr>
      <w:r w:rsidRPr="0011018F">
        <w:rPr>
          <w:b/>
          <w:sz w:val="28"/>
          <w:szCs w:val="28"/>
        </w:rPr>
        <w:t>F</w:t>
      </w:r>
      <w:r w:rsidRPr="0011018F" w:rsidR="00AD273F">
        <w:rPr>
          <w:b/>
          <w:sz w:val="28"/>
          <w:szCs w:val="28"/>
        </w:rPr>
        <w:t>orm</w:t>
      </w:r>
      <w:r w:rsidRPr="0011018F">
        <w:rPr>
          <w:b/>
          <w:sz w:val="28"/>
          <w:szCs w:val="28"/>
        </w:rPr>
        <w:t xml:space="preserve"> </w:t>
      </w:r>
      <w:r w:rsidRPr="0011018F" w:rsidR="000F1589">
        <w:rPr>
          <w:b/>
          <w:sz w:val="28"/>
          <w:szCs w:val="28"/>
        </w:rPr>
        <w:t>I-129CW</w:t>
      </w:r>
      <w:r w:rsidRPr="0011018F" w:rsidR="00AD273F">
        <w:rPr>
          <w:b/>
          <w:sz w:val="28"/>
          <w:szCs w:val="28"/>
        </w:rPr>
        <w:t xml:space="preserve">, </w:t>
      </w:r>
      <w:r w:rsidRPr="0011018F" w:rsidR="000F1589">
        <w:rPr>
          <w:b/>
          <w:sz w:val="28"/>
          <w:szCs w:val="28"/>
        </w:rPr>
        <w:t>Petition for a CNMI-Only Nonimmigrant Transitional Worker</w:t>
      </w:r>
    </w:p>
    <w:p w:rsidRPr="0011018F" w:rsidR="00483DCD" w:rsidP="00D71B67" w:rsidRDefault="00483DCD" w14:paraId="7C182FE9" w14:textId="77777777">
      <w:pPr>
        <w:jc w:val="center"/>
        <w:rPr>
          <w:b/>
          <w:sz w:val="28"/>
          <w:szCs w:val="28"/>
        </w:rPr>
      </w:pPr>
      <w:r w:rsidRPr="0011018F">
        <w:rPr>
          <w:b/>
          <w:sz w:val="28"/>
          <w:szCs w:val="28"/>
        </w:rPr>
        <w:t>OMB Number: 1615-</w:t>
      </w:r>
      <w:r w:rsidRPr="0011018F" w:rsidR="000F1589">
        <w:rPr>
          <w:b/>
          <w:sz w:val="28"/>
          <w:szCs w:val="28"/>
        </w:rPr>
        <w:t>0111</w:t>
      </w:r>
    </w:p>
    <w:p w:rsidRPr="0011018F" w:rsidR="009377EB" w:rsidP="00D71B67" w:rsidRDefault="00BA5165" w14:paraId="46F302CB" w14:textId="184BBFFE">
      <w:pPr>
        <w:jc w:val="center"/>
        <w:rPr>
          <w:b/>
          <w:sz w:val="28"/>
          <w:szCs w:val="28"/>
        </w:rPr>
      </w:pPr>
      <w:r>
        <w:rPr>
          <w:b/>
          <w:sz w:val="28"/>
          <w:szCs w:val="28"/>
        </w:rPr>
        <w:t>04/0</w:t>
      </w:r>
      <w:r w:rsidR="007A3725">
        <w:rPr>
          <w:b/>
          <w:sz w:val="28"/>
          <w:szCs w:val="28"/>
        </w:rPr>
        <w:t>6</w:t>
      </w:r>
      <w:r w:rsidRPr="0011018F" w:rsidR="000F1589">
        <w:rPr>
          <w:b/>
          <w:sz w:val="28"/>
          <w:szCs w:val="28"/>
        </w:rPr>
        <w:t>/2020</w:t>
      </w:r>
    </w:p>
    <w:p w:rsidRPr="0011018F" w:rsidR="00483DCD" w:rsidP="0006270C" w:rsidRDefault="00483DCD" w14:paraId="73BF0DF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11018F" w:rsidR="00483DCD" w:rsidTr="00D7268F" w14:paraId="2DADBD6A" w14:textId="77777777">
        <w:tc>
          <w:tcPr>
            <w:tcW w:w="12348" w:type="dxa"/>
            <w:shd w:val="clear" w:color="auto" w:fill="auto"/>
          </w:tcPr>
          <w:p w:rsidRPr="0011018F" w:rsidR="00637C0D" w:rsidP="00637C0D" w:rsidRDefault="00483DCD" w14:paraId="0387D656" w14:textId="77777777">
            <w:pPr>
              <w:rPr>
                <w:sz w:val="24"/>
                <w:szCs w:val="24"/>
              </w:rPr>
            </w:pPr>
            <w:r w:rsidRPr="0011018F">
              <w:rPr>
                <w:b/>
                <w:sz w:val="24"/>
                <w:szCs w:val="24"/>
              </w:rPr>
              <w:t>Reason for Revision:</w:t>
            </w:r>
            <w:r w:rsidRPr="0011018F" w:rsidR="00637C0D">
              <w:rPr>
                <w:b/>
                <w:sz w:val="24"/>
                <w:szCs w:val="24"/>
              </w:rPr>
              <w:t xml:space="preserve">  </w:t>
            </w:r>
          </w:p>
          <w:p w:rsidRPr="0011018F" w:rsidR="00637C0D" w:rsidP="00637C0D" w:rsidRDefault="00637C0D" w14:paraId="0D3662CF" w14:textId="77777777">
            <w:pPr>
              <w:rPr>
                <w:b/>
                <w:sz w:val="24"/>
                <w:szCs w:val="24"/>
              </w:rPr>
            </w:pPr>
          </w:p>
          <w:p w:rsidRPr="0011018F" w:rsidR="00637C0D" w:rsidP="00637C0D" w:rsidRDefault="00637C0D" w14:paraId="7A795033" w14:textId="77777777">
            <w:pPr>
              <w:rPr>
                <w:sz w:val="24"/>
                <w:szCs w:val="24"/>
              </w:rPr>
            </w:pPr>
            <w:r w:rsidRPr="0011018F">
              <w:rPr>
                <w:sz w:val="24"/>
                <w:szCs w:val="24"/>
              </w:rPr>
              <w:t>Legend for Proposed Text:</w:t>
            </w:r>
          </w:p>
          <w:p w:rsidRPr="0011018F" w:rsidR="00637C0D" w:rsidP="00637C0D" w:rsidRDefault="00637C0D" w14:paraId="1B06ACCA" w14:textId="77777777">
            <w:pPr>
              <w:pStyle w:val="ListParagraph"/>
              <w:numPr>
                <w:ilvl w:val="0"/>
                <w:numId w:val="2"/>
              </w:numPr>
              <w:spacing w:line="240" w:lineRule="auto"/>
              <w:rPr>
                <w:rFonts w:ascii="Times New Roman" w:hAnsi="Times New Roman" w:cs="Times New Roman"/>
                <w:sz w:val="24"/>
                <w:szCs w:val="24"/>
              </w:rPr>
            </w:pPr>
            <w:r w:rsidRPr="0011018F">
              <w:rPr>
                <w:rFonts w:ascii="Times New Roman" w:hAnsi="Times New Roman" w:cs="Times New Roman"/>
                <w:sz w:val="24"/>
                <w:szCs w:val="24"/>
              </w:rPr>
              <w:t>Black font = Current text</w:t>
            </w:r>
          </w:p>
          <w:p w:rsidRPr="0011018F" w:rsidR="00A277E7" w:rsidP="00637C0D" w:rsidRDefault="00637C0D" w14:paraId="6A1F8963" w14:textId="77777777">
            <w:pPr>
              <w:pStyle w:val="ListParagraph"/>
              <w:numPr>
                <w:ilvl w:val="0"/>
                <w:numId w:val="2"/>
              </w:numPr>
              <w:rPr>
                <w:b/>
                <w:sz w:val="24"/>
                <w:szCs w:val="24"/>
              </w:rPr>
            </w:pPr>
            <w:r w:rsidRPr="0011018F">
              <w:rPr>
                <w:rFonts w:ascii="Times New Roman" w:hAnsi="Times New Roman" w:cs="Times New Roman"/>
                <w:color w:val="FF0000"/>
                <w:sz w:val="24"/>
                <w:szCs w:val="24"/>
              </w:rPr>
              <w:t xml:space="preserve">Red font </w:t>
            </w:r>
            <w:r w:rsidRPr="0011018F">
              <w:rPr>
                <w:rFonts w:ascii="Times New Roman" w:hAnsi="Times New Roman" w:cs="Times New Roman"/>
                <w:sz w:val="24"/>
                <w:szCs w:val="24"/>
              </w:rPr>
              <w:t>= Changes</w:t>
            </w:r>
          </w:p>
          <w:p w:rsidRPr="0011018F" w:rsidR="006C475E" w:rsidP="006C475E" w:rsidRDefault="006C475E" w14:paraId="56E68A28" w14:textId="77777777">
            <w:pPr>
              <w:rPr>
                <w:b/>
                <w:sz w:val="24"/>
                <w:szCs w:val="24"/>
              </w:rPr>
            </w:pPr>
          </w:p>
          <w:p w:rsidRPr="0011018F" w:rsidR="006C475E" w:rsidP="006C475E" w:rsidRDefault="006C475E" w14:paraId="654F0FA6" w14:textId="0FE7F6B1">
            <w:pPr>
              <w:rPr>
                <w:sz w:val="24"/>
                <w:szCs w:val="24"/>
              </w:rPr>
            </w:pPr>
            <w:r w:rsidRPr="0011018F">
              <w:rPr>
                <w:sz w:val="24"/>
                <w:szCs w:val="24"/>
              </w:rPr>
              <w:t xml:space="preserve">Expires </w:t>
            </w:r>
            <w:r w:rsidR="007A3725">
              <w:rPr>
                <w:sz w:val="24"/>
                <w:szCs w:val="24"/>
              </w:rPr>
              <w:t>10/31/2021</w:t>
            </w:r>
          </w:p>
          <w:p w:rsidRPr="0011018F" w:rsidR="006C475E" w:rsidP="007A3725" w:rsidRDefault="006C475E" w14:paraId="25183B75" w14:textId="4C8C5897">
            <w:pPr>
              <w:rPr>
                <w:sz w:val="24"/>
                <w:szCs w:val="24"/>
              </w:rPr>
            </w:pPr>
            <w:r w:rsidRPr="0011018F">
              <w:rPr>
                <w:sz w:val="24"/>
                <w:szCs w:val="24"/>
              </w:rPr>
              <w:t xml:space="preserve">Edition Date </w:t>
            </w:r>
            <w:r w:rsidR="007A3725">
              <w:rPr>
                <w:sz w:val="24"/>
                <w:szCs w:val="24"/>
              </w:rPr>
              <w:t>01/27/20</w:t>
            </w:r>
          </w:p>
        </w:tc>
      </w:tr>
    </w:tbl>
    <w:p w:rsidRPr="0011018F" w:rsidR="0006270C" w:rsidRDefault="0006270C" w14:paraId="7D48510A" w14:textId="77777777"/>
    <w:p w:rsidRPr="0011018F" w:rsidR="0006270C" w:rsidRDefault="0006270C" w14:paraId="5A59DC0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11018F" w:rsidR="00016C07" w:rsidTr="002D6271" w14:paraId="5E58A0F4" w14:textId="77777777">
        <w:tc>
          <w:tcPr>
            <w:tcW w:w="2808" w:type="dxa"/>
            <w:shd w:val="clear" w:color="auto" w:fill="D9D9D9"/>
            <w:vAlign w:val="center"/>
          </w:tcPr>
          <w:p w:rsidRPr="0011018F" w:rsidR="00016C07" w:rsidP="00041392" w:rsidRDefault="00016C07" w14:paraId="445BBC75" w14:textId="77777777">
            <w:pPr>
              <w:jc w:val="center"/>
              <w:rPr>
                <w:b/>
                <w:sz w:val="24"/>
                <w:szCs w:val="24"/>
              </w:rPr>
            </w:pPr>
            <w:r w:rsidRPr="0011018F">
              <w:rPr>
                <w:b/>
                <w:sz w:val="24"/>
                <w:szCs w:val="24"/>
              </w:rPr>
              <w:t>Current Page Number</w:t>
            </w:r>
            <w:r w:rsidRPr="0011018F" w:rsidR="00041392">
              <w:rPr>
                <w:b/>
                <w:sz w:val="24"/>
                <w:szCs w:val="24"/>
              </w:rPr>
              <w:t xml:space="preserve"> and Section</w:t>
            </w:r>
          </w:p>
        </w:tc>
        <w:tc>
          <w:tcPr>
            <w:tcW w:w="4095" w:type="dxa"/>
            <w:shd w:val="clear" w:color="auto" w:fill="D9D9D9"/>
            <w:vAlign w:val="center"/>
          </w:tcPr>
          <w:p w:rsidRPr="0011018F" w:rsidR="00016C07" w:rsidP="00E6404D" w:rsidRDefault="00016C07" w14:paraId="0E59B743" w14:textId="77777777">
            <w:pPr>
              <w:autoSpaceDE w:val="0"/>
              <w:autoSpaceDN w:val="0"/>
              <w:adjustRightInd w:val="0"/>
              <w:jc w:val="center"/>
              <w:rPr>
                <w:b/>
                <w:sz w:val="24"/>
                <w:szCs w:val="24"/>
              </w:rPr>
            </w:pPr>
            <w:r w:rsidRPr="0011018F">
              <w:rPr>
                <w:b/>
                <w:sz w:val="24"/>
                <w:szCs w:val="24"/>
              </w:rPr>
              <w:t>Current Text</w:t>
            </w:r>
          </w:p>
        </w:tc>
        <w:tc>
          <w:tcPr>
            <w:tcW w:w="4095" w:type="dxa"/>
            <w:shd w:val="clear" w:color="auto" w:fill="D9D9D9"/>
            <w:vAlign w:val="center"/>
          </w:tcPr>
          <w:p w:rsidRPr="0011018F" w:rsidR="00016C07" w:rsidP="00E6404D" w:rsidRDefault="00016C07" w14:paraId="22D84841" w14:textId="77777777">
            <w:pPr>
              <w:pStyle w:val="Default"/>
              <w:jc w:val="center"/>
              <w:rPr>
                <w:b/>
                <w:color w:val="auto"/>
              </w:rPr>
            </w:pPr>
            <w:r w:rsidRPr="0011018F">
              <w:rPr>
                <w:b/>
                <w:color w:val="auto"/>
              </w:rPr>
              <w:t>Proposed Text</w:t>
            </w:r>
          </w:p>
        </w:tc>
      </w:tr>
      <w:tr w:rsidRPr="0011018F" w:rsidR="00591E9E" w:rsidTr="002D6271" w14:paraId="736D8F70" w14:textId="77777777">
        <w:tc>
          <w:tcPr>
            <w:tcW w:w="2808" w:type="dxa"/>
          </w:tcPr>
          <w:p w:rsidRPr="0011018F" w:rsidR="00591E9E" w:rsidP="00591E9E" w:rsidRDefault="00591E9E" w14:paraId="0923AB74" w14:textId="77777777">
            <w:pPr>
              <w:rPr>
                <w:b/>
                <w:sz w:val="24"/>
                <w:szCs w:val="24"/>
              </w:rPr>
            </w:pPr>
            <w:r w:rsidRPr="0011018F">
              <w:rPr>
                <w:b/>
                <w:sz w:val="24"/>
                <w:szCs w:val="24"/>
              </w:rPr>
              <w:t>Page 1,</w:t>
            </w:r>
          </w:p>
          <w:p w:rsidRPr="0011018F" w:rsidR="00591E9E" w:rsidP="00591E9E" w:rsidRDefault="00591E9E" w14:paraId="38752974" w14:textId="77777777">
            <w:pPr>
              <w:rPr>
                <w:b/>
                <w:sz w:val="24"/>
                <w:szCs w:val="24"/>
              </w:rPr>
            </w:pPr>
          </w:p>
          <w:p w:rsidRPr="0011018F" w:rsidR="00591E9E" w:rsidP="00591E9E" w:rsidRDefault="00591E9E" w14:paraId="01C41658" w14:textId="77777777">
            <w:pPr>
              <w:rPr>
                <w:b/>
                <w:sz w:val="24"/>
                <w:szCs w:val="24"/>
              </w:rPr>
            </w:pPr>
            <w:r w:rsidRPr="0011018F">
              <w:rPr>
                <w:b/>
                <w:sz w:val="24"/>
                <w:szCs w:val="24"/>
              </w:rPr>
              <w:t>What Is the Purpose of Form I-129CW?</w:t>
            </w:r>
          </w:p>
        </w:tc>
        <w:tc>
          <w:tcPr>
            <w:tcW w:w="4095" w:type="dxa"/>
          </w:tcPr>
          <w:p w:rsidRPr="0011018F" w:rsidR="00591E9E" w:rsidP="00591E9E" w:rsidRDefault="00591E9E" w14:paraId="5A99E138" w14:textId="77777777">
            <w:pPr>
              <w:pStyle w:val="NoSpacing"/>
              <w:rPr>
                <w:rFonts w:ascii="Times New Roman" w:hAnsi="Times New Roman" w:cs="Times New Roman"/>
                <w:b/>
              </w:rPr>
            </w:pPr>
            <w:r w:rsidRPr="0011018F">
              <w:rPr>
                <w:rFonts w:ascii="Times New Roman" w:hAnsi="Times New Roman" w:cs="Times New Roman"/>
                <w:b/>
              </w:rPr>
              <w:t>[Page 1]</w:t>
            </w:r>
          </w:p>
          <w:p w:rsidRPr="0011018F" w:rsidR="00591E9E" w:rsidP="00591E9E" w:rsidRDefault="00591E9E" w14:paraId="5C62047A" w14:textId="77777777">
            <w:pPr>
              <w:pStyle w:val="NoSpacing"/>
              <w:rPr>
                <w:rFonts w:ascii="Times New Roman" w:hAnsi="Times New Roman" w:cs="Times New Roman"/>
                <w:b/>
              </w:rPr>
            </w:pPr>
          </w:p>
          <w:p w:rsidRPr="0011018F" w:rsidR="00591E9E" w:rsidP="00591E9E" w:rsidRDefault="00591E9E" w14:paraId="375292B7" w14:textId="77777777">
            <w:pPr>
              <w:pStyle w:val="NoSpacing"/>
              <w:rPr>
                <w:rFonts w:ascii="Times New Roman" w:hAnsi="Times New Roman" w:cs="Times New Roman"/>
                <w:b/>
              </w:rPr>
            </w:pPr>
            <w:r w:rsidRPr="0011018F">
              <w:rPr>
                <w:rFonts w:ascii="Times New Roman" w:hAnsi="Times New Roman" w:cs="Times New Roman"/>
                <w:b/>
              </w:rPr>
              <w:t>What Is the Purpose of Form I-129CW?</w:t>
            </w:r>
          </w:p>
          <w:p w:rsidRPr="0011018F" w:rsidR="00591E9E" w:rsidP="00591E9E" w:rsidRDefault="00591E9E" w14:paraId="75D33A83" w14:textId="77777777">
            <w:pPr>
              <w:pStyle w:val="NoSpacing"/>
              <w:rPr>
                <w:rFonts w:ascii="Times New Roman" w:hAnsi="Times New Roman" w:cs="Times New Roman"/>
                <w:b/>
              </w:rPr>
            </w:pPr>
          </w:p>
          <w:p w:rsidRPr="0011018F" w:rsidR="00591E9E" w:rsidP="00591E9E" w:rsidRDefault="00591E9E" w14:paraId="4378B118" w14:textId="77777777">
            <w:pPr>
              <w:pStyle w:val="NoSpacing"/>
              <w:rPr>
                <w:rFonts w:ascii="Times New Roman" w:hAnsi="Times New Roman" w:cs="Times New Roman"/>
              </w:rPr>
            </w:pPr>
            <w:r w:rsidRPr="0011018F">
              <w:rPr>
                <w:rFonts w:ascii="Times New Roman" w:hAnsi="Times New Roman" w:cs="Times New Roman"/>
              </w:rPr>
              <w:t>This form is used by an employer to petition U.S. Citizenship and Immigration Services (USCIS) for an alien to come as a nonimmigrant to the Commonwealth of the Northern Mariana Islands (CNMI) temporarily to perform services or labor as a CW-1, CNMI-Only Transitional Worker, an alien worker who will enter or remain in the CNMI for the purpose of employment during the transition period, and is ineligible for another classification under the Immigration and Nationality Act (INA).</w:t>
            </w:r>
          </w:p>
          <w:p w:rsidRPr="0011018F" w:rsidR="00591E9E" w:rsidP="00591E9E" w:rsidRDefault="00591E9E" w14:paraId="082EC927" w14:textId="77777777">
            <w:pPr>
              <w:pStyle w:val="NoSpacing"/>
              <w:rPr>
                <w:rFonts w:ascii="Times New Roman" w:hAnsi="Times New Roman" w:cs="Times New Roman"/>
              </w:rPr>
            </w:pPr>
          </w:p>
          <w:p w:rsidRPr="0011018F" w:rsidR="00591E9E" w:rsidP="00591E9E" w:rsidRDefault="00591E9E" w14:paraId="05E79212" w14:textId="77777777">
            <w:pPr>
              <w:pStyle w:val="NoSpacing"/>
              <w:rPr>
                <w:rFonts w:ascii="Times New Roman" w:hAnsi="Times New Roman" w:cs="Times New Roman"/>
              </w:rPr>
            </w:pPr>
            <w:r w:rsidRPr="0011018F">
              <w:rPr>
                <w:rFonts w:ascii="Times New Roman" w:hAnsi="Times New Roman" w:cs="Times New Roman"/>
              </w:rPr>
              <w:t>This form is used also by an employer to request an extension of stay or change of status for a CNMI-Only Transitional Worker.</w:t>
            </w:r>
          </w:p>
          <w:p w:rsidRPr="0011018F" w:rsidR="00591E9E" w:rsidP="00591E9E" w:rsidRDefault="00591E9E" w14:paraId="1FDB7929" w14:textId="77777777">
            <w:pPr>
              <w:pStyle w:val="NoSpacing"/>
              <w:rPr>
                <w:rFonts w:ascii="Times New Roman" w:hAnsi="Times New Roman" w:cs="Times New Roman"/>
              </w:rPr>
            </w:pPr>
          </w:p>
          <w:p w:rsidRPr="0011018F" w:rsidR="00591E9E" w:rsidP="00591E9E" w:rsidRDefault="00591E9E" w14:paraId="41C3CB59"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Form I-129CW consists of a basic petition and an individual supplement relating to this classification.</w:t>
            </w:r>
          </w:p>
          <w:p w:rsidRPr="0011018F" w:rsidR="00591E9E" w:rsidP="00591E9E" w:rsidRDefault="00591E9E" w14:paraId="0F5CEAAE" w14:textId="77777777"/>
        </w:tc>
        <w:tc>
          <w:tcPr>
            <w:tcW w:w="4095" w:type="dxa"/>
          </w:tcPr>
          <w:p w:rsidRPr="0011018F" w:rsidR="00591E9E" w:rsidP="00591E9E" w:rsidRDefault="00591E9E" w14:paraId="7AA3C46A" w14:textId="77777777">
            <w:pPr>
              <w:rPr>
                <w:b/>
              </w:rPr>
            </w:pPr>
            <w:r w:rsidRPr="0011018F">
              <w:rPr>
                <w:b/>
              </w:rPr>
              <w:t>[Page 1]</w:t>
            </w:r>
          </w:p>
          <w:p w:rsidRPr="0011018F" w:rsidR="00591E9E" w:rsidP="00591E9E" w:rsidRDefault="00591E9E" w14:paraId="77B300FA" w14:textId="77777777"/>
          <w:p w:rsidRPr="0011018F" w:rsidR="00591E9E" w:rsidP="00591E9E" w:rsidRDefault="00591E9E" w14:paraId="29397B5F" w14:textId="77777777">
            <w:pPr>
              <w:pStyle w:val="SectionHeadingHeadings"/>
              <w:spacing w:line="240" w:lineRule="auto"/>
              <w:rPr>
                <w:sz w:val="22"/>
                <w:szCs w:val="22"/>
              </w:rPr>
            </w:pPr>
            <w:r w:rsidRPr="0011018F">
              <w:rPr>
                <w:color w:val="FF0000"/>
                <w:sz w:val="22"/>
                <w:szCs w:val="22"/>
              </w:rPr>
              <w:t xml:space="preserve">Purpose </w:t>
            </w:r>
            <w:r w:rsidRPr="0011018F">
              <w:rPr>
                <w:sz w:val="22"/>
                <w:szCs w:val="22"/>
              </w:rPr>
              <w:t xml:space="preserve">of Form </w:t>
            </w:r>
            <w:r w:rsidRPr="0011018F">
              <w:rPr>
                <w:color w:val="FF0000"/>
                <w:sz w:val="22"/>
                <w:szCs w:val="22"/>
              </w:rPr>
              <w:t>I-129CW</w:t>
            </w:r>
          </w:p>
          <w:p w:rsidRPr="0011018F" w:rsidR="00591E9E" w:rsidP="00591E9E" w:rsidRDefault="00591E9E" w14:paraId="1D3EAB6E" w14:textId="77777777">
            <w:pPr>
              <w:pStyle w:val="SectionHeadingHeadings"/>
              <w:spacing w:line="240" w:lineRule="auto"/>
              <w:rPr>
                <w:sz w:val="22"/>
                <w:szCs w:val="22"/>
              </w:rPr>
            </w:pPr>
          </w:p>
          <w:p w:rsidRPr="0011018F" w:rsidR="00591E9E" w:rsidP="00591E9E" w:rsidRDefault="00591E9E" w14:paraId="08434C1E" w14:textId="77777777">
            <w:pPr>
              <w:pStyle w:val="Body1BodyStyles"/>
              <w:spacing w:after="0" w:line="240" w:lineRule="auto"/>
            </w:pPr>
            <w:r w:rsidRPr="0011018F">
              <w:t xml:space="preserve">This form is used by an employer to petition U.S. Citizenship and Immigration Services (USCIS) for an alien to come as a nonimmigrant to the Commonwealth of the Northern Mariana Islands (CNMI) temporarily to perform services or labor </w:t>
            </w:r>
            <w:r w:rsidRPr="0011018F">
              <w:rPr>
                <w:color w:val="auto"/>
              </w:rPr>
              <w:t>as</w:t>
            </w:r>
            <w:r w:rsidRPr="0011018F">
              <w:rPr>
                <w:color w:val="FF0000"/>
              </w:rPr>
              <w:t xml:space="preserve"> a CNMI</w:t>
            </w:r>
            <w:r w:rsidRPr="0011018F">
              <w:t xml:space="preserve">-Only Transitional Worker </w:t>
            </w:r>
            <w:r w:rsidRPr="0011018F">
              <w:rPr>
                <w:color w:val="FF0000"/>
              </w:rPr>
              <w:t xml:space="preserve">(CW-1 worker), who </w:t>
            </w:r>
            <w:r w:rsidRPr="0011018F">
              <w:t>will enter or remain in the CNMI for the purpose of employment during the transition period, and is ineligible for another classification under the Immigration and Nationality Act (INA).</w:t>
            </w:r>
          </w:p>
          <w:p w:rsidRPr="0011018F" w:rsidR="00591E9E" w:rsidP="00591E9E" w:rsidRDefault="00591E9E" w14:paraId="18CBD45F" w14:textId="77777777">
            <w:pPr>
              <w:pStyle w:val="Body1BodyStyles"/>
              <w:spacing w:after="0" w:line="240" w:lineRule="auto"/>
            </w:pPr>
          </w:p>
          <w:p w:rsidRPr="0011018F" w:rsidR="00591E9E" w:rsidP="00591E9E" w:rsidRDefault="00591E9E" w14:paraId="5E9F0033" w14:textId="77777777">
            <w:pPr>
              <w:pStyle w:val="Body1BodyStyles"/>
              <w:spacing w:after="0" w:line="240" w:lineRule="auto"/>
            </w:pPr>
            <w:r w:rsidRPr="0011018F">
              <w:t xml:space="preserve">This form is used also by an employer to request an extension of stay or change of status for a </w:t>
            </w:r>
            <w:r w:rsidRPr="0011018F">
              <w:rPr>
                <w:color w:val="FF0000"/>
              </w:rPr>
              <w:t>CW-1 worker.</w:t>
            </w:r>
          </w:p>
          <w:p w:rsidRPr="0011018F" w:rsidR="00591E9E" w:rsidP="00591E9E" w:rsidRDefault="00591E9E" w14:paraId="14D78D81" w14:textId="77777777">
            <w:pPr>
              <w:pStyle w:val="SectionHeadingHeadings"/>
              <w:spacing w:line="240" w:lineRule="auto"/>
              <w:rPr>
                <w:color w:val="FF0000"/>
                <w:sz w:val="22"/>
                <w:szCs w:val="22"/>
              </w:rPr>
            </w:pPr>
          </w:p>
          <w:p w:rsidRPr="0011018F" w:rsidR="00591E9E" w:rsidP="00591E9E" w:rsidRDefault="00591E9E" w14:paraId="2C5C53B3" w14:textId="77777777">
            <w:pPr>
              <w:pStyle w:val="SectionHeadingHeadings"/>
              <w:spacing w:line="240" w:lineRule="auto"/>
              <w:rPr>
                <w:color w:val="FF0000"/>
                <w:sz w:val="22"/>
                <w:szCs w:val="22"/>
              </w:rPr>
            </w:pPr>
          </w:p>
          <w:p w:rsidRPr="0011018F" w:rsidR="00591E9E" w:rsidP="00591E9E" w:rsidRDefault="00591E9E" w14:paraId="6D03B897" w14:textId="77777777">
            <w:pPr>
              <w:pStyle w:val="SectionHeadingHeadings"/>
              <w:spacing w:line="240" w:lineRule="auto"/>
              <w:rPr>
                <w:b w:val="0"/>
                <w:color w:val="FF0000"/>
                <w:sz w:val="22"/>
                <w:szCs w:val="22"/>
              </w:rPr>
            </w:pPr>
            <w:r w:rsidRPr="0011018F">
              <w:rPr>
                <w:b w:val="0"/>
                <w:color w:val="FF0000"/>
                <w:sz w:val="22"/>
                <w:szCs w:val="22"/>
              </w:rPr>
              <w:t>Form I-129CW consists of:</w:t>
            </w:r>
          </w:p>
          <w:p w:rsidRPr="0011018F" w:rsidR="00591E9E" w:rsidP="00591E9E" w:rsidRDefault="00591E9E" w14:paraId="42CD6C65" w14:textId="77777777">
            <w:pPr>
              <w:pStyle w:val="SectionHeadingHeadings"/>
              <w:spacing w:line="240" w:lineRule="auto"/>
              <w:rPr>
                <w:b w:val="0"/>
                <w:color w:val="FF0000"/>
                <w:sz w:val="22"/>
                <w:szCs w:val="22"/>
              </w:rPr>
            </w:pPr>
          </w:p>
          <w:p w:rsidRPr="0011018F" w:rsidR="00591E9E" w:rsidP="00591E9E" w:rsidRDefault="00591E9E" w14:paraId="5DC43C20" w14:textId="77777777">
            <w:pPr>
              <w:pStyle w:val="SectionHeadingHeadings"/>
              <w:spacing w:line="240" w:lineRule="auto"/>
              <w:rPr>
                <w:b w:val="0"/>
                <w:color w:val="FF0000"/>
                <w:sz w:val="22"/>
                <w:szCs w:val="22"/>
              </w:rPr>
            </w:pPr>
            <w:r w:rsidRPr="0011018F">
              <w:rPr>
                <w:color w:val="FF0000"/>
                <w:sz w:val="22"/>
                <w:szCs w:val="22"/>
              </w:rPr>
              <w:t xml:space="preserve">1. </w:t>
            </w:r>
            <w:r w:rsidRPr="0011018F">
              <w:rPr>
                <w:b w:val="0"/>
                <w:color w:val="FF0000"/>
                <w:sz w:val="22"/>
                <w:szCs w:val="22"/>
              </w:rPr>
              <w:t>Basic petition; and</w:t>
            </w:r>
          </w:p>
          <w:p w:rsidRPr="0011018F" w:rsidR="00591E9E" w:rsidP="00591E9E" w:rsidRDefault="00591E9E" w14:paraId="4C4384DF" w14:textId="77777777">
            <w:pPr>
              <w:pStyle w:val="SectionHeadingHeadings"/>
              <w:spacing w:line="240" w:lineRule="auto"/>
              <w:rPr>
                <w:b w:val="0"/>
                <w:color w:val="FF0000"/>
                <w:sz w:val="22"/>
                <w:szCs w:val="22"/>
              </w:rPr>
            </w:pPr>
          </w:p>
          <w:p w:rsidRPr="0011018F" w:rsidR="00591E9E" w:rsidP="00591E9E" w:rsidRDefault="00591E9E" w14:paraId="554D3268" w14:textId="77777777">
            <w:pPr>
              <w:pStyle w:val="SectionHeadingHeadings"/>
              <w:spacing w:line="240" w:lineRule="auto"/>
              <w:rPr>
                <w:b w:val="0"/>
                <w:color w:val="FF0000"/>
                <w:sz w:val="22"/>
                <w:szCs w:val="22"/>
              </w:rPr>
            </w:pPr>
            <w:r w:rsidRPr="0011018F">
              <w:rPr>
                <w:color w:val="FF0000"/>
                <w:sz w:val="22"/>
                <w:szCs w:val="22"/>
              </w:rPr>
              <w:t xml:space="preserve">2. </w:t>
            </w:r>
            <w:r w:rsidRPr="0011018F">
              <w:rPr>
                <w:b w:val="0"/>
                <w:color w:val="FF0000"/>
                <w:sz w:val="22"/>
                <w:szCs w:val="22"/>
              </w:rPr>
              <w:t>Additional Worker Attachment for Form I-129CW (required when more than one named beneficiary is included in the petition).</w:t>
            </w:r>
          </w:p>
          <w:p w:rsidRPr="0011018F" w:rsidR="00591E9E" w:rsidP="00591E9E" w:rsidRDefault="00591E9E" w14:paraId="0D939FFE" w14:textId="77777777"/>
        </w:tc>
      </w:tr>
      <w:tr w:rsidRPr="0011018F" w:rsidR="00591E9E" w:rsidTr="002D6271" w14:paraId="6CE4C372" w14:textId="77777777">
        <w:tc>
          <w:tcPr>
            <w:tcW w:w="2808" w:type="dxa"/>
          </w:tcPr>
          <w:p w:rsidRPr="0011018F" w:rsidR="00591E9E" w:rsidP="00591E9E" w:rsidRDefault="00591E9E" w14:paraId="4D24B66B" w14:textId="77777777">
            <w:pPr>
              <w:rPr>
                <w:b/>
                <w:sz w:val="24"/>
                <w:szCs w:val="24"/>
              </w:rPr>
            </w:pPr>
            <w:r w:rsidRPr="0011018F">
              <w:rPr>
                <w:b/>
                <w:sz w:val="24"/>
                <w:szCs w:val="24"/>
              </w:rPr>
              <w:t>Page 1,</w:t>
            </w:r>
          </w:p>
          <w:p w:rsidRPr="0011018F" w:rsidR="00591E9E" w:rsidP="00591E9E" w:rsidRDefault="00591E9E" w14:paraId="14771518" w14:textId="77777777">
            <w:pPr>
              <w:rPr>
                <w:b/>
                <w:sz w:val="24"/>
                <w:szCs w:val="24"/>
              </w:rPr>
            </w:pPr>
          </w:p>
          <w:p w:rsidRPr="0011018F" w:rsidR="00591E9E" w:rsidP="00591E9E" w:rsidRDefault="00591E9E" w14:paraId="3770F49D" w14:textId="77777777">
            <w:pPr>
              <w:rPr>
                <w:b/>
                <w:sz w:val="24"/>
                <w:szCs w:val="24"/>
              </w:rPr>
            </w:pPr>
            <w:r w:rsidRPr="0011018F">
              <w:rPr>
                <w:b/>
                <w:sz w:val="24"/>
                <w:szCs w:val="24"/>
              </w:rPr>
              <w:t>Who May File Form I-129CW?</w:t>
            </w:r>
          </w:p>
        </w:tc>
        <w:tc>
          <w:tcPr>
            <w:tcW w:w="4095" w:type="dxa"/>
          </w:tcPr>
          <w:p w:rsidRPr="0011018F" w:rsidR="00591E9E" w:rsidP="00591E9E" w:rsidRDefault="00591E9E" w14:paraId="0364FC09" w14:textId="77777777">
            <w:pPr>
              <w:pStyle w:val="NoSpacing"/>
              <w:rPr>
                <w:rFonts w:ascii="Times New Roman" w:hAnsi="Times New Roman" w:cs="Times New Roman"/>
                <w:b/>
              </w:rPr>
            </w:pPr>
            <w:r w:rsidRPr="0011018F">
              <w:rPr>
                <w:rFonts w:ascii="Times New Roman" w:hAnsi="Times New Roman" w:cs="Times New Roman"/>
                <w:b/>
              </w:rPr>
              <w:t>[Page 1]</w:t>
            </w:r>
          </w:p>
          <w:p w:rsidRPr="0011018F" w:rsidR="00591E9E" w:rsidP="00591E9E" w:rsidRDefault="00591E9E" w14:paraId="5425A64E" w14:textId="77777777">
            <w:pPr>
              <w:pStyle w:val="NoSpacing"/>
              <w:rPr>
                <w:rFonts w:ascii="Times New Roman" w:hAnsi="Times New Roman" w:cs="Times New Roman"/>
                <w:b/>
              </w:rPr>
            </w:pPr>
          </w:p>
          <w:p w:rsidRPr="0011018F" w:rsidR="00591E9E" w:rsidP="00591E9E" w:rsidRDefault="00591E9E" w14:paraId="4369F1A7" w14:textId="77777777">
            <w:pPr>
              <w:pStyle w:val="NoSpacing"/>
              <w:rPr>
                <w:rFonts w:ascii="Times New Roman" w:hAnsi="Times New Roman" w:cs="Times New Roman"/>
                <w:b/>
              </w:rPr>
            </w:pPr>
            <w:r w:rsidRPr="0011018F">
              <w:rPr>
                <w:rFonts w:ascii="Times New Roman" w:hAnsi="Times New Roman" w:cs="Times New Roman"/>
                <w:b/>
              </w:rPr>
              <w:t>Who May File Form I-129CW?</w:t>
            </w:r>
          </w:p>
          <w:p w:rsidRPr="0011018F" w:rsidR="00591E9E" w:rsidP="00591E9E" w:rsidRDefault="00591E9E" w14:paraId="52685C0C" w14:textId="77777777">
            <w:pPr>
              <w:pStyle w:val="NoSpacing"/>
              <w:rPr>
                <w:rFonts w:ascii="Times New Roman" w:hAnsi="Times New Roman" w:cs="Times New Roman"/>
              </w:rPr>
            </w:pPr>
          </w:p>
          <w:p w:rsidRPr="0011018F" w:rsidR="00591E9E" w:rsidP="00591E9E" w:rsidRDefault="00591E9E" w14:paraId="08A02409" w14:textId="77777777">
            <w:pPr>
              <w:pStyle w:val="NoSpacing"/>
              <w:rPr>
                <w:rFonts w:ascii="Times New Roman" w:hAnsi="Times New Roman" w:cs="Times New Roman"/>
              </w:rPr>
            </w:pPr>
            <w:r w:rsidRPr="0011018F">
              <w:rPr>
                <w:rFonts w:ascii="Times New Roman" w:hAnsi="Times New Roman" w:cs="Times New Roman"/>
                <w:b/>
              </w:rPr>
              <w:lastRenderedPageBreak/>
              <w:t>General.</w:t>
            </w:r>
            <w:r w:rsidRPr="0011018F">
              <w:rPr>
                <w:rFonts w:ascii="Times New Roman" w:hAnsi="Times New Roman" w:cs="Times New Roman"/>
              </w:rPr>
              <w:t xml:space="preserve">  An employer may file this petition to classify an alien as a CNMI-Only Transitional Worker.  In order to obtain the status, the worker must either be lawfully present in the CNMI, or must be coming from abroad to the CNMI with a CW-1 visa.  The alien cannot be present in the United States, other than in the CNMI.</w:t>
            </w:r>
          </w:p>
          <w:p w:rsidRPr="0011018F" w:rsidR="00591E9E" w:rsidP="00591E9E" w:rsidRDefault="00591E9E" w14:paraId="0293216C" w14:textId="77777777">
            <w:pPr>
              <w:pStyle w:val="NoSpacing"/>
              <w:rPr>
                <w:rFonts w:ascii="Times New Roman" w:hAnsi="Times New Roman" w:cs="Times New Roman"/>
              </w:rPr>
            </w:pPr>
          </w:p>
          <w:p w:rsidRPr="0011018F" w:rsidR="00591E9E" w:rsidP="00591E9E" w:rsidRDefault="00591E9E" w14:paraId="6175EFE5" w14:textId="77777777">
            <w:pPr>
              <w:pStyle w:val="NoSpacing"/>
              <w:rPr>
                <w:rFonts w:ascii="Times New Roman" w:hAnsi="Times New Roman" w:cs="Times New Roman"/>
              </w:rPr>
            </w:pPr>
            <w:r w:rsidRPr="0011018F">
              <w:rPr>
                <w:rFonts w:ascii="Times New Roman" w:hAnsi="Times New Roman" w:cs="Times New Roman"/>
                <w:b/>
              </w:rPr>
              <w:t>Including more than one alien in a petition.</w:t>
            </w:r>
            <w:r w:rsidRPr="0011018F">
              <w:rPr>
                <w:rFonts w:ascii="Times New Roman" w:hAnsi="Times New Roman" w:cs="Times New Roman"/>
              </w:rPr>
              <w:t xml:space="preserve">  Multiple aliens who will seek admission in CW-1 classification may be included on the same petition provided they will:</w:t>
            </w:r>
          </w:p>
          <w:p w:rsidRPr="0011018F" w:rsidR="00591E9E" w:rsidP="00591E9E" w:rsidRDefault="00591E9E" w14:paraId="0480FEDC" w14:textId="77777777">
            <w:pPr>
              <w:pStyle w:val="NoSpacing"/>
              <w:rPr>
                <w:rFonts w:ascii="Times New Roman" w:hAnsi="Times New Roman" w:cs="Times New Roman"/>
                <w:b/>
              </w:rPr>
            </w:pPr>
          </w:p>
          <w:p w:rsidRPr="0011018F" w:rsidR="00591E9E" w:rsidP="00591E9E" w:rsidRDefault="00591E9E" w14:paraId="63BE0028"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All be working in the same occupational category;</w:t>
            </w:r>
          </w:p>
          <w:p w:rsidRPr="0011018F" w:rsidR="00591E9E" w:rsidP="00591E9E" w:rsidRDefault="00591E9E" w14:paraId="0B18EE41" w14:textId="77777777">
            <w:pPr>
              <w:pStyle w:val="NoSpacing"/>
              <w:rPr>
                <w:rFonts w:ascii="Times New Roman" w:hAnsi="Times New Roman" w:cs="Times New Roman"/>
                <w:b/>
              </w:rPr>
            </w:pPr>
          </w:p>
          <w:p w:rsidRPr="0011018F" w:rsidR="00591E9E" w:rsidP="00591E9E" w:rsidRDefault="00591E9E" w14:paraId="5678E06B" w14:textId="77777777">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All be employed for the same period of time;</w:t>
            </w:r>
          </w:p>
          <w:p w:rsidRPr="0011018F" w:rsidR="00591E9E" w:rsidP="00591E9E" w:rsidRDefault="00591E9E" w14:paraId="76465A89" w14:textId="77777777">
            <w:pPr>
              <w:pStyle w:val="NoSpacing"/>
              <w:rPr>
                <w:rFonts w:ascii="Times New Roman" w:hAnsi="Times New Roman" w:cs="Times New Roman"/>
                <w:b/>
              </w:rPr>
            </w:pPr>
          </w:p>
          <w:p w:rsidRPr="0011018F" w:rsidR="00591E9E" w:rsidP="00591E9E" w:rsidRDefault="00591E9E" w14:paraId="040C28AB"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All be employed in the same location; and</w:t>
            </w:r>
          </w:p>
          <w:p w:rsidRPr="0011018F" w:rsidR="00591E9E" w:rsidP="00591E9E" w:rsidRDefault="00591E9E" w14:paraId="6180D500" w14:textId="77777777">
            <w:pPr>
              <w:pStyle w:val="NoSpacing"/>
              <w:rPr>
                <w:rFonts w:ascii="Times New Roman" w:hAnsi="Times New Roman" w:cs="Times New Roman"/>
                <w:b/>
              </w:rPr>
            </w:pPr>
          </w:p>
          <w:p w:rsidRPr="0011018F" w:rsidR="00591E9E" w:rsidP="00591E9E" w:rsidRDefault="00591E9E" w14:paraId="267859A3" w14:textId="77777777">
            <w:pPr>
              <w:pStyle w:val="NoSpacing"/>
              <w:rPr>
                <w:rFonts w:ascii="Times New Roman" w:hAnsi="Times New Roman" w:cs="Times New Roman"/>
              </w:rPr>
            </w:pPr>
            <w:r w:rsidRPr="0011018F">
              <w:rPr>
                <w:rFonts w:ascii="Times New Roman" w:hAnsi="Times New Roman" w:cs="Times New Roman"/>
                <w:b/>
              </w:rPr>
              <w:t>4.</w:t>
            </w:r>
            <w:r w:rsidRPr="0011018F">
              <w:rPr>
                <w:rFonts w:ascii="Times New Roman" w:hAnsi="Times New Roman" w:cs="Times New Roman"/>
              </w:rPr>
              <w:t xml:space="preserve">  All be requesting the same action in </w:t>
            </w:r>
            <w:r w:rsidRPr="0011018F">
              <w:rPr>
                <w:rFonts w:ascii="Times New Roman" w:hAnsi="Times New Roman" w:cs="Times New Roman"/>
                <w:b/>
              </w:rPr>
              <w:t>Part 2.</w:t>
            </w:r>
            <w:r w:rsidRPr="0011018F">
              <w:rPr>
                <w:rFonts w:ascii="Times New Roman" w:hAnsi="Times New Roman" w:cs="Times New Roman"/>
              </w:rPr>
              <w:t xml:space="preserve">, </w:t>
            </w:r>
            <w:r w:rsidRPr="0011018F">
              <w:rPr>
                <w:rFonts w:ascii="Times New Roman" w:hAnsi="Times New Roman" w:cs="Times New Roman"/>
                <w:b/>
              </w:rPr>
              <w:t>Item Numbers 2.</w:t>
            </w:r>
            <w:r w:rsidRPr="0011018F">
              <w:rPr>
                <w:rFonts w:ascii="Times New Roman" w:hAnsi="Times New Roman" w:cs="Times New Roman"/>
              </w:rPr>
              <w:t xml:space="preserve"> and </w:t>
            </w:r>
            <w:r w:rsidRPr="0011018F">
              <w:rPr>
                <w:rFonts w:ascii="Times New Roman" w:hAnsi="Times New Roman" w:cs="Times New Roman"/>
                <w:b/>
              </w:rPr>
              <w:t>5.</w:t>
            </w:r>
          </w:p>
          <w:p w:rsidRPr="0011018F" w:rsidR="00591E9E" w:rsidP="00591E9E" w:rsidRDefault="00591E9E" w14:paraId="7213869F" w14:textId="77777777">
            <w:pPr>
              <w:pStyle w:val="NoSpacing"/>
              <w:rPr>
                <w:rFonts w:ascii="Times New Roman" w:hAnsi="Times New Roman" w:cs="Times New Roman"/>
              </w:rPr>
            </w:pPr>
          </w:p>
          <w:p w:rsidRPr="0011018F" w:rsidR="00591E9E" w:rsidP="00591E9E" w:rsidRDefault="00591E9E" w14:paraId="72207BBE" w14:textId="77777777">
            <w:pPr>
              <w:pStyle w:val="NoSpacing"/>
              <w:rPr>
                <w:rFonts w:ascii="Times New Roman" w:hAnsi="Times New Roman" w:cs="Times New Roman"/>
              </w:rPr>
            </w:pPr>
            <w:r w:rsidRPr="0011018F">
              <w:rPr>
                <w:rFonts w:ascii="Times New Roman" w:hAnsi="Times New Roman" w:cs="Times New Roman"/>
                <w:b/>
              </w:rPr>
              <w:t>Naming beneficiaries.</w:t>
            </w:r>
            <w:r w:rsidRPr="0011018F">
              <w:rPr>
                <w:rFonts w:ascii="Times New Roman" w:hAnsi="Times New Roman" w:cs="Times New Roman"/>
              </w:rPr>
              <w:t xml:space="preserve">  All aliens in a petition for CW-1 classification, an extension of stay, or change of status must be named in the petition. Unnamed beneficiaries are not permitted.</w:t>
            </w:r>
          </w:p>
          <w:p w:rsidRPr="0011018F" w:rsidR="00591E9E" w:rsidP="00591E9E" w:rsidRDefault="00591E9E" w14:paraId="63381D22" w14:textId="77777777"/>
        </w:tc>
        <w:tc>
          <w:tcPr>
            <w:tcW w:w="4095" w:type="dxa"/>
          </w:tcPr>
          <w:p w:rsidRPr="0011018F" w:rsidR="00591E9E" w:rsidP="00591E9E" w:rsidRDefault="00591E9E" w14:paraId="7AC29DF4" w14:textId="77777777">
            <w:pPr>
              <w:pStyle w:val="NoSpacing"/>
              <w:rPr>
                <w:rFonts w:ascii="Times New Roman" w:hAnsi="Times New Roman" w:cs="Times New Roman"/>
                <w:b/>
              </w:rPr>
            </w:pPr>
            <w:r w:rsidRPr="0011018F">
              <w:rPr>
                <w:rFonts w:ascii="Times New Roman" w:hAnsi="Times New Roman" w:cs="Times New Roman"/>
                <w:b/>
              </w:rPr>
              <w:lastRenderedPageBreak/>
              <w:t>[Page 1]</w:t>
            </w:r>
          </w:p>
          <w:p w:rsidRPr="0011018F" w:rsidR="00591E9E" w:rsidP="00591E9E" w:rsidRDefault="00591E9E" w14:paraId="17329C78" w14:textId="77777777">
            <w:pPr>
              <w:pStyle w:val="NoSpacing"/>
              <w:rPr>
                <w:rFonts w:ascii="Times New Roman" w:hAnsi="Times New Roman" w:cs="Times New Roman"/>
              </w:rPr>
            </w:pPr>
          </w:p>
          <w:p w:rsidRPr="0011018F" w:rsidR="00591E9E" w:rsidP="00591E9E" w:rsidRDefault="00591E9E" w14:paraId="0BA960C4" w14:textId="77777777">
            <w:pPr>
              <w:pStyle w:val="NoSpacing"/>
              <w:rPr>
                <w:rFonts w:ascii="Times New Roman" w:hAnsi="Times New Roman" w:cs="Times New Roman"/>
                <w:b/>
              </w:rPr>
            </w:pPr>
            <w:r w:rsidRPr="0011018F">
              <w:rPr>
                <w:rFonts w:ascii="Times New Roman" w:hAnsi="Times New Roman" w:cs="Times New Roman"/>
                <w:b/>
              </w:rPr>
              <w:t>Who May File Form I-129CW?</w:t>
            </w:r>
          </w:p>
          <w:p w:rsidRPr="0011018F" w:rsidR="00591E9E" w:rsidP="00591E9E" w:rsidRDefault="00591E9E" w14:paraId="7BF20961" w14:textId="77777777">
            <w:pPr>
              <w:pStyle w:val="NoSpacing"/>
              <w:rPr>
                <w:rFonts w:ascii="Times New Roman" w:hAnsi="Times New Roman" w:cs="Times New Roman"/>
              </w:rPr>
            </w:pPr>
          </w:p>
          <w:p w:rsidRPr="0011018F" w:rsidR="00591E9E" w:rsidP="00591E9E" w:rsidRDefault="00591E9E" w14:paraId="0F5EC7B3" w14:textId="77777777">
            <w:pPr>
              <w:pStyle w:val="NoSpacing"/>
              <w:rPr>
                <w:rStyle w:val="None"/>
                <w:rFonts w:ascii="Times New Roman" w:hAnsi="Times New Roman" w:cs="Times New Roman"/>
              </w:rPr>
            </w:pPr>
            <w:r w:rsidRPr="0011018F">
              <w:rPr>
                <w:rStyle w:val="Bold"/>
                <w:rFonts w:ascii="Times New Roman" w:hAnsi="Times New Roman" w:cs="Times New Roman"/>
              </w:rPr>
              <w:lastRenderedPageBreak/>
              <w:t>General.</w:t>
            </w:r>
            <w:r w:rsidRPr="0011018F">
              <w:rPr>
                <w:rStyle w:val="None"/>
                <w:rFonts w:ascii="Times New Roman" w:hAnsi="Times New Roman" w:cs="Times New Roman"/>
              </w:rPr>
              <w:t xml:space="preserve">  An employer may file this petition to classify an alien as a </w:t>
            </w:r>
            <w:r w:rsidRPr="0011018F">
              <w:rPr>
                <w:rStyle w:val="None"/>
                <w:rFonts w:ascii="Times New Roman" w:hAnsi="Times New Roman" w:cs="Times New Roman"/>
                <w:color w:val="FF0000"/>
              </w:rPr>
              <w:t xml:space="preserve">CW-1 Worker.  </w:t>
            </w:r>
            <w:r w:rsidRPr="0011018F">
              <w:rPr>
                <w:rStyle w:val="None"/>
                <w:rFonts w:ascii="Times New Roman" w:hAnsi="Times New Roman" w:cs="Times New Roman"/>
              </w:rPr>
              <w:t xml:space="preserve">In order to obtain the status, the worker must either be lawfully present in the CNMI, or must be coming from abroad to the CNMI with a CW-1 visa.  The </w:t>
            </w:r>
            <w:r w:rsidRPr="0011018F">
              <w:rPr>
                <w:rStyle w:val="None"/>
                <w:rFonts w:ascii="Times New Roman" w:hAnsi="Times New Roman" w:cs="Times New Roman"/>
                <w:color w:val="FF0000"/>
              </w:rPr>
              <w:t>worker</w:t>
            </w:r>
            <w:r w:rsidRPr="0011018F">
              <w:rPr>
                <w:rStyle w:val="None"/>
                <w:rFonts w:ascii="Times New Roman" w:hAnsi="Times New Roman" w:cs="Times New Roman"/>
              </w:rPr>
              <w:t xml:space="preserve"> cannot be present in the United States, other than in the CNMI.</w:t>
            </w:r>
          </w:p>
          <w:p w:rsidRPr="0011018F" w:rsidR="00591E9E" w:rsidP="00591E9E" w:rsidRDefault="00591E9E" w14:paraId="421FE270" w14:textId="77777777">
            <w:pPr>
              <w:pStyle w:val="NoSpacing"/>
              <w:rPr>
                <w:rFonts w:ascii="Times New Roman" w:hAnsi="Times New Roman" w:cs="Times New Roman"/>
              </w:rPr>
            </w:pPr>
          </w:p>
          <w:p w:rsidRPr="0011018F" w:rsidR="00591E9E" w:rsidP="00591E9E" w:rsidRDefault="00591E9E" w14:paraId="5C3EB64E" w14:textId="77777777">
            <w:pPr>
              <w:pStyle w:val="NoSpacing"/>
              <w:rPr>
                <w:rFonts w:ascii="Times New Roman" w:hAnsi="Times New Roman" w:cs="Times New Roman"/>
              </w:rPr>
            </w:pPr>
            <w:r w:rsidRPr="0011018F">
              <w:rPr>
                <w:rFonts w:ascii="Times New Roman" w:hAnsi="Times New Roman" w:cs="Times New Roman"/>
                <w:color w:val="FF0000"/>
              </w:rPr>
              <w:t>[delete]</w:t>
            </w:r>
          </w:p>
        </w:tc>
      </w:tr>
      <w:tr w:rsidRPr="0011018F" w:rsidR="00591E9E" w:rsidTr="002D6271" w14:paraId="0F123E2F" w14:textId="77777777">
        <w:tc>
          <w:tcPr>
            <w:tcW w:w="2808" w:type="dxa"/>
          </w:tcPr>
          <w:p w:rsidRPr="0011018F" w:rsidR="00591E9E" w:rsidP="00591E9E" w:rsidRDefault="00591E9E" w14:paraId="1F2AE8F2" w14:textId="77777777">
            <w:pPr>
              <w:rPr>
                <w:b/>
                <w:sz w:val="24"/>
                <w:szCs w:val="24"/>
              </w:rPr>
            </w:pPr>
            <w:r w:rsidRPr="0011018F">
              <w:rPr>
                <w:b/>
                <w:sz w:val="24"/>
                <w:szCs w:val="24"/>
              </w:rPr>
              <w:lastRenderedPageBreak/>
              <w:t>Pages 1-</w:t>
            </w:r>
            <w:r w:rsidRPr="0011018F" w:rsidR="00D56DF8">
              <w:rPr>
                <w:b/>
                <w:sz w:val="24"/>
                <w:szCs w:val="24"/>
              </w:rPr>
              <w:t>8</w:t>
            </w:r>
            <w:r w:rsidRPr="0011018F">
              <w:rPr>
                <w:b/>
                <w:sz w:val="24"/>
                <w:szCs w:val="24"/>
              </w:rPr>
              <w:t>,</w:t>
            </w:r>
          </w:p>
          <w:p w:rsidRPr="0011018F" w:rsidR="00591E9E" w:rsidP="00591E9E" w:rsidRDefault="00591E9E" w14:paraId="4C37618F" w14:textId="77777777">
            <w:pPr>
              <w:rPr>
                <w:b/>
                <w:sz w:val="24"/>
                <w:szCs w:val="24"/>
              </w:rPr>
            </w:pPr>
          </w:p>
          <w:p w:rsidRPr="0011018F" w:rsidR="00591E9E" w:rsidP="00591E9E" w:rsidRDefault="00591E9E" w14:paraId="03A67608" w14:textId="77777777">
            <w:pPr>
              <w:rPr>
                <w:b/>
                <w:sz w:val="24"/>
                <w:szCs w:val="24"/>
              </w:rPr>
            </w:pPr>
            <w:r w:rsidRPr="0011018F">
              <w:rPr>
                <w:b/>
                <w:sz w:val="24"/>
                <w:szCs w:val="24"/>
              </w:rPr>
              <w:t>General Instructions</w:t>
            </w:r>
          </w:p>
        </w:tc>
        <w:tc>
          <w:tcPr>
            <w:tcW w:w="4095" w:type="dxa"/>
          </w:tcPr>
          <w:p w:rsidRPr="0011018F" w:rsidR="00591E9E" w:rsidP="00591E9E" w:rsidRDefault="00591E9E" w14:paraId="240AC489" w14:textId="77777777">
            <w:pPr>
              <w:pStyle w:val="NoSpacing"/>
              <w:rPr>
                <w:rFonts w:ascii="Times New Roman" w:hAnsi="Times New Roman" w:cs="Times New Roman"/>
                <w:b/>
              </w:rPr>
            </w:pPr>
            <w:r w:rsidRPr="0011018F">
              <w:rPr>
                <w:rFonts w:ascii="Times New Roman" w:hAnsi="Times New Roman" w:cs="Times New Roman"/>
                <w:b/>
              </w:rPr>
              <w:t>[Page 1]</w:t>
            </w:r>
          </w:p>
          <w:p w:rsidRPr="0011018F" w:rsidR="00591E9E" w:rsidP="00591E9E" w:rsidRDefault="00591E9E" w14:paraId="4C227504" w14:textId="77777777">
            <w:pPr>
              <w:pStyle w:val="NoSpacing"/>
              <w:rPr>
                <w:rFonts w:ascii="Times New Roman" w:hAnsi="Times New Roman" w:cs="Times New Roman"/>
                <w:b/>
              </w:rPr>
            </w:pPr>
          </w:p>
          <w:p w:rsidRPr="0011018F" w:rsidR="00591E9E" w:rsidP="00591E9E" w:rsidRDefault="00591E9E" w14:paraId="60EFEB99" w14:textId="77777777">
            <w:pPr>
              <w:pStyle w:val="NoSpacing"/>
              <w:rPr>
                <w:rFonts w:ascii="Times New Roman" w:hAnsi="Times New Roman" w:cs="Times New Roman"/>
                <w:b/>
              </w:rPr>
            </w:pPr>
            <w:r w:rsidRPr="0011018F">
              <w:rPr>
                <w:rFonts w:ascii="Times New Roman" w:hAnsi="Times New Roman" w:cs="Times New Roman"/>
                <w:b/>
              </w:rPr>
              <w:t>General Instructions</w:t>
            </w:r>
          </w:p>
          <w:p w:rsidRPr="0011018F" w:rsidR="00591E9E" w:rsidP="00591E9E" w:rsidRDefault="00591E9E" w14:paraId="6F2E41EB" w14:textId="77777777">
            <w:pPr>
              <w:pStyle w:val="NoSpacing"/>
              <w:rPr>
                <w:rFonts w:ascii="Times New Roman" w:hAnsi="Times New Roman" w:cs="Times New Roman"/>
                <w:b/>
              </w:rPr>
            </w:pPr>
          </w:p>
          <w:p w:rsidRPr="0011018F" w:rsidR="00591E9E" w:rsidP="00591E9E" w:rsidRDefault="00591E9E" w14:paraId="5CA3BF71" w14:textId="77777777">
            <w:pPr>
              <w:pStyle w:val="NoSpacing"/>
              <w:rPr>
                <w:rFonts w:ascii="Times New Roman" w:hAnsi="Times New Roman" w:cs="Times New Roman"/>
              </w:rPr>
            </w:pPr>
            <w:r w:rsidRPr="0011018F">
              <w:rPr>
                <w:rFonts w:ascii="Times New Roman" w:hAnsi="Times New Roman" w:cs="Times New Roman"/>
              </w:rPr>
              <w:t xml:space="preserve">USCIS provides forms free of charge through the USCIS website.  In order to view, print, or fill out our forms, you should use the latest version of Adobe Reader, which you can download for free at </w:t>
            </w:r>
            <w:hyperlink w:history="1" r:id="rId10">
              <w:r w:rsidRPr="0011018F">
                <w:rPr>
                  <w:rStyle w:val="Hyperlink"/>
                  <w:rFonts w:ascii="Times New Roman" w:hAnsi="Times New Roman" w:cs="Times New Roman"/>
                  <w:b/>
                </w:rPr>
                <w:t>http://get.adobe.com/reader/</w:t>
              </w:r>
            </w:hyperlink>
            <w:r w:rsidRPr="0011018F">
              <w:rPr>
                <w:rFonts w:ascii="Times New Roman" w:hAnsi="Times New Roman" w:cs="Times New Roman"/>
              </w:rPr>
              <w:t xml:space="preserve">.  If you do not have Internet access, you may call the USCIS Contact Center at </w:t>
            </w:r>
            <w:r w:rsidRPr="0011018F">
              <w:rPr>
                <w:rFonts w:ascii="Times New Roman" w:hAnsi="Times New Roman" w:cs="Times New Roman"/>
                <w:b/>
              </w:rPr>
              <w:t>1-800-375-5283</w:t>
            </w:r>
            <w:r w:rsidRPr="0011018F">
              <w:rPr>
                <w:rFonts w:ascii="Times New Roman" w:hAnsi="Times New Roman" w:cs="Times New Roman"/>
              </w:rPr>
              <w:t xml:space="preserve">.  The USCIS Contact Center provides information in English and Spanish.  For TTY (deaf or hard of hearing) call:  </w:t>
            </w:r>
            <w:r w:rsidRPr="0011018F">
              <w:rPr>
                <w:rFonts w:ascii="Times New Roman" w:hAnsi="Times New Roman" w:cs="Times New Roman"/>
                <w:b/>
              </w:rPr>
              <w:t>1-800-767-1833</w:t>
            </w:r>
            <w:r w:rsidRPr="0011018F">
              <w:rPr>
                <w:rFonts w:ascii="Times New Roman" w:hAnsi="Times New Roman" w:cs="Times New Roman"/>
              </w:rPr>
              <w:t>.</w:t>
            </w:r>
          </w:p>
          <w:p w:rsidRPr="0011018F" w:rsidR="00591E9E" w:rsidP="00591E9E" w:rsidRDefault="00591E9E" w14:paraId="10F4419F" w14:textId="77777777">
            <w:pPr>
              <w:pStyle w:val="NoSpacing"/>
              <w:rPr>
                <w:rFonts w:ascii="Times New Roman" w:hAnsi="Times New Roman" w:cs="Times New Roman"/>
              </w:rPr>
            </w:pPr>
          </w:p>
          <w:p w:rsidRPr="0011018F" w:rsidR="00591E9E" w:rsidP="00591E9E" w:rsidRDefault="00591E9E" w14:paraId="05863600" w14:textId="77777777">
            <w:pPr>
              <w:pStyle w:val="NoSpacing"/>
              <w:rPr>
                <w:rFonts w:ascii="Times New Roman" w:hAnsi="Times New Roman" w:cs="Times New Roman"/>
              </w:rPr>
            </w:pPr>
            <w:r w:rsidRPr="0011018F">
              <w:rPr>
                <w:rFonts w:ascii="Times New Roman" w:hAnsi="Times New Roman" w:cs="Times New Roman"/>
                <w:b/>
              </w:rPr>
              <w:t>Signature.</w:t>
            </w:r>
            <w:r w:rsidRPr="0011018F">
              <w:rPr>
                <w:rFonts w:ascii="Times New Roman" w:hAnsi="Times New Roman" w:cs="Times New Roman"/>
              </w:rPr>
              <w:t xml:space="preserve">  Each petition must be properly signed and filed.  For all signatures on this petition, USCIS will not accept a stamped or typewritten name in place of a signature.</w:t>
            </w:r>
          </w:p>
          <w:p w:rsidRPr="0011018F" w:rsidR="00591E9E" w:rsidP="00591E9E" w:rsidRDefault="00591E9E" w14:paraId="08D24B2F" w14:textId="77777777">
            <w:pPr>
              <w:pStyle w:val="NoSpacing"/>
              <w:rPr>
                <w:rFonts w:ascii="Times New Roman" w:hAnsi="Times New Roman" w:cs="Times New Roman"/>
              </w:rPr>
            </w:pPr>
          </w:p>
          <w:p w:rsidRPr="0011018F" w:rsidR="007F50AD" w:rsidP="00591E9E" w:rsidRDefault="007F50AD" w14:paraId="069B11DC" w14:textId="77777777">
            <w:pPr>
              <w:pStyle w:val="NoSpacing"/>
              <w:rPr>
                <w:rFonts w:ascii="Times New Roman" w:hAnsi="Times New Roman" w:cs="Times New Roman"/>
              </w:rPr>
            </w:pPr>
          </w:p>
          <w:p w:rsidRPr="0011018F" w:rsidR="007F50AD" w:rsidP="00591E9E" w:rsidRDefault="007F50AD" w14:paraId="0608D8DA" w14:textId="77777777">
            <w:pPr>
              <w:pStyle w:val="NoSpacing"/>
              <w:rPr>
                <w:rFonts w:ascii="Times New Roman" w:hAnsi="Times New Roman" w:cs="Times New Roman"/>
              </w:rPr>
            </w:pPr>
          </w:p>
          <w:p w:rsidRPr="0011018F" w:rsidR="007F50AD" w:rsidP="00591E9E" w:rsidRDefault="007F50AD" w14:paraId="1C73D1F4" w14:textId="77777777">
            <w:pPr>
              <w:pStyle w:val="NoSpacing"/>
              <w:rPr>
                <w:rFonts w:ascii="Times New Roman" w:hAnsi="Times New Roman" w:cs="Times New Roman"/>
              </w:rPr>
            </w:pPr>
          </w:p>
          <w:p w:rsidRPr="0011018F" w:rsidR="007F50AD" w:rsidP="00591E9E" w:rsidRDefault="007F50AD" w14:paraId="224A3E4E" w14:textId="77777777">
            <w:pPr>
              <w:pStyle w:val="NoSpacing"/>
              <w:rPr>
                <w:rFonts w:ascii="Times New Roman" w:hAnsi="Times New Roman" w:cs="Times New Roman"/>
              </w:rPr>
            </w:pPr>
          </w:p>
          <w:p w:rsidRPr="0011018F" w:rsidR="007F50AD" w:rsidP="00591E9E" w:rsidRDefault="007F50AD" w14:paraId="154506D0" w14:textId="77777777">
            <w:pPr>
              <w:pStyle w:val="NoSpacing"/>
              <w:rPr>
                <w:rFonts w:ascii="Times New Roman" w:hAnsi="Times New Roman" w:cs="Times New Roman"/>
              </w:rPr>
            </w:pPr>
          </w:p>
          <w:p w:rsidRPr="0011018F" w:rsidR="007F50AD" w:rsidP="00591E9E" w:rsidRDefault="007F50AD" w14:paraId="14231030" w14:textId="77777777">
            <w:pPr>
              <w:pStyle w:val="NoSpacing"/>
              <w:rPr>
                <w:rFonts w:ascii="Times New Roman" w:hAnsi="Times New Roman" w:cs="Times New Roman"/>
              </w:rPr>
            </w:pPr>
          </w:p>
          <w:p w:rsidRPr="0011018F" w:rsidR="007F50AD" w:rsidP="00591E9E" w:rsidRDefault="007F50AD" w14:paraId="2030C4E0" w14:textId="77777777">
            <w:pPr>
              <w:pStyle w:val="NoSpacing"/>
              <w:rPr>
                <w:rFonts w:ascii="Times New Roman" w:hAnsi="Times New Roman" w:cs="Times New Roman"/>
              </w:rPr>
            </w:pPr>
          </w:p>
          <w:p w:rsidRPr="0011018F" w:rsidR="007F50AD" w:rsidP="00591E9E" w:rsidRDefault="007F50AD" w14:paraId="09FD8B23" w14:textId="77777777">
            <w:pPr>
              <w:pStyle w:val="NoSpacing"/>
              <w:rPr>
                <w:rFonts w:ascii="Times New Roman" w:hAnsi="Times New Roman" w:cs="Times New Roman"/>
              </w:rPr>
            </w:pPr>
          </w:p>
          <w:p w:rsidRPr="0011018F" w:rsidR="007F50AD" w:rsidP="00591E9E" w:rsidRDefault="007F50AD" w14:paraId="5ECF754F" w14:textId="77777777">
            <w:pPr>
              <w:pStyle w:val="NoSpacing"/>
              <w:rPr>
                <w:rFonts w:ascii="Times New Roman" w:hAnsi="Times New Roman" w:cs="Times New Roman"/>
              </w:rPr>
            </w:pPr>
          </w:p>
          <w:p w:rsidRPr="0011018F" w:rsidR="007F50AD" w:rsidP="00591E9E" w:rsidRDefault="007F50AD" w14:paraId="57D44F5C" w14:textId="77777777">
            <w:pPr>
              <w:pStyle w:val="NoSpacing"/>
              <w:rPr>
                <w:rFonts w:ascii="Times New Roman" w:hAnsi="Times New Roman" w:cs="Times New Roman"/>
              </w:rPr>
            </w:pPr>
          </w:p>
          <w:p w:rsidRPr="0011018F" w:rsidR="00591E9E" w:rsidP="00591E9E" w:rsidRDefault="00591E9E" w14:paraId="06F55956" w14:textId="77777777">
            <w:pPr>
              <w:pStyle w:val="NoSpacing"/>
              <w:rPr>
                <w:rFonts w:ascii="Times New Roman" w:hAnsi="Times New Roman" w:cs="Times New Roman"/>
              </w:rPr>
            </w:pPr>
            <w:r w:rsidRPr="0011018F">
              <w:rPr>
                <w:rFonts w:ascii="Times New Roman" w:hAnsi="Times New Roman" w:cs="Times New Roman"/>
                <w:b/>
              </w:rPr>
              <w:t xml:space="preserve">Validity of Signatures. </w:t>
            </w:r>
            <w:r w:rsidRPr="0011018F">
              <w:rPr>
                <w:rFonts w:ascii="Times New Roman" w:hAnsi="Times New Roman" w:cs="Times New Roman"/>
              </w:rPr>
              <w:t xml:space="preserve"> USCIS will consider a photocopied, faxed, or scanned copy of the original, handwritten signature valid for filing purposes.  The photocopy, fax, or scan must be of the original document containing the handwritten, ink signature.</w:t>
            </w:r>
          </w:p>
          <w:p w:rsidRPr="0011018F" w:rsidR="00591E9E" w:rsidP="00591E9E" w:rsidRDefault="00591E9E" w14:paraId="0D70F4B6" w14:textId="77777777">
            <w:pPr>
              <w:pStyle w:val="NoSpacing"/>
              <w:rPr>
                <w:rFonts w:ascii="Times New Roman" w:hAnsi="Times New Roman" w:cs="Times New Roman"/>
              </w:rPr>
            </w:pPr>
          </w:p>
          <w:p w:rsidRPr="0011018F" w:rsidR="00591E9E" w:rsidP="00591E9E" w:rsidRDefault="00591E9E" w14:paraId="4168B3FF" w14:textId="77777777">
            <w:pPr>
              <w:pStyle w:val="NoSpacing"/>
              <w:rPr>
                <w:rFonts w:ascii="Times New Roman" w:hAnsi="Times New Roman" w:cs="Times New Roman"/>
              </w:rPr>
            </w:pPr>
            <w:r w:rsidRPr="0011018F">
              <w:rPr>
                <w:rFonts w:ascii="Times New Roman" w:hAnsi="Times New Roman" w:cs="Times New Roman"/>
                <w:b/>
              </w:rPr>
              <w:t>Filing Fee.</w:t>
            </w:r>
            <w:r w:rsidRPr="0011018F">
              <w:rPr>
                <w:rFonts w:ascii="Times New Roman" w:hAnsi="Times New Roman" w:cs="Times New Roman"/>
              </w:rPr>
              <w:t xml:space="preserve">  Each petition must be accompanied by the appropriate filing fee and biometric services fee (if applicable).  (See the </w:t>
            </w:r>
            <w:r w:rsidRPr="0011018F">
              <w:rPr>
                <w:rFonts w:ascii="Times New Roman" w:hAnsi="Times New Roman" w:cs="Times New Roman"/>
                <w:b/>
              </w:rPr>
              <w:t>What Is the Filing Fee</w:t>
            </w:r>
            <w:r w:rsidRPr="0011018F">
              <w:rPr>
                <w:rFonts w:ascii="Times New Roman" w:hAnsi="Times New Roman" w:cs="Times New Roman"/>
              </w:rPr>
              <w:t xml:space="preserve"> section of these Instructions.)</w:t>
            </w:r>
          </w:p>
          <w:p w:rsidRPr="0011018F" w:rsidR="00591E9E" w:rsidP="00591E9E" w:rsidRDefault="00591E9E" w14:paraId="68CE1B38" w14:textId="77777777">
            <w:pPr>
              <w:pStyle w:val="NoSpacing"/>
              <w:rPr>
                <w:rFonts w:ascii="Times New Roman" w:hAnsi="Times New Roman" w:cs="Times New Roman"/>
              </w:rPr>
            </w:pPr>
          </w:p>
          <w:p w:rsidRPr="0011018F" w:rsidR="00591E9E" w:rsidP="00591E9E" w:rsidRDefault="00591E9E" w14:paraId="45F72E87" w14:textId="77777777">
            <w:pPr>
              <w:pStyle w:val="NoSpacing"/>
              <w:rPr>
                <w:rFonts w:ascii="Times New Roman" w:hAnsi="Times New Roman" w:cs="Times New Roman"/>
              </w:rPr>
            </w:pPr>
          </w:p>
          <w:p w:rsidRPr="0011018F" w:rsidR="00591E9E" w:rsidP="00591E9E" w:rsidRDefault="00591E9E" w14:paraId="36C0BC32" w14:textId="77777777">
            <w:pPr>
              <w:pStyle w:val="NoSpacing"/>
              <w:rPr>
                <w:rFonts w:ascii="Times New Roman" w:hAnsi="Times New Roman" w:cs="Times New Roman"/>
              </w:rPr>
            </w:pPr>
          </w:p>
          <w:p w:rsidRPr="0011018F" w:rsidR="00591E9E" w:rsidP="00591E9E" w:rsidRDefault="00591E9E" w14:paraId="1B00AB20" w14:textId="77777777">
            <w:pPr>
              <w:pStyle w:val="NoSpacing"/>
              <w:rPr>
                <w:rFonts w:ascii="Times New Roman" w:hAnsi="Times New Roman" w:cs="Times New Roman"/>
                <w:b/>
              </w:rPr>
            </w:pPr>
            <w:r w:rsidRPr="0011018F">
              <w:rPr>
                <w:rFonts w:ascii="Times New Roman" w:hAnsi="Times New Roman" w:cs="Times New Roman"/>
                <w:b/>
              </w:rPr>
              <w:t>[Page 2]</w:t>
            </w:r>
          </w:p>
          <w:p w:rsidRPr="0011018F" w:rsidR="00591E9E" w:rsidP="00591E9E" w:rsidRDefault="00591E9E" w14:paraId="03B19FC1" w14:textId="77777777">
            <w:pPr>
              <w:pStyle w:val="NoSpacing"/>
              <w:rPr>
                <w:rFonts w:ascii="Times New Roman" w:hAnsi="Times New Roman" w:cs="Times New Roman"/>
              </w:rPr>
            </w:pPr>
          </w:p>
          <w:p w:rsidRPr="0011018F" w:rsidR="00591E9E" w:rsidP="00591E9E" w:rsidRDefault="00591E9E" w14:paraId="504A5A45" w14:textId="77777777">
            <w:pPr>
              <w:pStyle w:val="NoSpacing"/>
              <w:rPr>
                <w:rFonts w:ascii="Times New Roman" w:hAnsi="Times New Roman" w:cs="Times New Roman"/>
              </w:rPr>
            </w:pPr>
            <w:r w:rsidRPr="0011018F">
              <w:rPr>
                <w:rFonts w:ascii="Times New Roman" w:hAnsi="Times New Roman" w:cs="Times New Roman"/>
                <w:b/>
              </w:rPr>
              <w:t>Evidence.</w:t>
            </w:r>
            <w:r w:rsidRPr="0011018F">
              <w:rPr>
                <w:rFonts w:ascii="Times New Roman" w:hAnsi="Times New Roman" w:cs="Times New Roman"/>
              </w:rPr>
              <w:t xml:space="preserve">  At the time of filing, you must submit all evidence and supporting documentation listed in the </w:t>
            </w:r>
            <w:r w:rsidRPr="0011018F">
              <w:rPr>
                <w:rFonts w:ascii="Times New Roman" w:hAnsi="Times New Roman" w:cs="Times New Roman"/>
                <w:b/>
              </w:rPr>
              <w:t>What Evidence Must You Submit</w:t>
            </w:r>
            <w:r w:rsidRPr="0011018F">
              <w:rPr>
                <w:rFonts w:ascii="Times New Roman" w:hAnsi="Times New Roman" w:cs="Times New Roman"/>
              </w:rPr>
              <w:t xml:space="preserve"> section of these Instructions.</w:t>
            </w:r>
          </w:p>
          <w:p w:rsidRPr="0011018F" w:rsidR="00591E9E" w:rsidP="00591E9E" w:rsidRDefault="00591E9E" w14:paraId="4F75FAE2" w14:textId="77777777">
            <w:pPr>
              <w:pStyle w:val="NoSpacing"/>
              <w:rPr>
                <w:rFonts w:ascii="Times New Roman" w:hAnsi="Times New Roman" w:cs="Times New Roman"/>
              </w:rPr>
            </w:pPr>
          </w:p>
          <w:p w:rsidRPr="0011018F" w:rsidR="007F50AD" w:rsidP="00591E9E" w:rsidRDefault="007F50AD" w14:paraId="7C268691" w14:textId="77777777">
            <w:pPr>
              <w:pStyle w:val="NoSpacing"/>
              <w:rPr>
                <w:rFonts w:ascii="Times New Roman" w:hAnsi="Times New Roman" w:cs="Times New Roman"/>
              </w:rPr>
            </w:pPr>
          </w:p>
          <w:p w:rsidRPr="0011018F" w:rsidR="007F50AD" w:rsidP="00591E9E" w:rsidRDefault="007F50AD" w14:paraId="6D055A0A" w14:textId="77777777">
            <w:pPr>
              <w:pStyle w:val="NoSpacing"/>
              <w:rPr>
                <w:rFonts w:ascii="Times New Roman" w:hAnsi="Times New Roman" w:cs="Times New Roman"/>
              </w:rPr>
            </w:pPr>
          </w:p>
          <w:p w:rsidRPr="0011018F" w:rsidR="007F50AD" w:rsidP="00591E9E" w:rsidRDefault="007F50AD" w14:paraId="015C2B19" w14:textId="77777777">
            <w:pPr>
              <w:pStyle w:val="NoSpacing"/>
              <w:rPr>
                <w:rFonts w:ascii="Times New Roman" w:hAnsi="Times New Roman" w:cs="Times New Roman"/>
              </w:rPr>
            </w:pPr>
          </w:p>
          <w:p w:rsidRPr="0011018F" w:rsidR="007F50AD" w:rsidP="00591E9E" w:rsidRDefault="007F50AD" w14:paraId="47EDFC21" w14:textId="77777777">
            <w:pPr>
              <w:pStyle w:val="NoSpacing"/>
              <w:rPr>
                <w:rFonts w:ascii="Times New Roman" w:hAnsi="Times New Roman" w:cs="Times New Roman"/>
              </w:rPr>
            </w:pPr>
          </w:p>
          <w:p w:rsidRPr="0011018F" w:rsidR="007F50AD" w:rsidP="00591E9E" w:rsidRDefault="007F50AD" w14:paraId="0FEE519D" w14:textId="77777777">
            <w:pPr>
              <w:pStyle w:val="NoSpacing"/>
              <w:rPr>
                <w:rFonts w:ascii="Times New Roman" w:hAnsi="Times New Roman" w:cs="Times New Roman"/>
              </w:rPr>
            </w:pPr>
          </w:p>
          <w:p w:rsidRPr="0011018F" w:rsidR="007F50AD" w:rsidP="00591E9E" w:rsidRDefault="007F50AD" w14:paraId="44BDA7E3" w14:textId="77777777">
            <w:pPr>
              <w:pStyle w:val="NoSpacing"/>
              <w:rPr>
                <w:rFonts w:ascii="Times New Roman" w:hAnsi="Times New Roman" w:cs="Times New Roman"/>
              </w:rPr>
            </w:pPr>
          </w:p>
          <w:p w:rsidRPr="0011018F" w:rsidR="007F50AD" w:rsidP="00591E9E" w:rsidRDefault="007F50AD" w14:paraId="3ADE7D9E" w14:textId="77777777">
            <w:pPr>
              <w:pStyle w:val="NoSpacing"/>
              <w:rPr>
                <w:rFonts w:ascii="Times New Roman" w:hAnsi="Times New Roman" w:cs="Times New Roman"/>
              </w:rPr>
            </w:pPr>
          </w:p>
          <w:p w:rsidRPr="0011018F" w:rsidR="007F50AD" w:rsidP="00591E9E" w:rsidRDefault="007F50AD" w14:paraId="0485DB30" w14:textId="77777777">
            <w:pPr>
              <w:pStyle w:val="NoSpacing"/>
              <w:rPr>
                <w:rFonts w:ascii="Times New Roman" w:hAnsi="Times New Roman" w:cs="Times New Roman"/>
              </w:rPr>
            </w:pPr>
          </w:p>
          <w:p w:rsidRPr="0011018F" w:rsidR="00591E9E" w:rsidP="00591E9E" w:rsidRDefault="00591E9E" w14:paraId="1E366A2D" w14:textId="77777777">
            <w:pPr>
              <w:pStyle w:val="NoSpacing"/>
              <w:rPr>
                <w:rFonts w:ascii="Times New Roman" w:hAnsi="Times New Roman" w:cs="Times New Roman"/>
              </w:rPr>
            </w:pPr>
            <w:r w:rsidRPr="0011018F">
              <w:rPr>
                <w:rFonts w:ascii="Times New Roman" w:hAnsi="Times New Roman" w:cs="Times New Roman"/>
                <w:b/>
              </w:rPr>
              <w:t>Biometric Services Appointment.</w:t>
            </w:r>
            <w:r w:rsidRPr="0011018F">
              <w:rPr>
                <w:rFonts w:ascii="Times New Roman" w:hAnsi="Times New Roman" w:cs="Times New Roman"/>
              </w:rPr>
              <w:t xml:space="preserve">  USCIS may require that you appear for an interview or provide biometrics (for example,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petition and ensures it is complete, we will inform you </w:t>
            </w:r>
            <w:r w:rsidRPr="0011018F">
              <w:rPr>
                <w:rFonts w:ascii="Times New Roman" w:hAnsi="Times New Roman" w:cs="Times New Roman"/>
              </w:rPr>
              <w:lastRenderedPageBreak/>
              <w:t xml:space="preserve">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Pr="0011018F" w:rsidR="00591E9E" w:rsidP="00591E9E" w:rsidRDefault="00591E9E" w14:paraId="2893FA7E" w14:textId="77777777">
            <w:pPr>
              <w:pStyle w:val="NoSpacing"/>
              <w:rPr>
                <w:rFonts w:ascii="Times New Roman" w:hAnsi="Times New Roman" w:cs="Times New Roman"/>
              </w:rPr>
            </w:pPr>
          </w:p>
          <w:p w:rsidRPr="0011018F" w:rsidR="00591E9E" w:rsidP="00591E9E" w:rsidRDefault="00591E9E" w14:paraId="4FFD8BD0" w14:textId="77777777">
            <w:pPr>
              <w:pStyle w:val="NoSpacing"/>
              <w:rPr>
                <w:rFonts w:ascii="Times New Roman" w:hAnsi="Times New Roman" w:cs="Times New Roman"/>
              </w:rPr>
            </w:pPr>
            <w:r w:rsidRPr="0011018F">
              <w:rPr>
                <w:rFonts w:ascii="Times New Roman" w:hAnsi="Times New Roman" w:cs="Times New Roman"/>
              </w:rPr>
              <w:t>If you are required to provide biometrics, at your appointment you must sign an oath reaffirming that:</w:t>
            </w:r>
          </w:p>
          <w:p w:rsidRPr="0011018F" w:rsidR="00591E9E" w:rsidP="00591E9E" w:rsidRDefault="00591E9E" w14:paraId="4CE994CF" w14:textId="77777777">
            <w:pPr>
              <w:pStyle w:val="NoSpacing"/>
              <w:rPr>
                <w:rFonts w:ascii="Times New Roman" w:hAnsi="Times New Roman" w:cs="Times New Roman"/>
              </w:rPr>
            </w:pPr>
          </w:p>
          <w:p w:rsidRPr="0011018F" w:rsidR="00591E9E" w:rsidP="00591E9E" w:rsidRDefault="00591E9E" w14:paraId="37FEB8C5"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You provided or authorized all information in the petition; </w:t>
            </w:r>
          </w:p>
          <w:p w:rsidRPr="0011018F" w:rsidR="00591E9E" w:rsidP="00591E9E" w:rsidRDefault="00591E9E" w14:paraId="420322CD" w14:textId="77777777">
            <w:pPr>
              <w:pStyle w:val="NoSpacing"/>
              <w:rPr>
                <w:rFonts w:ascii="Times New Roman" w:hAnsi="Times New Roman" w:cs="Times New Roman"/>
              </w:rPr>
            </w:pPr>
          </w:p>
          <w:p w:rsidRPr="0011018F" w:rsidR="00591E9E" w:rsidP="00591E9E" w:rsidRDefault="00591E9E" w14:paraId="0D5AE605" w14:textId="77777777">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You reviewed and understood all of the information contained in, and submitted with, your petition; and</w:t>
            </w:r>
          </w:p>
          <w:p w:rsidRPr="0011018F" w:rsidR="00591E9E" w:rsidP="00591E9E" w:rsidRDefault="00591E9E" w14:paraId="73371598" w14:textId="77777777">
            <w:pPr>
              <w:pStyle w:val="NoSpacing"/>
              <w:rPr>
                <w:rFonts w:ascii="Times New Roman" w:hAnsi="Times New Roman" w:cs="Times New Roman"/>
              </w:rPr>
            </w:pPr>
          </w:p>
          <w:p w:rsidRPr="0011018F" w:rsidR="00591E9E" w:rsidP="00591E9E" w:rsidRDefault="00591E9E" w14:paraId="234468DF"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All of this information was complete, true, and correct at the time of filing.</w:t>
            </w:r>
          </w:p>
          <w:p w:rsidRPr="0011018F" w:rsidR="00591E9E" w:rsidP="00591E9E" w:rsidRDefault="00591E9E" w14:paraId="12780835" w14:textId="77777777">
            <w:pPr>
              <w:pStyle w:val="NoSpacing"/>
              <w:rPr>
                <w:rFonts w:ascii="Times New Roman" w:hAnsi="Times New Roman" w:cs="Times New Roman"/>
              </w:rPr>
            </w:pPr>
          </w:p>
          <w:p w:rsidRPr="0011018F" w:rsidR="00591E9E" w:rsidP="00591E9E" w:rsidRDefault="00591E9E" w14:paraId="21DFA0E3" w14:textId="77777777">
            <w:pPr>
              <w:pStyle w:val="NoSpacing"/>
              <w:rPr>
                <w:rFonts w:ascii="Times New Roman" w:hAnsi="Times New Roman" w:cs="Times New Roman"/>
              </w:rPr>
            </w:pPr>
            <w:r w:rsidRPr="0011018F">
              <w:rPr>
                <w:rFonts w:ascii="Times New Roman" w:hAnsi="Times New Roman" w:cs="Times New Roman"/>
                <w:b/>
              </w:rPr>
              <w:t>Copies.</w:t>
            </w:r>
            <w:r w:rsidRPr="0011018F">
              <w:rPr>
                <w:rFonts w:ascii="Times New Roman" w:hAnsi="Times New Roman" w:cs="Times New Roman"/>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11018F" w:rsidR="00591E9E" w:rsidP="00591E9E" w:rsidRDefault="00591E9E" w14:paraId="1B2BF0D2" w14:textId="77777777">
            <w:pPr>
              <w:pStyle w:val="NoSpacing"/>
              <w:rPr>
                <w:rFonts w:ascii="Times New Roman" w:hAnsi="Times New Roman" w:cs="Times New Roman"/>
              </w:rPr>
            </w:pPr>
          </w:p>
          <w:p w:rsidRPr="0011018F" w:rsidR="00591E9E" w:rsidP="00591E9E" w:rsidRDefault="00591E9E" w14:paraId="7FC25F48" w14:textId="77777777">
            <w:pPr>
              <w:pStyle w:val="NoSpacing"/>
              <w:rPr>
                <w:rFonts w:ascii="Times New Roman" w:hAnsi="Times New Roman" w:cs="Times New Roman"/>
                <w:b/>
              </w:rPr>
            </w:pPr>
            <w:r w:rsidRPr="0011018F">
              <w:rPr>
                <w:rFonts w:ascii="Times New Roman" w:hAnsi="Times New Roman" w:cs="Times New Roman"/>
                <w:b/>
              </w:rPr>
              <w:t>NOTE:</w:t>
            </w:r>
            <w:r w:rsidRPr="0011018F">
              <w:rPr>
                <w:rFonts w:ascii="Times New Roman" w:hAnsi="Times New Roman" w:cs="Times New Roman"/>
              </w:rPr>
              <w:t xml:space="preserve">  If you submit original documents when not required or requested by USCIS, </w:t>
            </w:r>
            <w:r w:rsidRPr="0011018F">
              <w:rPr>
                <w:rFonts w:ascii="Times New Roman" w:hAnsi="Times New Roman" w:cs="Times New Roman"/>
                <w:b/>
              </w:rPr>
              <w:t>your original documents may be immediately destroyed upon receipt.</w:t>
            </w:r>
          </w:p>
          <w:p w:rsidRPr="0011018F" w:rsidR="00591E9E" w:rsidP="00591E9E" w:rsidRDefault="00591E9E" w14:paraId="5ECE59CC" w14:textId="77777777">
            <w:pPr>
              <w:pStyle w:val="NoSpacing"/>
              <w:rPr>
                <w:rFonts w:ascii="Times New Roman" w:hAnsi="Times New Roman" w:cs="Times New Roman"/>
              </w:rPr>
            </w:pPr>
          </w:p>
          <w:p w:rsidRPr="0011018F" w:rsidR="007F50AD" w:rsidP="00591E9E" w:rsidRDefault="007F50AD" w14:paraId="2D57BEB4" w14:textId="77777777">
            <w:pPr>
              <w:pStyle w:val="NoSpacing"/>
              <w:rPr>
                <w:rFonts w:ascii="Times New Roman" w:hAnsi="Times New Roman" w:cs="Times New Roman"/>
              </w:rPr>
            </w:pPr>
          </w:p>
          <w:p w:rsidRPr="0011018F" w:rsidR="00591E9E" w:rsidP="00591E9E" w:rsidRDefault="00591E9E" w14:paraId="1A3BBFD5" w14:textId="77777777">
            <w:pPr>
              <w:pStyle w:val="NoSpacing"/>
              <w:rPr>
                <w:rFonts w:ascii="Times New Roman" w:hAnsi="Times New Roman" w:cs="Times New Roman"/>
              </w:rPr>
            </w:pPr>
            <w:r w:rsidRPr="0011018F">
              <w:rPr>
                <w:rFonts w:ascii="Times New Roman" w:hAnsi="Times New Roman" w:cs="Times New Roman"/>
                <w:b/>
              </w:rPr>
              <w:t>Translations.</w:t>
            </w:r>
            <w:r w:rsidRPr="0011018F">
              <w:rPr>
                <w:rFonts w:ascii="Times New Roman" w:hAnsi="Times New Roman" w:cs="Times New Roman"/>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DHS recommends the certification contain the translator’s printed name, the signature date, and the translator’s contact information.</w:t>
            </w:r>
          </w:p>
          <w:p w:rsidRPr="0011018F" w:rsidR="00591E9E" w:rsidP="00591E9E" w:rsidRDefault="00591E9E" w14:paraId="013B09F3" w14:textId="77777777">
            <w:pPr>
              <w:pStyle w:val="NoSpacing"/>
              <w:rPr>
                <w:rFonts w:ascii="Times New Roman" w:hAnsi="Times New Roman" w:cs="Times New Roman"/>
              </w:rPr>
            </w:pPr>
          </w:p>
          <w:p w:rsidRPr="0011018F" w:rsidR="00591E9E" w:rsidP="00591E9E" w:rsidRDefault="00591E9E" w14:paraId="50F97243" w14:textId="77777777">
            <w:pPr>
              <w:pStyle w:val="NoSpacing"/>
              <w:rPr>
                <w:rFonts w:ascii="Times New Roman" w:hAnsi="Times New Roman" w:cs="Times New Roman"/>
                <w:b/>
              </w:rPr>
            </w:pPr>
            <w:r w:rsidRPr="0011018F">
              <w:rPr>
                <w:rFonts w:ascii="Times New Roman" w:hAnsi="Times New Roman" w:cs="Times New Roman"/>
                <w:b/>
              </w:rPr>
              <w:t>How To Fill Out Form I-129CW</w:t>
            </w:r>
          </w:p>
          <w:p w:rsidRPr="0011018F" w:rsidR="00591E9E" w:rsidP="00591E9E" w:rsidRDefault="00591E9E" w14:paraId="0CA15D05" w14:textId="77777777">
            <w:pPr>
              <w:pStyle w:val="NoSpacing"/>
              <w:rPr>
                <w:rFonts w:ascii="Times New Roman" w:hAnsi="Times New Roman" w:cs="Times New Roman"/>
              </w:rPr>
            </w:pPr>
          </w:p>
          <w:p w:rsidRPr="0011018F" w:rsidR="00591E9E" w:rsidP="00591E9E" w:rsidRDefault="00591E9E" w14:paraId="257A3E3E"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Type or print legibly in black ink.</w:t>
            </w:r>
          </w:p>
          <w:p w:rsidRPr="0011018F" w:rsidR="00591E9E" w:rsidP="00591E9E" w:rsidRDefault="00591E9E" w14:paraId="5DB2978E" w14:textId="77777777">
            <w:pPr>
              <w:pStyle w:val="NoSpacing"/>
              <w:rPr>
                <w:rFonts w:ascii="Times New Roman" w:hAnsi="Times New Roman" w:cs="Times New Roman"/>
              </w:rPr>
            </w:pPr>
          </w:p>
          <w:p w:rsidRPr="0011018F" w:rsidR="00591E9E" w:rsidP="00591E9E" w:rsidRDefault="00591E9E" w14:paraId="276D03EB" w14:textId="77777777">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If you need extra space to complete any item within this petition, use the space provided in </w:t>
            </w:r>
            <w:r w:rsidRPr="0011018F">
              <w:rPr>
                <w:rFonts w:ascii="Times New Roman" w:hAnsi="Times New Roman" w:cs="Times New Roman"/>
                <w:b/>
              </w:rPr>
              <w:t>Part 10. Additional Information</w:t>
            </w:r>
            <w:r w:rsidRPr="0011018F">
              <w:rPr>
                <w:rFonts w:ascii="Times New Roman" w:hAnsi="Times New Roman" w:cs="Times New Roman"/>
              </w:rPr>
              <w:t xml:space="preserve"> or attach a separate sheet of paper.  Type or print your name and Alien Registration Number (A-Number) (if any) at the top of each sheet; indicate the </w:t>
            </w:r>
            <w:r w:rsidRPr="0011018F">
              <w:rPr>
                <w:rFonts w:ascii="Times New Roman" w:hAnsi="Times New Roman" w:cs="Times New Roman"/>
                <w:b/>
              </w:rPr>
              <w:t>Page Number</w:t>
            </w:r>
            <w:r w:rsidRPr="0011018F">
              <w:rPr>
                <w:rFonts w:ascii="Times New Roman" w:hAnsi="Times New Roman" w:cs="Times New Roman"/>
              </w:rPr>
              <w:t xml:space="preserve">, </w:t>
            </w:r>
            <w:r w:rsidRPr="0011018F">
              <w:rPr>
                <w:rFonts w:ascii="Times New Roman" w:hAnsi="Times New Roman" w:cs="Times New Roman"/>
                <w:b/>
              </w:rPr>
              <w:t>Part Number</w:t>
            </w:r>
            <w:r w:rsidRPr="0011018F">
              <w:rPr>
                <w:rFonts w:ascii="Times New Roman" w:hAnsi="Times New Roman" w:cs="Times New Roman"/>
              </w:rPr>
              <w:t xml:space="preserve">, and </w:t>
            </w:r>
            <w:r w:rsidRPr="0011018F">
              <w:rPr>
                <w:rFonts w:ascii="Times New Roman" w:hAnsi="Times New Roman" w:cs="Times New Roman"/>
                <w:b/>
              </w:rPr>
              <w:t>Item Number</w:t>
            </w:r>
            <w:r w:rsidRPr="0011018F">
              <w:rPr>
                <w:rFonts w:ascii="Times New Roman" w:hAnsi="Times New Roman" w:cs="Times New Roman"/>
              </w:rPr>
              <w:t xml:space="preserve"> to which your answer refers; and sign and date each sheet.</w:t>
            </w:r>
          </w:p>
          <w:p w:rsidRPr="0011018F" w:rsidR="00591E9E" w:rsidP="00591E9E" w:rsidRDefault="00591E9E" w14:paraId="1C3C2657" w14:textId="77777777">
            <w:pPr>
              <w:pStyle w:val="NoSpacing"/>
              <w:rPr>
                <w:rFonts w:ascii="Times New Roman" w:hAnsi="Times New Roman" w:cs="Times New Roman"/>
              </w:rPr>
            </w:pPr>
          </w:p>
          <w:p w:rsidRPr="0011018F" w:rsidR="00591E9E" w:rsidP="00591E9E" w:rsidRDefault="00591E9E" w14:paraId="4A979486"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11018F" w:rsidR="00591E9E" w:rsidP="00591E9E" w:rsidRDefault="00591E9E" w14:paraId="3429A602" w14:textId="77777777">
            <w:pPr>
              <w:pStyle w:val="NoSpacing"/>
              <w:rPr>
                <w:rFonts w:ascii="Times New Roman" w:hAnsi="Times New Roman" w:cs="Times New Roman"/>
              </w:rPr>
            </w:pPr>
          </w:p>
          <w:p w:rsidRPr="0011018F" w:rsidR="00591E9E" w:rsidP="00591E9E" w:rsidRDefault="00591E9E" w14:paraId="3CD25F96" w14:textId="77777777">
            <w:pPr>
              <w:pStyle w:val="NoSpacing"/>
              <w:rPr>
                <w:rFonts w:ascii="Times New Roman" w:hAnsi="Times New Roman" w:cs="Times New Roman"/>
              </w:rPr>
            </w:pPr>
            <w:r w:rsidRPr="0011018F">
              <w:rPr>
                <w:rFonts w:ascii="Times New Roman" w:hAnsi="Times New Roman" w:cs="Times New Roman"/>
                <w:b/>
              </w:rPr>
              <w:t>4.</w:t>
            </w:r>
            <w:r w:rsidRPr="0011018F">
              <w:rPr>
                <w:rFonts w:ascii="Times New Roman" w:hAnsi="Times New Roman" w:cs="Times New Roman"/>
              </w:rPr>
              <w:t xml:space="preserve">  </w:t>
            </w:r>
            <w:r w:rsidRPr="0011018F">
              <w:rPr>
                <w:rFonts w:ascii="Times New Roman" w:hAnsi="Times New Roman" w:cs="Times New Roman"/>
                <w:b/>
              </w:rPr>
              <w:t>USCIS Online Account Number</w:t>
            </w:r>
            <w:r w:rsidRPr="0011018F">
              <w:rPr>
                <w:rFonts w:ascii="Times New Roman" w:hAnsi="Times New Roman" w:cs="Times New Roman"/>
              </w:rPr>
              <w:t xml:space="preserve"> (if any)</w:t>
            </w:r>
            <w:r w:rsidRPr="0011018F">
              <w:rPr>
                <w:rFonts w:ascii="Times New Roman" w:hAnsi="Times New Roman" w:cs="Times New Roman"/>
                <w:b/>
              </w:rPr>
              <w:t>.</w:t>
            </w:r>
            <w:r w:rsidRPr="0011018F">
              <w:rPr>
                <w:rFonts w:ascii="Times New Roman" w:hAnsi="Times New Roman" w:cs="Times New Roman"/>
              </w:rPr>
              <w:t xml:space="preserve">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w:t>
            </w:r>
          </w:p>
          <w:p w:rsidRPr="0011018F" w:rsidR="00591E9E" w:rsidP="00591E9E" w:rsidRDefault="00591E9E" w14:paraId="6DA9D48E" w14:textId="77777777">
            <w:pPr>
              <w:pStyle w:val="NoSpacing"/>
              <w:rPr>
                <w:rFonts w:ascii="Times New Roman" w:hAnsi="Times New Roman" w:cs="Times New Roman"/>
              </w:rPr>
            </w:pPr>
          </w:p>
          <w:p w:rsidRPr="0011018F" w:rsidR="00591E9E" w:rsidP="00591E9E" w:rsidRDefault="00591E9E" w14:paraId="274C4E56" w14:textId="77777777">
            <w:pPr>
              <w:pStyle w:val="NoSpacing"/>
              <w:rPr>
                <w:rFonts w:ascii="Times New Roman" w:hAnsi="Times New Roman" w:cs="Times New Roman"/>
              </w:rPr>
            </w:pPr>
          </w:p>
          <w:p w:rsidRPr="0011018F" w:rsidR="00591E9E" w:rsidP="00591E9E" w:rsidRDefault="00591E9E" w14:paraId="356611BC" w14:textId="77777777">
            <w:pPr>
              <w:pStyle w:val="NoSpacing"/>
              <w:rPr>
                <w:rFonts w:ascii="Times New Roman" w:hAnsi="Times New Roman" w:cs="Times New Roman"/>
              </w:rPr>
            </w:pPr>
          </w:p>
          <w:p w:rsidRPr="0011018F" w:rsidR="00591E9E" w:rsidP="00591E9E" w:rsidRDefault="00591E9E" w14:paraId="27C320A1" w14:textId="77777777">
            <w:pPr>
              <w:pStyle w:val="NoSpacing"/>
              <w:rPr>
                <w:rFonts w:ascii="Times New Roman" w:hAnsi="Times New Roman" w:cs="Times New Roman"/>
                <w:b/>
              </w:rPr>
            </w:pPr>
            <w:r w:rsidRPr="0011018F">
              <w:rPr>
                <w:rFonts w:ascii="Times New Roman" w:hAnsi="Times New Roman" w:cs="Times New Roman"/>
                <w:b/>
              </w:rPr>
              <w:t>[Page 3]</w:t>
            </w:r>
          </w:p>
          <w:p w:rsidRPr="0011018F" w:rsidR="00591E9E" w:rsidP="00591E9E" w:rsidRDefault="00591E9E" w14:paraId="03C79756" w14:textId="77777777">
            <w:pPr>
              <w:pStyle w:val="NoSpacing"/>
              <w:rPr>
                <w:rFonts w:ascii="Times New Roman" w:hAnsi="Times New Roman" w:cs="Times New Roman"/>
              </w:rPr>
            </w:pPr>
          </w:p>
          <w:p w:rsidRPr="0011018F" w:rsidR="00591E9E" w:rsidP="00591E9E" w:rsidRDefault="00591E9E" w14:paraId="1B055F5D" w14:textId="77777777">
            <w:pPr>
              <w:pStyle w:val="NoSpacing"/>
              <w:rPr>
                <w:rFonts w:ascii="Times New Roman" w:hAnsi="Times New Roman" w:cs="Times New Roman"/>
                <w:b/>
              </w:rPr>
            </w:pPr>
            <w:r w:rsidRPr="0011018F">
              <w:rPr>
                <w:rFonts w:ascii="Times New Roman" w:hAnsi="Times New Roman" w:cs="Times New Roman"/>
                <w:b/>
              </w:rPr>
              <w:lastRenderedPageBreak/>
              <w:t>5.  Part 6.  Information about the Beneficiary’s Public Benefits</w:t>
            </w:r>
          </w:p>
          <w:p w:rsidRPr="0011018F" w:rsidR="00591E9E" w:rsidP="00591E9E" w:rsidRDefault="00591E9E" w14:paraId="38283134" w14:textId="77777777">
            <w:pPr>
              <w:pStyle w:val="NoSpacing"/>
              <w:rPr>
                <w:rFonts w:ascii="Times New Roman" w:hAnsi="Times New Roman" w:cs="Times New Roman"/>
                <w:b/>
              </w:rPr>
            </w:pPr>
            <w:r w:rsidRPr="0011018F">
              <w:rPr>
                <w:rFonts w:ascii="Times New Roman" w:hAnsi="Times New Roman" w:cs="Times New Roman"/>
              </w:rPr>
              <w:t xml:space="preserve">In general, a condition on the approval of a request to extend the beneficiary’s stay or change the beneficiary’s status is that the beneficiary must demonstrate that, since obtaining the nonimmigrant status that you seek to extend or which you seek to change on behalf of the beneficiary, he or she has not received one or more public benefits as set forth in 8 CFR 212.21(b) (and listed below), for more than 12 months in the aggregate within any 36 month period (such that, for instance, receipt of two benefits in one month counts as two months).  This condition only applies to beneficiaries who are seeking to change status or extend their stay while they are in the CNMI.  Therefore, you only have to complete the information in </w:t>
            </w:r>
            <w:r w:rsidRPr="0011018F">
              <w:rPr>
                <w:rFonts w:ascii="Times New Roman" w:hAnsi="Times New Roman" w:cs="Times New Roman"/>
                <w:b/>
              </w:rPr>
              <w:t>Part 6.</w:t>
            </w:r>
            <w:r w:rsidRPr="0011018F">
              <w:rPr>
                <w:rFonts w:ascii="Times New Roman" w:hAnsi="Times New Roman" w:cs="Times New Roman"/>
              </w:rPr>
              <w:t xml:space="preserve"> if you are also requesting an extension of the beneficiary’s stay in the CNMI or a change of the beneficiary’s status with this petition.  If you are filing this petition without a request for the beneficiary’s change of status or extension of stay, you may skip </w:t>
            </w:r>
            <w:r w:rsidRPr="0011018F">
              <w:rPr>
                <w:rFonts w:ascii="Times New Roman" w:hAnsi="Times New Roman" w:cs="Times New Roman"/>
                <w:b/>
              </w:rPr>
              <w:t xml:space="preserve">Part 6.   </w:t>
            </w:r>
          </w:p>
          <w:p w:rsidRPr="0011018F" w:rsidR="00591E9E" w:rsidP="00591E9E" w:rsidRDefault="00591E9E" w14:paraId="78F45721" w14:textId="77777777">
            <w:pPr>
              <w:pStyle w:val="NoSpacing"/>
              <w:rPr>
                <w:rFonts w:ascii="Times New Roman" w:hAnsi="Times New Roman" w:cs="Times New Roman"/>
              </w:rPr>
            </w:pPr>
          </w:p>
          <w:p w:rsidR="00591E9E" w:rsidP="00591E9E" w:rsidRDefault="00591E9E" w14:paraId="50BF7284" w14:textId="61A1E659">
            <w:pPr>
              <w:pStyle w:val="NoSpacing"/>
              <w:rPr>
                <w:rFonts w:ascii="Times New Roman" w:hAnsi="Times New Roman" w:cs="Times New Roman"/>
              </w:rPr>
            </w:pPr>
            <w:r w:rsidRPr="0011018F">
              <w:rPr>
                <w:rFonts w:ascii="Times New Roman" w:hAnsi="Times New Roman" w:cs="Times New Roman"/>
                <w:b/>
              </w:rPr>
              <w:t>Item Number 1.  Public Benefits.</w:t>
            </w:r>
            <w:r w:rsidRPr="0011018F">
              <w:rPr>
                <w:rFonts w:ascii="Times New Roman" w:hAnsi="Times New Roman" w:cs="Times New Roman"/>
              </w:rPr>
              <w:t xml:space="preserve">  Provide the information requested about the beneficiary’s receipt or the beneficiary’s current certification for receipt of public benefits, as defined in 8 CFR 212.21(b) (and which are listed below), unless the nonimmigrant classification is exempt from the public charge inadmissibility under INA section 212(a)(4).  Provide the requested information and documentation.  For additional beneficiaries, please respond to the questions in </w:t>
            </w:r>
            <w:r w:rsidRPr="0011018F">
              <w:rPr>
                <w:rFonts w:ascii="Times New Roman" w:hAnsi="Times New Roman" w:cs="Times New Roman"/>
                <w:b/>
              </w:rPr>
              <w:t>Part 2. Information about the Additional Beneficiary’s Public Benefits</w:t>
            </w:r>
            <w:r w:rsidRPr="0011018F">
              <w:rPr>
                <w:rFonts w:ascii="Times New Roman" w:hAnsi="Times New Roman" w:cs="Times New Roman"/>
              </w:rPr>
              <w:t>, in the Form I-129CW Classification Supplement for each beneficiary.</w:t>
            </w:r>
          </w:p>
          <w:p w:rsidR="009E50B2" w:rsidP="00591E9E" w:rsidRDefault="009E50B2" w14:paraId="1B0ED208" w14:textId="1F71BB53">
            <w:pPr>
              <w:pStyle w:val="NoSpacing"/>
              <w:rPr>
                <w:rFonts w:ascii="Times New Roman" w:hAnsi="Times New Roman" w:cs="Times New Roman"/>
              </w:rPr>
            </w:pPr>
          </w:p>
          <w:p w:rsidR="009E50B2" w:rsidP="00591E9E" w:rsidRDefault="009E50B2" w14:paraId="692C23A3" w14:textId="51EE9B11">
            <w:pPr>
              <w:pStyle w:val="NoSpacing"/>
              <w:rPr>
                <w:rFonts w:ascii="Times New Roman" w:hAnsi="Times New Roman" w:cs="Times New Roman"/>
              </w:rPr>
            </w:pPr>
          </w:p>
          <w:p w:rsidR="009E50B2" w:rsidP="00591E9E" w:rsidRDefault="009E50B2" w14:paraId="49BFCCD7" w14:textId="55B78A0A">
            <w:pPr>
              <w:pStyle w:val="NoSpacing"/>
              <w:rPr>
                <w:rFonts w:ascii="Times New Roman" w:hAnsi="Times New Roman" w:cs="Times New Roman"/>
              </w:rPr>
            </w:pPr>
          </w:p>
          <w:p w:rsidRPr="0011018F" w:rsidR="009E50B2" w:rsidP="00591E9E" w:rsidRDefault="009E50B2" w14:paraId="7D377A7F" w14:textId="77777777">
            <w:pPr>
              <w:pStyle w:val="NoSpacing"/>
              <w:rPr>
                <w:rFonts w:ascii="Times New Roman" w:hAnsi="Times New Roman" w:cs="Times New Roman"/>
              </w:rPr>
            </w:pPr>
          </w:p>
          <w:p w:rsidRPr="0011018F" w:rsidR="00591E9E" w:rsidP="00591E9E" w:rsidRDefault="00591E9E" w14:paraId="5B991096" w14:textId="77777777">
            <w:pPr>
              <w:pStyle w:val="NoSpacing"/>
              <w:rPr>
                <w:rFonts w:ascii="Times New Roman" w:hAnsi="Times New Roman" w:cs="Times New Roman"/>
                <w:b/>
              </w:rPr>
            </w:pPr>
          </w:p>
          <w:p w:rsidRPr="0011018F" w:rsidR="00591E9E" w:rsidP="00591E9E" w:rsidRDefault="00591E9E" w14:paraId="1A1E3425" w14:textId="77777777">
            <w:pPr>
              <w:pStyle w:val="NoSpacing"/>
              <w:rPr>
                <w:rFonts w:ascii="Times New Roman" w:hAnsi="Times New Roman" w:cs="Times New Roman"/>
              </w:rPr>
            </w:pPr>
            <w:r w:rsidRPr="0011018F">
              <w:rPr>
                <w:rFonts w:ascii="Times New Roman" w:hAnsi="Times New Roman" w:cs="Times New Roman"/>
                <w:b/>
              </w:rPr>
              <w:t>Item Number 2.</w:t>
            </w:r>
            <w:r w:rsidRPr="0011018F">
              <w:rPr>
                <w:rFonts w:ascii="Times New Roman" w:hAnsi="Times New Roman" w:cs="Times New Roman"/>
              </w:rPr>
              <w:t xml:space="preserve">  You must provide information about all public benefits as defined in 8 CFR 212.21(b) (and which are listed below) received by the beneficiary in his or her current nonimmigrant status regardless of how long the beneficiary </w:t>
            </w:r>
            <w:r w:rsidRPr="0011018F">
              <w:rPr>
                <w:rFonts w:ascii="Times New Roman" w:hAnsi="Times New Roman" w:cs="Times New Roman"/>
              </w:rPr>
              <w:lastRenderedPageBreak/>
              <w:t xml:space="preserve">received the public benefit, or the beneficiary’s certification for receipt of public benefits.  USCIS will calculate the duration of each public benefit to be considered.  If the beneficiary received public benefits intermittently through the year, provide each instance separately.  For example, if the beneficiary received Supplemental Nutrition Assistance Program (SNAP) from January to February and June to December, provide the information separately.  If you require additional space, use the space provided in </w:t>
            </w:r>
            <w:r w:rsidRPr="0011018F">
              <w:rPr>
                <w:rFonts w:ascii="Times New Roman" w:hAnsi="Times New Roman" w:cs="Times New Roman"/>
                <w:b/>
              </w:rPr>
              <w:t>Part 10. Additional Information</w:t>
            </w:r>
            <w:r w:rsidRPr="0011018F">
              <w:rPr>
                <w:rFonts w:ascii="Times New Roman" w:hAnsi="Times New Roman" w:cs="Times New Roman"/>
              </w:rPr>
              <w:t>.</w:t>
            </w:r>
          </w:p>
          <w:p w:rsidRPr="0011018F" w:rsidR="00591E9E" w:rsidP="00591E9E" w:rsidRDefault="00591E9E" w14:paraId="13C32744" w14:textId="77777777">
            <w:pPr>
              <w:pStyle w:val="NoSpacing"/>
              <w:rPr>
                <w:rFonts w:ascii="Times New Roman" w:hAnsi="Times New Roman" w:cs="Times New Roman"/>
              </w:rPr>
            </w:pPr>
          </w:p>
          <w:p w:rsidRPr="0011018F" w:rsidR="00591E9E" w:rsidP="00591E9E" w:rsidRDefault="00591E9E" w14:paraId="40C61B8B" w14:textId="77777777">
            <w:pPr>
              <w:pStyle w:val="NoSpacing"/>
              <w:rPr>
                <w:rFonts w:ascii="Times New Roman" w:hAnsi="Times New Roman" w:cs="Times New Roman"/>
              </w:rPr>
            </w:pPr>
            <w:r w:rsidRPr="0011018F">
              <w:rPr>
                <w:rFonts w:ascii="Times New Roman" w:hAnsi="Times New Roman" w:cs="Times New Roman"/>
              </w:rPr>
              <w:t xml:space="preserve">Receipt means when a benefit-granting agency provided or currently provides a public benefit to the beneficiary whether in the form of cash, voucher, services, or insurance coverage.  Note only the amount received by or attributable to the beneficiary will be considered.  </w:t>
            </w:r>
          </w:p>
          <w:p w:rsidRPr="0011018F" w:rsidR="00591E9E" w:rsidP="00591E9E" w:rsidRDefault="00591E9E" w14:paraId="0B1B740C" w14:textId="77777777">
            <w:pPr>
              <w:pStyle w:val="NoSpacing"/>
              <w:rPr>
                <w:rFonts w:ascii="Times New Roman" w:hAnsi="Times New Roman" w:cs="Times New Roman"/>
              </w:rPr>
            </w:pPr>
          </w:p>
          <w:p w:rsidRPr="0011018F" w:rsidR="00591E9E" w:rsidP="00591E9E" w:rsidRDefault="00591E9E" w14:paraId="373FADF4" w14:textId="77777777">
            <w:pPr>
              <w:pStyle w:val="NoSpacing"/>
              <w:rPr>
                <w:rFonts w:ascii="Times New Roman" w:hAnsi="Times New Roman" w:cs="Times New Roman"/>
              </w:rPr>
            </w:pPr>
            <w:r w:rsidRPr="0011018F">
              <w:rPr>
                <w:rFonts w:ascii="Times New Roman" w:hAnsi="Times New Roman" w:cs="Times New Roman"/>
              </w:rPr>
              <w:t>Indicate whether the beneficiary has received or been certified to receive the following public benefits, since having obtained the nonimmigrant status that you seek to extend or that you seek to change on behalf of the beneficiary.  (You need to respond even if the beneficiary falls within one of the categories of individuals for whom receipt of public benefits will not be considered – see table below for evidence that must be provided to document that the beneficiary qualified for the exclusion):</w:t>
            </w:r>
          </w:p>
          <w:p w:rsidRPr="0011018F" w:rsidR="00591E9E" w:rsidP="00591E9E" w:rsidRDefault="00591E9E" w14:paraId="210128F5" w14:textId="77777777">
            <w:pPr>
              <w:pStyle w:val="NoSpacing"/>
              <w:rPr>
                <w:rFonts w:ascii="Times New Roman" w:hAnsi="Times New Roman" w:cs="Times New Roman"/>
              </w:rPr>
            </w:pPr>
          </w:p>
          <w:p w:rsidRPr="0011018F" w:rsidR="00591E9E" w:rsidP="00591E9E" w:rsidRDefault="00591E9E" w14:paraId="448D0523"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Any Federal, state, local, or tribal cash assistance for income maintenance; </w:t>
            </w:r>
          </w:p>
          <w:p w:rsidRPr="0011018F" w:rsidR="00591E9E" w:rsidP="00591E9E" w:rsidRDefault="00591E9E" w14:paraId="710AEA27" w14:textId="77777777">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Supplemental Security Income (SSI);</w:t>
            </w:r>
          </w:p>
          <w:p w:rsidRPr="0011018F" w:rsidR="00591E9E" w:rsidP="00591E9E" w:rsidRDefault="00591E9E" w14:paraId="4AC5BD39"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Temporary Assistance for Needy Families (TANF);</w:t>
            </w:r>
          </w:p>
          <w:p w:rsidRPr="0011018F" w:rsidR="00591E9E" w:rsidP="00591E9E" w:rsidRDefault="00591E9E" w14:paraId="1EF912A5" w14:textId="77777777">
            <w:pPr>
              <w:pStyle w:val="NoSpacing"/>
              <w:rPr>
                <w:rFonts w:ascii="Times New Roman" w:hAnsi="Times New Roman" w:cs="Times New Roman"/>
              </w:rPr>
            </w:pPr>
            <w:r w:rsidRPr="0011018F">
              <w:rPr>
                <w:rFonts w:ascii="Times New Roman" w:hAnsi="Times New Roman" w:cs="Times New Roman"/>
                <w:b/>
              </w:rPr>
              <w:t>(4)</w:t>
            </w:r>
            <w:r w:rsidRPr="0011018F">
              <w:rPr>
                <w:rFonts w:ascii="Times New Roman" w:hAnsi="Times New Roman" w:cs="Times New Roman"/>
              </w:rPr>
              <w:t xml:space="preserve">  Federal, state, or local cash benefit programs for income maintenance (often called “General Assistance” in the state context, but which may exist under other names);</w:t>
            </w:r>
          </w:p>
          <w:p w:rsidRPr="0011018F" w:rsidR="00591E9E" w:rsidP="00591E9E" w:rsidRDefault="00591E9E" w14:paraId="544CFCBC" w14:textId="77777777">
            <w:pPr>
              <w:pStyle w:val="NoSpacing"/>
              <w:rPr>
                <w:rFonts w:ascii="Times New Roman" w:hAnsi="Times New Roman" w:cs="Times New Roman"/>
              </w:rPr>
            </w:pPr>
            <w:r w:rsidRPr="0011018F">
              <w:rPr>
                <w:rFonts w:ascii="Times New Roman" w:hAnsi="Times New Roman" w:cs="Times New Roman"/>
                <w:b/>
              </w:rPr>
              <w:t>(5)</w:t>
            </w:r>
            <w:r w:rsidRPr="0011018F">
              <w:rPr>
                <w:rFonts w:ascii="Times New Roman" w:hAnsi="Times New Roman" w:cs="Times New Roman"/>
              </w:rPr>
              <w:t xml:space="preserve">  Supplemental Nutrition Assistance Program (SNAP, formerly called “Food Stamps”);</w:t>
            </w:r>
          </w:p>
          <w:p w:rsidRPr="0011018F" w:rsidR="00591E9E" w:rsidP="00591E9E" w:rsidRDefault="00591E9E" w14:paraId="2888AC5D" w14:textId="77777777">
            <w:pPr>
              <w:pStyle w:val="NoSpacing"/>
              <w:rPr>
                <w:rFonts w:ascii="Times New Roman" w:hAnsi="Times New Roman" w:cs="Times New Roman"/>
              </w:rPr>
            </w:pPr>
            <w:r w:rsidRPr="0011018F">
              <w:rPr>
                <w:rFonts w:ascii="Times New Roman" w:hAnsi="Times New Roman" w:cs="Times New Roman"/>
                <w:b/>
              </w:rPr>
              <w:t>(6)</w:t>
            </w:r>
            <w:r w:rsidRPr="0011018F">
              <w:rPr>
                <w:rFonts w:ascii="Times New Roman" w:hAnsi="Times New Roman" w:cs="Times New Roman"/>
              </w:rPr>
              <w:t xml:space="preserve">  Section 8 Housing Assistance under the Housing Choice Voucher Program;</w:t>
            </w:r>
          </w:p>
          <w:p w:rsidRPr="0011018F" w:rsidR="00591E9E" w:rsidP="00591E9E" w:rsidRDefault="00591E9E" w14:paraId="1E492D20" w14:textId="77777777">
            <w:pPr>
              <w:pStyle w:val="NoSpacing"/>
              <w:rPr>
                <w:rFonts w:ascii="Times New Roman" w:hAnsi="Times New Roman" w:cs="Times New Roman"/>
              </w:rPr>
            </w:pPr>
            <w:r w:rsidRPr="0011018F">
              <w:rPr>
                <w:rFonts w:ascii="Times New Roman" w:hAnsi="Times New Roman" w:cs="Times New Roman"/>
                <w:b/>
              </w:rPr>
              <w:t>(7)</w:t>
            </w:r>
            <w:r w:rsidRPr="0011018F">
              <w:rPr>
                <w:rFonts w:ascii="Times New Roman" w:hAnsi="Times New Roman" w:cs="Times New Roman"/>
              </w:rPr>
              <w:t xml:space="preserve">  Section 8 Project-Based Rental Assistance (including Moderate Rehabilitation);</w:t>
            </w:r>
          </w:p>
          <w:p w:rsidRPr="0011018F" w:rsidR="00591E9E" w:rsidP="00591E9E" w:rsidRDefault="00591E9E" w14:paraId="7854E715" w14:textId="77777777">
            <w:pPr>
              <w:pStyle w:val="NoSpacing"/>
              <w:rPr>
                <w:rFonts w:ascii="Times New Roman" w:hAnsi="Times New Roman" w:cs="Times New Roman"/>
              </w:rPr>
            </w:pPr>
            <w:r w:rsidRPr="0011018F">
              <w:rPr>
                <w:rFonts w:ascii="Times New Roman" w:hAnsi="Times New Roman" w:cs="Times New Roman"/>
                <w:b/>
              </w:rPr>
              <w:lastRenderedPageBreak/>
              <w:t>(8)</w:t>
            </w:r>
            <w:r w:rsidRPr="0011018F">
              <w:rPr>
                <w:rFonts w:ascii="Times New Roman" w:hAnsi="Times New Roman" w:cs="Times New Roman"/>
              </w:rPr>
              <w:t xml:space="preserve">  Public Housing under the Housing Act of 1937, 42 U.S.C. 1437 et seq.; and</w:t>
            </w:r>
          </w:p>
          <w:p w:rsidRPr="0011018F" w:rsidR="00591E9E" w:rsidP="00591E9E" w:rsidRDefault="00591E9E" w14:paraId="6C321540" w14:textId="77777777">
            <w:pPr>
              <w:pStyle w:val="NoSpacing"/>
              <w:rPr>
                <w:rFonts w:ascii="Times New Roman" w:hAnsi="Times New Roman" w:cs="Times New Roman"/>
              </w:rPr>
            </w:pPr>
            <w:r w:rsidRPr="0011018F">
              <w:rPr>
                <w:rFonts w:ascii="Times New Roman" w:hAnsi="Times New Roman" w:cs="Times New Roman"/>
                <w:b/>
              </w:rPr>
              <w:t>(9)</w:t>
            </w:r>
            <w:r w:rsidRPr="0011018F">
              <w:rPr>
                <w:rFonts w:ascii="Times New Roman" w:hAnsi="Times New Roman" w:cs="Times New Roman"/>
              </w:rPr>
              <w:t xml:space="preserve">  Federally-funded Medicaid.</w:t>
            </w:r>
          </w:p>
          <w:p w:rsidRPr="0011018F" w:rsidR="00591E9E" w:rsidP="00591E9E" w:rsidRDefault="00591E9E" w14:paraId="58662592" w14:textId="77777777">
            <w:pPr>
              <w:pStyle w:val="NoSpacing"/>
              <w:rPr>
                <w:rFonts w:ascii="Times New Roman" w:hAnsi="Times New Roman" w:cs="Times New Roman"/>
              </w:rPr>
            </w:pPr>
          </w:p>
          <w:p w:rsidRPr="0011018F" w:rsidR="00591E9E" w:rsidP="00591E9E" w:rsidRDefault="00591E9E" w14:paraId="61BC2C7A"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You need only to report public benefits received by the beneficiary on or after October 15, 2019, but not any received by the beneficiary before October 15, 2019.</w:t>
            </w:r>
          </w:p>
          <w:p w:rsidRPr="0011018F" w:rsidR="00591E9E" w:rsidP="00591E9E" w:rsidRDefault="00591E9E" w14:paraId="0B032761" w14:textId="77777777">
            <w:pPr>
              <w:pStyle w:val="NoSpacing"/>
              <w:rPr>
                <w:rFonts w:ascii="Times New Roman" w:hAnsi="Times New Roman" w:cs="Times New Roman"/>
              </w:rPr>
            </w:pPr>
          </w:p>
          <w:p w:rsidRPr="0011018F" w:rsidR="00591E9E" w:rsidP="00591E9E" w:rsidRDefault="00591E9E" w14:paraId="130A6CAA" w14:textId="77777777">
            <w:pPr>
              <w:pStyle w:val="NoSpacing"/>
              <w:rPr>
                <w:rFonts w:ascii="Times New Roman" w:hAnsi="Times New Roman" w:cs="Times New Roman"/>
              </w:rPr>
            </w:pPr>
            <w:r w:rsidRPr="0011018F">
              <w:rPr>
                <w:rFonts w:ascii="Times New Roman" w:hAnsi="Times New Roman" w:cs="Times New Roman"/>
              </w:rPr>
              <w:t>If the beneficiary has not received any of the public benefits listed above, please select that option.</w:t>
            </w:r>
          </w:p>
          <w:p w:rsidRPr="0011018F" w:rsidR="00591E9E" w:rsidP="00591E9E" w:rsidRDefault="00591E9E" w14:paraId="11F7609F" w14:textId="77777777">
            <w:pPr>
              <w:pStyle w:val="NoSpacing"/>
              <w:rPr>
                <w:rFonts w:ascii="Times New Roman" w:hAnsi="Times New Roman" w:cs="Times New Roman"/>
              </w:rPr>
            </w:pPr>
          </w:p>
          <w:p w:rsidRPr="0011018F" w:rsidR="00591E9E" w:rsidP="00591E9E" w:rsidRDefault="00591E9E" w14:paraId="5A426357" w14:textId="77777777">
            <w:pPr>
              <w:pStyle w:val="NoSpacing"/>
              <w:rPr>
                <w:rFonts w:ascii="Times New Roman" w:hAnsi="Times New Roman" w:cs="Times New Roman"/>
              </w:rPr>
            </w:pPr>
            <w:r w:rsidRPr="0011018F">
              <w:rPr>
                <w:rFonts w:ascii="Times New Roman" w:hAnsi="Times New Roman" w:cs="Times New Roman"/>
              </w:rPr>
              <w:t xml:space="preserve">If the beneficiary is currently not certified to receive any of the public benefits listed above, please select that option. </w:t>
            </w:r>
          </w:p>
          <w:p w:rsidRPr="0011018F" w:rsidR="00591E9E" w:rsidP="00591E9E" w:rsidRDefault="00591E9E" w14:paraId="3FE9E78F" w14:textId="77777777">
            <w:pPr>
              <w:pStyle w:val="NoSpacing"/>
              <w:rPr>
                <w:rFonts w:ascii="Times New Roman" w:hAnsi="Times New Roman" w:cs="Times New Roman"/>
              </w:rPr>
            </w:pPr>
          </w:p>
          <w:p w:rsidRPr="0011018F" w:rsidR="00591E9E" w:rsidP="00591E9E" w:rsidRDefault="00591E9E" w14:paraId="0B652275" w14:textId="77777777">
            <w:pPr>
              <w:pStyle w:val="NoSpacing"/>
              <w:rPr>
                <w:rFonts w:ascii="Times New Roman" w:hAnsi="Times New Roman" w:cs="Times New Roman"/>
              </w:rPr>
            </w:pPr>
          </w:p>
          <w:p w:rsidRPr="0011018F" w:rsidR="00591E9E" w:rsidP="00591E9E" w:rsidRDefault="00591E9E" w14:paraId="41E79D3F" w14:textId="77777777">
            <w:pPr>
              <w:pStyle w:val="NoSpacing"/>
              <w:rPr>
                <w:rFonts w:ascii="Times New Roman" w:hAnsi="Times New Roman" w:cs="Times New Roman"/>
              </w:rPr>
            </w:pPr>
          </w:p>
          <w:p w:rsidRPr="0011018F" w:rsidR="00591E9E" w:rsidP="00591E9E" w:rsidRDefault="00591E9E" w14:paraId="6D88634F" w14:textId="77777777">
            <w:pPr>
              <w:pStyle w:val="NoSpacing"/>
              <w:rPr>
                <w:rFonts w:ascii="Times New Roman" w:hAnsi="Times New Roman" w:cs="Times New Roman"/>
                <w:b/>
              </w:rPr>
            </w:pPr>
            <w:r w:rsidRPr="0011018F">
              <w:rPr>
                <w:rFonts w:ascii="Times New Roman" w:hAnsi="Times New Roman" w:cs="Times New Roman"/>
                <w:b/>
              </w:rPr>
              <w:t>[Page 4]</w:t>
            </w:r>
          </w:p>
          <w:p w:rsidRPr="0011018F" w:rsidR="00591E9E" w:rsidP="00591E9E" w:rsidRDefault="00591E9E" w14:paraId="2456BD58" w14:textId="77777777">
            <w:pPr>
              <w:pStyle w:val="NoSpacing"/>
              <w:rPr>
                <w:rFonts w:ascii="Times New Roman" w:hAnsi="Times New Roman" w:cs="Times New Roman"/>
              </w:rPr>
            </w:pPr>
          </w:p>
          <w:p w:rsidRPr="0011018F" w:rsidR="00591E9E" w:rsidP="00591E9E" w:rsidRDefault="00591E9E" w14:paraId="2EAAA552" w14:textId="77777777">
            <w:pPr>
              <w:pStyle w:val="NoSpacing"/>
              <w:rPr>
                <w:rFonts w:ascii="Times New Roman" w:hAnsi="Times New Roman" w:cs="Times New Roman"/>
              </w:rPr>
            </w:pPr>
            <w:r w:rsidRPr="0011018F">
              <w:rPr>
                <w:rFonts w:ascii="Times New Roman" w:hAnsi="Times New Roman" w:cs="Times New Roman"/>
              </w:rPr>
              <w:t>If the beneficiary has received or is certified to receive the public benefits but requested disenrollment, please provide, in addition to providing information about any exclusions below, evidence of the disenrollment or the request to disenroll if the public benefit-granting agency has not processed the request.</w:t>
            </w:r>
          </w:p>
          <w:p w:rsidRPr="0011018F" w:rsidR="00591E9E" w:rsidP="00591E9E" w:rsidRDefault="00591E9E" w14:paraId="63951826" w14:textId="77777777">
            <w:pPr>
              <w:pStyle w:val="NoSpacing"/>
              <w:rPr>
                <w:rFonts w:ascii="Times New Roman" w:hAnsi="Times New Roman" w:cs="Times New Roman"/>
              </w:rPr>
            </w:pPr>
          </w:p>
          <w:p w:rsidR="00591E9E" w:rsidP="00591E9E" w:rsidRDefault="00591E9E" w14:paraId="69CC5014" w14:textId="07FEF130">
            <w:pPr>
              <w:pStyle w:val="NoSpacing"/>
              <w:rPr>
                <w:rFonts w:ascii="Times New Roman" w:hAnsi="Times New Roman" w:cs="Times New Roman"/>
              </w:rPr>
            </w:pPr>
            <w:r w:rsidRPr="0011018F">
              <w:rPr>
                <w:rFonts w:ascii="Times New Roman" w:hAnsi="Times New Roman" w:cs="Times New Roman"/>
              </w:rPr>
              <w:t xml:space="preserve">Unless the beneficiary qualifies for certain exclusions listed in the table below, the beneficiary is ineligible for extension of stay and change of status if the beneficiary has received, since obtaining the nonimmigrant status that you seek to extend or which you seek to change on behalf of the beneficiary, the public benefits listed above for more than 12 months in the aggregate within any 36-month period (such that, for instance, receipt of two public benefits in one month counts as two months).  </w:t>
            </w:r>
          </w:p>
          <w:p w:rsidR="009E50B2" w:rsidP="00591E9E" w:rsidRDefault="009E50B2" w14:paraId="5A7776B5" w14:textId="39FAFBB5">
            <w:pPr>
              <w:pStyle w:val="NoSpacing"/>
              <w:rPr>
                <w:rFonts w:ascii="Times New Roman" w:hAnsi="Times New Roman" w:cs="Times New Roman"/>
              </w:rPr>
            </w:pPr>
          </w:p>
          <w:p w:rsidR="009E50B2" w:rsidP="00591E9E" w:rsidRDefault="009E50B2" w14:paraId="6C9723A5" w14:textId="1C59A409">
            <w:pPr>
              <w:pStyle w:val="NoSpacing"/>
              <w:rPr>
                <w:rFonts w:ascii="Times New Roman" w:hAnsi="Times New Roman" w:cs="Times New Roman"/>
              </w:rPr>
            </w:pPr>
          </w:p>
          <w:p w:rsidR="009E50B2" w:rsidP="00591E9E" w:rsidRDefault="009E50B2" w14:paraId="35F6A6BE" w14:textId="28FC4EE4">
            <w:pPr>
              <w:pStyle w:val="NoSpacing"/>
              <w:rPr>
                <w:rFonts w:ascii="Times New Roman" w:hAnsi="Times New Roman" w:cs="Times New Roman"/>
              </w:rPr>
            </w:pPr>
          </w:p>
          <w:p w:rsidRPr="0011018F" w:rsidR="009E50B2" w:rsidP="00591E9E" w:rsidRDefault="009E50B2" w14:paraId="726B3846" w14:textId="77777777">
            <w:pPr>
              <w:pStyle w:val="NoSpacing"/>
              <w:rPr>
                <w:rFonts w:ascii="Times New Roman" w:hAnsi="Times New Roman" w:cs="Times New Roman"/>
              </w:rPr>
            </w:pPr>
          </w:p>
          <w:p w:rsidRPr="0011018F" w:rsidR="00591E9E" w:rsidP="00591E9E" w:rsidRDefault="00591E9E" w14:paraId="5E290D25" w14:textId="77777777">
            <w:pPr>
              <w:pStyle w:val="NoSpacing"/>
              <w:rPr>
                <w:rFonts w:ascii="Times New Roman" w:hAnsi="Times New Roman" w:cs="Times New Roman"/>
              </w:rPr>
            </w:pPr>
          </w:p>
          <w:p w:rsidRPr="0011018F" w:rsidR="00591E9E" w:rsidP="00591E9E" w:rsidRDefault="00591E9E" w14:paraId="67EA2446" w14:textId="77777777">
            <w:pPr>
              <w:pStyle w:val="NoSpacing"/>
              <w:rPr>
                <w:rFonts w:ascii="Times New Roman" w:hAnsi="Times New Roman" w:cs="Times New Roman"/>
              </w:rPr>
            </w:pPr>
            <w:r w:rsidRPr="0011018F">
              <w:rPr>
                <w:rFonts w:ascii="Times New Roman" w:hAnsi="Times New Roman" w:cs="Times New Roman"/>
              </w:rPr>
              <w:t>The following is a list of exemptions from the public benefits listed above.  If the beneficiary belongs to one of the following categories, submit the evidence listed for the applicable categories.</w:t>
            </w:r>
          </w:p>
          <w:p w:rsidRPr="0011018F" w:rsidR="00591E9E" w:rsidP="00591E9E" w:rsidRDefault="00591E9E" w14:paraId="1C7E777C" w14:textId="77777777">
            <w:pPr>
              <w:pStyle w:val="NoSpacing"/>
              <w:rPr>
                <w:rFonts w:ascii="Times New Roman" w:hAnsi="Times New Roman" w:cs="Times New Roman"/>
              </w:rPr>
            </w:pPr>
          </w:p>
          <w:p w:rsidRPr="0011018F" w:rsidR="00591E9E" w:rsidP="00591E9E" w:rsidRDefault="00591E9E" w14:paraId="3ABA92A9" w14:textId="77777777">
            <w:pPr>
              <w:pStyle w:val="NoSpacing"/>
              <w:rPr>
                <w:rFonts w:ascii="Times New Roman" w:hAnsi="Times New Roman" w:cs="Times New Roman"/>
              </w:rPr>
            </w:pPr>
            <w:r w:rsidRPr="0011018F">
              <w:rPr>
                <w:rFonts w:ascii="Times New Roman" w:hAnsi="Times New Roman" w:cs="Times New Roman"/>
              </w:rPr>
              <w:lastRenderedPageBreak/>
              <w:t>[Table, 3 columns (</w:t>
            </w:r>
            <w:r w:rsidRPr="0011018F">
              <w:rPr>
                <w:rFonts w:ascii="Times New Roman" w:hAnsi="Times New Roman" w:cs="Times New Roman"/>
                <w:b/>
              </w:rPr>
              <w:t>Exclusion</w:t>
            </w:r>
            <w:r w:rsidRPr="0011018F">
              <w:rPr>
                <w:rFonts w:ascii="Times New Roman" w:hAnsi="Times New Roman" w:cs="Times New Roman"/>
              </w:rPr>
              <w:t>/Description/</w:t>
            </w:r>
            <w:r w:rsidRPr="0011018F">
              <w:rPr>
                <w:rFonts w:ascii="Times New Roman" w:hAnsi="Times New Roman" w:cs="Times New Roman"/>
                <w:b/>
              </w:rPr>
              <w:t>Evidence You Must Submit for the Beneficiary to Qualify for Exclusion</w:t>
            </w:r>
            <w:r w:rsidRPr="0011018F">
              <w:rPr>
                <w:rFonts w:ascii="Times New Roman" w:hAnsi="Times New Roman" w:cs="Times New Roman"/>
              </w:rPr>
              <w:t>, 4 rows (U.S. Armed Forces Service Members/Federally-funded Medicaid/Children Who Will Naturalize Under INA Section 322/Public Benefits While in an Immigration Category Exempt from Public Charge]</w:t>
            </w:r>
          </w:p>
          <w:p w:rsidRPr="0011018F" w:rsidR="00591E9E" w:rsidP="00591E9E" w:rsidRDefault="00591E9E" w14:paraId="2299233B" w14:textId="77777777">
            <w:pPr>
              <w:pStyle w:val="NoSpacing"/>
              <w:rPr>
                <w:rFonts w:ascii="Times New Roman" w:hAnsi="Times New Roman" w:cs="Times New Roman"/>
              </w:rPr>
            </w:pPr>
          </w:p>
          <w:p w:rsidRPr="0011018F" w:rsidR="00591E9E" w:rsidP="00591E9E" w:rsidRDefault="00591E9E" w14:paraId="67E94CFF" w14:textId="77777777">
            <w:pPr>
              <w:pStyle w:val="NoSpacing"/>
              <w:rPr>
                <w:rFonts w:ascii="Times New Roman" w:hAnsi="Times New Roman" w:cs="Times New Roman"/>
              </w:rPr>
            </w:pPr>
            <w:r w:rsidRPr="0011018F">
              <w:rPr>
                <w:rFonts w:ascii="Times New Roman" w:hAnsi="Times New Roman" w:cs="Times New Roman"/>
                <w:b/>
              </w:rPr>
              <w:t>Exclusion:</w:t>
            </w:r>
            <w:r w:rsidRPr="0011018F">
              <w:rPr>
                <w:rFonts w:ascii="Times New Roman" w:hAnsi="Times New Roman" w:cs="Times New Roman"/>
              </w:rPr>
              <w:t xml:space="preserve">  U.S. Armed Forces Service Members</w:t>
            </w:r>
          </w:p>
          <w:p w:rsidRPr="0011018F" w:rsidR="00591E9E" w:rsidP="00591E9E" w:rsidRDefault="00591E9E" w14:paraId="7C3BC62C" w14:textId="77777777">
            <w:pPr>
              <w:pStyle w:val="NoSpacing"/>
              <w:rPr>
                <w:rFonts w:ascii="Times New Roman" w:hAnsi="Times New Roman" w:cs="Times New Roman"/>
              </w:rPr>
            </w:pPr>
            <w:r w:rsidRPr="0011018F">
              <w:rPr>
                <w:rFonts w:ascii="Times New Roman" w:hAnsi="Times New Roman" w:cs="Times New Roman"/>
                <w:b/>
              </w:rPr>
              <w:t>Description:</w:t>
            </w:r>
            <w:r w:rsidRPr="0011018F">
              <w:rPr>
                <w:rFonts w:ascii="Times New Roman" w:hAnsi="Times New Roman" w:cs="Times New Roman"/>
              </w:rPr>
              <w:t xml:space="preserve">  At the time the public benefit was received, or at the time you file Form I-129CW, or at time of adjudication of Form I-129CW, the beneficiary is:</w:t>
            </w:r>
          </w:p>
          <w:p w:rsidRPr="0011018F" w:rsidR="00591E9E" w:rsidP="00591E9E" w:rsidRDefault="00591E9E" w14:paraId="1C2E89A3" w14:textId="77777777">
            <w:pPr>
              <w:pStyle w:val="NoSpacing"/>
              <w:numPr>
                <w:ilvl w:val="0"/>
                <w:numId w:val="3"/>
              </w:numPr>
              <w:rPr>
                <w:rFonts w:ascii="Times New Roman" w:hAnsi="Times New Roman" w:cs="Times New Roman"/>
              </w:rPr>
            </w:pPr>
            <w:r w:rsidRPr="0011018F">
              <w:rPr>
                <w:rFonts w:ascii="Times New Roman" w:hAnsi="Times New Roman" w:cs="Times New Roman"/>
              </w:rPr>
              <w:t xml:space="preserve">An alien enlisted in the U.S. Armed Forces, or serving in active duty or in the Ready Reserve component of the U.S. Armed Forces; or </w:t>
            </w:r>
          </w:p>
          <w:p w:rsidRPr="0011018F" w:rsidR="00591E9E" w:rsidP="00591E9E" w:rsidRDefault="00591E9E" w14:paraId="4062EB3C" w14:textId="77777777">
            <w:pPr>
              <w:pStyle w:val="NoSpacing"/>
              <w:numPr>
                <w:ilvl w:val="0"/>
                <w:numId w:val="3"/>
              </w:numPr>
              <w:rPr>
                <w:rFonts w:ascii="Times New Roman" w:hAnsi="Times New Roman" w:cs="Times New Roman"/>
              </w:rPr>
            </w:pPr>
            <w:r w:rsidRPr="0011018F">
              <w:rPr>
                <w:rFonts w:ascii="Times New Roman" w:hAnsi="Times New Roman" w:cs="Times New Roman"/>
              </w:rPr>
              <w:t>The spouse or child of the service member (listed above); or</w:t>
            </w:r>
          </w:p>
          <w:p w:rsidRPr="0011018F" w:rsidR="00591E9E" w:rsidP="00591E9E" w:rsidRDefault="00591E9E" w14:paraId="2DE73F67" w14:textId="77777777">
            <w:pPr>
              <w:pStyle w:val="NoSpacing"/>
              <w:numPr>
                <w:ilvl w:val="0"/>
                <w:numId w:val="3"/>
              </w:numPr>
              <w:rPr>
                <w:rFonts w:ascii="Times New Roman" w:hAnsi="Times New Roman" w:cs="Times New Roman"/>
              </w:rPr>
            </w:pPr>
            <w:r w:rsidRPr="0011018F">
              <w:rPr>
                <w:rFonts w:ascii="Times New Roman" w:hAnsi="Times New Roman" w:cs="Times New Roman"/>
              </w:rPr>
              <w:t>The spouse or child of an individual enlisted in the U.S. Armed Forces, or serving in active duty or in the Ready Reserve component of the U.S. Armed Forces.</w:t>
            </w:r>
            <w:r w:rsidRPr="0011018F">
              <w:rPr>
                <w:rFonts w:ascii="Times New Roman" w:hAnsi="Times New Roman" w:cs="Times New Roman"/>
              </w:rPr>
              <w:tab/>
            </w:r>
          </w:p>
          <w:p w:rsidRPr="0011018F" w:rsidR="00591E9E" w:rsidP="00591E9E" w:rsidRDefault="00591E9E" w14:paraId="1B782DC2" w14:textId="77777777">
            <w:pPr>
              <w:pStyle w:val="NoSpacing"/>
              <w:rPr>
                <w:rFonts w:ascii="Times New Roman" w:hAnsi="Times New Roman" w:cs="Times New Roman"/>
                <w:b/>
              </w:rPr>
            </w:pPr>
            <w:r w:rsidRPr="0011018F">
              <w:rPr>
                <w:rFonts w:ascii="Times New Roman" w:hAnsi="Times New Roman" w:cs="Times New Roman"/>
                <w:b/>
              </w:rPr>
              <w:t xml:space="preserve">Evidence You Must Submit for the Beneficiary to Qualify for Exclusion: </w:t>
            </w:r>
          </w:p>
          <w:p w:rsidRPr="0011018F" w:rsidR="00591E9E" w:rsidP="00591E9E" w:rsidRDefault="00591E9E" w14:paraId="6C802F0F" w14:textId="77777777">
            <w:pPr>
              <w:pStyle w:val="NoSpacing"/>
              <w:numPr>
                <w:ilvl w:val="0"/>
                <w:numId w:val="4"/>
              </w:numPr>
              <w:rPr>
                <w:rFonts w:ascii="Times New Roman" w:hAnsi="Times New Roman" w:cs="Times New Roman"/>
              </w:rPr>
            </w:pPr>
            <w:r w:rsidRPr="0011018F">
              <w:rPr>
                <w:rFonts w:ascii="Times New Roman" w:hAnsi="Times New Roman" w:cs="Times New Roman"/>
              </w:rPr>
              <w:t>Service Members:  Certified evidence of alien’s enlistment/service issued by the authorizing official of the executive department in which service member is serving.</w:t>
            </w:r>
          </w:p>
          <w:p w:rsidRPr="0011018F" w:rsidR="00591E9E" w:rsidP="00591E9E" w:rsidRDefault="00591E9E" w14:paraId="0C9A4C83" w14:textId="77777777">
            <w:pPr>
              <w:pStyle w:val="NoSpacing"/>
              <w:numPr>
                <w:ilvl w:val="0"/>
                <w:numId w:val="4"/>
              </w:numPr>
              <w:rPr>
                <w:rFonts w:ascii="Times New Roman" w:hAnsi="Times New Roman" w:cs="Times New Roman"/>
              </w:rPr>
            </w:pPr>
            <w:r w:rsidRPr="0011018F">
              <w:rPr>
                <w:rFonts w:ascii="Times New Roman" w:hAnsi="Times New Roman" w:cs="Times New Roman"/>
              </w:rPr>
              <w:t xml:space="preserve">Spouses and Children of Service Members:  </w:t>
            </w:r>
          </w:p>
          <w:p w:rsidRPr="0011018F" w:rsidR="00591E9E" w:rsidP="00591E9E" w:rsidRDefault="00591E9E" w14:paraId="1675ED06" w14:textId="77777777">
            <w:pPr>
              <w:pStyle w:val="NoSpacing"/>
              <w:numPr>
                <w:ilvl w:val="1"/>
                <w:numId w:val="4"/>
              </w:numPr>
              <w:rPr>
                <w:rFonts w:ascii="Times New Roman" w:hAnsi="Times New Roman" w:cs="Times New Roman"/>
              </w:rPr>
            </w:pPr>
            <w:r w:rsidRPr="0011018F">
              <w:rPr>
                <w:rFonts w:ascii="Times New Roman" w:hAnsi="Times New Roman" w:cs="Times New Roman"/>
              </w:rPr>
              <w:t>Copy of Form DD-1173, United States Uniformed Services Identification and Privilege Card (Dependent).</w:t>
            </w:r>
          </w:p>
          <w:p w:rsidRPr="0011018F" w:rsidR="00591E9E" w:rsidP="00591E9E" w:rsidRDefault="00591E9E" w14:paraId="4512B1D5" w14:textId="77777777">
            <w:pPr>
              <w:pStyle w:val="NoSpacing"/>
              <w:rPr>
                <w:rFonts w:ascii="Times New Roman" w:hAnsi="Times New Roman" w:cs="Times New Roman"/>
              </w:rPr>
            </w:pPr>
          </w:p>
          <w:p w:rsidRPr="0011018F" w:rsidR="00591E9E" w:rsidP="00591E9E" w:rsidRDefault="00591E9E" w14:paraId="793D0A1F" w14:textId="77777777">
            <w:pPr>
              <w:pStyle w:val="NoSpacing"/>
              <w:rPr>
                <w:rFonts w:ascii="Times New Roman" w:hAnsi="Times New Roman" w:cs="Times New Roman"/>
              </w:rPr>
            </w:pPr>
            <w:r w:rsidRPr="0011018F">
              <w:rPr>
                <w:rFonts w:ascii="Times New Roman" w:hAnsi="Times New Roman" w:cs="Times New Roman"/>
                <w:b/>
              </w:rPr>
              <w:t>Exclusion:</w:t>
            </w:r>
            <w:r w:rsidRPr="0011018F">
              <w:rPr>
                <w:rFonts w:ascii="Times New Roman" w:hAnsi="Times New Roman" w:cs="Times New Roman"/>
              </w:rPr>
              <w:t xml:space="preserve">  Federally-funded Medicaid</w:t>
            </w:r>
            <w:r w:rsidRPr="0011018F">
              <w:rPr>
                <w:rFonts w:ascii="Times New Roman" w:hAnsi="Times New Roman" w:cs="Times New Roman"/>
              </w:rPr>
              <w:tab/>
            </w:r>
          </w:p>
          <w:p w:rsidRPr="0011018F" w:rsidR="00591E9E" w:rsidP="00591E9E" w:rsidRDefault="00591E9E" w14:paraId="35BA4DFC" w14:textId="77777777">
            <w:pPr>
              <w:pStyle w:val="NoSpacing"/>
              <w:rPr>
                <w:rFonts w:ascii="Times New Roman" w:hAnsi="Times New Roman" w:cs="Times New Roman"/>
                <w:b/>
              </w:rPr>
            </w:pPr>
            <w:r w:rsidRPr="0011018F">
              <w:rPr>
                <w:rFonts w:ascii="Times New Roman" w:hAnsi="Times New Roman" w:cs="Times New Roman"/>
                <w:b/>
              </w:rPr>
              <w:t xml:space="preserve">Description:  </w:t>
            </w:r>
          </w:p>
          <w:p w:rsidRPr="0011018F" w:rsidR="00591E9E" w:rsidP="00591E9E" w:rsidRDefault="00591E9E" w14:paraId="474E86CD" w14:textId="77777777">
            <w:pPr>
              <w:pStyle w:val="NoSpacing"/>
              <w:numPr>
                <w:ilvl w:val="0"/>
                <w:numId w:val="5"/>
              </w:numPr>
              <w:rPr>
                <w:rFonts w:ascii="Times New Roman" w:hAnsi="Times New Roman" w:cs="Times New Roman"/>
              </w:rPr>
            </w:pPr>
            <w:r w:rsidRPr="0011018F">
              <w:rPr>
                <w:rFonts w:ascii="Times New Roman" w:hAnsi="Times New Roman" w:cs="Times New Roman"/>
              </w:rPr>
              <w:t xml:space="preserve">Receipt by an alien under 21 years of age; </w:t>
            </w:r>
          </w:p>
          <w:p w:rsidRPr="0011018F" w:rsidR="00591E9E" w:rsidP="00591E9E" w:rsidRDefault="00591E9E" w14:paraId="2A96408A" w14:textId="77777777">
            <w:pPr>
              <w:pStyle w:val="NoSpacing"/>
              <w:numPr>
                <w:ilvl w:val="0"/>
                <w:numId w:val="5"/>
              </w:numPr>
              <w:rPr>
                <w:rFonts w:ascii="Times New Roman" w:hAnsi="Times New Roman" w:cs="Times New Roman"/>
              </w:rPr>
            </w:pPr>
            <w:r w:rsidRPr="0011018F">
              <w:rPr>
                <w:rFonts w:ascii="Times New Roman" w:hAnsi="Times New Roman" w:cs="Times New Roman"/>
              </w:rPr>
              <w:t xml:space="preserve">The recipient of Medicaid payments for an “emergency medical condition”; </w:t>
            </w:r>
          </w:p>
          <w:p w:rsidRPr="0011018F" w:rsidR="00591E9E" w:rsidP="00591E9E" w:rsidRDefault="00591E9E" w14:paraId="6136AE58" w14:textId="77777777">
            <w:pPr>
              <w:pStyle w:val="NoSpacing"/>
              <w:numPr>
                <w:ilvl w:val="0"/>
                <w:numId w:val="5"/>
              </w:numPr>
              <w:rPr>
                <w:rFonts w:ascii="Times New Roman" w:hAnsi="Times New Roman" w:cs="Times New Roman"/>
              </w:rPr>
            </w:pPr>
            <w:r w:rsidRPr="0011018F">
              <w:rPr>
                <w:rFonts w:ascii="Times New Roman" w:hAnsi="Times New Roman" w:cs="Times New Roman"/>
              </w:rPr>
              <w:t xml:space="preserve">The receipt of Medicaid for services provided under the Individuals with Disabilities Education Act (IDEA); </w:t>
            </w:r>
          </w:p>
          <w:p w:rsidRPr="0011018F" w:rsidR="00591E9E" w:rsidP="00591E9E" w:rsidRDefault="00591E9E" w14:paraId="09CB595D" w14:textId="77777777">
            <w:pPr>
              <w:pStyle w:val="NoSpacing"/>
              <w:numPr>
                <w:ilvl w:val="0"/>
                <w:numId w:val="5"/>
              </w:numPr>
              <w:rPr>
                <w:rFonts w:ascii="Times New Roman" w:hAnsi="Times New Roman" w:cs="Times New Roman"/>
              </w:rPr>
            </w:pPr>
            <w:r w:rsidRPr="0011018F">
              <w:rPr>
                <w:rFonts w:ascii="Times New Roman" w:hAnsi="Times New Roman" w:cs="Times New Roman"/>
              </w:rPr>
              <w:lastRenderedPageBreak/>
              <w:t>The receipt of Medicaid for school-based non-emergency benefits for children who are of an age eligible for secondary education as determined under state law; or</w:t>
            </w:r>
          </w:p>
          <w:p w:rsidRPr="0011018F" w:rsidR="00591E9E" w:rsidP="00591E9E" w:rsidRDefault="00591E9E" w14:paraId="592FEDC5" w14:textId="77777777">
            <w:pPr>
              <w:pStyle w:val="NoSpacing"/>
              <w:numPr>
                <w:ilvl w:val="0"/>
                <w:numId w:val="5"/>
              </w:numPr>
              <w:rPr>
                <w:rFonts w:ascii="Times New Roman" w:hAnsi="Times New Roman" w:cs="Times New Roman"/>
              </w:rPr>
            </w:pPr>
            <w:r w:rsidRPr="0011018F">
              <w:rPr>
                <w:rFonts w:ascii="Times New Roman" w:hAnsi="Times New Roman" w:cs="Times New Roman"/>
              </w:rPr>
              <w:t>Receipt during pregnancy and during the 60-Day period after the last day of the pregnancy.</w:t>
            </w:r>
          </w:p>
          <w:p w:rsidRPr="0011018F" w:rsidR="00591E9E" w:rsidP="00591E9E" w:rsidRDefault="00591E9E" w14:paraId="1EC1861F" w14:textId="77777777">
            <w:pPr>
              <w:pStyle w:val="NoSpacing"/>
              <w:rPr>
                <w:rFonts w:ascii="Times New Roman" w:hAnsi="Times New Roman" w:cs="Times New Roman"/>
                <w:b/>
              </w:rPr>
            </w:pPr>
            <w:r w:rsidRPr="0011018F">
              <w:rPr>
                <w:rFonts w:ascii="Times New Roman" w:hAnsi="Times New Roman" w:cs="Times New Roman"/>
                <w:b/>
              </w:rPr>
              <w:t xml:space="preserve">Evidence You Must Submit for the Beneficiary to Qualify for Exclusion: </w:t>
            </w:r>
          </w:p>
          <w:p w:rsidRPr="0011018F" w:rsidR="00591E9E" w:rsidP="00591E9E" w:rsidRDefault="00591E9E" w14:paraId="014307CA" w14:textId="77777777">
            <w:pPr>
              <w:pStyle w:val="NoSpacing"/>
              <w:numPr>
                <w:ilvl w:val="0"/>
                <w:numId w:val="6"/>
              </w:numPr>
              <w:rPr>
                <w:rFonts w:ascii="Times New Roman" w:hAnsi="Times New Roman" w:cs="Times New Roman"/>
              </w:rPr>
            </w:pPr>
            <w:r w:rsidRPr="0011018F">
              <w:rPr>
                <w:rFonts w:ascii="Times New Roman" w:hAnsi="Times New Roman" w:cs="Times New Roman"/>
              </w:rPr>
              <w:t xml:space="preserve">A statement with information regarding the “emergency medical condition” determination (if applicable);  </w:t>
            </w:r>
          </w:p>
          <w:p w:rsidRPr="0011018F" w:rsidR="00591E9E" w:rsidP="00591E9E" w:rsidRDefault="00591E9E" w14:paraId="038E9087" w14:textId="77777777">
            <w:pPr>
              <w:pStyle w:val="NoSpacing"/>
              <w:numPr>
                <w:ilvl w:val="0"/>
                <w:numId w:val="6"/>
              </w:numPr>
              <w:rPr>
                <w:rFonts w:ascii="Times New Roman" w:hAnsi="Times New Roman" w:cs="Times New Roman"/>
              </w:rPr>
            </w:pPr>
            <w:r w:rsidRPr="0011018F">
              <w:rPr>
                <w:rFonts w:ascii="Times New Roman" w:hAnsi="Times New Roman" w:cs="Times New Roman"/>
              </w:rPr>
              <w:t>Documentation of payments under the IDEA or school-based service;</w:t>
            </w:r>
          </w:p>
          <w:p w:rsidRPr="0011018F" w:rsidR="00591E9E" w:rsidP="00591E9E" w:rsidRDefault="00591E9E" w14:paraId="0F4B2ABE" w14:textId="77777777">
            <w:pPr>
              <w:pStyle w:val="NoSpacing"/>
              <w:numPr>
                <w:ilvl w:val="0"/>
                <w:numId w:val="6"/>
              </w:numPr>
              <w:rPr>
                <w:rFonts w:ascii="Times New Roman" w:hAnsi="Times New Roman" w:cs="Times New Roman"/>
              </w:rPr>
            </w:pPr>
            <w:r w:rsidRPr="0011018F">
              <w:rPr>
                <w:rFonts w:ascii="Times New Roman" w:hAnsi="Times New Roman" w:cs="Times New Roman"/>
              </w:rPr>
              <w:t>Pregnancy verification letter from medical professional including estimated duration of pregnancy.</w:t>
            </w:r>
          </w:p>
          <w:p w:rsidRPr="0011018F" w:rsidR="00591E9E" w:rsidP="00591E9E" w:rsidRDefault="00591E9E" w14:paraId="51B373A0" w14:textId="77777777">
            <w:pPr>
              <w:pStyle w:val="NoSpacing"/>
              <w:rPr>
                <w:rFonts w:ascii="Times New Roman" w:hAnsi="Times New Roman" w:cs="Times New Roman"/>
              </w:rPr>
            </w:pPr>
          </w:p>
          <w:p w:rsidRPr="0011018F" w:rsidR="00591E9E" w:rsidP="00591E9E" w:rsidRDefault="00591E9E" w14:paraId="6C67AF53" w14:textId="77777777">
            <w:pPr>
              <w:pStyle w:val="NoSpacing"/>
              <w:rPr>
                <w:rFonts w:ascii="Times New Roman" w:hAnsi="Times New Roman" w:cs="Times New Roman"/>
              </w:rPr>
            </w:pPr>
          </w:p>
          <w:p w:rsidRPr="0011018F" w:rsidR="00591E9E" w:rsidP="00591E9E" w:rsidRDefault="00591E9E" w14:paraId="60BDEC46" w14:textId="77777777">
            <w:pPr>
              <w:pStyle w:val="NoSpacing"/>
              <w:rPr>
                <w:rFonts w:ascii="Times New Roman" w:hAnsi="Times New Roman" w:cs="Times New Roman"/>
              </w:rPr>
            </w:pPr>
          </w:p>
          <w:p w:rsidRPr="0011018F" w:rsidR="00591E9E" w:rsidP="00591E9E" w:rsidRDefault="00591E9E" w14:paraId="711E33A3" w14:textId="77777777">
            <w:pPr>
              <w:pStyle w:val="NoSpacing"/>
              <w:rPr>
                <w:rFonts w:ascii="Times New Roman" w:hAnsi="Times New Roman" w:cs="Times New Roman"/>
                <w:b/>
              </w:rPr>
            </w:pPr>
            <w:r w:rsidRPr="0011018F">
              <w:rPr>
                <w:rFonts w:ascii="Times New Roman" w:hAnsi="Times New Roman" w:cs="Times New Roman"/>
                <w:b/>
              </w:rPr>
              <w:t>[Page 5]</w:t>
            </w:r>
          </w:p>
          <w:p w:rsidRPr="0011018F" w:rsidR="00591E9E" w:rsidP="00591E9E" w:rsidRDefault="00591E9E" w14:paraId="2EAFD7DF" w14:textId="77777777">
            <w:pPr>
              <w:pStyle w:val="NoSpacing"/>
              <w:rPr>
                <w:rFonts w:ascii="Times New Roman" w:hAnsi="Times New Roman" w:cs="Times New Roman"/>
              </w:rPr>
            </w:pPr>
          </w:p>
          <w:p w:rsidRPr="0011018F" w:rsidR="00591E9E" w:rsidP="00591E9E" w:rsidRDefault="00591E9E" w14:paraId="2AF94FF8" w14:textId="77777777">
            <w:pPr>
              <w:pStyle w:val="NoSpacing"/>
              <w:rPr>
                <w:rFonts w:ascii="Times New Roman" w:hAnsi="Times New Roman" w:cs="Times New Roman"/>
              </w:rPr>
            </w:pPr>
            <w:r w:rsidRPr="0011018F">
              <w:rPr>
                <w:rFonts w:ascii="Times New Roman" w:hAnsi="Times New Roman" w:cs="Times New Roman"/>
                <w:b/>
              </w:rPr>
              <w:t>Exclusion:</w:t>
            </w:r>
            <w:r w:rsidRPr="0011018F">
              <w:rPr>
                <w:rFonts w:ascii="Times New Roman" w:hAnsi="Times New Roman" w:cs="Times New Roman"/>
              </w:rPr>
              <w:t xml:space="preserve">  Children Who Will Naturalize Under INA Section 322</w:t>
            </w:r>
          </w:p>
          <w:p w:rsidRPr="0011018F" w:rsidR="00591E9E" w:rsidP="00591E9E" w:rsidRDefault="00591E9E" w14:paraId="397D9B49" w14:textId="77777777">
            <w:pPr>
              <w:pStyle w:val="NoSpacing"/>
              <w:rPr>
                <w:rFonts w:ascii="Times New Roman" w:hAnsi="Times New Roman" w:cs="Times New Roman"/>
                <w:b/>
              </w:rPr>
            </w:pPr>
            <w:r w:rsidRPr="0011018F">
              <w:rPr>
                <w:rFonts w:ascii="Times New Roman" w:hAnsi="Times New Roman" w:cs="Times New Roman"/>
                <w:b/>
              </w:rPr>
              <w:t xml:space="preserve">Description:  </w:t>
            </w:r>
          </w:p>
          <w:p w:rsidRPr="0011018F" w:rsidR="00591E9E" w:rsidP="00591E9E" w:rsidRDefault="00591E9E" w14:paraId="22BB1038" w14:textId="77777777">
            <w:pPr>
              <w:pStyle w:val="NoSpacing"/>
              <w:numPr>
                <w:ilvl w:val="0"/>
                <w:numId w:val="7"/>
              </w:numPr>
              <w:rPr>
                <w:rFonts w:ascii="Times New Roman" w:hAnsi="Times New Roman" w:cs="Times New Roman"/>
              </w:rPr>
            </w:pPr>
            <w:r w:rsidRPr="0011018F">
              <w:rPr>
                <w:rFonts w:ascii="Times New Roman" w:hAnsi="Times New Roman" w:cs="Times New Roman"/>
              </w:rPr>
              <w:t>Child currently residing abroad who entered the United States with a nonimmigrant visa to attend N-600K, Application for Citizenship and Issuance of Certificate Under INA Section 322 interview.</w:t>
            </w:r>
            <w:r w:rsidRPr="0011018F">
              <w:rPr>
                <w:rFonts w:ascii="Times New Roman" w:hAnsi="Times New Roman" w:cs="Times New Roman"/>
              </w:rPr>
              <w:tab/>
            </w:r>
          </w:p>
          <w:p w:rsidRPr="0011018F" w:rsidR="00591E9E" w:rsidP="00591E9E" w:rsidRDefault="00591E9E" w14:paraId="7D69FFDE" w14:textId="77777777">
            <w:pPr>
              <w:pStyle w:val="NoSpacing"/>
              <w:rPr>
                <w:rFonts w:ascii="Times New Roman" w:hAnsi="Times New Roman" w:cs="Times New Roman"/>
                <w:b/>
              </w:rPr>
            </w:pPr>
            <w:r w:rsidRPr="0011018F">
              <w:rPr>
                <w:rFonts w:ascii="Times New Roman" w:hAnsi="Times New Roman" w:cs="Times New Roman"/>
                <w:b/>
              </w:rPr>
              <w:t xml:space="preserve">Evidence You Must Submit for the Beneficiary to Qualify for Exclusion: </w:t>
            </w:r>
          </w:p>
          <w:p w:rsidRPr="0011018F" w:rsidR="00591E9E" w:rsidP="00591E9E" w:rsidRDefault="00591E9E" w14:paraId="6689EB72" w14:textId="77777777">
            <w:pPr>
              <w:pStyle w:val="NoSpacing"/>
              <w:numPr>
                <w:ilvl w:val="0"/>
                <w:numId w:val="7"/>
              </w:numPr>
              <w:rPr>
                <w:rFonts w:ascii="Times New Roman" w:hAnsi="Times New Roman" w:cs="Times New Roman"/>
              </w:rPr>
            </w:pPr>
            <w:r w:rsidRPr="0011018F">
              <w:rPr>
                <w:rFonts w:ascii="Times New Roman" w:hAnsi="Times New Roman" w:cs="Times New Roman"/>
              </w:rPr>
              <w:t>A copy of the N-600K interview notice.</w:t>
            </w:r>
          </w:p>
          <w:p w:rsidRPr="0011018F" w:rsidR="00591E9E" w:rsidP="00591E9E" w:rsidRDefault="00591E9E" w14:paraId="541A61BC" w14:textId="77777777">
            <w:pPr>
              <w:pStyle w:val="NoSpacing"/>
              <w:rPr>
                <w:rFonts w:ascii="Times New Roman" w:hAnsi="Times New Roman" w:cs="Times New Roman"/>
              </w:rPr>
            </w:pPr>
          </w:p>
          <w:p w:rsidRPr="0011018F" w:rsidR="00591E9E" w:rsidP="00591E9E" w:rsidRDefault="00591E9E" w14:paraId="132443AA" w14:textId="77777777">
            <w:pPr>
              <w:pStyle w:val="NoSpacing"/>
              <w:rPr>
                <w:rFonts w:ascii="Times New Roman" w:hAnsi="Times New Roman" w:cs="Times New Roman"/>
              </w:rPr>
            </w:pPr>
            <w:r w:rsidRPr="0011018F">
              <w:rPr>
                <w:rFonts w:ascii="Times New Roman" w:hAnsi="Times New Roman" w:cs="Times New Roman"/>
                <w:b/>
              </w:rPr>
              <w:t>Exclusion:</w:t>
            </w:r>
            <w:r w:rsidRPr="0011018F">
              <w:rPr>
                <w:rFonts w:ascii="Times New Roman" w:hAnsi="Times New Roman" w:cs="Times New Roman"/>
              </w:rPr>
              <w:t xml:space="preserve">  Public Benefits While in an Immigration Category Exempt from Public Charge</w:t>
            </w:r>
          </w:p>
          <w:p w:rsidRPr="0011018F" w:rsidR="00591E9E" w:rsidP="00591E9E" w:rsidRDefault="00591E9E" w14:paraId="7144867B" w14:textId="77777777">
            <w:pPr>
              <w:pStyle w:val="NoSpacing"/>
              <w:rPr>
                <w:rFonts w:ascii="Times New Roman" w:hAnsi="Times New Roman" w:cs="Times New Roman"/>
                <w:b/>
              </w:rPr>
            </w:pPr>
            <w:r w:rsidRPr="0011018F">
              <w:rPr>
                <w:rFonts w:ascii="Times New Roman" w:hAnsi="Times New Roman" w:cs="Times New Roman"/>
                <w:b/>
              </w:rPr>
              <w:t xml:space="preserve">Description:  </w:t>
            </w:r>
          </w:p>
          <w:p w:rsidRPr="0011018F" w:rsidR="00591E9E" w:rsidP="00591E9E" w:rsidRDefault="00591E9E" w14:paraId="6CE7FF96" w14:textId="77777777">
            <w:pPr>
              <w:pStyle w:val="NoSpacing"/>
              <w:numPr>
                <w:ilvl w:val="0"/>
                <w:numId w:val="7"/>
              </w:numPr>
              <w:rPr>
                <w:rFonts w:ascii="Times New Roman" w:hAnsi="Times New Roman" w:cs="Times New Roman"/>
              </w:rPr>
            </w:pPr>
            <w:r w:rsidRPr="0011018F">
              <w:rPr>
                <w:rFonts w:ascii="Times New Roman" w:hAnsi="Times New Roman" w:cs="Times New Roman"/>
              </w:rPr>
              <w:t>Received public benefits while in a category that is exempt from public charge inadmissibility; or</w:t>
            </w:r>
          </w:p>
          <w:p w:rsidRPr="0011018F" w:rsidR="00591E9E" w:rsidP="00591E9E" w:rsidRDefault="00591E9E" w14:paraId="1B4514B5" w14:textId="77777777">
            <w:pPr>
              <w:pStyle w:val="NoSpacing"/>
              <w:numPr>
                <w:ilvl w:val="0"/>
                <w:numId w:val="7"/>
              </w:numPr>
              <w:rPr>
                <w:rFonts w:ascii="Times New Roman" w:hAnsi="Times New Roman" w:cs="Times New Roman"/>
              </w:rPr>
            </w:pPr>
            <w:r w:rsidRPr="0011018F">
              <w:rPr>
                <w:rFonts w:ascii="Times New Roman" w:hAnsi="Times New Roman" w:cs="Times New Roman"/>
              </w:rPr>
              <w:t>Received public benefits while in a category for which the beneficiary had received a waiver for public charge inadmissibility.</w:t>
            </w:r>
            <w:r w:rsidRPr="0011018F">
              <w:rPr>
                <w:rFonts w:ascii="Times New Roman" w:hAnsi="Times New Roman" w:cs="Times New Roman"/>
              </w:rPr>
              <w:tab/>
            </w:r>
          </w:p>
          <w:p w:rsidRPr="0011018F" w:rsidR="00591E9E" w:rsidP="00591E9E" w:rsidRDefault="00591E9E" w14:paraId="443816EE" w14:textId="77777777">
            <w:pPr>
              <w:pStyle w:val="NoSpacing"/>
              <w:rPr>
                <w:rFonts w:ascii="Times New Roman" w:hAnsi="Times New Roman" w:cs="Times New Roman"/>
                <w:b/>
              </w:rPr>
            </w:pPr>
            <w:r w:rsidRPr="0011018F">
              <w:rPr>
                <w:rFonts w:ascii="Times New Roman" w:hAnsi="Times New Roman" w:cs="Times New Roman"/>
                <w:b/>
              </w:rPr>
              <w:t xml:space="preserve">Evidence You Must Submit for the Beneficiary to Qualify for Exclusion: </w:t>
            </w:r>
          </w:p>
          <w:p w:rsidRPr="0011018F" w:rsidR="00591E9E" w:rsidP="00591E9E" w:rsidRDefault="00591E9E" w14:paraId="36D484A0" w14:textId="77777777">
            <w:pPr>
              <w:pStyle w:val="NoSpacing"/>
              <w:numPr>
                <w:ilvl w:val="0"/>
                <w:numId w:val="7"/>
              </w:numPr>
              <w:rPr>
                <w:rFonts w:ascii="Times New Roman" w:hAnsi="Times New Roman" w:cs="Times New Roman"/>
              </w:rPr>
            </w:pPr>
            <w:r w:rsidRPr="0011018F">
              <w:rPr>
                <w:rFonts w:ascii="Times New Roman" w:hAnsi="Times New Roman" w:cs="Times New Roman"/>
              </w:rPr>
              <w:t xml:space="preserve">Information that evidences the beneficiary’s status or that the beneficiary received a waiver for </w:t>
            </w:r>
            <w:r w:rsidRPr="0011018F">
              <w:rPr>
                <w:rFonts w:ascii="Times New Roman" w:hAnsi="Times New Roman" w:cs="Times New Roman"/>
              </w:rPr>
              <w:lastRenderedPageBreak/>
              <w:t xml:space="preserve">the public charge ground of inadmissibility, such as: </w:t>
            </w:r>
          </w:p>
          <w:p w:rsidRPr="0011018F" w:rsidR="00591E9E" w:rsidP="00591E9E" w:rsidRDefault="00591E9E" w14:paraId="11F0B1A3" w14:textId="77777777">
            <w:pPr>
              <w:pStyle w:val="NoSpacing"/>
              <w:numPr>
                <w:ilvl w:val="1"/>
                <w:numId w:val="7"/>
              </w:numPr>
              <w:rPr>
                <w:rFonts w:ascii="Times New Roman" w:hAnsi="Times New Roman" w:cs="Times New Roman"/>
              </w:rPr>
            </w:pPr>
            <w:r w:rsidRPr="0011018F">
              <w:rPr>
                <w:rFonts w:ascii="Times New Roman" w:hAnsi="Times New Roman" w:cs="Times New Roman"/>
              </w:rPr>
              <w:t xml:space="preserve">Approval notice (Form I-797, Notice of Action); or  </w:t>
            </w:r>
          </w:p>
          <w:p w:rsidRPr="0011018F" w:rsidR="00591E9E" w:rsidP="00591E9E" w:rsidRDefault="00591E9E" w14:paraId="59DB86F1" w14:textId="77777777">
            <w:pPr>
              <w:pStyle w:val="NoSpacing"/>
              <w:numPr>
                <w:ilvl w:val="1"/>
                <w:numId w:val="7"/>
              </w:numPr>
              <w:rPr>
                <w:rFonts w:ascii="Times New Roman" w:hAnsi="Times New Roman" w:cs="Times New Roman"/>
              </w:rPr>
            </w:pPr>
            <w:r w:rsidRPr="0011018F">
              <w:rPr>
                <w:rFonts w:ascii="Times New Roman" w:hAnsi="Times New Roman" w:cs="Times New Roman"/>
              </w:rPr>
              <w:t>Form I-94, Arrival-Departure Record.</w:t>
            </w:r>
          </w:p>
          <w:p w:rsidRPr="0011018F" w:rsidR="00591E9E" w:rsidP="00591E9E" w:rsidRDefault="00591E9E" w14:paraId="55D4A564" w14:textId="77777777">
            <w:pPr>
              <w:pStyle w:val="NoSpacing"/>
              <w:rPr>
                <w:rFonts w:ascii="Times New Roman" w:hAnsi="Times New Roman" w:cs="Times New Roman"/>
              </w:rPr>
            </w:pPr>
          </w:p>
          <w:p w:rsidRPr="0011018F" w:rsidR="00591E9E" w:rsidP="00591E9E" w:rsidRDefault="00591E9E" w14:paraId="59D9BF00" w14:textId="77777777">
            <w:pPr>
              <w:pStyle w:val="NoSpacing"/>
              <w:rPr>
                <w:rFonts w:ascii="Times New Roman" w:hAnsi="Times New Roman" w:cs="Times New Roman"/>
                <w:b/>
              </w:rPr>
            </w:pPr>
            <w:r w:rsidRPr="0011018F">
              <w:rPr>
                <w:rFonts w:ascii="Times New Roman" w:hAnsi="Times New Roman" w:cs="Times New Roman"/>
                <w:b/>
              </w:rPr>
              <w:t xml:space="preserve">Documentation </w:t>
            </w:r>
          </w:p>
          <w:p w:rsidRPr="0011018F" w:rsidR="00591E9E" w:rsidP="00591E9E" w:rsidRDefault="00591E9E" w14:paraId="11813C65" w14:textId="77777777">
            <w:pPr>
              <w:pStyle w:val="NoSpacing"/>
              <w:rPr>
                <w:rFonts w:ascii="Times New Roman" w:hAnsi="Times New Roman" w:cs="Times New Roman"/>
              </w:rPr>
            </w:pPr>
            <w:r w:rsidRPr="0011018F">
              <w:rPr>
                <w:rFonts w:ascii="Times New Roman" w:hAnsi="Times New Roman" w:cs="Times New Roman"/>
              </w:rPr>
              <w:t>If the beneficiary has received or is currently certified to receive any of the public benefits listed above, submit evidence in the form of a letter, notice, certification, or other agency documents that contain the following:</w:t>
            </w:r>
          </w:p>
          <w:p w:rsidRPr="0011018F" w:rsidR="00591E9E" w:rsidP="00591E9E" w:rsidRDefault="00591E9E" w14:paraId="25F6968E"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Beneficiary name; </w:t>
            </w:r>
          </w:p>
          <w:p w:rsidR="00591E9E" w:rsidP="00591E9E" w:rsidRDefault="00591E9E" w14:paraId="7FFA9156" w14:textId="35884222">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Name and contact information for the public benefit granting agency;</w:t>
            </w:r>
          </w:p>
          <w:p w:rsidR="009E50B2" w:rsidP="00591E9E" w:rsidRDefault="009E50B2" w14:paraId="475DEAC4" w14:textId="062844C0">
            <w:pPr>
              <w:pStyle w:val="NoSpacing"/>
              <w:rPr>
                <w:rFonts w:ascii="Times New Roman" w:hAnsi="Times New Roman" w:cs="Times New Roman"/>
              </w:rPr>
            </w:pPr>
          </w:p>
          <w:p w:rsidR="009E50B2" w:rsidP="00591E9E" w:rsidRDefault="009E50B2" w14:paraId="51E22FFF" w14:textId="46DAF06A">
            <w:pPr>
              <w:pStyle w:val="NoSpacing"/>
              <w:rPr>
                <w:rFonts w:ascii="Times New Roman" w:hAnsi="Times New Roman" w:cs="Times New Roman"/>
              </w:rPr>
            </w:pPr>
          </w:p>
          <w:p w:rsidR="009E50B2" w:rsidP="00591E9E" w:rsidRDefault="009E50B2" w14:paraId="5845EBF9" w14:textId="56F8C4B3">
            <w:pPr>
              <w:pStyle w:val="NoSpacing"/>
              <w:rPr>
                <w:rFonts w:ascii="Times New Roman" w:hAnsi="Times New Roman" w:cs="Times New Roman"/>
              </w:rPr>
            </w:pPr>
          </w:p>
          <w:p w:rsidR="009E50B2" w:rsidP="00591E9E" w:rsidRDefault="009E50B2" w14:paraId="209ED93A" w14:textId="34E8CC82">
            <w:pPr>
              <w:pStyle w:val="NoSpacing"/>
              <w:rPr>
                <w:rFonts w:ascii="Times New Roman" w:hAnsi="Times New Roman" w:cs="Times New Roman"/>
              </w:rPr>
            </w:pPr>
          </w:p>
          <w:p w:rsidRPr="0011018F" w:rsidR="009E50B2" w:rsidP="00591E9E" w:rsidRDefault="009E50B2" w14:paraId="61FA7A48" w14:textId="77777777">
            <w:pPr>
              <w:pStyle w:val="NoSpacing"/>
              <w:rPr>
                <w:rFonts w:ascii="Times New Roman" w:hAnsi="Times New Roman" w:cs="Times New Roman"/>
              </w:rPr>
            </w:pPr>
          </w:p>
          <w:p w:rsidRPr="0011018F" w:rsidR="00591E9E" w:rsidP="00591E9E" w:rsidRDefault="00591E9E" w14:paraId="4AA68295"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Type of public benefit;</w:t>
            </w:r>
          </w:p>
          <w:p w:rsidRPr="0011018F" w:rsidR="00591E9E" w:rsidP="00591E9E" w:rsidRDefault="00591E9E" w14:paraId="70EC6F29" w14:textId="77777777">
            <w:pPr>
              <w:pStyle w:val="NoSpacing"/>
              <w:rPr>
                <w:rFonts w:ascii="Times New Roman" w:hAnsi="Times New Roman" w:cs="Times New Roman"/>
              </w:rPr>
            </w:pPr>
            <w:r w:rsidRPr="0011018F">
              <w:rPr>
                <w:rFonts w:ascii="Times New Roman" w:hAnsi="Times New Roman" w:cs="Times New Roman"/>
                <w:b/>
              </w:rPr>
              <w:t>(4)</w:t>
            </w:r>
            <w:r w:rsidRPr="0011018F">
              <w:rPr>
                <w:rFonts w:ascii="Times New Roman" w:hAnsi="Times New Roman" w:cs="Times New Roman"/>
              </w:rPr>
              <w:t xml:space="preserve">  Date the beneficiary started receiving the public benefit or, if certified, date the beneficiary will start receiving the public benefit; and</w:t>
            </w:r>
          </w:p>
          <w:p w:rsidRPr="0011018F" w:rsidR="00591E9E" w:rsidP="00591E9E" w:rsidRDefault="00591E9E" w14:paraId="39715A5A" w14:textId="77777777">
            <w:pPr>
              <w:pStyle w:val="NoSpacing"/>
              <w:rPr>
                <w:rFonts w:ascii="Times New Roman" w:hAnsi="Times New Roman" w:cs="Times New Roman"/>
              </w:rPr>
            </w:pPr>
            <w:r w:rsidRPr="0011018F">
              <w:rPr>
                <w:rFonts w:ascii="Times New Roman" w:hAnsi="Times New Roman" w:cs="Times New Roman"/>
                <w:b/>
              </w:rPr>
              <w:t>(5)</w:t>
            </w:r>
            <w:r w:rsidRPr="0011018F">
              <w:rPr>
                <w:rFonts w:ascii="Times New Roman" w:hAnsi="Times New Roman" w:cs="Times New Roman"/>
              </w:rPr>
              <w:t xml:space="preserve">  Date the benefit or coverage ended or expires (mm/dd/</w:t>
            </w:r>
            <w:proofErr w:type="spellStart"/>
            <w:r w:rsidRPr="0011018F">
              <w:rPr>
                <w:rFonts w:ascii="Times New Roman" w:hAnsi="Times New Roman" w:cs="Times New Roman"/>
              </w:rPr>
              <w:t>yyy</w:t>
            </w:r>
            <w:proofErr w:type="spellEnd"/>
            <w:r w:rsidRPr="0011018F">
              <w:rPr>
                <w:rFonts w:ascii="Times New Roman" w:hAnsi="Times New Roman" w:cs="Times New Roman"/>
              </w:rPr>
              <w:t>) (if applicable).</w:t>
            </w:r>
          </w:p>
          <w:p w:rsidRPr="0011018F" w:rsidR="00591E9E" w:rsidP="00591E9E" w:rsidRDefault="00591E9E" w14:paraId="4CA3FC3F" w14:textId="77777777">
            <w:pPr>
              <w:pStyle w:val="NoSpacing"/>
              <w:rPr>
                <w:rFonts w:ascii="Times New Roman" w:hAnsi="Times New Roman" w:cs="Times New Roman"/>
              </w:rPr>
            </w:pPr>
          </w:p>
          <w:p w:rsidRPr="0011018F" w:rsidR="00591E9E" w:rsidP="00591E9E" w:rsidRDefault="00591E9E" w14:paraId="4A10D6A7" w14:textId="77777777">
            <w:pPr>
              <w:pStyle w:val="NoSpacing"/>
              <w:rPr>
                <w:rFonts w:ascii="Times New Roman" w:hAnsi="Times New Roman" w:cs="Times New Roman"/>
              </w:rPr>
            </w:pPr>
            <w:r w:rsidRPr="0011018F">
              <w:rPr>
                <w:rFonts w:ascii="Times New Roman" w:hAnsi="Times New Roman" w:cs="Times New Roman"/>
              </w:rPr>
              <w:t xml:space="preserve">If the beneficiary has received or is currently certified to receive such public benefits, please indicate whether an exclusion applies to the beneficiary, in </w:t>
            </w:r>
            <w:r w:rsidRPr="0011018F">
              <w:rPr>
                <w:rFonts w:ascii="Times New Roman" w:hAnsi="Times New Roman" w:cs="Times New Roman"/>
                <w:b/>
              </w:rPr>
              <w:t>Item Number 3.</w:t>
            </w:r>
            <w:r w:rsidRPr="0011018F">
              <w:rPr>
                <w:rFonts w:ascii="Times New Roman" w:hAnsi="Times New Roman" w:cs="Times New Roman"/>
              </w:rPr>
              <w:t xml:space="preserve">, and provide the evidence listed in the chart above to demonstrate why the benefit should not be considered. </w:t>
            </w:r>
          </w:p>
          <w:p w:rsidRPr="0011018F" w:rsidR="009E50B2" w:rsidP="00591E9E" w:rsidRDefault="009E50B2" w14:paraId="3F6C89E7" w14:textId="60D3835A">
            <w:pPr>
              <w:pStyle w:val="NoSpacing"/>
              <w:rPr>
                <w:rFonts w:ascii="Times New Roman" w:hAnsi="Times New Roman" w:cs="Times New Roman"/>
              </w:rPr>
            </w:pPr>
          </w:p>
          <w:p w:rsidRPr="0011018F" w:rsidR="00591E9E" w:rsidP="00591E9E" w:rsidRDefault="00591E9E" w14:paraId="54140D05" w14:textId="77777777">
            <w:pPr>
              <w:pStyle w:val="NoSpacing"/>
              <w:rPr>
                <w:rFonts w:ascii="Times New Roman" w:hAnsi="Times New Roman" w:cs="Times New Roman"/>
              </w:rPr>
            </w:pPr>
            <w:r w:rsidRPr="0011018F">
              <w:rPr>
                <w:rFonts w:ascii="Times New Roman" w:hAnsi="Times New Roman" w:cs="Times New Roman"/>
                <w:b/>
              </w:rPr>
              <w:t>6.  Part 7.  Statement, Contact Information, Declaration, Certification, and Signature of the Petitioner or Authorized Signatory.</w:t>
            </w:r>
            <w:r w:rsidRPr="0011018F">
              <w:rPr>
                <w:rFonts w:ascii="Times New Roman" w:hAnsi="Times New Roman" w:cs="Times New Roman"/>
              </w:rPr>
              <w:t xml:space="preserve">  Select the appropriate box to indicate whether you read this petition yourself or whether you had an interpreter assist you.  If someone assisted you in completing the petition, select the box indicating that you used a preparer.  Further, you must sign and date your petition and provide your daytime telephone number, mobile telephone number (if any), and email address (if any).  Every petition </w:t>
            </w:r>
            <w:r w:rsidRPr="0011018F">
              <w:rPr>
                <w:rFonts w:ascii="Times New Roman" w:hAnsi="Times New Roman" w:cs="Times New Roman"/>
                <w:b/>
              </w:rPr>
              <w:t>MUST</w:t>
            </w:r>
            <w:r w:rsidRPr="0011018F">
              <w:rPr>
                <w:rFonts w:ascii="Times New Roman" w:hAnsi="Times New Roman" w:cs="Times New Roman"/>
              </w:rPr>
              <w:t xml:space="preserve"> contain the signature of the petitioner (or parent or legal guardian, if applicable).  A stamped or </w:t>
            </w:r>
            <w:r w:rsidRPr="0011018F">
              <w:rPr>
                <w:rFonts w:ascii="Times New Roman" w:hAnsi="Times New Roman" w:cs="Times New Roman"/>
              </w:rPr>
              <w:lastRenderedPageBreak/>
              <w:t>typewritten name in place of a signature is not acceptable.</w:t>
            </w:r>
          </w:p>
          <w:p w:rsidRPr="0011018F" w:rsidR="00591E9E" w:rsidP="00591E9E" w:rsidRDefault="00591E9E" w14:paraId="20446D09" w14:textId="77777777">
            <w:pPr>
              <w:pStyle w:val="NoSpacing"/>
              <w:rPr>
                <w:rFonts w:ascii="Times New Roman" w:hAnsi="Times New Roman" w:cs="Times New Roman"/>
              </w:rPr>
            </w:pPr>
          </w:p>
          <w:p w:rsidRPr="0011018F" w:rsidR="00591E9E" w:rsidP="00591E9E" w:rsidRDefault="00591E9E" w14:paraId="7C17B22E" w14:textId="77777777">
            <w:pPr>
              <w:pStyle w:val="NoSpacing"/>
              <w:rPr>
                <w:rFonts w:ascii="Times New Roman" w:hAnsi="Times New Roman" w:cs="Times New Roman"/>
              </w:rPr>
            </w:pPr>
            <w:r w:rsidRPr="0011018F">
              <w:rPr>
                <w:rFonts w:ascii="Times New Roman" w:hAnsi="Times New Roman" w:cs="Times New Roman"/>
                <w:b/>
              </w:rPr>
              <w:t>7.  Part 8.  Interpreter’s Contact Information, Certification, and Signature.</w:t>
            </w:r>
            <w:r w:rsidRPr="0011018F">
              <w:rPr>
                <w:rFonts w:ascii="Times New Roman" w:hAnsi="Times New Roman" w:cs="Times New Roman"/>
              </w:rPr>
              <w:t xml:space="preserve">  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Pr="0011018F" w:rsidR="00591E9E" w:rsidP="00591E9E" w:rsidRDefault="00591E9E" w14:paraId="341B8C97" w14:textId="77777777">
            <w:pPr>
              <w:pStyle w:val="NoSpacing"/>
              <w:rPr>
                <w:rFonts w:ascii="Times New Roman" w:hAnsi="Times New Roman" w:cs="Times New Roman"/>
              </w:rPr>
            </w:pPr>
          </w:p>
          <w:p w:rsidRPr="0011018F" w:rsidR="00591E9E" w:rsidP="00591E9E" w:rsidRDefault="00591E9E" w14:paraId="1FED5CB1" w14:textId="77777777">
            <w:pPr>
              <w:pStyle w:val="NoSpacing"/>
              <w:rPr>
                <w:rFonts w:ascii="Times New Roman" w:hAnsi="Times New Roman" w:cs="Times New Roman"/>
              </w:rPr>
            </w:pPr>
          </w:p>
          <w:p w:rsidRPr="0011018F" w:rsidR="00591E9E" w:rsidP="00591E9E" w:rsidRDefault="00591E9E" w14:paraId="7009B1FD" w14:textId="77777777">
            <w:pPr>
              <w:pStyle w:val="NoSpacing"/>
              <w:rPr>
                <w:rFonts w:ascii="Times New Roman" w:hAnsi="Times New Roman" w:cs="Times New Roman"/>
              </w:rPr>
            </w:pPr>
          </w:p>
          <w:p w:rsidRPr="0011018F" w:rsidR="00591E9E" w:rsidP="00591E9E" w:rsidRDefault="00591E9E" w14:paraId="3EFE1FE3" w14:textId="77777777">
            <w:pPr>
              <w:pStyle w:val="NoSpacing"/>
              <w:rPr>
                <w:rFonts w:ascii="Times New Roman" w:hAnsi="Times New Roman" w:cs="Times New Roman"/>
                <w:b/>
              </w:rPr>
            </w:pPr>
            <w:r w:rsidRPr="0011018F">
              <w:rPr>
                <w:rFonts w:ascii="Times New Roman" w:hAnsi="Times New Roman" w:cs="Times New Roman"/>
                <w:b/>
              </w:rPr>
              <w:t>[Page 6]</w:t>
            </w:r>
          </w:p>
          <w:p w:rsidRPr="0011018F" w:rsidR="00591E9E" w:rsidP="00591E9E" w:rsidRDefault="00591E9E" w14:paraId="361A0D60" w14:textId="77777777">
            <w:pPr>
              <w:pStyle w:val="NoSpacing"/>
              <w:rPr>
                <w:rFonts w:ascii="Times New Roman" w:hAnsi="Times New Roman" w:cs="Times New Roman"/>
              </w:rPr>
            </w:pPr>
          </w:p>
          <w:p w:rsidRPr="0011018F" w:rsidR="00591E9E" w:rsidP="00591E9E" w:rsidRDefault="00591E9E" w14:paraId="207FE169" w14:textId="77777777">
            <w:pPr>
              <w:pStyle w:val="NoSpacing"/>
              <w:rPr>
                <w:rFonts w:ascii="Times New Roman" w:hAnsi="Times New Roman" w:cs="Times New Roman"/>
              </w:rPr>
            </w:pPr>
            <w:r w:rsidRPr="0011018F">
              <w:rPr>
                <w:rFonts w:ascii="Times New Roman" w:hAnsi="Times New Roman" w:cs="Times New Roman"/>
                <w:b/>
              </w:rPr>
              <w:t>8.  Part 9.  Contact Information, Declaration, and Signature of the Person Preparing this Petition, if Other Than the Petitioner.</w:t>
            </w:r>
            <w:r w:rsidRPr="0011018F">
              <w:rPr>
                <w:rFonts w:ascii="Times New Roman" w:hAnsi="Times New Roman" w:cs="Times New Roman"/>
              </w:rPr>
              <w:t xml:space="preserve">  This section must contain the signature of the person who completed your petition, if other than you, the petitioner.  If the same individual acted as your interpreter and your preparer, that person should complete both </w:t>
            </w:r>
            <w:r w:rsidRPr="0011018F">
              <w:rPr>
                <w:rFonts w:ascii="Times New Roman" w:hAnsi="Times New Roman" w:cs="Times New Roman"/>
                <w:b/>
              </w:rPr>
              <w:t>Part 8.</w:t>
            </w:r>
            <w:r w:rsidRPr="0011018F">
              <w:rPr>
                <w:rFonts w:ascii="Times New Roman" w:hAnsi="Times New Roman" w:cs="Times New Roman"/>
              </w:rPr>
              <w:t xml:space="preserve"> and </w:t>
            </w:r>
            <w:r w:rsidRPr="0011018F">
              <w:rPr>
                <w:rFonts w:ascii="Times New Roman" w:hAnsi="Times New Roman" w:cs="Times New Roman"/>
                <w:b/>
              </w:rPr>
              <w:t>Part 9.</w:t>
            </w:r>
            <w:r w:rsidRPr="0011018F">
              <w:rPr>
                <w:rFonts w:ascii="Times New Roman" w:hAnsi="Times New Roman" w:cs="Times New Roman"/>
              </w:rPr>
              <w:t xml:space="preserve">  If the person who completed this petition is associated with a business or organization, that person should complete the business or organization name and address information.  Anyone who helped you complete this petition </w:t>
            </w:r>
            <w:r w:rsidRPr="0011018F">
              <w:rPr>
                <w:rFonts w:ascii="Times New Roman" w:hAnsi="Times New Roman" w:cs="Times New Roman"/>
                <w:b/>
              </w:rPr>
              <w:t>MUST</w:t>
            </w:r>
            <w:r w:rsidRPr="0011018F">
              <w:rPr>
                <w:rFonts w:ascii="Times New Roman" w:hAnsi="Times New Roman" w:cs="Times New Roman"/>
              </w:rPr>
              <w:t xml:space="preserve"> sign and date the petition.  A stamped or typewritten name in place of a signature is not acceptable.  If the person who helped you prepare your petition is an attorney or accredited representative, he or she may be obliged to also submit a completed Form G-28, Notice of Entry of Appearance as Attorney or Accredited Representative, along with your petition.</w:t>
            </w:r>
          </w:p>
          <w:p w:rsidRPr="0011018F" w:rsidR="00591E9E" w:rsidP="00591E9E" w:rsidRDefault="00591E9E" w14:paraId="64F74233" w14:textId="77777777">
            <w:pPr>
              <w:pStyle w:val="NoSpacing"/>
              <w:rPr>
                <w:rFonts w:ascii="Times New Roman" w:hAnsi="Times New Roman" w:cs="Times New Roman"/>
              </w:rPr>
            </w:pPr>
          </w:p>
          <w:p w:rsidRPr="0011018F" w:rsidR="00FF6CB1" w:rsidP="00591E9E" w:rsidRDefault="00FF6CB1" w14:paraId="7CB37C2F" w14:textId="77777777">
            <w:pPr>
              <w:pStyle w:val="NoSpacing"/>
              <w:rPr>
                <w:rFonts w:ascii="Times New Roman" w:hAnsi="Times New Roman" w:cs="Times New Roman"/>
              </w:rPr>
            </w:pPr>
          </w:p>
          <w:p w:rsidRPr="0011018F" w:rsidR="00FF6CB1" w:rsidP="00591E9E" w:rsidRDefault="00FF6CB1" w14:paraId="0CB0193A" w14:textId="77777777">
            <w:pPr>
              <w:pStyle w:val="NoSpacing"/>
              <w:rPr>
                <w:rFonts w:ascii="Times New Roman" w:hAnsi="Times New Roman" w:cs="Times New Roman"/>
              </w:rPr>
            </w:pPr>
          </w:p>
          <w:p w:rsidRPr="0011018F" w:rsidR="00FF6CB1" w:rsidP="00591E9E" w:rsidRDefault="00FF6CB1" w14:paraId="5AC48D2D" w14:textId="77777777">
            <w:pPr>
              <w:pStyle w:val="NoSpacing"/>
              <w:rPr>
                <w:rFonts w:ascii="Times New Roman" w:hAnsi="Times New Roman" w:cs="Times New Roman"/>
              </w:rPr>
            </w:pPr>
          </w:p>
          <w:p w:rsidRPr="0011018F" w:rsidR="00FF6CB1" w:rsidP="00591E9E" w:rsidRDefault="00FF6CB1" w14:paraId="4168DFA6" w14:textId="77777777">
            <w:pPr>
              <w:pStyle w:val="NoSpacing"/>
              <w:rPr>
                <w:rFonts w:ascii="Times New Roman" w:hAnsi="Times New Roman" w:cs="Times New Roman"/>
              </w:rPr>
            </w:pPr>
          </w:p>
          <w:p w:rsidRPr="0011018F" w:rsidR="00FF6CB1" w:rsidP="00591E9E" w:rsidRDefault="00FF6CB1" w14:paraId="6F58B726" w14:textId="77777777">
            <w:pPr>
              <w:pStyle w:val="NoSpacing"/>
              <w:rPr>
                <w:rFonts w:ascii="Times New Roman" w:hAnsi="Times New Roman" w:cs="Times New Roman"/>
              </w:rPr>
            </w:pPr>
          </w:p>
          <w:p w:rsidRPr="0011018F" w:rsidR="00FF6CB1" w:rsidP="00591E9E" w:rsidRDefault="00FF6CB1" w14:paraId="39771076" w14:textId="77777777">
            <w:pPr>
              <w:pStyle w:val="NoSpacing"/>
              <w:rPr>
                <w:rFonts w:ascii="Times New Roman" w:hAnsi="Times New Roman" w:cs="Times New Roman"/>
              </w:rPr>
            </w:pPr>
          </w:p>
          <w:p w:rsidRPr="0011018F" w:rsidR="00591E9E" w:rsidP="00591E9E" w:rsidRDefault="00591E9E" w14:paraId="27BF48D3" w14:textId="77777777">
            <w:pPr>
              <w:pStyle w:val="NoSpacing"/>
              <w:jc w:val="center"/>
              <w:rPr>
                <w:rFonts w:ascii="Times New Roman" w:hAnsi="Times New Roman" w:cs="Times New Roman"/>
                <w:b/>
              </w:rPr>
            </w:pPr>
            <w:r w:rsidRPr="0011018F">
              <w:rPr>
                <w:rFonts w:ascii="Times New Roman" w:hAnsi="Times New Roman" w:cs="Times New Roman"/>
                <w:b/>
              </w:rPr>
              <w:t xml:space="preserve">We recommend that you print or save a copy of your completed petition to </w:t>
            </w:r>
            <w:r w:rsidRPr="0011018F">
              <w:rPr>
                <w:rFonts w:ascii="Times New Roman" w:hAnsi="Times New Roman" w:cs="Times New Roman"/>
                <w:b/>
              </w:rPr>
              <w:lastRenderedPageBreak/>
              <w:t>review in the future and for your records.</w:t>
            </w:r>
          </w:p>
          <w:p w:rsidRPr="0011018F" w:rsidR="00591E9E" w:rsidP="00591E9E" w:rsidRDefault="00591E9E" w14:paraId="705984D7" w14:textId="77777777"/>
          <w:p w:rsidRPr="0011018F" w:rsidR="00D56DF8" w:rsidP="00D56DF8" w:rsidRDefault="00D56DF8" w14:paraId="354A232B" w14:textId="77777777">
            <w:pPr>
              <w:pStyle w:val="NoSpacing"/>
              <w:rPr>
                <w:rFonts w:ascii="Times New Roman" w:hAnsi="Times New Roman" w:cs="Times New Roman"/>
                <w:b/>
              </w:rPr>
            </w:pPr>
            <w:r w:rsidRPr="0011018F">
              <w:rPr>
                <w:rFonts w:ascii="Times New Roman" w:hAnsi="Times New Roman" w:cs="Times New Roman"/>
                <w:b/>
              </w:rPr>
              <w:t>Petition Always Required</w:t>
            </w:r>
          </w:p>
          <w:p w:rsidRPr="0011018F" w:rsidR="00D56DF8" w:rsidP="00D56DF8" w:rsidRDefault="00D56DF8" w14:paraId="7833F438" w14:textId="77777777">
            <w:pPr>
              <w:pStyle w:val="NoSpacing"/>
              <w:rPr>
                <w:rFonts w:ascii="Times New Roman" w:hAnsi="Times New Roman" w:cs="Times New Roman"/>
              </w:rPr>
            </w:pPr>
          </w:p>
          <w:p w:rsidRPr="0011018F" w:rsidR="00D56DF8" w:rsidP="00D56DF8" w:rsidRDefault="00D56DF8" w14:paraId="7C2D131C" w14:textId="77777777">
            <w:pPr>
              <w:pStyle w:val="NoSpacing"/>
              <w:rPr>
                <w:rFonts w:ascii="Times New Roman" w:hAnsi="Times New Roman" w:cs="Times New Roman"/>
              </w:rPr>
            </w:pPr>
            <w:r w:rsidRPr="0011018F">
              <w:rPr>
                <w:rFonts w:ascii="Times New Roman" w:hAnsi="Times New Roman" w:cs="Times New Roman"/>
              </w:rPr>
              <w:t>You must apply for CW-1 classification.  A petition for new or concurrent employment or for an extension where there is a change in previously approved employment must be filed with the initial evidence listed below, and with the initial evidence required by the separate instructions for an initial grant of status, a change of status or extension of stay.  A petition for an extension based on an unchanged continuation of previously approved employment, however, should only be filed with the initial evidence required in the separate extension-of-stay instructions.</w:t>
            </w:r>
          </w:p>
          <w:p w:rsidRPr="0011018F" w:rsidR="00D56DF8" w:rsidP="00D56DF8" w:rsidRDefault="00D56DF8" w14:paraId="6843024B" w14:textId="77777777">
            <w:pPr>
              <w:pStyle w:val="NoSpacing"/>
              <w:rPr>
                <w:rFonts w:ascii="Times New Roman" w:hAnsi="Times New Roman" w:cs="Times New Roman"/>
              </w:rPr>
            </w:pPr>
          </w:p>
          <w:p w:rsidRPr="0011018F" w:rsidR="00D56DF8" w:rsidP="00D56DF8" w:rsidRDefault="00D56DF8" w14:paraId="6DBBF174" w14:textId="77777777">
            <w:pPr>
              <w:pStyle w:val="NoSpacing"/>
              <w:rPr>
                <w:rFonts w:ascii="Times New Roman" w:hAnsi="Times New Roman" w:cs="Times New Roman"/>
                <w:b/>
              </w:rPr>
            </w:pPr>
            <w:r w:rsidRPr="0011018F">
              <w:rPr>
                <w:rFonts w:ascii="Times New Roman" w:hAnsi="Times New Roman" w:cs="Times New Roman"/>
                <w:b/>
              </w:rPr>
              <w:t>Form I-129CW Classification Supplement</w:t>
            </w:r>
          </w:p>
          <w:p w:rsidRPr="0011018F" w:rsidR="00D56DF8" w:rsidP="00D56DF8" w:rsidRDefault="00D56DF8" w14:paraId="5E2AD2CB" w14:textId="77777777">
            <w:pPr>
              <w:pStyle w:val="NoSpacing"/>
              <w:rPr>
                <w:rFonts w:ascii="Times New Roman" w:hAnsi="Times New Roman" w:cs="Times New Roman"/>
              </w:rPr>
            </w:pPr>
          </w:p>
          <w:p w:rsidRPr="0011018F" w:rsidR="00D56DF8" w:rsidP="00D56DF8" w:rsidRDefault="00D56DF8" w14:paraId="2BE5A611" w14:textId="77777777">
            <w:pPr>
              <w:pStyle w:val="NoSpacing"/>
              <w:rPr>
                <w:rFonts w:ascii="Times New Roman" w:hAnsi="Times New Roman" w:cs="Times New Roman"/>
              </w:rPr>
            </w:pPr>
            <w:r w:rsidRPr="0011018F">
              <w:rPr>
                <w:rFonts w:ascii="Times New Roman" w:hAnsi="Times New Roman" w:cs="Times New Roman"/>
              </w:rPr>
              <w:t>An employer seeking to classify an alien as a CW-1 CNMI-Only Nonimmigrant Transitional Worker must file one supplement per beneficiary with Form I-129CW and the appropriate fee.  (See “What Is the Filing Fee?” for additional information.)</w:t>
            </w:r>
          </w:p>
          <w:p w:rsidRPr="0011018F" w:rsidR="00D56DF8" w:rsidP="00D56DF8" w:rsidRDefault="00D56DF8" w14:paraId="2420985E" w14:textId="77777777">
            <w:pPr>
              <w:pStyle w:val="NoSpacing"/>
              <w:rPr>
                <w:rFonts w:ascii="Times New Roman" w:hAnsi="Times New Roman" w:cs="Times New Roman"/>
              </w:rPr>
            </w:pPr>
          </w:p>
          <w:p w:rsidRPr="0011018F" w:rsidR="00D56DF8" w:rsidP="00D56DF8" w:rsidRDefault="00D56DF8" w14:paraId="11821ED9" w14:textId="77777777">
            <w:pPr>
              <w:pStyle w:val="NoSpacing"/>
              <w:rPr>
                <w:rFonts w:ascii="Times New Roman" w:hAnsi="Times New Roman" w:cs="Times New Roman"/>
              </w:rPr>
            </w:pPr>
            <w:r w:rsidRPr="0011018F">
              <w:rPr>
                <w:rFonts w:ascii="Times New Roman" w:hAnsi="Times New Roman" w:cs="Times New Roman"/>
              </w:rPr>
              <w:t>The CW Classification Supplement requires an attestation by the petitioning employer with the appropriate documentation.  The authorizing official of the petitioning employer must complete, sign, and date the Employer Attestation.  The attestation certifies, under penalty of perjury under the laws of the United States of America, that the contents of the attestation are true and correct.  The attestation is subject to verification. Specifically, the attestation certifies the following:</w:t>
            </w:r>
          </w:p>
          <w:p w:rsidRPr="0011018F" w:rsidR="00D56DF8" w:rsidP="00D56DF8" w:rsidRDefault="00D56DF8" w14:paraId="47E6365C" w14:textId="77777777">
            <w:pPr>
              <w:pStyle w:val="NoSpacing"/>
              <w:rPr>
                <w:rFonts w:ascii="Times New Roman" w:hAnsi="Times New Roman" w:cs="Times New Roman"/>
              </w:rPr>
            </w:pPr>
          </w:p>
          <w:p w:rsidRPr="0011018F" w:rsidR="00D56DF8" w:rsidP="00D56DF8" w:rsidRDefault="00D56DF8" w14:paraId="65C044DB" w14:textId="77777777">
            <w:pPr>
              <w:pStyle w:val="NoSpacing"/>
              <w:rPr>
                <w:rFonts w:ascii="Times New Roman" w:hAnsi="Times New Roman" w:cs="Times New Roman"/>
              </w:rPr>
            </w:pPr>
            <w:r w:rsidRPr="0011018F">
              <w:rPr>
                <w:rFonts w:ascii="Times New Roman" w:hAnsi="Times New Roman" w:cs="Times New Roman"/>
                <w:b/>
              </w:rPr>
              <w:t xml:space="preserve">1.  </w:t>
            </w:r>
            <w:r w:rsidRPr="0011018F">
              <w:rPr>
                <w:rFonts w:ascii="Times New Roman" w:hAnsi="Times New Roman" w:cs="Times New Roman"/>
              </w:rPr>
              <w:t>Qualified U.S. workers are not available to fill the position;</w:t>
            </w:r>
          </w:p>
          <w:p w:rsidRPr="0011018F" w:rsidR="00D56DF8" w:rsidP="00D56DF8" w:rsidRDefault="00D56DF8" w14:paraId="1C1E72CE" w14:textId="77777777">
            <w:pPr>
              <w:pStyle w:val="NoSpacing"/>
              <w:rPr>
                <w:rFonts w:ascii="Times New Roman" w:hAnsi="Times New Roman" w:cs="Times New Roman"/>
              </w:rPr>
            </w:pPr>
            <w:r w:rsidRPr="0011018F">
              <w:rPr>
                <w:rFonts w:ascii="Times New Roman" w:hAnsi="Times New Roman" w:cs="Times New Roman"/>
                <w:b/>
              </w:rPr>
              <w:t xml:space="preserve">2.  </w:t>
            </w:r>
            <w:r w:rsidRPr="0011018F">
              <w:rPr>
                <w:rFonts w:ascii="Times New Roman" w:hAnsi="Times New Roman" w:cs="Times New Roman"/>
              </w:rPr>
              <w:t>The employer is doing business as defined in 8 CFR 214.2(w)(1)(ii);</w:t>
            </w:r>
          </w:p>
          <w:p w:rsidRPr="0011018F" w:rsidR="00D56DF8" w:rsidP="00D56DF8" w:rsidRDefault="00D56DF8" w14:paraId="57271C3B" w14:textId="77777777">
            <w:pPr>
              <w:pStyle w:val="NoSpacing"/>
              <w:rPr>
                <w:rFonts w:ascii="Times New Roman" w:hAnsi="Times New Roman" w:cs="Times New Roman"/>
              </w:rPr>
            </w:pPr>
            <w:r w:rsidRPr="0011018F">
              <w:rPr>
                <w:rFonts w:ascii="Times New Roman" w:hAnsi="Times New Roman" w:cs="Times New Roman"/>
                <w:b/>
              </w:rPr>
              <w:t xml:space="preserve">3.  </w:t>
            </w:r>
            <w:r w:rsidRPr="0011018F">
              <w:rPr>
                <w:rFonts w:ascii="Times New Roman" w:hAnsi="Times New Roman" w:cs="Times New Roman"/>
              </w:rPr>
              <w:t>The employer is a legitimate business as defined in 8 CFR 214.2(w)(1)(vi);</w:t>
            </w:r>
          </w:p>
          <w:p w:rsidRPr="0011018F" w:rsidR="00D56DF8" w:rsidP="00D56DF8" w:rsidRDefault="00D56DF8" w14:paraId="1272E3A5" w14:textId="77777777">
            <w:pPr>
              <w:pStyle w:val="NoSpacing"/>
              <w:rPr>
                <w:rFonts w:ascii="Times New Roman" w:hAnsi="Times New Roman" w:cs="Times New Roman"/>
              </w:rPr>
            </w:pPr>
            <w:r w:rsidRPr="0011018F">
              <w:rPr>
                <w:rFonts w:ascii="Times New Roman" w:hAnsi="Times New Roman" w:cs="Times New Roman"/>
                <w:b/>
              </w:rPr>
              <w:t xml:space="preserve">4.  </w:t>
            </w:r>
            <w:r w:rsidRPr="0011018F">
              <w:rPr>
                <w:rFonts w:ascii="Times New Roman" w:hAnsi="Times New Roman" w:cs="Times New Roman"/>
              </w:rPr>
              <w:t xml:space="preserve">The employer is an eligible employer as described in 8 CFR 214.2(w)(4) and will continue to comply with the requirements for an eligible employer until such time as </w:t>
            </w:r>
            <w:r w:rsidRPr="0011018F">
              <w:rPr>
                <w:rFonts w:ascii="Times New Roman" w:hAnsi="Times New Roman" w:cs="Times New Roman"/>
              </w:rPr>
              <w:lastRenderedPageBreak/>
              <w:t>the employer no longer employs any CW-1 nonimmigrant worker;</w:t>
            </w:r>
          </w:p>
          <w:p w:rsidRPr="0011018F" w:rsidR="00D56DF8" w:rsidP="00D56DF8" w:rsidRDefault="00D56DF8" w14:paraId="5C93ED1B" w14:textId="77777777">
            <w:pPr>
              <w:pStyle w:val="NoSpacing"/>
              <w:rPr>
                <w:rFonts w:ascii="Times New Roman" w:hAnsi="Times New Roman" w:cs="Times New Roman"/>
              </w:rPr>
            </w:pPr>
            <w:r w:rsidRPr="0011018F">
              <w:rPr>
                <w:rFonts w:ascii="Times New Roman" w:hAnsi="Times New Roman" w:cs="Times New Roman"/>
                <w:b/>
              </w:rPr>
              <w:t xml:space="preserve">5.  </w:t>
            </w:r>
            <w:r w:rsidRPr="0011018F">
              <w:rPr>
                <w:rFonts w:ascii="Times New Roman" w:hAnsi="Times New Roman" w:cs="Times New Roman"/>
              </w:rPr>
              <w:t>The beneficiary meets the qualifications for the position;</w:t>
            </w:r>
          </w:p>
          <w:p w:rsidRPr="0011018F" w:rsidR="00D56DF8" w:rsidP="00D56DF8" w:rsidRDefault="00D56DF8" w14:paraId="31FC1F8B" w14:textId="77777777">
            <w:pPr>
              <w:pStyle w:val="NoSpacing"/>
              <w:rPr>
                <w:rFonts w:ascii="Times New Roman" w:hAnsi="Times New Roman" w:cs="Times New Roman"/>
              </w:rPr>
            </w:pPr>
            <w:r w:rsidRPr="0011018F">
              <w:rPr>
                <w:rFonts w:ascii="Times New Roman" w:hAnsi="Times New Roman" w:cs="Times New Roman"/>
                <w:b/>
              </w:rPr>
              <w:t xml:space="preserve">6.  </w:t>
            </w:r>
            <w:r w:rsidRPr="0011018F">
              <w:rPr>
                <w:rFonts w:ascii="Times New Roman" w:hAnsi="Times New Roman" w:cs="Times New Roman"/>
              </w:rPr>
              <w:t>The beneficiary, if present in the CNMI, is lawfully present in the CNMI;</w:t>
            </w:r>
          </w:p>
          <w:p w:rsidRPr="0011018F" w:rsidR="00D56DF8" w:rsidP="00D56DF8" w:rsidRDefault="00D56DF8" w14:paraId="3052DF34" w14:textId="77777777">
            <w:pPr>
              <w:pStyle w:val="NoSpacing"/>
              <w:rPr>
                <w:rFonts w:ascii="Times New Roman" w:hAnsi="Times New Roman" w:cs="Times New Roman"/>
              </w:rPr>
            </w:pPr>
            <w:r w:rsidRPr="0011018F">
              <w:rPr>
                <w:rFonts w:ascii="Times New Roman" w:hAnsi="Times New Roman" w:cs="Times New Roman"/>
                <w:b/>
              </w:rPr>
              <w:t xml:space="preserve">7.  </w:t>
            </w:r>
            <w:r w:rsidRPr="0011018F">
              <w:rPr>
                <w:rFonts w:ascii="Times New Roman" w:hAnsi="Times New Roman" w:cs="Times New Roman"/>
              </w:rPr>
              <w:t>The position is not temporary or seasonal employment and the petitioner does not reasonably believe it to qualify for any other nonimmigrant worker classification; and</w:t>
            </w:r>
          </w:p>
          <w:p w:rsidRPr="0011018F" w:rsidR="00D56DF8" w:rsidP="00D56DF8" w:rsidRDefault="00D56DF8" w14:paraId="7649A135" w14:textId="77777777">
            <w:pPr>
              <w:pStyle w:val="NoSpacing"/>
              <w:rPr>
                <w:rFonts w:ascii="Times New Roman" w:hAnsi="Times New Roman" w:cs="Times New Roman"/>
              </w:rPr>
            </w:pPr>
            <w:r w:rsidRPr="0011018F">
              <w:rPr>
                <w:rFonts w:ascii="Times New Roman" w:hAnsi="Times New Roman" w:cs="Times New Roman"/>
                <w:b/>
              </w:rPr>
              <w:t xml:space="preserve">8.  </w:t>
            </w:r>
            <w:r w:rsidRPr="0011018F">
              <w:rPr>
                <w:rFonts w:ascii="Times New Roman" w:hAnsi="Times New Roman" w:cs="Times New Roman"/>
              </w:rPr>
              <w:t>The position falls within the list of occupations designated by the Secretary at 8 CFR 214.2(w)(1)(ix):</w:t>
            </w:r>
          </w:p>
          <w:p w:rsidRPr="0011018F" w:rsidR="00D56DF8" w:rsidP="00D56DF8" w:rsidRDefault="00D56DF8" w14:paraId="01BA6DDC" w14:textId="77777777">
            <w:pPr>
              <w:pStyle w:val="NoSpacing"/>
              <w:rPr>
                <w:rFonts w:ascii="Times New Roman" w:hAnsi="Times New Roman" w:cs="Times New Roman"/>
              </w:rPr>
            </w:pPr>
          </w:p>
          <w:p w:rsidRPr="0011018F" w:rsidR="00D56DF8" w:rsidP="00D56DF8" w:rsidRDefault="00D56DF8" w14:paraId="68155148" w14:textId="77777777">
            <w:pPr>
              <w:pStyle w:val="NoSpacing"/>
              <w:rPr>
                <w:rFonts w:ascii="Times New Roman" w:hAnsi="Times New Roman" w:cs="Times New Roman"/>
              </w:rPr>
            </w:pPr>
            <w:r w:rsidRPr="0011018F">
              <w:rPr>
                <w:rFonts w:ascii="Times New Roman" w:hAnsi="Times New Roman" w:cs="Times New Roman"/>
                <w:b/>
              </w:rPr>
              <w:t>A.</w:t>
            </w:r>
            <w:r w:rsidRPr="0011018F">
              <w:rPr>
                <w:rFonts w:ascii="Times New Roman" w:hAnsi="Times New Roman" w:cs="Times New Roman"/>
              </w:rPr>
              <w:t xml:space="preserve">  Professional, technical, or management occupations;</w:t>
            </w:r>
          </w:p>
          <w:p w:rsidRPr="0011018F" w:rsidR="00D56DF8" w:rsidP="00D56DF8" w:rsidRDefault="00D56DF8" w14:paraId="14DC387D" w14:textId="77777777">
            <w:pPr>
              <w:pStyle w:val="NoSpacing"/>
              <w:rPr>
                <w:rFonts w:ascii="Times New Roman" w:hAnsi="Times New Roman" w:cs="Times New Roman"/>
              </w:rPr>
            </w:pPr>
            <w:r w:rsidRPr="0011018F">
              <w:rPr>
                <w:rFonts w:ascii="Times New Roman" w:hAnsi="Times New Roman" w:cs="Times New Roman"/>
                <w:b/>
              </w:rPr>
              <w:t>B.</w:t>
            </w:r>
            <w:r w:rsidRPr="0011018F">
              <w:rPr>
                <w:rFonts w:ascii="Times New Roman" w:hAnsi="Times New Roman" w:cs="Times New Roman"/>
              </w:rPr>
              <w:t xml:space="preserve">  Clerical and sales occupations;</w:t>
            </w:r>
          </w:p>
          <w:p w:rsidRPr="0011018F" w:rsidR="00D56DF8" w:rsidP="00D56DF8" w:rsidRDefault="00D56DF8" w14:paraId="5F6FCB28" w14:textId="77777777">
            <w:pPr>
              <w:pStyle w:val="NoSpacing"/>
              <w:rPr>
                <w:rFonts w:ascii="Times New Roman" w:hAnsi="Times New Roman" w:cs="Times New Roman"/>
              </w:rPr>
            </w:pPr>
          </w:p>
          <w:p w:rsidRPr="0011018F" w:rsidR="00D56DF8" w:rsidP="00D56DF8" w:rsidRDefault="00D56DF8" w14:paraId="5ED19CC3" w14:textId="77777777">
            <w:pPr>
              <w:pStyle w:val="NoSpacing"/>
              <w:rPr>
                <w:rFonts w:ascii="Times New Roman" w:hAnsi="Times New Roman" w:cs="Times New Roman"/>
              </w:rPr>
            </w:pPr>
          </w:p>
          <w:p w:rsidRPr="0011018F" w:rsidR="00D56DF8" w:rsidP="00D56DF8" w:rsidRDefault="00D56DF8" w14:paraId="2A77DFE0" w14:textId="77777777">
            <w:pPr>
              <w:pStyle w:val="NoSpacing"/>
              <w:rPr>
                <w:rFonts w:ascii="Times New Roman" w:hAnsi="Times New Roman" w:cs="Times New Roman"/>
              </w:rPr>
            </w:pPr>
          </w:p>
          <w:p w:rsidRPr="0011018F" w:rsidR="00D56DF8" w:rsidP="00D56DF8" w:rsidRDefault="00D56DF8" w14:paraId="53D45197" w14:textId="77777777">
            <w:pPr>
              <w:pStyle w:val="NoSpacing"/>
              <w:rPr>
                <w:rFonts w:ascii="Times New Roman" w:hAnsi="Times New Roman" w:cs="Times New Roman"/>
                <w:b/>
              </w:rPr>
            </w:pPr>
            <w:r w:rsidRPr="0011018F">
              <w:rPr>
                <w:rFonts w:ascii="Times New Roman" w:hAnsi="Times New Roman" w:cs="Times New Roman"/>
                <w:b/>
              </w:rPr>
              <w:t>[Page 7]</w:t>
            </w:r>
          </w:p>
          <w:p w:rsidRPr="0011018F" w:rsidR="00D56DF8" w:rsidP="00D56DF8" w:rsidRDefault="00D56DF8" w14:paraId="134AF70F" w14:textId="77777777">
            <w:pPr>
              <w:pStyle w:val="NoSpacing"/>
              <w:rPr>
                <w:rFonts w:ascii="Times New Roman" w:hAnsi="Times New Roman" w:cs="Times New Roman"/>
              </w:rPr>
            </w:pPr>
          </w:p>
          <w:p w:rsidRPr="0011018F" w:rsidR="00D56DF8" w:rsidP="00D56DF8" w:rsidRDefault="00D56DF8" w14:paraId="3DF4AED3" w14:textId="77777777">
            <w:pPr>
              <w:pStyle w:val="NoSpacing"/>
              <w:rPr>
                <w:rFonts w:ascii="Times New Roman" w:hAnsi="Times New Roman" w:cs="Times New Roman"/>
              </w:rPr>
            </w:pPr>
            <w:r w:rsidRPr="0011018F">
              <w:rPr>
                <w:rFonts w:ascii="Times New Roman" w:hAnsi="Times New Roman" w:cs="Times New Roman"/>
                <w:b/>
              </w:rPr>
              <w:t>C.</w:t>
            </w:r>
            <w:r w:rsidRPr="0011018F">
              <w:rPr>
                <w:rFonts w:ascii="Times New Roman" w:hAnsi="Times New Roman" w:cs="Times New Roman"/>
              </w:rPr>
              <w:t xml:space="preserve">  Service occupations;</w:t>
            </w:r>
          </w:p>
          <w:p w:rsidRPr="0011018F" w:rsidR="00D56DF8" w:rsidP="00D56DF8" w:rsidRDefault="00D56DF8" w14:paraId="6EE3AD37" w14:textId="77777777">
            <w:pPr>
              <w:pStyle w:val="NoSpacing"/>
              <w:rPr>
                <w:rFonts w:ascii="Times New Roman" w:hAnsi="Times New Roman" w:cs="Times New Roman"/>
              </w:rPr>
            </w:pPr>
            <w:r w:rsidRPr="0011018F">
              <w:rPr>
                <w:rFonts w:ascii="Times New Roman" w:hAnsi="Times New Roman" w:cs="Times New Roman"/>
                <w:b/>
              </w:rPr>
              <w:t>D.</w:t>
            </w:r>
            <w:r w:rsidRPr="0011018F">
              <w:rPr>
                <w:rFonts w:ascii="Times New Roman" w:hAnsi="Times New Roman" w:cs="Times New Roman"/>
              </w:rPr>
              <w:t xml:space="preserve">  Agricultural, fisheries, forestry, and related occupations;</w:t>
            </w:r>
          </w:p>
          <w:p w:rsidRPr="0011018F" w:rsidR="00D56DF8" w:rsidP="00D56DF8" w:rsidRDefault="00D56DF8" w14:paraId="2F790BA5" w14:textId="77777777">
            <w:pPr>
              <w:pStyle w:val="NoSpacing"/>
              <w:rPr>
                <w:rFonts w:ascii="Times New Roman" w:hAnsi="Times New Roman" w:cs="Times New Roman"/>
              </w:rPr>
            </w:pPr>
            <w:r w:rsidRPr="0011018F">
              <w:rPr>
                <w:rFonts w:ascii="Times New Roman" w:hAnsi="Times New Roman" w:cs="Times New Roman"/>
                <w:b/>
              </w:rPr>
              <w:t>E.</w:t>
            </w:r>
            <w:r w:rsidRPr="0011018F">
              <w:rPr>
                <w:rFonts w:ascii="Times New Roman" w:hAnsi="Times New Roman" w:cs="Times New Roman"/>
              </w:rPr>
              <w:t xml:space="preserve">  Processing occupations;</w:t>
            </w:r>
          </w:p>
          <w:p w:rsidRPr="0011018F" w:rsidR="00D56DF8" w:rsidP="00D56DF8" w:rsidRDefault="00D56DF8" w14:paraId="51C08BBD" w14:textId="77777777">
            <w:pPr>
              <w:pStyle w:val="NoSpacing"/>
              <w:rPr>
                <w:rFonts w:ascii="Times New Roman" w:hAnsi="Times New Roman" w:cs="Times New Roman"/>
              </w:rPr>
            </w:pPr>
            <w:r w:rsidRPr="0011018F">
              <w:rPr>
                <w:rFonts w:ascii="Times New Roman" w:hAnsi="Times New Roman" w:cs="Times New Roman"/>
                <w:b/>
              </w:rPr>
              <w:t>F.</w:t>
            </w:r>
            <w:r w:rsidRPr="0011018F">
              <w:rPr>
                <w:rFonts w:ascii="Times New Roman" w:hAnsi="Times New Roman" w:cs="Times New Roman"/>
              </w:rPr>
              <w:t xml:space="preserve">  Machine trade occupations;</w:t>
            </w:r>
          </w:p>
          <w:p w:rsidRPr="0011018F" w:rsidR="00D56DF8" w:rsidP="00D56DF8" w:rsidRDefault="00D56DF8" w14:paraId="62BDA07C" w14:textId="77777777">
            <w:pPr>
              <w:pStyle w:val="NoSpacing"/>
              <w:rPr>
                <w:rFonts w:ascii="Times New Roman" w:hAnsi="Times New Roman" w:cs="Times New Roman"/>
              </w:rPr>
            </w:pPr>
            <w:r w:rsidRPr="0011018F">
              <w:rPr>
                <w:rFonts w:ascii="Times New Roman" w:hAnsi="Times New Roman" w:cs="Times New Roman"/>
                <w:b/>
              </w:rPr>
              <w:t>G.</w:t>
            </w:r>
            <w:r w:rsidRPr="0011018F">
              <w:rPr>
                <w:rFonts w:ascii="Times New Roman" w:hAnsi="Times New Roman" w:cs="Times New Roman"/>
              </w:rPr>
              <w:t xml:space="preserve">  Benchwork occupations;</w:t>
            </w:r>
          </w:p>
          <w:p w:rsidRPr="0011018F" w:rsidR="00D56DF8" w:rsidP="00D56DF8" w:rsidRDefault="00D56DF8" w14:paraId="1FC2922F" w14:textId="77777777">
            <w:pPr>
              <w:pStyle w:val="NoSpacing"/>
              <w:rPr>
                <w:rFonts w:ascii="Times New Roman" w:hAnsi="Times New Roman" w:cs="Times New Roman"/>
              </w:rPr>
            </w:pPr>
            <w:r w:rsidRPr="0011018F">
              <w:rPr>
                <w:rFonts w:ascii="Times New Roman" w:hAnsi="Times New Roman" w:cs="Times New Roman"/>
                <w:b/>
              </w:rPr>
              <w:t>H.</w:t>
            </w:r>
            <w:r w:rsidRPr="0011018F">
              <w:rPr>
                <w:rFonts w:ascii="Times New Roman" w:hAnsi="Times New Roman" w:cs="Times New Roman"/>
              </w:rPr>
              <w:t xml:space="preserve">  Structural work occupations; and</w:t>
            </w:r>
          </w:p>
          <w:p w:rsidRPr="0011018F" w:rsidR="00D56DF8" w:rsidP="00D56DF8" w:rsidRDefault="00D56DF8" w14:paraId="066EE673" w14:textId="77777777">
            <w:pPr>
              <w:pStyle w:val="NoSpacing"/>
              <w:rPr>
                <w:rFonts w:ascii="Times New Roman" w:hAnsi="Times New Roman" w:cs="Times New Roman"/>
              </w:rPr>
            </w:pPr>
            <w:r w:rsidRPr="0011018F">
              <w:rPr>
                <w:rFonts w:ascii="Times New Roman" w:hAnsi="Times New Roman" w:cs="Times New Roman"/>
                <w:b/>
              </w:rPr>
              <w:t>I.</w:t>
            </w:r>
            <w:r w:rsidRPr="0011018F">
              <w:rPr>
                <w:rFonts w:ascii="Times New Roman" w:hAnsi="Times New Roman" w:cs="Times New Roman"/>
              </w:rPr>
              <w:t xml:space="preserve">  Miscellaneous occupations.</w:t>
            </w:r>
          </w:p>
          <w:p w:rsidRPr="0011018F" w:rsidR="00D56DF8" w:rsidP="00D56DF8" w:rsidRDefault="00D56DF8" w14:paraId="678B874B" w14:textId="77777777">
            <w:pPr>
              <w:pStyle w:val="NoSpacing"/>
              <w:rPr>
                <w:rFonts w:ascii="Times New Roman" w:hAnsi="Times New Roman" w:cs="Times New Roman"/>
              </w:rPr>
            </w:pPr>
          </w:p>
          <w:p w:rsidRPr="0011018F" w:rsidR="00D56DF8" w:rsidP="00D56DF8" w:rsidRDefault="00D56DF8" w14:paraId="6ED226F4" w14:textId="77777777">
            <w:pPr>
              <w:pStyle w:val="NoSpacing"/>
              <w:rPr>
                <w:rFonts w:ascii="Times New Roman" w:hAnsi="Times New Roman" w:cs="Times New Roman"/>
              </w:rPr>
            </w:pPr>
            <w:r w:rsidRPr="0011018F">
              <w:rPr>
                <w:rFonts w:ascii="Times New Roman" w:hAnsi="Times New Roman" w:cs="Times New Roman"/>
              </w:rPr>
              <w:t>All occupations must be from a legitimate business not engaging directly or indirectly in prostitution, trafficking of minors, or any other activity that is illegal under Federal or CNMI law.</w:t>
            </w:r>
          </w:p>
          <w:p w:rsidRPr="0011018F" w:rsidR="00D56DF8" w:rsidP="00D56DF8" w:rsidRDefault="00D56DF8" w14:paraId="0F2D4F43" w14:textId="77777777">
            <w:pPr>
              <w:pStyle w:val="NoSpacing"/>
              <w:rPr>
                <w:rFonts w:ascii="Times New Roman" w:hAnsi="Times New Roman" w:cs="Times New Roman"/>
              </w:rPr>
            </w:pPr>
          </w:p>
          <w:p w:rsidRPr="0011018F" w:rsidR="00D56DF8" w:rsidP="00D56DF8" w:rsidRDefault="00D56DF8" w14:paraId="5846711D" w14:textId="77777777">
            <w:pPr>
              <w:pStyle w:val="NoSpacing"/>
              <w:rPr>
                <w:rFonts w:ascii="Times New Roman" w:hAnsi="Times New Roman" w:cs="Times New Roman"/>
                <w:b/>
              </w:rPr>
            </w:pPr>
            <w:r w:rsidRPr="0011018F">
              <w:rPr>
                <w:rFonts w:ascii="Times New Roman" w:hAnsi="Times New Roman" w:cs="Times New Roman"/>
                <w:b/>
              </w:rPr>
              <w:t>Part 2.  Information about the Additional Beneficiary’s Public Benefits</w:t>
            </w:r>
          </w:p>
          <w:p w:rsidRPr="0011018F" w:rsidR="00D56DF8" w:rsidP="00D56DF8" w:rsidRDefault="00D56DF8" w14:paraId="216E5315" w14:textId="77777777">
            <w:pPr>
              <w:pStyle w:val="NoSpacing"/>
              <w:rPr>
                <w:rFonts w:ascii="Times New Roman" w:hAnsi="Times New Roman" w:cs="Times New Roman"/>
              </w:rPr>
            </w:pPr>
          </w:p>
          <w:p w:rsidRPr="0011018F" w:rsidR="00D56DF8" w:rsidP="00D56DF8" w:rsidRDefault="00D56DF8" w14:paraId="20761589" w14:textId="77777777">
            <w:pPr>
              <w:pStyle w:val="NoSpacing"/>
              <w:rPr>
                <w:rFonts w:ascii="Times New Roman" w:hAnsi="Times New Roman" w:cs="Times New Roman"/>
              </w:rPr>
            </w:pPr>
            <w:r w:rsidRPr="0011018F">
              <w:rPr>
                <w:rFonts w:ascii="Times New Roman" w:hAnsi="Times New Roman" w:cs="Times New Roman"/>
              </w:rPr>
              <w:t xml:space="preserve">Provide the information requested in this </w:t>
            </w:r>
            <w:r w:rsidRPr="0011018F">
              <w:rPr>
                <w:rFonts w:ascii="Times New Roman" w:hAnsi="Times New Roman" w:cs="Times New Roman"/>
                <w:b/>
              </w:rPr>
              <w:t>Part 2.</w:t>
            </w:r>
            <w:r w:rsidRPr="0011018F">
              <w:rPr>
                <w:rFonts w:ascii="Times New Roman" w:hAnsi="Times New Roman" w:cs="Times New Roman"/>
              </w:rPr>
              <w:t xml:space="preserve"> according to the Instructions provided in </w:t>
            </w:r>
            <w:r w:rsidRPr="0011018F">
              <w:rPr>
                <w:rFonts w:ascii="Times New Roman" w:hAnsi="Times New Roman" w:cs="Times New Roman"/>
                <w:b/>
              </w:rPr>
              <w:t>Part 6. Information about the Beneficiary’s Public Benefits</w:t>
            </w:r>
            <w:r w:rsidRPr="0011018F">
              <w:rPr>
                <w:rFonts w:ascii="Times New Roman" w:hAnsi="Times New Roman" w:cs="Times New Roman"/>
              </w:rPr>
              <w:t xml:space="preserve"> of Form I-129CW, above.</w:t>
            </w:r>
          </w:p>
          <w:p w:rsidRPr="0011018F" w:rsidR="00D56DF8" w:rsidP="00D56DF8" w:rsidRDefault="00D56DF8" w14:paraId="6D24F87E" w14:textId="77777777">
            <w:pPr>
              <w:pStyle w:val="NoSpacing"/>
              <w:rPr>
                <w:rFonts w:ascii="Times New Roman" w:hAnsi="Times New Roman" w:cs="Times New Roman"/>
              </w:rPr>
            </w:pPr>
          </w:p>
          <w:p w:rsidRPr="0011018F" w:rsidR="00D56DF8" w:rsidP="00D56DF8" w:rsidRDefault="00D56DF8" w14:paraId="3E5DDDCE" w14:textId="77777777">
            <w:pPr>
              <w:pStyle w:val="NoSpacing"/>
              <w:rPr>
                <w:rFonts w:ascii="Times New Roman" w:hAnsi="Times New Roman" w:cs="Times New Roman"/>
                <w:b/>
              </w:rPr>
            </w:pPr>
            <w:r w:rsidRPr="0011018F">
              <w:rPr>
                <w:rFonts w:ascii="Times New Roman" w:hAnsi="Times New Roman" w:cs="Times New Roman"/>
                <w:b/>
              </w:rPr>
              <w:t>Accommodations for Individuals With Disabilities and/or Impairments</w:t>
            </w:r>
          </w:p>
          <w:p w:rsidRPr="0011018F" w:rsidR="00D56DF8" w:rsidP="00D56DF8" w:rsidRDefault="00D56DF8" w14:paraId="3212EE32" w14:textId="77777777">
            <w:pPr>
              <w:pStyle w:val="NoSpacing"/>
              <w:rPr>
                <w:rFonts w:ascii="Times New Roman" w:hAnsi="Times New Roman" w:cs="Times New Roman"/>
              </w:rPr>
            </w:pPr>
          </w:p>
          <w:p w:rsidRPr="0011018F" w:rsidR="00D56DF8" w:rsidP="00D56DF8" w:rsidRDefault="00D56DF8" w14:paraId="1B48BD26" w14:textId="77777777">
            <w:pPr>
              <w:pStyle w:val="NoSpacing"/>
              <w:rPr>
                <w:rFonts w:ascii="Times New Roman" w:hAnsi="Times New Roman" w:cs="Times New Roman"/>
              </w:rPr>
            </w:pPr>
            <w:r w:rsidRPr="0011018F">
              <w:rPr>
                <w:rFonts w:ascii="Times New Roman" w:hAnsi="Times New Roman" w:cs="Times New Roman"/>
              </w:rPr>
              <w:t>If an employer is asking for an accommodation for a beneficiary with disabilities or impairments, they must fill out this section.</w:t>
            </w:r>
          </w:p>
          <w:p w:rsidRPr="0011018F" w:rsidR="00D56DF8" w:rsidP="00D56DF8" w:rsidRDefault="00D56DF8" w14:paraId="508D0B22" w14:textId="77777777">
            <w:pPr>
              <w:pStyle w:val="NoSpacing"/>
              <w:rPr>
                <w:rFonts w:ascii="Times New Roman" w:hAnsi="Times New Roman" w:cs="Times New Roman"/>
              </w:rPr>
            </w:pPr>
          </w:p>
          <w:p w:rsidRPr="0011018F" w:rsidR="00D56DF8" w:rsidP="00D56DF8" w:rsidRDefault="00D56DF8" w14:paraId="4DF0F742" w14:textId="77777777">
            <w:pPr>
              <w:pStyle w:val="NoSpacing"/>
              <w:rPr>
                <w:rFonts w:ascii="Times New Roman" w:hAnsi="Times New Roman" w:cs="Times New Roman"/>
              </w:rPr>
            </w:pPr>
            <w:r w:rsidRPr="0011018F">
              <w:rPr>
                <w:rFonts w:ascii="Times New Roman" w:hAnsi="Times New Roman" w:cs="Times New Roman"/>
              </w:rPr>
              <w:lastRenderedPageBreak/>
              <w:t>USCIS is committed to providing reasonable accommodations for qualified individuals with disabilities and/or impairments that will help them fully participate in USCIS programs and benefits.</w:t>
            </w:r>
          </w:p>
          <w:p w:rsidRPr="0011018F" w:rsidR="00D56DF8" w:rsidP="00D56DF8" w:rsidRDefault="00D56DF8" w14:paraId="304A8C00" w14:textId="77777777">
            <w:pPr>
              <w:pStyle w:val="NoSpacing"/>
              <w:rPr>
                <w:rFonts w:ascii="Times New Roman" w:hAnsi="Times New Roman" w:cs="Times New Roman"/>
              </w:rPr>
            </w:pPr>
          </w:p>
          <w:p w:rsidRPr="0011018F" w:rsidR="00D56DF8" w:rsidP="00D56DF8" w:rsidRDefault="00D56DF8" w14:paraId="36E99A7E" w14:textId="77777777">
            <w:pPr>
              <w:pStyle w:val="NoSpacing"/>
              <w:rPr>
                <w:rFonts w:ascii="Times New Roman" w:hAnsi="Times New Roman" w:cs="Times New Roman"/>
              </w:rPr>
            </w:pPr>
            <w:r w:rsidRPr="0011018F">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 but are not limited to:</w:t>
            </w:r>
          </w:p>
          <w:p w:rsidRPr="0011018F" w:rsidR="00D56DF8" w:rsidP="00D56DF8" w:rsidRDefault="00D56DF8" w14:paraId="3AD899FB" w14:textId="77777777">
            <w:pPr>
              <w:pStyle w:val="NoSpacing"/>
              <w:rPr>
                <w:rFonts w:ascii="Times New Roman" w:hAnsi="Times New Roman" w:cs="Times New Roman"/>
              </w:rPr>
            </w:pPr>
          </w:p>
          <w:p w:rsidRPr="0011018F" w:rsidR="00D56DF8" w:rsidP="00D56DF8" w:rsidRDefault="00D56DF8" w14:paraId="22981398"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If the beneficiary is deaf or hard of hearing, USCIS may provide them with a sign-language interpreter at an interview or other immigration benefit-related appointment; </w:t>
            </w:r>
          </w:p>
          <w:p w:rsidRPr="0011018F" w:rsidR="00D56DF8" w:rsidP="00D56DF8" w:rsidRDefault="00D56DF8" w14:paraId="3F3466CA" w14:textId="77777777">
            <w:pPr>
              <w:pStyle w:val="NoSpacing"/>
              <w:rPr>
                <w:rFonts w:ascii="Times New Roman" w:hAnsi="Times New Roman" w:cs="Times New Roman"/>
              </w:rPr>
            </w:pPr>
          </w:p>
          <w:p w:rsidRPr="0011018F" w:rsidR="00D56DF8" w:rsidP="00D56DF8" w:rsidRDefault="00D56DF8" w14:paraId="5858328A" w14:textId="77777777">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If the beneficiary is blind or has low vision, USCIS may permit them to take a test orally rather than in writing; or</w:t>
            </w:r>
          </w:p>
          <w:p w:rsidRPr="0011018F" w:rsidR="00D56DF8" w:rsidP="00D56DF8" w:rsidRDefault="00D56DF8" w14:paraId="4A97CC32" w14:textId="77777777">
            <w:pPr>
              <w:pStyle w:val="NoSpacing"/>
              <w:rPr>
                <w:rFonts w:ascii="Times New Roman" w:hAnsi="Times New Roman" w:cs="Times New Roman"/>
              </w:rPr>
            </w:pPr>
          </w:p>
          <w:p w:rsidRPr="0011018F" w:rsidR="00D56DF8" w:rsidP="00D56DF8" w:rsidRDefault="00D56DF8" w14:paraId="3C8181DE"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If the beneficiary is unable to travel to a designated USCIS location for an interview, USCIS may visit them at their home or a hospital. </w:t>
            </w:r>
          </w:p>
          <w:p w:rsidRPr="0011018F" w:rsidR="00D56DF8" w:rsidP="00D56DF8" w:rsidRDefault="00D56DF8" w14:paraId="4F5FE41C" w14:textId="77777777">
            <w:pPr>
              <w:pStyle w:val="NoSpacing"/>
              <w:rPr>
                <w:rFonts w:ascii="Times New Roman" w:hAnsi="Times New Roman" w:cs="Times New Roman"/>
              </w:rPr>
            </w:pPr>
          </w:p>
          <w:p w:rsidRPr="0011018F" w:rsidR="00D56DF8" w:rsidP="00D56DF8" w:rsidRDefault="00D56DF8" w14:paraId="2CBEE46F" w14:textId="77777777">
            <w:pPr>
              <w:pStyle w:val="NoSpacing"/>
              <w:rPr>
                <w:rFonts w:ascii="Times New Roman" w:hAnsi="Times New Roman" w:cs="Times New Roman"/>
              </w:rPr>
            </w:pPr>
            <w:r w:rsidRPr="0011018F">
              <w:rPr>
                <w:rFonts w:ascii="Times New Roman" w:hAnsi="Times New Roman" w:cs="Times New Roman"/>
              </w:rPr>
              <w:t xml:space="preserve">If you believe that you need USCIS to accommodate the beneficiary’s disability and/or impairment, select “Yes” and then any applicable box on Form I-129CW, </w:t>
            </w:r>
            <w:r w:rsidRPr="0011018F">
              <w:rPr>
                <w:rFonts w:ascii="Times New Roman" w:hAnsi="Times New Roman" w:cs="Times New Roman"/>
                <w:b/>
              </w:rPr>
              <w:t>Part 11.</w:t>
            </w:r>
            <w:r w:rsidRPr="0011018F">
              <w:rPr>
                <w:rFonts w:ascii="Times New Roman" w:hAnsi="Times New Roman" w:cs="Times New Roman"/>
              </w:rPr>
              <w:t xml:space="preserve">, </w:t>
            </w:r>
            <w:r w:rsidRPr="0011018F">
              <w:rPr>
                <w:rFonts w:ascii="Times New Roman" w:hAnsi="Times New Roman" w:cs="Times New Roman"/>
                <w:b/>
              </w:rPr>
              <w:t>Item Numbers 4.a. - 4.c.</w:t>
            </w:r>
            <w:r w:rsidRPr="0011018F">
              <w:rPr>
                <w:rFonts w:ascii="Times New Roman" w:hAnsi="Times New Roman" w:cs="Times New Roman"/>
              </w:rPr>
              <w:t xml:space="preserve">, and Form I-129CW Classification Supplement, </w:t>
            </w:r>
            <w:r w:rsidRPr="0011018F">
              <w:rPr>
                <w:rFonts w:ascii="Times New Roman" w:hAnsi="Times New Roman" w:cs="Times New Roman"/>
                <w:b/>
              </w:rPr>
              <w:t>Part 2.</w:t>
            </w:r>
            <w:r w:rsidRPr="0011018F">
              <w:rPr>
                <w:rFonts w:ascii="Times New Roman" w:hAnsi="Times New Roman" w:cs="Times New Roman"/>
              </w:rPr>
              <w:t xml:space="preserve">, </w:t>
            </w:r>
            <w:r w:rsidRPr="0011018F">
              <w:rPr>
                <w:rFonts w:ascii="Times New Roman" w:hAnsi="Times New Roman" w:cs="Times New Roman"/>
                <w:b/>
              </w:rPr>
              <w:t>Item Numbers 4.a. - 4.c.</w:t>
            </w:r>
            <w:r w:rsidRPr="0011018F">
              <w:rPr>
                <w:rFonts w:ascii="Times New Roman" w:hAnsi="Times New Roman" w:cs="Times New Roman"/>
              </w:rPr>
              <w:t xml:space="preserve"> (if applicable), that describes the nature of their disabilities and/or impairments.  Also, describe the types of accommodations the beneficiary is requesting on the lines provided.  If the beneficiary is requesting a sign-language interpreter, indicate for which language.  If you need extra space to complete this section, use the space provided in </w:t>
            </w:r>
            <w:r w:rsidRPr="0011018F">
              <w:rPr>
                <w:rFonts w:ascii="Times New Roman" w:hAnsi="Times New Roman" w:cs="Times New Roman"/>
                <w:b/>
              </w:rPr>
              <w:t>Part 10. Additional Information</w:t>
            </w:r>
            <w:r w:rsidRPr="0011018F">
              <w:rPr>
                <w:rFonts w:ascii="Times New Roman" w:hAnsi="Times New Roman" w:cs="Times New Roman"/>
              </w:rPr>
              <w:t>.</w:t>
            </w:r>
          </w:p>
          <w:p w:rsidRPr="0011018F" w:rsidR="00D56DF8" w:rsidP="00D56DF8" w:rsidRDefault="00D56DF8" w14:paraId="324E3D22" w14:textId="77777777">
            <w:pPr>
              <w:pStyle w:val="NoSpacing"/>
              <w:rPr>
                <w:rFonts w:ascii="Times New Roman" w:hAnsi="Times New Roman" w:cs="Times New Roman"/>
              </w:rPr>
            </w:pPr>
          </w:p>
          <w:p w:rsidRPr="0011018F" w:rsidR="00D56DF8" w:rsidP="00D56DF8" w:rsidRDefault="00D56DF8" w14:paraId="7E8C0DC6"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All domestic USCIS facilities meet the Accessibility Guidelines of the Americans with Disabilities Act, so you do not need to contact USCIS to request an accommodation for physical access to a domestic USCIS office.  However, on </w:t>
            </w:r>
            <w:r w:rsidRPr="0011018F">
              <w:rPr>
                <w:rFonts w:ascii="Times New Roman" w:hAnsi="Times New Roman" w:cs="Times New Roman"/>
                <w:b/>
              </w:rPr>
              <w:t>Form I-129CW Part 11.</w:t>
            </w:r>
            <w:r w:rsidRPr="0011018F">
              <w:rPr>
                <w:rFonts w:ascii="Times New Roman" w:hAnsi="Times New Roman" w:cs="Times New Roman"/>
              </w:rPr>
              <w:t xml:space="preserve">, or </w:t>
            </w:r>
            <w:r w:rsidRPr="0011018F">
              <w:rPr>
                <w:rFonts w:ascii="Times New Roman" w:hAnsi="Times New Roman" w:cs="Times New Roman"/>
                <w:b/>
              </w:rPr>
              <w:t>Form I-</w:t>
            </w:r>
            <w:r w:rsidRPr="0011018F">
              <w:rPr>
                <w:rFonts w:ascii="Times New Roman" w:hAnsi="Times New Roman" w:cs="Times New Roman"/>
                <w:b/>
              </w:rPr>
              <w:lastRenderedPageBreak/>
              <w:t>129CW Classification Supplement Part 2.</w:t>
            </w:r>
            <w:r w:rsidRPr="0011018F">
              <w:rPr>
                <w:rFonts w:ascii="Times New Roman" w:hAnsi="Times New Roman" w:cs="Times New Roman"/>
              </w:rPr>
              <w:t xml:space="preserve">, you can indicate whether the beneficiary uses a wheelchair.  This will allow USCIS to better prepare the beneficiary’s visit. </w:t>
            </w:r>
          </w:p>
          <w:p w:rsidRPr="0011018F" w:rsidR="00D56DF8" w:rsidP="00D56DF8" w:rsidRDefault="00D56DF8" w14:paraId="5DF96F9F" w14:textId="77777777">
            <w:pPr>
              <w:pStyle w:val="NoSpacing"/>
              <w:rPr>
                <w:rFonts w:ascii="Times New Roman" w:hAnsi="Times New Roman" w:cs="Times New Roman"/>
              </w:rPr>
            </w:pPr>
          </w:p>
          <w:p w:rsidRPr="0011018F" w:rsidR="00D56DF8" w:rsidP="00D56DF8" w:rsidRDefault="00D56DF8" w14:paraId="453C08FE"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USCIS also ensures that limited English proficient (LEP) individuals are provided meaningful access at an interview or other immigration benefit-related appointment, unless otherwise prohibited by law.  LEP individuals may bring a qualified interpreter to the interview.</w:t>
            </w:r>
          </w:p>
          <w:p w:rsidRPr="0011018F" w:rsidR="00D56DF8" w:rsidP="00D56DF8" w:rsidRDefault="00D56DF8" w14:paraId="2B31D722" w14:textId="77777777">
            <w:pPr>
              <w:pStyle w:val="NoSpacing"/>
              <w:rPr>
                <w:rFonts w:ascii="Times New Roman" w:hAnsi="Times New Roman" w:cs="Times New Roman"/>
              </w:rPr>
            </w:pPr>
          </w:p>
          <w:p w:rsidRPr="0011018F" w:rsidR="00D56DF8" w:rsidP="00D56DF8" w:rsidRDefault="00D56DF8" w14:paraId="32170B8B" w14:textId="77777777">
            <w:pPr>
              <w:pStyle w:val="NoSpacing"/>
              <w:rPr>
                <w:rFonts w:ascii="Times New Roman" w:hAnsi="Times New Roman" w:cs="Times New Roman"/>
              </w:rPr>
            </w:pPr>
          </w:p>
          <w:p w:rsidRPr="0011018F" w:rsidR="00D56DF8" w:rsidP="00D56DF8" w:rsidRDefault="00D56DF8" w14:paraId="3922A552" w14:textId="77777777">
            <w:pPr>
              <w:pStyle w:val="NoSpacing"/>
              <w:rPr>
                <w:rFonts w:ascii="Times New Roman" w:hAnsi="Times New Roman" w:cs="Times New Roman"/>
              </w:rPr>
            </w:pPr>
          </w:p>
          <w:p w:rsidRPr="0011018F" w:rsidR="00D56DF8" w:rsidP="00D56DF8" w:rsidRDefault="00D56DF8" w14:paraId="012CFBC2" w14:textId="77777777">
            <w:pPr>
              <w:pStyle w:val="NoSpacing"/>
              <w:rPr>
                <w:rFonts w:ascii="Times New Roman" w:hAnsi="Times New Roman" w:cs="Times New Roman"/>
                <w:b/>
              </w:rPr>
            </w:pPr>
            <w:r w:rsidRPr="0011018F">
              <w:rPr>
                <w:rFonts w:ascii="Times New Roman" w:hAnsi="Times New Roman" w:cs="Times New Roman"/>
                <w:b/>
              </w:rPr>
              <w:t>[Page 8]</w:t>
            </w:r>
          </w:p>
          <w:p w:rsidRPr="0011018F" w:rsidR="00D56DF8" w:rsidP="00D56DF8" w:rsidRDefault="00D56DF8" w14:paraId="35C2E119" w14:textId="77777777">
            <w:pPr>
              <w:pStyle w:val="NoSpacing"/>
              <w:rPr>
                <w:rFonts w:ascii="Times New Roman" w:hAnsi="Times New Roman" w:cs="Times New Roman"/>
              </w:rPr>
            </w:pPr>
          </w:p>
          <w:p w:rsidRPr="0011018F" w:rsidR="00D56DF8" w:rsidP="00D56DF8" w:rsidRDefault="00D56DF8" w14:paraId="10424897" w14:textId="77777777">
            <w:pPr>
              <w:pStyle w:val="NoSpacing"/>
              <w:rPr>
                <w:rFonts w:ascii="Times New Roman" w:hAnsi="Times New Roman" w:cs="Times New Roman"/>
              </w:rPr>
            </w:pPr>
            <w:r w:rsidRPr="0011018F">
              <w:rPr>
                <w:rFonts w:ascii="Times New Roman" w:hAnsi="Times New Roman" w:cs="Times New Roman"/>
              </w:rPr>
              <w:t>USCIS considers requests for reasonable accommodations on a case-by-case basis, and we will make our best efforts to reasonably accommodate a beneficiary’s disabilities and/or impairments.  USCIS will not exclude them from participating in USCIS programs or deny their petition because of their disabilities and/or impairments.  Requesting and/or receiving an accommodation will not affect their eligibility for an immigration benefit.</w:t>
            </w:r>
          </w:p>
          <w:p w:rsidRPr="0011018F" w:rsidR="00D56DF8" w:rsidP="00D56DF8" w:rsidRDefault="00D56DF8" w14:paraId="59E772E4" w14:textId="77777777">
            <w:pPr>
              <w:pStyle w:val="NoSpacing"/>
              <w:rPr>
                <w:rFonts w:ascii="Times New Roman" w:hAnsi="Times New Roman" w:cs="Times New Roman"/>
              </w:rPr>
            </w:pPr>
          </w:p>
          <w:p w:rsidRPr="0011018F" w:rsidR="00D56DF8" w:rsidP="00D56DF8" w:rsidRDefault="00D56DF8" w14:paraId="1F2F6AD9" w14:textId="77777777">
            <w:pPr>
              <w:pStyle w:val="NoSpacing"/>
              <w:rPr>
                <w:rFonts w:ascii="Times New Roman" w:hAnsi="Times New Roman" w:cs="Times New Roman"/>
                <w:b/>
              </w:rPr>
            </w:pPr>
            <w:r w:rsidRPr="0011018F">
              <w:rPr>
                <w:rFonts w:ascii="Times New Roman" w:hAnsi="Times New Roman" w:cs="Times New Roman"/>
                <w:b/>
              </w:rPr>
              <w:t>Initial Grant of CW-1 Status</w:t>
            </w:r>
          </w:p>
          <w:p w:rsidRPr="0011018F" w:rsidR="00D56DF8" w:rsidP="00D56DF8" w:rsidRDefault="00D56DF8" w14:paraId="7922CE63" w14:textId="77777777">
            <w:pPr>
              <w:pStyle w:val="NoSpacing"/>
              <w:rPr>
                <w:rFonts w:ascii="Times New Roman" w:hAnsi="Times New Roman" w:cs="Times New Roman"/>
              </w:rPr>
            </w:pPr>
          </w:p>
          <w:p w:rsidRPr="0011018F" w:rsidR="00D56DF8" w:rsidP="00D56DF8" w:rsidRDefault="00D56DF8" w14:paraId="475497B6" w14:textId="77777777">
            <w:pPr>
              <w:pStyle w:val="NoSpacing"/>
              <w:rPr>
                <w:rFonts w:ascii="Times New Roman" w:hAnsi="Times New Roman" w:cs="Times New Roman"/>
              </w:rPr>
            </w:pPr>
            <w:r w:rsidRPr="0011018F">
              <w:rPr>
                <w:rFonts w:ascii="Times New Roman" w:hAnsi="Times New Roman" w:cs="Times New Roman"/>
              </w:rPr>
              <w:t>An alien who was admitted to the CNMI prior to November 28, 2009 may not currently hold a Federal nonimmigrant classification that permits a change of status.  However, under the CNMI-Only Transitional Worker regulations the petitioner may in certain situations request that the alien be granted an initial CW-1 status in the CNMI.  This will allow certain beneficiaries who were present in the CNMI prior to the transition date to be granted an initial CW-1 status without having to depart the CNMI.  Additionally, an alien who is currently in parole status in the CNMI may also be granted an initial CW-1 status in the CNMI.</w:t>
            </w:r>
          </w:p>
          <w:p w:rsidRPr="0011018F" w:rsidR="00D56DF8" w:rsidP="00D56DF8" w:rsidRDefault="00D56DF8" w14:paraId="134D02C0" w14:textId="77777777">
            <w:pPr>
              <w:pStyle w:val="NoSpacing"/>
              <w:rPr>
                <w:rFonts w:ascii="Times New Roman" w:hAnsi="Times New Roman" w:cs="Times New Roman"/>
              </w:rPr>
            </w:pPr>
          </w:p>
          <w:p w:rsidRPr="0011018F" w:rsidR="00D56DF8" w:rsidP="00D56DF8" w:rsidRDefault="00D56DF8" w14:paraId="0C6F4D3B" w14:textId="77777777">
            <w:pPr>
              <w:pStyle w:val="NoSpacing"/>
              <w:rPr>
                <w:rFonts w:ascii="Times New Roman" w:hAnsi="Times New Roman" w:cs="Times New Roman"/>
              </w:rPr>
            </w:pPr>
            <w:r w:rsidRPr="0011018F">
              <w:rPr>
                <w:rFonts w:ascii="Times New Roman" w:hAnsi="Times New Roman" w:cs="Times New Roman"/>
              </w:rPr>
              <w:t xml:space="preserve">A petition for a grant of initial CW-1 status for a beneficiary currently in the CNMI whose lawful status is solely based upon a CNMI issued permit must have been filed on or before November 27, 2011.  In addition to the initial evidence for the CW-1 classification, a petition requesting an </w:t>
            </w:r>
            <w:r w:rsidRPr="0011018F">
              <w:rPr>
                <w:rFonts w:ascii="Times New Roman" w:hAnsi="Times New Roman" w:cs="Times New Roman"/>
              </w:rPr>
              <w:lastRenderedPageBreak/>
              <w:t>initial grant of CW-1 status must be accompanied by evidence that each beneficiary is currently lawfully present in the CNMI.</w:t>
            </w:r>
          </w:p>
          <w:p w:rsidRPr="0011018F" w:rsidR="00D56DF8" w:rsidP="00D56DF8" w:rsidRDefault="00D56DF8" w14:paraId="24F27CDE" w14:textId="77777777">
            <w:pPr>
              <w:pStyle w:val="NoSpacing"/>
              <w:rPr>
                <w:rFonts w:ascii="Times New Roman" w:hAnsi="Times New Roman" w:cs="Times New Roman"/>
              </w:rPr>
            </w:pPr>
          </w:p>
          <w:p w:rsidRPr="0011018F" w:rsidR="00D56DF8" w:rsidP="00D56DF8" w:rsidRDefault="00D56DF8" w14:paraId="05AD1F7A" w14:textId="77777777">
            <w:pPr>
              <w:pStyle w:val="NoSpacing"/>
              <w:rPr>
                <w:rFonts w:ascii="Times New Roman" w:hAnsi="Times New Roman" w:cs="Times New Roman"/>
                <w:b/>
              </w:rPr>
            </w:pPr>
            <w:r w:rsidRPr="0011018F">
              <w:rPr>
                <w:rFonts w:ascii="Times New Roman" w:hAnsi="Times New Roman" w:cs="Times New Roman"/>
              </w:rPr>
              <w:t xml:space="preserve">If you are requesting that the beneficiary be granted initial CW-1 status in the CNMI, you must select </w:t>
            </w:r>
            <w:r w:rsidRPr="0011018F">
              <w:rPr>
                <w:rFonts w:ascii="Times New Roman" w:hAnsi="Times New Roman" w:cs="Times New Roman"/>
                <w:b/>
              </w:rPr>
              <w:t>Item Number 2.a.</w:t>
            </w:r>
            <w:r w:rsidRPr="0011018F">
              <w:rPr>
                <w:rFonts w:ascii="Times New Roman" w:hAnsi="Times New Roman" w:cs="Times New Roman"/>
              </w:rPr>
              <w:t xml:space="preserve"> in </w:t>
            </w:r>
            <w:r w:rsidRPr="0011018F">
              <w:rPr>
                <w:rFonts w:ascii="Times New Roman" w:hAnsi="Times New Roman" w:cs="Times New Roman"/>
                <w:b/>
              </w:rPr>
              <w:t>Part 2.</w:t>
            </w:r>
            <w:r w:rsidRPr="0011018F">
              <w:rPr>
                <w:rFonts w:ascii="Times New Roman" w:hAnsi="Times New Roman" w:cs="Times New Roman"/>
              </w:rPr>
              <w:t xml:space="preserve">, and select </w:t>
            </w:r>
            <w:r w:rsidRPr="0011018F">
              <w:rPr>
                <w:rFonts w:ascii="Times New Roman" w:hAnsi="Times New Roman" w:cs="Times New Roman"/>
                <w:b/>
              </w:rPr>
              <w:t>Item Number 5.b.</w:t>
            </w:r>
            <w:r w:rsidRPr="0011018F">
              <w:rPr>
                <w:rFonts w:ascii="Times New Roman" w:hAnsi="Times New Roman" w:cs="Times New Roman"/>
              </w:rPr>
              <w:t xml:space="preserve"> in </w:t>
            </w:r>
            <w:r w:rsidRPr="0011018F">
              <w:rPr>
                <w:rFonts w:ascii="Times New Roman" w:hAnsi="Times New Roman" w:cs="Times New Roman"/>
                <w:b/>
              </w:rPr>
              <w:t>Part 2.</w:t>
            </w:r>
            <w:r w:rsidRPr="0011018F">
              <w:rPr>
                <w:rFonts w:ascii="Times New Roman" w:hAnsi="Times New Roman" w:cs="Times New Roman"/>
              </w:rPr>
              <w:t xml:space="preserve">  Additionally, you must select the sub-category box “</w:t>
            </w:r>
            <w:r w:rsidRPr="0011018F">
              <w:rPr>
                <w:rFonts w:ascii="Times New Roman" w:hAnsi="Times New Roman" w:cs="Times New Roman"/>
                <w:b/>
              </w:rPr>
              <w:t>1.</w:t>
            </w:r>
            <w:r w:rsidRPr="0011018F">
              <w:rPr>
                <w:rFonts w:ascii="Times New Roman" w:hAnsi="Times New Roman" w:cs="Times New Roman"/>
              </w:rPr>
              <w:t xml:space="preserve">” in </w:t>
            </w:r>
            <w:r w:rsidRPr="0011018F">
              <w:rPr>
                <w:rFonts w:ascii="Times New Roman" w:hAnsi="Times New Roman" w:cs="Times New Roman"/>
                <w:b/>
              </w:rPr>
              <w:t>Part 2.</w:t>
            </w:r>
            <w:r w:rsidRPr="0011018F">
              <w:rPr>
                <w:rFonts w:ascii="Times New Roman" w:hAnsi="Times New Roman" w:cs="Times New Roman"/>
              </w:rPr>
              <w:t xml:space="preserve">, </w:t>
            </w:r>
            <w:r w:rsidRPr="0011018F">
              <w:rPr>
                <w:rFonts w:ascii="Times New Roman" w:hAnsi="Times New Roman" w:cs="Times New Roman"/>
                <w:b/>
              </w:rPr>
              <w:t>Item Number 5.b.</w:t>
            </w:r>
          </w:p>
          <w:p w:rsidRPr="0011018F" w:rsidR="00D56DF8" w:rsidP="00D56DF8" w:rsidRDefault="00D56DF8" w14:paraId="5D9D4217" w14:textId="77777777">
            <w:pPr>
              <w:pStyle w:val="NoSpacing"/>
              <w:rPr>
                <w:rFonts w:ascii="Times New Roman" w:hAnsi="Times New Roman" w:cs="Times New Roman"/>
              </w:rPr>
            </w:pPr>
          </w:p>
          <w:p w:rsidRPr="0011018F" w:rsidR="00D56DF8" w:rsidP="00D56DF8" w:rsidRDefault="00D56DF8" w14:paraId="74FD6417"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Dependent aliens (for example, qualifying family members of a CW-1 beneficiary) must use Form I-539, Application to Change/Extend Nonimmigrant Status, to apply for an initial grant of CW-2 status.</w:t>
            </w:r>
          </w:p>
          <w:p w:rsidRPr="0011018F" w:rsidR="00D56DF8" w:rsidP="00D56DF8" w:rsidRDefault="00D56DF8" w14:paraId="37F5AA3C" w14:textId="77777777">
            <w:pPr>
              <w:pStyle w:val="NoSpacing"/>
              <w:rPr>
                <w:rFonts w:ascii="Times New Roman" w:hAnsi="Times New Roman" w:cs="Times New Roman"/>
              </w:rPr>
            </w:pPr>
          </w:p>
          <w:p w:rsidRPr="0011018F" w:rsidR="00D56DF8" w:rsidP="00D56DF8" w:rsidRDefault="00D56DF8" w14:paraId="66909E94" w14:textId="77777777">
            <w:pPr>
              <w:pStyle w:val="NoSpacing"/>
              <w:rPr>
                <w:rFonts w:ascii="Times New Roman" w:hAnsi="Times New Roman" w:cs="Times New Roman"/>
              </w:rPr>
            </w:pPr>
            <w:r w:rsidRPr="0011018F">
              <w:rPr>
                <w:rFonts w:ascii="Times New Roman" w:hAnsi="Times New Roman" w:cs="Times New Roman"/>
                <w:b/>
              </w:rPr>
              <w:t>Please note</w:t>
            </w:r>
            <w:r w:rsidRPr="0011018F">
              <w:rPr>
                <w:rFonts w:ascii="Times New Roman" w:hAnsi="Times New Roman" w:cs="Times New Roman"/>
              </w:rPr>
              <w:t xml:space="preserve"> that an alien present in the CNMI with an unexpired nonimmigrant classification (such as F-1 or H-2B) should file the petition requesting a Change of Status as discussed in the Change of Status section below.</w:t>
            </w:r>
          </w:p>
          <w:p w:rsidRPr="0011018F" w:rsidR="00D56DF8" w:rsidP="00D56DF8" w:rsidRDefault="00D56DF8" w14:paraId="55208B5A" w14:textId="77777777">
            <w:pPr>
              <w:pStyle w:val="NoSpacing"/>
              <w:rPr>
                <w:rFonts w:ascii="Times New Roman" w:hAnsi="Times New Roman" w:cs="Times New Roman"/>
              </w:rPr>
            </w:pPr>
          </w:p>
          <w:p w:rsidRPr="0011018F" w:rsidR="00D56DF8" w:rsidP="00D56DF8" w:rsidRDefault="00D56DF8" w14:paraId="5C8ED1A3" w14:textId="77777777">
            <w:pPr>
              <w:pStyle w:val="NoSpacing"/>
              <w:rPr>
                <w:rFonts w:ascii="Times New Roman" w:hAnsi="Times New Roman" w:cs="Times New Roman"/>
                <w:b/>
              </w:rPr>
            </w:pPr>
            <w:r w:rsidRPr="0011018F">
              <w:rPr>
                <w:rFonts w:ascii="Times New Roman" w:hAnsi="Times New Roman" w:cs="Times New Roman"/>
                <w:b/>
              </w:rPr>
              <w:t>Change of Status</w:t>
            </w:r>
          </w:p>
          <w:p w:rsidRPr="0011018F" w:rsidR="00D56DF8" w:rsidP="00D56DF8" w:rsidRDefault="00D56DF8" w14:paraId="6E0D412A" w14:textId="77777777">
            <w:pPr>
              <w:pStyle w:val="NoSpacing"/>
              <w:rPr>
                <w:rFonts w:ascii="Times New Roman" w:hAnsi="Times New Roman" w:cs="Times New Roman"/>
              </w:rPr>
            </w:pPr>
          </w:p>
          <w:p w:rsidRPr="0011018F" w:rsidR="00D56DF8" w:rsidP="00D56DF8" w:rsidRDefault="00D56DF8" w14:paraId="0D89D821" w14:textId="77777777">
            <w:pPr>
              <w:pStyle w:val="NoSpacing"/>
              <w:rPr>
                <w:rFonts w:ascii="Times New Roman" w:hAnsi="Times New Roman" w:cs="Times New Roman"/>
              </w:rPr>
            </w:pPr>
            <w:r w:rsidRPr="0011018F">
              <w:rPr>
                <w:rFonts w:ascii="Times New Roman" w:hAnsi="Times New Roman" w:cs="Times New Roman"/>
              </w:rPr>
              <w:t>A beneficiary who was lawfully admitted to the CNMI under Federal immigration laws on or after the transition program effective date of November 28, 2009 and who currently holds an unexpired eligible nonimmigrant status may change status to CW-1 status with this petition.</w:t>
            </w:r>
          </w:p>
          <w:p w:rsidRPr="0011018F" w:rsidR="00D56DF8" w:rsidP="00D56DF8" w:rsidRDefault="00D56DF8" w14:paraId="7C3524CE" w14:textId="77777777">
            <w:pPr>
              <w:pStyle w:val="NoSpacing"/>
              <w:rPr>
                <w:rFonts w:ascii="Times New Roman" w:hAnsi="Times New Roman" w:cs="Times New Roman"/>
              </w:rPr>
            </w:pPr>
          </w:p>
          <w:p w:rsidRPr="0011018F" w:rsidR="00D56DF8" w:rsidP="00D56DF8" w:rsidRDefault="00D56DF8" w14:paraId="1DD1E33B" w14:textId="77777777">
            <w:pPr>
              <w:pStyle w:val="NoSpacing"/>
              <w:rPr>
                <w:rFonts w:ascii="Times New Roman" w:hAnsi="Times New Roman" w:cs="Times New Roman"/>
              </w:rPr>
            </w:pPr>
            <w:r w:rsidRPr="0011018F">
              <w:rPr>
                <w:rFonts w:ascii="Times New Roman" w:hAnsi="Times New Roman" w:cs="Times New Roman"/>
              </w:rPr>
              <w:t>In addition to the initial evidence for CW-1 classification, a petition requesting a change of status for an alien in the CNMI must be submitted with a copy of the employee’s Form I-94, Nonimmigrant Arrival-Departure Record.</w:t>
            </w:r>
          </w:p>
          <w:p w:rsidRPr="0011018F" w:rsidR="00D56DF8" w:rsidP="00D56DF8" w:rsidRDefault="00D56DF8" w14:paraId="18071398" w14:textId="77777777">
            <w:pPr>
              <w:pStyle w:val="NoSpacing"/>
              <w:rPr>
                <w:rFonts w:ascii="Times New Roman" w:hAnsi="Times New Roman" w:cs="Times New Roman"/>
              </w:rPr>
            </w:pPr>
          </w:p>
          <w:p w:rsidRPr="0011018F" w:rsidR="00D56DF8" w:rsidP="00D56DF8" w:rsidRDefault="00D56DF8" w14:paraId="62877ACB" w14:textId="77777777">
            <w:pPr>
              <w:pStyle w:val="NoSpacing"/>
              <w:rPr>
                <w:rFonts w:ascii="Times New Roman" w:hAnsi="Times New Roman" w:cs="Times New Roman"/>
                <w:b/>
              </w:rPr>
            </w:pPr>
            <w:r w:rsidRPr="0011018F">
              <w:rPr>
                <w:rFonts w:ascii="Times New Roman" w:hAnsi="Times New Roman" w:cs="Times New Roman"/>
              </w:rPr>
              <w:t xml:space="preserve">If you are requesting a change of a Federal nonimmigrant status to that of CW-1 status you must select </w:t>
            </w:r>
            <w:r w:rsidRPr="0011018F">
              <w:rPr>
                <w:rFonts w:ascii="Times New Roman" w:hAnsi="Times New Roman" w:cs="Times New Roman"/>
                <w:b/>
              </w:rPr>
              <w:t>Item Number 2.a.</w:t>
            </w:r>
            <w:r w:rsidRPr="0011018F">
              <w:rPr>
                <w:rFonts w:ascii="Times New Roman" w:hAnsi="Times New Roman" w:cs="Times New Roman"/>
              </w:rPr>
              <w:t xml:space="preserve"> in </w:t>
            </w:r>
            <w:r w:rsidRPr="0011018F">
              <w:rPr>
                <w:rFonts w:ascii="Times New Roman" w:hAnsi="Times New Roman" w:cs="Times New Roman"/>
                <w:b/>
              </w:rPr>
              <w:t>Part 2.</w:t>
            </w:r>
            <w:r w:rsidRPr="0011018F">
              <w:rPr>
                <w:rFonts w:ascii="Times New Roman" w:hAnsi="Times New Roman" w:cs="Times New Roman"/>
              </w:rPr>
              <w:t xml:space="preserve">, and select </w:t>
            </w:r>
            <w:r w:rsidRPr="0011018F">
              <w:rPr>
                <w:rFonts w:ascii="Times New Roman" w:hAnsi="Times New Roman" w:cs="Times New Roman"/>
                <w:b/>
              </w:rPr>
              <w:t>Item Number 5.b.</w:t>
            </w:r>
            <w:r w:rsidRPr="0011018F">
              <w:rPr>
                <w:rFonts w:ascii="Times New Roman" w:hAnsi="Times New Roman" w:cs="Times New Roman"/>
              </w:rPr>
              <w:t xml:space="preserve"> in </w:t>
            </w:r>
            <w:r w:rsidRPr="0011018F">
              <w:rPr>
                <w:rFonts w:ascii="Times New Roman" w:hAnsi="Times New Roman" w:cs="Times New Roman"/>
                <w:b/>
              </w:rPr>
              <w:t>Part 2.</w:t>
            </w:r>
            <w:r w:rsidRPr="0011018F">
              <w:rPr>
                <w:rFonts w:ascii="Times New Roman" w:hAnsi="Times New Roman" w:cs="Times New Roman"/>
              </w:rPr>
              <w:t xml:space="preserve">  Additionally, you must select the sub-category box “</w:t>
            </w:r>
            <w:r w:rsidRPr="0011018F">
              <w:rPr>
                <w:rFonts w:ascii="Times New Roman" w:hAnsi="Times New Roman" w:cs="Times New Roman"/>
                <w:b/>
              </w:rPr>
              <w:t>2.</w:t>
            </w:r>
            <w:r w:rsidRPr="0011018F">
              <w:rPr>
                <w:rFonts w:ascii="Times New Roman" w:hAnsi="Times New Roman" w:cs="Times New Roman"/>
              </w:rPr>
              <w:t xml:space="preserve">” in </w:t>
            </w:r>
            <w:r w:rsidRPr="0011018F">
              <w:rPr>
                <w:rFonts w:ascii="Times New Roman" w:hAnsi="Times New Roman" w:cs="Times New Roman"/>
                <w:b/>
              </w:rPr>
              <w:t>Part 2.</w:t>
            </w:r>
            <w:r w:rsidRPr="0011018F">
              <w:rPr>
                <w:rFonts w:ascii="Times New Roman" w:hAnsi="Times New Roman" w:cs="Times New Roman"/>
              </w:rPr>
              <w:t xml:space="preserve">, </w:t>
            </w:r>
            <w:r w:rsidRPr="0011018F">
              <w:rPr>
                <w:rFonts w:ascii="Times New Roman" w:hAnsi="Times New Roman" w:cs="Times New Roman"/>
                <w:b/>
              </w:rPr>
              <w:t>Item Number 5.b.</w:t>
            </w:r>
          </w:p>
          <w:p w:rsidRPr="0011018F" w:rsidR="00D56DF8" w:rsidP="00D56DF8" w:rsidRDefault="00D56DF8" w14:paraId="027EB004" w14:textId="77777777">
            <w:pPr>
              <w:pStyle w:val="NoSpacing"/>
              <w:rPr>
                <w:rFonts w:ascii="Times New Roman" w:hAnsi="Times New Roman" w:cs="Times New Roman"/>
                <w:b/>
              </w:rPr>
            </w:pPr>
          </w:p>
          <w:p w:rsidRPr="0011018F" w:rsidR="00D56DF8" w:rsidP="00D56DF8" w:rsidRDefault="00D56DF8" w14:paraId="51333D01"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Dependent aliens (for example, qualifying family members of a CW-1 beneficiary) must use Form I-539, </w:t>
            </w:r>
            <w:r w:rsidRPr="0011018F">
              <w:rPr>
                <w:rFonts w:ascii="Times New Roman" w:hAnsi="Times New Roman" w:cs="Times New Roman"/>
              </w:rPr>
              <w:lastRenderedPageBreak/>
              <w:t>Application to Change/Extend Nonimmigrant Status, to apply for a change of status.</w:t>
            </w:r>
          </w:p>
          <w:p w:rsidRPr="0011018F" w:rsidR="00D56DF8" w:rsidP="00D56DF8" w:rsidRDefault="00D56DF8" w14:paraId="35B82802" w14:textId="77777777">
            <w:pPr>
              <w:pStyle w:val="NoSpacing"/>
              <w:rPr>
                <w:rFonts w:ascii="Times New Roman" w:hAnsi="Times New Roman" w:cs="Times New Roman"/>
              </w:rPr>
            </w:pPr>
          </w:p>
          <w:p w:rsidRPr="0011018F" w:rsidR="00D56DF8" w:rsidP="00D56DF8" w:rsidRDefault="00D56DF8" w14:paraId="74E39AA2" w14:textId="77777777">
            <w:pPr>
              <w:pStyle w:val="NoSpacing"/>
              <w:rPr>
                <w:rFonts w:ascii="Times New Roman" w:hAnsi="Times New Roman" w:cs="Times New Roman"/>
              </w:rPr>
            </w:pPr>
            <w:r w:rsidRPr="0011018F">
              <w:rPr>
                <w:rFonts w:ascii="Times New Roman" w:hAnsi="Times New Roman" w:cs="Times New Roman"/>
              </w:rPr>
              <w:t>A nonimmigrant who must have a passport to be admitted must keep that passport valid during his or her entire stay.  If a required passport will not be valid for the entire requested period of stay, include a full explanation with your petition.</w:t>
            </w:r>
          </w:p>
          <w:p w:rsidRPr="0011018F" w:rsidR="00D56DF8" w:rsidP="00D56DF8" w:rsidRDefault="00D56DF8" w14:paraId="5AB024BF" w14:textId="77777777">
            <w:pPr>
              <w:pStyle w:val="NoSpacing"/>
              <w:rPr>
                <w:rFonts w:ascii="Times New Roman" w:hAnsi="Times New Roman" w:cs="Times New Roman"/>
              </w:rPr>
            </w:pPr>
          </w:p>
          <w:p w:rsidRPr="0011018F" w:rsidR="00D56DF8" w:rsidP="00D56DF8" w:rsidRDefault="00D56DF8" w14:paraId="327EA2CE" w14:textId="77777777">
            <w:pPr>
              <w:pStyle w:val="NoSpacing"/>
              <w:rPr>
                <w:rFonts w:ascii="Times New Roman" w:hAnsi="Times New Roman" w:cs="Times New Roman"/>
                <w:b/>
              </w:rPr>
            </w:pPr>
            <w:r w:rsidRPr="0011018F">
              <w:rPr>
                <w:rFonts w:ascii="Times New Roman" w:hAnsi="Times New Roman" w:cs="Times New Roman"/>
                <w:b/>
              </w:rPr>
              <w:t>Extension of Stay</w:t>
            </w:r>
          </w:p>
          <w:p w:rsidRPr="0011018F" w:rsidR="00D56DF8" w:rsidP="00D56DF8" w:rsidRDefault="00D56DF8" w14:paraId="3F38967F" w14:textId="77777777">
            <w:pPr>
              <w:pStyle w:val="NoSpacing"/>
              <w:rPr>
                <w:rFonts w:ascii="Times New Roman" w:hAnsi="Times New Roman" w:cs="Times New Roman"/>
              </w:rPr>
            </w:pPr>
          </w:p>
          <w:p w:rsidRPr="0011018F" w:rsidR="00D56DF8" w:rsidP="00D56DF8" w:rsidRDefault="00D56DF8" w14:paraId="78F261EC" w14:textId="77777777">
            <w:pPr>
              <w:pStyle w:val="NoSpacing"/>
              <w:rPr>
                <w:rFonts w:ascii="Times New Roman" w:hAnsi="Times New Roman" w:cs="Times New Roman"/>
              </w:rPr>
            </w:pPr>
            <w:r w:rsidRPr="0011018F">
              <w:rPr>
                <w:rFonts w:ascii="Times New Roman" w:hAnsi="Times New Roman" w:cs="Times New Roman"/>
              </w:rPr>
              <w:t>A petition requesting an extension of stay for an employee in the CNMI may be filed only if the validity of the original petition has not expired.  Requests for extensions of CW-1 status may be granted for periods up to one year until the end of the transition period, subject to the numerical limitation.</w:t>
            </w:r>
          </w:p>
          <w:p w:rsidRPr="0011018F" w:rsidR="00D56DF8" w:rsidP="00D56DF8" w:rsidRDefault="00D56DF8" w14:paraId="05A38822" w14:textId="77777777">
            <w:pPr>
              <w:pStyle w:val="NoSpacing"/>
              <w:rPr>
                <w:rFonts w:ascii="Times New Roman" w:hAnsi="Times New Roman" w:cs="Times New Roman"/>
              </w:rPr>
            </w:pPr>
          </w:p>
          <w:p w:rsidRPr="0011018F" w:rsidR="00D56DF8" w:rsidP="00D56DF8" w:rsidRDefault="00D56DF8" w14:paraId="6DAA3B51" w14:textId="77777777">
            <w:pPr>
              <w:pStyle w:val="NoSpacing"/>
              <w:rPr>
                <w:rFonts w:ascii="Times New Roman" w:hAnsi="Times New Roman" w:cs="Times New Roman"/>
              </w:rPr>
            </w:pPr>
            <w:r w:rsidRPr="0011018F">
              <w:rPr>
                <w:rFonts w:ascii="Times New Roman" w:hAnsi="Times New Roman" w:cs="Times New Roman"/>
              </w:rPr>
              <w:t>A petition requesting an extension of stay must be filed with:</w:t>
            </w:r>
          </w:p>
          <w:p w:rsidRPr="0011018F" w:rsidR="00D56DF8" w:rsidP="00D56DF8" w:rsidRDefault="00D56DF8" w14:paraId="36B290C1" w14:textId="77777777">
            <w:pPr>
              <w:pStyle w:val="NoSpacing"/>
              <w:rPr>
                <w:rFonts w:ascii="Times New Roman" w:hAnsi="Times New Roman" w:cs="Times New Roman"/>
              </w:rPr>
            </w:pPr>
          </w:p>
          <w:p w:rsidRPr="0011018F" w:rsidR="00D56DF8" w:rsidP="00D56DF8" w:rsidRDefault="00D56DF8" w14:paraId="7B681F8A"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A copy of the employee’s Form I-94 Arrival-Departure Record Number;</w:t>
            </w:r>
          </w:p>
          <w:p w:rsidRPr="0011018F" w:rsidR="00D56DF8" w:rsidP="00D56DF8" w:rsidRDefault="00D56DF8" w14:paraId="648EF2C2" w14:textId="77777777">
            <w:pPr>
              <w:pStyle w:val="NoSpacing"/>
              <w:rPr>
                <w:rFonts w:ascii="Times New Roman" w:hAnsi="Times New Roman" w:cs="Times New Roman"/>
              </w:rPr>
            </w:pPr>
          </w:p>
          <w:p w:rsidRPr="0011018F" w:rsidR="00D56DF8" w:rsidP="00D56DF8" w:rsidRDefault="00D56DF8" w14:paraId="5B03DF9B" w14:textId="77777777">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Form I-129CW Classification Supplement per beneficiary submitted with evidence that supports the elements in the attestation, to the extent available;</w:t>
            </w:r>
          </w:p>
          <w:p w:rsidRPr="0011018F" w:rsidR="00D56DF8" w:rsidP="00D56DF8" w:rsidRDefault="00D56DF8" w14:paraId="3EA62310" w14:textId="77777777">
            <w:pPr>
              <w:pStyle w:val="NoSpacing"/>
              <w:rPr>
                <w:rFonts w:ascii="Times New Roman" w:hAnsi="Times New Roman" w:cs="Times New Roman"/>
              </w:rPr>
            </w:pPr>
          </w:p>
          <w:p w:rsidRPr="0011018F" w:rsidR="00D56DF8" w:rsidP="00D56DF8" w:rsidRDefault="00D56DF8" w14:paraId="069BE9EB" w14:textId="77777777">
            <w:pPr>
              <w:pStyle w:val="NoSpacing"/>
              <w:rPr>
                <w:rFonts w:ascii="Times New Roman" w:hAnsi="Times New Roman" w:cs="Times New Roman"/>
              </w:rPr>
            </w:pPr>
          </w:p>
          <w:p w:rsidRPr="0011018F" w:rsidR="00D56DF8" w:rsidP="00D56DF8" w:rsidRDefault="00D56DF8" w14:paraId="26698C54" w14:textId="77777777">
            <w:pPr>
              <w:pStyle w:val="NoSpacing"/>
              <w:rPr>
                <w:rFonts w:ascii="Times New Roman" w:hAnsi="Times New Roman" w:cs="Times New Roman"/>
              </w:rPr>
            </w:pPr>
          </w:p>
          <w:p w:rsidRPr="0011018F" w:rsidR="00D56DF8" w:rsidP="00D56DF8" w:rsidRDefault="00D56DF8" w14:paraId="3A392F95" w14:textId="77777777">
            <w:pPr>
              <w:pStyle w:val="NoSpacing"/>
              <w:rPr>
                <w:rFonts w:ascii="Times New Roman" w:hAnsi="Times New Roman" w:cs="Times New Roman"/>
                <w:b/>
              </w:rPr>
            </w:pPr>
            <w:r w:rsidRPr="0011018F">
              <w:rPr>
                <w:rFonts w:ascii="Times New Roman" w:hAnsi="Times New Roman" w:cs="Times New Roman"/>
                <w:b/>
              </w:rPr>
              <w:t>[Page 9]</w:t>
            </w:r>
          </w:p>
          <w:p w:rsidRPr="0011018F" w:rsidR="00D56DF8" w:rsidP="00D56DF8" w:rsidRDefault="00D56DF8" w14:paraId="3EE34264" w14:textId="77777777">
            <w:pPr>
              <w:pStyle w:val="NoSpacing"/>
              <w:rPr>
                <w:rFonts w:ascii="Times New Roman" w:hAnsi="Times New Roman" w:cs="Times New Roman"/>
              </w:rPr>
            </w:pPr>
          </w:p>
          <w:p w:rsidRPr="0011018F" w:rsidR="00D56DF8" w:rsidP="00D56DF8" w:rsidRDefault="00D56DF8" w14:paraId="2F76D94F"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Evidence that the beneficiary or beneficiaries:</w:t>
            </w:r>
          </w:p>
          <w:p w:rsidRPr="0011018F" w:rsidR="00D56DF8" w:rsidP="00D56DF8" w:rsidRDefault="00D56DF8" w14:paraId="7D7B8383" w14:textId="77777777">
            <w:pPr>
              <w:pStyle w:val="NoSpacing"/>
              <w:rPr>
                <w:rFonts w:ascii="Times New Roman" w:hAnsi="Times New Roman" w:cs="Times New Roman"/>
              </w:rPr>
            </w:pPr>
          </w:p>
          <w:p w:rsidRPr="0011018F" w:rsidR="00D56DF8" w:rsidP="00D56DF8" w:rsidRDefault="00D56DF8" w14:paraId="0671344D" w14:textId="77777777">
            <w:pPr>
              <w:pStyle w:val="NoSpacing"/>
              <w:rPr>
                <w:rFonts w:ascii="Times New Roman" w:hAnsi="Times New Roman" w:cs="Times New Roman"/>
              </w:rPr>
            </w:pPr>
            <w:r w:rsidRPr="0011018F">
              <w:rPr>
                <w:rFonts w:ascii="Times New Roman" w:hAnsi="Times New Roman" w:cs="Times New Roman"/>
                <w:b/>
              </w:rPr>
              <w:t>A.</w:t>
            </w:r>
            <w:r w:rsidRPr="0011018F">
              <w:rPr>
                <w:rFonts w:ascii="Times New Roman" w:hAnsi="Times New Roman" w:cs="Times New Roman"/>
              </w:rPr>
              <w:t xml:space="preserve">  Continuously maintained the terms and conditions of CW-1 status;</w:t>
            </w:r>
          </w:p>
          <w:p w:rsidRPr="0011018F" w:rsidR="00D56DF8" w:rsidP="00D56DF8" w:rsidRDefault="00D56DF8" w14:paraId="3FF01D41" w14:textId="77777777">
            <w:pPr>
              <w:pStyle w:val="NoSpacing"/>
              <w:rPr>
                <w:rFonts w:ascii="Times New Roman" w:hAnsi="Times New Roman" w:cs="Times New Roman"/>
              </w:rPr>
            </w:pPr>
          </w:p>
          <w:p w:rsidRPr="0011018F" w:rsidR="00D56DF8" w:rsidP="00D56DF8" w:rsidRDefault="00D56DF8" w14:paraId="799F11B0" w14:textId="77777777">
            <w:pPr>
              <w:pStyle w:val="NoSpacing"/>
              <w:rPr>
                <w:rFonts w:ascii="Times New Roman" w:hAnsi="Times New Roman" w:cs="Times New Roman"/>
              </w:rPr>
            </w:pPr>
            <w:r w:rsidRPr="0011018F">
              <w:rPr>
                <w:rFonts w:ascii="Times New Roman" w:hAnsi="Times New Roman" w:cs="Times New Roman"/>
                <w:b/>
              </w:rPr>
              <w:t>B.</w:t>
            </w:r>
            <w:r w:rsidRPr="0011018F">
              <w:rPr>
                <w:rFonts w:ascii="Times New Roman" w:hAnsi="Times New Roman" w:cs="Times New Roman"/>
              </w:rPr>
              <w:t xml:space="preserve">  Remains admissible to the United States;</w:t>
            </w:r>
          </w:p>
          <w:p w:rsidRPr="0011018F" w:rsidR="00D56DF8" w:rsidP="00D56DF8" w:rsidRDefault="00D56DF8" w14:paraId="66768D4A" w14:textId="77777777">
            <w:pPr>
              <w:pStyle w:val="NoSpacing"/>
              <w:rPr>
                <w:rFonts w:ascii="Times New Roman" w:hAnsi="Times New Roman" w:cs="Times New Roman"/>
              </w:rPr>
            </w:pPr>
          </w:p>
          <w:p w:rsidRPr="0011018F" w:rsidR="00D56DF8" w:rsidP="00D56DF8" w:rsidRDefault="00D56DF8" w14:paraId="6D172F90" w14:textId="77777777">
            <w:pPr>
              <w:pStyle w:val="NoSpacing"/>
              <w:rPr>
                <w:rFonts w:ascii="Times New Roman" w:hAnsi="Times New Roman" w:cs="Times New Roman"/>
              </w:rPr>
            </w:pPr>
            <w:r w:rsidRPr="0011018F">
              <w:rPr>
                <w:rFonts w:ascii="Times New Roman" w:hAnsi="Times New Roman" w:cs="Times New Roman"/>
                <w:b/>
              </w:rPr>
              <w:t>C.</w:t>
            </w:r>
            <w:r w:rsidRPr="0011018F">
              <w:rPr>
                <w:rFonts w:ascii="Times New Roman" w:hAnsi="Times New Roman" w:cs="Times New Roman"/>
              </w:rPr>
              <w:t xml:space="preserve">  Remains eligible for CW-1 classification; and</w:t>
            </w:r>
          </w:p>
          <w:p w:rsidRPr="0011018F" w:rsidR="00D56DF8" w:rsidP="00D56DF8" w:rsidRDefault="00D56DF8" w14:paraId="2D88A5CB" w14:textId="77777777">
            <w:pPr>
              <w:pStyle w:val="NoSpacing"/>
              <w:rPr>
                <w:rFonts w:ascii="Times New Roman" w:hAnsi="Times New Roman" w:cs="Times New Roman"/>
              </w:rPr>
            </w:pPr>
          </w:p>
          <w:p w:rsidRPr="0011018F" w:rsidR="00D56DF8" w:rsidP="00D56DF8" w:rsidRDefault="00D56DF8" w14:paraId="6E4D2799" w14:textId="77777777">
            <w:pPr>
              <w:pStyle w:val="NoSpacing"/>
              <w:rPr>
                <w:rFonts w:ascii="Times New Roman" w:hAnsi="Times New Roman" w:cs="Times New Roman"/>
              </w:rPr>
            </w:pPr>
            <w:r w:rsidRPr="0011018F">
              <w:rPr>
                <w:rFonts w:ascii="Times New Roman" w:hAnsi="Times New Roman" w:cs="Times New Roman"/>
                <w:b/>
              </w:rPr>
              <w:t>4.</w:t>
            </w:r>
            <w:r w:rsidRPr="0011018F">
              <w:rPr>
                <w:rFonts w:ascii="Times New Roman" w:hAnsi="Times New Roman" w:cs="Times New Roman"/>
              </w:rPr>
              <w:t xml:space="preserve">  Evidence of licensure if the occupation requires a Commonwealth or local license.  If there has been a change in the circumstances of employment (for example, a new employer), submit the evidence required for a new petition.</w:t>
            </w:r>
          </w:p>
          <w:p w:rsidRPr="0011018F" w:rsidR="00D56DF8" w:rsidP="00D56DF8" w:rsidRDefault="00D56DF8" w14:paraId="20F50408" w14:textId="77777777">
            <w:pPr>
              <w:pStyle w:val="NoSpacing"/>
              <w:rPr>
                <w:rFonts w:ascii="Times New Roman" w:hAnsi="Times New Roman" w:cs="Times New Roman"/>
              </w:rPr>
            </w:pPr>
          </w:p>
          <w:p w:rsidRPr="0011018F" w:rsidR="00D56DF8" w:rsidP="00D56DF8" w:rsidRDefault="00D56DF8" w14:paraId="72A86CA9" w14:textId="77777777">
            <w:pPr>
              <w:pStyle w:val="NoSpacing"/>
              <w:rPr>
                <w:rFonts w:ascii="Times New Roman" w:hAnsi="Times New Roman" w:cs="Times New Roman"/>
              </w:rPr>
            </w:pPr>
            <w:r w:rsidRPr="0011018F">
              <w:rPr>
                <w:rFonts w:ascii="Times New Roman" w:hAnsi="Times New Roman" w:cs="Times New Roman"/>
                <w:b/>
              </w:rPr>
              <w:lastRenderedPageBreak/>
              <w:t>NOTE:</w:t>
            </w:r>
            <w:r w:rsidRPr="0011018F">
              <w:rPr>
                <w:rFonts w:ascii="Times New Roman" w:hAnsi="Times New Roman" w:cs="Times New Roman"/>
              </w:rPr>
              <w:t xml:space="preserve">  Dependent aliens (for example, qualifying family members of a CW-1 beneficiary) must use Form I-539, Application to Change/Extend Nonimmigrant Status, to apply for an extension of status.</w:t>
            </w:r>
          </w:p>
          <w:p w:rsidRPr="0011018F" w:rsidR="00D56DF8" w:rsidP="00D56DF8" w:rsidRDefault="00D56DF8" w14:paraId="425D93B8" w14:textId="77777777">
            <w:pPr>
              <w:pStyle w:val="NoSpacing"/>
              <w:rPr>
                <w:rFonts w:ascii="Times New Roman" w:hAnsi="Times New Roman" w:cs="Times New Roman"/>
              </w:rPr>
            </w:pPr>
          </w:p>
          <w:p w:rsidRPr="0011018F" w:rsidR="00D56DF8" w:rsidP="00D56DF8" w:rsidRDefault="00D56DF8" w14:paraId="1AF8CB4B" w14:textId="77777777">
            <w:pPr>
              <w:pStyle w:val="NoSpacing"/>
              <w:rPr>
                <w:rFonts w:ascii="Times New Roman" w:hAnsi="Times New Roman" w:cs="Times New Roman"/>
              </w:rPr>
            </w:pPr>
            <w:r w:rsidRPr="0011018F">
              <w:rPr>
                <w:rFonts w:ascii="Times New Roman" w:hAnsi="Times New Roman" w:cs="Times New Roman"/>
              </w:rPr>
              <w:t>A nonimmigrant who must have a passport to be admitted must keep that passport valid during his or her entire stay. If a required passport is not valid, include a full explanation with your petition.</w:t>
            </w:r>
          </w:p>
          <w:p w:rsidRPr="0011018F" w:rsidR="00D56DF8" w:rsidP="00591E9E" w:rsidRDefault="00D56DF8" w14:paraId="559BC0BB" w14:textId="77777777"/>
        </w:tc>
        <w:tc>
          <w:tcPr>
            <w:tcW w:w="4095" w:type="dxa"/>
          </w:tcPr>
          <w:p w:rsidRPr="0011018F" w:rsidR="00591E9E" w:rsidP="00591E9E" w:rsidRDefault="00591E9E" w14:paraId="533DA085" w14:textId="77777777">
            <w:pPr>
              <w:rPr>
                <w:sz w:val="22"/>
                <w:szCs w:val="22"/>
              </w:rPr>
            </w:pPr>
            <w:r w:rsidRPr="0011018F">
              <w:rPr>
                <w:b/>
                <w:sz w:val="22"/>
                <w:szCs w:val="22"/>
              </w:rPr>
              <w:lastRenderedPageBreak/>
              <w:t>[Page 1]</w:t>
            </w:r>
          </w:p>
          <w:p w:rsidRPr="0011018F" w:rsidR="00591E9E" w:rsidP="00591E9E" w:rsidRDefault="00591E9E" w14:paraId="7E43FF4E" w14:textId="77777777">
            <w:pPr>
              <w:pStyle w:val="SectionHeadingHeadings"/>
              <w:spacing w:line="240" w:lineRule="auto"/>
              <w:rPr>
                <w:color w:val="FF0000"/>
                <w:sz w:val="22"/>
                <w:szCs w:val="22"/>
              </w:rPr>
            </w:pPr>
          </w:p>
          <w:p w:rsidRPr="0011018F" w:rsidR="00591E9E" w:rsidP="00591E9E" w:rsidRDefault="00591E9E" w14:paraId="11A6503F" w14:textId="77777777">
            <w:pPr>
              <w:pStyle w:val="SectionHeadingHeadings"/>
              <w:spacing w:line="240" w:lineRule="auto"/>
              <w:rPr>
                <w:sz w:val="22"/>
                <w:szCs w:val="22"/>
              </w:rPr>
            </w:pPr>
            <w:r w:rsidRPr="0011018F">
              <w:rPr>
                <w:color w:val="auto"/>
                <w:sz w:val="22"/>
                <w:szCs w:val="22"/>
              </w:rPr>
              <w:t xml:space="preserve">General </w:t>
            </w:r>
            <w:r w:rsidRPr="0011018F">
              <w:rPr>
                <w:sz w:val="22"/>
                <w:szCs w:val="22"/>
              </w:rPr>
              <w:t>Instructions</w:t>
            </w:r>
          </w:p>
          <w:p w:rsidRPr="0011018F" w:rsidR="00591E9E" w:rsidP="00591E9E" w:rsidRDefault="00591E9E" w14:paraId="34612C92" w14:textId="77777777">
            <w:pPr>
              <w:suppressAutoHyphens/>
              <w:autoSpaceDE w:val="0"/>
              <w:autoSpaceDN w:val="0"/>
              <w:adjustRightInd w:val="0"/>
              <w:textAlignment w:val="center"/>
              <w:rPr>
                <w:sz w:val="22"/>
                <w:szCs w:val="22"/>
              </w:rPr>
            </w:pPr>
          </w:p>
          <w:p w:rsidRPr="0011018F" w:rsidR="00591E9E" w:rsidP="00591E9E" w:rsidRDefault="00591E9E" w14:paraId="0EF7B2E9" w14:textId="77777777">
            <w:pPr>
              <w:suppressAutoHyphens/>
              <w:autoSpaceDE w:val="0"/>
              <w:autoSpaceDN w:val="0"/>
              <w:adjustRightInd w:val="0"/>
              <w:textAlignment w:val="center"/>
              <w:rPr>
                <w:b/>
                <w:color w:val="FF0000"/>
                <w:sz w:val="22"/>
                <w:szCs w:val="22"/>
              </w:rPr>
            </w:pPr>
            <w:r w:rsidRPr="0011018F">
              <w:rPr>
                <w:sz w:val="22"/>
                <w:szCs w:val="22"/>
              </w:rPr>
              <w:t xml:space="preserve">USCIS provides forms free of charge through the USCIS website.  In order to view, print, or fill out our forms, you should use the latest version of Adobe Reader, which you can download for free at </w:t>
            </w:r>
            <w:r w:rsidRPr="0011018F">
              <w:rPr>
                <w:b/>
                <w:bCs/>
                <w:color w:val="0000FF"/>
                <w:sz w:val="22"/>
                <w:szCs w:val="22"/>
                <w:u w:val="single"/>
              </w:rPr>
              <w:t>http://get.adobe.com/reader/</w:t>
            </w:r>
            <w:r w:rsidRPr="0011018F">
              <w:rPr>
                <w:sz w:val="22"/>
                <w:szCs w:val="22"/>
              </w:rPr>
              <w:t xml:space="preserve">.  If you do not have internet access, you may </w:t>
            </w:r>
            <w:r w:rsidRPr="0011018F">
              <w:rPr>
                <w:color w:val="FF0000"/>
                <w:sz w:val="22"/>
                <w:szCs w:val="22"/>
              </w:rPr>
              <w:t xml:space="preserve">order USCIS forms by calling the </w:t>
            </w:r>
            <w:r w:rsidRPr="0011018F">
              <w:rPr>
                <w:sz w:val="22"/>
                <w:szCs w:val="22"/>
              </w:rPr>
              <w:t xml:space="preserve">USCIS Contact Center at </w:t>
            </w:r>
            <w:r w:rsidRPr="0011018F">
              <w:rPr>
                <w:b/>
                <w:sz w:val="22"/>
                <w:szCs w:val="22"/>
              </w:rPr>
              <w:t>1-800-375-5283</w:t>
            </w:r>
            <w:r w:rsidRPr="0011018F">
              <w:rPr>
                <w:sz w:val="22"/>
                <w:szCs w:val="22"/>
              </w:rPr>
              <w:t>.  The USCIS Contact Center provides information in English and Spanish.</w:t>
            </w:r>
            <w:r w:rsidRPr="0011018F">
              <w:rPr>
                <w:color w:val="FF0000"/>
                <w:sz w:val="22"/>
                <w:szCs w:val="22"/>
              </w:rPr>
              <w:t xml:space="preserve">  </w:t>
            </w:r>
            <w:r w:rsidRPr="0011018F">
              <w:rPr>
                <w:sz w:val="22"/>
                <w:szCs w:val="22"/>
              </w:rPr>
              <w:t xml:space="preserve">For TTY (deaf or hard of hearing) call:  </w:t>
            </w:r>
            <w:r w:rsidRPr="0011018F">
              <w:rPr>
                <w:b/>
                <w:sz w:val="22"/>
                <w:szCs w:val="22"/>
              </w:rPr>
              <w:t>1-800-767-1833</w:t>
            </w:r>
            <w:r w:rsidRPr="0011018F">
              <w:rPr>
                <w:sz w:val="22"/>
                <w:szCs w:val="22"/>
              </w:rPr>
              <w:t>.</w:t>
            </w:r>
          </w:p>
          <w:p w:rsidRPr="0011018F" w:rsidR="00591E9E" w:rsidP="00591E9E" w:rsidRDefault="00591E9E" w14:paraId="4F974E44" w14:textId="77777777">
            <w:pPr>
              <w:suppressAutoHyphens/>
              <w:autoSpaceDE w:val="0"/>
              <w:autoSpaceDN w:val="0"/>
              <w:adjustRightInd w:val="0"/>
              <w:textAlignment w:val="center"/>
              <w:rPr>
                <w:b/>
                <w:color w:val="FF0000"/>
                <w:sz w:val="22"/>
                <w:szCs w:val="22"/>
              </w:rPr>
            </w:pPr>
          </w:p>
          <w:p w:rsidRPr="0011018F" w:rsidR="00591E9E" w:rsidP="00591E9E" w:rsidRDefault="00591E9E" w14:paraId="7AA25453" w14:textId="77777777">
            <w:pPr>
              <w:suppressAutoHyphens/>
              <w:autoSpaceDE w:val="0"/>
              <w:autoSpaceDN w:val="0"/>
              <w:adjustRightInd w:val="0"/>
              <w:textAlignment w:val="center"/>
              <w:rPr>
                <w:b/>
                <w:color w:val="FF0000"/>
                <w:sz w:val="22"/>
                <w:szCs w:val="22"/>
              </w:rPr>
            </w:pPr>
            <w:r w:rsidRPr="0011018F">
              <w:rPr>
                <w:b/>
                <w:bCs/>
                <w:sz w:val="22"/>
                <w:szCs w:val="22"/>
              </w:rPr>
              <w:t xml:space="preserve">Signature. </w:t>
            </w:r>
            <w:r w:rsidRPr="0011018F">
              <w:rPr>
                <w:sz w:val="22"/>
                <w:szCs w:val="22"/>
              </w:rPr>
              <w:t xml:space="preserve"> Each petition must be properly signed and filed.  For all signatures on this petition, USCIS will not accept a stamped or typewritten name in place of a signature.  </w:t>
            </w:r>
            <w:r w:rsidRPr="0011018F">
              <w:rPr>
                <w:color w:val="FF0000"/>
                <w:sz w:val="22"/>
                <w:szCs w:val="22"/>
              </w:rPr>
              <w:t xml:space="preserve">A legal guardian may also sign for a </w:t>
            </w:r>
            <w:r w:rsidRPr="0011018F">
              <w:rPr>
                <w:color w:val="FF0000"/>
                <w:sz w:val="22"/>
                <w:szCs w:val="22"/>
              </w:rPr>
              <w:lastRenderedPageBreak/>
              <w:t>mentally incompetent person. If USCIS determines that the requisite signature on the request is not valid, USCIS will consider the request to be unsigned. USCIS will reject the request and return it. See 8 CFR 103.2(a)(7).  If USCIS accepts a request for adjudication and later determines that it has a deficient signature, USCIS will deny the request.</w:t>
            </w:r>
          </w:p>
          <w:p w:rsidRPr="0011018F" w:rsidR="00591E9E" w:rsidP="00591E9E" w:rsidRDefault="00591E9E" w14:paraId="4089FB40" w14:textId="77777777">
            <w:pPr>
              <w:suppressAutoHyphens/>
              <w:autoSpaceDE w:val="0"/>
              <w:autoSpaceDN w:val="0"/>
              <w:adjustRightInd w:val="0"/>
              <w:textAlignment w:val="center"/>
              <w:rPr>
                <w:sz w:val="22"/>
                <w:szCs w:val="22"/>
              </w:rPr>
            </w:pPr>
          </w:p>
          <w:p w:rsidRPr="0011018F" w:rsidR="00591E9E" w:rsidP="00591E9E" w:rsidRDefault="00591E9E" w14:paraId="08788CE9" w14:textId="77777777">
            <w:pPr>
              <w:suppressAutoHyphens/>
              <w:autoSpaceDE w:val="0"/>
              <w:autoSpaceDN w:val="0"/>
              <w:adjustRightInd w:val="0"/>
              <w:textAlignment w:val="center"/>
              <w:rPr>
                <w:sz w:val="22"/>
                <w:szCs w:val="22"/>
              </w:rPr>
            </w:pPr>
            <w:r w:rsidRPr="0011018F">
              <w:rPr>
                <w:b/>
                <w:bCs/>
                <w:sz w:val="22"/>
                <w:szCs w:val="22"/>
              </w:rPr>
              <w:t xml:space="preserve">Validity of Signatures.  </w:t>
            </w:r>
            <w:r w:rsidRPr="0011018F">
              <w:rPr>
                <w:sz w:val="22"/>
                <w:szCs w:val="22"/>
              </w:rPr>
              <w:t xml:space="preserve">USCIS will consider a photocopied, faxed, or scanned copy of the </w:t>
            </w:r>
            <w:r w:rsidRPr="0011018F">
              <w:rPr>
                <w:color w:val="FF0000"/>
                <w:sz w:val="22"/>
                <w:szCs w:val="22"/>
              </w:rPr>
              <w:t>original handwritten</w:t>
            </w:r>
            <w:r w:rsidRPr="0011018F">
              <w:rPr>
                <w:sz w:val="22"/>
                <w:szCs w:val="22"/>
              </w:rPr>
              <w:t xml:space="preserve"> signature valid for filing purposes.  The photocopy, fax, or scan must be of the original document containing the </w:t>
            </w:r>
            <w:r w:rsidRPr="0011018F">
              <w:rPr>
                <w:color w:val="FF0000"/>
                <w:sz w:val="22"/>
                <w:szCs w:val="22"/>
              </w:rPr>
              <w:t xml:space="preserve">handwritten ink </w:t>
            </w:r>
            <w:r w:rsidRPr="0011018F">
              <w:rPr>
                <w:sz w:val="22"/>
                <w:szCs w:val="22"/>
              </w:rPr>
              <w:t>signature.</w:t>
            </w:r>
          </w:p>
          <w:p w:rsidRPr="0011018F" w:rsidR="00591E9E" w:rsidP="00591E9E" w:rsidRDefault="00591E9E" w14:paraId="13C28523" w14:textId="77777777">
            <w:pPr>
              <w:pStyle w:val="SectionHeadingHeadings"/>
              <w:spacing w:line="240" w:lineRule="auto"/>
              <w:rPr>
                <w:sz w:val="22"/>
                <w:szCs w:val="22"/>
              </w:rPr>
            </w:pPr>
          </w:p>
          <w:p w:rsidRPr="0011018F" w:rsidR="00591E9E" w:rsidP="00591E9E" w:rsidRDefault="007F50AD" w14:paraId="287A55ED" w14:textId="77777777">
            <w:pPr>
              <w:pStyle w:val="SectionHeadingHeadings"/>
              <w:spacing w:line="240" w:lineRule="auto"/>
              <w:rPr>
                <w:b w:val="0"/>
                <w:bCs w:val="0"/>
                <w:sz w:val="22"/>
                <w:szCs w:val="22"/>
              </w:rPr>
            </w:pPr>
            <w:r w:rsidRPr="0011018F">
              <w:rPr>
                <w:b w:val="0"/>
                <w:sz w:val="22"/>
                <w:szCs w:val="22"/>
              </w:rPr>
              <w:t>[no change]</w:t>
            </w:r>
          </w:p>
          <w:p w:rsidRPr="0011018F" w:rsidR="00591E9E" w:rsidP="00591E9E" w:rsidRDefault="00591E9E" w14:paraId="783F2023" w14:textId="77777777">
            <w:pPr>
              <w:pStyle w:val="Body1BodyStyles"/>
              <w:keepLines w:val="0"/>
              <w:spacing w:after="0" w:line="240" w:lineRule="auto"/>
              <w:rPr>
                <w:rStyle w:val="Bold"/>
              </w:rPr>
            </w:pPr>
          </w:p>
          <w:p w:rsidRPr="0011018F" w:rsidR="007F50AD" w:rsidP="00591E9E" w:rsidRDefault="007F50AD" w14:paraId="28C0E404" w14:textId="77777777">
            <w:pPr>
              <w:pStyle w:val="Body1BodyStyles"/>
              <w:keepLines w:val="0"/>
              <w:spacing w:after="0" w:line="240" w:lineRule="auto"/>
              <w:rPr>
                <w:rStyle w:val="Bold"/>
              </w:rPr>
            </w:pPr>
          </w:p>
          <w:p w:rsidRPr="0011018F" w:rsidR="007F50AD" w:rsidP="00591E9E" w:rsidRDefault="007F50AD" w14:paraId="0AF82654" w14:textId="77777777">
            <w:pPr>
              <w:pStyle w:val="Body1BodyStyles"/>
              <w:keepLines w:val="0"/>
              <w:spacing w:after="0" w:line="240" w:lineRule="auto"/>
              <w:rPr>
                <w:rStyle w:val="Bold"/>
              </w:rPr>
            </w:pPr>
          </w:p>
          <w:p w:rsidRPr="0011018F" w:rsidR="007F50AD" w:rsidP="00591E9E" w:rsidRDefault="007F50AD" w14:paraId="6CE312D2" w14:textId="77777777">
            <w:pPr>
              <w:pStyle w:val="Body1BodyStyles"/>
              <w:keepLines w:val="0"/>
              <w:spacing w:after="0" w:line="240" w:lineRule="auto"/>
              <w:rPr>
                <w:rStyle w:val="Bold"/>
              </w:rPr>
            </w:pPr>
          </w:p>
          <w:p w:rsidRPr="0011018F" w:rsidR="007F50AD" w:rsidP="00591E9E" w:rsidRDefault="007F50AD" w14:paraId="5E55E5DE" w14:textId="77777777">
            <w:pPr>
              <w:pStyle w:val="Body1BodyStyles"/>
              <w:keepLines w:val="0"/>
              <w:spacing w:after="0" w:line="240" w:lineRule="auto"/>
              <w:rPr>
                <w:rStyle w:val="Bold"/>
              </w:rPr>
            </w:pPr>
          </w:p>
          <w:p w:rsidRPr="0011018F" w:rsidR="007F50AD" w:rsidP="00591E9E" w:rsidRDefault="007F50AD" w14:paraId="20605EED" w14:textId="77777777">
            <w:pPr>
              <w:pStyle w:val="Body1BodyStyles"/>
              <w:keepLines w:val="0"/>
              <w:spacing w:after="0" w:line="240" w:lineRule="auto"/>
              <w:rPr>
                <w:rStyle w:val="Bold"/>
              </w:rPr>
            </w:pPr>
          </w:p>
          <w:p w:rsidRPr="0011018F" w:rsidR="007F50AD" w:rsidP="00591E9E" w:rsidRDefault="007F50AD" w14:paraId="2C266571" w14:textId="77777777">
            <w:pPr>
              <w:pStyle w:val="Body1BodyStyles"/>
              <w:keepLines w:val="0"/>
              <w:spacing w:after="0" w:line="240" w:lineRule="auto"/>
              <w:rPr>
                <w:rStyle w:val="Bold"/>
              </w:rPr>
            </w:pPr>
          </w:p>
          <w:p w:rsidRPr="0011018F" w:rsidR="00591E9E" w:rsidP="00591E9E" w:rsidRDefault="00591E9E" w14:paraId="580E747E" w14:textId="77777777">
            <w:pPr>
              <w:pStyle w:val="Body1BodyStyles"/>
              <w:keepLines w:val="0"/>
              <w:spacing w:after="0" w:line="240" w:lineRule="auto"/>
              <w:rPr>
                <w:rStyle w:val="Bold"/>
              </w:rPr>
            </w:pPr>
          </w:p>
          <w:p w:rsidRPr="0011018F" w:rsidR="00591E9E" w:rsidP="00591E9E" w:rsidRDefault="00591E9E" w14:paraId="3D97FAD0" w14:textId="77777777">
            <w:pPr>
              <w:pStyle w:val="Body1BodyStyles"/>
              <w:keepLines w:val="0"/>
              <w:spacing w:after="0" w:line="240" w:lineRule="auto"/>
              <w:rPr>
                <w:rStyle w:val="Bold"/>
              </w:rPr>
            </w:pPr>
          </w:p>
          <w:p w:rsidRPr="0011018F" w:rsidR="00591E9E" w:rsidP="00591E9E" w:rsidRDefault="00591E9E" w14:paraId="0A7DCCC4" w14:textId="77777777">
            <w:pPr>
              <w:pStyle w:val="Body1BodyStyles"/>
              <w:keepLines w:val="0"/>
              <w:spacing w:after="0" w:line="240" w:lineRule="auto"/>
            </w:pPr>
            <w:r w:rsidRPr="0011018F">
              <w:rPr>
                <w:rStyle w:val="Bold"/>
              </w:rPr>
              <w:t xml:space="preserve">Evidence. </w:t>
            </w:r>
            <w:r w:rsidRPr="0011018F">
              <w:t xml:space="preserve"> At the time of filing, you must submit all </w:t>
            </w:r>
            <w:r w:rsidRPr="0011018F">
              <w:rPr>
                <w:color w:val="FF0000"/>
              </w:rPr>
              <w:t>initial evidence required by statute, regulations and/or these Instructions with your petition, as applicable.  If you fail to submit required initial evidence, USCIS may reject or deny your petition for failure to submit evidence or supporting documents in accordance with 8 CFR 103.2(b) and these Instructions.</w:t>
            </w:r>
          </w:p>
          <w:p w:rsidRPr="0011018F" w:rsidR="00591E9E" w:rsidP="00591E9E" w:rsidRDefault="00591E9E" w14:paraId="17252E75" w14:textId="77777777">
            <w:pPr>
              <w:pStyle w:val="Body1BodyStyles"/>
              <w:keepLines w:val="0"/>
              <w:spacing w:after="0" w:line="240" w:lineRule="auto"/>
              <w:rPr>
                <w:rStyle w:val="Bold"/>
              </w:rPr>
            </w:pPr>
          </w:p>
          <w:p w:rsidRPr="0011018F" w:rsidR="007F50AD" w:rsidP="00591E9E" w:rsidRDefault="007F50AD" w14:paraId="0873FB46" w14:textId="77777777">
            <w:pPr>
              <w:pStyle w:val="Body1BodyStyles"/>
              <w:keepLines w:val="0"/>
              <w:spacing w:after="0" w:line="240" w:lineRule="auto"/>
              <w:rPr>
                <w:rStyle w:val="Bold"/>
              </w:rPr>
            </w:pPr>
          </w:p>
          <w:p w:rsidRPr="0011018F" w:rsidR="007F50AD" w:rsidP="00591E9E" w:rsidRDefault="007F50AD" w14:paraId="647B6BD1" w14:textId="77777777">
            <w:pPr>
              <w:pStyle w:val="Body1BodyStyles"/>
              <w:keepLines w:val="0"/>
              <w:spacing w:after="0" w:line="240" w:lineRule="auto"/>
              <w:rPr>
                <w:rStyle w:val="Bold"/>
              </w:rPr>
            </w:pPr>
          </w:p>
          <w:p w:rsidRPr="0011018F" w:rsidR="00591E9E" w:rsidP="00591E9E" w:rsidRDefault="00591E9E" w14:paraId="6DE42463" w14:textId="77777777">
            <w:pPr>
              <w:pStyle w:val="Body1BodyStyles"/>
              <w:keepLines w:val="0"/>
              <w:spacing w:after="0" w:line="240" w:lineRule="auto"/>
              <w:rPr>
                <w:rStyle w:val="Bold"/>
              </w:rPr>
            </w:pPr>
            <w:r w:rsidRPr="0011018F">
              <w:rPr>
                <w:rStyle w:val="Bold"/>
              </w:rPr>
              <w:t>[Page 2]</w:t>
            </w:r>
          </w:p>
          <w:p w:rsidRPr="0011018F" w:rsidR="00591E9E" w:rsidP="00591E9E" w:rsidRDefault="00591E9E" w14:paraId="6454E6A5" w14:textId="77777777">
            <w:pPr>
              <w:pStyle w:val="Body1BodyStyles"/>
              <w:keepLines w:val="0"/>
              <w:spacing w:after="0" w:line="240" w:lineRule="auto"/>
              <w:rPr>
                <w:rStyle w:val="Bold"/>
              </w:rPr>
            </w:pPr>
          </w:p>
          <w:p w:rsidRPr="0011018F" w:rsidR="00591E9E" w:rsidP="00591E9E" w:rsidRDefault="00591E9E" w14:paraId="28212B5F" w14:textId="77777777">
            <w:pPr>
              <w:pStyle w:val="Body1BodyStyles"/>
              <w:keepLines w:val="0"/>
              <w:spacing w:after="0" w:line="240" w:lineRule="auto"/>
              <w:rPr>
                <w:rStyle w:val="None"/>
              </w:rPr>
            </w:pPr>
            <w:r w:rsidRPr="0011018F">
              <w:rPr>
                <w:rStyle w:val="Bold"/>
              </w:rPr>
              <w:t xml:space="preserve">Biometric Services Appointment.  </w:t>
            </w:r>
            <w:r w:rsidRPr="0011018F">
              <w:rPr>
                <w:rStyle w:val="None"/>
              </w:rPr>
              <w:t xml:space="preserve">USCIS may require that </w:t>
            </w:r>
            <w:r w:rsidRPr="0011018F">
              <w:rPr>
                <w:rStyle w:val="None"/>
                <w:color w:val="FF0000"/>
              </w:rPr>
              <w:t>the worker</w:t>
            </w:r>
            <w:r w:rsidRPr="0011018F">
              <w:rPr>
                <w:rStyle w:val="None"/>
              </w:rPr>
              <w:t xml:space="preserve"> appear for an interview or provide biometrics (for example, fingerprints, photograph, and/or signature) at any time to verify </w:t>
            </w:r>
            <w:r w:rsidRPr="0011018F">
              <w:rPr>
                <w:rStyle w:val="None"/>
                <w:color w:val="FF0000"/>
              </w:rPr>
              <w:t>the worker’s</w:t>
            </w:r>
            <w:r w:rsidRPr="0011018F">
              <w:rPr>
                <w:rStyle w:val="None"/>
              </w:rPr>
              <w:t xml:space="preserve"> identity, obtain additional information, and conduct background and security checks, including a check of criminal history records maintained by the Federal Bureau of Investigation (FBI), before making a decision on </w:t>
            </w:r>
            <w:r w:rsidRPr="0011018F">
              <w:rPr>
                <w:rStyle w:val="None"/>
                <w:color w:val="FF0000"/>
              </w:rPr>
              <w:t>your petition.</w:t>
            </w:r>
            <w:r w:rsidRPr="0011018F">
              <w:rPr>
                <w:rStyle w:val="None"/>
              </w:rPr>
              <w:t xml:space="preserve">  After USCIS receives your petition and ensures it is complete, we will inform </w:t>
            </w:r>
            <w:r w:rsidRPr="0011018F">
              <w:rPr>
                <w:rStyle w:val="None"/>
                <w:color w:val="FF0000"/>
              </w:rPr>
              <w:t xml:space="preserve">the </w:t>
            </w:r>
            <w:r w:rsidRPr="0011018F">
              <w:rPr>
                <w:rStyle w:val="None"/>
                <w:color w:val="FF0000"/>
              </w:rPr>
              <w:lastRenderedPageBreak/>
              <w:t>worker</w:t>
            </w:r>
            <w:r w:rsidRPr="0011018F">
              <w:rPr>
                <w:rStyle w:val="None"/>
              </w:rPr>
              <w:t xml:space="preserve"> in writing if </w:t>
            </w:r>
            <w:r w:rsidRPr="0011018F">
              <w:rPr>
                <w:rStyle w:val="None"/>
                <w:color w:val="FF0000"/>
              </w:rPr>
              <w:t>they</w:t>
            </w:r>
            <w:r w:rsidRPr="0011018F">
              <w:rPr>
                <w:rStyle w:val="None"/>
              </w:rPr>
              <w:t xml:space="preserve"> need to attend a biometric services appointment.  If an appointment is necessary, the notice will provide </w:t>
            </w:r>
            <w:r w:rsidRPr="0011018F">
              <w:rPr>
                <w:rStyle w:val="None"/>
                <w:color w:val="FF0000"/>
              </w:rPr>
              <w:t>the worker</w:t>
            </w:r>
            <w:r w:rsidRPr="0011018F">
              <w:rPr>
                <w:rStyle w:val="None"/>
              </w:rPr>
              <w:t xml:space="preserve"> the location of your local or designated USCIS Application Support Center (ASC) and the date and time of </w:t>
            </w:r>
            <w:r w:rsidRPr="0011018F">
              <w:rPr>
                <w:rStyle w:val="None"/>
                <w:color w:val="FF0000"/>
              </w:rPr>
              <w:t>the appointment.</w:t>
            </w:r>
          </w:p>
          <w:p w:rsidRPr="0011018F" w:rsidR="00591E9E" w:rsidP="00591E9E" w:rsidRDefault="00591E9E" w14:paraId="1B89B6C7" w14:textId="77777777">
            <w:pPr>
              <w:pStyle w:val="BodyExtraSpace1BodyStyles"/>
              <w:keepLines w:val="0"/>
              <w:spacing w:before="0" w:after="0" w:line="240" w:lineRule="auto"/>
              <w:rPr>
                <w:rStyle w:val="Bold"/>
              </w:rPr>
            </w:pPr>
          </w:p>
          <w:p w:rsidRPr="0011018F" w:rsidR="00591E9E" w:rsidP="00591E9E" w:rsidRDefault="00591E9E" w14:paraId="0D35ACEA" w14:textId="77777777">
            <w:pPr>
              <w:pStyle w:val="BodyExtraSpace1BodyStyles"/>
              <w:keepLines w:val="0"/>
              <w:spacing w:before="0" w:after="0" w:line="240" w:lineRule="auto"/>
              <w:rPr>
                <w:rStyle w:val="Bold"/>
              </w:rPr>
            </w:pPr>
          </w:p>
          <w:p w:rsidRPr="0011018F" w:rsidR="00591E9E" w:rsidP="00591E9E" w:rsidRDefault="00591E9E" w14:paraId="5F373E75" w14:textId="77777777">
            <w:pPr>
              <w:pStyle w:val="BodyExtraSpace1BodyStyles"/>
              <w:keepLines w:val="0"/>
              <w:spacing w:before="0" w:after="0" w:line="240" w:lineRule="auto"/>
              <w:rPr>
                <w:rStyle w:val="Bold"/>
              </w:rPr>
            </w:pPr>
          </w:p>
          <w:p w:rsidRPr="0011018F" w:rsidR="00591E9E" w:rsidP="00591E9E" w:rsidRDefault="00591E9E" w14:paraId="65640A35" w14:textId="77777777">
            <w:pPr>
              <w:pStyle w:val="BodyExtraSpace1BodyStyles"/>
              <w:keepLines w:val="0"/>
              <w:spacing w:before="0" w:after="0" w:line="240" w:lineRule="auto"/>
              <w:rPr>
                <w:rStyle w:val="Bold"/>
              </w:rPr>
            </w:pPr>
          </w:p>
          <w:p w:rsidRPr="0011018F" w:rsidR="00591E9E" w:rsidP="00591E9E" w:rsidRDefault="007F50AD" w14:paraId="49E88F2F" w14:textId="77777777">
            <w:pPr>
              <w:pStyle w:val="BodyExtraSpace1BodyStyles"/>
              <w:keepLines w:val="0"/>
              <w:spacing w:before="0" w:after="0" w:line="240" w:lineRule="auto"/>
              <w:rPr>
                <w:rStyle w:val="Bold"/>
                <w:b w:val="0"/>
                <w:color w:val="FF0000"/>
              </w:rPr>
            </w:pPr>
            <w:r w:rsidRPr="0011018F">
              <w:rPr>
                <w:rStyle w:val="Bold"/>
                <w:b w:val="0"/>
                <w:color w:val="FF0000"/>
              </w:rPr>
              <w:t>[delete</w:t>
            </w:r>
            <w:r w:rsidRPr="0011018F" w:rsidR="00591E9E">
              <w:rPr>
                <w:rStyle w:val="Bold"/>
                <w:b w:val="0"/>
                <w:color w:val="FF0000"/>
              </w:rPr>
              <w:t>]</w:t>
            </w:r>
          </w:p>
          <w:p w:rsidRPr="0011018F" w:rsidR="00591E9E" w:rsidP="00591E9E" w:rsidRDefault="00591E9E" w14:paraId="79C9E88B" w14:textId="77777777">
            <w:pPr>
              <w:pStyle w:val="BodyExtraSpace1BodyStyles"/>
              <w:keepLines w:val="0"/>
              <w:spacing w:before="0" w:after="0" w:line="240" w:lineRule="auto"/>
              <w:rPr>
                <w:rStyle w:val="Bold"/>
              </w:rPr>
            </w:pPr>
          </w:p>
          <w:p w:rsidRPr="0011018F" w:rsidR="00591E9E" w:rsidP="00591E9E" w:rsidRDefault="00591E9E" w14:paraId="51EB20F8" w14:textId="77777777">
            <w:pPr>
              <w:pStyle w:val="BodyExtraSpace1BodyStyles"/>
              <w:keepLines w:val="0"/>
              <w:spacing w:before="0" w:after="0" w:line="240" w:lineRule="auto"/>
              <w:rPr>
                <w:rStyle w:val="Bold"/>
              </w:rPr>
            </w:pPr>
          </w:p>
          <w:p w:rsidRPr="0011018F" w:rsidR="00591E9E" w:rsidP="00591E9E" w:rsidRDefault="00591E9E" w14:paraId="445CA954" w14:textId="77777777">
            <w:pPr>
              <w:pStyle w:val="BodyExtraSpace1BodyStyles"/>
              <w:keepLines w:val="0"/>
              <w:spacing w:before="0" w:after="0" w:line="240" w:lineRule="auto"/>
              <w:rPr>
                <w:rStyle w:val="Bold"/>
              </w:rPr>
            </w:pPr>
          </w:p>
          <w:p w:rsidRPr="0011018F" w:rsidR="00591E9E" w:rsidP="00591E9E" w:rsidRDefault="00591E9E" w14:paraId="31D8D030" w14:textId="77777777">
            <w:pPr>
              <w:pStyle w:val="BodyExtraSpace1BodyStyles"/>
              <w:keepLines w:val="0"/>
              <w:spacing w:before="0" w:after="0" w:line="240" w:lineRule="auto"/>
              <w:rPr>
                <w:rStyle w:val="Bold"/>
              </w:rPr>
            </w:pPr>
          </w:p>
          <w:p w:rsidRPr="0011018F" w:rsidR="00591E9E" w:rsidP="00591E9E" w:rsidRDefault="00591E9E" w14:paraId="65B77EA7" w14:textId="77777777">
            <w:pPr>
              <w:pStyle w:val="BodyExtraSpace1BodyStyles"/>
              <w:keepLines w:val="0"/>
              <w:spacing w:before="0" w:after="0" w:line="240" w:lineRule="auto"/>
              <w:rPr>
                <w:rStyle w:val="Bold"/>
              </w:rPr>
            </w:pPr>
          </w:p>
          <w:p w:rsidRPr="0011018F" w:rsidR="007F50AD" w:rsidP="00591E9E" w:rsidRDefault="007F50AD" w14:paraId="4B82B5DE" w14:textId="77777777">
            <w:pPr>
              <w:pStyle w:val="BodyExtraSpace1BodyStyles"/>
              <w:keepLines w:val="0"/>
              <w:spacing w:before="0" w:after="0" w:line="240" w:lineRule="auto"/>
              <w:rPr>
                <w:rStyle w:val="Bold"/>
              </w:rPr>
            </w:pPr>
          </w:p>
          <w:p w:rsidRPr="0011018F" w:rsidR="007F50AD" w:rsidP="00591E9E" w:rsidRDefault="007F50AD" w14:paraId="7087E062" w14:textId="77777777">
            <w:pPr>
              <w:pStyle w:val="BodyExtraSpace1BodyStyles"/>
              <w:keepLines w:val="0"/>
              <w:spacing w:before="0" w:after="0" w:line="240" w:lineRule="auto"/>
              <w:rPr>
                <w:rStyle w:val="Bold"/>
              </w:rPr>
            </w:pPr>
          </w:p>
          <w:p w:rsidRPr="0011018F" w:rsidR="00591E9E" w:rsidP="00591E9E" w:rsidRDefault="00591E9E" w14:paraId="27B80E88" w14:textId="77777777">
            <w:pPr>
              <w:pStyle w:val="BodyExtraSpace1BodyStyles"/>
              <w:keepLines w:val="0"/>
              <w:spacing w:before="0" w:after="0" w:line="240" w:lineRule="auto"/>
              <w:rPr>
                <w:rStyle w:val="Bold"/>
              </w:rPr>
            </w:pPr>
          </w:p>
          <w:p w:rsidRPr="0011018F" w:rsidR="00591E9E" w:rsidP="00591E9E" w:rsidRDefault="00591E9E" w14:paraId="5B1245DB" w14:textId="77777777">
            <w:pPr>
              <w:pStyle w:val="BodyExtraSpace1BodyStyles"/>
              <w:keepLines w:val="0"/>
              <w:spacing w:before="0" w:after="0" w:line="240" w:lineRule="auto"/>
              <w:rPr>
                <w:rStyle w:val="Bold"/>
              </w:rPr>
            </w:pPr>
          </w:p>
          <w:p w:rsidRPr="0011018F" w:rsidR="00591E9E" w:rsidP="00591E9E" w:rsidRDefault="00591E9E" w14:paraId="670EC337" w14:textId="77777777">
            <w:pPr>
              <w:pStyle w:val="BodyExtraSpace1BodyStyles"/>
              <w:keepLines w:val="0"/>
              <w:spacing w:before="0" w:after="0" w:line="240" w:lineRule="auto"/>
              <w:rPr>
                <w:rStyle w:val="Bold"/>
              </w:rPr>
            </w:pPr>
          </w:p>
          <w:p w:rsidRPr="0011018F" w:rsidR="00591E9E" w:rsidP="00591E9E" w:rsidRDefault="00591E9E" w14:paraId="3C63FAF5" w14:textId="77777777">
            <w:pPr>
              <w:pStyle w:val="BodyExtraSpace1BodyStyles"/>
              <w:keepLines w:val="0"/>
              <w:spacing w:before="0" w:after="0" w:line="240" w:lineRule="auto"/>
              <w:rPr>
                <w:rStyle w:val="Bold"/>
              </w:rPr>
            </w:pPr>
          </w:p>
          <w:p w:rsidRPr="0011018F" w:rsidR="00591E9E" w:rsidP="00591E9E" w:rsidRDefault="00591E9E" w14:paraId="629F6B02" w14:textId="77777777">
            <w:pPr>
              <w:pStyle w:val="BodyExtraSpace1BodyStyles"/>
              <w:keepLines w:val="0"/>
              <w:spacing w:before="0" w:after="0" w:line="240" w:lineRule="auto"/>
              <w:rPr>
                <w:rStyle w:val="Bold"/>
              </w:rPr>
            </w:pPr>
          </w:p>
          <w:p w:rsidRPr="0011018F" w:rsidR="00591E9E" w:rsidP="00591E9E" w:rsidRDefault="00591E9E" w14:paraId="18D91C0C" w14:textId="77777777">
            <w:pPr>
              <w:pStyle w:val="BodyExtraSpace1BodyStyles"/>
              <w:keepLines w:val="0"/>
              <w:spacing w:before="0" w:after="0" w:line="240" w:lineRule="auto"/>
              <w:rPr>
                <w:rStyle w:val="Bold"/>
              </w:rPr>
            </w:pPr>
          </w:p>
          <w:p w:rsidRPr="0011018F" w:rsidR="00591E9E" w:rsidP="00591E9E" w:rsidRDefault="00591E9E" w14:paraId="5C15B68C" w14:textId="77777777">
            <w:pPr>
              <w:pStyle w:val="BodyExtraSpace1BodyStyles"/>
              <w:keepLines w:val="0"/>
              <w:spacing w:before="0" w:after="0" w:line="240" w:lineRule="auto"/>
            </w:pPr>
            <w:r w:rsidRPr="0011018F">
              <w:rPr>
                <w:rStyle w:val="Bold"/>
                <w:color w:val="auto"/>
              </w:rPr>
              <w:t xml:space="preserve">Copies. </w:t>
            </w:r>
            <w:r w:rsidRPr="0011018F">
              <w:rPr>
                <w:color w:val="auto"/>
              </w:rPr>
              <w:t xml:space="preserve"> </w:t>
            </w:r>
            <w:r w:rsidRPr="0011018F">
              <w:t>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11018F" w:rsidR="00591E9E" w:rsidP="00591E9E" w:rsidRDefault="00591E9E" w14:paraId="48090FEC" w14:textId="77777777">
            <w:pPr>
              <w:pStyle w:val="Body1BodyStyles"/>
              <w:keepLines w:val="0"/>
              <w:spacing w:after="0" w:line="240" w:lineRule="auto"/>
              <w:rPr>
                <w:b/>
              </w:rPr>
            </w:pPr>
          </w:p>
          <w:p w:rsidRPr="0011018F" w:rsidR="00591E9E" w:rsidP="00591E9E" w:rsidRDefault="00591E9E" w14:paraId="1EB49C44" w14:textId="77777777">
            <w:pPr>
              <w:pStyle w:val="Body1BodyStyles"/>
              <w:keepLines w:val="0"/>
              <w:spacing w:after="0" w:line="240" w:lineRule="auto"/>
              <w:rPr>
                <w:rStyle w:val="Bold"/>
              </w:rPr>
            </w:pPr>
            <w:r w:rsidRPr="0011018F">
              <w:rPr>
                <w:b/>
              </w:rPr>
              <w:t>NOTE:</w:t>
            </w:r>
            <w:r w:rsidRPr="0011018F">
              <w:t xml:space="preserve">  If you submit original documents when not required or requested by USCIS, </w:t>
            </w:r>
            <w:r w:rsidRPr="0011018F">
              <w:rPr>
                <w:rStyle w:val="Bold"/>
              </w:rPr>
              <w:t xml:space="preserve">your original documents may be immediately destroyed </w:t>
            </w:r>
            <w:r w:rsidRPr="0011018F">
              <w:rPr>
                <w:rStyle w:val="Bold"/>
                <w:color w:val="FF0000"/>
              </w:rPr>
              <w:t>after we receive them.</w:t>
            </w:r>
          </w:p>
          <w:p w:rsidRPr="0011018F" w:rsidR="00591E9E" w:rsidP="00591E9E" w:rsidRDefault="00591E9E" w14:paraId="11DB93C7" w14:textId="77777777">
            <w:pPr>
              <w:pStyle w:val="BodyExtraSpace1BodyStyles"/>
              <w:keepLines w:val="0"/>
              <w:spacing w:before="0" w:after="0" w:line="240" w:lineRule="auto"/>
              <w:rPr>
                <w:rStyle w:val="Bold"/>
              </w:rPr>
            </w:pPr>
          </w:p>
          <w:p w:rsidRPr="0011018F" w:rsidR="00591E9E" w:rsidP="00591E9E" w:rsidRDefault="00591E9E" w14:paraId="2FC1002D" w14:textId="77777777">
            <w:pPr>
              <w:pStyle w:val="BodyExtraSpace1BodyStyles"/>
              <w:keepLines w:val="0"/>
              <w:spacing w:before="0" w:after="0" w:line="240" w:lineRule="auto"/>
              <w:rPr>
                <w:rStyle w:val="None"/>
              </w:rPr>
            </w:pPr>
            <w:r w:rsidRPr="0011018F">
              <w:rPr>
                <w:rStyle w:val="Bold"/>
              </w:rPr>
              <w:t xml:space="preserve">Translations. </w:t>
            </w:r>
            <w:r w:rsidRPr="0011018F">
              <w:rPr>
                <w:rStyle w:val="None"/>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w:t>
            </w:r>
            <w:r w:rsidRPr="0011018F">
              <w:rPr>
                <w:rStyle w:val="None"/>
                <w:color w:val="FF0000"/>
              </w:rPr>
              <w:t xml:space="preserve">signature, printed </w:t>
            </w:r>
            <w:r w:rsidRPr="0011018F">
              <w:rPr>
                <w:rStyle w:val="None"/>
              </w:rPr>
              <w:t>name, the signature date, and the translator’s contact information.</w:t>
            </w:r>
          </w:p>
          <w:p w:rsidRPr="0011018F" w:rsidR="00591E9E" w:rsidP="00591E9E" w:rsidRDefault="00591E9E" w14:paraId="1A3091BF" w14:textId="77777777">
            <w:pPr>
              <w:pStyle w:val="BodyExtraSpace1BodyStyles"/>
              <w:keepLines w:val="0"/>
              <w:spacing w:before="0" w:after="0" w:line="240" w:lineRule="auto"/>
              <w:rPr>
                <w:rStyle w:val="None"/>
              </w:rPr>
            </w:pPr>
          </w:p>
          <w:p w:rsidRPr="0011018F" w:rsidR="00591E9E" w:rsidP="00591E9E" w:rsidRDefault="00591E9E" w14:paraId="5454063B" w14:textId="77777777">
            <w:pPr>
              <w:pStyle w:val="BodyExtraSpace1BodyStyles"/>
              <w:keepLines w:val="0"/>
              <w:spacing w:before="0" w:after="0" w:line="240" w:lineRule="auto"/>
              <w:rPr>
                <w:rStyle w:val="None"/>
              </w:rPr>
            </w:pPr>
          </w:p>
          <w:p w:rsidRPr="0011018F" w:rsidR="007F50AD" w:rsidP="00591E9E" w:rsidRDefault="007F50AD" w14:paraId="367FE7F7" w14:textId="77777777">
            <w:pPr>
              <w:pStyle w:val="BodyExtraSpace1BodyStyles"/>
              <w:keepLines w:val="0"/>
              <w:spacing w:before="0" w:after="0" w:line="240" w:lineRule="auto"/>
              <w:rPr>
                <w:rStyle w:val="None"/>
              </w:rPr>
            </w:pPr>
          </w:p>
          <w:p w:rsidRPr="0011018F" w:rsidR="00591E9E" w:rsidP="00591E9E" w:rsidRDefault="007F50AD" w14:paraId="63F2C319" w14:textId="77777777">
            <w:pPr>
              <w:pStyle w:val="BlackNumberedList1NumberedList"/>
              <w:keepLines w:val="0"/>
              <w:spacing w:after="0" w:line="240" w:lineRule="auto"/>
              <w:ind w:left="0" w:firstLine="0"/>
              <w:rPr>
                <w:rStyle w:val="None"/>
              </w:rPr>
            </w:pPr>
            <w:r w:rsidRPr="0011018F">
              <w:rPr>
                <w:rStyle w:val="None"/>
              </w:rPr>
              <w:t>[no change]</w:t>
            </w:r>
          </w:p>
          <w:p w:rsidRPr="0011018F" w:rsidR="007F50AD" w:rsidP="00591E9E" w:rsidRDefault="007F50AD" w14:paraId="73338426" w14:textId="77777777">
            <w:pPr>
              <w:pStyle w:val="BlackNumberedList1NumberedList"/>
              <w:keepLines w:val="0"/>
              <w:spacing w:after="0" w:line="240" w:lineRule="auto"/>
              <w:ind w:left="0" w:firstLine="0"/>
              <w:rPr>
                <w:rStyle w:val="None"/>
              </w:rPr>
            </w:pPr>
          </w:p>
          <w:p w:rsidRPr="0011018F" w:rsidR="007F50AD" w:rsidP="00591E9E" w:rsidRDefault="007F50AD" w14:paraId="1A619F7E" w14:textId="77777777">
            <w:pPr>
              <w:pStyle w:val="BlackNumberedList1NumberedList"/>
              <w:keepLines w:val="0"/>
              <w:spacing w:after="0" w:line="240" w:lineRule="auto"/>
              <w:ind w:left="0" w:firstLine="0"/>
              <w:rPr>
                <w:rStyle w:val="None"/>
              </w:rPr>
            </w:pPr>
          </w:p>
          <w:p w:rsidRPr="0011018F" w:rsidR="00591E9E" w:rsidP="00591E9E" w:rsidRDefault="00591E9E" w14:paraId="2E3057A7" w14:textId="77777777">
            <w:pPr>
              <w:pStyle w:val="BlackNumberedList1NumberedList"/>
              <w:keepLines w:val="0"/>
              <w:spacing w:after="0" w:line="240" w:lineRule="auto"/>
              <w:ind w:left="0" w:firstLine="0"/>
              <w:rPr>
                <w:rStyle w:val="None"/>
              </w:rPr>
            </w:pPr>
          </w:p>
          <w:p w:rsidRPr="0011018F" w:rsidR="00591E9E" w:rsidP="00591E9E" w:rsidRDefault="00591E9E" w14:paraId="0F9F61F6" w14:textId="77777777">
            <w:pPr>
              <w:pStyle w:val="BlackNumberedList1NumberedList"/>
              <w:keepLines w:val="0"/>
              <w:spacing w:after="0" w:line="240" w:lineRule="auto"/>
              <w:ind w:left="0" w:firstLine="0"/>
              <w:rPr>
                <w:rStyle w:val="Bold"/>
              </w:rPr>
            </w:pPr>
          </w:p>
          <w:p w:rsidRPr="0011018F" w:rsidR="007F50AD" w:rsidP="00591E9E" w:rsidRDefault="007F50AD" w14:paraId="707DC7FF" w14:textId="77777777">
            <w:pPr>
              <w:pStyle w:val="BlackNumberedList1NumberedList"/>
              <w:keepLines w:val="0"/>
              <w:spacing w:after="0" w:line="240" w:lineRule="auto"/>
              <w:ind w:left="0" w:firstLine="0"/>
              <w:rPr>
                <w:rStyle w:val="Bold"/>
              </w:rPr>
            </w:pPr>
          </w:p>
          <w:p w:rsidRPr="0011018F" w:rsidR="007F50AD" w:rsidP="00591E9E" w:rsidRDefault="007F50AD" w14:paraId="246E733B" w14:textId="77777777">
            <w:pPr>
              <w:pStyle w:val="BlackNumberedList1NumberedList"/>
              <w:keepLines w:val="0"/>
              <w:spacing w:after="0" w:line="240" w:lineRule="auto"/>
              <w:ind w:left="0" w:firstLine="0"/>
              <w:rPr>
                <w:rStyle w:val="Bold"/>
              </w:rPr>
            </w:pPr>
          </w:p>
          <w:p w:rsidRPr="0011018F" w:rsidR="007F50AD" w:rsidP="00591E9E" w:rsidRDefault="007F50AD" w14:paraId="3C475FFF" w14:textId="77777777">
            <w:pPr>
              <w:pStyle w:val="BlackNumberedList1NumberedList"/>
              <w:keepLines w:val="0"/>
              <w:spacing w:after="0" w:line="240" w:lineRule="auto"/>
              <w:ind w:left="0" w:firstLine="0"/>
              <w:rPr>
                <w:rStyle w:val="Bold"/>
              </w:rPr>
            </w:pPr>
          </w:p>
          <w:p w:rsidRPr="0011018F" w:rsidR="007F50AD" w:rsidP="00591E9E" w:rsidRDefault="007F50AD" w14:paraId="193A9101" w14:textId="77777777">
            <w:pPr>
              <w:pStyle w:val="BlackNumberedList1NumberedList"/>
              <w:keepLines w:val="0"/>
              <w:spacing w:after="0" w:line="240" w:lineRule="auto"/>
              <w:ind w:left="0" w:firstLine="0"/>
              <w:rPr>
                <w:rStyle w:val="Bold"/>
              </w:rPr>
            </w:pPr>
          </w:p>
          <w:p w:rsidRPr="0011018F" w:rsidR="007F50AD" w:rsidP="00591E9E" w:rsidRDefault="007F50AD" w14:paraId="76D9A542" w14:textId="77777777">
            <w:pPr>
              <w:pStyle w:val="BlackNumberedList1NumberedList"/>
              <w:keepLines w:val="0"/>
              <w:spacing w:after="0" w:line="240" w:lineRule="auto"/>
              <w:ind w:left="0" w:firstLine="0"/>
              <w:rPr>
                <w:rStyle w:val="Bold"/>
              </w:rPr>
            </w:pPr>
          </w:p>
          <w:p w:rsidRPr="0011018F" w:rsidR="007F50AD" w:rsidP="00591E9E" w:rsidRDefault="007F50AD" w14:paraId="16A5C346" w14:textId="77777777">
            <w:pPr>
              <w:pStyle w:val="BlackNumberedList1NumberedList"/>
              <w:keepLines w:val="0"/>
              <w:spacing w:after="0" w:line="240" w:lineRule="auto"/>
              <w:ind w:left="0" w:firstLine="0"/>
              <w:rPr>
                <w:rStyle w:val="Bold"/>
              </w:rPr>
            </w:pPr>
          </w:p>
          <w:p w:rsidRPr="0011018F" w:rsidR="007F50AD" w:rsidP="00591E9E" w:rsidRDefault="007F50AD" w14:paraId="7041164A" w14:textId="77777777">
            <w:pPr>
              <w:pStyle w:val="BlackNumberedList1NumberedList"/>
              <w:keepLines w:val="0"/>
              <w:spacing w:after="0" w:line="240" w:lineRule="auto"/>
              <w:ind w:left="0" w:firstLine="0"/>
              <w:rPr>
                <w:rStyle w:val="Bold"/>
              </w:rPr>
            </w:pPr>
          </w:p>
          <w:p w:rsidRPr="0011018F" w:rsidR="007F50AD" w:rsidP="00591E9E" w:rsidRDefault="007F50AD" w14:paraId="0C010820" w14:textId="77777777">
            <w:pPr>
              <w:pStyle w:val="BlackNumberedList1NumberedList"/>
              <w:keepLines w:val="0"/>
              <w:spacing w:after="0" w:line="240" w:lineRule="auto"/>
              <w:ind w:left="0" w:firstLine="0"/>
              <w:rPr>
                <w:rStyle w:val="Bold"/>
              </w:rPr>
            </w:pPr>
          </w:p>
          <w:p w:rsidRPr="0011018F" w:rsidR="007F50AD" w:rsidP="00591E9E" w:rsidRDefault="007F50AD" w14:paraId="1EA17531" w14:textId="77777777">
            <w:pPr>
              <w:pStyle w:val="BlackNumberedList1NumberedList"/>
              <w:keepLines w:val="0"/>
              <w:spacing w:after="0" w:line="240" w:lineRule="auto"/>
              <w:ind w:left="0" w:firstLine="0"/>
              <w:rPr>
                <w:rStyle w:val="Bold"/>
              </w:rPr>
            </w:pPr>
          </w:p>
          <w:p w:rsidRPr="0011018F" w:rsidR="007F50AD" w:rsidP="00591E9E" w:rsidRDefault="007F50AD" w14:paraId="331989CE" w14:textId="77777777">
            <w:pPr>
              <w:pStyle w:val="BlackNumberedList1NumberedList"/>
              <w:keepLines w:val="0"/>
              <w:spacing w:after="0" w:line="240" w:lineRule="auto"/>
              <w:ind w:left="0" w:firstLine="0"/>
              <w:rPr>
                <w:rStyle w:val="Bold"/>
              </w:rPr>
            </w:pPr>
          </w:p>
          <w:p w:rsidRPr="0011018F" w:rsidR="007F50AD" w:rsidP="00591E9E" w:rsidRDefault="007F50AD" w14:paraId="75C875BB" w14:textId="77777777">
            <w:pPr>
              <w:pStyle w:val="BlackNumberedList1NumberedList"/>
              <w:keepLines w:val="0"/>
              <w:spacing w:after="0" w:line="240" w:lineRule="auto"/>
              <w:ind w:left="0" w:firstLine="0"/>
              <w:rPr>
                <w:rStyle w:val="Bold"/>
              </w:rPr>
            </w:pPr>
          </w:p>
          <w:p w:rsidRPr="0011018F" w:rsidR="007F50AD" w:rsidP="00591E9E" w:rsidRDefault="007F50AD" w14:paraId="2659753B" w14:textId="77777777">
            <w:pPr>
              <w:pStyle w:val="BlackNumberedList1NumberedList"/>
              <w:keepLines w:val="0"/>
              <w:spacing w:after="0" w:line="240" w:lineRule="auto"/>
              <w:ind w:left="0" w:firstLine="0"/>
              <w:rPr>
                <w:rStyle w:val="Bold"/>
              </w:rPr>
            </w:pPr>
          </w:p>
          <w:p w:rsidRPr="0011018F" w:rsidR="007F50AD" w:rsidP="00591E9E" w:rsidRDefault="007F50AD" w14:paraId="50F31A4B" w14:textId="77777777">
            <w:pPr>
              <w:pStyle w:val="BlackNumberedList1NumberedList"/>
              <w:keepLines w:val="0"/>
              <w:spacing w:after="0" w:line="240" w:lineRule="auto"/>
              <w:ind w:left="0" w:firstLine="0"/>
              <w:rPr>
                <w:rStyle w:val="Bold"/>
              </w:rPr>
            </w:pPr>
          </w:p>
          <w:p w:rsidRPr="0011018F" w:rsidR="007F50AD" w:rsidP="00591E9E" w:rsidRDefault="007F50AD" w14:paraId="1944A27D" w14:textId="77777777">
            <w:pPr>
              <w:pStyle w:val="BlackNumberedList1NumberedList"/>
              <w:keepLines w:val="0"/>
              <w:spacing w:after="0" w:line="240" w:lineRule="auto"/>
              <w:ind w:left="0" w:firstLine="0"/>
              <w:rPr>
                <w:rStyle w:val="Bold"/>
              </w:rPr>
            </w:pPr>
          </w:p>
          <w:p w:rsidRPr="0011018F" w:rsidR="007F50AD" w:rsidP="00591E9E" w:rsidRDefault="007F50AD" w14:paraId="791A56D2" w14:textId="77777777">
            <w:pPr>
              <w:pStyle w:val="BlackNumberedList1NumberedList"/>
              <w:keepLines w:val="0"/>
              <w:spacing w:after="0" w:line="240" w:lineRule="auto"/>
              <w:ind w:left="0" w:firstLine="0"/>
              <w:rPr>
                <w:rStyle w:val="Bold"/>
              </w:rPr>
            </w:pPr>
          </w:p>
          <w:p w:rsidRPr="0011018F" w:rsidR="007F50AD" w:rsidP="00591E9E" w:rsidRDefault="007F50AD" w14:paraId="0281A616" w14:textId="77777777">
            <w:pPr>
              <w:pStyle w:val="BlackNumberedList1NumberedList"/>
              <w:keepLines w:val="0"/>
              <w:spacing w:after="0" w:line="240" w:lineRule="auto"/>
              <w:ind w:left="0" w:firstLine="0"/>
              <w:rPr>
                <w:rStyle w:val="Bold"/>
              </w:rPr>
            </w:pPr>
          </w:p>
          <w:p w:rsidRPr="0011018F" w:rsidR="007F50AD" w:rsidP="00591E9E" w:rsidRDefault="007F50AD" w14:paraId="42CD4DC5" w14:textId="77777777">
            <w:pPr>
              <w:pStyle w:val="BlackNumberedList1NumberedList"/>
              <w:keepLines w:val="0"/>
              <w:spacing w:after="0" w:line="240" w:lineRule="auto"/>
              <w:ind w:left="0" w:firstLine="0"/>
              <w:rPr>
                <w:rStyle w:val="Bold"/>
              </w:rPr>
            </w:pPr>
          </w:p>
          <w:p w:rsidRPr="0011018F" w:rsidR="007F50AD" w:rsidP="00591E9E" w:rsidRDefault="007F50AD" w14:paraId="592D45C0" w14:textId="77777777">
            <w:pPr>
              <w:pStyle w:val="BlackNumberedList1NumberedList"/>
              <w:keepLines w:val="0"/>
              <w:spacing w:after="0" w:line="240" w:lineRule="auto"/>
              <w:ind w:left="0" w:firstLine="0"/>
              <w:rPr>
                <w:rStyle w:val="Bold"/>
              </w:rPr>
            </w:pPr>
          </w:p>
          <w:p w:rsidRPr="0011018F" w:rsidR="007F50AD" w:rsidP="00591E9E" w:rsidRDefault="007F50AD" w14:paraId="38D9B6A9" w14:textId="77777777">
            <w:pPr>
              <w:pStyle w:val="BlackNumberedList1NumberedList"/>
              <w:keepLines w:val="0"/>
              <w:spacing w:after="0" w:line="240" w:lineRule="auto"/>
              <w:ind w:left="0" w:firstLine="0"/>
              <w:rPr>
                <w:rStyle w:val="Bold"/>
              </w:rPr>
            </w:pPr>
          </w:p>
          <w:p w:rsidRPr="0011018F" w:rsidR="007F50AD" w:rsidP="00591E9E" w:rsidRDefault="007F50AD" w14:paraId="1341380E" w14:textId="77777777">
            <w:pPr>
              <w:pStyle w:val="BlackNumberedList1NumberedList"/>
              <w:keepLines w:val="0"/>
              <w:spacing w:after="0" w:line="240" w:lineRule="auto"/>
              <w:ind w:left="0" w:firstLine="0"/>
              <w:rPr>
                <w:rStyle w:val="Bold"/>
              </w:rPr>
            </w:pPr>
          </w:p>
          <w:p w:rsidRPr="0011018F" w:rsidR="007F50AD" w:rsidP="00591E9E" w:rsidRDefault="007F50AD" w14:paraId="48102F93" w14:textId="77777777">
            <w:pPr>
              <w:pStyle w:val="BlackNumberedList1NumberedList"/>
              <w:keepLines w:val="0"/>
              <w:spacing w:after="0" w:line="240" w:lineRule="auto"/>
              <w:ind w:left="0" w:firstLine="0"/>
              <w:rPr>
                <w:rStyle w:val="Bold"/>
              </w:rPr>
            </w:pPr>
          </w:p>
          <w:p w:rsidRPr="0011018F" w:rsidR="007F50AD" w:rsidP="00591E9E" w:rsidRDefault="007F50AD" w14:paraId="2FFE06FA" w14:textId="77777777">
            <w:pPr>
              <w:pStyle w:val="BlackNumberedList1NumberedList"/>
              <w:keepLines w:val="0"/>
              <w:spacing w:after="0" w:line="240" w:lineRule="auto"/>
              <w:ind w:left="0" w:firstLine="0"/>
              <w:rPr>
                <w:rStyle w:val="Bold"/>
              </w:rPr>
            </w:pPr>
          </w:p>
          <w:p w:rsidRPr="0011018F" w:rsidR="007F50AD" w:rsidP="00591E9E" w:rsidRDefault="007F50AD" w14:paraId="3F5E5FDD" w14:textId="77777777">
            <w:pPr>
              <w:pStyle w:val="BlackNumberedList1NumberedList"/>
              <w:keepLines w:val="0"/>
              <w:spacing w:after="0" w:line="240" w:lineRule="auto"/>
              <w:ind w:left="0" w:firstLine="0"/>
              <w:rPr>
                <w:rStyle w:val="Bold"/>
              </w:rPr>
            </w:pPr>
          </w:p>
          <w:p w:rsidRPr="0011018F" w:rsidR="00591E9E" w:rsidP="00591E9E" w:rsidRDefault="007F50AD" w14:paraId="22908039" w14:textId="77777777">
            <w:pPr>
              <w:pStyle w:val="BlackNumberedList1NumberedList"/>
              <w:keepLines w:val="0"/>
              <w:spacing w:after="0" w:line="240" w:lineRule="auto"/>
              <w:ind w:left="0" w:firstLine="0"/>
              <w:rPr>
                <w:rStyle w:val="None"/>
                <w:color w:val="FF0000"/>
              </w:rPr>
            </w:pPr>
            <w:r w:rsidRPr="0011018F">
              <w:rPr>
                <w:rStyle w:val="None"/>
                <w:color w:val="FF0000"/>
              </w:rPr>
              <w:t>[delete</w:t>
            </w:r>
            <w:r w:rsidRPr="0011018F" w:rsidR="00591E9E">
              <w:rPr>
                <w:rStyle w:val="None"/>
                <w:color w:val="FF0000"/>
              </w:rPr>
              <w:t>]</w:t>
            </w:r>
          </w:p>
          <w:p w:rsidRPr="0011018F" w:rsidR="00591E9E" w:rsidP="00591E9E" w:rsidRDefault="00591E9E" w14:paraId="1C93C381" w14:textId="77777777">
            <w:pPr>
              <w:pStyle w:val="BlackNumberedList1NumberedList"/>
              <w:keepLines w:val="0"/>
              <w:spacing w:after="0" w:line="240" w:lineRule="auto"/>
              <w:ind w:left="0" w:firstLine="0"/>
              <w:rPr>
                <w:rStyle w:val="None"/>
              </w:rPr>
            </w:pPr>
          </w:p>
          <w:p w:rsidRPr="0011018F" w:rsidR="00591E9E" w:rsidP="00591E9E" w:rsidRDefault="00591E9E" w14:paraId="6BBFF990" w14:textId="77777777">
            <w:pPr>
              <w:pStyle w:val="BlackNumberedList1NumberedList"/>
              <w:keepLines w:val="0"/>
              <w:spacing w:after="0" w:line="240" w:lineRule="auto"/>
              <w:ind w:left="0" w:firstLine="0"/>
              <w:rPr>
                <w:rStyle w:val="None"/>
              </w:rPr>
            </w:pPr>
          </w:p>
          <w:p w:rsidRPr="0011018F" w:rsidR="00591E9E" w:rsidP="00591E9E" w:rsidRDefault="00591E9E" w14:paraId="3ED5F103" w14:textId="77777777">
            <w:pPr>
              <w:pStyle w:val="BlackNumberedList1NumberedList"/>
              <w:keepLines w:val="0"/>
              <w:spacing w:after="0" w:line="240" w:lineRule="auto"/>
              <w:ind w:left="0" w:firstLine="0"/>
              <w:rPr>
                <w:rStyle w:val="None"/>
              </w:rPr>
            </w:pPr>
          </w:p>
          <w:p w:rsidRPr="0011018F" w:rsidR="00591E9E" w:rsidP="00591E9E" w:rsidRDefault="00591E9E" w14:paraId="308BE8EA" w14:textId="77777777">
            <w:pPr>
              <w:pStyle w:val="BlackNumberedList1NumberedList"/>
              <w:keepLines w:val="0"/>
              <w:spacing w:after="0" w:line="240" w:lineRule="auto"/>
              <w:ind w:left="0" w:firstLine="0"/>
              <w:rPr>
                <w:rStyle w:val="None"/>
              </w:rPr>
            </w:pPr>
          </w:p>
          <w:p w:rsidRPr="0011018F" w:rsidR="00591E9E" w:rsidP="00591E9E" w:rsidRDefault="00591E9E" w14:paraId="02733746" w14:textId="77777777">
            <w:pPr>
              <w:pStyle w:val="BlackNumberedList1NumberedList"/>
              <w:keepLines w:val="0"/>
              <w:spacing w:after="0" w:line="240" w:lineRule="auto"/>
              <w:ind w:left="0" w:firstLine="0"/>
              <w:rPr>
                <w:rStyle w:val="None"/>
              </w:rPr>
            </w:pPr>
          </w:p>
          <w:p w:rsidRPr="0011018F" w:rsidR="00591E9E" w:rsidP="00591E9E" w:rsidRDefault="00591E9E" w14:paraId="191C18E0" w14:textId="77777777">
            <w:pPr>
              <w:pStyle w:val="BlackNumberedList1NumberedList"/>
              <w:keepLines w:val="0"/>
              <w:spacing w:after="0" w:line="240" w:lineRule="auto"/>
              <w:ind w:left="0" w:firstLine="0"/>
              <w:rPr>
                <w:rStyle w:val="None"/>
              </w:rPr>
            </w:pPr>
          </w:p>
          <w:p w:rsidRPr="0011018F" w:rsidR="00591E9E" w:rsidP="00591E9E" w:rsidRDefault="00591E9E" w14:paraId="65F315CD" w14:textId="77777777">
            <w:pPr>
              <w:pStyle w:val="BlackNumberedList1NumberedList"/>
              <w:keepLines w:val="0"/>
              <w:spacing w:after="0" w:line="240" w:lineRule="auto"/>
              <w:ind w:left="0" w:firstLine="0"/>
              <w:rPr>
                <w:rStyle w:val="None"/>
              </w:rPr>
            </w:pPr>
          </w:p>
          <w:p w:rsidRPr="0011018F" w:rsidR="00591E9E" w:rsidP="00591E9E" w:rsidRDefault="00591E9E" w14:paraId="399854CE" w14:textId="77777777">
            <w:pPr>
              <w:pStyle w:val="BlackNumberedList1NumberedList"/>
              <w:keepLines w:val="0"/>
              <w:spacing w:after="0" w:line="240" w:lineRule="auto"/>
              <w:ind w:left="0" w:firstLine="0"/>
              <w:rPr>
                <w:rStyle w:val="None"/>
              </w:rPr>
            </w:pPr>
          </w:p>
          <w:p w:rsidRPr="0011018F" w:rsidR="00591E9E" w:rsidP="00591E9E" w:rsidRDefault="00591E9E" w14:paraId="23FA3BED" w14:textId="77777777">
            <w:pPr>
              <w:pStyle w:val="BlackNumberedList1NumberedList"/>
              <w:keepLines w:val="0"/>
              <w:spacing w:after="0" w:line="240" w:lineRule="auto"/>
              <w:ind w:left="0" w:firstLine="0"/>
              <w:rPr>
                <w:rStyle w:val="None"/>
              </w:rPr>
            </w:pPr>
          </w:p>
          <w:p w:rsidRPr="0011018F" w:rsidR="00591E9E" w:rsidP="00591E9E" w:rsidRDefault="00591E9E" w14:paraId="51D9CBD0" w14:textId="77777777">
            <w:pPr>
              <w:pStyle w:val="BlackNumberedList1NumberedList"/>
              <w:keepLines w:val="0"/>
              <w:spacing w:after="0" w:line="240" w:lineRule="auto"/>
              <w:ind w:left="0" w:firstLine="0"/>
              <w:rPr>
                <w:rStyle w:val="None"/>
              </w:rPr>
            </w:pPr>
          </w:p>
          <w:p w:rsidRPr="0011018F" w:rsidR="00591E9E" w:rsidP="00591E9E" w:rsidRDefault="00591E9E" w14:paraId="2B6CC6CD" w14:textId="77777777">
            <w:pPr>
              <w:pStyle w:val="BlackNumberedList1NumberedList"/>
              <w:keepLines w:val="0"/>
              <w:spacing w:after="0" w:line="240" w:lineRule="auto"/>
              <w:ind w:left="0" w:firstLine="0"/>
              <w:rPr>
                <w:rStyle w:val="None"/>
              </w:rPr>
            </w:pPr>
          </w:p>
          <w:p w:rsidRPr="0011018F" w:rsidR="00591E9E" w:rsidP="00591E9E" w:rsidRDefault="00591E9E" w14:paraId="071370F5" w14:textId="77777777">
            <w:pPr>
              <w:pStyle w:val="BlackNumberedList1NumberedList"/>
              <w:keepLines w:val="0"/>
              <w:spacing w:after="0" w:line="240" w:lineRule="auto"/>
              <w:ind w:left="0" w:firstLine="0"/>
              <w:rPr>
                <w:rStyle w:val="None"/>
              </w:rPr>
            </w:pPr>
          </w:p>
          <w:p w:rsidRPr="0011018F" w:rsidR="00591E9E" w:rsidP="00591E9E" w:rsidRDefault="00591E9E" w14:paraId="0FE10940" w14:textId="77777777">
            <w:pPr>
              <w:pStyle w:val="BlackNumberedList1NumberedList"/>
              <w:keepLines w:val="0"/>
              <w:spacing w:after="0" w:line="240" w:lineRule="auto"/>
              <w:ind w:left="0" w:firstLine="0"/>
              <w:rPr>
                <w:rStyle w:val="None"/>
              </w:rPr>
            </w:pPr>
          </w:p>
          <w:p w:rsidRPr="0011018F" w:rsidR="00591E9E" w:rsidP="00591E9E" w:rsidRDefault="00591E9E" w14:paraId="472C901A" w14:textId="77777777">
            <w:pPr>
              <w:pStyle w:val="BlackNumberedList1NumberedList"/>
              <w:keepLines w:val="0"/>
              <w:spacing w:after="0" w:line="240" w:lineRule="auto"/>
              <w:ind w:left="0" w:firstLine="0"/>
              <w:rPr>
                <w:rStyle w:val="None"/>
              </w:rPr>
            </w:pPr>
          </w:p>
          <w:p w:rsidRPr="0011018F" w:rsidR="00591E9E" w:rsidP="00591E9E" w:rsidRDefault="00591E9E" w14:paraId="13A10399" w14:textId="77777777">
            <w:pPr>
              <w:pStyle w:val="BlackNumberedList1NumberedList"/>
              <w:keepLines w:val="0"/>
              <w:spacing w:after="0" w:line="240" w:lineRule="auto"/>
              <w:ind w:left="0" w:firstLine="0"/>
              <w:rPr>
                <w:rStyle w:val="None"/>
              </w:rPr>
            </w:pPr>
          </w:p>
          <w:p w:rsidRPr="0011018F" w:rsidR="00591E9E" w:rsidP="00591E9E" w:rsidRDefault="00591E9E" w14:paraId="2313C95E" w14:textId="77777777">
            <w:pPr>
              <w:pStyle w:val="BlackNumberedList1NumberedList"/>
              <w:keepLines w:val="0"/>
              <w:spacing w:after="0" w:line="240" w:lineRule="auto"/>
              <w:ind w:left="0" w:firstLine="0"/>
              <w:rPr>
                <w:rStyle w:val="None"/>
              </w:rPr>
            </w:pPr>
          </w:p>
          <w:p w:rsidRPr="0011018F" w:rsidR="00591E9E" w:rsidP="00591E9E" w:rsidRDefault="00591E9E" w14:paraId="4920EB3F" w14:textId="77777777">
            <w:pPr>
              <w:pStyle w:val="BlackNumberedList1NumberedList"/>
              <w:keepLines w:val="0"/>
              <w:spacing w:after="0" w:line="240" w:lineRule="auto"/>
              <w:ind w:left="0" w:firstLine="0"/>
              <w:rPr>
                <w:rStyle w:val="None"/>
              </w:rPr>
            </w:pPr>
          </w:p>
          <w:p w:rsidRPr="0011018F" w:rsidR="00591E9E" w:rsidP="00591E9E" w:rsidRDefault="00591E9E" w14:paraId="0EEDB066" w14:textId="77777777">
            <w:pPr>
              <w:pStyle w:val="BlackNumberedList1NumberedList"/>
              <w:keepLines w:val="0"/>
              <w:spacing w:after="0" w:line="240" w:lineRule="auto"/>
              <w:ind w:left="0" w:firstLine="0"/>
              <w:rPr>
                <w:rStyle w:val="None"/>
              </w:rPr>
            </w:pPr>
          </w:p>
          <w:p w:rsidRPr="0011018F" w:rsidR="00591E9E" w:rsidP="00591E9E" w:rsidRDefault="00591E9E" w14:paraId="4F94EABB" w14:textId="77777777">
            <w:pPr>
              <w:pStyle w:val="BlackNumberedList1NumberedList"/>
              <w:keepLines w:val="0"/>
              <w:spacing w:after="0" w:line="240" w:lineRule="auto"/>
              <w:ind w:left="0" w:firstLine="0"/>
              <w:rPr>
                <w:rStyle w:val="None"/>
              </w:rPr>
            </w:pPr>
          </w:p>
          <w:p w:rsidRPr="0011018F" w:rsidR="00591E9E" w:rsidP="00591E9E" w:rsidRDefault="00591E9E" w14:paraId="1EFDF22F" w14:textId="77777777">
            <w:pPr>
              <w:pStyle w:val="BlackNumberedList1NumberedList"/>
              <w:keepLines w:val="0"/>
              <w:spacing w:after="0" w:line="240" w:lineRule="auto"/>
              <w:ind w:left="0" w:firstLine="0"/>
              <w:rPr>
                <w:rStyle w:val="None"/>
              </w:rPr>
            </w:pPr>
          </w:p>
          <w:p w:rsidRPr="0011018F" w:rsidR="00591E9E" w:rsidP="00591E9E" w:rsidRDefault="00591E9E" w14:paraId="0F40BE48" w14:textId="77777777">
            <w:pPr>
              <w:pStyle w:val="BlackNumberedList1NumberedList"/>
              <w:keepLines w:val="0"/>
              <w:spacing w:after="0" w:line="240" w:lineRule="auto"/>
              <w:ind w:left="0" w:firstLine="0"/>
              <w:rPr>
                <w:rStyle w:val="None"/>
              </w:rPr>
            </w:pPr>
          </w:p>
          <w:p w:rsidRPr="0011018F" w:rsidR="007F50AD" w:rsidP="00591E9E" w:rsidRDefault="007F50AD" w14:paraId="41D09564" w14:textId="77777777">
            <w:pPr>
              <w:pStyle w:val="BlackNumberedList1NumberedList"/>
              <w:keepLines w:val="0"/>
              <w:spacing w:after="0" w:line="240" w:lineRule="auto"/>
              <w:ind w:left="0" w:firstLine="0"/>
              <w:rPr>
                <w:rStyle w:val="None"/>
              </w:rPr>
            </w:pPr>
          </w:p>
          <w:p w:rsidRPr="0011018F" w:rsidR="00591E9E" w:rsidP="00591E9E" w:rsidRDefault="00591E9E" w14:paraId="79FFF0DF" w14:textId="77777777">
            <w:pPr>
              <w:pStyle w:val="BlackNumberedList1NumberedList"/>
              <w:keepLines w:val="0"/>
              <w:spacing w:after="0" w:line="240" w:lineRule="auto"/>
              <w:ind w:left="0" w:firstLine="0"/>
              <w:rPr>
                <w:rStyle w:val="None"/>
              </w:rPr>
            </w:pPr>
          </w:p>
          <w:p w:rsidRPr="0011018F" w:rsidR="00591E9E" w:rsidP="00591E9E" w:rsidRDefault="00591E9E" w14:paraId="6AC88927" w14:textId="77777777">
            <w:pPr>
              <w:pStyle w:val="BlackNumberedList1NumberedList"/>
              <w:keepLines w:val="0"/>
              <w:spacing w:after="0" w:line="240" w:lineRule="auto"/>
              <w:ind w:left="0" w:firstLine="0"/>
              <w:rPr>
                <w:rStyle w:val="None"/>
              </w:rPr>
            </w:pPr>
          </w:p>
          <w:p w:rsidRPr="0011018F" w:rsidR="00FF6CB1" w:rsidP="00591E9E" w:rsidRDefault="00FF6CB1" w14:paraId="2A429DF9" w14:textId="77777777">
            <w:pPr>
              <w:pStyle w:val="BlackNumberedList1NumberedList"/>
              <w:keepLines w:val="0"/>
              <w:spacing w:after="0" w:line="240" w:lineRule="auto"/>
              <w:ind w:left="0" w:firstLine="0"/>
              <w:rPr>
                <w:rStyle w:val="None"/>
                <w:b/>
                <w:color w:val="FF0000"/>
              </w:rPr>
            </w:pPr>
          </w:p>
          <w:p w:rsidRPr="0011018F" w:rsidR="005310F3" w:rsidP="005310F3" w:rsidRDefault="005310F3" w14:paraId="68165A4F" w14:textId="28C8555A">
            <w:pPr>
              <w:pStyle w:val="NoSpacing"/>
              <w:rPr>
                <w:rFonts w:ascii="Times New Roman" w:hAnsi="Times New Roman" w:cs="Times New Roman"/>
                <w:b/>
              </w:rPr>
            </w:pPr>
            <w:r w:rsidRPr="005310F3">
              <w:rPr>
                <w:rFonts w:ascii="Times New Roman" w:hAnsi="Times New Roman" w:cs="Times New Roman"/>
                <w:b/>
                <w:color w:val="FF0000"/>
              </w:rPr>
              <w:lastRenderedPageBreak/>
              <w:t xml:space="preserve">4.  </w:t>
            </w:r>
            <w:r w:rsidRPr="0011018F">
              <w:rPr>
                <w:rFonts w:ascii="Times New Roman" w:hAnsi="Times New Roman" w:cs="Times New Roman"/>
                <w:b/>
              </w:rPr>
              <w:t>Part 6.  Information about the Beneficiary’s Public Benefits</w:t>
            </w:r>
          </w:p>
          <w:p w:rsidRPr="0011018F" w:rsidR="005310F3" w:rsidP="005310F3" w:rsidRDefault="005310F3" w14:paraId="3C9377E5" w14:textId="77777777">
            <w:pPr>
              <w:pStyle w:val="NoSpacing"/>
              <w:rPr>
                <w:rFonts w:ascii="Times New Roman" w:hAnsi="Times New Roman" w:cs="Times New Roman"/>
                <w:b/>
              </w:rPr>
            </w:pPr>
            <w:r w:rsidRPr="0011018F">
              <w:rPr>
                <w:rFonts w:ascii="Times New Roman" w:hAnsi="Times New Roman" w:cs="Times New Roman"/>
              </w:rPr>
              <w:t xml:space="preserve">In general, a condition on the approval of a request to extend the beneficiary’s stay or change the beneficiary’s status is that the beneficiary must demonstrate that, since obtaining the nonimmigrant status that you seek to extend or which you seek to change on behalf of the beneficiary, he or she has not received one or more public benefits as set forth in 8 CFR 212.21(b) (and listed below), for more than 12 months in the aggregate within any 36 month period (such that, for instance, receipt of two benefits in one month counts as two months).  This condition only applies to beneficiaries who are seeking to change status or extend their stay while they are in the CNMI.  Therefore, you only have to complete the information in </w:t>
            </w:r>
            <w:r w:rsidRPr="0011018F">
              <w:rPr>
                <w:rFonts w:ascii="Times New Roman" w:hAnsi="Times New Roman" w:cs="Times New Roman"/>
                <w:b/>
              </w:rPr>
              <w:t>Part 6.</w:t>
            </w:r>
            <w:r w:rsidRPr="0011018F">
              <w:rPr>
                <w:rFonts w:ascii="Times New Roman" w:hAnsi="Times New Roman" w:cs="Times New Roman"/>
              </w:rPr>
              <w:t xml:space="preserve"> if you are also requesting an extension of the beneficiary’s stay in the CNMI or a change of the beneficiary’s status with this petition.  If you are filing this petition without a request for the beneficiary’s change of status or extension of stay, you may skip </w:t>
            </w:r>
            <w:r w:rsidRPr="0011018F">
              <w:rPr>
                <w:rFonts w:ascii="Times New Roman" w:hAnsi="Times New Roman" w:cs="Times New Roman"/>
                <w:b/>
              </w:rPr>
              <w:t xml:space="preserve">Part 6.   </w:t>
            </w:r>
          </w:p>
          <w:p w:rsidRPr="0011018F" w:rsidR="005310F3" w:rsidP="005310F3" w:rsidRDefault="005310F3" w14:paraId="006B54F3" w14:textId="77777777">
            <w:pPr>
              <w:pStyle w:val="NoSpacing"/>
              <w:rPr>
                <w:rFonts w:ascii="Times New Roman" w:hAnsi="Times New Roman" w:cs="Times New Roman"/>
              </w:rPr>
            </w:pPr>
          </w:p>
          <w:p w:rsidRPr="0011018F" w:rsidR="005310F3" w:rsidP="005310F3" w:rsidRDefault="005310F3" w14:paraId="30A6B011" w14:textId="77777777">
            <w:pPr>
              <w:pStyle w:val="NoSpacing"/>
              <w:rPr>
                <w:rFonts w:ascii="Times New Roman" w:hAnsi="Times New Roman" w:cs="Times New Roman"/>
              </w:rPr>
            </w:pPr>
            <w:r w:rsidRPr="0011018F">
              <w:rPr>
                <w:rFonts w:ascii="Times New Roman" w:hAnsi="Times New Roman" w:cs="Times New Roman"/>
                <w:b/>
              </w:rPr>
              <w:t>Item Number 1.  Public Benefits.</w:t>
            </w:r>
            <w:r w:rsidRPr="0011018F">
              <w:rPr>
                <w:rFonts w:ascii="Times New Roman" w:hAnsi="Times New Roman" w:cs="Times New Roman"/>
              </w:rPr>
              <w:t xml:space="preserve">  Provide the information requested about the beneficiary’s receipt or the beneficiary’s current certification for receipt of public benefits, as defined in 8 CFR 212.21(b) (and which are listed below), unless the nonimmigrant classification is exempt from the public charge inadmissibility under INA section 212(a)(4).  Provide the requested information and documentation.  For additional beneficiaries, please respond to the questions in </w:t>
            </w:r>
            <w:r w:rsidRPr="0011018F">
              <w:rPr>
                <w:rFonts w:ascii="Times New Roman" w:hAnsi="Times New Roman" w:cs="Times New Roman"/>
                <w:b/>
              </w:rPr>
              <w:t>Part 2. Information about the Additional Beneficiary’s Public Benefits</w:t>
            </w:r>
            <w:r w:rsidRPr="0011018F">
              <w:rPr>
                <w:rFonts w:ascii="Times New Roman" w:hAnsi="Times New Roman" w:cs="Times New Roman"/>
              </w:rPr>
              <w:t>, in the Form I-129CW Classification Supplement for each beneficiary.</w:t>
            </w:r>
          </w:p>
          <w:p w:rsidR="005310F3" w:rsidP="005310F3" w:rsidRDefault="005310F3" w14:paraId="05BD4217" w14:textId="33A557DE">
            <w:pPr>
              <w:pStyle w:val="NoSpacing"/>
              <w:rPr>
                <w:rFonts w:ascii="Times New Roman" w:hAnsi="Times New Roman" w:cs="Times New Roman"/>
                <w:b/>
              </w:rPr>
            </w:pPr>
          </w:p>
          <w:p w:rsidR="00567547" w:rsidP="005310F3" w:rsidRDefault="00567547" w14:paraId="6928B0DE" w14:textId="5BF5457D">
            <w:pPr>
              <w:pStyle w:val="NoSpacing"/>
              <w:rPr>
                <w:rFonts w:ascii="Times New Roman" w:hAnsi="Times New Roman" w:cs="Times New Roman"/>
                <w:b/>
              </w:rPr>
            </w:pPr>
          </w:p>
          <w:p w:rsidR="00567547" w:rsidP="005310F3" w:rsidRDefault="00567547" w14:paraId="6B77C6B1" w14:textId="4D09B5B1">
            <w:pPr>
              <w:pStyle w:val="NoSpacing"/>
              <w:rPr>
                <w:rFonts w:ascii="Times New Roman" w:hAnsi="Times New Roman" w:cs="Times New Roman"/>
                <w:b/>
              </w:rPr>
            </w:pPr>
          </w:p>
          <w:p w:rsidR="00567547" w:rsidP="005310F3" w:rsidRDefault="00567547" w14:paraId="088C28F0" w14:textId="68756EF9">
            <w:pPr>
              <w:pStyle w:val="NoSpacing"/>
              <w:rPr>
                <w:rFonts w:ascii="Times New Roman" w:hAnsi="Times New Roman" w:cs="Times New Roman"/>
                <w:b/>
              </w:rPr>
            </w:pPr>
            <w:r>
              <w:rPr>
                <w:rFonts w:ascii="Times New Roman" w:hAnsi="Times New Roman" w:cs="Times New Roman"/>
                <w:b/>
              </w:rPr>
              <w:t>[Page 3]</w:t>
            </w:r>
          </w:p>
          <w:p w:rsidRPr="0011018F" w:rsidR="00567547" w:rsidP="005310F3" w:rsidRDefault="00567547" w14:paraId="7C2F3160" w14:textId="77777777">
            <w:pPr>
              <w:pStyle w:val="NoSpacing"/>
              <w:rPr>
                <w:rFonts w:ascii="Times New Roman" w:hAnsi="Times New Roman" w:cs="Times New Roman"/>
                <w:b/>
              </w:rPr>
            </w:pPr>
          </w:p>
          <w:p w:rsidRPr="0011018F" w:rsidR="005310F3" w:rsidP="005310F3" w:rsidRDefault="005310F3" w14:paraId="489D1707" w14:textId="1491C754">
            <w:pPr>
              <w:pStyle w:val="NoSpacing"/>
              <w:rPr>
                <w:rFonts w:ascii="Times New Roman" w:hAnsi="Times New Roman" w:cs="Times New Roman"/>
              </w:rPr>
            </w:pPr>
            <w:r w:rsidRPr="0011018F">
              <w:rPr>
                <w:rFonts w:ascii="Times New Roman" w:hAnsi="Times New Roman" w:cs="Times New Roman"/>
                <w:b/>
              </w:rPr>
              <w:t>Item Number 2.</w:t>
            </w:r>
            <w:r w:rsidRPr="0011018F">
              <w:rPr>
                <w:rFonts w:ascii="Times New Roman" w:hAnsi="Times New Roman" w:cs="Times New Roman"/>
              </w:rPr>
              <w:t xml:space="preserve">  You must provide information about all public benefits as defined in 8 CFR 212.21(b) (and which are listed below) received by the beneficiary in his or her current nonimmigrant status regardless of how long the beneficiary </w:t>
            </w:r>
            <w:r w:rsidRPr="0011018F">
              <w:rPr>
                <w:rFonts w:ascii="Times New Roman" w:hAnsi="Times New Roman" w:cs="Times New Roman"/>
              </w:rPr>
              <w:lastRenderedPageBreak/>
              <w:t xml:space="preserve">received the public benefit, or the beneficiary’s certification for receipt of public benefits.  USCIS will calculate the duration of each public benefit to be considered.  If the beneficiary received public benefits intermittently through the year, provide each instance separately.  For example, if the beneficiary received Supplemental Nutrition Assistance Program (SNAP) from January to February and June to December, provide the information separately.  If you require additional space, use the space provided in </w:t>
            </w:r>
            <w:r w:rsidRPr="00735D3E">
              <w:rPr>
                <w:rFonts w:ascii="Times New Roman" w:hAnsi="Times New Roman" w:cs="Times New Roman"/>
                <w:b/>
              </w:rPr>
              <w:t xml:space="preserve">Part </w:t>
            </w:r>
            <w:r w:rsidRPr="00735D3E" w:rsidR="00056B97">
              <w:rPr>
                <w:rFonts w:ascii="Times New Roman" w:hAnsi="Times New Roman" w:cs="Times New Roman"/>
                <w:b/>
                <w:color w:val="FF0000"/>
              </w:rPr>
              <w:t>11</w:t>
            </w:r>
            <w:r w:rsidRPr="00735D3E">
              <w:rPr>
                <w:rFonts w:ascii="Times New Roman" w:hAnsi="Times New Roman" w:cs="Times New Roman"/>
                <w:b/>
              </w:rPr>
              <w:t>. Additional</w:t>
            </w:r>
            <w:r w:rsidRPr="0011018F">
              <w:rPr>
                <w:rFonts w:ascii="Times New Roman" w:hAnsi="Times New Roman" w:cs="Times New Roman"/>
                <w:b/>
              </w:rPr>
              <w:t xml:space="preserve"> Information</w:t>
            </w:r>
            <w:r w:rsidRPr="0011018F">
              <w:rPr>
                <w:rFonts w:ascii="Times New Roman" w:hAnsi="Times New Roman" w:cs="Times New Roman"/>
              </w:rPr>
              <w:t>.</w:t>
            </w:r>
          </w:p>
          <w:p w:rsidRPr="0011018F" w:rsidR="005310F3" w:rsidP="005310F3" w:rsidRDefault="005310F3" w14:paraId="4D893F3F" w14:textId="77777777">
            <w:pPr>
              <w:pStyle w:val="NoSpacing"/>
              <w:rPr>
                <w:rFonts w:ascii="Times New Roman" w:hAnsi="Times New Roman" w:cs="Times New Roman"/>
              </w:rPr>
            </w:pPr>
          </w:p>
          <w:p w:rsidRPr="0011018F" w:rsidR="005310F3" w:rsidP="005310F3" w:rsidRDefault="005310F3" w14:paraId="254C3200" w14:textId="77777777">
            <w:pPr>
              <w:pStyle w:val="NoSpacing"/>
              <w:rPr>
                <w:rFonts w:ascii="Times New Roman" w:hAnsi="Times New Roman" w:cs="Times New Roman"/>
              </w:rPr>
            </w:pPr>
            <w:r w:rsidRPr="0011018F">
              <w:rPr>
                <w:rFonts w:ascii="Times New Roman" w:hAnsi="Times New Roman" w:cs="Times New Roman"/>
              </w:rPr>
              <w:t xml:space="preserve">Receipt means when a benefit-granting agency provided or currently provides a public benefit to the beneficiary whether in the form of cash, voucher, services, or insurance coverage.  Note only the amount received by or attributable to the beneficiary will be considered.  </w:t>
            </w:r>
          </w:p>
          <w:p w:rsidRPr="0011018F" w:rsidR="005310F3" w:rsidP="005310F3" w:rsidRDefault="005310F3" w14:paraId="7726E2DE" w14:textId="77777777">
            <w:pPr>
              <w:pStyle w:val="NoSpacing"/>
              <w:rPr>
                <w:rFonts w:ascii="Times New Roman" w:hAnsi="Times New Roman" w:cs="Times New Roman"/>
              </w:rPr>
            </w:pPr>
          </w:p>
          <w:p w:rsidRPr="0011018F" w:rsidR="005310F3" w:rsidP="005310F3" w:rsidRDefault="005310F3" w14:paraId="29DA59AF" w14:textId="77777777">
            <w:pPr>
              <w:pStyle w:val="NoSpacing"/>
              <w:rPr>
                <w:rFonts w:ascii="Times New Roman" w:hAnsi="Times New Roman" w:cs="Times New Roman"/>
              </w:rPr>
            </w:pPr>
            <w:r w:rsidRPr="0011018F">
              <w:rPr>
                <w:rFonts w:ascii="Times New Roman" w:hAnsi="Times New Roman" w:cs="Times New Roman"/>
              </w:rPr>
              <w:t>Indicate whether the beneficiary has received or been certified to receive the following public benefits, since having obtained the nonimmigrant status that you seek to extend or that you seek to change on behalf of the beneficiary.  (You need to respond even if the beneficiary falls within one of the categories of individuals for whom receipt of public benefits will not be considered – see table below for evidence that must be provided to document that the beneficiary qualified for the exclusion):</w:t>
            </w:r>
          </w:p>
          <w:p w:rsidRPr="0011018F" w:rsidR="005310F3" w:rsidP="005310F3" w:rsidRDefault="005310F3" w14:paraId="38AF4BF1" w14:textId="77777777">
            <w:pPr>
              <w:pStyle w:val="NoSpacing"/>
              <w:rPr>
                <w:rFonts w:ascii="Times New Roman" w:hAnsi="Times New Roman" w:cs="Times New Roman"/>
              </w:rPr>
            </w:pPr>
          </w:p>
          <w:p w:rsidRPr="0011018F" w:rsidR="005310F3" w:rsidP="005310F3" w:rsidRDefault="005310F3" w14:paraId="38012D53"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Any Federal, state, local, or tribal cash assistance for income maintenance; </w:t>
            </w:r>
          </w:p>
          <w:p w:rsidRPr="0011018F" w:rsidR="005310F3" w:rsidP="005310F3" w:rsidRDefault="005310F3" w14:paraId="20349BA7" w14:textId="77777777">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Supplemental Security Income (SSI);</w:t>
            </w:r>
          </w:p>
          <w:p w:rsidRPr="0011018F" w:rsidR="005310F3" w:rsidP="005310F3" w:rsidRDefault="005310F3" w14:paraId="1D44089F"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Temporary Assistance for Needy Families (TANF);</w:t>
            </w:r>
          </w:p>
          <w:p w:rsidRPr="0011018F" w:rsidR="005310F3" w:rsidP="005310F3" w:rsidRDefault="005310F3" w14:paraId="560B8304" w14:textId="77777777">
            <w:pPr>
              <w:pStyle w:val="NoSpacing"/>
              <w:rPr>
                <w:rFonts w:ascii="Times New Roman" w:hAnsi="Times New Roman" w:cs="Times New Roman"/>
              </w:rPr>
            </w:pPr>
            <w:r w:rsidRPr="0011018F">
              <w:rPr>
                <w:rFonts w:ascii="Times New Roman" w:hAnsi="Times New Roman" w:cs="Times New Roman"/>
                <w:b/>
              </w:rPr>
              <w:t>(4)</w:t>
            </w:r>
            <w:r w:rsidRPr="0011018F">
              <w:rPr>
                <w:rFonts w:ascii="Times New Roman" w:hAnsi="Times New Roman" w:cs="Times New Roman"/>
              </w:rPr>
              <w:t xml:space="preserve">  Federal, state, or local cash benefit programs for income maintenance (often called “General Assistance” in the state context, but which may exist under other names);</w:t>
            </w:r>
          </w:p>
          <w:p w:rsidRPr="0011018F" w:rsidR="005310F3" w:rsidP="005310F3" w:rsidRDefault="005310F3" w14:paraId="12AE26B1" w14:textId="77777777">
            <w:pPr>
              <w:pStyle w:val="NoSpacing"/>
              <w:rPr>
                <w:rFonts w:ascii="Times New Roman" w:hAnsi="Times New Roman" w:cs="Times New Roman"/>
              </w:rPr>
            </w:pPr>
            <w:r w:rsidRPr="0011018F">
              <w:rPr>
                <w:rFonts w:ascii="Times New Roman" w:hAnsi="Times New Roman" w:cs="Times New Roman"/>
                <w:b/>
              </w:rPr>
              <w:t>(5)</w:t>
            </w:r>
            <w:r w:rsidRPr="0011018F">
              <w:rPr>
                <w:rFonts w:ascii="Times New Roman" w:hAnsi="Times New Roman" w:cs="Times New Roman"/>
              </w:rPr>
              <w:t xml:space="preserve">  Supplemental Nutrition Assistance Program (SNAP, formerly called “Food Stamps”);</w:t>
            </w:r>
          </w:p>
          <w:p w:rsidRPr="0011018F" w:rsidR="005310F3" w:rsidP="005310F3" w:rsidRDefault="005310F3" w14:paraId="3E0F1FE7" w14:textId="77777777">
            <w:pPr>
              <w:pStyle w:val="NoSpacing"/>
              <w:rPr>
                <w:rFonts w:ascii="Times New Roman" w:hAnsi="Times New Roman" w:cs="Times New Roman"/>
              </w:rPr>
            </w:pPr>
            <w:r w:rsidRPr="0011018F">
              <w:rPr>
                <w:rFonts w:ascii="Times New Roman" w:hAnsi="Times New Roman" w:cs="Times New Roman"/>
                <w:b/>
              </w:rPr>
              <w:t>(6)</w:t>
            </w:r>
            <w:r w:rsidRPr="0011018F">
              <w:rPr>
                <w:rFonts w:ascii="Times New Roman" w:hAnsi="Times New Roman" w:cs="Times New Roman"/>
              </w:rPr>
              <w:t xml:space="preserve">  Section 8 Housing Assistance under the Housing Choice Voucher Program;</w:t>
            </w:r>
          </w:p>
          <w:p w:rsidRPr="0011018F" w:rsidR="005310F3" w:rsidP="005310F3" w:rsidRDefault="005310F3" w14:paraId="6547C552" w14:textId="77777777">
            <w:pPr>
              <w:pStyle w:val="NoSpacing"/>
              <w:rPr>
                <w:rFonts w:ascii="Times New Roman" w:hAnsi="Times New Roman" w:cs="Times New Roman"/>
              </w:rPr>
            </w:pPr>
            <w:r w:rsidRPr="0011018F">
              <w:rPr>
                <w:rFonts w:ascii="Times New Roman" w:hAnsi="Times New Roman" w:cs="Times New Roman"/>
                <w:b/>
              </w:rPr>
              <w:t>(7)</w:t>
            </w:r>
            <w:r w:rsidRPr="0011018F">
              <w:rPr>
                <w:rFonts w:ascii="Times New Roman" w:hAnsi="Times New Roman" w:cs="Times New Roman"/>
              </w:rPr>
              <w:t xml:space="preserve">  Section 8 Project-Based Rental Assistance (including Moderate Rehabilitation);</w:t>
            </w:r>
          </w:p>
          <w:p w:rsidRPr="0011018F" w:rsidR="005310F3" w:rsidP="005310F3" w:rsidRDefault="005310F3" w14:paraId="0D69C3EB" w14:textId="77777777">
            <w:pPr>
              <w:pStyle w:val="NoSpacing"/>
              <w:rPr>
                <w:rFonts w:ascii="Times New Roman" w:hAnsi="Times New Roman" w:cs="Times New Roman"/>
              </w:rPr>
            </w:pPr>
            <w:r w:rsidRPr="0011018F">
              <w:rPr>
                <w:rFonts w:ascii="Times New Roman" w:hAnsi="Times New Roman" w:cs="Times New Roman"/>
                <w:b/>
              </w:rPr>
              <w:lastRenderedPageBreak/>
              <w:t>(8)</w:t>
            </w:r>
            <w:r w:rsidRPr="0011018F">
              <w:rPr>
                <w:rFonts w:ascii="Times New Roman" w:hAnsi="Times New Roman" w:cs="Times New Roman"/>
              </w:rPr>
              <w:t xml:space="preserve">  Public Housing under the Housing Act of 1937, 42 U.S.C. 1437 et seq.; and</w:t>
            </w:r>
          </w:p>
          <w:p w:rsidRPr="0011018F" w:rsidR="005310F3" w:rsidP="005310F3" w:rsidRDefault="005310F3" w14:paraId="2D8DBBC7" w14:textId="77777777">
            <w:pPr>
              <w:pStyle w:val="NoSpacing"/>
              <w:rPr>
                <w:rFonts w:ascii="Times New Roman" w:hAnsi="Times New Roman" w:cs="Times New Roman"/>
              </w:rPr>
            </w:pPr>
            <w:r w:rsidRPr="0011018F">
              <w:rPr>
                <w:rFonts w:ascii="Times New Roman" w:hAnsi="Times New Roman" w:cs="Times New Roman"/>
                <w:b/>
              </w:rPr>
              <w:t>(9)</w:t>
            </w:r>
            <w:r w:rsidRPr="0011018F">
              <w:rPr>
                <w:rFonts w:ascii="Times New Roman" w:hAnsi="Times New Roman" w:cs="Times New Roman"/>
              </w:rPr>
              <w:t xml:space="preserve">  Federally-funded Medicaid.</w:t>
            </w:r>
          </w:p>
          <w:p w:rsidRPr="0011018F" w:rsidR="005310F3" w:rsidP="005310F3" w:rsidRDefault="005310F3" w14:paraId="31699DFB" w14:textId="77777777">
            <w:pPr>
              <w:pStyle w:val="NoSpacing"/>
              <w:rPr>
                <w:rFonts w:ascii="Times New Roman" w:hAnsi="Times New Roman" w:cs="Times New Roman"/>
              </w:rPr>
            </w:pPr>
          </w:p>
          <w:p w:rsidRPr="0011018F" w:rsidR="005310F3" w:rsidP="005310F3" w:rsidRDefault="005310F3" w14:paraId="3BDE741C"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You need only to report public benefits received by the beneficiary on or after October 15, 2019, but not any received by the beneficiary before October 15, 2019.</w:t>
            </w:r>
          </w:p>
          <w:p w:rsidRPr="0011018F" w:rsidR="005310F3" w:rsidP="005310F3" w:rsidRDefault="005310F3" w14:paraId="60192C6A" w14:textId="77777777">
            <w:pPr>
              <w:pStyle w:val="NoSpacing"/>
              <w:rPr>
                <w:rFonts w:ascii="Times New Roman" w:hAnsi="Times New Roman" w:cs="Times New Roman"/>
              </w:rPr>
            </w:pPr>
          </w:p>
          <w:p w:rsidRPr="0011018F" w:rsidR="005310F3" w:rsidP="005310F3" w:rsidRDefault="005310F3" w14:paraId="40C9BAF8" w14:textId="77777777">
            <w:pPr>
              <w:pStyle w:val="NoSpacing"/>
              <w:rPr>
                <w:rFonts w:ascii="Times New Roman" w:hAnsi="Times New Roman" w:cs="Times New Roman"/>
              </w:rPr>
            </w:pPr>
            <w:r w:rsidRPr="0011018F">
              <w:rPr>
                <w:rFonts w:ascii="Times New Roman" w:hAnsi="Times New Roman" w:cs="Times New Roman"/>
              </w:rPr>
              <w:t>If the beneficiary has not received any of the public benefits listed above, please select that option.</w:t>
            </w:r>
          </w:p>
          <w:p w:rsidRPr="0011018F" w:rsidR="005310F3" w:rsidP="005310F3" w:rsidRDefault="005310F3" w14:paraId="16169B7B" w14:textId="77777777">
            <w:pPr>
              <w:pStyle w:val="NoSpacing"/>
              <w:rPr>
                <w:rFonts w:ascii="Times New Roman" w:hAnsi="Times New Roman" w:cs="Times New Roman"/>
              </w:rPr>
            </w:pPr>
          </w:p>
          <w:p w:rsidRPr="0011018F" w:rsidR="005310F3" w:rsidP="005310F3" w:rsidRDefault="005310F3" w14:paraId="7C5779EC" w14:textId="77777777">
            <w:pPr>
              <w:pStyle w:val="NoSpacing"/>
              <w:rPr>
                <w:rFonts w:ascii="Times New Roman" w:hAnsi="Times New Roman" w:cs="Times New Roman"/>
              </w:rPr>
            </w:pPr>
            <w:r w:rsidRPr="0011018F">
              <w:rPr>
                <w:rFonts w:ascii="Times New Roman" w:hAnsi="Times New Roman" w:cs="Times New Roman"/>
              </w:rPr>
              <w:t xml:space="preserve">If the beneficiary is currently not certified to receive any of the public benefits listed above, please select that option. </w:t>
            </w:r>
          </w:p>
          <w:p w:rsidR="005310F3" w:rsidP="005310F3" w:rsidRDefault="005310F3" w14:paraId="42ED546F" w14:textId="2CFEECBF">
            <w:pPr>
              <w:pStyle w:val="NoSpacing"/>
              <w:rPr>
                <w:rFonts w:ascii="Times New Roman" w:hAnsi="Times New Roman" w:cs="Times New Roman"/>
              </w:rPr>
            </w:pPr>
          </w:p>
          <w:p w:rsidR="009E50B2" w:rsidP="005310F3" w:rsidRDefault="009E50B2" w14:paraId="4ACD1874" w14:textId="017E7028">
            <w:pPr>
              <w:pStyle w:val="NoSpacing"/>
              <w:rPr>
                <w:rFonts w:ascii="Times New Roman" w:hAnsi="Times New Roman" w:cs="Times New Roman"/>
              </w:rPr>
            </w:pPr>
          </w:p>
          <w:p w:rsidR="009E50B2" w:rsidP="005310F3" w:rsidRDefault="009E50B2" w14:paraId="6AA15EB5" w14:textId="6FC0E91E">
            <w:pPr>
              <w:pStyle w:val="NoSpacing"/>
              <w:rPr>
                <w:rFonts w:ascii="Times New Roman" w:hAnsi="Times New Roman" w:cs="Times New Roman"/>
              </w:rPr>
            </w:pPr>
          </w:p>
          <w:p w:rsidR="009E50B2" w:rsidP="005310F3" w:rsidRDefault="009E50B2" w14:paraId="56BC1DCE" w14:textId="01EE8EE6">
            <w:pPr>
              <w:pStyle w:val="NoSpacing"/>
              <w:rPr>
                <w:rFonts w:ascii="Times New Roman" w:hAnsi="Times New Roman" w:cs="Times New Roman"/>
              </w:rPr>
            </w:pPr>
          </w:p>
          <w:p w:rsidRPr="0011018F" w:rsidR="009E50B2" w:rsidP="005310F3" w:rsidRDefault="009E50B2" w14:paraId="37ECB112" w14:textId="77777777">
            <w:pPr>
              <w:pStyle w:val="NoSpacing"/>
              <w:rPr>
                <w:rFonts w:ascii="Times New Roman" w:hAnsi="Times New Roman" w:cs="Times New Roman"/>
              </w:rPr>
            </w:pPr>
          </w:p>
          <w:p w:rsidRPr="0011018F" w:rsidR="005310F3" w:rsidP="005310F3" w:rsidRDefault="005310F3" w14:paraId="19B80EB1" w14:textId="77777777">
            <w:pPr>
              <w:pStyle w:val="NoSpacing"/>
              <w:rPr>
                <w:rFonts w:ascii="Times New Roman" w:hAnsi="Times New Roman" w:cs="Times New Roman"/>
              </w:rPr>
            </w:pPr>
            <w:r w:rsidRPr="0011018F">
              <w:rPr>
                <w:rFonts w:ascii="Times New Roman" w:hAnsi="Times New Roman" w:cs="Times New Roman"/>
              </w:rPr>
              <w:t>If the beneficiary has received or is certified to receive the public benefits but requested disenrollment, please provide, in addition to providing information about any exclusions below, evidence of the disenrollment or the request to disenroll if the public benefit-granting agency has not processed the request.</w:t>
            </w:r>
          </w:p>
          <w:p w:rsidRPr="0011018F" w:rsidR="005310F3" w:rsidP="005310F3" w:rsidRDefault="005310F3" w14:paraId="451867AE" w14:textId="77777777">
            <w:pPr>
              <w:pStyle w:val="NoSpacing"/>
              <w:rPr>
                <w:rFonts w:ascii="Times New Roman" w:hAnsi="Times New Roman" w:cs="Times New Roman"/>
              </w:rPr>
            </w:pPr>
          </w:p>
          <w:p w:rsidRPr="0011018F" w:rsidR="005310F3" w:rsidP="005310F3" w:rsidRDefault="005310F3" w14:paraId="544E4DB5" w14:textId="77777777">
            <w:pPr>
              <w:pStyle w:val="NoSpacing"/>
              <w:rPr>
                <w:rFonts w:ascii="Times New Roman" w:hAnsi="Times New Roman" w:cs="Times New Roman"/>
              </w:rPr>
            </w:pPr>
            <w:r w:rsidRPr="0011018F">
              <w:rPr>
                <w:rFonts w:ascii="Times New Roman" w:hAnsi="Times New Roman" w:cs="Times New Roman"/>
              </w:rPr>
              <w:t xml:space="preserve">Unless the beneficiary qualifies for certain exclusions listed in the table below, the beneficiary is ineligible for extension of stay and change of status if the beneficiary has received, since obtaining the nonimmigrant status that you seek to extend or which you seek to change on behalf of the beneficiary, the public benefits listed above for more than 12 months in the aggregate within any 36-month period (such that, for instance, receipt of two public benefits in one month counts as two months).  </w:t>
            </w:r>
          </w:p>
          <w:p w:rsidR="005310F3" w:rsidP="005310F3" w:rsidRDefault="005310F3" w14:paraId="5B080E3D" w14:textId="7487044A">
            <w:pPr>
              <w:pStyle w:val="NoSpacing"/>
              <w:rPr>
                <w:rFonts w:ascii="Times New Roman" w:hAnsi="Times New Roman" w:cs="Times New Roman"/>
              </w:rPr>
            </w:pPr>
          </w:p>
          <w:p w:rsidRPr="0011018F" w:rsidR="00567547" w:rsidP="00567547" w:rsidRDefault="00567547" w14:paraId="0CBE7685" w14:textId="77777777">
            <w:pPr>
              <w:pStyle w:val="NoSpacing"/>
              <w:rPr>
                <w:rFonts w:ascii="Times New Roman" w:hAnsi="Times New Roman" w:cs="Times New Roman"/>
              </w:rPr>
            </w:pPr>
          </w:p>
          <w:p w:rsidRPr="0011018F" w:rsidR="00567547" w:rsidP="00567547" w:rsidRDefault="00567547" w14:paraId="01D585DE" w14:textId="77777777">
            <w:pPr>
              <w:pStyle w:val="NoSpacing"/>
              <w:rPr>
                <w:rFonts w:ascii="Times New Roman" w:hAnsi="Times New Roman" w:cs="Times New Roman"/>
              </w:rPr>
            </w:pPr>
          </w:p>
          <w:p w:rsidRPr="0011018F" w:rsidR="00567547" w:rsidP="00567547" w:rsidRDefault="00567547" w14:paraId="777D35F1" w14:textId="77777777">
            <w:pPr>
              <w:pStyle w:val="NoSpacing"/>
              <w:rPr>
                <w:rFonts w:ascii="Times New Roman" w:hAnsi="Times New Roman" w:cs="Times New Roman"/>
                <w:b/>
              </w:rPr>
            </w:pPr>
            <w:r w:rsidRPr="0011018F">
              <w:rPr>
                <w:rFonts w:ascii="Times New Roman" w:hAnsi="Times New Roman" w:cs="Times New Roman"/>
                <w:b/>
              </w:rPr>
              <w:t>[Page 4]</w:t>
            </w:r>
          </w:p>
          <w:p w:rsidRPr="0011018F" w:rsidR="00567547" w:rsidP="005310F3" w:rsidRDefault="00567547" w14:paraId="7ABC767A" w14:textId="77777777">
            <w:pPr>
              <w:pStyle w:val="NoSpacing"/>
              <w:rPr>
                <w:rFonts w:ascii="Times New Roman" w:hAnsi="Times New Roman" w:cs="Times New Roman"/>
              </w:rPr>
            </w:pPr>
          </w:p>
          <w:p w:rsidRPr="0011018F" w:rsidR="005310F3" w:rsidP="005310F3" w:rsidRDefault="005310F3" w14:paraId="5F17332B" w14:textId="77777777">
            <w:pPr>
              <w:pStyle w:val="NoSpacing"/>
              <w:rPr>
                <w:rFonts w:ascii="Times New Roman" w:hAnsi="Times New Roman" w:cs="Times New Roman"/>
              </w:rPr>
            </w:pPr>
            <w:r w:rsidRPr="0011018F">
              <w:rPr>
                <w:rFonts w:ascii="Times New Roman" w:hAnsi="Times New Roman" w:cs="Times New Roman"/>
              </w:rPr>
              <w:t>The following is a list of exemptions from the public benefits listed above.  If the beneficiary belongs to one of the following categories, submit the evidence listed for the applicable categories.</w:t>
            </w:r>
          </w:p>
          <w:p w:rsidRPr="0011018F" w:rsidR="005310F3" w:rsidP="005310F3" w:rsidRDefault="005310F3" w14:paraId="1812DFE0" w14:textId="77777777">
            <w:pPr>
              <w:pStyle w:val="NoSpacing"/>
              <w:rPr>
                <w:rFonts w:ascii="Times New Roman" w:hAnsi="Times New Roman" w:cs="Times New Roman"/>
              </w:rPr>
            </w:pPr>
          </w:p>
          <w:p w:rsidRPr="0011018F" w:rsidR="005310F3" w:rsidP="005310F3" w:rsidRDefault="005310F3" w14:paraId="27235364" w14:textId="77777777">
            <w:pPr>
              <w:pStyle w:val="NoSpacing"/>
              <w:rPr>
                <w:rFonts w:ascii="Times New Roman" w:hAnsi="Times New Roman" w:cs="Times New Roman"/>
              </w:rPr>
            </w:pPr>
            <w:r w:rsidRPr="0011018F">
              <w:rPr>
                <w:rFonts w:ascii="Times New Roman" w:hAnsi="Times New Roman" w:cs="Times New Roman"/>
              </w:rPr>
              <w:lastRenderedPageBreak/>
              <w:t>[Table, 3 columns (</w:t>
            </w:r>
            <w:r w:rsidRPr="0011018F">
              <w:rPr>
                <w:rFonts w:ascii="Times New Roman" w:hAnsi="Times New Roman" w:cs="Times New Roman"/>
                <w:b/>
              </w:rPr>
              <w:t>Exclusion</w:t>
            </w:r>
            <w:r w:rsidRPr="0011018F">
              <w:rPr>
                <w:rFonts w:ascii="Times New Roman" w:hAnsi="Times New Roman" w:cs="Times New Roman"/>
              </w:rPr>
              <w:t>/Description/</w:t>
            </w:r>
            <w:r w:rsidRPr="0011018F">
              <w:rPr>
                <w:rFonts w:ascii="Times New Roman" w:hAnsi="Times New Roman" w:cs="Times New Roman"/>
                <w:b/>
              </w:rPr>
              <w:t>Evidence You Must Submit for the Beneficiary to Qualify for Exclusion</w:t>
            </w:r>
            <w:r w:rsidRPr="0011018F">
              <w:rPr>
                <w:rFonts w:ascii="Times New Roman" w:hAnsi="Times New Roman" w:cs="Times New Roman"/>
              </w:rPr>
              <w:t>, 4 rows (U.S. Armed Forces Service Members/Federally-funded Medicaid/Children Who Will Naturalize Under INA Section 322/Public Benefits While in an Immigration Category Exempt from Public Charge]</w:t>
            </w:r>
          </w:p>
          <w:p w:rsidRPr="0011018F" w:rsidR="005310F3" w:rsidP="005310F3" w:rsidRDefault="005310F3" w14:paraId="1142F3F4" w14:textId="77777777">
            <w:pPr>
              <w:pStyle w:val="NoSpacing"/>
              <w:rPr>
                <w:rFonts w:ascii="Times New Roman" w:hAnsi="Times New Roman" w:cs="Times New Roman"/>
              </w:rPr>
            </w:pPr>
          </w:p>
          <w:p w:rsidRPr="0011018F" w:rsidR="005310F3" w:rsidP="005310F3" w:rsidRDefault="005310F3" w14:paraId="50959C33" w14:textId="77777777">
            <w:pPr>
              <w:pStyle w:val="NoSpacing"/>
              <w:rPr>
                <w:rFonts w:ascii="Times New Roman" w:hAnsi="Times New Roman" w:cs="Times New Roman"/>
              </w:rPr>
            </w:pPr>
            <w:r w:rsidRPr="0011018F">
              <w:rPr>
                <w:rFonts w:ascii="Times New Roman" w:hAnsi="Times New Roman" w:cs="Times New Roman"/>
                <w:b/>
              </w:rPr>
              <w:t>Exclusion:</w:t>
            </w:r>
            <w:r w:rsidRPr="0011018F">
              <w:rPr>
                <w:rFonts w:ascii="Times New Roman" w:hAnsi="Times New Roman" w:cs="Times New Roman"/>
              </w:rPr>
              <w:t xml:space="preserve">  U.S. Armed Forces Service Members</w:t>
            </w:r>
          </w:p>
          <w:p w:rsidRPr="0011018F" w:rsidR="005310F3" w:rsidP="005310F3" w:rsidRDefault="005310F3" w14:paraId="16963216" w14:textId="77777777">
            <w:pPr>
              <w:pStyle w:val="NoSpacing"/>
              <w:rPr>
                <w:rFonts w:ascii="Times New Roman" w:hAnsi="Times New Roman" w:cs="Times New Roman"/>
              </w:rPr>
            </w:pPr>
            <w:r w:rsidRPr="0011018F">
              <w:rPr>
                <w:rFonts w:ascii="Times New Roman" w:hAnsi="Times New Roman" w:cs="Times New Roman"/>
                <w:b/>
              </w:rPr>
              <w:t>Description:</w:t>
            </w:r>
            <w:r w:rsidRPr="0011018F">
              <w:rPr>
                <w:rFonts w:ascii="Times New Roman" w:hAnsi="Times New Roman" w:cs="Times New Roman"/>
              </w:rPr>
              <w:t xml:space="preserve">  At the time the public benefit was received, or at the time you file Form I-129CW, or at time of adjudication of Form I-129CW, the beneficiary is:</w:t>
            </w:r>
          </w:p>
          <w:p w:rsidRPr="0011018F" w:rsidR="005310F3" w:rsidP="005310F3" w:rsidRDefault="005310F3" w14:paraId="1B0C3C81" w14:textId="77777777">
            <w:pPr>
              <w:pStyle w:val="NoSpacing"/>
              <w:numPr>
                <w:ilvl w:val="0"/>
                <w:numId w:val="3"/>
              </w:numPr>
              <w:rPr>
                <w:rFonts w:ascii="Times New Roman" w:hAnsi="Times New Roman" w:cs="Times New Roman"/>
              </w:rPr>
            </w:pPr>
            <w:r w:rsidRPr="0011018F">
              <w:rPr>
                <w:rFonts w:ascii="Times New Roman" w:hAnsi="Times New Roman" w:cs="Times New Roman"/>
              </w:rPr>
              <w:t xml:space="preserve">An alien enlisted in the U.S. Armed Forces, or serving in active duty or in the Ready Reserve component of the U.S. Armed Forces; or </w:t>
            </w:r>
          </w:p>
          <w:p w:rsidRPr="0011018F" w:rsidR="005310F3" w:rsidP="005310F3" w:rsidRDefault="005310F3" w14:paraId="3F79D16B" w14:textId="77777777">
            <w:pPr>
              <w:pStyle w:val="NoSpacing"/>
              <w:numPr>
                <w:ilvl w:val="0"/>
                <w:numId w:val="3"/>
              </w:numPr>
              <w:rPr>
                <w:rFonts w:ascii="Times New Roman" w:hAnsi="Times New Roman" w:cs="Times New Roman"/>
              </w:rPr>
            </w:pPr>
            <w:r w:rsidRPr="0011018F">
              <w:rPr>
                <w:rFonts w:ascii="Times New Roman" w:hAnsi="Times New Roman" w:cs="Times New Roman"/>
              </w:rPr>
              <w:t>The spouse or child of the service member (listed above); or</w:t>
            </w:r>
          </w:p>
          <w:p w:rsidRPr="0011018F" w:rsidR="005310F3" w:rsidP="005310F3" w:rsidRDefault="005310F3" w14:paraId="3F63C452" w14:textId="77777777">
            <w:pPr>
              <w:pStyle w:val="NoSpacing"/>
              <w:numPr>
                <w:ilvl w:val="0"/>
                <w:numId w:val="3"/>
              </w:numPr>
              <w:rPr>
                <w:rFonts w:ascii="Times New Roman" w:hAnsi="Times New Roman" w:cs="Times New Roman"/>
              </w:rPr>
            </w:pPr>
            <w:r w:rsidRPr="0011018F">
              <w:rPr>
                <w:rFonts w:ascii="Times New Roman" w:hAnsi="Times New Roman" w:cs="Times New Roman"/>
              </w:rPr>
              <w:t>The spouse or child of an individual enlisted in the U.S. Armed Forces, or serving in active duty or in the Ready Reserve component of the U.S. Armed Forces.</w:t>
            </w:r>
            <w:r w:rsidRPr="0011018F">
              <w:rPr>
                <w:rFonts w:ascii="Times New Roman" w:hAnsi="Times New Roman" w:cs="Times New Roman"/>
              </w:rPr>
              <w:tab/>
            </w:r>
          </w:p>
          <w:p w:rsidRPr="0011018F" w:rsidR="005310F3" w:rsidP="005310F3" w:rsidRDefault="005310F3" w14:paraId="716F5E72" w14:textId="77777777">
            <w:pPr>
              <w:pStyle w:val="NoSpacing"/>
              <w:rPr>
                <w:rFonts w:ascii="Times New Roman" w:hAnsi="Times New Roman" w:cs="Times New Roman"/>
                <w:b/>
              </w:rPr>
            </w:pPr>
            <w:r w:rsidRPr="0011018F">
              <w:rPr>
                <w:rFonts w:ascii="Times New Roman" w:hAnsi="Times New Roman" w:cs="Times New Roman"/>
                <w:b/>
              </w:rPr>
              <w:t xml:space="preserve">Evidence You Must Submit for the Beneficiary to Qualify for Exclusion: </w:t>
            </w:r>
          </w:p>
          <w:p w:rsidRPr="0011018F" w:rsidR="005310F3" w:rsidP="005310F3" w:rsidRDefault="005310F3" w14:paraId="58872164" w14:textId="77777777">
            <w:pPr>
              <w:pStyle w:val="NoSpacing"/>
              <w:numPr>
                <w:ilvl w:val="0"/>
                <w:numId w:val="4"/>
              </w:numPr>
              <w:rPr>
                <w:rFonts w:ascii="Times New Roman" w:hAnsi="Times New Roman" w:cs="Times New Roman"/>
              </w:rPr>
            </w:pPr>
            <w:r w:rsidRPr="0011018F">
              <w:rPr>
                <w:rFonts w:ascii="Times New Roman" w:hAnsi="Times New Roman" w:cs="Times New Roman"/>
              </w:rPr>
              <w:t>Service Members:  Certified evidence of alien’s enlistment/service issued by the authorizing official of the executive department in which service member is serving.</w:t>
            </w:r>
          </w:p>
          <w:p w:rsidRPr="0011018F" w:rsidR="005310F3" w:rsidP="005310F3" w:rsidRDefault="005310F3" w14:paraId="5318DB69" w14:textId="77777777">
            <w:pPr>
              <w:pStyle w:val="NoSpacing"/>
              <w:numPr>
                <w:ilvl w:val="0"/>
                <w:numId w:val="4"/>
              </w:numPr>
              <w:rPr>
                <w:rFonts w:ascii="Times New Roman" w:hAnsi="Times New Roman" w:cs="Times New Roman"/>
              </w:rPr>
            </w:pPr>
            <w:r w:rsidRPr="0011018F">
              <w:rPr>
                <w:rFonts w:ascii="Times New Roman" w:hAnsi="Times New Roman" w:cs="Times New Roman"/>
              </w:rPr>
              <w:t xml:space="preserve">Spouses and Children of Service Members:  </w:t>
            </w:r>
          </w:p>
          <w:p w:rsidRPr="0011018F" w:rsidR="005310F3" w:rsidP="005310F3" w:rsidRDefault="005310F3" w14:paraId="7BA61C10" w14:textId="77777777">
            <w:pPr>
              <w:pStyle w:val="NoSpacing"/>
              <w:numPr>
                <w:ilvl w:val="1"/>
                <w:numId w:val="4"/>
              </w:numPr>
              <w:rPr>
                <w:rFonts w:ascii="Times New Roman" w:hAnsi="Times New Roman" w:cs="Times New Roman"/>
              </w:rPr>
            </w:pPr>
            <w:r w:rsidRPr="0011018F">
              <w:rPr>
                <w:rFonts w:ascii="Times New Roman" w:hAnsi="Times New Roman" w:cs="Times New Roman"/>
              </w:rPr>
              <w:t>Copy of Form DD-1173, United States Uniformed Services Identification and Privilege Card (Dependent).</w:t>
            </w:r>
          </w:p>
          <w:p w:rsidRPr="0011018F" w:rsidR="005310F3" w:rsidP="005310F3" w:rsidRDefault="005310F3" w14:paraId="2E8F989C" w14:textId="77777777">
            <w:pPr>
              <w:pStyle w:val="NoSpacing"/>
              <w:rPr>
                <w:rFonts w:ascii="Times New Roman" w:hAnsi="Times New Roman" w:cs="Times New Roman"/>
              </w:rPr>
            </w:pPr>
          </w:p>
          <w:p w:rsidRPr="0011018F" w:rsidR="005310F3" w:rsidP="005310F3" w:rsidRDefault="005310F3" w14:paraId="55DE69D1" w14:textId="77777777">
            <w:pPr>
              <w:pStyle w:val="NoSpacing"/>
              <w:rPr>
                <w:rFonts w:ascii="Times New Roman" w:hAnsi="Times New Roman" w:cs="Times New Roman"/>
              </w:rPr>
            </w:pPr>
            <w:r w:rsidRPr="0011018F">
              <w:rPr>
                <w:rFonts w:ascii="Times New Roman" w:hAnsi="Times New Roman" w:cs="Times New Roman"/>
                <w:b/>
              </w:rPr>
              <w:t>Exclusion:</w:t>
            </w:r>
            <w:r w:rsidRPr="0011018F">
              <w:rPr>
                <w:rFonts w:ascii="Times New Roman" w:hAnsi="Times New Roman" w:cs="Times New Roman"/>
              </w:rPr>
              <w:t xml:space="preserve">  Federally-funded Medicaid</w:t>
            </w:r>
            <w:r w:rsidRPr="0011018F">
              <w:rPr>
                <w:rFonts w:ascii="Times New Roman" w:hAnsi="Times New Roman" w:cs="Times New Roman"/>
              </w:rPr>
              <w:tab/>
            </w:r>
          </w:p>
          <w:p w:rsidRPr="0011018F" w:rsidR="005310F3" w:rsidP="005310F3" w:rsidRDefault="005310F3" w14:paraId="508E6C43" w14:textId="77777777">
            <w:pPr>
              <w:pStyle w:val="NoSpacing"/>
              <w:rPr>
                <w:rFonts w:ascii="Times New Roman" w:hAnsi="Times New Roman" w:cs="Times New Roman"/>
                <w:b/>
              </w:rPr>
            </w:pPr>
            <w:r w:rsidRPr="0011018F">
              <w:rPr>
                <w:rFonts w:ascii="Times New Roman" w:hAnsi="Times New Roman" w:cs="Times New Roman"/>
                <w:b/>
              </w:rPr>
              <w:t xml:space="preserve">Description:  </w:t>
            </w:r>
          </w:p>
          <w:p w:rsidRPr="0011018F" w:rsidR="005310F3" w:rsidP="005310F3" w:rsidRDefault="005310F3" w14:paraId="02DC316B" w14:textId="77777777">
            <w:pPr>
              <w:pStyle w:val="NoSpacing"/>
              <w:numPr>
                <w:ilvl w:val="0"/>
                <w:numId w:val="5"/>
              </w:numPr>
              <w:rPr>
                <w:rFonts w:ascii="Times New Roman" w:hAnsi="Times New Roman" w:cs="Times New Roman"/>
              </w:rPr>
            </w:pPr>
            <w:r w:rsidRPr="0011018F">
              <w:rPr>
                <w:rFonts w:ascii="Times New Roman" w:hAnsi="Times New Roman" w:cs="Times New Roman"/>
              </w:rPr>
              <w:t xml:space="preserve">Receipt by an alien under 21 years of age; </w:t>
            </w:r>
          </w:p>
          <w:p w:rsidRPr="0011018F" w:rsidR="005310F3" w:rsidP="005310F3" w:rsidRDefault="005310F3" w14:paraId="546078A3" w14:textId="77777777">
            <w:pPr>
              <w:pStyle w:val="NoSpacing"/>
              <w:numPr>
                <w:ilvl w:val="0"/>
                <w:numId w:val="5"/>
              </w:numPr>
              <w:rPr>
                <w:rFonts w:ascii="Times New Roman" w:hAnsi="Times New Roman" w:cs="Times New Roman"/>
              </w:rPr>
            </w:pPr>
            <w:r w:rsidRPr="0011018F">
              <w:rPr>
                <w:rFonts w:ascii="Times New Roman" w:hAnsi="Times New Roman" w:cs="Times New Roman"/>
              </w:rPr>
              <w:t xml:space="preserve">The recipient of Medicaid payments for an “emergency medical condition”; </w:t>
            </w:r>
          </w:p>
          <w:p w:rsidRPr="0011018F" w:rsidR="005310F3" w:rsidP="005310F3" w:rsidRDefault="005310F3" w14:paraId="1400E9D9" w14:textId="77777777">
            <w:pPr>
              <w:pStyle w:val="NoSpacing"/>
              <w:numPr>
                <w:ilvl w:val="0"/>
                <w:numId w:val="5"/>
              </w:numPr>
              <w:rPr>
                <w:rFonts w:ascii="Times New Roman" w:hAnsi="Times New Roman" w:cs="Times New Roman"/>
              </w:rPr>
            </w:pPr>
            <w:r w:rsidRPr="0011018F">
              <w:rPr>
                <w:rFonts w:ascii="Times New Roman" w:hAnsi="Times New Roman" w:cs="Times New Roman"/>
              </w:rPr>
              <w:t xml:space="preserve">The receipt of Medicaid for services provided under the Individuals with Disabilities Education Act (IDEA); </w:t>
            </w:r>
          </w:p>
          <w:p w:rsidRPr="0011018F" w:rsidR="005310F3" w:rsidP="005310F3" w:rsidRDefault="005310F3" w14:paraId="0217F224" w14:textId="77777777">
            <w:pPr>
              <w:pStyle w:val="NoSpacing"/>
              <w:numPr>
                <w:ilvl w:val="0"/>
                <w:numId w:val="5"/>
              </w:numPr>
              <w:rPr>
                <w:rFonts w:ascii="Times New Roman" w:hAnsi="Times New Roman" w:cs="Times New Roman"/>
              </w:rPr>
            </w:pPr>
            <w:r w:rsidRPr="0011018F">
              <w:rPr>
                <w:rFonts w:ascii="Times New Roman" w:hAnsi="Times New Roman" w:cs="Times New Roman"/>
              </w:rPr>
              <w:lastRenderedPageBreak/>
              <w:t>The receipt of Medicaid for school-based non-emergency benefits for children who are of an age eligible for secondary education as determined under state law; or</w:t>
            </w:r>
          </w:p>
          <w:p w:rsidRPr="0011018F" w:rsidR="005310F3" w:rsidP="005310F3" w:rsidRDefault="005310F3" w14:paraId="6BB10D6B" w14:textId="77777777">
            <w:pPr>
              <w:pStyle w:val="NoSpacing"/>
              <w:numPr>
                <w:ilvl w:val="0"/>
                <w:numId w:val="5"/>
              </w:numPr>
              <w:rPr>
                <w:rFonts w:ascii="Times New Roman" w:hAnsi="Times New Roman" w:cs="Times New Roman"/>
              </w:rPr>
            </w:pPr>
            <w:r w:rsidRPr="0011018F">
              <w:rPr>
                <w:rFonts w:ascii="Times New Roman" w:hAnsi="Times New Roman" w:cs="Times New Roman"/>
              </w:rPr>
              <w:t>Receipt during pregnancy and during the 60-Day period after the last day of the pregnancy.</w:t>
            </w:r>
          </w:p>
          <w:p w:rsidRPr="0011018F" w:rsidR="005310F3" w:rsidP="005310F3" w:rsidRDefault="005310F3" w14:paraId="025CA083" w14:textId="77777777">
            <w:pPr>
              <w:pStyle w:val="NoSpacing"/>
              <w:rPr>
                <w:rFonts w:ascii="Times New Roman" w:hAnsi="Times New Roman" w:cs="Times New Roman"/>
                <w:b/>
              </w:rPr>
            </w:pPr>
            <w:r w:rsidRPr="0011018F">
              <w:rPr>
                <w:rFonts w:ascii="Times New Roman" w:hAnsi="Times New Roman" w:cs="Times New Roman"/>
                <w:b/>
              </w:rPr>
              <w:t xml:space="preserve">Evidence You Must Submit for the Beneficiary to Qualify for Exclusion: </w:t>
            </w:r>
          </w:p>
          <w:p w:rsidRPr="0011018F" w:rsidR="005310F3" w:rsidP="005310F3" w:rsidRDefault="005310F3" w14:paraId="36867584" w14:textId="77777777">
            <w:pPr>
              <w:pStyle w:val="NoSpacing"/>
              <w:numPr>
                <w:ilvl w:val="0"/>
                <w:numId w:val="6"/>
              </w:numPr>
              <w:rPr>
                <w:rFonts w:ascii="Times New Roman" w:hAnsi="Times New Roman" w:cs="Times New Roman"/>
              </w:rPr>
            </w:pPr>
            <w:r w:rsidRPr="0011018F">
              <w:rPr>
                <w:rFonts w:ascii="Times New Roman" w:hAnsi="Times New Roman" w:cs="Times New Roman"/>
              </w:rPr>
              <w:t xml:space="preserve">A statement with information regarding the “emergency medical condition” determination (if applicable);  </w:t>
            </w:r>
          </w:p>
          <w:p w:rsidRPr="0011018F" w:rsidR="005310F3" w:rsidP="005310F3" w:rsidRDefault="005310F3" w14:paraId="5F571E13" w14:textId="77777777">
            <w:pPr>
              <w:pStyle w:val="NoSpacing"/>
              <w:numPr>
                <w:ilvl w:val="0"/>
                <w:numId w:val="6"/>
              </w:numPr>
              <w:rPr>
                <w:rFonts w:ascii="Times New Roman" w:hAnsi="Times New Roman" w:cs="Times New Roman"/>
              </w:rPr>
            </w:pPr>
            <w:r w:rsidRPr="0011018F">
              <w:rPr>
                <w:rFonts w:ascii="Times New Roman" w:hAnsi="Times New Roman" w:cs="Times New Roman"/>
              </w:rPr>
              <w:t>Documentation of payments under the IDEA or school-based service;</w:t>
            </w:r>
          </w:p>
          <w:p w:rsidRPr="0011018F" w:rsidR="005310F3" w:rsidP="005310F3" w:rsidRDefault="005310F3" w14:paraId="2C299692" w14:textId="77777777">
            <w:pPr>
              <w:pStyle w:val="NoSpacing"/>
              <w:numPr>
                <w:ilvl w:val="0"/>
                <w:numId w:val="6"/>
              </w:numPr>
              <w:rPr>
                <w:rFonts w:ascii="Times New Roman" w:hAnsi="Times New Roman" w:cs="Times New Roman"/>
              </w:rPr>
            </w:pPr>
            <w:r w:rsidRPr="0011018F">
              <w:rPr>
                <w:rFonts w:ascii="Times New Roman" w:hAnsi="Times New Roman" w:cs="Times New Roman"/>
              </w:rPr>
              <w:t>Pregnancy verification letter from medical professional including estimated duration of pregnancy.</w:t>
            </w:r>
          </w:p>
          <w:p w:rsidR="005310F3" w:rsidP="005310F3" w:rsidRDefault="005310F3" w14:paraId="2798509E" w14:textId="1E108EF7">
            <w:pPr>
              <w:pStyle w:val="NoSpacing"/>
              <w:rPr>
                <w:rFonts w:ascii="Times New Roman" w:hAnsi="Times New Roman" w:cs="Times New Roman"/>
              </w:rPr>
            </w:pPr>
          </w:p>
          <w:p w:rsidR="009E50B2" w:rsidP="005310F3" w:rsidRDefault="009E50B2" w14:paraId="7C496541" w14:textId="4A20F973">
            <w:pPr>
              <w:pStyle w:val="NoSpacing"/>
              <w:rPr>
                <w:rFonts w:ascii="Times New Roman" w:hAnsi="Times New Roman" w:cs="Times New Roman"/>
              </w:rPr>
            </w:pPr>
          </w:p>
          <w:p w:rsidR="009E50B2" w:rsidP="005310F3" w:rsidRDefault="009E50B2" w14:paraId="6E0E934E" w14:textId="450C2585">
            <w:pPr>
              <w:pStyle w:val="NoSpacing"/>
              <w:rPr>
                <w:rFonts w:ascii="Times New Roman" w:hAnsi="Times New Roman" w:cs="Times New Roman"/>
              </w:rPr>
            </w:pPr>
          </w:p>
          <w:p w:rsidR="009E50B2" w:rsidP="005310F3" w:rsidRDefault="009E50B2" w14:paraId="7E082FF0" w14:textId="62FBFB10">
            <w:pPr>
              <w:pStyle w:val="NoSpacing"/>
              <w:rPr>
                <w:rFonts w:ascii="Times New Roman" w:hAnsi="Times New Roman" w:cs="Times New Roman"/>
              </w:rPr>
            </w:pPr>
          </w:p>
          <w:p w:rsidRPr="0011018F" w:rsidR="009E50B2" w:rsidP="005310F3" w:rsidRDefault="009E50B2" w14:paraId="77DB6E0D" w14:textId="77777777">
            <w:pPr>
              <w:pStyle w:val="NoSpacing"/>
              <w:rPr>
                <w:rFonts w:ascii="Times New Roman" w:hAnsi="Times New Roman" w:cs="Times New Roman"/>
              </w:rPr>
            </w:pPr>
          </w:p>
          <w:p w:rsidRPr="0011018F" w:rsidR="005310F3" w:rsidP="005310F3" w:rsidRDefault="005310F3" w14:paraId="19598E66" w14:textId="77777777">
            <w:pPr>
              <w:pStyle w:val="NoSpacing"/>
              <w:rPr>
                <w:rFonts w:ascii="Times New Roman" w:hAnsi="Times New Roman" w:cs="Times New Roman"/>
              </w:rPr>
            </w:pPr>
            <w:r w:rsidRPr="0011018F">
              <w:rPr>
                <w:rFonts w:ascii="Times New Roman" w:hAnsi="Times New Roman" w:cs="Times New Roman"/>
                <w:b/>
              </w:rPr>
              <w:t>Exclusion:</w:t>
            </w:r>
            <w:r w:rsidRPr="0011018F">
              <w:rPr>
                <w:rFonts w:ascii="Times New Roman" w:hAnsi="Times New Roman" w:cs="Times New Roman"/>
              </w:rPr>
              <w:t xml:space="preserve">  Children Who Will Naturalize Under INA Section 322</w:t>
            </w:r>
          </w:p>
          <w:p w:rsidRPr="0011018F" w:rsidR="005310F3" w:rsidP="005310F3" w:rsidRDefault="005310F3" w14:paraId="1BB8A018" w14:textId="77777777">
            <w:pPr>
              <w:pStyle w:val="NoSpacing"/>
              <w:rPr>
                <w:rFonts w:ascii="Times New Roman" w:hAnsi="Times New Roman" w:cs="Times New Roman"/>
                <w:b/>
              </w:rPr>
            </w:pPr>
            <w:r w:rsidRPr="0011018F">
              <w:rPr>
                <w:rFonts w:ascii="Times New Roman" w:hAnsi="Times New Roman" w:cs="Times New Roman"/>
                <w:b/>
              </w:rPr>
              <w:t xml:space="preserve">Description:  </w:t>
            </w:r>
          </w:p>
          <w:p w:rsidRPr="0011018F" w:rsidR="005310F3" w:rsidP="005310F3" w:rsidRDefault="005310F3" w14:paraId="14E285AC" w14:textId="77777777">
            <w:pPr>
              <w:pStyle w:val="NoSpacing"/>
              <w:numPr>
                <w:ilvl w:val="0"/>
                <w:numId w:val="7"/>
              </w:numPr>
              <w:rPr>
                <w:rFonts w:ascii="Times New Roman" w:hAnsi="Times New Roman" w:cs="Times New Roman"/>
              </w:rPr>
            </w:pPr>
            <w:r w:rsidRPr="0011018F">
              <w:rPr>
                <w:rFonts w:ascii="Times New Roman" w:hAnsi="Times New Roman" w:cs="Times New Roman"/>
              </w:rPr>
              <w:t>Child currently residing abroad who entered the United States with a nonimmigrant visa to attend N-600K, Application for Citizenship and Issuance of Certificate Under INA Section 322 interview.</w:t>
            </w:r>
            <w:r w:rsidRPr="0011018F">
              <w:rPr>
                <w:rFonts w:ascii="Times New Roman" w:hAnsi="Times New Roman" w:cs="Times New Roman"/>
              </w:rPr>
              <w:tab/>
            </w:r>
          </w:p>
          <w:p w:rsidRPr="0011018F" w:rsidR="005310F3" w:rsidP="005310F3" w:rsidRDefault="005310F3" w14:paraId="512EDFDD" w14:textId="77777777">
            <w:pPr>
              <w:pStyle w:val="NoSpacing"/>
              <w:rPr>
                <w:rFonts w:ascii="Times New Roman" w:hAnsi="Times New Roman" w:cs="Times New Roman"/>
                <w:b/>
              </w:rPr>
            </w:pPr>
            <w:r w:rsidRPr="0011018F">
              <w:rPr>
                <w:rFonts w:ascii="Times New Roman" w:hAnsi="Times New Roman" w:cs="Times New Roman"/>
                <w:b/>
              </w:rPr>
              <w:t xml:space="preserve">Evidence You Must Submit for the Beneficiary to Qualify for Exclusion: </w:t>
            </w:r>
          </w:p>
          <w:p w:rsidRPr="0011018F" w:rsidR="005310F3" w:rsidP="005310F3" w:rsidRDefault="005310F3" w14:paraId="0E4F0CF6" w14:textId="77777777">
            <w:pPr>
              <w:pStyle w:val="NoSpacing"/>
              <w:numPr>
                <w:ilvl w:val="0"/>
                <w:numId w:val="7"/>
              </w:numPr>
              <w:rPr>
                <w:rFonts w:ascii="Times New Roman" w:hAnsi="Times New Roman" w:cs="Times New Roman"/>
              </w:rPr>
            </w:pPr>
            <w:r w:rsidRPr="0011018F">
              <w:rPr>
                <w:rFonts w:ascii="Times New Roman" w:hAnsi="Times New Roman" w:cs="Times New Roman"/>
              </w:rPr>
              <w:t>A copy of the N-600K interview notice.</w:t>
            </w:r>
          </w:p>
          <w:p w:rsidRPr="0011018F" w:rsidR="005310F3" w:rsidP="005310F3" w:rsidRDefault="005310F3" w14:paraId="09B0ED85" w14:textId="77777777">
            <w:pPr>
              <w:pStyle w:val="NoSpacing"/>
              <w:rPr>
                <w:rFonts w:ascii="Times New Roman" w:hAnsi="Times New Roman" w:cs="Times New Roman"/>
              </w:rPr>
            </w:pPr>
          </w:p>
          <w:p w:rsidRPr="0011018F" w:rsidR="005310F3" w:rsidP="005310F3" w:rsidRDefault="005310F3" w14:paraId="6394CAFA" w14:textId="77777777">
            <w:pPr>
              <w:pStyle w:val="NoSpacing"/>
              <w:rPr>
                <w:rFonts w:ascii="Times New Roman" w:hAnsi="Times New Roman" w:cs="Times New Roman"/>
              </w:rPr>
            </w:pPr>
            <w:r w:rsidRPr="0011018F">
              <w:rPr>
                <w:rFonts w:ascii="Times New Roman" w:hAnsi="Times New Roman" w:cs="Times New Roman"/>
                <w:b/>
              </w:rPr>
              <w:t>Exclusion:</w:t>
            </w:r>
            <w:r w:rsidRPr="0011018F">
              <w:rPr>
                <w:rFonts w:ascii="Times New Roman" w:hAnsi="Times New Roman" w:cs="Times New Roman"/>
              </w:rPr>
              <w:t xml:space="preserve">  Public Benefits While in an Immigration Category Exempt from Public Charge</w:t>
            </w:r>
          </w:p>
          <w:p w:rsidRPr="0011018F" w:rsidR="005310F3" w:rsidP="005310F3" w:rsidRDefault="005310F3" w14:paraId="5E3BB37B" w14:textId="77777777">
            <w:pPr>
              <w:pStyle w:val="NoSpacing"/>
              <w:rPr>
                <w:rFonts w:ascii="Times New Roman" w:hAnsi="Times New Roman" w:cs="Times New Roman"/>
                <w:b/>
              </w:rPr>
            </w:pPr>
            <w:r w:rsidRPr="0011018F">
              <w:rPr>
                <w:rFonts w:ascii="Times New Roman" w:hAnsi="Times New Roman" w:cs="Times New Roman"/>
                <w:b/>
              </w:rPr>
              <w:t xml:space="preserve">Description:  </w:t>
            </w:r>
          </w:p>
          <w:p w:rsidRPr="0011018F" w:rsidR="005310F3" w:rsidP="005310F3" w:rsidRDefault="005310F3" w14:paraId="33616DA5" w14:textId="77777777">
            <w:pPr>
              <w:pStyle w:val="NoSpacing"/>
              <w:numPr>
                <w:ilvl w:val="0"/>
                <w:numId w:val="7"/>
              </w:numPr>
              <w:rPr>
                <w:rFonts w:ascii="Times New Roman" w:hAnsi="Times New Roman" w:cs="Times New Roman"/>
              </w:rPr>
            </w:pPr>
            <w:r w:rsidRPr="0011018F">
              <w:rPr>
                <w:rFonts w:ascii="Times New Roman" w:hAnsi="Times New Roman" w:cs="Times New Roman"/>
              </w:rPr>
              <w:t>Received public benefits while in a category that is exempt from public charge inadmissibility; or</w:t>
            </w:r>
          </w:p>
          <w:p w:rsidRPr="0011018F" w:rsidR="005310F3" w:rsidP="005310F3" w:rsidRDefault="005310F3" w14:paraId="3BB8255D" w14:textId="77777777">
            <w:pPr>
              <w:pStyle w:val="NoSpacing"/>
              <w:numPr>
                <w:ilvl w:val="0"/>
                <w:numId w:val="7"/>
              </w:numPr>
              <w:rPr>
                <w:rFonts w:ascii="Times New Roman" w:hAnsi="Times New Roman" w:cs="Times New Roman"/>
              </w:rPr>
            </w:pPr>
            <w:r w:rsidRPr="0011018F">
              <w:rPr>
                <w:rFonts w:ascii="Times New Roman" w:hAnsi="Times New Roman" w:cs="Times New Roman"/>
              </w:rPr>
              <w:t>Received public benefits while in a category for which the beneficiary had received a waiver for public charge inadmissibility.</w:t>
            </w:r>
            <w:r w:rsidRPr="0011018F">
              <w:rPr>
                <w:rFonts w:ascii="Times New Roman" w:hAnsi="Times New Roman" w:cs="Times New Roman"/>
              </w:rPr>
              <w:tab/>
            </w:r>
          </w:p>
          <w:p w:rsidRPr="0011018F" w:rsidR="005310F3" w:rsidP="005310F3" w:rsidRDefault="005310F3" w14:paraId="227E3322" w14:textId="77777777">
            <w:pPr>
              <w:pStyle w:val="NoSpacing"/>
              <w:rPr>
                <w:rFonts w:ascii="Times New Roman" w:hAnsi="Times New Roman" w:cs="Times New Roman"/>
                <w:b/>
              </w:rPr>
            </w:pPr>
            <w:r w:rsidRPr="0011018F">
              <w:rPr>
                <w:rFonts w:ascii="Times New Roman" w:hAnsi="Times New Roman" w:cs="Times New Roman"/>
                <w:b/>
              </w:rPr>
              <w:t xml:space="preserve">Evidence You Must Submit for the Beneficiary to Qualify for Exclusion: </w:t>
            </w:r>
          </w:p>
          <w:p w:rsidRPr="0011018F" w:rsidR="005310F3" w:rsidP="005310F3" w:rsidRDefault="005310F3" w14:paraId="5E7C6ABA" w14:textId="77777777">
            <w:pPr>
              <w:pStyle w:val="NoSpacing"/>
              <w:numPr>
                <w:ilvl w:val="0"/>
                <w:numId w:val="7"/>
              </w:numPr>
              <w:rPr>
                <w:rFonts w:ascii="Times New Roman" w:hAnsi="Times New Roman" w:cs="Times New Roman"/>
              </w:rPr>
            </w:pPr>
            <w:r w:rsidRPr="0011018F">
              <w:rPr>
                <w:rFonts w:ascii="Times New Roman" w:hAnsi="Times New Roman" w:cs="Times New Roman"/>
              </w:rPr>
              <w:t xml:space="preserve">Information that evidences the beneficiary’s status or that the beneficiary received a waiver for </w:t>
            </w:r>
            <w:r w:rsidRPr="0011018F">
              <w:rPr>
                <w:rFonts w:ascii="Times New Roman" w:hAnsi="Times New Roman" w:cs="Times New Roman"/>
              </w:rPr>
              <w:lastRenderedPageBreak/>
              <w:t xml:space="preserve">the public charge ground of inadmissibility, such as: </w:t>
            </w:r>
          </w:p>
          <w:p w:rsidRPr="0011018F" w:rsidR="005310F3" w:rsidP="005310F3" w:rsidRDefault="005310F3" w14:paraId="6617576E" w14:textId="77777777">
            <w:pPr>
              <w:pStyle w:val="NoSpacing"/>
              <w:numPr>
                <w:ilvl w:val="1"/>
                <w:numId w:val="7"/>
              </w:numPr>
              <w:rPr>
                <w:rFonts w:ascii="Times New Roman" w:hAnsi="Times New Roman" w:cs="Times New Roman"/>
              </w:rPr>
            </w:pPr>
            <w:r w:rsidRPr="0011018F">
              <w:rPr>
                <w:rFonts w:ascii="Times New Roman" w:hAnsi="Times New Roman" w:cs="Times New Roman"/>
              </w:rPr>
              <w:t xml:space="preserve">Approval notice (Form I-797, Notice of Action); or  </w:t>
            </w:r>
          </w:p>
          <w:p w:rsidRPr="0011018F" w:rsidR="005310F3" w:rsidP="005310F3" w:rsidRDefault="005310F3" w14:paraId="28820C73" w14:textId="77777777">
            <w:pPr>
              <w:pStyle w:val="NoSpacing"/>
              <w:numPr>
                <w:ilvl w:val="1"/>
                <w:numId w:val="7"/>
              </w:numPr>
              <w:rPr>
                <w:rFonts w:ascii="Times New Roman" w:hAnsi="Times New Roman" w:cs="Times New Roman"/>
              </w:rPr>
            </w:pPr>
            <w:r w:rsidRPr="0011018F">
              <w:rPr>
                <w:rFonts w:ascii="Times New Roman" w:hAnsi="Times New Roman" w:cs="Times New Roman"/>
              </w:rPr>
              <w:t>Form I-94, Arrival-Departure Record.</w:t>
            </w:r>
          </w:p>
          <w:p w:rsidRPr="0011018F" w:rsidR="005310F3" w:rsidP="005310F3" w:rsidRDefault="005310F3" w14:paraId="20246A6D" w14:textId="77777777">
            <w:pPr>
              <w:pStyle w:val="NoSpacing"/>
              <w:rPr>
                <w:rFonts w:ascii="Times New Roman" w:hAnsi="Times New Roman" w:cs="Times New Roman"/>
              </w:rPr>
            </w:pPr>
          </w:p>
          <w:p w:rsidRPr="0011018F" w:rsidR="005310F3" w:rsidP="005310F3" w:rsidRDefault="005310F3" w14:paraId="3013987D" w14:textId="77777777">
            <w:pPr>
              <w:pStyle w:val="NoSpacing"/>
              <w:rPr>
                <w:rFonts w:ascii="Times New Roman" w:hAnsi="Times New Roman" w:cs="Times New Roman"/>
                <w:b/>
              </w:rPr>
            </w:pPr>
            <w:r w:rsidRPr="0011018F">
              <w:rPr>
                <w:rFonts w:ascii="Times New Roman" w:hAnsi="Times New Roman" w:cs="Times New Roman"/>
                <w:b/>
              </w:rPr>
              <w:t xml:space="preserve">Documentation </w:t>
            </w:r>
          </w:p>
          <w:p w:rsidRPr="0011018F" w:rsidR="005310F3" w:rsidP="005310F3" w:rsidRDefault="005310F3" w14:paraId="7ACDB26C" w14:textId="77777777">
            <w:pPr>
              <w:pStyle w:val="NoSpacing"/>
              <w:rPr>
                <w:rFonts w:ascii="Times New Roman" w:hAnsi="Times New Roman" w:cs="Times New Roman"/>
              </w:rPr>
            </w:pPr>
            <w:r w:rsidRPr="0011018F">
              <w:rPr>
                <w:rFonts w:ascii="Times New Roman" w:hAnsi="Times New Roman" w:cs="Times New Roman"/>
              </w:rPr>
              <w:t>If the beneficiary has received or is currently certified to receive any of the public benefits listed above, submit evidence in the form of a letter, notice, certification, or other agency documents that contain the following:</w:t>
            </w:r>
          </w:p>
          <w:p w:rsidRPr="0011018F" w:rsidR="005310F3" w:rsidP="005310F3" w:rsidRDefault="005310F3" w14:paraId="4042D039"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Beneficiary name; </w:t>
            </w:r>
          </w:p>
          <w:p w:rsidR="005310F3" w:rsidP="005310F3" w:rsidRDefault="005310F3" w14:paraId="5E3ADF44" w14:textId="7EE0BCD3">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Name and contact information for the public benefit granting agency;</w:t>
            </w:r>
          </w:p>
          <w:p w:rsidR="00567547" w:rsidP="005310F3" w:rsidRDefault="00567547" w14:paraId="0EB8DAD3" w14:textId="485BDC93">
            <w:pPr>
              <w:pStyle w:val="NoSpacing"/>
              <w:rPr>
                <w:rFonts w:ascii="Times New Roman" w:hAnsi="Times New Roman" w:cs="Times New Roman"/>
              </w:rPr>
            </w:pPr>
          </w:p>
          <w:p w:rsidRPr="0011018F" w:rsidR="00567547" w:rsidP="00567547" w:rsidRDefault="00567547" w14:paraId="67E97081" w14:textId="77777777">
            <w:pPr>
              <w:pStyle w:val="NoSpacing"/>
              <w:rPr>
                <w:rFonts w:ascii="Times New Roman" w:hAnsi="Times New Roman" w:cs="Times New Roman"/>
              </w:rPr>
            </w:pPr>
          </w:p>
          <w:p w:rsidRPr="0011018F" w:rsidR="00567547" w:rsidP="00567547" w:rsidRDefault="00567547" w14:paraId="018DF69C" w14:textId="77777777">
            <w:pPr>
              <w:pStyle w:val="NoSpacing"/>
              <w:rPr>
                <w:rFonts w:ascii="Times New Roman" w:hAnsi="Times New Roman" w:cs="Times New Roman"/>
              </w:rPr>
            </w:pPr>
          </w:p>
          <w:p w:rsidRPr="0011018F" w:rsidR="00567547" w:rsidP="00567547" w:rsidRDefault="00567547" w14:paraId="3E3A67CF" w14:textId="095C3CD6">
            <w:pPr>
              <w:pStyle w:val="NoSpacing"/>
              <w:rPr>
                <w:rFonts w:ascii="Times New Roman" w:hAnsi="Times New Roman" w:cs="Times New Roman"/>
                <w:b/>
              </w:rPr>
            </w:pPr>
            <w:r w:rsidRPr="0011018F">
              <w:rPr>
                <w:rFonts w:ascii="Times New Roman" w:hAnsi="Times New Roman" w:cs="Times New Roman"/>
                <w:b/>
              </w:rPr>
              <w:t xml:space="preserve">[Page </w:t>
            </w:r>
            <w:r>
              <w:rPr>
                <w:rFonts w:ascii="Times New Roman" w:hAnsi="Times New Roman" w:cs="Times New Roman"/>
                <w:b/>
              </w:rPr>
              <w:t>5</w:t>
            </w:r>
            <w:r w:rsidRPr="0011018F">
              <w:rPr>
                <w:rFonts w:ascii="Times New Roman" w:hAnsi="Times New Roman" w:cs="Times New Roman"/>
                <w:b/>
              </w:rPr>
              <w:t>]</w:t>
            </w:r>
          </w:p>
          <w:p w:rsidRPr="0011018F" w:rsidR="00567547" w:rsidP="005310F3" w:rsidRDefault="00567547" w14:paraId="0729D08B" w14:textId="77777777">
            <w:pPr>
              <w:pStyle w:val="NoSpacing"/>
              <w:rPr>
                <w:rFonts w:ascii="Times New Roman" w:hAnsi="Times New Roman" w:cs="Times New Roman"/>
              </w:rPr>
            </w:pPr>
          </w:p>
          <w:p w:rsidRPr="0011018F" w:rsidR="005310F3" w:rsidP="005310F3" w:rsidRDefault="005310F3" w14:paraId="13941543"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Type of public benefit;</w:t>
            </w:r>
          </w:p>
          <w:p w:rsidRPr="0011018F" w:rsidR="005310F3" w:rsidP="005310F3" w:rsidRDefault="005310F3" w14:paraId="330071D9" w14:textId="77777777">
            <w:pPr>
              <w:pStyle w:val="NoSpacing"/>
              <w:rPr>
                <w:rFonts w:ascii="Times New Roman" w:hAnsi="Times New Roman" w:cs="Times New Roman"/>
              </w:rPr>
            </w:pPr>
            <w:r w:rsidRPr="0011018F">
              <w:rPr>
                <w:rFonts w:ascii="Times New Roman" w:hAnsi="Times New Roman" w:cs="Times New Roman"/>
                <w:b/>
              </w:rPr>
              <w:t>(4)</w:t>
            </w:r>
            <w:r w:rsidRPr="0011018F">
              <w:rPr>
                <w:rFonts w:ascii="Times New Roman" w:hAnsi="Times New Roman" w:cs="Times New Roman"/>
              </w:rPr>
              <w:t xml:space="preserve">  Date the beneficiary started receiving the public benefit or, if certified, date the beneficiary will start receiving the public benefit; and</w:t>
            </w:r>
          </w:p>
          <w:p w:rsidRPr="0011018F" w:rsidR="005310F3" w:rsidP="005310F3" w:rsidRDefault="005310F3" w14:paraId="331C68C0" w14:textId="77777777">
            <w:pPr>
              <w:pStyle w:val="NoSpacing"/>
              <w:rPr>
                <w:rFonts w:ascii="Times New Roman" w:hAnsi="Times New Roman" w:cs="Times New Roman"/>
              </w:rPr>
            </w:pPr>
            <w:r w:rsidRPr="0011018F">
              <w:rPr>
                <w:rFonts w:ascii="Times New Roman" w:hAnsi="Times New Roman" w:cs="Times New Roman"/>
                <w:b/>
              </w:rPr>
              <w:t>(5)</w:t>
            </w:r>
            <w:r w:rsidRPr="0011018F">
              <w:rPr>
                <w:rFonts w:ascii="Times New Roman" w:hAnsi="Times New Roman" w:cs="Times New Roman"/>
              </w:rPr>
              <w:t xml:space="preserve">  Date the benefit or coverage ended or expires (mm/dd/</w:t>
            </w:r>
            <w:proofErr w:type="spellStart"/>
            <w:r w:rsidRPr="0011018F">
              <w:rPr>
                <w:rFonts w:ascii="Times New Roman" w:hAnsi="Times New Roman" w:cs="Times New Roman"/>
              </w:rPr>
              <w:t>yyy</w:t>
            </w:r>
            <w:proofErr w:type="spellEnd"/>
            <w:r w:rsidRPr="0011018F">
              <w:rPr>
                <w:rFonts w:ascii="Times New Roman" w:hAnsi="Times New Roman" w:cs="Times New Roman"/>
              </w:rPr>
              <w:t>) (if applicable).</w:t>
            </w:r>
          </w:p>
          <w:p w:rsidRPr="0011018F" w:rsidR="005310F3" w:rsidP="005310F3" w:rsidRDefault="005310F3" w14:paraId="63EB5C33" w14:textId="77777777">
            <w:pPr>
              <w:pStyle w:val="NoSpacing"/>
              <w:rPr>
                <w:rFonts w:ascii="Times New Roman" w:hAnsi="Times New Roman" w:cs="Times New Roman"/>
              </w:rPr>
            </w:pPr>
          </w:p>
          <w:p w:rsidRPr="0011018F" w:rsidR="005310F3" w:rsidP="005310F3" w:rsidRDefault="005310F3" w14:paraId="573CF12F" w14:textId="77777777">
            <w:pPr>
              <w:pStyle w:val="NoSpacing"/>
              <w:rPr>
                <w:rFonts w:ascii="Times New Roman" w:hAnsi="Times New Roman" w:cs="Times New Roman"/>
              </w:rPr>
            </w:pPr>
            <w:r w:rsidRPr="0011018F">
              <w:rPr>
                <w:rFonts w:ascii="Times New Roman" w:hAnsi="Times New Roman" w:cs="Times New Roman"/>
              </w:rPr>
              <w:t xml:space="preserve">If the beneficiary has received or is currently certified to receive such public benefits, please indicate whether an exclusion applies to the beneficiary, in </w:t>
            </w:r>
            <w:r w:rsidRPr="0011018F">
              <w:rPr>
                <w:rFonts w:ascii="Times New Roman" w:hAnsi="Times New Roman" w:cs="Times New Roman"/>
                <w:b/>
              </w:rPr>
              <w:t>Item Number 3.</w:t>
            </w:r>
            <w:r w:rsidRPr="0011018F">
              <w:rPr>
                <w:rFonts w:ascii="Times New Roman" w:hAnsi="Times New Roman" w:cs="Times New Roman"/>
              </w:rPr>
              <w:t xml:space="preserve">, and provide the evidence listed in the chart above to demonstrate why the benefit should not be considered. </w:t>
            </w:r>
          </w:p>
          <w:p w:rsidRPr="0011018F" w:rsidR="00FF6CB1" w:rsidP="00591E9E" w:rsidRDefault="00FF6CB1" w14:paraId="6988D54D" w14:textId="77777777">
            <w:pPr>
              <w:pStyle w:val="BlackNumberedList1NumberedList"/>
              <w:keepLines w:val="0"/>
              <w:spacing w:after="0" w:line="240" w:lineRule="auto"/>
              <w:ind w:left="0" w:firstLine="0"/>
              <w:rPr>
                <w:rStyle w:val="None"/>
                <w:b/>
                <w:color w:val="FF0000"/>
              </w:rPr>
            </w:pPr>
          </w:p>
          <w:p w:rsidRPr="00567547" w:rsidR="00591E9E" w:rsidP="00591E9E" w:rsidRDefault="005310F3" w14:paraId="60475BC4" w14:textId="27A6CC19">
            <w:pPr>
              <w:pStyle w:val="BlackNumberedList1NumberedList"/>
              <w:keepLines w:val="0"/>
              <w:spacing w:after="0" w:line="240" w:lineRule="auto"/>
              <w:ind w:left="0" w:firstLine="0"/>
              <w:rPr>
                <w:rStyle w:val="None"/>
              </w:rPr>
            </w:pPr>
            <w:r w:rsidRPr="00567547">
              <w:rPr>
                <w:rStyle w:val="None"/>
                <w:b/>
                <w:color w:val="FF0000"/>
              </w:rPr>
              <w:t>5</w:t>
            </w:r>
            <w:r w:rsidRPr="00567547" w:rsidR="00591E9E">
              <w:rPr>
                <w:rStyle w:val="None"/>
                <w:b/>
                <w:color w:val="FF0000"/>
              </w:rPr>
              <w:t xml:space="preserve">.  </w:t>
            </w:r>
            <w:r w:rsidRPr="00735D3E" w:rsidR="00591E9E">
              <w:rPr>
                <w:rStyle w:val="None"/>
                <w:b/>
                <w:color w:val="auto"/>
              </w:rPr>
              <w:t xml:space="preserve">Part </w:t>
            </w:r>
            <w:r w:rsidRPr="00735D3E" w:rsidR="00056B97">
              <w:rPr>
                <w:rStyle w:val="None"/>
                <w:b/>
                <w:color w:val="FF0000"/>
              </w:rPr>
              <w:t>8</w:t>
            </w:r>
            <w:r w:rsidRPr="00735D3E" w:rsidR="00591E9E">
              <w:rPr>
                <w:rStyle w:val="None"/>
                <w:b/>
                <w:color w:val="auto"/>
              </w:rPr>
              <w:t>.</w:t>
            </w:r>
            <w:r w:rsidRPr="00735D3E" w:rsidR="00591E9E">
              <w:rPr>
                <w:rStyle w:val="None"/>
                <w:color w:val="auto"/>
              </w:rPr>
              <w:t xml:space="preserve">  </w:t>
            </w:r>
            <w:r w:rsidRPr="00735D3E" w:rsidR="00591E9E">
              <w:rPr>
                <w:rStyle w:val="Bold"/>
              </w:rPr>
              <w:t>Statement</w:t>
            </w:r>
            <w:r w:rsidRPr="00567547" w:rsidR="00591E9E">
              <w:rPr>
                <w:rStyle w:val="Bold"/>
              </w:rPr>
              <w:t xml:space="preserve">, Contact </w:t>
            </w:r>
            <w:r w:rsidRPr="00567547" w:rsidR="00591E9E">
              <w:rPr>
                <w:rStyle w:val="Bold"/>
                <w:color w:val="FF0000"/>
              </w:rPr>
              <w:t xml:space="preserve">Information, Certification, </w:t>
            </w:r>
            <w:r w:rsidRPr="00567547" w:rsidR="00591E9E">
              <w:rPr>
                <w:rStyle w:val="Bold"/>
              </w:rPr>
              <w:t xml:space="preserve">and Signature of the Petitioner or Authorized Signatory. </w:t>
            </w:r>
            <w:r w:rsidRPr="00567547" w:rsidR="00591E9E">
              <w:rPr>
                <w:rStyle w:val="None"/>
              </w:rPr>
              <w:t xml:space="preserve"> Select the appropriate box to indicate whether you read this petition yourself or whether you had an interpreter assist you.  If someone assisted you in completing the petition, select the box indicating that you used a preparer.  Further, you must sign and date your petition and provide your daytime telephone number, mobile telephone number (if any), and email address (if any).  Every petition </w:t>
            </w:r>
            <w:r w:rsidRPr="00567547" w:rsidR="00591E9E">
              <w:rPr>
                <w:rStyle w:val="None"/>
                <w:b/>
              </w:rPr>
              <w:t>MUST</w:t>
            </w:r>
            <w:r w:rsidRPr="00567547" w:rsidR="00591E9E">
              <w:rPr>
                <w:rStyle w:val="None"/>
              </w:rPr>
              <w:t xml:space="preserve"> contain the signature of the petitioner (or parent or legal guardian, if applicable).  A stamped or </w:t>
            </w:r>
            <w:r w:rsidRPr="00567547" w:rsidR="00591E9E">
              <w:rPr>
                <w:rStyle w:val="None"/>
              </w:rPr>
              <w:lastRenderedPageBreak/>
              <w:t>typewritten name in place of a signature is not acceptable.</w:t>
            </w:r>
          </w:p>
          <w:p w:rsidRPr="00567547" w:rsidR="00591E9E" w:rsidP="00591E9E" w:rsidRDefault="00591E9E" w14:paraId="2C984E0A" w14:textId="77777777">
            <w:pPr>
              <w:pStyle w:val="BlackNumberedList1NumberedList"/>
              <w:keepLines w:val="0"/>
              <w:spacing w:after="0" w:line="240" w:lineRule="auto"/>
              <w:ind w:left="0" w:firstLine="0"/>
              <w:rPr>
                <w:rStyle w:val="None"/>
                <w:b/>
              </w:rPr>
            </w:pPr>
          </w:p>
          <w:p w:rsidRPr="00567547" w:rsidR="00591E9E" w:rsidP="00591E9E" w:rsidRDefault="005310F3" w14:paraId="69F69552" w14:textId="1F613322">
            <w:pPr>
              <w:pStyle w:val="BlackNumberedList1NumberedList"/>
              <w:keepLines w:val="0"/>
              <w:spacing w:after="0" w:line="240" w:lineRule="auto"/>
              <w:ind w:left="0" w:firstLine="0"/>
              <w:rPr>
                <w:rStyle w:val="None"/>
              </w:rPr>
            </w:pPr>
            <w:r w:rsidRPr="00567547">
              <w:rPr>
                <w:rStyle w:val="None"/>
                <w:b/>
                <w:color w:val="FF0000"/>
              </w:rPr>
              <w:t>6</w:t>
            </w:r>
            <w:r w:rsidRPr="00567547" w:rsidR="00591E9E">
              <w:rPr>
                <w:rStyle w:val="None"/>
                <w:b/>
                <w:color w:val="FF0000"/>
              </w:rPr>
              <w:t xml:space="preserve">.  </w:t>
            </w:r>
            <w:r w:rsidRPr="00735D3E" w:rsidR="00591E9E">
              <w:rPr>
                <w:rStyle w:val="None"/>
                <w:b/>
                <w:color w:val="auto"/>
              </w:rPr>
              <w:t xml:space="preserve">Part </w:t>
            </w:r>
            <w:r w:rsidRPr="00735D3E" w:rsidR="00056B97">
              <w:rPr>
                <w:rStyle w:val="None"/>
                <w:b/>
                <w:color w:val="FF0000"/>
              </w:rPr>
              <w:t>9</w:t>
            </w:r>
            <w:r w:rsidRPr="00735D3E" w:rsidR="00591E9E">
              <w:rPr>
                <w:rStyle w:val="None"/>
                <w:b/>
                <w:color w:val="auto"/>
              </w:rPr>
              <w:t>.</w:t>
            </w:r>
            <w:r w:rsidRPr="00735D3E" w:rsidR="00591E9E">
              <w:rPr>
                <w:rStyle w:val="None"/>
                <w:color w:val="auto"/>
              </w:rPr>
              <w:t xml:space="preserve"> </w:t>
            </w:r>
            <w:r w:rsidRPr="00735D3E" w:rsidR="00591E9E">
              <w:rPr>
                <w:rStyle w:val="Bold"/>
                <w:color w:val="auto"/>
              </w:rPr>
              <w:t xml:space="preserve"> </w:t>
            </w:r>
            <w:r w:rsidRPr="00735D3E" w:rsidR="00591E9E">
              <w:rPr>
                <w:rStyle w:val="Bold"/>
              </w:rPr>
              <w:t>Interpreter’s</w:t>
            </w:r>
            <w:r w:rsidRPr="00567547" w:rsidR="00591E9E">
              <w:rPr>
                <w:rStyle w:val="Bold"/>
              </w:rPr>
              <w:t xml:space="preserve"> Contact Information, Certification, and Signature. </w:t>
            </w:r>
            <w:r w:rsidRPr="00567547" w:rsidR="00591E9E">
              <w:rPr>
                <w:rStyle w:val="None"/>
              </w:rPr>
              <w:t xml:space="preserve"> 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Pr="00567547" w:rsidR="00591E9E" w:rsidP="00591E9E" w:rsidRDefault="00591E9E" w14:paraId="33CB53C4" w14:textId="77777777">
            <w:pPr>
              <w:pStyle w:val="BlackNumberedList1NumberedList"/>
              <w:keepLines w:val="0"/>
              <w:spacing w:after="0" w:line="240" w:lineRule="auto"/>
              <w:ind w:left="0" w:firstLine="0"/>
              <w:rPr>
                <w:rStyle w:val="None"/>
                <w:b/>
              </w:rPr>
            </w:pPr>
          </w:p>
          <w:p w:rsidRPr="00567547" w:rsidR="00FF6CB1" w:rsidP="00591E9E" w:rsidRDefault="00FF6CB1" w14:paraId="1A594C0A" w14:textId="77777777">
            <w:pPr>
              <w:pStyle w:val="BlackNumberedList1NumberedList"/>
              <w:keepLines w:val="0"/>
              <w:spacing w:after="0" w:line="240" w:lineRule="auto"/>
              <w:ind w:left="0" w:firstLine="0"/>
              <w:rPr>
                <w:rStyle w:val="None"/>
                <w:b/>
              </w:rPr>
            </w:pPr>
          </w:p>
          <w:p w:rsidRPr="00567547" w:rsidR="00FF6CB1" w:rsidP="00591E9E" w:rsidRDefault="00FF6CB1" w14:paraId="6EC6DA32" w14:textId="77777777">
            <w:pPr>
              <w:pStyle w:val="BlackNumberedList1NumberedList"/>
              <w:keepLines w:val="0"/>
              <w:spacing w:after="0" w:line="240" w:lineRule="auto"/>
              <w:ind w:left="0" w:firstLine="0"/>
              <w:rPr>
                <w:rStyle w:val="None"/>
                <w:b/>
              </w:rPr>
            </w:pPr>
          </w:p>
          <w:p w:rsidRPr="00567547" w:rsidR="00591E9E" w:rsidP="00591E9E" w:rsidRDefault="00591E9E" w14:paraId="5DADA3B4" w14:textId="77777777">
            <w:pPr>
              <w:pStyle w:val="BlackNumberedList1NumberedList"/>
              <w:keepLines w:val="0"/>
              <w:spacing w:after="0" w:line="240" w:lineRule="auto"/>
              <w:ind w:left="0" w:firstLine="0"/>
              <w:rPr>
                <w:rStyle w:val="None"/>
                <w:b/>
              </w:rPr>
            </w:pPr>
            <w:r w:rsidRPr="00567547">
              <w:rPr>
                <w:rStyle w:val="None"/>
                <w:b/>
              </w:rPr>
              <w:t>[Page 3]</w:t>
            </w:r>
          </w:p>
          <w:p w:rsidRPr="00567547" w:rsidR="00591E9E" w:rsidP="00591E9E" w:rsidRDefault="00591E9E" w14:paraId="696E0DD3" w14:textId="77777777">
            <w:pPr>
              <w:pStyle w:val="BlackNumberedList1NumberedList"/>
              <w:keepLines w:val="0"/>
              <w:spacing w:after="0" w:line="240" w:lineRule="auto"/>
              <w:ind w:left="0" w:firstLine="0"/>
              <w:rPr>
                <w:rStyle w:val="None"/>
              </w:rPr>
            </w:pPr>
          </w:p>
          <w:p w:rsidRPr="0011018F" w:rsidR="00591E9E" w:rsidP="00591E9E" w:rsidRDefault="005310F3" w14:paraId="3E1544E6" w14:textId="527E414A">
            <w:pPr>
              <w:pStyle w:val="BlackNumberedList1NumberedList"/>
              <w:keepLines w:val="0"/>
              <w:spacing w:after="0" w:line="240" w:lineRule="auto"/>
              <w:ind w:left="0" w:firstLine="0"/>
              <w:rPr>
                <w:rStyle w:val="None"/>
              </w:rPr>
            </w:pPr>
            <w:r w:rsidRPr="00567547">
              <w:rPr>
                <w:rStyle w:val="None"/>
                <w:b/>
                <w:color w:val="FF0000"/>
              </w:rPr>
              <w:t>7</w:t>
            </w:r>
            <w:r w:rsidRPr="00567547" w:rsidR="00591E9E">
              <w:rPr>
                <w:rStyle w:val="None"/>
                <w:b/>
                <w:color w:val="FF0000"/>
              </w:rPr>
              <w:t xml:space="preserve">.  </w:t>
            </w:r>
            <w:r w:rsidRPr="00735D3E" w:rsidR="00591E9E">
              <w:rPr>
                <w:rStyle w:val="None"/>
                <w:b/>
                <w:color w:val="auto"/>
              </w:rPr>
              <w:t xml:space="preserve">Part </w:t>
            </w:r>
            <w:r w:rsidRPr="00735D3E" w:rsidR="00056B97">
              <w:rPr>
                <w:rStyle w:val="None"/>
                <w:b/>
                <w:color w:val="FF0000"/>
              </w:rPr>
              <w:t>10</w:t>
            </w:r>
            <w:r w:rsidRPr="00735D3E" w:rsidR="00591E9E">
              <w:rPr>
                <w:rStyle w:val="None"/>
                <w:b/>
                <w:color w:val="auto"/>
              </w:rPr>
              <w:t>.</w:t>
            </w:r>
            <w:r w:rsidRPr="00735D3E" w:rsidR="00591E9E">
              <w:rPr>
                <w:rStyle w:val="None"/>
                <w:color w:val="auto"/>
              </w:rPr>
              <w:t xml:space="preserve">  </w:t>
            </w:r>
            <w:r w:rsidRPr="00735D3E" w:rsidR="00591E9E">
              <w:rPr>
                <w:rStyle w:val="Bold"/>
              </w:rPr>
              <w:t>Contact Information, Declaration, and Signature of the Person Preparing this Petition, if Other Than the Petitioner.</w:t>
            </w:r>
            <w:r w:rsidRPr="00735D3E" w:rsidR="00591E9E">
              <w:rPr>
                <w:rStyle w:val="None"/>
              </w:rPr>
              <w:t xml:space="preserve">  This section must contain the signature of the person who completed your petition, if other than you, the petitioner.  If the same individual acted as your interpreter </w:t>
            </w:r>
            <w:r w:rsidRPr="00735D3E" w:rsidR="00591E9E">
              <w:rPr>
                <w:rStyle w:val="Bold"/>
              </w:rPr>
              <w:t xml:space="preserve">and </w:t>
            </w:r>
            <w:r w:rsidRPr="00735D3E" w:rsidR="00591E9E">
              <w:rPr>
                <w:rStyle w:val="None"/>
              </w:rPr>
              <w:t xml:space="preserve">your preparer, that person should complete both </w:t>
            </w:r>
            <w:r w:rsidRPr="00735D3E" w:rsidR="00591E9E">
              <w:rPr>
                <w:rStyle w:val="None"/>
                <w:b/>
                <w:color w:val="auto"/>
              </w:rPr>
              <w:t xml:space="preserve">Part </w:t>
            </w:r>
            <w:r w:rsidRPr="00735D3E" w:rsidR="00056B97">
              <w:rPr>
                <w:rStyle w:val="None"/>
                <w:b/>
                <w:color w:val="FF0000"/>
              </w:rPr>
              <w:t>9</w:t>
            </w:r>
            <w:r w:rsidRPr="00735D3E" w:rsidR="00591E9E">
              <w:rPr>
                <w:rStyle w:val="None"/>
                <w:b/>
                <w:color w:val="auto"/>
              </w:rPr>
              <w:t>.</w:t>
            </w:r>
            <w:r w:rsidRPr="00735D3E" w:rsidR="00591E9E">
              <w:rPr>
                <w:rStyle w:val="None"/>
                <w:color w:val="auto"/>
              </w:rPr>
              <w:t xml:space="preserve"> </w:t>
            </w:r>
            <w:r w:rsidRPr="00735D3E" w:rsidR="00591E9E">
              <w:rPr>
                <w:rStyle w:val="None"/>
              </w:rPr>
              <w:t xml:space="preserve">and </w:t>
            </w:r>
            <w:r w:rsidRPr="00735D3E" w:rsidR="00591E9E">
              <w:rPr>
                <w:rStyle w:val="None"/>
                <w:b/>
                <w:color w:val="auto"/>
              </w:rPr>
              <w:t xml:space="preserve">Part </w:t>
            </w:r>
            <w:r w:rsidRPr="00735D3E" w:rsidR="00056B97">
              <w:rPr>
                <w:rStyle w:val="None"/>
                <w:b/>
                <w:color w:val="FF0000"/>
              </w:rPr>
              <w:t>10</w:t>
            </w:r>
            <w:r w:rsidRPr="00735D3E" w:rsidR="00591E9E">
              <w:rPr>
                <w:rStyle w:val="None"/>
                <w:b/>
                <w:color w:val="auto"/>
              </w:rPr>
              <w:t>.</w:t>
            </w:r>
            <w:r w:rsidRPr="00735D3E" w:rsidR="00591E9E">
              <w:rPr>
                <w:rStyle w:val="None"/>
                <w:color w:val="auto"/>
              </w:rPr>
              <w:t xml:space="preserve">  </w:t>
            </w:r>
            <w:r w:rsidRPr="00735D3E" w:rsidR="00591E9E">
              <w:rPr>
                <w:rStyle w:val="None"/>
              </w:rPr>
              <w:t>If the person who completed this petition is</w:t>
            </w:r>
            <w:r w:rsidRPr="0011018F" w:rsidR="00591E9E">
              <w:rPr>
                <w:rStyle w:val="None"/>
              </w:rPr>
              <w:t xml:space="preserve"> associated with a business or organization, that person should complete the business or organization name and address information.  Anyone who helped you complete this petition </w:t>
            </w:r>
            <w:r w:rsidRPr="0011018F" w:rsidR="00591E9E">
              <w:rPr>
                <w:rStyle w:val="None"/>
                <w:b/>
              </w:rPr>
              <w:t>MUST</w:t>
            </w:r>
            <w:r w:rsidRPr="0011018F" w:rsidR="00591E9E">
              <w:rPr>
                <w:rStyle w:val="None"/>
              </w:rPr>
              <w:t xml:space="preserve"> sign and date the petition.  A stamped or typewritten name in place of a signature is not acceptable.  If the person who helped you prepare your petition is an attorney or accredited representative, he or she may be obliged to also submit a completed Form G-28, Notice of Entry of Appearance as Attorney or Accredited Representative, along with your petition.</w:t>
            </w:r>
          </w:p>
          <w:p w:rsidRPr="0011018F" w:rsidR="00591E9E" w:rsidP="00591E9E" w:rsidRDefault="00591E9E" w14:paraId="5100FEF3" w14:textId="77777777">
            <w:pPr>
              <w:pStyle w:val="BlackNumberedList1NumberedList"/>
              <w:keepLines w:val="0"/>
              <w:spacing w:after="0" w:line="240" w:lineRule="auto"/>
              <w:ind w:left="0" w:firstLine="0"/>
              <w:rPr>
                <w:rStyle w:val="None"/>
                <w:color w:val="FF0000"/>
              </w:rPr>
            </w:pPr>
          </w:p>
          <w:p w:rsidRPr="0011018F" w:rsidR="00591E9E" w:rsidP="00591E9E" w:rsidRDefault="00591E9E" w14:paraId="2E41907D" w14:textId="77777777">
            <w:pPr>
              <w:pStyle w:val="BlackNumberedList1NumberedList"/>
              <w:keepLines w:val="0"/>
              <w:spacing w:after="0" w:line="240" w:lineRule="auto"/>
              <w:ind w:left="0" w:firstLine="0"/>
              <w:rPr>
                <w:rStyle w:val="None"/>
                <w:color w:val="FF0000"/>
              </w:rPr>
            </w:pPr>
            <w:r w:rsidRPr="0011018F">
              <w:rPr>
                <w:rStyle w:val="None"/>
                <w:color w:val="FF0000"/>
              </w:rPr>
              <w:t xml:space="preserve">You should submit a duplicate copy of the petition and all supporting documentation.  </w:t>
            </w:r>
            <w:r w:rsidRPr="0011018F">
              <w:rPr>
                <w:rStyle w:val="None"/>
                <w:b/>
                <w:color w:val="FF0000"/>
              </w:rPr>
              <w:t>Failure to do so may result in delays in processing this petition or in visa processing abroad.</w:t>
            </w:r>
          </w:p>
          <w:p w:rsidRPr="0011018F" w:rsidR="00591E9E" w:rsidP="00591E9E" w:rsidRDefault="00591E9E" w14:paraId="2450C794" w14:textId="77777777">
            <w:pPr>
              <w:pStyle w:val="BodyExtraSpace1BodyStyles"/>
              <w:keepLines w:val="0"/>
              <w:spacing w:before="0" w:after="0" w:line="240" w:lineRule="auto"/>
              <w:rPr>
                <w:rStyle w:val="None"/>
              </w:rPr>
            </w:pPr>
          </w:p>
          <w:p w:rsidRPr="0011018F" w:rsidR="00734742" w:rsidP="00734742" w:rsidRDefault="00734742" w14:paraId="06A94DF2" w14:textId="77777777">
            <w:pPr>
              <w:pStyle w:val="NoSpacing"/>
              <w:jc w:val="center"/>
              <w:rPr>
                <w:rFonts w:ascii="Times New Roman" w:hAnsi="Times New Roman" w:cs="Times New Roman"/>
                <w:b/>
              </w:rPr>
            </w:pPr>
            <w:r w:rsidRPr="0011018F">
              <w:rPr>
                <w:rFonts w:ascii="Times New Roman" w:hAnsi="Times New Roman" w:cs="Times New Roman"/>
                <w:b/>
              </w:rPr>
              <w:t xml:space="preserve">We recommend that you print or save a copy of your completed petition to </w:t>
            </w:r>
            <w:r w:rsidRPr="0011018F">
              <w:rPr>
                <w:rFonts w:ascii="Times New Roman" w:hAnsi="Times New Roman" w:cs="Times New Roman"/>
                <w:b/>
              </w:rPr>
              <w:lastRenderedPageBreak/>
              <w:t>review in the future and for your records.</w:t>
            </w:r>
          </w:p>
          <w:p w:rsidR="00591E9E" w:rsidP="00591E9E" w:rsidRDefault="00591E9E" w14:paraId="486CFF6C" w14:textId="28200419">
            <w:pPr>
              <w:pStyle w:val="BodyExtraSpace1BodyStyles"/>
              <w:keepLines w:val="0"/>
              <w:spacing w:before="0" w:after="0" w:line="240" w:lineRule="auto"/>
              <w:rPr>
                <w:rStyle w:val="Bold"/>
              </w:rPr>
            </w:pPr>
          </w:p>
          <w:p w:rsidRPr="00734742" w:rsidR="00734742" w:rsidP="00591E9E" w:rsidRDefault="00734742" w14:paraId="6F49FBFC" w14:textId="200C4078">
            <w:pPr>
              <w:pStyle w:val="BodyExtraSpace1BodyStyles"/>
              <w:keepLines w:val="0"/>
              <w:spacing w:before="0" w:after="0" w:line="240" w:lineRule="auto"/>
              <w:rPr>
                <w:rStyle w:val="Bold"/>
                <w:color w:val="FF0000"/>
              </w:rPr>
            </w:pPr>
            <w:r w:rsidRPr="00734742">
              <w:rPr>
                <w:rStyle w:val="Bold"/>
                <w:color w:val="FF0000"/>
              </w:rPr>
              <w:t>[deleted]</w:t>
            </w:r>
          </w:p>
          <w:p w:rsidRPr="0011018F" w:rsidR="00591E9E" w:rsidP="00591E9E" w:rsidRDefault="00591E9E" w14:paraId="188FA58F" w14:textId="77777777">
            <w:pPr>
              <w:pStyle w:val="BodyExtraSpace1BodyStyles"/>
              <w:keepLines w:val="0"/>
              <w:spacing w:before="0" w:after="0" w:line="240" w:lineRule="auto"/>
              <w:rPr>
                <w:rStyle w:val="Bold"/>
              </w:rPr>
            </w:pPr>
          </w:p>
          <w:p w:rsidRPr="0011018F" w:rsidR="00FF6CB1" w:rsidP="00591E9E" w:rsidRDefault="00FF6CB1" w14:paraId="59CF11D3" w14:textId="77777777">
            <w:pPr>
              <w:pStyle w:val="BodyExtraSpace1BodyStyles"/>
              <w:keepLines w:val="0"/>
              <w:spacing w:before="0" w:after="0" w:line="240" w:lineRule="auto"/>
              <w:rPr>
                <w:rStyle w:val="Bold"/>
              </w:rPr>
            </w:pPr>
          </w:p>
          <w:p w:rsidRPr="0011018F" w:rsidR="00D56DF8" w:rsidP="00567547" w:rsidRDefault="00D56DF8" w14:paraId="28242E55" w14:textId="1CDFFF99">
            <w:pPr>
              <w:pStyle w:val="NoSpacing"/>
              <w:rPr>
                <w:rFonts w:ascii="Times New Roman" w:hAnsi="Times New Roman" w:cs="Times New Roman"/>
              </w:rPr>
            </w:pPr>
          </w:p>
        </w:tc>
      </w:tr>
      <w:tr w:rsidRPr="0011018F" w:rsidR="00FF6CB1" w:rsidTr="002D6271" w14:paraId="1E4B3BC8" w14:textId="77777777">
        <w:tc>
          <w:tcPr>
            <w:tcW w:w="2808" w:type="dxa"/>
          </w:tcPr>
          <w:p w:rsidRPr="0011018F" w:rsidR="00FF6CB1" w:rsidP="00591E9E" w:rsidRDefault="00D56DF8" w14:paraId="49E8599B" w14:textId="77777777">
            <w:pPr>
              <w:rPr>
                <w:b/>
                <w:sz w:val="24"/>
                <w:szCs w:val="24"/>
              </w:rPr>
            </w:pPr>
            <w:r w:rsidRPr="0011018F">
              <w:rPr>
                <w:b/>
                <w:sz w:val="24"/>
                <w:szCs w:val="24"/>
              </w:rPr>
              <w:lastRenderedPageBreak/>
              <w:t>New</w:t>
            </w:r>
          </w:p>
        </w:tc>
        <w:tc>
          <w:tcPr>
            <w:tcW w:w="4095" w:type="dxa"/>
          </w:tcPr>
          <w:p w:rsidRPr="0011018F" w:rsidR="00FF6CB1" w:rsidP="00D56DF8" w:rsidRDefault="00FF6CB1" w14:paraId="71C2628D" w14:textId="77777777">
            <w:pPr>
              <w:pStyle w:val="NoSpacing"/>
              <w:rPr>
                <w:rFonts w:ascii="Times New Roman" w:hAnsi="Times New Roman" w:cs="Times New Roman"/>
                <w:b/>
              </w:rPr>
            </w:pPr>
          </w:p>
        </w:tc>
        <w:tc>
          <w:tcPr>
            <w:tcW w:w="4095" w:type="dxa"/>
          </w:tcPr>
          <w:p w:rsidRPr="0011018F" w:rsidR="00D56DF8" w:rsidP="00FF6CB1" w:rsidRDefault="00D56DF8" w14:paraId="494BB3DB" w14:textId="6040053D">
            <w:pPr>
              <w:pStyle w:val="BodyExtraSpace1BodyStyles"/>
              <w:keepLines w:val="0"/>
              <w:spacing w:before="0" w:after="0" w:line="240" w:lineRule="auto"/>
              <w:rPr>
                <w:rStyle w:val="Bold"/>
                <w:color w:val="auto"/>
              </w:rPr>
            </w:pPr>
            <w:r w:rsidRPr="0011018F">
              <w:rPr>
                <w:rStyle w:val="Bold"/>
                <w:color w:val="auto"/>
              </w:rPr>
              <w:t xml:space="preserve">[Page </w:t>
            </w:r>
            <w:r w:rsidR="00567547">
              <w:rPr>
                <w:rStyle w:val="Bold"/>
                <w:color w:val="auto"/>
              </w:rPr>
              <w:t>8</w:t>
            </w:r>
            <w:r w:rsidRPr="0011018F">
              <w:rPr>
                <w:rStyle w:val="Bold"/>
                <w:color w:val="auto"/>
              </w:rPr>
              <w:t>]</w:t>
            </w:r>
          </w:p>
          <w:p w:rsidRPr="0011018F" w:rsidR="00D56DF8" w:rsidP="00FF6CB1" w:rsidRDefault="00D56DF8" w14:paraId="783FC37A" w14:textId="77777777">
            <w:pPr>
              <w:pStyle w:val="BodyExtraSpace1BodyStyles"/>
              <w:keepLines w:val="0"/>
              <w:spacing w:before="0" w:after="0" w:line="240" w:lineRule="auto"/>
              <w:rPr>
                <w:rStyle w:val="Bold"/>
                <w:color w:val="FF0000"/>
              </w:rPr>
            </w:pPr>
          </w:p>
          <w:p w:rsidRPr="0011018F" w:rsidR="00FF6CB1" w:rsidP="00FF6CB1" w:rsidRDefault="00FF6CB1" w14:paraId="413B273E" w14:textId="77777777">
            <w:pPr>
              <w:pStyle w:val="BodyExtraSpace1BodyStyles"/>
              <w:keepLines w:val="0"/>
              <w:spacing w:before="0" w:after="0" w:line="240" w:lineRule="auto"/>
              <w:rPr>
                <w:rStyle w:val="Bold"/>
                <w:color w:val="FF0000"/>
              </w:rPr>
            </w:pPr>
            <w:r w:rsidRPr="0011018F">
              <w:rPr>
                <w:rStyle w:val="Bold"/>
                <w:color w:val="FF0000"/>
              </w:rPr>
              <w:t>Information About Form I-129CW</w:t>
            </w:r>
          </w:p>
          <w:p w:rsidRPr="0011018F" w:rsidR="00FF6CB1" w:rsidP="00FF6CB1" w:rsidRDefault="00FF6CB1" w14:paraId="155D3C2F" w14:textId="77777777">
            <w:pPr>
              <w:rPr>
                <w:sz w:val="22"/>
                <w:szCs w:val="22"/>
              </w:rPr>
            </w:pPr>
          </w:p>
          <w:p w:rsidRPr="0011018F" w:rsidR="00FF6CB1" w:rsidP="00FF6CB1" w:rsidRDefault="00FF6CB1" w14:paraId="34DA9591" w14:textId="77777777">
            <w:pPr>
              <w:suppressAutoHyphens/>
              <w:autoSpaceDE w:val="0"/>
              <w:autoSpaceDN w:val="0"/>
              <w:adjustRightInd w:val="0"/>
              <w:textAlignment w:val="center"/>
              <w:rPr>
                <w:color w:val="FF0000"/>
                <w:sz w:val="22"/>
                <w:szCs w:val="22"/>
              </w:rPr>
            </w:pPr>
            <w:r w:rsidRPr="0011018F">
              <w:rPr>
                <w:color w:val="FF0000"/>
                <w:sz w:val="22"/>
                <w:szCs w:val="22"/>
              </w:rPr>
              <w:t>The CW-1 classification always requires a petition.</w:t>
            </w:r>
          </w:p>
          <w:p w:rsidRPr="0011018F" w:rsidR="00FF6CB1" w:rsidP="00FF6CB1" w:rsidRDefault="00FF6CB1" w14:paraId="40A8A1E2" w14:textId="77777777">
            <w:pPr>
              <w:pStyle w:val="NoSpacing"/>
              <w:rPr>
                <w:rFonts w:ascii="Times New Roman" w:hAnsi="Times New Roman" w:cs="Times New Roman"/>
                <w:color w:val="FF0000"/>
              </w:rPr>
            </w:pPr>
          </w:p>
          <w:p w:rsidRPr="0011018F" w:rsidR="00FF6CB1" w:rsidP="00FF6CB1" w:rsidRDefault="00FF6CB1" w14:paraId="20573C83" w14:textId="77777777">
            <w:pPr>
              <w:pStyle w:val="NoSpacing"/>
              <w:rPr>
                <w:rFonts w:ascii="Times New Roman" w:hAnsi="Times New Roman" w:cs="Times New Roman"/>
                <w:color w:val="FF0000"/>
              </w:rPr>
            </w:pPr>
            <w:r w:rsidRPr="0011018F">
              <w:rPr>
                <w:rFonts w:ascii="Times New Roman" w:hAnsi="Times New Roman" w:cs="Times New Roman"/>
                <w:color w:val="FF0000"/>
              </w:rPr>
              <w:t>The petition must be f</w:t>
            </w:r>
            <w:bookmarkStart w:name="_GoBack" w:id="0"/>
            <w:bookmarkEnd w:id="0"/>
            <w:r w:rsidRPr="0011018F">
              <w:rPr>
                <w:rFonts w:ascii="Times New Roman" w:hAnsi="Times New Roman" w:cs="Times New Roman"/>
                <w:color w:val="FF0000"/>
              </w:rPr>
              <w:t>iled by a U.S. or CNMI employer for services or labor to be performed in the CNMI.  The employer must complete and sign the relevant sections of the petition and relevant attachments.</w:t>
            </w:r>
          </w:p>
          <w:p w:rsidRPr="0011018F" w:rsidR="00FF6CB1" w:rsidP="00FF6CB1" w:rsidRDefault="00FF6CB1" w14:paraId="4DB92629" w14:textId="77777777">
            <w:pPr>
              <w:pStyle w:val="NoSpacing"/>
              <w:rPr>
                <w:rFonts w:ascii="Times New Roman" w:hAnsi="Times New Roman" w:cs="Times New Roman"/>
                <w:color w:val="FF0000"/>
              </w:rPr>
            </w:pPr>
          </w:p>
          <w:p w:rsidRPr="0011018F" w:rsidR="00FF6CB1" w:rsidP="00FF6CB1" w:rsidRDefault="00FF6CB1" w14:paraId="52F9D20D" w14:textId="77777777">
            <w:pPr>
              <w:pStyle w:val="Body1BodyStyles"/>
              <w:keepLines w:val="0"/>
              <w:spacing w:after="0" w:line="240" w:lineRule="auto"/>
              <w:rPr>
                <w:rStyle w:val="None"/>
                <w:color w:val="FF0000"/>
              </w:rPr>
            </w:pPr>
            <w:r w:rsidRPr="0011018F">
              <w:rPr>
                <w:rStyle w:val="None"/>
                <w:color w:val="FF0000"/>
              </w:rPr>
              <w:t>A CW-1 Worker is an alien worker who will enter or remain in the CNMI for the purpose of employment during the transition period, and is ineligible for another classification under the INA.  In order to obtain the status, the worker must either be lawfully present in the CNMI, or must be coming from abroad to the CNMI with a CW-1 visa.  The worker cannot be present in the United States, other than in the CNMI.</w:t>
            </w:r>
          </w:p>
          <w:p w:rsidRPr="0011018F" w:rsidR="00FF6CB1" w:rsidP="00FF6CB1" w:rsidRDefault="00FF6CB1" w14:paraId="54FC30C9" w14:textId="77777777">
            <w:pPr>
              <w:pStyle w:val="Body1BodyStyles"/>
              <w:keepLines w:val="0"/>
              <w:spacing w:after="0" w:line="240" w:lineRule="auto"/>
              <w:rPr>
                <w:rStyle w:val="None"/>
                <w:color w:val="FF0000"/>
              </w:rPr>
            </w:pPr>
          </w:p>
          <w:p w:rsidRPr="0011018F" w:rsidR="00FF6CB1" w:rsidP="00FF6CB1" w:rsidRDefault="00FF6CB1" w14:paraId="69E876B8" w14:textId="77777777">
            <w:pPr>
              <w:pStyle w:val="Body1BodyStyles"/>
              <w:keepLines w:val="0"/>
              <w:spacing w:after="0" w:line="240" w:lineRule="auto"/>
              <w:rPr>
                <w:rStyle w:val="None"/>
                <w:color w:val="FF0000"/>
              </w:rPr>
            </w:pPr>
            <w:r w:rsidRPr="0011018F">
              <w:rPr>
                <w:rStyle w:val="None"/>
                <w:color w:val="FF0000"/>
              </w:rPr>
              <w:t>The CW-1 classification is only available during the transition period.  The transition period is the period beginning on the transition program effective date, November 28, 2009, and ending on December 31, 2029.</w:t>
            </w:r>
          </w:p>
          <w:p w:rsidRPr="0011018F" w:rsidR="00FF6CB1" w:rsidP="00FF6CB1" w:rsidRDefault="00FF6CB1" w14:paraId="161F59AC" w14:textId="77777777">
            <w:pPr>
              <w:pStyle w:val="Body1BodyStyles"/>
              <w:keepLines w:val="0"/>
              <w:spacing w:after="0" w:line="240" w:lineRule="auto"/>
              <w:rPr>
                <w:rStyle w:val="None"/>
                <w:color w:val="FF0000"/>
              </w:rPr>
            </w:pPr>
          </w:p>
          <w:p w:rsidRPr="0011018F" w:rsidR="00FF6CB1" w:rsidP="00FF6CB1" w:rsidRDefault="00FF6CB1" w14:paraId="4BBFD361" w14:textId="77777777">
            <w:pPr>
              <w:pStyle w:val="Body1BodyStyles"/>
              <w:keepLines w:val="0"/>
              <w:spacing w:after="0" w:line="240" w:lineRule="auto"/>
              <w:rPr>
                <w:rStyle w:val="None"/>
                <w:color w:val="FF0000"/>
              </w:rPr>
            </w:pPr>
            <w:r w:rsidRPr="0011018F">
              <w:rPr>
                <w:rStyle w:val="None"/>
                <w:color w:val="FF0000"/>
              </w:rPr>
              <w:t>There is a numerical limitation (cap) on how many CW-1 workers may be admitted to the CNMI annually.</w:t>
            </w:r>
          </w:p>
          <w:p w:rsidR="00FF6CB1" w:rsidP="00FF6CB1" w:rsidRDefault="00FF6CB1" w14:paraId="191D1D69" w14:textId="307B8CFD">
            <w:pPr>
              <w:pStyle w:val="Body1BodyStyles"/>
              <w:keepLines w:val="0"/>
              <w:spacing w:after="0" w:line="240" w:lineRule="auto"/>
              <w:rPr>
                <w:rStyle w:val="None"/>
                <w:color w:val="FF0000"/>
              </w:rPr>
            </w:pPr>
          </w:p>
          <w:p w:rsidR="00567547" w:rsidP="00FF6CB1" w:rsidRDefault="00567547" w14:paraId="0EDC9590" w14:textId="370EE023">
            <w:pPr>
              <w:pStyle w:val="Body1BodyStyles"/>
              <w:keepLines w:val="0"/>
              <w:spacing w:after="0" w:line="240" w:lineRule="auto"/>
              <w:rPr>
                <w:rStyle w:val="None"/>
                <w:color w:val="FF0000"/>
              </w:rPr>
            </w:pPr>
          </w:p>
          <w:p w:rsidR="00567547" w:rsidP="00FF6CB1" w:rsidRDefault="00567547" w14:paraId="50B97B07" w14:textId="2C01BBFB">
            <w:pPr>
              <w:pStyle w:val="Body1BodyStyles"/>
              <w:keepLines w:val="0"/>
              <w:spacing w:after="0" w:line="240" w:lineRule="auto"/>
              <w:rPr>
                <w:rStyle w:val="None"/>
                <w:color w:val="FF0000"/>
              </w:rPr>
            </w:pPr>
          </w:p>
          <w:p w:rsidRPr="00567547" w:rsidR="00567547" w:rsidP="00FF6CB1" w:rsidRDefault="00567547" w14:paraId="59955E3B" w14:textId="59BB03CE">
            <w:pPr>
              <w:pStyle w:val="Body1BodyStyles"/>
              <w:keepLines w:val="0"/>
              <w:spacing w:after="0" w:line="240" w:lineRule="auto"/>
              <w:rPr>
                <w:rStyle w:val="None"/>
                <w:b/>
                <w:color w:val="auto"/>
              </w:rPr>
            </w:pPr>
            <w:r w:rsidRPr="00567547">
              <w:rPr>
                <w:rStyle w:val="None"/>
                <w:b/>
                <w:color w:val="auto"/>
              </w:rPr>
              <w:t>[Page 9]</w:t>
            </w:r>
          </w:p>
          <w:p w:rsidRPr="0011018F" w:rsidR="00567547" w:rsidP="00FF6CB1" w:rsidRDefault="00567547" w14:paraId="768DD0F2" w14:textId="77777777">
            <w:pPr>
              <w:pStyle w:val="Body1BodyStyles"/>
              <w:keepLines w:val="0"/>
              <w:spacing w:after="0" w:line="240" w:lineRule="auto"/>
              <w:rPr>
                <w:rStyle w:val="None"/>
                <w:color w:val="FF0000"/>
              </w:rPr>
            </w:pPr>
          </w:p>
          <w:p w:rsidRPr="0011018F" w:rsidR="00FF6CB1" w:rsidP="00FF6CB1" w:rsidRDefault="00FF6CB1" w14:paraId="0CFE1193" w14:textId="77777777">
            <w:pPr>
              <w:pStyle w:val="Body1BodyStyles"/>
              <w:keepLines w:val="0"/>
              <w:spacing w:after="0" w:line="240" w:lineRule="auto"/>
              <w:rPr>
                <w:rStyle w:val="None"/>
                <w:color w:val="FF0000"/>
              </w:rPr>
            </w:pPr>
            <w:r w:rsidRPr="0011018F">
              <w:rPr>
                <w:rStyle w:val="None"/>
                <w:color w:val="FF0000"/>
              </w:rPr>
              <w:lastRenderedPageBreak/>
              <w:t>The worker is lawfully present in the CNMI if the worker was lawfully admitted to the CNMI under the immigration laws of the CNMI prior to November 28, 2009 and is still within the authorized period of stay, or was lawfully admitted or paroled into the CNMI under federal immigration laws on or after November 28, 2009, other than an alien admitted or paroled as a visitor for business or pleasure (B-1 or B-2) or under any visa-free travel provision including but not limited to the parole program for certain visitors from Russia and the People’s Republic of China.</w:t>
            </w:r>
          </w:p>
          <w:p w:rsidRPr="0011018F" w:rsidR="00FF6CB1" w:rsidP="00FF6CB1" w:rsidRDefault="00FF6CB1" w14:paraId="09F4F25F" w14:textId="77777777">
            <w:pPr>
              <w:pStyle w:val="Body1BodyStyles"/>
              <w:keepLines w:val="0"/>
              <w:spacing w:after="0" w:line="240" w:lineRule="auto"/>
              <w:rPr>
                <w:rStyle w:val="None"/>
                <w:color w:val="FF0000"/>
              </w:rPr>
            </w:pPr>
          </w:p>
          <w:p w:rsidRPr="0011018F" w:rsidR="00FF6CB1" w:rsidP="00FF6CB1" w:rsidRDefault="00FF6CB1" w14:paraId="1502E24F" w14:textId="77777777">
            <w:pPr>
              <w:pStyle w:val="Body1BodyStyles"/>
              <w:keepLines w:val="0"/>
              <w:spacing w:after="0" w:line="240" w:lineRule="auto"/>
              <w:rPr>
                <w:rStyle w:val="None"/>
                <w:color w:val="FF0000"/>
              </w:rPr>
            </w:pPr>
            <w:r w:rsidRPr="0011018F">
              <w:rPr>
                <w:rStyle w:val="None"/>
                <w:color w:val="FF0000"/>
              </w:rPr>
              <w:t>The CW-1 employer must be a legitimate business.  A legitimate business is a real, active, and operating commercial or entrepreneurial undertaking that produces services or goods for profit, or is a governmental, charitable, or other validly recognized nonprofit entity.  The business must meet applicable legal requirements for doing business in the CNMI and have substantially complied with wage and hour laws, occupational safety and health requirements, nondiscrimination, and all other Federal, CNMI, and local requirements relating to employment during the five-year period immediately preceding the date of the petition, and continues to be in substantial compliance with such requirements.  A business will not be considered legitimate if it engages directly or indirectly in, or knowingly benefits from, prostitution, human trafficking, or any other activity that is illegal under Federal, CNMI, or local law.  The U.S. Secretary of Homeland Security will determine whether a business is legitimate.</w:t>
            </w:r>
            <w:r w:rsidRPr="0011018F" w:rsidDel="00304A2A">
              <w:rPr>
                <w:rStyle w:val="CommentReference"/>
                <w:color w:val="FF0000"/>
                <w:sz w:val="22"/>
                <w:szCs w:val="22"/>
              </w:rPr>
              <w:t xml:space="preserve"> </w:t>
            </w:r>
          </w:p>
          <w:p w:rsidRPr="0011018F" w:rsidR="00FF6CB1" w:rsidP="00FF6CB1" w:rsidRDefault="00FF6CB1" w14:paraId="2AB0A23A" w14:textId="77777777">
            <w:pPr>
              <w:pStyle w:val="BodyExtraSpace1BodyStyles"/>
              <w:keepLines w:val="0"/>
              <w:spacing w:before="0" w:after="0" w:line="240" w:lineRule="auto"/>
              <w:rPr>
                <w:rStyle w:val="Bold"/>
                <w:color w:val="FF0000"/>
              </w:rPr>
            </w:pPr>
          </w:p>
          <w:p w:rsidRPr="0011018F" w:rsidR="00FF6CB1" w:rsidP="00FF6CB1" w:rsidRDefault="00FF6CB1" w14:paraId="554C6762" w14:textId="77777777">
            <w:pPr>
              <w:pStyle w:val="NoSpacing"/>
              <w:rPr>
                <w:rFonts w:ascii="Times New Roman" w:hAnsi="Times New Roman" w:cs="Times New Roman"/>
                <w:b/>
                <w:color w:val="FF0000"/>
              </w:rPr>
            </w:pPr>
            <w:r w:rsidRPr="0011018F">
              <w:rPr>
                <w:rStyle w:val="Bold"/>
                <w:rFonts w:ascii="Times New Roman" w:hAnsi="Times New Roman" w:cs="Times New Roman"/>
                <w:color w:val="FF0000"/>
              </w:rPr>
              <w:t xml:space="preserve">CW-1 Long-Term Worker.  </w:t>
            </w:r>
            <w:r w:rsidRPr="0011018F">
              <w:rPr>
                <w:rFonts w:ascii="Times New Roman" w:hAnsi="Times New Roman" w:cs="Times New Roman"/>
                <w:color w:val="FF0000"/>
              </w:rPr>
              <w:t>A CW-1 long-term worker is defined as “an alien who was admitted to the CNMI, or otherwise granted status, as a CW-1 nonimmigrant during fiscal year 2015, and during each of fiscal years 2016 through 2018.” If you are requesting a long-term CW-1 worker, select “Yes” to</w:t>
            </w:r>
            <w:r w:rsidRPr="0011018F">
              <w:rPr>
                <w:rFonts w:ascii="Times New Roman" w:hAnsi="Times New Roman" w:cs="Times New Roman"/>
                <w:b/>
                <w:color w:val="FF0000"/>
              </w:rPr>
              <w:t xml:space="preserve"> Part 2.</w:t>
            </w:r>
            <w:r w:rsidRPr="0011018F">
              <w:rPr>
                <w:rFonts w:ascii="Times New Roman" w:hAnsi="Times New Roman" w:cs="Times New Roman"/>
                <w:color w:val="FF0000"/>
              </w:rPr>
              <w:t xml:space="preserve">, </w:t>
            </w:r>
            <w:r w:rsidRPr="0011018F">
              <w:rPr>
                <w:rFonts w:ascii="Times New Roman" w:hAnsi="Times New Roman" w:cs="Times New Roman"/>
                <w:b/>
                <w:color w:val="FF0000"/>
              </w:rPr>
              <w:t>Item Number 6.a.</w:t>
            </w:r>
            <w:r w:rsidRPr="0011018F">
              <w:rPr>
                <w:rFonts w:ascii="Times New Roman" w:hAnsi="Times New Roman" w:cs="Times New Roman"/>
                <w:color w:val="FF0000"/>
              </w:rPr>
              <w:t xml:space="preserve"> and respond to </w:t>
            </w:r>
            <w:r w:rsidRPr="0011018F">
              <w:rPr>
                <w:rFonts w:ascii="Times New Roman" w:hAnsi="Times New Roman" w:cs="Times New Roman"/>
                <w:b/>
                <w:color w:val="FF0000"/>
              </w:rPr>
              <w:t>Item Number 6.b.</w:t>
            </w:r>
          </w:p>
          <w:p w:rsidRPr="0011018F" w:rsidR="00FF6CB1" w:rsidP="00D56DF8" w:rsidRDefault="00FF6CB1" w14:paraId="6F26EC0C" w14:textId="77777777">
            <w:pPr>
              <w:pStyle w:val="BodyExtraSpace1BodyStyles"/>
              <w:keepLines w:val="0"/>
              <w:tabs>
                <w:tab w:val="left" w:pos="1118"/>
              </w:tabs>
              <w:spacing w:before="0" w:after="0" w:line="240" w:lineRule="auto"/>
              <w:rPr>
                <w:rStyle w:val="Bold"/>
                <w:color w:val="FF0000"/>
              </w:rPr>
            </w:pPr>
          </w:p>
          <w:p w:rsidRPr="0011018F" w:rsidR="00FF6CB1" w:rsidP="00FF6CB1" w:rsidRDefault="00FF6CB1" w14:paraId="0F989881" w14:textId="77777777">
            <w:pPr>
              <w:pStyle w:val="NoSpacing"/>
              <w:rPr>
                <w:rFonts w:ascii="Times New Roman" w:hAnsi="Times New Roman" w:cs="Times New Roman"/>
                <w:b/>
                <w:color w:val="FF0000"/>
              </w:rPr>
            </w:pPr>
            <w:r w:rsidRPr="0011018F">
              <w:rPr>
                <w:rFonts w:ascii="Times New Roman" w:hAnsi="Times New Roman" w:cs="Times New Roman"/>
                <w:b/>
                <w:color w:val="FF0000"/>
              </w:rPr>
              <w:t xml:space="preserve">NOTE:  </w:t>
            </w:r>
            <w:r w:rsidRPr="0011018F">
              <w:rPr>
                <w:rFonts w:ascii="Times New Roman" w:hAnsi="Times New Roman" w:cs="Times New Roman"/>
                <w:color w:val="FF0000"/>
              </w:rPr>
              <w:t xml:space="preserve">If you are requesting long-term CW-1 workers, you must also provide </w:t>
            </w:r>
            <w:r w:rsidRPr="0011018F">
              <w:rPr>
                <w:rFonts w:ascii="Times New Roman" w:hAnsi="Times New Roman" w:cs="Times New Roman"/>
                <w:color w:val="FF0000"/>
              </w:rPr>
              <w:lastRenderedPageBreak/>
              <w:t>evidence showing that each worker was admitted as a CW-1 during fiscal year 2015 (Oct. 1, 2014 - Sept. 30, 2015), and during every subsequent fiscal year through fiscal year 2018.  Such evidence may be in the form of Form I-94 Arrival/Departure documents or USCIS approval notices.</w:t>
            </w:r>
          </w:p>
          <w:p w:rsidRPr="0011018F" w:rsidR="00FF6CB1" w:rsidP="00FF6CB1" w:rsidRDefault="00FF6CB1" w14:paraId="6C1F54B8" w14:textId="77777777">
            <w:pPr>
              <w:pStyle w:val="BodyExtraSpace1BodyStyles"/>
              <w:keepLines w:val="0"/>
              <w:spacing w:before="0" w:after="0" w:line="240" w:lineRule="auto"/>
              <w:rPr>
                <w:rStyle w:val="Bold"/>
                <w:color w:val="FF0000"/>
              </w:rPr>
            </w:pPr>
          </w:p>
          <w:p w:rsidRPr="0011018F" w:rsidR="00FF6CB1" w:rsidP="00FF6CB1" w:rsidRDefault="00FF6CB1" w14:paraId="0901F81B" w14:textId="77777777">
            <w:pPr>
              <w:pStyle w:val="NoSpacing"/>
              <w:rPr>
                <w:rFonts w:ascii="Times New Roman" w:hAnsi="Times New Roman" w:cs="Times New Roman"/>
                <w:color w:val="FF0000"/>
              </w:rPr>
            </w:pPr>
            <w:r w:rsidRPr="0011018F">
              <w:rPr>
                <w:rFonts w:ascii="Times New Roman" w:hAnsi="Times New Roman" w:cs="Times New Roman"/>
                <w:b/>
                <w:color w:val="FF0000"/>
              </w:rPr>
              <w:t>Validity Period.</w:t>
            </w:r>
            <w:r w:rsidRPr="0011018F">
              <w:rPr>
                <w:rFonts w:ascii="Times New Roman" w:hAnsi="Times New Roman" w:cs="Times New Roman"/>
                <w:color w:val="FF0000"/>
              </w:rPr>
              <w:t xml:space="preserve">  If eligible to be classified as a CW-1 long-term worker, a validity period of up to 3 years may be granted.  All other CW-1 nonimmigrants may be granted a validity period of up to 1 year. </w:t>
            </w:r>
          </w:p>
          <w:p w:rsidRPr="0011018F" w:rsidR="00FF6CB1" w:rsidP="00FF6CB1" w:rsidRDefault="00FF6CB1" w14:paraId="2B97CE98" w14:textId="77777777">
            <w:pPr>
              <w:pStyle w:val="BodyExtraSpace1BodyStyles"/>
              <w:keepLines w:val="0"/>
              <w:spacing w:before="0" w:after="0" w:line="240" w:lineRule="auto"/>
              <w:rPr>
                <w:rStyle w:val="Bold"/>
                <w:color w:val="FF0000"/>
              </w:rPr>
            </w:pPr>
          </w:p>
          <w:p w:rsidRPr="0011018F" w:rsidR="00FF6CB1" w:rsidP="00FF6CB1" w:rsidRDefault="00FF6CB1" w14:paraId="79DD6C31" w14:textId="77777777">
            <w:pPr>
              <w:pStyle w:val="BodyExtraSpace1BodyStyles"/>
              <w:keepLines w:val="0"/>
              <w:spacing w:before="0" w:after="0" w:line="240" w:lineRule="auto"/>
              <w:rPr>
                <w:b/>
                <w:color w:val="FF0000"/>
              </w:rPr>
            </w:pPr>
            <w:r w:rsidRPr="0011018F">
              <w:rPr>
                <w:b/>
                <w:color w:val="FF0000"/>
              </w:rPr>
              <w:t>Total number of workers.</w:t>
            </w:r>
            <w:r w:rsidRPr="0011018F">
              <w:rPr>
                <w:color w:val="FF0000"/>
              </w:rPr>
              <w:t xml:space="preserve">  The total number of workers you request on a CW-1 petition must not exceed the number of workers approved by the Department of Labor on the temporary labor certification.</w:t>
            </w:r>
            <w:r w:rsidRPr="0011018F">
              <w:rPr>
                <w:b/>
                <w:color w:val="FF0000"/>
              </w:rPr>
              <w:t xml:space="preserve">  </w:t>
            </w:r>
          </w:p>
          <w:p w:rsidRPr="0011018F" w:rsidR="00FF6CB1" w:rsidP="00FF6CB1" w:rsidRDefault="00FF6CB1" w14:paraId="3E8C7EE0" w14:textId="77777777">
            <w:pPr>
              <w:pStyle w:val="Body1BodyStyles"/>
              <w:keepLines w:val="0"/>
              <w:spacing w:after="0" w:line="240" w:lineRule="auto"/>
              <w:rPr>
                <w:rStyle w:val="Bold"/>
                <w:color w:val="FF0000"/>
              </w:rPr>
            </w:pPr>
          </w:p>
          <w:p w:rsidRPr="0011018F" w:rsidR="00FF6CB1" w:rsidP="00FF6CB1" w:rsidRDefault="00FF6CB1" w14:paraId="2EEC2095" w14:textId="77777777">
            <w:pPr>
              <w:pStyle w:val="Body1BodyStyles"/>
              <w:keepLines w:val="0"/>
              <w:spacing w:after="0" w:line="240" w:lineRule="auto"/>
              <w:rPr>
                <w:color w:val="FF0000"/>
              </w:rPr>
            </w:pPr>
            <w:r w:rsidRPr="0011018F">
              <w:rPr>
                <w:rStyle w:val="Bold"/>
                <w:color w:val="FF0000"/>
              </w:rPr>
              <w:t>Including more than one worker in a petition.</w:t>
            </w:r>
            <w:r w:rsidRPr="0011018F">
              <w:rPr>
                <w:color w:val="FF0000"/>
              </w:rPr>
              <w:t xml:space="preserve">  You may include multiple workers who seek admission in the CW-1 classification on the same petition provided you are requesting the same action for each, and all the workers will:</w:t>
            </w:r>
          </w:p>
          <w:p w:rsidRPr="0011018F" w:rsidR="00FF6CB1" w:rsidP="00FF6CB1" w:rsidRDefault="00FF6CB1" w14:paraId="33AAB95D" w14:textId="77777777">
            <w:pPr>
              <w:pStyle w:val="Body1BodyStyles"/>
              <w:keepLines w:val="0"/>
              <w:spacing w:after="0" w:line="240" w:lineRule="auto"/>
              <w:rPr>
                <w:color w:val="FF0000"/>
              </w:rPr>
            </w:pPr>
          </w:p>
          <w:p w:rsidRPr="0011018F" w:rsidR="00FF6CB1" w:rsidP="00FF6CB1" w:rsidRDefault="00FF6CB1" w14:paraId="3795F855" w14:textId="77777777">
            <w:pPr>
              <w:pStyle w:val="BlackNumberedList1NumberedList"/>
              <w:keepLines w:val="0"/>
              <w:spacing w:after="0" w:line="240" w:lineRule="auto"/>
              <w:ind w:left="0" w:firstLine="0"/>
              <w:rPr>
                <w:color w:val="FF0000"/>
              </w:rPr>
            </w:pPr>
            <w:r w:rsidRPr="0011018F">
              <w:rPr>
                <w:b/>
                <w:color w:val="FF0000"/>
              </w:rPr>
              <w:t>1.</w:t>
            </w:r>
            <w:r w:rsidRPr="0011018F">
              <w:rPr>
                <w:color w:val="FF0000"/>
              </w:rPr>
              <w:t xml:space="preserve">  Be working in the same occupational category;</w:t>
            </w:r>
          </w:p>
          <w:p w:rsidRPr="0011018F" w:rsidR="00FF6CB1" w:rsidP="00FF6CB1" w:rsidRDefault="00FF6CB1" w14:paraId="0F649CAA" w14:textId="77777777">
            <w:pPr>
              <w:pStyle w:val="BlackNumberedList1NumberedList"/>
              <w:keepLines w:val="0"/>
              <w:spacing w:after="0" w:line="240" w:lineRule="auto"/>
              <w:ind w:left="0" w:firstLine="0"/>
              <w:rPr>
                <w:color w:val="FF0000"/>
              </w:rPr>
            </w:pPr>
            <w:r w:rsidRPr="0011018F">
              <w:rPr>
                <w:b/>
                <w:color w:val="FF0000"/>
              </w:rPr>
              <w:t>2.</w:t>
            </w:r>
            <w:r w:rsidRPr="0011018F">
              <w:rPr>
                <w:color w:val="FF0000"/>
              </w:rPr>
              <w:t xml:space="preserve">  Be working under the same terms and conditions;</w:t>
            </w:r>
          </w:p>
          <w:p w:rsidRPr="0011018F" w:rsidR="00FF6CB1" w:rsidP="00FF6CB1" w:rsidRDefault="00FF6CB1" w14:paraId="21DAD9AF" w14:textId="77777777">
            <w:pPr>
              <w:pStyle w:val="BlackNumberedList1NumberedList"/>
              <w:keepLines w:val="0"/>
              <w:spacing w:after="0" w:line="240" w:lineRule="auto"/>
              <w:ind w:left="0" w:firstLine="0"/>
              <w:rPr>
                <w:color w:val="FF0000"/>
              </w:rPr>
            </w:pPr>
            <w:r w:rsidRPr="0011018F">
              <w:rPr>
                <w:b/>
                <w:color w:val="FF0000"/>
              </w:rPr>
              <w:t>3.</w:t>
            </w:r>
            <w:r w:rsidRPr="0011018F">
              <w:rPr>
                <w:color w:val="FF0000"/>
              </w:rPr>
              <w:t xml:space="preserve">  Be employed for the same period of time; and</w:t>
            </w:r>
          </w:p>
          <w:p w:rsidRPr="0011018F" w:rsidR="00FF6CB1" w:rsidP="00FF6CB1" w:rsidRDefault="00FF6CB1" w14:paraId="63DDE3B1" w14:textId="77777777">
            <w:pPr>
              <w:pStyle w:val="BlackNumberedList1NumberedList"/>
              <w:keepLines w:val="0"/>
              <w:spacing w:after="0" w:line="240" w:lineRule="auto"/>
              <w:ind w:left="0" w:firstLine="0"/>
              <w:rPr>
                <w:color w:val="FF0000"/>
              </w:rPr>
            </w:pPr>
            <w:r w:rsidRPr="0011018F">
              <w:rPr>
                <w:b/>
                <w:color w:val="FF0000"/>
              </w:rPr>
              <w:t>4.</w:t>
            </w:r>
            <w:r w:rsidRPr="0011018F">
              <w:rPr>
                <w:color w:val="FF0000"/>
              </w:rPr>
              <w:t xml:space="preserve">  Be employed in the same location(s)</w:t>
            </w:r>
            <w:r w:rsidRPr="0011018F">
              <w:rPr>
                <w:rStyle w:val="Bold"/>
                <w:color w:val="FF0000"/>
              </w:rPr>
              <w:t>.</w:t>
            </w:r>
          </w:p>
          <w:p w:rsidRPr="0011018F" w:rsidR="00FF6CB1" w:rsidP="00FF6CB1" w:rsidRDefault="00FF6CB1" w14:paraId="5274E454" w14:textId="77777777">
            <w:pPr>
              <w:pStyle w:val="Body1BodyStyles"/>
              <w:keepLines w:val="0"/>
              <w:spacing w:after="0" w:line="240" w:lineRule="auto"/>
              <w:rPr>
                <w:rStyle w:val="Bold"/>
                <w:color w:val="FF0000"/>
              </w:rPr>
            </w:pPr>
          </w:p>
          <w:p w:rsidRPr="0011018F" w:rsidR="00FF6CB1" w:rsidP="00FF6CB1" w:rsidRDefault="00FF6CB1" w14:paraId="69683AFD" w14:textId="77777777">
            <w:pPr>
              <w:pStyle w:val="Body1BodyStyles"/>
              <w:keepLines w:val="0"/>
              <w:spacing w:after="0" w:line="240" w:lineRule="auto"/>
              <w:rPr>
                <w:rStyle w:val="Bold"/>
                <w:b w:val="0"/>
                <w:color w:val="FF0000"/>
              </w:rPr>
            </w:pPr>
            <w:r w:rsidRPr="0011018F">
              <w:rPr>
                <w:rStyle w:val="Bold"/>
                <w:color w:val="FF0000"/>
              </w:rPr>
              <w:t>NOTE:  Petitioners may not request regular CW-1 workers and long-term CW-1 workers on the same petition.</w:t>
            </w:r>
          </w:p>
          <w:p w:rsidRPr="0011018F" w:rsidR="00FF6CB1" w:rsidP="00FF6CB1" w:rsidRDefault="00FF6CB1" w14:paraId="5EABD8E5" w14:textId="77777777">
            <w:pPr>
              <w:pStyle w:val="NoSpacing"/>
              <w:rPr>
                <w:rFonts w:ascii="Times New Roman" w:hAnsi="Times New Roman" w:cs="Times New Roman"/>
                <w:color w:val="FF0000"/>
              </w:rPr>
            </w:pPr>
          </w:p>
          <w:p w:rsidRPr="0011018F" w:rsidR="00FF6CB1" w:rsidP="00FF6CB1" w:rsidRDefault="00FF6CB1" w14:paraId="01ACB2FF" w14:textId="77777777">
            <w:pPr>
              <w:pStyle w:val="NoSpacing"/>
              <w:rPr>
                <w:rFonts w:ascii="Times New Roman" w:hAnsi="Times New Roman" w:cs="Times New Roman"/>
                <w:b/>
                <w:bCs/>
                <w:color w:val="FF0000"/>
              </w:rPr>
            </w:pPr>
            <w:r w:rsidRPr="0011018F">
              <w:rPr>
                <w:rFonts w:ascii="Times New Roman" w:hAnsi="Times New Roman" w:cs="Times New Roman"/>
                <w:b/>
                <w:bCs/>
                <w:color w:val="FF0000"/>
              </w:rPr>
              <w:t>Filing Multiple Petitions</w:t>
            </w:r>
          </w:p>
          <w:p w:rsidRPr="0011018F" w:rsidR="00FF6CB1" w:rsidP="00FF6CB1" w:rsidRDefault="00FF6CB1" w14:paraId="595B8008" w14:textId="77777777">
            <w:pPr>
              <w:pStyle w:val="NoSpacing"/>
              <w:rPr>
                <w:rFonts w:ascii="Times New Roman" w:hAnsi="Times New Roman" w:cs="Times New Roman"/>
                <w:b/>
                <w:bCs/>
                <w:color w:val="FF0000"/>
              </w:rPr>
            </w:pPr>
          </w:p>
          <w:p w:rsidRPr="0011018F" w:rsidR="00FF6CB1" w:rsidP="00FF6CB1" w:rsidRDefault="00FF6CB1" w14:paraId="264B90DF" w14:textId="77777777">
            <w:pPr>
              <w:pStyle w:val="NoSpacing"/>
              <w:rPr>
                <w:rFonts w:ascii="Times New Roman" w:hAnsi="Times New Roman" w:cs="Times New Roman"/>
                <w:color w:val="FF0000"/>
              </w:rPr>
            </w:pPr>
            <w:r w:rsidRPr="0011018F">
              <w:rPr>
                <w:rFonts w:ascii="Times New Roman" w:hAnsi="Times New Roman" w:cs="Times New Roman"/>
                <w:color w:val="FF0000"/>
              </w:rPr>
              <w:t xml:space="preserve">You generally may file one petition to request all of your CW-1 workers associated with one temporary labor certification.  Even in cases where filing a separate petition is not required, it may still be advantageous to file more than one CW-1 petition.  This can occur when you petition for multiple workers, some of whom may not qualify for part or all of the validity period you request.  This most frequently occurs when at least one worker is not eligible for the maximum amount of time.  (See “Limitation of Stay” information below.)  </w:t>
            </w:r>
          </w:p>
          <w:p w:rsidRPr="0011018F" w:rsidR="00FF6CB1" w:rsidP="00FF6CB1" w:rsidRDefault="00FF6CB1" w14:paraId="3C017CF3" w14:textId="77777777">
            <w:pPr>
              <w:pStyle w:val="NoSpacing"/>
              <w:rPr>
                <w:rFonts w:ascii="Times New Roman" w:hAnsi="Times New Roman" w:cs="Times New Roman"/>
                <w:color w:val="FF0000"/>
              </w:rPr>
            </w:pPr>
          </w:p>
          <w:p w:rsidRPr="0011018F" w:rsidR="00FF6CB1" w:rsidP="00FF6CB1" w:rsidRDefault="00FF6CB1" w14:paraId="20234A20" w14:textId="77777777">
            <w:pPr>
              <w:pStyle w:val="NoSpacing"/>
              <w:rPr>
                <w:rFonts w:ascii="Times New Roman" w:hAnsi="Times New Roman" w:cs="Times New Roman"/>
                <w:color w:val="FF0000"/>
              </w:rPr>
            </w:pPr>
            <w:r w:rsidRPr="0011018F">
              <w:rPr>
                <w:rFonts w:ascii="Times New Roman" w:hAnsi="Times New Roman" w:cs="Times New Roman"/>
                <w:color w:val="FF0000"/>
              </w:rPr>
              <w:t>If we request additional evidence because of this situation, it may delay petition processing.  Filing separate petitions for workers who are not affected by such considerations may enable you to quickly obtain some workers, if they are otherwise eligible, in the event that the petition for your other workers is delayed.</w:t>
            </w:r>
          </w:p>
          <w:p w:rsidRPr="0011018F" w:rsidR="00567547" w:rsidP="00567547" w:rsidRDefault="00567547" w14:paraId="49CE23BF" w14:textId="77777777">
            <w:pPr>
              <w:pStyle w:val="NoSpacing"/>
              <w:rPr>
                <w:rFonts w:ascii="Times New Roman" w:hAnsi="Times New Roman" w:cs="Times New Roman"/>
              </w:rPr>
            </w:pPr>
          </w:p>
          <w:p w:rsidR="00567547" w:rsidP="00567547" w:rsidRDefault="00567547" w14:paraId="6D490EBA" w14:textId="77777777">
            <w:pPr>
              <w:pStyle w:val="NoSpacing"/>
              <w:rPr>
                <w:rFonts w:ascii="Times New Roman" w:hAnsi="Times New Roman" w:cs="Times New Roman"/>
                <w:b/>
              </w:rPr>
            </w:pPr>
          </w:p>
          <w:p w:rsidR="00567547" w:rsidP="00567547" w:rsidRDefault="00567547" w14:paraId="2AD80B5B" w14:textId="77777777">
            <w:pPr>
              <w:pStyle w:val="NoSpacing"/>
              <w:rPr>
                <w:rFonts w:ascii="Times New Roman" w:hAnsi="Times New Roman" w:cs="Times New Roman"/>
                <w:b/>
              </w:rPr>
            </w:pPr>
          </w:p>
          <w:p w:rsidRPr="0011018F" w:rsidR="00567547" w:rsidP="00567547" w:rsidRDefault="00567547" w14:paraId="620364C6" w14:textId="7BA7FA3A">
            <w:pPr>
              <w:pStyle w:val="NoSpacing"/>
              <w:rPr>
                <w:rFonts w:ascii="Times New Roman" w:hAnsi="Times New Roman" w:cs="Times New Roman"/>
                <w:b/>
              </w:rPr>
            </w:pPr>
            <w:r w:rsidRPr="0011018F">
              <w:rPr>
                <w:rFonts w:ascii="Times New Roman" w:hAnsi="Times New Roman" w:cs="Times New Roman"/>
                <w:b/>
              </w:rPr>
              <w:t xml:space="preserve">[Page </w:t>
            </w:r>
            <w:r>
              <w:rPr>
                <w:rFonts w:ascii="Times New Roman" w:hAnsi="Times New Roman" w:cs="Times New Roman"/>
                <w:b/>
              </w:rPr>
              <w:t>10</w:t>
            </w:r>
            <w:r w:rsidRPr="0011018F">
              <w:rPr>
                <w:rFonts w:ascii="Times New Roman" w:hAnsi="Times New Roman" w:cs="Times New Roman"/>
                <w:b/>
              </w:rPr>
              <w:t>]</w:t>
            </w:r>
          </w:p>
          <w:p w:rsidRPr="0011018F" w:rsidR="00567547" w:rsidP="00567547" w:rsidRDefault="00567547" w14:paraId="373DE89B" w14:textId="77777777">
            <w:pPr>
              <w:pStyle w:val="NoSpacing"/>
              <w:rPr>
                <w:rFonts w:ascii="Times New Roman" w:hAnsi="Times New Roman" w:cs="Times New Roman"/>
              </w:rPr>
            </w:pPr>
          </w:p>
          <w:p w:rsidRPr="0011018F" w:rsidR="00FF6CB1" w:rsidP="00FF6CB1" w:rsidRDefault="00FF6CB1" w14:paraId="0A15832E" w14:textId="77777777">
            <w:pPr>
              <w:pStyle w:val="NoSpacing"/>
              <w:rPr>
                <w:rFonts w:ascii="Times New Roman" w:hAnsi="Times New Roman" w:cs="Times New Roman"/>
                <w:color w:val="FF0000"/>
              </w:rPr>
            </w:pPr>
            <w:r w:rsidRPr="0011018F">
              <w:rPr>
                <w:rFonts w:ascii="Times New Roman" w:hAnsi="Times New Roman" w:cs="Times New Roman"/>
                <w:color w:val="FF0000"/>
              </w:rPr>
              <w:t>If you decide to file more than one petition with the same temporary labor certification, you may do so if:</w:t>
            </w:r>
          </w:p>
          <w:p w:rsidRPr="0011018F" w:rsidR="00FF6CB1" w:rsidP="00FF6CB1" w:rsidRDefault="00FF6CB1" w14:paraId="76562BF6" w14:textId="77777777">
            <w:pPr>
              <w:pStyle w:val="NoSpacing"/>
              <w:rPr>
                <w:rFonts w:ascii="Times New Roman" w:hAnsi="Times New Roman" w:cs="Times New Roman"/>
                <w:color w:val="FF0000"/>
              </w:rPr>
            </w:pPr>
          </w:p>
          <w:p w:rsidRPr="0011018F" w:rsidR="00FF6CB1" w:rsidP="00FF6CB1" w:rsidRDefault="00FF6CB1" w14:paraId="62E17BAB" w14:textId="77777777">
            <w:pPr>
              <w:pStyle w:val="NoSpacing"/>
              <w:rPr>
                <w:rFonts w:ascii="Times New Roman" w:hAnsi="Times New Roman" w:cs="Times New Roman"/>
                <w:color w:val="FF0000"/>
              </w:rPr>
            </w:pPr>
            <w:r w:rsidRPr="0011018F">
              <w:rPr>
                <w:rFonts w:ascii="Times New Roman" w:hAnsi="Times New Roman" w:cs="Times New Roman"/>
                <w:b/>
                <w:color w:val="FF0000"/>
              </w:rPr>
              <w:t>1.</w:t>
            </w:r>
            <w:r w:rsidRPr="0011018F">
              <w:rPr>
                <w:rFonts w:ascii="Times New Roman" w:hAnsi="Times New Roman" w:cs="Times New Roman"/>
                <w:color w:val="FF0000"/>
              </w:rPr>
              <w:t xml:space="preserve">  Each petition is accompanied by a copy of the approved temporary labor certification; and</w:t>
            </w:r>
          </w:p>
          <w:p w:rsidRPr="0011018F" w:rsidR="00FF6CB1" w:rsidP="00FF6CB1" w:rsidRDefault="00FF6CB1" w14:paraId="7F524056" w14:textId="77777777">
            <w:pPr>
              <w:pStyle w:val="NoSpacing"/>
              <w:rPr>
                <w:rFonts w:ascii="Times New Roman" w:hAnsi="Times New Roman" w:cs="Times New Roman"/>
                <w:color w:val="FF0000"/>
              </w:rPr>
            </w:pPr>
            <w:r w:rsidRPr="0011018F">
              <w:rPr>
                <w:rFonts w:ascii="Times New Roman" w:hAnsi="Times New Roman" w:cs="Times New Roman"/>
                <w:b/>
                <w:color w:val="FF0000"/>
              </w:rPr>
              <w:t>2.</w:t>
            </w:r>
            <w:r w:rsidRPr="0011018F">
              <w:rPr>
                <w:rFonts w:ascii="Times New Roman" w:hAnsi="Times New Roman" w:cs="Times New Roman"/>
                <w:color w:val="FF0000"/>
              </w:rPr>
              <w:t xml:space="preserve">  The total number of beneficiaries on your petitions does not exceed the total number of workers approved by the U.S. Department of Labor on the temporary labor certification.</w:t>
            </w:r>
          </w:p>
          <w:p w:rsidRPr="0011018F" w:rsidR="00FF6CB1" w:rsidP="00FF6CB1" w:rsidRDefault="00FF6CB1" w14:paraId="117B0EB1" w14:textId="77777777">
            <w:pPr>
              <w:pStyle w:val="NoSpacing"/>
              <w:rPr>
                <w:rFonts w:ascii="Times New Roman" w:hAnsi="Times New Roman" w:cs="Times New Roman"/>
                <w:color w:val="FF0000"/>
              </w:rPr>
            </w:pPr>
          </w:p>
          <w:p w:rsidRPr="0011018F" w:rsidR="00FF6CB1" w:rsidP="00FF6CB1" w:rsidRDefault="00FF6CB1" w14:paraId="38EF620F" w14:textId="77777777">
            <w:pPr>
              <w:pStyle w:val="Body1BodyStyles"/>
              <w:keepLines w:val="0"/>
              <w:spacing w:after="0" w:line="240" w:lineRule="auto"/>
              <w:rPr>
                <w:color w:val="FF0000"/>
              </w:rPr>
            </w:pPr>
            <w:r w:rsidRPr="0011018F">
              <w:rPr>
                <w:b/>
                <w:bCs/>
                <w:color w:val="FF0000"/>
              </w:rPr>
              <w:t>Naming beneficiaries.</w:t>
            </w:r>
            <w:r w:rsidRPr="0011018F">
              <w:rPr>
                <w:color w:val="FF0000"/>
              </w:rPr>
              <w:t xml:space="preserve">  All workers in a petition for CW-1 classification, an extension of stay, or change of status must be named in the petition.  Unnamed beneficiaries are not permitted.</w:t>
            </w:r>
          </w:p>
          <w:p w:rsidRPr="0011018F" w:rsidR="00FF6CB1" w:rsidP="00FF6CB1" w:rsidRDefault="00FF6CB1" w14:paraId="5291B769" w14:textId="77777777">
            <w:pPr>
              <w:pStyle w:val="Body1BodyStyles"/>
              <w:keepLines w:val="0"/>
              <w:spacing w:after="0" w:line="240" w:lineRule="auto"/>
              <w:rPr>
                <w:color w:val="auto"/>
              </w:rPr>
            </w:pPr>
          </w:p>
          <w:p w:rsidRPr="0011018F" w:rsidR="00FF6CB1" w:rsidP="00FF6CB1" w:rsidRDefault="00FF6CB1" w14:paraId="3B360871" w14:textId="77777777">
            <w:pPr>
              <w:pStyle w:val="BodyExtraSpace1BodyStyles"/>
              <w:keepLines w:val="0"/>
              <w:spacing w:before="0" w:after="0" w:line="240" w:lineRule="auto"/>
              <w:rPr>
                <w:color w:val="FF0000"/>
              </w:rPr>
            </w:pPr>
            <w:r w:rsidRPr="0011018F">
              <w:rPr>
                <w:rStyle w:val="Bold"/>
                <w:color w:val="FF0000"/>
              </w:rPr>
              <w:t xml:space="preserve">Additional Worker Attachment for Form I-129CW.  </w:t>
            </w:r>
            <w:r w:rsidRPr="0011018F">
              <w:rPr>
                <w:color w:val="FF0000"/>
              </w:rPr>
              <w:t xml:space="preserve">Include a separate Additional Worker Attachment to Form I-129CW for each additional worker when more than one worker is included in the petition.  Do not include the person you named in </w:t>
            </w:r>
            <w:r w:rsidRPr="0011018F">
              <w:rPr>
                <w:b/>
                <w:color w:val="FF0000"/>
              </w:rPr>
              <w:t>Part 3. Worker Information</w:t>
            </w:r>
            <w:r w:rsidRPr="0011018F">
              <w:rPr>
                <w:color w:val="FF0000"/>
              </w:rPr>
              <w:t xml:space="preserve"> on Form I-129CW.  You must also submit the appropriate fee.</w:t>
            </w:r>
          </w:p>
          <w:p w:rsidRPr="0011018F" w:rsidR="00FF6CB1" w:rsidP="00FF6CB1" w:rsidRDefault="00FF6CB1" w14:paraId="22EEB3F7" w14:textId="77777777">
            <w:pPr>
              <w:pStyle w:val="BodyExtraSpace1BodyStyles"/>
              <w:keepLines w:val="0"/>
              <w:spacing w:before="0" w:after="0" w:line="240" w:lineRule="auto"/>
              <w:rPr>
                <w:color w:val="FF0000"/>
              </w:rPr>
            </w:pPr>
          </w:p>
          <w:p w:rsidRPr="0011018F" w:rsidR="00FF6CB1" w:rsidP="00FF6CB1" w:rsidRDefault="00FF6CB1" w14:paraId="3A7AC733" w14:textId="52B0653C">
            <w:pPr>
              <w:pStyle w:val="BodyExtraSpace1BodyStyles"/>
              <w:keepLines w:val="0"/>
              <w:spacing w:before="0" w:after="0" w:line="240" w:lineRule="auto"/>
              <w:rPr>
                <w:rStyle w:val="None"/>
                <w:color w:val="FF0000"/>
              </w:rPr>
            </w:pPr>
            <w:r w:rsidRPr="0011018F">
              <w:rPr>
                <w:rStyle w:val="None"/>
                <w:b/>
                <w:color w:val="FF0000"/>
              </w:rPr>
              <w:t>NOTE:</w:t>
            </w:r>
            <w:r w:rsidRPr="0011018F">
              <w:rPr>
                <w:rStyle w:val="None"/>
                <w:color w:val="FF0000"/>
              </w:rPr>
              <w:t xml:space="preserve">  </w:t>
            </w:r>
            <w:r w:rsidRPr="00735D3E">
              <w:rPr>
                <w:rStyle w:val="None"/>
                <w:b/>
                <w:color w:val="FF0000"/>
              </w:rPr>
              <w:t xml:space="preserve">Part </w:t>
            </w:r>
            <w:r w:rsidRPr="00735D3E" w:rsidR="00056B97">
              <w:rPr>
                <w:rStyle w:val="None"/>
                <w:b/>
                <w:color w:val="FF0000"/>
              </w:rPr>
              <w:t>7</w:t>
            </w:r>
            <w:r w:rsidRPr="00735D3E">
              <w:rPr>
                <w:rStyle w:val="None"/>
                <w:b/>
                <w:color w:val="FF0000"/>
              </w:rPr>
              <w:t>. Employer</w:t>
            </w:r>
            <w:r w:rsidRPr="0011018F">
              <w:rPr>
                <w:rStyle w:val="None"/>
                <w:b/>
                <w:color w:val="FF0000"/>
              </w:rPr>
              <w:t xml:space="preserve"> Attestation </w:t>
            </w:r>
            <w:r w:rsidRPr="0011018F">
              <w:rPr>
                <w:rStyle w:val="None"/>
                <w:color w:val="FF0000"/>
              </w:rPr>
              <w:t xml:space="preserve">requires an attestation by the petitioning employer with the appropriate documentation.  The authorizing official of the petitioning employer must complete, sign, and date the Employer Attestation.  The attestation certifies, under penalty of perjury under the laws of the United States of America, that the contents of the attestation </w:t>
            </w:r>
            <w:r w:rsidRPr="0011018F">
              <w:rPr>
                <w:color w:val="FF0000"/>
              </w:rPr>
              <w:t xml:space="preserve">and the evidence submitted with it </w:t>
            </w:r>
            <w:r w:rsidRPr="0011018F">
              <w:rPr>
                <w:rStyle w:val="None"/>
                <w:color w:val="FF0000"/>
              </w:rPr>
              <w:t xml:space="preserve">are true and correct for the worker included on the Form I-129CW and </w:t>
            </w:r>
            <w:r w:rsidRPr="0011018F">
              <w:rPr>
                <w:b/>
                <w:color w:val="FF0000"/>
              </w:rPr>
              <w:lastRenderedPageBreak/>
              <w:t>EVERY</w:t>
            </w:r>
            <w:r w:rsidRPr="0011018F">
              <w:rPr>
                <w:color w:val="FF0000"/>
              </w:rPr>
              <w:t xml:space="preserve"> </w:t>
            </w:r>
            <w:r w:rsidRPr="0011018F">
              <w:rPr>
                <w:rStyle w:val="None"/>
                <w:color w:val="FF0000"/>
              </w:rPr>
              <w:t>worker named in an Additional Worker Attachment.  The attestation is subject to verification.</w:t>
            </w:r>
          </w:p>
          <w:p w:rsidRPr="0011018F" w:rsidR="00FF6CB1" w:rsidP="00FF6CB1" w:rsidRDefault="00FF6CB1" w14:paraId="1338B969" w14:textId="77777777">
            <w:pPr>
              <w:pStyle w:val="BlackNumberedList1NumberedList"/>
              <w:keepLines w:val="0"/>
              <w:spacing w:after="0" w:line="240" w:lineRule="auto"/>
              <w:ind w:left="0" w:firstLine="0"/>
              <w:rPr>
                <w:rStyle w:val="Bold"/>
                <w:color w:val="FF0000"/>
              </w:rPr>
            </w:pPr>
          </w:p>
          <w:p w:rsidRPr="0011018F" w:rsidR="00FF6CB1" w:rsidP="00FF6CB1" w:rsidRDefault="00FF6CB1" w14:paraId="022DA85F" w14:textId="77777777">
            <w:pPr>
              <w:pStyle w:val="NoSpacing"/>
              <w:rPr>
                <w:rFonts w:ascii="Times New Roman" w:hAnsi="Times New Roman" w:cs="Times New Roman"/>
                <w:color w:val="FF0000"/>
              </w:rPr>
            </w:pPr>
            <w:r w:rsidRPr="0011018F">
              <w:rPr>
                <w:rFonts w:ascii="Times New Roman" w:hAnsi="Times New Roman" w:cs="Times New Roman"/>
                <w:b/>
                <w:color w:val="FF0000"/>
              </w:rPr>
              <w:t xml:space="preserve">Ten-Day Admission Requirement.  </w:t>
            </w:r>
            <w:r w:rsidRPr="0011018F">
              <w:rPr>
                <w:rFonts w:ascii="Times New Roman" w:hAnsi="Times New Roman" w:cs="Times New Roman"/>
                <w:color w:val="FF0000"/>
              </w:rPr>
              <w:t>If the worker is outside the CNMI or is approved for consular processing, he or she must apply for admission within 10 days after the beginning of the petition validity period.</w:t>
            </w:r>
          </w:p>
          <w:p w:rsidRPr="0011018F" w:rsidR="00FF6CB1" w:rsidP="00FF6CB1" w:rsidRDefault="00FF6CB1" w14:paraId="0BFE2DF7" w14:textId="77777777">
            <w:pPr>
              <w:pStyle w:val="BlackNumberedList1NumberedList"/>
              <w:keepLines w:val="0"/>
              <w:spacing w:after="0" w:line="240" w:lineRule="auto"/>
              <w:ind w:left="0" w:firstLine="0"/>
              <w:rPr>
                <w:rStyle w:val="Bold"/>
                <w:color w:val="auto"/>
              </w:rPr>
            </w:pPr>
          </w:p>
          <w:p w:rsidRPr="0011018F" w:rsidR="00FF6CB1" w:rsidP="00FF6CB1" w:rsidRDefault="00FF6CB1" w14:paraId="313601BF" w14:textId="77777777">
            <w:pPr>
              <w:pStyle w:val="SectionHeadingHeadings"/>
              <w:spacing w:line="240" w:lineRule="auto"/>
              <w:rPr>
                <w:b w:val="0"/>
                <w:bCs w:val="0"/>
                <w:color w:val="FF0000"/>
                <w:sz w:val="22"/>
                <w:szCs w:val="22"/>
              </w:rPr>
            </w:pPr>
            <w:r w:rsidRPr="0011018F">
              <w:rPr>
                <w:bCs w:val="0"/>
                <w:color w:val="FF0000"/>
                <w:sz w:val="22"/>
                <w:szCs w:val="22"/>
              </w:rPr>
              <w:t xml:space="preserve">Limitation of Stay. </w:t>
            </w:r>
            <w:r w:rsidRPr="0011018F">
              <w:rPr>
                <w:b w:val="0"/>
                <w:bCs w:val="0"/>
                <w:color w:val="FF0000"/>
                <w:sz w:val="22"/>
                <w:szCs w:val="22"/>
              </w:rPr>
              <w:t xml:space="preserve"> A worker (other than a CW-1 long-term worker) may not be granted CW-1 status beyond three consecutive petition validity periods unless the worker has departed and remained outside of the United States for a continuous period of at least 30 days after the expiration of the third petition validity period and before the filing of a new petition.</w:t>
            </w:r>
          </w:p>
          <w:p w:rsidRPr="0011018F" w:rsidR="00FF6CB1" w:rsidP="00FF6CB1" w:rsidRDefault="00FF6CB1" w14:paraId="7FEDCBE2" w14:textId="77777777">
            <w:pPr>
              <w:pStyle w:val="Body1BodyStyles"/>
              <w:keepLines w:val="0"/>
              <w:spacing w:after="0" w:line="240" w:lineRule="auto"/>
              <w:rPr>
                <w:rStyle w:val="Bold"/>
                <w:color w:val="FF0000"/>
              </w:rPr>
            </w:pPr>
          </w:p>
          <w:p w:rsidRPr="0011018F" w:rsidR="00FF6CB1" w:rsidP="00FF6CB1" w:rsidRDefault="00FF6CB1" w14:paraId="60B39296" w14:textId="77777777">
            <w:pPr>
              <w:pStyle w:val="Body1BodyStyles"/>
              <w:keepLines w:val="0"/>
              <w:spacing w:after="0" w:line="240" w:lineRule="auto"/>
              <w:rPr>
                <w:rStyle w:val="None"/>
                <w:color w:val="FF0000"/>
              </w:rPr>
            </w:pPr>
            <w:r w:rsidRPr="0011018F">
              <w:rPr>
                <w:rStyle w:val="Bold"/>
                <w:color w:val="FF0000"/>
              </w:rPr>
              <w:t xml:space="preserve">Liability for Return Transportation.  </w:t>
            </w:r>
            <w:r w:rsidRPr="0011018F">
              <w:rPr>
                <w:rStyle w:val="None"/>
                <w:color w:val="FF0000"/>
              </w:rPr>
              <w:t>Under 8 CFR 214.2(w)(11), a petitioning employer is liable for the reasonable cost of return transportation for a CW-1 Worker who is dismissed before the end of the period of authorized employment.</w:t>
            </w:r>
          </w:p>
          <w:p w:rsidRPr="0011018F" w:rsidR="00FF6CB1" w:rsidP="00FF6CB1" w:rsidRDefault="00FF6CB1" w14:paraId="640B7D80" w14:textId="77777777">
            <w:pPr>
              <w:pStyle w:val="Body1BodyStyles"/>
              <w:keepLines w:val="0"/>
              <w:spacing w:after="0" w:line="240" w:lineRule="auto"/>
              <w:rPr>
                <w:rStyle w:val="Bold"/>
                <w:color w:val="FF0000"/>
              </w:rPr>
            </w:pPr>
          </w:p>
          <w:p w:rsidRPr="0011018F" w:rsidR="00FF6CB1" w:rsidP="00FF6CB1" w:rsidRDefault="00FF6CB1" w14:paraId="27DA7EC1" w14:textId="77777777">
            <w:pPr>
              <w:rPr>
                <w:color w:val="FF0000"/>
                <w:sz w:val="22"/>
                <w:szCs w:val="22"/>
              </w:rPr>
            </w:pPr>
            <w:r w:rsidRPr="0011018F">
              <w:rPr>
                <w:rStyle w:val="Bold"/>
                <w:color w:val="FF0000"/>
                <w:sz w:val="22"/>
                <w:szCs w:val="22"/>
              </w:rPr>
              <w:t xml:space="preserve">Governor’s Cap Reservation.  </w:t>
            </w:r>
            <w:r w:rsidRPr="0011018F">
              <w:rPr>
                <w:color w:val="FF0000"/>
                <w:sz w:val="22"/>
                <w:szCs w:val="22"/>
              </w:rPr>
              <w:t xml:space="preserve">USCIS sets aside a number of CW-1 permits for certain occupational categories per fiscal year, as recommended by the Governor of the CNMI.  The reserved CW-1 numbers will be made available to eligible petitioners requesting such numbers for a fiscal year in order of filing until exhausted.  See 8 CFR 214.2(w)(1)(x)(D)(2).  Unused reserved numbers will not be available to other petitioners.  USCIS publishes current information regarding the governor’s cap reservation on the website at </w:t>
            </w:r>
            <w:hyperlink w:history="1" r:id="rId11">
              <w:r w:rsidRPr="0011018F">
                <w:rPr>
                  <w:rStyle w:val="Hyperlink"/>
                  <w:b/>
                  <w:sz w:val="22"/>
                  <w:szCs w:val="22"/>
                </w:rPr>
                <w:t>www.uscis.gov</w:t>
              </w:r>
            </w:hyperlink>
            <w:r w:rsidRPr="0011018F">
              <w:rPr>
                <w:sz w:val="22"/>
                <w:szCs w:val="22"/>
              </w:rPr>
              <w:t xml:space="preserve"> </w:t>
            </w:r>
            <w:r w:rsidRPr="0011018F">
              <w:rPr>
                <w:color w:val="FF0000"/>
                <w:sz w:val="22"/>
                <w:szCs w:val="22"/>
              </w:rPr>
              <w:t>and provides notice of changes via Federal Register Notice.</w:t>
            </w:r>
          </w:p>
          <w:p w:rsidRPr="0011018F" w:rsidR="00FF6CB1" w:rsidP="00FF6CB1" w:rsidRDefault="00FF6CB1" w14:paraId="043D7122" w14:textId="77777777">
            <w:pPr>
              <w:rPr>
                <w:rStyle w:val="Bold"/>
                <w:b w:val="0"/>
                <w:color w:val="FF0000"/>
                <w:sz w:val="22"/>
                <w:szCs w:val="22"/>
              </w:rPr>
            </w:pPr>
            <w:r w:rsidRPr="0011018F">
              <w:rPr>
                <w:color w:val="FF0000"/>
                <w:sz w:val="22"/>
                <w:szCs w:val="22"/>
              </w:rPr>
              <w:t xml:space="preserve"> </w:t>
            </w:r>
          </w:p>
          <w:p w:rsidRPr="0011018F" w:rsidR="00FF6CB1" w:rsidP="00FF6CB1" w:rsidRDefault="00FF6CB1" w14:paraId="4429CF9C" w14:textId="77777777">
            <w:pPr>
              <w:autoSpaceDE w:val="0"/>
              <w:autoSpaceDN w:val="0"/>
              <w:rPr>
                <w:color w:val="FF0000"/>
                <w:sz w:val="22"/>
                <w:szCs w:val="22"/>
              </w:rPr>
            </w:pPr>
            <w:r w:rsidRPr="0011018F">
              <w:rPr>
                <w:b/>
                <w:bCs/>
                <w:color w:val="FF0000"/>
                <w:sz w:val="22"/>
                <w:szCs w:val="22"/>
              </w:rPr>
              <w:t xml:space="preserve">E-Verify and CW-1 Petitions. </w:t>
            </w:r>
            <w:r w:rsidRPr="0011018F">
              <w:rPr>
                <w:color w:val="FF0000"/>
                <w:sz w:val="22"/>
                <w:szCs w:val="22"/>
              </w:rPr>
              <w:t xml:space="preserve">Only employers who participate in good standing in the E-Verify program may file a Form I-129CW petition for a CW-1 worker.  E-Verify is a web-based system that allows enrolled employers to confirm the eligibility of their employees to work in the United States.  E-Verify employers verify the identity and employment eligibility of newly hired employees by electronically </w:t>
            </w:r>
            <w:r w:rsidRPr="0011018F">
              <w:rPr>
                <w:color w:val="FF0000"/>
                <w:sz w:val="22"/>
                <w:szCs w:val="22"/>
              </w:rPr>
              <w:lastRenderedPageBreak/>
              <w:t xml:space="preserve">matching information provided by employees on the Form I-9, Employment Eligibility Verification, against records available to the Social Security Administration (SSA) and the Department of Homeland Security (DHS).  Provide your E-Verify Company ID or Client Company ID. For more information on E-Verify visit </w:t>
            </w:r>
            <w:hyperlink w:history="1" r:id="rId12">
              <w:r w:rsidRPr="0011018F">
                <w:rPr>
                  <w:rStyle w:val="Hyperlink"/>
                  <w:b/>
                  <w:sz w:val="22"/>
                  <w:szCs w:val="22"/>
                </w:rPr>
                <w:t>www.e-verify.gov</w:t>
              </w:r>
            </w:hyperlink>
            <w:r w:rsidRPr="0011018F">
              <w:rPr>
                <w:color w:val="FF0000"/>
                <w:sz w:val="22"/>
                <w:szCs w:val="22"/>
              </w:rPr>
              <w:t xml:space="preserve">. </w:t>
            </w:r>
          </w:p>
          <w:p w:rsidRPr="0011018F" w:rsidR="00FF6CB1" w:rsidP="00FF6CB1" w:rsidRDefault="00FF6CB1" w14:paraId="130E7E99" w14:textId="77777777">
            <w:pPr>
              <w:autoSpaceDE w:val="0"/>
              <w:autoSpaceDN w:val="0"/>
              <w:rPr>
                <w:color w:val="FF0000"/>
                <w:sz w:val="22"/>
                <w:szCs w:val="22"/>
              </w:rPr>
            </w:pPr>
          </w:p>
          <w:p w:rsidRPr="0011018F" w:rsidR="00FF6CB1" w:rsidP="00FF6CB1" w:rsidRDefault="00FF6CB1" w14:paraId="2E1B6EC7" w14:textId="77777777">
            <w:pPr>
              <w:autoSpaceDE w:val="0"/>
              <w:autoSpaceDN w:val="0"/>
              <w:rPr>
                <w:color w:val="FF0000"/>
                <w:sz w:val="22"/>
                <w:szCs w:val="22"/>
              </w:rPr>
            </w:pPr>
            <w:r w:rsidRPr="0011018F">
              <w:rPr>
                <w:color w:val="FF0000"/>
                <w:sz w:val="22"/>
                <w:szCs w:val="22"/>
              </w:rPr>
              <w:t>See 8 CFR 274a.12(b)(21) for more information on this requirement.</w:t>
            </w:r>
          </w:p>
          <w:p w:rsidRPr="0011018F" w:rsidR="00FF6CB1" w:rsidP="00FF6CB1" w:rsidRDefault="00FF6CB1" w14:paraId="6D758ECC" w14:textId="77777777">
            <w:pPr>
              <w:pStyle w:val="NoSpacing"/>
              <w:rPr>
                <w:rFonts w:ascii="Times New Roman" w:hAnsi="Times New Roman" w:cs="Times New Roman"/>
                <w:color w:val="FF0000"/>
              </w:rPr>
            </w:pPr>
          </w:p>
          <w:p w:rsidRPr="0011018F" w:rsidR="00FF6CB1" w:rsidP="00FF6CB1" w:rsidRDefault="00FF6CB1" w14:paraId="51F42564" w14:textId="77777777">
            <w:pPr>
              <w:rPr>
                <w:b/>
                <w:sz w:val="22"/>
                <w:szCs w:val="22"/>
              </w:rPr>
            </w:pPr>
          </w:p>
        </w:tc>
      </w:tr>
      <w:tr w:rsidRPr="0011018F" w:rsidR="00591E9E" w:rsidTr="002D6271" w14:paraId="06483713" w14:textId="77777777">
        <w:tc>
          <w:tcPr>
            <w:tcW w:w="2808" w:type="dxa"/>
          </w:tcPr>
          <w:p w:rsidRPr="0011018F" w:rsidR="00591E9E" w:rsidP="00591E9E" w:rsidRDefault="00D56DF8" w14:paraId="474121F3" w14:textId="77777777">
            <w:pPr>
              <w:rPr>
                <w:b/>
                <w:sz w:val="24"/>
                <w:szCs w:val="24"/>
              </w:rPr>
            </w:pPr>
            <w:r w:rsidRPr="0011018F">
              <w:rPr>
                <w:b/>
                <w:sz w:val="24"/>
                <w:szCs w:val="24"/>
              </w:rPr>
              <w:lastRenderedPageBreak/>
              <w:t>Pages 8-9,</w:t>
            </w:r>
          </w:p>
          <w:p w:rsidRPr="0011018F" w:rsidR="00D56DF8" w:rsidP="00591E9E" w:rsidRDefault="00D56DF8" w14:paraId="28C04D42" w14:textId="77777777">
            <w:pPr>
              <w:rPr>
                <w:b/>
                <w:sz w:val="24"/>
                <w:szCs w:val="24"/>
              </w:rPr>
            </w:pPr>
          </w:p>
          <w:p w:rsidRPr="0011018F" w:rsidR="00D56DF8" w:rsidP="00591E9E" w:rsidRDefault="00D56DF8" w14:paraId="7460989E" w14:textId="77777777">
            <w:pPr>
              <w:rPr>
                <w:b/>
                <w:sz w:val="24"/>
                <w:szCs w:val="24"/>
              </w:rPr>
            </w:pPr>
            <w:r w:rsidRPr="0011018F">
              <w:rPr>
                <w:b/>
                <w:sz w:val="24"/>
                <w:szCs w:val="24"/>
              </w:rPr>
              <w:t>General Instructions</w:t>
            </w:r>
          </w:p>
        </w:tc>
        <w:tc>
          <w:tcPr>
            <w:tcW w:w="4095" w:type="dxa"/>
          </w:tcPr>
          <w:p w:rsidRPr="0011018F" w:rsidR="00591E9E" w:rsidP="00591E9E" w:rsidRDefault="00591E9E" w14:paraId="38CBD5B7" w14:textId="77777777">
            <w:pPr>
              <w:pStyle w:val="Body1BodyStyles"/>
              <w:keepLines w:val="0"/>
              <w:spacing w:after="0" w:line="240" w:lineRule="auto"/>
              <w:rPr>
                <w:rStyle w:val="Bold"/>
              </w:rPr>
            </w:pPr>
          </w:p>
          <w:p w:rsidRPr="0011018F" w:rsidR="00591E9E" w:rsidP="00591E9E" w:rsidRDefault="00591E9E" w14:paraId="7ED2B21B" w14:textId="77777777">
            <w:pPr>
              <w:pStyle w:val="Body1BodyStyles"/>
              <w:keepLines w:val="0"/>
              <w:spacing w:after="0" w:line="240" w:lineRule="auto"/>
              <w:rPr>
                <w:rStyle w:val="Bold"/>
              </w:rPr>
            </w:pPr>
          </w:p>
          <w:p w:rsidRPr="0011018F" w:rsidR="00591E9E" w:rsidP="00591E9E" w:rsidRDefault="00591E9E" w14:paraId="7407B3D6" w14:textId="77777777">
            <w:pPr>
              <w:pStyle w:val="Body1BodyStyles"/>
              <w:keepLines w:val="0"/>
              <w:spacing w:after="0" w:line="240" w:lineRule="auto"/>
              <w:rPr>
                <w:rStyle w:val="Bold"/>
              </w:rPr>
            </w:pPr>
          </w:p>
          <w:p w:rsidRPr="0011018F" w:rsidR="00591E9E" w:rsidP="00591E9E" w:rsidRDefault="00591E9E" w14:paraId="668B06A9" w14:textId="77777777">
            <w:pPr>
              <w:pStyle w:val="Body1BodyStyles"/>
              <w:keepLines w:val="0"/>
              <w:spacing w:after="0" w:line="240" w:lineRule="auto"/>
              <w:rPr>
                <w:rStyle w:val="Bold"/>
              </w:rPr>
            </w:pPr>
          </w:p>
          <w:p w:rsidRPr="0011018F" w:rsidR="00591E9E" w:rsidP="00591E9E" w:rsidRDefault="00591E9E" w14:paraId="7E8B6D36" w14:textId="77777777">
            <w:pPr>
              <w:pStyle w:val="Body1BodyStyles"/>
              <w:keepLines w:val="0"/>
              <w:spacing w:after="0" w:line="240" w:lineRule="auto"/>
              <w:rPr>
                <w:rStyle w:val="Bold"/>
              </w:rPr>
            </w:pPr>
          </w:p>
          <w:p w:rsidRPr="0011018F" w:rsidR="00591E9E" w:rsidP="00591E9E" w:rsidRDefault="00591E9E" w14:paraId="45E9BF6E" w14:textId="77777777">
            <w:pPr>
              <w:pStyle w:val="Body1BodyStyles"/>
              <w:keepLines w:val="0"/>
              <w:spacing w:after="0" w:line="240" w:lineRule="auto"/>
              <w:rPr>
                <w:rStyle w:val="Bold"/>
              </w:rPr>
            </w:pPr>
          </w:p>
          <w:p w:rsidRPr="0011018F" w:rsidR="00591E9E" w:rsidP="00591E9E" w:rsidRDefault="00591E9E" w14:paraId="3361C0E5" w14:textId="77777777">
            <w:pPr>
              <w:pStyle w:val="Body1BodyStyles"/>
              <w:keepLines w:val="0"/>
              <w:spacing w:after="0" w:line="240" w:lineRule="auto"/>
              <w:rPr>
                <w:rStyle w:val="Bold"/>
              </w:rPr>
            </w:pPr>
          </w:p>
          <w:p w:rsidRPr="0011018F" w:rsidR="00591E9E" w:rsidP="00591E9E" w:rsidRDefault="00591E9E" w14:paraId="4831D42D" w14:textId="77777777">
            <w:pPr>
              <w:pStyle w:val="Body1BodyStyles"/>
              <w:keepLines w:val="0"/>
              <w:spacing w:after="0" w:line="240" w:lineRule="auto"/>
              <w:rPr>
                <w:rStyle w:val="Bold"/>
              </w:rPr>
            </w:pPr>
          </w:p>
          <w:p w:rsidRPr="0011018F" w:rsidR="00591E9E" w:rsidP="00591E9E" w:rsidRDefault="00591E9E" w14:paraId="3AA5AB06" w14:textId="77777777">
            <w:pPr>
              <w:pStyle w:val="Body1BodyStyles"/>
              <w:keepLines w:val="0"/>
              <w:spacing w:after="0" w:line="240" w:lineRule="auto"/>
              <w:rPr>
                <w:rStyle w:val="Bold"/>
              </w:rPr>
            </w:pPr>
          </w:p>
          <w:p w:rsidRPr="0011018F" w:rsidR="00591E9E" w:rsidP="00591E9E" w:rsidRDefault="00591E9E" w14:paraId="009ED582" w14:textId="77777777">
            <w:pPr>
              <w:pStyle w:val="Body1BodyStyles"/>
              <w:keepLines w:val="0"/>
              <w:spacing w:after="0" w:line="240" w:lineRule="auto"/>
              <w:rPr>
                <w:rStyle w:val="Bold"/>
              </w:rPr>
            </w:pPr>
          </w:p>
          <w:p w:rsidRPr="0011018F" w:rsidR="00591E9E" w:rsidP="00591E9E" w:rsidRDefault="00591E9E" w14:paraId="687184E9" w14:textId="77777777">
            <w:pPr>
              <w:pStyle w:val="Body1BodyStyles"/>
              <w:keepLines w:val="0"/>
              <w:spacing w:after="0" w:line="240" w:lineRule="auto"/>
              <w:rPr>
                <w:rStyle w:val="Bold"/>
              </w:rPr>
            </w:pPr>
          </w:p>
          <w:p w:rsidRPr="0011018F" w:rsidR="00591E9E" w:rsidP="00591E9E" w:rsidRDefault="00591E9E" w14:paraId="6604D0AF" w14:textId="77777777">
            <w:pPr>
              <w:pStyle w:val="Body1BodyStyles"/>
              <w:keepLines w:val="0"/>
              <w:spacing w:after="0" w:line="240" w:lineRule="auto"/>
              <w:rPr>
                <w:rStyle w:val="Bold"/>
              </w:rPr>
            </w:pPr>
          </w:p>
          <w:p w:rsidRPr="0011018F" w:rsidR="00591E9E" w:rsidP="00591E9E" w:rsidRDefault="00591E9E" w14:paraId="61C6C069" w14:textId="77777777">
            <w:pPr>
              <w:pStyle w:val="Body1BodyStyles"/>
              <w:keepLines w:val="0"/>
              <w:spacing w:after="0" w:line="240" w:lineRule="auto"/>
              <w:rPr>
                <w:rStyle w:val="Bold"/>
              </w:rPr>
            </w:pPr>
          </w:p>
          <w:p w:rsidRPr="0011018F" w:rsidR="00591E9E" w:rsidP="00591E9E" w:rsidRDefault="00591E9E" w14:paraId="20D05922" w14:textId="77777777">
            <w:pPr>
              <w:pStyle w:val="Body1BodyStyles"/>
              <w:keepLines w:val="0"/>
              <w:spacing w:after="0" w:line="240" w:lineRule="auto"/>
              <w:rPr>
                <w:rStyle w:val="Bold"/>
              </w:rPr>
            </w:pPr>
          </w:p>
          <w:p w:rsidRPr="0011018F" w:rsidR="00591E9E" w:rsidP="00591E9E" w:rsidRDefault="00591E9E" w14:paraId="73F830C9" w14:textId="77777777">
            <w:pPr>
              <w:pStyle w:val="Body1BodyStyles"/>
              <w:keepLines w:val="0"/>
              <w:spacing w:after="0" w:line="240" w:lineRule="auto"/>
              <w:rPr>
                <w:rStyle w:val="Bold"/>
              </w:rPr>
            </w:pPr>
          </w:p>
          <w:p w:rsidRPr="0011018F" w:rsidR="00591E9E" w:rsidP="00591E9E" w:rsidRDefault="00591E9E" w14:paraId="13747B25" w14:textId="77777777">
            <w:pPr>
              <w:pStyle w:val="Body1BodyStyles"/>
              <w:keepLines w:val="0"/>
              <w:spacing w:after="0" w:line="240" w:lineRule="auto"/>
              <w:rPr>
                <w:rStyle w:val="Bold"/>
              </w:rPr>
            </w:pPr>
          </w:p>
          <w:p w:rsidRPr="0011018F" w:rsidR="00591E9E" w:rsidP="00591E9E" w:rsidRDefault="00591E9E" w14:paraId="76A4F21C" w14:textId="77777777">
            <w:pPr>
              <w:pStyle w:val="Body1BodyStyles"/>
              <w:keepLines w:val="0"/>
              <w:spacing w:after="0" w:line="240" w:lineRule="auto"/>
              <w:rPr>
                <w:rStyle w:val="Bold"/>
              </w:rPr>
            </w:pPr>
          </w:p>
          <w:p w:rsidRPr="0011018F" w:rsidR="00591E9E" w:rsidP="00591E9E" w:rsidRDefault="00591E9E" w14:paraId="30E91ACD" w14:textId="77777777">
            <w:pPr>
              <w:pStyle w:val="Body1BodyStyles"/>
              <w:keepLines w:val="0"/>
              <w:spacing w:after="0" w:line="240" w:lineRule="auto"/>
              <w:rPr>
                <w:rStyle w:val="Bold"/>
              </w:rPr>
            </w:pPr>
          </w:p>
          <w:p w:rsidRPr="0011018F" w:rsidR="00591E9E" w:rsidP="00591E9E" w:rsidRDefault="00591E9E" w14:paraId="79B60369" w14:textId="77777777">
            <w:pPr>
              <w:pStyle w:val="Body1BodyStyles"/>
              <w:keepLines w:val="0"/>
              <w:spacing w:after="0" w:line="240" w:lineRule="auto"/>
              <w:rPr>
                <w:rStyle w:val="Bold"/>
              </w:rPr>
            </w:pPr>
          </w:p>
          <w:p w:rsidRPr="0011018F" w:rsidR="00591E9E" w:rsidP="00591E9E" w:rsidRDefault="00591E9E" w14:paraId="56ADC449" w14:textId="77777777">
            <w:pPr>
              <w:pStyle w:val="Body1BodyStyles"/>
              <w:keepLines w:val="0"/>
              <w:spacing w:after="0" w:line="240" w:lineRule="auto"/>
              <w:rPr>
                <w:rStyle w:val="Bold"/>
              </w:rPr>
            </w:pPr>
          </w:p>
          <w:p w:rsidRPr="0011018F" w:rsidR="00591E9E" w:rsidP="00591E9E" w:rsidRDefault="00591E9E" w14:paraId="63500925" w14:textId="77777777">
            <w:pPr>
              <w:pStyle w:val="Body1BodyStyles"/>
              <w:keepLines w:val="0"/>
              <w:spacing w:after="0" w:line="240" w:lineRule="auto"/>
              <w:rPr>
                <w:rStyle w:val="Bold"/>
              </w:rPr>
            </w:pPr>
          </w:p>
          <w:p w:rsidRPr="0011018F" w:rsidR="00591E9E" w:rsidP="00591E9E" w:rsidRDefault="00591E9E" w14:paraId="107BCE79" w14:textId="77777777">
            <w:pPr>
              <w:pStyle w:val="Body1BodyStyles"/>
              <w:keepLines w:val="0"/>
              <w:spacing w:after="0" w:line="240" w:lineRule="auto"/>
              <w:rPr>
                <w:rStyle w:val="Bold"/>
              </w:rPr>
            </w:pPr>
          </w:p>
          <w:p w:rsidRPr="0011018F" w:rsidR="00591E9E" w:rsidP="00591E9E" w:rsidRDefault="00591E9E" w14:paraId="78ACBF5C" w14:textId="77777777">
            <w:pPr>
              <w:pStyle w:val="Body1BodyStyles"/>
              <w:keepLines w:val="0"/>
              <w:spacing w:after="0" w:line="240" w:lineRule="auto"/>
              <w:rPr>
                <w:rStyle w:val="Bold"/>
              </w:rPr>
            </w:pPr>
          </w:p>
          <w:p w:rsidRPr="0011018F" w:rsidR="00591E9E" w:rsidP="00591E9E" w:rsidRDefault="00591E9E" w14:paraId="16363099" w14:textId="77777777">
            <w:pPr>
              <w:pStyle w:val="Body1BodyStyles"/>
              <w:keepLines w:val="0"/>
              <w:spacing w:after="0" w:line="240" w:lineRule="auto"/>
              <w:rPr>
                <w:rStyle w:val="Bold"/>
              </w:rPr>
            </w:pPr>
          </w:p>
          <w:p w:rsidRPr="0011018F" w:rsidR="00591E9E" w:rsidP="00591E9E" w:rsidRDefault="00591E9E" w14:paraId="37F320F2" w14:textId="77777777">
            <w:pPr>
              <w:pStyle w:val="Body1BodyStyles"/>
              <w:keepLines w:val="0"/>
              <w:spacing w:after="0" w:line="240" w:lineRule="auto"/>
              <w:rPr>
                <w:rStyle w:val="Bold"/>
              </w:rPr>
            </w:pPr>
          </w:p>
          <w:p w:rsidRPr="0011018F" w:rsidR="00591E9E" w:rsidP="00591E9E" w:rsidRDefault="00591E9E" w14:paraId="0543A2B5" w14:textId="77777777">
            <w:pPr>
              <w:pStyle w:val="Body1BodyStyles"/>
              <w:keepLines w:val="0"/>
              <w:spacing w:after="0" w:line="240" w:lineRule="auto"/>
              <w:rPr>
                <w:rStyle w:val="Bold"/>
              </w:rPr>
            </w:pPr>
          </w:p>
          <w:p w:rsidRPr="0011018F" w:rsidR="00591E9E" w:rsidP="00591E9E" w:rsidRDefault="00591E9E" w14:paraId="0EC5B57A" w14:textId="77777777">
            <w:pPr>
              <w:pStyle w:val="Body1BodyStyles"/>
              <w:keepLines w:val="0"/>
              <w:spacing w:after="0" w:line="240" w:lineRule="auto"/>
              <w:rPr>
                <w:rStyle w:val="Bold"/>
              </w:rPr>
            </w:pPr>
          </w:p>
          <w:p w:rsidRPr="0011018F" w:rsidR="00591E9E" w:rsidP="00591E9E" w:rsidRDefault="00591E9E" w14:paraId="51CFB3E1" w14:textId="77777777">
            <w:pPr>
              <w:pStyle w:val="Body1BodyStyles"/>
              <w:keepLines w:val="0"/>
              <w:spacing w:after="0" w:line="240" w:lineRule="auto"/>
              <w:rPr>
                <w:rStyle w:val="Bold"/>
              </w:rPr>
            </w:pPr>
          </w:p>
          <w:p w:rsidRPr="0011018F" w:rsidR="00591E9E" w:rsidP="00591E9E" w:rsidRDefault="00591E9E" w14:paraId="28349F2C" w14:textId="77777777">
            <w:pPr>
              <w:pStyle w:val="Body1BodyStyles"/>
              <w:keepLines w:val="0"/>
              <w:spacing w:after="0" w:line="240" w:lineRule="auto"/>
              <w:rPr>
                <w:rStyle w:val="Bold"/>
              </w:rPr>
            </w:pPr>
          </w:p>
          <w:p w:rsidRPr="0011018F" w:rsidR="00591E9E" w:rsidP="00591E9E" w:rsidRDefault="00591E9E" w14:paraId="05CB2C10" w14:textId="77777777">
            <w:pPr>
              <w:pStyle w:val="Body1BodyStyles"/>
              <w:keepLines w:val="0"/>
              <w:spacing w:after="0" w:line="240" w:lineRule="auto"/>
              <w:rPr>
                <w:rStyle w:val="Bold"/>
              </w:rPr>
            </w:pPr>
          </w:p>
          <w:p w:rsidRPr="0011018F" w:rsidR="00591E9E" w:rsidP="00591E9E" w:rsidRDefault="00591E9E" w14:paraId="5E660374" w14:textId="77777777">
            <w:pPr>
              <w:pStyle w:val="Body1BodyStyles"/>
              <w:keepLines w:val="0"/>
              <w:spacing w:after="0" w:line="240" w:lineRule="auto"/>
              <w:rPr>
                <w:rStyle w:val="Bold"/>
              </w:rPr>
            </w:pPr>
          </w:p>
          <w:p w:rsidRPr="0011018F" w:rsidR="00591E9E" w:rsidP="00591E9E" w:rsidRDefault="00591E9E" w14:paraId="0A9F6856" w14:textId="77777777">
            <w:pPr>
              <w:pStyle w:val="Body1BodyStyles"/>
              <w:keepLines w:val="0"/>
              <w:spacing w:after="0" w:line="240" w:lineRule="auto"/>
              <w:rPr>
                <w:rStyle w:val="Bold"/>
              </w:rPr>
            </w:pPr>
          </w:p>
          <w:p w:rsidRPr="0011018F" w:rsidR="00591E9E" w:rsidP="00591E9E" w:rsidRDefault="00591E9E" w14:paraId="20727400" w14:textId="77777777">
            <w:pPr>
              <w:pStyle w:val="Body1BodyStyles"/>
              <w:keepLines w:val="0"/>
              <w:spacing w:after="0" w:line="240" w:lineRule="auto"/>
              <w:rPr>
                <w:rStyle w:val="Bold"/>
              </w:rPr>
            </w:pPr>
          </w:p>
          <w:p w:rsidRPr="0011018F" w:rsidR="00591E9E" w:rsidP="00591E9E" w:rsidRDefault="00591E9E" w14:paraId="61D8E5C9" w14:textId="77777777">
            <w:pPr>
              <w:pStyle w:val="Body1BodyStyles"/>
              <w:keepLines w:val="0"/>
              <w:spacing w:after="0" w:line="240" w:lineRule="auto"/>
              <w:rPr>
                <w:rStyle w:val="Bold"/>
              </w:rPr>
            </w:pPr>
          </w:p>
          <w:p w:rsidRPr="0011018F" w:rsidR="00591E9E" w:rsidP="00591E9E" w:rsidRDefault="00591E9E" w14:paraId="58F43C4A" w14:textId="77777777">
            <w:pPr>
              <w:pStyle w:val="Body1BodyStyles"/>
              <w:keepLines w:val="0"/>
              <w:spacing w:after="0" w:line="240" w:lineRule="auto"/>
              <w:rPr>
                <w:rStyle w:val="Bold"/>
              </w:rPr>
            </w:pPr>
          </w:p>
          <w:p w:rsidRPr="0011018F" w:rsidR="00591E9E" w:rsidP="00591E9E" w:rsidRDefault="00591E9E" w14:paraId="2CB9CEC8" w14:textId="77777777">
            <w:pPr>
              <w:pStyle w:val="Body1BodyStyles"/>
              <w:keepLines w:val="0"/>
              <w:spacing w:after="0" w:line="240" w:lineRule="auto"/>
              <w:rPr>
                <w:rStyle w:val="Bold"/>
              </w:rPr>
            </w:pPr>
          </w:p>
          <w:p w:rsidRPr="0011018F" w:rsidR="00591E9E" w:rsidP="00591E9E" w:rsidRDefault="00591E9E" w14:paraId="6F3E97B5" w14:textId="77777777">
            <w:pPr>
              <w:pStyle w:val="Body1BodyStyles"/>
              <w:keepLines w:val="0"/>
              <w:spacing w:after="0" w:line="240" w:lineRule="auto"/>
              <w:rPr>
                <w:rStyle w:val="Bold"/>
              </w:rPr>
            </w:pPr>
          </w:p>
          <w:p w:rsidRPr="0011018F" w:rsidR="00591E9E" w:rsidP="00591E9E" w:rsidRDefault="00591E9E" w14:paraId="4F4EFEC7" w14:textId="77777777">
            <w:pPr>
              <w:pStyle w:val="Body1BodyStyles"/>
              <w:keepLines w:val="0"/>
              <w:spacing w:after="0" w:line="240" w:lineRule="auto"/>
              <w:rPr>
                <w:rStyle w:val="Bold"/>
              </w:rPr>
            </w:pPr>
          </w:p>
          <w:p w:rsidRPr="0011018F" w:rsidR="00591E9E" w:rsidP="00591E9E" w:rsidRDefault="00591E9E" w14:paraId="2490F43B" w14:textId="77777777">
            <w:pPr>
              <w:pStyle w:val="Body1BodyStyles"/>
              <w:keepLines w:val="0"/>
              <w:spacing w:after="0" w:line="240" w:lineRule="auto"/>
              <w:rPr>
                <w:rStyle w:val="Bold"/>
              </w:rPr>
            </w:pPr>
          </w:p>
          <w:p w:rsidRPr="0011018F" w:rsidR="00591E9E" w:rsidP="00591E9E" w:rsidRDefault="00591E9E" w14:paraId="67F65066" w14:textId="77777777">
            <w:pPr>
              <w:pStyle w:val="Body1BodyStyles"/>
              <w:keepLines w:val="0"/>
              <w:spacing w:after="0" w:line="240" w:lineRule="auto"/>
              <w:rPr>
                <w:rStyle w:val="Bold"/>
              </w:rPr>
            </w:pPr>
          </w:p>
          <w:p w:rsidRPr="0011018F" w:rsidR="00591E9E" w:rsidP="00591E9E" w:rsidRDefault="00591E9E" w14:paraId="6F775881" w14:textId="77777777">
            <w:pPr>
              <w:pStyle w:val="Body1BodyStyles"/>
              <w:keepLines w:val="0"/>
              <w:spacing w:after="0" w:line="240" w:lineRule="auto"/>
              <w:rPr>
                <w:rStyle w:val="Bold"/>
              </w:rPr>
            </w:pPr>
          </w:p>
          <w:p w:rsidRPr="0011018F" w:rsidR="00591E9E" w:rsidP="00591E9E" w:rsidRDefault="00591E9E" w14:paraId="508B4BF1" w14:textId="77777777">
            <w:pPr>
              <w:pStyle w:val="Body1BodyStyles"/>
              <w:keepLines w:val="0"/>
              <w:spacing w:after="0" w:line="240" w:lineRule="auto"/>
              <w:rPr>
                <w:rStyle w:val="Bold"/>
              </w:rPr>
            </w:pPr>
          </w:p>
          <w:p w:rsidRPr="0011018F" w:rsidR="00591E9E" w:rsidP="00591E9E" w:rsidRDefault="00591E9E" w14:paraId="0AED38CB" w14:textId="77777777">
            <w:pPr>
              <w:pStyle w:val="Body1BodyStyles"/>
              <w:keepLines w:val="0"/>
              <w:spacing w:after="0" w:line="240" w:lineRule="auto"/>
              <w:rPr>
                <w:rStyle w:val="Bold"/>
              </w:rPr>
            </w:pPr>
          </w:p>
          <w:p w:rsidRPr="0011018F" w:rsidR="00D56DF8" w:rsidP="00591E9E" w:rsidRDefault="00D56DF8" w14:paraId="49A867DC" w14:textId="77777777">
            <w:pPr>
              <w:pStyle w:val="Body1BodyStyles"/>
              <w:keepLines w:val="0"/>
              <w:spacing w:after="0" w:line="240" w:lineRule="auto"/>
              <w:rPr>
                <w:rStyle w:val="Bold"/>
              </w:rPr>
            </w:pPr>
          </w:p>
          <w:p w:rsidRPr="0011018F" w:rsidR="00D56DF8" w:rsidP="00591E9E" w:rsidRDefault="00D56DF8" w14:paraId="5CA551E4" w14:textId="77777777">
            <w:pPr>
              <w:pStyle w:val="Body1BodyStyles"/>
              <w:keepLines w:val="0"/>
              <w:spacing w:after="0" w:line="240" w:lineRule="auto"/>
              <w:rPr>
                <w:rStyle w:val="Bold"/>
              </w:rPr>
            </w:pPr>
          </w:p>
          <w:p w:rsidRPr="0011018F" w:rsidR="00591E9E" w:rsidP="00591E9E" w:rsidRDefault="00591E9E" w14:paraId="4D43720B" w14:textId="77777777">
            <w:pPr>
              <w:pStyle w:val="Body1BodyStyles"/>
              <w:keepLines w:val="0"/>
              <w:spacing w:after="0" w:line="240" w:lineRule="auto"/>
              <w:rPr>
                <w:rStyle w:val="Bold"/>
              </w:rPr>
            </w:pPr>
          </w:p>
          <w:p w:rsidRPr="0011018F" w:rsidR="00591E9E" w:rsidP="00591E9E" w:rsidRDefault="00591E9E" w14:paraId="2F7ADE26" w14:textId="77777777">
            <w:pPr>
              <w:pStyle w:val="Body1BodyStyles"/>
              <w:keepLines w:val="0"/>
              <w:spacing w:after="0" w:line="240" w:lineRule="auto"/>
              <w:rPr>
                <w:rStyle w:val="Bold"/>
              </w:rPr>
            </w:pPr>
          </w:p>
          <w:p w:rsidRPr="0011018F" w:rsidR="00591E9E" w:rsidP="00591E9E" w:rsidRDefault="00591E9E" w14:paraId="17A91C97" w14:textId="77777777">
            <w:pPr>
              <w:pStyle w:val="Body1BodyStyles"/>
              <w:keepLines w:val="0"/>
              <w:spacing w:after="0" w:line="240" w:lineRule="auto"/>
              <w:rPr>
                <w:rStyle w:val="Bold"/>
              </w:rPr>
            </w:pPr>
          </w:p>
          <w:p w:rsidRPr="0011018F" w:rsidR="00591E9E" w:rsidP="00591E9E" w:rsidRDefault="00591E9E" w14:paraId="4DBA9CF4" w14:textId="77777777">
            <w:pPr>
              <w:pStyle w:val="Body1BodyStyles"/>
              <w:keepLines w:val="0"/>
              <w:spacing w:after="0" w:line="240" w:lineRule="auto"/>
              <w:rPr>
                <w:rStyle w:val="Bold"/>
              </w:rPr>
            </w:pPr>
          </w:p>
          <w:p w:rsidRPr="0011018F" w:rsidR="00591E9E" w:rsidP="00591E9E" w:rsidRDefault="00591E9E" w14:paraId="0B241D27" w14:textId="77777777">
            <w:pPr>
              <w:pStyle w:val="Body1BodyStyles"/>
              <w:keepLines w:val="0"/>
              <w:spacing w:after="0" w:line="240" w:lineRule="auto"/>
              <w:rPr>
                <w:rStyle w:val="Bold"/>
              </w:rPr>
            </w:pPr>
          </w:p>
          <w:p w:rsidRPr="0011018F" w:rsidR="00591E9E" w:rsidP="00591E9E" w:rsidRDefault="00591E9E" w14:paraId="037F12D9" w14:textId="77777777">
            <w:pPr>
              <w:pStyle w:val="Body1BodyStyles"/>
              <w:keepLines w:val="0"/>
              <w:spacing w:after="0" w:line="240" w:lineRule="auto"/>
              <w:rPr>
                <w:rStyle w:val="Bold"/>
              </w:rPr>
            </w:pPr>
          </w:p>
          <w:p w:rsidRPr="0011018F" w:rsidR="00591E9E" w:rsidP="00591E9E" w:rsidRDefault="00591E9E" w14:paraId="3D02D2B8" w14:textId="77777777">
            <w:pPr>
              <w:pStyle w:val="Body1BodyStyles"/>
              <w:keepLines w:val="0"/>
              <w:spacing w:after="0" w:line="240" w:lineRule="auto"/>
              <w:rPr>
                <w:rStyle w:val="Bold"/>
              </w:rPr>
            </w:pPr>
            <w:r w:rsidRPr="0011018F">
              <w:rPr>
                <w:rStyle w:val="Bold"/>
              </w:rPr>
              <w:t>Initial Grant of CW-1 Status</w:t>
            </w:r>
          </w:p>
          <w:p w:rsidRPr="0011018F" w:rsidR="00591E9E" w:rsidP="00591E9E" w:rsidRDefault="00591E9E" w14:paraId="305AA60D" w14:textId="77777777">
            <w:pPr>
              <w:pStyle w:val="Body1BodyStyles"/>
              <w:keepLines w:val="0"/>
              <w:spacing w:after="0" w:line="240" w:lineRule="auto"/>
              <w:rPr>
                <w:rStyle w:val="None"/>
              </w:rPr>
            </w:pPr>
          </w:p>
          <w:p w:rsidRPr="0011018F" w:rsidR="00591E9E" w:rsidP="00591E9E" w:rsidRDefault="00591E9E" w14:paraId="20A105F5" w14:textId="77777777">
            <w:pPr>
              <w:pStyle w:val="Body1BodyStyles"/>
              <w:keepLines w:val="0"/>
              <w:spacing w:after="0" w:line="240" w:lineRule="auto"/>
              <w:rPr>
                <w:rStyle w:val="None"/>
              </w:rPr>
            </w:pPr>
            <w:r w:rsidRPr="0011018F">
              <w:rPr>
                <w:rStyle w:val="None"/>
              </w:rPr>
              <w:t xml:space="preserve">An alien who was admitted to the CNMI prior to November 28, 2009 may not currently hold a Federal nonimmigrant classification that permits a change of status.  However, under the CNMI-Only Transitional Worker regulations the petitioner may in certain situations request that the alien be granted an </w:t>
            </w:r>
            <w:r w:rsidRPr="0011018F">
              <w:rPr>
                <w:rStyle w:val="Italic"/>
              </w:rPr>
              <w:t>initial</w:t>
            </w:r>
            <w:r w:rsidRPr="0011018F">
              <w:rPr>
                <w:rStyle w:val="None"/>
              </w:rPr>
              <w:t xml:space="preserve"> CW-1 status in the CNMI.  This will allow certain beneficiaries who were present in the CNMI prior to the transition date to be granted an </w:t>
            </w:r>
            <w:r w:rsidRPr="0011018F">
              <w:rPr>
                <w:rStyle w:val="Italic"/>
              </w:rPr>
              <w:t xml:space="preserve">initial </w:t>
            </w:r>
            <w:r w:rsidRPr="0011018F">
              <w:rPr>
                <w:rStyle w:val="None"/>
              </w:rPr>
              <w:t xml:space="preserve">CW-1 status without having to depart the CNMI.  Additionally, an alien who is currently in parole status in the CNMI may also be granted an </w:t>
            </w:r>
            <w:r w:rsidRPr="0011018F">
              <w:rPr>
                <w:rStyle w:val="Italic"/>
              </w:rPr>
              <w:t>initial</w:t>
            </w:r>
            <w:r w:rsidRPr="0011018F">
              <w:rPr>
                <w:rStyle w:val="None"/>
              </w:rPr>
              <w:t xml:space="preserve"> CW-1 status in the CNMI.</w:t>
            </w:r>
          </w:p>
          <w:p w:rsidRPr="0011018F" w:rsidR="00591E9E" w:rsidP="00591E9E" w:rsidRDefault="00591E9E" w14:paraId="5C6E5B8C" w14:textId="77777777">
            <w:pPr>
              <w:pStyle w:val="Body1BodyStyles"/>
              <w:keepLines w:val="0"/>
              <w:spacing w:after="0" w:line="240" w:lineRule="auto"/>
              <w:rPr>
                <w:rStyle w:val="None"/>
              </w:rPr>
            </w:pPr>
          </w:p>
          <w:p w:rsidRPr="0011018F" w:rsidR="00591E9E" w:rsidP="00591E9E" w:rsidRDefault="00591E9E" w14:paraId="10BAF802" w14:textId="77777777">
            <w:pPr>
              <w:pStyle w:val="Body1BodyStyles"/>
              <w:keepLines w:val="0"/>
              <w:spacing w:after="0" w:line="240" w:lineRule="auto"/>
              <w:rPr>
                <w:rStyle w:val="None"/>
              </w:rPr>
            </w:pPr>
            <w:r w:rsidRPr="0011018F">
              <w:rPr>
                <w:rStyle w:val="None"/>
              </w:rPr>
              <w:t xml:space="preserve">A petition for a </w:t>
            </w:r>
            <w:r w:rsidRPr="0011018F">
              <w:rPr>
                <w:rStyle w:val="Italic"/>
              </w:rPr>
              <w:t>grant of initial</w:t>
            </w:r>
            <w:r w:rsidRPr="0011018F">
              <w:rPr>
                <w:rStyle w:val="None"/>
              </w:rPr>
              <w:t xml:space="preserve"> CW-1 status for a beneficiary currently in the CNMI whose lawful status is solely based upon a CNMI issued permit must have been filed on or before November 27, 2011.  In addition to the initial evidence for the CW-1 classification, a petition requesting an initial grant of CW-1 status must be accompanied by evidence that each beneficiary is currently lawfully present in the CNMI.</w:t>
            </w:r>
          </w:p>
          <w:p w:rsidRPr="0011018F" w:rsidR="00591E9E" w:rsidP="00591E9E" w:rsidRDefault="00591E9E" w14:paraId="6FC918A6" w14:textId="77777777">
            <w:pPr>
              <w:pStyle w:val="Body1BodyStyles"/>
              <w:keepLines w:val="0"/>
              <w:spacing w:after="0" w:line="240" w:lineRule="auto"/>
              <w:rPr>
                <w:rStyle w:val="None"/>
              </w:rPr>
            </w:pPr>
          </w:p>
          <w:p w:rsidRPr="0011018F" w:rsidR="00591E9E" w:rsidP="00591E9E" w:rsidRDefault="00591E9E" w14:paraId="10C393CA" w14:textId="77777777">
            <w:pPr>
              <w:pStyle w:val="Body1BodyStyles"/>
              <w:keepLines w:val="0"/>
              <w:spacing w:after="0" w:line="240" w:lineRule="auto"/>
              <w:rPr>
                <w:rStyle w:val="None"/>
              </w:rPr>
            </w:pPr>
            <w:r w:rsidRPr="0011018F">
              <w:rPr>
                <w:rStyle w:val="None"/>
              </w:rPr>
              <w:t xml:space="preserve">If you are requesting that the beneficiary be granted initial CW-1 status in the CNMI, you must select </w:t>
            </w:r>
            <w:r w:rsidRPr="0011018F">
              <w:rPr>
                <w:rStyle w:val="None"/>
                <w:b/>
              </w:rPr>
              <w:t>Item Number 2.a.</w:t>
            </w:r>
            <w:r w:rsidRPr="0011018F">
              <w:rPr>
                <w:rStyle w:val="None"/>
              </w:rPr>
              <w:t xml:space="preserve"> in </w:t>
            </w:r>
            <w:r w:rsidRPr="0011018F">
              <w:rPr>
                <w:rStyle w:val="None"/>
                <w:b/>
              </w:rPr>
              <w:t>Part 2.,</w:t>
            </w:r>
            <w:r w:rsidRPr="0011018F">
              <w:rPr>
                <w:rStyle w:val="None"/>
              </w:rPr>
              <w:t xml:space="preserve"> and select </w:t>
            </w:r>
            <w:r w:rsidRPr="0011018F">
              <w:rPr>
                <w:rStyle w:val="None"/>
                <w:b/>
              </w:rPr>
              <w:t>Item Number 5.b.</w:t>
            </w:r>
            <w:r w:rsidRPr="0011018F">
              <w:rPr>
                <w:rStyle w:val="None"/>
              </w:rPr>
              <w:t xml:space="preserve"> in </w:t>
            </w:r>
            <w:r w:rsidRPr="0011018F">
              <w:rPr>
                <w:rStyle w:val="None"/>
                <w:b/>
              </w:rPr>
              <w:t>Part 2.</w:t>
            </w:r>
            <w:r w:rsidRPr="0011018F">
              <w:rPr>
                <w:rStyle w:val="None"/>
              </w:rPr>
              <w:t xml:space="preserve">  Additionally, you must select the sub-category box “</w:t>
            </w:r>
            <w:r w:rsidRPr="0011018F">
              <w:rPr>
                <w:rStyle w:val="None"/>
                <w:b/>
                <w:bCs/>
              </w:rPr>
              <w:t>1.</w:t>
            </w:r>
            <w:r w:rsidRPr="0011018F">
              <w:rPr>
                <w:rStyle w:val="None"/>
              </w:rPr>
              <w:t xml:space="preserve">” in </w:t>
            </w:r>
            <w:r w:rsidRPr="0011018F">
              <w:rPr>
                <w:rStyle w:val="None"/>
                <w:b/>
              </w:rPr>
              <w:t>Part 2.</w:t>
            </w:r>
            <w:r w:rsidRPr="0011018F">
              <w:rPr>
                <w:rStyle w:val="None"/>
              </w:rPr>
              <w:t xml:space="preserve">, </w:t>
            </w:r>
            <w:r w:rsidRPr="0011018F">
              <w:rPr>
                <w:rStyle w:val="None"/>
                <w:b/>
              </w:rPr>
              <w:t>Item Number 5.b.</w:t>
            </w:r>
          </w:p>
          <w:p w:rsidRPr="0011018F" w:rsidR="00591E9E" w:rsidP="00591E9E" w:rsidRDefault="00591E9E" w14:paraId="3A096D0C" w14:textId="77777777">
            <w:pPr>
              <w:pStyle w:val="Body1BodyStyles"/>
              <w:keepLines w:val="0"/>
              <w:spacing w:after="0" w:line="240" w:lineRule="auto"/>
              <w:rPr>
                <w:rStyle w:val="None"/>
              </w:rPr>
            </w:pPr>
          </w:p>
          <w:p w:rsidRPr="0011018F" w:rsidR="00591E9E" w:rsidP="00591E9E" w:rsidRDefault="00591E9E" w14:paraId="16A935D6" w14:textId="77777777">
            <w:pPr>
              <w:pStyle w:val="Body1BodyStyles"/>
              <w:keepLines w:val="0"/>
              <w:spacing w:after="0" w:line="240" w:lineRule="auto"/>
              <w:rPr>
                <w:rStyle w:val="None"/>
              </w:rPr>
            </w:pPr>
            <w:r w:rsidRPr="0011018F">
              <w:rPr>
                <w:rStyle w:val="None"/>
                <w:b/>
              </w:rPr>
              <w:t>NOTE:</w:t>
            </w:r>
            <w:r w:rsidRPr="0011018F">
              <w:rPr>
                <w:rStyle w:val="None"/>
              </w:rPr>
              <w:t xml:space="preserve">  Dependent aliens (for example, qualifying family members of a CW-1 beneficiary) must use Form I-539, Application to Change/Extend Nonimmigrant Status, to apply for an initial grant of CW-2 status.</w:t>
            </w:r>
          </w:p>
          <w:p w:rsidRPr="0011018F" w:rsidR="00591E9E" w:rsidP="00591E9E" w:rsidRDefault="00591E9E" w14:paraId="7483095D" w14:textId="77777777">
            <w:pPr>
              <w:pStyle w:val="Body1BodyStyles"/>
              <w:keepLines w:val="0"/>
              <w:spacing w:after="0" w:line="240" w:lineRule="auto"/>
              <w:rPr>
                <w:rStyle w:val="Bold"/>
              </w:rPr>
            </w:pPr>
          </w:p>
          <w:p w:rsidRPr="0011018F" w:rsidR="00591E9E" w:rsidP="002E080F" w:rsidRDefault="00591E9E" w14:paraId="620B1E95" w14:textId="77777777">
            <w:pPr>
              <w:pStyle w:val="NoSpacing"/>
              <w:rPr>
                <w:rStyle w:val="None"/>
                <w:rFonts w:ascii="Times New Roman" w:hAnsi="Times New Roman" w:cs="Times New Roman"/>
              </w:rPr>
            </w:pPr>
            <w:r w:rsidRPr="0011018F">
              <w:rPr>
                <w:rStyle w:val="Bold"/>
                <w:rFonts w:ascii="Times New Roman" w:hAnsi="Times New Roman" w:cs="Times New Roman"/>
              </w:rPr>
              <w:t xml:space="preserve">Please note </w:t>
            </w:r>
            <w:r w:rsidRPr="0011018F">
              <w:rPr>
                <w:rStyle w:val="None"/>
                <w:rFonts w:ascii="Times New Roman" w:hAnsi="Times New Roman" w:cs="Times New Roman"/>
              </w:rPr>
              <w:t>that an alien present in the CNMI with an unexpired nonimmigrant classification (such as F-1 or H-2B) should file the petition requesting a Change of Status as discussed in the Change of Status section below.</w:t>
            </w:r>
          </w:p>
          <w:p w:rsidRPr="0011018F" w:rsidR="00591E9E" w:rsidP="00591E9E" w:rsidRDefault="00591E9E" w14:paraId="5FA12640" w14:textId="77777777">
            <w:pPr>
              <w:pStyle w:val="BodyExtraSpace1BodyStyles"/>
              <w:keepLines w:val="0"/>
              <w:spacing w:before="0" w:after="0" w:line="240" w:lineRule="auto"/>
              <w:rPr>
                <w:rStyle w:val="Bold"/>
              </w:rPr>
            </w:pPr>
          </w:p>
          <w:p w:rsidRPr="0011018F" w:rsidR="00591E9E" w:rsidP="00591E9E" w:rsidRDefault="00591E9E" w14:paraId="44454336" w14:textId="77777777">
            <w:pPr>
              <w:pStyle w:val="BodyExtraSpace1BodyStyles"/>
              <w:keepLines w:val="0"/>
              <w:spacing w:before="0" w:after="0" w:line="240" w:lineRule="auto"/>
              <w:rPr>
                <w:rStyle w:val="Bold"/>
              </w:rPr>
            </w:pPr>
            <w:r w:rsidRPr="0011018F">
              <w:rPr>
                <w:rStyle w:val="Bold"/>
              </w:rPr>
              <w:t>Change of Status</w:t>
            </w:r>
          </w:p>
          <w:p w:rsidRPr="0011018F" w:rsidR="00591E9E" w:rsidP="00591E9E" w:rsidRDefault="00591E9E" w14:paraId="30303FEA" w14:textId="77777777">
            <w:pPr>
              <w:pStyle w:val="BodyExtraSpace1BodyStyles"/>
              <w:keepLines w:val="0"/>
              <w:spacing w:before="0" w:after="0" w:line="240" w:lineRule="auto"/>
              <w:rPr>
                <w:rStyle w:val="Bold"/>
              </w:rPr>
            </w:pPr>
          </w:p>
          <w:p w:rsidRPr="0011018F" w:rsidR="00591E9E" w:rsidP="00591E9E" w:rsidRDefault="00591E9E" w14:paraId="4610D0EB" w14:textId="77777777">
            <w:pPr>
              <w:pStyle w:val="Body1BodyStyles"/>
              <w:keepLines w:val="0"/>
              <w:spacing w:after="0" w:line="240" w:lineRule="auto"/>
              <w:rPr>
                <w:rStyle w:val="None"/>
              </w:rPr>
            </w:pPr>
            <w:r w:rsidRPr="0011018F">
              <w:rPr>
                <w:rStyle w:val="None"/>
              </w:rPr>
              <w:t>A beneficiary who was lawfully admitted to the CNMI under Federal immigration laws on or after the transition program effective date of November 28, 2009 and who currently holds an unexpired eligible nonimmigrant status may change status to CW-1 status with this petition.</w:t>
            </w:r>
          </w:p>
          <w:p w:rsidRPr="0011018F" w:rsidR="00591E9E" w:rsidP="00591E9E" w:rsidRDefault="00591E9E" w14:paraId="0E2BAA34" w14:textId="77777777">
            <w:pPr>
              <w:pStyle w:val="Body1BodyStyles"/>
              <w:keepLines w:val="0"/>
              <w:spacing w:after="0" w:line="240" w:lineRule="auto"/>
              <w:rPr>
                <w:rStyle w:val="None"/>
              </w:rPr>
            </w:pPr>
          </w:p>
          <w:p w:rsidRPr="0011018F" w:rsidR="00591E9E" w:rsidP="00591E9E" w:rsidRDefault="00591E9E" w14:paraId="3C2D56C5" w14:textId="77777777">
            <w:pPr>
              <w:pStyle w:val="Body1BodyStyles"/>
              <w:keepLines w:val="0"/>
              <w:spacing w:after="0" w:line="240" w:lineRule="auto"/>
              <w:rPr>
                <w:rStyle w:val="None"/>
              </w:rPr>
            </w:pPr>
            <w:r w:rsidRPr="0011018F">
              <w:rPr>
                <w:rStyle w:val="None"/>
              </w:rPr>
              <w:t>In addition to the initial evidence for CW-1 classification, a petition requesting a change of status for an alien in the CNMI must be submitted with a copy of the employee’s Form I-94, Nonimmigrant Arrival-Departure Record.</w:t>
            </w:r>
          </w:p>
          <w:p w:rsidRPr="0011018F" w:rsidR="00591E9E" w:rsidP="00591E9E" w:rsidRDefault="00591E9E" w14:paraId="3266A127" w14:textId="77777777">
            <w:pPr>
              <w:pStyle w:val="Body1BodyStyles"/>
              <w:keepLines w:val="0"/>
              <w:spacing w:after="0" w:line="240" w:lineRule="auto"/>
              <w:rPr>
                <w:rStyle w:val="None"/>
              </w:rPr>
            </w:pPr>
          </w:p>
          <w:p w:rsidRPr="0011018F" w:rsidR="00591E9E" w:rsidP="00591E9E" w:rsidRDefault="00591E9E" w14:paraId="264129FD" w14:textId="77777777">
            <w:pPr>
              <w:pStyle w:val="Body1BodyStyles"/>
              <w:keepLines w:val="0"/>
              <w:spacing w:after="0" w:line="240" w:lineRule="auto"/>
              <w:rPr>
                <w:rStyle w:val="None"/>
                <w:i/>
                <w:iCs/>
              </w:rPr>
            </w:pPr>
            <w:r w:rsidRPr="0011018F">
              <w:rPr>
                <w:rStyle w:val="None"/>
              </w:rPr>
              <w:t xml:space="preserve">If you are requesting a change of a Federal nonimmigrant status to that of CW-1 status you must select </w:t>
            </w:r>
            <w:r w:rsidRPr="0011018F">
              <w:rPr>
                <w:rStyle w:val="None"/>
                <w:b/>
              </w:rPr>
              <w:t>Item Number 2.a.</w:t>
            </w:r>
            <w:r w:rsidRPr="0011018F">
              <w:rPr>
                <w:rStyle w:val="None"/>
              </w:rPr>
              <w:t xml:space="preserve"> in </w:t>
            </w:r>
            <w:r w:rsidRPr="0011018F">
              <w:rPr>
                <w:rStyle w:val="None"/>
                <w:b/>
              </w:rPr>
              <w:t>Part 2.</w:t>
            </w:r>
            <w:r w:rsidRPr="0011018F">
              <w:rPr>
                <w:rStyle w:val="None"/>
              </w:rPr>
              <w:t xml:space="preserve">, and select </w:t>
            </w:r>
            <w:r w:rsidRPr="0011018F">
              <w:rPr>
                <w:rStyle w:val="None"/>
                <w:b/>
              </w:rPr>
              <w:t>Item Number 5.b.</w:t>
            </w:r>
            <w:r w:rsidRPr="0011018F">
              <w:rPr>
                <w:rStyle w:val="None"/>
              </w:rPr>
              <w:t xml:space="preserve"> in </w:t>
            </w:r>
            <w:r w:rsidRPr="0011018F">
              <w:rPr>
                <w:rStyle w:val="None"/>
                <w:b/>
              </w:rPr>
              <w:t>Part 2.</w:t>
            </w:r>
            <w:r w:rsidRPr="0011018F">
              <w:rPr>
                <w:rStyle w:val="None"/>
              </w:rPr>
              <w:t xml:space="preserve">  Additionally, you must select the sub-category box “</w:t>
            </w:r>
            <w:r w:rsidRPr="0011018F">
              <w:rPr>
                <w:rStyle w:val="Bold"/>
              </w:rPr>
              <w:t>2.</w:t>
            </w:r>
            <w:r w:rsidRPr="0011018F">
              <w:rPr>
                <w:rStyle w:val="None"/>
              </w:rPr>
              <w:t xml:space="preserve">” in </w:t>
            </w:r>
            <w:r w:rsidRPr="0011018F">
              <w:rPr>
                <w:rStyle w:val="None"/>
                <w:b/>
              </w:rPr>
              <w:t>Part 2.</w:t>
            </w:r>
            <w:r w:rsidRPr="0011018F">
              <w:rPr>
                <w:rStyle w:val="None"/>
              </w:rPr>
              <w:t xml:space="preserve">, </w:t>
            </w:r>
            <w:r w:rsidRPr="0011018F">
              <w:rPr>
                <w:rStyle w:val="None"/>
                <w:b/>
              </w:rPr>
              <w:t>Item Number 5.b.</w:t>
            </w:r>
          </w:p>
          <w:p w:rsidRPr="0011018F" w:rsidR="00591E9E" w:rsidP="00591E9E" w:rsidRDefault="00591E9E" w14:paraId="2CF49A11" w14:textId="77777777">
            <w:pPr>
              <w:pStyle w:val="Body1BodyStyles"/>
              <w:keepLines w:val="0"/>
              <w:spacing w:after="0" w:line="240" w:lineRule="auto"/>
              <w:rPr>
                <w:rStyle w:val="None"/>
              </w:rPr>
            </w:pPr>
          </w:p>
          <w:p w:rsidRPr="0011018F" w:rsidR="00591E9E" w:rsidP="00591E9E" w:rsidRDefault="00591E9E" w14:paraId="3EC738C5" w14:textId="77777777">
            <w:pPr>
              <w:pStyle w:val="Body1BodyStyles"/>
              <w:keepLines w:val="0"/>
              <w:spacing w:after="0" w:line="240" w:lineRule="auto"/>
              <w:rPr>
                <w:rStyle w:val="None"/>
              </w:rPr>
            </w:pPr>
            <w:r w:rsidRPr="0011018F">
              <w:rPr>
                <w:rStyle w:val="None"/>
                <w:b/>
              </w:rPr>
              <w:t>NOTE:</w:t>
            </w:r>
            <w:r w:rsidRPr="0011018F">
              <w:rPr>
                <w:rStyle w:val="None"/>
              </w:rPr>
              <w:t xml:space="preserve">  Dependent aliens (for example, qualifying family members of a CW-1 beneficiary) must use Form I-539, Application to Change/Extend Nonimmigrant Status, to apply for a change of status.</w:t>
            </w:r>
          </w:p>
          <w:p w:rsidRPr="0011018F" w:rsidR="002E080F" w:rsidP="00591E9E" w:rsidRDefault="002E080F" w14:paraId="7BD9B90D" w14:textId="77777777">
            <w:pPr>
              <w:pStyle w:val="Body1BodyStyles"/>
              <w:keepLines w:val="0"/>
              <w:spacing w:after="0" w:line="240" w:lineRule="auto"/>
              <w:rPr>
                <w:rStyle w:val="None"/>
              </w:rPr>
            </w:pPr>
          </w:p>
          <w:p w:rsidRPr="0011018F" w:rsidR="00591E9E" w:rsidP="00591E9E" w:rsidRDefault="00591E9E" w14:paraId="6A9D1F9B" w14:textId="77777777">
            <w:pPr>
              <w:pStyle w:val="Body1BodyStyles"/>
              <w:keepLines w:val="0"/>
              <w:spacing w:after="0" w:line="240" w:lineRule="auto"/>
              <w:rPr>
                <w:rStyle w:val="None"/>
              </w:rPr>
            </w:pPr>
            <w:r w:rsidRPr="0011018F">
              <w:rPr>
                <w:rStyle w:val="None"/>
              </w:rPr>
              <w:t>A nonimmigrant who must have a passport to be admitted must keep that passport valid during his or her entire stay.  If a required passport will not be valid for the entire requested period of stay, include a full explanation with your petition.</w:t>
            </w:r>
          </w:p>
          <w:p w:rsidRPr="0011018F" w:rsidR="00591E9E" w:rsidP="00591E9E" w:rsidRDefault="00591E9E" w14:paraId="28D26F20" w14:textId="77777777">
            <w:pPr>
              <w:pStyle w:val="BodyExtraSpace1BodyStyles"/>
              <w:keepLines w:val="0"/>
              <w:spacing w:before="0" w:after="0" w:line="240" w:lineRule="auto"/>
              <w:rPr>
                <w:rStyle w:val="Bold"/>
              </w:rPr>
            </w:pPr>
          </w:p>
          <w:p w:rsidRPr="0011018F" w:rsidR="00591E9E" w:rsidP="00591E9E" w:rsidRDefault="00591E9E" w14:paraId="2BFDF518" w14:textId="77777777">
            <w:pPr>
              <w:pStyle w:val="BodyExtraSpace1BodyStyles"/>
              <w:keepLines w:val="0"/>
              <w:spacing w:before="0" w:after="0" w:line="240" w:lineRule="auto"/>
              <w:rPr>
                <w:rStyle w:val="Bold"/>
              </w:rPr>
            </w:pPr>
          </w:p>
          <w:p w:rsidRPr="0011018F" w:rsidR="00591E9E" w:rsidP="00591E9E" w:rsidRDefault="00591E9E" w14:paraId="48B064B9" w14:textId="77777777">
            <w:pPr>
              <w:pStyle w:val="BodyExtraSpace1BodyStyles"/>
              <w:keepLines w:val="0"/>
              <w:spacing w:before="0" w:after="0" w:line="240" w:lineRule="auto"/>
              <w:rPr>
                <w:rStyle w:val="Bold"/>
              </w:rPr>
            </w:pPr>
          </w:p>
          <w:p w:rsidRPr="0011018F" w:rsidR="00591E9E" w:rsidP="00591E9E" w:rsidRDefault="00591E9E" w14:paraId="3214E03B" w14:textId="77777777">
            <w:pPr>
              <w:pStyle w:val="BodyExtraSpace1BodyStyles"/>
              <w:keepLines w:val="0"/>
              <w:spacing w:before="0" w:after="0" w:line="240" w:lineRule="auto"/>
              <w:rPr>
                <w:rStyle w:val="Bold"/>
              </w:rPr>
            </w:pPr>
          </w:p>
          <w:p w:rsidRPr="0011018F" w:rsidR="00591E9E" w:rsidP="00591E9E" w:rsidRDefault="00591E9E" w14:paraId="65EAF4CC" w14:textId="77777777">
            <w:pPr>
              <w:pStyle w:val="BodyExtraSpace1BodyStyles"/>
              <w:keepLines w:val="0"/>
              <w:spacing w:before="0" w:after="0" w:line="240" w:lineRule="auto"/>
              <w:rPr>
                <w:rStyle w:val="Bold"/>
              </w:rPr>
            </w:pPr>
          </w:p>
          <w:p w:rsidRPr="0011018F" w:rsidR="00591E9E" w:rsidP="00591E9E" w:rsidRDefault="00591E9E" w14:paraId="01BE2D40" w14:textId="77777777">
            <w:pPr>
              <w:pStyle w:val="BodyExtraSpace1BodyStyles"/>
              <w:keepLines w:val="0"/>
              <w:spacing w:before="0" w:after="0" w:line="240" w:lineRule="auto"/>
              <w:rPr>
                <w:rStyle w:val="Bold"/>
              </w:rPr>
            </w:pPr>
          </w:p>
          <w:p w:rsidRPr="0011018F" w:rsidR="00591E9E" w:rsidP="00591E9E" w:rsidRDefault="00591E9E" w14:paraId="77DA9C61" w14:textId="77777777">
            <w:pPr>
              <w:pStyle w:val="BodyExtraSpace1BodyStyles"/>
              <w:keepLines w:val="0"/>
              <w:spacing w:before="0" w:after="0" w:line="240" w:lineRule="auto"/>
              <w:rPr>
                <w:rStyle w:val="Bold"/>
              </w:rPr>
            </w:pPr>
          </w:p>
          <w:p w:rsidRPr="0011018F" w:rsidR="00591E9E" w:rsidP="00591E9E" w:rsidRDefault="00591E9E" w14:paraId="18AE34EC" w14:textId="77777777">
            <w:pPr>
              <w:pStyle w:val="BodyExtraSpace1BodyStyles"/>
              <w:keepLines w:val="0"/>
              <w:spacing w:before="0" w:after="0" w:line="240" w:lineRule="auto"/>
              <w:rPr>
                <w:rStyle w:val="Bold"/>
              </w:rPr>
            </w:pPr>
          </w:p>
          <w:p w:rsidRPr="0011018F" w:rsidR="00591E9E" w:rsidP="00591E9E" w:rsidRDefault="00591E9E" w14:paraId="6E30F9B4" w14:textId="77777777">
            <w:pPr>
              <w:pStyle w:val="BodyExtraSpace1BodyStyles"/>
              <w:keepLines w:val="0"/>
              <w:spacing w:before="0" w:after="0" w:line="240" w:lineRule="auto"/>
              <w:rPr>
                <w:rStyle w:val="Bold"/>
              </w:rPr>
            </w:pPr>
          </w:p>
          <w:p w:rsidRPr="0011018F" w:rsidR="00591E9E" w:rsidP="00591E9E" w:rsidRDefault="00591E9E" w14:paraId="67E86287" w14:textId="77777777">
            <w:pPr>
              <w:pStyle w:val="BodyExtraSpace1BodyStyles"/>
              <w:keepLines w:val="0"/>
              <w:spacing w:before="0" w:after="0" w:line="240" w:lineRule="auto"/>
              <w:rPr>
                <w:rStyle w:val="Bold"/>
              </w:rPr>
            </w:pPr>
          </w:p>
          <w:p w:rsidRPr="0011018F" w:rsidR="00591E9E" w:rsidP="00591E9E" w:rsidRDefault="00591E9E" w14:paraId="5918C3DC" w14:textId="77777777">
            <w:pPr>
              <w:pStyle w:val="BodyExtraSpace1BodyStyles"/>
              <w:keepLines w:val="0"/>
              <w:spacing w:before="0" w:after="0" w:line="240" w:lineRule="auto"/>
              <w:rPr>
                <w:rStyle w:val="Bold"/>
              </w:rPr>
            </w:pPr>
          </w:p>
          <w:p w:rsidRPr="0011018F" w:rsidR="00591E9E" w:rsidP="00591E9E" w:rsidRDefault="00591E9E" w14:paraId="261EC190" w14:textId="77777777">
            <w:pPr>
              <w:pStyle w:val="BodyExtraSpace1BodyStyles"/>
              <w:keepLines w:val="0"/>
              <w:spacing w:before="0" w:after="0" w:line="240" w:lineRule="auto"/>
              <w:rPr>
                <w:rStyle w:val="Bold"/>
              </w:rPr>
            </w:pPr>
          </w:p>
          <w:p w:rsidRPr="0011018F" w:rsidR="00591E9E" w:rsidP="00591E9E" w:rsidRDefault="00591E9E" w14:paraId="04F487B5" w14:textId="77777777">
            <w:pPr>
              <w:pStyle w:val="BodyExtraSpace1BodyStyles"/>
              <w:keepLines w:val="0"/>
              <w:spacing w:before="0" w:after="0" w:line="240" w:lineRule="auto"/>
              <w:rPr>
                <w:rStyle w:val="Bold"/>
              </w:rPr>
            </w:pPr>
          </w:p>
          <w:p w:rsidRPr="0011018F" w:rsidR="00591E9E" w:rsidP="00591E9E" w:rsidRDefault="00591E9E" w14:paraId="3406EECA" w14:textId="77777777">
            <w:pPr>
              <w:pStyle w:val="BodyExtraSpace1BodyStyles"/>
              <w:keepLines w:val="0"/>
              <w:spacing w:before="0" w:after="0" w:line="240" w:lineRule="auto"/>
              <w:rPr>
                <w:rStyle w:val="Bold"/>
              </w:rPr>
            </w:pPr>
          </w:p>
          <w:p w:rsidRPr="0011018F" w:rsidR="00591E9E" w:rsidP="00591E9E" w:rsidRDefault="00591E9E" w14:paraId="09039287" w14:textId="77777777">
            <w:pPr>
              <w:pStyle w:val="BodyExtraSpace1BodyStyles"/>
              <w:keepLines w:val="0"/>
              <w:spacing w:before="0" w:after="0" w:line="240" w:lineRule="auto"/>
              <w:rPr>
                <w:rStyle w:val="Bold"/>
              </w:rPr>
            </w:pPr>
          </w:p>
          <w:p w:rsidRPr="0011018F" w:rsidR="00591E9E" w:rsidP="00591E9E" w:rsidRDefault="00591E9E" w14:paraId="69190208" w14:textId="77777777">
            <w:pPr>
              <w:pStyle w:val="BodyExtraSpace1BodyStyles"/>
              <w:keepLines w:val="0"/>
              <w:spacing w:before="0" w:after="0" w:line="240" w:lineRule="auto"/>
              <w:rPr>
                <w:rStyle w:val="Bold"/>
              </w:rPr>
            </w:pPr>
          </w:p>
          <w:p w:rsidRPr="0011018F" w:rsidR="00591E9E" w:rsidP="00591E9E" w:rsidRDefault="00591E9E" w14:paraId="7F6FE78F" w14:textId="77777777">
            <w:pPr>
              <w:pStyle w:val="BodyExtraSpace1BodyStyles"/>
              <w:keepLines w:val="0"/>
              <w:spacing w:before="0" w:after="0" w:line="240" w:lineRule="auto"/>
              <w:rPr>
                <w:rStyle w:val="Bold"/>
              </w:rPr>
            </w:pPr>
          </w:p>
          <w:p w:rsidRPr="0011018F" w:rsidR="00591E9E" w:rsidP="00591E9E" w:rsidRDefault="00591E9E" w14:paraId="0313666B" w14:textId="77777777">
            <w:pPr>
              <w:pStyle w:val="BodyExtraSpace1BodyStyles"/>
              <w:keepLines w:val="0"/>
              <w:spacing w:before="0" w:after="0" w:line="240" w:lineRule="auto"/>
              <w:rPr>
                <w:rStyle w:val="Bold"/>
              </w:rPr>
            </w:pPr>
          </w:p>
          <w:p w:rsidRPr="0011018F" w:rsidR="00591E9E" w:rsidP="00591E9E" w:rsidRDefault="00591E9E" w14:paraId="1A4CC7F4" w14:textId="77777777">
            <w:pPr>
              <w:pStyle w:val="BodyExtraSpace1BodyStyles"/>
              <w:keepLines w:val="0"/>
              <w:spacing w:before="0" w:after="0" w:line="240" w:lineRule="auto"/>
              <w:rPr>
                <w:rStyle w:val="Bold"/>
              </w:rPr>
            </w:pPr>
          </w:p>
          <w:p w:rsidRPr="0011018F" w:rsidR="00591E9E" w:rsidP="00591E9E" w:rsidRDefault="00591E9E" w14:paraId="0E9F8E26" w14:textId="77777777">
            <w:pPr>
              <w:pStyle w:val="BodyExtraSpace1BodyStyles"/>
              <w:keepLines w:val="0"/>
              <w:spacing w:before="0" w:after="0" w:line="240" w:lineRule="auto"/>
              <w:rPr>
                <w:rStyle w:val="Bold"/>
              </w:rPr>
            </w:pPr>
          </w:p>
          <w:p w:rsidRPr="0011018F" w:rsidR="00591E9E" w:rsidP="00591E9E" w:rsidRDefault="00591E9E" w14:paraId="1A1CFC42" w14:textId="77777777">
            <w:pPr>
              <w:pStyle w:val="BodyExtraSpace1BodyStyles"/>
              <w:keepLines w:val="0"/>
              <w:spacing w:before="0" w:after="0" w:line="240" w:lineRule="auto"/>
              <w:rPr>
                <w:rStyle w:val="Bold"/>
              </w:rPr>
            </w:pPr>
          </w:p>
          <w:p w:rsidRPr="0011018F" w:rsidR="00591E9E" w:rsidP="00591E9E" w:rsidRDefault="00591E9E" w14:paraId="65062925" w14:textId="77777777">
            <w:pPr>
              <w:pStyle w:val="BodyExtraSpace1BodyStyles"/>
              <w:keepLines w:val="0"/>
              <w:spacing w:before="0" w:after="0" w:line="240" w:lineRule="auto"/>
              <w:rPr>
                <w:rStyle w:val="Bold"/>
              </w:rPr>
            </w:pPr>
          </w:p>
          <w:p w:rsidRPr="0011018F" w:rsidR="00591E9E" w:rsidP="00591E9E" w:rsidRDefault="00591E9E" w14:paraId="386560FC" w14:textId="77777777">
            <w:pPr>
              <w:pStyle w:val="BodyExtraSpace1BodyStyles"/>
              <w:keepLines w:val="0"/>
              <w:spacing w:before="0" w:after="0" w:line="240" w:lineRule="auto"/>
              <w:rPr>
                <w:rStyle w:val="Bold"/>
              </w:rPr>
            </w:pPr>
          </w:p>
          <w:p w:rsidRPr="0011018F" w:rsidR="00591E9E" w:rsidP="00591E9E" w:rsidRDefault="00591E9E" w14:paraId="244676A5" w14:textId="77777777">
            <w:pPr>
              <w:pStyle w:val="BodyExtraSpace1BodyStyles"/>
              <w:keepLines w:val="0"/>
              <w:spacing w:before="0" w:after="0" w:line="240" w:lineRule="auto"/>
              <w:rPr>
                <w:rStyle w:val="Bold"/>
              </w:rPr>
            </w:pPr>
          </w:p>
          <w:p w:rsidRPr="0011018F" w:rsidR="00591E9E" w:rsidP="00591E9E" w:rsidRDefault="00591E9E" w14:paraId="3E425C47" w14:textId="77777777">
            <w:pPr>
              <w:pStyle w:val="BodyExtraSpace1BodyStyles"/>
              <w:keepLines w:val="0"/>
              <w:spacing w:before="0" w:after="0" w:line="240" w:lineRule="auto"/>
              <w:rPr>
                <w:rStyle w:val="Bold"/>
              </w:rPr>
            </w:pPr>
          </w:p>
          <w:p w:rsidRPr="0011018F" w:rsidR="00591E9E" w:rsidP="00591E9E" w:rsidRDefault="00591E9E" w14:paraId="12DADC73" w14:textId="77777777">
            <w:pPr>
              <w:pStyle w:val="BodyExtraSpace1BodyStyles"/>
              <w:keepLines w:val="0"/>
              <w:spacing w:before="0" w:after="0" w:line="240" w:lineRule="auto"/>
              <w:rPr>
                <w:rStyle w:val="Bold"/>
              </w:rPr>
            </w:pPr>
          </w:p>
          <w:p w:rsidRPr="0011018F" w:rsidR="00591E9E" w:rsidP="00591E9E" w:rsidRDefault="00591E9E" w14:paraId="7147D448" w14:textId="77777777">
            <w:pPr>
              <w:pStyle w:val="BodyExtraSpace1BodyStyles"/>
              <w:keepLines w:val="0"/>
              <w:spacing w:before="0" w:after="0" w:line="240" w:lineRule="auto"/>
              <w:rPr>
                <w:rStyle w:val="Bold"/>
              </w:rPr>
            </w:pPr>
          </w:p>
          <w:p w:rsidRPr="0011018F" w:rsidR="00591E9E" w:rsidP="00591E9E" w:rsidRDefault="00591E9E" w14:paraId="6BA7CA4F" w14:textId="77777777">
            <w:pPr>
              <w:pStyle w:val="BodyExtraSpace1BodyStyles"/>
              <w:keepLines w:val="0"/>
              <w:spacing w:before="0" w:after="0" w:line="240" w:lineRule="auto"/>
              <w:rPr>
                <w:rStyle w:val="Bold"/>
              </w:rPr>
            </w:pPr>
          </w:p>
          <w:p w:rsidRPr="0011018F" w:rsidR="00591E9E" w:rsidP="00591E9E" w:rsidRDefault="00591E9E" w14:paraId="1F093828" w14:textId="77777777">
            <w:pPr>
              <w:pStyle w:val="BodyExtraSpace1BodyStyles"/>
              <w:keepLines w:val="0"/>
              <w:spacing w:before="0" w:after="0" w:line="240" w:lineRule="auto"/>
              <w:rPr>
                <w:rStyle w:val="Bold"/>
              </w:rPr>
            </w:pPr>
          </w:p>
          <w:p w:rsidRPr="0011018F" w:rsidR="00591E9E" w:rsidP="00591E9E" w:rsidRDefault="00591E9E" w14:paraId="3FBC08F5" w14:textId="77777777">
            <w:pPr>
              <w:pStyle w:val="BodyExtraSpace1BodyStyles"/>
              <w:keepLines w:val="0"/>
              <w:spacing w:before="0" w:after="0" w:line="240" w:lineRule="auto"/>
              <w:rPr>
                <w:rStyle w:val="Bold"/>
              </w:rPr>
            </w:pPr>
          </w:p>
          <w:p w:rsidRPr="0011018F" w:rsidR="00591E9E" w:rsidP="00591E9E" w:rsidRDefault="00591E9E" w14:paraId="2BB08236" w14:textId="77777777">
            <w:pPr>
              <w:pStyle w:val="BodyExtraSpace1BodyStyles"/>
              <w:keepLines w:val="0"/>
              <w:spacing w:before="0" w:after="0" w:line="240" w:lineRule="auto"/>
              <w:rPr>
                <w:rStyle w:val="Bold"/>
              </w:rPr>
            </w:pPr>
          </w:p>
          <w:p w:rsidRPr="0011018F" w:rsidR="00591E9E" w:rsidP="00591E9E" w:rsidRDefault="00591E9E" w14:paraId="2D8017FA" w14:textId="77777777">
            <w:pPr>
              <w:pStyle w:val="BodyExtraSpace1BodyStyles"/>
              <w:keepLines w:val="0"/>
              <w:spacing w:before="0" w:after="0" w:line="240" w:lineRule="auto"/>
              <w:rPr>
                <w:rStyle w:val="Bold"/>
              </w:rPr>
            </w:pPr>
          </w:p>
          <w:p w:rsidRPr="0011018F" w:rsidR="00591E9E" w:rsidP="00591E9E" w:rsidRDefault="00591E9E" w14:paraId="26249ACD" w14:textId="77777777">
            <w:pPr>
              <w:pStyle w:val="BodyExtraSpace1BodyStyles"/>
              <w:keepLines w:val="0"/>
              <w:spacing w:before="0" w:after="0" w:line="240" w:lineRule="auto"/>
              <w:rPr>
                <w:rStyle w:val="Bold"/>
              </w:rPr>
            </w:pPr>
          </w:p>
          <w:p w:rsidRPr="0011018F" w:rsidR="00591E9E" w:rsidP="00591E9E" w:rsidRDefault="00591E9E" w14:paraId="6553812A" w14:textId="77777777">
            <w:pPr>
              <w:pStyle w:val="BodyExtraSpace1BodyStyles"/>
              <w:keepLines w:val="0"/>
              <w:spacing w:before="0" w:after="0" w:line="240" w:lineRule="auto"/>
              <w:rPr>
                <w:rStyle w:val="Bold"/>
              </w:rPr>
            </w:pPr>
          </w:p>
          <w:p w:rsidRPr="0011018F" w:rsidR="00591E9E" w:rsidP="00591E9E" w:rsidRDefault="00591E9E" w14:paraId="4F8F082A" w14:textId="77777777">
            <w:pPr>
              <w:pStyle w:val="BodyExtraSpace1BodyStyles"/>
              <w:keepLines w:val="0"/>
              <w:spacing w:before="0" w:after="0" w:line="240" w:lineRule="auto"/>
              <w:rPr>
                <w:rStyle w:val="Bold"/>
              </w:rPr>
            </w:pPr>
          </w:p>
          <w:p w:rsidRPr="0011018F" w:rsidR="00591E9E" w:rsidP="00591E9E" w:rsidRDefault="00591E9E" w14:paraId="3D392047" w14:textId="77777777">
            <w:pPr>
              <w:pStyle w:val="BodyExtraSpace1BodyStyles"/>
              <w:keepLines w:val="0"/>
              <w:spacing w:before="0" w:after="0" w:line="240" w:lineRule="auto"/>
              <w:rPr>
                <w:rStyle w:val="Bold"/>
              </w:rPr>
            </w:pPr>
          </w:p>
          <w:p w:rsidRPr="0011018F" w:rsidR="00591E9E" w:rsidP="00591E9E" w:rsidRDefault="00591E9E" w14:paraId="539828A5" w14:textId="77777777">
            <w:pPr>
              <w:pStyle w:val="BodyExtraSpace1BodyStyles"/>
              <w:keepLines w:val="0"/>
              <w:spacing w:before="0" w:after="0" w:line="240" w:lineRule="auto"/>
              <w:rPr>
                <w:rStyle w:val="Bold"/>
              </w:rPr>
            </w:pPr>
          </w:p>
          <w:p w:rsidRPr="0011018F" w:rsidR="00591E9E" w:rsidP="00591E9E" w:rsidRDefault="00591E9E" w14:paraId="0F5C2E84" w14:textId="77777777">
            <w:pPr>
              <w:pStyle w:val="BodyExtraSpace1BodyStyles"/>
              <w:keepLines w:val="0"/>
              <w:spacing w:before="0" w:after="0" w:line="240" w:lineRule="auto"/>
              <w:rPr>
                <w:rStyle w:val="Bold"/>
              </w:rPr>
            </w:pPr>
          </w:p>
          <w:p w:rsidRPr="0011018F" w:rsidR="00591E9E" w:rsidP="00591E9E" w:rsidRDefault="00591E9E" w14:paraId="5E7138FF" w14:textId="77777777">
            <w:pPr>
              <w:pStyle w:val="BodyExtraSpace1BodyStyles"/>
              <w:keepLines w:val="0"/>
              <w:spacing w:before="0" w:after="0" w:line="240" w:lineRule="auto"/>
              <w:rPr>
                <w:rStyle w:val="Bold"/>
              </w:rPr>
            </w:pPr>
          </w:p>
          <w:p w:rsidRPr="0011018F" w:rsidR="00591E9E" w:rsidP="00591E9E" w:rsidRDefault="00591E9E" w14:paraId="38A46D92" w14:textId="77777777">
            <w:pPr>
              <w:pStyle w:val="BodyExtraSpace1BodyStyles"/>
              <w:keepLines w:val="0"/>
              <w:spacing w:before="0" w:after="0" w:line="240" w:lineRule="auto"/>
              <w:rPr>
                <w:rStyle w:val="Bold"/>
              </w:rPr>
            </w:pPr>
          </w:p>
          <w:p w:rsidRPr="0011018F" w:rsidR="00591E9E" w:rsidP="00591E9E" w:rsidRDefault="00591E9E" w14:paraId="170C5933" w14:textId="77777777">
            <w:pPr>
              <w:pStyle w:val="BodyExtraSpace1BodyStyles"/>
              <w:keepLines w:val="0"/>
              <w:spacing w:before="0" w:after="0" w:line="240" w:lineRule="auto"/>
              <w:rPr>
                <w:rStyle w:val="Bold"/>
              </w:rPr>
            </w:pPr>
          </w:p>
          <w:p w:rsidRPr="0011018F" w:rsidR="00591E9E" w:rsidP="00591E9E" w:rsidRDefault="00591E9E" w14:paraId="4FC6C73A" w14:textId="77777777">
            <w:pPr>
              <w:pStyle w:val="BodyExtraSpace1BodyStyles"/>
              <w:keepLines w:val="0"/>
              <w:spacing w:before="0" w:after="0" w:line="240" w:lineRule="auto"/>
              <w:rPr>
                <w:rStyle w:val="Bold"/>
              </w:rPr>
            </w:pPr>
          </w:p>
          <w:p w:rsidRPr="0011018F" w:rsidR="00591E9E" w:rsidP="00591E9E" w:rsidRDefault="00591E9E" w14:paraId="17D5E3C6" w14:textId="77777777">
            <w:pPr>
              <w:pStyle w:val="BodyExtraSpace1BodyStyles"/>
              <w:keepLines w:val="0"/>
              <w:spacing w:before="0" w:after="0" w:line="240" w:lineRule="auto"/>
              <w:rPr>
                <w:rStyle w:val="Bold"/>
              </w:rPr>
            </w:pPr>
          </w:p>
          <w:p w:rsidRPr="0011018F" w:rsidR="00591E9E" w:rsidP="00591E9E" w:rsidRDefault="00591E9E" w14:paraId="038FE565" w14:textId="77777777">
            <w:pPr>
              <w:pStyle w:val="BodyExtraSpace1BodyStyles"/>
              <w:keepLines w:val="0"/>
              <w:spacing w:before="0" w:after="0" w:line="240" w:lineRule="auto"/>
              <w:rPr>
                <w:rStyle w:val="Bold"/>
              </w:rPr>
            </w:pPr>
          </w:p>
          <w:p w:rsidRPr="0011018F" w:rsidR="00591E9E" w:rsidP="00591E9E" w:rsidRDefault="00591E9E" w14:paraId="42600B97" w14:textId="77777777">
            <w:pPr>
              <w:pStyle w:val="BodyExtraSpace1BodyStyles"/>
              <w:keepLines w:val="0"/>
              <w:spacing w:before="0" w:after="0" w:line="240" w:lineRule="auto"/>
              <w:rPr>
                <w:rStyle w:val="Bold"/>
              </w:rPr>
            </w:pPr>
          </w:p>
          <w:p w:rsidRPr="0011018F" w:rsidR="00591E9E" w:rsidP="00591E9E" w:rsidRDefault="00591E9E" w14:paraId="79A966A9" w14:textId="77777777">
            <w:pPr>
              <w:pStyle w:val="BodyExtraSpace1BodyStyles"/>
              <w:keepLines w:val="0"/>
              <w:spacing w:before="0" w:after="0" w:line="240" w:lineRule="auto"/>
              <w:rPr>
                <w:rStyle w:val="Bold"/>
              </w:rPr>
            </w:pPr>
          </w:p>
          <w:p w:rsidRPr="0011018F" w:rsidR="00591E9E" w:rsidP="00591E9E" w:rsidRDefault="00591E9E" w14:paraId="72D4542F" w14:textId="77777777">
            <w:pPr>
              <w:pStyle w:val="BodyExtraSpace1BodyStyles"/>
              <w:keepLines w:val="0"/>
              <w:spacing w:before="0" w:after="0" w:line="240" w:lineRule="auto"/>
              <w:rPr>
                <w:rStyle w:val="Bold"/>
              </w:rPr>
            </w:pPr>
          </w:p>
          <w:p w:rsidRPr="0011018F" w:rsidR="00591E9E" w:rsidP="00591E9E" w:rsidRDefault="00591E9E" w14:paraId="56AE7367" w14:textId="77777777">
            <w:pPr>
              <w:pStyle w:val="BodyExtraSpace1BodyStyles"/>
              <w:keepLines w:val="0"/>
              <w:spacing w:before="0" w:after="0" w:line="240" w:lineRule="auto"/>
              <w:rPr>
                <w:rStyle w:val="Bold"/>
              </w:rPr>
            </w:pPr>
          </w:p>
          <w:p w:rsidRPr="0011018F" w:rsidR="00591E9E" w:rsidP="00591E9E" w:rsidRDefault="00591E9E" w14:paraId="7D8E18A5" w14:textId="77777777">
            <w:pPr>
              <w:pStyle w:val="BodyExtraSpace1BodyStyles"/>
              <w:keepLines w:val="0"/>
              <w:spacing w:before="0" w:after="0" w:line="240" w:lineRule="auto"/>
              <w:rPr>
                <w:rStyle w:val="Bold"/>
              </w:rPr>
            </w:pPr>
          </w:p>
          <w:p w:rsidRPr="0011018F" w:rsidR="00591E9E" w:rsidP="00591E9E" w:rsidRDefault="00591E9E" w14:paraId="4F54772A" w14:textId="77777777">
            <w:pPr>
              <w:pStyle w:val="BodyExtraSpace1BodyStyles"/>
              <w:keepLines w:val="0"/>
              <w:spacing w:before="0" w:after="0" w:line="240" w:lineRule="auto"/>
              <w:rPr>
                <w:rStyle w:val="Bold"/>
              </w:rPr>
            </w:pPr>
          </w:p>
          <w:p w:rsidRPr="0011018F" w:rsidR="00591E9E" w:rsidP="00591E9E" w:rsidRDefault="00591E9E" w14:paraId="766C5E98" w14:textId="77777777">
            <w:pPr>
              <w:pStyle w:val="BodyExtraSpace1BodyStyles"/>
              <w:keepLines w:val="0"/>
              <w:spacing w:before="0" w:after="0" w:line="240" w:lineRule="auto"/>
              <w:rPr>
                <w:rStyle w:val="Bold"/>
              </w:rPr>
            </w:pPr>
          </w:p>
          <w:p w:rsidRPr="0011018F" w:rsidR="00591E9E" w:rsidP="00591E9E" w:rsidRDefault="00591E9E" w14:paraId="3675F357" w14:textId="77777777">
            <w:pPr>
              <w:pStyle w:val="BodyExtraSpace1BodyStyles"/>
              <w:keepLines w:val="0"/>
              <w:spacing w:before="0" w:after="0" w:line="240" w:lineRule="auto"/>
              <w:rPr>
                <w:rStyle w:val="Bold"/>
              </w:rPr>
            </w:pPr>
          </w:p>
          <w:p w:rsidRPr="0011018F" w:rsidR="00591E9E" w:rsidP="00591E9E" w:rsidRDefault="00591E9E" w14:paraId="66052FD6" w14:textId="77777777">
            <w:pPr>
              <w:pStyle w:val="BodyExtraSpace1BodyStyles"/>
              <w:keepLines w:val="0"/>
              <w:spacing w:before="0" w:after="0" w:line="240" w:lineRule="auto"/>
              <w:rPr>
                <w:rStyle w:val="Bold"/>
              </w:rPr>
            </w:pPr>
          </w:p>
          <w:p w:rsidRPr="0011018F" w:rsidR="00591E9E" w:rsidP="00591E9E" w:rsidRDefault="00591E9E" w14:paraId="70091FC6" w14:textId="77777777">
            <w:pPr>
              <w:pStyle w:val="BodyExtraSpace1BodyStyles"/>
              <w:keepLines w:val="0"/>
              <w:spacing w:before="0" w:after="0" w:line="240" w:lineRule="auto"/>
              <w:rPr>
                <w:rStyle w:val="Bold"/>
              </w:rPr>
            </w:pPr>
          </w:p>
          <w:p w:rsidRPr="0011018F" w:rsidR="00591E9E" w:rsidP="00591E9E" w:rsidRDefault="00591E9E" w14:paraId="2914D283" w14:textId="77777777">
            <w:pPr>
              <w:pStyle w:val="BodyExtraSpace1BodyStyles"/>
              <w:keepLines w:val="0"/>
              <w:spacing w:before="0" w:after="0" w:line="240" w:lineRule="auto"/>
              <w:rPr>
                <w:rStyle w:val="Bold"/>
              </w:rPr>
            </w:pPr>
          </w:p>
          <w:p w:rsidRPr="0011018F" w:rsidR="00591E9E" w:rsidP="00591E9E" w:rsidRDefault="00591E9E" w14:paraId="1EDCAE81" w14:textId="77777777">
            <w:pPr>
              <w:pStyle w:val="BodyExtraSpace1BodyStyles"/>
              <w:keepLines w:val="0"/>
              <w:spacing w:before="0" w:after="0" w:line="240" w:lineRule="auto"/>
              <w:rPr>
                <w:rStyle w:val="Bold"/>
              </w:rPr>
            </w:pPr>
          </w:p>
          <w:p w:rsidRPr="0011018F" w:rsidR="00591E9E" w:rsidP="00591E9E" w:rsidRDefault="00591E9E" w14:paraId="131F4636" w14:textId="77777777">
            <w:pPr>
              <w:pStyle w:val="BodyExtraSpace1BodyStyles"/>
              <w:keepLines w:val="0"/>
              <w:spacing w:before="0" w:after="0" w:line="240" w:lineRule="auto"/>
              <w:rPr>
                <w:rStyle w:val="Bold"/>
              </w:rPr>
            </w:pPr>
          </w:p>
          <w:p w:rsidRPr="0011018F" w:rsidR="00591E9E" w:rsidP="00591E9E" w:rsidRDefault="00591E9E" w14:paraId="31D533B3" w14:textId="77777777">
            <w:pPr>
              <w:pStyle w:val="BodyExtraSpace1BodyStyles"/>
              <w:keepLines w:val="0"/>
              <w:spacing w:before="0" w:after="0" w:line="240" w:lineRule="auto"/>
              <w:rPr>
                <w:rStyle w:val="None"/>
              </w:rPr>
            </w:pPr>
            <w:r w:rsidRPr="0011018F">
              <w:rPr>
                <w:rStyle w:val="Bold"/>
              </w:rPr>
              <w:t>Extension of Stay</w:t>
            </w:r>
          </w:p>
          <w:p w:rsidRPr="0011018F" w:rsidR="00591E9E" w:rsidP="00591E9E" w:rsidRDefault="00591E9E" w14:paraId="5B2D28B3" w14:textId="77777777">
            <w:pPr>
              <w:pStyle w:val="Body1BodyStyles"/>
              <w:keepLines w:val="0"/>
              <w:spacing w:after="0" w:line="240" w:lineRule="auto"/>
              <w:rPr>
                <w:rStyle w:val="None"/>
              </w:rPr>
            </w:pPr>
          </w:p>
          <w:p w:rsidRPr="0011018F" w:rsidR="00591E9E" w:rsidP="00591E9E" w:rsidRDefault="00591E9E" w14:paraId="6E7F5096" w14:textId="77777777">
            <w:pPr>
              <w:pStyle w:val="Body1BodyStyles"/>
              <w:keepLines w:val="0"/>
              <w:spacing w:after="0" w:line="240" w:lineRule="auto"/>
              <w:rPr>
                <w:rStyle w:val="None"/>
              </w:rPr>
            </w:pPr>
            <w:r w:rsidRPr="0011018F">
              <w:rPr>
                <w:rStyle w:val="None"/>
              </w:rPr>
              <w:t xml:space="preserve">A petition requesting an extension of stay for an employee in the CNMI may be filed only if the validity of the original petition has not expired.  Requests for extensions of CW-1 status may be granted for periods up </w:t>
            </w:r>
            <w:r w:rsidRPr="0011018F">
              <w:rPr>
                <w:rStyle w:val="None"/>
              </w:rPr>
              <w:lastRenderedPageBreak/>
              <w:t>to one year until the end of the transition period, subject to the numerical limitation.</w:t>
            </w:r>
          </w:p>
          <w:p w:rsidRPr="0011018F" w:rsidR="00591E9E" w:rsidP="00591E9E" w:rsidRDefault="00591E9E" w14:paraId="25438A79" w14:textId="77777777">
            <w:pPr>
              <w:pStyle w:val="Body1BodyStyles"/>
              <w:keepLines w:val="0"/>
              <w:spacing w:after="0" w:line="240" w:lineRule="auto"/>
              <w:rPr>
                <w:rStyle w:val="None"/>
              </w:rPr>
            </w:pPr>
            <w:r w:rsidRPr="0011018F">
              <w:rPr>
                <w:rStyle w:val="None"/>
              </w:rPr>
              <w:t>A petition requesting an extension of stay must be filed with:</w:t>
            </w:r>
          </w:p>
          <w:p w:rsidRPr="0011018F" w:rsidR="00591E9E" w:rsidP="00591E9E" w:rsidRDefault="00591E9E" w14:paraId="2B2400BA" w14:textId="77777777">
            <w:pPr>
              <w:pStyle w:val="Body1BodyStyles"/>
              <w:keepLines w:val="0"/>
              <w:spacing w:after="0" w:line="240" w:lineRule="auto"/>
              <w:rPr>
                <w:rStyle w:val="None"/>
              </w:rPr>
            </w:pPr>
          </w:p>
          <w:p w:rsidRPr="0011018F" w:rsidR="00591E9E" w:rsidP="00591E9E" w:rsidRDefault="00591E9E" w14:paraId="1F3C9EF6" w14:textId="77777777">
            <w:pPr>
              <w:pStyle w:val="Body1BodyStyles"/>
              <w:keepLines w:val="0"/>
              <w:spacing w:after="0" w:line="240" w:lineRule="auto"/>
              <w:rPr>
                <w:rStyle w:val="None"/>
              </w:rPr>
            </w:pPr>
          </w:p>
          <w:p w:rsidRPr="0011018F" w:rsidR="00591E9E" w:rsidP="00591E9E" w:rsidRDefault="00591E9E" w14:paraId="73AB1077" w14:textId="77777777">
            <w:pPr>
              <w:pStyle w:val="Body1BodyStyles"/>
              <w:keepLines w:val="0"/>
              <w:spacing w:after="0" w:line="240" w:lineRule="auto"/>
              <w:rPr>
                <w:rStyle w:val="None"/>
              </w:rPr>
            </w:pPr>
          </w:p>
          <w:p w:rsidRPr="0011018F" w:rsidR="00591E9E" w:rsidP="00591E9E" w:rsidRDefault="00591E9E" w14:paraId="04A3A1EA" w14:textId="77777777">
            <w:pPr>
              <w:pStyle w:val="Body1BodyStyles"/>
              <w:keepLines w:val="0"/>
              <w:spacing w:after="0" w:line="240" w:lineRule="auto"/>
              <w:rPr>
                <w:rStyle w:val="None"/>
              </w:rPr>
            </w:pPr>
          </w:p>
          <w:p w:rsidRPr="0011018F" w:rsidR="00591E9E" w:rsidP="00591E9E" w:rsidRDefault="00591E9E" w14:paraId="14874B14" w14:textId="77777777">
            <w:pPr>
              <w:pStyle w:val="Body1BodyStyles"/>
              <w:keepLines w:val="0"/>
              <w:spacing w:after="0" w:line="240" w:lineRule="auto"/>
              <w:rPr>
                <w:rStyle w:val="None"/>
              </w:rPr>
            </w:pPr>
          </w:p>
          <w:p w:rsidRPr="0011018F" w:rsidR="00591E9E" w:rsidP="00591E9E" w:rsidRDefault="00591E9E" w14:paraId="2557F32B" w14:textId="77777777">
            <w:pPr>
              <w:pStyle w:val="Body1BodyStyles"/>
              <w:keepLines w:val="0"/>
              <w:spacing w:after="0" w:line="240" w:lineRule="auto"/>
              <w:rPr>
                <w:rStyle w:val="None"/>
              </w:rPr>
            </w:pPr>
          </w:p>
          <w:p w:rsidRPr="0011018F" w:rsidR="00591E9E" w:rsidP="00591E9E" w:rsidRDefault="00591E9E" w14:paraId="3A18753D" w14:textId="77777777">
            <w:pPr>
              <w:pStyle w:val="Body1BodyStyles"/>
              <w:keepLines w:val="0"/>
              <w:spacing w:after="0" w:line="240" w:lineRule="auto"/>
              <w:rPr>
                <w:rStyle w:val="None"/>
              </w:rPr>
            </w:pPr>
          </w:p>
          <w:p w:rsidRPr="0011018F" w:rsidR="00591E9E" w:rsidP="00591E9E" w:rsidRDefault="00591E9E" w14:paraId="57567CFA" w14:textId="77777777">
            <w:pPr>
              <w:pStyle w:val="Body1BodyStyles"/>
              <w:keepLines w:val="0"/>
              <w:spacing w:after="0" w:line="240" w:lineRule="auto"/>
              <w:rPr>
                <w:rStyle w:val="None"/>
              </w:rPr>
            </w:pPr>
          </w:p>
          <w:p w:rsidRPr="0011018F" w:rsidR="00591E9E" w:rsidP="00591E9E" w:rsidRDefault="00591E9E" w14:paraId="2C05582A" w14:textId="77777777">
            <w:pPr>
              <w:pStyle w:val="Body1BodyStyles"/>
              <w:keepLines w:val="0"/>
              <w:spacing w:after="0" w:line="240" w:lineRule="auto"/>
              <w:rPr>
                <w:rStyle w:val="None"/>
              </w:rPr>
            </w:pPr>
          </w:p>
          <w:p w:rsidRPr="0011018F" w:rsidR="00591E9E" w:rsidP="00591E9E" w:rsidRDefault="00591E9E" w14:paraId="641418D3" w14:textId="77777777">
            <w:pPr>
              <w:pStyle w:val="Body1BodyStyles"/>
              <w:keepLines w:val="0"/>
              <w:spacing w:after="0" w:line="240" w:lineRule="auto"/>
              <w:rPr>
                <w:rStyle w:val="None"/>
              </w:rPr>
            </w:pPr>
          </w:p>
          <w:p w:rsidRPr="0011018F" w:rsidR="00591E9E" w:rsidP="00591E9E" w:rsidRDefault="00591E9E" w14:paraId="7209411F" w14:textId="77777777">
            <w:pPr>
              <w:pStyle w:val="BlackNumberedList1NumberedList"/>
              <w:keepLines w:val="0"/>
              <w:spacing w:after="0" w:line="240" w:lineRule="auto"/>
              <w:ind w:left="0" w:firstLine="0"/>
              <w:rPr>
                <w:rStyle w:val="None"/>
              </w:rPr>
            </w:pPr>
            <w:r w:rsidRPr="0011018F">
              <w:rPr>
                <w:rStyle w:val="None"/>
                <w:b/>
              </w:rPr>
              <w:t>1.</w:t>
            </w:r>
            <w:r w:rsidRPr="0011018F">
              <w:rPr>
                <w:rStyle w:val="None"/>
              </w:rPr>
              <w:t xml:space="preserve">  A copy of the employee’s Form I-94 Arrival-Departure Record Number;</w:t>
            </w:r>
          </w:p>
          <w:p w:rsidRPr="0011018F" w:rsidR="002E080F" w:rsidP="00591E9E" w:rsidRDefault="002E080F" w14:paraId="681446BC" w14:textId="77777777">
            <w:pPr>
              <w:pStyle w:val="BlackNumberedList1NumberedList"/>
              <w:keepLines w:val="0"/>
              <w:spacing w:after="0" w:line="240" w:lineRule="auto"/>
              <w:ind w:left="0" w:firstLine="0"/>
              <w:rPr>
                <w:rStyle w:val="None"/>
              </w:rPr>
            </w:pPr>
          </w:p>
          <w:p w:rsidRPr="0011018F" w:rsidR="002E080F" w:rsidP="00591E9E" w:rsidRDefault="002E080F" w14:paraId="6CEA7987" w14:textId="77777777">
            <w:pPr>
              <w:pStyle w:val="BlackNumberedList1NumberedList"/>
              <w:keepLines w:val="0"/>
              <w:spacing w:after="0" w:line="240" w:lineRule="auto"/>
              <w:ind w:left="0" w:firstLine="0"/>
              <w:rPr>
                <w:rStyle w:val="None"/>
              </w:rPr>
            </w:pPr>
          </w:p>
          <w:p w:rsidRPr="0011018F" w:rsidR="00591E9E" w:rsidP="00591E9E" w:rsidRDefault="00591E9E" w14:paraId="7A452B12" w14:textId="77777777">
            <w:pPr>
              <w:pStyle w:val="BlackNumberedList1NumberedList"/>
              <w:keepLines w:val="0"/>
              <w:spacing w:after="0" w:line="240" w:lineRule="auto"/>
              <w:ind w:left="0" w:firstLine="0"/>
              <w:rPr>
                <w:rStyle w:val="None"/>
              </w:rPr>
            </w:pPr>
            <w:r w:rsidRPr="0011018F">
              <w:rPr>
                <w:rStyle w:val="Bold"/>
              </w:rPr>
              <w:t xml:space="preserve">2.  Form I-129CW Classification Supplement </w:t>
            </w:r>
            <w:r w:rsidRPr="0011018F">
              <w:rPr>
                <w:rStyle w:val="None"/>
              </w:rPr>
              <w:t>per beneficiary submitted with evidence that supports the elements in the attestation, to the extent available;</w:t>
            </w:r>
          </w:p>
          <w:p w:rsidRPr="0011018F" w:rsidR="00591E9E" w:rsidP="00591E9E" w:rsidRDefault="00591E9E" w14:paraId="4A925BA2" w14:textId="77777777">
            <w:pPr>
              <w:pStyle w:val="SectionHeadingHeadings"/>
              <w:spacing w:line="240" w:lineRule="auto"/>
              <w:rPr>
                <w:sz w:val="22"/>
                <w:szCs w:val="22"/>
              </w:rPr>
            </w:pPr>
          </w:p>
          <w:p w:rsidRPr="0011018F" w:rsidR="002E080F" w:rsidP="00591E9E" w:rsidRDefault="002E080F" w14:paraId="6BD226B2" w14:textId="77777777">
            <w:pPr>
              <w:pStyle w:val="SectionHeadingHeadings"/>
              <w:spacing w:line="240" w:lineRule="auto"/>
              <w:rPr>
                <w:sz w:val="22"/>
                <w:szCs w:val="22"/>
              </w:rPr>
            </w:pPr>
          </w:p>
          <w:p w:rsidRPr="0011018F" w:rsidR="002E080F" w:rsidP="00591E9E" w:rsidRDefault="002E080F" w14:paraId="78237A7D" w14:textId="77777777">
            <w:pPr>
              <w:pStyle w:val="SectionHeadingHeadings"/>
              <w:spacing w:line="240" w:lineRule="auto"/>
              <w:rPr>
                <w:sz w:val="22"/>
                <w:szCs w:val="22"/>
              </w:rPr>
            </w:pPr>
          </w:p>
          <w:p w:rsidRPr="0011018F" w:rsidR="00591E9E" w:rsidP="00591E9E" w:rsidRDefault="00591E9E" w14:paraId="041F091F" w14:textId="77777777">
            <w:pPr>
              <w:pStyle w:val="Body1BodyStyles"/>
              <w:keepLines w:val="0"/>
              <w:spacing w:after="0" w:line="240" w:lineRule="auto"/>
              <w:rPr>
                <w:b/>
              </w:rPr>
            </w:pPr>
            <w:r w:rsidRPr="0011018F">
              <w:rPr>
                <w:b/>
              </w:rPr>
              <w:t xml:space="preserve">[Page </w:t>
            </w:r>
            <w:r w:rsidRPr="0011018F" w:rsidR="002E080F">
              <w:rPr>
                <w:b/>
              </w:rPr>
              <w:t>9</w:t>
            </w:r>
            <w:r w:rsidRPr="0011018F">
              <w:rPr>
                <w:b/>
              </w:rPr>
              <w:t>]</w:t>
            </w:r>
          </w:p>
          <w:p w:rsidRPr="0011018F" w:rsidR="00591E9E" w:rsidP="00591E9E" w:rsidRDefault="00591E9E" w14:paraId="35AD998B" w14:textId="77777777">
            <w:pPr>
              <w:pStyle w:val="Body1BodyStyles"/>
              <w:keepLines w:val="0"/>
              <w:spacing w:after="0" w:line="240" w:lineRule="auto"/>
            </w:pPr>
          </w:p>
          <w:p w:rsidRPr="0011018F" w:rsidR="00591E9E" w:rsidP="00591E9E" w:rsidRDefault="00591E9E" w14:paraId="5FE83493" w14:textId="77777777">
            <w:pPr>
              <w:pStyle w:val="BlackNumberedList1NumberedList"/>
              <w:keepLines w:val="0"/>
              <w:spacing w:after="0" w:line="240" w:lineRule="auto"/>
              <w:ind w:left="0" w:firstLine="0"/>
              <w:rPr>
                <w:rStyle w:val="None"/>
              </w:rPr>
            </w:pPr>
            <w:r w:rsidRPr="0011018F">
              <w:rPr>
                <w:rStyle w:val="None"/>
                <w:b/>
              </w:rPr>
              <w:t>3.</w:t>
            </w:r>
            <w:r w:rsidRPr="0011018F">
              <w:rPr>
                <w:rStyle w:val="None"/>
              </w:rPr>
              <w:t xml:space="preserve">  Evidence that the beneficiary or beneficiaries:</w:t>
            </w:r>
          </w:p>
          <w:p w:rsidRPr="0011018F" w:rsidR="00591E9E" w:rsidP="00591E9E" w:rsidRDefault="00591E9E" w14:paraId="6A35C564" w14:textId="77777777">
            <w:pPr>
              <w:pStyle w:val="BlackAlphaList1AlphaList"/>
              <w:keepLines w:val="0"/>
              <w:spacing w:after="0" w:line="240" w:lineRule="auto"/>
              <w:ind w:left="0" w:firstLine="0"/>
              <w:rPr>
                <w:rStyle w:val="None"/>
              </w:rPr>
            </w:pPr>
            <w:r w:rsidRPr="0011018F">
              <w:rPr>
                <w:rStyle w:val="None"/>
                <w:b/>
              </w:rPr>
              <w:t>A.</w:t>
            </w:r>
            <w:r w:rsidRPr="0011018F">
              <w:rPr>
                <w:rStyle w:val="None"/>
              </w:rPr>
              <w:t xml:space="preserve">  Continuously maintained the terms and conditions of CW-1 status;</w:t>
            </w:r>
          </w:p>
          <w:p w:rsidRPr="0011018F" w:rsidR="00591E9E" w:rsidP="00591E9E" w:rsidRDefault="00591E9E" w14:paraId="2BE26CF0" w14:textId="77777777">
            <w:pPr>
              <w:pStyle w:val="BlackAlphaList1AlphaList"/>
              <w:keepLines w:val="0"/>
              <w:spacing w:after="0" w:line="240" w:lineRule="auto"/>
              <w:ind w:left="0" w:firstLine="0"/>
              <w:rPr>
                <w:rStyle w:val="None"/>
              </w:rPr>
            </w:pPr>
            <w:r w:rsidRPr="0011018F">
              <w:rPr>
                <w:rStyle w:val="None"/>
                <w:b/>
              </w:rPr>
              <w:t>B.</w:t>
            </w:r>
            <w:r w:rsidRPr="0011018F">
              <w:rPr>
                <w:rStyle w:val="None"/>
              </w:rPr>
              <w:t xml:space="preserve">  Remains admissible to the United States;</w:t>
            </w:r>
          </w:p>
          <w:p w:rsidRPr="0011018F" w:rsidR="00591E9E" w:rsidP="00591E9E" w:rsidRDefault="00591E9E" w14:paraId="287A0456" w14:textId="77777777">
            <w:pPr>
              <w:pStyle w:val="BlackAlphaList1AlphaList"/>
              <w:keepLines w:val="0"/>
              <w:spacing w:after="0" w:line="240" w:lineRule="auto"/>
              <w:ind w:left="0" w:firstLine="0"/>
              <w:rPr>
                <w:rStyle w:val="None"/>
              </w:rPr>
            </w:pPr>
            <w:r w:rsidRPr="0011018F">
              <w:rPr>
                <w:rStyle w:val="None"/>
                <w:b/>
              </w:rPr>
              <w:t>C.</w:t>
            </w:r>
            <w:r w:rsidRPr="0011018F">
              <w:rPr>
                <w:rStyle w:val="None"/>
              </w:rPr>
              <w:t xml:space="preserve">  Remains eligible for CW-1 classification; and</w:t>
            </w:r>
          </w:p>
          <w:p w:rsidRPr="0011018F" w:rsidR="00591E9E" w:rsidP="00591E9E" w:rsidRDefault="00591E9E" w14:paraId="6C052637" w14:textId="77777777">
            <w:pPr>
              <w:pStyle w:val="BlackNumberedList1NumberedList"/>
              <w:keepLines w:val="0"/>
              <w:spacing w:after="0" w:line="240" w:lineRule="auto"/>
              <w:ind w:left="0" w:firstLine="0"/>
              <w:rPr>
                <w:rStyle w:val="None"/>
              </w:rPr>
            </w:pPr>
          </w:p>
          <w:p w:rsidRPr="0011018F" w:rsidR="00591E9E" w:rsidP="00591E9E" w:rsidRDefault="00591E9E" w14:paraId="1C97F70E" w14:textId="77777777">
            <w:pPr>
              <w:pStyle w:val="BlackNumberedList1NumberedList"/>
              <w:keepLines w:val="0"/>
              <w:spacing w:after="0" w:line="240" w:lineRule="auto"/>
              <w:ind w:left="0" w:firstLine="0"/>
              <w:rPr>
                <w:rStyle w:val="None"/>
              </w:rPr>
            </w:pPr>
            <w:r w:rsidRPr="0011018F">
              <w:rPr>
                <w:rStyle w:val="None"/>
                <w:b/>
              </w:rPr>
              <w:t>4.</w:t>
            </w:r>
            <w:r w:rsidRPr="0011018F">
              <w:rPr>
                <w:rStyle w:val="None"/>
              </w:rPr>
              <w:t xml:space="preserve">  Evidence of licensure if the occupation requires a Commonwealth or local license.  If there has been a change in the circumstances of employment (for example, a new employer), submit the evidence required for a new petition.</w:t>
            </w:r>
          </w:p>
          <w:p w:rsidRPr="0011018F" w:rsidR="00591E9E" w:rsidP="00591E9E" w:rsidRDefault="00591E9E" w14:paraId="0CED9D4B" w14:textId="77777777">
            <w:pPr>
              <w:pStyle w:val="Body1BodyStyles"/>
              <w:keepLines w:val="0"/>
              <w:spacing w:after="0" w:line="240" w:lineRule="auto"/>
              <w:rPr>
                <w:rStyle w:val="None"/>
                <w:b/>
              </w:rPr>
            </w:pPr>
          </w:p>
          <w:p w:rsidRPr="0011018F" w:rsidR="00591E9E" w:rsidP="00591E9E" w:rsidRDefault="00591E9E" w14:paraId="12B80B7C" w14:textId="77777777">
            <w:pPr>
              <w:pStyle w:val="Body1BodyStyles"/>
              <w:keepLines w:val="0"/>
              <w:spacing w:after="0" w:line="240" w:lineRule="auto"/>
              <w:rPr>
                <w:rStyle w:val="None"/>
              </w:rPr>
            </w:pPr>
            <w:r w:rsidRPr="0011018F">
              <w:rPr>
                <w:rStyle w:val="None"/>
                <w:b/>
              </w:rPr>
              <w:t>NOTE:</w:t>
            </w:r>
            <w:r w:rsidRPr="0011018F">
              <w:rPr>
                <w:rStyle w:val="None"/>
              </w:rPr>
              <w:t xml:space="preserve">  Dependent aliens (for example, qualifying family members of a CW-1 beneficiary) must use Form I-539, Application to Change/Extend Nonimmigrant Status, to apply for an extension of status.</w:t>
            </w:r>
          </w:p>
          <w:p w:rsidRPr="0011018F" w:rsidR="00591E9E" w:rsidP="00591E9E" w:rsidRDefault="00591E9E" w14:paraId="399D413B" w14:textId="77777777">
            <w:pPr>
              <w:pStyle w:val="SectionHeadingHeadings"/>
              <w:spacing w:line="240" w:lineRule="auto"/>
              <w:rPr>
                <w:rStyle w:val="None"/>
                <w:sz w:val="22"/>
                <w:szCs w:val="22"/>
              </w:rPr>
            </w:pPr>
          </w:p>
          <w:p w:rsidRPr="0011018F" w:rsidR="00591E9E" w:rsidP="00591E9E" w:rsidRDefault="00591E9E" w14:paraId="60DC3C37" w14:textId="77777777">
            <w:pPr>
              <w:pStyle w:val="SectionHeadingHeadings"/>
              <w:spacing w:line="240" w:lineRule="auto"/>
              <w:rPr>
                <w:rStyle w:val="None"/>
                <w:b w:val="0"/>
                <w:sz w:val="22"/>
                <w:szCs w:val="22"/>
              </w:rPr>
            </w:pPr>
            <w:r w:rsidRPr="0011018F">
              <w:rPr>
                <w:rStyle w:val="None"/>
                <w:b w:val="0"/>
                <w:sz w:val="22"/>
                <w:szCs w:val="22"/>
              </w:rPr>
              <w:t xml:space="preserve">A nonimmigrant who must have a passport to be admitted must keep that passport valid during his or her entire stay. If a </w:t>
            </w:r>
            <w:r w:rsidRPr="0011018F">
              <w:rPr>
                <w:rStyle w:val="None"/>
                <w:b w:val="0"/>
                <w:sz w:val="22"/>
                <w:szCs w:val="22"/>
              </w:rPr>
              <w:lastRenderedPageBreak/>
              <w:t>required passport is not valid, include a full explanation with your petition.</w:t>
            </w:r>
          </w:p>
          <w:p w:rsidRPr="0011018F" w:rsidR="002E080F" w:rsidP="00591E9E" w:rsidRDefault="002E080F" w14:paraId="7BFEE444" w14:textId="77777777">
            <w:pPr>
              <w:pStyle w:val="SectionHeadingHeadings"/>
              <w:spacing w:line="240" w:lineRule="auto"/>
              <w:rPr>
                <w:b w:val="0"/>
                <w:sz w:val="22"/>
                <w:szCs w:val="22"/>
              </w:rPr>
            </w:pPr>
          </w:p>
        </w:tc>
        <w:tc>
          <w:tcPr>
            <w:tcW w:w="4095" w:type="dxa"/>
          </w:tcPr>
          <w:p w:rsidRPr="0011018F" w:rsidR="00591E9E" w:rsidP="00591E9E" w:rsidRDefault="00591E9E" w14:paraId="7C88002E" w14:textId="5B593BBA">
            <w:pPr>
              <w:rPr>
                <w:b/>
                <w:sz w:val="22"/>
                <w:szCs w:val="22"/>
              </w:rPr>
            </w:pPr>
            <w:r w:rsidRPr="0011018F">
              <w:rPr>
                <w:b/>
                <w:sz w:val="22"/>
                <w:szCs w:val="22"/>
              </w:rPr>
              <w:lastRenderedPageBreak/>
              <w:t xml:space="preserve">[Page </w:t>
            </w:r>
            <w:r w:rsidR="00567547">
              <w:rPr>
                <w:b/>
                <w:sz w:val="22"/>
                <w:szCs w:val="22"/>
              </w:rPr>
              <w:t>10</w:t>
            </w:r>
            <w:r w:rsidRPr="0011018F">
              <w:rPr>
                <w:b/>
                <w:sz w:val="22"/>
                <w:szCs w:val="22"/>
              </w:rPr>
              <w:t>]</w:t>
            </w:r>
          </w:p>
          <w:p w:rsidRPr="0011018F" w:rsidR="00591E9E" w:rsidP="00591E9E" w:rsidRDefault="00591E9E" w14:paraId="087BF21B" w14:textId="77777777">
            <w:pPr>
              <w:rPr>
                <w:b/>
                <w:sz w:val="22"/>
                <w:szCs w:val="22"/>
              </w:rPr>
            </w:pPr>
          </w:p>
          <w:p w:rsidRPr="0011018F" w:rsidR="00591E9E" w:rsidP="00591E9E" w:rsidRDefault="00591E9E" w14:paraId="16039FFF" w14:textId="77777777">
            <w:pPr>
              <w:pStyle w:val="BodyExtraSpace1BodyStyles"/>
              <w:keepLines w:val="0"/>
              <w:spacing w:before="0" w:after="0" w:line="240" w:lineRule="auto"/>
              <w:rPr>
                <w:rStyle w:val="Bold"/>
                <w:color w:val="FF0000"/>
              </w:rPr>
            </w:pPr>
            <w:r w:rsidRPr="0011018F">
              <w:rPr>
                <w:rStyle w:val="Bold"/>
                <w:color w:val="FF0000"/>
              </w:rPr>
              <w:t>Initial Evidence</w:t>
            </w:r>
          </w:p>
          <w:p w:rsidRPr="0011018F" w:rsidR="00591E9E" w:rsidP="00591E9E" w:rsidRDefault="00591E9E" w14:paraId="241DB73B" w14:textId="77777777">
            <w:pPr>
              <w:pStyle w:val="Body1BodyStyles"/>
              <w:keepLines w:val="0"/>
              <w:spacing w:after="0" w:line="240" w:lineRule="auto"/>
              <w:rPr>
                <w:color w:val="FF0000"/>
              </w:rPr>
            </w:pPr>
          </w:p>
          <w:p w:rsidRPr="0011018F" w:rsidR="00591E9E" w:rsidP="00591E9E" w:rsidRDefault="00591E9E" w14:paraId="230B11C0" w14:textId="77777777">
            <w:pPr>
              <w:pStyle w:val="Body1BodyStyles"/>
              <w:keepLines w:val="0"/>
              <w:spacing w:after="0" w:line="240" w:lineRule="auto"/>
              <w:rPr>
                <w:color w:val="FF0000"/>
              </w:rPr>
            </w:pPr>
            <w:r w:rsidRPr="0011018F">
              <w:rPr>
                <w:color w:val="FF0000"/>
              </w:rPr>
              <w:t>The initial evidence listed below and the initial evidence listed under the instructions for an initial grant of status, a change of status, or an extension of stay must be included with a petition, as appropriate.</w:t>
            </w:r>
          </w:p>
          <w:p w:rsidRPr="0011018F" w:rsidR="00567547" w:rsidP="00567547" w:rsidRDefault="00567547" w14:paraId="5C4811A3" w14:textId="77777777">
            <w:pPr>
              <w:pStyle w:val="NoSpacing"/>
              <w:rPr>
                <w:rFonts w:ascii="Times New Roman" w:hAnsi="Times New Roman" w:cs="Times New Roman"/>
              </w:rPr>
            </w:pPr>
          </w:p>
          <w:p w:rsidR="00567547" w:rsidP="00567547" w:rsidRDefault="00567547" w14:paraId="53D9800B" w14:textId="5BC356B6">
            <w:pPr>
              <w:pStyle w:val="NoSpacing"/>
              <w:rPr>
                <w:rFonts w:ascii="Times New Roman" w:hAnsi="Times New Roman" w:cs="Times New Roman"/>
              </w:rPr>
            </w:pPr>
          </w:p>
          <w:p w:rsidRPr="0011018F" w:rsidR="00567547" w:rsidP="00567547" w:rsidRDefault="00567547" w14:paraId="6FE27089" w14:textId="77777777">
            <w:pPr>
              <w:pStyle w:val="NoSpacing"/>
              <w:rPr>
                <w:rFonts w:ascii="Times New Roman" w:hAnsi="Times New Roman" w:cs="Times New Roman"/>
              </w:rPr>
            </w:pPr>
          </w:p>
          <w:p w:rsidRPr="0011018F" w:rsidR="00567547" w:rsidP="00567547" w:rsidRDefault="00567547" w14:paraId="5A11FA10" w14:textId="1B1F1962">
            <w:pPr>
              <w:pStyle w:val="NoSpacing"/>
              <w:rPr>
                <w:rFonts w:ascii="Times New Roman" w:hAnsi="Times New Roman" w:cs="Times New Roman"/>
                <w:b/>
              </w:rPr>
            </w:pPr>
            <w:r w:rsidRPr="0011018F">
              <w:rPr>
                <w:rFonts w:ascii="Times New Roman" w:hAnsi="Times New Roman" w:cs="Times New Roman"/>
                <w:b/>
              </w:rPr>
              <w:t xml:space="preserve">[Page </w:t>
            </w:r>
            <w:r>
              <w:rPr>
                <w:rFonts w:ascii="Times New Roman" w:hAnsi="Times New Roman" w:cs="Times New Roman"/>
                <w:b/>
              </w:rPr>
              <w:t>11</w:t>
            </w:r>
            <w:r w:rsidRPr="0011018F">
              <w:rPr>
                <w:rFonts w:ascii="Times New Roman" w:hAnsi="Times New Roman" w:cs="Times New Roman"/>
                <w:b/>
              </w:rPr>
              <w:t>]</w:t>
            </w:r>
          </w:p>
          <w:p w:rsidRPr="0011018F" w:rsidR="00567547" w:rsidP="00567547" w:rsidRDefault="00567547" w14:paraId="7EB3305E" w14:textId="77777777">
            <w:pPr>
              <w:pStyle w:val="NoSpacing"/>
              <w:rPr>
                <w:rFonts w:ascii="Times New Roman" w:hAnsi="Times New Roman" w:cs="Times New Roman"/>
              </w:rPr>
            </w:pPr>
          </w:p>
          <w:p w:rsidRPr="0011018F" w:rsidR="00591E9E" w:rsidP="00591E9E" w:rsidRDefault="00591E9E" w14:paraId="0225908B" w14:textId="77777777">
            <w:pPr>
              <w:pStyle w:val="NoSpacing"/>
              <w:rPr>
                <w:rStyle w:val="None"/>
                <w:rFonts w:ascii="Times New Roman" w:hAnsi="Times New Roman" w:cs="Times New Roman"/>
                <w:b/>
                <w:color w:val="FF0000"/>
              </w:rPr>
            </w:pPr>
            <w:r w:rsidRPr="0011018F">
              <w:rPr>
                <w:rFonts w:ascii="Times New Roman" w:hAnsi="Times New Roman" w:cs="Times New Roman"/>
                <w:color w:val="FF0000"/>
              </w:rPr>
              <w:t>Additionally, the petitioner must submit:</w:t>
            </w:r>
          </w:p>
          <w:p w:rsidRPr="0011018F" w:rsidR="00591E9E" w:rsidP="00591E9E" w:rsidRDefault="00591E9E" w14:paraId="7626E143" w14:textId="77777777">
            <w:pPr>
              <w:suppressAutoHyphens/>
              <w:autoSpaceDE w:val="0"/>
              <w:autoSpaceDN w:val="0"/>
              <w:adjustRightInd w:val="0"/>
              <w:textAlignment w:val="center"/>
              <w:rPr>
                <w:color w:val="FF0000"/>
                <w:sz w:val="22"/>
                <w:szCs w:val="22"/>
              </w:rPr>
            </w:pPr>
          </w:p>
          <w:p w:rsidRPr="0011018F" w:rsidR="00591E9E" w:rsidP="00591E9E" w:rsidRDefault="00591E9E" w14:paraId="4C9CAD18" w14:textId="77777777">
            <w:pPr>
              <w:pStyle w:val="Body1BodyStyles"/>
              <w:keepLines w:val="0"/>
              <w:spacing w:after="0" w:line="240" w:lineRule="auto"/>
              <w:rPr>
                <w:rStyle w:val="None"/>
                <w:b/>
                <w:color w:val="FF0000"/>
              </w:rPr>
            </w:pPr>
            <w:r w:rsidRPr="0011018F">
              <w:rPr>
                <w:b/>
                <w:color w:val="FF0000"/>
              </w:rPr>
              <w:t>1.</w:t>
            </w:r>
            <w:r w:rsidRPr="0011018F">
              <w:rPr>
                <w:color w:val="FF0000"/>
              </w:rPr>
              <w:t xml:space="preserve">  For any petition requesting an employment start date on or after October 1, 2019, a single, valid temporary labor certification approved by the U.S. Department of Labor; </w:t>
            </w:r>
          </w:p>
          <w:p w:rsidRPr="0011018F" w:rsidR="00591E9E" w:rsidP="00591E9E" w:rsidRDefault="00591E9E" w14:paraId="31A955E6" w14:textId="77777777">
            <w:pPr>
              <w:suppressAutoHyphens/>
              <w:autoSpaceDE w:val="0"/>
              <w:autoSpaceDN w:val="0"/>
              <w:adjustRightInd w:val="0"/>
              <w:textAlignment w:val="center"/>
              <w:rPr>
                <w:color w:val="FF0000"/>
                <w:sz w:val="22"/>
                <w:szCs w:val="22"/>
              </w:rPr>
            </w:pPr>
          </w:p>
          <w:p w:rsidRPr="0011018F" w:rsidR="00591E9E" w:rsidP="00591E9E" w:rsidRDefault="00591E9E" w14:paraId="48512CC6" w14:textId="77777777">
            <w:pPr>
              <w:suppressAutoHyphens/>
              <w:autoSpaceDE w:val="0"/>
              <w:autoSpaceDN w:val="0"/>
              <w:adjustRightInd w:val="0"/>
              <w:textAlignment w:val="center"/>
              <w:rPr>
                <w:color w:val="FF0000"/>
                <w:sz w:val="22"/>
                <w:szCs w:val="22"/>
              </w:rPr>
            </w:pPr>
            <w:r w:rsidRPr="0011018F">
              <w:rPr>
                <w:b/>
                <w:color w:val="FF0000"/>
                <w:sz w:val="22"/>
                <w:szCs w:val="22"/>
              </w:rPr>
              <w:t>2.</w:t>
            </w:r>
            <w:r w:rsidRPr="0011018F">
              <w:rPr>
                <w:color w:val="FF0000"/>
                <w:sz w:val="22"/>
                <w:szCs w:val="22"/>
              </w:rPr>
              <w:t xml:space="preserve">   Evidence showing that each beneficiary meets the minimum job requirements, if any, stated on the temporary labor certification;</w:t>
            </w:r>
          </w:p>
          <w:p w:rsidRPr="0011018F" w:rsidR="00591E9E" w:rsidP="00591E9E" w:rsidRDefault="00591E9E" w14:paraId="6D2F880F" w14:textId="77777777">
            <w:pPr>
              <w:suppressAutoHyphens/>
              <w:autoSpaceDE w:val="0"/>
              <w:autoSpaceDN w:val="0"/>
              <w:adjustRightInd w:val="0"/>
              <w:textAlignment w:val="center"/>
              <w:rPr>
                <w:color w:val="FF0000"/>
                <w:sz w:val="22"/>
                <w:szCs w:val="22"/>
              </w:rPr>
            </w:pPr>
          </w:p>
          <w:p w:rsidRPr="0011018F" w:rsidR="00591E9E" w:rsidP="00591E9E" w:rsidRDefault="00591E9E" w14:paraId="5383A960" w14:textId="77777777">
            <w:pPr>
              <w:suppressAutoHyphens/>
              <w:autoSpaceDE w:val="0"/>
              <w:autoSpaceDN w:val="0"/>
              <w:adjustRightInd w:val="0"/>
              <w:textAlignment w:val="center"/>
              <w:rPr>
                <w:color w:val="FF0000"/>
                <w:sz w:val="22"/>
                <w:szCs w:val="22"/>
              </w:rPr>
            </w:pPr>
            <w:r w:rsidRPr="0011018F">
              <w:rPr>
                <w:b/>
                <w:color w:val="FF0000"/>
                <w:sz w:val="22"/>
                <w:szCs w:val="22"/>
              </w:rPr>
              <w:t>3.</w:t>
            </w:r>
            <w:r w:rsidRPr="0011018F">
              <w:rPr>
                <w:color w:val="FF0000"/>
                <w:sz w:val="22"/>
                <w:szCs w:val="22"/>
              </w:rPr>
              <w:t xml:space="preserve">  Evidence demonstrating that the petitioner meets the definition of an employer as defined by 8 CFR 214.2(w)(1)(iv), including but not limited to a copy of any written contract between you and the alien worker or a summary of the terms of the oral agreement under which the alien worker may be employed; </w:t>
            </w:r>
          </w:p>
          <w:p w:rsidRPr="0011018F" w:rsidR="00591E9E" w:rsidP="00591E9E" w:rsidRDefault="00591E9E" w14:paraId="7D05A083" w14:textId="77777777">
            <w:pPr>
              <w:suppressAutoHyphens/>
              <w:autoSpaceDE w:val="0"/>
              <w:autoSpaceDN w:val="0"/>
              <w:adjustRightInd w:val="0"/>
              <w:textAlignment w:val="center"/>
              <w:rPr>
                <w:color w:val="FF0000"/>
                <w:sz w:val="22"/>
                <w:szCs w:val="22"/>
              </w:rPr>
            </w:pPr>
          </w:p>
          <w:p w:rsidRPr="0011018F" w:rsidR="00591E9E" w:rsidP="00591E9E" w:rsidRDefault="00591E9E" w14:paraId="5BEBBD38" w14:textId="71239104">
            <w:pPr>
              <w:suppressAutoHyphens/>
              <w:autoSpaceDE w:val="0"/>
              <w:autoSpaceDN w:val="0"/>
              <w:adjustRightInd w:val="0"/>
              <w:textAlignment w:val="center"/>
              <w:rPr>
                <w:b/>
                <w:color w:val="FF0000"/>
                <w:sz w:val="22"/>
                <w:szCs w:val="22"/>
              </w:rPr>
            </w:pPr>
            <w:r w:rsidRPr="0011018F">
              <w:rPr>
                <w:b/>
                <w:color w:val="FF0000"/>
                <w:sz w:val="22"/>
                <w:szCs w:val="22"/>
              </w:rPr>
              <w:t xml:space="preserve">4.  </w:t>
            </w:r>
            <w:r w:rsidRPr="0011018F">
              <w:rPr>
                <w:color w:val="FF0000"/>
                <w:sz w:val="22"/>
                <w:szCs w:val="22"/>
              </w:rPr>
              <w:t xml:space="preserve">Evidence that supports the elements in the attestation, </w:t>
            </w:r>
            <w:r w:rsidRPr="00735D3E">
              <w:rPr>
                <w:b/>
                <w:color w:val="FF0000"/>
                <w:sz w:val="22"/>
                <w:szCs w:val="22"/>
              </w:rPr>
              <w:t xml:space="preserve">Part </w:t>
            </w:r>
            <w:r w:rsidRPr="00735D3E" w:rsidR="00056B97">
              <w:rPr>
                <w:b/>
                <w:color w:val="FF0000"/>
                <w:sz w:val="22"/>
                <w:szCs w:val="22"/>
              </w:rPr>
              <w:t>7</w:t>
            </w:r>
            <w:r w:rsidRPr="00735D3E">
              <w:rPr>
                <w:b/>
                <w:color w:val="FF0000"/>
                <w:sz w:val="22"/>
                <w:szCs w:val="22"/>
              </w:rPr>
              <w:t>.</w:t>
            </w:r>
            <w:r w:rsidRPr="00735D3E">
              <w:rPr>
                <w:color w:val="FF0000"/>
                <w:sz w:val="22"/>
                <w:szCs w:val="22"/>
              </w:rPr>
              <w:t xml:space="preserve"> of Form</w:t>
            </w:r>
            <w:r w:rsidRPr="0011018F">
              <w:rPr>
                <w:color w:val="FF0000"/>
                <w:sz w:val="22"/>
                <w:szCs w:val="22"/>
              </w:rPr>
              <w:t xml:space="preserve"> I-129CW, to the extent available;</w:t>
            </w:r>
          </w:p>
          <w:p w:rsidRPr="0011018F" w:rsidR="00591E9E" w:rsidP="00591E9E" w:rsidRDefault="00591E9E" w14:paraId="7DC70274" w14:textId="77777777">
            <w:pPr>
              <w:suppressAutoHyphens/>
              <w:autoSpaceDE w:val="0"/>
              <w:autoSpaceDN w:val="0"/>
              <w:adjustRightInd w:val="0"/>
              <w:textAlignment w:val="center"/>
              <w:rPr>
                <w:b/>
                <w:color w:val="FF0000"/>
                <w:sz w:val="22"/>
                <w:szCs w:val="22"/>
              </w:rPr>
            </w:pPr>
          </w:p>
          <w:p w:rsidRPr="0011018F" w:rsidR="00591E9E" w:rsidP="00591E9E" w:rsidRDefault="00591E9E" w14:paraId="56B618AC" w14:textId="77777777">
            <w:pPr>
              <w:suppressAutoHyphens/>
              <w:autoSpaceDE w:val="0"/>
              <w:autoSpaceDN w:val="0"/>
              <w:adjustRightInd w:val="0"/>
              <w:textAlignment w:val="center"/>
              <w:rPr>
                <w:color w:val="FF0000"/>
                <w:sz w:val="22"/>
                <w:szCs w:val="22"/>
              </w:rPr>
            </w:pPr>
            <w:r w:rsidRPr="0011018F">
              <w:rPr>
                <w:b/>
                <w:color w:val="FF0000"/>
                <w:sz w:val="22"/>
                <w:szCs w:val="22"/>
              </w:rPr>
              <w:lastRenderedPageBreak/>
              <w:t>5.</w:t>
            </w:r>
            <w:r w:rsidRPr="0011018F">
              <w:rPr>
                <w:color w:val="FF0000"/>
                <w:sz w:val="22"/>
                <w:szCs w:val="22"/>
              </w:rPr>
              <w:t xml:space="preserve">  A copy of any required Commonwealth or local license for an individual to fully perform or practice the duties of the occupation; and</w:t>
            </w:r>
          </w:p>
          <w:p w:rsidRPr="0011018F" w:rsidR="00591E9E" w:rsidP="00591E9E" w:rsidRDefault="00591E9E" w14:paraId="22DD5421" w14:textId="77777777">
            <w:pPr>
              <w:suppressAutoHyphens/>
              <w:autoSpaceDE w:val="0"/>
              <w:autoSpaceDN w:val="0"/>
              <w:adjustRightInd w:val="0"/>
              <w:textAlignment w:val="center"/>
              <w:rPr>
                <w:color w:val="FF0000"/>
                <w:sz w:val="22"/>
                <w:szCs w:val="22"/>
              </w:rPr>
            </w:pPr>
          </w:p>
          <w:p w:rsidRPr="0011018F" w:rsidR="00591E9E" w:rsidP="00591E9E" w:rsidRDefault="00591E9E" w14:paraId="1FF14112" w14:textId="77777777">
            <w:pPr>
              <w:pStyle w:val="BlackNumberedList1NumberedList"/>
              <w:keepLines w:val="0"/>
              <w:spacing w:after="0" w:line="240" w:lineRule="auto"/>
              <w:ind w:left="0" w:firstLine="0"/>
              <w:rPr>
                <w:color w:val="FF0000"/>
              </w:rPr>
            </w:pPr>
            <w:r w:rsidRPr="0011018F">
              <w:rPr>
                <w:b/>
                <w:color w:val="FF0000"/>
              </w:rPr>
              <w:t>6.</w:t>
            </w:r>
            <w:r w:rsidRPr="0011018F">
              <w:rPr>
                <w:color w:val="FF0000"/>
              </w:rPr>
              <w:t xml:space="preserve">  Evidence demonstrating that the petitioner has posted a job vacancy announcement for the proffered position on the CNMI Department of Labor website as required by CNMI law.</w:t>
            </w:r>
          </w:p>
          <w:p w:rsidRPr="0011018F" w:rsidR="00591E9E" w:rsidP="00591E9E" w:rsidRDefault="00591E9E" w14:paraId="055A032B" w14:textId="77777777">
            <w:pPr>
              <w:pStyle w:val="NoSpacing"/>
              <w:rPr>
                <w:rFonts w:ascii="Times New Roman" w:hAnsi="Times New Roman" w:cs="Times New Roman"/>
                <w:color w:val="FF0000"/>
              </w:rPr>
            </w:pPr>
          </w:p>
          <w:p w:rsidRPr="0011018F" w:rsidR="00591E9E" w:rsidP="00591E9E" w:rsidRDefault="00591E9E" w14:paraId="0D6C3599" w14:textId="77777777">
            <w:pPr>
              <w:pStyle w:val="Body1BodyStyles"/>
              <w:keepLines w:val="0"/>
              <w:spacing w:after="0" w:line="240" w:lineRule="auto"/>
              <w:rPr>
                <w:rStyle w:val="Bold"/>
                <w:color w:val="auto"/>
              </w:rPr>
            </w:pPr>
            <w:r w:rsidRPr="0011018F">
              <w:rPr>
                <w:rStyle w:val="Bold"/>
                <w:color w:val="auto"/>
              </w:rPr>
              <w:t>Initial Grant of CW-1 Status</w:t>
            </w:r>
          </w:p>
          <w:p w:rsidRPr="0011018F" w:rsidR="00591E9E" w:rsidP="00591E9E" w:rsidRDefault="00591E9E" w14:paraId="0B50F3D2" w14:textId="77777777">
            <w:pPr>
              <w:pStyle w:val="Body1BodyStyles"/>
              <w:keepLines w:val="0"/>
              <w:spacing w:after="0" w:line="240" w:lineRule="auto"/>
              <w:rPr>
                <w:rStyle w:val="None"/>
                <w:color w:val="FF0000"/>
              </w:rPr>
            </w:pPr>
          </w:p>
          <w:p w:rsidRPr="0011018F" w:rsidR="00591E9E" w:rsidP="00591E9E" w:rsidRDefault="00591E9E" w14:paraId="3BA66C79" w14:textId="77777777">
            <w:pPr>
              <w:pStyle w:val="Body1BodyStyles"/>
              <w:keepLines w:val="0"/>
              <w:spacing w:after="0" w:line="240" w:lineRule="auto"/>
              <w:rPr>
                <w:rStyle w:val="None"/>
                <w:color w:val="auto"/>
              </w:rPr>
            </w:pPr>
            <w:r w:rsidRPr="0011018F">
              <w:rPr>
                <w:rStyle w:val="None"/>
                <w:color w:val="FF0000"/>
              </w:rPr>
              <w:t xml:space="preserve">A worker </w:t>
            </w:r>
            <w:r w:rsidRPr="0011018F">
              <w:rPr>
                <w:rStyle w:val="None"/>
                <w:color w:val="auto"/>
              </w:rPr>
              <w:t xml:space="preserve">who was admitted to the CNMI prior to November 28, 2009 may not currently hold a Federal nonimmigrant classification that permits a change of status.  However, under the CNMI-Only Transitional Worker regulations the petitioner may in certain situations request that the alien be granted an </w:t>
            </w:r>
            <w:r w:rsidRPr="0011018F">
              <w:rPr>
                <w:rStyle w:val="Italic"/>
                <w:i w:val="0"/>
                <w:color w:val="auto"/>
              </w:rPr>
              <w:t>initial</w:t>
            </w:r>
            <w:r w:rsidRPr="0011018F">
              <w:rPr>
                <w:rStyle w:val="None"/>
                <w:color w:val="auto"/>
              </w:rPr>
              <w:t xml:space="preserve"> CW-1 status in the CNMI.  This will allow certain </w:t>
            </w:r>
            <w:r w:rsidRPr="0011018F">
              <w:rPr>
                <w:rStyle w:val="None"/>
                <w:color w:val="FF0000"/>
              </w:rPr>
              <w:t xml:space="preserve">workers </w:t>
            </w:r>
            <w:r w:rsidRPr="0011018F">
              <w:rPr>
                <w:rStyle w:val="None"/>
                <w:color w:val="auto"/>
              </w:rPr>
              <w:t xml:space="preserve">who were present in the CNMI prior to the transition date to be granted an </w:t>
            </w:r>
            <w:r w:rsidRPr="0011018F">
              <w:rPr>
                <w:rStyle w:val="Italic"/>
                <w:i w:val="0"/>
                <w:color w:val="auto"/>
              </w:rPr>
              <w:t>initial</w:t>
            </w:r>
            <w:r w:rsidRPr="0011018F">
              <w:rPr>
                <w:rStyle w:val="Italic"/>
                <w:color w:val="auto"/>
              </w:rPr>
              <w:t xml:space="preserve"> </w:t>
            </w:r>
            <w:r w:rsidRPr="0011018F">
              <w:rPr>
                <w:rStyle w:val="None"/>
                <w:color w:val="auto"/>
              </w:rPr>
              <w:t xml:space="preserve">CW-1 status without having to depart the CNMI.  Additionally, </w:t>
            </w:r>
            <w:r w:rsidRPr="0011018F">
              <w:rPr>
                <w:rStyle w:val="None"/>
                <w:color w:val="FF0000"/>
              </w:rPr>
              <w:t xml:space="preserve">a worker </w:t>
            </w:r>
            <w:r w:rsidRPr="0011018F">
              <w:rPr>
                <w:rStyle w:val="None"/>
                <w:color w:val="auto"/>
              </w:rPr>
              <w:t xml:space="preserve">who is currently in parole status in the CNMI may also be granted an </w:t>
            </w:r>
            <w:r w:rsidRPr="0011018F">
              <w:rPr>
                <w:rStyle w:val="Italic"/>
                <w:i w:val="0"/>
                <w:color w:val="auto"/>
              </w:rPr>
              <w:t>initial</w:t>
            </w:r>
            <w:r w:rsidRPr="0011018F">
              <w:rPr>
                <w:rStyle w:val="None"/>
                <w:color w:val="auto"/>
              </w:rPr>
              <w:t xml:space="preserve"> CW-1 status in the CNMI.</w:t>
            </w:r>
          </w:p>
          <w:p w:rsidRPr="0011018F" w:rsidR="00591E9E" w:rsidP="00591E9E" w:rsidRDefault="00591E9E" w14:paraId="7A9C25BC" w14:textId="77777777">
            <w:pPr>
              <w:pStyle w:val="Body1BodyStyles"/>
              <w:keepLines w:val="0"/>
              <w:spacing w:after="0" w:line="240" w:lineRule="auto"/>
              <w:rPr>
                <w:rStyle w:val="None"/>
                <w:color w:val="FF0000"/>
              </w:rPr>
            </w:pPr>
          </w:p>
          <w:p w:rsidRPr="0011018F" w:rsidR="00591E9E" w:rsidP="00591E9E" w:rsidRDefault="00591E9E" w14:paraId="53609DF3" w14:textId="77777777">
            <w:pPr>
              <w:pStyle w:val="Body1BodyStyles"/>
              <w:keepLines w:val="0"/>
              <w:spacing w:after="0" w:line="240" w:lineRule="auto"/>
              <w:rPr>
                <w:rStyle w:val="None"/>
                <w:color w:val="auto"/>
              </w:rPr>
            </w:pPr>
            <w:r w:rsidRPr="0011018F">
              <w:rPr>
                <w:rStyle w:val="None"/>
                <w:color w:val="auto"/>
              </w:rPr>
              <w:t xml:space="preserve">A petition for a </w:t>
            </w:r>
            <w:r w:rsidRPr="0011018F">
              <w:rPr>
                <w:rStyle w:val="Italic"/>
                <w:i w:val="0"/>
                <w:color w:val="auto"/>
              </w:rPr>
              <w:t>grant of</w:t>
            </w:r>
            <w:r w:rsidRPr="0011018F">
              <w:rPr>
                <w:rStyle w:val="Italic"/>
                <w:color w:val="auto"/>
              </w:rPr>
              <w:t xml:space="preserve"> </w:t>
            </w:r>
            <w:r w:rsidRPr="0011018F">
              <w:rPr>
                <w:rStyle w:val="Italic"/>
                <w:i w:val="0"/>
                <w:color w:val="auto"/>
              </w:rPr>
              <w:t>initial</w:t>
            </w:r>
            <w:r w:rsidRPr="0011018F">
              <w:rPr>
                <w:rStyle w:val="None"/>
                <w:color w:val="auto"/>
              </w:rPr>
              <w:t xml:space="preserve"> CW-1 status for </w:t>
            </w:r>
            <w:r w:rsidRPr="0011018F">
              <w:rPr>
                <w:rStyle w:val="None"/>
                <w:color w:val="FF0000"/>
              </w:rPr>
              <w:t xml:space="preserve">a worker </w:t>
            </w:r>
            <w:r w:rsidRPr="0011018F">
              <w:rPr>
                <w:rStyle w:val="None"/>
                <w:color w:val="auto"/>
              </w:rPr>
              <w:t>currently in the CNMI whose lawful status is solely based upon a CNMI issued permit must have been filed on or before November 27, 2011.  In addition to the initial evidence for the CW-1 classification, a petition requesting an initial grant of CW-1 status must be accompanied by evidence that each beneficiary is currently lawfully present in the CNMI.</w:t>
            </w:r>
          </w:p>
          <w:p w:rsidRPr="0011018F" w:rsidR="00591E9E" w:rsidP="00591E9E" w:rsidRDefault="00591E9E" w14:paraId="3C984879" w14:textId="77777777">
            <w:pPr>
              <w:pStyle w:val="Body1BodyStyles"/>
              <w:keepLines w:val="0"/>
              <w:spacing w:after="0" w:line="240" w:lineRule="auto"/>
              <w:rPr>
                <w:rStyle w:val="None"/>
                <w:color w:val="FF0000"/>
              </w:rPr>
            </w:pPr>
          </w:p>
          <w:p w:rsidRPr="0011018F" w:rsidR="00591E9E" w:rsidP="00591E9E" w:rsidRDefault="00591E9E" w14:paraId="39211197" w14:textId="77777777">
            <w:pPr>
              <w:pStyle w:val="Body1BodyStyles"/>
              <w:keepLines w:val="0"/>
              <w:spacing w:after="0" w:line="240" w:lineRule="auto"/>
              <w:rPr>
                <w:rStyle w:val="None"/>
                <w:color w:val="FF0000"/>
              </w:rPr>
            </w:pPr>
            <w:r w:rsidRPr="0011018F">
              <w:rPr>
                <w:rStyle w:val="None"/>
                <w:color w:val="auto"/>
              </w:rPr>
              <w:t>If you are requesting that the</w:t>
            </w:r>
            <w:r w:rsidRPr="0011018F">
              <w:rPr>
                <w:rStyle w:val="None"/>
                <w:color w:val="FF0000"/>
              </w:rPr>
              <w:t xml:space="preserve"> worker </w:t>
            </w:r>
            <w:r w:rsidRPr="0011018F">
              <w:rPr>
                <w:rStyle w:val="None"/>
                <w:color w:val="auto"/>
              </w:rPr>
              <w:t xml:space="preserve">be granted initial CW-1 status in the CNMI, you must select </w:t>
            </w:r>
            <w:r w:rsidRPr="0011018F">
              <w:rPr>
                <w:rStyle w:val="None"/>
                <w:b/>
                <w:color w:val="FF0000"/>
              </w:rPr>
              <w:t>Item Number 3.b.</w:t>
            </w:r>
            <w:r w:rsidRPr="0011018F">
              <w:rPr>
                <w:rStyle w:val="None"/>
                <w:color w:val="FF0000"/>
              </w:rPr>
              <w:t xml:space="preserve"> in </w:t>
            </w:r>
            <w:r w:rsidRPr="0011018F">
              <w:rPr>
                <w:rStyle w:val="None"/>
                <w:b/>
                <w:color w:val="FF0000"/>
              </w:rPr>
              <w:t>Part 2.</w:t>
            </w:r>
            <w:r w:rsidRPr="0011018F">
              <w:rPr>
                <w:rStyle w:val="None"/>
                <w:color w:val="FF0000"/>
              </w:rPr>
              <w:t xml:space="preserve">, and select </w:t>
            </w:r>
            <w:r w:rsidRPr="0011018F">
              <w:rPr>
                <w:rStyle w:val="None"/>
                <w:b/>
                <w:color w:val="FF0000"/>
              </w:rPr>
              <w:t>Item Number 4.a.</w:t>
            </w:r>
            <w:r w:rsidRPr="0011018F">
              <w:rPr>
                <w:rStyle w:val="None"/>
                <w:color w:val="FF0000"/>
              </w:rPr>
              <w:t xml:space="preserve"> in </w:t>
            </w:r>
            <w:r w:rsidRPr="0011018F">
              <w:rPr>
                <w:rStyle w:val="None"/>
                <w:b/>
                <w:color w:val="FF0000"/>
              </w:rPr>
              <w:t>Part 2.</w:t>
            </w:r>
            <w:r w:rsidRPr="0011018F">
              <w:rPr>
                <w:rStyle w:val="None"/>
                <w:color w:val="FF0000"/>
              </w:rPr>
              <w:t xml:space="preserve"> </w:t>
            </w:r>
          </w:p>
          <w:p w:rsidRPr="0011018F" w:rsidR="00591E9E" w:rsidP="00591E9E" w:rsidRDefault="00591E9E" w14:paraId="44AC9A35" w14:textId="77777777">
            <w:pPr>
              <w:pStyle w:val="Body1BodyStyles"/>
              <w:keepLines w:val="0"/>
              <w:spacing w:after="0" w:line="240" w:lineRule="auto"/>
              <w:rPr>
                <w:rStyle w:val="None"/>
                <w:color w:val="FF0000"/>
              </w:rPr>
            </w:pPr>
          </w:p>
          <w:p w:rsidRPr="0011018F" w:rsidR="00591E9E" w:rsidP="00591E9E" w:rsidRDefault="00591E9E" w14:paraId="2CA4C09E" w14:textId="77777777">
            <w:pPr>
              <w:pStyle w:val="Body1BodyStyles"/>
              <w:keepLines w:val="0"/>
              <w:spacing w:after="0" w:line="240" w:lineRule="auto"/>
              <w:rPr>
                <w:rStyle w:val="None"/>
                <w:color w:val="FF0000"/>
              </w:rPr>
            </w:pPr>
          </w:p>
          <w:p w:rsidRPr="0011018F" w:rsidR="00591E9E" w:rsidP="00591E9E" w:rsidRDefault="00591E9E" w14:paraId="477E2D50" w14:textId="77777777">
            <w:pPr>
              <w:pStyle w:val="Body1BodyStyles"/>
              <w:keepLines w:val="0"/>
              <w:spacing w:after="0" w:line="240" w:lineRule="auto"/>
              <w:rPr>
                <w:rStyle w:val="None"/>
                <w:color w:val="FF0000"/>
              </w:rPr>
            </w:pPr>
          </w:p>
          <w:p w:rsidRPr="0011018F" w:rsidR="00591E9E" w:rsidP="00591E9E" w:rsidRDefault="00591E9E" w14:paraId="4E9D2D94" w14:textId="77777777">
            <w:pPr>
              <w:pStyle w:val="Body1BodyStyles"/>
              <w:keepLines w:val="0"/>
              <w:spacing w:after="0" w:line="240" w:lineRule="auto"/>
              <w:rPr>
                <w:rStyle w:val="None"/>
                <w:color w:val="FF0000"/>
              </w:rPr>
            </w:pPr>
          </w:p>
          <w:p w:rsidRPr="0011018F" w:rsidR="00591E9E" w:rsidP="00591E9E" w:rsidRDefault="00591E9E" w14:paraId="7EEA6698" w14:textId="77777777">
            <w:pPr>
              <w:pStyle w:val="Body1BodyStyles"/>
              <w:keepLines w:val="0"/>
              <w:spacing w:after="0" w:line="240" w:lineRule="auto"/>
              <w:rPr>
                <w:rStyle w:val="None"/>
                <w:color w:val="auto"/>
              </w:rPr>
            </w:pPr>
            <w:r w:rsidRPr="0011018F">
              <w:rPr>
                <w:rStyle w:val="None"/>
                <w:b/>
                <w:color w:val="auto"/>
              </w:rPr>
              <w:t>NOTE:</w:t>
            </w:r>
            <w:r w:rsidRPr="0011018F">
              <w:rPr>
                <w:rStyle w:val="None"/>
                <w:color w:val="auto"/>
              </w:rPr>
              <w:t xml:space="preserve">  </w:t>
            </w:r>
            <w:r w:rsidRPr="0011018F">
              <w:rPr>
                <w:rStyle w:val="None"/>
                <w:color w:val="FF0000"/>
              </w:rPr>
              <w:t xml:space="preserve">The worker’s dependent </w:t>
            </w:r>
            <w:r w:rsidRPr="0011018F">
              <w:rPr>
                <w:rStyle w:val="None"/>
                <w:color w:val="auto"/>
              </w:rPr>
              <w:t>family members</w:t>
            </w:r>
            <w:r w:rsidRPr="0011018F">
              <w:rPr>
                <w:rStyle w:val="None"/>
                <w:color w:val="FF0000"/>
              </w:rPr>
              <w:t xml:space="preserve"> (</w:t>
            </w:r>
            <w:r w:rsidRPr="0011018F">
              <w:rPr>
                <w:color w:val="FF0000"/>
              </w:rPr>
              <w:t>generally, spouses and children under 21</w:t>
            </w:r>
            <w:r w:rsidRPr="0011018F">
              <w:rPr>
                <w:rStyle w:val="None"/>
                <w:color w:val="FF0000"/>
              </w:rPr>
              <w:t xml:space="preserve">) should </w:t>
            </w:r>
            <w:r w:rsidRPr="0011018F">
              <w:rPr>
                <w:rStyle w:val="None"/>
                <w:color w:val="auto"/>
              </w:rPr>
              <w:t xml:space="preserve">use Form I-539, Application to Change/Extend </w:t>
            </w:r>
            <w:r w:rsidRPr="0011018F">
              <w:rPr>
                <w:rStyle w:val="None"/>
                <w:color w:val="auto"/>
              </w:rPr>
              <w:lastRenderedPageBreak/>
              <w:t>Nonimmigrant Status, to apply for an initial grant of CW-2 status.</w:t>
            </w:r>
          </w:p>
          <w:p w:rsidRPr="0011018F" w:rsidR="00591E9E" w:rsidP="00591E9E" w:rsidRDefault="00591E9E" w14:paraId="016EE1A3" w14:textId="77777777">
            <w:pPr>
              <w:pStyle w:val="Body1BodyStyles"/>
              <w:keepLines w:val="0"/>
              <w:spacing w:after="0" w:line="240" w:lineRule="auto"/>
              <w:rPr>
                <w:rStyle w:val="Bold"/>
                <w:color w:val="FF0000"/>
              </w:rPr>
            </w:pPr>
          </w:p>
          <w:p w:rsidRPr="0011018F" w:rsidR="00591E9E" w:rsidP="00591E9E" w:rsidRDefault="00591E9E" w14:paraId="15D2ECFB" w14:textId="77777777">
            <w:pPr>
              <w:pStyle w:val="Body1BodyStyles"/>
              <w:keepLines w:val="0"/>
              <w:spacing w:after="0" w:line="240" w:lineRule="auto"/>
              <w:rPr>
                <w:rStyle w:val="None"/>
                <w:color w:val="auto"/>
              </w:rPr>
            </w:pPr>
            <w:r w:rsidRPr="0011018F">
              <w:rPr>
                <w:rStyle w:val="None"/>
                <w:color w:val="FF0000"/>
              </w:rPr>
              <w:t xml:space="preserve">A worker </w:t>
            </w:r>
            <w:r w:rsidRPr="0011018F">
              <w:rPr>
                <w:rStyle w:val="None"/>
                <w:color w:val="auto"/>
              </w:rPr>
              <w:t xml:space="preserve">present in the CNMI with an unexpired nonimmigrant classification (such as F-1 or H-2B) should file the petition requesting a Change of Status as discussed in the </w:t>
            </w:r>
            <w:r w:rsidRPr="0011018F">
              <w:rPr>
                <w:rStyle w:val="None"/>
                <w:color w:val="FF0000"/>
              </w:rPr>
              <w:t xml:space="preserve">“Change of Status” </w:t>
            </w:r>
            <w:r w:rsidRPr="0011018F">
              <w:rPr>
                <w:rStyle w:val="None"/>
                <w:color w:val="auto"/>
              </w:rPr>
              <w:t>section below.</w:t>
            </w:r>
          </w:p>
          <w:p w:rsidRPr="0011018F" w:rsidR="00591E9E" w:rsidP="00591E9E" w:rsidRDefault="00591E9E" w14:paraId="57DA0697" w14:textId="77777777">
            <w:pPr>
              <w:pStyle w:val="BodyExtraSpace1BodyStyles"/>
              <w:keepLines w:val="0"/>
              <w:spacing w:before="0" w:after="0" w:line="240" w:lineRule="auto"/>
              <w:rPr>
                <w:rStyle w:val="Bold"/>
                <w:color w:val="FF0000"/>
              </w:rPr>
            </w:pPr>
          </w:p>
          <w:p w:rsidRPr="0011018F" w:rsidR="00591E9E" w:rsidP="00591E9E" w:rsidRDefault="00591E9E" w14:paraId="623BB70B" w14:textId="77777777">
            <w:pPr>
              <w:pStyle w:val="BodyExtraSpace1BodyStyles"/>
              <w:keepLines w:val="0"/>
              <w:spacing w:before="0" w:after="0" w:line="240" w:lineRule="auto"/>
              <w:rPr>
                <w:rStyle w:val="Bold"/>
                <w:color w:val="auto"/>
              </w:rPr>
            </w:pPr>
            <w:r w:rsidRPr="0011018F">
              <w:rPr>
                <w:rStyle w:val="Bold"/>
                <w:color w:val="auto"/>
              </w:rPr>
              <w:t>Change of Status</w:t>
            </w:r>
          </w:p>
          <w:p w:rsidRPr="0011018F" w:rsidR="00591E9E" w:rsidP="00591E9E" w:rsidRDefault="00591E9E" w14:paraId="27E9FD9C" w14:textId="77777777">
            <w:pPr>
              <w:pStyle w:val="Body1BodyStyles"/>
              <w:keepLines w:val="0"/>
              <w:spacing w:after="0" w:line="240" w:lineRule="auto"/>
              <w:rPr>
                <w:rStyle w:val="None"/>
                <w:color w:val="FF0000"/>
              </w:rPr>
            </w:pPr>
          </w:p>
          <w:p w:rsidRPr="0011018F" w:rsidR="00591E9E" w:rsidP="00591E9E" w:rsidRDefault="00591E9E" w14:paraId="56B310A1" w14:textId="77777777">
            <w:pPr>
              <w:pStyle w:val="Body1BodyStyles"/>
              <w:keepLines w:val="0"/>
              <w:spacing w:after="0" w:line="240" w:lineRule="auto"/>
              <w:rPr>
                <w:rStyle w:val="None"/>
                <w:color w:val="auto"/>
              </w:rPr>
            </w:pPr>
            <w:r w:rsidRPr="0011018F">
              <w:rPr>
                <w:rStyle w:val="None"/>
                <w:color w:val="auto"/>
              </w:rPr>
              <w:t>A</w:t>
            </w:r>
            <w:r w:rsidRPr="0011018F">
              <w:rPr>
                <w:rStyle w:val="None"/>
                <w:color w:val="FF0000"/>
              </w:rPr>
              <w:t xml:space="preserve"> worker </w:t>
            </w:r>
            <w:r w:rsidRPr="0011018F">
              <w:rPr>
                <w:rStyle w:val="None"/>
                <w:color w:val="auto"/>
              </w:rPr>
              <w:t>who was lawfully admitted to the CNMI under Federal immigration laws on or after the transition program effective date of November 28, 2009 and who currently holds an unexpired eligible nonimmigrant status may change status to CW-1 status with this petition.</w:t>
            </w:r>
          </w:p>
          <w:p w:rsidRPr="0011018F" w:rsidR="00591E9E" w:rsidP="00591E9E" w:rsidRDefault="00591E9E" w14:paraId="2E91CADA" w14:textId="77777777">
            <w:pPr>
              <w:pStyle w:val="Body1BodyStyles"/>
              <w:keepLines w:val="0"/>
              <w:spacing w:after="0" w:line="240" w:lineRule="auto"/>
              <w:rPr>
                <w:rStyle w:val="None"/>
                <w:color w:val="FF0000"/>
              </w:rPr>
            </w:pPr>
          </w:p>
          <w:p w:rsidRPr="0011018F" w:rsidR="00591E9E" w:rsidP="00591E9E" w:rsidRDefault="00591E9E" w14:paraId="2A1FE949" w14:textId="77777777">
            <w:pPr>
              <w:pStyle w:val="Body1BodyStyles"/>
              <w:keepLines w:val="0"/>
              <w:spacing w:after="0" w:line="240" w:lineRule="auto"/>
              <w:rPr>
                <w:rStyle w:val="None"/>
                <w:color w:val="FF0000"/>
              </w:rPr>
            </w:pPr>
            <w:r w:rsidRPr="0011018F">
              <w:rPr>
                <w:rStyle w:val="None"/>
                <w:color w:val="FF0000"/>
              </w:rPr>
              <w:t>[delete]</w:t>
            </w:r>
          </w:p>
          <w:p w:rsidRPr="0011018F" w:rsidR="00591E9E" w:rsidP="00591E9E" w:rsidRDefault="00591E9E" w14:paraId="25455210" w14:textId="77777777">
            <w:pPr>
              <w:pStyle w:val="Body1BodyStyles"/>
              <w:keepLines w:val="0"/>
              <w:spacing w:after="0" w:line="240" w:lineRule="auto"/>
              <w:rPr>
                <w:rStyle w:val="None"/>
                <w:b/>
                <w:color w:val="FF0000"/>
              </w:rPr>
            </w:pPr>
          </w:p>
          <w:p w:rsidRPr="0011018F" w:rsidR="00591E9E" w:rsidP="00591E9E" w:rsidRDefault="00591E9E" w14:paraId="6F6A00A8" w14:textId="77777777">
            <w:pPr>
              <w:pStyle w:val="Body1BodyStyles"/>
              <w:keepLines w:val="0"/>
              <w:spacing w:after="0" w:line="240" w:lineRule="auto"/>
              <w:rPr>
                <w:rStyle w:val="None"/>
                <w:b/>
                <w:color w:val="FF0000"/>
              </w:rPr>
            </w:pPr>
          </w:p>
          <w:p w:rsidRPr="0011018F" w:rsidR="00591E9E" w:rsidP="00591E9E" w:rsidRDefault="00591E9E" w14:paraId="50A82CDC" w14:textId="77777777">
            <w:pPr>
              <w:pStyle w:val="Body1BodyStyles"/>
              <w:keepLines w:val="0"/>
              <w:spacing w:after="0" w:line="240" w:lineRule="auto"/>
              <w:rPr>
                <w:rStyle w:val="None"/>
                <w:b/>
                <w:color w:val="FF0000"/>
              </w:rPr>
            </w:pPr>
          </w:p>
          <w:p w:rsidRPr="0011018F" w:rsidR="00591E9E" w:rsidP="00591E9E" w:rsidRDefault="00591E9E" w14:paraId="5ECDC943" w14:textId="77777777">
            <w:pPr>
              <w:pStyle w:val="Body1BodyStyles"/>
              <w:keepLines w:val="0"/>
              <w:spacing w:after="0" w:line="240" w:lineRule="auto"/>
              <w:rPr>
                <w:rStyle w:val="None"/>
                <w:b/>
                <w:color w:val="FF0000"/>
              </w:rPr>
            </w:pPr>
          </w:p>
          <w:p w:rsidRPr="0011018F" w:rsidR="00591E9E" w:rsidP="00591E9E" w:rsidRDefault="00591E9E" w14:paraId="17AF0B46" w14:textId="77777777">
            <w:pPr>
              <w:pStyle w:val="Body1BodyStyles"/>
              <w:keepLines w:val="0"/>
              <w:spacing w:after="0" w:line="240" w:lineRule="auto"/>
              <w:rPr>
                <w:rStyle w:val="None"/>
                <w:b/>
                <w:color w:val="FF0000"/>
              </w:rPr>
            </w:pPr>
          </w:p>
          <w:p w:rsidRPr="0011018F" w:rsidR="00591E9E" w:rsidP="00591E9E" w:rsidRDefault="00591E9E" w14:paraId="3150408A" w14:textId="77777777">
            <w:pPr>
              <w:pStyle w:val="Body1BodyStyles"/>
              <w:keepLines w:val="0"/>
              <w:spacing w:after="0" w:line="240" w:lineRule="auto"/>
              <w:rPr>
                <w:rStyle w:val="None"/>
                <w:b/>
                <w:color w:val="FF0000"/>
              </w:rPr>
            </w:pPr>
          </w:p>
          <w:p w:rsidRPr="0011018F" w:rsidR="00591E9E" w:rsidP="00591E9E" w:rsidRDefault="00591E9E" w14:paraId="6EC8CC3D" w14:textId="77777777">
            <w:pPr>
              <w:pStyle w:val="Body1BodyStyles"/>
              <w:keepLines w:val="0"/>
              <w:spacing w:after="0" w:line="240" w:lineRule="auto"/>
              <w:rPr>
                <w:rStyle w:val="None"/>
                <w:b/>
                <w:color w:val="FF0000"/>
              </w:rPr>
            </w:pPr>
          </w:p>
          <w:p w:rsidRPr="0011018F" w:rsidR="00591E9E" w:rsidP="00591E9E" w:rsidRDefault="00591E9E" w14:paraId="285045C2" w14:textId="77777777">
            <w:pPr>
              <w:pStyle w:val="Body1BodyStyles"/>
              <w:keepLines w:val="0"/>
              <w:spacing w:after="0" w:line="240" w:lineRule="auto"/>
              <w:rPr>
                <w:rStyle w:val="None"/>
                <w:b/>
                <w:color w:val="FF0000"/>
              </w:rPr>
            </w:pPr>
          </w:p>
          <w:p w:rsidRPr="0011018F" w:rsidR="00591E9E" w:rsidP="00591E9E" w:rsidRDefault="00591E9E" w14:paraId="2A90F839" w14:textId="77777777">
            <w:pPr>
              <w:pStyle w:val="Body1BodyStyles"/>
              <w:keepLines w:val="0"/>
              <w:spacing w:after="0" w:line="240" w:lineRule="auto"/>
              <w:rPr>
                <w:rStyle w:val="None"/>
                <w:b/>
                <w:color w:val="FF0000"/>
              </w:rPr>
            </w:pPr>
          </w:p>
          <w:p w:rsidRPr="0011018F" w:rsidR="00591E9E" w:rsidP="00591E9E" w:rsidRDefault="00591E9E" w14:paraId="168F66E5" w14:textId="77777777">
            <w:pPr>
              <w:pStyle w:val="Body1BodyStyles"/>
              <w:keepLines w:val="0"/>
              <w:spacing w:after="0" w:line="240" w:lineRule="auto"/>
              <w:rPr>
                <w:rStyle w:val="None"/>
                <w:b/>
                <w:color w:val="FF0000"/>
              </w:rPr>
            </w:pPr>
          </w:p>
          <w:p w:rsidRPr="0011018F" w:rsidR="00591E9E" w:rsidP="00591E9E" w:rsidRDefault="00591E9E" w14:paraId="166B1DE9" w14:textId="77777777">
            <w:pPr>
              <w:pStyle w:val="Body1BodyStyles"/>
              <w:keepLines w:val="0"/>
              <w:spacing w:after="0" w:line="240" w:lineRule="auto"/>
              <w:rPr>
                <w:rStyle w:val="None"/>
                <w:b/>
                <w:color w:val="FF0000"/>
              </w:rPr>
            </w:pPr>
          </w:p>
          <w:p w:rsidRPr="0011018F" w:rsidR="00591E9E" w:rsidP="00591E9E" w:rsidRDefault="00591E9E" w14:paraId="26672865" w14:textId="77777777">
            <w:pPr>
              <w:pStyle w:val="Body1BodyStyles"/>
              <w:keepLines w:val="0"/>
              <w:spacing w:after="0" w:line="240" w:lineRule="auto"/>
              <w:rPr>
                <w:rStyle w:val="None"/>
                <w:b/>
                <w:color w:val="FF0000"/>
              </w:rPr>
            </w:pPr>
          </w:p>
          <w:p w:rsidRPr="0011018F" w:rsidR="00591E9E" w:rsidP="00591E9E" w:rsidRDefault="00591E9E" w14:paraId="5E857FBC" w14:textId="77777777">
            <w:pPr>
              <w:pStyle w:val="Body1BodyStyles"/>
              <w:keepLines w:val="0"/>
              <w:spacing w:after="0" w:line="240" w:lineRule="auto"/>
              <w:rPr>
                <w:rStyle w:val="None"/>
                <w:b/>
                <w:color w:val="FF0000"/>
              </w:rPr>
            </w:pPr>
          </w:p>
          <w:p w:rsidRPr="0011018F" w:rsidR="00591E9E" w:rsidP="00591E9E" w:rsidRDefault="00591E9E" w14:paraId="42822F5B" w14:textId="77777777">
            <w:pPr>
              <w:pStyle w:val="Body1BodyStyles"/>
              <w:keepLines w:val="0"/>
              <w:spacing w:after="0" w:line="240" w:lineRule="auto"/>
              <w:rPr>
                <w:rStyle w:val="None"/>
                <w:b/>
                <w:color w:val="FF0000"/>
              </w:rPr>
            </w:pPr>
          </w:p>
          <w:p w:rsidRPr="0011018F" w:rsidR="00591E9E" w:rsidP="00591E9E" w:rsidRDefault="00591E9E" w14:paraId="175F8AA8" w14:textId="77777777">
            <w:pPr>
              <w:pStyle w:val="Body1BodyStyles"/>
              <w:keepLines w:val="0"/>
              <w:spacing w:after="0" w:line="240" w:lineRule="auto"/>
              <w:rPr>
                <w:rStyle w:val="None"/>
                <w:b/>
                <w:color w:val="FF0000"/>
              </w:rPr>
            </w:pPr>
          </w:p>
          <w:p w:rsidRPr="0011018F" w:rsidR="00591E9E" w:rsidP="00591E9E" w:rsidRDefault="00591E9E" w14:paraId="47570547" w14:textId="77777777">
            <w:pPr>
              <w:pStyle w:val="Body1BodyStyles"/>
              <w:keepLines w:val="0"/>
              <w:spacing w:after="0" w:line="240" w:lineRule="auto"/>
              <w:rPr>
                <w:rStyle w:val="None"/>
                <w:b/>
                <w:color w:val="FF0000"/>
              </w:rPr>
            </w:pPr>
          </w:p>
          <w:p w:rsidRPr="0011018F" w:rsidR="00591E9E" w:rsidP="00591E9E" w:rsidRDefault="00591E9E" w14:paraId="7072621C" w14:textId="77777777">
            <w:pPr>
              <w:pStyle w:val="Body1BodyStyles"/>
              <w:keepLines w:val="0"/>
              <w:spacing w:after="0" w:line="240" w:lineRule="auto"/>
              <w:rPr>
                <w:rStyle w:val="None"/>
                <w:b/>
                <w:color w:val="FF0000"/>
              </w:rPr>
            </w:pPr>
          </w:p>
          <w:p w:rsidRPr="0011018F" w:rsidR="00591E9E" w:rsidP="00591E9E" w:rsidRDefault="00591E9E" w14:paraId="6F2ACCE5" w14:textId="77777777">
            <w:pPr>
              <w:pStyle w:val="Body1BodyStyles"/>
              <w:keepLines w:val="0"/>
              <w:spacing w:after="0" w:line="240" w:lineRule="auto"/>
              <w:rPr>
                <w:rStyle w:val="None"/>
                <w:b/>
                <w:color w:val="FF0000"/>
              </w:rPr>
            </w:pPr>
          </w:p>
          <w:p w:rsidRPr="0011018F" w:rsidR="00591E9E" w:rsidP="00591E9E" w:rsidRDefault="00591E9E" w14:paraId="58036FCA" w14:textId="77777777">
            <w:pPr>
              <w:pStyle w:val="Body1BodyStyles"/>
              <w:keepLines w:val="0"/>
              <w:spacing w:after="0" w:line="240" w:lineRule="auto"/>
              <w:rPr>
                <w:rStyle w:val="None"/>
                <w:b/>
                <w:color w:val="FF0000"/>
              </w:rPr>
            </w:pPr>
          </w:p>
          <w:p w:rsidRPr="0011018F" w:rsidR="00591E9E" w:rsidP="00591E9E" w:rsidRDefault="00591E9E" w14:paraId="16E4894D" w14:textId="77777777">
            <w:pPr>
              <w:pStyle w:val="Body1BodyStyles"/>
              <w:keepLines w:val="0"/>
              <w:spacing w:after="0" w:line="240" w:lineRule="auto"/>
              <w:rPr>
                <w:rStyle w:val="None"/>
                <w:b/>
                <w:color w:val="FF0000"/>
              </w:rPr>
            </w:pPr>
          </w:p>
          <w:p w:rsidRPr="0011018F" w:rsidR="00591E9E" w:rsidP="00591E9E" w:rsidRDefault="00591E9E" w14:paraId="58741E8C" w14:textId="77777777">
            <w:pPr>
              <w:pStyle w:val="Body1BodyStyles"/>
              <w:keepLines w:val="0"/>
              <w:spacing w:after="0" w:line="240" w:lineRule="auto"/>
              <w:rPr>
                <w:rStyle w:val="None"/>
                <w:b/>
                <w:color w:val="FF0000"/>
              </w:rPr>
            </w:pPr>
          </w:p>
          <w:p w:rsidRPr="0011018F" w:rsidR="00591E9E" w:rsidP="00591E9E" w:rsidRDefault="00591E9E" w14:paraId="79C4B6F3" w14:textId="77777777">
            <w:pPr>
              <w:pStyle w:val="Body1BodyStyles"/>
              <w:keepLines w:val="0"/>
              <w:spacing w:after="0" w:line="240" w:lineRule="auto"/>
              <w:rPr>
                <w:color w:val="FF0000"/>
              </w:rPr>
            </w:pPr>
            <w:r w:rsidRPr="0011018F">
              <w:rPr>
                <w:rStyle w:val="None"/>
                <w:color w:val="auto"/>
              </w:rPr>
              <w:t>A nonimmigrant who must have a passport to be admitted must</w:t>
            </w:r>
            <w:r w:rsidRPr="0011018F">
              <w:rPr>
                <w:rStyle w:val="None"/>
                <w:color w:val="FF0000"/>
              </w:rPr>
              <w:t xml:space="preserve"> maintain a valid passport </w:t>
            </w:r>
            <w:r w:rsidRPr="0011018F">
              <w:rPr>
                <w:rStyle w:val="None"/>
                <w:color w:val="auto"/>
              </w:rPr>
              <w:t xml:space="preserve">during his or her entire stay.  If a required passport is not </w:t>
            </w:r>
            <w:r w:rsidRPr="0011018F">
              <w:rPr>
                <w:rStyle w:val="None"/>
                <w:color w:val="FF0000"/>
              </w:rPr>
              <w:t xml:space="preserve">valid, include </w:t>
            </w:r>
            <w:r w:rsidRPr="0011018F">
              <w:rPr>
                <w:rStyle w:val="None"/>
                <w:color w:val="auto"/>
              </w:rPr>
              <w:t xml:space="preserve">a full explanation with your petition.  </w:t>
            </w:r>
            <w:r w:rsidRPr="0011018F">
              <w:rPr>
                <w:rStyle w:val="None"/>
                <w:color w:val="FF0000"/>
              </w:rPr>
              <w:t xml:space="preserve">In addition to the initial evidence for CW-1 classification, a petition requesting a change of status </w:t>
            </w:r>
            <w:r w:rsidRPr="0011018F">
              <w:rPr>
                <w:color w:val="FF0000"/>
              </w:rPr>
              <w:t xml:space="preserve">must be filed with: </w:t>
            </w:r>
          </w:p>
          <w:p w:rsidRPr="0011018F" w:rsidR="00591E9E" w:rsidP="00591E9E" w:rsidRDefault="00591E9E" w14:paraId="0AAB7D2B" w14:textId="77777777">
            <w:pPr>
              <w:pStyle w:val="Body1BodyStyles"/>
              <w:keepLines w:val="0"/>
              <w:spacing w:after="0" w:line="240" w:lineRule="auto"/>
              <w:rPr>
                <w:color w:val="FF0000"/>
              </w:rPr>
            </w:pPr>
          </w:p>
          <w:p w:rsidRPr="0011018F" w:rsidR="00591E9E" w:rsidP="00591E9E" w:rsidRDefault="00591E9E" w14:paraId="6FED9BE2" w14:textId="77777777">
            <w:pPr>
              <w:pStyle w:val="NormalWeb"/>
              <w:spacing w:before="0" w:beforeAutospacing="0" w:after="0" w:afterAutospacing="0"/>
              <w:rPr>
                <w:color w:val="FF0000"/>
                <w:sz w:val="22"/>
                <w:szCs w:val="22"/>
              </w:rPr>
            </w:pPr>
            <w:r w:rsidRPr="0011018F">
              <w:rPr>
                <w:b/>
                <w:bCs/>
                <w:color w:val="FF0000"/>
                <w:sz w:val="22"/>
                <w:szCs w:val="22"/>
              </w:rPr>
              <w:t xml:space="preserve">1. </w:t>
            </w:r>
            <w:r w:rsidRPr="0011018F">
              <w:rPr>
                <w:color w:val="FF0000"/>
                <w:sz w:val="22"/>
                <w:szCs w:val="22"/>
              </w:rPr>
              <w:t>A copy of the worker’s Form I-94, Nonimmigrant Arrival/Departure Record, passport, travel document, or Form I-797;</w:t>
            </w:r>
          </w:p>
          <w:p w:rsidRPr="0011018F" w:rsidR="00591E9E" w:rsidP="00591E9E" w:rsidRDefault="00591E9E" w14:paraId="09820EF6" w14:textId="77777777">
            <w:pPr>
              <w:pStyle w:val="NormalWeb"/>
              <w:spacing w:before="0" w:beforeAutospacing="0" w:after="0" w:afterAutospacing="0"/>
              <w:rPr>
                <w:color w:val="FF0000"/>
                <w:sz w:val="22"/>
                <w:szCs w:val="22"/>
              </w:rPr>
            </w:pPr>
          </w:p>
          <w:p w:rsidRPr="0011018F" w:rsidR="00591E9E" w:rsidP="00591E9E" w:rsidRDefault="00591E9E" w14:paraId="5D84AF88" w14:textId="77777777">
            <w:pPr>
              <w:pStyle w:val="NormalWeb"/>
              <w:spacing w:before="0" w:beforeAutospacing="0" w:after="0" w:afterAutospacing="0"/>
              <w:rPr>
                <w:color w:val="FF0000"/>
                <w:sz w:val="22"/>
                <w:szCs w:val="22"/>
              </w:rPr>
            </w:pPr>
            <w:r w:rsidRPr="0011018F">
              <w:rPr>
                <w:b/>
                <w:bCs/>
                <w:color w:val="FF0000"/>
                <w:sz w:val="22"/>
                <w:szCs w:val="22"/>
              </w:rPr>
              <w:lastRenderedPageBreak/>
              <w:t>2.</w:t>
            </w:r>
            <w:r w:rsidRPr="0011018F">
              <w:rPr>
                <w:color w:val="FF0000"/>
                <w:sz w:val="22"/>
                <w:szCs w:val="22"/>
              </w:rPr>
              <w:t xml:space="preserve">  A copy of the worker’s last two pay stubs and most recent W-2, if applicable; and</w:t>
            </w:r>
          </w:p>
          <w:p w:rsidRPr="0011018F" w:rsidR="00591E9E" w:rsidP="00591E9E" w:rsidRDefault="00591E9E" w14:paraId="464EEF24" w14:textId="77777777">
            <w:pPr>
              <w:pStyle w:val="NormalWeb"/>
              <w:spacing w:before="0" w:beforeAutospacing="0" w:after="0" w:afterAutospacing="0"/>
              <w:rPr>
                <w:color w:val="FF0000"/>
                <w:sz w:val="22"/>
                <w:szCs w:val="22"/>
              </w:rPr>
            </w:pPr>
          </w:p>
          <w:p w:rsidRPr="0011018F" w:rsidR="00591E9E" w:rsidP="00591E9E" w:rsidRDefault="00591E9E" w14:paraId="5D38FFC8" w14:textId="77777777">
            <w:pPr>
              <w:pStyle w:val="NormalWeb"/>
              <w:spacing w:before="0" w:beforeAutospacing="0" w:after="0" w:afterAutospacing="0"/>
              <w:rPr>
                <w:color w:val="FF0000"/>
                <w:sz w:val="22"/>
                <w:szCs w:val="22"/>
              </w:rPr>
            </w:pPr>
            <w:r w:rsidRPr="0011018F">
              <w:rPr>
                <w:b/>
                <w:bCs/>
                <w:color w:val="FF0000"/>
                <w:sz w:val="22"/>
                <w:szCs w:val="22"/>
              </w:rPr>
              <w:t>3.</w:t>
            </w:r>
            <w:r w:rsidRPr="0011018F">
              <w:rPr>
                <w:color w:val="FF0000"/>
                <w:sz w:val="22"/>
                <w:szCs w:val="22"/>
              </w:rPr>
              <w:t xml:space="preserve">  Evidence the worker continues to meet the licensing requirements for the profession or occupation, if applicable.</w:t>
            </w:r>
          </w:p>
          <w:p w:rsidRPr="0011018F" w:rsidR="00591E9E" w:rsidP="00591E9E" w:rsidRDefault="00591E9E" w14:paraId="6EB99556" w14:textId="77777777">
            <w:pPr>
              <w:pStyle w:val="NormalWeb"/>
              <w:spacing w:before="0" w:beforeAutospacing="0" w:after="0" w:afterAutospacing="0"/>
              <w:rPr>
                <w:color w:val="FF0000"/>
                <w:sz w:val="22"/>
                <w:szCs w:val="22"/>
              </w:rPr>
            </w:pPr>
          </w:p>
          <w:p w:rsidRPr="0011018F" w:rsidR="00591E9E" w:rsidP="00591E9E" w:rsidRDefault="00591E9E" w14:paraId="60A303D8" w14:textId="77777777">
            <w:pPr>
              <w:pStyle w:val="NormalWeb"/>
              <w:spacing w:before="0" w:beforeAutospacing="0" w:after="0" w:afterAutospacing="0"/>
              <w:rPr>
                <w:color w:val="FF0000"/>
                <w:sz w:val="22"/>
                <w:szCs w:val="22"/>
              </w:rPr>
            </w:pPr>
            <w:r w:rsidRPr="0011018F">
              <w:rPr>
                <w:b/>
                <w:bCs/>
                <w:color w:val="FF0000"/>
                <w:sz w:val="22"/>
                <w:szCs w:val="22"/>
              </w:rPr>
              <w:t xml:space="preserve">NOTE:  </w:t>
            </w:r>
            <w:r w:rsidRPr="0011018F">
              <w:rPr>
                <w:color w:val="FF0000"/>
                <w:sz w:val="22"/>
                <w:szCs w:val="22"/>
              </w:rPr>
              <w:t>The worker’s dependent family members (generally, spouses and children under 21) should use Form I-539, Application to Change/Extend Nonimmigrant Status, to apply for a change of status.</w:t>
            </w:r>
          </w:p>
          <w:p w:rsidR="00591E9E" w:rsidP="00591E9E" w:rsidRDefault="00591E9E" w14:paraId="68D75C31" w14:textId="4DE0375B">
            <w:pPr>
              <w:pStyle w:val="NormalWeb"/>
              <w:spacing w:before="0" w:beforeAutospacing="0" w:after="0" w:afterAutospacing="0"/>
              <w:rPr>
                <w:color w:val="FF0000"/>
                <w:sz w:val="22"/>
                <w:szCs w:val="22"/>
              </w:rPr>
            </w:pPr>
          </w:p>
          <w:p w:rsidRPr="0011018F" w:rsidR="00567547" w:rsidP="00567547" w:rsidRDefault="00567547" w14:paraId="21E4D922" w14:textId="77777777">
            <w:pPr>
              <w:pStyle w:val="NoSpacing"/>
              <w:rPr>
                <w:rFonts w:ascii="Times New Roman" w:hAnsi="Times New Roman" w:cs="Times New Roman"/>
              </w:rPr>
            </w:pPr>
          </w:p>
          <w:p w:rsidRPr="0011018F" w:rsidR="00567547" w:rsidP="00567547" w:rsidRDefault="00567547" w14:paraId="636AA625" w14:textId="77777777">
            <w:pPr>
              <w:pStyle w:val="NoSpacing"/>
              <w:rPr>
                <w:rFonts w:ascii="Times New Roman" w:hAnsi="Times New Roman" w:cs="Times New Roman"/>
              </w:rPr>
            </w:pPr>
          </w:p>
          <w:p w:rsidRPr="0011018F" w:rsidR="00567547" w:rsidP="00567547" w:rsidRDefault="00567547" w14:paraId="0D74CD82" w14:textId="45606A31">
            <w:pPr>
              <w:pStyle w:val="NoSpacing"/>
              <w:rPr>
                <w:rFonts w:ascii="Times New Roman" w:hAnsi="Times New Roman" w:cs="Times New Roman"/>
                <w:b/>
              </w:rPr>
            </w:pPr>
            <w:r w:rsidRPr="0011018F">
              <w:rPr>
                <w:rFonts w:ascii="Times New Roman" w:hAnsi="Times New Roman" w:cs="Times New Roman"/>
                <w:b/>
              </w:rPr>
              <w:t xml:space="preserve">[Page </w:t>
            </w:r>
            <w:r>
              <w:rPr>
                <w:rFonts w:ascii="Times New Roman" w:hAnsi="Times New Roman" w:cs="Times New Roman"/>
                <w:b/>
              </w:rPr>
              <w:t>12</w:t>
            </w:r>
            <w:r w:rsidRPr="0011018F">
              <w:rPr>
                <w:rFonts w:ascii="Times New Roman" w:hAnsi="Times New Roman" w:cs="Times New Roman"/>
                <w:b/>
              </w:rPr>
              <w:t>]</w:t>
            </w:r>
          </w:p>
          <w:p w:rsidRPr="0011018F" w:rsidR="00567547" w:rsidP="00567547" w:rsidRDefault="00567547" w14:paraId="54FCB590" w14:textId="77777777">
            <w:pPr>
              <w:pStyle w:val="NoSpacing"/>
              <w:rPr>
                <w:rFonts w:ascii="Times New Roman" w:hAnsi="Times New Roman" w:cs="Times New Roman"/>
              </w:rPr>
            </w:pPr>
          </w:p>
          <w:p w:rsidRPr="0011018F" w:rsidR="00591E9E" w:rsidP="00591E9E" w:rsidRDefault="00591E9E" w14:paraId="28F8C521" w14:textId="77777777">
            <w:pPr>
              <w:pStyle w:val="NormalWeb"/>
              <w:spacing w:before="0" w:beforeAutospacing="0" w:after="0" w:afterAutospacing="0"/>
              <w:rPr>
                <w:color w:val="FF0000"/>
                <w:sz w:val="22"/>
                <w:szCs w:val="22"/>
              </w:rPr>
            </w:pPr>
            <w:r w:rsidRPr="0011018F">
              <w:rPr>
                <w:color w:val="FF0000"/>
                <w:sz w:val="22"/>
                <w:szCs w:val="22"/>
              </w:rPr>
              <w:t>The following nonimmigrants are not eligible to change status:</w:t>
            </w:r>
          </w:p>
          <w:p w:rsidRPr="0011018F" w:rsidR="00591E9E" w:rsidP="00591E9E" w:rsidRDefault="00591E9E" w14:paraId="6AAF4A18" w14:textId="77777777">
            <w:pPr>
              <w:pStyle w:val="NormalWeb"/>
              <w:spacing w:before="0" w:beforeAutospacing="0" w:after="0" w:afterAutospacing="0"/>
              <w:rPr>
                <w:color w:val="FF0000"/>
                <w:sz w:val="22"/>
                <w:szCs w:val="22"/>
              </w:rPr>
            </w:pPr>
          </w:p>
          <w:p w:rsidRPr="0011018F" w:rsidR="00591E9E" w:rsidP="00591E9E" w:rsidRDefault="00591E9E" w14:paraId="61BA6304" w14:textId="77777777">
            <w:pPr>
              <w:pStyle w:val="NormalWeb"/>
              <w:spacing w:before="0" w:beforeAutospacing="0" w:after="0" w:afterAutospacing="0"/>
              <w:rPr>
                <w:color w:val="FF0000"/>
                <w:sz w:val="22"/>
                <w:szCs w:val="22"/>
              </w:rPr>
            </w:pPr>
            <w:r w:rsidRPr="0011018F">
              <w:rPr>
                <w:b/>
                <w:bCs/>
                <w:color w:val="FF0000"/>
                <w:sz w:val="22"/>
                <w:szCs w:val="22"/>
              </w:rPr>
              <w:t>1.</w:t>
            </w:r>
            <w:r w:rsidRPr="0011018F">
              <w:rPr>
                <w:color w:val="FF0000"/>
                <w:sz w:val="22"/>
                <w:szCs w:val="22"/>
              </w:rPr>
              <w:t xml:space="preserve">  An alien admitted under a visa waiver program;</w:t>
            </w:r>
          </w:p>
          <w:p w:rsidRPr="0011018F" w:rsidR="00591E9E" w:rsidP="00591E9E" w:rsidRDefault="00591E9E" w14:paraId="46758AA9" w14:textId="77777777">
            <w:pPr>
              <w:pStyle w:val="NormalWeb"/>
              <w:spacing w:before="0" w:beforeAutospacing="0" w:after="0" w:afterAutospacing="0"/>
              <w:rPr>
                <w:color w:val="FF0000"/>
                <w:sz w:val="22"/>
                <w:szCs w:val="22"/>
              </w:rPr>
            </w:pPr>
          </w:p>
          <w:p w:rsidRPr="0011018F" w:rsidR="00591E9E" w:rsidP="00591E9E" w:rsidRDefault="00591E9E" w14:paraId="2655590D" w14:textId="77777777">
            <w:pPr>
              <w:pStyle w:val="NormalWeb"/>
              <w:spacing w:before="0" w:beforeAutospacing="0" w:after="0" w:afterAutospacing="0"/>
              <w:rPr>
                <w:color w:val="FF0000"/>
                <w:sz w:val="22"/>
                <w:szCs w:val="22"/>
              </w:rPr>
            </w:pPr>
            <w:r w:rsidRPr="0011018F">
              <w:rPr>
                <w:b/>
                <w:bCs/>
                <w:color w:val="FF0000"/>
                <w:sz w:val="22"/>
                <w:szCs w:val="22"/>
              </w:rPr>
              <w:t>2.</w:t>
            </w:r>
            <w:r w:rsidRPr="0011018F">
              <w:rPr>
                <w:color w:val="FF0000"/>
                <w:sz w:val="22"/>
                <w:szCs w:val="22"/>
              </w:rPr>
              <w:t xml:space="preserve">  An alien in transit (C) or in transit without a visa (TWOV);</w:t>
            </w:r>
          </w:p>
          <w:p w:rsidRPr="0011018F" w:rsidR="00591E9E" w:rsidP="00591E9E" w:rsidRDefault="00591E9E" w14:paraId="33461187" w14:textId="77777777">
            <w:pPr>
              <w:pStyle w:val="NormalWeb"/>
              <w:spacing w:before="0" w:beforeAutospacing="0" w:after="0" w:afterAutospacing="0"/>
              <w:rPr>
                <w:color w:val="FF0000"/>
                <w:sz w:val="22"/>
                <w:szCs w:val="22"/>
              </w:rPr>
            </w:pPr>
          </w:p>
          <w:p w:rsidRPr="0011018F" w:rsidR="00591E9E" w:rsidP="00591E9E" w:rsidRDefault="00591E9E" w14:paraId="221B3EAA" w14:textId="77777777">
            <w:pPr>
              <w:pStyle w:val="NormalWeb"/>
              <w:spacing w:before="0" w:beforeAutospacing="0" w:after="0" w:afterAutospacing="0"/>
              <w:rPr>
                <w:color w:val="FF0000"/>
                <w:sz w:val="22"/>
                <w:szCs w:val="22"/>
              </w:rPr>
            </w:pPr>
            <w:r w:rsidRPr="0011018F">
              <w:rPr>
                <w:b/>
                <w:bCs/>
                <w:color w:val="FF0000"/>
                <w:sz w:val="22"/>
                <w:szCs w:val="22"/>
              </w:rPr>
              <w:t>3.</w:t>
            </w:r>
            <w:r w:rsidRPr="0011018F">
              <w:rPr>
                <w:color w:val="FF0000"/>
                <w:sz w:val="22"/>
                <w:szCs w:val="22"/>
              </w:rPr>
              <w:t xml:space="preserve">  A crewman (D);</w:t>
            </w:r>
          </w:p>
          <w:p w:rsidRPr="0011018F" w:rsidR="00591E9E" w:rsidP="00591E9E" w:rsidRDefault="00591E9E" w14:paraId="0A3FB257" w14:textId="77777777">
            <w:pPr>
              <w:pStyle w:val="NormalWeb"/>
              <w:spacing w:before="0" w:beforeAutospacing="0" w:after="0" w:afterAutospacing="0"/>
              <w:rPr>
                <w:color w:val="FF0000"/>
                <w:sz w:val="22"/>
                <w:szCs w:val="22"/>
              </w:rPr>
            </w:pPr>
          </w:p>
          <w:p w:rsidRPr="0011018F" w:rsidR="00591E9E" w:rsidP="00591E9E" w:rsidRDefault="00591E9E" w14:paraId="48A95805" w14:textId="77777777">
            <w:pPr>
              <w:pStyle w:val="NormalWeb"/>
              <w:spacing w:before="0" w:beforeAutospacing="0" w:after="0" w:afterAutospacing="0"/>
              <w:rPr>
                <w:color w:val="FF0000"/>
                <w:sz w:val="22"/>
                <w:szCs w:val="22"/>
              </w:rPr>
            </w:pPr>
            <w:r w:rsidRPr="0011018F">
              <w:rPr>
                <w:b/>
                <w:bCs/>
                <w:color w:val="FF0000"/>
                <w:sz w:val="22"/>
                <w:szCs w:val="22"/>
              </w:rPr>
              <w:t>4.</w:t>
            </w:r>
            <w:r w:rsidRPr="0011018F">
              <w:rPr>
                <w:color w:val="FF0000"/>
                <w:sz w:val="22"/>
                <w:szCs w:val="22"/>
              </w:rPr>
              <w:t xml:space="preserve">  A fiancé(e) (K-1) or his or her dependent (K-2);</w:t>
            </w:r>
          </w:p>
          <w:p w:rsidRPr="0011018F" w:rsidR="00591E9E" w:rsidP="00591E9E" w:rsidRDefault="00591E9E" w14:paraId="23A29C4C" w14:textId="77777777">
            <w:pPr>
              <w:pStyle w:val="NormalWeb"/>
              <w:spacing w:before="0" w:beforeAutospacing="0" w:after="0" w:afterAutospacing="0"/>
              <w:rPr>
                <w:color w:val="FF0000"/>
                <w:sz w:val="22"/>
                <w:szCs w:val="22"/>
              </w:rPr>
            </w:pPr>
          </w:p>
          <w:p w:rsidRPr="0011018F" w:rsidR="00591E9E" w:rsidP="00591E9E" w:rsidRDefault="00591E9E" w14:paraId="3052D957" w14:textId="77777777">
            <w:pPr>
              <w:pStyle w:val="NormalWeb"/>
              <w:spacing w:before="0" w:beforeAutospacing="0" w:after="0" w:afterAutospacing="0"/>
              <w:rPr>
                <w:color w:val="FF0000"/>
                <w:sz w:val="22"/>
                <w:szCs w:val="22"/>
              </w:rPr>
            </w:pPr>
            <w:r w:rsidRPr="0011018F">
              <w:rPr>
                <w:b/>
                <w:bCs/>
                <w:color w:val="FF0000"/>
                <w:sz w:val="22"/>
                <w:szCs w:val="22"/>
              </w:rPr>
              <w:t>5.</w:t>
            </w:r>
            <w:r w:rsidRPr="0011018F">
              <w:rPr>
                <w:color w:val="FF0000"/>
                <w:sz w:val="22"/>
                <w:szCs w:val="22"/>
              </w:rPr>
              <w:t xml:space="preserve">  A spouse of a U.S. citizen (K-3) or his or her dependent (K-4);</w:t>
            </w:r>
          </w:p>
          <w:p w:rsidRPr="0011018F" w:rsidR="00591E9E" w:rsidP="00591E9E" w:rsidRDefault="00591E9E" w14:paraId="7568AE40" w14:textId="77777777">
            <w:pPr>
              <w:pStyle w:val="NormalWeb"/>
              <w:spacing w:before="0" w:beforeAutospacing="0" w:after="0" w:afterAutospacing="0"/>
              <w:rPr>
                <w:color w:val="FF0000"/>
                <w:sz w:val="22"/>
                <w:szCs w:val="22"/>
              </w:rPr>
            </w:pPr>
          </w:p>
          <w:p w:rsidRPr="0011018F" w:rsidR="00591E9E" w:rsidP="00591E9E" w:rsidRDefault="00591E9E" w14:paraId="4BF1D0AD" w14:textId="77777777">
            <w:pPr>
              <w:pStyle w:val="NormalWeb"/>
              <w:spacing w:before="0" w:beforeAutospacing="0" w:after="0" w:afterAutospacing="0"/>
              <w:rPr>
                <w:color w:val="FF0000"/>
                <w:sz w:val="22"/>
                <w:szCs w:val="22"/>
              </w:rPr>
            </w:pPr>
            <w:r w:rsidRPr="0011018F">
              <w:rPr>
                <w:b/>
                <w:bCs/>
                <w:color w:val="FF0000"/>
                <w:sz w:val="22"/>
                <w:szCs w:val="22"/>
              </w:rPr>
              <w:t>6.</w:t>
            </w:r>
            <w:r w:rsidRPr="0011018F">
              <w:rPr>
                <w:color w:val="FF0000"/>
                <w:sz w:val="22"/>
                <w:szCs w:val="22"/>
              </w:rPr>
              <w:t xml:space="preserve">  A J-1 exchange visitor who was admitted in J-1 status for the purpose of receiving graduate medical training; and</w:t>
            </w:r>
          </w:p>
          <w:p w:rsidRPr="0011018F" w:rsidR="00591E9E" w:rsidP="00591E9E" w:rsidRDefault="00591E9E" w14:paraId="16DF4767" w14:textId="77777777">
            <w:pPr>
              <w:pStyle w:val="NormalWeb"/>
              <w:spacing w:before="0" w:beforeAutospacing="0" w:after="0" w:afterAutospacing="0"/>
              <w:rPr>
                <w:color w:val="FF0000"/>
                <w:sz w:val="22"/>
                <w:szCs w:val="22"/>
              </w:rPr>
            </w:pPr>
          </w:p>
          <w:p w:rsidRPr="0011018F" w:rsidR="00591E9E" w:rsidP="00591E9E" w:rsidRDefault="00591E9E" w14:paraId="0EC309FF" w14:textId="77777777">
            <w:pPr>
              <w:pStyle w:val="Body1BodyStyles"/>
              <w:keepLines w:val="0"/>
              <w:spacing w:after="0" w:line="240" w:lineRule="auto"/>
              <w:rPr>
                <w:rStyle w:val="None"/>
                <w:color w:val="FF0000"/>
              </w:rPr>
            </w:pPr>
            <w:r w:rsidRPr="0011018F">
              <w:rPr>
                <w:b/>
                <w:bCs/>
                <w:color w:val="FF0000"/>
              </w:rPr>
              <w:t>7.</w:t>
            </w:r>
            <w:r w:rsidRPr="0011018F">
              <w:rPr>
                <w:color w:val="FF0000"/>
              </w:rPr>
              <w:t xml:space="preserve">  A J-1 exchange visitor subject to the foreign residence requirement who has not received a waiver of that requirement.</w:t>
            </w:r>
          </w:p>
          <w:p w:rsidRPr="0011018F" w:rsidR="00591E9E" w:rsidP="00591E9E" w:rsidRDefault="00591E9E" w14:paraId="6B632B5D" w14:textId="77777777">
            <w:pPr>
              <w:pStyle w:val="Body1BodyStyles"/>
              <w:keepLines w:val="0"/>
              <w:spacing w:after="0" w:line="240" w:lineRule="auto"/>
              <w:rPr>
                <w:rStyle w:val="None"/>
                <w:color w:val="FF0000"/>
              </w:rPr>
            </w:pPr>
          </w:p>
          <w:p w:rsidRPr="0011018F" w:rsidR="00591E9E" w:rsidP="00591E9E" w:rsidRDefault="00591E9E" w14:paraId="568383AC" w14:textId="77777777">
            <w:pPr>
              <w:pStyle w:val="NoSpacing"/>
              <w:rPr>
                <w:rStyle w:val="None"/>
                <w:rFonts w:ascii="Times New Roman" w:hAnsi="Times New Roman" w:cs="Times New Roman"/>
                <w:color w:val="FF0000"/>
              </w:rPr>
            </w:pPr>
            <w:r w:rsidRPr="0011018F">
              <w:rPr>
                <w:rStyle w:val="None"/>
                <w:rFonts w:ascii="Times New Roman" w:hAnsi="Times New Roman" w:cs="Times New Roman"/>
                <w:b/>
                <w:color w:val="FF0000"/>
              </w:rPr>
              <w:t xml:space="preserve">NOTE:  </w:t>
            </w:r>
            <w:r w:rsidRPr="0011018F">
              <w:rPr>
                <w:rStyle w:val="None"/>
                <w:rFonts w:ascii="Times New Roman" w:hAnsi="Times New Roman" w:cs="Times New Roman"/>
                <w:color w:val="FF0000"/>
              </w:rPr>
              <w:t xml:space="preserve">If you are requesting a change of a Federal nonimmigrant status to that of CW-1 status, you must select </w:t>
            </w:r>
            <w:r w:rsidRPr="0011018F">
              <w:rPr>
                <w:rStyle w:val="None"/>
                <w:rFonts w:ascii="Times New Roman" w:hAnsi="Times New Roman" w:cs="Times New Roman"/>
                <w:b/>
                <w:color w:val="FF0000"/>
              </w:rPr>
              <w:t>Item Number 3.b.</w:t>
            </w:r>
            <w:r w:rsidRPr="0011018F">
              <w:rPr>
                <w:rStyle w:val="None"/>
                <w:rFonts w:ascii="Times New Roman" w:hAnsi="Times New Roman" w:cs="Times New Roman"/>
                <w:color w:val="FF0000"/>
              </w:rPr>
              <w:t xml:space="preserve"> in </w:t>
            </w:r>
            <w:r w:rsidRPr="0011018F">
              <w:rPr>
                <w:rStyle w:val="None"/>
                <w:rFonts w:ascii="Times New Roman" w:hAnsi="Times New Roman" w:cs="Times New Roman"/>
                <w:b/>
                <w:color w:val="FF0000"/>
              </w:rPr>
              <w:t>Part 2.</w:t>
            </w:r>
            <w:r w:rsidRPr="0011018F">
              <w:rPr>
                <w:rStyle w:val="None"/>
                <w:rFonts w:ascii="Times New Roman" w:hAnsi="Times New Roman" w:cs="Times New Roman"/>
                <w:color w:val="FF0000"/>
              </w:rPr>
              <w:t xml:space="preserve">, and select </w:t>
            </w:r>
            <w:r w:rsidRPr="0011018F">
              <w:rPr>
                <w:rStyle w:val="None"/>
                <w:rFonts w:ascii="Times New Roman" w:hAnsi="Times New Roman" w:cs="Times New Roman"/>
                <w:b/>
                <w:color w:val="FF0000"/>
              </w:rPr>
              <w:t>Item Number 4.b.</w:t>
            </w:r>
            <w:r w:rsidRPr="0011018F">
              <w:rPr>
                <w:rStyle w:val="None"/>
                <w:rFonts w:ascii="Times New Roman" w:hAnsi="Times New Roman" w:cs="Times New Roman"/>
                <w:color w:val="FF0000"/>
              </w:rPr>
              <w:t xml:space="preserve"> in </w:t>
            </w:r>
            <w:r w:rsidRPr="0011018F">
              <w:rPr>
                <w:rStyle w:val="None"/>
                <w:rFonts w:ascii="Times New Roman" w:hAnsi="Times New Roman" w:cs="Times New Roman"/>
                <w:b/>
                <w:color w:val="FF0000"/>
              </w:rPr>
              <w:t>Part 2.</w:t>
            </w:r>
          </w:p>
          <w:p w:rsidRPr="0011018F" w:rsidR="00591E9E" w:rsidP="00591E9E" w:rsidRDefault="00591E9E" w14:paraId="0E5F451D" w14:textId="77777777">
            <w:pPr>
              <w:pStyle w:val="NoSpacing"/>
              <w:rPr>
                <w:rStyle w:val="None"/>
                <w:rFonts w:ascii="Times New Roman" w:hAnsi="Times New Roman" w:cs="Times New Roman"/>
                <w:color w:val="FF0000"/>
              </w:rPr>
            </w:pPr>
          </w:p>
          <w:p w:rsidRPr="0011018F" w:rsidR="002E080F" w:rsidP="00591E9E" w:rsidRDefault="002E080F" w14:paraId="77EB2506" w14:textId="77777777">
            <w:pPr>
              <w:pStyle w:val="NoSpacing"/>
              <w:rPr>
                <w:rStyle w:val="None"/>
                <w:rFonts w:ascii="Times New Roman" w:hAnsi="Times New Roman" w:cs="Times New Roman"/>
                <w:color w:val="FF0000"/>
              </w:rPr>
            </w:pPr>
          </w:p>
          <w:p w:rsidRPr="0011018F" w:rsidR="002E080F" w:rsidP="00591E9E" w:rsidRDefault="002E080F" w14:paraId="12F85FED" w14:textId="77777777">
            <w:pPr>
              <w:pStyle w:val="NoSpacing"/>
              <w:rPr>
                <w:rStyle w:val="None"/>
                <w:rFonts w:ascii="Times New Roman" w:hAnsi="Times New Roman" w:cs="Times New Roman"/>
                <w:color w:val="FF0000"/>
              </w:rPr>
            </w:pPr>
          </w:p>
          <w:p w:rsidRPr="0011018F" w:rsidR="00591E9E" w:rsidP="00591E9E" w:rsidRDefault="00591E9E" w14:paraId="4AD08A3A" w14:textId="77777777">
            <w:pPr>
              <w:pStyle w:val="BodyExtraSpace1BodyStyles"/>
              <w:keepLines w:val="0"/>
              <w:spacing w:before="0" w:after="0" w:line="240" w:lineRule="auto"/>
              <w:rPr>
                <w:rStyle w:val="Bold"/>
                <w:color w:val="auto"/>
              </w:rPr>
            </w:pPr>
          </w:p>
          <w:p w:rsidRPr="0011018F" w:rsidR="00591E9E" w:rsidP="00591E9E" w:rsidRDefault="00591E9E" w14:paraId="3D53A185" w14:textId="77777777">
            <w:pPr>
              <w:pStyle w:val="BodyExtraSpace1BodyStyles"/>
              <w:keepLines w:val="0"/>
              <w:spacing w:before="0" w:after="0" w:line="240" w:lineRule="auto"/>
              <w:rPr>
                <w:rStyle w:val="None"/>
                <w:color w:val="auto"/>
              </w:rPr>
            </w:pPr>
            <w:r w:rsidRPr="0011018F">
              <w:rPr>
                <w:rStyle w:val="Bold"/>
                <w:color w:val="auto"/>
              </w:rPr>
              <w:t>Extension of Stay</w:t>
            </w:r>
          </w:p>
          <w:p w:rsidRPr="0011018F" w:rsidR="00591E9E" w:rsidP="00591E9E" w:rsidRDefault="00591E9E" w14:paraId="4C684BF9" w14:textId="77777777">
            <w:pPr>
              <w:pStyle w:val="Body1BodyStyles"/>
              <w:keepLines w:val="0"/>
              <w:spacing w:after="0" w:line="240" w:lineRule="auto"/>
              <w:rPr>
                <w:rStyle w:val="None"/>
                <w:color w:val="auto"/>
              </w:rPr>
            </w:pPr>
          </w:p>
          <w:p w:rsidRPr="0011018F" w:rsidR="00591E9E" w:rsidP="00591E9E" w:rsidRDefault="00591E9E" w14:paraId="5837756F" w14:textId="77777777">
            <w:pPr>
              <w:pStyle w:val="Body1BodyStyles"/>
              <w:keepLines w:val="0"/>
              <w:spacing w:after="0" w:line="240" w:lineRule="auto"/>
              <w:rPr>
                <w:rStyle w:val="None"/>
                <w:color w:val="auto"/>
              </w:rPr>
            </w:pPr>
            <w:r w:rsidRPr="0011018F">
              <w:rPr>
                <w:rStyle w:val="None"/>
                <w:color w:val="auto"/>
              </w:rPr>
              <w:lastRenderedPageBreak/>
              <w:t xml:space="preserve">A petition requesting an extension of stay for an employee in the CNMI may be filed only if the validity of the original petition has not expired.  Requests for extensions of CW-1 status </w:t>
            </w:r>
            <w:r w:rsidRPr="0011018F">
              <w:rPr>
                <w:rStyle w:val="None"/>
                <w:color w:val="FF0000"/>
              </w:rPr>
              <w:t xml:space="preserve">(other than CW-1 long-term workers) </w:t>
            </w:r>
            <w:r w:rsidRPr="0011018F">
              <w:rPr>
                <w:rStyle w:val="None"/>
                <w:color w:val="auto"/>
              </w:rPr>
              <w:t xml:space="preserve">may be granted for periods up to </w:t>
            </w:r>
            <w:r w:rsidRPr="0011018F">
              <w:rPr>
                <w:rStyle w:val="None"/>
                <w:color w:val="FF0000"/>
              </w:rPr>
              <w:t>1</w:t>
            </w:r>
            <w:r w:rsidRPr="0011018F">
              <w:rPr>
                <w:rStyle w:val="None"/>
                <w:color w:val="auto"/>
              </w:rPr>
              <w:t xml:space="preserve"> year until the end of the transition period, subject to the numerical limitation.</w:t>
            </w:r>
          </w:p>
          <w:p w:rsidRPr="0011018F" w:rsidR="00591E9E" w:rsidP="00591E9E" w:rsidRDefault="00591E9E" w14:paraId="62A10554" w14:textId="77777777">
            <w:pPr>
              <w:pStyle w:val="Body1BodyStyles"/>
              <w:keepLines w:val="0"/>
              <w:spacing w:after="0" w:line="240" w:lineRule="auto"/>
              <w:rPr>
                <w:rStyle w:val="None"/>
                <w:color w:val="FF0000"/>
              </w:rPr>
            </w:pPr>
          </w:p>
          <w:p w:rsidRPr="0011018F" w:rsidR="00591E9E" w:rsidP="00591E9E" w:rsidRDefault="00591E9E" w14:paraId="565657D5" w14:textId="77777777">
            <w:pPr>
              <w:pStyle w:val="Body1BodyStyles"/>
              <w:keepLines w:val="0"/>
              <w:spacing w:after="0" w:line="240" w:lineRule="auto"/>
              <w:rPr>
                <w:rStyle w:val="None"/>
                <w:color w:val="FF0000"/>
              </w:rPr>
            </w:pPr>
            <w:r w:rsidRPr="0011018F">
              <w:rPr>
                <w:rStyle w:val="None"/>
                <w:color w:val="FF0000"/>
              </w:rPr>
              <w:t>A nonimmigrant who must have a passport to be admitted must maintain a valid passport during his or her entire stay.  If a required passport is not valid, include a full explanation with your petition.</w:t>
            </w:r>
          </w:p>
          <w:p w:rsidRPr="0011018F" w:rsidR="00591E9E" w:rsidP="00591E9E" w:rsidRDefault="00591E9E" w14:paraId="49746AEF" w14:textId="77777777">
            <w:pPr>
              <w:pStyle w:val="Body1BodyStyles"/>
              <w:keepLines w:val="0"/>
              <w:spacing w:after="0" w:line="240" w:lineRule="auto"/>
              <w:rPr>
                <w:rStyle w:val="None"/>
                <w:color w:val="FF0000"/>
              </w:rPr>
            </w:pPr>
          </w:p>
          <w:p w:rsidRPr="0011018F" w:rsidR="00591E9E" w:rsidP="00591E9E" w:rsidRDefault="00591E9E" w14:paraId="12372386" w14:textId="77777777">
            <w:pPr>
              <w:pStyle w:val="Body1BodyStyles"/>
              <w:keepLines w:val="0"/>
              <w:spacing w:after="0" w:line="240" w:lineRule="auto"/>
              <w:rPr>
                <w:rStyle w:val="None"/>
                <w:color w:val="FF0000"/>
              </w:rPr>
            </w:pPr>
            <w:r w:rsidRPr="0011018F">
              <w:rPr>
                <w:rStyle w:val="None"/>
                <w:color w:val="FF0000"/>
              </w:rPr>
              <w:t>In addition to the initial evidence for CW-1 classification, a petition requesting an extension of stay must be filed with:</w:t>
            </w:r>
          </w:p>
          <w:p w:rsidRPr="0011018F" w:rsidR="00591E9E" w:rsidP="00591E9E" w:rsidRDefault="00591E9E" w14:paraId="685A9735" w14:textId="77777777">
            <w:pPr>
              <w:pStyle w:val="Body1BodyStyles"/>
              <w:keepLines w:val="0"/>
              <w:spacing w:after="0" w:line="240" w:lineRule="auto"/>
              <w:rPr>
                <w:rStyle w:val="None"/>
                <w:color w:val="FF0000"/>
              </w:rPr>
            </w:pPr>
          </w:p>
          <w:p w:rsidRPr="0011018F" w:rsidR="00591E9E" w:rsidP="00591E9E" w:rsidRDefault="00591E9E" w14:paraId="7667A9B0" w14:textId="77777777">
            <w:pPr>
              <w:pStyle w:val="NormalWeb"/>
              <w:spacing w:before="0" w:beforeAutospacing="0" w:after="0" w:afterAutospacing="0"/>
              <w:rPr>
                <w:color w:val="FF0000"/>
                <w:sz w:val="22"/>
                <w:szCs w:val="22"/>
              </w:rPr>
            </w:pPr>
            <w:r w:rsidRPr="0011018F">
              <w:rPr>
                <w:b/>
                <w:bCs/>
                <w:sz w:val="22"/>
                <w:szCs w:val="22"/>
              </w:rPr>
              <w:t xml:space="preserve">1. </w:t>
            </w:r>
            <w:r w:rsidRPr="0011018F">
              <w:rPr>
                <w:sz w:val="22"/>
                <w:szCs w:val="22"/>
              </w:rPr>
              <w:t xml:space="preserve">A copy of the </w:t>
            </w:r>
            <w:r w:rsidRPr="0011018F">
              <w:rPr>
                <w:color w:val="FF0000"/>
                <w:sz w:val="22"/>
                <w:szCs w:val="22"/>
              </w:rPr>
              <w:t>worker’s Form I-94, Nonimmigrant Arrival/Departure Record, passport, travel document, or Form I-797;</w:t>
            </w:r>
          </w:p>
          <w:p w:rsidRPr="0011018F" w:rsidR="00591E9E" w:rsidP="00591E9E" w:rsidRDefault="00591E9E" w14:paraId="01E5B230" w14:textId="77777777">
            <w:pPr>
              <w:pStyle w:val="NormalWeb"/>
              <w:spacing w:before="0" w:beforeAutospacing="0" w:after="0" w:afterAutospacing="0"/>
              <w:rPr>
                <w:color w:val="FF0000"/>
                <w:sz w:val="22"/>
                <w:szCs w:val="22"/>
              </w:rPr>
            </w:pPr>
          </w:p>
          <w:p w:rsidRPr="0011018F" w:rsidR="00591E9E" w:rsidP="00591E9E" w:rsidRDefault="00591E9E" w14:paraId="63F1889E" w14:textId="77777777">
            <w:pPr>
              <w:pStyle w:val="NormalWeb"/>
              <w:spacing w:before="0" w:beforeAutospacing="0" w:after="0" w:afterAutospacing="0"/>
              <w:rPr>
                <w:color w:val="FF0000"/>
                <w:sz w:val="22"/>
                <w:szCs w:val="22"/>
              </w:rPr>
            </w:pPr>
            <w:r w:rsidRPr="0011018F">
              <w:rPr>
                <w:b/>
                <w:bCs/>
                <w:sz w:val="22"/>
                <w:szCs w:val="22"/>
              </w:rPr>
              <w:t>2.</w:t>
            </w:r>
            <w:r w:rsidRPr="0011018F">
              <w:rPr>
                <w:sz w:val="22"/>
                <w:szCs w:val="22"/>
              </w:rPr>
              <w:t xml:space="preserve">  </w:t>
            </w:r>
            <w:r w:rsidRPr="0011018F">
              <w:rPr>
                <w:color w:val="FF0000"/>
                <w:sz w:val="22"/>
                <w:szCs w:val="22"/>
              </w:rPr>
              <w:t>A copy of the worker’s last two pay stubs and most recent W-2, if applicable;</w:t>
            </w:r>
          </w:p>
          <w:p w:rsidRPr="0011018F" w:rsidR="00591E9E" w:rsidP="00591E9E" w:rsidRDefault="00591E9E" w14:paraId="4413038C" w14:textId="77777777">
            <w:pPr>
              <w:pStyle w:val="NormalWeb"/>
              <w:spacing w:before="0" w:beforeAutospacing="0" w:after="0" w:afterAutospacing="0"/>
              <w:rPr>
                <w:color w:val="FF0000"/>
                <w:sz w:val="22"/>
                <w:szCs w:val="22"/>
              </w:rPr>
            </w:pPr>
          </w:p>
          <w:p w:rsidRPr="0011018F" w:rsidR="002E080F" w:rsidP="00591E9E" w:rsidRDefault="002E080F" w14:paraId="287BDCCA" w14:textId="77777777">
            <w:pPr>
              <w:pStyle w:val="NormalWeb"/>
              <w:spacing w:before="0" w:beforeAutospacing="0" w:after="0" w:afterAutospacing="0"/>
              <w:rPr>
                <w:color w:val="FF0000"/>
                <w:sz w:val="22"/>
                <w:szCs w:val="22"/>
              </w:rPr>
            </w:pPr>
          </w:p>
          <w:p w:rsidRPr="0011018F" w:rsidR="002E080F" w:rsidP="00591E9E" w:rsidRDefault="002E080F" w14:paraId="32D1FD70" w14:textId="77777777">
            <w:pPr>
              <w:pStyle w:val="NormalWeb"/>
              <w:spacing w:before="0" w:beforeAutospacing="0" w:after="0" w:afterAutospacing="0"/>
              <w:rPr>
                <w:color w:val="FF0000"/>
                <w:sz w:val="22"/>
                <w:szCs w:val="22"/>
              </w:rPr>
            </w:pPr>
          </w:p>
          <w:p w:rsidRPr="0011018F" w:rsidR="002E080F" w:rsidP="00591E9E" w:rsidRDefault="002E080F" w14:paraId="3CF4732D" w14:textId="77777777">
            <w:pPr>
              <w:pStyle w:val="NormalWeb"/>
              <w:spacing w:before="0" w:beforeAutospacing="0" w:after="0" w:afterAutospacing="0"/>
              <w:rPr>
                <w:color w:val="FF0000"/>
                <w:sz w:val="22"/>
                <w:szCs w:val="22"/>
              </w:rPr>
            </w:pPr>
          </w:p>
          <w:p w:rsidRPr="0011018F" w:rsidR="002E080F" w:rsidP="00591E9E" w:rsidRDefault="002E080F" w14:paraId="08F355C0" w14:textId="77777777">
            <w:pPr>
              <w:pStyle w:val="NormalWeb"/>
              <w:spacing w:before="0" w:beforeAutospacing="0" w:after="0" w:afterAutospacing="0"/>
              <w:rPr>
                <w:color w:val="FF0000"/>
                <w:sz w:val="22"/>
                <w:szCs w:val="22"/>
              </w:rPr>
            </w:pPr>
          </w:p>
          <w:p w:rsidRPr="0011018F" w:rsidR="002E080F" w:rsidP="00591E9E" w:rsidRDefault="002E080F" w14:paraId="7A2D5667" w14:textId="77777777">
            <w:pPr>
              <w:pStyle w:val="NormalWeb"/>
              <w:spacing w:before="0" w:beforeAutospacing="0" w:after="0" w:afterAutospacing="0"/>
              <w:rPr>
                <w:color w:val="FF0000"/>
                <w:sz w:val="22"/>
                <w:szCs w:val="22"/>
              </w:rPr>
            </w:pPr>
          </w:p>
          <w:p w:rsidRPr="0011018F" w:rsidR="002E080F" w:rsidP="00591E9E" w:rsidRDefault="002E080F" w14:paraId="38589B57" w14:textId="77777777">
            <w:pPr>
              <w:pStyle w:val="NormalWeb"/>
              <w:spacing w:before="0" w:beforeAutospacing="0" w:after="0" w:afterAutospacing="0"/>
              <w:rPr>
                <w:color w:val="FF0000"/>
                <w:sz w:val="22"/>
                <w:szCs w:val="22"/>
              </w:rPr>
            </w:pPr>
          </w:p>
          <w:p w:rsidRPr="0011018F" w:rsidR="00591E9E" w:rsidP="00591E9E" w:rsidRDefault="00591E9E" w14:paraId="3A4C1E11" w14:textId="77777777">
            <w:pPr>
              <w:pStyle w:val="BlackNumberedList1NumberedList"/>
              <w:keepLines w:val="0"/>
              <w:spacing w:after="0" w:line="240" w:lineRule="auto"/>
              <w:ind w:left="0" w:firstLine="0"/>
              <w:rPr>
                <w:rStyle w:val="None"/>
                <w:color w:val="FF0000"/>
              </w:rPr>
            </w:pPr>
            <w:r w:rsidRPr="0011018F">
              <w:rPr>
                <w:rStyle w:val="None"/>
                <w:b/>
                <w:color w:val="auto"/>
              </w:rPr>
              <w:t>3.</w:t>
            </w:r>
            <w:r w:rsidRPr="0011018F">
              <w:rPr>
                <w:rStyle w:val="None"/>
                <w:color w:val="auto"/>
              </w:rPr>
              <w:t xml:space="preserve">  Evidence that the </w:t>
            </w:r>
            <w:r w:rsidRPr="0011018F">
              <w:rPr>
                <w:rStyle w:val="None"/>
                <w:color w:val="FF0000"/>
              </w:rPr>
              <w:t>worker or workers:</w:t>
            </w:r>
          </w:p>
          <w:p w:rsidRPr="0011018F" w:rsidR="002E080F" w:rsidP="00591E9E" w:rsidRDefault="002E080F" w14:paraId="152A3444" w14:textId="77777777">
            <w:pPr>
              <w:pStyle w:val="BlackNumberedList1NumberedList"/>
              <w:keepLines w:val="0"/>
              <w:spacing w:after="0" w:line="240" w:lineRule="auto"/>
              <w:ind w:left="0" w:firstLine="0"/>
              <w:rPr>
                <w:rStyle w:val="None"/>
                <w:color w:val="FF0000"/>
              </w:rPr>
            </w:pPr>
          </w:p>
          <w:p w:rsidRPr="0011018F" w:rsidR="00591E9E" w:rsidP="00591E9E" w:rsidRDefault="00591E9E" w14:paraId="0F23D020" w14:textId="77777777">
            <w:pPr>
              <w:pStyle w:val="BlackAlphaList1AlphaList"/>
              <w:keepLines w:val="0"/>
              <w:spacing w:after="0" w:line="240" w:lineRule="auto"/>
              <w:ind w:left="0" w:firstLine="0"/>
              <w:rPr>
                <w:rStyle w:val="None"/>
                <w:color w:val="auto"/>
              </w:rPr>
            </w:pPr>
            <w:r w:rsidRPr="0011018F">
              <w:rPr>
                <w:rStyle w:val="None"/>
                <w:b/>
                <w:color w:val="auto"/>
              </w:rPr>
              <w:t>A.</w:t>
            </w:r>
            <w:r w:rsidRPr="0011018F">
              <w:rPr>
                <w:rStyle w:val="None"/>
                <w:color w:val="auto"/>
              </w:rPr>
              <w:t xml:space="preserve">  Continuously maintained the terms and conditions of CW-1 status;</w:t>
            </w:r>
          </w:p>
          <w:p w:rsidRPr="0011018F" w:rsidR="00591E9E" w:rsidP="00591E9E" w:rsidRDefault="00591E9E" w14:paraId="6BF410AC" w14:textId="77777777">
            <w:pPr>
              <w:pStyle w:val="BlackAlphaList1AlphaList"/>
              <w:keepLines w:val="0"/>
              <w:spacing w:after="0" w:line="240" w:lineRule="auto"/>
              <w:ind w:left="0" w:firstLine="0"/>
              <w:rPr>
                <w:rStyle w:val="None"/>
                <w:color w:val="auto"/>
              </w:rPr>
            </w:pPr>
            <w:r w:rsidRPr="0011018F">
              <w:rPr>
                <w:rStyle w:val="None"/>
                <w:b/>
                <w:color w:val="auto"/>
              </w:rPr>
              <w:t>B.</w:t>
            </w:r>
            <w:r w:rsidRPr="0011018F">
              <w:rPr>
                <w:rStyle w:val="None"/>
                <w:color w:val="auto"/>
              </w:rPr>
              <w:t xml:space="preserve">  Remains admissible to the United States;</w:t>
            </w:r>
          </w:p>
          <w:p w:rsidRPr="0011018F" w:rsidR="00591E9E" w:rsidP="00591E9E" w:rsidRDefault="00591E9E" w14:paraId="0D308768" w14:textId="77777777">
            <w:pPr>
              <w:pStyle w:val="NormalWeb"/>
              <w:spacing w:before="0" w:beforeAutospacing="0" w:after="0" w:afterAutospacing="0"/>
              <w:rPr>
                <w:rStyle w:val="None"/>
                <w:sz w:val="22"/>
                <w:szCs w:val="22"/>
              </w:rPr>
            </w:pPr>
            <w:r w:rsidRPr="0011018F">
              <w:rPr>
                <w:rStyle w:val="None"/>
                <w:b/>
                <w:sz w:val="22"/>
                <w:szCs w:val="22"/>
              </w:rPr>
              <w:t>C.</w:t>
            </w:r>
            <w:r w:rsidRPr="0011018F">
              <w:rPr>
                <w:rStyle w:val="None"/>
                <w:sz w:val="22"/>
                <w:szCs w:val="22"/>
              </w:rPr>
              <w:t xml:space="preserve">  Remains eligible for CW-1 classification; and</w:t>
            </w:r>
          </w:p>
          <w:p w:rsidRPr="0011018F" w:rsidR="00591E9E" w:rsidP="00591E9E" w:rsidRDefault="00591E9E" w14:paraId="19C74A12" w14:textId="77777777">
            <w:pPr>
              <w:pStyle w:val="NormalWeb"/>
              <w:spacing w:before="0" w:beforeAutospacing="0" w:after="0" w:afterAutospacing="0"/>
              <w:rPr>
                <w:rStyle w:val="None"/>
                <w:color w:val="FF0000"/>
                <w:sz w:val="22"/>
                <w:szCs w:val="22"/>
              </w:rPr>
            </w:pPr>
          </w:p>
          <w:p w:rsidRPr="0011018F" w:rsidR="00591E9E" w:rsidP="00591E9E" w:rsidRDefault="00591E9E" w14:paraId="0D714B3D" w14:textId="77777777">
            <w:pPr>
              <w:pStyle w:val="NormalWeb"/>
              <w:spacing w:before="0" w:beforeAutospacing="0" w:after="0" w:afterAutospacing="0"/>
              <w:rPr>
                <w:color w:val="FF0000"/>
                <w:sz w:val="22"/>
                <w:szCs w:val="22"/>
              </w:rPr>
            </w:pPr>
            <w:r w:rsidRPr="0011018F">
              <w:rPr>
                <w:b/>
                <w:bCs/>
                <w:sz w:val="22"/>
                <w:szCs w:val="22"/>
              </w:rPr>
              <w:t>4.</w:t>
            </w:r>
            <w:r w:rsidRPr="0011018F">
              <w:rPr>
                <w:sz w:val="22"/>
                <w:szCs w:val="22"/>
              </w:rPr>
              <w:t xml:space="preserve">  Evidence </w:t>
            </w:r>
            <w:r w:rsidRPr="0011018F">
              <w:rPr>
                <w:color w:val="FF0000"/>
                <w:sz w:val="22"/>
                <w:szCs w:val="22"/>
              </w:rPr>
              <w:t>the worker continues to meet the licensing requirements for the profession or occupation, if applicable.</w:t>
            </w:r>
          </w:p>
          <w:p w:rsidRPr="0011018F" w:rsidR="00591E9E" w:rsidP="00591E9E" w:rsidRDefault="00591E9E" w14:paraId="4E602D90" w14:textId="77777777">
            <w:pPr>
              <w:pStyle w:val="NormalWeb"/>
              <w:spacing w:before="0" w:beforeAutospacing="0" w:after="0" w:afterAutospacing="0"/>
              <w:rPr>
                <w:color w:val="FF0000"/>
                <w:sz w:val="22"/>
                <w:szCs w:val="22"/>
              </w:rPr>
            </w:pPr>
          </w:p>
          <w:p w:rsidRPr="0011018F" w:rsidR="002E080F" w:rsidP="00591E9E" w:rsidRDefault="002E080F" w14:paraId="5AC0D550" w14:textId="77777777">
            <w:pPr>
              <w:pStyle w:val="NormalWeb"/>
              <w:spacing w:before="0" w:beforeAutospacing="0" w:after="0" w:afterAutospacing="0"/>
              <w:rPr>
                <w:color w:val="FF0000"/>
                <w:sz w:val="22"/>
                <w:szCs w:val="22"/>
              </w:rPr>
            </w:pPr>
          </w:p>
          <w:p w:rsidRPr="0011018F" w:rsidR="002E080F" w:rsidP="00591E9E" w:rsidRDefault="002E080F" w14:paraId="32C43C66" w14:textId="77777777">
            <w:pPr>
              <w:pStyle w:val="NormalWeb"/>
              <w:spacing w:before="0" w:beforeAutospacing="0" w:after="0" w:afterAutospacing="0"/>
              <w:rPr>
                <w:color w:val="FF0000"/>
                <w:sz w:val="22"/>
                <w:szCs w:val="22"/>
              </w:rPr>
            </w:pPr>
          </w:p>
          <w:p w:rsidRPr="0011018F" w:rsidR="002E080F" w:rsidP="00591E9E" w:rsidRDefault="002E080F" w14:paraId="2D4DE2D5" w14:textId="77777777">
            <w:pPr>
              <w:pStyle w:val="NormalWeb"/>
              <w:spacing w:before="0" w:beforeAutospacing="0" w:after="0" w:afterAutospacing="0"/>
              <w:rPr>
                <w:color w:val="FF0000"/>
                <w:sz w:val="22"/>
                <w:szCs w:val="22"/>
              </w:rPr>
            </w:pPr>
          </w:p>
          <w:p w:rsidRPr="0011018F" w:rsidR="00591E9E" w:rsidP="00591E9E" w:rsidRDefault="00591E9E" w14:paraId="2003CDB0" w14:textId="77777777">
            <w:pPr>
              <w:pStyle w:val="BlackNumberedList1NumberedList"/>
              <w:keepLines w:val="0"/>
              <w:spacing w:after="0" w:line="240" w:lineRule="auto"/>
              <w:ind w:left="0" w:firstLine="0"/>
              <w:rPr>
                <w:rStyle w:val="None"/>
                <w:color w:val="auto"/>
              </w:rPr>
            </w:pPr>
            <w:r w:rsidRPr="0011018F">
              <w:rPr>
                <w:b/>
                <w:bCs/>
                <w:color w:val="auto"/>
              </w:rPr>
              <w:t>NOTE:</w:t>
            </w:r>
            <w:r w:rsidRPr="0011018F">
              <w:rPr>
                <w:color w:val="FF0000"/>
              </w:rPr>
              <w:t xml:space="preserve"> </w:t>
            </w:r>
            <w:r w:rsidRPr="0011018F" w:rsidR="002E080F">
              <w:rPr>
                <w:color w:val="FF0000"/>
              </w:rPr>
              <w:t xml:space="preserve"> </w:t>
            </w:r>
            <w:r w:rsidRPr="0011018F">
              <w:rPr>
                <w:color w:val="FF0000"/>
              </w:rPr>
              <w:t xml:space="preserve">The worker’s dependent family members (generally, spouses and children under 21) should </w:t>
            </w:r>
            <w:r w:rsidRPr="0011018F">
              <w:rPr>
                <w:color w:val="auto"/>
              </w:rPr>
              <w:t>use Form I-539, Application to Change/Extend Nonimmigrant Status, to apply for an extension of status.</w:t>
            </w:r>
          </w:p>
          <w:p w:rsidRPr="0011018F" w:rsidR="00591E9E" w:rsidP="00591E9E" w:rsidRDefault="00591E9E" w14:paraId="4CF69747" w14:textId="77777777">
            <w:pPr>
              <w:pStyle w:val="SectionHeadingHeadings"/>
              <w:spacing w:line="240" w:lineRule="auto"/>
              <w:rPr>
                <w:rStyle w:val="None"/>
                <w:b w:val="0"/>
                <w:color w:val="FF0000"/>
                <w:sz w:val="22"/>
                <w:szCs w:val="22"/>
              </w:rPr>
            </w:pPr>
          </w:p>
          <w:p w:rsidRPr="0011018F" w:rsidR="00591E9E" w:rsidP="00591E9E" w:rsidRDefault="00591E9E" w14:paraId="2B165D6E" w14:textId="77777777">
            <w:pPr>
              <w:pStyle w:val="NoSpacing"/>
              <w:rPr>
                <w:rFonts w:ascii="Times New Roman" w:hAnsi="Times New Roman" w:cs="Times New Roman"/>
                <w:color w:val="FF0000"/>
              </w:rPr>
            </w:pPr>
            <w:r w:rsidRPr="0011018F">
              <w:rPr>
                <w:rFonts w:ascii="Times New Roman" w:hAnsi="Times New Roman" w:cs="Times New Roman"/>
                <w:color w:val="FF0000"/>
              </w:rPr>
              <w:t>See information above about limits on status under “Limitation of Stay.”</w:t>
            </w:r>
          </w:p>
          <w:p w:rsidRPr="0011018F" w:rsidR="00591E9E" w:rsidP="00591E9E" w:rsidRDefault="00591E9E" w14:paraId="140B0840" w14:textId="77777777">
            <w:pPr>
              <w:rPr>
                <w:b/>
                <w:sz w:val="22"/>
                <w:szCs w:val="22"/>
              </w:rPr>
            </w:pPr>
          </w:p>
        </w:tc>
      </w:tr>
      <w:tr w:rsidRPr="0011018F" w:rsidR="00591E9E" w:rsidTr="002D6271" w14:paraId="540E60CB" w14:textId="77777777">
        <w:tc>
          <w:tcPr>
            <w:tcW w:w="2808" w:type="dxa"/>
          </w:tcPr>
          <w:p w:rsidRPr="0011018F" w:rsidR="00591E9E" w:rsidP="00591E9E" w:rsidRDefault="002E080F" w14:paraId="1B7593BE" w14:textId="77777777">
            <w:pPr>
              <w:rPr>
                <w:b/>
                <w:sz w:val="24"/>
                <w:szCs w:val="24"/>
              </w:rPr>
            </w:pPr>
            <w:r w:rsidRPr="0011018F">
              <w:rPr>
                <w:b/>
                <w:sz w:val="24"/>
                <w:szCs w:val="24"/>
              </w:rPr>
              <w:lastRenderedPageBreak/>
              <w:t>New</w:t>
            </w:r>
          </w:p>
        </w:tc>
        <w:tc>
          <w:tcPr>
            <w:tcW w:w="4095" w:type="dxa"/>
          </w:tcPr>
          <w:p w:rsidRPr="0011018F" w:rsidR="00591E9E" w:rsidP="00591E9E" w:rsidRDefault="00591E9E" w14:paraId="08B1B093" w14:textId="77777777">
            <w:pPr>
              <w:pStyle w:val="NoSpacing"/>
              <w:rPr>
                <w:rFonts w:ascii="Times New Roman" w:hAnsi="Times New Roman" w:cs="Times New Roman"/>
                <w:b/>
              </w:rPr>
            </w:pPr>
          </w:p>
        </w:tc>
        <w:tc>
          <w:tcPr>
            <w:tcW w:w="4095" w:type="dxa"/>
          </w:tcPr>
          <w:p w:rsidRPr="0011018F" w:rsidR="00591E9E" w:rsidP="00591E9E" w:rsidRDefault="00591E9E" w14:paraId="23CFB4FF" w14:textId="2BFF2A81">
            <w:pPr>
              <w:rPr>
                <w:b/>
                <w:sz w:val="22"/>
                <w:szCs w:val="22"/>
              </w:rPr>
            </w:pPr>
            <w:r w:rsidRPr="0011018F">
              <w:rPr>
                <w:b/>
                <w:sz w:val="22"/>
                <w:szCs w:val="22"/>
              </w:rPr>
              <w:t xml:space="preserve">[Page </w:t>
            </w:r>
            <w:r w:rsidR="00567547">
              <w:rPr>
                <w:b/>
                <w:sz w:val="22"/>
                <w:szCs w:val="22"/>
              </w:rPr>
              <w:t>12</w:t>
            </w:r>
            <w:r w:rsidRPr="0011018F">
              <w:rPr>
                <w:b/>
                <w:sz w:val="22"/>
                <w:szCs w:val="22"/>
              </w:rPr>
              <w:t>]</w:t>
            </w:r>
          </w:p>
          <w:p w:rsidRPr="0011018F" w:rsidR="00591E9E" w:rsidP="00591E9E" w:rsidRDefault="00591E9E" w14:paraId="725F59F3" w14:textId="77777777">
            <w:pPr>
              <w:rPr>
                <w:b/>
                <w:sz w:val="22"/>
                <w:szCs w:val="22"/>
              </w:rPr>
            </w:pPr>
          </w:p>
          <w:p w:rsidRPr="0011018F" w:rsidR="00591E9E" w:rsidP="00591E9E" w:rsidRDefault="00591E9E" w14:paraId="4F0AABC6" w14:textId="77777777">
            <w:pPr>
              <w:pStyle w:val="NoSpacing"/>
              <w:rPr>
                <w:rFonts w:ascii="Times New Roman" w:hAnsi="Times New Roman" w:cs="Times New Roman"/>
                <w:b/>
                <w:color w:val="FF0000"/>
              </w:rPr>
            </w:pPr>
            <w:r w:rsidRPr="0011018F">
              <w:rPr>
                <w:rFonts w:ascii="Times New Roman" w:hAnsi="Times New Roman" w:cs="Times New Roman"/>
                <w:b/>
                <w:color w:val="FF0000"/>
              </w:rPr>
              <w:t>Semiannual Report Requirement for All CW-1 Employers</w:t>
            </w:r>
          </w:p>
          <w:p w:rsidRPr="0011018F" w:rsidR="00591E9E" w:rsidP="00591E9E" w:rsidRDefault="00591E9E" w14:paraId="676CA55E" w14:textId="77777777">
            <w:pPr>
              <w:pStyle w:val="NoSpacing"/>
              <w:rPr>
                <w:rFonts w:ascii="Times New Roman" w:hAnsi="Times New Roman" w:cs="Times New Roman"/>
                <w:b/>
                <w:color w:val="FF0000"/>
              </w:rPr>
            </w:pPr>
          </w:p>
          <w:p w:rsidRPr="0011018F" w:rsidR="00591E9E" w:rsidP="00591E9E" w:rsidRDefault="00591E9E" w14:paraId="4E10EA34" w14:textId="77777777">
            <w:pPr>
              <w:pStyle w:val="NoSpacing"/>
              <w:rPr>
                <w:rFonts w:ascii="Times New Roman" w:hAnsi="Times New Roman" w:cs="Times New Roman"/>
                <w:b/>
                <w:color w:val="FF0000"/>
              </w:rPr>
            </w:pPr>
            <w:r w:rsidRPr="0011018F">
              <w:rPr>
                <w:rFonts w:ascii="Times New Roman" w:hAnsi="Times New Roman" w:cs="Times New Roman"/>
                <w:b/>
                <w:color w:val="FF0000"/>
              </w:rPr>
              <w:t>When Must the Form I-129CWR, Semiannual Report for CW-1 Employers</w:t>
            </w:r>
            <w:r w:rsidRPr="0011018F" w:rsidDel="00103B08">
              <w:rPr>
                <w:rFonts w:ascii="Times New Roman" w:hAnsi="Times New Roman" w:cs="Times New Roman"/>
                <w:b/>
                <w:color w:val="FF0000"/>
              </w:rPr>
              <w:t xml:space="preserve"> </w:t>
            </w:r>
            <w:r w:rsidRPr="0011018F">
              <w:rPr>
                <w:rFonts w:ascii="Times New Roman" w:hAnsi="Times New Roman" w:cs="Times New Roman"/>
                <w:b/>
                <w:color w:val="FF0000"/>
              </w:rPr>
              <w:t>be filed?</w:t>
            </w:r>
          </w:p>
          <w:p w:rsidRPr="0011018F" w:rsidR="00591E9E" w:rsidP="00591E9E" w:rsidRDefault="00591E9E" w14:paraId="79F5ABAC" w14:textId="77777777">
            <w:pPr>
              <w:pStyle w:val="NoSpacing"/>
              <w:rPr>
                <w:rFonts w:ascii="Times New Roman" w:hAnsi="Times New Roman" w:cs="Times New Roman"/>
                <w:color w:val="FF0000"/>
              </w:rPr>
            </w:pPr>
          </w:p>
          <w:p w:rsidRPr="0011018F" w:rsidR="00591E9E" w:rsidP="00591E9E" w:rsidRDefault="00591E9E" w14:paraId="60C7DD11" w14:textId="77777777">
            <w:pPr>
              <w:pStyle w:val="NoSpacing"/>
              <w:rPr>
                <w:rFonts w:ascii="Times New Roman" w:hAnsi="Times New Roman" w:cs="Times New Roman"/>
                <w:color w:val="FF0000"/>
              </w:rPr>
            </w:pPr>
            <w:r w:rsidRPr="0011018F">
              <w:rPr>
                <w:rFonts w:ascii="Times New Roman" w:hAnsi="Times New Roman" w:cs="Times New Roman"/>
                <w:color w:val="FF0000"/>
              </w:rPr>
              <w:t>If your petition is approved, you are required to file a Form I-129CWR, Semiannual Report for CW-1 Employers, to verify the continued employment and payment of the beneficiaries under the terms and conditions of this petition.  You are required to file this semiannual certification as explained in the Instructions for the Form I-129CWR, Semiannual Report for CW-1 Employers.  Failure to comply with the reporting requirement may be a basis for revocation of an approved petition or for denial of subsequent petitions filed by the employer.</w:t>
            </w:r>
          </w:p>
          <w:p w:rsidRPr="0011018F" w:rsidR="00591E9E" w:rsidP="00591E9E" w:rsidRDefault="00591E9E" w14:paraId="6E78D17B" w14:textId="77777777">
            <w:pPr>
              <w:pStyle w:val="SectionHeadingHeadings"/>
              <w:spacing w:line="240" w:lineRule="auto"/>
              <w:rPr>
                <w:color w:val="FF0000"/>
                <w:sz w:val="22"/>
                <w:szCs w:val="22"/>
              </w:rPr>
            </w:pPr>
          </w:p>
          <w:p w:rsidR="00567547" w:rsidP="00591E9E" w:rsidRDefault="00567547" w14:paraId="531169B3" w14:textId="77777777">
            <w:pPr>
              <w:pStyle w:val="SectionHeadingHeadings"/>
              <w:spacing w:line="240" w:lineRule="auto"/>
              <w:rPr>
                <w:color w:val="FF0000"/>
                <w:sz w:val="22"/>
                <w:szCs w:val="22"/>
              </w:rPr>
            </w:pPr>
          </w:p>
          <w:p w:rsidR="00567547" w:rsidP="00591E9E" w:rsidRDefault="00567547" w14:paraId="20617C8C" w14:textId="77777777">
            <w:pPr>
              <w:pStyle w:val="SectionHeadingHeadings"/>
              <w:spacing w:line="240" w:lineRule="auto"/>
              <w:rPr>
                <w:color w:val="FF0000"/>
                <w:sz w:val="22"/>
                <w:szCs w:val="22"/>
              </w:rPr>
            </w:pPr>
          </w:p>
          <w:p w:rsidRPr="0011018F" w:rsidR="00567547" w:rsidP="00567547" w:rsidRDefault="00567547" w14:paraId="04F95282" w14:textId="74FB578F">
            <w:pPr>
              <w:rPr>
                <w:b/>
                <w:sz w:val="22"/>
                <w:szCs w:val="22"/>
              </w:rPr>
            </w:pPr>
            <w:r w:rsidRPr="0011018F">
              <w:rPr>
                <w:b/>
                <w:sz w:val="22"/>
                <w:szCs w:val="22"/>
              </w:rPr>
              <w:t xml:space="preserve">[Page </w:t>
            </w:r>
            <w:r>
              <w:rPr>
                <w:b/>
                <w:sz w:val="22"/>
                <w:szCs w:val="22"/>
              </w:rPr>
              <w:t>13</w:t>
            </w:r>
            <w:r w:rsidRPr="0011018F">
              <w:rPr>
                <w:b/>
                <w:sz w:val="22"/>
                <w:szCs w:val="22"/>
              </w:rPr>
              <w:t>]</w:t>
            </w:r>
          </w:p>
          <w:p w:rsidR="00567547" w:rsidP="00591E9E" w:rsidRDefault="00567547" w14:paraId="383460BE" w14:textId="77777777">
            <w:pPr>
              <w:pStyle w:val="SectionHeadingHeadings"/>
              <w:spacing w:line="240" w:lineRule="auto"/>
              <w:rPr>
                <w:color w:val="FF0000"/>
                <w:sz w:val="22"/>
                <w:szCs w:val="22"/>
              </w:rPr>
            </w:pPr>
          </w:p>
          <w:p w:rsidRPr="0011018F" w:rsidR="00591E9E" w:rsidP="00591E9E" w:rsidRDefault="00591E9E" w14:paraId="2C0942A3" w14:textId="4B5287E6">
            <w:pPr>
              <w:pStyle w:val="SectionHeadingHeadings"/>
              <w:spacing w:line="240" w:lineRule="auto"/>
              <w:rPr>
                <w:color w:val="FF0000"/>
                <w:sz w:val="22"/>
                <w:szCs w:val="22"/>
              </w:rPr>
            </w:pPr>
            <w:r w:rsidRPr="0011018F">
              <w:rPr>
                <w:color w:val="FF0000"/>
                <w:sz w:val="22"/>
                <w:szCs w:val="22"/>
              </w:rPr>
              <w:t xml:space="preserve">What documents must be retained?  </w:t>
            </w:r>
            <w:r w:rsidRPr="0011018F">
              <w:rPr>
                <w:b w:val="0"/>
                <w:color w:val="FF0000"/>
                <w:sz w:val="22"/>
                <w:szCs w:val="22"/>
              </w:rPr>
              <w:t>If your petition is approved, you are required to retain (keep) all documents and records in support of an approved petition, and any semiannual report including as explained in the Instructions for the Form I-129CWR, Semiannual Report for CW-1 Employers. Failure to comply with the retention requirement may be a basis for revocation of an approved petition or for denial of subsequent petitions you file.</w:t>
            </w:r>
          </w:p>
          <w:p w:rsidRPr="0011018F" w:rsidR="00591E9E" w:rsidP="00591E9E" w:rsidRDefault="00591E9E" w14:paraId="7A4E30DE" w14:textId="77777777">
            <w:pPr>
              <w:pStyle w:val="SectionHeadingHeadings"/>
              <w:spacing w:line="240" w:lineRule="auto"/>
              <w:rPr>
                <w:b w:val="0"/>
                <w:color w:val="FF0000"/>
                <w:sz w:val="22"/>
                <w:szCs w:val="22"/>
              </w:rPr>
            </w:pPr>
          </w:p>
          <w:p w:rsidRPr="0011018F" w:rsidR="00591E9E" w:rsidP="00591E9E" w:rsidRDefault="00591E9E" w14:paraId="24B5A3B2" w14:textId="77777777">
            <w:pPr>
              <w:pStyle w:val="NoSpacing"/>
              <w:rPr>
                <w:rFonts w:ascii="Times New Roman" w:hAnsi="Times New Roman" w:cs="Times New Roman"/>
                <w:color w:val="FF0000"/>
              </w:rPr>
            </w:pPr>
            <w:r w:rsidRPr="0011018F">
              <w:rPr>
                <w:rFonts w:ascii="Times New Roman" w:hAnsi="Times New Roman" w:cs="Times New Roman"/>
                <w:b/>
                <w:color w:val="FF0000"/>
              </w:rPr>
              <w:t>Worker Disclosure Requests.</w:t>
            </w:r>
            <w:r w:rsidRPr="0011018F">
              <w:rPr>
                <w:rFonts w:ascii="Times New Roman" w:hAnsi="Times New Roman" w:cs="Times New Roman"/>
                <w:color w:val="FF0000"/>
              </w:rPr>
              <w:t xml:space="preserve">  You are also required to provide copies of any written communication including petitions, forms, notices and attachments that has been exchanged between the employer and DOL, DHS, or any other Federal agency or department within 21 business days of receiving a written request from any former, current or prospective CW-1 worker.</w:t>
            </w:r>
            <w:r w:rsidRPr="0011018F">
              <w:rPr>
                <w:rFonts w:ascii="Times New Roman" w:hAnsi="Times New Roman" w:cs="Times New Roman"/>
                <w:b/>
                <w:color w:val="FF0000"/>
              </w:rPr>
              <w:t xml:space="preserve">  </w:t>
            </w:r>
            <w:r w:rsidRPr="0011018F">
              <w:rPr>
                <w:rFonts w:ascii="Times New Roman" w:hAnsi="Times New Roman" w:cs="Times New Roman"/>
                <w:color w:val="FF0000"/>
              </w:rPr>
              <w:t xml:space="preserve">Failure to comply with this disclosure requirement may be a basis for </w:t>
            </w:r>
            <w:r w:rsidRPr="0011018F">
              <w:rPr>
                <w:rFonts w:ascii="Times New Roman" w:hAnsi="Times New Roman" w:cs="Times New Roman"/>
                <w:color w:val="FF0000"/>
              </w:rPr>
              <w:lastRenderedPageBreak/>
              <w:t>revocation of an approved petition or for denial of subsequent petitions you file.</w:t>
            </w:r>
          </w:p>
          <w:p w:rsidRPr="0011018F" w:rsidR="00591E9E" w:rsidP="00591E9E" w:rsidRDefault="00591E9E" w14:paraId="67559EA1" w14:textId="77777777">
            <w:pPr>
              <w:pStyle w:val="SectionHeadingHeadings"/>
              <w:spacing w:line="240" w:lineRule="auto"/>
              <w:rPr>
                <w:b w:val="0"/>
                <w:color w:val="FF0000"/>
                <w:sz w:val="22"/>
                <w:szCs w:val="22"/>
              </w:rPr>
            </w:pPr>
          </w:p>
          <w:p w:rsidRPr="0011018F" w:rsidR="00591E9E" w:rsidP="00591E9E" w:rsidRDefault="00591E9E" w14:paraId="5AB384D1" w14:textId="77777777">
            <w:pPr>
              <w:rPr>
                <w:color w:val="FF0000"/>
                <w:sz w:val="22"/>
                <w:szCs w:val="22"/>
              </w:rPr>
            </w:pPr>
            <w:r w:rsidRPr="0011018F">
              <w:rPr>
                <w:b/>
                <w:color w:val="FF0000"/>
                <w:sz w:val="22"/>
                <w:szCs w:val="22"/>
              </w:rPr>
              <w:t>Terminated Employment</w:t>
            </w:r>
            <w:r w:rsidRPr="0011018F">
              <w:rPr>
                <w:b/>
                <w:bCs/>
                <w:color w:val="FF0000"/>
                <w:sz w:val="22"/>
                <w:szCs w:val="22"/>
              </w:rPr>
              <w:t>.</w:t>
            </w:r>
            <w:r w:rsidRPr="0011018F">
              <w:rPr>
                <w:color w:val="FF0000"/>
                <w:sz w:val="22"/>
                <w:szCs w:val="22"/>
              </w:rPr>
              <w:t>  If you no longer employ a current CW-1, you must send a letter to the office at which the CW-1 petition was filed explaining the basis on which the CW-1 is no longer employed.  This letter may also include a request to withdraw the petition on behalf of that specific CW-1.</w:t>
            </w:r>
          </w:p>
          <w:p w:rsidRPr="0011018F" w:rsidR="00591E9E" w:rsidP="00591E9E" w:rsidRDefault="00591E9E" w14:paraId="17CB1A36" w14:textId="77777777">
            <w:pPr>
              <w:pStyle w:val="SectionHeadingHeadings"/>
              <w:spacing w:line="240" w:lineRule="auto"/>
              <w:rPr>
                <w:color w:val="auto"/>
                <w:sz w:val="22"/>
                <w:szCs w:val="22"/>
              </w:rPr>
            </w:pPr>
          </w:p>
          <w:p w:rsidRPr="0011018F" w:rsidR="00591E9E" w:rsidP="00591E9E" w:rsidRDefault="00591E9E" w14:paraId="65B93BAB" w14:textId="77777777">
            <w:pPr>
              <w:pStyle w:val="NoSpacing"/>
              <w:rPr>
                <w:rStyle w:val="None"/>
                <w:rFonts w:ascii="Times New Roman" w:hAnsi="Times New Roman" w:cs="Times New Roman"/>
                <w:color w:val="FF0000"/>
              </w:rPr>
            </w:pPr>
            <w:r w:rsidRPr="0011018F">
              <w:rPr>
                <w:rFonts w:ascii="Times New Roman" w:hAnsi="Times New Roman" w:cs="Times New Roman"/>
                <w:b/>
                <w:color w:val="FF0000"/>
              </w:rPr>
              <w:t>Filing Deadlines.</w:t>
            </w:r>
            <w:r w:rsidRPr="0011018F">
              <w:rPr>
                <w:rFonts w:ascii="Times New Roman" w:hAnsi="Times New Roman" w:cs="Times New Roman"/>
                <w:color w:val="FF0000"/>
              </w:rPr>
              <w:t xml:space="preserve">  USCIS will reject any petitions received after the respective cap for each fiscal year is reached.  USCIS will also stop accepting petitions under this program on December 31, 2029 or after the cap for the first quarter of Fiscal Year 2030 is reached, whichever occurs first.  Petitions not approved before December 31, 2029 will be denied and any fees will not be refunded.  </w:t>
            </w:r>
            <w:r w:rsidRPr="0011018F">
              <w:rPr>
                <w:rStyle w:val="None"/>
                <w:rFonts w:ascii="Times New Roman" w:hAnsi="Times New Roman" w:cs="Times New Roman"/>
                <w:color w:val="FF0000"/>
              </w:rPr>
              <w:t>Petitioners should file the petition as early as possible to ensure adjudication prior to December 31, 2029, as this is the expiration date of the CW program and all CW status.</w:t>
            </w:r>
          </w:p>
          <w:p w:rsidRPr="0011018F" w:rsidR="00591E9E" w:rsidP="00591E9E" w:rsidRDefault="00591E9E" w14:paraId="0E32F5DA" w14:textId="77777777">
            <w:pPr>
              <w:rPr>
                <w:b/>
                <w:sz w:val="22"/>
                <w:szCs w:val="22"/>
              </w:rPr>
            </w:pPr>
          </w:p>
        </w:tc>
      </w:tr>
      <w:tr w:rsidRPr="0011018F" w:rsidR="00591E9E" w:rsidTr="002D6271" w14:paraId="31332484" w14:textId="77777777">
        <w:tc>
          <w:tcPr>
            <w:tcW w:w="2808" w:type="dxa"/>
          </w:tcPr>
          <w:p w:rsidRPr="0011018F" w:rsidR="00591E9E" w:rsidP="00591E9E" w:rsidRDefault="002E080F" w14:paraId="46A43937" w14:textId="77777777">
            <w:pPr>
              <w:rPr>
                <w:b/>
                <w:sz w:val="24"/>
                <w:szCs w:val="24"/>
              </w:rPr>
            </w:pPr>
            <w:r w:rsidRPr="0011018F">
              <w:rPr>
                <w:b/>
                <w:sz w:val="24"/>
                <w:szCs w:val="24"/>
              </w:rPr>
              <w:lastRenderedPageBreak/>
              <w:t>New</w:t>
            </w:r>
          </w:p>
        </w:tc>
        <w:tc>
          <w:tcPr>
            <w:tcW w:w="4095" w:type="dxa"/>
          </w:tcPr>
          <w:p w:rsidRPr="0011018F" w:rsidR="00591E9E" w:rsidP="00591E9E" w:rsidRDefault="00591E9E" w14:paraId="2533DB48" w14:textId="77777777">
            <w:pPr>
              <w:pStyle w:val="NoSpacing"/>
              <w:rPr>
                <w:rFonts w:ascii="Times New Roman" w:hAnsi="Times New Roman" w:cs="Times New Roman"/>
                <w:b/>
              </w:rPr>
            </w:pPr>
          </w:p>
        </w:tc>
        <w:tc>
          <w:tcPr>
            <w:tcW w:w="4095" w:type="dxa"/>
          </w:tcPr>
          <w:p w:rsidRPr="0011018F" w:rsidR="00591E9E" w:rsidP="00591E9E" w:rsidRDefault="00591E9E" w14:paraId="51702D00" w14:textId="30C1E544">
            <w:pPr>
              <w:rPr>
                <w:b/>
                <w:sz w:val="22"/>
                <w:szCs w:val="22"/>
              </w:rPr>
            </w:pPr>
            <w:r w:rsidRPr="0011018F">
              <w:rPr>
                <w:b/>
                <w:sz w:val="22"/>
                <w:szCs w:val="22"/>
              </w:rPr>
              <w:t xml:space="preserve">[Page </w:t>
            </w:r>
            <w:r w:rsidR="00567547">
              <w:rPr>
                <w:b/>
                <w:sz w:val="22"/>
                <w:szCs w:val="22"/>
              </w:rPr>
              <w:t>13</w:t>
            </w:r>
            <w:r w:rsidRPr="0011018F">
              <w:rPr>
                <w:b/>
                <w:sz w:val="22"/>
                <w:szCs w:val="22"/>
              </w:rPr>
              <w:t>]</w:t>
            </w:r>
          </w:p>
          <w:p w:rsidRPr="0011018F" w:rsidR="00591E9E" w:rsidP="00591E9E" w:rsidRDefault="00591E9E" w14:paraId="577B3CA7" w14:textId="77777777">
            <w:pPr>
              <w:rPr>
                <w:b/>
                <w:sz w:val="22"/>
                <w:szCs w:val="22"/>
              </w:rPr>
            </w:pPr>
          </w:p>
          <w:p w:rsidRPr="0011018F" w:rsidR="00591E9E" w:rsidP="00591E9E" w:rsidRDefault="00591E9E" w14:paraId="2DD2C2D6" w14:textId="77777777">
            <w:pPr>
              <w:pStyle w:val="NoSpacing"/>
              <w:rPr>
                <w:rStyle w:val="None"/>
                <w:rFonts w:ascii="Times New Roman" w:hAnsi="Times New Roman" w:cs="Times New Roman"/>
                <w:b/>
                <w:color w:val="FF0000"/>
              </w:rPr>
            </w:pPr>
            <w:r w:rsidRPr="0011018F">
              <w:rPr>
                <w:rStyle w:val="None"/>
                <w:rFonts w:ascii="Times New Roman" w:hAnsi="Times New Roman" w:cs="Times New Roman"/>
                <w:b/>
                <w:color w:val="FF0000"/>
              </w:rPr>
              <w:t>Other Instructions for Filling Out Form I-129CW</w:t>
            </w:r>
          </w:p>
          <w:p w:rsidRPr="0011018F" w:rsidR="00591E9E" w:rsidP="00591E9E" w:rsidRDefault="00591E9E" w14:paraId="0989625D" w14:textId="77777777">
            <w:pPr>
              <w:pStyle w:val="NoSpacing"/>
              <w:rPr>
                <w:rStyle w:val="None"/>
                <w:rFonts w:ascii="Times New Roman" w:hAnsi="Times New Roman" w:cs="Times New Roman"/>
                <w:color w:val="FF0000"/>
              </w:rPr>
            </w:pPr>
          </w:p>
          <w:p w:rsidRPr="0011018F" w:rsidR="00591E9E" w:rsidP="00591E9E" w:rsidRDefault="00591E9E" w14:paraId="768F3C5C" w14:textId="77777777">
            <w:pPr>
              <w:pStyle w:val="NoSpacing"/>
              <w:rPr>
                <w:rFonts w:ascii="Times New Roman" w:hAnsi="Times New Roman" w:cs="Times New Roman"/>
                <w:b/>
                <w:bCs/>
                <w:color w:val="FF0000"/>
              </w:rPr>
            </w:pPr>
            <w:r w:rsidRPr="0011018F">
              <w:rPr>
                <w:rFonts w:ascii="Times New Roman" w:hAnsi="Times New Roman" w:cs="Times New Roman"/>
                <w:b/>
                <w:bCs/>
                <w:color w:val="FF0000"/>
              </w:rPr>
              <w:t>Part 1. Information about the Employer Filing This Petition</w:t>
            </w:r>
          </w:p>
          <w:p w:rsidRPr="0011018F" w:rsidR="00591E9E" w:rsidP="00591E9E" w:rsidRDefault="00591E9E" w14:paraId="700B8690" w14:textId="77777777">
            <w:pPr>
              <w:rPr>
                <w:b/>
                <w:color w:val="FF0000"/>
                <w:sz w:val="22"/>
                <w:szCs w:val="22"/>
              </w:rPr>
            </w:pPr>
          </w:p>
          <w:p w:rsidRPr="0011018F" w:rsidR="00591E9E" w:rsidP="00591E9E" w:rsidRDefault="00591E9E" w14:paraId="053626F2" w14:textId="77777777">
            <w:pPr>
              <w:rPr>
                <w:color w:val="FF0000"/>
                <w:sz w:val="22"/>
                <w:szCs w:val="22"/>
              </w:rPr>
            </w:pPr>
            <w:r w:rsidRPr="0011018F">
              <w:rPr>
                <w:b/>
                <w:color w:val="FF0000"/>
                <w:sz w:val="22"/>
                <w:szCs w:val="22"/>
              </w:rPr>
              <w:t>Item Numbers 1.a. - 1.c.  Legal Name of Individual Petitioner or Sole Proprietor.</w:t>
            </w:r>
            <w:r w:rsidRPr="0011018F">
              <w:rPr>
                <w:color w:val="FF0000"/>
                <w:sz w:val="22"/>
                <w:szCs w:val="22"/>
              </w:rPr>
              <w:t xml:space="preserve">  If you are an individual employer or sole proprietor (someone who owns a business, but the business is not organized as a separate legal entity) filing this petition, complete </w:t>
            </w:r>
            <w:r w:rsidRPr="0011018F">
              <w:rPr>
                <w:b/>
                <w:color w:val="FF0000"/>
                <w:sz w:val="22"/>
                <w:szCs w:val="22"/>
              </w:rPr>
              <w:t>Item Number 1.a. - 1.c. Legal Name of Individual Petitioner or Sole Proprietor.</w:t>
            </w:r>
            <w:r w:rsidRPr="0011018F">
              <w:rPr>
                <w:color w:val="FF0000"/>
                <w:sz w:val="22"/>
                <w:szCs w:val="22"/>
              </w:rPr>
              <w:t xml:space="preserve">  If you are a company or an organization filing this petition, also complete </w:t>
            </w:r>
            <w:r w:rsidRPr="0011018F">
              <w:rPr>
                <w:b/>
                <w:color w:val="FF0000"/>
                <w:sz w:val="22"/>
                <w:szCs w:val="22"/>
              </w:rPr>
              <w:t>Item Number 3.a.</w:t>
            </w:r>
            <w:r w:rsidRPr="0011018F">
              <w:rPr>
                <w:color w:val="FF0000"/>
                <w:sz w:val="22"/>
                <w:szCs w:val="22"/>
              </w:rPr>
              <w:t xml:space="preserve"> </w:t>
            </w:r>
            <w:r w:rsidRPr="0011018F">
              <w:rPr>
                <w:b/>
                <w:color w:val="FF0000"/>
                <w:sz w:val="22"/>
                <w:szCs w:val="22"/>
              </w:rPr>
              <w:t>Name of Employer/Organization.</w:t>
            </w:r>
            <w:r w:rsidRPr="0011018F">
              <w:rPr>
                <w:color w:val="FF0000"/>
                <w:sz w:val="22"/>
                <w:szCs w:val="22"/>
              </w:rPr>
              <w:t xml:space="preserve"> </w:t>
            </w:r>
          </w:p>
          <w:p w:rsidRPr="0011018F" w:rsidR="00591E9E" w:rsidP="00591E9E" w:rsidRDefault="00591E9E" w14:paraId="0980C34C" w14:textId="77777777">
            <w:pPr>
              <w:rPr>
                <w:b/>
                <w:color w:val="FF0000"/>
                <w:sz w:val="22"/>
                <w:szCs w:val="22"/>
              </w:rPr>
            </w:pPr>
          </w:p>
          <w:p w:rsidRPr="0011018F" w:rsidR="00591E9E" w:rsidP="00591E9E" w:rsidRDefault="00591E9E" w14:paraId="2BD0E29F" w14:textId="77777777">
            <w:pPr>
              <w:rPr>
                <w:color w:val="FF0000"/>
                <w:sz w:val="22"/>
                <w:szCs w:val="22"/>
              </w:rPr>
            </w:pPr>
            <w:r w:rsidRPr="0011018F">
              <w:rPr>
                <w:b/>
                <w:color w:val="FF0000"/>
                <w:sz w:val="22"/>
                <w:szCs w:val="22"/>
              </w:rPr>
              <w:t>Item Numbers 4.a. - 4.f.  Address of Petitioner.</w:t>
            </w:r>
            <w:r w:rsidRPr="0011018F">
              <w:rPr>
                <w:color w:val="FF0000"/>
                <w:sz w:val="22"/>
                <w:szCs w:val="22"/>
              </w:rPr>
              <w:t xml:space="preserve">  Provide the address of the petitioner’s primary office within the CNMI.  The primary office address must not be the address of petitioner’s outside counsel or clients.  Petitions filed with an address that is not the petitioner’s primary </w:t>
            </w:r>
            <w:r w:rsidRPr="0011018F">
              <w:rPr>
                <w:color w:val="FF0000"/>
                <w:sz w:val="22"/>
                <w:szCs w:val="22"/>
              </w:rPr>
              <w:lastRenderedPageBreak/>
              <w:t xml:space="preserve">office address within the CNMI may be rejected or denied.  This address may be a P.O. Box if you do not have a physical address (see </w:t>
            </w:r>
            <w:r w:rsidRPr="0011018F">
              <w:rPr>
                <w:b/>
                <w:color w:val="FF0000"/>
                <w:sz w:val="22"/>
                <w:szCs w:val="22"/>
              </w:rPr>
              <w:t>Item Number 4.g.</w:t>
            </w:r>
            <w:r w:rsidRPr="0011018F">
              <w:rPr>
                <w:color w:val="FF0000"/>
                <w:sz w:val="22"/>
                <w:szCs w:val="22"/>
              </w:rPr>
              <w:t>).</w:t>
            </w:r>
          </w:p>
          <w:p w:rsidRPr="0011018F" w:rsidR="00591E9E" w:rsidP="00591E9E" w:rsidRDefault="00591E9E" w14:paraId="0792C774" w14:textId="77777777">
            <w:pPr>
              <w:rPr>
                <w:b/>
                <w:color w:val="FF0000"/>
                <w:sz w:val="22"/>
                <w:szCs w:val="22"/>
              </w:rPr>
            </w:pPr>
          </w:p>
          <w:p w:rsidRPr="0011018F" w:rsidR="00591E9E" w:rsidP="00591E9E" w:rsidRDefault="00591E9E" w14:paraId="24FA70E1" w14:textId="77777777">
            <w:pPr>
              <w:rPr>
                <w:color w:val="FF0000"/>
                <w:sz w:val="22"/>
                <w:szCs w:val="22"/>
              </w:rPr>
            </w:pPr>
            <w:r w:rsidRPr="0011018F">
              <w:rPr>
                <w:b/>
                <w:color w:val="FF0000"/>
                <w:sz w:val="22"/>
                <w:szCs w:val="22"/>
              </w:rPr>
              <w:t xml:space="preserve">Item Number 4.g.  Employers Without a Physical Address.  </w:t>
            </w:r>
            <w:r w:rsidRPr="0011018F">
              <w:rPr>
                <w:color w:val="FF0000"/>
                <w:sz w:val="22"/>
                <w:szCs w:val="22"/>
              </w:rPr>
              <w:t xml:space="preserve">If you are only providing a P.O. Box in </w:t>
            </w:r>
            <w:r w:rsidRPr="0011018F">
              <w:rPr>
                <w:b/>
                <w:color w:val="FF0000"/>
                <w:sz w:val="22"/>
                <w:szCs w:val="22"/>
              </w:rPr>
              <w:t>Item Numbers 4.a. - 4.f.</w:t>
            </w:r>
            <w:r w:rsidRPr="0011018F">
              <w:rPr>
                <w:color w:val="FF0000"/>
                <w:sz w:val="22"/>
                <w:szCs w:val="22"/>
              </w:rPr>
              <w:t xml:space="preserve"> and do not have a physical address, provide a description of your location, such as "3 miles southwest of Anytown Post Office, near the water tower" and attach a map.</w:t>
            </w:r>
          </w:p>
          <w:p w:rsidRPr="0011018F" w:rsidR="00591E9E" w:rsidP="00591E9E" w:rsidRDefault="00591E9E" w14:paraId="36C92302" w14:textId="77777777">
            <w:pPr>
              <w:rPr>
                <w:b/>
                <w:sz w:val="22"/>
                <w:szCs w:val="22"/>
              </w:rPr>
            </w:pPr>
          </w:p>
          <w:p w:rsidRPr="0011018F" w:rsidR="00591E9E" w:rsidP="00591E9E" w:rsidRDefault="00591E9E" w14:paraId="5D50D133" w14:textId="77777777">
            <w:pPr>
              <w:rPr>
                <w:color w:val="FF0000"/>
                <w:sz w:val="22"/>
                <w:szCs w:val="22"/>
              </w:rPr>
            </w:pPr>
            <w:r w:rsidRPr="0011018F">
              <w:rPr>
                <w:b/>
                <w:color w:val="FF0000"/>
                <w:sz w:val="22"/>
                <w:szCs w:val="22"/>
              </w:rPr>
              <w:t>Item Number 5.  Trade Name or “Doing Business As” Name.</w:t>
            </w:r>
            <w:r w:rsidRPr="0011018F">
              <w:rPr>
                <w:color w:val="FF0000"/>
                <w:sz w:val="22"/>
                <w:szCs w:val="22"/>
              </w:rPr>
              <w:t xml:space="preserve">  If you are a company or an organization that is known by a different name than the one you provided in Item Number 3, provide your trade name or “doing business as” name.</w:t>
            </w:r>
          </w:p>
          <w:p w:rsidRPr="0011018F" w:rsidR="00591E9E" w:rsidP="00591E9E" w:rsidRDefault="00591E9E" w14:paraId="00768AB1" w14:textId="77777777">
            <w:pPr>
              <w:pStyle w:val="BlackNumberedList1NumberedList"/>
              <w:spacing w:after="0" w:line="240" w:lineRule="auto"/>
              <w:ind w:left="0" w:firstLine="0"/>
              <w:rPr>
                <w:rStyle w:val="None"/>
                <w:b/>
                <w:color w:val="FF0000"/>
              </w:rPr>
            </w:pPr>
          </w:p>
          <w:p w:rsidRPr="0011018F" w:rsidR="00591E9E" w:rsidP="00591E9E" w:rsidRDefault="00591E9E" w14:paraId="5EB350C3" w14:textId="77777777">
            <w:pPr>
              <w:pStyle w:val="NormalWeb"/>
              <w:spacing w:before="0" w:beforeAutospacing="0" w:after="0" w:afterAutospacing="0"/>
              <w:rPr>
                <w:color w:val="FF0000"/>
                <w:sz w:val="22"/>
                <w:szCs w:val="22"/>
              </w:rPr>
            </w:pPr>
            <w:r w:rsidRPr="0011018F">
              <w:rPr>
                <w:b/>
                <w:color w:val="FF0000"/>
                <w:sz w:val="22"/>
                <w:szCs w:val="22"/>
              </w:rPr>
              <w:t>Item Numbers 7.a. - 7.c.  Tax Payer Identification Numbers.</w:t>
            </w:r>
            <w:r w:rsidRPr="0011018F">
              <w:rPr>
                <w:color w:val="FF0000"/>
                <w:sz w:val="22"/>
                <w:szCs w:val="22"/>
              </w:rPr>
              <w:t xml:space="preserve">  Provide an Employer Identification Number (EIN), Individual Taxpayer Identification Number (ITIN), and/or U.S. Social Security Number (SSN), as applicable.  Individual employers and sole proprietors must provide a U.S. Social Security Number. </w:t>
            </w:r>
          </w:p>
          <w:p w:rsidRPr="0011018F" w:rsidR="00591E9E" w:rsidP="00591E9E" w:rsidRDefault="00591E9E" w14:paraId="202E25FB" w14:textId="77777777">
            <w:pPr>
              <w:pStyle w:val="BlackNumberedList1NumberedList"/>
              <w:spacing w:after="0" w:line="240" w:lineRule="auto"/>
              <w:ind w:left="0" w:firstLine="0"/>
              <w:rPr>
                <w:rStyle w:val="None"/>
                <w:b/>
                <w:color w:val="FF0000"/>
              </w:rPr>
            </w:pPr>
          </w:p>
          <w:p w:rsidRPr="0011018F" w:rsidR="00591E9E" w:rsidP="00591E9E" w:rsidRDefault="00591E9E" w14:paraId="2573C4A9" w14:textId="77777777">
            <w:pPr>
              <w:pStyle w:val="BlackNumberedList1NumberedList"/>
              <w:spacing w:after="0" w:line="240" w:lineRule="auto"/>
              <w:ind w:left="0" w:firstLine="0"/>
              <w:rPr>
                <w:color w:val="FF0000"/>
              </w:rPr>
            </w:pPr>
            <w:r w:rsidRPr="0011018F">
              <w:rPr>
                <w:rStyle w:val="None"/>
                <w:b/>
                <w:color w:val="FF0000"/>
              </w:rPr>
              <w:t xml:space="preserve">Item Numbers </w:t>
            </w:r>
            <w:r w:rsidRPr="0011018F">
              <w:rPr>
                <w:b/>
                <w:color w:val="FF0000"/>
              </w:rPr>
              <w:t>9.a. - 9.c.</w:t>
            </w:r>
            <w:r w:rsidRPr="0011018F">
              <w:rPr>
                <w:color w:val="FF0000"/>
              </w:rPr>
              <w:t xml:space="preserve">  </w:t>
            </w:r>
            <w:r w:rsidRPr="0011018F">
              <w:rPr>
                <w:b/>
                <w:color w:val="FF0000"/>
              </w:rPr>
              <w:t xml:space="preserve">E-Verify Information.  </w:t>
            </w:r>
            <w:r w:rsidRPr="0011018F">
              <w:rPr>
                <w:color w:val="FF0000"/>
              </w:rPr>
              <w:t xml:space="preserve">You must provide the </w:t>
            </w:r>
            <w:r w:rsidRPr="0011018F">
              <w:rPr>
                <w:rStyle w:val="None"/>
                <w:color w:val="FF0000"/>
              </w:rPr>
              <w:t xml:space="preserve">employer’s name as listed in E-Verify, along with the E-Verify Company Identification Number, or an E-Verify Client Company Identification Number in </w:t>
            </w:r>
            <w:r w:rsidRPr="0011018F">
              <w:rPr>
                <w:rStyle w:val="None"/>
                <w:b/>
                <w:color w:val="FF0000"/>
              </w:rPr>
              <w:t>Part 1. Item Numbers 9.a. - 9.c.</w:t>
            </w:r>
            <w:r w:rsidRPr="0011018F">
              <w:rPr>
                <w:rStyle w:val="None"/>
                <w:color w:val="FF0000"/>
              </w:rPr>
              <w:t xml:space="preserve"> of Form I-129 CW.</w:t>
            </w:r>
            <w:r w:rsidRPr="0011018F">
              <w:rPr>
                <w:color w:val="FF0000"/>
              </w:rPr>
              <w:t xml:space="preserve">  </w:t>
            </w:r>
          </w:p>
          <w:p w:rsidRPr="0011018F" w:rsidR="00591E9E" w:rsidP="00591E9E" w:rsidRDefault="00591E9E" w14:paraId="654C3CE4" w14:textId="77777777">
            <w:pPr>
              <w:pStyle w:val="BlackNumberedList1NumberedList"/>
              <w:spacing w:after="0" w:line="240" w:lineRule="auto"/>
              <w:ind w:left="0" w:firstLine="0"/>
              <w:rPr>
                <w:rStyle w:val="None"/>
                <w:b/>
                <w:color w:val="FF0000"/>
              </w:rPr>
            </w:pPr>
          </w:p>
          <w:p w:rsidRPr="0011018F" w:rsidR="00591E9E" w:rsidP="00591E9E" w:rsidRDefault="00591E9E" w14:paraId="38C8EB31" w14:textId="77777777">
            <w:pPr>
              <w:rPr>
                <w:b/>
                <w:bCs/>
                <w:color w:val="FF0000"/>
                <w:sz w:val="22"/>
                <w:szCs w:val="22"/>
              </w:rPr>
            </w:pPr>
            <w:r w:rsidRPr="0011018F">
              <w:rPr>
                <w:b/>
                <w:bCs/>
                <w:color w:val="FF0000"/>
                <w:sz w:val="22"/>
                <w:szCs w:val="22"/>
              </w:rPr>
              <w:t>Part 2.  Information About This Petition</w:t>
            </w:r>
          </w:p>
          <w:p w:rsidRPr="0011018F" w:rsidR="00591E9E" w:rsidP="00591E9E" w:rsidRDefault="00591E9E" w14:paraId="0EF39404" w14:textId="77777777">
            <w:pPr>
              <w:pStyle w:val="BlackNumberedList1NumberedList"/>
              <w:spacing w:after="0" w:line="240" w:lineRule="auto"/>
              <w:ind w:left="0" w:firstLine="0"/>
              <w:rPr>
                <w:rStyle w:val="None"/>
                <w:b/>
                <w:color w:val="FF0000"/>
              </w:rPr>
            </w:pPr>
          </w:p>
          <w:p w:rsidRPr="0011018F" w:rsidR="00591E9E" w:rsidP="00591E9E" w:rsidRDefault="00591E9E" w14:paraId="31820F6E" w14:textId="77777777">
            <w:pPr>
              <w:rPr>
                <w:color w:val="FF0000"/>
                <w:sz w:val="22"/>
                <w:szCs w:val="22"/>
              </w:rPr>
            </w:pPr>
            <w:r w:rsidRPr="0011018F">
              <w:rPr>
                <w:b/>
                <w:color w:val="FF0000"/>
                <w:sz w:val="22"/>
                <w:szCs w:val="22"/>
              </w:rPr>
              <w:t>Item Numbers 1.a. - 1.f. Basis for Classification.</w:t>
            </w:r>
            <w:r w:rsidRPr="0011018F">
              <w:rPr>
                <w:color w:val="FF0000"/>
                <w:sz w:val="22"/>
                <w:szCs w:val="22"/>
              </w:rPr>
              <w:t xml:space="preserve">  Select only one of the following options: </w:t>
            </w:r>
          </w:p>
          <w:p w:rsidRPr="0011018F" w:rsidR="00591E9E" w:rsidP="00591E9E" w:rsidRDefault="00591E9E" w14:paraId="6596CEB8" w14:textId="77777777">
            <w:pPr>
              <w:rPr>
                <w:b/>
                <w:color w:val="FF0000"/>
                <w:sz w:val="22"/>
                <w:szCs w:val="22"/>
              </w:rPr>
            </w:pPr>
          </w:p>
          <w:p w:rsidRPr="0011018F" w:rsidR="00591E9E" w:rsidP="00591E9E" w:rsidRDefault="00591E9E" w14:paraId="658547ED" w14:textId="77777777">
            <w:pPr>
              <w:rPr>
                <w:color w:val="FF0000"/>
                <w:sz w:val="22"/>
                <w:szCs w:val="22"/>
              </w:rPr>
            </w:pPr>
            <w:r w:rsidRPr="0011018F">
              <w:rPr>
                <w:b/>
                <w:color w:val="FF0000"/>
                <w:sz w:val="22"/>
                <w:szCs w:val="22"/>
              </w:rPr>
              <w:t>1.a.  New employment.</w:t>
            </w:r>
            <w:r w:rsidRPr="0011018F">
              <w:rPr>
                <w:color w:val="FF0000"/>
                <w:sz w:val="22"/>
                <w:szCs w:val="22"/>
              </w:rPr>
              <w:t xml:space="preserve">  Select this box if the worker: </w:t>
            </w:r>
          </w:p>
          <w:p w:rsidRPr="0011018F" w:rsidR="00591E9E" w:rsidP="00591E9E" w:rsidRDefault="00591E9E" w14:paraId="45253C31" w14:textId="77777777">
            <w:pPr>
              <w:rPr>
                <w:color w:val="FF0000"/>
                <w:sz w:val="22"/>
                <w:szCs w:val="22"/>
              </w:rPr>
            </w:pPr>
          </w:p>
          <w:p w:rsidR="00591E9E" w:rsidP="00591E9E" w:rsidRDefault="00591E9E" w14:paraId="40830F9F" w14:textId="0F11363B">
            <w:pPr>
              <w:rPr>
                <w:color w:val="FF0000"/>
                <w:sz w:val="22"/>
                <w:szCs w:val="22"/>
              </w:rPr>
            </w:pPr>
            <w:r w:rsidRPr="0011018F">
              <w:rPr>
                <w:b/>
                <w:color w:val="FF0000"/>
                <w:sz w:val="22"/>
                <w:szCs w:val="22"/>
              </w:rPr>
              <w:t>(1)</w:t>
            </w:r>
            <w:r w:rsidRPr="0011018F">
              <w:rPr>
                <w:color w:val="FF0000"/>
                <w:sz w:val="22"/>
                <w:szCs w:val="22"/>
              </w:rPr>
              <w:t xml:space="preserve">  Is outside the United States and holds no classification; </w:t>
            </w:r>
          </w:p>
          <w:p w:rsidR="00567547" w:rsidP="00591E9E" w:rsidRDefault="00567547" w14:paraId="225A24B7" w14:textId="0671D59A">
            <w:pPr>
              <w:rPr>
                <w:color w:val="FF0000"/>
                <w:sz w:val="22"/>
                <w:szCs w:val="22"/>
              </w:rPr>
            </w:pPr>
          </w:p>
          <w:p w:rsidR="00567547" w:rsidP="00591E9E" w:rsidRDefault="00567547" w14:paraId="581C2413" w14:textId="2D3FE7F6">
            <w:pPr>
              <w:rPr>
                <w:color w:val="FF0000"/>
                <w:sz w:val="22"/>
                <w:szCs w:val="22"/>
              </w:rPr>
            </w:pPr>
          </w:p>
          <w:p w:rsidRPr="0011018F" w:rsidR="00567547" w:rsidP="00591E9E" w:rsidRDefault="00567547" w14:paraId="07B29D7D" w14:textId="77777777">
            <w:pPr>
              <w:rPr>
                <w:color w:val="FF0000"/>
                <w:sz w:val="22"/>
                <w:szCs w:val="22"/>
              </w:rPr>
            </w:pPr>
          </w:p>
          <w:p w:rsidR="00567547" w:rsidP="00567547" w:rsidRDefault="00567547" w14:paraId="6BB1A658" w14:textId="49A83E86">
            <w:pPr>
              <w:rPr>
                <w:b/>
                <w:sz w:val="22"/>
                <w:szCs w:val="22"/>
              </w:rPr>
            </w:pPr>
            <w:r w:rsidRPr="0011018F">
              <w:rPr>
                <w:b/>
                <w:sz w:val="22"/>
                <w:szCs w:val="22"/>
              </w:rPr>
              <w:t xml:space="preserve">[Page </w:t>
            </w:r>
            <w:r>
              <w:rPr>
                <w:b/>
                <w:sz w:val="22"/>
                <w:szCs w:val="22"/>
              </w:rPr>
              <w:t>14</w:t>
            </w:r>
            <w:r w:rsidRPr="0011018F">
              <w:rPr>
                <w:b/>
                <w:sz w:val="22"/>
                <w:szCs w:val="22"/>
              </w:rPr>
              <w:t>]</w:t>
            </w:r>
          </w:p>
          <w:p w:rsidRPr="0011018F" w:rsidR="00567547" w:rsidP="00567547" w:rsidRDefault="00567547" w14:paraId="53D1A73A" w14:textId="77777777">
            <w:pPr>
              <w:rPr>
                <w:b/>
                <w:sz w:val="22"/>
                <w:szCs w:val="22"/>
              </w:rPr>
            </w:pPr>
          </w:p>
          <w:p w:rsidRPr="0011018F" w:rsidR="00591E9E" w:rsidP="00567547" w:rsidRDefault="00591E9E" w14:paraId="7EFB2F35" w14:textId="28AE1DED">
            <w:pPr>
              <w:rPr>
                <w:color w:val="FF0000"/>
                <w:sz w:val="22"/>
                <w:szCs w:val="22"/>
              </w:rPr>
            </w:pPr>
            <w:r w:rsidRPr="0011018F">
              <w:rPr>
                <w:b/>
                <w:color w:val="FF0000"/>
                <w:sz w:val="22"/>
                <w:szCs w:val="22"/>
              </w:rPr>
              <w:lastRenderedPageBreak/>
              <w:t>(2)</w:t>
            </w:r>
            <w:r w:rsidRPr="0011018F">
              <w:rPr>
                <w:color w:val="FF0000"/>
                <w:sz w:val="22"/>
                <w:szCs w:val="22"/>
              </w:rPr>
              <w:t xml:space="preserve">  Will begin employment in the United States for a new employer in a different nonimmigrant classification than the worker currently holds; or </w:t>
            </w:r>
          </w:p>
          <w:p w:rsidRPr="0011018F" w:rsidR="00591E9E" w:rsidP="00591E9E" w:rsidRDefault="00591E9E" w14:paraId="054F0C67" w14:textId="77777777">
            <w:pPr>
              <w:rPr>
                <w:color w:val="FF0000"/>
                <w:sz w:val="22"/>
                <w:szCs w:val="22"/>
              </w:rPr>
            </w:pPr>
            <w:r w:rsidRPr="0011018F">
              <w:rPr>
                <w:b/>
                <w:color w:val="FF0000"/>
                <w:sz w:val="22"/>
                <w:szCs w:val="22"/>
              </w:rPr>
              <w:t>(3)</w:t>
            </w:r>
            <w:r w:rsidRPr="0011018F">
              <w:rPr>
                <w:color w:val="FF0000"/>
                <w:sz w:val="22"/>
                <w:szCs w:val="22"/>
              </w:rPr>
              <w:t xml:space="preserve">  Will work for the same employer but in a different nonimmigrant classification. </w:t>
            </w:r>
          </w:p>
          <w:p w:rsidRPr="0011018F" w:rsidR="00591E9E" w:rsidP="00591E9E" w:rsidRDefault="00591E9E" w14:paraId="449B808B" w14:textId="77777777">
            <w:pPr>
              <w:rPr>
                <w:b/>
                <w:color w:val="FF0000"/>
                <w:sz w:val="22"/>
                <w:szCs w:val="22"/>
              </w:rPr>
            </w:pPr>
          </w:p>
          <w:p w:rsidRPr="0011018F" w:rsidR="00591E9E" w:rsidP="00591E9E" w:rsidRDefault="00591E9E" w14:paraId="1C9F2605" w14:textId="77777777">
            <w:pPr>
              <w:rPr>
                <w:color w:val="FF0000"/>
                <w:sz w:val="22"/>
                <w:szCs w:val="22"/>
              </w:rPr>
            </w:pPr>
            <w:r w:rsidRPr="0011018F">
              <w:rPr>
                <w:b/>
                <w:color w:val="FF0000"/>
                <w:sz w:val="22"/>
                <w:szCs w:val="22"/>
              </w:rPr>
              <w:t>NOTE:</w:t>
            </w:r>
            <w:r w:rsidRPr="0011018F">
              <w:rPr>
                <w:color w:val="FF0000"/>
                <w:sz w:val="22"/>
                <w:szCs w:val="22"/>
              </w:rPr>
              <w:t xml:space="preserve">  Do not select this box if the worker will work for the same employer in the same classification, but there is a material change in the terms and conditions of employment, training, or the worker’s eligibility as specified in the original approved petition.  Select the box for </w:t>
            </w:r>
            <w:r w:rsidRPr="0011018F">
              <w:rPr>
                <w:b/>
                <w:color w:val="FF0000"/>
                <w:sz w:val="22"/>
                <w:szCs w:val="22"/>
              </w:rPr>
              <w:t>Item Number 1.f.,</w:t>
            </w:r>
            <w:r w:rsidRPr="0011018F">
              <w:rPr>
                <w:color w:val="FF0000"/>
                <w:sz w:val="22"/>
                <w:szCs w:val="22"/>
              </w:rPr>
              <w:t xml:space="preserve"> Amended Petition, instead. </w:t>
            </w:r>
          </w:p>
          <w:p w:rsidRPr="0011018F" w:rsidR="00591E9E" w:rsidP="00591E9E" w:rsidRDefault="00591E9E" w14:paraId="20825945" w14:textId="77777777">
            <w:pPr>
              <w:rPr>
                <w:b/>
                <w:color w:val="FF0000"/>
                <w:sz w:val="22"/>
                <w:szCs w:val="22"/>
              </w:rPr>
            </w:pPr>
          </w:p>
          <w:p w:rsidRPr="0011018F" w:rsidR="00591E9E" w:rsidP="00591E9E" w:rsidRDefault="00591E9E" w14:paraId="43A78289" w14:textId="77777777">
            <w:pPr>
              <w:rPr>
                <w:color w:val="FF0000"/>
                <w:sz w:val="22"/>
                <w:szCs w:val="22"/>
              </w:rPr>
            </w:pPr>
            <w:r w:rsidRPr="0011018F">
              <w:rPr>
                <w:b/>
                <w:color w:val="FF0000"/>
                <w:sz w:val="22"/>
                <w:szCs w:val="22"/>
              </w:rPr>
              <w:t>1.b.  Continuation of previously approved employment without change with the same employer.</w:t>
            </w:r>
            <w:r w:rsidRPr="0011018F">
              <w:rPr>
                <w:color w:val="FF0000"/>
                <w:sz w:val="22"/>
                <w:szCs w:val="22"/>
              </w:rPr>
              <w:t xml:space="preserve">  Select this box if you are applying to continue the employment of the worker in the same nonimmigrant classification the worker currently holds and there has been no change to the employment. </w:t>
            </w:r>
          </w:p>
          <w:p w:rsidRPr="0011018F" w:rsidR="00591E9E" w:rsidP="00591E9E" w:rsidRDefault="00591E9E" w14:paraId="0C478CC7" w14:textId="77777777">
            <w:pPr>
              <w:rPr>
                <w:b/>
                <w:color w:val="FF0000"/>
                <w:sz w:val="22"/>
                <w:szCs w:val="22"/>
              </w:rPr>
            </w:pPr>
          </w:p>
          <w:p w:rsidRPr="0011018F" w:rsidR="00591E9E" w:rsidP="00591E9E" w:rsidRDefault="00591E9E" w14:paraId="2FF05AF4" w14:textId="77777777">
            <w:pPr>
              <w:rPr>
                <w:color w:val="FF0000"/>
                <w:sz w:val="22"/>
                <w:szCs w:val="22"/>
              </w:rPr>
            </w:pPr>
            <w:r w:rsidRPr="0011018F">
              <w:rPr>
                <w:b/>
                <w:color w:val="FF0000"/>
                <w:sz w:val="22"/>
                <w:szCs w:val="22"/>
              </w:rPr>
              <w:t>1.c.  Change in previously approved employment.</w:t>
            </w:r>
            <w:r w:rsidRPr="0011018F">
              <w:rPr>
                <w:color w:val="FF0000"/>
                <w:sz w:val="22"/>
                <w:szCs w:val="22"/>
              </w:rPr>
              <w:t xml:space="preserve">  Select this box if you are notifying USCIS of a non-material change to the previously approved employment, such as a change in job title without a material change in job duties. </w:t>
            </w:r>
          </w:p>
          <w:p w:rsidRPr="0011018F" w:rsidR="00591E9E" w:rsidP="00591E9E" w:rsidRDefault="00591E9E" w14:paraId="32DE0002" w14:textId="77777777">
            <w:pPr>
              <w:rPr>
                <w:b/>
                <w:color w:val="FF0000"/>
                <w:sz w:val="22"/>
                <w:szCs w:val="22"/>
              </w:rPr>
            </w:pPr>
          </w:p>
          <w:p w:rsidRPr="0011018F" w:rsidR="00591E9E" w:rsidP="00591E9E" w:rsidRDefault="00591E9E" w14:paraId="30B5566E" w14:textId="77777777">
            <w:pPr>
              <w:rPr>
                <w:color w:val="FF0000"/>
                <w:sz w:val="22"/>
                <w:szCs w:val="22"/>
              </w:rPr>
            </w:pPr>
            <w:r w:rsidRPr="0011018F">
              <w:rPr>
                <w:b/>
                <w:color w:val="FF0000"/>
                <w:sz w:val="22"/>
                <w:szCs w:val="22"/>
              </w:rPr>
              <w:t>1.d.  New concurrent employment.</w:t>
            </w:r>
            <w:r w:rsidRPr="0011018F">
              <w:rPr>
                <w:color w:val="FF0000"/>
                <w:sz w:val="22"/>
                <w:szCs w:val="22"/>
              </w:rPr>
              <w:t xml:space="preserve">  Select this box if you are applying for a worker to begin new employment with an additional employer in the same nonimmigrant classification the worker currently holds while the worker will continue working for his or her current employer in the same classification. </w:t>
            </w:r>
          </w:p>
          <w:p w:rsidRPr="0011018F" w:rsidR="00591E9E" w:rsidP="00591E9E" w:rsidRDefault="00591E9E" w14:paraId="37C18591" w14:textId="77777777">
            <w:pPr>
              <w:rPr>
                <w:b/>
                <w:color w:val="FF0000"/>
                <w:sz w:val="22"/>
                <w:szCs w:val="22"/>
              </w:rPr>
            </w:pPr>
          </w:p>
          <w:p w:rsidRPr="0011018F" w:rsidR="00591E9E" w:rsidP="00591E9E" w:rsidRDefault="00591E9E" w14:paraId="162DE0B9" w14:textId="77777777">
            <w:pPr>
              <w:rPr>
                <w:color w:val="FF0000"/>
                <w:sz w:val="22"/>
                <w:szCs w:val="22"/>
              </w:rPr>
            </w:pPr>
            <w:r w:rsidRPr="0011018F">
              <w:rPr>
                <w:b/>
                <w:color w:val="FF0000"/>
                <w:sz w:val="22"/>
                <w:szCs w:val="22"/>
              </w:rPr>
              <w:t>1.e.  Change of employer.</w:t>
            </w:r>
            <w:r w:rsidRPr="0011018F">
              <w:rPr>
                <w:color w:val="FF0000"/>
                <w:sz w:val="22"/>
                <w:szCs w:val="22"/>
              </w:rPr>
              <w:t xml:space="preserve">  Select this box if you are applying for a worker to begin employment working for a new employer in the same nonimmigrant classification that the worker currently holds. </w:t>
            </w:r>
          </w:p>
          <w:p w:rsidRPr="0011018F" w:rsidR="00591E9E" w:rsidP="00591E9E" w:rsidRDefault="00591E9E" w14:paraId="7912D2E6" w14:textId="77777777">
            <w:pPr>
              <w:rPr>
                <w:b/>
                <w:color w:val="FF0000"/>
                <w:sz w:val="22"/>
                <w:szCs w:val="22"/>
              </w:rPr>
            </w:pPr>
          </w:p>
          <w:p w:rsidRPr="0011018F" w:rsidR="00591E9E" w:rsidP="00591E9E" w:rsidRDefault="00591E9E" w14:paraId="6231BC83" w14:textId="77777777">
            <w:pPr>
              <w:rPr>
                <w:color w:val="FF0000"/>
                <w:sz w:val="22"/>
                <w:szCs w:val="22"/>
              </w:rPr>
            </w:pPr>
            <w:r w:rsidRPr="0011018F">
              <w:rPr>
                <w:b/>
                <w:color w:val="FF0000"/>
                <w:sz w:val="22"/>
                <w:szCs w:val="22"/>
              </w:rPr>
              <w:t>1.f.  Amended petition.</w:t>
            </w:r>
            <w:r w:rsidRPr="0011018F">
              <w:rPr>
                <w:color w:val="FF0000"/>
                <w:sz w:val="22"/>
                <w:szCs w:val="22"/>
              </w:rPr>
              <w:t xml:space="preserve">  Select this box if you are applying to notify USCIS of a material change in the terms or conditions of employment, training, or the worker’s eligibility as specified in the original approved petition. </w:t>
            </w:r>
          </w:p>
          <w:p w:rsidRPr="0011018F" w:rsidR="00591E9E" w:rsidP="00591E9E" w:rsidRDefault="00591E9E" w14:paraId="2919CA47" w14:textId="77777777">
            <w:pPr>
              <w:rPr>
                <w:b/>
                <w:color w:val="FF0000"/>
                <w:sz w:val="22"/>
                <w:szCs w:val="22"/>
              </w:rPr>
            </w:pPr>
          </w:p>
          <w:p w:rsidRPr="0011018F" w:rsidR="00591E9E" w:rsidP="00591E9E" w:rsidRDefault="00591E9E" w14:paraId="5D71D3B8" w14:textId="77777777">
            <w:pPr>
              <w:rPr>
                <w:color w:val="FF0000"/>
                <w:sz w:val="22"/>
                <w:szCs w:val="22"/>
              </w:rPr>
            </w:pPr>
            <w:r w:rsidRPr="0011018F">
              <w:rPr>
                <w:b/>
                <w:color w:val="FF0000"/>
                <w:sz w:val="22"/>
                <w:szCs w:val="22"/>
              </w:rPr>
              <w:lastRenderedPageBreak/>
              <w:t>Item Numbers 3.a. - 3.d.  Requested Action.</w:t>
            </w:r>
            <w:r w:rsidRPr="0011018F">
              <w:rPr>
                <w:color w:val="FF0000"/>
                <w:sz w:val="22"/>
                <w:szCs w:val="22"/>
              </w:rPr>
              <w:t xml:space="preserve">  The following information explains the actions petitioners/ employers may request on their petition.  Select only one action.</w:t>
            </w:r>
          </w:p>
          <w:p w:rsidRPr="0011018F" w:rsidR="00591E9E" w:rsidP="00591E9E" w:rsidRDefault="00591E9E" w14:paraId="72D41015" w14:textId="77777777">
            <w:pPr>
              <w:rPr>
                <w:b/>
                <w:color w:val="FF0000"/>
                <w:sz w:val="22"/>
                <w:szCs w:val="22"/>
              </w:rPr>
            </w:pPr>
          </w:p>
          <w:p w:rsidRPr="0011018F" w:rsidR="00591E9E" w:rsidP="00591E9E" w:rsidRDefault="00591E9E" w14:paraId="4C79F874" w14:textId="77777777">
            <w:pPr>
              <w:rPr>
                <w:color w:val="FF0000"/>
                <w:sz w:val="22"/>
                <w:szCs w:val="22"/>
              </w:rPr>
            </w:pPr>
            <w:r w:rsidRPr="0011018F">
              <w:rPr>
                <w:b/>
                <w:color w:val="FF0000"/>
                <w:sz w:val="22"/>
                <w:szCs w:val="22"/>
              </w:rPr>
              <w:t xml:space="preserve">3.a.  Notify the office listed in Part 4. </w:t>
            </w:r>
            <w:proofErr w:type="gramStart"/>
            <w:r w:rsidRPr="0011018F">
              <w:rPr>
                <w:b/>
                <w:color w:val="FF0000"/>
                <w:sz w:val="22"/>
                <w:szCs w:val="22"/>
              </w:rPr>
              <w:t>so</w:t>
            </w:r>
            <w:proofErr w:type="gramEnd"/>
            <w:r w:rsidRPr="0011018F">
              <w:rPr>
                <w:b/>
                <w:color w:val="FF0000"/>
                <w:sz w:val="22"/>
                <w:szCs w:val="22"/>
              </w:rPr>
              <w:t xml:space="preserve"> the beneficiary can seek a visa or admission. </w:t>
            </w:r>
            <w:r w:rsidRPr="0011018F">
              <w:rPr>
                <w:color w:val="FF0000"/>
                <w:sz w:val="22"/>
                <w:szCs w:val="22"/>
              </w:rPr>
              <w:t xml:space="preserve"> Select this box if the beneficiary is outside of the United States, or, if the beneficiary is currently in the United States, but he or she will leave the United States to obtain a visa/admission abroad.</w:t>
            </w:r>
          </w:p>
          <w:p w:rsidRPr="0011018F" w:rsidR="00591E9E" w:rsidP="00591E9E" w:rsidRDefault="00591E9E" w14:paraId="7E3D59AC" w14:textId="77777777">
            <w:pPr>
              <w:rPr>
                <w:b/>
                <w:color w:val="FF0000"/>
                <w:sz w:val="22"/>
                <w:szCs w:val="22"/>
              </w:rPr>
            </w:pPr>
          </w:p>
          <w:p w:rsidRPr="0011018F" w:rsidR="00591E9E" w:rsidP="00591E9E" w:rsidRDefault="00591E9E" w14:paraId="12A60C08" w14:textId="77777777">
            <w:pPr>
              <w:rPr>
                <w:color w:val="FF0000"/>
                <w:sz w:val="22"/>
                <w:szCs w:val="22"/>
              </w:rPr>
            </w:pPr>
            <w:r w:rsidRPr="0011018F">
              <w:rPr>
                <w:b/>
                <w:color w:val="FF0000"/>
                <w:sz w:val="22"/>
                <w:szCs w:val="22"/>
              </w:rPr>
              <w:t>3.b.  Change the status and extend the stay of a beneficiary who is now in the United States in another status.</w:t>
            </w:r>
            <w:r w:rsidRPr="0011018F">
              <w:rPr>
                <w:color w:val="FF0000"/>
                <w:sz w:val="22"/>
                <w:szCs w:val="22"/>
              </w:rPr>
              <w:t xml:space="preserve">  Select this box if the beneficiary is currently in the United States in a different nonimmigrant classification and is applying to change to a new nonimmigrant status.</w:t>
            </w:r>
          </w:p>
          <w:p w:rsidRPr="0011018F" w:rsidR="00591E9E" w:rsidP="00591E9E" w:rsidRDefault="00591E9E" w14:paraId="07283BCB" w14:textId="77777777">
            <w:pPr>
              <w:rPr>
                <w:b/>
                <w:color w:val="FF0000"/>
                <w:sz w:val="22"/>
                <w:szCs w:val="22"/>
              </w:rPr>
            </w:pPr>
          </w:p>
          <w:p w:rsidRPr="0011018F" w:rsidR="00591E9E" w:rsidP="00591E9E" w:rsidRDefault="00591E9E" w14:paraId="2D8A86A8" w14:textId="77777777">
            <w:pPr>
              <w:rPr>
                <w:color w:val="FF0000"/>
                <w:sz w:val="22"/>
                <w:szCs w:val="22"/>
              </w:rPr>
            </w:pPr>
            <w:r w:rsidRPr="0011018F">
              <w:rPr>
                <w:b/>
                <w:color w:val="FF0000"/>
                <w:sz w:val="22"/>
                <w:szCs w:val="22"/>
              </w:rPr>
              <w:t>3.c.  Extend the stay of a beneficiary who now holds this status.</w:t>
            </w:r>
            <w:r w:rsidRPr="0011018F">
              <w:rPr>
                <w:color w:val="FF0000"/>
                <w:sz w:val="22"/>
                <w:szCs w:val="22"/>
              </w:rPr>
              <w:t xml:space="preserve">  Select this box if the beneficiary is currently in the United States in a nonimmigrant classification and is requesting an extension of his or her stay in the same nonimmigrant classification.</w:t>
            </w:r>
          </w:p>
          <w:p w:rsidRPr="0011018F" w:rsidR="00591E9E" w:rsidP="00591E9E" w:rsidRDefault="00591E9E" w14:paraId="365C9F71" w14:textId="77777777">
            <w:pPr>
              <w:rPr>
                <w:b/>
                <w:color w:val="FF0000"/>
                <w:sz w:val="22"/>
                <w:szCs w:val="22"/>
              </w:rPr>
            </w:pPr>
          </w:p>
          <w:p w:rsidRPr="0011018F" w:rsidR="00591E9E" w:rsidP="00591E9E" w:rsidRDefault="00591E9E" w14:paraId="1A5D85AC" w14:textId="77777777">
            <w:pPr>
              <w:rPr>
                <w:color w:val="FF0000"/>
                <w:sz w:val="22"/>
                <w:szCs w:val="22"/>
              </w:rPr>
            </w:pPr>
            <w:r w:rsidRPr="0011018F">
              <w:rPr>
                <w:b/>
                <w:color w:val="FF0000"/>
                <w:sz w:val="22"/>
                <w:szCs w:val="22"/>
              </w:rPr>
              <w:t>3.d.  Amend the stay of a beneficiary who now holds this status.</w:t>
            </w:r>
            <w:r w:rsidRPr="0011018F">
              <w:rPr>
                <w:color w:val="FF0000"/>
                <w:sz w:val="22"/>
                <w:szCs w:val="22"/>
              </w:rPr>
              <w:t xml:space="preserve">  Select this box if the beneficiary is currently in the United States in the same nonimmigrant classification and you are notifying USCIS of any material changes in the terms and conditions of employment, or the beneficiary’s eligibility as specified in the original approved petition, but you are not seeking a change in previously approved validity dates.</w:t>
            </w:r>
          </w:p>
          <w:p w:rsidRPr="0011018F" w:rsidR="00591E9E" w:rsidP="00591E9E" w:rsidRDefault="00591E9E" w14:paraId="10DDE63D" w14:textId="77777777">
            <w:pPr>
              <w:rPr>
                <w:b/>
                <w:color w:val="FF0000"/>
                <w:sz w:val="22"/>
                <w:szCs w:val="22"/>
              </w:rPr>
            </w:pPr>
          </w:p>
          <w:p w:rsidRPr="0011018F" w:rsidR="00591E9E" w:rsidP="00591E9E" w:rsidRDefault="00591E9E" w14:paraId="2BD661F7" w14:textId="77777777">
            <w:pPr>
              <w:rPr>
                <w:color w:val="FF0000"/>
                <w:sz w:val="22"/>
                <w:szCs w:val="22"/>
              </w:rPr>
            </w:pPr>
            <w:r w:rsidRPr="0011018F">
              <w:rPr>
                <w:b/>
                <w:color w:val="FF0000"/>
                <w:sz w:val="22"/>
                <w:szCs w:val="22"/>
              </w:rPr>
              <w:t>NOTE:</w:t>
            </w:r>
            <w:r w:rsidRPr="0011018F">
              <w:rPr>
                <w:color w:val="FF0000"/>
                <w:sz w:val="22"/>
                <w:szCs w:val="22"/>
              </w:rPr>
              <w:t xml:space="preserve">  </w:t>
            </w:r>
            <w:r w:rsidRPr="0011018F">
              <w:rPr>
                <w:rStyle w:val="None"/>
                <w:color w:val="FF0000"/>
                <w:sz w:val="22"/>
                <w:szCs w:val="22"/>
              </w:rPr>
              <w:t>When filing the petition, an employer may not include more than one requested action; doing so may result in delay of the petition.</w:t>
            </w:r>
          </w:p>
          <w:p w:rsidRPr="0011018F" w:rsidR="00591E9E" w:rsidP="00591E9E" w:rsidRDefault="00591E9E" w14:paraId="5A791639" w14:textId="77777777">
            <w:pPr>
              <w:pStyle w:val="BlackNumberedList1NumberedList"/>
              <w:spacing w:after="0" w:line="240" w:lineRule="auto"/>
              <w:ind w:left="0" w:firstLine="0"/>
              <w:rPr>
                <w:rStyle w:val="None"/>
                <w:b/>
                <w:color w:val="FF0000"/>
              </w:rPr>
            </w:pPr>
          </w:p>
          <w:p w:rsidRPr="0011018F" w:rsidR="00591E9E" w:rsidP="00591E9E" w:rsidRDefault="00591E9E" w14:paraId="72566C36" w14:textId="77777777">
            <w:pPr>
              <w:pStyle w:val="BlackNumberedList1NumberedList"/>
              <w:spacing w:after="0" w:line="240" w:lineRule="auto"/>
              <w:ind w:left="0" w:firstLine="0"/>
              <w:rPr>
                <w:bCs/>
                <w:color w:val="FF0000"/>
              </w:rPr>
            </w:pPr>
            <w:r w:rsidRPr="0011018F">
              <w:rPr>
                <w:b/>
                <w:bCs/>
                <w:color w:val="FF0000"/>
              </w:rPr>
              <w:t>Part 3.  Worker Information</w:t>
            </w:r>
            <w:r w:rsidRPr="0011018F">
              <w:rPr>
                <w:bCs/>
                <w:color w:val="FF0000"/>
              </w:rPr>
              <w:t xml:space="preserve"> </w:t>
            </w:r>
          </w:p>
          <w:p w:rsidRPr="0011018F" w:rsidR="00591E9E" w:rsidP="00591E9E" w:rsidRDefault="00591E9E" w14:paraId="788235D8" w14:textId="77777777">
            <w:pPr>
              <w:pStyle w:val="NormalWeb"/>
              <w:spacing w:before="0" w:beforeAutospacing="0" w:after="0" w:afterAutospacing="0"/>
              <w:rPr>
                <w:bCs/>
                <w:color w:val="FF0000"/>
                <w:sz w:val="22"/>
                <w:szCs w:val="22"/>
              </w:rPr>
            </w:pPr>
          </w:p>
          <w:p w:rsidRPr="0011018F" w:rsidR="00591E9E" w:rsidP="00591E9E" w:rsidRDefault="00591E9E" w14:paraId="3658A4C4" w14:textId="77777777">
            <w:pPr>
              <w:pStyle w:val="NormalWeb"/>
              <w:spacing w:before="0" w:beforeAutospacing="0" w:after="0" w:afterAutospacing="0"/>
              <w:rPr>
                <w:b/>
                <w:bCs/>
                <w:color w:val="FF0000"/>
                <w:sz w:val="22"/>
                <w:szCs w:val="22"/>
              </w:rPr>
            </w:pPr>
            <w:r w:rsidRPr="0011018F">
              <w:rPr>
                <w:b/>
                <w:bCs/>
                <w:color w:val="FF0000"/>
                <w:sz w:val="22"/>
                <w:szCs w:val="22"/>
              </w:rPr>
              <w:t>Item Number 13.  Form I-94, Arrival/Departure Record.</w:t>
            </w:r>
            <w:r w:rsidRPr="0011018F">
              <w:rPr>
                <w:color w:val="FF0000"/>
                <w:sz w:val="22"/>
                <w:szCs w:val="22"/>
              </w:rPr>
              <w:t xml:space="preserve">  If U.S. Customs and Border Protection (CBP) or USCIS issued the beneficiary a Form I-94, Arrival/Departure Record, provide the beneficiary’s Form I-94 number and date </w:t>
            </w:r>
            <w:r w:rsidRPr="0011018F">
              <w:rPr>
                <w:color w:val="FF0000"/>
                <w:sz w:val="22"/>
                <w:szCs w:val="22"/>
              </w:rPr>
              <w:lastRenderedPageBreak/>
              <w:t xml:space="preserve">that the beneficiary’s authorized period of stay expires or expired (as shown on the beneficiary’s Form I-94).  The Form I-94 number also is known as the Departure Number on some versions of Form I-94. </w:t>
            </w:r>
          </w:p>
          <w:p w:rsidR="00591E9E" w:rsidP="00591E9E" w:rsidRDefault="00591E9E" w14:paraId="01B5D271" w14:textId="51696F08">
            <w:pPr>
              <w:pStyle w:val="NormalWeb"/>
              <w:spacing w:before="0" w:beforeAutospacing="0" w:after="0" w:afterAutospacing="0"/>
              <w:rPr>
                <w:color w:val="FF0000"/>
                <w:sz w:val="22"/>
                <w:szCs w:val="22"/>
              </w:rPr>
            </w:pPr>
          </w:p>
          <w:p w:rsidR="00567547" w:rsidP="00591E9E" w:rsidRDefault="00567547" w14:paraId="54D55B40" w14:textId="1A8F0A3D">
            <w:pPr>
              <w:pStyle w:val="NormalWeb"/>
              <w:spacing w:before="0" w:beforeAutospacing="0" w:after="0" w:afterAutospacing="0"/>
              <w:rPr>
                <w:color w:val="FF0000"/>
                <w:sz w:val="22"/>
                <w:szCs w:val="22"/>
              </w:rPr>
            </w:pPr>
          </w:p>
          <w:p w:rsidRPr="0011018F" w:rsidR="00567547" w:rsidP="00591E9E" w:rsidRDefault="00567547" w14:paraId="7C8886D2" w14:textId="77777777">
            <w:pPr>
              <w:pStyle w:val="NormalWeb"/>
              <w:spacing w:before="0" w:beforeAutospacing="0" w:after="0" w:afterAutospacing="0"/>
              <w:rPr>
                <w:color w:val="FF0000"/>
                <w:sz w:val="22"/>
                <w:szCs w:val="22"/>
              </w:rPr>
            </w:pPr>
          </w:p>
          <w:p w:rsidRPr="0011018F" w:rsidR="00567547" w:rsidP="00567547" w:rsidRDefault="00567547" w14:paraId="430C9F33" w14:textId="5929EFF7">
            <w:pPr>
              <w:rPr>
                <w:b/>
                <w:sz w:val="22"/>
                <w:szCs w:val="22"/>
              </w:rPr>
            </w:pPr>
            <w:r w:rsidRPr="0011018F">
              <w:rPr>
                <w:b/>
                <w:sz w:val="22"/>
                <w:szCs w:val="22"/>
              </w:rPr>
              <w:t xml:space="preserve">[Page </w:t>
            </w:r>
            <w:r>
              <w:rPr>
                <w:b/>
                <w:sz w:val="22"/>
                <w:szCs w:val="22"/>
              </w:rPr>
              <w:t>15</w:t>
            </w:r>
            <w:r w:rsidRPr="0011018F">
              <w:rPr>
                <w:b/>
                <w:sz w:val="22"/>
                <w:szCs w:val="22"/>
              </w:rPr>
              <w:t>]</w:t>
            </w:r>
          </w:p>
          <w:p w:rsidR="00567547" w:rsidP="00591E9E" w:rsidRDefault="00567547" w14:paraId="605014C3" w14:textId="77777777">
            <w:pPr>
              <w:pStyle w:val="NormalWeb"/>
              <w:spacing w:before="0" w:beforeAutospacing="0" w:after="0" w:afterAutospacing="0"/>
              <w:rPr>
                <w:b/>
                <w:bCs/>
                <w:color w:val="FF0000"/>
                <w:sz w:val="22"/>
                <w:szCs w:val="22"/>
              </w:rPr>
            </w:pPr>
          </w:p>
          <w:p w:rsidRPr="0011018F" w:rsidR="00591E9E" w:rsidP="00591E9E" w:rsidRDefault="00591E9E" w14:paraId="3756E75B" w14:textId="7327FE34">
            <w:pPr>
              <w:pStyle w:val="NormalWeb"/>
              <w:spacing w:before="0" w:beforeAutospacing="0" w:after="0" w:afterAutospacing="0"/>
              <w:rPr>
                <w:color w:val="FF0000"/>
                <w:sz w:val="22"/>
                <w:szCs w:val="22"/>
              </w:rPr>
            </w:pPr>
            <w:r w:rsidRPr="0011018F">
              <w:rPr>
                <w:b/>
                <w:bCs/>
                <w:color w:val="FF0000"/>
                <w:sz w:val="22"/>
                <w:szCs w:val="22"/>
              </w:rPr>
              <w:t>NOTE:</w:t>
            </w:r>
            <w:r w:rsidRPr="0011018F">
              <w:rPr>
                <w:color w:val="FF0000"/>
                <w:sz w:val="22"/>
                <w:szCs w:val="22"/>
              </w:rPr>
              <w:t xml:space="preserve">  If the beneficiary was admitted to the United States by CBP at an airport or seaport after April 30, 2013, CBP may have issued an electronic Form I-94 instead of a paper Form I-94.  The beneficiary may visit the CBP website at </w:t>
            </w:r>
            <w:hyperlink w:history="1" r:id="rId13">
              <w:r w:rsidRPr="0011018F">
                <w:rPr>
                  <w:rStyle w:val="Hyperlink"/>
                  <w:b/>
                  <w:sz w:val="22"/>
                  <w:szCs w:val="22"/>
                </w:rPr>
                <w:t>www.cbp.gov/i94</w:t>
              </w:r>
            </w:hyperlink>
            <w:r w:rsidRPr="0011018F">
              <w:rPr>
                <w:sz w:val="22"/>
                <w:szCs w:val="22"/>
              </w:rPr>
              <w:t xml:space="preserve"> </w:t>
            </w:r>
            <w:r w:rsidRPr="0011018F">
              <w:rPr>
                <w:color w:val="FF0000"/>
                <w:sz w:val="22"/>
                <w:szCs w:val="22"/>
              </w:rPr>
              <w:t xml:space="preserve">to obtain a paper version of an electronic Form I-94.  CBP </w:t>
            </w:r>
            <w:r w:rsidRPr="0011018F">
              <w:rPr>
                <w:b/>
                <w:bCs/>
                <w:color w:val="FF0000"/>
                <w:sz w:val="22"/>
                <w:szCs w:val="22"/>
              </w:rPr>
              <w:t>does not</w:t>
            </w:r>
            <w:r w:rsidRPr="0011018F">
              <w:rPr>
                <w:color w:val="FF0000"/>
                <w:sz w:val="22"/>
                <w:szCs w:val="22"/>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the beneficiary cannot obtain the Form I-94 from the CBP website, it may be obtained by filing Form I-102, Application for Replacement/Initial Nonimmigrant Arrival-Departure Record, with USCIS. USCIS does charge a fee for this service.  See the USCIS website at </w:t>
            </w:r>
            <w:hyperlink w:history="1" r:id="rId14">
              <w:r w:rsidRPr="0011018F">
                <w:rPr>
                  <w:rStyle w:val="Hyperlink"/>
                  <w:b/>
                  <w:sz w:val="22"/>
                  <w:szCs w:val="22"/>
                </w:rPr>
                <w:t>www.uscis.gov/I-102</w:t>
              </w:r>
            </w:hyperlink>
            <w:r w:rsidRPr="0011018F">
              <w:rPr>
                <w:sz w:val="22"/>
                <w:szCs w:val="22"/>
              </w:rPr>
              <w:t xml:space="preserve"> </w:t>
            </w:r>
            <w:r w:rsidRPr="0011018F">
              <w:rPr>
                <w:color w:val="FF0000"/>
                <w:sz w:val="22"/>
                <w:szCs w:val="22"/>
              </w:rPr>
              <w:t xml:space="preserve">for </w:t>
            </w:r>
            <w:r w:rsidRPr="0011018F" w:rsidR="008B6D1F">
              <w:rPr>
                <w:color w:val="FF0000"/>
                <w:sz w:val="22"/>
                <w:szCs w:val="22"/>
              </w:rPr>
              <w:t>-</w:t>
            </w:r>
            <w:r w:rsidRPr="0011018F">
              <w:rPr>
                <w:color w:val="FF0000"/>
                <w:sz w:val="22"/>
                <w:szCs w:val="22"/>
              </w:rPr>
              <w:t xml:space="preserve">more information. </w:t>
            </w:r>
          </w:p>
          <w:p w:rsidRPr="0011018F" w:rsidR="00591E9E" w:rsidP="00591E9E" w:rsidRDefault="00591E9E" w14:paraId="1BF671A5" w14:textId="77777777">
            <w:pPr>
              <w:pStyle w:val="NormalWeb"/>
              <w:spacing w:before="0" w:beforeAutospacing="0" w:after="0" w:afterAutospacing="0"/>
              <w:rPr>
                <w:color w:val="FF0000"/>
                <w:sz w:val="22"/>
                <w:szCs w:val="22"/>
              </w:rPr>
            </w:pPr>
          </w:p>
          <w:p w:rsidRPr="0011018F" w:rsidR="00591E9E" w:rsidP="00591E9E" w:rsidRDefault="00591E9E" w14:paraId="58727A6A" w14:textId="77777777">
            <w:pPr>
              <w:pStyle w:val="NormalWeb"/>
              <w:spacing w:before="0" w:beforeAutospacing="0" w:after="0" w:afterAutospacing="0"/>
              <w:rPr>
                <w:color w:val="FF0000"/>
                <w:sz w:val="22"/>
                <w:szCs w:val="22"/>
              </w:rPr>
            </w:pPr>
            <w:r w:rsidRPr="0011018F">
              <w:rPr>
                <w:b/>
                <w:bCs/>
                <w:color w:val="FF0000"/>
                <w:sz w:val="22"/>
                <w:szCs w:val="22"/>
              </w:rPr>
              <w:t xml:space="preserve">Item Numbers 14.a. - 14.d.  Passport and Travel Document Numbers.  </w:t>
            </w:r>
            <w:r w:rsidRPr="0011018F">
              <w:rPr>
                <w:color w:val="FF0000"/>
                <w:sz w:val="22"/>
                <w:szCs w:val="22"/>
              </w:rPr>
              <w:t>If the beneficiary used a passport or travel document to travel to the United States, enter either the passport or travel document information in the appropriate space on the petition, even if the passport or travel document is currently expired.</w:t>
            </w:r>
          </w:p>
          <w:p w:rsidRPr="0011018F" w:rsidR="00591E9E" w:rsidP="00591E9E" w:rsidRDefault="00591E9E" w14:paraId="3ACF2C8B" w14:textId="77777777">
            <w:pPr>
              <w:pStyle w:val="TOCEntryBold"/>
              <w:spacing w:before="0" w:line="240" w:lineRule="auto"/>
              <w:rPr>
                <w:color w:val="FF0000"/>
              </w:rPr>
            </w:pPr>
          </w:p>
          <w:p w:rsidRPr="0011018F" w:rsidR="00591E9E" w:rsidP="00591E9E" w:rsidRDefault="00591E9E" w14:paraId="38ECA9E3" w14:textId="77777777">
            <w:pPr>
              <w:pStyle w:val="TOCEntryBold"/>
              <w:spacing w:before="0" w:line="240" w:lineRule="auto"/>
              <w:rPr>
                <w:color w:val="FF0000"/>
              </w:rPr>
            </w:pPr>
            <w:r w:rsidRPr="0011018F">
              <w:rPr>
                <w:color w:val="FF0000"/>
              </w:rPr>
              <w:t xml:space="preserve">Item Numbers 18.a. - 18.e.  Beneficiary’s current residential CNMI address.  </w:t>
            </w:r>
            <w:r w:rsidRPr="0011018F">
              <w:rPr>
                <w:b w:val="0"/>
                <w:color w:val="FF0000"/>
              </w:rPr>
              <w:t>You must provide the applicant’s current address if the applicant is in the CNMI. USCIS will use this address, unless otherwise updated through the AR-11 process, to notify the beneficiary if USCIS denies a request to change status or extend stay submitted on Form I-129CW.</w:t>
            </w:r>
          </w:p>
          <w:p w:rsidR="00567547" w:rsidP="00591E9E" w:rsidRDefault="00567547" w14:paraId="133717FF" w14:textId="77777777">
            <w:pPr>
              <w:autoSpaceDE w:val="0"/>
              <w:autoSpaceDN w:val="0"/>
              <w:adjustRightInd w:val="0"/>
              <w:rPr>
                <w:b/>
                <w:bCs/>
                <w:color w:val="FF0000"/>
                <w:sz w:val="22"/>
                <w:szCs w:val="22"/>
              </w:rPr>
            </w:pPr>
          </w:p>
          <w:p w:rsidRPr="0011018F" w:rsidR="00591E9E" w:rsidP="00591E9E" w:rsidRDefault="00591E9E" w14:paraId="0613DD81" w14:textId="3A777101">
            <w:pPr>
              <w:autoSpaceDE w:val="0"/>
              <w:autoSpaceDN w:val="0"/>
              <w:adjustRightInd w:val="0"/>
              <w:rPr>
                <w:b/>
                <w:bCs/>
                <w:color w:val="FF0000"/>
                <w:sz w:val="22"/>
                <w:szCs w:val="22"/>
              </w:rPr>
            </w:pPr>
            <w:r w:rsidRPr="0011018F">
              <w:rPr>
                <w:b/>
                <w:bCs/>
                <w:color w:val="FF0000"/>
                <w:sz w:val="22"/>
                <w:szCs w:val="22"/>
              </w:rPr>
              <w:t>Part 4.  Processing Information</w:t>
            </w:r>
          </w:p>
          <w:p w:rsidRPr="0011018F" w:rsidR="00591E9E" w:rsidP="00591E9E" w:rsidRDefault="00591E9E" w14:paraId="43254354" w14:textId="77777777">
            <w:pPr>
              <w:rPr>
                <w:b/>
                <w:bCs/>
                <w:color w:val="FF0000"/>
                <w:sz w:val="22"/>
                <w:szCs w:val="22"/>
              </w:rPr>
            </w:pPr>
          </w:p>
          <w:p w:rsidRPr="0011018F" w:rsidR="00591E9E" w:rsidP="00591E9E" w:rsidRDefault="00591E9E" w14:paraId="0794C077" w14:textId="77777777">
            <w:pPr>
              <w:rPr>
                <w:color w:val="FF0000"/>
                <w:sz w:val="22"/>
                <w:szCs w:val="22"/>
              </w:rPr>
            </w:pPr>
            <w:r w:rsidRPr="0011018F">
              <w:rPr>
                <w:b/>
                <w:color w:val="FF0000"/>
                <w:sz w:val="22"/>
                <w:szCs w:val="22"/>
              </w:rPr>
              <w:lastRenderedPageBreak/>
              <w:t>Item Numbers 9.a. - 9.b.  Exempt Petition.</w:t>
            </w:r>
            <w:r w:rsidRPr="0011018F">
              <w:rPr>
                <w:color w:val="FF0000"/>
                <w:sz w:val="22"/>
                <w:szCs w:val="22"/>
              </w:rPr>
              <w:t xml:space="preserve">  If you are indicating that your petition is exempt from the CW-1 cap in </w:t>
            </w:r>
            <w:r w:rsidRPr="0011018F">
              <w:rPr>
                <w:b/>
                <w:color w:val="FF0000"/>
                <w:sz w:val="22"/>
                <w:szCs w:val="22"/>
              </w:rPr>
              <w:t>Item Number 9.a.</w:t>
            </w:r>
            <w:r w:rsidRPr="0011018F">
              <w:rPr>
                <w:color w:val="FF0000"/>
                <w:sz w:val="22"/>
                <w:szCs w:val="22"/>
              </w:rPr>
              <w:t xml:space="preserve"> because the beneficiaries have been previously counted against the CW-1 cap in the same fiscal year, you must provide the receipt number for the previously approved petition in </w:t>
            </w:r>
            <w:r w:rsidRPr="0011018F">
              <w:rPr>
                <w:b/>
                <w:color w:val="FF0000"/>
                <w:sz w:val="22"/>
                <w:szCs w:val="22"/>
              </w:rPr>
              <w:t>Item Number 9.b.</w:t>
            </w:r>
            <w:r w:rsidRPr="0011018F">
              <w:rPr>
                <w:color w:val="FF0000"/>
                <w:sz w:val="22"/>
                <w:szCs w:val="22"/>
              </w:rPr>
              <w:t xml:space="preserve">  USCIS will reject your Form I-129CW if the relevant numerical limitation has been reached and you have not properly indicated the beneficiaries are cap exempt.  USCIS may deny your Form I-129CW if USCIS determines that beneficiaries you indicate as exempt from the cap are subject to the numerical limitation. </w:t>
            </w:r>
          </w:p>
          <w:p w:rsidRPr="0011018F" w:rsidR="00591E9E" w:rsidP="00591E9E" w:rsidRDefault="00591E9E" w14:paraId="70A84BA0" w14:textId="77777777">
            <w:pPr>
              <w:rPr>
                <w:color w:val="FF0000"/>
                <w:sz w:val="22"/>
                <w:szCs w:val="22"/>
              </w:rPr>
            </w:pPr>
          </w:p>
          <w:p w:rsidRPr="0011018F" w:rsidR="00591E9E" w:rsidP="00591E9E" w:rsidRDefault="00591E9E" w14:paraId="036A3463" w14:textId="77777777">
            <w:pPr>
              <w:rPr>
                <w:color w:val="FF0000"/>
                <w:sz w:val="22"/>
                <w:szCs w:val="22"/>
              </w:rPr>
            </w:pPr>
            <w:r w:rsidRPr="0011018F">
              <w:rPr>
                <w:b/>
                <w:color w:val="FF0000"/>
                <w:sz w:val="22"/>
                <w:szCs w:val="22"/>
              </w:rPr>
              <w:t xml:space="preserve">Item Number 10.  Governor’s Cap Reservation.  </w:t>
            </w:r>
            <w:r w:rsidRPr="0011018F">
              <w:rPr>
                <w:color w:val="FF0000"/>
                <w:sz w:val="22"/>
                <w:szCs w:val="22"/>
              </w:rPr>
              <w:t>Additional information is available above in the “</w:t>
            </w:r>
            <w:r w:rsidRPr="0011018F">
              <w:rPr>
                <w:b/>
                <w:color w:val="FF0000"/>
                <w:sz w:val="22"/>
                <w:szCs w:val="22"/>
              </w:rPr>
              <w:t xml:space="preserve">Governor’s Cap Reservation” </w:t>
            </w:r>
            <w:r w:rsidRPr="0011018F">
              <w:rPr>
                <w:color w:val="FF0000"/>
                <w:sz w:val="22"/>
                <w:szCs w:val="22"/>
              </w:rPr>
              <w:t xml:space="preserve">section of the instructions.  If you are indicating that your petition is eligible for the Governor’s Cap Reservation, this must be supported by the SOC code you provide in </w:t>
            </w:r>
            <w:r w:rsidRPr="0011018F">
              <w:rPr>
                <w:b/>
                <w:color w:val="FF0000"/>
                <w:sz w:val="22"/>
                <w:szCs w:val="22"/>
              </w:rPr>
              <w:t>Part 5. Item Number 3.</w:t>
            </w:r>
            <w:r w:rsidRPr="0011018F">
              <w:rPr>
                <w:color w:val="FF0000"/>
                <w:sz w:val="22"/>
                <w:szCs w:val="22"/>
              </w:rPr>
              <w:t xml:space="preserve">  Also submit any additional evidence that establishes that your petition qualifies for the Governor’s Cap Reservation.</w:t>
            </w:r>
          </w:p>
          <w:p w:rsidRPr="0011018F" w:rsidR="00591E9E" w:rsidP="00591E9E" w:rsidRDefault="00591E9E" w14:paraId="1C6865CD" w14:textId="77777777">
            <w:pPr>
              <w:autoSpaceDE w:val="0"/>
              <w:autoSpaceDN w:val="0"/>
              <w:adjustRightInd w:val="0"/>
              <w:rPr>
                <w:b/>
                <w:bCs/>
                <w:color w:val="FF0000"/>
                <w:sz w:val="22"/>
                <w:szCs w:val="22"/>
              </w:rPr>
            </w:pPr>
          </w:p>
          <w:p w:rsidRPr="0011018F" w:rsidR="00591E9E" w:rsidP="00591E9E" w:rsidRDefault="00591E9E" w14:paraId="6C1626E9" w14:textId="77777777">
            <w:pPr>
              <w:autoSpaceDE w:val="0"/>
              <w:autoSpaceDN w:val="0"/>
              <w:adjustRightInd w:val="0"/>
              <w:rPr>
                <w:b/>
                <w:bCs/>
                <w:color w:val="FF0000"/>
                <w:sz w:val="22"/>
                <w:szCs w:val="22"/>
              </w:rPr>
            </w:pPr>
            <w:r w:rsidRPr="0011018F">
              <w:rPr>
                <w:b/>
                <w:bCs/>
                <w:color w:val="FF0000"/>
                <w:sz w:val="22"/>
                <w:szCs w:val="22"/>
              </w:rPr>
              <w:t>Part 5.  Basic Information About the Proposed Employment and Employer</w:t>
            </w:r>
          </w:p>
          <w:p w:rsidRPr="0011018F" w:rsidR="00591E9E" w:rsidP="00591E9E" w:rsidRDefault="00591E9E" w14:paraId="28DFB6C0" w14:textId="77777777">
            <w:pPr>
              <w:keepLines/>
              <w:suppressAutoHyphens/>
              <w:autoSpaceDE w:val="0"/>
              <w:autoSpaceDN w:val="0"/>
              <w:adjustRightInd w:val="0"/>
              <w:textAlignment w:val="center"/>
              <w:rPr>
                <w:b/>
                <w:bCs/>
                <w:color w:val="FF0000"/>
                <w:sz w:val="22"/>
                <w:szCs w:val="22"/>
              </w:rPr>
            </w:pPr>
          </w:p>
          <w:p w:rsidRPr="0011018F" w:rsidR="00591E9E" w:rsidP="00591E9E" w:rsidRDefault="00591E9E" w14:paraId="2972B234" w14:textId="77777777">
            <w:pPr>
              <w:keepLines/>
              <w:suppressAutoHyphens/>
              <w:autoSpaceDE w:val="0"/>
              <w:autoSpaceDN w:val="0"/>
              <w:adjustRightInd w:val="0"/>
              <w:textAlignment w:val="center"/>
              <w:rPr>
                <w:color w:val="FF0000"/>
                <w:sz w:val="22"/>
                <w:szCs w:val="22"/>
              </w:rPr>
            </w:pPr>
            <w:r w:rsidRPr="0011018F">
              <w:rPr>
                <w:b/>
                <w:bCs/>
                <w:color w:val="FF0000"/>
                <w:sz w:val="22"/>
                <w:szCs w:val="22"/>
              </w:rPr>
              <w:t xml:space="preserve">Item Number 3.  SOC Code.  </w:t>
            </w:r>
            <w:r w:rsidRPr="0011018F">
              <w:rPr>
                <w:color w:val="FF0000"/>
                <w:sz w:val="22"/>
                <w:szCs w:val="22"/>
              </w:rPr>
              <w:t xml:space="preserve">You can obtain the Standard Occupational Classification (SOC) codes from DOL, Bureau of Labor Statistics at </w:t>
            </w:r>
            <w:r w:rsidRPr="0011018F">
              <w:rPr>
                <w:b/>
                <w:bCs/>
                <w:color w:val="0000FF"/>
                <w:sz w:val="22"/>
                <w:szCs w:val="22"/>
                <w:u w:val="thick"/>
              </w:rPr>
              <w:t>www.bls.gov/soc</w:t>
            </w:r>
            <w:r w:rsidRPr="0011018F">
              <w:rPr>
                <w:sz w:val="22"/>
                <w:szCs w:val="22"/>
              </w:rPr>
              <w:t xml:space="preserve">.  </w:t>
            </w:r>
            <w:r w:rsidRPr="0011018F">
              <w:rPr>
                <w:color w:val="FF0000"/>
                <w:sz w:val="22"/>
                <w:szCs w:val="22"/>
              </w:rPr>
              <w:t>Type or print the code from left to right, one digit in each of the six boxes.</w:t>
            </w:r>
          </w:p>
          <w:p w:rsidRPr="0011018F" w:rsidR="00591E9E" w:rsidP="00591E9E" w:rsidRDefault="00591E9E" w14:paraId="302B2F30" w14:textId="77777777">
            <w:pPr>
              <w:keepLines/>
              <w:suppressAutoHyphens/>
              <w:autoSpaceDE w:val="0"/>
              <w:autoSpaceDN w:val="0"/>
              <w:adjustRightInd w:val="0"/>
              <w:textAlignment w:val="center"/>
              <w:rPr>
                <w:sz w:val="22"/>
                <w:szCs w:val="22"/>
              </w:rPr>
            </w:pPr>
          </w:p>
          <w:p w:rsidRPr="0011018F" w:rsidR="00591E9E" w:rsidP="00591E9E" w:rsidRDefault="00591E9E" w14:paraId="03BE040E" w14:textId="77777777">
            <w:pPr>
              <w:keepLines/>
              <w:suppressAutoHyphens/>
              <w:autoSpaceDE w:val="0"/>
              <w:autoSpaceDN w:val="0"/>
              <w:adjustRightInd w:val="0"/>
              <w:textAlignment w:val="center"/>
              <w:rPr>
                <w:color w:val="FF0000"/>
                <w:sz w:val="22"/>
                <w:szCs w:val="22"/>
              </w:rPr>
            </w:pPr>
            <w:r w:rsidRPr="0011018F">
              <w:rPr>
                <w:color w:val="FF0000"/>
                <w:sz w:val="22"/>
                <w:szCs w:val="22"/>
              </w:rPr>
              <w:lastRenderedPageBreak/>
              <w:t>To determine whether the worker’s proposed employment qualifies for a CW-1 visa, USCIS will review the totality of the record, including the listed SOC code, Job Vacancy Announcement and any additional evidence submitted by the CW-1 petitioner.  USCIS may request additional information if the SOC code is blank or if the evidence submitted with the Form I-129CW does not establish that the proposed employment matches the SOC code listed on the petition.  In determining whether the proposed employment matches the listed SOC code, USCIS will consider factors, including, but not limited to the job duties and responsibilities of the proposed employment, and any educational, experience, and/or training requirements.</w:t>
            </w:r>
          </w:p>
          <w:p w:rsidRPr="0011018F" w:rsidR="00591E9E" w:rsidP="00591E9E" w:rsidRDefault="00591E9E" w14:paraId="2BAE48BB" w14:textId="77777777">
            <w:pPr>
              <w:autoSpaceDE w:val="0"/>
              <w:autoSpaceDN w:val="0"/>
              <w:adjustRightInd w:val="0"/>
              <w:rPr>
                <w:b/>
                <w:bCs/>
                <w:color w:val="FF0000"/>
                <w:sz w:val="22"/>
                <w:szCs w:val="22"/>
              </w:rPr>
            </w:pPr>
          </w:p>
          <w:p w:rsidRPr="0011018F" w:rsidR="00591E9E" w:rsidP="00591E9E" w:rsidRDefault="00591E9E" w14:paraId="5828F7E3" w14:textId="1E8687E3">
            <w:pPr>
              <w:autoSpaceDE w:val="0"/>
              <w:autoSpaceDN w:val="0"/>
              <w:adjustRightInd w:val="0"/>
              <w:rPr>
                <w:rStyle w:val="None"/>
                <w:b/>
                <w:bCs/>
                <w:color w:val="FF0000"/>
                <w:sz w:val="22"/>
                <w:szCs w:val="22"/>
              </w:rPr>
            </w:pPr>
            <w:r w:rsidRPr="00735D3E">
              <w:rPr>
                <w:b/>
                <w:bCs/>
                <w:color w:val="FF0000"/>
                <w:sz w:val="22"/>
                <w:szCs w:val="22"/>
              </w:rPr>
              <w:t xml:space="preserve">Part </w:t>
            </w:r>
            <w:r w:rsidRPr="00735D3E" w:rsidR="00056B97">
              <w:rPr>
                <w:b/>
                <w:bCs/>
                <w:color w:val="FF0000"/>
                <w:sz w:val="22"/>
                <w:szCs w:val="22"/>
              </w:rPr>
              <w:t>7</w:t>
            </w:r>
            <w:r w:rsidRPr="00735D3E">
              <w:rPr>
                <w:b/>
                <w:bCs/>
                <w:color w:val="FF0000"/>
                <w:sz w:val="22"/>
                <w:szCs w:val="22"/>
              </w:rPr>
              <w:t>.</w:t>
            </w:r>
            <w:r w:rsidRPr="0011018F">
              <w:rPr>
                <w:b/>
                <w:bCs/>
                <w:color w:val="FF0000"/>
                <w:sz w:val="22"/>
                <w:szCs w:val="22"/>
              </w:rPr>
              <w:t xml:space="preserve">  Employer Attestation.  </w:t>
            </w:r>
            <w:r w:rsidRPr="0011018F">
              <w:rPr>
                <w:rStyle w:val="None"/>
                <w:color w:val="FF0000"/>
                <w:sz w:val="22"/>
                <w:szCs w:val="22"/>
              </w:rPr>
              <w:t xml:space="preserve">The authorizing official of the petitioning employer must complete, sign, and date the Employer Attestation.  The attestation certifies, under penalty of perjury under the laws of the United States of America, that the contents of the attestation are true and correct for the worker included on the Form I-129CW and </w:t>
            </w:r>
            <w:r w:rsidRPr="0011018F">
              <w:rPr>
                <w:color w:val="FF0000"/>
                <w:sz w:val="22"/>
                <w:szCs w:val="22"/>
              </w:rPr>
              <w:t xml:space="preserve">every </w:t>
            </w:r>
            <w:r w:rsidRPr="0011018F">
              <w:rPr>
                <w:rStyle w:val="None"/>
                <w:color w:val="FF0000"/>
                <w:sz w:val="22"/>
                <w:szCs w:val="22"/>
              </w:rPr>
              <w:t>worker named in a Named Worker Attachment.  The attestation is subject to verification.</w:t>
            </w:r>
          </w:p>
          <w:p w:rsidRPr="0011018F" w:rsidR="00591E9E" w:rsidP="00591E9E" w:rsidRDefault="00591E9E" w14:paraId="36BAA405" w14:textId="77777777">
            <w:pPr>
              <w:rPr>
                <w:b/>
                <w:sz w:val="22"/>
                <w:szCs w:val="22"/>
              </w:rPr>
            </w:pPr>
          </w:p>
        </w:tc>
      </w:tr>
      <w:tr w:rsidRPr="0011018F" w:rsidR="00591E9E" w:rsidTr="002D6271" w14:paraId="3DC408B8" w14:textId="77777777">
        <w:tc>
          <w:tcPr>
            <w:tcW w:w="2808" w:type="dxa"/>
          </w:tcPr>
          <w:p w:rsidRPr="0011018F" w:rsidR="00591E9E" w:rsidP="00591E9E" w:rsidRDefault="00591E9E" w14:paraId="120CA77C" w14:textId="77777777">
            <w:pPr>
              <w:rPr>
                <w:b/>
                <w:sz w:val="24"/>
                <w:szCs w:val="24"/>
              </w:rPr>
            </w:pPr>
            <w:r w:rsidRPr="0011018F">
              <w:rPr>
                <w:b/>
                <w:sz w:val="24"/>
                <w:szCs w:val="24"/>
              </w:rPr>
              <w:lastRenderedPageBreak/>
              <w:t>Pages 9-10,</w:t>
            </w:r>
          </w:p>
          <w:p w:rsidRPr="0011018F" w:rsidR="00591E9E" w:rsidP="00591E9E" w:rsidRDefault="00591E9E" w14:paraId="0A81F71F" w14:textId="77777777">
            <w:pPr>
              <w:rPr>
                <w:b/>
                <w:sz w:val="24"/>
                <w:szCs w:val="24"/>
              </w:rPr>
            </w:pPr>
          </w:p>
          <w:p w:rsidRPr="0011018F" w:rsidR="00591E9E" w:rsidP="00591E9E" w:rsidRDefault="00591E9E" w14:paraId="36F22725" w14:textId="77777777">
            <w:pPr>
              <w:rPr>
                <w:b/>
                <w:sz w:val="24"/>
                <w:szCs w:val="24"/>
              </w:rPr>
            </w:pPr>
            <w:r w:rsidRPr="0011018F">
              <w:rPr>
                <w:b/>
                <w:sz w:val="24"/>
                <w:szCs w:val="24"/>
              </w:rPr>
              <w:t>What Evidence Must You Submit?</w:t>
            </w:r>
          </w:p>
        </w:tc>
        <w:tc>
          <w:tcPr>
            <w:tcW w:w="4095" w:type="dxa"/>
          </w:tcPr>
          <w:p w:rsidRPr="0011018F" w:rsidR="00591E9E" w:rsidP="00591E9E" w:rsidRDefault="00591E9E" w14:paraId="02D489D7" w14:textId="77777777">
            <w:pPr>
              <w:pStyle w:val="NoSpacing"/>
              <w:rPr>
                <w:rFonts w:ascii="Times New Roman" w:hAnsi="Times New Roman" w:cs="Times New Roman"/>
                <w:b/>
              </w:rPr>
            </w:pPr>
            <w:r w:rsidRPr="0011018F">
              <w:rPr>
                <w:rFonts w:ascii="Times New Roman" w:hAnsi="Times New Roman" w:cs="Times New Roman"/>
                <w:b/>
              </w:rPr>
              <w:t>[Page 9]</w:t>
            </w:r>
          </w:p>
          <w:p w:rsidRPr="0011018F" w:rsidR="00591E9E" w:rsidP="00591E9E" w:rsidRDefault="00591E9E" w14:paraId="2EB8B6F4" w14:textId="77777777">
            <w:pPr>
              <w:pStyle w:val="NoSpacing"/>
              <w:rPr>
                <w:rFonts w:ascii="Times New Roman" w:hAnsi="Times New Roman" w:cs="Times New Roman"/>
                <w:b/>
              </w:rPr>
            </w:pPr>
          </w:p>
          <w:p w:rsidRPr="0011018F" w:rsidR="00591E9E" w:rsidP="00591E9E" w:rsidRDefault="00591E9E" w14:paraId="7F4F6ACF" w14:textId="77777777">
            <w:pPr>
              <w:pStyle w:val="NoSpacing"/>
              <w:rPr>
                <w:rFonts w:ascii="Times New Roman" w:hAnsi="Times New Roman" w:cs="Times New Roman"/>
                <w:b/>
              </w:rPr>
            </w:pPr>
            <w:r w:rsidRPr="0011018F">
              <w:rPr>
                <w:rFonts w:ascii="Times New Roman" w:hAnsi="Times New Roman" w:cs="Times New Roman"/>
                <w:b/>
              </w:rPr>
              <w:t>What Evidence Must You Submit?</w:t>
            </w:r>
          </w:p>
          <w:p w:rsidRPr="0011018F" w:rsidR="00591E9E" w:rsidP="00591E9E" w:rsidRDefault="00591E9E" w14:paraId="24C17293" w14:textId="77777777">
            <w:pPr>
              <w:pStyle w:val="NoSpacing"/>
              <w:rPr>
                <w:rFonts w:ascii="Times New Roman" w:hAnsi="Times New Roman" w:cs="Times New Roman"/>
                <w:b/>
              </w:rPr>
            </w:pPr>
          </w:p>
          <w:p w:rsidRPr="0011018F" w:rsidR="00591E9E" w:rsidP="00591E9E" w:rsidRDefault="00591E9E" w14:paraId="2C55301E" w14:textId="77777777">
            <w:pPr>
              <w:pStyle w:val="NoSpacing"/>
              <w:rPr>
                <w:rFonts w:ascii="Times New Roman" w:hAnsi="Times New Roman" w:cs="Times New Roman"/>
              </w:rPr>
            </w:pPr>
            <w:r w:rsidRPr="0011018F">
              <w:rPr>
                <w:rFonts w:ascii="Times New Roman" w:hAnsi="Times New Roman" w:cs="Times New Roman"/>
              </w:rPr>
              <w:t>You must submit all evidence requested in these Instructions with your petition.  If you fail to submit required evidence, USCIS may reject or deny your petition for failure to submit requested evidence or supporting documents in accordance with 8 CFR 103.2(b)(1) and these Instructions.</w:t>
            </w:r>
          </w:p>
          <w:p w:rsidRPr="0011018F" w:rsidR="00591E9E" w:rsidP="00591E9E" w:rsidRDefault="00591E9E" w14:paraId="5B23CA03" w14:textId="77777777">
            <w:pPr>
              <w:pStyle w:val="NoSpacing"/>
              <w:rPr>
                <w:rFonts w:ascii="Times New Roman" w:hAnsi="Times New Roman" w:cs="Times New Roman"/>
              </w:rPr>
            </w:pPr>
          </w:p>
          <w:p w:rsidRPr="0011018F" w:rsidR="00591E9E" w:rsidP="00591E9E" w:rsidRDefault="00591E9E" w14:paraId="0709AA23" w14:textId="77777777">
            <w:pPr>
              <w:pStyle w:val="NoSpacing"/>
              <w:rPr>
                <w:rFonts w:ascii="Times New Roman" w:hAnsi="Times New Roman" w:cs="Times New Roman"/>
                <w:b/>
              </w:rPr>
            </w:pPr>
            <w:r w:rsidRPr="0011018F">
              <w:rPr>
                <w:rFonts w:ascii="Times New Roman" w:hAnsi="Times New Roman" w:cs="Times New Roman"/>
                <w:b/>
              </w:rPr>
              <w:t>Initial Evidence</w:t>
            </w:r>
          </w:p>
          <w:p w:rsidRPr="0011018F" w:rsidR="00591E9E" w:rsidP="00591E9E" w:rsidRDefault="00591E9E" w14:paraId="18D0BA6A" w14:textId="77777777">
            <w:pPr>
              <w:pStyle w:val="NoSpacing"/>
              <w:rPr>
                <w:rFonts w:ascii="Times New Roman" w:hAnsi="Times New Roman" w:cs="Times New Roman"/>
              </w:rPr>
            </w:pPr>
          </w:p>
          <w:p w:rsidRPr="0011018F" w:rsidR="00591E9E" w:rsidP="00591E9E" w:rsidRDefault="00591E9E" w14:paraId="1A8C22BE" w14:textId="77777777">
            <w:pPr>
              <w:pStyle w:val="NoSpacing"/>
              <w:rPr>
                <w:rFonts w:ascii="Times New Roman" w:hAnsi="Times New Roman" w:cs="Times New Roman"/>
              </w:rPr>
            </w:pPr>
            <w:r w:rsidRPr="0011018F">
              <w:rPr>
                <w:rFonts w:ascii="Times New Roman" w:hAnsi="Times New Roman" w:cs="Times New Roman"/>
              </w:rPr>
              <w:t xml:space="preserve">A CNMI-Only Transitional Worker (CW-1) is an alien worker who will enter or remain in the CNMI for the purpose of employment during the transition period, and is ineligible for another classification under the Act.  In order to obtain the status, the worker must either be lawfully present in the CNMI, or must be coming from abroad to the CNMI with a CW-1 visa.  </w:t>
            </w:r>
            <w:r w:rsidRPr="0011018F">
              <w:rPr>
                <w:rFonts w:ascii="Times New Roman" w:hAnsi="Times New Roman" w:cs="Times New Roman"/>
              </w:rPr>
              <w:lastRenderedPageBreak/>
              <w:t>The alien cannot be present in the United States, other than in the CNMI.</w:t>
            </w:r>
          </w:p>
          <w:p w:rsidRPr="0011018F" w:rsidR="00591E9E" w:rsidP="00591E9E" w:rsidRDefault="00591E9E" w14:paraId="0D1D8946" w14:textId="77777777">
            <w:pPr>
              <w:pStyle w:val="NoSpacing"/>
              <w:rPr>
                <w:rFonts w:ascii="Times New Roman" w:hAnsi="Times New Roman" w:cs="Times New Roman"/>
              </w:rPr>
            </w:pPr>
          </w:p>
          <w:p w:rsidRPr="0011018F" w:rsidR="00591E9E" w:rsidP="00591E9E" w:rsidRDefault="00591E9E" w14:paraId="41280963" w14:textId="77777777">
            <w:pPr>
              <w:pStyle w:val="NoSpacing"/>
              <w:rPr>
                <w:rFonts w:ascii="Times New Roman" w:hAnsi="Times New Roman" w:cs="Times New Roman"/>
              </w:rPr>
            </w:pPr>
            <w:r w:rsidRPr="0011018F">
              <w:rPr>
                <w:rFonts w:ascii="Times New Roman" w:hAnsi="Times New Roman" w:cs="Times New Roman"/>
              </w:rPr>
              <w:t>The CW-1 classification is only available during the transition period.  The transition period is the period beginning on the transition program effective date, November 28, 2009, and ending on December 31, 2019.</w:t>
            </w:r>
          </w:p>
          <w:p w:rsidRPr="0011018F" w:rsidR="00591E9E" w:rsidP="00591E9E" w:rsidRDefault="00591E9E" w14:paraId="37FCF554" w14:textId="77777777">
            <w:pPr>
              <w:pStyle w:val="NoSpacing"/>
              <w:rPr>
                <w:rFonts w:ascii="Times New Roman" w:hAnsi="Times New Roman" w:cs="Times New Roman"/>
              </w:rPr>
            </w:pPr>
          </w:p>
          <w:p w:rsidRPr="0011018F" w:rsidR="00591E9E" w:rsidP="00591E9E" w:rsidRDefault="00591E9E" w14:paraId="7E5C7399" w14:textId="77777777">
            <w:pPr>
              <w:pStyle w:val="NoSpacing"/>
              <w:rPr>
                <w:rFonts w:ascii="Times New Roman" w:hAnsi="Times New Roman" w:cs="Times New Roman"/>
              </w:rPr>
            </w:pPr>
            <w:r w:rsidRPr="0011018F">
              <w:rPr>
                <w:rFonts w:ascii="Times New Roman" w:hAnsi="Times New Roman" w:cs="Times New Roman"/>
              </w:rPr>
              <w:t>The alien is lawfully present in the CNMI if the alien was lawfully admitted to the CNMI under the immigration laws of the CNMI prior to November 28, 2009 and is still within the authorized period of stay, or was lawfully admitted or paroled into the CNMI under federal immigration laws on or after November 28, 2009, other than an alien admitted or paroled as a visitor for business or pleasure (B-1 or B-2) or under any visa-free travel provision including but not limited to the parole program for certain visitors from Russia and the People’s Republic of China.</w:t>
            </w:r>
          </w:p>
          <w:p w:rsidRPr="0011018F" w:rsidR="00591E9E" w:rsidP="00591E9E" w:rsidRDefault="00591E9E" w14:paraId="3BCBBDDA" w14:textId="77777777">
            <w:pPr>
              <w:pStyle w:val="NoSpacing"/>
              <w:rPr>
                <w:rFonts w:ascii="Times New Roman" w:hAnsi="Times New Roman" w:cs="Times New Roman"/>
              </w:rPr>
            </w:pPr>
          </w:p>
          <w:p w:rsidRPr="0011018F" w:rsidR="00591E9E" w:rsidP="00591E9E" w:rsidRDefault="00591E9E" w14:paraId="123F250C" w14:textId="77777777">
            <w:pPr>
              <w:pStyle w:val="NoSpacing"/>
              <w:rPr>
                <w:rFonts w:ascii="Times New Roman" w:hAnsi="Times New Roman" w:cs="Times New Roman"/>
              </w:rPr>
            </w:pPr>
            <w:r w:rsidRPr="0011018F">
              <w:rPr>
                <w:rFonts w:ascii="Times New Roman" w:hAnsi="Times New Roman" w:cs="Times New Roman"/>
              </w:rPr>
              <w:t>Employers may file petitions until December 31, 2019.  However, the petitioner should file the petition as early as possible to ensure adjudication prior to December 31, 2019 as this is the expiration date of the CW program and all CW status. When filing the petition, an employer may not include more than one requested action on each petition (i.e. initial grant of CW-1 status, change of status, extension of status, or consular processing); doing so may result in delay of the petition.</w:t>
            </w:r>
          </w:p>
          <w:p w:rsidRPr="0011018F" w:rsidR="00591E9E" w:rsidP="00591E9E" w:rsidRDefault="00591E9E" w14:paraId="1B7CF077" w14:textId="77777777">
            <w:pPr>
              <w:pStyle w:val="NoSpacing"/>
              <w:rPr>
                <w:rFonts w:ascii="Times New Roman" w:hAnsi="Times New Roman" w:cs="Times New Roman"/>
              </w:rPr>
            </w:pPr>
          </w:p>
          <w:p w:rsidRPr="0011018F" w:rsidR="00591E9E" w:rsidP="00591E9E" w:rsidRDefault="00591E9E" w14:paraId="2321B410" w14:textId="77777777">
            <w:pPr>
              <w:pStyle w:val="NoSpacing"/>
              <w:rPr>
                <w:rFonts w:ascii="Times New Roman" w:hAnsi="Times New Roman" w:cs="Times New Roman"/>
              </w:rPr>
            </w:pPr>
            <w:r w:rsidRPr="0011018F">
              <w:rPr>
                <w:rFonts w:ascii="Times New Roman" w:hAnsi="Times New Roman" w:cs="Times New Roman"/>
              </w:rPr>
              <w:t>The CW-1 employer must be a legitimate business.  A legitimate business is a real, active, and operating commercial or entrepreneurial undertaking that produces goods or services for profit, or is a governmental, charitable, or other validly recognized nonprofit entity.  The business must meet applicable legal requirements for doing business in the CNMI.  A business will not be considered legitimate if it engages directly or indirectly in prostitution, trafficking in minors, or any other activity that is illegal under Federal or CNMI law.  The U.S. Secretary of Homeland Security will determine whether a business is legitimate.</w:t>
            </w:r>
          </w:p>
          <w:p w:rsidRPr="0011018F" w:rsidR="00591E9E" w:rsidP="00591E9E" w:rsidRDefault="00591E9E" w14:paraId="5F059171" w14:textId="77777777">
            <w:pPr>
              <w:pStyle w:val="NoSpacing"/>
              <w:rPr>
                <w:rFonts w:ascii="Times New Roman" w:hAnsi="Times New Roman" w:cs="Times New Roman"/>
              </w:rPr>
            </w:pPr>
          </w:p>
          <w:p w:rsidRPr="0011018F" w:rsidR="00591E9E" w:rsidP="00591E9E" w:rsidRDefault="00591E9E" w14:paraId="73A98EC3" w14:textId="77777777">
            <w:pPr>
              <w:pStyle w:val="NoSpacing"/>
              <w:rPr>
                <w:rFonts w:ascii="Times New Roman" w:hAnsi="Times New Roman" w:cs="Times New Roman"/>
              </w:rPr>
            </w:pPr>
            <w:r w:rsidRPr="0011018F">
              <w:rPr>
                <w:rFonts w:ascii="Times New Roman" w:hAnsi="Times New Roman" w:cs="Times New Roman"/>
                <w:b/>
              </w:rPr>
              <w:lastRenderedPageBreak/>
              <w:t>Basic Requirements.</w:t>
            </w:r>
            <w:r w:rsidRPr="0011018F">
              <w:rPr>
                <w:rFonts w:ascii="Times New Roman" w:hAnsi="Times New Roman" w:cs="Times New Roman"/>
              </w:rPr>
              <w:t xml:space="preserve">  An employer must file the petition.  The employer must:</w:t>
            </w:r>
          </w:p>
          <w:p w:rsidRPr="0011018F" w:rsidR="00591E9E" w:rsidP="00591E9E" w:rsidRDefault="00591E9E" w14:paraId="4AD6D290" w14:textId="77777777">
            <w:pPr>
              <w:pStyle w:val="NoSpacing"/>
              <w:rPr>
                <w:rFonts w:ascii="Times New Roman" w:hAnsi="Times New Roman" w:cs="Times New Roman"/>
              </w:rPr>
            </w:pPr>
          </w:p>
          <w:p w:rsidRPr="0011018F" w:rsidR="00591E9E" w:rsidP="00591E9E" w:rsidRDefault="00591E9E" w14:paraId="2E58C4BE"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Complete Form I-129CW, Petition for a CNMI-Only Nonimmigrant Transitional Worker. Complete all parts and make sure to write </w:t>
            </w:r>
            <w:r w:rsidRPr="0011018F">
              <w:rPr>
                <w:rFonts w:ascii="Times New Roman" w:hAnsi="Times New Roman" w:cs="Times New Roman"/>
                <w:b/>
              </w:rPr>
              <w:t>CW-1</w:t>
            </w:r>
            <w:r w:rsidRPr="0011018F">
              <w:rPr>
                <w:rFonts w:ascii="Times New Roman" w:hAnsi="Times New Roman" w:cs="Times New Roman"/>
              </w:rPr>
              <w:t xml:space="preserve"> in the requested classification block in </w:t>
            </w:r>
            <w:r w:rsidRPr="0011018F">
              <w:rPr>
                <w:rFonts w:ascii="Times New Roman" w:hAnsi="Times New Roman" w:cs="Times New Roman"/>
                <w:b/>
              </w:rPr>
              <w:t>Part 2.</w:t>
            </w:r>
            <w:r w:rsidRPr="0011018F">
              <w:rPr>
                <w:rFonts w:ascii="Times New Roman" w:hAnsi="Times New Roman" w:cs="Times New Roman"/>
              </w:rPr>
              <w:t xml:space="preserve">  If a Form I-94 Arrival-Departure Record Number has not been issued, list the current CNMI permit number in any block requesting the “Form I-94 Arrival-Departure Record Number” (write “</w:t>
            </w:r>
            <w:r w:rsidRPr="0011018F">
              <w:rPr>
                <w:rFonts w:ascii="Times New Roman" w:hAnsi="Times New Roman" w:cs="Times New Roman"/>
                <w:b/>
              </w:rPr>
              <w:t>CNMI</w:t>
            </w:r>
            <w:r w:rsidRPr="0011018F">
              <w:rPr>
                <w:rFonts w:ascii="Times New Roman" w:hAnsi="Times New Roman" w:cs="Times New Roman"/>
              </w:rPr>
              <w:t xml:space="preserve">” followed by the current CNMI permit number). </w:t>
            </w:r>
          </w:p>
          <w:p w:rsidRPr="0011018F" w:rsidR="00591E9E" w:rsidP="00591E9E" w:rsidRDefault="00591E9E" w14:paraId="1E806C1E" w14:textId="77777777">
            <w:pPr>
              <w:pStyle w:val="NoSpacing"/>
              <w:rPr>
                <w:rFonts w:ascii="Times New Roman" w:hAnsi="Times New Roman" w:cs="Times New Roman"/>
              </w:rPr>
            </w:pPr>
          </w:p>
          <w:p w:rsidRPr="0011018F" w:rsidR="00591E9E" w:rsidP="00591E9E" w:rsidRDefault="00591E9E" w14:paraId="3FC06C20" w14:textId="77777777">
            <w:pPr>
              <w:pStyle w:val="NoSpacing"/>
              <w:rPr>
                <w:rFonts w:ascii="Times New Roman" w:hAnsi="Times New Roman" w:cs="Times New Roman"/>
              </w:rPr>
            </w:pPr>
          </w:p>
          <w:p w:rsidRPr="0011018F" w:rsidR="00591E9E" w:rsidP="00591E9E" w:rsidRDefault="00591E9E" w14:paraId="5400EE6D" w14:textId="77777777">
            <w:pPr>
              <w:pStyle w:val="NoSpacing"/>
              <w:rPr>
                <w:rFonts w:ascii="Times New Roman" w:hAnsi="Times New Roman" w:cs="Times New Roman"/>
              </w:rPr>
            </w:pPr>
          </w:p>
          <w:p w:rsidRPr="0011018F" w:rsidR="00591E9E" w:rsidP="00591E9E" w:rsidRDefault="00591E9E" w14:paraId="42C7AD87" w14:textId="77777777">
            <w:pPr>
              <w:pStyle w:val="NoSpacing"/>
              <w:rPr>
                <w:rFonts w:ascii="Times New Roman" w:hAnsi="Times New Roman" w:cs="Times New Roman"/>
                <w:b/>
              </w:rPr>
            </w:pPr>
            <w:r w:rsidRPr="0011018F">
              <w:rPr>
                <w:rFonts w:ascii="Times New Roman" w:hAnsi="Times New Roman" w:cs="Times New Roman"/>
                <w:b/>
              </w:rPr>
              <w:t>[Page 10]</w:t>
            </w:r>
          </w:p>
          <w:p w:rsidRPr="0011018F" w:rsidR="00591E9E" w:rsidP="00591E9E" w:rsidRDefault="00591E9E" w14:paraId="0158FD65" w14:textId="77777777">
            <w:pPr>
              <w:pStyle w:val="NoSpacing"/>
              <w:rPr>
                <w:rFonts w:ascii="Times New Roman" w:hAnsi="Times New Roman" w:cs="Times New Roman"/>
              </w:rPr>
            </w:pPr>
          </w:p>
          <w:p w:rsidRPr="0011018F" w:rsidR="00591E9E" w:rsidP="00591E9E" w:rsidRDefault="00591E9E" w14:paraId="4DFDCE01" w14:textId="77777777">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Complete one CW Classification Supplement to Form I-129CW per beneficiary and submit with evidence, to the extent available, that supports the elements in the attestation.</w:t>
            </w:r>
          </w:p>
          <w:p w:rsidRPr="0011018F" w:rsidR="00591E9E" w:rsidP="00591E9E" w:rsidRDefault="00591E9E" w14:paraId="1CD4CCB1" w14:textId="77777777">
            <w:pPr>
              <w:pStyle w:val="NoSpacing"/>
              <w:rPr>
                <w:rFonts w:ascii="Times New Roman" w:hAnsi="Times New Roman" w:cs="Times New Roman"/>
              </w:rPr>
            </w:pPr>
          </w:p>
          <w:p w:rsidRPr="0011018F" w:rsidR="00591E9E" w:rsidP="00591E9E" w:rsidRDefault="00591E9E" w14:paraId="2ABD5674"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Submit evidence demonstrating that the petitioner meets the definition of an employer as defined by 8 CFR 214.2(w)(1)(iii), including but not limited to a copy of any written contract between you and the alien or a summary of the terms of the oral agreement under which the alien may be employed; and</w:t>
            </w:r>
          </w:p>
          <w:p w:rsidRPr="0011018F" w:rsidR="00591E9E" w:rsidP="00591E9E" w:rsidRDefault="00591E9E" w14:paraId="3CAA63CD" w14:textId="77777777">
            <w:pPr>
              <w:pStyle w:val="NoSpacing"/>
              <w:rPr>
                <w:rFonts w:ascii="Times New Roman" w:hAnsi="Times New Roman" w:cs="Times New Roman"/>
              </w:rPr>
            </w:pPr>
          </w:p>
          <w:p w:rsidRPr="0011018F" w:rsidR="00591E9E" w:rsidP="00591E9E" w:rsidRDefault="00591E9E" w14:paraId="6FC38A22" w14:textId="77777777">
            <w:pPr>
              <w:pStyle w:val="NoSpacing"/>
              <w:rPr>
                <w:rFonts w:ascii="Times New Roman" w:hAnsi="Times New Roman" w:cs="Times New Roman"/>
              </w:rPr>
            </w:pPr>
            <w:r w:rsidRPr="0011018F">
              <w:rPr>
                <w:rFonts w:ascii="Times New Roman" w:hAnsi="Times New Roman" w:cs="Times New Roman"/>
                <w:b/>
              </w:rPr>
              <w:t>4.</w:t>
            </w:r>
            <w:r w:rsidRPr="0011018F">
              <w:rPr>
                <w:rFonts w:ascii="Times New Roman" w:hAnsi="Times New Roman" w:cs="Times New Roman"/>
              </w:rPr>
              <w:t xml:space="preserve">  A copy of any required Commonwealth or local license for an individual to fully perform or practice the duties of the occupation.</w:t>
            </w:r>
          </w:p>
          <w:p w:rsidRPr="0011018F" w:rsidR="00591E9E" w:rsidP="00591E9E" w:rsidRDefault="00591E9E" w14:paraId="3B973250" w14:textId="77777777">
            <w:pPr>
              <w:pStyle w:val="NoSpacing"/>
              <w:rPr>
                <w:rFonts w:ascii="Times New Roman" w:hAnsi="Times New Roman" w:cs="Times New Roman"/>
              </w:rPr>
            </w:pPr>
          </w:p>
          <w:p w:rsidRPr="0011018F" w:rsidR="00591E9E" w:rsidP="00591E9E" w:rsidRDefault="00591E9E" w14:paraId="3271F98F" w14:textId="77777777">
            <w:pPr>
              <w:pStyle w:val="NoSpacing"/>
              <w:rPr>
                <w:rFonts w:ascii="Times New Roman" w:hAnsi="Times New Roman" w:cs="Times New Roman"/>
              </w:rPr>
            </w:pPr>
            <w:r w:rsidRPr="0011018F">
              <w:rPr>
                <w:rFonts w:ascii="Times New Roman" w:hAnsi="Times New Roman" w:cs="Times New Roman"/>
                <w:b/>
              </w:rPr>
              <w:t>5.</w:t>
            </w:r>
            <w:r w:rsidRPr="0011018F">
              <w:rPr>
                <w:rFonts w:ascii="Times New Roman" w:hAnsi="Times New Roman" w:cs="Times New Roman"/>
              </w:rPr>
              <w:t xml:space="preserve">  Submit evidence demonstrating that the petitioner has posted a job vacancy announcement for the proffered position on the CNMI Department of Labor website as required by CNMI law.</w:t>
            </w:r>
          </w:p>
          <w:p w:rsidRPr="0011018F" w:rsidR="00591E9E" w:rsidP="00591E9E" w:rsidRDefault="00591E9E" w14:paraId="597FBC43" w14:textId="77777777">
            <w:pPr>
              <w:pStyle w:val="NoSpacing"/>
              <w:rPr>
                <w:rFonts w:ascii="Times New Roman" w:hAnsi="Times New Roman" w:cs="Times New Roman"/>
              </w:rPr>
            </w:pPr>
          </w:p>
          <w:p w:rsidRPr="0011018F" w:rsidR="00591E9E" w:rsidP="00591E9E" w:rsidRDefault="00591E9E" w14:paraId="146643F7" w14:textId="77777777">
            <w:pPr>
              <w:pStyle w:val="NoSpacing"/>
              <w:rPr>
                <w:rFonts w:ascii="Times New Roman" w:hAnsi="Times New Roman" w:cs="Times New Roman"/>
                <w:b/>
              </w:rPr>
            </w:pPr>
            <w:r w:rsidRPr="0011018F">
              <w:rPr>
                <w:rFonts w:ascii="Times New Roman" w:hAnsi="Times New Roman" w:cs="Times New Roman"/>
                <w:b/>
              </w:rPr>
              <w:t>Instructions for Occupation Codes</w:t>
            </w:r>
          </w:p>
          <w:p w:rsidRPr="0011018F" w:rsidR="00591E9E" w:rsidP="00591E9E" w:rsidRDefault="00591E9E" w14:paraId="324A043E" w14:textId="77777777">
            <w:pPr>
              <w:pStyle w:val="NoSpacing"/>
              <w:rPr>
                <w:rFonts w:ascii="Times New Roman" w:hAnsi="Times New Roman" w:cs="Times New Roman"/>
              </w:rPr>
            </w:pPr>
          </w:p>
          <w:p w:rsidRPr="0011018F" w:rsidR="00591E9E" w:rsidP="00591E9E" w:rsidRDefault="00591E9E" w14:paraId="5C918A20" w14:textId="77777777">
            <w:pPr>
              <w:pStyle w:val="NoSpacing"/>
              <w:rPr>
                <w:rFonts w:ascii="Times New Roman" w:hAnsi="Times New Roman" w:cs="Times New Roman"/>
              </w:rPr>
            </w:pPr>
            <w:r w:rsidRPr="0011018F">
              <w:rPr>
                <w:rFonts w:ascii="Times New Roman" w:hAnsi="Times New Roman" w:cs="Times New Roman"/>
              </w:rPr>
              <w:t xml:space="preserve">You can obtain the Standard Occupational Classification (SOC) codes from DOL, Bureau of Labor Statistics at </w:t>
            </w:r>
            <w:hyperlink w:history="1" r:id="rId15">
              <w:r w:rsidRPr="0011018F">
                <w:rPr>
                  <w:rStyle w:val="Hyperlink"/>
                  <w:rFonts w:ascii="Times New Roman" w:hAnsi="Times New Roman" w:cs="Times New Roman"/>
                  <w:b/>
                </w:rPr>
                <w:t>www.bls.gov/soc</w:t>
              </w:r>
            </w:hyperlink>
            <w:r w:rsidRPr="0011018F">
              <w:rPr>
                <w:rFonts w:ascii="Times New Roman" w:hAnsi="Times New Roman" w:cs="Times New Roman"/>
              </w:rPr>
              <w:t>.  Type or print the code from left to right, one digit in each of the six boxes.</w:t>
            </w:r>
          </w:p>
          <w:p w:rsidRPr="0011018F" w:rsidR="00591E9E" w:rsidP="00591E9E" w:rsidRDefault="00591E9E" w14:paraId="566CD207" w14:textId="77777777">
            <w:pPr>
              <w:pStyle w:val="NoSpacing"/>
              <w:rPr>
                <w:rFonts w:ascii="Times New Roman" w:hAnsi="Times New Roman" w:cs="Times New Roman"/>
              </w:rPr>
            </w:pPr>
          </w:p>
          <w:p w:rsidRPr="0011018F" w:rsidR="00591E9E" w:rsidP="00591E9E" w:rsidRDefault="00591E9E" w14:paraId="27C23FAB" w14:textId="77777777">
            <w:pPr>
              <w:pStyle w:val="NoSpacing"/>
              <w:rPr>
                <w:rFonts w:ascii="Times New Roman" w:hAnsi="Times New Roman" w:cs="Times New Roman"/>
              </w:rPr>
            </w:pPr>
            <w:r w:rsidRPr="0011018F">
              <w:rPr>
                <w:rFonts w:ascii="Times New Roman" w:hAnsi="Times New Roman" w:cs="Times New Roman"/>
              </w:rPr>
              <w:lastRenderedPageBreak/>
              <w:t>To determine whether the beneficiary’s proposed employment qualifies for a CW-1 visa, USCIS will review the totality of the record, including the listed SOC code, Job Vacancy Announcement and any additional evidence submitted by the CW-1 petitioner.  USCIS may request additional information if the SOC code is blank or if the evidence submitted with the Form I-129CW does not establish that the proposed employment matches the SOC code listed on the petition.  In determining whether the proposed employment matches the listed SOC code, USCIS will consider factors, including, but not limited to the job duties and responsibilities of the proposed employment, and any educational, experience, and/or training requirements.</w:t>
            </w:r>
          </w:p>
          <w:p w:rsidRPr="0011018F" w:rsidR="00591E9E" w:rsidP="00591E9E" w:rsidRDefault="00591E9E" w14:paraId="621156E4" w14:textId="77777777"/>
        </w:tc>
        <w:tc>
          <w:tcPr>
            <w:tcW w:w="4095" w:type="dxa"/>
          </w:tcPr>
          <w:p w:rsidRPr="0011018F" w:rsidR="002E080F" w:rsidP="00591E9E" w:rsidRDefault="002E080F" w14:paraId="4E3F4584" w14:textId="77777777">
            <w:pPr>
              <w:rPr>
                <w:color w:val="FF0000"/>
                <w:sz w:val="22"/>
                <w:szCs w:val="22"/>
              </w:rPr>
            </w:pPr>
          </w:p>
          <w:p w:rsidRPr="0011018F" w:rsidR="002E080F" w:rsidP="00591E9E" w:rsidRDefault="002E080F" w14:paraId="6C5AA6E0" w14:textId="77777777">
            <w:pPr>
              <w:rPr>
                <w:color w:val="FF0000"/>
                <w:sz w:val="22"/>
                <w:szCs w:val="22"/>
              </w:rPr>
            </w:pPr>
          </w:p>
          <w:p w:rsidRPr="0011018F" w:rsidR="00591E9E" w:rsidP="00591E9E" w:rsidRDefault="002E080F" w14:paraId="6CC0DBFA" w14:textId="77777777">
            <w:pPr>
              <w:rPr>
                <w:color w:val="FF0000"/>
                <w:sz w:val="22"/>
                <w:szCs w:val="22"/>
              </w:rPr>
            </w:pPr>
            <w:r w:rsidRPr="0011018F">
              <w:rPr>
                <w:color w:val="FF0000"/>
                <w:sz w:val="22"/>
                <w:szCs w:val="22"/>
              </w:rPr>
              <w:t>[delete</w:t>
            </w:r>
            <w:r w:rsidRPr="0011018F" w:rsidR="00591E9E">
              <w:rPr>
                <w:color w:val="FF0000"/>
                <w:sz w:val="22"/>
                <w:szCs w:val="22"/>
              </w:rPr>
              <w:t>]</w:t>
            </w:r>
          </w:p>
        </w:tc>
      </w:tr>
      <w:tr w:rsidRPr="0011018F" w:rsidR="00591E9E" w:rsidTr="002D6271" w14:paraId="6B945D6A" w14:textId="77777777">
        <w:tc>
          <w:tcPr>
            <w:tcW w:w="2808" w:type="dxa"/>
          </w:tcPr>
          <w:p w:rsidRPr="0011018F" w:rsidR="00591E9E" w:rsidP="00591E9E" w:rsidRDefault="00591E9E" w14:paraId="248F6146" w14:textId="77777777">
            <w:pPr>
              <w:rPr>
                <w:b/>
                <w:sz w:val="24"/>
                <w:szCs w:val="24"/>
              </w:rPr>
            </w:pPr>
            <w:r w:rsidRPr="0011018F">
              <w:rPr>
                <w:b/>
                <w:sz w:val="24"/>
                <w:szCs w:val="24"/>
              </w:rPr>
              <w:lastRenderedPageBreak/>
              <w:t>Page 10,</w:t>
            </w:r>
          </w:p>
          <w:p w:rsidRPr="0011018F" w:rsidR="00591E9E" w:rsidP="00591E9E" w:rsidRDefault="00591E9E" w14:paraId="2B937985" w14:textId="77777777">
            <w:pPr>
              <w:rPr>
                <w:b/>
                <w:sz w:val="24"/>
                <w:szCs w:val="24"/>
              </w:rPr>
            </w:pPr>
          </w:p>
          <w:p w:rsidRPr="0011018F" w:rsidR="00591E9E" w:rsidP="00591E9E" w:rsidRDefault="00591E9E" w14:paraId="53A9BAE8" w14:textId="77777777">
            <w:pPr>
              <w:rPr>
                <w:b/>
                <w:sz w:val="24"/>
                <w:szCs w:val="24"/>
              </w:rPr>
            </w:pPr>
            <w:r w:rsidRPr="0011018F">
              <w:rPr>
                <w:b/>
                <w:sz w:val="24"/>
                <w:szCs w:val="24"/>
              </w:rPr>
              <w:t>Liability for Return Transportation</w:t>
            </w:r>
          </w:p>
        </w:tc>
        <w:tc>
          <w:tcPr>
            <w:tcW w:w="4095" w:type="dxa"/>
          </w:tcPr>
          <w:p w:rsidRPr="0011018F" w:rsidR="00591E9E" w:rsidP="00591E9E" w:rsidRDefault="00591E9E" w14:paraId="31743D16" w14:textId="77777777">
            <w:pPr>
              <w:pStyle w:val="NoSpacing"/>
              <w:rPr>
                <w:rFonts w:ascii="Times New Roman" w:hAnsi="Times New Roman" w:cs="Times New Roman"/>
                <w:b/>
              </w:rPr>
            </w:pPr>
            <w:r w:rsidRPr="0011018F">
              <w:rPr>
                <w:rFonts w:ascii="Times New Roman" w:hAnsi="Times New Roman" w:cs="Times New Roman"/>
                <w:b/>
              </w:rPr>
              <w:t>[Page 10]</w:t>
            </w:r>
          </w:p>
          <w:p w:rsidRPr="0011018F" w:rsidR="00591E9E" w:rsidP="00591E9E" w:rsidRDefault="00591E9E" w14:paraId="5358308F" w14:textId="77777777">
            <w:pPr>
              <w:pStyle w:val="NoSpacing"/>
              <w:rPr>
                <w:rFonts w:ascii="Times New Roman" w:hAnsi="Times New Roman" w:cs="Times New Roman"/>
                <w:b/>
              </w:rPr>
            </w:pPr>
          </w:p>
          <w:p w:rsidRPr="0011018F" w:rsidR="00591E9E" w:rsidP="00591E9E" w:rsidRDefault="00591E9E" w14:paraId="794BC74C" w14:textId="77777777">
            <w:pPr>
              <w:pStyle w:val="NoSpacing"/>
              <w:rPr>
                <w:rFonts w:ascii="Times New Roman" w:hAnsi="Times New Roman" w:cs="Times New Roman"/>
                <w:b/>
              </w:rPr>
            </w:pPr>
            <w:r w:rsidRPr="0011018F">
              <w:rPr>
                <w:rFonts w:ascii="Times New Roman" w:hAnsi="Times New Roman" w:cs="Times New Roman"/>
                <w:b/>
              </w:rPr>
              <w:t>Liability for Return Transportation</w:t>
            </w:r>
          </w:p>
          <w:p w:rsidRPr="0011018F" w:rsidR="00591E9E" w:rsidP="00591E9E" w:rsidRDefault="00591E9E" w14:paraId="6B299748" w14:textId="77777777">
            <w:pPr>
              <w:pStyle w:val="NoSpacing"/>
              <w:rPr>
                <w:rFonts w:ascii="Times New Roman" w:hAnsi="Times New Roman" w:cs="Times New Roman"/>
              </w:rPr>
            </w:pPr>
          </w:p>
          <w:p w:rsidRPr="0011018F" w:rsidR="00591E9E" w:rsidP="00591E9E" w:rsidRDefault="00591E9E" w14:paraId="359D9BEB" w14:textId="77777777">
            <w:pPr>
              <w:pStyle w:val="NoSpacing"/>
              <w:rPr>
                <w:rFonts w:ascii="Times New Roman" w:hAnsi="Times New Roman" w:cs="Times New Roman"/>
              </w:rPr>
            </w:pPr>
            <w:r w:rsidRPr="0011018F">
              <w:rPr>
                <w:rFonts w:ascii="Times New Roman" w:hAnsi="Times New Roman" w:cs="Times New Roman"/>
              </w:rPr>
              <w:t>Under 8 CFR 214.2(w)(11), a petitioning employer is liable for the reasonable cost of return transportation for a CNMI-Only Transitional Worker who is dismissed before the end of the period of authorized employment.</w:t>
            </w:r>
          </w:p>
          <w:p w:rsidRPr="0011018F" w:rsidR="00591E9E" w:rsidP="00591E9E" w:rsidRDefault="00591E9E" w14:paraId="7A735C76" w14:textId="77777777">
            <w:pPr>
              <w:pStyle w:val="NoSpacing"/>
              <w:rPr>
                <w:rFonts w:ascii="Times New Roman" w:hAnsi="Times New Roman" w:cs="Times New Roman"/>
              </w:rPr>
            </w:pPr>
          </w:p>
          <w:p w:rsidRPr="0011018F" w:rsidR="00591E9E" w:rsidP="00591E9E" w:rsidRDefault="00591E9E" w14:paraId="36AF0FC2" w14:textId="77777777"/>
        </w:tc>
        <w:tc>
          <w:tcPr>
            <w:tcW w:w="4095" w:type="dxa"/>
          </w:tcPr>
          <w:p w:rsidRPr="0011018F" w:rsidR="002E080F" w:rsidP="00591E9E" w:rsidRDefault="002E080F" w14:paraId="74FC46BC" w14:textId="77777777">
            <w:pPr>
              <w:rPr>
                <w:color w:val="FF0000"/>
                <w:sz w:val="22"/>
                <w:szCs w:val="22"/>
              </w:rPr>
            </w:pPr>
          </w:p>
          <w:p w:rsidRPr="0011018F" w:rsidR="002E080F" w:rsidP="00591E9E" w:rsidRDefault="002E080F" w14:paraId="0D32A285" w14:textId="77777777">
            <w:pPr>
              <w:rPr>
                <w:color w:val="FF0000"/>
                <w:sz w:val="22"/>
                <w:szCs w:val="22"/>
              </w:rPr>
            </w:pPr>
          </w:p>
          <w:p w:rsidRPr="0011018F" w:rsidR="00591E9E" w:rsidP="00591E9E" w:rsidRDefault="002E080F" w14:paraId="6A91847B" w14:textId="77777777">
            <w:pPr>
              <w:rPr>
                <w:color w:val="FF0000"/>
                <w:sz w:val="22"/>
                <w:szCs w:val="22"/>
              </w:rPr>
            </w:pPr>
            <w:r w:rsidRPr="0011018F">
              <w:rPr>
                <w:color w:val="FF0000"/>
                <w:sz w:val="22"/>
                <w:szCs w:val="22"/>
              </w:rPr>
              <w:t>[delete</w:t>
            </w:r>
            <w:r w:rsidRPr="0011018F" w:rsidR="00591E9E">
              <w:rPr>
                <w:color w:val="FF0000"/>
                <w:sz w:val="22"/>
                <w:szCs w:val="22"/>
              </w:rPr>
              <w:t>]</w:t>
            </w:r>
          </w:p>
        </w:tc>
      </w:tr>
      <w:tr w:rsidRPr="0011018F" w:rsidR="00591E9E" w:rsidTr="002D6271" w14:paraId="1FDB1112" w14:textId="77777777">
        <w:tc>
          <w:tcPr>
            <w:tcW w:w="2808" w:type="dxa"/>
          </w:tcPr>
          <w:p w:rsidRPr="0011018F" w:rsidR="00591E9E" w:rsidP="00591E9E" w:rsidRDefault="00591E9E" w14:paraId="35D09994" w14:textId="77777777">
            <w:pPr>
              <w:rPr>
                <w:b/>
                <w:sz w:val="24"/>
                <w:szCs w:val="24"/>
              </w:rPr>
            </w:pPr>
            <w:r w:rsidRPr="0011018F">
              <w:rPr>
                <w:b/>
                <w:sz w:val="24"/>
                <w:szCs w:val="24"/>
              </w:rPr>
              <w:t>Pages 10-11,</w:t>
            </w:r>
          </w:p>
          <w:p w:rsidRPr="0011018F" w:rsidR="00591E9E" w:rsidP="00591E9E" w:rsidRDefault="00591E9E" w14:paraId="1EA0962A" w14:textId="77777777">
            <w:pPr>
              <w:rPr>
                <w:b/>
                <w:sz w:val="24"/>
                <w:szCs w:val="24"/>
              </w:rPr>
            </w:pPr>
          </w:p>
          <w:p w:rsidRPr="0011018F" w:rsidR="00591E9E" w:rsidP="00591E9E" w:rsidRDefault="00591E9E" w14:paraId="11AD831B" w14:textId="77777777">
            <w:pPr>
              <w:rPr>
                <w:b/>
                <w:sz w:val="24"/>
                <w:szCs w:val="24"/>
              </w:rPr>
            </w:pPr>
            <w:r w:rsidRPr="0011018F">
              <w:rPr>
                <w:b/>
                <w:sz w:val="24"/>
                <w:szCs w:val="24"/>
              </w:rPr>
              <w:t>What Is the Filing Fee?</w:t>
            </w:r>
          </w:p>
        </w:tc>
        <w:tc>
          <w:tcPr>
            <w:tcW w:w="4095" w:type="dxa"/>
          </w:tcPr>
          <w:p w:rsidRPr="0011018F" w:rsidR="00591E9E" w:rsidP="00591E9E" w:rsidRDefault="00591E9E" w14:paraId="488B5EFA" w14:textId="77777777">
            <w:pPr>
              <w:pStyle w:val="NoSpacing"/>
              <w:rPr>
                <w:rFonts w:ascii="Times New Roman" w:hAnsi="Times New Roman" w:cs="Times New Roman"/>
                <w:b/>
              </w:rPr>
            </w:pPr>
            <w:r w:rsidRPr="0011018F">
              <w:rPr>
                <w:rFonts w:ascii="Times New Roman" w:hAnsi="Times New Roman" w:cs="Times New Roman"/>
                <w:b/>
              </w:rPr>
              <w:t>[Page 10]</w:t>
            </w:r>
          </w:p>
          <w:p w:rsidRPr="0011018F" w:rsidR="00591E9E" w:rsidP="00591E9E" w:rsidRDefault="00591E9E" w14:paraId="25C77131" w14:textId="77777777">
            <w:pPr>
              <w:pStyle w:val="NoSpacing"/>
              <w:rPr>
                <w:rFonts w:ascii="Times New Roman" w:hAnsi="Times New Roman" w:cs="Times New Roman"/>
                <w:b/>
              </w:rPr>
            </w:pPr>
          </w:p>
          <w:p w:rsidRPr="0011018F" w:rsidR="00591E9E" w:rsidP="00591E9E" w:rsidRDefault="00591E9E" w14:paraId="6F4E2C81" w14:textId="77777777">
            <w:pPr>
              <w:pStyle w:val="NoSpacing"/>
              <w:rPr>
                <w:rFonts w:ascii="Times New Roman" w:hAnsi="Times New Roman" w:cs="Times New Roman"/>
                <w:b/>
              </w:rPr>
            </w:pPr>
            <w:r w:rsidRPr="0011018F">
              <w:rPr>
                <w:rFonts w:ascii="Times New Roman" w:hAnsi="Times New Roman" w:cs="Times New Roman"/>
                <w:b/>
              </w:rPr>
              <w:t>What Is the Filing Fee?</w:t>
            </w:r>
          </w:p>
          <w:p w:rsidRPr="0011018F" w:rsidR="00591E9E" w:rsidP="00591E9E" w:rsidRDefault="00591E9E" w14:paraId="250E4A8C" w14:textId="77777777">
            <w:pPr>
              <w:pStyle w:val="NoSpacing"/>
              <w:rPr>
                <w:rFonts w:ascii="Times New Roman" w:hAnsi="Times New Roman" w:cs="Times New Roman"/>
              </w:rPr>
            </w:pPr>
          </w:p>
          <w:p w:rsidRPr="0011018F" w:rsidR="00591E9E" w:rsidP="00591E9E" w:rsidRDefault="00591E9E" w14:paraId="304EB61A" w14:textId="77777777">
            <w:pPr>
              <w:pStyle w:val="NoSpacing"/>
              <w:rPr>
                <w:rFonts w:ascii="Times New Roman" w:hAnsi="Times New Roman" w:cs="Times New Roman"/>
              </w:rPr>
            </w:pPr>
            <w:r w:rsidRPr="0011018F">
              <w:rPr>
                <w:rFonts w:ascii="Times New Roman" w:hAnsi="Times New Roman" w:cs="Times New Roman"/>
              </w:rPr>
              <w:t xml:space="preserve">The filing fee for Form I-129CW is </w:t>
            </w:r>
            <w:r w:rsidRPr="0011018F">
              <w:rPr>
                <w:rFonts w:ascii="Times New Roman" w:hAnsi="Times New Roman" w:cs="Times New Roman"/>
                <w:b/>
              </w:rPr>
              <w:t>$460</w:t>
            </w:r>
            <w:r w:rsidRPr="0011018F">
              <w:rPr>
                <w:rFonts w:ascii="Times New Roman" w:hAnsi="Times New Roman" w:cs="Times New Roman"/>
              </w:rPr>
              <w:t>.</w:t>
            </w:r>
          </w:p>
          <w:p w:rsidRPr="0011018F" w:rsidR="00591E9E" w:rsidP="00591E9E" w:rsidRDefault="00591E9E" w14:paraId="56ACC3BC" w14:textId="77777777">
            <w:pPr>
              <w:pStyle w:val="NoSpacing"/>
              <w:rPr>
                <w:rFonts w:ascii="Times New Roman" w:hAnsi="Times New Roman" w:cs="Times New Roman"/>
              </w:rPr>
            </w:pPr>
          </w:p>
          <w:p w:rsidRPr="0011018F" w:rsidR="00591E9E" w:rsidP="00591E9E" w:rsidRDefault="00591E9E" w14:paraId="3CDDD74B" w14:textId="77777777">
            <w:pPr>
              <w:pStyle w:val="NoSpacing"/>
              <w:rPr>
                <w:rFonts w:ascii="Times New Roman" w:hAnsi="Times New Roman" w:cs="Times New Roman"/>
              </w:rPr>
            </w:pPr>
            <w:r w:rsidRPr="0011018F">
              <w:rPr>
                <w:rFonts w:ascii="Times New Roman" w:hAnsi="Times New Roman" w:cs="Times New Roman"/>
              </w:rPr>
              <w:t xml:space="preserve">Public Law 110-229, as revised by the Northern Mariana Islands U.S. Workforce Act of 2018, requires a fraud prevention and detection fee of </w:t>
            </w:r>
            <w:r w:rsidRPr="0011018F">
              <w:rPr>
                <w:rFonts w:ascii="Times New Roman" w:hAnsi="Times New Roman" w:cs="Times New Roman"/>
                <w:b/>
              </w:rPr>
              <w:t>$50</w:t>
            </w:r>
            <w:r w:rsidRPr="0011018F">
              <w:rPr>
                <w:rFonts w:ascii="Times New Roman" w:hAnsi="Times New Roman" w:cs="Times New Roman"/>
              </w:rPr>
              <w:t xml:space="preserve"> per petition and a supplemental CNMI education funding fee of </w:t>
            </w:r>
            <w:r w:rsidRPr="0011018F">
              <w:rPr>
                <w:rFonts w:ascii="Times New Roman" w:hAnsi="Times New Roman" w:cs="Times New Roman"/>
                <w:b/>
              </w:rPr>
              <w:t>$200</w:t>
            </w:r>
            <w:r w:rsidRPr="0011018F">
              <w:rPr>
                <w:rFonts w:ascii="Times New Roman" w:hAnsi="Times New Roman" w:cs="Times New Roman"/>
              </w:rPr>
              <w:t xml:space="preserve"> per beneficiary, per year.</w:t>
            </w:r>
          </w:p>
          <w:p w:rsidRPr="0011018F" w:rsidR="00591E9E" w:rsidP="00591E9E" w:rsidRDefault="00591E9E" w14:paraId="2599237A" w14:textId="77777777">
            <w:pPr>
              <w:pStyle w:val="NoSpacing"/>
              <w:rPr>
                <w:rFonts w:ascii="Times New Roman" w:hAnsi="Times New Roman" w:cs="Times New Roman"/>
              </w:rPr>
            </w:pPr>
          </w:p>
          <w:p w:rsidRPr="0011018F" w:rsidR="00591E9E" w:rsidP="00591E9E" w:rsidRDefault="00591E9E" w14:paraId="7EF2C0E1" w14:textId="77777777">
            <w:pPr>
              <w:pStyle w:val="NoSpacing"/>
              <w:rPr>
                <w:rFonts w:ascii="Times New Roman" w:hAnsi="Times New Roman" w:cs="Times New Roman"/>
              </w:rPr>
            </w:pPr>
            <w:r w:rsidRPr="0011018F">
              <w:rPr>
                <w:rFonts w:ascii="Times New Roman" w:hAnsi="Times New Roman" w:cs="Times New Roman"/>
              </w:rPr>
              <w:t xml:space="preserve">An employer filing Form I-129CW for a CNMI-Only Nonimmigrant Transitional Worker must submit the </w:t>
            </w:r>
            <w:r w:rsidRPr="0011018F">
              <w:rPr>
                <w:rFonts w:ascii="Times New Roman" w:hAnsi="Times New Roman" w:cs="Times New Roman"/>
                <w:b/>
              </w:rPr>
              <w:t>$460</w:t>
            </w:r>
            <w:r w:rsidRPr="0011018F">
              <w:rPr>
                <w:rFonts w:ascii="Times New Roman" w:hAnsi="Times New Roman" w:cs="Times New Roman"/>
              </w:rPr>
              <w:t xml:space="preserve"> petition filing fee, the </w:t>
            </w:r>
            <w:r w:rsidRPr="0011018F">
              <w:rPr>
                <w:rFonts w:ascii="Times New Roman" w:hAnsi="Times New Roman" w:cs="Times New Roman"/>
                <w:b/>
              </w:rPr>
              <w:t>$50</w:t>
            </w:r>
            <w:r w:rsidRPr="0011018F">
              <w:rPr>
                <w:rFonts w:ascii="Times New Roman" w:hAnsi="Times New Roman" w:cs="Times New Roman"/>
              </w:rPr>
              <w:t xml:space="preserve"> fraud prevention and detection fee, and an additional $200 per beneficiary, per year for the supplemental CNMI education fee.</w:t>
            </w:r>
          </w:p>
          <w:p w:rsidRPr="0011018F" w:rsidR="00591E9E" w:rsidP="00591E9E" w:rsidRDefault="00591E9E" w14:paraId="41DE7578" w14:textId="77777777">
            <w:pPr>
              <w:pStyle w:val="NoSpacing"/>
              <w:rPr>
                <w:rFonts w:ascii="Times New Roman" w:hAnsi="Times New Roman" w:cs="Times New Roman"/>
              </w:rPr>
            </w:pPr>
          </w:p>
          <w:p w:rsidRPr="0011018F" w:rsidR="00057C69" w:rsidP="00591E9E" w:rsidRDefault="00057C69" w14:paraId="0E4D4EA5" w14:textId="77777777">
            <w:pPr>
              <w:pStyle w:val="NoSpacing"/>
              <w:rPr>
                <w:rFonts w:ascii="Times New Roman" w:hAnsi="Times New Roman" w:cs="Times New Roman"/>
              </w:rPr>
            </w:pPr>
          </w:p>
          <w:p w:rsidRPr="0011018F" w:rsidR="00057C69" w:rsidP="00591E9E" w:rsidRDefault="00057C69" w14:paraId="46CEBF72" w14:textId="77777777">
            <w:pPr>
              <w:pStyle w:val="NoSpacing"/>
              <w:rPr>
                <w:rFonts w:ascii="Times New Roman" w:hAnsi="Times New Roman" w:cs="Times New Roman"/>
              </w:rPr>
            </w:pPr>
          </w:p>
          <w:p w:rsidRPr="0011018F" w:rsidR="00057C69" w:rsidP="00591E9E" w:rsidRDefault="00057C69" w14:paraId="04935867" w14:textId="77777777">
            <w:pPr>
              <w:pStyle w:val="NoSpacing"/>
              <w:rPr>
                <w:rFonts w:ascii="Times New Roman" w:hAnsi="Times New Roman" w:cs="Times New Roman"/>
              </w:rPr>
            </w:pPr>
          </w:p>
          <w:p w:rsidRPr="0011018F" w:rsidR="00591E9E" w:rsidP="00591E9E" w:rsidRDefault="00591E9E" w14:paraId="23B30EAF" w14:textId="77777777">
            <w:pPr>
              <w:pStyle w:val="NoSpacing"/>
              <w:rPr>
                <w:rFonts w:ascii="Times New Roman" w:hAnsi="Times New Roman" w:cs="Times New Roman"/>
              </w:rPr>
            </w:pPr>
            <w:r w:rsidRPr="0011018F">
              <w:rPr>
                <w:rFonts w:ascii="Times New Roman" w:hAnsi="Times New Roman" w:cs="Times New Roman"/>
              </w:rPr>
              <w:lastRenderedPageBreak/>
              <w:t xml:space="preserve">An additional biometric services fee of </w:t>
            </w:r>
            <w:r w:rsidRPr="0011018F">
              <w:rPr>
                <w:rFonts w:ascii="Times New Roman" w:hAnsi="Times New Roman" w:cs="Times New Roman"/>
                <w:b/>
              </w:rPr>
              <w:t>$85</w:t>
            </w:r>
            <w:r w:rsidRPr="0011018F">
              <w:rPr>
                <w:rFonts w:ascii="Times New Roman" w:hAnsi="Times New Roman" w:cs="Times New Roman"/>
              </w:rPr>
              <w:t xml:space="preserve"> per beneficiary is required if the alien is present in the CNMI when filing for initial grant of CW-1 status.  (See 8 CFR 103.7(b)).  After submission of the petition, USCIS will notify the beneficiary about when and where to go for biometric services.</w:t>
            </w:r>
          </w:p>
          <w:p w:rsidRPr="0011018F" w:rsidR="00591E9E" w:rsidP="00591E9E" w:rsidRDefault="00591E9E" w14:paraId="274709F2" w14:textId="77777777">
            <w:pPr>
              <w:pStyle w:val="NoSpacing"/>
              <w:rPr>
                <w:rFonts w:ascii="Times New Roman" w:hAnsi="Times New Roman" w:cs="Times New Roman"/>
              </w:rPr>
            </w:pPr>
          </w:p>
          <w:p w:rsidRPr="0011018F" w:rsidR="00591E9E" w:rsidP="00591E9E" w:rsidRDefault="00591E9E" w14:paraId="6B554F7F" w14:textId="77777777">
            <w:pPr>
              <w:pStyle w:val="NoSpacing"/>
              <w:rPr>
                <w:rFonts w:ascii="Times New Roman" w:hAnsi="Times New Roman" w:cs="Times New Roman"/>
                <w:b/>
              </w:rPr>
            </w:pPr>
            <w:r w:rsidRPr="0011018F">
              <w:rPr>
                <w:rFonts w:ascii="Times New Roman" w:hAnsi="Times New Roman" w:cs="Times New Roman"/>
                <w:b/>
              </w:rPr>
              <w:t>Exceptions</w:t>
            </w:r>
          </w:p>
          <w:p w:rsidRPr="0011018F" w:rsidR="00591E9E" w:rsidP="00591E9E" w:rsidRDefault="00591E9E" w14:paraId="42D79906" w14:textId="77777777">
            <w:pPr>
              <w:pStyle w:val="NoSpacing"/>
              <w:rPr>
                <w:rFonts w:ascii="Times New Roman" w:hAnsi="Times New Roman" w:cs="Times New Roman"/>
              </w:rPr>
            </w:pPr>
          </w:p>
          <w:p w:rsidRPr="0011018F" w:rsidR="00591E9E" w:rsidP="00591E9E" w:rsidRDefault="00591E9E" w14:paraId="64164595" w14:textId="77777777">
            <w:pPr>
              <w:pStyle w:val="NoSpacing"/>
              <w:rPr>
                <w:rFonts w:ascii="Times New Roman" w:hAnsi="Times New Roman" w:cs="Times New Roman"/>
              </w:rPr>
            </w:pPr>
            <w:r w:rsidRPr="0011018F">
              <w:rPr>
                <w:rFonts w:ascii="Times New Roman" w:hAnsi="Times New Roman" w:cs="Times New Roman"/>
              </w:rPr>
              <w:t>You may be eligible for a fee waiver under 8 CFR 103.7(c).  However, note that the fraud prevention and detection fee and the CNMI education funding fee cannot be waived.</w:t>
            </w:r>
          </w:p>
          <w:p w:rsidRPr="0011018F" w:rsidR="00591E9E" w:rsidP="00591E9E" w:rsidRDefault="00591E9E" w14:paraId="45784D21" w14:textId="77777777">
            <w:pPr>
              <w:pStyle w:val="NoSpacing"/>
              <w:rPr>
                <w:rFonts w:ascii="Times New Roman" w:hAnsi="Times New Roman" w:cs="Times New Roman"/>
              </w:rPr>
            </w:pPr>
          </w:p>
          <w:p w:rsidRPr="0011018F" w:rsidR="00057C69" w:rsidP="00591E9E" w:rsidRDefault="00057C69" w14:paraId="3333C953" w14:textId="77777777">
            <w:pPr>
              <w:pStyle w:val="NoSpacing"/>
              <w:rPr>
                <w:rFonts w:ascii="Times New Roman" w:hAnsi="Times New Roman" w:cs="Times New Roman"/>
              </w:rPr>
            </w:pPr>
          </w:p>
          <w:p w:rsidRPr="0011018F" w:rsidR="00057C69" w:rsidP="00591E9E" w:rsidRDefault="00057C69" w14:paraId="64BF42ED" w14:textId="77777777">
            <w:pPr>
              <w:pStyle w:val="NoSpacing"/>
              <w:rPr>
                <w:rFonts w:ascii="Times New Roman" w:hAnsi="Times New Roman" w:cs="Times New Roman"/>
              </w:rPr>
            </w:pPr>
          </w:p>
          <w:p w:rsidRPr="0011018F" w:rsidR="00591E9E" w:rsidP="00591E9E" w:rsidRDefault="00591E9E" w14:paraId="18776CC5" w14:textId="77777777">
            <w:pPr>
              <w:pStyle w:val="NoSpacing"/>
              <w:rPr>
                <w:rFonts w:ascii="Times New Roman" w:hAnsi="Times New Roman" w:cs="Times New Roman"/>
                <w:b/>
              </w:rPr>
            </w:pPr>
            <w:r w:rsidRPr="0011018F">
              <w:rPr>
                <w:rFonts w:ascii="Times New Roman" w:hAnsi="Times New Roman" w:cs="Times New Roman"/>
                <w:b/>
              </w:rPr>
              <w:t>[Page 11]</w:t>
            </w:r>
          </w:p>
          <w:p w:rsidRPr="0011018F" w:rsidR="00591E9E" w:rsidP="00591E9E" w:rsidRDefault="00591E9E" w14:paraId="38947FE8" w14:textId="77777777">
            <w:pPr>
              <w:pStyle w:val="NoSpacing"/>
              <w:rPr>
                <w:rFonts w:ascii="Times New Roman" w:hAnsi="Times New Roman" w:cs="Times New Roman"/>
              </w:rPr>
            </w:pPr>
          </w:p>
          <w:p w:rsidRPr="0011018F" w:rsidR="00591E9E" w:rsidP="00591E9E" w:rsidRDefault="00591E9E" w14:paraId="33FBC5EB" w14:textId="77777777">
            <w:pPr>
              <w:pStyle w:val="NoSpacing"/>
              <w:rPr>
                <w:rFonts w:ascii="Times New Roman" w:hAnsi="Times New Roman" w:cs="Times New Roman"/>
              </w:rPr>
            </w:pPr>
            <w:r w:rsidRPr="0011018F">
              <w:rPr>
                <w:rFonts w:ascii="Times New Roman" w:hAnsi="Times New Roman" w:cs="Times New Roman"/>
              </w:rPr>
              <w:t>USCIS will use the Poverty Guidelines published annually by the U.S. Department of Health and Human Services as the basic criteria in determining the applicant’s eligibility when economic necessity is identified as a factor.</w:t>
            </w:r>
          </w:p>
          <w:p w:rsidRPr="0011018F" w:rsidR="00591E9E" w:rsidP="00591E9E" w:rsidRDefault="00591E9E" w14:paraId="5CE48BA8" w14:textId="77777777">
            <w:pPr>
              <w:pStyle w:val="NoSpacing"/>
              <w:rPr>
                <w:rFonts w:ascii="Times New Roman" w:hAnsi="Times New Roman" w:cs="Times New Roman"/>
              </w:rPr>
            </w:pPr>
          </w:p>
          <w:p w:rsidRPr="0011018F" w:rsidR="00591E9E" w:rsidP="00591E9E" w:rsidRDefault="00591E9E" w14:paraId="46CE8A37" w14:textId="77777777">
            <w:pPr>
              <w:pStyle w:val="NoSpacing"/>
              <w:rPr>
                <w:rFonts w:ascii="Times New Roman" w:hAnsi="Times New Roman" w:cs="Times New Roman"/>
              </w:rPr>
            </w:pPr>
            <w:r w:rsidRPr="0011018F">
              <w:rPr>
                <w:rFonts w:ascii="Times New Roman" w:hAnsi="Times New Roman" w:cs="Times New Roman"/>
              </w:rPr>
              <w:t>The Poverty Guidelines will be used as a guide, but not as a conclusive standard, in adjudicating fee waiver requests.</w:t>
            </w:r>
          </w:p>
          <w:p w:rsidRPr="0011018F" w:rsidR="00591E9E" w:rsidP="00591E9E" w:rsidRDefault="00591E9E" w14:paraId="7C99462E" w14:textId="77777777">
            <w:pPr>
              <w:pStyle w:val="NoSpacing"/>
              <w:rPr>
                <w:rFonts w:ascii="Times New Roman" w:hAnsi="Times New Roman" w:cs="Times New Roman"/>
              </w:rPr>
            </w:pPr>
          </w:p>
          <w:p w:rsidRPr="0011018F" w:rsidR="00591E9E" w:rsidP="00591E9E" w:rsidRDefault="00591E9E" w14:paraId="1F2649A0"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The filing fee and biometric services fee are not refundable, regardless of any action USCIS takes on this petition.  </w:t>
            </w:r>
            <w:r w:rsidRPr="0011018F">
              <w:rPr>
                <w:rFonts w:ascii="Times New Roman" w:hAnsi="Times New Roman" w:cs="Times New Roman"/>
                <w:b/>
              </w:rPr>
              <w:t>DO NOT MAIL CASH.</w:t>
            </w:r>
            <w:r w:rsidRPr="0011018F">
              <w:rPr>
                <w:rFonts w:ascii="Times New Roman" w:hAnsi="Times New Roman" w:cs="Times New Roman"/>
              </w:rPr>
              <w:t xml:space="preserve">  You must submit all fees in the exact amounts.</w:t>
            </w:r>
          </w:p>
          <w:p w:rsidRPr="0011018F" w:rsidR="00591E9E" w:rsidP="00591E9E" w:rsidRDefault="00591E9E" w14:paraId="1AE33CCB" w14:textId="77777777">
            <w:pPr>
              <w:pStyle w:val="NoSpacing"/>
              <w:rPr>
                <w:rFonts w:ascii="Times New Roman" w:hAnsi="Times New Roman" w:cs="Times New Roman"/>
              </w:rPr>
            </w:pPr>
          </w:p>
          <w:p w:rsidRPr="0011018F" w:rsidR="00057C69" w:rsidP="00591E9E" w:rsidRDefault="00057C69" w14:paraId="1A9FFE08" w14:textId="77777777">
            <w:pPr>
              <w:pStyle w:val="NoSpacing"/>
              <w:rPr>
                <w:rFonts w:ascii="Times New Roman" w:hAnsi="Times New Roman" w:cs="Times New Roman"/>
              </w:rPr>
            </w:pPr>
          </w:p>
          <w:p w:rsidRPr="0011018F" w:rsidR="00057C69" w:rsidP="00591E9E" w:rsidRDefault="00057C69" w14:paraId="06E13AEC" w14:textId="77777777">
            <w:pPr>
              <w:pStyle w:val="NoSpacing"/>
              <w:rPr>
                <w:rFonts w:ascii="Times New Roman" w:hAnsi="Times New Roman" w:cs="Times New Roman"/>
              </w:rPr>
            </w:pPr>
          </w:p>
          <w:p w:rsidRPr="0011018F" w:rsidR="00591E9E" w:rsidP="00591E9E" w:rsidRDefault="00591E9E" w14:paraId="099E2430" w14:textId="77777777">
            <w:pPr>
              <w:pStyle w:val="NoSpacing"/>
              <w:rPr>
                <w:rFonts w:ascii="Times New Roman" w:hAnsi="Times New Roman" w:cs="Times New Roman"/>
                <w:b/>
              </w:rPr>
            </w:pPr>
            <w:r w:rsidRPr="0011018F">
              <w:rPr>
                <w:rFonts w:ascii="Times New Roman" w:hAnsi="Times New Roman" w:cs="Times New Roman"/>
                <w:b/>
              </w:rPr>
              <w:t>Use the following guidelines when you prepare your checks or money orders for the Form I-129CW filing fee and biometric services fee:</w:t>
            </w:r>
          </w:p>
          <w:p w:rsidRPr="0011018F" w:rsidR="00591E9E" w:rsidP="00591E9E" w:rsidRDefault="00591E9E" w14:paraId="12DEFE9C" w14:textId="77777777">
            <w:pPr>
              <w:pStyle w:val="NoSpacing"/>
              <w:rPr>
                <w:rFonts w:ascii="Times New Roman" w:hAnsi="Times New Roman" w:cs="Times New Roman"/>
              </w:rPr>
            </w:pPr>
          </w:p>
          <w:p w:rsidRPr="0011018F" w:rsidR="00591E9E" w:rsidP="00591E9E" w:rsidRDefault="00591E9E" w14:paraId="0FDA70DB"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The checks or money orders must be drawn on a bank or other financial institution located in the United States and must be payable in U.S. currency; </w:t>
            </w:r>
            <w:r w:rsidRPr="0011018F">
              <w:rPr>
                <w:rFonts w:ascii="Times New Roman" w:hAnsi="Times New Roman" w:cs="Times New Roman"/>
                <w:b/>
              </w:rPr>
              <w:t>and</w:t>
            </w:r>
          </w:p>
          <w:p w:rsidRPr="0011018F" w:rsidR="00591E9E" w:rsidP="00591E9E" w:rsidRDefault="00591E9E" w14:paraId="4A282E4A" w14:textId="77777777">
            <w:pPr>
              <w:pStyle w:val="NoSpacing"/>
              <w:rPr>
                <w:rFonts w:ascii="Times New Roman" w:hAnsi="Times New Roman" w:cs="Times New Roman"/>
              </w:rPr>
            </w:pPr>
          </w:p>
          <w:p w:rsidRPr="0011018F" w:rsidR="00057C69" w:rsidP="00591E9E" w:rsidRDefault="00057C69" w14:paraId="0284B796" w14:textId="77777777">
            <w:pPr>
              <w:pStyle w:val="NoSpacing"/>
              <w:rPr>
                <w:rFonts w:ascii="Times New Roman" w:hAnsi="Times New Roman" w:cs="Times New Roman"/>
              </w:rPr>
            </w:pPr>
          </w:p>
          <w:p w:rsidRPr="0011018F" w:rsidR="00057C69" w:rsidP="00591E9E" w:rsidRDefault="00057C69" w14:paraId="38839BC8" w14:textId="77777777">
            <w:pPr>
              <w:pStyle w:val="NoSpacing"/>
              <w:rPr>
                <w:rFonts w:ascii="Times New Roman" w:hAnsi="Times New Roman" w:cs="Times New Roman"/>
              </w:rPr>
            </w:pPr>
          </w:p>
          <w:p w:rsidRPr="0011018F" w:rsidR="00057C69" w:rsidP="00591E9E" w:rsidRDefault="00057C69" w14:paraId="2BFC1A88" w14:textId="77777777">
            <w:pPr>
              <w:pStyle w:val="NoSpacing"/>
              <w:rPr>
                <w:rFonts w:ascii="Times New Roman" w:hAnsi="Times New Roman" w:cs="Times New Roman"/>
              </w:rPr>
            </w:pPr>
          </w:p>
          <w:p w:rsidRPr="0011018F" w:rsidR="00057C69" w:rsidP="00591E9E" w:rsidRDefault="00057C69" w14:paraId="019299D8" w14:textId="77777777">
            <w:pPr>
              <w:pStyle w:val="NoSpacing"/>
              <w:rPr>
                <w:rFonts w:ascii="Times New Roman" w:hAnsi="Times New Roman" w:cs="Times New Roman"/>
              </w:rPr>
            </w:pPr>
          </w:p>
          <w:p w:rsidRPr="0011018F" w:rsidR="00591E9E" w:rsidP="00591E9E" w:rsidRDefault="00591E9E" w14:paraId="70249D0D" w14:textId="77777777">
            <w:pPr>
              <w:pStyle w:val="NoSpacing"/>
              <w:rPr>
                <w:rFonts w:ascii="Times New Roman" w:hAnsi="Times New Roman" w:cs="Times New Roman"/>
              </w:rPr>
            </w:pPr>
            <w:r w:rsidRPr="0011018F">
              <w:rPr>
                <w:rFonts w:ascii="Times New Roman" w:hAnsi="Times New Roman" w:cs="Times New Roman"/>
                <w:b/>
              </w:rPr>
              <w:lastRenderedPageBreak/>
              <w:t>2.</w:t>
            </w:r>
            <w:r w:rsidRPr="0011018F">
              <w:rPr>
                <w:rFonts w:ascii="Times New Roman" w:hAnsi="Times New Roman" w:cs="Times New Roman"/>
              </w:rPr>
              <w:t xml:space="preserve">  Make the checks or money orders payable to U.S. Department of Homeland Security.</w:t>
            </w:r>
          </w:p>
          <w:p w:rsidRPr="0011018F" w:rsidR="00591E9E" w:rsidP="00591E9E" w:rsidRDefault="00591E9E" w14:paraId="47A9F4A8" w14:textId="77777777">
            <w:pPr>
              <w:pStyle w:val="NoSpacing"/>
              <w:rPr>
                <w:rFonts w:ascii="Times New Roman" w:hAnsi="Times New Roman" w:cs="Times New Roman"/>
              </w:rPr>
            </w:pPr>
          </w:p>
          <w:p w:rsidRPr="0011018F" w:rsidR="00591E9E" w:rsidP="00591E9E" w:rsidRDefault="00591E9E" w14:paraId="5E1BBCDA"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Spell out U.S. Department of Homeland Security; do not use the initials “USDHS” or “DHS.”</w:t>
            </w:r>
          </w:p>
          <w:p w:rsidRPr="0011018F" w:rsidR="00591E9E" w:rsidP="00591E9E" w:rsidRDefault="00591E9E" w14:paraId="6928DFA5" w14:textId="77777777">
            <w:pPr>
              <w:pStyle w:val="NoSpacing"/>
              <w:rPr>
                <w:rFonts w:ascii="Times New Roman" w:hAnsi="Times New Roman" w:cs="Times New Roman"/>
              </w:rPr>
            </w:pPr>
          </w:p>
          <w:p w:rsidRPr="0011018F" w:rsidR="00591E9E" w:rsidP="00591E9E" w:rsidRDefault="00591E9E" w14:paraId="60189EB9" w14:textId="77777777">
            <w:pPr>
              <w:pStyle w:val="NoSpacing"/>
              <w:rPr>
                <w:rFonts w:ascii="Times New Roman" w:hAnsi="Times New Roman" w:cs="Times New Roman"/>
              </w:rPr>
            </w:pPr>
            <w:r w:rsidRPr="0011018F">
              <w:rPr>
                <w:rFonts w:ascii="Times New Roman" w:hAnsi="Times New Roman" w:cs="Times New Roman"/>
                <w:b/>
              </w:rPr>
              <w:t>3.</w:t>
            </w:r>
            <w:r w:rsidRPr="0011018F">
              <w:rPr>
                <w:rFonts w:ascii="Times New Roman" w:hAnsi="Times New Roman" w:cs="Times New Roman"/>
              </w:rPr>
              <w:t xml:space="preserve">  If you live outside the United States, contact the nearest U.S. Embassy or U.S. Consulate for instructions on the method of payment.</w:t>
            </w:r>
          </w:p>
          <w:p w:rsidRPr="0011018F" w:rsidR="00591E9E" w:rsidP="00591E9E" w:rsidRDefault="00591E9E" w14:paraId="2B8DFA9F" w14:textId="77777777">
            <w:pPr>
              <w:pStyle w:val="NoSpacing"/>
              <w:rPr>
                <w:rFonts w:ascii="Times New Roman" w:hAnsi="Times New Roman" w:cs="Times New Roman"/>
              </w:rPr>
            </w:pPr>
          </w:p>
          <w:p w:rsidRPr="0011018F" w:rsidR="00591E9E" w:rsidP="00591E9E" w:rsidRDefault="00591E9E" w14:paraId="00D47052" w14:textId="77777777">
            <w:pPr>
              <w:pStyle w:val="NoSpacing"/>
              <w:rPr>
                <w:rFonts w:ascii="Times New Roman" w:hAnsi="Times New Roman" w:cs="Times New Roman"/>
              </w:rPr>
            </w:pPr>
            <w:r w:rsidRPr="0011018F">
              <w:rPr>
                <w:rFonts w:ascii="Times New Roman" w:hAnsi="Times New Roman" w:cs="Times New Roman"/>
                <w:b/>
              </w:rPr>
              <w:t>Notice to Those Making Payment by Check.</w:t>
            </w:r>
            <w:r w:rsidRPr="0011018F">
              <w:rPr>
                <w:rFonts w:ascii="Times New Roman" w:hAnsi="Times New Roman" w:cs="Times New Roman"/>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Pr="0011018F" w:rsidR="00591E9E" w:rsidP="00591E9E" w:rsidRDefault="00591E9E" w14:paraId="70E5A2FF" w14:textId="77777777">
            <w:pPr>
              <w:pStyle w:val="NoSpacing"/>
              <w:rPr>
                <w:rFonts w:ascii="Times New Roman" w:hAnsi="Times New Roman" w:cs="Times New Roman"/>
              </w:rPr>
            </w:pPr>
          </w:p>
          <w:p w:rsidRPr="0011018F" w:rsidR="00591E9E" w:rsidP="00591E9E" w:rsidRDefault="00591E9E" w14:paraId="34AB0D18" w14:textId="77777777">
            <w:pPr>
              <w:pStyle w:val="NoSpacing"/>
              <w:rPr>
                <w:rFonts w:ascii="Times New Roman" w:hAnsi="Times New Roman" w:cs="Times New Roman"/>
              </w:rPr>
            </w:pPr>
            <w:r w:rsidRPr="0011018F">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rsidRPr="0011018F" w:rsidR="00591E9E" w:rsidP="00591E9E" w:rsidRDefault="00591E9E" w14:paraId="21222BDC" w14:textId="77777777">
            <w:pPr>
              <w:pStyle w:val="NoSpacing"/>
              <w:rPr>
                <w:rFonts w:ascii="Times New Roman" w:hAnsi="Times New Roman" w:cs="Times New Roman"/>
              </w:rPr>
            </w:pPr>
          </w:p>
          <w:p w:rsidRPr="0011018F" w:rsidR="00591E9E" w:rsidP="00591E9E" w:rsidRDefault="00591E9E" w14:paraId="36F95E1B" w14:textId="77777777">
            <w:pPr>
              <w:pStyle w:val="NoSpacing"/>
              <w:rPr>
                <w:rFonts w:ascii="Times New Roman" w:hAnsi="Times New Roman" w:cs="Times New Roman"/>
                <w:b/>
              </w:rPr>
            </w:pPr>
            <w:r w:rsidRPr="0011018F">
              <w:rPr>
                <w:rFonts w:ascii="Times New Roman" w:hAnsi="Times New Roman" w:cs="Times New Roman"/>
                <w:b/>
              </w:rPr>
              <w:t>How To Check If the Fees Are Correct</w:t>
            </w:r>
          </w:p>
          <w:p w:rsidRPr="0011018F" w:rsidR="00591E9E" w:rsidP="00591E9E" w:rsidRDefault="00591E9E" w14:paraId="179BFAB7" w14:textId="77777777">
            <w:pPr>
              <w:pStyle w:val="NoSpacing"/>
              <w:rPr>
                <w:rFonts w:ascii="Times New Roman" w:hAnsi="Times New Roman" w:cs="Times New Roman"/>
              </w:rPr>
            </w:pPr>
          </w:p>
          <w:p w:rsidRPr="0011018F" w:rsidR="00591E9E" w:rsidP="00591E9E" w:rsidRDefault="00591E9E" w14:paraId="55EE0E34" w14:textId="77777777">
            <w:pPr>
              <w:pStyle w:val="NoSpacing"/>
              <w:rPr>
                <w:rFonts w:ascii="Times New Roman" w:hAnsi="Times New Roman" w:cs="Times New Roman"/>
              </w:rPr>
            </w:pPr>
            <w:r w:rsidRPr="0011018F">
              <w:rPr>
                <w:rFonts w:ascii="Times New Roman" w:hAnsi="Times New Roman" w:cs="Times New Roman"/>
              </w:rPr>
              <w:t>Form I-129 CW’s filing fee and biometric services fee are current as of the edition date in the lower left corner of this page.  However, because USCIS fees change periodically, you can verify that the fees are correct by following one of the steps below.</w:t>
            </w:r>
          </w:p>
          <w:p w:rsidRPr="0011018F" w:rsidR="00591E9E" w:rsidP="00591E9E" w:rsidRDefault="00591E9E" w14:paraId="28A3C4EC" w14:textId="77777777">
            <w:pPr>
              <w:pStyle w:val="NoSpacing"/>
              <w:rPr>
                <w:rFonts w:ascii="Times New Roman" w:hAnsi="Times New Roman" w:cs="Times New Roman"/>
              </w:rPr>
            </w:pPr>
          </w:p>
          <w:p w:rsidRPr="0011018F" w:rsidR="00591E9E" w:rsidP="00591E9E" w:rsidRDefault="00591E9E" w14:paraId="2DC65805" w14:textId="77777777">
            <w:pPr>
              <w:pStyle w:val="NoSpacing"/>
              <w:rPr>
                <w:rFonts w:ascii="Times New Roman" w:hAnsi="Times New Roman" w:cs="Times New Roman"/>
              </w:rPr>
            </w:pPr>
            <w:r w:rsidRPr="0011018F">
              <w:rPr>
                <w:rFonts w:ascii="Times New Roman" w:hAnsi="Times New Roman" w:cs="Times New Roman"/>
                <w:b/>
              </w:rPr>
              <w:t>1.</w:t>
            </w:r>
            <w:r w:rsidRPr="0011018F">
              <w:rPr>
                <w:rFonts w:ascii="Times New Roman" w:hAnsi="Times New Roman" w:cs="Times New Roman"/>
              </w:rPr>
              <w:t xml:space="preserve">  Visit the USCIS website at </w:t>
            </w:r>
            <w:hyperlink w:history="1" r:id="rId16">
              <w:r w:rsidRPr="0011018F">
                <w:rPr>
                  <w:rStyle w:val="Hyperlink"/>
                  <w:rFonts w:ascii="Times New Roman" w:hAnsi="Times New Roman" w:cs="Times New Roman"/>
                  <w:b/>
                </w:rPr>
                <w:t>www.uscis.gov</w:t>
              </w:r>
            </w:hyperlink>
            <w:r w:rsidRPr="0011018F">
              <w:rPr>
                <w:rFonts w:ascii="Times New Roman" w:hAnsi="Times New Roman" w:cs="Times New Roman"/>
              </w:rPr>
              <w:t>, select “FORMS,” and check the appropriate fee; or</w:t>
            </w:r>
          </w:p>
          <w:p w:rsidRPr="0011018F" w:rsidR="00591E9E" w:rsidP="00591E9E" w:rsidRDefault="00591E9E" w14:paraId="2D2B79D4" w14:textId="77777777">
            <w:pPr>
              <w:pStyle w:val="NoSpacing"/>
              <w:rPr>
                <w:rFonts w:ascii="Times New Roman" w:hAnsi="Times New Roman" w:cs="Times New Roman"/>
              </w:rPr>
            </w:pPr>
          </w:p>
          <w:p w:rsidRPr="0011018F" w:rsidR="00591E9E" w:rsidP="00591E9E" w:rsidRDefault="00591E9E" w14:paraId="77ED94D3" w14:textId="77777777">
            <w:pPr>
              <w:pStyle w:val="NoSpacing"/>
              <w:rPr>
                <w:rFonts w:ascii="Times New Roman" w:hAnsi="Times New Roman" w:cs="Times New Roman"/>
              </w:rPr>
            </w:pPr>
            <w:r w:rsidRPr="0011018F">
              <w:rPr>
                <w:rFonts w:ascii="Times New Roman" w:hAnsi="Times New Roman" w:cs="Times New Roman"/>
                <w:b/>
              </w:rPr>
              <w:t>2.</w:t>
            </w:r>
            <w:r w:rsidRPr="0011018F">
              <w:rPr>
                <w:rFonts w:ascii="Times New Roman" w:hAnsi="Times New Roman" w:cs="Times New Roman"/>
              </w:rPr>
              <w:t xml:space="preserve">  Visit the USCIS Contact Center at </w:t>
            </w:r>
            <w:hyperlink w:history="1" r:id="rId17">
              <w:r w:rsidRPr="0011018F">
                <w:rPr>
                  <w:rStyle w:val="Hyperlink"/>
                  <w:rFonts w:ascii="Times New Roman" w:hAnsi="Times New Roman" w:cs="Times New Roman"/>
                  <w:b/>
                </w:rPr>
                <w:t>www.uscis.gov/contactcenter</w:t>
              </w:r>
            </w:hyperlink>
            <w:r w:rsidRPr="0011018F">
              <w:rPr>
                <w:rFonts w:ascii="Times New Roman" w:hAnsi="Times New Roman" w:cs="Times New Roman"/>
              </w:rPr>
              <w:t xml:space="preserve"> to get answers to your questions and connect with a live USCIS representative.  The USCIS Contact Center provides information in </w:t>
            </w:r>
            <w:r w:rsidRPr="0011018F">
              <w:rPr>
                <w:rFonts w:ascii="Times New Roman" w:hAnsi="Times New Roman" w:cs="Times New Roman"/>
              </w:rPr>
              <w:lastRenderedPageBreak/>
              <w:t xml:space="preserve">English and Spanish.  For TTY (deaf or hard of hearing) call:  </w:t>
            </w:r>
            <w:r w:rsidRPr="0011018F">
              <w:rPr>
                <w:rFonts w:ascii="Times New Roman" w:hAnsi="Times New Roman" w:cs="Times New Roman"/>
                <w:b/>
              </w:rPr>
              <w:t>1-800-767-1833</w:t>
            </w:r>
            <w:r w:rsidRPr="0011018F">
              <w:rPr>
                <w:rFonts w:ascii="Times New Roman" w:hAnsi="Times New Roman" w:cs="Times New Roman"/>
              </w:rPr>
              <w:t>.</w:t>
            </w:r>
          </w:p>
          <w:p w:rsidRPr="0011018F" w:rsidR="00591E9E" w:rsidP="00591E9E" w:rsidRDefault="00591E9E" w14:paraId="7073688C" w14:textId="77777777">
            <w:pPr>
              <w:pStyle w:val="NoSpacing"/>
              <w:rPr>
                <w:rFonts w:ascii="Times New Roman" w:hAnsi="Times New Roman" w:cs="Times New Roman"/>
              </w:rPr>
            </w:pPr>
          </w:p>
          <w:p w:rsidRPr="0011018F" w:rsidR="00591E9E" w:rsidP="00591E9E" w:rsidRDefault="00591E9E" w14:paraId="167EB37B" w14:textId="77777777">
            <w:pPr>
              <w:pStyle w:val="NoSpacing"/>
              <w:rPr>
                <w:rFonts w:ascii="Times New Roman" w:hAnsi="Times New Roman" w:cs="Times New Roman"/>
                <w:b/>
              </w:rPr>
            </w:pPr>
            <w:r w:rsidRPr="0011018F">
              <w:rPr>
                <w:rFonts w:ascii="Times New Roman" w:hAnsi="Times New Roman" w:cs="Times New Roman"/>
                <w:b/>
              </w:rPr>
              <w:t>Fee Waiver</w:t>
            </w:r>
          </w:p>
          <w:p w:rsidRPr="0011018F" w:rsidR="00591E9E" w:rsidP="00591E9E" w:rsidRDefault="00591E9E" w14:paraId="15B82976" w14:textId="77777777">
            <w:pPr>
              <w:pStyle w:val="NoSpacing"/>
              <w:rPr>
                <w:rFonts w:ascii="Times New Roman" w:hAnsi="Times New Roman" w:cs="Times New Roman"/>
                <w:b/>
              </w:rPr>
            </w:pPr>
          </w:p>
          <w:p w:rsidRPr="0011018F" w:rsidR="00591E9E" w:rsidP="00591E9E" w:rsidRDefault="00591E9E" w14:paraId="551B5B0C" w14:textId="77777777">
            <w:pPr>
              <w:pStyle w:val="NoSpacing"/>
              <w:rPr>
                <w:rFonts w:ascii="Times New Roman" w:hAnsi="Times New Roman" w:cs="Times New Roman"/>
              </w:rPr>
            </w:pPr>
            <w:r w:rsidRPr="0011018F">
              <w:rPr>
                <w:rFonts w:ascii="Times New Roman" w:hAnsi="Times New Roman" w:cs="Times New Roman"/>
              </w:rPr>
              <w:t xml:space="preserve">You may be eligible for a fee waiver under 8 CFR 103.7(c).  If you believe you are eligible for a fee waiver, complete Form I-912, Request for fee Waiver, and submit it and any required evidence of your inability to pay the filing fee with this petition.  You can review the fee waiver guidance at </w:t>
            </w:r>
            <w:hyperlink w:history="1" r:id="rId18">
              <w:r w:rsidRPr="0011018F">
                <w:rPr>
                  <w:rStyle w:val="Hyperlink"/>
                  <w:rFonts w:ascii="Times New Roman" w:hAnsi="Times New Roman" w:cs="Times New Roman"/>
                  <w:b/>
                </w:rPr>
                <w:t>www.uscis.gov/feewaiver</w:t>
              </w:r>
            </w:hyperlink>
            <w:r w:rsidRPr="0011018F">
              <w:rPr>
                <w:rFonts w:ascii="Times New Roman" w:hAnsi="Times New Roman" w:cs="Times New Roman"/>
              </w:rPr>
              <w:t>.</w:t>
            </w:r>
          </w:p>
          <w:p w:rsidRPr="0011018F" w:rsidR="00591E9E" w:rsidP="00591E9E" w:rsidRDefault="00591E9E" w14:paraId="1580CAA1" w14:textId="77777777">
            <w:pPr>
              <w:pStyle w:val="NoSpacing"/>
              <w:rPr>
                <w:rFonts w:ascii="Times New Roman" w:hAnsi="Times New Roman" w:cs="Times New Roman"/>
                <w:b/>
              </w:rPr>
            </w:pPr>
          </w:p>
        </w:tc>
        <w:tc>
          <w:tcPr>
            <w:tcW w:w="4095" w:type="dxa"/>
          </w:tcPr>
          <w:p w:rsidRPr="0011018F" w:rsidR="00591E9E" w:rsidP="00591E9E" w:rsidRDefault="00591E9E" w14:paraId="08EA5237" w14:textId="1952DF37">
            <w:pPr>
              <w:rPr>
                <w:sz w:val="22"/>
                <w:szCs w:val="22"/>
              </w:rPr>
            </w:pPr>
            <w:r w:rsidRPr="0011018F">
              <w:rPr>
                <w:b/>
                <w:sz w:val="22"/>
                <w:szCs w:val="22"/>
              </w:rPr>
              <w:lastRenderedPageBreak/>
              <w:t>[Page 1</w:t>
            </w:r>
            <w:r w:rsidR="00567547">
              <w:rPr>
                <w:b/>
                <w:sz w:val="22"/>
                <w:szCs w:val="22"/>
              </w:rPr>
              <w:t>6</w:t>
            </w:r>
            <w:r w:rsidRPr="0011018F">
              <w:rPr>
                <w:b/>
                <w:sz w:val="22"/>
                <w:szCs w:val="22"/>
              </w:rPr>
              <w:t>]</w:t>
            </w:r>
          </w:p>
          <w:p w:rsidRPr="0011018F" w:rsidR="00591E9E" w:rsidP="00591E9E" w:rsidRDefault="00591E9E" w14:paraId="2060C5A6" w14:textId="77777777">
            <w:pPr>
              <w:rPr>
                <w:b/>
                <w:sz w:val="22"/>
                <w:szCs w:val="22"/>
              </w:rPr>
            </w:pPr>
          </w:p>
          <w:p w:rsidRPr="0011018F" w:rsidR="00591E9E" w:rsidP="00591E9E" w:rsidRDefault="00591E9E" w14:paraId="3B8B3797" w14:textId="77777777">
            <w:pPr>
              <w:pStyle w:val="NoSpacing"/>
              <w:rPr>
                <w:rStyle w:val="None"/>
                <w:rFonts w:ascii="Times New Roman" w:hAnsi="Times New Roman" w:cs="Times New Roman"/>
                <w:b/>
              </w:rPr>
            </w:pPr>
            <w:r w:rsidRPr="0011018F">
              <w:rPr>
                <w:rStyle w:val="None"/>
                <w:rFonts w:ascii="Times New Roman" w:hAnsi="Times New Roman" w:cs="Times New Roman"/>
                <w:b/>
              </w:rPr>
              <w:t>What Is the Filing Fee?</w:t>
            </w:r>
          </w:p>
          <w:p w:rsidRPr="0011018F" w:rsidR="00591E9E" w:rsidP="00591E9E" w:rsidRDefault="00591E9E" w14:paraId="66E05DDE" w14:textId="77777777">
            <w:pPr>
              <w:pStyle w:val="NoSpacing"/>
              <w:rPr>
                <w:rStyle w:val="None"/>
                <w:rFonts w:ascii="Times New Roman" w:hAnsi="Times New Roman" w:cs="Times New Roman"/>
              </w:rPr>
            </w:pPr>
          </w:p>
          <w:p w:rsidRPr="0011018F" w:rsidR="00591E9E" w:rsidP="00591E9E" w:rsidRDefault="00591E9E" w14:paraId="487DE876" w14:textId="77777777">
            <w:pPr>
              <w:pStyle w:val="NoSpacing"/>
              <w:rPr>
                <w:rStyle w:val="None"/>
                <w:rFonts w:ascii="Times New Roman" w:hAnsi="Times New Roman" w:cs="Times New Roman"/>
                <w:color w:val="FF0000"/>
              </w:rPr>
            </w:pPr>
            <w:r w:rsidRPr="0011018F">
              <w:rPr>
                <w:rStyle w:val="None"/>
                <w:rFonts w:ascii="Times New Roman" w:hAnsi="Times New Roman" w:cs="Times New Roman"/>
              </w:rPr>
              <w:t>The filing fee for Form I-129CW is</w:t>
            </w:r>
            <w:r w:rsidRPr="0011018F">
              <w:rPr>
                <w:rStyle w:val="None"/>
                <w:rFonts w:ascii="Times New Roman" w:hAnsi="Times New Roman" w:cs="Times New Roman"/>
                <w:color w:val="FF0000"/>
              </w:rPr>
              <w:t xml:space="preserve"> </w:t>
            </w:r>
            <w:r w:rsidRPr="0011018F">
              <w:rPr>
                <w:rStyle w:val="Bold"/>
                <w:rFonts w:ascii="Times New Roman" w:hAnsi="Times New Roman" w:cs="Times New Roman"/>
              </w:rPr>
              <w:t>$460.</w:t>
            </w:r>
          </w:p>
          <w:p w:rsidRPr="0011018F" w:rsidR="00591E9E" w:rsidP="00591E9E" w:rsidRDefault="00591E9E" w14:paraId="214BD667" w14:textId="77777777">
            <w:pPr>
              <w:pStyle w:val="NoSpacing"/>
              <w:rPr>
                <w:rStyle w:val="None"/>
                <w:rFonts w:ascii="Times New Roman" w:hAnsi="Times New Roman" w:cs="Times New Roman"/>
                <w:color w:val="FF0000"/>
              </w:rPr>
            </w:pPr>
          </w:p>
          <w:p w:rsidRPr="0011018F" w:rsidR="00591E9E" w:rsidP="00591E9E" w:rsidRDefault="00057C69" w14:paraId="756CF798" w14:textId="77777777">
            <w:pPr>
              <w:pStyle w:val="NoSpacing"/>
              <w:rPr>
                <w:rStyle w:val="None"/>
                <w:rFonts w:ascii="Times New Roman" w:hAnsi="Times New Roman" w:cs="Times New Roman"/>
                <w:color w:val="FF0000"/>
              </w:rPr>
            </w:pPr>
            <w:r w:rsidRPr="0011018F">
              <w:rPr>
                <w:rStyle w:val="None"/>
                <w:rFonts w:ascii="Times New Roman" w:hAnsi="Times New Roman" w:cs="Times New Roman"/>
                <w:color w:val="FF0000"/>
              </w:rPr>
              <w:t>[delete</w:t>
            </w:r>
            <w:r w:rsidRPr="0011018F" w:rsidR="00591E9E">
              <w:rPr>
                <w:rStyle w:val="None"/>
                <w:rFonts w:ascii="Times New Roman" w:hAnsi="Times New Roman" w:cs="Times New Roman"/>
                <w:color w:val="FF0000"/>
              </w:rPr>
              <w:t>]</w:t>
            </w:r>
          </w:p>
          <w:p w:rsidRPr="0011018F" w:rsidR="00591E9E" w:rsidP="00591E9E" w:rsidRDefault="00591E9E" w14:paraId="70637BAD" w14:textId="77777777">
            <w:pPr>
              <w:pStyle w:val="NoSpacing"/>
              <w:rPr>
                <w:rStyle w:val="None"/>
                <w:rFonts w:ascii="Times New Roman" w:hAnsi="Times New Roman" w:cs="Times New Roman"/>
                <w:color w:val="FF0000"/>
              </w:rPr>
            </w:pPr>
          </w:p>
          <w:p w:rsidRPr="0011018F" w:rsidR="00591E9E" w:rsidP="00591E9E" w:rsidRDefault="00591E9E" w14:paraId="338C869F" w14:textId="77777777">
            <w:pPr>
              <w:pStyle w:val="NoSpacing"/>
              <w:rPr>
                <w:rStyle w:val="None"/>
                <w:rFonts w:ascii="Times New Roman" w:hAnsi="Times New Roman" w:cs="Times New Roman"/>
                <w:color w:val="FF0000"/>
              </w:rPr>
            </w:pPr>
          </w:p>
          <w:p w:rsidRPr="0011018F" w:rsidR="00591E9E" w:rsidP="00591E9E" w:rsidRDefault="00591E9E" w14:paraId="31155575" w14:textId="77777777">
            <w:pPr>
              <w:pStyle w:val="NoSpacing"/>
              <w:rPr>
                <w:rStyle w:val="None"/>
                <w:rFonts w:ascii="Times New Roman" w:hAnsi="Times New Roman" w:cs="Times New Roman"/>
                <w:color w:val="FF0000"/>
              </w:rPr>
            </w:pPr>
          </w:p>
          <w:p w:rsidRPr="0011018F" w:rsidR="00591E9E" w:rsidP="00591E9E" w:rsidRDefault="00591E9E" w14:paraId="1A7C3F39" w14:textId="77777777">
            <w:pPr>
              <w:pStyle w:val="NoSpacing"/>
              <w:rPr>
                <w:rStyle w:val="None"/>
                <w:rFonts w:ascii="Times New Roman" w:hAnsi="Times New Roman" w:cs="Times New Roman"/>
                <w:color w:val="FF0000"/>
              </w:rPr>
            </w:pPr>
          </w:p>
          <w:p w:rsidRPr="0011018F" w:rsidR="00591E9E" w:rsidP="00591E9E" w:rsidRDefault="00591E9E" w14:paraId="2B923FC1" w14:textId="77777777">
            <w:pPr>
              <w:pStyle w:val="NoSpacing"/>
              <w:rPr>
                <w:rStyle w:val="None"/>
                <w:rFonts w:ascii="Times New Roman" w:hAnsi="Times New Roman" w:cs="Times New Roman"/>
                <w:color w:val="FF0000"/>
              </w:rPr>
            </w:pPr>
          </w:p>
          <w:p w:rsidRPr="0011018F" w:rsidR="00591E9E" w:rsidP="00591E9E" w:rsidRDefault="00591E9E" w14:paraId="24A4A4FC" w14:textId="77777777">
            <w:pPr>
              <w:pStyle w:val="NoSpacing"/>
              <w:rPr>
                <w:rStyle w:val="None"/>
                <w:rFonts w:ascii="Times New Roman" w:hAnsi="Times New Roman" w:cs="Times New Roman"/>
                <w:color w:val="FF0000"/>
              </w:rPr>
            </w:pPr>
          </w:p>
          <w:p w:rsidRPr="0011018F" w:rsidR="00591E9E" w:rsidP="00591E9E" w:rsidRDefault="00591E9E" w14:paraId="5B5A112A" w14:textId="77777777">
            <w:pPr>
              <w:pStyle w:val="NoSpacing"/>
              <w:rPr>
                <w:rStyle w:val="Bold"/>
                <w:rFonts w:ascii="Times New Roman" w:hAnsi="Times New Roman" w:cs="Times New Roman"/>
                <w:color w:val="FF0000"/>
              </w:rPr>
            </w:pPr>
            <w:r w:rsidRPr="0011018F">
              <w:rPr>
                <w:rStyle w:val="None"/>
                <w:rFonts w:ascii="Times New Roman" w:hAnsi="Times New Roman" w:cs="Times New Roman"/>
                <w:color w:val="FF0000"/>
              </w:rPr>
              <w:t>An</w:t>
            </w:r>
            <w:r w:rsidRPr="0011018F">
              <w:rPr>
                <w:rStyle w:val="None"/>
                <w:rFonts w:ascii="Times New Roman" w:hAnsi="Times New Roman" w:cs="Times New Roman"/>
              </w:rPr>
              <w:t xml:space="preserve"> employer filing Form I-129CW for </w:t>
            </w:r>
            <w:r w:rsidRPr="0011018F">
              <w:rPr>
                <w:rStyle w:val="None"/>
                <w:rFonts w:ascii="Times New Roman" w:hAnsi="Times New Roman" w:cs="Times New Roman"/>
                <w:color w:val="FF0000"/>
              </w:rPr>
              <w:t xml:space="preserve">a CW-1 worker </w:t>
            </w:r>
            <w:r w:rsidRPr="0011018F">
              <w:rPr>
                <w:rStyle w:val="None"/>
                <w:rFonts w:ascii="Times New Roman" w:hAnsi="Times New Roman" w:cs="Times New Roman"/>
              </w:rPr>
              <w:t xml:space="preserve">must submit the </w:t>
            </w:r>
            <w:r w:rsidRPr="0011018F">
              <w:rPr>
                <w:rStyle w:val="Bold"/>
                <w:rFonts w:ascii="Times New Roman" w:hAnsi="Times New Roman" w:cs="Times New Roman"/>
              </w:rPr>
              <w:t>$460</w:t>
            </w:r>
            <w:r w:rsidRPr="0011018F">
              <w:rPr>
                <w:rStyle w:val="None"/>
                <w:rFonts w:ascii="Times New Roman" w:hAnsi="Times New Roman" w:cs="Times New Roman"/>
              </w:rPr>
              <w:t xml:space="preserve"> petition filing fee </w:t>
            </w:r>
            <w:r w:rsidRPr="0011018F">
              <w:rPr>
                <w:rStyle w:val="None"/>
                <w:rFonts w:ascii="Times New Roman" w:hAnsi="Times New Roman" w:cs="Times New Roman"/>
                <w:color w:val="FF0000"/>
              </w:rPr>
              <w:t>and a</w:t>
            </w:r>
            <w:r w:rsidRPr="0011018F">
              <w:rPr>
                <w:rStyle w:val="None"/>
                <w:rFonts w:ascii="Times New Roman" w:hAnsi="Times New Roman" w:cs="Times New Roman"/>
              </w:rPr>
              <w:t xml:space="preserve"> </w:t>
            </w:r>
            <w:r w:rsidRPr="0011018F">
              <w:rPr>
                <w:rStyle w:val="None"/>
                <w:rFonts w:ascii="Times New Roman" w:hAnsi="Times New Roman" w:cs="Times New Roman"/>
                <w:b/>
              </w:rPr>
              <w:t>$50</w:t>
            </w:r>
            <w:r w:rsidRPr="0011018F">
              <w:rPr>
                <w:rStyle w:val="None"/>
                <w:rFonts w:ascii="Times New Roman" w:hAnsi="Times New Roman" w:cs="Times New Roman"/>
              </w:rPr>
              <w:t xml:space="preserve"> fraud prevention and detection fee </w:t>
            </w:r>
            <w:r w:rsidRPr="0011018F">
              <w:rPr>
                <w:rStyle w:val="None"/>
                <w:rFonts w:ascii="Times New Roman" w:hAnsi="Times New Roman" w:cs="Times New Roman"/>
                <w:color w:val="FF0000"/>
              </w:rPr>
              <w:t xml:space="preserve">per petition. An </w:t>
            </w:r>
            <w:r w:rsidRPr="0011018F">
              <w:rPr>
                <w:rStyle w:val="None"/>
                <w:rFonts w:ascii="Times New Roman" w:hAnsi="Times New Roman" w:cs="Times New Roman"/>
              </w:rPr>
              <w:t xml:space="preserve">additional </w:t>
            </w:r>
            <w:r w:rsidRPr="0011018F">
              <w:rPr>
                <w:rStyle w:val="Bold"/>
                <w:rFonts w:ascii="Times New Roman" w:hAnsi="Times New Roman" w:cs="Times New Roman"/>
              </w:rPr>
              <w:t>$200</w:t>
            </w:r>
            <w:r w:rsidRPr="0011018F">
              <w:rPr>
                <w:rStyle w:val="None"/>
                <w:rFonts w:ascii="Times New Roman" w:hAnsi="Times New Roman" w:cs="Times New Roman"/>
              </w:rPr>
              <w:t xml:space="preserve"> </w:t>
            </w:r>
            <w:r w:rsidRPr="0011018F">
              <w:rPr>
                <w:rStyle w:val="None"/>
                <w:rFonts w:ascii="Times New Roman" w:hAnsi="Times New Roman" w:cs="Times New Roman"/>
                <w:color w:val="FF0000"/>
              </w:rPr>
              <w:t xml:space="preserve">supplemental CNMI education fee per worker, </w:t>
            </w:r>
            <w:r w:rsidRPr="0011018F">
              <w:rPr>
                <w:rStyle w:val="None"/>
                <w:rFonts w:ascii="Times New Roman" w:hAnsi="Times New Roman" w:cs="Times New Roman"/>
              </w:rPr>
              <w:t xml:space="preserve">per year </w:t>
            </w:r>
            <w:r w:rsidRPr="0011018F">
              <w:rPr>
                <w:rStyle w:val="None"/>
                <w:rFonts w:ascii="Times New Roman" w:hAnsi="Times New Roman" w:cs="Times New Roman"/>
                <w:color w:val="FF0000"/>
              </w:rPr>
              <w:t xml:space="preserve">is also required.  For example, petitioners filing for a three-year validity period pay a supplemental CNMI education fee of </w:t>
            </w:r>
            <w:r w:rsidRPr="0011018F">
              <w:rPr>
                <w:rStyle w:val="None"/>
                <w:rFonts w:ascii="Times New Roman" w:hAnsi="Times New Roman" w:cs="Times New Roman"/>
                <w:b/>
                <w:color w:val="FF0000"/>
              </w:rPr>
              <w:t>$600</w:t>
            </w:r>
            <w:r w:rsidRPr="0011018F">
              <w:rPr>
                <w:rStyle w:val="None"/>
                <w:rFonts w:ascii="Times New Roman" w:hAnsi="Times New Roman" w:cs="Times New Roman"/>
                <w:color w:val="FF0000"/>
              </w:rPr>
              <w:t xml:space="preserve"> per worker.</w:t>
            </w:r>
          </w:p>
          <w:p w:rsidRPr="0011018F" w:rsidR="00591E9E" w:rsidP="00591E9E" w:rsidRDefault="00591E9E" w14:paraId="29516C40" w14:textId="77777777">
            <w:pPr>
              <w:pStyle w:val="NoSpacing"/>
              <w:rPr>
                <w:rStyle w:val="None"/>
                <w:rFonts w:ascii="Times New Roman" w:hAnsi="Times New Roman" w:cs="Times New Roman"/>
              </w:rPr>
            </w:pPr>
          </w:p>
          <w:p w:rsidRPr="0011018F" w:rsidR="00591E9E" w:rsidP="00591E9E" w:rsidRDefault="00057C69" w14:paraId="33B28D9F" w14:textId="77777777">
            <w:pPr>
              <w:pStyle w:val="NoSpacing"/>
              <w:rPr>
                <w:rStyle w:val="None"/>
                <w:rFonts w:ascii="Times New Roman" w:hAnsi="Times New Roman" w:cs="Times New Roman"/>
              </w:rPr>
            </w:pPr>
            <w:r w:rsidRPr="0011018F">
              <w:rPr>
                <w:rStyle w:val="None"/>
                <w:rFonts w:ascii="Times New Roman" w:hAnsi="Times New Roman" w:cs="Times New Roman"/>
              </w:rPr>
              <w:t>[no change]</w:t>
            </w:r>
          </w:p>
          <w:p w:rsidRPr="0011018F" w:rsidR="00057C69" w:rsidP="00591E9E" w:rsidRDefault="00057C69" w14:paraId="63EFD358" w14:textId="77777777">
            <w:pPr>
              <w:pStyle w:val="NoSpacing"/>
              <w:rPr>
                <w:rStyle w:val="None"/>
                <w:rFonts w:ascii="Times New Roman" w:hAnsi="Times New Roman" w:cs="Times New Roman"/>
              </w:rPr>
            </w:pPr>
          </w:p>
          <w:p w:rsidRPr="0011018F" w:rsidR="00057C69" w:rsidP="00591E9E" w:rsidRDefault="00057C69" w14:paraId="028BB4DC" w14:textId="77777777">
            <w:pPr>
              <w:pStyle w:val="NoSpacing"/>
              <w:rPr>
                <w:rStyle w:val="None"/>
                <w:rFonts w:ascii="Times New Roman" w:hAnsi="Times New Roman" w:cs="Times New Roman"/>
              </w:rPr>
            </w:pPr>
          </w:p>
          <w:p w:rsidRPr="0011018F" w:rsidR="00057C69" w:rsidP="00591E9E" w:rsidRDefault="00057C69" w14:paraId="44A5FFE3" w14:textId="77777777">
            <w:pPr>
              <w:pStyle w:val="NoSpacing"/>
              <w:rPr>
                <w:rStyle w:val="None"/>
                <w:rFonts w:ascii="Times New Roman" w:hAnsi="Times New Roman" w:cs="Times New Roman"/>
              </w:rPr>
            </w:pPr>
          </w:p>
          <w:p w:rsidRPr="0011018F" w:rsidR="00057C69" w:rsidP="00591E9E" w:rsidRDefault="00057C69" w14:paraId="2F568880" w14:textId="77777777">
            <w:pPr>
              <w:pStyle w:val="NoSpacing"/>
              <w:rPr>
                <w:rStyle w:val="None"/>
                <w:rFonts w:ascii="Times New Roman" w:hAnsi="Times New Roman" w:cs="Times New Roman"/>
              </w:rPr>
            </w:pPr>
          </w:p>
          <w:p w:rsidRPr="0011018F" w:rsidR="00057C69" w:rsidP="00591E9E" w:rsidRDefault="00057C69" w14:paraId="25BF6999" w14:textId="77777777">
            <w:pPr>
              <w:pStyle w:val="NoSpacing"/>
              <w:rPr>
                <w:rStyle w:val="None"/>
                <w:rFonts w:ascii="Times New Roman" w:hAnsi="Times New Roman" w:cs="Times New Roman"/>
              </w:rPr>
            </w:pPr>
          </w:p>
          <w:p w:rsidRPr="0011018F" w:rsidR="00057C69" w:rsidP="00591E9E" w:rsidRDefault="00057C69" w14:paraId="3B42D6EB" w14:textId="77777777">
            <w:pPr>
              <w:pStyle w:val="NoSpacing"/>
              <w:rPr>
                <w:rStyle w:val="None"/>
                <w:rFonts w:ascii="Times New Roman" w:hAnsi="Times New Roman" w:cs="Times New Roman"/>
              </w:rPr>
            </w:pPr>
          </w:p>
          <w:p w:rsidRPr="0011018F" w:rsidR="00591E9E" w:rsidP="00591E9E" w:rsidRDefault="00591E9E" w14:paraId="0E3BC207" w14:textId="77777777">
            <w:pPr>
              <w:pStyle w:val="Pa6"/>
              <w:spacing w:line="240" w:lineRule="auto"/>
              <w:rPr>
                <w:b/>
                <w:bCs/>
                <w:sz w:val="22"/>
                <w:szCs w:val="22"/>
              </w:rPr>
            </w:pPr>
          </w:p>
          <w:p w:rsidRPr="0011018F" w:rsidR="00591E9E" w:rsidP="00591E9E" w:rsidRDefault="00591E9E" w14:paraId="258F330D" w14:textId="77777777">
            <w:pPr>
              <w:pStyle w:val="Default"/>
              <w:rPr>
                <w:sz w:val="22"/>
                <w:szCs w:val="22"/>
              </w:rPr>
            </w:pPr>
          </w:p>
          <w:p w:rsidRPr="0011018F" w:rsidR="00591E9E" w:rsidP="00591E9E" w:rsidRDefault="00057C69" w14:paraId="01A64F85" w14:textId="77777777">
            <w:pPr>
              <w:suppressAutoHyphens/>
              <w:autoSpaceDE w:val="0"/>
              <w:autoSpaceDN w:val="0"/>
              <w:adjustRightInd w:val="0"/>
              <w:textAlignment w:val="center"/>
              <w:rPr>
                <w:color w:val="FF0000"/>
                <w:sz w:val="22"/>
                <w:szCs w:val="22"/>
              </w:rPr>
            </w:pPr>
            <w:r w:rsidRPr="0011018F">
              <w:rPr>
                <w:color w:val="FF0000"/>
                <w:sz w:val="22"/>
                <w:szCs w:val="22"/>
              </w:rPr>
              <w:t>[delete</w:t>
            </w:r>
            <w:r w:rsidRPr="0011018F" w:rsidR="00591E9E">
              <w:rPr>
                <w:color w:val="FF0000"/>
                <w:sz w:val="22"/>
                <w:szCs w:val="22"/>
              </w:rPr>
              <w:t>]</w:t>
            </w:r>
          </w:p>
          <w:p w:rsidRPr="0011018F" w:rsidR="00591E9E" w:rsidP="00591E9E" w:rsidRDefault="00591E9E" w14:paraId="644553F7" w14:textId="77777777">
            <w:pPr>
              <w:suppressAutoHyphens/>
              <w:autoSpaceDE w:val="0"/>
              <w:autoSpaceDN w:val="0"/>
              <w:adjustRightInd w:val="0"/>
              <w:textAlignment w:val="center"/>
              <w:rPr>
                <w:b/>
                <w:sz w:val="22"/>
                <w:szCs w:val="22"/>
              </w:rPr>
            </w:pPr>
          </w:p>
          <w:p w:rsidRPr="0011018F" w:rsidR="00591E9E" w:rsidP="00591E9E" w:rsidRDefault="00591E9E" w14:paraId="52B322D7" w14:textId="77777777">
            <w:pPr>
              <w:suppressAutoHyphens/>
              <w:autoSpaceDE w:val="0"/>
              <w:autoSpaceDN w:val="0"/>
              <w:adjustRightInd w:val="0"/>
              <w:textAlignment w:val="center"/>
              <w:rPr>
                <w:b/>
                <w:sz w:val="22"/>
                <w:szCs w:val="22"/>
              </w:rPr>
            </w:pPr>
          </w:p>
          <w:p w:rsidRPr="0011018F" w:rsidR="00591E9E" w:rsidP="00591E9E" w:rsidRDefault="00591E9E" w14:paraId="3D4C7DEE" w14:textId="77777777">
            <w:pPr>
              <w:suppressAutoHyphens/>
              <w:autoSpaceDE w:val="0"/>
              <w:autoSpaceDN w:val="0"/>
              <w:adjustRightInd w:val="0"/>
              <w:textAlignment w:val="center"/>
              <w:rPr>
                <w:b/>
                <w:sz w:val="22"/>
                <w:szCs w:val="22"/>
              </w:rPr>
            </w:pPr>
          </w:p>
          <w:p w:rsidRPr="0011018F" w:rsidR="00591E9E" w:rsidP="00591E9E" w:rsidRDefault="00591E9E" w14:paraId="3A87D58C" w14:textId="77777777">
            <w:pPr>
              <w:suppressAutoHyphens/>
              <w:autoSpaceDE w:val="0"/>
              <w:autoSpaceDN w:val="0"/>
              <w:adjustRightInd w:val="0"/>
              <w:textAlignment w:val="center"/>
              <w:rPr>
                <w:b/>
                <w:sz w:val="22"/>
                <w:szCs w:val="22"/>
              </w:rPr>
            </w:pPr>
          </w:p>
          <w:p w:rsidRPr="0011018F" w:rsidR="00591E9E" w:rsidP="00591E9E" w:rsidRDefault="00591E9E" w14:paraId="08183DA5" w14:textId="77777777">
            <w:pPr>
              <w:suppressAutoHyphens/>
              <w:autoSpaceDE w:val="0"/>
              <w:autoSpaceDN w:val="0"/>
              <w:adjustRightInd w:val="0"/>
              <w:textAlignment w:val="center"/>
              <w:rPr>
                <w:b/>
                <w:sz w:val="22"/>
                <w:szCs w:val="22"/>
              </w:rPr>
            </w:pPr>
          </w:p>
          <w:p w:rsidRPr="0011018F" w:rsidR="00591E9E" w:rsidP="00591E9E" w:rsidRDefault="00591E9E" w14:paraId="250197FE" w14:textId="77777777">
            <w:pPr>
              <w:suppressAutoHyphens/>
              <w:autoSpaceDE w:val="0"/>
              <w:autoSpaceDN w:val="0"/>
              <w:adjustRightInd w:val="0"/>
              <w:textAlignment w:val="center"/>
              <w:rPr>
                <w:b/>
                <w:sz w:val="22"/>
                <w:szCs w:val="22"/>
              </w:rPr>
            </w:pPr>
          </w:p>
          <w:p w:rsidRPr="0011018F" w:rsidR="00591E9E" w:rsidP="00591E9E" w:rsidRDefault="00591E9E" w14:paraId="4930B5D4" w14:textId="77777777">
            <w:pPr>
              <w:suppressAutoHyphens/>
              <w:autoSpaceDE w:val="0"/>
              <w:autoSpaceDN w:val="0"/>
              <w:adjustRightInd w:val="0"/>
              <w:textAlignment w:val="center"/>
              <w:rPr>
                <w:b/>
                <w:sz w:val="22"/>
                <w:szCs w:val="22"/>
              </w:rPr>
            </w:pPr>
          </w:p>
          <w:p w:rsidRPr="0011018F" w:rsidR="00591E9E" w:rsidP="00591E9E" w:rsidRDefault="00591E9E" w14:paraId="6CBC5596" w14:textId="77777777">
            <w:pPr>
              <w:suppressAutoHyphens/>
              <w:autoSpaceDE w:val="0"/>
              <w:autoSpaceDN w:val="0"/>
              <w:adjustRightInd w:val="0"/>
              <w:textAlignment w:val="center"/>
              <w:rPr>
                <w:b/>
                <w:sz w:val="22"/>
                <w:szCs w:val="22"/>
              </w:rPr>
            </w:pPr>
          </w:p>
          <w:p w:rsidRPr="0011018F" w:rsidR="00591E9E" w:rsidP="00591E9E" w:rsidRDefault="00591E9E" w14:paraId="102C57F4" w14:textId="77777777">
            <w:pPr>
              <w:suppressAutoHyphens/>
              <w:autoSpaceDE w:val="0"/>
              <w:autoSpaceDN w:val="0"/>
              <w:adjustRightInd w:val="0"/>
              <w:textAlignment w:val="center"/>
              <w:rPr>
                <w:b/>
                <w:sz w:val="22"/>
                <w:szCs w:val="22"/>
              </w:rPr>
            </w:pPr>
          </w:p>
          <w:p w:rsidRPr="0011018F" w:rsidR="00591E9E" w:rsidP="00591E9E" w:rsidRDefault="00591E9E" w14:paraId="1036D3E1" w14:textId="77777777">
            <w:pPr>
              <w:suppressAutoHyphens/>
              <w:autoSpaceDE w:val="0"/>
              <w:autoSpaceDN w:val="0"/>
              <w:adjustRightInd w:val="0"/>
              <w:textAlignment w:val="center"/>
              <w:rPr>
                <w:b/>
                <w:sz w:val="22"/>
                <w:szCs w:val="22"/>
              </w:rPr>
            </w:pPr>
          </w:p>
          <w:p w:rsidRPr="0011018F" w:rsidR="00591E9E" w:rsidP="00591E9E" w:rsidRDefault="00591E9E" w14:paraId="226B26F9" w14:textId="77777777">
            <w:pPr>
              <w:suppressAutoHyphens/>
              <w:autoSpaceDE w:val="0"/>
              <w:autoSpaceDN w:val="0"/>
              <w:adjustRightInd w:val="0"/>
              <w:textAlignment w:val="center"/>
              <w:rPr>
                <w:b/>
                <w:sz w:val="22"/>
                <w:szCs w:val="22"/>
              </w:rPr>
            </w:pPr>
          </w:p>
          <w:p w:rsidRPr="0011018F" w:rsidR="00591E9E" w:rsidP="00591E9E" w:rsidRDefault="00591E9E" w14:paraId="03C2D5D5" w14:textId="77777777">
            <w:pPr>
              <w:suppressAutoHyphens/>
              <w:autoSpaceDE w:val="0"/>
              <w:autoSpaceDN w:val="0"/>
              <w:adjustRightInd w:val="0"/>
              <w:textAlignment w:val="center"/>
              <w:rPr>
                <w:b/>
                <w:sz w:val="22"/>
                <w:szCs w:val="22"/>
              </w:rPr>
            </w:pPr>
          </w:p>
          <w:p w:rsidRPr="0011018F" w:rsidR="00591E9E" w:rsidP="00591E9E" w:rsidRDefault="00591E9E" w14:paraId="649208C5" w14:textId="77777777">
            <w:pPr>
              <w:suppressAutoHyphens/>
              <w:autoSpaceDE w:val="0"/>
              <w:autoSpaceDN w:val="0"/>
              <w:adjustRightInd w:val="0"/>
              <w:textAlignment w:val="center"/>
              <w:rPr>
                <w:b/>
                <w:sz w:val="22"/>
                <w:szCs w:val="22"/>
              </w:rPr>
            </w:pPr>
          </w:p>
          <w:p w:rsidRPr="0011018F" w:rsidR="00591E9E" w:rsidP="00591E9E" w:rsidRDefault="00591E9E" w14:paraId="516756D7" w14:textId="77777777">
            <w:pPr>
              <w:suppressAutoHyphens/>
              <w:autoSpaceDE w:val="0"/>
              <w:autoSpaceDN w:val="0"/>
              <w:adjustRightInd w:val="0"/>
              <w:textAlignment w:val="center"/>
              <w:rPr>
                <w:b/>
                <w:sz w:val="22"/>
                <w:szCs w:val="22"/>
              </w:rPr>
            </w:pPr>
          </w:p>
          <w:p w:rsidRPr="0011018F" w:rsidR="00591E9E" w:rsidP="00591E9E" w:rsidRDefault="00591E9E" w14:paraId="047B57D1" w14:textId="77777777">
            <w:pPr>
              <w:suppressAutoHyphens/>
              <w:autoSpaceDE w:val="0"/>
              <w:autoSpaceDN w:val="0"/>
              <w:adjustRightInd w:val="0"/>
              <w:textAlignment w:val="center"/>
              <w:rPr>
                <w:b/>
                <w:sz w:val="22"/>
                <w:szCs w:val="22"/>
              </w:rPr>
            </w:pPr>
          </w:p>
          <w:p w:rsidRPr="0011018F" w:rsidR="00591E9E" w:rsidP="00591E9E" w:rsidRDefault="00591E9E" w14:paraId="0AE49B03" w14:textId="77777777">
            <w:pPr>
              <w:suppressAutoHyphens/>
              <w:autoSpaceDE w:val="0"/>
              <w:autoSpaceDN w:val="0"/>
              <w:adjustRightInd w:val="0"/>
              <w:textAlignment w:val="center"/>
              <w:rPr>
                <w:b/>
                <w:sz w:val="22"/>
                <w:szCs w:val="22"/>
              </w:rPr>
            </w:pPr>
          </w:p>
          <w:p w:rsidRPr="0011018F" w:rsidR="00591E9E" w:rsidP="00591E9E" w:rsidRDefault="00591E9E" w14:paraId="7F1B6A66" w14:textId="77777777">
            <w:pPr>
              <w:suppressAutoHyphens/>
              <w:autoSpaceDE w:val="0"/>
              <w:autoSpaceDN w:val="0"/>
              <w:adjustRightInd w:val="0"/>
              <w:textAlignment w:val="center"/>
              <w:rPr>
                <w:b/>
                <w:sz w:val="22"/>
                <w:szCs w:val="22"/>
              </w:rPr>
            </w:pPr>
          </w:p>
          <w:p w:rsidRPr="0011018F" w:rsidR="00591E9E" w:rsidP="00591E9E" w:rsidRDefault="00591E9E" w14:paraId="59CDC09E" w14:textId="77777777">
            <w:pPr>
              <w:suppressAutoHyphens/>
              <w:autoSpaceDE w:val="0"/>
              <w:autoSpaceDN w:val="0"/>
              <w:adjustRightInd w:val="0"/>
              <w:textAlignment w:val="center"/>
              <w:rPr>
                <w:b/>
                <w:sz w:val="22"/>
                <w:szCs w:val="22"/>
              </w:rPr>
            </w:pPr>
          </w:p>
          <w:p w:rsidRPr="0011018F" w:rsidR="00591E9E" w:rsidP="00591E9E" w:rsidRDefault="00591E9E" w14:paraId="45634716" w14:textId="77777777">
            <w:pPr>
              <w:suppressAutoHyphens/>
              <w:autoSpaceDE w:val="0"/>
              <w:autoSpaceDN w:val="0"/>
              <w:adjustRightInd w:val="0"/>
              <w:textAlignment w:val="center"/>
              <w:rPr>
                <w:b/>
                <w:sz w:val="22"/>
                <w:szCs w:val="22"/>
              </w:rPr>
            </w:pPr>
          </w:p>
          <w:p w:rsidRPr="0011018F" w:rsidR="00057C69" w:rsidP="00591E9E" w:rsidRDefault="00057C69" w14:paraId="0CAB0118" w14:textId="77777777">
            <w:pPr>
              <w:suppressAutoHyphens/>
              <w:autoSpaceDE w:val="0"/>
              <w:autoSpaceDN w:val="0"/>
              <w:adjustRightInd w:val="0"/>
              <w:textAlignment w:val="center"/>
              <w:rPr>
                <w:b/>
                <w:sz w:val="22"/>
                <w:szCs w:val="22"/>
              </w:rPr>
            </w:pPr>
          </w:p>
          <w:p w:rsidRPr="0011018F" w:rsidR="00591E9E" w:rsidP="00591E9E" w:rsidRDefault="00591E9E" w14:paraId="1755B0FD" w14:textId="77777777">
            <w:pPr>
              <w:suppressAutoHyphens/>
              <w:autoSpaceDE w:val="0"/>
              <w:autoSpaceDN w:val="0"/>
              <w:adjustRightInd w:val="0"/>
              <w:textAlignment w:val="center"/>
              <w:rPr>
                <w:b/>
                <w:sz w:val="22"/>
                <w:szCs w:val="22"/>
              </w:rPr>
            </w:pPr>
          </w:p>
          <w:p w:rsidRPr="0011018F" w:rsidR="00591E9E" w:rsidP="00591E9E" w:rsidRDefault="00591E9E" w14:paraId="4D73A763" w14:textId="77777777">
            <w:pPr>
              <w:suppressAutoHyphens/>
              <w:autoSpaceDE w:val="0"/>
              <w:autoSpaceDN w:val="0"/>
              <w:adjustRightInd w:val="0"/>
              <w:textAlignment w:val="center"/>
              <w:rPr>
                <w:b/>
                <w:sz w:val="22"/>
                <w:szCs w:val="22"/>
              </w:rPr>
            </w:pPr>
          </w:p>
          <w:p w:rsidRPr="0011018F" w:rsidR="00591E9E" w:rsidP="00591E9E" w:rsidRDefault="00591E9E" w14:paraId="68E953C2" w14:textId="77777777">
            <w:pPr>
              <w:suppressAutoHyphens/>
              <w:autoSpaceDE w:val="0"/>
              <w:autoSpaceDN w:val="0"/>
              <w:adjustRightInd w:val="0"/>
              <w:textAlignment w:val="center"/>
              <w:rPr>
                <w:sz w:val="22"/>
                <w:szCs w:val="22"/>
              </w:rPr>
            </w:pPr>
            <w:r w:rsidRPr="0011018F">
              <w:rPr>
                <w:b/>
                <w:sz w:val="22"/>
                <w:szCs w:val="22"/>
              </w:rPr>
              <w:t>NOTE:</w:t>
            </w:r>
            <w:r w:rsidRPr="0011018F">
              <w:rPr>
                <w:sz w:val="22"/>
                <w:szCs w:val="22"/>
              </w:rPr>
              <w:t xml:space="preserve">  </w:t>
            </w:r>
            <w:r w:rsidRPr="0011018F">
              <w:rPr>
                <w:color w:val="FF0000"/>
                <w:sz w:val="22"/>
                <w:szCs w:val="22"/>
              </w:rPr>
              <w:t xml:space="preserve">Fees </w:t>
            </w:r>
            <w:r w:rsidRPr="0011018F">
              <w:rPr>
                <w:sz w:val="22"/>
                <w:szCs w:val="22"/>
              </w:rPr>
              <w:t xml:space="preserve">are not refundable, regardless of any action USCIS takes on this petition.  </w:t>
            </w:r>
            <w:r w:rsidRPr="0011018F">
              <w:rPr>
                <w:b/>
                <w:bCs/>
                <w:sz w:val="22"/>
                <w:szCs w:val="22"/>
              </w:rPr>
              <w:t>DO NOT MAIL CASH.</w:t>
            </w:r>
            <w:r w:rsidRPr="0011018F">
              <w:rPr>
                <w:sz w:val="22"/>
                <w:szCs w:val="22"/>
              </w:rPr>
              <w:t xml:space="preserve">  You must submit all fees in the exact amounts.</w:t>
            </w:r>
          </w:p>
          <w:p w:rsidRPr="0011018F" w:rsidR="00591E9E" w:rsidP="00591E9E" w:rsidRDefault="00591E9E" w14:paraId="5A3F2EAA" w14:textId="77777777">
            <w:pPr>
              <w:suppressAutoHyphens/>
              <w:autoSpaceDE w:val="0"/>
              <w:autoSpaceDN w:val="0"/>
              <w:adjustRightInd w:val="0"/>
              <w:textAlignment w:val="center"/>
              <w:rPr>
                <w:sz w:val="22"/>
                <w:szCs w:val="22"/>
              </w:rPr>
            </w:pPr>
          </w:p>
          <w:p w:rsidRPr="0011018F" w:rsidR="00591E9E" w:rsidP="00591E9E" w:rsidRDefault="00591E9E" w14:paraId="44EE0CE5" w14:textId="77777777">
            <w:pPr>
              <w:suppressAutoHyphens/>
              <w:autoSpaceDE w:val="0"/>
              <w:autoSpaceDN w:val="0"/>
              <w:adjustRightInd w:val="0"/>
              <w:textAlignment w:val="center"/>
              <w:rPr>
                <w:sz w:val="22"/>
                <w:szCs w:val="22"/>
              </w:rPr>
            </w:pPr>
          </w:p>
          <w:p w:rsidRPr="0011018F" w:rsidR="00591E9E" w:rsidP="00591E9E" w:rsidRDefault="00591E9E" w14:paraId="7B717E8F" w14:textId="77777777">
            <w:pPr>
              <w:suppressAutoHyphens/>
              <w:autoSpaceDE w:val="0"/>
              <w:autoSpaceDN w:val="0"/>
              <w:adjustRightInd w:val="0"/>
              <w:textAlignment w:val="center"/>
              <w:rPr>
                <w:color w:val="FF0000"/>
                <w:sz w:val="22"/>
                <w:szCs w:val="22"/>
              </w:rPr>
            </w:pPr>
            <w:r w:rsidRPr="0011018F">
              <w:rPr>
                <w:b/>
                <w:color w:val="FF0000"/>
                <w:sz w:val="22"/>
                <w:szCs w:val="22"/>
              </w:rPr>
              <w:t>Payments by Checks or Money Orders</w:t>
            </w:r>
          </w:p>
          <w:p w:rsidRPr="0011018F" w:rsidR="00591E9E" w:rsidP="00591E9E" w:rsidRDefault="00591E9E" w14:paraId="4C113E31" w14:textId="77777777">
            <w:pPr>
              <w:suppressAutoHyphens/>
              <w:autoSpaceDE w:val="0"/>
              <w:autoSpaceDN w:val="0"/>
              <w:adjustRightInd w:val="0"/>
              <w:textAlignment w:val="center"/>
              <w:rPr>
                <w:b/>
                <w:bCs/>
                <w:color w:val="FF0000"/>
                <w:sz w:val="22"/>
                <w:szCs w:val="22"/>
              </w:rPr>
            </w:pPr>
          </w:p>
          <w:p w:rsidRPr="0011018F" w:rsidR="00591E9E" w:rsidP="00591E9E" w:rsidRDefault="00591E9E" w14:paraId="4C8BBC96" w14:textId="77777777">
            <w:pPr>
              <w:suppressAutoHyphens/>
              <w:autoSpaceDE w:val="0"/>
              <w:autoSpaceDN w:val="0"/>
              <w:adjustRightInd w:val="0"/>
              <w:textAlignment w:val="center"/>
              <w:rPr>
                <w:bCs/>
                <w:sz w:val="22"/>
                <w:szCs w:val="22"/>
              </w:rPr>
            </w:pPr>
            <w:r w:rsidRPr="0011018F">
              <w:rPr>
                <w:bCs/>
                <w:sz w:val="22"/>
                <w:szCs w:val="22"/>
              </w:rPr>
              <w:t>Use the following guidelines when you prepare your checks or money orders for the Form I-129CW filing fee and biometric services fee:</w:t>
            </w:r>
          </w:p>
          <w:p w:rsidRPr="0011018F" w:rsidR="00591E9E" w:rsidP="00591E9E" w:rsidRDefault="00591E9E" w14:paraId="27CE97B7" w14:textId="77777777">
            <w:pPr>
              <w:suppressAutoHyphens/>
              <w:autoSpaceDE w:val="0"/>
              <w:autoSpaceDN w:val="0"/>
              <w:adjustRightInd w:val="0"/>
              <w:textAlignment w:val="center"/>
              <w:rPr>
                <w:b/>
                <w:sz w:val="22"/>
                <w:szCs w:val="22"/>
              </w:rPr>
            </w:pPr>
          </w:p>
          <w:p w:rsidRPr="0011018F" w:rsidR="00591E9E" w:rsidP="00591E9E" w:rsidRDefault="00057C69" w14:paraId="3B9F1D6C" w14:textId="77777777">
            <w:pPr>
              <w:suppressAutoHyphens/>
              <w:autoSpaceDE w:val="0"/>
              <w:autoSpaceDN w:val="0"/>
              <w:adjustRightInd w:val="0"/>
              <w:textAlignment w:val="center"/>
              <w:rPr>
                <w:bCs/>
                <w:sz w:val="22"/>
                <w:szCs w:val="22"/>
              </w:rPr>
            </w:pPr>
            <w:r w:rsidRPr="0011018F">
              <w:rPr>
                <w:sz w:val="22"/>
                <w:szCs w:val="22"/>
              </w:rPr>
              <w:t>[no change]</w:t>
            </w:r>
          </w:p>
          <w:p w:rsidRPr="0011018F" w:rsidR="00591E9E" w:rsidP="00591E9E" w:rsidRDefault="00591E9E" w14:paraId="62389F2F" w14:textId="77777777">
            <w:pPr>
              <w:suppressAutoHyphens/>
              <w:autoSpaceDE w:val="0"/>
              <w:autoSpaceDN w:val="0"/>
              <w:adjustRightInd w:val="0"/>
              <w:textAlignment w:val="center"/>
              <w:rPr>
                <w:b/>
                <w:bCs/>
                <w:color w:val="D2232A"/>
                <w:sz w:val="22"/>
                <w:szCs w:val="22"/>
              </w:rPr>
            </w:pPr>
          </w:p>
          <w:p w:rsidRPr="0011018F" w:rsidR="00057C69" w:rsidP="00591E9E" w:rsidRDefault="00057C69" w14:paraId="313FBDF2" w14:textId="77777777">
            <w:pPr>
              <w:suppressAutoHyphens/>
              <w:autoSpaceDE w:val="0"/>
              <w:autoSpaceDN w:val="0"/>
              <w:adjustRightInd w:val="0"/>
              <w:textAlignment w:val="center"/>
              <w:rPr>
                <w:b/>
                <w:bCs/>
                <w:color w:val="D2232A"/>
                <w:sz w:val="22"/>
                <w:szCs w:val="22"/>
              </w:rPr>
            </w:pPr>
          </w:p>
          <w:p w:rsidRPr="0011018F" w:rsidR="00057C69" w:rsidP="00591E9E" w:rsidRDefault="00057C69" w14:paraId="7566A7A8" w14:textId="77777777">
            <w:pPr>
              <w:suppressAutoHyphens/>
              <w:autoSpaceDE w:val="0"/>
              <w:autoSpaceDN w:val="0"/>
              <w:adjustRightInd w:val="0"/>
              <w:textAlignment w:val="center"/>
              <w:rPr>
                <w:b/>
                <w:bCs/>
                <w:color w:val="D2232A"/>
                <w:sz w:val="22"/>
                <w:szCs w:val="22"/>
              </w:rPr>
            </w:pPr>
          </w:p>
          <w:p w:rsidRPr="0011018F" w:rsidR="00057C69" w:rsidP="00591E9E" w:rsidRDefault="00057C69" w14:paraId="7E3AC174" w14:textId="77777777">
            <w:pPr>
              <w:suppressAutoHyphens/>
              <w:autoSpaceDE w:val="0"/>
              <w:autoSpaceDN w:val="0"/>
              <w:adjustRightInd w:val="0"/>
              <w:textAlignment w:val="center"/>
              <w:rPr>
                <w:b/>
                <w:bCs/>
                <w:color w:val="D2232A"/>
                <w:sz w:val="22"/>
                <w:szCs w:val="22"/>
              </w:rPr>
            </w:pPr>
          </w:p>
          <w:p w:rsidRPr="0011018F" w:rsidR="00057C69" w:rsidP="00591E9E" w:rsidRDefault="00057C69" w14:paraId="2F1C6EDC" w14:textId="77777777">
            <w:pPr>
              <w:suppressAutoHyphens/>
              <w:autoSpaceDE w:val="0"/>
              <w:autoSpaceDN w:val="0"/>
              <w:adjustRightInd w:val="0"/>
              <w:textAlignment w:val="center"/>
              <w:rPr>
                <w:b/>
                <w:bCs/>
                <w:color w:val="D2232A"/>
                <w:sz w:val="22"/>
                <w:szCs w:val="22"/>
              </w:rPr>
            </w:pPr>
          </w:p>
          <w:p w:rsidRPr="0011018F" w:rsidR="00057C69" w:rsidP="00591E9E" w:rsidRDefault="00057C69" w14:paraId="70D5C12A" w14:textId="77777777">
            <w:pPr>
              <w:suppressAutoHyphens/>
              <w:autoSpaceDE w:val="0"/>
              <w:autoSpaceDN w:val="0"/>
              <w:adjustRightInd w:val="0"/>
              <w:textAlignment w:val="center"/>
              <w:rPr>
                <w:b/>
                <w:bCs/>
                <w:color w:val="D2232A"/>
                <w:sz w:val="22"/>
                <w:szCs w:val="22"/>
              </w:rPr>
            </w:pPr>
          </w:p>
          <w:p w:rsidRPr="0011018F" w:rsidR="00591E9E" w:rsidP="00591E9E" w:rsidRDefault="00591E9E" w14:paraId="536060E4" w14:textId="77777777">
            <w:pPr>
              <w:suppressAutoHyphens/>
              <w:autoSpaceDE w:val="0"/>
              <w:autoSpaceDN w:val="0"/>
              <w:adjustRightInd w:val="0"/>
              <w:textAlignment w:val="center"/>
              <w:rPr>
                <w:b/>
                <w:sz w:val="22"/>
                <w:szCs w:val="22"/>
              </w:rPr>
            </w:pPr>
            <w:r w:rsidRPr="0011018F">
              <w:rPr>
                <w:b/>
                <w:sz w:val="22"/>
                <w:szCs w:val="22"/>
              </w:rPr>
              <w:t>[Page 11]</w:t>
            </w:r>
          </w:p>
          <w:p w:rsidRPr="0011018F" w:rsidR="00591E9E" w:rsidP="00591E9E" w:rsidRDefault="00591E9E" w14:paraId="3371F5C0" w14:textId="77777777">
            <w:pPr>
              <w:suppressAutoHyphens/>
              <w:autoSpaceDE w:val="0"/>
              <w:autoSpaceDN w:val="0"/>
              <w:adjustRightInd w:val="0"/>
              <w:textAlignment w:val="center"/>
              <w:rPr>
                <w:b/>
                <w:bCs/>
                <w:sz w:val="22"/>
                <w:szCs w:val="22"/>
              </w:rPr>
            </w:pPr>
          </w:p>
          <w:p w:rsidRPr="0011018F" w:rsidR="00591E9E" w:rsidP="00591E9E" w:rsidRDefault="00057C69" w14:paraId="35EDA84F" w14:textId="77777777">
            <w:pPr>
              <w:suppressAutoHyphens/>
              <w:autoSpaceDE w:val="0"/>
              <w:autoSpaceDN w:val="0"/>
              <w:adjustRightInd w:val="0"/>
              <w:textAlignment w:val="center"/>
              <w:rPr>
                <w:sz w:val="22"/>
                <w:szCs w:val="22"/>
              </w:rPr>
            </w:pPr>
            <w:r w:rsidRPr="0011018F">
              <w:rPr>
                <w:sz w:val="22"/>
                <w:szCs w:val="22"/>
              </w:rPr>
              <w:t>[no change]</w:t>
            </w:r>
          </w:p>
          <w:p w:rsidRPr="0011018F" w:rsidR="00057C69" w:rsidP="00591E9E" w:rsidRDefault="00057C69" w14:paraId="795EA534" w14:textId="77777777">
            <w:pPr>
              <w:suppressAutoHyphens/>
              <w:autoSpaceDE w:val="0"/>
              <w:autoSpaceDN w:val="0"/>
              <w:adjustRightInd w:val="0"/>
              <w:textAlignment w:val="center"/>
              <w:rPr>
                <w:sz w:val="22"/>
                <w:szCs w:val="22"/>
              </w:rPr>
            </w:pPr>
          </w:p>
          <w:p w:rsidRPr="0011018F" w:rsidR="00057C69" w:rsidP="00591E9E" w:rsidRDefault="00057C69" w14:paraId="3EF4B92C" w14:textId="77777777">
            <w:pPr>
              <w:suppressAutoHyphens/>
              <w:autoSpaceDE w:val="0"/>
              <w:autoSpaceDN w:val="0"/>
              <w:adjustRightInd w:val="0"/>
              <w:textAlignment w:val="center"/>
              <w:rPr>
                <w:sz w:val="22"/>
                <w:szCs w:val="22"/>
              </w:rPr>
            </w:pPr>
          </w:p>
          <w:p w:rsidRPr="0011018F" w:rsidR="00057C69" w:rsidP="00591E9E" w:rsidRDefault="00057C69" w14:paraId="4D709B6F" w14:textId="77777777">
            <w:pPr>
              <w:suppressAutoHyphens/>
              <w:autoSpaceDE w:val="0"/>
              <w:autoSpaceDN w:val="0"/>
              <w:adjustRightInd w:val="0"/>
              <w:textAlignment w:val="center"/>
              <w:rPr>
                <w:sz w:val="22"/>
                <w:szCs w:val="22"/>
              </w:rPr>
            </w:pPr>
          </w:p>
          <w:p w:rsidRPr="0011018F" w:rsidR="00057C69" w:rsidP="00591E9E" w:rsidRDefault="00057C69" w14:paraId="7407D1FB" w14:textId="77777777">
            <w:pPr>
              <w:suppressAutoHyphens/>
              <w:autoSpaceDE w:val="0"/>
              <w:autoSpaceDN w:val="0"/>
              <w:adjustRightInd w:val="0"/>
              <w:textAlignment w:val="center"/>
              <w:rPr>
                <w:sz w:val="22"/>
                <w:szCs w:val="22"/>
              </w:rPr>
            </w:pPr>
          </w:p>
          <w:p w:rsidRPr="0011018F" w:rsidR="00057C69" w:rsidP="00591E9E" w:rsidRDefault="00057C69" w14:paraId="6B0F7029" w14:textId="77777777">
            <w:pPr>
              <w:suppressAutoHyphens/>
              <w:autoSpaceDE w:val="0"/>
              <w:autoSpaceDN w:val="0"/>
              <w:adjustRightInd w:val="0"/>
              <w:textAlignment w:val="center"/>
              <w:rPr>
                <w:sz w:val="22"/>
                <w:szCs w:val="22"/>
              </w:rPr>
            </w:pPr>
          </w:p>
          <w:p w:rsidRPr="0011018F" w:rsidR="00057C69" w:rsidP="00591E9E" w:rsidRDefault="00057C69" w14:paraId="4A4EB6FA" w14:textId="77777777">
            <w:pPr>
              <w:suppressAutoHyphens/>
              <w:autoSpaceDE w:val="0"/>
              <w:autoSpaceDN w:val="0"/>
              <w:adjustRightInd w:val="0"/>
              <w:textAlignment w:val="center"/>
              <w:rPr>
                <w:sz w:val="22"/>
                <w:szCs w:val="22"/>
              </w:rPr>
            </w:pPr>
          </w:p>
          <w:p w:rsidRPr="0011018F" w:rsidR="00057C69" w:rsidP="00591E9E" w:rsidRDefault="00057C69" w14:paraId="48CE65D1" w14:textId="77777777">
            <w:pPr>
              <w:suppressAutoHyphens/>
              <w:autoSpaceDE w:val="0"/>
              <w:autoSpaceDN w:val="0"/>
              <w:adjustRightInd w:val="0"/>
              <w:textAlignment w:val="center"/>
              <w:rPr>
                <w:sz w:val="22"/>
                <w:szCs w:val="22"/>
              </w:rPr>
            </w:pPr>
          </w:p>
          <w:p w:rsidRPr="0011018F" w:rsidR="00057C69" w:rsidP="00591E9E" w:rsidRDefault="00057C69" w14:paraId="3124EA54" w14:textId="77777777">
            <w:pPr>
              <w:suppressAutoHyphens/>
              <w:autoSpaceDE w:val="0"/>
              <w:autoSpaceDN w:val="0"/>
              <w:adjustRightInd w:val="0"/>
              <w:textAlignment w:val="center"/>
              <w:rPr>
                <w:sz w:val="22"/>
                <w:szCs w:val="22"/>
              </w:rPr>
            </w:pPr>
          </w:p>
          <w:p w:rsidRPr="0011018F" w:rsidR="00057C69" w:rsidP="00591E9E" w:rsidRDefault="00057C69" w14:paraId="703E6577" w14:textId="77777777">
            <w:pPr>
              <w:suppressAutoHyphens/>
              <w:autoSpaceDE w:val="0"/>
              <w:autoSpaceDN w:val="0"/>
              <w:adjustRightInd w:val="0"/>
              <w:textAlignment w:val="center"/>
              <w:rPr>
                <w:sz w:val="22"/>
                <w:szCs w:val="22"/>
              </w:rPr>
            </w:pPr>
          </w:p>
          <w:p w:rsidRPr="0011018F" w:rsidR="00057C69" w:rsidP="00591E9E" w:rsidRDefault="00057C69" w14:paraId="24C774FA" w14:textId="77777777">
            <w:pPr>
              <w:suppressAutoHyphens/>
              <w:autoSpaceDE w:val="0"/>
              <w:autoSpaceDN w:val="0"/>
              <w:adjustRightInd w:val="0"/>
              <w:textAlignment w:val="center"/>
              <w:rPr>
                <w:sz w:val="22"/>
                <w:szCs w:val="22"/>
              </w:rPr>
            </w:pPr>
          </w:p>
          <w:p w:rsidRPr="0011018F" w:rsidR="00057C69" w:rsidP="00591E9E" w:rsidRDefault="00057C69" w14:paraId="12DF6048" w14:textId="77777777">
            <w:pPr>
              <w:suppressAutoHyphens/>
              <w:autoSpaceDE w:val="0"/>
              <w:autoSpaceDN w:val="0"/>
              <w:adjustRightInd w:val="0"/>
              <w:textAlignment w:val="center"/>
              <w:rPr>
                <w:sz w:val="22"/>
                <w:szCs w:val="22"/>
              </w:rPr>
            </w:pPr>
          </w:p>
          <w:p w:rsidRPr="0011018F" w:rsidR="00057C69" w:rsidP="00591E9E" w:rsidRDefault="00057C69" w14:paraId="1E7D6C3F" w14:textId="77777777">
            <w:pPr>
              <w:suppressAutoHyphens/>
              <w:autoSpaceDE w:val="0"/>
              <w:autoSpaceDN w:val="0"/>
              <w:adjustRightInd w:val="0"/>
              <w:textAlignment w:val="center"/>
              <w:rPr>
                <w:sz w:val="22"/>
                <w:szCs w:val="22"/>
              </w:rPr>
            </w:pPr>
          </w:p>
          <w:p w:rsidRPr="0011018F" w:rsidR="00057C69" w:rsidP="00591E9E" w:rsidRDefault="00057C69" w14:paraId="4CAE684E" w14:textId="77777777">
            <w:pPr>
              <w:suppressAutoHyphens/>
              <w:autoSpaceDE w:val="0"/>
              <w:autoSpaceDN w:val="0"/>
              <w:adjustRightInd w:val="0"/>
              <w:textAlignment w:val="center"/>
              <w:rPr>
                <w:sz w:val="22"/>
                <w:szCs w:val="22"/>
              </w:rPr>
            </w:pPr>
          </w:p>
          <w:p w:rsidRPr="0011018F" w:rsidR="00057C69" w:rsidP="00591E9E" w:rsidRDefault="00057C69" w14:paraId="59E453BF" w14:textId="77777777">
            <w:pPr>
              <w:suppressAutoHyphens/>
              <w:autoSpaceDE w:val="0"/>
              <w:autoSpaceDN w:val="0"/>
              <w:adjustRightInd w:val="0"/>
              <w:textAlignment w:val="center"/>
              <w:rPr>
                <w:sz w:val="22"/>
                <w:szCs w:val="22"/>
              </w:rPr>
            </w:pPr>
          </w:p>
          <w:p w:rsidRPr="0011018F" w:rsidR="00057C69" w:rsidP="00591E9E" w:rsidRDefault="00057C69" w14:paraId="276DB74E" w14:textId="77777777">
            <w:pPr>
              <w:suppressAutoHyphens/>
              <w:autoSpaceDE w:val="0"/>
              <w:autoSpaceDN w:val="0"/>
              <w:adjustRightInd w:val="0"/>
              <w:textAlignment w:val="center"/>
              <w:rPr>
                <w:sz w:val="22"/>
                <w:szCs w:val="22"/>
              </w:rPr>
            </w:pPr>
          </w:p>
          <w:p w:rsidRPr="0011018F" w:rsidR="00057C69" w:rsidP="00591E9E" w:rsidRDefault="00057C69" w14:paraId="371DFAE9" w14:textId="77777777">
            <w:pPr>
              <w:suppressAutoHyphens/>
              <w:autoSpaceDE w:val="0"/>
              <w:autoSpaceDN w:val="0"/>
              <w:adjustRightInd w:val="0"/>
              <w:textAlignment w:val="center"/>
              <w:rPr>
                <w:sz w:val="22"/>
                <w:szCs w:val="22"/>
              </w:rPr>
            </w:pPr>
          </w:p>
          <w:p w:rsidRPr="0011018F" w:rsidR="00057C69" w:rsidP="00591E9E" w:rsidRDefault="00057C69" w14:paraId="142F92BD" w14:textId="77777777">
            <w:pPr>
              <w:suppressAutoHyphens/>
              <w:autoSpaceDE w:val="0"/>
              <w:autoSpaceDN w:val="0"/>
              <w:adjustRightInd w:val="0"/>
              <w:textAlignment w:val="center"/>
              <w:rPr>
                <w:sz w:val="22"/>
                <w:szCs w:val="22"/>
              </w:rPr>
            </w:pPr>
          </w:p>
          <w:p w:rsidRPr="0011018F" w:rsidR="00057C69" w:rsidP="00591E9E" w:rsidRDefault="00057C69" w14:paraId="001D2B30" w14:textId="77777777">
            <w:pPr>
              <w:suppressAutoHyphens/>
              <w:autoSpaceDE w:val="0"/>
              <w:autoSpaceDN w:val="0"/>
              <w:adjustRightInd w:val="0"/>
              <w:textAlignment w:val="center"/>
              <w:rPr>
                <w:sz w:val="22"/>
                <w:szCs w:val="22"/>
              </w:rPr>
            </w:pPr>
          </w:p>
          <w:p w:rsidRPr="0011018F" w:rsidR="00057C69" w:rsidP="00591E9E" w:rsidRDefault="00057C69" w14:paraId="7A0E91B2" w14:textId="77777777">
            <w:pPr>
              <w:suppressAutoHyphens/>
              <w:autoSpaceDE w:val="0"/>
              <w:autoSpaceDN w:val="0"/>
              <w:adjustRightInd w:val="0"/>
              <w:textAlignment w:val="center"/>
              <w:rPr>
                <w:sz w:val="22"/>
                <w:szCs w:val="22"/>
              </w:rPr>
            </w:pPr>
          </w:p>
          <w:p w:rsidRPr="0011018F" w:rsidR="00057C69" w:rsidP="00591E9E" w:rsidRDefault="00057C69" w14:paraId="1BF861E3" w14:textId="77777777">
            <w:pPr>
              <w:suppressAutoHyphens/>
              <w:autoSpaceDE w:val="0"/>
              <w:autoSpaceDN w:val="0"/>
              <w:adjustRightInd w:val="0"/>
              <w:textAlignment w:val="center"/>
              <w:rPr>
                <w:sz w:val="22"/>
                <w:szCs w:val="22"/>
              </w:rPr>
            </w:pPr>
          </w:p>
          <w:p w:rsidRPr="0011018F" w:rsidR="00057C69" w:rsidP="00591E9E" w:rsidRDefault="00057C69" w14:paraId="22D00BDF" w14:textId="77777777">
            <w:pPr>
              <w:suppressAutoHyphens/>
              <w:autoSpaceDE w:val="0"/>
              <w:autoSpaceDN w:val="0"/>
              <w:adjustRightInd w:val="0"/>
              <w:textAlignment w:val="center"/>
              <w:rPr>
                <w:sz w:val="22"/>
                <w:szCs w:val="22"/>
              </w:rPr>
            </w:pPr>
          </w:p>
          <w:p w:rsidRPr="0011018F" w:rsidR="00057C69" w:rsidP="00591E9E" w:rsidRDefault="00057C69" w14:paraId="22642BA7" w14:textId="77777777">
            <w:pPr>
              <w:suppressAutoHyphens/>
              <w:autoSpaceDE w:val="0"/>
              <w:autoSpaceDN w:val="0"/>
              <w:adjustRightInd w:val="0"/>
              <w:textAlignment w:val="center"/>
              <w:rPr>
                <w:sz w:val="22"/>
                <w:szCs w:val="22"/>
              </w:rPr>
            </w:pPr>
          </w:p>
          <w:p w:rsidRPr="0011018F" w:rsidR="00057C69" w:rsidP="00591E9E" w:rsidRDefault="00057C69" w14:paraId="77EB5DA3" w14:textId="77777777">
            <w:pPr>
              <w:suppressAutoHyphens/>
              <w:autoSpaceDE w:val="0"/>
              <w:autoSpaceDN w:val="0"/>
              <w:adjustRightInd w:val="0"/>
              <w:textAlignment w:val="center"/>
              <w:rPr>
                <w:sz w:val="22"/>
                <w:szCs w:val="22"/>
              </w:rPr>
            </w:pPr>
          </w:p>
          <w:p w:rsidRPr="0011018F" w:rsidR="00057C69" w:rsidP="00591E9E" w:rsidRDefault="00057C69" w14:paraId="1B742A5B" w14:textId="77777777">
            <w:pPr>
              <w:suppressAutoHyphens/>
              <w:autoSpaceDE w:val="0"/>
              <w:autoSpaceDN w:val="0"/>
              <w:adjustRightInd w:val="0"/>
              <w:textAlignment w:val="center"/>
              <w:rPr>
                <w:sz w:val="22"/>
                <w:szCs w:val="22"/>
              </w:rPr>
            </w:pPr>
          </w:p>
          <w:p w:rsidRPr="0011018F" w:rsidR="00057C69" w:rsidP="00591E9E" w:rsidRDefault="00057C69" w14:paraId="5289AD83" w14:textId="77777777">
            <w:pPr>
              <w:suppressAutoHyphens/>
              <w:autoSpaceDE w:val="0"/>
              <w:autoSpaceDN w:val="0"/>
              <w:adjustRightInd w:val="0"/>
              <w:textAlignment w:val="center"/>
              <w:rPr>
                <w:sz w:val="22"/>
                <w:szCs w:val="22"/>
              </w:rPr>
            </w:pPr>
          </w:p>
          <w:p w:rsidRPr="0011018F" w:rsidR="00057C69" w:rsidP="00591E9E" w:rsidRDefault="00057C69" w14:paraId="06D26D3C" w14:textId="77777777">
            <w:pPr>
              <w:suppressAutoHyphens/>
              <w:autoSpaceDE w:val="0"/>
              <w:autoSpaceDN w:val="0"/>
              <w:adjustRightInd w:val="0"/>
              <w:textAlignment w:val="center"/>
              <w:rPr>
                <w:sz w:val="22"/>
                <w:szCs w:val="22"/>
              </w:rPr>
            </w:pPr>
          </w:p>
          <w:p w:rsidRPr="0011018F" w:rsidR="00057C69" w:rsidP="00591E9E" w:rsidRDefault="00057C69" w14:paraId="51B546D3" w14:textId="77777777">
            <w:pPr>
              <w:suppressAutoHyphens/>
              <w:autoSpaceDE w:val="0"/>
              <w:autoSpaceDN w:val="0"/>
              <w:adjustRightInd w:val="0"/>
              <w:textAlignment w:val="center"/>
              <w:rPr>
                <w:sz w:val="22"/>
                <w:szCs w:val="22"/>
              </w:rPr>
            </w:pPr>
          </w:p>
          <w:p w:rsidRPr="0011018F" w:rsidR="00057C69" w:rsidP="00591E9E" w:rsidRDefault="00057C69" w14:paraId="326AF70D" w14:textId="77777777">
            <w:pPr>
              <w:suppressAutoHyphens/>
              <w:autoSpaceDE w:val="0"/>
              <w:autoSpaceDN w:val="0"/>
              <w:adjustRightInd w:val="0"/>
              <w:textAlignment w:val="center"/>
              <w:rPr>
                <w:sz w:val="22"/>
                <w:szCs w:val="22"/>
              </w:rPr>
            </w:pPr>
          </w:p>
          <w:p w:rsidRPr="0011018F" w:rsidR="00057C69" w:rsidP="00591E9E" w:rsidRDefault="00057C69" w14:paraId="4C9484DD" w14:textId="77777777">
            <w:pPr>
              <w:suppressAutoHyphens/>
              <w:autoSpaceDE w:val="0"/>
              <w:autoSpaceDN w:val="0"/>
              <w:adjustRightInd w:val="0"/>
              <w:textAlignment w:val="center"/>
              <w:rPr>
                <w:sz w:val="22"/>
                <w:szCs w:val="22"/>
              </w:rPr>
            </w:pPr>
          </w:p>
          <w:p w:rsidRPr="0011018F" w:rsidR="00057C69" w:rsidP="00591E9E" w:rsidRDefault="00057C69" w14:paraId="78B9F5A3" w14:textId="77777777">
            <w:pPr>
              <w:suppressAutoHyphens/>
              <w:autoSpaceDE w:val="0"/>
              <w:autoSpaceDN w:val="0"/>
              <w:adjustRightInd w:val="0"/>
              <w:textAlignment w:val="center"/>
              <w:rPr>
                <w:sz w:val="22"/>
                <w:szCs w:val="22"/>
              </w:rPr>
            </w:pPr>
          </w:p>
          <w:p w:rsidRPr="0011018F" w:rsidR="00057C69" w:rsidP="00591E9E" w:rsidRDefault="00057C69" w14:paraId="111168E0" w14:textId="77777777">
            <w:pPr>
              <w:suppressAutoHyphens/>
              <w:autoSpaceDE w:val="0"/>
              <w:autoSpaceDN w:val="0"/>
              <w:adjustRightInd w:val="0"/>
              <w:textAlignment w:val="center"/>
              <w:rPr>
                <w:sz w:val="22"/>
                <w:szCs w:val="22"/>
              </w:rPr>
            </w:pPr>
          </w:p>
          <w:p w:rsidRPr="0011018F" w:rsidR="00057C69" w:rsidP="00591E9E" w:rsidRDefault="00057C69" w14:paraId="63F11A30" w14:textId="77777777">
            <w:pPr>
              <w:suppressAutoHyphens/>
              <w:autoSpaceDE w:val="0"/>
              <w:autoSpaceDN w:val="0"/>
              <w:adjustRightInd w:val="0"/>
              <w:textAlignment w:val="center"/>
              <w:rPr>
                <w:sz w:val="22"/>
                <w:szCs w:val="22"/>
              </w:rPr>
            </w:pPr>
          </w:p>
          <w:p w:rsidRPr="0011018F" w:rsidR="00057C69" w:rsidP="00591E9E" w:rsidRDefault="00057C69" w14:paraId="338681D9" w14:textId="77777777">
            <w:pPr>
              <w:suppressAutoHyphens/>
              <w:autoSpaceDE w:val="0"/>
              <w:autoSpaceDN w:val="0"/>
              <w:adjustRightInd w:val="0"/>
              <w:textAlignment w:val="center"/>
              <w:rPr>
                <w:sz w:val="22"/>
                <w:szCs w:val="22"/>
              </w:rPr>
            </w:pPr>
          </w:p>
          <w:p w:rsidRPr="0011018F" w:rsidR="00057C69" w:rsidP="00591E9E" w:rsidRDefault="00057C69" w14:paraId="4A303693" w14:textId="77777777">
            <w:pPr>
              <w:suppressAutoHyphens/>
              <w:autoSpaceDE w:val="0"/>
              <w:autoSpaceDN w:val="0"/>
              <w:adjustRightInd w:val="0"/>
              <w:textAlignment w:val="center"/>
              <w:rPr>
                <w:sz w:val="22"/>
                <w:szCs w:val="22"/>
              </w:rPr>
            </w:pPr>
          </w:p>
          <w:p w:rsidRPr="0011018F" w:rsidR="00057C69" w:rsidP="00591E9E" w:rsidRDefault="00057C69" w14:paraId="36AA8FF4" w14:textId="77777777">
            <w:pPr>
              <w:suppressAutoHyphens/>
              <w:autoSpaceDE w:val="0"/>
              <w:autoSpaceDN w:val="0"/>
              <w:adjustRightInd w:val="0"/>
              <w:textAlignment w:val="center"/>
              <w:rPr>
                <w:sz w:val="22"/>
                <w:szCs w:val="22"/>
              </w:rPr>
            </w:pPr>
          </w:p>
          <w:p w:rsidRPr="0011018F" w:rsidR="00057C69" w:rsidP="00591E9E" w:rsidRDefault="00057C69" w14:paraId="4861425B" w14:textId="77777777">
            <w:pPr>
              <w:suppressAutoHyphens/>
              <w:autoSpaceDE w:val="0"/>
              <w:autoSpaceDN w:val="0"/>
              <w:adjustRightInd w:val="0"/>
              <w:textAlignment w:val="center"/>
              <w:rPr>
                <w:sz w:val="22"/>
                <w:szCs w:val="22"/>
              </w:rPr>
            </w:pPr>
          </w:p>
          <w:p w:rsidRPr="0011018F" w:rsidR="00057C69" w:rsidP="00591E9E" w:rsidRDefault="00057C69" w14:paraId="563B782C" w14:textId="77777777">
            <w:pPr>
              <w:suppressAutoHyphens/>
              <w:autoSpaceDE w:val="0"/>
              <w:autoSpaceDN w:val="0"/>
              <w:adjustRightInd w:val="0"/>
              <w:textAlignment w:val="center"/>
              <w:rPr>
                <w:sz w:val="22"/>
                <w:szCs w:val="22"/>
              </w:rPr>
            </w:pPr>
          </w:p>
          <w:p w:rsidRPr="0011018F" w:rsidR="00057C69" w:rsidP="00591E9E" w:rsidRDefault="00057C69" w14:paraId="427E0507" w14:textId="77777777">
            <w:pPr>
              <w:suppressAutoHyphens/>
              <w:autoSpaceDE w:val="0"/>
              <w:autoSpaceDN w:val="0"/>
              <w:adjustRightInd w:val="0"/>
              <w:textAlignment w:val="center"/>
              <w:rPr>
                <w:sz w:val="22"/>
                <w:szCs w:val="22"/>
              </w:rPr>
            </w:pPr>
          </w:p>
          <w:p w:rsidRPr="0011018F" w:rsidR="00057C69" w:rsidP="00591E9E" w:rsidRDefault="00057C69" w14:paraId="7793BD99" w14:textId="77777777">
            <w:pPr>
              <w:suppressAutoHyphens/>
              <w:autoSpaceDE w:val="0"/>
              <w:autoSpaceDN w:val="0"/>
              <w:adjustRightInd w:val="0"/>
              <w:textAlignment w:val="center"/>
              <w:rPr>
                <w:sz w:val="22"/>
                <w:szCs w:val="22"/>
              </w:rPr>
            </w:pPr>
          </w:p>
          <w:p w:rsidRPr="0011018F" w:rsidR="00057C69" w:rsidP="00591E9E" w:rsidRDefault="00057C69" w14:paraId="79DD9189" w14:textId="77777777">
            <w:pPr>
              <w:suppressAutoHyphens/>
              <w:autoSpaceDE w:val="0"/>
              <w:autoSpaceDN w:val="0"/>
              <w:adjustRightInd w:val="0"/>
              <w:textAlignment w:val="center"/>
              <w:rPr>
                <w:sz w:val="22"/>
                <w:szCs w:val="22"/>
              </w:rPr>
            </w:pPr>
          </w:p>
          <w:p w:rsidRPr="0011018F" w:rsidR="00057C69" w:rsidP="00591E9E" w:rsidRDefault="00057C69" w14:paraId="442537D2" w14:textId="77777777">
            <w:pPr>
              <w:suppressAutoHyphens/>
              <w:autoSpaceDE w:val="0"/>
              <w:autoSpaceDN w:val="0"/>
              <w:adjustRightInd w:val="0"/>
              <w:textAlignment w:val="center"/>
              <w:rPr>
                <w:sz w:val="22"/>
                <w:szCs w:val="22"/>
              </w:rPr>
            </w:pPr>
          </w:p>
          <w:p w:rsidRPr="0011018F" w:rsidR="00057C69" w:rsidP="00591E9E" w:rsidRDefault="00057C69" w14:paraId="62DB414A" w14:textId="77777777">
            <w:pPr>
              <w:suppressAutoHyphens/>
              <w:autoSpaceDE w:val="0"/>
              <w:autoSpaceDN w:val="0"/>
              <w:adjustRightInd w:val="0"/>
              <w:textAlignment w:val="center"/>
              <w:rPr>
                <w:sz w:val="22"/>
                <w:szCs w:val="22"/>
              </w:rPr>
            </w:pPr>
          </w:p>
          <w:p w:rsidRPr="0011018F" w:rsidR="00057C69" w:rsidP="00591E9E" w:rsidRDefault="00057C69" w14:paraId="10649119" w14:textId="77777777">
            <w:pPr>
              <w:suppressAutoHyphens/>
              <w:autoSpaceDE w:val="0"/>
              <w:autoSpaceDN w:val="0"/>
              <w:adjustRightInd w:val="0"/>
              <w:textAlignment w:val="center"/>
              <w:rPr>
                <w:sz w:val="22"/>
                <w:szCs w:val="22"/>
              </w:rPr>
            </w:pPr>
          </w:p>
          <w:p w:rsidRPr="0011018F" w:rsidR="00057C69" w:rsidP="00591E9E" w:rsidRDefault="00057C69" w14:paraId="7D1F1E0E" w14:textId="77777777">
            <w:pPr>
              <w:suppressAutoHyphens/>
              <w:autoSpaceDE w:val="0"/>
              <w:autoSpaceDN w:val="0"/>
              <w:adjustRightInd w:val="0"/>
              <w:textAlignment w:val="center"/>
              <w:rPr>
                <w:sz w:val="22"/>
                <w:szCs w:val="22"/>
              </w:rPr>
            </w:pPr>
          </w:p>
          <w:p w:rsidRPr="0011018F" w:rsidR="00057C69" w:rsidP="00591E9E" w:rsidRDefault="00057C69" w14:paraId="2DD10536" w14:textId="77777777">
            <w:pPr>
              <w:suppressAutoHyphens/>
              <w:autoSpaceDE w:val="0"/>
              <w:autoSpaceDN w:val="0"/>
              <w:adjustRightInd w:val="0"/>
              <w:textAlignment w:val="center"/>
              <w:rPr>
                <w:sz w:val="22"/>
                <w:szCs w:val="22"/>
              </w:rPr>
            </w:pPr>
          </w:p>
          <w:p w:rsidRPr="0011018F" w:rsidR="00057C69" w:rsidP="00591E9E" w:rsidRDefault="00057C69" w14:paraId="46C1A17D" w14:textId="77777777">
            <w:pPr>
              <w:suppressAutoHyphens/>
              <w:autoSpaceDE w:val="0"/>
              <w:autoSpaceDN w:val="0"/>
              <w:adjustRightInd w:val="0"/>
              <w:textAlignment w:val="center"/>
              <w:rPr>
                <w:sz w:val="22"/>
                <w:szCs w:val="22"/>
              </w:rPr>
            </w:pPr>
          </w:p>
          <w:p w:rsidRPr="0011018F" w:rsidR="00057C69" w:rsidP="00591E9E" w:rsidRDefault="00057C69" w14:paraId="0D5D0D15" w14:textId="77777777">
            <w:pPr>
              <w:suppressAutoHyphens/>
              <w:autoSpaceDE w:val="0"/>
              <w:autoSpaceDN w:val="0"/>
              <w:adjustRightInd w:val="0"/>
              <w:textAlignment w:val="center"/>
              <w:rPr>
                <w:sz w:val="22"/>
                <w:szCs w:val="22"/>
              </w:rPr>
            </w:pPr>
          </w:p>
          <w:p w:rsidRPr="0011018F" w:rsidR="00057C69" w:rsidP="00591E9E" w:rsidRDefault="00057C69" w14:paraId="45CB9BD8" w14:textId="77777777">
            <w:pPr>
              <w:suppressAutoHyphens/>
              <w:autoSpaceDE w:val="0"/>
              <w:autoSpaceDN w:val="0"/>
              <w:adjustRightInd w:val="0"/>
              <w:textAlignment w:val="center"/>
              <w:rPr>
                <w:sz w:val="22"/>
                <w:szCs w:val="22"/>
              </w:rPr>
            </w:pPr>
          </w:p>
          <w:p w:rsidRPr="0011018F" w:rsidR="00057C69" w:rsidP="00591E9E" w:rsidRDefault="00057C69" w14:paraId="2F2696AB" w14:textId="77777777">
            <w:pPr>
              <w:suppressAutoHyphens/>
              <w:autoSpaceDE w:val="0"/>
              <w:autoSpaceDN w:val="0"/>
              <w:adjustRightInd w:val="0"/>
              <w:textAlignment w:val="center"/>
              <w:rPr>
                <w:sz w:val="22"/>
                <w:szCs w:val="22"/>
              </w:rPr>
            </w:pPr>
          </w:p>
          <w:p w:rsidRPr="0011018F" w:rsidR="00591E9E" w:rsidP="00591E9E" w:rsidRDefault="00591E9E" w14:paraId="766EF8DB" w14:textId="77777777">
            <w:pPr>
              <w:suppressAutoHyphens/>
              <w:autoSpaceDE w:val="0"/>
              <w:autoSpaceDN w:val="0"/>
              <w:adjustRightInd w:val="0"/>
              <w:textAlignment w:val="center"/>
              <w:rPr>
                <w:sz w:val="22"/>
                <w:szCs w:val="22"/>
              </w:rPr>
            </w:pPr>
            <w:r w:rsidRPr="0011018F">
              <w:rPr>
                <w:b/>
                <w:sz w:val="22"/>
                <w:szCs w:val="22"/>
              </w:rPr>
              <w:t>2.</w:t>
            </w:r>
            <w:r w:rsidRPr="0011018F">
              <w:rPr>
                <w:sz w:val="22"/>
                <w:szCs w:val="22"/>
              </w:rPr>
              <w:t xml:space="preserve">  Call the USCIS </w:t>
            </w:r>
            <w:r w:rsidRPr="0011018F">
              <w:rPr>
                <w:color w:val="FF0000"/>
                <w:sz w:val="22"/>
                <w:szCs w:val="22"/>
              </w:rPr>
              <w:t xml:space="preserve">Contact Center at </w:t>
            </w:r>
            <w:r w:rsidRPr="0011018F">
              <w:rPr>
                <w:b/>
                <w:sz w:val="22"/>
                <w:szCs w:val="22"/>
              </w:rPr>
              <w:t>1-800-375-5283</w:t>
            </w:r>
            <w:r w:rsidRPr="0011018F">
              <w:rPr>
                <w:sz w:val="22"/>
                <w:szCs w:val="22"/>
              </w:rPr>
              <w:t xml:space="preserve"> and ask for fee information.  For TTY (deaf or hard of hearing) call:  </w:t>
            </w:r>
            <w:r w:rsidRPr="0011018F">
              <w:rPr>
                <w:b/>
                <w:sz w:val="22"/>
                <w:szCs w:val="22"/>
              </w:rPr>
              <w:t>1-800-767-1833.</w:t>
            </w:r>
          </w:p>
          <w:p w:rsidRPr="0011018F" w:rsidR="00591E9E" w:rsidP="00591E9E" w:rsidRDefault="00591E9E" w14:paraId="1A4DE87D" w14:textId="77777777">
            <w:pPr>
              <w:suppressAutoHyphens/>
              <w:autoSpaceDE w:val="0"/>
              <w:autoSpaceDN w:val="0"/>
              <w:adjustRightInd w:val="0"/>
              <w:textAlignment w:val="center"/>
              <w:rPr>
                <w:b/>
                <w:bCs/>
                <w:sz w:val="22"/>
                <w:szCs w:val="22"/>
              </w:rPr>
            </w:pPr>
          </w:p>
          <w:p w:rsidRPr="0011018F" w:rsidR="00057C69" w:rsidP="00591E9E" w:rsidRDefault="00057C69" w14:paraId="39DCD1DC" w14:textId="77777777">
            <w:pPr>
              <w:suppressAutoHyphens/>
              <w:autoSpaceDE w:val="0"/>
              <w:autoSpaceDN w:val="0"/>
              <w:adjustRightInd w:val="0"/>
              <w:textAlignment w:val="center"/>
              <w:rPr>
                <w:b/>
                <w:bCs/>
                <w:sz w:val="22"/>
                <w:szCs w:val="22"/>
              </w:rPr>
            </w:pPr>
          </w:p>
          <w:p w:rsidRPr="0011018F" w:rsidR="00057C69" w:rsidP="00591E9E" w:rsidRDefault="00057C69" w14:paraId="676BC594" w14:textId="77777777">
            <w:pPr>
              <w:suppressAutoHyphens/>
              <w:autoSpaceDE w:val="0"/>
              <w:autoSpaceDN w:val="0"/>
              <w:adjustRightInd w:val="0"/>
              <w:textAlignment w:val="center"/>
              <w:rPr>
                <w:b/>
                <w:bCs/>
                <w:sz w:val="22"/>
                <w:szCs w:val="22"/>
              </w:rPr>
            </w:pPr>
          </w:p>
          <w:p w:rsidRPr="0011018F" w:rsidR="00057C69" w:rsidP="00591E9E" w:rsidRDefault="00057C69" w14:paraId="2C87A4BF" w14:textId="77777777">
            <w:pPr>
              <w:suppressAutoHyphens/>
              <w:autoSpaceDE w:val="0"/>
              <w:autoSpaceDN w:val="0"/>
              <w:adjustRightInd w:val="0"/>
              <w:textAlignment w:val="center"/>
              <w:rPr>
                <w:b/>
                <w:bCs/>
                <w:sz w:val="22"/>
                <w:szCs w:val="22"/>
              </w:rPr>
            </w:pPr>
          </w:p>
          <w:p w:rsidRPr="0011018F" w:rsidR="00591E9E" w:rsidP="00591E9E" w:rsidRDefault="00057C69" w14:paraId="6AC7EF07" w14:textId="77777777">
            <w:pPr>
              <w:pStyle w:val="NoSpacing"/>
              <w:rPr>
                <w:rFonts w:ascii="Times New Roman" w:hAnsi="Times New Roman" w:cs="Times New Roman"/>
              </w:rPr>
            </w:pPr>
            <w:r w:rsidRPr="0011018F">
              <w:rPr>
                <w:rFonts w:ascii="Times New Roman" w:hAnsi="Times New Roman" w:cs="Times New Roman"/>
              </w:rPr>
              <w:t>[no change]</w:t>
            </w:r>
          </w:p>
          <w:p w:rsidRPr="0011018F" w:rsidR="00057C69" w:rsidP="00591E9E" w:rsidRDefault="00057C69" w14:paraId="1329CFDD" w14:textId="77777777">
            <w:pPr>
              <w:pStyle w:val="NoSpacing"/>
              <w:rPr>
                <w:rFonts w:ascii="Times New Roman" w:hAnsi="Times New Roman" w:cs="Times New Roman"/>
              </w:rPr>
            </w:pPr>
          </w:p>
          <w:p w:rsidRPr="0011018F" w:rsidR="00057C69" w:rsidP="00591E9E" w:rsidRDefault="00057C69" w14:paraId="46180F8D" w14:textId="77777777">
            <w:pPr>
              <w:pStyle w:val="NoSpacing"/>
              <w:rPr>
                <w:rFonts w:ascii="Times New Roman" w:hAnsi="Times New Roman" w:cs="Times New Roman"/>
              </w:rPr>
            </w:pPr>
          </w:p>
          <w:p w:rsidRPr="0011018F" w:rsidR="00057C69" w:rsidP="00591E9E" w:rsidRDefault="00057C69" w14:paraId="24196BE4" w14:textId="77777777">
            <w:pPr>
              <w:pStyle w:val="NoSpacing"/>
              <w:rPr>
                <w:rFonts w:ascii="Times New Roman" w:hAnsi="Times New Roman" w:cs="Times New Roman"/>
              </w:rPr>
            </w:pPr>
          </w:p>
          <w:p w:rsidRPr="0011018F" w:rsidR="00057C69" w:rsidP="00591E9E" w:rsidRDefault="00057C69" w14:paraId="7E4CD13B" w14:textId="77777777">
            <w:pPr>
              <w:pStyle w:val="NoSpacing"/>
              <w:rPr>
                <w:rFonts w:ascii="Times New Roman" w:hAnsi="Times New Roman" w:cs="Times New Roman"/>
              </w:rPr>
            </w:pPr>
          </w:p>
          <w:p w:rsidRPr="0011018F" w:rsidR="00057C69" w:rsidP="00591E9E" w:rsidRDefault="00057C69" w14:paraId="6403C89B" w14:textId="77777777">
            <w:pPr>
              <w:pStyle w:val="NoSpacing"/>
              <w:rPr>
                <w:rFonts w:ascii="Times New Roman" w:hAnsi="Times New Roman" w:cs="Times New Roman"/>
              </w:rPr>
            </w:pPr>
          </w:p>
          <w:p w:rsidRPr="0011018F" w:rsidR="00057C69" w:rsidP="00591E9E" w:rsidRDefault="00057C69" w14:paraId="0033CC09" w14:textId="77777777">
            <w:pPr>
              <w:pStyle w:val="NoSpacing"/>
              <w:rPr>
                <w:rFonts w:ascii="Times New Roman" w:hAnsi="Times New Roman" w:cs="Times New Roman"/>
              </w:rPr>
            </w:pPr>
          </w:p>
          <w:p w:rsidRPr="0011018F" w:rsidR="00057C69" w:rsidP="00591E9E" w:rsidRDefault="00057C69" w14:paraId="5E27340F" w14:textId="77777777">
            <w:pPr>
              <w:pStyle w:val="NoSpacing"/>
              <w:rPr>
                <w:rFonts w:ascii="Times New Roman" w:hAnsi="Times New Roman" w:cs="Times New Roman"/>
              </w:rPr>
            </w:pPr>
          </w:p>
          <w:p w:rsidRPr="0011018F" w:rsidR="00057C69" w:rsidP="00591E9E" w:rsidRDefault="00057C69" w14:paraId="21050589" w14:textId="77777777">
            <w:pPr>
              <w:pStyle w:val="NoSpacing"/>
              <w:rPr>
                <w:rFonts w:ascii="Times New Roman" w:hAnsi="Times New Roman" w:cs="Times New Roman"/>
              </w:rPr>
            </w:pPr>
          </w:p>
          <w:p w:rsidRPr="0011018F" w:rsidR="00057C69" w:rsidP="00591E9E" w:rsidRDefault="00057C69" w14:paraId="58B211B7" w14:textId="77777777">
            <w:pPr>
              <w:pStyle w:val="NoSpacing"/>
              <w:rPr>
                <w:rFonts w:ascii="Times New Roman" w:hAnsi="Times New Roman" w:cs="Times New Roman"/>
              </w:rPr>
            </w:pPr>
          </w:p>
          <w:p w:rsidRPr="0011018F" w:rsidR="00591E9E" w:rsidP="00591E9E" w:rsidRDefault="00591E9E" w14:paraId="425E751E" w14:textId="77777777">
            <w:pPr>
              <w:rPr>
                <w:b/>
                <w:sz w:val="22"/>
                <w:szCs w:val="22"/>
              </w:rPr>
            </w:pPr>
          </w:p>
          <w:p w:rsidRPr="0011018F" w:rsidR="00591E9E" w:rsidP="00591E9E" w:rsidRDefault="00591E9E" w14:paraId="3CBFDF5C" w14:textId="77777777">
            <w:pPr>
              <w:rPr>
                <w:b/>
                <w:color w:val="FF0000"/>
                <w:sz w:val="22"/>
                <w:szCs w:val="22"/>
              </w:rPr>
            </w:pPr>
            <w:r w:rsidRPr="0011018F">
              <w:rPr>
                <w:b/>
                <w:color w:val="FF0000"/>
                <w:sz w:val="22"/>
                <w:szCs w:val="22"/>
              </w:rPr>
              <w:t>NOTE:</w:t>
            </w:r>
            <w:r w:rsidRPr="0011018F">
              <w:rPr>
                <w:color w:val="FF0000"/>
                <w:sz w:val="22"/>
                <w:szCs w:val="22"/>
              </w:rPr>
              <w:t xml:space="preserve">  The fraud prevention and detection fee and the CNMI education funding fee cannot be waived.</w:t>
            </w:r>
          </w:p>
          <w:p w:rsidRPr="0011018F" w:rsidR="00591E9E" w:rsidP="00591E9E" w:rsidRDefault="00591E9E" w14:paraId="27E88FA2" w14:textId="77777777">
            <w:pPr>
              <w:rPr>
                <w:b/>
                <w:sz w:val="22"/>
                <w:szCs w:val="22"/>
              </w:rPr>
            </w:pPr>
          </w:p>
        </w:tc>
      </w:tr>
      <w:tr w:rsidRPr="0011018F" w:rsidR="002E080F" w:rsidTr="002D6271" w14:paraId="732A5298" w14:textId="77777777">
        <w:tc>
          <w:tcPr>
            <w:tcW w:w="2808" w:type="dxa"/>
          </w:tcPr>
          <w:p w:rsidRPr="0011018F" w:rsidR="002E080F" w:rsidP="002E080F" w:rsidRDefault="002E080F" w14:paraId="322AA380" w14:textId="77777777">
            <w:pPr>
              <w:rPr>
                <w:b/>
                <w:sz w:val="24"/>
                <w:szCs w:val="24"/>
              </w:rPr>
            </w:pPr>
            <w:r w:rsidRPr="0011018F">
              <w:rPr>
                <w:b/>
                <w:sz w:val="24"/>
                <w:szCs w:val="24"/>
              </w:rPr>
              <w:lastRenderedPageBreak/>
              <w:t xml:space="preserve">Page 10, </w:t>
            </w:r>
          </w:p>
          <w:p w:rsidRPr="0011018F" w:rsidR="002E080F" w:rsidP="002E080F" w:rsidRDefault="002E080F" w14:paraId="28CF35AD" w14:textId="77777777">
            <w:pPr>
              <w:rPr>
                <w:b/>
                <w:sz w:val="24"/>
                <w:szCs w:val="24"/>
              </w:rPr>
            </w:pPr>
          </w:p>
          <w:p w:rsidRPr="0011018F" w:rsidR="002E080F" w:rsidP="002E080F" w:rsidRDefault="002E080F" w14:paraId="304AEEF6" w14:textId="77777777">
            <w:pPr>
              <w:rPr>
                <w:b/>
                <w:sz w:val="24"/>
                <w:szCs w:val="24"/>
              </w:rPr>
            </w:pPr>
            <w:r w:rsidRPr="0011018F">
              <w:rPr>
                <w:b/>
                <w:sz w:val="24"/>
                <w:szCs w:val="24"/>
              </w:rPr>
              <w:t>When To File?</w:t>
            </w:r>
          </w:p>
        </w:tc>
        <w:tc>
          <w:tcPr>
            <w:tcW w:w="4095" w:type="dxa"/>
          </w:tcPr>
          <w:p w:rsidRPr="0011018F" w:rsidR="002E080F" w:rsidP="00057C69" w:rsidRDefault="002E080F" w14:paraId="45BE2749" w14:textId="77777777">
            <w:pPr>
              <w:pStyle w:val="NoSpacing"/>
              <w:rPr>
                <w:rFonts w:ascii="Times New Roman" w:hAnsi="Times New Roman" w:cs="Times New Roman"/>
                <w:b/>
              </w:rPr>
            </w:pPr>
            <w:r w:rsidRPr="0011018F">
              <w:rPr>
                <w:rFonts w:ascii="Times New Roman" w:hAnsi="Times New Roman" w:cs="Times New Roman"/>
                <w:b/>
              </w:rPr>
              <w:t>[Page 10]</w:t>
            </w:r>
          </w:p>
          <w:p w:rsidRPr="0011018F" w:rsidR="002E080F" w:rsidP="00057C69" w:rsidRDefault="002E080F" w14:paraId="2AF60625" w14:textId="77777777">
            <w:pPr>
              <w:pStyle w:val="NoSpacing"/>
              <w:rPr>
                <w:rFonts w:ascii="Times New Roman" w:hAnsi="Times New Roman" w:cs="Times New Roman"/>
                <w:b/>
              </w:rPr>
            </w:pPr>
          </w:p>
          <w:p w:rsidRPr="0011018F" w:rsidR="002E080F" w:rsidP="00057C69" w:rsidRDefault="002E080F" w14:paraId="3B567F20" w14:textId="77777777">
            <w:pPr>
              <w:pStyle w:val="NoSpacing"/>
              <w:rPr>
                <w:rFonts w:ascii="Times New Roman" w:hAnsi="Times New Roman" w:cs="Times New Roman"/>
                <w:b/>
              </w:rPr>
            </w:pPr>
            <w:r w:rsidRPr="0011018F">
              <w:rPr>
                <w:rFonts w:ascii="Times New Roman" w:hAnsi="Times New Roman" w:cs="Times New Roman"/>
                <w:b/>
              </w:rPr>
              <w:t>When To File?</w:t>
            </w:r>
          </w:p>
          <w:p w:rsidRPr="0011018F" w:rsidR="00057C69" w:rsidP="00057C69" w:rsidRDefault="00057C69" w14:paraId="0057C59F" w14:textId="77777777">
            <w:pPr>
              <w:pStyle w:val="NoSpacing"/>
              <w:rPr>
                <w:rFonts w:ascii="Times New Roman" w:hAnsi="Times New Roman" w:cs="Times New Roman"/>
              </w:rPr>
            </w:pPr>
          </w:p>
          <w:p w:rsidRPr="0011018F" w:rsidR="002E080F" w:rsidP="00057C69" w:rsidRDefault="002E080F" w14:paraId="424513D1" w14:textId="77777777">
            <w:pPr>
              <w:pStyle w:val="NoSpacing"/>
              <w:rPr>
                <w:rFonts w:ascii="Times New Roman" w:hAnsi="Times New Roman" w:cs="Times New Roman"/>
              </w:rPr>
            </w:pPr>
            <w:r w:rsidRPr="0011018F">
              <w:rPr>
                <w:rFonts w:ascii="Times New Roman" w:hAnsi="Times New Roman" w:cs="Times New Roman"/>
              </w:rPr>
              <w:t>Generally, Form I-129CW may not be filed more than 6 months prior to the date employment is scheduled to begin.</w:t>
            </w:r>
          </w:p>
          <w:p w:rsidRPr="0011018F" w:rsidR="002E080F" w:rsidP="00057C69" w:rsidRDefault="002E080F" w14:paraId="6F161576" w14:textId="77777777">
            <w:pPr>
              <w:pStyle w:val="NoSpacing"/>
              <w:rPr>
                <w:rFonts w:ascii="Times New Roman" w:hAnsi="Times New Roman" w:cs="Times New Roman"/>
              </w:rPr>
            </w:pPr>
          </w:p>
          <w:p w:rsidRPr="0011018F" w:rsidR="002E080F" w:rsidP="00057C69" w:rsidRDefault="002E080F" w14:paraId="3D42449B" w14:textId="77777777">
            <w:pPr>
              <w:pStyle w:val="NoSpacing"/>
              <w:rPr>
                <w:rFonts w:ascii="Times New Roman" w:hAnsi="Times New Roman" w:cs="Times New Roman"/>
              </w:rPr>
            </w:pPr>
          </w:p>
        </w:tc>
        <w:tc>
          <w:tcPr>
            <w:tcW w:w="4095" w:type="dxa"/>
          </w:tcPr>
          <w:p w:rsidRPr="0011018F" w:rsidR="002E080F" w:rsidP="00057C69" w:rsidRDefault="002E080F" w14:paraId="324EC826" w14:textId="77777777">
            <w:pPr>
              <w:pStyle w:val="NoSpacing"/>
              <w:rPr>
                <w:rFonts w:ascii="Times New Roman" w:hAnsi="Times New Roman" w:cs="Times New Roman"/>
                <w:b/>
              </w:rPr>
            </w:pPr>
            <w:r w:rsidRPr="0011018F">
              <w:rPr>
                <w:rFonts w:ascii="Times New Roman" w:hAnsi="Times New Roman" w:cs="Times New Roman"/>
                <w:b/>
              </w:rPr>
              <w:t>[Page 11]</w:t>
            </w:r>
          </w:p>
          <w:p w:rsidRPr="0011018F" w:rsidR="002E080F" w:rsidP="00057C69" w:rsidRDefault="002E080F" w14:paraId="13612B7B" w14:textId="77777777">
            <w:pPr>
              <w:pStyle w:val="NoSpacing"/>
              <w:rPr>
                <w:rFonts w:ascii="Times New Roman" w:hAnsi="Times New Roman" w:cs="Times New Roman"/>
                <w:b/>
              </w:rPr>
            </w:pPr>
          </w:p>
          <w:p w:rsidRPr="0011018F" w:rsidR="002E080F" w:rsidP="00057C69" w:rsidRDefault="002E080F" w14:paraId="11CDC0B7" w14:textId="77777777">
            <w:pPr>
              <w:pStyle w:val="NoSpacing"/>
              <w:rPr>
                <w:rStyle w:val="None"/>
                <w:rFonts w:ascii="Times New Roman" w:hAnsi="Times New Roman" w:cs="Times New Roman"/>
                <w:b/>
              </w:rPr>
            </w:pPr>
            <w:r w:rsidRPr="0011018F">
              <w:rPr>
                <w:rStyle w:val="None"/>
                <w:rFonts w:ascii="Times New Roman" w:hAnsi="Times New Roman" w:cs="Times New Roman"/>
                <w:b/>
              </w:rPr>
              <w:t>When To File?</w:t>
            </w:r>
          </w:p>
          <w:p w:rsidRPr="0011018F" w:rsidR="002E080F" w:rsidP="00057C69" w:rsidRDefault="002E080F" w14:paraId="1D66D458" w14:textId="77777777">
            <w:pPr>
              <w:pStyle w:val="NoSpacing"/>
              <w:rPr>
                <w:rStyle w:val="None"/>
                <w:rFonts w:ascii="Times New Roman" w:hAnsi="Times New Roman" w:cs="Times New Roman"/>
                <w:color w:val="FF0000"/>
              </w:rPr>
            </w:pPr>
          </w:p>
          <w:p w:rsidRPr="0011018F" w:rsidR="00057C69" w:rsidP="00057C69" w:rsidRDefault="00057C69" w14:paraId="0CECFFBA" w14:textId="77777777">
            <w:pPr>
              <w:pStyle w:val="NoSpacing"/>
              <w:rPr>
                <w:rFonts w:ascii="Times New Roman" w:hAnsi="Times New Roman" w:cs="Times New Roman"/>
                <w:bCs/>
                <w:color w:val="FF0000"/>
              </w:rPr>
            </w:pPr>
          </w:p>
          <w:p w:rsidRPr="0011018F" w:rsidR="002E080F" w:rsidP="00057C69" w:rsidRDefault="002E080F" w14:paraId="7B1B282E" w14:textId="77777777">
            <w:pPr>
              <w:pStyle w:val="NoSpacing"/>
              <w:rPr>
                <w:rFonts w:ascii="Times New Roman" w:hAnsi="Times New Roman" w:cs="Times New Roman"/>
                <w:bCs/>
                <w:color w:val="FF0000"/>
              </w:rPr>
            </w:pPr>
            <w:r w:rsidRPr="0011018F">
              <w:rPr>
                <w:rFonts w:ascii="Times New Roman" w:hAnsi="Times New Roman" w:cs="Times New Roman"/>
                <w:bCs/>
                <w:color w:val="FF0000"/>
              </w:rPr>
              <w:t xml:space="preserve">If you are submitting a petition to extend the employment of a worker already in CW-1 status, you may file up to 180 days before the expiration of current CW-1 petition but not before you have an approved temporary labor certification from the U.S. Department of Labor.  If you are submitting a petition to employ a new worker, you may file up to 120 days before the employment start date but not before you have an approved temporary labor certification from the U.S. Department of Labor. </w:t>
            </w:r>
          </w:p>
          <w:p w:rsidRPr="0011018F" w:rsidR="002E080F" w:rsidP="00057C69" w:rsidRDefault="002E080F" w14:paraId="5BE173F5" w14:textId="77777777">
            <w:pPr>
              <w:pStyle w:val="NoSpacing"/>
              <w:rPr>
                <w:rFonts w:ascii="Times New Roman" w:hAnsi="Times New Roman" w:cs="Times New Roman"/>
              </w:rPr>
            </w:pPr>
          </w:p>
        </w:tc>
      </w:tr>
      <w:tr w:rsidRPr="0011018F" w:rsidR="002E080F" w:rsidTr="002D6271" w14:paraId="3F22FC64" w14:textId="77777777">
        <w:tc>
          <w:tcPr>
            <w:tcW w:w="2808" w:type="dxa"/>
          </w:tcPr>
          <w:p w:rsidRPr="0011018F" w:rsidR="002E080F" w:rsidP="002E080F" w:rsidRDefault="002E080F" w14:paraId="39AF9432" w14:textId="77777777">
            <w:pPr>
              <w:rPr>
                <w:b/>
                <w:sz w:val="24"/>
                <w:szCs w:val="24"/>
              </w:rPr>
            </w:pPr>
            <w:r w:rsidRPr="0011018F">
              <w:rPr>
                <w:b/>
                <w:sz w:val="24"/>
                <w:szCs w:val="24"/>
              </w:rPr>
              <w:t>Page 11,</w:t>
            </w:r>
          </w:p>
          <w:p w:rsidRPr="0011018F" w:rsidR="002E080F" w:rsidP="002E080F" w:rsidRDefault="002E080F" w14:paraId="1FD50920" w14:textId="77777777">
            <w:pPr>
              <w:rPr>
                <w:b/>
                <w:sz w:val="24"/>
                <w:szCs w:val="24"/>
              </w:rPr>
            </w:pPr>
          </w:p>
          <w:p w:rsidRPr="0011018F" w:rsidR="002E080F" w:rsidP="002E080F" w:rsidRDefault="002E080F" w14:paraId="4ACBC4A0" w14:textId="77777777">
            <w:pPr>
              <w:rPr>
                <w:b/>
                <w:sz w:val="24"/>
                <w:szCs w:val="24"/>
              </w:rPr>
            </w:pPr>
            <w:r w:rsidRPr="0011018F">
              <w:rPr>
                <w:b/>
                <w:sz w:val="24"/>
                <w:szCs w:val="24"/>
              </w:rPr>
              <w:t>Where To File?</w:t>
            </w:r>
          </w:p>
        </w:tc>
        <w:tc>
          <w:tcPr>
            <w:tcW w:w="4095" w:type="dxa"/>
          </w:tcPr>
          <w:p w:rsidRPr="0011018F" w:rsidR="002E080F" w:rsidP="002E080F" w:rsidRDefault="002E080F" w14:paraId="06430A37" w14:textId="77777777">
            <w:pPr>
              <w:pStyle w:val="NoSpacing"/>
              <w:rPr>
                <w:rFonts w:ascii="Times New Roman" w:hAnsi="Times New Roman" w:cs="Times New Roman"/>
                <w:b/>
              </w:rPr>
            </w:pPr>
            <w:r w:rsidRPr="0011018F">
              <w:rPr>
                <w:rFonts w:ascii="Times New Roman" w:hAnsi="Times New Roman" w:cs="Times New Roman"/>
                <w:b/>
              </w:rPr>
              <w:t>[Page 11]</w:t>
            </w:r>
          </w:p>
          <w:p w:rsidRPr="0011018F" w:rsidR="002E080F" w:rsidP="002E080F" w:rsidRDefault="002E080F" w14:paraId="54EB9C86" w14:textId="77777777">
            <w:pPr>
              <w:pStyle w:val="NoSpacing"/>
              <w:rPr>
                <w:rFonts w:ascii="Times New Roman" w:hAnsi="Times New Roman" w:cs="Times New Roman"/>
                <w:b/>
              </w:rPr>
            </w:pPr>
          </w:p>
          <w:p w:rsidRPr="0011018F" w:rsidR="002E080F" w:rsidP="002E080F" w:rsidRDefault="002E080F" w14:paraId="6DE09186" w14:textId="77777777">
            <w:pPr>
              <w:pStyle w:val="NoSpacing"/>
              <w:rPr>
                <w:rFonts w:ascii="Times New Roman" w:hAnsi="Times New Roman" w:cs="Times New Roman"/>
                <w:b/>
              </w:rPr>
            </w:pPr>
            <w:r w:rsidRPr="0011018F">
              <w:rPr>
                <w:rFonts w:ascii="Times New Roman" w:hAnsi="Times New Roman" w:cs="Times New Roman"/>
                <w:b/>
              </w:rPr>
              <w:t>Where To File?</w:t>
            </w:r>
          </w:p>
          <w:p w:rsidRPr="0011018F" w:rsidR="002E080F" w:rsidP="002E080F" w:rsidRDefault="002E080F" w14:paraId="5B3BC182" w14:textId="77777777">
            <w:pPr>
              <w:pStyle w:val="NoSpacing"/>
              <w:rPr>
                <w:rFonts w:ascii="Times New Roman" w:hAnsi="Times New Roman" w:cs="Times New Roman"/>
              </w:rPr>
            </w:pPr>
          </w:p>
          <w:p w:rsidRPr="0011018F" w:rsidR="002E080F" w:rsidP="002E080F" w:rsidRDefault="002E080F" w14:paraId="1E7B6D92" w14:textId="77777777">
            <w:pPr>
              <w:pStyle w:val="NoSpacing"/>
              <w:rPr>
                <w:rFonts w:ascii="Times New Roman" w:hAnsi="Times New Roman" w:cs="Times New Roman"/>
              </w:rPr>
            </w:pPr>
            <w:r w:rsidRPr="0011018F">
              <w:rPr>
                <w:rFonts w:ascii="Times New Roman" w:hAnsi="Times New Roman" w:cs="Times New Roman"/>
              </w:rPr>
              <w:t xml:space="preserve">Please see our website at </w:t>
            </w:r>
            <w:hyperlink w:history="1" r:id="rId19">
              <w:r w:rsidRPr="0011018F">
                <w:rPr>
                  <w:rStyle w:val="Hyperlink"/>
                  <w:rFonts w:ascii="Times New Roman" w:hAnsi="Times New Roman" w:cs="Times New Roman"/>
                  <w:b/>
                </w:rPr>
                <w:t>www.uscis.gov/I-129CW</w:t>
              </w:r>
            </w:hyperlink>
            <w:r w:rsidRPr="0011018F">
              <w:rPr>
                <w:rFonts w:ascii="Times New Roman" w:hAnsi="Times New Roman" w:cs="Times New Roman"/>
              </w:rPr>
              <w:t xml:space="preserve"> or visit the USCIS Contact Center at </w:t>
            </w:r>
            <w:hyperlink w:history="1" r:id="rId20">
              <w:r w:rsidRPr="0011018F">
                <w:rPr>
                  <w:rStyle w:val="Hyperlink"/>
                  <w:rFonts w:ascii="Times New Roman" w:hAnsi="Times New Roman" w:cs="Times New Roman"/>
                  <w:b/>
                </w:rPr>
                <w:t>www.uscis.gov/contactcenter</w:t>
              </w:r>
            </w:hyperlink>
            <w:r w:rsidRPr="0011018F">
              <w:rPr>
                <w:rFonts w:ascii="Times New Roman" w:hAnsi="Times New Roman" w:cs="Times New Roman"/>
              </w:rPr>
              <w:t xml:space="preserve"> to connect with a USCIS representative for the most current information about where to file this petition.  For TTY (deaf or hard of hearing) call:  </w:t>
            </w:r>
            <w:r w:rsidRPr="0011018F">
              <w:rPr>
                <w:rFonts w:ascii="Times New Roman" w:hAnsi="Times New Roman" w:cs="Times New Roman"/>
                <w:b/>
              </w:rPr>
              <w:t>1-800-767-1833</w:t>
            </w:r>
            <w:r w:rsidRPr="0011018F">
              <w:rPr>
                <w:rFonts w:ascii="Times New Roman" w:hAnsi="Times New Roman" w:cs="Times New Roman"/>
              </w:rPr>
              <w:t>.</w:t>
            </w:r>
          </w:p>
          <w:p w:rsidRPr="0011018F" w:rsidR="002E080F" w:rsidP="002E080F" w:rsidRDefault="002E080F" w14:paraId="00274F9D" w14:textId="77777777">
            <w:pPr>
              <w:pStyle w:val="NoSpacing"/>
              <w:rPr>
                <w:rFonts w:ascii="Times New Roman" w:hAnsi="Times New Roman" w:cs="Times New Roman"/>
                <w:b/>
              </w:rPr>
            </w:pPr>
          </w:p>
        </w:tc>
        <w:tc>
          <w:tcPr>
            <w:tcW w:w="4095" w:type="dxa"/>
          </w:tcPr>
          <w:p w:rsidRPr="0011018F" w:rsidR="002E080F" w:rsidP="002E080F" w:rsidRDefault="002E080F" w14:paraId="7F25D7C7" w14:textId="77777777">
            <w:pPr>
              <w:rPr>
                <w:b/>
                <w:sz w:val="22"/>
                <w:szCs w:val="22"/>
              </w:rPr>
            </w:pPr>
            <w:r w:rsidRPr="0011018F">
              <w:rPr>
                <w:b/>
                <w:sz w:val="22"/>
                <w:szCs w:val="22"/>
              </w:rPr>
              <w:t>[Page 11]</w:t>
            </w:r>
          </w:p>
          <w:p w:rsidRPr="0011018F" w:rsidR="002E080F" w:rsidP="002E080F" w:rsidRDefault="002E080F" w14:paraId="69D3F1C4" w14:textId="77777777">
            <w:pPr>
              <w:rPr>
                <w:b/>
                <w:sz w:val="22"/>
                <w:szCs w:val="22"/>
              </w:rPr>
            </w:pPr>
          </w:p>
          <w:p w:rsidRPr="0011018F" w:rsidR="002E080F" w:rsidP="002E080F" w:rsidRDefault="002E080F" w14:paraId="02EED9D4" w14:textId="77777777">
            <w:pPr>
              <w:pStyle w:val="SectionHeadingHeadings"/>
              <w:spacing w:line="240" w:lineRule="auto"/>
              <w:rPr>
                <w:rStyle w:val="None"/>
                <w:sz w:val="22"/>
                <w:szCs w:val="22"/>
              </w:rPr>
            </w:pPr>
            <w:r w:rsidRPr="0011018F">
              <w:rPr>
                <w:rStyle w:val="None"/>
                <w:sz w:val="22"/>
                <w:szCs w:val="22"/>
              </w:rPr>
              <w:t>Where To File?</w:t>
            </w:r>
          </w:p>
          <w:p w:rsidRPr="0011018F" w:rsidR="002E080F" w:rsidP="002E080F" w:rsidRDefault="002E080F" w14:paraId="20274387" w14:textId="77777777">
            <w:pPr>
              <w:pStyle w:val="SectionHeadingHeadings"/>
              <w:spacing w:line="240" w:lineRule="auto"/>
              <w:rPr>
                <w:rStyle w:val="None"/>
                <w:sz w:val="22"/>
                <w:szCs w:val="22"/>
              </w:rPr>
            </w:pPr>
          </w:p>
          <w:p w:rsidRPr="0011018F" w:rsidR="002E080F" w:rsidP="002E080F" w:rsidRDefault="002E080F" w14:paraId="1D565DA7" w14:textId="77777777">
            <w:pPr>
              <w:suppressAutoHyphens/>
              <w:autoSpaceDE w:val="0"/>
              <w:autoSpaceDN w:val="0"/>
              <w:adjustRightInd w:val="0"/>
              <w:textAlignment w:val="center"/>
              <w:rPr>
                <w:sz w:val="22"/>
                <w:szCs w:val="22"/>
              </w:rPr>
            </w:pPr>
            <w:r w:rsidRPr="0011018F">
              <w:rPr>
                <w:sz w:val="22"/>
                <w:szCs w:val="22"/>
              </w:rPr>
              <w:t xml:space="preserve">Please see our website at </w:t>
            </w:r>
            <w:r w:rsidRPr="0011018F">
              <w:rPr>
                <w:b/>
                <w:bCs/>
                <w:color w:val="0000FF"/>
                <w:sz w:val="22"/>
                <w:szCs w:val="22"/>
                <w:u w:val="thick"/>
              </w:rPr>
              <w:t>www.uscis.gov/I-129CW</w:t>
            </w:r>
            <w:r w:rsidRPr="0011018F">
              <w:rPr>
                <w:color w:val="D2232A"/>
                <w:sz w:val="22"/>
                <w:szCs w:val="22"/>
              </w:rPr>
              <w:t xml:space="preserve"> </w:t>
            </w:r>
            <w:r w:rsidRPr="0011018F">
              <w:rPr>
                <w:sz w:val="22"/>
                <w:szCs w:val="22"/>
              </w:rPr>
              <w:t>or v</w:t>
            </w:r>
            <w:r w:rsidRPr="0011018F" w:rsidR="00057C69">
              <w:rPr>
                <w:sz w:val="22"/>
                <w:szCs w:val="22"/>
              </w:rPr>
              <w:t xml:space="preserve">isit the USCIS Contact Center at </w:t>
            </w:r>
            <w:hyperlink w:history="1" r:id="rId21">
              <w:r w:rsidRPr="0011018F">
                <w:rPr>
                  <w:b/>
                  <w:color w:val="0000FF"/>
                  <w:sz w:val="22"/>
                  <w:szCs w:val="22"/>
                  <w:u w:val="single"/>
                </w:rPr>
                <w:t>www.uscis.gov/contactcenter</w:t>
              </w:r>
            </w:hyperlink>
            <w:r w:rsidRPr="0011018F">
              <w:rPr>
                <w:color w:val="FF0000"/>
                <w:sz w:val="22"/>
                <w:szCs w:val="22"/>
              </w:rPr>
              <w:t xml:space="preserve"> </w:t>
            </w:r>
            <w:r w:rsidRPr="0011018F">
              <w:rPr>
                <w:sz w:val="22"/>
                <w:szCs w:val="22"/>
              </w:rPr>
              <w:t xml:space="preserve">to connect with a USCIS representative for the most current information about where to file this petition.  </w:t>
            </w:r>
            <w:r w:rsidRPr="0011018F">
              <w:rPr>
                <w:color w:val="FF0000"/>
                <w:sz w:val="22"/>
                <w:szCs w:val="22"/>
              </w:rPr>
              <w:t xml:space="preserve">Petitions filed at the incorrect location may be rejected or denied. The USCIS Contact Center provides information in English and Spanish.  </w:t>
            </w:r>
            <w:r w:rsidRPr="0011018F">
              <w:rPr>
                <w:sz w:val="22"/>
                <w:szCs w:val="22"/>
              </w:rPr>
              <w:t xml:space="preserve">For TTY (deaf or hard of hearing) call:  </w:t>
            </w:r>
            <w:r w:rsidRPr="0011018F">
              <w:rPr>
                <w:b/>
                <w:position w:val="-1"/>
                <w:sz w:val="22"/>
                <w:szCs w:val="22"/>
              </w:rPr>
              <w:t>1-800-767-1833</w:t>
            </w:r>
            <w:r w:rsidRPr="0011018F">
              <w:rPr>
                <w:position w:val="-1"/>
                <w:sz w:val="22"/>
                <w:szCs w:val="22"/>
              </w:rPr>
              <w:t>.</w:t>
            </w:r>
          </w:p>
          <w:p w:rsidRPr="0011018F" w:rsidR="002E080F" w:rsidP="002E080F" w:rsidRDefault="002E080F" w14:paraId="15537E5A" w14:textId="77777777">
            <w:pPr>
              <w:rPr>
                <w:b/>
                <w:sz w:val="22"/>
                <w:szCs w:val="22"/>
              </w:rPr>
            </w:pPr>
          </w:p>
        </w:tc>
      </w:tr>
      <w:tr w:rsidRPr="0011018F" w:rsidR="002E080F" w:rsidTr="002D6271" w14:paraId="5832BC01" w14:textId="77777777">
        <w:tc>
          <w:tcPr>
            <w:tcW w:w="2808" w:type="dxa"/>
          </w:tcPr>
          <w:p w:rsidRPr="0011018F" w:rsidR="002E080F" w:rsidP="002E080F" w:rsidRDefault="002E080F" w14:paraId="3C395CEC" w14:textId="77777777">
            <w:pPr>
              <w:rPr>
                <w:b/>
                <w:sz w:val="24"/>
                <w:szCs w:val="24"/>
              </w:rPr>
            </w:pPr>
            <w:r w:rsidRPr="0011018F">
              <w:rPr>
                <w:b/>
                <w:sz w:val="24"/>
                <w:szCs w:val="24"/>
              </w:rPr>
              <w:t>Page 12,</w:t>
            </w:r>
          </w:p>
          <w:p w:rsidRPr="0011018F" w:rsidR="002E080F" w:rsidP="002E080F" w:rsidRDefault="002E080F" w14:paraId="7FAEA658" w14:textId="77777777">
            <w:pPr>
              <w:rPr>
                <w:b/>
                <w:sz w:val="24"/>
                <w:szCs w:val="24"/>
              </w:rPr>
            </w:pPr>
          </w:p>
          <w:p w:rsidRPr="0011018F" w:rsidR="002E080F" w:rsidP="002E080F" w:rsidRDefault="002E080F" w14:paraId="6A306B49" w14:textId="77777777">
            <w:pPr>
              <w:rPr>
                <w:b/>
                <w:sz w:val="24"/>
                <w:szCs w:val="24"/>
              </w:rPr>
            </w:pPr>
            <w:r w:rsidRPr="0011018F">
              <w:rPr>
                <w:b/>
                <w:sz w:val="24"/>
                <w:szCs w:val="24"/>
              </w:rPr>
              <w:t>Address Change</w:t>
            </w:r>
          </w:p>
        </w:tc>
        <w:tc>
          <w:tcPr>
            <w:tcW w:w="4095" w:type="dxa"/>
          </w:tcPr>
          <w:p w:rsidRPr="0011018F" w:rsidR="002E080F" w:rsidP="002E080F" w:rsidRDefault="002E080F" w14:paraId="5E90D052" w14:textId="77777777">
            <w:pPr>
              <w:pStyle w:val="NoSpacing"/>
              <w:rPr>
                <w:rFonts w:ascii="Times New Roman" w:hAnsi="Times New Roman" w:cs="Times New Roman"/>
                <w:b/>
              </w:rPr>
            </w:pPr>
            <w:r w:rsidRPr="0011018F">
              <w:rPr>
                <w:rFonts w:ascii="Times New Roman" w:hAnsi="Times New Roman" w:cs="Times New Roman"/>
                <w:b/>
              </w:rPr>
              <w:t>[Page 12]</w:t>
            </w:r>
          </w:p>
          <w:p w:rsidRPr="0011018F" w:rsidR="002E080F" w:rsidP="002E080F" w:rsidRDefault="002E080F" w14:paraId="7494BCD7" w14:textId="77777777">
            <w:pPr>
              <w:pStyle w:val="NoSpacing"/>
              <w:rPr>
                <w:rFonts w:ascii="Times New Roman" w:hAnsi="Times New Roman" w:cs="Times New Roman"/>
              </w:rPr>
            </w:pPr>
          </w:p>
          <w:p w:rsidRPr="0011018F" w:rsidR="002E080F" w:rsidP="002E080F" w:rsidRDefault="002E080F" w14:paraId="091D8942" w14:textId="77777777">
            <w:pPr>
              <w:pStyle w:val="NoSpacing"/>
              <w:rPr>
                <w:rFonts w:ascii="Times New Roman" w:hAnsi="Times New Roman" w:cs="Times New Roman"/>
                <w:b/>
              </w:rPr>
            </w:pPr>
            <w:r w:rsidRPr="0011018F">
              <w:rPr>
                <w:rFonts w:ascii="Times New Roman" w:hAnsi="Times New Roman" w:cs="Times New Roman"/>
                <w:b/>
              </w:rPr>
              <w:t>Address Change</w:t>
            </w:r>
          </w:p>
          <w:p w:rsidRPr="0011018F" w:rsidR="002E080F" w:rsidP="002E080F" w:rsidRDefault="002E080F" w14:paraId="4D2753E9" w14:textId="77777777">
            <w:pPr>
              <w:pStyle w:val="NoSpacing"/>
              <w:rPr>
                <w:rFonts w:ascii="Times New Roman" w:hAnsi="Times New Roman" w:cs="Times New Roman"/>
                <w:b/>
              </w:rPr>
            </w:pPr>
          </w:p>
          <w:p w:rsidRPr="0011018F" w:rsidR="002E080F" w:rsidP="002E080F" w:rsidRDefault="002E080F" w14:paraId="78CAEE8D" w14:textId="77777777">
            <w:pPr>
              <w:pStyle w:val="NoSpacing"/>
              <w:rPr>
                <w:rFonts w:ascii="Times New Roman" w:hAnsi="Times New Roman" w:cs="Times New Roman"/>
              </w:rPr>
            </w:pPr>
            <w:r w:rsidRPr="0011018F">
              <w:rPr>
                <w:rFonts w:ascii="Times New Roman" w:hAnsi="Times New Roman" w:cs="Times New Roman"/>
              </w:rPr>
              <w:lastRenderedPageBreak/>
              <w:t xml:space="preserve">A petitioner who is not a U.S. citizen must notify USCIS of his or her new address within 10 days of moving from his or her previous residence.  For information on filing a change of address, go to the USCIS website at </w:t>
            </w:r>
            <w:hyperlink w:history="1" r:id="rId22">
              <w:r w:rsidRPr="0011018F">
                <w:rPr>
                  <w:rStyle w:val="Hyperlink"/>
                  <w:rFonts w:ascii="Times New Roman" w:hAnsi="Times New Roman" w:cs="Times New Roman"/>
                  <w:b/>
                </w:rPr>
                <w:t>www.uscis.gov/addresschange</w:t>
              </w:r>
            </w:hyperlink>
            <w:r w:rsidRPr="0011018F">
              <w:rPr>
                <w:rFonts w:ascii="Times New Roman" w:hAnsi="Times New Roman" w:cs="Times New Roman"/>
              </w:rPr>
              <w:t xml:space="preserve"> or reach out to the USCIS Contact Center at </w:t>
            </w:r>
            <w:hyperlink w:history="1" r:id="rId23">
              <w:r w:rsidRPr="0011018F">
                <w:rPr>
                  <w:rStyle w:val="Hyperlink"/>
                  <w:rFonts w:ascii="Times New Roman" w:hAnsi="Times New Roman" w:cs="Times New Roman"/>
                  <w:b/>
                </w:rPr>
                <w:t>www.uscis.gov/contactcenter</w:t>
              </w:r>
            </w:hyperlink>
            <w:r w:rsidRPr="0011018F">
              <w:rPr>
                <w:rFonts w:ascii="Times New Roman" w:hAnsi="Times New Roman" w:cs="Times New Roman"/>
              </w:rPr>
              <w:t xml:space="preserve"> for help.  The USCIS Contact Center provides information in English and Spanish.  For TTY (deaf or hard of hearing) call:  </w:t>
            </w:r>
            <w:r w:rsidRPr="0011018F">
              <w:rPr>
                <w:rFonts w:ascii="Times New Roman" w:hAnsi="Times New Roman" w:cs="Times New Roman"/>
                <w:b/>
              </w:rPr>
              <w:t>1-800-767-1833</w:t>
            </w:r>
            <w:r w:rsidRPr="0011018F">
              <w:rPr>
                <w:rFonts w:ascii="Times New Roman" w:hAnsi="Times New Roman" w:cs="Times New Roman"/>
              </w:rPr>
              <w:t xml:space="preserve">.  </w:t>
            </w:r>
          </w:p>
          <w:p w:rsidRPr="0011018F" w:rsidR="002E080F" w:rsidP="002E080F" w:rsidRDefault="002E080F" w14:paraId="1C2EA06B" w14:textId="77777777">
            <w:pPr>
              <w:pStyle w:val="NoSpacing"/>
              <w:rPr>
                <w:rFonts w:ascii="Times New Roman" w:hAnsi="Times New Roman" w:cs="Times New Roman"/>
              </w:rPr>
            </w:pPr>
          </w:p>
          <w:p w:rsidRPr="0011018F" w:rsidR="00057C69" w:rsidP="002E080F" w:rsidRDefault="00057C69" w14:paraId="43CCF2D3" w14:textId="77777777">
            <w:pPr>
              <w:pStyle w:val="NoSpacing"/>
              <w:rPr>
                <w:rFonts w:ascii="Times New Roman" w:hAnsi="Times New Roman" w:cs="Times New Roman"/>
              </w:rPr>
            </w:pPr>
          </w:p>
          <w:p w:rsidRPr="0011018F" w:rsidR="00057C69" w:rsidP="002E080F" w:rsidRDefault="00057C69" w14:paraId="288C6D35" w14:textId="77777777">
            <w:pPr>
              <w:pStyle w:val="NoSpacing"/>
              <w:rPr>
                <w:rFonts w:ascii="Times New Roman" w:hAnsi="Times New Roman" w:cs="Times New Roman"/>
              </w:rPr>
            </w:pPr>
          </w:p>
          <w:p w:rsidRPr="0011018F" w:rsidR="00057C69" w:rsidP="002E080F" w:rsidRDefault="00057C69" w14:paraId="2E465AF4" w14:textId="77777777">
            <w:pPr>
              <w:pStyle w:val="NoSpacing"/>
              <w:rPr>
                <w:rFonts w:ascii="Times New Roman" w:hAnsi="Times New Roman" w:cs="Times New Roman"/>
              </w:rPr>
            </w:pPr>
          </w:p>
          <w:p w:rsidRPr="0011018F" w:rsidR="00057C69" w:rsidP="002E080F" w:rsidRDefault="00057C69" w14:paraId="5C1C0E2B" w14:textId="77777777">
            <w:pPr>
              <w:pStyle w:val="NoSpacing"/>
              <w:rPr>
                <w:rFonts w:ascii="Times New Roman" w:hAnsi="Times New Roman" w:cs="Times New Roman"/>
              </w:rPr>
            </w:pPr>
          </w:p>
          <w:p w:rsidRPr="0011018F" w:rsidR="002E080F" w:rsidP="002E080F" w:rsidRDefault="002E080F" w14:paraId="3B58650F" w14:textId="77777777">
            <w:pPr>
              <w:pStyle w:val="NoSpacing"/>
              <w:rPr>
                <w:rFonts w:ascii="Times New Roman" w:hAnsi="Times New Roman" w:cs="Times New Roman"/>
              </w:rPr>
            </w:pPr>
            <w:r w:rsidRPr="0011018F">
              <w:rPr>
                <w:rFonts w:ascii="Times New Roman" w:hAnsi="Times New Roman" w:cs="Times New Roman"/>
                <w:b/>
              </w:rPr>
              <w:t>NOTE:</w:t>
            </w:r>
            <w:r w:rsidRPr="0011018F">
              <w:rPr>
                <w:rFonts w:ascii="Times New Roman" w:hAnsi="Times New Roman" w:cs="Times New Roman"/>
              </w:rPr>
              <w:t xml:space="preserve">  Do not submit a change of address request to the USCIS Lockbox facilities because the Lockbox does not process change of address requests.</w:t>
            </w:r>
          </w:p>
          <w:p w:rsidRPr="0011018F" w:rsidR="002E080F" w:rsidP="002E080F" w:rsidRDefault="002E080F" w14:paraId="4929B755" w14:textId="77777777">
            <w:pPr>
              <w:pStyle w:val="NoSpacing"/>
              <w:rPr>
                <w:rFonts w:ascii="Times New Roman" w:hAnsi="Times New Roman" w:cs="Times New Roman"/>
                <w:b/>
              </w:rPr>
            </w:pPr>
          </w:p>
        </w:tc>
        <w:tc>
          <w:tcPr>
            <w:tcW w:w="4095" w:type="dxa"/>
          </w:tcPr>
          <w:p w:rsidRPr="0011018F" w:rsidR="002E080F" w:rsidP="002E080F" w:rsidRDefault="002E080F" w14:paraId="606B0B46" w14:textId="77777777">
            <w:pPr>
              <w:pStyle w:val="Body1BodyStyles"/>
              <w:keepLines w:val="0"/>
              <w:spacing w:after="0" w:line="240" w:lineRule="auto"/>
              <w:rPr>
                <w:b/>
              </w:rPr>
            </w:pPr>
            <w:r w:rsidRPr="0011018F">
              <w:rPr>
                <w:b/>
              </w:rPr>
              <w:lastRenderedPageBreak/>
              <w:t>[Page 12]</w:t>
            </w:r>
          </w:p>
          <w:p w:rsidRPr="0011018F" w:rsidR="002E080F" w:rsidP="002E080F" w:rsidRDefault="002E080F" w14:paraId="059C5CA4" w14:textId="77777777">
            <w:pPr>
              <w:rPr>
                <w:b/>
              </w:rPr>
            </w:pPr>
          </w:p>
          <w:p w:rsidRPr="0011018F" w:rsidR="002E080F" w:rsidP="002E080F" w:rsidRDefault="002E080F" w14:paraId="5A9ABBBF" w14:textId="77777777">
            <w:pPr>
              <w:pStyle w:val="SectionHeadingHeadings"/>
              <w:spacing w:line="240" w:lineRule="auto"/>
              <w:rPr>
                <w:rStyle w:val="None"/>
                <w:sz w:val="22"/>
                <w:szCs w:val="22"/>
              </w:rPr>
            </w:pPr>
            <w:r w:rsidRPr="0011018F">
              <w:rPr>
                <w:rStyle w:val="None"/>
                <w:sz w:val="22"/>
                <w:szCs w:val="22"/>
              </w:rPr>
              <w:lastRenderedPageBreak/>
              <w:t>Address Change</w:t>
            </w:r>
          </w:p>
          <w:p w:rsidRPr="0011018F" w:rsidR="002E080F" w:rsidP="002E080F" w:rsidRDefault="002E080F" w14:paraId="7D2162C1" w14:textId="77777777">
            <w:pPr>
              <w:pStyle w:val="SectionHeadingHeadings"/>
              <w:spacing w:line="240" w:lineRule="auto"/>
              <w:rPr>
                <w:rStyle w:val="None"/>
                <w:sz w:val="22"/>
                <w:szCs w:val="22"/>
              </w:rPr>
            </w:pPr>
          </w:p>
          <w:p w:rsidRPr="0011018F" w:rsidR="002E080F" w:rsidP="002E080F" w:rsidRDefault="002E080F" w14:paraId="04D67430" w14:textId="77777777">
            <w:pPr>
              <w:pStyle w:val="NoSpacing"/>
              <w:rPr>
                <w:rFonts w:ascii="Times New Roman" w:hAnsi="Times New Roman" w:eastAsia="Calibri" w:cs="Times New Roman"/>
              </w:rPr>
            </w:pPr>
            <w:r w:rsidRPr="0011018F">
              <w:rPr>
                <w:rFonts w:ascii="Times New Roman" w:hAnsi="Times New Roman" w:eastAsia="Calibri" w:cs="Times New Roman"/>
              </w:rPr>
              <w:t xml:space="preserve">A petitioner or beneficiary who is not a U.S. citizen must notify USCIS of his or her new address within 10 days of moving from his or her previous residence.  </w:t>
            </w:r>
            <w:r w:rsidRPr="0011018F">
              <w:rPr>
                <w:rFonts w:ascii="Times New Roman" w:hAnsi="Times New Roman" w:eastAsia="Calibri" w:cs="Times New Roman"/>
                <w:color w:val="FF0000"/>
              </w:rPr>
              <w:t xml:space="preserve">USCIS will use the most recent address to notify the beneficiary that a petition requesting an extension of stay or change of status has been denied.  </w:t>
            </w:r>
            <w:r w:rsidRPr="0011018F">
              <w:rPr>
                <w:rFonts w:ascii="Times New Roman" w:hAnsi="Times New Roman" w:eastAsia="Calibri" w:cs="Times New Roman"/>
              </w:rPr>
              <w:t xml:space="preserve">For information on filing a change of address, go to the USCIS website at </w:t>
            </w:r>
            <w:hyperlink w:history="1" r:id="rId24">
              <w:r w:rsidRPr="0011018F">
                <w:rPr>
                  <w:rStyle w:val="Hyperlink"/>
                  <w:rFonts w:ascii="Times New Roman" w:hAnsi="Times New Roman" w:eastAsia="Calibri" w:cs="Times New Roman"/>
                  <w:b/>
                </w:rPr>
                <w:t>www.uscis.gov/addresschange</w:t>
              </w:r>
            </w:hyperlink>
            <w:r w:rsidRPr="0011018F">
              <w:rPr>
                <w:rFonts w:ascii="Times New Roman" w:hAnsi="Times New Roman" w:eastAsia="Calibri" w:cs="Times New Roman"/>
                <w:b/>
                <w:bCs/>
                <w:color w:val="FF0000"/>
              </w:rPr>
              <w:t xml:space="preserve"> </w:t>
            </w:r>
            <w:r w:rsidRPr="0011018F">
              <w:rPr>
                <w:rFonts w:ascii="Times New Roman" w:hAnsi="Times New Roman" w:eastAsia="Calibri" w:cs="Times New Roman"/>
              </w:rPr>
              <w:t xml:space="preserve">or </w:t>
            </w:r>
            <w:r w:rsidRPr="0011018F">
              <w:rPr>
                <w:rFonts w:ascii="Times New Roman" w:hAnsi="Times New Roman" w:eastAsia="Calibri" w:cs="Times New Roman"/>
                <w:color w:val="FF0000"/>
              </w:rPr>
              <w:t xml:space="preserve">contact </w:t>
            </w:r>
            <w:r w:rsidRPr="0011018F">
              <w:rPr>
                <w:rFonts w:ascii="Times New Roman" w:hAnsi="Times New Roman" w:eastAsia="Calibri" w:cs="Times New Roman"/>
              </w:rPr>
              <w:t xml:space="preserve">the USCIS Contact Center at </w:t>
            </w:r>
            <w:hyperlink w:history="1" r:id="rId25">
              <w:r w:rsidRPr="0011018F">
                <w:rPr>
                  <w:rStyle w:val="Hyperlink"/>
                  <w:rFonts w:ascii="Times New Roman" w:hAnsi="Times New Roman" w:eastAsia="Calibri" w:cs="Times New Roman"/>
                  <w:b/>
                </w:rPr>
                <w:t>www.uscis.gov/contactcenter</w:t>
              </w:r>
            </w:hyperlink>
            <w:r w:rsidRPr="0011018F">
              <w:rPr>
                <w:rFonts w:ascii="Times New Roman" w:hAnsi="Times New Roman" w:eastAsia="Calibri" w:cs="Times New Roman"/>
                <w:color w:val="FF0000"/>
              </w:rPr>
              <w:t xml:space="preserve"> </w:t>
            </w:r>
            <w:r w:rsidRPr="0011018F">
              <w:rPr>
                <w:rFonts w:ascii="Times New Roman" w:hAnsi="Times New Roman" w:eastAsia="Calibri" w:cs="Times New Roman"/>
              </w:rPr>
              <w:t xml:space="preserve">for help.  The USCIS Contact Center provides information in English and Spanish.  For TTY (deaf or hard of hearing) call:  </w:t>
            </w:r>
            <w:r w:rsidRPr="0011018F">
              <w:rPr>
                <w:rFonts w:ascii="Times New Roman" w:hAnsi="Times New Roman" w:eastAsia="Calibri" w:cs="Times New Roman"/>
                <w:b/>
                <w:bCs/>
              </w:rPr>
              <w:t>1-800-767-1833</w:t>
            </w:r>
            <w:r w:rsidRPr="0011018F">
              <w:rPr>
                <w:rFonts w:ascii="Times New Roman" w:hAnsi="Times New Roman" w:eastAsia="Calibri" w:cs="Times New Roman"/>
              </w:rPr>
              <w:t>.</w:t>
            </w:r>
          </w:p>
          <w:p w:rsidRPr="0011018F" w:rsidR="002E080F" w:rsidP="002E080F" w:rsidRDefault="002E080F" w14:paraId="32340278" w14:textId="77777777">
            <w:pPr>
              <w:rPr>
                <w:b/>
                <w:sz w:val="22"/>
                <w:szCs w:val="22"/>
              </w:rPr>
            </w:pPr>
          </w:p>
          <w:p w:rsidRPr="0011018F" w:rsidR="002E080F" w:rsidP="002E080F" w:rsidRDefault="00057C69" w14:paraId="104F95CE" w14:textId="77777777">
            <w:r w:rsidRPr="0011018F">
              <w:rPr>
                <w:color w:val="FF0000"/>
                <w:sz w:val="22"/>
                <w:szCs w:val="22"/>
              </w:rPr>
              <w:t>[delete</w:t>
            </w:r>
            <w:r w:rsidRPr="0011018F" w:rsidR="002E080F">
              <w:rPr>
                <w:color w:val="FF0000"/>
                <w:sz w:val="22"/>
                <w:szCs w:val="22"/>
              </w:rPr>
              <w:t>]</w:t>
            </w:r>
          </w:p>
        </w:tc>
      </w:tr>
      <w:tr w:rsidRPr="0011018F" w:rsidR="002E080F" w:rsidTr="002D6271" w14:paraId="0A3AFCA9" w14:textId="77777777">
        <w:tc>
          <w:tcPr>
            <w:tcW w:w="2808" w:type="dxa"/>
          </w:tcPr>
          <w:p w:rsidRPr="0011018F" w:rsidR="002E080F" w:rsidP="002E080F" w:rsidRDefault="002E080F" w14:paraId="2D6346BC" w14:textId="77777777">
            <w:pPr>
              <w:rPr>
                <w:b/>
                <w:sz w:val="24"/>
                <w:szCs w:val="24"/>
              </w:rPr>
            </w:pPr>
            <w:r w:rsidRPr="0011018F">
              <w:rPr>
                <w:b/>
                <w:sz w:val="24"/>
                <w:szCs w:val="24"/>
              </w:rPr>
              <w:lastRenderedPageBreak/>
              <w:t>Page 12,</w:t>
            </w:r>
          </w:p>
          <w:p w:rsidRPr="0011018F" w:rsidR="002E080F" w:rsidP="002E080F" w:rsidRDefault="002E080F" w14:paraId="549D6201" w14:textId="77777777">
            <w:pPr>
              <w:rPr>
                <w:b/>
                <w:sz w:val="24"/>
                <w:szCs w:val="24"/>
              </w:rPr>
            </w:pPr>
          </w:p>
          <w:p w:rsidRPr="0011018F" w:rsidR="002E080F" w:rsidP="002E080F" w:rsidRDefault="002E080F" w14:paraId="34C593AF" w14:textId="77777777">
            <w:pPr>
              <w:rPr>
                <w:b/>
                <w:sz w:val="24"/>
                <w:szCs w:val="24"/>
              </w:rPr>
            </w:pPr>
            <w:r w:rsidRPr="0011018F">
              <w:rPr>
                <w:b/>
                <w:sz w:val="24"/>
                <w:szCs w:val="24"/>
              </w:rPr>
              <w:t>Processing Information</w:t>
            </w:r>
          </w:p>
        </w:tc>
        <w:tc>
          <w:tcPr>
            <w:tcW w:w="4095" w:type="dxa"/>
          </w:tcPr>
          <w:p w:rsidRPr="0011018F" w:rsidR="002E080F" w:rsidP="002E080F" w:rsidRDefault="002E080F" w14:paraId="1ABF79D1" w14:textId="77777777">
            <w:pPr>
              <w:pStyle w:val="NoSpacing"/>
              <w:rPr>
                <w:rFonts w:ascii="Times New Roman" w:hAnsi="Times New Roman" w:cs="Times New Roman"/>
                <w:b/>
              </w:rPr>
            </w:pPr>
            <w:r w:rsidRPr="0011018F">
              <w:rPr>
                <w:rFonts w:ascii="Times New Roman" w:hAnsi="Times New Roman" w:cs="Times New Roman"/>
                <w:b/>
              </w:rPr>
              <w:t>[Page 12]</w:t>
            </w:r>
          </w:p>
          <w:p w:rsidRPr="0011018F" w:rsidR="002E080F" w:rsidP="002E080F" w:rsidRDefault="002E080F" w14:paraId="3EB10737" w14:textId="77777777">
            <w:pPr>
              <w:pStyle w:val="NoSpacing"/>
              <w:rPr>
                <w:rFonts w:ascii="Times New Roman" w:hAnsi="Times New Roman" w:cs="Times New Roman"/>
                <w:b/>
              </w:rPr>
            </w:pPr>
          </w:p>
          <w:p w:rsidRPr="0011018F" w:rsidR="002E080F" w:rsidP="002E080F" w:rsidRDefault="002E080F" w14:paraId="286E9CFA" w14:textId="77777777">
            <w:pPr>
              <w:pStyle w:val="NoSpacing"/>
              <w:rPr>
                <w:rFonts w:ascii="Times New Roman" w:hAnsi="Times New Roman" w:cs="Times New Roman"/>
                <w:b/>
              </w:rPr>
            </w:pPr>
            <w:r w:rsidRPr="0011018F">
              <w:rPr>
                <w:rFonts w:ascii="Times New Roman" w:hAnsi="Times New Roman" w:cs="Times New Roman"/>
                <w:b/>
              </w:rPr>
              <w:t>Processing Information</w:t>
            </w:r>
          </w:p>
          <w:p w:rsidRPr="0011018F" w:rsidR="002E080F" w:rsidP="002E080F" w:rsidRDefault="002E080F" w14:paraId="3688EE0D" w14:textId="77777777">
            <w:pPr>
              <w:pStyle w:val="NoSpacing"/>
              <w:rPr>
                <w:rFonts w:ascii="Times New Roman" w:hAnsi="Times New Roman" w:cs="Times New Roman"/>
                <w:b/>
              </w:rPr>
            </w:pPr>
          </w:p>
          <w:p w:rsidRPr="0011018F" w:rsidR="002E080F" w:rsidP="002E080F" w:rsidRDefault="002E080F" w14:paraId="3E212A49" w14:textId="77777777">
            <w:pPr>
              <w:pStyle w:val="NoSpacing"/>
              <w:rPr>
                <w:rFonts w:ascii="Times New Roman" w:hAnsi="Times New Roman" w:cs="Times New Roman"/>
              </w:rPr>
            </w:pPr>
            <w:r w:rsidRPr="0011018F">
              <w:rPr>
                <w:rFonts w:ascii="Times New Roman" w:hAnsi="Times New Roman" w:cs="Times New Roman"/>
              </w:rPr>
              <w:t>You, the Petitioner, must have a United States address to file this petition (a P.O. box is acceptable).</w:t>
            </w:r>
          </w:p>
          <w:p w:rsidRPr="0011018F" w:rsidR="002E080F" w:rsidP="002E080F" w:rsidRDefault="002E080F" w14:paraId="196009E3" w14:textId="77777777">
            <w:pPr>
              <w:pStyle w:val="NoSpacing"/>
              <w:rPr>
                <w:rFonts w:ascii="Times New Roman" w:hAnsi="Times New Roman" w:cs="Times New Roman"/>
                <w:b/>
              </w:rPr>
            </w:pPr>
          </w:p>
          <w:p w:rsidRPr="0011018F" w:rsidR="002E080F" w:rsidP="002E080F" w:rsidRDefault="002E080F" w14:paraId="14681B5D" w14:textId="77777777">
            <w:pPr>
              <w:pStyle w:val="NoSpacing"/>
              <w:rPr>
                <w:rFonts w:ascii="Times New Roman" w:hAnsi="Times New Roman" w:cs="Times New Roman"/>
              </w:rPr>
            </w:pPr>
            <w:r w:rsidRPr="0011018F">
              <w:rPr>
                <w:rFonts w:ascii="Times New Roman" w:hAnsi="Times New Roman" w:cs="Times New Roman"/>
                <w:b/>
              </w:rPr>
              <w:t>Initial Processing.</w:t>
            </w:r>
            <w:r w:rsidRPr="0011018F">
              <w:rPr>
                <w:rFonts w:ascii="Times New Roman" w:hAnsi="Times New Roman" w:cs="Times New Roman"/>
              </w:rPr>
              <w:t xml:space="preserve">  Once USCIS accepts your petition, we will check it for completeness.  If you do not completely fill out this petition, you will not establish a basis for your eligibility and USCIS may reject or deny your petition.</w:t>
            </w:r>
          </w:p>
          <w:p w:rsidRPr="0011018F" w:rsidR="002E080F" w:rsidP="002E080F" w:rsidRDefault="002E080F" w14:paraId="78EE86B7" w14:textId="77777777">
            <w:pPr>
              <w:pStyle w:val="NoSpacing"/>
              <w:rPr>
                <w:rFonts w:ascii="Times New Roman" w:hAnsi="Times New Roman" w:cs="Times New Roman"/>
              </w:rPr>
            </w:pPr>
          </w:p>
          <w:p w:rsidRPr="0011018F" w:rsidR="002E080F" w:rsidP="002E080F" w:rsidRDefault="002E080F" w14:paraId="71B302B4" w14:textId="77777777">
            <w:pPr>
              <w:pStyle w:val="NoSpacing"/>
              <w:rPr>
                <w:rFonts w:ascii="Times New Roman" w:hAnsi="Times New Roman" w:cs="Times New Roman"/>
              </w:rPr>
            </w:pPr>
            <w:r w:rsidRPr="0011018F">
              <w:rPr>
                <w:rFonts w:ascii="Times New Roman" w:hAnsi="Times New Roman" w:cs="Times New Roman"/>
                <w:b/>
              </w:rPr>
              <w:t>Requests for More Information.</w:t>
            </w:r>
            <w:r w:rsidRPr="0011018F">
              <w:rPr>
                <w:rFonts w:ascii="Times New Roman" w:hAnsi="Times New Roman" w:cs="Times New Roman"/>
              </w:rPr>
              <w:t xml:space="preserve">  We may request that you provide more information or evidence to support your petition.  We may also request that you provide the originals of any copies you submit.  If we request an original document from you, it will be returned to you after USCIS determines it no longer needs your original.</w:t>
            </w:r>
          </w:p>
          <w:p w:rsidRPr="0011018F" w:rsidR="002E080F" w:rsidP="002E080F" w:rsidRDefault="002E080F" w14:paraId="7B7BA6B4" w14:textId="77777777">
            <w:pPr>
              <w:pStyle w:val="NoSpacing"/>
              <w:rPr>
                <w:rFonts w:ascii="Times New Roman" w:hAnsi="Times New Roman" w:cs="Times New Roman"/>
              </w:rPr>
            </w:pPr>
          </w:p>
          <w:p w:rsidRPr="0011018F" w:rsidR="002E080F" w:rsidP="002E080F" w:rsidRDefault="002E080F" w14:paraId="51B73635" w14:textId="77777777">
            <w:pPr>
              <w:pStyle w:val="NoSpacing"/>
              <w:rPr>
                <w:rFonts w:ascii="Times New Roman" w:hAnsi="Times New Roman" w:cs="Times New Roman"/>
              </w:rPr>
            </w:pPr>
            <w:r w:rsidRPr="0011018F">
              <w:rPr>
                <w:rFonts w:ascii="Times New Roman" w:hAnsi="Times New Roman" w:cs="Times New Roman"/>
                <w:b/>
              </w:rPr>
              <w:t>Requests for Interview.</w:t>
            </w:r>
            <w:r w:rsidRPr="0011018F">
              <w:rPr>
                <w:rFonts w:ascii="Times New Roman" w:hAnsi="Times New Roman" w:cs="Times New Roman"/>
              </w:rPr>
              <w:t xml:space="preserve">  We may request that you appear at a USCIS office for an interview based on your petition.  At the time of any interview or other appearance at a USCIS office, we may require that you provide your biometrics to verify your identity and/or update background and security checks.</w:t>
            </w:r>
          </w:p>
          <w:p w:rsidRPr="0011018F" w:rsidR="002E080F" w:rsidP="002E080F" w:rsidRDefault="002E080F" w14:paraId="7CA781F7" w14:textId="77777777">
            <w:pPr>
              <w:pStyle w:val="NoSpacing"/>
              <w:rPr>
                <w:rFonts w:ascii="Times New Roman" w:hAnsi="Times New Roman" w:cs="Times New Roman"/>
              </w:rPr>
            </w:pPr>
          </w:p>
          <w:p w:rsidRPr="0011018F" w:rsidR="002E080F" w:rsidP="002E080F" w:rsidRDefault="002E080F" w14:paraId="4131E474" w14:textId="77777777">
            <w:pPr>
              <w:pStyle w:val="NoSpacing"/>
              <w:rPr>
                <w:rFonts w:ascii="Times New Roman" w:hAnsi="Times New Roman" w:cs="Times New Roman"/>
              </w:rPr>
            </w:pPr>
            <w:r w:rsidRPr="0011018F">
              <w:rPr>
                <w:rFonts w:ascii="Times New Roman" w:hAnsi="Times New Roman" w:cs="Times New Roman"/>
                <w:b/>
              </w:rPr>
              <w:lastRenderedPageBreak/>
              <w:t>Decision.</w:t>
            </w:r>
            <w:r w:rsidRPr="0011018F">
              <w:rPr>
                <w:rFonts w:ascii="Times New Roman" w:hAnsi="Times New Roman" w:cs="Times New Roman"/>
              </w:rPr>
              <w:t xml:space="preserve">  The decision on Form I-129CW involves a determination of whether you have established eligibility for the immigration benefit you are seeking.  USCIS will notify you of the decision in writing. </w:t>
            </w:r>
          </w:p>
          <w:p w:rsidRPr="0011018F" w:rsidR="002E080F" w:rsidP="002E080F" w:rsidRDefault="002E080F" w14:paraId="32161C92" w14:textId="77777777">
            <w:pPr>
              <w:pStyle w:val="NoSpacing"/>
              <w:rPr>
                <w:rFonts w:ascii="Times New Roman" w:hAnsi="Times New Roman" w:cs="Times New Roman"/>
                <w:b/>
              </w:rPr>
            </w:pPr>
          </w:p>
        </w:tc>
        <w:tc>
          <w:tcPr>
            <w:tcW w:w="4095" w:type="dxa"/>
          </w:tcPr>
          <w:p w:rsidRPr="0011018F" w:rsidR="002E080F" w:rsidP="002E080F" w:rsidRDefault="002E080F" w14:paraId="1552CC22" w14:textId="77777777">
            <w:r w:rsidRPr="0011018F">
              <w:rPr>
                <w:b/>
              </w:rPr>
              <w:lastRenderedPageBreak/>
              <w:t>[Page 12</w:t>
            </w:r>
            <w:r w:rsidRPr="0011018F">
              <w:t>]</w:t>
            </w:r>
          </w:p>
          <w:p w:rsidRPr="0011018F" w:rsidR="002E080F" w:rsidP="002E080F" w:rsidRDefault="002E080F" w14:paraId="246DE595" w14:textId="77777777">
            <w:pPr>
              <w:rPr>
                <w:b/>
              </w:rPr>
            </w:pPr>
          </w:p>
          <w:p w:rsidRPr="0011018F" w:rsidR="002E080F" w:rsidP="002E080F" w:rsidRDefault="00057C69" w14:paraId="270D4592" w14:textId="77777777">
            <w:pPr>
              <w:pStyle w:val="SectionHeadingHeadings"/>
              <w:spacing w:line="240" w:lineRule="auto"/>
              <w:rPr>
                <w:rStyle w:val="None"/>
                <w:b w:val="0"/>
                <w:sz w:val="22"/>
                <w:szCs w:val="22"/>
              </w:rPr>
            </w:pPr>
            <w:r w:rsidRPr="0011018F">
              <w:rPr>
                <w:rStyle w:val="None"/>
                <w:b w:val="0"/>
                <w:sz w:val="22"/>
                <w:szCs w:val="22"/>
              </w:rPr>
              <w:t>[no change]</w:t>
            </w:r>
          </w:p>
          <w:p w:rsidRPr="0011018F" w:rsidR="002E080F" w:rsidP="002E080F" w:rsidRDefault="002E080F" w14:paraId="4332AD9B" w14:textId="77777777">
            <w:pPr>
              <w:rPr>
                <w:b/>
              </w:rPr>
            </w:pPr>
          </w:p>
        </w:tc>
      </w:tr>
      <w:tr w:rsidRPr="0011018F" w:rsidR="002E080F" w:rsidTr="002D6271" w14:paraId="4D8AEA1E" w14:textId="77777777">
        <w:tc>
          <w:tcPr>
            <w:tcW w:w="2808" w:type="dxa"/>
          </w:tcPr>
          <w:p w:rsidRPr="0011018F" w:rsidR="002E080F" w:rsidP="002E080F" w:rsidRDefault="002E080F" w14:paraId="13FBA1B6" w14:textId="77777777">
            <w:pPr>
              <w:rPr>
                <w:b/>
                <w:sz w:val="24"/>
                <w:szCs w:val="24"/>
              </w:rPr>
            </w:pPr>
            <w:r w:rsidRPr="0011018F">
              <w:rPr>
                <w:b/>
                <w:sz w:val="24"/>
                <w:szCs w:val="24"/>
              </w:rPr>
              <w:t>Page 12,</w:t>
            </w:r>
          </w:p>
          <w:p w:rsidRPr="0011018F" w:rsidR="002E080F" w:rsidP="002E080F" w:rsidRDefault="002E080F" w14:paraId="37776D14" w14:textId="77777777">
            <w:pPr>
              <w:rPr>
                <w:b/>
                <w:sz w:val="24"/>
                <w:szCs w:val="24"/>
              </w:rPr>
            </w:pPr>
          </w:p>
          <w:p w:rsidRPr="0011018F" w:rsidR="002E080F" w:rsidP="002E080F" w:rsidRDefault="002E080F" w14:paraId="7BA06750" w14:textId="77777777">
            <w:pPr>
              <w:rPr>
                <w:b/>
                <w:sz w:val="24"/>
                <w:szCs w:val="24"/>
              </w:rPr>
            </w:pPr>
            <w:r w:rsidRPr="0011018F">
              <w:rPr>
                <w:b/>
                <w:sz w:val="24"/>
                <w:szCs w:val="24"/>
              </w:rPr>
              <w:t>USCIS Forms and Information</w:t>
            </w:r>
          </w:p>
        </w:tc>
        <w:tc>
          <w:tcPr>
            <w:tcW w:w="4095" w:type="dxa"/>
          </w:tcPr>
          <w:p w:rsidRPr="0011018F" w:rsidR="002E080F" w:rsidP="002E080F" w:rsidRDefault="002E080F" w14:paraId="53A85A1A" w14:textId="77777777">
            <w:pPr>
              <w:pStyle w:val="NoSpacing"/>
              <w:rPr>
                <w:rFonts w:ascii="Times New Roman" w:hAnsi="Times New Roman" w:cs="Times New Roman"/>
                <w:b/>
              </w:rPr>
            </w:pPr>
            <w:r w:rsidRPr="0011018F">
              <w:rPr>
                <w:rFonts w:ascii="Times New Roman" w:hAnsi="Times New Roman" w:cs="Times New Roman"/>
                <w:b/>
              </w:rPr>
              <w:t>[Page 12]</w:t>
            </w:r>
          </w:p>
          <w:p w:rsidRPr="0011018F" w:rsidR="002E080F" w:rsidP="002E080F" w:rsidRDefault="002E080F" w14:paraId="7C9582F7" w14:textId="77777777">
            <w:pPr>
              <w:pStyle w:val="NoSpacing"/>
              <w:rPr>
                <w:rFonts w:ascii="Times New Roman" w:hAnsi="Times New Roman" w:cs="Times New Roman"/>
                <w:b/>
              </w:rPr>
            </w:pPr>
          </w:p>
          <w:p w:rsidRPr="0011018F" w:rsidR="002E080F" w:rsidP="002E080F" w:rsidRDefault="002E080F" w14:paraId="0ECE30AC" w14:textId="77777777">
            <w:pPr>
              <w:pStyle w:val="NoSpacing"/>
              <w:rPr>
                <w:rFonts w:ascii="Times New Roman" w:hAnsi="Times New Roman" w:cs="Times New Roman"/>
                <w:b/>
              </w:rPr>
            </w:pPr>
            <w:r w:rsidRPr="0011018F">
              <w:rPr>
                <w:rFonts w:ascii="Times New Roman" w:hAnsi="Times New Roman" w:cs="Times New Roman"/>
                <w:b/>
              </w:rPr>
              <w:t>USCIS Forms and Information</w:t>
            </w:r>
          </w:p>
          <w:p w:rsidRPr="0011018F" w:rsidR="002E080F" w:rsidP="002E080F" w:rsidRDefault="002E080F" w14:paraId="172E028A" w14:textId="77777777">
            <w:pPr>
              <w:pStyle w:val="NoSpacing"/>
              <w:rPr>
                <w:rFonts w:ascii="Times New Roman" w:hAnsi="Times New Roman" w:cs="Times New Roman"/>
              </w:rPr>
            </w:pPr>
          </w:p>
          <w:p w:rsidRPr="0011018F" w:rsidR="002E080F" w:rsidP="002E080F" w:rsidRDefault="002E080F" w14:paraId="5B24299E" w14:textId="77777777">
            <w:pPr>
              <w:pStyle w:val="NoSpacing"/>
              <w:rPr>
                <w:rFonts w:ascii="Times New Roman" w:hAnsi="Times New Roman" w:cs="Times New Roman"/>
              </w:rPr>
            </w:pPr>
            <w:r w:rsidRPr="0011018F">
              <w:rPr>
                <w:rFonts w:ascii="Times New Roman" w:hAnsi="Times New Roman" w:cs="Times New Roman"/>
              </w:rPr>
              <w:t xml:space="preserve">To ensure you are using the latest version of this petition, visit the USCIS website at </w:t>
            </w:r>
            <w:hyperlink w:history="1" r:id="rId26">
              <w:r w:rsidRPr="0011018F">
                <w:rPr>
                  <w:rStyle w:val="Hyperlink"/>
                  <w:rFonts w:ascii="Times New Roman" w:hAnsi="Times New Roman" w:cs="Times New Roman"/>
                  <w:b/>
                </w:rPr>
                <w:t>www.uscis.gov</w:t>
              </w:r>
            </w:hyperlink>
            <w:r w:rsidRPr="0011018F">
              <w:rPr>
                <w:rFonts w:ascii="Times New Roman" w:hAnsi="Times New Roman" w:cs="Times New Roman"/>
              </w:rPr>
              <w:t xml:space="preserve"> where you can obtain the latest USCIS forms and immigration-related information.  If you do not have Internet access, you may order USCIS forms by calling the USCIS Contact Center at </w:t>
            </w:r>
            <w:r w:rsidRPr="0011018F">
              <w:rPr>
                <w:rFonts w:ascii="Times New Roman" w:hAnsi="Times New Roman" w:cs="Times New Roman"/>
                <w:b/>
              </w:rPr>
              <w:t>1-800-375-5283</w:t>
            </w:r>
            <w:r w:rsidRPr="0011018F">
              <w:rPr>
                <w:rFonts w:ascii="Times New Roman" w:hAnsi="Times New Roman" w:cs="Times New Roman"/>
              </w:rPr>
              <w:t xml:space="preserve">.  The USCIS Contact Center provides information in English and Spanish.  For TTY (deaf or hard of hearing) call:  </w:t>
            </w:r>
            <w:r w:rsidRPr="0011018F">
              <w:rPr>
                <w:rFonts w:ascii="Times New Roman" w:hAnsi="Times New Roman" w:cs="Times New Roman"/>
                <w:b/>
              </w:rPr>
              <w:t>1-800-767-1833</w:t>
            </w:r>
            <w:r w:rsidRPr="0011018F">
              <w:rPr>
                <w:rFonts w:ascii="Times New Roman" w:hAnsi="Times New Roman" w:cs="Times New Roman"/>
              </w:rPr>
              <w:t xml:space="preserve">.  </w:t>
            </w:r>
          </w:p>
          <w:p w:rsidRPr="0011018F" w:rsidR="002E080F" w:rsidP="002E080F" w:rsidRDefault="002E080F" w14:paraId="155D892A" w14:textId="77777777">
            <w:pPr>
              <w:pStyle w:val="NoSpacing"/>
              <w:rPr>
                <w:rFonts w:ascii="Times New Roman" w:hAnsi="Times New Roman" w:cs="Times New Roman"/>
              </w:rPr>
            </w:pPr>
          </w:p>
          <w:p w:rsidRPr="0011018F" w:rsidR="002E080F" w:rsidP="002E080F" w:rsidRDefault="002E080F" w14:paraId="4063BFEA" w14:textId="77777777">
            <w:pPr>
              <w:pStyle w:val="NoSpacing"/>
              <w:rPr>
                <w:rFonts w:ascii="Times New Roman" w:hAnsi="Times New Roman" w:cs="Times New Roman"/>
              </w:rPr>
            </w:pPr>
            <w:r w:rsidRPr="0011018F">
              <w:rPr>
                <w:rFonts w:ascii="Times New Roman" w:hAnsi="Times New Roman" w:cs="Times New Roman"/>
              </w:rPr>
              <w:t xml:space="preserve">Instead of waiting in line for assistance at your local USCIS office, you can schedule an appointment online at </w:t>
            </w:r>
            <w:hyperlink w:history="1" r:id="rId27">
              <w:r w:rsidRPr="0011018F">
                <w:rPr>
                  <w:rStyle w:val="Hyperlink"/>
                  <w:rFonts w:ascii="Times New Roman" w:hAnsi="Times New Roman" w:cs="Times New Roman"/>
                  <w:b/>
                </w:rPr>
                <w:t>www.uscis.gov</w:t>
              </w:r>
            </w:hyperlink>
            <w:r w:rsidRPr="0011018F">
              <w:rPr>
                <w:rFonts w:ascii="Times New Roman" w:hAnsi="Times New Roman" w:cs="Times New Roman"/>
              </w:rPr>
              <w:t>.  Select “Make an Appointment” and follow the screen prompts to set up your appointment.  Once you finish scheduling an appointment, the system will generate an appointment notice for you.</w:t>
            </w:r>
          </w:p>
          <w:p w:rsidRPr="0011018F" w:rsidR="002E080F" w:rsidP="002E080F" w:rsidRDefault="002E080F" w14:paraId="4DC63B90" w14:textId="77777777">
            <w:pPr>
              <w:pStyle w:val="NoSpacing"/>
              <w:rPr>
                <w:rFonts w:ascii="Times New Roman" w:hAnsi="Times New Roman" w:cs="Times New Roman"/>
                <w:b/>
              </w:rPr>
            </w:pPr>
          </w:p>
        </w:tc>
        <w:tc>
          <w:tcPr>
            <w:tcW w:w="4095" w:type="dxa"/>
          </w:tcPr>
          <w:p w:rsidRPr="0011018F" w:rsidR="002E080F" w:rsidP="002E080F" w:rsidRDefault="002E080F" w14:paraId="48E7EF0F" w14:textId="77777777">
            <w:pPr>
              <w:rPr>
                <w:b/>
              </w:rPr>
            </w:pPr>
            <w:r w:rsidRPr="0011018F">
              <w:rPr>
                <w:b/>
              </w:rPr>
              <w:t>[Page 12]</w:t>
            </w:r>
          </w:p>
          <w:p w:rsidRPr="0011018F" w:rsidR="002E080F" w:rsidP="002E080F" w:rsidRDefault="002E080F" w14:paraId="04CAF3EF" w14:textId="77777777">
            <w:pPr>
              <w:rPr>
                <w:b/>
              </w:rPr>
            </w:pPr>
          </w:p>
          <w:p w:rsidRPr="0011018F" w:rsidR="008B6D1F" w:rsidP="008B6D1F" w:rsidRDefault="008B6D1F" w14:paraId="3DA906B9" w14:textId="77777777">
            <w:pPr>
              <w:pStyle w:val="SectionHeadingHeadings"/>
              <w:spacing w:line="240" w:lineRule="auto"/>
              <w:rPr>
                <w:rStyle w:val="None"/>
                <w:sz w:val="22"/>
                <w:szCs w:val="22"/>
              </w:rPr>
            </w:pPr>
            <w:r w:rsidRPr="0011018F">
              <w:rPr>
                <w:b w:val="0"/>
                <w:sz w:val="22"/>
                <w:szCs w:val="22"/>
              </w:rPr>
              <w:t>[no change]</w:t>
            </w:r>
          </w:p>
          <w:p w:rsidRPr="0011018F" w:rsidR="002E080F" w:rsidP="002E080F" w:rsidRDefault="002E080F" w14:paraId="16DEE5D3" w14:textId="77777777">
            <w:pPr>
              <w:pStyle w:val="SectionHeadingHeadings"/>
              <w:spacing w:line="240" w:lineRule="auto"/>
              <w:rPr>
                <w:rStyle w:val="None"/>
                <w:sz w:val="22"/>
                <w:szCs w:val="22"/>
              </w:rPr>
            </w:pPr>
          </w:p>
          <w:p w:rsidRPr="0011018F" w:rsidR="002E080F" w:rsidP="002E080F" w:rsidRDefault="002E080F" w14:paraId="4BA329E4" w14:textId="77777777">
            <w:pPr>
              <w:rPr>
                <w:b/>
              </w:rPr>
            </w:pPr>
          </w:p>
        </w:tc>
      </w:tr>
      <w:tr w:rsidRPr="0011018F" w:rsidR="002E080F" w:rsidTr="002D6271" w14:paraId="52DBFBC5" w14:textId="77777777">
        <w:tc>
          <w:tcPr>
            <w:tcW w:w="2808" w:type="dxa"/>
          </w:tcPr>
          <w:p w:rsidRPr="0011018F" w:rsidR="002E080F" w:rsidP="002E080F" w:rsidRDefault="002E080F" w14:paraId="65445604" w14:textId="77777777">
            <w:pPr>
              <w:rPr>
                <w:b/>
                <w:sz w:val="24"/>
                <w:szCs w:val="24"/>
              </w:rPr>
            </w:pPr>
            <w:r w:rsidRPr="0011018F">
              <w:rPr>
                <w:b/>
                <w:sz w:val="24"/>
                <w:szCs w:val="24"/>
              </w:rPr>
              <w:t>Page 12,</w:t>
            </w:r>
          </w:p>
          <w:p w:rsidRPr="0011018F" w:rsidR="002E080F" w:rsidP="002E080F" w:rsidRDefault="002E080F" w14:paraId="09A4BE7C" w14:textId="77777777">
            <w:pPr>
              <w:rPr>
                <w:b/>
                <w:sz w:val="24"/>
                <w:szCs w:val="24"/>
              </w:rPr>
            </w:pPr>
          </w:p>
          <w:p w:rsidRPr="0011018F" w:rsidR="002E080F" w:rsidP="002E080F" w:rsidRDefault="002E080F" w14:paraId="102C4529" w14:textId="77777777">
            <w:pPr>
              <w:rPr>
                <w:b/>
                <w:sz w:val="24"/>
                <w:szCs w:val="24"/>
              </w:rPr>
            </w:pPr>
            <w:r w:rsidRPr="0011018F">
              <w:rPr>
                <w:b/>
                <w:sz w:val="24"/>
                <w:szCs w:val="24"/>
              </w:rPr>
              <w:t>Penalties</w:t>
            </w:r>
          </w:p>
        </w:tc>
        <w:tc>
          <w:tcPr>
            <w:tcW w:w="4095" w:type="dxa"/>
          </w:tcPr>
          <w:p w:rsidRPr="0011018F" w:rsidR="002E080F" w:rsidP="002E080F" w:rsidRDefault="002E080F" w14:paraId="0D65EC85" w14:textId="77777777">
            <w:pPr>
              <w:pStyle w:val="NoSpacing"/>
              <w:rPr>
                <w:rFonts w:ascii="Times New Roman" w:hAnsi="Times New Roman" w:cs="Times New Roman"/>
                <w:b/>
              </w:rPr>
            </w:pPr>
            <w:r w:rsidRPr="0011018F">
              <w:rPr>
                <w:rFonts w:ascii="Times New Roman" w:hAnsi="Times New Roman" w:cs="Times New Roman"/>
                <w:b/>
              </w:rPr>
              <w:t>[Page 12]</w:t>
            </w:r>
          </w:p>
          <w:p w:rsidRPr="0011018F" w:rsidR="002E080F" w:rsidP="002E080F" w:rsidRDefault="002E080F" w14:paraId="1A2F6DC1" w14:textId="77777777">
            <w:pPr>
              <w:pStyle w:val="NoSpacing"/>
              <w:rPr>
                <w:rFonts w:ascii="Times New Roman" w:hAnsi="Times New Roman" w:cs="Times New Roman"/>
                <w:b/>
              </w:rPr>
            </w:pPr>
          </w:p>
          <w:p w:rsidRPr="0011018F" w:rsidR="002E080F" w:rsidP="002E080F" w:rsidRDefault="002E080F" w14:paraId="28924AE0" w14:textId="77777777">
            <w:pPr>
              <w:pStyle w:val="NoSpacing"/>
              <w:rPr>
                <w:rFonts w:ascii="Times New Roman" w:hAnsi="Times New Roman" w:cs="Times New Roman"/>
                <w:b/>
              </w:rPr>
            </w:pPr>
            <w:r w:rsidRPr="0011018F">
              <w:rPr>
                <w:rFonts w:ascii="Times New Roman" w:hAnsi="Times New Roman" w:cs="Times New Roman"/>
                <w:b/>
              </w:rPr>
              <w:t>Penalties</w:t>
            </w:r>
          </w:p>
          <w:p w:rsidRPr="0011018F" w:rsidR="002E080F" w:rsidP="002E080F" w:rsidRDefault="002E080F" w14:paraId="0F4F2AFA" w14:textId="77777777">
            <w:pPr>
              <w:pStyle w:val="NoSpacing"/>
              <w:rPr>
                <w:rFonts w:ascii="Times New Roman" w:hAnsi="Times New Roman" w:cs="Times New Roman"/>
              </w:rPr>
            </w:pPr>
          </w:p>
          <w:p w:rsidRPr="0011018F" w:rsidR="002E080F" w:rsidP="002E080F" w:rsidRDefault="002E080F" w14:paraId="6B3063C0" w14:textId="77777777">
            <w:pPr>
              <w:pStyle w:val="NoSpacing"/>
              <w:rPr>
                <w:rFonts w:ascii="Times New Roman" w:hAnsi="Times New Roman" w:cs="Times New Roman"/>
              </w:rPr>
            </w:pPr>
            <w:r w:rsidRPr="0011018F">
              <w:rPr>
                <w:rFonts w:ascii="Times New Roman" w:hAnsi="Times New Roman" w:cs="Times New Roman"/>
              </w:rPr>
              <w:t>If you knowingly and willfully falsify or conceal a material fact or submit a false document with your Form I-129CW, we will deny your Form I-129CW and may deny any other immigration benefit.  In addition, you will face severe penalties provided by law and may be subject to criminal prosecution.</w:t>
            </w:r>
          </w:p>
          <w:p w:rsidRPr="0011018F" w:rsidR="002E080F" w:rsidP="002E080F" w:rsidRDefault="002E080F" w14:paraId="3A6FC006" w14:textId="77777777">
            <w:pPr>
              <w:pStyle w:val="NoSpacing"/>
              <w:rPr>
                <w:rFonts w:ascii="Times New Roman" w:hAnsi="Times New Roman" w:cs="Times New Roman"/>
                <w:b/>
              </w:rPr>
            </w:pPr>
          </w:p>
        </w:tc>
        <w:tc>
          <w:tcPr>
            <w:tcW w:w="4095" w:type="dxa"/>
          </w:tcPr>
          <w:p w:rsidRPr="0011018F" w:rsidR="00057C69" w:rsidP="002E080F" w:rsidRDefault="00057C69" w14:paraId="6C268902" w14:textId="77777777"/>
          <w:p w:rsidRPr="0011018F" w:rsidR="00057C69" w:rsidP="002E080F" w:rsidRDefault="00057C69" w14:paraId="1D6301F9" w14:textId="77777777"/>
          <w:p w:rsidRPr="0011018F" w:rsidR="002E080F" w:rsidP="002E080F" w:rsidRDefault="00057C69" w14:paraId="7A4F64D3" w14:textId="77777777">
            <w:r w:rsidRPr="0011018F">
              <w:t>[</w:t>
            </w:r>
            <w:r w:rsidRPr="0011018F" w:rsidR="002E080F">
              <w:t>No change</w:t>
            </w:r>
            <w:r w:rsidRPr="0011018F">
              <w:t>]</w:t>
            </w:r>
          </w:p>
        </w:tc>
      </w:tr>
      <w:tr w:rsidRPr="0011018F" w:rsidR="002E080F" w:rsidTr="002D6271" w14:paraId="464BAF35" w14:textId="77777777">
        <w:tc>
          <w:tcPr>
            <w:tcW w:w="2808" w:type="dxa"/>
          </w:tcPr>
          <w:p w:rsidRPr="0011018F" w:rsidR="002E080F" w:rsidP="002E080F" w:rsidRDefault="002E080F" w14:paraId="5C569DFD" w14:textId="77777777">
            <w:pPr>
              <w:rPr>
                <w:b/>
                <w:sz w:val="24"/>
                <w:szCs w:val="24"/>
              </w:rPr>
            </w:pPr>
            <w:r w:rsidRPr="0011018F">
              <w:rPr>
                <w:b/>
                <w:sz w:val="24"/>
                <w:szCs w:val="24"/>
              </w:rPr>
              <w:t>Page 13,</w:t>
            </w:r>
          </w:p>
          <w:p w:rsidRPr="0011018F" w:rsidR="002E080F" w:rsidP="002E080F" w:rsidRDefault="002E080F" w14:paraId="01F7E28F" w14:textId="77777777">
            <w:pPr>
              <w:rPr>
                <w:b/>
                <w:sz w:val="24"/>
                <w:szCs w:val="24"/>
              </w:rPr>
            </w:pPr>
          </w:p>
          <w:p w:rsidRPr="0011018F" w:rsidR="002E080F" w:rsidP="002E080F" w:rsidRDefault="002E080F" w14:paraId="1DBB2DCA" w14:textId="77777777">
            <w:pPr>
              <w:rPr>
                <w:b/>
                <w:sz w:val="24"/>
                <w:szCs w:val="24"/>
              </w:rPr>
            </w:pPr>
            <w:r w:rsidRPr="0011018F">
              <w:rPr>
                <w:b/>
                <w:sz w:val="24"/>
                <w:szCs w:val="24"/>
              </w:rPr>
              <w:t>DHS Privacy Notice</w:t>
            </w:r>
          </w:p>
        </w:tc>
        <w:tc>
          <w:tcPr>
            <w:tcW w:w="4095" w:type="dxa"/>
          </w:tcPr>
          <w:p w:rsidRPr="0011018F" w:rsidR="002E080F" w:rsidP="002E080F" w:rsidRDefault="002E080F" w14:paraId="30D86DCF" w14:textId="77777777">
            <w:pPr>
              <w:pStyle w:val="NoSpacing"/>
              <w:rPr>
                <w:rFonts w:ascii="Times New Roman" w:hAnsi="Times New Roman" w:cs="Times New Roman"/>
                <w:b/>
              </w:rPr>
            </w:pPr>
            <w:r w:rsidRPr="0011018F">
              <w:rPr>
                <w:rFonts w:ascii="Times New Roman" w:hAnsi="Times New Roman" w:cs="Times New Roman"/>
                <w:b/>
              </w:rPr>
              <w:t>[Page 13]</w:t>
            </w:r>
          </w:p>
          <w:p w:rsidRPr="0011018F" w:rsidR="002E080F" w:rsidP="002E080F" w:rsidRDefault="002E080F" w14:paraId="79F97D5B" w14:textId="77777777">
            <w:pPr>
              <w:pStyle w:val="NoSpacing"/>
              <w:rPr>
                <w:rFonts w:ascii="Times New Roman" w:hAnsi="Times New Roman" w:cs="Times New Roman"/>
              </w:rPr>
            </w:pPr>
          </w:p>
          <w:p w:rsidRPr="0011018F" w:rsidR="002E080F" w:rsidP="002E080F" w:rsidRDefault="002E080F" w14:paraId="734B001F" w14:textId="77777777">
            <w:pPr>
              <w:pStyle w:val="NoSpacing"/>
              <w:rPr>
                <w:rFonts w:ascii="Times New Roman" w:hAnsi="Times New Roman" w:cs="Times New Roman"/>
                <w:b/>
              </w:rPr>
            </w:pPr>
            <w:r w:rsidRPr="0011018F">
              <w:rPr>
                <w:rFonts w:ascii="Times New Roman" w:hAnsi="Times New Roman" w:cs="Times New Roman"/>
                <w:b/>
              </w:rPr>
              <w:t>DHS Privacy Notice</w:t>
            </w:r>
          </w:p>
          <w:p w:rsidRPr="0011018F" w:rsidR="002E080F" w:rsidP="002E080F" w:rsidRDefault="002E080F" w14:paraId="1F508D0A" w14:textId="77777777">
            <w:pPr>
              <w:pStyle w:val="NoSpacing"/>
              <w:rPr>
                <w:rFonts w:ascii="Times New Roman" w:hAnsi="Times New Roman" w:cs="Times New Roman"/>
                <w:b/>
              </w:rPr>
            </w:pPr>
          </w:p>
          <w:p w:rsidRPr="0011018F" w:rsidR="002E080F" w:rsidP="002E080F" w:rsidRDefault="002E080F" w14:paraId="703F8223" w14:textId="77777777">
            <w:pPr>
              <w:pStyle w:val="NoSpacing"/>
              <w:rPr>
                <w:rFonts w:ascii="Times New Roman" w:hAnsi="Times New Roman" w:cs="Times New Roman"/>
              </w:rPr>
            </w:pPr>
            <w:r w:rsidRPr="0011018F">
              <w:rPr>
                <w:rFonts w:ascii="Times New Roman" w:hAnsi="Times New Roman" w:cs="Times New Roman"/>
                <w:b/>
              </w:rPr>
              <w:t>AUTHORITIES:</w:t>
            </w:r>
            <w:r w:rsidRPr="0011018F">
              <w:rPr>
                <w:rFonts w:ascii="Times New Roman" w:hAnsi="Times New Roman" w:cs="Times New Roman"/>
              </w:rPr>
              <w:t xml:space="preserve">  The information requested on this petition, and the associated evidence, is collected under Title VII of the Consolidated Natural Resources Act of 2008 (CNRA), Public Law 110-229 and the Northern Mariana Islands </w:t>
            </w:r>
            <w:r w:rsidRPr="0011018F">
              <w:rPr>
                <w:rFonts w:ascii="Times New Roman" w:hAnsi="Times New Roman" w:cs="Times New Roman"/>
              </w:rPr>
              <w:lastRenderedPageBreak/>
              <w:t>Economic Expansion Act, Public Law 115-53 (both codified in 48 U.S.C. section 1806(d)); Immigration and Nationality Act, section 214 (8 U.S.C. section 1184); and 8 CFR section 214.2(w).</w:t>
            </w:r>
          </w:p>
          <w:p w:rsidRPr="0011018F" w:rsidR="002E080F" w:rsidP="002E080F" w:rsidRDefault="002E080F" w14:paraId="4F7059D2" w14:textId="77777777">
            <w:pPr>
              <w:pStyle w:val="NoSpacing"/>
              <w:rPr>
                <w:rFonts w:ascii="Times New Roman" w:hAnsi="Times New Roman" w:cs="Times New Roman"/>
              </w:rPr>
            </w:pPr>
          </w:p>
          <w:p w:rsidRPr="0011018F" w:rsidR="00057C69" w:rsidP="002E080F" w:rsidRDefault="00057C69" w14:paraId="2432B6B7" w14:textId="77777777">
            <w:pPr>
              <w:pStyle w:val="NoSpacing"/>
              <w:rPr>
                <w:rFonts w:ascii="Times New Roman" w:hAnsi="Times New Roman" w:cs="Times New Roman"/>
              </w:rPr>
            </w:pPr>
          </w:p>
          <w:p w:rsidRPr="0011018F" w:rsidR="00057C69" w:rsidP="002E080F" w:rsidRDefault="00057C69" w14:paraId="489853C3" w14:textId="77777777">
            <w:pPr>
              <w:pStyle w:val="NoSpacing"/>
              <w:rPr>
                <w:rFonts w:ascii="Times New Roman" w:hAnsi="Times New Roman" w:cs="Times New Roman"/>
              </w:rPr>
            </w:pPr>
          </w:p>
          <w:p w:rsidRPr="0011018F" w:rsidR="00057C69" w:rsidP="002E080F" w:rsidRDefault="00057C69" w14:paraId="16D22C0B" w14:textId="77777777">
            <w:pPr>
              <w:pStyle w:val="NoSpacing"/>
              <w:rPr>
                <w:rFonts w:ascii="Times New Roman" w:hAnsi="Times New Roman" w:cs="Times New Roman"/>
              </w:rPr>
            </w:pPr>
          </w:p>
          <w:p w:rsidRPr="0011018F" w:rsidR="00057C69" w:rsidP="002E080F" w:rsidRDefault="00057C69" w14:paraId="17F0716C" w14:textId="77777777">
            <w:pPr>
              <w:pStyle w:val="NoSpacing"/>
              <w:rPr>
                <w:rFonts w:ascii="Times New Roman" w:hAnsi="Times New Roman" w:cs="Times New Roman"/>
              </w:rPr>
            </w:pPr>
          </w:p>
          <w:p w:rsidRPr="0011018F" w:rsidR="002E080F" w:rsidP="002E080F" w:rsidRDefault="002E080F" w14:paraId="7E3C0463" w14:textId="77777777">
            <w:pPr>
              <w:pStyle w:val="NoSpacing"/>
              <w:rPr>
                <w:rFonts w:ascii="Times New Roman" w:hAnsi="Times New Roman" w:cs="Times New Roman"/>
              </w:rPr>
            </w:pPr>
            <w:r w:rsidRPr="0011018F">
              <w:rPr>
                <w:rFonts w:ascii="Times New Roman" w:hAnsi="Times New Roman" w:cs="Times New Roman"/>
                <w:b/>
              </w:rPr>
              <w:t>PURPOSE:</w:t>
            </w:r>
            <w:r w:rsidRPr="0011018F">
              <w:rPr>
                <w:rFonts w:ascii="Times New Roman" w:hAnsi="Times New Roman" w:cs="Times New Roman"/>
              </w:rPr>
              <w:t xml:space="preserve">  The primary purpose for providing the requested information on this petition is for an employer to petition for an alien to perform labor as a CW-1, CNMI-Only Transitional Worker.  DHS uses the information you provide to grant or deny the immigration benefit you are seeking.</w:t>
            </w:r>
          </w:p>
          <w:p w:rsidRPr="0011018F" w:rsidR="002E080F" w:rsidP="002E080F" w:rsidRDefault="002E080F" w14:paraId="5F814718" w14:textId="77777777">
            <w:pPr>
              <w:pStyle w:val="NoSpacing"/>
              <w:rPr>
                <w:rFonts w:ascii="Times New Roman" w:hAnsi="Times New Roman" w:cs="Times New Roman"/>
              </w:rPr>
            </w:pPr>
          </w:p>
          <w:p w:rsidRPr="0011018F" w:rsidR="00057C69" w:rsidP="002E080F" w:rsidRDefault="00057C69" w14:paraId="7D914ABE" w14:textId="77777777">
            <w:pPr>
              <w:pStyle w:val="NoSpacing"/>
              <w:rPr>
                <w:rFonts w:ascii="Times New Roman" w:hAnsi="Times New Roman" w:cs="Times New Roman"/>
              </w:rPr>
            </w:pPr>
          </w:p>
          <w:p w:rsidRPr="0011018F" w:rsidR="002E080F" w:rsidP="002E080F" w:rsidRDefault="002E080F" w14:paraId="49ED51DC" w14:textId="77777777">
            <w:pPr>
              <w:pStyle w:val="NoSpacing"/>
              <w:rPr>
                <w:rFonts w:ascii="Times New Roman" w:hAnsi="Times New Roman" w:cs="Times New Roman"/>
              </w:rPr>
            </w:pPr>
            <w:r w:rsidRPr="0011018F">
              <w:rPr>
                <w:rFonts w:ascii="Times New Roman" w:hAnsi="Times New Roman" w:cs="Times New Roman"/>
                <w:b/>
              </w:rPr>
              <w:t>DISCLOSURE:</w:t>
            </w:r>
            <w:r w:rsidRPr="0011018F">
              <w:rPr>
                <w:rFonts w:ascii="Times New Roman" w:hAnsi="Times New Roman" w:cs="Times New Roman"/>
              </w:rPr>
              <w:t xml:space="preserve">  The information you provide is voluntary.  However, failure to provide the requested information, including your Social Security number (if applicable), and any requested evidence, may delay a final decision or result in denial of your petition.</w:t>
            </w:r>
          </w:p>
          <w:p w:rsidRPr="0011018F" w:rsidR="002E080F" w:rsidP="002E080F" w:rsidRDefault="002E080F" w14:paraId="306A420F" w14:textId="77777777">
            <w:pPr>
              <w:pStyle w:val="NoSpacing"/>
              <w:rPr>
                <w:rFonts w:ascii="Times New Roman" w:hAnsi="Times New Roman" w:cs="Times New Roman"/>
              </w:rPr>
            </w:pPr>
          </w:p>
          <w:p w:rsidRPr="0011018F" w:rsidR="002E080F" w:rsidP="002E080F" w:rsidRDefault="002E080F" w14:paraId="77750AD1" w14:textId="77777777">
            <w:pPr>
              <w:pStyle w:val="NoSpacing"/>
              <w:rPr>
                <w:rFonts w:ascii="Times New Roman" w:hAnsi="Times New Roman" w:cs="Times New Roman"/>
              </w:rPr>
            </w:pPr>
            <w:r w:rsidRPr="0011018F">
              <w:rPr>
                <w:rFonts w:ascii="Times New Roman" w:hAnsi="Times New Roman" w:cs="Times New Roman"/>
                <w:b/>
              </w:rPr>
              <w:t>ROUTINE USES:</w:t>
            </w:r>
            <w:r w:rsidRPr="0011018F">
              <w:rPr>
                <w:rFonts w:ascii="Times New Roman" w:hAnsi="Times New Roman" w:cs="Times New Roman"/>
              </w:rPr>
              <w:t xml:space="preserve">  DHS may share the information you provide on this petition and any additional requested evidence with other Federal, state, local, and foreign government agencies and authorized organizations.  DHS follows approved routine uses described in the associated published system of records notice [DHS/USCIS-007 - Benefits Information System] and the published privacy impact assessment [DHS/USCIS/PIA-016a Computer Linked Application Information Management System and Associated Systems] which you can find at </w:t>
            </w:r>
            <w:hyperlink w:history="1" r:id="rId28">
              <w:r w:rsidRPr="0011018F">
                <w:rPr>
                  <w:rStyle w:val="Hyperlink"/>
                  <w:rFonts w:ascii="Times New Roman" w:hAnsi="Times New Roman" w:cs="Times New Roman"/>
                  <w:b/>
                </w:rPr>
                <w:t>www.dhs.gov/privacy</w:t>
              </w:r>
            </w:hyperlink>
            <w:r w:rsidRPr="0011018F">
              <w:rPr>
                <w:rFonts w:ascii="Times New Roman" w:hAnsi="Times New Roman" w:cs="Times New Roman"/>
              </w:rPr>
              <w:t>.  DHS may also share this information, as appropriate, for law enforcement purposes or in the interest of national security.</w:t>
            </w:r>
          </w:p>
          <w:p w:rsidRPr="0011018F" w:rsidR="002E080F" w:rsidP="002E080F" w:rsidRDefault="002E080F" w14:paraId="602CFE2B" w14:textId="77777777">
            <w:pPr>
              <w:pStyle w:val="NoSpacing"/>
              <w:rPr>
                <w:rFonts w:ascii="Times New Roman" w:hAnsi="Times New Roman" w:cs="Times New Roman"/>
                <w:b/>
              </w:rPr>
            </w:pPr>
          </w:p>
        </w:tc>
        <w:tc>
          <w:tcPr>
            <w:tcW w:w="4095" w:type="dxa"/>
          </w:tcPr>
          <w:p w:rsidRPr="0011018F" w:rsidR="002E080F" w:rsidP="002E080F" w:rsidRDefault="002E080F" w14:paraId="391F9668" w14:textId="77777777">
            <w:pPr>
              <w:rPr>
                <w:b/>
                <w:sz w:val="22"/>
                <w:szCs w:val="22"/>
              </w:rPr>
            </w:pPr>
            <w:r w:rsidRPr="0011018F">
              <w:rPr>
                <w:b/>
                <w:sz w:val="22"/>
                <w:szCs w:val="22"/>
              </w:rPr>
              <w:lastRenderedPageBreak/>
              <w:t>[Page 13]</w:t>
            </w:r>
          </w:p>
          <w:p w:rsidRPr="0011018F" w:rsidR="002E080F" w:rsidP="002E080F" w:rsidRDefault="002E080F" w14:paraId="41332D4E" w14:textId="77777777">
            <w:pPr>
              <w:pStyle w:val="SectionHeadingHeadings"/>
              <w:spacing w:line="240" w:lineRule="auto"/>
              <w:rPr>
                <w:rStyle w:val="None"/>
                <w:sz w:val="22"/>
                <w:szCs w:val="22"/>
              </w:rPr>
            </w:pPr>
            <w:r w:rsidRPr="0011018F">
              <w:rPr>
                <w:rStyle w:val="None"/>
                <w:sz w:val="22"/>
                <w:szCs w:val="22"/>
              </w:rPr>
              <w:lastRenderedPageBreak/>
              <w:t>DHS Privacy Notice</w:t>
            </w:r>
          </w:p>
          <w:p w:rsidRPr="0011018F" w:rsidR="002E080F" w:rsidP="002E080F" w:rsidRDefault="002E080F" w14:paraId="635DF049" w14:textId="77777777">
            <w:pPr>
              <w:pStyle w:val="SectionHeadingHeadings"/>
              <w:spacing w:line="240" w:lineRule="auto"/>
              <w:rPr>
                <w:rStyle w:val="None"/>
                <w:sz w:val="22"/>
                <w:szCs w:val="22"/>
              </w:rPr>
            </w:pPr>
          </w:p>
          <w:p w:rsidRPr="0011018F" w:rsidR="002E080F" w:rsidP="002E080F" w:rsidRDefault="002E080F" w14:paraId="25D81064" w14:textId="77777777">
            <w:pPr>
              <w:pStyle w:val="Body1BodyStyles"/>
              <w:spacing w:after="0" w:line="240" w:lineRule="auto"/>
              <w:rPr>
                <w:rStyle w:val="None"/>
              </w:rPr>
            </w:pPr>
            <w:r w:rsidRPr="0011018F">
              <w:rPr>
                <w:rStyle w:val="Bold"/>
              </w:rPr>
              <w:t>AUTHORITIES:</w:t>
            </w:r>
            <w:r w:rsidRPr="0011018F">
              <w:rPr>
                <w:rStyle w:val="None"/>
              </w:rPr>
              <w:t xml:space="preserve">  The information requested on this petition, and the associated evidence, is collected under Title VII of the Consolidated Natural Resources Act of 2008 (CNRA), Public Law 110-229, </w:t>
            </w:r>
            <w:r w:rsidRPr="0011018F">
              <w:rPr>
                <w:color w:val="FF0000"/>
              </w:rPr>
              <w:t xml:space="preserve">the Consolidated and Further Continuing Appropriations Act, 2015, Public Law 113–235; the </w:t>
            </w:r>
            <w:r w:rsidRPr="0011018F">
              <w:rPr>
                <w:color w:val="auto"/>
              </w:rPr>
              <w:t>Northern Mariana Islands Economic Expansion Act, Public Law 115-</w:t>
            </w:r>
            <w:r w:rsidRPr="0011018F">
              <w:rPr>
                <w:color w:val="FF0000"/>
              </w:rPr>
              <w:t>53; and the Northern Mariana Islands U.S. Workforce Act of 2018 (the Workforce Act), Public Law 115-218 (all</w:t>
            </w:r>
            <w:r w:rsidRPr="0011018F">
              <w:rPr>
                <w:color w:val="auto"/>
              </w:rPr>
              <w:t xml:space="preserve"> codified in 48 U.S.C. section 1806(d)); Immigration and Nationality Act section 214 (8 U.S.C. section 1184); and 8 CFR section 214.2(w).</w:t>
            </w:r>
          </w:p>
          <w:p w:rsidRPr="0011018F" w:rsidR="002E080F" w:rsidP="002E080F" w:rsidRDefault="002E080F" w14:paraId="6CF98712" w14:textId="77777777">
            <w:pPr>
              <w:pStyle w:val="Body1BodyStyles"/>
              <w:spacing w:after="0" w:line="240" w:lineRule="auto"/>
              <w:rPr>
                <w:rStyle w:val="Bold"/>
              </w:rPr>
            </w:pPr>
          </w:p>
          <w:p w:rsidRPr="0011018F" w:rsidR="002E080F" w:rsidP="002E080F" w:rsidRDefault="00057C69" w14:paraId="3BBFA6F7" w14:textId="77777777">
            <w:pPr>
              <w:pStyle w:val="Body1BodyStyles"/>
              <w:spacing w:after="0" w:line="240" w:lineRule="auto"/>
              <w:rPr>
                <w:rStyle w:val="Bold"/>
                <w:b w:val="0"/>
              </w:rPr>
            </w:pPr>
            <w:r w:rsidRPr="0011018F">
              <w:rPr>
                <w:rStyle w:val="Bold"/>
                <w:b w:val="0"/>
              </w:rPr>
              <w:t>[no change]</w:t>
            </w:r>
          </w:p>
          <w:p w:rsidRPr="0011018F" w:rsidR="00057C69" w:rsidP="002E080F" w:rsidRDefault="00057C69" w14:paraId="42751B16" w14:textId="77777777">
            <w:pPr>
              <w:pStyle w:val="Body1BodyStyles"/>
              <w:spacing w:after="0" w:line="240" w:lineRule="auto"/>
              <w:rPr>
                <w:rStyle w:val="Bold"/>
                <w:b w:val="0"/>
              </w:rPr>
            </w:pPr>
          </w:p>
          <w:p w:rsidRPr="0011018F" w:rsidR="00057C69" w:rsidP="002E080F" w:rsidRDefault="00057C69" w14:paraId="219CEE2A" w14:textId="77777777">
            <w:pPr>
              <w:pStyle w:val="Body1BodyStyles"/>
              <w:spacing w:after="0" w:line="240" w:lineRule="auto"/>
              <w:rPr>
                <w:rStyle w:val="Bold"/>
                <w:b w:val="0"/>
              </w:rPr>
            </w:pPr>
          </w:p>
          <w:p w:rsidRPr="0011018F" w:rsidR="00057C69" w:rsidP="002E080F" w:rsidRDefault="00057C69" w14:paraId="1C698C90" w14:textId="77777777">
            <w:pPr>
              <w:pStyle w:val="Body1BodyStyles"/>
              <w:spacing w:after="0" w:line="240" w:lineRule="auto"/>
              <w:rPr>
                <w:rStyle w:val="Bold"/>
                <w:b w:val="0"/>
              </w:rPr>
            </w:pPr>
          </w:p>
          <w:p w:rsidRPr="0011018F" w:rsidR="00057C69" w:rsidP="002E080F" w:rsidRDefault="00057C69" w14:paraId="184238D9" w14:textId="77777777">
            <w:pPr>
              <w:pStyle w:val="Body1BodyStyles"/>
              <w:spacing w:after="0" w:line="240" w:lineRule="auto"/>
              <w:rPr>
                <w:rStyle w:val="Bold"/>
                <w:b w:val="0"/>
              </w:rPr>
            </w:pPr>
          </w:p>
          <w:p w:rsidRPr="0011018F" w:rsidR="00057C69" w:rsidP="002E080F" w:rsidRDefault="00057C69" w14:paraId="3F8B89B7" w14:textId="77777777">
            <w:pPr>
              <w:pStyle w:val="Body1BodyStyles"/>
              <w:spacing w:after="0" w:line="240" w:lineRule="auto"/>
              <w:rPr>
                <w:rStyle w:val="Bold"/>
                <w:b w:val="0"/>
              </w:rPr>
            </w:pPr>
          </w:p>
          <w:p w:rsidRPr="0011018F" w:rsidR="00057C69" w:rsidP="002E080F" w:rsidRDefault="00057C69" w14:paraId="672F03C0" w14:textId="77777777">
            <w:pPr>
              <w:pStyle w:val="Body1BodyStyles"/>
              <w:spacing w:after="0" w:line="240" w:lineRule="auto"/>
              <w:rPr>
                <w:rStyle w:val="Bold"/>
                <w:b w:val="0"/>
              </w:rPr>
            </w:pPr>
          </w:p>
          <w:p w:rsidRPr="0011018F" w:rsidR="00057C69" w:rsidP="002E080F" w:rsidRDefault="00057C69" w14:paraId="11AFC787" w14:textId="77777777">
            <w:pPr>
              <w:pStyle w:val="Body1BodyStyles"/>
              <w:spacing w:after="0" w:line="240" w:lineRule="auto"/>
              <w:rPr>
                <w:rStyle w:val="Bold"/>
                <w:b w:val="0"/>
              </w:rPr>
            </w:pPr>
          </w:p>
          <w:p w:rsidRPr="0011018F" w:rsidR="00057C69" w:rsidP="002E080F" w:rsidRDefault="00057C69" w14:paraId="1F86334D" w14:textId="77777777">
            <w:pPr>
              <w:pStyle w:val="Body1BodyStyles"/>
              <w:spacing w:after="0" w:line="240" w:lineRule="auto"/>
              <w:rPr>
                <w:rStyle w:val="Bold"/>
                <w:b w:val="0"/>
              </w:rPr>
            </w:pPr>
          </w:p>
          <w:p w:rsidRPr="0011018F" w:rsidR="002E080F" w:rsidP="002E080F" w:rsidRDefault="002E080F" w14:paraId="48D05FE1" w14:textId="77777777">
            <w:pPr>
              <w:pStyle w:val="NoSpacing"/>
              <w:rPr>
                <w:rStyle w:val="None"/>
                <w:rFonts w:ascii="Times New Roman" w:hAnsi="Times New Roman" w:cs="Times New Roman"/>
              </w:rPr>
            </w:pPr>
            <w:r w:rsidRPr="0011018F">
              <w:rPr>
                <w:rStyle w:val="Bold"/>
                <w:rFonts w:ascii="Times New Roman" w:hAnsi="Times New Roman" w:cs="Times New Roman"/>
              </w:rPr>
              <w:t xml:space="preserve">ROUTINE USES:  </w:t>
            </w:r>
            <w:r w:rsidRPr="0011018F">
              <w:rPr>
                <w:rStyle w:val="None"/>
                <w:rFonts w:ascii="Times New Roman" w:hAnsi="Times New Roman" w:cs="Times New Roman"/>
              </w:rPr>
              <w:t xml:space="preserve">DHS may share the information you provide on this petition and any additional requested evidence with other Federal, state, local, and foreign government agencies and authorized organizations.  DHS follows approved routine uses described in the associated published system of records notice </w:t>
            </w:r>
            <w:r w:rsidRPr="0011018F">
              <w:rPr>
                <w:rFonts w:ascii="Times New Roman" w:hAnsi="Times New Roman" w:cs="Times New Roman"/>
                <w:color w:val="FF0000"/>
              </w:rPr>
              <w:t xml:space="preserve">[DHS/USCIS/ICE/CBP-001 Alien File, Index, and National File Tracking System of Records, </w:t>
            </w:r>
            <w:r w:rsidRPr="0011018F">
              <w:rPr>
                <w:rFonts w:ascii="Times New Roman" w:hAnsi="Times New Roman" w:cs="Times New Roman"/>
              </w:rPr>
              <w:t xml:space="preserve">DHS/USCIS-007 Benefits Information </w:t>
            </w:r>
            <w:r w:rsidRPr="0011018F">
              <w:rPr>
                <w:rFonts w:ascii="Times New Roman" w:hAnsi="Times New Roman" w:cs="Times New Roman"/>
                <w:color w:val="FF0000"/>
              </w:rPr>
              <w:t xml:space="preserve">System, and DHS/USCIS-018 Immigration Biometric and Background Check] </w:t>
            </w:r>
            <w:r w:rsidRPr="0011018F">
              <w:rPr>
                <w:rFonts w:ascii="Times New Roman" w:hAnsi="Times New Roman" w:cs="Times New Roman"/>
              </w:rPr>
              <w:t xml:space="preserve">and the published privacy impact assessment [DHS/USCIS/PIA-016(a) Computer Linked Application Information Management System and Associated Systems] which you can find at </w:t>
            </w:r>
            <w:hyperlink w:history="1" r:id="rId29">
              <w:r w:rsidRPr="0011018F">
                <w:rPr>
                  <w:rStyle w:val="Hyperlink"/>
                  <w:rFonts w:ascii="Times New Roman" w:hAnsi="Times New Roman" w:cs="Times New Roman"/>
                  <w:b/>
                </w:rPr>
                <w:t>www.dhs.gov/privacy</w:t>
              </w:r>
            </w:hyperlink>
            <w:r w:rsidRPr="0011018F">
              <w:rPr>
                <w:rFonts w:ascii="Times New Roman" w:hAnsi="Times New Roman" w:cs="Times New Roman"/>
                <w:b/>
              </w:rPr>
              <w:t>.</w:t>
            </w:r>
            <w:r w:rsidRPr="0011018F">
              <w:rPr>
                <w:rFonts w:ascii="Times New Roman" w:hAnsi="Times New Roman" w:cs="Times New Roman"/>
              </w:rPr>
              <w:t xml:space="preserve">  DHS may also share this information, as appropriate, for law enforcement purposes or in the interest of national security.</w:t>
            </w:r>
          </w:p>
          <w:p w:rsidRPr="0011018F" w:rsidR="002E080F" w:rsidP="002E080F" w:rsidRDefault="002E080F" w14:paraId="7CFB0DC1" w14:textId="77777777">
            <w:pPr>
              <w:rPr>
                <w:b/>
                <w:sz w:val="22"/>
                <w:szCs w:val="22"/>
              </w:rPr>
            </w:pPr>
          </w:p>
        </w:tc>
      </w:tr>
      <w:tr w:rsidRPr="007228B5" w:rsidR="002E080F" w:rsidTr="002D6271" w14:paraId="0CF9BDD2" w14:textId="77777777">
        <w:tc>
          <w:tcPr>
            <w:tcW w:w="2808" w:type="dxa"/>
          </w:tcPr>
          <w:p w:rsidRPr="0011018F" w:rsidR="002E080F" w:rsidP="002E080F" w:rsidRDefault="002E080F" w14:paraId="608D551A" w14:textId="77777777">
            <w:pPr>
              <w:rPr>
                <w:b/>
                <w:sz w:val="24"/>
                <w:szCs w:val="24"/>
              </w:rPr>
            </w:pPr>
            <w:r w:rsidRPr="0011018F">
              <w:rPr>
                <w:b/>
                <w:sz w:val="24"/>
                <w:szCs w:val="24"/>
              </w:rPr>
              <w:lastRenderedPageBreak/>
              <w:t>Page 13,</w:t>
            </w:r>
          </w:p>
          <w:p w:rsidRPr="0011018F" w:rsidR="002E080F" w:rsidP="002E080F" w:rsidRDefault="002E080F" w14:paraId="29069FE9" w14:textId="77777777">
            <w:pPr>
              <w:rPr>
                <w:b/>
                <w:sz w:val="24"/>
                <w:szCs w:val="24"/>
              </w:rPr>
            </w:pPr>
          </w:p>
          <w:p w:rsidRPr="0011018F" w:rsidR="002E080F" w:rsidP="002E080F" w:rsidRDefault="002E080F" w14:paraId="7E3182D6" w14:textId="77777777">
            <w:pPr>
              <w:rPr>
                <w:b/>
                <w:sz w:val="24"/>
                <w:szCs w:val="24"/>
              </w:rPr>
            </w:pPr>
            <w:r w:rsidRPr="0011018F">
              <w:rPr>
                <w:b/>
                <w:sz w:val="24"/>
                <w:szCs w:val="24"/>
              </w:rPr>
              <w:t>Paperwork Reduction Act</w:t>
            </w:r>
          </w:p>
        </w:tc>
        <w:tc>
          <w:tcPr>
            <w:tcW w:w="4095" w:type="dxa"/>
          </w:tcPr>
          <w:p w:rsidRPr="0011018F" w:rsidR="002E080F" w:rsidP="002E080F" w:rsidRDefault="002E080F" w14:paraId="4C7539BD" w14:textId="77777777">
            <w:pPr>
              <w:pStyle w:val="NoSpacing"/>
              <w:rPr>
                <w:rFonts w:ascii="Times New Roman" w:hAnsi="Times New Roman" w:cs="Times New Roman"/>
                <w:b/>
              </w:rPr>
            </w:pPr>
            <w:r w:rsidRPr="0011018F">
              <w:rPr>
                <w:rFonts w:ascii="Times New Roman" w:hAnsi="Times New Roman" w:cs="Times New Roman"/>
                <w:b/>
              </w:rPr>
              <w:t>[Page 13]</w:t>
            </w:r>
          </w:p>
          <w:p w:rsidRPr="0011018F" w:rsidR="002E080F" w:rsidP="002E080F" w:rsidRDefault="002E080F" w14:paraId="4834D403" w14:textId="77777777">
            <w:pPr>
              <w:pStyle w:val="NoSpacing"/>
              <w:rPr>
                <w:rFonts w:ascii="Times New Roman" w:hAnsi="Times New Roman" w:cs="Times New Roman"/>
                <w:b/>
              </w:rPr>
            </w:pPr>
          </w:p>
          <w:p w:rsidRPr="0011018F" w:rsidR="002E080F" w:rsidP="002E080F" w:rsidRDefault="002E080F" w14:paraId="2DB65474" w14:textId="77777777">
            <w:pPr>
              <w:pStyle w:val="NoSpacing"/>
              <w:rPr>
                <w:rFonts w:ascii="Times New Roman" w:hAnsi="Times New Roman" w:cs="Times New Roman"/>
                <w:b/>
              </w:rPr>
            </w:pPr>
            <w:r w:rsidRPr="0011018F">
              <w:rPr>
                <w:rFonts w:ascii="Times New Roman" w:hAnsi="Times New Roman" w:cs="Times New Roman"/>
                <w:b/>
              </w:rPr>
              <w:t>Paperwork Reduction Act</w:t>
            </w:r>
          </w:p>
          <w:p w:rsidR="000C3DF5" w:rsidP="002E080F" w:rsidRDefault="000C3DF5" w14:paraId="03170AEE" w14:textId="77777777">
            <w:pPr>
              <w:pStyle w:val="NoSpacing"/>
              <w:rPr>
                <w:rFonts w:ascii="Times New Roman" w:hAnsi="Times New Roman" w:cs="Times New Roman"/>
              </w:rPr>
            </w:pPr>
          </w:p>
          <w:p w:rsidRPr="0011018F" w:rsidR="002E080F" w:rsidP="002E080F" w:rsidRDefault="002E080F" w14:paraId="1A393E9B" w14:textId="2A4062B2">
            <w:pPr>
              <w:pStyle w:val="NoSpacing"/>
              <w:rPr>
                <w:rFonts w:ascii="Times New Roman" w:hAnsi="Times New Roman" w:cs="Times New Roman"/>
                <w:b/>
              </w:rPr>
            </w:pPr>
            <w:r w:rsidRPr="0011018F">
              <w:rPr>
                <w:rFonts w:ascii="Times New Roman" w:hAnsi="Times New Roman" w:cs="Times New Roman"/>
              </w:rPr>
              <w:lastRenderedPageBreak/>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 hours per response,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1615-0111.  </w:t>
            </w:r>
            <w:r w:rsidRPr="0011018F">
              <w:rPr>
                <w:rFonts w:ascii="Times New Roman" w:hAnsi="Times New Roman" w:cs="Times New Roman"/>
                <w:b/>
              </w:rPr>
              <w:t>Do not mail your completed Form I-129CW to this address.</w:t>
            </w:r>
          </w:p>
          <w:p w:rsidRPr="0011018F" w:rsidR="002E080F" w:rsidP="002E080F" w:rsidRDefault="002E080F" w14:paraId="212379C8" w14:textId="77777777">
            <w:pPr>
              <w:pStyle w:val="NoSpacing"/>
              <w:rPr>
                <w:rFonts w:ascii="Times New Roman" w:hAnsi="Times New Roman" w:cs="Times New Roman"/>
                <w:b/>
              </w:rPr>
            </w:pPr>
          </w:p>
        </w:tc>
        <w:tc>
          <w:tcPr>
            <w:tcW w:w="4095" w:type="dxa"/>
          </w:tcPr>
          <w:p w:rsidRPr="0011018F" w:rsidR="002E080F" w:rsidP="002E080F" w:rsidRDefault="002E080F" w14:paraId="6903AD58" w14:textId="77777777">
            <w:pPr>
              <w:rPr>
                <w:b/>
              </w:rPr>
            </w:pPr>
            <w:r w:rsidRPr="0011018F">
              <w:rPr>
                <w:b/>
              </w:rPr>
              <w:lastRenderedPageBreak/>
              <w:t>[Page 13]</w:t>
            </w:r>
          </w:p>
          <w:p w:rsidRPr="0011018F" w:rsidR="002E080F" w:rsidP="002E080F" w:rsidRDefault="002E080F" w14:paraId="4D1DF1F1" w14:textId="77777777">
            <w:pPr>
              <w:rPr>
                <w:b/>
              </w:rPr>
            </w:pPr>
          </w:p>
          <w:p w:rsidRPr="0011018F" w:rsidR="002E080F" w:rsidP="002E080F" w:rsidRDefault="002E080F" w14:paraId="10D796C0" w14:textId="77777777">
            <w:pPr>
              <w:pStyle w:val="SectionHeadingHeadings"/>
              <w:spacing w:line="240" w:lineRule="auto"/>
              <w:rPr>
                <w:rStyle w:val="None"/>
                <w:sz w:val="22"/>
                <w:szCs w:val="22"/>
              </w:rPr>
            </w:pPr>
            <w:r w:rsidRPr="0011018F">
              <w:rPr>
                <w:rStyle w:val="None"/>
                <w:sz w:val="22"/>
                <w:szCs w:val="22"/>
              </w:rPr>
              <w:t>Paperwork Reduction Act</w:t>
            </w:r>
          </w:p>
          <w:p w:rsidRPr="0011018F" w:rsidR="002E080F" w:rsidP="002E080F" w:rsidRDefault="002E080F" w14:paraId="39BF0251" w14:textId="77777777">
            <w:pPr>
              <w:pStyle w:val="SectionHeadingHeadings"/>
              <w:spacing w:line="240" w:lineRule="auto"/>
              <w:rPr>
                <w:rStyle w:val="None"/>
                <w:sz w:val="22"/>
                <w:szCs w:val="22"/>
              </w:rPr>
            </w:pPr>
          </w:p>
          <w:p w:rsidRPr="00C35240" w:rsidR="002E080F" w:rsidP="002E080F" w:rsidRDefault="002E080F" w14:paraId="6FC8AA99" w14:textId="77777777">
            <w:pPr>
              <w:pStyle w:val="NoSpacing"/>
              <w:rPr>
                <w:rFonts w:ascii="Times New Roman" w:hAnsi="Times New Roman" w:cs="Times New Roman"/>
                <w:color w:val="FF0000"/>
              </w:rPr>
            </w:pPr>
            <w:r w:rsidRPr="0011018F">
              <w:rPr>
                <w:rStyle w:val="None"/>
                <w:rFonts w:ascii="Times New Roman" w:hAnsi="Times New Roman" w:cs="Times New Roman"/>
              </w:rPr>
              <w:t xml:space="preserve">An agency may not conduct or sponsor an information collection, and a person is not </w:t>
            </w:r>
            <w:r w:rsidRPr="0011018F">
              <w:rPr>
                <w:rStyle w:val="None"/>
                <w:rFonts w:ascii="Times New Roman" w:hAnsi="Times New Roman" w:cs="Times New Roman"/>
              </w:rPr>
              <w:lastRenderedPageBreak/>
              <w:t xml:space="preserve">required to respond to a collection of information, unless it displays a currently valid Office of Management and Budget (OMB) control number.  The public reporting burden for this collection of information is estimated at </w:t>
            </w:r>
            <w:r w:rsidRPr="0011018F">
              <w:rPr>
                <w:rStyle w:val="None"/>
                <w:rFonts w:ascii="Times New Roman" w:hAnsi="Times New Roman" w:cs="Times New Roman"/>
                <w:color w:val="FF0000"/>
              </w:rPr>
              <w:t>4</w:t>
            </w:r>
            <w:r w:rsidRPr="0011018F">
              <w:rPr>
                <w:rStyle w:val="None"/>
                <w:rFonts w:ascii="Times New Roman" w:hAnsi="Times New Roman" w:cs="Times New Roman"/>
              </w:rPr>
              <w:t xml:space="preserve"> hours per response,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1615-0111.  </w:t>
            </w:r>
            <w:r w:rsidRPr="0011018F">
              <w:rPr>
                <w:rStyle w:val="Bold"/>
                <w:rFonts w:ascii="Times New Roman" w:hAnsi="Times New Roman" w:cs="Times New Roman"/>
              </w:rPr>
              <w:t>Do not mail your completed Form I-129CW to this address.</w:t>
            </w:r>
          </w:p>
          <w:p w:rsidRPr="00315117" w:rsidR="002E080F" w:rsidP="002E080F" w:rsidRDefault="002E080F" w14:paraId="0045B33C" w14:textId="77777777">
            <w:pPr>
              <w:rPr>
                <w:b/>
              </w:rPr>
            </w:pPr>
          </w:p>
        </w:tc>
      </w:tr>
    </w:tbl>
    <w:p w:rsidR="0006270C" w:rsidP="000C712C" w:rsidRDefault="0006270C" w14:paraId="63F3DD88" w14:textId="77777777"/>
    <w:sectPr w:rsidR="0006270C" w:rsidSect="002D6271">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8B4B" w14:textId="77777777" w:rsidR="00056B97" w:rsidRDefault="00056B97">
      <w:r>
        <w:separator/>
      </w:r>
    </w:p>
  </w:endnote>
  <w:endnote w:type="continuationSeparator" w:id="0">
    <w:p w14:paraId="5B004DC9" w14:textId="77777777" w:rsidR="00056B97" w:rsidRDefault="0005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6945" w14:textId="3870414B" w:rsidR="00056B97" w:rsidRDefault="00056B9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A3725">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C6BB" w14:textId="77777777" w:rsidR="00056B97" w:rsidRDefault="00056B97">
      <w:r>
        <w:separator/>
      </w:r>
    </w:p>
  </w:footnote>
  <w:footnote w:type="continuationSeparator" w:id="0">
    <w:p w14:paraId="4A75A6E1" w14:textId="77777777" w:rsidR="00056B97" w:rsidRDefault="0005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5F0"/>
    <w:multiLevelType w:val="hybridMultilevel"/>
    <w:tmpl w:val="FF3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3A13"/>
    <w:multiLevelType w:val="hybridMultilevel"/>
    <w:tmpl w:val="6BCCF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F06C1"/>
    <w:multiLevelType w:val="hybridMultilevel"/>
    <w:tmpl w:val="9760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6C990096"/>
    <w:multiLevelType w:val="hybridMultilevel"/>
    <w:tmpl w:val="59B6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96B26"/>
    <w:multiLevelType w:val="hybridMultilevel"/>
    <w:tmpl w:val="A7FC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8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6B97"/>
    <w:rsid w:val="00057195"/>
    <w:rsid w:val="0005750D"/>
    <w:rsid w:val="0005770E"/>
    <w:rsid w:val="00057C69"/>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3DF5"/>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589"/>
    <w:rsid w:val="000F1A18"/>
    <w:rsid w:val="000F2A4E"/>
    <w:rsid w:val="000F4253"/>
    <w:rsid w:val="000F59C6"/>
    <w:rsid w:val="000F6A89"/>
    <w:rsid w:val="00102D58"/>
    <w:rsid w:val="00103532"/>
    <w:rsid w:val="001038A2"/>
    <w:rsid w:val="0010409C"/>
    <w:rsid w:val="001046E2"/>
    <w:rsid w:val="001052B8"/>
    <w:rsid w:val="00106EE4"/>
    <w:rsid w:val="00106F2C"/>
    <w:rsid w:val="0011018F"/>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080F"/>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6254"/>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0F3"/>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547"/>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1E9E"/>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742"/>
    <w:rsid w:val="00735D3E"/>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725"/>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0AD"/>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D1F"/>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0B2"/>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165"/>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6DF8"/>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59D2"/>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6CB1"/>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590A"/>
  <w15:docId w15:val="{311A102F-0E93-42DC-A878-41708099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F1589"/>
    <w:rPr>
      <w:rFonts w:asciiTheme="minorHAnsi" w:eastAsiaTheme="minorHAnsi" w:hAnsiTheme="minorHAnsi" w:cstheme="minorBidi"/>
      <w:sz w:val="22"/>
      <w:szCs w:val="22"/>
    </w:rPr>
  </w:style>
  <w:style w:type="paragraph" w:customStyle="1" w:styleId="Body1BodyStyles">
    <w:name w:val="Body 1  (Body Styles)"/>
    <w:basedOn w:val="Normal"/>
    <w:uiPriority w:val="99"/>
    <w:rsid w:val="00591E9E"/>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SectionHeadingHeadings">
    <w:name w:val="Section Heading (Headings)"/>
    <w:basedOn w:val="Normal"/>
    <w:uiPriority w:val="99"/>
    <w:rsid w:val="00591E9E"/>
    <w:pPr>
      <w:keepNext/>
      <w:autoSpaceDE w:val="0"/>
      <w:autoSpaceDN w:val="0"/>
      <w:adjustRightInd w:val="0"/>
      <w:spacing w:line="288" w:lineRule="auto"/>
      <w:textAlignment w:val="center"/>
    </w:pPr>
    <w:rPr>
      <w:rFonts w:eastAsiaTheme="minorHAnsi"/>
      <w:b/>
      <w:bCs/>
      <w:color w:val="000000"/>
      <w:sz w:val="24"/>
      <w:szCs w:val="24"/>
    </w:rPr>
  </w:style>
  <w:style w:type="character" w:customStyle="1" w:styleId="Bold">
    <w:name w:val="Bold"/>
    <w:uiPriority w:val="99"/>
    <w:rsid w:val="00591E9E"/>
    <w:rPr>
      <w:b/>
      <w:bCs/>
    </w:rPr>
  </w:style>
  <w:style w:type="character" w:customStyle="1" w:styleId="None">
    <w:name w:val="None"/>
    <w:uiPriority w:val="99"/>
    <w:rsid w:val="00591E9E"/>
  </w:style>
  <w:style w:type="paragraph" w:customStyle="1" w:styleId="BlackNumberedList1NumberedList">
    <w:name w:val="Black Numbered List 1  (Numbered List)"/>
    <w:basedOn w:val="Body1BodyStyles"/>
    <w:uiPriority w:val="99"/>
    <w:rsid w:val="00591E9E"/>
    <w:pPr>
      <w:ind w:left="360" w:hanging="360"/>
    </w:pPr>
  </w:style>
  <w:style w:type="paragraph" w:customStyle="1" w:styleId="BodyExtraSpace1BodyStyles">
    <w:name w:val="Body/Extra Space 1  (Body Styles)"/>
    <w:basedOn w:val="Body1BodyStyles"/>
    <w:uiPriority w:val="99"/>
    <w:rsid w:val="00591E9E"/>
    <w:pPr>
      <w:spacing w:before="120"/>
    </w:pPr>
  </w:style>
  <w:style w:type="character" w:styleId="CommentReference">
    <w:name w:val="annotation reference"/>
    <w:basedOn w:val="DefaultParagraphFont"/>
    <w:uiPriority w:val="99"/>
    <w:unhideWhenUsed/>
    <w:rsid w:val="00591E9E"/>
    <w:rPr>
      <w:sz w:val="16"/>
      <w:szCs w:val="16"/>
    </w:rPr>
  </w:style>
  <w:style w:type="paragraph" w:customStyle="1" w:styleId="BlackAlphaList1AlphaList">
    <w:name w:val="Black Alpha List 1 (Alpha List)"/>
    <w:basedOn w:val="Body1BodyStyles"/>
    <w:uiPriority w:val="99"/>
    <w:rsid w:val="00591E9E"/>
    <w:pPr>
      <w:ind w:left="720" w:hanging="360"/>
    </w:pPr>
  </w:style>
  <w:style w:type="character" w:customStyle="1" w:styleId="Italic">
    <w:name w:val="Italic"/>
    <w:uiPriority w:val="99"/>
    <w:rsid w:val="00591E9E"/>
    <w:rPr>
      <w:i/>
      <w:iCs/>
    </w:rPr>
  </w:style>
  <w:style w:type="paragraph" w:styleId="NormalWeb">
    <w:name w:val="Normal (Web)"/>
    <w:basedOn w:val="Normal"/>
    <w:uiPriority w:val="99"/>
    <w:unhideWhenUsed/>
    <w:rsid w:val="00591E9E"/>
    <w:pPr>
      <w:spacing w:before="100" w:beforeAutospacing="1" w:after="100" w:afterAutospacing="1"/>
    </w:pPr>
    <w:rPr>
      <w:sz w:val="24"/>
      <w:szCs w:val="24"/>
    </w:rPr>
  </w:style>
  <w:style w:type="paragraph" w:customStyle="1" w:styleId="TOCEntryBold">
    <w:name w:val="TOC Entry Bold"/>
    <w:basedOn w:val="Normal"/>
    <w:uiPriority w:val="99"/>
    <w:rsid w:val="00591E9E"/>
    <w:pPr>
      <w:keepLines/>
      <w:tabs>
        <w:tab w:val="right" w:leader="dot" w:pos="10780"/>
      </w:tabs>
      <w:suppressAutoHyphens/>
      <w:autoSpaceDE w:val="0"/>
      <w:autoSpaceDN w:val="0"/>
      <w:adjustRightInd w:val="0"/>
      <w:spacing w:before="120" w:line="240" w:lineRule="atLeast"/>
      <w:textAlignment w:val="center"/>
    </w:pPr>
    <w:rPr>
      <w:rFonts w:eastAsiaTheme="minorHAnsi"/>
      <w:b/>
      <w:bCs/>
      <w:color w:val="000000"/>
      <w:sz w:val="22"/>
      <w:szCs w:val="22"/>
    </w:rPr>
  </w:style>
  <w:style w:type="paragraph" w:customStyle="1" w:styleId="Pa6">
    <w:name w:val="Pa6"/>
    <w:basedOn w:val="Default"/>
    <w:next w:val="Default"/>
    <w:uiPriority w:val="99"/>
    <w:rsid w:val="00591E9E"/>
    <w:pPr>
      <w:spacing w:line="221" w:lineRule="atLeast"/>
    </w:pPr>
    <w:rPr>
      <w:color w:val="auto"/>
    </w:rPr>
  </w:style>
  <w:style w:type="paragraph" w:styleId="CommentText">
    <w:name w:val="annotation text"/>
    <w:basedOn w:val="Normal"/>
    <w:link w:val="CommentTextChar"/>
    <w:semiHidden/>
    <w:unhideWhenUsed/>
    <w:rsid w:val="002E080F"/>
  </w:style>
  <w:style w:type="character" w:customStyle="1" w:styleId="CommentTextChar">
    <w:name w:val="Comment Text Char"/>
    <w:basedOn w:val="DefaultParagraphFont"/>
    <w:link w:val="CommentText"/>
    <w:semiHidden/>
    <w:rsid w:val="002E080F"/>
  </w:style>
  <w:style w:type="paragraph" w:styleId="CommentSubject">
    <w:name w:val="annotation subject"/>
    <w:basedOn w:val="CommentText"/>
    <w:next w:val="CommentText"/>
    <w:link w:val="CommentSubjectChar"/>
    <w:semiHidden/>
    <w:unhideWhenUsed/>
    <w:rsid w:val="002E080F"/>
    <w:rPr>
      <w:b/>
      <w:bCs/>
    </w:rPr>
  </w:style>
  <w:style w:type="character" w:customStyle="1" w:styleId="CommentSubjectChar">
    <w:name w:val="Comment Subject Char"/>
    <w:basedOn w:val="CommentTextChar"/>
    <w:link w:val="CommentSubject"/>
    <w:semiHidden/>
    <w:rsid w:val="002E0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p.gov/i94" TargetMode="External"/><Relationship Id="rId18" Type="http://schemas.openxmlformats.org/officeDocument/2006/relationships/hyperlink" Target="http://www.uscis.gov/feewaiver" TargetMode="External"/><Relationship Id="rId26" Type="http://schemas.openxmlformats.org/officeDocument/2006/relationships/hyperlink" Target="http://www.uscis.gov" TargetMode="External"/><Relationship Id="rId3" Type="http://schemas.openxmlformats.org/officeDocument/2006/relationships/customXml" Target="../customXml/item3.xml"/><Relationship Id="rId21" Type="http://schemas.openxmlformats.org/officeDocument/2006/relationships/hyperlink" Target="http://www.uscis.gov/contactcenter" TargetMode="External"/><Relationship Id="rId7" Type="http://schemas.openxmlformats.org/officeDocument/2006/relationships/webSettings" Target="webSettings.xml"/><Relationship Id="rId12" Type="http://schemas.openxmlformats.org/officeDocument/2006/relationships/hyperlink" Target="http://www.e-verify.gov" TargetMode="External"/><Relationship Id="rId17" Type="http://schemas.openxmlformats.org/officeDocument/2006/relationships/hyperlink" Target="http://www.uscis.gov/contactcenter" TargetMode="External"/><Relationship Id="rId25" Type="http://schemas.openxmlformats.org/officeDocument/2006/relationships/hyperlink" Target="http://www.uscis.gov/contactcenter" TargetMode="Externa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hyperlink" Target="http://www.uscis.gov/contactcenter" TargetMode="External"/><Relationship Id="rId29"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 TargetMode="External"/><Relationship Id="rId24" Type="http://schemas.openxmlformats.org/officeDocument/2006/relationships/hyperlink" Target="http://www.uscis.gov/addresschang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ls.gov/soc" TargetMode="External"/><Relationship Id="rId23" Type="http://schemas.openxmlformats.org/officeDocument/2006/relationships/hyperlink" Target="http://www.uscis.gov/contactcenter" TargetMode="External"/><Relationship Id="rId28" Type="http://schemas.openxmlformats.org/officeDocument/2006/relationships/hyperlink" Target="http://www.dhs.gov/privacy" TargetMode="External"/><Relationship Id="rId10" Type="http://schemas.openxmlformats.org/officeDocument/2006/relationships/hyperlink" Target="http://get.adobe.com/reader/" TargetMode="External"/><Relationship Id="rId19" Type="http://schemas.openxmlformats.org/officeDocument/2006/relationships/hyperlink" Target="http://www.uscis.gov/I-129CW"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I-102" TargetMode="External"/><Relationship Id="rId22" Type="http://schemas.openxmlformats.org/officeDocument/2006/relationships/hyperlink" Target="http://www.uscis.gov/addresschange" TargetMode="External"/><Relationship Id="rId27" Type="http://schemas.openxmlformats.org/officeDocument/2006/relationships/hyperlink" Target="http://www.uscis.gov"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cbc2d3b8a005993a8db613966dad4a1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2f653a6c77142299e52a553b09ab0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3B48D-AB29-48F6-BD99-8798658DCD6F}">
  <ds:schemaRefs>
    <ds:schemaRef ds:uri="http://schemas.openxmlformats.org/package/2006/metadata/core-properties"/>
    <ds:schemaRef ds:uri="2589310c-5316-40b3-b68d-4735ac72f265"/>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bf094c2b-8036-49e0-a2b2-a973ea273ca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6F7B479-C507-44AC-BFEF-DF93F6C60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574D2-8B17-4486-8D42-68A7B0C06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81</TotalTime>
  <Pages>46</Pages>
  <Words>15753</Words>
  <Characters>85675</Characters>
  <Application>Microsoft Office Word</Application>
  <DocSecurity>0</DocSecurity>
  <Lines>713</Lines>
  <Paragraphs>202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OIDP/FQC, Andrew Kim</cp:lastModifiedBy>
  <cp:revision>4</cp:revision>
  <cp:lastPrinted>2008-09-11T16:49:00Z</cp:lastPrinted>
  <dcterms:created xsi:type="dcterms:W3CDTF">2020-04-03T17:37:00Z</dcterms:created>
  <dcterms:modified xsi:type="dcterms:W3CDTF">2020-04-21T18:30:00Z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