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A8" w:rsidRDefault="00D021A8" w14:paraId="4FBDF7D4" w14:textId="77777777">
      <w:pPr>
        <w:pStyle w:val="Title"/>
        <w:framePr w:w="6712" w:h="721" w:wrap="notBeside" w:hAnchor="page" w:vAnchor="page" w:x="2881" w:y="901" w:anchorLock="1"/>
        <w:rPr>
          <w:color w:val="000080"/>
          <w:sz w:val="28"/>
        </w:rPr>
      </w:pPr>
      <w:r>
        <w:rPr>
          <w:color w:val="000080"/>
          <w:sz w:val="28"/>
        </w:rPr>
        <w:t>United States Department of Education</w:t>
      </w:r>
    </w:p>
    <w:p w:rsidR="00D021A8" w:rsidRDefault="00D021A8" w14:paraId="45D94E2A" w14:textId="77777777">
      <w:pPr>
        <w:pStyle w:val="Title"/>
        <w:framePr w:w="6712" w:h="721" w:wrap="notBeside" w:hAnchor="page" w:vAnchor="page" w:x="2881" w:y="901" w:anchorLock="1"/>
        <w:rPr>
          <w:color w:val="000080"/>
          <w:sz w:val="20"/>
        </w:rPr>
      </w:pPr>
      <w:r>
        <w:rPr>
          <w:color w:val="000080"/>
          <w:sz w:val="20"/>
        </w:rPr>
        <w:t xml:space="preserve">office of </w:t>
      </w:r>
      <w:r w:rsidR="00837A11">
        <w:rPr>
          <w:color w:val="000080"/>
          <w:sz w:val="20"/>
        </w:rPr>
        <w:t>career, technical</w:t>
      </w:r>
      <w:r w:rsidR="00851678">
        <w:rPr>
          <w:color w:val="000080"/>
          <w:sz w:val="20"/>
        </w:rPr>
        <w:t>,</w:t>
      </w:r>
      <w:r w:rsidR="00837A11">
        <w:rPr>
          <w:color w:val="000080"/>
          <w:sz w:val="20"/>
        </w:rPr>
        <w:t xml:space="preserve"> and adult</w:t>
      </w:r>
      <w:r>
        <w:rPr>
          <w:color w:val="000080"/>
          <w:sz w:val="20"/>
        </w:rPr>
        <w:t xml:space="preserve"> education</w:t>
      </w:r>
    </w:p>
    <w:p w:rsidR="00D021A8" w:rsidRDefault="00D021A8" w14:paraId="3C988C68" w14:textId="77777777">
      <w:pPr>
        <w:framePr w:w="6712" w:h="721" w:wrap="notBeside" w:hAnchor="page" w:vAnchor="page" w:x="2881" w:y="901" w:anchorLock="1"/>
        <w:jc w:val="center"/>
      </w:pPr>
    </w:p>
    <w:p w:rsidR="00DE55C1" w:rsidP="00DE55C1" w:rsidRDefault="00AD0981" w14:paraId="434F41E1" w14:textId="696F1C3E">
      <w:pPr>
        <w:jc w:val="center"/>
      </w:pPr>
      <w:r w:rsidRPr="00DC5620">
        <w:rPr>
          <w:b/>
          <w:noProof/>
          <w:sz w:val="20"/>
        </w:rPr>
        <w:drawing>
          <wp:anchor distT="0" distB="0" distL="114300" distR="114300" simplePos="0" relativeHeight="251658240" behindDoc="0" locked="1" layoutInCell="1" allowOverlap="1" wp14:editId="7F1F28D9" wp14:anchorId="7005BA41">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April XX,</w:t>
      </w:r>
      <w:proofErr w:type="gramEnd"/>
      <w:r>
        <w:t xml:space="preserve"> 2020</w:t>
      </w:r>
    </w:p>
    <w:p w:rsidR="00AD0981" w:rsidP="00AD0981" w:rsidRDefault="00AD0981" w14:paraId="2174BCCD" w14:textId="77777777"/>
    <w:p w:rsidRPr="00D45C40" w:rsidR="00AD0981" w:rsidP="00AD0981" w:rsidRDefault="00AD0981" w14:paraId="2437EBC0" w14:textId="02FC3B1F">
      <w:r w:rsidRPr="00D45C40">
        <w:t xml:space="preserve">Dear Chief State School Officer: </w:t>
      </w:r>
    </w:p>
    <w:p w:rsidRPr="00D45C40" w:rsidR="00AD0981" w:rsidP="00AD0981" w:rsidRDefault="00AD0981" w14:paraId="105BEFC2" w14:textId="77777777">
      <w:r w:rsidRPr="00D45C40">
        <w:t xml:space="preserve"> </w:t>
      </w:r>
    </w:p>
    <w:p w:rsidR="00AD0981" w:rsidP="00AD0981" w:rsidRDefault="00AD0981" w14:paraId="34380615" w14:textId="07FA4D4A">
      <w:r w:rsidRPr="00D45C40">
        <w:t xml:space="preserve">The President recently signed into law the </w:t>
      </w:r>
      <w:hyperlink w:history="1" r:id="rId11">
        <w:r w:rsidRPr="0036633D">
          <w:rPr>
            <w:rStyle w:val="Hyperlink"/>
          </w:rPr>
          <w:t>Coronavirus Aid, Relief, and Economic Security Act (CARES Act)</w:t>
        </w:r>
      </w:hyperlink>
      <w:r w:rsidRPr="00D45C40">
        <w:t xml:space="preserve">, </w:t>
      </w:r>
      <w:r w:rsidR="001F10AD">
        <w:t xml:space="preserve">Pub. L. No. </w:t>
      </w:r>
      <w:r w:rsidR="00DE4A5C">
        <w:t>116-136</w:t>
      </w:r>
      <w:r w:rsidR="00C003DE">
        <w:t xml:space="preserve">, 134 Stat. 281 </w:t>
      </w:r>
      <w:r w:rsidR="00DE4A5C">
        <w:t>(March 27, 2020)</w:t>
      </w:r>
      <w:r w:rsidR="00F8071D">
        <w:t>,</w:t>
      </w:r>
      <w:r w:rsidR="00DE4A5C">
        <w:t xml:space="preserve"> </w:t>
      </w:r>
      <w:r w:rsidRPr="00D45C40">
        <w:t xml:space="preserve">which provides substantial relief to </w:t>
      </w:r>
      <w:r>
        <w:t>students</w:t>
      </w:r>
      <w:r w:rsidRPr="00D45C40">
        <w:t xml:space="preserve"> and educators who have been profoundly affected by the Novel Coronavirus Disease (COVID-19).  I understand that many of you have questions about the CARES Act, </w:t>
      </w:r>
      <w:r>
        <w:t>including the funding the Act makes available</w:t>
      </w:r>
      <w:r w:rsidR="00257120">
        <w:t xml:space="preserve">.  In this regard, </w:t>
      </w:r>
      <w:r>
        <w:t xml:space="preserve">the U.S. Department of Education (Department) </w:t>
      </w:r>
      <w:r w:rsidRPr="00D45C40">
        <w:t xml:space="preserve">will be providing additional information to you as soon as possible. </w:t>
      </w:r>
      <w:r w:rsidR="00365F5B">
        <w:t xml:space="preserve"> </w:t>
      </w:r>
      <w:r w:rsidRPr="0005198E" w:rsidR="0005198E">
        <w:t xml:space="preserve">In the interim, you are welcome to submit CARES Act questions by email to </w:t>
      </w:r>
      <w:hyperlink w:history="1" r:id="rId12">
        <w:r w:rsidRPr="00E934D1" w:rsidR="000F02D5">
          <w:rPr>
            <w:rStyle w:val="Hyperlink"/>
          </w:rPr>
          <w:t>COVID-19@ed.gov</w:t>
        </w:r>
      </w:hyperlink>
      <w:r w:rsidR="000F02D5">
        <w:t>.</w:t>
      </w:r>
    </w:p>
    <w:p w:rsidR="000F02D5" w:rsidP="00AD0981" w:rsidRDefault="000F02D5" w14:paraId="21883154" w14:textId="77777777"/>
    <w:p w:rsidR="00AD0981" w:rsidP="00AD0981" w:rsidRDefault="00AD0981" w14:paraId="644E2466" w14:textId="1BAE1457">
      <w:r>
        <w:t xml:space="preserve">You recently received a communication from Frank T. Brogan, Assistant Secretary for Elementary and Secondary Education, about the waivers that the CARES Act authorizes the Secretary of Education (Secretary) to grant with respect to programs authorized by the Elementary and Secondary Education Act of 1965.  I am writing to let you know that the CARES Act also </w:t>
      </w:r>
      <w:r w:rsidRPr="003314E7">
        <w:t>authorizes the Secretary</w:t>
      </w:r>
      <w:r>
        <w:t xml:space="preserve"> to grant waivers requested by State educational agencies</w:t>
      </w:r>
      <w:r w:rsidRPr="003314E7">
        <w:t xml:space="preserve"> </w:t>
      </w:r>
      <w:r>
        <w:t>(SEAs) of s</w:t>
      </w:r>
      <w:r w:rsidRPr="003314E7">
        <w:t>ection 421(b) of the General Education Provisions Act (GEPA)</w:t>
      </w:r>
      <w:r>
        <w:t>, often referred to as the “</w:t>
      </w:r>
      <w:proofErr w:type="spellStart"/>
      <w:r>
        <w:t>Tydings</w:t>
      </w:r>
      <w:proofErr w:type="spellEnd"/>
      <w:r>
        <w:t xml:space="preserve"> Amendment,” </w:t>
      </w:r>
      <w:r w:rsidRPr="003314E7">
        <w:t xml:space="preserve">to extend the period of availability of </w:t>
      </w:r>
      <w:r>
        <w:t xml:space="preserve">State formula grant funds authorized by the Carl D. Perkins Career and Technical Education Act of 2006 (Perkins Act) and the Adult Education and Family Literacy Act (AEFLA).  (The Department currently does not have the authority to grant a waiver of the </w:t>
      </w:r>
      <w:proofErr w:type="spellStart"/>
      <w:r>
        <w:t>Tydings</w:t>
      </w:r>
      <w:proofErr w:type="spellEnd"/>
      <w:r>
        <w:t xml:space="preserve"> Amendment with respect to the Perkins Act </w:t>
      </w:r>
      <w:r w:rsidR="001926D7">
        <w:t xml:space="preserve">or </w:t>
      </w:r>
      <w:r>
        <w:t>AEFLA to States in which the SEA is not the grantee for these State-administered programs.)</w:t>
      </w:r>
      <w:r w:rsidR="00821B77">
        <w:t>.</w:t>
      </w:r>
      <w:r>
        <w:t xml:space="preserve">  We understand that the disruptions caused by COVID-19 may make it difficult for SEAs and their subgrantees to obligate their Fiscal Year (FY) 2018</w:t>
      </w:r>
      <w:r w:rsidR="00B22521">
        <w:t xml:space="preserve"> funds</w:t>
      </w:r>
      <w:r>
        <w:t xml:space="preserve"> within the 27 months provided by section 421(b) of GEPA.  If this is a concern for your State, I invite you to request a waiver or waivers to extend the availability of these funds for obligation by sending your request to </w:t>
      </w:r>
      <w:hyperlink w:history="1" r:id="rId13">
        <w:r w:rsidRPr="00E21744">
          <w:rPr>
            <w:rStyle w:val="Hyperlink"/>
          </w:rPr>
          <w:t>AskOCTAE@ed.gov</w:t>
        </w:r>
      </w:hyperlink>
      <w:r>
        <w:t xml:space="preserve">.  </w:t>
      </w:r>
      <w:r w:rsidRPr="00966699">
        <w:t xml:space="preserve">I am enclosing a streamlined template for your convenience that </w:t>
      </w:r>
      <w:r>
        <w:t xml:space="preserve">you may use to request these waivers.  </w:t>
      </w:r>
      <w:r w:rsidRPr="00966699">
        <w:t xml:space="preserve">My staff is committed to providing a response within one business day to any SEA that submits a waiver request using this optional waiver template. </w:t>
      </w:r>
    </w:p>
    <w:p w:rsidR="00AD0981" w:rsidP="00AD0981" w:rsidRDefault="00AD0981" w14:paraId="24D755EA" w14:textId="77777777"/>
    <w:p w:rsidR="00465C3E" w:rsidP="00AD0981" w:rsidRDefault="00AD0981" w14:paraId="25AFB8FF" w14:textId="77777777">
      <w:r w:rsidRPr="00D45C40">
        <w:t xml:space="preserve">If you have additional questions or concerns regarding these waivers, contact us at </w:t>
      </w:r>
      <w:hyperlink w:history="1" r:id="rId14">
        <w:r w:rsidRPr="00E21744">
          <w:rPr>
            <w:rStyle w:val="Hyperlink"/>
          </w:rPr>
          <w:t>AskOCTAE@ed.gov</w:t>
        </w:r>
      </w:hyperlink>
      <w:r w:rsidRPr="00D45C40">
        <w:t xml:space="preserve">. </w:t>
      </w:r>
      <w:r>
        <w:t xml:space="preserve"> </w:t>
      </w:r>
      <w:r w:rsidRPr="00D45C40">
        <w:t xml:space="preserve">We are also interested in your input on other requirements </w:t>
      </w:r>
      <w:r>
        <w:t xml:space="preserve">related to the Perkins Act or AEFLA </w:t>
      </w:r>
      <w:r w:rsidRPr="00D45C40">
        <w:t xml:space="preserve">for which you anticipate a need for a waiver that are not currently covered by the CARES Act.  If you have suggestions, please submit those to </w:t>
      </w:r>
      <w:hyperlink w:history="1" r:id="rId15">
        <w:r w:rsidRPr="00E21744">
          <w:rPr>
            <w:rStyle w:val="Hyperlink"/>
          </w:rPr>
          <w:t>AskOCTAE@ed.gov</w:t>
        </w:r>
      </w:hyperlink>
      <w:r w:rsidRPr="00D45C40">
        <w:t xml:space="preserve">.  If you have general questions regarding COVID-19 and how the Department can best support you, please contact </w:t>
      </w:r>
      <w:hyperlink w:history="1" r:id="rId16">
        <w:r w:rsidRPr="0036633D" w:rsidR="0036633D">
          <w:rPr>
            <w:rStyle w:val="Hyperlink"/>
          </w:rPr>
          <w:t>COVID-19@ed.gov</w:t>
        </w:r>
      </w:hyperlink>
      <w:r w:rsidRPr="00D45C40">
        <w:t xml:space="preserve">. I encourage you to continue to monitor information regarding COVID-19 from the Centers for Disease </w:t>
      </w:r>
    </w:p>
    <w:p w:rsidR="00465C3E" w:rsidP="00AD0981" w:rsidRDefault="00465C3E" w14:paraId="26FE8E7B" w14:textId="77777777"/>
    <w:p w:rsidR="00465C3E" w:rsidP="00AD0981" w:rsidRDefault="00465C3E" w14:paraId="188B503C" w14:textId="77777777"/>
    <w:p w:rsidR="00465C3E" w:rsidP="00AD0981" w:rsidRDefault="00465C3E" w14:paraId="7AE6DE22" w14:textId="77777777"/>
    <w:p w:rsidR="00465C3E" w:rsidP="00465C3E" w:rsidRDefault="00465C3E" w14:paraId="1ED3D538" w14:textId="77777777"/>
    <w:p w:rsidR="00465C3E" w:rsidP="00465C3E" w:rsidRDefault="00465C3E" w14:paraId="3FA77D3E" w14:textId="77777777">
      <w:proofErr w:type="gramStart"/>
      <w:r>
        <w:t>April XX,</w:t>
      </w:r>
      <w:proofErr w:type="gramEnd"/>
      <w:r>
        <w:t xml:space="preserve"> 2020</w:t>
      </w:r>
    </w:p>
    <w:p w:rsidR="00465C3E" w:rsidP="00465C3E" w:rsidRDefault="00465C3E" w14:paraId="177C7A55" w14:textId="77777777">
      <w:r>
        <w:t>Page 2</w:t>
      </w:r>
    </w:p>
    <w:p w:rsidR="00465C3E" w:rsidP="00AD0981" w:rsidRDefault="00465C3E" w14:paraId="4239EE99" w14:textId="33FC12EA"/>
    <w:p w:rsidRPr="00D45C40" w:rsidR="00AD0981" w:rsidP="00AD0981" w:rsidRDefault="00AD0981" w14:paraId="7407CB52" w14:textId="06B3FE93">
      <w:r w:rsidRPr="00D45C40">
        <w:t xml:space="preserve">Control and Prevention at </w:t>
      </w:r>
      <w:hyperlink w:history="1" r:id="rId17">
        <w:r w:rsidRPr="00D45C40">
          <w:rPr>
            <w:rStyle w:val="Hyperlink"/>
          </w:rPr>
          <w:t>www.cdc.gov/coronavirus/</w:t>
        </w:r>
      </w:hyperlink>
      <w:r w:rsidRPr="00D45C40">
        <w:t xml:space="preserve"> and at our website, </w:t>
      </w:r>
      <w:hyperlink w:history="1" r:id="rId18">
        <w:r w:rsidRPr="00D45C40">
          <w:rPr>
            <w:rStyle w:val="Hyperlink"/>
          </w:rPr>
          <w:t>www.ed.gov/coronavirus</w:t>
        </w:r>
      </w:hyperlink>
      <w:r w:rsidRPr="00D45C40">
        <w:t xml:space="preserve">. </w:t>
      </w:r>
    </w:p>
    <w:p w:rsidRPr="00D45C40" w:rsidR="00AD0981" w:rsidP="00AD0981" w:rsidRDefault="00AD0981" w14:paraId="6A0FF668" w14:textId="77777777"/>
    <w:p w:rsidRPr="00D45C40" w:rsidR="00AD0981" w:rsidP="00AD0981" w:rsidRDefault="00AD0981" w14:paraId="016CEA19" w14:textId="7FDE3372">
      <w:r w:rsidRPr="00D45C40">
        <w:t xml:space="preserve">I want to thank you for the work you are doing to help ensure learning continues for all your State’s students in this difficult time. The Department </w:t>
      </w:r>
      <w:r>
        <w:t>i</w:t>
      </w:r>
      <w:r w:rsidRPr="00D45C40">
        <w:t xml:space="preserve">s committed to supporting you with every tool at our disposal and extending all flexibilities within our control. </w:t>
      </w:r>
    </w:p>
    <w:p w:rsidRPr="00D45C40" w:rsidR="00AD0981" w:rsidP="00AD0981" w:rsidRDefault="00AD0981" w14:paraId="4A5D6D4A" w14:textId="77777777"/>
    <w:p w:rsidRPr="00D45C40" w:rsidR="00AD0981" w:rsidP="00AD0981" w:rsidRDefault="00AD0981" w14:paraId="7D36902A" w14:textId="77777777">
      <w:pPr>
        <w:ind w:left="3600" w:firstLine="720"/>
      </w:pPr>
      <w:r w:rsidRPr="00D45C40">
        <w:t xml:space="preserve">Sincerely, </w:t>
      </w:r>
    </w:p>
    <w:p w:rsidR="00AD0981" w:rsidP="00AD0981" w:rsidRDefault="00AD0981" w14:paraId="31459039" w14:textId="77777777"/>
    <w:p w:rsidR="00AD0981" w:rsidP="00AD0981" w:rsidRDefault="00AD0981" w14:paraId="54BAA303" w14:textId="77777777"/>
    <w:p w:rsidR="00AD0981" w:rsidP="00AD0981" w:rsidRDefault="00AD0981" w14:paraId="170C8ECC" w14:textId="77777777"/>
    <w:p w:rsidR="00AD0981" w:rsidP="00AD0981" w:rsidRDefault="00AD0981" w14:paraId="57CEE061" w14:textId="77777777">
      <w:r>
        <w:tab/>
      </w:r>
      <w:r>
        <w:tab/>
      </w:r>
      <w:r>
        <w:tab/>
      </w:r>
      <w:r>
        <w:tab/>
      </w:r>
      <w:r>
        <w:tab/>
      </w:r>
      <w:r>
        <w:tab/>
        <w:t>Scott Stump</w:t>
      </w:r>
    </w:p>
    <w:p w:rsidR="00AD0981" w:rsidP="00AD0981" w:rsidRDefault="00AD0981" w14:paraId="53E12CA6" w14:textId="23461E3B">
      <w:r>
        <w:tab/>
      </w:r>
      <w:r>
        <w:tab/>
      </w:r>
      <w:r>
        <w:tab/>
      </w:r>
      <w:r>
        <w:tab/>
      </w:r>
      <w:r>
        <w:tab/>
      </w:r>
      <w:r>
        <w:tab/>
        <w:t>Assistant Secretary</w:t>
      </w:r>
    </w:p>
    <w:p w:rsidR="00AD0981" w:rsidP="00AD0981" w:rsidRDefault="00AD0981" w14:paraId="0084C5C7" w14:textId="77777777"/>
    <w:p w:rsidRPr="00D45C40" w:rsidR="00AD0981" w:rsidP="00AD0981" w:rsidRDefault="00AD0981" w14:paraId="00A420E4" w14:textId="77777777">
      <w:r>
        <w:t>E</w:t>
      </w:r>
      <w:r w:rsidRPr="00D45C40">
        <w:t>nclosure</w:t>
      </w:r>
    </w:p>
    <w:p w:rsidRPr="00D45C40" w:rsidR="00AD0981" w:rsidP="00AD0981" w:rsidRDefault="00AD0981" w14:paraId="338E6F48" w14:textId="77777777"/>
    <w:p w:rsidRPr="000377D9" w:rsidR="00AD0981" w:rsidP="00AD0981" w:rsidRDefault="00AD0981" w14:paraId="7A4FDAF1" w14:textId="77777777">
      <w:pPr>
        <w:tabs>
          <w:tab w:val="left" w:pos="540"/>
        </w:tabs>
      </w:pPr>
      <w:r w:rsidRPr="00D45C40">
        <w:t xml:space="preserve">cc: </w:t>
      </w:r>
      <w:r w:rsidRPr="00D45C40">
        <w:tab/>
      </w:r>
      <w:r w:rsidRPr="000377D9">
        <w:t>State Directors of Adult Education</w:t>
      </w:r>
    </w:p>
    <w:p w:rsidR="00AD0981" w:rsidP="00AD0981" w:rsidRDefault="00AD0981" w14:paraId="648F3736" w14:textId="77777777">
      <w:pPr>
        <w:tabs>
          <w:tab w:val="left" w:pos="540"/>
        </w:tabs>
      </w:pPr>
      <w:r w:rsidRPr="000377D9">
        <w:tab/>
        <w:t>State Directors of Career and Technical Education</w:t>
      </w:r>
    </w:p>
    <w:p w:rsidRPr="00D45C40" w:rsidR="00AD0981" w:rsidP="00AD0981" w:rsidRDefault="00AD0981" w14:paraId="65460B2D" w14:textId="77777777">
      <w:pPr>
        <w:tabs>
          <w:tab w:val="left" w:pos="540"/>
        </w:tabs>
      </w:pPr>
      <w:r>
        <w:tab/>
      </w:r>
      <w:r w:rsidRPr="00D45C40">
        <w:t>Council of Chief State School Officers</w:t>
      </w:r>
    </w:p>
    <w:p w:rsidR="00AD0981" w:rsidP="00AD0981" w:rsidRDefault="00AD0981" w14:paraId="4B27A127" w14:textId="77777777">
      <w:pPr>
        <w:tabs>
          <w:tab w:val="left" w:pos="540"/>
        </w:tabs>
      </w:pPr>
      <w:r>
        <w:tab/>
        <w:t>Advance CTE</w:t>
      </w:r>
    </w:p>
    <w:p w:rsidR="00AD0981" w:rsidP="00AD0981" w:rsidRDefault="00AD0981" w14:paraId="4A5E2CE9" w14:textId="77777777">
      <w:pPr>
        <w:tabs>
          <w:tab w:val="left" w:pos="540"/>
        </w:tabs>
      </w:pPr>
      <w:r>
        <w:tab/>
        <w:t>National Association of State Directors of Adult Education</w:t>
      </w:r>
    </w:p>
    <w:p w:rsidR="00AD0981" w:rsidP="00AD0981" w:rsidRDefault="00AD0981" w14:paraId="19EDB506" w14:textId="77777777">
      <w:pPr>
        <w:tabs>
          <w:tab w:val="left" w:pos="540"/>
        </w:tabs>
      </w:pPr>
      <w:r>
        <w:tab/>
      </w:r>
    </w:p>
    <w:p w:rsidR="00AD0981" w:rsidP="00AD0981" w:rsidRDefault="00AD0981" w14:paraId="4F465A81" w14:textId="77777777">
      <w:pPr>
        <w:tabs>
          <w:tab w:val="left" w:pos="540"/>
        </w:tabs>
      </w:pPr>
    </w:p>
    <w:p w:rsidRPr="00D45C40" w:rsidR="00AD0981" w:rsidP="00AD0981" w:rsidRDefault="00AD0981" w14:paraId="590AF0F6" w14:textId="77777777">
      <w:pPr>
        <w:tabs>
          <w:tab w:val="left" w:pos="540"/>
        </w:tabs>
      </w:pPr>
      <w:r>
        <w:tab/>
      </w:r>
    </w:p>
    <w:p w:rsidR="00DE55C1" w:rsidP="00DE55C1" w:rsidRDefault="00DE55C1" w14:paraId="4930A689" w14:textId="77777777"/>
    <w:p w:rsidR="00DE55C1" w:rsidP="00DE55C1" w:rsidRDefault="00DE55C1" w14:paraId="6A71C15D" w14:textId="77777777"/>
    <w:p w:rsidRPr="00835149" w:rsidR="00C4448C" w:rsidP="00C4448C" w:rsidRDefault="00C4448C" w14:paraId="291406B2" w14:textId="77777777"/>
    <w:p w:rsidRPr="00835149" w:rsidR="00C4448C" w:rsidP="00C4448C" w:rsidRDefault="00C4448C" w14:paraId="0051A273" w14:textId="77777777"/>
    <w:p w:rsidRPr="00835149" w:rsidR="00C4448C" w:rsidP="00C4448C" w:rsidRDefault="00C4448C" w14:paraId="56D1C9B4" w14:textId="77777777"/>
    <w:p w:rsidRPr="00835149" w:rsidR="00C4448C" w:rsidP="00C4448C" w:rsidRDefault="00C4448C" w14:paraId="4933D383" w14:textId="77777777">
      <w:r w:rsidRPr="00835149">
        <w:t xml:space="preserve">     </w:t>
      </w:r>
    </w:p>
    <w:p w:rsidR="00C4448C" w:rsidP="00DE55C1" w:rsidRDefault="00E01D10" w14:paraId="644617A3" w14:textId="0309333E">
      <w:pPr>
        <w:rPr>
          <w:sz w:val="22"/>
          <w:szCs w:val="22"/>
        </w:rPr>
      </w:pPr>
      <w:r>
        <w:rPr>
          <w:sz w:val="22"/>
          <w:szCs w:val="22"/>
        </w:rPr>
        <w:br/>
      </w:r>
      <w:r w:rsidR="005D1E45">
        <w:rPr>
          <w:sz w:val="22"/>
          <w:szCs w:val="22"/>
        </w:rPr>
        <w:br/>
      </w:r>
      <w:r w:rsidR="005D1E45">
        <w:rPr>
          <w:sz w:val="22"/>
          <w:szCs w:val="22"/>
        </w:rPr>
        <w:br/>
      </w:r>
      <w:r w:rsidR="005D1E45">
        <w:rPr>
          <w:sz w:val="22"/>
          <w:szCs w:val="22"/>
        </w:rPr>
        <w:br/>
      </w:r>
      <w:r w:rsidR="005D1E45">
        <w:rPr>
          <w:sz w:val="22"/>
          <w:szCs w:val="22"/>
        </w:rPr>
        <w:br/>
      </w:r>
      <w:r w:rsidR="005D1E45">
        <w:rPr>
          <w:sz w:val="22"/>
          <w:szCs w:val="22"/>
        </w:rPr>
        <w:br/>
      </w:r>
      <w:r w:rsidR="005D1E45">
        <w:rPr>
          <w:sz w:val="22"/>
          <w:szCs w:val="22"/>
        </w:rPr>
        <w:br/>
      </w:r>
      <w:r w:rsidR="005D1E45">
        <w:rPr>
          <w:sz w:val="22"/>
          <w:szCs w:val="22"/>
        </w:rPr>
        <w:br/>
      </w:r>
      <w:r w:rsidR="005D1E45">
        <w:rPr>
          <w:sz w:val="22"/>
          <w:szCs w:val="22"/>
        </w:rPr>
        <w:br/>
      </w:r>
      <w:r w:rsidR="005D1E45">
        <w:rPr>
          <w:sz w:val="22"/>
          <w:szCs w:val="22"/>
        </w:rPr>
        <w:br/>
      </w:r>
    </w:p>
    <w:p w:rsidR="005D1E45" w:rsidP="005D1E45" w:rsidRDefault="005D1E45" w14:paraId="5DDD1624" w14:textId="77777777"/>
    <w:tbl>
      <w:tblPr>
        <w:tblStyle w:val="TableGrid"/>
        <w:tblpPr w:leftFromText="180" w:rightFromText="180" w:horzAnchor="margin" w:tblpY="-525"/>
        <w:tblW w:w="0" w:type="auto"/>
        <w:tblLook w:val="04A0" w:firstRow="1" w:lastRow="0" w:firstColumn="1" w:lastColumn="0" w:noHBand="0" w:noVBand="1"/>
      </w:tblPr>
      <w:tblGrid>
        <w:gridCol w:w="8774"/>
      </w:tblGrid>
      <w:tr w:rsidRPr="00A52C51" w:rsidR="005D1E45" w:rsidTr="00FE1B60" w14:paraId="6A2FFDC6" w14:textId="77777777">
        <w:tc>
          <w:tcPr>
            <w:tcW w:w="9350" w:type="dxa"/>
          </w:tcPr>
          <w:p w:rsidR="005D1E45" w:rsidP="00FE1B60" w:rsidRDefault="005D1E45" w14:paraId="05A73A86" w14:textId="77777777">
            <w:pPr>
              <w:rPr>
                <w:sz w:val="22"/>
                <w:szCs w:val="22"/>
              </w:rPr>
            </w:pPr>
          </w:p>
          <w:p w:rsidR="005D1E45" w:rsidP="00FE1B60" w:rsidRDefault="005D1E45" w14:paraId="7B7CD92E" w14:textId="77777777">
            <w:pPr>
              <w:rPr>
                <w:sz w:val="22"/>
                <w:szCs w:val="22"/>
              </w:rPr>
            </w:pPr>
            <w:r w:rsidRPr="00A52C51">
              <w:rPr>
                <w:sz w:val="22"/>
                <w:szCs w:val="22"/>
              </w:rPr>
              <w:t>This template is an example that may be used for the submission of a request for waivers of the requirement noted below.  Note that the Department will accept, process, and approve any appropriate waiver request</w:t>
            </w:r>
            <w:r>
              <w:rPr>
                <w:sz w:val="22"/>
                <w:szCs w:val="22"/>
              </w:rPr>
              <w:t>;</w:t>
            </w:r>
            <w:r>
              <w:t xml:space="preserve"> f</w:t>
            </w:r>
            <w:r w:rsidRPr="00A6177D">
              <w:rPr>
                <w:sz w:val="22"/>
                <w:szCs w:val="22"/>
              </w:rPr>
              <w:t xml:space="preserve">or assistance please contact </w:t>
            </w:r>
            <w:hyperlink w:history="1" r:id="rId19">
              <w:r w:rsidRPr="0093399E">
                <w:rPr>
                  <w:rStyle w:val="Hyperlink"/>
                  <w:sz w:val="22"/>
                  <w:szCs w:val="22"/>
                </w:rPr>
                <w:t>AskOCTAE@ed.gov</w:t>
              </w:r>
            </w:hyperlink>
            <w:r w:rsidRPr="00A6177D">
              <w:rPr>
                <w:sz w:val="22"/>
                <w:szCs w:val="22"/>
              </w:rPr>
              <w:t>.</w:t>
            </w:r>
            <w:r>
              <w:rPr>
                <w:sz w:val="22"/>
                <w:szCs w:val="22"/>
              </w:rPr>
              <w:t xml:space="preserve"> However, t</w:t>
            </w:r>
            <w:r w:rsidRPr="00A52C51">
              <w:rPr>
                <w:sz w:val="22"/>
                <w:szCs w:val="22"/>
              </w:rPr>
              <w:t xml:space="preserve">he Department plans to respond in one business day to a State educational agency that </w:t>
            </w:r>
            <w:r>
              <w:rPr>
                <w:sz w:val="22"/>
                <w:szCs w:val="22"/>
              </w:rPr>
              <w:t>follows the example and pro</w:t>
            </w:r>
            <w:r w:rsidRPr="00A52C51">
              <w:rPr>
                <w:sz w:val="22"/>
                <w:szCs w:val="22"/>
              </w:rPr>
              <w:t>vides all necessary information in an accessible way.</w:t>
            </w:r>
          </w:p>
          <w:p w:rsidRPr="00A52C51" w:rsidR="005D1E45" w:rsidP="00FE1B60" w:rsidRDefault="005D1E45" w14:paraId="7FA4A3E1" w14:textId="77777777">
            <w:pPr>
              <w:rPr>
                <w:sz w:val="22"/>
                <w:szCs w:val="22"/>
              </w:rPr>
            </w:pPr>
            <w:r>
              <w:rPr>
                <w:sz w:val="22"/>
                <w:szCs w:val="22"/>
              </w:rPr>
              <w:t xml:space="preserve"> </w:t>
            </w:r>
          </w:p>
        </w:tc>
      </w:tr>
    </w:tbl>
    <w:p w:rsidRPr="00A52C51" w:rsidR="005D1E45" w:rsidP="005D1E45" w:rsidRDefault="005D1E45" w14:paraId="4E278BB1" w14:textId="77777777">
      <w:pPr>
        <w:rPr>
          <w:sz w:val="22"/>
          <w:szCs w:val="22"/>
        </w:rPr>
      </w:pPr>
    </w:p>
    <w:p w:rsidRPr="00A52C51" w:rsidR="005D1E45" w:rsidP="005D1E45" w:rsidRDefault="005D1E45" w14:paraId="5E26DB51" w14:textId="77777777">
      <w:pPr>
        <w:rPr>
          <w:sz w:val="22"/>
          <w:szCs w:val="22"/>
        </w:rPr>
      </w:pPr>
      <w:r w:rsidRPr="00A52C51">
        <w:rPr>
          <w:sz w:val="22"/>
          <w:szCs w:val="22"/>
        </w:rPr>
        <w:t>The Honorable Scott Stump</w:t>
      </w:r>
    </w:p>
    <w:p w:rsidRPr="00A52C51" w:rsidR="005D1E45" w:rsidP="005D1E45" w:rsidRDefault="005D1E45" w14:paraId="13B8A059" w14:textId="77777777">
      <w:pPr>
        <w:rPr>
          <w:sz w:val="22"/>
          <w:szCs w:val="22"/>
        </w:rPr>
      </w:pPr>
      <w:r w:rsidRPr="00A52C51">
        <w:rPr>
          <w:sz w:val="22"/>
          <w:szCs w:val="22"/>
        </w:rPr>
        <w:t>Assistant Secretary for Career, Technical, and Adult Education</w:t>
      </w:r>
    </w:p>
    <w:p w:rsidRPr="00A52C51" w:rsidR="005D1E45" w:rsidP="005D1E45" w:rsidRDefault="005D1E45" w14:paraId="2CEC3BB8" w14:textId="77777777">
      <w:pPr>
        <w:tabs>
          <w:tab w:val="right" w:pos="9360"/>
        </w:tabs>
        <w:rPr>
          <w:sz w:val="22"/>
          <w:szCs w:val="22"/>
        </w:rPr>
      </w:pPr>
      <w:r w:rsidRPr="00A52C51">
        <w:rPr>
          <w:sz w:val="22"/>
          <w:szCs w:val="22"/>
        </w:rPr>
        <w:t xml:space="preserve">Office of Career, Technical, and Adult Education </w:t>
      </w:r>
      <w:r w:rsidRPr="00A52C51">
        <w:rPr>
          <w:sz w:val="22"/>
          <w:szCs w:val="22"/>
        </w:rPr>
        <w:tab/>
      </w:r>
    </w:p>
    <w:p w:rsidRPr="00A52C51" w:rsidR="005D1E45" w:rsidP="005D1E45" w:rsidRDefault="005D1E45" w14:paraId="7DBBBCF5" w14:textId="77777777">
      <w:pPr>
        <w:rPr>
          <w:sz w:val="22"/>
          <w:szCs w:val="22"/>
        </w:rPr>
      </w:pPr>
      <w:r w:rsidRPr="00A52C51">
        <w:rPr>
          <w:sz w:val="22"/>
          <w:szCs w:val="22"/>
        </w:rPr>
        <w:t>U.S. Department of Education</w:t>
      </w:r>
    </w:p>
    <w:p w:rsidRPr="00A52C51" w:rsidR="005D1E45" w:rsidP="005D1E45" w:rsidRDefault="005D1E45" w14:paraId="264D0F46" w14:textId="77777777">
      <w:pPr>
        <w:rPr>
          <w:sz w:val="22"/>
          <w:szCs w:val="22"/>
        </w:rPr>
      </w:pPr>
      <w:r w:rsidRPr="00A52C51">
        <w:rPr>
          <w:sz w:val="22"/>
          <w:szCs w:val="22"/>
        </w:rPr>
        <w:t>400 Maryland Avenue, SW</w:t>
      </w:r>
    </w:p>
    <w:p w:rsidRPr="00A52C51" w:rsidR="005D1E45" w:rsidP="005D1E45" w:rsidRDefault="005D1E45" w14:paraId="754FA51A" w14:textId="77777777">
      <w:pPr>
        <w:rPr>
          <w:sz w:val="22"/>
          <w:szCs w:val="22"/>
        </w:rPr>
      </w:pPr>
      <w:r w:rsidRPr="00A52C51">
        <w:rPr>
          <w:sz w:val="22"/>
          <w:szCs w:val="22"/>
        </w:rPr>
        <w:t>Washington, DC 20202</w:t>
      </w:r>
    </w:p>
    <w:p w:rsidRPr="00A52C51" w:rsidR="005D1E45" w:rsidP="005D1E45" w:rsidRDefault="005D1E45" w14:paraId="0B7DCAE3" w14:textId="77777777">
      <w:pPr>
        <w:rPr>
          <w:sz w:val="22"/>
          <w:szCs w:val="22"/>
        </w:rPr>
      </w:pPr>
    </w:p>
    <w:p w:rsidRPr="00A52C51" w:rsidR="005D1E45" w:rsidP="005D1E45" w:rsidRDefault="005D1E45" w14:paraId="73DD246D" w14:textId="77777777">
      <w:pPr>
        <w:rPr>
          <w:sz w:val="22"/>
          <w:szCs w:val="22"/>
        </w:rPr>
      </w:pPr>
      <w:r w:rsidRPr="00A52C51">
        <w:rPr>
          <w:sz w:val="22"/>
          <w:szCs w:val="22"/>
        </w:rPr>
        <w:t>Dear Assistant Secretary Stump:</w:t>
      </w:r>
    </w:p>
    <w:p w:rsidRPr="00A52C51" w:rsidR="005D1E45" w:rsidP="005D1E45" w:rsidRDefault="005D1E45" w14:paraId="05CB721F" w14:textId="77777777">
      <w:pPr>
        <w:rPr>
          <w:sz w:val="22"/>
          <w:szCs w:val="22"/>
        </w:rPr>
      </w:pPr>
    </w:p>
    <w:p w:rsidRPr="00A52C51" w:rsidR="005D1E45" w:rsidP="005D1E45" w:rsidRDefault="005D1E45" w14:paraId="68E5C0F0" w14:textId="77777777">
      <w:pPr>
        <w:rPr>
          <w:sz w:val="22"/>
          <w:szCs w:val="22"/>
        </w:rPr>
      </w:pPr>
      <w:r w:rsidRPr="00A52C51">
        <w:rPr>
          <w:sz w:val="22"/>
          <w:szCs w:val="22"/>
        </w:rPr>
        <w:t>Pursuant to section 3511 of Division A of the Coronavirus Aid, Relief, and Economic Security Act (CARES Act</w:t>
      </w:r>
      <w:r>
        <w:rPr>
          <w:sz w:val="22"/>
          <w:szCs w:val="22"/>
        </w:rPr>
        <w:t>)</w:t>
      </w:r>
      <w:r w:rsidRPr="00A52C51">
        <w:rPr>
          <w:sz w:val="22"/>
          <w:szCs w:val="22"/>
        </w:rPr>
        <w:t>, P</w:t>
      </w:r>
      <w:r>
        <w:rPr>
          <w:sz w:val="22"/>
          <w:szCs w:val="22"/>
        </w:rPr>
        <w:t>ub</w:t>
      </w:r>
      <w:r w:rsidRPr="00A52C51">
        <w:rPr>
          <w:sz w:val="22"/>
          <w:szCs w:val="22"/>
        </w:rPr>
        <w:t>.</w:t>
      </w:r>
      <w:r>
        <w:rPr>
          <w:sz w:val="22"/>
          <w:szCs w:val="22"/>
        </w:rPr>
        <w:t xml:space="preserve"> </w:t>
      </w:r>
      <w:r w:rsidRPr="00A52C51">
        <w:rPr>
          <w:sz w:val="22"/>
          <w:szCs w:val="22"/>
        </w:rPr>
        <w:t xml:space="preserve">L. </w:t>
      </w:r>
      <w:r>
        <w:rPr>
          <w:sz w:val="22"/>
          <w:szCs w:val="22"/>
        </w:rPr>
        <w:t xml:space="preserve">No. </w:t>
      </w:r>
      <w:r w:rsidRPr="00A52C51">
        <w:rPr>
          <w:sz w:val="22"/>
          <w:szCs w:val="22"/>
        </w:rPr>
        <w:t xml:space="preserve">116-136, </w:t>
      </w:r>
      <w:r>
        <w:rPr>
          <w:sz w:val="22"/>
          <w:szCs w:val="22"/>
        </w:rPr>
        <w:t>1</w:t>
      </w:r>
      <w:r w:rsidRPr="00A52C51">
        <w:rPr>
          <w:sz w:val="22"/>
          <w:szCs w:val="22"/>
        </w:rPr>
        <w:t>34 Stat. 281 (Mar. 27, 2020), I am writing to request a</w:t>
      </w:r>
      <w:r>
        <w:rPr>
          <w:sz w:val="22"/>
          <w:szCs w:val="22"/>
        </w:rPr>
        <w:t xml:space="preserve"> </w:t>
      </w:r>
      <w:r w:rsidRPr="00A52C51">
        <w:rPr>
          <w:sz w:val="22"/>
          <w:szCs w:val="22"/>
        </w:rPr>
        <w:t>waiver on behalf of the State educational agency (SEA) and its subgrantees (e.g., local educational agencies (LEAs)</w:t>
      </w:r>
      <w:r>
        <w:rPr>
          <w:sz w:val="22"/>
          <w:szCs w:val="22"/>
        </w:rPr>
        <w:t>,</w:t>
      </w:r>
      <w:r w:rsidRPr="00A52C51">
        <w:rPr>
          <w:sz w:val="22"/>
          <w:szCs w:val="22"/>
        </w:rPr>
        <w:t xml:space="preserve"> </w:t>
      </w:r>
      <w:r>
        <w:rPr>
          <w:sz w:val="22"/>
          <w:szCs w:val="22"/>
        </w:rPr>
        <w:t xml:space="preserve">other agencies and organizations, and </w:t>
      </w:r>
      <w:r w:rsidRPr="00A52C51">
        <w:rPr>
          <w:sz w:val="22"/>
          <w:szCs w:val="22"/>
        </w:rPr>
        <w:t>institutions of higher education) of section 421(b) of the General Education Provisions Act (GEPA)</w:t>
      </w:r>
      <w:r>
        <w:rPr>
          <w:sz w:val="22"/>
          <w:szCs w:val="22"/>
        </w:rPr>
        <w:t>,</w:t>
      </w:r>
      <w:r w:rsidRPr="00A52C51">
        <w:rPr>
          <w:sz w:val="22"/>
          <w:szCs w:val="22"/>
        </w:rPr>
        <w:t xml:space="preserve"> to extend the period of availability of Fiscal Year (FY) 2018 funds for programs in which the SEA participates as the eligible agency until September 30, 2021</w:t>
      </w:r>
      <w:r>
        <w:rPr>
          <w:sz w:val="22"/>
          <w:szCs w:val="22"/>
        </w:rPr>
        <w:t>.</w:t>
      </w:r>
      <w:r w:rsidRPr="00A52C51">
        <w:rPr>
          <w:sz w:val="22"/>
          <w:szCs w:val="22"/>
        </w:rPr>
        <w:t xml:space="preserve"> The programs are (</w:t>
      </w:r>
      <w:r w:rsidRPr="0017199F">
        <w:rPr>
          <w:i/>
          <w:iCs/>
          <w:sz w:val="22"/>
          <w:szCs w:val="22"/>
        </w:rPr>
        <w:t>check the programs for which the waiver is requested</w:t>
      </w:r>
      <w:r w:rsidRPr="00A52C51">
        <w:rPr>
          <w:sz w:val="22"/>
          <w:szCs w:val="22"/>
        </w:rPr>
        <w:t>):</w:t>
      </w:r>
    </w:p>
    <w:p w:rsidRPr="00A52C51" w:rsidR="005D1E45" w:rsidP="005D1E45" w:rsidRDefault="005D1E45" w14:paraId="5127A16F" w14:textId="77777777">
      <w:pPr>
        <w:rPr>
          <w:sz w:val="22"/>
          <w:szCs w:val="22"/>
        </w:rPr>
      </w:pPr>
      <w:r w:rsidRPr="00A52C51">
        <w:rPr>
          <w:sz w:val="22"/>
          <w:szCs w:val="22"/>
        </w:rPr>
        <w:t xml:space="preserve"> </w:t>
      </w:r>
    </w:p>
    <w:p w:rsidRPr="00A52C51" w:rsidR="005D1E45" w:rsidP="005D1E45" w:rsidRDefault="005D1E45" w14:paraId="78690EE4" w14:textId="77777777">
      <w:pPr>
        <w:pStyle w:val="ListParagraph"/>
        <w:numPr>
          <w:ilvl w:val="0"/>
          <w:numId w:val="28"/>
        </w:numPr>
        <w:rPr>
          <w:sz w:val="22"/>
          <w:szCs w:val="22"/>
        </w:rPr>
      </w:pPr>
      <w:r w:rsidRPr="00A52C51">
        <w:rPr>
          <w:sz w:val="22"/>
          <w:szCs w:val="22"/>
        </w:rPr>
        <w:t xml:space="preserve">State grants authorized by Title I of the Carl D. Perkins Career and Technical Education Act </w:t>
      </w:r>
      <w:r>
        <w:rPr>
          <w:sz w:val="22"/>
          <w:szCs w:val="22"/>
        </w:rPr>
        <w:t>of 2006</w:t>
      </w:r>
    </w:p>
    <w:p w:rsidRPr="00A52C51" w:rsidR="005D1E45" w:rsidP="005D1E45" w:rsidRDefault="005D1E45" w14:paraId="716D2C6C" w14:textId="77777777">
      <w:pPr>
        <w:pStyle w:val="ListParagraph"/>
        <w:numPr>
          <w:ilvl w:val="0"/>
          <w:numId w:val="28"/>
        </w:numPr>
        <w:rPr>
          <w:sz w:val="22"/>
          <w:szCs w:val="22"/>
        </w:rPr>
      </w:pPr>
      <w:r w:rsidRPr="00A52C51">
        <w:rPr>
          <w:sz w:val="22"/>
          <w:szCs w:val="22"/>
        </w:rPr>
        <w:t>State grants authorized by Title II of the Workforce Innovation and Opportunity Act</w:t>
      </w:r>
      <w:r>
        <w:rPr>
          <w:sz w:val="22"/>
          <w:szCs w:val="22"/>
        </w:rPr>
        <w:t xml:space="preserve"> (i.e., </w:t>
      </w:r>
      <w:r w:rsidRPr="00A52C51">
        <w:rPr>
          <w:sz w:val="22"/>
          <w:szCs w:val="22"/>
        </w:rPr>
        <w:t>the Adult Education and Family Literacy Act</w:t>
      </w:r>
      <w:r>
        <w:rPr>
          <w:sz w:val="22"/>
          <w:szCs w:val="22"/>
        </w:rPr>
        <w:t>)</w:t>
      </w:r>
      <w:r w:rsidRPr="00A52C51">
        <w:rPr>
          <w:sz w:val="22"/>
          <w:szCs w:val="22"/>
        </w:rPr>
        <w:t xml:space="preserve"> </w:t>
      </w:r>
    </w:p>
    <w:p w:rsidRPr="00A52C51" w:rsidR="005D1E45" w:rsidP="005D1E45" w:rsidRDefault="005D1E45" w14:paraId="044E2526" w14:textId="77777777">
      <w:pPr>
        <w:pStyle w:val="ListParagraph"/>
        <w:ind w:left="630"/>
        <w:rPr>
          <w:sz w:val="22"/>
          <w:szCs w:val="22"/>
        </w:rPr>
      </w:pPr>
    </w:p>
    <w:p w:rsidRPr="00A52C51" w:rsidR="005D1E45" w:rsidP="005D1E45" w:rsidRDefault="005D1E45" w14:paraId="44F3C44C" w14:textId="77777777">
      <w:pPr>
        <w:rPr>
          <w:sz w:val="22"/>
          <w:szCs w:val="22"/>
        </w:rPr>
      </w:pPr>
      <w:r w:rsidRPr="00A52C51">
        <w:rPr>
          <w:sz w:val="22"/>
          <w:szCs w:val="22"/>
        </w:rPr>
        <w:t>I am requesting this (these) waiver(s) because it is not possible to obligate funds on a timely basis</w:t>
      </w:r>
      <w:r>
        <w:rPr>
          <w:sz w:val="22"/>
          <w:szCs w:val="22"/>
        </w:rPr>
        <w:t>,</w:t>
      </w:r>
      <w:r w:rsidRPr="00A52C51">
        <w:rPr>
          <w:sz w:val="22"/>
          <w:szCs w:val="22"/>
        </w:rPr>
        <w:t xml:space="preserve"> as originally planned</w:t>
      </w:r>
      <w:r>
        <w:rPr>
          <w:sz w:val="22"/>
          <w:szCs w:val="22"/>
        </w:rPr>
        <w:t>,</w:t>
      </w:r>
      <w:r w:rsidRPr="00A52C51">
        <w:rPr>
          <w:sz w:val="22"/>
          <w:szCs w:val="22"/>
        </w:rPr>
        <w:t xml:space="preserve"> due to extensive school and program </w:t>
      </w:r>
      <w:r>
        <w:rPr>
          <w:sz w:val="22"/>
          <w:szCs w:val="22"/>
        </w:rPr>
        <w:t>disruptions</w:t>
      </w:r>
      <w:r w:rsidRPr="00A52C51">
        <w:rPr>
          <w:sz w:val="22"/>
          <w:szCs w:val="22"/>
        </w:rPr>
        <w:t xml:space="preserve"> in the State. These </w:t>
      </w:r>
      <w:r>
        <w:rPr>
          <w:sz w:val="22"/>
          <w:szCs w:val="22"/>
        </w:rPr>
        <w:t>disruptions</w:t>
      </w:r>
      <w:r w:rsidRPr="00A52C51">
        <w:rPr>
          <w:sz w:val="22"/>
          <w:szCs w:val="22"/>
        </w:rPr>
        <w:t xml:space="preserve"> are in response to extraordinary circumstances for which a national emergency </w:t>
      </w:r>
      <w:r>
        <w:rPr>
          <w:sz w:val="22"/>
          <w:szCs w:val="22"/>
        </w:rPr>
        <w:t xml:space="preserve">related to the COVID-19 pandemic </w:t>
      </w:r>
      <w:r w:rsidRPr="00A52C51">
        <w:rPr>
          <w:sz w:val="22"/>
          <w:szCs w:val="22"/>
        </w:rPr>
        <w:t>has been duly declared by the President of the United States under the Robert T. Stafford Disaster Relief and Emergency Assistance Act</w:t>
      </w:r>
      <w:r>
        <w:rPr>
          <w:sz w:val="22"/>
          <w:szCs w:val="22"/>
        </w:rPr>
        <w:t>, P.L. 100-707,</w:t>
      </w:r>
      <w:r w:rsidRPr="00A52C51">
        <w:rPr>
          <w:sz w:val="22"/>
          <w:szCs w:val="22"/>
        </w:rPr>
        <w:t xml:space="preserve"> and will protect the health and safety of students, staff, and our communities. </w:t>
      </w:r>
    </w:p>
    <w:p w:rsidRPr="00A52C51" w:rsidR="005D1E45" w:rsidP="005D1E45" w:rsidRDefault="005D1E45" w14:paraId="56BE78DE" w14:textId="77777777">
      <w:pPr>
        <w:rPr>
          <w:sz w:val="22"/>
          <w:szCs w:val="22"/>
        </w:rPr>
      </w:pPr>
      <w:r w:rsidRPr="00A52C51">
        <w:rPr>
          <w:sz w:val="22"/>
          <w:szCs w:val="22"/>
        </w:rPr>
        <w:t xml:space="preserve"> </w:t>
      </w:r>
    </w:p>
    <w:p w:rsidRPr="00A52C51" w:rsidR="005D1E45" w:rsidP="005D1E45" w:rsidRDefault="005D1E45" w14:paraId="642FADA5" w14:textId="77777777">
      <w:pPr>
        <w:rPr>
          <w:sz w:val="22"/>
          <w:szCs w:val="22"/>
        </w:rPr>
      </w:pPr>
      <w:r w:rsidRPr="00A52C51">
        <w:rPr>
          <w:sz w:val="22"/>
          <w:szCs w:val="22"/>
        </w:rPr>
        <w:t xml:space="preserve">In seeking these waivers, I assure that: </w:t>
      </w:r>
    </w:p>
    <w:p w:rsidRPr="00A52C51" w:rsidR="005D1E45" w:rsidP="005D1E45" w:rsidRDefault="005D1E45" w14:paraId="14257A58" w14:textId="77777777">
      <w:pPr>
        <w:pStyle w:val="ListParagraph"/>
        <w:rPr>
          <w:sz w:val="22"/>
          <w:szCs w:val="22"/>
        </w:rPr>
      </w:pPr>
    </w:p>
    <w:p w:rsidRPr="00D82D08" w:rsidR="005D1E45" w:rsidP="005D1E45" w:rsidRDefault="005D1E45" w14:paraId="7CD34EEB" w14:textId="77777777">
      <w:pPr>
        <w:pStyle w:val="ListParagraph"/>
        <w:numPr>
          <w:ilvl w:val="0"/>
          <w:numId w:val="29"/>
        </w:numPr>
        <w:rPr>
          <w:rFonts w:eastAsiaTheme="minorHAnsi"/>
          <w:sz w:val="22"/>
          <w:szCs w:val="22"/>
        </w:rPr>
      </w:pPr>
      <w:r w:rsidRPr="00D82D08">
        <w:rPr>
          <w:rFonts w:eastAsiaTheme="minorHAnsi"/>
          <w:sz w:val="22"/>
          <w:szCs w:val="22"/>
        </w:rPr>
        <w:t xml:space="preserve">The SEA will </w:t>
      </w:r>
      <w:r w:rsidRPr="00D82D08">
        <w:rPr>
          <w:sz w:val="22"/>
          <w:szCs w:val="22"/>
        </w:rPr>
        <w:t xml:space="preserve">use, and ensure that its subgrantees will use, funds under the respective programs in accordance with the provisions of all applicable statutes, regulations, program plans, and applications not subject to these </w:t>
      </w:r>
      <w:proofErr w:type="gramStart"/>
      <w:r w:rsidRPr="00D82D08">
        <w:rPr>
          <w:sz w:val="22"/>
          <w:szCs w:val="22"/>
        </w:rPr>
        <w:t>waivers;</w:t>
      </w:r>
      <w:proofErr w:type="gramEnd"/>
    </w:p>
    <w:p w:rsidR="005D1E45" w:rsidP="005D1E45" w:rsidRDefault="005D1E45" w14:paraId="51877C1D" w14:textId="77777777">
      <w:pPr>
        <w:ind w:left="360"/>
        <w:rPr>
          <w:rFonts w:eastAsiaTheme="minorHAnsi"/>
          <w:sz w:val="22"/>
          <w:szCs w:val="22"/>
        </w:rPr>
      </w:pPr>
    </w:p>
    <w:p w:rsidRPr="00D82D08" w:rsidR="005D1E45" w:rsidP="005D1E45" w:rsidRDefault="005D1E45" w14:paraId="55B1505B" w14:textId="77777777">
      <w:pPr>
        <w:pStyle w:val="ListParagraph"/>
        <w:numPr>
          <w:ilvl w:val="0"/>
          <w:numId w:val="29"/>
        </w:numPr>
        <w:rPr>
          <w:rFonts w:eastAsiaTheme="minorHAnsi"/>
          <w:sz w:val="22"/>
          <w:szCs w:val="22"/>
        </w:rPr>
      </w:pPr>
      <w:r w:rsidRPr="00D82D08">
        <w:rPr>
          <w:rFonts w:eastAsiaTheme="minorHAnsi"/>
          <w:sz w:val="22"/>
          <w:szCs w:val="22"/>
        </w:rPr>
        <w:t>The SEA will work to mitigate, and ensure that its subgrantees will work to mitigate, any negative effects, if any, that may occur as a result of the requested waiver(s); and</w:t>
      </w:r>
    </w:p>
    <w:p w:rsidRPr="00A52C51" w:rsidR="005D1E45" w:rsidP="005D1E45" w:rsidRDefault="005D1E45" w14:paraId="0E649B83" w14:textId="77777777">
      <w:pPr>
        <w:rPr>
          <w:rFonts w:eastAsiaTheme="minorHAnsi"/>
          <w:sz w:val="22"/>
          <w:szCs w:val="22"/>
        </w:rPr>
      </w:pPr>
    </w:p>
    <w:p w:rsidRPr="00D82D08" w:rsidR="005D1E45" w:rsidP="005D1E45" w:rsidRDefault="005D1E45" w14:paraId="44AEAC02" w14:textId="77777777">
      <w:pPr>
        <w:pStyle w:val="ListParagraph"/>
        <w:numPr>
          <w:ilvl w:val="0"/>
          <w:numId w:val="29"/>
        </w:numPr>
        <w:rPr>
          <w:sz w:val="22"/>
          <w:szCs w:val="22"/>
        </w:rPr>
      </w:pPr>
      <w:r w:rsidRPr="00D82D08">
        <w:rPr>
          <w:sz w:val="22"/>
          <w:szCs w:val="22"/>
        </w:rPr>
        <w:t>The SEA will provide the public and all subgrantees in the State with notice of, and the opportunity to comment on, this request by posting information regarding the waiver request and the process for commenting on the State website.</w:t>
      </w:r>
    </w:p>
    <w:p w:rsidRPr="00A52C51" w:rsidR="005D1E45" w:rsidP="005D1E45" w:rsidRDefault="005D1E45" w14:paraId="7C09A423" w14:textId="77777777">
      <w:pPr>
        <w:rPr>
          <w:sz w:val="22"/>
          <w:szCs w:val="22"/>
        </w:rPr>
      </w:pPr>
    </w:p>
    <w:p w:rsidRPr="00A52C51" w:rsidR="005D1E45" w:rsidP="005D1E45" w:rsidRDefault="005D1E45" w14:paraId="18EAC3A2" w14:textId="77777777">
      <w:pPr>
        <w:rPr>
          <w:sz w:val="22"/>
          <w:szCs w:val="22"/>
        </w:rPr>
      </w:pPr>
      <w:r w:rsidRPr="00A52C51">
        <w:rPr>
          <w:sz w:val="22"/>
          <w:szCs w:val="22"/>
        </w:rPr>
        <w:t xml:space="preserve">Thank you for your consideration. </w:t>
      </w:r>
    </w:p>
    <w:p w:rsidRPr="00A52C51" w:rsidR="005D1E45" w:rsidP="005D1E45" w:rsidRDefault="005D1E45" w14:paraId="015FED81" w14:textId="77777777">
      <w:pPr>
        <w:rPr>
          <w:sz w:val="22"/>
          <w:szCs w:val="22"/>
        </w:rPr>
      </w:pPr>
    </w:p>
    <w:p w:rsidRPr="00A52C51" w:rsidR="005D1E45" w:rsidP="005D1E45" w:rsidRDefault="005D1E45" w14:paraId="5827248F" w14:textId="77777777">
      <w:pPr>
        <w:ind w:left="3600" w:firstLine="720"/>
        <w:rPr>
          <w:sz w:val="22"/>
          <w:szCs w:val="22"/>
        </w:rPr>
      </w:pPr>
      <w:r w:rsidRPr="00A52C51">
        <w:rPr>
          <w:sz w:val="22"/>
          <w:szCs w:val="22"/>
        </w:rPr>
        <w:t>Sincerely,</w:t>
      </w:r>
    </w:p>
    <w:p w:rsidRPr="00A52C51" w:rsidR="005D1E45" w:rsidP="005D1E45" w:rsidRDefault="005D1E45" w14:paraId="70B272B7" w14:textId="77777777">
      <w:pPr>
        <w:ind w:left="3600" w:firstLine="720"/>
        <w:rPr>
          <w:sz w:val="22"/>
          <w:szCs w:val="22"/>
        </w:rPr>
      </w:pPr>
    </w:p>
    <w:p w:rsidR="005D1E45" w:rsidP="005D1E45" w:rsidRDefault="005D1E45" w14:paraId="08E7C9F3" w14:textId="77777777">
      <w:pPr>
        <w:ind w:left="3600"/>
        <w:rPr>
          <w:sz w:val="22"/>
          <w:szCs w:val="22"/>
        </w:rPr>
      </w:pPr>
      <w:r>
        <w:rPr>
          <w:sz w:val="22"/>
          <w:szCs w:val="22"/>
        </w:rPr>
        <w:t>Chief State School Officer</w:t>
      </w:r>
    </w:p>
    <w:p w:rsidR="005D1E45" w:rsidP="005D1E45" w:rsidRDefault="005D1E45" w14:paraId="3F3B1F4F" w14:textId="77777777">
      <w:pPr>
        <w:ind w:left="3600"/>
        <w:rPr>
          <w:sz w:val="22"/>
          <w:szCs w:val="22"/>
        </w:rPr>
      </w:pPr>
      <w:r>
        <w:rPr>
          <w:sz w:val="22"/>
          <w:szCs w:val="22"/>
        </w:rPr>
        <w:t xml:space="preserve"> (or Authorized Representative)</w:t>
      </w:r>
    </w:p>
    <w:p w:rsidR="005D1E45" w:rsidP="005D1E45" w:rsidRDefault="005D1E45" w14:paraId="5A2CDDBC" w14:textId="77777777">
      <w:pPr>
        <w:ind w:left="3600"/>
        <w:rPr>
          <w:sz w:val="22"/>
          <w:szCs w:val="22"/>
        </w:rPr>
      </w:pPr>
    </w:p>
    <w:p w:rsidR="005D1E45" w:rsidP="005D1E45" w:rsidRDefault="005D1E45" w14:paraId="06434C71" w14:textId="77777777">
      <w:pPr>
        <w:ind w:left="1440"/>
        <w:rPr>
          <w:sz w:val="22"/>
          <w:szCs w:val="22"/>
        </w:rPr>
      </w:pPr>
      <w:r w:rsidRPr="00495775">
        <w:rPr>
          <w:noProof/>
          <w:sz w:val="22"/>
          <w:szCs w:val="22"/>
        </w:rPr>
        <mc:AlternateContent>
          <mc:Choice Requires="wps">
            <w:drawing>
              <wp:anchor distT="45720" distB="45720" distL="114300" distR="114300" simplePos="0" relativeHeight="251660288" behindDoc="0" locked="0" layoutInCell="1" allowOverlap="1" wp14:editId="162A8FE2" wp14:anchorId="3A883373">
                <wp:simplePos x="0" y="0"/>
                <wp:positionH relativeFrom="column">
                  <wp:posOffset>2019300</wp:posOffset>
                </wp:positionH>
                <wp:positionV relativeFrom="paragraph">
                  <wp:posOffset>5080</wp:posOffset>
                </wp:positionV>
                <wp:extent cx="244792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solidFill>
                          <a:srgbClr val="FFFFFF"/>
                        </a:solidFill>
                        <a:ln w="9525">
                          <a:solidFill>
                            <a:srgbClr val="000000"/>
                          </a:solidFill>
                          <a:miter lim="800000"/>
                          <a:headEnd/>
                          <a:tailEnd/>
                        </a:ln>
                      </wps:spPr>
                      <wps:txbx>
                        <w:txbxContent>
                          <w:p w:rsidR="005D1E45" w:rsidP="005D1E45" w:rsidRDefault="005D1E45" w14:paraId="3CBEFBC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A883373">
                <v:stroke joinstyle="miter"/>
                <v:path gradientshapeok="t" o:connecttype="rect"/>
              </v:shapetype>
              <v:shape id="Text Box 2" style="position:absolute;left:0;text-align:left;margin-left:159pt;margin-top:.4pt;width:192.75pt;height:3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">
                <v:textbox>
                  <w:txbxContent>
                    <w:p w:rsidR="005D1E45" w:rsidP="005D1E45" w:rsidRDefault="005D1E45" w14:paraId="3CBEFBCF" w14:textId="77777777"/>
                  </w:txbxContent>
                </v:textbox>
                <w10:wrap type="square"/>
              </v:shape>
            </w:pict>
          </mc:Fallback>
        </mc:AlternateContent>
      </w:r>
    </w:p>
    <w:p w:rsidR="005D1E45" w:rsidP="005D1E45" w:rsidRDefault="005D1E45" w14:paraId="5ED8480A" w14:textId="77777777">
      <w:pPr>
        <w:ind w:left="1440"/>
        <w:rPr>
          <w:sz w:val="22"/>
          <w:szCs w:val="22"/>
        </w:rPr>
      </w:pPr>
      <w:r>
        <w:rPr>
          <w:sz w:val="22"/>
          <w:szCs w:val="22"/>
        </w:rPr>
        <w:t xml:space="preserve">              State: </w:t>
      </w:r>
    </w:p>
    <w:p w:rsidR="005D1E45" w:rsidP="005D1E45" w:rsidRDefault="005D1E45" w14:paraId="2A50A24B" w14:textId="77777777">
      <w:pPr>
        <w:ind w:left="1440"/>
        <w:rPr>
          <w:sz w:val="22"/>
          <w:szCs w:val="22"/>
        </w:rPr>
      </w:pPr>
    </w:p>
    <w:p w:rsidR="005D1E45" w:rsidP="005D1E45" w:rsidRDefault="005D1E45" w14:paraId="726ED7FB" w14:textId="77777777">
      <w:pPr>
        <w:ind w:left="1440"/>
        <w:rPr>
          <w:sz w:val="22"/>
          <w:szCs w:val="22"/>
        </w:rPr>
      </w:pPr>
    </w:p>
    <w:p w:rsidR="005D1E45" w:rsidP="005D1E45" w:rsidRDefault="005D1E45" w14:paraId="2160B5FE" w14:textId="77777777">
      <w:pPr>
        <w:ind w:left="1440"/>
        <w:rPr>
          <w:sz w:val="22"/>
          <w:szCs w:val="22"/>
        </w:rPr>
      </w:pPr>
      <w:r w:rsidRPr="00495775">
        <w:rPr>
          <w:noProof/>
          <w:sz w:val="22"/>
          <w:szCs w:val="22"/>
        </w:rPr>
        <mc:AlternateContent>
          <mc:Choice Requires="wps">
            <w:drawing>
              <wp:anchor distT="45720" distB="45720" distL="114300" distR="114300" simplePos="0" relativeHeight="251661312" behindDoc="0" locked="0" layoutInCell="1" allowOverlap="1" wp14:editId="6809D983" wp14:anchorId="79DE810D">
                <wp:simplePos x="0" y="0"/>
                <wp:positionH relativeFrom="column">
                  <wp:posOffset>2019300</wp:posOffset>
                </wp:positionH>
                <wp:positionV relativeFrom="paragraph">
                  <wp:posOffset>116205</wp:posOffset>
                </wp:positionV>
                <wp:extent cx="2505075" cy="504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04825"/>
                        </a:xfrm>
                        <a:prstGeom prst="rect">
                          <a:avLst/>
                        </a:prstGeom>
                        <a:solidFill>
                          <a:srgbClr val="FFFFFF"/>
                        </a:solidFill>
                        <a:ln w="9525">
                          <a:solidFill>
                            <a:srgbClr val="000000"/>
                          </a:solidFill>
                          <a:miter lim="800000"/>
                          <a:headEnd/>
                          <a:tailEnd/>
                        </a:ln>
                      </wps:spPr>
                      <wps:txbx>
                        <w:txbxContent>
                          <w:p w:rsidR="005D1E45" w:rsidP="005D1E45" w:rsidRDefault="005D1E45" w14:paraId="72DBECF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159pt;margin-top:9.15pt;width:197.2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" w14:anchorId="79DE810D">
                <v:textbox>
                  <w:txbxContent>
                    <w:p w:rsidR="005D1E45" w:rsidP="005D1E45" w:rsidRDefault="005D1E45" w14:paraId="72DBECFE" w14:textId="77777777"/>
                  </w:txbxContent>
                </v:textbox>
                <w10:wrap type="square"/>
              </v:shape>
            </w:pict>
          </mc:Fallback>
        </mc:AlternateContent>
      </w:r>
    </w:p>
    <w:p w:rsidR="005D1E45" w:rsidP="005D1E45" w:rsidRDefault="005D1E45" w14:paraId="163283DA" w14:textId="77777777">
      <w:pPr>
        <w:ind w:left="1440"/>
        <w:rPr>
          <w:sz w:val="22"/>
          <w:szCs w:val="22"/>
        </w:rPr>
      </w:pPr>
      <w:r>
        <w:rPr>
          <w:sz w:val="22"/>
          <w:szCs w:val="22"/>
        </w:rPr>
        <w:t>Digital Signature</w:t>
      </w:r>
    </w:p>
    <w:p w:rsidR="005D1E45" w:rsidP="005D1E45" w:rsidRDefault="005D1E45" w14:paraId="2AF90CFA" w14:textId="77777777">
      <w:pPr>
        <w:ind w:left="1440"/>
        <w:rPr>
          <w:sz w:val="22"/>
          <w:szCs w:val="22"/>
        </w:rPr>
      </w:pPr>
    </w:p>
    <w:p w:rsidR="005D1E45" w:rsidP="005D1E45" w:rsidRDefault="005D1E45" w14:paraId="2F7390F0" w14:textId="77777777">
      <w:pPr>
        <w:ind w:left="1440"/>
        <w:rPr>
          <w:sz w:val="22"/>
          <w:szCs w:val="22"/>
        </w:rPr>
      </w:pPr>
    </w:p>
    <w:p w:rsidR="005D1E45" w:rsidP="005D1E45" w:rsidRDefault="005D1E45" w14:paraId="7F8C10EA" w14:textId="77777777">
      <w:pPr>
        <w:ind w:left="1440"/>
        <w:rPr>
          <w:sz w:val="22"/>
          <w:szCs w:val="22"/>
        </w:rPr>
      </w:pPr>
      <w:r>
        <w:rPr>
          <w:sz w:val="22"/>
          <w:szCs w:val="22"/>
        </w:rPr>
        <w:t xml:space="preserve">       OR</w:t>
      </w:r>
    </w:p>
    <w:p w:rsidR="005D1E45" w:rsidP="005D1E45" w:rsidRDefault="005D1E45" w14:paraId="3B71D705" w14:textId="77777777">
      <w:pPr>
        <w:ind w:left="1440"/>
        <w:rPr>
          <w:sz w:val="22"/>
          <w:szCs w:val="22"/>
        </w:rPr>
      </w:pPr>
      <w:r w:rsidRPr="00495775">
        <w:rPr>
          <w:noProof/>
          <w:sz w:val="22"/>
          <w:szCs w:val="22"/>
        </w:rPr>
        <mc:AlternateContent>
          <mc:Choice Requires="wps">
            <w:drawing>
              <wp:anchor distT="45720" distB="45720" distL="114300" distR="114300" simplePos="0" relativeHeight="251662336" behindDoc="0" locked="0" layoutInCell="1" allowOverlap="1" wp14:editId="2A1598D5" wp14:anchorId="5CEA784A">
                <wp:simplePos x="0" y="0"/>
                <wp:positionH relativeFrom="column">
                  <wp:posOffset>2019300</wp:posOffset>
                </wp:positionH>
                <wp:positionV relativeFrom="paragraph">
                  <wp:posOffset>74930</wp:posOffset>
                </wp:positionV>
                <wp:extent cx="2571750" cy="5048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04825"/>
                        </a:xfrm>
                        <a:prstGeom prst="rect">
                          <a:avLst/>
                        </a:prstGeom>
                        <a:solidFill>
                          <a:srgbClr val="FFFFFF"/>
                        </a:solidFill>
                        <a:ln w="9525">
                          <a:solidFill>
                            <a:srgbClr val="000000"/>
                          </a:solidFill>
                          <a:miter lim="800000"/>
                          <a:headEnd/>
                          <a:tailEnd/>
                        </a:ln>
                      </wps:spPr>
                      <wps:txbx>
                        <w:txbxContent>
                          <w:p w:rsidR="005D1E45" w:rsidP="005D1E45" w:rsidRDefault="005D1E45" w14:paraId="2F5088F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159pt;margin-top:5.9pt;width:20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HPJAIAAEs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" w14:anchorId="5CEA784A">
                <v:textbox>
                  <w:txbxContent>
                    <w:p w:rsidR="005D1E45" w:rsidP="005D1E45" w:rsidRDefault="005D1E45" w14:paraId="2F5088F3" w14:textId="77777777"/>
                  </w:txbxContent>
                </v:textbox>
                <w10:wrap type="square"/>
              </v:shape>
            </w:pict>
          </mc:Fallback>
        </mc:AlternateContent>
      </w:r>
    </w:p>
    <w:p w:rsidRPr="00495775" w:rsidR="005D1E45" w:rsidP="005D1E45" w:rsidRDefault="005D1E45" w14:paraId="1952B7F4" w14:textId="77777777">
      <w:pPr>
        <w:ind w:left="1440"/>
        <w:rPr>
          <w:sz w:val="16"/>
          <w:szCs w:val="16"/>
        </w:rPr>
      </w:pPr>
      <w:r w:rsidRPr="00495775">
        <w:rPr>
          <w:sz w:val="16"/>
          <w:szCs w:val="16"/>
        </w:rPr>
        <w:t xml:space="preserve">                     </w:t>
      </w:r>
    </w:p>
    <w:p w:rsidR="005D1E45" w:rsidP="005D1E45" w:rsidRDefault="005D1E45" w14:paraId="1567DD04" w14:textId="77777777">
      <w:pPr>
        <w:rPr>
          <w:sz w:val="22"/>
          <w:szCs w:val="22"/>
        </w:rPr>
      </w:pPr>
      <w:r>
        <w:rPr>
          <w:sz w:val="22"/>
          <w:szCs w:val="22"/>
        </w:rPr>
        <w:t xml:space="preserve">                  Typed Name and Date </w:t>
      </w:r>
    </w:p>
    <w:p w:rsidR="005D1E45" w:rsidP="005D1E45" w:rsidRDefault="005D1E45" w14:paraId="4C969FF8" w14:textId="77777777">
      <w:pPr>
        <w:ind w:left="1440"/>
        <w:rPr>
          <w:sz w:val="22"/>
          <w:szCs w:val="22"/>
        </w:rPr>
      </w:pPr>
    </w:p>
    <w:p w:rsidR="005D1E45" w:rsidP="005D1E45" w:rsidRDefault="005D1E45" w14:paraId="4983CBCE" w14:textId="77777777">
      <w:pPr>
        <w:ind w:left="3600"/>
        <w:rPr>
          <w:sz w:val="22"/>
          <w:szCs w:val="22"/>
        </w:rPr>
      </w:pPr>
    </w:p>
    <w:p w:rsidRPr="00D82D08" w:rsidR="005D1E45" w:rsidP="005D1E45" w:rsidRDefault="005D1E45" w14:paraId="602E6817" w14:textId="77777777">
      <w:pPr>
        <w:ind w:left="3600"/>
        <w:rPr>
          <w:sz w:val="22"/>
          <w:szCs w:val="22"/>
        </w:rPr>
      </w:pPr>
      <w:r w:rsidRPr="00D82D08">
        <w:rPr>
          <w:sz w:val="22"/>
          <w:szCs w:val="22"/>
        </w:rPr>
        <w:t>By typing my name here, I am affirming</w:t>
      </w:r>
    </w:p>
    <w:p w:rsidRPr="00A52C51" w:rsidR="005D1E45" w:rsidP="005D1E45" w:rsidRDefault="005D1E45" w14:paraId="6F5C146B" w14:textId="77777777">
      <w:pPr>
        <w:ind w:left="3600"/>
        <w:rPr>
          <w:sz w:val="22"/>
          <w:szCs w:val="22"/>
        </w:rPr>
      </w:pPr>
      <w:r w:rsidRPr="00D82D08">
        <w:rPr>
          <w:sz w:val="22"/>
          <w:szCs w:val="22"/>
        </w:rPr>
        <w:t>submission of this waiver on behalf of the State.</w:t>
      </w:r>
    </w:p>
    <w:p w:rsidR="005D1E45" w:rsidP="00DE55C1" w:rsidRDefault="005D1E45" w14:paraId="12FF7651" w14:textId="02D769A0">
      <w:pPr>
        <w:rPr>
          <w:sz w:val="22"/>
          <w:szCs w:val="22"/>
        </w:rPr>
      </w:pPr>
    </w:p>
    <w:p w:rsidR="005D1E45" w:rsidP="00DE55C1" w:rsidRDefault="005D1E45" w14:paraId="1CFBCAD0" w14:textId="02A03D13">
      <w:pPr>
        <w:rPr>
          <w:sz w:val="22"/>
          <w:szCs w:val="22"/>
        </w:rPr>
      </w:pPr>
    </w:p>
    <w:p w:rsidR="005D1E45" w:rsidP="00DE55C1" w:rsidRDefault="005D1E45" w14:paraId="5853AC29" w14:textId="0030C5CC">
      <w:pPr>
        <w:rPr>
          <w:sz w:val="22"/>
          <w:szCs w:val="22"/>
        </w:rPr>
      </w:pPr>
    </w:p>
    <w:p w:rsidRPr="00DB2886" w:rsidR="00F97878" w:rsidP="00F97878" w:rsidRDefault="00F97878" w14:paraId="57E59994" w14:textId="77777777">
      <w:pPr>
        <w:pStyle w:val="Title"/>
        <w:rPr>
          <w:b/>
        </w:rPr>
      </w:pPr>
      <w:r w:rsidRPr="00DB2886">
        <w:rPr>
          <w:b/>
        </w:rPr>
        <w:t>Public Burden Statement</w:t>
      </w:r>
    </w:p>
    <w:p w:rsidRPr="00DB2886" w:rsidR="00F97878" w:rsidP="00F97878" w:rsidRDefault="00F97878" w14:paraId="1E41A9F2" w14:textId="77777777">
      <w:pPr>
        <w:jc w:val="both"/>
      </w:pPr>
    </w:p>
    <w:p w:rsidR="00F97878" w:rsidP="00F97878" w:rsidRDefault="00F97878" w14:paraId="582160F6" w14:textId="77777777">
      <w:pPr>
        <w:autoSpaceDE w:val="0"/>
        <w:autoSpaceDN w:val="0"/>
      </w:pPr>
      <w:r w:rsidRPr="00DB2886">
        <w:t>According to the Paperwork Reduction Act of 1995, no persons are required to respond to a collection of information unless such collection displays a valid OMB control number.  The valid OMB control number for this information collection is 1830-NEW</w:t>
      </w:r>
      <w:r>
        <w:t>.</w:t>
      </w:r>
      <w:r w:rsidRPr="00DB2886">
        <w:t xml:space="preserve">  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The obligation to respond to this collection is </w:t>
      </w:r>
      <w:r w:rsidRPr="00DB2886">
        <w:rPr>
          <w:i/>
          <w:iCs/>
        </w:rPr>
        <w:t>voluntary</w:t>
      </w:r>
      <w:r w:rsidRPr="00DB2886">
        <w:t xml:space="preserve">.  If you have any comments concerning the accuracy of the time estimate, suggestions for improving this individual collection, or if you have comments or concerns regarding the status of your individual form, application or survey, please contact directly Braden Goetz, Office of Career, Technical, and Adult Education, </w:t>
      </w:r>
      <w:hyperlink w:history="1" r:id="rId20">
        <w:r w:rsidRPr="00DB2886">
          <w:rPr>
            <w:rStyle w:val="Hyperlink"/>
          </w:rPr>
          <w:t>Braden.Goetz@ed.gov</w:t>
        </w:r>
      </w:hyperlink>
      <w:r w:rsidRPr="00DB2886">
        <w:t>, (202) 245-7405.</w:t>
      </w:r>
    </w:p>
    <w:p w:rsidRPr="00835149" w:rsidR="00F97878" w:rsidP="00DE55C1" w:rsidRDefault="00F97878" w14:paraId="6A20D8C1" w14:textId="77777777">
      <w:pPr>
        <w:rPr>
          <w:sz w:val="22"/>
          <w:szCs w:val="22"/>
        </w:rPr>
      </w:pPr>
    </w:p>
    <w:sectPr w:rsidRPr="00835149" w:rsidR="00F97878" w:rsidSect="00BB62E7">
      <w:footerReference w:type="first" r:id="rId21"/>
      <w:pgSz w:w="12240" w:h="15840" w:code="1"/>
      <w:pgMar w:top="1440" w:right="1728"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F872" w14:textId="77777777" w:rsidR="00CE1CD8" w:rsidRDefault="00CE1CD8">
      <w:r>
        <w:separator/>
      </w:r>
    </w:p>
  </w:endnote>
  <w:endnote w:type="continuationSeparator" w:id="0">
    <w:p w14:paraId="4A9BA21A" w14:textId="77777777" w:rsidR="00CE1CD8" w:rsidRDefault="00CE1CD8">
      <w:r>
        <w:continuationSeparator/>
      </w:r>
    </w:p>
  </w:endnote>
  <w:endnote w:type="continuationNotice" w:id="1">
    <w:p w14:paraId="44C39DA8" w14:textId="77777777" w:rsidR="00CE1CD8" w:rsidRDefault="00CE1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5A5E" w14:textId="77777777" w:rsidR="00187B0D" w:rsidRPr="0009367B" w:rsidRDefault="00187B0D"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34F17B40" w14:textId="77777777" w:rsidR="000670B3" w:rsidRPr="0009367B" w:rsidRDefault="00B77629" w:rsidP="000670B3">
    <w:pPr>
      <w:pStyle w:val="Footer"/>
      <w:jc w:val="center"/>
      <w:rPr>
        <w:color w:val="000080"/>
        <w:sz w:val="18"/>
      </w:rPr>
    </w:pPr>
    <w:hyperlink r:id="rId1" w:history="1">
      <w:r w:rsidR="000670B3" w:rsidRPr="0009367B">
        <w:rPr>
          <w:rStyle w:val="Hyperlink"/>
          <w:color w:val="000080"/>
          <w:sz w:val="18"/>
          <w:u w:val="none"/>
        </w:rPr>
        <w:t>www.ed.gov</w:t>
      </w:r>
    </w:hyperlink>
  </w:p>
  <w:p w14:paraId="2F121B72" w14:textId="77777777" w:rsidR="000670B3" w:rsidRPr="0009367B" w:rsidRDefault="000670B3" w:rsidP="000670B3">
    <w:pPr>
      <w:pStyle w:val="Footer"/>
      <w:jc w:val="center"/>
      <w:rPr>
        <w:color w:val="000080"/>
        <w:sz w:val="18"/>
      </w:rPr>
    </w:pPr>
  </w:p>
  <w:p w14:paraId="64B3AC0B" w14:textId="77777777" w:rsidR="000670B3" w:rsidRPr="0009367B" w:rsidRDefault="000670B3"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5BDC14B6" w14:textId="77777777" w:rsidR="000670B3" w:rsidRDefault="0006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C06CB" w14:textId="77777777" w:rsidR="00CE1CD8" w:rsidRDefault="00CE1CD8">
      <w:r>
        <w:separator/>
      </w:r>
    </w:p>
  </w:footnote>
  <w:footnote w:type="continuationSeparator" w:id="0">
    <w:p w14:paraId="678A558C" w14:textId="77777777" w:rsidR="00CE1CD8" w:rsidRDefault="00CE1CD8">
      <w:r>
        <w:continuationSeparator/>
      </w:r>
    </w:p>
  </w:footnote>
  <w:footnote w:type="continuationNotice" w:id="1">
    <w:p w14:paraId="55836BF6" w14:textId="77777777" w:rsidR="00CE1CD8" w:rsidRDefault="00CE1C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736FB"/>
    <w:multiLevelType w:val="multilevel"/>
    <w:tmpl w:val="9D9C1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0B12988"/>
    <w:multiLevelType w:val="hybridMultilevel"/>
    <w:tmpl w:val="D95C1C64"/>
    <w:lvl w:ilvl="0" w:tplc="3F8A0CDA">
      <w:start w:val="1"/>
      <w:numFmt w:val="bullet"/>
      <w:lvlText w:val=""/>
      <w:lvlJc w:val="left"/>
      <w:pPr>
        <w:ind w:left="630" w:hanging="360"/>
      </w:pPr>
      <w:rPr>
        <w:rFonts w:ascii="Wingdings" w:hAnsi="Wingdings" w:hint="default"/>
      </w:rPr>
    </w:lvl>
    <w:lvl w:ilvl="1" w:tplc="3F8A0CDA">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B67F9A"/>
    <w:multiLevelType w:val="multilevel"/>
    <w:tmpl w:val="3F0032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3"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F82173A"/>
    <w:multiLevelType w:val="hybridMultilevel"/>
    <w:tmpl w:val="5D5296DA"/>
    <w:lvl w:ilvl="0" w:tplc="3F8A0C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18"/>
  </w:num>
  <w:num w:numId="5">
    <w:abstractNumId w:val="0"/>
  </w:num>
  <w:num w:numId="6">
    <w:abstractNumId w:val="15"/>
  </w:num>
  <w:num w:numId="7">
    <w:abstractNumId w:val="2"/>
  </w:num>
  <w:num w:numId="8">
    <w:abstractNumId w:val="10"/>
  </w:num>
  <w:num w:numId="9">
    <w:abstractNumId w:val="20"/>
  </w:num>
  <w:num w:numId="10">
    <w:abstractNumId w:val="7"/>
  </w:num>
  <w:num w:numId="11">
    <w:abstractNumId w:val="8"/>
  </w:num>
  <w:num w:numId="12">
    <w:abstractNumId w:val="6"/>
  </w:num>
  <w:num w:numId="13">
    <w:abstractNumId w:val="13"/>
  </w:num>
  <w:num w:numId="14">
    <w:abstractNumId w:val="5"/>
  </w:num>
  <w:num w:numId="15">
    <w:abstractNumId w:val="25"/>
  </w:num>
  <w:num w:numId="16">
    <w:abstractNumId w:val="3"/>
  </w:num>
  <w:num w:numId="17">
    <w:abstractNumId w:val="14"/>
  </w:num>
  <w:num w:numId="18">
    <w:abstractNumId w:val="17"/>
  </w:num>
  <w:num w:numId="19">
    <w:abstractNumId w:val="9"/>
  </w:num>
  <w:num w:numId="20">
    <w:abstractNumId w:val="22"/>
  </w:num>
  <w:num w:numId="21">
    <w:abstractNumId w:val="27"/>
  </w:num>
  <w:num w:numId="22">
    <w:abstractNumId w:val="21"/>
  </w:num>
  <w:num w:numId="23">
    <w:abstractNumId w:val="1"/>
  </w:num>
  <w:num w:numId="24">
    <w:abstractNumId w:val="4"/>
  </w:num>
  <w:num w:numId="25">
    <w:abstractNumId w:val="24"/>
  </w:num>
  <w:num w:numId="26">
    <w:abstractNumId w:val="19"/>
  </w:num>
  <w:num w:numId="27">
    <w:abstractNumId w:val="12"/>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78"/>
    <w:rsid w:val="000342BE"/>
    <w:rsid w:val="00041F73"/>
    <w:rsid w:val="00044FB6"/>
    <w:rsid w:val="00045970"/>
    <w:rsid w:val="0005198E"/>
    <w:rsid w:val="00055EB2"/>
    <w:rsid w:val="000670B3"/>
    <w:rsid w:val="00086F88"/>
    <w:rsid w:val="00094678"/>
    <w:rsid w:val="000955D8"/>
    <w:rsid w:val="000A13CD"/>
    <w:rsid w:val="000E630E"/>
    <w:rsid w:val="000F02D5"/>
    <w:rsid w:val="00101478"/>
    <w:rsid w:val="001516A6"/>
    <w:rsid w:val="00172EBD"/>
    <w:rsid w:val="00182A7D"/>
    <w:rsid w:val="0018582C"/>
    <w:rsid w:val="00187B0D"/>
    <w:rsid w:val="001926D7"/>
    <w:rsid w:val="001A1E3D"/>
    <w:rsid w:val="001C308B"/>
    <w:rsid w:val="001C54EC"/>
    <w:rsid w:val="001C711E"/>
    <w:rsid w:val="001D7138"/>
    <w:rsid w:val="001E19DD"/>
    <w:rsid w:val="001F10AD"/>
    <w:rsid w:val="001F2DA2"/>
    <w:rsid w:val="001F63EF"/>
    <w:rsid w:val="00200F01"/>
    <w:rsid w:val="002227B8"/>
    <w:rsid w:val="00226DE4"/>
    <w:rsid w:val="002319C5"/>
    <w:rsid w:val="00234D8B"/>
    <w:rsid w:val="00237DE2"/>
    <w:rsid w:val="00244316"/>
    <w:rsid w:val="00253817"/>
    <w:rsid w:val="00255B4A"/>
    <w:rsid w:val="00257120"/>
    <w:rsid w:val="002752DC"/>
    <w:rsid w:val="002974FD"/>
    <w:rsid w:val="002B3EDA"/>
    <w:rsid w:val="002C36B1"/>
    <w:rsid w:val="002C36F5"/>
    <w:rsid w:val="002C6AA7"/>
    <w:rsid w:val="002D0038"/>
    <w:rsid w:val="002D1B86"/>
    <w:rsid w:val="002D6E94"/>
    <w:rsid w:val="002F4BB8"/>
    <w:rsid w:val="00307B44"/>
    <w:rsid w:val="00310216"/>
    <w:rsid w:val="003104C6"/>
    <w:rsid w:val="00314115"/>
    <w:rsid w:val="0032089B"/>
    <w:rsid w:val="00354F8A"/>
    <w:rsid w:val="00364337"/>
    <w:rsid w:val="00365F5B"/>
    <w:rsid w:val="0036633D"/>
    <w:rsid w:val="00377A50"/>
    <w:rsid w:val="00380135"/>
    <w:rsid w:val="003808FA"/>
    <w:rsid w:val="00392BAB"/>
    <w:rsid w:val="00396DB4"/>
    <w:rsid w:val="003B3111"/>
    <w:rsid w:val="003C0444"/>
    <w:rsid w:val="003D33F8"/>
    <w:rsid w:val="003E24F1"/>
    <w:rsid w:val="004104CA"/>
    <w:rsid w:val="00433B9D"/>
    <w:rsid w:val="00443B56"/>
    <w:rsid w:val="00465C3E"/>
    <w:rsid w:val="0047154F"/>
    <w:rsid w:val="00477892"/>
    <w:rsid w:val="00490E21"/>
    <w:rsid w:val="004C1CA9"/>
    <w:rsid w:val="0050353E"/>
    <w:rsid w:val="00536663"/>
    <w:rsid w:val="0055702D"/>
    <w:rsid w:val="005B35B0"/>
    <w:rsid w:val="005B5444"/>
    <w:rsid w:val="005B61BF"/>
    <w:rsid w:val="005D1E45"/>
    <w:rsid w:val="005E3708"/>
    <w:rsid w:val="0060441C"/>
    <w:rsid w:val="00604507"/>
    <w:rsid w:val="00604711"/>
    <w:rsid w:val="006107D4"/>
    <w:rsid w:val="006168A6"/>
    <w:rsid w:val="00625091"/>
    <w:rsid w:val="00661C43"/>
    <w:rsid w:val="006751AE"/>
    <w:rsid w:val="00675DA5"/>
    <w:rsid w:val="00680C55"/>
    <w:rsid w:val="006A10A9"/>
    <w:rsid w:val="006B27CC"/>
    <w:rsid w:val="006E212B"/>
    <w:rsid w:val="006E7597"/>
    <w:rsid w:val="006F27EA"/>
    <w:rsid w:val="00706B96"/>
    <w:rsid w:val="00716649"/>
    <w:rsid w:val="0072511E"/>
    <w:rsid w:val="0075087F"/>
    <w:rsid w:val="00770596"/>
    <w:rsid w:val="007838D9"/>
    <w:rsid w:val="0079246D"/>
    <w:rsid w:val="007938DF"/>
    <w:rsid w:val="00794FC3"/>
    <w:rsid w:val="00797809"/>
    <w:rsid w:val="007A5C77"/>
    <w:rsid w:val="007B05E7"/>
    <w:rsid w:val="007B515E"/>
    <w:rsid w:val="007C6566"/>
    <w:rsid w:val="007E4520"/>
    <w:rsid w:val="007F6C50"/>
    <w:rsid w:val="00807BBE"/>
    <w:rsid w:val="00810565"/>
    <w:rsid w:val="00814301"/>
    <w:rsid w:val="00821B77"/>
    <w:rsid w:val="00835149"/>
    <w:rsid w:val="00837A11"/>
    <w:rsid w:val="00843328"/>
    <w:rsid w:val="008459F2"/>
    <w:rsid w:val="00851678"/>
    <w:rsid w:val="0085616D"/>
    <w:rsid w:val="00865843"/>
    <w:rsid w:val="008935B4"/>
    <w:rsid w:val="0089478B"/>
    <w:rsid w:val="00897AB7"/>
    <w:rsid w:val="008B0582"/>
    <w:rsid w:val="008B05D2"/>
    <w:rsid w:val="00913B1D"/>
    <w:rsid w:val="00936AFA"/>
    <w:rsid w:val="00977C6D"/>
    <w:rsid w:val="0098074F"/>
    <w:rsid w:val="00983D01"/>
    <w:rsid w:val="009B2634"/>
    <w:rsid w:val="009C3188"/>
    <w:rsid w:val="009D6CB2"/>
    <w:rsid w:val="009E2E89"/>
    <w:rsid w:val="009E7618"/>
    <w:rsid w:val="009E7DE4"/>
    <w:rsid w:val="009F16B5"/>
    <w:rsid w:val="00A21D0E"/>
    <w:rsid w:val="00A46737"/>
    <w:rsid w:val="00A545CE"/>
    <w:rsid w:val="00A745F1"/>
    <w:rsid w:val="00A867E1"/>
    <w:rsid w:val="00A91106"/>
    <w:rsid w:val="00A95A06"/>
    <w:rsid w:val="00AA0DBE"/>
    <w:rsid w:val="00AA31F5"/>
    <w:rsid w:val="00AB6027"/>
    <w:rsid w:val="00AC0C8B"/>
    <w:rsid w:val="00AD0981"/>
    <w:rsid w:val="00AD0CCF"/>
    <w:rsid w:val="00AD4010"/>
    <w:rsid w:val="00AE42A5"/>
    <w:rsid w:val="00AE6A69"/>
    <w:rsid w:val="00AF320A"/>
    <w:rsid w:val="00B20D75"/>
    <w:rsid w:val="00B22521"/>
    <w:rsid w:val="00B31656"/>
    <w:rsid w:val="00B4621D"/>
    <w:rsid w:val="00B567C3"/>
    <w:rsid w:val="00B6650D"/>
    <w:rsid w:val="00B77629"/>
    <w:rsid w:val="00B92D67"/>
    <w:rsid w:val="00BA1F63"/>
    <w:rsid w:val="00BB19C0"/>
    <w:rsid w:val="00BB62E7"/>
    <w:rsid w:val="00BC042C"/>
    <w:rsid w:val="00BD09DE"/>
    <w:rsid w:val="00BE4D3D"/>
    <w:rsid w:val="00C003DE"/>
    <w:rsid w:val="00C10959"/>
    <w:rsid w:val="00C14FB1"/>
    <w:rsid w:val="00C15148"/>
    <w:rsid w:val="00C16A45"/>
    <w:rsid w:val="00C3289E"/>
    <w:rsid w:val="00C36229"/>
    <w:rsid w:val="00C4448C"/>
    <w:rsid w:val="00C63C3A"/>
    <w:rsid w:val="00C66D47"/>
    <w:rsid w:val="00C83E34"/>
    <w:rsid w:val="00C95551"/>
    <w:rsid w:val="00CA615C"/>
    <w:rsid w:val="00CB1A15"/>
    <w:rsid w:val="00CB1C65"/>
    <w:rsid w:val="00CC49AD"/>
    <w:rsid w:val="00CD1D23"/>
    <w:rsid w:val="00CE05EA"/>
    <w:rsid w:val="00CE1CD8"/>
    <w:rsid w:val="00CE5420"/>
    <w:rsid w:val="00CE5D7D"/>
    <w:rsid w:val="00D021A8"/>
    <w:rsid w:val="00D25D57"/>
    <w:rsid w:val="00D341EB"/>
    <w:rsid w:val="00D361D3"/>
    <w:rsid w:val="00D40788"/>
    <w:rsid w:val="00D43C9D"/>
    <w:rsid w:val="00D52F9B"/>
    <w:rsid w:val="00D5322E"/>
    <w:rsid w:val="00D61FE5"/>
    <w:rsid w:val="00D62D1A"/>
    <w:rsid w:val="00D71BEB"/>
    <w:rsid w:val="00D805E4"/>
    <w:rsid w:val="00DC5620"/>
    <w:rsid w:val="00DE4A5C"/>
    <w:rsid w:val="00DE55C1"/>
    <w:rsid w:val="00E01D10"/>
    <w:rsid w:val="00E02CFD"/>
    <w:rsid w:val="00E20984"/>
    <w:rsid w:val="00E4623D"/>
    <w:rsid w:val="00E4695E"/>
    <w:rsid w:val="00E752BB"/>
    <w:rsid w:val="00E92B66"/>
    <w:rsid w:val="00EC59A8"/>
    <w:rsid w:val="00EC6721"/>
    <w:rsid w:val="00ED7B20"/>
    <w:rsid w:val="00EF2FB9"/>
    <w:rsid w:val="00F0093A"/>
    <w:rsid w:val="00F124F9"/>
    <w:rsid w:val="00F50097"/>
    <w:rsid w:val="00F53339"/>
    <w:rsid w:val="00F72EEB"/>
    <w:rsid w:val="00F8071D"/>
    <w:rsid w:val="00F97878"/>
    <w:rsid w:val="00FB5674"/>
    <w:rsid w:val="00FB7191"/>
    <w:rsid w:val="00FC113D"/>
    <w:rsid w:val="00FC3B8E"/>
    <w:rsid w:val="00FD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F9750EB"/>
  <w15:chartTrackingRefBased/>
  <w15:docId w15:val="{665421DD-EF07-4927-8CE4-59EE22DF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UnresolvedMention1">
    <w:name w:val="Unresolved Mention1"/>
    <w:basedOn w:val="DefaultParagraphFont"/>
    <w:uiPriority w:val="99"/>
    <w:semiHidden/>
    <w:unhideWhenUsed/>
    <w:rsid w:val="0005198E"/>
    <w:rPr>
      <w:color w:val="605E5C"/>
      <w:shd w:val="clear" w:color="auto" w:fill="E1DFDD"/>
    </w:rPr>
  </w:style>
  <w:style w:type="paragraph" w:styleId="ListParagraph">
    <w:name w:val="List Paragraph"/>
    <w:basedOn w:val="Normal"/>
    <w:uiPriority w:val="34"/>
    <w:qFormat/>
    <w:rsid w:val="005D1E45"/>
    <w:pPr>
      <w:ind w:left="720"/>
      <w:contextualSpacing/>
    </w:pPr>
  </w:style>
  <w:style w:type="paragraph" w:styleId="Revision">
    <w:name w:val="Revision"/>
    <w:hidden/>
    <w:uiPriority w:val="99"/>
    <w:semiHidden/>
    <w:rsid w:val="00F80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kOCTAE@ed.gov" TargetMode="External"/><Relationship Id="rId18" Type="http://schemas.openxmlformats.org/officeDocument/2006/relationships/hyperlink" Target="http://www.ed.gov/coronavir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COVID-19@ed.gov" TargetMode="External"/><Relationship Id="rId17" Type="http://schemas.openxmlformats.org/officeDocument/2006/relationships/hyperlink" Target="http://www.cdc.gov/coronavirus/2019-nCoV/index.html" TargetMode="External"/><Relationship Id="rId2" Type="http://schemas.openxmlformats.org/officeDocument/2006/relationships/customXml" Target="../customXml/item2.xml"/><Relationship Id="rId16" Type="http://schemas.openxmlformats.org/officeDocument/2006/relationships/hyperlink" Target="mailto:COVID-19@ed.gov" TargetMode="External"/><Relationship Id="rId20" Type="http://schemas.openxmlformats.org/officeDocument/2006/relationships/hyperlink" Target="mailto:Braden.Goetz@e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ress.gov/116/bills/hr748/BILLS-116hr748enr.pdf" TargetMode="External"/><Relationship Id="rId5" Type="http://schemas.openxmlformats.org/officeDocument/2006/relationships/styles" Target="styles.xml"/><Relationship Id="rId15" Type="http://schemas.openxmlformats.org/officeDocument/2006/relationships/hyperlink" Target="mailto:AskOCTAE@ed.gov"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AskOCTAE@e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kOCTAE@ed.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bb3472fb5a282b3e17190115dd6501e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0dfb360cd3214d287ffe7558ed20fb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3E767-8D8C-49E8-8A35-E5EF91089C82}">
  <ds:schemaRefs>
    <ds:schemaRef ds:uri="http://schemas.microsoft.com/sharepoint/v3/contenttype/forms"/>
  </ds:schemaRefs>
</ds:datastoreItem>
</file>

<file path=customXml/itemProps2.xml><?xml version="1.0" encoding="utf-8"?>
<ds:datastoreItem xmlns:ds="http://schemas.openxmlformats.org/officeDocument/2006/customXml" ds:itemID="{6D6B73C7-5092-4E72-9AF2-253CF93D9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96FF6-07EF-4AF1-B915-224CBF9DB7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LETTERHEAD--OCTAE</Template>
  <TotalTime>2</TotalTime>
  <Pages>4</Pages>
  <Words>1199</Words>
  <Characters>7127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8310</CharactersWithSpaces>
  <SharedDoc>false</SharedDoc>
  <HLinks>
    <vt:vector size="42" baseType="variant">
      <vt:variant>
        <vt:i4>6094942</vt:i4>
      </vt:variant>
      <vt:variant>
        <vt:i4>15</vt:i4>
      </vt:variant>
      <vt:variant>
        <vt:i4>0</vt:i4>
      </vt:variant>
      <vt:variant>
        <vt:i4>5</vt:i4>
      </vt:variant>
      <vt:variant>
        <vt:lpwstr>http://www.ed.gov/coronavirus</vt:lpwstr>
      </vt:variant>
      <vt:variant>
        <vt:lpwstr/>
      </vt:variant>
      <vt:variant>
        <vt:i4>7929982</vt:i4>
      </vt:variant>
      <vt:variant>
        <vt:i4>12</vt:i4>
      </vt:variant>
      <vt:variant>
        <vt:i4>0</vt:i4>
      </vt:variant>
      <vt:variant>
        <vt:i4>5</vt:i4>
      </vt:variant>
      <vt:variant>
        <vt:lpwstr>http://www.cdc.gov/coronavirus/2019-nCoV/index.html</vt:lpwstr>
      </vt:variant>
      <vt:variant>
        <vt:lpwstr/>
      </vt:variant>
      <vt:variant>
        <vt:i4>917566</vt:i4>
      </vt:variant>
      <vt:variant>
        <vt:i4>9</vt:i4>
      </vt:variant>
      <vt:variant>
        <vt:i4>0</vt:i4>
      </vt:variant>
      <vt:variant>
        <vt:i4>5</vt:i4>
      </vt:variant>
      <vt:variant>
        <vt:lpwstr>mailto:COVID19@ed.gov</vt:lpwstr>
      </vt:variant>
      <vt:variant>
        <vt:lpwstr/>
      </vt:variant>
      <vt:variant>
        <vt:i4>6226019</vt:i4>
      </vt:variant>
      <vt:variant>
        <vt:i4>6</vt:i4>
      </vt:variant>
      <vt:variant>
        <vt:i4>0</vt:i4>
      </vt:variant>
      <vt:variant>
        <vt:i4>5</vt:i4>
      </vt:variant>
      <vt:variant>
        <vt:lpwstr>mailto:AskOCTAE@ed.gov</vt:lpwstr>
      </vt:variant>
      <vt:variant>
        <vt:lpwstr/>
      </vt:variant>
      <vt:variant>
        <vt:i4>6226019</vt:i4>
      </vt:variant>
      <vt:variant>
        <vt:i4>3</vt:i4>
      </vt:variant>
      <vt:variant>
        <vt:i4>0</vt:i4>
      </vt:variant>
      <vt:variant>
        <vt:i4>5</vt:i4>
      </vt:variant>
      <vt:variant>
        <vt:lpwstr>mailto:AskOCTAE@ed.gov</vt:lpwstr>
      </vt:variant>
      <vt:variant>
        <vt:lpwstr/>
      </vt:variant>
      <vt:variant>
        <vt:i4>6226019</vt:i4>
      </vt:variant>
      <vt:variant>
        <vt:i4>0</vt:i4>
      </vt:variant>
      <vt:variant>
        <vt:i4>0</vt:i4>
      </vt:variant>
      <vt:variant>
        <vt:i4>5</vt:i4>
      </vt:variant>
      <vt:variant>
        <vt:lpwstr>mailto:AskOCTAE@ed.gov</vt:lpwstr>
      </vt:variant>
      <vt:variant>
        <vt:lpwstr/>
      </vt: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subject/>
  <dc:creator>Browne, Charles</dc:creator>
  <cp:keywords/>
  <cp:lastModifiedBy>Axt, Kathy</cp:lastModifiedBy>
  <cp:revision>2</cp:revision>
  <cp:lastPrinted>2009-06-01T22:58:00Z</cp:lastPrinted>
  <dcterms:created xsi:type="dcterms:W3CDTF">2020-04-13T14:43:00Z</dcterms:created>
  <dcterms:modified xsi:type="dcterms:W3CDTF">2020-04-13T14:43:00Z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