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1F3F" w:rsidP="00F44927" w:rsidRDefault="003A74B8" w14:paraId="3F462E05" w14:textId="77777777">
      <w:pPr>
        <w:spacing w:after="0" w:line="240" w:lineRule="auto"/>
        <w:ind w:left="6480" w:firstLine="720"/>
        <w:jc w:val="right"/>
      </w:pPr>
      <w:r w:rsidRPr="00D637F4">
        <w:rPr>
          <w:color w:val="000000"/>
        </w:rPr>
        <w:t>2140</w:t>
      </w:r>
      <w:r w:rsidRPr="00D637F4">
        <w:rPr>
          <w:b/>
          <w:color w:val="000000"/>
        </w:rPr>
        <w:t>-</w:t>
      </w:r>
      <w:r>
        <w:rPr>
          <w:color w:val="000000"/>
        </w:rPr>
        <w:t>0027</w:t>
      </w:r>
    </w:p>
    <w:p w:rsidR="00E524B6" w:rsidP="00F44927" w:rsidRDefault="0068282F" w14:paraId="02604EE9" w14:textId="6CEC413A">
      <w:pPr>
        <w:spacing w:after="0" w:line="240" w:lineRule="auto"/>
        <w:ind w:left="6480" w:firstLine="720"/>
        <w:jc w:val="right"/>
      </w:pPr>
      <w:r>
        <w:t>A</w:t>
      </w:r>
      <w:r w:rsidR="001165E2">
        <w:t>ugust</w:t>
      </w:r>
      <w:r>
        <w:t xml:space="preserve"> 2020</w:t>
      </w:r>
    </w:p>
    <w:p w:rsidR="002103CD" w:rsidP="001165E2" w:rsidRDefault="002103CD" w14:paraId="1E91F2C2" w14:textId="66FAE8C6">
      <w:pPr>
        <w:spacing w:after="0" w:line="240" w:lineRule="auto"/>
        <w:jc w:val="right"/>
      </w:pPr>
      <w:r>
        <w:tab/>
      </w:r>
      <w:r>
        <w:tab/>
      </w:r>
      <w:r>
        <w:tab/>
      </w:r>
      <w:r>
        <w:tab/>
      </w:r>
      <w:r>
        <w:tab/>
      </w:r>
      <w:r>
        <w:tab/>
      </w:r>
      <w:r>
        <w:tab/>
      </w:r>
      <w:r>
        <w:tab/>
      </w:r>
      <w:r>
        <w:tab/>
      </w:r>
      <w:r>
        <w:tab/>
      </w:r>
      <w:r w:rsidR="001165E2">
        <w:t>Pending Review</w:t>
      </w:r>
    </w:p>
    <w:p w:rsidR="001165E2" w:rsidP="001165E2" w:rsidRDefault="001165E2" w14:paraId="7474C13E" w14:textId="77777777">
      <w:pPr>
        <w:spacing w:after="0" w:line="240" w:lineRule="auto"/>
        <w:jc w:val="right"/>
      </w:pPr>
    </w:p>
    <w:p w:rsidR="00E524B6" w:rsidP="00E524B6" w:rsidRDefault="00E524B6" w14:paraId="43BFF2FF" w14:textId="77777777">
      <w:pPr>
        <w:spacing w:after="0" w:line="240" w:lineRule="auto"/>
        <w:jc w:val="right"/>
      </w:pPr>
    </w:p>
    <w:p w:rsidRPr="00E524B6" w:rsidR="00E524B6" w:rsidP="00E524B6" w:rsidRDefault="00E524B6" w14:paraId="35D9FCE0" w14:textId="77777777">
      <w:pPr>
        <w:tabs>
          <w:tab w:val="center" w:pos="4680"/>
        </w:tabs>
        <w:autoSpaceDE w:val="0"/>
        <w:autoSpaceDN w:val="0"/>
        <w:adjustRightInd w:val="0"/>
        <w:spacing w:before="120" w:after="120" w:line="240" w:lineRule="auto"/>
        <w:contextualSpacing/>
        <w:jc w:val="center"/>
        <w:rPr>
          <w:rFonts w:eastAsia="Times New Roman"/>
          <w:b/>
          <w:bCs/>
        </w:rPr>
      </w:pPr>
      <w:r w:rsidRPr="00E524B6">
        <w:rPr>
          <w:rFonts w:eastAsia="Times New Roman"/>
          <w:b/>
          <w:bCs/>
        </w:rPr>
        <w:t>SUPPORTING STATEMENT</w:t>
      </w:r>
    </w:p>
    <w:p w:rsidRPr="00E524B6" w:rsidR="00E524B6" w:rsidP="00E524B6" w:rsidRDefault="00E524B6" w14:paraId="06C6FEDC" w14:textId="77777777">
      <w:pPr>
        <w:tabs>
          <w:tab w:val="center" w:pos="4680"/>
        </w:tabs>
        <w:autoSpaceDE w:val="0"/>
        <w:autoSpaceDN w:val="0"/>
        <w:adjustRightInd w:val="0"/>
        <w:spacing w:before="120" w:after="120" w:line="240" w:lineRule="auto"/>
        <w:contextualSpacing/>
        <w:rPr>
          <w:rFonts w:eastAsia="Times New Roman"/>
          <w:b/>
          <w:bCs/>
        </w:rPr>
      </w:pPr>
      <w:r w:rsidRPr="00E524B6">
        <w:rPr>
          <w:rFonts w:eastAsia="Times New Roman"/>
          <w:b/>
          <w:bCs/>
        </w:rPr>
        <w:tab/>
        <w:t>FOR REQUEST OF OMB APPROVAL</w:t>
      </w:r>
    </w:p>
    <w:p w:rsidRPr="00E524B6" w:rsidR="00E524B6" w:rsidP="00E524B6" w:rsidRDefault="00E524B6" w14:paraId="1B2BFD77" w14:textId="77777777">
      <w:pPr>
        <w:tabs>
          <w:tab w:val="center" w:pos="4680"/>
        </w:tabs>
        <w:autoSpaceDE w:val="0"/>
        <w:autoSpaceDN w:val="0"/>
        <w:adjustRightInd w:val="0"/>
        <w:spacing w:before="120" w:after="120" w:line="240" w:lineRule="auto"/>
        <w:contextualSpacing/>
        <w:rPr>
          <w:rFonts w:eastAsia="Times New Roman"/>
          <w:b/>
          <w:bCs/>
        </w:rPr>
      </w:pPr>
      <w:r w:rsidRPr="00E524B6">
        <w:rPr>
          <w:rFonts w:eastAsia="Times New Roman"/>
          <w:b/>
          <w:bCs/>
        </w:rPr>
        <w:tab/>
        <w:t xml:space="preserve">UNDER THE PAPERWORK REDUCTION ACT AND 5 C.F.R. </w:t>
      </w:r>
      <w:r w:rsidRPr="00E524B6">
        <w:rPr>
          <w:rFonts w:eastAsia="Times New Roman"/>
          <w:b/>
        </w:rPr>
        <w:t xml:space="preserve">§ </w:t>
      </w:r>
      <w:r w:rsidRPr="00E524B6">
        <w:rPr>
          <w:rFonts w:eastAsia="Times New Roman"/>
          <w:b/>
          <w:bCs/>
        </w:rPr>
        <w:t>1320</w:t>
      </w:r>
    </w:p>
    <w:p w:rsidR="00E524B6" w:rsidP="00E524B6" w:rsidRDefault="00E524B6" w14:paraId="01A772E9" w14:textId="77777777">
      <w:pPr>
        <w:spacing w:after="0" w:line="240" w:lineRule="auto"/>
        <w:jc w:val="center"/>
        <w:rPr>
          <w:b/>
        </w:rPr>
      </w:pPr>
    </w:p>
    <w:p w:rsidR="00E524B6" w:rsidP="00E524B6" w:rsidRDefault="00E524B6" w14:paraId="0FEFFC5C" w14:textId="4F9D188F">
      <w:pPr>
        <w:spacing w:after="0" w:line="240" w:lineRule="auto"/>
      </w:pPr>
      <w:r>
        <w:rPr>
          <w:b/>
        </w:rPr>
        <w:tab/>
      </w:r>
      <w:r>
        <w:t xml:space="preserve">The Surface Transportation Board (STB or Board) requests a three-year extension of approval of the regulations governing </w:t>
      </w:r>
      <w:r w:rsidR="0070596E">
        <w:t xml:space="preserve">disclosure requirements for </w:t>
      </w:r>
      <w:r w:rsidR="0062193A">
        <w:t>Household Goods Movers’ Disclosure Requirements</w:t>
      </w:r>
      <w:r w:rsidR="00CC353C">
        <w:t>.</w:t>
      </w:r>
    </w:p>
    <w:p w:rsidR="00CC353C" w:rsidP="00E524B6" w:rsidRDefault="00CC353C" w14:paraId="04B1133E" w14:textId="77777777">
      <w:pPr>
        <w:spacing w:after="0" w:line="240" w:lineRule="auto"/>
      </w:pPr>
    </w:p>
    <w:p w:rsidR="00CC353C" w:rsidP="00CC353C" w:rsidRDefault="00CC353C" w14:paraId="183BEAE2" w14:textId="77777777">
      <w:pPr>
        <w:spacing w:before="120" w:after="120"/>
        <w:contextualSpacing/>
        <w:rPr>
          <w:b/>
          <w:bCs/>
          <w:u w:val="single"/>
        </w:rPr>
      </w:pPr>
      <w:r>
        <w:rPr>
          <w:b/>
          <w:bCs/>
        </w:rPr>
        <w:t xml:space="preserve">A.  </w:t>
      </w:r>
      <w:r>
        <w:rPr>
          <w:b/>
          <w:bCs/>
          <w:u w:val="single"/>
        </w:rPr>
        <w:t>Justification</w:t>
      </w:r>
      <w:r w:rsidRPr="00CC353C">
        <w:rPr>
          <w:b/>
          <w:bCs/>
        </w:rPr>
        <w:t>:</w:t>
      </w:r>
    </w:p>
    <w:p w:rsidR="00CC353C" w:rsidP="00E524B6" w:rsidRDefault="00CC353C" w14:paraId="4DAEA885" w14:textId="77777777">
      <w:pPr>
        <w:spacing w:after="0" w:line="240" w:lineRule="auto"/>
      </w:pPr>
    </w:p>
    <w:p w:rsidRPr="007566AD" w:rsidR="00892AF4" w:rsidP="00892AF4" w:rsidRDefault="00CC353C" w14:paraId="4083D24B" w14:textId="77777777">
      <w:pPr>
        <w:pStyle w:val="Default"/>
      </w:pPr>
      <w:r>
        <w:tab/>
        <w:t xml:space="preserve">1.  </w:t>
      </w:r>
      <w:r>
        <w:rPr>
          <w:u w:val="single"/>
        </w:rPr>
        <w:t>Need for Information in Collection</w:t>
      </w:r>
      <w:r>
        <w:t>.</w:t>
      </w:r>
      <w:r w:rsidR="00892AF4">
        <w:t xml:space="preserve">  </w:t>
      </w:r>
      <w:r w:rsidR="00892AF4">
        <w:rPr>
          <w:sz w:val="23"/>
          <w:szCs w:val="23"/>
        </w:rPr>
        <w:t xml:space="preserve">Under 49 U.S.C. §§ 13501, 13531, and 14706(f)(2), the Board is charged with oversight of certain motor carrier tariffs (the published rates that interstate movers of household goods charge for the services they offer). </w:t>
      </w:r>
      <w:r w:rsidR="00E12EBF">
        <w:rPr>
          <w:sz w:val="23"/>
          <w:szCs w:val="23"/>
        </w:rPr>
        <w:t xml:space="preserve"> </w:t>
      </w:r>
      <w:r w:rsidR="00892AF4">
        <w:rPr>
          <w:sz w:val="23"/>
          <w:szCs w:val="23"/>
        </w:rPr>
        <w:t xml:space="preserve">More specifically, the Interstate Commerce Act requires that such a mover offer what are known as “full-value” rates, which are rates under which the mover will be liable for the full value of any lost or damaged cargo. </w:t>
      </w:r>
      <w:r w:rsidR="00E12EBF">
        <w:rPr>
          <w:sz w:val="23"/>
          <w:szCs w:val="23"/>
        </w:rPr>
        <w:t xml:space="preserve"> </w:t>
      </w:r>
      <w:r w:rsidR="00892AF4">
        <w:rPr>
          <w:sz w:val="23"/>
          <w:szCs w:val="23"/>
        </w:rPr>
        <w:t xml:space="preserve">Full-value has been defined by statute to mean the “replacement value” of the goods (the cost to the consumer to replace the items lost or damaged) (49 C.F.R. § 375.201). </w:t>
      </w:r>
      <w:r w:rsidR="00E12EBF">
        <w:rPr>
          <w:sz w:val="23"/>
          <w:szCs w:val="23"/>
        </w:rPr>
        <w:t xml:space="preserve"> </w:t>
      </w:r>
      <w:r w:rsidR="00892AF4">
        <w:rPr>
          <w:sz w:val="23"/>
          <w:szCs w:val="23"/>
        </w:rPr>
        <w:t xml:space="preserve">Additionally, the Board and its predecessor agency, the Interstate Commerce Commission, have authorized moving companies to offer consumers a lower, “released” rate under which the carrier is released from full liability for lost or damaged cargo and assumes less than the statutory level of cargo liability for an interstate move. </w:t>
      </w:r>
    </w:p>
    <w:p w:rsidR="00E12EBF" w:rsidP="00892AF4" w:rsidRDefault="00892AF4" w14:paraId="1C274C7B" w14:textId="77777777">
      <w:pPr>
        <w:pStyle w:val="Default"/>
        <w:rPr>
          <w:sz w:val="23"/>
          <w:szCs w:val="23"/>
        </w:rPr>
      </w:pPr>
      <w:r>
        <w:rPr>
          <w:sz w:val="23"/>
          <w:szCs w:val="23"/>
        </w:rPr>
        <w:t xml:space="preserve">Moving companies must inform consumers of their right to choose between full-value liability protection and the reduced liability protection offered with the released rate, and they must obtain a signed waiver if the consumer elects anything other than full-value protection. </w:t>
      </w:r>
      <w:r w:rsidR="00E12EBF">
        <w:rPr>
          <w:sz w:val="23"/>
          <w:szCs w:val="23"/>
        </w:rPr>
        <w:t xml:space="preserve"> </w:t>
      </w:r>
      <w:r w:rsidRPr="0068607F">
        <w:rPr>
          <w:sz w:val="23"/>
          <w:szCs w:val="23"/>
          <w:u w:val="single"/>
        </w:rPr>
        <w:t>See</w:t>
      </w:r>
      <w:r>
        <w:rPr>
          <w:sz w:val="23"/>
          <w:szCs w:val="23"/>
        </w:rPr>
        <w:t xml:space="preserve"> Released Rates of Motor Common Carriers of Household Goods, RR 999 (Amendment No. 4) (STB served June 13, 2007). </w:t>
      </w:r>
      <w:r w:rsidR="00E12EBF">
        <w:rPr>
          <w:sz w:val="23"/>
          <w:szCs w:val="23"/>
        </w:rPr>
        <w:t xml:space="preserve"> </w:t>
      </w:r>
    </w:p>
    <w:p w:rsidR="00E12EBF" w:rsidP="00892AF4" w:rsidRDefault="00E12EBF" w14:paraId="2AADDE3B" w14:textId="77777777">
      <w:pPr>
        <w:pStyle w:val="Default"/>
        <w:rPr>
          <w:sz w:val="23"/>
          <w:szCs w:val="23"/>
        </w:rPr>
      </w:pPr>
    </w:p>
    <w:p w:rsidR="00CC353C" w:rsidP="00F44927" w:rsidRDefault="00F44927" w14:paraId="28F32945" w14:textId="5A9DDB04">
      <w:pPr>
        <w:pStyle w:val="Default"/>
        <w:ind w:firstLine="720"/>
      </w:pPr>
      <w:r>
        <w:rPr>
          <w:sz w:val="23"/>
          <w:szCs w:val="23"/>
        </w:rPr>
        <w:t>Prior to these laws</w:t>
      </w:r>
      <w:r w:rsidR="00892AF4">
        <w:rPr>
          <w:sz w:val="23"/>
          <w:szCs w:val="23"/>
        </w:rPr>
        <w:t xml:space="preserve">, however, consumers were sometimes confused and did not realize that they had waived full value protection until after they had experienced damage to or loss of their goods. </w:t>
      </w:r>
      <w:r>
        <w:rPr>
          <w:sz w:val="23"/>
          <w:szCs w:val="23"/>
        </w:rPr>
        <w:t xml:space="preserve"> </w:t>
      </w:r>
      <w:r w:rsidR="00892AF4">
        <w:rPr>
          <w:sz w:val="23"/>
          <w:szCs w:val="23"/>
        </w:rPr>
        <w:t xml:space="preserve">In Released Rates of Motor Common Carriers of Household Goods, Docket No. RR 999 (Amendment No. 5) (served Jan. 21, 2011 and Jan.10, 2012 </w:t>
      </w:r>
      <w:r w:rsidR="00E12EBF">
        <w:rPr>
          <w:sz w:val="23"/>
          <w:szCs w:val="23"/>
        </w:rPr>
        <w:t>a</w:t>
      </w:r>
      <w:r w:rsidR="00892AF4">
        <w:rPr>
          <w:sz w:val="23"/>
          <w:szCs w:val="23"/>
        </w:rPr>
        <w:t xml:space="preserve">nd modified on May 15, 2012), the Board issued regulations implementing a Congressional directive to enhance consumer protection in the case of loss or damage that occurs during interstate household-good moves. </w:t>
      </w:r>
      <w:r w:rsidR="00E12EBF">
        <w:rPr>
          <w:sz w:val="23"/>
          <w:szCs w:val="23"/>
        </w:rPr>
        <w:t xml:space="preserve"> </w:t>
      </w:r>
      <w:r w:rsidRPr="00AF781A" w:rsidR="00892AF4">
        <w:rPr>
          <w:sz w:val="23"/>
          <w:szCs w:val="23"/>
          <w:u w:val="single"/>
        </w:rPr>
        <w:t>See</w:t>
      </w:r>
      <w:r w:rsidR="00892AF4">
        <w:rPr>
          <w:sz w:val="23"/>
          <w:szCs w:val="23"/>
        </w:rPr>
        <w:t xml:space="preserve"> Safe, Accountable, Flexible, Efficient Transportation Equity Act: A L</w:t>
      </w:r>
      <w:r w:rsidR="00AF781A">
        <w:rPr>
          <w:sz w:val="23"/>
          <w:szCs w:val="23"/>
        </w:rPr>
        <w:t>egacy for Users (SAFETEA-LU), § </w:t>
      </w:r>
      <w:r w:rsidR="00892AF4">
        <w:rPr>
          <w:sz w:val="23"/>
          <w:szCs w:val="23"/>
        </w:rPr>
        <w:t xml:space="preserve">4215, Pub. L. No. 109-59, 119 Stat. 1144, 1760 (2005). </w:t>
      </w:r>
      <w:r w:rsidR="00E12EBF">
        <w:rPr>
          <w:sz w:val="23"/>
          <w:szCs w:val="23"/>
        </w:rPr>
        <w:t xml:space="preserve"> </w:t>
      </w:r>
      <w:r w:rsidR="00892AF4">
        <w:rPr>
          <w:sz w:val="23"/>
          <w:szCs w:val="23"/>
        </w:rPr>
        <w:t xml:space="preserve">The resulting improved disclosure requirements provide to consumers earlier notice regarding the two liability options (full-value protection and the lower released-rate protection), as well as adequate time and information to decide which option to choose. </w:t>
      </w:r>
      <w:r w:rsidR="00E12EBF">
        <w:rPr>
          <w:sz w:val="23"/>
          <w:szCs w:val="23"/>
        </w:rPr>
        <w:t xml:space="preserve"> </w:t>
      </w:r>
      <w:r w:rsidR="00892AF4">
        <w:rPr>
          <w:sz w:val="23"/>
          <w:szCs w:val="23"/>
        </w:rPr>
        <w:t xml:space="preserve">These requirements are necessary to comply with the Congressional mandate in SAFETEA-LU. </w:t>
      </w:r>
      <w:r w:rsidR="00CC353C">
        <w:t xml:space="preserve">  </w:t>
      </w:r>
    </w:p>
    <w:p w:rsidR="00CC353C" w:rsidP="00E524B6" w:rsidRDefault="00CC353C" w14:paraId="13831143" w14:textId="77777777">
      <w:pPr>
        <w:spacing w:after="0" w:line="240" w:lineRule="auto"/>
      </w:pPr>
    </w:p>
    <w:p w:rsidR="00CC353C" w:rsidP="00E524B6" w:rsidRDefault="00CC353C" w14:paraId="2639FEF9" w14:textId="39AE9071">
      <w:pPr>
        <w:spacing w:after="0" w:line="240" w:lineRule="auto"/>
      </w:pPr>
      <w:r>
        <w:tab/>
        <w:t xml:space="preserve">2.  </w:t>
      </w:r>
      <w:r>
        <w:rPr>
          <w:u w:val="single"/>
        </w:rPr>
        <w:t>Use of Data Collected</w:t>
      </w:r>
      <w:r>
        <w:t>.</w:t>
      </w:r>
      <w:r w:rsidR="00DA52B1">
        <w:t xml:space="preserve">  </w:t>
      </w:r>
      <w:r w:rsidR="00DA52B1">
        <w:rPr>
          <w:sz w:val="23"/>
          <w:szCs w:val="23"/>
        </w:rPr>
        <w:t>Motor common carriers of household goods</w:t>
      </w:r>
      <w:r w:rsidR="00E12EBF">
        <w:rPr>
          <w:sz w:val="23"/>
          <w:szCs w:val="23"/>
        </w:rPr>
        <w:t xml:space="preserve"> and freight forwarders (Movers)</w:t>
      </w:r>
      <w:r w:rsidR="00DA52B1">
        <w:rPr>
          <w:sz w:val="23"/>
          <w:szCs w:val="23"/>
        </w:rPr>
        <w:t xml:space="preserve"> </w:t>
      </w:r>
      <w:r w:rsidR="00F44927">
        <w:rPr>
          <w:sz w:val="23"/>
          <w:szCs w:val="23"/>
        </w:rPr>
        <w:t xml:space="preserve">are required to </w:t>
      </w:r>
      <w:r w:rsidR="00DA52B1">
        <w:rPr>
          <w:sz w:val="23"/>
          <w:szCs w:val="23"/>
        </w:rPr>
        <w:t>provide early notice to consumers regarding consumers’ two liability options (full-value protection and the lower released-rate protection), as well as adequate time and information to help consumers decide which option to choose.</w:t>
      </w:r>
      <w:r w:rsidR="00F44927">
        <w:rPr>
          <w:sz w:val="23"/>
          <w:szCs w:val="23"/>
        </w:rPr>
        <w:t xml:space="preserve">  Consumers are able to make </w:t>
      </w:r>
      <w:r w:rsidR="00F44927">
        <w:rPr>
          <w:sz w:val="23"/>
          <w:szCs w:val="23"/>
        </w:rPr>
        <w:lastRenderedPageBreak/>
        <w:t>a more informed choice.</w:t>
      </w:r>
      <w:r w:rsidR="00DA52B1">
        <w:rPr>
          <w:sz w:val="23"/>
          <w:szCs w:val="23"/>
        </w:rPr>
        <w:t xml:space="preserve">  The</w:t>
      </w:r>
      <w:r w:rsidR="00F44927">
        <w:rPr>
          <w:sz w:val="23"/>
          <w:szCs w:val="23"/>
        </w:rPr>
        <w:t>refore, the</w:t>
      </w:r>
      <w:r w:rsidR="00DA52B1">
        <w:rPr>
          <w:sz w:val="23"/>
          <w:szCs w:val="23"/>
        </w:rPr>
        <w:t>se disclosure requirements fulfill the statutory duty imposed on the Board in SAFETEA-LU.</w:t>
      </w:r>
    </w:p>
    <w:p w:rsidR="00CC353C" w:rsidP="00E524B6" w:rsidRDefault="00CC353C" w14:paraId="19F762D0" w14:textId="77777777">
      <w:pPr>
        <w:spacing w:after="0" w:line="240" w:lineRule="auto"/>
      </w:pPr>
    </w:p>
    <w:p w:rsidR="00CC353C" w:rsidP="00CC353C" w:rsidRDefault="00CC353C" w14:paraId="42967C8F" w14:textId="77777777">
      <w:pPr>
        <w:spacing w:before="120" w:after="120"/>
        <w:ind w:firstLine="720"/>
        <w:contextualSpacing/>
      </w:pPr>
      <w:r>
        <w:t xml:space="preserve">3.  </w:t>
      </w:r>
      <w:r>
        <w:rPr>
          <w:u w:val="single"/>
        </w:rPr>
        <w:t>Reduction through Improved Technology</w:t>
      </w:r>
      <w:r>
        <w:t>.</w:t>
      </w:r>
      <w:r w:rsidR="0076231B">
        <w:t xml:space="preserve">  </w:t>
      </w:r>
      <w:r w:rsidR="0076231B">
        <w:rPr>
          <w:sz w:val="23"/>
          <w:szCs w:val="23"/>
        </w:rPr>
        <w:t xml:space="preserve">Respondents may email this notice to the third party recipients. </w:t>
      </w:r>
      <w:r>
        <w:t xml:space="preserve">  </w:t>
      </w:r>
    </w:p>
    <w:p w:rsidR="00FA652B" w:rsidP="00CC353C" w:rsidRDefault="00FA652B" w14:paraId="2235603A" w14:textId="77777777">
      <w:pPr>
        <w:spacing w:before="120" w:after="120"/>
        <w:ind w:firstLine="720"/>
        <w:contextualSpacing/>
      </w:pPr>
    </w:p>
    <w:p w:rsidR="00CC353C" w:rsidP="00CC353C" w:rsidRDefault="00CC353C" w14:paraId="74B96895" w14:textId="77777777">
      <w:pPr>
        <w:spacing w:before="120" w:after="120"/>
        <w:ind w:firstLine="720"/>
        <w:contextualSpacing/>
      </w:pPr>
      <w:r>
        <w:t xml:space="preserve">4.  </w:t>
      </w:r>
      <w:r w:rsidRPr="00FC4786">
        <w:rPr>
          <w:u w:val="single"/>
        </w:rPr>
        <w:t xml:space="preserve">Identification of </w:t>
      </w:r>
      <w:r>
        <w:rPr>
          <w:u w:val="single"/>
        </w:rPr>
        <w:t>D</w:t>
      </w:r>
      <w:r w:rsidRPr="00FC4786">
        <w:rPr>
          <w:u w:val="single"/>
        </w:rPr>
        <w:t>uplication</w:t>
      </w:r>
      <w:r>
        <w:t>.</w:t>
      </w:r>
      <w:r w:rsidR="008A5673">
        <w:t xml:space="preserve">  </w:t>
      </w:r>
      <w:r w:rsidR="008A5673">
        <w:rPr>
          <w:sz w:val="23"/>
          <w:szCs w:val="23"/>
        </w:rPr>
        <w:t xml:space="preserve">In SAFETEA-LU, Congress tasked the STB with adopting rules to improve the notice that </w:t>
      </w:r>
      <w:r w:rsidR="00E12EBF">
        <w:rPr>
          <w:sz w:val="23"/>
          <w:szCs w:val="23"/>
        </w:rPr>
        <w:t>M</w:t>
      </w:r>
      <w:r w:rsidR="008A5673">
        <w:rPr>
          <w:sz w:val="23"/>
          <w:szCs w:val="23"/>
        </w:rPr>
        <w:t>overs provide to consumers regarding household movers’ liability.</w:t>
      </w:r>
      <w:r w:rsidR="00E12EBF">
        <w:rPr>
          <w:sz w:val="23"/>
          <w:szCs w:val="23"/>
        </w:rPr>
        <w:t xml:space="preserve"> </w:t>
      </w:r>
      <w:r w:rsidR="008A5673">
        <w:rPr>
          <w:sz w:val="23"/>
          <w:szCs w:val="23"/>
        </w:rPr>
        <w:t xml:space="preserve"> No other Federal agency requires this notice</w:t>
      </w:r>
      <w:r w:rsidR="00313690">
        <w:rPr>
          <w:sz w:val="23"/>
          <w:szCs w:val="23"/>
        </w:rPr>
        <w:t xml:space="preserve">, </w:t>
      </w:r>
      <w:r w:rsidR="006439B8">
        <w:rPr>
          <w:sz w:val="23"/>
          <w:szCs w:val="23"/>
        </w:rPr>
        <w:t>even t</w:t>
      </w:r>
      <w:r w:rsidR="00313690">
        <w:rPr>
          <w:sz w:val="23"/>
          <w:szCs w:val="23"/>
        </w:rPr>
        <w:t xml:space="preserve">hough </w:t>
      </w:r>
      <w:r w:rsidR="006439B8">
        <w:rPr>
          <w:sz w:val="23"/>
          <w:szCs w:val="23"/>
        </w:rPr>
        <w:t xml:space="preserve">it is required to be included </w:t>
      </w:r>
      <w:r w:rsidR="00313690">
        <w:rPr>
          <w:sz w:val="23"/>
          <w:szCs w:val="23"/>
        </w:rPr>
        <w:t xml:space="preserve">on a form that the </w:t>
      </w:r>
      <w:r w:rsidRPr="00BA614D" w:rsidR="00313690">
        <w:t>Federal Motor Carrier Safety Administration</w:t>
      </w:r>
      <w:r w:rsidR="006439B8">
        <w:t xml:space="preserve"> (FMCSA) requires</w:t>
      </w:r>
      <w:r w:rsidR="00313690">
        <w:t xml:space="preserve"> Movers to give to their household goods customers.  </w:t>
      </w:r>
      <w:r w:rsidRPr="00470C9F" w:rsidR="00313690">
        <w:rPr>
          <w:u w:val="single"/>
        </w:rPr>
        <w:t>See</w:t>
      </w:r>
      <w:r w:rsidR="00313690">
        <w:t xml:space="preserve"> 49 CFR 375.213</w:t>
      </w:r>
      <w:r w:rsidR="008A5673">
        <w:rPr>
          <w:sz w:val="23"/>
          <w:szCs w:val="23"/>
        </w:rPr>
        <w:t>.</w:t>
      </w:r>
    </w:p>
    <w:p w:rsidR="00CC353C" w:rsidP="00CC353C" w:rsidRDefault="00CC353C" w14:paraId="07EE2254" w14:textId="77777777">
      <w:pPr>
        <w:spacing w:before="120" w:after="120"/>
        <w:ind w:firstLine="720"/>
        <w:contextualSpacing/>
      </w:pPr>
    </w:p>
    <w:p w:rsidR="00CC353C" w:rsidP="00CC353C" w:rsidRDefault="00CC353C" w14:paraId="55A7B047" w14:textId="70FF6826">
      <w:pPr>
        <w:spacing w:before="120" w:after="120"/>
        <w:ind w:firstLine="720"/>
        <w:contextualSpacing/>
      </w:pPr>
      <w:r>
        <w:t xml:space="preserve">5.  </w:t>
      </w:r>
      <w:r>
        <w:rPr>
          <w:u w:val="single"/>
        </w:rPr>
        <w:t>Minimizing Burden for Small Businesses</w:t>
      </w:r>
      <w:r>
        <w:t>.</w:t>
      </w:r>
      <w:r w:rsidR="003B646C">
        <w:t xml:space="preserve">  </w:t>
      </w:r>
      <w:r w:rsidRPr="00FB1803" w:rsidR="003B646C">
        <w:rPr>
          <w:sz w:val="23"/>
          <w:szCs w:val="23"/>
        </w:rPr>
        <w:t xml:space="preserve">Approximately 4485 small entity </w:t>
      </w:r>
      <w:r w:rsidRPr="00FB1803" w:rsidR="00E12EBF">
        <w:rPr>
          <w:sz w:val="23"/>
          <w:szCs w:val="23"/>
        </w:rPr>
        <w:t>M</w:t>
      </w:r>
      <w:r w:rsidRPr="00FB1803" w:rsidR="003B646C">
        <w:rPr>
          <w:sz w:val="23"/>
          <w:szCs w:val="23"/>
        </w:rPr>
        <w:t xml:space="preserve">overs </w:t>
      </w:r>
      <w:r w:rsidRPr="00FB1803" w:rsidR="00E12EBF">
        <w:rPr>
          <w:sz w:val="23"/>
          <w:szCs w:val="23"/>
        </w:rPr>
        <w:t>were</w:t>
      </w:r>
      <w:r w:rsidRPr="00FB1803" w:rsidR="003B646C">
        <w:rPr>
          <w:sz w:val="23"/>
          <w:szCs w:val="23"/>
        </w:rPr>
        <w:t xml:space="preserve"> required to revise</w:t>
      </w:r>
      <w:r w:rsidRPr="00FB1803" w:rsidR="00E12EBF">
        <w:rPr>
          <w:sz w:val="23"/>
          <w:szCs w:val="23"/>
        </w:rPr>
        <w:t xml:space="preserve"> (one-time)</w:t>
      </w:r>
      <w:r w:rsidRPr="00FB1803" w:rsidR="003B646C">
        <w:rPr>
          <w:sz w:val="23"/>
          <w:szCs w:val="23"/>
        </w:rPr>
        <w:t xml:space="preserve"> the notice that they are already providing to their customers. </w:t>
      </w:r>
      <w:r w:rsidR="0062193A">
        <w:rPr>
          <w:sz w:val="23"/>
          <w:szCs w:val="23"/>
        </w:rPr>
        <w:t xml:space="preserve"> </w:t>
      </w:r>
      <w:r w:rsidRPr="00FB1803" w:rsidR="00E12EBF">
        <w:rPr>
          <w:sz w:val="23"/>
          <w:szCs w:val="23"/>
        </w:rPr>
        <w:t>New Movers will have no additional expense because they must create the forms anyway and can simply add the released rate at no additional cost as they already have that information.</w:t>
      </w:r>
      <w:r w:rsidR="00FB1803">
        <w:rPr>
          <w:sz w:val="23"/>
          <w:szCs w:val="23"/>
        </w:rPr>
        <w:t xml:space="preserve">  Therefore, no small entities will be significantly affected by this collection.</w:t>
      </w:r>
    </w:p>
    <w:p w:rsidR="00CC353C" w:rsidP="00CC353C" w:rsidRDefault="00CC353C" w14:paraId="1D2283BD" w14:textId="77777777">
      <w:pPr>
        <w:spacing w:before="120" w:after="120"/>
        <w:ind w:firstLine="720"/>
        <w:contextualSpacing/>
      </w:pPr>
    </w:p>
    <w:p w:rsidRPr="00AF781A" w:rsidR="00CC353C" w:rsidP="00CC353C" w:rsidRDefault="00CC353C" w14:paraId="5024AB5F" w14:textId="1D5D151C">
      <w:pPr>
        <w:spacing w:before="120" w:after="120"/>
        <w:ind w:firstLine="720"/>
        <w:contextualSpacing/>
      </w:pPr>
      <w:r w:rsidRPr="005C5A2D">
        <w:t xml:space="preserve">6.  </w:t>
      </w:r>
      <w:r w:rsidRPr="00F735E8" w:rsidR="0062193A">
        <w:rPr>
          <w:u w:val="single"/>
        </w:rPr>
        <w:t>Consequence if collection n</w:t>
      </w:r>
      <w:r w:rsidRPr="00DF5533" w:rsidR="0062193A">
        <w:rPr>
          <w:u w:val="single"/>
        </w:rPr>
        <w:t xml:space="preserve">ot conducted or </w:t>
      </w:r>
      <w:r w:rsidR="0062193A">
        <w:rPr>
          <w:u w:val="single"/>
        </w:rPr>
        <w:t xml:space="preserve">conducted </w:t>
      </w:r>
      <w:r w:rsidRPr="00DF5533" w:rsidR="0062193A">
        <w:rPr>
          <w:u w:val="single"/>
        </w:rPr>
        <w:t>l</w:t>
      </w:r>
      <w:r w:rsidRPr="005801C9" w:rsidR="0062193A">
        <w:rPr>
          <w:u w:val="single"/>
        </w:rPr>
        <w:t xml:space="preserve">ess </w:t>
      </w:r>
      <w:r w:rsidRPr="00202C45" w:rsidR="0062193A">
        <w:rPr>
          <w:u w:val="single"/>
        </w:rPr>
        <w:t>frequent</w:t>
      </w:r>
      <w:r w:rsidRPr="00202C45" w:rsidR="0062193A">
        <w:t xml:space="preserve">.  </w:t>
      </w:r>
      <w:r w:rsidR="0062193A">
        <w:t>Without</w:t>
      </w:r>
      <w:r w:rsidRPr="00AF781A" w:rsidR="00892AF4">
        <w:t xml:space="preserve"> this disclosure requirement early in the process of consumers’ contracting for household-goods moving services, consumers would continue to be ill informed about their choices regarding a mover’s liability for household goods</w:t>
      </w:r>
      <w:r w:rsidR="002103CD">
        <w:t xml:space="preserve"> and the Board would be unable to complete its statutory responsibility</w:t>
      </w:r>
      <w:r w:rsidRPr="00AF781A" w:rsidR="00892AF4">
        <w:t xml:space="preserve">. </w:t>
      </w:r>
      <w:r w:rsidRPr="00AF781A">
        <w:t xml:space="preserve">  </w:t>
      </w:r>
    </w:p>
    <w:p w:rsidRPr="00AF781A" w:rsidR="00CC353C" w:rsidP="00CC353C" w:rsidRDefault="00CC353C" w14:paraId="29CF40D1" w14:textId="77777777">
      <w:pPr>
        <w:spacing w:before="120" w:after="120"/>
        <w:ind w:firstLine="720"/>
        <w:contextualSpacing/>
      </w:pPr>
    </w:p>
    <w:p w:rsidRPr="00AF781A" w:rsidR="00CC353C" w:rsidP="00CC353C" w:rsidRDefault="00CC353C" w14:paraId="0EF65B95" w14:textId="77777777">
      <w:pPr>
        <w:spacing w:before="120" w:after="120"/>
        <w:ind w:firstLine="720"/>
        <w:contextualSpacing/>
      </w:pPr>
      <w:r w:rsidRPr="00AF781A">
        <w:t xml:space="preserve">7.  </w:t>
      </w:r>
      <w:r w:rsidRPr="00AF781A">
        <w:rPr>
          <w:u w:val="single"/>
        </w:rPr>
        <w:t>Special Circumstances</w:t>
      </w:r>
      <w:r w:rsidRPr="00AF781A">
        <w:t>.</w:t>
      </w:r>
      <w:r w:rsidRPr="00AF781A" w:rsidR="003B646C">
        <w:t xml:space="preserve">  No special circumstances apply to this collection. </w:t>
      </w:r>
      <w:r w:rsidRPr="00AF781A">
        <w:t xml:space="preserve">  </w:t>
      </w:r>
    </w:p>
    <w:p w:rsidRPr="00AF781A" w:rsidR="00CC353C" w:rsidP="00CC353C" w:rsidRDefault="00CC353C" w14:paraId="1C242BD0" w14:textId="77777777">
      <w:pPr>
        <w:spacing w:before="120" w:after="120"/>
        <w:ind w:firstLine="720"/>
        <w:contextualSpacing/>
      </w:pPr>
    </w:p>
    <w:p w:rsidRPr="00AF781A" w:rsidR="00CC353C" w:rsidP="00CC353C" w:rsidRDefault="00CC353C" w14:paraId="32B18562" w14:textId="43F889FA">
      <w:pPr>
        <w:spacing w:before="120" w:after="120"/>
        <w:ind w:firstLine="720"/>
        <w:contextualSpacing/>
      </w:pPr>
      <w:r w:rsidRPr="00AF781A">
        <w:t xml:space="preserve">8.  </w:t>
      </w:r>
      <w:r w:rsidRPr="00AF781A">
        <w:rPr>
          <w:u w:val="single"/>
        </w:rPr>
        <w:t>Consultation with Outside Agency</w:t>
      </w:r>
      <w:r w:rsidRPr="00AF781A">
        <w:t>.</w:t>
      </w:r>
      <w:r w:rsidRPr="00AF781A" w:rsidR="001F4A21">
        <w:t xml:space="preserve">  </w:t>
      </w:r>
      <w:r w:rsidRPr="00AF781A" w:rsidR="00207035">
        <w:t xml:space="preserve">The Board published a notice in the Federal Register, providing a 60-day comment period regarding this collection.  </w:t>
      </w:r>
      <w:r w:rsidRPr="00AF781A" w:rsidR="00207035">
        <w:rPr>
          <w:u w:val="single"/>
        </w:rPr>
        <w:t>See</w:t>
      </w:r>
      <w:r w:rsidRPr="00AF781A" w:rsidR="008D45E1">
        <w:t xml:space="preserve"> 8</w:t>
      </w:r>
      <w:r w:rsidR="00EB03F9">
        <w:t>5</w:t>
      </w:r>
      <w:r w:rsidRPr="00AF781A" w:rsidR="008D45E1">
        <w:t xml:space="preserve"> Fed. Reg. </w:t>
      </w:r>
      <w:r w:rsidR="00EB03F9">
        <w:t>10506</w:t>
      </w:r>
      <w:r w:rsidRPr="00AF781A" w:rsidR="008D45E1">
        <w:t xml:space="preserve"> (</w:t>
      </w:r>
      <w:r w:rsidR="00EB03F9">
        <w:t>February 24</w:t>
      </w:r>
      <w:r w:rsidRPr="00AF781A" w:rsidR="008D45E1">
        <w:t>, 20</w:t>
      </w:r>
      <w:r w:rsidR="00EB03F9">
        <w:t>20</w:t>
      </w:r>
      <w:r w:rsidRPr="00AF781A" w:rsidR="008D45E1">
        <w:t xml:space="preserve">).  No </w:t>
      </w:r>
      <w:r w:rsidRPr="006D67B9" w:rsidR="008D45E1">
        <w:t xml:space="preserve">comments were submitted.  A 30-day notice was published concurrently with this submission to </w:t>
      </w:r>
      <w:r w:rsidRPr="006D67B9" w:rsidR="008D45E1">
        <w:rPr>
          <w:rFonts w:cs="Shruti"/>
        </w:rPr>
        <w:t>Office of Management and Budget (OMB)</w:t>
      </w:r>
      <w:r w:rsidRPr="006D67B9" w:rsidR="008D45E1">
        <w:t xml:space="preserve">.  </w:t>
      </w:r>
      <w:r w:rsidRPr="006D67B9" w:rsidR="008D45E1">
        <w:rPr>
          <w:u w:val="single"/>
        </w:rPr>
        <w:t>See</w:t>
      </w:r>
      <w:r w:rsidR="006D67B9">
        <w:t xml:space="preserve"> 8</w:t>
      </w:r>
      <w:r w:rsidR="00EB03F9">
        <w:t>5</w:t>
      </w:r>
      <w:r w:rsidRPr="006D67B9" w:rsidR="008D45E1">
        <w:t xml:space="preserve"> Fed. Reg</w:t>
      </w:r>
      <w:r w:rsidRPr="0080390B" w:rsidR="008D45E1">
        <w:t xml:space="preserve">. </w:t>
      </w:r>
      <w:r w:rsidR="0080390B">
        <w:t>23590</w:t>
      </w:r>
      <w:r w:rsidRPr="0080390B" w:rsidR="008D45E1">
        <w:t xml:space="preserve"> (</w:t>
      </w:r>
      <w:r w:rsidRPr="0080390B" w:rsidR="00EB03F9">
        <w:t xml:space="preserve">April </w:t>
      </w:r>
      <w:r w:rsidR="0080390B">
        <w:t>28</w:t>
      </w:r>
      <w:r w:rsidRPr="0080390B" w:rsidR="00EB03F9">
        <w:t>, 2020</w:t>
      </w:r>
      <w:r w:rsidRPr="006D67B9" w:rsidR="008D45E1">
        <w:t>).</w:t>
      </w:r>
    </w:p>
    <w:p w:rsidRPr="00AF781A" w:rsidR="00CC353C" w:rsidP="00CC353C" w:rsidRDefault="00CC353C" w14:paraId="5F56CAA1" w14:textId="77777777">
      <w:pPr>
        <w:spacing w:before="120" w:after="120"/>
        <w:ind w:firstLine="720"/>
        <w:contextualSpacing/>
      </w:pPr>
    </w:p>
    <w:p w:rsidRPr="00EB03F9" w:rsidR="00331DDE" w:rsidP="00331DDE" w:rsidRDefault="00CC353C" w14:paraId="1FA86E03" w14:textId="49A4B69F">
      <w:pPr>
        <w:spacing w:before="120" w:after="120"/>
        <w:ind w:firstLine="720"/>
        <w:contextualSpacing/>
      </w:pPr>
      <w:r>
        <w:t xml:space="preserve">9.  </w:t>
      </w:r>
      <w:r>
        <w:rPr>
          <w:u w:val="single"/>
        </w:rPr>
        <w:t>Payments or</w:t>
      </w:r>
      <w:r w:rsidRPr="00FC4786">
        <w:rPr>
          <w:u w:val="single"/>
        </w:rPr>
        <w:t xml:space="preserve"> </w:t>
      </w:r>
      <w:r>
        <w:rPr>
          <w:u w:val="single"/>
        </w:rPr>
        <w:t>G</w:t>
      </w:r>
      <w:r w:rsidRPr="00FC4786">
        <w:rPr>
          <w:u w:val="single"/>
        </w:rPr>
        <w:t>ifts</w:t>
      </w:r>
      <w:r>
        <w:t xml:space="preserve">.  </w:t>
      </w:r>
      <w:r w:rsidRPr="00202C45" w:rsidR="00EB03F9">
        <w:t xml:space="preserve">No </w:t>
      </w:r>
      <w:r w:rsidRPr="00EB03F9" w:rsidR="00EB03F9">
        <w:t>payments or gifts to respondents are made</w:t>
      </w:r>
      <w:r w:rsidRPr="00EB03F9" w:rsidR="00331DDE">
        <w:t>.</w:t>
      </w:r>
    </w:p>
    <w:p w:rsidRPr="00EB03F9" w:rsidR="005B44A8" w:rsidP="00CC353C" w:rsidRDefault="005B44A8" w14:paraId="1B9135AB" w14:textId="77777777">
      <w:pPr>
        <w:spacing w:before="120" w:after="120"/>
        <w:ind w:firstLine="720"/>
        <w:contextualSpacing/>
      </w:pPr>
    </w:p>
    <w:p w:rsidRPr="00EB03F9" w:rsidR="00CC353C" w:rsidP="00CC353C" w:rsidRDefault="00CC353C" w14:paraId="2CC4AD06" w14:textId="732CEF24">
      <w:pPr>
        <w:spacing w:before="120" w:after="120"/>
        <w:ind w:firstLine="720"/>
        <w:contextualSpacing/>
      </w:pPr>
      <w:r w:rsidRPr="00EB03F9">
        <w:t xml:space="preserve">10.  </w:t>
      </w:r>
      <w:r w:rsidRPr="00EB03F9">
        <w:rPr>
          <w:u w:val="single"/>
        </w:rPr>
        <w:t>Confidentiality</w:t>
      </w:r>
      <w:r w:rsidRPr="00EB03F9">
        <w:t xml:space="preserve">.  </w:t>
      </w:r>
      <w:r w:rsidRPr="00EB03F9" w:rsidR="003B646C">
        <w:t>No confidential information is involved in this disclosure requirement.</w:t>
      </w:r>
    </w:p>
    <w:p w:rsidR="00CC353C" w:rsidP="00CC353C" w:rsidRDefault="00CC353C" w14:paraId="102E9919" w14:textId="77777777">
      <w:pPr>
        <w:spacing w:before="120" w:after="120"/>
        <w:ind w:firstLine="720"/>
        <w:contextualSpacing/>
      </w:pPr>
    </w:p>
    <w:p w:rsidR="00CC353C" w:rsidP="00412670" w:rsidRDefault="00CC353C" w14:paraId="66B4065B" w14:textId="77777777">
      <w:pPr>
        <w:spacing w:before="120" w:after="120" w:line="240" w:lineRule="auto"/>
        <w:ind w:firstLine="720"/>
        <w:contextualSpacing/>
      </w:pPr>
      <w:r>
        <w:t xml:space="preserve">11.  </w:t>
      </w:r>
      <w:r>
        <w:rPr>
          <w:u w:val="single"/>
        </w:rPr>
        <w:t>S</w:t>
      </w:r>
      <w:r w:rsidRPr="00FC4786">
        <w:rPr>
          <w:u w:val="single"/>
        </w:rPr>
        <w:t xml:space="preserve">ensitive </w:t>
      </w:r>
      <w:r>
        <w:rPr>
          <w:u w:val="single"/>
        </w:rPr>
        <w:t>I</w:t>
      </w:r>
      <w:r w:rsidRPr="00FC4786">
        <w:rPr>
          <w:u w:val="single"/>
        </w:rPr>
        <w:t>nformation</w:t>
      </w:r>
      <w:r>
        <w:t>.</w:t>
      </w:r>
      <w:r w:rsidR="003B646C">
        <w:t xml:space="preserve">  </w:t>
      </w:r>
      <w:r w:rsidR="003B646C">
        <w:rPr>
          <w:sz w:val="23"/>
          <w:szCs w:val="23"/>
        </w:rPr>
        <w:t xml:space="preserve">This collection contains no information of a sensitive nature. </w:t>
      </w:r>
      <w:r w:rsidR="005B44A8">
        <w:t xml:space="preserve">  </w:t>
      </w:r>
      <w:r>
        <w:t xml:space="preserve"> </w:t>
      </w:r>
    </w:p>
    <w:p w:rsidR="00CC353C" w:rsidP="00412670" w:rsidRDefault="00CC353C" w14:paraId="2364CCB1" w14:textId="77777777">
      <w:pPr>
        <w:spacing w:before="120" w:after="120" w:line="240" w:lineRule="auto"/>
        <w:ind w:firstLine="720"/>
        <w:contextualSpacing/>
      </w:pPr>
    </w:p>
    <w:p w:rsidRPr="00412670" w:rsidR="00412670" w:rsidP="00561F35" w:rsidRDefault="00CC353C" w14:paraId="3F965F48" w14:textId="1A805A66">
      <w:pPr>
        <w:spacing w:before="120" w:after="120" w:line="240" w:lineRule="auto"/>
        <w:ind w:firstLine="720"/>
        <w:contextualSpacing/>
        <w:rPr>
          <w:color w:val="000000"/>
        </w:rPr>
      </w:pPr>
      <w:bookmarkStart w:name="_Hlk49325772" w:id="0"/>
      <w:r>
        <w:t xml:space="preserve">12.  </w:t>
      </w:r>
      <w:r>
        <w:rPr>
          <w:u w:val="single"/>
        </w:rPr>
        <w:t xml:space="preserve">Estimated </w:t>
      </w:r>
      <w:r w:rsidR="000C4911">
        <w:rPr>
          <w:u w:val="single"/>
        </w:rPr>
        <w:t xml:space="preserve">Annual </w:t>
      </w:r>
      <w:r>
        <w:rPr>
          <w:u w:val="single"/>
        </w:rPr>
        <w:t>Burden Hours</w:t>
      </w:r>
      <w:r>
        <w:t>.</w:t>
      </w:r>
      <w:r w:rsidR="00E215D1">
        <w:t xml:space="preserve">  </w:t>
      </w:r>
      <w:r w:rsidR="000C4911">
        <w:t>112.5</w:t>
      </w:r>
      <w:r w:rsidR="00561F35">
        <w:t xml:space="preserve"> hours</w:t>
      </w:r>
      <w:r w:rsidRPr="00662231" w:rsidR="00412670">
        <w:rPr>
          <w:color w:val="000000"/>
        </w:rPr>
        <w:t xml:space="preserve">.  The </w:t>
      </w:r>
      <w:r w:rsidR="000D5478">
        <w:rPr>
          <w:color w:val="000000"/>
        </w:rPr>
        <w:t xml:space="preserve">original </w:t>
      </w:r>
      <w:r w:rsidR="008570A6">
        <w:rPr>
          <w:color w:val="000000"/>
        </w:rPr>
        <w:t>burden for Movers to add a</w:t>
      </w:r>
      <w:r w:rsidR="006A643C">
        <w:rPr>
          <w:color w:val="000000"/>
        </w:rPr>
        <w:t xml:space="preserve"> released rates</w:t>
      </w:r>
      <w:r w:rsidR="008570A6">
        <w:rPr>
          <w:color w:val="000000"/>
        </w:rPr>
        <w:t xml:space="preserve"> disclosure requirement</w:t>
      </w:r>
      <w:r w:rsidRPr="00662231" w:rsidR="00412670">
        <w:rPr>
          <w:color w:val="000000"/>
        </w:rPr>
        <w:t xml:space="preserve"> </w:t>
      </w:r>
      <w:r w:rsidR="008570A6">
        <w:rPr>
          <w:color w:val="000000"/>
        </w:rPr>
        <w:t xml:space="preserve">to an existing </w:t>
      </w:r>
      <w:r w:rsidRPr="00662231" w:rsidR="00412670">
        <w:rPr>
          <w:color w:val="000000"/>
        </w:rPr>
        <w:t xml:space="preserve">form </w:t>
      </w:r>
      <w:r w:rsidR="00412670">
        <w:rPr>
          <w:color w:val="000000"/>
        </w:rPr>
        <w:t>wa</w:t>
      </w:r>
      <w:r w:rsidRPr="00662231" w:rsidR="00412670">
        <w:rPr>
          <w:color w:val="000000"/>
        </w:rPr>
        <w:t>s a one-time, start-up cost</w:t>
      </w:r>
      <w:r w:rsidR="000D5478">
        <w:rPr>
          <w:color w:val="000000"/>
        </w:rPr>
        <w:t xml:space="preserve"> and was</w:t>
      </w:r>
      <w:r w:rsidRPr="00662231" w:rsidR="00412670">
        <w:rPr>
          <w:color w:val="000000"/>
        </w:rPr>
        <w:t xml:space="preserve"> considered in the cost analysis of the Board’s initial approval for this collection</w:t>
      </w:r>
      <w:r w:rsidR="00561F35">
        <w:rPr>
          <w:color w:val="000000"/>
        </w:rPr>
        <w:t xml:space="preserve"> </w:t>
      </w:r>
      <w:r w:rsidR="00561F35">
        <w:t xml:space="preserve">(as </w:t>
      </w:r>
      <w:r w:rsidR="008570A6">
        <w:t xml:space="preserve">all </w:t>
      </w:r>
      <w:r w:rsidR="008570A6">
        <w:lastRenderedPageBreak/>
        <w:t>Movers</w:t>
      </w:r>
      <w:r w:rsidR="00561F35">
        <w:t xml:space="preserve"> had to replace </w:t>
      </w:r>
      <w:r w:rsidR="008570A6">
        <w:t xml:space="preserve">their </w:t>
      </w:r>
      <w:r w:rsidR="00561F35">
        <w:t xml:space="preserve">existing forms).  </w:t>
      </w:r>
      <w:r w:rsidR="008570A6">
        <w:t xml:space="preserve">There remains one on-going burden.  </w:t>
      </w:r>
      <w:r w:rsidR="00561F35">
        <w:t>New entrant Movers</w:t>
      </w:r>
      <w:r w:rsidR="008570A6">
        <w:t xml:space="preserve"> </w:t>
      </w:r>
      <w:r w:rsidR="00561F35">
        <w:t xml:space="preserve">may have additional </w:t>
      </w:r>
      <w:r w:rsidR="008570A6">
        <w:t>work</w:t>
      </w:r>
      <w:r w:rsidR="00561F35">
        <w:t xml:space="preserve"> to include this notice on the form</w:t>
      </w:r>
      <w:r w:rsidR="008570A6">
        <w:t xml:space="preserve"> </w:t>
      </w:r>
      <w:r w:rsidR="00561F35">
        <w:t xml:space="preserve">required by FMCSA.  Staff estimates that this cost is </w:t>
      </w:r>
      <w:r w:rsidR="008570A6">
        <w:t>limited</w:t>
      </w:r>
      <w:r w:rsidR="00561F35">
        <w:t xml:space="preserve"> because the </w:t>
      </w:r>
      <w:r w:rsidRPr="008570A6" w:rsidR="00561F35">
        <w:t>form</w:t>
      </w:r>
      <w:r w:rsidRPr="008570A6" w:rsidR="008570A6">
        <w:t xml:space="preserve"> and the added </w:t>
      </w:r>
      <w:r w:rsidR="008570A6">
        <w:t xml:space="preserve">released rate </w:t>
      </w:r>
      <w:r w:rsidRPr="008570A6" w:rsidR="008570A6">
        <w:t>language</w:t>
      </w:r>
      <w:r w:rsidRPr="008570A6" w:rsidR="00561F35">
        <w:t xml:space="preserve"> is widely available in the industry and not proprietary.  Staff estimates that there will be about </w:t>
      </w:r>
      <w:r w:rsidRPr="008570A6" w:rsidR="006206D2">
        <w:t>225</w:t>
      </w:r>
      <w:r w:rsidRPr="008570A6" w:rsidR="00561F35">
        <w:t xml:space="preserve"> new entrants each year (approximately five percent of </w:t>
      </w:r>
      <w:r w:rsidRPr="008570A6" w:rsidR="006206D2">
        <w:t xml:space="preserve">the total 4,500 </w:t>
      </w:r>
      <w:r w:rsidRPr="008570A6" w:rsidR="00561F35">
        <w:t xml:space="preserve">respondents).  These new entrants would require approximately </w:t>
      </w:r>
      <w:r w:rsidRPr="008570A6" w:rsidR="000C4911">
        <w:t>one</w:t>
      </w:r>
      <w:r w:rsidRPr="008570A6" w:rsidR="00561F35">
        <w:t xml:space="preserve"> hour to </w:t>
      </w:r>
      <w:r w:rsidRPr="008570A6" w:rsidR="000C4911">
        <w:rPr>
          <w:rFonts w:eastAsia="Times New Roman"/>
        </w:rPr>
        <w:t xml:space="preserve">review the released rate decision and </w:t>
      </w:r>
      <w:r w:rsidR="006A643C">
        <w:rPr>
          <w:rFonts w:eastAsia="Times New Roman"/>
        </w:rPr>
        <w:t xml:space="preserve">to </w:t>
      </w:r>
      <w:r w:rsidRPr="008570A6" w:rsidR="000C4911">
        <w:rPr>
          <w:rFonts w:eastAsia="Times New Roman"/>
        </w:rPr>
        <w:t>cut and paste the warnings/disclosures</w:t>
      </w:r>
      <w:r w:rsidR="008570A6">
        <w:rPr>
          <w:rFonts w:eastAsia="Times New Roman"/>
        </w:rPr>
        <w:t xml:space="preserve"> into a general electronic form</w:t>
      </w:r>
      <w:r w:rsidRPr="008570A6" w:rsidR="00561F35">
        <w:t xml:space="preserve">, but only a portion of that time </w:t>
      </w:r>
      <w:r w:rsidRPr="008570A6" w:rsidR="006206D2">
        <w:t>would</w:t>
      </w:r>
      <w:r w:rsidRPr="008570A6" w:rsidR="00561F35">
        <w:t xml:space="preserve"> be allotted to the Board’s released rate disclosure requirement.  </w:t>
      </w:r>
      <w:r w:rsidR="004D7765">
        <w:t>The</w:t>
      </w:r>
      <w:r w:rsidRPr="008570A6" w:rsidR="00561F35">
        <w:t xml:space="preserve"> </w:t>
      </w:r>
      <w:r w:rsidRPr="008570A6" w:rsidR="006206D2">
        <w:t>225</w:t>
      </w:r>
      <w:r w:rsidRPr="008570A6" w:rsidR="00561F35">
        <w:t xml:space="preserve"> new entrants</w:t>
      </w:r>
      <w:r w:rsidR="008570A6">
        <w:t xml:space="preserve"> are estimated to spend </w:t>
      </w:r>
      <w:r w:rsidR="004D7765">
        <w:t xml:space="preserve">about </w:t>
      </w:r>
      <w:r w:rsidR="008570A6">
        <w:t xml:space="preserve">an hour to prepare the electronic form </w:t>
      </w:r>
      <w:r w:rsidR="004D7765">
        <w:t xml:space="preserve">with </w:t>
      </w:r>
      <w:r w:rsidR="008570A6">
        <w:t xml:space="preserve">less than half of that time required </w:t>
      </w:r>
      <w:r w:rsidR="004D7765">
        <w:t xml:space="preserve">to prepare the </w:t>
      </w:r>
      <w:r w:rsidR="008570A6">
        <w:t>released rates</w:t>
      </w:r>
      <w:r w:rsidR="004D7765">
        <w:t xml:space="preserve"> portion</w:t>
      </w:r>
      <w:r w:rsidR="008570A6">
        <w:t xml:space="preserve">.  </w:t>
      </w:r>
      <w:r w:rsidR="004D7765">
        <w:t>Therefore, the Board estimates that the annual hour</w:t>
      </w:r>
      <w:r w:rsidR="006A643C">
        <w:t>ly</w:t>
      </w:r>
      <w:r w:rsidR="004D7765">
        <w:t xml:space="preserve"> burden for this collection is 112.5 hours</w:t>
      </w:r>
      <w:r w:rsidR="006A643C">
        <w:t xml:space="preserve"> per year for the industry</w:t>
      </w:r>
      <w:r w:rsidR="004D7765">
        <w:t xml:space="preserve"> (225 responses </w:t>
      </w:r>
      <w:r w:rsidRPr="008570A6" w:rsidR="000C4911">
        <w:t>annually</w:t>
      </w:r>
      <w:r w:rsidRPr="008570A6" w:rsidR="00561F35">
        <w:t xml:space="preserve"> X ½ X </w:t>
      </w:r>
      <w:r w:rsidRPr="008570A6" w:rsidR="000C4911">
        <w:t>1</w:t>
      </w:r>
      <w:r w:rsidRPr="008570A6" w:rsidR="00561F35">
        <w:t xml:space="preserve"> hour = </w:t>
      </w:r>
      <w:r w:rsidRPr="008570A6" w:rsidR="000C4911">
        <w:t>112.5</w:t>
      </w:r>
      <w:r w:rsidRPr="008570A6" w:rsidR="00561F35">
        <w:t xml:space="preserve"> burden hours</w:t>
      </w:r>
      <w:r w:rsidR="004D7765">
        <w:t>)</w:t>
      </w:r>
      <w:r w:rsidRPr="00305C47" w:rsidR="00561F35">
        <w:t>.</w:t>
      </w:r>
    </w:p>
    <w:bookmarkEnd w:id="0"/>
    <w:p w:rsidR="00561F35" w:rsidP="00412670" w:rsidRDefault="00561F35" w14:paraId="4629F4B8" w14:textId="77777777">
      <w:pPr>
        <w:spacing w:before="120" w:after="120" w:line="240" w:lineRule="auto"/>
        <w:ind w:firstLine="720"/>
        <w:contextualSpacing/>
      </w:pPr>
    </w:p>
    <w:p w:rsidR="00CC353C" w:rsidP="00412670" w:rsidRDefault="00CC353C" w14:paraId="22599165" w14:textId="1D399C32">
      <w:pPr>
        <w:spacing w:before="120" w:after="120" w:line="240" w:lineRule="auto"/>
        <w:ind w:firstLine="720"/>
        <w:contextualSpacing/>
      </w:pPr>
      <w:r>
        <w:t xml:space="preserve">13.  </w:t>
      </w:r>
      <w:r>
        <w:rPr>
          <w:u w:val="single"/>
        </w:rPr>
        <w:t>Estimated Total Annual Cost to Respondents</w:t>
      </w:r>
      <w:r>
        <w:t>.</w:t>
      </w:r>
      <w:r w:rsidR="00CD6BE8">
        <w:t xml:space="preserve"> </w:t>
      </w:r>
      <w:r w:rsidR="00305C47">
        <w:t xml:space="preserve"> </w:t>
      </w:r>
      <w:r w:rsidR="00CD6BE8">
        <w:t xml:space="preserve">None.  </w:t>
      </w:r>
      <w:r w:rsidRPr="00662231" w:rsidR="00412670">
        <w:rPr>
          <w:color w:val="000000"/>
        </w:rPr>
        <w:t xml:space="preserve">Movers may provide these forms to shippers electronically.  </w:t>
      </w:r>
    </w:p>
    <w:p w:rsidR="00CC353C" w:rsidP="00CC353C" w:rsidRDefault="00CC353C" w14:paraId="612B82F1" w14:textId="77777777">
      <w:pPr>
        <w:spacing w:before="120" w:after="120"/>
        <w:ind w:firstLine="720"/>
        <w:contextualSpacing/>
      </w:pPr>
    </w:p>
    <w:p w:rsidR="00CC353C" w:rsidP="00CC353C" w:rsidRDefault="00CC353C" w14:paraId="5D4B3AAE" w14:textId="77777777">
      <w:pPr>
        <w:spacing w:before="120" w:after="120"/>
        <w:ind w:firstLine="720"/>
        <w:contextualSpacing/>
      </w:pPr>
      <w:r>
        <w:t xml:space="preserve">14.  </w:t>
      </w:r>
      <w:r>
        <w:rPr>
          <w:u w:val="single"/>
        </w:rPr>
        <w:t>Annualized Cost to the Federal Government</w:t>
      </w:r>
      <w:r w:rsidRPr="00973BC9">
        <w:t>.</w:t>
      </w:r>
      <w:r w:rsidR="00BD0DDE">
        <w:t xml:space="preserve">  </w:t>
      </w:r>
      <w:r w:rsidRPr="00973BC9">
        <w:t xml:space="preserve"> </w:t>
      </w:r>
      <w:r w:rsidRPr="00BD0DDE" w:rsidR="00BD0DDE">
        <w:t xml:space="preserve">This collection is a requirement that household movers disclose their rate options to their customers. </w:t>
      </w:r>
      <w:r w:rsidR="0017295C">
        <w:t xml:space="preserve"> </w:t>
      </w:r>
      <w:r w:rsidRPr="00BD0DDE" w:rsidR="00BD0DDE">
        <w:t>Because the Board will not collect any information, there will be no cost to the Board.</w:t>
      </w:r>
      <w:r w:rsidRPr="00973BC9">
        <w:t xml:space="preserve"> </w:t>
      </w:r>
    </w:p>
    <w:p w:rsidR="00CC353C" w:rsidP="00CC353C" w:rsidRDefault="00CC353C" w14:paraId="2A170AF7" w14:textId="77777777">
      <w:pPr>
        <w:spacing w:before="120" w:after="120"/>
        <w:ind w:firstLine="720"/>
        <w:contextualSpacing/>
      </w:pPr>
    </w:p>
    <w:p w:rsidR="00CC353C" w:rsidP="00CC353C" w:rsidRDefault="00CC353C" w14:paraId="510C72D5" w14:textId="5710324F">
      <w:pPr>
        <w:spacing w:before="120" w:after="120"/>
        <w:ind w:firstLine="720"/>
        <w:contextualSpacing/>
      </w:pPr>
      <w:r>
        <w:t xml:space="preserve">15.  </w:t>
      </w:r>
      <w:r>
        <w:rPr>
          <w:u w:val="single"/>
        </w:rPr>
        <w:t>Explanation of Program Changes or Adjustments</w:t>
      </w:r>
      <w:r>
        <w:t>.</w:t>
      </w:r>
      <w:r w:rsidR="00D57404">
        <w:t xml:space="preserve">  </w:t>
      </w:r>
      <w:r w:rsidRPr="00412670" w:rsidR="00800C47">
        <w:t xml:space="preserve">This is an existing collection, </w:t>
      </w:r>
      <w:r w:rsidRPr="00412670" w:rsidR="006F4FA8">
        <w:t xml:space="preserve">which is being adjusted to reflect </w:t>
      </w:r>
      <w:r w:rsidR="006A643C">
        <w:t>the impact on new Mover entrants into the industry</w:t>
      </w:r>
      <w:r w:rsidRPr="00412670" w:rsidR="001B6A39">
        <w:t>.</w:t>
      </w:r>
      <w:r w:rsidR="006F4FA8">
        <w:t xml:space="preserve"> </w:t>
      </w:r>
      <w:r>
        <w:t xml:space="preserve"> </w:t>
      </w:r>
      <w:r w:rsidR="00EE5FEA">
        <w:t xml:space="preserve">As explained above, </w:t>
      </w:r>
      <w:r w:rsidRPr="008570A6" w:rsidR="00EE5FEA">
        <w:t xml:space="preserve">there </w:t>
      </w:r>
      <w:r w:rsidR="00EE5FEA">
        <w:t>is expected to be</w:t>
      </w:r>
      <w:r w:rsidRPr="008570A6" w:rsidR="00EE5FEA">
        <w:t xml:space="preserve"> about 225 new entrants each year (approximately five percent of the total 4,500 respondents).  These new entrants would require approximately one</w:t>
      </w:r>
      <w:r w:rsidR="00EE5FEA">
        <w:t xml:space="preserve">-half </w:t>
      </w:r>
      <w:r w:rsidRPr="008570A6" w:rsidR="00EE5FEA">
        <w:t xml:space="preserve">hour to </w:t>
      </w:r>
      <w:r w:rsidRPr="008570A6" w:rsidR="00EE5FEA">
        <w:rPr>
          <w:rFonts w:eastAsia="Times New Roman"/>
        </w:rPr>
        <w:t xml:space="preserve">review the released rate decision and </w:t>
      </w:r>
      <w:r w:rsidR="00EE5FEA">
        <w:rPr>
          <w:rFonts w:eastAsia="Times New Roman"/>
        </w:rPr>
        <w:t xml:space="preserve">to </w:t>
      </w:r>
      <w:r w:rsidRPr="008570A6" w:rsidR="00EE5FEA">
        <w:rPr>
          <w:rFonts w:eastAsia="Times New Roman"/>
        </w:rPr>
        <w:t>cut and paste the warnings/disclosures</w:t>
      </w:r>
      <w:r w:rsidR="00EE5FEA">
        <w:rPr>
          <w:rFonts w:eastAsia="Times New Roman"/>
        </w:rPr>
        <w:t xml:space="preserve"> into a general electronic form</w:t>
      </w:r>
      <w:r w:rsidRPr="008570A6" w:rsidR="00EE5FEA">
        <w:t xml:space="preserve">.  </w:t>
      </w:r>
      <w:r w:rsidR="00EE5FEA">
        <w:t>T</w:t>
      </w:r>
      <w:r w:rsidR="00CD2BFB">
        <w:t>hus, t</w:t>
      </w:r>
      <w:r w:rsidR="00EE5FEA">
        <w:t>he</w:t>
      </w:r>
      <w:r w:rsidRPr="008570A6" w:rsidR="00EE5FEA">
        <w:t xml:space="preserve"> 225 new entrants</w:t>
      </w:r>
      <w:r w:rsidR="00EE5FEA">
        <w:t xml:space="preserve"> are estimated to spend about </w:t>
      </w:r>
      <w:r w:rsidR="00CD2BFB">
        <w:t xml:space="preserve">112.5 hours annually </w:t>
      </w:r>
      <w:r w:rsidR="00EE5FEA">
        <w:t>to prepare the</w:t>
      </w:r>
      <w:r w:rsidR="00EE5FEA">
        <w:t xml:space="preserve"> released-rate portion of the required</w:t>
      </w:r>
      <w:r w:rsidR="00EE5FEA">
        <w:t xml:space="preserve"> electronic form.  </w:t>
      </w:r>
    </w:p>
    <w:p w:rsidR="00CC353C" w:rsidP="00CC353C" w:rsidRDefault="00CC353C" w14:paraId="659E2BB2" w14:textId="77777777">
      <w:pPr>
        <w:spacing w:before="120" w:after="120"/>
        <w:ind w:firstLine="720"/>
        <w:contextualSpacing/>
      </w:pPr>
    </w:p>
    <w:p w:rsidR="00CC353C" w:rsidP="00CC353C" w:rsidRDefault="00CC353C" w14:paraId="7FFF2F17" w14:textId="77777777">
      <w:pPr>
        <w:spacing w:before="120" w:after="120"/>
        <w:ind w:firstLine="720"/>
        <w:contextualSpacing/>
      </w:pPr>
      <w:r>
        <w:t xml:space="preserve">16.  </w:t>
      </w:r>
      <w:r>
        <w:rPr>
          <w:u w:val="single"/>
        </w:rPr>
        <w:t>Plans for tabulation and publication</w:t>
      </w:r>
      <w:r>
        <w:t xml:space="preserve">.  </w:t>
      </w:r>
      <w:r w:rsidR="005B44A8">
        <w:t>None.</w:t>
      </w:r>
    </w:p>
    <w:p w:rsidR="00CC353C" w:rsidP="00CC353C" w:rsidRDefault="00CC353C" w14:paraId="7BBE86FA" w14:textId="77777777">
      <w:pPr>
        <w:spacing w:before="120" w:after="120"/>
        <w:ind w:firstLine="720"/>
        <w:contextualSpacing/>
      </w:pPr>
    </w:p>
    <w:p w:rsidR="00CA2B94" w:rsidP="00CA2B94" w:rsidRDefault="00CC353C" w14:paraId="574D2E50" w14:textId="3B2286F9">
      <w:pPr>
        <w:spacing w:before="120" w:after="120"/>
        <w:ind w:firstLine="720"/>
        <w:contextualSpacing/>
      </w:pPr>
      <w:r>
        <w:t xml:space="preserve">17.  </w:t>
      </w:r>
      <w:r w:rsidRPr="00347493">
        <w:rPr>
          <w:u w:val="single"/>
        </w:rPr>
        <w:t>Display of expiration date for OMB approval</w:t>
      </w:r>
      <w:r w:rsidRPr="00347493">
        <w:t xml:space="preserve">.  </w:t>
      </w:r>
      <w:r w:rsidR="00CA2B94">
        <w:t xml:space="preserve">No form is used </w:t>
      </w:r>
      <w:r w:rsidR="00412670">
        <w:t xml:space="preserve">by the Board </w:t>
      </w:r>
      <w:r w:rsidR="00CA2B94">
        <w:t xml:space="preserve">for this collection.  </w:t>
      </w:r>
      <w:r w:rsidR="00412670">
        <w:t>FMCSA requires a form to which th</w:t>
      </w:r>
      <w:r w:rsidR="006A643C">
        <w:t>e</w:t>
      </w:r>
      <w:r w:rsidR="00412670">
        <w:t xml:space="preserve"> </w:t>
      </w:r>
      <w:r w:rsidR="006A643C">
        <w:t xml:space="preserve">released rate </w:t>
      </w:r>
      <w:r w:rsidR="00412670">
        <w:t>notice</w:t>
      </w:r>
      <w:r w:rsidR="006A643C">
        <w:t xml:space="preserve"> requirements</w:t>
      </w:r>
      <w:r w:rsidR="00412670">
        <w:t xml:space="preserve"> may be</w:t>
      </w:r>
      <w:r w:rsidR="006A643C">
        <w:t xml:space="preserve"> includ</w:t>
      </w:r>
      <w:r w:rsidR="00412670">
        <w:t>ed.  Therefore, o</w:t>
      </w:r>
      <w:r w:rsidR="00CA2B94">
        <w:t xml:space="preserve">nce the collection is approved, the Board will display the control number and expiration date of the collection by publishing a special notice in the Federal Register stating the control number and expiration date of the collection as provided in 5 C.F.R. </w:t>
      </w:r>
      <w:r w:rsidRPr="00FB3866" w:rsidR="00CA2B94">
        <w:t>§ 1320.3(f)(3).</w:t>
      </w:r>
    </w:p>
    <w:p w:rsidR="00CC353C" w:rsidP="00CC353C" w:rsidRDefault="00CC353C" w14:paraId="46F698E4" w14:textId="77777777">
      <w:pPr>
        <w:spacing w:before="120" w:after="120"/>
        <w:ind w:firstLine="720"/>
        <w:contextualSpacing/>
      </w:pPr>
    </w:p>
    <w:p w:rsidR="00CC353C" w:rsidP="00CC353C" w:rsidRDefault="00CC353C" w14:paraId="7D5436E5" w14:textId="77777777">
      <w:pPr>
        <w:spacing w:before="120" w:after="120"/>
        <w:ind w:firstLine="720"/>
        <w:contextualSpacing/>
      </w:pPr>
      <w:r>
        <w:t xml:space="preserve">18.  </w:t>
      </w:r>
      <w:r w:rsidRPr="002C248B">
        <w:rPr>
          <w:u w:val="single"/>
        </w:rPr>
        <w:t>Exceptions to Certification Statement</w:t>
      </w:r>
      <w:r>
        <w:t>.</w:t>
      </w:r>
      <w:r w:rsidR="0076231B">
        <w:t xml:space="preserve">  Not applicable.</w:t>
      </w:r>
      <w:r>
        <w:t xml:space="preserve">  </w:t>
      </w:r>
    </w:p>
    <w:p w:rsidR="00CC353C" w:rsidP="00CC353C" w:rsidRDefault="00CC353C" w14:paraId="22CAE7C1" w14:textId="77777777">
      <w:pPr>
        <w:spacing w:before="120" w:after="120"/>
        <w:ind w:firstLine="720"/>
        <w:contextualSpacing/>
      </w:pPr>
    </w:p>
    <w:p w:rsidRPr="00726250" w:rsidR="00CC353C" w:rsidP="00CC353C" w:rsidRDefault="00CC353C" w14:paraId="5D2994A1" w14:textId="77777777">
      <w:pPr>
        <w:spacing w:before="120" w:after="120"/>
        <w:contextualSpacing/>
        <w:rPr>
          <w:b/>
          <w:bCs/>
          <w:u w:val="single"/>
        </w:rPr>
      </w:pPr>
      <w:r>
        <w:rPr>
          <w:b/>
          <w:bCs/>
        </w:rPr>
        <w:t xml:space="preserve">B.  </w:t>
      </w:r>
      <w:r w:rsidRPr="00726250">
        <w:rPr>
          <w:b/>
          <w:bCs/>
          <w:u w:val="single"/>
        </w:rPr>
        <w:t>Collections of Information Employing Statistical Methods</w:t>
      </w:r>
      <w:r>
        <w:rPr>
          <w:b/>
          <w:bCs/>
        </w:rPr>
        <w:t>:</w:t>
      </w:r>
    </w:p>
    <w:p w:rsidR="00CC353C" w:rsidP="00CC353C" w:rsidRDefault="00CC353C" w14:paraId="1F37C333" w14:textId="77777777">
      <w:pPr>
        <w:spacing w:before="120" w:after="120"/>
        <w:contextualSpacing/>
      </w:pPr>
    </w:p>
    <w:p w:rsidR="00CC353C" w:rsidP="00CC353C" w:rsidRDefault="0076231B" w14:paraId="394845C8" w14:textId="77777777">
      <w:pPr>
        <w:spacing w:before="120" w:after="120"/>
        <w:ind w:firstLine="720"/>
        <w:contextualSpacing/>
      </w:pPr>
      <w:r>
        <w:t>Not applicable.</w:t>
      </w:r>
    </w:p>
    <w:p w:rsidRPr="00CC353C" w:rsidR="00CC353C" w:rsidP="00CC353C" w:rsidRDefault="00CC353C" w14:paraId="24A9E3B9" w14:textId="77777777">
      <w:pPr>
        <w:spacing w:before="120" w:after="120"/>
        <w:ind w:firstLine="720"/>
        <w:contextualSpacing/>
      </w:pPr>
    </w:p>
    <w:p w:rsidRPr="00E524B6" w:rsidR="00CC353C" w:rsidP="00E524B6" w:rsidRDefault="00CC353C" w14:paraId="2491F06C" w14:textId="77777777">
      <w:pPr>
        <w:spacing w:after="0" w:line="240" w:lineRule="auto"/>
      </w:pPr>
    </w:p>
    <w:sectPr w:rsidRPr="00E524B6" w:rsidR="00CC3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5"/>
  <w:doNotDisplayPageBoundaries/>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3EB"/>
    <w:rsid w:val="00091A5B"/>
    <w:rsid w:val="000C4911"/>
    <w:rsid w:val="000D5478"/>
    <w:rsid w:val="001165E2"/>
    <w:rsid w:val="0017295C"/>
    <w:rsid w:val="001B6A39"/>
    <w:rsid w:val="001F4A21"/>
    <w:rsid w:val="00207035"/>
    <w:rsid w:val="002103CD"/>
    <w:rsid w:val="00305C47"/>
    <w:rsid w:val="00313690"/>
    <w:rsid w:val="00330F86"/>
    <w:rsid w:val="00331DDE"/>
    <w:rsid w:val="003A74B8"/>
    <w:rsid w:val="003B646C"/>
    <w:rsid w:val="00412670"/>
    <w:rsid w:val="004D7765"/>
    <w:rsid w:val="00500FFA"/>
    <w:rsid w:val="00551F3F"/>
    <w:rsid w:val="00561F35"/>
    <w:rsid w:val="005B44A8"/>
    <w:rsid w:val="005B702A"/>
    <w:rsid w:val="006206D2"/>
    <w:rsid w:val="0062193A"/>
    <w:rsid w:val="006439B8"/>
    <w:rsid w:val="0068282F"/>
    <w:rsid w:val="0068607F"/>
    <w:rsid w:val="006A643C"/>
    <w:rsid w:val="006D67B9"/>
    <w:rsid w:val="006F4FA8"/>
    <w:rsid w:val="0070596E"/>
    <w:rsid w:val="00717B1E"/>
    <w:rsid w:val="007566AD"/>
    <w:rsid w:val="0076231B"/>
    <w:rsid w:val="00766A09"/>
    <w:rsid w:val="007B5305"/>
    <w:rsid w:val="00800C47"/>
    <w:rsid w:val="0080390B"/>
    <w:rsid w:val="008570A6"/>
    <w:rsid w:val="00892AF4"/>
    <w:rsid w:val="008A5673"/>
    <w:rsid w:val="008C214C"/>
    <w:rsid w:val="008D45E1"/>
    <w:rsid w:val="00931F1B"/>
    <w:rsid w:val="009703EB"/>
    <w:rsid w:val="00980A49"/>
    <w:rsid w:val="00980B21"/>
    <w:rsid w:val="00A04DA0"/>
    <w:rsid w:val="00A13D74"/>
    <w:rsid w:val="00A52681"/>
    <w:rsid w:val="00A76CFF"/>
    <w:rsid w:val="00AF781A"/>
    <w:rsid w:val="00B75BE2"/>
    <w:rsid w:val="00BB7202"/>
    <w:rsid w:val="00BD0DDE"/>
    <w:rsid w:val="00BE0ED4"/>
    <w:rsid w:val="00C900B7"/>
    <w:rsid w:val="00CA2B94"/>
    <w:rsid w:val="00CC353C"/>
    <w:rsid w:val="00CD2BFB"/>
    <w:rsid w:val="00CD6BE8"/>
    <w:rsid w:val="00CE08CC"/>
    <w:rsid w:val="00D329E2"/>
    <w:rsid w:val="00D46899"/>
    <w:rsid w:val="00D57404"/>
    <w:rsid w:val="00DA52B1"/>
    <w:rsid w:val="00DA647E"/>
    <w:rsid w:val="00E0766B"/>
    <w:rsid w:val="00E12EBF"/>
    <w:rsid w:val="00E215D1"/>
    <w:rsid w:val="00E524B6"/>
    <w:rsid w:val="00EB03F9"/>
    <w:rsid w:val="00EC2462"/>
    <w:rsid w:val="00EE5FEA"/>
    <w:rsid w:val="00F44927"/>
    <w:rsid w:val="00F71492"/>
    <w:rsid w:val="00FA652B"/>
    <w:rsid w:val="00FB1803"/>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D5B0"/>
  <w15:docId w15:val="{E3C2EE9C-5ED4-4A26-BB41-AD88D9BC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AF4"/>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50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chranE\AppData\Roaming\Microsoft\Templates\OMB%20Control%20Nu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OMB Control Number</Template>
  <TotalTime>148</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Surface Transportation Board</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Cochran</dc:creator>
  <cp:keywords/>
  <dc:description/>
  <cp:lastModifiedBy>Oehrle, Christopher</cp:lastModifiedBy>
  <cp:revision>5</cp:revision>
  <cp:lastPrinted>2016-08-22T14:32:00Z</cp:lastPrinted>
  <dcterms:created xsi:type="dcterms:W3CDTF">2020-08-26T13:21:00Z</dcterms:created>
  <dcterms:modified xsi:type="dcterms:W3CDTF">2020-11-20T00:52:00Z</dcterms:modified>
</cp:coreProperties>
</file>