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A" w:rsidP="00262B2A" w:rsidRDefault="00262B2A">
      <w:pPr>
        <w:ind w:left="6480" w:firstLine="720"/>
      </w:pPr>
      <w:bookmarkStart w:name="_GoBack" w:id="0"/>
      <w:bookmarkEnd w:id="0"/>
      <w:r>
        <w:t>March 20, 2020</w:t>
      </w:r>
    </w:p>
    <w:p w:rsidR="00262B2A" w:rsidRDefault="00262B2A"/>
    <w:p w:rsidR="00FB1276" w:rsidRDefault="0005290A">
      <w:r>
        <w:t xml:space="preserve">2020 ARMS Questionnaire </w:t>
      </w:r>
      <w:r w:rsidR="00262B2A">
        <w:t xml:space="preserve">Additions and Deletions </w:t>
      </w:r>
      <w:r>
        <w:t>–</w:t>
      </w:r>
      <w:r w:rsidR="00301BA8">
        <w:t xml:space="preserve"> Rice</w:t>
      </w:r>
    </w:p>
    <w:p w:rsidRPr="00262B2A" w:rsidR="006B7517" w:rsidRDefault="00262B2A">
      <w:pPr>
        <w:rPr>
          <w:b/>
          <w:u w:val="single"/>
        </w:rPr>
      </w:pPr>
      <w:r w:rsidRPr="00262B2A">
        <w:rPr>
          <w:b/>
          <w:u w:val="single"/>
        </w:rPr>
        <w:t>Section A: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1725"/>
        <w:gridCol w:w="5760"/>
      </w:tblGrid>
      <w:tr w:rsidR="006B7517" w:rsidTr="00C93B9F">
        <w:tc>
          <w:tcPr>
            <w:tcW w:w="1870" w:type="dxa"/>
          </w:tcPr>
          <w:p w:rsidR="006B7517" w:rsidRDefault="006B7517">
            <w:r>
              <w:t>Section</w:t>
            </w:r>
          </w:p>
        </w:tc>
        <w:tc>
          <w:tcPr>
            <w:tcW w:w="1725" w:type="dxa"/>
          </w:tcPr>
          <w:p w:rsidR="006B7517" w:rsidRDefault="006B7517">
            <w:r>
              <w:t>Deleted</w:t>
            </w:r>
          </w:p>
        </w:tc>
        <w:tc>
          <w:tcPr>
            <w:tcW w:w="5760" w:type="dxa"/>
          </w:tcPr>
          <w:p w:rsidR="006B7517" w:rsidRDefault="006B7517">
            <w:r>
              <w:t>Added</w:t>
            </w:r>
          </w:p>
        </w:tc>
      </w:tr>
      <w:tr w:rsidR="006B7517" w:rsidTr="00C93B9F">
        <w:tc>
          <w:tcPr>
            <w:tcW w:w="1870" w:type="dxa"/>
          </w:tcPr>
          <w:p w:rsidR="006B7517" w:rsidRDefault="006B7517">
            <w:r>
              <w:t>A Question 6a</w:t>
            </w:r>
          </w:p>
        </w:tc>
        <w:tc>
          <w:tcPr>
            <w:tcW w:w="1725" w:type="dxa"/>
          </w:tcPr>
          <w:p w:rsidR="006B7517" w:rsidRDefault="006B7517"/>
        </w:tc>
        <w:tc>
          <w:tcPr>
            <w:tcW w:w="5760" w:type="dxa"/>
          </w:tcPr>
          <w:p w:rsidR="006B7517" w:rsidRDefault="00F968FA">
            <w:r>
              <w:t>Addition to question</w:t>
            </w:r>
          </w:p>
        </w:tc>
      </w:tr>
      <w:tr w:rsidR="006B7517" w:rsidTr="00C93B9F">
        <w:tc>
          <w:tcPr>
            <w:tcW w:w="1870" w:type="dxa"/>
          </w:tcPr>
          <w:p w:rsidR="006B7517" w:rsidRDefault="006B7517">
            <w:r>
              <w:t>A Question 6b</w:t>
            </w:r>
          </w:p>
        </w:tc>
        <w:tc>
          <w:tcPr>
            <w:tcW w:w="1725" w:type="dxa"/>
          </w:tcPr>
          <w:p w:rsidR="006B7517" w:rsidRDefault="006B7517"/>
        </w:tc>
        <w:tc>
          <w:tcPr>
            <w:tcW w:w="5760" w:type="dxa"/>
          </w:tcPr>
          <w:p w:rsidR="006B7517" w:rsidRDefault="00F968FA">
            <w:r>
              <w:t>Addition to question</w:t>
            </w:r>
          </w:p>
        </w:tc>
      </w:tr>
      <w:tr w:rsidR="006B7517" w:rsidTr="00C93B9F">
        <w:tc>
          <w:tcPr>
            <w:tcW w:w="1870" w:type="dxa"/>
          </w:tcPr>
          <w:p w:rsidR="006B7517" w:rsidRDefault="006B7517">
            <w:r>
              <w:t>A Question 6C</w:t>
            </w:r>
          </w:p>
        </w:tc>
        <w:tc>
          <w:tcPr>
            <w:tcW w:w="1725" w:type="dxa"/>
          </w:tcPr>
          <w:p w:rsidR="006B7517" w:rsidRDefault="006B7517"/>
        </w:tc>
        <w:tc>
          <w:tcPr>
            <w:tcW w:w="5760" w:type="dxa"/>
          </w:tcPr>
          <w:p w:rsidR="006B7517" w:rsidRDefault="00F968FA">
            <w:r>
              <w:t>Addition to question</w:t>
            </w:r>
          </w:p>
        </w:tc>
      </w:tr>
    </w:tbl>
    <w:p w:rsidR="006B7517" w:rsidRDefault="006B7517"/>
    <w:p w:rsidR="00262B2A" w:rsidRDefault="00262B2A">
      <w:r w:rsidRPr="00262B2A">
        <w:rPr>
          <w:b/>
          <w:u w:val="single"/>
        </w:rPr>
        <w:t>Section B</w:t>
      </w:r>
      <w: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1710"/>
        <w:gridCol w:w="5760"/>
      </w:tblGrid>
      <w:tr w:rsidR="006B7517" w:rsidTr="00C93B9F">
        <w:tc>
          <w:tcPr>
            <w:tcW w:w="1885" w:type="dxa"/>
          </w:tcPr>
          <w:p w:rsidR="006B7517" w:rsidRDefault="006B7517">
            <w:r>
              <w:t>Section</w:t>
            </w:r>
          </w:p>
        </w:tc>
        <w:tc>
          <w:tcPr>
            <w:tcW w:w="1710" w:type="dxa"/>
          </w:tcPr>
          <w:p w:rsidR="006B7517" w:rsidRDefault="006B7517">
            <w:r>
              <w:t>Deleted</w:t>
            </w:r>
          </w:p>
        </w:tc>
        <w:tc>
          <w:tcPr>
            <w:tcW w:w="5760" w:type="dxa"/>
          </w:tcPr>
          <w:p w:rsidR="006B7517" w:rsidRDefault="006B7517">
            <w:r>
              <w:t>Added</w:t>
            </w:r>
          </w:p>
        </w:tc>
      </w:tr>
      <w:tr w:rsidR="006B7517" w:rsidTr="00C93B9F">
        <w:tc>
          <w:tcPr>
            <w:tcW w:w="1885" w:type="dxa"/>
          </w:tcPr>
          <w:p w:rsidR="006B7517" w:rsidRDefault="006B7517">
            <w:r>
              <w:t xml:space="preserve">B </w:t>
            </w:r>
            <w:r w:rsidR="000F7313">
              <w:t>Question 1</w:t>
            </w:r>
          </w:p>
        </w:tc>
        <w:tc>
          <w:tcPr>
            <w:tcW w:w="1710" w:type="dxa"/>
          </w:tcPr>
          <w:p w:rsidR="006B7517" w:rsidRDefault="006B7517"/>
        </w:tc>
        <w:tc>
          <w:tcPr>
            <w:tcW w:w="5760" w:type="dxa"/>
          </w:tcPr>
          <w:p w:rsidR="006B7517" w:rsidP="000F7313" w:rsidRDefault="00C93B9F">
            <w:r>
              <w:t>New to rice.</w:t>
            </w:r>
          </w:p>
        </w:tc>
      </w:tr>
      <w:tr w:rsidR="006B7517" w:rsidTr="00C93B9F">
        <w:tc>
          <w:tcPr>
            <w:tcW w:w="1885" w:type="dxa"/>
          </w:tcPr>
          <w:p w:rsidR="006B7517" w:rsidRDefault="000F7313">
            <w:r>
              <w:t>B Question 9b</w:t>
            </w:r>
          </w:p>
        </w:tc>
        <w:tc>
          <w:tcPr>
            <w:tcW w:w="1710" w:type="dxa"/>
          </w:tcPr>
          <w:p w:rsidR="006B7517" w:rsidRDefault="006B7517"/>
        </w:tc>
        <w:tc>
          <w:tcPr>
            <w:tcW w:w="5760" w:type="dxa"/>
          </w:tcPr>
          <w:p w:rsidR="006B7517" w:rsidP="00C93B9F" w:rsidRDefault="00F968FA">
            <w:r>
              <w:t xml:space="preserve">New to </w:t>
            </w:r>
            <w:r w:rsidR="00C93B9F">
              <w:t>rice.</w:t>
            </w:r>
            <w:r>
              <w:t xml:space="preserve"> </w:t>
            </w:r>
          </w:p>
        </w:tc>
      </w:tr>
      <w:tr w:rsidR="006B7517" w:rsidTr="00C93B9F">
        <w:tc>
          <w:tcPr>
            <w:tcW w:w="1885" w:type="dxa"/>
          </w:tcPr>
          <w:p w:rsidR="006B7517" w:rsidRDefault="00F968FA">
            <w:r>
              <w:t>B</w:t>
            </w:r>
          </w:p>
        </w:tc>
        <w:tc>
          <w:tcPr>
            <w:tcW w:w="1710" w:type="dxa"/>
          </w:tcPr>
          <w:p w:rsidR="006B7517" w:rsidP="000F7313" w:rsidRDefault="00F968FA">
            <w:r>
              <w:t>Question 2</w:t>
            </w:r>
            <w:r w:rsidR="000F7313">
              <w:t>3</w:t>
            </w:r>
          </w:p>
        </w:tc>
        <w:tc>
          <w:tcPr>
            <w:tcW w:w="5760" w:type="dxa"/>
          </w:tcPr>
          <w:p w:rsidR="006B7517" w:rsidP="00F968FA" w:rsidRDefault="00F968FA">
            <w:r>
              <w:t>Redesigned it into question 14</w:t>
            </w:r>
          </w:p>
        </w:tc>
      </w:tr>
      <w:tr w:rsidR="006B7517" w:rsidTr="00C93B9F">
        <w:tc>
          <w:tcPr>
            <w:tcW w:w="1885" w:type="dxa"/>
          </w:tcPr>
          <w:p w:rsidR="006B7517" w:rsidRDefault="00F968FA">
            <w:r>
              <w:t>B</w:t>
            </w:r>
          </w:p>
        </w:tc>
        <w:tc>
          <w:tcPr>
            <w:tcW w:w="1710" w:type="dxa"/>
          </w:tcPr>
          <w:p w:rsidR="006B7517" w:rsidP="000F7313" w:rsidRDefault="00F968FA">
            <w:r>
              <w:t>Question 2</w:t>
            </w:r>
            <w:r w:rsidR="000F7313">
              <w:t>4</w:t>
            </w:r>
          </w:p>
        </w:tc>
        <w:tc>
          <w:tcPr>
            <w:tcW w:w="5760" w:type="dxa"/>
          </w:tcPr>
          <w:p w:rsidR="006B7517" w:rsidP="00F968FA" w:rsidRDefault="00F968FA">
            <w:r>
              <w:t>Redesigned it into question 15</w:t>
            </w:r>
          </w:p>
        </w:tc>
      </w:tr>
      <w:tr w:rsidR="000F7313" w:rsidTr="00C93B9F">
        <w:tc>
          <w:tcPr>
            <w:tcW w:w="1885" w:type="dxa"/>
          </w:tcPr>
          <w:p w:rsidR="000F7313" w:rsidRDefault="000F7313">
            <w:r>
              <w:t>B</w:t>
            </w:r>
          </w:p>
        </w:tc>
        <w:tc>
          <w:tcPr>
            <w:tcW w:w="1710" w:type="dxa"/>
          </w:tcPr>
          <w:p w:rsidR="000F7313" w:rsidRDefault="000F7313">
            <w:r>
              <w:t>Question 15</w:t>
            </w:r>
          </w:p>
        </w:tc>
        <w:tc>
          <w:tcPr>
            <w:tcW w:w="5760" w:type="dxa"/>
          </w:tcPr>
          <w:p w:rsidR="000F7313" w:rsidRDefault="000F7313"/>
        </w:tc>
      </w:tr>
      <w:tr w:rsidR="000F7313" w:rsidTr="00C93B9F">
        <w:tc>
          <w:tcPr>
            <w:tcW w:w="1885" w:type="dxa"/>
          </w:tcPr>
          <w:p w:rsidR="000F7313" w:rsidRDefault="000F7313">
            <w:r>
              <w:t>B</w:t>
            </w:r>
          </w:p>
        </w:tc>
        <w:tc>
          <w:tcPr>
            <w:tcW w:w="1710" w:type="dxa"/>
          </w:tcPr>
          <w:p w:rsidR="000F7313" w:rsidRDefault="000F7313">
            <w:r>
              <w:t>Question 16</w:t>
            </w:r>
          </w:p>
        </w:tc>
        <w:tc>
          <w:tcPr>
            <w:tcW w:w="5760" w:type="dxa"/>
          </w:tcPr>
          <w:p w:rsidR="000F7313" w:rsidRDefault="000F7313"/>
        </w:tc>
      </w:tr>
      <w:tr w:rsidR="000F7313" w:rsidTr="00C93B9F">
        <w:tc>
          <w:tcPr>
            <w:tcW w:w="1885" w:type="dxa"/>
          </w:tcPr>
          <w:p w:rsidR="000F7313" w:rsidRDefault="000F7313">
            <w:r>
              <w:t>B</w:t>
            </w:r>
          </w:p>
        </w:tc>
        <w:tc>
          <w:tcPr>
            <w:tcW w:w="1710" w:type="dxa"/>
          </w:tcPr>
          <w:p w:rsidR="000F7313" w:rsidRDefault="000F7313">
            <w:r>
              <w:t>Question 17</w:t>
            </w:r>
          </w:p>
        </w:tc>
        <w:tc>
          <w:tcPr>
            <w:tcW w:w="5760" w:type="dxa"/>
          </w:tcPr>
          <w:p w:rsidR="000F7313" w:rsidRDefault="000F7313"/>
        </w:tc>
      </w:tr>
      <w:tr w:rsidR="000F7313" w:rsidTr="00C93B9F">
        <w:tc>
          <w:tcPr>
            <w:tcW w:w="1885" w:type="dxa"/>
          </w:tcPr>
          <w:p w:rsidR="000F7313" w:rsidRDefault="000F7313">
            <w:r>
              <w:t>B</w:t>
            </w:r>
          </w:p>
        </w:tc>
        <w:tc>
          <w:tcPr>
            <w:tcW w:w="1710" w:type="dxa"/>
          </w:tcPr>
          <w:p w:rsidR="000F7313" w:rsidRDefault="000F7313">
            <w:r>
              <w:t>Question 18</w:t>
            </w:r>
          </w:p>
        </w:tc>
        <w:tc>
          <w:tcPr>
            <w:tcW w:w="5760" w:type="dxa"/>
          </w:tcPr>
          <w:p w:rsidR="000F7313" w:rsidRDefault="000F7313"/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</w:t>
            </w:r>
          </w:p>
        </w:tc>
        <w:tc>
          <w:tcPr>
            <w:tcW w:w="1710" w:type="dxa"/>
          </w:tcPr>
          <w:p w:rsidR="00C93B9F" w:rsidRDefault="00C93B9F">
            <w:r>
              <w:t>Question 21/2 column</w:t>
            </w:r>
          </w:p>
        </w:tc>
        <w:tc>
          <w:tcPr>
            <w:tcW w:w="5760" w:type="dxa"/>
          </w:tcPr>
          <w:p w:rsidR="00C93B9F" w:rsidRDefault="00C93B9F"/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 Question 21k</w:t>
            </w:r>
          </w:p>
        </w:tc>
        <w:tc>
          <w:tcPr>
            <w:tcW w:w="1710" w:type="dxa"/>
          </w:tcPr>
          <w:p w:rsidR="00C93B9F" w:rsidRDefault="00C93B9F"/>
        </w:tc>
        <w:tc>
          <w:tcPr>
            <w:tcW w:w="5760" w:type="dxa"/>
          </w:tcPr>
          <w:p w:rsidR="00C93B9F" w:rsidRDefault="00C93B9F">
            <w:r>
              <w:t>New to rice</w:t>
            </w:r>
          </w:p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 Question 24</w:t>
            </w:r>
          </w:p>
        </w:tc>
        <w:tc>
          <w:tcPr>
            <w:tcW w:w="1710" w:type="dxa"/>
          </w:tcPr>
          <w:p w:rsidR="00C93B9F" w:rsidRDefault="00C93B9F"/>
        </w:tc>
        <w:tc>
          <w:tcPr>
            <w:tcW w:w="5760" w:type="dxa"/>
          </w:tcPr>
          <w:p w:rsidR="00C93B9F" w:rsidRDefault="00C93B9F">
            <w:r>
              <w:t>New to rice</w:t>
            </w:r>
          </w:p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 Question 27</w:t>
            </w:r>
          </w:p>
        </w:tc>
        <w:tc>
          <w:tcPr>
            <w:tcW w:w="1710" w:type="dxa"/>
          </w:tcPr>
          <w:p w:rsidR="00C93B9F" w:rsidRDefault="00C93B9F"/>
        </w:tc>
        <w:tc>
          <w:tcPr>
            <w:tcW w:w="5760" w:type="dxa"/>
          </w:tcPr>
          <w:p w:rsidR="00C93B9F" w:rsidRDefault="00C93B9F">
            <w:r>
              <w:t>New to rice</w:t>
            </w:r>
          </w:p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 Question 28</w:t>
            </w:r>
          </w:p>
        </w:tc>
        <w:tc>
          <w:tcPr>
            <w:tcW w:w="1710" w:type="dxa"/>
          </w:tcPr>
          <w:p w:rsidR="00C93B9F" w:rsidRDefault="00C93B9F"/>
        </w:tc>
        <w:tc>
          <w:tcPr>
            <w:tcW w:w="5760" w:type="dxa"/>
          </w:tcPr>
          <w:p w:rsidR="00C93B9F" w:rsidRDefault="00C93B9F">
            <w:r>
              <w:t>New to rice</w:t>
            </w:r>
          </w:p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 Question 31</w:t>
            </w:r>
          </w:p>
        </w:tc>
        <w:tc>
          <w:tcPr>
            <w:tcW w:w="1710" w:type="dxa"/>
          </w:tcPr>
          <w:p w:rsidR="00C93B9F" w:rsidRDefault="00C93B9F"/>
        </w:tc>
        <w:tc>
          <w:tcPr>
            <w:tcW w:w="5760" w:type="dxa"/>
          </w:tcPr>
          <w:p w:rsidR="00C93B9F" w:rsidRDefault="00C93B9F">
            <w:r>
              <w:t>New to rice</w:t>
            </w:r>
          </w:p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 Question 32</w:t>
            </w:r>
          </w:p>
        </w:tc>
        <w:tc>
          <w:tcPr>
            <w:tcW w:w="1710" w:type="dxa"/>
          </w:tcPr>
          <w:p w:rsidR="00C93B9F" w:rsidRDefault="00C93B9F"/>
        </w:tc>
        <w:tc>
          <w:tcPr>
            <w:tcW w:w="5760" w:type="dxa"/>
          </w:tcPr>
          <w:p w:rsidR="00C93B9F" w:rsidRDefault="00C93B9F">
            <w:r>
              <w:t>New to rice</w:t>
            </w:r>
          </w:p>
        </w:tc>
      </w:tr>
      <w:tr w:rsidR="00C93B9F" w:rsidTr="00C93B9F">
        <w:tc>
          <w:tcPr>
            <w:tcW w:w="1885" w:type="dxa"/>
          </w:tcPr>
          <w:p w:rsidR="00C93B9F" w:rsidRDefault="00C93B9F">
            <w:r>
              <w:t>B Question 33</w:t>
            </w:r>
          </w:p>
        </w:tc>
        <w:tc>
          <w:tcPr>
            <w:tcW w:w="1710" w:type="dxa"/>
          </w:tcPr>
          <w:p w:rsidR="00C93B9F" w:rsidRDefault="00C93B9F">
            <w:r>
              <w:t>Re-worded question</w:t>
            </w:r>
          </w:p>
        </w:tc>
        <w:tc>
          <w:tcPr>
            <w:tcW w:w="5760" w:type="dxa"/>
          </w:tcPr>
          <w:p w:rsidR="00C93B9F" w:rsidRDefault="00C93B9F">
            <w:r>
              <w:t>Re-worded questions</w:t>
            </w:r>
          </w:p>
        </w:tc>
      </w:tr>
      <w:tr w:rsidR="006B7517" w:rsidTr="00C93B9F">
        <w:tc>
          <w:tcPr>
            <w:tcW w:w="1885" w:type="dxa"/>
          </w:tcPr>
          <w:p w:rsidR="006B7517" w:rsidRDefault="00F968FA">
            <w:r>
              <w:t>B Question 34</w:t>
            </w:r>
          </w:p>
        </w:tc>
        <w:tc>
          <w:tcPr>
            <w:tcW w:w="1710" w:type="dxa"/>
          </w:tcPr>
          <w:p w:rsidR="006B7517" w:rsidRDefault="00C93B9F">
            <w:r>
              <w:t>Old Q.34</w:t>
            </w:r>
          </w:p>
        </w:tc>
        <w:tc>
          <w:tcPr>
            <w:tcW w:w="5760" w:type="dxa"/>
          </w:tcPr>
          <w:p w:rsidR="006B7517" w:rsidP="00C93B9F" w:rsidRDefault="00F968FA">
            <w:r>
              <w:t>Updated the</w:t>
            </w:r>
            <w:r w:rsidR="00C93B9F">
              <w:t xml:space="preserve"> question</w:t>
            </w:r>
          </w:p>
        </w:tc>
      </w:tr>
      <w:tr w:rsidR="006B7517" w:rsidTr="00C93B9F">
        <w:tc>
          <w:tcPr>
            <w:tcW w:w="1885" w:type="dxa"/>
          </w:tcPr>
          <w:p w:rsidR="006B7517" w:rsidRDefault="00F968FA">
            <w:r>
              <w:t>B Question 35k</w:t>
            </w:r>
          </w:p>
        </w:tc>
        <w:tc>
          <w:tcPr>
            <w:tcW w:w="1710" w:type="dxa"/>
          </w:tcPr>
          <w:p w:rsidR="006B7517" w:rsidRDefault="006B7517"/>
        </w:tc>
        <w:tc>
          <w:tcPr>
            <w:tcW w:w="5760" w:type="dxa"/>
          </w:tcPr>
          <w:p w:rsidR="006B7517" w:rsidP="00C93B9F" w:rsidRDefault="00F968FA">
            <w:r>
              <w:t xml:space="preserve">New to </w:t>
            </w:r>
            <w:r w:rsidR="00C93B9F">
              <w:t>rice</w:t>
            </w:r>
            <w:r>
              <w:t>. Was on the 2019 cotton questionnaire</w:t>
            </w:r>
          </w:p>
        </w:tc>
      </w:tr>
    </w:tbl>
    <w:p w:rsidR="006B7517" w:rsidRDefault="006B7517"/>
    <w:p w:rsidRPr="00262B2A" w:rsidR="006538C4" w:rsidRDefault="006538C4">
      <w:pPr>
        <w:rPr>
          <w:b/>
          <w:u w:val="single"/>
        </w:rPr>
      </w:pPr>
      <w:r w:rsidRPr="00262B2A">
        <w:rPr>
          <w:b/>
          <w:u w:val="single"/>
        </w:rPr>
        <w:t>Section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262B2A" w:rsidTr="006538C4">
        <w:tc>
          <w:tcPr>
            <w:tcW w:w="1885" w:type="dxa"/>
          </w:tcPr>
          <w:p w:rsidR="00262B2A" w:rsidP="00262B2A" w:rsidRDefault="00262B2A">
            <w:r>
              <w:t>Section</w:t>
            </w:r>
          </w:p>
        </w:tc>
        <w:tc>
          <w:tcPr>
            <w:tcW w:w="1800" w:type="dxa"/>
          </w:tcPr>
          <w:p w:rsidR="00262B2A" w:rsidP="00262B2A" w:rsidRDefault="00262B2A">
            <w:r>
              <w:t>Deleted</w:t>
            </w:r>
          </w:p>
        </w:tc>
        <w:tc>
          <w:tcPr>
            <w:tcW w:w="5665" w:type="dxa"/>
          </w:tcPr>
          <w:p w:rsidR="00262B2A" w:rsidP="00262B2A" w:rsidRDefault="00262B2A">
            <w:r>
              <w:t>Added</w:t>
            </w:r>
          </w:p>
        </w:tc>
      </w:tr>
      <w:tr w:rsidR="00262B2A" w:rsidTr="006538C4">
        <w:tc>
          <w:tcPr>
            <w:tcW w:w="1885" w:type="dxa"/>
          </w:tcPr>
          <w:p w:rsidR="00262B2A" w:rsidP="00262B2A" w:rsidRDefault="00262B2A">
            <w:r>
              <w:t xml:space="preserve">C Question 13 </w:t>
            </w:r>
            <w:r w:rsidR="00724951">
              <w:t>vii</w:t>
            </w:r>
          </w:p>
        </w:tc>
        <w:tc>
          <w:tcPr>
            <w:tcW w:w="1800" w:type="dxa"/>
          </w:tcPr>
          <w:p w:rsidR="00262B2A" w:rsidP="00262B2A" w:rsidRDefault="00262B2A"/>
        </w:tc>
        <w:tc>
          <w:tcPr>
            <w:tcW w:w="5665" w:type="dxa"/>
          </w:tcPr>
          <w:p w:rsidR="00262B2A" w:rsidP="00724951" w:rsidRDefault="00262B2A">
            <w:r>
              <w:t xml:space="preserve">New for </w:t>
            </w:r>
            <w:r w:rsidR="00724951">
              <w:t>rice.</w:t>
            </w:r>
          </w:p>
        </w:tc>
      </w:tr>
      <w:tr w:rsidR="00724951" w:rsidTr="006538C4">
        <w:tc>
          <w:tcPr>
            <w:tcW w:w="1885" w:type="dxa"/>
          </w:tcPr>
          <w:p w:rsidR="00724951" w:rsidP="00262B2A" w:rsidRDefault="00724951">
            <w:r>
              <w:t>C Question 2/column 13</w:t>
            </w:r>
          </w:p>
        </w:tc>
        <w:tc>
          <w:tcPr>
            <w:tcW w:w="1800" w:type="dxa"/>
          </w:tcPr>
          <w:p w:rsidR="00724951" w:rsidP="00262B2A" w:rsidRDefault="00724951"/>
        </w:tc>
        <w:tc>
          <w:tcPr>
            <w:tcW w:w="5665" w:type="dxa"/>
          </w:tcPr>
          <w:p w:rsidR="00724951" w:rsidP="00724951" w:rsidRDefault="00724951">
            <w:r>
              <w:t>Reworded instructions</w:t>
            </w:r>
          </w:p>
        </w:tc>
      </w:tr>
    </w:tbl>
    <w:p w:rsidR="00262B2A" w:rsidRDefault="00262B2A">
      <w:pPr>
        <w:rPr>
          <w:b/>
          <w:u w:val="single"/>
        </w:rPr>
      </w:pPr>
    </w:p>
    <w:p w:rsidR="00724951" w:rsidRDefault="00724951">
      <w:pPr>
        <w:rPr>
          <w:b/>
          <w:u w:val="single"/>
        </w:rPr>
      </w:pPr>
    </w:p>
    <w:p w:rsidR="00724951" w:rsidRDefault="00724951">
      <w:pPr>
        <w:rPr>
          <w:b/>
          <w:u w:val="single"/>
        </w:rPr>
      </w:pPr>
    </w:p>
    <w:p w:rsidRPr="006538C4" w:rsidR="006538C4" w:rsidRDefault="006538C4">
      <w:pPr>
        <w:rPr>
          <w:b/>
          <w:u w:val="single"/>
        </w:rPr>
      </w:pPr>
      <w:r w:rsidRPr="006538C4">
        <w:rPr>
          <w:b/>
          <w:u w:val="single"/>
        </w:rPr>
        <w:lastRenderedPageBreak/>
        <w:t>Section D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724951" w:rsidTr="00724951">
        <w:tc>
          <w:tcPr>
            <w:tcW w:w="1885" w:type="dxa"/>
          </w:tcPr>
          <w:p w:rsidR="00724951" w:rsidP="00724951" w:rsidRDefault="00724951">
            <w:r>
              <w:t>Section</w:t>
            </w:r>
          </w:p>
        </w:tc>
        <w:tc>
          <w:tcPr>
            <w:tcW w:w="1800" w:type="dxa"/>
          </w:tcPr>
          <w:p w:rsidR="00724951" w:rsidP="00724951" w:rsidRDefault="00724951">
            <w:r>
              <w:t>Deleted</w:t>
            </w:r>
          </w:p>
        </w:tc>
        <w:tc>
          <w:tcPr>
            <w:tcW w:w="5665" w:type="dxa"/>
          </w:tcPr>
          <w:p w:rsidR="00724951" w:rsidP="00724951" w:rsidRDefault="00724951">
            <w:r>
              <w:t>Added</w:t>
            </w:r>
          </w:p>
        </w:tc>
      </w:tr>
      <w:tr w:rsidR="00724951" w:rsidTr="00724951">
        <w:tc>
          <w:tcPr>
            <w:tcW w:w="1885" w:type="dxa"/>
          </w:tcPr>
          <w:p w:rsidR="00724951" w:rsidP="00724951" w:rsidRDefault="00724951">
            <w:r>
              <w:t>D Question 2/column 13</w:t>
            </w:r>
          </w:p>
        </w:tc>
        <w:tc>
          <w:tcPr>
            <w:tcW w:w="1800" w:type="dxa"/>
          </w:tcPr>
          <w:p w:rsidR="00724951" w:rsidP="00724951" w:rsidRDefault="00724951"/>
        </w:tc>
        <w:tc>
          <w:tcPr>
            <w:tcW w:w="5665" w:type="dxa"/>
          </w:tcPr>
          <w:p w:rsidR="00724951" w:rsidP="00724951" w:rsidRDefault="00724951">
            <w:r>
              <w:t>Reworded instructions</w:t>
            </w:r>
          </w:p>
        </w:tc>
      </w:tr>
    </w:tbl>
    <w:p w:rsidR="006538C4" w:rsidRDefault="006538C4"/>
    <w:p w:rsidRPr="006538C4" w:rsidR="006538C4" w:rsidRDefault="006538C4">
      <w:pPr>
        <w:rPr>
          <w:b/>
          <w:u w:val="single"/>
        </w:rPr>
      </w:pPr>
      <w:r w:rsidRPr="006538C4">
        <w:rPr>
          <w:b/>
          <w:u w:val="single"/>
        </w:rPr>
        <w:t>Section E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724951" w:rsidTr="00724951">
        <w:tc>
          <w:tcPr>
            <w:tcW w:w="1885" w:type="dxa"/>
          </w:tcPr>
          <w:p w:rsidR="00724951" w:rsidP="00724951" w:rsidRDefault="00724951">
            <w:r>
              <w:t>Section</w:t>
            </w:r>
          </w:p>
        </w:tc>
        <w:tc>
          <w:tcPr>
            <w:tcW w:w="1800" w:type="dxa"/>
          </w:tcPr>
          <w:p w:rsidR="00724951" w:rsidP="00724951" w:rsidRDefault="00724951">
            <w:r>
              <w:t>Deleted</w:t>
            </w:r>
          </w:p>
        </w:tc>
        <w:tc>
          <w:tcPr>
            <w:tcW w:w="5665" w:type="dxa"/>
          </w:tcPr>
          <w:p w:rsidR="00724951" w:rsidP="00724951" w:rsidRDefault="00724951">
            <w:r>
              <w:t>Added</w:t>
            </w:r>
          </w:p>
        </w:tc>
      </w:tr>
      <w:tr w:rsidR="00724951" w:rsidTr="00724951">
        <w:tc>
          <w:tcPr>
            <w:tcW w:w="1885" w:type="dxa"/>
          </w:tcPr>
          <w:p w:rsidR="00724951" w:rsidP="00724951" w:rsidRDefault="00724951">
            <w:r>
              <w:t>E Question 7</w:t>
            </w:r>
          </w:p>
        </w:tc>
        <w:tc>
          <w:tcPr>
            <w:tcW w:w="1800" w:type="dxa"/>
          </w:tcPr>
          <w:p w:rsidR="00724951" w:rsidP="00724951" w:rsidRDefault="00724951"/>
        </w:tc>
        <w:tc>
          <w:tcPr>
            <w:tcW w:w="5665" w:type="dxa"/>
          </w:tcPr>
          <w:p w:rsidR="00724951" w:rsidP="00724951" w:rsidRDefault="00724951">
            <w:r>
              <w:t>New for rice</w:t>
            </w:r>
          </w:p>
        </w:tc>
      </w:tr>
      <w:tr w:rsidR="00130BAB" w:rsidTr="00724951">
        <w:tc>
          <w:tcPr>
            <w:tcW w:w="1885" w:type="dxa"/>
          </w:tcPr>
          <w:p w:rsidR="00130BAB" w:rsidP="00724951" w:rsidRDefault="00130BAB">
            <w:r>
              <w:t>E</w:t>
            </w:r>
          </w:p>
        </w:tc>
        <w:tc>
          <w:tcPr>
            <w:tcW w:w="1800" w:type="dxa"/>
          </w:tcPr>
          <w:p w:rsidR="00130BAB" w:rsidP="00724951" w:rsidRDefault="00130BAB">
            <w:r>
              <w:t>Question 20</w:t>
            </w:r>
          </w:p>
        </w:tc>
        <w:tc>
          <w:tcPr>
            <w:tcW w:w="5665" w:type="dxa"/>
          </w:tcPr>
          <w:p w:rsidR="00130BAB" w:rsidP="00724951" w:rsidRDefault="00130BAB"/>
        </w:tc>
      </w:tr>
      <w:tr w:rsidR="00130BAB" w:rsidTr="00724951">
        <w:tc>
          <w:tcPr>
            <w:tcW w:w="1885" w:type="dxa"/>
          </w:tcPr>
          <w:p w:rsidR="00130BAB" w:rsidP="00724951" w:rsidRDefault="00130BAB">
            <w:r>
              <w:t>E</w:t>
            </w:r>
          </w:p>
        </w:tc>
        <w:tc>
          <w:tcPr>
            <w:tcW w:w="1800" w:type="dxa"/>
          </w:tcPr>
          <w:p w:rsidR="00130BAB" w:rsidP="00724951" w:rsidRDefault="00130BAB">
            <w:r>
              <w:t>Question 20</w:t>
            </w:r>
          </w:p>
        </w:tc>
        <w:tc>
          <w:tcPr>
            <w:tcW w:w="5665" w:type="dxa"/>
          </w:tcPr>
          <w:p w:rsidR="00130BAB" w:rsidP="00724951" w:rsidRDefault="00130BAB"/>
        </w:tc>
      </w:tr>
      <w:tr w:rsidR="00724951" w:rsidTr="00724951">
        <w:tc>
          <w:tcPr>
            <w:tcW w:w="1885" w:type="dxa"/>
          </w:tcPr>
          <w:p w:rsidR="00724951" w:rsidP="00724951" w:rsidRDefault="00724951">
            <w:r>
              <w:t>E Question 28a</w:t>
            </w:r>
          </w:p>
        </w:tc>
        <w:tc>
          <w:tcPr>
            <w:tcW w:w="1800" w:type="dxa"/>
          </w:tcPr>
          <w:p w:rsidR="00724951" w:rsidP="00724951" w:rsidRDefault="00724951"/>
        </w:tc>
        <w:tc>
          <w:tcPr>
            <w:tcW w:w="5665" w:type="dxa"/>
          </w:tcPr>
          <w:p w:rsidR="00724951" w:rsidP="00724951" w:rsidRDefault="00724951">
            <w:r>
              <w:t>Part of the question is new.</w:t>
            </w:r>
          </w:p>
        </w:tc>
      </w:tr>
    </w:tbl>
    <w:p w:rsidR="00724951" w:rsidRDefault="00724951">
      <w:pPr>
        <w:rPr>
          <w:b/>
          <w:u w:val="single"/>
        </w:rPr>
      </w:pPr>
    </w:p>
    <w:p w:rsidR="00BF4B31" w:rsidRDefault="00BF4B31">
      <w:r w:rsidRPr="00BF4B31">
        <w:rPr>
          <w:b/>
          <w:u w:val="single"/>
        </w:rPr>
        <w:t xml:space="preserve">Section </w:t>
      </w:r>
      <w:r w:rsidR="006538C4">
        <w:rPr>
          <w:b/>
          <w:u w:val="single"/>
        </w:rPr>
        <w:t>F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130BAB" w:rsidTr="006538C4">
        <w:tc>
          <w:tcPr>
            <w:tcW w:w="1885" w:type="dxa"/>
          </w:tcPr>
          <w:p w:rsidR="00130BAB" w:rsidP="006538C4" w:rsidRDefault="00130BAB">
            <w:r>
              <w:t>F Question 15</w:t>
            </w:r>
          </w:p>
        </w:tc>
        <w:tc>
          <w:tcPr>
            <w:tcW w:w="1800" w:type="dxa"/>
          </w:tcPr>
          <w:p w:rsidR="00130BAB" w:rsidP="006538C4" w:rsidRDefault="00130BAB"/>
        </w:tc>
        <w:tc>
          <w:tcPr>
            <w:tcW w:w="5665" w:type="dxa"/>
          </w:tcPr>
          <w:p w:rsidR="00130BAB" w:rsidP="006538C4" w:rsidRDefault="00130BAB">
            <w:r>
              <w:t>Re-worded question</w:t>
            </w:r>
          </w:p>
        </w:tc>
      </w:tr>
      <w:tr w:rsidR="006538C4" w:rsidTr="006538C4">
        <w:tc>
          <w:tcPr>
            <w:tcW w:w="1885" w:type="dxa"/>
          </w:tcPr>
          <w:p w:rsidR="006538C4" w:rsidP="006538C4" w:rsidRDefault="006538C4">
            <w:r>
              <w:t>F Question 16</w:t>
            </w:r>
          </w:p>
        </w:tc>
        <w:tc>
          <w:tcPr>
            <w:tcW w:w="1800" w:type="dxa"/>
          </w:tcPr>
          <w:p w:rsidR="006538C4" w:rsidP="006538C4" w:rsidRDefault="006538C4"/>
        </w:tc>
        <w:tc>
          <w:tcPr>
            <w:tcW w:w="5665" w:type="dxa"/>
          </w:tcPr>
          <w:p w:rsidR="006538C4" w:rsidP="006538C4" w:rsidRDefault="006538C4">
            <w:r>
              <w:t>New question</w:t>
            </w:r>
          </w:p>
        </w:tc>
      </w:tr>
      <w:tr w:rsidR="006538C4" w:rsidTr="006538C4">
        <w:tc>
          <w:tcPr>
            <w:tcW w:w="1885" w:type="dxa"/>
          </w:tcPr>
          <w:p w:rsidR="006538C4" w:rsidP="006538C4" w:rsidRDefault="006538C4">
            <w:r>
              <w:t>F Question 16a</w:t>
            </w:r>
          </w:p>
        </w:tc>
        <w:tc>
          <w:tcPr>
            <w:tcW w:w="1800" w:type="dxa"/>
          </w:tcPr>
          <w:p w:rsidR="006538C4" w:rsidP="006538C4" w:rsidRDefault="006538C4"/>
        </w:tc>
        <w:tc>
          <w:tcPr>
            <w:tcW w:w="5665" w:type="dxa"/>
          </w:tcPr>
          <w:p w:rsidR="006538C4" w:rsidP="006538C4" w:rsidRDefault="006538C4">
            <w:r>
              <w:t>New question</w:t>
            </w:r>
          </w:p>
        </w:tc>
      </w:tr>
      <w:tr w:rsidR="006538C4" w:rsidTr="006538C4">
        <w:tc>
          <w:tcPr>
            <w:tcW w:w="1885" w:type="dxa"/>
          </w:tcPr>
          <w:p w:rsidR="006538C4" w:rsidP="006538C4" w:rsidRDefault="006538C4">
            <w:r>
              <w:t>F Question 16c</w:t>
            </w:r>
            <w:r w:rsidR="002410C7">
              <w:t>i</w:t>
            </w:r>
          </w:p>
        </w:tc>
        <w:tc>
          <w:tcPr>
            <w:tcW w:w="1800" w:type="dxa"/>
          </w:tcPr>
          <w:p w:rsidR="006538C4" w:rsidP="006538C4" w:rsidRDefault="006538C4"/>
        </w:tc>
        <w:tc>
          <w:tcPr>
            <w:tcW w:w="5665" w:type="dxa"/>
          </w:tcPr>
          <w:p w:rsidR="006538C4" w:rsidP="006538C4" w:rsidRDefault="006538C4">
            <w:r>
              <w:t>New question</w:t>
            </w:r>
          </w:p>
        </w:tc>
      </w:tr>
      <w:tr w:rsidR="006538C4" w:rsidTr="006538C4">
        <w:tc>
          <w:tcPr>
            <w:tcW w:w="1885" w:type="dxa"/>
          </w:tcPr>
          <w:p w:rsidR="006538C4" w:rsidP="006538C4" w:rsidRDefault="002410C7">
            <w:r>
              <w:t>F Question 15a-c</w:t>
            </w:r>
          </w:p>
        </w:tc>
        <w:tc>
          <w:tcPr>
            <w:tcW w:w="1800" w:type="dxa"/>
          </w:tcPr>
          <w:p w:rsidR="006538C4" w:rsidP="006538C4" w:rsidRDefault="006538C4"/>
        </w:tc>
        <w:tc>
          <w:tcPr>
            <w:tcW w:w="5665" w:type="dxa"/>
          </w:tcPr>
          <w:p w:rsidR="006538C4" w:rsidP="006538C4" w:rsidRDefault="002410C7">
            <w:r>
              <w:t>Changed wording</w:t>
            </w:r>
          </w:p>
        </w:tc>
      </w:tr>
      <w:tr w:rsidR="006538C4" w:rsidTr="006538C4">
        <w:tc>
          <w:tcPr>
            <w:tcW w:w="1885" w:type="dxa"/>
          </w:tcPr>
          <w:p w:rsidR="006538C4" w:rsidP="006538C4" w:rsidRDefault="002410C7">
            <w:r>
              <w:t>F Questi</w:t>
            </w:r>
            <w:r w:rsidR="00130BAB">
              <w:t>on 20d</w:t>
            </w:r>
          </w:p>
        </w:tc>
        <w:tc>
          <w:tcPr>
            <w:tcW w:w="1800" w:type="dxa"/>
          </w:tcPr>
          <w:p w:rsidR="006538C4" w:rsidP="006538C4" w:rsidRDefault="006538C4"/>
        </w:tc>
        <w:tc>
          <w:tcPr>
            <w:tcW w:w="5665" w:type="dxa"/>
          </w:tcPr>
          <w:p w:rsidR="006538C4" w:rsidP="006538C4" w:rsidRDefault="002410C7">
            <w:r>
              <w:t>New question</w:t>
            </w:r>
          </w:p>
        </w:tc>
      </w:tr>
    </w:tbl>
    <w:p w:rsidR="003A41B9" w:rsidRDefault="003A41B9"/>
    <w:p w:rsidR="002410C7" w:rsidRDefault="002410C7">
      <w:r w:rsidRPr="00262B2A">
        <w:rPr>
          <w:b/>
          <w:u w:val="single"/>
        </w:rPr>
        <w:t>Section 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130BAB" w:rsidTr="007954B1">
        <w:tc>
          <w:tcPr>
            <w:tcW w:w="1885" w:type="dxa"/>
          </w:tcPr>
          <w:p w:rsidR="00130BAB" w:rsidP="00130BAB" w:rsidRDefault="00130BAB">
            <w:r>
              <w:t>G Question 11</w:t>
            </w:r>
          </w:p>
        </w:tc>
        <w:tc>
          <w:tcPr>
            <w:tcW w:w="1800" w:type="dxa"/>
          </w:tcPr>
          <w:p w:rsidR="00130BAB" w:rsidP="007954B1" w:rsidRDefault="00130BAB"/>
        </w:tc>
        <w:tc>
          <w:tcPr>
            <w:tcW w:w="5665" w:type="dxa"/>
          </w:tcPr>
          <w:p w:rsidR="00130BAB" w:rsidP="007954B1" w:rsidRDefault="00130BAB">
            <w:r>
              <w:t>New question</w:t>
            </w:r>
          </w:p>
        </w:tc>
      </w:tr>
      <w:tr w:rsidR="00130BAB" w:rsidTr="007954B1">
        <w:tc>
          <w:tcPr>
            <w:tcW w:w="1885" w:type="dxa"/>
          </w:tcPr>
          <w:p w:rsidR="00130BAB" w:rsidP="00130BAB" w:rsidRDefault="00130BAB">
            <w:r>
              <w:t>G Question 12</w:t>
            </w:r>
          </w:p>
        </w:tc>
        <w:tc>
          <w:tcPr>
            <w:tcW w:w="1800" w:type="dxa"/>
          </w:tcPr>
          <w:p w:rsidR="00130BAB" w:rsidP="007954B1" w:rsidRDefault="00130BAB"/>
        </w:tc>
        <w:tc>
          <w:tcPr>
            <w:tcW w:w="5665" w:type="dxa"/>
          </w:tcPr>
          <w:p w:rsidR="00130BAB" w:rsidP="007954B1" w:rsidRDefault="00130BAB">
            <w:r>
              <w:t>New question</w:t>
            </w:r>
          </w:p>
        </w:tc>
      </w:tr>
      <w:tr w:rsidR="00130BAB" w:rsidTr="007954B1">
        <w:tc>
          <w:tcPr>
            <w:tcW w:w="1885" w:type="dxa"/>
          </w:tcPr>
          <w:p w:rsidR="00130BAB" w:rsidP="00130BAB" w:rsidRDefault="00130BAB">
            <w:r>
              <w:t>G Question 13</w:t>
            </w:r>
          </w:p>
        </w:tc>
        <w:tc>
          <w:tcPr>
            <w:tcW w:w="1800" w:type="dxa"/>
          </w:tcPr>
          <w:p w:rsidR="00130BAB" w:rsidP="007954B1" w:rsidRDefault="00130BAB"/>
        </w:tc>
        <w:tc>
          <w:tcPr>
            <w:tcW w:w="5665" w:type="dxa"/>
          </w:tcPr>
          <w:p w:rsidR="00130BAB" w:rsidP="007954B1" w:rsidRDefault="00130BAB">
            <w:r>
              <w:t>New question</w:t>
            </w:r>
          </w:p>
        </w:tc>
      </w:tr>
      <w:tr w:rsidR="00130BAB" w:rsidTr="007954B1">
        <w:tc>
          <w:tcPr>
            <w:tcW w:w="1885" w:type="dxa"/>
          </w:tcPr>
          <w:p w:rsidR="00130BAB" w:rsidP="00130BAB" w:rsidRDefault="00130BAB">
            <w:r>
              <w:t>G Question 14</w:t>
            </w:r>
          </w:p>
        </w:tc>
        <w:tc>
          <w:tcPr>
            <w:tcW w:w="1800" w:type="dxa"/>
          </w:tcPr>
          <w:p w:rsidR="00130BAB" w:rsidP="007954B1" w:rsidRDefault="00130BAB"/>
        </w:tc>
        <w:tc>
          <w:tcPr>
            <w:tcW w:w="5665" w:type="dxa"/>
          </w:tcPr>
          <w:p w:rsidR="00130BAB" w:rsidP="007954B1" w:rsidRDefault="00130BAB">
            <w:r>
              <w:t>New Question</w:t>
            </w:r>
          </w:p>
        </w:tc>
      </w:tr>
    </w:tbl>
    <w:p w:rsidR="00262B2A" w:rsidRDefault="00262B2A">
      <w:pPr>
        <w:rPr>
          <w:b/>
          <w:u w:val="single"/>
        </w:rPr>
      </w:pPr>
    </w:p>
    <w:p w:rsidRPr="00262B2A" w:rsidR="002410C7" w:rsidRDefault="002410C7">
      <w:pPr>
        <w:rPr>
          <w:b/>
          <w:u w:val="single"/>
        </w:rPr>
      </w:pPr>
      <w:r w:rsidRPr="00262B2A">
        <w:rPr>
          <w:b/>
          <w:u w:val="single"/>
        </w:rPr>
        <w:t>Conclusion:</w:t>
      </w:r>
    </w:p>
    <w:p w:rsidR="002410C7" w:rsidRDefault="002410C7">
      <w:r>
        <w:t>No Changes</w:t>
      </w:r>
    </w:p>
    <w:p w:rsidR="0005290A" w:rsidRDefault="0005290A"/>
    <w:sectPr w:rsidR="0005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0A"/>
    <w:rsid w:val="0005290A"/>
    <w:rsid w:val="000F7313"/>
    <w:rsid w:val="00130BAB"/>
    <w:rsid w:val="002410C7"/>
    <w:rsid w:val="00242129"/>
    <w:rsid w:val="00262B2A"/>
    <w:rsid w:val="00301BA8"/>
    <w:rsid w:val="00313ECD"/>
    <w:rsid w:val="003726EB"/>
    <w:rsid w:val="003A41B9"/>
    <w:rsid w:val="006538C4"/>
    <w:rsid w:val="006B7517"/>
    <w:rsid w:val="00724951"/>
    <w:rsid w:val="007C29AC"/>
    <w:rsid w:val="00BF4B31"/>
    <w:rsid w:val="00C73128"/>
    <w:rsid w:val="00C93B9F"/>
    <w:rsid w:val="00F968FA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4D5D-421A-48AD-A221-907B939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C9A4BE63.dotm</Template>
  <TotalTime>1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Pamela - NASS</dc:creator>
  <cp:keywords/>
  <dc:description/>
  <cp:lastModifiedBy>Hancock, David - NASS</cp:lastModifiedBy>
  <cp:revision>2</cp:revision>
  <dcterms:created xsi:type="dcterms:W3CDTF">2020-03-23T13:25:00Z</dcterms:created>
  <dcterms:modified xsi:type="dcterms:W3CDTF">2020-03-23T13:25:00Z</dcterms:modified>
</cp:coreProperties>
</file>