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F61F1" w:rsidR="004F61F1" w:rsidP="004F61F1" w:rsidRDefault="004F61F1" w14:paraId="78F39B2C" w14:textId="2248272B">
      <w:pPr>
        <w:pStyle w:val="AppHeading1"/>
      </w:pPr>
      <w:r w:rsidRPr="004F61F1">
        <w:t>Appendix J:</w:t>
      </w:r>
      <w:r w:rsidRPr="004F61F1">
        <w:br/>
        <w:t>Informed Consent</w:t>
      </w:r>
      <w:r w:rsidR="002D00F0">
        <w:t xml:space="preserve"> for Participation in Research</w:t>
      </w:r>
    </w:p>
    <w:p w:rsidR="004F61F1" w:rsidRDefault="004F61F1" w14:paraId="4E567B1E" w14:textId="77777777">
      <w:pPr>
        <w:spacing w:line="240" w:lineRule="auto"/>
        <w:rPr>
          <w:rFonts w:eastAsia="Arial" w:cs="Arial"/>
          <w:color w:val="000000"/>
          <w:sz w:val="24"/>
        </w:rPr>
      </w:pPr>
    </w:p>
    <w:p w:rsidR="004F61F1" w:rsidRDefault="004F61F1" w14:paraId="099E51B8" w14:textId="1DCDBDB5">
      <w:pPr>
        <w:spacing w:line="240" w:lineRule="auto"/>
        <w:rPr>
          <w:rFonts w:eastAsia="Arial" w:cs="Arial"/>
          <w:color w:val="000000"/>
          <w:sz w:val="24"/>
        </w:rPr>
        <w:sectPr w:rsidR="004F61F1" w:rsidSect="004F61F1">
          <w:headerReference w:type="default" r:id="rId8"/>
          <w:type w:val="continuous"/>
          <w:pgSz w:w="12240" w:h="15840" w:code="1"/>
          <w:pgMar w:top="1440" w:right="1440" w:bottom="1440" w:left="1440" w:header="720" w:footer="720" w:gutter="0"/>
          <w:cols w:space="720"/>
          <w:titlePg/>
          <w:docGrid w:linePitch="360"/>
        </w:sectPr>
      </w:pPr>
    </w:p>
    <w:p w:rsidRPr="002439DC" w:rsidR="00324FA9" w:rsidRDefault="00324FA9" w14:paraId="239BA8D4" w14:textId="4F3A460D">
      <w:pPr>
        <w:spacing w:line="240" w:lineRule="auto"/>
        <w:rPr>
          <w:rFonts w:eastAsia="Arial" w:cs="Arial"/>
          <w:color w:val="000000"/>
          <w:sz w:val="24"/>
        </w:rPr>
      </w:pPr>
    </w:p>
    <w:p w:rsidRPr="0048106C" w:rsidR="006160C8" w:rsidP="00324FA9" w:rsidRDefault="006160C8" w14:paraId="5545E2CF" w14:textId="0777554B">
      <w:pPr>
        <w:spacing w:line="240" w:lineRule="auto"/>
        <w:jc w:val="center"/>
        <w:rPr>
          <w:rFonts w:ascii="Verdana" w:hAnsi="Verdana" w:cs="Arial"/>
          <w:b/>
          <w:color w:val="000000" w:themeColor="text1"/>
          <w:sz w:val="20"/>
          <w:szCs w:val="20"/>
        </w:rPr>
      </w:pPr>
      <w:r w:rsidRPr="0048106C">
        <w:rPr>
          <w:rFonts w:ascii="Verdana" w:hAnsi="Verdana" w:cs="Arial"/>
          <w:b/>
          <w:color w:val="000000" w:themeColor="text1"/>
          <w:sz w:val="20"/>
          <w:szCs w:val="20"/>
        </w:rPr>
        <w:t xml:space="preserve">Adult Consent Form </w:t>
      </w:r>
    </w:p>
    <w:p w:rsidRPr="0048106C" w:rsidR="006160C8" w:rsidP="006160C8" w:rsidRDefault="006160C8" w14:paraId="751AF07E" w14:textId="77777777">
      <w:pPr>
        <w:spacing w:line="240" w:lineRule="auto"/>
        <w:rPr>
          <w:rFonts w:ascii="Verdana" w:hAnsi="Verdana" w:cs="Arial"/>
          <w:b/>
          <w:sz w:val="20"/>
          <w:szCs w:val="20"/>
        </w:rPr>
      </w:pPr>
    </w:p>
    <w:p w:rsidRPr="0048106C" w:rsidR="004D560C" w:rsidP="004D560C" w:rsidRDefault="004D560C" w14:paraId="13E02731" w14:textId="6DF05076">
      <w:pPr>
        <w:rPr>
          <w:rFonts w:ascii="Verdana" w:hAnsi="Verdana" w:cs="Arial"/>
          <w:b/>
          <w:color w:val="000000" w:themeColor="text1"/>
          <w:sz w:val="20"/>
          <w:szCs w:val="20"/>
        </w:rPr>
      </w:pPr>
      <w:r w:rsidRPr="0048106C">
        <w:rPr>
          <w:rFonts w:ascii="Verdana" w:hAnsi="Verdana" w:cs="Arial"/>
          <w:b/>
          <w:color w:val="000000" w:themeColor="text1"/>
          <w:sz w:val="20"/>
          <w:szCs w:val="20"/>
        </w:rPr>
        <w:t>Title of Study:</w:t>
      </w:r>
      <w:r w:rsidR="0048106C">
        <w:rPr>
          <w:rFonts w:ascii="Verdana" w:hAnsi="Verdana" w:cs="Arial"/>
          <w:b/>
          <w:color w:val="000000" w:themeColor="text1"/>
          <w:sz w:val="20"/>
          <w:szCs w:val="20"/>
        </w:rPr>
        <w:t xml:space="preserve"> </w:t>
      </w:r>
      <w:r w:rsidRPr="0048106C" w:rsidR="00B65E61">
        <w:rPr>
          <w:rFonts w:ascii="Verdana" w:hAnsi="Verdana" w:eastAsia="Arial" w:cs="Arial"/>
          <w:color w:val="000000" w:themeColor="text1"/>
          <w:sz w:val="20"/>
          <w:szCs w:val="20"/>
        </w:rPr>
        <w:t>Evaluating Consumer Behaviors and Responses to Risk Messaging</w:t>
      </w:r>
      <w:r w:rsidRPr="0048106C">
        <w:rPr>
          <w:rFonts w:ascii="Verdana" w:hAnsi="Verdana" w:cs="Arial"/>
          <w:bCs/>
          <w:color w:val="000000" w:themeColor="text1"/>
          <w:sz w:val="20"/>
          <w:szCs w:val="20"/>
        </w:rPr>
        <w:t xml:space="preserve"> </w:t>
      </w:r>
      <w:r w:rsidRPr="0048106C">
        <w:rPr>
          <w:rFonts w:ascii="Verdana" w:hAnsi="Verdana" w:cs="Arial"/>
          <w:b/>
          <w:color w:val="000000" w:themeColor="text1"/>
          <w:sz w:val="20"/>
          <w:szCs w:val="20"/>
        </w:rPr>
        <w:t>(</w:t>
      </w:r>
      <w:proofErr w:type="spellStart"/>
      <w:r w:rsidRPr="0048106C">
        <w:rPr>
          <w:rFonts w:ascii="Verdana" w:hAnsi="Verdana" w:cs="Arial"/>
          <w:b/>
          <w:color w:val="000000" w:themeColor="text1"/>
          <w:sz w:val="20"/>
          <w:szCs w:val="20"/>
        </w:rPr>
        <w:t>eIRB</w:t>
      </w:r>
      <w:proofErr w:type="spellEnd"/>
      <w:r w:rsidRPr="0048106C">
        <w:rPr>
          <w:rFonts w:ascii="Verdana" w:hAnsi="Verdana" w:cs="Arial"/>
          <w:b/>
          <w:color w:val="000000" w:themeColor="text1"/>
          <w:sz w:val="20"/>
          <w:szCs w:val="20"/>
        </w:rPr>
        <w:t xml:space="preserve"> #</w:t>
      </w:r>
      <w:r w:rsidRPr="0048106C" w:rsidR="001F42B2">
        <w:rPr>
          <w:rFonts w:ascii="Verdana" w:hAnsi="Verdana" w:cs="Arial"/>
          <w:b/>
          <w:color w:val="000000" w:themeColor="text1"/>
          <w:sz w:val="20"/>
          <w:szCs w:val="20"/>
        </w:rPr>
        <w:t xml:space="preserve"> 10599)</w:t>
      </w:r>
    </w:p>
    <w:p w:rsidRPr="0048106C" w:rsidR="004D560C" w:rsidP="004D560C" w:rsidRDefault="004D560C" w14:paraId="194C2CD7" w14:textId="0229E708">
      <w:pPr>
        <w:rPr>
          <w:rFonts w:ascii="Verdana" w:hAnsi="Verdana" w:cs="Arial"/>
          <w:b/>
          <w:color w:val="000000" w:themeColor="text1"/>
          <w:sz w:val="20"/>
          <w:szCs w:val="20"/>
        </w:rPr>
      </w:pPr>
      <w:r w:rsidRPr="0048106C">
        <w:rPr>
          <w:rFonts w:ascii="Verdana" w:hAnsi="Verdana" w:cs="Arial"/>
          <w:b/>
          <w:color w:val="000000" w:themeColor="text1"/>
          <w:sz w:val="20"/>
          <w:szCs w:val="20"/>
        </w:rPr>
        <w:t xml:space="preserve">Principal Investigator(s): </w:t>
      </w:r>
      <w:r w:rsidRPr="0048106C" w:rsidR="00B65E61">
        <w:rPr>
          <w:rFonts w:ascii="Verdana" w:hAnsi="Verdana" w:eastAsia="Arial" w:cs="Arial"/>
          <w:color w:val="000000" w:themeColor="text1"/>
          <w:sz w:val="20"/>
          <w:szCs w:val="20"/>
        </w:rPr>
        <w:t>Dr. Benjamin Chapman,</w:t>
      </w:r>
      <w:r w:rsidRPr="0048106C" w:rsidR="00B65E61">
        <w:rPr>
          <w:rFonts w:ascii="Verdana" w:hAnsi="Verdana" w:cs="Arial"/>
          <w:color w:val="000000" w:themeColor="text1"/>
          <w:sz w:val="20"/>
          <w:szCs w:val="20"/>
        </w:rPr>
        <w:t xml:space="preserve"> </w:t>
      </w:r>
      <w:hyperlink w:history="1" r:id="rId9">
        <w:r w:rsidRPr="0048106C" w:rsidR="00B65E61">
          <w:rPr>
            <w:rStyle w:val="Hyperlink"/>
            <w:rFonts w:ascii="Verdana" w:hAnsi="Verdana" w:eastAsia="Arial" w:cs="Arial"/>
            <w:color w:val="000000" w:themeColor="text1"/>
            <w:sz w:val="20"/>
            <w:szCs w:val="20"/>
          </w:rPr>
          <w:t>benjamin_chapman@ncsu.edu</w:t>
        </w:r>
      </w:hyperlink>
      <w:r w:rsidRPr="0048106C" w:rsidR="00B65E61">
        <w:rPr>
          <w:rFonts w:ascii="Verdana" w:hAnsi="Verdana" w:eastAsia="Arial" w:cs="Arial"/>
          <w:color w:val="000000" w:themeColor="text1"/>
          <w:sz w:val="20"/>
          <w:szCs w:val="20"/>
        </w:rPr>
        <w:t>, 919-515-8099</w:t>
      </w:r>
    </w:p>
    <w:p w:rsidRPr="0048106C" w:rsidR="004D560C" w:rsidP="004D560C" w:rsidRDefault="004D560C" w14:paraId="1A60E3C3" w14:textId="4B4ED544">
      <w:pPr>
        <w:rPr>
          <w:rFonts w:ascii="Verdana" w:hAnsi="Verdana" w:cs="Arial"/>
          <w:b/>
          <w:color w:val="000000" w:themeColor="text1"/>
          <w:sz w:val="20"/>
          <w:szCs w:val="20"/>
        </w:rPr>
      </w:pPr>
      <w:r w:rsidRPr="0048106C">
        <w:rPr>
          <w:rFonts w:ascii="Verdana" w:hAnsi="Verdana" w:cs="Arial"/>
          <w:b/>
          <w:color w:val="000000" w:themeColor="text1"/>
          <w:sz w:val="20"/>
          <w:szCs w:val="20"/>
        </w:rPr>
        <w:t xml:space="preserve">Funding Source: </w:t>
      </w:r>
      <w:r w:rsidRPr="0048106C" w:rsidR="001F42B2">
        <w:rPr>
          <w:rFonts w:ascii="Verdana" w:hAnsi="Verdana" w:cs="Arial"/>
          <w:bCs/>
          <w:color w:val="000000" w:themeColor="text1"/>
          <w:sz w:val="20"/>
          <w:szCs w:val="20"/>
        </w:rPr>
        <w:t>U</w:t>
      </w:r>
      <w:r w:rsidR="0048106C">
        <w:rPr>
          <w:rFonts w:ascii="Verdana" w:hAnsi="Verdana" w:cs="Arial"/>
          <w:bCs/>
          <w:color w:val="000000" w:themeColor="text1"/>
          <w:sz w:val="20"/>
          <w:szCs w:val="20"/>
        </w:rPr>
        <w:t>.</w:t>
      </w:r>
      <w:r w:rsidRPr="0048106C" w:rsidR="001F42B2">
        <w:rPr>
          <w:rFonts w:ascii="Verdana" w:hAnsi="Verdana" w:cs="Arial"/>
          <w:bCs/>
          <w:color w:val="000000" w:themeColor="text1"/>
          <w:sz w:val="20"/>
          <w:szCs w:val="20"/>
        </w:rPr>
        <w:t>S</w:t>
      </w:r>
      <w:r w:rsidR="0048106C">
        <w:rPr>
          <w:rFonts w:ascii="Verdana" w:hAnsi="Verdana" w:cs="Arial"/>
          <w:bCs/>
          <w:color w:val="000000" w:themeColor="text1"/>
          <w:sz w:val="20"/>
          <w:szCs w:val="20"/>
        </w:rPr>
        <w:t>.</w:t>
      </w:r>
      <w:r w:rsidRPr="0048106C" w:rsidR="001F42B2">
        <w:rPr>
          <w:rFonts w:ascii="Verdana" w:hAnsi="Verdana" w:cs="Arial"/>
          <w:bCs/>
          <w:color w:val="000000" w:themeColor="text1"/>
          <w:sz w:val="20"/>
          <w:szCs w:val="20"/>
        </w:rPr>
        <w:t xml:space="preserve"> Department of Agriculture</w:t>
      </w:r>
    </w:p>
    <w:p w:rsidRPr="0048106C" w:rsidR="006160C8" w:rsidP="006160C8" w:rsidRDefault="006160C8" w14:paraId="277A1001" w14:textId="77777777">
      <w:pPr>
        <w:spacing w:line="240" w:lineRule="auto"/>
        <w:rPr>
          <w:rFonts w:ascii="Verdana" w:hAnsi="Verdana" w:eastAsia="Arial" w:cs="Arial"/>
          <w:sz w:val="20"/>
          <w:szCs w:val="20"/>
        </w:rPr>
      </w:pPr>
    </w:p>
    <w:p w:rsidRPr="0048106C" w:rsidR="006160C8" w:rsidP="006160C8" w:rsidRDefault="006160C8" w14:paraId="10C4C87D" w14:textId="77777777">
      <w:pPr>
        <w:spacing w:line="240" w:lineRule="auto"/>
        <w:ind w:left="720" w:hanging="720"/>
        <w:rPr>
          <w:rFonts w:ascii="Verdana" w:hAnsi="Verdana" w:eastAsia="Arial" w:cs="Arial"/>
          <w:sz w:val="20"/>
          <w:szCs w:val="20"/>
        </w:rPr>
      </w:pPr>
      <w:r w:rsidRPr="0048106C">
        <w:rPr>
          <w:rFonts w:ascii="Verdana" w:hAnsi="Verdana" w:cs="Arial"/>
          <w:noProof/>
          <w:sz w:val="20"/>
          <w:szCs w:val="20"/>
          <w:lang w:eastAsia="en-US"/>
        </w:rPr>
        <mc:AlternateContent>
          <mc:Choice Requires="wps">
            <w:drawing>
              <wp:anchor distT="0" distB="0" distL="114300" distR="114300" simplePos="0" relativeHeight="251661312" behindDoc="0" locked="0" layoutInCell="1" hidden="0" allowOverlap="1" wp14:editId="6337C513" wp14:anchorId="669452C2">
                <wp:simplePos x="0" y="0"/>
                <wp:positionH relativeFrom="column">
                  <wp:posOffset>-38099</wp:posOffset>
                </wp:positionH>
                <wp:positionV relativeFrom="paragraph">
                  <wp:posOffset>0</wp:posOffset>
                </wp:positionV>
                <wp:extent cx="6858000" cy="38100"/>
                <wp:effectExtent l="0" t="0" r="0" b="0"/>
                <wp:wrapNone/>
                <wp:docPr id="2" name="Straight Arrow Connector 2"/>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38100" cap="flat" cmpd="dbl">
                          <a:solidFill>
                            <a:srgbClr val="000000"/>
                          </a:solidFill>
                          <a:prstDash val="solid"/>
                          <a:miter lim="800000"/>
                          <a:headEnd type="none" w="med" len="med"/>
                          <a:tailEnd type="none" w="med" len="med"/>
                        </a:ln>
                      </wps:spPr>
                      <wps:bodyPr/>
                    </wps:wsp>
                  </a:graphicData>
                </a:graphic>
              </wp:anchor>
            </w:drawing>
          </mc:Choice>
          <mc:Fallback>
            <w:pict>
              <v:shapetype id="_x0000_t32" coordsize="21600,21600" o:oned="t" filled="f" o:spt="32" path="m,l21600,21600e" w14:anchorId="00A79711">
                <v:path fillok="f" arrowok="t" o:connecttype="none"/>
                <o:lock v:ext="edit" shapetype="t"/>
              </v:shapetype>
              <v:shape id="Straight Arrow Connector 2" style="position:absolute;margin-left:-3pt;margin-top:0;width:540pt;height:3pt;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">
                <v:stroke linestyle="thinThin" joinstyle="miter"/>
              </v:shape>
            </w:pict>
          </mc:Fallback>
        </mc:AlternateContent>
      </w:r>
    </w:p>
    <w:p w:rsidRPr="0048106C" w:rsidR="006160C8" w:rsidP="006160C8" w:rsidRDefault="006160C8" w14:paraId="684C19E2" w14:textId="77777777">
      <w:pPr>
        <w:widowControl w:val="0"/>
        <w:spacing w:line="240" w:lineRule="auto"/>
        <w:rPr>
          <w:rFonts w:ascii="Verdana" w:hAnsi="Verdana" w:eastAsia="Arial" w:cs="Arial"/>
          <w:color w:val="000000"/>
          <w:sz w:val="20"/>
          <w:szCs w:val="20"/>
          <w:u w:val="single"/>
        </w:rPr>
      </w:pPr>
      <w:r w:rsidRPr="0048106C">
        <w:rPr>
          <w:rFonts w:ascii="Verdana" w:hAnsi="Verdana" w:eastAsia="Arial" w:cs="Arial"/>
          <w:b/>
          <w:color w:val="000000"/>
          <w:sz w:val="20"/>
          <w:szCs w:val="20"/>
          <w:u w:val="single"/>
        </w:rPr>
        <w:t>What are some general things you should know about research studies?</w:t>
      </w:r>
    </w:p>
    <w:p w:rsidRPr="0048106C" w:rsidR="00B65E61" w:rsidP="003D1E95" w:rsidRDefault="00B65E61" w14:paraId="607BBE5C" w14:textId="24F4739D">
      <w:pPr>
        <w:pStyle w:val="BodyText-AppJ"/>
      </w:pPr>
      <w:r w:rsidRPr="0048106C">
        <w:t>You are being asked to take part in a research study</w:t>
      </w:r>
      <w:r w:rsidRPr="0048106C">
        <w:rPr>
          <w:i/>
        </w:rPr>
        <w:t>.</w:t>
      </w:r>
      <w:r w:rsidR="0048106C">
        <w:t xml:space="preserve"> </w:t>
      </w:r>
      <w:r w:rsidRPr="0048106C">
        <w:t>Your participation in this study is voluntary. You have the right to be a part of this study, to choose not to participate</w:t>
      </w:r>
      <w:r w:rsidR="0048106C">
        <w:t>,</w:t>
      </w:r>
      <w:r w:rsidRPr="0048106C">
        <w:t xml:space="preserve"> and to stop participating at any time without penalty.</w:t>
      </w:r>
      <w:r w:rsidR="0048106C">
        <w:t xml:space="preserve"> </w:t>
      </w:r>
      <w:r w:rsidRPr="0048106C">
        <w:t>The purpose of research studies is to gain a better understanding of a certain topic or issue. This research study is to test several recipes for an upcoming cookboo</w:t>
      </w:r>
      <w:r w:rsidRPr="0048106C" w:rsidR="0044568D">
        <w:t>k.</w:t>
      </w:r>
    </w:p>
    <w:p w:rsidRPr="0048106C" w:rsidR="00B65E61" w:rsidP="003D1E95" w:rsidRDefault="00B65E61" w14:paraId="0642BD32" w14:textId="77777777">
      <w:pPr>
        <w:pStyle w:val="BodyText-AppJ"/>
      </w:pPr>
    </w:p>
    <w:p w:rsidRPr="0048106C" w:rsidR="00B65E61" w:rsidP="003D1E95" w:rsidRDefault="00B65E61" w14:paraId="4147CD89" w14:textId="77777777">
      <w:pPr>
        <w:pStyle w:val="BodyText-AppJ"/>
      </w:pPr>
      <w:r w:rsidRPr="0048106C">
        <w:t xml:space="preserve">You are not guaranteed any personal benefits from being in this study. Research studies also may pose risks to those who participate. You may want to participate in this research because this study will generate knowledge that can help others in the future. You may not want to participate in this research because of the minimal risks associated with cooking in a kitchen. </w:t>
      </w:r>
    </w:p>
    <w:p w:rsidRPr="0048106C" w:rsidR="006160C8" w:rsidP="003D1E95" w:rsidRDefault="006160C8" w14:paraId="02A9F9C9" w14:textId="77777777">
      <w:pPr>
        <w:pStyle w:val="BodyText-AppJ"/>
      </w:pPr>
    </w:p>
    <w:p w:rsidRPr="0048106C" w:rsidR="00B65E61" w:rsidP="003D1E95" w:rsidRDefault="00B65E61" w14:paraId="5C6B082E" w14:textId="2C254456">
      <w:pPr>
        <w:pStyle w:val="BodyText-AppJ"/>
        <w:rPr>
          <w:u w:val="single"/>
        </w:rPr>
      </w:pPr>
      <w:r w:rsidRPr="0048106C">
        <w:t>Specific details about the research in which you are invited to participate are contained below. If you do not understand something in this form</w:t>
      </w:r>
      <w:r w:rsidR="0048106C">
        <w:t>,</w:t>
      </w:r>
      <w:r w:rsidRPr="0048106C">
        <w:t xml:space="preserve"> it is your right to ask the researcher for clarification or more information. A copy of this consent form will be provided to you. If at any time you have questions about your participation, do not hesitate to contact the researcher named above or the NC State IRB office (contact information is noted below). The IRB office</w:t>
      </w:r>
      <w:r w:rsidR="0048106C">
        <w:t>’</w:t>
      </w:r>
      <w:r w:rsidRPr="0048106C">
        <w:t>s contact information is listed in the</w:t>
      </w:r>
      <w:r w:rsidRPr="0048106C">
        <w:rPr>
          <w:i/>
        </w:rPr>
        <w:t xml:space="preserve"> </w:t>
      </w:r>
      <w:r w:rsidRPr="0048106C">
        <w:rPr>
          <w:i/>
          <w:u w:val="single"/>
        </w:rPr>
        <w:t>What if you have questions about your rights as a research participant?</w:t>
      </w:r>
      <w:r w:rsidRPr="0048106C">
        <w:t xml:space="preserve"> section of this form. </w:t>
      </w:r>
    </w:p>
    <w:p w:rsidRPr="0048106C" w:rsidR="006160C8" w:rsidP="006160C8" w:rsidRDefault="006160C8" w14:paraId="3106BA98" w14:textId="77777777">
      <w:pPr>
        <w:spacing w:line="240" w:lineRule="auto"/>
        <w:ind w:left="720" w:hanging="720"/>
        <w:rPr>
          <w:rFonts w:ascii="Verdana" w:hAnsi="Verdana" w:eastAsia="Arial" w:cs="Arial"/>
          <w:sz w:val="20"/>
          <w:szCs w:val="20"/>
          <w:u w:val="single"/>
        </w:rPr>
      </w:pPr>
    </w:p>
    <w:p w:rsidRPr="0048106C" w:rsidR="006160C8" w:rsidP="006160C8" w:rsidRDefault="006160C8" w14:paraId="6A3136F4" w14:textId="77777777">
      <w:pPr>
        <w:spacing w:line="240" w:lineRule="auto"/>
        <w:ind w:left="720" w:hanging="720"/>
        <w:rPr>
          <w:rFonts w:ascii="Verdana" w:hAnsi="Verdana" w:eastAsia="Arial" w:cs="Arial"/>
          <w:sz w:val="20"/>
          <w:szCs w:val="20"/>
          <w:u w:val="single"/>
        </w:rPr>
      </w:pPr>
      <w:r w:rsidRPr="0048106C">
        <w:rPr>
          <w:rFonts w:ascii="Verdana" w:hAnsi="Verdana" w:eastAsia="Arial" w:cs="Arial"/>
          <w:b/>
          <w:sz w:val="20"/>
          <w:szCs w:val="20"/>
          <w:u w:val="single"/>
        </w:rPr>
        <w:t>What is the purpose of this study?</w:t>
      </w:r>
    </w:p>
    <w:p w:rsidRPr="0048106C" w:rsidR="006160C8" w:rsidP="003D1E95" w:rsidRDefault="00B65E61" w14:paraId="7D161165" w14:textId="7BB1B03F">
      <w:pPr>
        <w:pStyle w:val="BodyText-AppJ"/>
      </w:pPr>
      <w:r w:rsidRPr="0048106C">
        <w:t xml:space="preserve">The purpose of the study is to test several recipes for an upcoming cookbook. </w:t>
      </w:r>
    </w:p>
    <w:p w:rsidRPr="0048106C" w:rsidR="006160C8" w:rsidP="006160C8" w:rsidRDefault="006160C8" w14:paraId="52A638F7" w14:textId="77777777">
      <w:pPr>
        <w:spacing w:line="240" w:lineRule="auto"/>
        <w:rPr>
          <w:rFonts w:ascii="Verdana" w:hAnsi="Verdana" w:eastAsia="Arial" w:cs="Arial"/>
          <w:sz w:val="20"/>
          <w:szCs w:val="20"/>
        </w:rPr>
      </w:pPr>
    </w:p>
    <w:p w:rsidRPr="0048106C" w:rsidR="006160C8" w:rsidP="006160C8" w:rsidRDefault="006160C8" w14:paraId="4DE43D83" w14:textId="77777777">
      <w:pPr>
        <w:spacing w:line="240" w:lineRule="auto"/>
        <w:rPr>
          <w:rFonts w:ascii="Verdana" w:hAnsi="Verdana" w:eastAsia="Arial" w:cs="Arial"/>
          <w:sz w:val="20"/>
          <w:szCs w:val="20"/>
          <w:u w:val="single"/>
        </w:rPr>
      </w:pPr>
      <w:r w:rsidRPr="0048106C">
        <w:rPr>
          <w:rFonts w:ascii="Verdana" w:hAnsi="Verdana" w:eastAsia="Arial" w:cs="Arial"/>
          <w:b/>
          <w:sz w:val="20"/>
          <w:szCs w:val="20"/>
          <w:u w:val="single"/>
        </w:rPr>
        <w:t>Am I eligible to be a participant in this study?</w:t>
      </w:r>
    </w:p>
    <w:p w:rsidRPr="0048106C" w:rsidR="006160C8" w:rsidP="003D1E95" w:rsidRDefault="006160C8" w14:paraId="4818A601" w14:textId="51041BCF">
      <w:pPr>
        <w:pStyle w:val="BodyText-AppJ"/>
      </w:pPr>
      <w:r w:rsidRPr="0048106C">
        <w:t xml:space="preserve">There will be approximately </w:t>
      </w:r>
      <w:r w:rsidRPr="0048106C" w:rsidR="00B65E61">
        <w:t>380</w:t>
      </w:r>
      <w:r w:rsidR="0048106C">
        <w:t xml:space="preserve"> to </w:t>
      </w:r>
      <w:r w:rsidRPr="0048106C" w:rsidR="00B65E61">
        <w:t xml:space="preserve">410 </w:t>
      </w:r>
      <w:r w:rsidRPr="0048106C">
        <w:t>participants in this study.</w:t>
      </w:r>
    </w:p>
    <w:p w:rsidRPr="0048106C" w:rsidR="006160C8" w:rsidP="003D1E95" w:rsidRDefault="006160C8" w14:paraId="74A53EEA" w14:textId="77777777">
      <w:pPr>
        <w:pStyle w:val="BodyText-AppJ"/>
      </w:pPr>
    </w:p>
    <w:p w:rsidRPr="0048106C" w:rsidR="00B65E61" w:rsidP="003D1E95" w:rsidRDefault="006160C8" w14:paraId="571DBEFB" w14:textId="495FA35A">
      <w:pPr>
        <w:pStyle w:val="BodyText-AppJ"/>
      </w:pPr>
      <w:proofErr w:type="gramStart"/>
      <w:r w:rsidRPr="0048106C">
        <w:t>In order to</w:t>
      </w:r>
      <w:proofErr w:type="gramEnd"/>
      <w:r w:rsidRPr="0048106C">
        <w:t xml:space="preserve"> be a participant in this study, you must agree to be in the study</w:t>
      </w:r>
      <w:r w:rsidRPr="0048106C" w:rsidR="0022126B">
        <w:t xml:space="preserve"> </w:t>
      </w:r>
      <w:r w:rsidRPr="0048106C">
        <w:t>and</w:t>
      </w:r>
      <w:r w:rsidRPr="0048106C" w:rsidR="00B65E61">
        <w:t xml:space="preserve">: </w:t>
      </w:r>
    </w:p>
    <w:p w:rsidRPr="0048106C" w:rsidR="00B65E61" w:rsidP="00B65E61" w:rsidRDefault="0048106C" w14:paraId="72C01C11" w14:textId="5D6D4B97">
      <w:pPr>
        <w:pStyle w:val="ListParagraph"/>
        <w:numPr>
          <w:ilvl w:val="0"/>
          <w:numId w:val="12"/>
        </w:numPr>
        <w:spacing w:line="240" w:lineRule="auto"/>
        <w:rPr>
          <w:rFonts w:ascii="Verdana" w:hAnsi="Verdana" w:eastAsia="Arial" w:cs="Arial"/>
          <w:color w:val="000000" w:themeColor="text1"/>
          <w:sz w:val="20"/>
          <w:szCs w:val="20"/>
        </w:rPr>
      </w:pPr>
      <w:r>
        <w:rPr>
          <w:rFonts w:ascii="Verdana" w:hAnsi="Verdana" w:eastAsia="Arial" w:cs="Arial"/>
          <w:color w:val="000000" w:themeColor="text1"/>
          <w:sz w:val="20"/>
          <w:szCs w:val="20"/>
        </w:rPr>
        <w:t xml:space="preserve">Be older than </w:t>
      </w:r>
      <w:r w:rsidRPr="0048106C" w:rsidR="00B65E61">
        <w:rPr>
          <w:rFonts w:ascii="Verdana" w:hAnsi="Verdana" w:eastAsia="Arial" w:cs="Arial"/>
          <w:color w:val="000000" w:themeColor="text1"/>
          <w:sz w:val="20"/>
          <w:szCs w:val="20"/>
        </w:rPr>
        <w:t>age 18</w:t>
      </w:r>
      <w:r>
        <w:rPr>
          <w:rFonts w:ascii="Verdana" w:hAnsi="Verdana" w:eastAsia="Arial" w:cs="Arial"/>
          <w:color w:val="000000" w:themeColor="text1"/>
          <w:sz w:val="20"/>
          <w:szCs w:val="20"/>
        </w:rPr>
        <w:t xml:space="preserve"> years and</w:t>
      </w:r>
      <w:r w:rsidRPr="0048106C">
        <w:rPr>
          <w:rFonts w:ascii="Verdana" w:hAnsi="Verdana" w:eastAsia="Arial" w:cs="Arial"/>
          <w:color w:val="000000" w:themeColor="text1"/>
          <w:sz w:val="20"/>
          <w:szCs w:val="20"/>
        </w:rPr>
        <w:t xml:space="preserve"> </w:t>
      </w:r>
    </w:p>
    <w:p w:rsidRPr="0048106C" w:rsidR="00B65E61" w:rsidP="00B65E61" w:rsidRDefault="0048106C" w14:paraId="12F439AA" w14:textId="68194DD8">
      <w:pPr>
        <w:pStyle w:val="ListParagraph"/>
        <w:numPr>
          <w:ilvl w:val="0"/>
          <w:numId w:val="12"/>
        </w:numPr>
        <w:spacing w:line="240" w:lineRule="auto"/>
        <w:rPr>
          <w:rFonts w:ascii="Verdana" w:hAnsi="Verdana" w:eastAsia="Arial" w:cs="Arial"/>
          <w:color w:val="000000" w:themeColor="text1"/>
          <w:sz w:val="20"/>
          <w:szCs w:val="20"/>
        </w:rPr>
      </w:pPr>
      <w:r>
        <w:rPr>
          <w:rFonts w:ascii="Verdana" w:hAnsi="Verdana" w:cs="Arial"/>
          <w:color w:val="000000" w:themeColor="text1"/>
          <w:sz w:val="20"/>
          <w:szCs w:val="20"/>
        </w:rPr>
        <w:t xml:space="preserve">Have </w:t>
      </w:r>
      <w:r w:rsidRPr="0048106C" w:rsidR="00B65E61">
        <w:rPr>
          <w:rFonts w:ascii="Verdana" w:hAnsi="Verdana" w:cs="Arial"/>
          <w:color w:val="000000" w:themeColor="text1"/>
          <w:sz w:val="20"/>
          <w:szCs w:val="20"/>
        </w:rPr>
        <w:t>cooked ground beef burgers outdoors using a grill, barbecue, or other cooking tool during the past 6 months</w:t>
      </w:r>
      <w:r w:rsidRPr="0048106C" w:rsidR="001F42B2">
        <w:rPr>
          <w:rFonts w:ascii="Verdana" w:hAnsi="Verdana" w:eastAsia="Arial" w:cs="Arial"/>
          <w:color w:val="000000" w:themeColor="text1"/>
          <w:sz w:val="20"/>
          <w:szCs w:val="20"/>
        </w:rPr>
        <w:t>.</w:t>
      </w:r>
    </w:p>
    <w:p w:rsidRPr="0048106C" w:rsidR="00B65E61" w:rsidP="003D1E95" w:rsidRDefault="00B65E61" w14:paraId="5EE93F81" w14:textId="77777777">
      <w:pPr>
        <w:pStyle w:val="BodyText-AppJ"/>
      </w:pPr>
    </w:p>
    <w:p w:rsidRPr="0048106C" w:rsidR="00C47A07" w:rsidP="003D1E95" w:rsidRDefault="006160C8" w14:paraId="338534BC" w14:textId="77777777">
      <w:pPr>
        <w:pStyle w:val="BodyText-AppJ"/>
      </w:pPr>
      <w:r w:rsidRPr="0048106C">
        <w:t xml:space="preserve">You cannot participate in this study if </w:t>
      </w:r>
      <w:r w:rsidRPr="0048106C" w:rsidR="0022126B">
        <w:t>you</w:t>
      </w:r>
      <w:r w:rsidRPr="0048106C">
        <w:t xml:space="preserve"> do not want to be in the study</w:t>
      </w:r>
      <w:r w:rsidRPr="0048106C" w:rsidR="0022126B">
        <w:t xml:space="preserve"> </w:t>
      </w:r>
      <w:r w:rsidRPr="0048106C">
        <w:t>or</w:t>
      </w:r>
      <w:r w:rsidRPr="0048106C" w:rsidR="00C47A07">
        <w:t xml:space="preserve">: </w:t>
      </w:r>
    </w:p>
    <w:p w:rsidRPr="0048106C" w:rsidR="00C47A07" w:rsidP="00C47A07" w:rsidRDefault="00C47A07" w14:paraId="23B2369A" w14:textId="44F9D3FF">
      <w:pPr>
        <w:pStyle w:val="ListParagraph"/>
        <w:numPr>
          <w:ilvl w:val="0"/>
          <w:numId w:val="13"/>
        </w:numPr>
        <w:spacing w:line="240" w:lineRule="auto"/>
        <w:jc w:val="both"/>
        <w:rPr>
          <w:rFonts w:ascii="Verdana" w:hAnsi="Verdana" w:eastAsia="Arial" w:cs="Arial"/>
          <w:color w:val="000000" w:themeColor="text1"/>
          <w:sz w:val="20"/>
          <w:szCs w:val="20"/>
        </w:rPr>
      </w:pPr>
      <w:r w:rsidRPr="0048106C">
        <w:rPr>
          <w:rFonts w:ascii="Verdana" w:hAnsi="Verdana" w:eastAsia="Arial" w:cs="Arial"/>
          <w:color w:val="000000" w:themeColor="text1"/>
          <w:sz w:val="20"/>
          <w:szCs w:val="20"/>
        </w:rPr>
        <w:t xml:space="preserve">cooked or worked professionally in a food preparation setting in the past </w:t>
      </w:r>
      <w:r w:rsidR="0048106C">
        <w:rPr>
          <w:rFonts w:ascii="Verdana" w:hAnsi="Verdana" w:eastAsia="Arial" w:cs="Arial"/>
          <w:color w:val="000000" w:themeColor="text1"/>
          <w:sz w:val="20"/>
          <w:szCs w:val="20"/>
        </w:rPr>
        <w:t>5</w:t>
      </w:r>
      <w:r w:rsidRPr="0048106C" w:rsidR="0048106C">
        <w:rPr>
          <w:rFonts w:ascii="Verdana" w:hAnsi="Verdana" w:eastAsia="Arial" w:cs="Arial"/>
          <w:color w:val="000000" w:themeColor="text1"/>
          <w:sz w:val="20"/>
          <w:szCs w:val="20"/>
        </w:rPr>
        <w:t xml:space="preserve"> </w:t>
      </w:r>
      <w:proofErr w:type="gramStart"/>
      <w:r w:rsidRPr="0048106C">
        <w:rPr>
          <w:rFonts w:ascii="Verdana" w:hAnsi="Verdana" w:eastAsia="Arial" w:cs="Arial"/>
          <w:color w:val="000000" w:themeColor="text1"/>
          <w:sz w:val="20"/>
          <w:szCs w:val="20"/>
        </w:rPr>
        <w:t>years;</w:t>
      </w:r>
      <w:proofErr w:type="gramEnd"/>
      <w:r w:rsidRPr="0048106C">
        <w:rPr>
          <w:rFonts w:ascii="Verdana" w:hAnsi="Verdana" w:eastAsia="Arial" w:cs="Arial"/>
          <w:color w:val="000000" w:themeColor="text1"/>
          <w:sz w:val="20"/>
          <w:szCs w:val="20"/>
        </w:rPr>
        <w:t xml:space="preserve"> </w:t>
      </w:r>
    </w:p>
    <w:p w:rsidRPr="0048106C" w:rsidR="00C47A07" w:rsidP="00C47A07" w:rsidRDefault="00C47A07" w14:paraId="06E567F9" w14:textId="3F46A5F1">
      <w:pPr>
        <w:pStyle w:val="ListParagraph"/>
        <w:numPr>
          <w:ilvl w:val="0"/>
          <w:numId w:val="13"/>
        </w:numPr>
        <w:spacing w:line="240" w:lineRule="auto"/>
        <w:jc w:val="both"/>
        <w:rPr>
          <w:rFonts w:ascii="Verdana" w:hAnsi="Verdana" w:eastAsia="Arial" w:cs="Arial"/>
          <w:color w:val="000000" w:themeColor="text1"/>
          <w:sz w:val="20"/>
          <w:szCs w:val="20"/>
        </w:rPr>
      </w:pPr>
      <w:r w:rsidRPr="0048106C">
        <w:rPr>
          <w:rFonts w:ascii="Verdana" w:hAnsi="Verdana" w:eastAsia="Arial" w:cs="Arial"/>
          <w:color w:val="000000" w:themeColor="text1"/>
          <w:sz w:val="20"/>
          <w:szCs w:val="20"/>
        </w:rPr>
        <w:t xml:space="preserve">received any type of food safety training, such as </w:t>
      </w:r>
      <w:proofErr w:type="spellStart"/>
      <w:r w:rsidRPr="0048106C">
        <w:rPr>
          <w:rFonts w:ascii="Verdana" w:hAnsi="Verdana" w:eastAsia="Arial" w:cs="Arial"/>
          <w:color w:val="000000" w:themeColor="text1"/>
          <w:sz w:val="20"/>
          <w:szCs w:val="20"/>
        </w:rPr>
        <w:t>ServSafe</w:t>
      </w:r>
      <w:proofErr w:type="spellEnd"/>
      <w:r w:rsidR="0048106C">
        <w:rPr>
          <w:rFonts w:ascii="Verdana" w:hAnsi="Verdana" w:eastAsia="Arial" w:cs="Arial"/>
          <w:color w:val="000000" w:themeColor="text1"/>
          <w:sz w:val="20"/>
          <w:szCs w:val="20"/>
        </w:rPr>
        <w:t>,</w:t>
      </w:r>
      <w:r w:rsidRPr="0048106C">
        <w:rPr>
          <w:rFonts w:ascii="Verdana" w:hAnsi="Verdana" w:eastAsia="Arial" w:cs="Arial"/>
          <w:color w:val="000000" w:themeColor="text1"/>
          <w:sz w:val="20"/>
          <w:szCs w:val="20"/>
        </w:rPr>
        <w:t xml:space="preserve"> in the past </w:t>
      </w:r>
      <w:r w:rsidR="0048106C">
        <w:rPr>
          <w:rFonts w:ascii="Verdana" w:hAnsi="Verdana" w:eastAsia="Arial" w:cs="Arial"/>
          <w:color w:val="000000" w:themeColor="text1"/>
          <w:sz w:val="20"/>
          <w:szCs w:val="20"/>
        </w:rPr>
        <w:t>5</w:t>
      </w:r>
      <w:r w:rsidRPr="0048106C" w:rsidR="0048106C">
        <w:rPr>
          <w:rFonts w:ascii="Verdana" w:hAnsi="Verdana" w:eastAsia="Arial" w:cs="Arial"/>
          <w:color w:val="000000" w:themeColor="text1"/>
          <w:sz w:val="20"/>
          <w:szCs w:val="20"/>
        </w:rPr>
        <w:t xml:space="preserve"> </w:t>
      </w:r>
      <w:r w:rsidRPr="0048106C">
        <w:rPr>
          <w:rFonts w:ascii="Verdana" w:hAnsi="Verdana" w:eastAsia="Arial" w:cs="Arial"/>
          <w:color w:val="000000" w:themeColor="text1"/>
          <w:sz w:val="20"/>
          <w:szCs w:val="20"/>
        </w:rPr>
        <w:t xml:space="preserve">years; or </w:t>
      </w:r>
    </w:p>
    <w:p w:rsidRPr="0048106C" w:rsidR="00C47A07" w:rsidP="00C47A07" w:rsidRDefault="00C47A07" w14:paraId="08BFFAF5" w14:textId="1458F342">
      <w:pPr>
        <w:pStyle w:val="ListParagraph"/>
        <w:numPr>
          <w:ilvl w:val="0"/>
          <w:numId w:val="13"/>
        </w:numPr>
        <w:spacing w:line="240" w:lineRule="auto"/>
        <w:jc w:val="both"/>
        <w:rPr>
          <w:rFonts w:ascii="Verdana" w:hAnsi="Verdana" w:eastAsia="Arial" w:cs="Arial"/>
          <w:color w:val="000000" w:themeColor="text1"/>
          <w:sz w:val="20"/>
          <w:szCs w:val="20"/>
        </w:rPr>
      </w:pPr>
      <w:r w:rsidRPr="0048106C">
        <w:rPr>
          <w:rFonts w:ascii="Verdana" w:hAnsi="Verdana" w:eastAsia="Arial" w:cs="Arial"/>
          <w:color w:val="000000" w:themeColor="text1"/>
          <w:sz w:val="20"/>
          <w:szCs w:val="20"/>
        </w:rPr>
        <w:t xml:space="preserve">participated in a research study related to food in the past </w:t>
      </w:r>
      <w:r w:rsidR="0048106C">
        <w:rPr>
          <w:rFonts w:ascii="Verdana" w:hAnsi="Verdana" w:eastAsia="Arial" w:cs="Arial"/>
          <w:color w:val="000000" w:themeColor="text1"/>
          <w:sz w:val="20"/>
          <w:szCs w:val="20"/>
        </w:rPr>
        <w:t>4</w:t>
      </w:r>
      <w:r w:rsidRPr="0048106C" w:rsidR="0048106C">
        <w:rPr>
          <w:rFonts w:ascii="Verdana" w:hAnsi="Verdana" w:eastAsia="Arial" w:cs="Arial"/>
          <w:color w:val="000000" w:themeColor="text1"/>
          <w:sz w:val="20"/>
          <w:szCs w:val="20"/>
        </w:rPr>
        <w:t xml:space="preserve"> </w:t>
      </w:r>
      <w:r w:rsidRPr="0048106C">
        <w:rPr>
          <w:rFonts w:ascii="Verdana" w:hAnsi="Verdana" w:eastAsia="Arial" w:cs="Arial"/>
          <w:color w:val="000000" w:themeColor="text1"/>
          <w:sz w:val="20"/>
          <w:szCs w:val="20"/>
        </w:rPr>
        <w:t>years.</w:t>
      </w:r>
      <w:r w:rsidR="0048106C">
        <w:rPr>
          <w:rFonts w:ascii="Verdana" w:hAnsi="Verdana" w:eastAsia="Arial" w:cs="Arial"/>
          <w:color w:val="000000" w:themeColor="text1"/>
          <w:sz w:val="20"/>
          <w:szCs w:val="20"/>
        </w:rPr>
        <w:t xml:space="preserve"> </w:t>
      </w:r>
    </w:p>
    <w:p w:rsidRPr="0048106C" w:rsidR="006160C8" w:rsidP="003D1E95" w:rsidRDefault="006160C8" w14:paraId="32A15EBC" w14:textId="77777777">
      <w:pPr>
        <w:pStyle w:val="BodyText-AppJ"/>
      </w:pPr>
    </w:p>
    <w:p w:rsidRPr="0048106C" w:rsidR="006160C8" w:rsidP="006160C8" w:rsidRDefault="006160C8" w14:paraId="73BC32CD" w14:textId="77777777">
      <w:pPr>
        <w:widowControl w:val="0"/>
        <w:spacing w:line="240" w:lineRule="auto"/>
        <w:rPr>
          <w:rFonts w:ascii="Verdana" w:hAnsi="Verdana" w:eastAsia="Arial" w:cs="Arial"/>
          <w:color w:val="000000"/>
          <w:sz w:val="20"/>
          <w:szCs w:val="20"/>
        </w:rPr>
      </w:pPr>
      <w:r w:rsidRPr="0048106C">
        <w:rPr>
          <w:rFonts w:ascii="Verdana" w:hAnsi="Verdana" w:eastAsia="Arial" w:cs="Arial"/>
          <w:b/>
          <w:color w:val="000000"/>
          <w:sz w:val="20"/>
          <w:szCs w:val="20"/>
          <w:u w:val="single"/>
        </w:rPr>
        <w:t>What will happen if you take part in the study?</w:t>
      </w:r>
    </w:p>
    <w:p w:rsidRPr="0048106C" w:rsidR="00C47A07" w:rsidP="003D1E95" w:rsidRDefault="00C47A07" w14:paraId="245D4884" w14:textId="77777777">
      <w:pPr>
        <w:pStyle w:val="BodyText-AppJ"/>
      </w:pPr>
      <w:r w:rsidRPr="0048106C">
        <w:t xml:space="preserve">If you agree to participate in this study, you will be asked to do </w:t>
      </w:r>
      <w:proofErr w:type="gramStart"/>
      <w:r w:rsidRPr="0048106C">
        <w:t>all of</w:t>
      </w:r>
      <w:proofErr w:type="gramEnd"/>
      <w:r w:rsidRPr="0048106C">
        <w:t xml:space="preserve"> the following: </w:t>
      </w:r>
    </w:p>
    <w:p w:rsidRPr="0048106C" w:rsidR="00C47A07" w:rsidP="008C389D" w:rsidRDefault="00C47A07" w14:paraId="05653B39" w14:textId="3FB2D189">
      <w:pPr>
        <w:pStyle w:val="ListParagraph"/>
        <w:numPr>
          <w:ilvl w:val="0"/>
          <w:numId w:val="14"/>
        </w:numPr>
        <w:spacing w:after="120" w:line="240" w:lineRule="auto"/>
        <w:jc w:val="both"/>
        <w:rPr>
          <w:rFonts w:ascii="Verdana" w:hAnsi="Verdana" w:cs="Arial"/>
          <w:sz w:val="20"/>
          <w:szCs w:val="20"/>
        </w:rPr>
      </w:pPr>
      <w:r w:rsidRPr="0048106C">
        <w:rPr>
          <w:rFonts w:ascii="Verdana" w:hAnsi="Verdana" w:cs="Arial"/>
          <w:sz w:val="20"/>
          <w:szCs w:val="20"/>
        </w:rPr>
        <w:t>Enter the test kitchen, listen to the introduction, and become familiar with the test kitchen set</w:t>
      </w:r>
      <w:r w:rsidR="0048106C">
        <w:rPr>
          <w:rFonts w:ascii="Verdana" w:hAnsi="Verdana" w:cs="Arial"/>
          <w:sz w:val="20"/>
          <w:szCs w:val="20"/>
        </w:rPr>
        <w:t>u</w:t>
      </w:r>
      <w:r w:rsidRPr="0048106C">
        <w:rPr>
          <w:rFonts w:ascii="Verdana" w:hAnsi="Verdana" w:cs="Arial"/>
          <w:sz w:val="20"/>
          <w:szCs w:val="20"/>
        </w:rPr>
        <w:t>p (e.g.</w:t>
      </w:r>
      <w:r w:rsidR="0048106C">
        <w:rPr>
          <w:rFonts w:ascii="Verdana" w:hAnsi="Verdana" w:cs="Arial"/>
          <w:sz w:val="20"/>
          <w:szCs w:val="20"/>
        </w:rPr>
        <w:t>,</w:t>
      </w:r>
      <w:r w:rsidRPr="0048106C">
        <w:rPr>
          <w:rFonts w:ascii="Verdana" w:hAnsi="Verdana" w:cs="Arial"/>
          <w:sz w:val="20"/>
          <w:szCs w:val="20"/>
        </w:rPr>
        <w:t xml:space="preserve"> location of plates, utensils, restroom). The average participant will take approximately 10 minutes to complete this part.</w:t>
      </w:r>
    </w:p>
    <w:p w:rsidRPr="0048106C" w:rsidR="00C47A07" w:rsidP="008C389D" w:rsidRDefault="00C47A07" w14:paraId="0EBFD5D0" w14:textId="18ECFBA9">
      <w:pPr>
        <w:pStyle w:val="ListParagraph"/>
        <w:numPr>
          <w:ilvl w:val="0"/>
          <w:numId w:val="14"/>
        </w:numPr>
        <w:spacing w:after="120" w:line="240" w:lineRule="auto"/>
        <w:jc w:val="both"/>
        <w:rPr>
          <w:rFonts w:ascii="Verdana" w:hAnsi="Verdana" w:cs="Arial"/>
          <w:sz w:val="20"/>
          <w:szCs w:val="20"/>
        </w:rPr>
      </w:pPr>
      <w:r w:rsidRPr="0048106C">
        <w:rPr>
          <w:rFonts w:ascii="Verdana" w:hAnsi="Verdana" w:cs="Arial"/>
          <w:sz w:val="20"/>
          <w:szCs w:val="20"/>
        </w:rPr>
        <w:lastRenderedPageBreak/>
        <w:t xml:space="preserve">Prepare a meal while being video recorded. Meal preparation may include frying, grilling, baking, microwaving, cutting, slicing, and preparing meats and vegetables. The average participant will take approximately </w:t>
      </w:r>
      <w:r w:rsidRPr="0048106C" w:rsidR="0044568D">
        <w:rPr>
          <w:rFonts w:ascii="Verdana" w:hAnsi="Verdana" w:cs="Arial"/>
          <w:sz w:val="20"/>
          <w:szCs w:val="20"/>
        </w:rPr>
        <w:t xml:space="preserve">90 </w:t>
      </w:r>
      <w:r w:rsidRPr="0048106C">
        <w:rPr>
          <w:rFonts w:ascii="Verdana" w:hAnsi="Verdana" w:cs="Arial"/>
          <w:sz w:val="20"/>
          <w:szCs w:val="20"/>
        </w:rPr>
        <w:t xml:space="preserve">minutes to complete meal preparation. </w:t>
      </w:r>
    </w:p>
    <w:p w:rsidRPr="0048106C" w:rsidR="00C47A07" w:rsidP="008C389D" w:rsidRDefault="00C47A07" w14:paraId="47DF382C" w14:textId="63A4FAA9">
      <w:pPr>
        <w:pStyle w:val="ListParagraph"/>
        <w:numPr>
          <w:ilvl w:val="0"/>
          <w:numId w:val="14"/>
        </w:numPr>
        <w:spacing w:line="240" w:lineRule="auto"/>
        <w:jc w:val="both"/>
        <w:rPr>
          <w:rFonts w:ascii="Verdana" w:hAnsi="Verdana" w:cs="Arial"/>
          <w:sz w:val="20"/>
          <w:szCs w:val="20"/>
        </w:rPr>
      </w:pPr>
      <w:r w:rsidRPr="0048106C">
        <w:rPr>
          <w:rFonts w:ascii="Verdana" w:hAnsi="Verdana" w:cs="Arial"/>
          <w:sz w:val="20"/>
          <w:szCs w:val="20"/>
        </w:rPr>
        <w:t xml:space="preserve">You will also be asked to take part in a short interview after preparing the meal. The interview will ask about your food preparation practices. We will use the recordings and interview findings to prepare a summary report; however, your identity will not be associated with your behaviors in any reports. The average participant </w:t>
      </w:r>
      <w:r w:rsidRPr="0048106C" w:rsidR="0044568D">
        <w:rPr>
          <w:rFonts w:ascii="Verdana" w:hAnsi="Verdana" w:cs="Arial"/>
          <w:sz w:val="20"/>
          <w:szCs w:val="20"/>
        </w:rPr>
        <w:t xml:space="preserve">will complete the interview in 20 minutes. </w:t>
      </w:r>
    </w:p>
    <w:p w:rsidR="008C389D" w:rsidP="003D1E95" w:rsidRDefault="008C389D" w14:paraId="02AAFFD6" w14:textId="77777777">
      <w:pPr>
        <w:pStyle w:val="BodyText-AppJ"/>
      </w:pPr>
    </w:p>
    <w:p w:rsidRPr="0048106C" w:rsidR="006160C8" w:rsidP="003D1E95" w:rsidRDefault="00C47A07" w14:paraId="052BB29A" w14:textId="7BC654AA">
      <w:pPr>
        <w:pStyle w:val="BodyText-AppJ"/>
      </w:pPr>
      <w:r w:rsidRPr="0048106C">
        <w:t>The total amount of time that you will be participating in this study is a maximum of 120 minutes</w:t>
      </w:r>
      <w:r w:rsidR="0048106C">
        <w:t>,</w:t>
      </w:r>
      <w:r w:rsidRPr="0048106C">
        <w:t xml:space="preserve"> including from the time of check in to the end of the interview. </w:t>
      </w:r>
    </w:p>
    <w:p w:rsidRPr="0048106C" w:rsidR="006160C8" w:rsidP="00C86995" w:rsidRDefault="006160C8" w14:paraId="67C37DDE" w14:textId="77777777">
      <w:pPr>
        <w:spacing w:line="240" w:lineRule="auto"/>
        <w:rPr>
          <w:rFonts w:ascii="Verdana" w:hAnsi="Verdana" w:cs="Arial"/>
          <w:sz w:val="20"/>
          <w:szCs w:val="20"/>
        </w:rPr>
      </w:pPr>
    </w:p>
    <w:p w:rsidRPr="0048106C" w:rsidR="006160C8" w:rsidP="00C86995" w:rsidRDefault="006160C8" w14:paraId="51C0A143" w14:textId="77777777">
      <w:pPr>
        <w:pStyle w:val="Heading1"/>
        <w:rPr>
          <w:rFonts w:ascii="Verdana" w:hAnsi="Verdana" w:eastAsia="Arial" w:cs="Arial"/>
          <w:sz w:val="20"/>
          <w:u w:val="single"/>
        </w:rPr>
      </w:pPr>
      <w:r w:rsidRPr="0048106C">
        <w:rPr>
          <w:rFonts w:ascii="Verdana" w:hAnsi="Verdana" w:eastAsia="Arial" w:cs="Arial"/>
          <w:sz w:val="20"/>
          <w:u w:val="single"/>
        </w:rPr>
        <w:t>Recording and images</w:t>
      </w:r>
    </w:p>
    <w:p w:rsidRPr="0048106C" w:rsidR="006160C8" w:rsidP="003D1E95" w:rsidRDefault="006160C8" w14:paraId="5FE78168" w14:textId="30ACDF46">
      <w:pPr>
        <w:pStyle w:val="BodyText-AppJ"/>
      </w:pPr>
      <w:r w:rsidRPr="0048106C">
        <w:t xml:space="preserve">If you want to participate in this research, you must agree </w:t>
      </w:r>
      <w:r w:rsidRPr="0048106C">
        <w:rPr>
          <w:color w:val="000000" w:themeColor="text1"/>
        </w:rPr>
        <w:t xml:space="preserve">to be </w:t>
      </w:r>
      <w:r w:rsidRPr="0048106C" w:rsidR="0044568D">
        <w:rPr>
          <w:color w:val="000000" w:themeColor="text1"/>
        </w:rPr>
        <w:t>audio and video recorded.</w:t>
      </w:r>
      <w:r w:rsidR="0048106C">
        <w:rPr>
          <w:color w:val="000000" w:themeColor="text1"/>
        </w:rPr>
        <w:t xml:space="preserve"> </w:t>
      </w:r>
      <w:r w:rsidRPr="0048106C">
        <w:t xml:space="preserve">If you do not agree to be </w:t>
      </w:r>
      <w:r w:rsidRPr="0048106C" w:rsidR="0044568D">
        <w:t xml:space="preserve">audio and video recorded, </w:t>
      </w:r>
      <w:r w:rsidRPr="0048106C">
        <w:t>you</w:t>
      </w:r>
      <w:r w:rsidRPr="0048106C" w:rsidR="0022126B">
        <w:t xml:space="preserve"> </w:t>
      </w:r>
      <w:r w:rsidRPr="0048106C">
        <w:t>cannot participate in this research.</w:t>
      </w:r>
    </w:p>
    <w:p w:rsidRPr="0048106C" w:rsidR="0044568D" w:rsidP="00C86995" w:rsidRDefault="0044568D" w14:paraId="732C5C94" w14:textId="77777777">
      <w:pPr>
        <w:pStyle w:val="Heading1"/>
        <w:rPr>
          <w:rFonts w:ascii="Verdana" w:hAnsi="Verdana" w:eastAsia="Arial" w:cs="Arial"/>
          <w:sz w:val="20"/>
          <w:u w:val="single"/>
        </w:rPr>
      </w:pPr>
    </w:p>
    <w:p w:rsidRPr="0048106C" w:rsidR="006160C8" w:rsidP="00C86995" w:rsidRDefault="006160C8" w14:paraId="2EC76650" w14:textId="753E5413">
      <w:pPr>
        <w:pStyle w:val="Heading1"/>
        <w:rPr>
          <w:rFonts w:ascii="Verdana" w:hAnsi="Verdana" w:eastAsia="Arial" w:cs="Arial"/>
          <w:sz w:val="20"/>
          <w:u w:val="single"/>
        </w:rPr>
      </w:pPr>
      <w:r w:rsidRPr="0048106C">
        <w:rPr>
          <w:rFonts w:ascii="Verdana" w:hAnsi="Verdana" w:eastAsia="Arial" w:cs="Arial"/>
          <w:sz w:val="20"/>
          <w:u w:val="single"/>
        </w:rPr>
        <w:t>Risks and benefits</w:t>
      </w:r>
    </w:p>
    <w:p w:rsidRPr="0048106C" w:rsidR="0044568D" w:rsidP="003D1E95" w:rsidRDefault="0044568D" w14:paraId="697A4C2A" w14:textId="7881066F">
      <w:pPr>
        <w:pStyle w:val="BodyText-AppJ"/>
      </w:pPr>
      <w:r w:rsidRPr="0048106C">
        <w:t xml:space="preserve">There are minimal risks associated with participation in this research. You will be asked to prepare one recipe in a kitchen and complete a short interview. There are minimal risks to you as a preparer of food as there are heat sources (stove, oven, countertop grill) and sharp objects that may result in cuts (knives, forks, slicers). The items and appliances are common home kitchen equipment. We anticipate that the risk of injury is the same as the risk if you were preparing food in your own home. Each study kitchen is equipped with a first aid kit and fire extinguisher. Researchers will be available just outside of the kitchen to assist in case of injury by providing the first aid kits and alerting medical staff if needed. There is no provision for free medical care for you if you are injured </w:t>
      </w:r>
      <w:proofErr w:type="gramStart"/>
      <w:r w:rsidRPr="0048106C">
        <w:t>as a result of</w:t>
      </w:r>
      <w:proofErr w:type="gramEnd"/>
      <w:r w:rsidRPr="0048106C">
        <w:t xml:space="preserve"> this study.</w:t>
      </w:r>
    </w:p>
    <w:p w:rsidRPr="0048106C" w:rsidR="006160C8" w:rsidP="002439DC" w:rsidRDefault="0044568D" w14:paraId="5474D3C3" w14:textId="35584ABB">
      <w:pPr>
        <w:spacing w:line="240" w:lineRule="auto"/>
        <w:jc w:val="both"/>
        <w:rPr>
          <w:rFonts w:ascii="Verdana" w:hAnsi="Verdana" w:eastAsia="Arial" w:cs="Arial"/>
          <w:sz w:val="20"/>
          <w:szCs w:val="20"/>
        </w:rPr>
      </w:pPr>
      <w:r w:rsidRPr="0048106C">
        <w:rPr>
          <w:rFonts w:ascii="Verdana" w:hAnsi="Verdana" w:eastAsia="Arial" w:cs="Arial"/>
          <w:sz w:val="20"/>
          <w:szCs w:val="20"/>
        </w:rPr>
        <w:t xml:space="preserve">There are no direct benefits to your participation in the research. The indirect benefits include knowledge that may be gained that can help others. </w:t>
      </w:r>
    </w:p>
    <w:p w:rsidRPr="0048106C" w:rsidR="006160C8" w:rsidP="00C86995" w:rsidRDefault="006160C8" w14:paraId="6B92B411" w14:textId="77777777">
      <w:pPr>
        <w:spacing w:line="240" w:lineRule="auto"/>
        <w:rPr>
          <w:rFonts w:ascii="Verdana" w:hAnsi="Verdana" w:eastAsia="Arial" w:cs="Arial"/>
          <w:sz w:val="20"/>
          <w:szCs w:val="20"/>
        </w:rPr>
      </w:pPr>
    </w:p>
    <w:p w:rsidRPr="0048106C" w:rsidR="006160C8" w:rsidP="00C86995" w:rsidRDefault="006160C8" w14:paraId="7612D1A8" w14:textId="77777777">
      <w:pPr>
        <w:pStyle w:val="Heading1"/>
        <w:rPr>
          <w:rFonts w:ascii="Verdana" w:hAnsi="Verdana" w:eastAsia="Arial" w:cs="Arial"/>
          <w:sz w:val="20"/>
          <w:u w:val="single"/>
        </w:rPr>
      </w:pPr>
      <w:r w:rsidRPr="0048106C">
        <w:rPr>
          <w:rFonts w:ascii="Verdana" w:hAnsi="Verdana" w:eastAsia="Arial" w:cs="Arial"/>
          <w:sz w:val="20"/>
          <w:u w:val="single"/>
        </w:rPr>
        <w:t xml:space="preserve">Right to withdraw your participation </w:t>
      </w:r>
    </w:p>
    <w:p w:rsidRPr="0048106C" w:rsidR="00F4417D" w:rsidP="003D1E95" w:rsidRDefault="007879A6" w14:paraId="3ABCA975" w14:textId="70D594B7">
      <w:pPr>
        <w:pStyle w:val="BodyText-AppJ"/>
      </w:pPr>
      <w:r w:rsidRPr="0048106C">
        <w:t xml:space="preserve">You can stop participating in this study at any time. </w:t>
      </w:r>
      <w:proofErr w:type="gramStart"/>
      <w:r w:rsidRPr="0048106C">
        <w:t>In order to</w:t>
      </w:r>
      <w:proofErr w:type="gramEnd"/>
      <w:r w:rsidRPr="0048106C">
        <w:t xml:space="preserve"> stop your participation, please let a staff member know. If you choose to withdraw your consent and stop participating, you can expect to exit the kitchen, sign out with a staff member, and receive partial compensation. </w:t>
      </w:r>
      <w:r w:rsidRPr="0048106C" w:rsidR="00F4417D">
        <w:t>If</w:t>
      </w:r>
      <w:r w:rsidRPr="0048106C" w:rsidR="001F42B2">
        <w:t xml:space="preserve"> </w:t>
      </w:r>
      <w:r w:rsidRPr="0048106C" w:rsidR="00F4417D">
        <w:t xml:space="preserve">you choose to withdraw your consent and to stop participating in this research, you can expect that the researcher(s) will redact your </w:t>
      </w:r>
      <w:r w:rsidRPr="0048106C">
        <w:t>de-identified data from</w:t>
      </w:r>
      <w:r w:rsidRPr="0048106C" w:rsidR="00F4417D">
        <w:t xml:space="preserve"> their data set, securely destroy your data, and prevent future uses of your </w:t>
      </w:r>
      <w:r w:rsidRPr="0048106C">
        <w:t xml:space="preserve">de-identified data. </w:t>
      </w:r>
    </w:p>
    <w:p w:rsidRPr="0048106C" w:rsidR="006160C8" w:rsidP="001F42B2" w:rsidRDefault="006160C8" w14:paraId="26C72ECF" w14:textId="77777777">
      <w:pPr>
        <w:pStyle w:val="Heading1"/>
        <w:jc w:val="both"/>
        <w:rPr>
          <w:rFonts w:ascii="Verdana" w:hAnsi="Verdana" w:eastAsia="Arial" w:cs="Arial"/>
          <w:color w:val="000000" w:themeColor="text1"/>
          <w:sz w:val="20"/>
          <w:u w:val="single"/>
        </w:rPr>
      </w:pPr>
    </w:p>
    <w:p w:rsidRPr="0048106C" w:rsidR="006160C8" w:rsidP="00C86995" w:rsidRDefault="006160C8" w14:paraId="425B8C1F" w14:textId="77777777">
      <w:pPr>
        <w:pStyle w:val="Heading1"/>
        <w:rPr>
          <w:rFonts w:ascii="Verdana" w:hAnsi="Verdana" w:eastAsia="Arial" w:cs="Arial"/>
          <w:sz w:val="20"/>
          <w:u w:val="single"/>
        </w:rPr>
      </w:pPr>
      <w:r w:rsidRPr="0048106C">
        <w:rPr>
          <w:rFonts w:ascii="Verdana" w:hAnsi="Verdana" w:eastAsia="Arial" w:cs="Arial"/>
          <w:sz w:val="20"/>
          <w:u w:val="single"/>
        </w:rPr>
        <w:t>Confidentiality, personal privacy, and data management</w:t>
      </w:r>
    </w:p>
    <w:p w:rsidRPr="0048106C" w:rsidR="006160C8" w:rsidP="003D1E95" w:rsidRDefault="006160C8" w14:paraId="278BE4F4" w14:textId="58386F04">
      <w:pPr>
        <w:pStyle w:val="BodyText-AppJ"/>
      </w:pPr>
      <w:r w:rsidRPr="0048106C">
        <w:t>Trust is the foundation of the participant</w:t>
      </w:r>
      <w:r w:rsidR="0048106C">
        <w:t>–</w:t>
      </w:r>
      <w:r w:rsidRPr="0048106C">
        <w:t xml:space="preserve">researcher relationship. Much of that principle of trust is tied to keeping your information private and in the manner that we have described to you in this form. How we manage, protect, and share your data are the principal ways that </w:t>
      </w:r>
      <w:r w:rsidRPr="0048106C" w:rsidR="00490A99">
        <w:t>I</w:t>
      </w:r>
      <w:r w:rsidRPr="0048106C">
        <w:rPr>
          <w:color w:val="FF0000"/>
        </w:rPr>
        <w:t xml:space="preserve"> </w:t>
      </w:r>
      <w:r w:rsidRPr="0048106C">
        <w:t>protect your personal privacy. Data generated</w:t>
      </w:r>
      <w:r w:rsidRPr="0048106C" w:rsidR="008A3DDD">
        <w:t xml:space="preserve"> </w:t>
      </w:r>
      <w:r w:rsidRPr="0048106C">
        <w:t xml:space="preserve">about you </w:t>
      </w:r>
      <w:r w:rsidRPr="0048106C" w:rsidR="002439DC">
        <w:t xml:space="preserve">and shared </w:t>
      </w:r>
      <w:r w:rsidRPr="0048106C">
        <w:t>in this study will be</w:t>
      </w:r>
      <w:r w:rsidRPr="0048106C" w:rsidR="00490A99">
        <w:t xml:space="preserve"> de-identified. </w:t>
      </w:r>
    </w:p>
    <w:p w:rsidRPr="0048106C" w:rsidR="002F609F" w:rsidP="002F609F" w:rsidRDefault="002F609F" w14:paraId="7C284B77" w14:textId="77777777">
      <w:pPr>
        <w:spacing w:line="240" w:lineRule="auto"/>
        <w:ind w:left="720"/>
        <w:rPr>
          <w:rFonts w:ascii="Verdana" w:hAnsi="Verdana" w:eastAsia="Arial" w:cs="Arial"/>
          <w:color w:val="000000" w:themeColor="text1"/>
          <w:sz w:val="20"/>
          <w:szCs w:val="20"/>
        </w:rPr>
      </w:pPr>
    </w:p>
    <w:p w:rsidRPr="0048106C" w:rsidR="002F609F" w:rsidP="008C389D" w:rsidRDefault="002F609F" w14:paraId="30E41C60" w14:textId="0217C4AF">
      <w:pPr>
        <w:spacing w:line="240" w:lineRule="auto"/>
        <w:ind w:left="720"/>
        <w:jc w:val="both"/>
        <w:rPr>
          <w:rFonts w:ascii="Verdana" w:hAnsi="Verdana" w:eastAsia="Arial" w:cs="Arial"/>
          <w:color w:val="000000" w:themeColor="text1"/>
          <w:sz w:val="20"/>
          <w:szCs w:val="20"/>
        </w:rPr>
      </w:pPr>
      <w:r w:rsidRPr="0048106C">
        <w:rPr>
          <w:rFonts w:ascii="Verdana" w:hAnsi="Verdana" w:eastAsia="Arial" w:cs="Arial"/>
          <w:b/>
          <w:color w:val="000000" w:themeColor="text1"/>
          <w:sz w:val="20"/>
          <w:szCs w:val="20"/>
        </w:rPr>
        <w:t>De-identified</w:t>
      </w:r>
      <w:r w:rsidRPr="0048106C">
        <w:rPr>
          <w:rFonts w:ascii="Verdana" w:hAnsi="Verdana" w:eastAsia="Arial" w:cs="Arial"/>
          <w:color w:val="000000" w:themeColor="text1"/>
          <w:sz w:val="20"/>
          <w:szCs w:val="20"/>
        </w:rPr>
        <w:t xml:space="preserve">. De-identified data </w:t>
      </w:r>
      <w:r w:rsidR="0048106C">
        <w:rPr>
          <w:rFonts w:ascii="Verdana" w:hAnsi="Verdana" w:eastAsia="Arial" w:cs="Arial"/>
          <w:color w:val="000000" w:themeColor="text1"/>
          <w:sz w:val="20"/>
          <w:szCs w:val="20"/>
        </w:rPr>
        <w:t>are</w:t>
      </w:r>
      <w:r w:rsidRPr="0048106C" w:rsidR="0048106C">
        <w:rPr>
          <w:rFonts w:ascii="Verdana" w:hAnsi="Verdana" w:eastAsia="Arial" w:cs="Arial"/>
          <w:color w:val="000000" w:themeColor="text1"/>
          <w:sz w:val="20"/>
          <w:szCs w:val="20"/>
        </w:rPr>
        <w:t xml:space="preserve"> </w:t>
      </w:r>
      <w:r w:rsidRPr="0048106C" w:rsidR="00153F5D">
        <w:rPr>
          <w:rFonts w:ascii="Verdana" w:hAnsi="Verdana" w:eastAsia="Arial" w:cs="Arial"/>
          <w:color w:val="000000" w:themeColor="text1"/>
          <w:sz w:val="20"/>
          <w:szCs w:val="20"/>
        </w:rPr>
        <w:t>information</w:t>
      </w:r>
      <w:r w:rsidRPr="0048106C" w:rsidR="002439DC">
        <w:rPr>
          <w:rFonts w:ascii="Verdana" w:hAnsi="Verdana" w:eastAsia="Arial" w:cs="Arial"/>
          <w:color w:val="000000" w:themeColor="text1"/>
          <w:sz w:val="20"/>
          <w:szCs w:val="20"/>
        </w:rPr>
        <w:t xml:space="preserve"> </w:t>
      </w:r>
      <w:r w:rsidRPr="0048106C">
        <w:rPr>
          <w:rFonts w:ascii="Verdana" w:hAnsi="Verdana" w:eastAsia="Arial" w:cs="Arial"/>
          <w:color w:val="000000" w:themeColor="text1"/>
          <w:sz w:val="20"/>
          <w:szCs w:val="20"/>
        </w:rPr>
        <w:t xml:space="preserve">that at one time could directly identify you, but </w:t>
      </w:r>
      <w:r w:rsidRPr="0048106C" w:rsidR="00490A99">
        <w:rPr>
          <w:rFonts w:ascii="Verdana" w:hAnsi="Verdana" w:eastAsia="Arial" w:cs="Arial"/>
          <w:color w:val="000000" w:themeColor="text1"/>
          <w:sz w:val="20"/>
          <w:szCs w:val="20"/>
        </w:rPr>
        <w:t xml:space="preserve">I </w:t>
      </w:r>
      <w:r w:rsidRPr="0048106C">
        <w:rPr>
          <w:rFonts w:ascii="Verdana" w:hAnsi="Verdana" w:eastAsia="Arial" w:cs="Arial"/>
          <w:color w:val="000000" w:themeColor="text1"/>
          <w:sz w:val="20"/>
          <w:szCs w:val="20"/>
        </w:rPr>
        <w:t xml:space="preserve">have recorded </w:t>
      </w:r>
      <w:r w:rsidRPr="0048106C" w:rsidR="00EB36CE">
        <w:rPr>
          <w:rFonts w:ascii="Verdana" w:hAnsi="Verdana" w:eastAsia="Arial" w:cs="Arial"/>
          <w:color w:val="000000" w:themeColor="text1"/>
          <w:sz w:val="20"/>
          <w:szCs w:val="20"/>
        </w:rPr>
        <w:t xml:space="preserve">this data so </w:t>
      </w:r>
      <w:r w:rsidRPr="0048106C">
        <w:rPr>
          <w:rFonts w:ascii="Verdana" w:hAnsi="Verdana" w:eastAsia="Arial" w:cs="Arial"/>
          <w:color w:val="000000" w:themeColor="text1"/>
          <w:sz w:val="20"/>
          <w:szCs w:val="20"/>
        </w:rPr>
        <w:t>that your identity is separated from the data</w:t>
      </w:r>
      <w:r w:rsidRPr="0048106C" w:rsidR="00490A99">
        <w:rPr>
          <w:rFonts w:ascii="Verdana" w:hAnsi="Verdana" w:eastAsia="Arial" w:cs="Arial"/>
          <w:color w:val="000000" w:themeColor="text1"/>
          <w:sz w:val="20"/>
          <w:szCs w:val="20"/>
        </w:rPr>
        <w:t xml:space="preserve">. I </w:t>
      </w:r>
      <w:r w:rsidRPr="0048106C">
        <w:rPr>
          <w:rFonts w:ascii="Verdana" w:hAnsi="Verdana" w:eastAsia="Arial" w:cs="Arial"/>
          <w:color w:val="000000" w:themeColor="text1"/>
          <w:sz w:val="20"/>
          <w:szCs w:val="20"/>
        </w:rPr>
        <w:t>do not have a master list with your code and real name that connects your information to the research data.</w:t>
      </w:r>
      <w:r w:rsidR="0048106C">
        <w:rPr>
          <w:rFonts w:ascii="Verdana" w:hAnsi="Verdana" w:eastAsia="Arial" w:cs="Arial"/>
          <w:color w:val="000000" w:themeColor="text1"/>
          <w:sz w:val="20"/>
          <w:szCs w:val="20"/>
        </w:rPr>
        <w:t xml:space="preserve"> </w:t>
      </w:r>
      <w:r w:rsidRPr="0048106C" w:rsidR="008A3DDD">
        <w:rPr>
          <w:rFonts w:ascii="Verdana" w:hAnsi="Verdana" w:eastAsia="Arial" w:cs="Arial"/>
          <w:color w:val="000000" w:themeColor="text1"/>
          <w:sz w:val="20"/>
          <w:szCs w:val="20"/>
        </w:rPr>
        <w:t>W</w:t>
      </w:r>
      <w:r w:rsidRPr="0048106C">
        <w:rPr>
          <w:rFonts w:ascii="Verdana" w:hAnsi="Verdana" w:eastAsia="Arial" w:cs="Arial"/>
          <w:color w:val="000000" w:themeColor="text1"/>
          <w:sz w:val="20"/>
          <w:szCs w:val="20"/>
        </w:rPr>
        <w:t xml:space="preserve">hen the research concludes, there will be no way your real identity will be linked to the </w:t>
      </w:r>
      <w:r w:rsidRPr="0048106C" w:rsidR="008D29EA">
        <w:rPr>
          <w:rFonts w:ascii="Verdana" w:hAnsi="Verdana" w:eastAsia="Arial" w:cs="Arial"/>
          <w:color w:val="000000" w:themeColor="text1"/>
          <w:sz w:val="20"/>
          <w:szCs w:val="20"/>
        </w:rPr>
        <w:t>publish</w:t>
      </w:r>
      <w:r w:rsidR="0048106C">
        <w:rPr>
          <w:rFonts w:ascii="Verdana" w:hAnsi="Verdana" w:eastAsia="Arial" w:cs="Arial"/>
          <w:color w:val="000000" w:themeColor="text1"/>
          <w:sz w:val="20"/>
          <w:szCs w:val="20"/>
        </w:rPr>
        <w:t>ed</w:t>
      </w:r>
      <w:r w:rsidRPr="0048106C" w:rsidR="0048106C">
        <w:rPr>
          <w:rFonts w:ascii="Verdana" w:hAnsi="Verdana" w:eastAsia="Arial" w:cs="Arial"/>
          <w:color w:val="000000" w:themeColor="text1"/>
          <w:sz w:val="20"/>
          <w:szCs w:val="20"/>
        </w:rPr>
        <w:t xml:space="preserve"> data</w:t>
      </w:r>
      <w:r w:rsidRPr="0048106C">
        <w:rPr>
          <w:rFonts w:ascii="Verdana" w:hAnsi="Verdana" w:eastAsia="Arial" w:cs="Arial"/>
          <w:color w:val="000000" w:themeColor="text1"/>
          <w:sz w:val="20"/>
          <w:szCs w:val="20"/>
        </w:rPr>
        <w:t>.</w:t>
      </w:r>
    </w:p>
    <w:p w:rsidRPr="0048106C" w:rsidR="00807536" w:rsidP="007C38EC" w:rsidRDefault="00807536" w14:paraId="6028AE04" w14:textId="3E51F00B">
      <w:pPr>
        <w:spacing w:line="240" w:lineRule="auto"/>
        <w:rPr>
          <w:rFonts w:ascii="Verdana" w:hAnsi="Verdana" w:eastAsia="Arial" w:cs="Arial"/>
          <w:sz w:val="20"/>
          <w:szCs w:val="20"/>
        </w:rPr>
      </w:pPr>
    </w:p>
    <w:p w:rsidRPr="0048106C" w:rsidR="002D48AF" w:rsidP="003D1E95" w:rsidRDefault="002D48AF" w14:paraId="68729A7A" w14:textId="5983BCA5">
      <w:pPr>
        <w:pStyle w:val="BodyText-AppJ"/>
      </w:pPr>
      <w:r w:rsidRPr="0048106C">
        <w:t xml:space="preserve">To help maximize the benefits of your participation in this project, by further contributing to science and our community, your </w:t>
      </w:r>
      <w:r w:rsidRPr="0048106C" w:rsidR="00490A99">
        <w:t xml:space="preserve">de-identified information </w:t>
      </w:r>
      <w:r w:rsidRPr="0048106C">
        <w:t>will be stored for future research and may be shared with other people without additional consent from you.</w:t>
      </w:r>
    </w:p>
    <w:p w:rsidRPr="0048106C" w:rsidR="006160C8" w:rsidP="002439DC" w:rsidRDefault="000A6A7B" w14:paraId="21B7B750" w14:textId="00CBD783">
      <w:pPr>
        <w:spacing w:line="240" w:lineRule="auto"/>
        <w:jc w:val="both"/>
        <w:rPr>
          <w:rFonts w:ascii="Verdana" w:hAnsi="Verdana" w:eastAsia="Arial" w:cs="Arial"/>
          <w:sz w:val="20"/>
          <w:szCs w:val="20"/>
          <w:u w:val="single"/>
        </w:rPr>
      </w:pPr>
      <w:r w:rsidRPr="0048106C">
        <w:rPr>
          <w:rFonts w:ascii="Verdana" w:hAnsi="Verdana" w:eastAsia="Arial" w:cs="Arial"/>
          <w:b/>
          <w:bCs/>
          <w:sz w:val="20"/>
          <w:szCs w:val="20"/>
          <w:u w:val="single"/>
        </w:rPr>
        <w:t xml:space="preserve"> </w:t>
      </w:r>
    </w:p>
    <w:p w:rsidRPr="0048106C" w:rsidR="006160C8" w:rsidP="002439DC" w:rsidRDefault="006160C8" w14:paraId="20003641" w14:textId="77777777">
      <w:pPr>
        <w:spacing w:line="240" w:lineRule="auto"/>
        <w:jc w:val="both"/>
        <w:rPr>
          <w:rFonts w:ascii="Verdana" w:hAnsi="Verdana" w:eastAsia="Arial" w:cs="Arial"/>
          <w:sz w:val="20"/>
          <w:szCs w:val="20"/>
        </w:rPr>
      </w:pPr>
      <w:r w:rsidRPr="0048106C">
        <w:rPr>
          <w:rFonts w:ascii="Verdana" w:hAnsi="Verdana" w:eastAsia="Arial" w:cs="Arial"/>
          <w:b/>
          <w:sz w:val="20"/>
          <w:szCs w:val="20"/>
          <w:u w:val="single"/>
        </w:rPr>
        <w:t>Compensation</w:t>
      </w:r>
      <w:r w:rsidRPr="0048106C">
        <w:rPr>
          <w:rFonts w:ascii="Verdana" w:hAnsi="Verdana" w:eastAsia="Arial" w:cs="Arial"/>
          <w:b/>
          <w:sz w:val="20"/>
          <w:szCs w:val="20"/>
        </w:rPr>
        <w:t xml:space="preserve"> </w:t>
      </w:r>
    </w:p>
    <w:p w:rsidRPr="0048106C" w:rsidR="00490A99" w:rsidP="003D1E95" w:rsidRDefault="00490A99" w14:paraId="51316C76" w14:textId="64E1144F">
      <w:pPr>
        <w:pStyle w:val="BodyText-AppJ"/>
      </w:pPr>
      <w:r w:rsidRPr="0048106C">
        <w:t xml:space="preserve">For participating in this study, you will receive a $75 gift card and </w:t>
      </w:r>
      <w:proofErr w:type="gramStart"/>
      <w:r w:rsidRPr="0048106C">
        <w:t>a free gift</w:t>
      </w:r>
      <w:proofErr w:type="gramEnd"/>
      <w:r w:rsidRPr="0048106C">
        <w:t xml:space="preserve">. If you withdraw from the study </w:t>
      </w:r>
      <w:r w:rsidR="0048106C">
        <w:t>before</w:t>
      </w:r>
      <w:r w:rsidRPr="0048106C">
        <w:t xml:space="preserve"> its completion, you will receive partial compensation: $75 gift card. </w:t>
      </w:r>
    </w:p>
    <w:p w:rsidRPr="0048106C" w:rsidR="006160C8" w:rsidP="00226E89" w:rsidRDefault="006160C8" w14:paraId="2C14AE21" w14:textId="77777777">
      <w:pPr>
        <w:spacing w:line="240" w:lineRule="auto"/>
        <w:rPr>
          <w:rFonts w:ascii="Verdana" w:hAnsi="Verdana" w:eastAsia="Arial" w:cs="Arial"/>
          <w:sz w:val="20"/>
          <w:szCs w:val="20"/>
        </w:rPr>
      </w:pPr>
    </w:p>
    <w:p w:rsidRPr="0048106C" w:rsidR="006160C8" w:rsidP="00226E89" w:rsidRDefault="006160C8" w14:paraId="3068FB62" w14:textId="77777777">
      <w:pPr>
        <w:spacing w:line="240" w:lineRule="auto"/>
        <w:rPr>
          <w:rFonts w:ascii="Verdana" w:hAnsi="Verdana" w:eastAsia="Arial" w:cs="Arial"/>
          <w:sz w:val="20"/>
          <w:szCs w:val="20"/>
          <w:u w:val="single"/>
        </w:rPr>
      </w:pPr>
      <w:r w:rsidRPr="0048106C">
        <w:rPr>
          <w:rFonts w:ascii="Verdana" w:hAnsi="Verdana" w:eastAsia="Arial" w:cs="Arial"/>
          <w:b/>
          <w:sz w:val="20"/>
          <w:szCs w:val="20"/>
          <w:u w:val="single"/>
        </w:rPr>
        <w:t>Emergency medical treatment</w:t>
      </w:r>
    </w:p>
    <w:p w:rsidRPr="0048106C" w:rsidR="006160C8" w:rsidP="003D1E95" w:rsidRDefault="00490A99" w14:paraId="5424EDBB" w14:textId="2A33AF3D">
      <w:pPr>
        <w:pStyle w:val="BodyText-AppJ"/>
      </w:pPr>
      <w:r w:rsidRPr="0048106C">
        <w:t>If you are hurt or injured during the study session, the researcher will contact the University</w:t>
      </w:r>
      <w:r w:rsidR="0048106C">
        <w:t>’</w:t>
      </w:r>
      <w:r w:rsidRPr="0048106C">
        <w:t>s emergency medical services at 1.919.515.3333 for necessary care or call 911.</w:t>
      </w:r>
      <w:r w:rsidR="0048106C">
        <w:t xml:space="preserve"> </w:t>
      </w:r>
      <w:r w:rsidRPr="0048106C">
        <w:t xml:space="preserve">There is no provision for compensation or free medical care for you if you are injured </w:t>
      </w:r>
      <w:proofErr w:type="gramStart"/>
      <w:r w:rsidRPr="0048106C">
        <w:t>as a result of</w:t>
      </w:r>
      <w:proofErr w:type="gramEnd"/>
      <w:r w:rsidRPr="0048106C">
        <w:t xml:space="preserve"> this study.</w:t>
      </w:r>
    </w:p>
    <w:p w:rsidRPr="0048106C" w:rsidR="006160C8" w:rsidP="00226E89" w:rsidRDefault="006160C8" w14:paraId="191E9824" w14:textId="77777777">
      <w:pPr>
        <w:pStyle w:val="Heading1"/>
        <w:rPr>
          <w:rFonts w:ascii="Verdana" w:hAnsi="Verdana" w:eastAsia="Arial" w:cs="Arial"/>
          <w:sz w:val="20"/>
        </w:rPr>
      </w:pPr>
    </w:p>
    <w:p w:rsidRPr="0048106C" w:rsidR="003B5D60" w:rsidP="00226E89" w:rsidRDefault="003B5D60" w14:paraId="676376B9" w14:textId="49429C3B">
      <w:pPr>
        <w:pStyle w:val="Heading1"/>
        <w:rPr>
          <w:rFonts w:ascii="Verdana" w:hAnsi="Verdana" w:eastAsia="Arial" w:cs="Arial"/>
          <w:sz w:val="20"/>
          <w:u w:val="single"/>
        </w:rPr>
      </w:pPr>
      <w:r w:rsidRPr="0048106C">
        <w:rPr>
          <w:rFonts w:ascii="Verdana" w:hAnsi="Verdana" w:eastAsia="Arial" w:cs="Arial"/>
          <w:sz w:val="20"/>
          <w:u w:val="single"/>
        </w:rPr>
        <w:t>Sponsorship and Funding</w:t>
      </w:r>
    </w:p>
    <w:p w:rsidRPr="0048106C" w:rsidR="003B5D60" w:rsidP="003D1E95" w:rsidRDefault="003B5D60" w14:paraId="6DCE7491" w14:textId="0F85D5B2">
      <w:pPr>
        <w:pStyle w:val="BodyText-AppJ"/>
        <w:rPr>
          <w:rFonts w:eastAsiaTheme="minorEastAsia"/>
          <w:lang w:eastAsia="en-US"/>
        </w:rPr>
      </w:pPr>
      <w:r w:rsidRPr="0048106C">
        <w:rPr>
          <w:shd w:val="clear" w:color="auto" w:fill="FFFFFF"/>
          <w:lang w:eastAsia="en-US"/>
        </w:rPr>
        <w:t xml:space="preserve">This research is funded by </w:t>
      </w:r>
      <w:r w:rsidRPr="0048106C" w:rsidR="001F42B2">
        <w:t>the U</w:t>
      </w:r>
      <w:r w:rsidR="0048106C">
        <w:t>.</w:t>
      </w:r>
      <w:r w:rsidRPr="0048106C" w:rsidR="001F42B2">
        <w:t>S</w:t>
      </w:r>
      <w:r w:rsidR="0048106C">
        <w:t>.</w:t>
      </w:r>
      <w:r w:rsidRPr="0048106C" w:rsidR="001F42B2">
        <w:t xml:space="preserve"> Department of Agriculture</w:t>
      </w:r>
      <w:r w:rsidR="0048106C">
        <w:t>’</w:t>
      </w:r>
      <w:r w:rsidRPr="0048106C" w:rsidR="001F42B2">
        <w:t>s (USDA</w:t>
      </w:r>
      <w:r w:rsidRPr="0048106C" w:rsidR="002439DC">
        <w:t xml:space="preserve">). </w:t>
      </w:r>
      <w:r w:rsidRPr="0048106C" w:rsidR="00822553">
        <w:rPr>
          <w:shd w:val="clear" w:color="auto" w:fill="FFFFFF"/>
          <w:lang w:eastAsia="en-US"/>
        </w:rPr>
        <w:t>This means that the sponsor is paying the research team for completing the research</w:t>
      </w:r>
      <w:r w:rsidRPr="0048106C">
        <w:rPr>
          <w:shd w:val="clear" w:color="auto" w:fill="FFFFFF"/>
          <w:lang w:eastAsia="en-US"/>
        </w:rPr>
        <w:t>.</w:t>
      </w:r>
      <w:r w:rsidR="0048106C">
        <w:rPr>
          <w:shd w:val="clear" w:color="auto" w:fill="FFFFFF"/>
          <w:lang w:eastAsia="en-US"/>
        </w:rPr>
        <w:t xml:space="preserve"> </w:t>
      </w:r>
      <w:r w:rsidRPr="0048106C">
        <w:rPr>
          <w:shd w:val="clear" w:color="auto" w:fill="FFFFFF"/>
          <w:lang w:eastAsia="en-US"/>
        </w:rPr>
        <w:t xml:space="preserve">The researchers do not, however, have a direct financial interest with the sponsor or in the </w:t>
      </w:r>
      <w:proofErr w:type="gramStart"/>
      <w:r w:rsidRPr="0048106C">
        <w:rPr>
          <w:shd w:val="clear" w:color="auto" w:fill="FFFFFF"/>
          <w:lang w:eastAsia="en-US"/>
        </w:rPr>
        <w:t>final results</w:t>
      </w:r>
      <w:proofErr w:type="gramEnd"/>
      <w:r w:rsidRPr="0048106C">
        <w:rPr>
          <w:shd w:val="clear" w:color="auto" w:fill="FFFFFF"/>
          <w:lang w:eastAsia="en-US"/>
        </w:rPr>
        <w:t xml:space="preserve"> of the study. </w:t>
      </w:r>
    </w:p>
    <w:p w:rsidRPr="0048106C" w:rsidR="003B5D60" w:rsidP="002439DC" w:rsidRDefault="003B5D60" w14:paraId="2086D0F0" w14:textId="77777777">
      <w:pPr>
        <w:spacing w:line="240" w:lineRule="auto"/>
        <w:rPr>
          <w:rFonts w:ascii="Verdana" w:hAnsi="Verdana" w:cs="Arial" w:eastAsiaTheme="minorEastAsia"/>
          <w:color w:val="000000"/>
          <w:sz w:val="20"/>
          <w:szCs w:val="20"/>
          <w:lang w:eastAsia="en-US"/>
        </w:rPr>
      </w:pPr>
    </w:p>
    <w:p w:rsidRPr="0048106C" w:rsidR="006160C8" w:rsidP="002439DC" w:rsidRDefault="006160C8" w14:paraId="45BF684E" w14:textId="77777777">
      <w:pPr>
        <w:pStyle w:val="Heading1"/>
        <w:jc w:val="both"/>
        <w:rPr>
          <w:rFonts w:ascii="Verdana" w:hAnsi="Verdana" w:eastAsia="Arial" w:cs="Arial"/>
          <w:sz w:val="20"/>
          <w:u w:val="single"/>
        </w:rPr>
      </w:pPr>
      <w:r w:rsidRPr="0048106C">
        <w:rPr>
          <w:rFonts w:ascii="Verdana" w:hAnsi="Verdana" w:eastAsia="Arial" w:cs="Arial"/>
          <w:sz w:val="20"/>
          <w:u w:val="single"/>
        </w:rPr>
        <w:t>What if you have questions about this study?</w:t>
      </w:r>
    </w:p>
    <w:p w:rsidRPr="0048106C" w:rsidR="001F42B2" w:rsidP="008C389D" w:rsidRDefault="001F42B2" w14:paraId="32064D41" w14:textId="1E2701FB">
      <w:pPr>
        <w:pStyle w:val="BodyText-AppJ"/>
      </w:pPr>
      <w:r w:rsidRPr="0048106C">
        <w:t xml:space="preserve">If you have questions at any time about the study itself or the procedures implemented in this study, you may contact the researcher: Dr. Benjamin Chapman of NCSU, benjamin_chapman@ncsu.edu, 919-515-8099. </w:t>
      </w:r>
    </w:p>
    <w:p w:rsidRPr="0048106C" w:rsidR="001F42B2" w:rsidP="002439DC" w:rsidRDefault="001F42B2" w14:paraId="36CE94F3" w14:textId="77777777">
      <w:pPr>
        <w:jc w:val="both"/>
        <w:rPr>
          <w:rFonts w:ascii="Verdana" w:hAnsi="Verdana" w:eastAsia="Arial" w:cs="Arial"/>
          <w:sz w:val="20"/>
          <w:szCs w:val="20"/>
        </w:rPr>
      </w:pPr>
    </w:p>
    <w:p w:rsidRPr="0048106C" w:rsidR="006160C8" w:rsidP="002439DC" w:rsidRDefault="006160C8" w14:paraId="4C620EA6" w14:textId="2E34FC0E">
      <w:pPr>
        <w:spacing w:line="240" w:lineRule="auto"/>
        <w:jc w:val="both"/>
        <w:rPr>
          <w:rFonts w:ascii="Verdana" w:hAnsi="Verdana" w:eastAsia="Arial" w:cs="Arial"/>
          <w:color w:val="000000"/>
          <w:sz w:val="20"/>
          <w:szCs w:val="20"/>
          <w:u w:val="single"/>
        </w:rPr>
      </w:pPr>
      <w:r w:rsidRPr="0048106C">
        <w:rPr>
          <w:rFonts w:ascii="Verdana" w:hAnsi="Verdana" w:eastAsia="Arial" w:cs="Arial"/>
          <w:b/>
          <w:color w:val="000000"/>
          <w:sz w:val="20"/>
          <w:szCs w:val="20"/>
          <w:u w:val="single"/>
        </w:rPr>
        <w:t>What if you have questions about your rights as a research participant?</w:t>
      </w:r>
    </w:p>
    <w:p w:rsidRPr="0048106C" w:rsidR="006160C8" w:rsidP="008C389D" w:rsidRDefault="006160C8" w14:paraId="68D8E499" w14:textId="5CE13EAE">
      <w:pPr>
        <w:pStyle w:val="BodyText-AppJ"/>
      </w:pPr>
      <w:r w:rsidRPr="0048106C">
        <w:t>If you feel yo</w:t>
      </w:r>
      <w:r w:rsidRPr="0048106C" w:rsidR="00C62A36">
        <w:t xml:space="preserve">u </w:t>
      </w:r>
      <w:r w:rsidRPr="0048106C">
        <w:t>h</w:t>
      </w:r>
      <w:r w:rsidRPr="0048106C" w:rsidR="00C62A36">
        <w:t>ave</w:t>
      </w:r>
      <w:r w:rsidRPr="0048106C">
        <w:t xml:space="preserve"> not been treated according to the descriptions in this form</w:t>
      </w:r>
      <w:r w:rsidR="0048106C">
        <w:t xml:space="preserve"> </w:t>
      </w:r>
      <w:r w:rsidRPr="0048106C">
        <w:t xml:space="preserve">or your rights as a participant in research have been violated during the course of this project, you may contact the NC State IRB (Institutional Review Board) Office. An IRB office helps participants if they have any issues regarding research activities. You can contact the NC State IRB Office via email at </w:t>
      </w:r>
      <w:hyperlink w:history="1" r:id="rId10">
        <w:r w:rsidRPr="0048106C">
          <w:rPr>
            <w:rStyle w:val="Hyperlink"/>
          </w:rPr>
          <w:t>irb-director@ncsu.edu</w:t>
        </w:r>
      </w:hyperlink>
      <w:r w:rsidRPr="0048106C">
        <w:t xml:space="preserve"> or via phone at 919</w:t>
      </w:r>
      <w:r w:rsidR="0048106C">
        <w:t>-</w:t>
      </w:r>
      <w:r w:rsidRPr="0048106C">
        <w:t xml:space="preserve">515-8754. </w:t>
      </w:r>
    </w:p>
    <w:p w:rsidRPr="0048106C" w:rsidR="006160C8" w:rsidP="00226E89" w:rsidRDefault="006160C8" w14:paraId="63C6A9CE" w14:textId="77777777">
      <w:pPr>
        <w:pStyle w:val="Heading1"/>
        <w:rPr>
          <w:rFonts w:ascii="Verdana" w:hAnsi="Verdana" w:eastAsia="Arial" w:cs="Arial"/>
          <w:sz w:val="20"/>
        </w:rPr>
      </w:pPr>
    </w:p>
    <w:p w:rsidRPr="0048106C" w:rsidR="006160C8" w:rsidP="00226E89" w:rsidRDefault="006160C8" w14:paraId="576D3713" w14:textId="77777777">
      <w:pPr>
        <w:pStyle w:val="Heading1"/>
        <w:rPr>
          <w:rFonts w:ascii="Verdana" w:hAnsi="Verdana" w:eastAsia="Arial" w:cs="Arial"/>
          <w:sz w:val="20"/>
          <w:u w:val="single"/>
        </w:rPr>
      </w:pPr>
      <w:r w:rsidRPr="0048106C">
        <w:rPr>
          <w:rFonts w:ascii="Verdana" w:hAnsi="Verdana" w:eastAsia="Arial" w:cs="Arial"/>
          <w:sz w:val="20"/>
          <w:u w:val="single"/>
        </w:rPr>
        <w:t xml:space="preserve">Consent </w:t>
      </w:r>
      <w:proofErr w:type="gramStart"/>
      <w:r w:rsidRPr="0048106C">
        <w:rPr>
          <w:rFonts w:ascii="Verdana" w:hAnsi="Verdana" w:eastAsia="Arial" w:cs="Arial"/>
          <w:sz w:val="20"/>
          <w:u w:val="single"/>
        </w:rPr>
        <w:t>To</w:t>
      </w:r>
      <w:proofErr w:type="gramEnd"/>
      <w:r w:rsidRPr="0048106C">
        <w:rPr>
          <w:rFonts w:ascii="Verdana" w:hAnsi="Verdana" w:eastAsia="Arial" w:cs="Arial"/>
          <w:sz w:val="20"/>
          <w:u w:val="single"/>
        </w:rPr>
        <w:t xml:space="preserve"> Participate</w:t>
      </w:r>
    </w:p>
    <w:p w:rsidRPr="0048106C" w:rsidR="006160C8" w:rsidP="008C389D" w:rsidRDefault="006160C8" w14:paraId="13E6BBAE" w14:textId="66B950AA">
      <w:pPr>
        <w:pStyle w:val="BodyText-AppJ"/>
      </w:pPr>
      <w:r w:rsidRPr="0048106C">
        <w:t xml:space="preserve">By signing this consent form, I am affirming that I have read and understand the above information. </w:t>
      </w:r>
      <w:proofErr w:type="gramStart"/>
      <w:r w:rsidRPr="0048106C">
        <w:t>All of</w:t>
      </w:r>
      <w:proofErr w:type="gramEnd"/>
      <w:r w:rsidRPr="0048106C">
        <w:t xml:space="preserve"> the questions that I had</w:t>
      </w:r>
      <w:r w:rsidRPr="0048106C" w:rsidR="00CA0099">
        <w:t xml:space="preserve"> about this research</w:t>
      </w:r>
      <w:r w:rsidRPr="0048106C">
        <w:t xml:space="preserve"> have been answered. I have chosen to participate in this study with the understanding that </w:t>
      </w:r>
      <w:r w:rsidRPr="0048106C" w:rsidR="00CF2ACB">
        <w:t>I</w:t>
      </w:r>
      <w:r w:rsidRPr="0048106C">
        <w:t xml:space="preserve"> may stop participating at any time without penalty or loss of benefits to which</w:t>
      </w:r>
      <w:r w:rsidRPr="0048106C" w:rsidR="00C62A36">
        <w:t xml:space="preserve"> I am</w:t>
      </w:r>
      <w:r w:rsidRPr="0048106C">
        <w:t xml:space="preserve"> otherwise entitled. I am aware that I may revoke my consent at any time.</w:t>
      </w:r>
    </w:p>
    <w:p w:rsidRPr="0048106C" w:rsidR="006160C8" w:rsidP="00226E89" w:rsidRDefault="006160C8" w14:paraId="15BACBA5" w14:textId="77777777">
      <w:pPr>
        <w:pBdr>
          <w:top w:val="nil"/>
          <w:left w:val="nil"/>
          <w:bottom w:val="nil"/>
          <w:right w:val="nil"/>
          <w:between w:val="nil"/>
        </w:pBdr>
        <w:spacing w:line="240" w:lineRule="auto"/>
        <w:rPr>
          <w:rFonts w:ascii="Verdana" w:hAnsi="Verdana" w:eastAsia="Arial" w:cs="Arial"/>
          <w:color w:val="000000"/>
          <w:sz w:val="20"/>
          <w:szCs w:val="20"/>
        </w:rPr>
      </w:pPr>
    </w:p>
    <w:p w:rsidRPr="0048106C" w:rsidR="006160C8" w:rsidP="00226E89" w:rsidRDefault="006160C8" w14:paraId="3A232CB8" w14:textId="77777777">
      <w:pPr>
        <w:spacing w:line="240" w:lineRule="auto"/>
        <w:rPr>
          <w:rFonts w:ascii="Verdana" w:hAnsi="Verdana" w:eastAsia="Arial" w:cs="Arial"/>
          <w:sz w:val="20"/>
          <w:szCs w:val="20"/>
        </w:rPr>
      </w:pPr>
    </w:p>
    <w:p w:rsidRPr="0048106C" w:rsidR="006160C8" w:rsidP="003D1E95" w:rsidRDefault="006160C8" w14:paraId="20F2F294" w14:textId="6D2118A2">
      <w:pPr>
        <w:pStyle w:val="BodyText-AppJ"/>
        <w:rPr>
          <w:b/>
        </w:rPr>
      </w:pPr>
      <w:r w:rsidRPr="0048106C">
        <w:rPr>
          <w:b/>
        </w:rPr>
        <w:t>Participant</w:t>
      </w:r>
      <w:r w:rsidR="0048106C">
        <w:rPr>
          <w:b/>
        </w:rPr>
        <w:t>’</w:t>
      </w:r>
      <w:r w:rsidRPr="0048106C">
        <w:rPr>
          <w:b/>
        </w:rPr>
        <w:t>s printed name _____________________________________________</w:t>
      </w:r>
    </w:p>
    <w:p w:rsidRPr="0048106C" w:rsidR="006160C8" w:rsidP="00226E89" w:rsidRDefault="006160C8" w14:paraId="2350DC67" w14:textId="77777777">
      <w:pPr>
        <w:spacing w:line="240" w:lineRule="auto"/>
        <w:rPr>
          <w:rFonts w:ascii="Verdana" w:hAnsi="Verdana" w:eastAsia="Arial" w:cs="Arial"/>
          <w:b/>
          <w:sz w:val="20"/>
          <w:szCs w:val="20"/>
        </w:rPr>
      </w:pPr>
    </w:p>
    <w:p w:rsidRPr="0048106C" w:rsidR="006160C8" w:rsidP="00226E89" w:rsidRDefault="006160C8" w14:paraId="70241D94" w14:textId="0405E2CA">
      <w:pPr>
        <w:spacing w:line="240" w:lineRule="auto"/>
        <w:rPr>
          <w:rFonts w:ascii="Verdana" w:hAnsi="Verdana" w:eastAsia="Arial" w:cs="Arial"/>
          <w:sz w:val="20"/>
          <w:szCs w:val="20"/>
        </w:rPr>
      </w:pPr>
      <w:r w:rsidRPr="0048106C">
        <w:rPr>
          <w:rFonts w:ascii="Verdana" w:hAnsi="Verdana" w:eastAsia="Arial" w:cs="Arial"/>
          <w:b/>
          <w:sz w:val="20"/>
          <w:szCs w:val="20"/>
        </w:rPr>
        <w:t>Participant</w:t>
      </w:r>
      <w:r w:rsidR="0048106C">
        <w:rPr>
          <w:rFonts w:ascii="Verdana" w:hAnsi="Verdana" w:eastAsia="Arial" w:cs="Arial"/>
          <w:b/>
          <w:sz w:val="20"/>
          <w:szCs w:val="20"/>
        </w:rPr>
        <w:t>’</w:t>
      </w:r>
      <w:r w:rsidRPr="0048106C">
        <w:rPr>
          <w:rFonts w:ascii="Verdana" w:hAnsi="Verdana" w:eastAsia="Arial" w:cs="Arial"/>
          <w:b/>
          <w:sz w:val="20"/>
          <w:szCs w:val="20"/>
        </w:rPr>
        <w:t>s signature ___________________________ Date _________________</w:t>
      </w:r>
    </w:p>
    <w:p w:rsidRPr="0048106C" w:rsidR="006160C8" w:rsidP="00226E89" w:rsidRDefault="006160C8" w14:paraId="348F9F84" w14:textId="77777777">
      <w:pPr>
        <w:spacing w:line="240" w:lineRule="auto"/>
        <w:rPr>
          <w:rFonts w:ascii="Verdana" w:hAnsi="Verdana" w:eastAsia="Arial" w:cs="Arial"/>
          <w:sz w:val="20"/>
          <w:szCs w:val="20"/>
        </w:rPr>
      </w:pPr>
    </w:p>
    <w:p w:rsidR="006160C8" w:rsidP="002711A3" w:rsidRDefault="006160C8" w14:paraId="18B42425" w14:textId="7FB42A10">
      <w:pPr>
        <w:spacing w:line="240" w:lineRule="auto"/>
        <w:rPr>
          <w:rFonts w:eastAsia="Arial" w:cs="Arial"/>
          <w:b/>
          <w:sz w:val="24"/>
        </w:rPr>
      </w:pPr>
      <w:r w:rsidRPr="0048106C">
        <w:rPr>
          <w:rFonts w:ascii="Verdana" w:hAnsi="Verdana" w:eastAsia="Arial" w:cs="Arial"/>
          <w:b/>
          <w:sz w:val="20"/>
          <w:szCs w:val="20"/>
        </w:rPr>
        <w:t>Investigator</w:t>
      </w:r>
      <w:r w:rsidR="0048106C">
        <w:rPr>
          <w:rFonts w:ascii="Verdana" w:hAnsi="Verdana" w:eastAsia="Arial" w:cs="Arial"/>
          <w:b/>
          <w:sz w:val="20"/>
          <w:szCs w:val="20"/>
        </w:rPr>
        <w:t>’</w:t>
      </w:r>
      <w:r w:rsidRPr="0048106C">
        <w:rPr>
          <w:rFonts w:ascii="Verdana" w:hAnsi="Verdana" w:eastAsia="Arial" w:cs="Arial"/>
          <w:b/>
          <w:sz w:val="20"/>
          <w:szCs w:val="20"/>
        </w:rPr>
        <w:t>s signature __________________________</w:t>
      </w:r>
      <w:r w:rsidR="0048106C">
        <w:rPr>
          <w:rFonts w:ascii="Verdana" w:hAnsi="Verdana" w:eastAsia="Arial" w:cs="Arial"/>
          <w:b/>
          <w:sz w:val="20"/>
          <w:szCs w:val="20"/>
        </w:rPr>
        <w:t xml:space="preserve"> </w:t>
      </w:r>
      <w:r w:rsidRPr="0048106C">
        <w:rPr>
          <w:rFonts w:ascii="Verdana" w:hAnsi="Verdana" w:eastAsia="Arial" w:cs="Arial"/>
          <w:b/>
          <w:sz w:val="20"/>
          <w:szCs w:val="20"/>
        </w:rPr>
        <w:t>Date ________________</w:t>
      </w:r>
      <w:r w:rsidRPr="002439DC">
        <w:rPr>
          <w:rFonts w:eastAsia="Arial" w:cs="Arial"/>
          <w:b/>
          <w:sz w:val="24"/>
        </w:rPr>
        <w:t>_</w:t>
      </w:r>
    </w:p>
    <w:p w:rsidR="00453EC7" w:rsidP="002711A3" w:rsidRDefault="00453EC7" w14:paraId="3DBEA804" w14:textId="1F8E6FD5">
      <w:pPr>
        <w:spacing w:line="240" w:lineRule="auto"/>
        <w:rPr>
          <w:rFonts w:eastAsia="Arial" w:cs="Arial"/>
          <w:sz w:val="24"/>
        </w:rPr>
      </w:pPr>
    </w:p>
    <w:p w:rsidR="000D54D5" w:rsidP="00A54742" w:rsidRDefault="000D54D5" w14:paraId="36650D6E" w14:textId="6135D842"/>
    <w:p w:rsidR="00A54742" w:rsidP="00A54742" w:rsidRDefault="00A54742" w14:paraId="69B65941" w14:textId="000AC098"/>
    <w:p w:rsidR="00A54742" w:rsidP="00A54742" w:rsidRDefault="00A54742" w14:paraId="378B42DD" w14:textId="53FFBFA4"/>
    <w:p w:rsidR="00A54742" w:rsidP="00A54742" w:rsidRDefault="00A54742" w14:paraId="1567D36B" w14:textId="2C256DCD"/>
    <w:p w:rsidR="00A54742" w:rsidP="00A54742" w:rsidRDefault="00A54742" w14:paraId="24746DA7" w14:textId="75EE82EF"/>
    <w:p w:rsidRPr="00A54742" w:rsidR="00A54742" w:rsidP="00A54742" w:rsidRDefault="00A54742" w14:paraId="5A220448" w14:textId="77777777"/>
    <w:tbl>
      <w:tblPr>
        <w:tblW w:w="0" w:type="auto"/>
        <w:jc w:val="center"/>
        <w:tblLook w:val="0000" w:firstRow="0" w:lastRow="0" w:firstColumn="0" w:lastColumn="0" w:noHBand="0" w:noVBand="0"/>
      </w:tblPr>
      <w:tblGrid>
        <w:gridCol w:w="9360"/>
      </w:tblGrid>
      <w:tr w:rsidR="00453EC7" w:rsidTr="000D54D5" w14:paraId="3F12FA15" w14:textId="77777777">
        <w:trPr>
          <w:jc w:val="center"/>
        </w:trPr>
        <w:tc>
          <w:tcPr>
            <w:tcW w:w="9360" w:type="dxa"/>
            <w:tcBorders>
              <w:top w:val="single" w:color="auto" w:sz="4" w:space="0"/>
              <w:left w:val="single" w:color="auto" w:sz="4" w:space="0"/>
              <w:bottom w:val="single" w:color="auto" w:sz="4" w:space="0"/>
              <w:right w:val="single" w:color="auto" w:sz="4" w:space="0"/>
            </w:tcBorders>
          </w:tcPr>
          <w:p w:rsidR="00453EC7" w:rsidP="00170107" w:rsidRDefault="00453EC7" w14:paraId="6134BBBC" w14:textId="6BDB8FAD">
            <w:pPr>
              <w:pStyle w:val="atextbox"/>
            </w:pPr>
            <w:bookmarkStart w:name="_Hlk40959835" w:id="0"/>
            <w:r w:rsidRPr="00EE0DE5">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0583-0169 and the expiration date is </w:t>
            </w:r>
            <w:r w:rsidR="00E20519">
              <w:t>XX/XX/XXXX</w:t>
            </w:r>
            <w:r w:rsidRPr="00EE0DE5">
              <w:t xml:space="preserve">. The time required to complete this information collection is estimated to average </w:t>
            </w:r>
            <w:r w:rsidR="006A0D54">
              <w:t>10</w:t>
            </w:r>
            <w:r w:rsidRPr="00EE0DE5">
              <w:t xml:space="preserve"> minutes per response, including the time for reviewing instructions, searching existing data sources, gathering and maintaining the data needed, and completing and reviewing the collection of information.</w:t>
            </w:r>
          </w:p>
        </w:tc>
      </w:tr>
      <w:bookmarkEnd w:id="0"/>
    </w:tbl>
    <w:p w:rsidR="00722956" w:rsidP="00A54742" w:rsidRDefault="00722956" w14:paraId="5610C8DA" w14:textId="05530D9D"/>
    <w:p w:rsidR="00722956" w:rsidRDefault="00722956" w14:paraId="5E3DF90E" w14:textId="77777777">
      <w:pPr>
        <w:spacing w:line="240" w:lineRule="auto"/>
      </w:pPr>
      <w:r>
        <w:br w:type="page"/>
      </w:r>
    </w:p>
    <w:p w:rsidR="00722956" w:rsidP="00722956" w:rsidRDefault="00722956" w14:paraId="0A8870B2" w14:textId="77777777">
      <w:pPr>
        <w:shd w:val="clear" w:color="auto" w:fill="FFFFFF"/>
        <w:spacing w:line="240" w:lineRule="auto"/>
        <w:ind w:left="720"/>
        <w:jc w:val="center"/>
        <w:rPr>
          <w:color w:val="222222"/>
          <w:sz w:val="24"/>
        </w:rPr>
      </w:pPr>
      <w:r>
        <w:rPr>
          <w:color w:val="222222"/>
          <w:sz w:val="24"/>
        </w:rPr>
        <w:lastRenderedPageBreak/>
        <w:t>Informed Consent Addendum</w:t>
      </w:r>
    </w:p>
    <w:p w:rsidR="00722956" w:rsidP="00722956" w:rsidRDefault="00722956" w14:paraId="2F5811A4" w14:textId="77777777">
      <w:pPr>
        <w:shd w:val="clear" w:color="auto" w:fill="FFFFFF"/>
        <w:spacing w:line="240" w:lineRule="auto"/>
        <w:ind w:left="720"/>
        <w:jc w:val="center"/>
        <w:rPr>
          <w:color w:val="222222"/>
          <w:sz w:val="24"/>
        </w:rPr>
      </w:pPr>
      <w:r>
        <w:rPr>
          <w:color w:val="222222"/>
          <w:sz w:val="24"/>
        </w:rPr>
        <w:t>Research During COVID-19 Pandemic</w:t>
      </w:r>
    </w:p>
    <w:p w:rsidR="00722956" w:rsidP="00722956" w:rsidRDefault="00722956" w14:paraId="60A98429" w14:textId="77777777">
      <w:pPr>
        <w:shd w:val="clear" w:color="auto" w:fill="FFFFFF"/>
        <w:spacing w:line="240" w:lineRule="auto"/>
        <w:ind w:left="1440"/>
        <w:rPr>
          <w:color w:val="222222"/>
          <w:sz w:val="24"/>
        </w:rPr>
      </w:pPr>
    </w:p>
    <w:p w:rsidRPr="004F10F5" w:rsidR="00722956" w:rsidP="00722956" w:rsidRDefault="00722956" w14:paraId="624012F3" w14:textId="77777777">
      <w:pPr>
        <w:shd w:val="clear" w:color="auto" w:fill="FFFFFF"/>
        <w:spacing w:line="240" w:lineRule="auto"/>
        <w:ind w:left="720"/>
        <w:rPr>
          <w:rFonts w:ascii="Verdana" w:hAnsi="Verdana"/>
          <w:color w:val="222222"/>
          <w:sz w:val="20"/>
          <w:szCs w:val="20"/>
        </w:rPr>
      </w:pPr>
      <w:r w:rsidRPr="004F10F5">
        <w:rPr>
          <w:rFonts w:ascii="Verdana" w:hAnsi="Verdana"/>
          <w:color w:val="222222"/>
          <w:sz w:val="20"/>
          <w:szCs w:val="20"/>
        </w:rPr>
        <w:t xml:space="preserve">These research activities are taking place during the COVID-19 Pandemic. The researchers involved in this study have not travelled outside of the local area in the last 2 weeks, have no symptoms of COVID-19, and have not knowingly interacted with anyone demonstrating symptoms or diagnosed as COVID-19 positive. </w:t>
      </w:r>
    </w:p>
    <w:p w:rsidRPr="004F10F5" w:rsidR="00722956" w:rsidP="00722956" w:rsidRDefault="00722956" w14:paraId="4F23F05C" w14:textId="77777777">
      <w:pPr>
        <w:shd w:val="clear" w:color="auto" w:fill="FFFFFF"/>
        <w:spacing w:line="240" w:lineRule="auto"/>
        <w:ind w:left="720"/>
        <w:rPr>
          <w:rFonts w:ascii="Verdana" w:hAnsi="Verdana"/>
          <w:color w:val="222222"/>
          <w:sz w:val="20"/>
          <w:szCs w:val="20"/>
        </w:rPr>
      </w:pPr>
    </w:p>
    <w:p w:rsidRPr="004F10F5" w:rsidR="00722956" w:rsidP="00722956" w:rsidRDefault="00722956" w14:paraId="30C8CB78" w14:textId="178E4FA7">
      <w:pPr>
        <w:shd w:val="clear" w:color="auto" w:fill="FFFFFF"/>
        <w:spacing w:line="240" w:lineRule="auto"/>
        <w:ind w:left="720"/>
        <w:jc w:val="both"/>
        <w:rPr>
          <w:rFonts w:ascii="Verdana" w:hAnsi="Verdana"/>
          <w:color w:val="222222"/>
          <w:sz w:val="20"/>
          <w:szCs w:val="20"/>
        </w:rPr>
      </w:pPr>
      <w:r w:rsidRPr="004F10F5">
        <w:rPr>
          <w:rFonts w:ascii="Verdana" w:hAnsi="Verdana"/>
          <w:color w:val="222222"/>
          <w:sz w:val="20"/>
          <w:szCs w:val="20"/>
        </w:rPr>
        <w:t xml:space="preserve">The sanitation and cleaning measures in place during all study activities include the following steps. </w:t>
      </w:r>
      <w:r w:rsidRPr="004F10F5">
        <w:rPr>
          <w:rFonts w:ascii="Verdana" w:hAnsi="Verdana"/>
          <w:color w:val="212121"/>
          <w:sz w:val="20"/>
          <w:szCs w:val="20"/>
        </w:rPr>
        <w:t xml:space="preserve">At the beginning of each day, all counter and stove surfaces, refrigerator handle and shelves, trash can lids, sinks, and sink faucets will be sanitized using Clorox Clean-Up Cleaner and Bleach Spray (which is on EPA’s List N, Disinfectants for use against SARS-CoV-2) for one round: the researcher will spray surfaces listed above, let the spray sit for 30 seconds, then wipe down with a paper towel. Refrigerator and cabinets (including handles) will be clean and sanitized with Clorox Disinfecting Wipes. After each observation, the researcher will follow this cleaning and disinfecting procedure, but for </w:t>
      </w:r>
      <w:r w:rsidRPr="004F10F5">
        <w:rPr>
          <w:rFonts w:ascii="Verdana" w:hAnsi="Verdana"/>
          <w:b/>
          <w:bCs/>
          <w:color w:val="212121"/>
          <w:sz w:val="20"/>
          <w:szCs w:val="20"/>
        </w:rPr>
        <w:t>three</w:t>
      </w:r>
      <w:r w:rsidRPr="004F10F5">
        <w:rPr>
          <w:rFonts w:ascii="Verdana" w:hAnsi="Verdana"/>
          <w:color w:val="212121"/>
          <w:sz w:val="20"/>
          <w:szCs w:val="20"/>
        </w:rPr>
        <w:t xml:space="preserve"> rounds of cleaning and sanitizing. The entry (main) door handle and the handles of all test kitchens and the observation room will also be wiped down three times after each observation. Meal preparation items (knives, utensils, plates, etc.) will be cleaned and sanitized in the dishwasher. Any meal prep item that cannot be loaded into the dishwasher will be cleaned and disinfected using either Clorox spray or wipe three times after each observation. </w:t>
      </w:r>
    </w:p>
    <w:p w:rsidRPr="004F10F5" w:rsidR="00722956" w:rsidP="00722956" w:rsidRDefault="00722956" w14:paraId="22329077" w14:textId="77777777">
      <w:pPr>
        <w:shd w:val="clear" w:color="auto" w:fill="FFFFFF"/>
        <w:spacing w:line="240" w:lineRule="auto"/>
        <w:ind w:left="720"/>
        <w:jc w:val="both"/>
        <w:rPr>
          <w:rFonts w:ascii="Verdana" w:hAnsi="Verdana"/>
          <w:color w:val="212121"/>
          <w:sz w:val="20"/>
          <w:szCs w:val="20"/>
        </w:rPr>
      </w:pPr>
    </w:p>
    <w:p w:rsidRPr="004F10F5" w:rsidR="00722956" w:rsidP="00722956" w:rsidRDefault="00722956" w14:paraId="08DCDEDB" w14:textId="77777777">
      <w:pPr>
        <w:shd w:val="clear" w:color="auto" w:fill="FFFFFF"/>
        <w:spacing w:line="240" w:lineRule="auto"/>
        <w:ind w:left="720"/>
        <w:jc w:val="both"/>
        <w:rPr>
          <w:rFonts w:ascii="Verdana" w:hAnsi="Verdana"/>
          <w:color w:val="222222"/>
          <w:sz w:val="20"/>
          <w:szCs w:val="20"/>
        </w:rPr>
      </w:pPr>
      <w:r w:rsidRPr="004F10F5">
        <w:rPr>
          <w:rFonts w:ascii="Verdana" w:hAnsi="Verdana"/>
          <w:color w:val="212121"/>
          <w:sz w:val="20"/>
          <w:szCs w:val="20"/>
        </w:rPr>
        <w:t xml:space="preserve">The personal protective equipment that the researchers will use includes wearing disposable or reusable face masks. If researchers are wearing reusable face masks, he/she will be required to wash the mask overnight before using again. Disposable masks will be available to the researchers and located in the observation room. </w:t>
      </w:r>
      <w:r w:rsidRPr="004F10F5">
        <w:rPr>
          <w:rFonts w:ascii="Verdana" w:hAnsi="Verdana"/>
          <w:color w:val="222222"/>
          <w:sz w:val="20"/>
          <w:szCs w:val="20"/>
        </w:rPr>
        <w:t xml:space="preserve"> </w:t>
      </w:r>
    </w:p>
    <w:p w:rsidRPr="004F10F5" w:rsidR="00722956" w:rsidP="00722956" w:rsidRDefault="00722956" w14:paraId="1C5E1ED3" w14:textId="77777777">
      <w:pPr>
        <w:shd w:val="clear" w:color="auto" w:fill="FFFFFF"/>
        <w:spacing w:line="240" w:lineRule="auto"/>
        <w:ind w:left="720"/>
        <w:jc w:val="both"/>
        <w:rPr>
          <w:rFonts w:ascii="Verdana" w:hAnsi="Verdana"/>
          <w:color w:val="212121"/>
          <w:sz w:val="20"/>
          <w:szCs w:val="20"/>
        </w:rPr>
      </w:pPr>
    </w:p>
    <w:p w:rsidRPr="004F10F5" w:rsidR="00722956" w:rsidP="00722956" w:rsidRDefault="00722956" w14:paraId="61D13F05" w14:textId="77777777">
      <w:pPr>
        <w:shd w:val="clear" w:color="auto" w:fill="FFFFFF"/>
        <w:spacing w:line="240" w:lineRule="auto"/>
        <w:ind w:left="720"/>
        <w:jc w:val="both"/>
        <w:rPr>
          <w:rFonts w:ascii="Verdana" w:hAnsi="Verdana"/>
          <w:color w:val="222222"/>
          <w:sz w:val="20"/>
          <w:szCs w:val="20"/>
        </w:rPr>
      </w:pPr>
      <w:r w:rsidRPr="004F10F5">
        <w:rPr>
          <w:rFonts w:ascii="Verdana" w:hAnsi="Verdana"/>
          <w:color w:val="212121"/>
          <w:sz w:val="20"/>
          <w:szCs w:val="20"/>
        </w:rPr>
        <w:t xml:space="preserve">As a participant, you will be provided with a disposable face mask as personal protective equipment and you must wear it while participating in this research. </w:t>
      </w:r>
    </w:p>
    <w:p w:rsidRPr="004F10F5" w:rsidR="00722956" w:rsidP="00722956" w:rsidRDefault="00722956" w14:paraId="336B8FC3" w14:textId="77777777">
      <w:pPr>
        <w:shd w:val="clear" w:color="auto" w:fill="FFFFFF"/>
        <w:spacing w:line="240" w:lineRule="auto"/>
        <w:ind w:left="720"/>
        <w:rPr>
          <w:rFonts w:ascii="Verdana" w:hAnsi="Verdana"/>
          <w:color w:val="222222"/>
          <w:sz w:val="20"/>
          <w:szCs w:val="20"/>
        </w:rPr>
      </w:pPr>
    </w:p>
    <w:p w:rsidRPr="004F10F5" w:rsidR="00722956" w:rsidP="00722956" w:rsidRDefault="00722956" w14:paraId="407709BA" w14:textId="77777777">
      <w:pPr>
        <w:shd w:val="clear" w:color="auto" w:fill="FFFFFF"/>
        <w:spacing w:line="240" w:lineRule="auto"/>
        <w:ind w:left="2160"/>
        <w:rPr>
          <w:rFonts w:ascii="Verdana" w:hAnsi="Verdana"/>
          <w:color w:val="222222"/>
          <w:sz w:val="20"/>
          <w:szCs w:val="20"/>
        </w:rPr>
      </w:pPr>
    </w:p>
    <w:p w:rsidRPr="004F10F5" w:rsidR="00722956" w:rsidP="00722956" w:rsidRDefault="00722956" w14:paraId="31BCEEE6" w14:textId="77777777">
      <w:pPr>
        <w:shd w:val="clear" w:color="auto" w:fill="FFFFFF"/>
        <w:spacing w:line="240" w:lineRule="auto"/>
        <w:ind w:left="720"/>
        <w:rPr>
          <w:rFonts w:ascii="Verdana" w:hAnsi="Verdana"/>
          <w:color w:val="222222"/>
          <w:sz w:val="20"/>
          <w:szCs w:val="20"/>
        </w:rPr>
      </w:pPr>
      <w:r w:rsidRPr="004F10F5">
        <w:rPr>
          <w:rFonts w:ascii="Verdana" w:hAnsi="Verdana"/>
          <w:color w:val="222222"/>
          <w:sz w:val="20"/>
          <w:szCs w:val="20"/>
        </w:rPr>
        <w:t xml:space="preserve">Participants, Please Initial </w:t>
      </w:r>
    </w:p>
    <w:p w:rsidRPr="004F10F5" w:rsidR="00722956" w:rsidP="00722956" w:rsidRDefault="00722956" w14:paraId="3825CE96" w14:textId="77777777">
      <w:pPr>
        <w:shd w:val="clear" w:color="auto" w:fill="FFFFFF"/>
        <w:spacing w:line="240" w:lineRule="auto"/>
        <w:ind w:left="720"/>
        <w:rPr>
          <w:rFonts w:ascii="Verdana" w:hAnsi="Verdana"/>
          <w:color w:val="222222"/>
          <w:sz w:val="20"/>
          <w:szCs w:val="20"/>
        </w:rPr>
      </w:pPr>
    </w:p>
    <w:p w:rsidRPr="004F10F5" w:rsidR="00722956" w:rsidP="00722956" w:rsidRDefault="00722956" w14:paraId="1D7332F3" w14:textId="77777777">
      <w:pPr>
        <w:numPr>
          <w:ilvl w:val="0"/>
          <w:numId w:val="25"/>
        </w:numPr>
        <w:shd w:val="clear" w:color="auto" w:fill="FFFFFF"/>
        <w:spacing w:line="240" w:lineRule="auto"/>
        <w:ind w:left="1440"/>
        <w:rPr>
          <w:rFonts w:ascii="Verdana" w:hAnsi="Verdana"/>
          <w:color w:val="222222"/>
          <w:sz w:val="20"/>
          <w:szCs w:val="20"/>
        </w:rPr>
      </w:pPr>
      <w:r w:rsidRPr="004F10F5">
        <w:rPr>
          <w:rFonts w:ascii="Verdana" w:hAnsi="Verdana"/>
          <w:color w:val="222222"/>
          <w:sz w:val="20"/>
          <w:szCs w:val="20"/>
        </w:rPr>
        <w:t>________ I have not knowingly interacted with someone who has been diagnosed or demonstrated symptoms of COVID-19</w:t>
      </w:r>
    </w:p>
    <w:p w:rsidRPr="004F10F5" w:rsidR="00722956" w:rsidP="00722956" w:rsidRDefault="00722956" w14:paraId="677661AD" w14:textId="77777777">
      <w:pPr>
        <w:numPr>
          <w:ilvl w:val="0"/>
          <w:numId w:val="25"/>
        </w:numPr>
        <w:shd w:val="clear" w:color="auto" w:fill="FFFFFF"/>
        <w:spacing w:line="240" w:lineRule="auto"/>
        <w:ind w:left="1440"/>
        <w:rPr>
          <w:rFonts w:ascii="Verdana" w:hAnsi="Verdana"/>
          <w:color w:val="222222"/>
          <w:sz w:val="20"/>
          <w:szCs w:val="20"/>
        </w:rPr>
      </w:pPr>
      <w:r w:rsidRPr="004F10F5">
        <w:rPr>
          <w:rFonts w:ascii="Verdana" w:hAnsi="Verdana"/>
          <w:color w:val="222222"/>
          <w:sz w:val="20"/>
          <w:szCs w:val="20"/>
        </w:rPr>
        <w:t xml:space="preserve">________ I do not have any symptoms of COVID-19 such as cough, fever, shortness of breath, chills, muscle pain, sore throat, new loss of taste or smell. </w:t>
      </w:r>
    </w:p>
    <w:p w:rsidRPr="004F10F5" w:rsidR="00722956" w:rsidP="00722956" w:rsidRDefault="00722956" w14:paraId="438E1C0A" w14:textId="77777777">
      <w:pPr>
        <w:numPr>
          <w:ilvl w:val="0"/>
          <w:numId w:val="25"/>
        </w:numPr>
        <w:shd w:val="clear" w:color="auto" w:fill="FFFFFF"/>
        <w:spacing w:line="240" w:lineRule="auto"/>
        <w:ind w:left="1440"/>
        <w:rPr>
          <w:rFonts w:ascii="Verdana" w:hAnsi="Verdana"/>
          <w:color w:val="222222"/>
          <w:sz w:val="20"/>
          <w:szCs w:val="20"/>
        </w:rPr>
      </w:pPr>
      <w:r w:rsidRPr="004F10F5">
        <w:rPr>
          <w:rFonts w:ascii="Verdana" w:hAnsi="Verdana"/>
          <w:color w:val="222222"/>
          <w:sz w:val="20"/>
          <w:szCs w:val="20"/>
        </w:rPr>
        <w:t xml:space="preserve">________I agree to follow all safety and sanitation procedures while participating in this study including wearing appropriate personal protective equipment. </w:t>
      </w:r>
    </w:p>
    <w:p w:rsidRPr="004F10F5" w:rsidR="00722956" w:rsidP="00722956" w:rsidRDefault="00722956" w14:paraId="3DD67E94" w14:textId="77777777">
      <w:pPr>
        <w:numPr>
          <w:ilvl w:val="0"/>
          <w:numId w:val="25"/>
        </w:numPr>
        <w:shd w:val="clear" w:color="auto" w:fill="FFFFFF"/>
        <w:spacing w:line="240" w:lineRule="auto"/>
        <w:ind w:left="1440"/>
        <w:rPr>
          <w:rFonts w:ascii="Verdana" w:hAnsi="Verdana"/>
          <w:color w:val="222222"/>
          <w:sz w:val="20"/>
          <w:szCs w:val="20"/>
        </w:rPr>
      </w:pPr>
      <w:r w:rsidRPr="004F10F5">
        <w:rPr>
          <w:rFonts w:ascii="Verdana" w:hAnsi="Verdana"/>
          <w:color w:val="222222"/>
          <w:sz w:val="20"/>
          <w:szCs w:val="20"/>
        </w:rPr>
        <w:t xml:space="preserve">________I understand that in order to take part in this research, while I am a participant in this study I must allow my name and information about those I interacted with to be recorded for contact tracing purposes should an issue arise regarding COVID-19 infection or transmission. </w:t>
      </w:r>
    </w:p>
    <w:p w:rsidRPr="004F10F5" w:rsidR="00722956" w:rsidP="00722956" w:rsidRDefault="00722956" w14:paraId="68C2D086" w14:textId="77777777">
      <w:pPr>
        <w:shd w:val="clear" w:color="auto" w:fill="FFFFFF"/>
        <w:spacing w:line="240" w:lineRule="auto"/>
        <w:rPr>
          <w:rFonts w:ascii="Verdana" w:hAnsi="Verdana"/>
          <w:color w:val="222222"/>
          <w:sz w:val="20"/>
          <w:szCs w:val="20"/>
        </w:rPr>
      </w:pPr>
      <w:r w:rsidRPr="004F10F5">
        <w:rPr>
          <w:rFonts w:ascii="Verdana" w:hAnsi="Verdana"/>
          <w:color w:val="222222"/>
          <w:sz w:val="20"/>
          <w:szCs w:val="20"/>
        </w:rPr>
        <w:tab/>
      </w:r>
    </w:p>
    <w:p w:rsidRPr="004F10F5" w:rsidR="00722956" w:rsidP="00722956" w:rsidRDefault="00722956" w14:paraId="14C69FF1" w14:textId="4861C582">
      <w:pPr>
        <w:shd w:val="clear" w:color="auto" w:fill="FFFFFF"/>
        <w:spacing w:line="240" w:lineRule="auto"/>
        <w:ind w:left="720"/>
        <w:rPr>
          <w:rFonts w:ascii="Verdana" w:hAnsi="Verdana"/>
          <w:color w:val="222222"/>
          <w:sz w:val="20"/>
          <w:szCs w:val="20"/>
        </w:rPr>
      </w:pPr>
      <w:r w:rsidRPr="004F10F5">
        <w:rPr>
          <w:rFonts w:ascii="Verdana" w:hAnsi="Verdana"/>
          <w:color w:val="222222"/>
          <w:sz w:val="20"/>
          <w:szCs w:val="20"/>
        </w:rPr>
        <w:t xml:space="preserve">I have read the above information and have had the opportunity to ask questions and have them answered. I understand my responsibility related to COVID-19 and the risks associated with being in this study as a result. I agree to participate in this research. </w:t>
      </w:r>
    </w:p>
    <w:p w:rsidRPr="004F10F5" w:rsidR="00722956" w:rsidP="00722956" w:rsidRDefault="00722956" w14:paraId="22F28C50" w14:textId="77777777">
      <w:pPr>
        <w:shd w:val="clear" w:color="auto" w:fill="FFFFFF"/>
        <w:spacing w:line="240" w:lineRule="auto"/>
        <w:ind w:left="720"/>
        <w:rPr>
          <w:rFonts w:ascii="Verdana" w:hAnsi="Verdana"/>
          <w:color w:val="222222"/>
          <w:sz w:val="20"/>
          <w:szCs w:val="20"/>
        </w:rPr>
      </w:pPr>
    </w:p>
    <w:p w:rsidRPr="004F10F5" w:rsidR="00722956" w:rsidP="00722956" w:rsidRDefault="00722956" w14:paraId="4DFD8F89" w14:textId="77777777">
      <w:pPr>
        <w:shd w:val="clear" w:color="auto" w:fill="FFFFFF"/>
        <w:spacing w:line="240" w:lineRule="auto"/>
        <w:ind w:left="720"/>
        <w:rPr>
          <w:rFonts w:ascii="Verdana" w:hAnsi="Verdana"/>
          <w:color w:val="222222"/>
          <w:sz w:val="20"/>
          <w:szCs w:val="20"/>
        </w:rPr>
      </w:pPr>
      <w:r w:rsidRPr="004F10F5">
        <w:rPr>
          <w:rFonts w:ascii="Verdana" w:hAnsi="Verdana"/>
          <w:color w:val="222222"/>
          <w:sz w:val="20"/>
          <w:szCs w:val="20"/>
        </w:rPr>
        <w:t>_____________________________________________________</w:t>
      </w:r>
    </w:p>
    <w:p w:rsidRPr="004F10F5" w:rsidR="00722956" w:rsidP="00722956" w:rsidRDefault="00722956" w14:paraId="137856A2" w14:textId="77777777">
      <w:pPr>
        <w:shd w:val="clear" w:color="auto" w:fill="FFFFFF"/>
        <w:spacing w:line="240" w:lineRule="auto"/>
        <w:ind w:left="720"/>
        <w:rPr>
          <w:rFonts w:ascii="Verdana" w:hAnsi="Verdana"/>
          <w:color w:val="222222"/>
          <w:sz w:val="20"/>
          <w:szCs w:val="20"/>
        </w:rPr>
      </w:pPr>
      <w:r w:rsidRPr="004F10F5">
        <w:rPr>
          <w:rFonts w:ascii="Verdana" w:hAnsi="Verdana"/>
          <w:color w:val="222222"/>
          <w:sz w:val="20"/>
          <w:szCs w:val="20"/>
        </w:rPr>
        <w:t xml:space="preserve">Participant Printed Name, Signature, and Date </w:t>
      </w:r>
    </w:p>
    <w:p w:rsidRPr="004F10F5" w:rsidR="00453EC7" w:rsidP="00A54742" w:rsidRDefault="00453EC7" w14:paraId="5200D75E" w14:textId="77777777">
      <w:pPr>
        <w:rPr>
          <w:rFonts w:ascii="Verdana" w:hAnsi="Verdana"/>
          <w:sz w:val="20"/>
          <w:szCs w:val="20"/>
        </w:rPr>
      </w:pPr>
    </w:p>
    <w:sectPr w:rsidRPr="004F10F5" w:rsidR="00453EC7" w:rsidSect="00074D8D">
      <w:footerReference w:type="default" r:id="rId11"/>
      <w:headerReference w:type="first" r:id="rId12"/>
      <w:footerReference w:type="first" r:id="rId13"/>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270CC" w14:textId="77777777" w:rsidR="00610A06" w:rsidRDefault="00610A06" w:rsidP="00FE0ABB">
      <w:pPr>
        <w:spacing w:line="240" w:lineRule="auto"/>
      </w:pPr>
      <w:r>
        <w:separator/>
      </w:r>
    </w:p>
  </w:endnote>
  <w:endnote w:type="continuationSeparator" w:id="0">
    <w:p w14:paraId="3A86A343" w14:textId="77777777" w:rsidR="00610A06" w:rsidRDefault="00610A06"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36F16" w14:textId="77777777" w:rsidR="00074D8D" w:rsidRPr="00453EC7" w:rsidRDefault="00074D8D" w:rsidP="00074D8D">
    <w:pPr>
      <w:pStyle w:val="Footer"/>
      <w:jc w:val="center"/>
      <w:rPr>
        <w:rFonts w:ascii="Verdana" w:hAnsi="Verdana"/>
        <w:b/>
        <w:bCs/>
        <w:sz w:val="20"/>
        <w:szCs w:val="20"/>
      </w:rPr>
    </w:pPr>
    <w:r w:rsidRPr="00453EC7">
      <w:rPr>
        <w:rFonts w:ascii="Verdana" w:hAnsi="Verdana"/>
        <w:b/>
        <w:bCs/>
        <w:sz w:val="20"/>
        <w:szCs w:val="20"/>
      </w:rPr>
      <w:fldChar w:fldCharType="begin"/>
    </w:r>
    <w:r w:rsidRPr="00453EC7">
      <w:rPr>
        <w:rFonts w:ascii="Verdana" w:hAnsi="Verdana"/>
        <w:b/>
        <w:bCs/>
        <w:sz w:val="20"/>
        <w:szCs w:val="20"/>
      </w:rPr>
      <w:instrText xml:space="preserve"> PAGE   \* MERGEFORMAT </w:instrText>
    </w:r>
    <w:r w:rsidRPr="00453EC7">
      <w:rPr>
        <w:rFonts w:ascii="Verdana" w:hAnsi="Verdana"/>
        <w:b/>
        <w:bCs/>
        <w:sz w:val="20"/>
        <w:szCs w:val="20"/>
      </w:rPr>
      <w:fldChar w:fldCharType="separate"/>
    </w:r>
    <w:r w:rsidRPr="00453EC7">
      <w:rPr>
        <w:rFonts w:ascii="Verdana" w:hAnsi="Verdana"/>
        <w:b/>
        <w:bCs/>
        <w:sz w:val="20"/>
        <w:szCs w:val="20"/>
      </w:rPr>
      <w:t>1</w:t>
    </w:r>
    <w:r w:rsidRPr="00453EC7">
      <w:rPr>
        <w:rFonts w:ascii="Verdana" w:hAnsi="Verdana"/>
        <w:b/>
        <w:bCs/>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67393" w14:textId="549C682D" w:rsidR="004F61F1" w:rsidRDefault="004F61F1" w:rsidP="00681AAB">
    <w:pPr>
      <w:pStyle w:val="Footer"/>
      <w:jc w:val="center"/>
    </w:pPr>
    <w:r>
      <w:t>Updated 1/7//2020</w:t>
    </w:r>
  </w:p>
  <w:p w14:paraId="0F5561B0" w14:textId="214BF944" w:rsidR="00074D8D" w:rsidRPr="00453EC7" w:rsidRDefault="00074D8D" w:rsidP="00681AAB">
    <w:pPr>
      <w:pStyle w:val="Footer"/>
      <w:jc w:val="center"/>
      <w:rPr>
        <w:rFonts w:ascii="Verdana" w:hAnsi="Verdana"/>
        <w:b/>
        <w:bCs/>
        <w:sz w:val="20"/>
        <w:szCs w:val="20"/>
      </w:rPr>
    </w:pPr>
    <w:r w:rsidRPr="00453EC7">
      <w:rPr>
        <w:rFonts w:ascii="Verdana" w:hAnsi="Verdana"/>
        <w:b/>
        <w:bCs/>
        <w:sz w:val="20"/>
        <w:szCs w:val="20"/>
      </w:rPr>
      <w:fldChar w:fldCharType="begin"/>
    </w:r>
    <w:r w:rsidRPr="00453EC7">
      <w:rPr>
        <w:rFonts w:ascii="Verdana" w:hAnsi="Verdana"/>
        <w:b/>
        <w:bCs/>
        <w:sz w:val="20"/>
        <w:szCs w:val="20"/>
      </w:rPr>
      <w:instrText xml:space="preserve"> PAGE   \* MERGEFORMAT </w:instrText>
    </w:r>
    <w:r w:rsidRPr="00453EC7">
      <w:rPr>
        <w:rFonts w:ascii="Verdana" w:hAnsi="Verdana"/>
        <w:b/>
        <w:bCs/>
        <w:sz w:val="20"/>
        <w:szCs w:val="20"/>
      </w:rPr>
      <w:fldChar w:fldCharType="separate"/>
    </w:r>
    <w:r w:rsidRPr="00453EC7">
      <w:rPr>
        <w:rFonts w:ascii="Verdana" w:hAnsi="Verdana"/>
        <w:b/>
        <w:bCs/>
        <w:sz w:val="20"/>
        <w:szCs w:val="20"/>
      </w:rPr>
      <w:t>1</w:t>
    </w:r>
    <w:r w:rsidRPr="00453EC7">
      <w:rPr>
        <w:rFonts w:ascii="Verdana" w:hAnsi="Verdana"/>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76926" w14:textId="77777777" w:rsidR="00610A06" w:rsidRDefault="00610A06" w:rsidP="00FE0ABB">
      <w:pPr>
        <w:spacing w:line="240" w:lineRule="auto"/>
      </w:pPr>
      <w:r>
        <w:separator/>
      </w:r>
    </w:p>
  </w:footnote>
  <w:footnote w:type="continuationSeparator" w:id="0">
    <w:p w14:paraId="25BD80D8" w14:textId="77777777" w:rsidR="00610A06" w:rsidRDefault="00610A06" w:rsidP="00FE0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84FEB" w14:textId="77777777" w:rsidR="004B5A4C" w:rsidRDefault="004B5A4C" w:rsidP="00A439BF">
    <w:pPr>
      <w:pStyle w:val="Header"/>
      <w:jc w:val="center"/>
      <w:rPr>
        <w:b/>
      </w:rPr>
    </w:pPr>
    <w:r>
      <w:rPr>
        <w:noProof/>
        <w:lang w:eastAsia="en-US"/>
      </w:rPr>
      <w:drawing>
        <wp:inline distT="0" distB="0" distL="0" distR="0" wp14:anchorId="6C890993" wp14:editId="60412DA8">
          <wp:extent cx="3150735" cy="485775"/>
          <wp:effectExtent l="0" t="0" r="0" b="0"/>
          <wp:docPr id="4" name="Picture 4" descr="https://cvm.ncsu.edu/wp-content/uploads/2015/11/NCS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vm.ncsu.edu/wp-content/uploads/2015/11/NCSU-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0569" cy="498084"/>
                  </a:xfrm>
                  <a:prstGeom prst="rect">
                    <a:avLst/>
                  </a:prstGeom>
                  <a:noFill/>
                  <a:ln>
                    <a:noFill/>
                  </a:ln>
                </pic:spPr>
              </pic:pic>
            </a:graphicData>
          </a:graphic>
        </wp:inline>
      </w:drawing>
    </w:r>
  </w:p>
  <w:p w14:paraId="2B5EBD18" w14:textId="60BFE45F" w:rsidR="004B5A4C" w:rsidRPr="0097475C" w:rsidRDefault="004B5A4C" w:rsidP="00A439BF">
    <w:pPr>
      <w:pStyle w:val="Header"/>
      <w:jc w:val="center"/>
      <w:rPr>
        <w:b/>
      </w:rPr>
    </w:pPr>
    <w:r w:rsidRPr="00B008B6">
      <w:rPr>
        <w:b/>
      </w:rPr>
      <w:t xml:space="preserve">Informed </w:t>
    </w:r>
    <w:r>
      <w:rPr>
        <w:b/>
      </w:rPr>
      <w:t>Consent</w:t>
    </w:r>
    <w:r w:rsidRPr="00B008B6">
      <w:rPr>
        <w:b/>
      </w:rPr>
      <w:t xml:space="preserve"> for Participation in Research</w:t>
    </w:r>
  </w:p>
  <w:p w14:paraId="3431F568" w14:textId="77777777" w:rsidR="004B5A4C" w:rsidRDefault="004B5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374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4"/>
    </w:tblGrid>
    <w:tr w:rsidR="00074D8D" w:rsidRPr="005745D8" w14:paraId="040E5E01" w14:textId="77777777" w:rsidTr="00170107">
      <w:trPr>
        <w:jc w:val="right"/>
      </w:trPr>
      <w:tc>
        <w:tcPr>
          <w:tcW w:w="3744" w:type="dxa"/>
          <w:shd w:val="clear" w:color="auto" w:fill="auto"/>
          <w:vAlign w:val="center"/>
        </w:tcPr>
        <w:p w14:paraId="014D0D92" w14:textId="77777777" w:rsidR="00074D8D" w:rsidRPr="005745D8" w:rsidRDefault="00074D8D" w:rsidP="00074D8D">
          <w:pPr>
            <w:spacing w:before="120" w:after="120" w:line="259" w:lineRule="auto"/>
            <w:rPr>
              <w:rFonts w:ascii="Calibri" w:eastAsia="Calibri" w:hAnsi="Calibri"/>
              <w:sz w:val="22"/>
            </w:rPr>
          </w:pPr>
          <w:bookmarkStart w:id="1" w:name="_Hlk40961566"/>
          <w:bookmarkStart w:id="2" w:name="_Hlk40961567"/>
          <w:bookmarkStart w:id="3" w:name="_Hlk40962003"/>
          <w:bookmarkStart w:id="4" w:name="_Hlk40962004"/>
          <w:bookmarkStart w:id="5" w:name="_Hlk40962012"/>
          <w:bookmarkStart w:id="6" w:name="_Hlk40962013"/>
          <w:bookmarkStart w:id="7" w:name="_Hlk40962192"/>
          <w:bookmarkStart w:id="8" w:name="_Hlk40962193"/>
          <w:bookmarkStart w:id="9" w:name="_Hlk40962740"/>
          <w:bookmarkStart w:id="10" w:name="_Hlk40962741"/>
          <w:bookmarkStart w:id="11" w:name="_Hlk40963043"/>
          <w:bookmarkStart w:id="12" w:name="_Hlk40963044"/>
          <w:bookmarkStart w:id="13" w:name="_Hlk40963225"/>
          <w:bookmarkStart w:id="14" w:name="_Hlk40963226"/>
          <w:bookmarkStart w:id="15" w:name="_Hlk40963738"/>
          <w:bookmarkStart w:id="16" w:name="_Hlk40963739"/>
          <w:bookmarkStart w:id="17" w:name="_Hlk40964902"/>
          <w:bookmarkStart w:id="18" w:name="_Hlk40964903"/>
          <w:r w:rsidRPr="005745D8">
            <w:rPr>
              <w:rFonts w:eastAsia="Calibri"/>
              <w:b/>
              <w:bCs/>
              <w:sz w:val="18"/>
              <w:szCs w:val="18"/>
            </w:rPr>
            <w:t xml:space="preserve">OMB Control Number: </w:t>
          </w:r>
          <w:r>
            <w:rPr>
              <w:rFonts w:eastAsia="Calibri"/>
              <w:b/>
              <w:bCs/>
              <w:sz w:val="18"/>
              <w:szCs w:val="18"/>
            </w:rPr>
            <w:t>0583-</w:t>
          </w:r>
          <w:r>
            <w:rPr>
              <w:b/>
              <w:sz w:val="18"/>
              <w:szCs w:val="18"/>
            </w:rPr>
            <w:t>0169</w:t>
          </w:r>
          <w:r>
            <w:t xml:space="preserve"> </w:t>
          </w:r>
          <w:r w:rsidRPr="005745D8">
            <w:rPr>
              <w:rFonts w:eastAsia="Calibri"/>
              <w:b/>
              <w:bCs/>
              <w:sz w:val="18"/>
              <w:szCs w:val="18"/>
            </w:rPr>
            <w:br/>
            <w:t xml:space="preserve">Expiration date: </w:t>
          </w:r>
          <w:r w:rsidRPr="00260FFE">
            <w:rPr>
              <w:rFonts w:eastAsia="Calibri"/>
              <w:b/>
              <w:bCs/>
              <w:sz w:val="18"/>
              <w:szCs w:val="18"/>
            </w:rPr>
            <w:t>X/X/</w:t>
          </w:r>
          <w:r>
            <w:rPr>
              <w:rFonts w:eastAsia="Calibri"/>
              <w:b/>
              <w:bCs/>
              <w:sz w:val="18"/>
              <w:szCs w:val="18"/>
            </w:rPr>
            <w:t>XX</w:t>
          </w:r>
          <w:r w:rsidRPr="00260FFE">
            <w:rPr>
              <w:rFonts w:eastAsia="Calibri"/>
              <w:b/>
              <w:bCs/>
              <w:sz w:val="18"/>
              <w:szCs w:val="18"/>
            </w:rPr>
            <w:t>XX</w:t>
          </w: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tbl>
  <w:p w14:paraId="3638F62D" w14:textId="77777777" w:rsidR="00074D8D" w:rsidRPr="00113D0E" w:rsidRDefault="00074D8D" w:rsidP="00074D8D">
    <w:pPr>
      <w:jc w:val="right"/>
    </w:pPr>
  </w:p>
  <w:p w14:paraId="3B8E54BA" w14:textId="5E55262E" w:rsidR="00074D8D" w:rsidRDefault="00074D8D" w:rsidP="0097475C">
    <w:pPr>
      <w:pStyle w:val="Header"/>
      <w:jc w:val="center"/>
      <w:rPr>
        <w:b/>
      </w:rPr>
    </w:pPr>
    <w:r>
      <w:rPr>
        <w:noProof/>
        <w:lang w:eastAsia="en-US"/>
      </w:rPr>
      <w:drawing>
        <wp:inline distT="0" distB="0" distL="0" distR="0" wp14:anchorId="03A69EE9" wp14:editId="2A2B0F36">
          <wp:extent cx="3150735" cy="485775"/>
          <wp:effectExtent l="0" t="0" r="0" b="0"/>
          <wp:docPr id="3" name="Picture 3" descr="https://cvm.ncsu.edu/wp-content/uploads/2015/11/NCS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vm.ncsu.edu/wp-content/uploads/2015/11/NCSU-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0735" cy="485775"/>
                  </a:xfrm>
                  <a:prstGeom prst="rect">
                    <a:avLst/>
                  </a:prstGeom>
                  <a:noFill/>
                  <a:ln>
                    <a:noFill/>
                  </a:ln>
                </pic:spPr>
              </pic:pic>
            </a:graphicData>
          </a:graphic>
        </wp:inline>
      </w:drawing>
    </w:r>
  </w:p>
  <w:p w14:paraId="4CFFDB51" w14:textId="77777777" w:rsidR="004F61F1" w:rsidRPr="0097475C" w:rsidRDefault="004F61F1" w:rsidP="0097475C">
    <w:pPr>
      <w:pStyle w:val="Header"/>
      <w:jc w:val="center"/>
      <w:rPr>
        <w:b/>
      </w:rPr>
    </w:pPr>
    <w:r w:rsidRPr="00B008B6">
      <w:rPr>
        <w:b/>
      </w:rPr>
      <w:t xml:space="preserve">Informed </w:t>
    </w:r>
    <w:r>
      <w:rPr>
        <w:b/>
      </w:rPr>
      <w:t xml:space="preserve">Consent </w:t>
    </w:r>
    <w:r w:rsidRPr="00B008B6">
      <w:rPr>
        <w:b/>
      </w:rPr>
      <w:t>for Participation in Research</w:t>
    </w:r>
    <w:r>
      <w:rPr>
        <w:b/>
      </w:rPr>
      <w:t xml:space="preserve"> </w:t>
    </w:r>
  </w:p>
  <w:p w14:paraId="0E8DA166" w14:textId="77777777" w:rsidR="004F61F1" w:rsidRDefault="004F6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4647B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123D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D8B4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C857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3829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12E3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CA04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9401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3C7A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460C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65804"/>
    <w:multiLevelType w:val="hybridMultilevel"/>
    <w:tmpl w:val="99AE5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8576FB"/>
    <w:multiLevelType w:val="hybridMultilevel"/>
    <w:tmpl w:val="99888EA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15:restartNumberingAfterBreak="0">
    <w:nsid w:val="131B2175"/>
    <w:multiLevelType w:val="hybridMultilevel"/>
    <w:tmpl w:val="480EB20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44526"/>
    <w:multiLevelType w:val="multilevel"/>
    <w:tmpl w:val="0902D3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8B14B87"/>
    <w:multiLevelType w:val="hybridMultilevel"/>
    <w:tmpl w:val="DF24FADE"/>
    <w:lvl w:ilvl="0" w:tplc="BA8C0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8394F"/>
    <w:multiLevelType w:val="multilevel"/>
    <w:tmpl w:val="A97455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7224C86"/>
    <w:multiLevelType w:val="hybridMultilevel"/>
    <w:tmpl w:val="24BCB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46459"/>
    <w:multiLevelType w:val="hybridMultilevel"/>
    <w:tmpl w:val="00786D72"/>
    <w:lvl w:ilvl="0" w:tplc="0409000F">
      <w:start w:val="1"/>
      <w:numFmt w:val="decimal"/>
      <w:lvlText w:val="%1."/>
      <w:lvlJc w:val="left"/>
      <w:pPr>
        <w:ind w:left="784" w:hanging="360"/>
      </w:pPr>
      <w:rPr>
        <w:rFont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15:restartNumberingAfterBreak="0">
    <w:nsid w:val="47612589"/>
    <w:multiLevelType w:val="hybridMultilevel"/>
    <w:tmpl w:val="4E64A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D1B4B"/>
    <w:multiLevelType w:val="hybridMultilevel"/>
    <w:tmpl w:val="924A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3844D0"/>
    <w:multiLevelType w:val="hybridMultilevel"/>
    <w:tmpl w:val="60AC3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567625"/>
    <w:multiLevelType w:val="hybridMultilevel"/>
    <w:tmpl w:val="4ED81342"/>
    <w:lvl w:ilvl="0" w:tplc="158C05DE">
      <w:start w:val="1"/>
      <w:numFmt w:val="upperLetter"/>
      <w:lvlText w:val="%1."/>
      <w:lvlJc w:val="left"/>
      <w:pPr>
        <w:ind w:left="1080" w:hanging="360"/>
      </w:pPr>
      <w:rPr>
        <w:rFonts w:hint="default"/>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CD6D86"/>
    <w:multiLevelType w:val="hybridMultilevel"/>
    <w:tmpl w:val="4E64A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957182"/>
    <w:multiLevelType w:val="multilevel"/>
    <w:tmpl w:val="9F1C9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97956B5"/>
    <w:multiLevelType w:val="multilevel"/>
    <w:tmpl w:val="59E66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24"/>
  </w:num>
  <w:num w:numId="3">
    <w:abstractNumId w:val="18"/>
  </w:num>
  <w:num w:numId="4">
    <w:abstractNumId w:val="13"/>
  </w:num>
  <w:num w:numId="5">
    <w:abstractNumId w:val="15"/>
  </w:num>
  <w:num w:numId="6">
    <w:abstractNumId w:val="20"/>
  </w:num>
  <w:num w:numId="7">
    <w:abstractNumId w:val="11"/>
  </w:num>
  <w:num w:numId="8">
    <w:abstractNumId w:val="17"/>
  </w:num>
  <w:num w:numId="9">
    <w:abstractNumId w:val="16"/>
  </w:num>
  <w:num w:numId="10">
    <w:abstractNumId w:val="22"/>
  </w:num>
  <w:num w:numId="11">
    <w:abstractNumId w:val="14"/>
  </w:num>
  <w:num w:numId="12">
    <w:abstractNumId w:val="12"/>
  </w:num>
  <w:num w:numId="13">
    <w:abstractNumId w:val="10"/>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2EF"/>
    <w:rsid w:val="0001361F"/>
    <w:rsid w:val="00016A91"/>
    <w:rsid w:val="00016C60"/>
    <w:rsid w:val="00023356"/>
    <w:rsid w:val="00026C40"/>
    <w:rsid w:val="00030B87"/>
    <w:rsid w:val="000521FD"/>
    <w:rsid w:val="00056949"/>
    <w:rsid w:val="00066876"/>
    <w:rsid w:val="00066E59"/>
    <w:rsid w:val="00074D8D"/>
    <w:rsid w:val="00082726"/>
    <w:rsid w:val="00083F8B"/>
    <w:rsid w:val="000944A7"/>
    <w:rsid w:val="0009674B"/>
    <w:rsid w:val="000A1E23"/>
    <w:rsid w:val="000A6A7B"/>
    <w:rsid w:val="000B0CB8"/>
    <w:rsid w:val="000B7EDE"/>
    <w:rsid w:val="000C6552"/>
    <w:rsid w:val="000D5375"/>
    <w:rsid w:val="000D54D5"/>
    <w:rsid w:val="000E1180"/>
    <w:rsid w:val="000E5975"/>
    <w:rsid w:val="000F3EF8"/>
    <w:rsid w:val="000F4DBD"/>
    <w:rsid w:val="00114030"/>
    <w:rsid w:val="001166CF"/>
    <w:rsid w:val="001205B1"/>
    <w:rsid w:val="00121A2D"/>
    <w:rsid w:val="001229C7"/>
    <w:rsid w:val="001266E6"/>
    <w:rsid w:val="00131D6E"/>
    <w:rsid w:val="0013339C"/>
    <w:rsid w:val="00144587"/>
    <w:rsid w:val="00147114"/>
    <w:rsid w:val="001520C2"/>
    <w:rsid w:val="00153F5D"/>
    <w:rsid w:val="0016323F"/>
    <w:rsid w:val="00172062"/>
    <w:rsid w:val="00173EFA"/>
    <w:rsid w:val="00174568"/>
    <w:rsid w:val="001832A3"/>
    <w:rsid w:val="00187F9E"/>
    <w:rsid w:val="0019762A"/>
    <w:rsid w:val="001A674E"/>
    <w:rsid w:val="001D4BE3"/>
    <w:rsid w:val="001D78F8"/>
    <w:rsid w:val="001E4038"/>
    <w:rsid w:val="001F42B2"/>
    <w:rsid w:val="001F70CA"/>
    <w:rsid w:val="00205A66"/>
    <w:rsid w:val="00205C3B"/>
    <w:rsid w:val="0021183B"/>
    <w:rsid w:val="002156AA"/>
    <w:rsid w:val="0022126B"/>
    <w:rsid w:val="002228D3"/>
    <w:rsid w:val="00226E89"/>
    <w:rsid w:val="0023303D"/>
    <w:rsid w:val="002351D6"/>
    <w:rsid w:val="002439DC"/>
    <w:rsid w:val="00246AAF"/>
    <w:rsid w:val="002611A2"/>
    <w:rsid w:val="00264D57"/>
    <w:rsid w:val="0026660A"/>
    <w:rsid w:val="00266BBC"/>
    <w:rsid w:val="002711A3"/>
    <w:rsid w:val="002731F4"/>
    <w:rsid w:val="0027498A"/>
    <w:rsid w:val="00291C24"/>
    <w:rsid w:val="002947AF"/>
    <w:rsid w:val="002958CA"/>
    <w:rsid w:val="002A0320"/>
    <w:rsid w:val="002A1BFC"/>
    <w:rsid w:val="002A4DB8"/>
    <w:rsid w:val="002B17D1"/>
    <w:rsid w:val="002B5F6A"/>
    <w:rsid w:val="002B6C6E"/>
    <w:rsid w:val="002C052D"/>
    <w:rsid w:val="002C1455"/>
    <w:rsid w:val="002C2AC0"/>
    <w:rsid w:val="002D00F0"/>
    <w:rsid w:val="002D48AF"/>
    <w:rsid w:val="002D66AD"/>
    <w:rsid w:val="002E7B46"/>
    <w:rsid w:val="002F0413"/>
    <w:rsid w:val="002F609F"/>
    <w:rsid w:val="003000A5"/>
    <w:rsid w:val="0030017B"/>
    <w:rsid w:val="00312BC0"/>
    <w:rsid w:val="00313F81"/>
    <w:rsid w:val="00324240"/>
    <w:rsid w:val="00324FA9"/>
    <w:rsid w:val="003275F4"/>
    <w:rsid w:val="00344454"/>
    <w:rsid w:val="00350C32"/>
    <w:rsid w:val="00350DFC"/>
    <w:rsid w:val="003517D7"/>
    <w:rsid w:val="00355B59"/>
    <w:rsid w:val="00361912"/>
    <w:rsid w:val="0036200F"/>
    <w:rsid w:val="0036427E"/>
    <w:rsid w:val="00373539"/>
    <w:rsid w:val="003864B7"/>
    <w:rsid w:val="003878DB"/>
    <w:rsid w:val="003B5D60"/>
    <w:rsid w:val="003C665F"/>
    <w:rsid w:val="003D07D2"/>
    <w:rsid w:val="003D1E95"/>
    <w:rsid w:val="003D79F3"/>
    <w:rsid w:val="003D7AF4"/>
    <w:rsid w:val="003D7D50"/>
    <w:rsid w:val="003E515D"/>
    <w:rsid w:val="003E552E"/>
    <w:rsid w:val="003E66E2"/>
    <w:rsid w:val="003F45E8"/>
    <w:rsid w:val="003F7CBE"/>
    <w:rsid w:val="0040749F"/>
    <w:rsid w:val="00407640"/>
    <w:rsid w:val="00420816"/>
    <w:rsid w:val="004271E9"/>
    <w:rsid w:val="004327E1"/>
    <w:rsid w:val="0043552C"/>
    <w:rsid w:val="00437EA6"/>
    <w:rsid w:val="004428E4"/>
    <w:rsid w:val="004448CB"/>
    <w:rsid w:val="0044568D"/>
    <w:rsid w:val="004465FB"/>
    <w:rsid w:val="00451F32"/>
    <w:rsid w:val="00452812"/>
    <w:rsid w:val="00453EC7"/>
    <w:rsid w:val="004618CB"/>
    <w:rsid w:val="00465401"/>
    <w:rsid w:val="004657F1"/>
    <w:rsid w:val="00472BB1"/>
    <w:rsid w:val="004736AE"/>
    <w:rsid w:val="00473C68"/>
    <w:rsid w:val="00477105"/>
    <w:rsid w:val="0048106C"/>
    <w:rsid w:val="00483926"/>
    <w:rsid w:val="00490A99"/>
    <w:rsid w:val="004A23F7"/>
    <w:rsid w:val="004A5877"/>
    <w:rsid w:val="004A6952"/>
    <w:rsid w:val="004B5A4C"/>
    <w:rsid w:val="004B5F80"/>
    <w:rsid w:val="004C3DA3"/>
    <w:rsid w:val="004C6B10"/>
    <w:rsid w:val="004D14CF"/>
    <w:rsid w:val="004D2351"/>
    <w:rsid w:val="004D560C"/>
    <w:rsid w:val="004D76FC"/>
    <w:rsid w:val="004E5B8E"/>
    <w:rsid w:val="004E6C20"/>
    <w:rsid w:val="004F07BB"/>
    <w:rsid w:val="004F10F5"/>
    <w:rsid w:val="004F61F1"/>
    <w:rsid w:val="00500C82"/>
    <w:rsid w:val="00524482"/>
    <w:rsid w:val="00525AFD"/>
    <w:rsid w:val="005335F2"/>
    <w:rsid w:val="005459DE"/>
    <w:rsid w:val="00546D22"/>
    <w:rsid w:val="005610A9"/>
    <w:rsid w:val="005713C1"/>
    <w:rsid w:val="0057190A"/>
    <w:rsid w:val="00572DBF"/>
    <w:rsid w:val="00575424"/>
    <w:rsid w:val="005754BF"/>
    <w:rsid w:val="005A144E"/>
    <w:rsid w:val="005A45CB"/>
    <w:rsid w:val="005C3184"/>
    <w:rsid w:val="005C3B22"/>
    <w:rsid w:val="005E3519"/>
    <w:rsid w:val="005E45BB"/>
    <w:rsid w:val="005F7ADF"/>
    <w:rsid w:val="00602AAE"/>
    <w:rsid w:val="00610A06"/>
    <w:rsid w:val="00613F29"/>
    <w:rsid w:val="00615151"/>
    <w:rsid w:val="006160C8"/>
    <w:rsid w:val="0063665F"/>
    <w:rsid w:val="00653F96"/>
    <w:rsid w:val="006621B5"/>
    <w:rsid w:val="00667953"/>
    <w:rsid w:val="0067528C"/>
    <w:rsid w:val="00681AAB"/>
    <w:rsid w:val="006821CC"/>
    <w:rsid w:val="0069306B"/>
    <w:rsid w:val="00693FDB"/>
    <w:rsid w:val="006970A7"/>
    <w:rsid w:val="006A0647"/>
    <w:rsid w:val="006A0D54"/>
    <w:rsid w:val="006A5153"/>
    <w:rsid w:val="006D60AB"/>
    <w:rsid w:val="006E522D"/>
    <w:rsid w:val="007002D0"/>
    <w:rsid w:val="00705F7C"/>
    <w:rsid w:val="00712437"/>
    <w:rsid w:val="00714E19"/>
    <w:rsid w:val="00715367"/>
    <w:rsid w:val="0071567E"/>
    <w:rsid w:val="00715D42"/>
    <w:rsid w:val="00717345"/>
    <w:rsid w:val="00717E88"/>
    <w:rsid w:val="00722956"/>
    <w:rsid w:val="007231C5"/>
    <w:rsid w:val="00724A4A"/>
    <w:rsid w:val="00732D4F"/>
    <w:rsid w:val="00741DD4"/>
    <w:rsid w:val="00744498"/>
    <w:rsid w:val="00744CBA"/>
    <w:rsid w:val="00746538"/>
    <w:rsid w:val="00747527"/>
    <w:rsid w:val="00751328"/>
    <w:rsid w:val="0075314C"/>
    <w:rsid w:val="00753A3E"/>
    <w:rsid w:val="00760E67"/>
    <w:rsid w:val="007814CD"/>
    <w:rsid w:val="00781B86"/>
    <w:rsid w:val="007879A6"/>
    <w:rsid w:val="0079084D"/>
    <w:rsid w:val="00793834"/>
    <w:rsid w:val="007A0169"/>
    <w:rsid w:val="007A3F71"/>
    <w:rsid w:val="007B3BDF"/>
    <w:rsid w:val="007B45DD"/>
    <w:rsid w:val="007C38EC"/>
    <w:rsid w:val="007D650A"/>
    <w:rsid w:val="007E0966"/>
    <w:rsid w:val="007E0DC1"/>
    <w:rsid w:val="007E4F71"/>
    <w:rsid w:val="007F0C88"/>
    <w:rsid w:val="007F3948"/>
    <w:rsid w:val="007F4512"/>
    <w:rsid w:val="007F4544"/>
    <w:rsid w:val="00802EFC"/>
    <w:rsid w:val="00804B1E"/>
    <w:rsid w:val="00806487"/>
    <w:rsid w:val="00806A9D"/>
    <w:rsid w:val="00807536"/>
    <w:rsid w:val="008109DC"/>
    <w:rsid w:val="008200C3"/>
    <w:rsid w:val="00822553"/>
    <w:rsid w:val="00824AA6"/>
    <w:rsid w:val="00846DF2"/>
    <w:rsid w:val="00847312"/>
    <w:rsid w:val="0085340E"/>
    <w:rsid w:val="00854C06"/>
    <w:rsid w:val="00861142"/>
    <w:rsid w:val="00871186"/>
    <w:rsid w:val="008A0147"/>
    <w:rsid w:val="008A1452"/>
    <w:rsid w:val="008A3DDD"/>
    <w:rsid w:val="008A5D82"/>
    <w:rsid w:val="008B0D07"/>
    <w:rsid w:val="008B0E89"/>
    <w:rsid w:val="008B419D"/>
    <w:rsid w:val="008B7881"/>
    <w:rsid w:val="008C0061"/>
    <w:rsid w:val="008C1E08"/>
    <w:rsid w:val="008C389D"/>
    <w:rsid w:val="008C663E"/>
    <w:rsid w:val="008D29EA"/>
    <w:rsid w:val="008D31B3"/>
    <w:rsid w:val="008D3811"/>
    <w:rsid w:val="008D52DA"/>
    <w:rsid w:val="008E2777"/>
    <w:rsid w:val="008E6973"/>
    <w:rsid w:val="008F097A"/>
    <w:rsid w:val="008F3375"/>
    <w:rsid w:val="008F53C2"/>
    <w:rsid w:val="008F6D87"/>
    <w:rsid w:val="00901BB2"/>
    <w:rsid w:val="00907C60"/>
    <w:rsid w:val="00907FB6"/>
    <w:rsid w:val="00910C7C"/>
    <w:rsid w:val="00917882"/>
    <w:rsid w:val="00921567"/>
    <w:rsid w:val="00925146"/>
    <w:rsid w:val="00936467"/>
    <w:rsid w:val="009366D3"/>
    <w:rsid w:val="00937108"/>
    <w:rsid w:val="00947854"/>
    <w:rsid w:val="00960DF9"/>
    <w:rsid w:val="009616D6"/>
    <w:rsid w:val="0097201D"/>
    <w:rsid w:val="0097475C"/>
    <w:rsid w:val="00976831"/>
    <w:rsid w:val="00982ABC"/>
    <w:rsid w:val="00983BDC"/>
    <w:rsid w:val="009A5FD9"/>
    <w:rsid w:val="009B373B"/>
    <w:rsid w:val="009B425A"/>
    <w:rsid w:val="009C142D"/>
    <w:rsid w:val="009C69AC"/>
    <w:rsid w:val="009D21E6"/>
    <w:rsid w:val="009D4EF2"/>
    <w:rsid w:val="009D66A8"/>
    <w:rsid w:val="009E78CA"/>
    <w:rsid w:val="00A119CE"/>
    <w:rsid w:val="00A15270"/>
    <w:rsid w:val="00A24CE5"/>
    <w:rsid w:val="00A252E2"/>
    <w:rsid w:val="00A31A05"/>
    <w:rsid w:val="00A33D8F"/>
    <w:rsid w:val="00A439BF"/>
    <w:rsid w:val="00A47029"/>
    <w:rsid w:val="00A5379A"/>
    <w:rsid w:val="00A54742"/>
    <w:rsid w:val="00A56B26"/>
    <w:rsid w:val="00A65319"/>
    <w:rsid w:val="00A76DF4"/>
    <w:rsid w:val="00A80EEF"/>
    <w:rsid w:val="00AE4477"/>
    <w:rsid w:val="00AE4963"/>
    <w:rsid w:val="00AE4CC1"/>
    <w:rsid w:val="00B15AB5"/>
    <w:rsid w:val="00B23A5D"/>
    <w:rsid w:val="00B23AF3"/>
    <w:rsid w:val="00B377A2"/>
    <w:rsid w:val="00B45CF9"/>
    <w:rsid w:val="00B545B7"/>
    <w:rsid w:val="00B57CE6"/>
    <w:rsid w:val="00B6486F"/>
    <w:rsid w:val="00B65E61"/>
    <w:rsid w:val="00B81914"/>
    <w:rsid w:val="00B85DAF"/>
    <w:rsid w:val="00B86CF8"/>
    <w:rsid w:val="00B912FA"/>
    <w:rsid w:val="00B9179B"/>
    <w:rsid w:val="00B94476"/>
    <w:rsid w:val="00BA2E54"/>
    <w:rsid w:val="00BA3DAC"/>
    <w:rsid w:val="00BB4E29"/>
    <w:rsid w:val="00BD688D"/>
    <w:rsid w:val="00BD7697"/>
    <w:rsid w:val="00BF0618"/>
    <w:rsid w:val="00C06097"/>
    <w:rsid w:val="00C10828"/>
    <w:rsid w:val="00C2070F"/>
    <w:rsid w:val="00C21407"/>
    <w:rsid w:val="00C242A9"/>
    <w:rsid w:val="00C3748C"/>
    <w:rsid w:val="00C40707"/>
    <w:rsid w:val="00C42D28"/>
    <w:rsid w:val="00C45C49"/>
    <w:rsid w:val="00C47A07"/>
    <w:rsid w:val="00C61F3A"/>
    <w:rsid w:val="00C62A36"/>
    <w:rsid w:val="00C6418E"/>
    <w:rsid w:val="00C658A1"/>
    <w:rsid w:val="00C76122"/>
    <w:rsid w:val="00C77F8A"/>
    <w:rsid w:val="00C80BD7"/>
    <w:rsid w:val="00C827DE"/>
    <w:rsid w:val="00C86995"/>
    <w:rsid w:val="00C97188"/>
    <w:rsid w:val="00CA0099"/>
    <w:rsid w:val="00CA44AB"/>
    <w:rsid w:val="00CA6F99"/>
    <w:rsid w:val="00CA7305"/>
    <w:rsid w:val="00CA77A7"/>
    <w:rsid w:val="00CD066E"/>
    <w:rsid w:val="00CD124D"/>
    <w:rsid w:val="00CE4803"/>
    <w:rsid w:val="00CF2ACB"/>
    <w:rsid w:val="00D01068"/>
    <w:rsid w:val="00D03A93"/>
    <w:rsid w:val="00D04C0E"/>
    <w:rsid w:val="00D057AA"/>
    <w:rsid w:val="00D108BC"/>
    <w:rsid w:val="00D136EF"/>
    <w:rsid w:val="00D15372"/>
    <w:rsid w:val="00D20A49"/>
    <w:rsid w:val="00D22BA9"/>
    <w:rsid w:val="00D3089A"/>
    <w:rsid w:val="00D30C9E"/>
    <w:rsid w:val="00D35743"/>
    <w:rsid w:val="00D612EF"/>
    <w:rsid w:val="00D62546"/>
    <w:rsid w:val="00D714E3"/>
    <w:rsid w:val="00D736C7"/>
    <w:rsid w:val="00D81012"/>
    <w:rsid w:val="00D839EC"/>
    <w:rsid w:val="00D84F5F"/>
    <w:rsid w:val="00D85857"/>
    <w:rsid w:val="00D928F8"/>
    <w:rsid w:val="00D953A6"/>
    <w:rsid w:val="00D97928"/>
    <w:rsid w:val="00DA29E8"/>
    <w:rsid w:val="00DA3B46"/>
    <w:rsid w:val="00DB030C"/>
    <w:rsid w:val="00DB2911"/>
    <w:rsid w:val="00DB4EB8"/>
    <w:rsid w:val="00DB6923"/>
    <w:rsid w:val="00DC50CC"/>
    <w:rsid w:val="00DD0B56"/>
    <w:rsid w:val="00DD3205"/>
    <w:rsid w:val="00DF0AAD"/>
    <w:rsid w:val="00DF0CD8"/>
    <w:rsid w:val="00DF5337"/>
    <w:rsid w:val="00E071B7"/>
    <w:rsid w:val="00E10E1C"/>
    <w:rsid w:val="00E110AC"/>
    <w:rsid w:val="00E20519"/>
    <w:rsid w:val="00E2167C"/>
    <w:rsid w:val="00E23E2A"/>
    <w:rsid w:val="00E26F46"/>
    <w:rsid w:val="00E31C24"/>
    <w:rsid w:val="00E35393"/>
    <w:rsid w:val="00E45F50"/>
    <w:rsid w:val="00E57B2F"/>
    <w:rsid w:val="00E7196E"/>
    <w:rsid w:val="00E8046A"/>
    <w:rsid w:val="00E80B6D"/>
    <w:rsid w:val="00E81EBB"/>
    <w:rsid w:val="00E840E9"/>
    <w:rsid w:val="00E87EDA"/>
    <w:rsid w:val="00E91625"/>
    <w:rsid w:val="00E94072"/>
    <w:rsid w:val="00E95FF0"/>
    <w:rsid w:val="00EA19F1"/>
    <w:rsid w:val="00EA3F13"/>
    <w:rsid w:val="00EA6191"/>
    <w:rsid w:val="00EB22B6"/>
    <w:rsid w:val="00EB36CE"/>
    <w:rsid w:val="00EC1103"/>
    <w:rsid w:val="00EC1A4A"/>
    <w:rsid w:val="00ED3998"/>
    <w:rsid w:val="00EE1523"/>
    <w:rsid w:val="00EE7451"/>
    <w:rsid w:val="00EF6CDE"/>
    <w:rsid w:val="00F032CA"/>
    <w:rsid w:val="00F05F13"/>
    <w:rsid w:val="00F1733C"/>
    <w:rsid w:val="00F17509"/>
    <w:rsid w:val="00F22D53"/>
    <w:rsid w:val="00F24246"/>
    <w:rsid w:val="00F25CF1"/>
    <w:rsid w:val="00F34633"/>
    <w:rsid w:val="00F3767C"/>
    <w:rsid w:val="00F37E6B"/>
    <w:rsid w:val="00F402CD"/>
    <w:rsid w:val="00F4417D"/>
    <w:rsid w:val="00F6040F"/>
    <w:rsid w:val="00F651B4"/>
    <w:rsid w:val="00F719EC"/>
    <w:rsid w:val="00F73E9A"/>
    <w:rsid w:val="00F77A9F"/>
    <w:rsid w:val="00F85BFF"/>
    <w:rsid w:val="00F87251"/>
    <w:rsid w:val="00F921D1"/>
    <w:rsid w:val="00F95887"/>
    <w:rsid w:val="00FA4DF2"/>
    <w:rsid w:val="00FA4E03"/>
    <w:rsid w:val="00FB4D7F"/>
    <w:rsid w:val="00FC3AFC"/>
    <w:rsid w:val="00FC5ADA"/>
    <w:rsid w:val="00FD24FC"/>
    <w:rsid w:val="00FD59FA"/>
    <w:rsid w:val="00FE0ABB"/>
    <w:rsid w:val="00FE0BF3"/>
    <w:rsid w:val="00FE2C3D"/>
    <w:rsid w:val="00FF4AB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AE96E3F"/>
  <w14:defaultImageDpi w14:val="300"/>
  <w15:docId w15:val="{D5087C3F-2DA3-674D-8779-74B48BA9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3D1E95"/>
    <w:pPr>
      <w:spacing w:line="304" w:lineRule="exact"/>
    </w:pPr>
    <w:rPr>
      <w:rFonts w:ascii="Arial" w:eastAsia="MS Mincho" w:hAnsi="Arial" w:cs="Times New Roman"/>
      <w:sz w:val="19"/>
      <w:lang w:eastAsia="ja-JP"/>
    </w:rPr>
  </w:style>
  <w:style w:type="paragraph" w:styleId="Heading1">
    <w:name w:val="heading 1"/>
    <w:basedOn w:val="Normal"/>
    <w:next w:val="Normal"/>
    <w:link w:val="Heading1Char"/>
    <w:qFormat/>
    <w:rsid w:val="00FE0BF3"/>
    <w:pPr>
      <w:keepNext/>
      <w:spacing w:line="240" w:lineRule="auto"/>
      <w:outlineLvl w:val="0"/>
    </w:pPr>
    <w:rPr>
      <w:rFonts w:ascii="Times New Roman" w:eastAsia="Times New Roman" w:hAnsi="Times New Roman"/>
      <w:b/>
      <w:color w:val="000000"/>
      <w:sz w:val="16"/>
      <w:szCs w:val="20"/>
      <w:lang w:eastAsia="en-US"/>
    </w:rPr>
  </w:style>
  <w:style w:type="paragraph" w:styleId="Heading2">
    <w:name w:val="heading 2"/>
    <w:basedOn w:val="Normal"/>
    <w:next w:val="Normal"/>
    <w:link w:val="Heading2Char"/>
    <w:qFormat/>
    <w:rsid w:val="00FE0BF3"/>
    <w:pPr>
      <w:keepNext/>
      <w:tabs>
        <w:tab w:val="left" w:pos="7560"/>
      </w:tabs>
      <w:spacing w:line="240" w:lineRule="auto"/>
      <w:ind w:left="-180" w:right="270"/>
      <w:jc w:val="center"/>
      <w:outlineLvl w:val="1"/>
    </w:pPr>
    <w:rPr>
      <w:rFonts w:ascii="Times New Roman" w:eastAsia="Times New Roman" w:hAnsi="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character" w:customStyle="1" w:styleId="Heading1Char">
    <w:name w:val="Heading 1 Char"/>
    <w:basedOn w:val="DefaultParagraphFont"/>
    <w:link w:val="Heading1"/>
    <w:rsid w:val="00FE0BF3"/>
    <w:rPr>
      <w:rFonts w:ascii="Times New Roman" w:eastAsia="Times New Roman" w:hAnsi="Times New Roman" w:cs="Times New Roman"/>
      <w:b/>
      <w:color w:val="000000"/>
      <w:sz w:val="16"/>
      <w:szCs w:val="20"/>
    </w:rPr>
  </w:style>
  <w:style w:type="character" w:customStyle="1" w:styleId="Heading2Char">
    <w:name w:val="Heading 2 Char"/>
    <w:basedOn w:val="DefaultParagraphFont"/>
    <w:link w:val="Heading2"/>
    <w:rsid w:val="00FE0BF3"/>
    <w:rPr>
      <w:rFonts w:ascii="Times New Roman" w:eastAsia="Times New Roman" w:hAnsi="Times New Roman" w:cs="Times New Roman"/>
      <w:szCs w:val="20"/>
    </w:rPr>
  </w:style>
  <w:style w:type="character" w:styleId="Hyperlink">
    <w:name w:val="Hyperlink"/>
    <w:basedOn w:val="DefaultParagraphFont"/>
    <w:uiPriority w:val="99"/>
    <w:unhideWhenUsed/>
    <w:rsid w:val="00B94476"/>
    <w:rPr>
      <w:color w:val="0000FF"/>
      <w:u w:val="single"/>
    </w:rPr>
  </w:style>
  <w:style w:type="character" w:styleId="CommentReference">
    <w:name w:val="annotation reference"/>
    <w:basedOn w:val="DefaultParagraphFont"/>
    <w:uiPriority w:val="99"/>
    <w:semiHidden/>
    <w:unhideWhenUsed/>
    <w:rsid w:val="00B94476"/>
    <w:rPr>
      <w:sz w:val="16"/>
      <w:szCs w:val="16"/>
    </w:rPr>
  </w:style>
  <w:style w:type="paragraph" w:styleId="CommentText">
    <w:name w:val="annotation text"/>
    <w:basedOn w:val="Normal"/>
    <w:link w:val="CommentTextChar"/>
    <w:uiPriority w:val="99"/>
    <w:semiHidden/>
    <w:unhideWhenUsed/>
    <w:rsid w:val="00B94476"/>
    <w:pPr>
      <w:spacing w:line="240" w:lineRule="auto"/>
    </w:pPr>
    <w:rPr>
      <w:rFonts w:ascii="Times New Roman" w:eastAsia="Times New Roman" w:hAnsi="Times New Roman"/>
      <w:sz w:val="20"/>
      <w:szCs w:val="20"/>
      <w:lang w:eastAsia="en-US"/>
    </w:rPr>
  </w:style>
  <w:style w:type="character" w:customStyle="1" w:styleId="CommentTextChar">
    <w:name w:val="Comment Text Char"/>
    <w:basedOn w:val="DefaultParagraphFont"/>
    <w:link w:val="CommentText"/>
    <w:uiPriority w:val="99"/>
    <w:semiHidden/>
    <w:rsid w:val="00B9447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944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476"/>
    <w:rPr>
      <w:rFonts w:ascii="Segoe UI" w:eastAsia="MS Mincho" w:hAnsi="Segoe UI" w:cs="Segoe UI"/>
      <w:sz w:val="18"/>
      <w:szCs w:val="18"/>
      <w:lang w:eastAsia="ja-JP"/>
    </w:rPr>
  </w:style>
  <w:style w:type="paragraph" w:styleId="CommentSubject">
    <w:name w:val="annotation subject"/>
    <w:basedOn w:val="CommentText"/>
    <w:next w:val="CommentText"/>
    <w:link w:val="CommentSubjectChar"/>
    <w:uiPriority w:val="99"/>
    <w:semiHidden/>
    <w:unhideWhenUsed/>
    <w:rsid w:val="00B86CF8"/>
    <w:rPr>
      <w:rFonts w:ascii="Arial" w:eastAsia="MS Mincho" w:hAnsi="Arial"/>
      <w:b/>
      <w:bCs/>
      <w:lang w:eastAsia="ja-JP"/>
    </w:rPr>
  </w:style>
  <w:style w:type="character" w:customStyle="1" w:styleId="CommentSubjectChar">
    <w:name w:val="Comment Subject Char"/>
    <w:basedOn w:val="CommentTextChar"/>
    <w:link w:val="CommentSubject"/>
    <w:uiPriority w:val="99"/>
    <w:semiHidden/>
    <w:rsid w:val="00B86CF8"/>
    <w:rPr>
      <w:rFonts w:ascii="Arial" w:eastAsia="MS Mincho" w:hAnsi="Arial" w:cs="Times New Roman"/>
      <w:b/>
      <w:bCs/>
      <w:sz w:val="20"/>
      <w:szCs w:val="20"/>
      <w:lang w:eastAsia="ja-JP"/>
    </w:rPr>
  </w:style>
  <w:style w:type="paragraph" w:styleId="Revision">
    <w:name w:val="Revision"/>
    <w:hidden/>
    <w:uiPriority w:val="99"/>
    <w:semiHidden/>
    <w:rsid w:val="00F402CD"/>
    <w:rPr>
      <w:rFonts w:ascii="Arial" w:eastAsia="MS Mincho" w:hAnsi="Arial" w:cs="Times New Roman"/>
      <w:sz w:val="19"/>
      <w:lang w:eastAsia="ja-JP"/>
    </w:rPr>
  </w:style>
  <w:style w:type="paragraph" w:styleId="ListParagraph">
    <w:name w:val="List Paragraph"/>
    <w:basedOn w:val="Normal"/>
    <w:uiPriority w:val="34"/>
    <w:qFormat/>
    <w:rsid w:val="002A4DB8"/>
    <w:pPr>
      <w:ind w:left="720"/>
      <w:contextualSpacing/>
    </w:pPr>
  </w:style>
  <w:style w:type="character" w:customStyle="1" w:styleId="UnresolvedMention1">
    <w:name w:val="Unresolved Mention1"/>
    <w:basedOn w:val="DefaultParagraphFont"/>
    <w:uiPriority w:val="99"/>
    <w:semiHidden/>
    <w:unhideWhenUsed/>
    <w:rsid w:val="00D22BA9"/>
    <w:rPr>
      <w:color w:val="605E5C"/>
      <w:shd w:val="clear" w:color="auto" w:fill="E1DFDD"/>
    </w:rPr>
  </w:style>
  <w:style w:type="table" w:styleId="TableGrid">
    <w:name w:val="Table Grid"/>
    <w:basedOn w:val="TableNormal"/>
    <w:uiPriority w:val="59"/>
    <w:rsid w:val="008E6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02EFC"/>
    <w:pPr>
      <w:spacing w:before="100" w:beforeAutospacing="1" w:after="100" w:afterAutospacing="1" w:line="240" w:lineRule="auto"/>
    </w:pPr>
    <w:rPr>
      <w:rFonts w:ascii="Times New Roman" w:eastAsia="Times New Roman" w:hAnsi="Times New Roman"/>
      <w:sz w:val="24"/>
      <w:lang w:eastAsia="en-US"/>
    </w:rPr>
  </w:style>
  <w:style w:type="character" w:styleId="FollowedHyperlink">
    <w:name w:val="FollowedHyperlink"/>
    <w:basedOn w:val="DefaultParagraphFont"/>
    <w:uiPriority w:val="99"/>
    <w:semiHidden/>
    <w:unhideWhenUsed/>
    <w:rsid w:val="001F42B2"/>
    <w:rPr>
      <w:color w:val="800080" w:themeColor="followedHyperlink"/>
      <w:u w:val="single"/>
    </w:rPr>
  </w:style>
  <w:style w:type="paragraph" w:customStyle="1" w:styleId="AppHeading1">
    <w:name w:val="App Heading 1"/>
    <w:basedOn w:val="Heading1"/>
    <w:next w:val="Normal"/>
    <w:rsid w:val="004F61F1"/>
    <w:pPr>
      <w:spacing w:after="240"/>
      <w:jc w:val="center"/>
    </w:pPr>
    <w:rPr>
      <w:rFonts w:ascii="Verdana" w:eastAsia="MS Mincho" w:hAnsi="Verdana"/>
      <w:bCs/>
      <w:color w:val="auto"/>
      <w:kern w:val="28"/>
      <w:sz w:val="26"/>
      <w:szCs w:val="28"/>
    </w:rPr>
  </w:style>
  <w:style w:type="paragraph" w:customStyle="1" w:styleId="basic">
    <w:name w:val="basic"/>
    <w:basedOn w:val="Normal"/>
    <w:link w:val="basicChar"/>
    <w:qFormat/>
    <w:rsid w:val="00453EC7"/>
    <w:pPr>
      <w:spacing w:before="160" w:after="60" w:line="240" w:lineRule="auto"/>
    </w:pPr>
    <w:rPr>
      <w:rFonts w:ascii="Verdana" w:eastAsia="Times New Roman" w:hAnsi="Verdana"/>
      <w:sz w:val="20"/>
      <w:szCs w:val="20"/>
      <w:lang w:eastAsia="en-US"/>
    </w:rPr>
  </w:style>
  <w:style w:type="character" w:customStyle="1" w:styleId="basicChar">
    <w:name w:val="basic Char"/>
    <w:link w:val="basic"/>
    <w:rsid w:val="00453EC7"/>
    <w:rPr>
      <w:rFonts w:ascii="Verdana" w:eastAsia="Times New Roman" w:hAnsi="Verdana" w:cs="Times New Roman"/>
      <w:sz w:val="20"/>
      <w:szCs w:val="20"/>
    </w:rPr>
  </w:style>
  <w:style w:type="paragraph" w:customStyle="1" w:styleId="atextbox">
    <w:name w:val="atext_box"/>
    <w:basedOn w:val="Normal"/>
    <w:link w:val="atextboxChar"/>
    <w:qFormat/>
    <w:rsid w:val="00453EC7"/>
    <w:pPr>
      <w:spacing w:before="60" w:after="60" w:line="240" w:lineRule="auto"/>
      <w:ind w:left="73" w:right="75"/>
    </w:pPr>
    <w:rPr>
      <w:rFonts w:ascii="Verdana" w:eastAsia="Times New Roman" w:hAnsi="Verdana"/>
      <w:sz w:val="18"/>
      <w:szCs w:val="20"/>
      <w:lang w:eastAsia="en-US"/>
    </w:rPr>
  </w:style>
  <w:style w:type="character" w:customStyle="1" w:styleId="atextboxChar">
    <w:name w:val="atext_box Char"/>
    <w:link w:val="atextbox"/>
    <w:rsid w:val="00453EC7"/>
    <w:rPr>
      <w:rFonts w:ascii="Verdana" w:eastAsia="Times New Roman" w:hAnsi="Verdana" w:cs="Times New Roman"/>
      <w:sz w:val="18"/>
      <w:szCs w:val="20"/>
    </w:rPr>
  </w:style>
  <w:style w:type="paragraph" w:customStyle="1" w:styleId="BodyText-AppJ">
    <w:name w:val="Body Text-AppJ"/>
    <w:basedOn w:val="Normal"/>
    <w:qFormat/>
    <w:rsid w:val="003D1E95"/>
    <w:pPr>
      <w:spacing w:line="240" w:lineRule="auto"/>
      <w:jc w:val="both"/>
    </w:pPr>
    <w:rPr>
      <w:rFonts w:ascii="Verdana" w:eastAsia="Arial" w:hAnsi="Verdana"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76998">
      <w:bodyDiv w:val="1"/>
      <w:marLeft w:val="0"/>
      <w:marRight w:val="0"/>
      <w:marTop w:val="0"/>
      <w:marBottom w:val="0"/>
      <w:divBdr>
        <w:top w:val="none" w:sz="0" w:space="0" w:color="auto"/>
        <w:left w:val="none" w:sz="0" w:space="0" w:color="auto"/>
        <w:bottom w:val="none" w:sz="0" w:space="0" w:color="auto"/>
        <w:right w:val="none" w:sz="0" w:space="0" w:color="auto"/>
      </w:divBdr>
    </w:div>
    <w:div w:id="279844128">
      <w:bodyDiv w:val="1"/>
      <w:marLeft w:val="0"/>
      <w:marRight w:val="0"/>
      <w:marTop w:val="0"/>
      <w:marBottom w:val="0"/>
      <w:divBdr>
        <w:top w:val="none" w:sz="0" w:space="0" w:color="auto"/>
        <w:left w:val="none" w:sz="0" w:space="0" w:color="auto"/>
        <w:bottom w:val="none" w:sz="0" w:space="0" w:color="auto"/>
        <w:right w:val="none" w:sz="0" w:space="0" w:color="auto"/>
      </w:divBdr>
    </w:div>
    <w:div w:id="401219991">
      <w:bodyDiv w:val="1"/>
      <w:marLeft w:val="0"/>
      <w:marRight w:val="0"/>
      <w:marTop w:val="0"/>
      <w:marBottom w:val="0"/>
      <w:divBdr>
        <w:top w:val="none" w:sz="0" w:space="0" w:color="auto"/>
        <w:left w:val="none" w:sz="0" w:space="0" w:color="auto"/>
        <w:bottom w:val="none" w:sz="0" w:space="0" w:color="auto"/>
        <w:right w:val="none" w:sz="0" w:space="0" w:color="auto"/>
      </w:divBdr>
    </w:div>
    <w:div w:id="1102148223">
      <w:bodyDiv w:val="1"/>
      <w:marLeft w:val="0"/>
      <w:marRight w:val="0"/>
      <w:marTop w:val="0"/>
      <w:marBottom w:val="0"/>
      <w:divBdr>
        <w:top w:val="none" w:sz="0" w:space="0" w:color="auto"/>
        <w:left w:val="none" w:sz="0" w:space="0" w:color="auto"/>
        <w:bottom w:val="none" w:sz="0" w:space="0" w:color="auto"/>
        <w:right w:val="none" w:sz="0" w:space="0" w:color="auto"/>
      </w:divBdr>
    </w:div>
    <w:div w:id="1354304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b-director@ncsu.edu" TargetMode="External"/><Relationship Id="rId4" Type="http://schemas.openxmlformats.org/officeDocument/2006/relationships/settings" Target="settings.xml"/><Relationship Id="rId9" Type="http://schemas.openxmlformats.org/officeDocument/2006/relationships/hyperlink" Target="mailto:benjamin_chapman@ncs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fstei\Desktop\ncstate-letterhead-2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B2382-E18C-4DCD-B25A-DCDE0967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ncstate-letterhead-2column</Template>
  <TotalTime>5</TotalTime>
  <Pages>5</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Cates, Sheryl</cp:lastModifiedBy>
  <cp:revision>6</cp:revision>
  <cp:lastPrinted>2019-07-09T16:25:00Z</cp:lastPrinted>
  <dcterms:created xsi:type="dcterms:W3CDTF">2020-07-21T20:09:00Z</dcterms:created>
  <dcterms:modified xsi:type="dcterms:W3CDTF">2020-08-05T21:04:00Z</dcterms:modified>
  <cp:category/>
</cp:coreProperties>
</file>