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F305A" w:rsidR="00C9064B" w:rsidP="000E23CB" w:rsidRDefault="0043726C" w14:paraId="4E0B4F3D" w14:textId="77777777">
      <w:pPr>
        <w:spacing w:line="360" w:lineRule="auto"/>
        <w:rPr>
          <w:b/>
          <w:sz w:val="40"/>
          <w:szCs w:val="40"/>
        </w:rPr>
      </w:pPr>
      <w:bookmarkStart w:name="_GoBack" w:id="0"/>
      <w:bookmarkEnd w:id="0"/>
      <w:r w:rsidRPr="001F305A">
        <w:rPr>
          <w:b/>
          <w:sz w:val="40"/>
          <w:szCs w:val="40"/>
        </w:rPr>
        <w:t xml:space="preserve"> </w:t>
      </w:r>
      <w:r w:rsidRPr="001F305A" w:rsidR="0080627A">
        <w:rPr>
          <w:b/>
          <w:sz w:val="40"/>
          <w:szCs w:val="40"/>
        </w:rPr>
        <w:t xml:space="preserve">  </w:t>
      </w:r>
    </w:p>
    <w:p w:rsidR="008160FF" w:rsidP="000E23CB" w:rsidRDefault="008160FF" w14:paraId="41FA805D" w14:textId="53B37032">
      <w:pPr>
        <w:spacing w:line="360" w:lineRule="auto"/>
        <w:jc w:val="center"/>
        <w:rPr>
          <w:b/>
          <w:color w:val="000000"/>
          <w:sz w:val="40"/>
          <w:szCs w:val="40"/>
        </w:rPr>
      </w:pPr>
      <w:bookmarkStart w:name="_Hlk30315048" w:id="1"/>
      <w:r>
        <w:rPr>
          <w:b/>
          <w:color w:val="000000"/>
          <w:sz w:val="40"/>
          <w:szCs w:val="40"/>
        </w:rPr>
        <w:t>EMERGENCY CLEARANCE REQUEST</w:t>
      </w:r>
    </w:p>
    <w:p w:rsidR="008160FF" w:rsidP="000E23CB" w:rsidRDefault="008160FF" w14:paraId="25E423A7" w14:textId="15405B18">
      <w:pPr>
        <w:spacing w:line="360" w:lineRule="auto"/>
        <w:jc w:val="center"/>
        <w:rPr>
          <w:b/>
          <w:color w:val="000000"/>
          <w:sz w:val="40"/>
          <w:szCs w:val="40"/>
        </w:rPr>
      </w:pPr>
    </w:p>
    <w:p w:rsidRPr="007E6BA4" w:rsidR="007E6BA4" w:rsidP="007E6BA4" w:rsidRDefault="007E6BA4" w14:paraId="087CE641" w14:textId="77777777">
      <w:pPr>
        <w:spacing w:line="360" w:lineRule="auto"/>
        <w:jc w:val="center"/>
        <w:rPr>
          <w:b/>
          <w:color w:val="000000"/>
          <w:sz w:val="40"/>
          <w:szCs w:val="40"/>
        </w:rPr>
      </w:pPr>
      <w:r w:rsidRPr="007E6BA4">
        <w:rPr>
          <w:b/>
          <w:color w:val="000000"/>
          <w:sz w:val="40"/>
          <w:szCs w:val="40"/>
        </w:rPr>
        <w:t>U.S. Department of Commerce</w:t>
      </w:r>
    </w:p>
    <w:p w:rsidR="008160FF" w:rsidP="007E6BA4" w:rsidRDefault="007E6BA4" w14:paraId="60F35234" w14:textId="3A99F6D9">
      <w:pPr>
        <w:spacing w:line="360" w:lineRule="auto"/>
        <w:jc w:val="center"/>
        <w:rPr>
          <w:b/>
          <w:color w:val="000000"/>
          <w:sz w:val="40"/>
          <w:szCs w:val="40"/>
        </w:rPr>
      </w:pPr>
      <w:r w:rsidRPr="007E6BA4">
        <w:rPr>
          <w:b/>
          <w:color w:val="000000"/>
          <w:sz w:val="40"/>
          <w:szCs w:val="40"/>
        </w:rPr>
        <w:t>U.S. Census Bureau</w:t>
      </w:r>
    </w:p>
    <w:p w:rsidR="008160FF" w:rsidP="000E23CB" w:rsidRDefault="008160FF" w14:paraId="3DFE0CFB" w14:textId="08215EC6">
      <w:pPr>
        <w:spacing w:line="360" w:lineRule="auto"/>
        <w:jc w:val="center"/>
        <w:rPr>
          <w:b/>
          <w:color w:val="000000"/>
          <w:sz w:val="40"/>
          <w:szCs w:val="40"/>
        </w:rPr>
      </w:pPr>
    </w:p>
    <w:p w:rsidR="007E6BA4" w:rsidP="000E23CB" w:rsidRDefault="007E6BA4" w14:paraId="033D7440" w14:textId="77777777">
      <w:pPr>
        <w:spacing w:line="360" w:lineRule="auto"/>
        <w:jc w:val="center"/>
        <w:rPr>
          <w:b/>
          <w:color w:val="000000"/>
          <w:sz w:val="40"/>
          <w:szCs w:val="40"/>
        </w:rPr>
      </w:pPr>
    </w:p>
    <w:p w:rsidR="003A3A1A" w:rsidP="007E6BA4" w:rsidRDefault="003A3A1A" w14:paraId="3E93850D" w14:textId="583BF533">
      <w:pPr>
        <w:spacing w:line="360" w:lineRule="auto"/>
        <w:jc w:val="center"/>
        <w:rPr>
          <w:b/>
          <w:color w:val="000000"/>
          <w:sz w:val="40"/>
          <w:szCs w:val="40"/>
        </w:rPr>
      </w:pPr>
      <w:r>
        <w:rPr>
          <w:b/>
          <w:color w:val="000000"/>
          <w:sz w:val="40"/>
          <w:szCs w:val="40"/>
        </w:rPr>
        <w:t>Emergency Clearance Request for:</w:t>
      </w:r>
    </w:p>
    <w:p w:rsidR="003A3A1A" w:rsidP="007E6BA4" w:rsidRDefault="003A3A1A" w14:paraId="0F3A97A5" w14:textId="77777777">
      <w:pPr>
        <w:spacing w:line="360" w:lineRule="auto"/>
        <w:jc w:val="center"/>
        <w:rPr>
          <w:b/>
          <w:color w:val="000000"/>
          <w:sz w:val="40"/>
          <w:szCs w:val="40"/>
        </w:rPr>
      </w:pPr>
    </w:p>
    <w:p w:rsidRPr="00A47078" w:rsidR="00A47078" w:rsidP="003A3A1A" w:rsidRDefault="003A3A1A" w14:paraId="59D7DBE4" w14:textId="040B64D0">
      <w:pPr>
        <w:spacing w:line="360" w:lineRule="auto"/>
        <w:jc w:val="center"/>
        <w:rPr>
          <w:b/>
          <w:sz w:val="28"/>
          <w:szCs w:val="28"/>
        </w:rPr>
      </w:pPr>
      <w:r>
        <w:rPr>
          <w:b/>
          <w:color w:val="000000"/>
          <w:sz w:val="40"/>
          <w:szCs w:val="40"/>
        </w:rPr>
        <w:t>Adding s</w:t>
      </w:r>
      <w:r w:rsidR="008160FF">
        <w:rPr>
          <w:b/>
          <w:color w:val="000000"/>
          <w:sz w:val="40"/>
          <w:szCs w:val="40"/>
        </w:rPr>
        <w:t xml:space="preserve">upplemental </w:t>
      </w:r>
      <w:r>
        <w:rPr>
          <w:b/>
          <w:color w:val="000000"/>
          <w:sz w:val="40"/>
          <w:szCs w:val="40"/>
        </w:rPr>
        <w:t>q</w:t>
      </w:r>
      <w:r w:rsidR="008160FF">
        <w:rPr>
          <w:b/>
          <w:color w:val="000000"/>
          <w:sz w:val="40"/>
          <w:szCs w:val="40"/>
        </w:rPr>
        <w:t>uestions</w:t>
      </w:r>
      <w:r>
        <w:rPr>
          <w:b/>
          <w:color w:val="000000"/>
          <w:sz w:val="40"/>
          <w:szCs w:val="40"/>
        </w:rPr>
        <w:t xml:space="preserve"> to the Annual Business Survey (0607-1004) to capture a baseline of </w:t>
      </w:r>
      <w:r w:rsidRPr="00E44398" w:rsidR="00E44398">
        <w:rPr>
          <w:b/>
          <w:color w:val="000000"/>
          <w:sz w:val="40"/>
          <w:szCs w:val="40"/>
        </w:rPr>
        <w:t>work from home</w:t>
      </w:r>
      <w:r w:rsidR="001167D4">
        <w:rPr>
          <w:b/>
          <w:color w:val="000000"/>
          <w:sz w:val="40"/>
          <w:szCs w:val="40"/>
        </w:rPr>
        <w:t xml:space="preserve"> options of</w:t>
      </w:r>
      <w:r>
        <w:rPr>
          <w:b/>
          <w:color w:val="000000"/>
          <w:sz w:val="40"/>
          <w:szCs w:val="40"/>
        </w:rPr>
        <w:t xml:space="preserve"> businesses in 2019</w:t>
      </w:r>
      <w:r w:rsidR="008160FF">
        <w:rPr>
          <w:b/>
          <w:color w:val="000000"/>
          <w:sz w:val="40"/>
          <w:szCs w:val="40"/>
        </w:rPr>
        <w:t xml:space="preserve"> </w:t>
      </w:r>
    </w:p>
    <w:p w:rsidR="008160FF" w:rsidP="000E23CB" w:rsidRDefault="008160FF" w14:paraId="62098D72" w14:textId="0E7C2961">
      <w:pPr>
        <w:spacing w:line="360" w:lineRule="auto"/>
        <w:jc w:val="center"/>
        <w:rPr>
          <w:b/>
          <w:sz w:val="40"/>
          <w:szCs w:val="40"/>
        </w:rPr>
      </w:pPr>
    </w:p>
    <w:p w:rsidRPr="001F305A" w:rsidR="007E6BA4" w:rsidP="000E23CB" w:rsidRDefault="007E6BA4" w14:paraId="4C4C1679" w14:textId="77777777">
      <w:pPr>
        <w:spacing w:line="360" w:lineRule="auto"/>
        <w:jc w:val="center"/>
        <w:rPr>
          <w:b/>
          <w:sz w:val="40"/>
          <w:szCs w:val="40"/>
        </w:rPr>
      </w:pPr>
    </w:p>
    <w:p w:rsidRPr="001F305A" w:rsidR="00EE5AE1" w:rsidP="001C3B73" w:rsidRDefault="00EE5AE1" w14:paraId="25C61AC3" w14:textId="77777777">
      <w:pPr>
        <w:rPr>
          <w:rFonts w:eastAsia="Calibri"/>
          <w:sz w:val="40"/>
          <w:szCs w:val="40"/>
        </w:rPr>
      </w:pPr>
    </w:p>
    <w:p w:rsidR="00A47078" w:rsidP="005976C9" w:rsidRDefault="00A1564F" w14:paraId="3BFD62E3" w14:textId="322D3F02">
      <w:pPr>
        <w:jc w:val="center"/>
        <w:rPr>
          <w:rFonts w:eastAsiaTheme="minorHAnsi"/>
          <w:b/>
        </w:rPr>
      </w:pPr>
      <w:r>
        <w:rPr>
          <w:rFonts w:eastAsiaTheme="minorHAnsi"/>
          <w:b/>
        </w:rPr>
        <w:lastRenderedPageBreak/>
        <w:t xml:space="preserve">May </w:t>
      </w:r>
      <w:r w:rsidR="00EF1B4A">
        <w:rPr>
          <w:rFonts w:eastAsiaTheme="minorHAnsi"/>
          <w:b/>
        </w:rPr>
        <w:t>8</w:t>
      </w:r>
      <w:r>
        <w:rPr>
          <w:rFonts w:eastAsiaTheme="minorHAnsi"/>
          <w:b/>
        </w:rPr>
        <w:t>, 2020</w:t>
      </w:r>
    </w:p>
    <w:p w:rsidR="00A47078" w:rsidRDefault="00A47078" w14:paraId="7297B40E" w14:textId="77777777">
      <w:pPr>
        <w:rPr>
          <w:rFonts w:eastAsiaTheme="minorHAnsi"/>
          <w:b/>
        </w:rPr>
      </w:pPr>
      <w:r>
        <w:rPr>
          <w:rFonts w:eastAsiaTheme="minorHAnsi"/>
          <w:b/>
        </w:rPr>
        <w:br w:type="page"/>
      </w:r>
    </w:p>
    <w:p w:rsidRPr="00A47078" w:rsidR="005B5CB3" w:rsidP="00A47078" w:rsidRDefault="00BF058A" w14:paraId="1A695FC0" w14:textId="06FCBA37">
      <w:pPr>
        <w:spacing w:line="360" w:lineRule="auto"/>
        <w:jc w:val="center"/>
        <w:rPr>
          <w:rFonts w:eastAsia="Calibri"/>
          <w:b/>
          <w:sz w:val="40"/>
          <w:szCs w:val="40"/>
        </w:rPr>
      </w:pPr>
      <w:r w:rsidRPr="00740E2E">
        <w:rPr>
          <w:rFonts w:eastAsia="Calibri"/>
          <w:b/>
          <w:sz w:val="40"/>
          <w:szCs w:val="40"/>
        </w:rPr>
        <w:lastRenderedPageBreak/>
        <w:t>Supporting Statement Section A</w:t>
      </w:r>
      <w:bookmarkEnd w:id="1"/>
    </w:p>
    <w:p w:rsidRPr="000C6196" w:rsidR="000C6196" w:rsidP="000C6196" w:rsidRDefault="000C6196" w14:paraId="578AF9D4" w14:textId="77777777">
      <w:bookmarkStart w:name="_Toc30238153" w:id="2"/>
    </w:p>
    <w:p w:rsidRPr="00562096" w:rsidR="009135CB" w:rsidP="009C6C2E" w:rsidRDefault="009135CB" w14:paraId="099F12E2" w14:textId="77777777">
      <w:pPr>
        <w:pStyle w:val="Heading1"/>
        <w:numPr>
          <w:ilvl w:val="0"/>
          <w:numId w:val="2"/>
        </w:numPr>
        <w:rPr>
          <w:sz w:val="24"/>
          <w:szCs w:val="24"/>
        </w:rPr>
      </w:pPr>
      <w:r w:rsidRPr="00562096">
        <w:rPr>
          <w:sz w:val="24"/>
          <w:szCs w:val="24"/>
        </w:rPr>
        <w:t>C</w:t>
      </w:r>
      <w:r w:rsidRPr="00562096" w:rsidR="003C278E">
        <w:rPr>
          <w:sz w:val="24"/>
          <w:szCs w:val="24"/>
        </w:rPr>
        <w:t xml:space="preserve">ircumstances Making </w:t>
      </w:r>
      <w:r w:rsidRPr="00562096" w:rsidR="000223F7">
        <w:rPr>
          <w:sz w:val="24"/>
          <w:szCs w:val="24"/>
        </w:rPr>
        <w:t xml:space="preserve">the Collection of Information </w:t>
      </w:r>
      <w:r w:rsidRPr="00562096" w:rsidR="003C278E">
        <w:rPr>
          <w:sz w:val="24"/>
          <w:szCs w:val="24"/>
        </w:rPr>
        <w:t>Necessary</w:t>
      </w:r>
      <w:bookmarkEnd w:id="2"/>
    </w:p>
    <w:p w:rsidRPr="00562096" w:rsidR="00317132" w:rsidP="00676A59" w:rsidRDefault="0079634E" w14:paraId="178B20FE" w14:textId="451941D3">
      <w:pPr>
        <w:rPr>
          <w:rFonts w:eastAsiaTheme="minorHAnsi"/>
        </w:rPr>
      </w:pPr>
      <w:r w:rsidRPr="00562096">
        <w:rPr>
          <w:rFonts w:eastAsiaTheme="minorHAnsi"/>
        </w:rPr>
        <w:t xml:space="preserve">The </w:t>
      </w:r>
      <w:r w:rsidRPr="00562096" w:rsidR="00A47078">
        <w:rPr>
          <w:rFonts w:eastAsiaTheme="minorHAnsi"/>
        </w:rPr>
        <w:t>U.S. Census Bureau</w:t>
      </w:r>
      <w:r w:rsidR="00A01FC3">
        <w:rPr>
          <w:rFonts w:eastAsiaTheme="minorHAnsi"/>
        </w:rPr>
        <w:t xml:space="preserve"> requests an emergency 180-day</w:t>
      </w:r>
      <w:r w:rsidRPr="00562096" w:rsidR="00B25A02">
        <w:rPr>
          <w:rFonts w:eastAsiaTheme="minorHAnsi"/>
        </w:rPr>
        <w:t xml:space="preserve"> approval </w:t>
      </w:r>
      <w:r w:rsidRPr="00562096" w:rsidR="000C6196">
        <w:rPr>
          <w:rFonts w:eastAsiaTheme="minorHAnsi"/>
        </w:rPr>
        <w:t>of an emergency</w:t>
      </w:r>
      <w:r w:rsidRPr="00562096" w:rsidR="00DB599D">
        <w:rPr>
          <w:rFonts w:eastAsiaTheme="minorHAnsi"/>
        </w:rPr>
        <w:t xml:space="preserve"> Information Collection Request (ICR) to add</w:t>
      </w:r>
      <w:r w:rsidRPr="00562096" w:rsidR="000A3DF5">
        <w:rPr>
          <w:rFonts w:eastAsiaTheme="minorHAnsi"/>
        </w:rPr>
        <w:t xml:space="preserve"> </w:t>
      </w:r>
      <w:r w:rsidR="00A01FC3">
        <w:rPr>
          <w:rFonts w:eastAsiaTheme="minorHAnsi"/>
        </w:rPr>
        <w:t xml:space="preserve">three </w:t>
      </w:r>
      <w:r w:rsidRPr="00562096" w:rsidR="000A3DF5">
        <w:rPr>
          <w:rFonts w:eastAsiaTheme="minorHAnsi"/>
        </w:rPr>
        <w:t xml:space="preserve">questions </w:t>
      </w:r>
      <w:r w:rsidR="00C53896">
        <w:rPr>
          <w:rFonts w:eastAsiaTheme="minorHAnsi"/>
        </w:rPr>
        <w:t xml:space="preserve">on </w:t>
      </w:r>
      <w:r w:rsidR="00E44398">
        <w:rPr>
          <w:color w:val="000000"/>
        </w:rPr>
        <w:t>work from home</w:t>
      </w:r>
      <w:r w:rsidRPr="00E7752A" w:rsidR="00E44398">
        <w:rPr>
          <w:color w:val="000000"/>
        </w:rPr>
        <w:t xml:space="preserve"> </w:t>
      </w:r>
      <w:r w:rsidR="00A01FC3">
        <w:rPr>
          <w:rFonts w:eastAsiaTheme="minorHAnsi"/>
        </w:rPr>
        <w:t xml:space="preserve">content </w:t>
      </w:r>
      <w:r w:rsidRPr="00562096" w:rsidR="000A3DF5">
        <w:rPr>
          <w:rFonts w:eastAsiaTheme="minorHAnsi"/>
        </w:rPr>
        <w:t xml:space="preserve">to </w:t>
      </w:r>
      <w:r w:rsidRPr="00562096" w:rsidR="009B587F">
        <w:rPr>
          <w:rFonts w:eastAsiaTheme="minorHAnsi"/>
        </w:rPr>
        <w:t xml:space="preserve">the </w:t>
      </w:r>
      <w:r w:rsidR="00722D47">
        <w:rPr>
          <w:rFonts w:eastAsiaTheme="minorHAnsi"/>
        </w:rPr>
        <w:t xml:space="preserve">2020 </w:t>
      </w:r>
      <w:r w:rsidR="00A01FC3">
        <w:rPr>
          <w:rFonts w:eastAsiaTheme="minorHAnsi"/>
        </w:rPr>
        <w:t xml:space="preserve">Annual Business Survey (ABS). </w:t>
      </w:r>
    </w:p>
    <w:p w:rsidRPr="00562096" w:rsidR="00317132" w:rsidP="00A96FB1" w:rsidRDefault="00317132" w14:paraId="532A8018" w14:textId="77777777">
      <w:pPr>
        <w:rPr>
          <w:rFonts w:eastAsiaTheme="minorHAnsi"/>
        </w:rPr>
      </w:pPr>
    </w:p>
    <w:p w:rsidR="00261A34" w:rsidP="00A96FB1" w:rsidRDefault="006352F4" w14:paraId="64BEF805" w14:textId="05172E16">
      <w:pPr>
        <w:rPr>
          <w:rFonts w:eastAsiaTheme="minorHAnsi"/>
        </w:rPr>
      </w:pPr>
      <w:r w:rsidRPr="00562096">
        <w:rPr>
          <w:rFonts w:eastAsiaTheme="minorHAnsi"/>
        </w:rPr>
        <w:t xml:space="preserve">The </w:t>
      </w:r>
      <w:r w:rsidR="00722D47">
        <w:rPr>
          <w:rFonts w:eastAsiaTheme="minorHAnsi"/>
        </w:rPr>
        <w:t>additional</w:t>
      </w:r>
      <w:r w:rsidRPr="00562096" w:rsidR="00722D47">
        <w:rPr>
          <w:rFonts w:eastAsiaTheme="minorHAnsi"/>
        </w:rPr>
        <w:t xml:space="preserve"> </w:t>
      </w:r>
      <w:r w:rsidRPr="00562096">
        <w:rPr>
          <w:rFonts w:eastAsiaTheme="minorHAnsi"/>
        </w:rPr>
        <w:t xml:space="preserve">questions </w:t>
      </w:r>
      <w:r w:rsidRPr="00562096" w:rsidR="00142D99">
        <w:rPr>
          <w:rFonts w:eastAsiaTheme="minorHAnsi"/>
        </w:rPr>
        <w:t>are designed to</w:t>
      </w:r>
      <w:r w:rsidRPr="00562096" w:rsidR="000A3DF5">
        <w:rPr>
          <w:rFonts w:eastAsiaTheme="minorHAnsi"/>
        </w:rPr>
        <w:t xml:space="preserve"> measure </w:t>
      </w:r>
      <w:r w:rsidR="00E44398">
        <w:rPr>
          <w:color w:val="000000"/>
        </w:rPr>
        <w:t>work from home</w:t>
      </w:r>
      <w:r w:rsidRPr="00E7752A" w:rsidR="00E44398">
        <w:rPr>
          <w:color w:val="000000"/>
        </w:rPr>
        <w:t xml:space="preserve"> </w:t>
      </w:r>
      <w:r w:rsidR="002F33A3">
        <w:rPr>
          <w:rFonts w:eastAsiaTheme="minorHAnsi"/>
        </w:rPr>
        <w:t xml:space="preserve">operations of businesses in 2019 to capture a baseline. </w:t>
      </w:r>
      <w:r w:rsidR="003A3A1A">
        <w:rPr>
          <w:rFonts w:eastAsiaTheme="minorHAnsi"/>
        </w:rPr>
        <w:t>If deemed warranted,</w:t>
      </w:r>
      <w:r w:rsidR="002F33A3">
        <w:rPr>
          <w:rFonts w:eastAsiaTheme="minorHAnsi"/>
        </w:rPr>
        <w:t xml:space="preserve"> next year’s ABS would propose adding the same or similar questions to understand </w:t>
      </w:r>
      <w:r w:rsidR="00E44398">
        <w:rPr>
          <w:color w:val="000000"/>
        </w:rPr>
        <w:t>work from home</w:t>
      </w:r>
      <w:r w:rsidRPr="00E7752A" w:rsidR="00E44398">
        <w:rPr>
          <w:color w:val="000000"/>
        </w:rPr>
        <w:t xml:space="preserve"> </w:t>
      </w:r>
      <w:r w:rsidR="002F33A3">
        <w:rPr>
          <w:rFonts w:eastAsiaTheme="minorHAnsi"/>
        </w:rPr>
        <w:t>operations of businesses during</w:t>
      </w:r>
      <w:r w:rsidRPr="00562096" w:rsidR="000A3DF5">
        <w:rPr>
          <w:rFonts w:eastAsiaTheme="minorHAnsi"/>
        </w:rPr>
        <w:t xml:space="preserve"> the </w:t>
      </w:r>
      <w:r w:rsidR="002F33A3">
        <w:rPr>
          <w:rFonts w:eastAsiaTheme="minorHAnsi"/>
        </w:rPr>
        <w:t>Coronavirus</w:t>
      </w:r>
      <w:r w:rsidRPr="00562096" w:rsidR="000A3DF5">
        <w:rPr>
          <w:rFonts w:eastAsiaTheme="minorHAnsi"/>
        </w:rPr>
        <w:t xml:space="preserve"> </w:t>
      </w:r>
      <w:r w:rsidR="00722D47">
        <w:rPr>
          <w:rFonts w:eastAsiaTheme="minorHAnsi"/>
        </w:rPr>
        <w:t>p</w:t>
      </w:r>
      <w:r w:rsidRPr="00562096" w:rsidR="000A3DF5">
        <w:rPr>
          <w:rFonts w:eastAsiaTheme="minorHAnsi"/>
        </w:rPr>
        <w:t>andemic</w:t>
      </w:r>
      <w:r w:rsidR="002F33A3">
        <w:rPr>
          <w:rFonts w:eastAsiaTheme="minorHAnsi"/>
        </w:rPr>
        <w:t xml:space="preserve"> in 2020</w:t>
      </w:r>
      <w:r w:rsidRPr="00562096" w:rsidR="000A3DF5">
        <w:rPr>
          <w:rFonts w:eastAsiaTheme="minorHAnsi"/>
        </w:rPr>
        <w:t>.</w:t>
      </w:r>
      <w:r w:rsidRPr="00562096">
        <w:rPr>
          <w:rFonts w:eastAsiaTheme="minorHAnsi"/>
        </w:rPr>
        <w:t xml:space="preserve"> </w:t>
      </w:r>
      <w:r w:rsidR="001B4E1D">
        <w:rPr>
          <w:rFonts w:eastAsiaTheme="minorHAnsi"/>
        </w:rPr>
        <w:t xml:space="preserve">ABS </w:t>
      </w:r>
      <w:proofErr w:type="gramStart"/>
      <w:r w:rsidR="001B4E1D">
        <w:rPr>
          <w:rFonts w:eastAsiaTheme="minorHAnsi"/>
        </w:rPr>
        <w:t>is designed</w:t>
      </w:r>
      <w:proofErr w:type="gramEnd"/>
      <w:r w:rsidR="001B4E1D">
        <w:rPr>
          <w:rFonts w:eastAsiaTheme="minorHAnsi"/>
        </w:rPr>
        <w:t xml:space="preserve"> to allow for incorporating new content each survey year based on topics of relevance. The ABS includes all nonfarm employer businesses filing Internal Revenue Service (IRS) tax forms as individual proprietorships, partnerships, or any other type of corporations, with receipts of $1,000 or more.  </w:t>
      </w:r>
    </w:p>
    <w:p w:rsidR="001B4E1D" w:rsidP="00A96FB1" w:rsidRDefault="001B4E1D" w14:paraId="4B4F31EC" w14:textId="77777777">
      <w:pPr>
        <w:rPr>
          <w:rFonts w:eastAsiaTheme="minorHAnsi"/>
        </w:rPr>
      </w:pPr>
    </w:p>
    <w:p w:rsidR="000C6196" w:rsidP="000C6196" w:rsidRDefault="00142D99" w14:paraId="446CA43E" w14:textId="7E2FE580">
      <w:pPr>
        <w:rPr>
          <w:rFonts w:eastAsiaTheme="minorHAnsi"/>
        </w:rPr>
      </w:pPr>
      <w:r w:rsidRPr="00562096">
        <w:rPr>
          <w:rFonts w:eastAsiaTheme="minorHAnsi"/>
        </w:rPr>
        <w:t>Due to the need to begin collecting this information right away</w:t>
      </w:r>
      <w:r w:rsidRPr="00562096" w:rsidR="0080414E">
        <w:rPr>
          <w:rFonts w:eastAsiaTheme="minorHAnsi"/>
        </w:rPr>
        <w:t xml:space="preserve">, we are unable to allow for the time periods normally required for clearance under the Paperwork Reduction Act (PRA).  Therefore, we are </w:t>
      </w:r>
      <w:r w:rsidRPr="00562096" w:rsidR="009A1345">
        <w:rPr>
          <w:rFonts w:eastAsiaTheme="minorHAnsi"/>
        </w:rPr>
        <w:t>seeking approval</w:t>
      </w:r>
      <w:r w:rsidRPr="00562096" w:rsidR="0080414E">
        <w:rPr>
          <w:rFonts w:eastAsiaTheme="minorHAnsi"/>
        </w:rPr>
        <w:t xml:space="preserve"> under the </w:t>
      </w:r>
      <w:r w:rsidRPr="00562096" w:rsidR="009A1345">
        <w:rPr>
          <w:rFonts w:eastAsiaTheme="minorHAnsi"/>
        </w:rPr>
        <w:t xml:space="preserve">emergency clearance </w:t>
      </w:r>
      <w:r w:rsidRPr="00562096" w:rsidR="0080414E">
        <w:rPr>
          <w:rFonts w:eastAsiaTheme="minorHAnsi"/>
        </w:rPr>
        <w:t>provisions</w:t>
      </w:r>
      <w:r w:rsidRPr="00562096">
        <w:rPr>
          <w:rFonts w:eastAsiaTheme="minorHAnsi"/>
        </w:rPr>
        <w:t xml:space="preserve"> </w:t>
      </w:r>
      <w:r w:rsidRPr="00562096" w:rsidR="009A1345">
        <w:rPr>
          <w:rFonts w:eastAsiaTheme="minorHAnsi"/>
        </w:rPr>
        <w:t>of the PRA</w:t>
      </w:r>
      <w:r w:rsidRPr="00562096" w:rsidR="0080414E">
        <w:rPr>
          <w:rFonts w:eastAsiaTheme="minorHAnsi"/>
        </w:rPr>
        <w:t xml:space="preserve">.  We seek approval for this collection by </w:t>
      </w:r>
      <w:r w:rsidR="00972F4B">
        <w:rPr>
          <w:rFonts w:eastAsiaTheme="minorHAnsi"/>
        </w:rPr>
        <w:t>May 29, 2020.</w:t>
      </w:r>
    </w:p>
    <w:p w:rsidR="002B7153" w:rsidP="000C6196" w:rsidRDefault="002B7153" w14:paraId="58D722DF" w14:textId="55582098">
      <w:pPr>
        <w:rPr>
          <w:rFonts w:eastAsiaTheme="minorHAnsi"/>
        </w:rPr>
      </w:pPr>
    </w:p>
    <w:p w:rsidR="002B7153" w:rsidP="000C6196" w:rsidRDefault="002B7153" w14:paraId="30E74C39" w14:textId="1E9EE126">
      <w:pPr>
        <w:rPr>
          <w:rFonts w:eastAsiaTheme="minorHAnsi"/>
        </w:rPr>
      </w:pPr>
      <w:r>
        <w:rPr>
          <w:rFonts w:eastAsiaTheme="minorHAnsi"/>
        </w:rPr>
        <w:t xml:space="preserve">The questions will be added at the end of </w:t>
      </w:r>
      <w:r w:rsidR="0056636B">
        <w:rPr>
          <w:rFonts w:eastAsiaTheme="minorHAnsi"/>
        </w:rPr>
        <w:t>S</w:t>
      </w:r>
      <w:r>
        <w:rPr>
          <w:rFonts w:eastAsiaTheme="minorHAnsi"/>
        </w:rPr>
        <w:t>ection A</w:t>
      </w:r>
      <w:r w:rsidR="0056636B">
        <w:rPr>
          <w:rFonts w:eastAsiaTheme="minorHAnsi"/>
        </w:rPr>
        <w:t xml:space="preserve"> -</w:t>
      </w:r>
      <w:r>
        <w:rPr>
          <w:rFonts w:eastAsiaTheme="minorHAnsi"/>
        </w:rPr>
        <w:t xml:space="preserve"> Company Information. The questions will measure three concepts</w:t>
      </w:r>
      <w:r w:rsidR="00884DB4">
        <w:rPr>
          <w:rFonts w:eastAsiaTheme="minorHAnsi"/>
        </w:rPr>
        <w:t xml:space="preserve">, specifically for 2019 (prior to the </w:t>
      </w:r>
      <w:r w:rsidR="002F33A3">
        <w:rPr>
          <w:rFonts w:eastAsiaTheme="minorHAnsi"/>
        </w:rPr>
        <w:t>Coronavirus pandemic)</w:t>
      </w:r>
      <w:r>
        <w:rPr>
          <w:rFonts w:eastAsiaTheme="minorHAnsi"/>
        </w:rPr>
        <w:t xml:space="preserve">: </w:t>
      </w:r>
    </w:p>
    <w:p w:rsidR="002B7153" w:rsidP="000C6196" w:rsidRDefault="002B7153" w14:paraId="20BBA9AF" w14:textId="67DD7B35">
      <w:pPr>
        <w:rPr>
          <w:rFonts w:eastAsiaTheme="minorHAnsi"/>
        </w:rPr>
      </w:pPr>
    </w:p>
    <w:p w:rsidR="002B7153" w:rsidP="002B7153" w:rsidRDefault="002B7153" w14:paraId="39F6260C" w14:textId="77777777">
      <w:pPr>
        <w:pStyle w:val="ListParagraph"/>
        <w:numPr>
          <w:ilvl w:val="0"/>
          <w:numId w:val="8"/>
        </w:numPr>
        <w:spacing w:after="160" w:line="259" w:lineRule="auto"/>
        <w:contextualSpacing/>
      </w:pPr>
      <w:r>
        <w:t>Does the firm allow work from home?</w:t>
      </w:r>
    </w:p>
    <w:p w:rsidR="002B7153" w:rsidP="002B7153" w:rsidRDefault="002B7153" w14:paraId="331E7EB1" w14:textId="60940E2D">
      <w:pPr>
        <w:pStyle w:val="ListParagraph"/>
        <w:numPr>
          <w:ilvl w:val="0"/>
          <w:numId w:val="8"/>
        </w:numPr>
        <w:spacing w:after="160" w:line="259" w:lineRule="auto"/>
        <w:contextualSpacing/>
      </w:pPr>
      <w:r>
        <w:t>To what degree are employees of the firm engaging in work from home?</w:t>
      </w:r>
    </w:p>
    <w:p w:rsidRPr="00813593" w:rsidR="002B7153" w:rsidP="002B7153" w:rsidRDefault="002B7153" w14:paraId="33EF0818" w14:textId="7CA2518F">
      <w:pPr>
        <w:pStyle w:val="ListParagraph"/>
        <w:numPr>
          <w:ilvl w:val="0"/>
          <w:numId w:val="8"/>
        </w:numPr>
        <w:spacing w:after="160" w:line="259" w:lineRule="auto"/>
        <w:contextualSpacing/>
      </w:pPr>
      <w:r>
        <w:t>What are the limiting factors for work from home?</w:t>
      </w:r>
    </w:p>
    <w:p w:rsidR="00DF3C06" w:rsidP="00987C65" w:rsidRDefault="00236116" w14:paraId="1F933A69" w14:textId="2791B237">
      <w:pPr>
        <w:rPr>
          <w:rFonts w:eastAsiaTheme="minorHAnsi"/>
        </w:rPr>
      </w:pPr>
      <w:r>
        <w:rPr>
          <w:rFonts w:eastAsiaTheme="minorHAnsi"/>
        </w:rPr>
        <w:t>See attachment 1: 2020 ABS Work from Home</w:t>
      </w:r>
    </w:p>
    <w:p w:rsidRPr="00562096" w:rsidR="00C43E77" w:rsidP="004A56D7" w:rsidRDefault="00C43E77" w14:paraId="310914A0" w14:textId="5C69584D"/>
    <w:p w:rsidRPr="00562096" w:rsidR="00C43E77" w:rsidP="004A56D7" w:rsidRDefault="00236116" w14:paraId="72E863A6" w14:textId="2BB2FE0B">
      <w:r>
        <w:t>The following is</w:t>
      </w:r>
      <w:r w:rsidRPr="00562096" w:rsidR="00C43E77">
        <w:t xml:space="preserve"> </w:t>
      </w:r>
      <w:r w:rsidR="0048631F">
        <w:t xml:space="preserve">a </w:t>
      </w:r>
      <w:r w:rsidRPr="00562096" w:rsidR="009B587F">
        <w:t xml:space="preserve">brief </w:t>
      </w:r>
      <w:r w:rsidR="0048631F">
        <w:t>description</w:t>
      </w:r>
      <w:r>
        <w:t xml:space="preserve"> of the ABS:</w:t>
      </w:r>
    </w:p>
    <w:p w:rsidRPr="00562096" w:rsidR="0046088C" w:rsidP="004A56D7" w:rsidRDefault="0046088C" w14:paraId="240F2449" w14:textId="276A7950"/>
    <w:p w:rsidR="0046088C" w:rsidP="00C77E45" w:rsidRDefault="00236116" w14:paraId="0536168B" w14:textId="7694FDFD">
      <w:r>
        <w:rPr>
          <w:b/>
          <w:u w:val="single"/>
        </w:rPr>
        <w:lastRenderedPageBreak/>
        <w:t>Annual Business Survey or ABS (OMB control number 0607-1004</w:t>
      </w:r>
      <w:r w:rsidRPr="00562096" w:rsidR="0046088C">
        <w:rPr>
          <w:b/>
          <w:u w:val="single"/>
        </w:rPr>
        <w:t>)</w:t>
      </w:r>
      <w:r w:rsidRPr="00562096" w:rsidR="00DF3C06">
        <w:t xml:space="preserve"> Expiration date: </w:t>
      </w:r>
      <w:r>
        <w:t>6/20/2022</w:t>
      </w:r>
      <w:r w:rsidR="00687BA8">
        <w:t>.</w:t>
      </w:r>
      <w:r w:rsidRPr="00562096" w:rsidR="00317132">
        <w:t xml:space="preserve"> </w:t>
      </w:r>
      <w:r w:rsidRPr="00687BA8" w:rsidR="00687BA8">
        <w:t>The ABS provides information on selected economic and demographic characteristics for businesses and business owners by sex, ethnicity, race, and vete</w:t>
      </w:r>
      <w:r w:rsidR="00687BA8">
        <w:t xml:space="preserve">ran status. ABS also </w:t>
      </w:r>
      <w:r w:rsidRPr="00687BA8" w:rsidR="00687BA8">
        <w:t>measures research and development for microbusinesses, new business topics such as innovation and technology, as well as other business characteristics.  The ABS is sponsored by the National Center for Science and Engineering Statistics (NCSES) within the National Science Foundation (NSF) and conducted by the Census Bureau for five years (2018 – 2022).</w:t>
      </w:r>
      <w:r w:rsidR="00687BA8">
        <w:t xml:space="preserve"> The ABS has variety of uses. For example, </w:t>
      </w:r>
    </w:p>
    <w:p w:rsidRPr="00687BA8" w:rsidR="00687BA8" w:rsidP="00946C11" w:rsidRDefault="00687BA8" w14:paraId="6FBE85D6" w14:textId="46CFFFB7">
      <w:pPr>
        <w:pStyle w:val="NormalWeb"/>
        <w:numPr>
          <w:ilvl w:val="0"/>
          <w:numId w:val="9"/>
        </w:numPr>
        <w:spacing w:before="0" w:beforeAutospacing="0" w:after="0" w:afterAutospacing="0"/>
        <w:rPr>
          <w:bCs/>
        </w:rPr>
      </w:pPr>
      <w:r w:rsidRPr="00687BA8">
        <w:rPr>
          <w:bCs/>
        </w:rPr>
        <w:t>The Small Business Administration (SBA) and the Minority Business Development Agency (MBDA) to assess business assistance needs and allocate available program resources.</w:t>
      </w:r>
    </w:p>
    <w:p w:rsidRPr="00687BA8" w:rsidR="00687BA8" w:rsidP="00687BA8" w:rsidRDefault="00687BA8" w14:paraId="7B2161D1" w14:textId="77777777">
      <w:pPr>
        <w:pStyle w:val="NormalWeb"/>
        <w:spacing w:before="0" w:beforeAutospacing="0" w:after="0" w:afterAutospacing="0"/>
        <w:ind w:left="720" w:hanging="360"/>
        <w:rPr>
          <w:bCs/>
        </w:rPr>
      </w:pPr>
      <w:r w:rsidRPr="00687BA8">
        <w:rPr>
          <w:bCs/>
        </w:rPr>
        <w:t>•</w:t>
      </w:r>
      <w:r w:rsidRPr="00687BA8">
        <w:rPr>
          <w:bCs/>
        </w:rPr>
        <w:tab/>
        <w:t>Local government commissions on small and disadvantaged businesses to establish and evaluate contract procurement practices.</w:t>
      </w:r>
    </w:p>
    <w:p w:rsidRPr="00687BA8" w:rsidR="00687BA8" w:rsidP="00687BA8" w:rsidRDefault="00687BA8" w14:paraId="4AB29187" w14:textId="77777777">
      <w:pPr>
        <w:pStyle w:val="NormalWeb"/>
        <w:spacing w:before="0" w:beforeAutospacing="0" w:after="0" w:afterAutospacing="0"/>
        <w:ind w:left="720" w:hanging="360"/>
        <w:rPr>
          <w:bCs/>
        </w:rPr>
      </w:pPr>
      <w:r w:rsidRPr="00687BA8">
        <w:rPr>
          <w:bCs/>
        </w:rPr>
        <w:t>•</w:t>
      </w:r>
      <w:r w:rsidRPr="00687BA8">
        <w:rPr>
          <w:bCs/>
        </w:rPr>
        <w:tab/>
        <w:t>Federal, state and local government agencies as a framework for planning, directing and assessing programs that promote the activities of disadvantaged groups.</w:t>
      </w:r>
    </w:p>
    <w:p w:rsidRPr="00687BA8" w:rsidR="00687BA8" w:rsidP="00687BA8" w:rsidRDefault="00687BA8" w14:paraId="3F85B299" w14:textId="77777777">
      <w:pPr>
        <w:pStyle w:val="NormalWeb"/>
        <w:spacing w:before="0" w:beforeAutospacing="0" w:after="0" w:afterAutospacing="0"/>
        <w:ind w:left="720" w:hanging="360"/>
        <w:rPr>
          <w:bCs/>
        </w:rPr>
      </w:pPr>
      <w:r w:rsidRPr="00687BA8">
        <w:rPr>
          <w:bCs/>
        </w:rPr>
        <w:t>•</w:t>
      </w:r>
      <w:r w:rsidRPr="00687BA8">
        <w:rPr>
          <w:bCs/>
        </w:rPr>
        <w:tab/>
        <w:t>The National Women’s Business Council to assess the state of women’s business ownership for policymakers, researchers, and the public at large.</w:t>
      </w:r>
    </w:p>
    <w:p w:rsidRPr="00687BA8" w:rsidR="00687BA8" w:rsidP="00687BA8" w:rsidRDefault="00687BA8" w14:paraId="07216729" w14:textId="77777777">
      <w:pPr>
        <w:pStyle w:val="NormalWeb"/>
        <w:ind w:left="720" w:hanging="360"/>
        <w:contextualSpacing/>
        <w:rPr>
          <w:bCs/>
        </w:rPr>
      </w:pPr>
      <w:r w:rsidRPr="00687BA8">
        <w:rPr>
          <w:bCs/>
        </w:rPr>
        <w:t>•</w:t>
      </w:r>
      <w:r w:rsidRPr="00687BA8">
        <w:rPr>
          <w:bCs/>
        </w:rPr>
        <w:tab/>
        <w:t>Consultants and researchers to analyze long-term economic and demographic shifts, and differences in ownership and performance among geographic areas.</w:t>
      </w:r>
    </w:p>
    <w:p w:rsidRPr="00687BA8" w:rsidR="00687BA8" w:rsidP="00687BA8" w:rsidRDefault="00687BA8" w14:paraId="277F3FA0" w14:textId="77777777">
      <w:pPr>
        <w:pStyle w:val="NormalWeb"/>
        <w:ind w:left="720" w:hanging="360"/>
        <w:contextualSpacing/>
        <w:rPr>
          <w:bCs/>
        </w:rPr>
      </w:pPr>
      <w:r w:rsidRPr="00687BA8">
        <w:rPr>
          <w:bCs/>
        </w:rPr>
        <w:t>•</w:t>
      </w:r>
      <w:r w:rsidRPr="00687BA8">
        <w:rPr>
          <w:bCs/>
        </w:rPr>
        <w:tab/>
        <w:t>Individual business owners to analyze their operations in comparison to similar firms, compute their market share, and assess their growth and future prospects.</w:t>
      </w:r>
    </w:p>
    <w:p w:rsidR="0048631F" w:rsidP="005C06C3" w:rsidRDefault="0048631F" w14:paraId="07EA989D" w14:textId="77777777">
      <w:pPr>
        <w:pStyle w:val="NormalWeb"/>
      </w:pPr>
    </w:p>
    <w:p w:rsidRPr="005C06C3" w:rsidR="005C06C3" w:rsidP="005C06C3" w:rsidRDefault="005C06C3" w14:paraId="46CD7DF7" w14:textId="7F1947F6">
      <w:pPr>
        <w:pStyle w:val="NormalWeb"/>
      </w:pPr>
      <w:r w:rsidRPr="005C06C3">
        <w:t xml:space="preserve">Title 13 United States Code, Sections 8(b), 131, and 182; Title 42 United States Code, Section 1861-76 (National Science Foundation Act of 1950, as amended); and Section 505 within the America COMPETES Reauthorization Act of 2010 authorize this collection. Sections 224 and 225 of Title 13 United States Code require response from sampled firms. </w:t>
      </w:r>
    </w:p>
    <w:p w:rsidRPr="00562096" w:rsidR="00F963BC" w:rsidP="004A56D7" w:rsidRDefault="00F963BC" w14:paraId="7CB46A9E" w14:textId="77777777"/>
    <w:p w:rsidRPr="00562096" w:rsidR="009135CB" w:rsidP="001209EC" w:rsidRDefault="009135CB" w14:paraId="0B4C9BFA" w14:textId="77777777">
      <w:pPr>
        <w:pStyle w:val="Heading1"/>
        <w:rPr>
          <w:sz w:val="24"/>
          <w:szCs w:val="24"/>
        </w:rPr>
      </w:pPr>
      <w:bookmarkStart w:name="_Toc30238154" w:id="3"/>
      <w:r w:rsidRPr="00562096">
        <w:rPr>
          <w:sz w:val="24"/>
          <w:szCs w:val="24"/>
        </w:rPr>
        <w:t xml:space="preserve">Purpose and Use of </w:t>
      </w:r>
      <w:r w:rsidRPr="00562096" w:rsidR="00A824BA">
        <w:rPr>
          <w:sz w:val="24"/>
          <w:szCs w:val="24"/>
        </w:rPr>
        <w:t xml:space="preserve">the </w:t>
      </w:r>
      <w:r w:rsidRPr="00562096">
        <w:rPr>
          <w:sz w:val="24"/>
          <w:szCs w:val="24"/>
        </w:rPr>
        <w:t>Information</w:t>
      </w:r>
      <w:r w:rsidRPr="00562096" w:rsidR="008C76E9">
        <w:rPr>
          <w:sz w:val="24"/>
          <w:szCs w:val="24"/>
        </w:rPr>
        <w:t xml:space="preserve"> Collection</w:t>
      </w:r>
      <w:bookmarkEnd w:id="3"/>
    </w:p>
    <w:p w:rsidRPr="00E7752A" w:rsidR="00E7752A" w:rsidP="00E7752A" w:rsidRDefault="005B4131" w14:paraId="02C5D1B8" w14:textId="6DBCD5CA">
      <w:pPr>
        <w:rPr>
          <w:color w:val="000000"/>
        </w:rPr>
      </w:pPr>
      <w:r w:rsidRPr="005B4131">
        <w:rPr>
          <w:color w:val="000000"/>
        </w:rPr>
        <w:t xml:space="preserve">The purpose of adding the questions to </w:t>
      </w:r>
      <w:r w:rsidR="00E7752A">
        <w:rPr>
          <w:color w:val="000000"/>
        </w:rPr>
        <w:t xml:space="preserve">the ABS is to establish a baseline for the status of </w:t>
      </w:r>
      <w:r w:rsidR="00E44398">
        <w:rPr>
          <w:color w:val="000000"/>
        </w:rPr>
        <w:t xml:space="preserve">work from </w:t>
      </w:r>
      <w:proofErr w:type="gramStart"/>
      <w:r w:rsidR="00E44398">
        <w:rPr>
          <w:color w:val="000000"/>
        </w:rPr>
        <w:t>home</w:t>
      </w:r>
      <w:r w:rsidR="002F33A3">
        <w:rPr>
          <w:color w:val="000000"/>
        </w:rPr>
        <w:t xml:space="preserve"> </w:t>
      </w:r>
      <w:r w:rsidR="00B91FD7">
        <w:rPr>
          <w:color w:val="000000"/>
        </w:rPr>
        <w:t xml:space="preserve"> </w:t>
      </w:r>
      <w:r w:rsidR="00E7752A">
        <w:rPr>
          <w:color w:val="000000"/>
        </w:rPr>
        <w:t>prior</w:t>
      </w:r>
      <w:proofErr w:type="gramEnd"/>
      <w:r w:rsidR="00E7752A">
        <w:rPr>
          <w:color w:val="000000"/>
        </w:rPr>
        <w:t xml:space="preserve"> to </w:t>
      </w:r>
      <w:r w:rsidR="002F33A3">
        <w:rPr>
          <w:color w:val="000000"/>
        </w:rPr>
        <w:t>the coronavirus pandemic</w:t>
      </w:r>
      <w:r w:rsidR="00E7752A">
        <w:rPr>
          <w:color w:val="000000"/>
        </w:rPr>
        <w:t xml:space="preserve">. </w:t>
      </w:r>
      <w:r w:rsidRPr="00E7752A" w:rsidR="00E7752A">
        <w:rPr>
          <w:color w:val="000000"/>
        </w:rPr>
        <w:t>These data are not available from any other source</w:t>
      </w:r>
      <w:r w:rsidR="00E7752A">
        <w:rPr>
          <w:color w:val="000000"/>
        </w:rPr>
        <w:t>.</w:t>
      </w:r>
      <w:r w:rsidRPr="00E7752A" w:rsidR="00E7752A">
        <w:rPr>
          <w:color w:val="000000"/>
        </w:rPr>
        <w:t xml:space="preserve"> The ABS is uniquely positioned to create these estimates, and we </w:t>
      </w:r>
      <w:r w:rsidR="00D65B58">
        <w:rPr>
          <w:color w:val="000000"/>
        </w:rPr>
        <w:t>may want</w:t>
      </w:r>
      <w:r w:rsidR="00D337AF">
        <w:rPr>
          <w:color w:val="000000"/>
        </w:rPr>
        <w:t xml:space="preserve"> </w:t>
      </w:r>
      <w:r w:rsidRPr="00E7752A" w:rsidR="00E7752A">
        <w:rPr>
          <w:color w:val="000000"/>
        </w:rPr>
        <w:t xml:space="preserve"> to ask these questions again in the future to see if the </w:t>
      </w:r>
      <w:r w:rsidR="009E650C">
        <w:rPr>
          <w:color w:val="000000"/>
        </w:rPr>
        <w:t xml:space="preserve">coronavirus </w:t>
      </w:r>
      <w:r w:rsidRPr="00E7752A" w:rsidR="00E7752A">
        <w:rPr>
          <w:color w:val="000000"/>
        </w:rPr>
        <w:t xml:space="preserve">pandemic has an </w:t>
      </w:r>
      <w:r w:rsidRPr="00E7752A" w:rsidR="00E7752A">
        <w:rPr>
          <w:color w:val="000000"/>
        </w:rPr>
        <w:lastRenderedPageBreak/>
        <w:t>immediate effect (in 2020) or longer run effect (in 2021)</w:t>
      </w:r>
      <w:r w:rsidR="00D337AF">
        <w:rPr>
          <w:color w:val="000000"/>
        </w:rPr>
        <w:t xml:space="preserve"> on businesses offering work at home options to their employees</w:t>
      </w:r>
      <w:r w:rsidRPr="00E7752A" w:rsidR="00E7752A">
        <w:rPr>
          <w:color w:val="000000"/>
        </w:rPr>
        <w:t>.</w:t>
      </w:r>
      <w:r w:rsidR="00E7752A">
        <w:rPr>
          <w:color w:val="000000"/>
        </w:rPr>
        <w:t xml:space="preserve"> </w:t>
      </w:r>
      <w:r w:rsidR="00C53896">
        <w:rPr>
          <w:color w:val="000000"/>
        </w:rPr>
        <w:t>The goal of adding work from home</w:t>
      </w:r>
      <w:r w:rsidRPr="00E7752A" w:rsidR="00E7752A">
        <w:rPr>
          <w:color w:val="000000"/>
        </w:rPr>
        <w:t xml:space="preserve"> content would be to: </w:t>
      </w:r>
    </w:p>
    <w:p w:rsidR="00E7752A" w:rsidP="00E7752A" w:rsidRDefault="00E7752A" w14:paraId="7A0B2A1A" w14:textId="5163A0F1">
      <w:pPr>
        <w:pStyle w:val="NormalWeb"/>
        <w:numPr>
          <w:ilvl w:val="0"/>
          <w:numId w:val="10"/>
        </w:numPr>
        <w:spacing w:before="0" w:beforeAutospacing="0" w:after="0" w:afterAutospacing="0"/>
        <w:rPr>
          <w:color w:val="000000"/>
        </w:rPr>
      </w:pPr>
      <w:r w:rsidRPr="00E7752A">
        <w:rPr>
          <w:color w:val="000000"/>
        </w:rPr>
        <w:t xml:space="preserve">Create estimates of the number of </w:t>
      </w:r>
      <w:r w:rsidR="00C53896">
        <w:rPr>
          <w:color w:val="000000"/>
        </w:rPr>
        <w:t>businesses that provide work from home</w:t>
      </w:r>
      <w:r w:rsidRPr="00E7752A">
        <w:rPr>
          <w:color w:val="000000"/>
        </w:rPr>
        <w:t xml:space="preserve"> options for their employees by business characteristics (for example: size, age, geography, industry)</w:t>
      </w:r>
    </w:p>
    <w:p w:rsidRPr="00E7752A" w:rsidR="00585DF9" w:rsidP="00585DF9" w:rsidRDefault="00585DF9" w14:paraId="5E5F7091" w14:textId="77777777">
      <w:pPr>
        <w:pStyle w:val="NormalWeb"/>
        <w:spacing w:before="0" w:beforeAutospacing="0" w:after="0" w:afterAutospacing="0"/>
        <w:rPr>
          <w:color w:val="000000"/>
        </w:rPr>
      </w:pPr>
    </w:p>
    <w:p w:rsidRPr="00585DF9" w:rsidR="00D337AF" w:rsidP="00585DF9" w:rsidRDefault="00585DF9" w14:paraId="50FD25FF" w14:textId="6733EA53">
      <w:pPr>
        <w:pStyle w:val="ListParagraph"/>
        <w:numPr>
          <w:ilvl w:val="0"/>
          <w:numId w:val="10"/>
        </w:numPr>
        <w:rPr>
          <w:color w:val="000000"/>
        </w:rPr>
      </w:pPr>
      <w:r w:rsidRPr="008701FE">
        <w:rPr>
          <w:color w:val="000000"/>
        </w:rPr>
        <w:t>C</w:t>
      </w:r>
      <w:r>
        <w:rPr>
          <w:color w:val="000000"/>
        </w:rPr>
        <w:t xml:space="preserve">reate percent </w:t>
      </w:r>
      <w:r w:rsidRPr="000975E1">
        <w:rPr>
          <w:color w:val="000000"/>
        </w:rPr>
        <w:t xml:space="preserve">of workers who are </w:t>
      </w:r>
      <w:r w:rsidR="00C53896">
        <w:rPr>
          <w:color w:val="000000"/>
        </w:rPr>
        <w:t>working from home</w:t>
      </w:r>
      <w:r w:rsidRPr="000975E1">
        <w:rPr>
          <w:color w:val="000000"/>
        </w:rPr>
        <w:t xml:space="preserve"> by business characteristics (for example: size, age, geography, industry)</w:t>
      </w:r>
    </w:p>
    <w:p w:rsidR="00D337AF" w:rsidP="00D337AF" w:rsidRDefault="00D337AF" w14:paraId="3F70B0BE" w14:textId="750728A7">
      <w:pPr>
        <w:numPr>
          <w:ilvl w:val="0"/>
          <w:numId w:val="11"/>
        </w:numPr>
        <w:spacing w:before="100" w:beforeAutospacing="1" w:after="100" w:afterAutospacing="1"/>
        <w:rPr>
          <w:color w:val="000000"/>
        </w:rPr>
      </w:pPr>
      <w:r>
        <w:rPr>
          <w:color w:val="000000"/>
        </w:rPr>
        <w:t xml:space="preserve">Determine if businesses ability/willingness to offer expanded </w:t>
      </w:r>
      <w:r w:rsidR="00C53896">
        <w:rPr>
          <w:color w:val="000000"/>
        </w:rPr>
        <w:t>work from home</w:t>
      </w:r>
      <w:r>
        <w:rPr>
          <w:color w:val="000000"/>
        </w:rPr>
        <w:t xml:space="preserve"> options to employees </w:t>
      </w:r>
      <w:r w:rsidR="009E650C">
        <w:rPr>
          <w:color w:val="000000"/>
        </w:rPr>
        <w:t xml:space="preserve">changed </w:t>
      </w:r>
      <w:r>
        <w:rPr>
          <w:color w:val="000000"/>
        </w:rPr>
        <w:t>during the pandemic and if those options were temporary or appear to be more permanent conditions of employment within those businesses.</w:t>
      </w:r>
      <w:r w:rsidR="00FF4F6D">
        <w:rPr>
          <w:color w:val="000000"/>
        </w:rPr>
        <w:br/>
      </w:r>
    </w:p>
    <w:p w:rsidR="00FF4F6D" w:rsidP="00FF4F6D" w:rsidRDefault="00FF4F6D" w14:paraId="00C455ED" w14:textId="0F00BAC0">
      <w:pPr>
        <w:ind w:left="360"/>
      </w:pPr>
      <w:r w:rsidRPr="00F93254">
        <w:t>Please refer to the most recen</w:t>
      </w:r>
      <w:r>
        <w:t>tly approved ICR</w:t>
      </w:r>
      <w:r w:rsidRPr="00F93254">
        <w:t xml:space="preserve"> detailing </w:t>
      </w:r>
      <w:r w:rsidRPr="00562096">
        <w:t xml:space="preserve">information about the </w:t>
      </w:r>
      <w:r>
        <w:t xml:space="preserve">purpose and </w:t>
      </w:r>
      <w:r w:rsidRPr="00562096">
        <w:t>us</w:t>
      </w:r>
      <w:r>
        <w:t>e of the collected information.</w:t>
      </w:r>
    </w:p>
    <w:p w:rsidRPr="00FF4F6D" w:rsidR="00FF4F6D" w:rsidP="00FF4F6D" w:rsidRDefault="00FF4F6D" w14:paraId="0CFF5526" w14:textId="77777777">
      <w:pPr>
        <w:ind w:left="360"/>
      </w:pPr>
    </w:p>
    <w:p w:rsidRPr="00562096" w:rsidR="00C03048" w:rsidP="001209EC" w:rsidRDefault="00C03048" w14:paraId="4960698D" w14:textId="77777777">
      <w:pPr>
        <w:pStyle w:val="Heading1"/>
        <w:rPr>
          <w:sz w:val="24"/>
          <w:szCs w:val="24"/>
        </w:rPr>
      </w:pPr>
      <w:bookmarkStart w:name="_Toc30238155" w:id="4"/>
      <w:r w:rsidRPr="00562096">
        <w:rPr>
          <w:sz w:val="24"/>
          <w:szCs w:val="24"/>
        </w:rPr>
        <w:t>Use of Improved Information Technology</w:t>
      </w:r>
      <w:r w:rsidRPr="00562096" w:rsidR="00A824BA">
        <w:rPr>
          <w:sz w:val="24"/>
          <w:szCs w:val="24"/>
        </w:rPr>
        <w:t xml:space="preserve"> and Burden Reduction</w:t>
      </w:r>
      <w:bookmarkEnd w:id="4"/>
      <w:r w:rsidRPr="00562096">
        <w:rPr>
          <w:sz w:val="24"/>
          <w:szCs w:val="24"/>
        </w:rPr>
        <w:t xml:space="preserve">   </w:t>
      </w:r>
    </w:p>
    <w:p w:rsidR="00DC4879" w:rsidP="00E70DD9" w:rsidRDefault="00DC4879" w14:paraId="6D9F554B" w14:textId="77777777"/>
    <w:p w:rsidRPr="00562096" w:rsidR="006810AD" w:rsidP="00E70DD9" w:rsidRDefault="00DC4879" w14:paraId="08C9C283" w14:textId="27451543">
      <w:r w:rsidRPr="00DC4879">
        <w:rPr>
          <w:bCs/>
        </w:rPr>
        <w:t>The ABS</w:t>
      </w:r>
      <w:r w:rsidR="0056636B">
        <w:rPr>
          <w:bCs/>
        </w:rPr>
        <w:t xml:space="preserve"> is</w:t>
      </w:r>
      <w:r w:rsidRPr="00DC4879">
        <w:rPr>
          <w:bCs/>
        </w:rPr>
        <w:t xml:space="preserve"> primar</w:t>
      </w:r>
      <w:r w:rsidR="0056636B">
        <w:rPr>
          <w:bCs/>
        </w:rPr>
        <w:t>il</w:t>
      </w:r>
      <w:r w:rsidRPr="00DC4879">
        <w:rPr>
          <w:bCs/>
        </w:rPr>
        <w:t>y collect</w:t>
      </w:r>
      <w:r w:rsidR="0056636B">
        <w:rPr>
          <w:bCs/>
        </w:rPr>
        <w:t>ed</w:t>
      </w:r>
      <w:r w:rsidRPr="00DC4879">
        <w:rPr>
          <w:bCs/>
        </w:rPr>
        <w:t xml:space="preserve"> via an electronic instrument</w:t>
      </w:r>
      <w:r>
        <w:rPr>
          <w:bCs/>
        </w:rPr>
        <w:t xml:space="preserve"> through our Centurion online reporting system. </w:t>
      </w:r>
      <w:r w:rsidRPr="00562096" w:rsidR="00DF5628">
        <w:t>We deem this the most efficient and least burdensome w</w:t>
      </w:r>
      <w:r w:rsidRPr="00562096" w:rsidR="006810AD">
        <w:t>ay to collect the information.</w:t>
      </w:r>
    </w:p>
    <w:p w:rsidRPr="00562096" w:rsidR="006810AD" w:rsidP="00E70DD9" w:rsidRDefault="006810AD" w14:paraId="1E3D77AF" w14:textId="77777777"/>
    <w:p w:rsidR="00576F09" w:rsidP="00E70DD9" w:rsidRDefault="00F93254" w14:paraId="12BE2F0D" w14:textId="14E51190">
      <w:r w:rsidRPr="00F93254">
        <w:t>Please refer to the most recen</w:t>
      </w:r>
      <w:r w:rsidR="00DC4879">
        <w:t>tly approved ICR</w:t>
      </w:r>
      <w:r w:rsidRPr="00F93254">
        <w:t xml:space="preserve"> detailing </w:t>
      </w:r>
      <w:r w:rsidRPr="00562096" w:rsidR="00DF5628">
        <w:t>information about the use of technology to collect data.</w:t>
      </w:r>
    </w:p>
    <w:p w:rsidRPr="00562096" w:rsidR="00C03048" w:rsidP="00925656" w:rsidRDefault="00C03048" w14:paraId="251FBD9F" w14:textId="65006AAA">
      <w:pPr>
        <w:tabs>
          <w:tab w:val="left" w:pos="-720"/>
          <w:tab w:val="left" w:pos="0"/>
          <w:tab w:val="left" w:pos="540"/>
          <w:tab w:val="left" w:pos="720"/>
          <w:tab w:val="left" w:pos="990"/>
          <w:tab w:val="left" w:pos="2160"/>
          <w:tab w:val="left" w:pos="2880"/>
          <w:tab w:val="left" w:pos="3600"/>
          <w:tab w:val="left" w:pos="4320"/>
          <w:tab w:val="left" w:pos="5040"/>
          <w:tab w:val="left" w:pos="5760"/>
          <w:tab w:val="left" w:pos="6480"/>
          <w:tab w:val="left" w:pos="7200"/>
          <w:tab w:val="left" w:pos="7920"/>
        </w:tabs>
        <w:spacing w:line="360" w:lineRule="auto"/>
      </w:pPr>
    </w:p>
    <w:p w:rsidRPr="00562096" w:rsidR="009135CB" w:rsidP="001209EC" w:rsidRDefault="00CF4B0F" w14:paraId="4DBA4392" w14:textId="77777777">
      <w:pPr>
        <w:pStyle w:val="Heading1"/>
        <w:rPr>
          <w:sz w:val="24"/>
          <w:szCs w:val="24"/>
        </w:rPr>
      </w:pPr>
      <w:bookmarkStart w:name="_Toc30238156" w:id="5"/>
      <w:r w:rsidRPr="00562096">
        <w:rPr>
          <w:sz w:val="24"/>
          <w:szCs w:val="24"/>
        </w:rPr>
        <w:t>Efforts to Identify Duplication and Use of Similar Information</w:t>
      </w:r>
      <w:bookmarkEnd w:id="5"/>
      <w:r w:rsidRPr="00562096">
        <w:rPr>
          <w:sz w:val="24"/>
          <w:szCs w:val="24"/>
        </w:rPr>
        <w:t xml:space="preserve">  </w:t>
      </w:r>
    </w:p>
    <w:p w:rsidR="007E5215" w:rsidP="000C6196" w:rsidRDefault="00AA2030" w14:paraId="65944C71" w14:textId="6A64A769">
      <w:r>
        <w:t xml:space="preserve">The Census Bureau has communicated broadly </w:t>
      </w:r>
      <w:r w:rsidR="008D7A4A">
        <w:t>within the Census Bureau</w:t>
      </w:r>
      <w:r w:rsidR="000C6FC0">
        <w:t xml:space="preserve"> and </w:t>
      </w:r>
      <w:r w:rsidR="00787A45">
        <w:t>National Center for Science and Engineering Statistics (</w:t>
      </w:r>
      <w:r w:rsidR="000C6FC0">
        <w:t>NCSES</w:t>
      </w:r>
      <w:r w:rsidR="00787A45">
        <w:t>)</w:t>
      </w:r>
      <w:r w:rsidR="007E5215">
        <w:t xml:space="preserve"> </w:t>
      </w:r>
      <w:r w:rsidR="000C6FC0">
        <w:t>as well as</w:t>
      </w:r>
      <w:r w:rsidR="008D7A4A">
        <w:t xml:space="preserve"> outside with researchers in academia </w:t>
      </w:r>
      <w:r>
        <w:t>to discuss the c</w:t>
      </w:r>
      <w:r w:rsidR="007E5215">
        <w:t xml:space="preserve">oncern and impact of </w:t>
      </w:r>
      <w:r w:rsidR="008C69A7">
        <w:t>the Coronavirus pandemic</w:t>
      </w:r>
      <w:r w:rsidR="007E5215">
        <w:t xml:space="preserve">. </w:t>
      </w:r>
      <w:r>
        <w:t>The Census Bureau has shared the question content as well as the intent an</w:t>
      </w:r>
      <w:r w:rsidR="007E5215">
        <w:t xml:space="preserve">d usage of the data collected. </w:t>
      </w:r>
      <w:r>
        <w:t>We have ensured th</w:t>
      </w:r>
      <w:r w:rsidR="00DA6CA0">
        <w:t>ese</w:t>
      </w:r>
      <w:r>
        <w:t xml:space="preserve"> data </w:t>
      </w:r>
      <w:r w:rsidR="00DA6CA0">
        <w:t>are</w:t>
      </w:r>
      <w:r>
        <w:t xml:space="preserve"> not being collected from other public sector </w:t>
      </w:r>
      <w:r>
        <w:lastRenderedPageBreak/>
        <w:t>entities.</w:t>
      </w:r>
      <w:r w:rsidR="007E5215">
        <w:t xml:space="preserve"> The questions extend the 2015</w:t>
      </w:r>
      <w:r w:rsidRPr="007E5215" w:rsidR="007E5215">
        <w:t xml:space="preserve"> </w:t>
      </w:r>
      <w:r w:rsidR="007E5215">
        <w:t xml:space="preserve">Management and Organizational Practices Survey (MOPS) content to measure additional concepts. The proposal is also informed by other data sources, including the American Time Use Survey (ATUS), Current Population Survey (CPS), and the National Compensation Survey (NCS). Nick Bloom, a subject matter expert and one of the sponsors of the MOPS, provided input. </w:t>
      </w:r>
      <w:r w:rsidR="00DA6CA0">
        <w:t>These new questions will provide a critical benchmark of conditions prior to the</w:t>
      </w:r>
      <w:r w:rsidR="008C69A7">
        <w:t xml:space="preserve"> Coronavirus pandemic</w:t>
      </w:r>
      <w:r w:rsidR="00DA6CA0">
        <w:t xml:space="preserve"> from </w:t>
      </w:r>
      <w:r w:rsidR="00787A45">
        <w:t xml:space="preserve">the perspective of businesses. </w:t>
      </w:r>
      <w:r w:rsidR="00DA6CA0">
        <w:t>We are not aware of any other data source for this benchmark estimate prior</w:t>
      </w:r>
      <w:r w:rsidR="00787A45">
        <w:t xml:space="preserve"> to the</w:t>
      </w:r>
      <w:r w:rsidR="008C69A7">
        <w:t xml:space="preserve"> Coronavirus</w:t>
      </w:r>
      <w:r w:rsidR="00787A45">
        <w:t xml:space="preserve"> pandemic. </w:t>
      </w:r>
      <w:r w:rsidR="000C6FC0">
        <w:t xml:space="preserve">Furthermore, </w:t>
      </w:r>
      <w:r w:rsidR="00DA6CA0">
        <w:t>t</w:t>
      </w:r>
      <w:r>
        <w:t>his provides a level of quality and certainty that is not available from other private or public sector entities.</w:t>
      </w:r>
    </w:p>
    <w:p w:rsidR="007E5215" w:rsidP="000C6196" w:rsidRDefault="007E5215" w14:paraId="69FD6BE2" w14:textId="77777777"/>
    <w:p w:rsidRPr="00562096" w:rsidR="008A60DF" w:rsidP="000C6196" w:rsidRDefault="00F93254" w14:paraId="0C55B707" w14:textId="527FFBC7">
      <w:r w:rsidRPr="00F93254">
        <w:t>Please refer to the most recent</w:t>
      </w:r>
      <w:r w:rsidR="008D7A4A">
        <w:t xml:space="preserve">ly approved ICR </w:t>
      </w:r>
      <w:r w:rsidRPr="00F93254">
        <w:t xml:space="preserve">detailing </w:t>
      </w:r>
      <w:r w:rsidRPr="00562096" w:rsidR="00EE2A9B">
        <w:t>information about our efforts to identify duplication</w:t>
      </w:r>
      <w:r w:rsidR="00500058">
        <w:t xml:space="preserve"> in the</w:t>
      </w:r>
      <w:r w:rsidRPr="00562096" w:rsidR="00317527">
        <w:t xml:space="preserve"> survey. </w:t>
      </w:r>
    </w:p>
    <w:p w:rsidRPr="00562096" w:rsidR="00F815DB" w:rsidP="00925656" w:rsidRDefault="00F815DB" w14:paraId="241B2D90" w14:textId="28DFD45D">
      <w:pPr>
        <w:spacing w:line="360" w:lineRule="auto"/>
        <w:rPr>
          <w:color w:val="000000"/>
        </w:rPr>
      </w:pPr>
    </w:p>
    <w:p w:rsidRPr="00562096" w:rsidR="009135CB" w:rsidP="001209EC" w:rsidRDefault="003034F9" w14:paraId="41AFA92E" w14:textId="77777777">
      <w:pPr>
        <w:pStyle w:val="Heading1"/>
        <w:rPr>
          <w:sz w:val="24"/>
          <w:szCs w:val="24"/>
        </w:rPr>
      </w:pPr>
      <w:bookmarkStart w:name="_Toc30238157" w:id="6"/>
      <w:r w:rsidRPr="00562096">
        <w:rPr>
          <w:sz w:val="24"/>
          <w:szCs w:val="24"/>
        </w:rPr>
        <w:t>Impact on Small Businesses or Other Small Entities</w:t>
      </w:r>
      <w:bookmarkEnd w:id="6"/>
    </w:p>
    <w:p w:rsidRPr="00562096" w:rsidR="00317527" w:rsidP="00317527" w:rsidRDefault="00F93254" w14:paraId="0E99E1A5" w14:textId="4A6E6030">
      <w:r w:rsidRPr="00F93254">
        <w:t>Please refer to the most recen</w:t>
      </w:r>
      <w:r w:rsidR="008D7A4A">
        <w:t>tly approved ICR</w:t>
      </w:r>
      <w:r w:rsidRPr="00F93254">
        <w:t xml:space="preserve"> detailing </w:t>
      </w:r>
      <w:r w:rsidRPr="00562096" w:rsidR="00317527">
        <w:t>information about its impact on small businesses.</w:t>
      </w:r>
      <w:r w:rsidRPr="00562096" w:rsidR="006B6696">
        <w:t xml:space="preserve"> </w:t>
      </w:r>
    </w:p>
    <w:p w:rsidRPr="00562096" w:rsidR="00317527" w:rsidP="00925656" w:rsidRDefault="00317527" w14:paraId="3C03566E" w14:textId="77777777">
      <w:pPr>
        <w:spacing w:line="360" w:lineRule="auto"/>
        <w:rPr>
          <w:b/>
          <w:color w:val="000000"/>
        </w:rPr>
      </w:pPr>
    </w:p>
    <w:p w:rsidRPr="00562096" w:rsidR="006B6696" w:rsidP="006B6696" w:rsidRDefault="00696F5F" w14:paraId="5621E143" w14:textId="6EA7E502">
      <w:pPr>
        <w:pStyle w:val="Heading1"/>
        <w:rPr>
          <w:sz w:val="24"/>
          <w:szCs w:val="24"/>
        </w:rPr>
      </w:pPr>
      <w:bookmarkStart w:name="_Toc30238158" w:id="7"/>
      <w:r w:rsidRPr="00562096">
        <w:rPr>
          <w:sz w:val="24"/>
          <w:szCs w:val="24"/>
        </w:rPr>
        <w:t xml:space="preserve">Consequences of </w:t>
      </w:r>
      <w:r w:rsidRPr="00562096" w:rsidR="008C76E9">
        <w:rPr>
          <w:sz w:val="24"/>
          <w:szCs w:val="24"/>
        </w:rPr>
        <w:t xml:space="preserve">Collecting </w:t>
      </w:r>
      <w:r w:rsidRPr="00562096">
        <w:rPr>
          <w:sz w:val="24"/>
          <w:szCs w:val="24"/>
        </w:rPr>
        <w:t>the Information Less Frequently</w:t>
      </w:r>
      <w:bookmarkEnd w:id="7"/>
    </w:p>
    <w:p w:rsidR="00787A45" w:rsidP="006B6696" w:rsidRDefault="006B6696" w14:paraId="40109400" w14:textId="7F8CDFFC">
      <w:r w:rsidRPr="00562096">
        <w:t xml:space="preserve">The Census Bureau intends to add the supplemental </w:t>
      </w:r>
      <w:r w:rsidR="00E44398">
        <w:rPr>
          <w:color w:val="000000"/>
        </w:rPr>
        <w:t>work from home</w:t>
      </w:r>
      <w:r w:rsidRPr="00E7752A" w:rsidR="00E44398">
        <w:rPr>
          <w:color w:val="000000"/>
        </w:rPr>
        <w:t xml:space="preserve"> </w:t>
      </w:r>
      <w:r w:rsidRPr="00562096">
        <w:t xml:space="preserve">questions </w:t>
      </w:r>
      <w:r w:rsidR="00B420A6">
        <w:t>to the regular 2020 ABS collection</w:t>
      </w:r>
      <w:r w:rsidR="008C69A7">
        <w:t xml:space="preserve"> covering the reference year 2019</w:t>
      </w:r>
      <w:r w:rsidR="00B420A6">
        <w:t xml:space="preserve">. </w:t>
      </w:r>
      <w:r w:rsidRPr="00562096">
        <w:t xml:space="preserve">If we decide that the questions should remain on the </w:t>
      </w:r>
      <w:r w:rsidR="00B420A6">
        <w:t xml:space="preserve">2021 and 2022 collections, </w:t>
      </w:r>
      <w:r w:rsidR="009D01E9">
        <w:t>which is likely,</w:t>
      </w:r>
      <w:r w:rsidR="00787A45">
        <w:t xml:space="preserve"> they will be included in the regular ABS ICR submission next year. </w:t>
      </w:r>
    </w:p>
    <w:p w:rsidR="00787A45" w:rsidP="006B6696" w:rsidRDefault="00787A45" w14:paraId="2D6D1DAE" w14:textId="77777777"/>
    <w:p w:rsidRPr="00562096" w:rsidR="006B6696" w:rsidP="006B6696" w:rsidRDefault="00F93254" w14:paraId="3893D7C9" w14:textId="0053E461">
      <w:r w:rsidRPr="00F93254">
        <w:t>Please refer to the most recent</w:t>
      </w:r>
      <w:r w:rsidR="00B420A6">
        <w:t xml:space="preserve">ly approved ICR </w:t>
      </w:r>
      <w:r w:rsidRPr="00F93254">
        <w:t>detailing</w:t>
      </w:r>
      <w:r w:rsidRPr="00562096" w:rsidR="006B6696">
        <w:t xml:space="preserve"> information about the consequences of conducting the survey less frequently.</w:t>
      </w:r>
    </w:p>
    <w:p w:rsidRPr="00562096" w:rsidR="006B6696" w:rsidP="00925656" w:rsidRDefault="006B6696" w14:paraId="49111151" w14:textId="77777777">
      <w:pPr>
        <w:spacing w:line="360" w:lineRule="auto"/>
        <w:rPr>
          <w:color w:val="000000"/>
        </w:rPr>
      </w:pPr>
    </w:p>
    <w:p w:rsidRPr="00562096" w:rsidR="009135CB" w:rsidP="001209EC" w:rsidRDefault="00EE7897" w14:paraId="22A3ED46" w14:textId="77777777">
      <w:pPr>
        <w:pStyle w:val="Heading1"/>
        <w:rPr>
          <w:sz w:val="24"/>
          <w:szCs w:val="24"/>
        </w:rPr>
      </w:pPr>
      <w:bookmarkStart w:name="_Toc30238159" w:id="8"/>
      <w:r w:rsidRPr="00562096">
        <w:rPr>
          <w:sz w:val="24"/>
          <w:szCs w:val="24"/>
        </w:rPr>
        <w:t>Special Circumstances Relating to the Guidelines of 5 CFR 1320.5</w:t>
      </w:r>
      <w:bookmarkEnd w:id="8"/>
    </w:p>
    <w:p w:rsidR="00904DF8" w:rsidP="00A73D3A" w:rsidRDefault="004F1490" w14:paraId="05D25B5E" w14:textId="1B99F197">
      <w:pPr>
        <w:rPr>
          <w:color w:val="000000"/>
        </w:rPr>
      </w:pPr>
      <w:r>
        <w:rPr>
          <w:color w:val="000000"/>
        </w:rPr>
        <w:t>The c</w:t>
      </w:r>
      <w:r w:rsidRPr="00562096" w:rsidR="00FA074D">
        <w:rPr>
          <w:color w:val="000000"/>
        </w:rPr>
        <w:t xml:space="preserve">ollection </w:t>
      </w:r>
      <w:r w:rsidRPr="00562096" w:rsidR="009016DD">
        <w:rPr>
          <w:color w:val="000000"/>
        </w:rPr>
        <w:t xml:space="preserve">of </w:t>
      </w:r>
      <w:r w:rsidRPr="00562096" w:rsidR="0071445A">
        <w:rPr>
          <w:color w:val="000000"/>
        </w:rPr>
        <w:t xml:space="preserve">information on the </w:t>
      </w:r>
      <w:r w:rsidR="008C69A7">
        <w:rPr>
          <w:color w:val="000000"/>
        </w:rPr>
        <w:t>changes to</w:t>
      </w:r>
      <w:r w:rsidRPr="00562096" w:rsidR="006810AD">
        <w:rPr>
          <w:color w:val="000000"/>
        </w:rPr>
        <w:t xml:space="preserve"> </w:t>
      </w:r>
      <w:r w:rsidR="008C69A7">
        <w:rPr>
          <w:color w:val="000000"/>
        </w:rPr>
        <w:t xml:space="preserve">businesses </w:t>
      </w:r>
      <w:r w:rsidR="00E44398">
        <w:rPr>
          <w:color w:val="000000"/>
        </w:rPr>
        <w:t>work from home</w:t>
      </w:r>
      <w:r w:rsidRPr="00E7752A" w:rsidR="00E44398">
        <w:rPr>
          <w:color w:val="000000"/>
        </w:rPr>
        <w:t xml:space="preserve"> </w:t>
      </w:r>
      <w:r w:rsidR="008C69A7">
        <w:rPr>
          <w:color w:val="000000"/>
        </w:rPr>
        <w:t>options in 2019</w:t>
      </w:r>
      <w:r w:rsidRPr="00562096" w:rsidR="006810AD">
        <w:rPr>
          <w:color w:val="000000"/>
        </w:rPr>
        <w:t xml:space="preserve"> </w:t>
      </w:r>
      <w:r w:rsidRPr="00562096" w:rsidR="0071445A">
        <w:rPr>
          <w:color w:val="000000"/>
        </w:rPr>
        <w:t xml:space="preserve">will be </w:t>
      </w:r>
      <w:r w:rsidRPr="00562096" w:rsidR="009016DD">
        <w:rPr>
          <w:color w:val="000000"/>
        </w:rPr>
        <w:t xml:space="preserve">conducted in a manner consistent </w:t>
      </w:r>
      <w:r w:rsidRPr="00562096" w:rsidR="00FA074D">
        <w:rPr>
          <w:color w:val="000000"/>
        </w:rPr>
        <w:t xml:space="preserve">with the guidelines in 5 CFR 1320.5. </w:t>
      </w:r>
    </w:p>
    <w:p w:rsidR="00065AE4" w:rsidP="00A73D3A" w:rsidRDefault="00065AE4" w14:paraId="285FACDD" w14:textId="16CBD578">
      <w:pPr>
        <w:rPr>
          <w:color w:val="000000"/>
        </w:rPr>
      </w:pPr>
    </w:p>
    <w:p w:rsidR="00065AE4" w:rsidP="00065AE4" w:rsidRDefault="00065AE4" w14:paraId="66BDEDD1" w14:textId="54FBD1EE">
      <w:r w:rsidRPr="00F93254">
        <w:lastRenderedPageBreak/>
        <w:t>Please refer to the most recen</w:t>
      </w:r>
      <w:r>
        <w:t>tly approved ICR</w:t>
      </w:r>
      <w:r w:rsidRPr="00F93254">
        <w:t xml:space="preserve"> detailing </w:t>
      </w:r>
      <w:r w:rsidRPr="00562096">
        <w:t xml:space="preserve">information about the </w:t>
      </w:r>
      <w:r>
        <w:t>special circumstances relating to the guidelines of 5 CFR 1320.5.</w:t>
      </w:r>
    </w:p>
    <w:p w:rsidRPr="00562096" w:rsidR="00065AE4" w:rsidP="00A73D3A" w:rsidRDefault="00065AE4" w14:paraId="24C92593" w14:textId="77777777">
      <w:pPr>
        <w:rPr>
          <w:color w:val="000000"/>
        </w:rPr>
      </w:pPr>
    </w:p>
    <w:p w:rsidRPr="00562096" w:rsidR="000654AC" w:rsidP="00A73D3A" w:rsidRDefault="000654AC" w14:paraId="7207DCD1" w14:textId="77777777">
      <w:pPr>
        <w:rPr>
          <w:b/>
          <w:color w:val="000000"/>
        </w:rPr>
      </w:pPr>
    </w:p>
    <w:p w:rsidRPr="00562096" w:rsidR="009135CB" w:rsidP="001209EC" w:rsidRDefault="00A20BCC" w14:paraId="32AF3C8E" w14:textId="77777777">
      <w:pPr>
        <w:pStyle w:val="Heading1"/>
        <w:rPr>
          <w:sz w:val="24"/>
          <w:szCs w:val="24"/>
        </w:rPr>
      </w:pPr>
      <w:bookmarkStart w:name="_Toc30238160" w:id="9"/>
      <w:r w:rsidRPr="00562096">
        <w:rPr>
          <w:sz w:val="24"/>
          <w:szCs w:val="24"/>
        </w:rPr>
        <w:t>Comments in Response to the Federal Register Notice and Efforts to Consult Outside the Agency</w:t>
      </w:r>
      <w:bookmarkEnd w:id="9"/>
    </w:p>
    <w:p w:rsidR="00213676" w:rsidP="008F1BCE" w:rsidRDefault="008F1BCE" w14:paraId="584473D1" w14:textId="18824B66">
      <w:pPr>
        <w:contextualSpacing/>
        <w:rPr>
          <w:rFonts w:eastAsia="Calibri"/>
        </w:rPr>
      </w:pPr>
      <w:r w:rsidRPr="00562096">
        <w:rPr>
          <w:rFonts w:eastAsia="Calibri"/>
        </w:rPr>
        <w:t xml:space="preserve">Because this is a request for an emergency clearance, </w:t>
      </w:r>
      <w:r w:rsidRPr="00562096" w:rsidR="0071445A">
        <w:rPr>
          <w:rFonts w:eastAsia="Calibri"/>
        </w:rPr>
        <w:t>the Census Bureau</w:t>
      </w:r>
      <w:r w:rsidRPr="00562096">
        <w:rPr>
          <w:rFonts w:eastAsia="Calibri"/>
        </w:rPr>
        <w:t xml:space="preserve"> asks that the </w:t>
      </w:r>
      <w:r w:rsidRPr="00562096" w:rsidR="002F6C8C">
        <w:rPr>
          <w:rFonts w:eastAsia="Calibri"/>
        </w:rPr>
        <w:t>6</w:t>
      </w:r>
      <w:r w:rsidRPr="00562096">
        <w:rPr>
          <w:rFonts w:eastAsia="Calibri"/>
        </w:rPr>
        <w:t xml:space="preserve">0-day comment period be waived. However, a </w:t>
      </w:r>
      <w:r w:rsidRPr="00562096" w:rsidR="001F2A48">
        <w:rPr>
          <w:rFonts w:eastAsia="Calibri"/>
        </w:rPr>
        <w:t>6</w:t>
      </w:r>
      <w:r w:rsidRPr="00562096">
        <w:rPr>
          <w:rFonts w:eastAsia="Calibri"/>
        </w:rPr>
        <w:t xml:space="preserve">0-day Federal Register </w:t>
      </w:r>
      <w:r w:rsidRPr="00562096" w:rsidR="00F5344C">
        <w:rPr>
          <w:rFonts w:eastAsia="Calibri"/>
        </w:rPr>
        <w:t>N</w:t>
      </w:r>
      <w:r w:rsidRPr="00562096">
        <w:rPr>
          <w:rFonts w:eastAsia="Calibri"/>
        </w:rPr>
        <w:t xml:space="preserve">otice </w:t>
      </w:r>
      <w:r w:rsidRPr="00562096" w:rsidR="00F5344C">
        <w:rPr>
          <w:rFonts w:eastAsia="Calibri"/>
        </w:rPr>
        <w:t xml:space="preserve">(FRN) </w:t>
      </w:r>
      <w:r w:rsidRPr="00562096">
        <w:rPr>
          <w:rFonts w:eastAsia="Calibri"/>
        </w:rPr>
        <w:t xml:space="preserve">will be </w:t>
      </w:r>
      <w:r w:rsidR="003A4BAD">
        <w:rPr>
          <w:rFonts w:eastAsia="Calibri"/>
        </w:rPr>
        <w:t xml:space="preserve">published </w:t>
      </w:r>
      <w:r w:rsidR="008C69A7">
        <w:rPr>
          <w:rFonts w:eastAsia="Calibri"/>
        </w:rPr>
        <w:t xml:space="preserve">to announce this emergency collection of information and it </w:t>
      </w:r>
      <w:r w:rsidR="00213676">
        <w:rPr>
          <w:rFonts w:eastAsia="Calibri"/>
        </w:rPr>
        <w:t xml:space="preserve">will </w:t>
      </w:r>
      <w:r w:rsidR="008C69A7">
        <w:rPr>
          <w:rFonts w:eastAsia="Calibri"/>
        </w:rPr>
        <w:t xml:space="preserve">also </w:t>
      </w:r>
      <w:r w:rsidR="00213676">
        <w:rPr>
          <w:rFonts w:eastAsia="Calibri"/>
        </w:rPr>
        <w:t>describe our plan to add these questions to 2021 and 2022 collections</w:t>
      </w:r>
      <w:r w:rsidR="003A4BAD">
        <w:rPr>
          <w:rFonts w:eastAsia="Calibri"/>
        </w:rPr>
        <w:t xml:space="preserve">, should we determine the need to </w:t>
      </w:r>
      <w:r w:rsidR="0048631F">
        <w:rPr>
          <w:rFonts w:eastAsia="Calibri"/>
        </w:rPr>
        <w:t>continue this collection</w:t>
      </w:r>
      <w:r w:rsidR="00213676">
        <w:rPr>
          <w:rFonts w:eastAsia="Calibri"/>
        </w:rPr>
        <w:t xml:space="preserve">. </w:t>
      </w:r>
    </w:p>
    <w:p w:rsidR="00213676" w:rsidP="008F1BCE" w:rsidRDefault="00213676" w14:paraId="26235CAD" w14:textId="77777777">
      <w:pPr>
        <w:contextualSpacing/>
        <w:rPr>
          <w:rFonts w:eastAsia="Calibri"/>
        </w:rPr>
      </w:pPr>
    </w:p>
    <w:p w:rsidR="007225DF" w:rsidP="006364F1" w:rsidRDefault="00213676" w14:paraId="4BA906F1" w14:textId="2C0D116A">
      <w:r>
        <w:t>The Census Bureau has communicated b</w:t>
      </w:r>
      <w:r w:rsidR="00787A45">
        <w:t xml:space="preserve">roadly within the Census Bureau, NCSES, </w:t>
      </w:r>
      <w:r>
        <w:t xml:space="preserve">and outside with researchers in academia to discuss the concern and impact of </w:t>
      </w:r>
      <w:r w:rsidR="008C69A7">
        <w:t>the Coronavirus pandemic</w:t>
      </w:r>
      <w:r w:rsidR="00787A45">
        <w:t xml:space="preserve"> including those conversation around the development </w:t>
      </w:r>
      <w:r w:rsidR="0017695D">
        <w:t xml:space="preserve">of Small Business Pulse Survey (SBPS). </w:t>
      </w:r>
    </w:p>
    <w:p w:rsidRPr="006364F1" w:rsidR="006364F1" w:rsidP="006364F1" w:rsidRDefault="006364F1" w14:paraId="5C8911F0" w14:textId="3377EB5B">
      <w:pPr>
        <w:rPr>
          <w:rFonts w:eastAsia="Calibri"/>
        </w:rPr>
      </w:pPr>
    </w:p>
    <w:p w:rsidRPr="00562096" w:rsidR="000C6196" w:rsidP="009439AB" w:rsidRDefault="00F93254" w14:paraId="3387C721" w14:textId="6163E081">
      <w:r w:rsidRPr="00F93254">
        <w:t>Please refer to the most recent</w:t>
      </w:r>
      <w:r w:rsidR="00213676">
        <w:t xml:space="preserve">ly approved ICR </w:t>
      </w:r>
      <w:r w:rsidRPr="00F93254">
        <w:t xml:space="preserve">detailing </w:t>
      </w:r>
      <w:r w:rsidRPr="00562096" w:rsidR="009439AB">
        <w:t xml:space="preserve">information about </w:t>
      </w:r>
      <w:r w:rsidRPr="00562096" w:rsidR="00D32369">
        <w:t>our efforts to consult outside the agency</w:t>
      </w:r>
      <w:r w:rsidRPr="00562096" w:rsidR="009439AB">
        <w:t>.</w:t>
      </w:r>
    </w:p>
    <w:p w:rsidRPr="00562096" w:rsidR="009439AB" w:rsidP="00925656" w:rsidRDefault="009439AB" w14:paraId="135E80F5" w14:textId="77777777">
      <w:pPr>
        <w:spacing w:line="360" w:lineRule="auto"/>
        <w:rPr>
          <w:color w:val="000000"/>
        </w:rPr>
      </w:pPr>
    </w:p>
    <w:p w:rsidRPr="00562096" w:rsidR="009135CB" w:rsidP="001209EC" w:rsidRDefault="00AB64D2" w14:paraId="7AEF15ED" w14:textId="77777777">
      <w:pPr>
        <w:pStyle w:val="Heading1"/>
        <w:rPr>
          <w:sz w:val="24"/>
          <w:szCs w:val="24"/>
        </w:rPr>
      </w:pPr>
      <w:bookmarkStart w:name="_Toc30238161" w:id="10"/>
      <w:r w:rsidRPr="00562096">
        <w:rPr>
          <w:sz w:val="24"/>
          <w:szCs w:val="24"/>
        </w:rPr>
        <w:t>Explanation of Any Payment or Gift to Respondents</w:t>
      </w:r>
      <w:bookmarkEnd w:id="10"/>
    </w:p>
    <w:p w:rsidR="00065AE4" w:rsidP="00925656" w:rsidRDefault="008F0291" w14:paraId="53898173" w14:textId="77777777">
      <w:pPr>
        <w:spacing w:line="360" w:lineRule="auto"/>
        <w:rPr>
          <w:color w:val="000000"/>
        </w:rPr>
      </w:pPr>
      <w:r w:rsidRPr="00562096">
        <w:rPr>
          <w:color w:val="000000"/>
        </w:rPr>
        <w:t xml:space="preserve">There are no payments or gifts provided to respondents. </w:t>
      </w:r>
    </w:p>
    <w:p w:rsidR="00065AE4" w:rsidP="00065AE4" w:rsidRDefault="00065AE4" w14:paraId="64CD2D27" w14:textId="6736E12B">
      <w:r w:rsidRPr="00F93254">
        <w:t>Please refer to the most recen</w:t>
      </w:r>
      <w:r>
        <w:t>tly approved ICR</w:t>
      </w:r>
      <w:r w:rsidRPr="00F93254">
        <w:t xml:space="preserve"> detailing </w:t>
      </w:r>
      <w:r w:rsidRPr="00562096">
        <w:t xml:space="preserve">information about the </w:t>
      </w:r>
      <w:r>
        <w:t xml:space="preserve">explanation of any payment or gift to </w:t>
      </w:r>
      <w:r w:rsidR="003E4FD3">
        <w:t>respondents</w:t>
      </w:r>
      <w:r>
        <w:t>.</w:t>
      </w:r>
    </w:p>
    <w:p w:rsidRPr="00562096" w:rsidR="00973B4E" w:rsidP="00925656" w:rsidRDefault="00973B4E" w14:paraId="66402959" w14:textId="56301914">
      <w:pPr>
        <w:spacing w:line="360" w:lineRule="auto"/>
        <w:rPr>
          <w:color w:val="000000"/>
        </w:rPr>
      </w:pPr>
    </w:p>
    <w:p w:rsidRPr="00562096" w:rsidR="00F123D7" w:rsidP="001209EC" w:rsidRDefault="00AC07CA" w14:paraId="1FDC4B0D" w14:textId="77777777">
      <w:pPr>
        <w:pStyle w:val="Heading1"/>
        <w:rPr>
          <w:sz w:val="24"/>
          <w:szCs w:val="24"/>
        </w:rPr>
      </w:pPr>
      <w:bookmarkStart w:name="_Toc30238162" w:id="11"/>
      <w:r w:rsidRPr="00562096">
        <w:rPr>
          <w:sz w:val="24"/>
          <w:szCs w:val="24"/>
        </w:rPr>
        <w:t>Protection of the Privacy and Confidentiality of Information Provided by Respondents</w:t>
      </w:r>
      <w:bookmarkEnd w:id="11"/>
    </w:p>
    <w:p w:rsidR="00767F24" w:rsidP="000654AC" w:rsidRDefault="00973B4E" w14:paraId="5900910D" w14:textId="1622FEBA">
      <w:pPr>
        <w:rPr>
          <w:bCs/>
          <w:color w:val="000000"/>
        </w:rPr>
      </w:pPr>
      <w:r w:rsidRPr="00973B4E">
        <w:rPr>
          <w:bCs/>
          <w:color w:val="000000"/>
        </w:rPr>
        <w:t xml:space="preserve">The information collected in this survey is confidential under Title 13, United States Code, Section 9. Sections 224 and 225 of Title 13 require businesses to report.  </w:t>
      </w:r>
    </w:p>
    <w:p w:rsidRPr="00973B4E" w:rsidR="00973B4E" w:rsidP="000654AC" w:rsidRDefault="00973B4E" w14:paraId="5792DDEB" w14:textId="77777777">
      <w:pPr>
        <w:rPr>
          <w:color w:val="000000"/>
        </w:rPr>
      </w:pPr>
    </w:p>
    <w:p w:rsidRPr="00562096" w:rsidR="00767F24" w:rsidP="000654AC" w:rsidRDefault="00F93254" w14:paraId="3D018CF4" w14:textId="254E231D">
      <w:pPr>
        <w:rPr>
          <w:color w:val="000000"/>
        </w:rPr>
      </w:pPr>
      <w:r w:rsidRPr="00F93254">
        <w:rPr>
          <w:color w:val="000000"/>
        </w:rPr>
        <w:lastRenderedPageBreak/>
        <w:t>Please refer to the most recent</w:t>
      </w:r>
      <w:r w:rsidR="00973B4E">
        <w:rPr>
          <w:color w:val="000000"/>
        </w:rPr>
        <w:t xml:space="preserve">ly approved ICR </w:t>
      </w:r>
      <w:r w:rsidRPr="00F93254">
        <w:rPr>
          <w:color w:val="000000"/>
        </w:rPr>
        <w:t xml:space="preserve">detailing </w:t>
      </w:r>
      <w:r w:rsidRPr="00562096" w:rsidR="00767F24">
        <w:rPr>
          <w:color w:val="000000"/>
        </w:rPr>
        <w:t>information about the confidentiality of the data</w:t>
      </w:r>
      <w:r w:rsidRPr="00562096" w:rsidR="006A1123">
        <w:rPr>
          <w:color w:val="000000"/>
        </w:rPr>
        <w:t xml:space="preserve"> collected in the survey</w:t>
      </w:r>
      <w:r w:rsidRPr="00562096" w:rsidR="00767F24">
        <w:rPr>
          <w:color w:val="000000"/>
        </w:rPr>
        <w:t>.</w:t>
      </w:r>
    </w:p>
    <w:p w:rsidRPr="00562096" w:rsidR="00EA6DFA" w:rsidP="00925656" w:rsidRDefault="00EA6DFA" w14:paraId="3B5D44CD" w14:textId="010EBF67">
      <w:pPr>
        <w:spacing w:line="360" w:lineRule="auto"/>
        <w:rPr>
          <w:color w:val="000000"/>
        </w:rPr>
      </w:pPr>
    </w:p>
    <w:p w:rsidRPr="00562096" w:rsidR="009135CB" w:rsidP="001209EC" w:rsidRDefault="00D53C2C" w14:paraId="04252FD6" w14:textId="77777777">
      <w:pPr>
        <w:pStyle w:val="Heading1"/>
        <w:rPr>
          <w:sz w:val="24"/>
          <w:szCs w:val="24"/>
        </w:rPr>
      </w:pPr>
      <w:bookmarkStart w:name="_Toc30238163" w:id="12"/>
      <w:r w:rsidRPr="00562096">
        <w:rPr>
          <w:sz w:val="24"/>
          <w:szCs w:val="24"/>
        </w:rPr>
        <w:t>Justification for Sensitive Questions</w:t>
      </w:r>
      <w:bookmarkEnd w:id="12"/>
    </w:p>
    <w:p w:rsidRPr="00562096" w:rsidR="00E70DD9" w:rsidP="00E70DD9" w:rsidRDefault="00E70DD9" w14:paraId="60581E55" w14:textId="3579133F">
      <w:pPr>
        <w:spacing w:line="276" w:lineRule="auto"/>
        <w:rPr>
          <w:color w:val="000000"/>
        </w:rPr>
      </w:pPr>
    </w:p>
    <w:p w:rsidRPr="00562096" w:rsidR="00E92A1E" w:rsidP="00E70DD9" w:rsidRDefault="006A1123" w14:paraId="2F908350" w14:textId="033AD748">
      <w:pPr>
        <w:spacing w:line="276" w:lineRule="auto"/>
        <w:rPr>
          <w:color w:val="000000"/>
        </w:rPr>
      </w:pPr>
      <w:r w:rsidRPr="00562096">
        <w:rPr>
          <w:color w:val="000000"/>
        </w:rPr>
        <w:t>The information to be collected is not of a sensitive nature and does not concern matters that are commonly considered private.</w:t>
      </w:r>
    </w:p>
    <w:p w:rsidRPr="00562096" w:rsidR="006A1123" w:rsidP="00E70DD9" w:rsidRDefault="006A1123" w14:paraId="32C086C7" w14:textId="64C8D449">
      <w:pPr>
        <w:spacing w:line="276" w:lineRule="auto"/>
        <w:rPr>
          <w:color w:val="000000"/>
        </w:rPr>
      </w:pPr>
    </w:p>
    <w:p w:rsidRPr="00562096" w:rsidR="006A1123" w:rsidP="00E70DD9" w:rsidRDefault="00F93254" w14:paraId="0784E811" w14:textId="6770F579">
      <w:pPr>
        <w:spacing w:line="276" w:lineRule="auto"/>
        <w:rPr>
          <w:color w:val="000000"/>
        </w:rPr>
      </w:pPr>
      <w:r w:rsidRPr="00F93254">
        <w:rPr>
          <w:color w:val="000000"/>
        </w:rPr>
        <w:t>Please refer to the most recen</w:t>
      </w:r>
      <w:r w:rsidR="00D17C68">
        <w:rPr>
          <w:color w:val="000000"/>
        </w:rPr>
        <w:t xml:space="preserve">tly approved ICR </w:t>
      </w:r>
      <w:r w:rsidRPr="00F93254">
        <w:rPr>
          <w:color w:val="000000"/>
        </w:rPr>
        <w:t xml:space="preserve">detailing </w:t>
      </w:r>
      <w:r w:rsidRPr="00562096" w:rsidR="006A1123">
        <w:rPr>
          <w:color w:val="000000"/>
        </w:rPr>
        <w:t xml:space="preserve">information about </w:t>
      </w:r>
      <w:r w:rsidRPr="00562096" w:rsidR="00E553A5">
        <w:rPr>
          <w:color w:val="000000"/>
        </w:rPr>
        <w:t>any sensitive questions.</w:t>
      </w:r>
    </w:p>
    <w:p w:rsidRPr="00562096" w:rsidR="00B23E76" w:rsidP="00925656" w:rsidRDefault="00B23E76" w14:paraId="560A6522" w14:textId="77777777">
      <w:pPr>
        <w:spacing w:line="360" w:lineRule="auto"/>
        <w:rPr>
          <w:b/>
          <w:color w:val="0000FF"/>
        </w:rPr>
      </w:pPr>
    </w:p>
    <w:p w:rsidR="00AA1C0C" w:rsidP="00C106D7" w:rsidRDefault="003F592D" w14:paraId="70FEC3CE" w14:textId="123F3020">
      <w:pPr>
        <w:pStyle w:val="Heading1"/>
        <w:rPr>
          <w:sz w:val="24"/>
          <w:szCs w:val="24"/>
        </w:rPr>
      </w:pPr>
      <w:bookmarkStart w:name="_Toc30238164" w:id="13"/>
      <w:r w:rsidRPr="00562096">
        <w:rPr>
          <w:sz w:val="24"/>
          <w:szCs w:val="24"/>
        </w:rPr>
        <w:t>Estimates of Annualized Burden Hours and Costs</w:t>
      </w:r>
      <w:bookmarkEnd w:id="13"/>
      <w:r w:rsidRPr="00562096" w:rsidR="00232DD7">
        <w:rPr>
          <w:sz w:val="24"/>
          <w:szCs w:val="24"/>
        </w:rPr>
        <w:t xml:space="preserve"> </w:t>
      </w:r>
      <w:bookmarkStart w:name="_Hlk30237659" w:id="14"/>
    </w:p>
    <w:p w:rsidRPr="008A591A" w:rsidR="008A591A" w:rsidP="008A591A" w:rsidRDefault="008A591A" w14:paraId="1D26092E" w14:textId="77777777"/>
    <w:bookmarkEnd w:id="14"/>
    <w:p w:rsidRPr="00562096" w:rsidR="00617E5F" w:rsidP="00617E5F" w:rsidRDefault="00617E5F" w14:paraId="78AAA1BB" w14:textId="77777777">
      <w:pPr>
        <w:spacing w:line="360" w:lineRule="auto"/>
      </w:pPr>
      <w:r w:rsidRPr="00562096">
        <w:t>Estimates of Burden Hours</w:t>
      </w:r>
      <w:r w:rsidRPr="00562096" w:rsidR="00C944D0">
        <w:t xml:space="preserve"> for 180 Days</w:t>
      </w:r>
    </w:p>
    <w:p w:rsidRPr="00562096" w:rsidR="00617E5F" w:rsidP="00617E5F" w:rsidRDefault="00617E5F" w14:paraId="450B725A" w14:textId="77777777">
      <w:pPr>
        <w:spacing w:line="360" w:lineRule="auto"/>
      </w:pPr>
    </w:p>
    <w:tbl>
      <w:tblPr>
        <w:tblStyle w:val="TableGrid"/>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1532"/>
        <w:gridCol w:w="1816"/>
        <w:gridCol w:w="1532"/>
        <w:gridCol w:w="1515"/>
        <w:gridCol w:w="1469"/>
        <w:gridCol w:w="1450"/>
      </w:tblGrid>
      <w:tr w:rsidRPr="00562096" w:rsidR="00617E5F" w:rsidTr="00550EF0" w14:paraId="0B372DCF" w14:textId="77777777">
        <w:trPr>
          <w:trHeight w:val="900"/>
        </w:trPr>
        <w:tc>
          <w:tcPr>
            <w:tcW w:w="1532" w:type="dxa"/>
            <w:vAlign w:val="center"/>
          </w:tcPr>
          <w:p w:rsidRPr="00562096" w:rsidR="00617E5F" w:rsidP="00617E5F" w:rsidRDefault="00D24602" w14:paraId="632EC46E" w14:textId="51A5F650">
            <w:pPr>
              <w:spacing w:line="360" w:lineRule="auto"/>
              <w:rPr>
                <w:rFonts w:ascii="Times New Roman" w:hAnsi="Times New Roman" w:eastAsia="Times New Roman" w:cs="Times New Roman"/>
                <w:b/>
              </w:rPr>
            </w:pPr>
            <w:bookmarkStart w:name="_Hlk30508752" w:id="15"/>
            <w:bookmarkStart w:name="_Hlk30315559" w:id="16"/>
            <w:r w:rsidRPr="00562096">
              <w:rPr>
                <w:rFonts w:ascii="Times New Roman" w:hAnsi="Times New Roman" w:eastAsia="Times New Roman" w:cs="Times New Roman"/>
                <w:b/>
              </w:rPr>
              <w:t>Survey</w:t>
            </w:r>
          </w:p>
        </w:tc>
        <w:tc>
          <w:tcPr>
            <w:tcW w:w="1816" w:type="dxa"/>
            <w:vAlign w:val="center"/>
          </w:tcPr>
          <w:p w:rsidRPr="00562096" w:rsidR="00617E5F" w:rsidP="00617E5F" w:rsidRDefault="00EC1DE7" w14:paraId="143292B8" w14:textId="7C56FE64">
            <w:pPr>
              <w:spacing w:line="360" w:lineRule="auto"/>
              <w:rPr>
                <w:rFonts w:ascii="Times New Roman" w:hAnsi="Times New Roman" w:eastAsia="Times New Roman" w:cs="Times New Roman"/>
                <w:b/>
              </w:rPr>
            </w:pPr>
            <w:r w:rsidRPr="00562096">
              <w:rPr>
                <w:rFonts w:ascii="Times New Roman" w:hAnsi="Times New Roman" w:eastAsia="Times New Roman" w:cs="Times New Roman"/>
                <w:b/>
              </w:rPr>
              <w:t>Number of Respondents</w:t>
            </w:r>
          </w:p>
        </w:tc>
        <w:tc>
          <w:tcPr>
            <w:tcW w:w="1532" w:type="dxa"/>
            <w:vAlign w:val="center"/>
          </w:tcPr>
          <w:p w:rsidRPr="00562096" w:rsidR="00617E5F" w:rsidP="00617E5F" w:rsidRDefault="00EC1DE7" w14:paraId="73335FC0" w14:textId="30022D43">
            <w:pPr>
              <w:spacing w:line="360" w:lineRule="auto"/>
              <w:rPr>
                <w:rFonts w:ascii="Times New Roman" w:hAnsi="Times New Roman" w:eastAsia="Times New Roman" w:cs="Times New Roman"/>
                <w:b/>
              </w:rPr>
            </w:pPr>
            <w:r w:rsidRPr="00562096">
              <w:rPr>
                <w:rFonts w:ascii="Times New Roman" w:hAnsi="Times New Roman" w:eastAsia="Times New Roman" w:cs="Times New Roman"/>
                <w:b/>
              </w:rPr>
              <w:t>Collection Periods</w:t>
            </w:r>
          </w:p>
        </w:tc>
        <w:tc>
          <w:tcPr>
            <w:tcW w:w="1515" w:type="dxa"/>
            <w:vAlign w:val="center"/>
          </w:tcPr>
          <w:p w:rsidRPr="00562096" w:rsidR="00617E5F" w:rsidP="00617E5F" w:rsidRDefault="00AD163F" w14:paraId="14ED50D3" w14:textId="45D61CCB">
            <w:pPr>
              <w:spacing w:line="360" w:lineRule="auto"/>
              <w:rPr>
                <w:rFonts w:ascii="Times New Roman" w:hAnsi="Times New Roman" w:eastAsia="Times New Roman" w:cs="Times New Roman"/>
                <w:b/>
              </w:rPr>
            </w:pPr>
            <w:r w:rsidRPr="00562096">
              <w:rPr>
                <w:rFonts w:ascii="Times New Roman" w:hAnsi="Times New Roman" w:eastAsia="Times New Roman" w:cs="Times New Roman"/>
                <w:b/>
              </w:rPr>
              <w:t xml:space="preserve">Total </w:t>
            </w:r>
            <w:r w:rsidRPr="00562096" w:rsidR="00EC1DE7">
              <w:rPr>
                <w:rFonts w:ascii="Times New Roman" w:hAnsi="Times New Roman" w:eastAsia="Times New Roman" w:cs="Times New Roman"/>
                <w:b/>
              </w:rPr>
              <w:t>Number of Responses</w:t>
            </w:r>
          </w:p>
        </w:tc>
        <w:tc>
          <w:tcPr>
            <w:tcW w:w="1469" w:type="dxa"/>
            <w:vAlign w:val="center"/>
          </w:tcPr>
          <w:p w:rsidRPr="00562096" w:rsidR="00617E5F" w:rsidP="00EC1DE7" w:rsidRDefault="00EC1DE7" w14:paraId="6F425CBB" w14:textId="2B029816">
            <w:pPr>
              <w:spacing w:line="360" w:lineRule="auto"/>
              <w:rPr>
                <w:rFonts w:ascii="Times New Roman" w:hAnsi="Times New Roman" w:eastAsia="Times New Roman" w:cs="Times New Roman"/>
                <w:b/>
              </w:rPr>
            </w:pPr>
            <w:r w:rsidRPr="00562096">
              <w:rPr>
                <w:rFonts w:ascii="Times New Roman" w:hAnsi="Times New Roman" w:eastAsia="Times New Roman" w:cs="Times New Roman"/>
                <w:b/>
              </w:rPr>
              <w:t xml:space="preserve">Average Burden Per Response </w:t>
            </w:r>
          </w:p>
        </w:tc>
        <w:tc>
          <w:tcPr>
            <w:tcW w:w="1450" w:type="dxa"/>
            <w:vAlign w:val="center"/>
          </w:tcPr>
          <w:p w:rsidRPr="00562096" w:rsidR="00617E5F" w:rsidP="00617E5F" w:rsidRDefault="00617E5F" w14:paraId="5FEC66F8" w14:textId="77777777">
            <w:pPr>
              <w:spacing w:line="360" w:lineRule="auto"/>
              <w:rPr>
                <w:rFonts w:ascii="Times New Roman" w:hAnsi="Times New Roman" w:eastAsia="Times New Roman" w:cs="Times New Roman"/>
                <w:b/>
              </w:rPr>
            </w:pPr>
            <w:r w:rsidRPr="00562096">
              <w:rPr>
                <w:rFonts w:ascii="Times New Roman" w:hAnsi="Times New Roman" w:eastAsia="Times New Roman" w:cs="Times New Roman"/>
                <w:b/>
              </w:rPr>
              <w:t>Total Burden  (in hours)</w:t>
            </w:r>
          </w:p>
        </w:tc>
      </w:tr>
      <w:tr w:rsidRPr="00562096" w:rsidR="008A591A" w:rsidTr="00550EF0" w14:paraId="111CB676" w14:textId="77777777">
        <w:tc>
          <w:tcPr>
            <w:tcW w:w="1532" w:type="dxa"/>
            <w:vAlign w:val="center"/>
          </w:tcPr>
          <w:p w:rsidR="008A591A" w:rsidP="00617E5F" w:rsidRDefault="008A591A" w14:paraId="3470D627" w14:textId="5CD22162">
            <w:pPr>
              <w:spacing w:line="360" w:lineRule="auto"/>
            </w:pPr>
            <w:r>
              <w:t>ABS</w:t>
            </w:r>
          </w:p>
        </w:tc>
        <w:tc>
          <w:tcPr>
            <w:tcW w:w="1816" w:type="dxa"/>
            <w:vAlign w:val="center"/>
          </w:tcPr>
          <w:p w:rsidRPr="00562096" w:rsidR="008A591A" w:rsidP="00617E5F" w:rsidRDefault="008A591A" w14:paraId="67D466B7" w14:textId="0C2CB99E">
            <w:pPr>
              <w:spacing w:line="360" w:lineRule="auto"/>
            </w:pPr>
            <w:r>
              <w:t>300,000</w:t>
            </w:r>
          </w:p>
        </w:tc>
        <w:tc>
          <w:tcPr>
            <w:tcW w:w="1532" w:type="dxa"/>
            <w:vAlign w:val="center"/>
          </w:tcPr>
          <w:p w:rsidRPr="00562096" w:rsidR="008A591A" w:rsidP="00617E5F" w:rsidRDefault="008A591A" w14:paraId="5A755E6F" w14:textId="4A085631">
            <w:pPr>
              <w:spacing w:line="360" w:lineRule="auto"/>
            </w:pPr>
            <w:r>
              <w:t>1</w:t>
            </w:r>
          </w:p>
        </w:tc>
        <w:tc>
          <w:tcPr>
            <w:tcW w:w="1515" w:type="dxa"/>
            <w:vAlign w:val="center"/>
          </w:tcPr>
          <w:p w:rsidRPr="00562096" w:rsidR="008A591A" w:rsidP="00617E5F" w:rsidRDefault="005174C9" w14:paraId="63B4AE00" w14:textId="04809214">
            <w:pPr>
              <w:spacing w:line="360" w:lineRule="auto"/>
            </w:pPr>
            <w:r>
              <w:t>300,000</w:t>
            </w:r>
          </w:p>
        </w:tc>
        <w:tc>
          <w:tcPr>
            <w:tcW w:w="1469" w:type="dxa"/>
            <w:vAlign w:val="center"/>
          </w:tcPr>
          <w:p w:rsidRPr="006364F1" w:rsidR="008A591A" w:rsidP="00617E5F" w:rsidRDefault="005174C9" w14:paraId="25842280" w14:textId="3FA068AA">
            <w:pPr>
              <w:spacing w:line="360" w:lineRule="auto"/>
            </w:pPr>
            <w:r>
              <w:t>3 min.</w:t>
            </w:r>
          </w:p>
        </w:tc>
        <w:tc>
          <w:tcPr>
            <w:tcW w:w="1450" w:type="dxa"/>
            <w:vAlign w:val="center"/>
          </w:tcPr>
          <w:p w:rsidRPr="00562096" w:rsidR="008A591A" w:rsidP="00617E5F" w:rsidRDefault="005174C9" w14:paraId="592C3C93" w14:textId="4E9339F7">
            <w:pPr>
              <w:spacing w:line="360" w:lineRule="auto"/>
            </w:pPr>
            <w:r>
              <w:t>15,000</w:t>
            </w:r>
          </w:p>
        </w:tc>
      </w:tr>
      <w:tr w:rsidRPr="00562096" w:rsidR="00617E5F" w:rsidTr="00550EF0" w14:paraId="13A1901D" w14:textId="77777777">
        <w:tc>
          <w:tcPr>
            <w:tcW w:w="1532" w:type="dxa"/>
          </w:tcPr>
          <w:p w:rsidRPr="00562096" w:rsidR="00617E5F" w:rsidP="00617E5F" w:rsidRDefault="00617E5F" w14:paraId="1A227F54" w14:textId="77777777">
            <w:pPr>
              <w:spacing w:line="360" w:lineRule="auto"/>
              <w:rPr>
                <w:rFonts w:ascii="Times New Roman" w:hAnsi="Times New Roman" w:eastAsia="Times New Roman" w:cs="Times New Roman"/>
                <w:b/>
              </w:rPr>
            </w:pPr>
            <w:bookmarkStart w:name="_Hlk30508910" w:id="17"/>
            <w:bookmarkEnd w:id="15"/>
            <w:r w:rsidRPr="00562096">
              <w:rPr>
                <w:rFonts w:ascii="Times New Roman" w:hAnsi="Times New Roman" w:eastAsia="Times New Roman" w:cs="Times New Roman"/>
                <w:b/>
              </w:rPr>
              <w:t>Total</w:t>
            </w:r>
          </w:p>
        </w:tc>
        <w:tc>
          <w:tcPr>
            <w:tcW w:w="1816" w:type="dxa"/>
          </w:tcPr>
          <w:p w:rsidRPr="00562096" w:rsidR="00617E5F" w:rsidP="00617E5F" w:rsidRDefault="005174C9" w14:paraId="387B8352" w14:textId="375F6634">
            <w:pPr>
              <w:spacing w:line="360" w:lineRule="auto"/>
              <w:rPr>
                <w:rFonts w:ascii="Times New Roman" w:hAnsi="Times New Roman" w:eastAsia="Times New Roman" w:cs="Times New Roman"/>
                <w:b/>
              </w:rPr>
            </w:pPr>
            <w:r>
              <w:rPr>
                <w:rFonts w:ascii="Times New Roman" w:hAnsi="Times New Roman" w:eastAsia="Times New Roman" w:cs="Times New Roman"/>
                <w:b/>
              </w:rPr>
              <w:t>300,000</w:t>
            </w:r>
          </w:p>
        </w:tc>
        <w:tc>
          <w:tcPr>
            <w:tcW w:w="1532" w:type="dxa"/>
          </w:tcPr>
          <w:p w:rsidRPr="00562096" w:rsidR="00617E5F" w:rsidP="00617E5F" w:rsidRDefault="005174C9" w14:paraId="7569B767" w14:textId="167D81B4">
            <w:pPr>
              <w:spacing w:line="360" w:lineRule="auto"/>
              <w:rPr>
                <w:rFonts w:ascii="Times New Roman" w:hAnsi="Times New Roman" w:eastAsia="Times New Roman" w:cs="Times New Roman"/>
                <w:b/>
              </w:rPr>
            </w:pPr>
            <w:r>
              <w:rPr>
                <w:rFonts w:ascii="Times New Roman" w:hAnsi="Times New Roman" w:eastAsia="Times New Roman" w:cs="Times New Roman"/>
                <w:b/>
              </w:rPr>
              <w:t>1</w:t>
            </w:r>
          </w:p>
        </w:tc>
        <w:tc>
          <w:tcPr>
            <w:tcW w:w="1515" w:type="dxa"/>
          </w:tcPr>
          <w:p w:rsidRPr="00562096" w:rsidR="00617E5F" w:rsidP="00617E5F" w:rsidRDefault="005174C9" w14:paraId="73ADE9B8" w14:textId="545792D9">
            <w:pPr>
              <w:spacing w:line="360" w:lineRule="auto"/>
              <w:rPr>
                <w:rFonts w:ascii="Times New Roman" w:hAnsi="Times New Roman" w:eastAsia="Times New Roman" w:cs="Times New Roman"/>
                <w:b/>
              </w:rPr>
            </w:pPr>
            <w:r>
              <w:rPr>
                <w:rFonts w:ascii="Times New Roman" w:hAnsi="Times New Roman" w:eastAsia="Times New Roman" w:cs="Times New Roman"/>
                <w:b/>
              </w:rPr>
              <w:t>300,000</w:t>
            </w:r>
          </w:p>
        </w:tc>
        <w:tc>
          <w:tcPr>
            <w:tcW w:w="1469" w:type="dxa"/>
          </w:tcPr>
          <w:p w:rsidRPr="00562096" w:rsidR="00617E5F" w:rsidP="00617E5F" w:rsidRDefault="005174C9" w14:paraId="71EC290F" w14:textId="3F5F1A02">
            <w:pPr>
              <w:spacing w:line="360" w:lineRule="auto"/>
              <w:rPr>
                <w:rFonts w:ascii="Times New Roman" w:hAnsi="Times New Roman" w:eastAsia="Times New Roman" w:cs="Times New Roman"/>
                <w:b/>
              </w:rPr>
            </w:pPr>
            <w:r>
              <w:rPr>
                <w:rFonts w:ascii="Times New Roman" w:hAnsi="Times New Roman" w:eastAsia="Times New Roman" w:cs="Times New Roman"/>
                <w:b/>
              </w:rPr>
              <w:t>3 min.</w:t>
            </w:r>
          </w:p>
        </w:tc>
        <w:tc>
          <w:tcPr>
            <w:tcW w:w="1450" w:type="dxa"/>
          </w:tcPr>
          <w:p w:rsidRPr="00562096" w:rsidR="00617E5F" w:rsidP="00AB5A85" w:rsidRDefault="005174C9" w14:paraId="0BF00FFA" w14:textId="3828D0F1">
            <w:pPr>
              <w:rPr>
                <w:rFonts w:ascii="Times New Roman" w:hAnsi="Times New Roman" w:cs="Times New Roman"/>
                <w:b/>
                <w:color w:val="000000"/>
              </w:rPr>
            </w:pPr>
            <w:r>
              <w:rPr>
                <w:rFonts w:ascii="Times New Roman" w:hAnsi="Times New Roman" w:cs="Times New Roman"/>
                <w:b/>
                <w:color w:val="000000"/>
              </w:rPr>
              <w:t>15,000</w:t>
            </w:r>
          </w:p>
        </w:tc>
      </w:tr>
      <w:bookmarkEnd w:id="16"/>
      <w:bookmarkEnd w:id="17"/>
    </w:tbl>
    <w:p w:rsidRPr="00562096" w:rsidR="00AA1C0C" w:rsidP="00C106D7" w:rsidRDefault="00AA1C0C" w14:paraId="3822550B" w14:textId="77777777">
      <w:pPr>
        <w:spacing w:line="360" w:lineRule="auto"/>
      </w:pPr>
    </w:p>
    <w:p w:rsidRPr="00562096" w:rsidR="000326EB" w:rsidP="000326EB" w:rsidRDefault="000326EB" w14:paraId="18255CCB" w14:textId="77777777">
      <w:pPr>
        <w:spacing w:line="360" w:lineRule="auto"/>
        <w:rPr>
          <w:color w:val="000000"/>
        </w:rPr>
      </w:pPr>
      <w:r w:rsidRPr="00562096">
        <w:rPr>
          <w:color w:val="000000"/>
        </w:rPr>
        <w:t>Estimates of Cost Burden</w:t>
      </w:r>
      <w:r w:rsidRPr="00562096" w:rsidR="00C944D0">
        <w:rPr>
          <w:color w:val="000000"/>
        </w:rPr>
        <w:t xml:space="preserve"> for 180 Days</w:t>
      </w:r>
    </w:p>
    <w:p w:rsidRPr="00562096" w:rsidR="000326EB" w:rsidP="000326EB" w:rsidRDefault="000326EB" w14:paraId="6C658A65" w14:textId="77777777">
      <w:pPr>
        <w:spacing w:line="360" w:lineRule="auto"/>
        <w:rPr>
          <w:color w:val="000000"/>
        </w:rPr>
      </w:pPr>
    </w:p>
    <w:tbl>
      <w:tblPr>
        <w:tblStyle w:val="TableGrid"/>
        <w:tblW w:w="529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4A0" w:firstRow="1" w:lastRow="0" w:firstColumn="1" w:lastColumn="0" w:noHBand="0" w:noVBand="1"/>
      </w:tblPr>
      <w:tblGrid>
        <w:gridCol w:w="1605"/>
        <w:gridCol w:w="990"/>
        <w:gridCol w:w="1260"/>
        <w:gridCol w:w="1440"/>
      </w:tblGrid>
      <w:tr w:rsidRPr="00562096" w:rsidR="00454867" w:rsidTr="00454867" w14:paraId="3E2E0B34" w14:textId="77777777">
        <w:trPr>
          <w:jc w:val="center"/>
        </w:trPr>
        <w:tc>
          <w:tcPr>
            <w:tcW w:w="1605" w:type="dxa"/>
          </w:tcPr>
          <w:p w:rsidRPr="00562096" w:rsidR="00454867" w:rsidP="00770BA2" w:rsidRDefault="00454867" w14:paraId="0E7B3CCE" w14:textId="5B2C1DF6">
            <w:pPr>
              <w:rPr>
                <w:rFonts w:ascii="Times New Roman" w:hAnsi="Times New Roman" w:cs="Times New Roman"/>
                <w:b/>
                <w:color w:val="000000"/>
              </w:rPr>
            </w:pPr>
            <w:r w:rsidRPr="00562096">
              <w:rPr>
                <w:rFonts w:ascii="Times New Roman" w:hAnsi="Times New Roman" w:cs="Times New Roman"/>
                <w:b/>
                <w:color w:val="000000"/>
              </w:rPr>
              <w:t>Survey</w:t>
            </w:r>
          </w:p>
        </w:tc>
        <w:tc>
          <w:tcPr>
            <w:tcW w:w="990" w:type="dxa"/>
          </w:tcPr>
          <w:p w:rsidRPr="00562096" w:rsidR="00454867" w:rsidP="00770BA2" w:rsidRDefault="00454867" w14:paraId="4035867B" w14:textId="77777777">
            <w:pPr>
              <w:rPr>
                <w:rFonts w:ascii="Times New Roman" w:hAnsi="Times New Roman" w:cs="Times New Roman"/>
                <w:b/>
                <w:color w:val="000000"/>
              </w:rPr>
            </w:pPr>
            <w:r w:rsidRPr="00562096">
              <w:rPr>
                <w:rFonts w:ascii="Times New Roman" w:hAnsi="Times New Roman" w:cs="Times New Roman"/>
                <w:b/>
              </w:rPr>
              <w:t>Total Burden Hours</w:t>
            </w:r>
          </w:p>
        </w:tc>
        <w:tc>
          <w:tcPr>
            <w:tcW w:w="1260" w:type="dxa"/>
          </w:tcPr>
          <w:p w:rsidRPr="00562096" w:rsidR="00454867" w:rsidP="00770BA2" w:rsidRDefault="00454867" w14:paraId="607504D5" w14:textId="77777777">
            <w:pPr>
              <w:rPr>
                <w:rFonts w:ascii="Times New Roman" w:hAnsi="Times New Roman" w:cs="Times New Roman"/>
                <w:b/>
                <w:color w:val="000000"/>
              </w:rPr>
            </w:pPr>
            <w:r w:rsidRPr="00562096">
              <w:rPr>
                <w:rFonts w:ascii="Times New Roman" w:hAnsi="Times New Roman" w:cs="Times New Roman"/>
                <w:b/>
              </w:rPr>
              <w:t>Hourly Wage Rate</w:t>
            </w:r>
          </w:p>
        </w:tc>
        <w:tc>
          <w:tcPr>
            <w:tcW w:w="1440" w:type="dxa"/>
          </w:tcPr>
          <w:p w:rsidRPr="00562096" w:rsidR="00454867" w:rsidP="00770BA2" w:rsidRDefault="00454867" w14:paraId="04474BA7" w14:textId="77777777">
            <w:pPr>
              <w:rPr>
                <w:rFonts w:ascii="Times New Roman" w:hAnsi="Times New Roman" w:cs="Times New Roman"/>
                <w:b/>
                <w:color w:val="000000"/>
              </w:rPr>
            </w:pPr>
            <w:r w:rsidRPr="00562096">
              <w:rPr>
                <w:rFonts w:ascii="Times New Roman" w:hAnsi="Times New Roman" w:cs="Times New Roman"/>
                <w:b/>
              </w:rPr>
              <w:t xml:space="preserve">Respondent Cost </w:t>
            </w:r>
          </w:p>
        </w:tc>
      </w:tr>
      <w:tr w:rsidRPr="00562096" w:rsidR="00454867" w:rsidTr="0008106A" w14:paraId="7E3F220B" w14:textId="77777777">
        <w:trPr>
          <w:jc w:val="center"/>
        </w:trPr>
        <w:tc>
          <w:tcPr>
            <w:tcW w:w="1605" w:type="dxa"/>
            <w:vAlign w:val="center"/>
          </w:tcPr>
          <w:p w:rsidRPr="00562096" w:rsidR="00454867" w:rsidP="00454867" w:rsidRDefault="00B075B4" w14:paraId="494B647E" w14:textId="69E062D3">
            <w:pPr>
              <w:rPr>
                <w:rFonts w:ascii="Times New Roman" w:hAnsi="Times New Roman" w:cs="Times New Roman"/>
              </w:rPr>
            </w:pPr>
            <w:r>
              <w:rPr>
                <w:rFonts w:ascii="Times New Roman" w:hAnsi="Times New Roman" w:cs="Times New Roman"/>
              </w:rPr>
              <w:t>ABS</w:t>
            </w:r>
          </w:p>
        </w:tc>
        <w:tc>
          <w:tcPr>
            <w:tcW w:w="990" w:type="dxa"/>
          </w:tcPr>
          <w:p w:rsidRPr="00562096" w:rsidR="00454867" w:rsidP="00454867" w:rsidRDefault="00B075B4" w14:paraId="1573B34B" w14:textId="3A5BB9B3">
            <w:pPr>
              <w:rPr>
                <w:rFonts w:ascii="Times New Roman" w:hAnsi="Times New Roman" w:cs="Times New Roman"/>
              </w:rPr>
            </w:pPr>
            <w:r>
              <w:rPr>
                <w:rFonts w:ascii="Times New Roman" w:hAnsi="Times New Roman" w:cs="Times New Roman"/>
              </w:rPr>
              <w:t>15,000</w:t>
            </w:r>
          </w:p>
        </w:tc>
        <w:tc>
          <w:tcPr>
            <w:tcW w:w="1260" w:type="dxa"/>
            <w:vAlign w:val="center"/>
          </w:tcPr>
          <w:p w:rsidRPr="00B075B4" w:rsidR="00454867" w:rsidP="00454867" w:rsidRDefault="00B075B4" w14:paraId="12B21074" w14:textId="0BA418F0">
            <w:pPr>
              <w:rPr>
                <w:rFonts w:ascii="Times New Roman" w:hAnsi="Times New Roman" w:cs="Times New Roman"/>
                <w:color w:val="000000"/>
              </w:rPr>
            </w:pPr>
            <w:r w:rsidRPr="00B075B4">
              <w:rPr>
                <w:rFonts w:ascii="Times New Roman" w:hAnsi="Times New Roman" w:cs="Times New Roman"/>
                <w:bCs/>
                <w:color w:val="000000"/>
              </w:rPr>
              <w:t>$37.89</w:t>
            </w:r>
          </w:p>
        </w:tc>
        <w:tc>
          <w:tcPr>
            <w:tcW w:w="1440" w:type="dxa"/>
            <w:vAlign w:val="center"/>
          </w:tcPr>
          <w:p w:rsidRPr="00562096" w:rsidR="00454867" w:rsidP="00454867" w:rsidRDefault="00B075B4" w14:paraId="542DDB33" w14:textId="61EFE2A2">
            <w:pPr>
              <w:rPr>
                <w:rFonts w:ascii="Times New Roman" w:hAnsi="Times New Roman" w:cs="Times New Roman"/>
              </w:rPr>
            </w:pPr>
            <w:r>
              <w:rPr>
                <w:rFonts w:ascii="Times New Roman" w:hAnsi="Times New Roman" w:cs="Times New Roman"/>
              </w:rPr>
              <w:t>$568,350</w:t>
            </w:r>
          </w:p>
        </w:tc>
      </w:tr>
      <w:tr w:rsidRPr="00562096" w:rsidR="00454867" w:rsidTr="00454867" w14:paraId="1B36B9A0" w14:textId="77777777">
        <w:trPr>
          <w:jc w:val="center"/>
        </w:trPr>
        <w:tc>
          <w:tcPr>
            <w:tcW w:w="1605" w:type="dxa"/>
          </w:tcPr>
          <w:p w:rsidRPr="00562096" w:rsidR="00454867" w:rsidP="00770BA2" w:rsidRDefault="00454867" w14:paraId="11362981" w14:textId="77777777">
            <w:pPr>
              <w:rPr>
                <w:rFonts w:ascii="Times New Roman" w:hAnsi="Times New Roman" w:cs="Times New Roman"/>
                <w:b/>
                <w:color w:val="000000"/>
              </w:rPr>
            </w:pPr>
            <w:r w:rsidRPr="00562096">
              <w:rPr>
                <w:rFonts w:ascii="Times New Roman" w:hAnsi="Times New Roman" w:cs="Times New Roman"/>
                <w:b/>
                <w:color w:val="000000"/>
              </w:rPr>
              <w:t>Total</w:t>
            </w:r>
          </w:p>
        </w:tc>
        <w:tc>
          <w:tcPr>
            <w:tcW w:w="990" w:type="dxa"/>
          </w:tcPr>
          <w:p w:rsidRPr="00B075B4" w:rsidR="00454867" w:rsidP="00770BA2" w:rsidRDefault="00B075B4" w14:paraId="42ABEB57" w14:textId="05BABD25">
            <w:pPr>
              <w:rPr>
                <w:rFonts w:ascii="Times New Roman" w:hAnsi="Times New Roman" w:cs="Times New Roman"/>
                <w:b/>
                <w:color w:val="000000"/>
              </w:rPr>
            </w:pPr>
            <w:r w:rsidRPr="00B075B4">
              <w:rPr>
                <w:rFonts w:ascii="Times New Roman" w:hAnsi="Times New Roman" w:cs="Times New Roman"/>
                <w:b/>
                <w:color w:val="000000"/>
              </w:rPr>
              <w:t>15,000</w:t>
            </w:r>
          </w:p>
        </w:tc>
        <w:tc>
          <w:tcPr>
            <w:tcW w:w="1260" w:type="dxa"/>
          </w:tcPr>
          <w:p w:rsidRPr="00B075B4" w:rsidR="00454867" w:rsidP="00770BA2" w:rsidRDefault="00B075B4" w14:paraId="58704C8F" w14:textId="1210C898">
            <w:pPr>
              <w:rPr>
                <w:rFonts w:ascii="Times New Roman" w:hAnsi="Times New Roman" w:cs="Times New Roman"/>
                <w:b/>
                <w:color w:val="000000"/>
              </w:rPr>
            </w:pPr>
            <w:r w:rsidRPr="00B075B4">
              <w:rPr>
                <w:rFonts w:ascii="Times New Roman" w:hAnsi="Times New Roman" w:cs="Times New Roman"/>
                <w:b/>
                <w:color w:val="000000"/>
              </w:rPr>
              <w:t>$37.89</w:t>
            </w:r>
          </w:p>
        </w:tc>
        <w:tc>
          <w:tcPr>
            <w:tcW w:w="1440" w:type="dxa"/>
          </w:tcPr>
          <w:p w:rsidRPr="00562096" w:rsidR="00454867" w:rsidP="004E69D0" w:rsidRDefault="00B075B4" w14:paraId="6735EFA0" w14:textId="5654A283">
            <w:pPr>
              <w:rPr>
                <w:rFonts w:ascii="Times New Roman" w:hAnsi="Times New Roman" w:cs="Times New Roman"/>
                <w:b/>
                <w:color w:val="000000"/>
              </w:rPr>
            </w:pPr>
            <w:r>
              <w:rPr>
                <w:rFonts w:ascii="Times New Roman" w:hAnsi="Times New Roman" w:cs="Times New Roman"/>
                <w:b/>
                <w:color w:val="000000"/>
              </w:rPr>
              <w:t>$568,350</w:t>
            </w:r>
          </w:p>
        </w:tc>
      </w:tr>
    </w:tbl>
    <w:p w:rsidRPr="00562096" w:rsidR="000326EB" w:rsidP="000326EB" w:rsidRDefault="000326EB" w14:paraId="1D7BE334" w14:textId="1381DC10">
      <w:pPr>
        <w:spacing w:line="360" w:lineRule="auto"/>
        <w:rPr>
          <w:color w:val="FF0000"/>
        </w:rPr>
      </w:pPr>
    </w:p>
    <w:p w:rsidRPr="00562096" w:rsidR="003221FB" w:rsidP="006622A9" w:rsidRDefault="006622A9" w14:paraId="008E36CC" w14:textId="62434E14">
      <w:pPr>
        <w:spacing w:line="276" w:lineRule="auto"/>
        <w:rPr>
          <w:color w:val="000000"/>
        </w:rPr>
      </w:pPr>
      <w:r w:rsidRPr="00562096">
        <w:rPr>
          <w:color w:val="000000"/>
        </w:rPr>
        <w:lastRenderedPageBreak/>
        <w:t xml:space="preserve">The estimate of average burden per response is based on </w:t>
      </w:r>
      <w:r w:rsidRPr="00562096" w:rsidR="00851C7B">
        <w:rPr>
          <w:color w:val="000000"/>
        </w:rPr>
        <w:t>expert review</w:t>
      </w:r>
      <w:r w:rsidRPr="00562096">
        <w:rPr>
          <w:color w:val="000000"/>
        </w:rPr>
        <w:t xml:space="preserve"> of the </w:t>
      </w:r>
      <w:r w:rsidR="00E44398">
        <w:rPr>
          <w:color w:val="000000"/>
        </w:rPr>
        <w:t>work from home</w:t>
      </w:r>
      <w:r w:rsidRPr="00E7752A" w:rsidR="00E44398">
        <w:rPr>
          <w:color w:val="000000"/>
        </w:rPr>
        <w:t xml:space="preserve"> </w:t>
      </w:r>
      <w:r w:rsidR="00B075B4">
        <w:rPr>
          <w:color w:val="000000"/>
        </w:rPr>
        <w:t xml:space="preserve">questions. </w:t>
      </w:r>
      <w:r w:rsidRPr="00562096" w:rsidR="00AD163F">
        <w:rPr>
          <w:color w:val="000000"/>
        </w:rPr>
        <w:t>The hourly wage</w:t>
      </w:r>
      <w:r w:rsidR="00A017A0">
        <w:rPr>
          <w:color w:val="000000"/>
        </w:rPr>
        <w:t xml:space="preserve"> for accountants</w:t>
      </w:r>
      <w:r w:rsidRPr="00562096" w:rsidR="00AD163F">
        <w:rPr>
          <w:color w:val="000000"/>
        </w:rPr>
        <w:t xml:space="preserve"> is from </w:t>
      </w:r>
      <w:r w:rsidRPr="00B075B4" w:rsidR="00B075B4">
        <w:rPr>
          <w:bCs/>
          <w:color w:val="000000"/>
        </w:rPr>
        <w:t>the May 2018 Occupational Employment Statistics from the Bureau of Labor Statistics (BLS) website</w:t>
      </w:r>
      <w:r w:rsidR="00B075B4">
        <w:rPr>
          <w:color w:val="000000"/>
        </w:rPr>
        <w:t xml:space="preserve">. </w:t>
      </w:r>
    </w:p>
    <w:p w:rsidRPr="00562096" w:rsidR="003221FB" w:rsidP="006622A9" w:rsidRDefault="003221FB" w14:paraId="4860D9E6" w14:textId="77777777">
      <w:pPr>
        <w:spacing w:line="276" w:lineRule="auto"/>
        <w:rPr>
          <w:color w:val="000000"/>
        </w:rPr>
      </w:pPr>
    </w:p>
    <w:p w:rsidRPr="00562096" w:rsidR="006622A9" w:rsidP="006622A9" w:rsidRDefault="00F93254" w14:paraId="749E7CFC" w14:textId="11EDD8C0">
      <w:pPr>
        <w:spacing w:line="276" w:lineRule="auto"/>
        <w:rPr>
          <w:color w:val="000000"/>
        </w:rPr>
      </w:pPr>
      <w:r w:rsidRPr="00F93254">
        <w:rPr>
          <w:color w:val="000000"/>
        </w:rPr>
        <w:t>Please refer to the most recent</w:t>
      </w:r>
      <w:r w:rsidR="00E40A7F">
        <w:rPr>
          <w:color w:val="000000"/>
        </w:rPr>
        <w:t xml:space="preserve">ly approved ICR </w:t>
      </w:r>
      <w:r w:rsidRPr="00F93254">
        <w:rPr>
          <w:color w:val="000000"/>
        </w:rPr>
        <w:t xml:space="preserve">detailing </w:t>
      </w:r>
      <w:r w:rsidRPr="00562096" w:rsidR="006622A9">
        <w:rPr>
          <w:color w:val="000000"/>
        </w:rPr>
        <w:t xml:space="preserve">information about the burden and cost </w:t>
      </w:r>
      <w:r w:rsidRPr="00562096" w:rsidR="003221FB">
        <w:rPr>
          <w:color w:val="000000"/>
        </w:rPr>
        <w:t>of</w:t>
      </w:r>
      <w:r w:rsidR="00E40A7F">
        <w:rPr>
          <w:color w:val="000000"/>
        </w:rPr>
        <w:t xml:space="preserve"> the</w:t>
      </w:r>
      <w:r w:rsidRPr="00562096" w:rsidR="006622A9">
        <w:rPr>
          <w:color w:val="000000"/>
        </w:rPr>
        <w:t xml:space="preserve"> survey.</w:t>
      </w:r>
    </w:p>
    <w:p w:rsidRPr="00562096" w:rsidR="00904DF8" w:rsidP="00E70DD9" w:rsidRDefault="00904DF8" w14:paraId="34C7FE95" w14:textId="7ECF6F85">
      <w:pPr>
        <w:tabs>
          <w:tab w:val="left" w:pos="1"/>
          <w:tab w:val="left" w:pos="1584"/>
          <w:tab w:val="left" w:pos="3888"/>
          <w:tab w:val="left" w:pos="5472"/>
          <w:tab w:val="left" w:pos="7200"/>
        </w:tabs>
        <w:rPr>
          <w:color w:val="000000"/>
        </w:rPr>
      </w:pPr>
    </w:p>
    <w:p w:rsidRPr="00562096" w:rsidR="009135CB" w:rsidP="001209EC" w:rsidRDefault="009135CB" w14:paraId="777E78E9" w14:textId="77777777">
      <w:pPr>
        <w:pStyle w:val="Heading1"/>
        <w:rPr>
          <w:sz w:val="24"/>
          <w:szCs w:val="24"/>
        </w:rPr>
      </w:pPr>
      <w:bookmarkStart w:name="_Toc30143583" w:id="18"/>
      <w:bookmarkStart w:name="_Toc30143614" w:id="19"/>
      <w:bookmarkStart w:name="_Toc30143697" w:id="20"/>
      <w:bookmarkStart w:name="_Toc30143584" w:id="21"/>
      <w:bookmarkStart w:name="_Toc30143615" w:id="22"/>
      <w:bookmarkStart w:name="_Toc30143698" w:id="23"/>
      <w:bookmarkStart w:name="_Toc30238165" w:id="24"/>
      <w:bookmarkEnd w:id="18"/>
      <w:bookmarkEnd w:id="19"/>
      <w:bookmarkEnd w:id="20"/>
      <w:bookmarkEnd w:id="21"/>
      <w:bookmarkEnd w:id="22"/>
      <w:bookmarkEnd w:id="23"/>
      <w:r w:rsidRPr="00562096">
        <w:rPr>
          <w:sz w:val="24"/>
          <w:szCs w:val="24"/>
        </w:rPr>
        <w:t xml:space="preserve">Estimate of Other Total Annual Cost Burden to Respondents or </w:t>
      </w:r>
      <w:r w:rsidRPr="00562096" w:rsidR="00BD540F">
        <w:rPr>
          <w:sz w:val="24"/>
          <w:szCs w:val="24"/>
        </w:rPr>
        <w:t>Record</w:t>
      </w:r>
      <w:r w:rsidRPr="00562096" w:rsidR="001A4D48">
        <w:rPr>
          <w:sz w:val="24"/>
          <w:szCs w:val="24"/>
        </w:rPr>
        <w:t xml:space="preserve"> K</w:t>
      </w:r>
      <w:r w:rsidRPr="00562096" w:rsidR="00BD540F">
        <w:rPr>
          <w:sz w:val="24"/>
          <w:szCs w:val="24"/>
        </w:rPr>
        <w:t>eepers</w:t>
      </w:r>
      <w:bookmarkEnd w:id="24"/>
    </w:p>
    <w:p w:rsidR="00065AE4" w:rsidP="00B322BF" w:rsidRDefault="003A4BAD" w14:paraId="311DAE93" w14:textId="3790D15E">
      <w:pPr>
        <w:spacing w:line="276" w:lineRule="auto"/>
        <w:rPr>
          <w:color w:val="000000"/>
        </w:rPr>
      </w:pPr>
      <w:bookmarkStart w:name="_Hlk30189111" w:id="25"/>
      <w:r w:rsidRPr="00B322BF">
        <w:rPr>
          <w:color w:val="000000"/>
        </w:rPr>
        <w:t>We do not expect respondents to incur any costs other than that of their time to respond.  The information requested is of the type and scope normally known by respondents or carried in company records and no special hardware or accounting software or system is necessary to provide answers to this information collection.  Therefore, respondents are not expected to incur any capital and start-up costs or system maintenance costs in responding.  Further, purchasing of outside accounting or information collection services, if performed by the respondent, is part of usual and customary business practices and not specifically required for this information collection.</w:t>
      </w:r>
      <w:bookmarkEnd w:id="25"/>
    </w:p>
    <w:p w:rsidR="00065AE4" w:rsidP="00B322BF" w:rsidRDefault="00065AE4" w14:paraId="49BCE53B" w14:textId="77777777">
      <w:pPr>
        <w:spacing w:line="276" w:lineRule="auto"/>
        <w:rPr>
          <w:color w:val="000000"/>
        </w:rPr>
      </w:pPr>
    </w:p>
    <w:p w:rsidR="00065AE4" w:rsidP="00065AE4" w:rsidRDefault="00065AE4" w14:paraId="65AFDF4B" w14:textId="40183878">
      <w:r w:rsidRPr="00F93254">
        <w:t>Please refer to the most recen</w:t>
      </w:r>
      <w:r>
        <w:t>tly approved ICR</w:t>
      </w:r>
      <w:r w:rsidRPr="00F93254">
        <w:t xml:space="preserve"> detailing </w:t>
      </w:r>
      <w:r w:rsidRPr="00562096">
        <w:t xml:space="preserve">information about the </w:t>
      </w:r>
      <w:r>
        <w:t xml:space="preserve">estimate of other total annual cost burden to respondents or record keepers. </w:t>
      </w:r>
    </w:p>
    <w:p w:rsidRPr="00562096" w:rsidR="007E6BA4" w:rsidP="00B322BF" w:rsidRDefault="00B322BF" w14:paraId="6B1CE338" w14:textId="7C7BB6B8">
      <w:pPr>
        <w:spacing w:line="276" w:lineRule="auto"/>
        <w:rPr>
          <w:color w:val="000000"/>
        </w:rPr>
      </w:pPr>
      <w:r>
        <w:rPr>
          <w:color w:val="000000"/>
        </w:rPr>
        <w:br/>
      </w:r>
    </w:p>
    <w:p w:rsidRPr="00562096" w:rsidR="00361910" w:rsidP="00361910" w:rsidRDefault="009135CB" w14:paraId="4F84B16C" w14:textId="3B9F4A64">
      <w:pPr>
        <w:pStyle w:val="Heading1"/>
        <w:rPr>
          <w:sz w:val="24"/>
          <w:szCs w:val="24"/>
        </w:rPr>
      </w:pPr>
      <w:bookmarkStart w:name="_Toc30238166" w:id="26"/>
      <w:r w:rsidRPr="00562096">
        <w:rPr>
          <w:sz w:val="24"/>
          <w:szCs w:val="24"/>
        </w:rPr>
        <w:t>Cost to the Federal Government</w:t>
      </w:r>
      <w:bookmarkEnd w:id="26"/>
      <w:r w:rsidRPr="00562096" w:rsidR="00A62F53">
        <w:rPr>
          <w:sz w:val="24"/>
          <w:szCs w:val="24"/>
        </w:rPr>
        <w:t xml:space="preserve"> </w:t>
      </w:r>
      <w:r w:rsidRPr="00562096" w:rsidR="00361910">
        <w:rPr>
          <w:sz w:val="24"/>
          <w:szCs w:val="24"/>
        </w:rPr>
        <w:t>for 180 Days</w:t>
      </w:r>
    </w:p>
    <w:p w:rsidRPr="007A309C" w:rsidR="00C65CB4" w:rsidP="008D085C" w:rsidRDefault="007A309C" w14:paraId="251736A3" w14:textId="4A68995F">
      <w:pPr>
        <w:tabs>
          <w:tab w:val="left" w:pos="1"/>
          <w:tab w:val="left" w:pos="1584"/>
          <w:tab w:val="left" w:pos="3888"/>
          <w:tab w:val="left" w:pos="5472"/>
          <w:tab w:val="left" w:pos="7200"/>
        </w:tabs>
      </w:pPr>
      <w:r w:rsidRPr="007A309C">
        <w:rPr>
          <w:bCs/>
        </w:rPr>
        <w:t>The estimated cost to the Federal Government to</w:t>
      </w:r>
      <w:r>
        <w:rPr>
          <w:bCs/>
        </w:rPr>
        <w:t xml:space="preserve"> add the </w:t>
      </w:r>
      <w:r w:rsidR="00C53896">
        <w:rPr>
          <w:color w:val="000000"/>
        </w:rPr>
        <w:t>work from home</w:t>
      </w:r>
      <w:r>
        <w:rPr>
          <w:bCs/>
        </w:rPr>
        <w:t xml:space="preserve"> questions is minimal as ABS is </w:t>
      </w:r>
      <w:r>
        <w:rPr>
          <w:rFonts w:eastAsiaTheme="minorHAnsi"/>
        </w:rPr>
        <w:t>designed to allow for incorporating new content each survey year based on topics of relevance.</w:t>
      </w:r>
    </w:p>
    <w:p w:rsidRPr="007A309C" w:rsidR="00C65CB4" w:rsidP="008D085C" w:rsidRDefault="00C65CB4" w14:paraId="48DC6855" w14:textId="77777777">
      <w:pPr>
        <w:tabs>
          <w:tab w:val="left" w:pos="1"/>
          <w:tab w:val="left" w:pos="1584"/>
          <w:tab w:val="left" w:pos="3888"/>
          <w:tab w:val="left" w:pos="5472"/>
          <w:tab w:val="left" w:pos="7200"/>
        </w:tabs>
      </w:pPr>
    </w:p>
    <w:p w:rsidRPr="00562096" w:rsidR="00EC55AD" w:rsidP="00EC55AD" w:rsidRDefault="00F93254" w14:paraId="080AEC26" w14:textId="147D461C">
      <w:r w:rsidRPr="00F93254">
        <w:t>Please refer to the most recen</w:t>
      </w:r>
      <w:r w:rsidR="007A309C">
        <w:t>tly approved ICR</w:t>
      </w:r>
      <w:r w:rsidRPr="00F93254">
        <w:t xml:space="preserve"> detailing </w:t>
      </w:r>
      <w:r w:rsidRPr="00562096" w:rsidR="00C65CB4">
        <w:t xml:space="preserve">information about the cost </w:t>
      </w:r>
      <w:r w:rsidR="007A309C">
        <w:t>to federal governmental for the</w:t>
      </w:r>
      <w:r w:rsidRPr="00562096" w:rsidR="00C65CB4">
        <w:t xml:space="preserve"> survey.</w:t>
      </w:r>
    </w:p>
    <w:p w:rsidRPr="00562096" w:rsidR="00EC55AD" w:rsidP="00EC55AD" w:rsidRDefault="00EC55AD" w14:paraId="261235F6" w14:textId="77777777">
      <w:pPr>
        <w:pStyle w:val="Heading1"/>
        <w:numPr>
          <w:ilvl w:val="0"/>
          <w:numId w:val="0"/>
        </w:numPr>
        <w:ind w:left="360"/>
        <w:rPr>
          <w:sz w:val="24"/>
          <w:szCs w:val="24"/>
        </w:rPr>
      </w:pPr>
    </w:p>
    <w:p w:rsidRPr="00562096" w:rsidR="009135CB" w:rsidP="001209EC" w:rsidRDefault="004132BA" w14:paraId="23ACF523" w14:textId="77777777">
      <w:pPr>
        <w:pStyle w:val="Heading1"/>
        <w:rPr>
          <w:sz w:val="24"/>
          <w:szCs w:val="24"/>
        </w:rPr>
      </w:pPr>
      <w:bookmarkStart w:name="_Toc30238167" w:id="27"/>
      <w:r w:rsidRPr="00562096">
        <w:rPr>
          <w:sz w:val="24"/>
          <w:szCs w:val="24"/>
        </w:rPr>
        <w:t>E</w:t>
      </w:r>
      <w:r w:rsidRPr="00562096" w:rsidR="009135CB">
        <w:rPr>
          <w:sz w:val="24"/>
          <w:szCs w:val="24"/>
        </w:rPr>
        <w:t>xplanation for Program Changes or Adjustments</w:t>
      </w:r>
      <w:bookmarkEnd w:id="27"/>
    </w:p>
    <w:p w:rsidR="00255FD3" w:rsidP="00255FD3" w:rsidRDefault="00D14C7B" w14:paraId="1B2699F9" w14:textId="6C8A8953">
      <w:r>
        <w:lastRenderedPageBreak/>
        <w:t>The increase in burden is attributable to adding the supplemental questions to the 2020 ABS</w:t>
      </w:r>
      <w:r w:rsidR="008232E7">
        <w:t xml:space="preserve">. </w:t>
      </w:r>
    </w:p>
    <w:p w:rsidR="00065AE4" w:rsidP="00255FD3" w:rsidRDefault="00065AE4" w14:paraId="19C32300" w14:textId="170D5A10"/>
    <w:p w:rsidR="00065AE4" w:rsidP="00255FD3" w:rsidRDefault="00065AE4" w14:paraId="3D905DC5" w14:textId="7EB99E2B">
      <w:r w:rsidRPr="00F93254">
        <w:t>Please refer to the most recen</w:t>
      </w:r>
      <w:r>
        <w:t>tly approved ICR</w:t>
      </w:r>
      <w:r w:rsidRPr="00F93254">
        <w:t xml:space="preserve"> detailing </w:t>
      </w:r>
      <w:r w:rsidRPr="00562096">
        <w:t xml:space="preserve">information about the </w:t>
      </w:r>
      <w:r>
        <w:t xml:space="preserve">explanation for program change or adjustments. </w:t>
      </w:r>
    </w:p>
    <w:p w:rsidRPr="00562096" w:rsidR="00C97816" w:rsidP="00255FD3" w:rsidRDefault="00C97816" w14:paraId="3A3A4CEA" w14:textId="77777777">
      <w:pPr>
        <w:rPr>
          <w:rFonts w:eastAsiaTheme="minorHAnsi"/>
        </w:rPr>
      </w:pPr>
    </w:p>
    <w:p w:rsidRPr="00562096" w:rsidR="00371AFE" w:rsidP="00255FD3" w:rsidRDefault="00371AFE" w14:paraId="32EDA453" w14:textId="77777777">
      <w:pPr>
        <w:rPr>
          <w:rFonts w:eastAsiaTheme="minorHAnsi"/>
        </w:rPr>
      </w:pPr>
    </w:p>
    <w:p w:rsidRPr="00562096" w:rsidR="009135CB" w:rsidP="001209EC" w:rsidRDefault="004132BA" w14:paraId="61C5C6D6" w14:textId="77777777">
      <w:pPr>
        <w:pStyle w:val="Heading1"/>
        <w:rPr>
          <w:sz w:val="24"/>
          <w:szCs w:val="24"/>
        </w:rPr>
      </w:pPr>
      <w:bookmarkStart w:name="_Toc30238168" w:id="28"/>
      <w:r w:rsidRPr="00562096">
        <w:rPr>
          <w:sz w:val="24"/>
          <w:szCs w:val="24"/>
        </w:rPr>
        <w:t>P</w:t>
      </w:r>
      <w:r w:rsidRPr="00562096" w:rsidR="009135CB">
        <w:rPr>
          <w:sz w:val="24"/>
          <w:szCs w:val="24"/>
        </w:rPr>
        <w:t>lans for Tabulation and Publication and Project Time Schedule</w:t>
      </w:r>
      <w:bookmarkEnd w:id="28"/>
      <w:r w:rsidRPr="00562096" w:rsidR="00F35B3D">
        <w:rPr>
          <w:sz w:val="24"/>
          <w:szCs w:val="24"/>
        </w:rPr>
        <w:t xml:space="preserve"> </w:t>
      </w:r>
    </w:p>
    <w:p w:rsidR="008701FE" w:rsidP="008D3374" w:rsidRDefault="006364F1" w14:paraId="07A44ECF" w14:textId="65995432">
      <w:pPr>
        <w:rPr>
          <w:color w:val="000000"/>
        </w:rPr>
      </w:pPr>
      <w:r>
        <w:rPr>
          <w:color w:val="000000"/>
        </w:rPr>
        <w:t xml:space="preserve">The data </w:t>
      </w:r>
      <w:r w:rsidR="008701FE">
        <w:rPr>
          <w:color w:val="000000"/>
        </w:rPr>
        <w:t xml:space="preserve">will be aggregated to: </w:t>
      </w:r>
    </w:p>
    <w:p w:rsidRPr="008701FE" w:rsidR="008D3374" w:rsidP="008701FE" w:rsidRDefault="008D3374" w14:paraId="22871666" w14:textId="735F4405">
      <w:pPr>
        <w:pStyle w:val="ListParagraph"/>
        <w:numPr>
          <w:ilvl w:val="0"/>
          <w:numId w:val="9"/>
        </w:numPr>
        <w:rPr>
          <w:color w:val="000000"/>
        </w:rPr>
      </w:pPr>
      <w:r w:rsidRPr="008701FE">
        <w:rPr>
          <w:color w:val="000000"/>
        </w:rPr>
        <w:t xml:space="preserve">Create estimates of the number of businesses that provide </w:t>
      </w:r>
      <w:r w:rsidR="00C53896">
        <w:rPr>
          <w:color w:val="000000"/>
        </w:rPr>
        <w:t>work from home</w:t>
      </w:r>
      <w:r w:rsidRPr="00E7752A" w:rsidR="00C53896">
        <w:rPr>
          <w:color w:val="000000"/>
        </w:rPr>
        <w:t xml:space="preserve"> </w:t>
      </w:r>
      <w:r w:rsidRPr="008701FE">
        <w:rPr>
          <w:color w:val="000000"/>
        </w:rPr>
        <w:t>options for their employees by business characteristics (for example: size, age, geography, industry)</w:t>
      </w:r>
    </w:p>
    <w:p w:rsidRPr="000975E1" w:rsidR="008D3374" w:rsidP="000975E1" w:rsidRDefault="008D3374" w14:paraId="3373107C" w14:textId="6352623E">
      <w:pPr>
        <w:pStyle w:val="ListParagraph"/>
        <w:numPr>
          <w:ilvl w:val="0"/>
          <w:numId w:val="9"/>
        </w:numPr>
        <w:rPr>
          <w:color w:val="000000"/>
        </w:rPr>
      </w:pPr>
      <w:r w:rsidRPr="008701FE">
        <w:rPr>
          <w:color w:val="000000"/>
        </w:rPr>
        <w:t>C</w:t>
      </w:r>
      <w:r w:rsidR="000975E1">
        <w:rPr>
          <w:color w:val="000000"/>
        </w:rPr>
        <w:t xml:space="preserve">reate percent </w:t>
      </w:r>
      <w:r w:rsidR="00C53896">
        <w:rPr>
          <w:color w:val="000000"/>
        </w:rPr>
        <w:t>of workers who are working from home</w:t>
      </w:r>
      <w:r w:rsidRPr="000975E1">
        <w:rPr>
          <w:color w:val="000000"/>
        </w:rPr>
        <w:t xml:space="preserve"> by business characteristics (for example: size, age, geography, industry)</w:t>
      </w:r>
    </w:p>
    <w:p w:rsidRPr="008701FE" w:rsidR="000975E1" w:rsidP="000975E1" w:rsidRDefault="000975E1" w14:paraId="2F8D3C19" w14:textId="5221105D">
      <w:pPr>
        <w:pStyle w:val="ListParagraph"/>
        <w:numPr>
          <w:ilvl w:val="0"/>
          <w:numId w:val="9"/>
        </w:numPr>
        <w:rPr>
          <w:color w:val="000000"/>
        </w:rPr>
      </w:pPr>
      <w:r>
        <w:rPr>
          <w:color w:val="000000"/>
        </w:rPr>
        <w:t>C</w:t>
      </w:r>
      <w:r w:rsidR="008232E7">
        <w:rPr>
          <w:color w:val="000000"/>
        </w:rPr>
        <w:t xml:space="preserve">reate estimates for </w:t>
      </w:r>
      <w:r w:rsidR="008C69A7">
        <w:rPr>
          <w:color w:val="000000"/>
        </w:rPr>
        <w:t>2019</w:t>
      </w:r>
      <w:r w:rsidR="008232E7">
        <w:rPr>
          <w:color w:val="000000"/>
        </w:rPr>
        <w:t xml:space="preserve"> </w:t>
      </w:r>
      <w:r w:rsidR="00BD552F">
        <w:rPr>
          <w:color w:val="000000"/>
        </w:rPr>
        <w:t xml:space="preserve">of the number of businesses that provide </w:t>
      </w:r>
      <w:r w:rsidR="00C53896">
        <w:rPr>
          <w:color w:val="000000"/>
        </w:rPr>
        <w:t>work from home</w:t>
      </w:r>
      <w:r>
        <w:rPr>
          <w:color w:val="000000"/>
        </w:rPr>
        <w:t xml:space="preserve"> options for their employees by business characteristics (</w:t>
      </w:r>
      <w:r w:rsidRPr="008701FE">
        <w:rPr>
          <w:color w:val="000000"/>
        </w:rPr>
        <w:t xml:space="preserve">for </w:t>
      </w:r>
      <w:proofErr w:type="gramStart"/>
      <w:r w:rsidRPr="008701FE">
        <w:rPr>
          <w:color w:val="000000"/>
        </w:rPr>
        <w:t>example:</w:t>
      </w:r>
      <w:proofErr w:type="gramEnd"/>
      <w:r w:rsidRPr="008701FE">
        <w:rPr>
          <w:color w:val="000000"/>
        </w:rPr>
        <w:t xml:space="preserve"> size, age, geography, industry)</w:t>
      </w:r>
      <w:r>
        <w:rPr>
          <w:color w:val="000000"/>
        </w:rPr>
        <w:t>.</w:t>
      </w:r>
    </w:p>
    <w:p w:rsidR="0069470B" w:rsidP="000975E1" w:rsidRDefault="0069470B" w14:paraId="73D15280" w14:textId="18BB8677">
      <w:pPr>
        <w:pStyle w:val="ListParagraph"/>
        <w:rPr>
          <w:color w:val="000000"/>
        </w:rPr>
      </w:pPr>
    </w:p>
    <w:p w:rsidRPr="00562096" w:rsidR="0093243E" w:rsidP="00371AFE" w:rsidRDefault="0093243E" w14:paraId="794D005B" w14:textId="74618EB3">
      <w:pPr>
        <w:tabs>
          <w:tab w:val="left" w:pos="1"/>
          <w:tab w:val="left" w:pos="1584"/>
          <w:tab w:val="left" w:pos="3888"/>
          <w:tab w:val="left" w:pos="5472"/>
          <w:tab w:val="left" w:pos="7200"/>
        </w:tabs>
        <w:rPr>
          <w:color w:val="000000"/>
        </w:rPr>
      </w:pPr>
    </w:p>
    <w:p w:rsidRPr="00562096" w:rsidR="0093243E" w:rsidP="0093243E" w:rsidRDefault="00F93254" w14:paraId="7C9D9822" w14:textId="1644921C">
      <w:r w:rsidRPr="00F93254">
        <w:t>Please refer to the most recent</w:t>
      </w:r>
      <w:r w:rsidR="008701FE">
        <w:t xml:space="preserve">ly approved ICR </w:t>
      </w:r>
      <w:r w:rsidRPr="00F93254">
        <w:t xml:space="preserve">detailing </w:t>
      </w:r>
      <w:r w:rsidRPr="00562096" w:rsidR="0093243E">
        <w:t>information about the tabulatio</w:t>
      </w:r>
      <w:r w:rsidR="00585DF9">
        <w:t xml:space="preserve">n and </w:t>
      </w:r>
      <w:r w:rsidR="008701FE">
        <w:t>publication plans for the</w:t>
      </w:r>
      <w:r w:rsidRPr="00562096" w:rsidR="0093243E">
        <w:t xml:space="preserve"> survey.</w:t>
      </w:r>
    </w:p>
    <w:p w:rsidRPr="00562096" w:rsidR="00C97816" w:rsidP="0093243E" w:rsidRDefault="00C97816" w14:paraId="42BF6F3C" w14:textId="77777777"/>
    <w:p w:rsidRPr="00562096" w:rsidR="008D085C" w:rsidP="00371AFE" w:rsidRDefault="008D085C" w14:paraId="2A988F17" w14:textId="0A69A35F">
      <w:pPr>
        <w:tabs>
          <w:tab w:val="left" w:pos="1"/>
          <w:tab w:val="left" w:pos="1584"/>
          <w:tab w:val="left" w:pos="3888"/>
          <w:tab w:val="left" w:pos="5472"/>
          <w:tab w:val="left" w:pos="7200"/>
        </w:tabs>
        <w:rPr>
          <w:color w:val="000000"/>
        </w:rPr>
      </w:pPr>
    </w:p>
    <w:p w:rsidRPr="00562096" w:rsidR="009135CB" w:rsidP="001209EC" w:rsidRDefault="0054726E" w14:paraId="39B632E8" w14:textId="77777777">
      <w:pPr>
        <w:pStyle w:val="Heading1"/>
        <w:rPr>
          <w:sz w:val="24"/>
          <w:szCs w:val="24"/>
        </w:rPr>
      </w:pPr>
      <w:bookmarkStart w:name="_Toc30238169" w:id="29"/>
      <w:r w:rsidRPr="00562096">
        <w:rPr>
          <w:sz w:val="24"/>
          <w:szCs w:val="24"/>
        </w:rPr>
        <w:t xml:space="preserve">Reason(s) </w:t>
      </w:r>
      <w:r w:rsidRPr="00562096" w:rsidR="008D085C">
        <w:rPr>
          <w:sz w:val="24"/>
          <w:szCs w:val="24"/>
        </w:rPr>
        <w:t xml:space="preserve">Not to </w:t>
      </w:r>
      <w:r w:rsidRPr="00562096">
        <w:rPr>
          <w:sz w:val="24"/>
          <w:szCs w:val="24"/>
        </w:rPr>
        <w:t xml:space="preserve">Display OMB Expiration Date </w:t>
      </w:r>
      <w:bookmarkEnd w:id="29"/>
    </w:p>
    <w:p w:rsidR="007F51E5" w:rsidP="007F51E5" w:rsidRDefault="007F51E5" w14:paraId="136D176B" w14:textId="096EF43E">
      <w:pPr>
        <w:tabs>
          <w:tab w:val="left" w:pos="1"/>
          <w:tab w:val="left" w:pos="1584"/>
          <w:tab w:val="left" w:pos="3888"/>
          <w:tab w:val="left" w:pos="5472"/>
          <w:tab w:val="left" w:pos="7200"/>
        </w:tabs>
        <w:rPr>
          <w:bCs/>
          <w:color w:val="000000"/>
        </w:rPr>
      </w:pPr>
      <w:r w:rsidRPr="007F51E5">
        <w:rPr>
          <w:bCs/>
          <w:color w:val="000000"/>
        </w:rPr>
        <w:t>The assigned expiration date will be included on the collection instrument</w:t>
      </w:r>
      <w:r>
        <w:rPr>
          <w:bCs/>
          <w:color w:val="000000"/>
        </w:rPr>
        <w:t xml:space="preserve">. </w:t>
      </w:r>
    </w:p>
    <w:p w:rsidR="00065AE4" w:rsidP="007F51E5" w:rsidRDefault="00065AE4" w14:paraId="009CB1F7" w14:textId="69EE5366">
      <w:pPr>
        <w:tabs>
          <w:tab w:val="left" w:pos="1"/>
          <w:tab w:val="left" w:pos="1584"/>
          <w:tab w:val="left" w:pos="3888"/>
          <w:tab w:val="left" w:pos="5472"/>
          <w:tab w:val="left" w:pos="7200"/>
        </w:tabs>
        <w:rPr>
          <w:bCs/>
          <w:color w:val="000000"/>
        </w:rPr>
      </w:pPr>
    </w:p>
    <w:p w:rsidRPr="00065AE4" w:rsidR="00065AE4" w:rsidP="00065AE4" w:rsidRDefault="00065AE4" w14:paraId="770251C2" w14:textId="474E0AAD">
      <w:r w:rsidRPr="00F93254">
        <w:t>Please refer to the most recen</w:t>
      </w:r>
      <w:r>
        <w:t>tly approved ICR</w:t>
      </w:r>
      <w:r w:rsidRPr="00F93254">
        <w:t xml:space="preserve"> detailing </w:t>
      </w:r>
      <w:r w:rsidR="00255AF5">
        <w:t>this information.</w:t>
      </w:r>
    </w:p>
    <w:p w:rsidRPr="007F51E5" w:rsidR="007F51E5" w:rsidP="007F51E5" w:rsidRDefault="007F51E5" w14:paraId="5B28273B" w14:textId="77777777">
      <w:pPr>
        <w:tabs>
          <w:tab w:val="left" w:pos="1"/>
          <w:tab w:val="left" w:pos="1584"/>
          <w:tab w:val="left" w:pos="3888"/>
          <w:tab w:val="left" w:pos="5472"/>
          <w:tab w:val="left" w:pos="7200"/>
        </w:tabs>
        <w:spacing w:line="360" w:lineRule="auto"/>
        <w:rPr>
          <w:color w:val="000000"/>
        </w:rPr>
      </w:pPr>
    </w:p>
    <w:p w:rsidRPr="00562096" w:rsidR="009135CB" w:rsidP="001209EC" w:rsidRDefault="009135CB" w14:paraId="296E2653" w14:textId="77777777">
      <w:pPr>
        <w:pStyle w:val="Heading1"/>
        <w:rPr>
          <w:sz w:val="24"/>
          <w:szCs w:val="24"/>
        </w:rPr>
      </w:pPr>
      <w:bookmarkStart w:name="_Toc30238170" w:id="30"/>
      <w:r w:rsidRPr="00562096">
        <w:rPr>
          <w:sz w:val="24"/>
          <w:szCs w:val="24"/>
        </w:rPr>
        <w:t>Exceptions to Certification for Paperwork Reduction Act Submissions</w:t>
      </w:r>
      <w:bookmarkEnd w:id="30"/>
    </w:p>
    <w:p w:rsidR="00255AF5" w:rsidP="00BE5AF0" w:rsidRDefault="0047710E" w14:paraId="3B6BD38D" w14:textId="408E3BAD">
      <w:pPr>
        <w:tabs>
          <w:tab w:val="left" w:pos="1"/>
          <w:tab w:val="left" w:pos="1584"/>
          <w:tab w:val="left" w:pos="3888"/>
          <w:tab w:val="left" w:pos="5472"/>
          <w:tab w:val="left" w:pos="7200"/>
        </w:tabs>
        <w:spacing w:line="360" w:lineRule="auto"/>
        <w:rPr>
          <w:color w:val="000000"/>
        </w:rPr>
      </w:pPr>
      <w:r w:rsidRPr="00562096">
        <w:rPr>
          <w:color w:val="000000"/>
        </w:rPr>
        <w:t>There are n</w:t>
      </w:r>
      <w:r w:rsidRPr="00562096" w:rsidR="009135CB">
        <w:rPr>
          <w:color w:val="000000"/>
        </w:rPr>
        <w:t xml:space="preserve">o exceptions </w:t>
      </w:r>
      <w:r w:rsidRPr="00562096">
        <w:rPr>
          <w:color w:val="000000"/>
        </w:rPr>
        <w:t>to the certification</w:t>
      </w:r>
      <w:r w:rsidRPr="00562096" w:rsidR="009135CB">
        <w:rPr>
          <w:color w:val="000000"/>
        </w:rPr>
        <w:t>.</w:t>
      </w:r>
    </w:p>
    <w:p w:rsidR="00255AF5" w:rsidP="00255AF5" w:rsidRDefault="00255AF5" w14:paraId="7CCAFA93" w14:textId="7622A927">
      <w:r w:rsidRPr="00F93254">
        <w:t>Please refer to the most recen</w:t>
      </w:r>
      <w:r>
        <w:t>tly approved ICR</w:t>
      </w:r>
      <w:r w:rsidRPr="00F93254">
        <w:t xml:space="preserve"> detailing </w:t>
      </w:r>
      <w:r>
        <w:t>this information.</w:t>
      </w:r>
    </w:p>
    <w:p w:rsidRPr="00BE5AF0" w:rsidR="00255AF5" w:rsidP="00BE5AF0" w:rsidRDefault="00255AF5" w14:paraId="10CCB8B5" w14:textId="77777777">
      <w:pPr>
        <w:tabs>
          <w:tab w:val="left" w:pos="1"/>
          <w:tab w:val="left" w:pos="1584"/>
          <w:tab w:val="left" w:pos="3888"/>
          <w:tab w:val="left" w:pos="5472"/>
          <w:tab w:val="left" w:pos="7200"/>
        </w:tabs>
        <w:spacing w:line="360" w:lineRule="auto"/>
        <w:rPr>
          <w:color w:val="000000"/>
        </w:rPr>
      </w:pPr>
    </w:p>
    <w:p w:rsidRPr="001810B4" w:rsidR="007741BE" w:rsidP="00376F98" w:rsidRDefault="007741BE" w14:paraId="25CA6020" w14:textId="3580472F">
      <w:pPr>
        <w:spacing w:after="160" w:line="256" w:lineRule="auto"/>
        <w:contextualSpacing/>
        <w:rPr>
          <w:rFonts w:eastAsia="Calibri"/>
        </w:rPr>
      </w:pPr>
    </w:p>
    <w:sectPr w:rsidRPr="001810B4" w:rsidR="007741BE" w:rsidSect="00E516D2">
      <w:headerReference w:type="default" r:id="rId11"/>
      <w:footerReference w:type="even" r:id="rId12"/>
      <w:footerReference w:type="defaul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ECD3E" w14:textId="77777777" w:rsidR="00624865" w:rsidRDefault="00624865">
      <w:r>
        <w:separator/>
      </w:r>
    </w:p>
  </w:endnote>
  <w:endnote w:type="continuationSeparator" w:id="0">
    <w:p w14:paraId="1BA6DE2C" w14:textId="77777777" w:rsidR="00624865" w:rsidRDefault="0062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5EEAD" w14:textId="77777777" w:rsidR="001D722F" w:rsidRDefault="001D722F" w:rsidP="00D12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C22D40" w14:textId="77777777" w:rsidR="001D722F" w:rsidRDefault="001D7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AED95" w14:textId="77777777" w:rsidR="001D722F" w:rsidRDefault="001D722F" w:rsidP="00BA6025">
    <w:pPr>
      <w:pStyle w:val="Footer"/>
      <w:jc w:val="right"/>
    </w:pPr>
  </w:p>
  <w:sdt>
    <w:sdtPr>
      <w:id w:val="-927425320"/>
      <w:docPartObj>
        <w:docPartGallery w:val="Page Numbers (Bottom of Page)"/>
        <w:docPartUnique/>
      </w:docPartObj>
    </w:sdtPr>
    <w:sdtEndPr>
      <w:rPr>
        <w:noProof/>
      </w:rPr>
    </w:sdtEndPr>
    <w:sdtContent>
      <w:p w14:paraId="79096144" w14:textId="5DCBB0CC" w:rsidR="001D722F" w:rsidRDefault="001D722F">
        <w:pPr>
          <w:pStyle w:val="Footer"/>
          <w:jc w:val="right"/>
        </w:pPr>
        <w:r>
          <w:fldChar w:fldCharType="begin"/>
        </w:r>
        <w:r>
          <w:instrText xml:space="preserve"> PAGE   \* MERGEFORMAT </w:instrText>
        </w:r>
        <w:r>
          <w:fldChar w:fldCharType="separate"/>
        </w:r>
        <w:r w:rsidR="000F689F">
          <w:rPr>
            <w:noProof/>
          </w:rPr>
          <w:t>7</w:t>
        </w:r>
        <w:r>
          <w:rPr>
            <w:noProof/>
          </w:rPr>
          <w:fldChar w:fldCharType="end"/>
        </w:r>
      </w:p>
    </w:sdtContent>
  </w:sdt>
  <w:p w14:paraId="77E55C85" w14:textId="77777777" w:rsidR="001D722F" w:rsidRPr="00974CF8" w:rsidRDefault="001D722F" w:rsidP="00BA6025">
    <w:pPr>
      <w:pStyle w:val="Footer"/>
      <w:tabs>
        <w:tab w:val="left" w:pos="492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653779"/>
      <w:docPartObj>
        <w:docPartGallery w:val="Page Numbers (Bottom of Page)"/>
        <w:docPartUnique/>
      </w:docPartObj>
    </w:sdtPr>
    <w:sdtEndPr>
      <w:rPr>
        <w:noProof/>
      </w:rPr>
    </w:sdtEndPr>
    <w:sdtContent>
      <w:p w14:paraId="73670957" w14:textId="0215A484" w:rsidR="001D722F" w:rsidRDefault="001D722F">
        <w:pPr>
          <w:pStyle w:val="Footer"/>
          <w:jc w:val="right"/>
        </w:pPr>
        <w:r>
          <w:fldChar w:fldCharType="begin"/>
        </w:r>
        <w:r>
          <w:instrText xml:space="preserve"> PAGE   \* MERGEFORMAT </w:instrText>
        </w:r>
        <w:r>
          <w:fldChar w:fldCharType="separate"/>
        </w:r>
        <w:r w:rsidR="000F689F">
          <w:rPr>
            <w:noProof/>
          </w:rPr>
          <w:t>1</w:t>
        </w:r>
        <w:r>
          <w:rPr>
            <w:noProof/>
          </w:rPr>
          <w:fldChar w:fldCharType="end"/>
        </w:r>
      </w:p>
    </w:sdtContent>
  </w:sdt>
  <w:p w14:paraId="52DE3BDA" w14:textId="77777777" w:rsidR="001D722F" w:rsidRDefault="001D7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EC23C" w14:textId="77777777" w:rsidR="00624865" w:rsidRDefault="00624865">
      <w:r>
        <w:separator/>
      </w:r>
    </w:p>
  </w:footnote>
  <w:footnote w:type="continuationSeparator" w:id="0">
    <w:p w14:paraId="786F5806" w14:textId="77777777" w:rsidR="00624865" w:rsidRDefault="00624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8816A" w14:textId="77777777" w:rsidR="001D722F" w:rsidRPr="00974CF8" w:rsidRDefault="001D722F" w:rsidP="00E8204B">
    <w:pPr>
      <w:rPr>
        <w:b/>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12B979E1" w14:textId="77777777" w:rsidR="001D722F" w:rsidRDefault="001D7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269D"/>
    <w:multiLevelType w:val="hybridMultilevel"/>
    <w:tmpl w:val="6520F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C7CA7"/>
    <w:multiLevelType w:val="multilevel"/>
    <w:tmpl w:val="EE06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E6057"/>
    <w:multiLevelType w:val="hybridMultilevel"/>
    <w:tmpl w:val="730E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A7E89"/>
    <w:multiLevelType w:val="hybridMultilevel"/>
    <w:tmpl w:val="5DFC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74145"/>
    <w:multiLevelType w:val="hybridMultilevel"/>
    <w:tmpl w:val="6E06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15EC9"/>
    <w:multiLevelType w:val="hybridMultilevel"/>
    <w:tmpl w:val="4E7EB2F8"/>
    <w:lvl w:ilvl="0" w:tplc="3620F4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37218"/>
    <w:multiLevelType w:val="hybridMultilevel"/>
    <w:tmpl w:val="63D8C45C"/>
    <w:lvl w:ilvl="0" w:tplc="C832A6A6">
      <w:start w:val="1"/>
      <w:numFmt w:val="decimal"/>
      <w:pStyle w:val="Heading1"/>
      <w:lvlText w:val="%1."/>
      <w:lvlJc w:val="left"/>
      <w:pPr>
        <w:tabs>
          <w:tab w:val="num" w:pos="360"/>
        </w:tabs>
        <w:ind w:left="36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515C7501"/>
    <w:multiLevelType w:val="multilevel"/>
    <w:tmpl w:val="D770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803A0A"/>
    <w:multiLevelType w:val="hybridMultilevel"/>
    <w:tmpl w:val="410AAC62"/>
    <w:lvl w:ilvl="0" w:tplc="2F3A2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lvlOverride w:ilvl="0">
      <w:startOverride w:val="1"/>
    </w:lvlOverride>
  </w:num>
  <w:num w:numId="3">
    <w:abstractNumId w:val="6"/>
    <w:lvlOverride w:ilvl="0">
      <w:startOverride w:val="1"/>
    </w:lvlOverride>
  </w:num>
  <w:num w:numId="4">
    <w:abstractNumId w:val="0"/>
  </w:num>
  <w:num w:numId="5">
    <w:abstractNumId w:val="3"/>
  </w:num>
  <w:num w:numId="6">
    <w:abstractNumId w:val="2"/>
  </w:num>
  <w:num w:numId="7">
    <w:abstractNumId w:val="4"/>
  </w:num>
  <w:num w:numId="8">
    <w:abstractNumId w:val="8"/>
  </w:num>
  <w:num w:numId="9">
    <w:abstractNumId w:val="5"/>
  </w:num>
  <w:num w:numId="10">
    <w:abstractNumId w:val="7"/>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3D"/>
    <w:rsid w:val="000002B3"/>
    <w:rsid w:val="000002C6"/>
    <w:rsid w:val="00000C4A"/>
    <w:rsid w:val="00001964"/>
    <w:rsid w:val="0000242C"/>
    <w:rsid w:val="00002D47"/>
    <w:rsid w:val="000040B6"/>
    <w:rsid w:val="000044D4"/>
    <w:rsid w:val="000071CD"/>
    <w:rsid w:val="00007876"/>
    <w:rsid w:val="000100B7"/>
    <w:rsid w:val="00010DCB"/>
    <w:rsid w:val="00011B5D"/>
    <w:rsid w:val="00011BDE"/>
    <w:rsid w:val="00011FD7"/>
    <w:rsid w:val="000125C2"/>
    <w:rsid w:val="00014E27"/>
    <w:rsid w:val="00015138"/>
    <w:rsid w:val="000169B8"/>
    <w:rsid w:val="00017080"/>
    <w:rsid w:val="00017559"/>
    <w:rsid w:val="00017C44"/>
    <w:rsid w:val="0002060D"/>
    <w:rsid w:val="00020A64"/>
    <w:rsid w:val="00021536"/>
    <w:rsid w:val="000223F7"/>
    <w:rsid w:val="00022C3D"/>
    <w:rsid w:val="00024759"/>
    <w:rsid w:val="00024C7B"/>
    <w:rsid w:val="00024F62"/>
    <w:rsid w:val="0002511E"/>
    <w:rsid w:val="0002516C"/>
    <w:rsid w:val="00025968"/>
    <w:rsid w:val="0002630B"/>
    <w:rsid w:val="00026B1B"/>
    <w:rsid w:val="00026C77"/>
    <w:rsid w:val="00026DFB"/>
    <w:rsid w:val="00030B89"/>
    <w:rsid w:val="000312DA"/>
    <w:rsid w:val="000318C7"/>
    <w:rsid w:val="00031ACB"/>
    <w:rsid w:val="00031ADA"/>
    <w:rsid w:val="000326EB"/>
    <w:rsid w:val="000328B3"/>
    <w:rsid w:val="00032EB1"/>
    <w:rsid w:val="0003397D"/>
    <w:rsid w:val="00033DC5"/>
    <w:rsid w:val="000344FF"/>
    <w:rsid w:val="0003463A"/>
    <w:rsid w:val="00034745"/>
    <w:rsid w:val="000377BB"/>
    <w:rsid w:val="0004076F"/>
    <w:rsid w:val="00040884"/>
    <w:rsid w:val="000409C7"/>
    <w:rsid w:val="00040B9D"/>
    <w:rsid w:val="00041101"/>
    <w:rsid w:val="000413F1"/>
    <w:rsid w:val="00041E85"/>
    <w:rsid w:val="00042173"/>
    <w:rsid w:val="00044089"/>
    <w:rsid w:val="000441EB"/>
    <w:rsid w:val="00044AB4"/>
    <w:rsid w:val="000455E5"/>
    <w:rsid w:val="0004638C"/>
    <w:rsid w:val="000463B1"/>
    <w:rsid w:val="0004678C"/>
    <w:rsid w:val="00046A8E"/>
    <w:rsid w:val="00046D9F"/>
    <w:rsid w:val="00047B69"/>
    <w:rsid w:val="00047D76"/>
    <w:rsid w:val="00050DDF"/>
    <w:rsid w:val="00050E4F"/>
    <w:rsid w:val="000531DD"/>
    <w:rsid w:val="0005383F"/>
    <w:rsid w:val="00054376"/>
    <w:rsid w:val="00054841"/>
    <w:rsid w:val="000549D2"/>
    <w:rsid w:val="00054B7E"/>
    <w:rsid w:val="00054B97"/>
    <w:rsid w:val="000550A3"/>
    <w:rsid w:val="000559FD"/>
    <w:rsid w:val="00056A8D"/>
    <w:rsid w:val="00057353"/>
    <w:rsid w:val="000573DC"/>
    <w:rsid w:val="000607BF"/>
    <w:rsid w:val="00060FB8"/>
    <w:rsid w:val="00060FC3"/>
    <w:rsid w:val="0006113E"/>
    <w:rsid w:val="000628A5"/>
    <w:rsid w:val="00062C5E"/>
    <w:rsid w:val="000631B6"/>
    <w:rsid w:val="00063648"/>
    <w:rsid w:val="00063E46"/>
    <w:rsid w:val="00064877"/>
    <w:rsid w:val="000654AC"/>
    <w:rsid w:val="00065AE4"/>
    <w:rsid w:val="000661CC"/>
    <w:rsid w:val="00067082"/>
    <w:rsid w:val="000677F3"/>
    <w:rsid w:val="000707C0"/>
    <w:rsid w:val="00070A99"/>
    <w:rsid w:val="00070B8C"/>
    <w:rsid w:val="000711C1"/>
    <w:rsid w:val="0007191E"/>
    <w:rsid w:val="0007197E"/>
    <w:rsid w:val="00071E17"/>
    <w:rsid w:val="00073704"/>
    <w:rsid w:val="00074284"/>
    <w:rsid w:val="00074B92"/>
    <w:rsid w:val="00074EB5"/>
    <w:rsid w:val="00075265"/>
    <w:rsid w:val="00075455"/>
    <w:rsid w:val="00077894"/>
    <w:rsid w:val="00077C76"/>
    <w:rsid w:val="00077CDB"/>
    <w:rsid w:val="00080402"/>
    <w:rsid w:val="00080DB6"/>
    <w:rsid w:val="000811E5"/>
    <w:rsid w:val="00081D2D"/>
    <w:rsid w:val="00081E34"/>
    <w:rsid w:val="0008293B"/>
    <w:rsid w:val="0008365E"/>
    <w:rsid w:val="0008366F"/>
    <w:rsid w:val="000840B4"/>
    <w:rsid w:val="000842B6"/>
    <w:rsid w:val="000848D9"/>
    <w:rsid w:val="00084BA9"/>
    <w:rsid w:val="00084F5F"/>
    <w:rsid w:val="0008536A"/>
    <w:rsid w:val="00085713"/>
    <w:rsid w:val="00085B48"/>
    <w:rsid w:val="00086057"/>
    <w:rsid w:val="000861E9"/>
    <w:rsid w:val="00087285"/>
    <w:rsid w:val="00087476"/>
    <w:rsid w:val="00087893"/>
    <w:rsid w:val="00087D3F"/>
    <w:rsid w:val="0009018E"/>
    <w:rsid w:val="00090F06"/>
    <w:rsid w:val="00091EA0"/>
    <w:rsid w:val="00092A1F"/>
    <w:rsid w:val="00092EDA"/>
    <w:rsid w:val="00093F2D"/>
    <w:rsid w:val="00095AE1"/>
    <w:rsid w:val="000974C7"/>
    <w:rsid w:val="000975E1"/>
    <w:rsid w:val="0009764B"/>
    <w:rsid w:val="00097F37"/>
    <w:rsid w:val="000A005A"/>
    <w:rsid w:val="000A0637"/>
    <w:rsid w:val="000A0F01"/>
    <w:rsid w:val="000A0FE9"/>
    <w:rsid w:val="000A1243"/>
    <w:rsid w:val="000A1492"/>
    <w:rsid w:val="000A1832"/>
    <w:rsid w:val="000A24D3"/>
    <w:rsid w:val="000A2BAD"/>
    <w:rsid w:val="000A364B"/>
    <w:rsid w:val="000A3DF5"/>
    <w:rsid w:val="000A3E29"/>
    <w:rsid w:val="000A4225"/>
    <w:rsid w:val="000A505D"/>
    <w:rsid w:val="000A542D"/>
    <w:rsid w:val="000A63F7"/>
    <w:rsid w:val="000A6603"/>
    <w:rsid w:val="000A7B87"/>
    <w:rsid w:val="000A7F54"/>
    <w:rsid w:val="000B013D"/>
    <w:rsid w:val="000B082C"/>
    <w:rsid w:val="000B0B17"/>
    <w:rsid w:val="000B0C54"/>
    <w:rsid w:val="000B0CBF"/>
    <w:rsid w:val="000B1100"/>
    <w:rsid w:val="000B1440"/>
    <w:rsid w:val="000B19D8"/>
    <w:rsid w:val="000B2109"/>
    <w:rsid w:val="000B2257"/>
    <w:rsid w:val="000B22CD"/>
    <w:rsid w:val="000B3DB3"/>
    <w:rsid w:val="000B4400"/>
    <w:rsid w:val="000B59EF"/>
    <w:rsid w:val="000B61F8"/>
    <w:rsid w:val="000B62A9"/>
    <w:rsid w:val="000B633E"/>
    <w:rsid w:val="000B662C"/>
    <w:rsid w:val="000B7D79"/>
    <w:rsid w:val="000B7F4C"/>
    <w:rsid w:val="000C0692"/>
    <w:rsid w:val="000C0D2B"/>
    <w:rsid w:val="000C1A23"/>
    <w:rsid w:val="000C1E4B"/>
    <w:rsid w:val="000C4D6C"/>
    <w:rsid w:val="000C5050"/>
    <w:rsid w:val="000C54C9"/>
    <w:rsid w:val="000C5530"/>
    <w:rsid w:val="000C6196"/>
    <w:rsid w:val="000C61B2"/>
    <w:rsid w:val="000C6F59"/>
    <w:rsid w:val="000C6FC0"/>
    <w:rsid w:val="000C71FE"/>
    <w:rsid w:val="000C7924"/>
    <w:rsid w:val="000C7CA5"/>
    <w:rsid w:val="000C7DFC"/>
    <w:rsid w:val="000D0C0A"/>
    <w:rsid w:val="000D0E72"/>
    <w:rsid w:val="000D0FBA"/>
    <w:rsid w:val="000D1294"/>
    <w:rsid w:val="000D16C8"/>
    <w:rsid w:val="000D2C14"/>
    <w:rsid w:val="000D32E7"/>
    <w:rsid w:val="000D3B2F"/>
    <w:rsid w:val="000D3CFB"/>
    <w:rsid w:val="000D4C98"/>
    <w:rsid w:val="000D4D32"/>
    <w:rsid w:val="000D52C5"/>
    <w:rsid w:val="000D5CCA"/>
    <w:rsid w:val="000D5DD0"/>
    <w:rsid w:val="000D7FF2"/>
    <w:rsid w:val="000E0146"/>
    <w:rsid w:val="000E09EA"/>
    <w:rsid w:val="000E1B64"/>
    <w:rsid w:val="000E23CB"/>
    <w:rsid w:val="000E2E19"/>
    <w:rsid w:val="000E3ECD"/>
    <w:rsid w:val="000E4564"/>
    <w:rsid w:val="000E520A"/>
    <w:rsid w:val="000E7498"/>
    <w:rsid w:val="000E78C2"/>
    <w:rsid w:val="000E78EE"/>
    <w:rsid w:val="000F1A50"/>
    <w:rsid w:val="000F2758"/>
    <w:rsid w:val="000F302E"/>
    <w:rsid w:val="000F4268"/>
    <w:rsid w:val="000F4D99"/>
    <w:rsid w:val="000F522D"/>
    <w:rsid w:val="000F6873"/>
    <w:rsid w:val="000F689F"/>
    <w:rsid w:val="000F6B9F"/>
    <w:rsid w:val="000F78FA"/>
    <w:rsid w:val="000F7917"/>
    <w:rsid w:val="000F793E"/>
    <w:rsid w:val="000F79EF"/>
    <w:rsid w:val="001001CB"/>
    <w:rsid w:val="00104029"/>
    <w:rsid w:val="0010528B"/>
    <w:rsid w:val="00105AFC"/>
    <w:rsid w:val="0010673B"/>
    <w:rsid w:val="0010728F"/>
    <w:rsid w:val="001073C4"/>
    <w:rsid w:val="0011008C"/>
    <w:rsid w:val="001101B8"/>
    <w:rsid w:val="00110255"/>
    <w:rsid w:val="001111D1"/>
    <w:rsid w:val="001117BB"/>
    <w:rsid w:val="0011249C"/>
    <w:rsid w:val="001128F2"/>
    <w:rsid w:val="00112D20"/>
    <w:rsid w:val="00112ED0"/>
    <w:rsid w:val="00112F8D"/>
    <w:rsid w:val="00114251"/>
    <w:rsid w:val="00114E70"/>
    <w:rsid w:val="00115439"/>
    <w:rsid w:val="0011598A"/>
    <w:rsid w:val="00115BBE"/>
    <w:rsid w:val="00115DF2"/>
    <w:rsid w:val="00116565"/>
    <w:rsid w:val="00116578"/>
    <w:rsid w:val="001167D4"/>
    <w:rsid w:val="00116C70"/>
    <w:rsid w:val="001179DA"/>
    <w:rsid w:val="0012036C"/>
    <w:rsid w:val="001209EC"/>
    <w:rsid w:val="0012142A"/>
    <w:rsid w:val="0012192D"/>
    <w:rsid w:val="00121A62"/>
    <w:rsid w:val="001221D9"/>
    <w:rsid w:val="00122AEE"/>
    <w:rsid w:val="00122C6B"/>
    <w:rsid w:val="00122E08"/>
    <w:rsid w:val="00123A15"/>
    <w:rsid w:val="00123E5F"/>
    <w:rsid w:val="00123FA2"/>
    <w:rsid w:val="0012437B"/>
    <w:rsid w:val="00124BEA"/>
    <w:rsid w:val="00124F24"/>
    <w:rsid w:val="00124F5C"/>
    <w:rsid w:val="00124FF2"/>
    <w:rsid w:val="00126FA9"/>
    <w:rsid w:val="00130134"/>
    <w:rsid w:val="00130203"/>
    <w:rsid w:val="0013114C"/>
    <w:rsid w:val="00131FD0"/>
    <w:rsid w:val="001321D1"/>
    <w:rsid w:val="00132F2F"/>
    <w:rsid w:val="0013393E"/>
    <w:rsid w:val="00134AAD"/>
    <w:rsid w:val="001356B9"/>
    <w:rsid w:val="00135AF8"/>
    <w:rsid w:val="00136291"/>
    <w:rsid w:val="0013688B"/>
    <w:rsid w:val="00136D3A"/>
    <w:rsid w:val="00136F07"/>
    <w:rsid w:val="0013705B"/>
    <w:rsid w:val="00137109"/>
    <w:rsid w:val="001375EB"/>
    <w:rsid w:val="00137B0F"/>
    <w:rsid w:val="00137B94"/>
    <w:rsid w:val="00140272"/>
    <w:rsid w:val="00140295"/>
    <w:rsid w:val="001404B7"/>
    <w:rsid w:val="00140582"/>
    <w:rsid w:val="0014112F"/>
    <w:rsid w:val="00142641"/>
    <w:rsid w:val="00142D99"/>
    <w:rsid w:val="00143F0B"/>
    <w:rsid w:val="00144310"/>
    <w:rsid w:val="00145367"/>
    <w:rsid w:val="001459FD"/>
    <w:rsid w:val="00145AA3"/>
    <w:rsid w:val="00146733"/>
    <w:rsid w:val="0014779F"/>
    <w:rsid w:val="00150502"/>
    <w:rsid w:val="00150BAD"/>
    <w:rsid w:val="00150EA6"/>
    <w:rsid w:val="0015129D"/>
    <w:rsid w:val="001512A8"/>
    <w:rsid w:val="00151DCE"/>
    <w:rsid w:val="001539D6"/>
    <w:rsid w:val="00153A1E"/>
    <w:rsid w:val="00153FFA"/>
    <w:rsid w:val="0015640C"/>
    <w:rsid w:val="0015650A"/>
    <w:rsid w:val="00161408"/>
    <w:rsid w:val="001620E7"/>
    <w:rsid w:val="001627D6"/>
    <w:rsid w:val="00162B99"/>
    <w:rsid w:val="0016427A"/>
    <w:rsid w:val="0016694D"/>
    <w:rsid w:val="00166975"/>
    <w:rsid w:val="00166D81"/>
    <w:rsid w:val="001670C3"/>
    <w:rsid w:val="001674C5"/>
    <w:rsid w:val="00167E09"/>
    <w:rsid w:val="00170625"/>
    <w:rsid w:val="00170E24"/>
    <w:rsid w:val="0017130C"/>
    <w:rsid w:val="00172085"/>
    <w:rsid w:val="0017359B"/>
    <w:rsid w:val="00173A22"/>
    <w:rsid w:val="001740A4"/>
    <w:rsid w:val="00174510"/>
    <w:rsid w:val="00174FA7"/>
    <w:rsid w:val="00175443"/>
    <w:rsid w:val="00175490"/>
    <w:rsid w:val="0017647D"/>
    <w:rsid w:val="0017695D"/>
    <w:rsid w:val="00176AB6"/>
    <w:rsid w:val="00176E9E"/>
    <w:rsid w:val="00176F5D"/>
    <w:rsid w:val="00177024"/>
    <w:rsid w:val="00177B55"/>
    <w:rsid w:val="00177C61"/>
    <w:rsid w:val="001808A5"/>
    <w:rsid w:val="001810B4"/>
    <w:rsid w:val="001818F6"/>
    <w:rsid w:val="00182A05"/>
    <w:rsid w:val="00182F9F"/>
    <w:rsid w:val="00183B1F"/>
    <w:rsid w:val="0018475A"/>
    <w:rsid w:val="00184C52"/>
    <w:rsid w:val="00185597"/>
    <w:rsid w:val="0018591E"/>
    <w:rsid w:val="00185AE4"/>
    <w:rsid w:val="00185E89"/>
    <w:rsid w:val="001861C4"/>
    <w:rsid w:val="0018659D"/>
    <w:rsid w:val="001865BE"/>
    <w:rsid w:val="0018669A"/>
    <w:rsid w:val="00186AA9"/>
    <w:rsid w:val="0018780B"/>
    <w:rsid w:val="001905C5"/>
    <w:rsid w:val="001920CA"/>
    <w:rsid w:val="00192121"/>
    <w:rsid w:val="00192392"/>
    <w:rsid w:val="001924C0"/>
    <w:rsid w:val="00192E7A"/>
    <w:rsid w:val="00193097"/>
    <w:rsid w:val="00193905"/>
    <w:rsid w:val="00193BA8"/>
    <w:rsid w:val="00193BC8"/>
    <w:rsid w:val="0019424C"/>
    <w:rsid w:val="00194372"/>
    <w:rsid w:val="00194EEC"/>
    <w:rsid w:val="00194F03"/>
    <w:rsid w:val="00196045"/>
    <w:rsid w:val="0019637C"/>
    <w:rsid w:val="001978F8"/>
    <w:rsid w:val="00197A2E"/>
    <w:rsid w:val="001A021F"/>
    <w:rsid w:val="001A0673"/>
    <w:rsid w:val="001A0696"/>
    <w:rsid w:val="001A0D7B"/>
    <w:rsid w:val="001A1B87"/>
    <w:rsid w:val="001A1BA5"/>
    <w:rsid w:val="001A1FEA"/>
    <w:rsid w:val="001A216F"/>
    <w:rsid w:val="001A24B5"/>
    <w:rsid w:val="001A2D63"/>
    <w:rsid w:val="001A433A"/>
    <w:rsid w:val="001A4474"/>
    <w:rsid w:val="001A4ADB"/>
    <w:rsid w:val="001A4D48"/>
    <w:rsid w:val="001A6032"/>
    <w:rsid w:val="001A6615"/>
    <w:rsid w:val="001A671B"/>
    <w:rsid w:val="001A69AB"/>
    <w:rsid w:val="001A6CE9"/>
    <w:rsid w:val="001A6F3E"/>
    <w:rsid w:val="001B0572"/>
    <w:rsid w:val="001B071B"/>
    <w:rsid w:val="001B116B"/>
    <w:rsid w:val="001B15C3"/>
    <w:rsid w:val="001B1875"/>
    <w:rsid w:val="001B1902"/>
    <w:rsid w:val="001B2470"/>
    <w:rsid w:val="001B2B71"/>
    <w:rsid w:val="001B314B"/>
    <w:rsid w:val="001B3B76"/>
    <w:rsid w:val="001B3DB2"/>
    <w:rsid w:val="001B46B1"/>
    <w:rsid w:val="001B49C5"/>
    <w:rsid w:val="001B4E1D"/>
    <w:rsid w:val="001B5E68"/>
    <w:rsid w:val="001B64CC"/>
    <w:rsid w:val="001B6A0B"/>
    <w:rsid w:val="001B6B97"/>
    <w:rsid w:val="001B72A3"/>
    <w:rsid w:val="001B79B3"/>
    <w:rsid w:val="001B7D83"/>
    <w:rsid w:val="001B7DED"/>
    <w:rsid w:val="001C0055"/>
    <w:rsid w:val="001C0157"/>
    <w:rsid w:val="001C05F7"/>
    <w:rsid w:val="001C194F"/>
    <w:rsid w:val="001C2130"/>
    <w:rsid w:val="001C27C7"/>
    <w:rsid w:val="001C2940"/>
    <w:rsid w:val="001C346B"/>
    <w:rsid w:val="001C3B73"/>
    <w:rsid w:val="001C4355"/>
    <w:rsid w:val="001C4E8A"/>
    <w:rsid w:val="001C622F"/>
    <w:rsid w:val="001C647C"/>
    <w:rsid w:val="001C6604"/>
    <w:rsid w:val="001C67A8"/>
    <w:rsid w:val="001C6A92"/>
    <w:rsid w:val="001C7CB2"/>
    <w:rsid w:val="001C7F47"/>
    <w:rsid w:val="001D00DB"/>
    <w:rsid w:val="001D115F"/>
    <w:rsid w:val="001D138C"/>
    <w:rsid w:val="001D3024"/>
    <w:rsid w:val="001D40DD"/>
    <w:rsid w:val="001D5415"/>
    <w:rsid w:val="001D70C6"/>
    <w:rsid w:val="001D722F"/>
    <w:rsid w:val="001D7D63"/>
    <w:rsid w:val="001E0B9D"/>
    <w:rsid w:val="001E0E5F"/>
    <w:rsid w:val="001E1042"/>
    <w:rsid w:val="001E1338"/>
    <w:rsid w:val="001E175B"/>
    <w:rsid w:val="001E203D"/>
    <w:rsid w:val="001E260A"/>
    <w:rsid w:val="001E2647"/>
    <w:rsid w:val="001E2883"/>
    <w:rsid w:val="001E2EEF"/>
    <w:rsid w:val="001E39BE"/>
    <w:rsid w:val="001E3AF9"/>
    <w:rsid w:val="001E3FFB"/>
    <w:rsid w:val="001E461F"/>
    <w:rsid w:val="001E484B"/>
    <w:rsid w:val="001E5289"/>
    <w:rsid w:val="001E5445"/>
    <w:rsid w:val="001E58A8"/>
    <w:rsid w:val="001E5A64"/>
    <w:rsid w:val="001E7EB4"/>
    <w:rsid w:val="001F0CF0"/>
    <w:rsid w:val="001F14A2"/>
    <w:rsid w:val="001F151C"/>
    <w:rsid w:val="001F18D0"/>
    <w:rsid w:val="001F2A48"/>
    <w:rsid w:val="001F305A"/>
    <w:rsid w:val="001F3600"/>
    <w:rsid w:val="001F3A3E"/>
    <w:rsid w:val="001F3EA9"/>
    <w:rsid w:val="001F42C0"/>
    <w:rsid w:val="001F482A"/>
    <w:rsid w:val="001F4B8D"/>
    <w:rsid w:val="001F6444"/>
    <w:rsid w:val="001F667C"/>
    <w:rsid w:val="001F6B16"/>
    <w:rsid w:val="001F72B2"/>
    <w:rsid w:val="001F74D8"/>
    <w:rsid w:val="001F754C"/>
    <w:rsid w:val="001F78A6"/>
    <w:rsid w:val="001F7942"/>
    <w:rsid w:val="001F7D0A"/>
    <w:rsid w:val="002006A7"/>
    <w:rsid w:val="00201949"/>
    <w:rsid w:val="00202CB0"/>
    <w:rsid w:val="00202DE6"/>
    <w:rsid w:val="00203852"/>
    <w:rsid w:val="00203A4D"/>
    <w:rsid w:val="00203F8D"/>
    <w:rsid w:val="00204169"/>
    <w:rsid w:val="00204593"/>
    <w:rsid w:val="00204947"/>
    <w:rsid w:val="00204DB7"/>
    <w:rsid w:val="0020533E"/>
    <w:rsid w:val="00205964"/>
    <w:rsid w:val="00205B51"/>
    <w:rsid w:val="0020706B"/>
    <w:rsid w:val="002078EE"/>
    <w:rsid w:val="00207FBB"/>
    <w:rsid w:val="00210769"/>
    <w:rsid w:val="0021079D"/>
    <w:rsid w:val="00210B4A"/>
    <w:rsid w:val="00211097"/>
    <w:rsid w:val="002116F5"/>
    <w:rsid w:val="002117B5"/>
    <w:rsid w:val="00213446"/>
    <w:rsid w:val="00213676"/>
    <w:rsid w:val="0021481A"/>
    <w:rsid w:val="0021536D"/>
    <w:rsid w:val="00216190"/>
    <w:rsid w:val="00221F25"/>
    <w:rsid w:val="0022201F"/>
    <w:rsid w:val="002240E9"/>
    <w:rsid w:val="00224D9D"/>
    <w:rsid w:val="00225157"/>
    <w:rsid w:val="0022685E"/>
    <w:rsid w:val="00226BD0"/>
    <w:rsid w:val="002276A4"/>
    <w:rsid w:val="00227FCE"/>
    <w:rsid w:val="00230378"/>
    <w:rsid w:val="00232CFF"/>
    <w:rsid w:val="00232DD7"/>
    <w:rsid w:val="002330BA"/>
    <w:rsid w:val="00233487"/>
    <w:rsid w:val="0023352C"/>
    <w:rsid w:val="002336BB"/>
    <w:rsid w:val="00233818"/>
    <w:rsid w:val="00233B64"/>
    <w:rsid w:val="00233BA5"/>
    <w:rsid w:val="00233C20"/>
    <w:rsid w:val="00233F13"/>
    <w:rsid w:val="00234541"/>
    <w:rsid w:val="00234FB3"/>
    <w:rsid w:val="002357DA"/>
    <w:rsid w:val="00236116"/>
    <w:rsid w:val="00236714"/>
    <w:rsid w:val="0023688B"/>
    <w:rsid w:val="00236F23"/>
    <w:rsid w:val="00237994"/>
    <w:rsid w:val="00237F86"/>
    <w:rsid w:val="0024014C"/>
    <w:rsid w:val="0024144D"/>
    <w:rsid w:val="00241C2C"/>
    <w:rsid w:val="00241E29"/>
    <w:rsid w:val="00241EB7"/>
    <w:rsid w:val="00242184"/>
    <w:rsid w:val="00244EDE"/>
    <w:rsid w:val="00245556"/>
    <w:rsid w:val="00245AB3"/>
    <w:rsid w:val="00246444"/>
    <w:rsid w:val="00246B6C"/>
    <w:rsid w:val="00246CD5"/>
    <w:rsid w:val="002472C3"/>
    <w:rsid w:val="002479D6"/>
    <w:rsid w:val="002501CF"/>
    <w:rsid w:val="002503D9"/>
    <w:rsid w:val="0025074A"/>
    <w:rsid w:val="002509E8"/>
    <w:rsid w:val="00250BA2"/>
    <w:rsid w:val="002518BD"/>
    <w:rsid w:val="00252189"/>
    <w:rsid w:val="002521A9"/>
    <w:rsid w:val="00252767"/>
    <w:rsid w:val="00254612"/>
    <w:rsid w:val="002549C7"/>
    <w:rsid w:val="00255147"/>
    <w:rsid w:val="00255554"/>
    <w:rsid w:val="00255870"/>
    <w:rsid w:val="00255889"/>
    <w:rsid w:val="00255A19"/>
    <w:rsid w:val="00255AF5"/>
    <w:rsid w:val="00255FD3"/>
    <w:rsid w:val="00256377"/>
    <w:rsid w:val="00256626"/>
    <w:rsid w:val="00256AA2"/>
    <w:rsid w:val="00257346"/>
    <w:rsid w:val="0026043A"/>
    <w:rsid w:val="0026074D"/>
    <w:rsid w:val="0026118D"/>
    <w:rsid w:val="00261A34"/>
    <w:rsid w:val="00263491"/>
    <w:rsid w:val="0026370F"/>
    <w:rsid w:val="00263AD3"/>
    <w:rsid w:val="00264836"/>
    <w:rsid w:val="00264BF4"/>
    <w:rsid w:val="00264CEF"/>
    <w:rsid w:val="002650CF"/>
    <w:rsid w:val="00265412"/>
    <w:rsid w:val="002669B1"/>
    <w:rsid w:val="0026727F"/>
    <w:rsid w:val="00270706"/>
    <w:rsid w:val="00270BAD"/>
    <w:rsid w:val="002719CE"/>
    <w:rsid w:val="00272FF0"/>
    <w:rsid w:val="00273CD7"/>
    <w:rsid w:val="00273DA8"/>
    <w:rsid w:val="00273F4B"/>
    <w:rsid w:val="00274135"/>
    <w:rsid w:val="0027624F"/>
    <w:rsid w:val="00276D62"/>
    <w:rsid w:val="00280D3C"/>
    <w:rsid w:val="002812F4"/>
    <w:rsid w:val="0028142F"/>
    <w:rsid w:val="00282A6B"/>
    <w:rsid w:val="00282D05"/>
    <w:rsid w:val="00282E17"/>
    <w:rsid w:val="00283AD3"/>
    <w:rsid w:val="00283CFA"/>
    <w:rsid w:val="00285D3A"/>
    <w:rsid w:val="00286A70"/>
    <w:rsid w:val="00286A8C"/>
    <w:rsid w:val="00286FFD"/>
    <w:rsid w:val="0028763D"/>
    <w:rsid w:val="0028794F"/>
    <w:rsid w:val="002902BC"/>
    <w:rsid w:val="0029088F"/>
    <w:rsid w:val="002917A8"/>
    <w:rsid w:val="00292A9A"/>
    <w:rsid w:val="00293811"/>
    <w:rsid w:val="00293886"/>
    <w:rsid w:val="002939C7"/>
    <w:rsid w:val="0029412A"/>
    <w:rsid w:val="002941AA"/>
    <w:rsid w:val="00294230"/>
    <w:rsid w:val="00294580"/>
    <w:rsid w:val="00294CBF"/>
    <w:rsid w:val="002953DC"/>
    <w:rsid w:val="002957C4"/>
    <w:rsid w:val="0029629C"/>
    <w:rsid w:val="0029681E"/>
    <w:rsid w:val="002A0549"/>
    <w:rsid w:val="002A1076"/>
    <w:rsid w:val="002A1EAD"/>
    <w:rsid w:val="002A1FFD"/>
    <w:rsid w:val="002A3378"/>
    <w:rsid w:val="002A3C5B"/>
    <w:rsid w:val="002A49F1"/>
    <w:rsid w:val="002A4CC3"/>
    <w:rsid w:val="002A518F"/>
    <w:rsid w:val="002A602A"/>
    <w:rsid w:val="002A7449"/>
    <w:rsid w:val="002A78FE"/>
    <w:rsid w:val="002A7D54"/>
    <w:rsid w:val="002B0001"/>
    <w:rsid w:val="002B0479"/>
    <w:rsid w:val="002B0CB5"/>
    <w:rsid w:val="002B2561"/>
    <w:rsid w:val="002B2D07"/>
    <w:rsid w:val="002B3262"/>
    <w:rsid w:val="002B369D"/>
    <w:rsid w:val="002B40CB"/>
    <w:rsid w:val="002B43CF"/>
    <w:rsid w:val="002B4BD3"/>
    <w:rsid w:val="002B61E0"/>
    <w:rsid w:val="002B7153"/>
    <w:rsid w:val="002C065D"/>
    <w:rsid w:val="002C0D14"/>
    <w:rsid w:val="002C1BFD"/>
    <w:rsid w:val="002C2EE1"/>
    <w:rsid w:val="002C3958"/>
    <w:rsid w:val="002C3BFE"/>
    <w:rsid w:val="002C471F"/>
    <w:rsid w:val="002C4C63"/>
    <w:rsid w:val="002C5ED3"/>
    <w:rsid w:val="002C5F51"/>
    <w:rsid w:val="002C6409"/>
    <w:rsid w:val="002C6709"/>
    <w:rsid w:val="002C7501"/>
    <w:rsid w:val="002C7F58"/>
    <w:rsid w:val="002D094B"/>
    <w:rsid w:val="002D1140"/>
    <w:rsid w:val="002D1222"/>
    <w:rsid w:val="002D2835"/>
    <w:rsid w:val="002D40C7"/>
    <w:rsid w:val="002D48F8"/>
    <w:rsid w:val="002D516F"/>
    <w:rsid w:val="002D55DC"/>
    <w:rsid w:val="002D7414"/>
    <w:rsid w:val="002D7B52"/>
    <w:rsid w:val="002E000C"/>
    <w:rsid w:val="002E08A7"/>
    <w:rsid w:val="002E2289"/>
    <w:rsid w:val="002E4216"/>
    <w:rsid w:val="002E45F2"/>
    <w:rsid w:val="002E5815"/>
    <w:rsid w:val="002E6BDF"/>
    <w:rsid w:val="002E6DE2"/>
    <w:rsid w:val="002E709C"/>
    <w:rsid w:val="002E72EE"/>
    <w:rsid w:val="002E783F"/>
    <w:rsid w:val="002E7DEE"/>
    <w:rsid w:val="002F32E6"/>
    <w:rsid w:val="002F33A3"/>
    <w:rsid w:val="002F3A9F"/>
    <w:rsid w:val="002F4746"/>
    <w:rsid w:val="002F525E"/>
    <w:rsid w:val="002F52D3"/>
    <w:rsid w:val="002F5510"/>
    <w:rsid w:val="002F662F"/>
    <w:rsid w:val="002F6C8C"/>
    <w:rsid w:val="002F7FDE"/>
    <w:rsid w:val="003009AA"/>
    <w:rsid w:val="003010DF"/>
    <w:rsid w:val="003011C1"/>
    <w:rsid w:val="00301E76"/>
    <w:rsid w:val="00301E80"/>
    <w:rsid w:val="00302086"/>
    <w:rsid w:val="003034F9"/>
    <w:rsid w:val="00305200"/>
    <w:rsid w:val="0030534B"/>
    <w:rsid w:val="00305A8D"/>
    <w:rsid w:val="00307609"/>
    <w:rsid w:val="00307D43"/>
    <w:rsid w:val="00307DB6"/>
    <w:rsid w:val="00310F19"/>
    <w:rsid w:val="003112FF"/>
    <w:rsid w:val="00312404"/>
    <w:rsid w:val="00312AAB"/>
    <w:rsid w:val="00312E56"/>
    <w:rsid w:val="00312E71"/>
    <w:rsid w:val="003133EC"/>
    <w:rsid w:val="00314274"/>
    <w:rsid w:val="00314615"/>
    <w:rsid w:val="0031462C"/>
    <w:rsid w:val="0031537D"/>
    <w:rsid w:val="00317132"/>
    <w:rsid w:val="003173F1"/>
    <w:rsid w:val="00317527"/>
    <w:rsid w:val="00317565"/>
    <w:rsid w:val="00317839"/>
    <w:rsid w:val="00317944"/>
    <w:rsid w:val="00317D02"/>
    <w:rsid w:val="00317D8D"/>
    <w:rsid w:val="00317E98"/>
    <w:rsid w:val="0032065C"/>
    <w:rsid w:val="0032187F"/>
    <w:rsid w:val="00321C1D"/>
    <w:rsid w:val="003221FB"/>
    <w:rsid w:val="00322479"/>
    <w:rsid w:val="00322584"/>
    <w:rsid w:val="00323054"/>
    <w:rsid w:val="00323589"/>
    <w:rsid w:val="00323A6A"/>
    <w:rsid w:val="0032427F"/>
    <w:rsid w:val="00324ADC"/>
    <w:rsid w:val="00324C86"/>
    <w:rsid w:val="00325553"/>
    <w:rsid w:val="0032666A"/>
    <w:rsid w:val="00326CBE"/>
    <w:rsid w:val="003277AF"/>
    <w:rsid w:val="00327AD0"/>
    <w:rsid w:val="00327DD6"/>
    <w:rsid w:val="00330997"/>
    <w:rsid w:val="00330B13"/>
    <w:rsid w:val="00330B92"/>
    <w:rsid w:val="00331073"/>
    <w:rsid w:val="0033124C"/>
    <w:rsid w:val="0033130C"/>
    <w:rsid w:val="00331728"/>
    <w:rsid w:val="003318EC"/>
    <w:rsid w:val="003327EF"/>
    <w:rsid w:val="003328A2"/>
    <w:rsid w:val="0033387F"/>
    <w:rsid w:val="00333CBF"/>
    <w:rsid w:val="00335376"/>
    <w:rsid w:val="0033545B"/>
    <w:rsid w:val="00335799"/>
    <w:rsid w:val="00335E9D"/>
    <w:rsid w:val="00336482"/>
    <w:rsid w:val="00336487"/>
    <w:rsid w:val="003375EC"/>
    <w:rsid w:val="00337CCC"/>
    <w:rsid w:val="00340948"/>
    <w:rsid w:val="00342B2E"/>
    <w:rsid w:val="00343176"/>
    <w:rsid w:val="00344856"/>
    <w:rsid w:val="00344EB4"/>
    <w:rsid w:val="00345676"/>
    <w:rsid w:val="0034632B"/>
    <w:rsid w:val="003478D9"/>
    <w:rsid w:val="00350393"/>
    <w:rsid w:val="003528DF"/>
    <w:rsid w:val="0035328C"/>
    <w:rsid w:val="00353998"/>
    <w:rsid w:val="003541CF"/>
    <w:rsid w:val="0035434E"/>
    <w:rsid w:val="00354568"/>
    <w:rsid w:val="00354B34"/>
    <w:rsid w:val="00355611"/>
    <w:rsid w:val="0035563F"/>
    <w:rsid w:val="0035685E"/>
    <w:rsid w:val="00357035"/>
    <w:rsid w:val="00357101"/>
    <w:rsid w:val="00357A58"/>
    <w:rsid w:val="0036001D"/>
    <w:rsid w:val="003608F0"/>
    <w:rsid w:val="003612F8"/>
    <w:rsid w:val="00361910"/>
    <w:rsid w:val="0036359F"/>
    <w:rsid w:val="00363D37"/>
    <w:rsid w:val="0036422E"/>
    <w:rsid w:val="003642E6"/>
    <w:rsid w:val="00364456"/>
    <w:rsid w:val="0036476C"/>
    <w:rsid w:val="00364E15"/>
    <w:rsid w:val="003651ED"/>
    <w:rsid w:val="00365319"/>
    <w:rsid w:val="00365ECC"/>
    <w:rsid w:val="00365FA7"/>
    <w:rsid w:val="00365FF6"/>
    <w:rsid w:val="003660EF"/>
    <w:rsid w:val="003703B4"/>
    <w:rsid w:val="003707DC"/>
    <w:rsid w:val="003711E9"/>
    <w:rsid w:val="0037130A"/>
    <w:rsid w:val="00371AFE"/>
    <w:rsid w:val="003722F7"/>
    <w:rsid w:val="00372DA6"/>
    <w:rsid w:val="00372EC7"/>
    <w:rsid w:val="00374037"/>
    <w:rsid w:val="00375254"/>
    <w:rsid w:val="00375FA2"/>
    <w:rsid w:val="00376F98"/>
    <w:rsid w:val="00377904"/>
    <w:rsid w:val="00377E0F"/>
    <w:rsid w:val="0038026C"/>
    <w:rsid w:val="00380DEB"/>
    <w:rsid w:val="003819F7"/>
    <w:rsid w:val="00381C30"/>
    <w:rsid w:val="00382B03"/>
    <w:rsid w:val="00383139"/>
    <w:rsid w:val="00383521"/>
    <w:rsid w:val="00383A3C"/>
    <w:rsid w:val="00383EAA"/>
    <w:rsid w:val="00384040"/>
    <w:rsid w:val="003848C9"/>
    <w:rsid w:val="00384A8F"/>
    <w:rsid w:val="00384D02"/>
    <w:rsid w:val="00384E7D"/>
    <w:rsid w:val="0038516C"/>
    <w:rsid w:val="003868BC"/>
    <w:rsid w:val="003902D3"/>
    <w:rsid w:val="00390E9C"/>
    <w:rsid w:val="00391318"/>
    <w:rsid w:val="00391F85"/>
    <w:rsid w:val="00392020"/>
    <w:rsid w:val="003921EB"/>
    <w:rsid w:val="00392BFF"/>
    <w:rsid w:val="0039324B"/>
    <w:rsid w:val="003943BF"/>
    <w:rsid w:val="00395165"/>
    <w:rsid w:val="00395B6A"/>
    <w:rsid w:val="00395D33"/>
    <w:rsid w:val="00396327"/>
    <w:rsid w:val="00396D58"/>
    <w:rsid w:val="00397C1A"/>
    <w:rsid w:val="00397D87"/>
    <w:rsid w:val="003A05AB"/>
    <w:rsid w:val="003A0842"/>
    <w:rsid w:val="003A0D14"/>
    <w:rsid w:val="003A1263"/>
    <w:rsid w:val="003A1C63"/>
    <w:rsid w:val="003A2E10"/>
    <w:rsid w:val="003A2FF2"/>
    <w:rsid w:val="003A311B"/>
    <w:rsid w:val="003A3A1A"/>
    <w:rsid w:val="003A4157"/>
    <w:rsid w:val="003A4BAD"/>
    <w:rsid w:val="003A5087"/>
    <w:rsid w:val="003A525A"/>
    <w:rsid w:val="003A5343"/>
    <w:rsid w:val="003A5680"/>
    <w:rsid w:val="003A63FE"/>
    <w:rsid w:val="003A6E48"/>
    <w:rsid w:val="003A7112"/>
    <w:rsid w:val="003A7412"/>
    <w:rsid w:val="003B0E85"/>
    <w:rsid w:val="003B1E74"/>
    <w:rsid w:val="003B29D6"/>
    <w:rsid w:val="003B3313"/>
    <w:rsid w:val="003B349F"/>
    <w:rsid w:val="003B4040"/>
    <w:rsid w:val="003B5257"/>
    <w:rsid w:val="003B5E19"/>
    <w:rsid w:val="003B60E3"/>
    <w:rsid w:val="003B6652"/>
    <w:rsid w:val="003B6D60"/>
    <w:rsid w:val="003B6DD5"/>
    <w:rsid w:val="003B6E3C"/>
    <w:rsid w:val="003B6E55"/>
    <w:rsid w:val="003B6F82"/>
    <w:rsid w:val="003C0BF4"/>
    <w:rsid w:val="003C0E84"/>
    <w:rsid w:val="003C1DFC"/>
    <w:rsid w:val="003C22D0"/>
    <w:rsid w:val="003C278E"/>
    <w:rsid w:val="003C2800"/>
    <w:rsid w:val="003C35A8"/>
    <w:rsid w:val="003C4132"/>
    <w:rsid w:val="003C4DB6"/>
    <w:rsid w:val="003C50AB"/>
    <w:rsid w:val="003C65D7"/>
    <w:rsid w:val="003C6625"/>
    <w:rsid w:val="003C7B1A"/>
    <w:rsid w:val="003C7B2B"/>
    <w:rsid w:val="003C7EF5"/>
    <w:rsid w:val="003D05D3"/>
    <w:rsid w:val="003D12C6"/>
    <w:rsid w:val="003D15E0"/>
    <w:rsid w:val="003D2EE1"/>
    <w:rsid w:val="003D3453"/>
    <w:rsid w:val="003D39AA"/>
    <w:rsid w:val="003D3A4D"/>
    <w:rsid w:val="003D3D12"/>
    <w:rsid w:val="003D4508"/>
    <w:rsid w:val="003D456E"/>
    <w:rsid w:val="003D5853"/>
    <w:rsid w:val="003D594D"/>
    <w:rsid w:val="003D67A8"/>
    <w:rsid w:val="003D6F6D"/>
    <w:rsid w:val="003D70F7"/>
    <w:rsid w:val="003D7434"/>
    <w:rsid w:val="003D75FE"/>
    <w:rsid w:val="003D7E09"/>
    <w:rsid w:val="003E0112"/>
    <w:rsid w:val="003E027B"/>
    <w:rsid w:val="003E0475"/>
    <w:rsid w:val="003E192B"/>
    <w:rsid w:val="003E1BB0"/>
    <w:rsid w:val="003E2324"/>
    <w:rsid w:val="003E2333"/>
    <w:rsid w:val="003E244E"/>
    <w:rsid w:val="003E2E31"/>
    <w:rsid w:val="003E3753"/>
    <w:rsid w:val="003E3991"/>
    <w:rsid w:val="003E3B99"/>
    <w:rsid w:val="003E3F66"/>
    <w:rsid w:val="003E4F01"/>
    <w:rsid w:val="003E4FD3"/>
    <w:rsid w:val="003E588E"/>
    <w:rsid w:val="003E5CBB"/>
    <w:rsid w:val="003E78EE"/>
    <w:rsid w:val="003F02D7"/>
    <w:rsid w:val="003F069C"/>
    <w:rsid w:val="003F0B01"/>
    <w:rsid w:val="003F0CB3"/>
    <w:rsid w:val="003F145F"/>
    <w:rsid w:val="003F1553"/>
    <w:rsid w:val="003F1AE2"/>
    <w:rsid w:val="003F1C70"/>
    <w:rsid w:val="003F21C1"/>
    <w:rsid w:val="003F2D76"/>
    <w:rsid w:val="003F4CCB"/>
    <w:rsid w:val="003F592D"/>
    <w:rsid w:val="003F684D"/>
    <w:rsid w:val="003F6FD6"/>
    <w:rsid w:val="00400ED6"/>
    <w:rsid w:val="00401244"/>
    <w:rsid w:val="00403F6B"/>
    <w:rsid w:val="004040DB"/>
    <w:rsid w:val="00404256"/>
    <w:rsid w:val="00405174"/>
    <w:rsid w:val="00405F04"/>
    <w:rsid w:val="004064CB"/>
    <w:rsid w:val="0040665E"/>
    <w:rsid w:val="00406C5F"/>
    <w:rsid w:val="00406D63"/>
    <w:rsid w:val="0040739D"/>
    <w:rsid w:val="00407B32"/>
    <w:rsid w:val="00407DF5"/>
    <w:rsid w:val="004103B1"/>
    <w:rsid w:val="004121B2"/>
    <w:rsid w:val="004123C3"/>
    <w:rsid w:val="004132BA"/>
    <w:rsid w:val="0041374E"/>
    <w:rsid w:val="00414053"/>
    <w:rsid w:val="004152E6"/>
    <w:rsid w:val="004153E5"/>
    <w:rsid w:val="00415481"/>
    <w:rsid w:val="00415973"/>
    <w:rsid w:val="00415B62"/>
    <w:rsid w:val="00415FBE"/>
    <w:rsid w:val="004166DA"/>
    <w:rsid w:val="00416824"/>
    <w:rsid w:val="00417B42"/>
    <w:rsid w:val="00420397"/>
    <w:rsid w:val="004219A8"/>
    <w:rsid w:val="00422047"/>
    <w:rsid w:val="004220A6"/>
    <w:rsid w:val="004220BC"/>
    <w:rsid w:val="00422579"/>
    <w:rsid w:val="0042357A"/>
    <w:rsid w:val="0042498D"/>
    <w:rsid w:val="00424DD1"/>
    <w:rsid w:val="0042705B"/>
    <w:rsid w:val="00430638"/>
    <w:rsid w:val="00431283"/>
    <w:rsid w:val="0043161F"/>
    <w:rsid w:val="004316EE"/>
    <w:rsid w:val="00432403"/>
    <w:rsid w:val="00432A28"/>
    <w:rsid w:val="00432CEE"/>
    <w:rsid w:val="0043343A"/>
    <w:rsid w:val="004344F9"/>
    <w:rsid w:val="004347DF"/>
    <w:rsid w:val="0043500E"/>
    <w:rsid w:val="00436898"/>
    <w:rsid w:val="00437207"/>
    <w:rsid w:val="0043726C"/>
    <w:rsid w:val="00437586"/>
    <w:rsid w:val="00437FF0"/>
    <w:rsid w:val="00440503"/>
    <w:rsid w:val="004406C0"/>
    <w:rsid w:val="00440788"/>
    <w:rsid w:val="00440F87"/>
    <w:rsid w:val="00442337"/>
    <w:rsid w:val="00443832"/>
    <w:rsid w:val="004444BB"/>
    <w:rsid w:val="00444BF1"/>
    <w:rsid w:val="00445056"/>
    <w:rsid w:val="00446141"/>
    <w:rsid w:val="0044681D"/>
    <w:rsid w:val="00447192"/>
    <w:rsid w:val="00447BBA"/>
    <w:rsid w:val="00450B03"/>
    <w:rsid w:val="00450BB7"/>
    <w:rsid w:val="00451EB5"/>
    <w:rsid w:val="0045221E"/>
    <w:rsid w:val="00452FCB"/>
    <w:rsid w:val="004531A3"/>
    <w:rsid w:val="00453318"/>
    <w:rsid w:val="00454867"/>
    <w:rsid w:val="00454D93"/>
    <w:rsid w:val="00454FA9"/>
    <w:rsid w:val="00455037"/>
    <w:rsid w:val="0045552B"/>
    <w:rsid w:val="0045573E"/>
    <w:rsid w:val="004566C1"/>
    <w:rsid w:val="004569FA"/>
    <w:rsid w:val="00457010"/>
    <w:rsid w:val="00457557"/>
    <w:rsid w:val="00457BBD"/>
    <w:rsid w:val="004600AF"/>
    <w:rsid w:val="0046015A"/>
    <w:rsid w:val="0046016E"/>
    <w:rsid w:val="00460259"/>
    <w:rsid w:val="0046071E"/>
    <w:rsid w:val="0046088C"/>
    <w:rsid w:val="00461735"/>
    <w:rsid w:val="00461EF6"/>
    <w:rsid w:val="00462362"/>
    <w:rsid w:val="004624C8"/>
    <w:rsid w:val="0046281D"/>
    <w:rsid w:val="0046306C"/>
    <w:rsid w:val="00463E00"/>
    <w:rsid w:val="00465212"/>
    <w:rsid w:val="00465CAB"/>
    <w:rsid w:val="00465E1D"/>
    <w:rsid w:val="004663BF"/>
    <w:rsid w:val="00466998"/>
    <w:rsid w:val="00466BE6"/>
    <w:rsid w:val="0046728A"/>
    <w:rsid w:val="00467530"/>
    <w:rsid w:val="004679F2"/>
    <w:rsid w:val="00467AF8"/>
    <w:rsid w:val="00470AA1"/>
    <w:rsid w:val="00471031"/>
    <w:rsid w:val="0047148D"/>
    <w:rsid w:val="00472C81"/>
    <w:rsid w:val="00473B92"/>
    <w:rsid w:val="00474348"/>
    <w:rsid w:val="00474E2C"/>
    <w:rsid w:val="0047506E"/>
    <w:rsid w:val="0047710E"/>
    <w:rsid w:val="00477384"/>
    <w:rsid w:val="004777BD"/>
    <w:rsid w:val="00480061"/>
    <w:rsid w:val="00480DB3"/>
    <w:rsid w:val="004818D2"/>
    <w:rsid w:val="00481EAD"/>
    <w:rsid w:val="00483126"/>
    <w:rsid w:val="0048325B"/>
    <w:rsid w:val="00484EB3"/>
    <w:rsid w:val="00485253"/>
    <w:rsid w:val="00485BAC"/>
    <w:rsid w:val="00485DD4"/>
    <w:rsid w:val="0048631F"/>
    <w:rsid w:val="004864C8"/>
    <w:rsid w:val="00487FF0"/>
    <w:rsid w:val="00490066"/>
    <w:rsid w:val="0049096B"/>
    <w:rsid w:val="00490C8B"/>
    <w:rsid w:val="00490E07"/>
    <w:rsid w:val="00492201"/>
    <w:rsid w:val="004940E2"/>
    <w:rsid w:val="00494CD7"/>
    <w:rsid w:val="00494F19"/>
    <w:rsid w:val="0049515C"/>
    <w:rsid w:val="0049563A"/>
    <w:rsid w:val="00495A7B"/>
    <w:rsid w:val="00496D8F"/>
    <w:rsid w:val="00497DD7"/>
    <w:rsid w:val="004A0986"/>
    <w:rsid w:val="004A0FA6"/>
    <w:rsid w:val="004A283A"/>
    <w:rsid w:val="004A29E8"/>
    <w:rsid w:val="004A2FC0"/>
    <w:rsid w:val="004A3681"/>
    <w:rsid w:val="004A37D2"/>
    <w:rsid w:val="004A3BD5"/>
    <w:rsid w:val="004A3D90"/>
    <w:rsid w:val="004A425C"/>
    <w:rsid w:val="004A46CE"/>
    <w:rsid w:val="004A491E"/>
    <w:rsid w:val="004A5585"/>
    <w:rsid w:val="004A56D7"/>
    <w:rsid w:val="004A5C81"/>
    <w:rsid w:val="004A62EC"/>
    <w:rsid w:val="004A6378"/>
    <w:rsid w:val="004A744E"/>
    <w:rsid w:val="004A7D30"/>
    <w:rsid w:val="004B0C01"/>
    <w:rsid w:val="004B1BF8"/>
    <w:rsid w:val="004B2230"/>
    <w:rsid w:val="004B3A8C"/>
    <w:rsid w:val="004B3BF0"/>
    <w:rsid w:val="004B48AF"/>
    <w:rsid w:val="004B4C46"/>
    <w:rsid w:val="004B553F"/>
    <w:rsid w:val="004B5B4E"/>
    <w:rsid w:val="004B654F"/>
    <w:rsid w:val="004B729A"/>
    <w:rsid w:val="004B7364"/>
    <w:rsid w:val="004B7F68"/>
    <w:rsid w:val="004C0084"/>
    <w:rsid w:val="004C01C1"/>
    <w:rsid w:val="004C0231"/>
    <w:rsid w:val="004C0C08"/>
    <w:rsid w:val="004C0F8D"/>
    <w:rsid w:val="004C3D7F"/>
    <w:rsid w:val="004C3DCB"/>
    <w:rsid w:val="004C54B5"/>
    <w:rsid w:val="004C54DD"/>
    <w:rsid w:val="004C65A0"/>
    <w:rsid w:val="004C6ECF"/>
    <w:rsid w:val="004C7FC9"/>
    <w:rsid w:val="004D0695"/>
    <w:rsid w:val="004D0883"/>
    <w:rsid w:val="004D11D7"/>
    <w:rsid w:val="004D14F8"/>
    <w:rsid w:val="004D1593"/>
    <w:rsid w:val="004D2578"/>
    <w:rsid w:val="004D275D"/>
    <w:rsid w:val="004D2D4C"/>
    <w:rsid w:val="004D3D91"/>
    <w:rsid w:val="004D4CF8"/>
    <w:rsid w:val="004D5010"/>
    <w:rsid w:val="004D5139"/>
    <w:rsid w:val="004D5848"/>
    <w:rsid w:val="004D5D0B"/>
    <w:rsid w:val="004D5DA4"/>
    <w:rsid w:val="004D5DFD"/>
    <w:rsid w:val="004D62C4"/>
    <w:rsid w:val="004D65D2"/>
    <w:rsid w:val="004D6CE1"/>
    <w:rsid w:val="004D6F74"/>
    <w:rsid w:val="004D73DD"/>
    <w:rsid w:val="004E0777"/>
    <w:rsid w:val="004E0B81"/>
    <w:rsid w:val="004E1B69"/>
    <w:rsid w:val="004E1E45"/>
    <w:rsid w:val="004E25C4"/>
    <w:rsid w:val="004E382A"/>
    <w:rsid w:val="004E394C"/>
    <w:rsid w:val="004E536E"/>
    <w:rsid w:val="004E54CF"/>
    <w:rsid w:val="004E69D0"/>
    <w:rsid w:val="004E75F0"/>
    <w:rsid w:val="004E7FD7"/>
    <w:rsid w:val="004F069D"/>
    <w:rsid w:val="004F13B7"/>
    <w:rsid w:val="004F1490"/>
    <w:rsid w:val="004F2018"/>
    <w:rsid w:val="004F2842"/>
    <w:rsid w:val="004F3A26"/>
    <w:rsid w:val="004F436E"/>
    <w:rsid w:val="004F4E0E"/>
    <w:rsid w:val="004F660E"/>
    <w:rsid w:val="004F6D26"/>
    <w:rsid w:val="004F7912"/>
    <w:rsid w:val="004F79C0"/>
    <w:rsid w:val="004F7E62"/>
    <w:rsid w:val="00500058"/>
    <w:rsid w:val="005006A4"/>
    <w:rsid w:val="0050080D"/>
    <w:rsid w:val="00501019"/>
    <w:rsid w:val="0050151B"/>
    <w:rsid w:val="00501814"/>
    <w:rsid w:val="005018AE"/>
    <w:rsid w:val="005021C1"/>
    <w:rsid w:val="00502253"/>
    <w:rsid w:val="005032A2"/>
    <w:rsid w:val="00503ECE"/>
    <w:rsid w:val="0050425E"/>
    <w:rsid w:val="00504953"/>
    <w:rsid w:val="00505FB4"/>
    <w:rsid w:val="0050610C"/>
    <w:rsid w:val="00506442"/>
    <w:rsid w:val="00506B3C"/>
    <w:rsid w:val="0050761C"/>
    <w:rsid w:val="0050786E"/>
    <w:rsid w:val="005103E3"/>
    <w:rsid w:val="00510C87"/>
    <w:rsid w:val="00510DCA"/>
    <w:rsid w:val="00511A2C"/>
    <w:rsid w:val="00511B3A"/>
    <w:rsid w:val="00511E32"/>
    <w:rsid w:val="00512E84"/>
    <w:rsid w:val="00513E41"/>
    <w:rsid w:val="00514224"/>
    <w:rsid w:val="00514269"/>
    <w:rsid w:val="00514939"/>
    <w:rsid w:val="00514E3A"/>
    <w:rsid w:val="00514EA1"/>
    <w:rsid w:val="005158FA"/>
    <w:rsid w:val="00515BED"/>
    <w:rsid w:val="005169EF"/>
    <w:rsid w:val="00516D53"/>
    <w:rsid w:val="00516DCF"/>
    <w:rsid w:val="005174C9"/>
    <w:rsid w:val="00517785"/>
    <w:rsid w:val="00517FBB"/>
    <w:rsid w:val="005204DE"/>
    <w:rsid w:val="005204E8"/>
    <w:rsid w:val="00520BE1"/>
    <w:rsid w:val="005215E5"/>
    <w:rsid w:val="0052180E"/>
    <w:rsid w:val="00521E1D"/>
    <w:rsid w:val="005221E0"/>
    <w:rsid w:val="00522295"/>
    <w:rsid w:val="005227C6"/>
    <w:rsid w:val="00524384"/>
    <w:rsid w:val="0052448A"/>
    <w:rsid w:val="00525150"/>
    <w:rsid w:val="00525475"/>
    <w:rsid w:val="0052582F"/>
    <w:rsid w:val="00526212"/>
    <w:rsid w:val="0052636B"/>
    <w:rsid w:val="0052669F"/>
    <w:rsid w:val="00530037"/>
    <w:rsid w:val="00530F0B"/>
    <w:rsid w:val="0053115D"/>
    <w:rsid w:val="0053132F"/>
    <w:rsid w:val="005314E9"/>
    <w:rsid w:val="005319A6"/>
    <w:rsid w:val="00534114"/>
    <w:rsid w:val="00534B97"/>
    <w:rsid w:val="005355CB"/>
    <w:rsid w:val="005358B6"/>
    <w:rsid w:val="005360E7"/>
    <w:rsid w:val="00536D29"/>
    <w:rsid w:val="00536E58"/>
    <w:rsid w:val="00537053"/>
    <w:rsid w:val="005378E7"/>
    <w:rsid w:val="005403C9"/>
    <w:rsid w:val="005409A1"/>
    <w:rsid w:val="00541A6B"/>
    <w:rsid w:val="00541B8D"/>
    <w:rsid w:val="005420E6"/>
    <w:rsid w:val="00543C5D"/>
    <w:rsid w:val="00544465"/>
    <w:rsid w:val="00544D9D"/>
    <w:rsid w:val="00544F0D"/>
    <w:rsid w:val="005453E1"/>
    <w:rsid w:val="005456E1"/>
    <w:rsid w:val="0054726E"/>
    <w:rsid w:val="0054768D"/>
    <w:rsid w:val="00547B22"/>
    <w:rsid w:val="00550446"/>
    <w:rsid w:val="00550485"/>
    <w:rsid w:val="00550B2C"/>
    <w:rsid w:val="00550EF0"/>
    <w:rsid w:val="00551166"/>
    <w:rsid w:val="005512C2"/>
    <w:rsid w:val="005513D5"/>
    <w:rsid w:val="005519B9"/>
    <w:rsid w:val="00551B7E"/>
    <w:rsid w:val="0055281F"/>
    <w:rsid w:val="00553B3A"/>
    <w:rsid w:val="00553C1D"/>
    <w:rsid w:val="00554245"/>
    <w:rsid w:val="005542A3"/>
    <w:rsid w:val="005547C0"/>
    <w:rsid w:val="00555036"/>
    <w:rsid w:val="00555416"/>
    <w:rsid w:val="0055579F"/>
    <w:rsid w:val="005568B0"/>
    <w:rsid w:val="005575CC"/>
    <w:rsid w:val="00560ABC"/>
    <w:rsid w:val="0056116D"/>
    <w:rsid w:val="00561AC4"/>
    <w:rsid w:val="00561ADB"/>
    <w:rsid w:val="00562096"/>
    <w:rsid w:val="00562189"/>
    <w:rsid w:val="00562282"/>
    <w:rsid w:val="00563310"/>
    <w:rsid w:val="00563632"/>
    <w:rsid w:val="00563B3B"/>
    <w:rsid w:val="00564359"/>
    <w:rsid w:val="0056453C"/>
    <w:rsid w:val="00564685"/>
    <w:rsid w:val="0056512A"/>
    <w:rsid w:val="0056521D"/>
    <w:rsid w:val="00565341"/>
    <w:rsid w:val="0056541F"/>
    <w:rsid w:val="0056575B"/>
    <w:rsid w:val="00566048"/>
    <w:rsid w:val="0056636B"/>
    <w:rsid w:val="005666B9"/>
    <w:rsid w:val="00566713"/>
    <w:rsid w:val="00566735"/>
    <w:rsid w:val="005672B6"/>
    <w:rsid w:val="00567C7F"/>
    <w:rsid w:val="0057001D"/>
    <w:rsid w:val="00570C81"/>
    <w:rsid w:val="00571C0A"/>
    <w:rsid w:val="005728AF"/>
    <w:rsid w:val="00572BEA"/>
    <w:rsid w:val="005733BC"/>
    <w:rsid w:val="00573F52"/>
    <w:rsid w:val="00574064"/>
    <w:rsid w:val="005743E9"/>
    <w:rsid w:val="00574774"/>
    <w:rsid w:val="00574A48"/>
    <w:rsid w:val="00574BBC"/>
    <w:rsid w:val="0057500D"/>
    <w:rsid w:val="005752CE"/>
    <w:rsid w:val="005762FF"/>
    <w:rsid w:val="00576888"/>
    <w:rsid w:val="00576F09"/>
    <w:rsid w:val="00577059"/>
    <w:rsid w:val="005776D5"/>
    <w:rsid w:val="00580073"/>
    <w:rsid w:val="00580108"/>
    <w:rsid w:val="005820B4"/>
    <w:rsid w:val="005825BD"/>
    <w:rsid w:val="0058298B"/>
    <w:rsid w:val="00582B5D"/>
    <w:rsid w:val="00582C46"/>
    <w:rsid w:val="0058343F"/>
    <w:rsid w:val="005847DA"/>
    <w:rsid w:val="00584DCB"/>
    <w:rsid w:val="005853DC"/>
    <w:rsid w:val="0058559D"/>
    <w:rsid w:val="00585DF9"/>
    <w:rsid w:val="0058637C"/>
    <w:rsid w:val="00586763"/>
    <w:rsid w:val="00586DD2"/>
    <w:rsid w:val="00587C37"/>
    <w:rsid w:val="0059081A"/>
    <w:rsid w:val="00590AA7"/>
    <w:rsid w:val="00591697"/>
    <w:rsid w:val="00591C95"/>
    <w:rsid w:val="00592164"/>
    <w:rsid w:val="0059353D"/>
    <w:rsid w:val="005937F8"/>
    <w:rsid w:val="00594B8C"/>
    <w:rsid w:val="00594CCD"/>
    <w:rsid w:val="00594F89"/>
    <w:rsid w:val="005976C9"/>
    <w:rsid w:val="00597CAC"/>
    <w:rsid w:val="005A0347"/>
    <w:rsid w:val="005A10E1"/>
    <w:rsid w:val="005A1387"/>
    <w:rsid w:val="005A1A88"/>
    <w:rsid w:val="005A237F"/>
    <w:rsid w:val="005A2CFD"/>
    <w:rsid w:val="005A2F4D"/>
    <w:rsid w:val="005A2F99"/>
    <w:rsid w:val="005A3741"/>
    <w:rsid w:val="005A37AE"/>
    <w:rsid w:val="005A3ACE"/>
    <w:rsid w:val="005A4B09"/>
    <w:rsid w:val="005A6671"/>
    <w:rsid w:val="005A6D48"/>
    <w:rsid w:val="005A6DDF"/>
    <w:rsid w:val="005A6E80"/>
    <w:rsid w:val="005B12B8"/>
    <w:rsid w:val="005B1D55"/>
    <w:rsid w:val="005B36A5"/>
    <w:rsid w:val="005B3D1E"/>
    <w:rsid w:val="005B3F90"/>
    <w:rsid w:val="005B4131"/>
    <w:rsid w:val="005B462D"/>
    <w:rsid w:val="005B4741"/>
    <w:rsid w:val="005B47D1"/>
    <w:rsid w:val="005B4A6C"/>
    <w:rsid w:val="005B5747"/>
    <w:rsid w:val="005B5969"/>
    <w:rsid w:val="005B5B99"/>
    <w:rsid w:val="005B5CB3"/>
    <w:rsid w:val="005B5D44"/>
    <w:rsid w:val="005B5D9F"/>
    <w:rsid w:val="005B630F"/>
    <w:rsid w:val="005B69E5"/>
    <w:rsid w:val="005B6A52"/>
    <w:rsid w:val="005B6A65"/>
    <w:rsid w:val="005B7F6E"/>
    <w:rsid w:val="005C06C3"/>
    <w:rsid w:val="005C0F9E"/>
    <w:rsid w:val="005C1F60"/>
    <w:rsid w:val="005C2165"/>
    <w:rsid w:val="005C2CBC"/>
    <w:rsid w:val="005C33B9"/>
    <w:rsid w:val="005C3CBF"/>
    <w:rsid w:val="005C4063"/>
    <w:rsid w:val="005C4E40"/>
    <w:rsid w:val="005C52E0"/>
    <w:rsid w:val="005C67DA"/>
    <w:rsid w:val="005C7604"/>
    <w:rsid w:val="005D11F4"/>
    <w:rsid w:val="005D171D"/>
    <w:rsid w:val="005D1772"/>
    <w:rsid w:val="005D1E6C"/>
    <w:rsid w:val="005D31A5"/>
    <w:rsid w:val="005D3AFE"/>
    <w:rsid w:val="005D3D6F"/>
    <w:rsid w:val="005D526B"/>
    <w:rsid w:val="005D6150"/>
    <w:rsid w:val="005D6548"/>
    <w:rsid w:val="005D6EAB"/>
    <w:rsid w:val="005D6FB1"/>
    <w:rsid w:val="005D7210"/>
    <w:rsid w:val="005E04D2"/>
    <w:rsid w:val="005E0B59"/>
    <w:rsid w:val="005E1042"/>
    <w:rsid w:val="005E12A3"/>
    <w:rsid w:val="005E23A2"/>
    <w:rsid w:val="005E2AAB"/>
    <w:rsid w:val="005E2E56"/>
    <w:rsid w:val="005E30F7"/>
    <w:rsid w:val="005E316F"/>
    <w:rsid w:val="005E424E"/>
    <w:rsid w:val="005E4333"/>
    <w:rsid w:val="005E4BCA"/>
    <w:rsid w:val="005E4F67"/>
    <w:rsid w:val="005E4F80"/>
    <w:rsid w:val="005E5674"/>
    <w:rsid w:val="005E6019"/>
    <w:rsid w:val="005E64F2"/>
    <w:rsid w:val="005E6F7F"/>
    <w:rsid w:val="005E7AC1"/>
    <w:rsid w:val="005E7DAB"/>
    <w:rsid w:val="005F05E5"/>
    <w:rsid w:val="005F0E19"/>
    <w:rsid w:val="005F1EA3"/>
    <w:rsid w:val="005F32A2"/>
    <w:rsid w:val="005F3436"/>
    <w:rsid w:val="005F3B3C"/>
    <w:rsid w:val="005F3E4B"/>
    <w:rsid w:val="005F4365"/>
    <w:rsid w:val="005F44C8"/>
    <w:rsid w:val="005F484F"/>
    <w:rsid w:val="005F4F9D"/>
    <w:rsid w:val="005F598B"/>
    <w:rsid w:val="005F6FB4"/>
    <w:rsid w:val="005F7740"/>
    <w:rsid w:val="006001D3"/>
    <w:rsid w:val="00600384"/>
    <w:rsid w:val="00600D08"/>
    <w:rsid w:val="0060132A"/>
    <w:rsid w:val="00601805"/>
    <w:rsid w:val="00601868"/>
    <w:rsid w:val="00601ADD"/>
    <w:rsid w:val="00601F1F"/>
    <w:rsid w:val="006020D3"/>
    <w:rsid w:val="0060221E"/>
    <w:rsid w:val="00602E1B"/>
    <w:rsid w:val="00603635"/>
    <w:rsid w:val="00603C39"/>
    <w:rsid w:val="00603FCC"/>
    <w:rsid w:val="00604BF0"/>
    <w:rsid w:val="00604F06"/>
    <w:rsid w:val="0060579C"/>
    <w:rsid w:val="00605B6D"/>
    <w:rsid w:val="00605ED5"/>
    <w:rsid w:val="00606042"/>
    <w:rsid w:val="0060611A"/>
    <w:rsid w:val="00606599"/>
    <w:rsid w:val="00606783"/>
    <w:rsid w:val="0060724A"/>
    <w:rsid w:val="00607F76"/>
    <w:rsid w:val="00607FE0"/>
    <w:rsid w:val="006105E3"/>
    <w:rsid w:val="00610801"/>
    <w:rsid w:val="00610D55"/>
    <w:rsid w:val="00611488"/>
    <w:rsid w:val="00611F38"/>
    <w:rsid w:val="00611F71"/>
    <w:rsid w:val="0061200B"/>
    <w:rsid w:val="006123CD"/>
    <w:rsid w:val="00612456"/>
    <w:rsid w:val="006129BB"/>
    <w:rsid w:val="00612EA4"/>
    <w:rsid w:val="0061300B"/>
    <w:rsid w:val="006135EE"/>
    <w:rsid w:val="006136AA"/>
    <w:rsid w:val="00613D7E"/>
    <w:rsid w:val="00613FBD"/>
    <w:rsid w:val="0061443A"/>
    <w:rsid w:val="006156F7"/>
    <w:rsid w:val="00616147"/>
    <w:rsid w:val="00616E82"/>
    <w:rsid w:val="006178B5"/>
    <w:rsid w:val="006178FC"/>
    <w:rsid w:val="00617E5F"/>
    <w:rsid w:val="00621966"/>
    <w:rsid w:val="00621B17"/>
    <w:rsid w:val="00621F53"/>
    <w:rsid w:val="006220CA"/>
    <w:rsid w:val="0062295B"/>
    <w:rsid w:val="00622A47"/>
    <w:rsid w:val="00622ECB"/>
    <w:rsid w:val="00623B4D"/>
    <w:rsid w:val="00624865"/>
    <w:rsid w:val="0062559D"/>
    <w:rsid w:val="00626A5F"/>
    <w:rsid w:val="00627506"/>
    <w:rsid w:val="006278B6"/>
    <w:rsid w:val="006279DA"/>
    <w:rsid w:val="00627B7C"/>
    <w:rsid w:val="00630295"/>
    <w:rsid w:val="006302CF"/>
    <w:rsid w:val="00631967"/>
    <w:rsid w:val="00632C35"/>
    <w:rsid w:val="00633D09"/>
    <w:rsid w:val="00633EBE"/>
    <w:rsid w:val="00634155"/>
    <w:rsid w:val="00634355"/>
    <w:rsid w:val="006352F4"/>
    <w:rsid w:val="00635C42"/>
    <w:rsid w:val="00635D87"/>
    <w:rsid w:val="00635E49"/>
    <w:rsid w:val="006364F1"/>
    <w:rsid w:val="006368F2"/>
    <w:rsid w:val="006371F0"/>
    <w:rsid w:val="00640A8B"/>
    <w:rsid w:val="006412C3"/>
    <w:rsid w:val="00641ADC"/>
    <w:rsid w:val="00641B13"/>
    <w:rsid w:val="00641C7C"/>
    <w:rsid w:val="00641D61"/>
    <w:rsid w:val="006424D0"/>
    <w:rsid w:val="00642DDF"/>
    <w:rsid w:val="00643868"/>
    <w:rsid w:val="00644077"/>
    <w:rsid w:val="006440D2"/>
    <w:rsid w:val="00644E25"/>
    <w:rsid w:val="00644FFD"/>
    <w:rsid w:val="006452B5"/>
    <w:rsid w:val="0064579F"/>
    <w:rsid w:val="00646915"/>
    <w:rsid w:val="00647483"/>
    <w:rsid w:val="00647589"/>
    <w:rsid w:val="00651623"/>
    <w:rsid w:val="00653038"/>
    <w:rsid w:val="006530A3"/>
    <w:rsid w:val="00653D2C"/>
    <w:rsid w:val="00654579"/>
    <w:rsid w:val="00654663"/>
    <w:rsid w:val="006547FD"/>
    <w:rsid w:val="00654D70"/>
    <w:rsid w:val="00655D4F"/>
    <w:rsid w:val="00655EE2"/>
    <w:rsid w:val="00656434"/>
    <w:rsid w:val="00656881"/>
    <w:rsid w:val="00656EA7"/>
    <w:rsid w:val="006572EE"/>
    <w:rsid w:val="00660024"/>
    <w:rsid w:val="00660252"/>
    <w:rsid w:val="006603B5"/>
    <w:rsid w:val="00662214"/>
    <w:rsid w:val="006622A9"/>
    <w:rsid w:val="006630CB"/>
    <w:rsid w:val="00664F5E"/>
    <w:rsid w:val="0066562A"/>
    <w:rsid w:val="006663E8"/>
    <w:rsid w:val="006670B3"/>
    <w:rsid w:val="00667333"/>
    <w:rsid w:val="00667B09"/>
    <w:rsid w:val="0067173B"/>
    <w:rsid w:val="00671BB2"/>
    <w:rsid w:val="006729C6"/>
    <w:rsid w:val="00672A6D"/>
    <w:rsid w:val="006731A5"/>
    <w:rsid w:val="006748B1"/>
    <w:rsid w:val="006754BC"/>
    <w:rsid w:val="006756B6"/>
    <w:rsid w:val="00675BBA"/>
    <w:rsid w:val="00675D7E"/>
    <w:rsid w:val="00676109"/>
    <w:rsid w:val="0067651A"/>
    <w:rsid w:val="00676A59"/>
    <w:rsid w:val="00676AAD"/>
    <w:rsid w:val="00677C87"/>
    <w:rsid w:val="00680098"/>
    <w:rsid w:val="006810AD"/>
    <w:rsid w:val="00681C30"/>
    <w:rsid w:val="00681ED1"/>
    <w:rsid w:val="00681F7E"/>
    <w:rsid w:val="0068334B"/>
    <w:rsid w:val="006836E3"/>
    <w:rsid w:val="00684752"/>
    <w:rsid w:val="0068499F"/>
    <w:rsid w:val="00684CA1"/>
    <w:rsid w:val="006851EC"/>
    <w:rsid w:val="00685547"/>
    <w:rsid w:val="006855C8"/>
    <w:rsid w:val="00685DDA"/>
    <w:rsid w:val="0068661C"/>
    <w:rsid w:val="006868EF"/>
    <w:rsid w:val="00686D67"/>
    <w:rsid w:val="00686FE0"/>
    <w:rsid w:val="00687B43"/>
    <w:rsid w:val="00687BA8"/>
    <w:rsid w:val="00690B02"/>
    <w:rsid w:val="006914F4"/>
    <w:rsid w:val="00691F04"/>
    <w:rsid w:val="00693AB9"/>
    <w:rsid w:val="0069470B"/>
    <w:rsid w:val="006956ED"/>
    <w:rsid w:val="0069658E"/>
    <w:rsid w:val="00696F59"/>
    <w:rsid w:val="00696F5F"/>
    <w:rsid w:val="00696F85"/>
    <w:rsid w:val="006A0091"/>
    <w:rsid w:val="006A07AC"/>
    <w:rsid w:val="006A111D"/>
    <w:rsid w:val="006A1123"/>
    <w:rsid w:val="006A1199"/>
    <w:rsid w:val="006A136C"/>
    <w:rsid w:val="006A1BA5"/>
    <w:rsid w:val="006A2444"/>
    <w:rsid w:val="006A2C03"/>
    <w:rsid w:val="006A31A1"/>
    <w:rsid w:val="006A329F"/>
    <w:rsid w:val="006A47E7"/>
    <w:rsid w:val="006A53B1"/>
    <w:rsid w:val="006A560F"/>
    <w:rsid w:val="006A564D"/>
    <w:rsid w:val="006A58EB"/>
    <w:rsid w:val="006A5B67"/>
    <w:rsid w:val="006A63AA"/>
    <w:rsid w:val="006A68AA"/>
    <w:rsid w:val="006A6F3D"/>
    <w:rsid w:val="006A7151"/>
    <w:rsid w:val="006A749D"/>
    <w:rsid w:val="006A77B9"/>
    <w:rsid w:val="006B0F11"/>
    <w:rsid w:val="006B128C"/>
    <w:rsid w:val="006B2048"/>
    <w:rsid w:val="006B3437"/>
    <w:rsid w:val="006B5B15"/>
    <w:rsid w:val="006B6060"/>
    <w:rsid w:val="006B6696"/>
    <w:rsid w:val="006B7385"/>
    <w:rsid w:val="006C040B"/>
    <w:rsid w:val="006C12AF"/>
    <w:rsid w:val="006C16C7"/>
    <w:rsid w:val="006C1902"/>
    <w:rsid w:val="006C253E"/>
    <w:rsid w:val="006C26FB"/>
    <w:rsid w:val="006C2B88"/>
    <w:rsid w:val="006C2C0F"/>
    <w:rsid w:val="006C31C6"/>
    <w:rsid w:val="006C389D"/>
    <w:rsid w:val="006C451C"/>
    <w:rsid w:val="006C4BC7"/>
    <w:rsid w:val="006C4FC0"/>
    <w:rsid w:val="006C550A"/>
    <w:rsid w:val="006C5F96"/>
    <w:rsid w:val="006C67E8"/>
    <w:rsid w:val="006C7429"/>
    <w:rsid w:val="006C74F2"/>
    <w:rsid w:val="006C7E48"/>
    <w:rsid w:val="006D0530"/>
    <w:rsid w:val="006D0F51"/>
    <w:rsid w:val="006D127B"/>
    <w:rsid w:val="006D17E8"/>
    <w:rsid w:val="006D1955"/>
    <w:rsid w:val="006D1BF1"/>
    <w:rsid w:val="006D1E53"/>
    <w:rsid w:val="006D21A0"/>
    <w:rsid w:val="006D2BD7"/>
    <w:rsid w:val="006D2DA6"/>
    <w:rsid w:val="006D2DBB"/>
    <w:rsid w:val="006D362B"/>
    <w:rsid w:val="006D6381"/>
    <w:rsid w:val="006D760D"/>
    <w:rsid w:val="006D7A1B"/>
    <w:rsid w:val="006D7C4D"/>
    <w:rsid w:val="006E4E5E"/>
    <w:rsid w:val="006F0A73"/>
    <w:rsid w:val="006F0CD9"/>
    <w:rsid w:val="006F0EB7"/>
    <w:rsid w:val="006F0F81"/>
    <w:rsid w:val="006F0FC9"/>
    <w:rsid w:val="006F134B"/>
    <w:rsid w:val="006F1501"/>
    <w:rsid w:val="006F1883"/>
    <w:rsid w:val="006F1B9A"/>
    <w:rsid w:val="006F2027"/>
    <w:rsid w:val="006F220E"/>
    <w:rsid w:val="006F2C7D"/>
    <w:rsid w:val="006F2DCD"/>
    <w:rsid w:val="006F2DFF"/>
    <w:rsid w:val="006F3116"/>
    <w:rsid w:val="006F3D3E"/>
    <w:rsid w:val="006F420F"/>
    <w:rsid w:val="006F53FD"/>
    <w:rsid w:val="006F54E3"/>
    <w:rsid w:val="006F5986"/>
    <w:rsid w:val="006F5F29"/>
    <w:rsid w:val="006F6203"/>
    <w:rsid w:val="006F7189"/>
    <w:rsid w:val="006F7C7B"/>
    <w:rsid w:val="00700210"/>
    <w:rsid w:val="00700523"/>
    <w:rsid w:val="007017AD"/>
    <w:rsid w:val="00701A88"/>
    <w:rsid w:val="007021F9"/>
    <w:rsid w:val="00703A18"/>
    <w:rsid w:val="00703B92"/>
    <w:rsid w:val="00704275"/>
    <w:rsid w:val="007047BF"/>
    <w:rsid w:val="00704B10"/>
    <w:rsid w:val="0070506E"/>
    <w:rsid w:val="00705538"/>
    <w:rsid w:val="0070621B"/>
    <w:rsid w:val="00706225"/>
    <w:rsid w:val="0070649E"/>
    <w:rsid w:val="0070685C"/>
    <w:rsid w:val="00706F80"/>
    <w:rsid w:val="00707EAF"/>
    <w:rsid w:val="0071008A"/>
    <w:rsid w:val="00710134"/>
    <w:rsid w:val="00710426"/>
    <w:rsid w:val="007105A7"/>
    <w:rsid w:val="007107A7"/>
    <w:rsid w:val="00711930"/>
    <w:rsid w:val="00711AA3"/>
    <w:rsid w:val="00711D00"/>
    <w:rsid w:val="00711F4E"/>
    <w:rsid w:val="00712001"/>
    <w:rsid w:val="007126B0"/>
    <w:rsid w:val="00712913"/>
    <w:rsid w:val="00712D40"/>
    <w:rsid w:val="007143F4"/>
    <w:rsid w:val="0071445A"/>
    <w:rsid w:val="00714EAC"/>
    <w:rsid w:val="007152A2"/>
    <w:rsid w:val="00715CBA"/>
    <w:rsid w:val="00716B8A"/>
    <w:rsid w:val="00716DBE"/>
    <w:rsid w:val="00717322"/>
    <w:rsid w:val="00717878"/>
    <w:rsid w:val="0072039B"/>
    <w:rsid w:val="00721602"/>
    <w:rsid w:val="0072167C"/>
    <w:rsid w:val="0072204F"/>
    <w:rsid w:val="0072215F"/>
    <w:rsid w:val="007223B4"/>
    <w:rsid w:val="007225DF"/>
    <w:rsid w:val="007227B6"/>
    <w:rsid w:val="00722D47"/>
    <w:rsid w:val="007230C5"/>
    <w:rsid w:val="007233A0"/>
    <w:rsid w:val="00723804"/>
    <w:rsid w:val="007266CD"/>
    <w:rsid w:val="007267D8"/>
    <w:rsid w:val="00726C78"/>
    <w:rsid w:val="00726F4A"/>
    <w:rsid w:val="00727750"/>
    <w:rsid w:val="00727B5C"/>
    <w:rsid w:val="00730D04"/>
    <w:rsid w:val="007314FB"/>
    <w:rsid w:val="0073195C"/>
    <w:rsid w:val="007322C2"/>
    <w:rsid w:val="0073258E"/>
    <w:rsid w:val="00732F4C"/>
    <w:rsid w:val="0073360F"/>
    <w:rsid w:val="00733858"/>
    <w:rsid w:val="00733B40"/>
    <w:rsid w:val="00734BD4"/>
    <w:rsid w:val="00734D57"/>
    <w:rsid w:val="00734F87"/>
    <w:rsid w:val="00735936"/>
    <w:rsid w:val="00735C2A"/>
    <w:rsid w:val="00735D9C"/>
    <w:rsid w:val="00735EB1"/>
    <w:rsid w:val="00735FF5"/>
    <w:rsid w:val="00736666"/>
    <w:rsid w:val="00736B50"/>
    <w:rsid w:val="00736BD5"/>
    <w:rsid w:val="00736D3C"/>
    <w:rsid w:val="00736F2C"/>
    <w:rsid w:val="00737508"/>
    <w:rsid w:val="00740899"/>
    <w:rsid w:val="00740E2E"/>
    <w:rsid w:val="00740EA6"/>
    <w:rsid w:val="00741309"/>
    <w:rsid w:val="00742562"/>
    <w:rsid w:val="00742F5C"/>
    <w:rsid w:val="0074440C"/>
    <w:rsid w:val="00744F3A"/>
    <w:rsid w:val="0074634B"/>
    <w:rsid w:val="00746669"/>
    <w:rsid w:val="007466FB"/>
    <w:rsid w:val="0074720F"/>
    <w:rsid w:val="00747306"/>
    <w:rsid w:val="00750DF9"/>
    <w:rsid w:val="00751F11"/>
    <w:rsid w:val="00752AB6"/>
    <w:rsid w:val="00752C93"/>
    <w:rsid w:val="00753C7B"/>
    <w:rsid w:val="0075425B"/>
    <w:rsid w:val="007552EE"/>
    <w:rsid w:val="00755B5C"/>
    <w:rsid w:val="0075607D"/>
    <w:rsid w:val="00756733"/>
    <w:rsid w:val="00756E4E"/>
    <w:rsid w:val="00756EBA"/>
    <w:rsid w:val="0075700A"/>
    <w:rsid w:val="00757856"/>
    <w:rsid w:val="00757ED8"/>
    <w:rsid w:val="0076001B"/>
    <w:rsid w:val="00760AA3"/>
    <w:rsid w:val="007613BD"/>
    <w:rsid w:val="00761EFA"/>
    <w:rsid w:val="0076246E"/>
    <w:rsid w:val="0076253F"/>
    <w:rsid w:val="00762DD5"/>
    <w:rsid w:val="00762DE7"/>
    <w:rsid w:val="007657C7"/>
    <w:rsid w:val="007665D8"/>
    <w:rsid w:val="00766C3A"/>
    <w:rsid w:val="00767301"/>
    <w:rsid w:val="00767698"/>
    <w:rsid w:val="007678AB"/>
    <w:rsid w:val="00767F24"/>
    <w:rsid w:val="007701BD"/>
    <w:rsid w:val="007702BC"/>
    <w:rsid w:val="00770BA2"/>
    <w:rsid w:val="00770CA9"/>
    <w:rsid w:val="007715E5"/>
    <w:rsid w:val="00771A62"/>
    <w:rsid w:val="00771D72"/>
    <w:rsid w:val="0077372B"/>
    <w:rsid w:val="007739CF"/>
    <w:rsid w:val="00773CF7"/>
    <w:rsid w:val="007741BE"/>
    <w:rsid w:val="0077476A"/>
    <w:rsid w:val="007747B5"/>
    <w:rsid w:val="00775CC8"/>
    <w:rsid w:val="007770B0"/>
    <w:rsid w:val="00777C53"/>
    <w:rsid w:val="007815FC"/>
    <w:rsid w:val="007819D9"/>
    <w:rsid w:val="00781B28"/>
    <w:rsid w:val="00781F1A"/>
    <w:rsid w:val="00782685"/>
    <w:rsid w:val="007826BD"/>
    <w:rsid w:val="007827C3"/>
    <w:rsid w:val="0078291C"/>
    <w:rsid w:val="0078396B"/>
    <w:rsid w:val="00783997"/>
    <w:rsid w:val="00783B76"/>
    <w:rsid w:val="00784F80"/>
    <w:rsid w:val="007856D1"/>
    <w:rsid w:val="007862FC"/>
    <w:rsid w:val="0078735D"/>
    <w:rsid w:val="007873C0"/>
    <w:rsid w:val="00787A45"/>
    <w:rsid w:val="007907F8"/>
    <w:rsid w:val="00790FB7"/>
    <w:rsid w:val="00791231"/>
    <w:rsid w:val="00791B79"/>
    <w:rsid w:val="00792D06"/>
    <w:rsid w:val="0079319B"/>
    <w:rsid w:val="00794BE6"/>
    <w:rsid w:val="00794D1E"/>
    <w:rsid w:val="00795545"/>
    <w:rsid w:val="00795E0C"/>
    <w:rsid w:val="0079634E"/>
    <w:rsid w:val="00797176"/>
    <w:rsid w:val="007A02DF"/>
    <w:rsid w:val="007A094C"/>
    <w:rsid w:val="007A0E16"/>
    <w:rsid w:val="007A2607"/>
    <w:rsid w:val="007A2E14"/>
    <w:rsid w:val="007A2FE7"/>
    <w:rsid w:val="007A309C"/>
    <w:rsid w:val="007A3360"/>
    <w:rsid w:val="007A3BEE"/>
    <w:rsid w:val="007A3E68"/>
    <w:rsid w:val="007A4B90"/>
    <w:rsid w:val="007A572C"/>
    <w:rsid w:val="007A57C8"/>
    <w:rsid w:val="007A62C1"/>
    <w:rsid w:val="007A649B"/>
    <w:rsid w:val="007A6F38"/>
    <w:rsid w:val="007A758F"/>
    <w:rsid w:val="007A7E1D"/>
    <w:rsid w:val="007B148B"/>
    <w:rsid w:val="007B1584"/>
    <w:rsid w:val="007B1C52"/>
    <w:rsid w:val="007B201F"/>
    <w:rsid w:val="007B2CA1"/>
    <w:rsid w:val="007B3C79"/>
    <w:rsid w:val="007B4BE7"/>
    <w:rsid w:val="007B520A"/>
    <w:rsid w:val="007B5215"/>
    <w:rsid w:val="007B62D6"/>
    <w:rsid w:val="007B63A0"/>
    <w:rsid w:val="007B6B18"/>
    <w:rsid w:val="007B6E40"/>
    <w:rsid w:val="007B7197"/>
    <w:rsid w:val="007B7E82"/>
    <w:rsid w:val="007C0269"/>
    <w:rsid w:val="007C06F4"/>
    <w:rsid w:val="007C0819"/>
    <w:rsid w:val="007C1908"/>
    <w:rsid w:val="007C1A23"/>
    <w:rsid w:val="007C2CDF"/>
    <w:rsid w:val="007C3052"/>
    <w:rsid w:val="007C3321"/>
    <w:rsid w:val="007C37B4"/>
    <w:rsid w:val="007C4041"/>
    <w:rsid w:val="007C44BC"/>
    <w:rsid w:val="007C4583"/>
    <w:rsid w:val="007C4B7B"/>
    <w:rsid w:val="007C56C3"/>
    <w:rsid w:val="007C572B"/>
    <w:rsid w:val="007C5934"/>
    <w:rsid w:val="007C5958"/>
    <w:rsid w:val="007C59DE"/>
    <w:rsid w:val="007C5B95"/>
    <w:rsid w:val="007C5E58"/>
    <w:rsid w:val="007C5E61"/>
    <w:rsid w:val="007C6159"/>
    <w:rsid w:val="007C6A0E"/>
    <w:rsid w:val="007C6CF9"/>
    <w:rsid w:val="007D024D"/>
    <w:rsid w:val="007D0562"/>
    <w:rsid w:val="007D0DCA"/>
    <w:rsid w:val="007D1054"/>
    <w:rsid w:val="007D24CE"/>
    <w:rsid w:val="007D2BB0"/>
    <w:rsid w:val="007D311D"/>
    <w:rsid w:val="007D414B"/>
    <w:rsid w:val="007D446D"/>
    <w:rsid w:val="007D50C3"/>
    <w:rsid w:val="007D5116"/>
    <w:rsid w:val="007D5BFC"/>
    <w:rsid w:val="007D721E"/>
    <w:rsid w:val="007E04EE"/>
    <w:rsid w:val="007E0755"/>
    <w:rsid w:val="007E0967"/>
    <w:rsid w:val="007E0969"/>
    <w:rsid w:val="007E0E8F"/>
    <w:rsid w:val="007E0F0E"/>
    <w:rsid w:val="007E2365"/>
    <w:rsid w:val="007E2E2F"/>
    <w:rsid w:val="007E3A42"/>
    <w:rsid w:val="007E5047"/>
    <w:rsid w:val="007E5215"/>
    <w:rsid w:val="007E56CE"/>
    <w:rsid w:val="007E6017"/>
    <w:rsid w:val="007E631C"/>
    <w:rsid w:val="007E6664"/>
    <w:rsid w:val="007E6B89"/>
    <w:rsid w:val="007E6BA4"/>
    <w:rsid w:val="007E7152"/>
    <w:rsid w:val="007E7785"/>
    <w:rsid w:val="007E7E59"/>
    <w:rsid w:val="007F009C"/>
    <w:rsid w:val="007F0179"/>
    <w:rsid w:val="007F018B"/>
    <w:rsid w:val="007F1467"/>
    <w:rsid w:val="007F18F1"/>
    <w:rsid w:val="007F1AB8"/>
    <w:rsid w:val="007F244A"/>
    <w:rsid w:val="007F2467"/>
    <w:rsid w:val="007F3B41"/>
    <w:rsid w:val="007F3BD1"/>
    <w:rsid w:val="007F3D2E"/>
    <w:rsid w:val="007F3D63"/>
    <w:rsid w:val="007F453C"/>
    <w:rsid w:val="007F4B43"/>
    <w:rsid w:val="007F5199"/>
    <w:rsid w:val="007F51E5"/>
    <w:rsid w:val="007F7850"/>
    <w:rsid w:val="007F78DD"/>
    <w:rsid w:val="007F79EC"/>
    <w:rsid w:val="00800234"/>
    <w:rsid w:val="00800E6D"/>
    <w:rsid w:val="00800E75"/>
    <w:rsid w:val="00801265"/>
    <w:rsid w:val="008016E6"/>
    <w:rsid w:val="00801EDD"/>
    <w:rsid w:val="00801FCC"/>
    <w:rsid w:val="00802197"/>
    <w:rsid w:val="008023BE"/>
    <w:rsid w:val="0080251F"/>
    <w:rsid w:val="008028EF"/>
    <w:rsid w:val="008038EB"/>
    <w:rsid w:val="0080414E"/>
    <w:rsid w:val="00804F6D"/>
    <w:rsid w:val="0080597A"/>
    <w:rsid w:val="0080627A"/>
    <w:rsid w:val="008072EB"/>
    <w:rsid w:val="0080773E"/>
    <w:rsid w:val="00807BAF"/>
    <w:rsid w:val="008119DF"/>
    <w:rsid w:val="00812636"/>
    <w:rsid w:val="0081292D"/>
    <w:rsid w:val="00812944"/>
    <w:rsid w:val="00812AD1"/>
    <w:rsid w:val="00814097"/>
    <w:rsid w:val="008142B0"/>
    <w:rsid w:val="00814709"/>
    <w:rsid w:val="00814996"/>
    <w:rsid w:val="00815268"/>
    <w:rsid w:val="008158BD"/>
    <w:rsid w:val="008160FF"/>
    <w:rsid w:val="008172B0"/>
    <w:rsid w:val="0081769A"/>
    <w:rsid w:val="00817ABF"/>
    <w:rsid w:val="00817C63"/>
    <w:rsid w:val="00817CF4"/>
    <w:rsid w:val="0082025A"/>
    <w:rsid w:val="00821E03"/>
    <w:rsid w:val="00822400"/>
    <w:rsid w:val="00822EFF"/>
    <w:rsid w:val="008232E7"/>
    <w:rsid w:val="0082363F"/>
    <w:rsid w:val="0082415E"/>
    <w:rsid w:val="00824167"/>
    <w:rsid w:val="00826144"/>
    <w:rsid w:val="00826255"/>
    <w:rsid w:val="008269E6"/>
    <w:rsid w:val="00827C61"/>
    <w:rsid w:val="0083019A"/>
    <w:rsid w:val="0083327C"/>
    <w:rsid w:val="00833834"/>
    <w:rsid w:val="00833EED"/>
    <w:rsid w:val="008340C0"/>
    <w:rsid w:val="008347B9"/>
    <w:rsid w:val="008349F1"/>
    <w:rsid w:val="00834BC6"/>
    <w:rsid w:val="00835428"/>
    <w:rsid w:val="00835C89"/>
    <w:rsid w:val="00836CE4"/>
    <w:rsid w:val="00836DFA"/>
    <w:rsid w:val="00836FB0"/>
    <w:rsid w:val="00837333"/>
    <w:rsid w:val="00837415"/>
    <w:rsid w:val="00837C51"/>
    <w:rsid w:val="00840679"/>
    <w:rsid w:val="00840742"/>
    <w:rsid w:val="00840771"/>
    <w:rsid w:val="00840BDB"/>
    <w:rsid w:val="00840C40"/>
    <w:rsid w:val="00840EAB"/>
    <w:rsid w:val="008413E5"/>
    <w:rsid w:val="008422BE"/>
    <w:rsid w:val="008422F3"/>
    <w:rsid w:val="00842749"/>
    <w:rsid w:val="008434D9"/>
    <w:rsid w:val="0084432A"/>
    <w:rsid w:val="00844DFF"/>
    <w:rsid w:val="00845390"/>
    <w:rsid w:val="008456A0"/>
    <w:rsid w:val="00845725"/>
    <w:rsid w:val="008457F1"/>
    <w:rsid w:val="00845ADE"/>
    <w:rsid w:val="008466A5"/>
    <w:rsid w:val="00846BA5"/>
    <w:rsid w:val="0084716A"/>
    <w:rsid w:val="0084742D"/>
    <w:rsid w:val="008474AB"/>
    <w:rsid w:val="0085058C"/>
    <w:rsid w:val="008512E0"/>
    <w:rsid w:val="00851C3F"/>
    <w:rsid w:val="00851C7B"/>
    <w:rsid w:val="00852A6D"/>
    <w:rsid w:val="00852C19"/>
    <w:rsid w:val="00852D01"/>
    <w:rsid w:val="00854192"/>
    <w:rsid w:val="00855568"/>
    <w:rsid w:val="0085624C"/>
    <w:rsid w:val="008564FB"/>
    <w:rsid w:val="00856CDE"/>
    <w:rsid w:val="008600A1"/>
    <w:rsid w:val="0086064B"/>
    <w:rsid w:val="008610BE"/>
    <w:rsid w:val="008610F7"/>
    <w:rsid w:val="008616B0"/>
    <w:rsid w:val="00861E10"/>
    <w:rsid w:val="00862718"/>
    <w:rsid w:val="00862735"/>
    <w:rsid w:val="00862753"/>
    <w:rsid w:val="008639EB"/>
    <w:rsid w:val="00863D54"/>
    <w:rsid w:val="00863E82"/>
    <w:rsid w:val="008651E4"/>
    <w:rsid w:val="008653A9"/>
    <w:rsid w:val="00865E1D"/>
    <w:rsid w:val="00866899"/>
    <w:rsid w:val="008675D1"/>
    <w:rsid w:val="00867747"/>
    <w:rsid w:val="00867BCF"/>
    <w:rsid w:val="00867EC1"/>
    <w:rsid w:val="00867ECC"/>
    <w:rsid w:val="008701FE"/>
    <w:rsid w:val="008709CE"/>
    <w:rsid w:val="00870CE0"/>
    <w:rsid w:val="008718EE"/>
    <w:rsid w:val="00871A6C"/>
    <w:rsid w:val="00871A86"/>
    <w:rsid w:val="008734B9"/>
    <w:rsid w:val="00873927"/>
    <w:rsid w:val="008740B4"/>
    <w:rsid w:val="00874206"/>
    <w:rsid w:val="00874686"/>
    <w:rsid w:val="00874F90"/>
    <w:rsid w:val="00875E62"/>
    <w:rsid w:val="00875EC5"/>
    <w:rsid w:val="008760A4"/>
    <w:rsid w:val="00876625"/>
    <w:rsid w:val="00877810"/>
    <w:rsid w:val="00877CEA"/>
    <w:rsid w:val="00877D95"/>
    <w:rsid w:val="00880652"/>
    <w:rsid w:val="008812BD"/>
    <w:rsid w:val="00881F72"/>
    <w:rsid w:val="00881F80"/>
    <w:rsid w:val="008823C7"/>
    <w:rsid w:val="0088405E"/>
    <w:rsid w:val="00884DB4"/>
    <w:rsid w:val="0088556A"/>
    <w:rsid w:val="00885FC6"/>
    <w:rsid w:val="00886449"/>
    <w:rsid w:val="00886B61"/>
    <w:rsid w:val="00886CF0"/>
    <w:rsid w:val="0088754B"/>
    <w:rsid w:val="00887819"/>
    <w:rsid w:val="00887AA5"/>
    <w:rsid w:val="008915A5"/>
    <w:rsid w:val="00891AA0"/>
    <w:rsid w:val="0089225A"/>
    <w:rsid w:val="008926EE"/>
    <w:rsid w:val="00893E77"/>
    <w:rsid w:val="00893F69"/>
    <w:rsid w:val="00894FFE"/>
    <w:rsid w:val="008951FF"/>
    <w:rsid w:val="0089558C"/>
    <w:rsid w:val="00895CAD"/>
    <w:rsid w:val="00896ADD"/>
    <w:rsid w:val="00896B31"/>
    <w:rsid w:val="008A2756"/>
    <w:rsid w:val="008A2A79"/>
    <w:rsid w:val="008A42E8"/>
    <w:rsid w:val="008A591A"/>
    <w:rsid w:val="008A60DF"/>
    <w:rsid w:val="008A6B71"/>
    <w:rsid w:val="008A7409"/>
    <w:rsid w:val="008B087C"/>
    <w:rsid w:val="008B1A27"/>
    <w:rsid w:val="008B1E61"/>
    <w:rsid w:val="008B20AE"/>
    <w:rsid w:val="008B3962"/>
    <w:rsid w:val="008B3B26"/>
    <w:rsid w:val="008B3EAA"/>
    <w:rsid w:val="008B4335"/>
    <w:rsid w:val="008B4840"/>
    <w:rsid w:val="008B49BB"/>
    <w:rsid w:val="008B501D"/>
    <w:rsid w:val="008B6A57"/>
    <w:rsid w:val="008C0F50"/>
    <w:rsid w:val="008C13A6"/>
    <w:rsid w:val="008C1529"/>
    <w:rsid w:val="008C1C2A"/>
    <w:rsid w:val="008C253E"/>
    <w:rsid w:val="008C2DA9"/>
    <w:rsid w:val="008C3D8D"/>
    <w:rsid w:val="008C4C9C"/>
    <w:rsid w:val="008C4E2A"/>
    <w:rsid w:val="008C6061"/>
    <w:rsid w:val="008C66F3"/>
    <w:rsid w:val="008C69A7"/>
    <w:rsid w:val="008C69D7"/>
    <w:rsid w:val="008C6EAF"/>
    <w:rsid w:val="008C76E9"/>
    <w:rsid w:val="008D085C"/>
    <w:rsid w:val="008D08AF"/>
    <w:rsid w:val="008D0AF5"/>
    <w:rsid w:val="008D115C"/>
    <w:rsid w:val="008D168B"/>
    <w:rsid w:val="008D2BB9"/>
    <w:rsid w:val="008D3374"/>
    <w:rsid w:val="008D3708"/>
    <w:rsid w:val="008D383F"/>
    <w:rsid w:val="008D3A7F"/>
    <w:rsid w:val="008D3BDF"/>
    <w:rsid w:val="008D45A7"/>
    <w:rsid w:val="008D49F6"/>
    <w:rsid w:val="008D54FE"/>
    <w:rsid w:val="008D5653"/>
    <w:rsid w:val="008D621E"/>
    <w:rsid w:val="008D674A"/>
    <w:rsid w:val="008D6D2A"/>
    <w:rsid w:val="008D73D1"/>
    <w:rsid w:val="008D7A4A"/>
    <w:rsid w:val="008D7C48"/>
    <w:rsid w:val="008D7D6E"/>
    <w:rsid w:val="008D7DF9"/>
    <w:rsid w:val="008E0841"/>
    <w:rsid w:val="008E09F0"/>
    <w:rsid w:val="008E0AD1"/>
    <w:rsid w:val="008E24C7"/>
    <w:rsid w:val="008E2571"/>
    <w:rsid w:val="008E31FB"/>
    <w:rsid w:val="008E3298"/>
    <w:rsid w:val="008E3308"/>
    <w:rsid w:val="008E33CB"/>
    <w:rsid w:val="008E4680"/>
    <w:rsid w:val="008E67B5"/>
    <w:rsid w:val="008E6B19"/>
    <w:rsid w:val="008E6CCE"/>
    <w:rsid w:val="008F0291"/>
    <w:rsid w:val="008F0657"/>
    <w:rsid w:val="008F1944"/>
    <w:rsid w:val="008F1BCE"/>
    <w:rsid w:val="008F1DBD"/>
    <w:rsid w:val="008F2060"/>
    <w:rsid w:val="008F2588"/>
    <w:rsid w:val="008F3581"/>
    <w:rsid w:val="008F3803"/>
    <w:rsid w:val="008F3C2A"/>
    <w:rsid w:val="008F700F"/>
    <w:rsid w:val="00900134"/>
    <w:rsid w:val="009016DD"/>
    <w:rsid w:val="00901701"/>
    <w:rsid w:val="00902EFD"/>
    <w:rsid w:val="009031DF"/>
    <w:rsid w:val="009033B2"/>
    <w:rsid w:val="00904263"/>
    <w:rsid w:val="00904DF8"/>
    <w:rsid w:val="00904E21"/>
    <w:rsid w:val="009059FA"/>
    <w:rsid w:val="00906FD9"/>
    <w:rsid w:val="0090725A"/>
    <w:rsid w:val="00907B5B"/>
    <w:rsid w:val="0091055A"/>
    <w:rsid w:val="00910CFD"/>
    <w:rsid w:val="00910D67"/>
    <w:rsid w:val="00911346"/>
    <w:rsid w:val="0091254F"/>
    <w:rsid w:val="00912568"/>
    <w:rsid w:val="009135CB"/>
    <w:rsid w:val="00913E82"/>
    <w:rsid w:val="00913F1E"/>
    <w:rsid w:val="0091413F"/>
    <w:rsid w:val="0091457F"/>
    <w:rsid w:val="0091459A"/>
    <w:rsid w:val="009165E7"/>
    <w:rsid w:val="009172E7"/>
    <w:rsid w:val="00920D31"/>
    <w:rsid w:val="00923742"/>
    <w:rsid w:val="00923966"/>
    <w:rsid w:val="00923B0C"/>
    <w:rsid w:val="00923C76"/>
    <w:rsid w:val="00924CD5"/>
    <w:rsid w:val="00925656"/>
    <w:rsid w:val="00926B65"/>
    <w:rsid w:val="00926EE3"/>
    <w:rsid w:val="009273B4"/>
    <w:rsid w:val="00927ECF"/>
    <w:rsid w:val="009300FF"/>
    <w:rsid w:val="00930CB9"/>
    <w:rsid w:val="00931178"/>
    <w:rsid w:val="00931223"/>
    <w:rsid w:val="00931293"/>
    <w:rsid w:val="0093155C"/>
    <w:rsid w:val="00931D81"/>
    <w:rsid w:val="0093243E"/>
    <w:rsid w:val="009328B0"/>
    <w:rsid w:val="0093329F"/>
    <w:rsid w:val="009333EE"/>
    <w:rsid w:val="00933736"/>
    <w:rsid w:val="00933C02"/>
    <w:rsid w:val="009344F9"/>
    <w:rsid w:val="009345C8"/>
    <w:rsid w:val="00934D04"/>
    <w:rsid w:val="00935FE8"/>
    <w:rsid w:val="00936002"/>
    <w:rsid w:val="00936E67"/>
    <w:rsid w:val="00940E20"/>
    <w:rsid w:val="009414D1"/>
    <w:rsid w:val="00941C9B"/>
    <w:rsid w:val="0094208B"/>
    <w:rsid w:val="009421E6"/>
    <w:rsid w:val="0094347D"/>
    <w:rsid w:val="0094389F"/>
    <w:rsid w:val="009439AB"/>
    <w:rsid w:val="00943BB5"/>
    <w:rsid w:val="00944506"/>
    <w:rsid w:val="009458DB"/>
    <w:rsid w:val="00945DCB"/>
    <w:rsid w:val="009465CA"/>
    <w:rsid w:val="00946802"/>
    <w:rsid w:val="00946C11"/>
    <w:rsid w:val="00946CFA"/>
    <w:rsid w:val="009502F6"/>
    <w:rsid w:val="00950470"/>
    <w:rsid w:val="009507AD"/>
    <w:rsid w:val="00951806"/>
    <w:rsid w:val="00951945"/>
    <w:rsid w:val="00951A5E"/>
    <w:rsid w:val="00951C78"/>
    <w:rsid w:val="009522C7"/>
    <w:rsid w:val="00952449"/>
    <w:rsid w:val="0095249E"/>
    <w:rsid w:val="0095380B"/>
    <w:rsid w:val="00953D92"/>
    <w:rsid w:val="0095435F"/>
    <w:rsid w:val="00954DCC"/>
    <w:rsid w:val="00955B33"/>
    <w:rsid w:val="00955DF7"/>
    <w:rsid w:val="009575BD"/>
    <w:rsid w:val="00957633"/>
    <w:rsid w:val="00957811"/>
    <w:rsid w:val="00957A81"/>
    <w:rsid w:val="00960534"/>
    <w:rsid w:val="00960861"/>
    <w:rsid w:val="00960B82"/>
    <w:rsid w:val="00961584"/>
    <w:rsid w:val="00961714"/>
    <w:rsid w:val="00961FA0"/>
    <w:rsid w:val="0096219F"/>
    <w:rsid w:val="00962794"/>
    <w:rsid w:val="00962C65"/>
    <w:rsid w:val="00963182"/>
    <w:rsid w:val="0096396B"/>
    <w:rsid w:val="00967FA4"/>
    <w:rsid w:val="00970ADC"/>
    <w:rsid w:val="0097116E"/>
    <w:rsid w:val="00971177"/>
    <w:rsid w:val="00971210"/>
    <w:rsid w:val="00971753"/>
    <w:rsid w:val="00971758"/>
    <w:rsid w:val="009717F1"/>
    <w:rsid w:val="009725B6"/>
    <w:rsid w:val="0097261C"/>
    <w:rsid w:val="00972F4B"/>
    <w:rsid w:val="00973B4E"/>
    <w:rsid w:val="00973F7A"/>
    <w:rsid w:val="00973FD7"/>
    <w:rsid w:val="009747E2"/>
    <w:rsid w:val="00974CF8"/>
    <w:rsid w:val="00974EE5"/>
    <w:rsid w:val="00976701"/>
    <w:rsid w:val="00976E14"/>
    <w:rsid w:val="0097715D"/>
    <w:rsid w:val="00977A47"/>
    <w:rsid w:val="00981C53"/>
    <w:rsid w:val="009827BA"/>
    <w:rsid w:val="009829E0"/>
    <w:rsid w:val="00983546"/>
    <w:rsid w:val="00983D5D"/>
    <w:rsid w:val="00985326"/>
    <w:rsid w:val="00985453"/>
    <w:rsid w:val="00986E4B"/>
    <w:rsid w:val="00987074"/>
    <w:rsid w:val="00987C65"/>
    <w:rsid w:val="0099050C"/>
    <w:rsid w:val="0099082C"/>
    <w:rsid w:val="0099090A"/>
    <w:rsid w:val="0099130E"/>
    <w:rsid w:val="00992974"/>
    <w:rsid w:val="00992AC4"/>
    <w:rsid w:val="009932ED"/>
    <w:rsid w:val="0099358E"/>
    <w:rsid w:val="00993E60"/>
    <w:rsid w:val="0099423A"/>
    <w:rsid w:val="0099551B"/>
    <w:rsid w:val="009956F4"/>
    <w:rsid w:val="0099570C"/>
    <w:rsid w:val="00995F70"/>
    <w:rsid w:val="00996551"/>
    <w:rsid w:val="00996AB1"/>
    <w:rsid w:val="009970CC"/>
    <w:rsid w:val="009A009C"/>
    <w:rsid w:val="009A0F31"/>
    <w:rsid w:val="009A1345"/>
    <w:rsid w:val="009A1374"/>
    <w:rsid w:val="009A1672"/>
    <w:rsid w:val="009A1C3A"/>
    <w:rsid w:val="009A1D51"/>
    <w:rsid w:val="009A1EAC"/>
    <w:rsid w:val="009A2746"/>
    <w:rsid w:val="009A2C6B"/>
    <w:rsid w:val="009A5939"/>
    <w:rsid w:val="009A6469"/>
    <w:rsid w:val="009A684E"/>
    <w:rsid w:val="009B000F"/>
    <w:rsid w:val="009B056F"/>
    <w:rsid w:val="009B2D95"/>
    <w:rsid w:val="009B3A31"/>
    <w:rsid w:val="009B4107"/>
    <w:rsid w:val="009B45B9"/>
    <w:rsid w:val="009B5876"/>
    <w:rsid w:val="009B587F"/>
    <w:rsid w:val="009B671B"/>
    <w:rsid w:val="009B71D7"/>
    <w:rsid w:val="009B7A62"/>
    <w:rsid w:val="009B7E47"/>
    <w:rsid w:val="009B7FDD"/>
    <w:rsid w:val="009C0250"/>
    <w:rsid w:val="009C0367"/>
    <w:rsid w:val="009C087E"/>
    <w:rsid w:val="009C1248"/>
    <w:rsid w:val="009C2082"/>
    <w:rsid w:val="009C2426"/>
    <w:rsid w:val="009C272D"/>
    <w:rsid w:val="009C2A59"/>
    <w:rsid w:val="009C2C2A"/>
    <w:rsid w:val="009C2C3F"/>
    <w:rsid w:val="009C2FE1"/>
    <w:rsid w:val="009C43DC"/>
    <w:rsid w:val="009C43F3"/>
    <w:rsid w:val="009C45E4"/>
    <w:rsid w:val="009C4719"/>
    <w:rsid w:val="009C5F5D"/>
    <w:rsid w:val="009C6C2E"/>
    <w:rsid w:val="009C78AF"/>
    <w:rsid w:val="009D0187"/>
    <w:rsid w:val="009D01E9"/>
    <w:rsid w:val="009D078B"/>
    <w:rsid w:val="009D0957"/>
    <w:rsid w:val="009D0F67"/>
    <w:rsid w:val="009D29B2"/>
    <w:rsid w:val="009D3199"/>
    <w:rsid w:val="009D39F1"/>
    <w:rsid w:val="009D3D65"/>
    <w:rsid w:val="009D3F8D"/>
    <w:rsid w:val="009D4777"/>
    <w:rsid w:val="009D4A89"/>
    <w:rsid w:val="009D538B"/>
    <w:rsid w:val="009D54F7"/>
    <w:rsid w:val="009D592D"/>
    <w:rsid w:val="009D79D0"/>
    <w:rsid w:val="009D7E78"/>
    <w:rsid w:val="009E08DB"/>
    <w:rsid w:val="009E1265"/>
    <w:rsid w:val="009E18CD"/>
    <w:rsid w:val="009E1B58"/>
    <w:rsid w:val="009E1F04"/>
    <w:rsid w:val="009E3084"/>
    <w:rsid w:val="009E3112"/>
    <w:rsid w:val="009E378D"/>
    <w:rsid w:val="009E394D"/>
    <w:rsid w:val="009E3F30"/>
    <w:rsid w:val="009E4043"/>
    <w:rsid w:val="009E48D3"/>
    <w:rsid w:val="009E4B15"/>
    <w:rsid w:val="009E52B2"/>
    <w:rsid w:val="009E5494"/>
    <w:rsid w:val="009E650C"/>
    <w:rsid w:val="009E69BB"/>
    <w:rsid w:val="009E72BD"/>
    <w:rsid w:val="009E7A62"/>
    <w:rsid w:val="009E7F4F"/>
    <w:rsid w:val="009F0FD8"/>
    <w:rsid w:val="009F10B1"/>
    <w:rsid w:val="009F10FD"/>
    <w:rsid w:val="009F15E8"/>
    <w:rsid w:val="009F22FB"/>
    <w:rsid w:val="009F2AC1"/>
    <w:rsid w:val="009F2F6A"/>
    <w:rsid w:val="009F3752"/>
    <w:rsid w:val="009F38A7"/>
    <w:rsid w:val="009F4AAF"/>
    <w:rsid w:val="009F4BDB"/>
    <w:rsid w:val="009F4CB7"/>
    <w:rsid w:val="009F4D2F"/>
    <w:rsid w:val="009F567E"/>
    <w:rsid w:val="009F5920"/>
    <w:rsid w:val="009F6557"/>
    <w:rsid w:val="009F6BBF"/>
    <w:rsid w:val="009F6C50"/>
    <w:rsid w:val="009F7084"/>
    <w:rsid w:val="009F715E"/>
    <w:rsid w:val="009F7AA2"/>
    <w:rsid w:val="00A00172"/>
    <w:rsid w:val="00A00823"/>
    <w:rsid w:val="00A00DEA"/>
    <w:rsid w:val="00A017A0"/>
    <w:rsid w:val="00A01FC3"/>
    <w:rsid w:val="00A02809"/>
    <w:rsid w:val="00A02926"/>
    <w:rsid w:val="00A02FF4"/>
    <w:rsid w:val="00A0310C"/>
    <w:rsid w:val="00A032BC"/>
    <w:rsid w:val="00A03B2A"/>
    <w:rsid w:val="00A0556C"/>
    <w:rsid w:val="00A05E63"/>
    <w:rsid w:val="00A06688"/>
    <w:rsid w:val="00A0671A"/>
    <w:rsid w:val="00A06CA9"/>
    <w:rsid w:val="00A075BB"/>
    <w:rsid w:val="00A07915"/>
    <w:rsid w:val="00A106AE"/>
    <w:rsid w:val="00A10ACB"/>
    <w:rsid w:val="00A10F37"/>
    <w:rsid w:val="00A11248"/>
    <w:rsid w:val="00A11AD3"/>
    <w:rsid w:val="00A13055"/>
    <w:rsid w:val="00A133BC"/>
    <w:rsid w:val="00A13B75"/>
    <w:rsid w:val="00A13E39"/>
    <w:rsid w:val="00A13EC0"/>
    <w:rsid w:val="00A13F16"/>
    <w:rsid w:val="00A13F3B"/>
    <w:rsid w:val="00A1472D"/>
    <w:rsid w:val="00A14B4C"/>
    <w:rsid w:val="00A14C61"/>
    <w:rsid w:val="00A14F55"/>
    <w:rsid w:val="00A1564F"/>
    <w:rsid w:val="00A15AB0"/>
    <w:rsid w:val="00A15CFB"/>
    <w:rsid w:val="00A15D32"/>
    <w:rsid w:val="00A15F8B"/>
    <w:rsid w:val="00A16387"/>
    <w:rsid w:val="00A166A6"/>
    <w:rsid w:val="00A16C9C"/>
    <w:rsid w:val="00A1743A"/>
    <w:rsid w:val="00A17442"/>
    <w:rsid w:val="00A208F3"/>
    <w:rsid w:val="00A20BCC"/>
    <w:rsid w:val="00A20D62"/>
    <w:rsid w:val="00A221EC"/>
    <w:rsid w:val="00A226D1"/>
    <w:rsid w:val="00A22F34"/>
    <w:rsid w:val="00A23142"/>
    <w:rsid w:val="00A23636"/>
    <w:rsid w:val="00A24443"/>
    <w:rsid w:val="00A25697"/>
    <w:rsid w:val="00A25BA3"/>
    <w:rsid w:val="00A2641A"/>
    <w:rsid w:val="00A26F3B"/>
    <w:rsid w:val="00A27048"/>
    <w:rsid w:val="00A271DE"/>
    <w:rsid w:val="00A27266"/>
    <w:rsid w:val="00A3077E"/>
    <w:rsid w:val="00A31955"/>
    <w:rsid w:val="00A31ECD"/>
    <w:rsid w:val="00A32F98"/>
    <w:rsid w:val="00A3318E"/>
    <w:rsid w:val="00A33808"/>
    <w:rsid w:val="00A34E7C"/>
    <w:rsid w:val="00A3583E"/>
    <w:rsid w:val="00A35C84"/>
    <w:rsid w:val="00A36118"/>
    <w:rsid w:val="00A367CD"/>
    <w:rsid w:val="00A368F6"/>
    <w:rsid w:val="00A372AF"/>
    <w:rsid w:val="00A3762E"/>
    <w:rsid w:val="00A37C7F"/>
    <w:rsid w:val="00A40579"/>
    <w:rsid w:val="00A411E9"/>
    <w:rsid w:val="00A413EA"/>
    <w:rsid w:val="00A415F6"/>
    <w:rsid w:val="00A42422"/>
    <w:rsid w:val="00A4265F"/>
    <w:rsid w:val="00A42693"/>
    <w:rsid w:val="00A426AE"/>
    <w:rsid w:val="00A42BD1"/>
    <w:rsid w:val="00A43252"/>
    <w:rsid w:val="00A443E7"/>
    <w:rsid w:val="00A45461"/>
    <w:rsid w:val="00A459E0"/>
    <w:rsid w:val="00A461AA"/>
    <w:rsid w:val="00A4639B"/>
    <w:rsid w:val="00A46F78"/>
    <w:rsid w:val="00A47056"/>
    <w:rsid w:val="00A47078"/>
    <w:rsid w:val="00A47EE0"/>
    <w:rsid w:val="00A50D62"/>
    <w:rsid w:val="00A5180C"/>
    <w:rsid w:val="00A51CCF"/>
    <w:rsid w:val="00A52046"/>
    <w:rsid w:val="00A524F8"/>
    <w:rsid w:val="00A528D7"/>
    <w:rsid w:val="00A52AF9"/>
    <w:rsid w:val="00A52EAD"/>
    <w:rsid w:val="00A537B6"/>
    <w:rsid w:val="00A553B2"/>
    <w:rsid w:val="00A559FA"/>
    <w:rsid w:val="00A55E54"/>
    <w:rsid w:val="00A5611E"/>
    <w:rsid w:val="00A565E9"/>
    <w:rsid w:val="00A57A17"/>
    <w:rsid w:val="00A601F2"/>
    <w:rsid w:val="00A60E9F"/>
    <w:rsid w:val="00A62F53"/>
    <w:rsid w:val="00A639D8"/>
    <w:rsid w:val="00A63A81"/>
    <w:rsid w:val="00A6404C"/>
    <w:rsid w:val="00A640B1"/>
    <w:rsid w:val="00A64E3F"/>
    <w:rsid w:val="00A654E2"/>
    <w:rsid w:val="00A6557C"/>
    <w:rsid w:val="00A6585B"/>
    <w:rsid w:val="00A65E62"/>
    <w:rsid w:val="00A65E64"/>
    <w:rsid w:val="00A65E92"/>
    <w:rsid w:val="00A6649A"/>
    <w:rsid w:val="00A66A8E"/>
    <w:rsid w:val="00A66BFC"/>
    <w:rsid w:val="00A66CF9"/>
    <w:rsid w:val="00A6785B"/>
    <w:rsid w:val="00A7058E"/>
    <w:rsid w:val="00A706D7"/>
    <w:rsid w:val="00A72281"/>
    <w:rsid w:val="00A72CD6"/>
    <w:rsid w:val="00A7385C"/>
    <w:rsid w:val="00A73D3A"/>
    <w:rsid w:val="00A740DB"/>
    <w:rsid w:val="00A74467"/>
    <w:rsid w:val="00A75D80"/>
    <w:rsid w:val="00A76198"/>
    <w:rsid w:val="00A7645C"/>
    <w:rsid w:val="00A76BBB"/>
    <w:rsid w:val="00A76BF6"/>
    <w:rsid w:val="00A76F5E"/>
    <w:rsid w:val="00A776BE"/>
    <w:rsid w:val="00A80104"/>
    <w:rsid w:val="00A8132D"/>
    <w:rsid w:val="00A81E1A"/>
    <w:rsid w:val="00A82438"/>
    <w:rsid w:val="00A824BA"/>
    <w:rsid w:val="00A837D5"/>
    <w:rsid w:val="00A83A6D"/>
    <w:rsid w:val="00A841A1"/>
    <w:rsid w:val="00A842DF"/>
    <w:rsid w:val="00A86D54"/>
    <w:rsid w:val="00A877D0"/>
    <w:rsid w:val="00A87987"/>
    <w:rsid w:val="00A90534"/>
    <w:rsid w:val="00A906EA"/>
    <w:rsid w:val="00A90BD3"/>
    <w:rsid w:val="00A92BEA"/>
    <w:rsid w:val="00A92ED5"/>
    <w:rsid w:val="00A9362B"/>
    <w:rsid w:val="00A94072"/>
    <w:rsid w:val="00A940D5"/>
    <w:rsid w:val="00A94D67"/>
    <w:rsid w:val="00A94DE8"/>
    <w:rsid w:val="00A95154"/>
    <w:rsid w:val="00A9541E"/>
    <w:rsid w:val="00A95E59"/>
    <w:rsid w:val="00A96127"/>
    <w:rsid w:val="00A961AA"/>
    <w:rsid w:val="00A96FB1"/>
    <w:rsid w:val="00A97432"/>
    <w:rsid w:val="00AA0678"/>
    <w:rsid w:val="00AA085F"/>
    <w:rsid w:val="00AA1C0C"/>
    <w:rsid w:val="00AA1ED0"/>
    <w:rsid w:val="00AA1F14"/>
    <w:rsid w:val="00AA2030"/>
    <w:rsid w:val="00AA27C3"/>
    <w:rsid w:val="00AA2A4C"/>
    <w:rsid w:val="00AA3746"/>
    <w:rsid w:val="00AA3904"/>
    <w:rsid w:val="00AA41D1"/>
    <w:rsid w:val="00AA479A"/>
    <w:rsid w:val="00AA5083"/>
    <w:rsid w:val="00AA58A6"/>
    <w:rsid w:val="00AA59B7"/>
    <w:rsid w:val="00AA5BBE"/>
    <w:rsid w:val="00AA5F25"/>
    <w:rsid w:val="00AA6C64"/>
    <w:rsid w:val="00AA75B9"/>
    <w:rsid w:val="00AA7BCA"/>
    <w:rsid w:val="00AB00F6"/>
    <w:rsid w:val="00AB091A"/>
    <w:rsid w:val="00AB1707"/>
    <w:rsid w:val="00AB2354"/>
    <w:rsid w:val="00AB3811"/>
    <w:rsid w:val="00AB3C40"/>
    <w:rsid w:val="00AB413E"/>
    <w:rsid w:val="00AB5A85"/>
    <w:rsid w:val="00AB5F0F"/>
    <w:rsid w:val="00AB5F18"/>
    <w:rsid w:val="00AB622B"/>
    <w:rsid w:val="00AB64D2"/>
    <w:rsid w:val="00AB6730"/>
    <w:rsid w:val="00AB69FC"/>
    <w:rsid w:val="00AB7132"/>
    <w:rsid w:val="00AB753D"/>
    <w:rsid w:val="00AB7AB9"/>
    <w:rsid w:val="00AC0105"/>
    <w:rsid w:val="00AC07CA"/>
    <w:rsid w:val="00AC0EE9"/>
    <w:rsid w:val="00AC11EB"/>
    <w:rsid w:val="00AC2440"/>
    <w:rsid w:val="00AC253B"/>
    <w:rsid w:val="00AC27D1"/>
    <w:rsid w:val="00AC33BF"/>
    <w:rsid w:val="00AC39DF"/>
    <w:rsid w:val="00AC3CB7"/>
    <w:rsid w:val="00AC57A1"/>
    <w:rsid w:val="00AC5E47"/>
    <w:rsid w:val="00AC63AE"/>
    <w:rsid w:val="00AC64AF"/>
    <w:rsid w:val="00AC673B"/>
    <w:rsid w:val="00AC770F"/>
    <w:rsid w:val="00AC7E1A"/>
    <w:rsid w:val="00AD0097"/>
    <w:rsid w:val="00AD163F"/>
    <w:rsid w:val="00AD1980"/>
    <w:rsid w:val="00AD1FD2"/>
    <w:rsid w:val="00AD21A6"/>
    <w:rsid w:val="00AD2212"/>
    <w:rsid w:val="00AD2D17"/>
    <w:rsid w:val="00AD36DF"/>
    <w:rsid w:val="00AD3A3B"/>
    <w:rsid w:val="00AD4A29"/>
    <w:rsid w:val="00AD563F"/>
    <w:rsid w:val="00AD63F4"/>
    <w:rsid w:val="00AD6854"/>
    <w:rsid w:val="00AD7807"/>
    <w:rsid w:val="00AD7EFF"/>
    <w:rsid w:val="00AE01A9"/>
    <w:rsid w:val="00AE0F14"/>
    <w:rsid w:val="00AE0FD5"/>
    <w:rsid w:val="00AE12BE"/>
    <w:rsid w:val="00AE198B"/>
    <w:rsid w:val="00AE2BDD"/>
    <w:rsid w:val="00AE31E6"/>
    <w:rsid w:val="00AE4C52"/>
    <w:rsid w:val="00AE678A"/>
    <w:rsid w:val="00AF03BB"/>
    <w:rsid w:val="00AF05E9"/>
    <w:rsid w:val="00AF0B2B"/>
    <w:rsid w:val="00AF1186"/>
    <w:rsid w:val="00AF18FE"/>
    <w:rsid w:val="00AF2583"/>
    <w:rsid w:val="00AF38C8"/>
    <w:rsid w:val="00AF39C4"/>
    <w:rsid w:val="00AF3C1B"/>
    <w:rsid w:val="00AF4231"/>
    <w:rsid w:val="00AF468F"/>
    <w:rsid w:val="00AF47B8"/>
    <w:rsid w:val="00AF4B52"/>
    <w:rsid w:val="00AF4C27"/>
    <w:rsid w:val="00AF5DF3"/>
    <w:rsid w:val="00AF6BF4"/>
    <w:rsid w:val="00AF7AB6"/>
    <w:rsid w:val="00B008E8"/>
    <w:rsid w:val="00B010ED"/>
    <w:rsid w:val="00B0162A"/>
    <w:rsid w:val="00B01760"/>
    <w:rsid w:val="00B0334E"/>
    <w:rsid w:val="00B04210"/>
    <w:rsid w:val="00B04418"/>
    <w:rsid w:val="00B04E17"/>
    <w:rsid w:val="00B04F04"/>
    <w:rsid w:val="00B05A7D"/>
    <w:rsid w:val="00B05EAA"/>
    <w:rsid w:val="00B06DE6"/>
    <w:rsid w:val="00B06FC1"/>
    <w:rsid w:val="00B075B4"/>
    <w:rsid w:val="00B07C20"/>
    <w:rsid w:val="00B1084A"/>
    <w:rsid w:val="00B12048"/>
    <w:rsid w:val="00B12F58"/>
    <w:rsid w:val="00B137D9"/>
    <w:rsid w:val="00B14B8E"/>
    <w:rsid w:val="00B152FC"/>
    <w:rsid w:val="00B153E9"/>
    <w:rsid w:val="00B155E3"/>
    <w:rsid w:val="00B16DDA"/>
    <w:rsid w:val="00B17A34"/>
    <w:rsid w:val="00B17AFE"/>
    <w:rsid w:val="00B17BC4"/>
    <w:rsid w:val="00B20866"/>
    <w:rsid w:val="00B2116D"/>
    <w:rsid w:val="00B21290"/>
    <w:rsid w:val="00B230B8"/>
    <w:rsid w:val="00B23BE2"/>
    <w:rsid w:val="00B23D27"/>
    <w:rsid w:val="00B23E76"/>
    <w:rsid w:val="00B2425D"/>
    <w:rsid w:val="00B244D6"/>
    <w:rsid w:val="00B24E20"/>
    <w:rsid w:val="00B255E5"/>
    <w:rsid w:val="00B25A02"/>
    <w:rsid w:val="00B25E63"/>
    <w:rsid w:val="00B26178"/>
    <w:rsid w:val="00B30AD7"/>
    <w:rsid w:val="00B30CC7"/>
    <w:rsid w:val="00B30E41"/>
    <w:rsid w:val="00B310A8"/>
    <w:rsid w:val="00B313AC"/>
    <w:rsid w:val="00B314D5"/>
    <w:rsid w:val="00B31CE3"/>
    <w:rsid w:val="00B322BF"/>
    <w:rsid w:val="00B327D1"/>
    <w:rsid w:val="00B32AE7"/>
    <w:rsid w:val="00B3306C"/>
    <w:rsid w:val="00B3358B"/>
    <w:rsid w:val="00B335F0"/>
    <w:rsid w:val="00B3389D"/>
    <w:rsid w:val="00B33D32"/>
    <w:rsid w:val="00B340F2"/>
    <w:rsid w:val="00B34895"/>
    <w:rsid w:val="00B355FF"/>
    <w:rsid w:val="00B35C17"/>
    <w:rsid w:val="00B37B6F"/>
    <w:rsid w:val="00B37BDB"/>
    <w:rsid w:val="00B37F45"/>
    <w:rsid w:val="00B404E8"/>
    <w:rsid w:val="00B40BB5"/>
    <w:rsid w:val="00B418E7"/>
    <w:rsid w:val="00B41EB5"/>
    <w:rsid w:val="00B420A6"/>
    <w:rsid w:val="00B42253"/>
    <w:rsid w:val="00B43316"/>
    <w:rsid w:val="00B4354A"/>
    <w:rsid w:val="00B43757"/>
    <w:rsid w:val="00B43EB9"/>
    <w:rsid w:val="00B443F3"/>
    <w:rsid w:val="00B44795"/>
    <w:rsid w:val="00B46F50"/>
    <w:rsid w:val="00B5020E"/>
    <w:rsid w:val="00B50A7C"/>
    <w:rsid w:val="00B50CBD"/>
    <w:rsid w:val="00B5141F"/>
    <w:rsid w:val="00B51C0A"/>
    <w:rsid w:val="00B51FEF"/>
    <w:rsid w:val="00B52793"/>
    <w:rsid w:val="00B52ABE"/>
    <w:rsid w:val="00B52F98"/>
    <w:rsid w:val="00B52FE1"/>
    <w:rsid w:val="00B5342D"/>
    <w:rsid w:val="00B536FE"/>
    <w:rsid w:val="00B53E05"/>
    <w:rsid w:val="00B53EF2"/>
    <w:rsid w:val="00B54490"/>
    <w:rsid w:val="00B54F27"/>
    <w:rsid w:val="00B55606"/>
    <w:rsid w:val="00B57228"/>
    <w:rsid w:val="00B5763A"/>
    <w:rsid w:val="00B605B0"/>
    <w:rsid w:val="00B60959"/>
    <w:rsid w:val="00B6165A"/>
    <w:rsid w:val="00B62D83"/>
    <w:rsid w:val="00B6331F"/>
    <w:rsid w:val="00B6398E"/>
    <w:rsid w:val="00B64960"/>
    <w:rsid w:val="00B64F01"/>
    <w:rsid w:val="00B65263"/>
    <w:rsid w:val="00B65A6D"/>
    <w:rsid w:val="00B67500"/>
    <w:rsid w:val="00B7001A"/>
    <w:rsid w:val="00B703C6"/>
    <w:rsid w:val="00B70DF9"/>
    <w:rsid w:val="00B7103F"/>
    <w:rsid w:val="00B7122B"/>
    <w:rsid w:val="00B71511"/>
    <w:rsid w:val="00B71596"/>
    <w:rsid w:val="00B7181C"/>
    <w:rsid w:val="00B7195D"/>
    <w:rsid w:val="00B71E3B"/>
    <w:rsid w:val="00B72444"/>
    <w:rsid w:val="00B72FE7"/>
    <w:rsid w:val="00B73102"/>
    <w:rsid w:val="00B731C6"/>
    <w:rsid w:val="00B73802"/>
    <w:rsid w:val="00B73C81"/>
    <w:rsid w:val="00B73DFB"/>
    <w:rsid w:val="00B73ECB"/>
    <w:rsid w:val="00B74057"/>
    <w:rsid w:val="00B74397"/>
    <w:rsid w:val="00B74EE4"/>
    <w:rsid w:val="00B74EFC"/>
    <w:rsid w:val="00B750FA"/>
    <w:rsid w:val="00B75278"/>
    <w:rsid w:val="00B75873"/>
    <w:rsid w:val="00B758AE"/>
    <w:rsid w:val="00B7591F"/>
    <w:rsid w:val="00B77135"/>
    <w:rsid w:val="00B77237"/>
    <w:rsid w:val="00B7757A"/>
    <w:rsid w:val="00B77CF5"/>
    <w:rsid w:val="00B80165"/>
    <w:rsid w:val="00B80537"/>
    <w:rsid w:val="00B80586"/>
    <w:rsid w:val="00B8066C"/>
    <w:rsid w:val="00B807C7"/>
    <w:rsid w:val="00B817AF"/>
    <w:rsid w:val="00B81D32"/>
    <w:rsid w:val="00B8383F"/>
    <w:rsid w:val="00B83D1A"/>
    <w:rsid w:val="00B83E3C"/>
    <w:rsid w:val="00B845CE"/>
    <w:rsid w:val="00B84A2D"/>
    <w:rsid w:val="00B84B7C"/>
    <w:rsid w:val="00B84B80"/>
    <w:rsid w:val="00B84DA3"/>
    <w:rsid w:val="00B85244"/>
    <w:rsid w:val="00B85F2F"/>
    <w:rsid w:val="00B861AA"/>
    <w:rsid w:val="00B86998"/>
    <w:rsid w:val="00B87F68"/>
    <w:rsid w:val="00B87FF5"/>
    <w:rsid w:val="00B908EE"/>
    <w:rsid w:val="00B90A9D"/>
    <w:rsid w:val="00B90B71"/>
    <w:rsid w:val="00B91574"/>
    <w:rsid w:val="00B91FD7"/>
    <w:rsid w:val="00B92029"/>
    <w:rsid w:val="00B9286D"/>
    <w:rsid w:val="00B9314E"/>
    <w:rsid w:val="00B9369D"/>
    <w:rsid w:val="00B937F1"/>
    <w:rsid w:val="00B942C7"/>
    <w:rsid w:val="00B946C9"/>
    <w:rsid w:val="00B94981"/>
    <w:rsid w:val="00B94D08"/>
    <w:rsid w:val="00B94DD2"/>
    <w:rsid w:val="00B95352"/>
    <w:rsid w:val="00B954DD"/>
    <w:rsid w:val="00B96552"/>
    <w:rsid w:val="00B9656A"/>
    <w:rsid w:val="00B96AD7"/>
    <w:rsid w:val="00B96C0C"/>
    <w:rsid w:val="00B96C21"/>
    <w:rsid w:val="00B97139"/>
    <w:rsid w:val="00B97CF0"/>
    <w:rsid w:val="00BA0BAF"/>
    <w:rsid w:val="00BA0C6D"/>
    <w:rsid w:val="00BA1875"/>
    <w:rsid w:val="00BA2D1A"/>
    <w:rsid w:val="00BA2D8A"/>
    <w:rsid w:val="00BA30F0"/>
    <w:rsid w:val="00BA39DB"/>
    <w:rsid w:val="00BA3ACE"/>
    <w:rsid w:val="00BA4299"/>
    <w:rsid w:val="00BA47AC"/>
    <w:rsid w:val="00BA4865"/>
    <w:rsid w:val="00BA4887"/>
    <w:rsid w:val="00BA4C0E"/>
    <w:rsid w:val="00BA541D"/>
    <w:rsid w:val="00BA55C3"/>
    <w:rsid w:val="00BA6025"/>
    <w:rsid w:val="00BA751B"/>
    <w:rsid w:val="00BA75B4"/>
    <w:rsid w:val="00BA7B77"/>
    <w:rsid w:val="00BB01A5"/>
    <w:rsid w:val="00BB0C65"/>
    <w:rsid w:val="00BB1415"/>
    <w:rsid w:val="00BB2034"/>
    <w:rsid w:val="00BB22DF"/>
    <w:rsid w:val="00BB2D80"/>
    <w:rsid w:val="00BB2DA9"/>
    <w:rsid w:val="00BB3883"/>
    <w:rsid w:val="00BB399C"/>
    <w:rsid w:val="00BB444B"/>
    <w:rsid w:val="00BB45AE"/>
    <w:rsid w:val="00BB53D8"/>
    <w:rsid w:val="00BB5408"/>
    <w:rsid w:val="00BB56A6"/>
    <w:rsid w:val="00BB5807"/>
    <w:rsid w:val="00BB67F5"/>
    <w:rsid w:val="00BB6E08"/>
    <w:rsid w:val="00BB6F11"/>
    <w:rsid w:val="00BB798F"/>
    <w:rsid w:val="00BB7D72"/>
    <w:rsid w:val="00BC0906"/>
    <w:rsid w:val="00BC0CB7"/>
    <w:rsid w:val="00BC1FA2"/>
    <w:rsid w:val="00BC218A"/>
    <w:rsid w:val="00BC2B79"/>
    <w:rsid w:val="00BC38E5"/>
    <w:rsid w:val="00BC4273"/>
    <w:rsid w:val="00BC438C"/>
    <w:rsid w:val="00BC4BF3"/>
    <w:rsid w:val="00BC4ECA"/>
    <w:rsid w:val="00BC52DE"/>
    <w:rsid w:val="00BC6705"/>
    <w:rsid w:val="00BC6D06"/>
    <w:rsid w:val="00BC77E9"/>
    <w:rsid w:val="00BC7D54"/>
    <w:rsid w:val="00BC7E42"/>
    <w:rsid w:val="00BD0331"/>
    <w:rsid w:val="00BD1616"/>
    <w:rsid w:val="00BD36C1"/>
    <w:rsid w:val="00BD4D19"/>
    <w:rsid w:val="00BD4EF0"/>
    <w:rsid w:val="00BD52F1"/>
    <w:rsid w:val="00BD540F"/>
    <w:rsid w:val="00BD552F"/>
    <w:rsid w:val="00BD56B0"/>
    <w:rsid w:val="00BD6005"/>
    <w:rsid w:val="00BD6129"/>
    <w:rsid w:val="00BD62D3"/>
    <w:rsid w:val="00BD6F29"/>
    <w:rsid w:val="00BD6F58"/>
    <w:rsid w:val="00BD75D8"/>
    <w:rsid w:val="00BD7A48"/>
    <w:rsid w:val="00BD7DFF"/>
    <w:rsid w:val="00BE0D8C"/>
    <w:rsid w:val="00BE1439"/>
    <w:rsid w:val="00BE1900"/>
    <w:rsid w:val="00BE1ACD"/>
    <w:rsid w:val="00BE1E4E"/>
    <w:rsid w:val="00BE207E"/>
    <w:rsid w:val="00BE2124"/>
    <w:rsid w:val="00BE228D"/>
    <w:rsid w:val="00BE2E1C"/>
    <w:rsid w:val="00BE314A"/>
    <w:rsid w:val="00BE3A87"/>
    <w:rsid w:val="00BE3E13"/>
    <w:rsid w:val="00BE5798"/>
    <w:rsid w:val="00BE58A2"/>
    <w:rsid w:val="00BE5AF0"/>
    <w:rsid w:val="00BE64AA"/>
    <w:rsid w:val="00BE6C72"/>
    <w:rsid w:val="00BE75FD"/>
    <w:rsid w:val="00BF058A"/>
    <w:rsid w:val="00BF12C5"/>
    <w:rsid w:val="00BF259A"/>
    <w:rsid w:val="00BF27B2"/>
    <w:rsid w:val="00BF31A0"/>
    <w:rsid w:val="00BF36E4"/>
    <w:rsid w:val="00BF4BF9"/>
    <w:rsid w:val="00BF50EF"/>
    <w:rsid w:val="00BF5537"/>
    <w:rsid w:val="00BF5C23"/>
    <w:rsid w:val="00BF5EA7"/>
    <w:rsid w:val="00BF6248"/>
    <w:rsid w:val="00BF6920"/>
    <w:rsid w:val="00BF6A19"/>
    <w:rsid w:val="00BF7A39"/>
    <w:rsid w:val="00C005BF"/>
    <w:rsid w:val="00C00ACD"/>
    <w:rsid w:val="00C00EEF"/>
    <w:rsid w:val="00C01819"/>
    <w:rsid w:val="00C02567"/>
    <w:rsid w:val="00C03048"/>
    <w:rsid w:val="00C037FB"/>
    <w:rsid w:val="00C039A9"/>
    <w:rsid w:val="00C03A3F"/>
    <w:rsid w:val="00C04B96"/>
    <w:rsid w:val="00C04D08"/>
    <w:rsid w:val="00C05BFA"/>
    <w:rsid w:val="00C06274"/>
    <w:rsid w:val="00C0694A"/>
    <w:rsid w:val="00C07D68"/>
    <w:rsid w:val="00C106D7"/>
    <w:rsid w:val="00C12487"/>
    <w:rsid w:val="00C124CC"/>
    <w:rsid w:val="00C1269D"/>
    <w:rsid w:val="00C12F0B"/>
    <w:rsid w:val="00C13B08"/>
    <w:rsid w:val="00C13CB4"/>
    <w:rsid w:val="00C14454"/>
    <w:rsid w:val="00C14533"/>
    <w:rsid w:val="00C156F3"/>
    <w:rsid w:val="00C15B7C"/>
    <w:rsid w:val="00C17049"/>
    <w:rsid w:val="00C17A9A"/>
    <w:rsid w:val="00C17D61"/>
    <w:rsid w:val="00C201F8"/>
    <w:rsid w:val="00C2062A"/>
    <w:rsid w:val="00C21ADE"/>
    <w:rsid w:val="00C21D78"/>
    <w:rsid w:val="00C22076"/>
    <w:rsid w:val="00C247D0"/>
    <w:rsid w:val="00C24803"/>
    <w:rsid w:val="00C252D1"/>
    <w:rsid w:val="00C25DF9"/>
    <w:rsid w:val="00C25F36"/>
    <w:rsid w:val="00C26A18"/>
    <w:rsid w:val="00C26FF9"/>
    <w:rsid w:val="00C27447"/>
    <w:rsid w:val="00C274FB"/>
    <w:rsid w:val="00C30217"/>
    <w:rsid w:val="00C3024A"/>
    <w:rsid w:val="00C30C53"/>
    <w:rsid w:val="00C30ED3"/>
    <w:rsid w:val="00C31389"/>
    <w:rsid w:val="00C317E9"/>
    <w:rsid w:val="00C31AA3"/>
    <w:rsid w:val="00C32512"/>
    <w:rsid w:val="00C33E1F"/>
    <w:rsid w:val="00C33E3E"/>
    <w:rsid w:val="00C34D31"/>
    <w:rsid w:val="00C34FF3"/>
    <w:rsid w:val="00C361A6"/>
    <w:rsid w:val="00C37EE8"/>
    <w:rsid w:val="00C404D9"/>
    <w:rsid w:val="00C40836"/>
    <w:rsid w:val="00C41203"/>
    <w:rsid w:val="00C41F7A"/>
    <w:rsid w:val="00C4282F"/>
    <w:rsid w:val="00C431D1"/>
    <w:rsid w:val="00C435E1"/>
    <w:rsid w:val="00C43D91"/>
    <w:rsid w:val="00C43E5A"/>
    <w:rsid w:val="00C43E77"/>
    <w:rsid w:val="00C43EA8"/>
    <w:rsid w:val="00C44756"/>
    <w:rsid w:val="00C459F0"/>
    <w:rsid w:val="00C45F25"/>
    <w:rsid w:val="00C45FD6"/>
    <w:rsid w:val="00C46288"/>
    <w:rsid w:val="00C466B7"/>
    <w:rsid w:val="00C46D03"/>
    <w:rsid w:val="00C4782E"/>
    <w:rsid w:val="00C479B5"/>
    <w:rsid w:val="00C50AE3"/>
    <w:rsid w:val="00C51476"/>
    <w:rsid w:val="00C5220A"/>
    <w:rsid w:val="00C52827"/>
    <w:rsid w:val="00C52C47"/>
    <w:rsid w:val="00C52CE8"/>
    <w:rsid w:val="00C532A0"/>
    <w:rsid w:val="00C53896"/>
    <w:rsid w:val="00C53C62"/>
    <w:rsid w:val="00C54210"/>
    <w:rsid w:val="00C543EF"/>
    <w:rsid w:val="00C5464D"/>
    <w:rsid w:val="00C56B0E"/>
    <w:rsid w:val="00C57556"/>
    <w:rsid w:val="00C57B36"/>
    <w:rsid w:val="00C57D85"/>
    <w:rsid w:val="00C57F0F"/>
    <w:rsid w:val="00C60C7A"/>
    <w:rsid w:val="00C610A6"/>
    <w:rsid w:val="00C610EF"/>
    <w:rsid w:val="00C61157"/>
    <w:rsid w:val="00C61A3B"/>
    <w:rsid w:val="00C63011"/>
    <w:rsid w:val="00C6358B"/>
    <w:rsid w:val="00C64549"/>
    <w:rsid w:val="00C645FB"/>
    <w:rsid w:val="00C64BA2"/>
    <w:rsid w:val="00C659BE"/>
    <w:rsid w:val="00C65C91"/>
    <w:rsid w:val="00C65CB4"/>
    <w:rsid w:val="00C65E35"/>
    <w:rsid w:val="00C65FD4"/>
    <w:rsid w:val="00C67147"/>
    <w:rsid w:val="00C67154"/>
    <w:rsid w:val="00C67242"/>
    <w:rsid w:val="00C6792C"/>
    <w:rsid w:val="00C7025D"/>
    <w:rsid w:val="00C70B58"/>
    <w:rsid w:val="00C71C33"/>
    <w:rsid w:val="00C720C4"/>
    <w:rsid w:val="00C72590"/>
    <w:rsid w:val="00C727E9"/>
    <w:rsid w:val="00C72818"/>
    <w:rsid w:val="00C72ECB"/>
    <w:rsid w:val="00C73591"/>
    <w:rsid w:val="00C7403B"/>
    <w:rsid w:val="00C759E3"/>
    <w:rsid w:val="00C759FE"/>
    <w:rsid w:val="00C75C65"/>
    <w:rsid w:val="00C75DF3"/>
    <w:rsid w:val="00C75EE9"/>
    <w:rsid w:val="00C769BE"/>
    <w:rsid w:val="00C76AE3"/>
    <w:rsid w:val="00C76DC4"/>
    <w:rsid w:val="00C76FDC"/>
    <w:rsid w:val="00C7755D"/>
    <w:rsid w:val="00C77E45"/>
    <w:rsid w:val="00C8074C"/>
    <w:rsid w:val="00C80E57"/>
    <w:rsid w:val="00C818F1"/>
    <w:rsid w:val="00C81A93"/>
    <w:rsid w:val="00C82453"/>
    <w:rsid w:val="00C827B2"/>
    <w:rsid w:val="00C83915"/>
    <w:rsid w:val="00C8440F"/>
    <w:rsid w:val="00C84AFE"/>
    <w:rsid w:val="00C84BF5"/>
    <w:rsid w:val="00C8536B"/>
    <w:rsid w:val="00C862E2"/>
    <w:rsid w:val="00C90254"/>
    <w:rsid w:val="00C9040E"/>
    <w:rsid w:val="00C905D1"/>
    <w:rsid w:val="00C9064B"/>
    <w:rsid w:val="00C91200"/>
    <w:rsid w:val="00C91991"/>
    <w:rsid w:val="00C91BAA"/>
    <w:rsid w:val="00C9313B"/>
    <w:rsid w:val="00C93804"/>
    <w:rsid w:val="00C93BE6"/>
    <w:rsid w:val="00C93EBF"/>
    <w:rsid w:val="00C944D0"/>
    <w:rsid w:val="00C94552"/>
    <w:rsid w:val="00C94B91"/>
    <w:rsid w:val="00C94D43"/>
    <w:rsid w:val="00C95131"/>
    <w:rsid w:val="00C95251"/>
    <w:rsid w:val="00C95414"/>
    <w:rsid w:val="00C9568D"/>
    <w:rsid w:val="00C95E2C"/>
    <w:rsid w:val="00C96FDA"/>
    <w:rsid w:val="00C97816"/>
    <w:rsid w:val="00C97B54"/>
    <w:rsid w:val="00C97D27"/>
    <w:rsid w:val="00CA0A5E"/>
    <w:rsid w:val="00CA1805"/>
    <w:rsid w:val="00CA1B72"/>
    <w:rsid w:val="00CA2E50"/>
    <w:rsid w:val="00CA3926"/>
    <w:rsid w:val="00CA3F3E"/>
    <w:rsid w:val="00CA40DF"/>
    <w:rsid w:val="00CA4A21"/>
    <w:rsid w:val="00CA66BA"/>
    <w:rsid w:val="00CA6860"/>
    <w:rsid w:val="00CA7580"/>
    <w:rsid w:val="00CB082E"/>
    <w:rsid w:val="00CB15F3"/>
    <w:rsid w:val="00CB237A"/>
    <w:rsid w:val="00CB2AAC"/>
    <w:rsid w:val="00CB3633"/>
    <w:rsid w:val="00CB48BC"/>
    <w:rsid w:val="00CB5060"/>
    <w:rsid w:val="00CB5649"/>
    <w:rsid w:val="00CB5CD7"/>
    <w:rsid w:val="00CB5D00"/>
    <w:rsid w:val="00CB631B"/>
    <w:rsid w:val="00CB643E"/>
    <w:rsid w:val="00CB7022"/>
    <w:rsid w:val="00CC03C5"/>
    <w:rsid w:val="00CC0458"/>
    <w:rsid w:val="00CC0ABB"/>
    <w:rsid w:val="00CC0ACB"/>
    <w:rsid w:val="00CC0FDC"/>
    <w:rsid w:val="00CC1423"/>
    <w:rsid w:val="00CC26D2"/>
    <w:rsid w:val="00CC2E38"/>
    <w:rsid w:val="00CC2E51"/>
    <w:rsid w:val="00CC30AB"/>
    <w:rsid w:val="00CC3C01"/>
    <w:rsid w:val="00CC4494"/>
    <w:rsid w:val="00CC496B"/>
    <w:rsid w:val="00CC4E19"/>
    <w:rsid w:val="00CD015C"/>
    <w:rsid w:val="00CD1ABF"/>
    <w:rsid w:val="00CD2A22"/>
    <w:rsid w:val="00CD32FD"/>
    <w:rsid w:val="00CD55A1"/>
    <w:rsid w:val="00CD68D6"/>
    <w:rsid w:val="00CD6B52"/>
    <w:rsid w:val="00CD7B89"/>
    <w:rsid w:val="00CE0316"/>
    <w:rsid w:val="00CE069C"/>
    <w:rsid w:val="00CE0A8E"/>
    <w:rsid w:val="00CE1D6B"/>
    <w:rsid w:val="00CE2267"/>
    <w:rsid w:val="00CE25B5"/>
    <w:rsid w:val="00CE2DA6"/>
    <w:rsid w:val="00CE2F48"/>
    <w:rsid w:val="00CE31EB"/>
    <w:rsid w:val="00CE3247"/>
    <w:rsid w:val="00CE345C"/>
    <w:rsid w:val="00CE3493"/>
    <w:rsid w:val="00CE3782"/>
    <w:rsid w:val="00CE3AC1"/>
    <w:rsid w:val="00CE3E00"/>
    <w:rsid w:val="00CE4187"/>
    <w:rsid w:val="00CE4DF7"/>
    <w:rsid w:val="00CE563C"/>
    <w:rsid w:val="00CE5B10"/>
    <w:rsid w:val="00CE5D13"/>
    <w:rsid w:val="00CE6692"/>
    <w:rsid w:val="00CE6E53"/>
    <w:rsid w:val="00CE7143"/>
    <w:rsid w:val="00CE7790"/>
    <w:rsid w:val="00CE7E48"/>
    <w:rsid w:val="00CF009B"/>
    <w:rsid w:val="00CF14E8"/>
    <w:rsid w:val="00CF196A"/>
    <w:rsid w:val="00CF1D5F"/>
    <w:rsid w:val="00CF27D6"/>
    <w:rsid w:val="00CF2B72"/>
    <w:rsid w:val="00CF3401"/>
    <w:rsid w:val="00CF3C8C"/>
    <w:rsid w:val="00CF4B0F"/>
    <w:rsid w:val="00CF5091"/>
    <w:rsid w:val="00CF5635"/>
    <w:rsid w:val="00CF5FE8"/>
    <w:rsid w:val="00CF64A8"/>
    <w:rsid w:val="00CF6B42"/>
    <w:rsid w:val="00D0047D"/>
    <w:rsid w:val="00D00C2D"/>
    <w:rsid w:val="00D01A02"/>
    <w:rsid w:val="00D0297F"/>
    <w:rsid w:val="00D02B89"/>
    <w:rsid w:val="00D02F96"/>
    <w:rsid w:val="00D02FA9"/>
    <w:rsid w:val="00D02FB9"/>
    <w:rsid w:val="00D030D7"/>
    <w:rsid w:val="00D04050"/>
    <w:rsid w:val="00D041D9"/>
    <w:rsid w:val="00D043C5"/>
    <w:rsid w:val="00D0458A"/>
    <w:rsid w:val="00D04DE2"/>
    <w:rsid w:val="00D05640"/>
    <w:rsid w:val="00D05711"/>
    <w:rsid w:val="00D058E3"/>
    <w:rsid w:val="00D05D42"/>
    <w:rsid w:val="00D060F0"/>
    <w:rsid w:val="00D06178"/>
    <w:rsid w:val="00D061D1"/>
    <w:rsid w:val="00D06B2F"/>
    <w:rsid w:val="00D07BFB"/>
    <w:rsid w:val="00D1022C"/>
    <w:rsid w:val="00D1034A"/>
    <w:rsid w:val="00D10F7C"/>
    <w:rsid w:val="00D111E2"/>
    <w:rsid w:val="00D11B12"/>
    <w:rsid w:val="00D12144"/>
    <w:rsid w:val="00D1251E"/>
    <w:rsid w:val="00D12CDC"/>
    <w:rsid w:val="00D143FE"/>
    <w:rsid w:val="00D14872"/>
    <w:rsid w:val="00D14C32"/>
    <w:rsid w:val="00D14C7B"/>
    <w:rsid w:val="00D14D4D"/>
    <w:rsid w:val="00D15581"/>
    <w:rsid w:val="00D15830"/>
    <w:rsid w:val="00D15A13"/>
    <w:rsid w:val="00D16195"/>
    <w:rsid w:val="00D1642D"/>
    <w:rsid w:val="00D169AC"/>
    <w:rsid w:val="00D17205"/>
    <w:rsid w:val="00D174F0"/>
    <w:rsid w:val="00D17637"/>
    <w:rsid w:val="00D17C68"/>
    <w:rsid w:val="00D2037C"/>
    <w:rsid w:val="00D209B6"/>
    <w:rsid w:val="00D20F35"/>
    <w:rsid w:val="00D211CD"/>
    <w:rsid w:val="00D2138C"/>
    <w:rsid w:val="00D219FC"/>
    <w:rsid w:val="00D22B71"/>
    <w:rsid w:val="00D22D21"/>
    <w:rsid w:val="00D23819"/>
    <w:rsid w:val="00D24602"/>
    <w:rsid w:val="00D26BBE"/>
    <w:rsid w:val="00D26C76"/>
    <w:rsid w:val="00D27329"/>
    <w:rsid w:val="00D2747D"/>
    <w:rsid w:val="00D275BD"/>
    <w:rsid w:val="00D2779D"/>
    <w:rsid w:val="00D305F9"/>
    <w:rsid w:val="00D31484"/>
    <w:rsid w:val="00D32302"/>
    <w:rsid w:val="00D32369"/>
    <w:rsid w:val="00D32774"/>
    <w:rsid w:val="00D3343B"/>
    <w:rsid w:val="00D337AF"/>
    <w:rsid w:val="00D339DB"/>
    <w:rsid w:val="00D33AF4"/>
    <w:rsid w:val="00D33C1B"/>
    <w:rsid w:val="00D342B1"/>
    <w:rsid w:val="00D34A8A"/>
    <w:rsid w:val="00D35FE2"/>
    <w:rsid w:val="00D36098"/>
    <w:rsid w:val="00D3641C"/>
    <w:rsid w:val="00D36B18"/>
    <w:rsid w:val="00D36FC3"/>
    <w:rsid w:val="00D37419"/>
    <w:rsid w:val="00D37568"/>
    <w:rsid w:val="00D37CAE"/>
    <w:rsid w:val="00D40094"/>
    <w:rsid w:val="00D405A2"/>
    <w:rsid w:val="00D408F2"/>
    <w:rsid w:val="00D40BCB"/>
    <w:rsid w:val="00D40E8D"/>
    <w:rsid w:val="00D41D42"/>
    <w:rsid w:val="00D42355"/>
    <w:rsid w:val="00D42904"/>
    <w:rsid w:val="00D43639"/>
    <w:rsid w:val="00D43CEF"/>
    <w:rsid w:val="00D4572E"/>
    <w:rsid w:val="00D45FA2"/>
    <w:rsid w:val="00D46A5E"/>
    <w:rsid w:val="00D46BB8"/>
    <w:rsid w:val="00D46ED8"/>
    <w:rsid w:val="00D477AD"/>
    <w:rsid w:val="00D47DE1"/>
    <w:rsid w:val="00D47E44"/>
    <w:rsid w:val="00D50347"/>
    <w:rsid w:val="00D5195F"/>
    <w:rsid w:val="00D5281C"/>
    <w:rsid w:val="00D52A21"/>
    <w:rsid w:val="00D533B8"/>
    <w:rsid w:val="00D53667"/>
    <w:rsid w:val="00D53ADB"/>
    <w:rsid w:val="00D53C2C"/>
    <w:rsid w:val="00D53DF8"/>
    <w:rsid w:val="00D55209"/>
    <w:rsid w:val="00D5544D"/>
    <w:rsid w:val="00D555BA"/>
    <w:rsid w:val="00D55ED2"/>
    <w:rsid w:val="00D57245"/>
    <w:rsid w:val="00D57380"/>
    <w:rsid w:val="00D575A4"/>
    <w:rsid w:val="00D61406"/>
    <w:rsid w:val="00D6258A"/>
    <w:rsid w:val="00D630BB"/>
    <w:rsid w:val="00D6316A"/>
    <w:rsid w:val="00D632FB"/>
    <w:rsid w:val="00D63318"/>
    <w:rsid w:val="00D638F5"/>
    <w:rsid w:val="00D63FAC"/>
    <w:rsid w:val="00D640B7"/>
    <w:rsid w:val="00D642B4"/>
    <w:rsid w:val="00D64DB6"/>
    <w:rsid w:val="00D65131"/>
    <w:rsid w:val="00D656E0"/>
    <w:rsid w:val="00D65B58"/>
    <w:rsid w:val="00D66160"/>
    <w:rsid w:val="00D66C5C"/>
    <w:rsid w:val="00D67515"/>
    <w:rsid w:val="00D67645"/>
    <w:rsid w:val="00D67DE4"/>
    <w:rsid w:val="00D70AA9"/>
    <w:rsid w:val="00D70F4E"/>
    <w:rsid w:val="00D71712"/>
    <w:rsid w:val="00D71E61"/>
    <w:rsid w:val="00D72627"/>
    <w:rsid w:val="00D72F83"/>
    <w:rsid w:val="00D73ADF"/>
    <w:rsid w:val="00D73EEB"/>
    <w:rsid w:val="00D7507E"/>
    <w:rsid w:val="00D751DC"/>
    <w:rsid w:val="00D75F78"/>
    <w:rsid w:val="00D760C6"/>
    <w:rsid w:val="00D77A36"/>
    <w:rsid w:val="00D80B48"/>
    <w:rsid w:val="00D81004"/>
    <w:rsid w:val="00D81670"/>
    <w:rsid w:val="00D81FCF"/>
    <w:rsid w:val="00D82DC9"/>
    <w:rsid w:val="00D83243"/>
    <w:rsid w:val="00D83C3F"/>
    <w:rsid w:val="00D84274"/>
    <w:rsid w:val="00D8509A"/>
    <w:rsid w:val="00D859F6"/>
    <w:rsid w:val="00D86DCB"/>
    <w:rsid w:val="00D872D4"/>
    <w:rsid w:val="00D8733E"/>
    <w:rsid w:val="00D87E4F"/>
    <w:rsid w:val="00D91351"/>
    <w:rsid w:val="00D91A2B"/>
    <w:rsid w:val="00D91E18"/>
    <w:rsid w:val="00D9298A"/>
    <w:rsid w:val="00D92FB5"/>
    <w:rsid w:val="00D93044"/>
    <w:rsid w:val="00D94673"/>
    <w:rsid w:val="00D94B44"/>
    <w:rsid w:val="00D956B5"/>
    <w:rsid w:val="00D95C68"/>
    <w:rsid w:val="00D96442"/>
    <w:rsid w:val="00D96A47"/>
    <w:rsid w:val="00D97759"/>
    <w:rsid w:val="00DA0CF6"/>
    <w:rsid w:val="00DA0F56"/>
    <w:rsid w:val="00DA1534"/>
    <w:rsid w:val="00DA1593"/>
    <w:rsid w:val="00DA2A31"/>
    <w:rsid w:val="00DA2E26"/>
    <w:rsid w:val="00DA34E5"/>
    <w:rsid w:val="00DA378B"/>
    <w:rsid w:val="00DA3E26"/>
    <w:rsid w:val="00DA4387"/>
    <w:rsid w:val="00DA4DA5"/>
    <w:rsid w:val="00DA5380"/>
    <w:rsid w:val="00DA5E5F"/>
    <w:rsid w:val="00DA5F95"/>
    <w:rsid w:val="00DA6CA0"/>
    <w:rsid w:val="00DB0194"/>
    <w:rsid w:val="00DB072B"/>
    <w:rsid w:val="00DB131F"/>
    <w:rsid w:val="00DB1A12"/>
    <w:rsid w:val="00DB1ADB"/>
    <w:rsid w:val="00DB1ED7"/>
    <w:rsid w:val="00DB1F92"/>
    <w:rsid w:val="00DB21E4"/>
    <w:rsid w:val="00DB2487"/>
    <w:rsid w:val="00DB364A"/>
    <w:rsid w:val="00DB4285"/>
    <w:rsid w:val="00DB44B9"/>
    <w:rsid w:val="00DB4A92"/>
    <w:rsid w:val="00DB4D54"/>
    <w:rsid w:val="00DB50E8"/>
    <w:rsid w:val="00DB599D"/>
    <w:rsid w:val="00DB6100"/>
    <w:rsid w:val="00DB6DED"/>
    <w:rsid w:val="00DB7201"/>
    <w:rsid w:val="00DB7321"/>
    <w:rsid w:val="00DB7BC0"/>
    <w:rsid w:val="00DC00DC"/>
    <w:rsid w:val="00DC0561"/>
    <w:rsid w:val="00DC166C"/>
    <w:rsid w:val="00DC1874"/>
    <w:rsid w:val="00DC1B0D"/>
    <w:rsid w:val="00DC236C"/>
    <w:rsid w:val="00DC2DBA"/>
    <w:rsid w:val="00DC3F70"/>
    <w:rsid w:val="00DC4704"/>
    <w:rsid w:val="00DC4879"/>
    <w:rsid w:val="00DC6252"/>
    <w:rsid w:val="00DC6B55"/>
    <w:rsid w:val="00DC7022"/>
    <w:rsid w:val="00DC746E"/>
    <w:rsid w:val="00DC75C0"/>
    <w:rsid w:val="00DC7714"/>
    <w:rsid w:val="00DC7AD4"/>
    <w:rsid w:val="00DC7D13"/>
    <w:rsid w:val="00DD0580"/>
    <w:rsid w:val="00DD1025"/>
    <w:rsid w:val="00DD14A5"/>
    <w:rsid w:val="00DD192B"/>
    <w:rsid w:val="00DD1C73"/>
    <w:rsid w:val="00DD1D24"/>
    <w:rsid w:val="00DD1F87"/>
    <w:rsid w:val="00DD2305"/>
    <w:rsid w:val="00DD285F"/>
    <w:rsid w:val="00DD2A67"/>
    <w:rsid w:val="00DD2CB1"/>
    <w:rsid w:val="00DD391A"/>
    <w:rsid w:val="00DD4E30"/>
    <w:rsid w:val="00DD5118"/>
    <w:rsid w:val="00DD5BAA"/>
    <w:rsid w:val="00DD5D50"/>
    <w:rsid w:val="00DD64B6"/>
    <w:rsid w:val="00DD6742"/>
    <w:rsid w:val="00DD6F0B"/>
    <w:rsid w:val="00DD701F"/>
    <w:rsid w:val="00DD76E5"/>
    <w:rsid w:val="00DD771C"/>
    <w:rsid w:val="00DD7C31"/>
    <w:rsid w:val="00DE0265"/>
    <w:rsid w:val="00DE0552"/>
    <w:rsid w:val="00DE086C"/>
    <w:rsid w:val="00DE0F2C"/>
    <w:rsid w:val="00DE10AD"/>
    <w:rsid w:val="00DE1C0A"/>
    <w:rsid w:val="00DE1D5A"/>
    <w:rsid w:val="00DE1FDF"/>
    <w:rsid w:val="00DE2C24"/>
    <w:rsid w:val="00DE2D5A"/>
    <w:rsid w:val="00DE2DFF"/>
    <w:rsid w:val="00DE3C0A"/>
    <w:rsid w:val="00DE3CD1"/>
    <w:rsid w:val="00DE480B"/>
    <w:rsid w:val="00DE4FF7"/>
    <w:rsid w:val="00DE59A9"/>
    <w:rsid w:val="00DE5CD8"/>
    <w:rsid w:val="00DE5F84"/>
    <w:rsid w:val="00DE5FB2"/>
    <w:rsid w:val="00DE718F"/>
    <w:rsid w:val="00DE77E8"/>
    <w:rsid w:val="00DE7FA7"/>
    <w:rsid w:val="00DF0387"/>
    <w:rsid w:val="00DF0BC9"/>
    <w:rsid w:val="00DF0CE6"/>
    <w:rsid w:val="00DF18D5"/>
    <w:rsid w:val="00DF19AD"/>
    <w:rsid w:val="00DF1BBD"/>
    <w:rsid w:val="00DF1D4B"/>
    <w:rsid w:val="00DF1FEA"/>
    <w:rsid w:val="00DF2D98"/>
    <w:rsid w:val="00DF2FB6"/>
    <w:rsid w:val="00DF3505"/>
    <w:rsid w:val="00DF3C06"/>
    <w:rsid w:val="00DF4558"/>
    <w:rsid w:val="00DF45E3"/>
    <w:rsid w:val="00DF53C8"/>
    <w:rsid w:val="00DF5628"/>
    <w:rsid w:val="00DF5D00"/>
    <w:rsid w:val="00DF5D05"/>
    <w:rsid w:val="00DF5DD7"/>
    <w:rsid w:val="00DF616D"/>
    <w:rsid w:val="00DF64B3"/>
    <w:rsid w:val="00DF71BD"/>
    <w:rsid w:val="00DF7BE7"/>
    <w:rsid w:val="00E00146"/>
    <w:rsid w:val="00E00221"/>
    <w:rsid w:val="00E0028B"/>
    <w:rsid w:val="00E00510"/>
    <w:rsid w:val="00E00C98"/>
    <w:rsid w:val="00E01EED"/>
    <w:rsid w:val="00E0206A"/>
    <w:rsid w:val="00E022AA"/>
    <w:rsid w:val="00E02D14"/>
    <w:rsid w:val="00E034F6"/>
    <w:rsid w:val="00E03EA0"/>
    <w:rsid w:val="00E04D1A"/>
    <w:rsid w:val="00E04F46"/>
    <w:rsid w:val="00E05573"/>
    <w:rsid w:val="00E06EB0"/>
    <w:rsid w:val="00E07193"/>
    <w:rsid w:val="00E078A5"/>
    <w:rsid w:val="00E10180"/>
    <w:rsid w:val="00E101C6"/>
    <w:rsid w:val="00E10B40"/>
    <w:rsid w:val="00E11521"/>
    <w:rsid w:val="00E11C89"/>
    <w:rsid w:val="00E12676"/>
    <w:rsid w:val="00E13070"/>
    <w:rsid w:val="00E132E8"/>
    <w:rsid w:val="00E14519"/>
    <w:rsid w:val="00E15800"/>
    <w:rsid w:val="00E1599C"/>
    <w:rsid w:val="00E15FDB"/>
    <w:rsid w:val="00E165C7"/>
    <w:rsid w:val="00E21958"/>
    <w:rsid w:val="00E220C3"/>
    <w:rsid w:val="00E22A82"/>
    <w:rsid w:val="00E22B5B"/>
    <w:rsid w:val="00E22C34"/>
    <w:rsid w:val="00E2320A"/>
    <w:rsid w:val="00E23951"/>
    <w:rsid w:val="00E243B3"/>
    <w:rsid w:val="00E2453A"/>
    <w:rsid w:val="00E24D2C"/>
    <w:rsid w:val="00E25B66"/>
    <w:rsid w:val="00E2607E"/>
    <w:rsid w:val="00E2633C"/>
    <w:rsid w:val="00E26446"/>
    <w:rsid w:val="00E27C42"/>
    <w:rsid w:val="00E27F18"/>
    <w:rsid w:val="00E30E7D"/>
    <w:rsid w:val="00E316BF"/>
    <w:rsid w:val="00E31A46"/>
    <w:rsid w:val="00E32817"/>
    <w:rsid w:val="00E32968"/>
    <w:rsid w:val="00E33CA6"/>
    <w:rsid w:val="00E33F27"/>
    <w:rsid w:val="00E35604"/>
    <w:rsid w:val="00E35B58"/>
    <w:rsid w:val="00E363E9"/>
    <w:rsid w:val="00E36732"/>
    <w:rsid w:val="00E3783F"/>
    <w:rsid w:val="00E4016A"/>
    <w:rsid w:val="00E40A7F"/>
    <w:rsid w:val="00E41601"/>
    <w:rsid w:val="00E42BC5"/>
    <w:rsid w:val="00E42D3E"/>
    <w:rsid w:val="00E42D76"/>
    <w:rsid w:val="00E44398"/>
    <w:rsid w:val="00E46F46"/>
    <w:rsid w:val="00E5060A"/>
    <w:rsid w:val="00E5166D"/>
    <w:rsid w:val="00E516D2"/>
    <w:rsid w:val="00E51BFE"/>
    <w:rsid w:val="00E5208B"/>
    <w:rsid w:val="00E53858"/>
    <w:rsid w:val="00E5385F"/>
    <w:rsid w:val="00E53AAC"/>
    <w:rsid w:val="00E53DCF"/>
    <w:rsid w:val="00E540C0"/>
    <w:rsid w:val="00E5487A"/>
    <w:rsid w:val="00E548C7"/>
    <w:rsid w:val="00E550D2"/>
    <w:rsid w:val="00E553A5"/>
    <w:rsid w:val="00E56050"/>
    <w:rsid w:val="00E562E4"/>
    <w:rsid w:val="00E57278"/>
    <w:rsid w:val="00E57C59"/>
    <w:rsid w:val="00E60C4D"/>
    <w:rsid w:val="00E61954"/>
    <w:rsid w:val="00E621F7"/>
    <w:rsid w:val="00E62303"/>
    <w:rsid w:val="00E623C9"/>
    <w:rsid w:val="00E62563"/>
    <w:rsid w:val="00E64164"/>
    <w:rsid w:val="00E64DAD"/>
    <w:rsid w:val="00E654ED"/>
    <w:rsid w:val="00E6602D"/>
    <w:rsid w:val="00E668AA"/>
    <w:rsid w:val="00E67228"/>
    <w:rsid w:val="00E67241"/>
    <w:rsid w:val="00E67752"/>
    <w:rsid w:val="00E67965"/>
    <w:rsid w:val="00E67C96"/>
    <w:rsid w:val="00E70168"/>
    <w:rsid w:val="00E70807"/>
    <w:rsid w:val="00E70BCC"/>
    <w:rsid w:val="00E70DD9"/>
    <w:rsid w:val="00E71709"/>
    <w:rsid w:val="00E724D1"/>
    <w:rsid w:val="00E72695"/>
    <w:rsid w:val="00E74DC2"/>
    <w:rsid w:val="00E759C9"/>
    <w:rsid w:val="00E761B3"/>
    <w:rsid w:val="00E763AB"/>
    <w:rsid w:val="00E76AF8"/>
    <w:rsid w:val="00E7752A"/>
    <w:rsid w:val="00E805E5"/>
    <w:rsid w:val="00E8081D"/>
    <w:rsid w:val="00E80B68"/>
    <w:rsid w:val="00E80FE7"/>
    <w:rsid w:val="00E81A0A"/>
    <w:rsid w:val="00E81B91"/>
    <w:rsid w:val="00E81C0D"/>
    <w:rsid w:val="00E81F69"/>
    <w:rsid w:val="00E8204B"/>
    <w:rsid w:val="00E82533"/>
    <w:rsid w:val="00E83AA9"/>
    <w:rsid w:val="00E83DAD"/>
    <w:rsid w:val="00E84999"/>
    <w:rsid w:val="00E851FA"/>
    <w:rsid w:val="00E859A2"/>
    <w:rsid w:val="00E86485"/>
    <w:rsid w:val="00E90131"/>
    <w:rsid w:val="00E9060B"/>
    <w:rsid w:val="00E90AC5"/>
    <w:rsid w:val="00E90C7E"/>
    <w:rsid w:val="00E90C96"/>
    <w:rsid w:val="00E91399"/>
    <w:rsid w:val="00E91EDC"/>
    <w:rsid w:val="00E91F59"/>
    <w:rsid w:val="00E92A1E"/>
    <w:rsid w:val="00E93BC8"/>
    <w:rsid w:val="00E940D8"/>
    <w:rsid w:val="00E9430C"/>
    <w:rsid w:val="00E94B17"/>
    <w:rsid w:val="00E95957"/>
    <w:rsid w:val="00E96FAE"/>
    <w:rsid w:val="00E97218"/>
    <w:rsid w:val="00E974B5"/>
    <w:rsid w:val="00EA06B7"/>
    <w:rsid w:val="00EA0CFE"/>
    <w:rsid w:val="00EA0EC2"/>
    <w:rsid w:val="00EA154B"/>
    <w:rsid w:val="00EA192A"/>
    <w:rsid w:val="00EA1B8B"/>
    <w:rsid w:val="00EA2CB9"/>
    <w:rsid w:val="00EA2D9B"/>
    <w:rsid w:val="00EA3565"/>
    <w:rsid w:val="00EA376D"/>
    <w:rsid w:val="00EA45AB"/>
    <w:rsid w:val="00EA4D57"/>
    <w:rsid w:val="00EA4E74"/>
    <w:rsid w:val="00EA57DF"/>
    <w:rsid w:val="00EA5A1B"/>
    <w:rsid w:val="00EA5C67"/>
    <w:rsid w:val="00EA6DFA"/>
    <w:rsid w:val="00EA7146"/>
    <w:rsid w:val="00EA73AD"/>
    <w:rsid w:val="00EA7406"/>
    <w:rsid w:val="00EA76B7"/>
    <w:rsid w:val="00EA7731"/>
    <w:rsid w:val="00EA7D96"/>
    <w:rsid w:val="00EA7E13"/>
    <w:rsid w:val="00EA7F6F"/>
    <w:rsid w:val="00EA7F72"/>
    <w:rsid w:val="00EB023A"/>
    <w:rsid w:val="00EB0C7F"/>
    <w:rsid w:val="00EB0C85"/>
    <w:rsid w:val="00EB1FA5"/>
    <w:rsid w:val="00EB2BC3"/>
    <w:rsid w:val="00EB2D63"/>
    <w:rsid w:val="00EB3883"/>
    <w:rsid w:val="00EB3CB9"/>
    <w:rsid w:val="00EB3F49"/>
    <w:rsid w:val="00EB3F5E"/>
    <w:rsid w:val="00EB441B"/>
    <w:rsid w:val="00EB49FE"/>
    <w:rsid w:val="00EB5494"/>
    <w:rsid w:val="00EB594C"/>
    <w:rsid w:val="00EB75BD"/>
    <w:rsid w:val="00EB78A7"/>
    <w:rsid w:val="00EB7A71"/>
    <w:rsid w:val="00EC08B6"/>
    <w:rsid w:val="00EC1DE7"/>
    <w:rsid w:val="00EC21CD"/>
    <w:rsid w:val="00EC273C"/>
    <w:rsid w:val="00EC27DC"/>
    <w:rsid w:val="00EC2A81"/>
    <w:rsid w:val="00EC3280"/>
    <w:rsid w:val="00EC3B34"/>
    <w:rsid w:val="00EC4345"/>
    <w:rsid w:val="00EC4C4A"/>
    <w:rsid w:val="00EC55AD"/>
    <w:rsid w:val="00EC652B"/>
    <w:rsid w:val="00EC6707"/>
    <w:rsid w:val="00EC6E09"/>
    <w:rsid w:val="00EC7292"/>
    <w:rsid w:val="00EC769D"/>
    <w:rsid w:val="00EC7D96"/>
    <w:rsid w:val="00ED0F12"/>
    <w:rsid w:val="00ED0FE4"/>
    <w:rsid w:val="00ED10F7"/>
    <w:rsid w:val="00ED112E"/>
    <w:rsid w:val="00ED1B56"/>
    <w:rsid w:val="00ED2419"/>
    <w:rsid w:val="00ED2F0C"/>
    <w:rsid w:val="00ED2FB0"/>
    <w:rsid w:val="00ED2FEC"/>
    <w:rsid w:val="00ED428D"/>
    <w:rsid w:val="00ED493F"/>
    <w:rsid w:val="00ED585E"/>
    <w:rsid w:val="00ED5DD7"/>
    <w:rsid w:val="00ED702B"/>
    <w:rsid w:val="00ED71FE"/>
    <w:rsid w:val="00ED7502"/>
    <w:rsid w:val="00ED7D00"/>
    <w:rsid w:val="00ED7FD6"/>
    <w:rsid w:val="00EE03CD"/>
    <w:rsid w:val="00EE26D8"/>
    <w:rsid w:val="00EE2A9B"/>
    <w:rsid w:val="00EE3223"/>
    <w:rsid w:val="00EE3A3F"/>
    <w:rsid w:val="00EE3D29"/>
    <w:rsid w:val="00EE3F4D"/>
    <w:rsid w:val="00EE402C"/>
    <w:rsid w:val="00EE4DDC"/>
    <w:rsid w:val="00EE53BD"/>
    <w:rsid w:val="00EE5470"/>
    <w:rsid w:val="00EE5860"/>
    <w:rsid w:val="00EE5AE1"/>
    <w:rsid w:val="00EE61DE"/>
    <w:rsid w:val="00EE6D60"/>
    <w:rsid w:val="00EE6EE6"/>
    <w:rsid w:val="00EE7897"/>
    <w:rsid w:val="00EE7D99"/>
    <w:rsid w:val="00EF02B2"/>
    <w:rsid w:val="00EF0B79"/>
    <w:rsid w:val="00EF0CA1"/>
    <w:rsid w:val="00EF1132"/>
    <w:rsid w:val="00EF1B4A"/>
    <w:rsid w:val="00EF1FB3"/>
    <w:rsid w:val="00EF207A"/>
    <w:rsid w:val="00EF2480"/>
    <w:rsid w:val="00EF2572"/>
    <w:rsid w:val="00EF2979"/>
    <w:rsid w:val="00EF3173"/>
    <w:rsid w:val="00EF4398"/>
    <w:rsid w:val="00EF4436"/>
    <w:rsid w:val="00EF4DC8"/>
    <w:rsid w:val="00EF65A8"/>
    <w:rsid w:val="00F00B6E"/>
    <w:rsid w:val="00F00CE2"/>
    <w:rsid w:val="00F01191"/>
    <w:rsid w:val="00F03E58"/>
    <w:rsid w:val="00F042C9"/>
    <w:rsid w:val="00F04C97"/>
    <w:rsid w:val="00F051F7"/>
    <w:rsid w:val="00F0568A"/>
    <w:rsid w:val="00F057C1"/>
    <w:rsid w:val="00F119A0"/>
    <w:rsid w:val="00F11EAB"/>
    <w:rsid w:val="00F123D7"/>
    <w:rsid w:val="00F12C4E"/>
    <w:rsid w:val="00F12D03"/>
    <w:rsid w:val="00F133DF"/>
    <w:rsid w:val="00F13774"/>
    <w:rsid w:val="00F16B27"/>
    <w:rsid w:val="00F1735A"/>
    <w:rsid w:val="00F173B1"/>
    <w:rsid w:val="00F20313"/>
    <w:rsid w:val="00F2086E"/>
    <w:rsid w:val="00F233BF"/>
    <w:rsid w:val="00F236B5"/>
    <w:rsid w:val="00F23BE4"/>
    <w:rsid w:val="00F244D5"/>
    <w:rsid w:val="00F251DE"/>
    <w:rsid w:val="00F25E8B"/>
    <w:rsid w:val="00F260FB"/>
    <w:rsid w:val="00F26285"/>
    <w:rsid w:val="00F27B13"/>
    <w:rsid w:val="00F318BE"/>
    <w:rsid w:val="00F31E5F"/>
    <w:rsid w:val="00F31F3D"/>
    <w:rsid w:val="00F32660"/>
    <w:rsid w:val="00F32ADB"/>
    <w:rsid w:val="00F32EE0"/>
    <w:rsid w:val="00F3471E"/>
    <w:rsid w:val="00F34E69"/>
    <w:rsid w:val="00F34FB7"/>
    <w:rsid w:val="00F35B3D"/>
    <w:rsid w:val="00F36F45"/>
    <w:rsid w:val="00F3721D"/>
    <w:rsid w:val="00F374AD"/>
    <w:rsid w:val="00F3752D"/>
    <w:rsid w:val="00F37781"/>
    <w:rsid w:val="00F37DA4"/>
    <w:rsid w:val="00F407A9"/>
    <w:rsid w:val="00F409C0"/>
    <w:rsid w:val="00F417B6"/>
    <w:rsid w:val="00F417EE"/>
    <w:rsid w:val="00F41DBF"/>
    <w:rsid w:val="00F42330"/>
    <w:rsid w:val="00F43261"/>
    <w:rsid w:val="00F434B4"/>
    <w:rsid w:val="00F4353B"/>
    <w:rsid w:val="00F44173"/>
    <w:rsid w:val="00F44FA3"/>
    <w:rsid w:val="00F46463"/>
    <w:rsid w:val="00F46F4F"/>
    <w:rsid w:val="00F470A8"/>
    <w:rsid w:val="00F47291"/>
    <w:rsid w:val="00F47647"/>
    <w:rsid w:val="00F47D2A"/>
    <w:rsid w:val="00F5068B"/>
    <w:rsid w:val="00F507D1"/>
    <w:rsid w:val="00F5111C"/>
    <w:rsid w:val="00F51F54"/>
    <w:rsid w:val="00F52051"/>
    <w:rsid w:val="00F53309"/>
    <w:rsid w:val="00F5344C"/>
    <w:rsid w:val="00F53598"/>
    <w:rsid w:val="00F53B40"/>
    <w:rsid w:val="00F54CF4"/>
    <w:rsid w:val="00F55609"/>
    <w:rsid w:val="00F55BB2"/>
    <w:rsid w:val="00F55E9E"/>
    <w:rsid w:val="00F56113"/>
    <w:rsid w:val="00F56B40"/>
    <w:rsid w:val="00F57244"/>
    <w:rsid w:val="00F575C1"/>
    <w:rsid w:val="00F575E0"/>
    <w:rsid w:val="00F578E9"/>
    <w:rsid w:val="00F57A0D"/>
    <w:rsid w:val="00F57A6D"/>
    <w:rsid w:val="00F606EB"/>
    <w:rsid w:val="00F6087D"/>
    <w:rsid w:val="00F6294E"/>
    <w:rsid w:val="00F62EA1"/>
    <w:rsid w:val="00F63263"/>
    <w:rsid w:val="00F6362A"/>
    <w:rsid w:val="00F63800"/>
    <w:rsid w:val="00F6409B"/>
    <w:rsid w:val="00F644E8"/>
    <w:rsid w:val="00F65172"/>
    <w:rsid w:val="00F65EF2"/>
    <w:rsid w:val="00F66253"/>
    <w:rsid w:val="00F6664F"/>
    <w:rsid w:val="00F66661"/>
    <w:rsid w:val="00F66847"/>
    <w:rsid w:val="00F66AAE"/>
    <w:rsid w:val="00F67100"/>
    <w:rsid w:val="00F677C5"/>
    <w:rsid w:val="00F67A3B"/>
    <w:rsid w:val="00F70066"/>
    <w:rsid w:val="00F7013F"/>
    <w:rsid w:val="00F70276"/>
    <w:rsid w:val="00F707A6"/>
    <w:rsid w:val="00F70D14"/>
    <w:rsid w:val="00F71400"/>
    <w:rsid w:val="00F71629"/>
    <w:rsid w:val="00F727DB"/>
    <w:rsid w:val="00F73917"/>
    <w:rsid w:val="00F73FD8"/>
    <w:rsid w:val="00F741FD"/>
    <w:rsid w:val="00F74C96"/>
    <w:rsid w:val="00F75617"/>
    <w:rsid w:val="00F756B7"/>
    <w:rsid w:val="00F7623A"/>
    <w:rsid w:val="00F766F7"/>
    <w:rsid w:val="00F80211"/>
    <w:rsid w:val="00F80B2B"/>
    <w:rsid w:val="00F80BBE"/>
    <w:rsid w:val="00F80F21"/>
    <w:rsid w:val="00F81146"/>
    <w:rsid w:val="00F81472"/>
    <w:rsid w:val="00F815DB"/>
    <w:rsid w:val="00F81AF1"/>
    <w:rsid w:val="00F81B1E"/>
    <w:rsid w:val="00F822B6"/>
    <w:rsid w:val="00F82822"/>
    <w:rsid w:val="00F8318B"/>
    <w:rsid w:val="00F854A2"/>
    <w:rsid w:val="00F85A13"/>
    <w:rsid w:val="00F87EAE"/>
    <w:rsid w:val="00F90556"/>
    <w:rsid w:val="00F91AA5"/>
    <w:rsid w:val="00F9246C"/>
    <w:rsid w:val="00F924FD"/>
    <w:rsid w:val="00F93254"/>
    <w:rsid w:val="00F93ABC"/>
    <w:rsid w:val="00F93ABD"/>
    <w:rsid w:val="00F94DED"/>
    <w:rsid w:val="00F94E82"/>
    <w:rsid w:val="00F95609"/>
    <w:rsid w:val="00F963BC"/>
    <w:rsid w:val="00F968BE"/>
    <w:rsid w:val="00FA0736"/>
    <w:rsid w:val="00FA074D"/>
    <w:rsid w:val="00FA0917"/>
    <w:rsid w:val="00FA1389"/>
    <w:rsid w:val="00FA432F"/>
    <w:rsid w:val="00FA5712"/>
    <w:rsid w:val="00FA5ACA"/>
    <w:rsid w:val="00FA6068"/>
    <w:rsid w:val="00FA7C6B"/>
    <w:rsid w:val="00FA7E2B"/>
    <w:rsid w:val="00FB0261"/>
    <w:rsid w:val="00FB0C83"/>
    <w:rsid w:val="00FB2E16"/>
    <w:rsid w:val="00FB3260"/>
    <w:rsid w:val="00FB384F"/>
    <w:rsid w:val="00FB3926"/>
    <w:rsid w:val="00FB3E79"/>
    <w:rsid w:val="00FB40BC"/>
    <w:rsid w:val="00FB4484"/>
    <w:rsid w:val="00FB4901"/>
    <w:rsid w:val="00FB4CEB"/>
    <w:rsid w:val="00FB50D4"/>
    <w:rsid w:val="00FB526D"/>
    <w:rsid w:val="00FB57BE"/>
    <w:rsid w:val="00FB5F25"/>
    <w:rsid w:val="00FB772E"/>
    <w:rsid w:val="00FB778F"/>
    <w:rsid w:val="00FB782D"/>
    <w:rsid w:val="00FB7C1C"/>
    <w:rsid w:val="00FC03D1"/>
    <w:rsid w:val="00FC08B7"/>
    <w:rsid w:val="00FC0BEB"/>
    <w:rsid w:val="00FC1800"/>
    <w:rsid w:val="00FC1A35"/>
    <w:rsid w:val="00FC1F25"/>
    <w:rsid w:val="00FC3A11"/>
    <w:rsid w:val="00FC3DD1"/>
    <w:rsid w:val="00FC3FD0"/>
    <w:rsid w:val="00FC4EDD"/>
    <w:rsid w:val="00FC5A29"/>
    <w:rsid w:val="00FC5ECC"/>
    <w:rsid w:val="00FC619A"/>
    <w:rsid w:val="00FC696E"/>
    <w:rsid w:val="00FC6E8A"/>
    <w:rsid w:val="00FC70C0"/>
    <w:rsid w:val="00FC717B"/>
    <w:rsid w:val="00FC7AA7"/>
    <w:rsid w:val="00FC7D54"/>
    <w:rsid w:val="00FD0042"/>
    <w:rsid w:val="00FD017F"/>
    <w:rsid w:val="00FD0C40"/>
    <w:rsid w:val="00FD1655"/>
    <w:rsid w:val="00FD1D80"/>
    <w:rsid w:val="00FD2188"/>
    <w:rsid w:val="00FD226F"/>
    <w:rsid w:val="00FD276A"/>
    <w:rsid w:val="00FD3027"/>
    <w:rsid w:val="00FD3A11"/>
    <w:rsid w:val="00FD3DD4"/>
    <w:rsid w:val="00FD472D"/>
    <w:rsid w:val="00FD5504"/>
    <w:rsid w:val="00FD5669"/>
    <w:rsid w:val="00FD580D"/>
    <w:rsid w:val="00FD5936"/>
    <w:rsid w:val="00FD5EB5"/>
    <w:rsid w:val="00FD6AE5"/>
    <w:rsid w:val="00FD6B41"/>
    <w:rsid w:val="00FD6D86"/>
    <w:rsid w:val="00FD7442"/>
    <w:rsid w:val="00FD7C78"/>
    <w:rsid w:val="00FE03A5"/>
    <w:rsid w:val="00FE057E"/>
    <w:rsid w:val="00FE0FC1"/>
    <w:rsid w:val="00FE17B5"/>
    <w:rsid w:val="00FE289B"/>
    <w:rsid w:val="00FE398C"/>
    <w:rsid w:val="00FE3A52"/>
    <w:rsid w:val="00FE40BD"/>
    <w:rsid w:val="00FE46F2"/>
    <w:rsid w:val="00FE4BCB"/>
    <w:rsid w:val="00FE5563"/>
    <w:rsid w:val="00FE6FF8"/>
    <w:rsid w:val="00FE7133"/>
    <w:rsid w:val="00FE78EE"/>
    <w:rsid w:val="00FE7D72"/>
    <w:rsid w:val="00FF057E"/>
    <w:rsid w:val="00FF0BE2"/>
    <w:rsid w:val="00FF0FB0"/>
    <w:rsid w:val="00FF0FFD"/>
    <w:rsid w:val="00FF1035"/>
    <w:rsid w:val="00FF1807"/>
    <w:rsid w:val="00FF20B4"/>
    <w:rsid w:val="00FF302D"/>
    <w:rsid w:val="00FF4974"/>
    <w:rsid w:val="00FF4DD6"/>
    <w:rsid w:val="00FF4F6D"/>
    <w:rsid w:val="00FF55BF"/>
    <w:rsid w:val="00FF65B4"/>
    <w:rsid w:val="00FF6673"/>
    <w:rsid w:val="00FF724B"/>
    <w:rsid w:val="00FF734C"/>
    <w:rsid w:val="00FF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7C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CB4"/>
    <w:rPr>
      <w:sz w:val="24"/>
      <w:szCs w:val="24"/>
    </w:rPr>
  </w:style>
  <w:style w:type="paragraph" w:styleId="Heading1">
    <w:name w:val="heading 1"/>
    <w:basedOn w:val="Normal"/>
    <w:next w:val="Normal"/>
    <w:link w:val="Heading1Char"/>
    <w:qFormat/>
    <w:rsid w:val="001209EC"/>
    <w:pPr>
      <w:numPr>
        <w:numId w:val="1"/>
      </w:numPr>
      <w:spacing w:line="360" w:lineRule="auto"/>
      <w:outlineLvl w:val="0"/>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C3024A"/>
    <w:pPr>
      <w:autoSpaceDE w:val="0"/>
      <w:autoSpaceDN w:val="0"/>
      <w:adjustRightInd w:val="0"/>
      <w:jc w:val="center"/>
    </w:pPr>
    <w:rPr>
      <w:rFonts w:ascii="Arial" w:hAnsi="Arial" w:cs="Arial"/>
      <w:color w:val="000000"/>
      <w:spacing w:val="-4"/>
      <w:sz w:val="15"/>
    </w:rPr>
  </w:style>
  <w:style w:type="paragraph" w:styleId="BodyText">
    <w:name w:val="Body Text"/>
    <w:basedOn w:val="Normal"/>
    <w:rsid w:val="00837C51"/>
    <w:pPr>
      <w:widowControl w:val="0"/>
    </w:pPr>
    <w:rPr>
      <w:szCs w:val="20"/>
    </w:rPr>
  </w:style>
  <w:style w:type="paragraph" w:styleId="Header">
    <w:name w:val="header"/>
    <w:basedOn w:val="Normal"/>
    <w:rsid w:val="00974CF8"/>
    <w:pPr>
      <w:tabs>
        <w:tab w:val="center" w:pos="4320"/>
        <w:tab w:val="right" w:pos="8640"/>
      </w:tabs>
    </w:pPr>
  </w:style>
  <w:style w:type="paragraph" w:styleId="Footer">
    <w:name w:val="footer"/>
    <w:basedOn w:val="Normal"/>
    <w:link w:val="FooterChar"/>
    <w:uiPriority w:val="99"/>
    <w:rsid w:val="00974CF8"/>
    <w:pPr>
      <w:tabs>
        <w:tab w:val="center" w:pos="4320"/>
        <w:tab w:val="right" w:pos="8640"/>
      </w:tabs>
    </w:pPr>
  </w:style>
  <w:style w:type="character" w:styleId="PageNumber">
    <w:name w:val="page number"/>
    <w:basedOn w:val="DefaultParagraphFont"/>
    <w:rsid w:val="00E8204B"/>
  </w:style>
  <w:style w:type="character" w:styleId="Hyperlink">
    <w:name w:val="Hyperlink"/>
    <w:uiPriority w:val="99"/>
    <w:rsid w:val="009135CB"/>
    <w:rPr>
      <w:color w:val="0000FF"/>
      <w:u w:val="single"/>
    </w:rPr>
  </w:style>
  <w:style w:type="character" w:styleId="FollowedHyperlink">
    <w:name w:val="FollowedHyperlink"/>
    <w:rsid w:val="007C1A23"/>
    <w:rPr>
      <w:color w:val="800080"/>
      <w:u w:val="single"/>
    </w:rPr>
  </w:style>
  <w:style w:type="paragraph" w:styleId="HTMLPreformatted">
    <w:name w:val="HTML Preformatted"/>
    <w:basedOn w:val="Normal"/>
    <w:rsid w:val="00B71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uiPriority w:val="20"/>
    <w:qFormat/>
    <w:rsid w:val="008D5653"/>
    <w:rPr>
      <w:b/>
      <w:bCs/>
      <w:i w:val="0"/>
      <w:iCs w:val="0"/>
    </w:rPr>
  </w:style>
  <w:style w:type="paragraph" w:styleId="ListParagraph">
    <w:name w:val="List Paragraph"/>
    <w:basedOn w:val="Normal"/>
    <w:uiPriority w:val="34"/>
    <w:qFormat/>
    <w:rsid w:val="00F11EAB"/>
    <w:pPr>
      <w:ind w:left="720"/>
    </w:pPr>
  </w:style>
  <w:style w:type="character" w:customStyle="1" w:styleId="FooterChar">
    <w:name w:val="Footer Char"/>
    <w:link w:val="Footer"/>
    <w:uiPriority w:val="99"/>
    <w:rsid w:val="008D7C48"/>
    <w:rPr>
      <w:sz w:val="24"/>
      <w:szCs w:val="24"/>
    </w:rPr>
  </w:style>
  <w:style w:type="paragraph" w:styleId="BalloonText">
    <w:name w:val="Balloon Text"/>
    <w:basedOn w:val="Normal"/>
    <w:link w:val="BalloonTextChar"/>
    <w:rsid w:val="003010DF"/>
    <w:rPr>
      <w:rFonts w:ascii="Tahoma" w:hAnsi="Tahoma" w:cs="Tahoma"/>
      <w:sz w:val="16"/>
      <w:szCs w:val="16"/>
    </w:rPr>
  </w:style>
  <w:style w:type="character" w:customStyle="1" w:styleId="BalloonTextChar">
    <w:name w:val="Balloon Text Char"/>
    <w:link w:val="BalloonText"/>
    <w:rsid w:val="003010DF"/>
    <w:rPr>
      <w:rFonts w:ascii="Tahoma" w:hAnsi="Tahoma" w:cs="Tahoma"/>
      <w:sz w:val="16"/>
      <w:szCs w:val="16"/>
    </w:rPr>
  </w:style>
  <w:style w:type="character" w:styleId="CommentReference">
    <w:name w:val="annotation reference"/>
    <w:rsid w:val="00A76198"/>
    <w:rPr>
      <w:sz w:val="16"/>
      <w:szCs w:val="16"/>
    </w:rPr>
  </w:style>
  <w:style w:type="paragraph" w:styleId="CommentText">
    <w:name w:val="annotation text"/>
    <w:basedOn w:val="Normal"/>
    <w:link w:val="CommentTextChar"/>
    <w:rsid w:val="00A76198"/>
    <w:rPr>
      <w:sz w:val="20"/>
      <w:szCs w:val="20"/>
    </w:rPr>
  </w:style>
  <w:style w:type="character" w:customStyle="1" w:styleId="CommentTextChar">
    <w:name w:val="Comment Text Char"/>
    <w:basedOn w:val="DefaultParagraphFont"/>
    <w:link w:val="CommentText"/>
    <w:rsid w:val="00A76198"/>
  </w:style>
  <w:style w:type="paragraph" w:styleId="CommentSubject">
    <w:name w:val="annotation subject"/>
    <w:basedOn w:val="CommentText"/>
    <w:next w:val="CommentText"/>
    <w:link w:val="CommentSubjectChar"/>
    <w:rsid w:val="00B255E5"/>
    <w:rPr>
      <w:b/>
      <w:bCs/>
    </w:rPr>
  </w:style>
  <w:style w:type="character" w:customStyle="1" w:styleId="CommentSubjectChar">
    <w:name w:val="Comment Subject Char"/>
    <w:link w:val="CommentSubject"/>
    <w:rsid w:val="00B255E5"/>
    <w:rPr>
      <w:b/>
      <w:bCs/>
    </w:rPr>
  </w:style>
  <w:style w:type="paragraph" w:customStyle="1" w:styleId="Default">
    <w:name w:val="Default"/>
    <w:rsid w:val="00026B1B"/>
    <w:pPr>
      <w:autoSpaceDE w:val="0"/>
      <w:autoSpaceDN w:val="0"/>
      <w:adjustRightInd w:val="0"/>
    </w:pPr>
    <w:rPr>
      <w:color w:val="000000"/>
      <w:sz w:val="24"/>
      <w:szCs w:val="24"/>
    </w:rPr>
  </w:style>
  <w:style w:type="table" w:styleId="TableGrid">
    <w:name w:val="Table Grid"/>
    <w:basedOn w:val="TableNormal"/>
    <w:uiPriority w:val="39"/>
    <w:rsid w:val="006765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1E85"/>
    <w:rPr>
      <w:sz w:val="24"/>
      <w:szCs w:val="24"/>
    </w:rPr>
  </w:style>
  <w:style w:type="paragraph" w:styleId="FootnoteText">
    <w:name w:val="footnote text"/>
    <w:basedOn w:val="Normal"/>
    <w:link w:val="FootnoteTextChar"/>
    <w:semiHidden/>
    <w:unhideWhenUsed/>
    <w:rsid w:val="00981C53"/>
    <w:rPr>
      <w:sz w:val="20"/>
      <w:szCs w:val="20"/>
    </w:rPr>
  </w:style>
  <w:style w:type="character" w:customStyle="1" w:styleId="FootnoteTextChar">
    <w:name w:val="Footnote Text Char"/>
    <w:basedOn w:val="DefaultParagraphFont"/>
    <w:link w:val="FootnoteText"/>
    <w:semiHidden/>
    <w:rsid w:val="00981C53"/>
  </w:style>
  <w:style w:type="character" w:styleId="FootnoteReference">
    <w:name w:val="footnote reference"/>
    <w:basedOn w:val="DefaultParagraphFont"/>
    <w:semiHidden/>
    <w:unhideWhenUsed/>
    <w:rsid w:val="00981C53"/>
    <w:rPr>
      <w:vertAlign w:val="superscript"/>
    </w:rPr>
  </w:style>
  <w:style w:type="paragraph" w:styleId="NormalWeb">
    <w:name w:val="Normal (Web)"/>
    <w:basedOn w:val="Normal"/>
    <w:uiPriority w:val="99"/>
    <w:unhideWhenUsed/>
    <w:rsid w:val="008709CE"/>
    <w:pPr>
      <w:spacing w:before="100" w:beforeAutospacing="1" w:after="100" w:afterAutospacing="1"/>
    </w:pPr>
  </w:style>
  <w:style w:type="character" w:customStyle="1" w:styleId="UnresolvedMention1">
    <w:name w:val="Unresolved Mention1"/>
    <w:basedOn w:val="DefaultParagraphFont"/>
    <w:uiPriority w:val="99"/>
    <w:semiHidden/>
    <w:unhideWhenUsed/>
    <w:rsid w:val="0039324B"/>
    <w:rPr>
      <w:color w:val="605E5C"/>
      <w:shd w:val="clear" w:color="auto" w:fill="E1DFDD"/>
    </w:rPr>
  </w:style>
  <w:style w:type="character" w:customStyle="1" w:styleId="Heading1Char">
    <w:name w:val="Heading 1 Char"/>
    <w:basedOn w:val="DefaultParagraphFont"/>
    <w:link w:val="Heading1"/>
    <w:rsid w:val="001209EC"/>
    <w:rPr>
      <w:b/>
      <w:color w:val="000000"/>
      <w:sz w:val="22"/>
      <w:szCs w:val="22"/>
    </w:rPr>
  </w:style>
  <w:style w:type="paragraph" w:styleId="TOCHeading">
    <w:name w:val="TOC Heading"/>
    <w:basedOn w:val="Heading1"/>
    <w:next w:val="Normal"/>
    <w:uiPriority w:val="39"/>
    <w:unhideWhenUsed/>
    <w:qFormat/>
    <w:rsid w:val="00536D29"/>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536D29"/>
    <w:pPr>
      <w:spacing w:after="100"/>
    </w:pPr>
  </w:style>
  <w:style w:type="character" w:styleId="Strong">
    <w:name w:val="Strong"/>
    <w:basedOn w:val="DefaultParagraphFont"/>
    <w:uiPriority w:val="22"/>
    <w:qFormat/>
    <w:rsid w:val="00687B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81175">
      <w:bodyDiv w:val="1"/>
      <w:marLeft w:val="0"/>
      <w:marRight w:val="0"/>
      <w:marTop w:val="0"/>
      <w:marBottom w:val="0"/>
      <w:divBdr>
        <w:top w:val="none" w:sz="0" w:space="0" w:color="auto"/>
        <w:left w:val="none" w:sz="0" w:space="0" w:color="auto"/>
        <w:bottom w:val="none" w:sz="0" w:space="0" w:color="auto"/>
        <w:right w:val="none" w:sz="0" w:space="0" w:color="auto"/>
      </w:divBdr>
    </w:div>
    <w:div w:id="153568135">
      <w:bodyDiv w:val="1"/>
      <w:marLeft w:val="0"/>
      <w:marRight w:val="0"/>
      <w:marTop w:val="0"/>
      <w:marBottom w:val="0"/>
      <w:divBdr>
        <w:top w:val="none" w:sz="0" w:space="0" w:color="auto"/>
        <w:left w:val="none" w:sz="0" w:space="0" w:color="auto"/>
        <w:bottom w:val="none" w:sz="0" w:space="0" w:color="auto"/>
        <w:right w:val="none" w:sz="0" w:space="0" w:color="auto"/>
      </w:divBdr>
    </w:div>
    <w:div w:id="181944757">
      <w:bodyDiv w:val="1"/>
      <w:marLeft w:val="0"/>
      <w:marRight w:val="0"/>
      <w:marTop w:val="0"/>
      <w:marBottom w:val="0"/>
      <w:divBdr>
        <w:top w:val="none" w:sz="0" w:space="0" w:color="auto"/>
        <w:left w:val="none" w:sz="0" w:space="0" w:color="auto"/>
        <w:bottom w:val="none" w:sz="0" w:space="0" w:color="auto"/>
        <w:right w:val="none" w:sz="0" w:space="0" w:color="auto"/>
      </w:divBdr>
    </w:div>
    <w:div w:id="256327813">
      <w:bodyDiv w:val="1"/>
      <w:marLeft w:val="0"/>
      <w:marRight w:val="0"/>
      <w:marTop w:val="0"/>
      <w:marBottom w:val="0"/>
      <w:divBdr>
        <w:top w:val="none" w:sz="0" w:space="0" w:color="auto"/>
        <w:left w:val="none" w:sz="0" w:space="0" w:color="auto"/>
        <w:bottom w:val="none" w:sz="0" w:space="0" w:color="auto"/>
        <w:right w:val="none" w:sz="0" w:space="0" w:color="auto"/>
      </w:divBdr>
    </w:div>
    <w:div w:id="268051039">
      <w:bodyDiv w:val="1"/>
      <w:marLeft w:val="0"/>
      <w:marRight w:val="0"/>
      <w:marTop w:val="0"/>
      <w:marBottom w:val="0"/>
      <w:divBdr>
        <w:top w:val="none" w:sz="0" w:space="0" w:color="auto"/>
        <w:left w:val="none" w:sz="0" w:space="0" w:color="auto"/>
        <w:bottom w:val="none" w:sz="0" w:space="0" w:color="auto"/>
        <w:right w:val="none" w:sz="0" w:space="0" w:color="auto"/>
      </w:divBdr>
    </w:div>
    <w:div w:id="296884653">
      <w:bodyDiv w:val="1"/>
      <w:marLeft w:val="0"/>
      <w:marRight w:val="0"/>
      <w:marTop w:val="0"/>
      <w:marBottom w:val="0"/>
      <w:divBdr>
        <w:top w:val="none" w:sz="0" w:space="0" w:color="auto"/>
        <w:left w:val="none" w:sz="0" w:space="0" w:color="auto"/>
        <w:bottom w:val="none" w:sz="0" w:space="0" w:color="auto"/>
        <w:right w:val="none" w:sz="0" w:space="0" w:color="auto"/>
      </w:divBdr>
    </w:div>
    <w:div w:id="366755769">
      <w:bodyDiv w:val="1"/>
      <w:marLeft w:val="0"/>
      <w:marRight w:val="0"/>
      <w:marTop w:val="0"/>
      <w:marBottom w:val="0"/>
      <w:divBdr>
        <w:top w:val="none" w:sz="0" w:space="0" w:color="auto"/>
        <w:left w:val="none" w:sz="0" w:space="0" w:color="auto"/>
        <w:bottom w:val="none" w:sz="0" w:space="0" w:color="auto"/>
        <w:right w:val="none" w:sz="0" w:space="0" w:color="auto"/>
      </w:divBdr>
    </w:div>
    <w:div w:id="368069741">
      <w:bodyDiv w:val="1"/>
      <w:marLeft w:val="0"/>
      <w:marRight w:val="0"/>
      <w:marTop w:val="0"/>
      <w:marBottom w:val="0"/>
      <w:divBdr>
        <w:top w:val="none" w:sz="0" w:space="0" w:color="auto"/>
        <w:left w:val="none" w:sz="0" w:space="0" w:color="auto"/>
        <w:bottom w:val="none" w:sz="0" w:space="0" w:color="auto"/>
        <w:right w:val="none" w:sz="0" w:space="0" w:color="auto"/>
      </w:divBdr>
    </w:div>
    <w:div w:id="373891497">
      <w:bodyDiv w:val="1"/>
      <w:marLeft w:val="0"/>
      <w:marRight w:val="0"/>
      <w:marTop w:val="0"/>
      <w:marBottom w:val="0"/>
      <w:divBdr>
        <w:top w:val="none" w:sz="0" w:space="0" w:color="auto"/>
        <w:left w:val="none" w:sz="0" w:space="0" w:color="auto"/>
        <w:bottom w:val="none" w:sz="0" w:space="0" w:color="auto"/>
        <w:right w:val="none" w:sz="0" w:space="0" w:color="auto"/>
      </w:divBdr>
    </w:div>
    <w:div w:id="408576418">
      <w:bodyDiv w:val="1"/>
      <w:marLeft w:val="0"/>
      <w:marRight w:val="0"/>
      <w:marTop w:val="0"/>
      <w:marBottom w:val="0"/>
      <w:divBdr>
        <w:top w:val="none" w:sz="0" w:space="0" w:color="auto"/>
        <w:left w:val="none" w:sz="0" w:space="0" w:color="auto"/>
        <w:bottom w:val="none" w:sz="0" w:space="0" w:color="auto"/>
        <w:right w:val="none" w:sz="0" w:space="0" w:color="auto"/>
      </w:divBdr>
    </w:div>
    <w:div w:id="436752600">
      <w:bodyDiv w:val="1"/>
      <w:marLeft w:val="0"/>
      <w:marRight w:val="0"/>
      <w:marTop w:val="0"/>
      <w:marBottom w:val="0"/>
      <w:divBdr>
        <w:top w:val="none" w:sz="0" w:space="0" w:color="auto"/>
        <w:left w:val="none" w:sz="0" w:space="0" w:color="auto"/>
        <w:bottom w:val="none" w:sz="0" w:space="0" w:color="auto"/>
        <w:right w:val="none" w:sz="0" w:space="0" w:color="auto"/>
      </w:divBdr>
    </w:div>
    <w:div w:id="479199243">
      <w:bodyDiv w:val="1"/>
      <w:marLeft w:val="0"/>
      <w:marRight w:val="0"/>
      <w:marTop w:val="0"/>
      <w:marBottom w:val="0"/>
      <w:divBdr>
        <w:top w:val="none" w:sz="0" w:space="0" w:color="auto"/>
        <w:left w:val="none" w:sz="0" w:space="0" w:color="auto"/>
        <w:bottom w:val="none" w:sz="0" w:space="0" w:color="auto"/>
        <w:right w:val="none" w:sz="0" w:space="0" w:color="auto"/>
      </w:divBdr>
    </w:div>
    <w:div w:id="480004737">
      <w:bodyDiv w:val="1"/>
      <w:marLeft w:val="0"/>
      <w:marRight w:val="0"/>
      <w:marTop w:val="0"/>
      <w:marBottom w:val="0"/>
      <w:divBdr>
        <w:top w:val="none" w:sz="0" w:space="0" w:color="auto"/>
        <w:left w:val="none" w:sz="0" w:space="0" w:color="auto"/>
        <w:bottom w:val="none" w:sz="0" w:space="0" w:color="auto"/>
        <w:right w:val="none" w:sz="0" w:space="0" w:color="auto"/>
      </w:divBdr>
    </w:div>
    <w:div w:id="496071425">
      <w:bodyDiv w:val="1"/>
      <w:marLeft w:val="0"/>
      <w:marRight w:val="0"/>
      <w:marTop w:val="0"/>
      <w:marBottom w:val="0"/>
      <w:divBdr>
        <w:top w:val="none" w:sz="0" w:space="0" w:color="auto"/>
        <w:left w:val="none" w:sz="0" w:space="0" w:color="auto"/>
        <w:bottom w:val="none" w:sz="0" w:space="0" w:color="auto"/>
        <w:right w:val="none" w:sz="0" w:space="0" w:color="auto"/>
      </w:divBdr>
    </w:div>
    <w:div w:id="523977173">
      <w:bodyDiv w:val="1"/>
      <w:marLeft w:val="0"/>
      <w:marRight w:val="0"/>
      <w:marTop w:val="0"/>
      <w:marBottom w:val="0"/>
      <w:divBdr>
        <w:top w:val="none" w:sz="0" w:space="0" w:color="auto"/>
        <w:left w:val="none" w:sz="0" w:space="0" w:color="auto"/>
        <w:bottom w:val="none" w:sz="0" w:space="0" w:color="auto"/>
        <w:right w:val="none" w:sz="0" w:space="0" w:color="auto"/>
      </w:divBdr>
    </w:div>
    <w:div w:id="570164525">
      <w:bodyDiv w:val="1"/>
      <w:marLeft w:val="0"/>
      <w:marRight w:val="0"/>
      <w:marTop w:val="0"/>
      <w:marBottom w:val="0"/>
      <w:divBdr>
        <w:top w:val="none" w:sz="0" w:space="0" w:color="auto"/>
        <w:left w:val="none" w:sz="0" w:space="0" w:color="auto"/>
        <w:bottom w:val="none" w:sz="0" w:space="0" w:color="auto"/>
        <w:right w:val="none" w:sz="0" w:space="0" w:color="auto"/>
      </w:divBdr>
    </w:div>
    <w:div w:id="573442612">
      <w:bodyDiv w:val="1"/>
      <w:marLeft w:val="0"/>
      <w:marRight w:val="0"/>
      <w:marTop w:val="0"/>
      <w:marBottom w:val="0"/>
      <w:divBdr>
        <w:top w:val="none" w:sz="0" w:space="0" w:color="auto"/>
        <w:left w:val="none" w:sz="0" w:space="0" w:color="auto"/>
        <w:bottom w:val="none" w:sz="0" w:space="0" w:color="auto"/>
        <w:right w:val="none" w:sz="0" w:space="0" w:color="auto"/>
      </w:divBdr>
    </w:div>
    <w:div w:id="713893315">
      <w:bodyDiv w:val="1"/>
      <w:marLeft w:val="0"/>
      <w:marRight w:val="0"/>
      <w:marTop w:val="0"/>
      <w:marBottom w:val="0"/>
      <w:divBdr>
        <w:top w:val="none" w:sz="0" w:space="0" w:color="auto"/>
        <w:left w:val="none" w:sz="0" w:space="0" w:color="auto"/>
        <w:bottom w:val="none" w:sz="0" w:space="0" w:color="auto"/>
        <w:right w:val="none" w:sz="0" w:space="0" w:color="auto"/>
      </w:divBdr>
    </w:div>
    <w:div w:id="718283878">
      <w:bodyDiv w:val="1"/>
      <w:marLeft w:val="0"/>
      <w:marRight w:val="0"/>
      <w:marTop w:val="0"/>
      <w:marBottom w:val="0"/>
      <w:divBdr>
        <w:top w:val="none" w:sz="0" w:space="0" w:color="auto"/>
        <w:left w:val="none" w:sz="0" w:space="0" w:color="auto"/>
        <w:bottom w:val="none" w:sz="0" w:space="0" w:color="auto"/>
        <w:right w:val="none" w:sz="0" w:space="0" w:color="auto"/>
      </w:divBdr>
    </w:div>
    <w:div w:id="736981212">
      <w:bodyDiv w:val="1"/>
      <w:marLeft w:val="0"/>
      <w:marRight w:val="0"/>
      <w:marTop w:val="0"/>
      <w:marBottom w:val="0"/>
      <w:divBdr>
        <w:top w:val="none" w:sz="0" w:space="0" w:color="auto"/>
        <w:left w:val="none" w:sz="0" w:space="0" w:color="auto"/>
        <w:bottom w:val="none" w:sz="0" w:space="0" w:color="auto"/>
        <w:right w:val="none" w:sz="0" w:space="0" w:color="auto"/>
      </w:divBdr>
    </w:div>
    <w:div w:id="744037740">
      <w:bodyDiv w:val="1"/>
      <w:marLeft w:val="0"/>
      <w:marRight w:val="0"/>
      <w:marTop w:val="0"/>
      <w:marBottom w:val="0"/>
      <w:divBdr>
        <w:top w:val="none" w:sz="0" w:space="0" w:color="auto"/>
        <w:left w:val="none" w:sz="0" w:space="0" w:color="auto"/>
        <w:bottom w:val="none" w:sz="0" w:space="0" w:color="auto"/>
        <w:right w:val="none" w:sz="0" w:space="0" w:color="auto"/>
      </w:divBdr>
    </w:div>
    <w:div w:id="788400039">
      <w:bodyDiv w:val="1"/>
      <w:marLeft w:val="0"/>
      <w:marRight w:val="0"/>
      <w:marTop w:val="0"/>
      <w:marBottom w:val="0"/>
      <w:divBdr>
        <w:top w:val="none" w:sz="0" w:space="0" w:color="auto"/>
        <w:left w:val="none" w:sz="0" w:space="0" w:color="auto"/>
        <w:bottom w:val="none" w:sz="0" w:space="0" w:color="auto"/>
        <w:right w:val="none" w:sz="0" w:space="0" w:color="auto"/>
      </w:divBdr>
      <w:divsChild>
        <w:div w:id="18162672">
          <w:marLeft w:val="0"/>
          <w:marRight w:val="0"/>
          <w:marTop w:val="0"/>
          <w:marBottom w:val="0"/>
          <w:divBdr>
            <w:top w:val="none" w:sz="0" w:space="0" w:color="auto"/>
            <w:left w:val="none" w:sz="0" w:space="0" w:color="auto"/>
            <w:bottom w:val="none" w:sz="0" w:space="0" w:color="auto"/>
            <w:right w:val="none" w:sz="0" w:space="0" w:color="auto"/>
          </w:divBdr>
          <w:divsChild>
            <w:div w:id="417024906">
              <w:marLeft w:val="0"/>
              <w:marRight w:val="0"/>
              <w:marTop w:val="0"/>
              <w:marBottom w:val="0"/>
              <w:divBdr>
                <w:top w:val="none" w:sz="0" w:space="0" w:color="auto"/>
                <w:left w:val="none" w:sz="0" w:space="0" w:color="auto"/>
                <w:bottom w:val="none" w:sz="0" w:space="0" w:color="auto"/>
                <w:right w:val="none" w:sz="0" w:space="0" w:color="auto"/>
              </w:divBdr>
              <w:divsChild>
                <w:div w:id="518003905">
                  <w:marLeft w:val="0"/>
                  <w:marRight w:val="0"/>
                  <w:marTop w:val="0"/>
                  <w:marBottom w:val="0"/>
                  <w:divBdr>
                    <w:top w:val="none" w:sz="0" w:space="0" w:color="auto"/>
                    <w:left w:val="none" w:sz="0" w:space="0" w:color="auto"/>
                    <w:bottom w:val="none" w:sz="0" w:space="0" w:color="auto"/>
                    <w:right w:val="none" w:sz="0" w:space="0" w:color="auto"/>
                  </w:divBdr>
                  <w:divsChild>
                    <w:div w:id="1756970229">
                      <w:marLeft w:val="0"/>
                      <w:marRight w:val="0"/>
                      <w:marTop w:val="0"/>
                      <w:marBottom w:val="0"/>
                      <w:divBdr>
                        <w:top w:val="none" w:sz="0" w:space="0" w:color="auto"/>
                        <w:left w:val="none" w:sz="0" w:space="0" w:color="auto"/>
                        <w:bottom w:val="none" w:sz="0" w:space="0" w:color="auto"/>
                        <w:right w:val="none" w:sz="0" w:space="0" w:color="auto"/>
                      </w:divBdr>
                      <w:divsChild>
                        <w:div w:id="790779829">
                          <w:marLeft w:val="0"/>
                          <w:marRight w:val="0"/>
                          <w:marTop w:val="0"/>
                          <w:marBottom w:val="0"/>
                          <w:divBdr>
                            <w:top w:val="none" w:sz="0" w:space="0" w:color="auto"/>
                            <w:left w:val="none" w:sz="0" w:space="0" w:color="auto"/>
                            <w:bottom w:val="none" w:sz="0" w:space="0" w:color="auto"/>
                            <w:right w:val="none" w:sz="0" w:space="0" w:color="auto"/>
                          </w:divBdr>
                          <w:divsChild>
                            <w:div w:id="17749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214457">
      <w:bodyDiv w:val="1"/>
      <w:marLeft w:val="0"/>
      <w:marRight w:val="0"/>
      <w:marTop w:val="0"/>
      <w:marBottom w:val="0"/>
      <w:divBdr>
        <w:top w:val="none" w:sz="0" w:space="0" w:color="auto"/>
        <w:left w:val="none" w:sz="0" w:space="0" w:color="auto"/>
        <w:bottom w:val="none" w:sz="0" w:space="0" w:color="auto"/>
        <w:right w:val="none" w:sz="0" w:space="0" w:color="auto"/>
      </w:divBdr>
    </w:div>
    <w:div w:id="845096776">
      <w:bodyDiv w:val="1"/>
      <w:marLeft w:val="0"/>
      <w:marRight w:val="0"/>
      <w:marTop w:val="0"/>
      <w:marBottom w:val="0"/>
      <w:divBdr>
        <w:top w:val="none" w:sz="0" w:space="0" w:color="auto"/>
        <w:left w:val="none" w:sz="0" w:space="0" w:color="auto"/>
        <w:bottom w:val="none" w:sz="0" w:space="0" w:color="auto"/>
        <w:right w:val="none" w:sz="0" w:space="0" w:color="auto"/>
      </w:divBdr>
    </w:div>
    <w:div w:id="912013364">
      <w:bodyDiv w:val="1"/>
      <w:marLeft w:val="0"/>
      <w:marRight w:val="0"/>
      <w:marTop w:val="0"/>
      <w:marBottom w:val="0"/>
      <w:divBdr>
        <w:top w:val="none" w:sz="0" w:space="0" w:color="auto"/>
        <w:left w:val="none" w:sz="0" w:space="0" w:color="auto"/>
        <w:bottom w:val="none" w:sz="0" w:space="0" w:color="auto"/>
        <w:right w:val="none" w:sz="0" w:space="0" w:color="auto"/>
      </w:divBdr>
    </w:div>
    <w:div w:id="982545430">
      <w:bodyDiv w:val="1"/>
      <w:marLeft w:val="0"/>
      <w:marRight w:val="0"/>
      <w:marTop w:val="0"/>
      <w:marBottom w:val="0"/>
      <w:divBdr>
        <w:top w:val="none" w:sz="0" w:space="0" w:color="auto"/>
        <w:left w:val="none" w:sz="0" w:space="0" w:color="auto"/>
        <w:bottom w:val="none" w:sz="0" w:space="0" w:color="auto"/>
        <w:right w:val="none" w:sz="0" w:space="0" w:color="auto"/>
      </w:divBdr>
      <w:divsChild>
        <w:div w:id="1059938102">
          <w:marLeft w:val="0"/>
          <w:marRight w:val="0"/>
          <w:marTop w:val="0"/>
          <w:marBottom w:val="180"/>
          <w:divBdr>
            <w:top w:val="single" w:sz="18" w:space="0" w:color="FF3300"/>
            <w:left w:val="none" w:sz="0" w:space="0" w:color="auto"/>
            <w:bottom w:val="none" w:sz="0" w:space="0" w:color="auto"/>
            <w:right w:val="none" w:sz="0" w:space="0" w:color="auto"/>
          </w:divBdr>
          <w:divsChild>
            <w:div w:id="310596932">
              <w:marLeft w:val="0"/>
              <w:marRight w:val="0"/>
              <w:marTop w:val="0"/>
              <w:marBottom w:val="0"/>
              <w:divBdr>
                <w:top w:val="none" w:sz="0" w:space="0" w:color="auto"/>
                <w:left w:val="none" w:sz="0" w:space="0" w:color="auto"/>
                <w:bottom w:val="none" w:sz="0" w:space="0" w:color="auto"/>
                <w:right w:val="none" w:sz="0" w:space="0" w:color="auto"/>
              </w:divBdr>
              <w:divsChild>
                <w:div w:id="1073816879">
                  <w:marLeft w:val="0"/>
                  <w:marRight w:val="0"/>
                  <w:marTop w:val="0"/>
                  <w:marBottom w:val="0"/>
                  <w:divBdr>
                    <w:top w:val="none" w:sz="0" w:space="0" w:color="auto"/>
                    <w:left w:val="none" w:sz="0" w:space="0" w:color="auto"/>
                    <w:bottom w:val="none" w:sz="0" w:space="0" w:color="auto"/>
                    <w:right w:val="none" w:sz="0" w:space="0" w:color="auto"/>
                  </w:divBdr>
                  <w:divsChild>
                    <w:div w:id="1236090946">
                      <w:marLeft w:val="0"/>
                      <w:marRight w:val="-5040"/>
                      <w:marTop w:val="0"/>
                      <w:marBottom w:val="0"/>
                      <w:divBdr>
                        <w:top w:val="none" w:sz="0" w:space="0" w:color="auto"/>
                        <w:left w:val="none" w:sz="0" w:space="0" w:color="auto"/>
                        <w:bottom w:val="none" w:sz="0" w:space="0" w:color="auto"/>
                        <w:right w:val="none" w:sz="0" w:space="0" w:color="auto"/>
                      </w:divBdr>
                      <w:divsChild>
                        <w:div w:id="1754888873">
                          <w:marLeft w:val="0"/>
                          <w:marRight w:val="5265"/>
                          <w:marTop w:val="360"/>
                          <w:marBottom w:val="360"/>
                          <w:divBdr>
                            <w:top w:val="none" w:sz="0" w:space="0" w:color="auto"/>
                            <w:left w:val="none" w:sz="0" w:space="0" w:color="auto"/>
                            <w:bottom w:val="none" w:sz="0" w:space="0" w:color="auto"/>
                            <w:right w:val="none" w:sz="0" w:space="0" w:color="auto"/>
                          </w:divBdr>
                          <w:divsChild>
                            <w:div w:id="20879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972100">
      <w:bodyDiv w:val="1"/>
      <w:marLeft w:val="0"/>
      <w:marRight w:val="0"/>
      <w:marTop w:val="0"/>
      <w:marBottom w:val="0"/>
      <w:divBdr>
        <w:top w:val="none" w:sz="0" w:space="0" w:color="auto"/>
        <w:left w:val="none" w:sz="0" w:space="0" w:color="auto"/>
        <w:bottom w:val="none" w:sz="0" w:space="0" w:color="auto"/>
        <w:right w:val="none" w:sz="0" w:space="0" w:color="auto"/>
      </w:divBdr>
    </w:div>
    <w:div w:id="1012561436">
      <w:bodyDiv w:val="1"/>
      <w:marLeft w:val="0"/>
      <w:marRight w:val="0"/>
      <w:marTop w:val="0"/>
      <w:marBottom w:val="0"/>
      <w:divBdr>
        <w:top w:val="none" w:sz="0" w:space="0" w:color="auto"/>
        <w:left w:val="none" w:sz="0" w:space="0" w:color="auto"/>
        <w:bottom w:val="none" w:sz="0" w:space="0" w:color="auto"/>
        <w:right w:val="none" w:sz="0" w:space="0" w:color="auto"/>
      </w:divBdr>
    </w:div>
    <w:div w:id="1027102227">
      <w:bodyDiv w:val="1"/>
      <w:marLeft w:val="0"/>
      <w:marRight w:val="0"/>
      <w:marTop w:val="0"/>
      <w:marBottom w:val="0"/>
      <w:divBdr>
        <w:top w:val="none" w:sz="0" w:space="0" w:color="auto"/>
        <w:left w:val="none" w:sz="0" w:space="0" w:color="auto"/>
        <w:bottom w:val="none" w:sz="0" w:space="0" w:color="auto"/>
        <w:right w:val="none" w:sz="0" w:space="0" w:color="auto"/>
      </w:divBdr>
    </w:div>
    <w:div w:id="1044060649">
      <w:bodyDiv w:val="1"/>
      <w:marLeft w:val="0"/>
      <w:marRight w:val="0"/>
      <w:marTop w:val="0"/>
      <w:marBottom w:val="0"/>
      <w:divBdr>
        <w:top w:val="none" w:sz="0" w:space="0" w:color="auto"/>
        <w:left w:val="none" w:sz="0" w:space="0" w:color="auto"/>
        <w:bottom w:val="none" w:sz="0" w:space="0" w:color="auto"/>
        <w:right w:val="none" w:sz="0" w:space="0" w:color="auto"/>
      </w:divBdr>
    </w:div>
    <w:div w:id="1063023551">
      <w:bodyDiv w:val="1"/>
      <w:marLeft w:val="0"/>
      <w:marRight w:val="0"/>
      <w:marTop w:val="0"/>
      <w:marBottom w:val="0"/>
      <w:divBdr>
        <w:top w:val="none" w:sz="0" w:space="0" w:color="auto"/>
        <w:left w:val="none" w:sz="0" w:space="0" w:color="auto"/>
        <w:bottom w:val="none" w:sz="0" w:space="0" w:color="auto"/>
        <w:right w:val="none" w:sz="0" w:space="0" w:color="auto"/>
      </w:divBdr>
    </w:div>
    <w:div w:id="1108431102">
      <w:bodyDiv w:val="1"/>
      <w:marLeft w:val="0"/>
      <w:marRight w:val="0"/>
      <w:marTop w:val="0"/>
      <w:marBottom w:val="0"/>
      <w:divBdr>
        <w:top w:val="none" w:sz="0" w:space="0" w:color="auto"/>
        <w:left w:val="none" w:sz="0" w:space="0" w:color="auto"/>
        <w:bottom w:val="none" w:sz="0" w:space="0" w:color="auto"/>
        <w:right w:val="none" w:sz="0" w:space="0" w:color="auto"/>
      </w:divBdr>
    </w:div>
    <w:div w:id="1157303087">
      <w:bodyDiv w:val="1"/>
      <w:marLeft w:val="0"/>
      <w:marRight w:val="0"/>
      <w:marTop w:val="0"/>
      <w:marBottom w:val="0"/>
      <w:divBdr>
        <w:top w:val="none" w:sz="0" w:space="0" w:color="auto"/>
        <w:left w:val="none" w:sz="0" w:space="0" w:color="auto"/>
        <w:bottom w:val="none" w:sz="0" w:space="0" w:color="auto"/>
        <w:right w:val="none" w:sz="0" w:space="0" w:color="auto"/>
      </w:divBdr>
    </w:div>
    <w:div w:id="1192912205">
      <w:bodyDiv w:val="1"/>
      <w:marLeft w:val="0"/>
      <w:marRight w:val="0"/>
      <w:marTop w:val="0"/>
      <w:marBottom w:val="0"/>
      <w:divBdr>
        <w:top w:val="none" w:sz="0" w:space="0" w:color="auto"/>
        <w:left w:val="none" w:sz="0" w:space="0" w:color="auto"/>
        <w:bottom w:val="none" w:sz="0" w:space="0" w:color="auto"/>
        <w:right w:val="none" w:sz="0" w:space="0" w:color="auto"/>
      </w:divBdr>
    </w:div>
    <w:div w:id="1301379991">
      <w:bodyDiv w:val="1"/>
      <w:marLeft w:val="0"/>
      <w:marRight w:val="0"/>
      <w:marTop w:val="0"/>
      <w:marBottom w:val="0"/>
      <w:divBdr>
        <w:top w:val="none" w:sz="0" w:space="0" w:color="auto"/>
        <w:left w:val="none" w:sz="0" w:space="0" w:color="auto"/>
        <w:bottom w:val="none" w:sz="0" w:space="0" w:color="auto"/>
        <w:right w:val="none" w:sz="0" w:space="0" w:color="auto"/>
      </w:divBdr>
    </w:div>
    <w:div w:id="1347485735">
      <w:bodyDiv w:val="1"/>
      <w:marLeft w:val="0"/>
      <w:marRight w:val="0"/>
      <w:marTop w:val="0"/>
      <w:marBottom w:val="0"/>
      <w:divBdr>
        <w:top w:val="none" w:sz="0" w:space="0" w:color="auto"/>
        <w:left w:val="none" w:sz="0" w:space="0" w:color="auto"/>
        <w:bottom w:val="none" w:sz="0" w:space="0" w:color="auto"/>
        <w:right w:val="none" w:sz="0" w:space="0" w:color="auto"/>
      </w:divBdr>
    </w:div>
    <w:div w:id="1377774460">
      <w:bodyDiv w:val="1"/>
      <w:marLeft w:val="0"/>
      <w:marRight w:val="0"/>
      <w:marTop w:val="0"/>
      <w:marBottom w:val="0"/>
      <w:divBdr>
        <w:top w:val="none" w:sz="0" w:space="0" w:color="auto"/>
        <w:left w:val="none" w:sz="0" w:space="0" w:color="auto"/>
        <w:bottom w:val="none" w:sz="0" w:space="0" w:color="auto"/>
        <w:right w:val="none" w:sz="0" w:space="0" w:color="auto"/>
      </w:divBdr>
      <w:divsChild>
        <w:div w:id="743603755">
          <w:marLeft w:val="0"/>
          <w:marRight w:val="0"/>
          <w:marTop w:val="0"/>
          <w:marBottom w:val="0"/>
          <w:divBdr>
            <w:top w:val="none" w:sz="0" w:space="0" w:color="auto"/>
            <w:left w:val="none" w:sz="0" w:space="0" w:color="auto"/>
            <w:bottom w:val="none" w:sz="0" w:space="0" w:color="auto"/>
            <w:right w:val="none" w:sz="0" w:space="0" w:color="auto"/>
          </w:divBdr>
          <w:divsChild>
            <w:div w:id="1211570549">
              <w:marLeft w:val="0"/>
              <w:marRight w:val="0"/>
              <w:marTop w:val="0"/>
              <w:marBottom w:val="0"/>
              <w:divBdr>
                <w:top w:val="none" w:sz="0" w:space="0" w:color="auto"/>
                <w:left w:val="none" w:sz="0" w:space="0" w:color="auto"/>
                <w:bottom w:val="none" w:sz="0" w:space="0" w:color="auto"/>
                <w:right w:val="none" w:sz="0" w:space="0" w:color="auto"/>
              </w:divBdr>
              <w:divsChild>
                <w:div w:id="499465529">
                  <w:marLeft w:val="0"/>
                  <w:marRight w:val="0"/>
                  <w:marTop w:val="0"/>
                  <w:marBottom w:val="0"/>
                  <w:divBdr>
                    <w:top w:val="none" w:sz="0" w:space="0" w:color="auto"/>
                    <w:left w:val="none" w:sz="0" w:space="0" w:color="auto"/>
                    <w:bottom w:val="none" w:sz="0" w:space="0" w:color="auto"/>
                    <w:right w:val="none" w:sz="0" w:space="0" w:color="auto"/>
                  </w:divBdr>
                  <w:divsChild>
                    <w:div w:id="1465535744">
                      <w:marLeft w:val="0"/>
                      <w:marRight w:val="0"/>
                      <w:marTop w:val="0"/>
                      <w:marBottom w:val="0"/>
                      <w:divBdr>
                        <w:top w:val="none" w:sz="0" w:space="0" w:color="auto"/>
                        <w:left w:val="none" w:sz="0" w:space="0" w:color="auto"/>
                        <w:bottom w:val="none" w:sz="0" w:space="0" w:color="auto"/>
                        <w:right w:val="none" w:sz="0" w:space="0" w:color="auto"/>
                      </w:divBdr>
                      <w:divsChild>
                        <w:div w:id="206262340">
                          <w:marLeft w:val="0"/>
                          <w:marRight w:val="0"/>
                          <w:marTop w:val="0"/>
                          <w:marBottom w:val="0"/>
                          <w:divBdr>
                            <w:top w:val="none" w:sz="0" w:space="0" w:color="auto"/>
                            <w:left w:val="none" w:sz="0" w:space="0" w:color="auto"/>
                            <w:bottom w:val="none" w:sz="0" w:space="0" w:color="auto"/>
                            <w:right w:val="none" w:sz="0" w:space="0" w:color="auto"/>
                          </w:divBdr>
                          <w:divsChild>
                            <w:div w:id="1298099805">
                              <w:marLeft w:val="0"/>
                              <w:marRight w:val="0"/>
                              <w:marTop w:val="0"/>
                              <w:marBottom w:val="0"/>
                              <w:divBdr>
                                <w:top w:val="none" w:sz="0" w:space="0" w:color="auto"/>
                                <w:left w:val="none" w:sz="0" w:space="0" w:color="auto"/>
                                <w:bottom w:val="none" w:sz="0" w:space="0" w:color="auto"/>
                                <w:right w:val="none" w:sz="0" w:space="0" w:color="auto"/>
                              </w:divBdr>
                              <w:divsChild>
                                <w:div w:id="940407742">
                                  <w:marLeft w:val="0"/>
                                  <w:marRight w:val="0"/>
                                  <w:marTop w:val="0"/>
                                  <w:marBottom w:val="0"/>
                                  <w:divBdr>
                                    <w:top w:val="none" w:sz="0" w:space="0" w:color="auto"/>
                                    <w:left w:val="none" w:sz="0" w:space="0" w:color="auto"/>
                                    <w:bottom w:val="none" w:sz="0" w:space="0" w:color="auto"/>
                                    <w:right w:val="none" w:sz="0" w:space="0" w:color="auto"/>
                                  </w:divBdr>
                                  <w:divsChild>
                                    <w:div w:id="1153763250">
                                      <w:marLeft w:val="0"/>
                                      <w:marRight w:val="0"/>
                                      <w:marTop w:val="0"/>
                                      <w:marBottom w:val="0"/>
                                      <w:divBdr>
                                        <w:top w:val="none" w:sz="0" w:space="0" w:color="auto"/>
                                        <w:left w:val="none" w:sz="0" w:space="0" w:color="auto"/>
                                        <w:bottom w:val="none" w:sz="0" w:space="0" w:color="auto"/>
                                        <w:right w:val="none" w:sz="0" w:space="0" w:color="auto"/>
                                      </w:divBdr>
                                      <w:divsChild>
                                        <w:div w:id="202139503">
                                          <w:marLeft w:val="0"/>
                                          <w:marRight w:val="0"/>
                                          <w:marTop w:val="0"/>
                                          <w:marBottom w:val="0"/>
                                          <w:divBdr>
                                            <w:top w:val="none" w:sz="0" w:space="0" w:color="auto"/>
                                            <w:left w:val="none" w:sz="0" w:space="0" w:color="auto"/>
                                            <w:bottom w:val="none" w:sz="0" w:space="0" w:color="auto"/>
                                            <w:right w:val="none" w:sz="0" w:space="0" w:color="auto"/>
                                          </w:divBdr>
                                          <w:divsChild>
                                            <w:div w:id="933779516">
                                              <w:marLeft w:val="0"/>
                                              <w:marRight w:val="0"/>
                                              <w:marTop w:val="0"/>
                                              <w:marBottom w:val="0"/>
                                              <w:divBdr>
                                                <w:top w:val="none" w:sz="0" w:space="0" w:color="auto"/>
                                                <w:left w:val="none" w:sz="0" w:space="0" w:color="auto"/>
                                                <w:bottom w:val="none" w:sz="0" w:space="0" w:color="auto"/>
                                                <w:right w:val="none" w:sz="0" w:space="0" w:color="auto"/>
                                              </w:divBdr>
                                              <w:divsChild>
                                                <w:div w:id="684137445">
                                                  <w:marLeft w:val="0"/>
                                                  <w:marRight w:val="0"/>
                                                  <w:marTop w:val="0"/>
                                                  <w:marBottom w:val="0"/>
                                                  <w:divBdr>
                                                    <w:top w:val="none" w:sz="0" w:space="0" w:color="auto"/>
                                                    <w:left w:val="none" w:sz="0" w:space="0" w:color="auto"/>
                                                    <w:bottom w:val="none" w:sz="0" w:space="0" w:color="auto"/>
                                                    <w:right w:val="none" w:sz="0" w:space="0" w:color="auto"/>
                                                  </w:divBdr>
                                                  <w:divsChild>
                                                    <w:div w:id="1766917665">
                                                      <w:marLeft w:val="0"/>
                                                      <w:marRight w:val="0"/>
                                                      <w:marTop w:val="0"/>
                                                      <w:marBottom w:val="0"/>
                                                      <w:divBdr>
                                                        <w:top w:val="none" w:sz="0" w:space="0" w:color="auto"/>
                                                        <w:left w:val="none" w:sz="0" w:space="0" w:color="auto"/>
                                                        <w:bottom w:val="none" w:sz="0" w:space="0" w:color="auto"/>
                                                        <w:right w:val="none" w:sz="0" w:space="0" w:color="auto"/>
                                                      </w:divBdr>
                                                      <w:divsChild>
                                                        <w:div w:id="1498884368">
                                                          <w:marLeft w:val="0"/>
                                                          <w:marRight w:val="0"/>
                                                          <w:marTop w:val="0"/>
                                                          <w:marBottom w:val="0"/>
                                                          <w:divBdr>
                                                            <w:top w:val="none" w:sz="0" w:space="0" w:color="auto"/>
                                                            <w:left w:val="none" w:sz="0" w:space="0" w:color="auto"/>
                                                            <w:bottom w:val="none" w:sz="0" w:space="0" w:color="auto"/>
                                                            <w:right w:val="none" w:sz="0" w:space="0" w:color="auto"/>
                                                          </w:divBdr>
                                                          <w:divsChild>
                                                            <w:div w:id="1747727646">
                                                              <w:marLeft w:val="0"/>
                                                              <w:marRight w:val="0"/>
                                                              <w:marTop w:val="0"/>
                                                              <w:marBottom w:val="0"/>
                                                              <w:divBdr>
                                                                <w:top w:val="none" w:sz="0" w:space="0" w:color="auto"/>
                                                                <w:left w:val="none" w:sz="0" w:space="0" w:color="auto"/>
                                                                <w:bottom w:val="none" w:sz="0" w:space="0" w:color="auto"/>
                                                                <w:right w:val="none" w:sz="0" w:space="0" w:color="auto"/>
                                                              </w:divBdr>
                                                              <w:divsChild>
                                                                <w:div w:id="670522961">
                                                                  <w:marLeft w:val="0"/>
                                                                  <w:marRight w:val="0"/>
                                                                  <w:marTop w:val="0"/>
                                                                  <w:marBottom w:val="0"/>
                                                                  <w:divBdr>
                                                                    <w:top w:val="none" w:sz="0" w:space="0" w:color="auto"/>
                                                                    <w:left w:val="none" w:sz="0" w:space="0" w:color="auto"/>
                                                                    <w:bottom w:val="none" w:sz="0" w:space="0" w:color="auto"/>
                                                                    <w:right w:val="none" w:sz="0" w:space="0" w:color="auto"/>
                                                                  </w:divBdr>
                                                                  <w:divsChild>
                                                                    <w:div w:id="2101633002">
                                                                      <w:marLeft w:val="0"/>
                                                                      <w:marRight w:val="0"/>
                                                                      <w:marTop w:val="0"/>
                                                                      <w:marBottom w:val="0"/>
                                                                      <w:divBdr>
                                                                        <w:top w:val="none" w:sz="0" w:space="0" w:color="auto"/>
                                                                        <w:left w:val="none" w:sz="0" w:space="0" w:color="auto"/>
                                                                        <w:bottom w:val="none" w:sz="0" w:space="0" w:color="auto"/>
                                                                        <w:right w:val="none" w:sz="0" w:space="0" w:color="auto"/>
                                                                      </w:divBdr>
                                                                      <w:divsChild>
                                                                        <w:div w:id="1813132595">
                                                                          <w:marLeft w:val="0"/>
                                                                          <w:marRight w:val="0"/>
                                                                          <w:marTop w:val="0"/>
                                                                          <w:marBottom w:val="0"/>
                                                                          <w:divBdr>
                                                                            <w:top w:val="none" w:sz="0" w:space="0" w:color="auto"/>
                                                                            <w:left w:val="none" w:sz="0" w:space="0" w:color="auto"/>
                                                                            <w:bottom w:val="none" w:sz="0" w:space="0" w:color="auto"/>
                                                                            <w:right w:val="none" w:sz="0" w:space="0" w:color="auto"/>
                                                                          </w:divBdr>
                                                                          <w:divsChild>
                                                                            <w:div w:id="1608538845">
                                                                              <w:marLeft w:val="0"/>
                                                                              <w:marRight w:val="0"/>
                                                                              <w:marTop w:val="0"/>
                                                                              <w:marBottom w:val="0"/>
                                                                              <w:divBdr>
                                                                                <w:top w:val="none" w:sz="0" w:space="0" w:color="auto"/>
                                                                                <w:left w:val="none" w:sz="0" w:space="0" w:color="auto"/>
                                                                                <w:bottom w:val="none" w:sz="0" w:space="0" w:color="auto"/>
                                                                                <w:right w:val="none" w:sz="0" w:space="0" w:color="auto"/>
                                                                              </w:divBdr>
                                                                              <w:divsChild>
                                                                                <w:div w:id="72439049">
                                                                                  <w:marLeft w:val="0"/>
                                                                                  <w:marRight w:val="0"/>
                                                                                  <w:marTop w:val="0"/>
                                                                                  <w:marBottom w:val="0"/>
                                                                                  <w:divBdr>
                                                                                    <w:top w:val="none" w:sz="0" w:space="0" w:color="auto"/>
                                                                                    <w:left w:val="none" w:sz="0" w:space="0" w:color="auto"/>
                                                                                    <w:bottom w:val="none" w:sz="0" w:space="0" w:color="auto"/>
                                                                                    <w:right w:val="none" w:sz="0" w:space="0" w:color="auto"/>
                                                                                  </w:divBdr>
                                                                                  <w:divsChild>
                                                                                    <w:div w:id="856314499">
                                                                                      <w:marLeft w:val="0"/>
                                                                                      <w:marRight w:val="0"/>
                                                                                      <w:marTop w:val="0"/>
                                                                                      <w:marBottom w:val="0"/>
                                                                                      <w:divBdr>
                                                                                        <w:top w:val="none" w:sz="0" w:space="0" w:color="auto"/>
                                                                                        <w:left w:val="none" w:sz="0" w:space="0" w:color="auto"/>
                                                                                        <w:bottom w:val="none" w:sz="0" w:space="0" w:color="auto"/>
                                                                                        <w:right w:val="none" w:sz="0" w:space="0" w:color="auto"/>
                                                                                      </w:divBdr>
                                                                                      <w:divsChild>
                                                                                        <w:div w:id="1912933715">
                                                                                          <w:marLeft w:val="0"/>
                                                                                          <w:marRight w:val="0"/>
                                                                                          <w:marTop w:val="0"/>
                                                                                          <w:marBottom w:val="0"/>
                                                                                          <w:divBdr>
                                                                                            <w:top w:val="none" w:sz="0" w:space="0" w:color="auto"/>
                                                                                            <w:left w:val="none" w:sz="0" w:space="0" w:color="auto"/>
                                                                                            <w:bottom w:val="none" w:sz="0" w:space="0" w:color="auto"/>
                                                                                            <w:right w:val="none" w:sz="0" w:space="0" w:color="auto"/>
                                                                                          </w:divBdr>
                                                                                          <w:divsChild>
                                                                                            <w:div w:id="958226324">
                                                                                              <w:marLeft w:val="0"/>
                                                                                              <w:marRight w:val="0"/>
                                                                                              <w:marTop w:val="0"/>
                                                                                              <w:marBottom w:val="0"/>
                                                                                              <w:divBdr>
                                                                                                <w:top w:val="none" w:sz="0" w:space="0" w:color="auto"/>
                                                                                                <w:left w:val="none" w:sz="0" w:space="0" w:color="auto"/>
                                                                                                <w:bottom w:val="none" w:sz="0" w:space="0" w:color="auto"/>
                                                                                                <w:right w:val="none" w:sz="0" w:space="0" w:color="auto"/>
                                                                                              </w:divBdr>
                                                                                            </w:div>
                                                                                            <w:div w:id="839543656">
                                                                                              <w:marLeft w:val="0"/>
                                                                                              <w:marRight w:val="0"/>
                                                                                              <w:marTop w:val="0"/>
                                                                                              <w:marBottom w:val="0"/>
                                                                                              <w:divBdr>
                                                                                                <w:top w:val="none" w:sz="0" w:space="0" w:color="auto"/>
                                                                                                <w:left w:val="none" w:sz="0" w:space="0" w:color="auto"/>
                                                                                                <w:bottom w:val="none" w:sz="0" w:space="0" w:color="auto"/>
                                                                                                <w:right w:val="none" w:sz="0" w:space="0" w:color="auto"/>
                                                                                              </w:divBdr>
                                                                                            </w:div>
                                                                                            <w:div w:id="766267133">
                                                                                              <w:marLeft w:val="0"/>
                                                                                              <w:marRight w:val="0"/>
                                                                                              <w:marTop w:val="0"/>
                                                                                              <w:marBottom w:val="0"/>
                                                                                              <w:divBdr>
                                                                                                <w:top w:val="none" w:sz="0" w:space="0" w:color="auto"/>
                                                                                                <w:left w:val="none" w:sz="0" w:space="0" w:color="auto"/>
                                                                                                <w:bottom w:val="none" w:sz="0" w:space="0" w:color="auto"/>
                                                                                                <w:right w:val="none" w:sz="0" w:space="0" w:color="auto"/>
                                                                                              </w:divBdr>
                                                                                              <w:divsChild>
                                                                                                <w:div w:id="18299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901002">
      <w:bodyDiv w:val="1"/>
      <w:marLeft w:val="0"/>
      <w:marRight w:val="0"/>
      <w:marTop w:val="0"/>
      <w:marBottom w:val="0"/>
      <w:divBdr>
        <w:top w:val="none" w:sz="0" w:space="0" w:color="auto"/>
        <w:left w:val="none" w:sz="0" w:space="0" w:color="auto"/>
        <w:bottom w:val="none" w:sz="0" w:space="0" w:color="auto"/>
        <w:right w:val="none" w:sz="0" w:space="0" w:color="auto"/>
      </w:divBdr>
    </w:div>
    <w:div w:id="1422146128">
      <w:bodyDiv w:val="1"/>
      <w:marLeft w:val="0"/>
      <w:marRight w:val="0"/>
      <w:marTop w:val="0"/>
      <w:marBottom w:val="0"/>
      <w:divBdr>
        <w:top w:val="none" w:sz="0" w:space="0" w:color="auto"/>
        <w:left w:val="none" w:sz="0" w:space="0" w:color="auto"/>
        <w:bottom w:val="none" w:sz="0" w:space="0" w:color="auto"/>
        <w:right w:val="none" w:sz="0" w:space="0" w:color="auto"/>
      </w:divBdr>
    </w:div>
    <w:div w:id="1422221410">
      <w:bodyDiv w:val="1"/>
      <w:marLeft w:val="0"/>
      <w:marRight w:val="0"/>
      <w:marTop w:val="0"/>
      <w:marBottom w:val="0"/>
      <w:divBdr>
        <w:top w:val="none" w:sz="0" w:space="0" w:color="auto"/>
        <w:left w:val="none" w:sz="0" w:space="0" w:color="auto"/>
        <w:bottom w:val="none" w:sz="0" w:space="0" w:color="auto"/>
        <w:right w:val="none" w:sz="0" w:space="0" w:color="auto"/>
      </w:divBdr>
    </w:div>
    <w:div w:id="1530292326">
      <w:bodyDiv w:val="1"/>
      <w:marLeft w:val="0"/>
      <w:marRight w:val="0"/>
      <w:marTop w:val="0"/>
      <w:marBottom w:val="0"/>
      <w:divBdr>
        <w:top w:val="none" w:sz="0" w:space="0" w:color="auto"/>
        <w:left w:val="none" w:sz="0" w:space="0" w:color="auto"/>
        <w:bottom w:val="none" w:sz="0" w:space="0" w:color="auto"/>
        <w:right w:val="none" w:sz="0" w:space="0" w:color="auto"/>
      </w:divBdr>
    </w:div>
    <w:div w:id="1568613452">
      <w:bodyDiv w:val="1"/>
      <w:marLeft w:val="0"/>
      <w:marRight w:val="0"/>
      <w:marTop w:val="0"/>
      <w:marBottom w:val="0"/>
      <w:divBdr>
        <w:top w:val="none" w:sz="0" w:space="0" w:color="auto"/>
        <w:left w:val="none" w:sz="0" w:space="0" w:color="auto"/>
        <w:bottom w:val="none" w:sz="0" w:space="0" w:color="auto"/>
        <w:right w:val="none" w:sz="0" w:space="0" w:color="auto"/>
      </w:divBdr>
    </w:div>
    <w:div w:id="1570186170">
      <w:bodyDiv w:val="1"/>
      <w:marLeft w:val="0"/>
      <w:marRight w:val="0"/>
      <w:marTop w:val="0"/>
      <w:marBottom w:val="0"/>
      <w:divBdr>
        <w:top w:val="none" w:sz="0" w:space="0" w:color="auto"/>
        <w:left w:val="none" w:sz="0" w:space="0" w:color="auto"/>
        <w:bottom w:val="none" w:sz="0" w:space="0" w:color="auto"/>
        <w:right w:val="none" w:sz="0" w:space="0" w:color="auto"/>
      </w:divBdr>
    </w:div>
    <w:div w:id="1603607877">
      <w:bodyDiv w:val="1"/>
      <w:marLeft w:val="0"/>
      <w:marRight w:val="0"/>
      <w:marTop w:val="0"/>
      <w:marBottom w:val="0"/>
      <w:divBdr>
        <w:top w:val="none" w:sz="0" w:space="0" w:color="auto"/>
        <w:left w:val="none" w:sz="0" w:space="0" w:color="auto"/>
        <w:bottom w:val="none" w:sz="0" w:space="0" w:color="auto"/>
        <w:right w:val="none" w:sz="0" w:space="0" w:color="auto"/>
      </w:divBdr>
    </w:div>
    <w:div w:id="1614943083">
      <w:bodyDiv w:val="1"/>
      <w:marLeft w:val="0"/>
      <w:marRight w:val="0"/>
      <w:marTop w:val="0"/>
      <w:marBottom w:val="0"/>
      <w:divBdr>
        <w:top w:val="none" w:sz="0" w:space="0" w:color="auto"/>
        <w:left w:val="none" w:sz="0" w:space="0" w:color="auto"/>
        <w:bottom w:val="none" w:sz="0" w:space="0" w:color="auto"/>
        <w:right w:val="none" w:sz="0" w:space="0" w:color="auto"/>
      </w:divBdr>
      <w:divsChild>
        <w:div w:id="141970985">
          <w:marLeft w:val="1800"/>
          <w:marRight w:val="0"/>
          <w:marTop w:val="86"/>
          <w:marBottom w:val="0"/>
          <w:divBdr>
            <w:top w:val="none" w:sz="0" w:space="0" w:color="auto"/>
            <w:left w:val="none" w:sz="0" w:space="0" w:color="auto"/>
            <w:bottom w:val="none" w:sz="0" w:space="0" w:color="auto"/>
            <w:right w:val="none" w:sz="0" w:space="0" w:color="auto"/>
          </w:divBdr>
        </w:div>
        <w:div w:id="789740825">
          <w:marLeft w:val="1166"/>
          <w:marRight w:val="0"/>
          <w:marTop w:val="96"/>
          <w:marBottom w:val="0"/>
          <w:divBdr>
            <w:top w:val="none" w:sz="0" w:space="0" w:color="auto"/>
            <w:left w:val="none" w:sz="0" w:space="0" w:color="auto"/>
            <w:bottom w:val="none" w:sz="0" w:space="0" w:color="auto"/>
            <w:right w:val="none" w:sz="0" w:space="0" w:color="auto"/>
          </w:divBdr>
        </w:div>
        <w:div w:id="1746023710">
          <w:marLeft w:val="1800"/>
          <w:marRight w:val="0"/>
          <w:marTop w:val="86"/>
          <w:marBottom w:val="0"/>
          <w:divBdr>
            <w:top w:val="none" w:sz="0" w:space="0" w:color="auto"/>
            <w:left w:val="none" w:sz="0" w:space="0" w:color="auto"/>
            <w:bottom w:val="none" w:sz="0" w:space="0" w:color="auto"/>
            <w:right w:val="none" w:sz="0" w:space="0" w:color="auto"/>
          </w:divBdr>
        </w:div>
      </w:divsChild>
    </w:div>
    <w:div w:id="1690983212">
      <w:bodyDiv w:val="1"/>
      <w:marLeft w:val="0"/>
      <w:marRight w:val="0"/>
      <w:marTop w:val="0"/>
      <w:marBottom w:val="0"/>
      <w:divBdr>
        <w:top w:val="none" w:sz="0" w:space="0" w:color="auto"/>
        <w:left w:val="none" w:sz="0" w:space="0" w:color="auto"/>
        <w:bottom w:val="none" w:sz="0" w:space="0" w:color="auto"/>
        <w:right w:val="none" w:sz="0" w:space="0" w:color="auto"/>
      </w:divBdr>
    </w:div>
    <w:div w:id="1752240271">
      <w:bodyDiv w:val="1"/>
      <w:marLeft w:val="0"/>
      <w:marRight w:val="0"/>
      <w:marTop w:val="0"/>
      <w:marBottom w:val="0"/>
      <w:divBdr>
        <w:top w:val="none" w:sz="0" w:space="0" w:color="auto"/>
        <w:left w:val="none" w:sz="0" w:space="0" w:color="auto"/>
        <w:bottom w:val="none" w:sz="0" w:space="0" w:color="auto"/>
        <w:right w:val="none" w:sz="0" w:space="0" w:color="auto"/>
      </w:divBdr>
    </w:div>
    <w:div w:id="1770618047">
      <w:bodyDiv w:val="1"/>
      <w:marLeft w:val="0"/>
      <w:marRight w:val="0"/>
      <w:marTop w:val="0"/>
      <w:marBottom w:val="0"/>
      <w:divBdr>
        <w:top w:val="none" w:sz="0" w:space="0" w:color="auto"/>
        <w:left w:val="none" w:sz="0" w:space="0" w:color="auto"/>
        <w:bottom w:val="none" w:sz="0" w:space="0" w:color="auto"/>
        <w:right w:val="none" w:sz="0" w:space="0" w:color="auto"/>
      </w:divBdr>
    </w:div>
    <w:div w:id="1923292532">
      <w:bodyDiv w:val="1"/>
      <w:marLeft w:val="0"/>
      <w:marRight w:val="0"/>
      <w:marTop w:val="0"/>
      <w:marBottom w:val="0"/>
      <w:divBdr>
        <w:top w:val="none" w:sz="0" w:space="0" w:color="auto"/>
        <w:left w:val="none" w:sz="0" w:space="0" w:color="auto"/>
        <w:bottom w:val="none" w:sz="0" w:space="0" w:color="auto"/>
        <w:right w:val="none" w:sz="0" w:space="0" w:color="auto"/>
      </w:divBdr>
    </w:div>
    <w:div w:id="1959608132">
      <w:bodyDiv w:val="1"/>
      <w:marLeft w:val="0"/>
      <w:marRight w:val="0"/>
      <w:marTop w:val="0"/>
      <w:marBottom w:val="0"/>
      <w:divBdr>
        <w:top w:val="none" w:sz="0" w:space="0" w:color="auto"/>
        <w:left w:val="none" w:sz="0" w:space="0" w:color="auto"/>
        <w:bottom w:val="none" w:sz="0" w:space="0" w:color="auto"/>
        <w:right w:val="none" w:sz="0" w:space="0" w:color="auto"/>
      </w:divBdr>
    </w:div>
    <w:div w:id="1985229874">
      <w:bodyDiv w:val="1"/>
      <w:marLeft w:val="0"/>
      <w:marRight w:val="0"/>
      <w:marTop w:val="0"/>
      <w:marBottom w:val="0"/>
      <w:divBdr>
        <w:top w:val="none" w:sz="0" w:space="0" w:color="auto"/>
        <w:left w:val="none" w:sz="0" w:space="0" w:color="auto"/>
        <w:bottom w:val="none" w:sz="0" w:space="0" w:color="auto"/>
        <w:right w:val="none" w:sz="0" w:space="0" w:color="auto"/>
      </w:divBdr>
    </w:div>
    <w:div w:id="202362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BC66F188D4C748A12203465A1D2157" ma:contentTypeVersion="15" ma:contentTypeDescription="Create a new document." ma:contentTypeScope="" ma:versionID="f826b26106308a3d403fbfb62ffb8d3b">
  <xsd:schema xmlns:xsd="http://www.w3.org/2001/XMLSchema" xmlns:xs="http://www.w3.org/2001/XMLSchema" xmlns:p="http://schemas.microsoft.com/office/2006/metadata/properties" xmlns:ns1="http://schemas.microsoft.com/sharepoint/v3" xmlns:ns3="6849b4e8-fea9-4ce9-997c-f062d09aa32e" xmlns:ns4="7d306aaf-e2b9-48a2-b5f4-ab3d9b331bca" targetNamespace="http://schemas.microsoft.com/office/2006/metadata/properties" ma:root="true" ma:fieldsID="a695b716b1147166397c4465c7490c88" ns1:_="" ns3:_="" ns4:_="">
    <xsd:import namespace="http://schemas.microsoft.com/sharepoint/v3"/>
    <xsd:import namespace="6849b4e8-fea9-4ce9-997c-f062d09aa32e"/>
    <xsd:import namespace="7d306aaf-e2b9-48a2-b5f4-ab3d9b331b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9b4e8-fea9-4ce9-997c-f062d09aa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306aaf-e2b9-48a2-b5f4-ab3d9b331bc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B7119-8A70-4C36-AFBA-1F09F954521E}">
  <ds:schemaRefs>
    <ds:schemaRef ds:uri="http://schemas.microsoft.com/sharepoint/v3"/>
    <ds:schemaRef ds:uri="http://purl.org/dc/elements/1.1/"/>
    <ds:schemaRef ds:uri="http://schemas.microsoft.com/office/2006/metadata/properties"/>
    <ds:schemaRef ds:uri="http://schemas.openxmlformats.org/package/2006/metadata/core-properties"/>
    <ds:schemaRef ds:uri="6849b4e8-fea9-4ce9-997c-f062d09aa32e"/>
    <ds:schemaRef ds:uri="http://purl.org/dc/terms/"/>
    <ds:schemaRef ds:uri="http://schemas.microsoft.com/office/2006/documentManagement/types"/>
    <ds:schemaRef ds:uri="http://purl.org/dc/dcmitype/"/>
    <ds:schemaRef ds:uri="7d306aaf-e2b9-48a2-b5f4-ab3d9b331bca"/>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2451A12-D960-485B-BAF2-8B98867E3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49b4e8-fea9-4ce9-997c-f062d09aa32e"/>
    <ds:schemaRef ds:uri="7d306aaf-e2b9-48a2-b5f4-ab3d9b331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305D9-3F23-4EDB-B5FD-10198CE6A373}">
  <ds:schemaRefs>
    <ds:schemaRef ds:uri="http://schemas.microsoft.com/sharepoint/v3/contenttype/forms"/>
  </ds:schemaRefs>
</ds:datastoreItem>
</file>

<file path=customXml/itemProps4.xml><?xml version="1.0" encoding="utf-8"?>
<ds:datastoreItem xmlns:ds="http://schemas.openxmlformats.org/officeDocument/2006/customXml" ds:itemID="{9DBF0758-3F42-4788-9B6A-F96E9D611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9DF4172E</Template>
  <TotalTime>0</TotalTime>
  <Pages>7</Pages>
  <Words>2017</Words>
  <Characters>11147</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13138</CharactersWithSpaces>
  <SharedDoc>false</SharedDoc>
  <HLinks>
    <vt:vector size="30" baseType="variant">
      <vt:variant>
        <vt:i4>7077908</vt:i4>
      </vt:variant>
      <vt:variant>
        <vt:i4>12</vt:i4>
      </vt:variant>
      <vt:variant>
        <vt:i4>0</vt:i4>
      </vt:variant>
      <vt:variant>
        <vt:i4>5</vt:i4>
      </vt:variant>
      <vt:variant>
        <vt:lpwstr>http://www.cdc.gov/mmwr/mmwr_nd/index.html</vt:lpwstr>
      </vt:variant>
      <vt:variant>
        <vt:lpwstr/>
      </vt:variant>
      <vt:variant>
        <vt:i4>1638492</vt:i4>
      </vt:variant>
      <vt:variant>
        <vt:i4>9</vt:i4>
      </vt:variant>
      <vt:variant>
        <vt:i4>0</vt:i4>
      </vt:variant>
      <vt:variant>
        <vt:i4>5</vt:i4>
      </vt:variant>
      <vt:variant>
        <vt:lpwstr>http://www.cdc.gov/mmwr/mmwr_wk/wk_cvol.html</vt:lpwstr>
      </vt:variant>
      <vt:variant>
        <vt:lpwstr/>
      </vt:variant>
      <vt:variant>
        <vt:i4>3407911</vt:i4>
      </vt:variant>
      <vt:variant>
        <vt:i4>6</vt:i4>
      </vt:variant>
      <vt:variant>
        <vt:i4>0</vt:i4>
      </vt:variant>
      <vt:variant>
        <vt:i4>5</vt:i4>
      </vt:variant>
      <vt:variant>
        <vt:lpwstr>http://wonder.cdc.gov/mmwr/mmwrmorb.asp</vt:lpwstr>
      </vt:variant>
      <vt:variant>
        <vt:lpwstr/>
      </vt:variant>
      <vt:variant>
        <vt:i4>3211379</vt:i4>
      </vt:variant>
      <vt:variant>
        <vt:i4>3</vt:i4>
      </vt:variant>
      <vt:variant>
        <vt:i4>0</vt:i4>
      </vt:variant>
      <vt:variant>
        <vt:i4>5</vt:i4>
      </vt:variant>
      <vt:variant>
        <vt:lpwstr>http://wonder.cdc.gov/std.html</vt:lpwstr>
      </vt:variant>
      <vt:variant>
        <vt:lpwstr/>
      </vt:variant>
      <vt:variant>
        <vt:i4>720994</vt:i4>
      </vt:variant>
      <vt:variant>
        <vt:i4>0</vt:i4>
      </vt:variant>
      <vt:variant>
        <vt:i4>0</vt:i4>
      </vt:variant>
      <vt:variant>
        <vt:i4>5</vt:i4>
      </vt:variant>
      <vt:variant>
        <vt:lpwstr>mailto:kxg7@cdc.gov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2020-05-29T20:20:00Z</dcterms:created>
  <dcterms:modified xsi:type="dcterms:W3CDTF">2020-05-29T20:20:00Z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0x010100F9BC66F188D4C748A12203465A1D2157</vt:lpwstr>
  </property>
</Properties>
</file>