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C38E6" w:rsidR="00C35F41" w:rsidRDefault="00C35F41" w14:paraId="5F3B4235" w14:textId="77777777">
      <w:pPr>
        <w:rPr>
          <w:b/>
          <w:caps/>
        </w:rPr>
      </w:pPr>
      <w:bookmarkStart w:name="_GoBack" w:id="0"/>
      <w:bookmarkEnd w:id="0"/>
      <w:r w:rsidRPr="00DC38E6">
        <w:rPr>
          <w:b/>
          <w:caps/>
        </w:rPr>
        <w:t>A.15 Work</w:t>
      </w:r>
      <w:r w:rsidRPr="00DC38E6" w:rsidR="005C15E3">
        <w:rPr>
          <w:b/>
          <w:caps/>
        </w:rPr>
        <w:t>ing</w:t>
      </w:r>
      <w:r w:rsidRPr="00DC38E6">
        <w:rPr>
          <w:b/>
          <w:caps/>
        </w:rPr>
        <w:t xml:space="preserve"> From Home</w:t>
      </w:r>
    </w:p>
    <w:p w:rsidR="004D5333" w:rsidRDefault="00C35F41" w14:paraId="7F67DE91" w14:textId="77777777">
      <w:r w:rsidRPr="00C35F41">
        <w:t xml:space="preserve">In 2019, did </w:t>
      </w:r>
      <w:r>
        <w:t>this</w:t>
      </w:r>
      <w:r w:rsidRPr="00C35F41">
        <w:t xml:space="preserve"> business allow any employees to work from home?</w:t>
      </w:r>
    </w:p>
    <w:p w:rsidR="00C35F41" w:rsidP="00C35F41" w:rsidRDefault="00C35F41" w14:paraId="4ED24F6B" w14:textId="77777777">
      <w:pPr>
        <w:pStyle w:val="NoSpacing"/>
      </w:pPr>
      <w:r>
        <w:sym w:font="Wingdings" w:char="F06F"/>
      </w:r>
      <w:r>
        <w:t>Yes</w:t>
      </w:r>
    </w:p>
    <w:p w:rsidR="00C35F41" w:rsidP="00C35F41" w:rsidRDefault="00C35F41" w14:paraId="753DA7B1" w14:textId="77777777">
      <w:pPr>
        <w:pStyle w:val="NoSpacing"/>
      </w:pPr>
      <w:r>
        <w:sym w:font="Wingdings" w:char="F06F"/>
      </w:r>
      <w:r>
        <w:t>No</w:t>
      </w:r>
      <w:r w:rsidR="00343C00">
        <w:t xml:space="preserve"> – Skip to A.17</w:t>
      </w:r>
      <w:r w:rsidR="005C15E3">
        <w:t xml:space="preserve"> - Factors Affecting Working </w:t>
      </w:r>
      <w:proofErr w:type="gramStart"/>
      <w:r w:rsidR="005C15E3">
        <w:t>From</w:t>
      </w:r>
      <w:proofErr w:type="gramEnd"/>
      <w:r w:rsidR="005C15E3">
        <w:t xml:space="preserve"> Home</w:t>
      </w:r>
    </w:p>
    <w:p w:rsidR="00C35F41" w:rsidP="00C35F41" w:rsidRDefault="00C35F41" w14:paraId="595719C0" w14:textId="77777777">
      <w:pPr>
        <w:pStyle w:val="NoSpacing"/>
      </w:pPr>
    </w:p>
    <w:p w:rsidR="00A35582" w:rsidP="00DC38E6" w:rsidRDefault="00C01AF9" w14:paraId="76B8E612" w14:textId="42E21C0B">
      <w:pPr>
        <w:rPr>
          <w:b/>
          <w:caps/>
        </w:rPr>
      </w:pPr>
      <w:r>
        <w:rPr>
          <w:b/>
          <w:caps/>
        </w:rPr>
        <w:t>A.16 Percent of</w:t>
      </w:r>
      <w:r w:rsidRPr="00DC38E6" w:rsidR="00C35F41">
        <w:rPr>
          <w:b/>
          <w:caps/>
        </w:rPr>
        <w:t xml:space="preserve"> Employees Working From Home</w:t>
      </w:r>
      <w:r w:rsidR="00A35582">
        <w:rPr>
          <w:b/>
          <w:caps/>
        </w:rPr>
        <w:t xml:space="preserve"> </w:t>
      </w:r>
    </w:p>
    <w:p w:rsidR="00C35F41" w:rsidP="00C35F41" w:rsidRDefault="002B4E4B" w14:paraId="41EA488F" w14:textId="77777777">
      <w:pPr>
        <w:pStyle w:val="NoSpacing"/>
      </w:pPr>
      <w:r>
        <w:t>In 2019, what percent</w:t>
      </w:r>
      <w:r w:rsidRPr="00BD73AD" w:rsidR="00C35F41">
        <w:t xml:space="preserve"> of</w:t>
      </w:r>
      <w:r>
        <w:t xml:space="preserve"> all</w:t>
      </w:r>
      <w:r w:rsidRPr="00BD73AD" w:rsidR="00C35F41">
        <w:t xml:space="preserve"> employees at</w:t>
      </w:r>
      <w:r w:rsidR="00C35F41">
        <w:t xml:space="preserve"> this business worked from home at the following frequencies? </w:t>
      </w:r>
      <w:r w:rsidRPr="005C15E3" w:rsidR="00C35F41">
        <w:rPr>
          <w:b/>
          <w:i/>
        </w:rPr>
        <w:t xml:space="preserve"> </w:t>
      </w:r>
      <w:r w:rsidRPr="005C15E3" w:rsidR="00343C00">
        <w:rPr>
          <w:b/>
          <w:i/>
        </w:rPr>
        <w:t xml:space="preserve">If none report 0.  </w:t>
      </w:r>
      <w:r w:rsidRPr="005C15E3" w:rsidR="00C35F41">
        <w:rPr>
          <w:b/>
          <w:i/>
        </w:rPr>
        <w:t xml:space="preserve">Estimates are acceptable. </w:t>
      </w:r>
    </w:p>
    <w:p w:rsidR="00C35F41" w:rsidP="00C35F41" w:rsidRDefault="00C35F41" w14:paraId="53EE7EC6" w14:textId="77777777">
      <w:pPr>
        <w:pStyle w:val="NoSpacing"/>
      </w:pPr>
    </w:p>
    <w:p w:rsidR="00343C00" w:rsidP="00627B7B" w:rsidRDefault="00343C00" w14:paraId="7F825030" w14:textId="77777777">
      <w:pPr>
        <w:pStyle w:val="NoSpacing"/>
        <w:numPr>
          <w:ilvl w:val="0"/>
          <w:numId w:val="1"/>
        </w:numPr>
        <w:ind w:left="360"/>
      </w:pPr>
      <w:r>
        <w:t>Never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________%</w:t>
      </w:r>
    </w:p>
    <w:p w:rsidR="00343C00" w:rsidP="00627B7B" w:rsidRDefault="00343C00" w14:paraId="454B2E9C" w14:textId="77777777">
      <w:pPr>
        <w:pStyle w:val="NoSpacing"/>
        <w:numPr>
          <w:ilvl w:val="0"/>
          <w:numId w:val="1"/>
        </w:numPr>
        <w:ind w:left="360"/>
      </w:pPr>
      <w:r>
        <w:t>Occasionally (l</w:t>
      </w:r>
      <w:r w:rsidR="005C15E3">
        <w:t>ess than one day per</w:t>
      </w:r>
      <w:r w:rsidR="00C35F41">
        <w:t xml:space="preserve"> week</w:t>
      </w:r>
      <w:r>
        <w:t>)</w:t>
      </w:r>
      <w:r>
        <w:tab/>
      </w:r>
      <w:r>
        <w:tab/>
      </w:r>
      <w:r>
        <w:tab/>
        <w:t>________%</w:t>
      </w:r>
    </w:p>
    <w:p w:rsidR="00C35F41" w:rsidP="00627B7B" w:rsidRDefault="00C35F41" w14:paraId="7047E32C" w14:textId="77777777">
      <w:pPr>
        <w:pStyle w:val="NoSpacing"/>
        <w:numPr>
          <w:ilvl w:val="0"/>
          <w:numId w:val="1"/>
        </w:numPr>
        <w:ind w:left="360"/>
      </w:pPr>
      <w:r>
        <w:t>One day per week</w:t>
      </w:r>
      <w:r w:rsidR="00343C00">
        <w:tab/>
      </w:r>
      <w:r w:rsidR="00343C00">
        <w:tab/>
      </w:r>
      <w:r w:rsidR="00343C00">
        <w:tab/>
      </w:r>
      <w:r w:rsidR="00343C00">
        <w:tab/>
      </w:r>
      <w:r w:rsidR="00343C00">
        <w:tab/>
      </w:r>
      <w:r w:rsidR="00343C00">
        <w:tab/>
        <w:t>________%</w:t>
      </w:r>
    </w:p>
    <w:p w:rsidR="00C35F41" w:rsidP="00627B7B" w:rsidRDefault="00C35F41" w14:paraId="10E2FA49" w14:textId="77777777">
      <w:pPr>
        <w:pStyle w:val="NoSpacing"/>
        <w:numPr>
          <w:ilvl w:val="0"/>
          <w:numId w:val="1"/>
        </w:numPr>
        <w:ind w:left="360"/>
      </w:pPr>
      <w:r>
        <w:t xml:space="preserve">Two to four days </w:t>
      </w:r>
      <w:r w:rsidR="005C15E3">
        <w:t>per</w:t>
      </w:r>
      <w:r>
        <w:t xml:space="preserve"> week</w:t>
      </w:r>
      <w:r w:rsidR="00343C00">
        <w:tab/>
      </w:r>
      <w:r w:rsidR="00343C00">
        <w:tab/>
      </w:r>
      <w:r w:rsidR="00343C00">
        <w:tab/>
      </w:r>
      <w:r w:rsidR="00343C00">
        <w:tab/>
      </w:r>
      <w:r w:rsidR="00343C00">
        <w:tab/>
        <w:t>________%</w:t>
      </w:r>
    </w:p>
    <w:p w:rsidR="00C35F41" w:rsidP="00627B7B" w:rsidRDefault="00C35F41" w14:paraId="6EA87A30" w14:textId="77777777">
      <w:pPr>
        <w:pStyle w:val="NoSpacing"/>
        <w:numPr>
          <w:ilvl w:val="0"/>
          <w:numId w:val="1"/>
        </w:numPr>
        <w:ind w:left="360"/>
      </w:pPr>
      <w:r>
        <w:t>Five days per week</w:t>
      </w:r>
      <w:r w:rsidR="00343C00">
        <w:t xml:space="preserve"> (full-time)</w:t>
      </w:r>
      <w:r w:rsidR="00343C00">
        <w:tab/>
      </w:r>
      <w:r w:rsidR="00343C00">
        <w:tab/>
      </w:r>
      <w:r w:rsidR="00343C00">
        <w:tab/>
      </w:r>
      <w:r w:rsidR="00343C00">
        <w:tab/>
        <w:t>________%</w:t>
      </w:r>
    </w:p>
    <w:p w:rsidR="00343C00" w:rsidP="00627B7B" w:rsidRDefault="00343C00" w14:paraId="50648211" w14:textId="77777777">
      <w:pPr>
        <w:pStyle w:val="NoSpacing"/>
        <w:ind w:left="5400"/>
      </w:pPr>
      <w:r>
        <w:t>TOTAL= 100%</w:t>
      </w:r>
    </w:p>
    <w:p w:rsidR="00343C00" w:rsidP="00343C00" w:rsidRDefault="00343C00" w14:paraId="3ADE9F1E" w14:textId="77777777">
      <w:pPr>
        <w:pStyle w:val="NoSpacing"/>
      </w:pPr>
    </w:p>
    <w:p w:rsidRPr="00DC38E6" w:rsidR="00343C00" w:rsidP="00343C00" w:rsidRDefault="00343C00" w14:paraId="098B0CAE" w14:textId="77777777">
      <w:pPr>
        <w:pStyle w:val="NoSpacing"/>
        <w:rPr>
          <w:b/>
          <w:caps/>
        </w:rPr>
      </w:pPr>
      <w:r w:rsidRPr="00DC38E6">
        <w:rPr>
          <w:b/>
          <w:caps/>
        </w:rPr>
        <w:t xml:space="preserve">A.17 </w:t>
      </w:r>
      <w:r w:rsidRPr="00DC38E6" w:rsidR="005C15E3">
        <w:rPr>
          <w:b/>
          <w:caps/>
        </w:rPr>
        <w:t>Factors Affecting Working From Home</w:t>
      </w:r>
    </w:p>
    <w:p w:rsidR="00343C00" w:rsidP="00343C00" w:rsidRDefault="00343C00" w14:paraId="36722D54" w14:textId="77777777">
      <w:pPr>
        <w:pStyle w:val="NoSpacing"/>
      </w:pPr>
    </w:p>
    <w:p w:rsidRPr="005C15E3" w:rsidR="00343C00" w:rsidP="00343C00" w:rsidRDefault="00343C00" w14:paraId="5541B93E" w14:textId="77777777">
      <w:pPr>
        <w:pStyle w:val="NoSpacing"/>
        <w:rPr>
          <w:b/>
          <w:i/>
        </w:rPr>
      </w:pPr>
      <w:r>
        <w:t xml:space="preserve">In 2019, what factors limited the ability of </w:t>
      </w:r>
      <w:r w:rsidR="005C15E3">
        <w:t>this business’</w:t>
      </w:r>
      <w:r w:rsidR="00F953FF">
        <w:t>s</w:t>
      </w:r>
      <w:r>
        <w:t xml:space="preserve"> employees to work from home?  </w:t>
      </w:r>
      <w:r w:rsidRPr="005C15E3">
        <w:rPr>
          <w:b/>
          <w:i/>
        </w:rPr>
        <w:t>Select all that apply.</w:t>
      </w:r>
    </w:p>
    <w:p w:rsidR="00343C00" w:rsidP="00343C00" w:rsidRDefault="00343C00" w14:paraId="556C7589" w14:textId="77777777">
      <w:pPr>
        <w:pStyle w:val="NoSpacing"/>
      </w:pPr>
    </w:p>
    <w:p w:rsidR="00343C00" w:rsidP="00343C00" w:rsidRDefault="00343C00" w14:paraId="5AAEE6C8" w14:textId="77777777">
      <w:pPr>
        <w:pStyle w:val="NoSpacing"/>
      </w:pPr>
      <w:r>
        <w:sym w:font="Wingdings" w:char="F06F"/>
      </w:r>
      <w:r>
        <w:t>Job or parts of job cannot be performed from home</w:t>
      </w:r>
    </w:p>
    <w:p w:rsidR="00343C00" w:rsidP="00343C00" w:rsidRDefault="00343C00" w14:paraId="02D86EA9" w14:textId="77777777">
      <w:pPr>
        <w:pStyle w:val="NoSpacing"/>
      </w:pPr>
      <w:r>
        <w:sym w:font="Wingdings" w:char="F06F"/>
      </w:r>
      <w:r>
        <w:t>Management of employees working from home too costly or complicated</w:t>
      </w:r>
    </w:p>
    <w:p w:rsidR="00343C00" w:rsidP="00343C00" w:rsidRDefault="00343C00" w14:paraId="441A015E" w14:textId="77777777">
      <w:pPr>
        <w:pStyle w:val="NoSpacing"/>
      </w:pPr>
      <w:r>
        <w:sym w:font="Wingdings" w:char="F06F"/>
      </w:r>
      <w:r>
        <w:t>Security (IT or other) concerns</w:t>
      </w:r>
    </w:p>
    <w:p w:rsidR="00343C00" w:rsidP="00343C00" w:rsidRDefault="005C15E3" w14:paraId="34B340ED" w14:textId="77777777">
      <w:pPr>
        <w:pStyle w:val="NoSpacing"/>
      </w:pPr>
      <w:r>
        <w:sym w:font="Wingdings" w:char="F06F"/>
      </w:r>
      <w:r w:rsidR="00343C00">
        <w:t>Other</w:t>
      </w:r>
    </w:p>
    <w:p w:rsidR="00343C00" w:rsidP="00343C00" w:rsidRDefault="005C15E3" w14:paraId="5BCEA368" w14:textId="193AB961">
      <w:pPr>
        <w:pStyle w:val="NoSpacing"/>
      </w:pPr>
      <w:r>
        <w:sym w:font="Wingdings" w:char="F06F"/>
      </w:r>
      <w:r w:rsidR="00343C00">
        <w:t>No factors</w:t>
      </w:r>
    </w:p>
    <w:p w:rsidR="00C35F41" w:rsidP="00C35F41" w:rsidRDefault="00C35F41" w14:paraId="215FA86C" w14:textId="77777777">
      <w:pPr>
        <w:pStyle w:val="NoSpacing"/>
      </w:pPr>
    </w:p>
    <w:sectPr w:rsidR="00C3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D70"/>
    <w:multiLevelType w:val="hybridMultilevel"/>
    <w:tmpl w:val="135E6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41"/>
    <w:rsid w:val="002B4E4B"/>
    <w:rsid w:val="0031095E"/>
    <w:rsid w:val="00343C00"/>
    <w:rsid w:val="004D5333"/>
    <w:rsid w:val="005C15E3"/>
    <w:rsid w:val="00627B7B"/>
    <w:rsid w:val="00660FB9"/>
    <w:rsid w:val="00967DE9"/>
    <w:rsid w:val="00A35582"/>
    <w:rsid w:val="00B3446F"/>
    <w:rsid w:val="00B70E76"/>
    <w:rsid w:val="00C01AF9"/>
    <w:rsid w:val="00C35F41"/>
    <w:rsid w:val="00D56FA7"/>
    <w:rsid w:val="00DB2452"/>
    <w:rsid w:val="00DC38E6"/>
    <w:rsid w:val="00E51006"/>
    <w:rsid w:val="00E946A8"/>
    <w:rsid w:val="00F1644C"/>
    <w:rsid w:val="00F9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D1AE"/>
  <w15:chartTrackingRefBased/>
  <w15:docId w15:val="{BEFDCE89-8996-4985-8EAA-3AF76A1C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F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5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F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4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23853399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N Hall (CENSUS/ERD FED)</dc:creator>
  <cp:keywords/>
  <dc:description/>
  <cp:lastModifiedBy>Aneta Erdie (CENSUS/ERD FED)</cp:lastModifiedBy>
  <cp:revision>2</cp:revision>
  <dcterms:created xsi:type="dcterms:W3CDTF">2020-05-08T21:34:00Z</dcterms:created>
  <dcterms:modified xsi:type="dcterms:W3CDTF">2020-05-08T21:34:00Z</dcterms:modified>
</cp:coreProperties>
</file>