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1F" w:rsidP="00356FF8" w:rsidRDefault="009E4F1F" w14:paraId="22868231" w14:textId="44BD6C60">
      <w:pPr>
        <w:pStyle w:val="Heading1"/>
        <w:tabs>
          <w:tab w:val="left" w:pos="4800"/>
        </w:tabs>
      </w:pPr>
      <w:bookmarkStart w:name="_GoBack" w:id="0"/>
      <w:bookmarkEnd w:id="0"/>
      <w:r>
        <w:t xml:space="preserve">I.  </w:t>
      </w:r>
      <w:r w:rsidRPr="00314359">
        <w:t>Small B</w:t>
      </w:r>
      <w:r>
        <w:t xml:space="preserve">usiness Pulse Survey Initial and Follow-up Emails  </w:t>
      </w:r>
    </w:p>
    <w:p w:rsidR="00E7440E" w:rsidP="00E7440E" w:rsidRDefault="00E7440E" w14:paraId="31F366E2" w14:textId="1812FD79"/>
    <w:p w:rsidRPr="00E7440E" w:rsidR="00E7440E" w:rsidP="00E7440E" w:rsidRDefault="00E7440E" w14:paraId="2E19F432" w14:textId="77777777">
      <w:pPr>
        <w:textAlignment w:val="baseline"/>
        <w:rPr>
          <w:rFonts w:ascii="Calibri" w:hAnsi="Calibri" w:cs="Calibri"/>
          <w:b/>
          <w:bCs/>
          <w:sz w:val="22"/>
          <w:szCs w:val="22"/>
        </w:rPr>
      </w:pPr>
      <w:r w:rsidRPr="00E7440E">
        <w:rPr>
          <w:rFonts w:ascii="Calibri" w:hAnsi="Calibri" w:cs="Calibri"/>
          <w:b/>
          <w:bCs/>
          <w:sz w:val="22"/>
          <w:szCs w:val="22"/>
          <w:highlight w:val="yellow"/>
        </w:rPr>
        <w:t>Initial Email</w:t>
      </w:r>
      <w:r w:rsidRPr="00E7440E">
        <w:rPr>
          <w:rFonts w:ascii="Calibri" w:hAnsi="Calibri" w:cs="Calibri"/>
          <w:b/>
          <w:bCs/>
          <w:sz w:val="22"/>
          <w:szCs w:val="22"/>
        </w:rPr>
        <w:t xml:space="preserve"> </w:t>
      </w:r>
    </w:p>
    <w:p w:rsidRPr="00E7440E" w:rsidR="00E7440E" w:rsidP="00E7440E" w:rsidRDefault="00E7440E" w14:paraId="34B9DF02" w14:textId="77777777">
      <w:pPr>
        <w:textAlignment w:val="baseline"/>
        <w:rPr>
          <w:rFonts w:ascii="Calibri" w:hAnsi="Calibri" w:cs="Calibri"/>
          <w:b/>
          <w:bCs/>
          <w:sz w:val="22"/>
          <w:szCs w:val="22"/>
        </w:rPr>
      </w:pPr>
    </w:p>
    <w:p w:rsidRPr="00E7440E" w:rsidR="00E7440E" w:rsidP="00E7440E" w:rsidRDefault="00E7440E" w14:paraId="59AD1615" w14:textId="77777777">
      <w:pPr>
        <w:textAlignment w:val="baseline"/>
      </w:pPr>
      <w:r w:rsidRPr="00E7440E">
        <w:rPr>
          <w:rFonts w:ascii="Calibri" w:hAnsi="Calibri" w:cs="Calibri"/>
          <w:b/>
          <w:bCs/>
          <w:sz w:val="22"/>
          <w:szCs w:val="22"/>
        </w:rPr>
        <w:t>Email Subject Line</w:t>
      </w:r>
      <w:r w:rsidRPr="00E7440E">
        <w:rPr>
          <w:rFonts w:ascii="Calibri" w:hAnsi="Calibri" w:cs="Calibri"/>
          <w:sz w:val="22"/>
          <w:szCs w:val="22"/>
        </w:rPr>
        <w:t xml:space="preserve">:  </w:t>
      </w:r>
      <w:r w:rsidRPr="00E7440E">
        <w:rPr>
          <w:rFonts w:ascii="Calibri" w:hAnsi="Calibri" w:cs="Calibri"/>
          <w:bCs/>
          <w:color w:val="1F497D"/>
          <w:sz w:val="22"/>
          <w:szCs w:val="22"/>
          <w:lang w:val="en"/>
        </w:rPr>
        <w:t>Official Request from the U.S. Census Bureau: Small Business Pulse Survey</w:t>
      </w:r>
    </w:p>
    <w:p w:rsidRPr="00E7440E" w:rsidR="00E7440E" w:rsidP="00E7440E" w:rsidRDefault="00E7440E" w14:paraId="603512F9" w14:textId="77777777">
      <w:pPr>
        <w:textAlignment w:val="baseline"/>
        <w:rPr>
          <w:rFonts w:ascii="Calibri" w:hAnsi="Calibri" w:cs="Calibri"/>
          <w:iCs/>
          <w:color w:val="0070C0"/>
          <w:sz w:val="22"/>
          <w:szCs w:val="22"/>
        </w:rPr>
      </w:pPr>
    </w:p>
    <w:p w:rsidRPr="00E7440E" w:rsidR="00E7440E" w:rsidP="00E7440E" w:rsidRDefault="00E7440E" w14:paraId="6F25B126" w14:textId="77777777">
      <w:pPr>
        <w:textAlignment w:val="baseline"/>
        <w:rPr>
          <w:rFonts w:ascii="Calibri" w:hAnsi="Calibri" w:cs="Calibri"/>
          <w:b/>
          <w:iCs/>
          <w:sz w:val="22"/>
          <w:szCs w:val="22"/>
        </w:rPr>
      </w:pPr>
      <w:r w:rsidRPr="00E7440E">
        <w:rPr>
          <w:rFonts w:ascii="Calibri" w:hAnsi="Calibri" w:cs="Calibri"/>
          <w:b/>
          <w:iCs/>
          <w:sz w:val="22"/>
          <w:szCs w:val="22"/>
        </w:rPr>
        <w:t>A Message from the Director, U.S. Census Bureau:</w:t>
      </w:r>
    </w:p>
    <w:p w:rsidRPr="00E7440E" w:rsidR="00E7440E" w:rsidP="00E7440E" w:rsidRDefault="00E7440E" w14:paraId="1409DEB7" w14:textId="77777777">
      <w:pPr>
        <w:textAlignment w:val="baseline"/>
        <w:rPr>
          <w:rFonts w:ascii="Calibri" w:hAnsi="Calibri" w:cs="Calibri"/>
          <w:i/>
          <w:iCs/>
          <w:color w:val="0070C0"/>
          <w:sz w:val="22"/>
          <w:szCs w:val="22"/>
        </w:rPr>
      </w:pPr>
    </w:p>
    <w:p w:rsidRPr="00E7440E" w:rsidR="00E7440E" w:rsidP="00E7440E" w:rsidRDefault="00E7440E" w14:paraId="59B1D923" w14:textId="77777777">
      <w:pPr>
        <w:textAlignment w:val="baseline"/>
        <w:rPr>
          <w:rFonts w:ascii="Calibri" w:hAnsi="Calibri" w:cs="Calibri"/>
          <w:sz w:val="22"/>
          <w:szCs w:val="22"/>
        </w:rPr>
      </w:pPr>
      <w:r w:rsidRPr="00E7440E">
        <w:rPr>
          <w:rFonts w:ascii="Calibri" w:hAnsi="Calibri" w:cs="Calibri"/>
          <w:sz w:val="22"/>
          <w:szCs w:val="22"/>
        </w:rPr>
        <w:t>As businesses and our nation collectively adapt to meet unprecedented challenges posed by Coronavirus (COVID-19), the U.S. Census Bureau is committed to producing critical information to measure the impacts to the economy and people of the United States.  To better understand the needs of the many small businesses, we are reaching out to take our nation’s economic pulse. Your answers can guide decisions made by federal officials and policymakers targeting aid, assessing programs’ effectiveness, and facilitating America’s economic recovery. </w:t>
      </w:r>
    </w:p>
    <w:p w:rsidRPr="00E7440E" w:rsidR="00E7440E" w:rsidP="00E7440E" w:rsidRDefault="00E7440E" w14:paraId="16E3F892" w14:textId="77777777">
      <w:pPr>
        <w:textAlignment w:val="baseline"/>
      </w:pPr>
    </w:p>
    <w:p w:rsidRPr="00E7440E" w:rsidR="00E7440E" w:rsidP="00E7440E" w:rsidRDefault="00E7440E" w14:paraId="42C3BF3F" w14:textId="77777777">
      <w:pPr>
        <w:textAlignment w:val="baseline"/>
        <w:rPr>
          <w:rFonts w:ascii="Calibri" w:hAnsi="Calibri" w:cs="Calibri"/>
          <w:sz w:val="22"/>
          <w:szCs w:val="22"/>
        </w:rPr>
      </w:pPr>
      <w:r w:rsidRPr="00E7440E">
        <w:rPr>
          <w:rFonts w:ascii="Calibri" w:hAnsi="Calibri" w:cs="Calibri"/>
          <w:sz w:val="22"/>
          <w:szCs w:val="22"/>
        </w:rPr>
        <w:t xml:space="preserve">This is a </w:t>
      </w:r>
      <w:r w:rsidRPr="00E7440E">
        <w:rPr>
          <w:rFonts w:ascii="Calibri" w:hAnsi="Calibri" w:cs="Calibri"/>
          <w:b/>
          <w:sz w:val="22"/>
          <w:szCs w:val="22"/>
        </w:rPr>
        <w:t>short survey with 16 checkbox questions that should take 5 minutes or less to complete</w:t>
      </w:r>
      <w:r w:rsidRPr="00E7440E">
        <w:rPr>
          <w:rFonts w:ascii="Calibri" w:hAnsi="Calibri" w:cs="Calibri"/>
          <w:sz w:val="22"/>
          <w:szCs w:val="22"/>
        </w:rPr>
        <w:t>. The survey will assess your business’ activities in the last week and since the start of the COVID-19 pandemic.   </w:t>
      </w:r>
    </w:p>
    <w:p w:rsidRPr="00E7440E" w:rsidR="00E7440E" w:rsidP="00E7440E" w:rsidRDefault="00E7440E" w14:paraId="6A8CB54B" w14:textId="77777777">
      <w:pPr>
        <w:textAlignment w:val="baseline"/>
      </w:pPr>
    </w:p>
    <w:p w:rsidRPr="00E7440E" w:rsidR="00E7440E" w:rsidP="00E7440E" w:rsidRDefault="00E7440E" w14:paraId="3313DD2E" w14:textId="77777777">
      <w:pPr>
        <w:textAlignment w:val="baseline"/>
      </w:pPr>
      <w:r w:rsidRPr="00E7440E">
        <w:rPr>
          <w:rFonts w:ascii="Calibri" w:hAnsi="Calibri" w:cs="Calibri"/>
          <w:sz w:val="22"/>
          <w:szCs w:val="22"/>
        </w:rPr>
        <w:t xml:space="preserve">Please use the following information to respond to the </w:t>
      </w:r>
      <w:r w:rsidRPr="00E7440E">
        <w:rPr>
          <w:rFonts w:ascii="Calibri" w:hAnsi="Calibri" w:cs="Calibri"/>
          <w:b/>
          <w:sz w:val="22"/>
          <w:szCs w:val="22"/>
        </w:rPr>
        <w:t>Small Business Pulse Survey</w:t>
      </w:r>
      <w:r w:rsidRPr="00E7440E">
        <w:rPr>
          <w:rFonts w:ascii="Calibri" w:hAnsi="Calibri" w:cs="Calibri"/>
          <w:sz w:val="22"/>
          <w:szCs w:val="22"/>
        </w:rPr>
        <w:t>: </w:t>
      </w:r>
    </w:p>
    <w:p w:rsidRPr="00E7440E" w:rsidR="00E7440E" w:rsidP="00E7440E" w:rsidRDefault="00E7440E" w14:paraId="1C190CDF" w14:textId="77777777">
      <w:pPr>
        <w:textAlignment w:val="baseline"/>
      </w:pPr>
      <w:r w:rsidRPr="00E7440E">
        <w:rPr>
          <w:rFonts w:ascii="Calibri" w:hAnsi="Calibri" w:cs="Calibri"/>
          <w:sz w:val="22"/>
          <w:szCs w:val="22"/>
        </w:rPr>
        <w:t> </w:t>
      </w:r>
    </w:p>
    <w:p w:rsidRPr="00E7440E" w:rsidR="00E7440E" w:rsidP="00E7440E" w:rsidRDefault="00E7440E" w14:paraId="080F94B7" w14:textId="77777777">
      <w:pPr>
        <w:textAlignment w:val="baseline"/>
      </w:pPr>
      <w:r w:rsidRPr="00E7440E">
        <w:rPr>
          <w:rFonts w:ascii="Calibri" w:hAnsi="Calibri" w:cs="Calibri"/>
          <w:b/>
          <w:bCs/>
          <w:sz w:val="22"/>
          <w:szCs w:val="22"/>
        </w:rPr>
        <w:t>Website: https://census.gov/businesspulse</w:t>
      </w:r>
    </w:p>
    <w:p w:rsidRPr="00E7440E" w:rsidR="00E7440E" w:rsidP="00E7440E" w:rsidRDefault="00E7440E" w14:paraId="58C8F1D1" w14:textId="77777777">
      <w:pPr>
        <w:textAlignment w:val="baseline"/>
      </w:pPr>
      <w:r w:rsidRPr="00E7440E">
        <w:rPr>
          <w:rFonts w:ascii="Calibri" w:hAnsi="Calibri" w:cs="Calibri"/>
          <w:b/>
          <w:bCs/>
          <w:sz w:val="22"/>
          <w:szCs w:val="22"/>
        </w:rPr>
        <w:t>Authentication Code: XXXX-XXXX-XXXX</w:t>
      </w:r>
      <w:r w:rsidRPr="00E7440E">
        <w:rPr>
          <w:rFonts w:ascii="Calibri" w:hAnsi="Calibri" w:cs="Calibri"/>
          <w:sz w:val="22"/>
          <w:szCs w:val="22"/>
        </w:rPr>
        <w:t> </w:t>
      </w:r>
    </w:p>
    <w:p w:rsidRPr="00E7440E" w:rsidR="00E7440E" w:rsidP="00E7440E" w:rsidRDefault="00E7440E" w14:paraId="2FF1C7C0" w14:textId="77777777">
      <w:pPr>
        <w:textAlignment w:val="baseline"/>
      </w:pPr>
      <w:r w:rsidRPr="00E7440E">
        <w:rPr>
          <w:rFonts w:ascii="Calibri" w:hAnsi="Calibri" w:cs="Calibri"/>
          <w:b/>
          <w:bCs/>
          <w:sz w:val="22"/>
          <w:szCs w:val="22"/>
        </w:rPr>
        <w:t>Due Date: &lt;insert date&gt;</w:t>
      </w:r>
      <w:r w:rsidRPr="00E7440E">
        <w:rPr>
          <w:rFonts w:ascii="Calibri" w:hAnsi="Calibri" w:cs="Calibri"/>
          <w:sz w:val="22"/>
          <w:szCs w:val="22"/>
        </w:rPr>
        <w:t> </w:t>
      </w:r>
    </w:p>
    <w:p w:rsidRPr="00E7440E" w:rsidR="00E7440E" w:rsidP="00E7440E" w:rsidRDefault="00E7440E" w14:paraId="6988EF02" w14:textId="77777777">
      <w:pPr>
        <w:textAlignment w:val="baseline"/>
      </w:pPr>
      <w:r w:rsidRPr="00E7440E">
        <w:rPr>
          <w:rFonts w:ascii="Calibri" w:hAnsi="Calibri" w:cs="Calibri"/>
          <w:sz w:val="22"/>
          <w:szCs w:val="22"/>
        </w:rPr>
        <w:t>  </w:t>
      </w:r>
    </w:p>
    <w:p w:rsidRPr="00E7440E" w:rsidR="00E7440E" w:rsidP="00E7440E" w:rsidRDefault="00E7440E" w14:paraId="45460CE6" w14:textId="77777777">
      <w:pPr>
        <w:textAlignment w:val="baseline"/>
      </w:pPr>
      <w:r w:rsidRPr="00E7440E">
        <w:rPr>
          <w:rFonts w:ascii="Calibri" w:hAnsi="Calibri" w:cs="Calibri"/>
          <w:b/>
          <w:bCs/>
          <w:sz w:val="22"/>
          <w:szCs w:val="22"/>
        </w:rPr>
        <w:t>Thank you</w:t>
      </w:r>
      <w:r w:rsidRPr="00E7440E">
        <w:rPr>
          <w:rFonts w:ascii="Calibri" w:hAnsi="Calibri" w:cs="Calibri"/>
          <w:sz w:val="22"/>
          <w:szCs w:val="22"/>
        </w:rPr>
        <w:t xml:space="preserve"> in advance for your time and participation. I wish for your continued health and safety during this challenging time.  </w:t>
      </w:r>
    </w:p>
    <w:p w:rsidRPr="00E7440E" w:rsidR="00E7440E" w:rsidP="00E7440E" w:rsidRDefault="00E7440E" w14:paraId="2B699FFC" w14:textId="77777777">
      <w:pPr>
        <w:textAlignment w:val="baseline"/>
      </w:pPr>
      <w:r w:rsidRPr="00E7440E">
        <w:rPr>
          <w:rFonts w:ascii="Calibri" w:hAnsi="Calibri" w:cs="Calibri"/>
          <w:sz w:val="22"/>
          <w:szCs w:val="22"/>
        </w:rPr>
        <w:t> </w:t>
      </w:r>
    </w:p>
    <w:p w:rsidRPr="00E7440E" w:rsidR="00E7440E" w:rsidP="00E7440E" w:rsidRDefault="00E7440E" w14:paraId="0E2B4484" w14:textId="77777777">
      <w:pPr>
        <w:textAlignment w:val="baseline"/>
      </w:pPr>
      <w:r w:rsidRPr="00E7440E">
        <w:rPr>
          <w:rFonts w:ascii="Calibri" w:hAnsi="Calibri" w:cs="Calibri"/>
          <w:sz w:val="22"/>
          <w:szCs w:val="22"/>
        </w:rPr>
        <w:t>Sincerely, </w:t>
      </w:r>
    </w:p>
    <w:p w:rsidRPr="00E7440E" w:rsidR="00E7440E" w:rsidP="00E7440E" w:rsidRDefault="00E7440E" w14:paraId="2CF037BF" w14:textId="77777777">
      <w:pPr>
        <w:textAlignment w:val="baseline"/>
      </w:pPr>
      <w:r w:rsidRPr="00E7440E">
        <w:rPr>
          <w:rFonts w:ascii="Calibri" w:hAnsi="Calibri" w:cs="Calibri"/>
          <w:sz w:val="22"/>
          <w:szCs w:val="22"/>
        </w:rPr>
        <w:t> </w:t>
      </w:r>
    </w:p>
    <w:p w:rsidRPr="00E7440E" w:rsidR="00E7440E" w:rsidP="00E7440E" w:rsidRDefault="00E7440E" w14:paraId="16977248" w14:textId="77777777">
      <w:pPr>
        <w:textAlignment w:val="baseline"/>
      </w:pPr>
      <w:r w:rsidRPr="00E7440E">
        <w:rPr>
          <w:rFonts w:ascii="Calibri" w:hAnsi="Calibri" w:cs="Calibri"/>
          <w:sz w:val="22"/>
          <w:szCs w:val="22"/>
        </w:rPr>
        <w:t>Steven D. Dillingham </w:t>
      </w:r>
    </w:p>
    <w:p w:rsidRPr="00E7440E" w:rsidR="00E7440E" w:rsidP="00E7440E" w:rsidRDefault="00E7440E" w14:paraId="4B07EA1B" w14:textId="77777777">
      <w:pPr>
        <w:textAlignment w:val="baseline"/>
      </w:pPr>
      <w:r w:rsidRPr="00E7440E">
        <w:rPr>
          <w:rFonts w:ascii="Calibri" w:hAnsi="Calibri" w:cs="Calibri"/>
          <w:sz w:val="22"/>
          <w:szCs w:val="22"/>
        </w:rPr>
        <w:t>Director </w:t>
      </w:r>
    </w:p>
    <w:p w:rsidRPr="00E7440E" w:rsidR="00E7440E" w:rsidP="00E7440E" w:rsidRDefault="00E7440E" w14:paraId="09ACDF42" w14:textId="77777777">
      <w:pPr>
        <w:textAlignment w:val="baseline"/>
      </w:pPr>
      <w:r w:rsidRPr="00E7440E">
        <w:rPr>
          <w:rFonts w:ascii="Calibri" w:hAnsi="Calibri" w:cs="Calibri"/>
          <w:sz w:val="22"/>
          <w:szCs w:val="22"/>
        </w:rPr>
        <w:t>U.S. Census Bureau </w:t>
      </w:r>
    </w:p>
    <w:p w:rsidRPr="00E7440E" w:rsidR="00E7440E" w:rsidP="00E7440E" w:rsidRDefault="00E7440E" w14:paraId="47FDAB76" w14:textId="77777777">
      <w:pPr>
        <w:textAlignment w:val="baseline"/>
      </w:pPr>
      <w:r w:rsidRPr="00E7440E">
        <w:rPr>
          <w:rFonts w:ascii="Calibri" w:hAnsi="Calibri" w:cs="Calibri"/>
          <w:sz w:val="22"/>
          <w:szCs w:val="22"/>
        </w:rPr>
        <w:t> </w:t>
      </w:r>
    </w:p>
    <w:p w:rsidRPr="00E7440E" w:rsidR="00E7440E" w:rsidP="00E7440E" w:rsidRDefault="00E7440E" w14:paraId="69A7A874" w14:textId="77777777">
      <w:pPr>
        <w:textAlignment w:val="baseline"/>
      </w:pPr>
      <w:r w:rsidRPr="00E7440E">
        <w:rPr>
          <w:rFonts w:ascii="Calibri" w:hAnsi="Calibri" w:cs="Calibri"/>
          <w:b/>
          <w:bCs/>
          <w:sz w:val="22"/>
          <w:szCs w:val="22"/>
        </w:rPr>
        <w:lastRenderedPageBreak/>
        <w:t>OMB Number </w:t>
      </w:r>
      <w:r w:rsidRPr="00E7440E">
        <w:rPr>
          <w:rFonts w:ascii="Calibri" w:hAnsi="Calibri" w:cs="Calibri"/>
          <w:sz w:val="22"/>
          <w:szCs w:val="22"/>
        </w:rPr>
        <w:t> </w:t>
      </w:r>
    </w:p>
    <w:p w:rsidRPr="00E7440E" w:rsidR="00E7440E" w:rsidP="00E7440E" w:rsidRDefault="00E7440E" w14:paraId="5FF65B22" w14:textId="77777777">
      <w:pPr>
        <w:textAlignment w:val="baseline"/>
      </w:pPr>
      <w:r w:rsidRPr="00E7440E">
        <w:rPr>
          <w:rFonts w:ascii="Calibri" w:hAnsi="Calibri" w:cs="Calibri"/>
          <w:i/>
          <w:iCs/>
          <w:sz w:val="22"/>
          <w:szCs w:val="22"/>
        </w:rPr>
        <w:t>This collection has been approved by the Office of Management and Budget (OMB). The eight-digit OMB approval number is 0607-XXXX and appears at the upper right of the login screen. Without this approval, we could not conduct this survey.</w:t>
      </w:r>
      <w:r w:rsidRPr="00E7440E">
        <w:rPr>
          <w:rFonts w:ascii="Calibri" w:hAnsi="Calibri" w:cs="Calibri"/>
          <w:sz w:val="22"/>
          <w:szCs w:val="22"/>
        </w:rPr>
        <w:t> </w:t>
      </w:r>
    </w:p>
    <w:p w:rsidRPr="00E7440E" w:rsidR="00E7440E" w:rsidP="00E7440E" w:rsidRDefault="00E7440E" w14:paraId="0912FDE6" w14:textId="77777777">
      <w:pPr>
        <w:textAlignment w:val="baseline"/>
      </w:pPr>
      <w:r w:rsidRPr="00E7440E">
        <w:rPr>
          <w:rFonts w:ascii="Calibri" w:hAnsi="Calibri" w:cs="Calibri"/>
          <w:sz w:val="22"/>
          <w:szCs w:val="22"/>
        </w:rPr>
        <w:t> </w:t>
      </w:r>
    </w:p>
    <w:p w:rsidRPr="00E7440E" w:rsidR="00E7440E" w:rsidP="00E7440E" w:rsidRDefault="00E7440E" w14:paraId="38A30C2A" w14:textId="77777777">
      <w:pPr>
        <w:textAlignment w:val="baseline"/>
      </w:pPr>
      <w:r w:rsidRPr="00E7440E">
        <w:rPr>
          <w:rFonts w:ascii="Calibri" w:hAnsi="Calibri" w:cs="Calibri"/>
          <w:b/>
          <w:bCs/>
          <w:sz w:val="22"/>
          <w:szCs w:val="22"/>
        </w:rPr>
        <w:t>Authority and Confidentiality</w:t>
      </w:r>
      <w:r w:rsidRPr="00E7440E">
        <w:rPr>
          <w:rFonts w:ascii="Calibri" w:hAnsi="Calibri" w:cs="Calibri"/>
          <w:sz w:val="22"/>
          <w:szCs w:val="22"/>
        </w:rPr>
        <w:t> </w:t>
      </w:r>
    </w:p>
    <w:p w:rsidRPr="00E7440E" w:rsidR="00E7440E" w:rsidP="00E7440E" w:rsidRDefault="00E7440E" w14:paraId="62167628" w14:textId="77777777">
      <w:pPr>
        <w:textAlignment w:val="baseline"/>
        <w:rPr>
          <w:rFonts w:ascii="Calibri" w:hAnsi="Calibri" w:cs="Calibri"/>
          <w:i/>
          <w:iCs/>
          <w:sz w:val="22"/>
          <w:szCs w:val="22"/>
        </w:rPr>
      </w:pPr>
      <w:r w:rsidRPr="00E7440E">
        <w:rPr>
          <w:rFonts w:ascii="Calibri" w:hAnsi="Calibri" w:cs="Calibri"/>
          <w:i/>
          <w:iCs/>
          <w:sz w:val="22"/>
          <w:szCs w:val="22"/>
        </w:rPr>
        <w:t>Title 13, United States Code, Sections 131 and 182, authorizes the U.S. Census Bureau to conduct this collection and to request your voluntary assistance.</w:t>
      </w:r>
    </w:p>
    <w:p w:rsidRPr="00E7440E" w:rsidR="00E7440E" w:rsidP="00E7440E" w:rsidRDefault="00E7440E" w14:paraId="12BFC0A3" w14:textId="77777777">
      <w:pPr>
        <w:spacing w:after="160" w:line="259" w:lineRule="auto"/>
        <w:rPr>
          <w:rFonts w:ascii="Calibri" w:hAnsi="Calibri" w:cs="Calibri"/>
          <w:i/>
          <w:iCs/>
          <w:sz w:val="22"/>
          <w:szCs w:val="22"/>
        </w:rPr>
      </w:pPr>
      <w:r w:rsidRPr="00E7440E">
        <w:rPr>
          <w:rFonts w:ascii="Calibri" w:hAnsi="Calibri" w:cs="Calibri" w:eastAsiaTheme="minorHAnsi"/>
          <w:i/>
          <w:iCs/>
          <w:sz w:val="22"/>
          <w:szCs w:val="22"/>
        </w:rPr>
        <w:br w:type="page"/>
      </w:r>
    </w:p>
    <w:p w:rsidRPr="00E7440E" w:rsidR="00E7440E" w:rsidP="00E7440E" w:rsidRDefault="00E7440E" w14:paraId="614DFA77" w14:textId="77777777">
      <w:pPr>
        <w:textAlignment w:val="baseline"/>
        <w:rPr>
          <w:rFonts w:ascii="Calibri" w:hAnsi="Calibri" w:cs="Calibri"/>
          <w:sz w:val="22"/>
          <w:szCs w:val="22"/>
        </w:rPr>
      </w:pPr>
      <w:r w:rsidRPr="00E7440E">
        <w:rPr>
          <w:rFonts w:ascii="Calibri" w:hAnsi="Calibri" w:cs="Calibri"/>
          <w:b/>
          <w:bCs/>
          <w:sz w:val="22"/>
          <w:szCs w:val="22"/>
          <w:shd w:val="clear" w:color="auto" w:fill="FFFF00"/>
        </w:rPr>
        <w:lastRenderedPageBreak/>
        <w:t>FOLLOW UP EMAIL CONTACT</w:t>
      </w:r>
      <w:r w:rsidRPr="00E7440E">
        <w:rPr>
          <w:rFonts w:ascii="Calibri" w:hAnsi="Calibri" w:cs="Calibri"/>
          <w:sz w:val="22"/>
          <w:szCs w:val="22"/>
        </w:rPr>
        <w:t> </w:t>
      </w:r>
    </w:p>
    <w:p w:rsidRPr="00E7440E" w:rsidR="00E7440E" w:rsidP="00E7440E" w:rsidRDefault="00E7440E" w14:paraId="078E8B7D" w14:textId="77777777">
      <w:pPr>
        <w:textAlignment w:val="baseline"/>
        <w:rPr>
          <w:rFonts w:ascii="Calibri" w:hAnsi="Calibri" w:cs="Calibri"/>
          <w:sz w:val="22"/>
          <w:szCs w:val="22"/>
        </w:rPr>
      </w:pPr>
    </w:p>
    <w:p w:rsidRPr="00E7440E" w:rsidR="00E7440E" w:rsidP="00E7440E" w:rsidRDefault="00E7440E" w14:paraId="0289EF3D" w14:textId="77777777">
      <w:pPr>
        <w:textAlignment w:val="baseline"/>
      </w:pPr>
      <w:r w:rsidRPr="00E7440E">
        <w:rPr>
          <w:rFonts w:ascii="Calibri" w:hAnsi="Calibri" w:cs="Calibri"/>
          <w:b/>
          <w:bCs/>
          <w:sz w:val="22"/>
          <w:szCs w:val="22"/>
        </w:rPr>
        <w:t>Subject:</w:t>
      </w:r>
      <w:r w:rsidRPr="00E7440E">
        <w:rPr>
          <w:rFonts w:ascii="Calibri" w:hAnsi="Calibri" w:cs="Calibri"/>
          <w:sz w:val="22"/>
          <w:szCs w:val="22"/>
        </w:rPr>
        <w:t xml:space="preserve"> Reminder: </w:t>
      </w:r>
      <w:r w:rsidRPr="00E7440E">
        <w:rPr>
          <w:rFonts w:ascii="Calibri" w:hAnsi="Calibri" w:cs="Calibri" w:eastAsiaTheme="minorHAnsi"/>
          <w:bCs/>
          <w:color w:val="1F497D"/>
          <w:sz w:val="22"/>
          <w:szCs w:val="22"/>
          <w:lang w:val="en"/>
        </w:rPr>
        <w:t>Official Request from the U.S. Census Bureau: Small Business Pulse Survey</w:t>
      </w:r>
    </w:p>
    <w:p w:rsidRPr="00E7440E" w:rsidR="00E7440E" w:rsidP="00E7440E" w:rsidRDefault="00E7440E" w14:paraId="00ABACD0" w14:textId="77777777">
      <w:pPr>
        <w:textAlignment w:val="baseline"/>
        <w:rPr>
          <w:rFonts w:ascii="Calibri" w:hAnsi="Calibri" w:cs="Calibri"/>
          <w:sz w:val="22"/>
          <w:szCs w:val="22"/>
        </w:rPr>
      </w:pPr>
    </w:p>
    <w:p w:rsidRPr="00E7440E" w:rsidR="00E7440E" w:rsidP="00E7440E" w:rsidRDefault="00E7440E" w14:paraId="55115D23" w14:textId="77777777">
      <w:pPr>
        <w:textAlignment w:val="baseline"/>
      </w:pPr>
      <w:r w:rsidRPr="00E7440E">
        <w:rPr>
          <w:rFonts w:ascii="Calibri" w:hAnsi="Calibri" w:cs="Calibri"/>
          <w:sz w:val="22"/>
          <w:szCs w:val="22"/>
        </w:rPr>
        <w:t> </w:t>
      </w:r>
    </w:p>
    <w:p w:rsidRPr="00E7440E" w:rsidR="00E7440E" w:rsidP="00E7440E" w:rsidRDefault="00E7440E" w14:paraId="162EF3AF" w14:textId="77777777">
      <w:pPr>
        <w:textAlignment w:val="baseline"/>
      </w:pPr>
      <w:r w:rsidRPr="00E7440E">
        <w:rPr>
          <w:rFonts w:ascii="Calibri" w:hAnsi="Calibri" w:cs="Calibri"/>
          <w:sz w:val="22"/>
          <w:szCs w:val="22"/>
        </w:rPr>
        <w:t xml:space="preserve">Hello, </w:t>
      </w:r>
    </w:p>
    <w:p w:rsidRPr="00E7440E" w:rsidR="00E7440E" w:rsidP="00E7440E" w:rsidRDefault="00E7440E" w14:paraId="22473D7E" w14:textId="77777777">
      <w:pPr>
        <w:textAlignment w:val="baseline"/>
      </w:pPr>
      <w:r w:rsidRPr="00E7440E">
        <w:rPr>
          <w:rFonts w:ascii="Calibri" w:hAnsi="Calibri" w:cs="Calibri"/>
          <w:sz w:val="22"/>
          <w:szCs w:val="22"/>
        </w:rPr>
        <w:t> </w:t>
      </w:r>
    </w:p>
    <w:p w:rsidRPr="00E7440E" w:rsidR="00E7440E" w:rsidP="00E7440E" w:rsidRDefault="00E7440E" w14:paraId="220ED81A" w14:textId="77777777">
      <w:pPr>
        <w:textAlignment w:val="baseline"/>
      </w:pPr>
      <w:r w:rsidRPr="00E7440E">
        <w:rPr>
          <w:rFonts w:ascii="Calibri" w:hAnsi="Calibri" w:cs="Calibri"/>
          <w:sz w:val="22"/>
          <w:szCs w:val="22"/>
        </w:rPr>
        <w:t xml:space="preserve">You should have received an email from the U.S. Census Bureau earlier in the week asking for your participation in the Small Business Pulse Survey, a short 16-question survey </w:t>
      </w:r>
      <w:r w:rsidRPr="00E7440E">
        <w:rPr>
          <w:rFonts w:ascii="Calibri" w:hAnsi="Calibri" w:cs="Calibri" w:eastAsiaTheme="minorHAnsi"/>
          <w:bCs/>
          <w:sz w:val="22"/>
          <w:szCs w:val="22"/>
          <w:lang w:val="en"/>
        </w:rPr>
        <w:t>to understand how the COVID-19 pandemic may have affected your business</w:t>
      </w:r>
      <w:r w:rsidRPr="00E7440E">
        <w:rPr>
          <w:rFonts w:ascii="Calibri" w:hAnsi="Calibri" w:cs="Calibri"/>
          <w:sz w:val="22"/>
          <w:szCs w:val="22"/>
        </w:rPr>
        <w:t>.  The results of this survey are essential for federal officials and policymakers to more precisely understand how the pandemic has affected our economy and nation as they seek to meet your urgent needs. </w:t>
      </w:r>
    </w:p>
    <w:p w:rsidRPr="00E7440E" w:rsidR="00E7440E" w:rsidP="00E7440E" w:rsidRDefault="00E7440E" w14:paraId="2E85224E" w14:textId="77777777">
      <w:pPr>
        <w:textAlignment w:val="baseline"/>
      </w:pPr>
      <w:r w:rsidRPr="00E7440E">
        <w:rPr>
          <w:rFonts w:ascii="Calibri" w:hAnsi="Calibri" w:cs="Calibri"/>
          <w:sz w:val="22"/>
          <w:szCs w:val="22"/>
        </w:rPr>
        <w:t> </w:t>
      </w:r>
    </w:p>
    <w:p w:rsidRPr="00E7440E" w:rsidR="00E7440E" w:rsidP="00E7440E" w:rsidRDefault="00E7440E" w14:paraId="4481E167" w14:textId="77777777">
      <w:pPr>
        <w:textAlignment w:val="baseline"/>
      </w:pPr>
      <w:r w:rsidRPr="00E7440E">
        <w:rPr>
          <w:rFonts w:ascii="Calibri" w:hAnsi="Calibri" w:cs="Calibri"/>
          <w:sz w:val="22"/>
          <w:szCs w:val="22"/>
        </w:rPr>
        <w:t>I understand you and your business may be facing unique challenges. Please take 5 minutes to let us know if/how your business is being impacted.  Please use the following information to respond now: </w:t>
      </w:r>
    </w:p>
    <w:p w:rsidRPr="00E7440E" w:rsidR="00E7440E" w:rsidP="00E7440E" w:rsidRDefault="00E7440E" w14:paraId="45B108CE" w14:textId="77777777">
      <w:pPr>
        <w:textAlignment w:val="baseline"/>
      </w:pPr>
      <w:r w:rsidRPr="00E7440E">
        <w:rPr>
          <w:rFonts w:ascii="Calibri" w:hAnsi="Calibri" w:cs="Calibri"/>
          <w:sz w:val="22"/>
          <w:szCs w:val="22"/>
        </w:rPr>
        <w:t> </w:t>
      </w:r>
    </w:p>
    <w:p w:rsidRPr="00E7440E" w:rsidR="00E7440E" w:rsidP="00E7440E" w:rsidRDefault="00E7440E" w14:paraId="33AB9F41" w14:textId="77777777">
      <w:pPr>
        <w:textAlignment w:val="baseline"/>
      </w:pPr>
      <w:r w:rsidRPr="00E7440E">
        <w:rPr>
          <w:rFonts w:ascii="Calibri" w:hAnsi="Calibri" w:cs="Calibri"/>
          <w:b/>
          <w:bCs/>
          <w:sz w:val="22"/>
          <w:szCs w:val="22"/>
        </w:rPr>
        <w:t xml:space="preserve">Website: </w:t>
      </w:r>
      <w:r w:rsidRPr="00E7440E">
        <w:rPr>
          <w:rFonts w:ascii="Calibri" w:hAnsi="Calibri" w:cs="Calibri"/>
          <w:b/>
          <w:bCs/>
          <w:color w:val="000000"/>
          <w:sz w:val="22"/>
          <w:szCs w:val="22"/>
          <w:shd w:val="clear" w:color="auto" w:fill="E1E3E6"/>
        </w:rPr>
        <w:t>https://</w:t>
      </w:r>
      <w:r w:rsidRPr="00E7440E">
        <w:rPr>
          <w:rFonts w:ascii="Calibri" w:hAnsi="Calibri" w:cs="Calibri"/>
          <w:b/>
          <w:bCs/>
          <w:color w:val="0563C1"/>
          <w:sz w:val="22"/>
          <w:szCs w:val="22"/>
          <w:u w:val="single"/>
          <w:shd w:val="clear" w:color="auto" w:fill="E1E3E6"/>
        </w:rPr>
        <w:t>&lt;insert</w:t>
      </w:r>
      <w:r w:rsidRPr="00E7440E">
        <w:rPr>
          <w:rFonts w:ascii="Calibri" w:hAnsi="Calibri" w:cs="Calibri"/>
          <w:b/>
          <w:bCs/>
          <w:sz w:val="22"/>
          <w:szCs w:val="22"/>
        </w:rPr>
        <w:t xml:space="preserve"> link&gt;</w:t>
      </w:r>
      <w:r w:rsidRPr="00E7440E">
        <w:rPr>
          <w:rFonts w:ascii="Calibri" w:hAnsi="Calibri" w:cs="Calibri"/>
          <w:sz w:val="22"/>
          <w:szCs w:val="22"/>
        </w:rPr>
        <w:t> </w:t>
      </w:r>
    </w:p>
    <w:p w:rsidRPr="00E7440E" w:rsidR="00E7440E" w:rsidP="00E7440E" w:rsidRDefault="00E7440E" w14:paraId="5A0940FA" w14:textId="77777777">
      <w:pPr>
        <w:textAlignment w:val="baseline"/>
      </w:pPr>
      <w:r w:rsidRPr="00E7440E">
        <w:rPr>
          <w:rFonts w:ascii="Calibri" w:hAnsi="Calibri" w:cs="Calibri"/>
          <w:b/>
          <w:bCs/>
          <w:sz w:val="22"/>
          <w:szCs w:val="22"/>
        </w:rPr>
        <w:t>Authentication Code: XXXX-XXXX-XXXX</w:t>
      </w:r>
      <w:r w:rsidRPr="00E7440E">
        <w:rPr>
          <w:rFonts w:ascii="Calibri" w:hAnsi="Calibri" w:cs="Calibri"/>
          <w:sz w:val="22"/>
          <w:szCs w:val="22"/>
        </w:rPr>
        <w:t> </w:t>
      </w:r>
    </w:p>
    <w:p w:rsidRPr="00E7440E" w:rsidR="00E7440E" w:rsidP="00E7440E" w:rsidRDefault="00E7440E" w14:paraId="300E91C9" w14:textId="77777777">
      <w:pPr>
        <w:textAlignment w:val="baseline"/>
      </w:pPr>
      <w:r w:rsidRPr="00E7440E">
        <w:rPr>
          <w:rFonts w:ascii="Calibri" w:hAnsi="Calibri" w:cs="Calibri"/>
          <w:sz w:val="22"/>
          <w:szCs w:val="22"/>
        </w:rPr>
        <w:t> </w:t>
      </w:r>
    </w:p>
    <w:p w:rsidRPr="00E7440E" w:rsidR="00E7440E" w:rsidP="00E7440E" w:rsidRDefault="00E7440E" w14:paraId="39FB9321" w14:textId="77777777">
      <w:pPr>
        <w:textAlignment w:val="baseline"/>
      </w:pPr>
      <w:r w:rsidRPr="00E7440E">
        <w:rPr>
          <w:rFonts w:ascii="Calibri" w:hAnsi="Calibri" w:cs="Calibri"/>
          <w:b/>
          <w:bCs/>
          <w:sz w:val="22"/>
          <w:szCs w:val="22"/>
        </w:rPr>
        <w:t xml:space="preserve">Thank you </w:t>
      </w:r>
      <w:r w:rsidRPr="00E7440E">
        <w:rPr>
          <w:rFonts w:ascii="Calibri" w:hAnsi="Calibri" w:cs="Calibri"/>
          <w:sz w:val="22"/>
          <w:szCs w:val="22"/>
        </w:rPr>
        <w:t>in advance for your time and participation.  I wish for your continued health and safety during this challenging time. </w:t>
      </w:r>
    </w:p>
    <w:p w:rsidRPr="00E7440E" w:rsidR="00E7440E" w:rsidP="00E7440E" w:rsidRDefault="00E7440E" w14:paraId="03481AEE" w14:textId="77777777">
      <w:pPr>
        <w:textAlignment w:val="baseline"/>
      </w:pPr>
      <w:r w:rsidRPr="00E7440E">
        <w:rPr>
          <w:rFonts w:ascii="Calibri" w:hAnsi="Calibri" w:cs="Calibri"/>
          <w:sz w:val="22"/>
          <w:szCs w:val="22"/>
        </w:rPr>
        <w:t> </w:t>
      </w:r>
    </w:p>
    <w:p w:rsidRPr="00E7440E" w:rsidR="00E7440E" w:rsidP="00E7440E" w:rsidRDefault="00E7440E" w14:paraId="003DC9F2" w14:textId="77777777">
      <w:pPr>
        <w:textAlignment w:val="baseline"/>
      </w:pPr>
      <w:r w:rsidRPr="00E7440E">
        <w:rPr>
          <w:rFonts w:ascii="Calibri" w:hAnsi="Calibri" w:cs="Calibri"/>
          <w:sz w:val="22"/>
          <w:szCs w:val="22"/>
        </w:rPr>
        <w:t>Respectfully, </w:t>
      </w:r>
    </w:p>
    <w:p w:rsidRPr="00E7440E" w:rsidR="00E7440E" w:rsidP="00E7440E" w:rsidRDefault="00E7440E" w14:paraId="5D790635" w14:textId="77777777">
      <w:pPr>
        <w:textAlignment w:val="baseline"/>
      </w:pPr>
      <w:r w:rsidRPr="00E7440E">
        <w:rPr>
          <w:rFonts w:ascii="Calibri" w:hAnsi="Calibri" w:cs="Calibri"/>
          <w:sz w:val="22"/>
          <w:szCs w:val="22"/>
        </w:rPr>
        <w:t> </w:t>
      </w:r>
    </w:p>
    <w:p w:rsidRPr="00E7440E" w:rsidR="00E7440E" w:rsidP="00E7440E" w:rsidRDefault="00E7440E" w14:paraId="06F0000F" w14:textId="77777777">
      <w:pPr>
        <w:textAlignment w:val="baseline"/>
      </w:pPr>
      <w:r w:rsidRPr="00E7440E">
        <w:rPr>
          <w:rFonts w:ascii="Calibri" w:hAnsi="Calibri" w:cs="Calibri"/>
          <w:sz w:val="22"/>
          <w:szCs w:val="22"/>
        </w:rPr>
        <w:t>Nick Orsini </w:t>
      </w:r>
    </w:p>
    <w:p w:rsidRPr="00E7440E" w:rsidR="00E7440E" w:rsidP="00E7440E" w:rsidRDefault="00E7440E" w14:paraId="403EFCBE" w14:textId="77777777">
      <w:pPr>
        <w:textAlignment w:val="baseline"/>
      </w:pPr>
      <w:r w:rsidRPr="00E7440E">
        <w:rPr>
          <w:rFonts w:ascii="Calibri" w:hAnsi="Calibri" w:cs="Calibri"/>
          <w:sz w:val="22"/>
          <w:szCs w:val="22"/>
        </w:rPr>
        <w:t>Associate Director for Economic Programs </w:t>
      </w:r>
    </w:p>
    <w:p w:rsidRPr="00E7440E" w:rsidR="00E7440E" w:rsidP="00E7440E" w:rsidRDefault="00E7440E" w14:paraId="4B72CED4" w14:textId="77777777">
      <w:pPr>
        <w:textAlignment w:val="baseline"/>
      </w:pPr>
      <w:r w:rsidRPr="00E7440E">
        <w:rPr>
          <w:rFonts w:ascii="Calibri" w:hAnsi="Calibri" w:cs="Calibri"/>
          <w:sz w:val="22"/>
          <w:szCs w:val="22"/>
        </w:rPr>
        <w:t>U.S. Census Bureau </w:t>
      </w:r>
    </w:p>
    <w:p w:rsidRPr="00E7440E" w:rsidR="00E7440E" w:rsidP="00E7440E" w:rsidRDefault="00E7440E" w14:paraId="0E7571A3" w14:textId="77777777">
      <w:pPr>
        <w:spacing w:after="160" w:line="259" w:lineRule="auto"/>
        <w:rPr>
          <w:rFonts w:asciiTheme="minorHAnsi" w:hAnsiTheme="minorHAnsi" w:eastAsiaTheme="minorHAnsi" w:cstheme="minorBidi"/>
          <w:sz w:val="22"/>
          <w:szCs w:val="22"/>
        </w:rPr>
      </w:pPr>
    </w:p>
    <w:p w:rsidRPr="00E7440E" w:rsidR="00E7440E" w:rsidP="00E7440E" w:rsidRDefault="00E7440E" w14:paraId="4A952CCB" w14:textId="77777777">
      <w:pPr>
        <w:spacing w:after="160" w:line="259" w:lineRule="auto"/>
        <w:rPr>
          <w:rFonts w:asciiTheme="minorHAnsi" w:hAnsiTheme="minorHAnsi" w:eastAsiaTheme="minorHAnsi" w:cstheme="minorBidi"/>
          <w:sz w:val="22"/>
          <w:szCs w:val="22"/>
        </w:rPr>
      </w:pPr>
    </w:p>
    <w:p w:rsidRPr="00E7440E" w:rsidR="00E7440E" w:rsidP="00E7440E" w:rsidRDefault="00E7440E" w14:paraId="57E43286" w14:textId="77777777">
      <w:pPr>
        <w:textAlignment w:val="baseline"/>
      </w:pPr>
    </w:p>
    <w:p w:rsidRPr="00E7440E" w:rsidR="00E7440E" w:rsidP="00E7440E" w:rsidRDefault="00E7440E" w14:paraId="2B92DA3C" w14:textId="77777777"/>
    <w:sectPr w:rsidRPr="00E7440E" w:rsidR="00E744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804D" w14:textId="77777777" w:rsidR="003E113C" w:rsidRDefault="003E113C">
      <w:r>
        <w:separator/>
      </w:r>
    </w:p>
  </w:endnote>
  <w:endnote w:type="continuationSeparator" w:id="0">
    <w:p w14:paraId="237A0454" w14:textId="77777777" w:rsidR="003E113C" w:rsidRDefault="003E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60418"/>
      <w:docPartObj>
        <w:docPartGallery w:val="Page Numbers (Bottom of Page)"/>
        <w:docPartUnique/>
      </w:docPartObj>
    </w:sdtPr>
    <w:sdtEndPr>
      <w:rPr>
        <w:noProof/>
      </w:rPr>
    </w:sdtEndPr>
    <w:sdtContent>
      <w:p w14:paraId="28DDA4F8" w14:textId="53AC3E67" w:rsidR="003E113C" w:rsidRDefault="003E113C">
        <w:pPr>
          <w:pStyle w:val="Footer"/>
          <w:jc w:val="right"/>
        </w:pPr>
        <w:r>
          <w:fldChar w:fldCharType="begin"/>
        </w:r>
        <w:r>
          <w:instrText xml:space="preserve"> PAGE   \* MERGEFORMAT </w:instrText>
        </w:r>
        <w:r>
          <w:fldChar w:fldCharType="separate"/>
        </w:r>
        <w:r w:rsidR="005B4B98">
          <w:rPr>
            <w:noProof/>
          </w:rPr>
          <w:t>1</w:t>
        </w:r>
        <w:r>
          <w:rPr>
            <w:noProof/>
          </w:rPr>
          <w:fldChar w:fldCharType="end"/>
        </w:r>
      </w:p>
    </w:sdtContent>
  </w:sdt>
  <w:p w14:paraId="5A0E8400" w14:textId="77777777" w:rsidR="003E113C" w:rsidRDefault="003E113C">
    <w:pPr>
      <w:pStyle w:val="Footer"/>
    </w:pPr>
  </w:p>
  <w:p w14:paraId="1B85BA22" w14:textId="77777777" w:rsidR="003E113C" w:rsidRDefault="003E113C"/>
  <w:p w14:paraId="0EA35CC7" w14:textId="77777777" w:rsidR="003E113C" w:rsidRDefault="003E11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3752" w14:textId="77777777" w:rsidR="003E113C" w:rsidRDefault="003E113C">
      <w:r>
        <w:separator/>
      </w:r>
    </w:p>
  </w:footnote>
  <w:footnote w:type="continuationSeparator" w:id="0">
    <w:p w14:paraId="75B628EA" w14:textId="77777777" w:rsidR="003E113C" w:rsidRDefault="003E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AF52" w14:textId="77777777" w:rsidR="003E113C" w:rsidRDefault="003E113C" w:rsidP="00345094">
    <w:pPr>
      <w:pStyle w:val="Header"/>
    </w:pPr>
    <w:r>
      <w:t xml:space="preserve">Census Bureau pre-decisional </w:t>
    </w:r>
  </w:p>
  <w:p w14:paraId="5BEEA4F2" w14:textId="77777777" w:rsidR="003E113C" w:rsidRDefault="003E113C">
    <w:pPr>
      <w:pStyle w:val="Header"/>
    </w:pPr>
  </w:p>
  <w:p w14:paraId="6D3AAEAE" w14:textId="77777777" w:rsidR="003E113C" w:rsidRDefault="003E113C">
    <w:pPr>
      <w:pStyle w:val="Header"/>
    </w:pPr>
  </w:p>
  <w:p w14:paraId="20781CEE" w14:textId="77777777" w:rsidR="003E113C" w:rsidRDefault="003E113C"/>
  <w:p w14:paraId="616B588C" w14:textId="77777777" w:rsidR="003E113C" w:rsidRDefault="003E11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69D"/>
    <w:multiLevelType w:val="hybridMultilevel"/>
    <w:tmpl w:val="FB64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F25"/>
    <w:multiLevelType w:val="hybridMultilevel"/>
    <w:tmpl w:val="D98689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960472"/>
    <w:multiLevelType w:val="hybridMultilevel"/>
    <w:tmpl w:val="5E2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7EFB"/>
    <w:multiLevelType w:val="hybridMultilevel"/>
    <w:tmpl w:val="5FDE63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4047631"/>
    <w:multiLevelType w:val="hybridMultilevel"/>
    <w:tmpl w:val="F5D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01F6"/>
    <w:multiLevelType w:val="hybridMultilevel"/>
    <w:tmpl w:val="C66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4153C"/>
    <w:multiLevelType w:val="hybridMultilevel"/>
    <w:tmpl w:val="FF74B9C0"/>
    <w:lvl w:ilvl="0" w:tplc="799E361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5CA3D40"/>
    <w:multiLevelType w:val="hybridMultilevel"/>
    <w:tmpl w:val="67E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04DB1"/>
    <w:multiLevelType w:val="hybridMultilevel"/>
    <w:tmpl w:val="9E0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C7BF5"/>
    <w:multiLevelType w:val="multilevel"/>
    <w:tmpl w:val="89562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DF10C9"/>
    <w:multiLevelType w:val="hybridMultilevel"/>
    <w:tmpl w:val="28745B78"/>
    <w:lvl w:ilvl="0" w:tplc="448E61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6271F"/>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46C5E"/>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0"/>
  </w:num>
  <w:num w:numId="5">
    <w:abstractNumId w:val="8"/>
  </w:num>
  <w:num w:numId="6">
    <w:abstractNumId w:val="7"/>
  </w:num>
  <w:num w:numId="7">
    <w:abstractNumId w:val="6"/>
  </w:num>
  <w:num w:numId="8">
    <w:abstractNumId w:val="1"/>
  </w:num>
  <w:num w:numId="9">
    <w:abstractNumId w:val="9"/>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29"/>
    <w:rsid w:val="000120EB"/>
    <w:rsid w:val="00021087"/>
    <w:rsid w:val="00031198"/>
    <w:rsid w:val="00034D7C"/>
    <w:rsid w:val="00091853"/>
    <w:rsid w:val="00092B4B"/>
    <w:rsid w:val="000B225F"/>
    <w:rsid w:val="000F104C"/>
    <w:rsid w:val="0012293F"/>
    <w:rsid w:val="0014556A"/>
    <w:rsid w:val="00163FEA"/>
    <w:rsid w:val="001C1CBC"/>
    <w:rsid w:val="001E4214"/>
    <w:rsid w:val="00266D81"/>
    <w:rsid w:val="002707DF"/>
    <w:rsid w:val="002D6B1A"/>
    <w:rsid w:val="00314359"/>
    <w:rsid w:val="0032715C"/>
    <w:rsid w:val="00345094"/>
    <w:rsid w:val="0034743F"/>
    <w:rsid w:val="00356FF8"/>
    <w:rsid w:val="0037444A"/>
    <w:rsid w:val="00384B1F"/>
    <w:rsid w:val="003B4E27"/>
    <w:rsid w:val="003B5870"/>
    <w:rsid w:val="003B71B8"/>
    <w:rsid w:val="003C36A4"/>
    <w:rsid w:val="003D3CFF"/>
    <w:rsid w:val="003E113C"/>
    <w:rsid w:val="00401948"/>
    <w:rsid w:val="00401AE7"/>
    <w:rsid w:val="0041480F"/>
    <w:rsid w:val="004269C4"/>
    <w:rsid w:val="004347E1"/>
    <w:rsid w:val="00446825"/>
    <w:rsid w:val="00447CB5"/>
    <w:rsid w:val="00450922"/>
    <w:rsid w:val="00454CDA"/>
    <w:rsid w:val="00460F25"/>
    <w:rsid w:val="004A1BCF"/>
    <w:rsid w:val="004C78FE"/>
    <w:rsid w:val="004E1D28"/>
    <w:rsid w:val="004F27DF"/>
    <w:rsid w:val="0051460C"/>
    <w:rsid w:val="0051641B"/>
    <w:rsid w:val="00527824"/>
    <w:rsid w:val="005338AF"/>
    <w:rsid w:val="005508BE"/>
    <w:rsid w:val="00564361"/>
    <w:rsid w:val="005A66D2"/>
    <w:rsid w:val="005B4B98"/>
    <w:rsid w:val="005D275C"/>
    <w:rsid w:val="005E4985"/>
    <w:rsid w:val="00622C7A"/>
    <w:rsid w:val="00634FB2"/>
    <w:rsid w:val="00635303"/>
    <w:rsid w:val="00635363"/>
    <w:rsid w:val="00635F29"/>
    <w:rsid w:val="006528F5"/>
    <w:rsid w:val="00681518"/>
    <w:rsid w:val="0068530E"/>
    <w:rsid w:val="00693C08"/>
    <w:rsid w:val="00693DAE"/>
    <w:rsid w:val="006D69ED"/>
    <w:rsid w:val="006E15B2"/>
    <w:rsid w:val="007120E1"/>
    <w:rsid w:val="00724CE1"/>
    <w:rsid w:val="00740000"/>
    <w:rsid w:val="0074468B"/>
    <w:rsid w:val="0074707F"/>
    <w:rsid w:val="00756476"/>
    <w:rsid w:val="0077403C"/>
    <w:rsid w:val="007748DB"/>
    <w:rsid w:val="00774E60"/>
    <w:rsid w:val="00775D85"/>
    <w:rsid w:val="007B5A6C"/>
    <w:rsid w:val="007C18BE"/>
    <w:rsid w:val="007C4506"/>
    <w:rsid w:val="007D7ABE"/>
    <w:rsid w:val="00810D62"/>
    <w:rsid w:val="00812C54"/>
    <w:rsid w:val="008333B0"/>
    <w:rsid w:val="00834DE1"/>
    <w:rsid w:val="00852B5A"/>
    <w:rsid w:val="0085442B"/>
    <w:rsid w:val="008C70C5"/>
    <w:rsid w:val="008D040E"/>
    <w:rsid w:val="008E447D"/>
    <w:rsid w:val="009046FD"/>
    <w:rsid w:val="009109B4"/>
    <w:rsid w:val="00924337"/>
    <w:rsid w:val="00942DE4"/>
    <w:rsid w:val="00947229"/>
    <w:rsid w:val="009900EB"/>
    <w:rsid w:val="00992580"/>
    <w:rsid w:val="009A2ECE"/>
    <w:rsid w:val="009E4F1F"/>
    <w:rsid w:val="00A00BDB"/>
    <w:rsid w:val="00A03689"/>
    <w:rsid w:val="00A20207"/>
    <w:rsid w:val="00A3254B"/>
    <w:rsid w:val="00A42716"/>
    <w:rsid w:val="00A60257"/>
    <w:rsid w:val="00AA27C3"/>
    <w:rsid w:val="00AD393F"/>
    <w:rsid w:val="00AD5B0C"/>
    <w:rsid w:val="00AE2673"/>
    <w:rsid w:val="00AE426D"/>
    <w:rsid w:val="00B11554"/>
    <w:rsid w:val="00B34927"/>
    <w:rsid w:val="00B963C9"/>
    <w:rsid w:val="00BD4994"/>
    <w:rsid w:val="00C13627"/>
    <w:rsid w:val="00C2636A"/>
    <w:rsid w:val="00C4318D"/>
    <w:rsid w:val="00C43354"/>
    <w:rsid w:val="00C825F9"/>
    <w:rsid w:val="00C87E69"/>
    <w:rsid w:val="00D10612"/>
    <w:rsid w:val="00DB4C09"/>
    <w:rsid w:val="00DC0E69"/>
    <w:rsid w:val="00DF07D1"/>
    <w:rsid w:val="00E06C6E"/>
    <w:rsid w:val="00E43948"/>
    <w:rsid w:val="00E7440E"/>
    <w:rsid w:val="00EA7749"/>
    <w:rsid w:val="00EF13B7"/>
    <w:rsid w:val="00EF6776"/>
    <w:rsid w:val="00F0587D"/>
    <w:rsid w:val="00F10071"/>
    <w:rsid w:val="00F12CF4"/>
    <w:rsid w:val="00F30DC1"/>
    <w:rsid w:val="00F762CD"/>
    <w:rsid w:val="00FA7218"/>
    <w:rsid w:val="00FB51D4"/>
    <w:rsid w:val="00FC19A7"/>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9988"/>
  <w15:chartTrackingRefBased/>
  <w15:docId w15:val="{2896A2BE-A779-48A9-AEE2-49DB2BCB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48DB"/>
    <w:pPr>
      <w:keepNext/>
      <w:keepLines/>
      <w:spacing w:before="240"/>
      <w:outlineLvl w:val="0"/>
    </w:pPr>
    <w:rPr>
      <w:rFonts w:asciiTheme="majorHAnsi" w:eastAsiaTheme="minorHAnsi" w:hAnsiTheme="majorHAnsi" w:cstheme="majorBidi"/>
      <w:b/>
      <w:szCs w:val="32"/>
    </w:rPr>
  </w:style>
  <w:style w:type="paragraph" w:styleId="Heading2">
    <w:name w:val="heading 2"/>
    <w:basedOn w:val="Normal"/>
    <w:next w:val="Normal"/>
    <w:link w:val="Heading2Char"/>
    <w:uiPriority w:val="9"/>
    <w:unhideWhenUsed/>
    <w:qFormat/>
    <w:rsid w:val="00834DE1"/>
    <w:pPr>
      <w:keepNext/>
      <w:keepLines/>
      <w:spacing w:before="40"/>
      <w:outlineLvl w:val="1"/>
    </w:pPr>
    <w:rPr>
      <w:rFonts w:asciiTheme="minorHAnsi" w:eastAsiaTheme="majorEastAsia" w:hAnsiTheme="minorHAnsi" w:cstheme="minorHAnsi"/>
      <w:b/>
      <w:sz w:val="20"/>
      <w:szCs w:val="20"/>
    </w:rPr>
  </w:style>
  <w:style w:type="paragraph" w:styleId="Heading3">
    <w:name w:val="heading 3"/>
    <w:basedOn w:val="Normal"/>
    <w:next w:val="Normal"/>
    <w:link w:val="Heading3Char"/>
    <w:uiPriority w:val="9"/>
    <w:unhideWhenUsed/>
    <w:qFormat/>
    <w:rsid w:val="006E15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29"/>
    <w:pPr>
      <w:ind w:left="720"/>
    </w:pPr>
  </w:style>
  <w:style w:type="character" w:customStyle="1" w:styleId="Heading2Char">
    <w:name w:val="Heading 2 Char"/>
    <w:basedOn w:val="DefaultParagraphFont"/>
    <w:link w:val="Heading2"/>
    <w:uiPriority w:val="9"/>
    <w:rsid w:val="00834DE1"/>
    <w:rPr>
      <w:rFonts w:eastAsiaTheme="majorEastAsia" w:cstheme="minorHAnsi"/>
      <w:b/>
      <w:sz w:val="20"/>
      <w:szCs w:val="20"/>
    </w:rPr>
  </w:style>
  <w:style w:type="character" w:customStyle="1" w:styleId="Heading1Char">
    <w:name w:val="Heading 1 Char"/>
    <w:basedOn w:val="DefaultParagraphFont"/>
    <w:link w:val="Heading1"/>
    <w:uiPriority w:val="9"/>
    <w:rsid w:val="007748DB"/>
    <w:rPr>
      <w:rFonts w:asciiTheme="majorHAnsi" w:hAnsiTheme="majorHAnsi" w:cstheme="majorBidi"/>
      <w:b/>
      <w:sz w:val="24"/>
      <w:szCs w:val="32"/>
    </w:rPr>
  </w:style>
  <w:style w:type="character" w:customStyle="1" w:styleId="Heading3Char">
    <w:name w:val="Heading 3 Char"/>
    <w:basedOn w:val="DefaultParagraphFont"/>
    <w:link w:val="Heading3"/>
    <w:uiPriority w:val="9"/>
    <w:rsid w:val="006E15B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28F5"/>
  </w:style>
  <w:style w:type="paragraph" w:styleId="Footer">
    <w:name w:val="footer"/>
    <w:basedOn w:val="Normal"/>
    <w:link w:val="Foot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28F5"/>
  </w:style>
  <w:style w:type="character" w:styleId="Hyperlink">
    <w:name w:val="Hyperlink"/>
    <w:basedOn w:val="DefaultParagraphFont"/>
    <w:uiPriority w:val="99"/>
    <w:unhideWhenUsed/>
    <w:rsid w:val="006528F5"/>
    <w:rPr>
      <w:color w:val="0563C1" w:themeColor="hyperlink"/>
      <w:u w:val="single"/>
    </w:rPr>
  </w:style>
  <w:style w:type="table" w:styleId="TableGrid">
    <w:name w:val="Table Grid"/>
    <w:basedOn w:val="TableNormal"/>
    <w:uiPriority w:val="39"/>
    <w:rsid w:val="0065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8F5"/>
    <w:pPr>
      <w:spacing w:after="0" w:line="240" w:lineRule="auto"/>
    </w:pPr>
    <w:rPr>
      <w:rFonts w:ascii="Calibri" w:hAnsi="Calibri"/>
    </w:rPr>
  </w:style>
  <w:style w:type="paragraph" w:customStyle="1" w:styleId="xmsonormal">
    <w:name w:val="x_msonormal"/>
    <w:basedOn w:val="Normal"/>
    <w:rsid w:val="00A3254B"/>
    <w:pPr>
      <w:spacing w:before="100" w:beforeAutospacing="1" w:after="100" w:afterAutospacing="1"/>
      <w:ind w:left="288"/>
    </w:pPr>
  </w:style>
  <w:style w:type="paragraph" w:customStyle="1" w:styleId="xmsolistparagraph">
    <w:name w:val="x_msolistparagraph"/>
    <w:basedOn w:val="Normal"/>
    <w:rsid w:val="00A3254B"/>
    <w:pPr>
      <w:spacing w:before="100" w:beforeAutospacing="1" w:after="100" w:afterAutospacing="1"/>
    </w:pPr>
  </w:style>
  <w:style w:type="paragraph" w:styleId="BalloonText">
    <w:name w:val="Balloon Text"/>
    <w:basedOn w:val="Normal"/>
    <w:link w:val="BalloonTextChar"/>
    <w:uiPriority w:val="99"/>
    <w:semiHidden/>
    <w:unhideWhenUsed/>
    <w:rsid w:val="0027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DF"/>
    <w:rPr>
      <w:rFonts w:ascii="Segoe UI" w:eastAsia="Times New Roman" w:hAnsi="Segoe UI" w:cs="Segoe UI"/>
      <w:sz w:val="18"/>
      <w:szCs w:val="18"/>
    </w:rPr>
  </w:style>
  <w:style w:type="character" w:styleId="CommentReference">
    <w:name w:val="annotation reference"/>
    <w:basedOn w:val="DefaultParagraphFont"/>
    <w:uiPriority w:val="99"/>
    <w:unhideWhenUsed/>
    <w:rsid w:val="00034D7C"/>
    <w:rPr>
      <w:sz w:val="16"/>
      <w:szCs w:val="16"/>
    </w:rPr>
  </w:style>
  <w:style w:type="paragraph" w:styleId="CommentText">
    <w:name w:val="annotation text"/>
    <w:basedOn w:val="Normal"/>
    <w:link w:val="CommentTextChar"/>
    <w:uiPriority w:val="99"/>
    <w:semiHidden/>
    <w:unhideWhenUsed/>
    <w:rsid w:val="00034D7C"/>
    <w:rPr>
      <w:sz w:val="20"/>
      <w:szCs w:val="20"/>
    </w:rPr>
  </w:style>
  <w:style w:type="character" w:customStyle="1" w:styleId="CommentTextChar">
    <w:name w:val="Comment Text Char"/>
    <w:basedOn w:val="DefaultParagraphFont"/>
    <w:link w:val="CommentText"/>
    <w:uiPriority w:val="99"/>
    <w:semiHidden/>
    <w:rsid w:val="00034D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D7C"/>
    <w:rPr>
      <w:b/>
      <w:bCs/>
    </w:rPr>
  </w:style>
  <w:style w:type="character" w:customStyle="1" w:styleId="CommentSubjectChar">
    <w:name w:val="Comment Subject Char"/>
    <w:basedOn w:val="CommentTextChar"/>
    <w:link w:val="CommentSubject"/>
    <w:uiPriority w:val="99"/>
    <w:semiHidden/>
    <w:rsid w:val="00034D7C"/>
    <w:rPr>
      <w:rFonts w:ascii="Times New Roman" w:eastAsia="Times New Roman" w:hAnsi="Times New Roman" w:cs="Times New Roman"/>
      <w:b/>
      <w:bCs/>
      <w:sz w:val="20"/>
      <w:szCs w:val="20"/>
    </w:rPr>
  </w:style>
  <w:style w:type="paragraph" w:styleId="Revision">
    <w:name w:val="Revision"/>
    <w:hidden/>
    <w:uiPriority w:val="99"/>
    <w:semiHidden/>
    <w:rsid w:val="00A00BDB"/>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27DF"/>
    <w:rPr>
      <w:color w:val="808080"/>
    </w:rPr>
  </w:style>
  <w:style w:type="paragraph" w:styleId="FootnoteText">
    <w:name w:val="footnote text"/>
    <w:basedOn w:val="Normal"/>
    <w:link w:val="FootnoteTextChar"/>
    <w:uiPriority w:val="99"/>
    <w:semiHidden/>
    <w:unhideWhenUsed/>
    <w:rsid w:val="002D6B1A"/>
    <w:rPr>
      <w:sz w:val="20"/>
      <w:szCs w:val="20"/>
    </w:rPr>
  </w:style>
  <w:style w:type="character" w:customStyle="1" w:styleId="FootnoteTextChar">
    <w:name w:val="Footnote Text Char"/>
    <w:basedOn w:val="DefaultParagraphFont"/>
    <w:link w:val="FootnoteText"/>
    <w:uiPriority w:val="99"/>
    <w:semiHidden/>
    <w:rsid w:val="002D6B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6B1A"/>
    <w:rPr>
      <w:vertAlign w:val="superscript"/>
    </w:rPr>
  </w:style>
  <w:style w:type="paragraph" w:styleId="NormalWeb">
    <w:name w:val="Normal (Web)"/>
    <w:basedOn w:val="Normal"/>
    <w:uiPriority w:val="99"/>
    <w:unhideWhenUsed/>
    <w:rsid w:val="00384B1F"/>
    <w:pPr>
      <w:spacing w:before="100" w:beforeAutospacing="1" w:after="100" w:afterAutospacing="1"/>
    </w:pPr>
  </w:style>
  <w:style w:type="paragraph" w:customStyle="1" w:styleId="paragraph">
    <w:name w:val="paragraph"/>
    <w:basedOn w:val="Normal"/>
    <w:rsid w:val="009E4F1F"/>
  </w:style>
  <w:style w:type="character" w:customStyle="1" w:styleId="normaltextrun1">
    <w:name w:val="normaltextrun1"/>
    <w:basedOn w:val="DefaultParagraphFont"/>
    <w:rsid w:val="009E4F1F"/>
  </w:style>
  <w:style w:type="character" w:customStyle="1" w:styleId="eop">
    <w:name w:val="eop"/>
    <w:basedOn w:val="DefaultParagraphFont"/>
    <w:rsid w:val="009E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5767">
      <w:bodyDiv w:val="1"/>
      <w:marLeft w:val="0"/>
      <w:marRight w:val="0"/>
      <w:marTop w:val="0"/>
      <w:marBottom w:val="0"/>
      <w:divBdr>
        <w:top w:val="none" w:sz="0" w:space="0" w:color="auto"/>
        <w:left w:val="none" w:sz="0" w:space="0" w:color="auto"/>
        <w:bottom w:val="none" w:sz="0" w:space="0" w:color="auto"/>
        <w:right w:val="none" w:sz="0" w:space="0" w:color="auto"/>
      </w:divBdr>
    </w:div>
    <w:div w:id="784471228">
      <w:bodyDiv w:val="1"/>
      <w:marLeft w:val="0"/>
      <w:marRight w:val="0"/>
      <w:marTop w:val="0"/>
      <w:marBottom w:val="0"/>
      <w:divBdr>
        <w:top w:val="none" w:sz="0" w:space="0" w:color="auto"/>
        <w:left w:val="none" w:sz="0" w:space="0" w:color="auto"/>
        <w:bottom w:val="none" w:sz="0" w:space="0" w:color="auto"/>
        <w:right w:val="none" w:sz="0" w:space="0" w:color="auto"/>
      </w:divBdr>
    </w:div>
    <w:div w:id="1073311759">
      <w:bodyDiv w:val="1"/>
      <w:marLeft w:val="0"/>
      <w:marRight w:val="0"/>
      <w:marTop w:val="0"/>
      <w:marBottom w:val="0"/>
      <w:divBdr>
        <w:top w:val="none" w:sz="0" w:space="0" w:color="auto"/>
        <w:left w:val="none" w:sz="0" w:space="0" w:color="auto"/>
        <w:bottom w:val="none" w:sz="0" w:space="0" w:color="auto"/>
        <w:right w:val="none" w:sz="0" w:space="0" w:color="auto"/>
      </w:divBdr>
    </w:div>
    <w:div w:id="1606837935">
      <w:bodyDiv w:val="1"/>
      <w:marLeft w:val="0"/>
      <w:marRight w:val="0"/>
      <w:marTop w:val="0"/>
      <w:marBottom w:val="0"/>
      <w:divBdr>
        <w:top w:val="none" w:sz="0" w:space="0" w:color="auto"/>
        <w:left w:val="none" w:sz="0" w:space="0" w:color="auto"/>
        <w:bottom w:val="none" w:sz="0" w:space="0" w:color="auto"/>
        <w:right w:val="none" w:sz="0" w:space="0" w:color="auto"/>
      </w:divBdr>
    </w:div>
    <w:div w:id="16428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A36D-DE2F-4A94-B8B9-2228C00F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17D67506</Template>
  <TotalTime>0</TotalTime>
  <Pages>2</Pages>
  <Words>434</Words>
  <Characters>2477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Lopez Pelliccia (CENSUS/ADEP FED)</dc:creator>
  <cp:keywords/>
  <dc:description/>
  <cp:lastModifiedBy>Thomas J Smith (CENSUS/EMD FED)</cp:lastModifiedBy>
  <cp:revision>2</cp:revision>
  <dcterms:created xsi:type="dcterms:W3CDTF">2020-04-22T22:10:00Z</dcterms:created>
  <dcterms:modified xsi:type="dcterms:W3CDTF">2020-04-22T22:10:00Z</dcterms:modified>
</cp:coreProperties>
</file>