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F305A" w:rsidR="00C9064B" w:rsidP="000E23CB" w:rsidRDefault="0043726C" w14:paraId="4E0B4F3D" w14:textId="77777777">
      <w:pPr>
        <w:spacing w:line="360" w:lineRule="auto"/>
        <w:rPr>
          <w:b/>
          <w:sz w:val="40"/>
          <w:szCs w:val="40"/>
        </w:rPr>
      </w:pPr>
      <w:bookmarkStart w:name="_GoBack" w:id="0"/>
      <w:bookmarkEnd w:id="0"/>
      <w:r w:rsidRPr="001F305A">
        <w:rPr>
          <w:b/>
          <w:sz w:val="40"/>
          <w:szCs w:val="40"/>
        </w:rPr>
        <w:t xml:space="preserve"> </w:t>
      </w:r>
      <w:r w:rsidRPr="001F305A" w:rsidR="0080627A">
        <w:rPr>
          <w:b/>
          <w:sz w:val="40"/>
          <w:szCs w:val="40"/>
        </w:rPr>
        <w:t xml:space="preserve">  </w:t>
      </w:r>
    </w:p>
    <w:p w:rsidR="006572EE" w:rsidP="000E23CB" w:rsidRDefault="00A4273C" w14:paraId="22EBC395" w14:textId="33933F13">
      <w:pPr>
        <w:spacing w:line="360" w:lineRule="auto"/>
        <w:jc w:val="center"/>
        <w:rPr>
          <w:b/>
          <w:color w:val="000000"/>
          <w:sz w:val="40"/>
          <w:szCs w:val="40"/>
        </w:rPr>
      </w:pPr>
      <w:bookmarkStart w:name="_Hlk30315048" w:id="1"/>
      <w:r w:rsidRPr="009B0026">
        <w:rPr>
          <w:b/>
          <w:color w:val="000000"/>
          <w:sz w:val="40"/>
          <w:szCs w:val="40"/>
        </w:rPr>
        <w:t>New</w:t>
      </w:r>
      <w:r w:rsidRPr="009B0026" w:rsidR="00BA2D8A">
        <w:rPr>
          <w:b/>
          <w:color w:val="000000"/>
          <w:sz w:val="40"/>
          <w:szCs w:val="40"/>
        </w:rPr>
        <w:t xml:space="preserve"> </w:t>
      </w:r>
      <w:r w:rsidRPr="009B0026">
        <w:rPr>
          <w:b/>
          <w:color w:val="000000"/>
          <w:sz w:val="40"/>
          <w:szCs w:val="40"/>
        </w:rPr>
        <w:t xml:space="preserve">Small Business Pulse Survey </w:t>
      </w:r>
    </w:p>
    <w:p w:rsidRPr="009B0026" w:rsidR="00E53D7C" w:rsidP="000E23CB" w:rsidRDefault="00E53D7C" w14:paraId="32E79944" w14:textId="00E0DA74">
      <w:pPr>
        <w:spacing w:line="360" w:lineRule="auto"/>
        <w:jc w:val="center"/>
        <w:rPr>
          <w:b/>
          <w:sz w:val="40"/>
          <w:szCs w:val="40"/>
        </w:rPr>
      </w:pPr>
      <w:r>
        <w:rPr>
          <w:b/>
          <w:sz w:val="40"/>
          <w:szCs w:val="40"/>
        </w:rPr>
        <w:t>During COVID-19 Pandemic</w:t>
      </w:r>
    </w:p>
    <w:p w:rsidRPr="009B0026" w:rsidR="00BF058A" w:rsidP="00BF058A" w:rsidRDefault="00296113" w14:paraId="49BAFE99" w14:textId="41C4A6FB">
      <w:pPr>
        <w:spacing w:line="360" w:lineRule="auto"/>
        <w:jc w:val="center"/>
        <w:rPr>
          <w:rFonts w:eastAsia="Calibri"/>
          <w:sz w:val="32"/>
          <w:szCs w:val="32"/>
        </w:rPr>
      </w:pPr>
      <w:r w:rsidRPr="009B0026">
        <w:rPr>
          <w:rFonts w:eastAsia="Calibri"/>
          <w:sz w:val="32"/>
          <w:szCs w:val="32"/>
        </w:rPr>
        <w:t>Request for OMB A</w:t>
      </w:r>
      <w:r w:rsidRPr="009B0026" w:rsidR="000C6196">
        <w:rPr>
          <w:rFonts w:eastAsia="Calibri"/>
          <w:sz w:val="32"/>
          <w:szCs w:val="32"/>
        </w:rPr>
        <w:t>pproval</w:t>
      </w:r>
    </w:p>
    <w:p w:rsidRPr="009B0026" w:rsidR="00EE5AE1" w:rsidP="001C3B73" w:rsidRDefault="00EE5AE1" w14:paraId="25C61AC3" w14:textId="77777777">
      <w:pPr>
        <w:rPr>
          <w:rFonts w:eastAsia="Calibri"/>
          <w:sz w:val="40"/>
          <w:szCs w:val="40"/>
        </w:rPr>
      </w:pPr>
    </w:p>
    <w:p w:rsidRPr="009B0026" w:rsidR="005976C9" w:rsidP="005976C9" w:rsidRDefault="008A13BB" w14:paraId="3BFD62E3" w14:textId="0A1EC568">
      <w:pPr>
        <w:jc w:val="center"/>
        <w:rPr>
          <w:rFonts w:eastAsiaTheme="minorHAnsi"/>
          <w:b/>
        </w:rPr>
      </w:pPr>
      <w:r w:rsidRPr="009B0026">
        <w:rPr>
          <w:rFonts w:eastAsiaTheme="minorHAnsi"/>
          <w:b/>
        </w:rPr>
        <w:t xml:space="preserve">April </w:t>
      </w:r>
      <w:r w:rsidR="003C48A0">
        <w:rPr>
          <w:rFonts w:eastAsiaTheme="minorHAnsi"/>
          <w:b/>
        </w:rPr>
        <w:t>20</w:t>
      </w:r>
      <w:r w:rsidRPr="009B0026" w:rsidR="00A4273C">
        <w:rPr>
          <w:rFonts w:eastAsiaTheme="minorHAnsi"/>
          <w:b/>
        </w:rPr>
        <w:t>, 2020</w:t>
      </w:r>
    </w:p>
    <w:p w:rsidRPr="009B0026" w:rsidR="00BF058A" w:rsidP="00BF058A" w:rsidRDefault="00BF058A" w14:paraId="02C77336" w14:textId="77777777">
      <w:pPr>
        <w:spacing w:line="360" w:lineRule="auto"/>
        <w:jc w:val="center"/>
        <w:rPr>
          <w:rFonts w:eastAsia="Calibri"/>
          <w:b/>
          <w:sz w:val="40"/>
          <w:szCs w:val="40"/>
        </w:rPr>
      </w:pPr>
    </w:p>
    <w:p w:rsidRPr="009B0026" w:rsidR="0039324B" w:rsidP="00BF058A" w:rsidRDefault="0039324B" w14:paraId="389BA2CD" w14:textId="77777777">
      <w:pPr>
        <w:spacing w:line="360" w:lineRule="auto"/>
        <w:jc w:val="center"/>
        <w:rPr>
          <w:rFonts w:eastAsia="Calibri"/>
          <w:b/>
          <w:sz w:val="40"/>
          <w:szCs w:val="40"/>
        </w:rPr>
      </w:pPr>
    </w:p>
    <w:p w:rsidRPr="009B0026" w:rsidR="00BF058A" w:rsidP="00BF058A" w:rsidRDefault="00BF058A" w14:paraId="45C1778E" w14:textId="77777777">
      <w:pPr>
        <w:spacing w:line="360" w:lineRule="auto"/>
        <w:jc w:val="center"/>
        <w:rPr>
          <w:rFonts w:eastAsia="Calibri"/>
          <w:b/>
          <w:sz w:val="40"/>
          <w:szCs w:val="40"/>
        </w:rPr>
      </w:pPr>
      <w:r w:rsidRPr="009B0026">
        <w:rPr>
          <w:rFonts w:eastAsia="Calibri"/>
          <w:b/>
          <w:sz w:val="40"/>
          <w:szCs w:val="40"/>
        </w:rPr>
        <w:t>Supporting Statement Section A</w:t>
      </w:r>
    </w:p>
    <w:bookmarkEnd w:id="1"/>
    <w:p w:rsidRPr="009B0026" w:rsidR="005976C9" w:rsidP="005976C9" w:rsidRDefault="005976C9" w14:paraId="2A144E57" w14:textId="77777777">
      <w:pPr>
        <w:jc w:val="center"/>
        <w:rPr>
          <w:rFonts w:eastAsiaTheme="minorHAnsi"/>
          <w:b/>
          <w:sz w:val="36"/>
          <w:szCs w:val="28"/>
        </w:rPr>
      </w:pPr>
    </w:p>
    <w:p w:rsidRPr="009B0026" w:rsidR="00406D63" w:rsidP="00E67965" w:rsidRDefault="00406D63" w14:paraId="680E2B95" w14:textId="77777777">
      <w:pPr>
        <w:rPr>
          <w:rFonts w:eastAsia="Calibri"/>
        </w:rPr>
      </w:pPr>
    </w:p>
    <w:p w:rsidRPr="009B0026" w:rsidR="0012192D" w:rsidP="0012192D" w:rsidRDefault="0012192D" w14:paraId="02AAD404" w14:textId="77777777">
      <w:pPr>
        <w:outlineLvl w:val="3"/>
        <w:rPr>
          <w:rFonts w:eastAsiaTheme="minorHAnsi"/>
          <w:b/>
          <w:szCs w:val="22"/>
        </w:rPr>
      </w:pPr>
    </w:p>
    <w:p w:rsidRPr="009B0026" w:rsidR="0012192D" w:rsidP="0012192D" w:rsidRDefault="0012192D" w14:paraId="6E944B9B" w14:textId="77777777">
      <w:pPr>
        <w:outlineLvl w:val="3"/>
        <w:rPr>
          <w:rFonts w:eastAsiaTheme="minorHAnsi"/>
          <w:b/>
          <w:szCs w:val="22"/>
        </w:rPr>
      </w:pPr>
    </w:p>
    <w:p w:rsidRPr="009B0026" w:rsidR="0012192D" w:rsidP="0012192D" w:rsidRDefault="0012192D" w14:paraId="4A257551" w14:textId="77777777">
      <w:pPr>
        <w:outlineLvl w:val="3"/>
        <w:rPr>
          <w:rFonts w:eastAsiaTheme="minorHAnsi"/>
          <w:b/>
          <w:szCs w:val="22"/>
        </w:rPr>
      </w:pPr>
    </w:p>
    <w:p w:rsidRPr="009B0026" w:rsidR="0012192D" w:rsidP="0012192D" w:rsidRDefault="0012192D" w14:paraId="1A128682" w14:textId="77777777">
      <w:pPr>
        <w:outlineLvl w:val="3"/>
        <w:rPr>
          <w:rFonts w:eastAsiaTheme="minorHAnsi"/>
          <w:b/>
          <w:szCs w:val="22"/>
        </w:rPr>
      </w:pPr>
    </w:p>
    <w:p w:rsidRPr="009B0026" w:rsidR="0012192D" w:rsidP="0012192D" w:rsidRDefault="0012192D" w14:paraId="53BEFA26" w14:textId="77777777">
      <w:pPr>
        <w:outlineLvl w:val="3"/>
        <w:rPr>
          <w:rFonts w:eastAsiaTheme="minorHAnsi"/>
          <w:b/>
          <w:szCs w:val="22"/>
        </w:rPr>
      </w:pPr>
    </w:p>
    <w:p w:rsidRPr="009B0026" w:rsidR="0050786E" w:rsidP="0012192D" w:rsidRDefault="0050786E" w14:paraId="608F643C" w14:textId="77777777">
      <w:pPr>
        <w:outlineLvl w:val="3"/>
        <w:rPr>
          <w:rFonts w:eastAsiaTheme="minorHAnsi"/>
          <w:b/>
          <w:szCs w:val="22"/>
        </w:rPr>
      </w:pPr>
    </w:p>
    <w:p w:rsidRPr="009B0026" w:rsidR="0050786E" w:rsidP="0012192D" w:rsidRDefault="0050786E" w14:paraId="7805493B" w14:textId="77777777">
      <w:pPr>
        <w:outlineLvl w:val="3"/>
        <w:rPr>
          <w:rFonts w:eastAsiaTheme="minorHAnsi"/>
          <w:b/>
          <w:szCs w:val="22"/>
        </w:rPr>
      </w:pPr>
    </w:p>
    <w:p w:rsidRPr="009B0026" w:rsidR="0050786E" w:rsidP="0012192D" w:rsidRDefault="0050786E" w14:paraId="7DD74ACD" w14:textId="77777777">
      <w:pPr>
        <w:outlineLvl w:val="3"/>
        <w:rPr>
          <w:rFonts w:eastAsiaTheme="minorHAnsi"/>
          <w:b/>
          <w:szCs w:val="22"/>
        </w:rPr>
      </w:pPr>
    </w:p>
    <w:p w:rsidRPr="009B0026" w:rsidR="0050786E" w:rsidP="0012192D" w:rsidRDefault="0050786E" w14:paraId="475D89BE" w14:textId="77777777">
      <w:pPr>
        <w:outlineLvl w:val="3"/>
        <w:rPr>
          <w:rFonts w:eastAsiaTheme="minorHAnsi"/>
          <w:b/>
          <w:szCs w:val="22"/>
        </w:rPr>
      </w:pPr>
    </w:p>
    <w:p w:rsidRPr="009B0026" w:rsidR="0050786E" w:rsidP="0012192D" w:rsidRDefault="0050786E" w14:paraId="6A7A0DD2" w14:textId="77777777">
      <w:pPr>
        <w:outlineLvl w:val="3"/>
        <w:rPr>
          <w:rFonts w:eastAsiaTheme="minorHAnsi"/>
          <w:b/>
          <w:szCs w:val="22"/>
        </w:rPr>
      </w:pPr>
    </w:p>
    <w:p w:rsidRPr="009B0026" w:rsidR="0050786E" w:rsidP="0012192D" w:rsidRDefault="0050786E" w14:paraId="67711C49" w14:textId="77777777">
      <w:pPr>
        <w:outlineLvl w:val="3"/>
        <w:rPr>
          <w:rFonts w:eastAsiaTheme="minorHAnsi"/>
          <w:b/>
          <w:szCs w:val="22"/>
        </w:rPr>
      </w:pPr>
    </w:p>
    <w:p w:rsidRPr="009B0026" w:rsidR="0050786E" w:rsidP="0012192D" w:rsidRDefault="0050786E" w14:paraId="7957050B" w14:textId="77777777">
      <w:pPr>
        <w:outlineLvl w:val="3"/>
        <w:rPr>
          <w:rFonts w:eastAsiaTheme="minorHAnsi"/>
          <w:b/>
          <w:szCs w:val="22"/>
        </w:rPr>
      </w:pPr>
    </w:p>
    <w:p w:rsidRPr="009B0026" w:rsidR="005B5CB3" w:rsidP="00B14B8E" w:rsidRDefault="006D2DA6" w14:paraId="1A695FC0" w14:textId="77777777">
      <w:pPr>
        <w:rPr>
          <w:rFonts w:eastAsia="Calibri"/>
          <w:b/>
          <w:color w:val="000000"/>
        </w:rPr>
      </w:pPr>
      <w:r w:rsidRPr="009B0026">
        <w:rPr>
          <w:rFonts w:eastAsia="Calibri"/>
        </w:rPr>
        <w:br w:type="page"/>
      </w:r>
    </w:p>
    <w:p w:rsidRPr="009B0026" w:rsidR="009135CB" w:rsidP="00DE3CF7" w:rsidRDefault="009135CB" w14:paraId="099F12E2" w14:textId="77777777">
      <w:pPr>
        <w:pStyle w:val="Heading1"/>
        <w:numPr>
          <w:ilvl w:val="0"/>
          <w:numId w:val="2"/>
        </w:numPr>
      </w:pPr>
      <w:bookmarkStart w:name="_Toc30238153" w:id="2"/>
      <w:r w:rsidRPr="009B0026">
        <w:lastRenderedPageBreak/>
        <w:t>C</w:t>
      </w:r>
      <w:r w:rsidRPr="009B0026" w:rsidR="003C278E">
        <w:t xml:space="preserve">ircumstances Making </w:t>
      </w:r>
      <w:r w:rsidRPr="009B0026" w:rsidR="000223F7">
        <w:t xml:space="preserve">the Collection of Information </w:t>
      </w:r>
      <w:r w:rsidRPr="009B0026" w:rsidR="003C278E">
        <w:t>Necessary</w:t>
      </w:r>
      <w:bookmarkEnd w:id="2"/>
    </w:p>
    <w:p w:rsidRPr="009B0026" w:rsidR="00987C65" w:rsidP="00A96FB1" w:rsidRDefault="0079634E" w14:paraId="36A42BEA" w14:textId="57D7759B">
      <w:pPr>
        <w:rPr>
          <w:rFonts w:eastAsiaTheme="minorHAnsi"/>
        </w:rPr>
      </w:pPr>
      <w:r w:rsidRPr="009B0026">
        <w:rPr>
          <w:rFonts w:eastAsiaTheme="minorHAnsi"/>
        </w:rPr>
        <w:t xml:space="preserve">The </w:t>
      </w:r>
      <w:r w:rsidRPr="009B0026" w:rsidR="00A4273C">
        <w:rPr>
          <w:rFonts w:eastAsiaTheme="minorHAnsi"/>
        </w:rPr>
        <w:t>U.S. Census Bureau</w:t>
      </w:r>
      <w:r w:rsidRPr="009B0026" w:rsidR="00B25A02">
        <w:rPr>
          <w:rFonts w:eastAsiaTheme="minorHAnsi"/>
        </w:rPr>
        <w:t xml:space="preserve"> requests an emergency 180-day approval </w:t>
      </w:r>
      <w:r w:rsidRPr="009B0026" w:rsidR="000C6196">
        <w:rPr>
          <w:rFonts w:eastAsiaTheme="minorHAnsi"/>
        </w:rPr>
        <w:t>of an emergency</w:t>
      </w:r>
      <w:r w:rsidRPr="009B0026" w:rsidR="00DB599D">
        <w:rPr>
          <w:rFonts w:eastAsiaTheme="minorHAnsi"/>
        </w:rPr>
        <w:t xml:space="preserve"> Information Collection Request (ICR) to </w:t>
      </w:r>
      <w:r w:rsidR="00E53D7C">
        <w:rPr>
          <w:rFonts w:eastAsiaTheme="minorHAnsi"/>
        </w:rPr>
        <w:t xml:space="preserve">conduct the Small Business Pulse Survey during the COVID-19 </w:t>
      </w:r>
      <w:r w:rsidR="00CB3A14">
        <w:rPr>
          <w:rFonts w:eastAsiaTheme="minorHAnsi"/>
        </w:rPr>
        <w:t xml:space="preserve">pandemic </w:t>
      </w:r>
      <w:r w:rsidR="00E53D7C">
        <w:rPr>
          <w:rFonts w:eastAsiaTheme="minorHAnsi"/>
        </w:rPr>
        <w:t xml:space="preserve">in the U.S. </w:t>
      </w:r>
    </w:p>
    <w:p w:rsidRPr="009B0026" w:rsidR="00982B5B" w:rsidP="00982B5B" w:rsidRDefault="00982B5B" w14:paraId="7FDE07E3" w14:textId="5B1A580B">
      <w:pPr>
        <w:rPr>
          <w:rFonts w:eastAsiaTheme="minorHAnsi"/>
        </w:rPr>
      </w:pPr>
    </w:p>
    <w:p w:rsidRPr="009B0026" w:rsidR="002513AD" w:rsidP="00982B5B" w:rsidRDefault="00982B5B" w14:paraId="5B5D6A63" w14:textId="78540D63">
      <w:r w:rsidRPr="009B0026">
        <w:t xml:space="preserve">The Census Bureau can </w:t>
      </w:r>
      <w:r w:rsidR="0011704F">
        <w:t>provide critically need</w:t>
      </w:r>
      <w:r w:rsidR="008C28BF">
        <w:t>ed</w:t>
      </w:r>
      <w:r w:rsidR="0011704F">
        <w:t xml:space="preserve"> information </w:t>
      </w:r>
      <w:r w:rsidRPr="009B0026">
        <w:t xml:space="preserve">in this moment as the U.S. confronts unprecedented and historic challenges with the COVID-19 pandemic and </w:t>
      </w:r>
      <w:r w:rsidR="0011704F">
        <w:t>its</w:t>
      </w:r>
      <w:r w:rsidRPr="009B0026">
        <w:t xml:space="preserve"> impacts on the public</w:t>
      </w:r>
      <w:r w:rsidR="0011704F">
        <w:t xml:space="preserve"> and </w:t>
      </w:r>
      <w:r w:rsidRPr="009B0026">
        <w:t xml:space="preserve"> businesses</w:t>
      </w:r>
      <w:r w:rsidR="0011704F">
        <w:t>.</w:t>
      </w:r>
      <w:r w:rsidRPr="009B0026">
        <w:t xml:space="preserve"> </w:t>
      </w:r>
      <w:r w:rsidR="008C28BF">
        <w:t xml:space="preserve">The proposed survey would provide  information useful in </w:t>
      </w:r>
      <w:r w:rsidRPr="009B0026">
        <w:t xml:space="preserve"> understand</w:t>
      </w:r>
      <w:r w:rsidR="008C28BF">
        <w:t>ing</w:t>
      </w:r>
      <w:r w:rsidRPr="009B0026">
        <w:t xml:space="preserve"> how changes in business operations, employment, </w:t>
      </w:r>
      <w:r w:rsidR="00854BCA">
        <w:t xml:space="preserve">hours, and </w:t>
      </w:r>
      <w:r w:rsidRPr="009B0026">
        <w:t>the availability of consumer goods</w:t>
      </w:r>
      <w:r w:rsidR="006C0096">
        <w:t xml:space="preserve"> and services</w:t>
      </w:r>
      <w:r w:rsidRPr="009B0026">
        <w:t xml:space="preserve"> are impacting American life.</w:t>
      </w:r>
      <w:r w:rsidRPr="009B0026" w:rsidR="003D74BC">
        <w:t xml:space="preserve"> </w:t>
      </w:r>
    </w:p>
    <w:p w:rsidRPr="009B0026" w:rsidR="002513AD" w:rsidP="00982B5B" w:rsidRDefault="002513AD" w14:paraId="72339EC6" w14:textId="77777777"/>
    <w:p w:rsidRPr="009B0026" w:rsidR="00982B5B" w:rsidP="00982B5B" w:rsidRDefault="003D74BC" w14:paraId="03E18003" w14:textId="2E34BE3C">
      <w:r w:rsidRPr="009B0026">
        <w:t xml:space="preserve">As a non-biased, transparent, and trusted source for official government statistics, the Census Bureau is ideally suited to provide this </w:t>
      </w:r>
      <w:r w:rsidR="000B01FA">
        <w:t>information</w:t>
      </w:r>
      <w:r w:rsidRPr="009B0026">
        <w:t xml:space="preserve">. </w:t>
      </w:r>
      <w:r w:rsidR="001B0DC4">
        <w:t>T</w:t>
      </w:r>
      <w:r w:rsidRPr="009B0026" w:rsidR="001B0DC4">
        <w:t>he Census Bureau has the infrastructure in place to provide large-scale coverage across all non-farm single-location employer businesses</w:t>
      </w:r>
      <w:r w:rsidR="001B0DC4">
        <w:t>.</w:t>
      </w:r>
      <w:r w:rsidRPr="009B0026" w:rsidR="001B0DC4">
        <w:t xml:space="preserve"> </w:t>
      </w:r>
      <w:r w:rsidR="00D65F77">
        <w:t xml:space="preserve">Our proposed </w:t>
      </w:r>
      <w:r w:rsidRPr="009B0026" w:rsidR="00D65F77">
        <w:t>survey will reach nearly 1M businesses</w:t>
      </w:r>
      <w:r w:rsidR="00D65F77">
        <w:t xml:space="preserve"> with an estimated response rate of </w:t>
      </w:r>
      <w:r w:rsidR="00382547">
        <w:t>15-20</w:t>
      </w:r>
      <w:r w:rsidR="00A334B4">
        <w:t>%</w:t>
      </w:r>
      <w:r w:rsidRPr="009B0026" w:rsidR="00D65F77">
        <w:t>.</w:t>
      </w:r>
      <w:r w:rsidR="00B65467">
        <w:t xml:space="preserve"> </w:t>
      </w:r>
      <w:r w:rsidR="001B0DC4">
        <w:t xml:space="preserve">By contrast, </w:t>
      </w:r>
      <w:r w:rsidRPr="009B0026">
        <w:t xml:space="preserve"> private sector </w:t>
      </w:r>
      <w:r w:rsidRPr="009B0026" w:rsidR="002513AD">
        <w:t>sources have issued surveys focused on the COVID-19 pandemic</w:t>
      </w:r>
      <w:r w:rsidR="0049169B">
        <w:t xml:space="preserve"> </w:t>
      </w:r>
      <w:r w:rsidR="001B0DC4">
        <w:t>but</w:t>
      </w:r>
      <w:r w:rsidRPr="009B0026" w:rsidR="002513AD">
        <w:t xml:space="preserve"> most provide coverage in the </w:t>
      </w:r>
      <w:r w:rsidRPr="009B0026" w:rsidR="00C4359E">
        <w:t xml:space="preserve">hundreds or </w:t>
      </w:r>
      <w:r w:rsidRPr="009B0026" w:rsidR="002513AD">
        <w:t>thousands of businesses</w:t>
      </w:r>
      <w:r w:rsidR="000B01FA">
        <w:t xml:space="preserve"> (for example, the </w:t>
      </w:r>
      <w:r w:rsidRPr="002E0CDB" w:rsidR="000B01FA">
        <w:rPr>
          <w:i/>
        </w:rPr>
        <w:t>Small Business Index</w:t>
      </w:r>
      <w:r w:rsidR="000B01FA">
        <w:t xml:space="preserve"> published quarterly by METLife and the US Chamber Commerce the </w:t>
      </w:r>
      <w:r w:rsidRPr="002E0CDB" w:rsidR="000B01FA">
        <w:rPr>
          <w:i/>
        </w:rPr>
        <w:t>Small Business Economic Trends</w:t>
      </w:r>
      <w:r w:rsidR="000B01FA">
        <w:t xml:space="preserve"> collected by the National Federation of Independent Business </w:t>
      </w:r>
      <w:r w:rsidR="00812E19">
        <w:t>both have about one thousand</w:t>
      </w:r>
      <w:r w:rsidR="000B01FA">
        <w:t xml:space="preserve"> respondents)</w:t>
      </w:r>
      <w:r w:rsidRPr="009B0026" w:rsidR="002513AD">
        <w:t xml:space="preserve">. </w:t>
      </w:r>
      <w:r w:rsidRPr="009B0026" w:rsidR="00C4359E">
        <w:t xml:space="preserve">While there is minimal </w:t>
      </w:r>
      <w:r w:rsidRPr="009B0026" w:rsidR="002513AD">
        <w:t>burden on businesses (approximately 5 minutes</w:t>
      </w:r>
      <w:r w:rsidRPr="009B0026" w:rsidR="00C4359E">
        <w:t xml:space="preserve">) to respond to the survey, anecdotally we are hearing that </w:t>
      </w:r>
      <w:r w:rsidRPr="009B0026" w:rsidR="002513AD">
        <w:t xml:space="preserve">businesses want a mechanism to tell the federal government what they are </w:t>
      </w:r>
      <w:r w:rsidRPr="009B0026" w:rsidR="00C4359E">
        <w:t>experiencing</w:t>
      </w:r>
      <w:r w:rsidRPr="009B0026" w:rsidR="002513AD">
        <w:t>. This survey collection provides</w:t>
      </w:r>
      <w:r w:rsidRPr="009B0026" w:rsidR="00C4359E">
        <w:t xml:space="preserve"> that</w:t>
      </w:r>
      <w:r w:rsidRPr="009B0026" w:rsidR="002513AD">
        <w:t xml:space="preserve"> vehicle. </w:t>
      </w:r>
      <w:r w:rsidRPr="009B0026">
        <w:t xml:space="preserve"> </w:t>
      </w:r>
    </w:p>
    <w:p w:rsidRPr="009B0026" w:rsidR="00982B5B" w:rsidP="00982B5B" w:rsidRDefault="00982B5B" w14:paraId="2068863A" w14:textId="77777777"/>
    <w:p w:rsidR="00AE3AB9" w:rsidP="00987B36" w:rsidRDefault="00AE3AB9" w14:paraId="04DA1E7A" w14:textId="60CE0308">
      <w:pPr>
        <w:rPr>
          <w:rFonts w:eastAsiaTheme="minorHAnsi"/>
        </w:rPr>
      </w:pPr>
      <w:r w:rsidRPr="009B0026">
        <w:rPr>
          <w:rFonts w:eastAsiaTheme="minorHAnsi"/>
        </w:rPr>
        <w:t xml:space="preserve">Additionally, the Census Bureau proposes this platform </w:t>
      </w:r>
      <w:r w:rsidR="00E53D7C">
        <w:rPr>
          <w:rFonts w:eastAsiaTheme="minorHAnsi"/>
        </w:rPr>
        <w:t xml:space="preserve">as a pilot </w:t>
      </w:r>
      <w:r w:rsidRPr="009B0026" w:rsidR="00E53D7C">
        <w:rPr>
          <w:rFonts w:eastAsiaTheme="minorHAnsi"/>
        </w:rPr>
        <w:t xml:space="preserve">to develop a capability that can be used for future economic shocks </w:t>
      </w:r>
      <w:r w:rsidR="00E53D7C">
        <w:rPr>
          <w:rFonts w:eastAsiaTheme="minorHAnsi"/>
        </w:rPr>
        <w:t xml:space="preserve">and </w:t>
      </w:r>
      <w:r w:rsidRPr="009B0026">
        <w:rPr>
          <w:rFonts w:eastAsiaTheme="minorHAnsi"/>
        </w:rPr>
        <w:t>to provide useful information in near real time to policymakers and stakeholders</w:t>
      </w:r>
      <w:r w:rsidR="00E53D7C">
        <w:rPr>
          <w:rFonts w:eastAsiaTheme="minorHAnsi"/>
        </w:rPr>
        <w:t xml:space="preserve"> during the COVID-19 pandemic</w:t>
      </w:r>
      <w:r w:rsidRPr="009B0026">
        <w:rPr>
          <w:rFonts w:eastAsiaTheme="minorHAnsi"/>
        </w:rPr>
        <w:t>. Through this process, the Census Bureau will learn valuable insights about executing a high frequency data collection and dissemination program. This survey allows us to test internal processes and systems,</w:t>
      </w:r>
      <w:r w:rsidRPr="009B0026" w:rsidR="00831AD4">
        <w:rPr>
          <w:rFonts w:eastAsiaTheme="minorHAnsi"/>
        </w:rPr>
        <w:t xml:space="preserve"> </w:t>
      </w:r>
      <w:r w:rsidRPr="009B0026">
        <w:rPr>
          <w:rFonts w:eastAsiaTheme="minorHAnsi"/>
        </w:rPr>
        <w:t xml:space="preserve">while also gauging external interest and </w:t>
      </w:r>
      <w:r w:rsidR="00E53D7C">
        <w:rPr>
          <w:rFonts w:eastAsiaTheme="minorHAnsi"/>
        </w:rPr>
        <w:t>understanding</w:t>
      </w:r>
      <w:r w:rsidRPr="009B0026" w:rsidR="00E53D7C">
        <w:rPr>
          <w:rFonts w:eastAsiaTheme="minorHAnsi"/>
        </w:rPr>
        <w:t xml:space="preserve"> </w:t>
      </w:r>
      <w:r w:rsidRPr="009B0026">
        <w:rPr>
          <w:rFonts w:eastAsiaTheme="minorHAnsi"/>
        </w:rPr>
        <w:t xml:space="preserve">how businesses react to such a collection. We will also gain insights about the quality of the data </w:t>
      </w:r>
      <w:r w:rsidRPr="009B0026" w:rsidR="00641017">
        <w:rPr>
          <w:rFonts w:eastAsiaTheme="minorHAnsi"/>
        </w:rPr>
        <w:t xml:space="preserve">in high frequency collections </w:t>
      </w:r>
      <w:r w:rsidRPr="009B0026">
        <w:rPr>
          <w:rFonts w:eastAsiaTheme="minorHAnsi"/>
        </w:rPr>
        <w:t xml:space="preserve">and how it </w:t>
      </w:r>
      <w:r w:rsidR="00E53D7C">
        <w:rPr>
          <w:rFonts w:eastAsiaTheme="minorHAnsi"/>
        </w:rPr>
        <w:t>could</w:t>
      </w:r>
      <w:r w:rsidRPr="009B0026" w:rsidR="00E53D7C">
        <w:rPr>
          <w:rFonts w:eastAsiaTheme="minorHAnsi"/>
        </w:rPr>
        <w:t xml:space="preserve"> </w:t>
      </w:r>
      <w:r w:rsidRPr="009B0026">
        <w:rPr>
          <w:rFonts w:eastAsiaTheme="minorHAnsi"/>
        </w:rPr>
        <w:t xml:space="preserve">be improved in future iterations. </w:t>
      </w:r>
      <w:r w:rsidRPr="009B0026" w:rsidR="00641017">
        <w:rPr>
          <w:rFonts w:eastAsiaTheme="minorHAnsi"/>
        </w:rPr>
        <w:t>This may also serve as a model for a more encompassing federal statistical community collection activity.</w:t>
      </w:r>
    </w:p>
    <w:p w:rsidR="00E53D7C" w:rsidP="00987B36" w:rsidRDefault="00E53D7C" w14:paraId="247D5F8D" w14:textId="16657B7E">
      <w:pPr>
        <w:rPr>
          <w:rFonts w:eastAsiaTheme="minorHAnsi"/>
        </w:rPr>
      </w:pPr>
    </w:p>
    <w:p w:rsidR="00E53D7C" w:rsidP="00E53D7C" w:rsidRDefault="00E53D7C" w14:paraId="3A46257A" w14:textId="7DFE8091">
      <w:pPr>
        <w:textAlignment w:val="baseline"/>
      </w:pPr>
      <w:r>
        <w:rPr>
          <w:rFonts w:cstheme="minorHAnsi"/>
        </w:rPr>
        <w:t>This is a short-term,</w:t>
      </w:r>
      <w:r w:rsidRPr="00D63660">
        <w:rPr>
          <w:rFonts w:cstheme="minorHAnsi"/>
        </w:rPr>
        <w:t xml:space="preserve"> urgent endeavor designed to maximize the federal statistical system in addressing these emergent data needs.</w:t>
      </w:r>
      <w:r>
        <w:rPr>
          <w:rFonts w:cstheme="minorHAnsi"/>
        </w:rPr>
        <w:t xml:space="preserve">  </w:t>
      </w:r>
      <w:r w:rsidRPr="00D63660">
        <w:rPr>
          <w:rFonts w:cstheme="minorHAnsi"/>
        </w:rPr>
        <w:t xml:space="preserve">Given the rapidly changing dynamics of this situation for American </w:t>
      </w:r>
      <w:r>
        <w:rPr>
          <w:rFonts w:cstheme="minorHAnsi"/>
        </w:rPr>
        <w:t>small businesses</w:t>
      </w:r>
      <w:r w:rsidRPr="00D63660">
        <w:rPr>
          <w:rFonts w:cstheme="minorHAnsi"/>
        </w:rPr>
        <w:t>, there is an acute need for data that shed light on the situation as it is unfolding</w:t>
      </w:r>
      <w:r w:rsidRPr="00D63660">
        <w:rPr>
          <w:rFonts w:cstheme="minorHAnsi"/>
          <w:i/>
          <w:iCs/>
        </w:rPr>
        <w:t>. </w:t>
      </w:r>
      <w:r w:rsidRPr="00D63660">
        <w:rPr>
          <w:rFonts w:cstheme="minorHAnsi"/>
        </w:rPr>
        <w:t xml:space="preserve">Therefore, </w:t>
      </w:r>
      <w:r w:rsidRPr="00D63660">
        <w:t>we cannot reasonably comply with the normal clearance process.</w:t>
      </w:r>
    </w:p>
    <w:p w:rsidRPr="009B0026" w:rsidR="00AE3AB9" w:rsidP="00987B36" w:rsidRDefault="00AE3AB9" w14:paraId="74114093" w14:textId="77777777">
      <w:pPr>
        <w:rPr>
          <w:rFonts w:eastAsiaTheme="minorHAnsi"/>
        </w:rPr>
      </w:pPr>
    </w:p>
    <w:p w:rsidRPr="009B0026" w:rsidR="00987B36" w:rsidP="00987B36" w:rsidRDefault="002513AD" w14:paraId="61391993" w14:textId="24D5322F">
      <w:pPr>
        <w:rPr>
          <w:rFonts w:eastAsiaTheme="minorHAnsi"/>
        </w:rPr>
      </w:pPr>
      <w:r w:rsidRPr="009B0026">
        <w:rPr>
          <w:rFonts w:eastAsiaTheme="minorHAnsi"/>
        </w:rPr>
        <w:t>Specifically, t</w:t>
      </w:r>
      <w:r w:rsidRPr="009B0026" w:rsidR="00987B36">
        <w:rPr>
          <w:rFonts w:eastAsiaTheme="minorHAnsi"/>
        </w:rPr>
        <w:t xml:space="preserve">he Small Business Pulse Survey (SBPS) will provide timely information </w:t>
      </w:r>
      <w:r w:rsidR="00E53D7C">
        <w:rPr>
          <w:rFonts w:eastAsiaTheme="minorHAnsi"/>
        </w:rPr>
        <w:t>during the</w:t>
      </w:r>
      <w:r w:rsidRPr="009B0026" w:rsidR="00987B36">
        <w:rPr>
          <w:rFonts w:eastAsiaTheme="minorHAnsi"/>
        </w:rPr>
        <w:t xml:space="preserve"> COVID-19 </w:t>
      </w:r>
      <w:r w:rsidR="00322865">
        <w:rPr>
          <w:rFonts w:eastAsiaTheme="minorHAnsi"/>
        </w:rPr>
        <w:t>pandemic</w:t>
      </w:r>
      <w:r w:rsidR="00CB3A14">
        <w:rPr>
          <w:rFonts w:eastAsiaTheme="minorHAnsi"/>
        </w:rPr>
        <w:t xml:space="preserve"> </w:t>
      </w:r>
      <w:r w:rsidRPr="009B0026" w:rsidR="00987B36">
        <w:rPr>
          <w:rFonts w:eastAsiaTheme="minorHAnsi"/>
        </w:rPr>
        <w:t>on small business operations. Fundamental to the SBPS are the following concepts:</w:t>
      </w:r>
    </w:p>
    <w:p w:rsidRPr="009B0026" w:rsidR="00FC75D2" w:rsidP="00DE3CF7" w:rsidRDefault="00534AA2" w14:paraId="78DCC85D" w14:textId="5D8C6521">
      <w:pPr>
        <w:pStyle w:val="ListParagraph"/>
        <w:numPr>
          <w:ilvl w:val="0"/>
          <w:numId w:val="3"/>
        </w:numPr>
        <w:rPr>
          <w:rFonts w:eastAsiaTheme="minorHAnsi"/>
        </w:rPr>
      </w:pPr>
      <w:r w:rsidRPr="009B0026">
        <w:rPr>
          <w:rFonts w:eastAsiaTheme="minorHAnsi"/>
        </w:rPr>
        <w:t>L</w:t>
      </w:r>
      <w:r w:rsidRPr="009B0026" w:rsidR="00FC75D2">
        <w:rPr>
          <w:rFonts w:eastAsiaTheme="minorHAnsi"/>
        </w:rPr>
        <w:t>arge sample of small businesses to support geographic detail; aiming</w:t>
      </w:r>
      <w:r w:rsidR="00E53D7C">
        <w:rPr>
          <w:rFonts w:eastAsiaTheme="minorHAnsi"/>
        </w:rPr>
        <w:t xml:space="preserve"> to publish data</w:t>
      </w:r>
      <w:r w:rsidRPr="009B0026" w:rsidR="00FC75D2">
        <w:rPr>
          <w:rFonts w:eastAsiaTheme="minorHAnsi"/>
        </w:rPr>
        <w:t xml:space="preserve"> for state level and top 50 </w:t>
      </w:r>
      <w:r w:rsidR="00C01E21">
        <w:rPr>
          <w:rFonts w:eastAsiaTheme="minorHAnsi"/>
        </w:rPr>
        <w:t>Metropolitan Statistical Areas (</w:t>
      </w:r>
      <w:r w:rsidRPr="009B0026" w:rsidR="00FC75D2">
        <w:rPr>
          <w:rFonts w:eastAsiaTheme="minorHAnsi"/>
        </w:rPr>
        <w:t>MSAs</w:t>
      </w:r>
      <w:r w:rsidR="00C01E21">
        <w:rPr>
          <w:rFonts w:eastAsiaTheme="minorHAnsi"/>
        </w:rPr>
        <w:t>)</w:t>
      </w:r>
      <w:r w:rsidRPr="009B0026" w:rsidR="00FC75D2">
        <w:rPr>
          <w:rFonts w:eastAsiaTheme="minorHAnsi"/>
        </w:rPr>
        <w:t xml:space="preserve"> estimates by sector</w:t>
      </w:r>
    </w:p>
    <w:p w:rsidRPr="009B0026" w:rsidR="00FC75D2" w:rsidP="00DE3CF7" w:rsidRDefault="00FC75D2" w14:paraId="48FF93CB" w14:textId="77777777">
      <w:pPr>
        <w:pStyle w:val="ListParagraph"/>
        <w:numPr>
          <w:ilvl w:val="0"/>
          <w:numId w:val="3"/>
        </w:numPr>
        <w:rPr>
          <w:rFonts w:eastAsiaTheme="minorHAnsi"/>
        </w:rPr>
      </w:pPr>
      <w:r w:rsidRPr="009B0026">
        <w:rPr>
          <w:rFonts w:eastAsiaTheme="minorHAnsi"/>
        </w:rPr>
        <w:t xml:space="preserve">Email contact to initiate the survey; reaching ~1M businesses with known email addresses </w:t>
      </w:r>
    </w:p>
    <w:p w:rsidRPr="009B0026" w:rsidR="00FC75D2" w:rsidP="00DE3CF7" w:rsidRDefault="00FC75D2" w14:paraId="0FD59DE7" w14:textId="7FED07E0">
      <w:pPr>
        <w:pStyle w:val="ListParagraph"/>
        <w:numPr>
          <w:ilvl w:val="1"/>
          <w:numId w:val="3"/>
        </w:numPr>
        <w:rPr>
          <w:rFonts w:eastAsiaTheme="minorHAnsi"/>
        </w:rPr>
      </w:pPr>
      <w:r w:rsidRPr="009B0026">
        <w:rPr>
          <w:rFonts w:eastAsiaTheme="minorHAnsi"/>
        </w:rPr>
        <w:lastRenderedPageBreak/>
        <w:t>The sample will be split so that ~100k different respondents are selected weekly to reduce burden and survey fatigue</w:t>
      </w:r>
      <w:r w:rsidR="00E53D7C">
        <w:rPr>
          <w:rFonts w:eastAsiaTheme="minorHAnsi"/>
        </w:rPr>
        <w:t xml:space="preserve">. </w:t>
      </w:r>
    </w:p>
    <w:p w:rsidRPr="009B0026" w:rsidR="00FC75D2" w:rsidP="00DE3CF7" w:rsidRDefault="00534AA2" w14:paraId="11176184" w14:textId="0F1D4AF2">
      <w:pPr>
        <w:pStyle w:val="ListParagraph"/>
        <w:numPr>
          <w:ilvl w:val="0"/>
          <w:numId w:val="3"/>
        </w:numPr>
        <w:rPr>
          <w:rFonts w:eastAsiaTheme="minorHAnsi"/>
        </w:rPr>
      </w:pPr>
      <w:r w:rsidRPr="009B0026">
        <w:rPr>
          <w:rFonts w:eastAsiaTheme="minorHAnsi"/>
        </w:rPr>
        <w:t>S</w:t>
      </w:r>
      <w:r w:rsidRPr="009B0026" w:rsidR="00FC75D2">
        <w:rPr>
          <w:rFonts w:eastAsiaTheme="minorHAnsi"/>
        </w:rPr>
        <w:t>mall survey response burden (~5 min)</w:t>
      </w:r>
    </w:p>
    <w:p w:rsidRPr="009B0026" w:rsidR="00FC75D2" w:rsidP="00DE3CF7" w:rsidRDefault="00E53D7C" w14:paraId="4904BA14" w14:textId="7F0F780C">
      <w:pPr>
        <w:pStyle w:val="ListParagraph"/>
        <w:numPr>
          <w:ilvl w:val="1"/>
          <w:numId w:val="3"/>
        </w:numPr>
        <w:rPr>
          <w:rFonts w:eastAsiaTheme="minorHAnsi"/>
        </w:rPr>
      </w:pPr>
      <w:r>
        <w:rPr>
          <w:rFonts w:eastAsiaTheme="minorHAnsi"/>
        </w:rPr>
        <w:t xml:space="preserve">Limited number of </w:t>
      </w:r>
      <w:r w:rsidRPr="009B0026" w:rsidR="00FC75D2">
        <w:rPr>
          <w:rFonts w:eastAsiaTheme="minorHAnsi"/>
        </w:rPr>
        <w:t>questions</w:t>
      </w:r>
      <w:r>
        <w:rPr>
          <w:rFonts w:eastAsiaTheme="minorHAnsi"/>
        </w:rPr>
        <w:t xml:space="preserve">, as described in Attachment </w:t>
      </w:r>
      <w:r w:rsidR="00FC506A">
        <w:rPr>
          <w:rFonts w:eastAsiaTheme="minorHAnsi"/>
        </w:rPr>
        <w:t>D</w:t>
      </w:r>
      <w:r w:rsidR="00FC506A">
        <w:rPr>
          <w:rFonts w:eastAsiaTheme="minorHAnsi"/>
        </w:rPr>
        <w:tab/>
      </w:r>
    </w:p>
    <w:p w:rsidRPr="009B0026" w:rsidR="00FC75D2" w:rsidP="00DE3CF7" w:rsidRDefault="00FC75D2" w14:paraId="556362C9" w14:textId="6E1A77A6">
      <w:pPr>
        <w:pStyle w:val="ListParagraph"/>
        <w:numPr>
          <w:ilvl w:val="1"/>
          <w:numId w:val="3"/>
        </w:numPr>
        <w:rPr>
          <w:rFonts w:eastAsiaTheme="minorHAnsi"/>
        </w:rPr>
      </w:pPr>
      <w:r w:rsidRPr="009B0026">
        <w:rPr>
          <w:rFonts w:eastAsiaTheme="minorHAnsi"/>
        </w:rPr>
        <w:t>Used existing relationships with staff at the Small Business Administration (SBA), the Federal Reserve Board (FRB)</w:t>
      </w:r>
      <w:r w:rsidRPr="009B0026" w:rsidR="00D42364">
        <w:rPr>
          <w:rFonts w:eastAsiaTheme="minorHAnsi"/>
        </w:rPr>
        <w:t xml:space="preserve">, the Minority Business Development Agency (MBDA), </w:t>
      </w:r>
      <w:r w:rsidR="006025A6">
        <w:rPr>
          <w:rFonts w:eastAsiaTheme="minorHAnsi"/>
        </w:rPr>
        <w:t xml:space="preserve">and </w:t>
      </w:r>
      <w:r w:rsidRPr="009B0026" w:rsidR="00D42364">
        <w:rPr>
          <w:rFonts w:eastAsiaTheme="minorHAnsi"/>
        </w:rPr>
        <w:t>the International Trade Administration (ITA)</w:t>
      </w:r>
      <w:r w:rsidRPr="009B0026" w:rsidR="00B35AA9">
        <w:rPr>
          <w:rFonts w:eastAsiaTheme="minorHAnsi"/>
        </w:rPr>
        <w:t xml:space="preserve"> </w:t>
      </w:r>
      <w:r w:rsidRPr="009B0026">
        <w:rPr>
          <w:rFonts w:eastAsiaTheme="minorHAnsi"/>
        </w:rPr>
        <w:t xml:space="preserve">to gather content concepts that would be useful to those stakeholders and the businesses and policymakers that they serve  </w:t>
      </w:r>
    </w:p>
    <w:p w:rsidRPr="009B0026" w:rsidR="00FC75D2" w:rsidP="00DE3CF7" w:rsidRDefault="00FC75D2" w14:paraId="60D1AAD5" w14:textId="0B6E9B1F">
      <w:pPr>
        <w:pStyle w:val="ListParagraph"/>
        <w:numPr>
          <w:ilvl w:val="0"/>
          <w:numId w:val="3"/>
        </w:numPr>
        <w:rPr>
          <w:rFonts w:eastAsiaTheme="minorHAnsi"/>
        </w:rPr>
      </w:pPr>
      <w:r w:rsidRPr="009B0026">
        <w:rPr>
          <w:rFonts w:eastAsiaTheme="minorHAnsi"/>
        </w:rPr>
        <w:t>Weekly collection of information through Census's Centurion electronic collection instrument</w:t>
      </w:r>
    </w:p>
    <w:p w:rsidRPr="009B0026" w:rsidR="00FC75D2" w:rsidP="00DE3CF7" w:rsidRDefault="00E53D7C" w14:paraId="0A6E7583" w14:textId="26F86E1F">
      <w:pPr>
        <w:pStyle w:val="ListParagraph"/>
        <w:numPr>
          <w:ilvl w:val="0"/>
          <w:numId w:val="3"/>
        </w:numPr>
        <w:rPr>
          <w:rFonts w:eastAsiaTheme="minorHAnsi"/>
        </w:rPr>
      </w:pPr>
      <w:r>
        <w:rPr>
          <w:rFonts w:eastAsiaTheme="minorHAnsi"/>
        </w:rPr>
        <w:t xml:space="preserve">Timely </w:t>
      </w:r>
      <w:r w:rsidRPr="009B0026" w:rsidR="00E90035">
        <w:rPr>
          <w:rFonts w:eastAsiaTheme="minorHAnsi"/>
        </w:rPr>
        <w:t>results issued via d</w:t>
      </w:r>
      <w:r w:rsidRPr="009B0026" w:rsidR="00FC75D2">
        <w:rPr>
          <w:rFonts w:eastAsiaTheme="minorHAnsi"/>
        </w:rPr>
        <w:t>ashboard visual</w:t>
      </w:r>
      <w:r>
        <w:rPr>
          <w:rFonts w:eastAsiaTheme="minorHAnsi"/>
        </w:rPr>
        <w:t>ization; weekly estimates produced and released weekly</w:t>
      </w:r>
      <w:r w:rsidRPr="009B0026" w:rsidR="00E90035">
        <w:rPr>
          <w:rFonts w:eastAsiaTheme="minorHAnsi"/>
        </w:rPr>
        <w:t xml:space="preserve">; longer-term products and research to show business outcomes </w:t>
      </w:r>
    </w:p>
    <w:p w:rsidRPr="009B0026" w:rsidR="00FC75D2" w:rsidP="00987C65" w:rsidRDefault="00FC75D2" w14:paraId="0C46D95C" w14:textId="77777777">
      <w:pPr>
        <w:rPr>
          <w:rFonts w:eastAsiaTheme="minorHAnsi"/>
        </w:rPr>
      </w:pPr>
    </w:p>
    <w:p w:rsidRPr="009B0026" w:rsidR="00987C65" w:rsidP="00987C65" w:rsidRDefault="00987B36" w14:paraId="04DEC4F9" w14:textId="64399677">
      <w:pPr>
        <w:rPr>
          <w:rFonts w:eastAsiaTheme="minorHAnsi"/>
        </w:rPr>
      </w:pPr>
      <w:r w:rsidRPr="009B0026">
        <w:t xml:space="preserve">Content for the new SBPS </w:t>
      </w:r>
      <w:r w:rsidR="00E53D7C">
        <w:t xml:space="preserve">proposes to </w:t>
      </w:r>
      <w:r w:rsidRPr="009B0026" w:rsidR="00D5070F">
        <w:rPr>
          <w:rFonts w:eastAsiaTheme="minorHAnsi"/>
        </w:rPr>
        <w:t>capture information on concepts such as business closings,</w:t>
      </w:r>
      <w:r w:rsidR="00003DF0">
        <w:rPr>
          <w:rFonts w:eastAsiaTheme="minorHAnsi"/>
        </w:rPr>
        <w:t xml:space="preserve"> changes in</w:t>
      </w:r>
      <w:r w:rsidRPr="009B0026" w:rsidR="00D5070F">
        <w:rPr>
          <w:rFonts w:eastAsiaTheme="minorHAnsi"/>
        </w:rPr>
        <w:t xml:space="preserve"> employment</w:t>
      </w:r>
      <w:r w:rsidR="00003DF0">
        <w:rPr>
          <w:rFonts w:eastAsiaTheme="minorHAnsi"/>
        </w:rPr>
        <w:t xml:space="preserve"> and hours</w:t>
      </w:r>
      <w:r w:rsidRPr="009B0026" w:rsidR="00D5070F">
        <w:rPr>
          <w:rFonts w:eastAsiaTheme="minorHAnsi"/>
        </w:rPr>
        <w:t xml:space="preserve">, </w:t>
      </w:r>
      <w:r w:rsidR="00003DF0">
        <w:rPr>
          <w:rFonts w:eastAsiaTheme="minorHAnsi"/>
        </w:rPr>
        <w:t xml:space="preserve">disruptions to </w:t>
      </w:r>
      <w:r w:rsidRPr="009B0026" w:rsidR="00D5070F">
        <w:rPr>
          <w:rFonts w:eastAsiaTheme="minorHAnsi"/>
        </w:rPr>
        <w:t>supply chain,</w:t>
      </w:r>
      <w:r w:rsidR="00A73039">
        <w:rPr>
          <w:rFonts w:eastAsiaTheme="minorHAnsi"/>
        </w:rPr>
        <w:t xml:space="preserve"> and</w:t>
      </w:r>
      <w:r w:rsidRPr="009B0026" w:rsidR="00D5070F">
        <w:rPr>
          <w:rFonts w:eastAsiaTheme="minorHAnsi"/>
        </w:rPr>
        <w:t xml:space="preserve"> </w:t>
      </w:r>
      <w:r w:rsidR="00003DF0">
        <w:rPr>
          <w:rFonts w:eastAsiaTheme="minorHAnsi"/>
        </w:rPr>
        <w:t>expectations for future operations</w:t>
      </w:r>
      <w:r w:rsidRPr="009B0026" w:rsidR="00987C65">
        <w:t xml:space="preserve">. </w:t>
      </w:r>
      <w:r w:rsidRPr="009B0026" w:rsidR="00D5070F">
        <w:t>These e</w:t>
      </w:r>
      <w:r w:rsidRPr="009B0026" w:rsidR="000C6196">
        <w:t>conomic</w:t>
      </w:r>
      <w:r w:rsidRPr="009B0026" w:rsidR="00D5070F">
        <w:t xml:space="preserve"> data will be</w:t>
      </w:r>
      <w:r w:rsidRPr="009B0026" w:rsidR="00987C65">
        <w:t xml:space="preserve"> used to </w:t>
      </w:r>
      <w:r w:rsidRPr="009B0026" w:rsidR="00D5070F">
        <w:t xml:space="preserve">understand how changes due to </w:t>
      </w:r>
      <w:r w:rsidR="00A47606">
        <w:t xml:space="preserve">the response to the </w:t>
      </w:r>
      <w:r w:rsidRPr="009B0026" w:rsidR="00D5070F">
        <w:t xml:space="preserve">COVID-19 </w:t>
      </w:r>
      <w:r w:rsidR="00CB3A14">
        <w:t xml:space="preserve">pandemic </w:t>
      </w:r>
      <w:r w:rsidRPr="009B0026" w:rsidR="00D5070F">
        <w:t xml:space="preserve">are </w:t>
      </w:r>
      <w:r w:rsidRPr="009B0026" w:rsidR="00641017">
        <w:t>affecting</w:t>
      </w:r>
      <w:r w:rsidRPr="009B0026" w:rsidR="00D5070F">
        <w:t xml:space="preserve"> American businesses and the U.S. economy. </w:t>
      </w:r>
      <w:r w:rsidRPr="009B0026" w:rsidR="00582DF7">
        <w:t xml:space="preserve"> </w:t>
      </w:r>
      <w:r w:rsidRPr="009B0026" w:rsidR="00C0140F">
        <w:t xml:space="preserve">See </w:t>
      </w:r>
      <w:r w:rsidRPr="009B0026" w:rsidR="00037C68">
        <w:t xml:space="preserve">Attachment A </w:t>
      </w:r>
      <w:r w:rsidRPr="009B0026" w:rsidR="0057083E">
        <w:t xml:space="preserve">that provides screenshots </w:t>
      </w:r>
      <w:r w:rsidR="00FC506A">
        <w:t xml:space="preserve">from the collection instrument </w:t>
      </w:r>
      <w:r w:rsidRPr="009B0026" w:rsidR="0057083E">
        <w:t>of the survey content</w:t>
      </w:r>
      <w:r w:rsidRPr="009B0026" w:rsidR="00C0140F">
        <w:t xml:space="preserve">. </w:t>
      </w:r>
    </w:p>
    <w:p w:rsidRPr="009B0026" w:rsidR="000C6196" w:rsidP="00987C65" w:rsidRDefault="000C6196" w14:paraId="7137269F" w14:textId="77777777">
      <w:pPr>
        <w:rPr>
          <w:rFonts w:eastAsiaTheme="minorHAnsi"/>
        </w:rPr>
      </w:pPr>
    </w:p>
    <w:p w:rsidR="001867B2" w:rsidP="004A56D7" w:rsidRDefault="001867B2" w14:paraId="34004D36" w14:textId="6DE3D0C4">
      <w:r w:rsidRPr="009B0026">
        <w:t>The collection is authorized under Title 13 United States Code, Sections 1</w:t>
      </w:r>
      <w:r w:rsidRPr="009B0026" w:rsidR="00D42364">
        <w:t>3</w:t>
      </w:r>
      <w:r w:rsidRPr="009B0026">
        <w:t xml:space="preserve">1 and 182. </w:t>
      </w:r>
    </w:p>
    <w:p w:rsidR="005F3D1D" w:rsidP="004A56D7" w:rsidRDefault="005F3D1D" w14:paraId="57CCE404" w14:textId="00DCB62B"/>
    <w:p w:rsidRPr="009B0026" w:rsidR="005F3D1D" w:rsidP="004A56D7" w:rsidRDefault="005F3D1D" w14:paraId="2E453B61" w14:textId="741E9E60">
      <w:r w:rsidRPr="005F3D1D">
        <w:t>Due to the need to begin collecting this information right away, we are unable to allow for the time periods normally</w:t>
      </w:r>
      <w:r>
        <w:t xml:space="preserve"> </w:t>
      </w:r>
      <w:r w:rsidRPr="005F3D1D">
        <w:t>required for clearance under the Paperwork Reduction Act (PRA).  Therefore, we are seeking approval under the emergency clearance provisions of the PRA.  We seek approval</w:t>
      </w:r>
      <w:r>
        <w:t xml:space="preserve"> for this collection by April 22</w:t>
      </w:r>
      <w:r w:rsidRPr="005F3D1D">
        <w:t>, 2020.</w:t>
      </w:r>
    </w:p>
    <w:p w:rsidRPr="009B0026" w:rsidR="001867B2" w:rsidP="004A56D7" w:rsidRDefault="001867B2" w14:paraId="455241DB" w14:textId="77777777"/>
    <w:p w:rsidRPr="009B0026" w:rsidR="009135CB" w:rsidP="001209EC" w:rsidRDefault="009135CB" w14:paraId="0B4C9BFA" w14:textId="77777777">
      <w:pPr>
        <w:pStyle w:val="Heading1"/>
        <w:rPr>
          <w:sz w:val="24"/>
          <w:szCs w:val="24"/>
        </w:rPr>
      </w:pPr>
      <w:bookmarkStart w:name="_Toc30238154" w:id="3"/>
      <w:r w:rsidRPr="009B0026">
        <w:rPr>
          <w:sz w:val="24"/>
          <w:szCs w:val="24"/>
        </w:rPr>
        <w:t xml:space="preserve">Purpose and Use of </w:t>
      </w:r>
      <w:r w:rsidRPr="009B0026" w:rsidR="00A824BA">
        <w:rPr>
          <w:sz w:val="24"/>
          <w:szCs w:val="24"/>
        </w:rPr>
        <w:t xml:space="preserve">the </w:t>
      </w:r>
      <w:r w:rsidRPr="009B0026">
        <w:rPr>
          <w:sz w:val="24"/>
          <w:szCs w:val="24"/>
        </w:rPr>
        <w:t>Information</w:t>
      </w:r>
      <w:r w:rsidRPr="009B0026" w:rsidR="008C76E9">
        <w:rPr>
          <w:sz w:val="24"/>
          <w:szCs w:val="24"/>
        </w:rPr>
        <w:t xml:space="preserve"> Collection</w:t>
      </w:r>
      <w:bookmarkEnd w:id="3"/>
    </w:p>
    <w:p w:rsidR="000D5DD0" w:rsidP="001867B2" w:rsidRDefault="00923C76" w14:paraId="1508727B" w14:textId="62F61F5C">
      <w:pPr>
        <w:rPr>
          <w:color w:val="000000"/>
        </w:rPr>
      </w:pPr>
      <w:r w:rsidRPr="009B0026">
        <w:rPr>
          <w:color w:val="000000"/>
        </w:rPr>
        <w:t xml:space="preserve">The purpose of </w:t>
      </w:r>
      <w:r w:rsidRPr="009B0026" w:rsidR="00A67BE9">
        <w:rPr>
          <w:color w:val="000000"/>
        </w:rPr>
        <w:t>conducting the Small Business Pulse Survey</w:t>
      </w:r>
      <w:r w:rsidRPr="009B0026" w:rsidR="000D5DD0">
        <w:rPr>
          <w:color w:val="000000"/>
        </w:rPr>
        <w:t xml:space="preserve"> </w:t>
      </w:r>
      <w:r w:rsidRPr="009B0026" w:rsidR="00E859A2">
        <w:rPr>
          <w:color w:val="000000"/>
        </w:rPr>
        <w:t>is to</w:t>
      </w:r>
      <w:r w:rsidRPr="009B0026" w:rsidR="00FE2573">
        <w:rPr>
          <w:color w:val="000000"/>
        </w:rPr>
        <w:t xml:space="preserve"> facilitate a</w:t>
      </w:r>
      <w:r w:rsidRPr="009B0026" w:rsidR="00BF11C5">
        <w:rPr>
          <w:color w:val="000000"/>
        </w:rPr>
        <w:t xml:space="preserve"> quick </w:t>
      </w:r>
      <w:r w:rsidRPr="009B0026" w:rsidR="00FE2573">
        <w:rPr>
          <w:color w:val="000000"/>
        </w:rPr>
        <w:t xml:space="preserve">turn around </w:t>
      </w:r>
      <w:r w:rsidRPr="009B0026" w:rsidR="00BF11C5">
        <w:rPr>
          <w:color w:val="000000"/>
        </w:rPr>
        <w:t xml:space="preserve">collection of information on how COVID-19 is impacting American businesses and the U.S. economy. </w:t>
      </w:r>
      <w:r w:rsidRPr="009B0026" w:rsidR="00FE2573">
        <w:rPr>
          <w:color w:val="000000"/>
        </w:rPr>
        <w:t>We expect to publish survey results by sector and state and for the top 50 MSAs</w:t>
      </w:r>
      <w:r w:rsidRPr="009B0026" w:rsidR="007912D2">
        <w:rPr>
          <w:color w:val="000000"/>
        </w:rPr>
        <w:t xml:space="preserve">, but this is contingent on response and the ability to meet </w:t>
      </w:r>
      <w:r w:rsidRPr="009B0026" w:rsidR="00715D2B">
        <w:rPr>
          <w:color w:val="000000"/>
        </w:rPr>
        <w:t>disclosure avoidance</w:t>
      </w:r>
      <w:r w:rsidRPr="009B0026" w:rsidR="007912D2">
        <w:rPr>
          <w:color w:val="000000"/>
        </w:rPr>
        <w:t xml:space="preserve"> thresholds</w:t>
      </w:r>
      <w:r w:rsidRPr="009B0026" w:rsidR="00FE2573">
        <w:rPr>
          <w:color w:val="000000"/>
        </w:rPr>
        <w:t>.</w:t>
      </w:r>
    </w:p>
    <w:p w:rsidR="00A47606" w:rsidP="001867B2" w:rsidRDefault="00A47606" w14:paraId="171DE584" w14:textId="2A445466">
      <w:pPr>
        <w:rPr>
          <w:color w:val="000000"/>
        </w:rPr>
      </w:pPr>
    </w:p>
    <w:p w:rsidR="00A47606" w:rsidP="00A47606" w:rsidRDefault="00A47606" w14:paraId="565AE059" w14:textId="26F7E59A">
      <w:pPr>
        <w:textAlignment w:val="baseline"/>
        <w:rPr>
          <w:rFonts w:cstheme="minorHAnsi"/>
        </w:rPr>
      </w:pPr>
      <w:r>
        <w:rPr>
          <w:rFonts w:cstheme="minorHAnsi"/>
        </w:rPr>
        <w:t xml:space="preserve">The Census Bureau has developed the SBPS as an experimental endeavor in cooperation with </w:t>
      </w:r>
      <w:r w:rsidR="009732AD">
        <w:rPr>
          <w:rFonts w:cstheme="minorHAnsi"/>
        </w:rPr>
        <w:t>six</w:t>
      </w:r>
      <w:r w:rsidR="00A51EA8">
        <w:rPr>
          <w:rFonts w:cstheme="minorHAnsi"/>
        </w:rPr>
        <w:t xml:space="preserve"> </w:t>
      </w:r>
      <w:r>
        <w:rPr>
          <w:rFonts w:cstheme="minorHAnsi"/>
        </w:rPr>
        <w:t xml:space="preserve">other federal agencies. Testing this platform during the COVID-19 </w:t>
      </w:r>
      <w:r w:rsidR="00CB3A14">
        <w:rPr>
          <w:rFonts w:cstheme="minorHAnsi"/>
        </w:rPr>
        <w:t xml:space="preserve">pandemic </w:t>
      </w:r>
      <w:r>
        <w:rPr>
          <w:rFonts w:cstheme="minorHAnsi"/>
        </w:rPr>
        <w:t xml:space="preserve">will allow the federal statistical system to demonstrate proof of concept with respect to the small business pulse survey platform by providing states with weekly data about the </w:t>
      </w:r>
      <w:r w:rsidR="00696A05">
        <w:rPr>
          <w:rFonts w:cstheme="minorHAnsi"/>
        </w:rPr>
        <w:t>economic impacts on business operations</w:t>
      </w:r>
      <w:r>
        <w:rPr>
          <w:rFonts w:cstheme="minorHAnsi"/>
        </w:rPr>
        <w:t xml:space="preserve">. </w:t>
      </w:r>
      <w:r w:rsidRPr="004B4EAC">
        <w:rPr>
          <w:rFonts w:cstheme="minorHAnsi"/>
        </w:rPr>
        <w:t>The ability to understand how</w:t>
      </w:r>
      <w:r w:rsidR="00696A05">
        <w:rPr>
          <w:rFonts w:cstheme="minorHAnsi"/>
        </w:rPr>
        <w:t xml:space="preserve"> small</w:t>
      </w:r>
      <w:r w:rsidRPr="004B4EAC">
        <w:rPr>
          <w:rFonts w:cstheme="minorHAnsi"/>
        </w:rPr>
        <w:t xml:space="preserve"> </w:t>
      </w:r>
      <w:r w:rsidR="00696A05">
        <w:rPr>
          <w:rFonts w:cstheme="minorHAnsi"/>
        </w:rPr>
        <w:t>businesses are modifying their business models or shuttering and whether small businesses are seeking and receiving the financial assistance they need is important</w:t>
      </w:r>
      <w:r w:rsidRPr="004B4EAC">
        <w:rPr>
          <w:rFonts w:cstheme="minorHAnsi"/>
        </w:rPr>
        <w:t>. </w:t>
      </w:r>
      <w:r>
        <w:rPr>
          <w:rFonts w:cstheme="minorHAnsi"/>
        </w:rPr>
        <w:t>This experimental survey is designed to supplement the ability of the federal statistical system to rapidly respond and provide salient information based on a high quality sample frame, data integration, and cooperative expertise.</w:t>
      </w:r>
    </w:p>
    <w:p w:rsidR="00A47606" w:rsidP="00A47606" w:rsidRDefault="00A47606" w14:paraId="775D9EB4" w14:textId="77777777">
      <w:pPr>
        <w:textAlignment w:val="baseline"/>
        <w:rPr>
          <w:rFonts w:cstheme="minorHAnsi"/>
        </w:rPr>
      </w:pPr>
    </w:p>
    <w:p w:rsidR="00854BCA" w:rsidP="00A47606" w:rsidRDefault="00003DF0" w14:paraId="16D7A4DB" w14:textId="058A9869">
      <w:pPr>
        <w:textAlignment w:val="baseline"/>
        <w:rPr>
          <w:rFonts w:cstheme="minorHAnsi"/>
          <w:color w:val="000000"/>
          <w:bdr w:val="none" w:color="auto" w:sz="0" w:space="0" w:frame="1"/>
        </w:rPr>
      </w:pPr>
      <w:r>
        <w:rPr>
          <w:rFonts w:cstheme="minorHAnsi"/>
          <w:color w:val="000000"/>
          <w:bdr w:val="none" w:color="auto" w:sz="0" w:space="0" w:frame="1"/>
        </w:rPr>
        <w:t>In response to Census Bureau outreach, content</w:t>
      </w:r>
      <w:r w:rsidR="0067298B">
        <w:rPr>
          <w:rFonts w:cstheme="minorHAnsi"/>
          <w:color w:val="000000"/>
          <w:bdr w:val="none" w:color="auto" w:sz="0" w:space="0" w:frame="1"/>
        </w:rPr>
        <w:t xml:space="preserve"> </w:t>
      </w:r>
      <w:r>
        <w:rPr>
          <w:rFonts w:cstheme="minorHAnsi"/>
          <w:color w:val="000000"/>
          <w:bdr w:val="none" w:color="auto" w:sz="0" w:space="0" w:frame="1"/>
        </w:rPr>
        <w:t>was recommended</w:t>
      </w:r>
      <w:r w:rsidR="00696A05">
        <w:rPr>
          <w:rFonts w:cstheme="minorHAnsi"/>
          <w:color w:val="000000"/>
          <w:bdr w:val="none" w:color="auto" w:sz="0" w:space="0" w:frame="1"/>
        </w:rPr>
        <w:t xml:space="preserve"> by</w:t>
      </w:r>
      <w:r w:rsidR="00A73039">
        <w:rPr>
          <w:rFonts w:cstheme="minorHAnsi"/>
          <w:color w:val="000000"/>
          <w:bdr w:val="none" w:color="auto" w:sz="0" w:space="0" w:frame="1"/>
        </w:rPr>
        <w:t xml:space="preserve"> </w:t>
      </w:r>
      <w:r w:rsidRPr="009B0026" w:rsidR="00A73039">
        <w:rPr>
          <w:rFonts w:eastAsiaTheme="minorHAnsi"/>
        </w:rPr>
        <w:t xml:space="preserve">the Small Business Administration (SBA), the Federal Reserve Board (FRB), the Minority Business Development Agency (MBDA), </w:t>
      </w:r>
      <w:r w:rsidR="0067298B">
        <w:rPr>
          <w:rFonts w:eastAsiaTheme="minorHAnsi"/>
        </w:rPr>
        <w:t xml:space="preserve">and </w:t>
      </w:r>
      <w:r w:rsidRPr="009B0026" w:rsidR="00A73039">
        <w:rPr>
          <w:rFonts w:eastAsiaTheme="minorHAnsi"/>
        </w:rPr>
        <w:t>the International Trade Administration (ITA)</w:t>
      </w:r>
      <w:r w:rsidR="0009552C">
        <w:rPr>
          <w:rFonts w:eastAsiaTheme="minorHAnsi"/>
        </w:rPr>
        <w:t>. E</w:t>
      </w:r>
      <w:r w:rsidRPr="0009552C" w:rsidR="0009552C">
        <w:rPr>
          <w:rFonts w:eastAsiaTheme="minorHAnsi"/>
        </w:rPr>
        <w:t>xisting relationships with staff at t</w:t>
      </w:r>
      <w:r w:rsidR="0009552C">
        <w:rPr>
          <w:rFonts w:eastAsiaTheme="minorHAnsi"/>
        </w:rPr>
        <w:t xml:space="preserve">hese agencies were used to gather </w:t>
      </w:r>
      <w:r w:rsidRPr="0009552C" w:rsidR="0009552C">
        <w:rPr>
          <w:rFonts w:eastAsiaTheme="minorHAnsi"/>
        </w:rPr>
        <w:t>content concepts that would be useful to those stakeholders and the businesses and policymakers that they serve</w:t>
      </w:r>
      <w:r w:rsidR="00696A05">
        <w:rPr>
          <w:rFonts w:cstheme="minorHAnsi"/>
          <w:color w:val="000000"/>
          <w:bdr w:val="none" w:color="auto" w:sz="0" w:space="0" w:frame="1"/>
        </w:rPr>
        <w:t>.</w:t>
      </w:r>
      <w:r w:rsidR="00854BCA">
        <w:rPr>
          <w:rFonts w:cstheme="minorHAnsi"/>
          <w:color w:val="000000"/>
          <w:bdr w:val="none" w:color="auto" w:sz="0" w:space="0" w:frame="1"/>
        </w:rPr>
        <w:t xml:space="preserve"> In addition, proposed content on the survey was shared and discussed with the Associate Commissioner for Employment and Unemployment (Julie Hatch) and the Associate Commissioner for Compensation and Working Conditions (Kristen Monaco) at </w:t>
      </w:r>
      <w:r w:rsidR="0067298B">
        <w:rPr>
          <w:rFonts w:cstheme="minorHAnsi"/>
          <w:color w:val="000000"/>
          <w:bdr w:val="none" w:color="auto" w:sz="0" w:space="0" w:frame="1"/>
        </w:rPr>
        <w:t>the Bureau of Labor Statistics (</w:t>
      </w:r>
      <w:r w:rsidR="00854BCA">
        <w:rPr>
          <w:rFonts w:cstheme="minorHAnsi"/>
          <w:color w:val="000000"/>
          <w:bdr w:val="none" w:color="auto" w:sz="0" w:space="0" w:frame="1"/>
        </w:rPr>
        <w:t>BLS</w:t>
      </w:r>
      <w:r w:rsidR="0067298B">
        <w:rPr>
          <w:rFonts w:cstheme="minorHAnsi"/>
          <w:color w:val="000000"/>
          <w:bdr w:val="none" w:color="auto" w:sz="0" w:space="0" w:frame="1"/>
        </w:rPr>
        <w:t>)</w:t>
      </w:r>
      <w:r w:rsidR="00854BCA">
        <w:rPr>
          <w:rFonts w:cstheme="minorHAnsi"/>
          <w:color w:val="000000"/>
          <w:bdr w:val="none" w:color="auto" w:sz="0" w:space="0" w:frame="1"/>
        </w:rPr>
        <w:t xml:space="preserve">. </w:t>
      </w:r>
      <w:r w:rsidR="001B0DC4">
        <w:rPr>
          <w:rFonts w:cstheme="minorHAnsi"/>
          <w:color w:val="000000"/>
          <w:bdr w:val="none" w:color="auto" w:sz="0" w:space="0" w:frame="1"/>
        </w:rPr>
        <w:t xml:space="preserve">The proposed content was also shared with </w:t>
      </w:r>
      <w:r w:rsidRPr="009B0026" w:rsidR="000840CD">
        <w:rPr>
          <w:rFonts w:eastAsia="Calibri"/>
        </w:rPr>
        <w:t>Mary Bohman, Acting Director and Deputy Director for the Bureau of Economic Analysis</w:t>
      </w:r>
      <w:r w:rsidR="000840CD">
        <w:rPr>
          <w:rFonts w:eastAsia="Calibri"/>
        </w:rPr>
        <w:t>.</w:t>
      </w:r>
    </w:p>
    <w:p w:rsidR="00854BCA" w:rsidP="00A47606" w:rsidRDefault="00854BCA" w14:paraId="7A48EA31" w14:textId="77777777">
      <w:pPr>
        <w:textAlignment w:val="baseline"/>
        <w:rPr>
          <w:rFonts w:cstheme="minorHAnsi"/>
          <w:color w:val="000000"/>
          <w:bdr w:val="none" w:color="auto" w:sz="0" w:space="0" w:frame="1"/>
        </w:rPr>
      </w:pPr>
    </w:p>
    <w:p w:rsidR="00A47606" w:rsidP="00A47606" w:rsidRDefault="00A47606" w14:paraId="5D9E6091" w14:textId="3FF3DC55">
      <w:pPr>
        <w:textAlignment w:val="baseline"/>
        <w:rPr>
          <w:rFonts w:cstheme="minorHAnsi"/>
          <w:color w:val="000000"/>
          <w:bdr w:val="none" w:color="auto" w:sz="0" w:space="0" w:frame="1"/>
        </w:rPr>
      </w:pPr>
      <w:r>
        <w:rPr>
          <w:rFonts w:cstheme="minorHAnsi"/>
          <w:color w:val="000000"/>
          <w:bdr w:val="none" w:color="auto" w:sz="0" w:space="0" w:frame="1"/>
        </w:rPr>
        <w:t xml:space="preserve">Many of the questions </w:t>
      </w:r>
      <w:r w:rsidR="00382547">
        <w:rPr>
          <w:rFonts w:cstheme="minorHAnsi"/>
          <w:color w:val="000000"/>
          <w:bdr w:val="none" w:color="auto" w:sz="0" w:space="0" w:frame="1"/>
        </w:rPr>
        <w:t xml:space="preserve">or concepts </w:t>
      </w:r>
      <w:r>
        <w:rPr>
          <w:rFonts w:cstheme="minorHAnsi"/>
          <w:color w:val="000000"/>
          <w:bdr w:val="none" w:color="auto" w:sz="0" w:space="0" w:frame="1"/>
        </w:rPr>
        <w:t xml:space="preserve">that will be asked on this survey have been fielded on other surveys in the past. However some are new, designed to explore potential impacts associated with the COVID-19 </w:t>
      </w:r>
      <w:r w:rsidR="00CB3A14">
        <w:rPr>
          <w:rFonts w:cstheme="minorHAnsi"/>
          <w:color w:val="000000"/>
          <w:bdr w:val="none" w:color="auto" w:sz="0" w:space="0" w:frame="1"/>
        </w:rPr>
        <w:t xml:space="preserve">pandemic </w:t>
      </w:r>
      <w:r>
        <w:rPr>
          <w:rFonts w:cstheme="minorHAnsi"/>
          <w:color w:val="000000"/>
          <w:bdr w:val="none" w:color="auto" w:sz="0" w:space="0" w:frame="1"/>
        </w:rPr>
        <w:t>response.</w:t>
      </w:r>
    </w:p>
    <w:p w:rsidR="00A47606" w:rsidP="00A47606" w:rsidRDefault="00A47606" w14:paraId="1FEB7A36" w14:textId="77777777">
      <w:pPr>
        <w:textAlignment w:val="baseline"/>
        <w:rPr>
          <w:rFonts w:cstheme="minorHAnsi"/>
          <w:color w:val="000000"/>
          <w:bdr w:val="none" w:color="auto" w:sz="0" w:space="0" w:frame="1"/>
        </w:rPr>
      </w:pPr>
    </w:p>
    <w:p w:rsidR="00A47606" w:rsidP="00A47606" w:rsidRDefault="00A47606" w14:paraId="27BC33CC" w14:textId="22DDE70E">
      <w:pPr>
        <w:textAlignment w:val="baseline"/>
        <w:rPr>
          <w:rFonts w:cstheme="minorHAnsi"/>
          <w:color w:val="000000"/>
          <w:bdr w:val="none" w:color="auto" w:sz="0" w:space="0" w:frame="1"/>
        </w:rPr>
      </w:pPr>
      <w:r>
        <w:rPr>
          <w:rFonts w:cstheme="minorHAnsi"/>
          <w:color w:val="000000"/>
          <w:bdr w:val="none" w:color="auto" w:sz="0" w:space="0" w:frame="1"/>
        </w:rPr>
        <w:t xml:space="preserve">This collection will be fielded </w:t>
      </w:r>
      <w:r w:rsidR="00696A05">
        <w:rPr>
          <w:rFonts w:cstheme="minorHAnsi"/>
          <w:color w:val="000000"/>
          <w:bdr w:val="none" w:color="auto" w:sz="0" w:space="0" w:frame="1"/>
        </w:rPr>
        <w:t xml:space="preserve">with an expectation that there will likely be changes to the questions and weighting algorithms. </w:t>
      </w:r>
      <w:r>
        <w:rPr>
          <w:rFonts w:cstheme="minorHAnsi"/>
          <w:color w:val="000000"/>
          <w:bdr w:val="none" w:color="auto" w:sz="0" w:space="0" w:frame="1"/>
        </w:rPr>
        <w:t xml:space="preserve">The first week of data collection is designed to stress test the system and collect information about response to enable the development of the programs necessary to provide estimates that are representative at the national and state level. Between week one and week two of data collection, the programs to generate the weights will be </w:t>
      </w:r>
      <w:r w:rsidR="00C30802">
        <w:rPr>
          <w:rFonts w:cstheme="minorHAnsi"/>
          <w:color w:val="000000"/>
          <w:bdr w:val="none" w:color="auto" w:sz="0" w:space="0" w:frame="1"/>
        </w:rPr>
        <w:t>run</w:t>
      </w:r>
      <w:r>
        <w:rPr>
          <w:rFonts w:cstheme="minorHAnsi"/>
          <w:color w:val="000000"/>
          <w:bdr w:val="none" w:color="auto" w:sz="0" w:space="0" w:frame="1"/>
        </w:rPr>
        <w:t xml:space="preserve">. Simultaneous with the first week of data collection, Census will cognitively test the </w:t>
      </w:r>
      <w:r w:rsidR="00F31A80">
        <w:rPr>
          <w:rFonts w:cstheme="minorHAnsi"/>
          <w:color w:val="000000"/>
          <w:bdr w:val="none" w:color="auto" w:sz="0" w:space="0" w:frame="1"/>
        </w:rPr>
        <w:t xml:space="preserve">identified </w:t>
      </w:r>
      <w:r>
        <w:rPr>
          <w:rFonts w:cstheme="minorHAnsi"/>
          <w:color w:val="000000"/>
          <w:bdr w:val="none" w:color="auto" w:sz="0" w:space="0" w:frame="1"/>
        </w:rPr>
        <w:t xml:space="preserve">new questions, with a focus on improving the comprehension and clarity, particularly in reference to aspects of the </w:t>
      </w:r>
      <w:r w:rsidR="00CB3A14">
        <w:rPr>
          <w:rFonts w:cstheme="minorHAnsi"/>
          <w:color w:val="000000"/>
          <w:bdr w:val="none" w:color="auto" w:sz="0" w:space="0" w:frame="1"/>
        </w:rPr>
        <w:t xml:space="preserve">pandemic </w:t>
      </w:r>
      <w:r>
        <w:rPr>
          <w:rFonts w:cstheme="minorHAnsi"/>
          <w:color w:val="000000"/>
          <w:bdr w:val="none" w:color="auto" w:sz="0" w:space="0" w:frame="1"/>
        </w:rPr>
        <w:t xml:space="preserve">response. The goal is to have refined questions ready to field by week 2. It is also possible that the wording of some questions may be tweaked between weeks 2 and 3 and that new questions within the already approved question domains may be added. </w:t>
      </w:r>
    </w:p>
    <w:p w:rsidR="00A47606" w:rsidP="00A47606" w:rsidRDefault="00A47606" w14:paraId="7A1BEC34" w14:textId="77777777">
      <w:pPr>
        <w:textAlignment w:val="baseline"/>
        <w:rPr>
          <w:rFonts w:cstheme="minorHAnsi"/>
          <w:color w:val="000000"/>
          <w:bdr w:val="none" w:color="auto" w:sz="0" w:space="0" w:frame="1"/>
        </w:rPr>
      </w:pPr>
    </w:p>
    <w:p w:rsidR="00A47606" w:rsidP="00A47606" w:rsidRDefault="00A47606" w14:paraId="1C417197" w14:textId="77777777">
      <w:pPr>
        <w:textAlignment w:val="baseline"/>
        <w:rPr>
          <w:rFonts w:cstheme="minorHAnsi"/>
          <w:color w:val="000000"/>
          <w:bdr w:val="none" w:color="auto" w:sz="0" w:space="0" w:frame="1"/>
        </w:rPr>
      </w:pPr>
      <w:r>
        <w:rPr>
          <w:rFonts w:cstheme="minorHAnsi"/>
          <w:color w:val="000000"/>
          <w:bdr w:val="none" w:color="auto" w:sz="0" w:space="0" w:frame="1"/>
        </w:rPr>
        <w:t xml:space="preserve">Census will submit all changes to the questionnaire approved for week 1 to OMB as a non-substantive change request (memo identifying changes and basis for those changes) </w:t>
      </w:r>
      <w:r w:rsidRPr="006E0B26">
        <w:rPr>
          <w:rFonts w:cstheme="minorHAnsi"/>
          <w:i/>
          <w:color w:val="000000"/>
          <w:u w:val="single"/>
          <w:bdr w:val="none" w:color="auto" w:sz="0" w:space="0" w:frame="1"/>
        </w:rPr>
        <w:t xml:space="preserve">before </w:t>
      </w:r>
      <w:r>
        <w:rPr>
          <w:rFonts w:cstheme="minorHAnsi"/>
          <w:color w:val="000000"/>
          <w:bdr w:val="none" w:color="auto" w:sz="0" w:space="0" w:frame="1"/>
        </w:rPr>
        <w:t xml:space="preserve">fielding those updates. </w:t>
      </w:r>
    </w:p>
    <w:p w:rsidR="00A47606" w:rsidP="00A47606" w:rsidRDefault="00A47606" w14:paraId="15AF7A83" w14:textId="77777777">
      <w:pPr>
        <w:textAlignment w:val="baseline"/>
        <w:rPr>
          <w:rFonts w:cstheme="minorHAnsi"/>
          <w:color w:val="000000"/>
          <w:bdr w:val="none" w:color="auto" w:sz="0" w:space="0" w:frame="1"/>
        </w:rPr>
      </w:pPr>
    </w:p>
    <w:p w:rsidRPr="009B0026" w:rsidR="00A47606" w:rsidP="003E3441" w:rsidRDefault="00A47606" w14:paraId="1A669FDA" w14:textId="6F07DB5B">
      <w:pPr>
        <w:textAlignment w:val="baseline"/>
        <w:rPr>
          <w:color w:val="000000"/>
        </w:rPr>
      </w:pPr>
      <w:r>
        <w:rPr>
          <w:rFonts w:cstheme="minorHAnsi"/>
          <w:color w:val="000000"/>
          <w:bdr w:val="none" w:color="auto" w:sz="0" w:space="0" w:frame="1"/>
        </w:rPr>
        <w:t xml:space="preserve">Because this is an experimental launch of the </w:t>
      </w:r>
      <w:r w:rsidR="00696A05">
        <w:rPr>
          <w:rFonts w:cstheme="minorHAnsi"/>
          <w:color w:val="000000"/>
          <w:bdr w:val="none" w:color="auto" w:sz="0" w:space="0" w:frame="1"/>
        </w:rPr>
        <w:t>Small Business</w:t>
      </w:r>
      <w:r>
        <w:rPr>
          <w:rFonts w:cstheme="minorHAnsi"/>
          <w:color w:val="000000"/>
          <w:bdr w:val="none" w:color="auto" w:sz="0" w:space="0" w:frame="1"/>
        </w:rPr>
        <w:t xml:space="preserve"> Pulse </w:t>
      </w:r>
      <w:r w:rsidR="00BA436E">
        <w:rPr>
          <w:rFonts w:cstheme="minorHAnsi"/>
          <w:color w:val="000000"/>
          <w:bdr w:val="none" w:color="auto" w:sz="0" w:space="0" w:frame="1"/>
        </w:rPr>
        <w:t xml:space="preserve">Survey </w:t>
      </w:r>
      <w:r>
        <w:rPr>
          <w:rFonts w:cstheme="minorHAnsi"/>
          <w:color w:val="000000"/>
          <w:bdr w:val="none" w:color="auto" w:sz="0" w:space="0" w:frame="1"/>
        </w:rPr>
        <w:t xml:space="preserve">platform and approach, all results will be </w:t>
      </w:r>
      <w:r w:rsidR="007D7E6A">
        <w:rPr>
          <w:rFonts w:cstheme="minorHAnsi"/>
          <w:color w:val="000000"/>
          <w:bdr w:val="none" w:color="auto" w:sz="0" w:space="0" w:frame="1"/>
        </w:rPr>
        <w:t>available on</w:t>
      </w:r>
      <w:r>
        <w:rPr>
          <w:rFonts w:cstheme="minorHAnsi"/>
          <w:color w:val="000000"/>
          <w:bdr w:val="none" w:color="auto" w:sz="0" w:space="0" w:frame="1"/>
        </w:rPr>
        <w:t xml:space="preserve"> the Census’ </w:t>
      </w:r>
      <w:hyperlink w:history="1" r:id="rId11">
        <w:r w:rsidRPr="00355343" w:rsidR="00355343">
          <w:rPr>
            <w:rStyle w:val="Hyperlink"/>
            <w:rFonts w:cstheme="minorHAnsi"/>
            <w:bdr w:val="none" w:color="auto" w:sz="0" w:space="0" w:frame="1"/>
          </w:rPr>
          <w:t>E</w:t>
        </w:r>
        <w:r w:rsidRPr="00355343">
          <w:rPr>
            <w:rStyle w:val="Hyperlink"/>
            <w:rFonts w:cstheme="minorHAnsi"/>
            <w:bdr w:val="none" w:color="auto" w:sz="0" w:space="0" w:frame="1"/>
          </w:rPr>
          <w:t xml:space="preserve">xperimental </w:t>
        </w:r>
        <w:r w:rsidRPr="00355343" w:rsidR="00355343">
          <w:rPr>
            <w:rStyle w:val="Hyperlink"/>
            <w:rFonts w:cstheme="minorHAnsi"/>
            <w:bdr w:val="none" w:color="auto" w:sz="0" w:space="0" w:frame="1"/>
          </w:rPr>
          <w:t>Data Products site</w:t>
        </w:r>
      </w:hyperlink>
      <w:r w:rsidR="00355343">
        <w:rPr>
          <w:rFonts w:cstheme="minorHAnsi"/>
          <w:color w:val="000000"/>
          <w:bdr w:val="none" w:color="auto" w:sz="0" w:space="0" w:frame="1"/>
        </w:rPr>
        <w:t xml:space="preserve">. </w:t>
      </w:r>
      <w:r w:rsidR="00355343">
        <w:rPr>
          <w:color w:val="000000"/>
        </w:rPr>
        <w:t xml:space="preserve">We </w:t>
      </w:r>
      <w:r w:rsidRPr="009B0026" w:rsidR="00355343">
        <w:rPr>
          <w:color w:val="000000"/>
        </w:rPr>
        <w:t xml:space="preserve">clearly identify experimental data products and include methodology and supporting research with their release.  For further discussion of the SBPS experimental data product and how the resulting data and corresponding quality will be messaged to the public, see Attachment </w:t>
      </w:r>
      <w:r w:rsidR="00FC506A">
        <w:rPr>
          <w:color w:val="000000"/>
        </w:rPr>
        <w:t>F</w:t>
      </w:r>
      <w:r w:rsidRPr="009B0026" w:rsidR="00355343">
        <w:rPr>
          <w:color w:val="000000"/>
        </w:rPr>
        <w:t xml:space="preserve">.  Census Bureau “Guiding Principles: Experimental Statistical Products” is also found in Attachment </w:t>
      </w:r>
      <w:r w:rsidR="00FC506A">
        <w:rPr>
          <w:color w:val="000000"/>
        </w:rPr>
        <w:t>G.</w:t>
      </w:r>
    </w:p>
    <w:p w:rsidRPr="009B0026" w:rsidR="000C6196" w:rsidP="00925656" w:rsidRDefault="000C6196" w14:paraId="3B9E77A3" w14:textId="77777777">
      <w:pPr>
        <w:spacing w:line="360" w:lineRule="auto"/>
      </w:pPr>
    </w:p>
    <w:p w:rsidRPr="009B0026" w:rsidR="00C03048" w:rsidP="00256B6A" w:rsidRDefault="00C03048" w14:paraId="251FBD9F" w14:textId="2738D55E">
      <w:pPr>
        <w:pStyle w:val="Heading1"/>
        <w:rPr>
          <w:sz w:val="24"/>
          <w:szCs w:val="24"/>
        </w:rPr>
      </w:pPr>
      <w:bookmarkStart w:name="_Toc30238155" w:id="4"/>
      <w:r w:rsidRPr="009B0026">
        <w:rPr>
          <w:sz w:val="24"/>
          <w:szCs w:val="24"/>
        </w:rPr>
        <w:t>Use of Improved Information Technology</w:t>
      </w:r>
      <w:r w:rsidRPr="009B0026" w:rsidR="00A824BA">
        <w:rPr>
          <w:sz w:val="24"/>
          <w:szCs w:val="24"/>
        </w:rPr>
        <w:t xml:space="preserve"> and Burden Reduction</w:t>
      </w:r>
      <w:bookmarkEnd w:id="4"/>
      <w:r w:rsidRPr="009B0026">
        <w:rPr>
          <w:sz w:val="24"/>
          <w:szCs w:val="24"/>
        </w:rPr>
        <w:t xml:space="preserve">   </w:t>
      </w:r>
    </w:p>
    <w:p w:rsidRPr="009B0026" w:rsidR="001867B2" w:rsidP="001867B2" w:rsidRDefault="001867B2" w14:paraId="57A4ECB4" w14:textId="39C9137A">
      <w:pPr>
        <w:tabs>
          <w:tab w:val="left" w:pos="-720"/>
          <w:tab w:val="left" w:pos="0"/>
          <w:tab w:val="left" w:pos="540"/>
          <w:tab w:val="left" w:pos="720"/>
          <w:tab w:val="left" w:pos="990"/>
          <w:tab w:val="left" w:pos="2160"/>
          <w:tab w:val="left" w:pos="2880"/>
          <w:tab w:val="left" w:pos="3600"/>
          <w:tab w:val="left" w:pos="4320"/>
          <w:tab w:val="left" w:pos="5040"/>
          <w:tab w:val="left" w:pos="5760"/>
          <w:tab w:val="left" w:pos="6480"/>
          <w:tab w:val="left" w:pos="7200"/>
          <w:tab w:val="left" w:pos="7920"/>
        </w:tabs>
      </w:pPr>
      <w:r w:rsidRPr="009B0026">
        <w:t>The only method of collecting information for this survey is electronically through the Census Bureau’s online reporting system</w:t>
      </w:r>
      <w:r w:rsidR="00696A05">
        <w:t>, Centurion</w:t>
      </w:r>
      <w:r w:rsidRPr="009B0026">
        <w:t xml:space="preserve">. </w:t>
      </w:r>
      <w:r w:rsidRPr="009B0026" w:rsidR="000E6D4E">
        <w:t xml:space="preserve">The collection instrument is optimized for </w:t>
      </w:r>
      <w:r w:rsidRPr="009B0026" w:rsidR="00D33983">
        <w:t xml:space="preserve">mobile </w:t>
      </w:r>
      <w:r w:rsidRPr="009B0026" w:rsidR="000E6D4E">
        <w:t xml:space="preserve">response to further reduce respondent burden. </w:t>
      </w:r>
      <w:r w:rsidRPr="009B0026">
        <w:t xml:space="preserve">We deem this the most efficient and least burdensome way to collect the information. </w:t>
      </w:r>
    </w:p>
    <w:p w:rsidRPr="009B0026" w:rsidR="001867B2" w:rsidP="00925656" w:rsidRDefault="001867B2" w14:paraId="25069298" w14:textId="77777777">
      <w:pPr>
        <w:tabs>
          <w:tab w:val="left" w:pos="-720"/>
          <w:tab w:val="left" w:pos="0"/>
          <w:tab w:val="left" w:pos="540"/>
          <w:tab w:val="left" w:pos="720"/>
          <w:tab w:val="left" w:pos="990"/>
          <w:tab w:val="left" w:pos="2160"/>
          <w:tab w:val="left" w:pos="2880"/>
          <w:tab w:val="left" w:pos="3600"/>
          <w:tab w:val="left" w:pos="4320"/>
          <w:tab w:val="left" w:pos="5040"/>
          <w:tab w:val="left" w:pos="5760"/>
          <w:tab w:val="left" w:pos="6480"/>
          <w:tab w:val="left" w:pos="7200"/>
          <w:tab w:val="left" w:pos="7920"/>
        </w:tabs>
        <w:spacing w:line="360" w:lineRule="auto"/>
      </w:pPr>
    </w:p>
    <w:p w:rsidRPr="009B0026" w:rsidR="00F65F41" w:rsidP="00B319F7" w:rsidRDefault="00CF4B0F" w14:paraId="32444C26" w14:textId="763F4844">
      <w:pPr>
        <w:pStyle w:val="Heading1"/>
      </w:pPr>
      <w:bookmarkStart w:name="_Toc30238156" w:id="5"/>
      <w:r w:rsidRPr="009B0026">
        <w:rPr>
          <w:sz w:val="24"/>
          <w:szCs w:val="24"/>
        </w:rPr>
        <w:t>Efforts to Identify Duplication and Use of Similar Information</w:t>
      </w:r>
      <w:bookmarkEnd w:id="5"/>
      <w:r w:rsidRPr="009B0026">
        <w:rPr>
          <w:sz w:val="24"/>
          <w:szCs w:val="24"/>
        </w:rPr>
        <w:t xml:space="preserve">  </w:t>
      </w:r>
    </w:p>
    <w:p w:rsidRPr="009B0026" w:rsidR="00601A8D" w:rsidRDefault="00F65F41" w14:paraId="2F30B3F8" w14:textId="1B771B09">
      <w:pPr>
        <w:rPr>
          <w:rFonts w:cstheme="minorHAnsi"/>
          <w:color w:val="262626" w:themeColor="text1" w:themeTint="D9"/>
        </w:rPr>
      </w:pPr>
      <w:r w:rsidRPr="009B0026">
        <w:rPr>
          <w:rFonts w:cstheme="minorHAnsi"/>
          <w:color w:val="262626" w:themeColor="text1" w:themeTint="D9"/>
        </w:rPr>
        <w:t xml:space="preserve">The Census Bureau used existing relationships with staff at </w:t>
      </w:r>
      <w:r w:rsidRPr="009B0026" w:rsidR="00B35AA9">
        <w:rPr>
          <w:rFonts w:cstheme="minorHAnsi"/>
          <w:color w:val="262626" w:themeColor="text1" w:themeTint="D9"/>
        </w:rPr>
        <w:t xml:space="preserve">SBA, FRB, BLS, MBDA, ITA, and BEA </w:t>
      </w:r>
      <w:r w:rsidRPr="009B0026">
        <w:rPr>
          <w:rFonts w:cstheme="minorHAnsi"/>
          <w:color w:val="262626" w:themeColor="text1" w:themeTint="D9"/>
        </w:rPr>
        <w:t xml:space="preserve">to </w:t>
      </w:r>
      <w:r w:rsidRPr="009B0026" w:rsidR="00D33983">
        <w:rPr>
          <w:rFonts w:cstheme="minorHAnsi"/>
          <w:color w:val="262626" w:themeColor="text1" w:themeTint="D9"/>
        </w:rPr>
        <w:t xml:space="preserve">gather </w:t>
      </w:r>
      <w:r w:rsidRPr="009B0026">
        <w:rPr>
          <w:rFonts w:cstheme="minorHAnsi"/>
          <w:color w:val="262626" w:themeColor="text1" w:themeTint="D9"/>
        </w:rPr>
        <w:t xml:space="preserve">content concepts that would be useful to those stakeholders and the businesses and policymakers that they serve.  </w:t>
      </w:r>
    </w:p>
    <w:p w:rsidRPr="009B0026" w:rsidR="00601A8D" w:rsidRDefault="00601A8D" w14:paraId="1CC17DCE" w14:textId="77777777">
      <w:pPr>
        <w:rPr>
          <w:rFonts w:cstheme="minorHAnsi"/>
          <w:color w:val="262626" w:themeColor="text1" w:themeTint="D9"/>
        </w:rPr>
      </w:pPr>
    </w:p>
    <w:p w:rsidRPr="009B0026" w:rsidR="00601A8D" w:rsidP="000C6196" w:rsidRDefault="00601A8D" w14:paraId="51DFAEED" w14:textId="42AA7BC1">
      <w:r w:rsidRPr="009B0026">
        <w:t xml:space="preserve">The Census Bureau has communicated broadly across the Federal Statistical Community to discuss the concern and impact of COVID-19.  The Census Bureau has shared the question content as well as the intent and usage of the data collected.  </w:t>
      </w:r>
    </w:p>
    <w:p w:rsidRPr="009B0026" w:rsidR="00F815DB" w:rsidP="00925656" w:rsidRDefault="00F815DB" w14:paraId="241B2D90" w14:textId="77777777">
      <w:pPr>
        <w:spacing w:line="360" w:lineRule="auto"/>
        <w:rPr>
          <w:color w:val="000000"/>
        </w:rPr>
      </w:pPr>
    </w:p>
    <w:p w:rsidRPr="009B0026" w:rsidR="009135CB" w:rsidP="001209EC" w:rsidRDefault="003034F9" w14:paraId="41AFA92E" w14:textId="77777777">
      <w:pPr>
        <w:pStyle w:val="Heading1"/>
        <w:rPr>
          <w:sz w:val="24"/>
          <w:szCs w:val="24"/>
        </w:rPr>
      </w:pPr>
      <w:bookmarkStart w:name="_Toc30238157" w:id="6"/>
      <w:r w:rsidRPr="009B0026">
        <w:rPr>
          <w:sz w:val="24"/>
          <w:szCs w:val="24"/>
        </w:rPr>
        <w:t>Impact on Small Businesses or Other Small Entities</w:t>
      </w:r>
      <w:bookmarkEnd w:id="6"/>
    </w:p>
    <w:p w:rsidRPr="009B0026" w:rsidR="0006347E" w:rsidP="00925656" w:rsidRDefault="00696A05" w14:paraId="39CB57FC" w14:textId="1D822F49">
      <w:pPr>
        <w:spacing w:line="360" w:lineRule="auto"/>
        <w:rPr>
          <w:color w:val="000000"/>
        </w:rPr>
      </w:pPr>
      <w:r>
        <w:rPr>
          <w:color w:val="000000"/>
        </w:rPr>
        <w:t xml:space="preserve">The SBPS is designed to capture information from small businesses. </w:t>
      </w:r>
      <w:r w:rsidRPr="009B0026" w:rsidR="0006347E">
        <w:rPr>
          <w:color w:val="000000"/>
        </w:rPr>
        <w:t>The SBPS uses the following methods to minimize the burden:</w:t>
      </w:r>
    </w:p>
    <w:p w:rsidRPr="009B0026" w:rsidR="0006347E" w:rsidP="00DE3CF7" w:rsidRDefault="0006347E" w14:paraId="11DB0188" w14:textId="156A839F">
      <w:pPr>
        <w:pStyle w:val="ListParagraph"/>
        <w:numPr>
          <w:ilvl w:val="0"/>
          <w:numId w:val="5"/>
        </w:numPr>
        <w:rPr>
          <w:color w:val="000000"/>
        </w:rPr>
      </w:pPr>
      <w:r w:rsidRPr="009B0026">
        <w:rPr>
          <w:color w:val="000000"/>
        </w:rPr>
        <w:t xml:space="preserve">The </w:t>
      </w:r>
      <w:r w:rsidRPr="009B0026" w:rsidR="00900198">
        <w:rPr>
          <w:color w:val="000000"/>
        </w:rPr>
        <w:t>collection</w:t>
      </w:r>
      <w:r w:rsidRPr="009B0026">
        <w:rPr>
          <w:color w:val="000000"/>
        </w:rPr>
        <w:t xml:space="preserve"> i</w:t>
      </w:r>
      <w:r w:rsidRPr="009B0026" w:rsidR="00900198">
        <w:rPr>
          <w:color w:val="000000"/>
        </w:rPr>
        <w:t>nstrument has been optimized for electronic response, including the option to respond by smartphone.</w:t>
      </w:r>
      <w:r w:rsidRPr="009B0026" w:rsidR="007D5927">
        <w:rPr>
          <w:color w:val="000000"/>
        </w:rPr>
        <w:t xml:space="preserve"> This minimizes burden, such that we estimate 5 minutes</w:t>
      </w:r>
      <w:r w:rsidRPr="009B0026" w:rsidR="00C75315">
        <w:rPr>
          <w:color w:val="000000"/>
        </w:rPr>
        <w:t xml:space="preserve"> or less</w:t>
      </w:r>
      <w:r w:rsidRPr="009B0026" w:rsidR="007D5927">
        <w:rPr>
          <w:color w:val="000000"/>
        </w:rPr>
        <w:t xml:space="preserve"> to respond. </w:t>
      </w:r>
      <w:r w:rsidRPr="009B0026" w:rsidR="00900198">
        <w:rPr>
          <w:color w:val="000000"/>
        </w:rPr>
        <w:t xml:space="preserve"> </w:t>
      </w:r>
    </w:p>
    <w:p w:rsidRPr="009B0026" w:rsidR="00DE3CF7" w:rsidP="00DE3CF7" w:rsidRDefault="00DE3CF7" w14:paraId="19C27098" w14:textId="2EEAD399">
      <w:pPr>
        <w:pStyle w:val="ListParagraph"/>
        <w:numPr>
          <w:ilvl w:val="0"/>
          <w:numId w:val="6"/>
        </w:numPr>
        <w:rPr>
          <w:rFonts w:eastAsiaTheme="minorHAnsi"/>
        </w:rPr>
      </w:pPr>
      <w:r w:rsidRPr="009B0026">
        <w:rPr>
          <w:rFonts w:eastAsiaTheme="minorHAnsi"/>
        </w:rPr>
        <w:t xml:space="preserve">All questions are checkbox responses. </w:t>
      </w:r>
    </w:p>
    <w:p w:rsidRPr="009B0026" w:rsidR="00DE3CF7" w:rsidP="00DE3CF7" w:rsidRDefault="00DE3CF7" w14:paraId="5B4E213D" w14:textId="11A29FB2">
      <w:pPr>
        <w:pStyle w:val="ListParagraph"/>
        <w:numPr>
          <w:ilvl w:val="0"/>
          <w:numId w:val="6"/>
        </w:numPr>
        <w:rPr>
          <w:rFonts w:eastAsiaTheme="minorHAnsi"/>
        </w:rPr>
      </w:pPr>
      <w:r w:rsidRPr="009B0026">
        <w:rPr>
          <w:rFonts w:eastAsiaTheme="minorHAnsi"/>
        </w:rPr>
        <w:t>Finally, a large sample will be split over nine weeks so that businesses only receive one request during that period.</w:t>
      </w:r>
    </w:p>
    <w:p w:rsidRPr="009B0026" w:rsidR="00A7691F" w:rsidP="00A7691F" w:rsidRDefault="00A7691F" w14:paraId="72E2A0A8" w14:textId="77777777">
      <w:pPr>
        <w:pStyle w:val="ListParagraph"/>
        <w:spacing w:line="360" w:lineRule="auto"/>
        <w:rPr>
          <w:color w:val="000000"/>
        </w:rPr>
      </w:pPr>
    </w:p>
    <w:p w:rsidRPr="009B0026" w:rsidR="009135CB" w:rsidP="001209EC" w:rsidRDefault="00696F5F" w14:paraId="441A4641" w14:textId="77777777">
      <w:pPr>
        <w:pStyle w:val="Heading1"/>
        <w:rPr>
          <w:sz w:val="24"/>
          <w:szCs w:val="24"/>
        </w:rPr>
      </w:pPr>
      <w:bookmarkStart w:name="_Toc30238158" w:id="7"/>
      <w:r w:rsidRPr="009B0026">
        <w:rPr>
          <w:sz w:val="24"/>
          <w:szCs w:val="24"/>
        </w:rPr>
        <w:t xml:space="preserve">Consequences of </w:t>
      </w:r>
      <w:r w:rsidRPr="009B0026" w:rsidR="008C76E9">
        <w:rPr>
          <w:sz w:val="24"/>
          <w:szCs w:val="24"/>
        </w:rPr>
        <w:t xml:space="preserve">Collecting </w:t>
      </w:r>
      <w:r w:rsidRPr="009B0026">
        <w:rPr>
          <w:sz w:val="24"/>
          <w:szCs w:val="24"/>
        </w:rPr>
        <w:t>the Information Less Frequently</w:t>
      </w:r>
      <w:bookmarkEnd w:id="7"/>
    </w:p>
    <w:p w:rsidRPr="009B0026" w:rsidR="0016592D" w:rsidP="00FC6DC1" w:rsidRDefault="00FA1BF5" w14:paraId="2BA0B9F6" w14:textId="7FDBD9F0">
      <w:pPr>
        <w:rPr>
          <w:color w:val="000000"/>
        </w:rPr>
      </w:pPr>
      <w:r w:rsidRPr="009B0026">
        <w:rPr>
          <w:color w:val="000000"/>
        </w:rPr>
        <w:t xml:space="preserve">This is a weekly collection providing </w:t>
      </w:r>
      <w:r w:rsidRPr="009B0026" w:rsidR="00FC6DC1">
        <w:rPr>
          <w:color w:val="000000"/>
        </w:rPr>
        <w:t>survey results by sector and state and for the top 50 MSAs.</w:t>
      </w:r>
      <w:r w:rsidRPr="009B0026" w:rsidR="0016592D">
        <w:rPr>
          <w:color w:val="000000"/>
        </w:rPr>
        <w:t xml:space="preserve"> The Census Bureau intends to conduct the survey over the upcoming </w:t>
      </w:r>
      <w:r w:rsidR="00E66BE0">
        <w:rPr>
          <w:color w:val="000000"/>
        </w:rPr>
        <w:t>9 weeks</w:t>
      </w:r>
      <w:r w:rsidRPr="009B0026" w:rsidR="0016592D">
        <w:rPr>
          <w:color w:val="000000"/>
        </w:rPr>
        <w:t xml:space="preserve">. If we decide that the survey should continue for a period longer than </w:t>
      </w:r>
      <w:r w:rsidR="00E66BE0">
        <w:rPr>
          <w:color w:val="000000"/>
        </w:rPr>
        <w:t>9 weeks</w:t>
      </w:r>
      <w:r w:rsidRPr="009B0026" w:rsidR="0016592D">
        <w:rPr>
          <w:color w:val="000000"/>
        </w:rPr>
        <w:t xml:space="preserve">, we will submit the paperwork required to formally extend this clearance. </w:t>
      </w:r>
    </w:p>
    <w:p w:rsidRPr="009B0026" w:rsidR="00EC3280" w:rsidP="00925656" w:rsidRDefault="00EC3280" w14:paraId="67116D88" w14:textId="1FE4AA50">
      <w:pPr>
        <w:spacing w:line="360" w:lineRule="auto"/>
        <w:rPr>
          <w:color w:val="000000"/>
        </w:rPr>
      </w:pPr>
    </w:p>
    <w:p w:rsidRPr="009B0026" w:rsidR="009135CB" w:rsidP="001209EC" w:rsidRDefault="00EE7897" w14:paraId="22A3ED46" w14:textId="77777777">
      <w:pPr>
        <w:pStyle w:val="Heading1"/>
        <w:rPr>
          <w:sz w:val="24"/>
          <w:szCs w:val="24"/>
        </w:rPr>
      </w:pPr>
      <w:bookmarkStart w:name="_Toc30238159" w:id="8"/>
      <w:r w:rsidRPr="009B0026">
        <w:rPr>
          <w:sz w:val="24"/>
          <w:szCs w:val="24"/>
        </w:rPr>
        <w:t>Special Circumstances Relating to the Guidelines of 5 CFR 1320.5</w:t>
      </w:r>
      <w:bookmarkEnd w:id="8"/>
    </w:p>
    <w:p w:rsidRPr="009B0026" w:rsidR="00904DF8" w:rsidP="00A73D3A" w:rsidRDefault="0016592D" w14:paraId="05D25B5E" w14:textId="3044D036">
      <w:pPr>
        <w:rPr>
          <w:color w:val="000000"/>
        </w:rPr>
      </w:pPr>
      <w:r w:rsidRPr="009B0026">
        <w:rPr>
          <w:color w:val="000000"/>
        </w:rPr>
        <w:t>The c</w:t>
      </w:r>
      <w:r w:rsidRPr="009B0026" w:rsidR="00FA074D">
        <w:rPr>
          <w:color w:val="000000"/>
        </w:rPr>
        <w:t xml:space="preserve">ollection </w:t>
      </w:r>
      <w:r w:rsidRPr="009B0026" w:rsidR="009016DD">
        <w:rPr>
          <w:color w:val="000000"/>
        </w:rPr>
        <w:t xml:space="preserve">of </w:t>
      </w:r>
      <w:r w:rsidRPr="009B0026" w:rsidR="00FC6DC1">
        <w:rPr>
          <w:color w:val="000000"/>
        </w:rPr>
        <w:t>economic</w:t>
      </w:r>
      <w:r w:rsidRPr="009B0026" w:rsidR="00B81EEF">
        <w:rPr>
          <w:color w:val="000000"/>
        </w:rPr>
        <w:t xml:space="preserve"> information</w:t>
      </w:r>
      <w:r w:rsidRPr="009B0026" w:rsidR="00FC6DC1">
        <w:rPr>
          <w:color w:val="000000"/>
        </w:rPr>
        <w:t xml:space="preserve"> </w:t>
      </w:r>
      <w:r w:rsidR="00CF5E0F">
        <w:rPr>
          <w:color w:val="000000"/>
        </w:rPr>
        <w:t xml:space="preserve">from </w:t>
      </w:r>
      <w:r w:rsidRPr="009B0026">
        <w:rPr>
          <w:color w:val="000000"/>
        </w:rPr>
        <w:t xml:space="preserve">small businesses </w:t>
      </w:r>
      <w:r w:rsidR="00CF5E0F">
        <w:rPr>
          <w:color w:val="000000"/>
        </w:rPr>
        <w:t xml:space="preserve">during the COVID-19 </w:t>
      </w:r>
      <w:r w:rsidR="00CB3A14">
        <w:rPr>
          <w:color w:val="000000"/>
        </w:rPr>
        <w:t xml:space="preserve">pandemic </w:t>
      </w:r>
      <w:r w:rsidRPr="009B0026">
        <w:rPr>
          <w:color w:val="000000"/>
        </w:rPr>
        <w:t xml:space="preserve">will be </w:t>
      </w:r>
      <w:r w:rsidRPr="009B0026" w:rsidR="009016DD">
        <w:rPr>
          <w:color w:val="000000"/>
        </w:rPr>
        <w:t xml:space="preserve">conducted in a manner consistent </w:t>
      </w:r>
      <w:r w:rsidRPr="009B0026" w:rsidR="00FA074D">
        <w:rPr>
          <w:color w:val="000000"/>
        </w:rPr>
        <w:t xml:space="preserve">with the guidelines in 5 CFR 1320.5. </w:t>
      </w:r>
    </w:p>
    <w:p w:rsidRPr="009B0026" w:rsidR="000654AC" w:rsidP="00A73D3A" w:rsidRDefault="000654AC" w14:paraId="7207DCD1" w14:textId="77777777">
      <w:pPr>
        <w:rPr>
          <w:b/>
          <w:color w:val="000000"/>
        </w:rPr>
      </w:pPr>
    </w:p>
    <w:p w:rsidRPr="009B0026" w:rsidR="009135CB" w:rsidP="001209EC" w:rsidRDefault="00A20BCC" w14:paraId="32AF3C8E" w14:textId="77777777">
      <w:pPr>
        <w:pStyle w:val="Heading1"/>
        <w:rPr>
          <w:sz w:val="24"/>
          <w:szCs w:val="24"/>
        </w:rPr>
      </w:pPr>
      <w:bookmarkStart w:name="_Toc30238160" w:id="9"/>
      <w:r w:rsidRPr="009B0026">
        <w:rPr>
          <w:sz w:val="24"/>
          <w:szCs w:val="24"/>
        </w:rPr>
        <w:t>Comments in Response to the Federal Register Notice and Efforts to Consult Outside the Agency</w:t>
      </w:r>
      <w:bookmarkEnd w:id="9"/>
    </w:p>
    <w:p w:rsidRPr="009B0026" w:rsidR="008F1BCE" w:rsidP="008F1BCE" w:rsidRDefault="008F1BCE" w14:paraId="07B2EC88" w14:textId="5AF4838E">
      <w:pPr>
        <w:contextualSpacing/>
        <w:rPr>
          <w:rFonts w:eastAsia="Calibri"/>
        </w:rPr>
      </w:pPr>
      <w:r w:rsidRPr="009B0026">
        <w:rPr>
          <w:rFonts w:eastAsia="Calibri"/>
        </w:rPr>
        <w:t xml:space="preserve">A. Because this is a request for an emergency clearance, </w:t>
      </w:r>
      <w:r w:rsidRPr="009B0026" w:rsidR="00B81EEF">
        <w:rPr>
          <w:rFonts w:eastAsia="Calibri"/>
        </w:rPr>
        <w:t>the Census Bureau</w:t>
      </w:r>
      <w:r w:rsidRPr="009B0026">
        <w:rPr>
          <w:rFonts w:eastAsia="Calibri"/>
        </w:rPr>
        <w:t xml:space="preserve"> asks that the </w:t>
      </w:r>
      <w:r w:rsidRPr="009B0026" w:rsidR="002F6C8C">
        <w:rPr>
          <w:rFonts w:eastAsia="Calibri"/>
        </w:rPr>
        <w:t>6</w:t>
      </w:r>
      <w:r w:rsidRPr="009B0026">
        <w:rPr>
          <w:rFonts w:eastAsia="Calibri"/>
        </w:rPr>
        <w:t xml:space="preserve">0-day comment period be waived. However, a </w:t>
      </w:r>
      <w:r w:rsidRPr="009B0026" w:rsidR="001F2A48">
        <w:rPr>
          <w:rFonts w:eastAsia="Calibri"/>
        </w:rPr>
        <w:t>6</w:t>
      </w:r>
      <w:r w:rsidRPr="009B0026">
        <w:rPr>
          <w:rFonts w:eastAsia="Calibri"/>
        </w:rPr>
        <w:t xml:space="preserve">0-day Federal Register </w:t>
      </w:r>
      <w:r w:rsidRPr="009B0026" w:rsidR="00F5344C">
        <w:rPr>
          <w:rFonts w:eastAsia="Calibri"/>
        </w:rPr>
        <w:t>N</w:t>
      </w:r>
      <w:r w:rsidRPr="009B0026">
        <w:rPr>
          <w:rFonts w:eastAsia="Calibri"/>
        </w:rPr>
        <w:t xml:space="preserve">otice </w:t>
      </w:r>
      <w:r w:rsidRPr="009B0026" w:rsidR="00F5344C">
        <w:rPr>
          <w:rFonts w:eastAsia="Calibri"/>
        </w:rPr>
        <w:t xml:space="preserve">(FRN) </w:t>
      </w:r>
      <w:r w:rsidRPr="009B0026">
        <w:rPr>
          <w:rFonts w:eastAsia="Calibri"/>
        </w:rPr>
        <w:t xml:space="preserve">will be </w:t>
      </w:r>
      <w:r w:rsidR="00CF5E0F">
        <w:rPr>
          <w:rFonts w:eastAsia="Calibri"/>
        </w:rPr>
        <w:t xml:space="preserve">published within 30 days of OMB approval. That </w:t>
      </w:r>
      <w:r w:rsidRPr="009B0026" w:rsidR="001D722F">
        <w:rPr>
          <w:rFonts w:eastAsia="Calibri"/>
        </w:rPr>
        <w:t xml:space="preserve">60-day FRN </w:t>
      </w:r>
      <w:r w:rsidRPr="009B0026" w:rsidR="00F5344C">
        <w:rPr>
          <w:rFonts w:eastAsia="Calibri"/>
        </w:rPr>
        <w:t xml:space="preserve">will </w:t>
      </w:r>
      <w:r w:rsidR="00CF5E0F">
        <w:rPr>
          <w:rFonts w:eastAsia="Calibri"/>
        </w:rPr>
        <w:t xml:space="preserve">provide notice to the public of this emergency </w:t>
      </w:r>
      <w:r w:rsidRPr="009B0026" w:rsidR="00B81EEF">
        <w:rPr>
          <w:rFonts w:eastAsia="Calibri"/>
        </w:rPr>
        <w:t>request</w:t>
      </w:r>
      <w:r w:rsidR="00CF5E0F">
        <w:rPr>
          <w:rFonts w:eastAsia="Calibri"/>
        </w:rPr>
        <w:t xml:space="preserve"> and afford comment on the collection. </w:t>
      </w:r>
    </w:p>
    <w:p w:rsidRPr="009B0026" w:rsidR="008F1BCE" w:rsidP="008F1BCE" w:rsidRDefault="008F1BCE" w14:paraId="7628C1D2" w14:textId="77777777">
      <w:pPr>
        <w:contextualSpacing/>
        <w:rPr>
          <w:rFonts w:eastAsia="Calibri"/>
        </w:rPr>
      </w:pPr>
    </w:p>
    <w:p w:rsidRPr="009B0026" w:rsidR="00EC3280" w:rsidP="008F1BCE" w:rsidRDefault="008F1BCE" w14:paraId="14A079C5" w14:textId="77777777">
      <w:pPr>
        <w:spacing w:line="360" w:lineRule="auto"/>
        <w:contextualSpacing/>
        <w:rPr>
          <w:rFonts w:eastAsia="Calibri"/>
        </w:rPr>
      </w:pPr>
      <w:r w:rsidRPr="009B0026">
        <w:rPr>
          <w:rFonts w:eastAsia="Calibri"/>
        </w:rPr>
        <w:t>B. The efforts to consult outside the agency are outlined below:</w:t>
      </w:r>
    </w:p>
    <w:p w:rsidRPr="009B0026" w:rsidR="00F65F41" w:rsidP="00E43FE2" w:rsidRDefault="00B81EEF" w14:paraId="05C9CE2C" w14:textId="7167B38D">
      <w:pPr>
        <w:contextualSpacing/>
        <w:rPr>
          <w:rFonts w:eastAsia="Calibri"/>
        </w:rPr>
      </w:pPr>
      <w:r w:rsidRPr="009B0026">
        <w:rPr>
          <w:rFonts w:eastAsia="Calibri"/>
        </w:rPr>
        <w:t xml:space="preserve">The Census Bureau has consulted with other federal </w:t>
      </w:r>
      <w:r w:rsidRPr="009B0026" w:rsidR="00C66291">
        <w:rPr>
          <w:rFonts w:eastAsia="Calibri"/>
        </w:rPr>
        <w:t xml:space="preserve">agencies </w:t>
      </w:r>
      <w:r w:rsidRPr="009B0026">
        <w:rPr>
          <w:rFonts w:eastAsia="Calibri"/>
        </w:rPr>
        <w:t xml:space="preserve">on the need for these collections, including: </w:t>
      </w:r>
      <w:r w:rsidRPr="009B0026" w:rsidR="00B35AA9">
        <w:rPr>
          <w:rFonts w:cstheme="minorHAnsi"/>
          <w:color w:val="262626" w:themeColor="text1" w:themeTint="D9"/>
        </w:rPr>
        <w:t xml:space="preserve">SBA, FRB, BLS, MBDA, ITA, and BEA </w:t>
      </w:r>
      <w:r w:rsidRPr="009B0026" w:rsidR="00F65F41">
        <w:rPr>
          <w:rFonts w:cstheme="minorHAnsi"/>
          <w:color w:val="262626" w:themeColor="text1" w:themeTint="D9"/>
        </w:rPr>
        <w:t xml:space="preserve">to </w:t>
      </w:r>
      <w:r w:rsidRPr="009B0026" w:rsidR="00D33983">
        <w:rPr>
          <w:rFonts w:cstheme="minorHAnsi"/>
          <w:color w:val="262626" w:themeColor="text1" w:themeTint="D9"/>
        </w:rPr>
        <w:t xml:space="preserve">gather </w:t>
      </w:r>
      <w:r w:rsidRPr="009B0026" w:rsidR="00F65F41">
        <w:rPr>
          <w:rFonts w:cstheme="minorHAnsi"/>
          <w:color w:val="262626" w:themeColor="text1" w:themeTint="D9"/>
        </w:rPr>
        <w:t xml:space="preserve">content concepts that would be useful to those stakeholders and the businesses and policymakers that they serve.  </w:t>
      </w:r>
      <w:r w:rsidRPr="009B0026" w:rsidR="00C66291">
        <w:rPr>
          <w:rFonts w:cstheme="minorHAnsi"/>
          <w:color w:val="262626" w:themeColor="text1" w:themeTint="D9"/>
        </w:rPr>
        <w:t xml:space="preserve">Likewise, </w:t>
      </w:r>
      <w:r w:rsidRPr="009B0026" w:rsidR="00641017">
        <w:rPr>
          <w:rFonts w:cstheme="minorHAnsi"/>
          <w:color w:val="262626" w:themeColor="text1" w:themeTint="D9"/>
        </w:rPr>
        <w:t xml:space="preserve">academia </w:t>
      </w:r>
      <w:r w:rsidRPr="009B0026" w:rsidR="00C66291">
        <w:rPr>
          <w:rFonts w:cstheme="minorHAnsi"/>
          <w:color w:val="262626" w:themeColor="text1" w:themeTint="D9"/>
        </w:rPr>
        <w:t>ha</w:t>
      </w:r>
      <w:r w:rsidRPr="009B0026" w:rsidR="00641017">
        <w:rPr>
          <w:rFonts w:cstheme="minorHAnsi"/>
          <w:color w:val="262626" w:themeColor="text1" w:themeTint="D9"/>
        </w:rPr>
        <w:t xml:space="preserve">s </w:t>
      </w:r>
      <w:r w:rsidRPr="009B0026" w:rsidR="00C66291">
        <w:rPr>
          <w:rFonts w:cstheme="minorHAnsi"/>
          <w:color w:val="262626" w:themeColor="text1" w:themeTint="D9"/>
        </w:rPr>
        <w:t>been</w:t>
      </w:r>
      <w:r w:rsidRPr="009B0026" w:rsidR="008B058E">
        <w:rPr>
          <w:rFonts w:cstheme="minorHAnsi"/>
          <w:color w:val="262626" w:themeColor="text1" w:themeTint="D9"/>
        </w:rPr>
        <w:t xml:space="preserve"> supportive of this new collection that relies on the Census Bureau’s robust </w:t>
      </w:r>
      <w:r w:rsidRPr="009B0026" w:rsidR="00582DF7">
        <w:rPr>
          <w:rFonts w:cstheme="minorHAnsi"/>
          <w:color w:val="262626" w:themeColor="text1" w:themeTint="D9"/>
        </w:rPr>
        <w:t xml:space="preserve">collection infrastructure and </w:t>
      </w:r>
      <w:r w:rsidRPr="009B0026" w:rsidR="008B058E">
        <w:rPr>
          <w:rFonts w:cstheme="minorHAnsi"/>
          <w:color w:val="262626" w:themeColor="text1" w:themeTint="D9"/>
        </w:rPr>
        <w:t xml:space="preserve">business frame. </w:t>
      </w:r>
      <w:r w:rsidRPr="009B0026" w:rsidR="00C66291">
        <w:rPr>
          <w:rFonts w:cstheme="minorHAnsi"/>
          <w:color w:val="262626" w:themeColor="text1" w:themeTint="D9"/>
        </w:rPr>
        <w:t xml:space="preserve"> </w:t>
      </w:r>
    </w:p>
    <w:p w:rsidRPr="009B0026" w:rsidR="00665AE9" w:rsidP="00665AE9" w:rsidRDefault="00665AE9" w14:paraId="159354B7" w14:textId="60D286E8">
      <w:pPr>
        <w:contextualSpacing/>
        <w:rPr>
          <w:rFonts w:eastAsia="Calibri"/>
          <w:b/>
        </w:rPr>
      </w:pPr>
    </w:p>
    <w:p w:rsidRPr="009B0026" w:rsidR="00665AE9" w:rsidP="00665AE9" w:rsidRDefault="00665AE9" w14:paraId="078E6467" w14:textId="1DC5C4E9">
      <w:pPr>
        <w:contextualSpacing/>
        <w:rPr>
          <w:rFonts w:eastAsia="Calibri"/>
        </w:rPr>
      </w:pPr>
      <w:r w:rsidRPr="009B0026">
        <w:rPr>
          <w:rFonts w:eastAsia="Calibri"/>
        </w:rPr>
        <w:t>Leveraging an existing relationship based on program evaluation, Census Bureau staff contacted Brittany Borg, Statistical Official and Director, Analysis and Evaluation Division, Small Business Administration, on March 25, 2020.   Ms. Borg suggested that the SBA would be interested in where business owners are turning to for assistance, financial and otherwise.  Further, she suggested that knowing about businesses plans to reopen would be useful.   Ms. Borg provided concepts, which were turned into survey questions by Census Bureau staff.</w:t>
      </w:r>
    </w:p>
    <w:p w:rsidRPr="009B0026" w:rsidR="00665AE9" w:rsidP="00665AE9" w:rsidRDefault="00665AE9" w14:paraId="12191B52" w14:textId="3F43A45E">
      <w:pPr>
        <w:contextualSpacing/>
        <w:rPr>
          <w:rFonts w:eastAsia="Calibri"/>
        </w:rPr>
      </w:pPr>
    </w:p>
    <w:p w:rsidRPr="009B0026" w:rsidR="008A13BB" w:rsidP="008A13BB" w:rsidRDefault="00587823" w14:paraId="794C227D" w14:textId="57A75024">
      <w:pPr>
        <w:contextualSpacing/>
        <w:rPr>
          <w:rFonts w:eastAsia="Calibri"/>
        </w:rPr>
      </w:pPr>
      <w:r w:rsidRPr="009B0026">
        <w:rPr>
          <w:rFonts w:eastAsia="Calibri"/>
        </w:rPr>
        <w:t xml:space="preserve">Likewise, </w:t>
      </w:r>
      <w:r w:rsidRPr="009B0026" w:rsidR="00261E1E">
        <w:rPr>
          <w:rFonts w:eastAsia="Calibri"/>
        </w:rPr>
        <w:t xml:space="preserve">Kristen Monaco, Associate Commissioner for Compensation and Working Conditions, Bureau of Labor Statistics, </w:t>
      </w:r>
      <w:r w:rsidRPr="009B0026">
        <w:rPr>
          <w:rFonts w:eastAsia="Calibri"/>
        </w:rPr>
        <w:t>provided feedback on the new collection</w:t>
      </w:r>
      <w:r w:rsidRPr="009B0026" w:rsidR="00261E1E">
        <w:rPr>
          <w:rFonts w:eastAsia="Calibri"/>
        </w:rPr>
        <w:t xml:space="preserve"> on April 9, 2020</w:t>
      </w:r>
      <w:r w:rsidRPr="009B0026">
        <w:rPr>
          <w:rFonts w:eastAsia="Calibri"/>
        </w:rPr>
        <w:t xml:space="preserve">. Specifically, questions on hours worked by paid employees will benefit BLS’s productivity program, as this new data source will help BLS assess and adjust hours worked versus hours paid. </w:t>
      </w:r>
      <w:r w:rsidRPr="009B0026" w:rsidR="008A13BB">
        <w:rPr>
          <w:rFonts w:eastAsia="Calibri"/>
        </w:rPr>
        <w:t xml:space="preserve">The Federal Reserve Board has also indicated their support for this collection. </w:t>
      </w:r>
    </w:p>
    <w:p w:rsidRPr="009B0026" w:rsidR="007D7D05" w:rsidP="008A13BB" w:rsidRDefault="007D7D05" w14:paraId="48BA4E18" w14:textId="200ED2BF">
      <w:pPr>
        <w:contextualSpacing/>
        <w:rPr>
          <w:rFonts w:eastAsia="Calibri"/>
        </w:rPr>
      </w:pPr>
    </w:p>
    <w:p w:rsidRPr="009B0026" w:rsidR="007D7D05" w:rsidP="008A13BB" w:rsidRDefault="007D7D05" w14:paraId="73B7AB19" w14:textId="627ED5B6">
      <w:pPr>
        <w:contextualSpacing/>
        <w:rPr>
          <w:rFonts w:eastAsia="Calibri"/>
        </w:rPr>
      </w:pPr>
      <w:r w:rsidRPr="009B0026">
        <w:rPr>
          <w:rFonts w:eastAsia="Calibri"/>
        </w:rPr>
        <w:t xml:space="preserve">Mary Bohman, Acting Director and Deputy Director for the Bureau of Economic Analysis, shared benefits of the data collection on the national, international, and regional accounts on April 15, 2020. Information on businesses requesting financial assistance, including the Payroll Protection Program, by industry is potentially extremely helpful in allocating subsidies to industries and accurately measuring value added in the national accounts. Questions on </w:t>
      </w:r>
      <w:r w:rsidRPr="009B0026" w:rsidR="008B518A">
        <w:rPr>
          <w:rFonts w:eastAsia="Calibri"/>
        </w:rPr>
        <w:t>supply</w:t>
      </w:r>
      <w:r w:rsidRPr="009B0026">
        <w:rPr>
          <w:rFonts w:eastAsia="Calibri"/>
        </w:rPr>
        <w:t xml:space="preserve"> chain</w:t>
      </w:r>
      <w:r w:rsidRPr="009B0026" w:rsidR="008B518A">
        <w:rPr>
          <w:rFonts w:eastAsia="Calibri"/>
        </w:rPr>
        <w:t xml:space="preserve"> disruptions, cash on hand, </w:t>
      </w:r>
      <w:r w:rsidRPr="009B0026">
        <w:rPr>
          <w:rFonts w:eastAsia="Calibri"/>
        </w:rPr>
        <w:t>loan defaults and assistance</w:t>
      </w:r>
      <w:r w:rsidRPr="009B0026" w:rsidR="008B518A">
        <w:rPr>
          <w:rFonts w:eastAsia="Calibri"/>
        </w:rPr>
        <w:t>, and return to normal operations also provide insights to the national accounts</w:t>
      </w:r>
      <w:r w:rsidRPr="009B0026">
        <w:rPr>
          <w:rFonts w:eastAsia="Calibri"/>
        </w:rPr>
        <w:t>.</w:t>
      </w:r>
      <w:r w:rsidRPr="009B0026" w:rsidR="008B518A">
        <w:rPr>
          <w:rFonts w:eastAsia="Calibri"/>
        </w:rPr>
        <w:t xml:space="preserve"> For the international and regional accounts, the results may inform BEA’s estimation methodologies in the long run. </w:t>
      </w:r>
      <w:r w:rsidRPr="009B0026">
        <w:rPr>
          <w:rFonts w:eastAsia="Calibri"/>
        </w:rPr>
        <w:t xml:space="preserve"> </w:t>
      </w:r>
    </w:p>
    <w:p w:rsidRPr="009B0026" w:rsidR="00D07165" w:rsidP="008A13BB" w:rsidRDefault="00D07165" w14:paraId="36D989CC" w14:textId="13ED6105">
      <w:pPr>
        <w:contextualSpacing/>
        <w:rPr>
          <w:rFonts w:eastAsia="Calibri"/>
        </w:rPr>
      </w:pPr>
    </w:p>
    <w:p w:rsidRPr="009B0026" w:rsidR="00D07165" w:rsidP="008A13BB" w:rsidRDefault="00D07165" w14:paraId="14AFC0EE" w14:textId="2CC57598">
      <w:pPr>
        <w:contextualSpacing/>
        <w:rPr>
          <w:rFonts w:eastAsia="Calibri"/>
        </w:rPr>
      </w:pPr>
      <w:r w:rsidRPr="009B0026">
        <w:rPr>
          <w:rFonts w:eastAsia="Calibri"/>
        </w:rPr>
        <w:t xml:space="preserve">For further discussion of how the new collection would provide information for </w:t>
      </w:r>
      <w:r w:rsidRPr="009B0026" w:rsidR="005377DA">
        <w:rPr>
          <w:rFonts w:eastAsia="Calibri"/>
        </w:rPr>
        <w:t xml:space="preserve">other federal agencies and </w:t>
      </w:r>
      <w:r w:rsidRPr="009B0026">
        <w:rPr>
          <w:rFonts w:eastAsia="Calibri"/>
        </w:rPr>
        <w:t xml:space="preserve">policymakers for use in responding to the </w:t>
      </w:r>
      <w:r w:rsidRPr="009B0026" w:rsidR="00F63097">
        <w:rPr>
          <w:rFonts w:eastAsia="Calibri"/>
        </w:rPr>
        <w:t xml:space="preserve">pandemic </w:t>
      </w:r>
      <w:r w:rsidRPr="009B0026">
        <w:rPr>
          <w:rFonts w:eastAsia="Calibri"/>
        </w:rPr>
        <w:t xml:space="preserve">and its aftermath, see </w:t>
      </w:r>
      <w:r w:rsidRPr="009B0026" w:rsidR="0057083E">
        <w:rPr>
          <w:rFonts w:eastAsia="Calibri"/>
        </w:rPr>
        <w:t xml:space="preserve">Attachment </w:t>
      </w:r>
      <w:r w:rsidR="00165A64">
        <w:rPr>
          <w:rFonts w:eastAsia="Calibri"/>
        </w:rPr>
        <w:t>D</w:t>
      </w:r>
      <w:r w:rsidRPr="009B0026" w:rsidR="0057083E">
        <w:rPr>
          <w:rFonts w:eastAsia="Calibri"/>
        </w:rPr>
        <w:t xml:space="preserve"> and </w:t>
      </w:r>
      <w:r w:rsidRPr="009B0026">
        <w:rPr>
          <w:rFonts w:eastAsia="Calibri"/>
        </w:rPr>
        <w:t xml:space="preserve">Attachment </w:t>
      </w:r>
      <w:r w:rsidR="00165A64">
        <w:rPr>
          <w:rFonts w:eastAsia="Calibri"/>
        </w:rPr>
        <w:t>E</w:t>
      </w:r>
      <w:r w:rsidRPr="009B0026">
        <w:rPr>
          <w:rFonts w:eastAsia="Calibri"/>
        </w:rPr>
        <w:t xml:space="preserve">. </w:t>
      </w:r>
      <w:r w:rsidRPr="009B0026">
        <w:rPr>
          <w:rFonts w:eastAsia="Calibri"/>
        </w:rPr>
        <w:tab/>
      </w:r>
      <w:r w:rsidRPr="009B0026">
        <w:rPr>
          <w:rFonts w:eastAsia="Calibri"/>
        </w:rPr>
        <w:tab/>
      </w:r>
      <w:r w:rsidRPr="009B0026">
        <w:rPr>
          <w:rFonts w:eastAsia="Calibri"/>
        </w:rPr>
        <w:tab/>
      </w:r>
      <w:r w:rsidRPr="009B0026">
        <w:rPr>
          <w:rFonts w:eastAsia="Calibri"/>
        </w:rPr>
        <w:tab/>
      </w:r>
    </w:p>
    <w:p w:rsidRPr="009B0026" w:rsidR="00256B6A" w:rsidP="00665AE9" w:rsidRDefault="00256B6A" w14:paraId="238DA286" w14:textId="77777777">
      <w:pPr>
        <w:contextualSpacing/>
        <w:rPr>
          <w:rFonts w:eastAsia="Calibri"/>
        </w:rPr>
      </w:pPr>
    </w:p>
    <w:p w:rsidRPr="009B0026" w:rsidR="009135CB" w:rsidP="001209EC" w:rsidRDefault="00AB64D2" w14:paraId="7AEF15ED" w14:textId="77777777">
      <w:pPr>
        <w:pStyle w:val="Heading1"/>
        <w:rPr>
          <w:sz w:val="24"/>
          <w:szCs w:val="24"/>
        </w:rPr>
      </w:pPr>
      <w:bookmarkStart w:name="_Toc30238161" w:id="10"/>
      <w:r w:rsidRPr="009B0026">
        <w:rPr>
          <w:sz w:val="24"/>
          <w:szCs w:val="24"/>
        </w:rPr>
        <w:t>Explanation of Any Payment or Gift to Respondents</w:t>
      </w:r>
      <w:bookmarkEnd w:id="10"/>
    </w:p>
    <w:p w:rsidRPr="009B0026" w:rsidR="009135CB" w:rsidP="00925656" w:rsidRDefault="008F0291" w14:paraId="4129163D" w14:textId="77777777">
      <w:pPr>
        <w:spacing w:line="360" w:lineRule="auto"/>
        <w:rPr>
          <w:color w:val="000000"/>
        </w:rPr>
      </w:pPr>
      <w:r w:rsidRPr="009B0026">
        <w:rPr>
          <w:color w:val="000000"/>
        </w:rPr>
        <w:t xml:space="preserve">There are no payments or gifts provided to respondents. </w:t>
      </w:r>
    </w:p>
    <w:p w:rsidRPr="009B0026" w:rsidR="008F0291" w:rsidP="00925656" w:rsidRDefault="008F0291" w14:paraId="604706CA" w14:textId="77777777">
      <w:pPr>
        <w:spacing w:line="360" w:lineRule="auto"/>
        <w:rPr>
          <w:color w:val="000000"/>
        </w:rPr>
      </w:pPr>
    </w:p>
    <w:p w:rsidRPr="009B0026" w:rsidR="00F123D7" w:rsidP="001209EC" w:rsidRDefault="00AC07CA" w14:paraId="1FDC4B0D" w14:textId="77777777">
      <w:pPr>
        <w:pStyle w:val="Heading1"/>
        <w:rPr>
          <w:sz w:val="24"/>
          <w:szCs w:val="24"/>
        </w:rPr>
      </w:pPr>
      <w:bookmarkStart w:name="_Toc30238162" w:id="11"/>
      <w:r w:rsidRPr="009B0026">
        <w:rPr>
          <w:sz w:val="24"/>
          <w:szCs w:val="24"/>
        </w:rPr>
        <w:t>Protection of the Privacy and Confidentiality of Information Provided by Respondents</w:t>
      </w:r>
      <w:bookmarkEnd w:id="11"/>
    </w:p>
    <w:p w:rsidRPr="009B0026" w:rsidR="00E43FE2" w:rsidP="000654AC" w:rsidRDefault="00E43FE2" w14:paraId="5616CAE1" w14:textId="13E650CD">
      <w:pPr>
        <w:rPr>
          <w:color w:val="000000"/>
        </w:rPr>
      </w:pPr>
      <w:r w:rsidRPr="009B0026">
        <w:rPr>
          <w:color w:val="000000"/>
        </w:rPr>
        <w:t>The information to be collected is protected under the confidentiality provisions of Title 13 U.S.C.</w:t>
      </w:r>
      <w:r w:rsidR="00E55E68">
        <w:rPr>
          <w:color w:val="000000"/>
        </w:rPr>
        <w:t xml:space="preserve">, </w:t>
      </w:r>
      <w:r w:rsidRPr="00E55E68" w:rsidR="00E55E68">
        <w:rPr>
          <w:color w:val="000000"/>
        </w:rPr>
        <w:t>Section 9 and may be seen only by persons sworn to uphold the confidentiality of Census Bureau information and may be used only for statistical purposes.</w:t>
      </w:r>
      <w:r w:rsidR="00E55E68">
        <w:rPr>
          <w:color w:val="000000"/>
        </w:rPr>
        <w:t xml:space="preserve"> </w:t>
      </w:r>
      <w:r w:rsidRPr="009B0026">
        <w:rPr>
          <w:color w:val="000000"/>
        </w:rPr>
        <w:t xml:space="preserve">Respondents are informed of the </w:t>
      </w:r>
      <w:r w:rsidR="00B579CB">
        <w:rPr>
          <w:color w:val="000000"/>
        </w:rPr>
        <w:t xml:space="preserve">voluntary </w:t>
      </w:r>
      <w:r w:rsidRPr="009B0026">
        <w:rPr>
          <w:color w:val="000000"/>
        </w:rPr>
        <w:t>nature and extent of the confidentiality of th</w:t>
      </w:r>
      <w:r w:rsidR="00B579CB">
        <w:rPr>
          <w:color w:val="000000"/>
        </w:rPr>
        <w:t>e information they report</w:t>
      </w:r>
      <w:r w:rsidRPr="009B0026">
        <w:rPr>
          <w:color w:val="000000"/>
        </w:rPr>
        <w:t xml:space="preserve">. </w:t>
      </w:r>
      <w:r w:rsidR="00A23520">
        <w:rPr>
          <w:color w:val="000000"/>
        </w:rPr>
        <w:t xml:space="preserve">See </w:t>
      </w:r>
      <w:r w:rsidR="00B579CB">
        <w:rPr>
          <w:color w:val="000000"/>
        </w:rPr>
        <w:t xml:space="preserve">initial email </w:t>
      </w:r>
      <w:r w:rsidR="00A23520">
        <w:rPr>
          <w:color w:val="000000"/>
        </w:rPr>
        <w:t>text</w:t>
      </w:r>
      <w:r w:rsidR="00B579CB">
        <w:rPr>
          <w:color w:val="000000"/>
        </w:rPr>
        <w:t xml:space="preserve"> in Attachment I and confidentiality language found in the electronic collection instruction</w:t>
      </w:r>
      <w:r w:rsidR="00A23520">
        <w:rPr>
          <w:color w:val="000000"/>
        </w:rPr>
        <w:t xml:space="preserve"> in Attachment A. </w:t>
      </w:r>
      <w:r w:rsidR="005F646C">
        <w:rPr>
          <w:color w:val="000000"/>
        </w:rPr>
        <w:t xml:space="preserve"> </w:t>
      </w:r>
    </w:p>
    <w:p w:rsidRPr="009B0026" w:rsidR="00EA6DFA" w:rsidP="00925656" w:rsidRDefault="00EA6DFA" w14:paraId="3B5D44CD" w14:textId="77777777">
      <w:pPr>
        <w:spacing w:line="360" w:lineRule="auto"/>
        <w:rPr>
          <w:color w:val="000000"/>
        </w:rPr>
      </w:pPr>
    </w:p>
    <w:p w:rsidRPr="009B0026" w:rsidR="009135CB" w:rsidP="001209EC" w:rsidRDefault="00D53C2C" w14:paraId="04252FD6" w14:textId="77777777">
      <w:pPr>
        <w:pStyle w:val="Heading1"/>
        <w:rPr>
          <w:sz w:val="24"/>
          <w:szCs w:val="24"/>
        </w:rPr>
      </w:pPr>
      <w:bookmarkStart w:name="_Toc30238163" w:id="12"/>
      <w:r w:rsidRPr="009B0026">
        <w:rPr>
          <w:sz w:val="24"/>
          <w:szCs w:val="24"/>
        </w:rPr>
        <w:t>Justification for Sensitive Questions</w:t>
      </w:r>
      <w:bookmarkEnd w:id="12"/>
    </w:p>
    <w:p w:rsidRPr="009B0026" w:rsidR="005700BE" w:rsidP="005700BE" w:rsidRDefault="005700BE" w14:paraId="04438FF8" w14:textId="301EFF22">
      <w:r w:rsidRPr="009B0026">
        <w:t xml:space="preserve">The information to be collected is not of a sensitive nature and does not concern matters that are commonly considered private. </w:t>
      </w:r>
    </w:p>
    <w:p w:rsidRPr="009B0026" w:rsidR="005700BE" w:rsidP="005700BE" w:rsidRDefault="005700BE" w14:paraId="302E99D6" w14:textId="65BB6123"/>
    <w:p w:rsidRPr="009B0026" w:rsidR="005700BE" w:rsidP="005700BE" w:rsidRDefault="005700BE" w14:paraId="608A59E6" w14:textId="77777777"/>
    <w:p w:rsidRPr="009B0026" w:rsidR="003F592D" w:rsidP="001209EC" w:rsidRDefault="003F592D" w14:paraId="67D6B7B8" w14:textId="77777777">
      <w:pPr>
        <w:pStyle w:val="Heading1"/>
        <w:rPr>
          <w:sz w:val="24"/>
          <w:szCs w:val="24"/>
        </w:rPr>
      </w:pPr>
      <w:bookmarkStart w:name="_Toc30238164" w:id="13"/>
      <w:r w:rsidRPr="009B0026">
        <w:rPr>
          <w:sz w:val="24"/>
          <w:szCs w:val="24"/>
        </w:rPr>
        <w:t>Estimates of Annualized Burden Hours and Costs</w:t>
      </w:r>
      <w:bookmarkEnd w:id="13"/>
      <w:r w:rsidRPr="009B0026" w:rsidR="00232DD7">
        <w:rPr>
          <w:sz w:val="24"/>
          <w:szCs w:val="24"/>
        </w:rPr>
        <w:t xml:space="preserve"> </w:t>
      </w:r>
    </w:p>
    <w:p w:rsidRPr="009B0026" w:rsidR="00AA1C0C" w:rsidP="00C106D7" w:rsidRDefault="00AA1C0C" w14:paraId="70FEC3CE" w14:textId="77777777">
      <w:pPr>
        <w:spacing w:line="360" w:lineRule="auto"/>
      </w:pPr>
      <w:bookmarkStart w:name="_Hlk30237659" w:id="14"/>
    </w:p>
    <w:bookmarkEnd w:id="14"/>
    <w:p w:rsidRPr="009B0026" w:rsidR="00AA1C0C" w:rsidP="00D82D87" w:rsidRDefault="00617E5F" w14:paraId="3822550B" w14:textId="60452045">
      <w:pPr>
        <w:spacing w:line="360" w:lineRule="auto"/>
      </w:pPr>
      <w:r w:rsidRPr="009B0026">
        <w:t>Estimates of Burden Hours</w:t>
      </w:r>
    </w:p>
    <w:tbl>
      <w:tblPr>
        <w:tblStyle w:val="TableGrid"/>
        <w:tblW w:w="0" w:type="auto"/>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Look w:val="04A0" w:firstRow="1" w:lastRow="0" w:firstColumn="1" w:lastColumn="0" w:noHBand="0" w:noVBand="1"/>
      </w:tblPr>
      <w:tblGrid>
        <w:gridCol w:w="1237"/>
        <w:gridCol w:w="1530"/>
        <w:gridCol w:w="1260"/>
        <w:gridCol w:w="2283"/>
        <w:gridCol w:w="1227"/>
        <w:gridCol w:w="1777"/>
      </w:tblGrid>
      <w:tr w:rsidRPr="009B0026" w:rsidR="004A2608" w:rsidTr="00D7214D" w14:paraId="01A1A4A7" w14:textId="77777777">
        <w:trPr>
          <w:trHeight w:val="900"/>
        </w:trPr>
        <w:tc>
          <w:tcPr>
            <w:tcW w:w="1237" w:type="dxa"/>
            <w:vAlign w:val="center"/>
          </w:tcPr>
          <w:p w:rsidRPr="009B0026" w:rsidR="004A2608" w:rsidP="00171C77" w:rsidRDefault="004A2608" w14:paraId="53B82A8D" w14:textId="77777777">
            <w:pPr>
              <w:spacing w:line="360" w:lineRule="auto"/>
              <w:rPr>
                <w:rFonts w:ascii="Times New Roman" w:hAnsi="Times New Roman" w:eastAsia="Times New Roman" w:cs="Times New Roman"/>
                <w:b/>
              </w:rPr>
            </w:pPr>
            <w:r w:rsidRPr="009B0026">
              <w:rPr>
                <w:rFonts w:ascii="Times New Roman" w:hAnsi="Times New Roman" w:eastAsia="Times New Roman" w:cs="Times New Roman"/>
                <w:b/>
              </w:rPr>
              <w:t>Survey</w:t>
            </w:r>
          </w:p>
        </w:tc>
        <w:tc>
          <w:tcPr>
            <w:tcW w:w="1530" w:type="dxa"/>
            <w:vAlign w:val="center"/>
          </w:tcPr>
          <w:p w:rsidRPr="009B0026" w:rsidR="004A2608" w:rsidP="00171C77" w:rsidRDefault="004A2608" w14:paraId="5B4552B7" w14:textId="77777777">
            <w:pPr>
              <w:spacing w:line="360" w:lineRule="auto"/>
              <w:rPr>
                <w:rFonts w:ascii="Times New Roman" w:hAnsi="Times New Roman" w:eastAsia="Times New Roman" w:cs="Times New Roman"/>
                <w:b/>
              </w:rPr>
            </w:pPr>
            <w:r w:rsidRPr="009B0026">
              <w:rPr>
                <w:rFonts w:ascii="Times New Roman" w:hAnsi="Times New Roman" w:eastAsia="Times New Roman" w:cs="Times New Roman"/>
                <w:b/>
              </w:rPr>
              <w:t>Number of Respondents</w:t>
            </w:r>
          </w:p>
        </w:tc>
        <w:tc>
          <w:tcPr>
            <w:tcW w:w="1260" w:type="dxa"/>
            <w:vAlign w:val="center"/>
          </w:tcPr>
          <w:p w:rsidRPr="009B0026" w:rsidR="004A2608" w:rsidP="00171C77" w:rsidRDefault="004A2608" w14:paraId="0D831B1D" w14:textId="77777777">
            <w:pPr>
              <w:spacing w:line="360" w:lineRule="auto"/>
              <w:rPr>
                <w:rFonts w:ascii="Times New Roman" w:hAnsi="Times New Roman" w:eastAsia="Times New Roman" w:cs="Times New Roman"/>
                <w:b/>
              </w:rPr>
            </w:pPr>
            <w:r w:rsidRPr="009B0026">
              <w:rPr>
                <w:rFonts w:ascii="Times New Roman" w:hAnsi="Times New Roman" w:eastAsia="Times New Roman" w:cs="Times New Roman"/>
                <w:b/>
              </w:rPr>
              <w:t>Collection Periods</w:t>
            </w:r>
          </w:p>
        </w:tc>
        <w:tc>
          <w:tcPr>
            <w:tcW w:w="2283" w:type="dxa"/>
            <w:vAlign w:val="center"/>
          </w:tcPr>
          <w:p w:rsidRPr="009B0026" w:rsidR="004A2608" w:rsidP="00171C77" w:rsidRDefault="004A2608" w14:paraId="79B3D8D6" w14:textId="77777777">
            <w:pPr>
              <w:spacing w:line="360" w:lineRule="auto"/>
              <w:rPr>
                <w:rFonts w:ascii="Times New Roman" w:hAnsi="Times New Roman" w:eastAsia="Times New Roman" w:cs="Times New Roman"/>
                <w:b/>
              </w:rPr>
            </w:pPr>
            <w:r w:rsidRPr="009B0026">
              <w:rPr>
                <w:rFonts w:ascii="Times New Roman" w:hAnsi="Times New Roman" w:eastAsia="Times New Roman" w:cs="Times New Roman"/>
                <w:b/>
              </w:rPr>
              <w:t>Total Number of Responses</w:t>
            </w:r>
          </w:p>
        </w:tc>
        <w:tc>
          <w:tcPr>
            <w:tcW w:w="1227" w:type="dxa"/>
            <w:vAlign w:val="center"/>
          </w:tcPr>
          <w:p w:rsidRPr="009B0026" w:rsidR="004A2608" w:rsidP="00171C77" w:rsidRDefault="004A2608" w14:paraId="03927784" w14:textId="77777777">
            <w:pPr>
              <w:spacing w:line="360" w:lineRule="auto"/>
              <w:rPr>
                <w:rFonts w:ascii="Times New Roman" w:hAnsi="Times New Roman" w:eastAsia="Times New Roman" w:cs="Times New Roman"/>
                <w:b/>
              </w:rPr>
            </w:pPr>
            <w:r w:rsidRPr="009B0026">
              <w:rPr>
                <w:rFonts w:ascii="Times New Roman" w:hAnsi="Times New Roman" w:eastAsia="Times New Roman" w:cs="Times New Roman"/>
                <w:b/>
              </w:rPr>
              <w:t xml:space="preserve">Average Burden Per Response </w:t>
            </w:r>
          </w:p>
        </w:tc>
        <w:tc>
          <w:tcPr>
            <w:tcW w:w="1777" w:type="dxa"/>
            <w:vAlign w:val="center"/>
          </w:tcPr>
          <w:p w:rsidRPr="009B0026" w:rsidR="004A2608" w:rsidP="00171C77" w:rsidRDefault="004A2608" w14:paraId="24FFBA7A" w14:textId="77777777">
            <w:pPr>
              <w:spacing w:line="360" w:lineRule="auto"/>
              <w:rPr>
                <w:rFonts w:ascii="Times New Roman" w:hAnsi="Times New Roman" w:eastAsia="Times New Roman" w:cs="Times New Roman"/>
                <w:b/>
              </w:rPr>
            </w:pPr>
            <w:r w:rsidRPr="009B0026">
              <w:rPr>
                <w:rFonts w:ascii="Times New Roman" w:hAnsi="Times New Roman" w:eastAsia="Times New Roman" w:cs="Times New Roman"/>
                <w:b/>
              </w:rPr>
              <w:t>Total Burden  (in hours)</w:t>
            </w:r>
          </w:p>
        </w:tc>
      </w:tr>
      <w:tr w:rsidRPr="009B0026" w:rsidR="004A2608" w:rsidTr="00D7214D" w14:paraId="10AF4A11" w14:textId="77777777">
        <w:tc>
          <w:tcPr>
            <w:tcW w:w="1237" w:type="dxa"/>
            <w:vAlign w:val="center"/>
          </w:tcPr>
          <w:p w:rsidRPr="009B0026" w:rsidR="004A2608" w:rsidP="00171C77" w:rsidRDefault="004A2608" w14:paraId="1DDFC931" w14:textId="1C3C9437">
            <w:pPr>
              <w:spacing w:line="360" w:lineRule="auto"/>
              <w:rPr>
                <w:rFonts w:ascii="Times New Roman" w:hAnsi="Times New Roman" w:eastAsia="Times New Roman" w:cs="Times New Roman"/>
              </w:rPr>
            </w:pPr>
            <w:r w:rsidRPr="009B0026">
              <w:rPr>
                <w:rFonts w:ascii="Times New Roman" w:hAnsi="Times New Roman" w:eastAsia="Times New Roman" w:cs="Times New Roman"/>
              </w:rPr>
              <w:t>SBPS</w:t>
            </w:r>
          </w:p>
        </w:tc>
        <w:tc>
          <w:tcPr>
            <w:tcW w:w="1530" w:type="dxa"/>
            <w:vAlign w:val="center"/>
          </w:tcPr>
          <w:p w:rsidRPr="009B0026" w:rsidR="004A2608" w:rsidP="00D33983" w:rsidRDefault="00F601D4" w14:paraId="2D36233C" w14:textId="5EBF725A">
            <w:pPr>
              <w:spacing w:line="360" w:lineRule="auto"/>
              <w:rPr>
                <w:rFonts w:ascii="Times New Roman" w:hAnsi="Times New Roman" w:eastAsia="Times New Roman" w:cs="Times New Roman"/>
              </w:rPr>
            </w:pPr>
            <w:r w:rsidRPr="009B0026">
              <w:rPr>
                <w:rFonts w:ascii="Times New Roman" w:hAnsi="Times New Roman" w:eastAsia="Times New Roman" w:cs="Times New Roman"/>
              </w:rPr>
              <w:t>940,5</w:t>
            </w:r>
            <w:r w:rsidRPr="009B0026" w:rsidR="00D33983">
              <w:rPr>
                <w:rFonts w:ascii="Times New Roman" w:hAnsi="Times New Roman" w:eastAsia="Times New Roman" w:cs="Times New Roman"/>
              </w:rPr>
              <w:t>88</w:t>
            </w:r>
          </w:p>
        </w:tc>
        <w:tc>
          <w:tcPr>
            <w:tcW w:w="1260" w:type="dxa"/>
            <w:vAlign w:val="center"/>
          </w:tcPr>
          <w:p w:rsidRPr="009B0026" w:rsidR="004A2608" w:rsidP="00171C77" w:rsidRDefault="004A2608" w14:paraId="10F284C0" w14:textId="142F050A">
            <w:pPr>
              <w:spacing w:line="360" w:lineRule="auto"/>
              <w:rPr>
                <w:rFonts w:ascii="Times New Roman" w:hAnsi="Times New Roman" w:eastAsia="Times New Roman" w:cs="Times New Roman"/>
              </w:rPr>
            </w:pPr>
            <w:r w:rsidRPr="009B0026">
              <w:rPr>
                <w:rFonts w:ascii="Times New Roman" w:hAnsi="Times New Roman" w:eastAsia="Times New Roman" w:cs="Times New Roman"/>
              </w:rPr>
              <w:t>1</w:t>
            </w:r>
            <w:r w:rsidRPr="009B0026" w:rsidR="00E900D7">
              <w:rPr>
                <w:rFonts w:ascii="Times New Roman" w:hAnsi="Times New Roman" w:eastAsia="Times New Roman" w:cs="Times New Roman"/>
              </w:rPr>
              <w:t xml:space="preserve"> (week)</w:t>
            </w:r>
          </w:p>
        </w:tc>
        <w:tc>
          <w:tcPr>
            <w:tcW w:w="2283" w:type="dxa"/>
            <w:vAlign w:val="center"/>
          </w:tcPr>
          <w:p w:rsidRPr="009B0026" w:rsidR="004A2608" w:rsidP="00D33983" w:rsidRDefault="00F601D4" w14:paraId="42DB65F5" w14:textId="2AE7A048">
            <w:pPr>
              <w:spacing w:line="360" w:lineRule="auto"/>
              <w:rPr>
                <w:rFonts w:ascii="Times New Roman" w:hAnsi="Times New Roman" w:eastAsia="Times New Roman" w:cs="Times New Roman"/>
              </w:rPr>
            </w:pPr>
            <w:r w:rsidRPr="009B0026">
              <w:rPr>
                <w:rFonts w:ascii="Times New Roman" w:hAnsi="Times New Roman" w:eastAsia="Times New Roman" w:cs="Times New Roman"/>
              </w:rPr>
              <w:t>940,5</w:t>
            </w:r>
            <w:r w:rsidRPr="009B0026" w:rsidR="00D33983">
              <w:rPr>
                <w:rFonts w:ascii="Times New Roman" w:hAnsi="Times New Roman" w:eastAsia="Times New Roman" w:cs="Times New Roman"/>
              </w:rPr>
              <w:t>88</w:t>
            </w:r>
          </w:p>
        </w:tc>
        <w:tc>
          <w:tcPr>
            <w:tcW w:w="1227" w:type="dxa"/>
            <w:vAlign w:val="center"/>
          </w:tcPr>
          <w:p w:rsidRPr="009B0026" w:rsidR="004A2608" w:rsidP="00171C77" w:rsidRDefault="004A2608" w14:paraId="75E34849" w14:textId="77777777">
            <w:pPr>
              <w:spacing w:line="360" w:lineRule="auto"/>
              <w:rPr>
                <w:rFonts w:ascii="Times New Roman" w:hAnsi="Times New Roman" w:eastAsia="Times New Roman" w:cs="Times New Roman"/>
              </w:rPr>
            </w:pPr>
            <w:r w:rsidRPr="009B0026">
              <w:rPr>
                <w:rFonts w:ascii="Times New Roman" w:hAnsi="Times New Roman" w:eastAsia="Times New Roman" w:cs="Times New Roman"/>
              </w:rPr>
              <w:t>5 min.</w:t>
            </w:r>
          </w:p>
        </w:tc>
        <w:tc>
          <w:tcPr>
            <w:tcW w:w="1777" w:type="dxa"/>
            <w:vAlign w:val="center"/>
          </w:tcPr>
          <w:p w:rsidRPr="009B0026" w:rsidR="004A2608" w:rsidP="00715D2B" w:rsidRDefault="00F601D4" w14:paraId="2B590205" w14:textId="03237FE7">
            <w:pPr>
              <w:spacing w:line="360" w:lineRule="auto"/>
              <w:rPr>
                <w:rFonts w:ascii="Times New Roman" w:hAnsi="Times New Roman" w:eastAsia="Times New Roman" w:cs="Times New Roman"/>
              </w:rPr>
            </w:pPr>
            <w:r w:rsidRPr="009B0026">
              <w:rPr>
                <w:rFonts w:ascii="Times New Roman" w:hAnsi="Times New Roman" w:eastAsia="Times New Roman" w:cs="Times New Roman"/>
              </w:rPr>
              <w:t>78</w:t>
            </w:r>
            <w:r w:rsidRPr="009B0026" w:rsidR="000A5311">
              <w:rPr>
                <w:rFonts w:ascii="Times New Roman" w:hAnsi="Times New Roman" w:eastAsia="Times New Roman" w:cs="Times New Roman"/>
              </w:rPr>
              <w:t>,38</w:t>
            </w:r>
            <w:r w:rsidRPr="009B0026" w:rsidR="00715D2B">
              <w:rPr>
                <w:rFonts w:ascii="Times New Roman" w:hAnsi="Times New Roman" w:eastAsia="Times New Roman" w:cs="Times New Roman"/>
              </w:rPr>
              <w:t>2</w:t>
            </w:r>
          </w:p>
        </w:tc>
      </w:tr>
      <w:tr w:rsidRPr="009B0026" w:rsidR="00957858" w:rsidTr="00D7214D" w14:paraId="7A623AD2" w14:textId="77777777">
        <w:tc>
          <w:tcPr>
            <w:tcW w:w="1237" w:type="dxa"/>
            <w:vAlign w:val="center"/>
          </w:tcPr>
          <w:p w:rsidRPr="00957858" w:rsidR="00957858" w:rsidP="00171C77" w:rsidRDefault="00957858" w14:paraId="18ED434A" w14:textId="658156B2">
            <w:pPr>
              <w:spacing w:line="360" w:lineRule="auto"/>
              <w:rPr>
                <w:rFonts w:ascii="Times New Roman" w:hAnsi="Times New Roman" w:cs="Times New Roman"/>
              </w:rPr>
            </w:pPr>
            <w:r w:rsidRPr="00957858">
              <w:rPr>
                <w:rFonts w:ascii="Times New Roman" w:hAnsi="Times New Roman" w:cs="Times New Roman"/>
              </w:rPr>
              <w:t>SBPS Cognitive Testing</w:t>
            </w:r>
          </w:p>
        </w:tc>
        <w:tc>
          <w:tcPr>
            <w:tcW w:w="1530" w:type="dxa"/>
            <w:vAlign w:val="center"/>
          </w:tcPr>
          <w:p w:rsidRPr="00957858" w:rsidR="00957858" w:rsidP="00D33983" w:rsidRDefault="00957858" w14:paraId="613B35AA" w14:textId="071792FD">
            <w:pPr>
              <w:spacing w:line="360" w:lineRule="auto"/>
              <w:rPr>
                <w:rFonts w:ascii="Times New Roman" w:hAnsi="Times New Roman" w:cs="Times New Roman"/>
              </w:rPr>
            </w:pPr>
            <w:r>
              <w:rPr>
                <w:rFonts w:ascii="Times New Roman" w:hAnsi="Times New Roman" w:cs="Times New Roman"/>
              </w:rPr>
              <w:t>125</w:t>
            </w:r>
          </w:p>
        </w:tc>
        <w:tc>
          <w:tcPr>
            <w:tcW w:w="1260" w:type="dxa"/>
            <w:vAlign w:val="center"/>
          </w:tcPr>
          <w:p w:rsidRPr="00957858" w:rsidR="00957858" w:rsidP="00171C77" w:rsidRDefault="00957858" w14:paraId="3786950C" w14:textId="6DFE278D">
            <w:pPr>
              <w:spacing w:line="360" w:lineRule="auto"/>
              <w:rPr>
                <w:rFonts w:ascii="Times New Roman" w:hAnsi="Times New Roman" w:cs="Times New Roman"/>
              </w:rPr>
            </w:pPr>
            <w:r>
              <w:rPr>
                <w:rFonts w:ascii="Times New Roman" w:hAnsi="Times New Roman" w:cs="Times New Roman"/>
              </w:rPr>
              <w:t>1 (week)</w:t>
            </w:r>
          </w:p>
        </w:tc>
        <w:tc>
          <w:tcPr>
            <w:tcW w:w="2283" w:type="dxa"/>
            <w:vAlign w:val="center"/>
          </w:tcPr>
          <w:p w:rsidR="00D7214D" w:rsidP="00D33983" w:rsidRDefault="00957858" w14:paraId="18552C97" w14:textId="77777777">
            <w:pPr>
              <w:spacing w:line="360" w:lineRule="auto"/>
              <w:rPr>
                <w:rFonts w:ascii="Times New Roman" w:hAnsi="Times New Roman" w:cs="Times New Roman"/>
              </w:rPr>
            </w:pPr>
            <w:r>
              <w:rPr>
                <w:rFonts w:ascii="Times New Roman" w:hAnsi="Times New Roman" w:cs="Times New Roman"/>
              </w:rPr>
              <w:t xml:space="preserve">15 cognitive interviews, </w:t>
            </w:r>
          </w:p>
          <w:p w:rsidR="00D7214D" w:rsidP="00D33983" w:rsidRDefault="00957858" w14:paraId="17D8F5A4" w14:textId="77777777">
            <w:pPr>
              <w:spacing w:line="360" w:lineRule="auto"/>
              <w:rPr>
                <w:rFonts w:ascii="Times New Roman" w:hAnsi="Times New Roman" w:cs="Times New Roman"/>
              </w:rPr>
            </w:pPr>
            <w:r>
              <w:rPr>
                <w:rFonts w:ascii="Times New Roman" w:hAnsi="Times New Roman" w:cs="Times New Roman"/>
              </w:rPr>
              <w:t xml:space="preserve">15 respondent briefings, </w:t>
            </w:r>
          </w:p>
          <w:p w:rsidRPr="00957858" w:rsidR="00957858" w:rsidP="00D33983" w:rsidRDefault="00957858" w14:paraId="4110C27A" w14:textId="6955B3A0">
            <w:pPr>
              <w:spacing w:line="360" w:lineRule="auto"/>
              <w:rPr>
                <w:rFonts w:ascii="Times New Roman" w:hAnsi="Times New Roman" w:cs="Times New Roman"/>
              </w:rPr>
            </w:pPr>
            <w:r>
              <w:rPr>
                <w:rFonts w:ascii="Times New Roman" w:hAnsi="Times New Roman" w:cs="Times New Roman"/>
              </w:rPr>
              <w:t>95 unsuccessful calls</w:t>
            </w:r>
          </w:p>
        </w:tc>
        <w:tc>
          <w:tcPr>
            <w:tcW w:w="1227" w:type="dxa"/>
            <w:vAlign w:val="center"/>
          </w:tcPr>
          <w:p w:rsidR="00D7214D" w:rsidP="00171C77" w:rsidRDefault="00D7214D" w14:paraId="3CE0042D" w14:textId="77777777">
            <w:pPr>
              <w:spacing w:line="360" w:lineRule="auto"/>
              <w:rPr>
                <w:rFonts w:ascii="Times New Roman" w:hAnsi="Times New Roman" w:cs="Times New Roman"/>
              </w:rPr>
            </w:pPr>
            <w:r>
              <w:rPr>
                <w:rFonts w:ascii="Times New Roman" w:hAnsi="Times New Roman" w:cs="Times New Roman"/>
              </w:rPr>
              <w:t xml:space="preserve">25 min, 15 min, </w:t>
            </w:r>
          </w:p>
          <w:p w:rsidRPr="00957858" w:rsidR="00957858" w:rsidP="00171C77" w:rsidRDefault="00D7214D" w14:paraId="3B01A959" w14:textId="0F835852">
            <w:pPr>
              <w:spacing w:line="360" w:lineRule="auto"/>
              <w:rPr>
                <w:rFonts w:ascii="Times New Roman" w:hAnsi="Times New Roman" w:cs="Times New Roman"/>
              </w:rPr>
            </w:pPr>
            <w:r>
              <w:rPr>
                <w:rFonts w:ascii="Times New Roman" w:hAnsi="Times New Roman" w:cs="Times New Roman"/>
              </w:rPr>
              <w:t>3 min</w:t>
            </w:r>
          </w:p>
        </w:tc>
        <w:tc>
          <w:tcPr>
            <w:tcW w:w="1777" w:type="dxa"/>
            <w:vAlign w:val="center"/>
          </w:tcPr>
          <w:p w:rsidRPr="00957858" w:rsidR="00957858" w:rsidP="00715D2B" w:rsidRDefault="00957858" w14:paraId="49CA8BCE" w14:textId="5360F83B">
            <w:pPr>
              <w:spacing w:line="360" w:lineRule="auto"/>
              <w:rPr>
                <w:rFonts w:ascii="Times New Roman" w:hAnsi="Times New Roman" w:cs="Times New Roman"/>
              </w:rPr>
            </w:pPr>
            <w:r w:rsidRPr="00957858">
              <w:rPr>
                <w:rFonts w:ascii="Times New Roman" w:hAnsi="Times New Roman" w:cs="Times New Roman"/>
              </w:rPr>
              <w:t>15</w:t>
            </w:r>
          </w:p>
        </w:tc>
      </w:tr>
      <w:tr w:rsidRPr="009B0026" w:rsidR="004A2608" w:rsidTr="00D7214D" w14:paraId="074C8309" w14:textId="77777777">
        <w:tc>
          <w:tcPr>
            <w:tcW w:w="1237" w:type="dxa"/>
          </w:tcPr>
          <w:p w:rsidRPr="009B0026" w:rsidR="004A2608" w:rsidP="00171C77" w:rsidRDefault="004A2608" w14:paraId="2FB93642" w14:textId="77777777">
            <w:pPr>
              <w:spacing w:line="360" w:lineRule="auto"/>
              <w:rPr>
                <w:rFonts w:ascii="Times New Roman" w:hAnsi="Times New Roman" w:eastAsia="Times New Roman" w:cs="Times New Roman"/>
                <w:b/>
              </w:rPr>
            </w:pPr>
            <w:r w:rsidRPr="009B0026">
              <w:rPr>
                <w:rFonts w:ascii="Times New Roman" w:hAnsi="Times New Roman" w:eastAsia="Times New Roman" w:cs="Times New Roman"/>
                <w:b/>
              </w:rPr>
              <w:t>Total</w:t>
            </w:r>
          </w:p>
        </w:tc>
        <w:tc>
          <w:tcPr>
            <w:tcW w:w="1530" w:type="dxa"/>
          </w:tcPr>
          <w:p w:rsidRPr="009B0026" w:rsidR="004A2608" w:rsidP="00171C77" w:rsidRDefault="00F601D4" w14:paraId="6F6351C6" w14:textId="6448B2F1">
            <w:pPr>
              <w:spacing w:line="360" w:lineRule="auto"/>
              <w:rPr>
                <w:rFonts w:ascii="Times New Roman" w:hAnsi="Times New Roman" w:eastAsia="Times New Roman" w:cs="Times New Roman"/>
                <w:b/>
              </w:rPr>
            </w:pPr>
            <w:r w:rsidRPr="009B0026">
              <w:rPr>
                <w:rFonts w:ascii="Times New Roman" w:hAnsi="Times New Roman" w:eastAsia="Times New Roman" w:cs="Times New Roman"/>
                <w:b/>
              </w:rPr>
              <w:t>940,</w:t>
            </w:r>
            <w:r w:rsidR="00D7214D">
              <w:rPr>
                <w:rFonts w:ascii="Times New Roman" w:hAnsi="Times New Roman" w:eastAsia="Times New Roman" w:cs="Times New Roman"/>
                <w:b/>
              </w:rPr>
              <w:t>713</w:t>
            </w:r>
          </w:p>
        </w:tc>
        <w:tc>
          <w:tcPr>
            <w:tcW w:w="1260" w:type="dxa"/>
          </w:tcPr>
          <w:p w:rsidRPr="009B0026" w:rsidR="004A2608" w:rsidP="00171C77" w:rsidRDefault="004A2608" w14:paraId="504503ED" w14:textId="77777777">
            <w:pPr>
              <w:spacing w:line="360" w:lineRule="auto"/>
              <w:rPr>
                <w:rFonts w:ascii="Times New Roman" w:hAnsi="Times New Roman" w:eastAsia="Times New Roman" w:cs="Times New Roman"/>
                <w:b/>
              </w:rPr>
            </w:pPr>
            <w:r w:rsidRPr="009B0026">
              <w:rPr>
                <w:rFonts w:ascii="Times New Roman" w:hAnsi="Times New Roman" w:eastAsia="Times New Roman" w:cs="Times New Roman"/>
                <w:b/>
              </w:rPr>
              <w:t xml:space="preserve"> </w:t>
            </w:r>
          </w:p>
        </w:tc>
        <w:tc>
          <w:tcPr>
            <w:tcW w:w="2283" w:type="dxa"/>
          </w:tcPr>
          <w:p w:rsidRPr="009B0026" w:rsidR="004A2608" w:rsidP="00171C77" w:rsidRDefault="00F601D4" w14:paraId="02B483A0" w14:textId="782F9DEF">
            <w:pPr>
              <w:spacing w:line="360" w:lineRule="auto"/>
              <w:rPr>
                <w:rFonts w:ascii="Times New Roman" w:hAnsi="Times New Roman" w:eastAsia="Times New Roman" w:cs="Times New Roman"/>
                <w:b/>
              </w:rPr>
            </w:pPr>
            <w:r w:rsidRPr="009B0026">
              <w:rPr>
                <w:rFonts w:ascii="Times New Roman" w:hAnsi="Times New Roman" w:eastAsia="Times New Roman" w:cs="Times New Roman"/>
                <w:b/>
              </w:rPr>
              <w:t>940,</w:t>
            </w:r>
            <w:r w:rsidR="00D7214D">
              <w:rPr>
                <w:rFonts w:ascii="Times New Roman" w:hAnsi="Times New Roman" w:eastAsia="Times New Roman" w:cs="Times New Roman"/>
                <w:b/>
              </w:rPr>
              <w:t>713</w:t>
            </w:r>
          </w:p>
        </w:tc>
        <w:tc>
          <w:tcPr>
            <w:tcW w:w="1227" w:type="dxa"/>
          </w:tcPr>
          <w:p w:rsidRPr="009B0026" w:rsidR="004A2608" w:rsidP="00171C77" w:rsidRDefault="004A2608" w14:paraId="622A5382" w14:textId="77777777">
            <w:pPr>
              <w:spacing w:line="360" w:lineRule="auto"/>
              <w:rPr>
                <w:rFonts w:ascii="Times New Roman" w:hAnsi="Times New Roman" w:eastAsia="Times New Roman" w:cs="Times New Roman"/>
                <w:b/>
              </w:rPr>
            </w:pPr>
            <w:r w:rsidRPr="009B0026">
              <w:rPr>
                <w:rFonts w:ascii="Times New Roman" w:hAnsi="Times New Roman" w:eastAsia="Times New Roman" w:cs="Times New Roman"/>
                <w:b/>
              </w:rPr>
              <w:t xml:space="preserve"> </w:t>
            </w:r>
          </w:p>
        </w:tc>
        <w:tc>
          <w:tcPr>
            <w:tcW w:w="1777" w:type="dxa"/>
          </w:tcPr>
          <w:p w:rsidRPr="009B0026" w:rsidR="004A2608" w:rsidP="00171C77" w:rsidRDefault="00F601D4" w14:paraId="0CD29FE3" w14:textId="62E7272E">
            <w:pPr>
              <w:rPr>
                <w:rFonts w:ascii="Times New Roman" w:hAnsi="Times New Roman" w:cs="Times New Roman"/>
                <w:b/>
                <w:color w:val="000000"/>
              </w:rPr>
            </w:pPr>
            <w:r w:rsidRPr="009B0026">
              <w:rPr>
                <w:rFonts w:ascii="Times New Roman" w:hAnsi="Times New Roman" w:cs="Times New Roman"/>
                <w:b/>
                <w:color w:val="000000"/>
              </w:rPr>
              <w:t>7</w:t>
            </w:r>
            <w:r w:rsidRPr="009B0026" w:rsidR="000A5311">
              <w:rPr>
                <w:rFonts w:ascii="Times New Roman" w:hAnsi="Times New Roman" w:cs="Times New Roman"/>
                <w:b/>
                <w:color w:val="000000"/>
              </w:rPr>
              <w:t>8,3</w:t>
            </w:r>
            <w:r w:rsidR="00D7214D">
              <w:rPr>
                <w:rFonts w:ascii="Times New Roman" w:hAnsi="Times New Roman" w:cs="Times New Roman"/>
                <w:b/>
                <w:color w:val="000000"/>
              </w:rPr>
              <w:t>97</w:t>
            </w:r>
          </w:p>
        </w:tc>
      </w:tr>
    </w:tbl>
    <w:p w:rsidRPr="009B0026" w:rsidR="004A2608" w:rsidP="00C106D7" w:rsidRDefault="004A2608" w14:paraId="2849A43F" w14:textId="77777777">
      <w:pPr>
        <w:spacing w:line="360" w:lineRule="auto"/>
      </w:pPr>
    </w:p>
    <w:p w:rsidRPr="009B0026" w:rsidR="000326EB" w:rsidP="000326EB" w:rsidRDefault="000326EB" w14:paraId="18255CCB" w14:textId="58D70559">
      <w:pPr>
        <w:spacing w:line="360" w:lineRule="auto"/>
        <w:rPr>
          <w:color w:val="000000"/>
        </w:rPr>
      </w:pPr>
      <w:r w:rsidRPr="009B0026">
        <w:rPr>
          <w:color w:val="000000"/>
        </w:rPr>
        <w:t>Estimates of Cost Burden</w:t>
      </w:r>
    </w:p>
    <w:p w:rsidRPr="009B0026" w:rsidR="005700BE" w:rsidP="005700BE" w:rsidRDefault="005700BE" w14:paraId="00BFC310" w14:textId="1B195E9D"/>
    <w:tbl>
      <w:tblPr>
        <w:tblStyle w:val="TableGrid"/>
        <w:tblW w:w="5295"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val="04A0" w:firstRow="1" w:lastRow="0" w:firstColumn="1" w:lastColumn="0" w:noHBand="0" w:noVBand="1"/>
      </w:tblPr>
      <w:tblGrid>
        <w:gridCol w:w="1605"/>
        <w:gridCol w:w="990"/>
        <w:gridCol w:w="1260"/>
        <w:gridCol w:w="1440"/>
      </w:tblGrid>
      <w:tr w:rsidRPr="009B0026" w:rsidR="00824C19" w:rsidTr="00171C77" w14:paraId="50DBB628" w14:textId="77777777">
        <w:trPr>
          <w:jc w:val="center"/>
        </w:trPr>
        <w:tc>
          <w:tcPr>
            <w:tcW w:w="1605" w:type="dxa"/>
          </w:tcPr>
          <w:p w:rsidRPr="009B0026" w:rsidR="00824C19" w:rsidP="00171C77" w:rsidRDefault="00824C19" w14:paraId="45BF7B90" w14:textId="77777777">
            <w:pPr>
              <w:rPr>
                <w:rFonts w:ascii="Times New Roman" w:hAnsi="Times New Roman" w:cs="Times New Roman"/>
                <w:b/>
                <w:color w:val="000000"/>
              </w:rPr>
            </w:pPr>
            <w:r w:rsidRPr="009B0026">
              <w:rPr>
                <w:rFonts w:ascii="Times New Roman" w:hAnsi="Times New Roman" w:cs="Times New Roman"/>
                <w:b/>
                <w:color w:val="000000"/>
              </w:rPr>
              <w:t>Survey</w:t>
            </w:r>
          </w:p>
        </w:tc>
        <w:tc>
          <w:tcPr>
            <w:tcW w:w="990" w:type="dxa"/>
          </w:tcPr>
          <w:p w:rsidRPr="009B0026" w:rsidR="00824C19" w:rsidP="00171C77" w:rsidRDefault="00824C19" w14:paraId="5DF42937" w14:textId="77777777">
            <w:pPr>
              <w:rPr>
                <w:rFonts w:ascii="Times New Roman" w:hAnsi="Times New Roman" w:cs="Times New Roman"/>
                <w:b/>
                <w:color w:val="000000"/>
              </w:rPr>
            </w:pPr>
            <w:r w:rsidRPr="009B0026">
              <w:rPr>
                <w:rFonts w:ascii="Times New Roman" w:hAnsi="Times New Roman" w:cs="Times New Roman"/>
                <w:b/>
              </w:rPr>
              <w:t>Total Burden Hours</w:t>
            </w:r>
          </w:p>
        </w:tc>
        <w:tc>
          <w:tcPr>
            <w:tcW w:w="1260" w:type="dxa"/>
          </w:tcPr>
          <w:p w:rsidRPr="009B0026" w:rsidR="00824C19" w:rsidP="00171C77" w:rsidRDefault="00824C19" w14:paraId="7ADDFE04" w14:textId="77777777">
            <w:pPr>
              <w:rPr>
                <w:rFonts w:ascii="Times New Roman" w:hAnsi="Times New Roman" w:cs="Times New Roman"/>
                <w:b/>
                <w:color w:val="000000"/>
              </w:rPr>
            </w:pPr>
            <w:r w:rsidRPr="009B0026">
              <w:rPr>
                <w:rFonts w:ascii="Times New Roman" w:hAnsi="Times New Roman" w:cs="Times New Roman"/>
                <w:b/>
              </w:rPr>
              <w:t>Hourly Wage Rate</w:t>
            </w:r>
          </w:p>
        </w:tc>
        <w:tc>
          <w:tcPr>
            <w:tcW w:w="1440" w:type="dxa"/>
          </w:tcPr>
          <w:p w:rsidRPr="009B0026" w:rsidR="00824C19" w:rsidP="00171C77" w:rsidRDefault="00824C19" w14:paraId="3166D3E5" w14:textId="77777777">
            <w:pPr>
              <w:rPr>
                <w:rFonts w:ascii="Times New Roman" w:hAnsi="Times New Roman" w:cs="Times New Roman"/>
                <w:b/>
                <w:color w:val="000000"/>
              </w:rPr>
            </w:pPr>
            <w:r w:rsidRPr="009B0026">
              <w:rPr>
                <w:rFonts w:ascii="Times New Roman" w:hAnsi="Times New Roman" w:cs="Times New Roman"/>
                <w:b/>
              </w:rPr>
              <w:t xml:space="preserve">Respondent Cost </w:t>
            </w:r>
          </w:p>
        </w:tc>
      </w:tr>
      <w:tr w:rsidRPr="009B0026" w:rsidR="00824C19" w:rsidTr="00171C77" w14:paraId="6BDB9DE4" w14:textId="77777777">
        <w:trPr>
          <w:jc w:val="center"/>
        </w:trPr>
        <w:tc>
          <w:tcPr>
            <w:tcW w:w="1605" w:type="dxa"/>
          </w:tcPr>
          <w:p w:rsidRPr="009B0026" w:rsidR="00824C19" w:rsidP="00171C77" w:rsidRDefault="00824C19" w14:paraId="14066BA5" w14:textId="1A2C21CA">
            <w:pPr>
              <w:rPr>
                <w:rFonts w:ascii="Times New Roman" w:hAnsi="Times New Roman" w:cs="Times New Roman"/>
              </w:rPr>
            </w:pPr>
            <w:r w:rsidRPr="009B0026">
              <w:rPr>
                <w:rFonts w:ascii="Times New Roman" w:hAnsi="Times New Roman" w:cs="Times New Roman"/>
              </w:rPr>
              <w:t>SBPS</w:t>
            </w:r>
          </w:p>
        </w:tc>
        <w:tc>
          <w:tcPr>
            <w:tcW w:w="990" w:type="dxa"/>
          </w:tcPr>
          <w:p w:rsidRPr="009B0026" w:rsidR="00824C19" w:rsidP="000A5311" w:rsidRDefault="000A5311" w14:paraId="555C5CC0" w14:textId="74A38BE3">
            <w:pPr>
              <w:rPr>
                <w:rFonts w:ascii="Times New Roman" w:hAnsi="Times New Roman" w:cs="Times New Roman"/>
                <w:color w:val="000000"/>
              </w:rPr>
            </w:pPr>
            <w:r w:rsidRPr="009B0026">
              <w:rPr>
                <w:rFonts w:ascii="Times New Roman" w:hAnsi="Times New Roman" w:cs="Times New Roman"/>
              </w:rPr>
              <w:t>78,38</w:t>
            </w:r>
            <w:r w:rsidRPr="009B0026" w:rsidR="00715D2B">
              <w:rPr>
                <w:rFonts w:ascii="Times New Roman" w:hAnsi="Times New Roman" w:cs="Times New Roman"/>
              </w:rPr>
              <w:t>2</w:t>
            </w:r>
          </w:p>
        </w:tc>
        <w:tc>
          <w:tcPr>
            <w:tcW w:w="1260" w:type="dxa"/>
            <w:vAlign w:val="center"/>
          </w:tcPr>
          <w:p w:rsidRPr="009B0026" w:rsidR="00824C19" w:rsidP="00171C77" w:rsidRDefault="00824C19" w14:paraId="535F1A59" w14:textId="2C2A7A35">
            <w:pPr>
              <w:rPr>
                <w:rFonts w:ascii="Times New Roman" w:hAnsi="Times New Roman" w:cs="Times New Roman"/>
                <w:color w:val="000000"/>
              </w:rPr>
            </w:pPr>
            <w:r w:rsidRPr="009B0026">
              <w:rPr>
                <w:rFonts w:ascii="Times New Roman" w:hAnsi="Times New Roman" w:cs="Times New Roman"/>
                <w:color w:val="000000"/>
              </w:rPr>
              <w:t>33.89</w:t>
            </w:r>
          </w:p>
        </w:tc>
        <w:tc>
          <w:tcPr>
            <w:tcW w:w="1440" w:type="dxa"/>
            <w:vAlign w:val="center"/>
          </w:tcPr>
          <w:p w:rsidRPr="009B0026" w:rsidR="00824C19" w:rsidP="00171C77" w:rsidRDefault="00F07C5D" w14:paraId="0282B80E" w14:textId="5B454CB2">
            <w:pPr>
              <w:rPr>
                <w:rFonts w:ascii="Times New Roman" w:hAnsi="Times New Roman" w:cs="Times New Roman"/>
                <w:color w:val="000000"/>
              </w:rPr>
            </w:pPr>
            <w:r>
              <w:rPr>
                <w:rFonts w:ascii="Times New Roman" w:hAnsi="Times New Roman" w:cs="Times New Roman"/>
                <w:color w:val="000000"/>
              </w:rPr>
              <w:t>2,656,365</w:t>
            </w:r>
          </w:p>
        </w:tc>
      </w:tr>
      <w:tr w:rsidRPr="009B0026" w:rsidR="00D7214D" w:rsidTr="00171C77" w14:paraId="2159186B" w14:textId="77777777">
        <w:trPr>
          <w:jc w:val="center"/>
        </w:trPr>
        <w:tc>
          <w:tcPr>
            <w:tcW w:w="1605" w:type="dxa"/>
          </w:tcPr>
          <w:p w:rsidRPr="00D7214D" w:rsidR="00D7214D" w:rsidP="00171C77" w:rsidRDefault="00D7214D" w14:paraId="7F528A4C" w14:textId="19D4780E">
            <w:pPr>
              <w:rPr>
                <w:rFonts w:ascii="Times New Roman" w:hAnsi="Times New Roman" w:cs="Times New Roman"/>
              </w:rPr>
            </w:pPr>
            <w:r w:rsidRPr="00D7214D">
              <w:rPr>
                <w:rFonts w:ascii="Times New Roman" w:hAnsi="Times New Roman" w:cs="Times New Roman"/>
              </w:rPr>
              <w:t>SBPS Cognitive Testing</w:t>
            </w:r>
          </w:p>
        </w:tc>
        <w:tc>
          <w:tcPr>
            <w:tcW w:w="990" w:type="dxa"/>
          </w:tcPr>
          <w:p w:rsidR="00F07C5D" w:rsidP="000A5311" w:rsidRDefault="00F07C5D" w14:paraId="33658B15" w14:textId="77777777">
            <w:pPr>
              <w:rPr>
                <w:rFonts w:ascii="Times New Roman" w:hAnsi="Times New Roman" w:cs="Times New Roman"/>
              </w:rPr>
            </w:pPr>
          </w:p>
          <w:p w:rsidRPr="00D7214D" w:rsidR="00D7214D" w:rsidP="000A5311" w:rsidRDefault="00D7214D" w14:paraId="1C908211" w14:textId="26129EDF">
            <w:pPr>
              <w:rPr>
                <w:rFonts w:ascii="Times New Roman" w:hAnsi="Times New Roman" w:cs="Times New Roman"/>
              </w:rPr>
            </w:pPr>
            <w:r w:rsidRPr="00D7214D">
              <w:rPr>
                <w:rFonts w:ascii="Times New Roman" w:hAnsi="Times New Roman" w:cs="Times New Roman"/>
              </w:rPr>
              <w:t>15</w:t>
            </w:r>
          </w:p>
        </w:tc>
        <w:tc>
          <w:tcPr>
            <w:tcW w:w="1260" w:type="dxa"/>
            <w:vAlign w:val="center"/>
          </w:tcPr>
          <w:p w:rsidRPr="00D7214D" w:rsidR="00D7214D" w:rsidP="00171C77" w:rsidRDefault="00D7214D" w14:paraId="6EDA94C6" w14:textId="42B60CE7">
            <w:pPr>
              <w:rPr>
                <w:rFonts w:ascii="Times New Roman" w:hAnsi="Times New Roman" w:cs="Times New Roman"/>
                <w:color w:val="000000"/>
              </w:rPr>
            </w:pPr>
            <w:r w:rsidRPr="00D7214D">
              <w:rPr>
                <w:rFonts w:ascii="Times New Roman" w:hAnsi="Times New Roman" w:cs="Times New Roman"/>
                <w:color w:val="000000"/>
              </w:rPr>
              <w:t>33.89</w:t>
            </w:r>
          </w:p>
        </w:tc>
        <w:tc>
          <w:tcPr>
            <w:tcW w:w="1440" w:type="dxa"/>
            <w:vAlign w:val="center"/>
          </w:tcPr>
          <w:p w:rsidRPr="00D7214D" w:rsidR="00D7214D" w:rsidP="00171C77" w:rsidRDefault="00D7214D" w14:paraId="528A5E86" w14:textId="1D347018">
            <w:pPr>
              <w:rPr>
                <w:rFonts w:ascii="Times New Roman" w:hAnsi="Times New Roman" w:cs="Times New Roman"/>
                <w:color w:val="000000"/>
              </w:rPr>
            </w:pPr>
            <w:r w:rsidRPr="00D7214D">
              <w:rPr>
                <w:rFonts w:ascii="Times New Roman" w:hAnsi="Times New Roman" w:cs="Times New Roman"/>
                <w:color w:val="000000"/>
              </w:rPr>
              <w:t>508</w:t>
            </w:r>
          </w:p>
        </w:tc>
      </w:tr>
      <w:tr w:rsidRPr="009B0026" w:rsidR="00824C19" w:rsidTr="00171C77" w14:paraId="3769B9A3" w14:textId="77777777">
        <w:trPr>
          <w:jc w:val="center"/>
        </w:trPr>
        <w:tc>
          <w:tcPr>
            <w:tcW w:w="1605" w:type="dxa"/>
          </w:tcPr>
          <w:p w:rsidRPr="009B0026" w:rsidR="00824C19" w:rsidP="00171C77" w:rsidRDefault="00824C19" w14:paraId="6345257F" w14:textId="77777777">
            <w:pPr>
              <w:rPr>
                <w:rFonts w:ascii="Times New Roman" w:hAnsi="Times New Roman" w:cs="Times New Roman"/>
                <w:b/>
                <w:color w:val="000000"/>
              </w:rPr>
            </w:pPr>
            <w:r w:rsidRPr="009B0026">
              <w:rPr>
                <w:rFonts w:ascii="Times New Roman" w:hAnsi="Times New Roman" w:cs="Times New Roman"/>
                <w:b/>
                <w:color w:val="000000"/>
              </w:rPr>
              <w:t>Total</w:t>
            </w:r>
          </w:p>
        </w:tc>
        <w:tc>
          <w:tcPr>
            <w:tcW w:w="990" w:type="dxa"/>
          </w:tcPr>
          <w:p w:rsidRPr="00C55CC2" w:rsidR="00824C19" w:rsidP="00171C77" w:rsidRDefault="00F07C5D" w14:paraId="6EBC58AB" w14:textId="4A39EA37">
            <w:pPr>
              <w:rPr>
                <w:rFonts w:ascii="Times New Roman" w:hAnsi="Times New Roman" w:cs="Times New Roman"/>
                <w:b/>
                <w:color w:val="000000"/>
              </w:rPr>
            </w:pPr>
            <w:r w:rsidRPr="00C55CC2">
              <w:rPr>
                <w:rFonts w:ascii="Times New Roman" w:hAnsi="Times New Roman" w:cs="Times New Roman"/>
                <w:b/>
                <w:color w:val="000000"/>
              </w:rPr>
              <w:t>78,397</w:t>
            </w:r>
          </w:p>
        </w:tc>
        <w:tc>
          <w:tcPr>
            <w:tcW w:w="1260" w:type="dxa"/>
          </w:tcPr>
          <w:p w:rsidRPr="009B0026" w:rsidR="00824C19" w:rsidP="00171C77" w:rsidRDefault="00824C19" w14:paraId="4AA288AA" w14:textId="77777777">
            <w:pPr>
              <w:rPr>
                <w:rFonts w:ascii="Times New Roman" w:hAnsi="Times New Roman" w:cs="Times New Roman"/>
                <w:color w:val="000000"/>
              </w:rPr>
            </w:pPr>
          </w:p>
        </w:tc>
        <w:tc>
          <w:tcPr>
            <w:tcW w:w="1440" w:type="dxa"/>
          </w:tcPr>
          <w:p w:rsidRPr="009B0026" w:rsidR="00824C19" w:rsidP="00171C77" w:rsidRDefault="00824C19" w14:paraId="5861B501" w14:textId="123D7B05">
            <w:pPr>
              <w:rPr>
                <w:rFonts w:ascii="Times New Roman" w:hAnsi="Times New Roman" w:cs="Times New Roman"/>
                <w:b/>
                <w:color w:val="000000"/>
              </w:rPr>
            </w:pPr>
            <w:r w:rsidRPr="009B0026">
              <w:rPr>
                <w:rFonts w:ascii="Times New Roman" w:hAnsi="Times New Roman" w:cs="Times New Roman"/>
                <w:b/>
                <w:color w:val="000000"/>
              </w:rPr>
              <w:t>$2,</w:t>
            </w:r>
            <w:r w:rsidRPr="009B0026" w:rsidR="000A5311">
              <w:rPr>
                <w:rFonts w:ascii="Times New Roman" w:hAnsi="Times New Roman" w:cs="Times New Roman"/>
                <w:b/>
                <w:color w:val="000000"/>
              </w:rPr>
              <w:t>656,</w:t>
            </w:r>
            <w:r w:rsidR="00F07C5D">
              <w:rPr>
                <w:rFonts w:ascii="Times New Roman" w:hAnsi="Times New Roman" w:cs="Times New Roman"/>
                <w:b/>
                <w:color w:val="000000"/>
              </w:rPr>
              <w:t>873</w:t>
            </w:r>
          </w:p>
        </w:tc>
      </w:tr>
    </w:tbl>
    <w:p w:rsidRPr="009B0026" w:rsidR="00824C19" w:rsidP="005700BE" w:rsidRDefault="00824C19" w14:paraId="374F7305" w14:textId="77777777"/>
    <w:p w:rsidRPr="009B0026" w:rsidR="005700BE" w:rsidP="005700BE" w:rsidRDefault="005700BE" w14:paraId="51A6FE82" w14:textId="66DEAED4">
      <w:r w:rsidRPr="009B0026">
        <w:t xml:space="preserve">The estimate of average burden per response is based on expert review of the </w:t>
      </w:r>
      <w:r w:rsidR="002473C5">
        <w:t xml:space="preserve">proposed </w:t>
      </w:r>
      <w:r w:rsidRPr="009B0026">
        <w:t>questions.  The hourly wage information is taken from BLS</w:t>
      </w:r>
      <w:r w:rsidR="00472FAF">
        <w:t xml:space="preserve">’s </w:t>
      </w:r>
      <w:r w:rsidRPr="00472FAF" w:rsidR="00472FAF">
        <w:rPr>
          <w:i/>
        </w:rPr>
        <w:t>Occupational Outlook Handbook</w:t>
      </w:r>
      <w:r w:rsidR="00B3738C">
        <w:rPr>
          <w:i/>
        </w:rPr>
        <w:t xml:space="preserve"> </w:t>
      </w:r>
      <w:r w:rsidR="002473C5">
        <w:t xml:space="preserve">for </w:t>
      </w:r>
      <w:r w:rsidR="00472FAF">
        <w:t xml:space="preserve">the accountants and auditors </w:t>
      </w:r>
      <w:r w:rsidR="002473C5">
        <w:t>occupation</w:t>
      </w:r>
      <w:r w:rsidRPr="009B0026">
        <w:t>.</w:t>
      </w:r>
      <w:r w:rsidR="00B3738C">
        <w:rPr>
          <w:rStyle w:val="FootnoteReference"/>
        </w:rPr>
        <w:footnoteReference w:id="1"/>
      </w:r>
    </w:p>
    <w:p w:rsidRPr="009B0026" w:rsidR="00904DF8" w:rsidP="00E70DD9" w:rsidRDefault="00904DF8" w14:paraId="34C7FE95" w14:textId="66E51D04">
      <w:pPr>
        <w:tabs>
          <w:tab w:val="left" w:pos="1"/>
          <w:tab w:val="left" w:pos="1584"/>
          <w:tab w:val="left" w:pos="3888"/>
          <w:tab w:val="left" w:pos="5472"/>
          <w:tab w:val="left" w:pos="7200"/>
        </w:tabs>
        <w:rPr>
          <w:color w:val="000000"/>
        </w:rPr>
      </w:pPr>
    </w:p>
    <w:p w:rsidRPr="009B0026" w:rsidR="009135CB" w:rsidP="001209EC" w:rsidRDefault="009135CB" w14:paraId="777E78E9" w14:textId="77777777">
      <w:pPr>
        <w:pStyle w:val="Heading1"/>
        <w:rPr>
          <w:sz w:val="24"/>
          <w:szCs w:val="24"/>
        </w:rPr>
      </w:pPr>
      <w:bookmarkStart w:name="_Toc30143583" w:id="15"/>
      <w:bookmarkStart w:name="_Toc30143614" w:id="16"/>
      <w:bookmarkStart w:name="_Toc30143697" w:id="17"/>
      <w:bookmarkStart w:name="_Toc30143584" w:id="18"/>
      <w:bookmarkStart w:name="_Toc30143615" w:id="19"/>
      <w:bookmarkStart w:name="_Toc30143698" w:id="20"/>
      <w:bookmarkStart w:name="_Toc30238165" w:id="21"/>
      <w:bookmarkEnd w:id="15"/>
      <w:bookmarkEnd w:id="16"/>
      <w:bookmarkEnd w:id="17"/>
      <w:bookmarkEnd w:id="18"/>
      <w:bookmarkEnd w:id="19"/>
      <w:bookmarkEnd w:id="20"/>
      <w:r w:rsidRPr="009B0026">
        <w:rPr>
          <w:sz w:val="24"/>
          <w:szCs w:val="24"/>
        </w:rPr>
        <w:t xml:space="preserve">Estimate of Other Total Annual Cost Burden to Respondents or </w:t>
      </w:r>
      <w:r w:rsidRPr="009B0026" w:rsidR="00BD540F">
        <w:rPr>
          <w:sz w:val="24"/>
          <w:szCs w:val="24"/>
        </w:rPr>
        <w:t>Record</w:t>
      </w:r>
      <w:r w:rsidRPr="009B0026" w:rsidR="001A4D48">
        <w:rPr>
          <w:sz w:val="24"/>
          <w:szCs w:val="24"/>
        </w:rPr>
        <w:t xml:space="preserve"> K</w:t>
      </w:r>
      <w:r w:rsidRPr="009B0026" w:rsidR="00BD540F">
        <w:rPr>
          <w:sz w:val="24"/>
          <w:szCs w:val="24"/>
        </w:rPr>
        <w:t>eepers</w:t>
      </w:r>
      <w:bookmarkEnd w:id="21"/>
    </w:p>
    <w:p w:rsidRPr="009B0026" w:rsidR="00276515" w:rsidP="00925656" w:rsidRDefault="009135CB" w14:paraId="2F2D09BF" w14:textId="3120E78E">
      <w:pPr>
        <w:tabs>
          <w:tab w:val="left" w:pos="1"/>
          <w:tab w:val="left" w:pos="1584"/>
          <w:tab w:val="left" w:pos="3888"/>
          <w:tab w:val="left" w:pos="5472"/>
          <w:tab w:val="left" w:pos="7200"/>
        </w:tabs>
        <w:spacing w:line="360" w:lineRule="auto"/>
        <w:rPr>
          <w:color w:val="000000"/>
        </w:rPr>
      </w:pPr>
      <w:bookmarkStart w:name="_Hlk30189111" w:id="22"/>
      <w:r w:rsidRPr="009B0026">
        <w:rPr>
          <w:color w:val="000000"/>
        </w:rPr>
        <w:t>There are no other annual costs to respondents or record</w:t>
      </w:r>
      <w:r w:rsidRPr="009B0026" w:rsidR="00DB6DED">
        <w:rPr>
          <w:color w:val="000000"/>
        </w:rPr>
        <w:t xml:space="preserve"> </w:t>
      </w:r>
      <w:r w:rsidRPr="009B0026">
        <w:rPr>
          <w:color w:val="000000"/>
        </w:rPr>
        <w:t xml:space="preserve">keepers.  </w:t>
      </w:r>
      <w:bookmarkEnd w:id="22"/>
    </w:p>
    <w:p w:rsidRPr="009B0026" w:rsidR="00276515" w:rsidP="00925656" w:rsidRDefault="00276515" w14:paraId="3BE7ACA4" w14:textId="6036025E">
      <w:pPr>
        <w:tabs>
          <w:tab w:val="left" w:pos="1"/>
          <w:tab w:val="left" w:pos="1584"/>
          <w:tab w:val="left" w:pos="3888"/>
          <w:tab w:val="left" w:pos="5472"/>
          <w:tab w:val="left" w:pos="7200"/>
        </w:tabs>
        <w:spacing w:line="360" w:lineRule="auto"/>
        <w:rPr>
          <w:color w:val="000000"/>
        </w:rPr>
      </w:pPr>
      <w:r w:rsidRPr="009B0026">
        <w:rPr>
          <w:color w:val="000000"/>
        </w:rPr>
        <w:t xml:space="preserve">We do not expect respondents to incur any costs other than that of their time to respond. </w:t>
      </w:r>
    </w:p>
    <w:p w:rsidRPr="009B0026" w:rsidR="00276515" w:rsidP="00925656" w:rsidRDefault="00276515" w14:paraId="1305BF7F" w14:textId="77777777">
      <w:pPr>
        <w:tabs>
          <w:tab w:val="left" w:pos="1"/>
          <w:tab w:val="left" w:pos="1584"/>
          <w:tab w:val="left" w:pos="3888"/>
          <w:tab w:val="left" w:pos="5472"/>
          <w:tab w:val="left" w:pos="7200"/>
        </w:tabs>
        <w:spacing w:line="360" w:lineRule="auto"/>
        <w:rPr>
          <w:color w:val="000000"/>
        </w:rPr>
      </w:pPr>
    </w:p>
    <w:p w:rsidRPr="009B0026" w:rsidR="009135CB" w:rsidP="001209EC" w:rsidRDefault="009135CB" w14:paraId="7FB14A84" w14:textId="77777777">
      <w:pPr>
        <w:pStyle w:val="Heading1"/>
        <w:rPr>
          <w:sz w:val="24"/>
          <w:szCs w:val="24"/>
        </w:rPr>
      </w:pPr>
      <w:bookmarkStart w:name="_Toc30238166" w:id="23"/>
      <w:r w:rsidRPr="009B0026">
        <w:rPr>
          <w:sz w:val="24"/>
          <w:szCs w:val="24"/>
        </w:rPr>
        <w:t>Cost to the Federal Government</w:t>
      </w:r>
      <w:bookmarkEnd w:id="23"/>
      <w:r w:rsidRPr="009B0026" w:rsidR="00A62F53">
        <w:rPr>
          <w:sz w:val="24"/>
          <w:szCs w:val="24"/>
        </w:rPr>
        <w:t xml:space="preserve"> </w:t>
      </w:r>
      <w:r w:rsidRPr="009B0026" w:rsidR="00361910">
        <w:rPr>
          <w:sz w:val="24"/>
          <w:szCs w:val="24"/>
        </w:rPr>
        <w:t>for 180 Days</w:t>
      </w:r>
    </w:p>
    <w:p w:rsidRPr="009B0026" w:rsidR="00276515" w:rsidP="00276515" w:rsidRDefault="00276515" w14:paraId="6334591D" w14:textId="34AEDD2F">
      <w:r w:rsidRPr="009B0026">
        <w:t>The governmental cost to produce the survey is approximately $</w:t>
      </w:r>
      <w:r w:rsidR="00E744A7">
        <w:t>336,274</w:t>
      </w:r>
      <w:r w:rsidRPr="009B0026">
        <w:t xml:space="preserve">, all paid from Census Bureau appropriations. This estimate includes the cost for such things as data collection, processing, review of tabulated data, publication, equipment, overhead, printing, support staff, etc. </w:t>
      </w:r>
    </w:p>
    <w:p w:rsidRPr="009B0026" w:rsidR="00276515" w:rsidP="00276515" w:rsidRDefault="00276515" w14:paraId="546A5F4F" w14:textId="77777777"/>
    <w:p w:rsidRPr="009B0026" w:rsidR="00276515" w:rsidP="00255FD3" w:rsidRDefault="004132BA" w14:paraId="7344E18E" w14:textId="740F633E">
      <w:pPr>
        <w:pStyle w:val="Heading1"/>
        <w:rPr>
          <w:sz w:val="24"/>
          <w:szCs w:val="24"/>
        </w:rPr>
      </w:pPr>
      <w:bookmarkStart w:name="_Toc30238167" w:id="24"/>
      <w:r w:rsidRPr="009B0026">
        <w:rPr>
          <w:sz w:val="24"/>
          <w:szCs w:val="24"/>
        </w:rPr>
        <w:t>E</w:t>
      </w:r>
      <w:r w:rsidRPr="009B0026" w:rsidR="009135CB">
        <w:rPr>
          <w:sz w:val="24"/>
          <w:szCs w:val="24"/>
        </w:rPr>
        <w:t>xplanation for Program Changes or Adjustments</w:t>
      </w:r>
      <w:bookmarkEnd w:id="24"/>
    </w:p>
    <w:p w:rsidRPr="009B0026" w:rsidR="00276515" w:rsidP="00255FD3" w:rsidRDefault="00276515" w14:paraId="651C5D0C" w14:textId="5573724D">
      <w:pPr>
        <w:rPr>
          <w:rFonts w:eastAsiaTheme="minorHAnsi"/>
        </w:rPr>
      </w:pPr>
      <w:r w:rsidRPr="009B0026">
        <w:t xml:space="preserve">This collection is submitted as a new collection. </w:t>
      </w:r>
    </w:p>
    <w:p w:rsidRPr="009B0026" w:rsidR="00371AFE" w:rsidP="00255FD3" w:rsidRDefault="00371AFE" w14:paraId="32EDA453" w14:textId="77777777">
      <w:pPr>
        <w:rPr>
          <w:rFonts w:eastAsiaTheme="minorHAnsi"/>
        </w:rPr>
      </w:pPr>
    </w:p>
    <w:p w:rsidRPr="009B0026" w:rsidR="009135CB" w:rsidP="001209EC" w:rsidRDefault="004132BA" w14:paraId="61C5C6D6" w14:textId="77777777">
      <w:pPr>
        <w:pStyle w:val="Heading1"/>
        <w:rPr>
          <w:sz w:val="24"/>
          <w:szCs w:val="24"/>
        </w:rPr>
      </w:pPr>
      <w:bookmarkStart w:name="_Toc30238168" w:id="25"/>
      <w:r w:rsidRPr="009B0026">
        <w:rPr>
          <w:sz w:val="24"/>
          <w:szCs w:val="24"/>
        </w:rPr>
        <w:t>P</w:t>
      </w:r>
      <w:r w:rsidRPr="009B0026" w:rsidR="009135CB">
        <w:rPr>
          <w:sz w:val="24"/>
          <w:szCs w:val="24"/>
        </w:rPr>
        <w:t>lans for Tabulation and Publication and Project Time Schedule</w:t>
      </w:r>
      <w:bookmarkEnd w:id="25"/>
      <w:r w:rsidRPr="009B0026" w:rsidR="00F35B3D">
        <w:rPr>
          <w:sz w:val="24"/>
          <w:szCs w:val="24"/>
        </w:rPr>
        <w:t xml:space="preserve"> </w:t>
      </w:r>
    </w:p>
    <w:p w:rsidRPr="009B0026" w:rsidR="00824C19" w:rsidP="00824C19" w:rsidRDefault="00824C19" w14:paraId="386E1EE7" w14:textId="72033FA9">
      <w:pPr>
        <w:spacing w:line="300" w:lineRule="atLeast"/>
        <w:rPr>
          <w:rFonts w:ascii="Calibri" w:hAnsi="Calibri" w:cs="Calibri"/>
          <w:color w:val="000000"/>
          <w:lang w:val="en"/>
        </w:rPr>
      </w:pPr>
      <w:r w:rsidRPr="009B0026">
        <w:rPr>
          <w:color w:val="000000"/>
        </w:rPr>
        <w:t xml:space="preserve">The Census Bureau envisions </w:t>
      </w:r>
      <w:r w:rsidRPr="009B0026" w:rsidR="00BD1F19">
        <w:rPr>
          <w:color w:val="000000"/>
        </w:rPr>
        <w:t>short, medium, and longer-term applications of the</w:t>
      </w:r>
      <w:r w:rsidRPr="009B0026" w:rsidR="008C1388">
        <w:rPr>
          <w:color w:val="000000"/>
        </w:rPr>
        <w:t xml:space="preserve"> </w:t>
      </w:r>
      <w:r w:rsidRPr="009B0026" w:rsidR="00261E1E">
        <w:rPr>
          <w:color w:val="000000"/>
        </w:rPr>
        <w:t>SBPS</w:t>
      </w:r>
      <w:r w:rsidRPr="009B0026" w:rsidR="008C1388">
        <w:rPr>
          <w:color w:val="000000"/>
        </w:rPr>
        <w:t xml:space="preserve"> data.  First, in the s</w:t>
      </w:r>
      <w:r w:rsidRPr="009B0026">
        <w:rPr>
          <w:color w:val="000000"/>
        </w:rPr>
        <w:t>hort-term</w:t>
      </w:r>
      <w:r w:rsidRPr="009B0026" w:rsidR="008C1388">
        <w:rPr>
          <w:color w:val="000000"/>
        </w:rPr>
        <w:t xml:space="preserve"> data tabulations and </w:t>
      </w:r>
      <w:r w:rsidRPr="009B0026">
        <w:rPr>
          <w:color w:val="000000"/>
        </w:rPr>
        <w:t xml:space="preserve">visualizations </w:t>
      </w:r>
      <w:r w:rsidRPr="009B0026" w:rsidR="008C1388">
        <w:rPr>
          <w:color w:val="000000"/>
        </w:rPr>
        <w:t xml:space="preserve">will be </w:t>
      </w:r>
      <w:r w:rsidRPr="009B0026">
        <w:rPr>
          <w:color w:val="000000"/>
        </w:rPr>
        <w:t xml:space="preserve">disseminated </w:t>
      </w:r>
      <w:r w:rsidR="002473C5">
        <w:rPr>
          <w:color w:val="000000"/>
        </w:rPr>
        <w:t xml:space="preserve">within approximately </w:t>
      </w:r>
      <w:r w:rsidR="00FB163E">
        <w:rPr>
          <w:color w:val="000000"/>
        </w:rPr>
        <w:t>3</w:t>
      </w:r>
      <w:r w:rsidR="002473C5">
        <w:rPr>
          <w:color w:val="000000"/>
        </w:rPr>
        <w:t xml:space="preserve"> weeks of the reference period</w:t>
      </w:r>
      <w:r w:rsidR="00FB163E">
        <w:rPr>
          <w:color w:val="000000"/>
        </w:rPr>
        <w:t xml:space="preserve"> and weekly beyond that</w:t>
      </w:r>
      <w:r w:rsidRPr="009B0026" w:rsidR="008C1388">
        <w:rPr>
          <w:color w:val="000000"/>
        </w:rPr>
        <w:t xml:space="preserve">.  Second, in the medium term, research data products </w:t>
      </w:r>
      <w:r w:rsidRPr="009B0026">
        <w:rPr>
          <w:color w:val="000000"/>
        </w:rPr>
        <w:t>linking census, survey and</w:t>
      </w:r>
      <w:r w:rsidRPr="009B0026" w:rsidR="008C1388">
        <w:rPr>
          <w:color w:val="000000"/>
        </w:rPr>
        <w:t xml:space="preserve">/or </w:t>
      </w:r>
      <w:r w:rsidRPr="009B0026">
        <w:rPr>
          <w:color w:val="000000"/>
        </w:rPr>
        <w:t xml:space="preserve">administrative records data </w:t>
      </w:r>
      <w:r w:rsidRPr="009B0026" w:rsidR="00261E1E">
        <w:rPr>
          <w:color w:val="000000"/>
        </w:rPr>
        <w:t>to SBP</w:t>
      </w:r>
      <w:r w:rsidRPr="009B0026" w:rsidR="008C1388">
        <w:rPr>
          <w:color w:val="000000"/>
        </w:rPr>
        <w:t xml:space="preserve">S responses will be created to more fully understand and provide context for the SBPS data.  Last, in the long term the SBPS linked data will be used to </w:t>
      </w:r>
      <w:r w:rsidRPr="009B0026" w:rsidR="00BD1F19">
        <w:rPr>
          <w:color w:val="000000"/>
        </w:rPr>
        <w:t xml:space="preserve">understand the relationship between these types of questions and important business outcomes including employment, productivity, growth, and survival in order to understand whether this platform can be used in real time to extract meaningful, policy relevant information.  In the long term is </w:t>
      </w:r>
      <w:r w:rsidRPr="009B0026" w:rsidR="00261E1E">
        <w:rPr>
          <w:color w:val="000000"/>
        </w:rPr>
        <w:t xml:space="preserve">when it </w:t>
      </w:r>
      <w:r w:rsidRPr="009B0026" w:rsidR="00BD1F19">
        <w:rPr>
          <w:color w:val="000000"/>
        </w:rPr>
        <w:t xml:space="preserve">will also be useful to link SBPS data to any </w:t>
      </w:r>
      <w:r w:rsidRPr="009B0026">
        <w:rPr>
          <w:color w:val="000000"/>
        </w:rPr>
        <w:t xml:space="preserve">program evaluation research.  </w:t>
      </w:r>
    </w:p>
    <w:p w:rsidRPr="009B0026" w:rsidR="00824C19" w:rsidP="00371AFE" w:rsidRDefault="00824C19" w14:paraId="70CBC6C2" w14:textId="77777777">
      <w:pPr>
        <w:tabs>
          <w:tab w:val="left" w:pos="1"/>
          <w:tab w:val="left" w:pos="1584"/>
          <w:tab w:val="left" w:pos="3888"/>
          <w:tab w:val="left" w:pos="5472"/>
          <w:tab w:val="left" w:pos="7200"/>
        </w:tabs>
        <w:rPr>
          <w:color w:val="000000"/>
        </w:rPr>
      </w:pPr>
    </w:p>
    <w:p w:rsidRPr="009B0026" w:rsidR="00D96DA9" w:rsidP="00371AFE" w:rsidRDefault="00824C19" w14:paraId="749ED269" w14:textId="253D7F2C">
      <w:pPr>
        <w:tabs>
          <w:tab w:val="left" w:pos="1"/>
          <w:tab w:val="left" w:pos="1584"/>
          <w:tab w:val="left" w:pos="3888"/>
          <w:tab w:val="left" w:pos="5472"/>
          <w:tab w:val="left" w:pos="7200"/>
        </w:tabs>
        <w:rPr>
          <w:color w:val="000000"/>
        </w:rPr>
      </w:pPr>
      <w:r w:rsidRPr="009B0026">
        <w:rPr>
          <w:color w:val="000000"/>
        </w:rPr>
        <w:t>In the short-term, d</w:t>
      </w:r>
      <w:r w:rsidRPr="009B0026" w:rsidR="00CB0A8A">
        <w:rPr>
          <w:color w:val="000000"/>
        </w:rPr>
        <w:t xml:space="preserve">ata will be represented in a user-friendly graphical format and </w:t>
      </w:r>
      <w:r w:rsidR="007D7E6A">
        <w:rPr>
          <w:color w:val="000000"/>
        </w:rPr>
        <w:t xml:space="preserve">available </w:t>
      </w:r>
      <w:r w:rsidR="002473C5">
        <w:rPr>
          <w:color w:val="000000"/>
        </w:rPr>
        <w:t xml:space="preserve"> </w:t>
      </w:r>
      <w:r w:rsidR="00AB72C8">
        <w:rPr>
          <w:color w:val="000000"/>
        </w:rPr>
        <w:t xml:space="preserve">at </w:t>
      </w:r>
      <w:r w:rsidRPr="003D079D" w:rsidR="003D079D">
        <w:rPr>
          <w:color w:val="000000"/>
        </w:rPr>
        <w:t>https://www.census.gov/businesspulsedata</w:t>
      </w:r>
      <w:r w:rsidR="00AB72C8">
        <w:rPr>
          <w:color w:val="000000"/>
        </w:rPr>
        <w:t xml:space="preserve"> as a featured</w:t>
      </w:r>
      <w:r w:rsidR="002473C5">
        <w:rPr>
          <w:color w:val="000000"/>
        </w:rPr>
        <w:t xml:space="preserve"> experimental data product</w:t>
      </w:r>
      <w:r w:rsidR="00AB72C8">
        <w:rPr>
          <w:color w:val="000000"/>
        </w:rPr>
        <w:t>.</w:t>
      </w:r>
      <w:r w:rsidR="007D7E6A">
        <w:rPr>
          <w:color w:val="000000"/>
        </w:rPr>
        <w:t xml:space="preserve"> </w:t>
      </w:r>
      <w:r w:rsidRPr="009B0026" w:rsidR="00BD1F19">
        <w:rPr>
          <w:color w:val="000000"/>
        </w:rPr>
        <w:t>All tabulations, including those for which visualizations are no</w:t>
      </w:r>
      <w:r w:rsidRPr="009B0026" w:rsidR="00424AC7">
        <w:rPr>
          <w:color w:val="000000"/>
        </w:rPr>
        <w:t>t</w:t>
      </w:r>
      <w:r w:rsidRPr="009B0026" w:rsidR="00BD1F19">
        <w:rPr>
          <w:color w:val="000000"/>
        </w:rPr>
        <w:t xml:space="preserve"> created, will be downloadable so that users may create their own reports or visualizations.</w:t>
      </w:r>
      <w:r w:rsidRPr="009B0026" w:rsidR="00CB0A8A">
        <w:rPr>
          <w:color w:val="000000"/>
        </w:rPr>
        <w:t xml:space="preserve">  </w:t>
      </w:r>
      <w:r w:rsidRPr="009B0026" w:rsidR="00BD1F19">
        <w:rPr>
          <w:color w:val="000000"/>
        </w:rPr>
        <w:t>Users of the tabulations and visualizations may include policy makers within the above</w:t>
      </w:r>
      <w:r w:rsidRPr="009B0026" w:rsidR="004E1FE8">
        <w:rPr>
          <w:color w:val="000000"/>
        </w:rPr>
        <w:t xml:space="preserve"> </w:t>
      </w:r>
      <w:r w:rsidRPr="009B0026" w:rsidR="00BD1F19">
        <w:rPr>
          <w:color w:val="000000"/>
        </w:rPr>
        <w:t xml:space="preserve">mentioned agencies as well academic experts and the media.  </w:t>
      </w:r>
      <w:r w:rsidRPr="009B0026" w:rsidR="004E1FE8">
        <w:rPr>
          <w:color w:val="000000"/>
        </w:rPr>
        <w:t xml:space="preserve">The first publication of visualizations will not be available until week 3, as we will not close the processing cycle for week 1 until week 3. After week 3, we will establish a weekly publication cycle. </w:t>
      </w:r>
      <w:r w:rsidRPr="009B0026">
        <w:rPr>
          <w:color w:val="000000"/>
        </w:rPr>
        <w:t xml:space="preserve">See </w:t>
      </w:r>
      <w:r w:rsidRPr="009B0026" w:rsidR="00037C68">
        <w:rPr>
          <w:color w:val="000000"/>
        </w:rPr>
        <w:t xml:space="preserve">Attachment B with </w:t>
      </w:r>
      <w:r w:rsidRPr="009B0026" w:rsidR="0057083E">
        <w:rPr>
          <w:color w:val="000000"/>
        </w:rPr>
        <w:t>mockup visualizations a</w:t>
      </w:r>
      <w:r w:rsidRPr="009B0026">
        <w:rPr>
          <w:color w:val="000000"/>
        </w:rPr>
        <w:t xml:space="preserve">s an example. </w:t>
      </w:r>
    </w:p>
    <w:p w:rsidRPr="009B0026" w:rsidR="00831AD4" w:rsidP="00371AFE" w:rsidRDefault="00831AD4" w14:paraId="3C3EEE33" w14:textId="7050493B">
      <w:pPr>
        <w:tabs>
          <w:tab w:val="left" w:pos="1"/>
          <w:tab w:val="left" w:pos="1584"/>
          <w:tab w:val="left" w:pos="3888"/>
          <w:tab w:val="left" w:pos="5472"/>
          <w:tab w:val="left" w:pos="7200"/>
        </w:tabs>
        <w:rPr>
          <w:color w:val="000000"/>
        </w:rPr>
      </w:pPr>
    </w:p>
    <w:p w:rsidRPr="009B0026" w:rsidR="00831AD4" w:rsidP="00371AFE" w:rsidRDefault="00831AD4" w14:paraId="53163E2D" w14:textId="72162095">
      <w:pPr>
        <w:tabs>
          <w:tab w:val="left" w:pos="1"/>
          <w:tab w:val="left" w:pos="1584"/>
          <w:tab w:val="left" w:pos="3888"/>
          <w:tab w:val="left" w:pos="5472"/>
          <w:tab w:val="left" w:pos="7200"/>
        </w:tabs>
        <w:rPr>
          <w:color w:val="000000"/>
        </w:rPr>
      </w:pPr>
      <w:r w:rsidRPr="009B0026">
        <w:rPr>
          <w:color w:val="000000"/>
        </w:rPr>
        <w:t>To develop the short-term data products, data collected through the Census Bureau's Centurion electronic instrument will be delivered as an XML file to our master control system where a PHP application parses and inserts data into an Oracle database. From there, the data are packaged into json file(s)</w:t>
      </w:r>
      <w:r w:rsidRPr="009B0026" w:rsidR="00485413">
        <w:rPr>
          <w:color w:val="000000"/>
        </w:rPr>
        <w:t xml:space="preserve"> </w:t>
      </w:r>
      <w:r w:rsidRPr="009B0026">
        <w:rPr>
          <w:color w:val="000000"/>
        </w:rPr>
        <w:t xml:space="preserve">that can easily be consumed by the data visualization front end. </w:t>
      </w:r>
      <w:r w:rsidRPr="009B0026" w:rsidR="00A96B2C">
        <w:rPr>
          <w:color w:val="000000"/>
        </w:rPr>
        <w:t xml:space="preserve">Visualizations </w:t>
      </w:r>
      <w:r w:rsidRPr="009B0026" w:rsidR="004E1FE8">
        <w:rPr>
          <w:color w:val="000000"/>
        </w:rPr>
        <w:t>will be</w:t>
      </w:r>
      <w:r w:rsidRPr="009B0026" w:rsidR="00A96B2C">
        <w:rPr>
          <w:color w:val="000000"/>
        </w:rPr>
        <w:t xml:space="preserve"> updated weekly. </w:t>
      </w:r>
      <w:r w:rsidRPr="009B0026">
        <w:rPr>
          <w:color w:val="000000"/>
        </w:rPr>
        <w:t>A time stamp will be included on the visual for user reference. Other technologies used to render the data include: HTML5,</w:t>
      </w:r>
      <w:r w:rsidR="003E3441">
        <w:rPr>
          <w:color w:val="000000"/>
        </w:rPr>
        <w:t xml:space="preserve"> </w:t>
      </w:r>
      <w:r w:rsidRPr="009B0026">
        <w:rPr>
          <w:color w:val="000000"/>
        </w:rPr>
        <w:t>CSS3, JavaScript, and several JavaScript libraries.</w:t>
      </w:r>
    </w:p>
    <w:p w:rsidRPr="009B0026" w:rsidR="00BD1F19" w:rsidP="00371AFE" w:rsidRDefault="00BD1F19" w14:paraId="0B3188FA" w14:textId="36A9B11C">
      <w:pPr>
        <w:tabs>
          <w:tab w:val="left" w:pos="1"/>
          <w:tab w:val="left" w:pos="1584"/>
          <w:tab w:val="left" w:pos="3888"/>
          <w:tab w:val="left" w:pos="5472"/>
          <w:tab w:val="left" w:pos="7200"/>
        </w:tabs>
        <w:rPr>
          <w:color w:val="000000"/>
        </w:rPr>
      </w:pPr>
    </w:p>
    <w:p w:rsidRPr="009B0026" w:rsidR="00BD1F19" w:rsidP="00371AFE" w:rsidRDefault="00BD1F19" w14:paraId="26FC44C8" w14:textId="43447235">
      <w:pPr>
        <w:tabs>
          <w:tab w:val="left" w:pos="1"/>
          <w:tab w:val="left" w:pos="1584"/>
          <w:tab w:val="left" w:pos="3888"/>
          <w:tab w:val="left" w:pos="5472"/>
          <w:tab w:val="left" w:pos="7200"/>
        </w:tabs>
        <w:rPr>
          <w:color w:val="000000"/>
        </w:rPr>
      </w:pPr>
      <w:r w:rsidRPr="009B0026">
        <w:rPr>
          <w:color w:val="000000"/>
        </w:rPr>
        <w:t xml:space="preserve">Medium-term research data products will allow us to provide more detailed information about the businesses </w:t>
      </w:r>
      <w:r w:rsidR="002473C5">
        <w:rPr>
          <w:color w:val="000000"/>
        </w:rPr>
        <w:t xml:space="preserve">during the </w:t>
      </w:r>
      <w:r w:rsidRPr="009B0026" w:rsidR="000B487A">
        <w:rPr>
          <w:color w:val="000000"/>
        </w:rPr>
        <w:t xml:space="preserve">COVID-19 </w:t>
      </w:r>
      <w:r w:rsidR="00CB3A14">
        <w:rPr>
          <w:color w:val="000000"/>
        </w:rPr>
        <w:t xml:space="preserve">pandemic </w:t>
      </w:r>
      <w:r w:rsidRPr="009B0026" w:rsidR="000B487A">
        <w:rPr>
          <w:color w:val="000000"/>
        </w:rPr>
        <w:t xml:space="preserve">without creating any additional reporting burden </w:t>
      </w:r>
      <w:r w:rsidRPr="009B0026" w:rsidR="00424AC7">
        <w:rPr>
          <w:color w:val="000000"/>
        </w:rPr>
        <w:t>on</w:t>
      </w:r>
      <w:r w:rsidRPr="009B0026" w:rsidR="000B487A">
        <w:rPr>
          <w:color w:val="000000"/>
        </w:rPr>
        <w:t xml:space="preserve"> small business owners.  For example, linking the SBPS to the Annual Business Survey, which includes detailed information about the gender, race, and veterans status of business owners, will allow the Census Bureau to provide data on any differential impacts by these characteristics.  Linking the SBPS to our data infrastructure will allow us to control for business size, age, access to credit before the pandemic, and myriad other characteristics of businesses and their owners in order to better isolate the impact of the pandemic on businesses.</w:t>
      </w:r>
    </w:p>
    <w:p w:rsidRPr="009B0026" w:rsidR="00BD1F19" w:rsidP="00371AFE" w:rsidRDefault="00BD1F19" w14:paraId="07E64C0E" w14:textId="3FA03DBF">
      <w:pPr>
        <w:tabs>
          <w:tab w:val="left" w:pos="1"/>
          <w:tab w:val="left" w:pos="1584"/>
          <w:tab w:val="left" w:pos="3888"/>
          <w:tab w:val="left" w:pos="5472"/>
          <w:tab w:val="left" w:pos="7200"/>
        </w:tabs>
        <w:rPr>
          <w:color w:val="000000"/>
        </w:rPr>
      </w:pPr>
    </w:p>
    <w:p w:rsidRPr="009B0026" w:rsidR="000B487A" w:rsidP="00371AFE" w:rsidRDefault="000B487A" w14:paraId="016DB09E" w14:textId="00888EE0">
      <w:pPr>
        <w:tabs>
          <w:tab w:val="left" w:pos="1"/>
          <w:tab w:val="left" w:pos="1584"/>
          <w:tab w:val="left" w:pos="3888"/>
          <w:tab w:val="left" w:pos="5472"/>
          <w:tab w:val="left" w:pos="7200"/>
        </w:tabs>
        <w:rPr>
          <w:color w:val="000000"/>
        </w:rPr>
      </w:pPr>
      <w:r w:rsidRPr="009B0026">
        <w:rPr>
          <w:color w:val="000000"/>
        </w:rPr>
        <w:t xml:space="preserve">In the longer term, the Census Bureau will use the linked SBPS to understand whether low burden, high frequency collections such </w:t>
      </w:r>
      <w:r w:rsidRPr="009B0026" w:rsidR="00424AC7">
        <w:rPr>
          <w:color w:val="000000"/>
        </w:rPr>
        <w:t>as the SBPS are predictive of</w:t>
      </w:r>
      <w:r w:rsidRPr="009B0026">
        <w:rPr>
          <w:color w:val="000000"/>
        </w:rPr>
        <w:t xml:space="preserve"> future state business outcomes.   For example, if business applied for but did not receive federal assistance is this a significant predictor of that business’s future growth or survival?   Because some of the business outcomes we are interested in are potentially longer term than the survey, we cannot fully evaluate the usefulness of the SBPS in the short or medium terms.   </w:t>
      </w:r>
    </w:p>
    <w:p w:rsidRPr="009B0026" w:rsidR="000B487A" w:rsidP="00371AFE" w:rsidRDefault="000B487A" w14:paraId="765E2CC4" w14:textId="6D248909">
      <w:pPr>
        <w:tabs>
          <w:tab w:val="left" w:pos="1"/>
          <w:tab w:val="left" w:pos="1584"/>
          <w:tab w:val="left" w:pos="3888"/>
          <w:tab w:val="left" w:pos="5472"/>
          <w:tab w:val="left" w:pos="7200"/>
        </w:tabs>
        <w:rPr>
          <w:color w:val="000000"/>
        </w:rPr>
      </w:pPr>
    </w:p>
    <w:p w:rsidRPr="009B0026" w:rsidR="00B95F05" w:rsidP="00F356F0" w:rsidRDefault="00665AE9" w14:paraId="73B09595" w14:textId="78CE07A1">
      <w:pPr>
        <w:tabs>
          <w:tab w:val="left" w:pos="1"/>
          <w:tab w:val="left" w:pos="1584"/>
          <w:tab w:val="left" w:pos="3888"/>
          <w:tab w:val="left" w:pos="5472"/>
          <w:tab w:val="left" w:pos="7200"/>
        </w:tabs>
        <w:rPr>
          <w:color w:val="000000"/>
        </w:rPr>
      </w:pPr>
      <w:r w:rsidRPr="009B0026">
        <w:rPr>
          <w:color w:val="000000"/>
        </w:rPr>
        <w:t>Data</w:t>
      </w:r>
      <w:r w:rsidRPr="009B0026" w:rsidR="008D6376">
        <w:rPr>
          <w:color w:val="000000"/>
        </w:rPr>
        <w:t xml:space="preserve"> from this survey</w:t>
      </w:r>
      <w:r w:rsidRPr="009B0026">
        <w:rPr>
          <w:color w:val="000000"/>
        </w:rPr>
        <w:t xml:space="preserve"> will be released as experimental. </w:t>
      </w:r>
      <w:r w:rsidRPr="009B0026">
        <w:t>Experimental data products</w:t>
      </w:r>
      <w:r w:rsidRPr="009B0026">
        <w:rPr>
          <w:color w:val="000000"/>
        </w:rPr>
        <w:t xml:space="preserve"> are innovative statistical products created using new data sources or methodologies that benefit data users.</w:t>
      </w:r>
      <w:r w:rsidRPr="009B0026" w:rsidR="00395AF2">
        <w:rPr>
          <w:color w:val="000000"/>
        </w:rPr>
        <w:t xml:space="preserve"> </w:t>
      </w:r>
      <w:r w:rsidRPr="009B0026">
        <w:rPr>
          <w:color w:val="000000"/>
        </w:rPr>
        <w:t xml:space="preserve">Census Bureau experimental data may not meet all of our quality standards.  Because of this, we clearly identify experimental data products and include methodology and supporting research with their release.  </w:t>
      </w:r>
      <w:r w:rsidRPr="009B0026" w:rsidR="00F356F0">
        <w:rPr>
          <w:color w:val="000000"/>
        </w:rPr>
        <w:t xml:space="preserve">For further discussion of the SBPS experimental data product and how </w:t>
      </w:r>
      <w:r w:rsidRPr="009B0026" w:rsidR="002A33B3">
        <w:rPr>
          <w:color w:val="000000"/>
        </w:rPr>
        <w:t>the resulting data and corresponding quality</w:t>
      </w:r>
      <w:r w:rsidRPr="009B0026" w:rsidR="00F356F0">
        <w:rPr>
          <w:color w:val="000000"/>
        </w:rPr>
        <w:t xml:space="preserve"> will be messaged to the public, see Attachment </w:t>
      </w:r>
      <w:r w:rsidR="00165A64">
        <w:rPr>
          <w:color w:val="000000"/>
        </w:rPr>
        <w:t>F</w:t>
      </w:r>
      <w:r w:rsidRPr="009B0026" w:rsidR="00F356F0">
        <w:rPr>
          <w:color w:val="000000"/>
        </w:rPr>
        <w:t xml:space="preserve">. </w:t>
      </w:r>
      <w:r w:rsidRPr="009B0026" w:rsidR="00940645">
        <w:rPr>
          <w:color w:val="000000"/>
        </w:rPr>
        <w:t xml:space="preserve"> Census Bureau “Guiding </w:t>
      </w:r>
      <w:r w:rsidRPr="009B0026" w:rsidR="00F67A37">
        <w:rPr>
          <w:color w:val="000000"/>
        </w:rPr>
        <w:t>P</w:t>
      </w:r>
      <w:r w:rsidRPr="009B0026" w:rsidR="00940645">
        <w:rPr>
          <w:color w:val="000000"/>
        </w:rPr>
        <w:t xml:space="preserve">rinciples: Experimental Statistical Products” is also found in Attachment </w:t>
      </w:r>
      <w:r w:rsidR="00165A64">
        <w:rPr>
          <w:color w:val="000000"/>
        </w:rPr>
        <w:t>G</w:t>
      </w:r>
      <w:r w:rsidRPr="009B0026" w:rsidR="00940645">
        <w:rPr>
          <w:color w:val="000000"/>
        </w:rPr>
        <w:t xml:space="preserve">. </w:t>
      </w:r>
    </w:p>
    <w:p w:rsidRPr="009B0026" w:rsidR="00395AF2" w:rsidP="00665AE9" w:rsidRDefault="00395AF2" w14:paraId="0A3B99AE" w14:textId="77777777">
      <w:pPr>
        <w:tabs>
          <w:tab w:val="left" w:pos="1"/>
          <w:tab w:val="left" w:pos="1584"/>
          <w:tab w:val="left" w:pos="3888"/>
          <w:tab w:val="left" w:pos="5472"/>
          <w:tab w:val="left" w:pos="7200"/>
        </w:tabs>
        <w:rPr>
          <w:color w:val="000000"/>
        </w:rPr>
      </w:pPr>
    </w:p>
    <w:p w:rsidRPr="009B0026" w:rsidR="009135CB" w:rsidP="001209EC" w:rsidRDefault="0054726E" w14:paraId="39B632E8" w14:textId="77777777">
      <w:pPr>
        <w:pStyle w:val="Heading1"/>
        <w:rPr>
          <w:sz w:val="24"/>
          <w:szCs w:val="24"/>
        </w:rPr>
      </w:pPr>
      <w:bookmarkStart w:name="_Toc30238169" w:id="26"/>
      <w:r w:rsidRPr="009B0026">
        <w:rPr>
          <w:sz w:val="24"/>
          <w:szCs w:val="24"/>
        </w:rPr>
        <w:t xml:space="preserve">Reason(s) </w:t>
      </w:r>
      <w:r w:rsidRPr="009B0026" w:rsidR="008D085C">
        <w:rPr>
          <w:sz w:val="24"/>
          <w:szCs w:val="24"/>
        </w:rPr>
        <w:t xml:space="preserve">Not to </w:t>
      </w:r>
      <w:r w:rsidRPr="009B0026">
        <w:rPr>
          <w:sz w:val="24"/>
          <w:szCs w:val="24"/>
        </w:rPr>
        <w:t xml:space="preserve">Display OMB Expiration Date </w:t>
      </w:r>
      <w:bookmarkEnd w:id="26"/>
    </w:p>
    <w:p w:rsidRPr="009B0026" w:rsidR="00B807C7" w:rsidP="00E70DD9" w:rsidRDefault="00D82D87" w14:paraId="1DCBC80C" w14:textId="07684AED">
      <w:pPr>
        <w:tabs>
          <w:tab w:val="left" w:pos="1"/>
          <w:tab w:val="left" w:pos="1584"/>
          <w:tab w:val="left" w:pos="3888"/>
          <w:tab w:val="left" w:pos="5472"/>
          <w:tab w:val="left" w:pos="7200"/>
        </w:tabs>
        <w:rPr>
          <w:b/>
          <w:color w:val="000000"/>
        </w:rPr>
      </w:pPr>
      <w:r w:rsidRPr="009B0026">
        <w:rPr>
          <w:color w:val="000000"/>
        </w:rPr>
        <w:t xml:space="preserve">Not applicable. </w:t>
      </w:r>
    </w:p>
    <w:p w:rsidRPr="009B0026" w:rsidR="00D17637" w:rsidP="00925656" w:rsidRDefault="00D17637" w14:paraId="2DC63F10" w14:textId="77777777">
      <w:pPr>
        <w:tabs>
          <w:tab w:val="left" w:pos="1"/>
          <w:tab w:val="left" w:pos="1584"/>
          <w:tab w:val="left" w:pos="3888"/>
          <w:tab w:val="left" w:pos="5472"/>
          <w:tab w:val="left" w:pos="7200"/>
        </w:tabs>
        <w:spacing w:line="360" w:lineRule="auto"/>
        <w:rPr>
          <w:b/>
          <w:color w:val="000000"/>
        </w:rPr>
      </w:pPr>
    </w:p>
    <w:p w:rsidRPr="009B0026" w:rsidR="009135CB" w:rsidP="001209EC" w:rsidRDefault="009135CB" w14:paraId="296E2653" w14:textId="77777777">
      <w:pPr>
        <w:pStyle w:val="Heading1"/>
        <w:rPr>
          <w:sz w:val="24"/>
          <w:szCs w:val="24"/>
        </w:rPr>
      </w:pPr>
      <w:bookmarkStart w:name="_Toc30238170" w:id="27"/>
      <w:r w:rsidRPr="009B0026">
        <w:rPr>
          <w:sz w:val="24"/>
          <w:szCs w:val="24"/>
        </w:rPr>
        <w:t>Exceptions to Certification for Paperwork Reduction Act Submissions</w:t>
      </w:r>
      <w:bookmarkEnd w:id="27"/>
    </w:p>
    <w:p w:rsidR="00276515" w:rsidP="00384AA8" w:rsidRDefault="0047710E" w14:paraId="3609E087" w14:textId="54EAFDD7">
      <w:pPr>
        <w:tabs>
          <w:tab w:val="left" w:pos="1"/>
          <w:tab w:val="left" w:pos="1584"/>
          <w:tab w:val="left" w:pos="3888"/>
          <w:tab w:val="left" w:pos="5472"/>
          <w:tab w:val="left" w:pos="7200"/>
        </w:tabs>
        <w:spacing w:line="360" w:lineRule="auto"/>
        <w:rPr>
          <w:color w:val="000000"/>
        </w:rPr>
      </w:pPr>
      <w:r w:rsidRPr="009B0026">
        <w:rPr>
          <w:color w:val="000000"/>
        </w:rPr>
        <w:t>There are n</w:t>
      </w:r>
      <w:r w:rsidRPr="009B0026" w:rsidR="009135CB">
        <w:rPr>
          <w:color w:val="000000"/>
        </w:rPr>
        <w:t xml:space="preserve">o exceptions </w:t>
      </w:r>
      <w:r w:rsidRPr="009B0026">
        <w:rPr>
          <w:color w:val="000000"/>
        </w:rPr>
        <w:t>to the certification</w:t>
      </w:r>
      <w:r w:rsidRPr="009B0026" w:rsidR="009135CB">
        <w:rPr>
          <w:color w:val="000000"/>
        </w:rPr>
        <w:t>.</w:t>
      </w:r>
    </w:p>
    <w:p w:rsidR="008A256A" w:rsidP="00384AA8" w:rsidRDefault="008A256A" w14:paraId="56190AE7" w14:textId="38BA0A17">
      <w:pPr>
        <w:tabs>
          <w:tab w:val="left" w:pos="1"/>
          <w:tab w:val="left" w:pos="1584"/>
          <w:tab w:val="left" w:pos="3888"/>
          <w:tab w:val="left" w:pos="5472"/>
          <w:tab w:val="left" w:pos="7200"/>
        </w:tabs>
        <w:spacing w:line="360" w:lineRule="auto"/>
        <w:rPr>
          <w:color w:val="000000"/>
        </w:rPr>
      </w:pPr>
    </w:p>
    <w:p w:rsidR="008A256A" w:rsidP="008A256A" w:rsidRDefault="008A256A" w14:paraId="12F57C3B" w14:textId="77777777">
      <w:pPr>
        <w:rPr>
          <w:rFonts w:eastAsiaTheme="minorHAnsi"/>
        </w:rPr>
      </w:pPr>
      <w:r>
        <w:rPr>
          <w:rFonts w:eastAsiaTheme="minorHAnsi"/>
        </w:rPr>
        <w:t>List of Attachments</w:t>
      </w:r>
    </w:p>
    <w:p w:rsidR="008A256A" w:rsidP="008A256A" w:rsidRDefault="008A256A" w14:paraId="6EABA777" w14:textId="77777777">
      <w:pPr>
        <w:rPr>
          <w:rFonts w:eastAsiaTheme="minorHAnsi"/>
        </w:rPr>
      </w:pPr>
    </w:p>
    <w:p w:rsidR="008A256A" w:rsidP="008A256A" w:rsidRDefault="008A256A" w14:paraId="4A447DBC" w14:textId="77777777">
      <w:pPr>
        <w:pStyle w:val="ListParagraph"/>
        <w:numPr>
          <w:ilvl w:val="0"/>
          <w:numId w:val="13"/>
        </w:numPr>
        <w:rPr>
          <w:rFonts w:eastAsiaTheme="minorHAnsi"/>
        </w:rPr>
      </w:pPr>
      <w:r>
        <w:rPr>
          <w:rFonts w:eastAsiaTheme="minorHAnsi"/>
        </w:rPr>
        <w:t>Screenshots of Content from Small Business Pulse Survey on Survey Instruments</w:t>
      </w:r>
    </w:p>
    <w:p w:rsidR="008A256A" w:rsidP="008A256A" w:rsidRDefault="008A256A" w14:paraId="409878BA" w14:textId="77777777">
      <w:pPr>
        <w:pStyle w:val="ListParagraph"/>
        <w:numPr>
          <w:ilvl w:val="0"/>
          <w:numId w:val="13"/>
        </w:numPr>
        <w:rPr>
          <w:rFonts w:eastAsiaTheme="minorHAnsi"/>
        </w:rPr>
      </w:pPr>
      <w:r>
        <w:rPr>
          <w:rFonts w:eastAsiaTheme="minorHAnsi"/>
        </w:rPr>
        <w:t>Small Business Pulse Survey Data Visualization Mockup</w:t>
      </w:r>
    </w:p>
    <w:p w:rsidR="008A256A" w:rsidP="008A256A" w:rsidRDefault="008A256A" w14:paraId="345C52D6" w14:textId="77777777">
      <w:pPr>
        <w:pStyle w:val="ListParagraph"/>
        <w:numPr>
          <w:ilvl w:val="0"/>
          <w:numId w:val="13"/>
        </w:numPr>
        <w:rPr>
          <w:rFonts w:eastAsiaTheme="minorHAnsi"/>
        </w:rPr>
      </w:pPr>
      <w:r>
        <w:rPr>
          <w:rFonts w:eastAsiaTheme="minorHAnsi"/>
        </w:rPr>
        <w:t>Small Business Pulse Survey Landing Page</w:t>
      </w:r>
    </w:p>
    <w:p w:rsidR="008A256A" w:rsidP="008A256A" w:rsidRDefault="008A256A" w14:paraId="54E2985C" w14:textId="77777777">
      <w:pPr>
        <w:pStyle w:val="ListParagraph"/>
        <w:numPr>
          <w:ilvl w:val="0"/>
          <w:numId w:val="13"/>
        </w:numPr>
        <w:rPr>
          <w:rFonts w:eastAsiaTheme="minorHAnsi"/>
        </w:rPr>
      </w:pPr>
      <w:r>
        <w:rPr>
          <w:rFonts w:eastAsiaTheme="minorHAnsi"/>
        </w:rPr>
        <w:t xml:space="preserve">Crosswalk of Survey Content and Agency Requesting Item </w:t>
      </w:r>
    </w:p>
    <w:p w:rsidR="008A256A" w:rsidP="008A256A" w:rsidRDefault="008A256A" w14:paraId="13FBD93E" w14:textId="77777777">
      <w:pPr>
        <w:pStyle w:val="ListParagraph"/>
        <w:numPr>
          <w:ilvl w:val="0"/>
          <w:numId w:val="13"/>
        </w:numPr>
        <w:rPr>
          <w:rFonts w:eastAsiaTheme="minorHAnsi"/>
        </w:rPr>
      </w:pPr>
      <w:r>
        <w:rPr>
          <w:rFonts w:eastAsiaTheme="minorHAnsi"/>
        </w:rPr>
        <w:t>Small Business Pulse Survey Content and Uses</w:t>
      </w:r>
    </w:p>
    <w:p w:rsidR="008A256A" w:rsidP="008A256A" w:rsidRDefault="008A256A" w14:paraId="3FC9CE81" w14:textId="77777777">
      <w:pPr>
        <w:pStyle w:val="ListParagraph"/>
        <w:numPr>
          <w:ilvl w:val="0"/>
          <w:numId w:val="13"/>
        </w:numPr>
        <w:rPr>
          <w:rFonts w:eastAsiaTheme="minorHAnsi"/>
        </w:rPr>
      </w:pPr>
      <w:r>
        <w:t>Small Business Pulse Survey: Communicating Data Quality and Treatment as Experimental Data Product</w:t>
      </w:r>
    </w:p>
    <w:p w:rsidR="008A256A" w:rsidP="008A256A" w:rsidRDefault="008A256A" w14:paraId="3C04006F" w14:textId="77777777">
      <w:pPr>
        <w:pStyle w:val="ListParagraph"/>
        <w:numPr>
          <w:ilvl w:val="0"/>
          <w:numId w:val="13"/>
        </w:numPr>
        <w:rPr>
          <w:rFonts w:eastAsiaTheme="minorHAnsi"/>
        </w:rPr>
      </w:pPr>
      <w:r>
        <w:rPr>
          <w:rFonts w:eastAsiaTheme="minorHAnsi"/>
        </w:rPr>
        <w:t xml:space="preserve">Guiding Principles: Experimental Statistical Products </w:t>
      </w:r>
    </w:p>
    <w:p w:rsidR="008A256A" w:rsidP="008A256A" w:rsidRDefault="008A256A" w14:paraId="00916670" w14:textId="77777777">
      <w:pPr>
        <w:pStyle w:val="ListParagraph"/>
        <w:numPr>
          <w:ilvl w:val="0"/>
          <w:numId w:val="13"/>
        </w:numPr>
        <w:rPr>
          <w:rFonts w:eastAsiaTheme="minorHAnsi"/>
        </w:rPr>
      </w:pPr>
      <w:r>
        <w:rPr>
          <w:rFonts w:eastAsiaTheme="minorHAnsi"/>
        </w:rPr>
        <w:t>Small Business Pulse Survey Methodology</w:t>
      </w:r>
    </w:p>
    <w:p w:rsidR="008A256A" w:rsidP="008A256A" w:rsidRDefault="008A256A" w14:paraId="65138E6F" w14:textId="77777777">
      <w:pPr>
        <w:pStyle w:val="ListParagraph"/>
        <w:numPr>
          <w:ilvl w:val="0"/>
          <w:numId w:val="13"/>
        </w:numPr>
        <w:rPr>
          <w:rFonts w:eastAsiaTheme="minorHAnsi"/>
        </w:rPr>
      </w:pPr>
      <w:r>
        <w:rPr>
          <w:rFonts w:eastAsiaTheme="minorHAnsi"/>
        </w:rPr>
        <w:t xml:space="preserve">Small Business Pulse Survey Initial and Follow-up Emails  </w:t>
      </w:r>
    </w:p>
    <w:p w:rsidRPr="00384AA8" w:rsidR="008A256A" w:rsidP="00384AA8" w:rsidRDefault="008A256A" w14:paraId="5421E4FA" w14:textId="77777777">
      <w:pPr>
        <w:tabs>
          <w:tab w:val="left" w:pos="1"/>
          <w:tab w:val="left" w:pos="1584"/>
          <w:tab w:val="left" w:pos="3888"/>
          <w:tab w:val="left" w:pos="5472"/>
          <w:tab w:val="left" w:pos="7200"/>
        </w:tabs>
        <w:spacing w:line="360" w:lineRule="auto"/>
        <w:rPr>
          <w:color w:val="000000"/>
        </w:rPr>
      </w:pPr>
    </w:p>
    <w:sectPr w:rsidRPr="00384AA8" w:rsidR="008A256A" w:rsidSect="00E516D2">
      <w:headerReference w:type="default" r:id="rId12"/>
      <w:footerReference w:type="even" r:id="rId13"/>
      <w:footerReference w:type="default" r:id="rId14"/>
      <w:footerReference w:type="first" r:id="rId1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D5594" w14:textId="77777777" w:rsidR="005B20FF" w:rsidRDefault="005B20FF">
      <w:r>
        <w:separator/>
      </w:r>
    </w:p>
  </w:endnote>
  <w:endnote w:type="continuationSeparator" w:id="0">
    <w:p w14:paraId="50CE7758" w14:textId="77777777" w:rsidR="005B20FF" w:rsidRDefault="005B2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5EEAD" w14:textId="77777777" w:rsidR="001D722F" w:rsidRDefault="001D722F" w:rsidP="00D12C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C22D40" w14:textId="77777777" w:rsidR="001D722F" w:rsidRDefault="001D72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AED95" w14:textId="77777777" w:rsidR="001D722F" w:rsidRDefault="001D722F" w:rsidP="00BA6025">
    <w:pPr>
      <w:pStyle w:val="Footer"/>
      <w:jc w:val="right"/>
    </w:pPr>
  </w:p>
  <w:sdt>
    <w:sdtPr>
      <w:id w:val="-927425320"/>
      <w:docPartObj>
        <w:docPartGallery w:val="Page Numbers (Bottom of Page)"/>
        <w:docPartUnique/>
      </w:docPartObj>
    </w:sdtPr>
    <w:sdtEndPr>
      <w:rPr>
        <w:noProof/>
      </w:rPr>
    </w:sdtEndPr>
    <w:sdtContent>
      <w:p w14:paraId="79096144" w14:textId="1BB85E85" w:rsidR="001D722F" w:rsidRDefault="001D722F">
        <w:pPr>
          <w:pStyle w:val="Footer"/>
          <w:jc w:val="right"/>
        </w:pPr>
        <w:r>
          <w:fldChar w:fldCharType="begin"/>
        </w:r>
        <w:r>
          <w:instrText xml:space="preserve"> PAGE   \* MERGEFORMAT </w:instrText>
        </w:r>
        <w:r>
          <w:fldChar w:fldCharType="separate"/>
        </w:r>
        <w:r w:rsidR="00B84579">
          <w:rPr>
            <w:noProof/>
          </w:rPr>
          <w:t>2</w:t>
        </w:r>
        <w:r>
          <w:rPr>
            <w:noProof/>
          </w:rPr>
          <w:fldChar w:fldCharType="end"/>
        </w:r>
      </w:p>
    </w:sdtContent>
  </w:sdt>
  <w:p w14:paraId="77E55C85" w14:textId="77777777" w:rsidR="001D722F" w:rsidRPr="00974CF8" w:rsidRDefault="001D722F" w:rsidP="00BA6025">
    <w:pPr>
      <w:pStyle w:val="Footer"/>
      <w:tabs>
        <w:tab w:val="left" w:pos="4920"/>
      </w:tabs>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8653779"/>
      <w:docPartObj>
        <w:docPartGallery w:val="Page Numbers (Bottom of Page)"/>
        <w:docPartUnique/>
      </w:docPartObj>
    </w:sdtPr>
    <w:sdtEndPr>
      <w:rPr>
        <w:noProof/>
      </w:rPr>
    </w:sdtEndPr>
    <w:sdtContent>
      <w:p w14:paraId="73670957" w14:textId="5307B1EA" w:rsidR="001D722F" w:rsidRDefault="001D722F">
        <w:pPr>
          <w:pStyle w:val="Footer"/>
          <w:jc w:val="right"/>
        </w:pPr>
        <w:r>
          <w:fldChar w:fldCharType="begin"/>
        </w:r>
        <w:r>
          <w:instrText xml:space="preserve"> PAGE   \* MERGEFORMAT </w:instrText>
        </w:r>
        <w:r>
          <w:fldChar w:fldCharType="separate"/>
        </w:r>
        <w:r w:rsidR="00B84579">
          <w:rPr>
            <w:noProof/>
          </w:rPr>
          <w:t>1</w:t>
        </w:r>
        <w:r>
          <w:rPr>
            <w:noProof/>
          </w:rPr>
          <w:fldChar w:fldCharType="end"/>
        </w:r>
      </w:p>
    </w:sdtContent>
  </w:sdt>
  <w:p w14:paraId="52DE3BDA" w14:textId="77777777" w:rsidR="001D722F" w:rsidRDefault="001D72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8A51C" w14:textId="77777777" w:rsidR="005B20FF" w:rsidRDefault="005B20FF">
      <w:r>
        <w:separator/>
      </w:r>
    </w:p>
  </w:footnote>
  <w:footnote w:type="continuationSeparator" w:id="0">
    <w:p w14:paraId="66F02032" w14:textId="77777777" w:rsidR="005B20FF" w:rsidRDefault="005B20FF">
      <w:r>
        <w:continuationSeparator/>
      </w:r>
    </w:p>
  </w:footnote>
  <w:footnote w:id="1">
    <w:p w14:paraId="7B513FC7" w14:textId="6D7F379A" w:rsidR="00B3738C" w:rsidRDefault="00B3738C">
      <w:pPr>
        <w:pStyle w:val="FootnoteText"/>
      </w:pPr>
      <w:r>
        <w:rPr>
          <w:rStyle w:val="FootnoteReference"/>
        </w:rPr>
        <w:footnoteRef/>
      </w:r>
      <w:r>
        <w:t xml:space="preserve"> </w:t>
      </w:r>
      <w:hyperlink r:id="rId1" w:tgtFrame="_blank" w:history="1">
        <w:r w:rsidRPr="00B3738C">
          <w:rPr>
            <w:rStyle w:val="Hyperlink"/>
            <w:lang w:val="en"/>
          </w:rPr>
          <w:t>https://www.bls.gov/ooh/business-and-financial/accountants-and-auditors.htm</w:t>
        </w:r>
      </w:hyperlink>
      <w:r w:rsidRPr="00B3738C">
        <w:rPr>
          <w:color w:val="333333"/>
          <w:lang w:val="en"/>
        </w:rPr>
        <w:t xml:space="preserve"> (accessed March 30, 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8816A" w14:textId="77777777" w:rsidR="001D722F" w:rsidRPr="00974CF8" w:rsidRDefault="001D722F" w:rsidP="00E8204B">
    <w:pPr>
      <w:rPr>
        <w:b/>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14:paraId="12B979E1" w14:textId="77777777" w:rsidR="001D722F" w:rsidRDefault="001D72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6E0"/>
    <w:multiLevelType w:val="hybridMultilevel"/>
    <w:tmpl w:val="A3707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B1708"/>
    <w:multiLevelType w:val="hybridMultilevel"/>
    <w:tmpl w:val="9D869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3269D"/>
    <w:multiLevelType w:val="hybridMultilevel"/>
    <w:tmpl w:val="6520F9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285CB6"/>
    <w:multiLevelType w:val="hybridMultilevel"/>
    <w:tmpl w:val="1CF4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F101B"/>
    <w:multiLevelType w:val="hybridMultilevel"/>
    <w:tmpl w:val="43F69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9344EF"/>
    <w:multiLevelType w:val="hybridMultilevel"/>
    <w:tmpl w:val="41EA2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F03737"/>
    <w:multiLevelType w:val="hybridMultilevel"/>
    <w:tmpl w:val="04407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C22D38"/>
    <w:multiLevelType w:val="hybridMultilevel"/>
    <w:tmpl w:val="D6FAC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D37218"/>
    <w:multiLevelType w:val="hybridMultilevel"/>
    <w:tmpl w:val="FAAAD14C"/>
    <w:lvl w:ilvl="0" w:tplc="C832A6A6">
      <w:start w:val="1"/>
      <w:numFmt w:val="decimal"/>
      <w:pStyle w:val="Heading1"/>
      <w:lvlText w:val="%1."/>
      <w:lvlJc w:val="left"/>
      <w:pPr>
        <w:tabs>
          <w:tab w:val="num" w:pos="360"/>
        </w:tabs>
        <w:ind w:left="36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5F841556"/>
    <w:multiLevelType w:val="multilevel"/>
    <w:tmpl w:val="6BFE6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E11058"/>
    <w:multiLevelType w:val="hybridMultilevel"/>
    <w:tmpl w:val="63BED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8"/>
    <w:lvlOverride w:ilvl="0">
      <w:startOverride w:val="1"/>
    </w:lvlOverride>
  </w:num>
  <w:num w:numId="3">
    <w:abstractNumId w:val="7"/>
  </w:num>
  <w:num w:numId="4">
    <w:abstractNumId w:val="2"/>
  </w:num>
  <w:num w:numId="5">
    <w:abstractNumId w:val="6"/>
  </w:num>
  <w:num w:numId="6">
    <w:abstractNumId w:val="3"/>
  </w:num>
  <w:num w:numId="7">
    <w:abstractNumId w:val="9"/>
  </w:num>
  <w:num w:numId="8">
    <w:abstractNumId w:val="5"/>
  </w:num>
  <w:num w:numId="9">
    <w:abstractNumId w:val="10"/>
  </w:num>
  <w:num w:numId="10">
    <w:abstractNumId w:val="1"/>
  </w:num>
  <w:num w:numId="11">
    <w:abstractNumId w:val="4"/>
  </w:num>
  <w:num w:numId="12">
    <w:abstractNumId w:val="0"/>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Formatting/>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F3D"/>
    <w:rsid w:val="000002B3"/>
    <w:rsid w:val="000002C6"/>
    <w:rsid w:val="00000C4A"/>
    <w:rsid w:val="00001964"/>
    <w:rsid w:val="00001A5F"/>
    <w:rsid w:val="0000242C"/>
    <w:rsid w:val="00002D47"/>
    <w:rsid w:val="00003DF0"/>
    <w:rsid w:val="000040B6"/>
    <w:rsid w:val="000044D4"/>
    <w:rsid w:val="000071CD"/>
    <w:rsid w:val="00007876"/>
    <w:rsid w:val="000100B7"/>
    <w:rsid w:val="00010DCB"/>
    <w:rsid w:val="00011B5D"/>
    <w:rsid w:val="00011BDE"/>
    <w:rsid w:val="00011FD7"/>
    <w:rsid w:val="000125C2"/>
    <w:rsid w:val="00014E27"/>
    <w:rsid w:val="00015138"/>
    <w:rsid w:val="000169B8"/>
    <w:rsid w:val="00017080"/>
    <w:rsid w:val="00017559"/>
    <w:rsid w:val="00017C44"/>
    <w:rsid w:val="0002060D"/>
    <w:rsid w:val="00020A64"/>
    <w:rsid w:val="00021536"/>
    <w:rsid w:val="000223F7"/>
    <w:rsid w:val="00022C3D"/>
    <w:rsid w:val="00023339"/>
    <w:rsid w:val="00024759"/>
    <w:rsid w:val="00024C7B"/>
    <w:rsid w:val="00024F62"/>
    <w:rsid w:val="0002511E"/>
    <w:rsid w:val="0002516C"/>
    <w:rsid w:val="00025659"/>
    <w:rsid w:val="00025968"/>
    <w:rsid w:val="0002630B"/>
    <w:rsid w:val="00026B1B"/>
    <w:rsid w:val="00026C77"/>
    <w:rsid w:val="00026DFB"/>
    <w:rsid w:val="00030B89"/>
    <w:rsid w:val="000312DA"/>
    <w:rsid w:val="000315F9"/>
    <w:rsid w:val="000318C7"/>
    <w:rsid w:val="00031ACB"/>
    <w:rsid w:val="00031ADA"/>
    <w:rsid w:val="000326EB"/>
    <w:rsid w:val="000328B3"/>
    <w:rsid w:val="0003397D"/>
    <w:rsid w:val="00033DC5"/>
    <w:rsid w:val="000344FF"/>
    <w:rsid w:val="0003463A"/>
    <w:rsid w:val="00034745"/>
    <w:rsid w:val="000377BB"/>
    <w:rsid w:val="00037C68"/>
    <w:rsid w:val="0004076F"/>
    <w:rsid w:val="00040884"/>
    <w:rsid w:val="000409C7"/>
    <w:rsid w:val="00040B9D"/>
    <w:rsid w:val="00041101"/>
    <w:rsid w:val="000413F1"/>
    <w:rsid w:val="00041E85"/>
    <w:rsid w:val="00042173"/>
    <w:rsid w:val="00043984"/>
    <w:rsid w:val="00044089"/>
    <w:rsid w:val="000441EB"/>
    <w:rsid w:val="00044AB4"/>
    <w:rsid w:val="000455E5"/>
    <w:rsid w:val="0004638C"/>
    <w:rsid w:val="000463B1"/>
    <w:rsid w:val="0004678C"/>
    <w:rsid w:val="00046A8E"/>
    <w:rsid w:val="00046D9F"/>
    <w:rsid w:val="00047B69"/>
    <w:rsid w:val="00047D76"/>
    <w:rsid w:val="00050DDF"/>
    <w:rsid w:val="00050E4F"/>
    <w:rsid w:val="000531DD"/>
    <w:rsid w:val="0005383F"/>
    <w:rsid w:val="00054376"/>
    <w:rsid w:val="00054841"/>
    <w:rsid w:val="000549D2"/>
    <w:rsid w:val="00054B7E"/>
    <w:rsid w:val="00054B97"/>
    <w:rsid w:val="000550A3"/>
    <w:rsid w:val="000559FD"/>
    <w:rsid w:val="00056A8D"/>
    <w:rsid w:val="00057353"/>
    <w:rsid w:val="000573DC"/>
    <w:rsid w:val="000607BF"/>
    <w:rsid w:val="00060FB8"/>
    <w:rsid w:val="00060FC3"/>
    <w:rsid w:val="0006113E"/>
    <w:rsid w:val="000628A5"/>
    <w:rsid w:val="00062C5E"/>
    <w:rsid w:val="0006347E"/>
    <w:rsid w:val="00063648"/>
    <w:rsid w:val="00063E46"/>
    <w:rsid w:val="00064877"/>
    <w:rsid w:val="000654AC"/>
    <w:rsid w:val="000661CC"/>
    <w:rsid w:val="00067082"/>
    <w:rsid w:val="000677F3"/>
    <w:rsid w:val="000707C0"/>
    <w:rsid w:val="00070A99"/>
    <w:rsid w:val="00070B8C"/>
    <w:rsid w:val="000711C1"/>
    <w:rsid w:val="0007191E"/>
    <w:rsid w:val="0007197E"/>
    <w:rsid w:val="00071E17"/>
    <w:rsid w:val="00073704"/>
    <w:rsid w:val="00074284"/>
    <w:rsid w:val="00074B92"/>
    <w:rsid w:val="00074EB5"/>
    <w:rsid w:val="00075265"/>
    <w:rsid w:val="00075455"/>
    <w:rsid w:val="00077894"/>
    <w:rsid w:val="00077C76"/>
    <w:rsid w:val="00077CDB"/>
    <w:rsid w:val="00080402"/>
    <w:rsid w:val="00080DB6"/>
    <w:rsid w:val="000811B7"/>
    <w:rsid w:val="000811E5"/>
    <w:rsid w:val="00081D2D"/>
    <w:rsid w:val="00081E34"/>
    <w:rsid w:val="0008293B"/>
    <w:rsid w:val="0008365E"/>
    <w:rsid w:val="0008366F"/>
    <w:rsid w:val="000838ED"/>
    <w:rsid w:val="000840B4"/>
    <w:rsid w:val="000840CD"/>
    <w:rsid w:val="000842B6"/>
    <w:rsid w:val="000848D9"/>
    <w:rsid w:val="00084BA9"/>
    <w:rsid w:val="00084F5F"/>
    <w:rsid w:val="0008536A"/>
    <w:rsid w:val="00085713"/>
    <w:rsid w:val="00085B48"/>
    <w:rsid w:val="00086057"/>
    <w:rsid w:val="000861E9"/>
    <w:rsid w:val="00087285"/>
    <w:rsid w:val="00087476"/>
    <w:rsid w:val="00087893"/>
    <w:rsid w:val="00087D3F"/>
    <w:rsid w:val="0009018E"/>
    <w:rsid w:val="00090F06"/>
    <w:rsid w:val="00091EA0"/>
    <w:rsid w:val="00092A1F"/>
    <w:rsid w:val="00093F2D"/>
    <w:rsid w:val="0009552C"/>
    <w:rsid w:val="00095AE1"/>
    <w:rsid w:val="000974C7"/>
    <w:rsid w:val="0009764B"/>
    <w:rsid w:val="00097F37"/>
    <w:rsid w:val="000A005A"/>
    <w:rsid w:val="000A0637"/>
    <w:rsid w:val="000A0F01"/>
    <w:rsid w:val="000A0FE9"/>
    <w:rsid w:val="000A1243"/>
    <w:rsid w:val="000A1492"/>
    <w:rsid w:val="000A1832"/>
    <w:rsid w:val="000A24D3"/>
    <w:rsid w:val="000A2BAD"/>
    <w:rsid w:val="000A364B"/>
    <w:rsid w:val="000A3E29"/>
    <w:rsid w:val="000A4225"/>
    <w:rsid w:val="000A505D"/>
    <w:rsid w:val="000A5311"/>
    <w:rsid w:val="000A542D"/>
    <w:rsid w:val="000A63F7"/>
    <w:rsid w:val="000A6603"/>
    <w:rsid w:val="000A7B87"/>
    <w:rsid w:val="000A7F54"/>
    <w:rsid w:val="000B013D"/>
    <w:rsid w:val="000B01FA"/>
    <w:rsid w:val="000B082C"/>
    <w:rsid w:val="000B0B17"/>
    <w:rsid w:val="000B0C54"/>
    <w:rsid w:val="000B0CBF"/>
    <w:rsid w:val="000B1100"/>
    <w:rsid w:val="000B1440"/>
    <w:rsid w:val="000B19D8"/>
    <w:rsid w:val="000B2109"/>
    <w:rsid w:val="000B2257"/>
    <w:rsid w:val="000B22CD"/>
    <w:rsid w:val="000B3DB3"/>
    <w:rsid w:val="000B4400"/>
    <w:rsid w:val="000B487A"/>
    <w:rsid w:val="000B59EF"/>
    <w:rsid w:val="000B61F8"/>
    <w:rsid w:val="000B633E"/>
    <w:rsid w:val="000B662C"/>
    <w:rsid w:val="000B7876"/>
    <w:rsid w:val="000B7D79"/>
    <w:rsid w:val="000B7F4C"/>
    <w:rsid w:val="000C0692"/>
    <w:rsid w:val="000C0D2B"/>
    <w:rsid w:val="000C1A23"/>
    <w:rsid w:val="000C1E4B"/>
    <w:rsid w:val="000C4D6C"/>
    <w:rsid w:val="000C5050"/>
    <w:rsid w:val="000C54C9"/>
    <w:rsid w:val="000C5530"/>
    <w:rsid w:val="000C6196"/>
    <w:rsid w:val="000C61B2"/>
    <w:rsid w:val="000C6F59"/>
    <w:rsid w:val="000C71FE"/>
    <w:rsid w:val="000C7924"/>
    <w:rsid w:val="000C7CA5"/>
    <w:rsid w:val="000C7DFC"/>
    <w:rsid w:val="000D0C0A"/>
    <w:rsid w:val="000D0E72"/>
    <w:rsid w:val="000D0FBA"/>
    <w:rsid w:val="000D1294"/>
    <w:rsid w:val="000D16C8"/>
    <w:rsid w:val="000D2C14"/>
    <w:rsid w:val="000D32E7"/>
    <w:rsid w:val="000D3B2F"/>
    <w:rsid w:val="000D3CFB"/>
    <w:rsid w:val="000D4C98"/>
    <w:rsid w:val="000D4D32"/>
    <w:rsid w:val="000D52C5"/>
    <w:rsid w:val="000D5CCA"/>
    <w:rsid w:val="000D5DD0"/>
    <w:rsid w:val="000D7093"/>
    <w:rsid w:val="000D7FF2"/>
    <w:rsid w:val="000E0146"/>
    <w:rsid w:val="000E09EA"/>
    <w:rsid w:val="000E1B64"/>
    <w:rsid w:val="000E23CB"/>
    <w:rsid w:val="000E2E19"/>
    <w:rsid w:val="000E3ECD"/>
    <w:rsid w:val="000E4564"/>
    <w:rsid w:val="000E520A"/>
    <w:rsid w:val="000E6D4E"/>
    <w:rsid w:val="000E7498"/>
    <w:rsid w:val="000E78C2"/>
    <w:rsid w:val="000E78EE"/>
    <w:rsid w:val="000F1A50"/>
    <w:rsid w:val="000F2758"/>
    <w:rsid w:val="000F302E"/>
    <w:rsid w:val="000F4268"/>
    <w:rsid w:val="000F4D99"/>
    <w:rsid w:val="000F522D"/>
    <w:rsid w:val="000F6873"/>
    <w:rsid w:val="000F6B9F"/>
    <w:rsid w:val="000F78FA"/>
    <w:rsid w:val="000F7917"/>
    <w:rsid w:val="000F793E"/>
    <w:rsid w:val="000F79EF"/>
    <w:rsid w:val="001001CB"/>
    <w:rsid w:val="00104029"/>
    <w:rsid w:val="0010528B"/>
    <w:rsid w:val="00105AFC"/>
    <w:rsid w:val="0010673B"/>
    <w:rsid w:val="0010728F"/>
    <w:rsid w:val="001073C4"/>
    <w:rsid w:val="00107E93"/>
    <w:rsid w:val="0011008C"/>
    <w:rsid w:val="001101B8"/>
    <w:rsid w:val="00110255"/>
    <w:rsid w:val="001111D1"/>
    <w:rsid w:val="001117BB"/>
    <w:rsid w:val="0011249C"/>
    <w:rsid w:val="001128F2"/>
    <w:rsid w:val="00112D20"/>
    <w:rsid w:val="00112ED0"/>
    <w:rsid w:val="00112F8D"/>
    <w:rsid w:val="00114E70"/>
    <w:rsid w:val="00115439"/>
    <w:rsid w:val="0011598A"/>
    <w:rsid w:val="00115BBE"/>
    <w:rsid w:val="00115DF2"/>
    <w:rsid w:val="00116565"/>
    <w:rsid w:val="00116578"/>
    <w:rsid w:val="00116A6C"/>
    <w:rsid w:val="00116C70"/>
    <w:rsid w:val="0011704F"/>
    <w:rsid w:val="001179DA"/>
    <w:rsid w:val="0012036C"/>
    <w:rsid w:val="001209EC"/>
    <w:rsid w:val="0012142A"/>
    <w:rsid w:val="0012192D"/>
    <w:rsid w:val="00121A62"/>
    <w:rsid w:val="001221D9"/>
    <w:rsid w:val="00122AEE"/>
    <w:rsid w:val="00122C6B"/>
    <w:rsid w:val="00122E08"/>
    <w:rsid w:val="00123A15"/>
    <w:rsid w:val="00123E5F"/>
    <w:rsid w:val="00123FA2"/>
    <w:rsid w:val="0012437B"/>
    <w:rsid w:val="00124F24"/>
    <w:rsid w:val="00124F5C"/>
    <w:rsid w:val="00124FF2"/>
    <w:rsid w:val="00126FA9"/>
    <w:rsid w:val="00130134"/>
    <w:rsid w:val="00130203"/>
    <w:rsid w:val="0013114C"/>
    <w:rsid w:val="00131FD0"/>
    <w:rsid w:val="001321D1"/>
    <w:rsid w:val="00132F2F"/>
    <w:rsid w:val="0013393E"/>
    <w:rsid w:val="00134AAD"/>
    <w:rsid w:val="001356B9"/>
    <w:rsid w:val="00135AF8"/>
    <w:rsid w:val="00136291"/>
    <w:rsid w:val="0013688B"/>
    <w:rsid w:val="00136D3A"/>
    <w:rsid w:val="00136F07"/>
    <w:rsid w:val="0013705B"/>
    <w:rsid w:val="00137109"/>
    <w:rsid w:val="001375EB"/>
    <w:rsid w:val="00137B0F"/>
    <w:rsid w:val="00137B94"/>
    <w:rsid w:val="00140272"/>
    <w:rsid w:val="00140295"/>
    <w:rsid w:val="001404B7"/>
    <w:rsid w:val="00140582"/>
    <w:rsid w:val="0014112F"/>
    <w:rsid w:val="00142641"/>
    <w:rsid w:val="00143F0B"/>
    <w:rsid w:val="00144310"/>
    <w:rsid w:val="00145367"/>
    <w:rsid w:val="001459FD"/>
    <w:rsid w:val="00145AA3"/>
    <w:rsid w:val="00146733"/>
    <w:rsid w:val="0014779F"/>
    <w:rsid w:val="00150502"/>
    <w:rsid w:val="00150510"/>
    <w:rsid w:val="00150BAD"/>
    <w:rsid w:val="00150EA6"/>
    <w:rsid w:val="0015129D"/>
    <w:rsid w:val="001512A8"/>
    <w:rsid w:val="001516EB"/>
    <w:rsid w:val="00151DCE"/>
    <w:rsid w:val="001524A7"/>
    <w:rsid w:val="001539D6"/>
    <w:rsid w:val="00153A1E"/>
    <w:rsid w:val="00153FFA"/>
    <w:rsid w:val="0015640C"/>
    <w:rsid w:val="0015650A"/>
    <w:rsid w:val="00161408"/>
    <w:rsid w:val="001620E7"/>
    <w:rsid w:val="001627D6"/>
    <w:rsid w:val="00162B99"/>
    <w:rsid w:val="0016427A"/>
    <w:rsid w:val="0016592D"/>
    <w:rsid w:val="00165A64"/>
    <w:rsid w:val="0016694D"/>
    <w:rsid w:val="00166975"/>
    <w:rsid w:val="00166D81"/>
    <w:rsid w:val="001670C3"/>
    <w:rsid w:val="001674C5"/>
    <w:rsid w:val="00167E09"/>
    <w:rsid w:val="00170625"/>
    <w:rsid w:val="00170E24"/>
    <w:rsid w:val="0017130C"/>
    <w:rsid w:val="00172085"/>
    <w:rsid w:val="0017359B"/>
    <w:rsid w:val="00173A22"/>
    <w:rsid w:val="001740A4"/>
    <w:rsid w:val="00174510"/>
    <w:rsid w:val="00174FA7"/>
    <w:rsid w:val="00175443"/>
    <w:rsid w:val="00175490"/>
    <w:rsid w:val="0017647D"/>
    <w:rsid w:val="00176AB6"/>
    <w:rsid w:val="00176E9E"/>
    <w:rsid w:val="00176F5D"/>
    <w:rsid w:val="00177024"/>
    <w:rsid w:val="00177B55"/>
    <w:rsid w:val="00177C61"/>
    <w:rsid w:val="001808A5"/>
    <w:rsid w:val="001818F6"/>
    <w:rsid w:val="00182A05"/>
    <w:rsid w:val="00182F9F"/>
    <w:rsid w:val="00183B1F"/>
    <w:rsid w:val="0018475A"/>
    <w:rsid w:val="00184C52"/>
    <w:rsid w:val="00185597"/>
    <w:rsid w:val="0018591E"/>
    <w:rsid w:val="00185AE4"/>
    <w:rsid w:val="00185E89"/>
    <w:rsid w:val="001861C4"/>
    <w:rsid w:val="0018659D"/>
    <w:rsid w:val="001865BE"/>
    <w:rsid w:val="0018669A"/>
    <w:rsid w:val="001867B2"/>
    <w:rsid w:val="00186AA9"/>
    <w:rsid w:val="0018780B"/>
    <w:rsid w:val="001905C5"/>
    <w:rsid w:val="001920CA"/>
    <w:rsid w:val="00192121"/>
    <w:rsid w:val="00192392"/>
    <w:rsid w:val="001924C0"/>
    <w:rsid w:val="00192E7A"/>
    <w:rsid w:val="00193097"/>
    <w:rsid w:val="00193905"/>
    <w:rsid w:val="00193BA8"/>
    <w:rsid w:val="00193BC8"/>
    <w:rsid w:val="0019424C"/>
    <w:rsid w:val="00194372"/>
    <w:rsid w:val="00194EEC"/>
    <w:rsid w:val="00194F03"/>
    <w:rsid w:val="00196045"/>
    <w:rsid w:val="0019637C"/>
    <w:rsid w:val="001978F8"/>
    <w:rsid w:val="00197A2E"/>
    <w:rsid w:val="001A021F"/>
    <w:rsid w:val="001A0673"/>
    <w:rsid w:val="001A0696"/>
    <w:rsid w:val="001A0A4F"/>
    <w:rsid w:val="001A1B87"/>
    <w:rsid w:val="001A1BA5"/>
    <w:rsid w:val="001A1FEA"/>
    <w:rsid w:val="001A216F"/>
    <w:rsid w:val="001A24B5"/>
    <w:rsid w:val="001A2D63"/>
    <w:rsid w:val="001A433A"/>
    <w:rsid w:val="001A4474"/>
    <w:rsid w:val="001A4ADB"/>
    <w:rsid w:val="001A4D48"/>
    <w:rsid w:val="001A6032"/>
    <w:rsid w:val="001A6615"/>
    <w:rsid w:val="001A671B"/>
    <w:rsid w:val="001A69AB"/>
    <w:rsid w:val="001A6CE9"/>
    <w:rsid w:val="001A6F3E"/>
    <w:rsid w:val="001B071B"/>
    <w:rsid w:val="001B0DC4"/>
    <w:rsid w:val="001B116B"/>
    <w:rsid w:val="001B15C3"/>
    <w:rsid w:val="001B1875"/>
    <w:rsid w:val="001B1902"/>
    <w:rsid w:val="001B2470"/>
    <w:rsid w:val="001B2B71"/>
    <w:rsid w:val="001B314B"/>
    <w:rsid w:val="001B3B76"/>
    <w:rsid w:val="001B3DB2"/>
    <w:rsid w:val="001B46B1"/>
    <w:rsid w:val="001B49C5"/>
    <w:rsid w:val="001B5E68"/>
    <w:rsid w:val="001B64CC"/>
    <w:rsid w:val="001B6A0B"/>
    <w:rsid w:val="001B6B97"/>
    <w:rsid w:val="001B72A3"/>
    <w:rsid w:val="001B79B3"/>
    <w:rsid w:val="001B7D83"/>
    <w:rsid w:val="001B7DED"/>
    <w:rsid w:val="001C0055"/>
    <w:rsid w:val="001C0157"/>
    <w:rsid w:val="001C05F7"/>
    <w:rsid w:val="001C194F"/>
    <w:rsid w:val="001C2130"/>
    <w:rsid w:val="001C27C7"/>
    <w:rsid w:val="001C2940"/>
    <w:rsid w:val="001C346B"/>
    <w:rsid w:val="001C3B73"/>
    <w:rsid w:val="001C4355"/>
    <w:rsid w:val="001C4E8A"/>
    <w:rsid w:val="001C622F"/>
    <w:rsid w:val="001C647C"/>
    <w:rsid w:val="001C6604"/>
    <w:rsid w:val="001C67A8"/>
    <w:rsid w:val="001C6A92"/>
    <w:rsid w:val="001C7CB2"/>
    <w:rsid w:val="001C7F47"/>
    <w:rsid w:val="001D00DB"/>
    <w:rsid w:val="001D115F"/>
    <w:rsid w:val="001D138C"/>
    <w:rsid w:val="001D3024"/>
    <w:rsid w:val="001D40DD"/>
    <w:rsid w:val="001D5415"/>
    <w:rsid w:val="001D70C6"/>
    <w:rsid w:val="001D722F"/>
    <w:rsid w:val="001D7D63"/>
    <w:rsid w:val="001E0B9D"/>
    <w:rsid w:val="001E0E5F"/>
    <w:rsid w:val="001E1042"/>
    <w:rsid w:val="001E1338"/>
    <w:rsid w:val="001E175B"/>
    <w:rsid w:val="001E203D"/>
    <w:rsid w:val="001E260A"/>
    <w:rsid w:val="001E2647"/>
    <w:rsid w:val="001E2883"/>
    <w:rsid w:val="001E2EEF"/>
    <w:rsid w:val="001E39BE"/>
    <w:rsid w:val="001E3AF9"/>
    <w:rsid w:val="001E3FFB"/>
    <w:rsid w:val="001E461F"/>
    <w:rsid w:val="001E484B"/>
    <w:rsid w:val="001E5289"/>
    <w:rsid w:val="001E5445"/>
    <w:rsid w:val="001E58A8"/>
    <w:rsid w:val="001E5A64"/>
    <w:rsid w:val="001E7EB4"/>
    <w:rsid w:val="001F0CF0"/>
    <w:rsid w:val="001F14A2"/>
    <w:rsid w:val="001F151C"/>
    <w:rsid w:val="001F18D0"/>
    <w:rsid w:val="001F2A48"/>
    <w:rsid w:val="001F305A"/>
    <w:rsid w:val="001F3600"/>
    <w:rsid w:val="001F3A3E"/>
    <w:rsid w:val="001F3EA9"/>
    <w:rsid w:val="001F42C0"/>
    <w:rsid w:val="001F482A"/>
    <w:rsid w:val="001F4B8D"/>
    <w:rsid w:val="001F6444"/>
    <w:rsid w:val="001F667C"/>
    <w:rsid w:val="001F6B16"/>
    <w:rsid w:val="001F72B2"/>
    <w:rsid w:val="001F754C"/>
    <w:rsid w:val="001F78A6"/>
    <w:rsid w:val="001F7942"/>
    <w:rsid w:val="001F7D0A"/>
    <w:rsid w:val="002006A7"/>
    <w:rsid w:val="00201949"/>
    <w:rsid w:val="00202CB0"/>
    <w:rsid w:val="00202DE6"/>
    <w:rsid w:val="00203852"/>
    <w:rsid w:val="00203A4D"/>
    <w:rsid w:val="00203F8D"/>
    <w:rsid w:val="00204169"/>
    <w:rsid w:val="00204593"/>
    <w:rsid w:val="00204947"/>
    <w:rsid w:val="00204DB7"/>
    <w:rsid w:val="0020533E"/>
    <w:rsid w:val="00205964"/>
    <w:rsid w:val="00205B51"/>
    <w:rsid w:val="0020706B"/>
    <w:rsid w:val="002078EE"/>
    <w:rsid w:val="00207FBB"/>
    <w:rsid w:val="00210769"/>
    <w:rsid w:val="0021079D"/>
    <w:rsid w:val="00210B4A"/>
    <w:rsid w:val="00211097"/>
    <w:rsid w:val="002116F5"/>
    <w:rsid w:val="002117B5"/>
    <w:rsid w:val="00213446"/>
    <w:rsid w:val="0021481A"/>
    <w:rsid w:val="0021536D"/>
    <w:rsid w:val="00216190"/>
    <w:rsid w:val="00221F25"/>
    <w:rsid w:val="0022201F"/>
    <w:rsid w:val="002240E9"/>
    <w:rsid w:val="00224D9D"/>
    <w:rsid w:val="00225157"/>
    <w:rsid w:val="0022685E"/>
    <w:rsid w:val="00226BD0"/>
    <w:rsid w:val="002276A4"/>
    <w:rsid w:val="00227FCE"/>
    <w:rsid w:val="00230378"/>
    <w:rsid w:val="00232CFF"/>
    <w:rsid w:val="00232DD7"/>
    <w:rsid w:val="002330BA"/>
    <w:rsid w:val="00233487"/>
    <w:rsid w:val="0023352C"/>
    <w:rsid w:val="002336BB"/>
    <w:rsid w:val="00233818"/>
    <w:rsid w:val="00233B64"/>
    <w:rsid w:val="00233BA5"/>
    <w:rsid w:val="00233C20"/>
    <w:rsid w:val="00233F13"/>
    <w:rsid w:val="00234541"/>
    <w:rsid w:val="00234FB3"/>
    <w:rsid w:val="002357DA"/>
    <w:rsid w:val="00236714"/>
    <w:rsid w:val="0023688B"/>
    <w:rsid w:val="00236F23"/>
    <w:rsid w:val="00237994"/>
    <w:rsid w:val="00237F86"/>
    <w:rsid w:val="0024014C"/>
    <w:rsid w:val="0024144D"/>
    <w:rsid w:val="00241C2C"/>
    <w:rsid w:val="00241E29"/>
    <w:rsid w:val="00241EB7"/>
    <w:rsid w:val="00242184"/>
    <w:rsid w:val="00244EDE"/>
    <w:rsid w:val="00245556"/>
    <w:rsid w:val="00245AB3"/>
    <w:rsid w:val="00246444"/>
    <w:rsid w:val="00246B6C"/>
    <w:rsid w:val="00246CD5"/>
    <w:rsid w:val="002472C3"/>
    <w:rsid w:val="002473C5"/>
    <w:rsid w:val="002479D6"/>
    <w:rsid w:val="002501CF"/>
    <w:rsid w:val="002503D9"/>
    <w:rsid w:val="0025074A"/>
    <w:rsid w:val="002509E8"/>
    <w:rsid w:val="00250BA2"/>
    <w:rsid w:val="002513AD"/>
    <w:rsid w:val="002518BD"/>
    <w:rsid w:val="00252189"/>
    <w:rsid w:val="002521A9"/>
    <w:rsid w:val="00252767"/>
    <w:rsid w:val="00254612"/>
    <w:rsid w:val="002549C7"/>
    <w:rsid w:val="00255147"/>
    <w:rsid w:val="00255554"/>
    <w:rsid w:val="00255870"/>
    <w:rsid w:val="00255889"/>
    <w:rsid w:val="00255A19"/>
    <w:rsid w:val="00255FD3"/>
    <w:rsid w:val="00256377"/>
    <w:rsid w:val="00256626"/>
    <w:rsid w:val="00256AA2"/>
    <w:rsid w:val="00256B6A"/>
    <w:rsid w:val="00257346"/>
    <w:rsid w:val="0026043A"/>
    <w:rsid w:val="00260652"/>
    <w:rsid w:val="0026074D"/>
    <w:rsid w:val="0026118D"/>
    <w:rsid w:val="00261E1E"/>
    <w:rsid w:val="00263491"/>
    <w:rsid w:val="0026370F"/>
    <w:rsid w:val="00263AD3"/>
    <w:rsid w:val="00264836"/>
    <w:rsid w:val="00264BF4"/>
    <w:rsid w:val="00264CEF"/>
    <w:rsid w:val="002650CF"/>
    <w:rsid w:val="00265412"/>
    <w:rsid w:val="002669B1"/>
    <w:rsid w:val="0026727F"/>
    <w:rsid w:val="00270706"/>
    <w:rsid w:val="00270BAD"/>
    <w:rsid w:val="002719CE"/>
    <w:rsid w:val="00272FF0"/>
    <w:rsid w:val="00273CD7"/>
    <w:rsid w:val="00273DA8"/>
    <w:rsid w:val="00273F4B"/>
    <w:rsid w:val="00274135"/>
    <w:rsid w:val="002742CD"/>
    <w:rsid w:val="00274CCE"/>
    <w:rsid w:val="0027624F"/>
    <w:rsid w:val="00276515"/>
    <w:rsid w:val="00276D62"/>
    <w:rsid w:val="00280D3C"/>
    <w:rsid w:val="002812F4"/>
    <w:rsid w:val="0028142F"/>
    <w:rsid w:val="00282A6B"/>
    <w:rsid w:val="00282D05"/>
    <w:rsid w:val="00282E17"/>
    <w:rsid w:val="00283AD3"/>
    <w:rsid w:val="00283CFA"/>
    <w:rsid w:val="00286A70"/>
    <w:rsid w:val="00286A8C"/>
    <w:rsid w:val="00286FFD"/>
    <w:rsid w:val="0028763D"/>
    <w:rsid w:val="0028794F"/>
    <w:rsid w:val="002902BC"/>
    <w:rsid w:val="0029088F"/>
    <w:rsid w:val="002917A8"/>
    <w:rsid w:val="00292A9A"/>
    <w:rsid w:val="00293811"/>
    <w:rsid w:val="00293886"/>
    <w:rsid w:val="002939C7"/>
    <w:rsid w:val="00293F8A"/>
    <w:rsid w:val="0029412A"/>
    <w:rsid w:val="002941AA"/>
    <w:rsid w:val="00294230"/>
    <w:rsid w:val="00294580"/>
    <w:rsid w:val="00294CBF"/>
    <w:rsid w:val="002953DC"/>
    <w:rsid w:val="002957C4"/>
    <w:rsid w:val="00296113"/>
    <w:rsid w:val="0029629C"/>
    <w:rsid w:val="0029681E"/>
    <w:rsid w:val="002A1076"/>
    <w:rsid w:val="002A1EAD"/>
    <w:rsid w:val="002A1FFD"/>
    <w:rsid w:val="002A3378"/>
    <w:rsid w:val="002A33B3"/>
    <w:rsid w:val="002A3C5B"/>
    <w:rsid w:val="002A49F1"/>
    <w:rsid w:val="002A518F"/>
    <w:rsid w:val="002A602A"/>
    <w:rsid w:val="002A7449"/>
    <w:rsid w:val="002A78FE"/>
    <w:rsid w:val="002A7D54"/>
    <w:rsid w:val="002B0001"/>
    <w:rsid w:val="002B0479"/>
    <w:rsid w:val="002B0CB5"/>
    <w:rsid w:val="002B2561"/>
    <w:rsid w:val="002B2D07"/>
    <w:rsid w:val="002B3262"/>
    <w:rsid w:val="002B369D"/>
    <w:rsid w:val="002B40CB"/>
    <w:rsid w:val="002B43CF"/>
    <w:rsid w:val="002B4BD3"/>
    <w:rsid w:val="002B61E0"/>
    <w:rsid w:val="002C065D"/>
    <w:rsid w:val="002C0D14"/>
    <w:rsid w:val="002C1BFD"/>
    <w:rsid w:val="002C2D16"/>
    <w:rsid w:val="002C2EE1"/>
    <w:rsid w:val="002C3958"/>
    <w:rsid w:val="002C3BFE"/>
    <w:rsid w:val="002C471F"/>
    <w:rsid w:val="002C4C63"/>
    <w:rsid w:val="002C5ED3"/>
    <w:rsid w:val="002C5F51"/>
    <w:rsid w:val="002C6409"/>
    <w:rsid w:val="002C6709"/>
    <w:rsid w:val="002C7501"/>
    <w:rsid w:val="002C7F58"/>
    <w:rsid w:val="002D094B"/>
    <w:rsid w:val="002D1140"/>
    <w:rsid w:val="002D1222"/>
    <w:rsid w:val="002D2835"/>
    <w:rsid w:val="002D40C7"/>
    <w:rsid w:val="002D48F8"/>
    <w:rsid w:val="002D516F"/>
    <w:rsid w:val="002D55DC"/>
    <w:rsid w:val="002D7414"/>
    <w:rsid w:val="002D7B52"/>
    <w:rsid w:val="002E000C"/>
    <w:rsid w:val="002E08A7"/>
    <w:rsid w:val="002E2289"/>
    <w:rsid w:val="002E45F2"/>
    <w:rsid w:val="002E5815"/>
    <w:rsid w:val="002E6BDF"/>
    <w:rsid w:val="002E6DE2"/>
    <w:rsid w:val="002E709C"/>
    <w:rsid w:val="002E72EE"/>
    <w:rsid w:val="002E783F"/>
    <w:rsid w:val="002E7A09"/>
    <w:rsid w:val="002E7DEE"/>
    <w:rsid w:val="002F32E6"/>
    <w:rsid w:val="002F3A9F"/>
    <w:rsid w:val="002F3F3E"/>
    <w:rsid w:val="002F4746"/>
    <w:rsid w:val="002F525E"/>
    <w:rsid w:val="002F52D3"/>
    <w:rsid w:val="002F5510"/>
    <w:rsid w:val="002F662F"/>
    <w:rsid w:val="002F6C8C"/>
    <w:rsid w:val="002F7FDE"/>
    <w:rsid w:val="003009AA"/>
    <w:rsid w:val="003010DF"/>
    <w:rsid w:val="003011C1"/>
    <w:rsid w:val="00301E76"/>
    <w:rsid w:val="00301E80"/>
    <w:rsid w:val="00302086"/>
    <w:rsid w:val="003034F9"/>
    <w:rsid w:val="00305200"/>
    <w:rsid w:val="0030534B"/>
    <w:rsid w:val="00305A8D"/>
    <w:rsid w:val="00307609"/>
    <w:rsid w:val="00307D43"/>
    <w:rsid w:val="00307DB6"/>
    <w:rsid w:val="00310F19"/>
    <w:rsid w:val="003112FF"/>
    <w:rsid w:val="00312404"/>
    <w:rsid w:val="00312AAB"/>
    <w:rsid w:val="00312E56"/>
    <w:rsid w:val="00312E71"/>
    <w:rsid w:val="003133EC"/>
    <w:rsid w:val="00314274"/>
    <w:rsid w:val="00314615"/>
    <w:rsid w:val="0031537D"/>
    <w:rsid w:val="003173F1"/>
    <w:rsid w:val="00317565"/>
    <w:rsid w:val="00317839"/>
    <w:rsid w:val="00317944"/>
    <w:rsid w:val="00317D02"/>
    <w:rsid w:val="00317D8D"/>
    <w:rsid w:val="00317E98"/>
    <w:rsid w:val="0032065C"/>
    <w:rsid w:val="0032187F"/>
    <w:rsid w:val="00321C1D"/>
    <w:rsid w:val="00322479"/>
    <w:rsid w:val="00322584"/>
    <w:rsid w:val="00322865"/>
    <w:rsid w:val="00323054"/>
    <w:rsid w:val="00323589"/>
    <w:rsid w:val="00323A6A"/>
    <w:rsid w:val="0032427F"/>
    <w:rsid w:val="00324ADC"/>
    <w:rsid w:val="00324C86"/>
    <w:rsid w:val="00325553"/>
    <w:rsid w:val="00326CBE"/>
    <w:rsid w:val="003277AF"/>
    <w:rsid w:val="00327AD0"/>
    <w:rsid w:val="00327DD6"/>
    <w:rsid w:val="00330997"/>
    <w:rsid w:val="00330B13"/>
    <w:rsid w:val="00330B92"/>
    <w:rsid w:val="00331073"/>
    <w:rsid w:val="0033124C"/>
    <w:rsid w:val="0033130C"/>
    <w:rsid w:val="00331728"/>
    <w:rsid w:val="003318EC"/>
    <w:rsid w:val="003327EF"/>
    <w:rsid w:val="003328A2"/>
    <w:rsid w:val="0033387F"/>
    <w:rsid w:val="00333CBF"/>
    <w:rsid w:val="00335376"/>
    <w:rsid w:val="0033545B"/>
    <w:rsid w:val="00335799"/>
    <w:rsid w:val="00335E9D"/>
    <w:rsid w:val="00336482"/>
    <w:rsid w:val="00336487"/>
    <w:rsid w:val="003375EC"/>
    <w:rsid w:val="00337CCC"/>
    <w:rsid w:val="00340948"/>
    <w:rsid w:val="00342B2E"/>
    <w:rsid w:val="00343176"/>
    <w:rsid w:val="00344856"/>
    <w:rsid w:val="00344EB4"/>
    <w:rsid w:val="00345676"/>
    <w:rsid w:val="0034632B"/>
    <w:rsid w:val="003478D9"/>
    <w:rsid w:val="00350393"/>
    <w:rsid w:val="003528DF"/>
    <w:rsid w:val="0035328C"/>
    <w:rsid w:val="00353998"/>
    <w:rsid w:val="003541CF"/>
    <w:rsid w:val="0035434E"/>
    <w:rsid w:val="00354568"/>
    <w:rsid w:val="00354B34"/>
    <w:rsid w:val="00355343"/>
    <w:rsid w:val="00355611"/>
    <w:rsid w:val="0035563F"/>
    <w:rsid w:val="0035685E"/>
    <w:rsid w:val="00357035"/>
    <w:rsid w:val="00357101"/>
    <w:rsid w:val="00357A58"/>
    <w:rsid w:val="0036001D"/>
    <w:rsid w:val="003608F0"/>
    <w:rsid w:val="003612F8"/>
    <w:rsid w:val="00361910"/>
    <w:rsid w:val="0036359F"/>
    <w:rsid w:val="00363D37"/>
    <w:rsid w:val="0036422E"/>
    <w:rsid w:val="003642E6"/>
    <w:rsid w:val="00364456"/>
    <w:rsid w:val="0036476C"/>
    <w:rsid w:val="00364E15"/>
    <w:rsid w:val="003651ED"/>
    <w:rsid w:val="00365319"/>
    <w:rsid w:val="00365ECC"/>
    <w:rsid w:val="00365FA7"/>
    <w:rsid w:val="00365FF6"/>
    <w:rsid w:val="003660EF"/>
    <w:rsid w:val="003703B4"/>
    <w:rsid w:val="003707DC"/>
    <w:rsid w:val="003711E9"/>
    <w:rsid w:val="0037130A"/>
    <w:rsid w:val="00371AFE"/>
    <w:rsid w:val="00371EEF"/>
    <w:rsid w:val="003722F7"/>
    <w:rsid w:val="00372DA6"/>
    <w:rsid w:val="00372EC7"/>
    <w:rsid w:val="00374037"/>
    <w:rsid w:val="00374DDF"/>
    <w:rsid w:val="00375254"/>
    <w:rsid w:val="00375FA2"/>
    <w:rsid w:val="003763A4"/>
    <w:rsid w:val="00377904"/>
    <w:rsid w:val="00377E0F"/>
    <w:rsid w:val="0038026C"/>
    <w:rsid w:val="00380DEB"/>
    <w:rsid w:val="003819F7"/>
    <w:rsid w:val="00381C30"/>
    <w:rsid w:val="00382547"/>
    <w:rsid w:val="00382B03"/>
    <w:rsid w:val="00383139"/>
    <w:rsid w:val="00383521"/>
    <w:rsid w:val="00383A3C"/>
    <w:rsid w:val="00383EAA"/>
    <w:rsid w:val="003848C9"/>
    <w:rsid w:val="00384A8F"/>
    <w:rsid w:val="00384AA8"/>
    <w:rsid w:val="00384D02"/>
    <w:rsid w:val="00384E7D"/>
    <w:rsid w:val="0038516C"/>
    <w:rsid w:val="003868BC"/>
    <w:rsid w:val="003873A3"/>
    <w:rsid w:val="003902D3"/>
    <w:rsid w:val="00390E9C"/>
    <w:rsid w:val="00391318"/>
    <w:rsid w:val="00391F85"/>
    <w:rsid w:val="00392020"/>
    <w:rsid w:val="003921EB"/>
    <w:rsid w:val="00392BFF"/>
    <w:rsid w:val="00393198"/>
    <w:rsid w:val="0039324B"/>
    <w:rsid w:val="003943BF"/>
    <w:rsid w:val="00395165"/>
    <w:rsid w:val="00395AF2"/>
    <w:rsid w:val="00395B6A"/>
    <w:rsid w:val="00395D33"/>
    <w:rsid w:val="00396327"/>
    <w:rsid w:val="00396D58"/>
    <w:rsid w:val="00397C1A"/>
    <w:rsid w:val="00397D87"/>
    <w:rsid w:val="003A05AB"/>
    <w:rsid w:val="003A0842"/>
    <w:rsid w:val="003A0D14"/>
    <w:rsid w:val="003A1263"/>
    <w:rsid w:val="003A1C63"/>
    <w:rsid w:val="003A2E10"/>
    <w:rsid w:val="003A2FF2"/>
    <w:rsid w:val="003A311B"/>
    <w:rsid w:val="003A4157"/>
    <w:rsid w:val="003A5087"/>
    <w:rsid w:val="003A525A"/>
    <w:rsid w:val="003A5343"/>
    <w:rsid w:val="003A5680"/>
    <w:rsid w:val="003A63FE"/>
    <w:rsid w:val="003A6E48"/>
    <w:rsid w:val="003A7112"/>
    <w:rsid w:val="003A7412"/>
    <w:rsid w:val="003B0E85"/>
    <w:rsid w:val="003B1E74"/>
    <w:rsid w:val="003B29D6"/>
    <w:rsid w:val="003B3313"/>
    <w:rsid w:val="003B349F"/>
    <w:rsid w:val="003B4040"/>
    <w:rsid w:val="003B5257"/>
    <w:rsid w:val="003B5E19"/>
    <w:rsid w:val="003B60E3"/>
    <w:rsid w:val="003B6652"/>
    <w:rsid w:val="003B6D60"/>
    <w:rsid w:val="003B6DD5"/>
    <w:rsid w:val="003B6E3C"/>
    <w:rsid w:val="003B6E55"/>
    <w:rsid w:val="003B6F82"/>
    <w:rsid w:val="003C0BF4"/>
    <w:rsid w:val="003C0E84"/>
    <w:rsid w:val="003C1DFC"/>
    <w:rsid w:val="003C22D0"/>
    <w:rsid w:val="003C278E"/>
    <w:rsid w:val="003C2800"/>
    <w:rsid w:val="003C35A8"/>
    <w:rsid w:val="003C4132"/>
    <w:rsid w:val="003C48A0"/>
    <w:rsid w:val="003C4DB6"/>
    <w:rsid w:val="003C50AB"/>
    <w:rsid w:val="003C65D7"/>
    <w:rsid w:val="003C6625"/>
    <w:rsid w:val="003C7B1A"/>
    <w:rsid w:val="003C7B2B"/>
    <w:rsid w:val="003C7EF5"/>
    <w:rsid w:val="003D05D3"/>
    <w:rsid w:val="003D079D"/>
    <w:rsid w:val="003D12C6"/>
    <w:rsid w:val="003D15E0"/>
    <w:rsid w:val="003D2EE1"/>
    <w:rsid w:val="003D3453"/>
    <w:rsid w:val="003D39AA"/>
    <w:rsid w:val="003D3A4D"/>
    <w:rsid w:val="003D3D12"/>
    <w:rsid w:val="003D4508"/>
    <w:rsid w:val="003D456E"/>
    <w:rsid w:val="003D5853"/>
    <w:rsid w:val="003D594D"/>
    <w:rsid w:val="003D67A8"/>
    <w:rsid w:val="003D6F6D"/>
    <w:rsid w:val="003D70F7"/>
    <w:rsid w:val="003D7434"/>
    <w:rsid w:val="003D74BC"/>
    <w:rsid w:val="003D75FE"/>
    <w:rsid w:val="003D7E09"/>
    <w:rsid w:val="003E0112"/>
    <w:rsid w:val="003E027B"/>
    <w:rsid w:val="003E0475"/>
    <w:rsid w:val="003E192B"/>
    <w:rsid w:val="003E1BB0"/>
    <w:rsid w:val="003E2324"/>
    <w:rsid w:val="003E2333"/>
    <w:rsid w:val="003E244E"/>
    <w:rsid w:val="003E2E31"/>
    <w:rsid w:val="003E3441"/>
    <w:rsid w:val="003E3753"/>
    <w:rsid w:val="003E3991"/>
    <w:rsid w:val="003E3B99"/>
    <w:rsid w:val="003E3F66"/>
    <w:rsid w:val="003E4F01"/>
    <w:rsid w:val="003E588E"/>
    <w:rsid w:val="003E5CBB"/>
    <w:rsid w:val="003E78EE"/>
    <w:rsid w:val="003F02D7"/>
    <w:rsid w:val="003F069C"/>
    <w:rsid w:val="003F0B01"/>
    <w:rsid w:val="003F0CB3"/>
    <w:rsid w:val="003F145F"/>
    <w:rsid w:val="003F1553"/>
    <w:rsid w:val="003F1AE2"/>
    <w:rsid w:val="003F1C70"/>
    <w:rsid w:val="003F21C1"/>
    <w:rsid w:val="003F2D76"/>
    <w:rsid w:val="003F4CCB"/>
    <w:rsid w:val="003F592D"/>
    <w:rsid w:val="003F684D"/>
    <w:rsid w:val="003F6FD6"/>
    <w:rsid w:val="00400ED6"/>
    <w:rsid w:val="00401244"/>
    <w:rsid w:val="00403F6B"/>
    <w:rsid w:val="004040DB"/>
    <w:rsid w:val="00404256"/>
    <w:rsid w:val="00405174"/>
    <w:rsid w:val="00405F04"/>
    <w:rsid w:val="004064CB"/>
    <w:rsid w:val="0040665E"/>
    <w:rsid w:val="00406C5F"/>
    <w:rsid w:val="00406D63"/>
    <w:rsid w:val="0040739D"/>
    <w:rsid w:val="00407B32"/>
    <w:rsid w:val="00407DF5"/>
    <w:rsid w:val="004103B1"/>
    <w:rsid w:val="004121B2"/>
    <w:rsid w:val="004123C3"/>
    <w:rsid w:val="004132BA"/>
    <w:rsid w:val="0041374E"/>
    <w:rsid w:val="00414053"/>
    <w:rsid w:val="004152E6"/>
    <w:rsid w:val="004153E5"/>
    <w:rsid w:val="00415481"/>
    <w:rsid w:val="00415973"/>
    <w:rsid w:val="00415B62"/>
    <w:rsid w:val="00415FBE"/>
    <w:rsid w:val="004166DA"/>
    <w:rsid w:val="00416824"/>
    <w:rsid w:val="00417B42"/>
    <w:rsid w:val="004219A8"/>
    <w:rsid w:val="00422047"/>
    <w:rsid w:val="004220A6"/>
    <w:rsid w:val="004220BC"/>
    <w:rsid w:val="00422579"/>
    <w:rsid w:val="0042357A"/>
    <w:rsid w:val="0042498D"/>
    <w:rsid w:val="00424AC7"/>
    <w:rsid w:val="00424DD1"/>
    <w:rsid w:val="0042705B"/>
    <w:rsid w:val="00430638"/>
    <w:rsid w:val="00431283"/>
    <w:rsid w:val="0043161F"/>
    <w:rsid w:val="004316EE"/>
    <w:rsid w:val="00432403"/>
    <w:rsid w:val="00432A28"/>
    <w:rsid w:val="00432CEE"/>
    <w:rsid w:val="0043343A"/>
    <w:rsid w:val="004344F9"/>
    <w:rsid w:val="004347DF"/>
    <w:rsid w:val="0043500E"/>
    <w:rsid w:val="00436898"/>
    <w:rsid w:val="00437207"/>
    <w:rsid w:val="0043726C"/>
    <w:rsid w:val="00437586"/>
    <w:rsid w:val="00437FF0"/>
    <w:rsid w:val="00440503"/>
    <w:rsid w:val="004406C0"/>
    <w:rsid w:val="00440788"/>
    <w:rsid w:val="00440F87"/>
    <w:rsid w:val="00442337"/>
    <w:rsid w:val="00443832"/>
    <w:rsid w:val="004444BB"/>
    <w:rsid w:val="00444BF1"/>
    <w:rsid w:val="00445056"/>
    <w:rsid w:val="00445E84"/>
    <w:rsid w:val="00446141"/>
    <w:rsid w:val="0044681D"/>
    <w:rsid w:val="00447192"/>
    <w:rsid w:val="00447BBA"/>
    <w:rsid w:val="00450B03"/>
    <w:rsid w:val="00450BB7"/>
    <w:rsid w:val="00451EB5"/>
    <w:rsid w:val="0045221E"/>
    <w:rsid w:val="00452FCB"/>
    <w:rsid w:val="004531A3"/>
    <w:rsid w:val="00453318"/>
    <w:rsid w:val="00454D93"/>
    <w:rsid w:val="00454FA9"/>
    <w:rsid w:val="00455037"/>
    <w:rsid w:val="0045552B"/>
    <w:rsid w:val="0045573E"/>
    <w:rsid w:val="004566C1"/>
    <w:rsid w:val="004569FA"/>
    <w:rsid w:val="00457010"/>
    <w:rsid w:val="00457557"/>
    <w:rsid w:val="00457BBD"/>
    <w:rsid w:val="004600AF"/>
    <w:rsid w:val="0046015A"/>
    <w:rsid w:val="0046016E"/>
    <w:rsid w:val="00460259"/>
    <w:rsid w:val="0046071E"/>
    <w:rsid w:val="00461735"/>
    <w:rsid w:val="00461EF6"/>
    <w:rsid w:val="00462362"/>
    <w:rsid w:val="004624C8"/>
    <w:rsid w:val="0046281D"/>
    <w:rsid w:val="0046306C"/>
    <w:rsid w:val="00463E00"/>
    <w:rsid w:val="00465212"/>
    <w:rsid w:val="00465CAB"/>
    <w:rsid w:val="00465E1D"/>
    <w:rsid w:val="004663BF"/>
    <w:rsid w:val="00466998"/>
    <w:rsid w:val="00466BE6"/>
    <w:rsid w:val="0046728A"/>
    <w:rsid w:val="00467530"/>
    <w:rsid w:val="004679F2"/>
    <w:rsid w:val="00467AF8"/>
    <w:rsid w:val="00470AA1"/>
    <w:rsid w:val="00470C55"/>
    <w:rsid w:val="00471031"/>
    <w:rsid w:val="0047148D"/>
    <w:rsid w:val="00472C81"/>
    <w:rsid w:val="00472FAF"/>
    <w:rsid w:val="00473B92"/>
    <w:rsid w:val="00474348"/>
    <w:rsid w:val="00474E2C"/>
    <w:rsid w:val="0047506E"/>
    <w:rsid w:val="0047710E"/>
    <w:rsid w:val="00477384"/>
    <w:rsid w:val="004777BD"/>
    <w:rsid w:val="00480DB3"/>
    <w:rsid w:val="004818D2"/>
    <w:rsid w:val="00481EAD"/>
    <w:rsid w:val="00483126"/>
    <w:rsid w:val="0048325B"/>
    <w:rsid w:val="00484EB3"/>
    <w:rsid w:val="00485253"/>
    <w:rsid w:val="00485413"/>
    <w:rsid w:val="00485BAC"/>
    <w:rsid w:val="00485DD4"/>
    <w:rsid w:val="004864C8"/>
    <w:rsid w:val="00487FF0"/>
    <w:rsid w:val="00490066"/>
    <w:rsid w:val="0049096B"/>
    <w:rsid w:val="00490C8B"/>
    <w:rsid w:val="00490E07"/>
    <w:rsid w:val="0049169B"/>
    <w:rsid w:val="00492201"/>
    <w:rsid w:val="004940E2"/>
    <w:rsid w:val="00494CD7"/>
    <w:rsid w:val="00494F19"/>
    <w:rsid w:val="0049515C"/>
    <w:rsid w:val="0049563A"/>
    <w:rsid w:val="00495A7B"/>
    <w:rsid w:val="00495AD4"/>
    <w:rsid w:val="00496D8F"/>
    <w:rsid w:val="00497DD7"/>
    <w:rsid w:val="004A0986"/>
    <w:rsid w:val="004A0FA6"/>
    <w:rsid w:val="004A2608"/>
    <w:rsid w:val="004A283A"/>
    <w:rsid w:val="004A29E8"/>
    <w:rsid w:val="004A2FC0"/>
    <w:rsid w:val="004A3681"/>
    <w:rsid w:val="004A37D2"/>
    <w:rsid w:val="004A3D90"/>
    <w:rsid w:val="004A46CE"/>
    <w:rsid w:val="004A491E"/>
    <w:rsid w:val="004A5585"/>
    <w:rsid w:val="004A56D7"/>
    <w:rsid w:val="004A5C81"/>
    <w:rsid w:val="004A62EC"/>
    <w:rsid w:val="004A6378"/>
    <w:rsid w:val="004A744E"/>
    <w:rsid w:val="004A7D30"/>
    <w:rsid w:val="004B0C01"/>
    <w:rsid w:val="004B1BF8"/>
    <w:rsid w:val="004B2230"/>
    <w:rsid w:val="004B3A8C"/>
    <w:rsid w:val="004B3BF0"/>
    <w:rsid w:val="004B48AF"/>
    <w:rsid w:val="004B4C46"/>
    <w:rsid w:val="004B553F"/>
    <w:rsid w:val="004B5B4E"/>
    <w:rsid w:val="004B654F"/>
    <w:rsid w:val="004B729A"/>
    <w:rsid w:val="004B7364"/>
    <w:rsid w:val="004B7F68"/>
    <w:rsid w:val="004C0084"/>
    <w:rsid w:val="004C01C1"/>
    <w:rsid w:val="004C0231"/>
    <w:rsid w:val="004C0C08"/>
    <w:rsid w:val="004C0F8D"/>
    <w:rsid w:val="004C3D7F"/>
    <w:rsid w:val="004C3DCB"/>
    <w:rsid w:val="004C54B5"/>
    <w:rsid w:val="004C54DD"/>
    <w:rsid w:val="004C65A0"/>
    <w:rsid w:val="004C6ECF"/>
    <w:rsid w:val="004C7FC9"/>
    <w:rsid w:val="004D0695"/>
    <w:rsid w:val="004D0883"/>
    <w:rsid w:val="004D11D7"/>
    <w:rsid w:val="004D14F8"/>
    <w:rsid w:val="004D1593"/>
    <w:rsid w:val="004D2578"/>
    <w:rsid w:val="004D275D"/>
    <w:rsid w:val="004D2D4C"/>
    <w:rsid w:val="004D3D91"/>
    <w:rsid w:val="004D4CF8"/>
    <w:rsid w:val="004D5010"/>
    <w:rsid w:val="004D5139"/>
    <w:rsid w:val="004D5848"/>
    <w:rsid w:val="004D5D0B"/>
    <w:rsid w:val="004D5DA4"/>
    <w:rsid w:val="004D5DFD"/>
    <w:rsid w:val="004D62C4"/>
    <w:rsid w:val="004D65D2"/>
    <w:rsid w:val="004D6CE1"/>
    <w:rsid w:val="004D6F74"/>
    <w:rsid w:val="004D73DD"/>
    <w:rsid w:val="004E0777"/>
    <w:rsid w:val="004E0B81"/>
    <w:rsid w:val="004E1B69"/>
    <w:rsid w:val="004E1E45"/>
    <w:rsid w:val="004E1FE8"/>
    <w:rsid w:val="004E25C4"/>
    <w:rsid w:val="004E382A"/>
    <w:rsid w:val="004E394C"/>
    <w:rsid w:val="004E536E"/>
    <w:rsid w:val="004E54CF"/>
    <w:rsid w:val="004E75F0"/>
    <w:rsid w:val="004E7FD7"/>
    <w:rsid w:val="004F069D"/>
    <w:rsid w:val="004F13B7"/>
    <w:rsid w:val="004F2018"/>
    <w:rsid w:val="004F2842"/>
    <w:rsid w:val="004F3A26"/>
    <w:rsid w:val="004F436E"/>
    <w:rsid w:val="004F4E0E"/>
    <w:rsid w:val="004F660E"/>
    <w:rsid w:val="004F6D26"/>
    <w:rsid w:val="004F7912"/>
    <w:rsid w:val="004F79C0"/>
    <w:rsid w:val="004F7E62"/>
    <w:rsid w:val="005006A4"/>
    <w:rsid w:val="0050080D"/>
    <w:rsid w:val="00501019"/>
    <w:rsid w:val="0050151B"/>
    <w:rsid w:val="00501814"/>
    <w:rsid w:val="005018AE"/>
    <w:rsid w:val="005021C1"/>
    <w:rsid w:val="00502253"/>
    <w:rsid w:val="005032A2"/>
    <w:rsid w:val="00503ECE"/>
    <w:rsid w:val="0050425E"/>
    <w:rsid w:val="00504953"/>
    <w:rsid w:val="0050610C"/>
    <w:rsid w:val="00506442"/>
    <w:rsid w:val="00506B3C"/>
    <w:rsid w:val="0050761C"/>
    <w:rsid w:val="0050786E"/>
    <w:rsid w:val="00507885"/>
    <w:rsid w:val="005103E3"/>
    <w:rsid w:val="00510C87"/>
    <w:rsid w:val="00510DCA"/>
    <w:rsid w:val="00511A2C"/>
    <w:rsid w:val="00511B3A"/>
    <w:rsid w:val="00511E32"/>
    <w:rsid w:val="00512E84"/>
    <w:rsid w:val="00513E41"/>
    <w:rsid w:val="00514224"/>
    <w:rsid w:val="00514269"/>
    <w:rsid w:val="00514939"/>
    <w:rsid w:val="00514E3A"/>
    <w:rsid w:val="00514EA1"/>
    <w:rsid w:val="005158FA"/>
    <w:rsid w:val="00515BED"/>
    <w:rsid w:val="005169EF"/>
    <w:rsid w:val="00516D53"/>
    <w:rsid w:val="00516DCF"/>
    <w:rsid w:val="00517785"/>
    <w:rsid w:val="005204DE"/>
    <w:rsid w:val="005204E8"/>
    <w:rsid w:val="00520BE1"/>
    <w:rsid w:val="005215E5"/>
    <w:rsid w:val="005215FC"/>
    <w:rsid w:val="0052180E"/>
    <w:rsid w:val="00521E1D"/>
    <w:rsid w:val="005221E0"/>
    <w:rsid w:val="00522295"/>
    <w:rsid w:val="005227C6"/>
    <w:rsid w:val="00524384"/>
    <w:rsid w:val="0052448A"/>
    <w:rsid w:val="00525150"/>
    <w:rsid w:val="00525475"/>
    <w:rsid w:val="0052582F"/>
    <w:rsid w:val="00526212"/>
    <w:rsid w:val="0052636B"/>
    <w:rsid w:val="0052669F"/>
    <w:rsid w:val="00530037"/>
    <w:rsid w:val="00530F0B"/>
    <w:rsid w:val="0053115D"/>
    <w:rsid w:val="0053132F"/>
    <w:rsid w:val="005314E9"/>
    <w:rsid w:val="005319A6"/>
    <w:rsid w:val="00534114"/>
    <w:rsid w:val="00534AA2"/>
    <w:rsid w:val="00534B97"/>
    <w:rsid w:val="005355CB"/>
    <w:rsid w:val="005358B6"/>
    <w:rsid w:val="005360E7"/>
    <w:rsid w:val="00536D29"/>
    <w:rsid w:val="00536E58"/>
    <w:rsid w:val="00537053"/>
    <w:rsid w:val="005377DA"/>
    <w:rsid w:val="005378E7"/>
    <w:rsid w:val="005403C9"/>
    <w:rsid w:val="005409A1"/>
    <w:rsid w:val="00541A6B"/>
    <w:rsid w:val="00541B8D"/>
    <w:rsid w:val="005420E6"/>
    <w:rsid w:val="00543C5D"/>
    <w:rsid w:val="00544465"/>
    <w:rsid w:val="00544D9D"/>
    <w:rsid w:val="00544F0D"/>
    <w:rsid w:val="005453E1"/>
    <w:rsid w:val="005456E1"/>
    <w:rsid w:val="0054726E"/>
    <w:rsid w:val="0054768D"/>
    <w:rsid w:val="00547B22"/>
    <w:rsid w:val="00550446"/>
    <w:rsid w:val="00550485"/>
    <w:rsid w:val="00550B2C"/>
    <w:rsid w:val="00550EF0"/>
    <w:rsid w:val="00551166"/>
    <w:rsid w:val="005512C2"/>
    <w:rsid w:val="005513D5"/>
    <w:rsid w:val="005519B9"/>
    <w:rsid w:val="00551B7E"/>
    <w:rsid w:val="0055281F"/>
    <w:rsid w:val="00553B3A"/>
    <w:rsid w:val="00553C1D"/>
    <w:rsid w:val="00554245"/>
    <w:rsid w:val="005542A3"/>
    <w:rsid w:val="005547C0"/>
    <w:rsid w:val="00555036"/>
    <w:rsid w:val="00555416"/>
    <w:rsid w:val="005568B0"/>
    <w:rsid w:val="00560ABC"/>
    <w:rsid w:val="0056116D"/>
    <w:rsid w:val="00561AC4"/>
    <w:rsid w:val="00561ADB"/>
    <w:rsid w:val="00562189"/>
    <w:rsid w:val="00562282"/>
    <w:rsid w:val="00563310"/>
    <w:rsid w:val="00563632"/>
    <w:rsid w:val="00563B3B"/>
    <w:rsid w:val="00564359"/>
    <w:rsid w:val="0056453C"/>
    <w:rsid w:val="00564685"/>
    <w:rsid w:val="0056512A"/>
    <w:rsid w:val="0056521D"/>
    <w:rsid w:val="00565341"/>
    <w:rsid w:val="0056541F"/>
    <w:rsid w:val="0056575B"/>
    <w:rsid w:val="00566048"/>
    <w:rsid w:val="005666B9"/>
    <w:rsid w:val="00566713"/>
    <w:rsid w:val="00566735"/>
    <w:rsid w:val="005672B6"/>
    <w:rsid w:val="00567C7F"/>
    <w:rsid w:val="0057001D"/>
    <w:rsid w:val="005700BE"/>
    <w:rsid w:val="0057083E"/>
    <w:rsid w:val="00570C81"/>
    <w:rsid w:val="00571C0A"/>
    <w:rsid w:val="005728AF"/>
    <w:rsid w:val="00572BEA"/>
    <w:rsid w:val="005733BC"/>
    <w:rsid w:val="005738DF"/>
    <w:rsid w:val="00574064"/>
    <w:rsid w:val="005743E9"/>
    <w:rsid w:val="00574774"/>
    <w:rsid w:val="00574A48"/>
    <w:rsid w:val="0057500D"/>
    <w:rsid w:val="005752CE"/>
    <w:rsid w:val="00576050"/>
    <w:rsid w:val="005762FF"/>
    <w:rsid w:val="00576888"/>
    <w:rsid w:val="00576F09"/>
    <w:rsid w:val="00577059"/>
    <w:rsid w:val="005776D5"/>
    <w:rsid w:val="00580073"/>
    <w:rsid w:val="00580108"/>
    <w:rsid w:val="005820B4"/>
    <w:rsid w:val="005825BD"/>
    <w:rsid w:val="0058298B"/>
    <w:rsid w:val="00582B5D"/>
    <w:rsid w:val="00582C46"/>
    <w:rsid w:val="00582DF7"/>
    <w:rsid w:val="0058343F"/>
    <w:rsid w:val="005847DA"/>
    <w:rsid w:val="00584DCB"/>
    <w:rsid w:val="005853DC"/>
    <w:rsid w:val="0058559D"/>
    <w:rsid w:val="0058637C"/>
    <w:rsid w:val="00586763"/>
    <w:rsid w:val="00586DD2"/>
    <w:rsid w:val="00587823"/>
    <w:rsid w:val="00587C37"/>
    <w:rsid w:val="005902E2"/>
    <w:rsid w:val="0059081A"/>
    <w:rsid w:val="00590AA7"/>
    <w:rsid w:val="00591697"/>
    <w:rsid w:val="00591C95"/>
    <w:rsid w:val="00592164"/>
    <w:rsid w:val="00593341"/>
    <w:rsid w:val="0059353D"/>
    <w:rsid w:val="005937F8"/>
    <w:rsid w:val="00594B8C"/>
    <w:rsid w:val="00594CCD"/>
    <w:rsid w:val="00594F89"/>
    <w:rsid w:val="005976C9"/>
    <w:rsid w:val="00597CAC"/>
    <w:rsid w:val="005A0347"/>
    <w:rsid w:val="005A10E1"/>
    <w:rsid w:val="005A1387"/>
    <w:rsid w:val="005A1A88"/>
    <w:rsid w:val="005A237F"/>
    <w:rsid w:val="005A2CFD"/>
    <w:rsid w:val="005A2F4D"/>
    <w:rsid w:val="005A2F99"/>
    <w:rsid w:val="005A3741"/>
    <w:rsid w:val="005A37AE"/>
    <w:rsid w:val="005A3ACE"/>
    <w:rsid w:val="005A4B09"/>
    <w:rsid w:val="005A6671"/>
    <w:rsid w:val="005A6D48"/>
    <w:rsid w:val="005A6DDF"/>
    <w:rsid w:val="005A6E80"/>
    <w:rsid w:val="005B12B8"/>
    <w:rsid w:val="005B1D55"/>
    <w:rsid w:val="005B20FF"/>
    <w:rsid w:val="005B36A5"/>
    <w:rsid w:val="005B3D1E"/>
    <w:rsid w:val="005B3F90"/>
    <w:rsid w:val="005B462D"/>
    <w:rsid w:val="005B4741"/>
    <w:rsid w:val="005B47D1"/>
    <w:rsid w:val="005B4A6C"/>
    <w:rsid w:val="005B5747"/>
    <w:rsid w:val="005B5B99"/>
    <w:rsid w:val="005B5CB3"/>
    <w:rsid w:val="005B5D44"/>
    <w:rsid w:val="005B5D9F"/>
    <w:rsid w:val="005B630F"/>
    <w:rsid w:val="005B69E5"/>
    <w:rsid w:val="005B6A52"/>
    <w:rsid w:val="005B6A65"/>
    <w:rsid w:val="005B7F6E"/>
    <w:rsid w:val="005C00D9"/>
    <w:rsid w:val="005C0F9E"/>
    <w:rsid w:val="005C1F60"/>
    <w:rsid w:val="005C2165"/>
    <w:rsid w:val="005C2CBC"/>
    <w:rsid w:val="005C33B9"/>
    <w:rsid w:val="005C4063"/>
    <w:rsid w:val="005C42A9"/>
    <w:rsid w:val="005C4E40"/>
    <w:rsid w:val="005C52E0"/>
    <w:rsid w:val="005C67DA"/>
    <w:rsid w:val="005C7604"/>
    <w:rsid w:val="005D11F4"/>
    <w:rsid w:val="005D171D"/>
    <w:rsid w:val="005D1772"/>
    <w:rsid w:val="005D1E6C"/>
    <w:rsid w:val="005D31A5"/>
    <w:rsid w:val="005D3AFE"/>
    <w:rsid w:val="005D3D6F"/>
    <w:rsid w:val="005D526B"/>
    <w:rsid w:val="005D6150"/>
    <w:rsid w:val="005D6548"/>
    <w:rsid w:val="005D6EAB"/>
    <w:rsid w:val="005D6FB1"/>
    <w:rsid w:val="005D7210"/>
    <w:rsid w:val="005E04D2"/>
    <w:rsid w:val="005E0B59"/>
    <w:rsid w:val="005E1042"/>
    <w:rsid w:val="005E12A3"/>
    <w:rsid w:val="005E23A2"/>
    <w:rsid w:val="005E2AAB"/>
    <w:rsid w:val="005E2E56"/>
    <w:rsid w:val="005E30F7"/>
    <w:rsid w:val="005E316F"/>
    <w:rsid w:val="005E424E"/>
    <w:rsid w:val="005E4333"/>
    <w:rsid w:val="005E4BCA"/>
    <w:rsid w:val="005E4F67"/>
    <w:rsid w:val="005E4F80"/>
    <w:rsid w:val="005E5674"/>
    <w:rsid w:val="005E6019"/>
    <w:rsid w:val="005E64F2"/>
    <w:rsid w:val="005E6F7F"/>
    <w:rsid w:val="005E7AC1"/>
    <w:rsid w:val="005E7DAB"/>
    <w:rsid w:val="005E7E6A"/>
    <w:rsid w:val="005F05E5"/>
    <w:rsid w:val="005F0E19"/>
    <w:rsid w:val="005F1EA3"/>
    <w:rsid w:val="005F32A2"/>
    <w:rsid w:val="005F3436"/>
    <w:rsid w:val="005F3B3C"/>
    <w:rsid w:val="005F3D1D"/>
    <w:rsid w:val="005F3E4B"/>
    <w:rsid w:val="005F4365"/>
    <w:rsid w:val="005F44C8"/>
    <w:rsid w:val="005F484F"/>
    <w:rsid w:val="005F4F9D"/>
    <w:rsid w:val="005F598B"/>
    <w:rsid w:val="005F646C"/>
    <w:rsid w:val="005F6FB4"/>
    <w:rsid w:val="005F7740"/>
    <w:rsid w:val="006001D3"/>
    <w:rsid w:val="00600384"/>
    <w:rsid w:val="00600D08"/>
    <w:rsid w:val="00601036"/>
    <w:rsid w:val="0060132A"/>
    <w:rsid w:val="00601805"/>
    <w:rsid w:val="00601868"/>
    <w:rsid w:val="00601A8D"/>
    <w:rsid w:val="00601F1F"/>
    <w:rsid w:val="006020D3"/>
    <w:rsid w:val="0060221E"/>
    <w:rsid w:val="006025A6"/>
    <w:rsid w:val="00602E1B"/>
    <w:rsid w:val="00603635"/>
    <w:rsid w:val="00603C39"/>
    <w:rsid w:val="00603FCC"/>
    <w:rsid w:val="00604BF0"/>
    <w:rsid w:val="00604F06"/>
    <w:rsid w:val="0060579C"/>
    <w:rsid w:val="00605B6D"/>
    <w:rsid w:val="00605ED5"/>
    <w:rsid w:val="00606042"/>
    <w:rsid w:val="0060611A"/>
    <w:rsid w:val="00606599"/>
    <w:rsid w:val="00606783"/>
    <w:rsid w:val="0060724A"/>
    <w:rsid w:val="00607F76"/>
    <w:rsid w:val="00607FE0"/>
    <w:rsid w:val="006105E3"/>
    <w:rsid w:val="00610801"/>
    <w:rsid w:val="00610D55"/>
    <w:rsid w:val="00611488"/>
    <w:rsid w:val="00611F38"/>
    <w:rsid w:val="00611F71"/>
    <w:rsid w:val="0061200B"/>
    <w:rsid w:val="006123CD"/>
    <w:rsid w:val="00612456"/>
    <w:rsid w:val="006129BB"/>
    <w:rsid w:val="00612EA4"/>
    <w:rsid w:val="0061300B"/>
    <w:rsid w:val="006135EE"/>
    <w:rsid w:val="006136AA"/>
    <w:rsid w:val="00613D7E"/>
    <w:rsid w:val="0061443A"/>
    <w:rsid w:val="006156F7"/>
    <w:rsid w:val="00616147"/>
    <w:rsid w:val="00616E82"/>
    <w:rsid w:val="006178B5"/>
    <w:rsid w:val="006178FC"/>
    <w:rsid w:val="00617E5F"/>
    <w:rsid w:val="00621966"/>
    <w:rsid w:val="00621B17"/>
    <w:rsid w:val="00621F53"/>
    <w:rsid w:val="006220CA"/>
    <w:rsid w:val="0062295B"/>
    <w:rsid w:val="00622A47"/>
    <w:rsid w:val="00622ECB"/>
    <w:rsid w:val="00623B4D"/>
    <w:rsid w:val="0062559D"/>
    <w:rsid w:val="00626A5F"/>
    <w:rsid w:val="00627506"/>
    <w:rsid w:val="006278B6"/>
    <w:rsid w:val="006279DA"/>
    <w:rsid w:val="00627B7C"/>
    <w:rsid w:val="00630295"/>
    <w:rsid w:val="006302CF"/>
    <w:rsid w:val="00631967"/>
    <w:rsid w:val="00632C35"/>
    <w:rsid w:val="00633D09"/>
    <w:rsid w:val="00633EBE"/>
    <w:rsid w:val="00634155"/>
    <w:rsid w:val="00634355"/>
    <w:rsid w:val="00635C42"/>
    <w:rsid w:val="00635D87"/>
    <w:rsid w:val="00635E49"/>
    <w:rsid w:val="006368F2"/>
    <w:rsid w:val="006371F0"/>
    <w:rsid w:val="00640A8B"/>
    <w:rsid w:val="00641017"/>
    <w:rsid w:val="006412C3"/>
    <w:rsid w:val="00641ADC"/>
    <w:rsid w:val="00641B13"/>
    <w:rsid w:val="00641D61"/>
    <w:rsid w:val="006424D0"/>
    <w:rsid w:val="00642DDF"/>
    <w:rsid w:val="00643868"/>
    <w:rsid w:val="00644077"/>
    <w:rsid w:val="006440D2"/>
    <w:rsid w:val="00644E25"/>
    <w:rsid w:val="00644FFD"/>
    <w:rsid w:val="006452B5"/>
    <w:rsid w:val="0064579F"/>
    <w:rsid w:val="00646915"/>
    <w:rsid w:val="00647483"/>
    <w:rsid w:val="00647589"/>
    <w:rsid w:val="00650CE7"/>
    <w:rsid w:val="00651623"/>
    <w:rsid w:val="00653038"/>
    <w:rsid w:val="006530A3"/>
    <w:rsid w:val="00653D2C"/>
    <w:rsid w:val="00654663"/>
    <w:rsid w:val="006547FD"/>
    <w:rsid w:val="00654D70"/>
    <w:rsid w:val="00655D4F"/>
    <w:rsid w:val="00655EE2"/>
    <w:rsid w:val="00656434"/>
    <w:rsid w:val="006564F2"/>
    <w:rsid w:val="00656881"/>
    <w:rsid w:val="006572EE"/>
    <w:rsid w:val="00660024"/>
    <w:rsid w:val="00660252"/>
    <w:rsid w:val="006603B5"/>
    <w:rsid w:val="00662214"/>
    <w:rsid w:val="006630CB"/>
    <w:rsid w:val="00664883"/>
    <w:rsid w:val="00664F5E"/>
    <w:rsid w:val="0066562A"/>
    <w:rsid w:val="00665AE9"/>
    <w:rsid w:val="006663E8"/>
    <w:rsid w:val="006670B3"/>
    <w:rsid w:val="00667333"/>
    <w:rsid w:val="00667B09"/>
    <w:rsid w:val="0067173B"/>
    <w:rsid w:val="00671BB2"/>
    <w:rsid w:val="0067298B"/>
    <w:rsid w:val="006729C6"/>
    <w:rsid w:val="00672A6D"/>
    <w:rsid w:val="006731A5"/>
    <w:rsid w:val="0067348B"/>
    <w:rsid w:val="006748B1"/>
    <w:rsid w:val="00675390"/>
    <w:rsid w:val="006754BC"/>
    <w:rsid w:val="006756B6"/>
    <w:rsid w:val="00675BBA"/>
    <w:rsid w:val="00675D7E"/>
    <w:rsid w:val="00676109"/>
    <w:rsid w:val="0067651A"/>
    <w:rsid w:val="00676AAD"/>
    <w:rsid w:val="00677C87"/>
    <w:rsid w:val="00680098"/>
    <w:rsid w:val="00681C30"/>
    <w:rsid w:val="00681ED1"/>
    <w:rsid w:val="00681F7E"/>
    <w:rsid w:val="0068334B"/>
    <w:rsid w:val="006836E3"/>
    <w:rsid w:val="00684752"/>
    <w:rsid w:val="0068499F"/>
    <w:rsid w:val="00684CA1"/>
    <w:rsid w:val="006851EC"/>
    <w:rsid w:val="00685547"/>
    <w:rsid w:val="006855C8"/>
    <w:rsid w:val="00685DDA"/>
    <w:rsid w:val="0068661C"/>
    <w:rsid w:val="006868EF"/>
    <w:rsid w:val="00686D67"/>
    <w:rsid w:val="00686FE0"/>
    <w:rsid w:val="00687B43"/>
    <w:rsid w:val="006906EC"/>
    <w:rsid w:val="00690B02"/>
    <w:rsid w:val="006914F4"/>
    <w:rsid w:val="00691F04"/>
    <w:rsid w:val="00693AB9"/>
    <w:rsid w:val="006956ED"/>
    <w:rsid w:val="0069658E"/>
    <w:rsid w:val="00696A05"/>
    <w:rsid w:val="00696F59"/>
    <w:rsid w:val="00696F5F"/>
    <w:rsid w:val="00696F85"/>
    <w:rsid w:val="006978B5"/>
    <w:rsid w:val="006A0091"/>
    <w:rsid w:val="006A07AC"/>
    <w:rsid w:val="006A0D90"/>
    <w:rsid w:val="006A111D"/>
    <w:rsid w:val="006A1199"/>
    <w:rsid w:val="006A136C"/>
    <w:rsid w:val="006A1BA5"/>
    <w:rsid w:val="006A2444"/>
    <w:rsid w:val="006A2C03"/>
    <w:rsid w:val="006A31A1"/>
    <w:rsid w:val="006A329F"/>
    <w:rsid w:val="006A47E7"/>
    <w:rsid w:val="006A53B1"/>
    <w:rsid w:val="006A560F"/>
    <w:rsid w:val="006A564D"/>
    <w:rsid w:val="006A58EB"/>
    <w:rsid w:val="006A5B67"/>
    <w:rsid w:val="006A63AA"/>
    <w:rsid w:val="006A68AA"/>
    <w:rsid w:val="006A6F3D"/>
    <w:rsid w:val="006A749D"/>
    <w:rsid w:val="006A77B9"/>
    <w:rsid w:val="006B0F11"/>
    <w:rsid w:val="006B128C"/>
    <w:rsid w:val="006B2048"/>
    <w:rsid w:val="006B3437"/>
    <w:rsid w:val="006B3BC4"/>
    <w:rsid w:val="006B5B15"/>
    <w:rsid w:val="006B6060"/>
    <w:rsid w:val="006B7385"/>
    <w:rsid w:val="006C0096"/>
    <w:rsid w:val="006C040B"/>
    <w:rsid w:val="006C12AF"/>
    <w:rsid w:val="006C16C7"/>
    <w:rsid w:val="006C1902"/>
    <w:rsid w:val="006C253E"/>
    <w:rsid w:val="006C26FB"/>
    <w:rsid w:val="006C2B88"/>
    <w:rsid w:val="006C2C0F"/>
    <w:rsid w:val="006C31C6"/>
    <w:rsid w:val="006C389D"/>
    <w:rsid w:val="006C451C"/>
    <w:rsid w:val="006C4FC0"/>
    <w:rsid w:val="006C550A"/>
    <w:rsid w:val="006C5F96"/>
    <w:rsid w:val="006C67E8"/>
    <w:rsid w:val="006C7429"/>
    <w:rsid w:val="006C74F2"/>
    <w:rsid w:val="006C7E48"/>
    <w:rsid w:val="006D0530"/>
    <w:rsid w:val="006D0F51"/>
    <w:rsid w:val="006D127B"/>
    <w:rsid w:val="006D17E8"/>
    <w:rsid w:val="006D1955"/>
    <w:rsid w:val="006D1BF1"/>
    <w:rsid w:val="006D1E53"/>
    <w:rsid w:val="006D21A0"/>
    <w:rsid w:val="006D2BD7"/>
    <w:rsid w:val="006D2DA6"/>
    <w:rsid w:val="006D2DBB"/>
    <w:rsid w:val="006D362B"/>
    <w:rsid w:val="006D6381"/>
    <w:rsid w:val="006D760D"/>
    <w:rsid w:val="006D7A1B"/>
    <w:rsid w:val="006D7C4D"/>
    <w:rsid w:val="006E01A3"/>
    <w:rsid w:val="006E4E5E"/>
    <w:rsid w:val="006E7748"/>
    <w:rsid w:val="006F0A73"/>
    <w:rsid w:val="006F0CD9"/>
    <w:rsid w:val="006F0EB7"/>
    <w:rsid w:val="006F0F81"/>
    <w:rsid w:val="006F0FC9"/>
    <w:rsid w:val="006F134B"/>
    <w:rsid w:val="006F1501"/>
    <w:rsid w:val="006F1883"/>
    <w:rsid w:val="006F1B9A"/>
    <w:rsid w:val="006F2027"/>
    <w:rsid w:val="006F220E"/>
    <w:rsid w:val="006F2C7D"/>
    <w:rsid w:val="006F2DCD"/>
    <w:rsid w:val="006F2DFF"/>
    <w:rsid w:val="006F3116"/>
    <w:rsid w:val="006F3D3E"/>
    <w:rsid w:val="006F420F"/>
    <w:rsid w:val="006F53FD"/>
    <w:rsid w:val="006F54E3"/>
    <w:rsid w:val="006F5986"/>
    <w:rsid w:val="006F5F29"/>
    <w:rsid w:val="006F6203"/>
    <w:rsid w:val="006F7189"/>
    <w:rsid w:val="006F7C7B"/>
    <w:rsid w:val="00700523"/>
    <w:rsid w:val="00700CB6"/>
    <w:rsid w:val="007017AD"/>
    <w:rsid w:val="00701A88"/>
    <w:rsid w:val="007021F9"/>
    <w:rsid w:val="00703A18"/>
    <w:rsid w:val="00703B92"/>
    <w:rsid w:val="00704275"/>
    <w:rsid w:val="007047BF"/>
    <w:rsid w:val="00704B10"/>
    <w:rsid w:val="0070506E"/>
    <w:rsid w:val="00705538"/>
    <w:rsid w:val="0070621B"/>
    <w:rsid w:val="00706225"/>
    <w:rsid w:val="0070649E"/>
    <w:rsid w:val="0070685C"/>
    <w:rsid w:val="00706F80"/>
    <w:rsid w:val="00707EAF"/>
    <w:rsid w:val="0071008A"/>
    <w:rsid w:val="00710134"/>
    <w:rsid w:val="00710426"/>
    <w:rsid w:val="007105A7"/>
    <w:rsid w:val="007107A7"/>
    <w:rsid w:val="00711930"/>
    <w:rsid w:val="00711AA3"/>
    <w:rsid w:val="00711D00"/>
    <w:rsid w:val="00711F4E"/>
    <w:rsid w:val="00712001"/>
    <w:rsid w:val="007126B0"/>
    <w:rsid w:val="00712913"/>
    <w:rsid w:val="00712D40"/>
    <w:rsid w:val="007143F4"/>
    <w:rsid w:val="00714EAC"/>
    <w:rsid w:val="007152A2"/>
    <w:rsid w:val="00715CBA"/>
    <w:rsid w:val="00715D2B"/>
    <w:rsid w:val="00716B8A"/>
    <w:rsid w:val="00716DBE"/>
    <w:rsid w:val="00717322"/>
    <w:rsid w:val="00717878"/>
    <w:rsid w:val="0072039B"/>
    <w:rsid w:val="00721602"/>
    <w:rsid w:val="0072167C"/>
    <w:rsid w:val="0072204F"/>
    <w:rsid w:val="0072215F"/>
    <w:rsid w:val="007227B6"/>
    <w:rsid w:val="007230C5"/>
    <w:rsid w:val="007233A0"/>
    <w:rsid w:val="00723804"/>
    <w:rsid w:val="007266CD"/>
    <w:rsid w:val="007267D8"/>
    <w:rsid w:val="00726C78"/>
    <w:rsid w:val="00726F4A"/>
    <w:rsid w:val="00727750"/>
    <w:rsid w:val="00727B5C"/>
    <w:rsid w:val="00730D04"/>
    <w:rsid w:val="00730D27"/>
    <w:rsid w:val="007314FB"/>
    <w:rsid w:val="0073195C"/>
    <w:rsid w:val="007322C2"/>
    <w:rsid w:val="0073258E"/>
    <w:rsid w:val="00732F4C"/>
    <w:rsid w:val="0073360F"/>
    <w:rsid w:val="00733858"/>
    <w:rsid w:val="00733B40"/>
    <w:rsid w:val="00734BD4"/>
    <w:rsid w:val="00734D57"/>
    <w:rsid w:val="00734F87"/>
    <w:rsid w:val="00735936"/>
    <w:rsid w:val="00735C2A"/>
    <w:rsid w:val="00735D9C"/>
    <w:rsid w:val="00735EB1"/>
    <w:rsid w:val="00735FF5"/>
    <w:rsid w:val="00736666"/>
    <w:rsid w:val="00736B50"/>
    <w:rsid w:val="00736BD5"/>
    <w:rsid w:val="00736D3C"/>
    <w:rsid w:val="00736F2C"/>
    <w:rsid w:val="00737508"/>
    <w:rsid w:val="00740899"/>
    <w:rsid w:val="00740E2E"/>
    <w:rsid w:val="00740EA6"/>
    <w:rsid w:val="00741309"/>
    <w:rsid w:val="00742562"/>
    <w:rsid w:val="00742F5C"/>
    <w:rsid w:val="0074440C"/>
    <w:rsid w:val="00744F3A"/>
    <w:rsid w:val="0074634B"/>
    <w:rsid w:val="00746669"/>
    <w:rsid w:val="007466FB"/>
    <w:rsid w:val="0074720F"/>
    <w:rsid w:val="00747306"/>
    <w:rsid w:val="00750DF9"/>
    <w:rsid w:val="00751F11"/>
    <w:rsid w:val="00752AB6"/>
    <w:rsid w:val="00752C93"/>
    <w:rsid w:val="00753C7B"/>
    <w:rsid w:val="0075425B"/>
    <w:rsid w:val="007551C7"/>
    <w:rsid w:val="007552EE"/>
    <w:rsid w:val="00755B5C"/>
    <w:rsid w:val="0075607D"/>
    <w:rsid w:val="00756733"/>
    <w:rsid w:val="00756E4E"/>
    <w:rsid w:val="00756EBA"/>
    <w:rsid w:val="0075700A"/>
    <w:rsid w:val="00757856"/>
    <w:rsid w:val="00757ED8"/>
    <w:rsid w:val="0076001B"/>
    <w:rsid w:val="00760AA3"/>
    <w:rsid w:val="007613BD"/>
    <w:rsid w:val="00761EFA"/>
    <w:rsid w:val="0076246E"/>
    <w:rsid w:val="00762DD5"/>
    <w:rsid w:val="00762DE7"/>
    <w:rsid w:val="007657C7"/>
    <w:rsid w:val="007665D8"/>
    <w:rsid w:val="00766C3A"/>
    <w:rsid w:val="00767301"/>
    <w:rsid w:val="00767698"/>
    <w:rsid w:val="007678AB"/>
    <w:rsid w:val="007701BD"/>
    <w:rsid w:val="007702BC"/>
    <w:rsid w:val="00770BA2"/>
    <w:rsid w:val="00770CA9"/>
    <w:rsid w:val="007715E5"/>
    <w:rsid w:val="00771A62"/>
    <w:rsid w:val="00771D72"/>
    <w:rsid w:val="0077372B"/>
    <w:rsid w:val="007739CF"/>
    <w:rsid w:val="00773CF7"/>
    <w:rsid w:val="0077476A"/>
    <w:rsid w:val="007747B5"/>
    <w:rsid w:val="00775A9E"/>
    <w:rsid w:val="00775CC8"/>
    <w:rsid w:val="007770B0"/>
    <w:rsid w:val="00777C53"/>
    <w:rsid w:val="007815FC"/>
    <w:rsid w:val="007819D9"/>
    <w:rsid w:val="00781B28"/>
    <w:rsid w:val="00781F1A"/>
    <w:rsid w:val="00782685"/>
    <w:rsid w:val="007826BD"/>
    <w:rsid w:val="007827C3"/>
    <w:rsid w:val="0078291C"/>
    <w:rsid w:val="0078396B"/>
    <w:rsid w:val="00783997"/>
    <w:rsid w:val="00783B76"/>
    <w:rsid w:val="00784F80"/>
    <w:rsid w:val="007856D1"/>
    <w:rsid w:val="007862FC"/>
    <w:rsid w:val="0078735D"/>
    <w:rsid w:val="007907F8"/>
    <w:rsid w:val="00790FB7"/>
    <w:rsid w:val="00791231"/>
    <w:rsid w:val="007912D2"/>
    <w:rsid w:val="00791B79"/>
    <w:rsid w:val="00792D06"/>
    <w:rsid w:val="00794BE6"/>
    <w:rsid w:val="00794D1E"/>
    <w:rsid w:val="00795545"/>
    <w:rsid w:val="00795E0C"/>
    <w:rsid w:val="0079634E"/>
    <w:rsid w:val="00797176"/>
    <w:rsid w:val="007A02DF"/>
    <w:rsid w:val="007A094C"/>
    <w:rsid w:val="007A0E16"/>
    <w:rsid w:val="007A2607"/>
    <w:rsid w:val="007A2E14"/>
    <w:rsid w:val="007A2FE7"/>
    <w:rsid w:val="007A3360"/>
    <w:rsid w:val="007A3BEE"/>
    <w:rsid w:val="007A3E68"/>
    <w:rsid w:val="007A4B90"/>
    <w:rsid w:val="007A572C"/>
    <w:rsid w:val="007A57C8"/>
    <w:rsid w:val="007A62C1"/>
    <w:rsid w:val="007A649B"/>
    <w:rsid w:val="007A6F38"/>
    <w:rsid w:val="007A758F"/>
    <w:rsid w:val="007A7E1D"/>
    <w:rsid w:val="007B088C"/>
    <w:rsid w:val="007B1584"/>
    <w:rsid w:val="007B1C52"/>
    <w:rsid w:val="007B201F"/>
    <w:rsid w:val="007B2CA1"/>
    <w:rsid w:val="007B3C79"/>
    <w:rsid w:val="007B4BE7"/>
    <w:rsid w:val="007B520A"/>
    <w:rsid w:val="007B5215"/>
    <w:rsid w:val="007B62D6"/>
    <w:rsid w:val="007B63A0"/>
    <w:rsid w:val="007B6888"/>
    <w:rsid w:val="007B6B18"/>
    <w:rsid w:val="007B7197"/>
    <w:rsid w:val="007B7E82"/>
    <w:rsid w:val="007C0269"/>
    <w:rsid w:val="007C06F4"/>
    <w:rsid w:val="007C0819"/>
    <w:rsid w:val="007C1908"/>
    <w:rsid w:val="007C1A23"/>
    <w:rsid w:val="007C2CDF"/>
    <w:rsid w:val="007C3052"/>
    <w:rsid w:val="007C3321"/>
    <w:rsid w:val="007C37B4"/>
    <w:rsid w:val="007C4041"/>
    <w:rsid w:val="007C44BC"/>
    <w:rsid w:val="007C4583"/>
    <w:rsid w:val="007C4B7B"/>
    <w:rsid w:val="007C56C3"/>
    <w:rsid w:val="007C572B"/>
    <w:rsid w:val="007C5934"/>
    <w:rsid w:val="007C5958"/>
    <w:rsid w:val="007C5E58"/>
    <w:rsid w:val="007C6159"/>
    <w:rsid w:val="007C6A0E"/>
    <w:rsid w:val="007C6CF9"/>
    <w:rsid w:val="007D0562"/>
    <w:rsid w:val="007D0DCA"/>
    <w:rsid w:val="007D1054"/>
    <w:rsid w:val="007D24CE"/>
    <w:rsid w:val="007D2BB0"/>
    <w:rsid w:val="007D311D"/>
    <w:rsid w:val="007D414B"/>
    <w:rsid w:val="007D446D"/>
    <w:rsid w:val="007D50C3"/>
    <w:rsid w:val="007D5116"/>
    <w:rsid w:val="007D5927"/>
    <w:rsid w:val="007D5BFC"/>
    <w:rsid w:val="007D721E"/>
    <w:rsid w:val="007D7D05"/>
    <w:rsid w:val="007D7E6A"/>
    <w:rsid w:val="007E04EE"/>
    <w:rsid w:val="007E0755"/>
    <w:rsid w:val="007E0967"/>
    <w:rsid w:val="007E0969"/>
    <w:rsid w:val="007E0E8F"/>
    <w:rsid w:val="007E0F0E"/>
    <w:rsid w:val="007E2365"/>
    <w:rsid w:val="007E26FC"/>
    <w:rsid w:val="007E2DC2"/>
    <w:rsid w:val="007E2E2F"/>
    <w:rsid w:val="007E3A42"/>
    <w:rsid w:val="007E5047"/>
    <w:rsid w:val="007E56CE"/>
    <w:rsid w:val="007E6017"/>
    <w:rsid w:val="007E631C"/>
    <w:rsid w:val="007E6664"/>
    <w:rsid w:val="007E6B89"/>
    <w:rsid w:val="007E7152"/>
    <w:rsid w:val="007E7785"/>
    <w:rsid w:val="007E7E59"/>
    <w:rsid w:val="007F009C"/>
    <w:rsid w:val="007F0179"/>
    <w:rsid w:val="007F018B"/>
    <w:rsid w:val="007F1467"/>
    <w:rsid w:val="007F18F1"/>
    <w:rsid w:val="007F1AB8"/>
    <w:rsid w:val="007F2467"/>
    <w:rsid w:val="007F3B41"/>
    <w:rsid w:val="007F3BD1"/>
    <w:rsid w:val="007F3D63"/>
    <w:rsid w:val="007F453C"/>
    <w:rsid w:val="007F4B43"/>
    <w:rsid w:val="007F5199"/>
    <w:rsid w:val="007F5AD6"/>
    <w:rsid w:val="007F7850"/>
    <w:rsid w:val="007F78DD"/>
    <w:rsid w:val="007F79EC"/>
    <w:rsid w:val="00800234"/>
    <w:rsid w:val="00800E6D"/>
    <w:rsid w:val="00800E75"/>
    <w:rsid w:val="00801265"/>
    <w:rsid w:val="008016E6"/>
    <w:rsid w:val="00801EDD"/>
    <w:rsid w:val="00801FCC"/>
    <w:rsid w:val="00802197"/>
    <w:rsid w:val="008023BE"/>
    <w:rsid w:val="0080251F"/>
    <w:rsid w:val="008028EF"/>
    <w:rsid w:val="008038EB"/>
    <w:rsid w:val="00804F6D"/>
    <w:rsid w:val="0080597A"/>
    <w:rsid w:val="0080627A"/>
    <w:rsid w:val="008072EB"/>
    <w:rsid w:val="0080773E"/>
    <w:rsid w:val="00807BAF"/>
    <w:rsid w:val="008119DF"/>
    <w:rsid w:val="00812636"/>
    <w:rsid w:val="0081292D"/>
    <w:rsid w:val="00812944"/>
    <w:rsid w:val="00812AD1"/>
    <w:rsid w:val="00812E19"/>
    <w:rsid w:val="00814097"/>
    <w:rsid w:val="008142B0"/>
    <w:rsid w:val="00814709"/>
    <w:rsid w:val="00814996"/>
    <w:rsid w:val="00815268"/>
    <w:rsid w:val="008158BD"/>
    <w:rsid w:val="00816AE0"/>
    <w:rsid w:val="008172B0"/>
    <w:rsid w:val="008174A4"/>
    <w:rsid w:val="0081769A"/>
    <w:rsid w:val="00817ABF"/>
    <w:rsid w:val="00817C63"/>
    <w:rsid w:val="00817CF4"/>
    <w:rsid w:val="0082025A"/>
    <w:rsid w:val="00821E03"/>
    <w:rsid w:val="00822400"/>
    <w:rsid w:val="00822EFF"/>
    <w:rsid w:val="0082363F"/>
    <w:rsid w:val="0082415E"/>
    <w:rsid w:val="00824167"/>
    <w:rsid w:val="00824C19"/>
    <w:rsid w:val="00825640"/>
    <w:rsid w:val="00826144"/>
    <w:rsid w:val="00826255"/>
    <w:rsid w:val="008269E6"/>
    <w:rsid w:val="00827C61"/>
    <w:rsid w:val="0083019A"/>
    <w:rsid w:val="00831AD4"/>
    <w:rsid w:val="008328FA"/>
    <w:rsid w:val="0083327C"/>
    <w:rsid w:val="00833834"/>
    <w:rsid w:val="00833EED"/>
    <w:rsid w:val="008340C0"/>
    <w:rsid w:val="008347B9"/>
    <w:rsid w:val="008349F1"/>
    <w:rsid w:val="00834BC6"/>
    <w:rsid w:val="00835428"/>
    <w:rsid w:val="00835C89"/>
    <w:rsid w:val="00836CE4"/>
    <w:rsid w:val="00836DFA"/>
    <w:rsid w:val="00836FB0"/>
    <w:rsid w:val="00837333"/>
    <w:rsid w:val="00837415"/>
    <w:rsid w:val="00837C51"/>
    <w:rsid w:val="00840679"/>
    <w:rsid w:val="00840742"/>
    <w:rsid w:val="00840771"/>
    <w:rsid w:val="00840BDB"/>
    <w:rsid w:val="00840C40"/>
    <w:rsid w:val="00840EAB"/>
    <w:rsid w:val="008413E5"/>
    <w:rsid w:val="008422BE"/>
    <w:rsid w:val="008422F3"/>
    <w:rsid w:val="00842749"/>
    <w:rsid w:val="008434D9"/>
    <w:rsid w:val="0084432A"/>
    <w:rsid w:val="00844DFF"/>
    <w:rsid w:val="00845390"/>
    <w:rsid w:val="008456A0"/>
    <w:rsid w:val="008457F1"/>
    <w:rsid w:val="00845ADE"/>
    <w:rsid w:val="00846BA5"/>
    <w:rsid w:val="0084716A"/>
    <w:rsid w:val="0084742D"/>
    <w:rsid w:val="008474AB"/>
    <w:rsid w:val="0085058C"/>
    <w:rsid w:val="008512E0"/>
    <w:rsid w:val="00851C3F"/>
    <w:rsid w:val="00852A6D"/>
    <w:rsid w:val="00852C19"/>
    <w:rsid w:val="00852D01"/>
    <w:rsid w:val="00854192"/>
    <w:rsid w:val="00854BCA"/>
    <w:rsid w:val="00855568"/>
    <w:rsid w:val="0085583F"/>
    <w:rsid w:val="0085624C"/>
    <w:rsid w:val="008564FB"/>
    <w:rsid w:val="00856CDE"/>
    <w:rsid w:val="00857EC9"/>
    <w:rsid w:val="008600A1"/>
    <w:rsid w:val="0086064B"/>
    <w:rsid w:val="008610BE"/>
    <w:rsid w:val="008610F7"/>
    <w:rsid w:val="008616B0"/>
    <w:rsid w:val="00861E10"/>
    <w:rsid w:val="00862718"/>
    <w:rsid w:val="00862735"/>
    <w:rsid w:val="00862753"/>
    <w:rsid w:val="008639EB"/>
    <w:rsid w:val="00863D54"/>
    <w:rsid w:val="00863E82"/>
    <w:rsid w:val="008651E4"/>
    <w:rsid w:val="008653A9"/>
    <w:rsid w:val="00865E1D"/>
    <w:rsid w:val="00866899"/>
    <w:rsid w:val="008675D1"/>
    <w:rsid w:val="00867747"/>
    <w:rsid w:val="00867819"/>
    <w:rsid w:val="00867BCF"/>
    <w:rsid w:val="00867EC1"/>
    <w:rsid w:val="00867ECC"/>
    <w:rsid w:val="008709CE"/>
    <w:rsid w:val="00870CE0"/>
    <w:rsid w:val="008718EE"/>
    <w:rsid w:val="00871A6C"/>
    <w:rsid w:val="00871A86"/>
    <w:rsid w:val="008734B9"/>
    <w:rsid w:val="00873927"/>
    <w:rsid w:val="008740B4"/>
    <w:rsid w:val="00874206"/>
    <w:rsid w:val="00874686"/>
    <w:rsid w:val="00874F90"/>
    <w:rsid w:val="00875E62"/>
    <w:rsid w:val="00875EC5"/>
    <w:rsid w:val="008760A4"/>
    <w:rsid w:val="00876625"/>
    <w:rsid w:val="00877810"/>
    <w:rsid w:val="00877CEA"/>
    <w:rsid w:val="00877D95"/>
    <w:rsid w:val="00880652"/>
    <w:rsid w:val="008812BD"/>
    <w:rsid w:val="00881F72"/>
    <w:rsid w:val="00881F80"/>
    <w:rsid w:val="008823C7"/>
    <w:rsid w:val="0088405E"/>
    <w:rsid w:val="0088556A"/>
    <w:rsid w:val="00885FC6"/>
    <w:rsid w:val="00886449"/>
    <w:rsid w:val="00886B61"/>
    <w:rsid w:val="00886CF0"/>
    <w:rsid w:val="00886EDB"/>
    <w:rsid w:val="0088754B"/>
    <w:rsid w:val="00887819"/>
    <w:rsid w:val="00887AA5"/>
    <w:rsid w:val="008915A5"/>
    <w:rsid w:val="00891AA0"/>
    <w:rsid w:val="0089225A"/>
    <w:rsid w:val="008926EE"/>
    <w:rsid w:val="00893E77"/>
    <w:rsid w:val="00893F69"/>
    <w:rsid w:val="00894FFE"/>
    <w:rsid w:val="008951FF"/>
    <w:rsid w:val="0089558C"/>
    <w:rsid w:val="00896ADD"/>
    <w:rsid w:val="00896B31"/>
    <w:rsid w:val="008A13BB"/>
    <w:rsid w:val="008A256A"/>
    <w:rsid w:val="008A2756"/>
    <w:rsid w:val="008A2A79"/>
    <w:rsid w:val="008A42E8"/>
    <w:rsid w:val="008A6B71"/>
    <w:rsid w:val="008A7409"/>
    <w:rsid w:val="008B058E"/>
    <w:rsid w:val="008B087C"/>
    <w:rsid w:val="008B1A27"/>
    <w:rsid w:val="008B1E61"/>
    <w:rsid w:val="008B20AE"/>
    <w:rsid w:val="008B3962"/>
    <w:rsid w:val="008B3B26"/>
    <w:rsid w:val="008B3EAA"/>
    <w:rsid w:val="008B4335"/>
    <w:rsid w:val="008B4840"/>
    <w:rsid w:val="008B49BB"/>
    <w:rsid w:val="008B501D"/>
    <w:rsid w:val="008B518A"/>
    <w:rsid w:val="008B6A57"/>
    <w:rsid w:val="008C0F50"/>
    <w:rsid w:val="008C1388"/>
    <w:rsid w:val="008C13A6"/>
    <w:rsid w:val="008C1529"/>
    <w:rsid w:val="008C1C2A"/>
    <w:rsid w:val="008C253E"/>
    <w:rsid w:val="008C28BF"/>
    <w:rsid w:val="008C2DA9"/>
    <w:rsid w:val="008C3D8D"/>
    <w:rsid w:val="008C4C9C"/>
    <w:rsid w:val="008C4E2A"/>
    <w:rsid w:val="008C6061"/>
    <w:rsid w:val="008C66F3"/>
    <w:rsid w:val="008C69D7"/>
    <w:rsid w:val="008C6EAF"/>
    <w:rsid w:val="008C76E9"/>
    <w:rsid w:val="008D085C"/>
    <w:rsid w:val="008D08AF"/>
    <w:rsid w:val="008D0AF5"/>
    <w:rsid w:val="008D115C"/>
    <w:rsid w:val="008D168B"/>
    <w:rsid w:val="008D2BB9"/>
    <w:rsid w:val="008D32E4"/>
    <w:rsid w:val="008D3708"/>
    <w:rsid w:val="008D383F"/>
    <w:rsid w:val="008D3A7F"/>
    <w:rsid w:val="008D3BDF"/>
    <w:rsid w:val="008D45A7"/>
    <w:rsid w:val="008D49F6"/>
    <w:rsid w:val="008D54FE"/>
    <w:rsid w:val="008D5653"/>
    <w:rsid w:val="008D621E"/>
    <w:rsid w:val="008D6376"/>
    <w:rsid w:val="008D674A"/>
    <w:rsid w:val="008D6D2A"/>
    <w:rsid w:val="008D73D1"/>
    <w:rsid w:val="008D7C48"/>
    <w:rsid w:val="008D7D6E"/>
    <w:rsid w:val="008D7DF9"/>
    <w:rsid w:val="008E0841"/>
    <w:rsid w:val="008E09F0"/>
    <w:rsid w:val="008E0AD1"/>
    <w:rsid w:val="008E24C7"/>
    <w:rsid w:val="008E2571"/>
    <w:rsid w:val="008E31FB"/>
    <w:rsid w:val="008E3298"/>
    <w:rsid w:val="008E3308"/>
    <w:rsid w:val="008E33CB"/>
    <w:rsid w:val="008E461C"/>
    <w:rsid w:val="008E4680"/>
    <w:rsid w:val="008E67B5"/>
    <w:rsid w:val="008E6B19"/>
    <w:rsid w:val="008E6CCE"/>
    <w:rsid w:val="008F0291"/>
    <w:rsid w:val="008F0657"/>
    <w:rsid w:val="008F1944"/>
    <w:rsid w:val="008F1BCE"/>
    <w:rsid w:val="008F1DBD"/>
    <w:rsid w:val="008F2060"/>
    <w:rsid w:val="008F2588"/>
    <w:rsid w:val="008F3581"/>
    <w:rsid w:val="008F3803"/>
    <w:rsid w:val="008F3C2A"/>
    <w:rsid w:val="008F700F"/>
    <w:rsid w:val="00900134"/>
    <w:rsid w:val="00900198"/>
    <w:rsid w:val="009016DD"/>
    <w:rsid w:val="00901701"/>
    <w:rsid w:val="00902EFD"/>
    <w:rsid w:val="009031DF"/>
    <w:rsid w:val="009033B2"/>
    <w:rsid w:val="00904263"/>
    <w:rsid w:val="00904DF8"/>
    <w:rsid w:val="00904E21"/>
    <w:rsid w:val="009059FA"/>
    <w:rsid w:val="00906FD9"/>
    <w:rsid w:val="0090725A"/>
    <w:rsid w:val="00907B5B"/>
    <w:rsid w:val="0091055A"/>
    <w:rsid w:val="00910CFD"/>
    <w:rsid w:val="00910D67"/>
    <w:rsid w:val="00911346"/>
    <w:rsid w:val="0091254F"/>
    <w:rsid w:val="00912568"/>
    <w:rsid w:val="009135CB"/>
    <w:rsid w:val="00913E82"/>
    <w:rsid w:val="00913F1E"/>
    <w:rsid w:val="0091413F"/>
    <w:rsid w:val="0091457F"/>
    <w:rsid w:val="0091459A"/>
    <w:rsid w:val="009146BC"/>
    <w:rsid w:val="009165E7"/>
    <w:rsid w:val="009172E7"/>
    <w:rsid w:val="00920D31"/>
    <w:rsid w:val="00923742"/>
    <w:rsid w:val="00923966"/>
    <w:rsid w:val="00923B0C"/>
    <w:rsid w:val="00923C76"/>
    <w:rsid w:val="00924CD5"/>
    <w:rsid w:val="00925656"/>
    <w:rsid w:val="0092698B"/>
    <w:rsid w:val="00926B65"/>
    <w:rsid w:val="00926EE3"/>
    <w:rsid w:val="009273B4"/>
    <w:rsid w:val="00927ECF"/>
    <w:rsid w:val="009300FF"/>
    <w:rsid w:val="00930CB9"/>
    <w:rsid w:val="00931178"/>
    <w:rsid w:val="00931223"/>
    <w:rsid w:val="00931293"/>
    <w:rsid w:val="0093155C"/>
    <w:rsid w:val="00931D81"/>
    <w:rsid w:val="009328B0"/>
    <w:rsid w:val="009328E3"/>
    <w:rsid w:val="0093329F"/>
    <w:rsid w:val="00933736"/>
    <w:rsid w:val="00933C02"/>
    <w:rsid w:val="009344F9"/>
    <w:rsid w:val="009345C8"/>
    <w:rsid w:val="00934D04"/>
    <w:rsid w:val="00935FE8"/>
    <w:rsid w:val="00936002"/>
    <w:rsid w:val="00936E67"/>
    <w:rsid w:val="00940645"/>
    <w:rsid w:val="00940E20"/>
    <w:rsid w:val="009414D1"/>
    <w:rsid w:val="00941C9B"/>
    <w:rsid w:val="0094208B"/>
    <w:rsid w:val="009421E6"/>
    <w:rsid w:val="0094347D"/>
    <w:rsid w:val="0094389F"/>
    <w:rsid w:val="00943BB5"/>
    <w:rsid w:val="00944506"/>
    <w:rsid w:val="009458DB"/>
    <w:rsid w:val="00945DCB"/>
    <w:rsid w:val="009465CA"/>
    <w:rsid w:val="00946802"/>
    <w:rsid w:val="00946CFA"/>
    <w:rsid w:val="00950470"/>
    <w:rsid w:val="009507AD"/>
    <w:rsid w:val="00951806"/>
    <w:rsid w:val="00951945"/>
    <w:rsid w:val="00951A5E"/>
    <w:rsid w:val="00951C78"/>
    <w:rsid w:val="009522C7"/>
    <w:rsid w:val="00952449"/>
    <w:rsid w:val="0095249E"/>
    <w:rsid w:val="0095380B"/>
    <w:rsid w:val="00953D92"/>
    <w:rsid w:val="00954250"/>
    <w:rsid w:val="0095435F"/>
    <w:rsid w:val="00954DCC"/>
    <w:rsid w:val="00955B33"/>
    <w:rsid w:val="00955DF7"/>
    <w:rsid w:val="009575BD"/>
    <w:rsid w:val="00957633"/>
    <w:rsid w:val="00957811"/>
    <w:rsid w:val="00957858"/>
    <w:rsid w:val="00957A81"/>
    <w:rsid w:val="00960534"/>
    <w:rsid w:val="00960861"/>
    <w:rsid w:val="00960B82"/>
    <w:rsid w:val="00961584"/>
    <w:rsid w:val="00961714"/>
    <w:rsid w:val="00961FA0"/>
    <w:rsid w:val="0096219F"/>
    <w:rsid w:val="00962794"/>
    <w:rsid w:val="00962C65"/>
    <w:rsid w:val="00963182"/>
    <w:rsid w:val="0096396B"/>
    <w:rsid w:val="00967FA4"/>
    <w:rsid w:val="00970ADC"/>
    <w:rsid w:val="0097116E"/>
    <w:rsid w:val="00971177"/>
    <w:rsid w:val="00971210"/>
    <w:rsid w:val="00971753"/>
    <w:rsid w:val="00971758"/>
    <w:rsid w:val="009717F1"/>
    <w:rsid w:val="009725B6"/>
    <w:rsid w:val="0097261C"/>
    <w:rsid w:val="009732AD"/>
    <w:rsid w:val="00973F7A"/>
    <w:rsid w:val="00973FD7"/>
    <w:rsid w:val="009747E2"/>
    <w:rsid w:val="00974CF8"/>
    <w:rsid w:val="00974EE5"/>
    <w:rsid w:val="00976701"/>
    <w:rsid w:val="00976E14"/>
    <w:rsid w:val="0097715D"/>
    <w:rsid w:val="00977A47"/>
    <w:rsid w:val="00977CD7"/>
    <w:rsid w:val="00981C53"/>
    <w:rsid w:val="009827BA"/>
    <w:rsid w:val="009829E0"/>
    <w:rsid w:val="00982B5B"/>
    <w:rsid w:val="00983546"/>
    <w:rsid w:val="00983D5D"/>
    <w:rsid w:val="00985326"/>
    <w:rsid w:val="00985453"/>
    <w:rsid w:val="00986E4B"/>
    <w:rsid w:val="00987074"/>
    <w:rsid w:val="00987B36"/>
    <w:rsid w:val="00987C65"/>
    <w:rsid w:val="0099050C"/>
    <w:rsid w:val="0099082C"/>
    <w:rsid w:val="0099090A"/>
    <w:rsid w:val="0099130E"/>
    <w:rsid w:val="00992974"/>
    <w:rsid w:val="00992AC4"/>
    <w:rsid w:val="00992DED"/>
    <w:rsid w:val="009932ED"/>
    <w:rsid w:val="0099358E"/>
    <w:rsid w:val="00993E60"/>
    <w:rsid w:val="0099423A"/>
    <w:rsid w:val="009946F5"/>
    <w:rsid w:val="0099551B"/>
    <w:rsid w:val="009956F4"/>
    <w:rsid w:val="0099570C"/>
    <w:rsid w:val="00995F70"/>
    <w:rsid w:val="00996551"/>
    <w:rsid w:val="00996AB1"/>
    <w:rsid w:val="009970CC"/>
    <w:rsid w:val="009A009C"/>
    <w:rsid w:val="009A0F31"/>
    <w:rsid w:val="009A1374"/>
    <w:rsid w:val="009A1672"/>
    <w:rsid w:val="009A1C3A"/>
    <w:rsid w:val="009A1D51"/>
    <w:rsid w:val="009A1EAC"/>
    <w:rsid w:val="009A2746"/>
    <w:rsid w:val="009A2C6B"/>
    <w:rsid w:val="009A5939"/>
    <w:rsid w:val="009A6469"/>
    <w:rsid w:val="009A684E"/>
    <w:rsid w:val="009B000F"/>
    <w:rsid w:val="009B0026"/>
    <w:rsid w:val="009B056F"/>
    <w:rsid w:val="009B2D95"/>
    <w:rsid w:val="009B3A31"/>
    <w:rsid w:val="009B4107"/>
    <w:rsid w:val="009B45B9"/>
    <w:rsid w:val="009B5876"/>
    <w:rsid w:val="009B671B"/>
    <w:rsid w:val="009B71D7"/>
    <w:rsid w:val="009B7A62"/>
    <w:rsid w:val="009B7E47"/>
    <w:rsid w:val="009B7FDD"/>
    <w:rsid w:val="009C0250"/>
    <w:rsid w:val="009C0367"/>
    <w:rsid w:val="009C087E"/>
    <w:rsid w:val="009C1248"/>
    <w:rsid w:val="009C2082"/>
    <w:rsid w:val="009C2426"/>
    <w:rsid w:val="009C2A59"/>
    <w:rsid w:val="009C2C2A"/>
    <w:rsid w:val="009C2C3F"/>
    <w:rsid w:val="009C2FE1"/>
    <w:rsid w:val="009C43DC"/>
    <w:rsid w:val="009C43F3"/>
    <w:rsid w:val="009C45E4"/>
    <w:rsid w:val="009C4719"/>
    <w:rsid w:val="009C5F5D"/>
    <w:rsid w:val="009C78AF"/>
    <w:rsid w:val="009D0187"/>
    <w:rsid w:val="009D078B"/>
    <w:rsid w:val="009D0957"/>
    <w:rsid w:val="009D0F67"/>
    <w:rsid w:val="009D29B2"/>
    <w:rsid w:val="009D3199"/>
    <w:rsid w:val="009D39F1"/>
    <w:rsid w:val="009D3D65"/>
    <w:rsid w:val="009D3F8D"/>
    <w:rsid w:val="009D4777"/>
    <w:rsid w:val="009D4A89"/>
    <w:rsid w:val="009D538B"/>
    <w:rsid w:val="009D54F7"/>
    <w:rsid w:val="009D592D"/>
    <w:rsid w:val="009D79D0"/>
    <w:rsid w:val="009D7E78"/>
    <w:rsid w:val="009E08DB"/>
    <w:rsid w:val="009E1265"/>
    <w:rsid w:val="009E18CD"/>
    <w:rsid w:val="009E1B58"/>
    <w:rsid w:val="009E1F04"/>
    <w:rsid w:val="009E3084"/>
    <w:rsid w:val="009E3112"/>
    <w:rsid w:val="009E378D"/>
    <w:rsid w:val="009E394D"/>
    <w:rsid w:val="009E3F30"/>
    <w:rsid w:val="009E4043"/>
    <w:rsid w:val="009E48D3"/>
    <w:rsid w:val="009E4B15"/>
    <w:rsid w:val="009E52B2"/>
    <w:rsid w:val="009E5494"/>
    <w:rsid w:val="009E621B"/>
    <w:rsid w:val="009E69BB"/>
    <w:rsid w:val="009E72BD"/>
    <w:rsid w:val="009E7A62"/>
    <w:rsid w:val="009E7F4F"/>
    <w:rsid w:val="009F0FD8"/>
    <w:rsid w:val="009F10B1"/>
    <w:rsid w:val="009F10FD"/>
    <w:rsid w:val="009F22FB"/>
    <w:rsid w:val="009F2AC1"/>
    <w:rsid w:val="009F2F6A"/>
    <w:rsid w:val="009F3752"/>
    <w:rsid w:val="009F38A7"/>
    <w:rsid w:val="009F4AAF"/>
    <w:rsid w:val="009F4BDB"/>
    <w:rsid w:val="009F4CB7"/>
    <w:rsid w:val="009F4D2F"/>
    <w:rsid w:val="009F567E"/>
    <w:rsid w:val="009F5920"/>
    <w:rsid w:val="009F6557"/>
    <w:rsid w:val="009F6BBF"/>
    <w:rsid w:val="009F6C50"/>
    <w:rsid w:val="009F7084"/>
    <w:rsid w:val="009F715E"/>
    <w:rsid w:val="009F7AA2"/>
    <w:rsid w:val="00A00172"/>
    <w:rsid w:val="00A00823"/>
    <w:rsid w:val="00A00DEA"/>
    <w:rsid w:val="00A02809"/>
    <w:rsid w:val="00A02926"/>
    <w:rsid w:val="00A02FF4"/>
    <w:rsid w:val="00A0310C"/>
    <w:rsid w:val="00A032BC"/>
    <w:rsid w:val="00A03B2A"/>
    <w:rsid w:val="00A0556C"/>
    <w:rsid w:val="00A0599B"/>
    <w:rsid w:val="00A05E63"/>
    <w:rsid w:val="00A06688"/>
    <w:rsid w:val="00A0671A"/>
    <w:rsid w:val="00A06CA9"/>
    <w:rsid w:val="00A075BB"/>
    <w:rsid w:val="00A07915"/>
    <w:rsid w:val="00A1027D"/>
    <w:rsid w:val="00A106AE"/>
    <w:rsid w:val="00A10ACB"/>
    <w:rsid w:val="00A10F37"/>
    <w:rsid w:val="00A11248"/>
    <w:rsid w:val="00A13055"/>
    <w:rsid w:val="00A133BC"/>
    <w:rsid w:val="00A13B75"/>
    <w:rsid w:val="00A13E39"/>
    <w:rsid w:val="00A13EC0"/>
    <w:rsid w:val="00A13F16"/>
    <w:rsid w:val="00A13F3B"/>
    <w:rsid w:val="00A1472D"/>
    <w:rsid w:val="00A14B4C"/>
    <w:rsid w:val="00A14C61"/>
    <w:rsid w:val="00A14F55"/>
    <w:rsid w:val="00A15AB0"/>
    <w:rsid w:val="00A15CFB"/>
    <w:rsid w:val="00A15D32"/>
    <w:rsid w:val="00A15F8B"/>
    <w:rsid w:val="00A16387"/>
    <w:rsid w:val="00A166A6"/>
    <w:rsid w:val="00A16C9C"/>
    <w:rsid w:val="00A1743A"/>
    <w:rsid w:val="00A17442"/>
    <w:rsid w:val="00A208F3"/>
    <w:rsid w:val="00A20BCC"/>
    <w:rsid w:val="00A20D62"/>
    <w:rsid w:val="00A221EC"/>
    <w:rsid w:val="00A226D1"/>
    <w:rsid w:val="00A22F34"/>
    <w:rsid w:val="00A23142"/>
    <w:rsid w:val="00A23520"/>
    <w:rsid w:val="00A23636"/>
    <w:rsid w:val="00A24443"/>
    <w:rsid w:val="00A25697"/>
    <w:rsid w:val="00A25819"/>
    <w:rsid w:val="00A25BA3"/>
    <w:rsid w:val="00A2641A"/>
    <w:rsid w:val="00A26F3B"/>
    <w:rsid w:val="00A27048"/>
    <w:rsid w:val="00A271DE"/>
    <w:rsid w:val="00A27266"/>
    <w:rsid w:val="00A3077E"/>
    <w:rsid w:val="00A31955"/>
    <w:rsid w:val="00A31ECD"/>
    <w:rsid w:val="00A32F98"/>
    <w:rsid w:val="00A3318E"/>
    <w:rsid w:val="00A334B4"/>
    <w:rsid w:val="00A33808"/>
    <w:rsid w:val="00A34E7C"/>
    <w:rsid w:val="00A3524D"/>
    <w:rsid w:val="00A3583E"/>
    <w:rsid w:val="00A35C84"/>
    <w:rsid w:val="00A36118"/>
    <w:rsid w:val="00A367CD"/>
    <w:rsid w:val="00A368F6"/>
    <w:rsid w:val="00A3762E"/>
    <w:rsid w:val="00A37C7F"/>
    <w:rsid w:val="00A40579"/>
    <w:rsid w:val="00A411E9"/>
    <w:rsid w:val="00A413EA"/>
    <w:rsid w:val="00A415F6"/>
    <w:rsid w:val="00A42422"/>
    <w:rsid w:val="00A4265F"/>
    <w:rsid w:val="00A42693"/>
    <w:rsid w:val="00A426AE"/>
    <w:rsid w:val="00A4273C"/>
    <w:rsid w:val="00A42BD1"/>
    <w:rsid w:val="00A43252"/>
    <w:rsid w:val="00A443E7"/>
    <w:rsid w:val="00A44F20"/>
    <w:rsid w:val="00A45461"/>
    <w:rsid w:val="00A459E0"/>
    <w:rsid w:val="00A461AA"/>
    <w:rsid w:val="00A4639B"/>
    <w:rsid w:val="00A46F78"/>
    <w:rsid w:val="00A47056"/>
    <w:rsid w:val="00A47606"/>
    <w:rsid w:val="00A47EE0"/>
    <w:rsid w:val="00A5180C"/>
    <w:rsid w:val="00A51CCF"/>
    <w:rsid w:val="00A51EA8"/>
    <w:rsid w:val="00A52046"/>
    <w:rsid w:val="00A524F8"/>
    <w:rsid w:val="00A528D7"/>
    <w:rsid w:val="00A52AF9"/>
    <w:rsid w:val="00A52EAD"/>
    <w:rsid w:val="00A537B6"/>
    <w:rsid w:val="00A553B2"/>
    <w:rsid w:val="00A559FA"/>
    <w:rsid w:val="00A55E54"/>
    <w:rsid w:val="00A5611E"/>
    <w:rsid w:val="00A565E9"/>
    <w:rsid w:val="00A57A17"/>
    <w:rsid w:val="00A601F2"/>
    <w:rsid w:val="00A60E9F"/>
    <w:rsid w:val="00A62F53"/>
    <w:rsid w:val="00A639D8"/>
    <w:rsid w:val="00A63A81"/>
    <w:rsid w:val="00A6404C"/>
    <w:rsid w:val="00A640B1"/>
    <w:rsid w:val="00A64E3F"/>
    <w:rsid w:val="00A654E2"/>
    <w:rsid w:val="00A6557C"/>
    <w:rsid w:val="00A6585B"/>
    <w:rsid w:val="00A65E62"/>
    <w:rsid w:val="00A65E64"/>
    <w:rsid w:val="00A65E92"/>
    <w:rsid w:val="00A6649A"/>
    <w:rsid w:val="00A66A8E"/>
    <w:rsid w:val="00A66BFC"/>
    <w:rsid w:val="00A66CF9"/>
    <w:rsid w:val="00A6785B"/>
    <w:rsid w:val="00A67BE9"/>
    <w:rsid w:val="00A7058E"/>
    <w:rsid w:val="00A706D7"/>
    <w:rsid w:val="00A72281"/>
    <w:rsid w:val="00A72CD6"/>
    <w:rsid w:val="00A73039"/>
    <w:rsid w:val="00A7385C"/>
    <w:rsid w:val="00A73D3A"/>
    <w:rsid w:val="00A74467"/>
    <w:rsid w:val="00A75D80"/>
    <w:rsid w:val="00A76198"/>
    <w:rsid w:val="00A7645C"/>
    <w:rsid w:val="00A7691F"/>
    <w:rsid w:val="00A76BBB"/>
    <w:rsid w:val="00A76BF6"/>
    <w:rsid w:val="00A76F5E"/>
    <w:rsid w:val="00A776BE"/>
    <w:rsid w:val="00A80104"/>
    <w:rsid w:val="00A8132D"/>
    <w:rsid w:val="00A81E1A"/>
    <w:rsid w:val="00A82438"/>
    <w:rsid w:val="00A824BA"/>
    <w:rsid w:val="00A837D5"/>
    <w:rsid w:val="00A83A6D"/>
    <w:rsid w:val="00A841A1"/>
    <w:rsid w:val="00A842DF"/>
    <w:rsid w:val="00A86D54"/>
    <w:rsid w:val="00A877D0"/>
    <w:rsid w:val="00A87987"/>
    <w:rsid w:val="00A90534"/>
    <w:rsid w:val="00A906EA"/>
    <w:rsid w:val="00A90BD3"/>
    <w:rsid w:val="00A92BEA"/>
    <w:rsid w:val="00A92ED5"/>
    <w:rsid w:val="00A9362B"/>
    <w:rsid w:val="00A94072"/>
    <w:rsid w:val="00A940D5"/>
    <w:rsid w:val="00A94D67"/>
    <w:rsid w:val="00A94DE8"/>
    <w:rsid w:val="00A95154"/>
    <w:rsid w:val="00A9541E"/>
    <w:rsid w:val="00A95E59"/>
    <w:rsid w:val="00A96127"/>
    <w:rsid w:val="00A961AA"/>
    <w:rsid w:val="00A96B2C"/>
    <w:rsid w:val="00A96FB1"/>
    <w:rsid w:val="00A97432"/>
    <w:rsid w:val="00AA0678"/>
    <w:rsid w:val="00AA085F"/>
    <w:rsid w:val="00AA1C0C"/>
    <w:rsid w:val="00AA1ED0"/>
    <w:rsid w:val="00AA1F14"/>
    <w:rsid w:val="00AA27C3"/>
    <w:rsid w:val="00AA2A4C"/>
    <w:rsid w:val="00AA3746"/>
    <w:rsid w:val="00AA3904"/>
    <w:rsid w:val="00AA41D1"/>
    <w:rsid w:val="00AA479A"/>
    <w:rsid w:val="00AA5083"/>
    <w:rsid w:val="00AA58A6"/>
    <w:rsid w:val="00AA59B7"/>
    <w:rsid w:val="00AA5BBE"/>
    <w:rsid w:val="00AA5F25"/>
    <w:rsid w:val="00AA6C64"/>
    <w:rsid w:val="00AA75B9"/>
    <w:rsid w:val="00AA7BCA"/>
    <w:rsid w:val="00AB00F6"/>
    <w:rsid w:val="00AB091A"/>
    <w:rsid w:val="00AB1707"/>
    <w:rsid w:val="00AB2354"/>
    <w:rsid w:val="00AB3811"/>
    <w:rsid w:val="00AB3C40"/>
    <w:rsid w:val="00AB413E"/>
    <w:rsid w:val="00AB5A85"/>
    <w:rsid w:val="00AB5F0F"/>
    <w:rsid w:val="00AB5F18"/>
    <w:rsid w:val="00AB622B"/>
    <w:rsid w:val="00AB64D2"/>
    <w:rsid w:val="00AB6730"/>
    <w:rsid w:val="00AB69FC"/>
    <w:rsid w:val="00AB7132"/>
    <w:rsid w:val="00AB72C8"/>
    <w:rsid w:val="00AB753D"/>
    <w:rsid w:val="00AB7AB9"/>
    <w:rsid w:val="00AC0105"/>
    <w:rsid w:val="00AC07CA"/>
    <w:rsid w:val="00AC0EE9"/>
    <w:rsid w:val="00AC11EB"/>
    <w:rsid w:val="00AC2440"/>
    <w:rsid w:val="00AC253B"/>
    <w:rsid w:val="00AC27D1"/>
    <w:rsid w:val="00AC33BF"/>
    <w:rsid w:val="00AC39DF"/>
    <w:rsid w:val="00AC3CB7"/>
    <w:rsid w:val="00AC57A1"/>
    <w:rsid w:val="00AC5E47"/>
    <w:rsid w:val="00AC63AE"/>
    <w:rsid w:val="00AC64AF"/>
    <w:rsid w:val="00AC673B"/>
    <w:rsid w:val="00AC770F"/>
    <w:rsid w:val="00AC7E1A"/>
    <w:rsid w:val="00AD0097"/>
    <w:rsid w:val="00AD1980"/>
    <w:rsid w:val="00AD1FD2"/>
    <w:rsid w:val="00AD21A6"/>
    <w:rsid w:val="00AD2212"/>
    <w:rsid w:val="00AD2D17"/>
    <w:rsid w:val="00AD36DF"/>
    <w:rsid w:val="00AD3A3B"/>
    <w:rsid w:val="00AD4A29"/>
    <w:rsid w:val="00AD563F"/>
    <w:rsid w:val="00AD63F4"/>
    <w:rsid w:val="00AD6854"/>
    <w:rsid w:val="00AD7EFF"/>
    <w:rsid w:val="00AE01A9"/>
    <w:rsid w:val="00AE0F14"/>
    <w:rsid w:val="00AE0FD5"/>
    <w:rsid w:val="00AE12BE"/>
    <w:rsid w:val="00AE198B"/>
    <w:rsid w:val="00AE2BDD"/>
    <w:rsid w:val="00AE31E6"/>
    <w:rsid w:val="00AE3AB9"/>
    <w:rsid w:val="00AE4C52"/>
    <w:rsid w:val="00AE678A"/>
    <w:rsid w:val="00AF03BB"/>
    <w:rsid w:val="00AF05E9"/>
    <w:rsid w:val="00AF0B2B"/>
    <w:rsid w:val="00AF1186"/>
    <w:rsid w:val="00AF18FE"/>
    <w:rsid w:val="00AF2583"/>
    <w:rsid w:val="00AF38C8"/>
    <w:rsid w:val="00AF39C4"/>
    <w:rsid w:val="00AF3C1B"/>
    <w:rsid w:val="00AF4231"/>
    <w:rsid w:val="00AF468F"/>
    <w:rsid w:val="00AF47B8"/>
    <w:rsid w:val="00AF4B52"/>
    <w:rsid w:val="00AF4C27"/>
    <w:rsid w:val="00AF5DF3"/>
    <w:rsid w:val="00AF5F96"/>
    <w:rsid w:val="00AF6BF4"/>
    <w:rsid w:val="00AF7AB6"/>
    <w:rsid w:val="00B008E8"/>
    <w:rsid w:val="00B010ED"/>
    <w:rsid w:val="00B0162A"/>
    <w:rsid w:val="00B01760"/>
    <w:rsid w:val="00B0334E"/>
    <w:rsid w:val="00B04210"/>
    <w:rsid w:val="00B04418"/>
    <w:rsid w:val="00B04E17"/>
    <w:rsid w:val="00B04F04"/>
    <w:rsid w:val="00B055FD"/>
    <w:rsid w:val="00B05A7D"/>
    <w:rsid w:val="00B05B87"/>
    <w:rsid w:val="00B05EAA"/>
    <w:rsid w:val="00B06DE6"/>
    <w:rsid w:val="00B06FC1"/>
    <w:rsid w:val="00B07C20"/>
    <w:rsid w:val="00B1084A"/>
    <w:rsid w:val="00B12048"/>
    <w:rsid w:val="00B12F58"/>
    <w:rsid w:val="00B137D9"/>
    <w:rsid w:val="00B14B8E"/>
    <w:rsid w:val="00B152FC"/>
    <w:rsid w:val="00B153E9"/>
    <w:rsid w:val="00B155E3"/>
    <w:rsid w:val="00B16DDA"/>
    <w:rsid w:val="00B17A34"/>
    <w:rsid w:val="00B17AFE"/>
    <w:rsid w:val="00B17BC4"/>
    <w:rsid w:val="00B20866"/>
    <w:rsid w:val="00B2116D"/>
    <w:rsid w:val="00B21290"/>
    <w:rsid w:val="00B230B8"/>
    <w:rsid w:val="00B23BE2"/>
    <w:rsid w:val="00B23D27"/>
    <w:rsid w:val="00B23E76"/>
    <w:rsid w:val="00B2425D"/>
    <w:rsid w:val="00B244D6"/>
    <w:rsid w:val="00B24E20"/>
    <w:rsid w:val="00B255E5"/>
    <w:rsid w:val="00B25A02"/>
    <w:rsid w:val="00B25E63"/>
    <w:rsid w:val="00B26178"/>
    <w:rsid w:val="00B30AD7"/>
    <w:rsid w:val="00B30E41"/>
    <w:rsid w:val="00B310A8"/>
    <w:rsid w:val="00B313AC"/>
    <w:rsid w:val="00B314D5"/>
    <w:rsid w:val="00B31CE3"/>
    <w:rsid w:val="00B327D1"/>
    <w:rsid w:val="00B32AE7"/>
    <w:rsid w:val="00B3306C"/>
    <w:rsid w:val="00B3358B"/>
    <w:rsid w:val="00B335F0"/>
    <w:rsid w:val="00B3389D"/>
    <w:rsid w:val="00B33D32"/>
    <w:rsid w:val="00B340F2"/>
    <w:rsid w:val="00B34895"/>
    <w:rsid w:val="00B355FF"/>
    <w:rsid w:val="00B35AA9"/>
    <w:rsid w:val="00B35C17"/>
    <w:rsid w:val="00B3738C"/>
    <w:rsid w:val="00B37B6F"/>
    <w:rsid w:val="00B37BDB"/>
    <w:rsid w:val="00B37F45"/>
    <w:rsid w:val="00B404E8"/>
    <w:rsid w:val="00B40BB5"/>
    <w:rsid w:val="00B40C80"/>
    <w:rsid w:val="00B414B3"/>
    <w:rsid w:val="00B418E7"/>
    <w:rsid w:val="00B41EB5"/>
    <w:rsid w:val="00B42253"/>
    <w:rsid w:val="00B43316"/>
    <w:rsid w:val="00B4354A"/>
    <w:rsid w:val="00B43757"/>
    <w:rsid w:val="00B43EB9"/>
    <w:rsid w:val="00B443F3"/>
    <w:rsid w:val="00B44795"/>
    <w:rsid w:val="00B46068"/>
    <w:rsid w:val="00B46F50"/>
    <w:rsid w:val="00B5020E"/>
    <w:rsid w:val="00B50A7C"/>
    <w:rsid w:val="00B50CBD"/>
    <w:rsid w:val="00B5141F"/>
    <w:rsid w:val="00B51C0A"/>
    <w:rsid w:val="00B51FEF"/>
    <w:rsid w:val="00B52793"/>
    <w:rsid w:val="00B52ABE"/>
    <w:rsid w:val="00B52F98"/>
    <w:rsid w:val="00B52FE1"/>
    <w:rsid w:val="00B5342D"/>
    <w:rsid w:val="00B536FE"/>
    <w:rsid w:val="00B53CCD"/>
    <w:rsid w:val="00B53E05"/>
    <w:rsid w:val="00B53EF2"/>
    <w:rsid w:val="00B54490"/>
    <w:rsid w:val="00B54F27"/>
    <w:rsid w:val="00B55606"/>
    <w:rsid w:val="00B57228"/>
    <w:rsid w:val="00B5763A"/>
    <w:rsid w:val="00B579CB"/>
    <w:rsid w:val="00B605B0"/>
    <w:rsid w:val="00B60959"/>
    <w:rsid w:val="00B6165A"/>
    <w:rsid w:val="00B62D83"/>
    <w:rsid w:val="00B6331F"/>
    <w:rsid w:val="00B6398E"/>
    <w:rsid w:val="00B64960"/>
    <w:rsid w:val="00B64F01"/>
    <w:rsid w:val="00B65263"/>
    <w:rsid w:val="00B65467"/>
    <w:rsid w:val="00B65A6D"/>
    <w:rsid w:val="00B66DA1"/>
    <w:rsid w:val="00B67500"/>
    <w:rsid w:val="00B67E64"/>
    <w:rsid w:val="00B7001A"/>
    <w:rsid w:val="00B703C6"/>
    <w:rsid w:val="00B70DF9"/>
    <w:rsid w:val="00B7103F"/>
    <w:rsid w:val="00B7122B"/>
    <w:rsid w:val="00B71511"/>
    <w:rsid w:val="00B71596"/>
    <w:rsid w:val="00B7181C"/>
    <w:rsid w:val="00B7195D"/>
    <w:rsid w:val="00B71E3B"/>
    <w:rsid w:val="00B72444"/>
    <w:rsid w:val="00B72FE7"/>
    <w:rsid w:val="00B73102"/>
    <w:rsid w:val="00B731C6"/>
    <w:rsid w:val="00B73802"/>
    <w:rsid w:val="00B73C81"/>
    <w:rsid w:val="00B73DFB"/>
    <w:rsid w:val="00B73ECB"/>
    <w:rsid w:val="00B74057"/>
    <w:rsid w:val="00B74397"/>
    <w:rsid w:val="00B74EE4"/>
    <w:rsid w:val="00B74EFC"/>
    <w:rsid w:val="00B750FA"/>
    <w:rsid w:val="00B75278"/>
    <w:rsid w:val="00B75873"/>
    <w:rsid w:val="00B758AE"/>
    <w:rsid w:val="00B7591F"/>
    <w:rsid w:val="00B7593C"/>
    <w:rsid w:val="00B77135"/>
    <w:rsid w:val="00B77237"/>
    <w:rsid w:val="00B7757A"/>
    <w:rsid w:val="00B77CF5"/>
    <w:rsid w:val="00B80165"/>
    <w:rsid w:val="00B80537"/>
    <w:rsid w:val="00B80586"/>
    <w:rsid w:val="00B8066C"/>
    <w:rsid w:val="00B807C7"/>
    <w:rsid w:val="00B817AF"/>
    <w:rsid w:val="00B81D32"/>
    <w:rsid w:val="00B81EEF"/>
    <w:rsid w:val="00B8383F"/>
    <w:rsid w:val="00B83D1A"/>
    <w:rsid w:val="00B83E3C"/>
    <w:rsid w:val="00B84579"/>
    <w:rsid w:val="00B845CE"/>
    <w:rsid w:val="00B84A2D"/>
    <w:rsid w:val="00B84B7C"/>
    <w:rsid w:val="00B84B80"/>
    <w:rsid w:val="00B84DA3"/>
    <w:rsid w:val="00B85244"/>
    <w:rsid w:val="00B85F2F"/>
    <w:rsid w:val="00B861AA"/>
    <w:rsid w:val="00B86998"/>
    <w:rsid w:val="00B87F68"/>
    <w:rsid w:val="00B87FF5"/>
    <w:rsid w:val="00B908EE"/>
    <w:rsid w:val="00B90A9D"/>
    <w:rsid w:val="00B90B71"/>
    <w:rsid w:val="00B91574"/>
    <w:rsid w:val="00B92029"/>
    <w:rsid w:val="00B9314E"/>
    <w:rsid w:val="00B9369D"/>
    <w:rsid w:val="00B937F1"/>
    <w:rsid w:val="00B942C7"/>
    <w:rsid w:val="00B946C9"/>
    <w:rsid w:val="00B94981"/>
    <w:rsid w:val="00B94D08"/>
    <w:rsid w:val="00B94DD2"/>
    <w:rsid w:val="00B95352"/>
    <w:rsid w:val="00B954DD"/>
    <w:rsid w:val="00B95F05"/>
    <w:rsid w:val="00B96552"/>
    <w:rsid w:val="00B9656A"/>
    <w:rsid w:val="00B96AD7"/>
    <w:rsid w:val="00B96C0C"/>
    <w:rsid w:val="00B96C21"/>
    <w:rsid w:val="00B96CE6"/>
    <w:rsid w:val="00B97139"/>
    <w:rsid w:val="00B97CF0"/>
    <w:rsid w:val="00BA0BAF"/>
    <w:rsid w:val="00BA0C6D"/>
    <w:rsid w:val="00BA1875"/>
    <w:rsid w:val="00BA2D1A"/>
    <w:rsid w:val="00BA2D8A"/>
    <w:rsid w:val="00BA30F0"/>
    <w:rsid w:val="00BA39DB"/>
    <w:rsid w:val="00BA3ACE"/>
    <w:rsid w:val="00BA4299"/>
    <w:rsid w:val="00BA436E"/>
    <w:rsid w:val="00BA47AC"/>
    <w:rsid w:val="00BA4887"/>
    <w:rsid w:val="00BA4C0E"/>
    <w:rsid w:val="00BA541D"/>
    <w:rsid w:val="00BA55C3"/>
    <w:rsid w:val="00BA6025"/>
    <w:rsid w:val="00BA751B"/>
    <w:rsid w:val="00BA75B4"/>
    <w:rsid w:val="00BA7B77"/>
    <w:rsid w:val="00BB01A5"/>
    <w:rsid w:val="00BB0C65"/>
    <w:rsid w:val="00BB1415"/>
    <w:rsid w:val="00BB2034"/>
    <w:rsid w:val="00BB22DF"/>
    <w:rsid w:val="00BB2D80"/>
    <w:rsid w:val="00BB3802"/>
    <w:rsid w:val="00BB3883"/>
    <w:rsid w:val="00BB399C"/>
    <w:rsid w:val="00BB444B"/>
    <w:rsid w:val="00BB45AE"/>
    <w:rsid w:val="00BB53D8"/>
    <w:rsid w:val="00BB5408"/>
    <w:rsid w:val="00BB56A6"/>
    <w:rsid w:val="00BB5807"/>
    <w:rsid w:val="00BB67F5"/>
    <w:rsid w:val="00BB6E08"/>
    <w:rsid w:val="00BB6F11"/>
    <w:rsid w:val="00BB798F"/>
    <w:rsid w:val="00BB7D72"/>
    <w:rsid w:val="00BC0906"/>
    <w:rsid w:val="00BC0CB7"/>
    <w:rsid w:val="00BC1FA2"/>
    <w:rsid w:val="00BC218A"/>
    <w:rsid w:val="00BC2B79"/>
    <w:rsid w:val="00BC38E5"/>
    <w:rsid w:val="00BC4273"/>
    <w:rsid w:val="00BC438C"/>
    <w:rsid w:val="00BC4BF3"/>
    <w:rsid w:val="00BC4ECA"/>
    <w:rsid w:val="00BC52DE"/>
    <w:rsid w:val="00BC6705"/>
    <w:rsid w:val="00BC6D06"/>
    <w:rsid w:val="00BC7D54"/>
    <w:rsid w:val="00BC7E42"/>
    <w:rsid w:val="00BD0331"/>
    <w:rsid w:val="00BD1616"/>
    <w:rsid w:val="00BD1F19"/>
    <w:rsid w:val="00BD36C1"/>
    <w:rsid w:val="00BD3BF2"/>
    <w:rsid w:val="00BD4EF0"/>
    <w:rsid w:val="00BD52F1"/>
    <w:rsid w:val="00BD540F"/>
    <w:rsid w:val="00BD56B0"/>
    <w:rsid w:val="00BD6005"/>
    <w:rsid w:val="00BD6129"/>
    <w:rsid w:val="00BD62D3"/>
    <w:rsid w:val="00BD6F29"/>
    <w:rsid w:val="00BD6F58"/>
    <w:rsid w:val="00BD75D8"/>
    <w:rsid w:val="00BD7A48"/>
    <w:rsid w:val="00BD7DFF"/>
    <w:rsid w:val="00BE0D8C"/>
    <w:rsid w:val="00BE1439"/>
    <w:rsid w:val="00BE1900"/>
    <w:rsid w:val="00BE1ACD"/>
    <w:rsid w:val="00BE1E4E"/>
    <w:rsid w:val="00BE207E"/>
    <w:rsid w:val="00BE2124"/>
    <w:rsid w:val="00BE228D"/>
    <w:rsid w:val="00BE2E1C"/>
    <w:rsid w:val="00BE314A"/>
    <w:rsid w:val="00BE3A87"/>
    <w:rsid w:val="00BE3E13"/>
    <w:rsid w:val="00BE5798"/>
    <w:rsid w:val="00BE58A2"/>
    <w:rsid w:val="00BE64AA"/>
    <w:rsid w:val="00BE6C72"/>
    <w:rsid w:val="00BE75FD"/>
    <w:rsid w:val="00BF058A"/>
    <w:rsid w:val="00BF11C5"/>
    <w:rsid w:val="00BF12C5"/>
    <w:rsid w:val="00BF259A"/>
    <w:rsid w:val="00BF27B2"/>
    <w:rsid w:val="00BF31A0"/>
    <w:rsid w:val="00BF31C9"/>
    <w:rsid w:val="00BF36E4"/>
    <w:rsid w:val="00BF4BF9"/>
    <w:rsid w:val="00BF5537"/>
    <w:rsid w:val="00BF5C23"/>
    <w:rsid w:val="00BF5EA7"/>
    <w:rsid w:val="00BF6248"/>
    <w:rsid w:val="00BF6920"/>
    <w:rsid w:val="00BF6A19"/>
    <w:rsid w:val="00BF7A39"/>
    <w:rsid w:val="00C005BF"/>
    <w:rsid w:val="00C00ACD"/>
    <w:rsid w:val="00C00EEF"/>
    <w:rsid w:val="00C0140F"/>
    <w:rsid w:val="00C01819"/>
    <w:rsid w:val="00C01E21"/>
    <w:rsid w:val="00C02567"/>
    <w:rsid w:val="00C03048"/>
    <w:rsid w:val="00C037FB"/>
    <w:rsid w:val="00C039A9"/>
    <w:rsid w:val="00C04B96"/>
    <w:rsid w:val="00C04D08"/>
    <w:rsid w:val="00C05BFA"/>
    <w:rsid w:val="00C06274"/>
    <w:rsid w:val="00C0694A"/>
    <w:rsid w:val="00C07D68"/>
    <w:rsid w:val="00C106D7"/>
    <w:rsid w:val="00C1150F"/>
    <w:rsid w:val="00C12487"/>
    <w:rsid w:val="00C124CC"/>
    <w:rsid w:val="00C1269D"/>
    <w:rsid w:val="00C12F0B"/>
    <w:rsid w:val="00C13B08"/>
    <w:rsid w:val="00C13CB4"/>
    <w:rsid w:val="00C13ECF"/>
    <w:rsid w:val="00C14454"/>
    <w:rsid w:val="00C14533"/>
    <w:rsid w:val="00C156F3"/>
    <w:rsid w:val="00C15B7C"/>
    <w:rsid w:val="00C17049"/>
    <w:rsid w:val="00C17A9A"/>
    <w:rsid w:val="00C17D61"/>
    <w:rsid w:val="00C201F8"/>
    <w:rsid w:val="00C2062A"/>
    <w:rsid w:val="00C21D78"/>
    <w:rsid w:val="00C247D0"/>
    <w:rsid w:val="00C24803"/>
    <w:rsid w:val="00C252D1"/>
    <w:rsid w:val="00C25DF9"/>
    <w:rsid w:val="00C25F36"/>
    <w:rsid w:val="00C26A18"/>
    <w:rsid w:val="00C26FF9"/>
    <w:rsid w:val="00C27447"/>
    <w:rsid w:val="00C274FB"/>
    <w:rsid w:val="00C30217"/>
    <w:rsid w:val="00C3024A"/>
    <w:rsid w:val="00C30802"/>
    <w:rsid w:val="00C30C53"/>
    <w:rsid w:val="00C30ED3"/>
    <w:rsid w:val="00C31389"/>
    <w:rsid w:val="00C317E9"/>
    <w:rsid w:val="00C31AA3"/>
    <w:rsid w:val="00C32512"/>
    <w:rsid w:val="00C33E1F"/>
    <w:rsid w:val="00C33E3E"/>
    <w:rsid w:val="00C33F97"/>
    <w:rsid w:val="00C34D31"/>
    <w:rsid w:val="00C34FF3"/>
    <w:rsid w:val="00C361A6"/>
    <w:rsid w:val="00C37C26"/>
    <w:rsid w:val="00C37EE8"/>
    <w:rsid w:val="00C404D9"/>
    <w:rsid w:val="00C40836"/>
    <w:rsid w:val="00C41203"/>
    <w:rsid w:val="00C41F7A"/>
    <w:rsid w:val="00C431D1"/>
    <w:rsid w:val="00C4359E"/>
    <w:rsid w:val="00C435E1"/>
    <w:rsid w:val="00C43D91"/>
    <w:rsid w:val="00C43E5A"/>
    <w:rsid w:val="00C43EA8"/>
    <w:rsid w:val="00C44756"/>
    <w:rsid w:val="00C459F0"/>
    <w:rsid w:val="00C45FD6"/>
    <w:rsid w:val="00C46288"/>
    <w:rsid w:val="00C466B7"/>
    <w:rsid w:val="00C46D03"/>
    <w:rsid w:val="00C4782E"/>
    <w:rsid w:val="00C479B5"/>
    <w:rsid w:val="00C50AE3"/>
    <w:rsid w:val="00C51476"/>
    <w:rsid w:val="00C5220A"/>
    <w:rsid w:val="00C52827"/>
    <w:rsid w:val="00C52C47"/>
    <w:rsid w:val="00C52CE8"/>
    <w:rsid w:val="00C532A0"/>
    <w:rsid w:val="00C53C62"/>
    <w:rsid w:val="00C54210"/>
    <w:rsid w:val="00C543EF"/>
    <w:rsid w:val="00C5464D"/>
    <w:rsid w:val="00C55CC2"/>
    <w:rsid w:val="00C56B0E"/>
    <w:rsid w:val="00C57556"/>
    <w:rsid w:val="00C57B36"/>
    <w:rsid w:val="00C57D85"/>
    <w:rsid w:val="00C57F0F"/>
    <w:rsid w:val="00C60C7A"/>
    <w:rsid w:val="00C610A6"/>
    <w:rsid w:val="00C610EF"/>
    <w:rsid w:val="00C61157"/>
    <w:rsid w:val="00C61A3B"/>
    <w:rsid w:val="00C61D8E"/>
    <w:rsid w:val="00C63011"/>
    <w:rsid w:val="00C6358B"/>
    <w:rsid w:val="00C64549"/>
    <w:rsid w:val="00C645FB"/>
    <w:rsid w:val="00C64BA2"/>
    <w:rsid w:val="00C659BE"/>
    <w:rsid w:val="00C65C91"/>
    <w:rsid w:val="00C65E35"/>
    <w:rsid w:val="00C65FD4"/>
    <w:rsid w:val="00C66291"/>
    <w:rsid w:val="00C67147"/>
    <w:rsid w:val="00C67154"/>
    <w:rsid w:val="00C67242"/>
    <w:rsid w:val="00C6792C"/>
    <w:rsid w:val="00C7025D"/>
    <w:rsid w:val="00C70B58"/>
    <w:rsid w:val="00C71C33"/>
    <w:rsid w:val="00C720C4"/>
    <w:rsid w:val="00C72590"/>
    <w:rsid w:val="00C727E9"/>
    <w:rsid w:val="00C72818"/>
    <w:rsid w:val="00C72ECB"/>
    <w:rsid w:val="00C73591"/>
    <w:rsid w:val="00C7403B"/>
    <w:rsid w:val="00C75315"/>
    <w:rsid w:val="00C759E3"/>
    <w:rsid w:val="00C759FE"/>
    <w:rsid w:val="00C75C65"/>
    <w:rsid w:val="00C75DF3"/>
    <w:rsid w:val="00C75EE9"/>
    <w:rsid w:val="00C769BE"/>
    <w:rsid w:val="00C76A44"/>
    <w:rsid w:val="00C76AE3"/>
    <w:rsid w:val="00C76DC4"/>
    <w:rsid w:val="00C76FDC"/>
    <w:rsid w:val="00C7755D"/>
    <w:rsid w:val="00C8074C"/>
    <w:rsid w:val="00C80E57"/>
    <w:rsid w:val="00C818F1"/>
    <w:rsid w:val="00C81A93"/>
    <w:rsid w:val="00C82453"/>
    <w:rsid w:val="00C827B2"/>
    <w:rsid w:val="00C83900"/>
    <w:rsid w:val="00C83915"/>
    <w:rsid w:val="00C8440F"/>
    <w:rsid w:val="00C844F8"/>
    <w:rsid w:val="00C84AFE"/>
    <w:rsid w:val="00C84BF5"/>
    <w:rsid w:val="00C8536B"/>
    <w:rsid w:val="00C862E2"/>
    <w:rsid w:val="00C90254"/>
    <w:rsid w:val="00C9040E"/>
    <w:rsid w:val="00C905D1"/>
    <w:rsid w:val="00C9064B"/>
    <w:rsid w:val="00C91200"/>
    <w:rsid w:val="00C91991"/>
    <w:rsid w:val="00C91BAA"/>
    <w:rsid w:val="00C93804"/>
    <w:rsid w:val="00C93BE6"/>
    <w:rsid w:val="00C93EBF"/>
    <w:rsid w:val="00C944D0"/>
    <w:rsid w:val="00C94552"/>
    <w:rsid w:val="00C94B91"/>
    <w:rsid w:val="00C94D43"/>
    <w:rsid w:val="00C95131"/>
    <w:rsid w:val="00C95251"/>
    <w:rsid w:val="00C95414"/>
    <w:rsid w:val="00C9568D"/>
    <w:rsid w:val="00C95E2C"/>
    <w:rsid w:val="00C96FDA"/>
    <w:rsid w:val="00C97B54"/>
    <w:rsid w:val="00C97D27"/>
    <w:rsid w:val="00CA0A5E"/>
    <w:rsid w:val="00CA1805"/>
    <w:rsid w:val="00CA1B72"/>
    <w:rsid w:val="00CA2E50"/>
    <w:rsid w:val="00CA3926"/>
    <w:rsid w:val="00CA3F3E"/>
    <w:rsid w:val="00CA40DF"/>
    <w:rsid w:val="00CA4A21"/>
    <w:rsid w:val="00CA66BA"/>
    <w:rsid w:val="00CA6860"/>
    <w:rsid w:val="00CA7580"/>
    <w:rsid w:val="00CA76F1"/>
    <w:rsid w:val="00CB082E"/>
    <w:rsid w:val="00CB0A8A"/>
    <w:rsid w:val="00CB15F3"/>
    <w:rsid w:val="00CB237A"/>
    <w:rsid w:val="00CB2AAC"/>
    <w:rsid w:val="00CB3A14"/>
    <w:rsid w:val="00CB48BC"/>
    <w:rsid w:val="00CB5060"/>
    <w:rsid w:val="00CB5649"/>
    <w:rsid w:val="00CB5CD7"/>
    <w:rsid w:val="00CB5D00"/>
    <w:rsid w:val="00CB631B"/>
    <w:rsid w:val="00CB643E"/>
    <w:rsid w:val="00CB6E79"/>
    <w:rsid w:val="00CB7022"/>
    <w:rsid w:val="00CC03C5"/>
    <w:rsid w:val="00CC0458"/>
    <w:rsid w:val="00CC0ABB"/>
    <w:rsid w:val="00CC0ACB"/>
    <w:rsid w:val="00CC0FDC"/>
    <w:rsid w:val="00CC10CA"/>
    <w:rsid w:val="00CC1423"/>
    <w:rsid w:val="00CC26D2"/>
    <w:rsid w:val="00CC2E38"/>
    <w:rsid w:val="00CC2E51"/>
    <w:rsid w:val="00CC30AB"/>
    <w:rsid w:val="00CC3C01"/>
    <w:rsid w:val="00CC4494"/>
    <w:rsid w:val="00CC496B"/>
    <w:rsid w:val="00CD015C"/>
    <w:rsid w:val="00CD1ABF"/>
    <w:rsid w:val="00CD2A22"/>
    <w:rsid w:val="00CD32FD"/>
    <w:rsid w:val="00CD55A1"/>
    <w:rsid w:val="00CD68D6"/>
    <w:rsid w:val="00CD6B52"/>
    <w:rsid w:val="00CD7B89"/>
    <w:rsid w:val="00CE0316"/>
    <w:rsid w:val="00CE069C"/>
    <w:rsid w:val="00CE0A8E"/>
    <w:rsid w:val="00CE1D6B"/>
    <w:rsid w:val="00CE2267"/>
    <w:rsid w:val="00CE25B5"/>
    <w:rsid w:val="00CE2DA6"/>
    <w:rsid w:val="00CE2F48"/>
    <w:rsid w:val="00CE31EB"/>
    <w:rsid w:val="00CE3247"/>
    <w:rsid w:val="00CE345C"/>
    <w:rsid w:val="00CE3493"/>
    <w:rsid w:val="00CE3782"/>
    <w:rsid w:val="00CE3AC1"/>
    <w:rsid w:val="00CE3E00"/>
    <w:rsid w:val="00CE4187"/>
    <w:rsid w:val="00CE4DF7"/>
    <w:rsid w:val="00CE563C"/>
    <w:rsid w:val="00CE5B10"/>
    <w:rsid w:val="00CE5D13"/>
    <w:rsid w:val="00CE6692"/>
    <w:rsid w:val="00CE6E53"/>
    <w:rsid w:val="00CE7143"/>
    <w:rsid w:val="00CE7790"/>
    <w:rsid w:val="00CE7E48"/>
    <w:rsid w:val="00CF009B"/>
    <w:rsid w:val="00CF14E8"/>
    <w:rsid w:val="00CF196A"/>
    <w:rsid w:val="00CF1D5F"/>
    <w:rsid w:val="00CF1D82"/>
    <w:rsid w:val="00CF27D6"/>
    <w:rsid w:val="00CF2B72"/>
    <w:rsid w:val="00CF3401"/>
    <w:rsid w:val="00CF3C8C"/>
    <w:rsid w:val="00CF4B0F"/>
    <w:rsid w:val="00CF5091"/>
    <w:rsid w:val="00CF5635"/>
    <w:rsid w:val="00CF5E0F"/>
    <w:rsid w:val="00CF5FE8"/>
    <w:rsid w:val="00CF64A8"/>
    <w:rsid w:val="00CF6B42"/>
    <w:rsid w:val="00D0047D"/>
    <w:rsid w:val="00D00C2D"/>
    <w:rsid w:val="00D01319"/>
    <w:rsid w:val="00D01A02"/>
    <w:rsid w:val="00D0297F"/>
    <w:rsid w:val="00D02B89"/>
    <w:rsid w:val="00D02F96"/>
    <w:rsid w:val="00D02FA9"/>
    <w:rsid w:val="00D02FB9"/>
    <w:rsid w:val="00D030D7"/>
    <w:rsid w:val="00D04050"/>
    <w:rsid w:val="00D041D9"/>
    <w:rsid w:val="00D043C5"/>
    <w:rsid w:val="00D0458A"/>
    <w:rsid w:val="00D04DE2"/>
    <w:rsid w:val="00D05711"/>
    <w:rsid w:val="00D058E3"/>
    <w:rsid w:val="00D05D42"/>
    <w:rsid w:val="00D060F0"/>
    <w:rsid w:val="00D06178"/>
    <w:rsid w:val="00D061D1"/>
    <w:rsid w:val="00D06B2F"/>
    <w:rsid w:val="00D07165"/>
    <w:rsid w:val="00D07BFB"/>
    <w:rsid w:val="00D1022C"/>
    <w:rsid w:val="00D1034A"/>
    <w:rsid w:val="00D10F7C"/>
    <w:rsid w:val="00D111E2"/>
    <w:rsid w:val="00D11B12"/>
    <w:rsid w:val="00D12144"/>
    <w:rsid w:val="00D1251E"/>
    <w:rsid w:val="00D12CDC"/>
    <w:rsid w:val="00D143FE"/>
    <w:rsid w:val="00D14872"/>
    <w:rsid w:val="00D14C32"/>
    <w:rsid w:val="00D14D4D"/>
    <w:rsid w:val="00D14F83"/>
    <w:rsid w:val="00D15581"/>
    <w:rsid w:val="00D15830"/>
    <w:rsid w:val="00D15A13"/>
    <w:rsid w:val="00D16195"/>
    <w:rsid w:val="00D1642D"/>
    <w:rsid w:val="00D169AC"/>
    <w:rsid w:val="00D17205"/>
    <w:rsid w:val="00D174F0"/>
    <w:rsid w:val="00D17637"/>
    <w:rsid w:val="00D2037C"/>
    <w:rsid w:val="00D209B6"/>
    <w:rsid w:val="00D20F35"/>
    <w:rsid w:val="00D211CD"/>
    <w:rsid w:val="00D2138C"/>
    <w:rsid w:val="00D219FC"/>
    <w:rsid w:val="00D22B71"/>
    <w:rsid w:val="00D22D21"/>
    <w:rsid w:val="00D23819"/>
    <w:rsid w:val="00D26BBE"/>
    <w:rsid w:val="00D26C76"/>
    <w:rsid w:val="00D27329"/>
    <w:rsid w:val="00D2747D"/>
    <w:rsid w:val="00D275BD"/>
    <w:rsid w:val="00D2779D"/>
    <w:rsid w:val="00D305F9"/>
    <w:rsid w:val="00D31484"/>
    <w:rsid w:val="00D32302"/>
    <w:rsid w:val="00D32774"/>
    <w:rsid w:val="00D3343B"/>
    <w:rsid w:val="00D33983"/>
    <w:rsid w:val="00D339DB"/>
    <w:rsid w:val="00D33AF4"/>
    <w:rsid w:val="00D33C1B"/>
    <w:rsid w:val="00D342B1"/>
    <w:rsid w:val="00D34A8A"/>
    <w:rsid w:val="00D35FE2"/>
    <w:rsid w:val="00D36098"/>
    <w:rsid w:val="00D363BD"/>
    <w:rsid w:val="00D3641C"/>
    <w:rsid w:val="00D36B18"/>
    <w:rsid w:val="00D36FC3"/>
    <w:rsid w:val="00D37419"/>
    <w:rsid w:val="00D37568"/>
    <w:rsid w:val="00D37CAE"/>
    <w:rsid w:val="00D40094"/>
    <w:rsid w:val="00D405A2"/>
    <w:rsid w:val="00D408F2"/>
    <w:rsid w:val="00D40BCB"/>
    <w:rsid w:val="00D40E8D"/>
    <w:rsid w:val="00D40F2D"/>
    <w:rsid w:val="00D41D42"/>
    <w:rsid w:val="00D42355"/>
    <w:rsid w:val="00D42364"/>
    <w:rsid w:val="00D42904"/>
    <w:rsid w:val="00D43639"/>
    <w:rsid w:val="00D43CEF"/>
    <w:rsid w:val="00D4572E"/>
    <w:rsid w:val="00D45FA2"/>
    <w:rsid w:val="00D46A5E"/>
    <w:rsid w:val="00D46BB8"/>
    <w:rsid w:val="00D46ED8"/>
    <w:rsid w:val="00D477AD"/>
    <w:rsid w:val="00D47DE1"/>
    <w:rsid w:val="00D47E44"/>
    <w:rsid w:val="00D50347"/>
    <w:rsid w:val="00D5070F"/>
    <w:rsid w:val="00D5195F"/>
    <w:rsid w:val="00D5281C"/>
    <w:rsid w:val="00D52A21"/>
    <w:rsid w:val="00D533B8"/>
    <w:rsid w:val="00D53667"/>
    <w:rsid w:val="00D53ADB"/>
    <w:rsid w:val="00D53C2C"/>
    <w:rsid w:val="00D53DF8"/>
    <w:rsid w:val="00D55209"/>
    <w:rsid w:val="00D5544D"/>
    <w:rsid w:val="00D555BA"/>
    <w:rsid w:val="00D55ED2"/>
    <w:rsid w:val="00D57245"/>
    <w:rsid w:val="00D57380"/>
    <w:rsid w:val="00D575A4"/>
    <w:rsid w:val="00D61406"/>
    <w:rsid w:val="00D6258A"/>
    <w:rsid w:val="00D630BB"/>
    <w:rsid w:val="00D6316A"/>
    <w:rsid w:val="00D632FB"/>
    <w:rsid w:val="00D63318"/>
    <w:rsid w:val="00D638F5"/>
    <w:rsid w:val="00D63FAC"/>
    <w:rsid w:val="00D640B7"/>
    <w:rsid w:val="00D642B4"/>
    <w:rsid w:val="00D64DB6"/>
    <w:rsid w:val="00D65131"/>
    <w:rsid w:val="00D656E0"/>
    <w:rsid w:val="00D65F77"/>
    <w:rsid w:val="00D66160"/>
    <w:rsid w:val="00D66C5C"/>
    <w:rsid w:val="00D67515"/>
    <w:rsid w:val="00D67645"/>
    <w:rsid w:val="00D67DE4"/>
    <w:rsid w:val="00D70AA9"/>
    <w:rsid w:val="00D70F4E"/>
    <w:rsid w:val="00D71712"/>
    <w:rsid w:val="00D71E61"/>
    <w:rsid w:val="00D7214D"/>
    <w:rsid w:val="00D72627"/>
    <w:rsid w:val="00D72F83"/>
    <w:rsid w:val="00D73ADF"/>
    <w:rsid w:val="00D73EEB"/>
    <w:rsid w:val="00D7507E"/>
    <w:rsid w:val="00D751DC"/>
    <w:rsid w:val="00D75F78"/>
    <w:rsid w:val="00D760C6"/>
    <w:rsid w:val="00D77A36"/>
    <w:rsid w:val="00D80B48"/>
    <w:rsid w:val="00D81004"/>
    <w:rsid w:val="00D81670"/>
    <w:rsid w:val="00D81FCF"/>
    <w:rsid w:val="00D82D87"/>
    <w:rsid w:val="00D83243"/>
    <w:rsid w:val="00D83C3F"/>
    <w:rsid w:val="00D84274"/>
    <w:rsid w:val="00D8509A"/>
    <w:rsid w:val="00D859F6"/>
    <w:rsid w:val="00D86DCB"/>
    <w:rsid w:val="00D872D4"/>
    <w:rsid w:val="00D87E4F"/>
    <w:rsid w:val="00D91351"/>
    <w:rsid w:val="00D91A2B"/>
    <w:rsid w:val="00D91E18"/>
    <w:rsid w:val="00D9298A"/>
    <w:rsid w:val="00D92FB5"/>
    <w:rsid w:val="00D93044"/>
    <w:rsid w:val="00D94673"/>
    <w:rsid w:val="00D94B44"/>
    <w:rsid w:val="00D956B5"/>
    <w:rsid w:val="00D95C68"/>
    <w:rsid w:val="00D95C7D"/>
    <w:rsid w:val="00D96442"/>
    <w:rsid w:val="00D96A47"/>
    <w:rsid w:val="00D96DA9"/>
    <w:rsid w:val="00D97759"/>
    <w:rsid w:val="00DA0CF6"/>
    <w:rsid w:val="00DA1534"/>
    <w:rsid w:val="00DA1593"/>
    <w:rsid w:val="00DA2A31"/>
    <w:rsid w:val="00DA2E26"/>
    <w:rsid w:val="00DA34E5"/>
    <w:rsid w:val="00DA3E26"/>
    <w:rsid w:val="00DA4387"/>
    <w:rsid w:val="00DA4DA5"/>
    <w:rsid w:val="00DA5380"/>
    <w:rsid w:val="00DA5E5F"/>
    <w:rsid w:val="00DA5F95"/>
    <w:rsid w:val="00DB0194"/>
    <w:rsid w:val="00DB072B"/>
    <w:rsid w:val="00DB131F"/>
    <w:rsid w:val="00DB1A12"/>
    <w:rsid w:val="00DB1ADB"/>
    <w:rsid w:val="00DB1ED7"/>
    <w:rsid w:val="00DB1F92"/>
    <w:rsid w:val="00DB21E4"/>
    <w:rsid w:val="00DB2487"/>
    <w:rsid w:val="00DB364A"/>
    <w:rsid w:val="00DB4285"/>
    <w:rsid w:val="00DB44B9"/>
    <w:rsid w:val="00DB4A92"/>
    <w:rsid w:val="00DB4D54"/>
    <w:rsid w:val="00DB50E8"/>
    <w:rsid w:val="00DB599D"/>
    <w:rsid w:val="00DB6100"/>
    <w:rsid w:val="00DB6693"/>
    <w:rsid w:val="00DB6DED"/>
    <w:rsid w:val="00DB7201"/>
    <w:rsid w:val="00DB7321"/>
    <w:rsid w:val="00DB7BC0"/>
    <w:rsid w:val="00DC00DC"/>
    <w:rsid w:val="00DC0561"/>
    <w:rsid w:val="00DC166C"/>
    <w:rsid w:val="00DC1874"/>
    <w:rsid w:val="00DC1B0D"/>
    <w:rsid w:val="00DC236C"/>
    <w:rsid w:val="00DC2DBA"/>
    <w:rsid w:val="00DC3F70"/>
    <w:rsid w:val="00DC4704"/>
    <w:rsid w:val="00DC6252"/>
    <w:rsid w:val="00DC6B55"/>
    <w:rsid w:val="00DC7022"/>
    <w:rsid w:val="00DC746E"/>
    <w:rsid w:val="00DC75C0"/>
    <w:rsid w:val="00DC7714"/>
    <w:rsid w:val="00DC7D13"/>
    <w:rsid w:val="00DD0580"/>
    <w:rsid w:val="00DD1025"/>
    <w:rsid w:val="00DD14A5"/>
    <w:rsid w:val="00DD192B"/>
    <w:rsid w:val="00DD1C73"/>
    <w:rsid w:val="00DD1D24"/>
    <w:rsid w:val="00DD1F87"/>
    <w:rsid w:val="00DD2305"/>
    <w:rsid w:val="00DD285F"/>
    <w:rsid w:val="00DD2A67"/>
    <w:rsid w:val="00DD2CB1"/>
    <w:rsid w:val="00DD391A"/>
    <w:rsid w:val="00DD4E30"/>
    <w:rsid w:val="00DD5118"/>
    <w:rsid w:val="00DD5BAA"/>
    <w:rsid w:val="00DD5D50"/>
    <w:rsid w:val="00DD64B6"/>
    <w:rsid w:val="00DD6742"/>
    <w:rsid w:val="00DD6F0B"/>
    <w:rsid w:val="00DD701F"/>
    <w:rsid w:val="00DD76E5"/>
    <w:rsid w:val="00DD771C"/>
    <w:rsid w:val="00DD7C31"/>
    <w:rsid w:val="00DE0265"/>
    <w:rsid w:val="00DE0552"/>
    <w:rsid w:val="00DE086C"/>
    <w:rsid w:val="00DE0F2C"/>
    <w:rsid w:val="00DE10AD"/>
    <w:rsid w:val="00DE1C0A"/>
    <w:rsid w:val="00DE1D5A"/>
    <w:rsid w:val="00DE1FDF"/>
    <w:rsid w:val="00DE2D5A"/>
    <w:rsid w:val="00DE2DFF"/>
    <w:rsid w:val="00DE3C0A"/>
    <w:rsid w:val="00DE3CD1"/>
    <w:rsid w:val="00DE3CF7"/>
    <w:rsid w:val="00DE480B"/>
    <w:rsid w:val="00DE4FF7"/>
    <w:rsid w:val="00DE59A9"/>
    <w:rsid w:val="00DE5CD8"/>
    <w:rsid w:val="00DE5F84"/>
    <w:rsid w:val="00DE5FB2"/>
    <w:rsid w:val="00DE77E8"/>
    <w:rsid w:val="00DE7FA7"/>
    <w:rsid w:val="00DF0387"/>
    <w:rsid w:val="00DF0BC9"/>
    <w:rsid w:val="00DF0CE6"/>
    <w:rsid w:val="00DF18D5"/>
    <w:rsid w:val="00DF19AD"/>
    <w:rsid w:val="00DF1BBD"/>
    <w:rsid w:val="00DF1D4B"/>
    <w:rsid w:val="00DF1FEA"/>
    <w:rsid w:val="00DF2D98"/>
    <w:rsid w:val="00DF2FB6"/>
    <w:rsid w:val="00DF3505"/>
    <w:rsid w:val="00DF4558"/>
    <w:rsid w:val="00DF45E3"/>
    <w:rsid w:val="00DF45F0"/>
    <w:rsid w:val="00DF5110"/>
    <w:rsid w:val="00DF53C8"/>
    <w:rsid w:val="00DF5D00"/>
    <w:rsid w:val="00DF5D05"/>
    <w:rsid w:val="00DF5DD7"/>
    <w:rsid w:val="00DF616D"/>
    <w:rsid w:val="00DF64B3"/>
    <w:rsid w:val="00DF71BD"/>
    <w:rsid w:val="00DF7BE7"/>
    <w:rsid w:val="00E00146"/>
    <w:rsid w:val="00E00221"/>
    <w:rsid w:val="00E0028B"/>
    <w:rsid w:val="00E00C98"/>
    <w:rsid w:val="00E01EED"/>
    <w:rsid w:val="00E0206A"/>
    <w:rsid w:val="00E022AA"/>
    <w:rsid w:val="00E034F6"/>
    <w:rsid w:val="00E0351D"/>
    <w:rsid w:val="00E03EA0"/>
    <w:rsid w:val="00E04D1A"/>
    <w:rsid w:val="00E04F46"/>
    <w:rsid w:val="00E05573"/>
    <w:rsid w:val="00E06EB0"/>
    <w:rsid w:val="00E07193"/>
    <w:rsid w:val="00E078A5"/>
    <w:rsid w:val="00E10180"/>
    <w:rsid w:val="00E101C6"/>
    <w:rsid w:val="00E10B40"/>
    <w:rsid w:val="00E11521"/>
    <w:rsid w:val="00E11C89"/>
    <w:rsid w:val="00E12676"/>
    <w:rsid w:val="00E13070"/>
    <w:rsid w:val="00E14519"/>
    <w:rsid w:val="00E15800"/>
    <w:rsid w:val="00E1599C"/>
    <w:rsid w:val="00E15FDB"/>
    <w:rsid w:val="00E165C7"/>
    <w:rsid w:val="00E21958"/>
    <w:rsid w:val="00E220C3"/>
    <w:rsid w:val="00E22A82"/>
    <w:rsid w:val="00E22B5B"/>
    <w:rsid w:val="00E22C34"/>
    <w:rsid w:val="00E2320A"/>
    <w:rsid w:val="00E23951"/>
    <w:rsid w:val="00E243B3"/>
    <w:rsid w:val="00E2453A"/>
    <w:rsid w:val="00E24D2C"/>
    <w:rsid w:val="00E2588E"/>
    <w:rsid w:val="00E25B66"/>
    <w:rsid w:val="00E2607E"/>
    <w:rsid w:val="00E2633C"/>
    <w:rsid w:val="00E26446"/>
    <w:rsid w:val="00E27C42"/>
    <w:rsid w:val="00E27F18"/>
    <w:rsid w:val="00E30E7D"/>
    <w:rsid w:val="00E316BF"/>
    <w:rsid w:val="00E31A46"/>
    <w:rsid w:val="00E32817"/>
    <w:rsid w:val="00E32968"/>
    <w:rsid w:val="00E33CA6"/>
    <w:rsid w:val="00E35604"/>
    <w:rsid w:val="00E35B58"/>
    <w:rsid w:val="00E363E9"/>
    <w:rsid w:val="00E36732"/>
    <w:rsid w:val="00E3783F"/>
    <w:rsid w:val="00E4016A"/>
    <w:rsid w:val="00E41601"/>
    <w:rsid w:val="00E42BC5"/>
    <w:rsid w:val="00E42D3E"/>
    <w:rsid w:val="00E42D76"/>
    <w:rsid w:val="00E43FE2"/>
    <w:rsid w:val="00E46F46"/>
    <w:rsid w:val="00E5060A"/>
    <w:rsid w:val="00E5166D"/>
    <w:rsid w:val="00E516D2"/>
    <w:rsid w:val="00E51BFE"/>
    <w:rsid w:val="00E5208B"/>
    <w:rsid w:val="00E53858"/>
    <w:rsid w:val="00E5385F"/>
    <w:rsid w:val="00E53AAC"/>
    <w:rsid w:val="00E53D7C"/>
    <w:rsid w:val="00E53DCF"/>
    <w:rsid w:val="00E540C0"/>
    <w:rsid w:val="00E5487A"/>
    <w:rsid w:val="00E548C7"/>
    <w:rsid w:val="00E550D2"/>
    <w:rsid w:val="00E55E68"/>
    <w:rsid w:val="00E56050"/>
    <w:rsid w:val="00E562E4"/>
    <w:rsid w:val="00E57278"/>
    <w:rsid w:val="00E57C59"/>
    <w:rsid w:val="00E60ABC"/>
    <w:rsid w:val="00E60C4D"/>
    <w:rsid w:val="00E61954"/>
    <w:rsid w:val="00E621F7"/>
    <w:rsid w:val="00E62303"/>
    <w:rsid w:val="00E623C9"/>
    <w:rsid w:val="00E62563"/>
    <w:rsid w:val="00E64164"/>
    <w:rsid w:val="00E64DAD"/>
    <w:rsid w:val="00E654ED"/>
    <w:rsid w:val="00E6602D"/>
    <w:rsid w:val="00E668AA"/>
    <w:rsid w:val="00E66BE0"/>
    <w:rsid w:val="00E67228"/>
    <w:rsid w:val="00E67241"/>
    <w:rsid w:val="00E67752"/>
    <w:rsid w:val="00E67965"/>
    <w:rsid w:val="00E67C96"/>
    <w:rsid w:val="00E70168"/>
    <w:rsid w:val="00E70807"/>
    <w:rsid w:val="00E70BCC"/>
    <w:rsid w:val="00E70DD9"/>
    <w:rsid w:val="00E71709"/>
    <w:rsid w:val="00E724D1"/>
    <w:rsid w:val="00E72695"/>
    <w:rsid w:val="00E744A7"/>
    <w:rsid w:val="00E74DC2"/>
    <w:rsid w:val="00E759C9"/>
    <w:rsid w:val="00E761B3"/>
    <w:rsid w:val="00E763AB"/>
    <w:rsid w:val="00E76AF8"/>
    <w:rsid w:val="00E805E5"/>
    <w:rsid w:val="00E8081D"/>
    <w:rsid w:val="00E80B68"/>
    <w:rsid w:val="00E80FE7"/>
    <w:rsid w:val="00E81A0A"/>
    <w:rsid w:val="00E81B91"/>
    <w:rsid w:val="00E81C0D"/>
    <w:rsid w:val="00E81F69"/>
    <w:rsid w:val="00E8204B"/>
    <w:rsid w:val="00E82533"/>
    <w:rsid w:val="00E83AA9"/>
    <w:rsid w:val="00E83DAD"/>
    <w:rsid w:val="00E84999"/>
    <w:rsid w:val="00E851FA"/>
    <w:rsid w:val="00E859A2"/>
    <w:rsid w:val="00E86485"/>
    <w:rsid w:val="00E90035"/>
    <w:rsid w:val="00E900D7"/>
    <w:rsid w:val="00E9060B"/>
    <w:rsid w:val="00E90AC5"/>
    <w:rsid w:val="00E90C7E"/>
    <w:rsid w:val="00E90C96"/>
    <w:rsid w:val="00E91399"/>
    <w:rsid w:val="00E91EDC"/>
    <w:rsid w:val="00E91F59"/>
    <w:rsid w:val="00E92A1E"/>
    <w:rsid w:val="00E93BC8"/>
    <w:rsid w:val="00E940D8"/>
    <w:rsid w:val="00E9430C"/>
    <w:rsid w:val="00E94B17"/>
    <w:rsid w:val="00E94C5D"/>
    <w:rsid w:val="00E95957"/>
    <w:rsid w:val="00E96FAE"/>
    <w:rsid w:val="00E97218"/>
    <w:rsid w:val="00E974B5"/>
    <w:rsid w:val="00EA06B7"/>
    <w:rsid w:val="00EA0CFE"/>
    <w:rsid w:val="00EA0EC2"/>
    <w:rsid w:val="00EA154B"/>
    <w:rsid w:val="00EA192A"/>
    <w:rsid w:val="00EA1B8B"/>
    <w:rsid w:val="00EA2CB9"/>
    <w:rsid w:val="00EA3565"/>
    <w:rsid w:val="00EA376D"/>
    <w:rsid w:val="00EA45AB"/>
    <w:rsid w:val="00EA4D57"/>
    <w:rsid w:val="00EA4E74"/>
    <w:rsid w:val="00EA57DF"/>
    <w:rsid w:val="00EA5A1B"/>
    <w:rsid w:val="00EA5C67"/>
    <w:rsid w:val="00EA6DFA"/>
    <w:rsid w:val="00EA7146"/>
    <w:rsid w:val="00EA73AD"/>
    <w:rsid w:val="00EA7406"/>
    <w:rsid w:val="00EA76B7"/>
    <w:rsid w:val="00EA7731"/>
    <w:rsid w:val="00EA7D96"/>
    <w:rsid w:val="00EA7E13"/>
    <w:rsid w:val="00EA7F6F"/>
    <w:rsid w:val="00EA7F72"/>
    <w:rsid w:val="00EB023A"/>
    <w:rsid w:val="00EB0C7F"/>
    <w:rsid w:val="00EB0C85"/>
    <w:rsid w:val="00EB1FA5"/>
    <w:rsid w:val="00EB2BC3"/>
    <w:rsid w:val="00EB2D63"/>
    <w:rsid w:val="00EB3883"/>
    <w:rsid w:val="00EB3CB9"/>
    <w:rsid w:val="00EB3F49"/>
    <w:rsid w:val="00EB3F5E"/>
    <w:rsid w:val="00EB441B"/>
    <w:rsid w:val="00EB49FE"/>
    <w:rsid w:val="00EB5494"/>
    <w:rsid w:val="00EB594C"/>
    <w:rsid w:val="00EB75BD"/>
    <w:rsid w:val="00EB78A7"/>
    <w:rsid w:val="00EB7A71"/>
    <w:rsid w:val="00EC08B6"/>
    <w:rsid w:val="00EC21CD"/>
    <w:rsid w:val="00EC273C"/>
    <w:rsid w:val="00EC27DC"/>
    <w:rsid w:val="00EC2A81"/>
    <w:rsid w:val="00EC3280"/>
    <w:rsid w:val="00EC3B34"/>
    <w:rsid w:val="00EC4345"/>
    <w:rsid w:val="00EC4C4A"/>
    <w:rsid w:val="00EC55AD"/>
    <w:rsid w:val="00EC652B"/>
    <w:rsid w:val="00EC6707"/>
    <w:rsid w:val="00EC6E09"/>
    <w:rsid w:val="00EC7292"/>
    <w:rsid w:val="00EC769D"/>
    <w:rsid w:val="00EC7D96"/>
    <w:rsid w:val="00ED0F12"/>
    <w:rsid w:val="00ED0FE4"/>
    <w:rsid w:val="00ED10F7"/>
    <w:rsid w:val="00ED112E"/>
    <w:rsid w:val="00ED1B56"/>
    <w:rsid w:val="00ED2419"/>
    <w:rsid w:val="00ED2F0C"/>
    <w:rsid w:val="00ED2FB0"/>
    <w:rsid w:val="00ED2FEC"/>
    <w:rsid w:val="00ED428D"/>
    <w:rsid w:val="00ED493F"/>
    <w:rsid w:val="00ED585E"/>
    <w:rsid w:val="00ED5DD7"/>
    <w:rsid w:val="00ED702B"/>
    <w:rsid w:val="00ED71FE"/>
    <w:rsid w:val="00ED7502"/>
    <w:rsid w:val="00ED7D00"/>
    <w:rsid w:val="00ED7FD6"/>
    <w:rsid w:val="00EE03CD"/>
    <w:rsid w:val="00EE26D8"/>
    <w:rsid w:val="00EE3223"/>
    <w:rsid w:val="00EE3A3F"/>
    <w:rsid w:val="00EE3D29"/>
    <w:rsid w:val="00EE3F4D"/>
    <w:rsid w:val="00EE402C"/>
    <w:rsid w:val="00EE4DDC"/>
    <w:rsid w:val="00EE53BD"/>
    <w:rsid w:val="00EE5470"/>
    <w:rsid w:val="00EE5860"/>
    <w:rsid w:val="00EE5AE1"/>
    <w:rsid w:val="00EE61DE"/>
    <w:rsid w:val="00EE6D60"/>
    <w:rsid w:val="00EE6EE6"/>
    <w:rsid w:val="00EE7897"/>
    <w:rsid w:val="00EE7D99"/>
    <w:rsid w:val="00EF02B2"/>
    <w:rsid w:val="00EF0B79"/>
    <w:rsid w:val="00EF1132"/>
    <w:rsid w:val="00EF1FB3"/>
    <w:rsid w:val="00EF207A"/>
    <w:rsid w:val="00EF2480"/>
    <w:rsid w:val="00EF2572"/>
    <w:rsid w:val="00EF2979"/>
    <w:rsid w:val="00EF3173"/>
    <w:rsid w:val="00EF4398"/>
    <w:rsid w:val="00EF4436"/>
    <w:rsid w:val="00EF4DC8"/>
    <w:rsid w:val="00EF65A8"/>
    <w:rsid w:val="00EF6B61"/>
    <w:rsid w:val="00F00B6E"/>
    <w:rsid w:val="00F00CE2"/>
    <w:rsid w:val="00F01191"/>
    <w:rsid w:val="00F03E58"/>
    <w:rsid w:val="00F042C9"/>
    <w:rsid w:val="00F04C97"/>
    <w:rsid w:val="00F051F7"/>
    <w:rsid w:val="00F0568A"/>
    <w:rsid w:val="00F057C1"/>
    <w:rsid w:val="00F07C5D"/>
    <w:rsid w:val="00F119A0"/>
    <w:rsid w:val="00F11EAB"/>
    <w:rsid w:val="00F123D7"/>
    <w:rsid w:val="00F12C4E"/>
    <w:rsid w:val="00F12D03"/>
    <w:rsid w:val="00F133DF"/>
    <w:rsid w:val="00F13774"/>
    <w:rsid w:val="00F16B27"/>
    <w:rsid w:val="00F1735A"/>
    <w:rsid w:val="00F173B1"/>
    <w:rsid w:val="00F20313"/>
    <w:rsid w:val="00F2086E"/>
    <w:rsid w:val="00F233BF"/>
    <w:rsid w:val="00F236B5"/>
    <w:rsid w:val="00F23BE4"/>
    <w:rsid w:val="00F244D5"/>
    <w:rsid w:val="00F251DE"/>
    <w:rsid w:val="00F25E8B"/>
    <w:rsid w:val="00F260FB"/>
    <w:rsid w:val="00F26285"/>
    <w:rsid w:val="00F27B13"/>
    <w:rsid w:val="00F318BE"/>
    <w:rsid w:val="00F31A80"/>
    <w:rsid w:val="00F31F3D"/>
    <w:rsid w:val="00F32660"/>
    <w:rsid w:val="00F32ADB"/>
    <w:rsid w:val="00F32EE0"/>
    <w:rsid w:val="00F3471E"/>
    <w:rsid w:val="00F34E69"/>
    <w:rsid w:val="00F34FB7"/>
    <w:rsid w:val="00F356F0"/>
    <w:rsid w:val="00F35B3D"/>
    <w:rsid w:val="00F36F45"/>
    <w:rsid w:val="00F3721D"/>
    <w:rsid w:val="00F374AD"/>
    <w:rsid w:val="00F3752D"/>
    <w:rsid w:val="00F37781"/>
    <w:rsid w:val="00F37DA4"/>
    <w:rsid w:val="00F407A9"/>
    <w:rsid w:val="00F409C0"/>
    <w:rsid w:val="00F40F85"/>
    <w:rsid w:val="00F417B6"/>
    <w:rsid w:val="00F417EE"/>
    <w:rsid w:val="00F41DBF"/>
    <w:rsid w:val="00F43261"/>
    <w:rsid w:val="00F434B4"/>
    <w:rsid w:val="00F4353B"/>
    <w:rsid w:val="00F44173"/>
    <w:rsid w:val="00F44FA3"/>
    <w:rsid w:val="00F46463"/>
    <w:rsid w:val="00F46F4F"/>
    <w:rsid w:val="00F470A8"/>
    <w:rsid w:val="00F47291"/>
    <w:rsid w:val="00F47647"/>
    <w:rsid w:val="00F47D2A"/>
    <w:rsid w:val="00F5068B"/>
    <w:rsid w:val="00F507D1"/>
    <w:rsid w:val="00F5111C"/>
    <w:rsid w:val="00F51F54"/>
    <w:rsid w:val="00F52051"/>
    <w:rsid w:val="00F53309"/>
    <w:rsid w:val="00F5344C"/>
    <w:rsid w:val="00F53598"/>
    <w:rsid w:val="00F53B40"/>
    <w:rsid w:val="00F54CF4"/>
    <w:rsid w:val="00F55609"/>
    <w:rsid w:val="00F55BB2"/>
    <w:rsid w:val="00F55E9E"/>
    <w:rsid w:val="00F56113"/>
    <w:rsid w:val="00F56B40"/>
    <w:rsid w:val="00F57244"/>
    <w:rsid w:val="00F575C1"/>
    <w:rsid w:val="00F575E0"/>
    <w:rsid w:val="00F578E9"/>
    <w:rsid w:val="00F57A0D"/>
    <w:rsid w:val="00F57A6D"/>
    <w:rsid w:val="00F601D4"/>
    <w:rsid w:val="00F606EB"/>
    <w:rsid w:val="00F6087D"/>
    <w:rsid w:val="00F6294E"/>
    <w:rsid w:val="00F62EA1"/>
    <w:rsid w:val="00F63097"/>
    <w:rsid w:val="00F63263"/>
    <w:rsid w:val="00F6362A"/>
    <w:rsid w:val="00F63800"/>
    <w:rsid w:val="00F6409B"/>
    <w:rsid w:val="00F644E8"/>
    <w:rsid w:val="00F65172"/>
    <w:rsid w:val="00F65EF2"/>
    <w:rsid w:val="00F65F41"/>
    <w:rsid w:val="00F66253"/>
    <w:rsid w:val="00F6664F"/>
    <w:rsid w:val="00F66661"/>
    <w:rsid w:val="00F66847"/>
    <w:rsid w:val="00F66AAE"/>
    <w:rsid w:val="00F67100"/>
    <w:rsid w:val="00F677C5"/>
    <w:rsid w:val="00F67A37"/>
    <w:rsid w:val="00F67A3B"/>
    <w:rsid w:val="00F70066"/>
    <w:rsid w:val="00F7013F"/>
    <w:rsid w:val="00F70276"/>
    <w:rsid w:val="00F707A6"/>
    <w:rsid w:val="00F70D14"/>
    <w:rsid w:val="00F71400"/>
    <w:rsid w:val="00F71629"/>
    <w:rsid w:val="00F727DB"/>
    <w:rsid w:val="00F73917"/>
    <w:rsid w:val="00F741FD"/>
    <w:rsid w:val="00F74C96"/>
    <w:rsid w:val="00F75617"/>
    <w:rsid w:val="00F756B7"/>
    <w:rsid w:val="00F7623A"/>
    <w:rsid w:val="00F766F7"/>
    <w:rsid w:val="00F80211"/>
    <w:rsid w:val="00F80B2B"/>
    <w:rsid w:val="00F80BBE"/>
    <w:rsid w:val="00F80F21"/>
    <w:rsid w:val="00F81146"/>
    <w:rsid w:val="00F81472"/>
    <w:rsid w:val="00F815DB"/>
    <w:rsid w:val="00F8183B"/>
    <w:rsid w:val="00F81AF1"/>
    <w:rsid w:val="00F81B1E"/>
    <w:rsid w:val="00F822B6"/>
    <w:rsid w:val="00F82822"/>
    <w:rsid w:val="00F8318B"/>
    <w:rsid w:val="00F854A2"/>
    <w:rsid w:val="00F85A13"/>
    <w:rsid w:val="00F87EAE"/>
    <w:rsid w:val="00F90556"/>
    <w:rsid w:val="00F91AA5"/>
    <w:rsid w:val="00F9246C"/>
    <w:rsid w:val="00F924FD"/>
    <w:rsid w:val="00F93ABD"/>
    <w:rsid w:val="00F94DED"/>
    <w:rsid w:val="00F94E82"/>
    <w:rsid w:val="00F95609"/>
    <w:rsid w:val="00F968BE"/>
    <w:rsid w:val="00FA0736"/>
    <w:rsid w:val="00FA074D"/>
    <w:rsid w:val="00FA0917"/>
    <w:rsid w:val="00FA1389"/>
    <w:rsid w:val="00FA1BF5"/>
    <w:rsid w:val="00FA2EBA"/>
    <w:rsid w:val="00FA432F"/>
    <w:rsid w:val="00FA5712"/>
    <w:rsid w:val="00FA5ACA"/>
    <w:rsid w:val="00FA6068"/>
    <w:rsid w:val="00FA7C6B"/>
    <w:rsid w:val="00FA7E2B"/>
    <w:rsid w:val="00FB0261"/>
    <w:rsid w:val="00FB0C83"/>
    <w:rsid w:val="00FB163E"/>
    <w:rsid w:val="00FB2E16"/>
    <w:rsid w:val="00FB3260"/>
    <w:rsid w:val="00FB384F"/>
    <w:rsid w:val="00FB3926"/>
    <w:rsid w:val="00FB3E79"/>
    <w:rsid w:val="00FB40BC"/>
    <w:rsid w:val="00FB4484"/>
    <w:rsid w:val="00FB4901"/>
    <w:rsid w:val="00FB4CEB"/>
    <w:rsid w:val="00FB50D4"/>
    <w:rsid w:val="00FB526D"/>
    <w:rsid w:val="00FB57BE"/>
    <w:rsid w:val="00FB5F25"/>
    <w:rsid w:val="00FB62E8"/>
    <w:rsid w:val="00FB772E"/>
    <w:rsid w:val="00FB778F"/>
    <w:rsid w:val="00FB782D"/>
    <w:rsid w:val="00FB7C1C"/>
    <w:rsid w:val="00FC03D1"/>
    <w:rsid w:val="00FC08B7"/>
    <w:rsid w:val="00FC0BEB"/>
    <w:rsid w:val="00FC1800"/>
    <w:rsid w:val="00FC1A35"/>
    <w:rsid w:val="00FC1F25"/>
    <w:rsid w:val="00FC3A11"/>
    <w:rsid w:val="00FC3DD1"/>
    <w:rsid w:val="00FC3FD0"/>
    <w:rsid w:val="00FC4CE4"/>
    <w:rsid w:val="00FC4EDD"/>
    <w:rsid w:val="00FC506A"/>
    <w:rsid w:val="00FC5A29"/>
    <w:rsid w:val="00FC5ECC"/>
    <w:rsid w:val="00FC619A"/>
    <w:rsid w:val="00FC696E"/>
    <w:rsid w:val="00FC6DC1"/>
    <w:rsid w:val="00FC6E8A"/>
    <w:rsid w:val="00FC70C0"/>
    <w:rsid w:val="00FC717B"/>
    <w:rsid w:val="00FC75D2"/>
    <w:rsid w:val="00FC7AA7"/>
    <w:rsid w:val="00FC7D54"/>
    <w:rsid w:val="00FD0042"/>
    <w:rsid w:val="00FD0C40"/>
    <w:rsid w:val="00FD1655"/>
    <w:rsid w:val="00FD1D80"/>
    <w:rsid w:val="00FD2188"/>
    <w:rsid w:val="00FD226F"/>
    <w:rsid w:val="00FD276A"/>
    <w:rsid w:val="00FD3027"/>
    <w:rsid w:val="00FD3A11"/>
    <w:rsid w:val="00FD3DD4"/>
    <w:rsid w:val="00FD472D"/>
    <w:rsid w:val="00FD5504"/>
    <w:rsid w:val="00FD5669"/>
    <w:rsid w:val="00FD580D"/>
    <w:rsid w:val="00FD5936"/>
    <w:rsid w:val="00FD5EB5"/>
    <w:rsid w:val="00FD6AE5"/>
    <w:rsid w:val="00FD6B41"/>
    <w:rsid w:val="00FD6D86"/>
    <w:rsid w:val="00FD7442"/>
    <w:rsid w:val="00FD7C78"/>
    <w:rsid w:val="00FE03A5"/>
    <w:rsid w:val="00FE057E"/>
    <w:rsid w:val="00FE05F8"/>
    <w:rsid w:val="00FE0FC1"/>
    <w:rsid w:val="00FE17B5"/>
    <w:rsid w:val="00FE2573"/>
    <w:rsid w:val="00FE289B"/>
    <w:rsid w:val="00FE398C"/>
    <w:rsid w:val="00FE3A52"/>
    <w:rsid w:val="00FE40BD"/>
    <w:rsid w:val="00FE46F2"/>
    <w:rsid w:val="00FE4BCB"/>
    <w:rsid w:val="00FE5563"/>
    <w:rsid w:val="00FE6FF8"/>
    <w:rsid w:val="00FE7133"/>
    <w:rsid w:val="00FE78EE"/>
    <w:rsid w:val="00FE7D72"/>
    <w:rsid w:val="00FF057E"/>
    <w:rsid w:val="00FF0BE2"/>
    <w:rsid w:val="00FF0FB0"/>
    <w:rsid w:val="00FF0FFD"/>
    <w:rsid w:val="00FF1035"/>
    <w:rsid w:val="00FF1807"/>
    <w:rsid w:val="00FF20B4"/>
    <w:rsid w:val="00FF302D"/>
    <w:rsid w:val="00FF4974"/>
    <w:rsid w:val="00FF4DD6"/>
    <w:rsid w:val="00FF55BF"/>
    <w:rsid w:val="00FF65B4"/>
    <w:rsid w:val="00FF6673"/>
    <w:rsid w:val="00FF724B"/>
    <w:rsid w:val="00FF734C"/>
    <w:rsid w:val="00FF7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057CE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21D"/>
    <w:rPr>
      <w:sz w:val="24"/>
      <w:szCs w:val="24"/>
    </w:rPr>
  </w:style>
  <w:style w:type="paragraph" w:styleId="Heading1">
    <w:name w:val="heading 1"/>
    <w:basedOn w:val="Normal"/>
    <w:next w:val="Normal"/>
    <w:link w:val="Heading1Char"/>
    <w:qFormat/>
    <w:rsid w:val="001209EC"/>
    <w:pPr>
      <w:numPr>
        <w:numId w:val="1"/>
      </w:numPr>
      <w:tabs>
        <w:tab w:val="clear" w:pos="360"/>
        <w:tab w:val="num" w:pos="720"/>
      </w:tabs>
      <w:spacing w:line="360" w:lineRule="auto"/>
      <w:ind w:left="720"/>
      <w:outlineLvl w:val="0"/>
    </w:pPr>
    <w:rPr>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C3024A"/>
    <w:pPr>
      <w:autoSpaceDE w:val="0"/>
      <w:autoSpaceDN w:val="0"/>
      <w:adjustRightInd w:val="0"/>
      <w:jc w:val="center"/>
    </w:pPr>
    <w:rPr>
      <w:rFonts w:ascii="Arial" w:hAnsi="Arial" w:cs="Arial"/>
      <w:color w:val="000000"/>
      <w:spacing w:val="-4"/>
      <w:sz w:val="15"/>
    </w:rPr>
  </w:style>
  <w:style w:type="paragraph" w:styleId="BodyText">
    <w:name w:val="Body Text"/>
    <w:basedOn w:val="Normal"/>
    <w:rsid w:val="00837C51"/>
    <w:pPr>
      <w:widowControl w:val="0"/>
    </w:pPr>
    <w:rPr>
      <w:szCs w:val="20"/>
    </w:rPr>
  </w:style>
  <w:style w:type="paragraph" w:styleId="Header">
    <w:name w:val="header"/>
    <w:basedOn w:val="Normal"/>
    <w:rsid w:val="00974CF8"/>
    <w:pPr>
      <w:tabs>
        <w:tab w:val="center" w:pos="4320"/>
        <w:tab w:val="right" w:pos="8640"/>
      </w:tabs>
    </w:pPr>
  </w:style>
  <w:style w:type="paragraph" w:styleId="Footer">
    <w:name w:val="footer"/>
    <w:basedOn w:val="Normal"/>
    <w:link w:val="FooterChar"/>
    <w:uiPriority w:val="99"/>
    <w:rsid w:val="00974CF8"/>
    <w:pPr>
      <w:tabs>
        <w:tab w:val="center" w:pos="4320"/>
        <w:tab w:val="right" w:pos="8640"/>
      </w:tabs>
    </w:pPr>
  </w:style>
  <w:style w:type="character" w:styleId="PageNumber">
    <w:name w:val="page number"/>
    <w:basedOn w:val="DefaultParagraphFont"/>
    <w:rsid w:val="00E8204B"/>
  </w:style>
  <w:style w:type="character" w:styleId="Hyperlink">
    <w:name w:val="Hyperlink"/>
    <w:uiPriority w:val="99"/>
    <w:rsid w:val="009135CB"/>
    <w:rPr>
      <w:color w:val="0000FF"/>
      <w:u w:val="single"/>
    </w:rPr>
  </w:style>
  <w:style w:type="character" w:styleId="FollowedHyperlink">
    <w:name w:val="FollowedHyperlink"/>
    <w:rsid w:val="007C1A23"/>
    <w:rPr>
      <w:color w:val="800080"/>
      <w:u w:val="single"/>
    </w:rPr>
  </w:style>
  <w:style w:type="paragraph" w:styleId="HTMLPreformatted">
    <w:name w:val="HTML Preformatted"/>
    <w:basedOn w:val="Normal"/>
    <w:rsid w:val="00B71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Emphasis">
    <w:name w:val="Emphasis"/>
    <w:uiPriority w:val="20"/>
    <w:qFormat/>
    <w:rsid w:val="008D5653"/>
    <w:rPr>
      <w:b/>
      <w:bCs/>
      <w:i w:val="0"/>
      <w:iCs w:val="0"/>
    </w:rPr>
  </w:style>
  <w:style w:type="paragraph" w:styleId="ListParagraph">
    <w:name w:val="List Paragraph"/>
    <w:basedOn w:val="Normal"/>
    <w:uiPriority w:val="34"/>
    <w:qFormat/>
    <w:rsid w:val="00F11EAB"/>
    <w:pPr>
      <w:ind w:left="720"/>
    </w:pPr>
  </w:style>
  <w:style w:type="character" w:customStyle="1" w:styleId="FooterChar">
    <w:name w:val="Footer Char"/>
    <w:link w:val="Footer"/>
    <w:uiPriority w:val="99"/>
    <w:rsid w:val="008D7C48"/>
    <w:rPr>
      <w:sz w:val="24"/>
      <w:szCs w:val="24"/>
    </w:rPr>
  </w:style>
  <w:style w:type="paragraph" w:styleId="BalloonText">
    <w:name w:val="Balloon Text"/>
    <w:basedOn w:val="Normal"/>
    <w:link w:val="BalloonTextChar"/>
    <w:rsid w:val="003010DF"/>
    <w:rPr>
      <w:rFonts w:ascii="Tahoma" w:hAnsi="Tahoma" w:cs="Tahoma"/>
      <w:sz w:val="16"/>
      <w:szCs w:val="16"/>
    </w:rPr>
  </w:style>
  <w:style w:type="character" w:customStyle="1" w:styleId="BalloonTextChar">
    <w:name w:val="Balloon Text Char"/>
    <w:link w:val="BalloonText"/>
    <w:rsid w:val="003010DF"/>
    <w:rPr>
      <w:rFonts w:ascii="Tahoma" w:hAnsi="Tahoma" w:cs="Tahoma"/>
      <w:sz w:val="16"/>
      <w:szCs w:val="16"/>
    </w:rPr>
  </w:style>
  <w:style w:type="character" w:styleId="CommentReference">
    <w:name w:val="annotation reference"/>
    <w:uiPriority w:val="99"/>
    <w:rsid w:val="00A76198"/>
    <w:rPr>
      <w:sz w:val="16"/>
      <w:szCs w:val="16"/>
    </w:rPr>
  </w:style>
  <w:style w:type="paragraph" w:styleId="CommentText">
    <w:name w:val="annotation text"/>
    <w:basedOn w:val="Normal"/>
    <w:link w:val="CommentTextChar"/>
    <w:uiPriority w:val="99"/>
    <w:rsid w:val="00A76198"/>
    <w:rPr>
      <w:sz w:val="20"/>
      <w:szCs w:val="20"/>
    </w:rPr>
  </w:style>
  <w:style w:type="character" w:customStyle="1" w:styleId="CommentTextChar">
    <w:name w:val="Comment Text Char"/>
    <w:basedOn w:val="DefaultParagraphFont"/>
    <w:link w:val="CommentText"/>
    <w:uiPriority w:val="99"/>
    <w:rsid w:val="00A76198"/>
  </w:style>
  <w:style w:type="paragraph" w:styleId="CommentSubject">
    <w:name w:val="annotation subject"/>
    <w:basedOn w:val="CommentText"/>
    <w:next w:val="CommentText"/>
    <w:link w:val="CommentSubjectChar"/>
    <w:rsid w:val="00B255E5"/>
    <w:rPr>
      <w:b/>
      <w:bCs/>
    </w:rPr>
  </w:style>
  <w:style w:type="character" w:customStyle="1" w:styleId="CommentSubjectChar">
    <w:name w:val="Comment Subject Char"/>
    <w:link w:val="CommentSubject"/>
    <w:rsid w:val="00B255E5"/>
    <w:rPr>
      <w:b/>
      <w:bCs/>
    </w:rPr>
  </w:style>
  <w:style w:type="paragraph" w:customStyle="1" w:styleId="Default">
    <w:name w:val="Default"/>
    <w:rsid w:val="00026B1B"/>
    <w:pPr>
      <w:autoSpaceDE w:val="0"/>
      <w:autoSpaceDN w:val="0"/>
      <w:adjustRightInd w:val="0"/>
    </w:pPr>
    <w:rPr>
      <w:color w:val="000000"/>
      <w:sz w:val="24"/>
      <w:szCs w:val="24"/>
    </w:rPr>
  </w:style>
  <w:style w:type="table" w:styleId="TableGrid">
    <w:name w:val="Table Grid"/>
    <w:basedOn w:val="TableNormal"/>
    <w:uiPriority w:val="39"/>
    <w:rsid w:val="0067651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41E85"/>
    <w:rPr>
      <w:sz w:val="24"/>
      <w:szCs w:val="24"/>
    </w:rPr>
  </w:style>
  <w:style w:type="paragraph" w:styleId="FootnoteText">
    <w:name w:val="footnote text"/>
    <w:basedOn w:val="Normal"/>
    <w:link w:val="FootnoteTextChar"/>
    <w:uiPriority w:val="99"/>
    <w:semiHidden/>
    <w:unhideWhenUsed/>
    <w:rsid w:val="00981C53"/>
    <w:rPr>
      <w:sz w:val="20"/>
      <w:szCs w:val="20"/>
    </w:rPr>
  </w:style>
  <w:style w:type="character" w:customStyle="1" w:styleId="FootnoteTextChar">
    <w:name w:val="Footnote Text Char"/>
    <w:basedOn w:val="DefaultParagraphFont"/>
    <w:link w:val="FootnoteText"/>
    <w:uiPriority w:val="99"/>
    <w:semiHidden/>
    <w:rsid w:val="00981C53"/>
  </w:style>
  <w:style w:type="character" w:styleId="FootnoteReference">
    <w:name w:val="footnote reference"/>
    <w:basedOn w:val="DefaultParagraphFont"/>
    <w:uiPriority w:val="99"/>
    <w:semiHidden/>
    <w:unhideWhenUsed/>
    <w:rsid w:val="00981C53"/>
    <w:rPr>
      <w:vertAlign w:val="superscript"/>
    </w:rPr>
  </w:style>
  <w:style w:type="paragraph" w:styleId="NormalWeb">
    <w:name w:val="Normal (Web)"/>
    <w:basedOn w:val="Normal"/>
    <w:uiPriority w:val="99"/>
    <w:unhideWhenUsed/>
    <w:rsid w:val="008709CE"/>
    <w:pPr>
      <w:spacing w:before="100" w:beforeAutospacing="1" w:after="100" w:afterAutospacing="1"/>
    </w:pPr>
  </w:style>
  <w:style w:type="character" w:customStyle="1" w:styleId="UnresolvedMention1">
    <w:name w:val="Unresolved Mention1"/>
    <w:basedOn w:val="DefaultParagraphFont"/>
    <w:uiPriority w:val="99"/>
    <w:semiHidden/>
    <w:unhideWhenUsed/>
    <w:rsid w:val="0039324B"/>
    <w:rPr>
      <w:color w:val="605E5C"/>
      <w:shd w:val="clear" w:color="auto" w:fill="E1DFDD"/>
    </w:rPr>
  </w:style>
  <w:style w:type="character" w:customStyle="1" w:styleId="Heading1Char">
    <w:name w:val="Heading 1 Char"/>
    <w:basedOn w:val="DefaultParagraphFont"/>
    <w:link w:val="Heading1"/>
    <w:rsid w:val="001209EC"/>
    <w:rPr>
      <w:b/>
      <w:color w:val="000000"/>
      <w:sz w:val="22"/>
      <w:szCs w:val="22"/>
    </w:rPr>
  </w:style>
  <w:style w:type="paragraph" w:styleId="TOCHeading">
    <w:name w:val="TOC Heading"/>
    <w:basedOn w:val="Heading1"/>
    <w:next w:val="Normal"/>
    <w:uiPriority w:val="39"/>
    <w:unhideWhenUsed/>
    <w:qFormat/>
    <w:rsid w:val="00536D29"/>
    <w:pPr>
      <w:keepNext/>
      <w:keepLines/>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536D29"/>
    <w:pPr>
      <w:spacing w:after="100"/>
    </w:pPr>
  </w:style>
  <w:style w:type="paragraph" w:customStyle="1" w:styleId="xmsonormal">
    <w:name w:val="x_msonormal"/>
    <w:basedOn w:val="Normal"/>
    <w:rsid w:val="00393198"/>
    <w:pPr>
      <w:spacing w:before="100" w:beforeAutospacing="1" w:after="100" w:afterAutospacing="1"/>
      <w:ind w:left="288"/>
    </w:pPr>
  </w:style>
  <w:style w:type="paragraph" w:styleId="EndnoteText">
    <w:name w:val="endnote text"/>
    <w:basedOn w:val="Normal"/>
    <w:link w:val="EndnoteTextChar"/>
    <w:semiHidden/>
    <w:unhideWhenUsed/>
    <w:rsid w:val="00472FAF"/>
    <w:rPr>
      <w:sz w:val="20"/>
      <w:szCs w:val="20"/>
    </w:rPr>
  </w:style>
  <w:style w:type="character" w:customStyle="1" w:styleId="EndnoteTextChar">
    <w:name w:val="Endnote Text Char"/>
    <w:basedOn w:val="DefaultParagraphFont"/>
    <w:link w:val="EndnoteText"/>
    <w:semiHidden/>
    <w:rsid w:val="00472FAF"/>
  </w:style>
  <w:style w:type="character" w:styleId="EndnoteReference">
    <w:name w:val="endnote reference"/>
    <w:basedOn w:val="DefaultParagraphFont"/>
    <w:semiHidden/>
    <w:unhideWhenUsed/>
    <w:rsid w:val="00472F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81175">
      <w:bodyDiv w:val="1"/>
      <w:marLeft w:val="0"/>
      <w:marRight w:val="0"/>
      <w:marTop w:val="0"/>
      <w:marBottom w:val="0"/>
      <w:divBdr>
        <w:top w:val="none" w:sz="0" w:space="0" w:color="auto"/>
        <w:left w:val="none" w:sz="0" w:space="0" w:color="auto"/>
        <w:bottom w:val="none" w:sz="0" w:space="0" w:color="auto"/>
        <w:right w:val="none" w:sz="0" w:space="0" w:color="auto"/>
      </w:divBdr>
    </w:div>
    <w:div w:id="153568135">
      <w:bodyDiv w:val="1"/>
      <w:marLeft w:val="0"/>
      <w:marRight w:val="0"/>
      <w:marTop w:val="0"/>
      <w:marBottom w:val="0"/>
      <w:divBdr>
        <w:top w:val="none" w:sz="0" w:space="0" w:color="auto"/>
        <w:left w:val="none" w:sz="0" w:space="0" w:color="auto"/>
        <w:bottom w:val="none" w:sz="0" w:space="0" w:color="auto"/>
        <w:right w:val="none" w:sz="0" w:space="0" w:color="auto"/>
      </w:divBdr>
    </w:div>
    <w:div w:id="181944757">
      <w:bodyDiv w:val="1"/>
      <w:marLeft w:val="0"/>
      <w:marRight w:val="0"/>
      <w:marTop w:val="0"/>
      <w:marBottom w:val="0"/>
      <w:divBdr>
        <w:top w:val="none" w:sz="0" w:space="0" w:color="auto"/>
        <w:left w:val="none" w:sz="0" w:space="0" w:color="auto"/>
        <w:bottom w:val="none" w:sz="0" w:space="0" w:color="auto"/>
        <w:right w:val="none" w:sz="0" w:space="0" w:color="auto"/>
      </w:divBdr>
    </w:div>
    <w:div w:id="250041362">
      <w:bodyDiv w:val="1"/>
      <w:marLeft w:val="0"/>
      <w:marRight w:val="0"/>
      <w:marTop w:val="0"/>
      <w:marBottom w:val="0"/>
      <w:divBdr>
        <w:top w:val="none" w:sz="0" w:space="0" w:color="auto"/>
        <w:left w:val="none" w:sz="0" w:space="0" w:color="auto"/>
        <w:bottom w:val="none" w:sz="0" w:space="0" w:color="auto"/>
        <w:right w:val="none" w:sz="0" w:space="0" w:color="auto"/>
      </w:divBdr>
    </w:div>
    <w:div w:id="256327813">
      <w:bodyDiv w:val="1"/>
      <w:marLeft w:val="0"/>
      <w:marRight w:val="0"/>
      <w:marTop w:val="0"/>
      <w:marBottom w:val="0"/>
      <w:divBdr>
        <w:top w:val="none" w:sz="0" w:space="0" w:color="auto"/>
        <w:left w:val="none" w:sz="0" w:space="0" w:color="auto"/>
        <w:bottom w:val="none" w:sz="0" w:space="0" w:color="auto"/>
        <w:right w:val="none" w:sz="0" w:space="0" w:color="auto"/>
      </w:divBdr>
    </w:div>
    <w:div w:id="268051039">
      <w:bodyDiv w:val="1"/>
      <w:marLeft w:val="0"/>
      <w:marRight w:val="0"/>
      <w:marTop w:val="0"/>
      <w:marBottom w:val="0"/>
      <w:divBdr>
        <w:top w:val="none" w:sz="0" w:space="0" w:color="auto"/>
        <w:left w:val="none" w:sz="0" w:space="0" w:color="auto"/>
        <w:bottom w:val="none" w:sz="0" w:space="0" w:color="auto"/>
        <w:right w:val="none" w:sz="0" w:space="0" w:color="auto"/>
      </w:divBdr>
    </w:div>
    <w:div w:id="296884653">
      <w:bodyDiv w:val="1"/>
      <w:marLeft w:val="0"/>
      <w:marRight w:val="0"/>
      <w:marTop w:val="0"/>
      <w:marBottom w:val="0"/>
      <w:divBdr>
        <w:top w:val="none" w:sz="0" w:space="0" w:color="auto"/>
        <w:left w:val="none" w:sz="0" w:space="0" w:color="auto"/>
        <w:bottom w:val="none" w:sz="0" w:space="0" w:color="auto"/>
        <w:right w:val="none" w:sz="0" w:space="0" w:color="auto"/>
      </w:divBdr>
    </w:div>
    <w:div w:id="366755769">
      <w:bodyDiv w:val="1"/>
      <w:marLeft w:val="0"/>
      <w:marRight w:val="0"/>
      <w:marTop w:val="0"/>
      <w:marBottom w:val="0"/>
      <w:divBdr>
        <w:top w:val="none" w:sz="0" w:space="0" w:color="auto"/>
        <w:left w:val="none" w:sz="0" w:space="0" w:color="auto"/>
        <w:bottom w:val="none" w:sz="0" w:space="0" w:color="auto"/>
        <w:right w:val="none" w:sz="0" w:space="0" w:color="auto"/>
      </w:divBdr>
    </w:div>
    <w:div w:id="368069741">
      <w:bodyDiv w:val="1"/>
      <w:marLeft w:val="0"/>
      <w:marRight w:val="0"/>
      <w:marTop w:val="0"/>
      <w:marBottom w:val="0"/>
      <w:divBdr>
        <w:top w:val="none" w:sz="0" w:space="0" w:color="auto"/>
        <w:left w:val="none" w:sz="0" w:space="0" w:color="auto"/>
        <w:bottom w:val="none" w:sz="0" w:space="0" w:color="auto"/>
        <w:right w:val="none" w:sz="0" w:space="0" w:color="auto"/>
      </w:divBdr>
    </w:div>
    <w:div w:id="373891497">
      <w:bodyDiv w:val="1"/>
      <w:marLeft w:val="0"/>
      <w:marRight w:val="0"/>
      <w:marTop w:val="0"/>
      <w:marBottom w:val="0"/>
      <w:divBdr>
        <w:top w:val="none" w:sz="0" w:space="0" w:color="auto"/>
        <w:left w:val="none" w:sz="0" w:space="0" w:color="auto"/>
        <w:bottom w:val="none" w:sz="0" w:space="0" w:color="auto"/>
        <w:right w:val="none" w:sz="0" w:space="0" w:color="auto"/>
      </w:divBdr>
    </w:div>
    <w:div w:id="408576418">
      <w:bodyDiv w:val="1"/>
      <w:marLeft w:val="0"/>
      <w:marRight w:val="0"/>
      <w:marTop w:val="0"/>
      <w:marBottom w:val="0"/>
      <w:divBdr>
        <w:top w:val="none" w:sz="0" w:space="0" w:color="auto"/>
        <w:left w:val="none" w:sz="0" w:space="0" w:color="auto"/>
        <w:bottom w:val="none" w:sz="0" w:space="0" w:color="auto"/>
        <w:right w:val="none" w:sz="0" w:space="0" w:color="auto"/>
      </w:divBdr>
    </w:div>
    <w:div w:id="436752600">
      <w:bodyDiv w:val="1"/>
      <w:marLeft w:val="0"/>
      <w:marRight w:val="0"/>
      <w:marTop w:val="0"/>
      <w:marBottom w:val="0"/>
      <w:divBdr>
        <w:top w:val="none" w:sz="0" w:space="0" w:color="auto"/>
        <w:left w:val="none" w:sz="0" w:space="0" w:color="auto"/>
        <w:bottom w:val="none" w:sz="0" w:space="0" w:color="auto"/>
        <w:right w:val="none" w:sz="0" w:space="0" w:color="auto"/>
      </w:divBdr>
    </w:div>
    <w:div w:id="469133488">
      <w:bodyDiv w:val="1"/>
      <w:marLeft w:val="0"/>
      <w:marRight w:val="0"/>
      <w:marTop w:val="0"/>
      <w:marBottom w:val="0"/>
      <w:divBdr>
        <w:top w:val="none" w:sz="0" w:space="0" w:color="auto"/>
        <w:left w:val="none" w:sz="0" w:space="0" w:color="auto"/>
        <w:bottom w:val="none" w:sz="0" w:space="0" w:color="auto"/>
        <w:right w:val="none" w:sz="0" w:space="0" w:color="auto"/>
      </w:divBdr>
    </w:div>
    <w:div w:id="479199243">
      <w:bodyDiv w:val="1"/>
      <w:marLeft w:val="0"/>
      <w:marRight w:val="0"/>
      <w:marTop w:val="0"/>
      <w:marBottom w:val="0"/>
      <w:divBdr>
        <w:top w:val="none" w:sz="0" w:space="0" w:color="auto"/>
        <w:left w:val="none" w:sz="0" w:space="0" w:color="auto"/>
        <w:bottom w:val="none" w:sz="0" w:space="0" w:color="auto"/>
        <w:right w:val="none" w:sz="0" w:space="0" w:color="auto"/>
      </w:divBdr>
    </w:div>
    <w:div w:id="480004737">
      <w:bodyDiv w:val="1"/>
      <w:marLeft w:val="0"/>
      <w:marRight w:val="0"/>
      <w:marTop w:val="0"/>
      <w:marBottom w:val="0"/>
      <w:divBdr>
        <w:top w:val="none" w:sz="0" w:space="0" w:color="auto"/>
        <w:left w:val="none" w:sz="0" w:space="0" w:color="auto"/>
        <w:bottom w:val="none" w:sz="0" w:space="0" w:color="auto"/>
        <w:right w:val="none" w:sz="0" w:space="0" w:color="auto"/>
      </w:divBdr>
    </w:div>
    <w:div w:id="496071425">
      <w:bodyDiv w:val="1"/>
      <w:marLeft w:val="0"/>
      <w:marRight w:val="0"/>
      <w:marTop w:val="0"/>
      <w:marBottom w:val="0"/>
      <w:divBdr>
        <w:top w:val="none" w:sz="0" w:space="0" w:color="auto"/>
        <w:left w:val="none" w:sz="0" w:space="0" w:color="auto"/>
        <w:bottom w:val="none" w:sz="0" w:space="0" w:color="auto"/>
        <w:right w:val="none" w:sz="0" w:space="0" w:color="auto"/>
      </w:divBdr>
    </w:div>
    <w:div w:id="523977173">
      <w:bodyDiv w:val="1"/>
      <w:marLeft w:val="0"/>
      <w:marRight w:val="0"/>
      <w:marTop w:val="0"/>
      <w:marBottom w:val="0"/>
      <w:divBdr>
        <w:top w:val="none" w:sz="0" w:space="0" w:color="auto"/>
        <w:left w:val="none" w:sz="0" w:space="0" w:color="auto"/>
        <w:bottom w:val="none" w:sz="0" w:space="0" w:color="auto"/>
        <w:right w:val="none" w:sz="0" w:space="0" w:color="auto"/>
      </w:divBdr>
    </w:div>
    <w:div w:id="570164525">
      <w:bodyDiv w:val="1"/>
      <w:marLeft w:val="0"/>
      <w:marRight w:val="0"/>
      <w:marTop w:val="0"/>
      <w:marBottom w:val="0"/>
      <w:divBdr>
        <w:top w:val="none" w:sz="0" w:space="0" w:color="auto"/>
        <w:left w:val="none" w:sz="0" w:space="0" w:color="auto"/>
        <w:bottom w:val="none" w:sz="0" w:space="0" w:color="auto"/>
        <w:right w:val="none" w:sz="0" w:space="0" w:color="auto"/>
      </w:divBdr>
    </w:div>
    <w:div w:id="573442612">
      <w:bodyDiv w:val="1"/>
      <w:marLeft w:val="0"/>
      <w:marRight w:val="0"/>
      <w:marTop w:val="0"/>
      <w:marBottom w:val="0"/>
      <w:divBdr>
        <w:top w:val="none" w:sz="0" w:space="0" w:color="auto"/>
        <w:left w:val="none" w:sz="0" w:space="0" w:color="auto"/>
        <w:bottom w:val="none" w:sz="0" w:space="0" w:color="auto"/>
        <w:right w:val="none" w:sz="0" w:space="0" w:color="auto"/>
      </w:divBdr>
    </w:div>
    <w:div w:id="713893315">
      <w:bodyDiv w:val="1"/>
      <w:marLeft w:val="0"/>
      <w:marRight w:val="0"/>
      <w:marTop w:val="0"/>
      <w:marBottom w:val="0"/>
      <w:divBdr>
        <w:top w:val="none" w:sz="0" w:space="0" w:color="auto"/>
        <w:left w:val="none" w:sz="0" w:space="0" w:color="auto"/>
        <w:bottom w:val="none" w:sz="0" w:space="0" w:color="auto"/>
        <w:right w:val="none" w:sz="0" w:space="0" w:color="auto"/>
      </w:divBdr>
    </w:div>
    <w:div w:id="718283878">
      <w:bodyDiv w:val="1"/>
      <w:marLeft w:val="0"/>
      <w:marRight w:val="0"/>
      <w:marTop w:val="0"/>
      <w:marBottom w:val="0"/>
      <w:divBdr>
        <w:top w:val="none" w:sz="0" w:space="0" w:color="auto"/>
        <w:left w:val="none" w:sz="0" w:space="0" w:color="auto"/>
        <w:bottom w:val="none" w:sz="0" w:space="0" w:color="auto"/>
        <w:right w:val="none" w:sz="0" w:space="0" w:color="auto"/>
      </w:divBdr>
    </w:div>
    <w:div w:id="736981212">
      <w:bodyDiv w:val="1"/>
      <w:marLeft w:val="0"/>
      <w:marRight w:val="0"/>
      <w:marTop w:val="0"/>
      <w:marBottom w:val="0"/>
      <w:divBdr>
        <w:top w:val="none" w:sz="0" w:space="0" w:color="auto"/>
        <w:left w:val="none" w:sz="0" w:space="0" w:color="auto"/>
        <w:bottom w:val="none" w:sz="0" w:space="0" w:color="auto"/>
        <w:right w:val="none" w:sz="0" w:space="0" w:color="auto"/>
      </w:divBdr>
    </w:div>
    <w:div w:id="744037740">
      <w:bodyDiv w:val="1"/>
      <w:marLeft w:val="0"/>
      <w:marRight w:val="0"/>
      <w:marTop w:val="0"/>
      <w:marBottom w:val="0"/>
      <w:divBdr>
        <w:top w:val="none" w:sz="0" w:space="0" w:color="auto"/>
        <w:left w:val="none" w:sz="0" w:space="0" w:color="auto"/>
        <w:bottom w:val="none" w:sz="0" w:space="0" w:color="auto"/>
        <w:right w:val="none" w:sz="0" w:space="0" w:color="auto"/>
      </w:divBdr>
    </w:div>
    <w:div w:id="788400039">
      <w:bodyDiv w:val="1"/>
      <w:marLeft w:val="0"/>
      <w:marRight w:val="0"/>
      <w:marTop w:val="0"/>
      <w:marBottom w:val="0"/>
      <w:divBdr>
        <w:top w:val="none" w:sz="0" w:space="0" w:color="auto"/>
        <w:left w:val="none" w:sz="0" w:space="0" w:color="auto"/>
        <w:bottom w:val="none" w:sz="0" w:space="0" w:color="auto"/>
        <w:right w:val="none" w:sz="0" w:space="0" w:color="auto"/>
      </w:divBdr>
      <w:divsChild>
        <w:div w:id="18162672">
          <w:marLeft w:val="0"/>
          <w:marRight w:val="0"/>
          <w:marTop w:val="0"/>
          <w:marBottom w:val="0"/>
          <w:divBdr>
            <w:top w:val="none" w:sz="0" w:space="0" w:color="auto"/>
            <w:left w:val="none" w:sz="0" w:space="0" w:color="auto"/>
            <w:bottom w:val="none" w:sz="0" w:space="0" w:color="auto"/>
            <w:right w:val="none" w:sz="0" w:space="0" w:color="auto"/>
          </w:divBdr>
          <w:divsChild>
            <w:div w:id="417024906">
              <w:marLeft w:val="0"/>
              <w:marRight w:val="0"/>
              <w:marTop w:val="0"/>
              <w:marBottom w:val="0"/>
              <w:divBdr>
                <w:top w:val="none" w:sz="0" w:space="0" w:color="auto"/>
                <w:left w:val="none" w:sz="0" w:space="0" w:color="auto"/>
                <w:bottom w:val="none" w:sz="0" w:space="0" w:color="auto"/>
                <w:right w:val="none" w:sz="0" w:space="0" w:color="auto"/>
              </w:divBdr>
              <w:divsChild>
                <w:div w:id="518003905">
                  <w:marLeft w:val="0"/>
                  <w:marRight w:val="0"/>
                  <w:marTop w:val="0"/>
                  <w:marBottom w:val="0"/>
                  <w:divBdr>
                    <w:top w:val="none" w:sz="0" w:space="0" w:color="auto"/>
                    <w:left w:val="none" w:sz="0" w:space="0" w:color="auto"/>
                    <w:bottom w:val="none" w:sz="0" w:space="0" w:color="auto"/>
                    <w:right w:val="none" w:sz="0" w:space="0" w:color="auto"/>
                  </w:divBdr>
                  <w:divsChild>
                    <w:div w:id="1756970229">
                      <w:marLeft w:val="0"/>
                      <w:marRight w:val="0"/>
                      <w:marTop w:val="0"/>
                      <w:marBottom w:val="0"/>
                      <w:divBdr>
                        <w:top w:val="none" w:sz="0" w:space="0" w:color="auto"/>
                        <w:left w:val="none" w:sz="0" w:space="0" w:color="auto"/>
                        <w:bottom w:val="none" w:sz="0" w:space="0" w:color="auto"/>
                        <w:right w:val="none" w:sz="0" w:space="0" w:color="auto"/>
                      </w:divBdr>
                      <w:divsChild>
                        <w:div w:id="790779829">
                          <w:marLeft w:val="0"/>
                          <w:marRight w:val="0"/>
                          <w:marTop w:val="0"/>
                          <w:marBottom w:val="0"/>
                          <w:divBdr>
                            <w:top w:val="none" w:sz="0" w:space="0" w:color="auto"/>
                            <w:left w:val="none" w:sz="0" w:space="0" w:color="auto"/>
                            <w:bottom w:val="none" w:sz="0" w:space="0" w:color="auto"/>
                            <w:right w:val="none" w:sz="0" w:space="0" w:color="auto"/>
                          </w:divBdr>
                          <w:divsChild>
                            <w:div w:id="177493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214457">
      <w:bodyDiv w:val="1"/>
      <w:marLeft w:val="0"/>
      <w:marRight w:val="0"/>
      <w:marTop w:val="0"/>
      <w:marBottom w:val="0"/>
      <w:divBdr>
        <w:top w:val="none" w:sz="0" w:space="0" w:color="auto"/>
        <w:left w:val="none" w:sz="0" w:space="0" w:color="auto"/>
        <w:bottom w:val="none" w:sz="0" w:space="0" w:color="auto"/>
        <w:right w:val="none" w:sz="0" w:space="0" w:color="auto"/>
      </w:divBdr>
    </w:div>
    <w:div w:id="845096776">
      <w:bodyDiv w:val="1"/>
      <w:marLeft w:val="0"/>
      <w:marRight w:val="0"/>
      <w:marTop w:val="0"/>
      <w:marBottom w:val="0"/>
      <w:divBdr>
        <w:top w:val="none" w:sz="0" w:space="0" w:color="auto"/>
        <w:left w:val="none" w:sz="0" w:space="0" w:color="auto"/>
        <w:bottom w:val="none" w:sz="0" w:space="0" w:color="auto"/>
        <w:right w:val="none" w:sz="0" w:space="0" w:color="auto"/>
      </w:divBdr>
    </w:div>
    <w:div w:id="912013364">
      <w:bodyDiv w:val="1"/>
      <w:marLeft w:val="0"/>
      <w:marRight w:val="0"/>
      <w:marTop w:val="0"/>
      <w:marBottom w:val="0"/>
      <w:divBdr>
        <w:top w:val="none" w:sz="0" w:space="0" w:color="auto"/>
        <w:left w:val="none" w:sz="0" w:space="0" w:color="auto"/>
        <w:bottom w:val="none" w:sz="0" w:space="0" w:color="auto"/>
        <w:right w:val="none" w:sz="0" w:space="0" w:color="auto"/>
      </w:divBdr>
    </w:div>
    <w:div w:id="982545430">
      <w:bodyDiv w:val="1"/>
      <w:marLeft w:val="0"/>
      <w:marRight w:val="0"/>
      <w:marTop w:val="0"/>
      <w:marBottom w:val="0"/>
      <w:divBdr>
        <w:top w:val="none" w:sz="0" w:space="0" w:color="auto"/>
        <w:left w:val="none" w:sz="0" w:space="0" w:color="auto"/>
        <w:bottom w:val="none" w:sz="0" w:space="0" w:color="auto"/>
        <w:right w:val="none" w:sz="0" w:space="0" w:color="auto"/>
      </w:divBdr>
      <w:divsChild>
        <w:div w:id="1059938102">
          <w:marLeft w:val="0"/>
          <w:marRight w:val="0"/>
          <w:marTop w:val="0"/>
          <w:marBottom w:val="180"/>
          <w:divBdr>
            <w:top w:val="single" w:sz="18" w:space="0" w:color="FF3300"/>
            <w:left w:val="none" w:sz="0" w:space="0" w:color="auto"/>
            <w:bottom w:val="none" w:sz="0" w:space="0" w:color="auto"/>
            <w:right w:val="none" w:sz="0" w:space="0" w:color="auto"/>
          </w:divBdr>
          <w:divsChild>
            <w:div w:id="310596932">
              <w:marLeft w:val="0"/>
              <w:marRight w:val="0"/>
              <w:marTop w:val="0"/>
              <w:marBottom w:val="0"/>
              <w:divBdr>
                <w:top w:val="none" w:sz="0" w:space="0" w:color="auto"/>
                <w:left w:val="none" w:sz="0" w:space="0" w:color="auto"/>
                <w:bottom w:val="none" w:sz="0" w:space="0" w:color="auto"/>
                <w:right w:val="none" w:sz="0" w:space="0" w:color="auto"/>
              </w:divBdr>
              <w:divsChild>
                <w:div w:id="1073816879">
                  <w:marLeft w:val="0"/>
                  <w:marRight w:val="0"/>
                  <w:marTop w:val="0"/>
                  <w:marBottom w:val="0"/>
                  <w:divBdr>
                    <w:top w:val="none" w:sz="0" w:space="0" w:color="auto"/>
                    <w:left w:val="none" w:sz="0" w:space="0" w:color="auto"/>
                    <w:bottom w:val="none" w:sz="0" w:space="0" w:color="auto"/>
                    <w:right w:val="none" w:sz="0" w:space="0" w:color="auto"/>
                  </w:divBdr>
                  <w:divsChild>
                    <w:div w:id="1236090946">
                      <w:marLeft w:val="0"/>
                      <w:marRight w:val="-5040"/>
                      <w:marTop w:val="0"/>
                      <w:marBottom w:val="0"/>
                      <w:divBdr>
                        <w:top w:val="none" w:sz="0" w:space="0" w:color="auto"/>
                        <w:left w:val="none" w:sz="0" w:space="0" w:color="auto"/>
                        <w:bottom w:val="none" w:sz="0" w:space="0" w:color="auto"/>
                        <w:right w:val="none" w:sz="0" w:space="0" w:color="auto"/>
                      </w:divBdr>
                      <w:divsChild>
                        <w:div w:id="1754888873">
                          <w:marLeft w:val="0"/>
                          <w:marRight w:val="5265"/>
                          <w:marTop w:val="360"/>
                          <w:marBottom w:val="360"/>
                          <w:divBdr>
                            <w:top w:val="none" w:sz="0" w:space="0" w:color="auto"/>
                            <w:left w:val="none" w:sz="0" w:space="0" w:color="auto"/>
                            <w:bottom w:val="none" w:sz="0" w:space="0" w:color="auto"/>
                            <w:right w:val="none" w:sz="0" w:space="0" w:color="auto"/>
                          </w:divBdr>
                          <w:divsChild>
                            <w:div w:id="208791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972100">
      <w:bodyDiv w:val="1"/>
      <w:marLeft w:val="0"/>
      <w:marRight w:val="0"/>
      <w:marTop w:val="0"/>
      <w:marBottom w:val="0"/>
      <w:divBdr>
        <w:top w:val="none" w:sz="0" w:space="0" w:color="auto"/>
        <w:left w:val="none" w:sz="0" w:space="0" w:color="auto"/>
        <w:bottom w:val="none" w:sz="0" w:space="0" w:color="auto"/>
        <w:right w:val="none" w:sz="0" w:space="0" w:color="auto"/>
      </w:divBdr>
    </w:div>
    <w:div w:id="1012561436">
      <w:bodyDiv w:val="1"/>
      <w:marLeft w:val="0"/>
      <w:marRight w:val="0"/>
      <w:marTop w:val="0"/>
      <w:marBottom w:val="0"/>
      <w:divBdr>
        <w:top w:val="none" w:sz="0" w:space="0" w:color="auto"/>
        <w:left w:val="none" w:sz="0" w:space="0" w:color="auto"/>
        <w:bottom w:val="none" w:sz="0" w:space="0" w:color="auto"/>
        <w:right w:val="none" w:sz="0" w:space="0" w:color="auto"/>
      </w:divBdr>
    </w:div>
    <w:div w:id="1027102227">
      <w:bodyDiv w:val="1"/>
      <w:marLeft w:val="0"/>
      <w:marRight w:val="0"/>
      <w:marTop w:val="0"/>
      <w:marBottom w:val="0"/>
      <w:divBdr>
        <w:top w:val="none" w:sz="0" w:space="0" w:color="auto"/>
        <w:left w:val="none" w:sz="0" w:space="0" w:color="auto"/>
        <w:bottom w:val="none" w:sz="0" w:space="0" w:color="auto"/>
        <w:right w:val="none" w:sz="0" w:space="0" w:color="auto"/>
      </w:divBdr>
    </w:div>
    <w:div w:id="1044060649">
      <w:bodyDiv w:val="1"/>
      <w:marLeft w:val="0"/>
      <w:marRight w:val="0"/>
      <w:marTop w:val="0"/>
      <w:marBottom w:val="0"/>
      <w:divBdr>
        <w:top w:val="none" w:sz="0" w:space="0" w:color="auto"/>
        <w:left w:val="none" w:sz="0" w:space="0" w:color="auto"/>
        <w:bottom w:val="none" w:sz="0" w:space="0" w:color="auto"/>
        <w:right w:val="none" w:sz="0" w:space="0" w:color="auto"/>
      </w:divBdr>
    </w:div>
    <w:div w:id="1063023551">
      <w:bodyDiv w:val="1"/>
      <w:marLeft w:val="0"/>
      <w:marRight w:val="0"/>
      <w:marTop w:val="0"/>
      <w:marBottom w:val="0"/>
      <w:divBdr>
        <w:top w:val="none" w:sz="0" w:space="0" w:color="auto"/>
        <w:left w:val="none" w:sz="0" w:space="0" w:color="auto"/>
        <w:bottom w:val="none" w:sz="0" w:space="0" w:color="auto"/>
        <w:right w:val="none" w:sz="0" w:space="0" w:color="auto"/>
      </w:divBdr>
    </w:div>
    <w:div w:id="1108431102">
      <w:bodyDiv w:val="1"/>
      <w:marLeft w:val="0"/>
      <w:marRight w:val="0"/>
      <w:marTop w:val="0"/>
      <w:marBottom w:val="0"/>
      <w:divBdr>
        <w:top w:val="none" w:sz="0" w:space="0" w:color="auto"/>
        <w:left w:val="none" w:sz="0" w:space="0" w:color="auto"/>
        <w:bottom w:val="none" w:sz="0" w:space="0" w:color="auto"/>
        <w:right w:val="none" w:sz="0" w:space="0" w:color="auto"/>
      </w:divBdr>
    </w:div>
    <w:div w:id="1157303087">
      <w:bodyDiv w:val="1"/>
      <w:marLeft w:val="0"/>
      <w:marRight w:val="0"/>
      <w:marTop w:val="0"/>
      <w:marBottom w:val="0"/>
      <w:divBdr>
        <w:top w:val="none" w:sz="0" w:space="0" w:color="auto"/>
        <w:left w:val="none" w:sz="0" w:space="0" w:color="auto"/>
        <w:bottom w:val="none" w:sz="0" w:space="0" w:color="auto"/>
        <w:right w:val="none" w:sz="0" w:space="0" w:color="auto"/>
      </w:divBdr>
    </w:div>
    <w:div w:id="1192912205">
      <w:bodyDiv w:val="1"/>
      <w:marLeft w:val="0"/>
      <w:marRight w:val="0"/>
      <w:marTop w:val="0"/>
      <w:marBottom w:val="0"/>
      <w:divBdr>
        <w:top w:val="none" w:sz="0" w:space="0" w:color="auto"/>
        <w:left w:val="none" w:sz="0" w:space="0" w:color="auto"/>
        <w:bottom w:val="none" w:sz="0" w:space="0" w:color="auto"/>
        <w:right w:val="none" w:sz="0" w:space="0" w:color="auto"/>
      </w:divBdr>
    </w:div>
    <w:div w:id="1301379991">
      <w:bodyDiv w:val="1"/>
      <w:marLeft w:val="0"/>
      <w:marRight w:val="0"/>
      <w:marTop w:val="0"/>
      <w:marBottom w:val="0"/>
      <w:divBdr>
        <w:top w:val="none" w:sz="0" w:space="0" w:color="auto"/>
        <w:left w:val="none" w:sz="0" w:space="0" w:color="auto"/>
        <w:bottom w:val="none" w:sz="0" w:space="0" w:color="auto"/>
        <w:right w:val="none" w:sz="0" w:space="0" w:color="auto"/>
      </w:divBdr>
    </w:div>
    <w:div w:id="1347485735">
      <w:bodyDiv w:val="1"/>
      <w:marLeft w:val="0"/>
      <w:marRight w:val="0"/>
      <w:marTop w:val="0"/>
      <w:marBottom w:val="0"/>
      <w:divBdr>
        <w:top w:val="none" w:sz="0" w:space="0" w:color="auto"/>
        <w:left w:val="none" w:sz="0" w:space="0" w:color="auto"/>
        <w:bottom w:val="none" w:sz="0" w:space="0" w:color="auto"/>
        <w:right w:val="none" w:sz="0" w:space="0" w:color="auto"/>
      </w:divBdr>
    </w:div>
    <w:div w:id="1381901002">
      <w:bodyDiv w:val="1"/>
      <w:marLeft w:val="0"/>
      <w:marRight w:val="0"/>
      <w:marTop w:val="0"/>
      <w:marBottom w:val="0"/>
      <w:divBdr>
        <w:top w:val="none" w:sz="0" w:space="0" w:color="auto"/>
        <w:left w:val="none" w:sz="0" w:space="0" w:color="auto"/>
        <w:bottom w:val="none" w:sz="0" w:space="0" w:color="auto"/>
        <w:right w:val="none" w:sz="0" w:space="0" w:color="auto"/>
      </w:divBdr>
    </w:div>
    <w:div w:id="1422146128">
      <w:bodyDiv w:val="1"/>
      <w:marLeft w:val="0"/>
      <w:marRight w:val="0"/>
      <w:marTop w:val="0"/>
      <w:marBottom w:val="0"/>
      <w:divBdr>
        <w:top w:val="none" w:sz="0" w:space="0" w:color="auto"/>
        <w:left w:val="none" w:sz="0" w:space="0" w:color="auto"/>
        <w:bottom w:val="none" w:sz="0" w:space="0" w:color="auto"/>
        <w:right w:val="none" w:sz="0" w:space="0" w:color="auto"/>
      </w:divBdr>
    </w:div>
    <w:div w:id="1422221410">
      <w:bodyDiv w:val="1"/>
      <w:marLeft w:val="0"/>
      <w:marRight w:val="0"/>
      <w:marTop w:val="0"/>
      <w:marBottom w:val="0"/>
      <w:divBdr>
        <w:top w:val="none" w:sz="0" w:space="0" w:color="auto"/>
        <w:left w:val="none" w:sz="0" w:space="0" w:color="auto"/>
        <w:bottom w:val="none" w:sz="0" w:space="0" w:color="auto"/>
        <w:right w:val="none" w:sz="0" w:space="0" w:color="auto"/>
      </w:divBdr>
    </w:div>
    <w:div w:id="1530292326">
      <w:bodyDiv w:val="1"/>
      <w:marLeft w:val="0"/>
      <w:marRight w:val="0"/>
      <w:marTop w:val="0"/>
      <w:marBottom w:val="0"/>
      <w:divBdr>
        <w:top w:val="none" w:sz="0" w:space="0" w:color="auto"/>
        <w:left w:val="none" w:sz="0" w:space="0" w:color="auto"/>
        <w:bottom w:val="none" w:sz="0" w:space="0" w:color="auto"/>
        <w:right w:val="none" w:sz="0" w:space="0" w:color="auto"/>
      </w:divBdr>
    </w:div>
    <w:div w:id="1568613452">
      <w:bodyDiv w:val="1"/>
      <w:marLeft w:val="0"/>
      <w:marRight w:val="0"/>
      <w:marTop w:val="0"/>
      <w:marBottom w:val="0"/>
      <w:divBdr>
        <w:top w:val="none" w:sz="0" w:space="0" w:color="auto"/>
        <w:left w:val="none" w:sz="0" w:space="0" w:color="auto"/>
        <w:bottom w:val="none" w:sz="0" w:space="0" w:color="auto"/>
        <w:right w:val="none" w:sz="0" w:space="0" w:color="auto"/>
      </w:divBdr>
    </w:div>
    <w:div w:id="1570186170">
      <w:bodyDiv w:val="1"/>
      <w:marLeft w:val="0"/>
      <w:marRight w:val="0"/>
      <w:marTop w:val="0"/>
      <w:marBottom w:val="0"/>
      <w:divBdr>
        <w:top w:val="none" w:sz="0" w:space="0" w:color="auto"/>
        <w:left w:val="none" w:sz="0" w:space="0" w:color="auto"/>
        <w:bottom w:val="none" w:sz="0" w:space="0" w:color="auto"/>
        <w:right w:val="none" w:sz="0" w:space="0" w:color="auto"/>
      </w:divBdr>
    </w:div>
    <w:div w:id="1573925031">
      <w:bodyDiv w:val="1"/>
      <w:marLeft w:val="0"/>
      <w:marRight w:val="0"/>
      <w:marTop w:val="0"/>
      <w:marBottom w:val="0"/>
      <w:divBdr>
        <w:top w:val="none" w:sz="0" w:space="0" w:color="auto"/>
        <w:left w:val="none" w:sz="0" w:space="0" w:color="auto"/>
        <w:bottom w:val="none" w:sz="0" w:space="0" w:color="auto"/>
        <w:right w:val="none" w:sz="0" w:space="0" w:color="auto"/>
      </w:divBdr>
      <w:divsChild>
        <w:div w:id="1889494516">
          <w:marLeft w:val="0"/>
          <w:marRight w:val="0"/>
          <w:marTop w:val="0"/>
          <w:marBottom w:val="0"/>
          <w:divBdr>
            <w:top w:val="none" w:sz="0" w:space="0" w:color="auto"/>
            <w:left w:val="none" w:sz="0" w:space="0" w:color="auto"/>
            <w:bottom w:val="none" w:sz="0" w:space="0" w:color="auto"/>
            <w:right w:val="none" w:sz="0" w:space="0" w:color="auto"/>
          </w:divBdr>
          <w:divsChild>
            <w:div w:id="1586693944">
              <w:marLeft w:val="0"/>
              <w:marRight w:val="0"/>
              <w:marTop w:val="0"/>
              <w:marBottom w:val="0"/>
              <w:divBdr>
                <w:top w:val="none" w:sz="0" w:space="0" w:color="auto"/>
                <w:left w:val="none" w:sz="0" w:space="0" w:color="auto"/>
                <w:bottom w:val="none" w:sz="0" w:space="0" w:color="auto"/>
                <w:right w:val="none" w:sz="0" w:space="0" w:color="auto"/>
              </w:divBdr>
              <w:divsChild>
                <w:div w:id="455413310">
                  <w:marLeft w:val="0"/>
                  <w:marRight w:val="0"/>
                  <w:marTop w:val="0"/>
                  <w:marBottom w:val="0"/>
                  <w:divBdr>
                    <w:top w:val="none" w:sz="0" w:space="0" w:color="auto"/>
                    <w:left w:val="none" w:sz="0" w:space="0" w:color="auto"/>
                    <w:bottom w:val="none" w:sz="0" w:space="0" w:color="auto"/>
                    <w:right w:val="none" w:sz="0" w:space="0" w:color="auto"/>
                  </w:divBdr>
                  <w:divsChild>
                    <w:div w:id="817260215">
                      <w:marLeft w:val="0"/>
                      <w:marRight w:val="0"/>
                      <w:marTop w:val="0"/>
                      <w:marBottom w:val="0"/>
                      <w:divBdr>
                        <w:top w:val="none" w:sz="0" w:space="0" w:color="auto"/>
                        <w:left w:val="none" w:sz="0" w:space="0" w:color="auto"/>
                        <w:bottom w:val="none" w:sz="0" w:space="0" w:color="auto"/>
                        <w:right w:val="none" w:sz="0" w:space="0" w:color="auto"/>
                      </w:divBdr>
                      <w:divsChild>
                        <w:div w:id="1098790663">
                          <w:marLeft w:val="0"/>
                          <w:marRight w:val="0"/>
                          <w:marTop w:val="0"/>
                          <w:marBottom w:val="0"/>
                          <w:divBdr>
                            <w:top w:val="none" w:sz="0" w:space="0" w:color="auto"/>
                            <w:left w:val="none" w:sz="0" w:space="0" w:color="auto"/>
                            <w:bottom w:val="none" w:sz="0" w:space="0" w:color="auto"/>
                            <w:right w:val="none" w:sz="0" w:space="0" w:color="auto"/>
                          </w:divBdr>
                          <w:divsChild>
                            <w:div w:id="1770662796">
                              <w:marLeft w:val="0"/>
                              <w:marRight w:val="0"/>
                              <w:marTop w:val="0"/>
                              <w:marBottom w:val="0"/>
                              <w:divBdr>
                                <w:top w:val="none" w:sz="0" w:space="0" w:color="auto"/>
                                <w:left w:val="none" w:sz="0" w:space="0" w:color="auto"/>
                                <w:bottom w:val="none" w:sz="0" w:space="0" w:color="auto"/>
                                <w:right w:val="none" w:sz="0" w:space="0" w:color="auto"/>
                              </w:divBdr>
                              <w:divsChild>
                                <w:div w:id="955795650">
                                  <w:marLeft w:val="0"/>
                                  <w:marRight w:val="0"/>
                                  <w:marTop w:val="0"/>
                                  <w:marBottom w:val="0"/>
                                  <w:divBdr>
                                    <w:top w:val="none" w:sz="0" w:space="0" w:color="auto"/>
                                    <w:left w:val="none" w:sz="0" w:space="0" w:color="auto"/>
                                    <w:bottom w:val="none" w:sz="0" w:space="0" w:color="auto"/>
                                    <w:right w:val="none" w:sz="0" w:space="0" w:color="auto"/>
                                  </w:divBdr>
                                  <w:divsChild>
                                    <w:div w:id="689186580">
                                      <w:marLeft w:val="0"/>
                                      <w:marRight w:val="0"/>
                                      <w:marTop w:val="0"/>
                                      <w:marBottom w:val="0"/>
                                      <w:divBdr>
                                        <w:top w:val="none" w:sz="0" w:space="0" w:color="auto"/>
                                        <w:left w:val="none" w:sz="0" w:space="0" w:color="auto"/>
                                        <w:bottom w:val="none" w:sz="0" w:space="0" w:color="auto"/>
                                        <w:right w:val="none" w:sz="0" w:space="0" w:color="auto"/>
                                      </w:divBdr>
                                      <w:divsChild>
                                        <w:div w:id="1829442989">
                                          <w:marLeft w:val="0"/>
                                          <w:marRight w:val="0"/>
                                          <w:marTop w:val="0"/>
                                          <w:marBottom w:val="0"/>
                                          <w:divBdr>
                                            <w:top w:val="none" w:sz="0" w:space="0" w:color="auto"/>
                                            <w:left w:val="none" w:sz="0" w:space="0" w:color="auto"/>
                                            <w:bottom w:val="none" w:sz="0" w:space="0" w:color="auto"/>
                                            <w:right w:val="none" w:sz="0" w:space="0" w:color="auto"/>
                                          </w:divBdr>
                                          <w:divsChild>
                                            <w:div w:id="1007560970">
                                              <w:marLeft w:val="0"/>
                                              <w:marRight w:val="0"/>
                                              <w:marTop w:val="0"/>
                                              <w:marBottom w:val="0"/>
                                              <w:divBdr>
                                                <w:top w:val="none" w:sz="0" w:space="0" w:color="auto"/>
                                                <w:left w:val="none" w:sz="0" w:space="0" w:color="auto"/>
                                                <w:bottom w:val="none" w:sz="0" w:space="0" w:color="auto"/>
                                                <w:right w:val="none" w:sz="0" w:space="0" w:color="auto"/>
                                              </w:divBdr>
                                              <w:divsChild>
                                                <w:div w:id="148711755">
                                                  <w:marLeft w:val="0"/>
                                                  <w:marRight w:val="0"/>
                                                  <w:marTop w:val="0"/>
                                                  <w:marBottom w:val="0"/>
                                                  <w:divBdr>
                                                    <w:top w:val="none" w:sz="0" w:space="0" w:color="auto"/>
                                                    <w:left w:val="none" w:sz="0" w:space="0" w:color="auto"/>
                                                    <w:bottom w:val="none" w:sz="0" w:space="0" w:color="auto"/>
                                                    <w:right w:val="none" w:sz="0" w:space="0" w:color="auto"/>
                                                  </w:divBdr>
                                                  <w:divsChild>
                                                    <w:div w:id="771896898">
                                                      <w:marLeft w:val="0"/>
                                                      <w:marRight w:val="0"/>
                                                      <w:marTop w:val="0"/>
                                                      <w:marBottom w:val="0"/>
                                                      <w:divBdr>
                                                        <w:top w:val="none" w:sz="0" w:space="0" w:color="auto"/>
                                                        <w:left w:val="none" w:sz="0" w:space="0" w:color="auto"/>
                                                        <w:bottom w:val="none" w:sz="0" w:space="0" w:color="auto"/>
                                                        <w:right w:val="none" w:sz="0" w:space="0" w:color="auto"/>
                                                      </w:divBdr>
                                                      <w:divsChild>
                                                        <w:div w:id="83038791">
                                                          <w:marLeft w:val="0"/>
                                                          <w:marRight w:val="0"/>
                                                          <w:marTop w:val="0"/>
                                                          <w:marBottom w:val="0"/>
                                                          <w:divBdr>
                                                            <w:top w:val="none" w:sz="0" w:space="0" w:color="auto"/>
                                                            <w:left w:val="none" w:sz="0" w:space="0" w:color="auto"/>
                                                            <w:bottom w:val="none" w:sz="0" w:space="0" w:color="auto"/>
                                                            <w:right w:val="none" w:sz="0" w:space="0" w:color="auto"/>
                                                          </w:divBdr>
                                                          <w:divsChild>
                                                            <w:div w:id="1047606953">
                                                              <w:marLeft w:val="0"/>
                                                              <w:marRight w:val="0"/>
                                                              <w:marTop w:val="0"/>
                                                              <w:marBottom w:val="0"/>
                                                              <w:divBdr>
                                                                <w:top w:val="none" w:sz="0" w:space="0" w:color="auto"/>
                                                                <w:left w:val="none" w:sz="0" w:space="0" w:color="auto"/>
                                                                <w:bottom w:val="none" w:sz="0" w:space="0" w:color="auto"/>
                                                                <w:right w:val="none" w:sz="0" w:space="0" w:color="auto"/>
                                                              </w:divBdr>
                                                              <w:divsChild>
                                                                <w:div w:id="814369095">
                                                                  <w:marLeft w:val="0"/>
                                                                  <w:marRight w:val="0"/>
                                                                  <w:marTop w:val="0"/>
                                                                  <w:marBottom w:val="0"/>
                                                                  <w:divBdr>
                                                                    <w:top w:val="none" w:sz="0" w:space="0" w:color="auto"/>
                                                                    <w:left w:val="none" w:sz="0" w:space="0" w:color="auto"/>
                                                                    <w:bottom w:val="none" w:sz="0" w:space="0" w:color="auto"/>
                                                                    <w:right w:val="none" w:sz="0" w:space="0" w:color="auto"/>
                                                                  </w:divBdr>
                                                                  <w:divsChild>
                                                                    <w:div w:id="1547058041">
                                                                      <w:marLeft w:val="0"/>
                                                                      <w:marRight w:val="0"/>
                                                                      <w:marTop w:val="0"/>
                                                                      <w:marBottom w:val="0"/>
                                                                      <w:divBdr>
                                                                        <w:top w:val="none" w:sz="0" w:space="0" w:color="auto"/>
                                                                        <w:left w:val="none" w:sz="0" w:space="0" w:color="auto"/>
                                                                        <w:bottom w:val="none" w:sz="0" w:space="0" w:color="auto"/>
                                                                        <w:right w:val="none" w:sz="0" w:space="0" w:color="auto"/>
                                                                      </w:divBdr>
                                                                      <w:divsChild>
                                                                        <w:div w:id="895892023">
                                                                          <w:marLeft w:val="0"/>
                                                                          <w:marRight w:val="0"/>
                                                                          <w:marTop w:val="0"/>
                                                                          <w:marBottom w:val="0"/>
                                                                          <w:divBdr>
                                                                            <w:top w:val="none" w:sz="0" w:space="0" w:color="auto"/>
                                                                            <w:left w:val="none" w:sz="0" w:space="0" w:color="auto"/>
                                                                            <w:bottom w:val="none" w:sz="0" w:space="0" w:color="auto"/>
                                                                            <w:right w:val="none" w:sz="0" w:space="0" w:color="auto"/>
                                                                          </w:divBdr>
                                                                          <w:divsChild>
                                                                            <w:div w:id="757363995">
                                                                              <w:marLeft w:val="0"/>
                                                                              <w:marRight w:val="0"/>
                                                                              <w:marTop w:val="0"/>
                                                                              <w:marBottom w:val="0"/>
                                                                              <w:divBdr>
                                                                                <w:top w:val="none" w:sz="0" w:space="0" w:color="auto"/>
                                                                                <w:left w:val="none" w:sz="0" w:space="0" w:color="auto"/>
                                                                                <w:bottom w:val="none" w:sz="0" w:space="0" w:color="auto"/>
                                                                                <w:right w:val="none" w:sz="0" w:space="0" w:color="auto"/>
                                                                              </w:divBdr>
                                                                              <w:divsChild>
                                                                                <w:div w:id="378553680">
                                                                                  <w:marLeft w:val="0"/>
                                                                                  <w:marRight w:val="0"/>
                                                                                  <w:marTop w:val="0"/>
                                                                                  <w:marBottom w:val="0"/>
                                                                                  <w:divBdr>
                                                                                    <w:top w:val="none" w:sz="0" w:space="0" w:color="auto"/>
                                                                                    <w:left w:val="none" w:sz="0" w:space="0" w:color="auto"/>
                                                                                    <w:bottom w:val="none" w:sz="0" w:space="0" w:color="auto"/>
                                                                                    <w:right w:val="none" w:sz="0" w:space="0" w:color="auto"/>
                                                                                  </w:divBdr>
                                                                                  <w:divsChild>
                                                                                    <w:div w:id="522741274">
                                                                                      <w:marLeft w:val="0"/>
                                                                                      <w:marRight w:val="0"/>
                                                                                      <w:marTop w:val="0"/>
                                                                                      <w:marBottom w:val="0"/>
                                                                                      <w:divBdr>
                                                                                        <w:top w:val="none" w:sz="0" w:space="0" w:color="auto"/>
                                                                                        <w:left w:val="none" w:sz="0" w:space="0" w:color="auto"/>
                                                                                        <w:bottom w:val="none" w:sz="0" w:space="0" w:color="auto"/>
                                                                                        <w:right w:val="none" w:sz="0" w:space="0" w:color="auto"/>
                                                                                      </w:divBdr>
                                                                                      <w:divsChild>
                                                                                        <w:div w:id="1427576330">
                                                                                          <w:marLeft w:val="0"/>
                                                                                          <w:marRight w:val="0"/>
                                                                                          <w:marTop w:val="0"/>
                                                                                          <w:marBottom w:val="0"/>
                                                                                          <w:divBdr>
                                                                                            <w:top w:val="none" w:sz="0" w:space="0" w:color="auto"/>
                                                                                            <w:left w:val="none" w:sz="0" w:space="0" w:color="auto"/>
                                                                                            <w:bottom w:val="none" w:sz="0" w:space="0" w:color="auto"/>
                                                                                            <w:right w:val="none" w:sz="0" w:space="0" w:color="auto"/>
                                                                                          </w:divBdr>
                                                                                          <w:divsChild>
                                                                                            <w:div w:id="1748964949">
                                                                                              <w:blockQuote w:val="1"/>
                                                                                              <w:marLeft w:val="0"/>
                                                                                              <w:marRight w:val="0"/>
                                                                                              <w:marTop w:val="0"/>
                                                                                              <w:marBottom w:val="180"/>
                                                                                              <w:divBdr>
                                                                                                <w:top w:val="none" w:sz="0" w:space="0" w:color="auto"/>
                                                                                                <w:left w:val="none" w:sz="0" w:space="0" w:color="auto"/>
                                                                                                <w:bottom w:val="none" w:sz="0" w:space="0" w:color="auto"/>
                                                                                                <w:right w:val="none" w:sz="0" w:space="0" w:color="auto"/>
                                                                                              </w:divBdr>
                                                                                              <w:divsChild>
                                                                                                <w:div w:id="1305433560">
                                                                                                  <w:marLeft w:val="0"/>
                                                                                                  <w:marRight w:val="0"/>
                                                                                                  <w:marTop w:val="0"/>
                                                                                                  <w:marBottom w:val="0"/>
                                                                                                  <w:divBdr>
                                                                                                    <w:top w:val="none" w:sz="0" w:space="0" w:color="auto"/>
                                                                                                    <w:left w:val="none" w:sz="0" w:space="0" w:color="auto"/>
                                                                                                    <w:bottom w:val="none" w:sz="0" w:space="0" w:color="auto"/>
                                                                                                    <w:right w:val="none" w:sz="0" w:space="0" w:color="auto"/>
                                                                                                  </w:divBdr>
                                                                                                  <w:divsChild>
                                                                                                    <w:div w:id="2073963793">
                                                                                                      <w:marLeft w:val="0"/>
                                                                                                      <w:marRight w:val="0"/>
                                                                                                      <w:marTop w:val="0"/>
                                                                                                      <w:marBottom w:val="0"/>
                                                                                                      <w:divBdr>
                                                                                                        <w:top w:val="none" w:sz="0" w:space="0" w:color="auto"/>
                                                                                                        <w:left w:val="none" w:sz="0" w:space="0" w:color="auto"/>
                                                                                                        <w:bottom w:val="none" w:sz="0" w:space="0" w:color="auto"/>
                                                                                                        <w:right w:val="none" w:sz="0" w:space="0" w:color="auto"/>
                                                                                                      </w:divBdr>
                                                                                                    </w:div>
                                                                                                    <w:div w:id="1941376607">
                                                                                                      <w:marLeft w:val="0"/>
                                                                                                      <w:marRight w:val="0"/>
                                                                                                      <w:marTop w:val="0"/>
                                                                                                      <w:marBottom w:val="0"/>
                                                                                                      <w:divBdr>
                                                                                                        <w:top w:val="none" w:sz="0" w:space="0" w:color="auto"/>
                                                                                                        <w:left w:val="none" w:sz="0" w:space="0" w:color="auto"/>
                                                                                                        <w:bottom w:val="none" w:sz="0" w:space="0" w:color="auto"/>
                                                                                                        <w:right w:val="none" w:sz="0" w:space="0" w:color="auto"/>
                                                                                                      </w:divBdr>
                                                                                                    </w:div>
                                                                                                    <w:div w:id="1904827063">
                                                                                                      <w:marLeft w:val="0"/>
                                                                                                      <w:marRight w:val="0"/>
                                                                                                      <w:marTop w:val="0"/>
                                                                                                      <w:marBottom w:val="0"/>
                                                                                                      <w:divBdr>
                                                                                                        <w:top w:val="none" w:sz="0" w:space="0" w:color="auto"/>
                                                                                                        <w:left w:val="none" w:sz="0" w:space="0" w:color="auto"/>
                                                                                                        <w:bottom w:val="none" w:sz="0" w:space="0" w:color="auto"/>
                                                                                                        <w:right w:val="none" w:sz="0" w:space="0" w:color="auto"/>
                                                                                                      </w:divBdr>
                                                                                                    </w:div>
                                                                                                    <w:div w:id="86594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778125">
      <w:bodyDiv w:val="1"/>
      <w:marLeft w:val="0"/>
      <w:marRight w:val="0"/>
      <w:marTop w:val="0"/>
      <w:marBottom w:val="0"/>
      <w:divBdr>
        <w:top w:val="none" w:sz="0" w:space="0" w:color="auto"/>
        <w:left w:val="none" w:sz="0" w:space="0" w:color="auto"/>
        <w:bottom w:val="none" w:sz="0" w:space="0" w:color="auto"/>
        <w:right w:val="none" w:sz="0" w:space="0" w:color="auto"/>
      </w:divBdr>
    </w:div>
    <w:div w:id="1603607877">
      <w:bodyDiv w:val="1"/>
      <w:marLeft w:val="0"/>
      <w:marRight w:val="0"/>
      <w:marTop w:val="0"/>
      <w:marBottom w:val="0"/>
      <w:divBdr>
        <w:top w:val="none" w:sz="0" w:space="0" w:color="auto"/>
        <w:left w:val="none" w:sz="0" w:space="0" w:color="auto"/>
        <w:bottom w:val="none" w:sz="0" w:space="0" w:color="auto"/>
        <w:right w:val="none" w:sz="0" w:space="0" w:color="auto"/>
      </w:divBdr>
    </w:div>
    <w:div w:id="1614943083">
      <w:bodyDiv w:val="1"/>
      <w:marLeft w:val="0"/>
      <w:marRight w:val="0"/>
      <w:marTop w:val="0"/>
      <w:marBottom w:val="0"/>
      <w:divBdr>
        <w:top w:val="none" w:sz="0" w:space="0" w:color="auto"/>
        <w:left w:val="none" w:sz="0" w:space="0" w:color="auto"/>
        <w:bottom w:val="none" w:sz="0" w:space="0" w:color="auto"/>
        <w:right w:val="none" w:sz="0" w:space="0" w:color="auto"/>
      </w:divBdr>
      <w:divsChild>
        <w:div w:id="141970985">
          <w:marLeft w:val="1800"/>
          <w:marRight w:val="0"/>
          <w:marTop w:val="86"/>
          <w:marBottom w:val="0"/>
          <w:divBdr>
            <w:top w:val="none" w:sz="0" w:space="0" w:color="auto"/>
            <w:left w:val="none" w:sz="0" w:space="0" w:color="auto"/>
            <w:bottom w:val="none" w:sz="0" w:space="0" w:color="auto"/>
            <w:right w:val="none" w:sz="0" w:space="0" w:color="auto"/>
          </w:divBdr>
        </w:div>
        <w:div w:id="789740825">
          <w:marLeft w:val="1166"/>
          <w:marRight w:val="0"/>
          <w:marTop w:val="96"/>
          <w:marBottom w:val="0"/>
          <w:divBdr>
            <w:top w:val="none" w:sz="0" w:space="0" w:color="auto"/>
            <w:left w:val="none" w:sz="0" w:space="0" w:color="auto"/>
            <w:bottom w:val="none" w:sz="0" w:space="0" w:color="auto"/>
            <w:right w:val="none" w:sz="0" w:space="0" w:color="auto"/>
          </w:divBdr>
        </w:div>
        <w:div w:id="1746023710">
          <w:marLeft w:val="1800"/>
          <w:marRight w:val="0"/>
          <w:marTop w:val="86"/>
          <w:marBottom w:val="0"/>
          <w:divBdr>
            <w:top w:val="none" w:sz="0" w:space="0" w:color="auto"/>
            <w:left w:val="none" w:sz="0" w:space="0" w:color="auto"/>
            <w:bottom w:val="none" w:sz="0" w:space="0" w:color="auto"/>
            <w:right w:val="none" w:sz="0" w:space="0" w:color="auto"/>
          </w:divBdr>
        </w:div>
      </w:divsChild>
    </w:div>
    <w:div w:id="1690983212">
      <w:bodyDiv w:val="1"/>
      <w:marLeft w:val="0"/>
      <w:marRight w:val="0"/>
      <w:marTop w:val="0"/>
      <w:marBottom w:val="0"/>
      <w:divBdr>
        <w:top w:val="none" w:sz="0" w:space="0" w:color="auto"/>
        <w:left w:val="none" w:sz="0" w:space="0" w:color="auto"/>
        <w:bottom w:val="none" w:sz="0" w:space="0" w:color="auto"/>
        <w:right w:val="none" w:sz="0" w:space="0" w:color="auto"/>
      </w:divBdr>
    </w:div>
    <w:div w:id="1752240271">
      <w:bodyDiv w:val="1"/>
      <w:marLeft w:val="0"/>
      <w:marRight w:val="0"/>
      <w:marTop w:val="0"/>
      <w:marBottom w:val="0"/>
      <w:divBdr>
        <w:top w:val="none" w:sz="0" w:space="0" w:color="auto"/>
        <w:left w:val="none" w:sz="0" w:space="0" w:color="auto"/>
        <w:bottom w:val="none" w:sz="0" w:space="0" w:color="auto"/>
        <w:right w:val="none" w:sz="0" w:space="0" w:color="auto"/>
      </w:divBdr>
    </w:div>
    <w:div w:id="1770618047">
      <w:bodyDiv w:val="1"/>
      <w:marLeft w:val="0"/>
      <w:marRight w:val="0"/>
      <w:marTop w:val="0"/>
      <w:marBottom w:val="0"/>
      <w:divBdr>
        <w:top w:val="none" w:sz="0" w:space="0" w:color="auto"/>
        <w:left w:val="none" w:sz="0" w:space="0" w:color="auto"/>
        <w:bottom w:val="none" w:sz="0" w:space="0" w:color="auto"/>
        <w:right w:val="none" w:sz="0" w:space="0" w:color="auto"/>
      </w:divBdr>
    </w:div>
    <w:div w:id="1923292532">
      <w:bodyDiv w:val="1"/>
      <w:marLeft w:val="0"/>
      <w:marRight w:val="0"/>
      <w:marTop w:val="0"/>
      <w:marBottom w:val="0"/>
      <w:divBdr>
        <w:top w:val="none" w:sz="0" w:space="0" w:color="auto"/>
        <w:left w:val="none" w:sz="0" w:space="0" w:color="auto"/>
        <w:bottom w:val="none" w:sz="0" w:space="0" w:color="auto"/>
        <w:right w:val="none" w:sz="0" w:space="0" w:color="auto"/>
      </w:divBdr>
    </w:div>
    <w:div w:id="1959608132">
      <w:bodyDiv w:val="1"/>
      <w:marLeft w:val="0"/>
      <w:marRight w:val="0"/>
      <w:marTop w:val="0"/>
      <w:marBottom w:val="0"/>
      <w:divBdr>
        <w:top w:val="none" w:sz="0" w:space="0" w:color="auto"/>
        <w:left w:val="none" w:sz="0" w:space="0" w:color="auto"/>
        <w:bottom w:val="none" w:sz="0" w:space="0" w:color="auto"/>
        <w:right w:val="none" w:sz="0" w:space="0" w:color="auto"/>
      </w:divBdr>
    </w:div>
    <w:div w:id="1985229874">
      <w:bodyDiv w:val="1"/>
      <w:marLeft w:val="0"/>
      <w:marRight w:val="0"/>
      <w:marTop w:val="0"/>
      <w:marBottom w:val="0"/>
      <w:divBdr>
        <w:top w:val="none" w:sz="0" w:space="0" w:color="auto"/>
        <w:left w:val="none" w:sz="0" w:space="0" w:color="auto"/>
        <w:bottom w:val="none" w:sz="0" w:space="0" w:color="auto"/>
        <w:right w:val="none" w:sz="0" w:space="0" w:color="auto"/>
      </w:divBdr>
    </w:div>
    <w:div w:id="2023625121">
      <w:bodyDiv w:val="1"/>
      <w:marLeft w:val="0"/>
      <w:marRight w:val="0"/>
      <w:marTop w:val="0"/>
      <w:marBottom w:val="0"/>
      <w:divBdr>
        <w:top w:val="none" w:sz="0" w:space="0" w:color="auto"/>
        <w:left w:val="none" w:sz="0" w:space="0" w:color="auto"/>
        <w:bottom w:val="none" w:sz="0" w:space="0" w:color="auto"/>
        <w:right w:val="none" w:sz="0" w:space="0" w:color="auto"/>
      </w:divBdr>
    </w:div>
    <w:div w:id="213555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ensus.gov/data/experimental-data-products.html"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oh/business-and-financial/accountants-and-audito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BC66F188D4C748A12203465A1D2157" ma:contentTypeVersion="15" ma:contentTypeDescription="Create a new document." ma:contentTypeScope="" ma:versionID="f826b26106308a3d403fbfb62ffb8d3b">
  <xsd:schema xmlns:xsd="http://www.w3.org/2001/XMLSchema" xmlns:xs="http://www.w3.org/2001/XMLSchema" xmlns:p="http://schemas.microsoft.com/office/2006/metadata/properties" xmlns:ns1="http://schemas.microsoft.com/sharepoint/v3" xmlns:ns3="6849b4e8-fea9-4ce9-997c-f062d09aa32e" xmlns:ns4="7d306aaf-e2b9-48a2-b5f4-ab3d9b331bca" targetNamespace="http://schemas.microsoft.com/office/2006/metadata/properties" ma:root="true" ma:fieldsID="a695b716b1147166397c4465c7490c88" ns1:_="" ns3:_="" ns4:_="">
    <xsd:import namespace="http://schemas.microsoft.com/sharepoint/v3"/>
    <xsd:import namespace="6849b4e8-fea9-4ce9-997c-f062d09aa32e"/>
    <xsd:import namespace="7d306aaf-e2b9-48a2-b5f4-ab3d9b331bc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49b4e8-fea9-4ce9-997c-f062d09aa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306aaf-e2b9-48a2-b5f4-ab3d9b331bc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51A12-D960-485B-BAF2-8B98867E3F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49b4e8-fea9-4ce9-997c-f062d09aa32e"/>
    <ds:schemaRef ds:uri="7d306aaf-e2b9-48a2-b5f4-ab3d9b331b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2B7119-8A70-4C36-AFBA-1F09F954521E}">
  <ds:schemaRefs>
    <ds:schemaRef ds:uri="http://purl.org/dc/elements/1.1/"/>
    <ds:schemaRef ds:uri="http://schemas.microsoft.com/office/2006/metadata/properties"/>
    <ds:schemaRef ds:uri="http://schemas.microsoft.com/office/2006/documentManagement/types"/>
    <ds:schemaRef ds:uri="7d306aaf-e2b9-48a2-b5f4-ab3d9b331bca"/>
    <ds:schemaRef ds:uri="http://purl.org/dc/terms/"/>
    <ds:schemaRef ds:uri="http://purl.org/dc/dcmitype/"/>
    <ds:schemaRef ds:uri="http://schemas.microsoft.com/office/infopath/2007/PartnerControls"/>
    <ds:schemaRef ds:uri="6849b4e8-fea9-4ce9-997c-f062d09aa32e"/>
    <ds:schemaRef ds:uri="http://schemas.openxmlformats.org/package/2006/metadata/core-propertie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BCA305D9-3F23-4EDB-B5FD-10198CE6A373}">
  <ds:schemaRefs>
    <ds:schemaRef ds:uri="http://schemas.microsoft.com/sharepoint/v3/contenttype/forms"/>
  </ds:schemaRefs>
</ds:datastoreItem>
</file>

<file path=customXml/itemProps4.xml><?xml version="1.0" encoding="utf-8"?>
<ds:datastoreItem xmlns:ds="http://schemas.openxmlformats.org/officeDocument/2006/customXml" ds:itemID="{0FA0B4DA-D877-43C7-A847-B66C9DC13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3BBECAA5</Template>
  <TotalTime>0</TotalTime>
  <Pages>12</Pages>
  <Words>3233</Words>
  <Characters>18260</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21451</CharactersWithSpaces>
  <SharedDoc>false</SharedDoc>
  <HLinks>
    <vt:vector size="30" baseType="variant">
      <vt:variant>
        <vt:i4>7077908</vt:i4>
      </vt:variant>
      <vt:variant>
        <vt:i4>12</vt:i4>
      </vt:variant>
      <vt:variant>
        <vt:i4>0</vt:i4>
      </vt:variant>
      <vt:variant>
        <vt:i4>5</vt:i4>
      </vt:variant>
      <vt:variant>
        <vt:lpwstr>http://www.cdc.gov/mmwr/mmwr_nd/index.html</vt:lpwstr>
      </vt:variant>
      <vt:variant>
        <vt:lpwstr/>
      </vt:variant>
      <vt:variant>
        <vt:i4>1638492</vt:i4>
      </vt:variant>
      <vt:variant>
        <vt:i4>9</vt:i4>
      </vt:variant>
      <vt:variant>
        <vt:i4>0</vt:i4>
      </vt:variant>
      <vt:variant>
        <vt:i4>5</vt:i4>
      </vt:variant>
      <vt:variant>
        <vt:lpwstr>http://www.cdc.gov/mmwr/mmwr_wk/wk_cvol.html</vt:lpwstr>
      </vt:variant>
      <vt:variant>
        <vt:lpwstr/>
      </vt:variant>
      <vt:variant>
        <vt:i4>3407911</vt:i4>
      </vt:variant>
      <vt:variant>
        <vt:i4>6</vt:i4>
      </vt:variant>
      <vt:variant>
        <vt:i4>0</vt:i4>
      </vt:variant>
      <vt:variant>
        <vt:i4>5</vt:i4>
      </vt:variant>
      <vt:variant>
        <vt:lpwstr>http://wonder.cdc.gov/mmwr/mmwrmorb.asp</vt:lpwstr>
      </vt:variant>
      <vt:variant>
        <vt:lpwstr/>
      </vt:variant>
      <vt:variant>
        <vt:i4>3211379</vt:i4>
      </vt:variant>
      <vt:variant>
        <vt:i4>3</vt:i4>
      </vt:variant>
      <vt:variant>
        <vt:i4>0</vt:i4>
      </vt:variant>
      <vt:variant>
        <vt:i4>5</vt:i4>
      </vt:variant>
      <vt:variant>
        <vt:lpwstr>http://wonder.cdc.gov/std.html</vt:lpwstr>
      </vt:variant>
      <vt:variant>
        <vt:lpwstr/>
      </vt:variant>
      <vt:variant>
        <vt:i4>720994</vt:i4>
      </vt:variant>
      <vt:variant>
        <vt:i4>0</vt:i4>
      </vt:variant>
      <vt:variant>
        <vt:i4>0</vt:i4>
      </vt:variant>
      <vt:variant>
        <vt:i4>5</vt:i4>
      </vt:variant>
      <vt:variant>
        <vt:lpwstr>mailto:kxg7@cdc.gov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2020-04-21T20:05:00Z</dcterms:created>
  <dcterms:modified xsi:type="dcterms:W3CDTF">2020-04-21T20:05:00Z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0x010100F9BC66F188D4C748A12203465A1D2157</vt:lpwstr>
  </property>
</Properties>
</file>