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06D" w:rsidP="003A106D" w:rsidRDefault="003A106D" w14:paraId="7FB35436" w14:textId="77777777">
      <w:pPr>
        <w:pStyle w:val="NormalSS"/>
        <w:pageBreakBefore/>
        <w:spacing w:before="2640" w:after="0"/>
        <w:ind w:firstLine="0"/>
        <w:jc w:val="center"/>
        <w:rPr>
          <w:rFonts w:ascii="Arial Black" w:hAnsi="Arial Black"/>
          <w:caps/>
          <w:sz w:val="22"/>
        </w:rPr>
      </w:pPr>
    </w:p>
    <w:p w:rsidR="00503A1A" w:rsidP="003A106D" w:rsidRDefault="003A106D" w14:paraId="7FB35437" w14:textId="77777777">
      <w:pPr>
        <w:pStyle w:val="MarkforAttachmentTitle"/>
        <w:spacing w:before="0" w:after="0"/>
        <w:rPr>
          <w:caps w:val="0"/>
        </w:rPr>
        <w:sectPr w:rsidR="00503A1A" w:rsidSect="000E4C3F">
          <w:headerReference w:type="default" r:id="rId11"/>
          <w:footerReference w:type="default" r:id="rId12"/>
          <w:pgSz w:w="12240" w:h="15840"/>
          <w:pgMar w:top="1440" w:right="1440" w:bottom="1440" w:left="1440" w:header="720" w:footer="720" w:gutter="0"/>
          <w:cols w:space="720"/>
          <w:docGrid w:linePitch="360"/>
        </w:sectPr>
      </w:pPr>
      <w:r>
        <w:t xml:space="preserve">ATTACHMENT </w:t>
      </w:r>
      <w:bookmarkStart w:name="AttLetter" w:id="0"/>
      <w:bookmarkEnd w:id="0"/>
      <w:r>
        <w:t>L</w:t>
      </w:r>
      <w:r>
        <w:br/>
      </w:r>
      <w:r>
        <w:br/>
      </w:r>
      <w:bookmarkStart w:name="AttTitle" w:id="1"/>
      <w:bookmarkEnd w:id="1"/>
      <w:r>
        <w:rPr>
          <w:caps w:val="0"/>
        </w:rPr>
        <w:t>TELEPHONE SCRIPT FOR YOUTH PHONE FOLLOW-UP SURVEY</w:t>
      </w:r>
    </w:p>
    <w:p w:rsidR="00503A1A" w:rsidP="00503A1A" w:rsidRDefault="00503A1A" w14:paraId="7FB35438" w14:textId="77777777">
      <w:pPr>
        <w:spacing w:before="2700"/>
        <w:jc w:val="center"/>
      </w:pPr>
    </w:p>
    <w:p w:rsidRPr="009C4F95" w:rsidR="00503A1A" w:rsidP="00503A1A" w:rsidRDefault="00503A1A" w14:paraId="7FB35439" w14:textId="77777777">
      <w:pPr>
        <w:ind w:firstLine="0"/>
        <w:jc w:val="center"/>
        <w:rPr>
          <w:b/>
        </w:rPr>
      </w:pPr>
      <w:r w:rsidRPr="009C4F95">
        <w:rPr>
          <w:b/>
        </w:rPr>
        <w:t>This page has been left blank for double-sided copying.</w:t>
      </w:r>
    </w:p>
    <w:p w:rsidR="00503A1A" w:rsidP="00503A1A" w:rsidRDefault="00503A1A" w14:paraId="7FB3543A" w14:textId="77777777"/>
    <w:p w:rsidRPr="00503A1A" w:rsidR="00503A1A" w:rsidP="00503A1A" w:rsidRDefault="00503A1A" w14:paraId="7FB3543B" w14:textId="77777777">
      <w:pPr>
        <w:sectPr w:rsidRPr="00503A1A" w:rsidR="00503A1A" w:rsidSect="000E4C3F">
          <w:pgSz w:w="12240" w:h="15840"/>
          <w:pgMar w:top="1440" w:right="1440" w:bottom="1440" w:left="1440" w:header="720" w:footer="720" w:gutter="0"/>
          <w:cols w:space="720"/>
          <w:docGrid w:linePitch="360"/>
        </w:sectPr>
      </w:pPr>
    </w:p>
    <w:p w:rsidR="00503A1A" w:rsidP="00AD7347" w:rsidRDefault="00503A1A" w14:paraId="7FB3543C" w14:textId="77777777">
      <w:pPr>
        <w:pStyle w:val="NormalSScontinued"/>
        <w:spacing w:after="480"/>
      </w:pPr>
      <w:r>
        <w:lastRenderedPageBreak/>
        <w:t>My name is ______________, and I’m calling from Mathematica Policy Research. May I please speak to (NAME OF CHILD)?</w:t>
      </w:r>
    </w:p>
    <w:p w:rsidRPr="0079635F" w:rsidR="00503A1A" w:rsidP="00AD7347" w:rsidRDefault="00503A1A" w14:paraId="7FB3543D" w14:textId="77777777">
      <w:pPr>
        <w:pStyle w:val="NormalSScontinued"/>
        <w:rPr>
          <w:b/>
          <w:i/>
        </w:rPr>
      </w:pPr>
      <w:r w:rsidRPr="0079635F">
        <w:rPr>
          <w:b/>
          <w:i/>
        </w:rPr>
        <w:t>If speaking with parent:</w:t>
      </w:r>
    </w:p>
    <w:p w:rsidR="00503A1A" w:rsidP="00AD7347" w:rsidRDefault="00503A1A" w14:paraId="7FB3543E" w14:textId="77777777">
      <w:pPr>
        <w:pStyle w:val="NormalSScontinued"/>
      </w:pPr>
      <w:r>
        <w:t>I’m calling about the Strengthening Relationship Education and Marriage Servic</w:t>
      </w:r>
      <w:r w:rsidR="00EA72BE">
        <w:t xml:space="preserve">es study, also known as STREAMS, which </w:t>
      </w:r>
      <w:r>
        <w:t>your child participated in (NAME OF SCHOOL) about a year ago. Your child may remember taking a survey at their school. At that time, we told your child that we would be contacting them again in about a year to complete an additional survey.</w:t>
      </w:r>
    </w:p>
    <w:p w:rsidR="00503A1A" w:rsidP="00AD7347" w:rsidRDefault="00503A1A" w14:paraId="7FB3543F" w14:textId="77777777">
      <w:pPr>
        <w:pStyle w:val="NormalSScontinued"/>
      </w:pPr>
      <w:r>
        <w:t>I’m calling to do another survey with your child, which is very similar to the one they completed last year. Like that survey, this one asks about their perspectives and experiences.</w:t>
      </w:r>
    </w:p>
    <w:p w:rsidR="00503A1A" w:rsidP="00AD7347" w:rsidRDefault="00503A1A" w14:paraId="7FB35440" w14:textId="6909DB9A">
      <w:pPr>
        <w:pStyle w:val="NormalSScontinued"/>
        <w:spacing w:after="480"/>
      </w:pPr>
      <w:r>
        <w:t>The survey will take about 30 minutes to complete and your child will receive a $</w:t>
      </w:r>
      <w:r w:rsidR="00927EEE">
        <w:t>4</w:t>
      </w:r>
      <w:r>
        <w:t>0 gift card for completing the survey.</w:t>
      </w:r>
    </w:p>
    <w:p w:rsidRPr="0079635F" w:rsidR="00503A1A" w:rsidP="00AD7347" w:rsidRDefault="00503A1A" w14:paraId="7FB35441" w14:textId="77777777">
      <w:pPr>
        <w:pStyle w:val="NormalSScontinued"/>
        <w:rPr>
          <w:b/>
          <w:i/>
        </w:rPr>
      </w:pPr>
      <w:r w:rsidRPr="0079635F">
        <w:rPr>
          <w:b/>
          <w:i/>
        </w:rPr>
        <w:t>If speaking with child:</w:t>
      </w:r>
    </w:p>
    <w:p w:rsidR="00503A1A" w:rsidP="00AD7347" w:rsidRDefault="00503A1A" w14:paraId="7FB35442" w14:textId="77777777">
      <w:pPr>
        <w:pStyle w:val="NormalSScontinued"/>
      </w:pPr>
      <w:r>
        <w:t>I’m calling about the Strengthening Relationship Education and Marriage Services st</w:t>
      </w:r>
      <w:r w:rsidR="00EA72BE">
        <w:t>udy, also known as STREAMS, which</w:t>
      </w:r>
      <w:r>
        <w:t xml:space="preserve"> you participated in at (NAME OF SCHOOL) about a year ago. You may remember taking a survey in school. At that time, we told you that we would be contacting you again in about a year to complete an additional survey.</w:t>
      </w:r>
    </w:p>
    <w:p w:rsidR="00503A1A" w:rsidP="00AD7347" w:rsidRDefault="00503A1A" w14:paraId="7FB35443" w14:textId="77777777">
      <w:pPr>
        <w:pStyle w:val="NormalSScontinued"/>
      </w:pPr>
      <w:r>
        <w:t>I’m calling to do another survey with you, which is very similar to the one you completed last year. Like that survey, this one asks about your perspectives and experiences.</w:t>
      </w:r>
    </w:p>
    <w:p w:rsidR="00503A1A" w:rsidP="00AD7347" w:rsidRDefault="00503A1A" w14:paraId="7FB35444" w14:textId="3A3A991C">
      <w:pPr>
        <w:pStyle w:val="NormalSScontinued"/>
        <w:spacing w:after="480"/>
      </w:pPr>
      <w:r>
        <w:t>The survey will take about 30 minutes to complete and you will receive a $</w:t>
      </w:r>
      <w:r w:rsidR="00927EEE">
        <w:t>4</w:t>
      </w:r>
      <w:r>
        <w:t>0 gift card for completing the survey.</w:t>
      </w:r>
    </w:p>
    <w:p w:rsidRPr="0079635F" w:rsidR="00503A1A" w:rsidP="00AD7347" w:rsidRDefault="00503A1A" w14:paraId="7FB35445" w14:textId="77777777">
      <w:pPr>
        <w:pStyle w:val="NormalSScontinued"/>
        <w:rPr>
          <w:b/>
          <w:i/>
        </w:rPr>
      </w:pPr>
      <w:r w:rsidRPr="0079635F">
        <w:rPr>
          <w:b/>
          <w:i/>
        </w:rPr>
        <w:t>Once you have child on the phone say:</w:t>
      </w:r>
    </w:p>
    <w:p w:rsidR="00503A1A" w:rsidP="00AD7347" w:rsidRDefault="00503A1A" w14:paraId="7FB35446" w14:textId="77777777">
      <w:pPr>
        <w:pStyle w:val="NormalSScontinued"/>
      </w:pPr>
      <w:r>
        <w:t xml:space="preserve">Before we </w:t>
      </w:r>
      <w:proofErr w:type="gramStart"/>
      <w:r>
        <w:t>begin</w:t>
      </w:r>
      <w:proofErr w:type="gramEnd"/>
      <w:r>
        <w:t xml:space="preserve"> I want to let you know that:</w:t>
      </w:r>
    </w:p>
    <w:p w:rsidR="00503A1A" w:rsidP="0079635F" w:rsidRDefault="00503A1A" w14:paraId="7FB35447" w14:textId="77777777">
      <w:pPr>
        <w:pStyle w:val="Bullet"/>
      </w:pPr>
      <w:r>
        <w:t xml:space="preserve">Participation in this survey is voluntary. </w:t>
      </w:r>
      <w:proofErr w:type="gramStart"/>
      <w:r>
        <w:t>All of</w:t>
      </w:r>
      <w:proofErr w:type="gramEnd"/>
      <w:r>
        <w:t xml:space="preserve"> your answers will be kept private.</w:t>
      </w:r>
    </w:p>
    <w:p w:rsidR="00503A1A" w:rsidP="0079635F" w:rsidRDefault="00503A1A" w14:paraId="7FB35448" w14:textId="77777777">
      <w:pPr>
        <w:pStyle w:val="Bullet"/>
      </w:pPr>
      <w:r>
        <w:t xml:space="preserve">We hope that you will answer </w:t>
      </w:r>
      <w:proofErr w:type="gramStart"/>
      <w:r>
        <w:t>all of</w:t>
      </w:r>
      <w:proofErr w:type="gramEnd"/>
      <w:r>
        <w:t xml:space="preserve"> the questions, but you don’t have to answer any questions that make you uncomfortable.</w:t>
      </w:r>
    </w:p>
    <w:p w:rsidR="00503A1A" w:rsidP="0079635F" w:rsidRDefault="00503A1A" w14:paraId="7FB35449" w14:textId="77777777">
      <w:pPr>
        <w:pStyle w:val="BulletLastSS"/>
      </w:pPr>
      <w:r>
        <w:t>To the extent allowed by law, all information you provide will be kept private and not be shared with anyone. If, however, you tell me that you are hurting yourself or that someone is hurting you, I am required to report this to someone who can make sure you’re safe.</w:t>
      </w:r>
    </w:p>
    <w:p w:rsidR="00503A1A" w:rsidP="00AD7347" w:rsidRDefault="00503A1A" w14:paraId="7FB3544A" w14:textId="77777777">
      <w:pPr>
        <w:pStyle w:val="NormalSScontinued"/>
      </w:pPr>
      <w:r>
        <w:t>Is now a good time to start? (IF NOT, SCHEDULE A TIME FOR A CALLBACK)</w:t>
      </w:r>
    </w:p>
    <w:p w:rsidR="00503A1A" w:rsidP="00AD7347" w:rsidRDefault="00503A1A" w14:paraId="7FB3544B" w14:textId="77777777">
      <w:pPr>
        <w:pStyle w:val="NormalSScontinued"/>
      </w:pPr>
      <w:r>
        <w:t>Some of the questions we ask could be considered sensitive. Are you somewhere where you can freely answer questions? Do you have any questions before we begin?</w:t>
      </w:r>
    </w:p>
    <w:p w:rsidR="00503A1A" w:rsidP="0079635F" w:rsidRDefault="00503A1A" w14:paraId="7FB3544C" w14:textId="77777777">
      <w:pPr>
        <w:pStyle w:val="H3AlphaNoTOC"/>
        <w:spacing w:after="480"/>
      </w:pPr>
      <w:r>
        <w:lastRenderedPageBreak/>
        <w:t>VOICEMAIL SCRIPT ON 3RD CALL ON IN PROGRESS CASE</w:t>
      </w:r>
    </w:p>
    <w:p w:rsidR="00503A1A" w:rsidP="00AD7347" w:rsidRDefault="00503A1A" w14:paraId="7FB3544D" w14:textId="75108BCE">
      <w:pPr>
        <w:pStyle w:val="NormalSScontinued"/>
      </w:pPr>
      <w:r>
        <w:t xml:space="preserve">Hello, my name is _________________ from Mathematica Policy Research calling for (CHILD’S NAME) regarding the Strengthening Relationship Education and Marriage Services study. We would like to complete a follow-up survey with you by phone, and you will receive a </w:t>
      </w:r>
      <w:bookmarkStart w:name="_GoBack" w:id="2"/>
      <w:r>
        <w:t>$</w:t>
      </w:r>
      <w:bookmarkEnd w:id="2"/>
      <w:r w:rsidR="00927EEE">
        <w:t>4</w:t>
      </w:r>
      <w:r>
        <w:t>0 gift card for completing the survey.</w:t>
      </w:r>
    </w:p>
    <w:p w:rsidR="00503A1A" w:rsidP="00AD7347" w:rsidRDefault="00503A1A" w14:paraId="7FB3544E" w14:textId="77777777">
      <w:pPr>
        <w:pStyle w:val="NormalSScontinued"/>
      </w:pPr>
      <w:r>
        <w:t xml:space="preserve">Please call us at [FILL NUMBER] and we will be happy to do the survey with you. If you don’t reach anyone, please leave a message and we will call you back as soon as we can. </w:t>
      </w:r>
    </w:p>
    <w:p w:rsidR="00503A1A" w:rsidP="00AD7347" w:rsidRDefault="00EA72BE" w14:paraId="7FB3544F" w14:textId="77777777">
      <w:pPr>
        <w:pStyle w:val="NormalSScontinued"/>
      </w:pPr>
      <w:r>
        <w:t>Thank you so</w:t>
      </w:r>
      <w:r w:rsidR="00503A1A">
        <w:t xml:space="preserve"> much for your help with this study, and we look forward to speaking with you!</w:t>
      </w:r>
    </w:p>
    <w:p w:rsidRPr="00155D06" w:rsidR="0085028F" w:rsidP="003A106D" w:rsidRDefault="0085028F" w14:paraId="7FB35450" w14:textId="77777777">
      <w:pPr>
        <w:pStyle w:val="NormalSS"/>
      </w:pPr>
    </w:p>
    <w:sectPr w:rsidRPr="00155D06" w:rsidR="0085028F" w:rsidSect="000E4C3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35454" w14:textId="77777777" w:rsidR="00EE2AB8" w:rsidRDefault="00EE2AB8" w:rsidP="002E3E35">
      <w:pPr>
        <w:spacing w:line="240" w:lineRule="auto"/>
      </w:pPr>
      <w:r>
        <w:separator/>
      </w:r>
    </w:p>
  </w:endnote>
  <w:endnote w:type="continuationSeparator" w:id="0">
    <w:p w14:paraId="7FB35455" w14:textId="77777777" w:rsidR="00EE2AB8" w:rsidRDefault="00EE2AB8"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35457" w14:textId="77777777" w:rsidR="00294B21" w:rsidRPr="00964AB7" w:rsidRDefault="00294B21" w:rsidP="00503A1A">
    <w:pPr>
      <w:pStyle w:val="Footer"/>
      <w:pBdr>
        <w:bottom w:val="none" w:sz="0" w:space="0" w:color="auto"/>
      </w:pBd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35459" w14:textId="77777777" w:rsidR="003A106D" w:rsidRPr="00A12B64" w:rsidRDefault="003A106D"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7FB3545A" w14:textId="77777777" w:rsidR="003A106D" w:rsidRDefault="003A106D" w:rsidP="00455D47">
    <w:pPr>
      <w:pStyle w:val="Footer"/>
      <w:pBdr>
        <w:top w:val="single" w:sz="2" w:space="1" w:color="auto"/>
        <w:bottom w:val="none" w:sz="0" w:space="0" w:color="auto"/>
      </w:pBdr>
      <w:spacing w:line="192" w:lineRule="auto"/>
      <w:rPr>
        <w:rStyle w:val="PageNumber"/>
      </w:rPr>
    </w:pPr>
  </w:p>
  <w:p w14:paraId="7FB3545B" w14:textId="77777777" w:rsidR="003A106D" w:rsidRPr="00964AB7" w:rsidRDefault="003A106D" w:rsidP="00370BC5">
    <w:pPr>
      <w:pStyle w:val="Footer"/>
      <w:pBdr>
        <w:top w:val="single" w:sz="2" w:space="1" w:color="auto"/>
        <w:bottom w:val="none" w:sz="0" w:space="0" w:color="auto"/>
      </w:pBdr>
      <w:rPr>
        <w:rStyle w:val="PageNumber"/>
      </w:rPr>
    </w:pPr>
    <w:r w:rsidRPr="00964AB7">
      <w:rPr>
        <w:rStyle w:val="PageNumber"/>
      </w:rPr>
      <w:tab/>
    </w:r>
    <w:r>
      <w:rPr>
        <w:rStyle w:val="PageNumber"/>
      </w:rPr>
      <w:t>L.</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7E51DB">
      <w:rPr>
        <w:rStyle w:val="PageNumber"/>
        <w:noProof/>
      </w:rPr>
      <w:t>4</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35451" w14:textId="77777777" w:rsidR="00EE2AB8" w:rsidRDefault="00EE2AB8" w:rsidP="00203E3B">
      <w:pPr>
        <w:spacing w:line="240" w:lineRule="auto"/>
        <w:ind w:firstLine="0"/>
      </w:pPr>
      <w:r>
        <w:separator/>
      </w:r>
    </w:p>
  </w:footnote>
  <w:footnote w:type="continuationSeparator" w:id="0">
    <w:p w14:paraId="7FB35452" w14:textId="77777777" w:rsidR="00EE2AB8" w:rsidRDefault="00EE2AB8" w:rsidP="00203E3B">
      <w:pPr>
        <w:spacing w:line="240" w:lineRule="auto"/>
        <w:ind w:firstLine="0"/>
      </w:pPr>
      <w:r>
        <w:separator/>
      </w:r>
    </w:p>
    <w:p w14:paraId="7FB35453" w14:textId="77777777" w:rsidR="00EE2AB8" w:rsidRPr="00157CA2" w:rsidRDefault="00EE2AB8"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35456" w14:textId="77777777" w:rsidR="00294B21" w:rsidRPr="00C44B5B" w:rsidRDefault="00294B21" w:rsidP="003A106D">
    <w:pPr>
      <w:pStyle w:val="Header"/>
      <w:pBdr>
        <w:bottom w:val="none" w:sz="0" w:space="0" w:color="auto"/>
      </w:pBdr>
      <w:rPr>
        <w:rFonts w:cs="Arial"/>
        <w:i/>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35458" w14:textId="77777777" w:rsidR="003A106D" w:rsidRPr="00AD7347" w:rsidRDefault="003A106D" w:rsidP="002E3E35">
    <w:pPr>
      <w:pStyle w:val="Header"/>
      <w:rPr>
        <w:rFonts w:cs="Arial"/>
        <w:i/>
        <w:szCs w:val="14"/>
      </w:rPr>
    </w:pPr>
    <w:r w:rsidRPr="00AD7347">
      <w:t>ATTACHMENT L. Telephone Script for Youth Phone Follow-Up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3"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13"/>
  </w:num>
  <w:num w:numId="3">
    <w:abstractNumId w:val="22"/>
  </w:num>
  <w:num w:numId="4">
    <w:abstractNumId w:val="6"/>
  </w:num>
  <w:num w:numId="5">
    <w:abstractNumId w:val="21"/>
  </w:num>
  <w:num w:numId="6">
    <w:abstractNumId w:val="23"/>
  </w:num>
  <w:num w:numId="7">
    <w:abstractNumId w:val="17"/>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2"/>
  </w:num>
  <w:num w:numId="18">
    <w:abstractNumId w:val="9"/>
  </w:num>
  <w:num w:numId="19">
    <w:abstractNumId w:val="14"/>
  </w:num>
  <w:num w:numId="20">
    <w:abstractNumId w:val="4"/>
  </w:num>
  <w:num w:numId="21">
    <w:abstractNumId w:val="15"/>
  </w:num>
  <w:num w:numId="22">
    <w:abstractNumId w:val="2"/>
  </w:num>
  <w:num w:numId="23">
    <w:abstractNumId w:val="10"/>
  </w:num>
  <w:num w:numId="24">
    <w:abstractNumId w:val="19"/>
  </w:num>
  <w:num w:numId="25">
    <w:abstractNumId w:val="5"/>
  </w:num>
  <w:num w:numId="26">
    <w:abstractNumId w:val="1"/>
  </w:num>
  <w:num w:numId="27">
    <w:abstractNumId w:val="7"/>
  </w:num>
  <w:num w:numId="28">
    <w:abstractNumId w:val="11"/>
  </w:num>
  <w:num w:numId="29">
    <w:abstractNumId w:val="18"/>
  </w:num>
  <w:num w:numId="30">
    <w:abstractNumId w:val="16"/>
  </w:num>
  <w:num w:numId="31">
    <w:abstractNumId w:val="3"/>
  </w:num>
  <w:num w:numId="32">
    <w:abstractNumId w:val="12"/>
    <w:lvlOverride w:ilvl="0">
      <w:startOverride w:val="1"/>
    </w:lvlOverride>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trackRevisions/>
  <w:defaultTabStop w:val="43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06D"/>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02B9"/>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06D"/>
    <w:rsid w:val="003A16DA"/>
    <w:rsid w:val="003A3ADA"/>
    <w:rsid w:val="003A501E"/>
    <w:rsid w:val="003A63C1"/>
    <w:rsid w:val="003C3464"/>
    <w:rsid w:val="003C38EC"/>
    <w:rsid w:val="003C3D79"/>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5720"/>
    <w:rsid w:val="00446C1B"/>
    <w:rsid w:val="004533DB"/>
    <w:rsid w:val="00455D47"/>
    <w:rsid w:val="004620FF"/>
    <w:rsid w:val="00462212"/>
    <w:rsid w:val="00464B7F"/>
    <w:rsid w:val="004655C1"/>
    <w:rsid w:val="00465789"/>
    <w:rsid w:val="004662C5"/>
    <w:rsid w:val="00480779"/>
    <w:rsid w:val="004867C2"/>
    <w:rsid w:val="0049195D"/>
    <w:rsid w:val="00491AB9"/>
    <w:rsid w:val="004934BE"/>
    <w:rsid w:val="00495DE3"/>
    <w:rsid w:val="004A4935"/>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3A1A"/>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80A6C"/>
    <w:rsid w:val="005837E2"/>
    <w:rsid w:val="00585F60"/>
    <w:rsid w:val="005860D2"/>
    <w:rsid w:val="005903AC"/>
    <w:rsid w:val="005975FE"/>
    <w:rsid w:val="005A151B"/>
    <w:rsid w:val="005A7F69"/>
    <w:rsid w:val="005B3BFB"/>
    <w:rsid w:val="005C2E96"/>
    <w:rsid w:val="005C40D5"/>
    <w:rsid w:val="005C40E0"/>
    <w:rsid w:val="005D1DEB"/>
    <w:rsid w:val="005D51C5"/>
    <w:rsid w:val="005D5D21"/>
    <w:rsid w:val="005E2B24"/>
    <w:rsid w:val="005E454D"/>
    <w:rsid w:val="005F28ED"/>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404FF"/>
    <w:rsid w:val="0066062F"/>
    <w:rsid w:val="0066273C"/>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5488B"/>
    <w:rsid w:val="00756044"/>
    <w:rsid w:val="00756E06"/>
    <w:rsid w:val="007614D4"/>
    <w:rsid w:val="00761C9D"/>
    <w:rsid w:val="00761DA6"/>
    <w:rsid w:val="00764A19"/>
    <w:rsid w:val="007700B1"/>
    <w:rsid w:val="00780B38"/>
    <w:rsid w:val="00781F52"/>
    <w:rsid w:val="007825D9"/>
    <w:rsid w:val="00787CE7"/>
    <w:rsid w:val="0079635F"/>
    <w:rsid w:val="007963EB"/>
    <w:rsid w:val="007A1493"/>
    <w:rsid w:val="007A2D95"/>
    <w:rsid w:val="007A2E39"/>
    <w:rsid w:val="007A4FD7"/>
    <w:rsid w:val="007B1192"/>
    <w:rsid w:val="007B1305"/>
    <w:rsid w:val="007B1E87"/>
    <w:rsid w:val="007C6B92"/>
    <w:rsid w:val="007C7719"/>
    <w:rsid w:val="007D2AD5"/>
    <w:rsid w:val="007D6AE7"/>
    <w:rsid w:val="007D6CFB"/>
    <w:rsid w:val="007E1607"/>
    <w:rsid w:val="007E51DB"/>
    <w:rsid w:val="007E574B"/>
    <w:rsid w:val="007E5750"/>
    <w:rsid w:val="007E6923"/>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27EEE"/>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64D40"/>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D7347"/>
    <w:rsid w:val="00AE3DBB"/>
    <w:rsid w:val="00AF0545"/>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518EB"/>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E72"/>
    <w:rsid w:val="00CF773F"/>
    <w:rsid w:val="00CF7C68"/>
    <w:rsid w:val="00D032B4"/>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71B98"/>
    <w:rsid w:val="00D849EE"/>
    <w:rsid w:val="00D854D7"/>
    <w:rsid w:val="00D864BC"/>
    <w:rsid w:val="00D8659F"/>
    <w:rsid w:val="00D9439C"/>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2F43"/>
    <w:rsid w:val="00EA72BE"/>
    <w:rsid w:val="00EA7592"/>
    <w:rsid w:val="00EB175C"/>
    <w:rsid w:val="00EB7A57"/>
    <w:rsid w:val="00EB7B14"/>
    <w:rsid w:val="00EC1999"/>
    <w:rsid w:val="00EC4A25"/>
    <w:rsid w:val="00EE11F8"/>
    <w:rsid w:val="00EE2AB8"/>
    <w:rsid w:val="00EE3C1D"/>
    <w:rsid w:val="00EF14AC"/>
    <w:rsid w:val="00EF2082"/>
    <w:rsid w:val="00EF37D3"/>
    <w:rsid w:val="00EF6B9D"/>
    <w:rsid w:val="00F04524"/>
    <w:rsid w:val="00F0490D"/>
    <w:rsid w:val="00F07599"/>
    <w:rsid w:val="00F1029B"/>
    <w:rsid w:val="00F12333"/>
    <w:rsid w:val="00F14FDC"/>
    <w:rsid w:val="00F220AC"/>
    <w:rsid w:val="00F2315C"/>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B35436"/>
  <w15:docId w15:val="{32891FA7-1D38-4A1A-942B-70C6805E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ABEBAAC31F5440918420739672DA2C" ma:contentTypeVersion="9" ma:contentTypeDescription="Create a new document." ma:contentTypeScope="" ma:versionID="ea6256e80a8a447834c37fe3c0d84113">
  <xsd:schema xmlns:xsd="http://www.w3.org/2001/XMLSchema" xmlns:xs="http://www.w3.org/2001/XMLSchema" xmlns:p="http://schemas.microsoft.com/office/2006/metadata/properties" xmlns:ns3="007e54fd-3388-44f3-8560-ee747d30cb07" targetNamespace="http://schemas.microsoft.com/office/2006/metadata/properties" ma:root="true" ma:fieldsID="d7ced767537a9f32f264a6c9a777ade0" ns3:_="">
    <xsd:import namespace="007e54fd-3388-44f3-8560-ee747d30cb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e54fd-3388-44f3-8560-ee747d30c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74404-8818-4427-8B0E-9618EB619BC7}">
  <ds:schemaRefs>
    <ds:schemaRef ds:uri="http://schemas.openxmlformats.org/package/2006/metadata/core-properties"/>
    <ds:schemaRef ds:uri="http://schemas.microsoft.com/office/2006/metadata/properties"/>
    <ds:schemaRef ds:uri="007e54fd-3388-44f3-8560-ee747d30cb07"/>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F8155539-D27E-45D5-B412-69B1E68ADCD2}">
  <ds:schemaRefs>
    <ds:schemaRef ds:uri="http://schemas.microsoft.com/sharepoint/v3/contenttype/forms"/>
  </ds:schemaRefs>
</ds:datastoreItem>
</file>

<file path=customXml/itemProps3.xml><?xml version="1.0" encoding="utf-8"?>
<ds:datastoreItem xmlns:ds="http://schemas.openxmlformats.org/officeDocument/2006/customXml" ds:itemID="{2A033F52-E2A0-41B1-92D7-FC29C7B1C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e54fd-3388-44f3-8560-ee747d30c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0BBC78-DAD6-44C6-9E59-53EB6DDF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0</TotalTime>
  <Pages>4</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STREAMS Attachment L: Youth  Follow-up Phone Script</vt:lpstr>
    </vt:vector>
  </TitlesOfParts>
  <Company>Mathematica, Inc</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STREAMS Attachment L: Youth  Follow-up Phone Script</dc:title>
  <dc:creator>Mathematica Staff</dc:creator>
  <dc:description>Sheena formatted for Lisa Klein Vogel (2/25/16)</dc:description>
  <cp:lastModifiedBy>Alicia Harrington</cp:lastModifiedBy>
  <cp:revision>3</cp:revision>
  <dcterms:created xsi:type="dcterms:W3CDTF">2020-05-07T11:09:00Z</dcterms:created>
  <dcterms:modified xsi:type="dcterms:W3CDTF">2020-05-07T11:09:00Z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0x01010081ABEBAAC31F5440918420739672DA2C</vt:lpwstr>
  </property>
</Properties>
</file>