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24" w:rsidP="00F17E24" w:rsidRDefault="00F17E24" w14:paraId="670C6764" w14:textId="77777777">
      <w:pPr>
        <w:keepNext/>
        <w:keepLines/>
        <w:spacing w:before="240" w:line="264" w:lineRule="auto"/>
        <w:jc w:val="center"/>
        <w:outlineLvl w:val="1"/>
        <w:rPr>
          <w:rFonts w:ascii="Arial" w:hAnsi="Arial"/>
          <w:b/>
          <w:bCs/>
          <w:color w:val="046B5C"/>
          <w:sz w:val="28"/>
          <w:szCs w:val="32"/>
        </w:rPr>
      </w:pPr>
    </w:p>
    <w:p w:rsidR="00F17E24" w:rsidP="00F17E24" w:rsidRDefault="00F17E24" w14:paraId="61E76295" w14:textId="3EEEA9D6">
      <w:pPr>
        <w:keepNext/>
        <w:keepLines/>
        <w:spacing w:before="240" w:line="264" w:lineRule="auto"/>
        <w:jc w:val="center"/>
        <w:outlineLvl w:val="1"/>
        <w:rPr>
          <w:rFonts w:ascii="Arial" w:hAnsi="Arial"/>
          <w:b/>
          <w:bCs/>
          <w:color w:val="046B5C"/>
          <w:sz w:val="28"/>
          <w:szCs w:val="32"/>
        </w:rPr>
        <w:sectPr w:rsidR="00F17E24" w:rsidSect="000A0259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2F558F">
        <w:rPr>
          <w:rFonts w:ascii="Arial" w:hAnsi="Arial"/>
          <w:b/>
          <w:bCs/>
          <w:color w:val="046B5C"/>
          <w:sz w:val="28"/>
          <w:szCs w:val="32"/>
        </w:rPr>
        <w:t xml:space="preserve">Attachment </w:t>
      </w:r>
      <w:r w:rsidR="00083D1F">
        <w:rPr>
          <w:rFonts w:ascii="Arial" w:hAnsi="Arial"/>
          <w:b/>
          <w:bCs/>
          <w:color w:val="046B5C"/>
          <w:sz w:val="28"/>
          <w:szCs w:val="32"/>
        </w:rPr>
        <w:t>O</w:t>
      </w:r>
      <w:r>
        <w:rPr>
          <w:rFonts w:ascii="Arial" w:hAnsi="Arial"/>
          <w:b/>
          <w:bCs/>
          <w:color w:val="046B5C"/>
          <w:sz w:val="28"/>
          <w:szCs w:val="32"/>
        </w:rPr>
        <w:t>:</w:t>
      </w:r>
      <w:r>
        <w:rPr>
          <w:rFonts w:ascii="Arial" w:hAnsi="Arial"/>
          <w:b/>
          <w:bCs/>
          <w:color w:val="046B5C"/>
          <w:sz w:val="28"/>
          <w:szCs w:val="32"/>
        </w:rPr>
        <w:br/>
      </w:r>
      <w:r>
        <w:rPr>
          <w:rFonts w:ascii="Arial" w:hAnsi="Arial"/>
          <w:b/>
          <w:bCs/>
          <w:color w:val="046B5C"/>
          <w:sz w:val="28"/>
          <w:szCs w:val="32"/>
        </w:rPr>
        <w:br/>
        <w:t>STREAMS Adult</w:t>
      </w:r>
      <w:r w:rsidR="00083D1F">
        <w:rPr>
          <w:rFonts w:ascii="Arial" w:hAnsi="Arial"/>
          <w:b/>
          <w:bCs/>
          <w:color w:val="046B5C"/>
          <w:sz w:val="28"/>
          <w:szCs w:val="32"/>
        </w:rPr>
        <w:t xml:space="preserve"> second </w:t>
      </w:r>
      <w:r>
        <w:rPr>
          <w:rFonts w:ascii="Arial" w:hAnsi="Arial"/>
          <w:b/>
          <w:bCs/>
          <w:color w:val="046B5C"/>
          <w:sz w:val="28"/>
          <w:szCs w:val="32"/>
        </w:rPr>
        <w:t xml:space="preserve">follow </w:t>
      </w:r>
      <w:r w:rsidR="00083D1F">
        <w:rPr>
          <w:rFonts w:ascii="Arial" w:hAnsi="Arial"/>
          <w:b/>
          <w:bCs/>
          <w:color w:val="046B5C"/>
          <w:sz w:val="28"/>
          <w:szCs w:val="32"/>
        </w:rPr>
        <w:t xml:space="preserve">up </w:t>
      </w:r>
      <w:r>
        <w:rPr>
          <w:rFonts w:ascii="Arial" w:hAnsi="Arial"/>
          <w:b/>
          <w:bCs/>
          <w:color w:val="046B5C"/>
          <w:sz w:val="28"/>
          <w:szCs w:val="32"/>
        </w:rPr>
        <w:t xml:space="preserve">survey reminder </w:t>
      </w:r>
      <w:r w:rsidR="00083D1F">
        <w:rPr>
          <w:rFonts w:ascii="Arial" w:hAnsi="Arial"/>
          <w:b/>
          <w:bCs/>
          <w:color w:val="046B5C"/>
          <w:sz w:val="28"/>
          <w:szCs w:val="32"/>
        </w:rPr>
        <w:t>text</w:t>
      </w:r>
      <w:r w:rsidRPr="002F558F">
        <w:rPr>
          <w:rFonts w:ascii="Arial" w:hAnsi="Arial"/>
          <w:b/>
          <w:bCs/>
          <w:color w:val="046B5C"/>
          <w:sz w:val="28"/>
          <w:szCs w:val="32"/>
        </w:rPr>
        <w:br/>
      </w:r>
    </w:p>
    <w:p w:rsidRPr="002F558F" w:rsidR="00F17E24" w:rsidP="00F17E24" w:rsidRDefault="00F17E24" w14:paraId="0444F1E0" w14:textId="47631C16">
      <w:pPr>
        <w:keepNext/>
        <w:keepLines/>
        <w:spacing w:before="5120" w:line="264" w:lineRule="auto"/>
        <w:jc w:val="center"/>
        <w:outlineLvl w:val="1"/>
        <w:rPr>
          <w:sz w:val="20"/>
        </w:rPr>
        <w:sectPr w:rsidRPr="002F558F" w:rsidR="00F17E24" w:rsidSect="000A0259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2F558F">
        <w:rPr>
          <w:rFonts w:ascii="Arial" w:hAnsi="Arial"/>
          <w:b/>
          <w:bCs/>
          <w:color w:val="046B5C"/>
          <w:sz w:val="28"/>
          <w:szCs w:val="32"/>
        </w:rPr>
        <w:lastRenderedPageBreak/>
        <w:br/>
      </w:r>
      <w:bookmarkStart w:name="_Hlk39749997" w:id="0"/>
      <w:r w:rsidRPr="002F558F">
        <w:rPr>
          <w:b/>
          <w:bCs/>
        </w:rPr>
        <w:t>This page has been left blank for double-sided copying.</w:t>
      </w:r>
      <w:r>
        <w:rPr>
          <w:b/>
          <w:bCs/>
        </w:rPr>
        <w:br/>
      </w:r>
      <w:bookmarkEnd w:id="0"/>
      <w:r>
        <w:rPr>
          <w:sz w:val="20"/>
        </w:rPr>
        <w:br/>
      </w:r>
    </w:p>
    <w:p w:rsidR="008B0514" w:rsidP="00155D06" w:rsidRDefault="008B0514" w14:paraId="0E18D609" w14:textId="77777777"/>
    <w:p w:rsidR="00656F2C" w:rsidP="00656F2C" w:rsidRDefault="00656F2C" w14:paraId="7A404DC2" w14:textId="0EC41DFD">
      <w:pPr>
        <w:jc w:val="center"/>
      </w:pPr>
      <w:r>
        <w:t xml:space="preserve">STREAMS </w:t>
      </w:r>
      <w:r w:rsidR="008A11E5">
        <w:t xml:space="preserve">2nd Follow-Up </w:t>
      </w:r>
      <w:r w:rsidR="00FC1F39">
        <w:t>Reminder</w:t>
      </w:r>
      <w:r w:rsidR="002238E8">
        <w:t xml:space="preserve"> </w:t>
      </w:r>
      <w:r>
        <w:t>Text</w:t>
      </w:r>
    </w:p>
    <w:p w:rsidR="00FC1F39" w:rsidP="00F17E24" w:rsidRDefault="00FC1F39" w14:paraId="5A6399E6" w14:textId="350F859E">
      <w:pPr>
        <w:ind w:firstLine="0"/>
      </w:pPr>
      <w:r w:rsidRPr="00FC1F39">
        <w:t>&lt;</w:t>
      </w:r>
      <w:proofErr w:type="spellStart"/>
      <w:r w:rsidRPr="00FC1F39">
        <w:t>Firstname</w:t>
      </w:r>
      <w:proofErr w:type="spellEnd"/>
      <w:proofErr w:type="gramStart"/>
      <w:r w:rsidRPr="00FC1F39">
        <w:t xml:space="preserve">&gt;,  </w:t>
      </w:r>
      <w:r>
        <w:t>c</w:t>
      </w:r>
      <w:r w:rsidRPr="00FC1F39">
        <w:t>laim</w:t>
      </w:r>
      <w:proofErr w:type="gramEnd"/>
      <w:r w:rsidRPr="00FC1F39">
        <w:t xml:space="preserve"> your $</w:t>
      </w:r>
      <w:r w:rsidR="00055626">
        <w:t>50</w:t>
      </w:r>
      <w:r w:rsidRPr="00FC1F39" w:rsidR="00055626">
        <w:t xml:space="preserve"> </w:t>
      </w:r>
      <w:r w:rsidRPr="00FC1F39">
        <w:t xml:space="preserve">gift card. Mathematica needs to hear from </w:t>
      </w:r>
      <w:bookmarkStart w:name="_GoBack" w:id="1"/>
      <w:bookmarkEnd w:id="1"/>
      <w:r w:rsidRPr="00FC1F39">
        <w:t>you! [Custom URL]</w:t>
      </w:r>
    </w:p>
    <w:p w:rsidR="00F17E24" w:rsidP="00155D06" w:rsidRDefault="00F17E24" w14:paraId="357C5675" w14:textId="77777777">
      <w:pPr>
        <w:sectPr w:rsidR="00F17E24" w:rsidSect="000A0259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7E24" w:rsidP="00F17E24" w:rsidRDefault="00F17E24" w14:paraId="6E28D7EC" w14:textId="0B1F32A4">
      <w:pPr>
        <w:spacing w:before="5120"/>
        <w:jc w:val="center"/>
      </w:pPr>
      <w:r w:rsidRPr="002F558F">
        <w:rPr>
          <w:b/>
          <w:bCs/>
        </w:rPr>
        <w:lastRenderedPageBreak/>
        <w:t>This page has been left blank for double-sided copying.</w:t>
      </w:r>
    </w:p>
    <w:sectPr w:rsidR="00F17E24" w:rsidSect="000A0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8240E" w14:textId="77777777" w:rsidR="00021A19" w:rsidRDefault="00021A19" w:rsidP="002E3E35">
      <w:pPr>
        <w:spacing w:line="240" w:lineRule="auto"/>
      </w:pPr>
      <w:r>
        <w:separator/>
      </w:r>
    </w:p>
  </w:endnote>
  <w:endnote w:type="continuationSeparator" w:id="0">
    <w:p w14:paraId="1A03E85B" w14:textId="77777777" w:rsidR="00021A19" w:rsidRDefault="00021A19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0870E" w14:textId="77777777" w:rsidR="00F17E24" w:rsidRDefault="00F17E24" w:rsidP="00F17E24">
    <w:pPr>
      <w:pStyle w:val="Footer"/>
      <w:pBdr>
        <w:bottom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D549" w14:textId="4AC5A827" w:rsidR="00294B21" w:rsidRPr="00F17E24" w:rsidRDefault="00294B21" w:rsidP="00F17E24">
    <w:pPr>
      <w:pStyle w:val="Footer"/>
      <w:pBdr>
        <w:bottom w:val="none" w:sz="0" w:space="0" w:color="auto"/>
      </w:pBdr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C8356" w14:textId="77777777" w:rsidR="00021A19" w:rsidRDefault="00021A19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0D7E35C2" w14:textId="77777777" w:rsidR="00021A19" w:rsidRDefault="00021A19" w:rsidP="00203E3B">
      <w:pPr>
        <w:spacing w:line="240" w:lineRule="auto"/>
        <w:ind w:firstLine="0"/>
      </w:pPr>
      <w:r>
        <w:separator/>
      </w:r>
    </w:p>
    <w:p w14:paraId="3DE11BC8" w14:textId="77777777" w:rsidR="00021A19" w:rsidRPr="00157CA2" w:rsidRDefault="00021A19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F137" w14:textId="05669097" w:rsidR="00294B21" w:rsidRPr="00F17E24" w:rsidRDefault="00294B21" w:rsidP="00F17E2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19"/>
    <w:rsid w:val="000030B1"/>
    <w:rsid w:val="00010CEE"/>
    <w:rsid w:val="0001587F"/>
    <w:rsid w:val="00016D34"/>
    <w:rsid w:val="000212FC"/>
    <w:rsid w:val="00021A19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5626"/>
    <w:rsid w:val="00056BC1"/>
    <w:rsid w:val="000575D5"/>
    <w:rsid w:val="000578BB"/>
    <w:rsid w:val="00060579"/>
    <w:rsid w:val="000633AA"/>
    <w:rsid w:val="00070244"/>
    <w:rsid w:val="0007041A"/>
    <w:rsid w:val="000760DA"/>
    <w:rsid w:val="000777DB"/>
    <w:rsid w:val="00080608"/>
    <w:rsid w:val="00083D1F"/>
    <w:rsid w:val="000855BD"/>
    <w:rsid w:val="00086066"/>
    <w:rsid w:val="0009143A"/>
    <w:rsid w:val="00094B5B"/>
    <w:rsid w:val="00095543"/>
    <w:rsid w:val="000972E1"/>
    <w:rsid w:val="000A0259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4733"/>
    <w:rsid w:val="00146CE3"/>
    <w:rsid w:val="00147515"/>
    <w:rsid w:val="00147A74"/>
    <w:rsid w:val="00151DA1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38E8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0F7C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02C9"/>
    <w:rsid w:val="00413779"/>
    <w:rsid w:val="004176D8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B59F8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1890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2BAC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631E"/>
    <w:rsid w:val="005975FE"/>
    <w:rsid w:val="005A151B"/>
    <w:rsid w:val="005A7F69"/>
    <w:rsid w:val="005B3BFB"/>
    <w:rsid w:val="005C2E96"/>
    <w:rsid w:val="005C40D5"/>
    <w:rsid w:val="005C40E0"/>
    <w:rsid w:val="005C4D90"/>
    <w:rsid w:val="005D1DEB"/>
    <w:rsid w:val="005D51C5"/>
    <w:rsid w:val="005D5D21"/>
    <w:rsid w:val="005E248E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56F2C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5E46"/>
    <w:rsid w:val="007E6923"/>
    <w:rsid w:val="007F6903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4C39"/>
    <w:rsid w:val="00895633"/>
    <w:rsid w:val="0089611E"/>
    <w:rsid w:val="00897391"/>
    <w:rsid w:val="008A11E5"/>
    <w:rsid w:val="008A1353"/>
    <w:rsid w:val="008A180A"/>
    <w:rsid w:val="008A705A"/>
    <w:rsid w:val="008B0514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96ED1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523D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37EFD"/>
    <w:rsid w:val="00B42423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B7E57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073C2"/>
    <w:rsid w:val="00C138B9"/>
    <w:rsid w:val="00C14871"/>
    <w:rsid w:val="00C210A9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360E"/>
    <w:rsid w:val="00C7488A"/>
    <w:rsid w:val="00C749D7"/>
    <w:rsid w:val="00C81C15"/>
    <w:rsid w:val="00C81CE4"/>
    <w:rsid w:val="00C83353"/>
    <w:rsid w:val="00C90FA2"/>
    <w:rsid w:val="00C94B60"/>
    <w:rsid w:val="00C95148"/>
    <w:rsid w:val="00C953E5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7592"/>
    <w:rsid w:val="00EB0E4B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17E24"/>
    <w:rsid w:val="00F220AC"/>
    <w:rsid w:val="00F2315C"/>
    <w:rsid w:val="00F318F6"/>
    <w:rsid w:val="00F326A0"/>
    <w:rsid w:val="00F43593"/>
    <w:rsid w:val="00F44272"/>
    <w:rsid w:val="00F553C3"/>
    <w:rsid w:val="00F567E2"/>
    <w:rsid w:val="00F57F53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1F39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70F77AE"/>
  <w15:docId w15:val="{78A7DC02-BA78-4F74-946A-8C934AE1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5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E4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E4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E46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9617A3BFD204C8384D7CFF9062840" ma:contentTypeVersion="0" ma:contentTypeDescription="Create a new document." ma:contentTypeScope="" ma:versionID="de4cd8739214027e5567594a1a4879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8D231-FCD5-42C2-B963-0A339B93F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BC1DF4-6D67-4C22-80F3-42910A853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84711-8FE7-427B-865B-79F037D65C7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072B837-C797-4943-BCEE-99B7C8DA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10</TotalTime>
  <Pages>4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RsuttonHeisey</dc:creator>
  <cp:lastModifiedBy>Ayesha De Mond</cp:lastModifiedBy>
  <cp:revision>12</cp:revision>
  <dcterms:created xsi:type="dcterms:W3CDTF">2018-12-26T19:53:00Z</dcterms:created>
  <dcterms:modified xsi:type="dcterms:W3CDTF">2020-05-08T14:21:00Z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0x010100A2D9617A3BFD204C8384D7CFF9062840</vt:lpwstr>
  </property>
</Properties>
</file>