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872" w:rsidP="005B1872" w:rsidRDefault="005B1872" w14:paraId="65D48479" w14:textId="77777777">
      <w:pPr>
        <w:keepNext/>
        <w:keepLines/>
        <w:spacing w:before="240" w:line="264" w:lineRule="auto"/>
        <w:jc w:val="center"/>
        <w:outlineLvl w:val="1"/>
        <w:rPr>
          <w:rFonts w:ascii="Arial" w:hAnsi="Arial"/>
          <w:b/>
          <w:bCs/>
          <w:color w:val="046B5C"/>
          <w:sz w:val="28"/>
          <w:szCs w:val="32"/>
        </w:rPr>
      </w:pPr>
    </w:p>
    <w:p w:rsidR="005B1872" w:rsidP="005B1872" w:rsidRDefault="005B1872" w14:paraId="26CB3BF0" w14:textId="1D8113D9">
      <w:pPr>
        <w:keepNext/>
        <w:keepLines/>
        <w:spacing w:before="240" w:line="264" w:lineRule="auto"/>
        <w:jc w:val="center"/>
        <w:outlineLvl w:val="1"/>
        <w:rPr>
          <w:rFonts w:ascii="Arial" w:hAnsi="Arial"/>
          <w:b/>
          <w:bCs/>
          <w:color w:val="046B5C"/>
          <w:sz w:val="28"/>
          <w:szCs w:val="32"/>
        </w:rPr>
        <w:sectPr w:rsidR="005B1872" w:rsidSect="00FA18EB">
          <w:headerReference w:type="default" r:id="rId11"/>
          <w:endnotePr>
            <w:numFmt w:val="decimal"/>
          </w:endnotePr>
          <w:type w:val="continuous"/>
          <w:pgSz w:w="12240" w:h="15840" w:code="1"/>
          <w:pgMar w:top="965" w:right="630" w:bottom="1440" w:left="720" w:header="720" w:footer="576" w:gutter="0"/>
          <w:paperSrc w:first="15" w:other="15"/>
          <w:cols w:space="720"/>
          <w:noEndnote/>
          <w:titlePg/>
          <w:docGrid w:linePitch="326"/>
        </w:sectPr>
      </w:pPr>
      <w:r w:rsidRPr="002F558F">
        <w:rPr>
          <w:rFonts w:ascii="Arial" w:hAnsi="Arial"/>
          <w:b/>
          <w:bCs/>
          <w:color w:val="046B5C"/>
          <w:sz w:val="28"/>
          <w:szCs w:val="32"/>
        </w:rPr>
        <w:t xml:space="preserve">Attachment </w:t>
      </w:r>
      <w:r>
        <w:rPr>
          <w:rFonts w:ascii="Arial" w:hAnsi="Arial"/>
          <w:b/>
          <w:bCs/>
          <w:color w:val="046B5C"/>
          <w:sz w:val="28"/>
          <w:szCs w:val="32"/>
        </w:rPr>
        <w:t>P:</w:t>
      </w:r>
      <w:r>
        <w:rPr>
          <w:rFonts w:ascii="Arial" w:hAnsi="Arial"/>
          <w:b/>
          <w:bCs/>
          <w:color w:val="046B5C"/>
          <w:sz w:val="28"/>
          <w:szCs w:val="32"/>
        </w:rPr>
        <w:br/>
      </w:r>
      <w:r>
        <w:rPr>
          <w:rFonts w:ascii="Arial" w:hAnsi="Arial"/>
          <w:b/>
          <w:bCs/>
          <w:color w:val="046B5C"/>
          <w:sz w:val="28"/>
          <w:szCs w:val="32"/>
        </w:rPr>
        <w:br/>
        <w:t>STREAMS Adult second follow up survey advance letter</w:t>
      </w:r>
      <w:r w:rsidRPr="002F558F">
        <w:rPr>
          <w:rFonts w:ascii="Arial" w:hAnsi="Arial"/>
          <w:b/>
          <w:bCs/>
          <w:color w:val="046B5C"/>
          <w:sz w:val="28"/>
          <w:szCs w:val="32"/>
        </w:rPr>
        <w:br/>
      </w:r>
    </w:p>
    <w:p w:rsidRPr="002F558F" w:rsidR="005B1872" w:rsidP="005B1872" w:rsidRDefault="005B1872" w14:paraId="69173C11" w14:textId="5DC72B1F">
      <w:pPr>
        <w:keepNext/>
        <w:keepLines/>
        <w:spacing w:before="5120" w:line="264" w:lineRule="auto"/>
        <w:jc w:val="center"/>
        <w:outlineLvl w:val="1"/>
        <w:rPr>
          <w:b/>
          <w:bCs/>
        </w:rPr>
      </w:pPr>
      <w:r w:rsidRPr="002F558F">
        <w:rPr>
          <w:b/>
          <w:bCs/>
        </w:rPr>
        <w:lastRenderedPageBreak/>
        <w:t>This page has been left blank for double-sided copying.</w:t>
      </w:r>
    </w:p>
    <w:p w:rsidR="005B1872" w:rsidP="002E317C" w:rsidRDefault="005B1872" w14:paraId="0D82B3F4" w14:textId="77777777">
      <w:pPr>
        <w:pStyle w:val="NormalSS"/>
        <w:tabs>
          <w:tab w:val="left" w:pos="7380"/>
        </w:tabs>
        <w:spacing w:before="120" w:after="0"/>
        <w:ind w:hanging="18"/>
        <w:rPr>
          <w:b/>
          <w:iCs/>
          <w:sz w:val="16"/>
          <w:szCs w:val="16"/>
        </w:rPr>
        <w:sectPr w:rsidR="005B1872" w:rsidSect="005B1872">
          <w:endnotePr>
            <w:numFmt w:val="decimal"/>
          </w:endnotePr>
          <w:pgSz w:w="12240" w:h="15840" w:code="1"/>
          <w:pgMar w:top="965" w:right="630" w:bottom="1440" w:left="720" w:header="720" w:footer="576" w:gutter="0"/>
          <w:paperSrc w:first="15" w:other="15"/>
          <w:cols w:space="720"/>
          <w:noEndnote/>
          <w:titlePg/>
          <w:docGrid w:linePitch="326"/>
        </w:sectPr>
      </w:pPr>
    </w:p>
    <w:tbl>
      <w:tblPr>
        <w:tblpPr w:leftFromText="180" w:rightFromText="180" w:vertAnchor="text" w:horzAnchor="margin" w:tblpY="-95"/>
        <w:tblW w:w="10800" w:type="dxa"/>
        <w:tblLook w:val="04A0" w:firstRow="1" w:lastRow="0" w:firstColumn="1" w:lastColumn="0" w:noHBand="0" w:noVBand="1"/>
      </w:tblPr>
      <w:tblGrid>
        <w:gridCol w:w="4878"/>
        <w:gridCol w:w="5922"/>
      </w:tblGrid>
      <w:tr w:rsidRPr="00B9791C" w:rsidR="00B9791C" w:rsidTr="00D57BF8" w14:paraId="7C59152A" w14:textId="77777777">
        <w:trPr>
          <w:trHeight w:val="1071"/>
        </w:trPr>
        <w:tc>
          <w:tcPr>
            <w:tcW w:w="4878" w:type="dxa"/>
          </w:tcPr>
          <w:p w:rsidRPr="00B9791C" w:rsidR="00B9791C" w:rsidP="002E317C" w:rsidRDefault="00B9791C" w14:paraId="5CFA0C36" w14:textId="262FA968">
            <w:pPr>
              <w:pStyle w:val="NormalSS"/>
              <w:tabs>
                <w:tab w:val="left" w:pos="7380"/>
              </w:tabs>
              <w:spacing w:before="120" w:after="0"/>
              <w:ind w:hanging="18"/>
              <w:rPr>
                <w:b/>
                <w:iCs/>
                <w:sz w:val="16"/>
                <w:szCs w:val="16"/>
              </w:rPr>
            </w:pPr>
            <w:r w:rsidRPr="00B9791C">
              <w:rPr>
                <w:b/>
                <w:iCs/>
                <w:sz w:val="16"/>
                <w:szCs w:val="16"/>
              </w:rPr>
              <w:lastRenderedPageBreak/>
              <w:t>Shawn E. Marsh</w:t>
            </w:r>
          </w:p>
          <w:p w:rsidRPr="00B9791C" w:rsidR="00B9791C" w:rsidP="002E317C" w:rsidRDefault="00B9791C" w14:paraId="7FB34EF4" w14:textId="77777777">
            <w:pPr>
              <w:pStyle w:val="NormalSS"/>
              <w:tabs>
                <w:tab w:val="left" w:pos="7380"/>
              </w:tabs>
              <w:spacing w:after="0"/>
              <w:ind w:hanging="18"/>
              <w:rPr>
                <w:sz w:val="16"/>
                <w:szCs w:val="16"/>
              </w:rPr>
            </w:pPr>
            <w:r w:rsidRPr="00B9791C">
              <w:rPr>
                <w:i/>
                <w:iCs/>
                <w:sz w:val="16"/>
                <w:szCs w:val="16"/>
              </w:rPr>
              <w:t>Survey Director</w:t>
            </w:r>
          </w:p>
        </w:tc>
        <w:tc>
          <w:tcPr>
            <w:tcW w:w="5922" w:type="dxa"/>
          </w:tcPr>
          <w:p w:rsidRPr="00B9791C" w:rsidR="00B9791C" w:rsidP="00B36D5E" w:rsidRDefault="00B9791C" w14:paraId="1CE8D097" w14:textId="77777777">
            <w:pPr>
              <w:pStyle w:val="NormalSS"/>
              <w:tabs>
                <w:tab w:val="left" w:pos="7380"/>
              </w:tabs>
              <w:spacing w:before="120" w:after="0"/>
              <w:ind w:left="3114" w:hanging="90"/>
              <w:rPr>
                <w:sz w:val="16"/>
                <w:szCs w:val="16"/>
              </w:rPr>
            </w:pPr>
            <w:bookmarkStart w:name="MPRAddress" w:id="0"/>
            <w:bookmarkEnd w:id="0"/>
            <w:r w:rsidRPr="00B9791C">
              <w:rPr>
                <w:sz w:val="16"/>
                <w:szCs w:val="16"/>
              </w:rPr>
              <w:t>111 East Wacker Drive, Suite 920</w:t>
            </w:r>
          </w:p>
          <w:p w:rsidRPr="00B9791C" w:rsidR="00B9791C" w:rsidP="00B36D5E" w:rsidRDefault="00B9791C" w14:paraId="2A9704B4" w14:textId="77777777">
            <w:pPr>
              <w:pStyle w:val="NormalSS"/>
              <w:tabs>
                <w:tab w:val="left" w:pos="7380"/>
              </w:tabs>
              <w:spacing w:after="0"/>
              <w:ind w:left="3114" w:hanging="90"/>
              <w:rPr>
                <w:sz w:val="16"/>
                <w:szCs w:val="16"/>
              </w:rPr>
            </w:pPr>
            <w:r w:rsidRPr="00B9791C">
              <w:rPr>
                <w:sz w:val="16"/>
                <w:szCs w:val="16"/>
              </w:rPr>
              <w:t>Chicago, IL  60601-4303</w:t>
            </w:r>
          </w:p>
          <w:p w:rsidRPr="00B9791C" w:rsidR="00B9791C" w:rsidP="00B36D5E" w:rsidRDefault="00B9791C" w14:paraId="7E9C2AAE" w14:textId="77777777">
            <w:pPr>
              <w:pStyle w:val="NormalSS"/>
              <w:tabs>
                <w:tab w:val="left" w:pos="7380"/>
              </w:tabs>
              <w:spacing w:after="0"/>
              <w:ind w:left="3114" w:hanging="90"/>
              <w:rPr>
                <w:sz w:val="16"/>
                <w:szCs w:val="16"/>
              </w:rPr>
            </w:pPr>
            <w:r w:rsidRPr="00B9791C">
              <w:rPr>
                <w:sz w:val="16"/>
                <w:szCs w:val="16"/>
              </w:rPr>
              <w:t>Telephone: (312) 994-1002</w:t>
            </w:r>
          </w:p>
          <w:p w:rsidRPr="00B9791C" w:rsidR="00B9791C" w:rsidP="00B36D5E" w:rsidRDefault="00B9791C" w14:paraId="481E4561" w14:textId="77777777">
            <w:pPr>
              <w:pStyle w:val="NormalSS"/>
              <w:tabs>
                <w:tab w:val="left" w:pos="7380"/>
              </w:tabs>
              <w:spacing w:after="0"/>
              <w:ind w:left="3114" w:hanging="90"/>
              <w:rPr>
                <w:sz w:val="16"/>
                <w:szCs w:val="16"/>
              </w:rPr>
            </w:pPr>
            <w:r w:rsidRPr="00B9791C">
              <w:rPr>
                <w:sz w:val="16"/>
                <w:szCs w:val="16"/>
              </w:rPr>
              <w:t>Fax (312) 994-1003</w:t>
            </w:r>
          </w:p>
          <w:p w:rsidRPr="00B9791C" w:rsidR="00B9791C" w:rsidP="00B36D5E" w:rsidRDefault="00B9791C" w14:paraId="4C5870EE" w14:textId="77777777">
            <w:pPr>
              <w:pStyle w:val="NormalSS"/>
              <w:tabs>
                <w:tab w:val="left" w:pos="7380"/>
              </w:tabs>
              <w:spacing w:after="0"/>
              <w:ind w:left="3114" w:hanging="90"/>
              <w:rPr>
                <w:sz w:val="16"/>
                <w:szCs w:val="16"/>
              </w:rPr>
            </w:pPr>
            <w:r w:rsidRPr="00B9791C">
              <w:rPr>
                <w:sz w:val="16"/>
                <w:szCs w:val="16"/>
              </w:rPr>
              <w:t>www.mathematica-mpr.com</w:t>
            </w:r>
          </w:p>
          <w:p w:rsidRPr="00B9791C" w:rsidR="00B9791C" w:rsidP="00B36D5E" w:rsidRDefault="00B9791C" w14:paraId="77F13A5E" w14:textId="6D3FAF43">
            <w:pPr>
              <w:pStyle w:val="NormalSS"/>
              <w:tabs>
                <w:tab w:val="left" w:pos="7380"/>
              </w:tabs>
              <w:spacing w:after="0"/>
              <w:ind w:left="3114" w:hanging="90"/>
              <w:rPr>
                <w:b/>
                <w:sz w:val="16"/>
                <w:szCs w:val="16"/>
              </w:rPr>
            </w:pPr>
            <w:bookmarkStart w:name="SenderPhone" w:id="1"/>
            <w:bookmarkEnd w:id="1"/>
          </w:p>
        </w:tc>
      </w:tr>
    </w:tbl>
    <w:p w:rsidR="00B9791C" w:rsidP="00B9791C" w:rsidRDefault="00B9791C" w14:paraId="6A5B2E4B" w14:textId="77777777">
      <w:pPr>
        <w:pStyle w:val="NormalSS"/>
        <w:tabs>
          <w:tab w:val="left" w:pos="7380"/>
        </w:tabs>
        <w:spacing w:after="0"/>
        <w:ind w:firstLine="0"/>
      </w:pPr>
    </w:p>
    <w:p w:rsidR="00B9791C" w:rsidP="00B36D5E" w:rsidRDefault="00B9791C" w14:paraId="470BD9BF" w14:textId="4DAA93B1">
      <w:pPr>
        <w:pStyle w:val="NormalSS"/>
        <w:tabs>
          <w:tab w:val="left" w:pos="8010"/>
        </w:tabs>
        <w:ind w:firstLine="0"/>
      </w:pPr>
      <w:r>
        <w:tab/>
      </w:r>
      <w:bookmarkStart w:name="MemoNumber" w:id="2"/>
      <w:bookmarkStart w:name="DateMark" w:id="3"/>
      <w:bookmarkEnd w:id="2"/>
      <w:bookmarkEnd w:id="3"/>
    </w:p>
    <w:bookmarkStart w:name="Name" w:id="4"/>
    <w:bookmarkStart w:name="Title" w:id="5"/>
    <w:bookmarkStart w:name="Organization" w:id="6"/>
    <w:bookmarkStart w:name="Address" w:id="7"/>
    <w:bookmarkStart w:name="City" w:id="8"/>
    <w:bookmarkStart w:name="State" w:id="9"/>
    <w:bookmarkStart w:name="Zip" w:id="10"/>
    <w:bookmarkEnd w:id="4"/>
    <w:bookmarkEnd w:id="5"/>
    <w:bookmarkEnd w:id="6"/>
    <w:bookmarkEnd w:id="7"/>
    <w:bookmarkEnd w:id="8"/>
    <w:bookmarkEnd w:id="9"/>
    <w:bookmarkEnd w:id="10"/>
    <w:p w:rsidRPr="00C30045" w:rsidR="00B9791C" w:rsidP="002E317C" w:rsidRDefault="00B9791C" w14:paraId="2CAD60CF" w14:textId="77777777">
      <w:pPr>
        <w:pStyle w:val="NormalSS"/>
        <w:spacing w:after="0"/>
        <w:ind w:left="630" w:firstLine="0"/>
        <w:rPr>
          <w:rFonts w:cs="Arial"/>
        </w:rPr>
      </w:pPr>
      <w:r>
        <w:fldChar w:fldCharType="begin"/>
      </w:r>
      <w:r>
        <w:instrText xml:space="preserve"> MERGEFIELD FirstName \* MERGEFORMAT </w:instrText>
      </w:r>
      <w:r>
        <w:fldChar w:fldCharType="separate"/>
      </w:r>
      <w:r w:rsidRPr="00C30045">
        <w:rPr>
          <w:rFonts w:cs="Arial"/>
          <w:noProof/>
        </w:rPr>
        <w:t>«FirstName»</w:t>
      </w:r>
      <w:r>
        <w:rPr>
          <w:rFonts w:cs="Arial"/>
          <w:noProof/>
        </w:rPr>
        <w:fldChar w:fldCharType="end"/>
      </w:r>
      <w:r w:rsidRPr="00C30045">
        <w:rPr>
          <w:rFonts w:cs="Arial"/>
        </w:rPr>
        <w:t xml:space="preserve"> </w:t>
      </w:r>
      <w:r w:rsidR="00F4212B">
        <w:rPr>
          <w:rFonts w:cs="Arial"/>
          <w:noProof/>
        </w:rPr>
        <w:fldChar w:fldCharType="begin"/>
      </w:r>
      <w:r w:rsidR="00F4212B">
        <w:rPr>
          <w:rFonts w:cs="Arial"/>
          <w:noProof/>
        </w:rPr>
        <w:instrText xml:space="preserve"> MERGEFIELD MiddleInitial  \* MERGEFORMAT </w:instrText>
      </w:r>
      <w:r w:rsidR="00F4212B">
        <w:rPr>
          <w:rFonts w:cs="Arial"/>
          <w:noProof/>
        </w:rPr>
        <w:fldChar w:fldCharType="separate"/>
      </w:r>
      <w:r w:rsidRPr="00C30045">
        <w:rPr>
          <w:rFonts w:cs="Arial"/>
          <w:noProof/>
        </w:rPr>
        <w:t>«MiddleInitial»</w:t>
      </w:r>
      <w:r w:rsidR="00F4212B">
        <w:rPr>
          <w:rFonts w:cs="Arial"/>
          <w:noProof/>
        </w:rPr>
        <w:fldChar w:fldCharType="end"/>
      </w:r>
      <w:r w:rsidRPr="00C30045">
        <w:rPr>
          <w:rFonts w:cs="Arial"/>
        </w:rPr>
        <w:t xml:space="preserve"> </w:t>
      </w:r>
      <w:r w:rsidR="00F4212B">
        <w:rPr>
          <w:rFonts w:cs="Arial"/>
          <w:noProof/>
        </w:rPr>
        <w:fldChar w:fldCharType="begin"/>
      </w:r>
      <w:r w:rsidR="00F4212B">
        <w:rPr>
          <w:rFonts w:cs="Arial"/>
          <w:noProof/>
        </w:rPr>
        <w:instrText xml:space="preserve"> MERGEFIELD LastName \* MERGEFORMAT </w:instrText>
      </w:r>
      <w:r w:rsidR="00F4212B">
        <w:rPr>
          <w:rFonts w:cs="Arial"/>
          <w:noProof/>
        </w:rPr>
        <w:fldChar w:fldCharType="separate"/>
      </w:r>
      <w:r w:rsidRPr="00C30045">
        <w:rPr>
          <w:rFonts w:cs="Arial"/>
          <w:noProof/>
        </w:rPr>
        <w:t>«LastName»</w:t>
      </w:r>
      <w:r w:rsidR="00F4212B">
        <w:rPr>
          <w:rFonts w:cs="Arial"/>
          <w:noProof/>
        </w:rPr>
        <w:fldChar w:fldCharType="end"/>
      </w:r>
    </w:p>
    <w:p w:rsidR="00B9791C" w:rsidP="002E317C" w:rsidRDefault="00B9791C" w14:paraId="1267B8AC" w14:textId="77777777">
      <w:pPr>
        <w:pStyle w:val="NormalSS"/>
        <w:spacing w:after="0"/>
        <w:ind w:left="630" w:firstLine="0"/>
        <w:rPr>
          <w:rFonts w:cs="Arial"/>
        </w:rPr>
      </w:pPr>
      <w:r w:rsidRPr="00C30045">
        <w:rPr>
          <w:rFonts w:cs="Arial"/>
        </w:rPr>
        <w:fldChar w:fldCharType="begin"/>
      </w:r>
      <w:r w:rsidRPr="00E6526B">
        <w:rPr>
          <w:rFonts w:cs="Arial"/>
        </w:rPr>
        <w:instrText xml:space="preserve"> MERGEFIELD Address1 </w:instrText>
      </w:r>
      <w:r w:rsidRPr="00C30045">
        <w:rPr>
          <w:rFonts w:cs="Arial"/>
        </w:rPr>
        <w:fldChar w:fldCharType="separate"/>
      </w:r>
      <w:r w:rsidRPr="00C30045">
        <w:rPr>
          <w:rFonts w:cs="Arial"/>
          <w:noProof/>
        </w:rPr>
        <w:t>«Address1»</w:t>
      </w:r>
      <w:r w:rsidRPr="00C30045">
        <w:rPr>
          <w:rFonts w:cs="Arial"/>
        </w:rPr>
        <w:fldChar w:fldCharType="end"/>
      </w:r>
      <w:r w:rsidRPr="00C30045">
        <w:rPr>
          <w:rFonts w:cs="Arial"/>
        </w:rPr>
        <w:t xml:space="preserve"> </w:t>
      </w:r>
      <w:r w:rsidRPr="00C30045">
        <w:rPr>
          <w:rFonts w:cs="Arial"/>
        </w:rPr>
        <w:fldChar w:fldCharType="begin"/>
      </w:r>
      <w:r w:rsidRPr="00E6526B">
        <w:rPr>
          <w:rFonts w:cs="Arial"/>
        </w:rPr>
        <w:instrText xml:space="preserve"> MERGEFIELD Address2 </w:instrText>
      </w:r>
      <w:r w:rsidRPr="00C30045">
        <w:rPr>
          <w:rFonts w:cs="Arial"/>
        </w:rPr>
        <w:fldChar w:fldCharType="separate"/>
      </w:r>
      <w:r w:rsidRPr="00C30045">
        <w:rPr>
          <w:rFonts w:cs="Arial"/>
          <w:noProof/>
        </w:rPr>
        <w:t>«Address2»</w:t>
      </w:r>
      <w:r w:rsidRPr="00C30045">
        <w:rPr>
          <w:rFonts w:cs="Arial"/>
        </w:rPr>
        <w:fldChar w:fldCharType="end"/>
      </w:r>
    </w:p>
    <w:p w:rsidR="00B9791C" w:rsidP="002E317C" w:rsidRDefault="00B9791C" w14:paraId="30245F4C" w14:textId="77777777">
      <w:pPr>
        <w:pStyle w:val="NormalSS"/>
        <w:spacing w:after="120"/>
        <w:ind w:left="630" w:firstLine="0"/>
        <w:rPr>
          <w:rFonts w:cs="Arial"/>
        </w:rPr>
      </w:pPr>
      <w:r w:rsidRPr="00C30045">
        <w:rPr>
          <w:rFonts w:cs="Arial"/>
        </w:rPr>
        <w:fldChar w:fldCharType="begin"/>
      </w:r>
      <w:r w:rsidRPr="00E6526B">
        <w:rPr>
          <w:rFonts w:cs="Arial"/>
        </w:rPr>
        <w:instrText xml:space="preserve"> MERGEFIELD City </w:instrText>
      </w:r>
      <w:r w:rsidRPr="00C30045">
        <w:rPr>
          <w:rFonts w:cs="Arial"/>
        </w:rPr>
        <w:fldChar w:fldCharType="separate"/>
      </w:r>
      <w:r w:rsidRPr="00C30045">
        <w:rPr>
          <w:rFonts w:cs="Arial"/>
          <w:noProof/>
        </w:rPr>
        <w:t>«City»</w:t>
      </w:r>
      <w:r w:rsidRPr="00C30045">
        <w:rPr>
          <w:rFonts w:cs="Arial"/>
        </w:rPr>
        <w:fldChar w:fldCharType="end"/>
      </w:r>
      <w:r w:rsidRPr="00C30045">
        <w:rPr>
          <w:rFonts w:cs="Arial"/>
        </w:rPr>
        <w:t xml:space="preserve">, </w:t>
      </w:r>
      <w:r w:rsidRPr="00C30045">
        <w:rPr>
          <w:rFonts w:cs="Arial"/>
        </w:rPr>
        <w:fldChar w:fldCharType="begin"/>
      </w:r>
      <w:r w:rsidRPr="00E6526B">
        <w:rPr>
          <w:rFonts w:cs="Arial"/>
        </w:rPr>
        <w:instrText xml:space="preserve"> MERGEFIELD State </w:instrText>
      </w:r>
      <w:r w:rsidRPr="00C30045">
        <w:rPr>
          <w:rFonts w:cs="Arial"/>
        </w:rPr>
        <w:fldChar w:fldCharType="separate"/>
      </w:r>
      <w:r w:rsidRPr="00C30045">
        <w:rPr>
          <w:rFonts w:cs="Arial"/>
          <w:noProof/>
        </w:rPr>
        <w:t>«State»</w:t>
      </w:r>
      <w:r w:rsidRPr="00C30045">
        <w:rPr>
          <w:rFonts w:cs="Arial"/>
        </w:rPr>
        <w:fldChar w:fldCharType="end"/>
      </w:r>
      <w:r w:rsidRPr="00C30045">
        <w:rPr>
          <w:rFonts w:cs="Arial"/>
        </w:rPr>
        <w:t xml:space="preserve"> </w:t>
      </w:r>
      <w:r w:rsidRPr="00C30045">
        <w:rPr>
          <w:rFonts w:cs="Arial"/>
        </w:rPr>
        <w:fldChar w:fldCharType="begin"/>
      </w:r>
      <w:r w:rsidRPr="00E6526B">
        <w:rPr>
          <w:rFonts w:cs="Arial"/>
        </w:rPr>
        <w:instrText xml:space="preserve"> MERGEFIELD postalcode </w:instrText>
      </w:r>
      <w:r w:rsidRPr="00C30045">
        <w:rPr>
          <w:rFonts w:cs="Arial"/>
        </w:rPr>
        <w:fldChar w:fldCharType="separate"/>
      </w:r>
      <w:r w:rsidRPr="00C30045">
        <w:rPr>
          <w:rFonts w:cs="Arial"/>
          <w:noProof/>
        </w:rPr>
        <w:t>«postalcode»</w:t>
      </w:r>
      <w:r w:rsidRPr="00C30045">
        <w:rPr>
          <w:rFonts w:cs="Arial"/>
        </w:rPr>
        <w:fldChar w:fldCharType="end"/>
      </w:r>
    </w:p>
    <w:p w:rsidRPr="00C30045" w:rsidR="00B9791C" w:rsidP="002E317C" w:rsidRDefault="00B9791C" w14:paraId="7E68C504" w14:textId="77777777">
      <w:pPr>
        <w:pStyle w:val="NormalSS"/>
        <w:spacing w:after="120"/>
        <w:ind w:left="630" w:firstLine="0"/>
        <w:rPr>
          <w:rFonts w:cs="Arial"/>
        </w:rPr>
      </w:pPr>
    </w:p>
    <w:p w:rsidR="00B9791C" w:rsidP="002E317C" w:rsidRDefault="00B9791C" w14:paraId="145B2590" w14:textId="77777777">
      <w:pPr>
        <w:pStyle w:val="NormalSS"/>
        <w:spacing w:after="120"/>
        <w:ind w:left="630" w:firstLine="0"/>
      </w:pPr>
      <w:r w:rsidRPr="00C30045">
        <w:t xml:space="preserve">Dear </w:t>
      </w:r>
      <w:r w:rsidR="00F4212B">
        <w:rPr>
          <w:noProof/>
        </w:rPr>
        <w:fldChar w:fldCharType="begin"/>
      </w:r>
      <w:r w:rsidR="00F4212B">
        <w:rPr>
          <w:noProof/>
        </w:rPr>
        <w:instrText xml:space="preserve"> MERGEFIELD FirstName \* MERGEFORMAT </w:instrText>
      </w:r>
      <w:r w:rsidR="00F4212B">
        <w:rPr>
          <w:noProof/>
        </w:rPr>
        <w:fldChar w:fldCharType="separate"/>
      </w:r>
      <w:r w:rsidRPr="00E6526B">
        <w:rPr>
          <w:noProof/>
        </w:rPr>
        <w:t>«FirstName»</w:t>
      </w:r>
      <w:r w:rsidR="00F4212B">
        <w:rPr>
          <w:noProof/>
        </w:rPr>
        <w:fldChar w:fldCharType="end"/>
      </w:r>
      <w:r w:rsidRPr="00E6526B">
        <w:t xml:space="preserve"> </w:t>
      </w:r>
      <w:r w:rsidR="00F4212B">
        <w:rPr>
          <w:noProof/>
        </w:rPr>
        <w:fldChar w:fldCharType="begin"/>
      </w:r>
      <w:r w:rsidR="00F4212B">
        <w:rPr>
          <w:noProof/>
        </w:rPr>
        <w:instrText xml:space="preserve"> MERGEFIELD LastName \* MERGEFORMAT </w:instrText>
      </w:r>
      <w:r w:rsidR="00F4212B">
        <w:rPr>
          <w:noProof/>
        </w:rPr>
        <w:fldChar w:fldCharType="separate"/>
      </w:r>
      <w:r w:rsidRPr="00E6526B">
        <w:rPr>
          <w:noProof/>
        </w:rPr>
        <w:t>«LastName»</w:t>
      </w:r>
      <w:r w:rsidR="00F4212B">
        <w:rPr>
          <w:noProof/>
        </w:rPr>
        <w:fldChar w:fldCharType="end"/>
      </w:r>
      <w:r w:rsidRPr="00E6526B">
        <w:t xml:space="preserve">: </w:t>
      </w:r>
    </w:p>
    <w:p w:rsidRPr="00243F3A" w:rsidR="00B9791C" w:rsidP="002E317C" w:rsidRDefault="00B9791C" w14:paraId="07BCC993" w14:textId="1613348B">
      <w:pPr>
        <w:pStyle w:val="NormalSS"/>
        <w:spacing w:after="120"/>
        <w:ind w:left="630" w:right="713"/>
        <w:rPr>
          <w:szCs w:val="24"/>
        </w:rPr>
      </w:pPr>
      <w:r w:rsidRPr="00243F3A">
        <w:rPr>
          <w:szCs w:val="24"/>
        </w:rPr>
        <w:t>Mathematica Policy Research, an independent research company, is conducting an importa</w:t>
      </w:r>
      <w:r w:rsidR="00616FC9">
        <w:rPr>
          <w:szCs w:val="24"/>
        </w:rPr>
        <w:t>nt study sponsored by the U.S. D</w:t>
      </w:r>
      <w:r w:rsidRPr="00243F3A">
        <w:rPr>
          <w:szCs w:val="24"/>
        </w:rPr>
        <w:t>epartment of Health and Human Services to learn more about what helps individuals improve their relationships as well as improve their economic stability. As you ma</w:t>
      </w:r>
      <w:r w:rsidR="00616FC9">
        <w:rPr>
          <w:szCs w:val="24"/>
        </w:rPr>
        <w:t xml:space="preserve">y remember, about </w:t>
      </w:r>
      <w:r w:rsidR="00C13DE0">
        <w:rPr>
          <w:szCs w:val="24"/>
        </w:rPr>
        <w:t>two years</w:t>
      </w:r>
      <w:r w:rsidR="00616FC9">
        <w:rPr>
          <w:szCs w:val="24"/>
        </w:rPr>
        <w:t xml:space="preserve"> ago o</w:t>
      </w:r>
      <w:r w:rsidR="00243F3A">
        <w:rPr>
          <w:szCs w:val="24"/>
        </w:rPr>
        <w:t>n</w:t>
      </w:r>
      <w:r w:rsidRPr="00243F3A">
        <w:rPr>
          <w:szCs w:val="24"/>
        </w:rPr>
        <w:t xml:space="preserve"> [MONTH]</w:t>
      </w:r>
      <w:r w:rsidR="002B486D">
        <w:rPr>
          <w:szCs w:val="24"/>
        </w:rPr>
        <w:t xml:space="preserve"> [DAY],</w:t>
      </w:r>
      <w:r w:rsidRPr="00243F3A">
        <w:rPr>
          <w:szCs w:val="24"/>
        </w:rPr>
        <w:t xml:space="preserve"> [YEAR], you consented to participate in the study</w:t>
      </w:r>
      <w:r w:rsidR="00C13DE0">
        <w:rPr>
          <w:szCs w:val="24"/>
        </w:rPr>
        <w:t xml:space="preserve">. </w:t>
      </w:r>
      <w:r w:rsidRPr="00243F3A">
        <w:rPr>
          <w:szCs w:val="24"/>
        </w:rPr>
        <w:t xml:space="preserve">We are writing to invite you to participate in </w:t>
      </w:r>
      <w:r w:rsidRPr="00243F3A" w:rsidR="00C13DE0">
        <w:rPr>
          <w:szCs w:val="24"/>
        </w:rPr>
        <w:t>t</w:t>
      </w:r>
      <w:r w:rsidR="00C13DE0">
        <w:rPr>
          <w:szCs w:val="24"/>
        </w:rPr>
        <w:t xml:space="preserve">he second follow up </w:t>
      </w:r>
      <w:r w:rsidRPr="00243F3A">
        <w:rPr>
          <w:szCs w:val="24"/>
        </w:rPr>
        <w:t>survey now.</w:t>
      </w:r>
      <w:r w:rsidRPr="00243F3A" w:rsidR="00B36D5E">
        <w:rPr>
          <w:szCs w:val="24"/>
        </w:rPr>
        <w:t xml:space="preserve"> </w:t>
      </w:r>
      <w:r w:rsidRPr="00243F3A">
        <w:rPr>
          <w:szCs w:val="24"/>
        </w:rPr>
        <w:t xml:space="preserve">By choosing to be a part of this study, you will help us learn how to provide better services to people like you. </w:t>
      </w:r>
    </w:p>
    <w:p w:rsidR="00B9791C" w:rsidP="002E317C" w:rsidRDefault="00B9791C" w14:paraId="708DD215" w14:textId="579A0342">
      <w:pPr>
        <w:pStyle w:val="NormalSS"/>
        <w:spacing w:after="120"/>
        <w:ind w:left="630" w:right="713" w:firstLine="450"/>
      </w:pPr>
      <w:r>
        <w:t xml:space="preserve">When you complete the survey, you will be asked about topics such as the services you received, your relationships with your partner and/or children, your living arrangements, employment, and how you are generally </w:t>
      </w:r>
      <w:r w:rsidR="00390493">
        <w:t xml:space="preserve">feeling </w:t>
      </w:r>
      <w:r>
        <w:t xml:space="preserve">about yourself. </w:t>
      </w:r>
      <w:r w:rsidRPr="00E6526B">
        <w:t>The interview takes about 45 minutes to complete.</w:t>
      </w:r>
      <w:r>
        <w:t xml:space="preserve"> </w:t>
      </w:r>
      <w:r w:rsidRPr="00E6526B">
        <w:rPr>
          <w:b/>
          <w:bCs/>
        </w:rPr>
        <w:t xml:space="preserve">You will receive </w:t>
      </w:r>
      <w:r>
        <w:rPr>
          <w:b/>
          <w:bCs/>
        </w:rPr>
        <w:t xml:space="preserve">a </w:t>
      </w:r>
      <w:r w:rsidRPr="00E6526B">
        <w:rPr>
          <w:b/>
          <w:bCs/>
        </w:rPr>
        <w:t>$</w:t>
      </w:r>
      <w:r w:rsidR="00334D96">
        <w:rPr>
          <w:b/>
          <w:bCs/>
        </w:rPr>
        <w:t>50</w:t>
      </w:r>
      <w:r>
        <w:rPr>
          <w:b/>
          <w:bCs/>
        </w:rPr>
        <w:t xml:space="preserve"> gift card</w:t>
      </w:r>
      <w:r w:rsidRPr="00E6526B">
        <w:rPr>
          <w:b/>
          <w:bCs/>
        </w:rPr>
        <w:t xml:space="preserve"> for completing the interview.</w:t>
      </w:r>
      <w:r>
        <w:rPr>
          <w:b/>
          <w:bCs/>
        </w:rPr>
        <w:t xml:space="preserve"> </w:t>
      </w:r>
      <w:r>
        <w:t xml:space="preserve">The gift card can be used anywhere that accepts credit or debit cards. </w:t>
      </w:r>
    </w:p>
    <w:p w:rsidR="00B9791C" w:rsidP="002E317C" w:rsidRDefault="00B9791C" w14:paraId="0BC16CFD" w14:textId="77777777">
      <w:pPr>
        <w:pStyle w:val="NormalSS"/>
        <w:spacing w:after="120"/>
        <w:ind w:left="630" w:right="713" w:firstLine="540"/>
      </w:pPr>
      <w:r w:rsidRPr="00E6526B">
        <w:t>Your participatio</w:t>
      </w:r>
      <w:r>
        <w:t xml:space="preserve">n is important, but voluntary. </w:t>
      </w:r>
      <w:r w:rsidRPr="00E6526B">
        <w:t xml:space="preserve">Your answers will be kept completely </w:t>
      </w:r>
      <w:r>
        <w:t>private</w:t>
      </w:r>
      <w:r w:rsidRPr="00E6526B">
        <w:t xml:space="preserve"> to the extent allowed by federal law, and you will never be identified in any report based on the survey.</w:t>
      </w:r>
      <w:r>
        <w:t xml:space="preserve"> </w:t>
      </w:r>
      <w:r w:rsidRPr="00E6526B">
        <w:t>Participating in this survey will not affect any benefits or services you get now or will receive in the future.</w:t>
      </w:r>
      <w:r>
        <w:t xml:space="preserve"> </w:t>
      </w:r>
      <w:r w:rsidRPr="00E6526B">
        <w:t>No one will attempt to sell you anything or ask for a donation because you participated in this study.</w:t>
      </w:r>
    </w:p>
    <w:p w:rsidR="00B9791C" w:rsidP="002E317C" w:rsidRDefault="00B9791C" w14:paraId="167ED50B" w14:textId="77777777">
      <w:pPr>
        <w:pStyle w:val="NormalSS"/>
        <w:spacing w:after="120"/>
        <w:ind w:left="630" w:right="713" w:firstLine="540"/>
      </w:pPr>
      <w:r>
        <w:t xml:space="preserve">To learn how to complete the survey online, please see the insert included with this letter. The survey is meant for only you to complete, so please keep your log-in information somewhere safe. </w:t>
      </w:r>
    </w:p>
    <w:p w:rsidR="00B9791C" w:rsidP="002E317C" w:rsidRDefault="00B9791C" w14:paraId="1ABFC424" w14:textId="6F0F5F86">
      <w:pPr>
        <w:pStyle w:val="NormalSS"/>
        <w:spacing w:after="120"/>
        <w:ind w:left="630" w:right="713" w:firstLine="540"/>
      </w:pPr>
      <w:r>
        <w:t xml:space="preserve">If you have any questions, or would like to complete the survey over the phone, please call us toll-free at </w:t>
      </w:r>
      <w:r w:rsidRPr="003878D0" w:rsidR="003878D0">
        <w:rPr>
          <w:b/>
          <w:lang w:val="es-US"/>
        </w:rPr>
        <w:t>1-</w:t>
      </w:r>
      <w:r w:rsidRPr="003878D0" w:rsidR="003878D0">
        <w:rPr>
          <w:b/>
        </w:rPr>
        <w:t xml:space="preserve">833-296-4556 </w:t>
      </w:r>
      <w:r w:rsidRPr="00E6526B">
        <w:t xml:space="preserve">and ask for </w:t>
      </w:r>
      <w:r w:rsidR="00AA7A81">
        <w:rPr>
          <w:b/>
          <w:bCs/>
        </w:rPr>
        <w:t xml:space="preserve">Pat </w:t>
      </w:r>
      <w:r>
        <w:rPr>
          <w:b/>
          <w:bCs/>
        </w:rPr>
        <w:t xml:space="preserve">Taylor. </w:t>
      </w:r>
      <w:r>
        <w:t xml:space="preserve">You can also send us an e-mail at </w:t>
      </w:r>
      <w:r w:rsidRPr="00C025A1">
        <w:rPr>
          <w:b/>
        </w:rPr>
        <w:t>STREAMSSurvey@mathematica-mpr.com</w:t>
      </w:r>
      <w:r>
        <w:t>. Thanks again for agreeing to be a part of the study. We look forward to hearing from you soon!</w:t>
      </w:r>
    </w:p>
    <w:p w:rsidR="00B9791C" w:rsidP="002E317C" w:rsidRDefault="00B9791C" w14:paraId="49D454F2" w14:textId="77777777">
      <w:pPr>
        <w:pStyle w:val="NormalSS"/>
        <w:tabs>
          <w:tab w:val="left" w:pos="5760"/>
        </w:tabs>
        <w:spacing w:after="0"/>
        <w:ind w:left="630" w:firstLine="0"/>
      </w:pPr>
      <w:r>
        <w:tab/>
      </w:r>
      <w:r>
        <w:tab/>
      </w:r>
      <w:r w:rsidRPr="00E6526B">
        <w:t>Sincerely,</w:t>
      </w:r>
    </w:p>
    <w:p w:rsidRPr="00CD2A7C" w:rsidR="00B9791C" w:rsidP="00CD2A7C" w:rsidRDefault="00B36D5E" w14:paraId="4E76C5CF" w14:textId="2524734B">
      <w:pPr>
        <w:pStyle w:val="NormalSS"/>
        <w:tabs>
          <w:tab w:val="left" w:pos="6210"/>
        </w:tabs>
        <w:spacing w:after="0"/>
        <w:ind w:left="630" w:firstLine="0"/>
        <w:jc w:val="both"/>
        <w:sectPr w:rsidRPr="00CD2A7C" w:rsidR="00B9791C" w:rsidSect="005B1872">
          <w:headerReference w:type="first" r:id="rId12"/>
          <w:footerReference w:type="first" r:id="rId13"/>
          <w:endnotePr>
            <w:numFmt w:val="decimal"/>
          </w:endnotePr>
          <w:pgSz w:w="12240" w:h="15840" w:code="1"/>
          <w:pgMar w:top="965" w:right="630" w:bottom="1440" w:left="720" w:header="720" w:footer="576" w:gutter="0"/>
          <w:paperSrc w:first="15" w:other="15"/>
          <w:cols w:space="720"/>
          <w:noEndnote/>
          <w:titlePg/>
          <w:docGrid w:linePitch="326"/>
        </w:sectPr>
      </w:pPr>
      <w:r>
        <w:tab/>
      </w:r>
      <w:r w:rsidR="00B9791C">
        <w:rPr>
          <w:rFonts w:ascii="Times" w:hAnsi="Times"/>
          <w:noProof/>
          <w:sz w:val="20"/>
          <w:szCs w:val="22"/>
        </w:rPr>
        <w:drawing>
          <wp:inline distT="0" distB="0" distL="0" distR="0" wp14:anchorId="2CC9D21F" wp14:editId="558EC128">
            <wp:extent cx="1716405" cy="49911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6405" cy="499110"/>
                    </a:xfrm>
                    <a:prstGeom prst="rect">
                      <a:avLst/>
                    </a:prstGeom>
                    <a:noFill/>
                  </pic:spPr>
                </pic:pic>
              </a:graphicData>
            </a:graphic>
          </wp:inline>
        </w:drawing>
      </w:r>
      <w:r w:rsidR="00B9791C">
        <w:rPr>
          <w:noProof/>
        </w:rPr>
        <mc:AlternateContent>
          <mc:Choice Requires="wps">
            <w:drawing>
              <wp:inline distT="0" distB="0" distL="0" distR="0" wp14:anchorId="609509D3" wp14:editId="68214F8C">
                <wp:extent cx="6175169" cy="1404620"/>
                <wp:effectExtent l="0" t="0" r="16510"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169" cy="1404620"/>
                        </a:xfrm>
                        <a:prstGeom prst="rect">
                          <a:avLst/>
                        </a:prstGeom>
                        <a:solidFill>
                          <a:srgbClr val="FFFFFF"/>
                        </a:solidFill>
                        <a:ln w="9525">
                          <a:solidFill>
                            <a:srgbClr val="000000"/>
                          </a:solidFill>
                          <a:miter lim="800000"/>
                          <a:headEnd/>
                          <a:tailEnd/>
                        </a:ln>
                      </wps:spPr>
                      <wps:txbx>
                        <w:txbxContent>
                          <w:p w:rsidRPr="00B9791C" w:rsidR="00B9791C" w:rsidP="002E317C" w:rsidRDefault="00B9791C" w14:paraId="404DF937" w14:textId="77777777">
                            <w:pPr>
                              <w:spacing w:line="240" w:lineRule="auto"/>
                              <w:ind w:right="724"/>
                              <w:jc w:val="center"/>
                              <w:rPr>
                                <w:b/>
                                <w:sz w:val="18"/>
                              </w:rPr>
                            </w:pPr>
                            <w:r w:rsidRPr="00B9791C">
                              <w:rPr>
                                <w:b/>
                                <w:sz w:val="18"/>
                              </w:rPr>
                              <w:t>Paperwork Reduction Act Statement</w:t>
                            </w:r>
                          </w:p>
                          <w:p w:rsidRPr="00B9791C" w:rsidR="00B9791C" w:rsidP="002E317C" w:rsidRDefault="00B9791C" w14:paraId="0A5E9A89" w14:textId="77777777">
                            <w:pPr>
                              <w:spacing w:line="240" w:lineRule="auto"/>
                              <w:jc w:val="center"/>
                              <w:rPr>
                                <w:rFonts w:ascii="Arial" w:hAnsi="Arial" w:cs="Arial"/>
                                <w:sz w:val="12"/>
                                <w:szCs w:val="12"/>
                              </w:rPr>
                            </w:pPr>
                            <w:r w:rsidRPr="00B9791C">
                              <w:rPr>
                                <w:rFonts w:ascii="Arial" w:hAnsi="Arial" w:cs="Arial"/>
                                <w:sz w:val="12"/>
                                <w:szCs w:val="12"/>
                              </w:rPr>
                              <w:t>According to the Paperwork Reduction Act of 1995, no persons are required to respond to a collection of information unless it displays a valid OMB control number. The valid OMB control number for this information collection is 0970-0481. The time required to complete this information collection is estimated to average 45 minutes per response, including the time to review instructions, gather the data needed and, complete and review the information collection.</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w14:anchorId="609509D3">
                <v:stroke joinstyle="miter"/>
                <v:path gradientshapeok="t" o:connecttype="rect"/>
              </v:shapetype>
              <v:shape id="Text Box 2" style="width:486.25pt;height:110.6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">
                <v:textbox style="mso-fit-shape-to-text:t">
                  <w:txbxContent>
                    <w:p w:rsidRPr="00B9791C" w:rsidR="00B9791C" w:rsidP="002E317C" w:rsidRDefault="00B9791C" w14:paraId="404DF937" w14:textId="77777777">
                      <w:pPr>
                        <w:spacing w:line="240" w:lineRule="auto"/>
                        <w:ind w:right="724"/>
                        <w:jc w:val="center"/>
                        <w:rPr>
                          <w:b/>
                          <w:sz w:val="18"/>
                        </w:rPr>
                      </w:pPr>
                      <w:r w:rsidRPr="00B9791C">
                        <w:rPr>
                          <w:b/>
                          <w:sz w:val="18"/>
                        </w:rPr>
                        <w:t>Paperwork Reduction Act Statement</w:t>
                      </w:r>
                    </w:p>
                    <w:p w:rsidRPr="00B9791C" w:rsidR="00B9791C" w:rsidP="002E317C" w:rsidRDefault="00B9791C" w14:paraId="0A5E9A89" w14:textId="77777777">
                      <w:pPr>
                        <w:spacing w:line="240" w:lineRule="auto"/>
                        <w:jc w:val="center"/>
                        <w:rPr>
                          <w:rFonts w:ascii="Arial" w:hAnsi="Arial" w:cs="Arial"/>
                          <w:sz w:val="12"/>
                          <w:szCs w:val="12"/>
                        </w:rPr>
                      </w:pPr>
                      <w:r w:rsidRPr="00B9791C">
                        <w:rPr>
                          <w:rFonts w:ascii="Arial" w:hAnsi="Arial" w:cs="Arial"/>
                          <w:sz w:val="12"/>
                          <w:szCs w:val="12"/>
                        </w:rPr>
                        <w:t>According to the Paperwork Reduction Act of 1995, no persons are required to respond to a collection of information unless it displays a valid OMB control number. The valid OMB control number for this information collection is 0970-0481. The time required to complete this information collection is estimated to average 45 minutes per response, including the time to review instructions, gather the data needed and, complete and review the information collection.</w:t>
                      </w:r>
                    </w:p>
                  </w:txbxContent>
                </v:textbox>
                <w10:anchorlock/>
              </v:shape>
            </w:pict>
          </mc:Fallback>
        </mc:AlternateContent>
      </w:r>
    </w:p>
    <w:p w:rsidRPr="00CD2A7C" w:rsidR="006221B8" w:rsidP="00CD2A7C" w:rsidRDefault="006221B8" w14:paraId="13402761" w14:textId="11F86EF1">
      <w:pPr>
        <w:spacing w:line="240" w:lineRule="auto"/>
        <w:ind w:firstLine="0"/>
        <w:rPr>
          <w:rFonts w:ascii="Verdana" w:hAnsi="Verdana" w:cs="Arial"/>
          <w:b/>
          <w:sz w:val="48"/>
          <w:szCs w:val="48"/>
        </w:rPr>
        <w:sectPr w:rsidRPr="00CD2A7C" w:rsidR="006221B8" w:rsidSect="00AD6148">
          <w:headerReference w:type="default" r:id="rId15"/>
          <w:headerReference w:type="first" r:id="rId16"/>
          <w:footerReference w:type="first" r:id="rId17"/>
          <w:endnotePr>
            <w:numFmt w:val="decimal"/>
          </w:endnotePr>
          <w:type w:val="continuous"/>
          <w:pgSz w:w="12240" w:h="15840" w:code="1"/>
          <w:pgMar w:top="1440" w:right="1260" w:bottom="1440" w:left="1440" w:header="1440" w:footer="1440" w:gutter="0"/>
          <w:paperSrc w:first="3" w:other="3"/>
          <w:cols w:space="720"/>
          <w:noEndnote/>
          <w:titlePg/>
          <w:docGrid w:linePitch="326"/>
        </w:sectPr>
      </w:pPr>
      <w:bookmarkStart w:name="From" w:id="15"/>
      <w:bookmarkStart w:name="SenderTitle" w:id="16"/>
      <w:bookmarkEnd w:id="15"/>
      <w:bookmarkEnd w:id="16"/>
    </w:p>
    <w:p w:rsidRPr="00855D2E" w:rsidR="004A1183" w:rsidP="004A1183" w:rsidRDefault="004A1183" w14:paraId="46F42513" w14:textId="77777777">
      <w:pPr>
        <w:spacing w:line="240" w:lineRule="auto"/>
        <w:ind w:firstLine="0"/>
        <w:jc w:val="center"/>
        <w:rPr>
          <w:rFonts w:ascii="Verdana" w:hAnsi="Verdana" w:cs="Arial"/>
          <w:b/>
          <w:sz w:val="48"/>
          <w:szCs w:val="48"/>
        </w:rPr>
      </w:pPr>
      <w:r w:rsidRPr="00855D2E">
        <w:rPr>
          <w:rFonts w:ascii="Verdana" w:hAnsi="Verdana" w:cs="Arial"/>
          <w:b/>
          <w:sz w:val="48"/>
          <w:szCs w:val="48"/>
        </w:rPr>
        <w:lastRenderedPageBreak/>
        <w:t>Survey Opportunity</w:t>
      </w:r>
    </w:p>
    <w:p w:rsidR="004A1183" w:rsidP="004A1183" w:rsidRDefault="004A1183" w14:paraId="3CD636A5" w14:textId="1E5244CC">
      <w:pPr>
        <w:spacing w:line="240" w:lineRule="auto"/>
        <w:ind w:left="1350" w:firstLine="0"/>
        <w:rPr>
          <w:rFonts w:ascii="Verdana" w:hAnsi="Verdana" w:cs="Arial"/>
          <w:sz w:val="32"/>
        </w:rPr>
      </w:pPr>
      <w:r>
        <w:rPr>
          <w:noProof/>
        </w:rPr>
        <mc:AlternateContent>
          <mc:Choice Requires="wps">
            <w:drawing>
              <wp:anchor distT="0" distB="0" distL="114300" distR="114300" simplePos="0" relativeHeight="251659264" behindDoc="0" locked="0" layoutInCell="1" allowOverlap="1" wp14:editId="0DE786CA" wp14:anchorId="3F76EBF2">
                <wp:simplePos x="0" y="0"/>
                <wp:positionH relativeFrom="margin">
                  <wp:align>right</wp:align>
                </wp:positionH>
                <wp:positionV relativeFrom="paragraph">
                  <wp:posOffset>86995</wp:posOffset>
                </wp:positionV>
                <wp:extent cx="6050280" cy="4831080"/>
                <wp:effectExtent l="0" t="0" r="26670" b="2667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280" cy="48310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style="position:absolute;margin-left:425.2pt;margin-top:6.85pt;width:476.4pt;height:380.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arcsize="10923f" w14:anchorId="31DE1B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">
                <w10:wrap anchorx="margin"/>
              </v:roundrect>
            </w:pict>
          </mc:Fallback>
        </mc:AlternateContent>
      </w:r>
    </w:p>
    <w:p w:rsidRPr="00855D2E" w:rsidR="004A1183" w:rsidP="004A1183" w:rsidRDefault="004A1183" w14:paraId="7F0FE42A" w14:textId="46E01A00">
      <w:pPr>
        <w:spacing w:line="240" w:lineRule="auto"/>
        <w:ind w:left="1350" w:firstLine="0"/>
        <w:rPr>
          <w:rFonts w:ascii="Verdana" w:hAnsi="Verdana" w:cs="Arial"/>
          <w:sz w:val="32"/>
        </w:rPr>
      </w:pPr>
      <w:r w:rsidRPr="00855D2E">
        <w:rPr>
          <w:rFonts w:ascii="Verdana" w:hAnsi="Verdana" w:cs="Arial"/>
          <w:sz w:val="32"/>
        </w:rPr>
        <w:t>To</w:t>
      </w:r>
      <w:r w:rsidRPr="00855D2E">
        <w:rPr>
          <w:rFonts w:ascii="Verdana" w:hAnsi="Verdana" w:cs="Arial"/>
          <w:b/>
          <w:sz w:val="32"/>
        </w:rPr>
        <w:t xml:space="preserve"> </w:t>
      </w:r>
      <w:r w:rsidRPr="00855D2E">
        <w:rPr>
          <w:rFonts w:ascii="Verdana" w:hAnsi="Verdana" w:cs="Arial"/>
          <w:sz w:val="32"/>
        </w:rPr>
        <w:t>complete the survey online, please:</w:t>
      </w:r>
    </w:p>
    <w:p w:rsidRPr="00855D2E" w:rsidR="004A1183" w:rsidP="004A1183" w:rsidRDefault="004A1183" w14:paraId="1FB11798" w14:textId="77777777">
      <w:pPr>
        <w:numPr>
          <w:ilvl w:val="0"/>
          <w:numId w:val="38"/>
        </w:numPr>
        <w:tabs>
          <w:tab w:val="left" w:pos="432"/>
        </w:tabs>
        <w:spacing w:before="240" w:line="240" w:lineRule="auto"/>
        <w:ind w:left="2261" w:right="360" w:hanging="461"/>
        <w:rPr>
          <w:rFonts w:ascii="Verdana" w:hAnsi="Verdana" w:cs="Arial"/>
          <w:sz w:val="32"/>
        </w:rPr>
      </w:pPr>
      <w:r w:rsidRPr="00855D2E">
        <w:rPr>
          <w:rFonts w:ascii="Verdana" w:hAnsi="Verdana" w:cs="Arial"/>
          <w:sz w:val="32"/>
        </w:rPr>
        <w:t xml:space="preserve">Visit the survey website: </w:t>
      </w:r>
    </w:p>
    <w:p w:rsidRPr="002C7781" w:rsidR="002C7781" w:rsidP="008C7629" w:rsidRDefault="008C7629" w14:paraId="5D5DCF81" w14:textId="3D16DDC0">
      <w:pPr>
        <w:tabs>
          <w:tab w:val="left" w:pos="4245"/>
        </w:tabs>
        <w:spacing w:after="180" w:line="240" w:lineRule="auto"/>
        <w:ind w:left="2520" w:right="360" w:firstLine="0"/>
        <w:rPr>
          <w:rFonts w:ascii="Verdana" w:hAnsi="Verdana" w:cs="Arial"/>
          <w:b/>
          <w:sz w:val="32"/>
        </w:rPr>
      </w:pPr>
      <w:r>
        <w:rPr>
          <w:rFonts w:ascii="Verdana" w:hAnsi="Verdana" w:cs="Arial"/>
          <w:b/>
          <w:sz w:val="32"/>
        </w:rPr>
        <w:t>https://</w:t>
      </w:r>
      <w:r w:rsidR="0038352F">
        <w:rPr>
          <w:rFonts w:ascii="Verdana" w:hAnsi="Verdana" w:cs="Arial"/>
          <w:b/>
          <w:sz w:val="32"/>
        </w:rPr>
        <w:t>www.STREAMSad.com</w:t>
      </w:r>
    </w:p>
    <w:p w:rsidR="002C7781" w:rsidP="004A1183" w:rsidRDefault="002C7781" w14:paraId="43D25D8D" w14:textId="73DC4737">
      <w:pPr>
        <w:numPr>
          <w:ilvl w:val="0"/>
          <w:numId w:val="38"/>
        </w:numPr>
        <w:tabs>
          <w:tab w:val="left" w:pos="432"/>
        </w:tabs>
        <w:spacing w:before="240" w:line="240" w:lineRule="auto"/>
        <w:ind w:left="2261" w:right="360" w:hanging="461"/>
        <w:rPr>
          <w:rFonts w:ascii="Verdana" w:hAnsi="Verdana" w:cs="Arial"/>
          <w:sz w:val="32"/>
        </w:rPr>
      </w:pPr>
      <w:r>
        <w:rPr>
          <w:rFonts w:ascii="Verdana" w:hAnsi="Verdana" w:cs="Arial"/>
          <w:sz w:val="32"/>
        </w:rPr>
        <w:t>Enter in your login information:</w:t>
      </w:r>
    </w:p>
    <w:p w:rsidR="002C7781" w:rsidP="002C7781" w:rsidRDefault="002C7781" w14:paraId="785BC688" w14:textId="45A074BE">
      <w:pPr>
        <w:tabs>
          <w:tab w:val="left" w:pos="432"/>
        </w:tabs>
        <w:spacing w:before="240" w:line="240" w:lineRule="auto"/>
        <w:ind w:left="2261" w:right="360" w:firstLine="0"/>
        <w:rPr>
          <w:rFonts w:ascii="Verdana" w:hAnsi="Verdana" w:cs="Arial"/>
          <w:sz w:val="32"/>
        </w:rPr>
      </w:pPr>
      <w:r>
        <w:rPr>
          <w:rFonts w:ascii="Verdana" w:hAnsi="Verdana" w:cs="Arial"/>
          <w:sz w:val="32"/>
        </w:rPr>
        <w:t>Username:</w:t>
      </w:r>
      <w:r w:rsidR="00D762D8">
        <w:rPr>
          <w:rFonts w:ascii="Verdana" w:hAnsi="Verdana" w:cs="Arial"/>
          <w:sz w:val="32"/>
        </w:rPr>
        <w:t xml:space="preserve"> [</w:t>
      </w:r>
      <w:r w:rsidRPr="00D762D8" w:rsidR="00D762D8">
        <w:rPr>
          <w:rFonts w:ascii="Verdana" w:hAnsi="Verdana" w:cs="Arial"/>
          <w:b/>
          <w:sz w:val="32"/>
        </w:rPr>
        <w:t>USERNAME]</w:t>
      </w:r>
    </w:p>
    <w:p w:rsidR="002C7781" w:rsidP="002C7781" w:rsidRDefault="002C7781" w14:paraId="64A4F3E7" w14:textId="37AB7BE2">
      <w:pPr>
        <w:tabs>
          <w:tab w:val="left" w:pos="432"/>
        </w:tabs>
        <w:spacing w:before="240" w:line="240" w:lineRule="auto"/>
        <w:ind w:left="2261" w:right="360" w:firstLine="0"/>
        <w:rPr>
          <w:rFonts w:ascii="Verdana" w:hAnsi="Verdana" w:cs="Arial"/>
          <w:sz w:val="32"/>
        </w:rPr>
      </w:pPr>
      <w:r>
        <w:rPr>
          <w:rFonts w:ascii="Verdana" w:hAnsi="Verdana" w:cs="Arial"/>
          <w:sz w:val="32"/>
        </w:rPr>
        <w:t>Password:</w:t>
      </w:r>
      <w:r w:rsidR="00D762D8">
        <w:rPr>
          <w:rFonts w:ascii="Verdana" w:hAnsi="Verdana" w:cs="Arial"/>
          <w:sz w:val="32"/>
        </w:rPr>
        <w:t xml:space="preserve"> [</w:t>
      </w:r>
      <w:r w:rsidRPr="00D762D8" w:rsidR="00D762D8">
        <w:rPr>
          <w:rFonts w:ascii="Verdana" w:hAnsi="Verdana" w:cs="Arial"/>
          <w:b/>
          <w:sz w:val="32"/>
        </w:rPr>
        <w:t>PASSWORD</w:t>
      </w:r>
      <w:r w:rsidR="00D762D8">
        <w:rPr>
          <w:rFonts w:ascii="Verdana" w:hAnsi="Verdana" w:cs="Arial"/>
          <w:sz w:val="32"/>
        </w:rPr>
        <w:t>]</w:t>
      </w:r>
    </w:p>
    <w:p w:rsidR="004A1183" w:rsidP="004A1183" w:rsidRDefault="004A1183" w14:paraId="084EAFBF" w14:textId="72EE7C86">
      <w:pPr>
        <w:numPr>
          <w:ilvl w:val="0"/>
          <w:numId w:val="38"/>
        </w:numPr>
        <w:tabs>
          <w:tab w:val="left" w:pos="432"/>
        </w:tabs>
        <w:spacing w:before="240" w:line="240" w:lineRule="auto"/>
        <w:ind w:left="2261" w:right="360" w:hanging="461"/>
        <w:rPr>
          <w:rFonts w:ascii="Verdana" w:hAnsi="Verdana" w:cs="Arial"/>
          <w:sz w:val="32"/>
        </w:rPr>
      </w:pPr>
      <w:r w:rsidRPr="00855D2E">
        <w:rPr>
          <w:rFonts w:ascii="Verdana" w:hAnsi="Verdana" w:cs="Arial"/>
          <w:sz w:val="32"/>
        </w:rPr>
        <w:t>Complete the survey!</w:t>
      </w:r>
    </w:p>
    <w:p w:rsidRPr="00D94C1C" w:rsidR="004A1183" w:rsidP="004A1183" w:rsidRDefault="004A1183" w14:paraId="4DB8F765" w14:textId="54E63F62">
      <w:pPr>
        <w:numPr>
          <w:ilvl w:val="0"/>
          <w:numId w:val="38"/>
        </w:numPr>
        <w:tabs>
          <w:tab w:val="left" w:pos="432"/>
        </w:tabs>
        <w:spacing w:before="240" w:line="240" w:lineRule="auto"/>
        <w:ind w:left="2261" w:right="360" w:hanging="461"/>
        <w:rPr>
          <w:rFonts w:ascii="Verdana" w:hAnsi="Verdana" w:cs="Arial"/>
          <w:bCs/>
          <w:sz w:val="32"/>
        </w:rPr>
      </w:pPr>
      <w:r w:rsidRPr="00D94C1C">
        <w:rPr>
          <w:rFonts w:ascii="Verdana" w:hAnsi="Verdana" w:cs="Arial"/>
          <w:bCs/>
          <w:sz w:val="32"/>
        </w:rPr>
        <w:t>If you have any questions about the survey or respondi</w:t>
      </w:r>
      <w:r>
        <w:rPr>
          <w:rFonts w:ascii="Verdana" w:hAnsi="Verdana" w:cs="Arial"/>
          <w:bCs/>
          <w:sz w:val="32"/>
        </w:rPr>
        <w:t xml:space="preserve">ng online, please contact </w:t>
      </w:r>
      <w:r w:rsidR="00E86D74">
        <w:rPr>
          <w:rFonts w:ascii="Verdana" w:hAnsi="Verdana" w:cs="Arial"/>
          <w:bCs/>
          <w:sz w:val="32"/>
        </w:rPr>
        <w:t>Pat</w:t>
      </w:r>
      <w:r>
        <w:rPr>
          <w:rFonts w:ascii="Verdana" w:hAnsi="Verdana" w:cs="Arial"/>
          <w:bCs/>
          <w:sz w:val="32"/>
        </w:rPr>
        <w:t xml:space="preserve"> Taylor</w:t>
      </w:r>
      <w:r w:rsidRPr="00D94C1C">
        <w:rPr>
          <w:rFonts w:ascii="Verdana" w:hAnsi="Verdana" w:cs="Arial"/>
          <w:bCs/>
          <w:sz w:val="32"/>
        </w:rPr>
        <w:t>, Mathematica survey representative, at our toll-free helpline or by e-mail:</w:t>
      </w:r>
    </w:p>
    <w:p w:rsidRPr="00D94C1C" w:rsidR="004A1183" w:rsidP="004A1183" w:rsidRDefault="004A1183" w14:paraId="4BF7C2B2" w14:textId="4F56748A">
      <w:pPr>
        <w:pStyle w:val="ListParagraph"/>
        <w:tabs>
          <w:tab w:val="left" w:pos="360"/>
        </w:tabs>
        <w:spacing w:before="360" w:after="240"/>
        <w:ind w:left="720" w:firstLine="0"/>
        <w:jc w:val="center"/>
        <w:rPr>
          <w:rFonts w:ascii="Verdana" w:hAnsi="Verdana" w:cs="Arial"/>
          <w:b/>
        </w:rPr>
      </w:pPr>
      <w:r w:rsidRPr="00D94C1C">
        <w:rPr>
          <w:rFonts w:ascii="Verdana" w:hAnsi="Verdana" w:cs="Arial"/>
          <w:bCs/>
        </w:rPr>
        <w:t xml:space="preserve">Toll-free helpline: </w:t>
      </w:r>
      <w:r w:rsidRPr="00F74A83" w:rsidR="00F74A83">
        <w:rPr>
          <w:rFonts w:ascii="Verdana" w:hAnsi="Verdana" w:cs="Arial"/>
          <w:b/>
          <w:lang w:val="es-US"/>
        </w:rPr>
        <w:t>1-</w:t>
      </w:r>
      <w:r w:rsidRPr="00F74A83" w:rsidR="00F74A83">
        <w:rPr>
          <w:rFonts w:ascii="Verdana" w:hAnsi="Verdana" w:cs="Arial"/>
          <w:b/>
        </w:rPr>
        <w:t>833-296-4556</w:t>
      </w:r>
    </w:p>
    <w:p w:rsidRPr="00D94C1C" w:rsidR="004A1183" w:rsidP="004A1183" w:rsidRDefault="004A1183" w14:paraId="7AF4FACE" w14:textId="77777777">
      <w:pPr>
        <w:pStyle w:val="ListParagraph"/>
        <w:tabs>
          <w:tab w:val="left" w:pos="360"/>
          <w:tab w:val="left" w:pos="13140"/>
        </w:tabs>
        <w:ind w:left="720" w:firstLine="0"/>
        <w:jc w:val="center"/>
        <w:rPr>
          <w:rFonts w:ascii="Verdana" w:hAnsi="Verdana" w:cs="Arial"/>
        </w:rPr>
      </w:pPr>
      <w:r w:rsidRPr="00D94C1C">
        <w:rPr>
          <w:rFonts w:ascii="Verdana" w:hAnsi="Verdana" w:cs="Arial"/>
        </w:rPr>
        <w:t>E-Mail:</w:t>
      </w:r>
      <w:r w:rsidRPr="00D94C1C">
        <w:rPr>
          <w:rFonts w:ascii="Verdana" w:hAnsi="Verdana" w:cs="Arial"/>
          <w:b/>
        </w:rPr>
        <w:t xml:space="preserve"> </w:t>
      </w:r>
      <w:r>
        <w:rPr>
          <w:rFonts w:ascii="Verdana" w:hAnsi="Verdana" w:cs="Arial"/>
          <w:b/>
        </w:rPr>
        <w:t>STREAMSSurvey@mathematica-mpr.com</w:t>
      </w:r>
    </w:p>
    <w:p w:rsidRPr="001A3316" w:rsidR="004A1183" w:rsidP="00CD2A7C" w:rsidRDefault="004A1183" w14:paraId="355777BA" w14:textId="77777777">
      <w:pPr>
        <w:tabs>
          <w:tab w:val="left" w:pos="5490"/>
        </w:tabs>
        <w:spacing w:line="240" w:lineRule="auto"/>
        <w:ind w:firstLine="0"/>
        <w:jc w:val="both"/>
        <w:rPr>
          <w:szCs w:val="24"/>
        </w:rPr>
      </w:pPr>
    </w:p>
    <w:p w:rsidRPr="001A3316" w:rsidR="004A1183" w:rsidP="00CD2A7C" w:rsidRDefault="004A1183" w14:paraId="0651A877" w14:textId="77777777">
      <w:pPr>
        <w:tabs>
          <w:tab w:val="left" w:pos="5490"/>
        </w:tabs>
        <w:spacing w:line="240" w:lineRule="auto"/>
        <w:ind w:firstLine="0"/>
        <w:jc w:val="both"/>
        <w:rPr>
          <w:szCs w:val="24"/>
        </w:rPr>
      </w:pPr>
    </w:p>
    <w:p w:rsidRPr="001A3316" w:rsidR="004A1183" w:rsidP="004A1183" w:rsidRDefault="004A1183" w14:paraId="15CD9355" w14:textId="4A7BEAD8">
      <w:pPr>
        <w:tabs>
          <w:tab w:val="left" w:pos="1387"/>
        </w:tabs>
        <w:spacing w:before="360" w:line="240" w:lineRule="auto"/>
        <w:ind w:left="360" w:right="270" w:firstLine="0"/>
        <w:rPr>
          <w:rFonts w:ascii="Verdana" w:hAnsi="Verdana" w:cs="Arial"/>
          <w:bCs/>
          <w:sz w:val="32"/>
          <w:lang w:val="es-US"/>
        </w:rPr>
      </w:pPr>
      <w:r>
        <w:rPr>
          <w:rFonts w:ascii="Verdana" w:hAnsi="Verdana" w:cs="Arial"/>
          <w:bCs/>
          <w:sz w:val="32"/>
        </w:rPr>
        <w:t xml:space="preserve">When you complete the survey you </w:t>
      </w:r>
      <w:r w:rsidRPr="00855D2E">
        <w:rPr>
          <w:rFonts w:ascii="Verdana" w:hAnsi="Verdana" w:cs="Arial"/>
          <w:bCs/>
          <w:sz w:val="32"/>
        </w:rPr>
        <w:t xml:space="preserve">will receive a gift card worth </w:t>
      </w:r>
      <w:r w:rsidRPr="00855D2E">
        <w:rPr>
          <w:rFonts w:ascii="Verdana" w:hAnsi="Verdana" w:cs="Arial"/>
          <w:b/>
          <w:bCs/>
          <w:sz w:val="32"/>
        </w:rPr>
        <w:t>$</w:t>
      </w:r>
      <w:bookmarkStart w:name="_GoBack" w:id="17"/>
      <w:bookmarkEnd w:id="17"/>
      <w:r w:rsidR="00334D96">
        <w:rPr>
          <w:rFonts w:ascii="Verdana" w:hAnsi="Verdana" w:cs="Arial"/>
          <w:b/>
          <w:bCs/>
          <w:sz w:val="32"/>
        </w:rPr>
        <w:t>50</w:t>
      </w:r>
      <w:r w:rsidRPr="00855D2E">
        <w:rPr>
          <w:rFonts w:ascii="Verdana" w:hAnsi="Verdana" w:cs="Arial"/>
          <w:bCs/>
          <w:sz w:val="32"/>
        </w:rPr>
        <w:t xml:space="preserve">. </w:t>
      </w:r>
      <w:r w:rsidRPr="001A3316">
        <w:rPr>
          <w:rFonts w:ascii="Verdana" w:hAnsi="Verdana" w:cs="Arial"/>
          <w:bCs/>
          <w:sz w:val="32"/>
          <w:lang w:val="es-US"/>
        </w:rPr>
        <w:t>We hope you complete the survey soon!</w:t>
      </w:r>
    </w:p>
    <w:p w:rsidR="004A1183" w:rsidP="00CD2A7C" w:rsidRDefault="004A1183" w14:paraId="05B898E1" w14:textId="77777777">
      <w:pPr>
        <w:tabs>
          <w:tab w:val="left" w:pos="5490"/>
        </w:tabs>
        <w:spacing w:line="240" w:lineRule="auto"/>
        <w:ind w:firstLine="0"/>
        <w:jc w:val="both"/>
        <w:rPr>
          <w:szCs w:val="24"/>
          <w:lang w:val="es-US"/>
        </w:rPr>
      </w:pPr>
    </w:p>
    <w:sectPr w:rsidR="004A1183" w:rsidSect="00EC043F">
      <w:headerReference w:type="default" r:id="rId18"/>
      <w:footerReference w:type="default" r:id="rId19"/>
      <w:headerReference w:type="first" r:id="rId20"/>
      <w:footerReference w:type="first" r:id="rId21"/>
      <w:endnotePr>
        <w:numFmt w:val="decimal"/>
      </w:endnotePr>
      <w:pgSz w:w="12240" w:h="15840" w:code="1"/>
      <w:pgMar w:top="1440" w:right="1260" w:bottom="1440" w:left="1440" w:header="720" w:footer="576" w:gutter="0"/>
      <w:paperSrc w:first="3" w:other="3"/>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85A42" w14:textId="77777777" w:rsidR="00FC7141" w:rsidRDefault="00FC7141">
      <w:pPr>
        <w:spacing w:line="240" w:lineRule="auto"/>
      </w:pPr>
      <w:r>
        <w:separator/>
      </w:r>
    </w:p>
  </w:endnote>
  <w:endnote w:type="continuationSeparator" w:id="0">
    <w:p w14:paraId="532A2080" w14:textId="77777777" w:rsidR="00FC7141" w:rsidRDefault="00FC71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23C2D" w14:textId="77777777" w:rsidR="005B1872" w:rsidRDefault="005B1872" w:rsidP="0020063E">
    <w:pPr>
      <w:pStyle w:val="Footer"/>
      <w:tabs>
        <w:tab w:val="clear" w:pos="8640"/>
        <w:tab w:val="right" w:pos="10260"/>
      </w:tabs>
    </w:pPr>
    <w:r>
      <w:rPr>
        <w:sz w:val="20"/>
      </w:rPr>
      <w:tab/>
    </w:r>
    <w:r>
      <w:rPr>
        <w:sz w:val="20"/>
      </w:rPr>
      <w:tab/>
      <w:t>An Affirmative Action/Equal Opportunity Employer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B0138" w14:textId="77658B43" w:rsidR="00B36D5E" w:rsidRPr="006221B8" w:rsidRDefault="00D013AD" w:rsidP="00D013AD">
    <w:pPr>
      <w:pStyle w:val="Footer"/>
      <w:tabs>
        <w:tab w:val="clear" w:pos="8640"/>
        <w:tab w:val="right" w:pos="10260"/>
      </w:tabs>
      <w:jc w:val="right"/>
      <w:rPr>
        <w:rFonts w:ascii="Arial" w:hAnsi="Arial" w:cs="Arial"/>
        <w:szCs w:val="24"/>
      </w:rPr>
    </w:pPr>
    <w:r w:rsidRPr="006221B8">
      <w:rPr>
        <w:rFonts w:ascii="Arial" w:hAnsi="Arial" w:cs="Arial"/>
        <w:szCs w:val="24"/>
      </w:rPr>
      <w:t>Ref: [insert number]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A291" w14:textId="057C5A1F" w:rsidR="006221B8" w:rsidRPr="006221B8" w:rsidRDefault="006221B8" w:rsidP="00337654">
    <w:pPr>
      <w:pStyle w:val="Footer"/>
      <w:jc w:val="right"/>
      <w:rPr>
        <w:rFonts w:ascii="Arial" w:hAnsi="Arial" w:cs="Arial"/>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9C2D1" w14:textId="525398B4" w:rsidR="006221B8" w:rsidRPr="002B1CC2" w:rsidRDefault="006221B8" w:rsidP="00855D2E">
    <w:pPr>
      <w:pStyle w:val="Footer"/>
      <w:tabs>
        <w:tab w:val="clear" w:pos="4320"/>
      </w:tabs>
      <w:spacing w:line="240" w:lineRule="auto"/>
      <w:ind w:firstLine="0"/>
    </w:pPr>
    <w:r w:rsidRPr="001A3316">
      <w:rPr>
        <w:rFonts w:ascii="Verdana" w:hAnsi="Verdana"/>
        <w:lang w:val="es-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50ED5" w14:textId="77777777" w:rsidR="00FC7141" w:rsidRDefault="00FC7141">
      <w:pPr>
        <w:spacing w:line="240" w:lineRule="auto"/>
      </w:pPr>
      <w:r>
        <w:separator/>
      </w:r>
    </w:p>
  </w:footnote>
  <w:footnote w:type="continuationSeparator" w:id="0">
    <w:p w14:paraId="205E0844" w14:textId="77777777" w:rsidR="00FC7141" w:rsidRDefault="00FC71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BBB6A" w14:textId="77777777" w:rsidR="006B0717" w:rsidRDefault="006B0717" w:rsidP="00833309">
    <w:pPr>
      <w:tabs>
        <w:tab w:val="left" w:pos="1440"/>
      </w:tabs>
      <w:spacing w:line="240" w:lineRule="auto"/>
      <w:ind w:firstLine="0"/>
    </w:pPr>
    <w:r>
      <w:t>LETTER TO:</w:t>
    </w:r>
    <w:r>
      <w:tab/>
    </w:r>
  </w:p>
  <w:p w14:paraId="3CF1AC8C" w14:textId="77777777" w:rsidR="006B0717" w:rsidRDefault="006B0717" w:rsidP="00833309">
    <w:pPr>
      <w:tabs>
        <w:tab w:val="left" w:pos="1440"/>
      </w:tabs>
      <w:spacing w:line="240" w:lineRule="auto"/>
      <w:ind w:firstLine="0"/>
    </w:pPr>
    <w:r>
      <w:t>FROM:</w:t>
    </w:r>
    <w:r>
      <w:tab/>
    </w:r>
    <w:r>
      <w:tab/>
    </w:r>
    <w:r>
      <w:tab/>
    </w:r>
    <w:r>
      <w:tab/>
    </w:r>
    <w:r>
      <w:tab/>
    </w:r>
  </w:p>
  <w:p w14:paraId="1E7544F0" w14:textId="77777777" w:rsidR="006B0717" w:rsidRDefault="006B0717" w:rsidP="00833309">
    <w:pPr>
      <w:tabs>
        <w:tab w:val="left" w:pos="1440"/>
      </w:tabs>
      <w:spacing w:line="240" w:lineRule="auto"/>
      <w:ind w:firstLine="0"/>
    </w:pPr>
    <w:r>
      <w:t>DATE:</w:t>
    </w:r>
    <w:r>
      <w:tab/>
    </w:r>
    <w:r>
      <w:tab/>
    </w:r>
    <w:r>
      <w:tab/>
    </w:r>
  </w:p>
  <w:p w14:paraId="13E26902" w14:textId="77777777" w:rsidR="006B0717" w:rsidRDefault="006B0717" w:rsidP="00833309">
    <w:pPr>
      <w:tabs>
        <w:tab w:val="left" w:pos="1440"/>
      </w:tabs>
      <w:spacing w:line="240" w:lineRule="auto"/>
      <w:ind w:firstLine="0"/>
      <w:rPr>
        <w:rStyle w:val="PageNumber"/>
      </w:rPr>
    </w:pPr>
    <w:r>
      <w:t>PAGE:</w:t>
    </w:r>
    <w:r>
      <w:tab/>
    </w:r>
    <w:r w:rsidR="008043C9">
      <w:rPr>
        <w:rStyle w:val="PageNumber"/>
      </w:rPr>
      <w:fldChar w:fldCharType="begin"/>
    </w:r>
    <w:r>
      <w:rPr>
        <w:rStyle w:val="PageNumber"/>
      </w:rPr>
      <w:instrText xml:space="preserve"> PAGE </w:instrText>
    </w:r>
    <w:r w:rsidR="008043C9">
      <w:rPr>
        <w:rStyle w:val="PageNumber"/>
      </w:rPr>
      <w:fldChar w:fldCharType="separate"/>
    </w:r>
    <w:r w:rsidR="0047290D">
      <w:rPr>
        <w:rStyle w:val="PageNumber"/>
        <w:noProof/>
      </w:rPr>
      <w:t>1</w:t>
    </w:r>
    <w:r w:rsidR="008043C9">
      <w:rPr>
        <w:rStyle w:val="PageNumber"/>
      </w:rPr>
      <w:fldChar w:fldCharType="end"/>
    </w:r>
  </w:p>
  <w:p w14:paraId="37A4C335" w14:textId="77777777" w:rsidR="00745363" w:rsidRDefault="007453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9ACBF" w14:textId="77777777" w:rsidR="005B1872" w:rsidRPr="005429F6" w:rsidRDefault="005B1872" w:rsidP="005429F6">
    <w:pPr>
      <w:pStyle w:val="Header"/>
      <w:ind w:firstLine="0"/>
    </w:pPr>
    <w:r>
      <w:rPr>
        <w:noProof/>
      </w:rPr>
      <w:drawing>
        <wp:inline distT="0" distB="0" distL="0" distR="0" wp14:anchorId="0B04DB9B" wp14:editId="54696FF9">
          <wp:extent cx="6806565" cy="520700"/>
          <wp:effectExtent l="0" t="0" r="0" b="0"/>
          <wp:docPr id="2" name="Picture 2"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06565" cy="5207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B92B" w14:textId="77777777" w:rsidR="006B0717" w:rsidRPr="00B51D1B" w:rsidRDefault="006B0717">
    <w:pPr>
      <w:tabs>
        <w:tab w:val="left" w:pos="1440"/>
      </w:tabs>
      <w:spacing w:line="240" w:lineRule="auto"/>
      <w:ind w:firstLine="0"/>
      <w:rPr>
        <w:szCs w:val="24"/>
      </w:rPr>
    </w:pPr>
    <w:r w:rsidRPr="00B51D1B">
      <w:rPr>
        <w:szCs w:val="24"/>
      </w:rPr>
      <w:t>LETTER TO:</w:t>
    </w:r>
    <w:r w:rsidRPr="00B51D1B">
      <w:rPr>
        <w:szCs w:val="24"/>
      </w:rPr>
      <w:tab/>
    </w:r>
    <w:bookmarkStart w:id="11" w:name="ToList"/>
    <w:bookmarkStart w:id="12" w:name="HeaderTo"/>
    <w:bookmarkEnd w:id="11"/>
    <w:bookmarkEnd w:id="12"/>
    <w:r w:rsidR="00DB256B">
      <w:rPr>
        <w:szCs w:val="24"/>
      </w:rPr>
      <w:t>recipient</w:t>
    </w:r>
  </w:p>
  <w:p w14:paraId="06CF6C02" w14:textId="77777777" w:rsidR="006B0717" w:rsidRPr="00B51D1B" w:rsidRDefault="006B0717">
    <w:pPr>
      <w:tabs>
        <w:tab w:val="left" w:pos="1440"/>
      </w:tabs>
      <w:spacing w:line="240" w:lineRule="auto"/>
      <w:ind w:firstLine="0"/>
      <w:rPr>
        <w:szCs w:val="24"/>
      </w:rPr>
    </w:pPr>
    <w:r w:rsidRPr="00B51D1B">
      <w:rPr>
        <w:szCs w:val="24"/>
      </w:rPr>
      <w:t>FROM:</w:t>
    </w:r>
    <w:r w:rsidRPr="00B51D1B">
      <w:rPr>
        <w:szCs w:val="24"/>
      </w:rPr>
      <w:tab/>
    </w:r>
    <w:bookmarkStart w:id="13" w:name="HeaderFrom"/>
    <w:bookmarkEnd w:id="13"/>
    <w:r w:rsidR="00DB256B">
      <w:rPr>
        <w:szCs w:val="24"/>
      </w:rPr>
      <w:t>sender</w:t>
    </w:r>
  </w:p>
  <w:p w14:paraId="5E6F43D8" w14:textId="77777777" w:rsidR="006B0717" w:rsidRPr="00B51D1B" w:rsidRDefault="006B0717">
    <w:pPr>
      <w:tabs>
        <w:tab w:val="left" w:pos="1440"/>
      </w:tabs>
      <w:spacing w:line="240" w:lineRule="auto"/>
      <w:ind w:firstLine="0"/>
      <w:rPr>
        <w:szCs w:val="24"/>
      </w:rPr>
    </w:pPr>
    <w:r w:rsidRPr="00B51D1B">
      <w:rPr>
        <w:szCs w:val="24"/>
      </w:rPr>
      <w:t>DATE:</w:t>
    </w:r>
    <w:r w:rsidRPr="00B51D1B">
      <w:rPr>
        <w:szCs w:val="24"/>
      </w:rPr>
      <w:tab/>
    </w:r>
    <w:bookmarkStart w:id="14" w:name="HeaderDateMark"/>
    <w:bookmarkEnd w:id="14"/>
    <w:r w:rsidR="00DB256B">
      <w:rPr>
        <w:szCs w:val="24"/>
      </w:rPr>
      <w:t>September 5, 2017</w:t>
    </w:r>
  </w:p>
  <w:p w14:paraId="6D8A9B5E" w14:textId="77777777" w:rsidR="006B0717" w:rsidRPr="00B51D1B" w:rsidRDefault="006B0717">
    <w:pPr>
      <w:tabs>
        <w:tab w:val="left" w:pos="1440"/>
      </w:tabs>
      <w:spacing w:after="360" w:line="240" w:lineRule="auto"/>
      <w:ind w:firstLine="0"/>
      <w:rPr>
        <w:rStyle w:val="PageNumber"/>
        <w:sz w:val="24"/>
        <w:szCs w:val="24"/>
      </w:rPr>
    </w:pPr>
    <w:r w:rsidRPr="00B51D1B">
      <w:rPr>
        <w:szCs w:val="24"/>
      </w:rPr>
      <w:t>PAGE:</w:t>
    </w:r>
    <w:r w:rsidRPr="00B51D1B">
      <w:rPr>
        <w:szCs w:val="24"/>
      </w:rPr>
      <w:tab/>
    </w:r>
    <w:r w:rsidR="008043C9" w:rsidRPr="00B51D1B">
      <w:rPr>
        <w:rStyle w:val="PageNumber"/>
        <w:rFonts w:ascii="Times New Roman" w:hAnsi="Times New Roman"/>
        <w:sz w:val="24"/>
        <w:szCs w:val="24"/>
      </w:rPr>
      <w:fldChar w:fldCharType="begin"/>
    </w:r>
    <w:r w:rsidRPr="00B51D1B">
      <w:rPr>
        <w:rStyle w:val="PageNumber"/>
        <w:rFonts w:ascii="Times New Roman" w:hAnsi="Times New Roman"/>
        <w:sz w:val="24"/>
        <w:szCs w:val="24"/>
      </w:rPr>
      <w:instrText xml:space="preserve"> PAGE </w:instrText>
    </w:r>
    <w:r w:rsidR="008043C9" w:rsidRPr="00B51D1B">
      <w:rPr>
        <w:rStyle w:val="PageNumber"/>
        <w:rFonts w:ascii="Times New Roman" w:hAnsi="Times New Roman"/>
        <w:sz w:val="24"/>
        <w:szCs w:val="24"/>
      </w:rPr>
      <w:fldChar w:fldCharType="separate"/>
    </w:r>
    <w:r w:rsidR="00CD2A7C">
      <w:rPr>
        <w:rStyle w:val="PageNumber"/>
        <w:rFonts w:ascii="Times New Roman" w:hAnsi="Times New Roman"/>
        <w:noProof/>
        <w:sz w:val="24"/>
        <w:szCs w:val="24"/>
      </w:rPr>
      <w:t>3</w:t>
    </w:r>
    <w:r w:rsidR="008043C9" w:rsidRPr="00B51D1B">
      <w:rPr>
        <w:rStyle w:val="PageNumber"/>
        <w:rFonts w:ascii="Times New Roman" w:hAnsi="Times New Roman"/>
        <w:sz w:val="24"/>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25FBE" w14:textId="2CEE78FA" w:rsidR="00D013AD" w:rsidRPr="00B51D1B" w:rsidRDefault="00D013AD" w:rsidP="00D013AD">
    <w:pPr>
      <w:tabs>
        <w:tab w:val="left" w:pos="1440"/>
      </w:tabs>
      <w:spacing w:after="360" w:line="240" w:lineRule="auto"/>
      <w:ind w:firstLine="0"/>
      <w:rPr>
        <w:rStyle w:val="PageNumbe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61AFD" w14:textId="77777777" w:rsidR="006221B8" w:rsidRDefault="006221B8" w:rsidP="00337654">
    <w:pPr>
      <w:spacing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B3A9E" w14:textId="12CB4F59" w:rsidR="006221B8" w:rsidRPr="00FA18EB" w:rsidRDefault="006221B8" w:rsidP="00EC043F">
    <w:pPr>
      <w:pStyle w:val="Header"/>
      <w:tabs>
        <w:tab w:val="clear" w:pos="9360"/>
        <w:tab w:val="right" w:pos="9540"/>
      </w:tabs>
      <w:ind w:left="-63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305B"/>
    <w:multiLevelType w:val="hybridMultilevel"/>
    <w:tmpl w:val="97EE35B4"/>
    <w:lvl w:ilvl="0" w:tplc="8778A18C">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35D15CCE"/>
    <w:multiLevelType w:val="hybridMultilevel"/>
    <w:tmpl w:val="44CEFB70"/>
    <w:lvl w:ilvl="0" w:tplc="8F2E6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3795B"/>
    <w:multiLevelType w:val="hybridMultilevel"/>
    <w:tmpl w:val="D6AE6062"/>
    <w:lvl w:ilvl="0" w:tplc="F586C5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6"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B150D"/>
    <w:multiLevelType w:val="hybridMultilevel"/>
    <w:tmpl w:val="0B2293D4"/>
    <w:lvl w:ilvl="0" w:tplc="CB6C9F50">
      <w:start w:val="1"/>
      <w:numFmt w:val="decimal"/>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4747A"/>
    <w:multiLevelType w:val="hybridMultilevel"/>
    <w:tmpl w:val="0B2293D4"/>
    <w:lvl w:ilvl="0" w:tplc="CB6C9F50">
      <w:start w:val="1"/>
      <w:numFmt w:val="decimal"/>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295D98"/>
    <w:multiLevelType w:val="hybridMultilevel"/>
    <w:tmpl w:val="D438EE10"/>
    <w:lvl w:ilvl="0" w:tplc="BC6037D2">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B27425"/>
    <w:multiLevelType w:val="hybridMultilevel"/>
    <w:tmpl w:val="9BDCAD0C"/>
    <w:lvl w:ilvl="0" w:tplc="4ED6D19A">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4"/>
  </w:num>
  <w:num w:numId="2">
    <w:abstractNumId w:val="3"/>
  </w:num>
  <w:num w:numId="3">
    <w:abstractNumId w:val="4"/>
  </w:num>
  <w:num w:numId="4">
    <w:abstractNumId w:val="9"/>
  </w:num>
  <w:num w:numId="5">
    <w:abstractNumId w:val="11"/>
  </w:num>
  <w:num w:numId="6">
    <w:abstractNumId w:val="13"/>
  </w:num>
  <w:num w:numId="7">
    <w:abstractNumId w:val="6"/>
  </w:num>
  <w:num w:numId="8">
    <w:abstractNumId w:val="1"/>
  </w:num>
  <w:num w:numId="9">
    <w:abstractNumId w:val="12"/>
  </w:num>
  <w:num w:numId="10">
    <w:abstractNumId w:val="2"/>
  </w:num>
  <w:num w:numId="11">
    <w:abstractNumId w:val="10"/>
  </w:num>
  <w:num w:numId="12">
    <w:abstractNumId w:val="5"/>
  </w:num>
  <w:num w:numId="13">
    <w:abstractNumId w:val="11"/>
  </w:num>
  <w:num w:numId="14">
    <w:abstractNumId w:val="13"/>
  </w:num>
  <w:num w:numId="15">
    <w:abstractNumId w:val="6"/>
  </w:num>
  <w:num w:numId="16">
    <w:abstractNumId w:val="1"/>
  </w:num>
  <w:num w:numId="17">
    <w:abstractNumId w:val="1"/>
  </w:num>
  <w:num w:numId="18">
    <w:abstractNumId w:val="12"/>
  </w:num>
  <w:num w:numId="19">
    <w:abstractNumId w:val="2"/>
  </w:num>
  <w:num w:numId="20">
    <w:abstractNumId w:val="2"/>
  </w:num>
  <w:num w:numId="21">
    <w:abstractNumId w:val="2"/>
  </w:num>
  <w:num w:numId="22">
    <w:abstractNumId w:val="2"/>
  </w:num>
  <w:num w:numId="23">
    <w:abstractNumId w:val="2"/>
  </w:num>
  <w:num w:numId="24">
    <w:abstractNumId w:val="10"/>
  </w:num>
  <w:num w:numId="25">
    <w:abstractNumId w:val="5"/>
  </w:num>
  <w:num w:numId="26">
    <w:abstractNumId w:val="5"/>
  </w:num>
  <w:num w:numId="27">
    <w:abstractNumId w:val="5"/>
  </w:num>
  <w:num w:numId="28">
    <w:abstractNumId w:val="11"/>
  </w:num>
  <w:num w:numId="29">
    <w:abstractNumId w:val="13"/>
  </w:num>
  <w:num w:numId="30">
    <w:abstractNumId w:val="6"/>
  </w:num>
  <w:num w:numId="31">
    <w:abstractNumId w:val="1"/>
  </w:num>
  <w:num w:numId="32">
    <w:abstractNumId w:val="1"/>
  </w:num>
  <w:num w:numId="33">
    <w:abstractNumId w:val="12"/>
  </w:num>
  <w:num w:numId="34">
    <w:abstractNumId w:val="5"/>
  </w:num>
  <w:num w:numId="35">
    <w:abstractNumId w:val="5"/>
  </w:num>
  <w:num w:numId="36">
    <w:abstractNumId w:val="5"/>
  </w:num>
  <w:num w:numId="37">
    <w:abstractNumId w:val="0"/>
  </w:num>
  <w:num w:numId="38">
    <w:abstractNumId w:val="7"/>
  </w:num>
  <w:num w:numId="3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6B"/>
    <w:rsid w:val="00010AF9"/>
    <w:rsid w:val="000246EE"/>
    <w:rsid w:val="0002684A"/>
    <w:rsid w:val="000274C4"/>
    <w:rsid w:val="00027CF2"/>
    <w:rsid w:val="0003230F"/>
    <w:rsid w:val="00032F5A"/>
    <w:rsid w:val="00033A69"/>
    <w:rsid w:val="00035623"/>
    <w:rsid w:val="0003765F"/>
    <w:rsid w:val="00043282"/>
    <w:rsid w:val="00046B08"/>
    <w:rsid w:val="00054711"/>
    <w:rsid w:val="00055025"/>
    <w:rsid w:val="000577C1"/>
    <w:rsid w:val="00057EC1"/>
    <w:rsid w:val="00064F97"/>
    <w:rsid w:val="00075727"/>
    <w:rsid w:val="00075D3D"/>
    <w:rsid w:val="00083CE7"/>
    <w:rsid w:val="00086864"/>
    <w:rsid w:val="00093E5A"/>
    <w:rsid w:val="000A0BD9"/>
    <w:rsid w:val="000B52F8"/>
    <w:rsid w:val="000C00AB"/>
    <w:rsid w:val="000C6BA1"/>
    <w:rsid w:val="000D1088"/>
    <w:rsid w:val="000D3CE6"/>
    <w:rsid w:val="000D5219"/>
    <w:rsid w:val="000E1426"/>
    <w:rsid w:val="000E1E3B"/>
    <w:rsid w:val="000E2A19"/>
    <w:rsid w:val="000E311A"/>
    <w:rsid w:val="000E394C"/>
    <w:rsid w:val="000F3B04"/>
    <w:rsid w:val="000F64F4"/>
    <w:rsid w:val="00103FF1"/>
    <w:rsid w:val="00105DC3"/>
    <w:rsid w:val="00106818"/>
    <w:rsid w:val="0011271E"/>
    <w:rsid w:val="0011311B"/>
    <w:rsid w:val="00120912"/>
    <w:rsid w:val="0012212E"/>
    <w:rsid w:val="001330A6"/>
    <w:rsid w:val="00140CAF"/>
    <w:rsid w:val="001431FC"/>
    <w:rsid w:val="00150BBC"/>
    <w:rsid w:val="00150EB7"/>
    <w:rsid w:val="001550B3"/>
    <w:rsid w:val="001736C2"/>
    <w:rsid w:val="00176F7D"/>
    <w:rsid w:val="0018134A"/>
    <w:rsid w:val="001863D9"/>
    <w:rsid w:val="0019123F"/>
    <w:rsid w:val="00192293"/>
    <w:rsid w:val="00193B5E"/>
    <w:rsid w:val="00195BD0"/>
    <w:rsid w:val="001A3316"/>
    <w:rsid w:val="001B4B01"/>
    <w:rsid w:val="001C5DF3"/>
    <w:rsid w:val="001C61CB"/>
    <w:rsid w:val="001D5792"/>
    <w:rsid w:val="001D6487"/>
    <w:rsid w:val="001D75DD"/>
    <w:rsid w:val="001E121C"/>
    <w:rsid w:val="001F079A"/>
    <w:rsid w:val="001F61B6"/>
    <w:rsid w:val="001F7A68"/>
    <w:rsid w:val="0020063E"/>
    <w:rsid w:val="00220AA0"/>
    <w:rsid w:val="002370DF"/>
    <w:rsid w:val="00243F3A"/>
    <w:rsid w:val="002541BE"/>
    <w:rsid w:val="00262875"/>
    <w:rsid w:val="00274AA7"/>
    <w:rsid w:val="00277C8F"/>
    <w:rsid w:val="00281B67"/>
    <w:rsid w:val="00282F89"/>
    <w:rsid w:val="00284032"/>
    <w:rsid w:val="00285522"/>
    <w:rsid w:val="0029326D"/>
    <w:rsid w:val="002A6660"/>
    <w:rsid w:val="002B34BC"/>
    <w:rsid w:val="002B486D"/>
    <w:rsid w:val="002C0F60"/>
    <w:rsid w:val="002C192F"/>
    <w:rsid w:val="002C71E3"/>
    <w:rsid w:val="002C7781"/>
    <w:rsid w:val="002D57E4"/>
    <w:rsid w:val="002E317C"/>
    <w:rsid w:val="002E6D1A"/>
    <w:rsid w:val="002E7EF8"/>
    <w:rsid w:val="002F51CB"/>
    <w:rsid w:val="002F7C2E"/>
    <w:rsid w:val="00301A01"/>
    <w:rsid w:val="00320361"/>
    <w:rsid w:val="00321D69"/>
    <w:rsid w:val="00334D96"/>
    <w:rsid w:val="0034355B"/>
    <w:rsid w:val="00352FD6"/>
    <w:rsid w:val="00362966"/>
    <w:rsid w:val="00363ABB"/>
    <w:rsid w:val="00365B4A"/>
    <w:rsid w:val="00381447"/>
    <w:rsid w:val="0038352F"/>
    <w:rsid w:val="003878D0"/>
    <w:rsid w:val="00390493"/>
    <w:rsid w:val="003963FB"/>
    <w:rsid w:val="003971A5"/>
    <w:rsid w:val="003978AD"/>
    <w:rsid w:val="003A5AB4"/>
    <w:rsid w:val="003B060E"/>
    <w:rsid w:val="003B0F4D"/>
    <w:rsid w:val="003D4975"/>
    <w:rsid w:val="003D6619"/>
    <w:rsid w:val="003E69E7"/>
    <w:rsid w:val="003F441B"/>
    <w:rsid w:val="003F5686"/>
    <w:rsid w:val="00401E8C"/>
    <w:rsid w:val="00404AA8"/>
    <w:rsid w:val="0044108E"/>
    <w:rsid w:val="00455171"/>
    <w:rsid w:val="00467AD9"/>
    <w:rsid w:val="0047290D"/>
    <w:rsid w:val="00477CA4"/>
    <w:rsid w:val="004A1183"/>
    <w:rsid w:val="004A363A"/>
    <w:rsid w:val="004A3697"/>
    <w:rsid w:val="004C2242"/>
    <w:rsid w:val="004C57F7"/>
    <w:rsid w:val="004C6C93"/>
    <w:rsid w:val="004D22E5"/>
    <w:rsid w:val="004D72B9"/>
    <w:rsid w:val="004E3F4F"/>
    <w:rsid w:val="004E67E3"/>
    <w:rsid w:val="004F21C2"/>
    <w:rsid w:val="004F2287"/>
    <w:rsid w:val="004F35B7"/>
    <w:rsid w:val="004F4CBF"/>
    <w:rsid w:val="004F5404"/>
    <w:rsid w:val="005014E2"/>
    <w:rsid w:val="0050715D"/>
    <w:rsid w:val="005300C2"/>
    <w:rsid w:val="0053063F"/>
    <w:rsid w:val="005429F6"/>
    <w:rsid w:val="0054466F"/>
    <w:rsid w:val="005456F7"/>
    <w:rsid w:val="00551763"/>
    <w:rsid w:val="0055514B"/>
    <w:rsid w:val="00557990"/>
    <w:rsid w:val="00557DA5"/>
    <w:rsid w:val="00572BA4"/>
    <w:rsid w:val="00573B8C"/>
    <w:rsid w:val="00581A18"/>
    <w:rsid w:val="00586C88"/>
    <w:rsid w:val="005A2B50"/>
    <w:rsid w:val="005A3C17"/>
    <w:rsid w:val="005A3E31"/>
    <w:rsid w:val="005B05C7"/>
    <w:rsid w:val="005B1872"/>
    <w:rsid w:val="005B5044"/>
    <w:rsid w:val="005C1504"/>
    <w:rsid w:val="005D1432"/>
    <w:rsid w:val="005D4211"/>
    <w:rsid w:val="005E1AF5"/>
    <w:rsid w:val="005F4B86"/>
    <w:rsid w:val="005F70FB"/>
    <w:rsid w:val="0060086E"/>
    <w:rsid w:val="00604A49"/>
    <w:rsid w:val="00605BC3"/>
    <w:rsid w:val="00616913"/>
    <w:rsid w:val="00616FC9"/>
    <w:rsid w:val="00620CC9"/>
    <w:rsid w:val="006211CB"/>
    <w:rsid w:val="0062202F"/>
    <w:rsid w:val="006221B8"/>
    <w:rsid w:val="00644DAB"/>
    <w:rsid w:val="00657112"/>
    <w:rsid w:val="00670A34"/>
    <w:rsid w:val="00693CAD"/>
    <w:rsid w:val="00697660"/>
    <w:rsid w:val="006A1EBF"/>
    <w:rsid w:val="006A5DBF"/>
    <w:rsid w:val="006B0717"/>
    <w:rsid w:val="006C509E"/>
    <w:rsid w:val="006D4957"/>
    <w:rsid w:val="006F2B98"/>
    <w:rsid w:val="006F7B8F"/>
    <w:rsid w:val="007266F4"/>
    <w:rsid w:val="00744128"/>
    <w:rsid w:val="00745363"/>
    <w:rsid w:val="00753490"/>
    <w:rsid w:val="007561E7"/>
    <w:rsid w:val="00756497"/>
    <w:rsid w:val="00771D36"/>
    <w:rsid w:val="007733C0"/>
    <w:rsid w:val="00776547"/>
    <w:rsid w:val="00781C52"/>
    <w:rsid w:val="00793C17"/>
    <w:rsid w:val="00795800"/>
    <w:rsid w:val="007A0793"/>
    <w:rsid w:val="007A0FFD"/>
    <w:rsid w:val="007A3E62"/>
    <w:rsid w:val="007B23EF"/>
    <w:rsid w:val="007C47FF"/>
    <w:rsid w:val="007C63EF"/>
    <w:rsid w:val="007D305E"/>
    <w:rsid w:val="007E0C51"/>
    <w:rsid w:val="007F211A"/>
    <w:rsid w:val="00800ACF"/>
    <w:rsid w:val="008030E9"/>
    <w:rsid w:val="008043C9"/>
    <w:rsid w:val="00814D2B"/>
    <w:rsid w:val="008324C7"/>
    <w:rsid w:val="00833309"/>
    <w:rsid w:val="00835504"/>
    <w:rsid w:val="0084485D"/>
    <w:rsid w:val="0084538F"/>
    <w:rsid w:val="00856DD5"/>
    <w:rsid w:val="0086421F"/>
    <w:rsid w:val="0086570B"/>
    <w:rsid w:val="00873D0D"/>
    <w:rsid w:val="008856DC"/>
    <w:rsid w:val="008A3B20"/>
    <w:rsid w:val="008C0C00"/>
    <w:rsid w:val="008C29BF"/>
    <w:rsid w:val="008C48BA"/>
    <w:rsid w:val="008C7629"/>
    <w:rsid w:val="008D460B"/>
    <w:rsid w:val="008F23EC"/>
    <w:rsid w:val="008F6062"/>
    <w:rsid w:val="00907E4B"/>
    <w:rsid w:val="0091187B"/>
    <w:rsid w:val="00912DDE"/>
    <w:rsid w:val="009245A0"/>
    <w:rsid w:val="009307BF"/>
    <w:rsid w:val="00931387"/>
    <w:rsid w:val="00955CC2"/>
    <w:rsid w:val="0096657B"/>
    <w:rsid w:val="00972A6A"/>
    <w:rsid w:val="009755F3"/>
    <w:rsid w:val="009803A7"/>
    <w:rsid w:val="00983F42"/>
    <w:rsid w:val="0099067A"/>
    <w:rsid w:val="00997D00"/>
    <w:rsid w:val="009A2823"/>
    <w:rsid w:val="009A4D9E"/>
    <w:rsid w:val="009B18F3"/>
    <w:rsid w:val="009B47F4"/>
    <w:rsid w:val="009C2419"/>
    <w:rsid w:val="009C5104"/>
    <w:rsid w:val="009D120C"/>
    <w:rsid w:val="009E7B79"/>
    <w:rsid w:val="00A00532"/>
    <w:rsid w:val="00A00BF5"/>
    <w:rsid w:val="00A02E2C"/>
    <w:rsid w:val="00A06CFF"/>
    <w:rsid w:val="00A30BE9"/>
    <w:rsid w:val="00A32452"/>
    <w:rsid w:val="00A44C95"/>
    <w:rsid w:val="00A63FC3"/>
    <w:rsid w:val="00A6443D"/>
    <w:rsid w:val="00A7742C"/>
    <w:rsid w:val="00A84DD5"/>
    <w:rsid w:val="00A84EAC"/>
    <w:rsid w:val="00A96685"/>
    <w:rsid w:val="00AA7A81"/>
    <w:rsid w:val="00AA7D4D"/>
    <w:rsid w:val="00AD6148"/>
    <w:rsid w:val="00AD64B8"/>
    <w:rsid w:val="00AE4265"/>
    <w:rsid w:val="00AE754C"/>
    <w:rsid w:val="00AF3DF9"/>
    <w:rsid w:val="00AF6975"/>
    <w:rsid w:val="00B10A86"/>
    <w:rsid w:val="00B15968"/>
    <w:rsid w:val="00B1792E"/>
    <w:rsid w:val="00B36D5E"/>
    <w:rsid w:val="00B42546"/>
    <w:rsid w:val="00B42E79"/>
    <w:rsid w:val="00B51D1B"/>
    <w:rsid w:val="00B64DCD"/>
    <w:rsid w:val="00B67AB0"/>
    <w:rsid w:val="00B7333E"/>
    <w:rsid w:val="00B87324"/>
    <w:rsid w:val="00B9791C"/>
    <w:rsid w:val="00BA7D93"/>
    <w:rsid w:val="00BC057A"/>
    <w:rsid w:val="00BC181C"/>
    <w:rsid w:val="00BD1EAE"/>
    <w:rsid w:val="00BD3CCB"/>
    <w:rsid w:val="00BD5373"/>
    <w:rsid w:val="00BE128D"/>
    <w:rsid w:val="00BE1DDA"/>
    <w:rsid w:val="00BE287D"/>
    <w:rsid w:val="00BF3D76"/>
    <w:rsid w:val="00C04935"/>
    <w:rsid w:val="00C065F3"/>
    <w:rsid w:val="00C13DE0"/>
    <w:rsid w:val="00C15FC6"/>
    <w:rsid w:val="00C168B7"/>
    <w:rsid w:val="00C22F09"/>
    <w:rsid w:val="00C273EC"/>
    <w:rsid w:val="00C314AE"/>
    <w:rsid w:val="00C362B4"/>
    <w:rsid w:val="00C37A51"/>
    <w:rsid w:val="00C50B63"/>
    <w:rsid w:val="00C5220B"/>
    <w:rsid w:val="00C5496C"/>
    <w:rsid w:val="00C66E88"/>
    <w:rsid w:val="00C7507B"/>
    <w:rsid w:val="00C81E45"/>
    <w:rsid w:val="00C84CD3"/>
    <w:rsid w:val="00C85618"/>
    <w:rsid w:val="00C9102C"/>
    <w:rsid w:val="00CB388D"/>
    <w:rsid w:val="00CC10BA"/>
    <w:rsid w:val="00CD190D"/>
    <w:rsid w:val="00CD2A7C"/>
    <w:rsid w:val="00CE6794"/>
    <w:rsid w:val="00CF42E0"/>
    <w:rsid w:val="00CF53B3"/>
    <w:rsid w:val="00D013AD"/>
    <w:rsid w:val="00D01E1C"/>
    <w:rsid w:val="00D04491"/>
    <w:rsid w:val="00D1244C"/>
    <w:rsid w:val="00D16192"/>
    <w:rsid w:val="00D24E00"/>
    <w:rsid w:val="00D24E70"/>
    <w:rsid w:val="00D311D8"/>
    <w:rsid w:val="00D3715B"/>
    <w:rsid w:val="00D41598"/>
    <w:rsid w:val="00D41AE3"/>
    <w:rsid w:val="00D55B7B"/>
    <w:rsid w:val="00D66A98"/>
    <w:rsid w:val="00D678AC"/>
    <w:rsid w:val="00D762D8"/>
    <w:rsid w:val="00D7765A"/>
    <w:rsid w:val="00D85B1B"/>
    <w:rsid w:val="00D92118"/>
    <w:rsid w:val="00D966F3"/>
    <w:rsid w:val="00DB256B"/>
    <w:rsid w:val="00DB3DD1"/>
    <w:rsid w:val="00DD7941"/>
    <w:rsid w:val="00DE0FB3"/>
    <w:rsid w:val="00DF4E02"/>
    <w:rsid w:val="00E02DFA"/>
    <w:rsid w:val="00E05FEE"/>
    <w:rsid w:val="00E075CF"/>
    <w:rsid w:val="00E139EF"/>
    <w:rsid w:val="00E13E94"/>
    <w:rsid w:val="00E25F33"/>
    <w:rsid w:val="00E46AFA"/>
    <w:rsid w:val="00E5554A"/>
    <w:rsid w:val="00E616A4"/>
    <w:rsid w:val="00E66D14"/>
    <w:rsid w:val="00E67EC6"/>
    <w:rsid w:val="00E727E0"/>
    <w:rsid w:val="00E801D3"/>
    <w:rsid w:val="00E80C19"/>
    <w:rsid w:val="00E82071"/>
    <w:rsid w:val="00E82345"/>
    <w:rsid w:val="00E84D73"/>
    <w:rsid w:val="00E86D74"/>
    <w:rsid w:val="00E86E49"/>
    <w:rsid w:val="00E930BA"/>
    <w:rsid w:val="00E943E8"/>
    <w:rsid w:val="00E95215"/>
    <w:rsid w:val="00E95918"/>
    <w:rsid w:val="00E970CA"/>
    <w:rsid w:val="00EA4930"/>
    <w:rsid w:val="00EB3304"/>
    <w:rsid w:val="00EC043F"/>
    <w:rsid w:val="00EC2DDE"/>
    <w:rsid w:val="00ED5D44"/>
    <w:rsid w:val="00EE2C82"/>
    <w:rsid w:val="00EE4F91"/>
    <w:rsid w:val="00EE7B4C"/>
    <w:rsid w:val="00EF0B38"/>
    <w:rsid w:val="00F03EE5"/>
    <w:rsid w:val="00F04D74"/>
    <w:rsid w:val="00F14EA5"/>
    <w:rsid w:val="00F20D23"/>
    <w:rsid w:val="00F25B58"/>
    <w:rsid w:val="00F4212B"/>
    <w:rsid w:val="00F54F3D"/>
    <w:rsid w:val="00F554D7"/>
    <w:rsid w:val="00F55BD4"/>
    <w:rsid w:val="00F7224C"/>
    <w:rsid w:val="00F74A83"/>
    <w:rsid w:val="00F80B86"/>
    <w:rsid w:val="00F83FBA"/>
    <w:rsid w:val="00F874DB"/>
    <w:rsid w:val="00F94B0D"/>
    <w:rsid w:val="00F96C0E"/>
    <w:rsid w:val="00FA18EB"/>
    <w:rsid w:val="00FB4385"/>
    <w:rsid w:val="00FB57CE"/>
    <w:rsid w:val="00FC2113"/>
    <w:rsid w:val="00FC238F"/>
    <w:rsid w:val="00FC7141"/>
    <w:rsid w:val="00FD7150"/>
    <w:rsid w:val="00FE10F7"/>
    <w:rsid w:val="00FE49F6"/>
    <w:rsid w:val="00FE52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FEC38B5"/>
  <w15:docId w15:val="{8804CD71-BA3D-4986-ACAD-D18E166F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lsdException w:name="toc 6" w:semiHidden="1" w:uiPriority="39"/>
    <w:lsdException w:name="toc 7" w:semiHidden="1" w:uiPriority="39"/>
    <w:lsdException w:name="toc 8" w:semiHidden="1" w:uiPriority="39" w:qFormat="1"/>
    <w:lsdException w:name="toc 9" w:semiHidden="1" w:uiPriority="39"/>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6660"/>
    <w:pPr>
      <w:spacing w:line="480" w:lineRule="auto"/>
      <w:ind w:firstLine="432"/>
    </w:pPr>
    <w:rPr>
      <w:sz w:val="24"/>
    </w:rPr>
  </w:style>
  <w:style w:type="paragraph" w:styleId="Heading1">
    <w:name w:val="heading 1"/>
    <w:basedOn w:val="Normal"/>
    <w:next w:val="Normal"/>
    <w:semiHidden/>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link w:val="FooterChar"/>
    <w:semiHidden/>
    <w:rsid w:val="00ED5D44"/>
    <w:pPr>
      <w:tabs>
        <w:tab w:val="center" w:pos="4320"/>
        <w:tab w:val="right" w:pos="8640"/>
      </w:tabs>
    </w:pPr>
  </w:style>
  <w:style w:type="character" w:styleId="PageNumber">
    <w:name w:val="page number"/>
    <w:basedOn w:val="DefaultParagraphFont"/>
    <w:semiHidden/>
    <w:qFormat/>
    <w:rsid w:val="00E86E49"/>
    <w:rPr>
      <w:rFonts w:ascii="Arial" w:hAnsi="Arial"/>
      <w:color w:val="auto"/>
      <w:sz w:val="20"/>
      <w:bdr w:val="none" w:sz="0" w:space="0" w:color="auto"/>
    </w:rPr>
  </w:style>
  <w:style w:type="paragraph" w:styleId="Header">
    <w:name w:val="header"/>
    <w:basedOn w:val="Normal"/>
    <w:link w:val="HeaderChar"/>
    <w:uiPriority w:val="99"/>
    <w:unhideWhenUsed/>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basedOn w:val="Normal"/>
    <w:link w:val="FootnoteTextChar"/>
    <w:qFormat/>
    <w:rsid w:val="00363ABB"/>
    <w:pPr>
      <w:spacing w:after="120" w:line="240" w:lineRule="auto"/>
      <w:ind w:firstLine="0"/>
    </w:pPr>
    <w:rPr>
      <w:sz w:val="20"/>
    </w:rPr>
  </w:style>
  <w:style w:type="paragraph" w:customStyle="1" w:styleId="NormalSS">
    <w:name w:val="NormalSS"/>
    <w:basedOn w:val="Normal"/>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semiHidden/>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basedOn w:val="DefaultParagraphFont"/>
    <w:link w:val="FootnoteText"/>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paragraph" w:styleId="ListParagraph">
    <w:name w:val="List Paragraph"/>
    <w:basedOn w:val="Bullet"/>
    <w:next w:val="Bullet"/>
    <w:uiPriority w:val="34"/>
    <w:rsid w:val="008D460B"/>
    <w:pPr>
      <w:numPr>
        <w:numId w:val="0"/>
      </w:numPr>
      <w:tabs>
        <w:tab w:val="clear" w:pos="432"/>
      </w:tabs>
      <w:spacing w:after="180"/>
      <w:ind w:left="792" w:right="360" w:hanging="360"/>
      <w:contextualSpacing/>
      <w:jc w:val="both"/>
    </w:pPr>
    <w:rPr>
      <w:szCs w:val="24"/>
    </w:rPr>
  </w:style>
  <w:style w:type="character" w:customStyle="1" w:styleId="FooterChar">
    <w:name w:val="Footer Char"/>
    <w:basedOn w:val="DefaultParagraphFont"/>
    <w:link w:val="Footer"/>
    <w:semiHidden/>
    <w:rsid w:val="008D460B"/>
    <w:rPr>
      <w:sz w:val="24"/>
    </w:rPr>
  </w:style>
  <w:style w:type="character" w:customStyle="1" w:styleId="HeaderChar">
    <w:name w:val="Header Char"/>
    <w:basedOn w:val="DefaultParagraphFont"/>
    <w:link w:val="Header"/>
    <w:uiPriority w:val="99"/>
    <w:rsid w:val="008D460B"/>
    <w:rPr>
      <w:sz w:val="24"/>
    </w:rPr>
  </w:style>
  <w:style w:type="character" w:styleId="CommentReference">
    <w:name w:val="annotation reference"/>
    <w:basedOn w:val="DefaultParagraphFont"/>
    <w:uiPriority w:val="99"/>
    <w:semiHidden/>
    <w:unhideWhenUsed/>
    <w:rsid w:val="008D460B"/>
    <w:rPr>
      <w:sz w:val="16"/>
      <w:szCs w:val="16"/>
    </w:rPr>
  </w:style>
  <w:style w:type="paragraph" w:styleId="CommentText">
    <w:name w:val="annotation text"/>
    <w:basedOn w:val="Normal"/>
    <w:link w:val="CommentTextChar"/>
    <w:uiPriority w:val="99"/>
    <w:semiHidden/>
    <w:unhideWhenUsed/>
    <w:rsid w:val="008D460B"/>
    <w:pPr>
      <w:tabs>
        <w:tab w:val="left" w:pos="432"/>
      </w:tabs>
      <w:spacing w:line="240" w:lineRule="auto"/>
      <w:jc w:val="both"/>
    </w:pPr>
    <w:rPr>
      <w:sz w:val="20"/>
    </w:rPr>
  </w:style>
  <w:style w:type="character" w:customStyle="1" w:styleId="CommentTextChar">
    <w:name w:val="Comment Text Char"/>
    <w:basedOn w:val="DefaultParagraphFont"/>
    <w:link w:val="CommentText"/>
    <w:uiPriority w:val="99"/>
    <w:semiHidden/>
    <w:rsid w:val="008D460B"/>
  </w:style>
  <w:style w:type="paragraph" w:styleId="BodyText">
    <w:name w:val="Body Text"/>
    <w:basedOn w:val="Normal"/>
    <w:link w:val="BodyTextChar"/>
    <w:uiPriority w:val="1"/>
    <w:qFormat/>
    <w:rsid w:val="008D460B"/>
    <w:pPr>
      <w:widowControl w:val="0"/>
      <w:spacing w:before="69" w:line="240" w:lineRule="auto"/>
      <w:ind w:left="1582" w:firstLine="0"/>
    </w:pPr>
    <w:rPr>
      <w:rFonts w:cstheme="minorBidi"/>
      <w:b/>
      <w:bCs/>
      <w:szCs w:val="24"/>
    </w:rPr>
  </w:style>
  <w:style w:type="character" w:customStyle="1" w:styleId="BodyTextChar">
    <w:name w:val="Body Text Char"/>
    <w:basedOn w:val="DefaultParagraphFont"/>
    <w:link w:val="BodyText"/>
    <w:uiPriority w:val="1"/>
    <w:rsid w:val="008D460B"/>
    <w:rPr>
      <w:rFonts w:cstheme="minorBidi"/>
      <w:b/>
      <w:bCs/>
      <w:sz w:val="24"/>
      <w:szCs w:val="24"/>
    </w:rPr>
  </w:style>
  <w:style w:type="paragraph" w:styleId="NormalWeb">
    <w:name w:val="Normal (Web)"/>
    <w:basedOn w:val="Normal"/>
    <w:uiPriority w:val="99"/>
    <w:semiHidden/>
    <w:unhideWhenUsed/>
    <w:rsid w:val="008D460B"/>
    <w:pPr>
      <w:spacing w:before="100" w:beforeAutospacing="1" w:after="100" w:afterAutospacing="1" w:line="240" w:lineRule="auto"/>
      <w:ind w:firstLine="0"/>
    </w:pPr>
    <w:rPr>
      <w:rFonts w:eastAsiaTheme="minorEastAsia"/>
      <w:szCs w:val="24"/>
    </w:rPr>
  </w:style>
  <w:style w:type="paragraph" w:styleId="CommentSubject">
    <w:name w:val="annotation subject"/>
    <w:basedOn w:val="CommentText"/>
    <w:next w:val="CommentText"/>
    <w:link w:val="CommentSubjectChar"/>
    <w:uiPriority w:val="99"/>
    <w:semiHidden/>
    <w:unhideWhenUsed/>
    <w:rsid w:val="004F21C2"/>
    <w:pPr>
      <w:tabs>
        <w:tab w:val="clear" w:pos="432"/>
      </w:tabs>
      <w:jc w:val="left"/>
    </w:pPr>
    <w:rPr>
      <w:b/>
      <w:bCs/>
    </w:rPr>
  </w:style>
  <w:style w:type="character" w:customStyle="1" w:styleId="CommentSubjectChar">
    <w:name w:val="Comment Subject Char"/>
    <w:basedOn w:val="CommentTextChar"/>
    <w:link w:val="CommentSubject"/>
    <w:uiPriority w:val="99"/>
    <w:semiHidden/>
    <w:rsid w:val="004F21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21594649A0D449A3043423977AC032" ma:contentTypeVersion="3" ma:contentTypeDescription="Create a new document." ma:contentTypeScope="" ma:versionID="42b230823b8d0f10808ca5f494285402">
  <xsd:schema xmlns:xsd="http://www.w3.org/2001/XMLSchema" xmlns:xs="http://www.w3.org/2001/XMLSchema" xmlns:p="http://schemas.microsoft.com/office/2006/metadata/properties" xmlns:ns2="2476b4db-be68-424d-8c13-40f42cdbf439" targetNamespace="http://schemas.microsoft.com/office/2006/metadata/properties" ma:root="true" ma:fieldsID="80729a18a905f3ff237a06d4f6702ef0" ns2:_="">
    <xsd:import namespace="2476b4db-be68-424d-8c13-40f42cdbf439"/>
    <xsd:element name="properties">
      <xsd:complexType>
        <xsd:sequence>
          <xsd:element name="documentManagement">
            <xsd:complexType>
              <xsd:all>
                <xsd:element ref="ns2:Project_x0020_Name"/>
                <xsd:element ref="ns2:Project_x0020_Contac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6b4db-be68-424d-8c13-40f42cdbf439"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xsd:simpleType>
        <xsd:restriction base="dms:Text">
          <xsd:maxLength value="255"/>
        </xsd:restriction>
      </xsd:simpleType>
    </xsd:element>
    <xsd:element name="Project_x0020_Contact" ma:index="2" ma:displayName="Project Contact" ma:list="UserInfo" ma:SharePointGroup="0" ma:internalName="Project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Contact xmlns="2476b4db-be68-424d-8c13-40f42cdbf439">
      <UserInfo>
        <DisplayName>Ayesha De Mond</DisplayName>
        <AccountId>98</AccountId>
        <AccountType/>
      </UserInfo>
    </Project_x0020_Contact>
    <Project_x0020_Name xmlns="2476b4db-be68-424d-8c13-40f42cdbf439">STREAMS</Project_x0020_Na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8F691-913A-4DF1-B040-3181332018F0}">
  <ds:schemaRefs>
    <ds:schemaRef ds:uri="http://schemas.microsoft.com/sharepoint/v3/contenttype/forms"/>
  </ds:schemaRefs>
</ds:datastoreItem>
</file>

<file path=customXml/itemProps2.xml><?xml version="1.0" encoding="utf-8"?>
<ds:datastoreItem xmlns:ds="http://schemas.openxmlformats.org/officeDocument/2006/customXml" ds:itemID="{8455FCD1-8C0E-4D19-A4A7-F0C979E79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6b4db-be68-424d-8c13-40f42cdbf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4F0430-1EBB-42E8-A5CC-689DF0BF468F}">
  <ds:schemaRefs>
    <ds:schemaRef ds:uri="http://schemas.microsoft.com/office/infopath/2007/PartnerControls"/>
    <ds:schemaRef ds:uri="http://purl.org/dc/elements/1.1/"/>
    <ds:schemaRef ds:uri="http://schemas.microsoft.com/office/2006/metadata/properties"/>
    <ds:schemaRef ds:uri="2476b4db-be68-424d-8c13-40f42cdbf43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C3B5EE4-E037-463B-B064-DC2BAA03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Letter.dotm</Template>
  <TotalTime>12</TotalTime>
  <Pages>4</Pages>
  <Words>454</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3225</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Shantal Alston</dc:creator>
  <dc:description>Pages should be printed on plain paper.</dc:description>
  <cp:lastModifiedBy>Ayesha De Mond</cp:lastModifiedBy>
  <cp:revision>10</cp:revision>
  <cp:lastPrinted>2008-07-09T19:00:00Z</cp:lastPrinted>
  <dcterms:created xsi:type="dcterms:W3CDTF">2019-04-17T00:03:00Z</dcterms:created>
  <dcterms:modified xsi:type="dcterms:W3CDTF">2020-05-08T14:19:00Z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0x0101000121594649A0D449A3043423977AC032</vt:lpwstr>
  </property>
  <property fmtid="{D5CDD505-2E9C-101B-9397-08002B2CF9AE}" pid="3" name="Order">
    <vt:r8>150600</vt:r8>
  </property>
</Properties>
</file>