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828" w:rsidP="00B83828" w:rsidRDefault="00C55E5D" w14:paraId="7D32E14F" w14:textId="25F1DB6B">
      <w:pPr>
        <w:pStyle w:val="CBBODY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6EA079BD" wp14:anchorId="4A7B5576">
                <wp:simplePos x="0" y="0"/>
                <wp:positionH relativeFrom="column">
                  <wp:posOffset>4401185</wp:posOffset>
                </wp:positionH>
                <wp:positionV relativeFrom="paragraph">
                  <wp:posOffset>748665</wp:posOffset>
                </wp:positionV>
                <wp:extent cx="914400" cy="40005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E5D" w:rsidP="00C55E5D" w:rsidRDefault="00C55E5D" w14:paraId="6A74E8C5" w14:textId="77777777">
                            <w:pPr>
                              <w:pStyle w:val="Head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OMB Control No.: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18"/>
                                <w:szCs w:val="18"/>
                              </w:rPr>
                              <w:t>XXXX-XXXX</w:t>
                            </w:r>
                          </w:p>
                          <w:p w:rsidR="00C55E5D" w:rsidP="00C55E5D" w:rsidRDefault="00C55E5D" w14:paraId="2212B738" w14:textId="77777777">
                            <w:pPr>
                              <w:pStyle w:val="Head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Expiration Date: XX/XX/XXXX</w:t>
                            </w:r>
                          </w:p>
                          <w:p w:rsidR="00C55E5D" w:rsidP="00C55E5D" w:rsidRDefault="00C55E5D" w14:paraId="430B972A" w14:textId="777777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7B5576">
                <v:stroke joinstyle="miter"/>
                <v:path gradientshapeok="t" o:connecttype="rect"/>
              </v:shapetype>
              <v:shape id="Text Box 4" style="position:absolute;margin-left:346.55pt;margin-top:58.95pt;width:1in;height:31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">
                <v:textbox>
                  <w:txbxContent>
                    <w:p w:rsidR="00C55E5D" w:rsidP="00C55E5D" w:rsidRDefault="00C55E5D" w14:paraId="6A74E8C5" w14:textId="77777777">
                      <w:pPr>
                        <w:pStyle w:val="Head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OMB Control No.: </w:t>
                      </w:r>
                      <w:r>
                        <w:rPr>
                          <w:rFonts w:ascii="ArialMT" w:hAnsi="ArialMT" w:cs="ArialMT"/>
                          <w:b/>
                          <w:sz w:val="18"/>
                          <w:szCs w:val="18"/>
                        </w:rPr>
                        <w:t>XXXX-XXXX</w:t>
                      </w:r>
                    </w:p>
                    <w:p w:rsidR="00C55E5D" w:rsidP="00C55E5D" w:rsidRDefault="00C55E5D" w14:paraId="2212B738" w14:textId="77777777">
                      <w:pPr>
                        <w:pStyle w:val="Head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Expiration Date: XX/XX/XXXX</w:t>
                      </w:r>
                    </w:p>
                    <w:p w:rsidR="00C55E5D" w:rsidP="00C55E5D" w:rsidRDefault="00C55E5D" w14:paraId="430B972A" w14:textId="77777777"/>
                  </w:txbxContent>
                </v:textbox>
              </v:shape>
            </w:pict>
          </mc:Fallback>
        </mc:AlternateContent>
      </w:r>
      <w:r w:rsidR="00333B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07BA3943" wp14:anchorId="5B8490F7">
                <wp:simplePos x="0" y="0"/>
                <wp:positionH relativeFrom="margin">
                  <wp:posOffset>0</wp:posOffset>
                </wp:positionH>
                <wp:positionV relativeFrom="paragraph">
                  <wp:posOffset>1209040</wp:posOffset>
                </wp:positionV>
                <wp:extent cx="6229350" cy="11620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A9E" w:rsidR="00333B33" w:rsidP="00333B33" w:rsidRDefault="00333B33" w14:paraId="79077DED" w14:textId="042EE29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The purpose of this information collection is to understand experiences and outcomes related to the Adoption Call to Action, a Children’s Bureau initiative to support child welfare agencies in improving adoption outcomes. Public reporting burden for this collection of information is estimated to average </w:t>
                            </w:r>
                            <w:r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15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 respondent, including the time for reviewing instructions, gathering and maintaining the data needed, and reviewing the collection of information. This is a voluntary collection of information. </w:t>
                            </w:r>
                            <w:r w:rsidRPr="00A91A9E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Federal</w:t>
                            </w:r>
                            <w:r w:rsidRPr="00A91A9E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agency may not conduct or sponsor, and </w:t>
                            </w:r>
                            <w:r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no individual or entity </w:t>
                            </w:r>
                            <w:r w:rsidRPr="00A91A9E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is required to respond to,</w:t>
                            </w:r>
                            <w:r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nor shall an individual or entity be subject to a penalty or failure to comply with</w:t>
                            </w:r>
                            <w:r w:rsidRPr="00A91A9E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 collection of information subject to the requirements of the Paperwork Reduction Act of 1995,</w:t>
                            </w:r>
                            <w:r w:rsidRPr="00A91A9E" w:rsidR="00C55E5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1A9E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unless </w:t>
                            </w:r>
                            <w:r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that collection of information</w:t>
                            </w:r>
                            <w:r w:rsidRPr="00A91A9E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displays a currently valid OMB control number. </w:t>
                            </w:r>
                            <w:r w:rsidRPr="006524C8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you have any comments on this collection of information, please contact </w:t>
                            </w:r>
                            <w:proofErr w:type="spellStart"/>
                            <w:r w:rsidRPr="006524C8" w:rsidR="006524C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Roshanda</w:t>
                            </w:r>
                            <w:proofErr w:type="spellEnd"/>
                            <w:r w:rsidRPr="006524C8" w:rsidR="006524C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Shoulders</w:t>
                            </w:r>
                            <w:r w:rsidRPr="006524C8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Children’s Bureau, by e-mail at </w:t>
                            </w:r>
                            <w:hyperlink w:history="1" r:id="rId11">
                              <w:r w:rsidRPr="006524C8" w:rsidR="006524C8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Roshanda.Shoulders@acf.hhs.gov</w:t>
                              </w:r>
                            </w:hyperlink>
                            <w:r w:rsidRPr="006524C8" w:rsidR="00C55E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0;margin-top:95.2pt;width:490.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" w14:anchorId="5B8490F7">
                <v:textbox>
                  <w:txbxContent>
                    <w:p w:rsidRPr="00A91A9E" w:rsidR="00333B33" w:rsidP="00333B33" w:rsidRDefault="00333B33" w14:paraId="79077DED" w14:textId="042EE296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The purpose of this information collection is to understand experiences and outcomes related to the Adoption Call to Action, a Children’s Bureau initiative to support child welfare agencies in improving adoption outcomes. Public reporting burden for this collection of information is estimated to average </w:t>
                      </w:r>
                      <w:r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15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 respondent, including the time for reviewing instr</w:t>
                      </w:r>
                      <w:bookmarkStart w:name="_GoBack" w:id="1"/>
                      <w:bookmarkEnd w:id="1"/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uctions, gathering and maintaining the data needed, and reviewing the collection of information. This is a voluntary collection of information. </w:t>
                      </w:r>
                      <w:r w:rsidRPr="00A91A9E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r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Federal</w:t>
                      </w:r>
                      <w:r w:rsidRPr="00A91A9E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agency may not conduct or sponsor, and </w:t>
                      </w:r>
                      <w:r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no individual or entity </w:t>
                      </w:r>
                      <w:r w:rsidRPr="00A91A9E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is required to respond to,</w:t>
                      </w:r>
                      <w:r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nor shall an individual or entity be subject to a penalty or failure to comply with</w:t>
                      </w:r>
                      <w:r w:rsidRPr="00A91A9E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 collection of information subject to the requirements of the Paperwork Reduction Act of 1995,</w:t>
                      </w:r>
                      <w:r w:rsidRPr="00A91A9E" w:rsidR="00C55E5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1A9E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unless </w:t>
                      </w:r>
                      <w:r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that collection of information</w:t>
                      </w:r>
                      <w:r w:rsidRPr="00A91A9E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displays a currently valid OMB control number. </w:t>
                      </w:r>
                      <w:r w:rsidRPr="006524C8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you have any comments on this collection of information, please contact </w:t>
                      </w:r>
                      <w:proofErr w:type="spellStart"/>
                      <w:r w:rsidRPr="006524C8" w:rsidR="006524C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Roshanda</w:t>
                      </w:r>
                      <w:proofErr w:type="spellEnd"/>
                      <w:r w:rsidRPr="006524C8" w:rsidR="006524C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Shoulders</w:t>
                      </w:r>
                      <w:r w:rsidRPr="006524C8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Children’s Bureau, by e-mail at </w:t>
                      </w:r>
                      <w:hyperlink w:history="1" r:id="rId12">
                        <w:r w:rsidRPr="006524C8" w:rsidR="006524C8">
                          <w:rPr>
                            <w:rStyle w:val="Hyperlink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Roshanda.Shoulders@acf.hhs.gov</w:t>
                        </w:r>
                      </w:hyperlink>
                      <w:r w:rsidRPr="006524C8" w:rsidR="00C55E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4D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editId="6980134E" wp14:anchorId="06D830DD">
                <wp:simplePos x="0" y="0"/>
                <wp:positionH relativeFrom="column">
                  <wp:posOffset>-596900</wp:posOffset>
                </wp:positionH>
                <wp:positionV relativeFrom="paragraph">
                  <wp:posOffset>-342900</wp:posOffset>
                </wp:positionV>
                <wp:extent cx="4438650" cy="1047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7D7A" w:rsidR="00637920" w:rsidP="00637920" w:rsidRDefault="00637920" w14:paraId="77EDC9E2" w14:textId="01999781">
                            <w:pPr>
                              <w:rPr>
                                <w:rFonts w:ascii="Rockwell" w:hAnsi="Rockwell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Adoption Call to Action: </w:t>
                            </w:r>
                            <w:r w:rsidR="00E177E0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Progress Update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Pr="00A51138" w:rsidR="00A51138" w:rsidP="00DA14D2" w:rsidRDefault="00A51138" w14:paraId="583E10E3" w14:textId="00527F64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-47pt;margin-top:-27pt;width:349.5pt;height:8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" w14:anchorId="06D830DD">
                <v:textbox>
                  <w:txbxContent>
                    <w:p w:rsidRPr="00897D7A" w:rsidR="00637920" w:rsidP="00637920" w:rsidRDefault="00637920" w14:paraId="77EDC9E2" w14:textId="01999781">
                      <w:pPr>
                        <w:rPr>
                          <w:rFonts w:ascii="Rockwell" w:hAnsi="Rockwell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Adoption Call to Action: </w:t>
                      </w:r>
                      <w:r w:rsidR="00E177E0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Progress Update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Pr="00A51138" w:rsidR="00A51138" w:rsidP="00DA14D2" w:rsidRDefault="00A51138" w14:paraId="583E10E3" w14:textId="00527F64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B33" w:rsidP="00B83828" w:rsidRDefault="00333B33" w14:paraId="0882D454" w14:textId="77777777">
      <w:pPr>
        <w:pStyle w:val="CBBODY"/>
      </w:pPr>
    </w:p>
    <w:p w:rsidRPr="000A2579" w:rsidR="00E177E0" w:rsidP="000A2579" w:rsidRDefault="00E177E0" w14:paraId="6D09F52D" w14:textId="624DA381">
      <w:pPr>
        <w:rPr>
          <w:rFonts w:ascii="Times New Roman" w:hAnsi="Times New Roman" w:eastAsia="Times New Roman" w:cs="Times New Roman"/>
        </w:rPr>
      </w:pPr>
      <w:r w:rsidRPr="00994004">
        <w:rPr>
          <w:rFonts w:ascii="Arial" w:hAnsi="Arial" w:cs="Arial"/>
          <w:color w:val="575050"/>
          <w:sz w:val="20"/>
          <w:szCs w:val="20"/>
        </w:rPr>
        <w:t xml:space="preserve">The following information is being collected as part of the Adoption Call to Action initiative, which is a national effort to support the work of jurisdictions to find permanent families for waiting children and youth. </w:t>
      </w:r>
      <w:r>
        <w:rPr>
          <w:rFonts w:ascii="Arial" w:hAnsi="Arial" w:cs="Arial"/>
          <w:color w:val="575050"/>
          <w:sz w:val="20"/>
          <w:szCs w:val="20"/>
        </w:rPr>
        <w:t>Survey results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will be used to understand </w:t>
      </w:r>
      <w:r>
        <w:rPr>
          <w:rFonts w:ascii="Arial" w:hAnsi="Arial" w:cs="Arial"/>
          <w:color w:val="575050"/>
          <w:sz w:val="20"/>
          <w:szCs w:val="20"/>
        </w:rPr>
        <w:t xml:space="preserve">updates and progress your state has made regarding 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target populations, implementation efforts, and outcomes, as well as challenges that </w:t>
      </w:r>
      <w:r>
        <w:rPr>
          <w:rFonts w:ascii="Arial" w:hAnsi="Arial" w:cs="Arial"/>
          <w:color w:val="575050"/>
          <w:sz w:val="20"/>
          <w:szCs w:val="20"/>
        </w:rPr>
        <w:t xml:space="preserve">your 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jurisdiction </w:t>
      </w:r>
      <w:r>
        <w:rPr>
          <w:rFonts w:ascii="Arial" w:hAnsi="Arial" w:cs="Arial"/>
          <w:color w:val="575050"/>
          <w:sz w:val="20"/>
          <w:szCs w:val="20"/>
        </w:rPr>
        <w:t xml:space="preserve">has </w:t>
      </w:r>
      <w:r w:rsidRPr="00994004">
        <w:rPr>
          <w:rFonts w:ascii="Arial" w:hAnsi="Arial" w:cs="Arial"/>
          <w:color w:val="575050"/>
          <w:sz w:val="20"/>
          <w:szCs w:val="20"/>
        </w:rPr>
        <w:t>face</w:t>
      </w:r>
      <w:r>
        <w:rPr>
          <w:rFonts w:ascii="Arial" w:hAnsi="Arial" w:cs="Arial"/>
          <w:color w:val="575050"/>
          <w:sz w:val="20"/>
          <w:szCs w:val="20"/>
        </w:rPr>
        <w:t>d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in these efforts. </w:t>
      </w:r>
      <w:r>
        <w:rPr>
          <w:rFonts w:ascii="Arial" w:hAnsi="Arial" w:cs="Arial"/>
          <w:color w:val="575050"/>
          <w:sz w:val="20"/>
          <w:szCs w:val="20"/>
        </w:rPr>
        <w:t>P</w:t>
      </w:r>
      <w:r w:rsidRPr="00994004">
        <w:rPr>
          <w:rFonts w:ascii="Arial" w:hAnsi="Arial" w:cs="Arial"/>
          <w:color w:val="575050"/>
          <w:sz w:val="20"/>
          <w:szCs w:val="20"/>
        </w:rPr>
        <w:t>articipation in this data collection is voluntary</w:t>
      </w:r>
      <w:r>
        <w:rPr>
          <w:rFonts w:ascii="Arial" w:hAnsi="Arial" w:cs="Arial"/>
          <w:color w:val="575050"/>
          <w:sz w:val="20"/>
          <w:szCs w:val="20"/>
        </w:rPr>
        <w:t xml:space="preserve"> and results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will </w:t>
      </w:r>
      <w:r>
        <w:rPr>
          <w:rFonts w:ascii="Arial" w:hAnsi="Arial" w:cs="Arial"/>
          <w:color w:val="575050"/>
          <w:sz w:val="20"/>
          <w:szCs w:val="20"/>
        </w:rPr>
        <w:t xml:space="preserve">be used to </w:t>
      </w:r>
      <w:r w:rsidRPr="00994004">
        <w:rPr>
          <w:rFonts w:ascii="Arial" w:hAnsi="Arial" w:cs="Arial"/>
          <w:color w:val="575050"/>
          <w:sz w:val="20"/>
          <w:szCs w:val="20"/>
        </w:rPr>
        <w:t>inform the technical assistance offered</w:t>
      </w:r>
      <w:r>
        <w:rPr>
          <w:rFonts w:ascii="Arial" w:hAnsi="Arial" w:cs="Arial"/>
          <w:color w:val="575050"/>
          <w:sz w:val="20"/>
          <w:szCs w:val="20"/>
        </w:rPr>
        <w:t>,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to </w:t>
      </w:r>
      <w:r>
        <w:rPr>
          <w:rFonts w:ascii="Arial" w:hAnsi="Arial" w:cs="Arial"/>
          <w:color w:val="575050"/>
          <w:sz w:val="20"/>
          <w:szCs w:val="20"/>
        </w:rPr>
        <w:t xml:space="preserve">include ensuring that technical assistance 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resources and networking opportunities </w:t>
      </w:r>
      <w:r>
        <w:rPr>
          <w:rFonts w:ascii="Arial" w:hAnsi="Arial" w:cs="Arial"/>
          <w:color w:val="575050"/>
          <w:sz w:val="20"/>
          <w:szCs w:val="20"/>
        </w:rPr>
        <w:t>are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targeted </w:t>
      </w:r>
      <w:r>
        <w:rPr>
          <w:rFonts w:ascii="Arial" w:hAnsi="Arial" w:cs="Arial"/>
          <w:color w:val="575050"/>
          <w:sz w:val="20"/>
          <w:szCs w:val="20"/>
        </w:rPr>
        <w:t>at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</w:t>
      </w:r>
      <w:r>
        <w:rPr>
          <w:rFonts w:ascii="Arial" w:hAnsi="Arial" w:cs="Arial"/>
          <w:color w:val="575050"/>
          <w:sz w:val="20"/>
          <w:szCs w:val="20"/>
        </w:rPr>
        <w:t xml:space="preserve">common </w:t>
      </w:r>
      <w:r w:rsidRPr="00994004">
        <w:rPr>
          <w:rFonts w:ascii="Arial" w:hAnsi="Arial" w:cs="Arial"/>
          <w:color w:val="575050"/>
          <w:sz w:val="20"/>
          <w:szCs w:val="20"/>
        </w:rPr>
        <w:t>challenges</w:t>
      </w:r>
      <w:r>
        <w:rPr>
          <w:rFonts w:ascii="Arial" w:hAnsi="Arial" w:cs="Arial"/>
          <w:color w:val="575050"/>
          <w:sz w:val="20"/>
          <w:szCs w:val="20"/>
        </w:rPr>
        <w:t xml:space="preserve"> among participants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. </w:t>
      </w:r>
      <w:r w:rsidRPr="000A2579" w:rsidR="00AE7D73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By design, instrument questions are primarily exploratory, to provide the Children's Bureau with periodic updates that reflect overall progress and impact of the initiative across all jurisdictions. </w:t>
      </w:r>
      <w:r w:rsidRPr="000A2579" w:rsidR="000A257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</w:rPr>
        <w:t xml:space="preserve">As such, </w:t>
      </w:r>
      <w:r w:rsidRPr="000A2579" w:rsidR="000A2579">
        <w:rPr>
          <w:rFonts w:ascii="Arial" w:hAnsi="Arial" w:cs="Arial"/>
          <w:color w:val="575050"/>
          <w:sz w:val="20"/>
          <w:szCs w:val="20"/>
        </w:rPr>
        <w:t>t</w:t>
      </w:r>
      <w:r w:rsidRPr="000A2579">
        <w:rPr>
          <w:rFonts w:ascii="Arial" w:hAnsi="Arial" w:cs="Arial"/>
          <w:color w:val="575050"/>
          <w:sz w:val="20"/>
          <w:szCs w:val="20"/>
        </w:rPr>
        <w:t>he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results will provide </w:t>
      </w:r>
      <w:r>
        <w:rPr>
          <w:rFonts w:ascii="Arial" w:hAnsi="Arial" w:cs="Arial"/>
          <w:color w:val="575050"/>
          <w:sz w:val="20"/>
          <w:szCs w:val="20"/>
        </w:rPr>
        <w:t xml:space="preserve">the Children’s Bureau </w:t>
      </w:r>
      <w:r w:rsidRPr="00994004">
        <w:rPr>
          <w:rFonts w:ascii="Arial" w:hAnsi="Arial" w:cs="Arial"/>
          <w:color w:val="575050"/>
          <w:sz w:val="20"/>
          <w:szCs w:val="20"/>
        </w:rPr>
        <w:t>a national picture of the success of the initiative in moving waiting children to adoption. For this purpose, information will be shared with the Adoption Call to Action technical assistance team</w:t>
      </w:r>
      <w:r>
        <w:rPr>
          <w:rFonts w:ascii="Arial" w:hAnsi="Arial" w:cs="Arial"/>
          <w:color w:val="575050"/>
          <w:sz w:val="20"/>
          <w:szCs w:val="20"/>
        </w:rPr>
        <w:t xml:space="preserve">, which includes the </w:t>
      </w:r>
      <w:r w:rsidRPr="00994004">
        <w:rPr>
          <w:rFonts w:ascii="Arial" w:hAnsi="Arial" w:cs="Arial"/>
          <w:color w:val="575050"/>
          <w:sz w:val="20"/>
          <w:szCs w:val="20"/>
        </w:rPr>
        <w:t>Capacity Building Center for States, Capacity Building Center for Courts, Capacity Building Center for Tribes</w:t>
      </w:r>
      <w:r>
        <w:rPr>
          <w:rFonts w:ascii="Arial" w:hAnsi="Arial" w:cs="Arial"/>
          <w:color w:val="575050"/>
          <w:sz w:val="20"/>
          <w:szCs w:val="20"/>
        </w:rPr>
        <w:t>,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</w:t>
      </w:r>
      <w:proofErr w:type="spellStart"/>
      <w:r w:rsidRPr="00994004">
        <w:rPr>
          <w:rFonts w:ascii="Arial" w:hAnsi="Arial" w:cs="Arial"/>
          <w:color w:val="575050"/>
          <w:sz w:val="20"/>
          <w:szCs w:val="20"/>
        </w:rPr>
        <w:t>AdoptUSKids</w:t>
      </w:r>
      <w:proofErr w:type="spellEnd"/>
      <w:r>
        <w:rPr>
          <w:rFonts w:ascii="Arial" w:hAnsi="Arial" w:cs="Arial"/>
          <w:color w:val="575050"/>
          <w:sz w:val="20"/>
          <w:szCs w:val="20"/>
        </w:rPr>
        <w:t xml:space="preserve">, 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and the Children’s Bureau. This </w:t>
      </w:r>
      <w:r>
        <w:rPr>
          <w:rFonts w:ascii="Arial" w:hAnsi="Arial" w:cs="Arial"/>
          <w:color w:val="575050"/>
          <w:sz w:val="20"/>
          <w:szCs w:val="20"/>
        </w:rPr>
        <w:t>survey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is expected to take up to </w:t>
      </w:r>
      <w:r>
        <w:rPr>
          <w:rFonts w:ascii="Arial" w:hAnsi="Arial" w:cs="Arial"/>
          <w:color w:val="575050"/>
          <w:sz w:val="20"/>
          <w:szCs w:val="20"/>
        </w:rPr>
        <w:t>15</w:t>
      </w:r>
      <w:r w:rsidRPr="00994004">
        <w:rPr>
          <w:rFonts w:ascii="Arial" w:hAnsi="Arial" w:cs="Arial"/>
          <w:color w:val="575050"/>
          <w:sz w:val="20"/>
          <w:szCs w:val="20"/>
        </w:rPr>
        <w:t xml:space="preserve"> minutes to complete.</w:t>
      </w:r>
      <w:r>
        <w:rPr>
          <w:rFonts w:ascii="Arial" w:hAnsi="Arial" w:cs="Arial"/>
          <w:color w:val="575050"/>
          <w:sz w:val="20"/>
          <w:szCs w:val="20"/>
        </w:rPr>
        <w:t xml:space="preserve"> </w:t>
      </w:r>
      <w:r w:rsidR="00850DB6">
        <w:rPr>
          <w:rFonts w:ascii="Arial" w:hAnsi="Arial" w:cs="Arial"/>
          <w:color w:val="575050"/>
          <w:sz w:val="20"/>
          <w:szCs w:val="20"/>
        </w:rPr>
        <w:t>While the items in this survey were designed to accommodate all participating jurisdictions</w:t>
      </w:r>
      <w:r w:rsidR="000034BE">
        <w:rPr>
          <w:rFonts w:ascii="Arial" w:hAnsi="Arial" w:cs="Arial"/>
          <w:color w:val="575050"/>
          <w:sz w:val="20"/>
          <w:szCs w:val="20"/>
        </w:rPr>
        <w:t>, t</w:t>
      </w:r>
      <w:r w:rsidR="005632C8">
        <w:rPr>
          <w:rFonts w:ascii="Arial" w:hAnsi="Arial" w:cs="Arial"/>
          <w:color w:val="575050"/>
          <w:sz w:val="20"/>
          <w:szCs w:val="20"/>
        </w:rPr>
        <w:t xml:space="preserve">he Center recognizes that there may be </w:t>
      </w:r>
      <w:r w:rsidR="00062398">
        <w:rPr>
          <w:rFonts w:ascii="Arial" w:hAnsi="Arial" w:cs="Arial"/>
          <w:color w:val="575050"/>
          <w:sz w:val="20"/>
          <w:szCs w:val="20"/>
        </w:rPr>
        <w:t>situations unique to your jurisdiction</w:t>
      </w:r>
      <w:r w:rsidR="0092155C">
        <w:rPr>
          <w:rFonts w:ascii="Arial" w:hAnsi="Arial" w:cs="Arial"/>
          <w:color w:val="575050"/>
          <w:sz w:val="20"/>
          <w:szCs w:val="20"/>
        </w:rPr>
        <w:t>,</w:t>
      </w:r>
      <w:r w:rsidR="00333C80">
        <w:rPr>
          <w:rFonts w:ascii="Arial" w:hAnsi="Arial" w:cs="Arial"/>
          <w:color w:val="575050"/>
          <w:sz w:val="20"/>
          <w:szCs w:val="20"/>
        </w:rPr>
        <w:t xml:space="preserve"> </w:t>
      </w:r>
      <w:r w:rsidR="00C241C1">
        <w:rPr>
          <w:rFonts w:ascii="Arial" w:hAnsi="Arial" w:cs="Arial"/>
          <w:color w:val="575050"/>
          <w:sz w:val="20"/>
          <w:szCs w:val="20"/>
        </w:rPr>
        <w:t>that would make it more challenging to complete some of the items in this survey</w:t>
      </w:r>
      <w:r w:rsidR="000D62F9">
        <w:rPr>
          <w:rFonts w:ascii="Arial" w:hAnsi="Arial" w:cs="Arial"/>
          <w:color w:val="575050"/>
          <w:sz w:val="20"/>
          <w:szCs w:val="20"/>
        </w:rPr>
        <w:t xml:space="preserve">. </w:t>
      </w:r>
      <w:r w:rsidR="00C241C1">
        <w:rPr>
          <w:rFonts w:ascii="Arial" w:hAnsi="Arial" w:cs="Arial"/>
          <w:noProof/>
          <w:color w:val="575050"/>
          <w:sz w:val="20"/>
          <w:szCs w:val="20"/>
        </w:rPr>
        <w:t>I</w:t>
      </w:r>
      <w:r w:rsidR="00977448">
        <w:rPr>
          <w:rFonts w:ascii="Arial" w:hAnsi="Arial" w:cs="Arial"/>
          <w:noProof/>
          <w:color w:val="575050"/>
          <w:sz w:val="20"/>
          <w:szCs w:val="20"/>
        </w:rPr>
        <w:t>f you</w:t>
      </w:r>
      <w:r w:rsidR="00A602CA">
        <w:rPr>
          <w:rFonts w:ascii="Arial" w:hAnsi="Arial" w:cs="Arial"/>
          <w:noProof/>
          <w:color w:val="575050"/>
          <w:sz w:val="20"/>
          <w:szCs w:val="20"/>
        </w:rPr>
        <w:t xml:space="preserve"> need assistance in completing </w:t>
      </w:r>
      <w:r w:rsidR="004C2094">
        <w:rPr>
          <w:rFonts w:ascii="Arial" w:hAnsi="Arial" w:cs="Arial"/>
          <w:noProof/>
          <w:color w:val="575050"/>
          <w:sz w:val="20"/>
          <w:szCs w:val="20"/>
        </w:rPr>
        <w:t>this survey</w:t>
      </w:r>
      <w:r w:rsidRPr="00BF0282">
        <w:rPr>
          <w:rFonts w:ascii="Arial" w:hAnsi="Arial" w:cs="Arial"/>
          <w:noProof/>
          <w:color w:val="575050"/>
          <w:sz w:val="20"/>
          <w:szCs w:val="20"/>
        </w:rPr>
        <w:t xml:space="preserve">, please contact </w:t>
      </w:r>
      <w:r w:rsidR="00DE3B92">
        <w:rPr>
          <w:rFonts w:ascii="Arial" w:hAnsi="Arial" w:cs="Arial"/>
          <w:noProof/>
          <w:color w:val="575050"/>
          <w:sz w:val="20"/>
          <w:szCs w:val="20"/>
        </w:rPr>
        <w:t xml:space="preserve">the </w:t>
      </w:r>
      <w:r w:rsidRPr="00BF0282">
        <w:rPr>
          <w:rFonts w:ascii="Arial" w:hAnsi="Arial" w:cs="Arial"/>
          <w:noProof/>
          <w:color w:val="575050"/>
          <w:sz w:val="20"/>
          <w:szCs w:val="20"/>
        </w:rPr>
        <w:t>Capacity Building Center for States at </w:t>
      </w:r>
      <w:r w:rsidRPr="008E32B0" w:rsidR="008E32B0">
        <w:rPr>
          <w:rFonts w:ascii="Arial" w:hAnsi="Arial" w:cs="Arial"/>
          <w:noProof/>
          <w:color w:val="575050"/>
          <w:sz w:val="20"/>
          <w:szCs w:val="20"/>
        </w:rPr>
        <w:t>capacityinfo@icfi.com</w:t>
      </w:r>
      <w:r w:rsidRPr="00BF0282">
        <w:rPr>
          <w:rFonts w:ascii="Arial" w:hAnsi="Arial" w:cs="Arial"/>
          <w:noProof/>
          <w:color w:val="575050"/>
          <w:sz w:val="20"/>
          <w:szCs w:val="20"/>
        </w:rPr>
        <w:t>.</w:t>
      </w:r>
    </w:p>
    <w:p w:rsidRPr="0006095A" w:rsidR="00E177E0" w:rsidP="00E177E0" w:rsidRDefault="00E177E0" w14:paraId="320F9EE2" w14:textId="77777777">
      <w:pPr>
        <w:pStyle w:val="Heading1"/>
      </w:pPr>
    </w:p>
    <w:p w:rsidR="00E177E0" w:rsidP="00E177E0" w:rsidRDefault="000D42E0" w14:paraId="1C4F0E5C" w14:textId="6C5B6E16">
      <w:pPr>
        <w:pStyle w:val="CBTabletext"/>
        <w:numPr>
          <w:ilvl w:val="0"/>
          <w:numId w:val="35"/>
        </w:numPr>
      </w:pPr>
      <w:r>
        <w:t>Jurisdiction</w:t>
      </w:r>
      <w:r w:rsidR="00E177E0">
        <w:t>: [</w:t>
      </w:r>
      <w:r>
        <w:t xml:space="preserve">State and territory </w:t>
      </w:r>
      <w:r w:rsidR="00E177E0">
        <w:t>picklist]</w:t>
      </w:r>
    </w:p>
    <w:p w:rsidR="00E177E0" w:rsidP="00E177E0" w:rsidRDefault="00E177E0" w14:paraId="1FE69320" w14:textId="77777777">
      <w:pPr>
        <w:pStyle w:val="CBTabletext"/>
        <w:ind w:left="720"/>
      </w:pPr>
    </w:p>
    <w:p w:rsidR="00E177E0" w:rsidP="00E177E0" w:rsidRDefault="00E177E0" w14:paraId="6BA6F2D6" w14:textId="34F9DD78">
      <w:pPr>
        <w:pStyle w:val="CBTabletext"/>
        <w:numPr>
          <w:ilvl w:val="0"/>
          <w:numId w:val="35"/>
        </w:numPr>
      </w:pPr>
      <w:r>
        <w:t xml:space="preserve">The target population for this effort includes children and youth who were waiting for adoption, defined </w:t>
      </w:r>
      <w:r w:rsidRPr="00BF1809">
        <w:t>as children with a primary goal of adoption or children who are legally free (except 16 and 17 y</w:t>
      </w:r>
      <w:r>
        <w:t xml:space="preserve">ear-old children </w:t>
      </w:r>
      <w:r w:rsidRPr="00BF1809">
        <w:t>with a goal of emancipation)</w:t>
      </w:r>
      <w:r>
        <w:t xml:space="preserve"> as of 10/1/2019. However, agencies have the option of focusing their efforts on a smaller, more specific group of children. You were asked in the previous survey to describe the target population your </w:t>
      </w:r>
      <w:r w:rsidR="000D42E0">
        <w:t>jurisdiction</w:t>
      </w:r>
      <w:r>
        <w:t xml:space="preserve"> selected. Since this previous survey, has your </w:t>
      </w:r>
      <w:r w:rsidR="00F14C60">
        <w:t>jurisdiction</w:t>
      </w:r>
      <w:r>
        <w:t xml:space="preserve"> changed its target population? </w:t>
      </w:r>
    </w:p>
    <w:p w:rsidR="00E177E0" w:rsidP="00E177E0" w:rsidRDefault="00E177E0" w14:paraId="7EBEEF21" w14:textId="77777777">
      <w:pPr>
        <w:pStyle w:val="CBTabletext"/>
        <w:ind w:left="720"/>
      </w:pPr>
    </w:p>
    <w:p w:rsidR="00E177E0" w:rsidP="00E177E0" w:rsidRDefault="00E177E0" w14:paraId="7DE8BAB2" w14:textId="7343F549">
      <w:pPr>
        <w:pStyle w:val="CBBODY"/>
        <w:numPr>
          <w:ilvl w:val="1"/>
          <w:numId w:val="35"/>
        </w:numPr>
      </w:pPr>
      <w:r>
        <w:t xml:space="preserve">Yes, my </w:t>
      </w:r>
      <w:r w:rsidR="000D42E0">
        <w:t>jurisdiction</w:t>
      </w:r>
      <w:r>
        <w:t xml:space="preserve"> was previously using the national target population (all waiting children in the state as of 10/1/2019) but is now using a different target population. </w:t>
      </w:r>
    </w:p>
    <w:p w:rsidR="00E177E0" w:rsidP="00E177E0" w:rsidRDefault="00E177E0" w14:paraId="644F4CA7" w14:textId="4B787C29">
      <w:pPr>
        <w:pStyle w:val="CBBODY"/>
        <w:numPr>
          <w:ilvl w:val="1"/>
          <w:numId w:val="35"/>
        </w:numPr>
      </w:pPr>
      <w:r>
        <w:t xml:space="preserve">Yes, my </w:t>
      </w:r>
      <w:r w:rsidR="000D42E0">
        <w:t>jurisdiction</w:t>
      </w:r>
      <w:r>
        <w:t xml:space="preserve"> was using a different target population which has changed to something else (not the national target population). </w:t>
      </w:r>
    </w:p>
    <w:p w:rsidR="00E177E0" w:rsidP="00E177E0" w:rsidRDefault="00E177E0" w14:paraId="513C8499" w14:textId="625C5B77">
      <w:pPr>
        <w:pStyle w:val="CBBODY"/>
        <w:numPr>
          <w:ilvl w:val="1"/>
          <w:numId w:val="35"/>
        </w:numPr>
      </w:pPr>
      <w:r>
        <w:t xml:space="preserve">Yes, my </w:t>
      </w:r>
      <w:r w:rsidR="000D42E0">
        <w:t>jurisdiction</w:t>
      </w:r>
      <w:r>
        <w:t xml:space="preserve"> was using a different target population but is now using the national target population. </w:t>
      </w:r>
    </w:p>
    <w:p w:rsidR="00E177E0" w:rsidP="00E177E0" w:rsidRDefault="00E177E0" w14:paraId="19B7CAEF" w14:textId="08B90AE8">
      <w:pPr>
        <w:pStyle w:val="CBBODY"/>
        <w:numPr>
          <w:ilvl w:val="1"/>
          <w:numId w:val="35"/>
        </w:numPr>
      </w:pPr>
      <w:r>
        <w:t xml:space="preserve">No, my </w:t>
      </w:r>
      <w:r w:rsidR="000D42E0">
        <w:t>jurisdiction</w:t>
      </w:r>
      <w:r>
        <w:t xml:space="preserve"> is continuing to use the national target population.</w:t>
      </w:r>
    </w:p>
    <w:p w:rsidR="00E177E0" w:rsidP="00E177E0" w:rsidRDefault="00E177E0" w14:paraId="3AF0F523" w14:textId="7205016C">
      <w:pPr>
        <w:pStyle w:val="CBBODY"/>
        <w:numPr>
          <w:ilvl w:val="1"/>
          <w:numId w:val="35"/>
        </w:numPr>
      </w:pPr>
      <w:r>
        <w:t xml:space="preserve">No, my </w:t>
      </w:r>
      <w:r w:rsidR="000D42E0">
        <w:t>jurisdiction</w:t>
      </w:r>
      <w:r>
        <w:t xml:space="preserve"> is continuing to use a different target population. </w:t>
      </w:r>
    </w:p>
    <w:p w:rsidR="00E177E0" w:rsidP="00E177E0" w:rsidRDefault="00E177E0" w14:paraId="48F9100A" w14:textId="77777777">
      <w:pPr>
        <w:pStyle w:val="CBTabletext"/>
        <w:ind w:left="720"/>
      </w:pPr>
    </w:p>
    <w:p w:rsidR="00E177E0" w:rsidP="00E177E0" w:rsidRDefault="00E177E0" w14:paraId="15E91EAF" w14:textId="77777777">
      <w:pPr>
        <w:pStyle w:val="CBBODY"/>
        <w:ind w:left="1440"/>
      </w:pPr>
    </w:p>
    <w:p w:rsidRPr="006A0167" w:rsidR="00E177E0" w:rsidP="00E177E0" w:rsidRDefault="00E177E0" w14:paraId="2B4AEB41" w14:textId="77777777">
      <w:pPr>
        <w:pStyle w:val="CBTabletext"/>
        <w:ind w:left="720"/>
        <w:rPr>
          <w:b/>
          <w:bCs/>
          <w:i/>
          <w:iCs/>
        </w:rPr>
      </w:pPr>
      <w:r w:rsidRPr="006A0167">
        <w:rPr>
          <w:b/>
          <w:i/>
          <w:iCs/>
        </w:rPr>
        <w:t>*(If respondent selects “</w:t>
      </w:r>
      <w:r>
        <w:rPr>
          <w:b/>
          <w:i/>
          <w:iCs/>
        </w:rPr>
        <w:t>c</w:t>
      </w:r>
      <w:r w:rsidRPr="006A0167">
        <w:rPr>
          <w:b/>
          <w:i/>
          <w:iCs/>
        </w:rPr>
        <w:t>”</w:t>
      </w:r>
      <w:r>
        <w:rPr>
          <w:b/>
          <w:i/>
          <w:iCs/>
        </w:rPr>
        <w:t xml:space="preserve">, “d”, or “e” </w:t>
      </w:r>
      <w:r w:rsidRPr="006A0167">
        <w:rPr>
          <w:b/>
          <w:i/>
          <w:iCs/>
        </w:rPr>
        <w:t>for Q</w:t>
      </w:r>
      <w:r>
        <w:rPr>
          <w:b/>
          <w:i/>
          <w:iCs/>
        </w:rPr>
        <w:t>2</w:t>
      </w:r>
      <w:r w:rsidRPr="006A0167">
        <w:rPr>
          <w:b/>
          <w:i/>
          <w:iCs/>
        </w:rPr>
        <w:t xml:space="preserve">, then respondent will skip </w:t>
      </w:r>
      <w:r>
        <w:rPr>
          <w:b/>
          <w:i/>
          <w:iCs/>
        </w:rPr>
        <w:t>Q3</w:t>
      </w:r>
      <w:r w:rsidRPr="006A0167">
        <w:rPr>
          <w:b/>
          <w:i/>
          <w:iCs/>
        </w:rPr>
        <w:t xml:space="preserve"> through Q</w:t>
      </w:r>
      <w:r>
        <w:rPr>
          <w:b/>
          <w:i/>
          <w:iCs/>
        </w:rPr>
        <w:t>6</w:t>
      </w:r>
      <w:r w:rsidRPr="006A0167">
        <w:rPr>
          <w:b/>
          <w:i/>
          <w:iCs/>
        </w:rPr>
        <w:t xml:space="preserve">) </w:t>
      </w:r>
    </w:p>
    <w:p w:rsidR="00E177E0" w:rsidP="00E177E0" w:rsidRDefault="00E177E0" w14:paraId="742FE19F" w14:textId="77777777">
      <w:pPr>
        <w:pStyle w:val="CBTabletext"/>
        <w:ind w:left="720"/>
      </w:pPr>
    </w:p>
    <w:p w:rsidR="00E177E0" w:rsidP="00E177E0" w:rsidRDefault="00E177E0" w14:paraId="6BEF75C3" w14:textId="77777777">
      <w:pPr>
        <w:pStyle w:val="CBTabletext"/>
        <w:ind w:left="720"/>
      </w:pPr>
    </w:p>
    <w:p w:rsidRPr="00A07AB8" w:rsidR="00E177E0" w:rsidP="00E177E0" w:rsidRDefault="00E177E0" w14:paraId="5C85B459" w14:textId="5BC9401B">
      <w:pPr>
        <w:pStyle w:val="CBTabletext"/>
        <w:numPr>
          <w:ilvl w:val="0"/>
          <w:numId w:val="35"/>
        </w:numPr>
      </w:pPr>
      <w:r w:rsidRPr="006103A4">
        <w:t xml:space="preserve">Which children or youth has your </w:t>
      </w:r>
      <w:r w:rsidR="000D42E0">
        <w:t>jurisdiction</w:t>
      </w:r>
      <w:r w:rsidRPr="006103A4">
        <w:t xml:space="preserve"> chosen to focus on?</w:t>
      </w:r>
      <w:r>
        <w:t xml:space="preserve"> </w:t>
      </w:r>
      <w:r w:rsidRPr="006103A4">
        <w:t>(e.g. waiting children and youth who are over the age of 13 and not currently living with a permanent family)</w:t>
      </w:r>
    </w:p>
    <w:p w:rsidR="00E177E0" w:rsidP="00E177E0" w:rsidRDefault="00E177E0" w14:paraId="10649393" w14:textId="77777777">
      <w:pPr>
        <w:pStyle w:val="CBTabletext"/>
        <w:ind w:left="720"/>
      </w:pPr>
    </w:p>
    <w:p w:rsidRPr="00A07AB8" w:rsidR="00E177E0" w:rsidP="00E177E0" w:rsidRDefault="00E177E0" w14:paraId="7D7E2EB0" w14:textId="77777777">
      <w:pPr>
        <w:pStyle w:val="CBTabletext"/>
        <w:ind w:left="720"/>
      </w:pPr>
      <w:r>
        <w:t>________________________________________________________</w:t>
      </w:r>
    </w:p>
    <w:p w:rsidRPr="004E1943" w:rsidR="00E177E0" w:rsidP="00E177E0" w:rsidRDefault="00E177E0" w14:paraId="6CD2104B" w14:textId="77777777">
      <w:pPr>
        <w:pStyle w:val="CBTabletext"/>
        <w:ind w:left="720"/>
      </w:pPr>
    </w:p>
    <w:p w:rsidR="00E177E0" w:rsidP="00E177E0" w:rsidRDefault="00E177E0" w14:paraId="51C7FEE9" w14:textId="77777777">
      <w:pPr>
        <w:pStyle w:val="CBTabletext"/>
        <w:numPr>
          <w:ilvl w:val="0"/>
          <w:numId w:val="35"/>
        </w:numPr>
      </w:pPr>
      <w:r w:rsidRPr="00AB7877">
        <w:t>How many children or youth are in this population?</w:t>
      </w:r>
    </w:p>
    <w:p w:rsidR="00E177E0" w:rsidP="00E177E0" w:rsidRDefault="00E177E0" w14:paraId="008B1F9E" w14:textId="77777777">
      <w:pPr>
        <w:pStyle w:val="CBTabletext"/>
        <w:ind w:left="720"/>
      </w:pPr>
    </w:p>
    <w:p w:rsidR="00E177E0" w:rsidP="00E177E0" w:rsidRDefault="00E177E0" w14:paraId="7448A43F" w14:textId="77777777">
      <w:pPr>
        <w:pStyle w:val="CBTabletext"/>
        <w:ind w:left="720"/>
      </w:pPr>
      <w:r w:rsidRPr="00AB7877">
        <w:t>________________________________________________________</w:t>
      </w:r>
    </w:p>
    <w:p w:rsidRPr="00AB7877" w:rsidR="00E177E0" w:rsidP="00E177E0" w:rsidRDefault="00E177E0" w14:paraId="21D1F967" w14:textId="77777777">
      <w:pPr>
        <w:pStyle w:val="CBTabletext"/>
        <w:ind w:left="720"/>
      </w:pPr>
    </w:p>
    <w:p w:rsidRPr="00D12E64" w:rsidR="00E177E0" w:rsidP="00E177E0" w:rsidRDefault="00E177E0" w14:paraId="0F59B4D2" w14:textId="77777777">
      <w:pPr>
        <w:rPr>
          <w:rFonts w:ascii="Arial" w:hAnsi="Arial" w:cs="Arial"/>
          <w:color w:val="575050"/>
          <w:sz w:val="20"/>
          <w:szCs w:val="20"/>
        </w:rPr>
      </w:pPr>
    </w:p>
    <w:p w:rsidR="00E177E0" w:rsidP="00E177E0" w:rsidRDefault="00E177E0" w14:paraId="7F7A8BF1" w14:textId="77777777">
      <w:pPr>
        <w:pStyle w:val="CBTabletext"/>
        <w:numPr>
          <w:ilvl w:val="0"/>
          <w:numId w:val="35"/>
        </w:numPr>
      </w:pPr>
      <w:r w:rsidRPr="00A22966">
        <w:t>What is the timeframe or date this target population was identified? (</w:t>
      </w:r>
      <w:r>
        <w:t xml:space="preserve">e.g. </w:t>
      </w:r>
      <w:r w:rsidRPr="00A22966">
        <w:t>waiting children as of 10/1/2019)</w:t>
      </w:r>
    </w:p>
    <w:p w:rsidR="00E177E0" w:rsidP="00E177E0" w:rsidRDefault="00E177E0" w14:paraId="1B578A79" w14:textId="77777777">
      <w:pPr>
        <w:pStyle w:val="CBTabletext"/>
        <w:ind w:left="720"/>
      </w:pPr>
      <w:r w:rsidRPr="00AB7877">
        <w:t>________________________________________________________</w:t>
      </w:r>
    </w:p>
    <w:p w:rsidRPr="00AB7877" w:rsidR="00E177E0" w:rsidP="00E177E0" w:rsidRDefault="00E177E0" w14:paraId="0868096B" w14:textId="77777777">
      <w:pPr>
        <w:pStyle w:val="CBTabletext"/>
        <w:ind w:left="720"/>
      </w:pPr>
    </w:p>
    <w:p w:rsidR="00E177E0" w:rsidP="00E177E0" w:rsidRDefault="00E177E0" w14:paraId="1A3E0FF6" w14:textId="77777777">
      <w:pPr>
        <w:pStyle w:val="CBTabletext"/>
        <w:ind w:left="720"/>
      </w:pPr>
    </w:p>
    <w:p w:rsidR="00E177E0" w:rsidP="00E177E0" w:rsidRDefault="00E177E0" w14:paraId="59F70BC9" w14:textId="77777777">
      <w:pPr>
        <w:pStyle w:val="CBTabletext"/>
        <w:numPr>
          <w:ilvl w:val="0"/>
          <w:numId w:val="35"/>
        </w:numPr>
      </w:pPr>
      <w:r w:rsidRPr="000458CF">
        <w:t>In what geographic area is this target population? (</w:t>
      </w:r>
      <w:r>
        <w:t>e.g. s</w:t>
      </w:r>
      <w:r w:rsidRPr="000458CF">
        <w:t>tatewide</w:t>
      </w:r>
      <w:r>
        <w:t>,</w:t>
      </w:r>
      <w:r w:rsidRPr="000458CF">
        <w:t xml:space="preserve"> </w:t>
      </w:r>
      <w:r>
        <w:t xml:space="preserve">in the </w:t>
      </w:r>
      <w:r w:rsidRPr="000458CF">
        <w:t>jurisdiction’s largest office)</w:t>
      </w:r>
    </w:p>
    <w:p w:rsidR="00E177E0" w:rsidP="00E177E0" w:rsidRDefault="00E177E0" w14:paraId="758BF96E" w14:textId="77777777">
      <w:pPr>
        <w:pStyle w:val="CBTabletext"/>
        <w:ind w:left="720"/>
      </w:pPr>
      <w:r w:rsidRPr="00AB7877">
        <w:t>________________________________________________________</w:t>
      </w:r>
    </w:p>
    <w:p w:rsidR="00E177E0" w:rsidP="00E177E0" w:rsidRDefault="00E177E0" w14:paraId="15ECE1E1" w14:textId="77777777">
      <w:pPr>
        <w:pStyle w:val="CBTabletext"/>
        <w:ind w:left="720"/>
      </w:pPr>
    </w:p>
    <w:p w:rsidR="00E177E0" w:rsidP="00E177E0" w:rsidRDefault="00E177E0" w14:paraId="3BA24463" w14:textId="77777777">
      <w:pPr>
        <w:pStyle w:val="CBTabletext"/>
        <w:ind w:left="720"/>
      </w:pPr>
    </w:p>
    <w:p w:rsidRPr="00EA7CF4" w:rsidR="00E177E0" w:rsidP="00E177E0" w:rsidRDefault="00E177E0" w14:paraId="5B266706" w14:textId="5C050F60">
      <w:pPr>
        <w:pStyle w:val="CBTabletext"/>
        <w:numPr>
          <w:ilvl w:val="0"/>
          <w:numId w:val="35"/>
        </w:numPr>
      </w:pPr>
      <w:r w:rsidRPr="00EA7CF4">
        <w:t>Please provide a short description of the intervention(s) you</w:t>
      </w:r>
      <w:r>
        <w:t xml:space="preserve">r </w:t>
      </w:r>
      <w:r w:rsidR="000D42E0">
        <w:t>jurisdiction</w:t>
      </w:r>
      <w:r w:rsidRPr="00EA7CF4">
        <w:t xml:space="preserve"> </w:t>
      </w:r>
      <w:r>
        <w:t>is</w:t>
      </w:r>
      <w:r w:rsidRPr="00EA7CF4">
        <w:t xml:space="preserve"> using to improve outcomes for the target population. </w:t>
      </w:r>
      <w:r w:rsidRPr="00EA7CF4">
        <w:br/>
      </w:r>
    </w:p>
    <w:p w:rsidR="00E177E0" w:rsidP="00E177E0" w:rsidRDefault="00E177E0" w14:paraId="6B4B41F2" w14:textId="77777777">
      <w:pPr>
        <w:pStyle w:val="CBTabletext"/>
        <w:ind w:left="720"/>
      </w:pPr>
      <w:r w:rsidRPr="00AB7877">
        <w:t>________________________________________________________</w:t>
      </w:r>
    </w:p>
    <w:p w:rsidR="00E177E0" w:rsidP="00E177E0" w:rsidRDefault="00E177E0" w14:paraId="412DC8EA" w14:textId="77777777">
      <w:pPr>
        <w:pStyle w:val="CBTabletext"/>
        <w:ind w:left="720"/>
      </w:pPr>
    </w:p>
    <w:p w:rsidR="00E177E0" w:rsidP="00E177E0" w:rsidRDefault="00E177E0" w14:paraId="14819758" w14:textId="77777777">
      <w:pPr>
        <w:pStyle w:val="CBTabletext"/>
        <w:ind w:left="720"/>
      </w:pPr>
    </w:p>
    <w:p w:rsidR="00E177E0" w:rsidP="00E177E0" w:rsidRDefault="00E177E0" w14:paraId="4A97D8BE" w14:textId="77777777">
      <w:pPr>
        <w:pStyle w:val="CBTabletext"/>
        <w:ind w:left="720"/>
      </w:pPr>
    </w:p>
    <w:p w:rsidRPr="00EA7CF4" w:rsidR="00E177E0" w:rsidP="00E177E0" w:rsidRDefault="00E177E0" w14:paraId="3E62DFB1" w14:textId="2CBBA8BF">
      <w:pPr>
        <w:pStyle w:val="CBTabletext"/>
        <w:numPr>
          <w:ilvl w:val="0"/>
          <w:numId w:val="35"/>
        </w:numPr>
      </w:pPr>
      <w:r w:rsidRPr="006746A5">
        <w:t xml:space="preserve">Please describe </w:t>
      </w:r>
      <w:r>
        <w:t>the</w:t>
      </w:r>
      <w:r w:rsidRPr="006746A5">
        <w:t xml:space="preserve"> process measure or short-term outcome you</w:t>
      </w:r>
      <w:r>
        <w:t xml:space="preserve">r </w:t>
      </w:r>
      <w:r w:rsidR="000D42E0">
        <w:t>jurisdiction</w:t>
      </w:r>
      <w:r w:rsidRPr="006746A5">
        <w:t xml:space="preserve"> </w:t>
      </w:r>
      <w:r>
        <w:t>is</w:t>
      </w:r>
      <w:r w:rsidRPr="006746A5">
        <w:t xml:space="preserve"> us</w:t>
      </w:r>
      <w:r>
        <w:t>ing</w:t>
      </w:r>
      <w:r w:rsidRPr="006746A5">
        <w:t xml:space="preserve"> to monitor the intervention</w:t>
      </w:r>
      <w:r>
        <w:t>, so you will know that the intervention has been implemented</w:t>
      </w:r>
      <w:r w:rsidRPr="006746A5">
        <w:t>. (</w:t>
      </w:r>
      <w:r>
        <w:t>e.g.</w:t>
      </w:r>
      <w:r w:rsidRPr="006746A5">
        <w:t xml:space="preserve"> number of new listings on the heart gallery</w:t>
      </w:r>
      <w:r>
        <w:t xml:space="preserve">, </w:t>
      </w:r>
      <w:r w:rsidRPr="006746A5">
        <w:t>number of new families completing home study applications)</w:t>
      </w:r>
      <w:r w:rsidRPr="00EA7CF4">
        <w:br/>
      </w:r>
    </w:p>
    <w:p w:rsidR="00E177E0" w:rsidP="00E177E0" w:rsidRDefault="00E177E0" w14:paraId="722C6E00" w14:textId="77777777">
      <w:pPr>
        <w:pStyle w:val="CBTabletext"/>
        <w:ind w:left="720"/>
      </w:pPr>
      <w:r w:rsidRPr="00AB7877">
        <w:t>________________________________________________________</w:t>
      </w:r>
    </w:p>
    <w:p w:rsidR="00E177E0" w:rsidP="00E177E0" w:rsidRDefault="00E177E0" w14:paraId="2D84FB00" w14:textId="77777777">
      <w:pPr>
        <w:pStyle w:val="CBTabletext"/>
        <w:ind w:left="720"/>
      </w:pPr>
    </w:p>
    <w:p w:rsidR="00E177E0" w:rsidP="00E177E0" w:rsidRDefault="00E177E0" w14:paraId="619DF25C" w14:textId="77777777">
      <w:pPr>
        <w:pStyle w:val="CBTabletext"/>
        <w:ind w:left="720"/>
      </w:pPr>
    </w:p>
    <w:p w:rsidR="00E177E0" w:rsidP="00E177E0" w:rsidRDefault="00E177E0" w14:paraId="03679894" w14:textId="77777777">
      <w:pPr>
        <w:pStyle w:val="CBTabletext"/>
        <w:ind w:left="720"/>
      </w:pPr>
    </w:p>
    <w:p w:rsidRPr="00EA7CF4" w:rsidR="00E177E0" w:rsidP="00E177E0" w:rsidRDefault="00E177E0" w14:paraId="3855217C" w14:textId="77777777">
      <w:pPr>
        <w:pStyle w:val="CBTabletext"/>
        <w:numPr>
          <w:ilvl w:val="0"/>
          <w:numId w:val="35"/>
        </w:numPr>
      </w:pPr>
      <w:r w:rsidRPr="00957E3D">
        <w:t xml:space="preserve">Please provide </w:t>
      </w:r>
      <w:r w:rsidRPr="008568BF">
        <w:rPr>
          <w:b/>
          <w:u w:val="single"/>
        </w:rPr>
        <w:t>updated</w:t>
      </w:r>
      <w:r w:rsidRPr="00957E3D">
        <w:t xml:space="preserve"> data for the process measure described above based on activity between July and September 2020.</w:t>
      </w:r>
      <w:r>
        <w:t xml:space="preserve"> </w:t>
      </w:r>
      <w:r w:rsidRPr="00957E3D">
        <w:t>In an earlier survey, you may have provided baseline data</w:t>
      </w:r>
      <w:r>
        <w:t xml:space="preserve"> (e.g. listed 20 children in the heart gallery in the last six months of 2019)</w:t>
      </w:r>
      <w:r w:rsidRPr="00957E3D">
        <w:t>. Now, we are asking for an update on this process measure based on activity in the last 3 months</w:t>
      </w:r>
      <w:r>
        <w:t xml:space="preserve"> (e.g. increased number of photo listed children to 40 </w:t>
      </w:r>
      <w:r w:rsidRPr="00957E3D">
        <w:t>between July and September 2020</w:t>
      </w:r>
      <w:r>
        <w:t>)</w:t>
      </w:r>
      <w:r>
        <w:br/>
      </w:r>
      <w:r w:rsidRPr="00EA7CF4">
        <w:br/>
      </w:r>
    </w:p>
    <w:p w:rsidR="00E177E0" w:rsidP="00E177E0" w:rsidRDefault="00E177E0" w14:paraId="34F262F8" w14:textId="77777777">
      <w:pPr>
        <w:pStyle w:val="CBTabletext"/>
        <w:ind w:left="720"/>
      </w:pPr>
      <w:r w:rsidRPr="00AB7877">
        <w:t>________________________________________________________</w:t>
      </w:r>
    </w:p>
    <w:p w:rsidR="00E177E0" w:rsidP="00E177E0" w:rsidRDefault="00E177E0" w14:paraId="51CBA487" w14:textId="77777777">
      <w:pPr>
        <w:pStyle w:val="CBTabletext"/>
        <w:ind w:left="720"/>
      </w:pPr>
    </w:p>
    <w:p w:rsidR="00E177E0" w:rsidP="00E177E0" w:rsidRDefault="00E177E0" w14:paraId="0C73A01E" w14:textId="77777777">
      <w:pPr>
        <w:pStyle w:val="CBTabletext"/>
        <w:ind w:left="720"/>
      </w:pPr>
    </w:p>
    <w:p w:rsidR="00E177E0" w:rsidP="00E177E0" w:rsidRDefault="00E177E0" w14:paraId="4AD266E7" w14:textId="77777777">
      <w:pPr>
        <w:pStyle w:val="CBTabletext"/>
        <w:ind w:left="0"/>
      </w:pPr>
    </w:p>
    <w:p w:rsidR="00E177E0" w:rsidP="00E177E0" w:rsidRDefault="00E177E0" w14:paraId="04C29B1E" w14:textId="77777777">
      <w:pPr>
        <w:pStyle w:val="CBTabletext"/>
        <w:ind w:left="0"/>
      </w:pPr>
    </w:p>
    <w:p w:rsidR="00E177E0" w:rsidP="00E177E0" w:rsidRDefault="00E177E0" w14:paraId="38C5704B" w14:textId="77777777">
      <w:pPr>
        <w:pStyle w:val="CBTabletext"/>
        <w:ind w:left="720"/>
      </w:pPr>
    </w:p>
    <w:p w:rsidRPr="00EA7CF4" w:rsidR="00E177E0" w:rsidP="00E177E0" w:rsidRDefault="00E177E0" w14:paraId="0971AF09" w14:textId="2383FF5B">
      <w:pPr>
        <w:pStyle w:val="CBTabletext"/>
        <w:numPr>
          <w:ilvl w:val="0"/>
          <w:numId w:val="35"/>
        </w:numPr>
      </w:pPr>
      <w:r w:rsidRPr="00D7192F">
        <w:t xml:space="preserve">Has your </w:t>
      </w:r>
      <w:r w:rsidR="000D42E0">
        <w:t>jurisdiction</w:t>
      </w:r>
      <w:r w:rsidRPr="00D7192F">
        <w:t xml:space="preserve"> experienced any barriers to implementing your intervention(s)? </w:t>
      </w:r>
    </w:p>
    <w:p w:rsidR="00E177E0" w:rsidP="00E177E0" w:rsidRDefault="00E177E0" w14:paraId="6954B22D" w14:textId="77777777">
      <w:pPr>
        <w:pStyle w:val="CBTabletext"/>
        <w:ind w:left="720"/>
      </w:pPr>
    </w:p>
    <w:p w:rsidR="00E177E0" w:rsidP="00E177E0" w:rsidRDefault="00E177E0" w14:paraId="7144543E" w14:textId="77777777">
      <w:pPr>
        <w:pStyle w:val="CBBODY"/>
        <w:numPr>
          <w:ilvl w:val="1"/>
          <w:numId w:val="35"/>
        </w:numPr>
      </w:pPr>
      <w:r>
        <w:t>Yes (Please describe):_________________</w:t>
      </w:r>
    </w:p>
    <w:p w:rsidR="00E177E0" w:rsidP="00E177E0" w:rsidRDefault="00E177E0" w14:paraId="6560BDF1" w14:textId="77777777">
      <w:pPr>
        <w:pStyle w:val="CBBODY"/>
        <w:numPr>
          <w:ilvl w:val="1"/>
          <w:numId w:val="35"/>
        </w:numPr>
      </w:pPr>
      <w:r>
        <w:t>No</w:t>
      </w:r>
    </w:p>
    <w:p w:rsidR="00E177E0" w:rsidP="00E177E0" w:rsidRDefault="00E177E0" w14:paraId="4B63A449" w14:textId="77777777">
      <w:pPr>
        <w:pStyle w:val="CBBODY"/>
        <w:ind w:left="1440"/>
      </w:pPr>
    </w:p>
    <w:p w:rsidR="00E177E0" w:rsidP="00E177E0" w:rsidRDefault="00E177E0" w14:paraId="48A26746" w14:textId="4E9BF229">
      <w:pPr>
        <w:pStyle w:val="CBTabletext"/>
        <w:numPr>
          <w:ilvl w:val="0"/>
          <w:numId w:val="35"/>
        </w:numPr>
      </w:pPr>
      <w:r w:rsidRPr="00A75968">
        <w:t xml:space="preserve">The national outcome measure for this effort is an increase in the proportion of all waiting children and youth who achieve permanency within the following year. </w:t>
      </w:r>
      <w:r w:rsidR="000D42E0">
        <w:t>Jurisdiction</w:t>
      </w:r>
      <w:r w:rsidRPr="00A75968">
        <w:t>s who have chosen a different target population may also have different or additional outcome measures.</w:t>
      </w:r>
      <w:r>
        <w:t xml:space="preserve"> </w:t>
      </w:r>
      <w:r w:rsidRPr="00CE2DFE">
        <w:t xml:space="preserve">Is your </w:t>
      </w:r>
      <w:r w:rsidR="000D42E0">
        <w:t>jurisdiction</w:t>
      </w:r>
      <w:r w:rsidRPr="00CE2DFE">
        <w:t xml:space="preserve"> using the national target population/outcome measure to assess improvement? </w:t>
      </w:r>
    </w:p>
    <w:p w:rsidR="00E177E0" w:rsidP="00E177E0" w:rsidRDefault="00E177E0" w14:paraId="1960D1B5" w14:textId="77777777">
      <w:pPr>
        <w:pStyle w:val="CBTabletext"/>
        <w:ind w:left="720"/>
      </w:pPr>
    </w:p>
    <w:p w:rsidR="00E177E0" w:rsidP="00E177E0" w:rsidRDefault="00E177E0" w14:paraId="3259C819" w14:textId="77777777">
      <w:pPr>
        <w:pStyle w:val="CBBODY"/>
        <w:numPr>
          <w:ilvl w:val="1"/>
          <w:numId w:val="35"/>
        </w:numPr>
      </w:pPr>
      <w:r>
        <w:t>Yes</w:t>
      </w:r>
    </w:p>
    <w:p w:rsidR="00E177E0" w:rsidP="00E177E0" w:rsidRDefault="00E177E0" w14:paraId="395E3B87" w14:textId="2B2342DE">
      <w:pPr>
        <w:pStyle w:val="CBBODY"/>
        <w:numPr>
          <w:ilvl w:val="1"/>
          <w:numId w:val="35"/>
        </w:numPr>
      </w:pPr>
      <w:r>
        <w:t xml:space="preserve">No, my </w:t>
      </w:r>
      <w:r w:rsidR="000D42E0">
        <w:t>jurisdiction</w:t>
      </w:r>
      <w:r>
        <w:t xml:space="preserve"> is using additional or different outcomes measures</w:t>
      </w:r>
    </w:p>
    <w:p w:rsidR="00E177E0" w:rsidP="00E177E0" w:rsidRDefault="00E177E0" w14:paraId="6F1E78B7" w14:textId="77777777">
      <w:pPr>
        <w:pStyle w:val="CBTabletext"/>
        <w:ind w:left="720" w:hanging="360"/>
      </w:pPr>
    </w:p>
    <w:p w:rsidR="00E177E0" w:rsidP="00E177E0" w:rsidRDefault="00E177E0" w14:paraId="7F09FA0A" w14:textId="77777777">
      <w:pPr>
        <w:pStyle w:val="CBTabletext"/>
        <w:ind w:left="720" w:hanging="360"/>
      </w:pPr>
    </w:p>
    <w:p w:rsidRPr="003D1CFD" w:rsidR="00E177E0" w:rsidP="00E177E0" w:rsidRDefault="00E177E0" w14:paraId="3CCA51B0" w14:textId="77777777">
      <w:pPr>
        <w:pStyle w:val="CBTabletext"/>
        <w:ind w:left="360"/>
        <w:rPr>
          <w:b/>
          <w:bCs/>
          <w:i/>
          <w:iCs/>
        </w:rPr>
      </w:pPr>
      <w:r w:rsidRPr="006A0167">
        <w:rPr>
          <w:b/>
          <w:i/>
          <w:iCs/>
        </w:rPr>
        <w:t>*(If respondent selects “a” for Q</w:t>
      </w:r>
      <w:r>
        <w:rPr>
          <w:b/>
          <w:i/>
          <w:iCs/>
        </w:rPr>
        <w:t>11</w:t>
      </w:r>
      <w:r w:rsidRPr="006A0167">
        <w:rPr>
          <w:b/>
          <w:i/>
          <w:iCs/>
        </w:rPr>
        <w:t>, then respondent will skip Q</w:t>
      </w:r>
      <w:r>
        <w:rPr>
          <w:b/>
          <w:i/>
          <w:iCs/>
        </w:rPr>
        <w:t>12 and Q13</w:t>
      </w:r>
      <w:r w:rsidRPr="006A0167">
        <w:rPr>
          <w:b/>
          <w:i/>
          <w:iCs/>
        </w:rPr>
        <w:t xml:space="preserve">) </w:t>
      </w:r>
    </w:p>
    <w:p w:rsidR="00E177E0" w:rsidP="00E177E0" w:rsidRDefault="00E177E0" w14:paraId="38AC90C0" w14:textId="77777777">
      <w:pPr>
        <w:pStyle w:val="CBTabletext"/>
        <w:ind w:left="720" w:hanging="360"/>
      </w:pPr>
    </w:p>
    <w:p w:rsidR="00E177E0" w:rsidP="00E177E0" w:rsidRDefault="00E177E0" w14:paraId="4F39D7FC" w14:textId="77777777">
      <w:pPr>
        <w:pStyle w:val="CBTabletext"/>
        <w:ind w:left="720" w:hanging="360"/>
      </w:pPr>
    </w:p>
    <w:p w:rsidR="00E177E0" w:rsidP="00E177E0" w:rsidRDefault="00E177E0" w14:paraId="791FCE43" w14:textId="74592C23">
      <w:pPr>
        <w:pStyle w:val="CBTabletext"/>
        <w:numPr>
          <w:ilvl w:val="0"/>
          <w:numId w:val="35"/>
        </w:numPr>
      </w:pPr>
      <w:r w:rsidRPr="002E6624">
        <w:t>Please describe the outcome measure you</w:t>
      </w:r>
      <w:r>
        <w:t xml:space="preserve">r </w:t>
      </w:r>
      <w:r w:rsidR="000D42E0">
        <w:t>jurisdiction</w:t>
      </w:r>
      <w:r w:rsidRPr="002E6624">
        <w:t xml:space="preserve"> will use to assess improvements for the target population. </w:t>
      </w:r>
      <w:r>
        <w:t>(e.g. number and percentage of children exiting to permanency within six months who were waiting for adoption and living in a permanent family on the first day of the fiscal year)</w:t>
      </w:r>
    </w:p>
    <w:p w:rsidR="00E177E0" w:rsidP="00E177E0" w:rsidRDefault="00E177E0" w14:paraId="5438D9DF" w14:textId="77777777">
      <w:pPr>
        <w:pStyle w:val="CBTabletext"/>
        <w:ind w:left="720"/>
      </w:pPr>
      <w:r w:rsidRPr="00AB7877">
        <w:t>________________________________________________________</w:t>
      </w:r>
    </w:p>
    <w:p w:rsidR="00E177E0" w:rsidP="00E177E0" w:rsidRDefault="00E177E0" w14:paraId="240B31D4" w14:textId="77777777">
      <w:pPr>
        <w:pStyle w:val="CBTabletext"/>
        <w:ind w:left="720"/>
      </w:pPr>
    </w:p>
    <w:p w:rsidR="00E177E0" w:rsidP="00E177E0" w:rsidRDefault="00E177E0" w14:paraId="5C83687B" w14:textId="77777777">
      <w:pPr>
        <w:pStyle w:val="CBTabletext"/>
        <w:ind w:left="720"/>
      </w:pPr>
    </w:p>
    <w:p w:rsidRPr="00FC68B0" w:rsidR="00E177E0" w:rsidP="00E177E0" w:rsidRDefault="00E177E0" w14:paraId="384C280D" w14:textId="77777777">
      <w:pPr>
        <w:pStyle w:val="CBTabletext"/>
        <w:numPr>
          <w:ilvl w:val="0"/>
          <w:numId w:val="35"/>
        </w:numPr>
      </w:pPr>
      <w:r w:rsidRPr="00FC68B0">
        <w:t>In a previous survey, agencies were asked for baseline performance.</w:t>
      </w:r>
      <w:r>
        <w:t xml:space="preserve"> </w:t>
      </w:r>
      <w:r w:rsidRPr="00FC68B0">
        <w:t xml:space="preserve">Please provide </w:t>
      </w:r>
      <w:r w:rsidRPr="00F5122A">
        <w:rPr>
          <w:b/>
          <w:u w:val="single"/>
        </w:rPr>
        <w:t>updated data</w:t>
      </w:r>
      <w:r w:rsidRPr="00FC68B0">
        <w:t xml:space="preserve"> for the outcome measure described above based on outcomes achieved in the last 6 months. </w:t>
      </w:r>
    </w:p>
    <w:p w:rsidR="00E177E0" w:rsidP="00E177E0" w:rsidRDefault="00E177E0" w14:paraId="5CA94DBE" w14:textId="77777777">
      <w:pPr>
        <w:ind w:left="360"/>
      </w:pPr>
    </w:p>
    <w:p w:rsidR="00E177E0" w:rsidP="00E177E0" w:rsidRDefault="00E177E0" w14:paraId="661855C0" w14:textId="77777777">
      <w:pPr>
        <w:pStyle w:val="CBTabletext"/>
        <w:ind w:left="720"/>
      </w:pPr>
      <w:r w:rsidRPr="00AB7877">
        <w:t>________________________________________________________</w:t>
      </w:r>
    </w:p>
    <w:p w:rsidR="00E177E0" w:rsidP="00E177E0" w:rsidRDefault="00E177E0" w14:paraId="4E9E9DE3" w14:textId="77777777">
      <w:pPr>
        <w:pStyle w:val="ListParagraph"/>
      </w:pPr>
    </w:p>
    <w:p w:rsidRPr="00EA7CF4" w:rsidR="00E177E0" w:rsidP="00E177E0" w:rsidRDefault="00E177E0" w14:paraId="361BDFF6" w14:textId="263CD7D0">
      <w:pPr>
        <w:pStyle w:val="CBTabletext"/>
        <w:numPr>
          <w:ilvl w:val="0"/>
          <w:numId w:val="35"/>
        </w:numPr>
      </w:pPr>
      <w:r w:rsidRPr="00D7192F">
        <w:t xml:space="preserve">Has your </w:t>
      </w:r>
      <w:r w:rsidR="000D42E0">
        <w:t>jurisdiction</w:t>
      </w:r>
      <w:r w:rsidRPr="00D7192F">
        <w:t xml:space="preserve"> experienced any barriers to </w:t>
      </w:r>
      <w:r>
        <w:t xml:space="preserve">achieving the desired outcome </w:t>
      </w:r>
      <w:r w:rsidRPr="00D7192F">
        <w:t xml:space="preserve">(s)? </w:t>
      </w:r>
    </w:p>
    <w:p w:rsidR="00E177E0" w:rsidP="00E177E0" w:rsidRDefault="00E177E0" w14:paraId="666BB9AE" w14:textId="77777777">
      <w:pPr>
        <w:pStyle w:val="CBTabletext"/>
        <w:ind w:left="720"/>
      </w:pPr>
    </w:p>
    <w:p w:rsidR="00E177E0" w:rsidP="00E177E0" w:rsidRDefault="00E177E0" w14:paraId="4DBF35D5" w14:textId="77777777">
      <w:pPr>
        <w:pStyle w:val="CBBODY"/>
        <w:numPr>
          <w:ilvl w:val="1"/>
          <w:numId w:val="35"/>
        </w:numPr>
      </w:pPr>
      <w:r>
        <w:t>Yes (Please describe):____________________</w:t>
      </w:r>
    </w:p>
    <w:p w:rsidR="00E177E0" w:rsidP="00E177E0" w:rsidRDefault="00E177E0" w14:paraId="3B80FC41" w14:textId="77777777">
      <w:pPr>
        <w:pStyle w:val="CBBODY"/>
        <w:numPr>
          <w:ilvl w:val="1"/>
          <w:numId w:val="35"/>
        </w:numPr>
      </w:pPr>
      <w:r>
        <w:t>No</w:t>
      </w:r>
    </w:p>
    <w:p w:rsidR="00181390" w:rsidP="00E177E0" w:rsidRDefault="00181390" w14:paraId="0E8D7AFE" w14:textId="77777777">
      <w:pPr>
        <w:pStyle w:val="CBHeading1"/>
      </w:pPr>
    </w:p>
    <w:sectPr w:rsidR="00181390" w:rsidSect="002D19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CDAD" w14:textId="77777777" w:rsidR="00033499" w:rsidRDefault="00033499" w:rsidP="006D4C2E">
      <w:r>
        <w:separator/>
      </w:r>
    </w:p>
  </w:endnote>
  <w:endnote w:type="continuationSeparator" w:id="0">
    <w:p w14:paraId="2F82092C" w14:textId="77777777" w:rsidR="00033499" w:rsidRDefault="00033499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D09" w14:textId="77777777" w:rsidR="00075E86" w:rsidRDefault="00075E86" w:rsidP="0033353D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F2D0A" w14:textId="77777777" w:rsidR="00075E86" w:rsidRDefault="00075E86" w:rsidP="000B035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3231273"/>
  <w:p w14:paraId="5EAF2D0B" w14:textId="47DD7DD7" w:rsidR="00075E86" w:rsidRPr="006E60F6" w:rsidRDefault="00075E86" w:rsidP="006D78F8">
    <w:pPr>
      <w:framePr w:wrap="around" w:vAnchor="text" w:hAnchor="page" w:x="9961" w:y="60"/>
      <w:rPr>
        <w:rStyle w:val="PageNumber"/>
        <w:color w:val="FFFFFF"/>
      </w:rPr>
    </w:pPr>
    <w:r w:rsidRPr="006E60F6">
      <w:rPr>
        <w:rStyle w:val="PageNumber"/>
        <w:color w:val="FFFFFF"/>
      </w:rPr>
      <w:fldChar w:fldCharType="begin"/>
    </w:r>
    <w:r w:rsidRPr="006E60F6">
      <w:rPr>
        <w:rStyle w:val="PageNumber"/>
        <w:color w:val="FFFFFF"/>
      </w:rPr>
      <w:instrText xml:space="preserve">PAGE  </w:instrText>
    </w:r>
    <w:r w:rsidRPr="006E60F6">
      <w:rPr>
        <w:rStyle w:val="PageNumber"/>
        <w:color w:val="FFFFFF"/>
      </w:rPr>
      <w:fldChar w:fldCharType="separate"/>
    </w:r>
    <w:r w:rsidR="004B4BFF">
      <w:rPr>
        <w:rStyle w:val="PageNumber"/>
        <w:noProof/>
        <w:color w:val="FFFFFF"/>
      </w:rPr>
      <w:t>3</w:t>
    </w:r>
    <w:r w:rsidRPr="006E60F6">
      <w:rPr>
        <w:rStyle w:val="PageNumber"/>
        <w:color w:val="FFFFFF"/>
      </w:rPr>
      <w:fldChar w:fldCharType="end"/>
    </w:r>
  </w:p>
  <w:bookmarkEnd w:id="0"/>
  <w:p w14:paraId="5EAF2D0C" w14:textId="64363D72" w:rsidR="00075E86" w:rsidRDefault="00075E86" w:rsidP="002672FD">
    <w:pPr>
      <w:tabs>
        <w:tab w:val="center" w:pos="4440"/>
      </w:tabs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9AD5EFC" wp14:editId="3BA401F8">
              <wp:simplePos x="0" y="0"/>
              <wp:positionH relativeFrom="page">
                <wp:posOffset>0</wp:posOffset>
              </wp:positionH>
              <wp:positionV relativeFrom="paragraph">
                <wp:posOffset>-133985</wp:posOffset>
              </wp:positionV>
              <wp:extent cx="7772400" cy="494030"/>
              <wp:effectExtent l="0" t="0" r="0" b="1270"/>
              <wp:wrapNone/>
              <wp:docPr id="15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9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20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24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AA897" id="Group 201" o:spid="_x0000_s1026" style="position:absolute;margin-left:0;margin-top:-10.55pt;width:612pt;height:38.9pt;z-index:-251658752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" path="m,778r12240,l12240,,,,,778xe" fillcolor="#177b2f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" path="m6063,l807,,,778r6063,l6063,e" fillcolor="#00556e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 w:rsidR="002672F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D0E" w14:textId="7A71B762" w:rsidR="00075E86" w:rsidRPr="007A75D2" w:rsidRDefault="00075E86">
    <w:pPr>
      <w:pStyle w:val="Foo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D5D81C" wp14:editId="742EDE07">
              <wp:simplePos x="0" y="0"/>
              <wp:positionH relativeFrom="page">
                <wp:posOffset>-9525</wp:posOffset>
              </wp:positionH>
              <wp:positionV relativeFrom="paragraph">
                <wp:posOffset>-190500</wp:posOffset>
              </wp:positionV>
              <wp:extent cx="7772400" cy="494030"/>
              <wp:effectExtent l="0" t="0" r="0" b="1270"/>
              <wp:wrapNone/>
              <wp:docPr id="5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2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7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9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E1293" id="Group 201" o:spid="_x0000_s1026" style="position:absolute;margin-left:-.75pt;margin-top:-15pt;width:612pt;height:38.9pt;z-index:-251659776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" path="m,778r12240,l12240,,,,,778xe" fillcolor="#177b2f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" path="m6063,l807,,,778r6063,l6063,e" fillcolor="#00556e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>
      <w:tab/>
    </w:r>
    <w:r>
      <w:tab/>
    </w:r>
    <w:r w:rsidRPr="006E60F6">
      <w:rPr>
        <w:rFonts w:ascii="Arial" w:hAnsi="Arial" w:cs="Arial"/>
        <w:color w:val="FFFFFF"/>
        <w:sz w:val="18"/>
      </w:rPr>
      <w:fldChar w:fldCharType="begin"/>
    </w:r>
    <w:r w:rsidRPr="006E60F6">
      <w:rPr>
        <w:rFonts w:ascii="Arial" w:hAnsi="Arial" w:cs="Arial"/>
        <w:color w:val="FFFFFF"/>
        <w:sz w:val="18"/>
      </w:rPr>
      <w:instrText xml:space="preserve"> PAGE   \* MERGEFORMAT </w:instrText>
    </w:r>
    <w:r w:rsidRPr="006E60F6">
      <w:rPr>
        <w:rFonts w:ascii="Arial" w:hAnsi="Arial" w:cs="Arial"/>
        <w:color w:val="FFFFFF"/>
        <w:sz w:val="18"/>
      </w:rPr>
      <w:fldChar w:fldCharType="separate"/>
    </w:r>
    <w:r w:rsidR="004B4BFF">
      <w:rPr>
        <w:rFonts w:ascii="Arial" w:hAnsi="Arial" w:cs="Arial"/>
        <w:noProof/>
        <w:color w:val="FFFFFF"/>
        <w:sz w:val="18"/>
      </w:rPr>
      <w:t>1</w:t>
    </w:r>
    <w:r w:rsidRPr="006E60F6">
      <w:rPr>
        <w:rFonts w:ascii="Arial" w:hAnsi="Arial" w:cs="Arial"/>
        <w:noProof/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C5E8" w14:textId="77777777" w:rsidR="00033499" w:rsidRDefault="00033499" w:rsidP="006D4C2E">
      <w:r>
        <w:separator/>
      </w:r>
    </w:p>
  </w:footnote>
  <w:footnote w:type="continuationSeparator" w:id="0">
    <w:p w14:paraId="469B670C" w14:textId="77777777" w:rsidR="00033499" w:rsidRDefault="00033499" w:rsidP="006D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D07" w14:textId="77777777" w:rsidR="00075E86" w:rsidRDefault="008835D4">
    <w:r>
      <w:rPr>
        <w:noProof/>
      </w:rPr>
      <w:pict w14:anchorId="5EAF2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watermark" style="position:absolute;margin-left:0;margin-top:0;width:612pt;height:792.25pt;z-index:-251656704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D08" w14:textId="0B8B5597" w:rsidR="00075E86" w:rsidRDefault="00075E86" w:rsidP="003D5654">
    <w:pPr>
      <w:tabs>
        <w:tab w:val="left" w:pos="5160"/>
      </w:tabs>
      <w:ind w:left="-540"/>
      <w:rPr>
        <w:rFonts w:ascii="Rockwell" w:hAnsi="Rockwell"/>
        <w:noProof/>
        <w:sz w:val="52"/>
      </w:rPr>
    </w:pPr>
    <w:r w:rsidRPr="006E44F2">
      <w:rPr>
        <w:rFonts w:ascii="Rockwell" w:hAnsi="Rockwell"/>
        <w:noProof/>
        <w:sz w:val="5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5F33FB" wp14:editId="60745146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772400" cy="269875"/>
              <wp:effectExtent l="0" t="0" r="0" b="0"/>
              <wp:wrapNone/>
              <wp:docPr id="1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9875"/>
                      </a:xfrm>
                      <a:custGeom>
                        <a:avLst/>
                        <a:gdLst>
                          <a:gd name="T0" fmla="*/ 0 w 12240"/>
                          <a:gd name="T1" fmla="*/ 425 h 425"/>
                          <a:gd name="T2" fmla="*/ 12240 w 12240"/>
                          <a:gd name="T3" fmla="*/ 425 h 425"/>
                          <a:gd name="T4" fmla="*/ 12240 w 12240"/>
                          <a:gd name="T5" fmla="*/ 0 h 425"/>
                          <a:gd name="T6" fmla="*/ 0 w 12240"/>
                          <a:gd name="T7" fmla="*/ 0 h 425"/>
                          <a:gd name="T8" fmla="*/ 0 w 12240"/>
                          <a:gd name="T9" fmla="*/ 425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425">
                            <a:moveTo>
                              <a:pt x="0" y="425"/>
                            </a:moveTo>
                            <a:lnTo>
                              <a:pt x="12240" y="42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425"/>
                            </a:lnTo>
                            <a:close/>
                          </a:path>
                        </a:pathLst>
                      </a:custGeom>
                      <a:solidFill>
                        <a:srgbClr val="177B2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2FB33D" id="Freeform 10" o:spid="_x0000_s1026" style="position:absolute;margin-left:-1in;margin-top:-35.25pt;width:612pt;height:2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" path="m,425r12240,l12240,,,,,425xe" fillcolor="#177b2f" stroked="f">
              <v:path arrowok="t" o:connecttype="custom" o:connectlocs="0,269875;7772400,269875;7772400,0;0,0;0,269875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2D0D" w14:textId="66C6C9DC" w:rsidR="00075E86" w:rsidRPr="003D5654" w:rsidRDefault="00075E86" w:rsidP="00577AD3">
    <w:pPr>
      <w:pStyle w:val="CBTitl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33AF6AD" wp14:editId="7D454FCF">
          <wp:simplePos x="0" y="0"/>
          <wp:positionH relativeFrom="page">
            <wp:align>right</wp:align>
          </wp:positionH>
          <wp:positionV relativeFrom="paragraph">
            <wp:posOffset>-522605</wp:posOffset>
          </wp:positionV>
          <wp:extent cx="7774263" cy="1628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BCS email header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63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68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D82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440E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A6EB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6D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2B4A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7C93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6A8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7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9C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AA6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B08AA"/>
    <w:multiLevelType w:val="hybridMultilevel"/>
    <w:tmpl w:val="F5EC269A"/>
    <w:lvl w:ilvl="0" w:tplc="57FCD256">
      <w:start w:val="1"/>
      <w:numFmt w:val="bullet"/>
      <w:pStyle w:val="CBBULLET2"/>
      <w:lvlText w:val=""/>
      <w:lvlJc w:val="left"/>
      <w:pPr>
        <w:ind w:left="1800" w:hanging="360"/>
      </w:pPr>
      <w:rPr>
        <w:rFonts w:ascii="Wingdings 2" w:hAnsi="Wingdings 2" w:hint="default"/>
        <w:color w:val="013B82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2094284"/>
    <w:multiLevelType w:val="hybridMultilevel"/>
    <w:tmpl w:val="18F4D0D6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72A41"/>
    <w:multiLevelType w:val="hybridMultilevel"/>
    <w:tmpl w:val="16F055EC"/>
    <w:lvl w:ilvl="0" w:tplc="8E4ED9EE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51580"/>
    <w:multiLevelType w:val="multilevel"/>
    <w:tmpl w:val="00E83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B6305F"/>
    <w:multiLevelType w:val="hybridMultilevel"/>
    <w:tmpl w:val="4D1EE0DE"/>
    <w:lvl w:ilvl="0" w:tplc="62FCDDE0">
      <w:start w:val="1"/>
      <w:numFmt w:val="bullet"/>
      <w:pStyle w:val="CBBULLET1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E2DE8"/>
    <w:multiLevelType w:val="hybridMultilevel"/>
    <w:tmpl w:val="CCDEF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71A7"/>
    <w:multiLevelType w:val="hybridMultilevel"/>
    <w:tmpl w:val="A2A06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7641"/>
    <w:multiLevelType w:val="hybridMultilevel"/>
    <w:tmpl w:val="C974E47A"/>
    <w:lvl w:ilvl="0" w:tplc="4C1C219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177B2F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34F09"/>
    <w:multiLevelType w:val="hybridMultilevel"/>
    <w:tmpl w:val="9BD83C0E"/>
    <w:lvl w:ilvl="0" w:tplc="6014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80825"/>
    <w:multiLevelType w:val="hybridMultilevel"/>
    <w:tmpl w:val="2CFE5D8A"/>
    <w:lvl w:ilvl="0" w:tplc="94ECA136">
      <w:start w:val="1"/>
      <w:numFmt w:val="bullet"/>
      <w:pStyle w:val="CBSidebarBullet"/>
      <w:lvlText w:val=""/>
      <w:lvlJc w:val="left"/>
      <w:pPr>
        <w:ind w:left="504" w:hanging="360"/>
      </w:pPr>
      <w:rPr>
        <w:rFonts w:ascii="Wingdings 3" w:hAnsi="Wingdings 3" w:hint="default"/>
        <w:b w:val="0"/>
        <w:i w:val="0"/>
        <w:color w:val="013B82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41E6481B"/>
    <w:multiLevelType w:val="hybridMultilevel"/>
    <w:tmpl w:val="DCFAF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75CC"/>
    <w:multiLevelType w:val="hybridMultilevel"/>
    <w:tmpl w:val="323C6D08"/>
    <w:lvl w:ilvl="0" w:tplc="E916B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503DC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C3691"/>
    <w:multiLevelType w:val="hybridMultilevel"/>
    <w:tmpl w:val="7A4650D8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E5CC41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AC31"/>
      </w:rPr>
    </w:lvl>
    <w:lvl w:ilvl="2" w:tplc="76A4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F0942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950193"/>
    <w:multiLevelType w:val="hybridMultilevel"/>
    <w:tmpl w:val="B31A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D6554"/>
    <w:multiLevelType w:val="hybridMultilevel"/>
    <w:tmpl w:val="0C5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D0394"/>
    <w:multiLevelType w:val="hybridMultilevel"/>
    <w:tmpl w:val="F506A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F6098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567A08"/>
    <w:multiLevelType w:val="hybridMultilevel"/>
    <w:tmpl w:val="FDA43D8A"/>
    <w:lvl w:ilvl="0" w:tplc="20F26CC8">
      <w:start w:val="1"/>
      <w:numFmt w:val="bullet"/>
      <w:pStyle w:val="CBBULLET3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77B2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24"/>
  </w:num>
  <w:num w:numId="15">
    <w:abstractNumId w:val="15"/>
  </w:num>
  <w:num w:numId="16">
    <w:abstractNumId w:val="15"/>
  </w:num>
  <w:num w:numId="17">
    <w:abstractNumId w:val="27"/>
  </w:num>
  <w:num w:numId="18">
    <w:abstractNumId w:val="20"/>
  </w:num>
  <w:num w:numId="19">
    <w:abstractNumId w:val="11"/>
  </w:num>
  <w:num w:numId="20">
    <w:abstractNumId w:val="30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8"/>
  </w:num>
  <w:num w:numId="24">
    <w:abstractNumId w:val="23"/>
  </w:num>
  <w:num w:numId="25">
    <w:abstractNumId w:val="29"/>
  </w:num>
  <w:num w:numId="26">
    <w:abstractNumId w:val="25"/>
  </w:num>
  <w:num w:numId="27">
    <w:abstractNumId w:val="26"/>
  </w:num>
  <w:num w:numId="28">
    <w:abstractNumId w:val="22"/>
  </w:num>
  <w:num w:numId="29">
    <w:abstractNumId w:val="13"/>
  </w:num>
  <w:num w:numId="30">
    <w:abstractNumId w:val="14"/>
  </w:num>
  <w:num w:numId="31">
    <w:abstractNumId w:val="17"/>
  </w:num>
  <w:num w:numId="32">
    <w:abstractNumId w:val="16"/>
  </w:num>
  <w:num w:numId="33">
    <w:abstractNumId w:val="21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F1"/>
    <w:rsid w:val="000034BE"/>
    <w:rsid w:val="00003686"/>
    <w:rsid w:val="00010C7F"/>
    <w:rsid w:val="000161E4"/>
    <w:rsid w:val="00033499"/>
    <w:rsid w:val="00051F7C"/>
    <w:rsid w:val="00053F3C"/>
    <w:rsid w:val="00054C1E"/>
    <w:rsid w:val="00056989"/>
    <w:rsid w:val="000573B0"/>
    <w:rsid w:val="00061EA7"/>
    <w:rsid w:val="00062003"/>
    <w:rsid w:val="00062398"/>
    <w:rsid w:val="00074131"/>
    <w:rsid w:val="000745BC"/>
    <w:rsid w:val="00075E86"/>
    <w:rsid w:val="000A2579"/>
    <w:rsid w:val="000B0351"/>
    <w:rsid w:val="000B3F20"/>
    <w:rsid w:val="000B4EAD"/>
    <w:rsid w:val="000B6F64"/>
    <w:rsid w:val="000C1A57"/>
    <w:rsid w:val="000C6F33"/>
    <w:rsid w:val="000D42E0"/>
    <w:rsid w:val="000D62F9"/>
    <w:rsid w:val="001013FE"/>
    <w:rsid w:val="00117CFE"/>
    <w:rsid w:val="001221AF"/>
    <w:rsid w:val="00131AAF"/>
    <w:rsid w:val="00134D00"/>
    <w:rsid w:val="00144338"/>
    <w:rsid w:val="00145C22"/>
    <w:rsid w:val="00147B71"/>
    <w:rsid w:val="001807F1"/>
    <w:rsid w:val="00181390"/>
    <w:rsid w:val="00186CD3"/>
    <w:rsid w:val="001A129D"/>
    <w:rsid w:val="001A71BF"/>
    <w:rsid w:val="001C300B"/>
    <w:rsid w:val="001C34BB"/>
    <w:rsid w:val="001D0E7F"/>
    <w:rsid w:val="001D1A4B"/>
    <w:rsid w:val="001D7E78"/>
    <w:rsid w:val="001E01EF"/>
    <w:rsid w:val="001E1277"/>
    <w:rsid w:val="001E1DC3"/>
    <w:rsid w:val="001F0614"/>
    <w:rsid w:val="001F406E"/>
    <w:rsid w:val="00211F94"/>
    <w:rsid w:val="0021710E"/>
    <w:rsid w:val="00257AA5"/>
    <w:rsid w:val="00263927"/>
    <w:rsid w:val="00264C21"/>
    <w:rsid w:val="002663D7"/>
    <w:rsid w:val="002672FD"/>
    <w:rsid w:val="00283073"/>
    <w:rsid w:val="00295B18"/>
    <w:rsid w:val="002A4909"/>
    <w:rsid w:val="002B4E2A"/>
    <w:rsid w:val="002B643D"/>
    <w:rsid w:val="002B71D0"/>
    <w:rsid w:val="002D190B"/>
    <w:rsid w:val="002E5B63"/>
    <w:rsid w:val="002E696A"/>
    <w:rsid w:val="00303CE6"/>
    <w:rsid w:val="00311200"/>
    <w:rsid w:val="00312A5F"/>
    <w:rsid w:val="003173B3"/>
    <w:rsid w:val="00326586"/>
    <w:rsid w:val="0033353D"/>
    <w:rsid w:val="00333B33"/>
    <w:rsid w:val="00333C80"/>
    <w:rsid w:val="00355351"/>
    <w:rsid w:val="003611FD"/>
    <w:rsid w:val="00372BE2"/>
    <w:rsid w:val="0039277A"/>
    <w:rsid w:val="003B0CB9"/>
    <w:rsid w:val="003C3EB5"/>
    <w:rsid w:val="003D5654"/>
    <w:rsid w:val="003E417A"/>
    <w:rsid w:val="003F44B4"/>
    <w:rsid w:val="00404AF3"/>
    <w:rsid w:val="00422AD2"/>
    <w:rsid w:val="004452C8"/>
    <w:rsid w:val="00447729"/>
    <w:rsid w:val="00447E91"/>
    <w:rsid w:val="00453DD1"/>
    <w:rsid w:val="00475080"/>
    <w:rsid w:val="00492591"/>
    <w:rsid w:val="004A25FB"/>
    <w:rsid w:val="004A55F3"/>
    <w:rsid w:val="004A6571"/>
    <w:rsid w:val="004A6889"/>
    <w:rsid w:val="004B4BFF"/>
    <w:rsid w:val="004C2094"/>
    <w:rsid w:val="004C703E"/>
    <w:rsid w:val="004E46A3"/>
    <w:rsid w:val="00501952"/>
    <w:rsid w:val="00504790"/>
    <w:rsid w:val="00522281"/>
    <w:rsid w:val="005247A6"/>
    <w:rsid w:val="005258F1"/>
    <w:rsid w:val="0053338D"/>
    <w:rsid w:val="005632C8"/>
    <w:rsid w:val="00565773"/>
    <w:rsid w:val="00567CC0"/>
    <w:rsid w:val="00571844"/>
    <w:rsid w:val="00575892"/>
    <w:rsid w:val="00577AD3"/>
    <w:rsid w:val="0059474D"/>
    <w:rsid w:val="005A51DA"/>
    <w:rsid w:val="005C13B3"/>
    <w:rsid w:val="005E2BB1"/>
    <w:rsid w:val="005E6D9B"/>
    <w:rsid w:val="006062A5"/>
    <w:rsid w:val="00637920"/>
    <w:rsid w:val="006524C8"/>
    <w:rsid w:val="006552D4"/>
    <w:rsid w:val="00673C5C"/>
    <w:rsid w:val="00677D78"/>
    <w:rsid w:val="00682EE2"/>
    <w:rsid w:val="00683442"/>
    <w:rsid w:val="0069046C"/>
    <w:rsid w:val="00697073"/>
    <w:rsid w:val="006A3D2F"/>
    <w:rsid w:val="006B6929"/>
    <w:rsid w:val="006C360A"/>
    <w:rsid w:val="006D2A79"/>
    <w:rsid w:val="006D3F7E"/>
    <w:rsid w:val="006D4C2E"/>
    <w:rsid w:val="006D78F8"/>
    <w:rsid w:val="006E44F2"/>
    <w:rsid w:val="006E60F6"/>
    <w:rsid w:val="006F339D"/>
    <w:rsid w:val="007133C7"/>
    <w:rsid w:val="007137F7"/>
    <w:rsid w:val="00721349"/>
    <w:rsid w:val="00732345"/>
    <w:rsid w:val="007739DA"/>
    <w:rsid w:val="007A3635"/>
    <w:rsid w:val="007A5F65"/>
    <w:rsid w:val="007A63F1"/>
    <w:rsid w:val="007A75D2"/>
    <w:rsid w:val="007A7E7C"/>
    <w:rsid w:val="007B5994"/>
    <w:rsid w:val="007B658F"/>
    <w:rsid w:val="007C0F41"/>
    <w:rsid w:val="007C747E"/>
    <w:rsid w:val="007D3908"/>
    <w:rsid w:val="007D4605"/>
    <w:rsid w:val="007D5858"/>
    <w:rsid w:val="007E189B"/>
    <w:rsid w:val="00821776"/>
    <w:rsid w:val="00833940"/>
    <w:rsid w:val="00842F5E"/>
    <w:rsid w:val="00842FE5"/>
    <w:rsid w:val="00850DB6"/>
    <w:rsid w:val="008515B3"/>
    <w:rsid w:val="00861F67"/>
    <w:rsid w:val="00880B26"/>
    <w:rsid w:val="008835D4"/>
    <w:rsid w:val="00884BB7"/>
    <w:rsid w:val="0089144A"/>
    <w:rsid w:val="00895708"/>
    <w:rsid w:val="00895B53"/>
    <w:rsid w:val="008B162A"/>
    <w:rsid w:val="008C1D34"/>
    <w:rsid w:val="008C6088"/>
    <w:rsid w:val="008C7F16"/>
    <w:rsid w:val="008E1FD2"/>
    <w:rsid w:val="008E32B0"/>
    <w:rsid w:val="008E511C"/>
    <w:rsid w:val="008F24CE"/>
    <w:rsid w:val="00916563"/>
    <w:rsid w:val="0092155C"/>
    <w:rsid w:val="0093074F"/>
    <w:rsid w:val="00936648"/>
    <w:rsid w:val="009408F7"/>
    <w:rsid w:val="009414A3"/>
    <w:rsid w:val="00944394"/>
    <w:rsid w:val="009504C8"/>
    <w:rsid w:val="009638F1"/>
    <w:rsid w:val="00966B94"/>
    <w:rsid w:val="00977448"/>
    <w:rsid w:val="009D04E7"/>
    <w:rsid w:val="009E0798"/>
    <w:rsid w:val="009E4AAC"/>
    <w:rsid w:val="009F69DA"/>
    <w:rsid w:val="00A01D23"/>
    <w:rsid w:val="00A065B4"/>
    <w:rsid w:val="00A11681"/>
    <w:rsid w:val="00A13986"/>
    <w:rsid w:val="00A14CB2"/>
    <w:rsid w:val="00A1521C"/>
    <w:rsid w:val="00A51138"/>
    <w:rsid w:val="00A602CA"/>
    <w:rsid w:val="00A619C5"/>
    <w:rsid w:val="00A62A9C"/>
    <w:rsid w:val="00A70EEA"/>
    <w:rsid w:val="00A83490"/>
    <w:rsid w:val="00A83D4C"/>
    <w:rsid w:val="00A9393A"/>
    <w:rsid w:val="00A95C13"/>
    <w:rsid w:val="00A97923"/>
    <w:rsid w:val="00AB1A6A"/>
    <w:rsid w:val="00AB36BA"/>
    <w:rsid w:val="00AD35D3"/>
    <w:rsid w:val="00AE07A3"/>
    <w:rsid w:val="00AE18D8"/>
    <w:rsid w:val="00AE7D73"/>
    <w:rsid w:val="00AF497F"/>
    <w:rsid w:val="00B27018"/>
    <w:rsid w:val="00B41458"/>
    <w:rsid w:val="00B50424"/>
    <w:rsid w:val="00B55176"/>
    <w:rsid w:val="00B62EAC"/>
    <w:rsid w:val="00B64CC0"/>
    <w:rsid w:val="00B74366"/>
    <w:rsid w:val="00B83828"/>
    <w:rsid w:val="00B86258"/>
    <w:rsid w:val="00C01F9A"/>
    <w:rsid w:val="00C029D0"/>
    <w:rsid w:val="00C0553B"/>
    <w:rsid w:val="00C20F45"/>
    <w:rsid w:val="00C2233E"/>
    <w:rsid w:val="00C223A2"/>
    <w:rsid w:val="00C241C1"/>
    <w:rsid w:val="00C37859"/>
    <w:rsid w:val="00C550FD"/>
    <w:rsid w:val="00C55E5D"/>
    <w:rsid w:val="00C65301"/>
    <w:rsid w:val="00C91298"/>
    <w:rsid w:val="00CA47D4"/>
    <w:rsid w:val="00CB34FA"/>
    <w:rsid w:val="00CB430B"/>
    <w:rsid w:val="00CD1941"/>
    <w:rsid w:val="00CD508A"/>
    <w:rsid w:val="00CE26A5"/>
    <w:rsid w:val="00CF4EE6"/>
    <w:rsid w:val="00D07097"/>
    <w:rsid w:val="00D145B1"/>
    <w:rsid w:val="00D14B4A"/>
    <w:rsid w:val="00D26345"/>
    <w:rsid w:val="00D30A2C"/>
    <w:rsid w:val="00D33A3F"/>
    <w:rsid w:val="00D436D9"/>
    <w:rsid w:val="00D456A6"/>
    <w:rsid w:val="00D60818"/>
    <w:rsid w:val="00D61C90"/>
    <w:rsid w:val="00D71EBD"/>
    <w:rsid w:val="00D7391B"/>
    <w:rsid w:val="00D76226"/>
    <w:rsid w:val="00DA14D2"/>
    <w:rsid w:val="00DA7DEB"/>
    <w:rsid w:val="00DD392F"/>
    <w:rsid w:val="00DD7DE6"/>
    <w:rsid w:val="00DE0510"/>
    <w:rsid w:val="00DE3B92"/>
    <w:rsid w:val="00DE456F"/>
    <w:rsid w:val="00DF4825"/>
    <w:rsid w:val="00E0365E"/>
    <w:rsid w:val="00E04A59"/>
    <w:rsid w:val="00E050E6"/>
    <w:rsid w:val="00E13C92"/>
    <w:rsid w:val="00E177E0"/>
    <w:rsid w:val="00E33341"/>
    <w:rsid w:val="00E439FD"/>
    <w:rsid w:val="00E51A90"/>
    <w:rsid w:val="00E833FE"/>
    <w:rsid w:val="00E866F1"/>
    <w:rsid w:val="00EA2B30"/>
    <w:rsid w:val="00EB1338"/>
    <w:rsid w:val="00EC062D"/>
    <w:rsid w:val="00EC2365"/>
    <w:rsid w:val="00ED4E9A"/>
    <w:rsid w:val="00ED4FF0"/>
    <w:rsid w:val="00EE0FC4"/>
    <w:rsid w:val="00EF146D"/>
    <w:rsid w:val="00EF52CE"/>
    <w:rsid w:val="00F00015"/>
    <w:rsid w:val="00F01E47"/>
    <w:rsid w:val="00F02874"/>
    <w:rsid w:val="00F111D0"/>
    <w:rsid w:val="00F14C60"/>
    <w:rsid w:val="00F2199D"/>
    <w:rsid w:val="00F21D06"/>
    <w:rsid w:val="00F23A16"/>
    <w:rsid w:val="00F252CC"/>
    <w:rsid w:val="00F265C9"/>
    <w:rsid w:val="00F27A38"/>
    <w:rsid w:val="00F303A9"/>
    <w:rsid w:val="00F35BBD"/>
    <w:rsid w:val="00F35E56"/>
    <w:rsid w:val="00F41823"/>
    <w:rsid w:val="00F575EF"/>
    <w:rsid w:val="00F61F78"/>
    <w:rsid w:val="00F63413"/>
    <w:rsid w:val="00F850D0"/>
    <w:rsid w:val="00F853F1"/>
    <w:rsid w:val="00F9780F"/>
    <w:rsid w:val="00FA6B5F"/>
    <w:rsid w:val="00FB1A20"/>
    <w:rsid w:val="00FD3F24"/>
    <w:rsid w:val="00FE0A96"/>
    <w:rsid w:val="00FE1E46"/>
    <w:rsid w:val="00FE51C9"/>
    <w:rsid w:val="22A5C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EAF2CD5"/>
  <w15:docId w15:val="{32C62CBA-88D7-4D3B-804B-072D16D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145B1"/>
    <w:pPr>
      <w:spacing w:before="120" w:after="120"/>
    </w:pPr>
    <w:rPr>
      <w:rFonts w:ascii="Rockwell" w:hAnsi="Rockwell" w:cs="Arial"/>
      <w:color w:val="177B2F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C2233E"/>
    <w:pPr>
      <w:numPr>
        <w:numId w:val="13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C2233E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571844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0C6F33"/>
    <w:pPr>
      <w:numPr>
        <w:numId w:val="19"/>
      </w:numPr>
      <w:ind w:left="1080"/>
    </w:pPr>
  </w:style>
  <w:style w:type="paragraph" w:customStyle="1" w:styleId="CBBULLET3">
    <w:name w:val="CB BULLET 3"/>
    <w:basedOn w:val="CBBULLET2"/>
    <w:autoRedefine/>
    <w:qFormat/>
    <w:rsid w:val="001F0614"/>
    <w:pPr>
      <w:numPr>
        <w:numId w:val="20"/>
      </w:numPr>
      <w:ind w:left="1440"/>
    </w:pPr>
  </w:style>
  <w:style w:type="character" w:styleId="Hyperlink">
    <w:name w:val="Hyperlink"/>
    <w:basedOn w:val="DefaultParagraphFont"/>
    <w:uiPriority w:val="99"/>
    <w:unhideWhenUsed/>
    <w:rsid w:val="007C0F41"/>
    <w:rPr>
      <w:color w:val="177B2F" w:themeColor="hyperlink"/>
      <w:u w:val="single"/>
    </w:rPr>
  </w:style>
  <w:style w:type="paragraph" w:styleId="ListParagraph">
    <w:name w:val="List Paragraph"/>
    <w:basedOn w:val="Normal"/>
    <w:uiPriority w:val="34"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565773"/>
    <w:pPr>
      <w:spacing w:before="120"/>
      <w:ind w:right="-270"/>
    </w:pPr>
    <w:rPr>
      <w:color w:val="177B2F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8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00ACE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F252CC"/>
    <w:pPr>
      <w:spacing w:after="0"/>
      <w:ind w:left="8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EF52CE"/>
    <w:pPr>
      <w:tabs>
        <w:tab w:val="left" w:pos="3907"/>
      </w:tabs>
      <w:spacing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F252CC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EF52CE"/>
    <w:rPr>
      <w:rFonts w:ascii="Arial" w:hAnsi="Arial" w:cs="Arial"/>
      <w:b/>
      <w:color w:val="575050"/>
      <w:sz w:val="22"/>
    </w:rPr>
  </w:style>
  <w:style w:type="paragraph" w:customStyle="1" w:styleId="CBTablebullet2">
    <w:name w:val="CB Table bullet 2"/>
    <w:basedOn w:val="CBBULLET2"/>
    <w:qFormat/>
    <w:rsid w:val="000C6F33"/>
    <w:pPr>
      <w:ind w:left="800" w:hanging="296"/>
    </w:pPr>
  </w:style>
  <w:style w:type="paragraph" w:customStyle="1" w:styleId="CBtablebullet1">
    <w:name w:val="CB table bullet 1"/>
    <w:basedOn w:val="CBBULLET1"/>
    <w:qFormat/>
    <w:rsid w:val="000C6F33"/>
    <w:pPr>
      <w:ind w:left="350" w:hanging="270"/>
    </w:pPr>
  </w:style>
  <w:style w:type="character" w:styleId="FootnoteReference">
    <w:name w:val="footnote reference"/>
    <w:basedOn w:val="DefaultParagraphFont"/>
    <w:uiPriority w:val="99"/>
    <w:semiHidden/>
    <w:unhideWhenUsed/>
    <w:rsid w:val="006E60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0F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0F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F64"/>
    <w:rPr>
      <w:b/>
      <w:bCs/>
      <w:sz w:val="20"/>
      <w:szCs w:val="20"/>
    </w:rPr>
  </w:style>
  <w:style w:type="paragraph" w:customStyle="1" w:styleId="CBSUBHEAD">
    <w:name w:val="CB SUBHEAD"/>
    <w:basedOn w:val="Normal"/>
    <w:rsid w:val="00966B94"/>
    <w:pPr>
      <w:spacing w:line="360" w:lineRule="auto"/>
    </w:pPr>
    <w:rPr>
      <w:rFonts w:ascii="Arial" w:hAnsi="Arial" w:cs="Arial"/>
      <w:color w:val="177B2F"/>
      <w:sz w:val="30"/>
      <w:szCs w:val="30"/>
    </w:rPr>
  </w:style>
  <w:style w:type="character" w:customStyle="1" w:styleId="ref-overlay">
    <w:name w:val="ref-overlay"/>
    <w:basedOn w:val="DefaultParagraphFont"/>
    <w:rsid w:val="00884BB7"/>
  </w:style>
  <w:style w:type="character" w:customStyle="1" w:styleId="hlfld-contribauthor">
    <w:name w:val="hlfld-contribauthor"/>
    <w:basedOn w:val="DefaultParagraphFont"/>
    <w:rsid w:val="00884BB7"/>
  </w:style>
  <w:style w:type="character" w:customStyle="1" w:styleId="nlmgiven-names">
    <w:name w:val="nlm_given-names"/>
    <w:basedOn w:val="DefaultParagraphFont"/>
    <w:rsid w:val="00884BB7"/>
  </w:style>
  <w:style w:type="character" w:customStyle="1" w:styleId="nlmyear">
    <w:name w:val="nlm_year"/>
    <w:basedOn w:val="DefaultParagraphFont"/>
    <w:rsid w:val="00884BB7"/>
  </w:style>
  <w:style w:type="character" w:customStyle="1" w:styleId="nlmarticle-title">
    <w:name w:val="nlm_article-title"/>
    <w:basedOn w:val="DefaultParagraphFont"/>
    <w:rsid w:val="00884BB7"/>
  </w:style>
  <w:style w:type="character" w:customStyle="1" w:styleId="nlmfpage">
    <w:name w:val="nlm_fpage"/>
    <w:basedOn w:val="DefaultParagraphFont"/>
    <w:rsid w:val="00884BB7"/>
  </w:style>
  <w:style w:type="character" w:customStyle="1" w:styleId="nlmlpage">
    <w:name w:val="nlm_lpage"/>
    <w:basedOn w:val="DefaultParagraphFont"/>
    <w:rsid w:val="00884BB7"/>
  </w:style>
  <w:style w:type="character" w:customStyle="1" w:styleId="ref-links">
    <w:name w:val="ref-links"/>
    <w:basedOn w:val="DefaultParagraphFont"/>
    <w:rsid w:val="00884BB7"/>
  </w:style>
  <w:style w:type="character" w:customStyle="1" w:styleId="xlinks-container">
    <w:name w:val="xlinks-container"/>
    <w:basedOn w:val="DefaultParagraphFont"/>
    <w:rsid w:val="00884BB7"/>
  </w:style>
  <w:style w:type="character" w:styleId="Emphasis">
    <w:name w:val="Emphasis"/>
    <w:basedOn w:val="DefaultParagraphFont"/>
    <w:uiPriority w:val="20"/>
    <w:rsid w:val="001D0E7F"/>
    <w:rPr>
      <w:i/>
      <w:iCs/>
    </w:rPr>
  </w:style>
  <w:style w:type="table" w:styleId="TableGrid">
    <w:name w:val="Table Grid"/>
    <w:basedOn w:val="TableNormal"/>
    <w:uiPriority w:val="59"/>
    <w:rsid w:val="001F406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handa.Shoulders@acf.hhs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handa.Shoulders@acf.hh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1\Documents\Formatting%20and%20PPT%20Requests\New%20TEMPLATE-blue-greenbannerFINAL.dotx" TargetMode="External"/></Relationships>
</file>

<file path=word/theme/theme1.xml><?xml version="1.0" encoding="utf-8"?>
<a:theme xmlns:a="http://schemas.openxmlformats.org/drawingml/2006/main" name="Office Theme">
  <a:themeElements>
    <a:clrScheme name="Center for States">
      <a:dk1>
        <a:srgbClr val="013B82"/>
      </a:dk1>
      <a:lt1>
        <a:sysClr val="window" lastClr="FFFFFF"/>
      </a:lt1>
      <a:dk2>
        <a:srgbClr val="013B82"/>
      </a:dk2>
      <a:lt2>
        <a:srgbClr val="EEECE1"/>
      </a:lt2>
      <a:accent1>
        <a:srgbClr val="013B82"/>
      </a:accent1>
      <a:accent2>
        <a:srgbClr val="177B2F"/>
      </a:accent2>
      <a:accent3>
        <a:srgbClr val="F7941E"/>
      </a:accent3>
      <a:accent4>
        <a:srgbClr val="575050"/>
      </a:accent4>
      <a:accent5>
        <a:srgbClr val="80AC31"/>
      </a:accent5>
      <a:accent6>
        <a:srgbClr val="B3C4DA"/>
      </a:accent6>
      <a:hlink>
        <a:srgbClr val="177B2F"/>
      </a:hlink>
      <a:folHlink>
        <a:srgbClr val="00ACE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81ec3-f4f6-4609-b50f-04d22d16fef5">
      <UserInfo>
        <DisplayName>Marcelli, Jennifer</DisplayName>
        <AccountId>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2" ma:contentTypeDescription="Create a new document." ma:contentTypeScope="" ma:versionID="d77421ce2a41e679450546d4f75da48c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f9aa46aa5c37d81b79dda87b2b19da58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36C68-2007-4FD7-BF4E-EA2B67FE34F8}">
  <ds:schemaRefs>
    <ds:schemaRef ds:uri="http://schemas.microsoft.com/office/2006/metadata/properties"/>
    <ds:schemaRef ds:uri="http://schemas.microsoft.com/office/infopath/2007/PartnerControls"/>
    <ds:schemaRef ds:uri="fdc81ec3-f4f6-4609-b50f-04d22d16fef5"/>
  </ds:schemaRefs>
</ds:datastoreItem>
</file>

<file path=customXml/itemProps2.xml><?xml version="1.0" encoding="utf-8"?>
<ds:datastoreItem xmlns:ds="http://schemas.openxmlformats.org/officeDocument/2006/customXml" ds:itemID="{A94661B5-E497-4AC4-A15D-6306A2C9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ABE96-4F76-456B-8AF5-455FF7F2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005D8-7B91-8F43-B598-A70F543E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C:\Users\36201\Documents\Formatting and PPT Requests\New TEMPLATE-blue-greenbannerFINAL.dotx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Pochily, Meredith</dc:creator>
  <cp:keywords/>
  <dc:description>edited by Debbie C. Jeffers</dc:description>
  <cp:lastModifiedBy>Pho, Hung</cp:lastModifiedBy>
  <cp:revision>3</cp:revision>
  <cp:lastPrinted>2016-10-06T18:02:00Z</cp:lastPrinted>
  <dcterms:created xsi:type="dcterms:W3CDTF">2020-05-08T21:15:00Z</dcterms:created>
  <dcterms:modified xsi:type="dcterms:W3CDTF">2020-05-08T21:15:00Z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  <property fmtid="{D5CDD505-2E9C-101B-9397-08002B2CF9AE}" pid="3" name="Completed?1">
    <vt:bool>true</vt:bool>
  </property>
</Properties>
</file>