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38C0" w:rsidR="00BE3716" w:rsidP="00BE3716" w:rsidRDefault="003D1231" w14:paraId="7D8AF9D8" w14:textId="5B7FD50B">
      <w:pPr>
        <w:pBdr>
          <w:top w:val="single" w:color="auto" w:sz="4" w:space="1"/>
          <w:left w:val="single" w:color="auto" w:sz="4" w:space="4"/>
          <w:bottom w:val="single" w:color="auto" w:sz="4" w:space="1"/>
          <w:right w:val="single" w:color="auto" w:sz="4" w:space="4"/>
        </w:pBdr>
        <w:spacing w:after="0" w:line="240" w:lineRule="auto"/>
        <w:jc w:val="center"/>
        <w:rPr>
          <w:rFonts w:eastAsia="Calibri" w:cs="Calibri"/>
          <w:b/>
        </w:rPr>
      </w:pPr>
      <w:bookmarkStart w:name="_Toc474400185" w:id="0"/>
      <w:bookmarkStart w:name="_Toc473058925" w:id="1"/>
      <w:r>
        <w:rPr>
          <w:rFonts w:eastAsia="Calibri" w:cs="Calibri"/>
          <w:b/>
        </w:rPr>
        <w:t>Household Pulse Survey</w:t>
      </w:r>
      <w:r w:rsidRPr="00FE38C0" w:rsidR="00BE3716">
        <w:rPr>
          <w:rFonts w:eastAsia="Calibri" w:cs="Calibri"/>
          <w:b/>
        </w:rPr>
        <w:t xml:space="preserve"> Questionnaire</w:t>
      </w:r>
    </w:p>
    <w:p w:rsidRPr="00FE38C0" w:rsidR="00BE3716" w:rsidP="00BE3716" w:rsidRDefault="003D1231" w14:paraId="579FBD6B" w14:textId="34FE84E1">
      <w:pPr>
        <w:pBdr>
          <w:top w:val="single" w:color="auto" w:sz="4" w:space="1"/>
          <w:left w:val="single" w:color="auto" w:sz="4" w:space="4"/>
          <w:bottom w:val="single" w:color="auto" w:sz="4" w:space="1"/>
          <w:right w:val="single" w:color="auto" w:sz="4" w:space="4"/>
        </w:pBdr>
        <w:spacing w:after="0" w:line="240" w:lineRule="auto"/>
        <w:jc w:val="center"/>
        <w:rPr>
          <w:rFonts w:eastAsia="Calibri" w:cs="Calibri"/>
          <w:b/>
        </w:rPr>
      </w:pPr>
      <w:r>
        <w:rPr>
          <w:rFonts w:eastAsia="Calibri" w:cs="Calibri"/>
          <w:b/>
        </w:rPr>
        <w:t>April 17</w:t>
      </w:r>
      <w:r w:rsidR="00BE3716">
        <w:rPr>
          <w:rFonts w:eastAsia="Calibri" w:cs="Calibri"/>
          <w:b/>
        </w:rPr>
        <w:t>, 2020</w:t>
      </w:r>
      <w:r w:rsidR="00401DD2">
        <w:rPr>
          <w:rFonts w:eastAsia="Calibri" w:cs="Calibri"/>
          <w:b/>
        </w:rPr>
        <w:t>(R)</w:t>
      </w:r>
    </w:p>
    <w:p w:rsidRPr="00FE38C0" w:rsidR="00DA3EDE" w:rsidP="00D95F60" w:rsidRDefault="00DA3EDE" w14:paraId="6895CEBC" w14:textId="77777777">
      <w:pPr>
        <w:spacing w:after="0" w:line="240" w:lineRule="auto"/>
      </w:pPr>
    </w:p>
    <w:p w:rsidR="00C30F66" w:rsidP="00D95F60" w:rsidRDefault="00C30F66" w14:paraId="0929A13D" w14:textId="77777777">
      <w:pPr>
        <w:pStyle w:val="Heading1"/>
        <w:spacing w:before="0" w:line="240" w:lineRule="auto"/>
        <w:rPr>
          <w:rFonts w:asciiTheme="minorHAnsi" w:hAnsiTheme="minorHAnsi"/>
          <w:sz w:val="22"/>
          <w:szCs w:val="22"/>
        </w:rPr>
      </w:pPr>
    </w:p>
    <w:p w:rsidRPr="00FE38C0" w:rsidR="00E07C64" w:rsidP="00D95F60" w:rsidRDefault="00E07C64" w14:paraId="158EE8B7" w14:textId="204EC6B4">
      <w:pPr>
        <w:pStyle w:val="Heading1"/>
        <w:spacing w:before="0" w:line="240" w:lineRule="auto"/>
        <w:rPr>
          <w:rFonts w:asciiTheme="minorHAnsi" w:hAnsiTheme="minorHAnsi"/>
          <w:sz w:val="22"/>
          <w:szCs w:val="22"/>
        </w:rPr>
      </w:pPr>
      <w:r w:rsidRPr="00FE38C0">
        <w:rPr>
          <w:rFonts w:asciiTheme="minorHAnsi" w:hAnsiTheme="minorHAnsi"/>
          <w:sz w:val="22"/>
          <w:szCs w:val="22"/>
        </w:rPr>
        <w:t>QUESTIONNAIRE (ENGLISH)</w:t>
      </w:r>
      <w:bookmarkStart w:name="_GoBack" w:id="2"/>
      <w:bookmarkEnd w:id="2"/>
    </w:p>
    <w:p w:rsidRPr="00FE38C0" w:rsidR="002B7927" w:rsidP="00D95F60" w:rsidRDefault="002B7927" w14:paraId="50C0D6AD" w14:textId="6325D38F">
      <w:pPr>
        <w:pStyle w:val="Heading3"/>
        <w:spacing w:line="240" w:lineRule="auto"/>
        <w:rPr>
          <w:rFonts w:asciiTheme="minorHAnsi" w:hAnsiTheme="minorHAnsi"/>
          <w:szCs w:val="22"/>
        </w:rPr>
      </w:pPr>
      <w:r w:rsidRPr="00FE38C0">
        <w:rPr>
          <w:rFonts w:asciiTheme="minorHAnsi" w:hAnsiTheme="minorHAnsi"/>
          <w:szCs w:val="22"/>
        </w:rPr>
        <w:t>Page Title: Autocode</w:t>
      </w:r>
    </w:p>
    <w:p w:rsidRPr="00FE38C0" w:rsidR="007F19DE" w:rsidP="00D95F60" w:rsidRDefault="007F19DE" w14:paraId="4BEBB47F" w14:textId="0031DE88">
      <w:pPr>
        <w:pStyle w:val="Heading3"/>
        <w:spacing w:line="240" w:lineRule="auto"/>
        <w:rPr>
          <w:rFonts w:asciiTheme="minorHAnsi" w:hAnsiTheme="minorHAnsi"/>
          <w:szCs w:val="22"/>
        </w:rPr>
      </w:pPr>
      <w:r w:rsidRPr="00FE38C0">
        <w:rPr>
          <w:rFonts w:asciiTheme="minorHAnsi" w:hAnsiTheme="minorHAnsi"/>
          <w:szCs w:val="22"/>
        </w:rPr>
        <w:t>Section Code Answer Order (QORDER)</w:t>
      </w:r>
    </w:p>
    <w:p w:rsidRPr="00FE38C0" w:rsidR="00FE571C" w:rsidP="00D95F60" w:rsidRDefault="00FE571C" w14:paraId="6FBC21AB" w14:textId="59710E1F">
      <w:pPr>
        <w:spacing w:after="0" w:line="240" w:lineRule="auto"/>
        <w:rPr>
          <w:rFonts w:cs="Arial"/>
          <w:b/>
          <w:bCs/>
        </w:rPr>
      </w:pPr>
      <w:r w:rsidRPr="00FE38C0">
        <w:rPr>
          <w:b/>
          <w:bCs/>
          <w:color w:val="000000"/>
        </w:rPr>
        <w:t xml:space="preserve">## THIS QUESTION WILL RANDOMLY ASSIGN PARTICIPANTS TO SEE UNIPOLAR SCALES IN THE ORDER THEY </w:t>
      </w:r>
      <w:r w:rsidR="00D7680D">
        <w:rPr>
          <w:b/>
          <w:bCs/>
          <w:color w:val="000000"/>
        </w:rPr>
        <w:t>ARE</w:t>
      </w:r>
      <w:r w:rsidRPr="00FE38C0" w:rsidR="00D7680D">
        <w:rPr>
          <w:b/>
          <w:bCs/>
          <w:color w:val="000000"/>
        </w:rPr>
        <w:t xml:space="preserve"> </w:t>
      </w:r>
      <w:r w:rsidRPr="00FE38C0">
        <w:rPr>
          <w:b/>
          <w:bCs/>
          <w:color w:val="000000"/>
        </w:rPr>
        <w:t>WRITTEN</w:t>
      </w:r>
      <w:r w:rsidR="00D7680D">
        <w:rPr>
          <w:b/>
          <w:bCs/>
          <w:color w:val="000000"/>
        </w:rPr>
        <w:t xml:space="preserve"> IN THESE REQUIREMENTS</w:t>
      </w:r>
      <w:r w:rsidRPr="00FE38C0">
        <w:rPr>
          <w:b/>
          <w:bCs/>
          <w:color w:val="000000"/>
        </w:rPr>
        <w:t xml:space="preserve"> (CHOICE 1 TO CHOICE 5), OR TO SEE THEM IN REVERSE ORDER (CHOICE 5 TO CHOICE 1) ##</w:t>
      </w:r>
    </w:p>
    <w:p w:rsidRPr="00FE38C0" w:rsidR="00FE571C" w:rsidP="00D95F60" w:rsidRDefault="00FE571C" w14:paraId="1F648EB7" w14:textId="77777777">
      <w:pPr>
        <w:pStyle w:val="ListParagraph"/>
        <w:numPr>
          <w:ilvl w:val="0"/>
          <w:numId w:val="12"/>
        </w:numPr>
        <w:spacing w:after="0" w:line="240" w:lineRule="auto"/>
        <w:ind w:firstLine="0"/>
        <w:rPr>
          <w:rFonts w:cs="Times New Roman"/>
        </w:rPr>
      </w:pPr>
      <w:r w:rsidRPr="00FE38C0">
        <w:rPr>
          <w:b/>
          <w:bCs/>
          <w:color w:val="000000"/>
        </w:rPr>
        <w:t>## WRITTEN ##</w:t>
      </w:r>
      <w:r w:rsidRPr="00FE38C0">
        <w:rPr>
          <w:b/>
          <w:bCs/>
        </w:rPr>
        <w:t xml:space="preserve"> </w:t>
      </w:r>
      <w:r w:rsidRPr="00FE38C0">
        <w:rPr>
          <w:bCs/>
        </w:rPr>
        <w:t>Show unipolar scales as they are w</w:t>
      </w:r>
      <w:r w:rsidRPr="00FE38C0">
        <w:t>ritten</w:t>
      </w:r>
    </w:p>
    <w:p w:rsidRPr="00FE38C0" w:rsidR="00FE571C" w:rsidP="00D95F60" w:rsidRDefault="00FE571C" w14:paraId="6FC3C40A" w14:textId="77777777">
      <w:pPr>
        <w:pStyle w:val="ListParagraph"/>
        <w:numPr>
          <w:ilvl w:val="0"/>
          <w:numId w:val="12"/>
        </w:numPr>
        <w:spacing w:after="0" w:line="240" w:lineRule="auto"/>
        <w:ind w:firstLine="0"/>
        <w:rPr>
          <w:rFonts w:cs="Times New Roman"/>
        </w:rPr>
      </w:pPr>
      <w:r w:rsidRPr="00FE38C0">
        <w:rPr>
          <w:b/>
          <w:bCs/>
          <w:color w:val="000000"/>
        </w:rPr>
        <w:t>## REVERSE ##</w:t>
      </w:r>
      <w:r w:rsidRPr="00FE38C0">
        <w:rPr>
          <w:b/>
          <w:bCs/>
        </w:rPr>
        <w:t xml:space="preserve"> </w:t>
      </w:r>
      <w:r w:rsidRPr="00FE38C0">
        <w:rPr>
          <w:bCs/>
        </w:rPr>
        <w:t>Show unipolar scales in reverse order</w:t>
      </w:r>
    </w:p>
    <w:p w:rsidRPr="00FE38C0" w:rsidR="00FE571C" w:rsidP="00D95F60" w:rsidRDefault="00FE571C" w14:paraId="2E8BF026" w14:textId="77777777">
      <w:pPr>
        <w:autoSpaceDE w:val="0"/>
        <w:autoSpaceDN w:val="0"/>
        <w:adjustRightInd w:val="0"/>
        <w:spacing w:after="0" w:line="240" w:lineRule="auto"/>
        <w:rPr>
          <w:rFonts w:cs="Times New Roman"/>
          <w:b/>
          <w:color w:val="000000"/>
        </w:rPr>
      </w:pPr>
    </w:p>
    <w:p w:rsidR="003024DE" w:rsidP="00D95F60" w:rsidRDefault="003024DE" w14:paraId="516F074F" w14:textId="6C0115BE">
      <w:pPr>
        <w:spacing w:after="0" w:line="240" w:lineRule="auto"/>
        <w:rPr>
          <w:b/>
        </w:rPr>
      </w:pPr>
      <w:r>
        <w:rPr>
          <w:b/>
        </w:rPr>
        <w:t>## HEADER TO BE DISPLAYED ON EVERY PAGE</w:t>
      </w:r>
      <w:r w:rsidR="007F0DC3">
        <w:rPr>
          <w:b/>
        </w:rPr>
        <w:t xml:space="preserve"> </w:t>
      </w:r>
      <w:r w:rsidR="00F97E00">
        <w:rPr>
          <w:b/>
        </w:rPr>
        <w:t>AFTER WELCOME PAGE</w:t>
      </w:r>
      <w:r>
        <w:rPr>
          <w:b/>
        </w:rPr>
        <w:t>##</w:t>
      </w:r>
    </w:p>
    <w:p w:rsidR="003024DE" w:rsidP="00D95F60" w:rsidRDefault="003024DE" w14:paraId="2B783F96" w14:textId="77777777">
      <w:pPr>
        <w:spacing w:after="0" w:line="240" w:lineRule="auto"/>
        <w:rPr>
          <w:b/>
        </w:rPr>
      </w:pPr>
      <w:r>
        <w:rPr>
          <w:b/>
        </w:rPr>
        <w:t>## ENGLISH ##</w:t>
      </w:r>
    </w:p>
    <w:p w:rsidR="003024DE" w:rsidP="00D95F60" w:rsidRDefault="003024DE" w14:paraId="3F2C27D2" w14:textId="77777777">
      <w:pPr>
        <w:autoSpaceDE w:val="0"/>
        <w:autoSpaceDN w:val="0"/>
        <w:adjustRightInd w:val="0"/>
        <w:spacing w:after="0" w:line="240" w:lineRule="auto"/>
        <w:rPr>
          <w:rFonts w:cs="Times New Roman"/>
        </w:rPr>
      </w:pPr>
      <w:r w:rsidRPr="00EC3475">
        <w:rPr>
          <w:rFonts w:cs="Times New Roman"/>
        </w:rPr>
        <w:t>AN OFFICIAL WEBSITE OF THE UNITED STATES GOVERNMENT</w:t>
      </w:r>
    </w:p>
    <w:p w:rsidRPr="00843F3C" w:rsidR="00FF4BAC" w:rsidP="00D95F60" w:rsidRDefault="00FF4BAC" w14:paraId="74F25B46" w14:textId="77777777">
      <w:pPr>
        <w:autoSpaceDE w:val="0"/>
        <w:autoSpaceDN w:val="0"/>
        <w:adjustRightInd w:val="0"/>
        <w:spacing w:after="0" w:line="240" w:lineRule="auto"/>
        <w:rPr>
          <w:rFonts w:cs="Times New Roman"/>
        </w:rPr>
      </w:pPr>
      <w:r w:rsidRPr="00843F3C">
        <w:rPr>
          <w:rFonts w:cs="Times New Roman"/>
        </w:rPr>
        <w:t>Unites States Census Bureau Logo</w:t>
      </w:r>
    </w:p>
    <w:p w:rsidR="00E31E32" w:rsidP="00D95F60" w:rsidRDefault="00E31E32" w14:paraId="2CAFBF2F" w14:textId="77777777">
      <w:pPr>
        <w:autoSpaceDE w:val="0"/>
        <w:autoSpaceDN w:val="0"/>
        <w:adjustRightInd w:val="0"/>
        <w:spacing w:after="0" w:line="240" w:lineRule="auto"/>
        <w:rPr>
          <w:rFonts w:cs="Times New Roman"/>
        </w:rPr>
      </w:pPr>
      <w:r w:rsidRPr="00E31E32">
        <w:rPr>
          <w:rFonts w:cs="Times New Roman"/>
        </w:rPr>
        <w:t xml:space="preserve">2020 COVID19 Rapid Response Panel </w:t>
      </w:r>
    </w:p>
    <w:p w:rsidRPr="00321EB3" w:rsidR="003024DE" w:rsidP="00D95F60" w:rsidRDefault="003024DE" w14:paraId="77D38D87" w14:textId="00789318">
      <w:pPr>
        <w:autoSpaceDE w:val="0"/>
        <w:autoSpaceDN w:val="0"/>
        <w:adjustRightInd w:val="0"/>
        <w:spacing w:after="0" w:line="240" w:lineRule="auto"/>
        <w:rPr>
          <w:rFonts w:cs="Times New Roman"/>
          <w:lang w:val="es-US"/>
        </w:rPr>
      </w:pPr>
      <w:r w:rsidRPr="00321EB3">
        <w:rPr>
          <w:rFonts w:cs="Times New Roman"/>
          <w:lang w:val="es-US"/>
        </w:rPr>
        <w:t xml:space="preserve">English | </w:t>
      </w:r>
      <w:proofErr w:type="gramStart"/>
      <w:r w:rsidRPr="00321EB3">
        <w:rPr>
          <w:rFonts w:cs="Times New Roman"/>
          <w:lang w:val="es-US"/>
        </w:rPr>
        <w:t>Español</w:t>
      </w:r>
      <w:proofErr w:type="gramEnd"/>
      <w:r w:rsidRPr="00321EB3">
        <w:rPr>
          <w:rFonts w:cs="Times New Roman"/>
          <w:lang w:val="es-US"/>
        </w:rPr>
        <w:t xml:space="preserve"> | </w:t>
      </w:r>
      <w:proofErr w:type="spellStart"/>
      <w:r w:rsidRPr="00321EB3">
        <w:rPr>
          <w:rFonts w:cs="Times New Roman"/>
          <w:lang w:val="es-US"/>
        </w:rPr>
        <w:t>Logout</w:t>
      </w:r>
      <w:proofErr w:type="spellEnd"/>
    </w:p>
    <w:p w:rsidRPr="00D02B8C" w:rsidR="003024DE" w:rsidP="00D95F60" w:rsidRDefault="003024DE" w14:paraId="5AE1203E" w14:textId="77777777">
      <w:pPr>
        <w:spacing w:after="0" w:line="240" w:lineRule="auto"/>
        <w:rPr>
          <w:b/>
          <w:highlight w:val="yellow"/>
          <w:lang w:val="es-US"/>
        </w:rPr>
      </w:pPr>
      <w:r w:rsidRPr="00D02B8C">
        <w:rPr>
          <w:b/>
          <w:highlight w:val="yellow"/>
          <w:lang w:val="es-US"/>
        </w:rPr>
        <w:t>## SPANISH ##</w:t>
      </w:r>
    </w:p>
    <w:p w:rsidRPr="00D02B8C" w:rsidR="003024DE" w:rsidP="00D95F60" w:rsidRDefault="003024DE" w14:paraId="099EDE4B" w14:textId="77777777">
      <w:pPr>
        <w:autoSpaceDE w:val="0"/>
        <w:autoSpaceDN w:val="0"/>
        <w:adjustRightInd w:val="0"/>
        <w:spacing w:after="0" w:line="240" w:lineRule="auto"/>
        <w:rPr>
          <w:rFonts w:cs="Times New Roman"/>
          <w:highlight w:val="yellow"/>
          <w:lang w:val="es-US"/>
        </w:rPr>
      </w:pPr>
      <w:r w:rsidRPr="00D02B8C">
        <w:rPr>
          <w:rFonts w:cs="Times New Roman"/>
          <w:highlight w:val="yellow"/>
          <w:lang w:val="es-US"/>
        </w:rPr>
        <w:t>UN SITIO WEB OFICIAL DEL GOBIERNO DE LOS EE.UU.</w:t>
      </w:r>
    </w:p>
    <w:p w:rsidRPr="00D02B8C" w:rsidR="00FF4BAC" w:rsidP="00D95F60" w:rsidRDefault="00FF4BAC" w14:paraId="65F46FA4" w14:textId="77777777">
      <w:pPr>
        <w:autoSpaceDE w:val="0"/>
        <w:autoSpaceDN w:val="0"/>
        <w:adjustRightInd w:val="0"/>
        <w:spacing w:after="0" w:line="240" w:lineRule="auto"/>
        <w:rPr>
          <w:rFonts w:cs="Times New Roman"/>
          <w:highlight w:val="yellow"/>
          <w:lang w:val="es-US"/>
        </w:rPr>
      </w:pPr>
      <w:proofErr w:type="spellStart"/>
      <w:r w:rsidRPr="00D02B8C">
        <w:rPr>
          <w:rFonts w:cs="Times New Roman"/>
          <w:highlight w:val="yellow"/>
          <w:lang w:val="es-US"/>
        </w:rPr>
        <w:t>Unites</w:t>
      </w:r>
      <w:proofErr w:type="spellEnd"/>
      <w:r w:rsidRPr="00D02B8C">
        <w:rPr>
          <w:rFonts w:cs="Times New Roman"/>
          <w:highlight w:val="yellow"/>
          <w:lang w:val="es-US"/>
        </w:rPr>
        <w:t xml:space="preserve"> </w:t>
      </w:r>
      <w:proofErr w:type="spellStart"/>
      <w:r w:rsidRPr="00D02B8C">
        <w:rPr>
          <w:rFonts w:cs="Times New Roman"/>
          <w:highlight w:val="yellow"/>
          <w:lang w:val="es-US"/>
        </w:rPr>
        <w:t>States</w:t>
      </w:r>
      <w:proofErr w:type="spellEnd"/>
      <w:r w:rsidRPr="00D02B8C">
        <w:rPr>
          <w:rFonts w:cs="Times New Roman"/>
          <w:highlight w:val="yellow"/>
          <w:lang w:val="es-US"/>
        </w:rPr>
        <w:t xml:space="preserve"> </w:t>
      </w:r>
      <w:proofErr w:type="spellStart"/>
      <w:r w:rsidRPr="00D02B8C">
        <w:rPr>
          <w:rFonts w:cs="Times New Roman"/>
          <w:highlight w:val="yellow"/>
          <w:lang w:val="es-US"/>
        </w:rPr>
        <w:t>Census</w:t>
      </w:r>
      <w:proofErr w:type="spellEnd"/>
      <w:r w:rsidRPr="00D02B8C">
        <w:rPr>
          <w:rFonts w:cs="Times New Roman"/>
          <w:highlight w:val="yellow"/>
          <w:lang w:val="es-US"/>
        </w:rPr>
        <w:t xml:space="preserve"> Bureau Logo</w:t>
      </w:r>
    </w:p>
    <w:p w:rsidRPr="00D02B8C" w:rsidR="00321EB3" w:rsidP="00D95F60" w:rsidRDefault="00321EB3" w14:paraId="05382437" w14:textId="31AF82AD">
      <w:pPr>
        <w:autoSpaceDE w:val="0"/>
        <w:autoSpaceDN w:val="0"/>
        <w:adjustRightInd w:val="0"/>
        <w:spacing w:after="0" w:line="240" w:lineRule="auto"/>
        <w:rPr>
          <w:rFonts w:cs="Times New Roman"/>
          <w:highlight w:val="yellow"/>
          <w:lang w:val="es-US"/>
        </w:rPr>
      </w:pPr>
      <w:r w:rsidRPr="00D02B8C">
        <w:rPr>
          <w:rFonts w:cs="Times New Roman"/>
          <w:highlight w:val="yellow"/>
          <w:lang w:val="es-US"/>
        </w:rPr>
        <w:t>Encuesta de Planificación del Censo del 2020</w:t>
      </w:r>
    </w:p>
    <w:p w:rsidRPr="00321EB3" w:rsidR="003024DE" w:rsidP="00D95F60" w:rsidRDefault="003024DE" w14:paraId="16C75C45" w14:textId="5A763E12">
      <w:pPr>
        <w:autoSpaceDE w:val="0"/>
        <w:autoSpaceDN w:val="0"/>
        <w:adjustRightInd w:val="0"/>
        <w:spacing w:after="0" w:line="240" w:lineRule="auto"/>
        <w:rPr>
          <w:rFonts w:cs="Times New Roman"/>
        </w:rPr>
      </w:pPr>
      <w:r w:rsidRPr="00D02B8C">
        <w:rPr>
          <w:rFonts w:cs="Times New Roman"/>
          <w:highlight w:val="yellow"/>
        </w:rPr>
        <w:t xml:space="preserve">English | </w:t>
      </w:r>
      <w:proofErr w:type="spellStart"/>
      <w:r w:rsidRPr="00D02B8C">
        <w:rPr>
          <w:rFonts w:cs="Times New Roman"/>
          <w:highlight w:val="yellow"/>
        </w:rPr>
        <w:t>Español</w:t>
      </w:r>
      <w:proofErr w:type="spellEnd"/>
      <w:r w:rsidRPr="00D02B8C">
        <w:rPr>
          <w:rFonts w:cs="Times New Roman"/>
          <w:highlight w:val="yellow"/>
        </w:rPr>
        <w:t xml:space="preserve"> | </w:t>
      </w:r>
      <w:proofErr w:type="spellStart"/>
      <w:r w:rsidRPr="00D02B8C">
        <w:rPr>
          <w:rFonts w:cs="Times New Roman"/>
          <w:highlight w:val="yellow"/>
        </w:rPr>
        <w:t>Salir</w:t>
      </w:r>
      <w:proofErr w:type="spellEnd"/>
    </w:p>
    <w:p w:rsidRPr="00321EB3" w:rsidR="003024DE" w:rsidP="00D95F60" w:rsidRDefault="003024DE" w14:paraId="7803810F" w14:textId="77777777">
      <w:pPr>
        <w:autoSpaceDE w:val="0"/>
        <w:autoSpaceDN w:val="0"/>
        <w:adjustRightInd w:val="0"/>
        <w:spacing w:after="0" w:line="240" w:lineRule="auto"/>
        <w:rPr>
          <w:rFonts w:cs="Times New Roman"/>
          <w:b/>
        </w:rPr>
      </w:pPr>
    </w:p>
    <w:p w:rsidR="003024DE" w:rsidP="00D95F60" w:rsidRDefault="003024DE" w14:paraId="397B1F93" w14:textId="2E76A596">
      <w:pPr>
        <w:spacing w:after="0" w:line="240" w:lineRule="auto"/>
        <w:rPr>
          <w:b/>
        </w:rPr>
      </w:pPr>
      <w:r>
        <w:rPr>
          <w:b/>
        </w:rPr>
        <w:t>## FOOTER TO BE DISPLAYED ON EVERY PAGE ##</w:t>
      </w:r>
    </w:p>
    <w:p w:rsidR="003024DE" w:rsidP="00D95F60" w:rsidRDefault="003024DE" w14:paraId="43771F72" w14:textId="77777777">
      <w:pPr>
        <w:spacing w:after="0" w:line="240" w:lineRule="auto"/>
        <w:rPr>
          <w:b/>
        </w:rPr>
      </w:pPr>
      <w:r>
        <w:rPr>
          <w:b/>
        </w:rPr>
        <w:t>## ENGLISH ##</w:t>
      </w:r>
    </w:p>
    <w:p w:rsidRPr="00843F3C" w:rsidR="003024DE" w:rsidP="00D95F60" w:rsidRDefault="003024DE" w14:paraId="06EDE892" w14:textId="3D65F12B">
      <w:pPr>
        <w:spacing w:after="0" w:line="240" w:lineRule="auto"/>
        <w:rPr>
          <w:b/>
        </w:rPr>
      </w:pPr>
      <w:r w:rsidRPr="00D02B8C">
        <w:rPr>
          <w:b/>
          <w:highlight w:val="yellow"/>
        </w:rPr>
        <w:t xml:space="preserve">OMB No.: </w:t>
      </w:r>
      <w:r w:rsidR="006C325B">
        <w:rPr>
          <w:b/>
          <w:highlight w:val="yellow"/>
        </w:rPr>
        <w:t>XXXXXXXXX</w:t>
      </w:r>
      <w:r w:rsidRPr="00D02B8C">
        <w:rPr>
          <w:b/>
          <w:highlight w:val="yellow"/>
        </w:rPr>
        <w:t xml:space="preserve"> Approval Expires: </w:t>
      </w:r>
      <w:r w:rsidR="006C325B">
        <w:rPr>
          <w:b/>
        </w:rPr>
        <w:t>XXXXXXX</w:t>
      </w:r>
    </w:p>
    <w:p w:rsidR="003024DE" w:rsidP="00D95F60" w:rsidRDefault="003024DE" w14:paraId="6FFFCD27" w14:textId="77777777">
      <w:pPr>
        <w:spacing w:after="0" w:line="240" w:lineRule="auto"/>
      </w:pPr>
    </w:p>
    <w:p w:rsidR="003024DE" w:rsidP="00D95F60" w:rsidRDefault="003024DE" w14:paraId="436E4023" w14:textId="77777777">
      <w:pPr>
        <w:spacing w:after="0" w:line="240" w:lineRule="auto"/>
      </w:pPr>
      <w:r w:rsidRPr="00843F3C">
        <w:rPr>
          <w:b/>
        </w:rPr>
        <w:t>Accessibility</w:t>
      </w:r>
      <w:r>
        <w:t xml:space="preserve"> – Linked to webpage </w:t>
      </w:r>
      <w:hyperlink w:history="1" w:anchor="par_textimage_1" r:id="rId8">
        <w:r w:rsidRPr="00571FBE">
          <w:rPr>
            <w:rStyle w:val="Hyperlink"/>
          </w:rPr>
          <w:t>https://www.census.gov/about/policies/privacy/privacy-policy.html#par_textimage_1</w:t>
        </w:r>
      </w:hyperlink>
      <w:r>
        <w:t xml:space="preserve"> with the following language:</w:t>
      </w:r>
    </w:p>
    <w:p w:rsidR="003024DE" w:rsidP="00D95F60" w:rsidRDefault="003024DE" w14:paraId="779F5900" w14:textId="77777777">
      <w:pPr>
        <w:spacing w:after="0" w:line="240" w:lineRule="auto"/>
      </w:pPr>
      <w:r>
        <w:t>The Census Bureau is committed to making online forms and other public documents on its Internet server accessible to all. Currently, we are reviewing our web sites and making modifications to those pages, which are not in compliance with the Americans with Disabilities Act. We use Hypertext Markup Language (HTML) to create pages that are generally accessible to persons using screen-reading devices, and we are careful in our construction of HTML documents to ensure maximum accessibility. We include alternate text describing graphics.</w:t>
      </w:r>
    </w:p>
    <w:p w:rsidR="003024DE" w:rsidP="00D95F60" w:rsidRDefault="003024DE" w14:paraId="3726507C" w14:textId="77777777">
      <w:pPr>
        <w:spacing w:after="0" w:line="240" w:lineRule="auto"/>
      </w:pPr>
    </w:p>
    <w:p w:rsidR="003024DE" w:rsidP="00D95F60" w:rsidRDefault="003024DE" w14:paraId="53EA65B6" w14:textId="77777777">
      <w:pPr>
        <w:spacing w:after="0" w:line="240" w:lineRule="auto"/>
      </w:pPr>
      <w:r>
        <w:t>Many Census Bureau Internet documents are in ASCII or HTML formats. These documents are accessible to persons using screen-reading software. We also have a large number of documents in Adobe Acrobat PDF (Portable Document Format) files. Currently, many people using screen-reading devices cannot read documents in PDF format, specifically those that were created from a scanned hard copy.</w:t>
      </w:r>
    </w:p>
    <w:p w:rsidR="003024DE" w:rsidP="00D95F60" w:rsidRDefault="003024DE" w14:paraId="624CC797" w14:textId="77777777">
      <w:pPr>
        <w:spacing w:after="0" w:line="240" w:lineRule="auto"/>
      </w:pPr>
    </w:p>
    <w:p w:rsidR="003024DE" w:rsidP="00D95F60" w:rsidRDefault="003024DE" w14:paraId="3691C8D8" w14:textId="45971677">
      <w:pPr>
        <w:spacing w:after="0" w:line="240" w:lineRule="auto"/>
      </w:pPr>
      <w:r>
        <w:t xml:space="preserve">Adobe Systems, Inc. is producing various products designed to make Adobe Acrobat documents accessible to persons using screen-reading software. Adobe's </w:t>
      </w:r>
      <w:hyperlink w:history="1" r:id="rId9">
        <w:r w:rsidRPr="007F0DC3">
          <w:rPr>
            <w:rStyle w:val="Hyperlink"/>
          </w:rPr>
          <w:t>accessibility web pages</w:t>
        </w:r>
      </w:hyperlink>
      <w:r>
        <w:t xml:space="preserve"> describe their efforts.</w:t>
      </w:r>
    </w:p>
    <w:p w:rsidR="003024DE" w:rsidP="00D95F60" w:rsidRDefault="003024DE" w14:paraId="11D2C9E8" w14:textId="77777777">
      <w:pPr>
        <w:spacing w:after="0" w:line="240" w:lineRule="auto"/>
      </w:pPr>
    </w:p>
    <w:p w:rsidR="003024DE" w:rsidP="00D95F60" w:rsidRDefault="003024DE" w14:paraId="5E988F0A" w14:textId="77777777">
      <w:pPr>
        <w:spacing w:after="0" w:line="240" w:lineRule="auto"/>
      </w:pPr>
      <w:r>
        <w:lastRenderedPageBreak/>
        <w:t>To allow us to better serve those with visual disabilities who are having difficulty accessing PDF documents; you may contact us directly for further assistance at 301-763-INFO (4636), 800-923-8282, or by submitting a request at ask.census.gov.</w:t>
      </w:r>
    </w:p>
    <w:p w:rsidR="003024DE" w:rsidP="00D95F60" w:rsidRDefault="003024DE" w14:paraId="1DB45098" w14:textId="77777777">
      <w:pPr>
        <w:spacing w:after="0" w:line="240" w:lineRule="auto"/>
      </w:pPr>
    </w:p>
    <w:p w:rsidR="003024DE" w:rsidP="00D95F60" w:rsidRDefault="003024DE" w14:paraId="2984A885" w14:textId="77777777">
      <w:pPr>
        <w:spacing w:after="0" w:line="240" w:lineRule="auto"/>
      </w:pPr>
      <w:r w:rsidRPr="00843F3C">
        <w:rPr>
          <w:b/>
        </w:rPr>
        <w:t>Privacy</w:t>
      </w:r>
      <w:r>
        <w:t xml:space="preserve"> – Linked to webpage </w:t>
      </w:r>
      <w:hyperlink w:history="1" r:id="rId10">
        <w:r w:rsidRPr="00571FBE">
          <w:rPr>
            <w:rStyle w:val="Hyperlink"/>
          </w:rPr>
          <w:t>https://www.census.gov/privacy/</w:t>
        </w:r>
      </w:hyperlink>
      <w:r>
        <w:t xml:space="preserve"> with the following language:</w:t>
      </w:r>
    </w:p>
    <w:p w:rsidR="003024DE" w:rsidP="00D95F60" w:rsidRDefault="003024DE" w14:paraId="6141ACDD" w14:textId="660805A9">
      <w:pPr>
        <w:spacing w:after="0" w:line="240" w:lineRule="auto"/>
      </w:pPr>
      <w:r w:rsidRPr="00491D91">
        <w:t>We are committed to handling your information responsibly. Your information is kept confidential. This commitment applies to the individuals, households, and businesses that answer our surveys, and to those browsing our website.</w:t>
      </w:r>
    </w:p>
    <w:p w:rsidR="003024DE" w:rsidP="00D95F60" w:rsidRDefault="003024DE" w14:paraId="2F917D1E" w14:textId="77777777">
      <w:pPr>
        <w:spacing w:after="0" w:line="240" w:lineRule="auto"/>
      </w:pPr>
    </w:p>
    <w:p w:rsidR="003024DE" w:rsidP="00D95F60" w:rsidRDefault="003024DE" w14:paraId="7B79B1C6" w14:textId="77777777">
      <w:pPr>
        <w:spacing w:after="0" w:line="240" w:lineRule="auto"/>
      </w:pPr>
      <w:r w:rsidRPr="00843F3C">
        <w:rPr>
          <w:b/>
        </w:rPr>
        <w:t>Security</w:t>
      </w:r>
      <w:r>
        <w:t xml:space="preserve"> – Linked to webpage [URL] with the following language:</w:t>
      </w:r>
    </w:p>
    <w:p w:rsidR="003024DE" w:rsidP="00D95F60" w:rsidRDefault="003024DE" w14:paraId="06A5FCE2" w14:textId="77777777">
      <w:pPr>
        <w:spacing w:after="0" w:line="240" w:lineRule="auto"/>
      </w:pPr>
      <w:r>
        <w:t xml:space="preserve">Data are </w:t>
      </w:r>
      <w:proofErr w:type="gramStart"/>
      <w:r>
        <w:t>Encrypted</w:t>
      </w:r>
      <w:proofErr w:type="gramEnd"/>
      <w:r>
        <w:t xml:space="preserve"> at all Times</w:t>
      </w:r>
    </w:p>
    <w:p w:rsidR="003024DE" w:rsidP="00D95F60" w:rsidRDefault="003024DE" w14:paraId="28E318A2" w14:textId="77777777">
      <w:pPr>
        <w:spacing w:after="0" w:line="240" w:lineRule="auto"/>
      </w:pPr>
      <w:r>
        <w:t>Our secure servers use Hypertext Transfer Protocol over Secure Socket Layer (HTTPS) to ensure the encrypted transmission of data between your browser and the U.S. Census Bureau. This means that instead of sending readable text over the Internet, both your browser and our servers encode (scramble) all text using a security key. That way, personal data sent to your browser and data you send back are extremely difficult to decode in the unlikely event of interception by an unauthorized party. As a result of this, your browser must be capable of using the required encryption protocol and strength in order to connect to our servers. If you cannot connect to our secure servers, please upgrade to a newer browser.</w:t>
      </w:r>
    </w:p>
    <w:p w:rsidR="003024DE" w:rsidP="00D95F60" w:rsidRDefault="003024DE" w14:paraId="2B34D0F9" w14:textId="77777777">
      <w:pPr>
        <w:spacing w:after="0" w:line="240" w:lineRule="auto"/>
      </w:pPr>
    </w:p>
    <w:p w:rsidR="003024DE" w:rsidP="00D95F60" w:rsidRDefault="003024DE" w14:paraId="2441BD4C" w14:textId="77777777">
      <w:pPr>
        <w:spacing w:after="0" w:line="240" w:lineRule="auto"/>
      </w:pPr>
      <w:r>
        <w:t>Third Party Identity Proofing</w:t>
      </w:r>
    </w:p>
    <w:p w:rsidRPr="00843F3C" w:rsidR="003024DE" w:rsidP="00D95F60" w:rsidRDefault="003024DE" w14:paraId="0907C21D" w14:textId="77777777">
      <w:pPr>
        <w:spacing w:after="0" w:line="240" w:lineRule="auto"/>
      </w:pPr>
      <w:r>
        <w:t>Our secure servers use a digital certificate (digital ID) issued by a trusted, third party Certificate Authority (CA) as proof of identity. The only way to be sure of a web site's authenticity is to view their digital ID. In this way, you can be assured that you are not being "spoofed" or tricked by an imposter. The digital ID will contain information such as the name of the organization that owns the web site, the site's registered internet name/address, and the name of the Certification Authority under which the digital ID was issued. The method for viewing a web site's Digital Certificate/ID varies depending on the web browser. Please see your browser's "Help" information for instructions on how to verify a web site's identity.</w:t>
      </w:r>
    </w:p>
    <w:p w:rsidR="003024DE" w:rsidP="00D95F60" w:rsidRDefault="003024DE" w14:paraId="09AE7A2D" w14:textId="77777777">
      <w:pPr>
        <w:spacing w:after="0" w:line="240" w:lineRule="auto"/>
        <w:rPr>
          <w:b/>
        </w:rPr>
      </w:pPr>
    </w:p>
    <w:p w:rsidR="003024DE" w:rsidP="00D95F60" w:rsidRDefault="003024DE" w14:paraId="0591C733" w14:textId="77777777">
      <w:pPr>
        <w:spacing w:after="0" w:line="240" w:lineRule="auto"/>
      </w:pPr>
      <w:r>
        <w:rPr>
          <w:b/>
        </w:rPr>
        <w:t>Burden</w:t>
      </w:r>
      <w:r>
        <w:t xml:space="preserve"> – Linked to webpage [URL] with the following language:</w:t>
      </w:r>
    </w:p>
    <w:p w:rsidR="003024DE" w:rsidP="00D95F60" w:rsidRDefault="003024DE" w14:paraId="4493A181" w14:textId="77777777">
      <w:pPr>
        <w:spacing w:after="0" w:line="240" w:lineRule="auto"/>
      </w:pPr>
      <w:r>
        <w:t>How long will this survey take?</w:t>
      </w:r>
    </w:p>
    <w:p w:rsidR="003024DE" w:rsidP="00D95F60" w:rsidRDefault="003024DE" w14:paraId="6EA7B19E" w14:textId="18433726">
      <w:pPr>
        <w:spacing w:after="0" w:line="240" w:lineRule="auto"/>
      </w:pPr>
      <w:r>
        <w:t xml:space="preserve">The Census Bureau estimates that, for the average household, this survey will take about </w:t>
      </w:r>
      <w:r w:rsidR="001A4565">
        <w:t>20</w:t>
      </w:r>
    </w:p>
    <w:p w:rsidR="003024DE" w:rsidP="00D95F60" w:rsidRDefault="003024DE" w14:paraId="3255FFD9" w14:textId="77777777">
      <w:pPr>
        <w:spacing w:after="0" w:line="240" w:lineRule="auto"/>
      </w:pPr>
      <w:proofErr w:type="gramStart"/>
      <w:r>
        <w:t>minutes</w:t>
      </w:r>
      <w:proofErr w:type="gramEnd"/>
      <w:r>
        <w:t xml:space="preserve"> to complete, including the time for reviewing the instructions and answers.</w:t>
      </w:r>
    </w:p>
    <w:p w:rsidR="003024DE" w:rsidP="00D95F60" w:rsidRDefault="003024DE" w14:paraId="2844EEA4" w14:textId="77777777">
      <w:pPr>
        <w:autoSpaceDE w:val="0"/>
        <w:autoSpaceDN w:val="0"/>
        <w:adjustRightInd w:val="0"/>
        <w:spacing w:after="0" w:line="240" w:lineRule="auto"/>
        <w:rPr>
          <w:rFonts w:cs="Times New Roman"/>
          <w:b/>
        </w:rPr>
      </w:pPr>
    </w:p>
    <w:p w:rsidRPr="00843F3C" w:rsidR="003024DE" w:rsidP="00D95F60" w:rsidRDefault="003024DE" w14:paraId="7783D600" w14:textId="77777777">
      <w:pPr>
        <w:spacing w:after="0" w:line="240" w:lineRule="auto"/>
        <w:rPr>
          <w:b/>
          <w:lang w:val="es-US"/>
        </w:rPr>
      </w:pPr>
      <w:r w:rsidRPr="00843F3C">
        <w:rPr>
          <w:b/>
          <w:lang w:val="es-US"/>
        </w:rPr>
        <w:t xml:space="preserve">## </w:t>
      </w:r>
      <w:r>
        <w:rPr>
          <w:b/>
          <w:lang w:val="es-US"/>
        </w:rPr>
        <w:t>SPANISH</w:t>
      </w:r>
      <w:r w:rsidRPr="00843F3C">
        <w:rPr>
          <w:b/>
          <w:lang w:val="es-US"/>
        </w:rPr>
        <w:t xml:space="preserve"> ##</w:t>
      </w:r>
    </w:p>
    <w:p w:rsidRPr="00843F3C" w:rsidR="003024DE" w:rsidP="00D95F60" w:rsidRDefault="003024DE" w14:paraId="3A30D8E5" w14:textId="7018FE62">
      <w:pPr>
        <w:spacing w:after="0" w:line="240" w:lineRule="auto"/>
        <w:rPr>
          <w:b/>
          <w:color w:val="000000"/>
          <w:lang w:val="es-US"/>
        </w:rPr>
      </w:pPr>
      <w:r w:rsidRPr="00837CF4">
        <w:rPr>
          <w:b/>
          <w:color w:val="000000"/>
          <w:highlight w:val="yellow"/>
          <w:lang w:val="es-US"/>
        </w:rPr>
        <w:t xml:space="preserve">Núm. de OMB: </w:t>
      </w:r>
      <w:r w:rsidR="006C325B">
        <w:rPr>
          <w:b/>
          <w:color w:val="000000"/>
          <w:highlight w:val="yellow"/>
          <w:lang w:val="es-US"/>
        </w:rPr>
        <w:t>XXXXXXXX</w:t>
      </w:r>
      <w:r w:rsidRPr="00837CF4">
        <w:rPr>
          <w:b/>
          <w:color w:val="000000"/>
          <w:highlight w:val="yellow"/>
          <w:lang w:val="es-US"/>
        </w:rPr>
        <w:t xml:space="preserve"> Aprobado hasta: </w:t>
      </w:r>
      <w:r w:rsidR="006C325B">
        <w:rPr>
          <w:b/>
          <w:color w:val="000000"/>
          <w:lang w:val="es-US"/>
        </w:rPr>
        <w:t>XXXXXXXX</w:t>
      </w:r>
      <w:r w:rsidRPr="00843F3C">
        <w:rPr>
          <w:b/>
          <w:color w:val="000000"/>
          <w:lang w:val="es-US"/>
        </w:rPr>
        <w:t xml:space="preserve"> </w:t>
      </w:r>
    </w:p>
    <w:p w:rsidRPr="00843F3C" w:rsidR="003024DE" w:rsidP="00D95F60" w:rsidRDefault="003024DE" w14:paraId="7EFD9B02" w14:textId="77777777">
      <w:pPr>
        <w:spacing w:after="0" w:line="240" w:lineRule="auto"/>
        <w:rPr>
          <w:color w:val="000000"/>
        </w:rPr>
      </w:pPr>
      <w:proofErr w:type="spellStart"/>
      <w:r w:rsidRPr="00843F3C">
        <w:rPr>
          <w:b/>
          <w:color w:val="000000"/>
        </w:rPr>
        <w:t>Accesibilidad</w:t>
      </w:r>
      <w:proofErr w:type="spellEnd"/>
      <w:r w:rsidRPr="00843F3C">
        <w:rPr>
          <w:color w:val="000000"/>
        </w:rPr>
        <w:t xml:space="preserve"> – Linked to webpage </w:t>
      </w:r>
      <w:r>
        <w:t>[URL] with the following language:</w:t>
      </w:r>
    </w:p>
    <w:p w:rsidRPr="00843F3C" w:rsidR="003024DE" w:rsidP="00D95F60" w:rsidRDefault="003024DE" w14:paraId="6230A96A" w14:textId="77777777">
      <w:pPr>
        <w:spacing w:after="0" w:line="240" w:lineRule="auto"/>
        <w:rPr>
          <w:color w:val="000000"/>
        </w:rPr>
      </w:pPr>
      <w:proofErr w:type="spellStart"/>
      <w:r w:rsidRPr="00843F3C">
        <w:rPr>
          <w:b/>
          <w:color w:val="000000"/>
        </w:rPr>
        <w:t>Privacidad</w:t>
      </w:r>
      <w:proofErr w:type="spellEnd"/>
      <w:r w:rsidRPr="00843F3C">
        <w:rPr>
          <w:color w:val="000000"/>
        </w:rPr>
        <w:t xml:space="preserve"> </w:t>
      </w:r>
      <w:r w:rsidRPr="00E444E7">
        <w:rPr>
          <w:color w:val="000000"/>
        </w:rPr>
        <w:t xml:space="preserve">– Linked to webpage </w:t>
      </w:r>
      <w:r>
        <w:t>[URL] with the following language:</w:t>
      </w:r>
    </w:p>
    <w:p w:rsidR="003024DE" w:rsidP="00D95F60" w:rsidRDefault="003024DE" w14:paraId="7FE033ED" w14:textId="77777777">
      <w:pPr>
        <w:spacing w:after="0" w:line="240" w:lineRule="auto"/>
      </w:pPr>
      <w:proofErr w:type="spellStart"/>
      <w:r w:rsidRPr="00843F3C">
        <w:rPr>
          <w:b/>
          <w:color w:val="000000"/>
        </w:rPr>
        <w:t>Seguridad</w:t>
      </w:r>
      <w:proofErr w:type="spellEnd"/>
      <w:r w:rsidRPr="00843F3C">
        <w:rPr>
          <w:color w:val="000000"/>
        </w:rPr>
        <w:t xml:space="preserve"> </w:t>
      </w:r>
      <w:r w:rsidRPr="00E444E7">
        <w:rPr>
          <w:color w:val="000000"/>
        </w:rPr>
        <w:t xml:space="preserve">– Linked to webpage </w:t>
      </w:r>
      <w:r>
        <w:t>[URL] with the following language:</w:t>
      </w:r>
    </w:p>
    <w:p w:rsidR="003024DE" w:rsidP="00D95F60" w:rsidRDefault="009F59DD" w14:paraId="573504EE" w14:textId="448FABB5">
      <w:pPr>
        <w:spacing w:after="0" w:line="240" w:lineRule="auto"/>
      </w:pPr>
      <w:proofErr w:type="spellStart"/>
      <w:r>
        <w:rPr>
          <w:rFonts w:ascii="Calibri" w:hAnsi="Calibri"/>
          <w:b/>
          <w:color w:val="000000"/>
        </w:rPr>
        <w:t>T</w:t>
      </w:r>
      <w:r w:rsidRPr="00F97E00">
        <w:rPr>
          <w:rFonts w:ascii="Calibri" w:hAnsi="Calibri"/>
          <w:b/>
          <w:color w:val="000000"/>
        </w:rPr>
        <w:t>iempo</w:t>
      </w:r>
      <w:proofErr w:type="spellEnd"/>
      <w:r w:rsidRPr="00F97E00">
        <w:rPr>
          <w:rFonts w:ascii="Calibri" w:hAnsi="Calibri"/>
          <w:b/>
          <w:color w:val="000000"/>
        </w:rPr>
        <w:t xml:space="preserve"> y </w:t>
      </w:r>
      <w:proofErr w:type="spellStart"/>
      <w:r w:rsidRPr="00F97E00">
        <w:rPr>
          <w:rFonts w:ascii="Calibri" w:hAnsi="Calibri"/>
          <w:b/>
          <w:color w:val="000000"/>
        </w:rPr>
        <w:t>esfuerzo</w:t>
      </w:r>
      <w:proofErr w:type="spellEnd"/>
      <w:r w:rsidR="003024DE">
        <w:t xml:space="preserve"> </w:t>
      </w:r>
      <w:r w:rsidRPr="00E444E7" w:rsidR="003024DE">
        <w:rPr>
          <w:color w:val="000000"/>
        </w:rPr>
        <w:t xml:space="preserve">– Linked to webpage </w:t>
      </w:r>
      <w:r w:rsidR="003024DE">
        <w:t>[URL] with the following language:</w:t>
      </w:r>
    </w:p>
    <w:p w:rsidRPr="00843F3C" w:rsidR="003024DE" w:rsidP="00D95F60" w:rsidRDefault="003024DE" w14:paraId="280B05CA" w14:textId="77777777">
      <w:pPr>
        <w:spacing w:after="0" w:line="240" w:lineRule="auto"/>
        <w:rPr>
          <w:color w:val="000000"/>
          <w:lang w:val="es-US"/>
        </w:rPr>
      </w:pPr>
      <w:r w:rsidRPr="00843F3C">
        <w:rPr>
          <w:color w:val="000000"/>
          <w:lang w:val="es-US"/>
        </w:rPr>
        <w:t>¿Cuánto tiempo va a tomar esta encuesta?</w:t>
      </w:r>
    </w:p>
    <w:p w:rsidRPr="00321EB3" w:rsidR="003024DE" w:rsidP="00D95F60" w:rsidRDefault="003024DE" w14:paraId="13F77D5F" w14:textId="6F3FD23F">
      <w:pPr>
        <w:spacing w:after="0" w:line="240" w:lineRule="auto"/>
        <w:rPr>
          <w:rFonts w:cs="Times New Roman"/>
          <w:b/>
          <w:color w:val="000000"/>
          <w:lang w:val="es-US"/>
        </w:rPr>
      </w:pPr>
      <w:r w:rsidRPr="00843F3C">
        <w:rPr>
          <w:color w:val="000000"/>
          <w:lang w:val="es-US"/>
        </w:rPr>
        <w:t>La Oficina del Censo calcula que al hogar típico le tomará como promedio aproximadamente 15</w:t>
      </w:r>
      <w:r>
        <w:rPr>
          <w:color w:val="000000"/>
          <w:lang w:val="es-US"/>
        </w:rPr>
        <w:t xml:space="preserve"> </w:t>
      </w:r>
      <w:r w:rsidRPr="00843F3C">
        <w:rPr>
          <w:color w:val="000000"/>
          <w:lang w:val="es-US"/>
        </w:rPr>
        <w:t>minutos completar esta encuesta, incluyendo el tiempo que toma repasar las instrucciones y revisar</w:t>
      </w:r>
      <w:r>
        <w:rPr>
          <w:color w:val="000000"/>
          <w:lang w:val="es-US"/>
        </w:rPr>
        <w:t xml:space="preserve"> </w:t>
      </w:r>
      <w:r w:rsidRPr="00843F3C">
        <w:rPr>
          <w:color w:val="000000"/>
          <w:lang w:val="es-US"/>
        </w:rPr>
        <w:t>las respuestas.</w:t>
      </w:r>
    </w:p>
    <w:p w:rsidRPr="00321EB3" w:rsidR="003024DE" w:rsidP="00D95F60" w:rsidRDefault="003024DE" w14:paraId="79FC787D" w14:textId="77777777">
      <w:pPr>
        <w:autoSpaceDE w:val="0"/>
        <w:autoSpaceDN w:val="0"/>
        <w:adjustRightInd w:val="0"/>
        <w:spacing w:after="0" w:line="240" w:lineRule="auto"/>
        <w:rPr>
          <w:rFonts w:cs="Times New Roman"/>
          <w:b/>
          <w:color w:val="000000"/>
          <w:lang w:val="es-US"/>
        </w:rPr>
      </w:pPr>
    </w:p>
    <w:p w:rsidR="00627FEF" w:rsidP="00D95F60" w:rsidRDefault="00627FEF" w14:paraId="72E3BECC" w14:textId="434D9FC7">
      <w:pPr>
        <w:autoSpaceDE w:val="0"/>
        <w:autoSpaceDN w:val="0"/>
        <w:adjustRightInd w:val="0"/>
        <w:spacing w:after="0" w:line="240" w:lineRule="auto"/>
        <w:rPr>
          <w:rFonts w:cs="Times New Roman"/>
          <w:b/>
          <w:color w:val="000000"/>
        </w:rPr>
      </w:pPr>
      <w:r w:rsidRPr="00FE38C0">
        <w:rPr>
          <w:rFonts w:cs="Times New Roman"/>
          <w:b/>
          <w:color w:val="000000"/>
        </w:rPr>
        <w:t>/* START PAGE */</w:t>
      </w:r>
    </w:p>
    <w:p w:rsidRPr="00FE38C0" w:rsidR="002B7927" w:rsidP="00D95F60" w:rsidRDefault="002B7927" w14:paraId="32F0D8BB" w14:textId="7E2464D6">
      <w:pPr>
        <w:pStyle w:val="Heading3"/>
        <w:spacing w:line="240" w:lineRule="auto"/>
        <w:rPr>
          <w:rFonts w:asciiTheme="minorHAnsi" w:hAnsiTheme="minorHAnsi"/>
          <w:szCs w:val="22"/>
        </w:rPr>
      </w:pPr>
      <w:r w:rsidRPr="00FE38C0">
        <w:rPr>
          <w:rFonts w:asciiTheme="minorHAnsi" w:hAnsiTheme="minorHAnsi"/>
          <w:szCs w:val="22"/>
        </w:rPr>
        <w:t>Page Title: Welcome_Page</w:t>
      </w:r>
    </w:p>
    <w:p w:rsidRPr="00FE38C0" w:rsidR="00A868C4" w:rsidP="00D95F60" w:rsidRDefault="00A868C4" w14:paraId="033B2396" w14:textId="1E222771">
      <w:pPr>
        <w:pStyle w:val="Heading3"/>
        <w:spacing w:line="240" w:lineRule="auto"/>
        <w:rPr>
          <w:rFonts w:asciiTheme="minorHAnsi" w:hAnsiTheme="minorHAnsi"/>
          <w:szCs w:val="22"/>
        </w:rPr>
      </w:pPr>
      <w:r w:rsidRPr="00FE38C0">
        <w:rPr>
          <w:rFonts w:asciiTheme="minorHAnsi" w:hAnsiTheme="minorHAnsi"/>
          <w:szCs w:val="22"/>
        </w:rPr>
        <w:lastRenderedPageBreak/>
        <w:t xml:space="preserve">Section </w:t>
      </w:r>
      <w:r w:rsidRPr="00FE38C0" w:rsidR="007F19DE">
        <w:rPr>
          <w:rFonts w:asciiTheme="minorHAnsi" w:hAnsiTheme="minorHAnsi"/>
          <w:szCs w:val="22"/>
        </w:rPr>
        <w:t>Welcome Page (</w:t>
      </w:r>
      <w:r w:rsidRPr="00FE38C0">
        <w:rPr>
          <w:rFonts w:asciiTheme="minorHAnsi" w:hAnsiTheme="minorHAnsi"/>
          <w:szCs w:val="22"/>
        </w:rPr>
        <w:t>display_Welcome</w:t>
      </w:r>
      <w:r w:rsidRPr="00FE38C0" w:rsidR="007F19DE">
        <w:rPr>
          <w:rFonts w:asciiTheme="minorHAnsi" w:hAnsiTheme="minorHAnsi"/>
          <w:szCs w:val="22"/>
        </w:rPr>
        <w:t>)</w:t>
      </w:r>
    </w:p>
    <w:p w:rsidR="007602C7" w:rsidP="00D95F60" w:rsidRDefault="001A6C8C" w14:paraId="3D5027E0" w14:textId="4C607691">
      <w:pPr>
        <w:spacing w:after="0" w:line="240" w:lineRule="auto"/>
      </w:pPr>
      <w:r w:rsidRPr="00FE38C0">
        <w:t xml:space="preserve">Welcome! Thank you for participating in this survey sponsored by the U.S. Department of Commerce, U.S. Census Bureau. </w:t>
      </w:r>
      <w:r w:rsidRPr="00FE38C0" w:rsidR="007602C7">
        <w:t>This survey is available in another language.</w:t>
      </w:r>
      <w:r w:rsidR="005B41EE">
        <w:t xml:space="preserve"> </w:t>
      </w:r>
      <w:r w:rsidR="00181A49">
        <w:t>Please use the drop down menu in the upper right corner of each page to select the language in which you prefer to complete the survey</w:t>
      </w:r>
      <w:r w:rsidRPr="00FE38C0" w:rsidR="007602C7">
        <w:t>.</w:t>
      </w:r>
    </w:p>
    <w:p w:rsidRPr="00FE38C0" w:rsidR="00246203" w:rsidP="00D95F60" w:rsidRDefault="00246203" w14:paraId="261B7AA4" w14:textId="0BCB08CA">
      <w:pPr>
        <w:spacing w:after="0" w:line="240" w:lineRule="auto"/>
      </w:pPr>
    </w:p>
    <w:p w:rsidR="007602C7" w:rsidP="00D95F60" w:rsidRDefault="007602C7" w14:paraId="33B13B8F" w14:textId="01DCE714">
      <w:pPr>
        <w:spacing w:after="0" w:line="240" w:lineRule="auto"/>
        <w:rPr>
          <w:rFonts w:cs="Arial"/>
          <w:color w:val="000000"/>
          <w:lang w:val="es-US"/>
        </w:rPr>
      </w:pPr>
      <w:r w:rsidRPr="00FE38C0">
        <w:rPr>
          <w:lang w:val="es-US"/>
        </w:rPr>
        <w:t xml:space="preserve">¡Bienvenido(a)! Gracias por participar en esta encuesta de la Oficina del Censo y el Departamento de Comercio de los Estados Unidos. </w:t>
      </w:r>
      <w:r w:rsidRPr="00FE38C0" w:rsidR="009D6328">
        <w:rPr>
          <w:color w:val="000000"/>
          <w:lang w:val="es-US"/>
        </w:rPr>
        <w:t xml:space="preserve">Esta encuesta está disponible en otro idioma. Por favor seleccione el idioma </w:t>
      </w:r>
      <w:r w:rsidRPr="00FE38C0" w:rsidR="009D6328">
        <w:rPr>
          <w:rFonts w:cs="Arial"/>
          <w:color w:val="000000"/>
          <w:lang w:val="es-US"/>
        </w:rPr>
        <w:t>de su preferencia para contestar la encuesta.</w:t>
      </w:r>
    </w:p>
    <w:p w:rsidRPr="00714C59" w:rsidR="007A1FCD" w:rsidP="00D95F60" w:rsidRDefault="007A1FCD" w14:paraId="2454BB07" w14:textId="77777777">
      <w:pPr>
        <w:spacing w:after="0" w:line="240" w:lineRule="auto"/>
        <w:rPr>
          <w:rFonts w:cs="Arial"/>
          <w:color w:val="000000"/>
          <w:lang w:val="es-US"/>
        </w:rPr>
      </w:pPr>
    </w:p>
    <w:p w:rsidRPr="00FE38C0" w:rsidR="009D6328" w:rsidP="00D95F60" w:rsidRDefault="009D6328" w14:paraId="137E3235" w14:textId="42F36A92">
      <w:pPr>
        <w:spacing w:after="0" w:line="240" w:lineRule="auto"/>
      </w:pPr>
    </w:p>
    <w:p w:rsidRPr="00FE38C0" w:rsidR="00355E94" w:rsidP="00D95F60" w:rsidRDefault="00355E94" w14:paraId="5A245F79" w14:textId="48707522">
      <w:pPr>
        <w:spacing w:after="0" w:line="240" w:lineRule="auto"/>
        <w:rPr>
          <w:b/>
          <w:lang w:val="es-US"/>
        </w:rPr>
      </w:pPr>
      <w:proofErr w:type="spellStart"/>
      <w:r w:rsidRPr="00FE38C0">
        <w:rPr>
          <w:b/>
          <w:lang w:val="es-US"/>
        </w:rPr>
        <w:t>Logic</w:t>
      </w:r>
      <w:proofErr w:type="spellEnd"/>
      <w:r w:rsidRPr="00FE38C0">
        <w:rPr>
          <w:b/>
          <w:lang w:val="es-US"/>
        </w:rPr>
        <w:t>:</w:t>
      </w:r>
    </w:p>
    <w:p w:rsidRPr="00FE38C0" w:rsidR="00355E94" w:rsidP="00D95F60" w:rsidRDefault="00874308" w14:paraId="406F8324" w14:textId="63B12318">
      <w:pPr>
        <w:pStyle w:val="ListParagraph"/>
        <w:numPr>
          <w:ilvl w:val="0"/>
          <w:numId w:val="18"/>
        </w:numPr>
        <w:spacing w:after="0" w:line="240" w:lineRule="auto"/>
        <w:ind w:firstLine="0"/>
      </w:pPr>
      <w:r w:rsidRPr="00FE38C0">
        <w:t>Ask this question</w:t>
      </w:r>
      <w:r w:rsidRPr="00FE38C0" w:rsidR="00355E94">
        <w:t xml:space="preserve"> </w:t>
      </w:r>
      <w:r w:rsidR="00F61683">
        <w:t>for all respondents</w:t>
      </w:r>
    </w:p>
    <w:p w:rsidRPr="00FE38C0" w:rsidR="00F61683" w:rsidP="00D95F60" w:rsidRDefault="00F61683" w14:paraId="098A9EE1" w14:textId="09458821">
      <w:pPr>
        <w:pStyle w:val="ListParagraph"/>
        <w:numPr>
          <w:ilvl w:val="0"/>
          <w:numId w:val="18"/>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r>
        <w:rPr>
          <w:rFonts w:eastAsia="Calibri" w:cs="Arial"/>
          <w:color w:val="000000"/>
        </w:rPr>
        <w:t xml:space="preserve"> here, and respondents will be able to toggle between languages in the remaining of the survey</w:t>
      </w:r>
    </w:p>
    <w:p w:rsidRPr="00FE38C0" w:rsidR="00627FEF" w:rsidP="00D95F60" w:rsidRDefault="00627FEF" w14:paraId="75D0ED68" w14:textId="0CBEBEA8">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321EB3" w:rsidR="003413C4" w:rsidP="00D95F60" w:rsidRDefault="003413C4" w14:paraId="1B63A0AE" w14:textId="3C1362A5">
      <w:pPr>
        <w:autoSpaceDE w:val="0"/>
        <w:autoSpaceDN w:val="0"/>
        <w:adjustRightInd w:val="0"/>
        <w:spacing w:after="0" w:line="240" w:lineRule="auto"/>
        <w:rPr>
          <w:rFonts w:cs="Times New Roman"/>
          <w:b/>
        </w:rPr>
      </w:pPr>
    </w:p>
    <w:p w:rsidRPr="00FE38C0" w:rsidR="00F36370" w:rsidP="00D95F60" w:rsidRDefault="00FB59DD" w14:paraId="6B30AB03" w14:textId="77777777">
      <w:pPr>
        <w:autoSpaceDE w:val="0"/>
        <w:autoSpaceDN w:val="0"/>
        <w:adjustRightInd w:val="0"/>
        <w:spacing w:after="0" w:line="240" w:lineRule="auto"/>
        <w:rPr>
          <w:rFonts w:cs="Times New Roman"/>
          <w:b/>
        </w:rPr>
      </w:pPr>
      <w:r w:rsidRPr="00FE38C0">
        <w:rPr>
          <w:rFonts w:cs="Times New Roman"/>
          <w:b/>
          <w:color w:val="000000"/>
        </w:rPr>
        <w:t>/* START PAGE */</w:t>
      </w:r>
    </w:p>
    <w:p w:rsidRPr="00FE38C0" w:rsidR="002B7927" w:rsidP="00D95F60" w:rsidRDefault="002B7927" w14:paraId="705A3B8E" w14:textId="102037E8">
      <w:pPr>
        <w:pStyle w:val="Heading3"/>
        <w:spacing w:line="240" w:lineRule="auto"/>
        <w:rPr>
          <w:rFonts w:asciiTheme="minorHAnsi" w:hAnsiTheme="minorHAnsi"/>
          <w:szCs w:val="22"/>
        </w:rPr>
      </w:pPr>
      <w:r w:rsidRPr="00FE38C0">
        <w:rPr>
          <w:rFonts w:asciiTheme="minorHAnsi" w:hAnsiTheme="minorHAnsi"/>
          <w:szCs w:val="22"/>
        </w:rPr>
        <w:t xml:space="preserve">Page Title: </w:t>
      </w:r>
      <w:r w:rsidR="00D15BF8">
        <w:rPr>
          <w:rFonts w:asciiTheme="minorHAnsi" w:hAnsiTheme="minorHAnsi"/>
          <w:szCs w:val="22"/>
        </w:rPr>
        <w:t>Login</w:t>
      </w:r>
    </w:p>
    <w:p w:rsidR="00ED4A33" w:rsidP="00ED4A33" w:rsidRDefault="00A868C4" w14:paraId="7D1CF813" w14:textId="77777777">
      <w:pPr>
        <w:spacing w:after="0" w:line="240" w:lineRule="auto"/>
      </w:pPr>
      <w:r w:rsidRPr="00FE38C0">
        <w:rPr>
          <w:rFonts w:cs="Times New Roman"/>
          <w:b/>
          <w:bCs/>
          <w:noProof/>
          <w:color w:val="2E74B5" w:themeColor="accent1" w:themeShade="BF"/>
          <w:shd w:val="clear" w:color="auto" w:fill="FFFFFF"/>
        </w:rPr>
        <w:t xml:space="preserve">Section </w:t>
      </w:r>
      <w:r w:rsidRPr="00FE38C0" w:rsidR="007F19DE">
        <w:rPr>
          <w:rFonts w:cs="Times New Roman"/>
          <w:b/>
          <w:bCs/>
          <w:noProof/>
          <w:color w:val="2E74B5" w:themeColor="accent1" w:themeShade="BF"/>
          <w:shd w:val="clear" w:color="auto" w:fill="FFFFFF"/>
        </w:rPr>
        <w:t>Splash Page (</w:t>
      </w:r>
      <w:r w:rsidRPr="00FE38C0">
        <w:rPr>
          <w:rFonts w:cs="Times New Roman"/>
          <w:b/>
          <w:bCs/>
          <w:noProof/>
          <w:color w:val="2E74B5" w:themeColor="accent1" w:themeShade="BF"/>
          <w:shd w:val="clear" w:color="auto" w:fill="FFFFFF"/>
        </w:rPr>
        <w:t>display_Information</w:t>
      </w:r>
      <w:r w:rsidRPr="00FE38C0" w:rsidR="007F19DE">
        <w:rPr>
          <w:rFonts w:cs="Times New Roman"/>
          <w:b/>
          <w:bCs/>
          <w:noProof/>
          <w:color w:val="2E74B5" w:themeColor="accent1" w:themeShade="BF"/>
          <w:shd w:val="clear" w:color="auto" w:fill="FFFFFF"/>
        </w:rPr>
        <w:t>)</w:t>
      </w:r>
      <w:r w:rsidRPr="00FE38C0" w:rsidR="00042AA3">
        <w:br/>
      </w:r>
      <w:r w:rsidR="00ED4A33">
        <w:t xml:space="preserve">Thank you for participating. This survey helps measure the impact of coronavirus (COVID-19) on employment status, consumer spending (including use of stimulus payments), food security, housing security, education disruptions, and dimensions of physical and mental wellbeing. Completing this short 20-minute survey will help the following agencies identify coronavirus (COVID-19) related issues in your state: </w:t>
      </w:r>
    </w:p>
    <w:p w:rsidR="00ED4A33" w:rsidP="00ED4A33" w:rsidRDefault="00ED4A33" w14:paraId="5B65EA36" w14:textId="77777777">
      <w:pPr>
        <w:spacing w:after="0" w:line="240" w:lineRule="auto"/>
      </w:pPr>
    </w:p>
    <w:p w:rsidR="00ED4A33" w:rsidP="00ED4A33" w:rsidRDefault="00ED4A33" w14:paraId="6FD6F673" w14:textId="77777777">
      <w:pPr>
        <w:spacing w:after="0" w:line="240" w:lineRule="auto"/>
      </w:pPr>
      <w:r>
        <w:t xml:space="preserve">- </w:t>
      </w:r>
      <w:proofErr w:type="gramStart"/>
      <w:r>
        <w:t>the</w:t>
      </w:r>
      <w:proofErr w:type="gramEnd"/>
      <w:r>
        <w:t xml:space="preserve"> U.S. Census Bureau </w:t>
      </w:r>
    </w:p>
    <w:p w:rsidR="00ED4A33" w:rsidP="00ED4A33" w:rsidRDefault="00ED4A33" w14:paraId="24B99C01" w14:textId="77777777">
      <w:pPr>
        <w:spacing w:after="0" w:line="240" w:lineRule="auto"/>
      </w:pPr>
      <w:r>
        <w:t xml:space="preserve">- </w:t>
      </w:r>
      <w:proofErr w:type="gramStart"/>
      <w:r>
        <w:t>the</w:t>
      </w:r>
      <w:proofErr w:type="gramEnd"/>
      <w:r>
        <w:t xml:space="preserve"> Bureau of Labor Statistics </w:t>
      </w:r>
    </w:p>
    <w:p w:rsidR="00ED4A33" w:rsidP="00ED4A33" w:rsidRDefault="00ED4A33" w14:paraId="7FA2A083" w14:textId="77777777">
      <w:pPr>
        <w:spacing w:after="0" w:line="240" w:lineRule="auto"/>
      </w:pPr>
      <w:r>
        <w:t xml:space="preserve">- </w:t>
      </w:r>
      <w:proofErr w:type="gramStart"/>
      <w:r>
        <w:t>the</w:t>
      </w:r>
      <w:proofErr w:type="gramEnd"/>
      <w:r>
        <w:t xml:space="preserve"> National Center for Health Statistics </w:t>
      </w:r>
    </w:p>
    <w:p w:rsidR="00ED4A33" w:rsidP="00ED4A33" w:rsidRDefault="00ED4A33" w14:paraId="1CF4ACBD" w14:textId="77777777">
      <w:pPr>
        <w:spacing w:after="0" w:line="240" w:lineRule="auto"/>
      </w:pPr>
      <w:r>
        <w:t xml:space="preserve">- </w:t>
      </w:r>
      <w:proofErr w:type="gramStart"/>
      <w:r>
        <w:t>the</w:t>
      </w:r>
      <w:proofErr w:type="gramEnd"/>
      <w:r>
        <w:t xml:space="preserve"> National Center for Education Statistics </w:t>
      </w:r>
    </w:p>
    <w:p w:rsidR="00ED4A33" w:rsidP="00ED4A33" w:rsidRDefault="00ED4A33" w14:paraId="71939EE8" w14:textId="77777777">
      <w:pPr>
        <w:spacing w:after="0" w:line="240" w:lineRule="auto"/>
      </w:pPr>
      <w:r>
        <w:t xml:space="preserve">- </w:t>
      </w:r>
      <w:proofErr w:type="gramStart"/>
      <w:r>
        <w:t>the</w:t>
      </w:r>
      <w:proofErr w:type="gramEnd"/>
      <w:r>
        <w:t xml:space="preserve"> United States Department of Agriculture </w:t>
      </w:r>
    </w:p>
    <w:p w:rsidR="00ED4A33" w:rsidP="00ED4A33" w:rsidRDefault="00ED4A33" w14:paraId="474418BA" w14:textId="77777777">
      <w:pPr>
        <w:spacing w:after="0" w:line="240" w:lineRule="auto"/>
      </w:pPr>
      <w:r>
        <w:t xml:space="preserve">- </w:t>
      </w:r>
      <w:proofErr w:type="gramStart"/>
      <w:r>
        <w:t>the</w:t>
      </w:r>
      <w:proofErr w:type="gramEnd"/>
      <w:r>
        <w:t xml:space="preserve"> Department of Housing and Urban Development</w:t>
      </w:r>
    </w:p>
    <w:p w:rsidR="00ED4A33" w:rsidP="00ED4A33" w:rsidRDefault="00ED4A33" w14:paraId="1A756785" w14:textId="77777777">
      <w:pPr>
        <w:spacing w:after="0" w:line="240" w:lineRule="auto"/>
      </w:pPr>
    </w:p>
    <w:p w:rsidR="00ED4A33" w:rsidP="00ED4A33" w:rsidRDefault="00ED4A33" w14:paraId="25112BE4" w14:textId="77777777">
      <w:pPr>
        <w:spacing w:after="0" w:line="240" w:lineRule="auto"/>
      </w:pPr>
      <w:r>
        <w:t>In this survey:</w:t>
      </w:r>
    </w:p>
    <w:p w:rsidR="00ED4A33" w:rsidP="00ED4A33" w:rsidRDefault="00ED4A33" w14:paraId="1ECD83C0" w14:textId="77777777">
      <w:pPr>
        <w:spacing w:after="0" w:line="240" w:lineRule="auto"/>
      </w:pPr>
      <w:r>
        <w:t xml:space="preserve">- </w:t>
      </w:r>
      <w:proofErr w:type="gramStart"/>
      <w:r>
        <w:t>we</w:t>
      </w:r>
      <w:proofErr w:type="gramEnd"/>
      <w:r>
        <w:t xml:space="preserve"> refer to the </w:t>
      </w:r>
      <w:r w:rsidRPr="0003655B">
        <w:rPr>
          <w:b/>
        </w:rPr>
        <w:t>coronavirus (COVID-19)</w:t>
      </w:r>
      <w:r>
        <w:t xml:space="preserve"> as </w:t>
      </w:r>
      <w:r w:rsidRPr="0003655B">
        <w:rPr>
          <w:b/>
        </w:rPr>
        <w:t>coronavirus</w:t>
      </w:r>
      <w:r>
        <w:t>.</w:t>
      </w:r>
    </w:p>
    <w:p w:rsidR="00ED4A33" w:rsidP="00ED4A33" w:rsidRDefault="00ED4A33" w14:paraId="498817B6" w14:textId="77777777">
      <w:pPr>
        <w:spacing w:after="0" w:line="240" w:lineRule="auto"/>
      </w:pPr>
    </w:p>
    <w:p w:rsidRPr="0003655B" w:rsidR="00ED4A33" w:rsidP="00ED4A33" w:rsidRDefault="00ED4A33" w14:paraId="14FCB82C" w14:textId="77777777">
      <w:pPr>
        <w:spacing w:after="0" w:line="240" w:lineRule="auto"/>
        <w:rPr>
          <w:b/>
        </w:rPr>
      </w:pPr>
      <w:r w:rsidRPr="0003655B">
        <w:rPr>
          <w:b/>
        </w:rPr>
        <w:t>This survey is not the census.</w:t>
      </w:r>
    </w:p>
    <w:p w:rsidR="00235118" w:rsidP="00ED4A33" w:rsidRDefault="00235118" w14:paraId="1F2143D8" w14:textId="0CEBF9F5">
      <w:pPr>
        <w:spacing w:after="0" w:line="240" w:lineRule="auto"/>
        <w:rPr>
          <w:rFonts w:cs="Times New Roman"/>
        </w:rPr>
      </w:pPr>
    </w:p>
    <w:p w:rsidRPr="00FE38C0" w:rsidR="00F36370" w:rsidP="00D95F60" w:rsidRDefault="00F36370" w14:paraId="2E4C9F6E" w14:textId="77777777">
      <w:pPr>
        <w:spacing w:after="0" w:line="240" w:lineRule="auto"/>
        <w:rPr>
          <w:rFonts w:eastAsia="Times New Roman"/>
        </w:rPr>
      </w:pPr>
      <w:r w:rsidRPr="00FE38C0">
        <w:rPr>
          <w:rFonts w:eastAsia="Times New Roman"/>
        </w:rPr>
        <w:t>Here is some helpful information:</w:t>
      </w:r>
    </w:p>
    <w:p w:rsidRPr="00FE38C0" w:rsidR="009303E0" w:rsidP="00D95F60" w:rsidRDefault="009303E0" w14:paraId="2A01498F" w14:textId="591DF8C8">
      <w:pPr>
        <w:pStyle w:val="ListParagraph"/>
        <w:numPr>
          <w:ilvl w:val="0"/>
          <w:numId w:val="13"/>
        </w:numPr>
        <w:autoSpaceDE w:val="0"/>
        <w:autoSpaceDN w:val="0"/>
        <w:adjustRightInd w:val="0"/>
        <w:spacing w:after="0" w:line="240" w:lineRule="auto"/>
        <w:ind w:firstLine="0"/>
        <w:rPr>
          <w:rFonts w:eastAsia="Times New Roman"/>
        </w:rPr>
      </w:pPr>
      <w:r w:rsidRPr="00FE38C0">
        <w:rPr>
          <w:rFonts w:eastAsia="Times New Roman"/>
        </w:rPr>
        <w:t>We will keep your answers confidential.</w:t>
      </w:r>
    </w:p>
    <w:p w:rsidRPr="00FE38C0" w:rsidR="00F14851" w:rsidP="00D95F60" w:rsidRDefault="00F14851" w14:paraId="58992933" w14:textId="6F4B6B24">
      <w:pPr>
        <w:pStyle w:val="ListParagraph"/>
        <w:numPr>
          <w:ilvl w:val="0"/>
          <w:numId w:val="13"/>
        </w:numPr>
        <w:autoSpaceDE w:val="0"/>
        <w:autoSpaceDN w:val="0"/>
        <w:adjustRightInd w:val="0"/>
        <w:spacing w:after="0" w:line="240" w:lineRule="auto"/>
        <w:ind w:firstLine="0"/>
        <w:rPr>
          <w:rFonts w:eastAsia="Times New Roman"/>
        </w:rPr>
      </w:pPr>
      <w:r w:rsidRPr="00FE38C0">
        <w:rPr>
          <w:rFonts w:eastAsia="Times New Roman"/>
        </w:rPr>
        <w:t xml:space="preserve">You can validate that this survey is a legitimate federally-approved information collection using the U.S. Office of Management and Budget approval </w:t>
      </w:r>
      <w:r w:rsidRPr="0062008E">
        <w:rPr>
          <w:rFonts w:eastAsia="Times New Roman"/>
          <w:highlight w:val="yellow"/>
        </w:rPr>
        <w:t xml:space="preserve">number </w:t>
      </w:r>
      <w:r w:rsidRPr="0062008E" w:rsidR="00956810">
        <w:rPr>
          <w:rFonts w:eastAsia="Times New Roman"/>
          <w:highlight w:val="yellow"/>
        </w:rPr>
        <w:t>0607</w:t>
      </w:r>
      <w:r w:rsidRPr="0062008E">
        <w:rPr>
          <w:rFonts w:eastAsia="Times New Roman"/>
          <w:highlight w:val="yellow"/>
        </w:rPr>
        <w:t>-</w:t>
      </w:r>
      <w:r w:rsidRPr="0062008E" w:rsidR="00956810">
        <w:rPr>
          <w:rFonts w:eastAsia="Times New Roman"/>
          <w:highlight w:val="yellow"/>
        </w:rPr>
        <w:t>0978</w:t>
      </w:r>
      <w:r w:rsidRPr="0062008E">
        <w:rPr>
          <w:rFonts w:eastAsia="Times New Roman"/>
          <w:highlight w:val="yellow"/>
        </w:rPr>
        <w:t xml:space="preserve">, expiring on </w:t>
      </w:r>
      <w:r w:rsidRPr="0062008E" w:rsidR="00956810">
        <w:rPr>
          <w:rFonts w:eastAsia="Times New Roman"/>
          <w:highlight w:val="yellow"/>
        </w:rPr>
        <w:t>08/31/2020</w:t>
      </w:r>
      <w:r w:rsidRPr="00FE38C0">
        <w:rPr>
          <w:rFonts w:eastAsia="Times New Roman"/>
        </w:rPr>
        <w:t>. Federal agencies may not sponsor surveys without a valid control number.</w:t>
      </w:r>
    </w:p>
    <w:p w:rsidRPr="00FE38C0" w:rsidR="00F14851" w:rsidP="00D95F60" w:rsidRDefault="00F14851" w14:paraId="06CE73DB" w14:textId="34952A3D">
      <w:pPr>
        <w:pStyle w:val="ListParagraph"/>
        <w:numPr>
          <w:ilvl w:val="0"/>
          <w:numId w:val="13"/>
        </w:numPr>
        <w:autoSpaceDE w:val="0"/>
        <w:autoSpaceDN w:val="0"/>
        <w:adjustRightInd w:val="0"/>
        <w:spacing w:after="0" w:line="240" w:lineRule="auto"/>
        <w:ind w:firstLine="0"/>
        <w:rPr>
          <w:rFonts w:eastAsia="Times New Roman"/>
        </w:rPr>
      </w:pPr>
      <w:r w:rsidRPr="00FE38C0">
        <w:rPr>
          <w:rFonts w:eastAsia="Times New Roman"/>
        </w:rPr>
        <w:t xml:space="preserve">To learn more about this survey go to: </w:t>
      </w:r>
      <w:r w:rsidR="00981183">
        <w:rPr>
          <w:rFonts w:eastAsia="Times New Roman"/>
        </w:rPr>
        <w:t>www.</w:t>
      </w:r>
      <w:r w:rsidRPr="00F81F2E" w:rsidR="00F81F2E">
        <w:rPr>
          <w:rFonts w:eastAsia="Times New Roman"/>
        </w:rPr>
        <w:t>census.gov/plan</w:t>
      </w:r>
      <w:r w:rsidRPr="00FE38C0">
        <w:rPr>
          <w:rFonts w:eastAsia="Times New Roman"/>
        </w:rPr>
        <w:t>.</w:t>
      </w:r>
    </w:p>
    <w:p w:rsidRPr="00FE38C0" w:rsidR="00796BF3" w:rsidP="00D95F60" w:rsidRDefault="00796BF3" w14:paraId="061C9D7D" w14:textId="76E4502E">
      <w:pPr>
        <w:spacing w:after="0" w:line="240" w:lineRule="auto"/>
        <w:rPr>
          <w:b/>
        </w:rPr>
      </w:pPr>
    </w:p>
    <w:p w:rsidR="00695F6C" w:rsidP="00D95F60" w:rsidRDefault="00695F6C" w14:paraId="5BE6CCBA" w14:textId="14B799C8">
      <w:pPr>
        <w:spacing w:after="0" w:line="240" w:lineRule="auto"/>
        <w:rPr>
          <w:b/>
        </w:rPr>
      </w:pPr>
      <w:r>
        <w:rPr>
          <w:b/>
        </w:rPr>
        <w:t xml:space="preserve">** </w:t>
      </w:r>
      <w:r w:rsidRPr="00960DD3" w:rsidR="00960DD3">
        <w:rPr>
          <w:b/>
        </w:rPr>
        <w:t>U.S. Census Bureau Notice and Consent Warning</w:t>
      </w:r>
      <w:r>
        <w:rPr>
          <w:b/>
        </w:rPr>
        <w:t xml:space="preserve"> **</w:t>
      </w:r>
    </w:p>
    <w:p w:rsidR="00960DD3" w:rsidP="00D95F60" w:rsidRDefault="00960DD3" w14:paraId="78225361" w14:textId="01C5E345">
      <w:pPr>
        <w:spacing w:after="0" w:line="240" w:lineRule="auto"/>
      </w:pPr>
      <w:r>
        <w:t xml:space="preserve">You are accessing a United States Government computer network. Any information you enter into this system is confidential. It may be used by the Census Bureau for statistical purposes and to improve the </w:t>
      </w:r>
      <w:r>
        <w:lastRenderedPageBreak/>
        <w:t xml:space="preserve">website. If you want to know more about the use of this system, and how your privacy is protected, visit our online privacy webpage at </w:t>
      </w:r>
      <w:hyperlink w:history="1" r:id="rId11">
        <w:r w:rsidRPr="00BF03EF">
          <w:rPr>
            <w:rStyle w:val="Hyperlink"/>
          </w:rPr>
          <w:t>http://www.census.gov/about/policies/privacy/privacy-policy.html</w:t>
        </w:r>
      </w:hyperlink>
      <w:r>
        <w:t>.</w:t>
      </w:r>
    </w:p>
    <w:p w:rsidR="00960DD3" w:rsidP="00D95F60" w:rsidRDefault="00960DD3" w14:paraId="440A3179" w14:textId="77777777">
      <w:pPr>
        <w:spacing w:after="0" w:line="240" w:lineRule="auto"/>
      </w:pPr>
    </w:p>
    <w:p w:rsidR="00960DD3" w:rsidP="00D95F60" w:rsidRDefault="00960DD3" w14:paraId="0AC41871" w14:textId="77777777">
      <w:pPr>
        <w:spacing w:after="0" w:line="240" w:lineRule="auto"/>
      </w:pPr>
      <w: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p>
    <w:p w:rsidR="00695F6C" w:rsidP="00D95F60" w:rsidRDefault="00695F6C" w14:paraId="1A237E7B" w14:textId="77777777">
      <w:pPr>
        <w:spacing w:after="0" w:line="240" w:lineRule="auto"/>
        <w:rPr>
          <w:rFonts w:cs="Times New Roman"/>
          <w:b/>
          <w:bCs/>
          <w:noProof/>
          <w:color w:val="2E74B5" w:themeColor="accent1" w:themeShade="BF"/>
          <w:shd w:val="clear" w:color="auto" w:fill="FFFFFF"/>
        </w:rPr>
      </w:pPr>
    </w:p>
    <w:p w:rsidRPr="00FE38C0" w:rsidR="00BB0244" w:rsidP="00D95F60" w:rsidRDefault="00BB0244" w14:paraId="1F130EBC" w14:textId="0BC4DB73">
      <w:pPr>
        <w:spacing w:after="0" w:line="240" w:lineRule="auto"/>
        <w:rPr>
          <w:rFonts w:cstheme="minorHAnsi"/>
          <w:b/>
          <w:color w:val="000000"/>
          <w:highlight w:val="lightGray"/>
        </w:rPr>
      </w:pPr>
      <w:r w:rsidRPr="00FE38C0">
        <w:rPr>
          <w:rFonts w:cs="Times New Roman"/>
          <w:b/>
          <w:bCs/>
          <w:noProof/>
          <w:color w:val="2E74B5" w:themeColor="accent1" w:themeShade="BF"/>
          <w:shd w:val="clear" w:color="auto" w:fill="FFFFFF"/>
        </w:rPr>
        <w:t>Section Splash Page Spanish (display_Information)</w:t>
      </w:r>
    </w:p>
    <w:p w:rsidRPr="00FE38C0" w:rsidR="00BB0244" w:rsidP="00D95F60" w:rsidRDefault="00BB0244" w14:paraId="3929092E" w14:textId="27089077">
      <w:pPr>
        <w:spacing w:after="0" w:line="240" w:lineRule="auto"/>
        <w:rPr>
          <w:b/>
          <w:lang w:val="es-US"/>
        </w:rPr>
      </w:pPr>
      <w:r w:rsidRPr="00FE38C0">
        <w:rPr>
          <w:lang w:val="es-US"/>
        </w:rPr>
        <w:t xml:space="preserve">Gracias por participar. Completar esta breve encuesta de 15 minutos ayudará a la Oficina del Censo de los Estados Unidos a realizar el próximo censo </w:t>
      </w:r>
      <w:r w:rsidR="00A37F1E">
        <w:rPr>
          <w:lang w:val="es-US"/>
        </w:rPr>
        <w:t xml:space="preserve">en </w:t>
      </w:r>
      <w:r w:rsidRPr="00FE38C0">
        <w:rPr>
          <w:lang w:val="es-US"/>
        </w:rPr>
        <w:t xml:space="preserve">el 2020. </w:t>
      </w:r>
      <w:r w:rsidRPr="00961441" w:rsidR="00235118">
        <w:rPr>
          <w:lang w:val="es-US"/>
        </w:rPr>
        <w:t>Esta encuesta debe ser completada por la persona que generalmente abre la correspondencia en su hogar.</w:t>
      </w:r>
      <w:r w:rsidR="00235118">
        <w:rPr>
          <w:lang w:val="es-US"/>
        </w:rPr>
        <w:t xml:space="preserve"> </w:t>
      </w:r>
      <w:r w:rsidRPr="00FE38C0">
        <w:rPr>
          <w:b/>
          <w:lang w:val="es-US"/>
        </w:rPr>
        <w:t>Esta encuesta no es el censo.</w:t>
      </w:r>
    </w:p>
    <w:p w:rsidRPr="00FE38C0" w:rsidR="00BB0244" w:rsidP="00D95F60" w:rsidRDefault="00BB0244" w14:paraId="7651FD1A" w14:textId="2BFAFAB6">
      <w:pPr>
        <w:spacing w:after="0" w:line="240" w:lineRule="auto"/>
        <w:rPr>
          <w:lang w:val="es-US"/>
        </w:rPr>
      </w:pPr>
      <w:r w:rsidRPr="00FE38C0">
        <w:rPr>
          <w:lang w:val="es-US"/>
        </w:rPr>
        <w:t xml:space="preserve">A </w:t>
      </w:r>
      <w:proofErr w:type="gramStart"/>
      <w:r w:rsidRPr="00FE38C0">
        <w:rPr>
          <w:lang w:val="es-US"/>
        </w:rPr>
        <w:t>continuación</w:t>
      </w:r>
      <w:proofErr w:type="gramEnd"/>
      <w:r w:rsidRPr="00FE38C0">
        <w:rPr>
          <w:lang w:val="es-US"/>
        </w:rPr>
        <w:t xml:space="preserve"> alguna información útil:</w:t>
      </w:r>
    </w:p>
    <w:p w:rsidR="00961441" w:rsidP="00D95F60" w:rsidRDefault="00961441" w14:paraId="5BC96B42" w14:textId="6DA705F2">
      <w:pPr>
        <w:pStyle w:val="ListParagraph"/>
        <w:numPr>
          <w:ilvl w:val="0"/>
          <w:numId w:val="16"/>
        </w:numPr>
        <w:spacing w:after="0" w:line="240" w:lineRule="auto"/>
        <w:ind w:firstLine="0"/>
        <w:rPr>
          <w:lang w:val="es-US"/>
        </w:rPr>
      </w:pPr>
      <w:r w:rsidRPr="00961441">
        <w:rPr>
          <w:lang w:val="es-US"/>
        </w:rPr>
        <w:t xml:space="preserve">Mantendremos sus respuestas confidenciales. </w:t>
      </w:r>
    </w:p>
    <w:p w:rsidRPr="00FE38C0" w:rsidR="00BB0244" w:rsidP="00D95F60" w:rsidRDefault="00BB0244" w14:paraId="2463DCFC" w14:textId="2BC829CB">
      <w:pPr>
        <w:pStyle w:val="ListParagraph"/>
        <w:numPr>
          <w:ilvl w:val="0"/>
          <w:numId w:val="16"/>
        </w:numPr>
        <w:spacing w:after="0" w:line="240" w:lineRule="auto"/>
        <w:ind w:firstLine="0"/>
        <w:rPr>
          <w:lang w:val="es-US"/>
        </w:rPr>
      </w:pPr>
      <w:r w:rsidRPr="00FE38C0">
        <w:rPr>
          <w:lang w:val="es-US"/>
        </w:rPr>
        <w:t xml:space="preserve">Puede validar que esta encuesta es una recopilación de información legítima aprobada por el gobierno federal utilizando el número de aprobación </w:t>
      </w:r>
      <w:r w:rsidRPr="00F81F2E" w:rsidR="00956810">
        <w:rPr>
          <w:rFonts w:eastAsia="Times New Roman"/>
          <w:lang w:val="es-US"/>
        </w:rPr>
        <w:t xml:space="preserve">0607-0978 </w:t>
      </w:r>
      <w:r w:rsidRPr="00FE38C0">
        <w:rPr>
          <w:lang w:val="es-US"/>
        </w:rPr>
        <w:t xml:space="preserve">de la Oficina de Administración y Presupuesto de los Estados Unidos, que vence el </w:t>
      </w:r>
      <w:r w:rsidRPr="00F81F2E" w:rsidR="00956810">
        <w:rPr>
          <w:rFonts w:eastAsia="Times New Roman"/>
          <w:lang w:val="es-US"/>
        </w:rPr>
        <w:t>08/31/2020</w:t>
      </w:r>
      <w:r w:rsidRPr="00FE38C0">
        <w:rPr>
          <w:lang w:val="es-US"/>
        </w:rPr>
        <w:t>. Las agencias federales no pueden patrocinar encuestas sin un número de control válido.</w:t>
      </w:r>
    </w:p>
    <w:p w:rsidRPr="00FE38C0" w:rsidR="00BB0244" w:rsidP="00D95F60" w:rsidRDefault="00961441" w14:paraId="262183EB" w14:textId="1766A3B2">
      <w:pPr>
        <w:pStyle w:val="ListParagraph"/>
        <w:numPr>
          <w:ilvl w:val="0"/>
          <w:numId w:val="16"/>
        </w:numPr>
        <w:spacing w:after="0" w:line="240" w:lineRule="auto"/>
        <w:ind w:firstLine="0"/>
        <w:rPr>
          <w:lang w:val="es-US"/>
        </w:rPr>
      </w:pPr>
      <w:r w:rsidRPr="00961441">
        <w:rPr>
          <w:lang w:val="es-US"/>
        </w:rPr>
        <w:t>Para obtener más información sobre esta encuesta</w:t>
      </w:r>
      <w:r w:rsidR="00C51BAE">
        <w:rPr>
          <w:lang w:val="es-US"/>
        </w:rPr>
        <w:t>,</w:t>
      </w:r>
      <w:r w:rsidRPr="00961441">
        <w:rPr>
          <w:lang w:val="es-US"/>
        </w:rPr>
        <w:t xml:space="preserve"> visite: </w:t>
      </w:r>
      <w:r w:rsidR="00981183">
        <w:rPr>
          <w:lang w:val="es-US"/>
        </w:rPr>
        <w:t>www.</w:t>
      </w:r>
      <w:r w:rsidRPr="00F81F2E" w:rsidR="00F81F2E">
        <w:rPr>
          <w:lang w:val="es-US"/>
        </w:rPr>
        <w:t>census.gov/plan</w:t>
      </w:r>
      <w:r>
        <w:rPr>
          <w:lang w:val="es-US"/>
        </w:rPr>
        <w:t>.</w:t>
      </w:r>
    </w:p>
    <w:p w:rsidRPr="00843F3C" w:rsidR="00695F6C" w:rsidP="00D95F60" w:rsidRDefault="00695F6C" w14:paraId="669D38A2" w14:textId="17CFCCB7">
      <w:pPr>
        <w:spacing w:after="0" w:line="240" w:lineRule="auto"/>
        <w:rPr>
          <w:b/>
          <w:color w:val="000000"/>
          <w:lang w:val="es-US"/>
        </w:rPr>
      </w:pPr>
      <w:r w:rsidRPr="00843F3C">
        <w:rPr>
          <w:b/>
          <w:color w:val="000000"/>
          <w:lang w:val="es-US"/>
        </w:rPr>
        <w:t xml:space="preserve">** </w:t>
      </w:r>
      <w:r w:rsidRPr="00960DD3" w:rsidR="00960DD3">
        <w:rPr>
          <w:b/>
          <w:color w:val="000000"/>
          <w:lang w:val="es-US"/>
        </w:rPr>
        <w:t>Aviso de la Oficina del Censo de los EE. UU. y Advertencia sobre el consentimiento</w:t>
      </w:r>
      <w:r w:rsidRPr="00843F3C">
        <w:rPr>
          <w:b/>
          <w:color w:val="000000"/>
          <w:lang w:val="es-US"/>
        </w:rPr>
        <w:t xml:space="preserve"> **</w:t>
      </w:r>
    </w:p>
    <w:p w:rsidRPr="00960DD3" w:rsidR="00960DD3" w:rsidP="00D95F60" w:rsidRDefault="00960DD3" w14:paraId="4362752D" w14:textId="22A3E8ED">
      <w:pPr>
        <w:spacing w:after="0" w:line="240" w:lineRule="auto"/>
        <w:rPr>
          <w:color w:val="000000"/>
          <w:lang w:val="es-US"/>
        </w:rPr>
      </w:pPr>
      <w:r w:rsidRPr="00960DD3">
        <w:rPr>
          <w:color w:val="000000"/>
          <w:lang w:val="es-US"/>
        </w:rPr>
        <w:t>Usted está accediendo a una red de computación del gobierno de los Estados Unidos. Toda la información que escriba en este sistema es confidencial. La Oficina del Censo puede usar dicha información para propósitos estadísticos y para mejorar el sitio web. Si desea conocer más acerca del uso de este sistema y cómo se protege su privacidad, visite nuestra página web.</w:t>
      </w:r>
    </w:p>
    <w:p w:rsidR="00695F6C" w:rsidP="00D95F60" w:rsidRDefault="00960DD3" w14:paraId="68ED3049" w14:textId="6CEEF449">
      <w:pPr>
        <w:spacing w:after="0" w:line="240" w:lineRule="auto"/>
        <w:rPr>
          <w:color w:val="000000"/>
          <w:lang w:val="es-US"/>
        </w:rPr>
      </w:pPr>
      <w:r w:rsidRPr="00960DD3">
        <w:rPr>
          <w:color w:val="000000"/>
          <w:lang w:val="es-US"/>
        </w:rPr>
        <w:t>El uso de este sistema indica su consentimiento a que recopilemos, monitoreemos, registremos y usemos la información que usted proporcione para cualquier propósito legal del gobierno. Con el fin de que nuestro sitio web siga siendo seguro y que siga disponible para el uso al que está destinado, monitoreamos el tráfico en la red para identificar los intentos no autorizados de acceder, subir o cambiar información, o de dañar de alguna otra manera el servicio del sitio web. El uso de la red de computación del gobierno para fines no autorizados se trata de una violación de las leyes federales y puede ser penalizado con multas o encarcelamiento (LEY PÚBLICA 99-474).</w:t>
      </w:r>
    </w:p>
    <w:p w:rsidRPr="00FE38C0" w:rsidR="00604824" w:rsidP="00D95F60" w:rsidRDefault="00604824" w14:paraId="05501F9F" w14:textId="77777777">
      <w:pPr>
        <w:autoSpaceDE w:val="0"/>
        <w:autoSpaceDN w:val="0"/>
        <w:adjustRightInd w:val="0"/>
        <w:spacing w:after="0" w:line="240" w:lineRule="auto"/>
        <w:rPr>
          <w:rFonts w:cs="Times New Roman"/>
          <w:b/>
          <w:color w:val="000000"/>
        </w:rPr>
      </w:pPr>
      <w:r w:rsidRPr="00FE38C0">
        <w:rPr>
          <w:rFonts w:cs="Times New Roman"/>
          <w:b/>
          <w:color w:val="000000"/>
        </w:rPr>
        <w:t>/* END PAGE */</w:t>
      </w:r>
    </w:p>
    <w:p w:rsidR="00604824" w:rsidP="00D95F60" w:rsidRDefault="00604824" w14:paraId="00D274F0" w14:textId="2640F44E">
      <w:pPr>
        <w:autoSpaceDE w:val="0"/>
        <w:autoSpaceDN w:val="0"/>
        <w:adjustRightInd w:val="0"/>
        <w:spacing w:after="0" w:line="240" w:lineRule="auto"/>
        <w:rPr>
          <w:rFonts w:cs="Times New Roman"/>
          <w:b/>
          <w:color w:val="000000"/>
        </w:rPr>
      </w:pPr>
    </w:p>
    <w:p w:rsidRPr="00FE38C0" w:rsidR="00636E52" w:rsidP="00636E52" w:rsidRDefault="00636E52" w14:paraId="27D25C04" w14:textId="77777777">
      <w:pPr>
        <w:autoSpaceDE w:val="0"/>
        <w:autoSpaceDN w:val="0"/>
        <w:adjustRightInd w:val="0"/>
        <w:spacing w:after="0" w:line="240" w:lineRule="auto"/>
        <w:rPr>
          <w:rFonts w:cs="Times New Roman"/>
          <w:b/>
          <w:color w:val="000000"/>
        </w:rPr>
      </w:pPr>
      <w:r w:rsidRPr="00FE38C0">
        <w:rPr>
          <w:rFonts w:cs="Times New Roman"/>
          <w:b/>
          <w:color w:val="000000"/>
        </w:rPr>
        <w:t>/* START PAGE */</w:t>
      </w:r>
    </w:p>
    <w:p w:rsidRPr="00FE38C0" w:rsidR="00636E52" w:rsidP="00636E52" w:rsidRDefault="00636E52" w14:paraId="4C20D600" w14:textId="77777777">
      <w:pPr>
        <w:pStyle w:val="Heading3"/>
        <w:spacing w:line="240" w:lineRule="auto"/>
        <w:rPr>
          <w:rFonts w:asciiTheme="minorHAnsi" w:hAnsiTheme="minorHAnsi"/>
          <w:szCs w:val="22"/>
        </w:rPr>
      </w:pPr>
      <w:r w:rsidRPr="00FE38C0">
        <w:rPr>
          <w:rFonts w:asciiTheme="minorHAnsi" w:hAnsiTheme="minorHAnsi"/>
          <w:szCs w:val="22"/>
        </w:rPr>
        <w:t>Page Title: Age_Gender</w:t>
      </w:r>
    </w:p>
    <w:p w:rsidRPr="00FE38C0" w:rsidR="00636E52" w:rsidP="00636E52" w:rsidRDefault="00636E52" w14:paraId="22BEA1F5" w14:textId="5ADB267C">
      <w:pPr>
        <w:pStyle w:val="Heading3"/>
        <w:spacing w:line="240" w:lineRule="auto"/>
        <w:rPr>
          <w:rFonts w:asciiTheme="minorHAnsi" w:hAnsiTheme="minorHAnsi"/>
          <w:szCs w:val="22"/>
        </w:rPr>
      </w:pPr>
      <w:r w:rsidRPr="00FE38C0">
        <w:rPr>
          <w:rFonts w:asciiTheme="minorHAnsi" w:hAnsiTheme="minorHAnsi"/>
          <w:szCs w:val="22"/>
        </w:rPr>
        <w:t>Section Display before Q</w:t>
      </w:r>
      <w:r w:rsidR="000B32D5">
        <w:rPr>
          <w:rFonts w:asciiTheme="minorHAnsi" w:hAnsiTheme="minorHAnsi"/>
          <w:szCs w:val="22"/>
        </w:rPr>
        <w:t>1</w:t>
      </w:r>
      <w:r w:rsidRPr="00FE38C0">
        <w:rPr>
          <w:rFonts w:asciiTheme="minorHAnsi" w:hAnsiTheme="minorHAnsi"/>
          <w:szCs w:val="22"/>
        </w:rPr>
        <w:t xml:space="preserve"> (display_Q</w:t>
      </w:r>
      <w:r w:rsidR="000B32D5">
        <w:rPr>
          <w:rFonts w:asciiTheme="minorHAnsi" w:hAnsiTheme="minorHAnsi"/>
          <w:szCs w:val="22"/>
        </w:rPr>
        <w:t>1</w:t>
      </w:r>
      <w:r w:rsidRPr="00FE38C0">
        <w:rPr>
          <w:rFonts w:asciiTheme="minorHAnsi" w:hAnsiTheme="minorHAnsi"/>
          <w:szCs w:val="22"/>
        </w:rPr>
        <w:t>)</w:t>
      </w:r>
    </w:p>
    <w:p w:rsidRPr="00FE38C0" w:rsidR="00636E52" w:rsidP="00636E52" w:rsidRDefault="00636E52" w14:paraId="0657F352" w14:textId="77777777">
      <w:pPr>
        <w:spacing w:after="0" w:line="240" w:lineRule="auto"/>
      </w:pPr>
      <w:r w:rsidRPr="00FE38C0">
        <w:t>These final questions are for statistical purposes only.</w:t>
      </w:r>
    </w:p>
    <w:p w:rsidRPr="00FE38C0" w:rsidR="00636E52" w:rsidP="00636E52" w:rsidRDefault="00636E52" w14:paraId="771E56EB" w14:textId="77777777">
      <w:pPr>
        <w:spacing w:after="0" w:line="240" w:lineRule="auto"/>
      </w:pPr>
    </w:p>
    <w:p w:rsidRPr="00FE38C0" w:rsidR="00636E52" w:rsidP="00636E52" w:rsidRDefault="00636E52" w14:paraId="61F9762C" w14:textId="49762FC6">
      <w:pPr>
        <w:pStyle w:val="Heading3"/>
        <w:spacing w:line="240" w:lineRule="auto"/>
        <w:rPr>
          <w:rFonts w:asciiTheme="minorHAnsi" w:hAnsiTheme="minorHAnsi"/>
          <w:szCs w:val="22"/>
        </w:rPr>
      </w:pPr>
      <w:r w:rsidRPr="00FE38C0">
        <w:rPr>
          <w:rFonts w:asciiTheme="minorHAnsi" w:hAnsiTheme="minorHAnsi"/>
          <w:szCs w:val="22"/>
        </w:rPr>
        <w:t>Section Display before Q</w:t>
      </w:r>
      <w:r w:rsidR="000B32D5">
        <w:rPr>
          <w:rFonts w:asciiTheme="minorHAnsi" w:hAnsiTheme="minorHAnsi"/>
          <w:szCs w:val="22"/>
        </w:rPr>
        <w:t>1</w:t>
      </w:r>
      <w:r w:rsidRPr="00FE38C0">
        <w:rPr>
          <w:rFonts w:asciiTheme="minorHAnsi" w:hAnsiTheme="minorHAnsi"/>
          <w:szCs w:val="22"/>
        </w:rPr>
        <w:t xml:space="preserve"> Spanish (display_Q</w:t>
      </w:r>
      <w:r w:rsidR="000B32D5">
        <w:rPr>
          <w:rFonts w:asciiTheme="minorHAnsi" w:hAnsiTheme="minorHAnsi"/>
          <w:szCs w:val="22"/>
        </w:rPr>
        <w:t>1</w:t>
      </w:r>
      <w:r w:rsidRPr="00FE38C0">
        <w:rPr>
          <w:rFonts w:asciiTheme="minorHAnsi" w:hAnsiTheme="minorHAnsi"/>
          <w:szCs w:val="22"/>
        </w:rPr>
        <w:t>)</w:t>
      </w:r>
    </w:p>
    <w:p w:rsidRPr="00FE38C0" w:rsidR="00636E52" w:rsidP="00636E52" w:rsidRDefault="00636E52" w14:paraId="3A37591D" w14:textId="77777777">
      <w:pPr>
        <w:spacing w:after="0" w:line="240" w:lineRule="auto"/>
        <w:rPr>
          <w:lang w:val="es-US"/>
        </w:rPr>
      </w:pPr>
      <w:r w:rsidRPr="00BA12EC">
        <w:rPr>
          <w:lang w:val="es-US"/>
        </w:rPr>
        <w:t>Estas últimas preguntas se hacen solo con propósitos estadísticos</w:t>
      </w:r>
      <w:r w:rsidRPr="00280A4F">
        <w:rPr>
          <w:lang w:val="es-US"/>
        </w:rPr>
        <w:t>.</w:t>
      </w:r>
    </w:p>
    <w:p w:rsidRPr="00FE38C0" w:rsidR="00636E52" w:rsidP="00636E52" w:rsidRDefault="00636E52" w14:paraId="78629349" w14:textId="77777777">
      <w:pPr>
        <w:spacing w:after="0" w:line="240" w:lineRule="auto"/>
        <w:rPr>
          <w:lang w:val="es-US"/>
        </w:rPr>
      </w:pPr>
    </w:p>
    <w:p w:rsidRPr="00FE38C0" w:rsidR="00636E52" w:rsidP="00636E52" w:rsidRDefault="00636E52" w14:paraId="78B94AFB" w14:textId="4C118A1F">
      <w:pPr>
        <w:pStyle w:val="Heading3"/>
        <w:spacing w:line="240" w:lineRule="auto"/>
        <w:rPr>
          <w:rFonts w:asciiTheme="minorHAnsi" w:hAnsiTheme="minorHAnsi"/>
          <w:szCs w:val="22"/>
        </w:rPr>
      </w:pPr>
      <w:r w:rsidRPr="00FE38C0">
        <w:rPr>
          <w:rFonts w:asciiTheme="minorHAnsi" w:hAnsiTheme="minorHAnsi"/>
          <w:szCs w:val="22"/>
        </w:rPr>
        <w:t>Section Q</w:t>
      </w:r>
      <w:r w:rsidR="000B32D5">
        <w:rPr>
          <w:rFonts w:asciiTheme="minorHAnsi" w:hAnsiTheme="minorHAnsi"/>
          <w:szCs w:val="22"/>
        </w:rPr>
        <w:t>1</w:t>
      </w:r>
      <w:r w:rsidRPr="00FE38C0">
        <w:rPr>
          <w:rFonts w:asciiTheme="minorHAnsi" w:hAnsiTheme="minorHAnsi"/>
          <w:szCs w:val="22"/>
        </w:rPr>
        <w:t xml:space="preserve"> (birth_year)</w:t>
      </w:r>
    </w:p>
    <w:p w:rsidRPr="00FE38C0" w:rsidR="00636E52" w:rsidP="00636E52" w:rsidRDefault="00636E52" w14:paraId="777E7BF0" w14:textId="77777777">
      <w:pPr>
        <w:spacing w:after="0" w:line="240" w:lineRule="auto"/>
        <w:rPr>
          <w:rFonts w:cs="Segoe UI"/>
          <w:i/>
        </w:rPr>
      </w:pPr>
      <w:r w:rsidRPr="00FE38C0">
        <w:rPr>
          <w:rFonts w:cs="Segoe UI"/>
        </w:rPr>
        <w:t xml:space="preserve">What year were you born? </w:t>
      </w:r>
      <w:r w:rsidRPr="00FE38C0">
        <w:rPr>
          <w:rFonts w:cs="Segoe UI"/>
          <w:i/>
        </w:rPr>
        <w:t>Please enter a number.</w:t>
      </w:r>
    </w:p>
    <w:p w:rsidRPr="00FE38C0" w:rsidR="00636E52" w:rsidP="00636E52" w:rsidRDefault="00636E52" w14:paraId="4A6590A9" w14:textId="77777777">
      <w:pPr>
        <w:spacing w:after="0" w:line="240" w:lineRule="auto"/>
        <w:rPr>
          <w:rFonts w:cs="Segoe UI"/>
          <w:b/>
        </w:rPr>
      </w:pPr>
      <w:r w:rsidRPr="00FE38C0">
        <w:rPr>
          <w:rFonts w:cs="Segoe UI"/>
          <w:b/>
        </w:rPr>
        <w:t>____</w:t>
      </w:r>
    </w:p>
    <w:p w:rsidRPr="00FE38C0" w:rsidR="00636E52" w:rsidP="00636E52" w:rsidRDefault="00636E52" w14:paraId="356B8195" w14:textId="77777777">
      <w:pPr>
        <w:spacing w:after="0" w:line="240" w:lineRule="auto"/>
        <w:rPr>
          <w:rFonts w:cs="Segoe UI"/>
          <w:b/>
        </w:rPr>
      </w:pPr>
    </w:p>
    <w:p w:rsidRPr="00FE38C0" w:rsidR="00636E52" w:rsidP="00636E52" w:rsidRDefault="00636E52" w14:paraId="7856F0F7" w14:textId="773C1187">
      <w:pPr>
        <w:pStyle w:val="Heading3"/>
        <w:spacing w:line="240" w:lineRule="auto"/>
        <w:rPr>
          <w:rFonts w:asciiTheme="minorHAnsi" w:hAnsiTheme="minorHAnsi"/>
          <w:szCs w:val="22"/>
        </w:rPr>
      </w:pPr>
      <w:r w:rsidRPr="00FE38C0">
        <w:rPr>
          <w:rFonts w:asciiTheme="minorHAnsi" w:hAnsiTheme="minorHAnsi"/>
          <w:szCs w:val="22"/>
        </w:rPr>
        <w:t>Section Q</w:t>
      </w:r>
      <w:r w:rsidR="000B32D5">
        <w:rPr>
          <w:rFonts w:asciiTheme="minorHAnsi" w:hAnsiTheme="minorHAnsi"/>
          <w:szCs w:val="22"/>
        </w:rPr>
        <w:t xml:space="preserve">1 </w:t>
      </w:r>
      <w:r w:rsidRPr="00FE38C0">
        <w:rPr>
          <w:rFonts w:asciiTheme="minorHAnsi" w:hAnsiTheme="minorHAnsi"/>
          <w:szCs w:val="22"/>
        </w:rPr>
        <w:t>Spanish (birth_year)</w:t>
      </w:r>
    </w:p>
    <w:p w:rsidRPr="00BA12EC" w:rsidR="00636E52" w:rsidP="00636E52" w:rsidRDefault="00636E52" w14:paraId="3A672AA4" w14:textId="77777777">
      <w:pPr>
        <w:autoSpaceDE w:val="0"/>
        <w:autoSpaceDN w:val="0"/>
        <w:adjustRightInd w:val="0"/>
        <w:spacing w:after="0" w:line="240" w:lineRule="auto"/>
        <w:rPr>
          <w:rFonts w:cs="Times New Roman"/>
          <w:i/>
          <w:color w:val="000000"/>
          <w:lang w:val="es-US"/>
        </w:rPr>
      </w:pPr>
      <w:r w:rsidRPr="00BA12EC">
        <w:rPr>
          <w:lang w:val="es-US"/>
        </w:rPr>
        <w:lastRenderedPageBreak/>
        <w:t>¿En qué año nació usted?</w:t>
      </w:r>
      <w:r w:rsidRPr="00BA12EC">
        <w:rPr>
          <w:b/>
          <w:lang w:val="es-US"/>
        </w:rPr>
        <w:t xml:space="preserve"> </w:t>
      </w:r>
      <w:r w:rsidRPr="00BA12EC">
        <w:rPr>
          <w:rFonts w:cs="Arial"/>
          <w:i/>
          <w:lang w:val="es-US"/>
        </w:rPr>
        <w:t xml:space="preserve">Por favor </w:t>
      </w:r>
      <w:r>
        <w:rPr>
          <w:rFonts w:cs="Arial"/>
          <w:i/>
          <w:lang w:val="es-US"/>
        </w:rPr>
        <w:t>ingrese</w:t>
      </w:r>
      <w:r w:rsidRPr="00BA12EC">
        <w:rPr>
          <w:rFonts w:cs="Arial"/>
          <w:i/>
          <w:lang w:val="es-US"/>
        </w:rPr>
        <w:t xml:space="preserve"> </w:t>
      </w:r>
      <w:r w:rsidRPr="00BA12EC">
        <w:rPr>
          <w:i/>
          <w:lang w:val="es-US"/>
        </w:rPr>
        <w:t>un número</w:t>
      </w:r>
      <w:r w:rsidRPr="00BA12EC">
        <w:rPr>
          <w:rFonts w:cs="Times New Roman"/>
          <w:i/>
          <w:color w:val="000000"/>
          <w:lang w:val="es-US"/>
        </w:rPr>
        <w:t>.</w:t>
      </w:r>
    </w:p>
    <w:p w:rsidRPr="00FE38C0" w:rsidR="00636E52" w:rsidP="00636E52" w:rsidRDefault="00636E52" w14:paraId="22DBB99C" w14:textId="77777777">
      <w:pPr>
        <w:spacing w:after="0" w:line="240" w:lineRule="auto"/>
        <w:rPr>
          <w:rFonts w:cs="Segoe UI"/>
          <w:b/>
        </w:rPr>
      </w:pPr>
      <w:r w:rsidRPr="00FE38C0">
        <w:rPr>
          <w:rFonts w:cs="Segoe UI"/>
          <w:b/>
        </w:rPr>
        <w:t>____</w:t>
      </w:r>
    </w:p>
    <w:p w:rsidRPr="00FE38C0" w:rsidR="00636E52" w:rsidP="00636E52" w:rsidRDefault="00636E52" w14:paraId="626C5BF4" w14:textId="77777777">
      <w:pPr>
        <w:autoSpaceDE w:val="0"/>
        <w:autoSpaceDN w:val="0"/>
        <w:adjustRightInd w:val="0"/>
        <w:spacing w:after="0" w:line="240" w:lineRule="auto"/>
        <w:rPr>
          <w:rFonts w:cs="Times New Roman"/>
          <w:b/>
          <w:color w:val="000000"/>
          <w:lang w:val="es-US"/>
        </w:rPr>
      </w:pPr>
    </w:p>
    <w:p w:rsidRPr="00FE38C0" w:rsidR="00636E52" w:rsidP="00636E52" w:rsidRDefault="00636E52" w14:paraId="72108803"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ED4A33" w:rsidR="00ED4A33" w:rsidP="00ED4A33" w:rsidRDefault="00ED4A33" w14:paraId="6ED34E4D" w14:textId="77777777">
      <w:pPr>
        <w:pStyle w:val="ListParagraph"/>
        <w:numPr>
          <w:ilvl w:val="0"/>
          <w:numId w:val="17"/>
        </w:numPr>
        <w:autoSpaceDE w:val="0"/>
        <w:autoSpaceDN w:val="0"/>
        <w:adjustRightInd w:val="0"/>
        <w:spacing w:after="0" w:line="240" w:lineRule="auto"/>
        <w:rPr>
          <w:rFonts w:eastAsia="Calibri" w:cs="Arial"/>
          <w:color w:val="000000"/>
        </w:rPr>
      </w:pPr>
      <w:r w:rsidRPr="00ED4A33">
        <w:rPr>
          <w:rFonts w:eastAsia="Calibri" w:cs="Arial"/>
          <w:color w:val="000000"/>
        </w:rPr>
        <w:t xml:space="preserve">Open end numeric; Range: 1900 to 2020; </w:t>
      </w:r>
      <w:proofErr w:type="gramStart"/>
      <w:r w:rsidRPr="00ED4A33">
        <w:rPr>
          <w:rFonts w:eastAsia="Calibri" w:cs="Arial"/>
          <w:color w:val="000000"/>
        </w:rPr>
        <w:t>If</w:t>
      </w:r>
      <w:proofErr w:type="gramEnd"/>
      <w:r w:rsidRPr="00ED4A33">
        <w:rPr>
          <w:rFonts w:eastAsia="Calibri" w:cs="Arial"/>
          <w:color w:val="000000"/>
        </w:rPr>
        <w:t xml:space="preserve"> respondent enters a number that falls outside of the above range, display the following message (soft edit): "Please enter a number between 1900 and 2020."</w:t>
      </w:r>
    </w:p>
    <w:p w:rsidRPr="00ED4A33" w:rsidR="00ED4A33" w:rsidP="00ED4A33" w:rsidRDefault="00ED4A33" w14:paraId="3B6FD4DD" w14:textId="77777777">
      <w:pPr>
        <w:pStyle w:val="ListParagraph"/>
        <w:numPr>
          <w:ilvl w:val="0"/>
          <w:numId w:val="17"/>
        </w:numPr>
        <w:autoSpaceDE w:val="0"/>
        <w:autoSpaceDN w:val="0"/>
        <w:adjustRightInd w:val="0"/>
        <w:spacing w:after="0" w:line="240" w:lineRule="auto"/>
        <w:rPr>
          <w:rFonts w:eastAsia="Calibri" w:cs="Arial"/>
          <w:color w:val="000000"/>
        </w:rPr>
      </w:pPr>
    </w:p>
    <w:p w:rsidRPr="0003655B" w:rsidR="00ED4A33" w:rsidP="0003655B" w:rsidRDefault="00ED4A33" w14:paraId="458C74B5" w14:textId="3D2A08A3">
      <w:pPr>
        <w:pStyle w:val="ListParagraph"/>
        <w:numPr>
          <w:ilvl w:val="1"/>
          <w:numId w:val="17"/>
        </w:numPr>
        <w:autoSpaceDE w:val="0"/>
        <w:autoSpaceDN w:val="0"/>
        <w:adjustRightInd w:val="0"/>
        <w:spacing w:after="0" w:line="240" w:lineRule="auto"/>
        <w:ind w:firstLine="0"/>
        <w:rPr>
          <w:rFonts w:eastAsia="Calibri" w:cs="Arial"/>
          <w:color w:val="000000"/>
        </w:rPr>
      </w:pPr>
      <w:r w:rsidRPr="00303C8F">
        <w:rPr>
          <w:rFonts w:eastAsia="Calibri" w:cs="Arial"/>
          <w:color w:val="000000"/>
        </w:rPr>
        <w:t>Continue to survey if respondent indicates birth year older than 2002</w:t>
      </w:r>
    </w:p>
    <w:p w:rsidRPr="00A21475" w:rsidR="00636E52" w:rsidP="00636E52" w:rsidRDefault="00ED4A33" w14:paraId="2831DD9E" w14:textId="7CBB7F14">
      <w:pPr>
        <w:pStyle w:val="ListParagraph"/>
        <w:numPr>
          <w:ilvl w:val="1"/>
          <w:numId w:val="17"/>
        </w:numPr>
        <w:autoSpaceDE w:val="0"/>
        <w:autoSpaceDN w:val="0"/>
        <w:adjustRightInd w:val="0"/>
        <w:spacing w:after="0" w:line="240" w:lineRule="auto"/>
        <w:ind w:firstLine="0"/>
        <w:rPr>
          <w:rFonts w:eastAsia="Calibri" w:cs="Arial"/>
          <w:color w:val="000000"/>
          <w:lang w:val="es-US"/>
        </w:rPr>
      </w:pPr>
      <w:r w:rsidRPr="00ED4A33">
        <w:rPr>
          <w:rFonts w:eastAsia="Calibri" w:cs="Arial"/>
          <w:color w:val="000000"/>
        </w:rPr>
        <w:t xml:space="preserve">Need to jump to </w:t>
      </w:r>
      <w:proofErr w:type="spellStart"/>
      <w:proofErr w:type="gramStart"/>
      <w:r w:rsidRPr="00ED4A33">
        <w:rPr>
          <w:rFonts w:eastAsia="Calibri" w:cs="Arial"/>
          <w:color w:val="000000"/>
        </w:rPr>
        <w:t>a</w:t>
      </w:r>
      <w:proofErr w:type="spellEnd"/>
      <w:proofErr w:type="gramEnd"/>
      <w:r w:rsidRPr="00ED4A33">
        <w:rPr>
          <w:rFonts w:eastAsia="Calibri" w:cs="Arial"/>
          <w:color w:val="000000"/>
        </w:rPr>
        <w:t xml:space="preserve"> ineligible respondent thank you screen.</w:t>
      </w:r>
    </w:p>
    <w:p w:rsidRPr="00FE38C0" w:rsidR="00636E52" w:rsidP="00636E52" w:rsidRDefault="00636E52" w14:paraId="1C0FC36D" w14:textId="77777777">
      <w:pPr>
        <w:pStyle w:val="ListParagraph"/>
        <w:spacing w:after="0" w:line="240" w:lineRule="auto"/>
        <w:ind w:left="0"/>
        <w:rPr>
          <w:rFonts w:cs="Times New Roman"/>
          <w:bCs/>
          <w:noProof/>
          <w:shd w:val="clear" w:color="auto" w:fill="FFFFFF"/>
          <w:lang w:val="es-US"/>
        </w:rPr>
      </w:pPr>
    </w:p>
    <w:p w:rsidRPr="00FE38C0" w:rsidR="00636E52" w:rsidP="00636E52" w:rsidRDefault="00636E52" w14:paraId="23C8FBF3" w14:textId="0BC35D80">
      <w:pPr>
        <w:pStyle w:val="Heading3"/>
        <w:spacing w:line="240" w:lineRule="auto"/>
        <w:rPr>
          <w:rFonts w:asciiTheme="minorHAnsi" w:hAnsiTheme="minorHAnsi"/>
          <w:szCs w:val="22"/>
        </w:rPr>
      </w:pPr>
      <w:r w:rsidRPr="00FE38C0">
        <w:rPr>
          <w:rFonts w:asciiTheme="minorHAnsi" w:hAnsiTheme="minorHAnsi"/>
          <w:szCs w:val="22"/>
        </w:rPr>
        <w:t>Section Q</w:t>
      </w:r>
      <w:r w:rsidR="000B32D5">
        <w:rPr>
          <w:rFonts w:asciiTheme="minorHAnsi" w:hAnsiTheme="minorHAnsi"/>
          <w:szCs w:val="22"/>
        </w:rPr>
        <w:t>2</w:t>
      </w:r>
      <w:r w:rsidRPr="00FE38C0">
        <w:rPr>
          <w:rFonts w:asciiTheme="minorHAnsi" w:hAnsiTheme="minorHAnsi"/>
          <w:szCs w:val="22"/>
        </w:rPr>
        <w:t xml:space="preserve"> (gender)</w:t>
      </w:r>
    </w:p>
    <w:p w:rsidRPr="00FE38C0" w:rsidR="00636E52" w:rsidP="00636E52" w:rsidRDefault="00636E52" w14:paraId="70765A76" w14:textId="77777777">
      <w:pPr>
        <w:spacing w:after="0" w:line="240" w:lineRule="auto"/>
        <w:rPr>
          <w:rFonts w:cs="Segoe UI"/>
        </w:rPr>
      </w:pPr>
      <w:r w:rsidRPr="00FE38C0">
        <w:rPr>
          <w:rFonts w:cs="Segoe UI"/>
        </w:rPr>
        <w:t xml:space="preserve">Are you… </w:t>
      </w:r>
      <w:r w:rsidRPr="00FE38C0">
        <w:rPr>
          <w:rFonts w:eastAsia="Calibri" w:cs="Arial"/>
          <w:i/>
        </w:rPr>
        <w:t>Select only one answer.</w:t>
      </w:r>
    </w:p>
    <w:p w:rsidRPr="00FE38C0" w:rsidR="00636E52" w:rsidP="00636E52" w:rsidRDefault="00636E52" w14:paraId="0779621F" w14:textId="77777777">
      <w:pPr>
        <w:pStyle w:val="ListParagraph"/>
        <w:numPr>
          <w:ilvl w:val="0"/>
          <w:numId w:val="5"/>
        </w:numPr>
        <w:spacing w:after="0" w:line="240" w:lineRule="auto"/>
        <w:ind w:firstLine="0"/>
        <w:rPr>
          <w:rFonts w:cs="Segoe UI"/>
        </w:rPr>
      </w:pPr>
      <w:r w:rsidRPr="00FE38C0">
        <w:rPr>
          <w:rFonts w:cs="Segoe UI"/>
        </w:rPr>
        <w:t xml:space="preserve">Male </w:t>
      </w:r>
    </w:p>
    <w:p w:rsidRPr="00FE38C0" w:rsidR="00636E52" w:rsidP="00636E52" w:rsidRDefault="00636E52" w14:paraId="56B5FF79" w14:textId="77777777">
      <w:pPr>
        <w:pStyle w:val="ListParagraph"/>
        <w:numPr>
          <w:ilvl w:val="0"/>
          <w:numId w:val="5"/>
        </w:numPr>
        <w:spacing w:after="0" w:line="240" w:lineRule="auto"/>
        <w:ind w:firstLine="0"/>
        <w:rPr>
          <w:rFonts w:cs="Segoe UI"/>
        </w:rPr>
      </w:pPr>
      <w:r w:rsidRPr="00FE38C0">
        <w:rPr>
          <w:rFonts w:cs="Segoe UI"/>
        </w:rPr>
        <w:t>Female</w:t>
      </w:r>
    </w:p>
    <w:p w:rsidRPr="00FE38C0" w:rsidR="00636E52" w:rsidP="00636E52" w:rsidRDefault="00636E52" w14:paraId="1F16B859" w14:textId="77777777">
      <w:pPr>
        <w:pStyle w:val="ListParagraph"/>
        <w:spacing w:after="0" w:line="240" w:lineRule="auto"/>
        <w:ind w:left="1080"/>
        <w:rPr>
          <w:rFonts w:cs="Segoe UI"/>
        </w:rPr>
      </w:pPr>
    </w:p>
    <w:p w:rsidRPr="00FE38C0" w:rsidR="00636E52" w:rsidP="00636E52" w:rsidRDefault="00636E52" w14:paraId="45AAFDAE" w14:textId="0D062150">
      <w:pPr>
        <w:pStyle w:val="Heading3"/>
        <w:spacing w:line="240" w:lineRule="auto"/>
        <w:rPr>
          <w:rFonts w:asciiTheme="minorHAnsi" w:hAnsiTheme="minorHAnsi"/>
          <w:szCs w:val="22"/>
        </w:rPr>
      </w:pPr>
      <w:r w:rsidRPr="00FE38C0">
        <w:rPr>
          <w:rFonts w:asciiTheme="minorHAnsi" w:hAnsiTheme="minorHAnsi"/>
          <w:szCs w:val="22"/>
        </w:rPr>
        <w:t>Section Q</w:t>
      </w:r>
      <w:r w:rsidR="000B32D5">
        <w:rPr>
          <w:rFonts w:asciiTheme="minorHAnsi" w:hAnsiTheme="minorHAnsi"/>
          <w:szCs w:val="22"/>
        </w:rPr>
        <w:t>2</w:t>
      </w:r>
      <w:r>
        <w:rPr>
          <w:rFonts w:asciiTheme="minorHAnsi" w:hAnsiTheme="minorHAnsi"/>
          <w:szCs w:val="22"/>
        </w:rPr>
        <w:t xml:space="preserve"> </w:t>
      </w:r>
      <w:r w:rsidRPr="00FE38C0">
        <w:rPr>
          <w:rFonts w:asciiTheme="minorHAnsi" w:hAnsiTheme="minorHAnsi"/>
          <w:szCs w:val="22"/>
        </w:rPr>
        <w:t>Spanish (gender)</w:t>
      </w:r>
    </w:p>
    <w:p w:rsidRPr="00FE38C0" w:rsidR="00636E52" w:rsidP="00636E52" w:rsidRDefault="00636E52" w14:paraId="4BD2E3C3" w14:textId="77777777">
      <w:pPr>
        <w:pStyle w:val="ListParagraph"/>
        <w:spacing w:after="0" w:line="240" w:lineRule="auto"/>
        <w:ind w:left="288"/>
        <w:contextualSpacing w:val="0"/>
        <w:rPr>
          <w:rFonts w:cs="Arial"/>
          <w:b/>
          <w:lang w:val="es-US"/>
        </w:rPr>
      </w:pPr>
      <w:r w:rsidRPr="00FE38C0">
        <w:rPr>
          <w:rFonts w:cs="Arial"/>
          <w:lang w:val="es-US"/>
        </w:rPr>
        <w:t>Usted es…</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FE38C0" w:rsidR="00636E52" w:rsidP="00636E52" w:rsidRDefault="00636E52" w14:paraId="74788ABA" w14:textId="77777777">
      <w:pPr>
        <w:pStyle w:val="CommentText"/>
        <w:numPr>
          <w:ilvl w:val="0"/>
          <w:numId w:val="22"/>
        </w:numPr>
        <w:autoSpaceDE w:val="0"/>
        <w:autoSpaceDN w:val="0"/>
        <w:adjustRightInd w:val="0"/>
        <w:spacing w:after="0"/>
        <w:ind w:left="1080" w:firstLine="0"/>
        <w:rPr>
          <w:rFonts w:cs="Times New Roman"/>
          <w:b/>
          <w:color w:val="000000"/>
          <w:sz w:val="22"/>
          <w:szCs w:val="22"/>
        </w:rPr>
      </w:pPr>
      <w:r w:rsidRPr="00FE38C0">
        <w:rPr>
          <w:sz w:val="22"/>
          <w:szCs w:val="22"/>
          <w:lang w:val="es-US"/>
        </w:rPr>
        <w:t>Hombre</w:t>
      </w:r>
      <w:r w:rsidRPr="00FE38C0">
        <w:rPr>
          <w:sz w:val="22"/>
          <w:szCs w:val="22"/>
          <w:lang w:val="es-US"/>
        </w:rPr>
        <w:tab/>
      </w:r>
    </w:p>
    <w:p w:rsidRPr="00FE38C0" w:rsidR="00636E52" w:rsidP="00636E52" w:rsidRDefault="00636E52" w14:paraId="4F6EE812" w14:textId="77777777">
      <w:pPr>
        <w:pStyle w:val="CommentText"/>
        <w:numPr>
          <w:ilvl w:val="0"/>
          <w:numId w:val="22"/>
        </w:numPr>
        <w:autoSpaceDE w:val="0"/>
        <w:autoSpaceDN w:val="0"/>
        <w:adjustRightInd w:val="0"/>
        <w:spacing w:after="0"/>
        <w:ind w:left="1080" w:firstLine="0"/>
        <w:rPr>
          <w:rFonts w:cs="Times New Roman"/>
          <w:b/>
          <w:color w:val="000000"/>
          <w:sz w:val="22"/>
          <w:szCs w:val="22"/>
        </w:rPr>
      </w:pPr>
      <w:r w:rsidRPr="00FE38C0">
        <w:rPr>
          <w:sz w:val="22"/>
          <w:szCs w:val="22"/>
          <w:lang w:val="es-US"/>
        </w:rPr>
        <w:t>Mujer</w:t>
      </w:r>
      <w:r w:rsidRPr="00FE38C0">
        <w:rPr>
          <w:rFonts w:cs="Times New Roman"/>
          <w:b/>
          <w:color w:val="000000"/>
          <w:sz w:val="22"/>
          <w:szCs w:val="22"/>
        </w:rPr>
        <w:t xml:space="preserve"> </w:t>
      </w:r>
    </w:p>
    <w:p w:rsidRPr="00FE38C0" w:rsidR="00636E52" w:rsidP="00636E52" w:rsidRDefault="00636E52" w14:paraId="6CC9E6F5" w14:textId="77777777">
      <w:pPr>
        <w:autoSpaceDE w:val="0"/>
        <w:autoSpaceDN w:val="0"/>
        <w:adjustRightInd w:val="0"/>
        <w:spacing w:after="0" w:line="240" w:lineRule="auto"/>
        <w:rPr>
          <w:rFonts w:cs="Times New Roman"/>
          <w:b/>
          <w:color w:val="000000"/>
        </w:rPr>
      </w:pPr>
    </w:p>
    <w:p w:rsidRPr="00FE38C0" w:rsidR="00636E52" w:rsidP="00636E52" w:rsidRDefault="00636E52" w14:paraId="18AE3ED7"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636E52" w:rsidP="00636E52" w:rsidRDefault="00636E52" w14:paraId="6FAD7F11"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636E52" w:rsidP="00636E52" w:rsidRDefault="00636E52" w14:paraId="6DF09B85"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Do NOT rotate answer choices</w:t>
      </w:r>
    </w:p>
    <w:p w:rsidRPr="00FE38C0" w:rsidR="00636E52" w:rsidP="00636E52" w:rsidRDefault="00636E52" w14:paraId="428B3055" w14:textId="77777777">
      <w:pPr>
        <w:pStyle w:val="ListParagraph"/>
        <w:autoSpaceDE w:val="0"/>
        <w:autoSpaceDN w:val="0"/>
        <w:adjustRightInd w:val="0"/>
        <w:spacing w:after="0" w:line="240" w:lineRule="auto"/>
        <w:rPr>
          <w:rFonts w:eastAsia="Calibri" w:cs="Arial"/>
          <w:color w:val="000000"/>
        </w:rPr>
      </w:pPr>
    </w:p>
    <w:p w:rsidRPr="00FE38C0" w:rsidR="00636E52" w:rsidP="00636E52" w:rsidRDefault="00636E52" w14:paraId="70C9FFD2" w14:textId="77777777">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636E52" w:rsidP="00636E52" w:rsidRDefault="00636E52" w14:paraId="338CE142" w14:textId="77777777">
      <w:pPr>
        <w:autoSpaceDE w:val="0"/>
        <w:autoSpaceDN w:val="0"/>
        <w:adjustRightInd w:val="0"/>
        <w:spacing w:after="0" w:line="240" w:lineRule="auto"/>
        <w:rPr>
          <w:rFonts w:cs="Times New Roman"/>
          <w:b/>
        </w:rPr>
      </w:pPr>
    </w:p>
    <w:p w:rsidRPr="00FE38C0" w:rsidR="00636E52" w:rsidP="00636E52" w:rsidRDefault="00636E52" w14:paraId="3EAA6FBA" w14:textId="77777777">
      <w:pPr>
        <w:autoSpaceDE w:val="0"/>
        <w:autoSpaceDN w:val="0"/>
        <w:adjustRightInd w:val="0"/>
        <w:spacing w:after="0" w:line="240" w:lineRule="auto"/>
        <w:rPr>
          <w:rFonts w:cs="Times New Roman"/>
          <w:b/>
          <w:color w:val="000000"/>
        </w:rPr>
      </w:pPr>
      <w:r w:rsidRPr="00FE38C0">
        <w:rPr>
          <w:rFonts w:cs="Times New Roman"/>
          <w:b/>
          <w:color w:val="000000"/>
        </w:rPr>
        <w:t>/* START PAGE */</w:t>
      </w:r>
    </w:p>
    <w:p w:rsidRPr="00FE38C0" w:rsidR="00636E52" w:rsidP="00636E52" w:rsidRDefault="00636E52" w14:paraId="2B8D08BD" w14:textId="77777777">
      <w:pPr>
        <w:pStyle w:val="Heading3"/>
        <w:spacing w:line="240" w:lineRule="auto"/>
        <w:rPr>
          <w:rFonts w:asciiTheme="minorHAnsi" w:hAnsiTheme="minorHAnsi"/>
          <w:szCs w:val="22"/>
        </w:rPr>
      </w:pPr>
      <w:r w:rsidRPr="00FE38C0">
        <w:rPr>
          <w:rFonts w:asciiTheme="minorHAnsi" w:hAnsiTheme="minorHAnsi"/>
          <w:szCs w:val="22"/>
        </w:rPr>
        <w:t>Page Title: Race_Ethnicity</w:t>
      </w:r>
    </w:p>
    <w:p w:rsidRPr="00FE38C0" w:rsidR="00636E52" w:rsidP="00636E52" w:rsidRDefault="00636E52" w14:paraId="5C951027" w14:textId="22CEAD75">
      <w:pPr>
        <w:pStyle w:val="Heading3"/>
        <w:spacing w:line="240" w:lineRule="auto"/>
        <w:rPr>
          <w:rFonts w:asciiTheme="minorHAnsi" w:hAnsiTheme="minorHAnsi"/>
          <w:szCs w:val="22"/>
        </w:rPr>
      </w:pPr>
      <w:r w:rsidRPr="00FE38C0">
        <w:rPr>
          <w:rFonts w:asciiTheme="minorHAnsi" w:hAnsiTheme="minorHAnsi"/>
          <w:szCs w:val="22"/>
        </w:rPr>
        <w:t>Section Q</w:t>
      </w:r>
      <w:r w:rsidR="001C159F">
        <w:rPr>
          <w:rFonts w:asciiTheme="minorHAnsi" w:hAnsiTheme="minorHAnsi"/>
          <w:szCs w:val="22"/>
        </w:rPr>
        <w:t>3</w:t>
      </w:r>
      <w:r>
        <w:rPr>
          <w:rFonts w:asciiTheme="minorHAnsi" w:hAnsiTheme="minorHAnsi"/>
          <w:szCs w:val="22"/>
        </w:rPr>
        <w:t xml:space="preserve"> </w:t>
      </w:r>
      <w:r w:rsidR="001C159F">
        <w:rPr>
          <w:rFonts w:asciiTheme="minorHAnsi" w:hAnsiTheme="minorHAnsi"/>
          <w:szCs w:val="22"/>
        </w:rPr>
        <w:t>(hispanic</w:t>
      </w:r>
      <w:r w:rsidRPr="00FE38C0">
        <w:rPr>
          <w:rFonts w:asciiTheme="minorHAnsi" w:hAnsiTheme="minorHAnsi"/>
          <w:szCs w:val="22"/>
        </w:rPr>
        <w:t>)</w:t>
      </w:r>
    </w:p>
    <w:p w:rsidRPr="00FE38C0" w:rsidR="00636E52" w:rsidP="00636E52" w:rsidRDefault="00636E52" w14:paraId="5D998BAC" w14:textId="77777777">
      <w:pPr>
        <w:spacing w:after="0" w:line="240" w:lineRule="auto"/>
        <w:rPr>
          <w:rFonts w:cs="Segoe UI"/>
        </w:rPr>
      </w:pPr>
      <w:r w:rsidRPr="00FE38C0">
        <w:rPr>
          <w:rFonts w:cs="Segoe UI"/>
        </w:rPr>
        <w:t xml:space="preserve">Are you of Hispanic, Latino, or Spanish origin? </w:t>
      </w:r>
    </w:p>
    <w:p w:rsidRPr="00FE38C0" w:rsidR="00636E52" w:rsidP="00636E52" w:rsidRDefault="00636E52" w14:paraId="669027B7" w14:textId="77777777">
      <w:pPr>
        <w:pStyle w:val="ListParagraph"/>
        <w:numPr>
          <w:ilvl w:val="0"/>
          <w:numId w:val="7"/>
        </w:numPr>
        <w:spacing w:after="0" w:line="240" w:lineRule="auto"/>
        <w:ind w:firstLine="0"/>
        <w:rPr>
          <w:rFonts w:cs="Times New Roman"/>
          <w:color w:val="000000"/>
        </w:rPr>
      </w:pPr>
      <w:r w:rsidRPr="00FE38C0">
        <w:rPr>
          <w:rFonts w:cs="Times New Roman"/>
          <w:color w:val="000000"/>
        </w:rPr>
        <w:t xml:space="preserve">No, not of Hispanic, Latino, or Spanish origin </w:t>
      </w:r>
      <w:r w:rsidRPr="00FE38C0">
        <w:rPr>
          <w:rFonts w:cs="Times New Roman"/>
          <w:b/>
          <w:color w:val="000000"/>
        </w:rPr>
        <w:t xml:space="preserve"> </w:t>
      </w:r>
    </w:p>
    <w:p w:rsidRPr="00FE38C0" w:rsidR="00636E52" w:rsidP="00636E52" w:rsidRDefault="00636E52" w14:paraId="43507657" w14:textId="77777777">
      <w:pPr>
        <w:pStyle w:val="ListParagraph"/>
        <w:numPr>
          <w:ilvl w:val="0"/>
          <w:numId w:val="7"/>
        </w:numPr>
        <w:spacing w:after="0" w:line="240" w:lineRule="auto"/>
        <w:ind w:firstLine="0"/>
        <w:rPr>
          <w:rFonts w:cs="Times New Roman"/>
          <w:color w:val="000000"/>
        </w:rPr>
      </w:pPr>
      <w:r w:rsidRPr="00FE38C0">
        <w:rPr>
          <w:rFonts w:cs="Times New Roman"/>
          <w:color w:val="000000"/>
        </w:rPr>
        <w:t>Yes, Mexican, Mexican American, Chicano</w:t>
      </w:r>
    </w:p>
    <w:p w:rsidRPr="00FE38C0" w:rsidR="00636E52" w:rsidP="00636E52" w:rsidRDefault="00636E52" w14:paraId="00D8BFCD" w14:textId="77777777">
      <w:pPr>
        <w:pStyle w:val="ListParagraph"/>
        <w:numPr>
          <w:ilvl w:val="0"/>
          <w:numId w:val="7"/>
        </w:numPr>
        <w:spacing w:after="0" w:line="240" w:lineRule="auto"/>
        <w:ind w:firstLine="0"/>
        <w:rPr>
          <w:rFonts w:cs="Times New Roman"/>
          <w:color w:val="000000"/>
        </w:rPr>
      </w:pPr>
      <w:r w:rsidRPr="00FE38C0">
        <w:rPr>
          <w:rFonts w:cs="Times New Roman"/>
          <w:color w:val="000000"/>
        </w:rPr>
        <w:t>Yes, Puerto Rican</w:t>
      </w:r>
    </w:p>
    <w:p w:rsidRPr="00FE38C0" w:rsidR="00636E52" w:rsidP="00636E52" w:rsidRDefault="00636E52" w14:paraId="1642C6EF" w14:textId="77777777">
      <w:pPr>
        <w:pStyle w:val="ListParagraph"/>
        <w:numPr>
          <w:ilvl w:val="0"/>
          <w:numId w:val="7"/>
        </w:numPr>
        <w:spacing w:after="0" w:line="240" w:lineRule="auto"/>
        <w:ind w:firstLine="0"/>
        <w:rPr>
          <w:rFonts w:cs="Times New Roman"/>
          <w:color w:val="000000"/>
        </w:rPr>
      </w:pPr>
      <w:r w:rsidRPr="00FE38C0">
        <w:rPr>
          <w:rFonts w:cs="Times New Roman"/>
          <w:color w:val="000000"/>
        </w:rPr>
        <w:t>Yes, Cuban</w:t>
      </w:r>
    </w:p>
    <w:p w:rsidRPr="000B1FFE" w:rsidR="00636E52" w:rsidP="00636E52" w:rsidRDefault="00636E52" w14:paraId="1AD67FCA" w14:textId="77777777">
      <w:pPr>
        <w:pStyle w:val="ListParagraph"/>
        <w:numPr>
          <w:ilvl w:val="0"/>
          <w:numId w:val="7"/>
        </w:numPr>
        <w:spacing w:after="0" w:line="240" w:lineRule="auto"/>
        <w:ind w:firstLine="0"/>
        <w:rPr>
          <w:rFonts w:cs="Times New Roman"/>
          <w:color w:val="000000"/>
          <w:highlight w:val="yellow"/>
        </w:rPr>
      </w:pPr>
      <w:r w:rsidRPr="000A57F7">
        <w:rPr>
          <w:rFonts w:cs="Times New Roman"/>
          <w:color w:val="000000"/>
        </w:rPr>
        <w:t xml:space="preserve">Yes, another Hispanic, Latino, or Spanish origin </w:t>
      </w:r>
      <w:r w:rsidRPr="000B1FFE">
        <w:rPr>
          <w:rFonts w:cs="Times New Roman"/>
          <w:color w:val="000000"/>
          <w:highlight w:val="yellow"/>
        </w:rPr>
        <w:t>(specify)</w:t>
      </w:r>
    </w:p>
    <w:p w:rsidR="00636E52" w:rsidP="00636E52" w:rsidRDefault="00636E52" w14:paraId="31F139DE" w14:textId="77777777">
      <w:pPr>
        <w:pStyle w:val="Heading3"/>
        <w:spacing w:line="240" w:lineRule="auto"/>
        <w:rPr>
          <w:rFonts w:asciiTheme="minorHAnsi" w:hAnsiTheme="minorHAnsi"/>
          <w:szCs w:val="22"/>
          <w:lang w:val="es-US"/>
        </w:rPr>
      </w:pPr>
    </w:p>
    <w:p w:rsidRPr="00FE38C0" w:rsidR="00636E52" w:rsidP="00636E52" w:rsidRDefault="00636E52" w14:paraId="0E45D4CD" w14:textId="0A6173A1">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1C159F">
        <w:rPr>
          <w:rFonts w:asciiTheme="minorHAnsi" w:hAnsiTheme="minorHAnsi"/>
          <w:szCs w:val="22"/>
          <w:lang w:val="es-US"/>
        </w:rPr>
        <w:t>3 Spanish (hispanic</w:t>
      </w:r>
      <w:r w:rsidRPr="00FE38C0">
        <w:rPr>
          <w:rFonts w:asciiTheme="minorHAnsi" w:hAnsiTheme="minorHAnsi"/>
          <w:szCs w:val="22"/>
          <w:lang w:val="es-US"/>
        </w:rPr>
        <w:t>)</w:t>
      </w:r>
    </w:p>
    <w:p w:rsidRPr="00FE38C0" w:rsidR="00636E52" w:rsidP="00636E52" w:rsidRDefault="00636E52" w14:paraId="280181D2" w14:textId="77777777">
      <w:pPr>
        <w:pStyle w:val="ListParagraph"/>
        <w:spacing w:after="0" w:line="240" w:lineRule="auto"/>
        <w:ind w:left="288"/>
        <w:contextualSpacing w:val="0"/>
        <w:rPr>
          <w:rFonts w:cs="Arial"/>
          <w:b/>
          <w:lang w:val="es-US"/>
        </w:rPr>
      </w:pPr>
      <w:r w:rsidRPr="00BA12EC">
        <w:rPr>
          <w:rFonts w:cs="Arial"/>
          <w:lang w:val="es-US"/>
        </w:rPr>
        <w:t>¿Es usted de origen hispano, latino, o español</w:t>
      </w:r>
      <w:r w:rsidRPr="00FE38C0">
        <w:rPr>
          <w:rFonts w:cs="Arial"/>
          <w:lang w:val="es-US"/>
        </w:rPr>
        <w:t>?</w:t>
      </w:r>
    </w:p>
    <w:p w:rsidRPr="00BA12EC" w:rsidR="00636E52" w:rsidP="00636E52" w:rsidRDefault="00636E52" w14:paraId="5CDE201B" w14:textId="77777777">
      <w:pPr>
        <w:pStyle w:val="CommentText"/>
        <w:numPr>
          <w:ilvl w:val="0"/>
          <w:numId w:val="23"/>
        </w:numPr>
        <w:spacing w:after="0"/>
        <w:ind w:firstLine="0"/>
        <w:rPr>
          <w:sz w:val="22"/>
          <w:szCs w:val="22"/>
          <w:lang w:val="es-US"/>
        </w:rPr>
      </w:pPr>
      <w:r w:rsidRPr="00BA12EC">
        <w:rPr>
          <w:sz w:val="22"/>
          <w:lang w:val="es-US"/>
        </w:rPr>
        <w:t>No, no soy de origen hispano, latino, o español</w:t>
      </w:r>
      <w:r>
        <w:rPr>
          <w:sz w:val="22"/>
          <w:lang w:val="es-US"/>
        </w:rPr>
        <w:t xml:space="preserve"> </w:t>
      </w:r>
    </w:p>
    <w:p w:rsidRPr="00BA12EC" w:rsidR="00636E52" w:rsidP="00636E52" w:rsidRDefault="00636E52" w14:paraId="50828097" w14:textId="77777777">
      <w:pPr>
        <w:pStyle w:val="CommentText"/>
        <w:numPr>
          <w:ilvl w:val="0"/>
          <w:numId w:val="23"/>
        </w:numPr>
        <w:spacing w:after="0"/>
        <w:ind w:firstLine="0"/>
        <w:rPr>
          <w:sz w:val="22"/>
          <w:lang w:val="es-US"/>
        </w:rPr>
      </w:pPr>
      <w:r w:rsidRPr="00BA12EC">
        <w:rPr>
          <w:sz w:val="22"/>
          <w:lang w:val="es-US"/>
        </w:rPr>
        <w:t>Sí, mexicano, mexic</w:t>
      </w:r>
      <w:r>
        <w:rPr>
          <w:sz w:val="22"/>
          <w:lang w:val="es-US"/>
        </w:rPr>
        <w:t>ano</w:t>
      </w:r>
      <w:r w:rsidRPr="00BA12EC">
        <w:rPr>
          <w:sz w:val="22"/>
          <w:lang w:val="es-US"/>
        </w:rPr>
        <w:t>americano, chicano</w:t>
      </w:r>
    </w:p>
    <w:p w:rsidRPr="0071150B" w:rsidR="00636E52" w:rsidP="00636E52" w:rsidRDefault="00636E52" w14:paraId="398BFBAB" w14:textId="77777777">
      <w:pPr>
        <w:pStyle w:val="CommentText"/>
        <w:numPr>
          <w:ilvl w:val="0"/>
          <w:numId w:val="23"/>
        </w:numPr>
        <w:spacing w:after="0"/>
        <w:ind w:firstLine="0"/>
        <w:rPr>
          <w:sz w:val="22"/>
        </w:rPr>
      </w:pPr>
      <w:proofErr w:type="spellStart"/>
      <w:r w:rsidRPr="0071150B">
        <w:rPr>
          <w:sz w:val="22"/>
        </w:rPr>
        <w:t>Sí</w:t>
      </w:r>
      <w:proofErr w:type="spellEnd"/>
      <w:r w:rsidRPr="0071150B">
        <w:rPr>
          <w:sz w:val="22"/>
        </w:rPr>
        <w:t xml:space="preserve">, </w:t>
      </w:r>
      <w:proofErr w:type="spellStart"/>
      <w:r w:rsidRPr="0071150B">
        <w:rPr>
          <w:sz w:val="22"/>
        </w:rPr>
        <w:t>puertorriqueño</w:t>
      </w:r>
      <w:proofErr w:type="spellEnd"/>
    </w:p>
    <w:p w:rsidRPr="0071150B" w:rsidR="00636E52" w:rsidP="00636E52" w:rsidRDefault="00636E52" w14:paraId="4A42AEA8" w14:textId="77777777">
      <w:pPr>
        <w:pStyle w:val="CommentText"/>
        <w:numPr>
          <w:ilvl w:val="0"/>
          <w:numId w:val="23"/>
        </w:numPr>
        <w:spacing w:after="0"/>
        <w:ind w:firstLine="0"/>
        <w:rPr>
          <w:sz w:val="22"/>
        </w:rPr>
      </w:pPr>
      <w:proofErr w:type="spellStart"/>
      <w:r w:rsidRPr="0071150B">
        <w:rPr>
          <w:sz w:val="22"/>
        </w:rPr>
        <w:t>Sí</w:t>
      </w:r>
      <w:proofErr w:type="spellEnd"/>
      <w:r w:rsidRPr="0071150B">
        <w:rPr>
          <w:sz w:val="22"/>
        </w:rPr>
        <w:t xml:space="preserve">, </w:t>
      </w:r>
      <w:proofErr w:type="spellStart"/>
      <w:r w:rsidRPr="0071150B">
        <w:rPr>
          <w:sz w:val="22"/>
        </w:rPr>
        <w:t>cubano</w:t>
      </w:r>
      <w:proofErr w:type="spellEnd"/>
    </w:p>
    <w:p w:rsidRPr="000A57F7" w:rsidR="00636E52" w:rsidP="00636E52" w:rsidRDefault="00636E52" w14:paraId="7B332D35" w14:textId="77777777">
      <w:pPr>
        <w:pStyle w:val="CommentText"/>
        <w:numPr>
          <w:ilvl w:val="0"/>
          <w:numId w:val="23"/>
        </w:numPr>
        <w:spacing w:after="0"/>
        <w:ind w:firstLine="0"/>
        <w:rPr>
          <w:sz w:val="22"/>
          <w:szCs w:val="22"/>
          <w:lang w:val="es-US"/>
        </w:rPr>
      </w:pPr>
      <w:r w:rsidRPr="000A57F7">
        <w:rPr>
          <w:sz w:val="22"/>
          <w:lang w:val="es-US"/>
        </w:rPr>
        <w:t>Sí, de otro origen hispano, latino, o español</w:t>
      </w:r>
    </w:p>
    <w:p w:rsidRPr="00A56100" w:rsidR="00636E52" w:rsidP="00636E52" w:rsidRDefault="00636E52" w14:paraId="755A43B6" w14:textId="77777777">
      <w:pPr>
        <w:autoSpaceDE w:val="0"/>
        <w:autoSpaceDN w:val="0"/>
        <w:adjustRightInd w:val="0"/>
        <w:spacing w:after="0" w:line="240" w:lineRule="auto"/>
        <w:rPr>
          <w:rFonts w:cs="Times New Roman"/>
          <w:b/>
          <w:color w:val="000000"/>
          <w:lang w:val="es-US"/>
        </w:rPr>
      </w:pPr>
    </w:p>
    <w:p w:rsidRPr="00FE38C0" w:rsidR="00636E52" w:rsidP="00636E52" w:rsidRDefault="00636E52" w14:paraId="22E487E4"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636E52" w:rsidP="00636E52" w:rsidRDefault="00636E52" w14:paraId="343E0986" w14:textId="77777777">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Only one</w:t>
      </w:r>
      <w:r w:rsidRPr="00FE38C0">
        <w:rPr>
          <w:rFonts w:eastAsia="Calibri" w:cs="Arial"/>
          <w:color w:val="000000"/>
        </w:rPr>
        <w:t xml:space="preserve"> response permitted</w:t>
      </w:r>
    </w:p>
    <w:p w:rsidR="00636E52" w:rsidP="00636E52" w:rsidRDefault="00636E52" w14:paraId="4B002F66"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lastRenderedPageBreak/>
        <w:t>Do NOT rotate answer choices</w:t>
      </w:r>
    </w:p>
    <w:p w:rsidR="00636E52" w:rsidP="00636E52" w:rsidRDefault="00636E52" w14:paraId="61272E19"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21565B">
        <w:rPr>
          <w:rFonts w:eastAsia="Calibri" w:cs="Arial"/>
          <w:color w:val="000000"/>
        </w:rPr>
        <w:t xml:space="preserve">If respondents choose any answer choices other than </w:t>
      </w:r>
      <w:r>
        <w:rPr>
          <w:rFonts w:eastAsia="Calibri" w:cs="Arial"/>
          <w:color w:val="000000"/>
        </w:rPr>
        <w:t>5 (“</w:t>
      </w:r>
      <w:r w:rsidRPr="0021565B">
        <w:rPr>
          <w:rFonts w:eastAsia="Calibri" w:cs="Arial"/>
          <w:color w:val="000000"/>
        </w:rPr>
        <w:t>Yes, another Hispanic, Latino, or Spanish origin”</w:t>
      </w:r>
      <w:r>
        <w:rPr>
          <w:rFonts w:eastAsia="Calibri" w:cs="Arial"/>
          <w:color w:val="000000"/>
        </w:rPr>
        <w:t>/ “</w:t>
      </w:r>
      <w:proofErr w:type="spellStart"/>
      <w:r w:rsidRPr="0021565B">
        <w:rPr>
          <w:rFonts w:eastAsia="Calibri" w:cs="Arial"/>
          <w:color w:val="000000"/>
        </w:rPr>
        <w:t>Sí</w:t>
      </w:r>
      <w:proofErr w:type="spellEnd"/>
      <w:r w:rsidRPr="0021565B">
        <w:rPr>
          <w:rFonts w:eastAsia="Calibri" w:cs="Arial"/>
          <w:color w:val="000000"/>
        </w:rPr>
        <w:t xml:space="preserve">, de </w:t>
      </w:r>
      <w:proofErr w:type="spellStart"/>
      <w:r w:rsidRPr="0021565B">
        <w:rPr>
          <w:rFonts w:eastAsia="Calibri" w:cs="Arial"/>
          <w:color w:val="000000"/>
        </w:rPr>
        <w:t>otro</w:t>
      </w:r>
      <w:proofErr w:type="spellEnd"/>
      <w:r w:rsidRPr="0021565B">
        <w:rPr>
          <w:rFonts w:eastAsia="Calibri" w:cs="Arial"/>
          <w:color w:val="000000"/>
        </w:rPr>
        <w:t xml:space="preserve"> </w:t>
      </w:r>
      <w:proofErr w:type="spellStart"/>
      <w:proofErr w:type="gramStart"/>
      <w:r w:rsidRPr="0021565B">
        <w:rPr>
          <w:rFonts w:eastAsia="Calibri" w:cs="Arial"/>
          <w:color w:val="000000"/>
        </w:rPr>
        <w:t>origen</w:t>
      </w:r>
      <w:proofErr w:type="spellEnd"/>
      <w:proofErr w:type="gramEnd"/>
      <w:r w:rsidRPr="0021565B">
        <w:rPr>
          <w:rFonts w:eastAsia="Calibri" w:cs="Arial"/>
          <w:color w:val="000000"/>
        </w:rPr>
        <w:t xml:space="preserve"> </w:t>
      </w:r>
      <w:proofErr w:type="spellStart"/>
      <w:r w:rsidRPr="0021565B">
        <w:rPr>
          <w:rFonts w:eastAsia="Calibri" w:cs="Arial"/>
          <w:color w:val="000000"/>
        </w:rPr>
        <w:t>hispano</w:t>
      </w:r>
      <w:proofErr w:type="spellEnd"/>
      <w:r w:rsidRPr="0021565B">
        <w:rPr>
          <w:rFonts w:eastAsia="Calibri" w:cs="Arial"/>
          <w:color w:val="000000"/>
        </w:rPr>
        <w:t xml:space="preserve">, </w:t>
      </w:r>
      <w:proofErr w:type="spellStart"/>
      <w:r w:rsidRPr="0021565B">
        <w:rPr>
          <w:rFonts w:eastAsia="Calibri" w:cs="Arial"/>
          <w:color w:val="000000"/>
        </w:rPr>
        <w:t>latino</w:t>
      </w:r>
      <w:proofErr w:type="spellEnd"/>
      <w:r w:rsidRPr="0021565B">
        <w:rPr>
          <w:rFonts w:eastAsia="Calibri" w:cs="Arial"/>
          <w:color w:val="000000"/>
        </w:rPr>
        <w:t xml:space="preserve">, o </w:t>
      </w:r>
      <w:proofErr w:type="spellStart"/>
      <w:r w:rsidRPr="0021565B">
        <w:rPr>
          <w:rFonts w:eastAsia="Calibri" w:cs="Arial"/>
          <w:color w:val="000000"/>
        </w:rPr>
        <w:t>español</w:t>
      </w:r>
      <w:proofErr w:type="spellEnd"/>
      <w:r w:rsidRPr="0021565B">
        <w:rPr>
          <w:rFonts w:eastAsia="Calibri" w:cs="Arial"/>
          <w:color w:val="000000"/>
        </w:rPr>
        <w:t>”), remove and/or disable text</w:t>
      </w:r>
      <w:r>
        <w:rPr>
          <w:rFonts w:eastAsia="Calibri" w:cs="Arial"/>
          <w:color w:val="000000"/>
        </w:rPr>
        <w:t xml:space="preserve"> field for answer choice 5</w:t>
      </w:r>
      <w:r w:rsidRPr="0021565B">
        <w:rPr>
          <w:rFonts w:eastAsia="Calibri" w:cs="Arial"/>
          <w:color w:val="000000"/>
        </w:rPr>
        <w:t>.</w:t>
      </w:r>
    </w:p>
    <w:p w:rsidRPr="0021565B" w:rsidR="00636E52" w:rsidP="00636E52" w:rsidRDefault="00636E52" w14:paraId="37207150" w14:textId="77777777">
      <w:pPr>
        <w:pStyle w:val="ListParagraph"/>
        <w:autoSpaceDE w:val="0"/>
        <w:autoSpaceDN w:val="0"/>
        <w:adjustRightInd w:val="0"/>
        <w:spacing w:after="0" w:line="240" w:lineRule="auto"/>
        <w:rPr>
          <w:rFonts w:eastAsia="Calibri" w:cs="Arial"/>
          <w:color w:val="000000"/>
        </w:rPr>
      </w:pPr>
    </w:p>
    <w:p w:rsidRPr="00FE38C0" w:rsidR="00636E52" w:rsidP="00636E52" w:rsidRDefault="00636E52" w14:paraId="72A7EA0B" w14:textId="43DC1046">
      <w:pPr>
        <w:pStyle w:val="Heading3"/>
        <w:spacing w:line="240" w:lineRule="auto"/>
        <w:rPr>
          <w:rFonts w:asciiTheme="minorHAnsi" w:hAnsiTheme="minorHAnsi"/>
          <w:szCs w:val="22"/>
        </w:rPr>
      </w:pPr>
      <w:r w:rsidRPr="00FE38C0">
        <w:rPr>
          <w:rFonts w:asciiTheme="minorHAnsi" w:hAnsiTheme="minorHAnsi"/>
          <w:szCs w:val="22"/>
        </w:rPr>
        <w:t>Section Q</w:t>
      </w:r>
      <w:r w:rsidR="001C159F">
        <w:rPr>
          <w:rFonts w:asciiTheme="minorHAnsi" w:hAnsiTheme="minorHAnsi"/>
          <w:szCs w:val="22"/>
        </w:rPr>
        <w:t>4</w:t>
      </w:r>
      <w:r>
        <w:rPr>
          <w:rFonts w:asciiTheme="minorHAnsi" w:hAnsiTheme="minorHAnsi"/>
          <w:szCs w:val="22"/>
        </w:rPr>
        <w:t xml:space="preserve"> </w:t>
      </w:r>
      <w:r w:rsidRPr="00FE38C0">
        <w:rPr>
          <w:rFonts w:asciiTheme="minorHAnsi" w:hAnsiTheme="minorHAnsi"/>
          <w:szCs w:val="22"/>
        </w:rPr>
        <w:t>(race)</w:t>
      </w:r>
    </w:p>
    <w:p w:rsidRPr="00FE38C0" w:rsidR="00636E52" w:rsidP="00636E52" w:rsidRDefault="00636E52" w14:paraId="2ECA9BFD" w14:textId="77777777">
      <w:pPr>
        <w:spacing w:after="0" w:line="240" w:lineRule="auto"/>
        <w:rPr>
          <w:rFonts w:cs="Segoe UI"/>
          <w:i/>
        </w:rPr>
      </w:pPr>
      <w:r w:rsidRPr="00FE38C0">
        <w:rPr>
          <w:rFonts w:cs="Segoe UI"/>
        </w:rPr>
        <w:t xml:space="preserve">What is your race? </w:t>
      </w:r>
      <w:r w:rsidRPr="00FE38C0">
        <w:rPr>
          <w:rFonts w:cs="Segoe UI"/>
          <w:i/>
        </w:rPr>
        <w:t xml:space="preserve">Please select all that apply. </w:t>
      </w:r>
    </w:p>
    <w:p w:rsidRPr="00EC02F9" w:rsidR="00636E52" w:rsidP="00636E52" w:rsidRDefault="00636E52" w14:paraId="2DCEF348"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EC02F9">
        <w:rPr>
          <w:rFonts w:ascii="Calibri" w:hAnsi="Calibri" w:cs="Times New Roman"/>
          <w:bCs/>
          <w:noProof/>
          <w:color w:val="000000"/>
          <w:szCs w:val="26"/>
          <w:shd w:val="clear" w:color="auto" w:fill="FFFFFF"/>
        </w:rPr>
        <w:t>White</w:t>
      </w:r>
    </w:p>
    <w:p w:rsidRPr="002F45E7" w:rsidR="00636E52" w:rsidP="00636E52" w:rsidRDefault="00636E52" w14:paraId="7757D7BC"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Black or African American</w:t>
      </w:r>
    </w:p>
    <w:p w:rsidRPr="002F45E7" w:rsidR="00636E52" w:rsidP="00636E52" w:rsidRDefault="00636E52" w14:paraId="7FFC4B8B"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 xml:space="preserve">American Indian or Alaska Native  </w:t>
      </w:r>
    </w:p>
    <w:p w:rsidRPr="002F45E7" w:rsidR="00636E52" w:rsidP="00636E52" w:rsidRDefault="00636E52" w14:paraId="0CEB0444"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Asian Indian</w:t>
      </w:r>
    </w:p>
    <w:p w:rsidRPr="002F45E7" w:rsidR="00636E52" w:rsidP="00636E52" w:rsidRDefault="00636E52" w14:paraId="2F0F666B"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Chinese</w:t>
      </w:r>
    </w:p>
    <w:p w:rsidRPr="002F45E7" w:rsidR="00636E52" w:rsidP="00636E52" w:rsidRDefault="00636E52" w14:paraId="7CD8D5CF"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Filipino</w:t>
      </w:r>
    </w:p>
    <w:p w:rsidRPr="002F45E7" w:rsidR="00636E52" w:rsidP="00636E52" w:rsidRDefault="00636E52" w14:paraId="258F5638"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Japanese</w:t>
      </w:r>
    </w:p>
    <w:p w:rsidRPr="002F45E7" w:rsidR="00636E52" w:rsidP="00636E52" w:rsidRDefault="00636E52" w14:paraId="06EB6B1A"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Korean</w:t>
      </w:r>
    </w:p>
    <w:p w:rsidRPr="002F45E7" w:rsidR="00636E52" w:rsidP="00636E52" w:rsidRDefault="00636E52" w14:paraId="1078863C"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Vietnamese</w:t>
      </w:r>
    </w:p>
    <w:p w:rsidRPr="002F45E7" w:rsidR="00636E52" w:rsidP="00636E52" w:rsidRDefault="00636E52" w14:paraId="7AC271B4"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 xml:space="preserve">Other Asian </w:t>
      </w:r>
    </w:p>
    <w:p w:rsidRPr="002F45E7" w:rsidR="00636E52" w:rsidP="00636E52" w:rsidRDefault="00636E52" w14:paraId="1090F24A"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Native Hawaiian</w:t>
      </w:r>
    </w:p>
    <w:p w:rsidRPr="002F45E7" w:rsidR="00636E52" w:rsidP="00636E52" w:rsidRDefault="00636E52" w14:paraId="23ABC9F1"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Chamorro</w:t>
      </w:r>
    </w:p>
    <w:p w:rsidRPr="002F45E7" w:rsidR="00636E52" w:rsidP="00636E52" w:rsidRDefault="00636E52" w14:paraId="106ED9DA" w14:textId="77777777">
      <w:pPr>
        <w:pStyle w:val="ListParagraph"/>
        <w:numPr>
          <w:ilvl w:val="0"/>
          <w:numId w:val="162"/>
        </w:numPr>
        <w:spacing w:after="0" w:line="240" w:lineRule="auto"/>
        <w:ind w:left="1440"/>
        <w:rPr>
          <w:rFonts w:ascii="Calibri" w:hAnsi="Calibri" w:cs="Times New Roman"/>
          <w:bCs/>
          <w:noProof/>
          <w:color w:val="000000"/>
          <w:szCs w:val="26"/>
          <w:shd w:val="clear" w:color="auto" w:fill="FFFFFF"/>
        </w:rPr>
      </w:pPr>
      <w:r w:rsidRPr="002F45E7">
        <w:rPr>
          <w:rFonts w:ascii="Calibri" w:hAnsi="Calibri" w:cs="Times New Roman"/>
          <w:bCs/>
          <w:noProof/>
          <w:color w:val="000000"/>
          <w:szCs w:val="26"/>
          <w:shd w:val="clear" w:color="auto" w:fill="FFFFFF"/>
        </w:rPr>
        <w:t>Samoan</w:t>
      </w:r>
    </w:p>
    <w:p w:rsidRPr="002F45E7" w:rsidR="00636E52" w:rsidP="00636E52" w:rsidRDefault="00636E52" w14:paraId="07A8359F" w14:textId="77777777">
      <w:pPr>
        <w:pStyle w:val="Heading3"/>
        <w:numPr>
          <w:ilvl w:val="0"/>
          <w:numId w:val="162"/>
        </w:numPr>
        <w:spacing w:line="240" w:lineRule="auto"/>
        <w:ind w:left="1440"/>
        <w:rPr>
          <w:b w:val="0"/>
          <w:color w:val="000000"/>
        </w:rPr>
      </w:pPr>
      <w:r w:rsidRPr="002F45E7">
        <w:rPr>
          <w:b w:val="0"/>
          <w:color w:val="000000"/>
        </w:rPr>
        <w:t xml:space="preserve">Other Pacific Islanders </w:t>
      </w:r>
    </w:p>
    <w:p w:rsidRPr="00EC02F9" w:rsidR="00636E52" w:rsidP="00636E52" w:rsidRDefault="00636E52" w14:paraId="5B1DDBCB" w14:textId="77777777">
      <w:pPr>
        <w:pStyle w:val="Heading3"/>
        <w:spacing w:line="240" w:lineRule="auto"/>
        <w:rPr>
          <w:rFonts w:asciiTheme="minorHAnsi" w:hAnsiTheme="minorHAnsi"/>
          <w:b w:val="0"/>
          <w:szCs w:val="22"/>
        </w:rPr>
      </w:pPr>
    </w:p>
    <w:p w:rsidRPr="00FE38C0" w:rsidR="00636E52" w:rsidP="00636E52" w:rsidRDefault="00636E52" w14:paraId="2385DC14" w14:textId="77777777">
      <w:pPr>
        <w:pStyle w:val="Heading3"/>
        <w:spacing w:line="240" w:lineRule="auto"/>
        <w:rPr>
          <w:rFonts w:asciiTheme="minorHAnsi" w:hAnsiTheme="minorHAnsi"/>
          <w:szCs w:val="22"/>
        </w:rPr>
      </w:pPr>
    </w:p>
    <w:p w:rsidRPr="00FE38C0" w:rsidR="00636E52" w:rsidP="00636E52" w:rsidRDefault="00636E52" w14:paraId="6158C33B" w14:textId="65819FE3">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1C159F">
        <w:rPr>
          <w:rFonts w:asciiTheme="minorHAnsi" w:hAnsiTheme="minorHAnsi"/>
          <w:szCs w:val="22"/>
          <w:lang w:val="es-US"/>
        </w:rPr>
        <w:t>4</w:t>
      </w:r>
      <w:r>
        <w:rPr>
          <w:rFonts w:asciiTheme="minorHAnsi" w:hAnsiTheme="minorHAnsi"/>
          <w:szCs w:val="22"/>
          <w:lang w:val="es-US"/>
        </w:rPr>
        <w:t xml:space="preserve"> </w:t>
      </w:r>
      <w:r w:rsidRPr="00FE38C0">
        <w:rPr>
          <w:rFonts w:asciiTheme="minorHAnsi" w:hAnsiTheme="minorHAnsi"/>
          <w:szCs w:val="22"/>
          <w:lang w:val="es-US"/>
        </w:rPr>
        <w:t>Spanish (race)</w:t>
      </w:r>
    </w:p>
    <w:p w:rsidRPr="00FE38C0" w:rsidR="00636E52" w:rsidP="00636E52" w:rsidRDefault="00636E52" w14:paraId="254691B7" w14:textId="77777777">
      <w:pPr>
        <w:pStyle w:val="ListParagraph"/>
        <w:spacing w:after="0" w:line="240" w:lineRule="auto"/>
        <w:ind w:left="288"/>
        <w:contextualSpacing w:val="0"/>
        <w:rPr>
          <w:rFonts w:cs="Arial"/>
          <w:b/>
          <w:lang w:val="es-US"/>
        </w:rPr>
      </w:pPr>
      <w:r w:rsidRPr="004700E5">
        <w:rPr>
          <w:rFonts w:cs="Arial"/>
          <w:lang w:val="es-US"/>
        </w:rPr>
        <w:t>¿Cuál es su raza</w:t>
      </w:r>
      <w:r w:rsidRPr="00FE38C0">
        <w:rPr>
          <w:rFonts w:cs="Arial"/>
          <w:lang w:val="es-US"/>
        </w:rPr>
        <w:t>?</w:t>
      </w:r>
      <w:r w:rsidRPr="00FE38C0">
        <w:rPr>
          <w:rFonts w:cs="Arial"/>
          <w:b/>
          <w:lang w:val="es-US"/>
        </w:rPr>
        <w:t xml:space="preserve"> </w:t>
      </w:r>
      <w:r>
        <w:rPr>
          <w:rFonts w:cs="Times New Roman"/>
          <w:i/>
          <w:lang w:val="es-US"/>
        </w:rPr>
        <w:t>Seleccione todas las que correspondan</w:t>
      </w:r>
      <w:r w:rsidRPr="00FE38C0">
        <w:rPr>
          <w:rFonts w:cs="Times New Roman"/>
          <w:i/>
          <w:lang w:val="es-US"/>
        </w:rPr>
        <w:t>.</w:t>
      </w:r>
    </w:p>
    <w:p w:rsidRPr="0071150B" w:rsidR="00636E52" w:rsidP="00636E52" w:rsidRDefault="00636E52" w14:paraId="1F50E6CF" w14:textId="77777777">
      <w:pPr>
        <w:pStyle w:val="CommentText"/>
        <w:numPr>
          <w:ilvl w:val="0"/>
          <w:numId w:val="24"/>
        </w:numPr>
        <w:spacing w:after="0"/>
        <w:ind w:firstLine="0"/>
        <w:rPr>
          <w:sz w:val="22"/>
        </w:rPr>
      </w:pPr>
      <w:r w:rsidRPr="0071150B">
        <w:rPr>
          <w:sz w:val="22"/>
        </w:rPr>
        <w:t>Blanca</w:t>
      </w:r>
    </w:p>
    <w:p w:rsidRPr="0071150B" w:rsidR="00636E52" w:rsidP="00636E52" w:rsidRDefault="00636E52" w14:paraId="7DB3580E" w14:textId="77777777">
      <w:pPr>
        <w:pStyle w:val="CommentText"/>
        <w:numPr>
          <w:ilvl w:val="0"/>
          <w:numId w:val="24"/>
        </w:numPr>
        <w:spacing w:after="0"/>
        <w:ind w:firstLine="0"/>
        <w:rPr>
          <w:sz w:val="22"/>
        </w:rPr>
      </w:pPr>
      <w:proofErr w:type="spellStart"/>
      <w:r w:rsidRPr="0071150B">
        <w:rPr>
          <w:sz w:val="22"/>
        </w:rPr>
        <w:t>Negra</w:t>
      </w:r>
      <w:proofErr w:type="spellEnd"/>
      <w:r>
        <w:rPr>
          <w:sz w:val="22"/>
        </w:rPr>
        <w:t xml:space="preserve"> o</w:t>
      </w:r>
      <w:r w:rsidRPr="0071150B">
        <w:rPr>
          <w:sz w:val="22"/>
        </w:rPr>
        <w:t xml:space="preserve"> </w:t>
      </w:r>
      <w:proofErr w:type="spellStart"/>
      <w:r>
        <w:rPr>
          <w:sz w:val="22"/>
        </w:rPr>
        <w:t>afroamericana</w:t>
      </w:r>
      <w:proofErr w:type="spellEnd"/>
    </w:p>
    <w:p w:rsidRPr="00B702E4" w:rsidR="00636E52" w:rsidP="00636E52" w:rsidRDefault="00636E52" w14:paraId="64460E84" w14:textId="77777777">
      <w:pPr>
        <w:pStyle w:val="CommentText"/>
        <w:numPr>
          <w:ilvl w:val="0"/>
          <w:numId w:val="24"/>
        </w:numPr>
        <w:spacing w:after="0"/>
        <w:ind w:firstLine="0"/>
        <w:rPr>
          <w:sz w:val="22"/>
          <w:szCs w:val="22"/>
          <w:lang w:val="es-US"/>
        </w:rPr>
      </w:pPr>
      <w:r w:rsidRPr="004700E5">
        <w:rPr>
          <w:sz w:val="22"/>
          <w:lang w:val="es-US"/>
        </w:rPr>
        <w:t xml:space="preserve">Indígena de las Américas o nativa de </w:t>
      </w:r>
      <w:r w:rsidRPr="00DC7310">
        <w:rPr>
          <w:i/>
          <w:sz w:val="22"/>
          <w:lang w:val="es-US"/>
        </w:rPr>
        <w:t>Alaska (especifique el nombre de la tribu en la cual está inscrito[a] o la tribu principal</w:t>
      </w:r>
      <w:r w:rsidRPr="00DC7310">
        <w:rPr>
          <w:i/>
          <w:sz w:val="22"/>
          <w:szCs w:val="22"/>
          <w:lang w:val="es-US"/>
        </w:rPr>
        <w:t xml:space="preserve">) </w:t>
      </w:r>
      <w:r w:rsidRPr="00B702E4">
        <w:rPr>
          <w:rFonts w:cs="Times New Roman"/>
          <w:b/>
          <w:color w:val="000000"/>
          <w:sz w:val="22"/>
          <w:szCs w:val="22"/>
          <w:lang w:val="es-US"/>
        </w:rPr>
        <w:t>/* SPECIFY *</w:t>
      </w:r>
      <w:proofErr w:type="gramStart"/>
      <w:r w:rsidRPr="00B702E4">
        <w:rPr>
          <w:rFonts w:cs="Times New Roman"/>
          <w:b/>
          <w:color w:val="000000"/>
          <w:sz w:val="22"/>
          <w:szCs w:val="22"/>
          <w:lang w:val="es-US"/>
        </w:rPr>
        <w:t>/  #</w:t>
      </w:r>
      <w:proofErr w:type="gramEnd"/>
      <w:r w:rsidRPr="00B702E4">
        <w:rPr>
          <w:rFonts w:cs="Times New Roman"/>
          <w:b/>
          <w:color w:val="000000"/>
          <w:sz w:val="22"/>
          <w:szCs w:val="22"/>
          <w:lang w:val="es-US"/>
        </w:rPr>
        <w:t># OPEN-ENDED RESPONSE UP TO 60 CHARACTERS ##</w:t>
      </w:r>
    </w:p>
    <w:p w:rsidRPr="0071150B" w:rsidR="00636E52" w:rsidP="00636E52" w:rsidRDefault="00636E52" w14:paraId="6EA7BA7D" w14:textId="77777777">
      <w:pPr>
        <w:pStyle w:val="CommentText"/>
        <w:numPr>
          <w:ilvl w:val="0"/>
          <w:numId w:val="24"/>
        </w:numPr>
        <w:spacing w:after="0"/>
        <w:ind w:firstLine="0"/>
        <w:rPr>
          <w:sz w:val="22"/>
        </w:rPr>
      </w:pPr>
      <w:r w:rsidRPr="0071150B">
        <w:rPr>
          <w:sz w:val="22"/>
        </w:rPr>
        <w:t xml:space="preserve">India </w:t>
      </w:r>
      <w:proofErr w:type="spellStart"/>
      <w:r w:rsidRPr="0071150B">
        <w:rPr>
          <w:sz w:val="22"/>
        </w:rPr>
        <w:t>asiática</w:t>
      </w:r>
      <w:proofErr w:type="spellEnd"/>
      <w:r>
        <w:rPr>
          <w:sz w:val="22"/>
        </w:rPr>
        <w:t xml:space="preserve">     </w:t>
      </w:r>
    </w:p>
    <w:p w:rsidRPr="0071150B" w:rsidR="00636E52" w:rsidP="00636E52" w:rsidRDefault="00636E52" w14:paraId="33AA33C3" w14:textId="77777777">
      <w:pPr>
        <w:pStyle w:val="CommentText"/>
        <w:numPr>
          <w:ilvl w:val="0"/>
          <w:numId w:val="24"/>
        </w:numPr>
        <w:spacing w:after="0"/>
        <w:ind w:firstLine="0"/>
        <w:rPr>
          <w:sz w:val="22"/>
        </w:rPr>
      </w:pPr>
      <w:r w:rsidRPr="0071150B">
        <w:rPr>
          <w:sz w:val="22"/>
        </w:rPr>
        <w:t>China</w:t>
      </w:r>
    </w:p>
    <w:p w:rsidRPr="0071150B" w:rsidR="00636E52" w:rsidP="00636E52" w:rsidRDefault="00636E52" w14:paraId="23909E7A" w14:textId="77777777">
      <w:pPr>
        <w:pStyle w:val="CommentText"/>
        <w:numPr>
          <w:ilvl w:val="0"/>
          <w:numId w:val="24"/>
        </w:numPr>
        <w:spacing w:after="0"/>
        <w:ind w:firstLine="0"/>
        <w:rPr>
          <w:sz w:val="22"/>
        </w:rPr>
      </w:pPr>
      <w:r w:rsidRPr="0071150B">
        <w:rPr>
          <w:sz w:val="22"/>
        </w:rPr>
        <w:t>Filipina</w:t>
      </w:r>
    </w:p>
    <w:p w:rsidRPr="0071150B" w:rsidR="00636E52" w:rsidP="00636E52" w:rsidRDefault="00636E52" w14:paraId="7E1C719A" w14:textId="77777777">
      <w:pPr>
        <w:pStyle w:val="CommentText"/>
        <w:numPr>
          <w:ilvl w:val="0"/>
          <w:numId w:val="24"/>
        </w:numPr>
        <w:spacing w:after="0"/>
        <w:ind w:firstLine="0"/>
        <w:rPr>
          <w:sz w:val="22"/>
        </w:rPr>
      </w:pPr>
      <w:proofErr w:type="spellStart"/>
      <w:r w:rsidRPr="0071150B">
        <w:rPr>
          <w:sz w:val="22"/>
        </w:rPr>
        <w:t>Japonesa</w:t>
      </w:r>
      <w:proofErr w:type="spellEnd"/>
      <w:r>
        <w:rPr>
          <w:sz w:val="22"/>
        </w:rPr>
        <w:t xml:space="preserve">       </w:t>
      </w:r>
    </w:p>
    <w:p w:rsidRPr="0071150B" w:rsidR="00636E52" w:rsidP="00636E52" w:rsidRDefault="00636E52" w14:paraId="243F257F" w14:textId="77777777">
      <w:pPr>
        <w:pStyle w:val="CommentText"/>
        <w:numPr>
          <w:ilvl w:val="0"/>
          <w:numId w:val="24"/>
        </w:numPr>
        <w:spacing w:after="0"/>
        <w:ind w:firstLine="0"/>
        <w:rPr>
          <w:sz w:val="22"/>
        </w:rPr>
      </w:pPr>
      <w:proofErr w:type="spellStart"/>
      <w:r w:rsidRPr="0071150B">
        <w:rPr>
          <w:sz w:val="22"/>
        </w:rPr>
        <w:t>Coreana</w:t>
      </w:r>
      <w:proofErr w:type="spellEnd"/>
    </w:p>
    <w:p w:rsidRPr="0071150B" w:rsidR="00636E52" w:rsidP="00636E52" w:rsidRDefault="00636E52" w14:paraId="258E390D" w14:textId="77777777">
      <w:pPr>
        <w:pStyle w:val="CommentText"/>
        <w:numPr>
          <w:ilvl w:val="0"/>
          <w:numId w:val="24"/>
        </w:numPr>
        <w:spacing w:after="0"/>
        <w:ind w:firstLine="0"/>
        <w:rPr>
          <w:sz w:val="22"/>
        </w:rPr>
      </w:pPr>
      <w:proofErr w:type="spellStart"/>
      <w:r w:rsidRPr="0071150B">
        <w:rPr>
          <w:sz w:val="22"/>
        </w:rPr>
        <w:t>Vietnamita</w:t>
      </w:r>
      <w:proofErr w:type="spellEnd"/>
    </w:p>
    <w:p w:rsidRPr="00B702E4" w:rsidR="00636E52" w:rsidP="00636E52" w:rsidRDefault="00636E52" w14:paraId="5C2F7F3D" w14:textId="77777777">
      <w:pPr>
        <w:pStyle w:val="CommentText"/>
        <w:numPr>
          <w:ilvl w:val="0"/>
          <w:numId w:val="24"/>
        </w:numPr>
        <w:spacing w:after="0"/>
        <w:ind w:firstLine="0"/>
        <w:rPr>
          <w:sz w:val="22"/>
          <w:szCs w:val="22"/>
          <w:lang w:val="es-US"/>
        </w:rPr>
      </w:pPr>
      <w:r>
        <w:rPr>
          <w:sz w:val="22"/>
          <w:lang w:val="es-US"/>
        </w:rPr>
        <w:t>Otra a</w:t>
      </w:r>
      <w:r w:rsidRPr="004700E5">
        <w:rPr>
          <w:sz w:val="22"/>
          <w:lang w:val="es-US"/>
        </w:rPr>
        <w:t xml:space="preserve">siática </w:t>
      </w:r>
      <w:r w:rsidRPr="00DC7310">
        <w:rPr>
          <w:i/>
          <w:sz w:val="22"/>
          <w:lang w:val="es-US"/>
        </w:rPr>
        <w:t xml:space="preserve">(especifique la raza, por ejemplo, </w:t>
      </w:r>
      <w:proofErr w:type="spellStart"/>
      <w:r w:rsidRPr="00DC7310">
        <w:rPr>
          <w:i/>
          <w:sz w:val="22"/>
          <w:lang w:val="es-US"/>
        </w:rPr>
        <w:t>hmong</w:t>
      </w:r>
      <w:proofErr w:type="spellEnd"/>
      <w:r w:rsidRPr="00DC7310">
        <w:rPr>
          <w:i/>
          <w:sz w:val="22"/>
          <w:lang w:val="es-US"/>
        </w:rPr>
        <w:t>, laosiana, tailandesa, paquistaní, camboyana, etc</w:t>
      </w:r>
      <w:r w:rsidRPr="00DC7310">
        <w:rPr>
          <w:i/>
          <w:sz w:val="22"/>
          <w:szCs w:val="22"/>
          <w:lang w:val="es-US"/>
        </w:rPr>
        <w:t>.)</w:t>
      </w:r>
      <w:r>
        <w:rPr>
          <w:sz w:val="22"/>
          <w:szCs w:val="22"/>
          <w:lang w:val="es-US"/>
        </w:rPr>
        <w:t xml:space="preserve"> </w:t>
      </w:r>
      <w:r w:rsidRPr="00B702E4">
        <w:rPr>
          <w:rFonts w:cs="Times New Roman"/>
          <w:b/>
          <w:color w:val="000000"/>
          <w:sz w:val="22"/>
          <w:szCs w:val="22"/>
          <w:lang w:val="es-US"/>
        </w:rPr>
        <w:t>/* SPECIFY *</w:t>
      </w:r>
      <w:proofErr w:type="gramStart"/>
      <w:r w:rsidRPr="00B702E4">
        <w:rPr>
          <w:rFonts w:cs="Times New Roman"/>
          <w:b/>
          <w:color w:val="000000"/>
          <w:sz w:val="22"/>
          <w:szCs w:val="22"/>
          <w:lang w:val="es-US"/>
        </w:rPr>
        <w:t>/  #</w:t>
      </w:r>
      <w:proofErr w:type="gramEnd"/>
      <w:r w:rsidRPr="00B702E4">
        <w:rPr>
          <w:rFonts w:cs="Times New Roman"/>
          <w:b/>
          <w:color w:val="000000"/>
          <w:sz w:val="22"/>
          <w:szCs w:val="22"/>
          <w:lang w:val="es-US"/>
        </w:rPr>
        <w:t># OPEN-ENDED RESPONSE UP TO 60 CHARACTERS ##</w:t>
      </w:r>
    </w:p>
    <w:p w:rsidRPr="0071150B" w:rsidR="00636E52" w:rsidP="00636E52" w:rsidRDefault="00636E52" w14:paraId="253126FF" w14:textId="77777777">
      <w:pPr>
        <w:pStyle w:val="CommentText"/>
        <w:numPr>
          <w:ilvl w:val="0"/>
          <w:numId w:val="24"/>
        </w:numPr>
        <w:spacing w:after="0"/>
        <w:ind w:firstLine="0"/>
        <w:rPr>
          <w:sz w:val="22"/>
        </w:rPr>
      </w:pPr>
      <w:proofErr w:type="spellStart"/>
      <w:r w:rsidRPr="0071150B">
        <w:rPr>
          <w:sz w:val="22"/>
        </w:rPr>
        <w:t>Nativa</w:t>
      </w:r>
      <w:proofErr w:type="spellEnd"/>
      <w:r w:rsidRPr="0071150B">
        <w:rPr>
          <w:sz w:val="22"/>
        </w:rPr>
        <w:t xml:space="preserve"> de </w:t>
      </w:r>
      <w:proofErr w:type="spellStart"/>
      <w:r w:rsidRPr="0071150B">
        <w:rPr>
          <w:sz w:val="22"/>
        </w:rPr>
        <w:t>Hawái</w:t>
      </w:r>
      <w:proofErr w:type="spellEnd"/>
    </w:p>
    <w:p w:rsidRPr="0071150B" w:rsidR="00636E52" w:rsidP="00636E52" w:rsidRDefault="00636E52" w14:paraId="69B1C453" w14:textId="77777777">
      <w:pPr>
        <w:pStyle w:val="CommentText"/>
        <w:numPr>
          <w:ilvl w:val="0"/>
          <w:numId w:val="24"/>
        </w:numPr>
        <w:spacing w:after="0"/>
        <w:ind w:firstLine="0"/>
        <w:rPr>
          <w:sz w:val="22"/>
        </w:rPr>
      </w:pPr>
      <w:proofErr w:type="spellStart"/>
      <w:r>
        <w:rPr>
          <w:sz w:val="22"/>
        </w:rPr>
        <w:t>C</w:t>
      </w:r>
      <w:r w:rsidRPr="0071150B">
        <w:rPr>
          <w:sz w:val="22"/>
        </w:rPr>
        <w:t>hamorra</w:t>
      </w:r>
      <w:proofErr w:type="spellEnd"/>
    </w:p>
    <w:p w:rsidRPr="00256FB1" w:rsidR="00636E52" w:rsidP="00636E52" w:rsidRDefault="00636E52" w14:paraId="63C58D20" w14:textId="77777777">
      <w:pPr>
        <w:pStyle w:val="CommentText"/>
        <w:numPr>
          <w:ilvl w:val="0"/>
          <w:numId w:val="24"/>
        </w:numPr>
        <w:spacing w:after="0"/>
        <w:ind w:firstLine="0"/>
        <w:rPr>
          <w:sz w:val="22"/>
        </w:rPr>
      </w:pPr>
      <w:proofErr w:type="spellStart"/>
      <w:r>
        <w:rPr>
          <w:sz w:val="22"/>
        </w:rPr>
        <w:t>Samoana</w:t>
      </w:r>
      <w:proofErr w:type="spellEnd"/>
    </w:p>
    <w:p w:rsidRPr="00B702E4" w:rsidR="00636E52" w:rsidP="00636E52" w:rsidRDefault="00636E52" w14:paraId="2CC3F0D3" w14:textId="77777777">
      <w:pPr>
        <w:pStyle w:val="CommentText"/>
        <w:numPr>
          <w:ilvl w:val="0"/>
          <w:numId w:val="24"/>
        </w:numPr>
        <w:spacing w:after="0"/>
        <w:ind w:firstLine="0"/>
        <w:rPr>
          <w:sz w:val="22"/>
          <w:szCs w:val="22"/>
          <w:lang w:val="es-US"/>
        </w:rPr>
      </w:pPr>
      <w:r w:rsidRPr="004700E5">
        <w:rPr>
          <w:sz w:val="22"/>
          <w:lang w:val="es-US"/>
        </w:rPr>
        <w:t xml:space="preserve">Otra de las islas del Pacífico </w:t>
      </w:r>
      <w:r w:rsidRPr="00DC7310">
        <w:rPr>
          <w:i/>
          <w:sz w:val="22"/>
          <w:lang w:val="es-US"/>
        </w:rPr>
        <w:t>(especifique raza, por ejemplo, fiyiana, tongana, etc</w:t>
      </w:r>
      <w:r w:rsidRPr="00DC7310">
        <w:rPr>
          <w:i/>
          <w:sz w:val="22"/>
          <w:szCs w:val="22"/>
          <w:lang w:val="es-US"/>
        </w:rPr>
        <w:t xml:space="preserve">.) </w:t>
      </w:r>
      <w:r w:rsidRPr="00B702E4">
        <w:rPr>
          <w:rFonts w:cs="Times New Roman"/>
          <w:b/>
          <w:color w:val="000000"/>
          <w:sz w:val="22"/>
          <w:szCs w:val="22"/>
          <w:lang w:val="es-US"/>
        </w:rPr>
        <w:t>/* SPECIFY *</w:t>
      </w:r>
      <w:proofErr w:type="gramStart"/>
      <w:r w:rsidRPr="00B702E4">
        <w:rPr>
          <w:rFonts w:cs="Times New Roman"/>
          <w:b/>
          <w:color w:val="000000"/>
          <w:sz w:val="22"/>
          <w:szCs w:val="22"/>
          <w:lang w:val="es-US"/>
        </w:rPr>
        <w:t>/  #</w:t>
      </w:r>
      <w:proofErr w:type="gramEnd"/>
      <w:r w:rsidRPr="00B702E4">
        <w:rPr>
          <w:rFonts w:cs="Times New Roman"/>
          <w:b/>
          <w:color w:val="000000"/>
          <w:sz w:val="22"/>
          <w:szCs w:val="22"/>
          <w:lang w:val="es-US"/>
        </w:rPr>
        <w:t># OPEN-ENDED RESPONSE UP TO 60 CHARACTERS ##</w:t>
      </w:r>
    </w:p>
    <w:p w:rsidRPr="00B702E4" w:rsidR="00636E52" w:rsidP="00636E52" w:rsidRDefault="00636E52" w14:paraId="73FA8D37" w14:textId="77777777">
      <w:pPr>
        <w:pStyle w:val="ListParagraph"/>
        <w:numPr>
          <w:ilvl w:val="0"/>
          <w:numId w:val="24"/>
        </w:numPr>
        <w:spacing w:after="0" w:line="240" w:lineRule="auto"/>
        <w:ind w:firstLine="0"/>
      </w:pPr>
      <w:proofErr w:type="spellStart"/>
      <w:r w:rsidRPr="0071150B">
        <w:t>Alguna</w:t>
      </w:r>
      <w:proofErr w:type="spellEnd"/>
      <w:r w:rsidRPr="0071150B">
        <w:t xml:space="preserve"> </w:t>
      </w:r>
      <w:proofErr w:type="spellStart"/>
      <w:r w:rsidRPr="0071150B">
        <w:t>otra</w:t>
      </w:r>
      <w:proofErr w:type="spellEnd"/>
      <w:r w:rsidRPr="0071150B">
        <w:t xml:space="preserve"> </w:t>
      </w:r>
      <w:proofErr w:type="spellStart"/>
      <w:r w:rsidRPr="0071150B">
        <w:t>raza</w:t>
      </w:r>
      <w:proofErr w:type="spellEnd"/>
      <w:r w:rsidRPr="0071150B">
        <w:t xml:space="preserve"> </w:t>
      </w:r>
      <w:r w:rsidRPr="00DC7310">
        <w:rPr>
          <w:i/>
        </w:rPr>
        <w:t>(</w:t>
      </w:r>
      <w:proofErr w:type="spellStart"/>
      <w:r w:rsidRPr="00DC7310">
        <w:rPr>
          <w:i/>
        </w:rPr>
        <w:t>especifique</w:t>
      </w:r>
      <w:proofErr w:type="spellEnd"/>
      <w:r w:rsidRPr="00DC7310">
        <w:rPr>
          <w:i/>
        </w:rPr>
        <w:t xml:space="preserve"> la </w:t>
      </w:r>
      <w:proofErr w:type="spellStart"/>
      <w:r w:rsidRPr="00DC7310">
        <w:rPr>
          <w:i/>
        </w:rPr>
        <w:t>raza</w:t>
      </w:r>
      <w:proofErr w:type="spellEnd"/>
      <w:r w:rsidRPr="00DC7310">
        <w:rPr>
          <w:i/>
          <w:lang w:val="es-US"/>
        </w:rPr>
        <w:t>)</w:t>
      </w:r>
      <w:r w:rsidRPr="00B702E4">
        <w:rPr>
          <w:lang w:val="es-US"/>
        </w:rPr>
        <w:t xml:space="preserve"> </w:t>
      </w:r>
      <w:r w:rsidRPr="00B702E4">
        <w:rPr>
          <w:rFonts w:cs="Times New Roman"/>
          <w:b/>
          <w:color w:val="000000"/>
        </w:rPr>
        <w:t>/* SPECIFY */  ## OPEN-ENDED RESPONSE UP TO 60 CHARACTERS ##</w:t>
      </w:r>
    </w:p>
    <w:p w:rsidRPr="00B702E4" w:rsidR="00636E52" w:rsidP="00636E52" w:rsidRDefault="00636E52" w14:paraId="6E086A84" w14:textId="77777777">
      <w:pPr>
        <w:autoSpaceDE w:val="0"/>
        <w:autoSpaceDN w:val="0"/>
        <w:adjustRightInd w:val="0"/>
        <w:spacing w:after="0" w:line="240" w:lineRule="auto"/>
        <w:rPr>
          <w:rFonts w:cs="Times New Roman"/>
          <w:b/>
          <w:color w:val="000000"/>
        </w:rPr>
      </w:pPr>
    </w:p>
    <w:p w:rsidR="00AC7979" w:rsidP="00636E52" w:rsidRDefault="00AC7979" w14:paraId="1F29C4E6" w14:textId="77777777">
      <w:pPr>
        <w:autoSpaceDE w:val="0"/>
        <w:autoSpaceDN w:val="0"/>
        <w:adjustRightInd w:val="0"/>
        <w:spacing w:after="0" w:line="240" w:lineRule="auto"/>
        <w:rPr>
          <w:rFonts w:cs="Times New Roman"/>
          <w:b/>
          <w:color w:val="000000"/>
        </w:rPr>
      </w:pPr>
    </w:p>
    <w:p w:rsidR="00AC7979" w:rsidP="00636E52" w:rsidRDefault="00AC7979" w14:paraId="0858E1D2" w14:textId="77777777">
      <w:pPr>
        <w:autoSpaceDE w:val="0"/>
        <w:autoSpaceDN w:val="0"/>
        <w:adjustRightInd w:val="0"/>
        <w:spacing w:after="0" w:line="240" w:lineRule="auto"/>
        <w:rPr>
          <w:rFonts w:cs="Times New Roman"/>
          <w:b/>
          <w:color w:val="000000"/>
        </w:rPr>
      </w:pPr>
    </w:p>
    <w:p w:rsidRPr="00FE38C0" w:rsidR="00636E52" w:rsidP="00636E52" w:rsidRDefault="00636E52" w14:paraId="53EB4DC0" w14:textId="207374E9">
      <w:pPr>
        <w:autoSpaceDE w:val="0"/>
        <w:autoSpaceDN w:val="0"/>
        <w:adjustRightInd w:val="0"/>
        <w:spacing w:after="0" w:line="240" w:lineRule="auto"/>
        <w:rPr>
          <w:rFonts w:eastAsia="Calibri" w:cs="Arial"/>
          <w:b/>
          <w:color w:val="000000"/>
        </w:rPr>
      </w:pPr>
      <w:r w:rsidRPr="00FE38C0">
        <w:rPr>
          <w:rFonts w:cs="Times New Roman"/>
          <w:b/>
          <w:color w:val="000000"/>
        </w:rPr>
        <w:lastRenderedPageBreak/>
        <w:t xml:space="preserve">Logic: </w:t>
      </w:r>
    </w:p>
    <w:p w:rsidRPr="00FE38C0" w:rsidR="00636E52" w:rsidP="00636E52" w:rsidRDefault="00636E52" w14:paraId="0512AC13"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Multiple responses permitted</w:t>
      </w:r>
    </w:p>
    <w:p w:rsidRPr="00FE38C0" w:rsidR="00636E52" w:rsidP="00636E52" w:rsidRDefault="00636E52" w14:paraId="386008E7"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Do NOT rotate answer choices</w:t>
      </w:r>
    </w:p>
    <w:p w:rsidRPr="00FE38C0" w:rsidR="00636E52" w:rsidP="00636E52" w:rsidRDefault="00636E52" w14:paraId="57426201" w14:textId="77777777">
      <w:pPr>
        <w:pStyle w:val="ListParagraph"/>
        <w:autoSpaceDE w:val="0"/>
        <w:autoSpaceDN w:val="0"/>
        <w:adjustRightInd w:val="0"/>
        <w:spacing w:after="0" w:line="240" w:lineRule="auto"/>
        <w:rPr>
          <w:rFonts w:eastAsia="Calibri" w:cs="Arial"/>
          <w:color w:val="000000"/>
        </w:rPr>
      </w:pPr>
    </w:p>
    <w:p w:rsidRPr="00FE38C0" w:rsidR="00636E52" w:rsidP="00636E52" w:rsidRDefault="00636E52" w14:paraId="28B6A345" w14:textId="77777777">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6F609C" w:rsidP="006F609C" w:rsidRDefault="006F609C" w14:paraId="0635130E" w14:textId="77777777">
      <w:pPr>
        <w:autoSpaceDE w:val="0"/>
        <w:autoSpaceDN w:val="0"/>
        <w:adjustRightInd w:val="0"/>
        <w:spacing w:after="0" w:line="240" w:lineRule="auto"/>
        <w:rPr>
          <w:rFonts w:cs="Times New Roman"/>
          <w:b/>
        </w:rPr>
      </w:pPr>
    </w:p>
    <w:p w:rsidRPr="00FE38C0" w:rsidR="006F609C" w:rsidP="006F609C" w:rsidRDefault="006F609C" w14:paraId="3D28C219" w14:textId="77777777">
      <w:pPr>
        <w:autoSpaceDE w:val="0"/>
        <w:autoSpaceDN w:val="0"/>
        <w:adjustRightInd w:val="0"/>
        <w:spacing w:after="0" w:line="240" w:lineRule="auto"/>
        <w:rPr>
          <w:rFonts w:cs="Times New Roman"/>
          <w:b/>
        </w:rPr>
      </w:pPr>
      <w:r w:rsidRPr="00FE38C0">
        <w:rPr>
          <w:rFonts w:cs="Times New Roman"/>
          <w:b/>
          <w:color w:val="000000"/>
        </w:rPr>
        <w:t>/* START PAGE */</w:t>
      </w:r>
    </w:p>
    <w:p w:rsidRPr="00FE38C0" w:rsidR="006F609C" w:rsidP="006F609C" w:rsidRDefault="006F609C" w14:paraId="5FAB13E5" w14:textId="77777777">
      <w:pPr>
        <w:pStyle w:val="Heading3"/>
        <w:spacing w:line="240" w:lineRule="auto"/>
        <w:rPr>
          <w:rFonts w:asciiTheme="minorHAnsi" w:hAnsiTheme="minorHAnsi"/>
          <w:szCs w:val="22"/>
        </w:rPr>
      </w:pPr>
      <w:r w:rsidRPr="00FE38C0">
        <w:rPr>
          <w:rFonts w:asciiTheme="minorHAnsi" w:hAnsiTheme="minorHAnsi"/>
          <w:szCs w:val="22"/>
        </w:rPr>
        <w:t>Page Title: Education</w:t>
      </w:r>
    </w:p>
    <w:p w:rsidRPr="00FE38C0" w:rsidR="006F609C" w:rsidP="006F609C" w:rsidRDefault="006F609C" w14:paraId="412717BA" w14:textId="15EB5355">
      <w:pPr>
        <w:pStyle w:val="Heading3"/>
        <w:spacing w:line="240" w:lineRule="auto"/>
        <w:rPr>
          <w:rFonts w:asciiTheme="minorHAnsi" w:hAnsiTheme="minorHAnsi"/>
          <w:szCs w:val="22"/>
        </w:rPr>
      </w:pPr>
      <w:r w:rsidRPr="00FE38C0">
        <w:rPr>
          <w:rFonts w:asciiTheme="minorHAnsi" w:hAnsiTheme="minorHAnsi"/>
          <w:szCs w:val="22"/>
        </w:rPr>
        <w:t>Section Q</w:t>
      </w:r>
      <w:r w:rsidR="001C159F">
        <w:rPr>
          <w:rFonts w:asciiTheme="minorHAnsi" w:hAnsiTheme="minorHAnsi"/>
          <w:szCs w:val="22"/>
        </w:rPr>
        <w:t>5</w:t>
      </w:r>
      <w:r w:rsidRPr="00FE38C0">
        <w:rPr>
          <w:rFonts w:asciiTheme="minorHAnsi" w:hAnsiTheme="minorHAnsi"/>
          <w:szCs w:val="22"/>
        </w:rPr>
        <w:t xml:space="preserve"> (education)</w:t>
      </w:r>
    </w:p>
    <w:p w:rsidRPr="00FE38C0" w:rsidR="006F609C" w:rsidP="006F609C" w:rsidRDefault="006F609C" w14:paraId="13C604C1" w14:textId="331F5A31">
      <w:pPr>
        <w:spacing w:after="0" w:line="240" w:lineRule="auto"/>
        <w:rPr>
          <w:rFonts w:cs="Segoe UI"/>
        </w:rPr>
      </w:pPr>
      <w:r w:rsidRPr="00FE38C0">
        <w:rPr>
          <w:rFonts w:cs="Segoe UI"/>
        </w:rPr>
        <w:t>What is t</w:t>
      </w:r>
      <w:r w:rsidR="001C159F">
        <w:rPr>
          <w:rFonts w:cs="Segoe UI"/>
        </w:rPr>
        <w:t>he</w:t>
      </w:r>
      <w:r w:rsidRPr="00FE38C0">
        <w:rPr>
          <w:rFonts w:cs="Segoe UI"/>
        </w:rPr>
        <w:t xml:space="preserve"> highest degree or level of school you have completed? </w:t>
      </w:r>
      <w:r w:rsidRPr="00FE38C0">
        <w:rPr>
          <w:rFonts w:eastAsia="Calibri" w:cs="Arial"/>
          <w:i/>
        </w:rPr>
        <w:t>Select only one answer.</w:t>
      </w:r>
    </w:p>
    <w:p w:rsidRPr="00FE38C0" w:rsidR="006F609C" w:rsidP="006F609C" w:rsidRDefault="006F609C" w14:paraId="2EB10CD9" w14:textId="77777777">
      <w:pPr>
        <w:pStyle w:val="ListParagraph"/>
        <w:numPr>
          <w:ilvl w:val="0"/>
          <w:numId w:val="6"/>
        </w:numPr>
        <w:spacing w:after="0" w:line="240" w:lineRule="auto"/>
        <w:ind w:firstLine="0"/>
        <w:rPr>
          <w:rFonts w:cs="Segoe UI"/>
        </w:rPr>
      </w:pPr>
      <w:r>
        <w:rPr>
          <w:rFonts w:cs="Segoe UI"/>
        </w:rPr>
        <w:t>Less than</w:t>
      </w:r>
      <w:r w:rsidRPr="00FE38C0">
        <w:rPr>
          <w:rFonts w:cs="Segoe UI"/>
        </w:rPr>
        <w:t xml:space="preserve"> high school</w:t>
      </w:r>
    </w:p>
    <w:p w:rsidRPr="00FE38C0" w:rsidR="006F609C" w:rsidP="006F609C" w:rsidRDefault="006F609C" w14:paraId="5946A52A" w14:textId="77777777">
      <w:pPr>
        <w:pStyle w:val="ListParagraph"/>
        <w:numPr>
          <w:ilvl w:val="0"/>
          <w:numId w:val="6"/>
        </w:numPr>
        <w:spacing w:after="0" w:line="240" w:lineRule="auto"/>
        <w:ind w:firstLine="0"/>
        <w:rPr>
          <w:rFonts w:cs="Segoe UI"/>
        </w:rPr>
      </w:pPr>
      <w:r w:rsidRPr="00FE38C0">
        <w:rPr>
          <w:rFonts w:cs="Segoe UI"/>
        </w:rPr>
        <w:t>Some high school</w:t>
      </w:r>
    </w:p>
    <w:p w:rsidRPr="00FE38C0" w:rsidR="006F609C" w:rsidP="006F609C" w:rsidRDefault="006F609C" w14:paraId="063B2F47" w14:textId="77777777">
      <w:pPr>
        <w:pStyle w:val="ListParagraph"/>
        <w:numPr>
          <w:ilvl w:val="0"/>
          <w:numId w:val="6"/>
        </w:numPr>
        <w:spacing w:after="0" w:line="240" w:lineRule="auto"/>
        <w:ind w:firstLine="0"/>
        <w:rPr>
          <w:rFonts w:cs="Segoe UI"/>
        </w:rPr>
      </w:pPr>
      <w:r w:rsidRPr="00FE38C0">
        <w:rPr>
          <w:rFonts w:cs="Segoe UI"/>
        </w:rPr>
        <w:t>High school graduate or equivalent (for example GED)</w:t>
      </w:r>
    </w:p>
    <w:p w:rsidRPr="00FE38C0" w:rsidR="006F609C" w:rsidP="006F609C" w:rsidRDefault="006F609C" w14:paraId="2791634D" w14:textId="77777777">
      <w:pPr>
        <w:pStyle w:val="ListParagraph"/>
        <w:numPr>
          <w:ilvl w:val="0"/>
          <w:numId w:val="6"/>
        </w:numPr>
        <w:spacing w:after="0" w:line="240" w:lineRule="auto"/>
        <w:ind w:firstLine="0"/>
        <w:rPr>
          <w:rFonts w:cs="Segoe UI"/>
        </w:rPr>
      </w:pPr>
      <w:r w:rsidRPr="00FE38C0">
        <w:rPr>
          <w:rFonts w:cs="Segoe UI"/>
        </w:rPr>
        <w:t>Some college, but degree not received or is in progress</w:t>
      </w:r>
    </w:p>
    <w:p w:rsidRPr="00FE38C0" w:rsidR="006F609C" w:rsidP="006F609C" w:rsidRDefault="006F609C" w14:paraId="0F9B56C5" w14:textId="77777777">
      <w:pPr>
        <w:pStyle w:val="ListParagraph"/>
        <w:numPr>
          <w:ilvl w:val="0"/>
          <w:numId w:val="6"/>
        </w:numPr>
        <w:spacing w:after="0" w:line="240" w:lineRule="auto"/>
        <w:ind w:firstLine="0"/>
        <w:rPr>
          <w:rFonts w:cs="Segoe UI"/>
        </w:rPr>
      </w:pPr>
      <w:r w:rsidRPr="00FE38C0">
        <w:rPr>
          <w:rFonts w:cs="Segoe UI"/>
        </w:rPr>
        <w:t>Associate</w:t>
      </w:r>
      <w:r>
        <w:rPr>
          <w:rFonts w:cs="Segoe UI"/>
        </w:rPr>
        <w:t>’s</w:t>
      </w:r>
      <w:r w:rsidRPr="00FE38C0">
        <w:rPr>
          <w:rFonts w:cs="Segoe UI"/>
        </w:rPr>
        <w:t xml:space="preserve"> degree (for example AA, AS)</w:t>
      </w:r>
    </w:p>
    <w:p w:rsidRPr="00FE38C0" w:rsidR="006F609C" w:rsidP="006F609C" w:rsidRDefault="006F609C" w14:paraId="555C7638" w14:textId="77777777">
      <w:pPr>
        <w:pStyle w:val="ListParagraph"/>
        <w:numPr>
          <w:ilvl w:val="0"/>
          <w:numId w:val="6"/>
        </w:numPr>
        <w:spacing w:after="0" w:line="240" w:lineRule="auto"/>
        <w:ind w:firstLine="0"/>
        <w:rPr>
          <w:rFonts w:cs="Segoe UI"/>
        </w:rPr>
      </w:pPr>
      <w:r w:rsidRPr="00FE38C0">
        <w:rPr>
          <w:rFonts w:cs="Segoe UI"/>
        </w:rPr>
        <w:t>Bachelor's degree (for example BA, BS, AB)</w:t>
      </w:r>
    </w:p>
    <w:p w:rsidRPr="00FE38C0" w:rsidR="006F609C" w:rsidP="006F609C" w:rsidRDefault="006F609C" w14:paraId="57301417" w14:textId="77777777">
      <w:pPr>
        <w:pStyle w:val="ListParagraph"/>
        <w:numPr>
          <w:ilvl w:val="0"/>
          <w:numId w:val="6"/>
        </w:numPr>
        <w:spacing w:after="0" w:line="240" w:lineRule="auto"/>
        <w:ind w:firstLine="0"/>
        <w:rPr>
          <w:rFonts w:cs="Segoe UI"/>
        </w:rPr>
      </w:pPr>
      <w:r w:rsidRPr="00FE38C0">
        <w:rPr>
          <w:rFonts w:cs="Segoe UI"/>
        </w:rPr>
        <w:t xml:space="preserve">Graduate degree (for example </w:t>
      </w:r>
      <w:r>
        <w:rPr>
          <w:rFonts w:cs="Segoe UI"/>
        </w:rPr>
        <w:t>m</w:t>
      </w:r>
      <w:r w:rsidRPr="00FE38C0">
        <w:rPr>
          <w:rFonts w:cs="Segoe UI"/>
        </w:rPr>
        <w:t xml:space="preserve">aster's, </w:t>
      </w:r>
      <w:r>
        <w:rPr>
          <w:rFonts w:cs="Segoe UI"/>
        </w:rPr>
        <w:t>p</w:t>
      </w:r>
      <w:r w:rsidRPr="00FE38C0">
        <w:rPr>
          <w:rFonts w:cs="Segoe UI"/>
        </w:rPr>
        <w:t xml:space="preserve">rofessional, </w:t>
      </w:r>
      <w:r>
        <w:rPr>
          <w:rFonts w:cs="Segoe UI"/>
        </w:rPr>
        <w:t>d</w:t>
      </w:r>
      <w:r w:rsidRPr="00FE38C0">
        <w:rPr>
          <w:rFonts w:cs="Segoe UI"/>
        </w:rPr>
        <w:t>octorate)</w:t>
      </w:r>
    </w:p>
    <w:p w:rsidRPr="00FE38C0" w:rsidR="006F609C" w:rsidP="006F609C" w:rsidRDefault="006F609C" w14:paraId="6A7F96B6" w14:textId="77777777">
      <w:pPr>
        <w:autoSpaceDE w:val="0"/>
        <w:autoSpaceDN w:val="0"/>
        <w:adjustRightInd w:val="0"/>
        <w:spacing w:after="0" w:line="240" w:lineRule="auto"/>
        <w:rPr>
          <w:rFonts w:cs="Times New Roman"/>
          <w:b/>
        </w:rPr>
      </w:pPr>
    </w:p>
    <w:p w:rsidRPr="00FE38C0" w:rsidR="006F609C" w:rsidP="006F609C" w:rsidRDefault="006F609C" w14:paraId="3BC5B496" w14:textId="42F546C9">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1C159F">
        <w:rPr>
          <w:rFonts w:asciiTheme="minorHAnsi" w:hAnsiTheme="minorHAnsi"/>
          <w:szCs w:val="22"/>
          <w:lang w:val="es-US"/>
        </w:rPr>
        <w:t>5</w:t>
      </w:r>
      <w:r>
        <w:rPr>
          <w:rFonts w:asciiTheme="minorHAnsi" w:hAnsiTheme="minorHAnsi"/>
          <w:szCs w:val="22"/>
          <w:lang w:val="es-US"/>
        </w:rPr>
        <w:t xml:space="preserve"> </w:t>
      </w:r>
      <w:r w:rsidRPr="00FE38C0">
        <w:rPr>
          <w:rFonts w:asciiTheme="minorHAnsi" w:hAnsiTheme="minorHAnsi"/>
          <w:szCs w:val="22"/>
          <w:lang w:val="es-US"/>
        </w:rPr>
        <w:t>Spanish (education)</w:t>
      </w:r>
    </w:p>
    <w:p w:rsidRPr="00FE38C0" w:rsidR="006F609C" w:rsidP="006F609C" w:rsidRDefault="006F609C" w14:paraId="2AADAA9F" w14:textId="77777777">
      <w:pPr>
        <w:pStyle w:val="ListParagraph"/>
        <w:spacing w:after="0" w:line="240" w:lineRule="auto"/>
        <w:ind w:left="288"/>
        <w:contextualSpacing w:val="0"/>
        <w:rPr>
          <w:b/>
          <w:lang w:val="es-US"/>
        </w:rPr>
      </w:pPr>
      <w:r w:rsidRPr="00BA12EC">
        <w:rPr>
          <w:rFonts w:cs="Arial"/>
          <w:lang w:val="es-US"/>
        </w:rPr>
        <w:t>¿Cuál es el grado o nivel de educación más alto que ha completado</w:t>
      </w:r>
      <w:r w:rsidRPr="00FE38C0">
        <w:rPr>
          <w:lang w:val="es-US"/>
        </w:rPr>
        <w:t xml:space="preserve">? </w:t>
      </w:r>
      <w:r w:rsidRPr="00A56100">
        <w:rPr>
          <w:rFonts w:cs="Times New Roman"/>
          <w:i/>
          <w:lang w:val="es-US"/>
        </w:rPr>
        <w:t>Seleccione solo una respuesta.</w:t>
      </w:r>
    </w:p>
    <w:p w:rsidR="006F609C" w:rsidP="006F609C" w:rsidRDefault="006F609C" w14:paraId="63775E37" w14:textId="77777777">
      <w:pPr>
        <w:pStyle w:val="CommentText"/>
        <w:numPr>
          <w:ilvl w:val="0"/>
          <w:numId w:val="31"/>
        </w:numPr>
        <w:spacing w:after="0"/>
        <w:ind w:firstLine="0"/>
        <w:rPr>
          <w:rFonts w:cs="Times New Roman"/>
          <w:b/>
          <w:color w:val="000000"/>
          <w:lang w:val="es-US"/>
        </w:rPr>
      </w:pPr>
    </w:p>
    <w:p w:rsidRPr="00FE38C0" w:rsidR="006F609C" w:rsidP="006F609C" w:rsidRDefault="006F609C" w14:paraId="7566569E" w14:textId="77777777">
      <w:pPr>
        <w:autoSpaceDE w:val="0"/>
        <w:autoSpaceDN w:val="0"/>
        <w:adjustRightInd w:val="0"/>
        <w:spacing w:after="0" w:line="240" w:lineRule="auto"/>
        <w:rPr>
          <w:rFonts w:cs="Times New Roman"/>
          <w:b/>
          <w:color w:val="000000"/>
          <w:lang w:val="es-US"/>
        </w:rPr>
      </w:pPr>
    </w:p>
    <w:p w:rsidRPr="00FE38C0" w:rsidR="006F609C" w:rsidP="006F609C" w:rsidRDefault="006F609C" w14:paraId="7215E827"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6F609C" w:rsidP="006F609C" w:rsidRDefault="006F609C" w14:paraId="4D780AA4"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6F609C" w:rsidP="006F609C" w:rsidRDefault="006F609C" w14:paraId="113D13C4"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Do NOT rotate answer choices</w:t>
      </w:r>
    </w:p>
    <w:p w:rsidRPr="00FE38C0" w:rsidR="006F609C" w:rsidP="006F609C" w:rsidRDefault="006F609C" w14:paraId="6F2C060A" w14:textId="77777777">
      <w:pPr>
        <w:pStyle w:val="ListParagraph"/>
        <w:autoSpaceDE w:val="0"/>
        <w:autoSpaceDN w:val="0"/>
        <w:adjustRightInd w:val="0"/>
        <w:spacing w:after="0" w:line="240" w:lineRule="auto"/>
        <w:rPr>
          <w:rFonts w:eastAsia="Calibri" w:cs="Arial"/>
          <w:color w:val="000000"/>
        </w:rPr>
      </w:pPr>
    </w:p>
    <w:p w:rsidRPr="00FE38C0" w:rsidR="006F609C" w:rsidP="006F609C" w:rsidRDefault="006F609C" w14:paraId="06F0A48C" w14:textId="77777777">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636E52" w:rsidP="00636E52" w:rsidRDefault="00636E52" w14:paraId="01A25EEB" w14:textId="77777777">
      <w:pPr>
        <w:autoSpaceDE w:val="0"/>
        <w:autoSpaceDN w:val="0"/>
        <w:adjustRightInd w:val="0"/>
        <w:spacing w:after="0" w:line="240" w:lineRule="auto"/>
        <w:rPr>
          <w:rFonts w:cs="Times New Roman"/>
          <w:b/>
        </w:rPr>
      </w:pPr>
    </w:p>
    <w:p w:rsidRPr="00FE38C0" w:rsidR="00636E52" w:rsidP="00636E52" w:rsidRDefault="00636E52" w14:paraId="4D201079" w14:textId="77777777">
      <w:pPr>
        <w:autoSpaceDE w:val="0"/>
        <w:autoSpaceDN w:val="0"/>
        <w:adjustRightInd w:val="0"/>
        <w:spacing w:after="0" w:line="240" w:lineRule="auto"/>
        <w:rPr>
          <w:rFonts w:cs="Times New Roman"/>
          <w:b/>
        </w:rPr>
      </w:pPr>
      <w:r w:rsidRPr="00FE38C0">
        <w:rPr>
          <w:rFonts w:cs="Times New Roman"/>
          <w:b/>
          <w:color w:val="000000"/>
        </w:rPr>
        <w:t>/* START PAGE */</w:t>
      </w:r>
    </w:p>
    <w:p w:rsidRPr="00FE38C0" w:rsidR="00636E52" w:rsidP="00636E52" w:rsidRDefault="00636E52" w14:paraId="6224C726" w14:textId="77777777">
      <w:pPr>
        <w:pStyle w:val="Heading3"/>
        <w:spacing w:line="240" w:lineRule="auto"/>
        <w:rPr>
          <w:rFonts w:asciiTheme="minorHAnsi" w:hAnsiTheme="minorHAnsi"/>
          <w:szCs w:val="22"/>
        </w:rPr>
      </w:pPr>
      <w:r w:rsidRPr="00FE38C0">
        <w:rPr>
          <w:rFonts w:asciiTheme="minorHAnsi" w:hAnsiTheme="minorHAnsi"/>
          <w:szCs w:val="22"/>
        </w:rPr>
        <w:t>Page Title: Household</w:t>
      </w:r>
    </w:p>
    <w:p w:rsidRPr="00FE38C0" w:rsidR="00636E52" w:rsidP="00636E52" w:rsidRDefault="00636E52" w14:paraId="37F8F644" w14:textId="4F306408">
      <w:pPr>
        <w:pStyle w:val="Heading3"/>
        <w:spacing w:line="240" w:lineRule="auto"/>
        <w:rPr>
          <w:rFonts w:asciiTheme="minorHAnsi" w:hAnsiTheme="minorHAnsi"/>
          <w:szCs w:val="22"/>
        </w:rPr>
      </w:pPr>
      <w:r w:rsidRPr="00FE38C0">
        <w:rPr>
          <w:rFonts w:asciiTheme="minorHAnsi" w:hAnsiTheme="minorHAnsi"/>
          <w:szCs w:val="22"/>
        </w:rPr>
        <w:t>Section Q</w:t>
      </w:r>
      <w:r w:rsidR="00E60EA5">
        <w:rPr>
          <w:rFonts w:asciiTheme="minorHAnsi" w:hAnsiTheme="minorHAnsi"/>
          <w:szCs w:val="22"/>
        </w:rPr>
        <w:t>6</w:t>
      </w:r>
      <w:r w:rsidRPr="00FE38C0">
        <w:rPr>
          <w:rFonts w:asciiTheme="minorHAnsi" w:hAnsiTheme="minorHAnsi"/>
          <w:szCs w:val="22"/>
        </w:rPr>
        <w:t xml:space="preserve"> (marital_status)</w:t>
      </w:r>
    </w:p>
    <w:p w:rsidRPr="00FE38C0" w:rsidR="00636E52" w:rsidP="00636E52" w:rsidRDefault="00636E52" w14:paraId="650C5309" w14:textId="77777777">
      <w:pPr>
        <w:spacing w:after="0" w:line="240" w:lineRule="auto"/>
        <w:rPr>
          <w:rFonts w:cs="Segoe UI"/>
          <w:color w:val="808080" w:themeColor="background1" w:themeShade="80"/>
        </w:rPr>
      </w:pPr>
      <w:r w:rsidRPr="00FE38C0">
        <w:rPr>
          <w:rFonts w:cs="Segoe UI"/>
        </w:rPr>
        <w:t xml:space="preserve">What is your marital status? </w:t>
      </w:r>
      <w:r w:rsidRPr="00FE38C0">
        <w:rPr>
          <w:rFonts w:eastAsia="Calibri" w:cs="Arial"/>
          <w:i/>
        </w:rPr>
        <w:t>Select only one answer.</w:t>
      </w:r>
    </w:p>
    <w:p w:rsidRPr="00FE38C0" w:rsidR="00636E52" w:rsidP="00636E52" w:rsidRDefault="00636E52" w14:paraId="24DA7349" w14:textId="77777777">
      <w:pPr>
        <w:pStyle w:val="ListParagraph"/>
        <w:numPr>
          <w:ilvl w:val="0"/>
          <w:numId w:val="9"/>
        </w:numPr>
        <w:spacing w:after="0" w:line="240" w:lineRule="auto"/>
        <w:ind w:firstLine="0"/>
        <w:rPr>
          <w:rFonts w:cs="Segoe UI"/>
        </w:rPr>
      </w:pPr>
      <w:r w:rsidRPr="00FE38C0">
        <w:rPr>
          <w:rFonts w:cs="Segoe UI"/>
        </w:rPr>
        <w:t xml:space="preserve">Now married </w:t>
      </w:r>
    </w:p>
    <w:p w:rsidRPr="00FE38C0" w:rsidR="00636E52" w:rsidP="00636E52" w:rsidRDefault="00636E52" w14:paraId="6B858A63" w14:textId="77777777">
      <w:pPr>
        <w:pStyle w:val="ListParagraph"/>
        <w:numPr>
          <w:ilvl w:val="0"/>
          <w:numId w:val="9"/>
        </w:numPr>
        <w:spacing w:after="0" w:line="240" w:lineRule="auto"/>
        <w:ind w:firstLine="0"/>
        <w:rPr>
          <w:rFonts w:cs="Segoe UI"/>
        </w:rPr>
      </w:pPr>
      <w:r w:rsidRPr="00FE38C0">
        <w:rPr>
          <w:rFonts w:cs="Segoe UI"/>
        </w:rPr>
        <w:t>Widowed</w:t>
      </w:r>
    </w:p>
    <w:p w:rsidRPr="00FE38C0" w:rsidR="00636E52" w:rsidP="00636E52" w:rsidRDefault="00636E52" w14:paraId="7D1AF41E" w14:textId="77777777">
      <w:pPr>
        <w:pStyle w:val="ListParagraph"/>
        <w:numPr>
          <w:ilvl w:val="0"/>
          <w:numId w:val="9"/>
        </w:numPr>
        <w:spacing w:after="0" w:line="240" w:lineRule="auto"/>
        <w:ind w:firstLine="0"/>
        <w:rPr>
          <w:rFonts w:cs="Segoe UI"/>
        </w:rPr>
      </w:pPr>
      <w:r w:rsidRPr="00FE38C0">
        <w:rPr>
          <w:rFonts w:cs="Segoe UI"/>
        </w:rPr>
        <w:t>Divorced</w:t>
      </w:r>
    </w:p>
    <w:p w:rsidRPr="00FE38C0" w:rsidR="00636E52" w:rsidP="00636E52" w:rsidRDefault="00636E52" w14:paraId="0E14225B" w14:textId="77777777">
      <w:pPr>
        <w:pStyle w:val="ListParagraph"/>
        <w:numPr>
          <w:ilvl w:val="0"/>
          <w:numId w:val="9"/>
        </w:numPr>
        <w:spacing w:after="0" w:line="240" w:lineRule="auto"/>
        <w:ind w:firstLine="0"/>
        <w:rPr>
          <w:rFonts w:cs="Segoe UI"/>
        </w:rPr>
      </w:pPr>
      <w:r w:rsidRPr="00FE38C0">
        <w:rPr>
          <w:rFonts w:cs="Segoe UI"/>
        </w:rPr>
        <w:t>Separated</w:t>
      </w:r>
    </w:p>
    <w:p w:rsidRPr="00FE38C0" w:rsidR="00636E52" w:rsidP="00636E52" w:rsidRDefault="00636E52" w14:paraId="3576AF7C" w14:textId="77777777">
      <w:pPr>
        <w:pStyle w:val="ListParagraph"/>
        <w:numPr>
          <w:ilvl w:val="0"/>
          <w:numId w:val="9"/>
        </w:numPr>
        <w:spacing w:after="0" w:line="240" w:lineRule="auto"/>
        <w:ind w:firstLine="0"/>
        <w:rPr>
          <w:rFonts w:cs="Segoe UI"/>
        </w:rPr>
      </w:pPr>
      <w:r w:rsidRPr="00FE38C0">
        <w:rPr>
          <w:rFonts w:cs="Segoe UI"/>
        </w:rPr>
        <w:t>Never married</w:t>
      </w:r>
    </w:p>
    <w:p w:rsidRPr="00FE38C0" w:rsidR="00636E52" w:rsidP="00636E52" w:rsidRDefault="00636E52" w14:paraId="25370B41" w14:textId="77777777">
      <w:pPr>
        <w:spacing w:after="0" w:line="240" w:lineRule="auto"/>
        <w:rPr>
          <w:rFonts w:cs="Times New Roman"/>
          <w:color w:val="000000"/>
        </w:rPr>
      </w:pPr>
    </w:p>
    <w:p w:rsidRPr="00FE38C0" w:rsidR="00636E52" w:rsidP="00636E52" w:rsidRDefault="00636E52" w14:paraId="4BB782F8" w14:textId="0B25B6C3">
      <w:pPr>
        <w:pStyle w:val="Heading3"/>
        <w:spacing w:line="240" w:lineRule="auto"/>
        <w:rPr>
          <w:rFonts w:asciiTheme="minorHAnsi" w:hAnsiTheme="minorHAnsi"/>
          <w:szCs w:val="22"/>
        </w:rPr>
      </w:pPr>
      <w:r w:rsidRPr="00FE38C0">
        <w:rPr>
          <w:rFonts w:asciiTheme="minorHAnsi" w:hAnsiTheme="minorHAnsi"/>
          <w:szCs w:val="22"/>
        </w:rPr>
        <w:t>Section Q</w:t>
      </w:r>
      <w:r w:rsidR="00E60EA5">
        <w:rPr>
          <w:rFonts w:asciiTheme="minorHAnsi" w:hAnsiTheme="minorHAnsi"/>
          <w:szCs w:val="22"/>
        </w:rPr>
        <w:t>6</w:t>
      </w:r>
      <w:r>
        <w:rPr>
          <w:rFonts w:asciiTheme="minorHAnsi" w:hAnsiTheme="minorHAnsi"/>
          <w:szCs w:val="22"/>
        </w:rPr>
        <w:t xml:space="preserve"> Spanish</w:t>
      </w:r>
      <w:r w:rsidRPr="00FE38C0">
        <w:rPr>
          <w:rFonts w:asciiTheme="minorHAnsi" w:hAnsiTheme="minorHAnsi"/>
          <w:szCs w:val="22"/>
        </w:rPr>
        <w:t xml:space="preserve"> (marital_status)</w:t>
      </w:r>
    </w:p>
    <w:p w:rsidRPr="00FE38C0" w:rsidR="00636E52" w:rsidP="00636E52" w:rsidRDefault="00636E52" w14:paraId="5A285370" w14:textId="77777777">
      <w:pPr>
        <w:pStyle w:val="ListParagraph"/>
        <w:spacing w:after="0" w:line="240" w:lineRule="auto"/>
        <w:ind w:left="288"/>
        <w:contextualSpacing w:val="0"/>
        <w:rPr>
          <w:rFonts w:cs="Arial"/>
          <w:b/>
          <w:lang w:val="es-US"/>
        </w:rPr>
      </w:pPr>
      <w:r w:rsidRPr="00D21B43">
        <w:rPr>
          <w:rFonts w:cs="Arial"/>
          <w:lang w:val="es-US"/>
        </w:rPr>
        <w:t>¿Cuál es su estado civil</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00636E52" w:rsidP="00636E52" w:rsidRDefault="00636E52" w14:paraId="5815C661" w14:textId="77777777">
      <w:pPr>
        <w:pStyle w:val="CommentText"/>
        <w:numPr>
          <w:ilvl w:val="0"/>
          <w:numId w:val="32"/>
        </w:numPr>
        <w:spacing w:after="0"/>
        <w:ind w:firstLine="0"/>
        <w:rPr>
          <w:sz w:val="22"/>
        </w:rPr>
      </w:pPr>
      <w:proofErr w:type="spellStart"/>
      <w:r w:rsidRPr="0071150B">
        <w:rPr>
          <w:sz w:val="22"/>
        </w:rPr>
        <w:t>Casado</w:t>
      </w:r>
      <w:proofErr w:type="spellEnd"/>
      <w:r w:rsidRPr="0071150B">
        <w:rPr>
          <w:sz w:val="22"/>
        </w:rPr>
        <w:t xml:space="preserve">(a) </w:t>
      </w:r>
      <w:proofErr w:type="spellStart"/>
      <w:r>
        <w:rPr>
          <w:sz w:val="22"/>
        </w:rPr>
        <w:t>actualmente</w:t>
      </w:r>
      <w:proofErr w:type="spellEnd"/>
      <w:r>
        <w:rPr>
          <w:sz w:val="22"/>
        </w:rPr>
        <w:t xml:space="preserve"> </w:t>
      </w:r>
    </w:p>
    <w:p w:rsidRPr="0071150B" w:rsidR="00636E52" w:rsidP="00636E52" w:rsidRDefault="00636E52" w14:paraId="56685725" w14:textId="77777777">
      <w:pPr>
        <w:pStyle w:val="CommentText"/>
        <w:numPr>
          <w:ilvl w:val="0"/>
          <w:numId w:val="32"/>
        </w:numPr>
        <w:spacing w:after="0"/>
        <w:ind w:firstLine="0"/>
        <w:rPr>
          <w:sz w:val="22"/>
        </w:rPr>
      </w:pPr>
      <w:proofErr w:type="spellStart"/>
      <w:r w:rsidRPr="0071150B">
        <w:rPr>
          <w:sz w:val="22"/>
        </w:rPr>
        <w:t>Viudo</w:t>
      </w:r>
      <w:proofErr w:type="spellEnd"/>
      <w:r w:rsidRPr="0071150B">
        <w:rPr>
          <w:sz w:val="22"/>
        </w:rPr>
        <w:t>(a)</w:t>
      </w:r>
    </w:p>
    <w:p w:rsidRPr="0071150B" w:rsidR="00636E52" w:rsidP="00636E52" w:rsidRDefault="00636E52" w14:paraId="7BE41375" w14:textId="77777777">
      <w:pPr>
        <w:pStyle w:val="CommentText"/>
        <w:numPr>
          <w:ilvl w:val="0"/>
          <w:numId w:val="32"/>
        </w:numPr>
        <w:spacing w:after="0"/>
        <w:ind w:firstLine="0"/>
        <w:rPr>
          <w:sz w:val="22"/>
        </w:rPr>
      </w:pPr>
      <w:proofErr w:type="spellStart"/>
      <w:r w:rsidRPr="0071150B">
        <w:rPr>
          <w:sz w:val="22"/>
        </w:rPr>
        <w:t>Divorciado</w:t>
      </w:r>
      <w:proofErr w:type="spellEnd"/>
      <w:r w:rsidRPr="0071150B">
        <w:rPr>
          <w:sz w:val="22"/>
        </w:rPr>
        <w:t>(a)</w:t>
      </w:r>
      <w:r>
        <w:rPr>
          <w:sz w:val="22"/>
        </w:rPr>
        <w:t xml:space="preserve"> </w:t>
      </w:r>
    </w:p>
    <w:p w:rsidRPr="0071150B" w:rsidR="00636E52" w:rsidP="00636E52" w:rsidRDefault="00636E52" w14:paraId="77CB7AB8" w14:textId="77777777">
      <w:pPr>
        <w:pStyle w:val="CommentText"/>
        <w:numPr>
          <w:ilvl w:val="0"/>
          <w:numId w:val="32"/>
        </w:numPr>
        <w:spacing w:after="0"/>
        <w:ind w:firstLine="0"/>
        <w:rPr>
          <w:sz w:val="22"/>
        </w:rPr>
      </w:pPr>
      <w:proofErr w:type="spellStart"/>
      <w:r w:rsidRPr="0071150B">
        <w:rPr>
          <w:sz w:val="22"/>
        </w:rPr>
        <w:t>Separado</w:t>
      </w:r>
      <w:proofErr w:type="spellEnd"/>
      <w:r w:rsidRPr="0071150B">
        <w:rPr>
          <w:sz w:val="22"/>
        </w:rPr>
        <w:t>(a)</w:t>
      </w:r>
    </w:p>
    <w:p w:rsidRPr="0071150B" w:rsidR="00636E52" w:rsidP="00636E52" w:rsidRDefault="00636E52" w14:paraId="542FD190" w14:textId="77777777">
      <w:pPr>
        <w:pStyle w:val="CommentText"/>
        <w:numPr>
          <w:ilvl w:val="0"/>
          <w:numId w:val="32"/>
        </w:numPr>
        <w:spacing w:after="0"/>
        <w:ind w:firstLine="0"/>
        <w:rPr>
          <w:sz w:val="22"/>
        </w:rPr>
      </w:pPr>
      <w:proofErr w:type="spellStart"/>
      <w:r w:rsidRPr="0071150B">
        <w:rPr>
          <w:sz w:val="22"/>
        </w:rPr>
        <w:t>Nunca</w:t>
      </w:r>
      <w:proofErr w:type="spellEnd"/>
      <w:r w:rsidRPr="0071150B">
        <w:rPr>
          <w:sz w:val="22"/>
        </w:rPr>
        <w:t xml:space="preserve"> me he </w:t>
      </w:r>
      <w:proofErr w:type="spellStart"/>
      <w:r w:rsidRPr="0071150B">
        <w:rPr>
          <w:sz w:val="22"/>
        </w:rPr>
        <w:t>casado</w:t>
      </w:r>
      <w:proofErr w:type="spellEnd"/>
    </w:p>
    <w:p w:rsidR="00636E52" w:rsidP="00636E52" w:rsidRDefault="00636E52" w14:paraId="498770BB" w14:textId="77777777">
      <w:pPr>
        <w:autoSpaceDE w:val="0"/>
        <w:autoSpaceDN w:val="0"/>
        <w:adjustRightInd w:val="0"/>
        <w:spacing w:after="0" w:line="240" w:lineRule="auto"/>
        <w:rPr>
          <w:rFonts w:cs="Times New Roman"/>
          <w:b/>
          <w:color w:val="000000"/>
        </w:rPr>
      </w:pPr>
    </w:p>
    <w:p w:rsidRPr="00FE38C0" w:rsidR="00636E52" w:rsidP="00636E52" w:rsidRDefault="00636E52" w14:paraId="6BFC9397"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636E52" w:rsidP="00636E52" w:rsidRDefault="00636E52" w14:paraId="53B70A01"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636E52" w:rsidP="00636E52" w:rsidRDefault="00636E52" w14:paraId="3007B5D6"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lastRenderedPageBreak/>
        <w:t>Do NOT rotate answer choices</w:t>
      </w:r>
    </w:p>
    <w:p w:rsidR="00D863FE" w:rsidP="00D863FE" w:rsidRDefault="00D863FE" w14:paraId="788B0925" w14:textId="67A22998">
      <w:pPr>
        <w:pStyle w:val="Heading3"/>
        <w:spacing w:line="240" w:lineRule="auto"/>
        <w:rPr>
          <w:rFonts w:asciiTheme="minorHAnsi" w:hAnsiTheme="minorHAnsi"/>
          <w:szCs w:val="22"/>
        </w:rPr>
      </w:pPr>
    </w:p>
    <w:p w:rsidRPr="00FE38C0" w:rsidR="00D863FE" w:rsidP="00D863FE" w:rsidRDefault="00D863FE" w14:paraId="08EAC050" w14:textId="5E510FBB">
      <w:pPr>
        <w:pStyle w:val="Heading3"/>
        <w:spacing w:line="240" w:lineRule="auto"/>
        <w:rPr>
          <w:rFonts w:cs="Segoe UI" w:asciiTheme="minorHAnsi" w:hAnsiTheme="minorHAnsi"/>
          <w:szCs w:val="22"/>
        </w:rPr>
      </w:pPr>
      <w:r w:rsidRPr="00FE38C0">
        <w:rPr>
          <w:rFonts w:asciiTheme="minorHAnsi" w:hAnsiTheme="minorHAnsi"/>
          <w:szCs w:val="22"/>
        </w:rPr>
        <w:t>Section Q</w:t>
      </w:r>
      <w:r>
        <w:rPr>
          <w:rFonts w:asciiTheme="minorHAnsi" w:hAnsiTheme="minorHAnsi"/>
          <w:szCs w:val="22"/>
        </w:rPr>
        <w:t>7</w:t>
      </w:r>
      <w:r w:rsidRPr="00FE38C0">
        <w:rPr>
          <w:rFonts w:asciiTheme="minorHAnsi" w:hAnsiTheme="minorHAnsi"/>
          <w:szCs w:val="22"/>
        </w:rPr>
        <w:t xml:space="preserve"> (household3)</w:t>
      </w:r>
    </w:p>
    <w:p w:rsidRPr="00FE38C0" w:rsidR="00D863FE" w:rsidP="00D863FE" w:rsidRDefault="00D863FE" w14:paraId="30E077E2" w14:textId="77777777">
      <w:pPr>
        <w:spacing w:after="0" w:line="240" w:lineRule="auto"/>
        <w:ind w:right="-432"/>
        <w:rPr>
          <w:rFonts w:cs="Arial"/>
          <w:i/>
          <w:lang w:val="es-US"/>
        </w:rPr>
      </w:pPr>
      <w:r w:rsidRPr="00FE38C0">
        <w:rPr>
          <w:rFonts w:cs="Arial"/>
        </w:rPr>
        <w:t xml:space="preserve">How many total people – adults and children – currently live in your household, including yourself? </w:t>
      </w:r>
      <w:proofErr w:type="spellStart"/>
      <w:r w:rsidRPr="00FE38C0">
        <w:rPr>
          <w:rFonts w:cs="Arial"/>
          <w:i/>
          <w:lang w:val="es-US"/>
        </w:rPr>
        <w:t>Please</w:t>
      </w:r>
      <w:proofErr w:type="spellEnd"/>
      <w:r w:rsidRPr="00FE38C0">
        <w:rPr>
          <w:rFonts w:cs="Arial"/>
          <w:i/>
          <w:lang w:val="es-US"/>
        </w:rPr>
        <w:t xml:space="preserve"> </w:t>
      </w:r>
      <w:proofErr w:type="spellStart"/>
      <w:r w:rsidRPr="00FE38C0">
        <w:rPr>
          <w:rFonts w:cs="Arial"/>
          <w:i/>
          <w:lang w:val="es-US"/>
        </w:rPr>
        <w:t>enter</w:t>
      </w:r>
      <w:proofErr w:type="spellEnd"/>
      <w:r w:rsidRPr="00FE38C0">
        <w:rPr>
          <w:rFonts w:cs="Arial"/>
          <w:i/>
          <w:lang w:val="es-US"/>
        </w:rPr>
        <w:t xml:space="preserve"> a </w:t>
      </w:r>
      <w:proofErr w:type="spellStart"/>
      <w:r w:rsidRPr="00FE38C0">
        <w:rPr>
          <w:rFonts w:cs="Arial"/>
          <w:i/>
          <w:lang w:val="es-US"/>
        </w:rPr>
        <w:t>number</w:t>
      </w:r>
      <w:proofErr w:type="spellEnd"/>
      <w:r w:rsidRPr="00FE38C0">
        <w:rPr>
          <w:rFonts w:cs="Arial"/>
          <w:i/>
          <w:lang w:val="es-US"/>
        </w:rPr>
        <w:t>.</w:t>
      </w:r>
    </w:p>
    <w:p w:rsidRPr="00FE38C0" w:rsidR="00D863FE" w:rsidP="00D863FE" w:rsidRDefault="00D863FE" w14:paraId="2E63E322" w14:textId="77777777">
      <w:pPr>
        <w:spacing w:after="0" w:line="240" w:lineRule="auto"/>
        <w:ind w:right="-432"/>
        <w:rPr>
          <w:rFonts w:cs="Segoe UI"/>
          <w:b/>
          <w:lang w:val="es-US"/>
        </w:rPr>
      </w:pPr>
      <w:r w:rsidRPr="00FE38C0">
        <w:rPr>
          <w:rFonts w:cs="Segoe UI"/>
          <w:b/>
          <w:lang w:val="es-US"/>
        </w:rPr>
        <w:t>____</w:t>
      </w:r>
    </w:p>
    <w:p w:rsidRPr="00FE38C0" w:rsidR="00D863FE" w:rsidP="00D863FE" w:rsidRDefault="00D863FE" w14:paraId="490D5483" w14:textId="77777777">
      <w:pPr>
        <w:spacing w:after="0" w:line="240" w:lineRule="auto"/>
        <w:ind w:right="-432"/>
        <w:rPr>
          <w:rFonts w:cs="Segoe UI"/>
          <w:b/>
          <w:lang w:val="es-US"/>
        </w:rPr>
      </w:pPr>
    </w:p>
    <w:p w:rsidRPr="00FE38C0" w:rsidR="00D863FE" w:rsidP="00D863FE" w:rsidRDefault="00D863FE" w14:paraId="1F6FF22B" w14:textId="66D571DE">
      <w:pPr>
        <w:pStyle w:val="Heading3"/>
        <w:spacing w:line="240" w:lineRule="auto"/>
        <w:rPr>
          <w:rFonts w:cs="Segoe UI" w:asciiTheme="minorHAnsi" w:hAnsiTheme="minorHAnsi"/>
          <w:szCs w:val="22"/>
          <w:lang w:val="es-US"/>
        </w:rPr>
      </w:pPr>
      <w:r w:rsidRPr="00FE38C0">
        <w:rPr>
          <w:rFonts w:asciiTheme="minorHAnsi" w:hAnsiTheme="minorHAnsi"/>
          <w:szCs w:val="22"/>
          <w:lang w:val="es-US"/>
        </w:rPr>
        <w:t>Section Q</w:t>
      </w:r>
      <w:r>
        <w:rPr>
          <w:rFonts w:asciiTheme="minorHAnsi" w:hAnsiTheme="minorHAnsi"/>
          <w:szCs w:val="22"/>
          <w:lang w:val="es-US"/>
        </w:rPr>
        <w:t>7 Spanish</w:t>
      </w:r>
      <w:r w:rsidRPr="00FE38C0">
        <w:rPr>
          <w:rFonts w:asciiTheme="minorHAnsi" w:hAnsiTheme="minorHAnsi"/>
          <w:szCs w:val="22"/>
          <w:lang w:val="es-US"/>
        </w:rPr>
        <w:t xml:space="preserve"> (household3)</w:t>
      </w:r>
    </w:p>
    <w:p w:rsidR="00D863FE" w:rsidP="00D863FE" w:rsidRDefault="00D863FE" w14:paraId="24AA2787" w14:textId="77777777">
      <w:pPr>
        <w:spacing w:after="0" w:line="240" w:lineRule="auto"/>
        <w:ind w:right="-432"/>
        <w:rPr>
          <w:rFonts w:cs="Arial"/>
          <w:lang w:val="es-US"/>
        </w:rPr>
      </w:pPr>
      <w:r w:rsidRPr="00D21B43">
        <w:rPr>
          <w:rFonts w:cs="Arial"/>
          <w:lang w:val="es-US"/>
        </w:rPr>
        <w:t>¿Cuántas personas en total – adultos y niños – viven actualmente en su hogar, incluyéndose a sí mismo(a</w:t>
      </w:r>
      <w:r w:rsidRPr="00BA082A">
        <w:rPr>
          <w:rFonts w:cs="Arial"/>
          <w:lang w:val="es-US"/>
        </w:rPr>
        <w:t xml:space="preserve">)? </w:t>
      </w:r>
      <w:r w:rsidRPr="00BA082A">
        <w:rPr>
          <w:rFonts w:cs="Arial"/>
          <w:i/>
          <w:lang w:val="es-US"/>
        </w:rPr>
        <w:t xml:space="preserve">Por favor </w:t>
      </w:r>
      <w:r>
        <w:rPr>
          <w:rFonts w:cs="Arial"/>
          <w:i/>
          <w:lang w:val="es-US"/>
        </w:rPr>
        <w:t>ingrese</w:t>
      </w:r>
      <w:r w:rsidRPr="00BA082A">
        <w:rPr>
          <w:rFonts w:cs="Arial"/>
          <w:i/>
          <w:lang w:val="es-US"/>
        </w:rPr>
        <w:t xml:space="preserve"> un número.</w:t>
      </w:r>
    </w:p>
    <w:p w:rsidRPr="00FE38C0" w:rsidR="00D863FE" w:rsidP="00D863FE" w:rsidRDefault="00D863FE" w14:paraId="2EBB1998" w14:textId="77777777">
      <w:pPr>
        <w:spacing w:after="0" w:line="240" w:lineRule="auto"/>
        <w:ind w:right="-432"/>
        <w:rPr>
          <w:rFonts w:cs="Segoe UI"/>
          <w:b/>
          <w:lang w:val="es-US"/>
        </w:rPr>
      </w:pPr>
      <w:r w:rsidRPr="00FE38C0">
        <w:rPr>
          <w:rFonts w:cs="Segoe UI"/>
          <w:b/>
          <w:lang w:val="es-US"/>
        </w:rPr>
        <w:t>____</w:t>
      </w:r>
    </w:p>
    <w:p w:rsidRPr="00FE38C0" w:rsidR="00D863FE" w:rsidP="00D863FE" w:rsidRDefault="00D863FE" w14:paraId="5AD1B4DC" w14:textId="77777777">
      <w:pPr>
        <w:autoSpaceDE w:val="0"/>
        <w:autoSpaceDN w:val="0"/>
        <w:adjustRightInd w:val="0"/>
        <w:spacing w:after="0" w:line="240" w:lineRule="auto"/>
        <w:rPr>
          <w:rFonts w:cs="Times New Roman"/>
          <w:b/>
          <w:color w:val="000000"/>
        </w:rPr>
      </w:pPr>
    </w:p>
    <w:p w:rsidRPr="00FE38C0" w:rsidR="00D863FE" w:rsidP="00D863FE" w:rsidRDefault="00D863FE" w14:paraId="3A143131"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D863FE" w:rsidP="00D863FE" w:rsidRDefault="00D863FE" w14:paraId="33AFF367"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Open end numeric</w:t>
      </w:r>
    </w:p>
    <w:p w:rsidRPr="00FE38C0" w:rsidR="00D863FE" w:rsidP="00D863FE" w:rsidRDefault="00D863FE" w14:paraId="00197EA7"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Range: 1 to 40</w:t>
      </w:r>
    </w:p>
    <w:p w:rsidR="00D863FE" w:rsidP="00D863FE" w:rsidRDefault="00D863FE" w14:paraId="6D1C840A"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If a respondent enters a number that falls outside of the above range, display the following message</w:t>
      </w:r>
      <w:r>
        <w:rPr>
          <w:rFonts w:eastAsia="Calibri" w:cs="Arial"/>
          <w:color w:val="000000"/>
        </w:rPr>
        <w:t xml:space="preserve"> (soft edit)</w:t>
      </w:r>
      <w:r w:rsidRPr="00FE38C0">
        <w:rPr>
          <w:rFonts w:eastAsia="Calibri" w:cs="Arial"/>
          <w:color w:val="000000"/>
        </w:rPr>
        <w:t xml:space="preserve">: </w:t>
      </w:r>
    </w:p>
    <w:p w:rsidR="00D863FE" w:rsidP="00D863FE" w:rsidRDefault="00D863FE" w14:paraId="7A025663" w14:textId="77777777">
      <w:pPr>
        <w:pStyle w:val="ListParagraph"/>
        <w:numPr>
          <w:ilvl w:val="1"/>
          <w:numId w:val="17"/>
        </w:numPr>
        <w:autoSpaceDE w:val="0"/>
        <w:autoSpaceDN w:val="0"/>
        <w:adjustRightInd w:val="0"/>
        <w:spacing w:after="0" w:line="240" w:lineRule="auto"/>
        <w:ind w:firstLine="0"/>
        <w:rPr>
          <w:rFonts w:eastAsia="Calibri" w:cs="Arial"/>
          <w:color w:val="000000"/>
        </w:rPr>
      </w:pPr>
      <w:r w:rsidRPr="002D0E1B">
        <w:rPr>
          <w:rFonts w:eastAsia="Calibri" w:cs="Arial"/>
          <w:color w:val="000000"/>
        </w:rPr>
        <w:t>For English: “Please enter a number between 1 and 40.”</w:t>
      </w:r>
    </w:p>
    <w:p w:rsidRPr="0062008E" w:rsidR="00D863FE" w:rsidP="00D863FE" w:rsidRDefault="00D863FE" w14:paraId="46B90B07" w14:textId="77777777">
      <w:pPr>
        <w:pStyle w:val="ListParagraph"/>
        <w:numPr>
          <w:ilvl w:val="1"/>
          <w:numId w:val="17"/>
        </w:numPr>
        <w:autoSpaceDE w:val="0"/>
        <w:autoSpaceDN w:val="0"/>
        <w:adjustRightInd w:val="0"/>
        <w:spacing w:after="0" w:line="240" w:lineRule="auto"/>
        <w:ind w:firstLine="0"/>
        <w:rPr>
          <w:rFonts w:eastAsia="Calibri" w:cs="Arial"/>
          <w:color w:val="000000"/>
          <w:lang w:val="es-US"/>
        </w:rPr>
      </w:pPr>
      <w:proofErr w:type="spellStart"/>
      <w:r w:rsidRPr="002D0E1B">
        <w:rPr>
          <w:rFonts w:eastAsia="Calibri" w:cs="Arial"/>
          <w:color w:val="000000"/>
          <w:lang w:val="es-US"/>
        </w:rPr>
        <w:t>For</w:t>
      </w:r>
      <w:proofErr w:type="spellEnd"/>
      <w:r w:rsidRPr="002D0E1B">
        <w:rPr>
          <w:rFonts w:eastAsia="Calibri" w:cs="Arial"/>
          <w:color w:val="000000"/>
          <w:lang w:val="es-US"/>
        </w:rPr>
        <w:t xml:space="preserve"> </w:t>
      </w:r>
      <w:proofErr w:type="spellStart"/>
      <w:r w:rsidRPr="002D0E1B">
        <w:rPr>
          <w:rFonts w:eastAsia="Calibri" w:cs="Arial"/>
          <w:color w:val="000000"/>
          <w:lang w:val="es-US"/>
        </w:rPr>
        <w:t>Spanish</w:t>
      </w:r>
      <w:proofErr w:type="spellEnd"/>
      <w:r w:rsidRPr="002D0E1B">
        <w:rPr>
          <w:rFonts w:eastAsia="Calibri" w:cs="Arial"/>
          <w:color w:val="000000"/>
          <w:lang w:val="es-US"/>
        </w:rPr>
        <w:t>: “Por favor ingrese un número entre 1 y 40.”</w:t>
      </w:r>
    </w:p>
    <w:p w:rsidR="00D863FE" w:rsidP="00D863FE" w:rsidRDefault="00D863FE" w14:paraId="43E8D725" w14:textId="77777777">
      <w:pPr>
        <w:pStyle w:val="Heading3"/>
        <w:spacing w:line="240" w:lineRule="auto"/>
        <w:rPr>
          <w:rFonts w:asciiTheme="minorHAnsi" w:hAnsiTheme="minorHAnsi"/>
          <w:szCs w:val="22"/>
        </w:rPr>
      </w:pPr>
    </w:p>
    <w:p w:rsidR="00D863FE" w:rsidP="00D863FE" w:rsidRDefault="00D863FE" w14:paraId="38A28304" w14:textId="77777777">
      <w:pPr>
        <w:pStyle w:val="Heading3"/>
        <w:spacing w:line="240" w:lineRule="auto"/>
        <w:rPr>
          <w:rFonts w:asciiTheme="minorHAnsi" w:hAnsiTheme="minorHAnsi"/>
          <w:szCs w:val="22"/>
        </w:rPr>
      </w:pPr>
    </w:p>
    <w:p w:rsidRPr="00FE38C0" w:rsidR="00D863FE" w:rsidP="00D863FE" w:rsidRDefault="00D863FE" w14:paraId="4D890A84" w14:textId="1A8AB21B">
      <w:pPr>
        <w:pStyle w:val="Heading3"/>
        <w:spacing w:line="240" w:lineRule="auto"/>
        <w:rPr>
          <w:rFonts w:cs="Segoe UI" w:asciiTheme="minorHAnsi" w:hAnsiTheme="minorHAnsi"/>
          <w:szCs w:val="22"/>
        </w:rPr>
      </w:pPr>
      <w:r>
        <w:rPr>
          <w:rFonts w:asciiTheme="minorHAnsi" w:hAnsiTheme="minorHAnsi"/>
          <w:szCs w:val="22"/>
        </w:rPr>
        <w:t>Section Q8</w:t>
      </w:r>
      <w:r w:rsidRPr="00FE38C0">
        <w:rPr>
          <w:rFonts w:asciiTheme="minorHAnsi" w:hAnsiTheme="minorHAnsi"/>
          <w:szCs w:val="22"/>
        </w:rPr>
        <w:t xml:space="preserve"> (household3)</w:t>
      </w:r>
    </w:p>
    <w:p w:rsidRPr="00FE38C0" w:rsidR="00D863FE" w:rsidP="00D863FE" w:rsidRDefault="00D863FE" w14:paraId="1D655088" w14:textId="324C4462">
      <w:pPr>
        <w:spacing w:after="0" w:line="240" w:lineRule="auto"/>
        <w:ind w:right="-432"/>
        <w:rPr>
          <w:rFonts w:cs="Arial"/>
          <w:i/>
          <w:lang w:val="es-US"/>
        </w:rPr>
      </w:pPr>
      <w:r w:rsidRPr="00D863FE">
        <w:rPr>
          <w:rFonts w:cs="Arial"/>
        </w:rPr>
        <w:t>How many people under 18 years-old c</w:t>
      </w:r>
      <w:r>
        <w:rPr>
          <w:rFonts w:cs="Arial"/>
        </w:rPr>
        <w:t>urrently live in your household</w:t>
      </w:r>
      <w:r w:rsidRPr="00FE38C0">
        <w:rPr>
          <w:rFonts w:cs="Arial"/>
        </w:rPr>
        <w:t xml:space="preserve">? </w:t>
      </w:r>
      <w:proofErr w:type="spellStart"/>
      <w:r w:rsidRPr="00FE38C0">
        <w:rPr>
          <w:rFonts w:cs="Arial"/>
          <w:i/>
          <w:lang w:val="es-US"/>
        </w:rPr>
        <w:t>Please</w:t>
      </w:r>
      <w:proofErr w:type="spellEnd"/>
      <w:r w:rsidRPr="00FE38C0">
        <w:rPr>
          <w:rFonts w:cs="Arial"/>
          <w:i/>
          <w:lang w:val="es-US"/>
        </w:rPr>
        <w:t xml:space="preserve"> </w:t>
      </w:r>
      <w:proofErr w:type="spellStart"/>
      <w:r w:rsidRPr="00FE38C0">
        <w:rPr>
          <w:rFonts w:cs="Arial"/>
          <w:i/>
          <w:lang w:val="es-US"/>
        </w:rPr>
        <w:t>enter</w:t>
      </w:r>
      <w:proofErr w:type="spellEnd"/>
      <w:r w:rsidRPr="00FE38C0">
        <w:rPr>
          <w:rFonts w:cs="Arial"/>
          <w:i/>
          <w:lang w:val="es-US"/>
        </w:rPr>
        <w:t xml:space="preserve"> a </w:t>
      </w:r>
      <w:proofErr w:type="spellStart"/>
      <w:r w:rsidRPr="00FE38C0">
        <w:rPr>
          <w:rFonts w:cs="Arial"/>
          <w:i/>
          <w:lang w:val="es-US"/>
        </w:rPr>
        <w:t>number</w:t>
      </w:r>
      <w:proofErr w:type="spellEnd"/>
      <w:r w:rsidRPr="00FE38C0">
        <w:rPr>
          <w:rFonts w:cs="Arial"/>
          <w:i/>
          <w:lang w:val="es-US"/>
        </w:rPr>
        <w:t>.</w:t>
      </w:r>
    </w:p>
    <w:p w:rsidRPr="00FE38C0" w:rsidR="00D863FE" w:rsidP="00D863FE" w:rsidRDefault="00D863FE" w14:paraId="52CF3E6F" w14:textId="77777777">
      <w:pPr>
        <w:spacing w:after="0" w:line="240" w:lineRule="auto"/>
        <w:ind w:right="-432"/>
        <w:rPr>
          <w:rFonts w:cs="Segoe UI"/>
          <w:b/>
          <w:lang w:val="es-US"/>
        </w:rPr>
      </w:pPr>
      <w:r w:rsidRPr="00FE38C0">
        <w:rPr>
          <w:rFonts w:cs="Segoe UI"/>
          <w:b/>
          <w:lang w:val="es-US"/>
        </w:rPr>
        <w:t>____</w:t>
      </w:r>
    </w:p>
    <w:p w:rsidRPr="00FE38C0" w:rsidR="00D863FE" w:rsidP="00D863FE" w:rsidRDefault="00D863FE" w14:paraId="739AF7AC" w14:textId="77777777">
      <w:pPr>
        <w:spacing w:after="0" w:line="240" w:lineRule="auto"/>
        <w:ind w:right="-432"/>
        <w:rPr>
          <w:rFonts w:cs="Segoe UI"/>
          <w:b/>
          <w:lang w:val="es-US"/>
        </w:rPr>
      </w:pPr>
    </w:p>
    <w:p w:rsidRPr="00FE38C0" w:rsidR="00D863FE" w:rsidP="00D863FE" w:rsidRDefault="00D863FE" w14:paraId="1B1C690A" w14:textId="7F49D48C">
      <w:pPr>
        <w:pStyle w:val="Heading3"/>
        <w:spacing w:line="240" w:lineRule="auto"/>
        <w:rPr>
          <w:rFonts w:cs="Segoe UI" w:asciiTheme="minorHAnsi" w:hAnsiTheme="minorHAnsi"/>
          <w:szCs w:val="22"/>
          <w:lang w:val="es-US"/>
        </w:rPr>
      </w:pPr>
      <w:r w:rsidRPr="00FE38C0">
        <w:rPr>
          <w:rFonts w:asciiTheme="minorHAnsi" w:hAnsiTheme="minorHAnsi"/>
          <w:szCs w:val="22"/>
          <w:lang w:val="es-US"/>
        </w:rPr>
        <w:t>Section Q</w:t>
      </w:r>
      <w:r>
        <w:rPr>
          <w:rFonts w:asciiTheme="minorHAnsi" w:hAnsiTheme="minorHAnsi"/>
          <w:szCs w:val="22"/>
          <w:lang w:val="es-US"/>
        </w:rPr>
        <w:t>8 Spanish</w:t>
      </w:r>
      <w:r w:rsidRPr="00FE38C0">
        <w:rPr>
          <w:rFonts w:asciiTheme="minorHAnsi" w:hAnsiTheme="minorHAnsi"/>
          <w:szCs w:val="22"/>
          <w:lang w:val="es-US"/>
        </w:rPr>
        <w:t xml:space="preserve"> (household3)</w:t>
      </w:r>
    </w:p>
    <w:p w:rsidR="00D863FE" w:rsidP="0003655B" w:rsidRDefault="00D863FE" w14:paraId="1E8EF7B7" w14:textId="77777777">
      <w:pPr>
        <w:spacing w:after="0" w:line="240" w:lineRule="auto"/>
        <w:ind w:right="-432"/>
        <w:rPr>
          <w:rFonts w:cs="Arial"/>
          <w:lang w:val="es-US"/>
        </w:rPr>
      </w:pPr>
      <w:r w:rsidRPr="00D21B43">
        <w:rPr>
          <w:rFonts w:cs="Arial"/>
          <w:lang w:val="es-US"/>
        </w:rPr>
        <w:t>¿</w:t>
      </w:r>
    </w:p>
    <w:p w:rsidRPr="00FE38C0" w:rsidR="00D863FE" w:rsidP="0003655B" w:rsidRDefault="00D863FE" w14:paraId="6697051B" w14:textId="1999062F">
      <w:pPr>
        <w:spacing w:after="0" w:line="240" w:lineRule="auto"/>
        <w:ind w:right="-432"/>
        <w:rPr>
          <w:rFonts w:cs="Times New Roman"/>
          <w:b/>
          <w:color w:val="000000"/>
        </w:rPr>
      </w:pPr>
      <w:r w:rsidRPr="00FE38C0">
        <w:rPr>
          <w:rFonts w:cs="Times New Roman"/>
          <w:b/>
          <w:color w:val="000000"/>
        </w:rPr>
        <w:t xml:space="preserve"> </w:t>
      </w:r>
    </w:p>
    <w:p w:rsidRPr="00FE38C0" w:rsidR="00D863FE" w:rsidP="00D863FE" w:rsidRDefault="00D863FE" w14:paraId="4AABD764"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D863FE" w:rsidP="00D863FE" w:rsidRDefault="00D863FE" w14:paraId="3D72F776"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Open end numeric</w:t>
      </w:r>
    </w:p>
    <w:p w:rsidRPr="00FE38C0" w:rsidR="00D863FE" w:rsidP="00D863FE" w:rsidRDefault="00D863FE" w14:paraId="7E8C456D"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Range: 1 to 40</w:t>
      </w:r>
    </w:p>
    <w:p w:rsidR="00D863FE" w:rsidP="00D863FE" w:rsidRDefault="00D863FE" w14:paraId="66506573"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If a respondent enters a number that falls outside of the above range, display the following message</w:t>
      </w:r>
      <w:r>
        <w:rPr>
          <w:rFonts w:eastAsia="Calibri" w:cs="Arial"/>
          <w:color w:val="000000"/>
        </w:rPr>
        <w:t xml:space="preserve"> (soft edit)</w:t>
      </w:r>
      <w:r w:rsidRPr="00FE38C0">
        <w:rPr>
          <w:rFonts w:eastAsia="Calibri" w:cs="Arial"/>
          <w:color w:val="000000"/>
        </w:rPr>
        <w:t xml:space="preserve">: </w:t>
      </w:r>
    </w:p>
    <w:p w:rsidR="00D863FE" w:rsidP="00D863FE" w:rsidRDefault="00D863FE" w14:paraId="3550DA8C" w14:textId="77777777">
      <w:pPr>
        <w:pStyle w:val="ListParagraph"/>
        <w:numPr>
          <w:ilvl w:val="1"/>
          <w:numId w:val="17"/>
        </w:numPr>
        <w:autoSpaceDE w:val="0"/>
        <w:autoSpaceDN w:val="0"/>
        <w:adjustRightInd w:val="0"/>
        <w:spacing w:after="0" w:line="240" w:lineRule="auto"/>
        <w:ind w:firstLine="0"/>
        <w:rPr>
          <w:rFonts w:eastAsia="Calibri" w:cs="Arial"/>
          <w:color w:val="000000"/>
        </w:rPr>
      </w:pPr>
      <w:r w:rsidRPr="002D0E1B">
        <w:rPr>
          <w:rFonts w:eastAsia="Calibri" w:cs="Arial"/>
          <w:color w:val="000000"/>
        </w:rPr>
        <w:t>For English: “Please enter a number between 1 and 40.”</w:t>
      </w:r>
    </w:p>
    <w:p w:rsidRPr="0062008E" w:rsidR="00D863FE" w:rsidP="00D863FE" w:rsidRDefault="00D863FE" w14:paraId="79DD0AAB" w14:textId="77777777">
      <w:pPr>
        <w:pStyle w:val="ListParagraph"/>
        <w:numPr>
          <w:ilvl w:val="1"/>
          <w:numId w:val="17"/>
        </w:numPr>
        <w:autoSpaceDE w:val="0"/>
        <w:autoSpaceDN w:val="0"/>
        <w:adjustRightInd w:val="0"/>
        <w:spacing w:after="0" w:line="240" w:lineRule="auto"/>
        <w:ind w:firstLine="0"/>
        <w:rPr>
          <w:rFonts w:eastAsia="Calibri" w:cs="Arial"/>
          <w:color w:val="000000"/>
          <w:lang w:val="es-US"/>
        </w:rPr>
      </w:pPr>
      <w:proofErr w:type="spellStart"/>
      <w:r w:rsidRPr="002D0E1B">
        <w:rPr>
          <w:rFonts w:eastAsia="Calibri" w:cs="Arial"/>
          <w:color w:val="000000"/>
          <w:lang w:val="es-US"/>
        </w:rPr>
        <w:t>For</w:t>
      </w:r>
      <w:proofErr w:type="spellEnd"/>
      <w:r w:rsidRPr="002D0E1B">
        <w:rPr>
          <w:rFonts w:eastAsia="Calibri" w:cs="Arial"/>
          <w:color w:val="000000"/>
          <w:lang w:val="es-US"/>
        </w:rPr>
        <w:t xml:space="preserve"> </w:t>
      </w:r>
      <w:proofErr w:type="spellStart"/>
      <w:r w:rsidRPr="002D0E1B">
        <w:rPr>
          <w:rFonts w:eastAsia="Calibri" w:cs="Arial"/>
          <w:color w:val="000000"/>
          <w:lang w:val="es-US"/>
        </w:rPr>
        <w:t>Spanish</w:t>
      </w:r>
      <w:proofErr w:type="spellEnd"/>
      <w:r w:rsidRPr="002D0E1B">
        <w:rPr>
          <w:rFonts w:eastAsia="Calibri" w:cs="Arial"/>
          <w:color w:val="000000"/>
          <w:lang w:val="es-US"/>
        </w:rPr>
        <w:t>: “Por favor ingrese un número entre 1 y 40.”</w:t>
      </w:r>
    </w:p>
    <w:p w:rsidR="00D863FE" w:rsidP="00636E52" w:rsidRDefault="00D863FE" w14:paraId="212DE3DB" w14:textId="77777777">
      <w:pPr>
        <w:autoSpaceDE w:val="0"/>
        <w:autoSpaceDN w:val="0"/>
        <w:adjustRightInd w:val="0"/>
        <w:spacing w:after="0" w:line="240" w:lineRule="auto"/>
        <w:rPr>
          <w:rFonts w:cs="Times New Roman"/>
          <w:b/>
          <w:color w:val="000000"/>
        </w:rPr>
      </w:pPr>
    </w:p>
    <w:p w:rsidRPr="00FE38C0" w:rsidR="00636E52" w:rsidP="00636E52" w:rsidRDefault="00636E52" w14:paraId="136FAB0F" w14:textId="2B6D74FD">
      <w:pPr>
        <w:autoSpaceDE w:val="0"/>
        <w:autoSpaceDN w:val="0"/>
        <w:adjustRightInd w:val="0"/>
        <w:spacing w:after="0" w:line="240" w:lineRule="auto"/>
        <w:rPr>
          <w:rFonts w:cs="Times New Roman"/>
          <w:b/>
          <w:color w:val="000000"/>
        </w:rPr>
      </w:pPr>
      <w:r w:rsidRPr="00FE38C0">
        <w:rPr>
          <w:rFonts w:cs="Times New Roman"/>
          <w:b/>
          <w:color w:val="000000"/>
        </w:rPr>
        <w:t>/* END PAGE */</w:t>
      </w:r>
    </w:p>
    <w:p w:rsidR="00636E52" w:rsidP="00D95F60" w:rsidRDefault="00636E52" w14:paraId="24E912AE" w14:textId="77777777">
      <w:pPr>
        <w:autoSpaceDE w:val="0"/>
        <w:autoSpaceDN w:val="0"/>
        <w:adjustRightInd w:val="0"/>
        <w:spacing w:after="0" w:line="240" w:lineRule="auto"/>
        <w:rPr>
          <w:rFonts w:cs="Times New Roman"/>
          <w:b/>
          <w:color w:val="000000"/>
        </w:rPr>
      </w:pPr>
    </w:p>
    <w:p w:rsidRPr="00FE38C0" w:rsidR="003B763A" w:rsidP="00D95F60" w:rsidRDefault="003B763A" w14:paraId="26A9030E" w14:textId="77777777">
      <w:pPr>
        <w:autoSpaceDE w:val="0"/>
        <w:autoSpaceDN w:val="0"/>
        <w:adjustRightInd w:val="0"/>
        <w:spacing w:after="0" w:line="240" w:lineRule="auto"/>
        <w:rPr>
          <w:rFonts w:cs="Times New Roman"/>
          <w:b/>
          <w:color w:val="000000"/>
        </w:rPr>
      </w:pPr>
      <w:bookmarkStart w:name="_Toc493668088" w:id="3"/>
      <w:bookmarkStart w:name="_Toc493668153" w:id="4"/>
      <w:bookmarkStart w:name="_Toc474400186" w:id="5"/>
      <w:bookmarkEnd w:id="0"/>
    </w:p>
    <w:p w:rsidRPr="00FE38C0" w:rsidR="00E019EF" w:rsidP="00D95F60" w:rsidRDefault="002A0AA6" w14:paraId="30762225" w14:textId="46D81CDC">
      <w:pPr>
        <w:autoSpaceDE w:val="0"/>
        <w:autoSpaceDN w:val="0"/>
        <w:adjustRightInd w:val="0"/>
        <w:spacing w:after="0" w:line="240" w:lineRule="auto"/>
        <w:rPr>
          <w:rFonts w:cs="Times New Roman"/>
          <w:b/>
          <w:color w:val="000000"/>
        </w:rPr>
      </w:pPr>
      <w:r w:rsidRPr="00FE38C0">
        <w:rPr>
          <w:rFonts w:cs="Times New Roman"/>
          <w:b/>
          <w:color w:val="000000"/>
        </w:rPr>
        <w:t>/* START PAGE */</w:t>
      </w:r>
      <w:bookmarkEnd w:id="3"/>
      <w:bookmarkEnd w:id="4"/>
    </w:p>
    <w:p w:rsidRPr="00FE38C0" w:rsidR="002B7927" w:rsidP="00D95F60" w:rsidRDefault="002B7927" w14:paraId="322C6816" w14:textId="23120F08">
      <w:pPr>
        <w:pStyle w:val="Heading3"/>
        <w:spacing w:line="240" w:lineRule="auto"/>
        <w:rPr>
          <w:rFonts w:asciiTheme="minorHAnsi" w:hAnsiTheme="minorHAnsi"/>
          <w:szCs w:val="22"/>
        </w:rPr>
      </w:pPr>
      <w:r w:rsidRPr="00FE38C0">
        <w:rPr>
          <w:rFonts w:asciiTheme="minorHAnsi" w:hAnsiTheme="minorHAnsi"/>
          <w:szCs w:val="22"/>
        </w:rPr>
        <w:t xml:space="preserve">Page Title: </w:t>
      </w:r>
      <w:r w:rsidR="005D7B28">
        <w:rPr>
          <w:rFonts w:asciiTheme="minorHAnsi" w:hAnsiTheme="minorHAnsi"/>
          <w:szCs w:val="22"/>
        </w:rPr>
        <w:t>Employment</w:t>
      </w:r>
    </w:p>
    <w:p w:rsidRPr="00FE38C0" w:rsidR="00647857" w:rsidP="00D95F60" w:rsidRDefault="00023B32" w14:paraId="696D826E" w14:textId="754E60F5">
      <w:pPr>
        <w:pStyle w:val="Heading3"/>
        <w:spacing w:line="240" w:lineRule="auto"/>
        <w:rPr>
          <w:rFonts w:asciiTheme="minorHAnsi" w:hAnsiTheme="minorHAnsi"/>
          <w:szCs w:val="22"/>
        </w:rPr>
      </w:pPr>
      <w:r w:rsidRPr="00FE38C0">
        <w:rPr>
          <w:rFonts w:asciiTheme="minorHAnsi" w:hAnsiTheme="minorHAnsi"/>
          <w:szCs w:val="22"/>
        </w:rPr>
        <w:t xml:space="preserve">Section </w:t>
      </w:r>
      <w:r w:rsidRPr="00FE38C0" w:rsidR="00647857">
        <w:rPr>
          <w:rFonts w:asciiTheme="minorHAnsi" w:hAnsiTheme="minorHAnsi"/>
          <w:szCs w:val="22"/>
        </w:rPr>
        <w:t xml:space="preserve">Display </w:t>
      </w:r>
      <w:r w:rsidRPr="00FE38C0" w:rsidR="00E60EA5">
        <w:rPr>
          <w:rFonts w:asciiTheme="minorHAnsi" w:hAnsiTheme="minorHAnsi"/>
          <w:szCs w:val="22"/>
        </w:rPr>
        <w:t>Q</w:t>
      </w:r>
      <w:r w:rsidR="00C6729E">
        <w:rPr>
          <w:rFonts w:asciiTheme="minorHAnsi" w:hAnsiTheme="minorHAnsi"/>
          <w:szCs w:val="22"/>
        </w:rPr>
        <w:t>9</w:t>
      </w:r>
      <w:r w:rsidRPr="00FE38C0" w:rsidR="00647857">
        <w:rPr>
          <w:rFonts w:asciiTheme="minorHAnsi" w:hAnsiTheme="minorHAnsi"/>
          <w:szCs w:val="22"/>
        </w:rPr>
        <w:t>(</w:t>
      </w:r>
      <w:r w:rsidRPr="00FE38C0">
        <w:rPr>
          <w:rFonts w:asciiTheme="minorHAnsi" w:hAnsiTheme="minorHAnsi"/>
          <w:szCs w:val="22"/>
        </w:rPr>
        <w:t>display_</w:t>
      </w:r>
      <w:r w:rsidRPr="00FE38C0" w:rsidR="00E60EA5">
        <w:rPr>
          <w:rFonts w:asciiTheme="minorHAnsi" w:hAnsiTheme="minorHAnsi"/>
          <w:szCs w:val="22"/>
        </w:rPr>
        <w:t>Q</w:t>
      </w:r>
      <w:r w:rsidR="00C6729E">
        <w:rPr>
          <w:rFonts w:asciiTheme="minorHAnsi" w:hAnsiTheme="minorHAnsi"/>
          <w:szCs w:val="22"/>
        </w:rPr>
        <w:t>9</w:t>
      </w:r>
      <w:r w:rsidRPr="00FE38C0" w:rsidR="00647857">
        <w:rPr>
          <w:rFonts w:asciiTheme="minorHAnsi" w:hAnsiTheme="minorHAnsi"/>
          <w:szCs w:val="22"/>
        </w:rPr>
        <w:t>)</w:t>
      </w:r>
    </w:p>
    <w:p w:rsidRPr="00FE38C0" w:rsidR="007231AB" w:rsidP="00D95F60" w:rsidRDefault="00BE3716" w14:paraId="1DC16F6D" w14:textId="3BE48B0B">
      <w:pPr>
        <w:autoSpaceDE w:val="0"/>
        <w:autoSpaceDN w:val="0"/>
        <w:adjustRightInd w:val="0"/>
        <w:spacing w:after="0" w:line="240" w:lineRule="auto"/>
        <w:rPr>
          <w:b/>
          <w:color w:val="000000"/>
        </w:rPr>
      </w:pPr>
      <w:r>
        <w:rPr>
          <w:rFonts w:cs="Times New Roman"/>
          <w:highlight w:val="yellow"/>
        </w:rPr>
        <w:t xml:space="preserve">This survey </w:t>
      </w:r>
      <w:r w:rsidR="00C67FD4">
        <w:rPr>
          <w:rFonts w:cs="Times New Roman"/>
          <w:highlight w:val="yellow"/>
        </w:rPr>
        <w:t>is a cooperative effort across many agencies to provide critical</w:t>
      </w:r>
      <w:r w:rsidR="00A80508">
        <w:rPr>
          <w:rFonts w:cs="Times New Roman"/>
          <w:highlight w:val="yellow"/>
        </w:rPr>
        <w:t>,</w:t>
      </w:r>
      <w:r w:rsidR="00C67FD4">
        <w:rPr>
          <w:rFonts w:cs="Times New Roman"/>
          <w:highlight w:val="yellow"/>
        </w:rPr>
        <w:t xml:space="preserve"> timely information about the</w:t>
      </w:r>
      <w:r w:rsidR="00A80508">
        <w:rPr>
          <w:rFonts w:cs="Times New Roman"/>
          <w:highlight w:val="yellow"/>
        </w:rPr>
        <w:t xml:space="preserve"> experience of the coronavirus (COVID-19) pandemic and its impact on the population of the United States</w:t>
      </w:r>
      <w:r w:rsidRPr="005D7B28" w:rsidR="007231AB">
        <w:rPr>
          <w:rFonts w:cs="Times New Roman"/>
          <w:highlight w:val="yellow"/>
        </w:rPr>
        <w:t>.</w:t>
      </w:r>
      <w:r w:rsidRPr="005D7B28" w:rsidR="00575EC4">
        <w:rPr>
          <w:rFonts w:cs="Times New Roman"/>
          <w:highlight w:val="yellow"/>
        </w:rPr>
        <w:t xml:space="preserve"> This survey is not the census.</w:t>
      </w:r>
      <w:r w:rsidRPr="005D7B28" w:rsidR="007231AB">
        <w:rPr>
          <w:rFonts w:cs="Times New Roman"/>
          <w:highlight w:val="yellow"/>
        </w:rPr>
        <w:t xml:space="preserve"> The </w:t>
      </w:r>
      <w:r w:rsidR="00A80508">
        <w:rPr>
          <w:rFonts w:cs="Times New Roman"/>
          <w:highlight w:val="yellow"/>
        </w:rPr>
        <w:t>2020 C</w:t>
      </w:r>
      <w:r w:rsidRPr="005D7B28" w:rsidR="007231AB">
        <w:rPr>
          <w:rFonts w:cs="Times New Roman"/>
          <w:highlight w:val="yellow"/>
        </w:rPr>
        <w:t>ensus is</w:t>
      </w:r>
      <w:r w:rsidR="00A80508">
        <w:rPr>
          <w:rFonts w:cs="Times New Roman"/>
          <w:highlight w:val="yellow"/>
        </w:rPr>
        <w:t xml:space="preserve"> also underway. </w:t>
      </w:r>
    </w:p>
    <w:p w:rsidR="000B061E" w:rsidP="00D95F60" w:rsidRDefault="000B061E" w14:paraId="20DC6B23" w14:textId="74AF40F2">
      <w:pPr>
        <w:autoSpaceDE w:val="0"/>
        <w:autoSpaceDN w:val="0"/>
        <w:adjustRightInd w:val="0"/>
        <w:spacing w:after="0" w:line="240" w:lineRule="auto"/>
        <w:rPr>
          <w:rFonts w:cs="Times New Roman"/>
        </w:rPr>
      </w:pPr>
    </w:p>
    <w:p w:rsidRPr="00FE38C0" w:rsidR="000660AE" w:rsidP="00D95F60" w:rsidRDefault="000660AE" w14:paraId="2B93D0CB" w14:textId="7347AE8D">
      <w:pPr>
        <w:pStyle w:val="Heading3"/>
        <w:spacing w:line="240" w:lineRule="auto"/>
        <w:rPr>
          <w:rFonts w:asciiTheme="minorHAnsi" w:hAnsiTheme="minorHAnsi"/>
          <w:szCs w:val="22"/>
        </w:rPr>
      </w:pPr>
      <w:r w:rsidRPr="00FE38C0">
        <w:rPr>
          <w:rFonts w:asciiTheme="minorHAnsi" w:hAnsiTheme="minorHAnsi"/>
          <w:szCs w:val="22"/>
        </w:rPr>
        <w:t xml:space="preserve">Section Display </w:t>
      </w:r>
      <w:r w:rsidRPr="00FE38C0" w:rsidR="00E60EA5">
        <w:rPr>
          <w:rFonts w:asciiTheme="minorHAnsi" w:hAnsiTheme="minorHAnsi"/>
          <w:szCs w:val="22"/>
        </w:rPr>
        <w:t>Q</w:t>
      </w:r>
      <w:r w:rsidR="00C6729E">
        <w:rPr>
          <w:rFonts w:asciiTheme="minorHAnsi" w:hAnsiTheme="minorHAnsi"/>
          <w:szCs w:val="22"/>
        </w:rPr>
        <w:t>9</w:t>
      </w:r>
      <w:r w:rsidR="00E60EA5">
        <w:rPr>
          <w:rFonts w:asciiTheme="minorHAnsi" w:hAnsiTheme="minorHAnsi"/>
          <w:szCs w:val="22"/>
        </w:rPr>
        <w:t xml:space="preserve"> </w:t>
      </w:r>
      <w:r w:rsidRPr="00FE38C0">
        <w:rPr>
          <w:rFonts w:asciiTheme="minorHAnsi" w:hAnsiTheme="minorHAnsi"/>
          <w:szCs w:val="22"/>
        </w:rPr>
        <w:t>(</w:t>
      </w:r>
      <w:r w:rsidR="00C6729E">
        <w:rPr>
          <w:rFonts w:asciiTheme="minorHAnsi" w:hAnsiTheme="minorHAnsi"/>
          <w:szCs w:val="22"/>
        </w:rPr>
        <w:t xml:space="preserve">spanish </w:t>
      </w:r>
      <w:r w:rsidRPr="00FE38C0">
        <w:rPr>
          <w:rFonts w:asciiTheme="minorHAnsi" w:hAnsiTheme="minorHAnsi"/>
          <w:szCs w:val="22"/>
        </w:rPr>
        <w:t>display_</w:t>
      </w:r>
      <w:r w:rsidRPr="00FE38C0" w:rsidR="00E60EA5">
        <w:rPr>
          <w:rFonts w:asciiTheme="minorHAnsi" w:hAnsiTheme="minorHAnsi"/>
          <w:szCs w:val="22"/>
        </w:rPr>
        <w:t>Q</w:t>
      </w:r>
      <w:r w:rsidR="00C6729E">
        <w:rPr>
          <w:rFonts w:asciiTheme="minorHAnsi" w:hAnsiTheme="minorHAnsi"/>
          <w:szCs w:val="22"/>
        </w:rPr>
        <w:t>9</w:t>
      </w:r>
      <w:r w:rsidRPr="00FE38C0">
        <w:rPr>
          <w:rFonts w:asciiTheme="minorHAnsi" w:hAnsiTheme="minorHAnsi"/>
          <w:szCs w:val="22"/>
        </w:rPr>
        <w:t>)</w:t>
      </w:r>
    </w:p>
    <w:p w:rsidR="00A1090D" w:rsidP="00D95F60" w:rsidRDefault="00A1090D" w14:paraId="740B6F89" w14:textId="185157D5">
      <w:pPr>
        <w:autoSpaceDE w:val="0"/>
        <w:autoSpaceDN w:val="0"/>
        <w:adjustRightInd w:val="0"/>
        <w:spacing w:after="0" w:line="240" w:lineRule="auto"/>
        <w:rPr>
          <w:rFonts w:cs="Times New Roman"/>
          <w:lang w:val="es-US"/>
        </w:rPr>
      </w:pPr>
    </w:p>
    <w:p w:rsidRPr="00FE38C0" w:rsidR="00F03676" w:rsidRDefault="00F03676" w14:paraId="3D5045C1" w14:textId="77777777">
      <w:pPr>
        <w:pStyle w:val="ListParagraph"/>
        <w:autoSpaceDE w:val="0"/>
        <w:autoSpaceDN w:val="0"/>
        <w:adjustRightInd w:val="0"/>
        <w:spacing w:after="0" w:line="240" w:lineRule="auto"/>
        <w:rPr>
          <w:rFonts w:cs="Times New Roman"/>
          <w:b/>
          <w:bCs/>
          <w:noProof/>
          <w:color w:val="000000" w:themeColor="text1"/>
          <w:shd w:val="clear" w:color="auto" w:fill="FFFFFF"/>
        </w:rPr>
      </w:pPr>
    </w:p>
    <w:p w:rsidRPr="00FE38C0" w:rsidR="00F03676" w:rsidRDefault="00F03676" w14:paraId="4B90C0A0" w14:textId="68B674AE">
      <w:pPr>
        <w:pStyle w:val="Heading3"/>
        <w:spacing w:line="240" w:lineRule="auto"/>
        <w:rPr>
          <w:rFonts w:asciiTheme="minorHAnsi" w:hAnsiTheme="minorHAnsi"/>
          <w:szCs w:val="22"/>
        </w:rPr>
      </w:pPr>
      <w:r w:rsidRPr="00FE38C0">
        <w:rPr>
          <w:rFonts w:asciiTheme="minorHAnsi" w:hAnsiTheme="minorHAnsi"/>
          <w:szCs w:val="22"/>
        </w:rPr>
        <w:t>Section Q</w:t>
      </w:r>
      <w:r w:rsidR="00C6729E">
        <w:rPr>
          <w:rFonts w:asciiTheme="minorHAnsi" w:hAnsiTheme="minorHAnsi"/>
          <w:szCs w:val="22"/>
        </w:rPr>
        <w:t>9</w:t>
      </w:r>
      <w:r w:rsidRPr="00FE38C0">
        <w:rPr>
          <w:rFonts w:asciiTheme="minorHAnsi" w:hAnsiTheme="minorHAnsi"/>
          <w:szCs w:val="22"/>
        </w:rPr>
        <w:t xml:space="preserve"> (</w:t>
      </w:r>
      <w:r>
        <w:rPr>
          <w:rFonts w:asciiTheme="minorHAnsi" w:hAnsiTheme="minorHAnsi"/>
          <w:szCs w:val="22"/>
        </w:rPr>
        <w:t>employment</w:t>
      </w:r>
      <w:r w:rsidRPr="00FE38C0">
        <w:rPr>
          <w:rFonts w:asciiTheme="minorHAnsi" w:hAnsiTheme="minorHAnsi"/>
          <w:szCs w:val="22"/>
        </w:rPr>
        <w:t>)</w:t>
      </w:r>
    </w:p>
    <w:p w:rsidRPr="00FE38C0" w:rsidR="00C57C38" w:rsidP="00C57C38" w:rsidRDefault="00C6729E" w14:paraId="0FD4B36D" w14:textId="34FEE15F">
      <w:pPr>
        <w:spacing w:after="0" w:line="240" w:lineRule="auto"/>
        <w:rPr>
          <w:rFonts w:cs="Times New Roman"/>
          <w:color w:val="808080" w:themeColor="background1" w:themeShade="80"/>
        </w:rPr>
      </w:pPr>
      <w:r w:rsidRPr="00C6729E">
        <w:rPr>
          <w:rFonts w:cs="Times New Roman"/>
        </w:rPr>
        <w:t>Have you, or has anyone in your household experienced a loss of employm</w:t>
      </w:r>
      <w:r>
        <w:rPr>
          <w:rFonts w:cs="Times New Roman"/>
        </w:rPr>
        <w:t xml:space="preserve">ent income </w:t>
      </w:r>
      <w:r w:rsidRPr="0003655B">
        <w:rPr>
          <w:rFonts w:cs="Times New Roman"/>
          <w:b/>
        </w:rPr>
        <w:t>since March 13, 2020</w:t>
      </w:r>
      <w:r w:rsidRPr="005D7B28" w:rsidR="00C57C38">
        <w:rPr>
          <w:rFonts w:cs="Times New Roman"/>
        </w:rPr>
        <w:t xml:space="preserve">?  </w:t>
      </w:r>
      <w:r w:rsidRPr="00FE38C0" w:rsidR="00C57C38">
        <w:rPr>
          <w:rFonts w:eastAsia="Calibri" w:cs="Arial"/>
          <w:i/>
        </w:rPr>
        <w:t>Select only one answer.</w:t>
      </w:r>
    </w:p>
    <w:p w:rsidRPr="00A92028" w:rsidR="00C57C38" w:rsidP="00C57C38" w:rsidRDefault="00C57C38" w14:paraId="6DF41BFC" w14:textId="77777777">
      <w:pPr>
        <w:pStyle w:val="ListParagraph"/>
        <w:numPr>
          <w:ilvl w:val="0"/>
          <w:numId w:val="3"/>
        </w:numPr>
        <w:autoSpaceDE w:val="0"/>
        <w:autoSpaceDN w:val="0"/>
        <w:adjustRightInd w:val="0"/>
        <w:spacing w:after="0" w:line="240" w:lineRule="auto"/>
        <w:ind w:firstLine="0"/>
        <w:rPr>
          <w:rFonts w:cs="Times New Roman"/>
        </w:rPr>
      </w:pPr>
      <w:r>
        <w:rPr>
          <w:rFonts w:cs="Times New Roman"/>
        </w:rPr>
        <w:t>Yes</w:t>
      </w:r>
    </w:p>
    <w:p w:rsidRPr="00FE38C0" w:rsidR="00C57C38" w:rsidP="00C57C38" w:rsidRDefault="00C57C38" w14:paraId="48E28603" w14:textId="77777777">
      <w:pPr>
        <w:pStyle w:val="ListParagraph"/>
        <w:numPr>
          <w:ilvl w:val="0"/>
          <w:numId w:val="3"/>
        </w:numPr>
        <w:autoSpaceDE w:val="0"/>
        <w:autoSpaceDN w:val="0"/>
        <w:adjustRightInd w:val="0"/>
        <w:spacing w:after="0" w:line="240" w:lineRule="auto"/>
        <w:ind w:firstLine="0"/>
        <w:rPr>
          <w:rFonts w:cs="Times New Roman"/>
        </w:rPr>
      </w:pPr>
      <w:r>
        <w:rPr>
          <w:rFonts w:cs="Times New Roman"/>
        </w:rPr>
        <w:t>No</w:t>
      </w:r>
    </w:p>
    <w:p w:rsidRPr="00FE38C0" w:rsidR="00F03676" w:rsidRDefault="00F03676" w14:paraId="195543F1" w14:textId="77777777">
      <w:pPr>
        <w:autoSpaceDE w:val="0"/>
        <w:autoSpaceDN w:val="0"/>
        <w:adjustRightInd w:val="0"/>
        <w:spacing w:after="0" w:line="240" w:lineRule="auto"/>
        <w:rPr>
          <w:rFonts w:cs="Times New Roman"/>
        </w:rPr>
      </w:pPr>
    </w:p>
    <w:p w:rsidRPr="00FE38C0" w:rsidR="00F03676" w:rsidRDefault="00F03676" w14:paraId="771C42C6" w14:textId="3118CACF">
      <w:pPr>
        <w:pStyle w:val="Heading3"/>
        <w:spacing w:line="240" w:lineRule="auto"/>
        <w:rPr>
          <w:rFonts w:asciiTheme="minorHAnsi" w:hAnsiTheme="minorHAnsi"/>
          <w:szCs w:val="22"/>
        </w:rPr>
      </w:pPr>
      <w:r>
        <w:rPr>
          <w:rFonts w:asciiTheme="minorHAnsi" w:hAnsiTheme="minorHAnsi"/>
          <w:szCs w:val="22"/>
        </w:rPr>
        <w:t>Section Q</w:t>
      </w:r>
      <w:r w:rsidR="00C6729E">
        <w:rPr>
          <w:rFonts w:asciiTheme="minorHAnsi" w:hAnsiTheme="minorHAnsi"/>
          <w:szCs w:val="22"/>
        </w:rPr>
        <w:t>9</w:t>
      </w:r>
      <w:r w:rsidRPr="00FE38C0">
        <w:rPr>
          <w:rFonts w:asciiTheme="minorHAnsi" w:hAnsiTheme="minorHAnsi"/>
          <w:szCs w:val="22"/>
        </w:rPr>
        <w:t xml:space="preserve"> Spanish (</w:t>
      </w:r>
      <w:r>
        <w:rPr>
          <w:rFonts w:asciiTheme="minorHAnsi" w:hAnsiTheme="minorHAnsi"/>
          <w:szCs w:val="22"/>
        </w:rPr>
        <w:t>employment</w:t>
      </w:r>
      <w:r w:rsidRPr="00FE38C0">
        <w:rPr>
          <w:rFonts w:asciiTheme="minorHAnsi" w:hAnsiTheme="minorHAnsi"/>
          <w:szCs w:val="22"/>
        </w:rPr>
        <w:t>)</w:t>
      </w:r>
    </w:p>
    <w:p w:rsidRPr="00FE38C0" w:rsidR="00F03676" w:rsidRDefault="00F03676" w14:paraId="123A980C" w14:textId="77777777">
      <w:pPr>
        <w:pStyle w:val="ListParagraph"/>
        <w:spacing w:after="0" w:line="240" w:lineRule="auto"/>
        <w:ind w:left="0"/>
        <w:contextualSpacing w:val="0"/>
        <w:rPr>
          <w:rFonts w:cs="Arial"/>
          <w:b/>
          <w:lang w:val="es-US"/>
        </w:rPr>
      </w:pPr>
      <w:r w:rsidRPr="00EC340D">
        <w:rPr>
          <w:rFonts w:cs="Arial"/>
          <w:lang w:val="es-US"/>
        </w:rPr>
        <w:t>¿</w:t>
      </w:r>
      <w:r w:rsidRPr="00FE38C0">
        <w:rPr>
          <w:rFonts w:cs="Arial"/>
          <w:lang w:val="es-US"/>
        </w:rPr>
        <w:t xml:space="preserve">? </w:t>
      </w:r>
      <w:r>
        <w:rPr>
          <w:rFonts w:cs="Times New Roman"/>
          <w:i/>
          <w:lang w:val="es-US"/>
        </w:rPr>
        <w:t>Seleccione solo una respuesta</w:t>
      </w:r>
      <w:r w:rsidRPr="00FE38C0">
        <w:rPr>
          <w:rFonts w:cs="Times New Roman"/>
          <w:i/>
          <w:lang w:val="es-US"/>
        </w:rPr>
        <w:t>.</w:t>
      </w:r>
    </w:p>
    <w:p w:rsidRPr="00FE38C0" w:rsidR="00F03676" w:rsidP="0062008E" w:rsidRDefault="00F03676" w14:paraId="6CE7D069" w14:textId="77777777">
      <w:pPr>
        <w:pStyle w:val="CommentText"/>
        <w:numPr>
          <w:ilvl w:val="0"/>
          <w:numId w:val="21"/>
        </w:numPr>
        <w:spacing w:after="0"/>
        <w:ind w:firstLine="0"/>
        <w:rPr>
          <w:rFonts w:cs="Times New Roman"/>
          <w:color w:val="000000"/>
          <w:sz w:val="22"/>
          <w:szCs w:val="22"/>
          <w:lang w:val="es-US"/>
        </w:rPr>
      </w:pPr>
    </w:p>
    <w:p w:rsidRPr="00FE38C0" w:rsidR="00F03676" w:rsidRDefault="00F03676" w14:paraId="14333400"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F03676" w:rsidP="0062008E" w:rsidRDefault="00F03676" w14:paraId="0B5E8E30"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F03676" w:rsidRDefault="00F03676" w14:paraId="5DBE4567" w14:textId="77777777">
      <w:pPr>
        <w:pStyle w:val="ListParagraph"/>
        <w:autoSpaceDE w:val="0"/>
        <w:autoSpaceDN w:val="0"/>
        <w:adjustRightInd w:val="0"/>
        <w:spacing w:after="0" w:line="240" w:lineRule="auto"/>
        <w:rPr>
          <w:rFonts w:cs="Times New Roman"/>
          <w:b/>
          <w:bCs/>
          <w:noProof/>
          <w:color w:val="000000" w:themeColor="text1"/>
          <w:shd w:val="clear" w:color="auto" w:fill="FFFFFF"/>
        </w:rPr>
      </w:pPr>
    </w:p>
    <w:p w:rsidRPr="00FE38C0" w:rsidR="00F03676" w:rsidRDefault="00F03676" w14:paraId="677970A9" w14:textId="1F29441D">
      <w:pPr>
        <w:pStyle w:val="Heading3"/>
        <w:spacing w:line="240" w:lineRule="auto"/>
        <w:rPr>
          <w:rFonts w:asciiTheme="minorHAnsi" w:hAnsiTheme="minorHAnsi"/>
          <w:szCs w:val="22"/>
        </w:rPr>
      </w:pPr>
      <w:r w:rsidRPr="00FE38C0">
        <w:rPr>
          <w:rFonts w:asciiTheme="minorHAnsi" w:hAnsiTheme="minorHAnsi"/>
          <w:szCs w:val="22"/>
        </w:rPr>
        <w:t>Section Q</w:t>
      </w:r>
      <w:r w:rsidR="00C6729E">
        <w:rPr>
          <w:rFonts w:asciiTheme="minorHAnsi" w:hAnsiTheme="minorHAnsi"/>
          <w:szCs w:val="22"/>
        </w:rPr>
        <w:t>10</w:t>
      </w:r>
      <w:r w:rsidRPr="00FE38C0">
        <w:rPr>
          <w:rFonts w:asciiTheme="minorHAnsi" w:hAnsiTheme="minorHAnsi"/>
          <w:szCs w:val="22"/>
        </w:rPr>
        <w:t xml:space="preserve"> (</w:t>
      </w:r>
      <w:r>
        <w:rPr>
          <w:rFonts w:asciiTheme="minorHAnsi" w:hAnsiTheme="minorHAnsi"/>
          <w:szCs w:val="22"/>
        </w:rPr>
        <w:t>employment</w:t>
      </w:r>
      <w:r w:rsidRPr="00FE38C0">
        <w:rPr>
          <w:rFonts w:asciiTheme="minorHAnsi" w:hAnsiTheme="minorHAnsi"/>
          <w:szCs w:val="22"/>
        </w:rPr>
        <w:t>)</w:t>
      </w:r>
    </w:p>
    <w:p w:rsidRPr="00FE38C0" w:rsidR="00C57C38" w:rsidP="00C57C38" w:rsidRDefault="00C6729E" w14:paraId="1EF1D493" w14:textId="5874B730">
      <w:pPr>
        <w:spacing w:after="0" w:line="240" w:lineRule="auto"/>
        <w:rPr>
          <w:rFonts w:cs="Times New Roman"/>
          <w:color w:val="808080" w:themeColor="background1" w:themeShade="80"/>
        </w:rPr>
      </w:pPr>
      <w:r w:rsidRPr="00C6729E">
        <w:rPr>
          <w:rFonts w:cs="Times New Roman"/>
        </w:rPr>
        <w:t xml:space="preserve">Do you expect that you or anyone in your household will experience a loss of employment income in the </w:t>
      </w:r>
      <w:r w:rsidRPr="0003655B">
        <w:rPr>
          <w:rFonts w:cs="Times New Roman"/>
          <w:b/>
        </w:rPr>
        <w:t>next 4 weeks</w:t>
      </w:r>
      <w:r w:rsidRPr="00C6729E">
        <w:rPr>
          <w:rFonts w:cs="Times New Roman"/>
        </w:rPr>
        <w:t xml:space="preserve"> because of the coronavirus pandemic? </w:t>
      </w:r>
      <w:r>
        <w:rPr>
          <w:rFonts w:cs="Times New Roman"/>
        </w:rPr>
        <w:t xml:space="preserve"> </w:t>
      </w:r>
      <w:r w:rsidRPr="00FE38C0" w:rsidR="00C57C38">
        <w:rPr>
          <w:rFonts w:eastAsia="Calibri" w:cs="Arial"/>
          <w:i/>
        </w:rPr>
        <w:t>Select only one answer.</w:t>
      </w:r>
    </w:p>
    <w:p w:rsidRPr="00A92028" w:rsidR="00C57C38" w:rsidP="00C57C38" w:rsidRDefault="00C57C38" w14:paraId="3E74DA27" w14:textId="77777777">
      <w:pPr>
        <w:pStyle w:val="ListParagraph"/>
        <w:numPr>
          <w:ilvl w:val="0"/>
          <w:numId w:val="97"/>
        </w:numPr>
        <w:autoSpaceDE w:val="0"/>
        <w:autoSpaceDN w:val="0"/>
        <w:adjustRightInd w:val="0"/>
        <w:spacing w:after="0" w:line="240" w:lineRule="auto"/>
        <w:ind w:left="1440"/>
        <w:rPr>
          <w:rFonts w:cs="Times New Roman"/>
        </w:rPr>
      </w:pPr>
      <w:r>
        <w:rPr>
          <w:rFonts w:cs="Times New Roman"/>
        </w:rPr>
        <w:t>Yes</w:t>
      </w:r>
    </w:p>
    <w:p w:rsidRPr="00FE38C0" w:rsidR="00C57C38" w:rsidP="00C57C38" w:rsidRDefault="00C57C38" w14:paraId="23E1E056" w14:textId="77777777">
      <w:pPr>
        <w:pStyle w:val="ListParagraph"/>
        <w:numPr>
          <w:ilvl w:val="0"/>
          <w:numId w:val="97"/>
        </w:numPr>
        <w:autoSpaceDE w:val="0"/>
        <w:autoSpaceDN w:val="0"/>
        <w:adjustRightInd w:val="0"/>
        <w:spacing w:after="0" w:line="240" w:lineRule="auto"/>
        <w:ind w:firstLine="0"/>
        <w:rPr>
          <w:rFonts w:cs="Times New Roman"/>
        </w:rPr>
      </w:pPr>
      <w:r>
        <w:rPr>
          <w:rFonts w:cs="Times New Roman"/>
        </w:rPr>
        <w:t>No</w:t>
      </w:r>
    </w:p>
    <w:p w:rsidRPr="00FE38C0" w:rsidR="00F03676" w:rsidRDefault="00F03676" w14:paraId="44D317E9" w14:textId="77777777">
      <w:pPr>
        <w:autoSpaceDE w:val="0"/>
        <w:autoSpaceDN w:val="0"/>
        <w:adjustRightInd w:val="0"/>
        <w:spacing w:after="0" w:line="240" w:lineRule="auto"/>
        <w:rPr>
          <w:rFonts w:cs="Times New Roman"/>
        </w:rPr>
      </w:pPr>
    </w:p>
    <w:p w:rsidRPr="00FE38C0" w:rsidR="00F03676" w:rsidRDefault="00E60EA5" w14:paraId="71492121" w14:textId="10A49DF5">
      <w:pPr>
        <w:pStyle w:val="Heading3"/>
        <w:spacing w:line="240" w:lineRule="auto"/>
        <w:rPr>
          <w:rFonts w:asciiTheme="minorHAnsi" w:hAnsiTheme="minorHAnsi"/>
          <w:szCs w:val="22"/>
        </w:rPr>
      </w:pPr>
      <w:r>
        <w:rPr>
          <w:rFonts w:asciiTheme="minorHAnsi" w:hAnsiTheme="minorHAnsi"/>
          <w:szCs w:val="22"/>
        </w:rPr>
        <w:t>Section Q</w:t>
      </w:r>
      <w:r w:rsidR="0096496F">
        <w:rPr>
          <w:rFonts w:asciiTheme="minorHAnsi" w:hAnsiTheme="minorHAnsi"/>
          <w:szCs w:val="22"/>
        </w:rPr>
        <w:t>10</w:t>
      </w:r>
      <w:r w:rsidRPr="00FE38C0" w:rsidR="00F03676">
        <w:rPr>
          <w:rFonts w:asciiTheme="minorHAnsi" w:hAnsiTheme="minorHAnsi"/>
          <w:szCs w:val="22"/>
        </w:rPr>
        <w:t xml:space="preserve"> Spanish (</w:t>
      </w:r>
      <w:r w:rsidR="00F03676">
        <w:rPr>
          <w:rFonts w:asciiTheme="minorHAnsi" w:hAnsiTheme="minorHAnsi"/>
          <w:szCs w:val="22"/>
        </w:rPr>
        <w:t>employment</w:t>
      </w:r>
      <w:r w:rsidRPr="00FE38C0" w:rsidR="00F03676">
        <w:rPr>
          <w:rFonts w:asciiTheme="minorHAnsi" w:hAnsiTheme="minorHAnsi"/>
          <w:szCs w:val="22"/>
        </w:rPr>
        <w:t>)</w:t>
      </w:r>
    </w:p>
    <w:p w:rsidRPr="00FE38C0" w:rsidR="00F03676" w:rsidRDefault="00F03676" w14:paraId="1D88F257" w14:textId="77777777">
      <w:pPr>
        <w:pStyle w:val="ListParagraph"/>
        <w:spacing w:after="0" w:line="240" w:lineRule="auto"/>
        <w:ind w:left="0"/>
        <w:contextualSpacing w:val="0"/>
        <w:rPr>
          <w:rFonts w:cs="Arial"/>
          <w:b/>
          <w:lang w:val="es-US"/>
        </w:rPr>
      </w:pPr>
      <w:r w:rsidRPr="00EC340D">
        <w:rPr>
          <w:rFonts w:cs="Arial"/>
          <w:lang w:val="es-US"/>
        </w:rPr>
        <w:t>¿</w:t>
      </w:r>
      <w:r w:rsidRPr="00FE38C0">
        <w:rPr>
          <w:rFonts w:cs="Arial"/>
          <w:lang w:val="es-US"/>
        </w:rPr>
        <w:t xml:space="preserve">? </w:t>
      </w:r>
      <w:r>
        <w:rPr>
          <w:rFonts w:cs="Times New Roman"/>
          <w:i/>
          <w:lang w:val="es-US"/>
        </w:rPr>
        <w:t>Seleccione solo una respuesta</w:t>
      </w:r>
      <w:r w:rsidRPr="00FE38C0">
        <w:rPr>
          <w:rFonts w:cs="Times New Roman"/>
          <w:i/>
          <w:lang w:val="es-US"/>
        </w:rPr>
        <w:t>.</w:t>
      </w:r>
    </w:p>
    <w:p w:rsidRPr="00FE38C0" w:rsidR="00F03676" w:rsidP="0062008E" w:rsidRDefault="00F03676" w14:paraId="29C5B71E" w14:textId="77777777">
      <w:pPr>
        <w:pStyle w:val="CommentText"/>
        <w:numPr>
          <w:ilvl w:val="0"/>
          <w:numId w:val="98"/>
        </w:numPr>
        <w:spacing w:after="0"/>
        <w:ind w:left="1440"/>
        <w:rPr>
          <w:rFonts w:cs="Times New Roman"/>
          <w:color w:val="000000"/>
          <w:sz w:val="22"/>
          <w:szCs w:val="22"/>
          <w:lang w:val="es-US"/>
        </w:rPr>
      </w:pPr>
    </w:p>
    <w:p w:rsidRPr="00FE38C0" w:rsidR="00F03676" w:rsidRDefault="00F03676" w14:paraId="210EC6A1"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F03676" w:rsidP="0062008E" w:rsidRDefault="00F03676" w14:paraId="4EE6C1F7"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F03676" w:rsidRDefault="00F03676" w14:paraId="45818507" w14:textId="77777777">
      <w:pPr>
        <w:pStyle w:val="Heading3"/>
        <w:spacing w:line="240" w:lineRule="auto"/>
        <w:rPr>
          <w:rFonts w:asciiTheme="minorHAnsi" w:hAnsiTheme="minorHAnsi"/>
          <w:szCs w:val="22"/>
        </w:rPr>
      </w:pPr>
    </w:p>
    <w:p w:rsidRPr="00A1090D" w:rsidR="00F03676" w:rsidRDefault="00F03676" w14:paraId="7316C4B9" w14:textId="77777777">
      <w:pPr>
        <w:autoSpaceDE w:val="0"/>
        <w:autoSpaceDN w:val="0"/>
        <w:adjustRightInd w:val="0"/>
        <w:spacing w:after="0" w:line="240" w:lineRule="auto"/>
        <w:rPr>
          <w:rFonts w:cs="Times New Roman"/>
          <w:lang w:val="es-US"/>
        </w:rPr>
      </w:pPr>
    </w:p>
    <w:p w:rsidRPr="00FE38C0" w:rsidR="00962D38" w:rsidRDefault="00962D38" w14:paraId="2EF6D72B" w14:textId="164C7A9A">
      <w:pPr>
        <w:pStyle w:val="Heading3"/>
        <w:spacing w:line="240" w:lineRule="auto"/>
        <w:rPr>
          <w:rFonts w:asciiTheme="minorHAnsi" w:hAnsiTheme="minorHAnsi"/>
          <w:szCs w:val="22"/>
        </w:rPr>
      </w:pPr>
      <w:r w:rsidRPr="00FE38C0">
        <w:rPr>
          <w:rFonts w:asciiTheme="minorHAnsi" w:hAnsiTheme="minorHAnsi"/>
          <w:szCs w:val="22"/>
        </w:rPr>
        <w:t>Section Q</w:t>
      </w:r>
      <w:r w:rsidR="0096496F">
        <w:rPr>
          <w:rFonts w:asciiTheme="minorHAnsi" w:hAnsiTheme="minorHAnsi"/>
          <w:szCs w:val="22"/>
        </w:rPr>
        <w:t>11</w:t>
      </w:r>
      <w:r w:rsidRPr="00FE38C0">
        <w:rPr>
          <w:rFonts w:asciiTheme="minorHAnsi" w:hAnsiTheme="minorHAnsi"/>
          <w:szCs w:val="22"/>
        </w:rPr>
        <w:t xml:space="preserve"> (</w:t>
      </w:r>
      <w:r w:rsidR="00FE303D">
        <w:rPr>
          <w:rFonts w:asciiTheme="minorHAnsi" w:hAnsiTheme="minorHAnsi"/>
          <w:szCs w:val="22"/>
        </w:rPr>
        <w:t>e</w:t>
      </w:r>
      <w:r w:rsidR="00C34AB5">
        <w:rPr>
          <w:rFonts w:asciiTheme="minorHAnsi" w:hAnsiTheme="minorHAnsi"/>
          <w:szCs w:val="22"/>
        </w:rPr>
        <w:t>mployment</w:t>
      </w:r>
      <w:r w:rsidRPr="00FE38C0">
        <w:rPr>
          <w:rFonts w:asciiTheme="minorHAnsi" w:hAnsiTheme="minorHAnsi"/>
          <w:szCs w:val="22"/>
        </w:rPr>
        <w:t>)</w:t>
      </w:r>
    </w:p>
    <w:p w:rsidRPr="00FE38C0" w:rsidR="00C57C38" w:rsidP="00C57C38" w:rsidRDefault="00C57C38" w14:paraId="6934B096" w14:textId="0F081B13">
      <w:pPr>
        <w:tabs>
          <w:tab w:val="left" w:pos="0"/>
        </w:tabs>
        <w:spacing w:after="0" w:line="240" w:lineRule="auto"/>
        <w:rPr>
          <w:rFonts w:eastAsia="Calibri" w:cs="Calibri"/>
        </w:rPr>
      </w:pPr>
      <w:r w:rsidRPr="003B0FE4">
        <w:rPr>
          <w:rFonts w:eastAsia="Calibri" w:cs="Calibri"/>
        </w:rPr>
        <w:t xml:space="preserve">Now we are going to ask about your employment. In the </w:t>
      </w:r>
      <w:r w:rsidRPr="0003655B">
        <w:rPr>
          <w:rFonts w:eastAsia="Calibri" w:cs="Calibri"/>
          <w:b/>
        </w:rPr>
        <w:t xml:space="preserve">last </w:t>
      </w:r>
      <w:r w:rsidRPr="0003655B" w:rsidR="0096496F">
        <w:rPr>
          <w:rFonts w:eastAsia="Calibri" w:cs="Calibri"/>
          <w:b/>
        </w:rPr>
        <w:t xml:space="preserve">7 </w:t>
      </w:r>
      <w:r w:rsidRPr="0003655B">
        <w:rPr>
          <w:rFonts w:eastAsia="Calibri" w:cs="Calibri"/>
          <w:b/>
        </w:rPr>
        <w:t>days</w:t>
      </w:r>
      <w:r w:rsidRPr="003B0FE4">
        <w:rPr>
          <w:rFonts w:eastAsia="Calibri" w:cs="Calibri"/>
        </w:rPr>
        <w:t xml:space="preserve">, did you do </w:t>
      </w:r>
      <w:r w:rsidRPr="00EC02F9">
        <w:rPr>
          <w:rFonts w:eastAsia="Calibri" w:cs="Calibri"/>
          <w:b/>
        </w:rPr>
        <w:t>ANY</w:t>
      </w:r>
      <w:r w:rsidRPr="003B0FE4">
        <w:rPr>
          <w:rFonts w:eastAsia="Calibri" w:cs="Calibri"/>
        </w:rPr>
        <w:t xml:space="preserve"> work for either pay or profit?</w:t>
      </w:r>
      <w:r>
        <w:rPr>
          <w:rFonts w:eastAsia="Calibri" w:cs="Calibri"/>
        </w:rPr>
        <w:t xml:space="preserve"> </w:t>
      </w:r>
      <w:r w:rsidRPr="00FE38C0">
        <w:rPr>
          <w:rFonts w:eastAsia="Calibri" w:cs="Arial"/>
          <w:i/>
        </w:rPr>
        <w:t>Select only one answer.</w:t>
      </w:r>
      <w:r w:rsidRPr="00C57C38">
        <w:rPr>
          <w:rFonts w:eastAsia="Calibri" w:cs="Calibri"/>
        </w:rPr>
        <w:t xml:space="preserve"> </w:t>
      </w:r>
    </w:p>
    <w:p w:rsidRPr="00FE303D" w:rsidR="00C57C38" w:rsidP="00C57C38" w:rsidRDefault="00C57C38" w14:paraId="2567660D" w14:textId="77777777">
      <w:pPr>
        <w:pStyle w:val="ListParagraph"/>
        <w:numPr>
          <w:ilvl w:val="0"/>
          <w:numId w:val="1"/>
        </w:numPr>
        <w:spacing w:after="0" w:line="240" w:lineRule="auto"/>
        <w:ind w:firstLine="0"/>
      </w:pPr>
      <w:r w:rsidRPr="00C34AB5">
        <w:rPr>
          <w:rFonts w:eastAsia="Calibri" w:cs="Calibri"/>
        </w:rPr>
        <w:t>Yes</w:t>
      </w:r>
    </w:p>
    <w:p w:rsidRPr="00FE38C0" w:rsidR="00C57C38" w:rsidP="00C57C38" w:rsidRDefault="00C57C38" w14:paraId="0AC2C85C" w14:textId="77777777">
      <w:pPr>
        <w:pStyle w:val="ListParagraph"/>
        <w:numPr>
          <w:ilvl w:val="0"/>
          <w:numId w:val="1"/>
        </w:numPr>
        <w:spacing w:after="0" w:line="240" w:lineRule="auto"/>
        <w:ind w:firstLine="0"/>
      </w:pPr>
      <w:r w:rsidRPr="00C34AB5">
        <w:rPr>
          <w:rFonts w:eastAsia="Calibri" w:cs="Calibri"/>
        </w:rPr>
        <w:t xml:space="preserve">No </w:t>
      </w:r>
    </w:p>
    <w:p w:rsidR="00C57C38" w:rsidRDefault="00C57C38" w14:paraId="53800582" w14:textId="77777777">
      <w:pPr>
        <w:pStyle w:val="Heading3"/>
        <w:spacing w:line="240" w:lineRule="auto"/>
        <w:rPr>
          <w:rFonts w:asciiTheme="minorHAnsi" w:hAnsiTheme="minorHAnsi"/>
          <w:szCs w:val="22"/>
        </w:rPr>
      </w:pPr>
    </w:p>
    <w:p w:rsidRPr="00FE38C0" w:rsidR="00BB0244" w:rsidRDefault="00BB0244" w14:paraId="06F4EB76" w14:textId="45035310">
      <w:pPr>
        <w:pStyle w:val="Heading3"/>
        <w:spacing w:line="240" w:lineRule="auto"/>
        <w:rPr>
          <w:rFonts w:asciiTheme="minorHAnsi" w:hAnsiTheme="minorHAnsi"/>
          <w:szCs w:val="22"/>
        </w:rPr>
      </w:pPr>
      <w:r w:rsidRPr="00FE38C0">
        <w:rPr>
          <w:rFonts w:asciiTheme="minorHAnsi" w:hAnsiTheme="minorHAnsi"/>
          <w:szCs w:val="22"/>
        </w:rPr>
        <w:t>Section Q</w:t>
      </w:r>
      <w:r w:rsidR="0096496F">
        <w:rPr>
          <w:rFonts w:asciiTheme="minorHAnsi" w:hAnsiTheme="minorHAnsi"/>
          <w:szCs w:val="22"/>
        </w:rPr>
        <w:t>11</w:t>
      </w:r>
      <w:r w:rsidRPr="00FE38C0">
        <w:rPr>
          <w:rFonts w:asciiTheme="minorHAnsi" w:hAnsiTheme="minorHAnsi"/>
          <w:szCs w:val="22"/>
        </w:rPr>
        <w:t xml:space="preserve"> Spanish (</w:t>
      </w:r>
      <w:r w:rsidR="00FE303D">
        <w:rPr>
          <w:rFonts w:asciiTheme="minorHAnsi" w:hAnsiTheme="minorHAnsi"/>
          <w:szCs w:val="22"/>
        </w:rPr>
        <w:t>employment</w:t>
      </w:r>
      <w:r w:rsidRPr="00FE38C0">
        <w:rPr>
          <w:rFonts w:asciiTheme="minorHAnsi" w:hAnsiTheme="minorHAnsi"/>
          <w:szCs w:val="22"/>
        </w:rPr>
        <w:t>)</w:t>
      </w:r>
    </w:p>
    <w:p w:rsidRPr="00FE38C0" w:rsidR="00FE303D" w:rsidRDefault="00EC340D" w14:paraId="7DB719DC" w14:textId="61E5B366">
      <w:pPr>
        <w:pStyle w:val="ListParagraph"/>
        <w:spacing w:after="0" w:line="240" w:lineRule="auto"/>
        <w:ind w:left="288"/>
        <w:rPr>
          <w:rFonts w:cs="Times New Roman"/>
          <w:color w:val="000000"/>
          <w:lang w:val="es-US"/>
        </w:rPr>
      </w:pPr>
      <w:r w:rsidRPr="00EC340D">
        <w:rPr>
          <w:rFonts w:eastAsia="Calibri" w:cs="Calibri"/>
          <w:lang w:val="es-US"/>
        </w:rPr>
        <w:t>¿</w:t>
      </w:r>
    </w:p>
    <w:p w:rsidRPr="00FE38C0" w:rsidR="00BB0244" w:rsidP="0062008E" w:rsidRDefault="00BB0244" w14:paraId="2C7C5554" w14:textId="579D0252">
      <w:pPr>
        <w:pStyle w:val="CommentText"/>
        <w:numPr>
          <w:ilvl w:val="0"/>
          <w:numId w:val="19"/>
        </w:numPr>
        <w:spacing w:after="0"/>
        <w:ind w:firstLine="0"/>
        <w:rPr>
          <w:rFonts w:cs="Times New Roman"/>
          <w:color w:val="000000"/>
          <w:sz w:val="22"/>
          <w:szCs w:val="22"/>
          <w:lang w:val="es-US"/>
        </w:rPr>
      </w:pPr>
    </w:p>
    <w:p w:rsidRPr="00FE38C0" w:rsidR="00BB0244" w:rsidRDefault="00BB0244" w14:paraId="280DA34D" w14:textId="77777777">
      <w:pPr>
        <w:autoSpaceDE w:val="0"/>
        <w:autoSpaceDN w:val="0"/>
        <w:adjustRightInd w:val="0"/>
        <w:spacing w:after="0" w:line="240" w:lineRule="auto"/>
        <w:rPr>
          <w:rFonts w:cs="Times New Roman"/>
          <w:b/>
          <w:color w:val="000000"/>
        </w:rPr>
      </w:pPr>
    </w:p>
    <w:p w:rsidRPr="00FE38C0" w:rsidR="00D45E67" w:rsidRDefault="00D45E67" w14:paraId="16122EA6" w14:textId="11348CE3">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843496" w:rsidP="0062008E" w:rsidRDefault="00C74A89" w14:paraId="2C953077" w14:textId="1C0BF8C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00843496" w:rsidRDefault="00843496" w14:paraId="631D9422" w14:textId="77777777">
      <w:pPr>
        <w:pStyle w:val="Heading3"/>
        <w:spacing w:line="240" w:lineRule="auto"/>
        <w:rPr>
          <w:rFonts w:asciiTheme="minorHAnsi" w:hAnsiTheme="minorHAnsi"/>
          <w:szCs w:val="22"/>
        </w:rPr>
      </w:pPr>
    </w:p>
    <w:p w:rsidRPr="00FE38C0" w:rsidR="001447F1" w:rsidRDefault="001447F1" w14:paraId="22B1F3BA" w14:textId="2B965844">
      <w:pPr>
        <w:pStyle w:val="Heading3"/>
        <w:spacing w:line="240" w:lineRule="auto"/>
        <w:rPr>
          <w:rFonts w:asciiTheme="minorHAnsi" w:hAnsiTheme="minorHAnsi"/>
          <w:szCs w:val="22"/>
        </w:rPr>
      </w:pPr>
      <w:r>
        <w:rPr>
          <w:rFonts w:asciiTheme="minorHAnsi" w:hAnsiTheme="minorHAnsi"/>
          <w:szCs w:val="22"/>
        </w:rPr>
        <w:t>Section Q</w:t>
      </w:r>
      <w:r w:rsidR="00E60EA5">
        <w:rPr>
          <w:rFonts w:asciiTheme="minorHAnsi" w:hAnsiTheme="minorHAnsi"/>
          <w:szCs w:val="22"/>
        </w:rPr>
        <w:t>1</w:t>
      </w:r>
      <w:r w:rsidR="0096496F">
        <w:rPr>
          <w:rFonts w:asciiTheme="minorHAnsi" w:hAnsiTheme="minorHAnsi"/>
          <w:szCs w:val="22"/>
        </w:rPr>
        <w:t>2</w:t>
      </w:r>
      <w:r w:rsidRPr="00FE38C0">
        <w:rPr>
          <w:rFonts w:asciiTheme="minorHAnsi" w:hAnsiTheme="minorHAnsi"/>
          <w:szCs w:val="22"/>
        </w:rPr>
        <w:t xml:space="preserve"> (</w:t>
      </w:r>
      <w:r>
        <w:rPr>
          <w:rFonts w:asciiTheme="minorHAnsi" w:hAnsiTheme="minorHAnsi"/>
          <w:szCs w:val="22"/>
        </w:rPr>
        <w:t>employment</w:t>
      </w:r>
      <w:r w:rsidRPr="00FE38C0">
        <w:rPr>
          <w:rFonts w:asciiTheme="minorHAnsi" w:hAnsiTheme="minorHAnsi"/>
          <w:szCs w:val="22"/>
        </w:rPr>
        <w:t>)</w:t>
      </w:r>
    </w:p>
    <w:p w:rsidRPr="00FE38C0" w:rsidR="00843496" w:rsidP="00843496" w:rsidRDefault="0096496F" w14:paraId="58E403F3" w14:textId="3D7E05FD">
      <w:pPr>
        <w:tabs>
          <w:tab w:val="left" w:pos="0"/>
        </w:tabs>
        <w:spacing w:after="0" w:line="240" w:lineRule="auto"/>
        <w:rPr>
          <w:rFonts w:eastAsia="Calibri" w:cs="Calibri"/>
        </w:rPr>
      </w:pPr>
      <w:r w:rsidRPr="0096496F">
        <w:rPr>
          <w:rFonts w:eastAsia="Calibri" w:cs="Calibri"/>
        </w:rPr>
        <w:t>Are you employed by government, by a private company, a nonprofit organization or are you self-employed or working in a family business?</w:t>
      </w:r>
      <w:r>
        <w:rPr>
          <w:rFonts w:eastAsia="Calibri" w:cs="Calibri"/>
        </w:rPr>
        <w:t xml:space="preserve"> </w:t>
      </w:r>
      <w:r w:rsidRPr="00FE38C0" w:rsidR="00843496">
        <w:rPr>
          <w:rFonts w:eastAsia="Calibri" w:cs="Arial"/>
          <w:i/>
        </w:rPr>
        <w:t>Select only one answer.</w:t>
      </w:r>
    </w:p>
    <w:p w:rsidRPr="00EC02F9" w:rsidR="00843496" w:rsidP="00843496" w:rsidRDefault="00843496" w14:paraId="3E785CB1" w14:textId="77777777">
      <w:pPr>
        <w:pStyle w:val="ListParagraph"/>
        <w:numPr>
          <w:ilvl w:val="0"/>
          <w:numId w:val="150"/>
        </w:numPr>
        <w:spacing w:after="0" w:line="240" w:lineRule="auto"/>
        <w:ind w:left="1440"/>
      </w:pPr>
      <w:r>
        <w:t>Government</w:t>
      </w:r>
    </w:p>
    <w:p w:rsidRPr="00EC02F9" w:rsidR="00843496" w:rsidP="00843496" w:rsidRDefault="00843496" w14:paraId="2A88BCDB" w14:textId="77777777">
      <w:pPr>
        <w:pStyle w:val="ListParagraph"/>
        <w:numPr>
          <w:ilvl w:val="0"/>
          <w:numId w:val="150"/>
        </w:numPr>
        <w:spacing w:after="0" w:line="240" w:lineRule="auto"/>
        <w:ind w:left="1440"/>
      </w:pPr>
      <w:r w:rsidRPr="0064004E">
        <w:rPr>
          <w:rFonts w:eastAsia="Calibri" w:cs="Calibri"/>
        </w:rPr>
        <w:t>Private company</w:t>
      </w:r>
    </w:p>
    <w:p w:rsidRPr="00EC02F9" w:rsidR="00843496" w:rsidP="00843496" w:rsidRDefault="00843496" w14:paraId="5AC1ED22" w14:textId="77777777">
      <w:pPr>
        <w:pStyle w:val="ListParagraph"/>
        <w:numPr>
          <w:ilvl w:val="0"/>
          <w:numId w:val="150"/>
        </w:numPr>
        <w:spacing w:after="0" w:line="240" w:lineRule="auto"/>
        <w:ind w:left="1440"/>
      </w:pPr>
      <w:r w:rsidRPr="0064004E">
        <w:rPr>
          <w:rFonts w:eastAsia="Calibri" w:cs="Calibri"/>
        </w:rPr>
        <w:t>Non-profit organization including tax exempt and charitable organizations</w:t>
      </w:r>
    </w:p>
    <w:p w:rsidRPr="00EC02F9" w:rsidR="00843496" w:rsidP="00843496" w:rsidRDefault="00843496" w14:paraId="5CB30771" w14:textId="77777777">
      <w:pPr>
        <w:pStyle w:val="ListParagraph"/>
        <w:numPr>
          <w:ilvl w:val="0"/>
          <w:numId w:val="150"/>
        </w:numPr>
        <w:spacing w:after="0" w:line="240" w:lineRule="auto"/>
        <w:ind w:left="1440"/>
      </w:pPr>
      <w:r w:rsidRPr="0064004E">
        <w:rPr>
          <w:rFonts w:eastAsia="Calibri" w:cs="Calibri"/>
        </w:rPr>
        <w:t>Self-employed</w:t>
      </w:r>
    </w:p>
    <w:p w:rsidRPr="00EC02F9" w:rsidR="00843496" w:rsidP="00843496" w:rsidRDefault="00843496" w14:paraId="5B316EF0" w14:textId="77777777">
      <w:pPr>
        <w:pStyle w:val="ListParagraph"/>
        <w:numPr>
          <w:ilvl w:val="0"/>
          <w:numId w:val="150"/>
        </w:numPr>
        <w:spacing w:after="0" w:line="240" w:lineRule="auto"/>
        <w:ind w:left="1440"/>
        <w:rPr>
          <w:rFonts w:cs="Times New Roman"/>
          <w:color w:val="000000"/>
        </w:rPr>
      </w:pPr>
      <w:r w:rsidRPr="0064004E">
        <w:rPr>
          <w:rFonts w:eastAsia="Calibri" w:cs="Calibri"/>
        </w:rPr>
        <w:t>Working in a family business</w:t>
      </w:r>
    </w:p>
    <w:p w:rsidR="00843496" w:rsidP="00843496" w:rsidRDefault="00843496" w14:paraId="1279D4D1" w14:textId="77777777">
      <w:pPr>
        <w:autoSpaceDE w:val="0"/>
        <w:autoSpaceDN w:val="0"/>
        <w:adjustRightInd w:val="0"/>
        <w:spacing w:after="0" w:line="240" w:lineRule="auto"/>
        <w:rPr>
          <w:rFonts w:cs="Times New Roman"/>
          <w:b/>
          <w:color w:val="000000"/>
        </w:rPr>
      </w:pPr>
    </w:p>
    <w:p w:rsidRPr="00FE38C0" w:rsidR="001447F1" w:rsidRDefault="00FE354E" w14:paraId="5BF62CD3" w14:textId="26B88DEF">
      <w:pPr>
        <w:pStyle w:val="Heading3"/>
        <w:spacing w:line="240" w:lineRule="auto"/>
        <w:rPr>
          <w:rFonts w:asciiTheme="minorHAnsi" w:hAnsiTheme="minorHAnsi"/>
          <w:szCs w:val="22"/>
        </w:rPr>
      </w:pPr>
      <w:r>
        <w:rPr>
          <w:rFonts w:asciiTheme="minorHAnsi" w:hAnsiTheme="minorHAnsi"/>
          <w:szCs w:val="22"/>
        </w:rPr>
        <w:t>Section Q</w:t>
      </w:r>
      <w:r w:rsidR="00E60EA5">
        <w:rPr>
          <w:rFonts w:asciiTheme="minorHAnsi" w:hAnsiTheme="minorHAnsi"/>
          <w:szCs w:val="22"/>
        </w:rPr>
        <w:t>1</w:t>
      </w:r>
      <w:r w:rsidR="0096496F">
        <w:rPr>
          <w:rFonts w:asciiTheme="minorHAnsi" w:hAnsiTheme="minorHAnsi"/>
          <w:szCs w:val="22"/>
        </w:rPr>
        <w:t>2</w:t>
      </w:r>
      <w:r w:rsidRPr="00FE38C0" w:rsidR="001447F1">
        <w:rPr>
          <w:rFonts w:asciiTheme="minorHAnsi" w:hAnsiTheme="minorHAnsi"/>
          <w:szCs w:val="22"/>
        </w:rPr>
        <w:t xml:space="preserve"> Spanish (</w:t>
      </w:r>
      <w:r w:rsidR="001447F1">
        <w:rPr>
          <w:rFonts w:asciiTheme="minorHAnsi" w:hAnsiTheme="minorHAnsi"/>
          <w:szCs w:val="22"/>
        </w:rPr>
        <w:t>employment</w:t>
      </w:r>
      <w:r w:rsidRPr="00FE38C0" w:rsidR="001447F1">
        <w:rPr>
          <w:rFonts w:asciiTheme="minorHAnsi" w:hAnsiTheme="minorHAnsi"/>
          <w:szCs w:val="22"/>
        </w:rPr>
        <w:t>)</w:t>
      </w:r>
    </w:p>
    <w:p w:rsidRPr="00FE38C0" w:rsidR="001447F1" w:rsidRDefault="001447F1" w14:paraId="0E2287D4" w14:textId="77777777">
      <w:pPr>
        <w:pStyle w:val="ListParagraph"/>
        <w:spacing w:after="0" w:line="240" w:lineRule="auto"/>
        <w:ind w:left="288"/>
        <w:rPr>
          <w:rFonts w:cs="Times New Roman"/>
          <w:color w:val="000000"/>
          <w:lang w:val="es-US"/>
        </w:rPr>
      </w:pPr>
      <w:r w:rsidRPr="00EC340D">
        <w:rPr>
          <w:rFonts w:eastAsia="Calibri" w:cs="Calibri"/>
          <w:lang w:val="es-US"/>
        </w:rPr>
        <w:t>¿</w:t>
      </w:r>
    </w:p>
    <w:p w:rsidRPr="00FE38C0" w:rsidR="001447F1" w:rsidP="0062008E" w:rsidRDefault="001447F1" w14:paraId="5DC17614" w14:textId="543EF91D">
      <w:pPr>
        <w:pStyle w:val="CommentText"/>
        <w:numPr>
          <w:ilvl w:val="0"/>
          <w:numId w:val="120"/>
        </w:numPr>
        <w:spacing w:after="0"/>
        <w:ind w:left="1440"/>
        <w:rPr>
          <w:rFonts w:cs="Times New Roman"/>
          <w:color w:val="000000"/>
          <w:sz w:val="22"/>
          <w:szCs w:val="22"/>
          <w:lang w:val="es-US"/>
        </w:rPr>
      </w:pPr>
    </w:p>
    <w:p w:rsidRPr="00FE38C0" w:rsidR="001447F1" w:rsidRDefault="001447F1" w14:paraId="61DBC198" w14:textId="77777777">
      <w:pPr>
        <w:autoSpaceDE w:val="0"/>
        <w:autoSpaceDN w:val="0"/>
        <w:adjustRightInd w:val="0"/>
        <w:spacing w:after="0" w:line="240" w:lineRule="auto"/>
        <w:rPr>
          <w:rFonts w:cs="Times New Roman"/>
          <w:b/>
          <w:color w:val="000000"/>
        </w:rPr>
      </w:pPr>
    </w:p>
    <w:p w:rsidRPr="0024241C" w:rsidR="001447F1" w:rsidRDefault="001447F1" w14:paraId="469EC660" w14:textId="77777777">
      <w:pPr>
        <w:autoSpaceDE w:val="0"/>
        <w:autoSpaceDN w:val="0"/>
        <w:adjustRightInd w:val="0"/>
        <w:spacing w:after="0" w:line="240" w:lineRule="auto"/>
        <w:rPr>
          <w:rFonts w:eastAsia="Calibri" w:cs="Arial"/>
          <w:b/>
          <w:color w:val="000000"/>
        </w:rPr>
      </w:pPr>
      <w:r w:rsidRPr="0024241C">
        <w:rPr>
          <w:rFonts w:cs="Times New Roman"/>
          <w:b/>
          <w:color w:val="000000"/>
        </w:rPr>
        <w:t xml:space="preserve">Logic: </w:t>
      </w:r>
    </w:p>
    <w:p w:rsidRPr="002A1BE2" w:rsidR="00C15B93" w:rsidP="00C15B93" w:rsidRDefault="00C15B93" w14:paraId="17BB8ADF" w14:textId="0ACB7394">
      <w:pPr>
        <w:pStyle w:val="ListParagraph"/>
        <w:numPr>
          <w:ilvl w:val="0"/>
          <w:numId w:val="17"/>
        </w:numPr>
        <w:autoSpaceDE w:val="0"/>
        <w:autoSpaceDN w:val="0"/>
        <w:adjustRightInd w:val="0"/>
        <w:spacing w:after="0" w:line="240" w:lineRule="auto"/>
        <w:ind w:firstLine="0"/>
        <w:rPr>
          <w:rFonts w:eastAsia="Calibri" w:cs="Arial"/>
          <w:color w:val="000000"/>
        </w:rPr>
      </w:pPr>
      <w:r w:rsidRPr="002A1BE2">
        <w:rPr>
          <w:rFonts w:eastAsia="Calibri" w:cs="Arial"/>
          <w:color w:val="000000"/>
        </w:rPr>
        <w:t>If Q</w:t>
      </w:r>
      <w:r w:rsidRPr="002A1BE2" w:rsidR="0096496F">
        <w:rPr>
          <w:rFonts w:eastAsia="Calibri" w:cs="Arial"/>
          <w:color w:val="000000"/>
        </w:rPr>
        <w:t>11</w:t>
      </w:r>
      <w:r w:rsidRPr="002A1BE2">
        <w:rPr>
          <w:rFonts w:eastAsia="Calibri" w:cs="Arial"/>
          <w:color w:val="000000"/>
        </w:rPr>
        <w:t xml:space="preserve"> = 1 ask Q</w:t>
      </w:r>
      <w:r w:rsidRPr="002A1BE2" w:rsidR="00E60EA5">
        <w:rPr>
          <w:rFonts w:eastAsia="Calibri" w:cs="Arial"/>
          <w:color w:val="000000"/>
        </w:rPr>
        <w:t>1</w:t>
      </w:r>
      <w:r w:rsidRPr="002A1BE2" w:rsidR="0096496F">
        <w:rPr>
          <w:rFonts w:eastAsia="Calibri" w:cs="Arial"/>
          <w:color w:val="000000"/>
        </w:rPr>
        <w:t>2</w:t>
      </w:r>
    </w:p>
    <w:p w:rsidRPr="001447F1" w:rsidR="001447F1" w:rsidP="0062008E" w:rsidRDefault="001447F1" w14:paraId="5F957A7D" w14:textId="272F1981">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001447F1" w:rsidRDefault="001447F1" w14:paraId="0E4F7820" w14:textId="0F33CDA1">
      <w:pPr>
        <w:autoSpaceDE w:val="0"/>
        <w:autoSpaceDN w:val="0"/>
        <w:adjustRightInd w:val="0"/>
        <w:spacing w:after="0" w:line="240" w:lineRule="auto"/>
        <w:rPr>
          <w:rFonts w:cs="Times New Roman"/>
          <w:b/>
        </w:rPr>
      </w:pPr>
    </w:p>
    <w:p w:rsidR="00FE354E" w:rsidP="00303C8F" w:rsidRDefault="00FE354E" w14:paraId="36AF1230" w14:textId="3A1DA0E6">
      <w:pPr>
        <w:pStyle w:val="Heading3"/>
        <w:spacing w:line="240" w:lineRule="auto"/>
        <w:rPr>
          <w:rFonts w:asciiTheme="minorHAnsi" w:hAnsiTheme="minorHAnsi"/>
          <w:szCs w:val="22"/>
        </w:rPr>
      </w:pPr>
      <w:r>
        <w:rPr>
          <w:rFonts w:asciiTheme="minorHAnsi" w:hAnsiTheme="minorHAnsi"/>
          <w:szCs w:val="22"/>
        </w:rPr>
        <w:t>Section Q</w:t>
      </w:r>
      <w:r w:rsidR="00E60EA5">
        <w:rPr>
          <w:rFonts w:asciiTheme="minorHAnsi" w:hAnsiTheme="minorHAnsi"/>
          <w:szCs w:val="22"/>
        </w:rPr>
        <w:t>1</w:t>
      </w:r>
      <w:r w:rsidR="0096496F">
        <w:rPr>
          <w:rFonts w:asciiTheme="minorHAnsi" w:hAnsiTheme="minorHAnsi"/>
          <w:szCs w:val="22"/>
        </w:rPr>
        <w:t>3</w:t>
      </w:r>
      <w:r w:rsidRPr="00FE38C0">
        <w:rPr>
          <w:rFonts w:asciiTheme="minorHAnsi" w:hAnsiTheme="minorHAnsi"/>
          <w:szCs w:val="22"/>
        </w:rPr>
        <w:t xml:space="preserve"> (</w:t>
      </w:r>
      <w:r>
        <w:rPr>
          <w:rFonts w:asciiTheme="minorHAnsi" w:hAnsiTheme="minorHAnsi"/>
          <w:szCs w:val="22"/>
        </w:rPr>
        <w:t>employment</w:t>
      </w:r>
      <w:r w:rsidRPr="00FE38C0">
        <w:rPr>
          <w:rFonts w:asciiTheme="minorHAnsi" w:hAnsiTheme="minorHAnsi"/>
          <w:szCs w:val="22"/>
        </w:rPr>
        <w:t>)</w:t>
      </w:r>
    </w:p>
    <w:p w:rsidR="000C4FFD" w:rsidP="0003655B" w:rsidRDefault="0096496F" w14:paraId="33013EDE" w14:textId="77777777">
      <w:pPr>
        <w:spacing w:after="0" w:line="240" w:lineRule="auto"/>
        <w:rPr>
          <w:rFonts w:cs="Times New Roman"/>
        </w:rPr>
      </w:pPr>
      <w:r w:rsidRPr="0096496F">
        <w:rPr>
          <w:rFonts w:cs="Times New Roman"/>
        </w:rPr>
        <w:t xml:space="preserve">What is your main reason for not working for pay or profit? </w:t>
      </w:r>
      <w:r w:rsidRPr="0003655B">
        <w:rPr>
          <w:rFonts w:cs="Times New Roman"/>
          <w:i/>
        </w:rPr>
        <w:t>Select only one answer.</w:t>
      </w:r>
      <w:r w:rsidR="000C4FFD">
        <w:rPr>
          <w:rFonts w:cs="Times New Roman"/>
        </w:rPr>
        <w:t xml:space="preserve"> </w:t>
      </w:r>
    </w:p>
    <w:p w:rsidRPr="00303C8F" w:rsidR="000C4FFD" w:rsidP="0003655B" w:rsidRDefault="0096496F" w14:paraId="0967FFDD" w14:textId="3495A3D1">
      <w:pPr>
        <w:pStyle w:val="ListParagraph"/>
        <w:numPr>
          <w:ilvl w:val="0"/>
          <w:numId w:val="169"/>
        </w:numPr>
        <w:spacing w:after="0" w:line="240" w:lineRule="auto"/>
        <w:ind w:left="1440"/>
        <w:rPr>
          <w:rFonts w:cs="Times New Roman"/>
        </w:rPr>
      </w:pPr>
      <w:r w:rsidRPr="00303C8F">
        <w:rPr>
          <w:rFonts w:cs="Times New Roman"/>
        </w:rPr>
        <w:t xml:space="preserve">I did not want to be employed at this time; </w:t>
      </w:r>
    </w:p>
    <w:p w:rsidRPr="0003655B" w:rsidR="000C4FFD" w:rsidP="0003655B" w:rsidRDefault="0096496F" w14:paraId="3FDA94BC" w14:textId="758AA0D8">
      <w:pPr>
        <w:pStyle w:val="ListParagraph"/>
        <w:numPr>
          <w:ilvl w:val="0"/>
          <w:numId w:val="169"/>
        </w:numPr>
        <w:spacing w:after="0" w:line="240" w:lineRule="auto"/>
        <w:ind w:left="1440"/>
        <w:rPr>
          <w:rFonts w:cs="Times New Roman"/>
        </w:rPr>
      </w:pPr>
      <w:r w:rsidRPr="000D603E">
        <w:rPr>
          <w:rFonts w:cs="Times New Roman"/>
        </w:rPr>
        <w:t xml:space="preserve">I did not work because I </w:t>
      </w:r>
      <w:r w:rsidRPr="000D603E" w:rsidR="000C4FFD">
        <w:rPr>
          <w:rFonts w:cs="Times New Roman"/>
        </w:rPr>
        <w:t>am/</w:t>
      </w:r>
      <w:r w:rsidRPr="0003655B">
        <w:rPr>
          <w:rFonts w:cs="Times New Roman"/>
        </w:rPr>
        <w:t xml:space="preserve">was sick with coronavirus symptoms; </w:t>
      </w:r>
    </w:p>
    <w:p w:rsidRPr="0003655B" w:rsidR="000C4FFD" w:rsidP="0003655B" w:rsidRDefault="0096496F" w14:paraId="35EF89C9" w14:textId="36A0E980">
      <w:pPr>
        <w:pStyle w:val="ListParagraph"/>
        <w:numPr>
          <w:ilvl w:val="0"/>
          <w:numId w:val="169"/>
        </w:numPr>
        <w:spacing w:after="0" w:line="240" w:lineRule="auto"/>
        <w:ind w:left="1440"/>
        <w:rPr>
          <w:rFonts w:cs="Times New Roman"/>
        </w:rPr>
      </w:pPr>
      <w:r w:rsidRPr="0003655B">
        <w:rPr>
          <w:rFonts w:cs="Times New Roman"/>
        </w:rPr>
        <w:t xml:space="preserve">I did not work because I </w:t>
      </w:r>
      <w:r w:rsidRPr="0003655B" w:rsidR="000C4FFD">
        <w:rPr>
          <w:rFonts w:cs="Times New Roman"/>
        </w:rPr>
        <w:t>am/</w:t>
      </w:r>
      <w:r w:rsidRPr="0003655B">
        <w:rPr>
          <w:rFonts w:cs="Times New Roman"/>
        </w:rPr>
        <w:t xml:space="preserve">was caring for someone with coronavirus symptoms; </w:t>
      </w:r>
    </w:p>
    <w:p w:rsidRPr="0003655B" w:rsidR="000C4FFD" w:rsidP="0003655B" w:rsidRDefault="0096496F" w14:paraId="7FBF1B5D" w14:textId="1C1D96BE">
      <w:pPr>
        <w:pStyle w:val="ListParagraph"/>
        <w:numPr>
          <w:ilvl w:val="0"/>
          <w:numId w:val="169"/>
        </w:numPr>
        <w:spacing w:after="0" w:line="240" w:lineRule="auto"/>
        <w:ind w:left="1440"/>
        <w:rPr>
          <w:rFonts w:cs="Times New Roman"/>
        </w:rPr>
      </w:pPr>
      <w:r w:rsidRPr="0003655B">
        <w:rPr>
          <w:rFonts w:cs="Times New Roman"/>
        </w:rPr>
        <w:t xml:space="preserve">I did not work because I </w:t>
      </w:r>
      <w:r w:rsidRPr="0003655B" w:rsidR="000C4FFD">
        <w:rPr>
          <w:rFonts w:cs="Times New Roman"/>
        </w:rPr>
        <w:t>am/</w:t>
      </w:r>
      <w:r w:rsidRPr="0003655B">
        <w:rPr>
          <w:rFonts w:cs="Times New Roman"/>
        </w:rPr>
        <w:t xml:space="preserve">was caring for children not in school or daycare; </w:t>
      </w:r>
    </w:p>
    <w:p w:rsidRPr="0003655B" w:rsidR="000C4FFD" w:rsidP="0003655B" w:rsidRDefault="0096496F" w14:paraId="7BAD4A73" w14:textId="50C3EA26">
      <w:pPr>
        <w:pStyle w:val="ListParagraph"/>
        <w:numPr>
          <w:ilvl w:val="0"/>
          <w:numId w:val="169"/>
        </w:numPr>
        <w:spacing w:after="0" w:line="240" w:lineRule="auto"/>
        <w:ind w:left="1440"/>
        <w:rPr>
          <w:rFonts w:cs="Times New Roman"/>
        </w:rPr>
      </w:pPr>
      <w:r w:rsidRPr="0003655B">
        <w:rPr>
          <w:rFonts w:cs="Times New Roman"/>
        </w:rPr>
        <w:t xml:space="preserve">I did not work because I </w:t>
      </w:r>
      <w:r w:rsidRPr="0003655B" w:rsidR="000C4FFD">
        <w:rPr>
          <w:rFonts w:cs="Times New Roman"/>
        </w:rPr>
        <w:t>am/</w:t>
      </w:r>
      <w:r w:rsidRPr="0003655B">
        <w:rPr>
          <w:rFonts w:cs="Times New Roman"/>
        </w:rPr>
        <w:t xml:space="preserve">was caring for an elderly person; </w:t>
      </w:r>
    </w:p>
    <w:p w:rsidRPr="0003655B" w:rsidR="000C4FFD" w:rsidP="0003655B" w:rsidRDefault="0096496F" w14:paraId="2F9BBACC" w14:textId="12FF359D">
      <w:pPr>
        <w:pStyle w:val="ListParagraph"/>
        <w:numPr>
          <w:ilvl w:val="0"/>
          <w:numId w:val="169"/>
        </w:numPr>
        <w:spacing w:after="0" w:line="240" w:lineRule="auto"/>
        <w:ind w:left="1440"/>
        <w:rPr>
          <w:rFonts w:cs="Times New Roman"/>
        </w:rPr>
      </w:pPr>
      <w:r w:rsidRPr="0003655B">
        <w:rPr>
          <w:rFonts w:cs="Times New Roman"/>
        </w:rPr>
        <w:t xml:space="preserve">I </w:t>
      </w:r>
      <w:r w:rsidRPr="0003655B" w:rsidR="000C4FFD">
        <w:rPr>
          <w:rFonts w:cs="Times New Roman"/>
        </w:rPr>
        <w:t>am/was</w:t>
      </w:r>
      <w:r w:rsidRPr="0003655B">
        <w:rPr>
          <w:rFonts w:cs="Times New Roman"/>
        </w:rPr>
        <w:t xml:space="preserve"> sick (not coronavirus related) or disabled; </w:t>
      </w:r>
    </w:p>
    <w:p w:rsidRPr="0003655B" w:rsidR="000C4FFD" w:rsidP="0003655B" w:rsidRDefault="0096496F" w14:paraId="071D76BE" w14:textId="08EDDA69">
      <w:pPr>
        <w:pStyle w:val="ListParagraph"/>
        <w:numPr>
          <w:ilvl w:val="0"/>
          <w:numId w:val="169"/>
        </w:numPr>
        <w:spacing w:after="0" w:line="240" w:lineRule="auto"/>
        <w:ind w:left="1440"/>
        <w:rPr>
          <w:rFonts w:cs="Times New Roman"/>
        </w:rPr>
      </w:pPr>
      <w:r w:rsidRPr="0003655B">
        <w:rPr>
          <w:rFonts w:cs="Times New Roman"/>
        </w:rPr>
        <w:t xml:space="preserve">I am retired; </w:t>
      </w:r>
    </w:p>
    <w:p w:rsidRPr="0003655B" w:rsidR="000C4FFD" w:rsidP="0003655B" w:rsidRDefault="0096496F" w14:paraId="77D96B47" w14:textId="631B6E5C">
      <w:pPr>
        <w:pStyle w:val="ListParagraph"/>
        <w:numPr>
          <w:ilvl w:val="0"/>
          <w:numId w:val="169"/>
        </w:numPr>
        <w:spacing w:after="0" w:line="240" w:lineRule="auto"/>
        <w:ind w:left="1440"/>
        <w:rPr>
          <w:rFonts w:cs="Times New Roman"/>
        </w:rPr>
      </w:pPr>
      <w:r w:rsidRPr="0003655B">
        <w:rPr>
          <w:rFonts w:cs="Times New Roman"/>
        </w:rPr>
        <w:t xml:space="preserve">I did not have work due to coronavirus pandemic related reduction in business (including furlough); </w:t>
      </w:r>
    </w:p>
    <w:p w:rsidRPr="0003655B" w:rsidR="000C4FFD" w:rsidP="0003655B" w:rsidRDefault="0096496F" w14:paraId="6789E423" w14:textId="319CF7DD">
      <w:pPr>
        <w:pStyle w:val="ListParagraph"/>
        <w:numPr>
          <w:ilvl w:val="0"/>
          <w:numId w:val="169"/>
        </w:numPr>
        <w:spacing w:after="0" w:line="240" w:lineRule="auto"/>
        <w:ind w:left="1440"/>
        <w:rPr>
          <w:rFonts w:cs="Times New Roman"/>
        </w:rPr>
      </w:pPr>
      <w:r w:rsidRPr="0003655B">
        <w:rPr>
          <w:rFonts w:cs="Times New Roman"/>
        </w:rPr>
        <w:t xml:space="preserve">I </w:t>
      </w:r>
      <w:r w:rsidRPr="0003655B" w:rsidR="000C4FFD">
        <w:rPr>
          <w:rFonts w:cs="Times New Roman"/>
        </w:rPr>
        <w:t>am/</w:t>
      </w:r>
      <w:r w:rsidRPr="0003655B">
        <w:rPr>
          <w:rFonts w:cs="Times New Roman"/>
        </w:rPr>
        <w:t xml:space="preserve">was laid off due to coronavirus pandemic; </w:t>
      </w:r>
    </w:p>
    <w:p w:rsidRPr="0003655B" w:rsidR="000C4FFD" w:rsidP="0003655B" w:rsidRDefault="0096496F" w14:paraId="592CA398" w14:textId="06DB5870">
      <w:pPr>
        <w:pStyle w:val="ListParagraph"/>
        <w:numPr>
          <w:ilvl w:val="0"/>
          <w:numId w:val="169"/>
        </w:numPr>
        <w:spacing w:after="0" w:line="240" w:lineRule="auto"/>
        <w:ind w:left="1440"/>
        <w:rPr>
          <w:rFonts w:cs="Times New Roman"/>
        </w:rPr>
      </w:pPr>
      <w:r w:rsidRPr="0003655B">
        <w:rPr>
          <w:rFonts w:cs="Times New Roman"/>
        </w:rPr>
        <w:t xml:space="preserve">My employment closed temporarily due to the coronavirus pandemic; </w:t>
      </w:r>
    </w:p>
    <w:p w:rsidRPr="0003655B" w:rsidR="000C4FFD" w:rsidP="0003655B" w:rsidRDefault="0096496F" w14:paraId="5A88183C" w14:textId="0A9EAD05">
      <w:pPr>
        <w:pStyle w:val="ListParagraph"/>
        <w:numPr>
          <w:ilvl w:val="0"/>
          <w:numId w:val="169"/>
        </w:numPr>
        <w:spacing w:after="0" w:line="240" w:lineRule="auto"/>
        <w:ind w:left="1440"/>
        <w:rPr>
          <w:rFonts w:cs="Times New Roman"/>
        </w:rPr>
      </w:pPr>
      <w:r w:rsidRPr="0003655B">
        <w:rPr>
          <w:rFonts w:cs="Times New Roman"/>
        </w:rPr>
        <w:t xml:space="preserve">My employment went out of business due to the coronavirus pandemic; </w:t>
      </w:r>
    </w:p>
    <w:p w:rsidRPr="0003655B" w:rsidR="000C4FFD" w:rsidP="0003655B" w:rsidRDefault="0096496F" w14:paraId="3FCFDCA5" w14:textId="77777777">
      <w:pPr>
        <w:pStyle w:val="ListParagraph"/>
        <w:numPr>
          <w:ilvl w:val="0"/>
          <w:numId w:val="169"/>
        </w:numPr>
        <w:spacing w:after="0" w:line="240" w:lineRule="auto"/>
        <w:ind w:left="1440"/>
        <w:rPr>
          <w:rFonts w:cs="Times New Roman"/>
        </w:rPr>
      </w:pPr>
      <w:r w:rsidRPr="0003655B">
        <w:rPr>
          <w:rFonts w:cs="Times New Roman"/>
        </w:rPr>
        <w:t xml:space="preserve">Other reason, please </w:t>
      </w:r>
      <w:proofErr w:type="spellStart"/>
      <w:r w:rsidRPr="0003655B">
        <w:rPr>
          <w:rFonts w:cs="Times New Roman"/>
        </w:rPr>
        <w:t>specifiy</w:t>
      </w:r>
      <w:proofErr w:type="spellEnd"/>
      <w:r w:rsidRPr="0003655B">
        <w:rPr>
          <w:rFonts w:cs="Times New Roman"/>
        </w:rPr>
        <w:t>)</w:t>
      </w:r>
    </w:p>
    <w:p w:rsidRPr="0062008E" w:rsidR="00843496" w:rsidP="0003655B" w:rsidRDefault="00843496" w14:paraId="23613FAF" w14:textId="77777777">
      <w:pPr>
        <w:spacing w:after="0" w:line="240" w:lineRule="auto"/>
      </w:pPr>
    </w:p>
    <w:p w:rsidRPr="00FE38C0" w:rsidR="00FE354E" w:rsidRDefault="00FE354E" w14:paraId="08E5F695" w14:textId="7092B4C7">
      <w:pPr>
        <w:pStyle w:val="Heading3"/>
        <w:spacing w:line="240" w:lineRule="auto"/>
        <w:rPr>
          <w:rFonts w:asciiTheme="minorHAnsi" w:hAnsiTheme="minorHAnsi"/>
          <w:szCs w:val="22"/>
        </w:rPr>
      </w:pPr>
      <w:r>
        <w:rPr>
          <w:rFonts w:asciiTheme="minorHAnsi" w:hAnsiTheme="minorHAnsi"/>
          <w:szCs w:val="22"/>
        </w:rPr>
        <w:t>Section Q</w:t>
      </w:r>
      <w:r w:rsidR="00E60EA5">
        <w:rPr>
          <w:rFonts w:asciiTheme="minorHAnsi" w:hAnsiTheme="minorHAnsi"/>
          <w:szCs w:val="22"/>
        </w:rPr>
        <w:t>1</w:t>
      </w:r>
      <w:r w:rsidR="00E729DB">
        <w:rPr>
          <w:rFonts w:asciiTheme="minorHAnsi" w:hAnsiTheme="minorHAnsi"/>
          <w:szCs w:val="22"/>
        </w:rPr>
        <w:t>3</w:t>
      </w:r>
      <w:r w:rsidRPr="00FE38C0">
        <w:rPr>
          <w:rFonts w:asciiTheme="minorHAnsi" w:hAnsiTheme="minorHAnsi"/>
          <w:szCs w:val="22"/>
        </w:rPr>
        <w:t xml:space="preserve"> Spanish (</w:t>
      </w:r>
      <w:r>
        <w:rPr>
          <w:rFonts w:asciiTheme="minorHAnsi" w:hAnsiTheme="minorHAnsi"/>
          <w:szCs w:val="22"/>
        </w:rPr>
        <w:t>employment</w:t>
      </w:r>
      <w:r w:rsidRPr="00FE38C0">
        <w:rPr>
          <w:rFonts w:asciiTheme="minorHAnsi" w:hAnsiTheme="minorHAnsi"/>
          <w:szCs w:val="22"/>
        </w:rPr>
        <w:t>)</w:t>
      </w:r>
    </w:p>
    <w:p w:rsidRPr="00FE38C0" w:rsidR="00FE354E" w:rsidRDefault="00FE354E" w14:paraId="7931556B" w14:textId="77777777">
      <w:pPr>
        <w:pStyle w:val="ListParagraph"/>
        <w:spacing w:after="0" w:line="240" w:lineRule="auto"/>
        <w:ind w:left="288"/>
        <w:rPr>
          <w:rFonts w:cs="Times New Roman"/>
          <w:color w:val="000000"/>
          <w:lang w:val="es-US"/>
        </w:rPr>
      </w:pPr>
      <w:r w:rsidRPr="00EC340D">
        <w:rPr>
          <w:rFonts w:eastAsia="Calibri" w:cs="Calibri"/>
          <w:lang w:val="es-US"/>
        </w:rPr>
        <w:t>¿</w:t>
      </w:r>
    </w:p>
    <w:p w:rsidRPr="00FE38C0" w:rsidR="00FE354E" w:rsidP="0062008E" w:rsidRDefault="00FE354E" w14:paraId="74A6D8E9" w14:textId="20132C31">
      <w:pPr>
        <w:pStyle w:val="CommentText"/>
        <w:numPr>
          <w:ilvl w:val="0"/>
          <w:numId w:val="121"/>
        </w:numPr>
        <w:spacing w:after="0"/>
        <w:ind w:left="1440"/>
        <w:rPr>
          <w:rFonts w:cs="Times New Roman"/>
          <w:color w:val="000000"/>
          <w:sz w:val="22"/>
          <w:szCs w:val="22"/>
          <w:lang w:val="es-US"/>
        </w:rPr>
      </w:pPr>
    </w:p>
    <w:p w:rsidRPr="00FE38C0" w:rsidR="00FE354E" w:rsidRDefault="00FE354E" w14:paraId="3FDC6A57" w14:textId="77777777">
      <w:pPr>
        <w:autoSpaceDE w:val="0"/>
        <w:autoSpaceDN w:val="0"/>
        <w:adjustRightInd w:val="0"/>
        <w:spacing w:after="0" w:line="240" w:lineRule="auto"/>
        <w:rPr>
          <w:rFonts w:cs="Times New Roman"/>
          <w:b/>
          <w:color w:val="000000"/>
        </w:rPr>
      </w:pPr>
    </w:p>
    <w:p w:rsidRPr="00FE38C0" w:rsidR="00843496" w:rsidP="00843496" w:rsidRDefault="00FE354E" w14:paraId="17F6F2D0"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843496" w:rsidP="00843496" w:rsidRDefault="00843496" w14:paraId="77CDDCE4" w14:textId="74AEFAF2">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 xml:space="preserve">If </w:t>
      </w:r>
      <w:r w:rsidR="000C4FFD">
        <w:rPr>
          <w:rFonts w:eastAsia="Calibri" w:cs="Arial"/>
          <w:color w:val="000000"/>
        </w:rPr>
        <w:t xml:space="preserve">Q11 </w:t>
      </w:r>
      <w:r>
        <w:rPr>
          <w:rFonts w:eastAsia="Calibri" w:cs="Arial"/>
          <w:color w:val="000000"/>
        </w:rPr>
        <w:t>= 2 ask Q</w:t>
      </w:r>
      <w:r w:rsidR="00E60EA5">
        <w:rPr>
          <w:rFonts w:eastAsia="Calibri" w:cs="Arial"/>
          <w:color w:val="000000"/>
        </w:rPr>
        <w:t>1</w:t>
      </w:r>
      <w:r w:rsidR="000C4FFD">
        <w:rPr>
          <w:rFonts w:eastAsia="Calibri" w:cs="Arial"/>
          <w:color w:val="000000"/>
        </w:rPr>
        <w:t>3</w:t>
      </w:r>
    </w:p>
    <w:p w:rsidR="00843496" w:rsidP="00843496" w:rsidRDefault="00843496" w14:paraId="2FA01409" w14:textId="77777777">
      <w:pPr>
        <w:pStyle w:val="ListParagraph"/>
        <w:numPr>
          <w:ilvl w:val="0"/>
          <w:numId w:val="17"/>
        </w:numPr>
        <w:autoSpaceDE w:val="0"/>
        <w:autoSpaceDN w:val="0"/>
        <w:adjustRightInd w:val="0"/>
        <w:spacing w:after="0" w:line="240" w:lineRule="auto"/>
        <w:ind w:firstLine="0"/>
        <w:rPr>
          <w:rFonts w:cs="Times New Roman"/>
          <w:b/>
        </w:rPr>
      </w:pPr>
      <w:r w:rsidRPr="00EC02F9">
        <w:rPr>
          <w:rFonts w:eastAsia="Calibri" w:cs="Arial"/>
          <w:color w:val="000000"/>
        </w:rPr>
        <w:t>Only one response permitted</w:t>
      </w:r>
    </w:p>
    <w:p w:rsidR="00843496" w:rsidP="00843496" w:rsidRDefault="00843496" w14:paraId="2B2D64D4" w14:textId="77777777">
      <w:pPr>
        <w:autoSpaceDE w:val="0"/>
        <w:autoSpaceDN w:val="0"/>
        <w:adjustRightInd w:val="0"/>
        <w:spacing w:after="0" w:line="240" w:lineRule="auto"/>
        <w:rPr>
          <w:rFonts w:cs="Times New Roman"/>
          <w:b/>
          <w:color w:val="000000"/>
        </w:rPr>
      </w:pPr>
    </w:p>
    <w:bookmarkEnd w:id="5"/>
    <w:p w:rsidRPr="00FE38C0" w:rsidR="00962D38" w:rsidP="00303C8F" w:rsidRDefault="00235A75" w14:paraId="0604DB64" w14:textId="77DE0D32">
      <w:pPr>
        <w:pStyle w:val="Heading3"/>
        <w:spacing w:line="240" w:lineRule="auto"/>
        <w:rPr>
          <w:rFonts w:asciiTheme="minorHAnsi" w:hAnsiTheme="minorHAnsi"/>
          <w:szCs w:val="22"/>
        </w:rPr>
      </w:pPr>
      <w:r>
        <w:rPr>
          <w:rFonts w:asciiTheme="minorHAnsi" w:hAnsiTheme="minorHAnsi"/>
          <w:szCs w:val="22"/>
        </w:rPr>
        <w:t>Section Q</w:t>
      </w:r>
      <w:r w:rsidR="00E60EA5">
        <w:rPr>
          <w:rFonts w:asciiTheme="minorHAnsi" w:hAnsiTheme="minorHAnsi"/>
          <w:szCs w:val="22"/>
        </w:rPr>
        <w:t>1</w:t>
      </w:r>
      <w:r w:rsidR="00E729DB">
        <w:rPr>
          <w:rFonts w:asciiTheme="minorHAnsi" w:hAnsiTheme="minorHAnsi"/>
          <w:szCs w:val="22"/>
        </w:rPr>
        <w:t>4</w:t>
      </w:r>
      <w:r w:rsidRPr="00FE38C0" w:rsidR="00962D38">
        <w:rPr>
          <w:rFonts w:asciiTheme="minorHAnsi" w:hAnsiTheme="minorHAnsi"/>
          <w:szCs w:val="22"/>
        </w:rPr>
        <w:t xml:space="preserve"> (</w:t>
      </w:r>
      <w:r>
        <w:rPr>
          <w:rFonts w:asciiTheme="minorHAnsi" w:hAnsiTheme="minorHAnsi"/>
          <w:szCs w:val="22"/>
        </w:rPr>
        <w:t>employment</w:t>
      </w:r>
      <w:r w:rsidRPr="00FE38C0" w:rsidR="00962D38">
        <w:rPr>
          <w:rFonts w:asciiTheme="minorHAnsi" w:hAnsiTheme="minorHAnsi"/>
          <w:szCs w:val="22"/>
        </w:rPr>
        <w:t>)</w:t>
      </w:r>
    </w:p>
    <w:p w:rsidR="00E729DB" w:rsidP="0003655B" w:rsidRDefault="00E729DB" w14:paraId="43514A8F" w14:textId="77777777">
      <w:pPr>
        <w:spacing w:after="0" w:line="240" w:lineRule="auto"/>
        <w:rPr>
          <w:rFonts w:eastAsia="Calibri" w:cs="Calibri"/>
        </w:rPr>
      </w:pPr>
      <w:r w:rsidRPr="0003655B">
        <w:rPr>
          <w:rFonts w:eastAsia="Calibri" w:cs="Calibri"/>
        </w:rPr>
        <w:t xml:space="preserve">Are you receiving pay for the time you are not working? </w:t>
      </w:r>
      <w:r w:rsidRPr="0003655B">
        <w:rPr>
          <w:rFonts w:eastAsia="Calibri" w:cs="Calibri"/>
          <w:i/>
        </w:rPr>
        <w:t xml:space="preserve">Select only one answer. </w:t>
      </w:r>
    </w:p>
    <w:p w:rsidR="00E729DB" w:rsidP="0003655B" w:rsidRDefault="00E729DB" w14:paraId="3A989A13" w14:textId="77777777">
      <w:pPr>
        <w:pStyle w:val="ListParagraph"/>
        <w:numPr>
          <w:ilvl w:val="0"/>
          <w:numId w:val="173"/>
        </w:numPr>
        <w:rPr>
          <w:rFonts w:eastAsia="Calibri" w:cs="Calibri"/>
        </w:rPr>
      </w:pPr>
      <w:r w:rsidRPr="0003655B">
        <w:rPr>
          <w:rFonts w:eastAsia="Calibri" w:cs="Calibri"/>
        </w:rPr>
        <w:t xml:space="preserve">Yes, I use paid leave; </w:t>
      </w:r>
      <w:r w:rsidRPr="00E729DB">
        <w:rPr>
          <w:rFonts w:eastAsia="Calibri" w:cs="Calibri"/>
        </w:rPr>
        <w:t xml:space="preserve"> </w:t>
      </w:r>
    </w:p>
    <w:p w:rsidR="00E729DB" w:rsidP="0003655B" w:rsidRDefault="00E729DB" w14:paraId="535C1AC2" w14:textId="77777777">
      <w:pPr>
        <w:pStyle w:val="ListParagraph"/>
        <w:numPr>
          <w:ilvl w:val="0"/>
          <w:numId w:val="173"/>
        </w:numPr>
        <w:rPr>
          <w:rFonts w:eastAsia="Calibri" w:cs="Calibri"/>
        </w:rPr>
      </w:pPr>
      <w:r w:rsidRPr="0003655B">
        <w:rPr>
          <w:rFonts w:eastAsia="Calibri" w:cs="Calibri"/>
        </w:rPr>
        <w:t>Yes, I receive full pay but do not have to take leave;</w:t>
      </w:r>
      <w:r w:rsidRPr="00E729DB">
        <w:rPr>
          <w:rFonts w:eastAsia="Calibri" w:cs="Calibri"/>
        </w:rPr>
        <w:t xml:space="preserve"> </w:t>
      </w:r>
    </w:p>
    <w:p w:rsidR="00E729DB" w:rsidP="0003655B" w:rsidRDefault="00E729DB" w14:paraId="0C95E750" w14:textId="77777777">
      <w:pPr>
        <w:pStyle w:val="ListParagraph"/>
        <w:numPr>
          <w:ilvl w:val="0"/>
          <w:numId w:val="173"/>
        </w:numPr>
        <w:rPr>
          <w:rFonts w:eastAsia="Calibri" w:cs="Calibri"/>
        </w:rPr>
      </w:pPr>
      <w:r w:rsidRPr="0003655B">
        <w:rPr>
          <w:rFonts w:eastAsia="Calibri" w:cs="Calibri"/>
        </w:rPr>
        <w:t xml:space="preserve">Yes, I receive partial pay; </w:t>
      </w:r>
    </w:p>
    <w:p w:rsidR="00C259F9" w:rsidP="0003655B" w:rsidRDefault="00E729DB" w14:paraId="318E17F4" w14:textId="713696C3">
      <w:pPr>
        <w:pStyle w:val="ListParagraph"/>
        <w:numPr>
          <w:ilvl w:val="0"/>
          <w:numId w:val="173"/>
        </w:numPr>
        <w:rPr>
          <w:rFonts w:eastAsia="Calibri" w:cs="Calibri"/>
        </w:rPr>
      </w:pPr>
      <w:r w:rsidRPr="0003655B">
        <w:rPr>
          <w:rFonts w:eastAsia="Calibri" w:cs="Calibri"/>
        </w:rPr>
        <w:t>No, I receive no pay</w:t>
      </w:r>
    </w:p>
    <w:p w:rsidRPr="00FE38C0" w:rsidR="00C259F9" w:rsidP="00C259F9" w:rsidRDefault="00C259F9" w14:paraId="1B23A3A0" w14:textId="2EABBEAC">
      <w:pPr>
        <w:pStyle w:val="Heading3"/>
        <w:spacing w:line="240" w:lineRule="auto"/>
        <w:rPr>
          <w:rFonts w:asciiTheme="minorHAnsi" w:hAnsiTheme="minorHAnsi"/>
          <w:szCs w:val="22"/>
        </w:rPr>
      </w:pPr>
      <w:r>
        <w:rPr>
          <w:rFonts w:asciiTheme="minorHAnsi" w:hAnsiTheme="minorHAnsi"/>
          <w:szCs w:val="22"/>
        </w:rPr>
        <w:t>Section Q14</w:t>
      </w:r>
      <w:r w:rsidRPr="00FE38C0">
        <w:rPr>
          <w:rFonts w:asciiTheme="minorHAnsi" w:hAnsiTheme="minorHAnsi"/>
          <w:szCs w:val="22"/>
        </w:rPr>
        <w:t xml:space="preserve"> </w:t>
      </w:r>
      <w:r>
        <w:rPr>
          <w:rFonts w:asciiTheme="minorHAnsi" w:hAnsiTheme="minorHAnsi"/>
          <w:szCs w:val="22"/>
        </w:rPr>
        <w:t xml:space="preserve">Spanish </w:t>
      </w:r>
      <w:r w:rsidRPr="00FE38C0">
        <w:rPr>
          <w:rFonts w:asciiTheme="minorHAnsi" w:hAnsiTheme="minorHAnsi"/>
          <w:szCs w:val="22"/>
        </w:rPr>
        <w:t>(</w:t>
      </w:r>
      <w:r>
        <w:rPr>
          <w:rFonts w:asciiTheme="minorHAnsi" w:hAnsiTheme="minorHAnsi"/>
          <w:szCs w:val="22"/>
        </w:rPr>
        <w:t>employment</w:t>
      </w:r>
      <w:r w:rsidRPr="00FE38C0">
        <w:rPr>
          <w:rFonts w:asciiTheme="minorHAnsi" w:hAnsiTheme="minorHAnsi"/>
          <w:szCs w:val="22"/>
        </w:rPr>
        <w:t>)</w:t>
      </w:r>
    </w:p>
    <w:p w:rsidRPr="00FE38C0" w:rsidR="00F170BD" w:rsidRDefault="00EC340D" w14:paraId="0751BD11" w14:textId="29CDC226">
      <w:pPr>
        <w:pStyle w:val="ListParagraph"/>
        <w:spacing w:after="0" w:line="240" w:lineRule="auto"/>
        <w:ind w:left="0"/>
        <w:contextualSpacing w:val="0"/>
        <w:rPr>
          <w:rFonts w:cs="Arial"/>
          <w:b/>
          <w:lang w:val="es-US"/>
        </w:rPr>
      </w:pPr>
      <w:r w:rsidRPr="00EC340D">
        <w:rPr>
          <w:rFonts w:cs="Arial"/>
          <w:lang w:val="es-US"/>
        </w:rPr>
        <w:t>¿</w:t>
      </w:r>
      <w:r w:rsidRPr="00542D79" w:rsidR="00542D79">
        <w:rPr>
          <w:rFonts w:cs="Arial"/>
          <w:lang w:val="es-US"/>
        </w:rPr>
        <w:t>?</w:t>
      </w:r>
      <w:r w:rsidRPr="00FE38C0" w:rsidR="00F170BD">
        <w:rPr>
          <w:rFonts w:cs="Arial"/>
          <w:b/>
          <w:lang w:val="es-US"/>
        </w:rPr>
        <w:t xml:space="preserve"> </w:t>
      </w:r>
      <w:r w:rsidR="00735C00">
        <w:rPr>
          <w:rFonts w:cs="Times New Roman"/>
          <w:i/>
          <w:lang w:val="es-US"/>
        </w:rPr>
        <w:t>Seleccione solo una respuesta</w:t>
      </w:r>
      <w:r w:rsidRPr="00FE38C0" w:rsidR="00F170BD">
        <w:rPr>
          <w:rFonts w:cs="Times New Roman"/>
          <w:i/>
          <w:lang w:val="es-US"/>
        </w:rPr>
        <w:t>.</w:t>
      </w:r>
    </w:p>
    <w:p w:rsidRPr="00FE38C0" w:rsidR="005E6E80" w:rsidP="0062008E" w:rsidRDefault="005E6E80" w14:paraId="65CEEFB1" w14:textId="68923B8E">
      <w:pPr>
        <w:pStyle w:val="ListParagraph"/>
        <w:numPr>
          <w:ilvl w:val="0"/>
          <w:numId w:val="20"/>
        </w:numPr>
        <w:tabs>
          <w:tab w:val="left" w:pos="360"/>
          <w:tab w:val="left" w:pos="720"/>
        </w:tabs>
        <w:autoSpaceDE w:val="0"/>
        <w:autoSpaceDN w:val="0"/>
        <w:adjustRightInd w:val="0"/>
        <w:spacing w:after="0" w:line="240" w:lineRule="auto"/>
        <w:ind w:firstLine="0"/>
        <w:rPr>
          <w:rFonts w:cs="Times New Roman"/>
          <w:color w:val="000000"/>
          <w:lang w:val="es-US"/>
        </w:rPr>
      </w:pPr>
    </w:p>
    <w:p w:rsidRPr="00FE38C0" w:rsidR="00F170BD" w:rsidRDefault="00F170BD" w14:paraId="7D4A84B8" w14:textId="17D1665B">
      <w:pPr>
        <w:pStyle w:val="CommentText"/>
        <w:spacing w:after="0"/>
        <w:ind w:left="1080"/>
        <w:rPr>
          <w:rFonts w:cs="Times New Roman"/>
          <w:color w:val="000000"/>
          <w:sz w:val="22"/>
          <w:szCs w:val="22"/>
          <w:lang w:val="es-US"/>
        </w:rPr>
      </w:pPr>
    </w:p>
    <w:p w:rsidRPr="00FE38C0" w:rsidR="00751EAD" w:rsidP="00751EAD" w:rsidRDefault="00D45E67" w14:paraId="01D84DBD"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751EAD" w:rsidP="00751EAD" w:rsidRDefault="00751EAD" w14:paraId="622B0A39" w14:textId="4C3F7706">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 xml:space="preserve">If </w:t>
      </w:r>
      <w:r w:rsidR="00C259F9">
        <w:rPr>
          <w:rFonts w:eastAsia="Calibri" w:cs="Arial"/>
          <w:color w:val="000000"/>
        </w:rPr>
        <w:t xml:space="preserve">Q11 </w:t>
      </w:r>
      <w:r>
        <w:rPr>
          <w:rFonts w:eastAsia="Calibri" w:cs="Arial"/>
          <w:color w:val="000000"/>
        </w:rPr>
        <w:t xml:space="preserve">= 2 ask </w:t>
      </w:r>
      <w:r w:rsidR="00C259F9">
        <w:rPr>
          <w:rFonts w:eastAsia="Calibri" w:cs="Arial"/>
          <w:color w:val="000000"/>
        </w:rPr>
        <w:t>Q14</w:t>
      </w:r>
    </w:p>
    <w:p w:rsidRPr="00FE38C0" w:rsidR="00751EAD" w:rsidP="00751EAD" w:rsidRDefault="00751EAD" w14:paraId="28342040"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0010505F" w:rsidP="00751EAD" w:rsidRDefault="0010505F" w14:paraId="19E5795E" w14:textId="77777777">
      <w:pPr>
        <w:autoSpaceDE w:val="0"/>
        <w:autoSpaceDN w:val="0"/>
        <w:adjustRightInd w:val="0"/>
        <w:spacing w:after="0" w:line="240" w:lineRule="auto"/>
        <w:rPr>
          <w:rFonts w:cs="Times New Roman"/>
          <w:b/>
          <w:color w:val="000000"/>
        </w:rPr>
      </w:pPr>
    </w:p>
    <w:p w:rsidR="0010505F" w:rsidRDefault="0010505F" w14:paraId="55C1A405" w14:textId="716A665A">
      <w:pPr>
        <w:autoSpaceDE w:val="0"/>
        <w:autoSpaceDN w:val="0"/>
        <w:adjustRightInd w:val="0"/>
        <w:spacing w:after="0" w:line="240" w:lineRule="auto"/>
        <w:rPr>
          <w:rFonts w:cs="Times New Roman"/>
          <w:b/>
          <w:color w:val="000000"/>
        </w:rPr>
      </w:pPr>
      <w:r w:rsidRPr="00FE38C0">
        <w:rPr>
          <w:rFonts w:cs="Times New Roman"/>
          <w:b/>
          <w:color w:val="000000"/>
        </w:rPr>
        <w:lastRenderedPageBreak/>
        <w:t>/* END PAGE */</w:t>
      </w:r>
    </w:p>
    <w:p w:rsidRPr="00FE38C0" w:rsidR="00B81963" w:rsidRDefault="00B81963" w14:paraId="3906F6CB" w14:textId="77777777">
      <w:pPr>
        <w:autoSpaceDE w:val="0"/>
        <w:autoSpaceDN w:val="0"/>
        <w:adjustRightInd w:val="0"/>
        <w:spacing w:after="0" w:line="240" w:lineRule="auto"/>
        <w:rPr>
          <w:rFonts w:cs="Times New Roman"/>
          <w:b/>
          <w:color w:val="000000"/>
        </w:rPr>
      </w:pPr>
    </w:p>
    <w:p w:rsidR="00A746F9" w:rsidP="0062008E" w:rsidRDefault="00A746F9" w14:paraId="3E8830CE" w14:textId="77777777">
      <w:pPr>
        <w:autoSpaceDE w:val="0"/>
        <w:autoSpaceDN w:val="0"/>
        <w:adjustRightInd w:val="0"/>
        <w:spacing w:after="0" w:line="240" w:lineRule="auto"/>
        <w:rPr>
          <w:rFonts w:cs="Times New Roman"/>
          <w:b/>
          <w:color w:val="000000"/>
        </w:rPr>
      </w:pPr>
      <w:r w:rsidRPr="00FE38C0">
        <w:rPr>
          <w:rFonts w:cs="Times New Roman"/>
          <w:b/>
          <w:color w:val="000000"/>
        </w:rPr>
        <w:t>/* START PAGE */</w:t>
      </w:r>
    </w:p>
    <w:p w:rsidRPr="00FE38C0" w:rsidR="00A746F9" w:rsidRDefault="00A746F9" w14:paraId="09C51FE9" w14:textId="77777777">
      <w:pPr>
        <w:spacing w:after="0" w:line="240" w:lineRule="auto"/>
        <w:rPr>
          <w:rFonts w:cs="Times New Roman"/>
          <w:b/>
          <w:color w:val="000000"/>
        </w:rPr>
      </w:pPr>
    </w:p>
    <w:p w:rsidR="00E37BAD" w:rsidRDefault="00A746F9" w14:paraId="02A73C71" w14:textId="6BAF957A">
      <w:pPr>
        <w:pStyle w:val="Heading3"/>
        <w:spacing w:line="240" w:lineRule="auto"/>
        <w:rPr>
          <w:rFonts w:asciiTheme="minorHAnsi" w:hAnsiTheme="minorHAnsi"/>
          <w:szCs w:val="22"/>
        </w:rPr>
      </w:pPr>
      <w:r w:rsidRPr="00FE38C0">
        <w:rPr>
          <w:rFonts w:asciiTheme="minorHAnsi" w:hAnsiTheme="minorHAnsi"/>
          <w:szCs w:val="22"/>
        </w:rPr>
        <w:t xml:space="preserve">Page Title: </w:t>
      </w:r>
      <w:r>
        <w:rPr>
          <w:rFonts w:asciiTheme="minorHAnsi" w:hAnsiTheme="minorHAnsi"/>
          <w:szCs w:val="22"/>
        </w:rPr>
        <w:t>Food Security</w:t>
      </w:r>
    </w:p>
    <w:p w:rsidRPr="00FE38C0" w:rsidR="00FD5F59" w:rsidP="00FD5F59" w:rsidRDefault="00FD5F59" w14:paraId="15A65516" w14:textId="77777777">
      <w:pPr>
        <w:pStyle w:val="Heading3"/>
        <w:spacing w:line="240" w:lineRule="auto"/>
        <w:rPr>
          <w:rFonts w:asciiTheme="minorHAnsi" w:hAnsiTheme="minorHAnsi"/>
          <w:szCs w:val="22"/>
        </w:rPr>
      </w:pPr>
    </w:p>
    <w:p w:rsidR="00FD5F59" w:rsidP="00FD5F59" w:rsidRDefault="00FD5F59" w14:paraId="291ADF32" w14:textId="6297DA7F">
      <w:pPr>
        <w:pStyle w:val="Heading3"/>
        <w:spacing w:line="240" w:lineRule="auto"/>
        <w:rPr>
          <w:rFonts w:asciiTheme="minorHAnsi" w:hAnsiTheme="minorHAnsi"/>
          <w:szCs w:val="22"/>
        </w:rPr>
      </w:pPr>
      <w:r>
        <w:rPr>
          <w:rFonts w:asciiTheme="minorHAnsi" w:hAnsiTheme="minorHAnsi"/>
          <w:szCs w:val="22"/>
        </w:rPr>
        <w:t>Section Q</w:t>
      </w:r>
      <w:r w:rsidR="00DF2FFF">
        <w:rPr>
          <w:rFonts w:asciiTheme="minorHAnsi" w:hAnsiTheme="minorHAnsi"/>
          <w:szCs w:val="22"/>
        </w:rPr>
        <w:t>23</w:t>
      </w:r>
      <w:r>
        <w:rPr>
          <w:rFonts w:asciiTheme="minorHAnsi" w:hAnsiTheme="minorHAnsi"/>
          <w:szCs w:val="22"/>
        </w:rPr>
        <w:t xml:space="preserve"> (food security)</w:t>
      </w:r>
    </w:p>
    <w:p w:rsidRPr="00FE38C0" w:rsidR="00FD5F59" w:rsidP="00DF2FFF" w:rsidRDefault="00DF2FFF" w14:paraId="06F14F78" w14:textId="40C88E0E">
      <w:pPr>
        <w:pStyle w:val="Question"/>
        <w:autoSpaceDE w:val="0"/>
        <w:autoSpaceDN w:val="0"/>
        <w:adjustRightInd w:val="0"/>
        <w:spacing w:after="0"/>
        <w:ind w:left="0" w:firstLine="0"/>
        <w:rPr>
          <w:rFonts w:asciiTheme="minorHAnsi" w:hAnsiTheme="minorHAnsi"/>
          <w:color w:val="A6A6A6"/>
        </w:rPr>
      </w:pPr>
      <w:r w:rsidRPr="00DF2FFF">
        <w:rPr>
          <w:rFonts w:asciiTheme="minorHAnsi" w:hAnsiTheme="minorHAnsi" w:cstheme="minorHAnsi"/>
        </w:rPr>
        <w:t xml:space="preserve">Getting enough food can also be a problem for some people. Which of these statements best describes the food eaten in your household </w:t>
      </w:r>
      <w:r w:rsidRPr="0003655B">
        <w:rPr>
          <w:rFonts w:asciiTheme="minorHAnsi" w:hAnsiTheme="minorHAnsi" w:cstheme="minorHAnsi"/>
          <w:b/>
        </w:rPr>
        <w:t>before March 13, 2020</w:t>
      </w:r>
      <w:r w:rsidRPr="00DF2FFF">
        <w:rPr>
          <w:rFonts w:asciiTheme="minorHAnsi" w:hAnsiTheme="minorHAnsi" w:cstheme="minorHAnsi"/>
        </w:rPr>
        <w:t>?</w:t>
      </w:r>
      <w:r>
        <w:rPr>
          <w:rFonts w:asciiTheme="minorHAnsi" w:hAnsiTheme="minorHAnsi" w:cstheme="minorHAnsi"/>
        </w:rPr>
        <w:t xml:space="preserve"> </w:t>
      </w:r>
      <w:r w:rsidRPr="00FE38C0" w:rsidR="00FD5F59">
        <w:rPr>
          <w:rFonts w:eastAsia="Calibri" w:cs="Arial" w:asciiTheme="minorHAnsi" w:hAnsiTheme="minorHAnsi"/>
          <w:i/>
        </w:rPr>
        <w:t>Select only one answer.</w:t>
      </w:r>
      <w:r w:rsidRPr="00FC4A9D" w:rsidR="00FD5F59">
        <w:rPr>
          <w:rFonts w:asciiTheme="minorHAnsi" w:hAnsiTheme="minorHAnsi"/>
          <w:color w:val="A6A6A6"/>
        </w:rPr>
        <w:t xml:space="preserve"> </w:t>
      </w:r>
    </w:p>
    <w:p w:rsidR="00FD5F59" w:rsidP="00FD5F59" w:rsidRDefault="00FD5F59" w14:paraId="72825AF3" w14:textId="77777777">
      <w:pPr>
        <w:pStyle w:val="ListParagraph"/>
        <w:numPr>
          <w:ilvl w:val="0"/>
          <w:numId w:val="99"/>
        </w:numPr>
        <w:spacing w:after="0" w:line="240" w:lineRule="auto"/>
        <w:ind w:left="1440"/>
      </w:pPr>
      <w:r>
        <w:t xml:space="preserve">Enough of the kinds of food (I/we) wanted to eat </w:t>
      </w:r>
    </w:p>
    <w:p w:rsidR="00FD5F59" w:rsidP="00FD5F59" w:rsidRDefault="00FD5F59" w14:paraId="0DE80A80" w14:textId="77777777">
      <w:pPr>
        <w:pStyle w:val="ListParagraph"/>
        <w:numPr>
          <w:ilvl w:val="0"/>
          <w:numId w:val="99"/>
        </w:numPr>
        <w:spacing w:after="0" w:line="240" w:lineRule="auto"/>
        <w:ind w:left="1440"/>
      </w:pPr>
      <w:r>
        <w:t>Enough, but not always the kinds of food (I/we) wanted to eat</w:t>
      </w:r>
    </w:p>
    <w:p w:rsidR="00FD5F59" w:rsidP="00FD5F59" w:rsidRDefault="00FD5F59" w14:paraId="19E78B79" w14:textId="77777777">
      <w:pPr>
        <w:pStyle w:val="ListParagraph"/>
        <w:numPr>
          <w:ilvl w:val="0"/>
          <w:numId w:val="99"/>
        </w:numPr>
        <w:spacing w:after="0" w:line="240" w:lineRule="auto"/>
        <w:ind w:left="1440"/>
      </w:pPr>
      <w:r>
        <w:t>Sometimes not enough to eat</w:t>
      </w:r>
    </w:p>
    <w:p w:rsidR="00FD5F59" w:rsidP="00FD5F59" w:rsidRDefault="00FD5F59" w14:paraId="62DE528F" w14:textId="77777777">
      <w:pPr>
        <w:pStyle w:val="ListParagraph"/>
        <w:numPr>
          <w:ilvl w:val="0"/>
          <w:numId w:val="99"/>
        </w:numPr>
        <w:spacing w:after="0" w:line="240" w:lineRule="auto"/>
        <w:ind w:left="1440"/>
      </w:pPr>
      <w:r>
        <w:t>Often not enough to eat</w:t>
      </w:r>
    </w:p>
    <w:p w:rsidR="00E37BAD" w:rsidRDefault="00E37BAD" w14:paraId="35AF0AAD" w14:textId="3AAD7FCD">
      <w:pPr>
        <w:pStyle w:val="Heading3"/>
        <w:spacing w:line="240" w:lineRule="auto"/>
        <w:rPr>
          <w:rFonts w:asciiTheme="minorHAnsi" w:hAnsiTheme="minorHAnsi"/>
          <w:szCs w:val="22"/>
          <w:lang w:val="es-US"/>
        </w:rPr>
      </w:pPr>
    </w:p>
    <w:p w:rsidRPr="00FE38C0" w:rsidR="00E37BAD" w:rsidRDefault="00E37BAD" w14:paraId="2024A7E1" w14:textId="68FE74D8">
      <w:pPr>
        <w:pStyle w:val="Heading3"/>
        <w:spacing w:line="240" w:lineRule="auto"/>
        <w:rPr>
          <w:rFonts w:asciiTheme="minorHAnsi" w:hAnsiTheme="minorHAnsi"/>
          <w:szCs w:val="22"/>
          <w:lang w:val="es-US"/>
        </w:rPr>
      </w:pPr>
      <w:r>
        <w:rPr>
          <w:rFonts w:asciiTheme="minorHAnsi" w:hAnsiTheme="minorHAnsi"/>
          <w:szCs w:val="22"/>
          <w:lang w:val="es-US"/>
        </w:rPr>
        <w:t>Section Q</w:t>
      </w:r>
      <w:r w:rsidR="00DF2FFF">
        <w:rPr>
          <w:rFonts w:asciiTheme="minorHAnsi" w:hAnsiTheme="minorHAnsi"/>
          <w:szCs w:val="22"/>
          <w:lang w:val="es-US"/>
        </w:rPr>
        <w:t>23</w:t>
      </w:r>
      <w:r w:rsidRPr="00FE38C0">
        <w:rPr>
          <w:rFonts w:asciiTheme="minorHAnsi" w:hAnsiTheme="minorHAnsi"/>
          <w:szCs w:val="22"/>
          <w:lang w:val="es-US"/>
        </w:rPr>
        <w:t xml:space="preserve"> Spanish (</w:t>
      </w:r>
      <w:r>
        <w:rPr>
          <w:rFonts w:asciiTheme="minorHAnsi" w:hAnsiTheme="minorHAnsi"/>
          <w:szCs w:val="22"/>
          <w:lang w:val="es-US"/>
        </w:rPr>
        <w:t>food security</w:t>
      </w:r>
      <w:r w:rsidRPr="00FE38C0">
        <w:rPr>
          <w:rFonts w:asciiTheme="minorHAnsi" w:hAnsiTheme="minorHAnsi"/>
          <w:szCs w:val="22"/>
          <w:lang w:val="es-US"/>
        </w:rPr>
        <w:t>)</w:t>
      </w:r>
    </w:p>
    <w:p w:rsidRPr="00FE38C0" w:rsidR="00E37BAD" w:rsidRDefault="00E37BAD" w14:paraId="394928A6" w14:textId="77777777">
      <w:pPr>
        <w:pStyle w:val="ListParagraph"/>
        <w:spacing w:after="0" w:line="240" w:lineRule="auto"/>
        <w:ind w:left="288"/>
        <w:contextualSpacing w:val="0"/>
        <w:rPr>
          <w:lang w:val="es-MX"/>
        </w:rPr>
      </w:pPr>
      <w:r w:rsidRPr="00802FD7">
        <w:rPr>
          <w:lang w:val="es-MX"/>
        </w:rPr>
        <w:t>¿</w:t>
      </w:r>
      <w:r w:rsidRPr="00FE38C0">
        <w:rPr>
          <w:lang w:val="es-MX"/>
        </w:rPr>
        <w:t>?</w:t>
      </w:r>
      <w:r w:rsidRPr="00FE38C0">
        <w:rPr>
          <w:b/>
          <w:lang w:val="es-MX"/>
        </w:rPr>
        <w:t xml:space="preserve"> </w:t>
      </w:r>
      <w:r w:rsidRPr="002430C3">
        <w:rPr>
          <w:rFonts w:cs="Times New Roman"/>
          <w:i/>
          <w:lang w:val="es-US"/>
        </w:rPr>
        <w:t>Seleccione solo una respuesta.</w:t>
      </w:r>
    </w:p>
    <w:p w:rsidRPr="002430C3" w:rsidR="00E37BAD" w:rsidP="0062008E" w:rsidRDefault="00E37BAD" w14:paraId="46A92DD7" w14:textId="77777777">
      <w:pPr>
        <w:pStyle w:val="ListParagraph"/>
        <w:numPr>
          <w:ilvl w:val="0"/>
          <w:numId w:val="28"/>
        </w:numPr>
        <w:autoSpaceDE w:val="0"/>
        <w:autoSpaceDN w:val="0"/>
        <w:adjustRightInd w:val="0"/>
        <w:spacing w:after="0" w:line="240" w:lineRule="auto"/>
        <w:ind w:firstLine="0"/>
        <w:rPr>
          <w:color w:val="000000"/>
          <w:lang w:val="es-US"/>
        </w:rPr>
      </w:pPr>
      <w:r w:rsidRPr="002430C3">
        <w:rPr>
          <w:b/>
          <w:color w:val="000000"/>
          <w:lang w:val="es-US"/>
        </w:rPr>
        <w:t xml:space="preserve"> </w:t>
      </w:r>
    </w:p>
    <w:p w:rsidRPr="002430C3" w:rsidR="00E37BAD" w:rsidRDefault="00E37BAD" w14:paraId="63505A29" w14:textId="77777777">
      <w:pPr>
        <w:pStyle w:val="ListParagraph"/>
        <w:autoSpaceDE w:val="0"/>
        <w:autoSpaceDN w:val="0"/>
        <w:adjustRightInd w:val="0"/>
        <w:spacing w:after="0" w:line="240" w:lineRule="auto"/>
        <w:ind w:left="1080"/>
        <w:rPr>
          <w:lang w:val="es-US"/>
        </w:rPr>
      </w:pPr>
    </w:p>
    <w:p w:rsidRPr="00FE38C0" w:rsidR="00E37BAD" w:rsidRDefault="00E37BAD" w14:paraId="1C9FB48F"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E37BAD" w:rsidP="0062008E" w:rsidRDefault="00E37BAD" w14:paraId="35DE8760" w14:textId="799AFA53">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9B2709" w:rsidP="009B2709" w:rsidRDefault="009B2709" w14:paraId="1EFD5481" w14:textId="419219E3">
      <w:pPr>
        <w:pStyle w:val="ListParagraph"/>
        <w:numPr>
          <w:ilvl w:val="0"/>
          <w:numId w:val="17"/>
        </w:numPr>
        <w:autoSpaceDE w:val="0"/>
        <w:autoSpaceDN w:val="0"/>
        <w:adjustRightInd w:val="0"/>
        <w:spacing w:after="0" w:line="240" w:lineRule="auto"/>
        <w:ind w:firstLine="0"/>
        <w:rPr>
          <w:rFonts w:eastAsia="Calibri" w:cs="Arial"/>
          <w:color w:val="000000"/>
        </w:rPr>
      </w:pPr>
      <w:r>
        <w:t>Note all respondents will then be asked Q</w:t>
      </w:r>
      <w:r w:rsidR="00BD69FA">
        <w:t>24</w:t>
      </w:r>
      <w:r>
        <w:t>, regardless of response to Q</w:t>
      </w:r>
      <w:r w:rsidR="00BD69FA">
        <w:t>23</w:t>
      </w:r>
    </w:p>
    <w:p w:rsidRPr="00FE38C0" w:rsidR="009B2709" w:rsidP="009B2709" w:rsidRDefault="009B2709" w14:paraId="4DC3F00F" w14:textId="77777777">
      <w:pPr>
        <w:pStyle w:val="ListParagraph"/>
        <w:autoSpaceDE w:val="0"/>
        <w:autoSpaceDN w:val="0"/>
        <w:adjustRightInd w:val="0"/>
        <w:spacing w:after="0" w:line="240" w:lineRule="auto"/>
        <w:rPr>
          <w:rFonts w:cs="Times New Roman"/>
          <w:color w:val="000000"/>
        </w:rPr>
      </w:pPr>
    </w:p>
    <w:p w:rsidR="009B2709" w:rsidP="009B2709" w:rsidRDefault="009B2709" w14:paraId="70DD4743" w14:textId="1CF7FC4C">
      <w:pPr>
        <w:pStyle w:val="Heading3"/>
        <w:spacing w:line="240" w:lineRule="auto"/>
        <w:rPr>
          <w:rFonts w:asciiTheme="minorHAnsi" w:hAnsiTheme="minorHAnsi"/>
          <w:szCs w:val="22"/>
        </w:rPr>
      </w:pPr>
      <w:r>
        <w:rPr>
          <w:rFonts w:asciiTheme="minorHAnsi" w:hAnsiTheme="minorHAnsi"/>
          <w:szCs w:val="22"/>
        </w:rPr>
        <w:t>Section Q</w:t>
      </w:r>
      <w:r w:rsidR="00BD69FA">
        <w:rPr>
          <w:rFonts w:asciiTheme="minorHAnsi" w:hAnsiTheme="minorHAnsi"/>
          <w:szCs w:val="22"/>
        </w:rPr>
        <w:t>24</w:t>
      </w:r>
      <w:r>
        <w:rPr>
          <w:rFonts w:asciiTheme="minorHAnsi" w:hAnsiTheme="minorHAnsi"/>
          <w:szCs w:val="22"/>
        </w:rPr>
        <w:t xml:space="preserve"> (food security)</w:t>
      </w:r>
    </w:p>
    <w:p w:rsidRPr="00FE38C0" w:rsidR="009B2709" w:rsidP="009B2709" w:rsidRDefault="009B2709" w14:paraId="7403D10B" w14:textId="77777777">
      <w:pPr>
        <w:pStyle w:val="Question"/>
        <w:autoSpaceDE w:val="0"/>
        <w:autoSpaceDN w:val="0"/>
        <w:adjustRightInd w:val="0"/>
        <w:spacing w:after="0"/>
        <w:ind w:left="0" w:firstLine="0"/>
        <w:rPr>
          <w:rFonts w:asciiTheme="minorHAnsi" w:hAnsiTheme="minorHAnsi"/>
          <w:color w:val="A6A6A6"/>
        </w:rPr>
      </w:pPr>
      <w:r w:rsidRPr="00192B52">
        <w:rPr>
          <w:rFonts w:asciiTheme="minorHAnsi" w:hAnsiTheme="minorHAnsi" w:cstheme="minorHAnsi"/>
        </w:rPr>
        <w:t xml:space="preserve">In the </w:t>
      </w:r>
      <w:r w:rsidRPr="00EC02F9">
        <w:rPr>
          <w:rFonts w:asciiTheme="minorHAnsi" w:hAnsiTheme="minorHAnsi" w:cstheme="minorHAnsi"/>
          <w:b/>
        </w:rPr>
        <w:t>last 7 days</w:t>
      </w:r>
      <w:r w:rsidRPr="00192B52">
        <w:rPr>
          <w:rFonts w:asciiTheme="minorHAnsi" w:hAnsiTheme="minorHAnsi" w:cstheme="minorHAnsi"/>
        </w:rPr>
        <w:t>, which of these statements best describes the food eaten in your household?</w:t>
      </w:r>
      <w:r w:rsidRPr="00A840C0">
        <w:rPr>
          <w:rFonts w:asciiTheme="minorHAnsi" w:hAnsiTheme="minorHAnsi" w:cstheme="minorHAnsi"/>
        </w:rPr>
        <w:t xml:space="preserve"> </w:t>
      </w:r>
      <w:r w:rsidRPr="00FE38C0">
        <w:rPr>
          <w:rFonts w:eastAsia="Calibri" w:cs="Arial" w:asciiTheme="minorHAnsi" w:hAnsiTheme="minorHAnsi"/>
          <w:i/>
        </w:rPr>
        <w:t>Select only one answer.</w:t>
      </w:r>
      <w:r w:rsidRPr="00FC4A9D">
        <w:rPr>
          <w:rFonts w:asciiTheme="minorHAnsi" w:hAnsiTheme="minorHAnsi"/>
          <w:color w:val="A6A6A6"/>
        </w:rPr>
        <w:t xml:space="preserve"> </w:t>
      </w:r>
    </w:p>
    <w:p w:rsidR="009B2709" w:rsidP="009B2709" w:rsidRDefault="009B2709" w14:paraId="51778F00" w14:textId="77777777">
      <w:pPr>
        <w:pStyle w:val="ListParagraph"/>
        <w:numPr>
          <w:ilvl w:val="0"/>
          <w:numId w:val="155"/>
        </w:numPr>
        <w:spacing w:after="0" w:line="240" w:lineRule="auto"/>
        <w:ind w:left="1440"/>
      </w:pPr>
      <w:r>
        <w:t xml:space="preserve">Enough of the kinds of food (I/we) wanted to eat </w:t>
      </w:r>
    </w:p>
    <w:p w:rsidR="009B2709" w:rsidP="009B2709" w:rsidRDefault="009B2709" w14:paraId="72B5E483" w14:textId="77777777">
      <w:pPr>
        <w:pStyle w:val="ListParagraph"/>
        <w:numPr>
          <w:ilvl w:val="0"/>
          <w:numId w:val="155"/>
        </w:numPr>
        <w:spacing w:after="0" w:line="240" w:lineRule="auto"/>
        <w:ind w:left="1440"/>
      </w:pPr>
      <w:r>
        <w:t>Enough, but not always the kinds of food (I/we) wanted to eat</w:t>
      </w:r>
    </w:p>
    <w:p w:rsidR="009B2709" w:rsidP="009B2709" w:rsidRDefault="009B2709" w14:paraId="470C7CE9" w14:textId="77777777">
      <w:pPr>
        <w:pStyle w:val="ListParagraph"/>
        <w:numPr>
          <w:ilvl w:val="0"/>
          <w:numId w:val="155"/>
        </w:numPr>
        <w:spacing w:after="0" w:line="240" w:lineRule="auto"/>
        <w:ind w:left="1440"/>
      </w:pPr>
      <w:r>
        <w:t>Sometimes not enough to eat</w:t>
      </w:r>
    </w:p>
    <w:p w:rsidR="009B2709" w:rsidP="009B2709" w:rsidRDefault="009B2709" w14:paraId="4520D248" w14:textId="77777777">
      <w:pPr>
        <w:pStyle w:val="ListParagraph"/>
        <w:numPr>
          <w:ilvl w:val="0"/>
          <w:numId w:val="155"/>
        </w:numPr>
        <w:spacing w:after="0" w:line="240" w:lineRule="auto"/>
        <w:ind w:left="1440"/>
      </w:pPr>
      <w:r>
        <w:t>Often not enough to eat</w:t>
      </w:r>
    </w:p>
    <w:p w:rsidRPr="00FE38C0" w:rsidR="00A746F9" w:rsidRDefault="00A746F9" w14:paraId="0E85BF12" w14:textId="77777777">
      <w:pPr>
        <w:pStyle w:val="AnswerCategory"/>
        <w:ind w:left="0" w:firstLine="0"/>
        <w:rPr>
          <w:rFonts w:asciiTheme="minorHAnsi" w:hAnsiTheme="minorHAnsi"/>
        </w:rPr>
      </w:pPr>
    </w:p>
    <w:p w:rsidRPr="00FE38C0" w:rsidR="00A746F9" w:rsidRDefault="00A746F9" w14:paraId="3BFFDE98" w14:textId="7096B97C">
      <w:pPr>
        <w:pStyle w:val="Heading3"/>
        <w:spacing w:line="240" w:lineRule="auto"/>
        <w:rPr>
          <w:rFonts w:asciiTheme="minorHAnsi" w:hAnsiTheme="minorHAnsi"/>
          <w:szCs w:val="22"/>
          <w:lang w:val="es-US"/>
        </w:rPr>
      </w:pPr>
      <w:r>
        <w:rPr>
          <w:rFonts w:asciiTheme="minorHAnsi" w:hAnsiTheme="minorHAnsi"/>
          <w:szCs w:val="22"/>
          <w:lang w:val="es-US"/>
        </w:rPr>
        <w:t>Section Q</w:t>
      </w:r>
      <w:r w:rsidR="00BD69FA">
        <w:rPr>
          <w:rFonts w:asciiTheme="minorHAnsi" w:hAnsiTheme="minorHAnsi"/>
          <w:szCs w:val="22"/>
          <w:lang w:val="es-US"/>
        </w:rPr>
        <w:t>24</w:t>
      </w:r>
      <w:r w:rsidRPr="00FE38C0">
        <w:rPr>
          <w:rFonts w:asciiTheme="minorHAnsi" w:hAnsiTheme="minorHAnsi"/>
          <w:szCs w:val="22"/>
          <w:lang w:val="es-US"/>
        </w:rPr>
        <w:t xml:space="preserve"> Spanish (</w:t>
      </w:r>
      <w:r>
        <w:rPr>
          <w:rFonts w:asciiTheme="minorHAnsi" w:hAnsiTheme="minorHAnsi"/>
          <w:szCs w:val="22"/>
          <w:lang w:val="es-US"/>
        </w:rPr>
        <w:t>food security</w:t>
      </w:r>
      <w:r w:rsidRPr="00FE38C0">
        <w:rPr>
          <w:rFonts w:asciiTheme="minorHAnsi" w:hAnsiTheme="minorHAnsi"/>
          <w:szCs w:val="22"/>
          <w:lang w:val="es-US"/>
        </w:rPr>
        <w:t>)</w:t>
      </w:r>
    </w:p>
    <w:p w:rsidRPr="00FE38C0" w:rsidR="00A746F9" w:rsidRDefault="00A746F9" w14:paraId="620B4AE1" w14:textId="77777777">
      <w:pPr>
        <w:pStyle w:val="ListParagraph"/>
        <w:spacing w:after="0" w:line="240" w:lineRule="auto"/>
        <w:ind w:left="288"/>
        <w:contextualSpacing w:val="0"/>
        <w:rPr>
          <w:lang w:val="es-MX"/>
        </w:rPr>
      </w:pPr>
      <w:r w:rsidRPr="00802FD7">
        <w:rPr>
          <w:lang w:val="es-MX"/>
        </w:rPr>
        <w:t>¿</w:t>
      </w:r>
      <w:r w:rsidRPr="00FE38C0">
        <w:rPr>
          <w:lang w:val="es-MX"/>
        </w:rPr>
        <w:t>?</w:t>
      </w:r>
      <w:r w:rsidRPr="00FE38C0">
        <w:rPr>
          <w:b/>
          <w:lang w:val="es-MX"/>
        </w:rPr>
        <w:t xml:space="preserve"> </w:t>
      </w:r>
      <w:r w:rsidRPr="002430C3">
        <w:rPr>
          <w:rFonts w:cs="Times New Roman"/>
          <w:i/>
          <w:lang w:val="es-US"/>
        </w:rPr>
        <w:t>Seleccione solo una respuesta.</w:t>
      </w:r>
    </w:p>
    <w:p w:rsidRPr="0062008E" w:rsidR="00A746F9" w:rsidP="0062008E" w:rsidRDefault="00A746F9" w14:paraId="66447586" w14:textId="77777777">
      <w:pPr>
        <w:pStyle w:val="ListParagraph"/>
        <w:numPr>
          <w:ilvl w:val="0"/>
          <w:numId w:val="139"/>
        </w:numPr>
        <w:autoSpaceDE w:val="0"/>
        <w:autoSpaceDN w:val="0"/>
        <w:adjustRightInd w:val="0"/>
        <w:spacing w:after="0" w:line="240" w:lineRule="auto"/>
        <w:ind w:left="1440"/>
        <w:rPr>
          <w:color w:val="000000"/>
          <w:lang w:val="es-US"/>
        </w:rPr>
      </w:pPr>
      <w:r w:rsidRPr="0062008E">
        <w:rPr>
          <w:b/>
          <w:color w:val="000000"/>
          <w:lang w:val="es-US"/>
        </w:rPr>
        <w:t xml:space="preserve"> </w:t>
      </w:r>
    </w:p>
    <w:p w:rsidRPr="002430C3" w:rsidR="00A746F9" w:rsidRDefault="00A746F9" w14:paraId="6B5D8313" w14:textId="77777777">
      <w:pPr>
        <w:pStyle w:val="ListParagraph"/>
        <w:autoSpaceDE w:val="0"/>
        <w:autoSpaceDN w:val="0"/>
        <w:adjustRightInd w:val="0"/>
        <w:spacing w:after="0" w:line="240" w:lineRule="auto"/>
        <w:ind w:left="1080"/>
        <w:rPr>
          <w:lang w:val="es-US"/>
        </w:rPr>
      </w:pPr>
    </w:p>
    <w:p w:rsidRPr="00FE38C0" w:rsidR="00A746F9" w:rsidRDefault="00A746F9" w14:paraId="7D7A513B"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A746F9" w:rsidP="0062008E" w:rsidRDefault="00A746F9" w14:paraId="3ADFBA5A" w14:textId="7BA6EE3C">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p>
    <w:p w:rsidR="00277FEF" w:rsidP="00277FEF" w:rsidRDefault="00277FEF" w14:paraId="6FCF0ED7" w14:textId="77777777">
      <w:pPr>
        <w:autoSpaceDE w:val="0"/>
        <w:autoSpaceDN w:val="0"/>
        <w:adjustRightInd w:val="0"/>
        <w:spacing w:after="0" w:line="240" w:lineRule="auto"/>
        <w:rPr>
          <w:rFonts w:cs="Times New Roman"/>
          <w:color w:val="000000"/>
        </w:rPr>
      </w:pPr>
    </w:p>
    <w:p w:rsidRPr="00FE38C0" w:rsidR="00277FEF" w:rsidP="00277FEF" w:rsidRDefault="00277FEF" w14:paraId="75793714" w14:textId="6156CDFE">
      <w:pPr>
        <w:pStyle w:val="Heading3"/>
        <w:spacing w:line="240" w:lineRule="auto"/>
        <w:rPr>
          <w:rFonts w:asciiTheme="minorHAnsi" w:hAnsiTheme="minorHAnsi"/>
          <w:szCs w:val="22"/>
        </w:rPr>
      </w:pPr>
      <w:r>
        <w:rPr>
          <w:rFonts w:asciiTheme="minorHAnsi" w:hAnsiTheme="minorHAnsi"/>
          <w:szCs w:val="22"/>
        </w:rPr>
        <w:t>Section Q</w:t>
      </w:r>
      <w:r w:rsidR="00BD69FA">
        <w:rPr>
          <w:rFonts w:asciiTheme="minorHAnsi" w:hAnsiTheme="minorHAnsi"/>
          <w:szCs w:val="22"/>
        </w:rPr>
        <w:t>25</w:t>
      </w:r>
      <w:r>
        <w:rPr>
          <w:rFonts w:asciiTheme="minorHAnsi" w:hAnsiTheme="minorHAnsi"/>
          <w:szCs w:val="22"/>
        </w:rPr>
        <w:t xml:space="preserve"> (food security</w:t>
      </w:r>
      <w:r w:rsidRPr="00FE38C0">
        <w:rPr>
          <w:rFonts w:asciiTheme="minorHAnsi" w:hAnsiTheme="minorHAnsi"/>
          <w:szCs w:val="22"/>
        </w:rPr>
        <w:t>)</w:t>
      </w:r>
    </w:p>
    <w:p w:rsidRPr="00FE38C0" w:rsidR="00277FEF" w:rsidP="00277FEF" w:rsidRDefault="00277FEF" w14:paraId="4642E689" w14:textId="5125134E">
      <w:pPr>
        <w:pStyle w:val="Question"/>
        <w:autoSpaceDE w:val="0"/>
        <w:autoSpaceDN w:val="0"/>
        <w:adjustRightInd w:val="0"/>
        <w:spacing w:after="0"/>
        <w:ind w:left="0" w:firstLine="0"/>
        <w:rPr>
          <w:rFonts w:asciiTheme="minorHAnsi" w:hAnsiTheme="minorHAnsi"/>
          <w:color w:val="A6A6A6"/>
        </w:rPr>
      </w:pPr>
      <w:r w:rsidRPr="00D712BE">
        <w:rPr>
          <w:rFonts w:ascii="Calibri" w:hAnsi="Calibri" w:eastAsia="Times New Roman" w:cs="Calibri"/>
        </w:rPr>
        <w:t>Why did you not have enough to eat (or not what you want</w:t>
      </w:r>
      <w:r w:rsidR="008C5DAD">
        <w:rPr>
          <w:rFonts w:ascii="Calibri" w:hAnsi="Calibri" w:eastAsia="Times New Roman" w:cs="Calibri"/>
        </w:rPr>
        <w:t>e</w:t>
      </w:r>
      <w:r w:rsidRPr="00D712BE">
        <w:rPr>
          <w:rFonts w:ascii="Calibri" w:hAnsi="Calibri" w:eastAsia="Times New Roman" w:cs="Calibri"/>
        </w:rPr>
        <w:t>d to eat</w:t>
      </w:r>
      <w:r w:rsidR="008C5DAD">
        <w:rPr>
          <w:rFonts w:ascii="Calibri" w:hAnsi="Calibri" w:eastAsia="Times New Roman" w:cs="Calibri"/>
        </w:rPr>
        <w:t>)</w:t>
      </w:r>
      <w:r w:rsidRPr="00D712BE">
        <w:rPr>
          <w:rFonts w:ascii="Calibri" w:hAnsi="Calibri" w:eastAsia="Times New Roman" w:cs="Calibri"/>
        </w:rPr>
        <w:t>?</w:t>
      </w:r>
      <w:r w:rsidRPr="00FC4A9D">
        <w:rPr>
          <w:rFonts w:asciiTheme="minorHAnsi" w:hAnsiTheme="minorHAnsi"/>
        </w:rPr>
        <w:t xml:space="preserve"> </w:t>
      </w:r>
      <w:r w:rsidRPr="00FC4A9D">
        <w:rPr>
          <w:rFonts w:ascii="Calibri" w:hAnsi="Calibri" w:eastAsia="Times New Roman" w:cs="Calibri"/>
          <w:i/>
        </w:rPr>
        <w:t>Choose all that apply</w:t>
      </w:r>
      <w:r w:rsidRPr="00FE38C0">
        <w:rPr>
          <w:rFonts w:eastAsia="Calibri" w:cs="Arial" w:asciiTheme="minorHAnsi" w:hAnsiTheme="minorHAnsi"/>
          <w:i/>
        </w:rPr>
        <w:t>.</w:t>
      </w:r>
      <w:r w:rsidRPr="00FC4A9D">
        <w:rPr>
          <w:rFonts w:asciiTheme="minorHAnsi" w:hAnsiTheme="minorHAnsi"/>
          <w:color w:val="A6A6A6"/>
        </w:rPr>
        <w:t xml:space="preserve"> </w:t>
      </w:r>
    </w:p>
    <w:p w:rsidRPr="00FC4A9D" w:rsidR="00277FEF" w:rsidP="0062008E" w:rsidRDefault="00277FEF" w14:paraId="0F9301BF" w14:textId="77777777">
      <w:pPr>
        <w:pStyle w:val="AnswerCategory"/>
        <w:numPr>
          <w:ilvl w:val="0"/>
          <w:numId w:val="81"/>
        </w:numPr>
        <w:ind w:left="1800" w:hanging="720"/>
        <w:rPr>
          <w:rFonts w:ascii="Calibri" w:hAnsi="Calibri" w:eastAsia="Times New Roman" w:cs="Calibri"/>
        </w:rPr>
      </w:pPr>
      <w:r w:rsidRPr="00FC4A9D">
        <w:rPr>
          <w:rFonts w:ascii="Calibri" w:hAnsi="Calibri" w:eastAsia="Times New Roman" w:cs="Calibri"/>
        </w:rPr>
        <w:t>Couldn’t afford to buy more food</w:t>
      </w:r>
    </w:p>
    <w:p w:rsidRPr="00FC4A9D" w:rsidR="00277FEF" w:rsidP="0062008E" w:rsidRDefault="00277FEF" w14:paraId="15B6A60D" w14:textId="77777777">
      <w:pPr>
        <w:pStyle w:val="AnswerCategory"/>
        <w:numPr>
          <w:ilvl w:val="0"/>
          <w:numId w:val="81"/>
        </w:numPr>
        <w:ind w:left="1800" w:hanging="720"/>
        <w:rPr>
          <w:rFonts w:ascii="Calibri" w:hAnsi="Calibri" w:eastAsia="Times New Roman" w:cs="Calibri"/>
        </w:rPr>
      </w:pPr>
      <w:r w:rsidRPr="00FC4A9D">
        <w:rPr>
          <w:rFonts w:ascii="Calibri" w:hAnsi="Calibri" w:eastAsia="Times New Roman" w:cs="Calibri"/>
        </w:rPr>
        <w:t xml:space="preserve">Couldn’t get </w:t>
      </w:r>
      <w:r>
        <w:rPr>
          <w:rFonts w:ascii="Calibri" w:hAnsi="Calibri" w:eastAsia="Times New Roman" w:cs="Calibri"/>
        </w:rPr>
        <w:t xml:space="preserve">out to buy food (for example, didn’t have transportation, or had mobility or health problems that prevented you from getting out)  </w:t>
      </w:r>
    </w:p>
    <w:p w:rsidRPr="00FC4A9D" w:rsidR="00277FEF" w:rsidP="0062008E" w:rsidRDefault="00277FEF" w14:paraId="1B0CF3E7" w14:textId="77777777">
      <w:pPr>
        <w:pStyle w:val="AnswerCategory"/>
        <w:numPr>
          <w:ilvl w:val="0"/>
          <w:numId w:val="81"/>
        </w:numPr>
        <w:ind w:left="1800" w:hanging="720"/>
        <w:rPr>
          <w:rFonts w:ascii="Calibri" w:hAnsi="Calibri" w:eastAsia="Times New Roman" w:cs="Calibri"/>
        </w:rPr>
      </w:pPr>
      <w:r w:rsidRPr="00FC4A9D">
        <w:rPr>
          <w:rFonts w:ascii="Calibri" w:hAnsi="Calibri" w:eastAsia="Times New Roman" w:cs="Calibri"/>
        </w:rPr>
        <w:t xml:space="preserve">Afraid to go or didn’t want to go </w:t>
      </w:r>
      <w:r>
        <w:rPr>
          <w:rFonts w:ascii="Calibri" w:hAnsi="Calibri" w:eastAsia="Times New Roman" w:cs="Calibri"/>
        </w:rPr>
        <w:t>out to buy food</w:t>
      </w:r>
    </w:p>
    <w:p w:rsidRPr="00FC4A9D" w:rsidR="00277FEF" w:rsidP="0062008E" w:rsidRDefault="00277FEF" w14:paraId="5AF59AB7" w14:textId="77777777">
      <w:pPr>
        <w:pStyle w:val="AnswerCategory"/>
        <w:numPr>
          <w:ilvl w:val="0"/>
          <w:numId w:val="81"/>
        </w:numPr>
        <w:ind w:left="1800" w:hanging="720"/>
        <w:rPr>
          <w:rFonts w:ascii="Calibri" w:hAnsi="Calibri" w:eastAsia="Times New Roman" w:cs="Calibri"/>
        </w:rPr>
      </w:pPr>
      <w:r w:rsidRPr="00FC4A9D">
        <w:rPr>
          <w:rFonts w:ascii="Calibri" w:hAnsi="Calibri" w:eastAsia="Times New Roman" w:cs="Calibri"/>
        </w:rPr>
        <w:t>Couldn’t get groceries or meals delivered to me</w:t>
      </w:r>
    </w:p>
    <w:p w:rsidRPr="00FC4A9D" w:rsidR="00277FEF" w:rsidP="0062008E" w:rsidRDefault="00277FEF" w14:paraId="1B3D485B" w14:textId="77777777">
      <w:pPr>
        <w:pStyle w:val="AnswerCategory"/>
        <w:numPr>
          <w:ilvl w:val="0"/>
          <w:numId w:val="81"/>
        </w:numPr>
        <w:ind w:left="1800" w:hanging="720"/>
        <w:rPr>
          <w:rFonts w:asciiTheme="minorHAnsi" w:hAnsiTheme="minorHAnsi"/>
        </w:rPr>
      </w:pPr>
      <w:r w:rsidRPr="00FC4A9D">
        <w:rPr>
          <w:rFonts w:ascii="Calibri" w:hAnsi="Calibri" w:eastAsia="Times New Roman" w:cs="Calibri"/>
        </w:rPr>
        <w:t>The store</w:t>
      </w:r>
      <w:r>
        <w:rPr>
          <w:rFonts w:ascii="Calibri" w:hAnsi="Calibri" w:eastAsia="Times New Roman" w:cs="Calibri"/>
        </w:rPr>
        <w:t>s didn’t have the food I wanted</w:t>
      </w:r>
    </w:p>
    <w:p w:rsidRPr="00FE38C0" w:rsidR="00A746F9" w:rsidP="0062008E" w:rsidRDefault="00A746F9" w14:paraId="3F59A532" w14:textId="77777777">
      <w:pPr>
        <w:pStyle w:val="AnswerCategory"/>
        <w:ind w:left="1080" w:firstLine="0"/>
        <w:rPr>
          <w:rFonts w:asciiTheme="minorHAnsi" w:hAnsiTheme="minorHAnsi"/>
        </w:rPr>
      </w:pPr>
    </w:p>
    <w:p w:rsidRPr="00FE38C0" w:rsidR="00A746F9" w:rsidRDefault="00A746F9" w14:paraId="6D233811" w14:textId="5A298487">
      <w:pPr>
        <w:pStyle w:val="Heading3"/>
        <w:spacing w:line="240" w:lineRule="auto"/>
        <w:rPr>
          <w:rFonts w:asciiTheme="minorHAnsi" w:hAnsiTheme="minorHAnsi"/>
          <w:szCs w:val="22"/>
          <w:lang w:val="es-US"/>
        </w:rPr>
      </w:pPr>
      <w:r>
        <w:rPr>
          <w:rFonts w:asciiTheme="minorHAnsi" w:hAnsiTheme="minorHAnsi"/>
          <w:szCs w:val="22"/>
          <w:lang w:val="es-US"/>
        </w:rPr>
        <w:t>Section Q</w:t>
      </w:r>
      <w:r w:rsidR="00BD69FA">
        <w:rPr>
          <w:rFonts w:asciiTheme="minorHAnsi" w:hAnsiTheme="minorHAnsi"/>
          <w:szCs w:val="22"/>
          <w:lang w:val="es-US"/>
        </w:rPr>
        <w:t>25</w:t>
      </w:r>
      <w:r w:rsidRPr="00FE38C0">
        <w:rPr>
          <w:rFonts w:asciiTheme="minorHAnsi" w:hAnsiTheme="minorHAnsi"/>
          <w:szCs w:val="22"/>
          <w:lang w:val="es-US"/>
        </w:rPr>
        <w:t xml:space="preserve"> Spanish (</w:t>
      </w:r>
      <w:r>
        <w:rPr>
          <w:rFonts w:asciiTheme="minorHAnsi" w:hAnsiTheme="minorHAnsi"/>
          <w:szCs w:val="22"/>
          <w:lang w:val="es-US"/>
        </w:rPr>
        <w:t>food security</w:t>
      </w:r>
      <w:r w:rsidRPr="00FE38C0">
        <w:rPr>
          <w:rFonts w:asciiTheme="minorHAnsi" w:hAnsiTheme="minorHAnsi"/>
          <w:szCs w:val="22"/>
          <w:lang w:val="es-US"/>
        </w:rPr>
        <w:t>)</w:t>
      </w:r>
    </w:p>
    <w:p w:rsidRPr="00FE38C0" w:rsidR="00A746F9" w:rsidRDefault="00A746F9" w14:paraId="7B2ADA42" w14:textId="77777777">
      <w:pPr>
        <w:pStyle w:val="ListParagraph"/>
        <w:spacing w:after="0" w:line="240" w:lineRule="auto"/>
        <w:ind w:left="288"/>
        <w:contextualSpacing w:val="0"/>
        <w:rPr>
          <w:lang w:val="es-MX"/>
        </w:rPr>
      </w:pPr>
      <w:r w:rsidRPr="00802FD7">
        <w:rPr>
          <w:lang w:val="es-MX"/>
        </w:rPr>
        <w:t>¿</w:t>
      </w:r>
      <w:r w:rsidRPr="00FE38C0">
        <w:rPr>
          <w:lang w:val="es-MX"/>
        </w:rPr>
        <w:t>?</w:t>
      </w:r>
    </w:p>
    <w:p w:rsidRPr="002430C3" w:rsidR="00A746F9" w:rsidP="0062008E" w:rsidRDefault="00A746F9" w14:paraId="3604205F" w14:textId="77777777">
      <w:pPr>
        <w:pStyle w:val="ListParagraph"/>
        <w:numPr>
          <w:ilvl w:val="0"/>
          <w:numId w:val="82"/>
        </w:numPr>
        <w:autoSpaceDE w:val="0"/>
        <w:autoSpaceDN w:val="0"/>
        <w:adjustRightInd w:val="0"/>
        <w:spacing w:after="0" w:line="240" w:lineRule="auto"/>
        <w:ind w:firstLine="0"/>
        <w:rPr>
          <w:color w:val="000000"/>
          <w:lang w:val="es-US"/>
        </w:rPr>
      </w:pPr>
      <w:r w:rsidRPr="002430C3">
        <w:rPr>
          <w:b/>
          <w:color w:val="000000"/>
          <w:lang w:val="es-US"/>
        </w:rPr>
        <w:lastRenderedPageBreak/>
        <w:t xml:space="preserve"> </w:t>
      </w:r>
    </w:p>
    <w:p w:rsidRPr="002430C3" w:rsidR="00A746F9" w:rsidRDefault="00A746F9" w14:paraId="575AA2DE" w14:textId="77777777">
      <w:pPr>
        <w:pStyle w:val="ListParagraph"/>
        <w:autoSpaceDE w:val="0"/>
        <w:autoSpaceDN w:val="0"/>
        <w:adjustRightInd w:val="0"/>
        <w:spacing w:after="0" w:line="240" w:lineRule="auto"/>
        <w:ind w:left="1080"/>
        <w:rPr>
          <w:lang w:val="es-US"/>
        </w:rPr>
      </w:pPr>
    </w:p>
    <w:p w:rsidRPr="00FE38C0" w:rsidR="00A746F9" w:rsidRDefault="00A746F9" w14:paraId="4B270DFE"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A746F9" w:rsidP="0062008E" w:rsidRDefault="00A746F9" w14:paraId="34509FF7"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EC02F9" w:rsidR="00277FEF" w:rsidP="00277FEF" w:rsidRDefault="00277FEF" w14:paraId="3B3985EA" w14:textId="50CF42E1">
      <w:pPr>
        <w:pStyle w:val="ListParagraph"/>
        <w:numPr>
          <w:ilvl w:val="0"/>
          <w:numId w:val="17"/>
        </w:numPr>
        <w:autoSpaceDE w:val="0"/>
        <w:autoSpaceDN w:val="0"/>
        <w:adjustRightInd w:val="0"/>
        <w:spacing w:after="0" w:line="240" w:lineRule="auto"/>
        <w:ind w:firstLine="0"/>
        <w:rPr>
          <w:rFonts w:cs="Times New Roman"/>
          <w:color w:val="000000"/>
        </w:rPr>
      </w:pPr>
      <w:r>
        <w:rPr>
          <w:rFonts w:eastAsia="Calibri" w:cs="Arial"/>
          <w:color w:val="000000"/>
        </w:rPr>
        <w:t>If Q</w:t>
      </w:r>
      <w:r w:rsidR="00BD69FA">
        <w:rPr>
          <w:rFonts w:eastAsia="Calibri" w:cs="Arial"/>
          <w:color w:val="000000"/>
        </w:rPr>
        <w:t>24</w:t>
      </w:r>
      <w:r>
        <w:rPr>
          <w:rFonts w:eastAsia="Calibri" w:cs="Arial"/>
          <w:color w:val="000000"/>
        </w:rPr>
        <w:t xml:space="preserve"> in (2,3,4) then ask Q</w:t>
      </w:r>
      <w:r w:rsidR="00BD69FA">
        <w:rPr>
          <w:rFonts w:eastAsia="Calibri" w:cs="Arial"/>
          <w:color w:val="000000"/>
        </w:rPr>
        <w:t>25</w:t>
      </w:r>
    </w:p>
    <w:p w:rsidR="00277FEF" w:rsidP="00277FEF" w:rsidRDefault="00277FEF" w14:paraId="3FCFAA66" w14:textId="77777777">
      <w:pPr>
        <w:pStyle w:val="Heading3"/>
        <w:spacing w:line="240" w:lineRule="auto"/>
        <w:rPr>
          <w:rFonts w:asciiTheme="minorHAnsi" w:hAnsiTheme="minorHAnsi"/>
          <w:szCs w:val="22"/>
        </w:rPr>
      </w:pPr>
    </w:p>
    <w:p w:rsidRPr="00FE38C0" w:rsidR="00277FEF" w:rsidP="00277FEF" w:rsidRDefault="00277FEF" w14:paraId="1CC8D35D" w14:textId="3A458D9A">
      <w:pPr>
        <w:pStyle w:val="Heading3"/>
        <w:spacing w:line="240" w:lineRule="auto"/>
        <w:rPr>
          <w:rFonts w:asciiTheme="minorHAnsi" w:hAnsiTheme="minorHAnsi"/>
          <w:szCs w:val="22"/>
        </w:rPr>
      </w:pPr>
      <w:r>
        <w:rPr>
          <w:rFonts w:asciiTheme="minorHAnsi" w:hAnsiTheme="minorHAnsi"/>
          <w:szCs w:val="22"/>
        </w:rPr>
        <w:t>Section Q</w:t>
      </w:r>
      <w:r w:rsidR="00BD69FA">
        <w:rPr>
          <w:rFonts w:asciiTheme="minorHAnsi" w:hAnsiTheme="minorHAnsi"/>
          <w:szCs w:val="22"/>
        </w:rPr>
        <w:t>26</w:t>
      </w:r>
      <w:r>
        <w:rPr>
          <w:rFonts w:asciiTheme="minorHAnsi" w:hAnsiTheme="minorHAnsi"/>
          <w:szCs w:val="22"/>
        </w:rPr>
        <w:t xml:space="preserve"> (food security</w:t>
      </w:r>
      <w:r w:rsidRPr="00FE38C0">
        <w:rPr>
          <w:rFonts w:asciiTheme="minorHAnsi" w:hAnsiTheme="minorHAnsi"/>
          <w:szCs w:val="22"/>
        </w:rPr>
        <w:t>)</w:t>
      </w:r>
    </w:p>
    <w:p w:rsidRPr="00FE38C0" w:rsidR="00277FEF" w:rsidP="00277FEF" w:rsidRDefault="00277FEF" w14:paraId="5F615520" w14:textId="77777777">
      <w:pPr>
        <w:pStyle w:val="Question"/>
        <w:autoSpaceDE w:val="0"/>
        <w:autoSpaceDN w:val="0"/>
        <w:adjustRightInd w:val="0"/>
        <w:spacing w:after="0"/>
        <w:ind w:left="0" w:firstLine="0"/>
        <w:rPr>
          <w:rFonts w:asciiTheme="minorHAnsi" w:hAnsiTheme="minorHAnsi"/>
          <w:color w:val="A6A6A6"/>
        </w:rPr>
      </w:pPr>
      <w:r w:rsidRPr="00FC4A9D">
        <w:rPr>
          <w:rFonts w:asciiTheme="minorHAnsi" w:hAnsiTheme="minorHAnsi"/>
        </w:rPr>
        <w:t xml:space="preserve">During the </w:t>
      </w:r>
      <w:r w:rsidRPr="00EC02F9">
        <w:rPr>
          <w:rFonts w:asciiTheme="minorHAnsi" w:hAnsiTheme="minorHAnsi"/>
          <w:b/>
        </w:rPr>
        <w:t>last 7 days</w:t>
      </w:r>
      <w:r w:rsidRPr="00FC4A9D">
        <w:rPr>
          <w:rFonts w:asciiTheme="minorHAnsi" w:hAnsiTheme="minorHAnsi"/>
        </w:rPr>
        <w:t xml:space="preserve">, </w:t>
      </w:r>
      <w:r w:rsidRPr="00A15D81">
        <w:rPr>
          <w:rFonts w:asciiTheme="minorHAnsi" w:hAnsiTheme="minorHAnsi"/>
        </w:rPr>
        <w:t>did you or anyone in your household get free groceries or a free meal</w:t>
      </w:r>
      <w:r w:rsidRPr="00FC4A9D">
        <w:rPr>
          <w:rFonts w:asciiTheme="minorHAnsi" w:hAnsiTheme="minorHAnsi"/>
        </w:rPr>
        <w:t xml:space="preserve">? </w:t>
      </w:r>
      <w:r w:rsidRPr="00FE38C0">
        <w:rPr>
          <w:rFonts w:eastAsia="Calibri" w:cs="Arial" w:asciiTheme="minorHAnsi" w:hAnsiTheme="minorHAnsi"/>
          <w:i/>
        </w:rPr>
        <w:t>Select only one answer.</w:t>
      </w:r>
      <w:r w:rsidRPr="00FC4A9D">
        <w:rPr>
          <w:rFonts w:asciiTheme="minorHAnsi" w:hAnsiTheme="minorHAnsi"/>
          <w:color w:val="A6A6A6"/>
        </w:rPr>
        <w:t xml:space="preserve"> </w:t>
      </w:r>
    </w:p>
    <w:p w:rsidR="00277FEF" w:rsidP="00277FEF" w:rsidRDefault="00277FEF" w14:paraId="340B8B43" w14:textId="77777777">
      <w:pPr>
        <w:pStyle w:val="AnswerCategory"/>
        <w:numPr>
          <w:ilvl w:val="0"/>
          <w:numId w:val="83"/>
        </w:numPr>
        <w:ind w:firstLine="0"/>
        <w:rPr>
          <w:rFonts w:asciiTheme="minorHAnsi" w:hAnsiTheme="minorHAnsi"/>
        </w:rPr>
      </w:pPr>
      <w:r>
        <w:rPr>
          <w:rFonts w:ascii="Calibri" w:hAnsi="Calibri" w:eastAsia="Times New Roman" w:cs="Calibri"/>
        </w:rPr>
        <w:t>Yes</w:t>
      </w:r>
    </w:p>
    <w:p w:rsidR="00277FEF" w:rsidP="00277FEF" w:rsidRDefault="00277FEF" w14:paraId="39EA4CA0" w14:textId="77777777">
      <w:pPr>
        <w:pStyle w:val="AnswerCategory"/>
        <w:numPr>
          <w:ilvl w:val="0"/>
          <w:numId w:val="83"/>
        </w:numPr>
        <w:ind w:firstLine="0"/>
        <w:rPr>
          <w:rFonts w:asciiTheme="minorHAnsi" w:hAnsiTheme="minorHAnsi"/>
        </w:rPr>
      </w:pPr>
      <w:r>
        <w:rPr>
          <w:rFonts w:asciiTheme="minorHAnsi" w:hAnsiTheme="minorHAnsi"/>
        </w:rPr>
        <w:t>No</w:t>
      </w:r>
    </w:p>
    <w:p w:rsidRPr="00DA5A8F" w:rsidR="00277FEF" w:rsidP="00277FEF" w:rsidRDefault="00277FEF" w14:paraId="6C8A744F" w14:textId="77777777">
      <w:pPr>
        <w:autoSpaceDE w:val="0"/>
        <w:autoSpaceDN w:val="0"/>
        <w:adjustRightInd w:val="0"/>
        <w:spacing w:after="0" w:line="240" w:lineRule="auto"/>
        <w:rPr>
          <w:lang w:val="es-US"/>
        </w:rPr>
      </w:pPr>
    </w:p>
    <w:p w:rsidRPr="00FE38C0" w:rsidR="00A746F9" w:rsidRDefault="00A746F9" w14:paraId="054C659D" w14:textId="77777777">
      <w:pPr>
        <w:pStyle w:val="AnswerCategory"/>
        <w:ind w:left="0" w:firstLine="0"/>
        <w:rPr>
          <w:rFonts w:asciiTheme="minorHAnsi" w:hAnsiTheme="minorHAnsi"/>
        </w:rPr>
      </w:pPr>
    </w:p>
    <w:p w:rsidRPr="00FE38C0" w:rsidR="00A746F9" w:rsidRDefault="00A746F9" w14:paraId="5EE2F241" w14:textId="19561AF3">
      <w:pPr>
        <w:pStyle w:val="Heading3"/>
        <w:spacing w:line="240" w:lineRule="auto"/>
        <w:rPr>
          <w:rFonts w:asciiTheme="minorHAnsi" w:hAnsiTheme="minorHAnsi"/>
          <w:szCs w:val="22"/>
          <w:lang w:val="es-US"/>
        </w:rPr>
      </w:pPr>
      <w:r>
        <w:rPr>
          <w:rFonts w:asciiTheme="minorHAnsi" w:hAnsiTheme="minorHAnsi"/>
          <w:szCs w:val="22"/>
          <w:lang w:val="es-US"/>
        </w:rPr>
        <w:t>Section Q</w:t>
      </w:r>
      <w:r w:rsidR="00BD69FA">
        <w:rPr>
          <w:rFonts w:asciiTheme="minorHAnsi" w:hAnsiTheme="minorHAnsi"/>
          <w:szCs w:val="22"/>
          <w:lang w:val="es-US"/>
        </w:rPr>
        <w:t>26</w:t>
      </w:r>
      <w:r w:rsidRPr="00FE38C0">
        <w:rPr>
          <w:rFonts w:asciiTheme="minorHAnsi" w:hAnsiTheme="minorHAnsi"/>
          <w:szCs w:val="22"/>
          <w:lang w:val="es-US"/>
        </w:rPr>
        <w:t xml:space="preserve"> Spanish (</w:t>
      </w:r>
      <w:r>
        <w:rPr>
          <w:rFonts w:asciiTheme="minorHAnsi" w:hAnsiTheme="minorHAnsi"/>
          <w:szCs w:val="22"/>
          <w:lang w:val="es-US"/>
        </w:rPr>
        <w:t>food security</w:t>
      </w:r>
      <w:r w:rsidRPr="00FE38C0">
        <w:rPr>
          <w:rFonts w:asciiTheme="minorHAnsi" w:hAnsiTheme="minorHAnsi"/>
          <w:szCs w:val="22"/>
          <w:lang w:val="es-US"/>
        </w:rPr>
        <w:t>)</w:t>
      </w:r>
    </w:p>
    <w:p w:rsidRPr="00FE38C0" w:rsidR="00A746F9" w:rsidRDefault="00A746F9" w14:paraId="4374869F" w14:textId="77777777">
      <w:pPr>
        <w:pStyle w:val="ListParagraph"/>
        <w:spacing w:after="0" w:line="240" w:lineRule="auto"/>
        <w:ind w:left="288"/>
        <w:contextualSpacing w:val="0"/>
        <w:rPr>
          <w:lang w:val="es-MX"/>
        </w:rPr>
      </w:pPr>
      <w:r w:rsidRPr="00802FD7">
        <w:rPr>
          <w:lang w:val="es-MX"/>
        </w:rPr>
        <w:t>¿</w:t>
      </w:r>
      <w:r w:rsidRPr="00FE38C0">
        <w:rPr>
          <w:lang w:val="es-MX"/>
        </w:rPr>
        <w:t>?</w:t>
      </w:r>
      <w:r w:rsidRPr="00FE38C0">
        <w:rPr>
          <w:b/>
          <w:lang w:val="es-MX"/>
        </w:rPr>
        <w:t xml:space="preserve"> </w:t>
      </w:r>
      <w:r w:rsidRPr="002430C3">
        <w:rPr>
          <w:rFonts w:cs="Times New Roman"/>
          <w:i/>
          <w:lang w:val="es-US"/>
        </w:rPr>
        <w:t>Seleccione solo una respuesta.</w:t>
      </w:r>
    </w:p>
    <w:p w:rsidRPr="002430C3" w:rsidR="00A746F9" w:rsidP="0062008E" w:rsidRDefault="00A746F9" w14:paraId="685D67E3" w14:textId="77777777">
      <w:pPr>
        <w:pStyle w:val="ListParagraph"/>
        <w:numPr>
          <w:ilvl w:val="0"/>
          <w:numId w:val="84"/>
        </w:numPr>
        <w:autoSpaceDE w:val="0"/>
        <w:autoSpaceDN w:val="0"/>
        <w:adjustRightInd w:val="0"/>
        <w:spacing w:after="0" w:line="240" w:lineRule="auto"/>
        <w:ind w:firstLine="0"/>
        <w:rPr>
          <w:color w:val="000000"/>
          <w:lang w:val="es-US"/>
        </w:rPr>
      </w:pPr>
      <w:r w:rsidRPr="002430C3">
        <w:rPr>
          <w:b/>
          <w:color w:val="000000"/>
          <w:lang w:val="es-US"/>
        </w:rPr>
        <w:t xml:space="preserve"> </w:t>
      </w:r>
    </w:p>
    <w:p w:rsidRPr="002430C3" w:rsidR="00A746F9" w:rsidRDefault="00A746F9" w14:paraId="62675F68" w14:textId="77777777">
      <w:pPr>
        <w:pStyle w:val="ListParagraph"/>
        <w:autoSpaceDE w:val="0"/>
        <w:autoSpaceDN w:val="0"/>
        <w:adjustRightInd w:val="0"/>
        <w:spacing w:after="0" w:line="240" w:lineRule="auto"/>
        <w:ind w:left="1080"/>
        <w:rPr>
          <w:lang w:val="es-US"/>
        </w:rPr>
      </w:pPr>
    </w:p>
    <w:p w:rsidRPr="00FE38C0" w:rsidR="00A746F9" w:rsidRDefault="00A746F9" w14:paraId="32C400DC"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277FEF" w:rsidP="0062008E" w:rsidRDefault="00A746F9" w14:paraId="4E20C5A3" w14:textId="6D782026">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62008E" w:rsidR="00277FEF" w:rsidP="0062008E" w:rsidRDefault="00277FEF" w14:paraId="650CF515" w14:textId="77777777"/>
    <w:p w:rsidRPr="00FE38C0" w:rsidR="00A746F9" w:rsidRDefault="00A746F9" w14:paraId="45E7FE6D" w14:textId="17549321">
      <w:pPr>
        <w:pStyle w:val="Heading3"/>
        <w:spacing w:line="240" w:lineRule="auto"/>
        <w:rPr>
          <w:rFonts w:asciiTheme="minorHAnsi" w:hAnsiTheme="minorHAnsi"/>
          <w:szCs w:val="22"/>
        </w:rPr>
      </w:pPr>
      <w:r>
        <w:rPr>
          <w:rFonts w:asciiTheme="minorHAnsi" w:hAnsiTheme="minorHAnsi"/>
          <w:szCs w:val="22"/>
        </w:rPr>
        <w:t>Section Q</w:t>
      </w:r>
      <w:r w:rsidR="00BD69FA">
        <w:rPr>
          <w:rFonts w:asciiTheme="minorHAnsi" w:hAnsiTheme="minorHAnsi"/>
          <w:szCs w:val="22"/>
        </w:rPr>
        <w:t>27</w:t>
      </w:r>
      <w:r>
        <w:rPr>
          <w:rFonts w:asciiTheme="minorHAnsi" w:hAnsiTheme="minorHAnsi"/>
          <w:szCs w:val="22"/>
        </w:rPr>
        <w:t xml:space="preserve"> (food security</w:t>
      </w:r>
      <w:r w:rsidRPr="00FE38C0">
        <w:rPr>
          <w:rFonts w:asciiTheme="minorHAnsi" w:hAnsiTheme="minorHAnsi"/>
          <w:szCs w:val="22"/>
        </w:rPr>
        <w:t>)</w:t>
      </w:r>
    </w:p>
    <w:p w:rsidRPr="00FE38C0" w:rsidR="00277FEF" w:rsidP="00277FEF" w:rsidRDefault="00277FEF" w14:paraId="40B4F980" w14:textId="77777777">
      <w:pPr>
        <w:pStyle w:val="Question"/>
        <w:autoSpaceDE w:val="0"/>
        <w:autoSpaceDN w:val="0"/>
        <w:adjustRightInd w:val="0"/>
        <w:spacing w:after="0"/>
        <w:ind w:left="0" w:firstLine="0"/>
        <w:rPr>
          <w:rFonts w:asciiTheme="minorHAnsi" w:hAnsiTheme="minorHAnsi"/>
          <w:color w:val="A6A6A6"/>
        </w:rPr>
      </w:pPr>
      <w:r w:rsidRPr="00A15D81">
        <w:rPr>
          <w:rFonts w:ascii="Calibri" w:hAnsi="Calibri" w:eastAsia="Times New Roman" w:cs="Calibri"/>
        </w:rPr>
        <w:t xml:space="preserve">Where did you get free groceries or </w:t>
      </w:r>
      <w:r>
        <w:rPr>
          <w:rFonts w:ascii="Calibri" w:hAnsi="Calibri" w:eastAsia="Times New Roman" w:cs="Calibri"/>
        </w:rPr>
        <w:t>f</w:t>
      </w:r>
      <w:r w:rsidRPr="00A15D81">
        <w:rPr>
          <w:rFonts w:ascii="Calibri" w:hAnsi="Calibri" w:eastAsia="Times New Roman" w:cs="Calibri"/>
        </w:rPr>
        <w:t>ree meal</w:t>
      </w:r>
      <w:r>
        <w:rPr>
          <w:rFonts w:ascii="Calibri" w:hAnsi="Calibri" w:eastAsia="Times New Roman" w:cs="Calibri"/>
        </w:rPr>
        <w:t>s</w:t>
      </w:r>
      <w:r w:rsidRPr="00FC4A9D">
        <w:rPr>
          <w:rFonts w:asciiTheme="minorHAnsi" w:hAnsiTheme="minorHAnsi"/>
        </w:rPr>
        <w:t xml:space="preserve">? </w:t>
      </w:r>
      <w:r w:rsidRPr="00FC4A9D">
        <w:rPr>
          <w:rFonts w:ascii="Calibri" w:hAnsi="Calibri" w:eastAsia="Times New Roman" w:cs="Calibri"/>
          <w:i/>
        </w:rPr>
        <w:t>Choose all that apply</w:t>
      </w:r>
      <w:r w:rsidRPr="00FE38C0">
        <w:rPr>
          <w:rFonts w:eastAsia="Calibri" w:cs="Arial" w:asciiTheme="minorHAnsi" w:hAnsiTheme="minorHAnsi"/>
          <w:i/>
        </w:rPr>
        <w:t>.</w:t>
      </w:r>
      <w:r w:rsidRPr="00FC4A9D">
        <w:rPr>
          <w:rFonts w:asciiTheme="minorHAnsi" w:hAnsiTheme="minorHAnsi"/>
          <w:color w:val="A6A6A6"/>
        </w:rPr>
        <w:t xml:space="preserve"> </w:t>
      </w:r>
    </w:p>
    <w:p w:rsidRPr="00A15D81" w:rsidR="00277FEF" w:rsidP="00277FEF" w:rsidRDefault="00277FEF" w14:paraId="79D48128"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Free meals through the school or other programs</w:t>
      </w:r>
      <w:r>
        <w:rPr>
          <w:rFonts w:ascii="Calibri" w:hAnsi="Calibri" w:eastAsia="Times New Roman" w:cs="Calibri"/>
        </w:rPr>
        <w:t xml:space="preserve"> aimed at children</w:t>
      </w:r>
    </w:p>
    <w:p w:rsidRPr="00A15D81" w:rsidR="00277FEF" w:rsidP="00277FEF" w:rsidRDefault="00277FEF" w14:paraId="686BDDAE"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Food pantry or food bank</w:t>
      </w:r>
    </w:p>
    <w:p w:rsidRPr="00A15D81" w:rsidR="00277FEF" w:rsidP="00277FEF" w:rsidRDefault="00277FEF" w14:paraId="0D2449AF"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Home-delivered meal service like Meals on Wheels</w:t>
      </w:r>
    </w:p>
    <w:p w:rsidRPr="00A15D81" w:rsidR="00277FEF" w:rsidP="00277FEF" w:rsidRDefault="00277FEF" w14:paraId="442B8083"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Church</w:t>
      </w:r>
      <w:r>
        <w:rPr>
          <w:rFonts w:ascii="Calibri" w:hAnsi="Calibri" w:eastAsia="Times New Roman" w:cs="Calibri"/>
        </w:rPr>
        <w:t>, synagogue, temple, mosque or other religious organization</w:t>
      </w:r>
    </w:p>
    <w:p w:rsidRPr="00A15D81" w:rsidR="00277FEF" w:rsidP="00277FEF" w:rsidRDefault="00277FEF" w14:paraId="53EDF56F"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Shelter or soup kitchen</w:t>
      </w:r>
    </w:p>
    <w:p w:rsidRPr="00A15D81" w:rsidR="00277FEF" w:rsidP="00277FEF" w:rsidRDefault="00277FEF" w14:paraId="6AED86FA"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Other community program</w:t>
      </w:r>
    </w:p>
    <w:p w:rsidRPr="00A15D81" w:rsidR="00277FEF" w:rsidP="00277FEF" w:rsidRDefault="00277FEF" w14:paraId="356014FD" w14:textId="77777777">
      <w:pPr>
        <w:pStyle w:val="AnswerCategory"/>
        <w:numPr>
          <w:ilvl w:val="0"/>
          <w:numId w:val="86"/>
        </w:numPr>
        <w:ind w:firstLine="0"/>
        <w:rPr>
          <w:rFonts w:ascii="Calibri" w:hAnsi="Calibri" w:eastAsia="Times New Roman" w:cs="Calibri"/>
        </w:rPr>
      </w:pPr>
      <w:r w:rsidRPr="00A15D81">
        <w:rPr>
          <w:rFonts w:ascii="Calibri" w:hAnsi="Calibri" w:eastAsia="Times New Roman" w:cs="Calibri"/>
        </w:rPr>
        <w:t>Family, friends, or neighbors</w:t>
      </w:r>
    </w:p>
    <w:p w:rsidRPr="00FE38C0" w:rsidR="00A746F9" w:rsidRDefault="00A746F9" w14:paraId="28A6BB5E" w14:textId="77777777">
      <w:pPr>
        <w:pStyle w:val="AnswerCategory"/>
        <w:ind w:left="0" w:firstLine="0"/>
        <w:rPr>
          <w:rFonts w:asciiTheme="minorHAnsi" w:hAnsiTheme="minorHAnsi"/>
        </w:rPr>
      </w:pPr>
    </w:p>
    <w:p w:rsidRPr="00FE38C0" w:rsidR="00A746F9" w:rsidRDefault="00A746F9" w14:paraId="1F6EC690" w14:textId="229D0AF8">
      <w:pPr>
        <w:pStyle w:val="Heading3"/>
        <w:spacing w:line="240" w:lineRule="auto"/>
        <w:rPr>
          <w:rFonts w:asciiTheme="minorHAnsi" w:hAnsiTheme="minorHAnsi"/>
          <w:szCs w:val="22"/>
          <w:lang w:val="es-US"/>
        </w:rPr>
      </w:pPr>
      <w:r>
        <w:rPr>
          <w:rFonts w:asciiTheme="minorHAnsi" w:hAnsiTheme="minorHAnsi"/>
          <w:szCs w:val="22"/>
          <w:lang w:val="es-US"/>
        </w:rPr>
        <w:t>Section Q</w:t>
      </w:r>
      <w:r w:rsidR="00A650EB">
        <w:rPr>
          <w:rFonts w:asciiTheme="minorHAnsi" w:hAnsiTheme="minorHAnsi"/>
          <w:szCs w:val="22"/>
          <w:lang w:val="es-US"/>
        </w:rPr>
        <w:t>2</w:t>
      </w:r>
      <w:r w:rsidR="00812061">
        <w:rPr>
          <w:rFonts w:asciiTheme="minorHAnsi" w:hAnsiTheme="minorHAnsi"/>
          <w:szCs w:val="22"/>
          <w:lang w:val="es-US"/>
        </w:rPr>
        <w:t>7</w:t>
      </w:r>
      <w:r w:rsidRPr="00FE38C0">
        <w:rPr>
          <w:rFonts w:asciiTheme="minorHAnsi" w:hAnsiTheme="minorHAnsi"/>
          <w:szCs w:val="22"/>
          <w:lang w:val="es-US"/>
        </w:rPr>
        <w:t xml:space="preserve"> Spanish (</w:t>
      </w:r>
      <w:r>
        <w:rPr>
          <w:rFonts w:asciiTheme="minorHAnsi" w:hAnsiTheme="minorHAnsi"/>
          <w:szCs w:val="22"/>
          <w:lang w:val="es-US"/>
        </w:rPr>
        <w:t>food security</w:t>
      </w:r>
      <w:r w:rsidRPr="00FE38C0">
        <w:rPr>
          <w:rFonts w:asciiTheme="minorHAnsi" w:hAnsiTheme="minorHAnsi"/>
          <w:szCs w:val="22"/>
          <w:lang w:val="es-US"/>
        </w:rPr>
        <w:t>)</w:t>
      </w:r>
    </w:p>
    <w:p w:rsidRPr="00FE38C0" w:rsidR="00A746F9" w:rsidRDefault="00A746F9" w14:paraId="77C44BBD" w14:textId="77777777">
      <w:pPr>
        <w:pStyle w:val="ListParagraph"/>
        <w:spacing w:after="0" w:line="240" w:lineRule="auto"/>
        <w:ind w:left="288"/>
        <w:contextualSpacing w:val="0"/>
        <w:rPr>
          <w:lang w:val="es-MX"/>
        </w:rPr>
      </w:pPr>
      <w:r w:rsidRPr="00802FD7">
        <w:rPr>
          <w:lang w:val="es-MX"/>
        </w:rPr>
        <w:t>¿</w:t>
      </w:r>
      <w:r w:rsidRPr="00FE38C0">
        <w:rPr>
          <w:lang w:val="es-MX"/>
        </w:rPr>
        <w:t>?</w:t>
      </w:r>
    </w:p>
    <w:p w:rsidRPr="002430C3" w:rsidR="00A746F9" w:rsidP="0062008E" w:rsidRDefault="00A746F9" w14:paraId="409A922A" w14:textId="77777777">
      <w:pPr>
        <w:pStyle w:val="ListParagraph"/>
        <w:numPr>
          <w:ilvl w:val="0"/>
          <w:numId w:val="85"/>
        </w:numPr>
        <w:autoSpaceDE w:val="0"/>
        <w:autoSpaceDN w:val="0"/>
        <w:adjustRightInd w:val="0"/>
        <w:spacing w:after="0" w:line="240" w:lineRule="auto"/>
        <w:ind w:firstLine="0"/>
        <w:rPr>
          <w:color w:val="000000"/>
          <w:lang w:val="es-US"/>
        </w:rPr>
      </w:pPr>
      <w:r w:rsidRPr="002430C3">
        <w:rPr>
          <w:b/>
          <w:color w:val="000000"/>
          <w:lang w:val="es-US"/>
        </w:rPr>
        <w:t xml:space="preserve"> </w:t>
      </w:r>
    </w:p>
    <w:p w:rsidRPr="002430C3" w:rsidR="00A746F9" w:rsidRDefault="00A746F9" w14:paraId="04E61C85" w14:textId="77777777">
      <w:pPr>
        <w:pStyle w:val="ListParagraph"/>
        <w:autoSpaceDE w:val="0"/>
        <w:autoSpaceDN w:val="0"/>
        <w:adjustRightInd w:val="0"/>
        <w:spacing w:after="0" w:line="240" w:lineRule="auto"/>
        <w:ind w:left="1080"/>
        <w:rPr>
          <w:lang w:val="es-US"/>
        </w:rPr>
      </w:pPr>
    </w:p>
    <w:p w:rsidRPr="00FE38C0" w:rsidR="00A746F9" w:rsidRDefault="00A746F9" w14:paraId="0AE0C3D5"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277FEF" w:rsidP="0062008E" w:rsidRDefault="00277FEF" w14:paraId="0710321D" w14:textId="779FEB7E">
      <w:pPr>
        <w:pStyle w:val="ListParagraph"/>
        <w:numPr>
          <w:ilvl w:val="0"/>
          <w:numId w:val="17"/>
        </w:numPr>
        <w:autoSpaceDE w:val="0"/>
        <w:autoSpaceDN w:val="0"/>
        <w:adjustRightInd w:val="0"/>
        <w:spacing w:after="0" w:line="240" w:lineRule="auto"/>
        <w:ind w:firstLine="0"/>
        <w:rPr>
          <w:rFonts w:eastAsia="Calibri" w:cs="Arial"/>
          <w:color w:val="000000"/>
        </w:rPr>
      </w:pPr>
      <w:r w:rsidRPr="00B8517D">
        <w:rPr>
          <w:rFonts w:eastAsia="Calibri" w:cs="Arial"/>
          <w:color w:val="000000"/>
        </w:rPr>
        <w:t>If Q</w:t>
      </w:r>
      <w:r w:rsidR="00812061">
        <w:rPr>
          <w:rFonts w:eastAsia="Calibri" w:cs="Arial"/>
          <w:color w:val="000000"/>
        </w:rPr>
        <w:t>26</w:t>
      </w:r>
      <w:r w:rsidRPr="00B8517D">
        <w:rPr>
          <w:rFonts w:eastAsia="Calibri" w:cs="Arial"/>
          <w:color w:val="000000"/>
        </w:rPr>
        <w:t xml:space="preserve"> =  1 then ask Q</w:t>
      </w:r>
      <w:r>
        <w:rPr>
          <w:rFonts w:eastAsia="Calibri" w:cs="Arial"/>
          <w:color w:val="000000"/>
        </w:rPr>
        <w:t>2</w:t>
      </w:r>
      <w:r w:rsidR="00812061">
        <w:rPr>
          <w:rFonts w:eastAsia="Calibri" w:cs="Arial"/>
          <w:color w:val="000000"/>
        </w:rPr>
        <w:t>7</w:t>
      </w:r>
    </w:p>
    <w:p w:rsidRPr="008A03D6" w:rsidR="00A746F9" w:rsidP="0062008E" w:rsidRDefault="00A746F9" w14:paraId="5474CB61" w14:textId="77777777">
      <w:pPr>
        <w:rPr>
          <w:rFonts w:cs="Times New Roman"/>
          <w:color w:val="000000"/>
        </w:rPr>
      </w:pPr>
    </w:p>
    <w:p w:rsidRPr="00FE38C0" w:rsidR="00277FEF" w:rsidP="00277FEF" w:rsidRDefault="00277FEF" w14:paraId="655F3E3A" w14:textId="0061696C">
      <w:pPr>
        <w:pStyle w:val="Heading3"/>
        <w:spacing w:line="240" w:lineRule="auto"/>
        <w:rPr>
          <w:rFonts w:asciiTheme="minorHAnsi" w:hAnsiTheme="minorHAnsi"/>
          <w:szCs w:val="22"/>
        </w:rPr>
      </w:pPr>
      <w:r w:rsidRPr="00FE38C0">
        <w:rPr>
          <w:rFonts w:asciiTheme="minorHAnsi" w:hAnsiTheme="minorHAnsi"/>
          <w:szCs w:val="22"/>
        </w:rPr>
        <w:t xml:space="preserve">Section </w:t>
      </w:r>
      <w:r>
        <w:rPr>
          <w:rFonts w:asciiTheme="minorHAnsi" w:hAnsiTheme="minorHAnsi"/>
          <w:szCs w:val="22"/>
        </w:rPr>
        <w:t>Display Q2</w:t>
      </w:r>
      <w:r w:rsidR="00D8759B">
        <w:rPr>
          <w:rFonts w:asciiTheme="minorHAnsi" w:hAnsiTheme="minorHAnsi"/>
          <w:szCs w:val="22"/>
        </w:rPr>
        <w:t>8</w:t>
      </w:r>
      <w:r>
        <w:rPr>
          <w:rFonts w:asciiTheme="minorHAnsi" w:hAnsiTheme="minorHAnsi"/>
          <w:szCs w:val="22"/>
        </w:rPr>
        <w:t xml:space="preserve"> </w:t>
      </w:r>
      <w:r w:rsidRPr="00FE38C0">
        <w:rPr>
          <w:rFonts w:asciiTheme="minorHAnsi" w:hAnsiTheme="minorHAnsi"/>
          <w:szCs w:val="22"/>
        </w:rPr>
        <w:t>(</w:t>
      </w:r>
      <w:r>
        <w:rPr>
          <w:rFonts w:asciiTheme="minorHAnsi" w:hAnsiTheme="minorHAnsi"/>
          <w:szCs w:val="22"/>
        </w:rPr>
        <w:t>display_Q2</w:t>
      </w:r>
      <w:r w:rsidR="00D8759B">
        <w:rPr>
          <w:rFonts w:asciiTheme="minorHAnsi" w:hAnsiTheme="minorHAnsi"/>
          <w:szCs w:val="22"/>
        </w:rPr>
        <w:t>8</w:t>
      </w:r>
      <w:r>
        <w:rPr>
          <w:rFonts w:asciiTheme="minorHAnsi" w:hAnsiTheme="minorHAnsi"/>
          <w:szCs w:val="22"/>
        </w:rPr>
        <w:t xml:space="preserve"> food security</w:t>
      </w:r>
      <w:r w:rsidRPr="00FE38C0">
        <w:rPr>
          <w:rFonts w:asciiTheme="minorHAnsi" w:hAnsiTheme="minorHAnsi"/>
          <w:szCs w:val="22"/>
        </w:rPr>
        <w:t>)</w:t>
      </w:r>
    </w:p>
    <w:p w:rsidR="00277FEF" w:rsidP="00277FEF" w:rsidRDefault="00277FEF" w14:paraId="11E332A1" w14:textId="77777777">
      <w:pPr>
        <w:autoSpaceDE w:val="0"/>
        <w:autoSpaceDN w:val="0"/>
        <w:adjustRightInd w:val="0"/>
        <w:spacing w:after="0" w:line="240" w:lineRule="auto"/>
        <w:rPr>
          <w:rFonts w:cs="Times New Roman"/>
        </w:rPr>
      </w:pPr>
      <w:r w:rsidRPr="0068124D">
        <w:rPr>
          <w:rFonts w:cs="Times New Roman"/>
        </w:rPr>
        <w:t>The next questions are about how much money you and your household spend on food at supermarkets, grocery stores, other types of stores, and food service establishments, like restaurants and drive-</w:t>
      </w:r>
      <w:proofErr w:type="spellStart"/>
      <w:r w:rsidRPr="0068124D">
        <w:rPr>
          <w:rFonts w:cs="Times New Roman"/>
        </w:rPr>
        <w:t>thrus</w:t>
      </w:r>
      <w:proofErr w:type="spellEnd"/>
      <w:r w:rsidRPr="0068124D">
        <w:rPr>
          <w:rFonts w:cs="Times New Roman"/>
        </w:rPr>
        <w:t>. When you answer these questions, please do not include money spent on alcoholic beverages.</w:t>
      </w:r>
      <w:r w:rsidRPr="0068124D" w:rsidDel="0068124D">
        <w:rPr>
          <w:rFonts w:cs="Times New Roman"/>
        </w:rPr>
        <w:t xml:space="preserve"> </w:t>
      </w:r>
    </w:p>
    <w:p w:rsidR="00277FEF" w:rsidP="00277FEF" w:rsidRDefault="00277FEF" w14:paraId="541A121E" w14:textId="77777777">
      <w:pPr>
        <w:autoSpaceDE w:val="0"/>
        <w:autoSpaceDN w:val="0"/>
        <w:adjustRightInd w:val="0"/>
        <w:spacing w:after="0" w:line="240" w:lineRule="auto"/>
        <w:rPr>
          <w:rFonts w:cs="Times New Roman"/>
        </w:rPr>
      </w:pPr>
    </w:p>
    <w:p w:rsidRPr="00FE38C0" w:rsidR="00277FEF" w:rsidP="00277FEF" w:rsidRDefault="00277FEF" w14:paraId="0735FB9E" w14:textId="3415F2CE">
      <w:pPr>
        <w:pStyle w:val="Heading3"/>
        <w:spacing w:line="240" w:lineRule="auto"/>
        <w:rPr>
          <w:rFonts w:asciiTheme="minorHAnsi" w:hAnsiTheme="minorHAnsi"/>
          <w:szCs w:val="22"/>
        </w:rPr>
      </w:pPr>
      <w:r>
        <w:rPr>
          <w:rFonts w:asciiTheme="minorHAnsi" w:hAnsiTheme="minorHAnsi"/>
          <w:szCs w:val="22"/>
        </w:rPr>
        <w:t>Section Q2</w:t>
      </w:r>
      <w:r w:rsidR="00D8759B">
        <w:rPr>
          <w:rFonts w:asciiTheme="minorHAnsi" w:hAnsiTheme="minorHAnsi"/>
          <w:szCs w:val="22"/>
        </w:rPr>
        <w:t>8</w:t>
      </w:r>
      <w:r w:rsidRPr="00FE38C0">
        <w:rPr>
          <w:rFonts w:asciiTheme="minorHAnsi" w:hAnsiTheme="minorHAnsi"/>
          <w:szCs w:val="22"/>
        </w:rPr>
        <w:t xml:space="preserve"> (</w:t>
      </w:r>
      <w:r>
        <w:rPr>
          <w:rFonts w:asciiTheme="minorHAnsi" w:hAnsiTheme="minorHAnsi"/>
          <w:szCs w:val="22"/>
        </w:rPr>
        <w:t>food security</w:t>
      </w:r>
      <w:r w:rsidRPr="00FE38C0">
        <w:rPr>
          <w:rFonts w:asciiTheme="minorHAnsi" w:hAnsiTheme="minorHAnsi"/>
          <w:szCs w:val="22"/>
        </w:rPr>
        <w:t>)</w:t>
      </w:r>
    </w:p>
    <w:p w:rsidRPr="00A650EB" w:rsidR="00277FEF" w:rsidP="00277FEF" w:rsidRDefault="00277FEF" w14:paraId="3D029365" w14:textId="77777777">
      <w:pPr>
        <w:spacing w:after="0" w:line="240" w:lineRule="auto"/>
        <w:rPr>
          <w:rFonts w:cs="Times New Roman"/>
          <w:color w:val="808080" w:themeColor="background1" w:themeShade="80"/>
        </w:rPr>
      </w:pPr>
      <w:r>
        <w:rPr>
          <w:rFonts w:eastAsia="Calibri" w:cs="Calibri"/>
        </w:rPr>
        <w:lastRenderedPageBreak/>
        <w:t xml:space="preserve">During the </w:t>
      </w:r>
      <w:r w:rsidRPr="00EC02F9">
        <w:rPr>
          <w:rFonts w:eastAsia="Calibri" w:cs="Calibri"/>
          <w:b/>
        </w:rPr>
        <w:t xml:space="preserve">last 7 </w:t>
      </w:r>
      <w:proofErr w:type="gramStart"/>
      <w:r w:rsidRPr="00EC02F9">
        <w:rPr>
          <w:rFonts w:eastAsia="Calibri" w:cs="Calibri"/>
          <w:b/>
        </w:rPr>
        <w:t>days</w:t>
      </w:r>
      <w:r w:rsidRPr="0068124D">
        <w:rPr>
          <w:rFonts w:eastAsia="Calibri" w:cs="Calibri"/>
        </w:rPr>
        <w:t> ,</w:t>
      </w:r>
      <w:proofErr w:type="gramEnd"/>
      <w:r w:rsidRPr="0068124D">
        <w:rPr>
          <w:rFonts w:eastAsia="Calibri" w:cs="Calibri"/>
        </w:rPr>
        <w:t xml:space="preserve"> how much money did you and your household spend on food at supermarkets, grocery stores, online, and other places you buy food to prepare and eat at home? Please include purchases made with SNAP or food stamps.</w:t>
      </w:r>
      <w:r w:rsidRPr="0068124D" w:rsidDel="0068124D">
        <w:rPr>
          <w:rFonts w:eastAsia="Calibri" w:cs="Calibri"/>
        </w:rPr>
        <w:t xml:space="preserve"> </w:t>
      </w:r>
      <w:r w:rsidRPr="00A650EB">
        <w:rPr>
          <w:rFonts w:eastAsia="Calibri" w:cs="Calibri"/>
        </w:rPr>
        <w:t xml:space="preserve"> </w:t>
      </w:r>
      <w:r w:rsidRPr="00A650EB">
        <w:rPr>
          <w:rFonts w:eastAsia="Calibri" w:cs="Arial"/>
          <w:i/>
        </w:rPr>
        <w:t>Enter amount.</w:t>
      </w:r>
    </w:p>
    <w:p w:rsidRPr="00A650EB" w:rsidR="00277FEF" w:rsidP="00277FEF" w:rsidRDefault="00277FEF" w14:paraId="26DD6FF8" w14:textId="77777777">
      <w:pPr>
        <w:pStyle w:val="CommentText"/>
        <w:numPr>
          <w:ilvl w:val="0"/>
          <w:numId w:val="87"/>
        </w:numPr>
        <w:spacing w:after="0"/>
        <w:ind w:firstLine="0"/>
        <w:rPr>
          <w:rFonts w:cs="Times New Roman"/>
          <w:color w:val="000000"/>
          <w:sz w:val="22"/>
          <w:szCs w:val="22"/>
          <w:lang w:val="es-US"/>
        </w:rPr>
      </w:pPr>
      <w:r w:rsidRPr="00EC02F9">
        <w:rPr>
          <w:rFonts w:cs="Times New Roman"/>
          <w:sz w:val="22"/>
          <w:szCs w:val="22"/>
        </w:rPr>
        <w:t>Enter amount $_________</w:t>
      </w:r>
    </w:p>
    <w:p w:rsidRPr="00A650EB" w:rsidR="00A746F9" w:rsidRDefault="00A746F9" w14:paraId="211CA8E1" w14:textId="77777777">
      <w:pPr>
        <w:pStyle w:val="ListParagraph"/>
        <w:autoSpaceDE w:val="0"/>
        <w:autoSpaceDN w:val="0"/>
        <w:adjustRightInd w:val="0"/>
        <w:spacing w:after="0" w:line="240" w:lineRule="auto"/>
        <w:ind w:left="1080"/>
        <w:rPr>
          <w:rFonts w:cs="Times New Roman"/>
        </w:rPr>
      </w:pPr>
    </w:p>
    <w:p w:rsidRPr="00A650EB" w:rsidR="00A746F9" w:rsidRDefault="00A746F9" w14:paraId="6387790E" w14:textId="4910A6DF">
      <w:pPr>
        <w:pStyle w:val="Heading3"/>
        <w:spacing w:line="240" w:lineRule="auto"/>
        <w:rPr>
          <w:rFonts w:asciiTheme="minorHAnsi" w:hAnsiTheme="minorHAnsi"/>
          <w:szCs w:val="22"/>
          <w:lang w:val="es-US"/>
        </w:rPr>
      </w:pPr>
      <w:r w:rsidRPr="00A650EB">
        <w:rPr>
          <w:rFonts w:asciiTheme="minorHAnsi" w:hAnsiTheme="minorHAnsi"/>
          <w:szCs w:val="22"/>
        </w:rPr>
        <w:t>Section Q</w:t>
      </w:r>
      <w:r w:rsidR="00FC131C">
        <w:rPr>
          <w:rFonts w:asciiTheme="minorHAnsi" w:hAnsiTheme="minorHAnsi"/>
          <w:szCs w:val="22"/>
        </w:rPr>
        <w:t>2</w:t>
      </w:r>
      <w:r w:rsidR="00D8759B">
        <w:rPr>
          <w:rFonts w:asciiTheme="minorHAnsi" w:hAnsiTheme="minorHAnsi"/>
          <w:szCs w:val="22"/>
        </w:rPr>
        <w:t>8</w:t>
      </w:r>
      <w:r w:rsidRPr="00A650EB" w:rsidR="00A650EB">
        <w:rPr>
          <w:rFonts w:asciiTheme="minorHAnsi" w:hAnsiTheme="minorHAnsi"/>
          <w:szCs w:val="22"/>
        </w:rPr>
        <w:t xml:space="preserve"> </w:t>
      </w:r>
      <w:r w:rsidRPr="00A650EB">
        <w:rPr>
          <w:rFonts w:asciiTheme="minorHAnsi" w:hAnsiTheme="minorHAnsi"/>
          <w:szCs w:val="22"/>
        </w:rPr>
        <w:t>Spanish (food security)</w:t>
      </w:r>
      <w:r w:rsidRPr="00A650EB">
        <w:rPr>
          <w:rFonts w:asciiTheme="minorHAnsi" w:hAnsiTheme="minorHAnsi"/>
          <w:szCs w:val="22"/>
          <w:lang w:val="es-US"/>
        </w:rPr>
        <w:t xml:space="preserve"> </w:t>
      </w:r>
    </w:p>
    <w:p w:rsidRPr="00A650EB" w:rsidR="00A746F9" w:rsidRDefault="00A746F9" w14:paraId="5F3C0C90" w14:textId="77777777">
      <w:pPr>
        <w:pStyle w:val="ListParagraph"/>
        <w:spacing w:after="0" w:line="240" w:lineRule="auto"/>
        <w:ind w:left="288"/>
        <w:contextualSpacing w:val="0"/>
        <w:rPr>
          <w:lang w:val="es-MX"/>
        </w:rPr>
      </w:pPr>
      <w:r w:rsidRPr="00A650EB">
        <w:rPr>
          <w:lang w:val="es-MX"/>
        </w:rPr>
        <w:t>¿?</w:t>
      </w:r>
    </w:p>
    <w:p w:rsidRPr="00A650EB" w:rsidR="00A746F9" w:rsidRDefault="00A746F9" w14:paraId="1DBAE188" w14:textId="77777777">
      <w:pPr>
        <w:pStyle w:val="ListParagraph"/>
        <w:numPr>
          <w:ilvl w:val="0"/>
          <w:numId w:val="88"/>
        </w:numPr>
        <w:autoSpaceDE w:val="0"/>
        <w:autoSpaceDN w:val="0"/>
        <w:adjustRightInd w:val="0"/>
        <w:spacing w:after="0" w:line="240" w:lineRule="auto"/>
        <w:ind w:left="1440"/>
        <w:rPr>
          <w:color w:val="000000"/>
          <w:lang w:val="es-US"/>
        </w:rPr>
      </w:pPr>
      <w:r w:rsidRPr="00A650EB">
        <w:rPr>
          <w:b/>
          <w:color w:val="000000"/>
          <w:lang w:val="es-US"/>
        </w:rPr>
        <w:t xml:space="preserve"> </w:t>
      </w:r>
    </w:p>
    <w:p w:rsidRPr="00A650EB" w:rsidR="00A746F9" w:rsidRDefault="00A746F9" w14:paraId="256AE37E" w14:textId="77777777">
      <w:pPr>
        <w:autoSpaceDE w:val="0"/>
        <w:autoSpaceDN w:val="0"/>
        <w:adjustRightInd w:val="0"/>
        <w:spacing w:after="0" w:line="240" w:lineRule="auto"/>
        <w:rPr>
          <w:rFonts w:cs="Times New Roman"/>
          <w:b/>
          <w:color w:val="000000"/>
        </w:rPr>
      </w:pPr>
    </w:p>
    <w:p w:rsidRPr="00FE38C0" w:rsidR="00A746F9" w:rsidRDefault="00A746F9" w14:paraId="10A61E63"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9A3533" w:rsidR="00A746F9" w:rsidP="0062008E" w:rsidRDefault="00A746F9" w14:paraId="4FE865A0" w14:textId="77777777">
      <w:pPr>
        <w:pStyle w:val="ListParagraph"/>
        <w:numPr>
          <w:ilvl w:val="0"/>
          <w:numId w:val="17"/>
        </w:numPr>
        <w:autoSpaceDE w:val="0"/>
        <w:autoSpaceDN w:val="0"/>
        <w:adjustRightInd w:val="0"/>
        <w:spacing w:after="0" w:line="240" w:lineRule="auto"/>
        <w:ind w:firstLine="0"/>
        <w:rPr>
          <w:rFonts w:cs="Times New Roman"/>
          <w:b/>
        </w:rPr>
      </w:pPr>
      <w:r w:rsidRPr="00FE38C0">
        <w:rPr>
          <w:rFonts w:eastAsia="Calibri" w:cs="Arial"/>
          <w:color w:val="000000"/>
        </w:rPr>
        <w:t>Only one response permitted</w:t>
      </w:r>
      <w:r w:rsidRPr="006B71F7">
        <w:rPr>
          <w:rFonts w:cs="Times New Roman"/>
          <w:b/>
        </w:rPr>
        <w:t xml:space="preserve"> </w:t>
      </w:r>
    </w:p>
    <w:p w:rsidRPr="006B71F7" w:rsidR="00A746F9" w:rsidP="0062008E" w:rsidRDefault="00A746F9" w14:paraId="218F84AB" w14:textId="77777777">
      <w:pPr>
        <w:pStyle w:val="ListParagraph"/>
        <w:numPr>
          <w:ilvl w:val="0"/>
          <w:numId w:val="17"/>
        </w:numPr>
        <w:autoSpaceDE w:val="0"/>
        <w:autoSpaceDN w:val="0"/>
        <w:adjustRightInd w:val="0"/>
        <w:spacing w:after="0" w:line="240" w:lineRule="auto"/>
        <w:ind w:firstLine="0"/>
        <w:rPr>
          <w:rFonts w:cs="Times New Roman"/>
          <w:color w:val="000000"/>
        </w:rPr>
      </w:pPr>
      <w:r w:rsidRPr="006B71F7">
        <w:rPr>
          <w:rFonts w:eastAsia="Calibri" w:cs="Arial"/>
          <w:color w:val="000000"/>
        </w:rPr>
        <w:t>Validate reasonable range for dollar amount</w:t>
      </w:r>
    </w:p>
    <w:p w:rsidRPr="00A1090D" w:rsidR="00A746F9" w:rsidRDefault="00A746F9" w14:paraId="19E149EC" w14:textId="77777777">
      <w:pPr>
        <w:autoSpaceDE w:val="0"/>
        <w:autoSpaceDN w:val="0"/>
        <w:adjustRightInd w:val="0"/>
        <w:spacing w:after="0" w:line="240" w:lineRule="auto"/>
        <w:rPr>
          <w:rFonts w:cs="Times New Roman"/>
          <w:lang w:val="es-US"/>
        </w:rPr>
      </w:pPr>
    </w:p>
    <w:p w:rsidRPr="00FE38C0" w:rsidR="00FC131C" w:rsidP="00FC131C" w:rsidRDefault="00FC131C" w14:paraId="04D7A8C7" w14:textId="1EDE9FAA">
      <w:pPr>
        <w:pStyle w:val="Heading3"/>
        <w:spacing w:line="240" w:lineRule="auto"/>
        <w:rPr>
          <w:rFonts w:asciiTheme="minorHAnsi" w:hAnsiTheme="minorHAnsi"/>
          <w:szCs w:val="22"/>
        </w:rPr>
      </w:pPr>
      <w:r>
        <w:rPr>
          <w:rFonts w:asciiTheme="minorHAnsi" w:hAnsiTheme="minorHAnsi"/>
          <w:szCs w:val="22"/>
        </w:rPr>
        <w:t>Section Q2</w:t>
      </w:r>
      <w:r w:rsidR="00D8759B">
        <w:rPr>
          <w:rFonts w:asciiTheme="minorHAnsi" w:hAnsiTheme="minorHAnsi"/>
          <w:szCs w:val="22"/>
        </w:rPr>
        <w:t>9</w:t>
      </w:r>
      <w:r>
        <w:rPr>
          <w:rFonts w:asciiTheme="minorHAnsi" w:hAnsiTheme="minorHAnsi"/>
          <w:szCs w:val="22"/>
        </w:rPr>
        <w:t xml:space="preserve"> </w:t>
      </w:r>
      <w:r w:rsidRPr="00FE38C0">
        <w:rPr>
          <w:rFonts w:asciiTheme="minorHAnsi" w:hAnsiTheme="minorHAnsi"/>
          <w:szCs w:val="22"/>
        </w:rPr>
        <w:t>(</w:t>
      </w:r>
      <w:r>
        <w:rPr>
          <w:rFonts w:asciiTheme="minorHAnsi" w:hAnsiTheme="minorHAnsi"/>
          <w:szCs w:val="22"/>
        </w:rPr>
        <w:t>food security</w:t>
      </w:r>
      <w:r w:rsidRPr="00FE38C0">
        <w:rPr>
          <w:rFonts w:asciiTheme="minorHAnsi" w:hAnsiTheme="minorHAnsi"/>
          <w:szCs w:val="22"/>
        </w:rPr>
        <w:t>)</w:t>
      </w:r>
    </w:p>
    <w:p w:rsidRPr="000E1719" w:rsidR="00FC131C" w:rsidP="00FC131C" w:rsidRDefault="00FC131C" w14:paraId="607293C3" w14:textId="5DA010C0">
      <w:pPr>
        <w:spacing w:after="0" w:line="240" w:lineRule="auto"/>
        <w:rPr>
          <w:rFonts w:cs="Times New Roman"/>
          <w:color w:val="808080" w:themeColor="background1" w:themeShade="80"/>
        </w:rPr>
      </w:pPr>
      <w:r>
        <w:rPr>
          <w:rFonts w:eastAsia="Calibri" w:cs="Calibri"/>
        </w:rPr>
        <w:t xml:space="preserve">During the </w:t>
      </w:r>
      <w:r w:rsidRPr="00EC02F9">
        <w:rPr>
          <w:rFonts w:eastAsia="Calibri" w:cs="Calibri"/>
          <w:b/>
        </w:rPr>
        <w:t>last 7 days</w:t>
      </w:r>
      <w:r w:rsidRPr="003E2942">
        <w:rPr>
          <w:rFonts w:eastAsia="Calibri" w:cs="Calibri"/>
        </w:rPr>
        <w:t xml:space="preserve">, how much money did you or your household spend on prepared meals, including eating out, fast food, and carry out or delivered meals? Please include money spent in cafeterias at work or at school or on vending machines. Please do not include money you have already told us about in item </w:t>
      </w:r>
      <w:r>
        <w:rPr>
          <w:rFonts w:eastAsia="Calibri" w:cs="Calibri"/>
        </w:rPr>
        <w:t>Q2</w:t>
      </w:r>
      <w:r w:rsidR="00D8759B">
        <w:rPr>
          <w:rFonts w:eastAsia="Calibri" w:cs="Calibri"/>
        </w:rPr>
        <w:t>8</w:t>
      </w:r>
      <w:r w:rsidRPr="006B71F7">
        <w:rPr>
          <w:rFonts w:eastAsia="Calibri" w:cs="Calibri"/>
        </w:rPr>
        <w:t xml:space="preserve"> (above).</w:t>
      </w:r>
      <w:r>
        <w:rPr>
          <w:rFonts w:eastAsia="Calibri" w:cs="Calibri"/>
        </w:rPr>
        <w:t xml:space="preserve"> </w:t>
      </w:r>
      <w:r>
        <w:rPr>
          <w:rFonts w:eastAsia="Calibri" w:cs="Arial"/>
          <w:i/>
        </w:rPr>
        <w:t>Enter amount</w:t>
      </w:r>
      <w:r w:rsidRPr="00FE38C0">
        <w:rPr>
          <w:rFonts w:eastAsia="Calibri" w:cs="Arial"/>
          <w:i/>
        </w:rPr>
        <w:t>.</w:t>
      </w:r>
    </w:p>
    <w:p w:rsidRPr="0026093C" w:rsidR="00FC131C" w:rsidP="00FC131C" w:rsidRDefault="00FC131C" w14:paraId="269B85E5" w14:textId="77777777">
      <w:pPr>
        <w:pStyle w:val="CommentText"/>
        <w:numPr>
          <w:ilvl w:val="0"/>
          <w:numId w:val="89"/>
        </w:numPr>
        <w:spacing w:after="0"/>
        <w:ind w:left="1440"/>
        <w:rPr>
          <w:rFonts w:cs="Times New Roman"/>
        </w:rPr>
      </w:pPr>
      <w:r w:rsidRPr="00EC02F9">
        <w:rPr>
          <w:rFonts w:cs="Times New Roman"/>
          <w:sz w:val="22"/>
          <w:szCs w:val="22"/>
        </w:rPr>
        <w:t>Enter amount $_________</w:t>
      </w:r>
    </w:p>
    <w:p w:rsidR="00FC131C" w:rsidRDefault="00FC131C" w14:paraId="3B67CDF1" w14:textId="77777777">
      <w:pPr>
        <w:pStyle w:val="Heading3"/>
        <w:spacing w:line="240" w:lineRule="auto"/>
        <w:rPr>
          <w:rFonts w:asciiTheme="minorHAnsi" w:hAnsiTheme="minorHAnsi"/>
          <w:szCs w:val="22"/>
        </w:rPr>
      </w:pPr>
    </w:p>
    <w:p w:rsidRPr="00FE38C0" w:rsidR="00A746F9" w:rsidRDefault="00A746F9" w14:paraId="0ADFB3E7" w14:textId="60AF8757">
      <w:pPr>
        <w:pStyle w:val="Heading3"/>
        <w:spacing w:line="240" w:lineRule="auto"/>
        <w:rPr>
          <w:rFonts w:asciiTheme="minorHAnsi" w:hAnsiTheme="minorHAnsi"/>
          <w:szCs w:val="22"/>
          <w:lang w:val="es-US"/>
        </w:rPr>
      </w:pPr>
      <w:r>
        <w:rPr>
          <w:rFonts w:asciiTheme="minorHAnsi" w:hAnsiTheme="minorHAnsi"/>
          <w:szCs w:val="22"/>
        </w:rPr>
        <w:t>Section Q</w:t>
      </w:r>
      <w:r w:rsidR="00A650EB">
        <w:rPr>
          <w:rFonts w:asciiTheme="minorHAnsi" w:hAnsiTheme="minorHAnsi"/>
          <w:szCs w:val="22"/>
        </w:rPr>
        <w:t>2</w:t>
      </w:r>
      <w:r w:rsidR="00D8759B">
        <w:rPr>
          <w:rFonts w:asciiTheme="minorHAnsi" w:hAnsiTheme="minorHAnsi"/>
          <w:szCs w:val="22"/>
        </w:rPr>
        <w:t>9</w:t>
      </w:r>
      <w:r w:rsidRPr="00FE38C0">
        <w:rPr>
          <w:rFonts w:asciiTheme="minorHAnsi" w:hAnsiTheme="minorHAnsi"/>
          <w:szCs w:val="22"/>
        </w:rPr>
        <w:t xml:space="preserve"> Spanish (</w:t>
      </w:r>
      <w:r>
        <w:rPr>
          <w:rFonts w:asciiTheme="minorHAnsi" w:hAnsiTheme="minorHAnsi"/>
          <w:szCs w:val="22"/>
        </w:rPr>
        <w:t>food security</w:t>
      </w:r>
      <w:r w:rsidRPr="00FE38C0">
        <w:rPr>
          <w:rFonts w:asciiTheme="minorHAnsi" w:hAnsiTheme="minorHAnsi"/>
          <w:szCs w:val="22"/>
        </w:rPr>
        <w:t>)</w:t>
      </w:r>
      <w:r w:rsidRPr="009A3533">
        <w:rPr>
          <w:rFonts w:asciiTheme="minorHAnsi" w:hAnsiTheme="minorHAnsi"/>
          <w:szCs w:val="22"/>
          <w:lang w:val="es-US"/>
        </w:rPr>
        <w:t xml:space="preserve"> </w:t>
      </w:r>
    </w:p>
    <w:p w:rsidRPr="00FE38C0" w:rsidR="00A746F9" w:rsidRDefault="00A746F9" w14:paraId="43055AB7" w14:textId="77777777">
      <w:pPr>
        <w:pStyle w:val="ListParagraph"/>
        <w:spacing w:after="0" w:line="240" w:lineRule="auto"/>
        <w:ind w:left="288"/>
        <w:contextualSpacing w:val="0"/>
        <w:rPr>
          <w:lang w:val="es-MX"/>
        </w:rPr>
      </w:pPr>
      <w:r w:rsidRPr="00802FD7">
        <w:rPr>
          <w:lang w:val="es-MX"/>
        </w:rPr>
        <w:t>¿</w:t>
      </w:r>
      <w:r w:rsidRPr="00FE38C0">
        <w:rPr>
          <w:lang w:val="es-MX"/>
        </w:rPr>
        <w:t>?</w:t>
      </w:r>
    </w:p>
    <w:p w:rsidRPr="002430C3" w:rsidR="00A746F9" w:rsidRDefault="00A746F9" w14:paraId="3F76085B" w14:textId="77777777">
      <w:pPr>
        <w:pStyle w:val="ListParagraph"/>
        <w:numPr>
          <w:ilvl w:val="0"/>
          <w:numId w:val="90"/>
        </w:numPr>
        <w:autoSpaceDE w:val="0"/>
        <w:autoSpaceDN w:val="0"/>
        <w:adjustRightInd w:val="0"/>
        <w:spacing w:after="0" w:line="240" w:lineRule="auto"/>
        <w:ind w:left="1440"/>
        <w:rPr>
          <w:color w:val="000000"/>
          <w:lang w:val="es-US"/>
        </w:rPr>
      </w:pPr>
      <w:r w:rsidRPr="002430C3">
        <w:rPr>
          <w:b/>
          <w:color w:val="000000"/>
          <w:lang w:val="es-US"/>
        </w:rPr>
        <w:t xml:space="preserve"> </w:t>
      </w:r>
    </w:p>
    <w:p w:rsidRPr="00FE38C0" w:rsidR="00A746F9" w:rsidRDefault="00A746F9" w14:paraId="2E2B57C9" w14:textId="77777777">
      <w:pPr>
        <w:autoSpaceDE w:val="0"/>
        <w:autoSpaceDN w:val="0"/>
        <w:adjustRightInd w:val="0"/>
        <w:spacing w:after="0" w:line="240" w:lineRule="auto"/>
        <w:rPr>
          <w:rFonts w:cs="Times New Roman"/>
          <w:b/>
          <w:color w:val="000000"/>
        </w:rPr>
      </w:pPr>
    </w:p>
    <w:p w:rsidRPr="00FE38C0" w:rsidR="00A746F9" w:rsidRDefault="00A746F9" w14:paraId="4FD393DC"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9A3533" w:rsidR="00A746F9" w:rsidP="0062008E" w:rsidRDefault="00A746F9" w14:paraId="02DC3099" w14:textId="77777777">
      <w:pPr>
        <w:pStyle w:val="ListParagraph"/>
        <w:numPr>
          <w:ilvl w:val="0"/>
          <w:numId w:val="17"/>
        </w:numPr>
        <w:autoSpaceDE w:val="0"/>
        <w:autoSpaceDN w:val="0"/>
        <w:adjustRightInd w:val="0"/>
        <w:spacing w:after="0" w:line="240" w:lineRule="auto"/>
        <w:ind w:firstLine="0"/>
        <w:rPr>
          <w:rFonts w:cs="Times New Roman"/>
          <w:b/>
        </w:rPr>
      </w:pPr>
      <w:r w:rsidRPr="00FE38C0">
        <w:rPr>
          <w:rFonts w:eastAsia="Calibri" w:cs="Arial"/>
          <w:color w:val="000000"/>
        </w:rPr>
        <w:t>Only one response permitted</w:t>
      </w:r>
      <w:r w:rsidRPr="006B71F7">
        <w:rPr>
          <w:rFonts w:cs="Times New Roman"/>
          <w:b/>
        </w:rPr>
        <w:t xml:space="preserve"> </w:t>
      </w:r>
    </w:p>
    <w:p w:rsidRPr="006B71F7" w:rsidR="00A746F9" w:rsidP="0062008E" w:rsidRDefault="00A746F9" w14:paraId="5441109B" w14:textId="77777777">
      <w:pPr>
        <w:pStyle w:val="ListParagraph"/>
        <w:numPr>
          <w:ilvl w:val="0"/>
          <w:numId w:val="17"/>
        </w:numPr>
        <w:autoSpaceDE w:val="0"/>
        <w:autoSpaceDN w:val="0"/>
        <w:adjustRightInd w:val="0"/>
        <w:spacing w:after="0" w:line="240" w:lineRule="auto"/>
        <w:ind w:firstLine="0"/>
        <w:rPr>
          <w:rFonts w:cs="Times New Roman"/>
          <w:color w:val="000000"/>
        </w:rPr>
      </w:pPr>
      <w:r w:rsidRPr="006B71F7">
        <w:rPr>
          <w:rFonts w:eastAsia="Calibri" w:cs="Arial"/>
          <w:color w:val="000000"/>
        </w:rPr>
        <w:t>Validate reasonable range for dollar amount</w:t>
      </w:r>
    </w:p>
    <w:p w:rsidR="00A746F9" w:rsidRDefault="00A746F9" w14:paraId="5F26FEE6" w14:textId="57FF02D8">
      <w:pPr>
        <w:autoSpaceDE w:val="0"/>
        <w:autoSpaceDN w:val="0"/>
        <w:adjustRightInd w:val="0"/>
        <w:spacing w:after="0" w:line="240" w:lineRule="auto"/>
        <w:rPr>
          <w:rFonts w:cs="Times New Roman"/>
          <w:b/>
          <w:color w:val="000000"/>
        </w:rPr>
      </w:pPr>
    </w:p>
    <w:p w:rsidRPr="00FE38C0" w:rsidR="00FC131C" w:rsidP="00FC131C" w:rsidRDefault="00FC131C" w14:paraId="05266A16" w14:textId="48E7FC88">
      <w:pPr>
        <w:pStyle w:val="Heading3"/>
        <w:spacing w:line="240" w:lineRule="auto"/>
        <w:rPr>
          <w:rFonts w:asciiTheme="minorHAnsi" w:hAnsiTheme="minorHAnsi"/>
          <w:szCs w:val="22"/>
        </w:rPr>
      </w:pPr>
      <w:r>
        <w:rPr>
          <w:rFonts w:asciiTheme="minorHAnsi" w:hAnsiTheme="minorHAnsi"/>
          <w:szCs w:val="22"/>
        </w:rPr>
        <w:t>Section Q</w:t>
      </w:r>
      <w:r w:rsidR="002D1F56">
        <w:rPr>
          <w:rFonts w:asciiTheme="minorHAnsi" w:hAnsiTheme="minorHAnsi"/>
          <w:szCs w:val="22"/>
        </w:rPr>
        <w:t>30</w:t>
      </w:r>
      <w:r w:rsidRPr="00FE38C0">
        <w:rPr>
          <w:rFonts w:asciiTheme="minorHAnsi" w:hAnsiTheme="minorHAnsi"/>
          <w:szCs w:val="22"/>
        </w:rPr>
        <w:t xml:space="preserve"> (</w:t>
      </w:r>
      <w:r>
        <w:rPr>
          <w:rFonts w:asciiTheme="minorHAnsi" w:hAnsiTheme="minorHAnsi"/>
          <w:szCs w:val="22"/>
        </w:rPr>
        <w:t>food security</w:t>
      </w:r>
      <w:r w:rsidRPr="00FE38C0">
        <w:rPr>
          <w:rFonts w:asciiTheme="minorHAnsi" w:hAnsiTheme="minorHAnsi"/>
          <w:szCs w:val="22"/>
        </w:rPr>
        <w:t>)</w:t>
      </w:r>
    </w:p>
    <w:p w:rsidRPr="00FD25A3" w:rsidR="00FC131C" w:rsidP="00FC131C" w:rsidRDefault="00FC131C" w14:paraId="2DC08D02" w14:textId="77777777">
      <w:pPr>
        <w:spacing w:after="0" w:line="240" w:lineRule="auto"/>
        <w:rPr>
          <w:rFonts w:eastAsia="Calibri" w:cs="Calibri"/>
        </w:rPr>
      </w:pPr>
      <w:r w:rsidRPr="003E2942">
        <w:rPr>
          <w:rFonts w:eastAsia="Calibri" w:cs="Calibri"/>
        </w:rPr>
        <w:t>How confident are you that your household will be able to afford the kinds of food y</w:t>
      </w:r>
      <w:r>
        <w:rPr>
          <w:rFonts w:eastAsia="Calibri" w:cs="Calibri"/>
        </w:rPr>
        <w:t xml:space="preserve">ou need for the </w:t>
      </w:r>
      <w:r w:rsidRPr="0003655B">
        <w:rPr>
          <w:rFonts w:eastAsia="Calibri" w:cs="Calibri"/>
          <w:b/>
        </w:rPr>
        <w:t>next four weeks</w:t>
      </w:r>
      <w:r>
        <w:rPr>
          <w:rFonts w:eastAsia="Calibri" w:cs="Calibri"/>
        </w:rPr>
        <w:t xml:space="preserve">? </w:t>
      </w:r>
      <w:r w:rsidRPr="00EC02F9">
        <w:rPr>
          <w:rFonts w:eastAsia="Calibri" w:cs="Calibri"/>
          <w:i/>
        </w:rPr>
        <w:t>Select only one answer.</w:t>
      </w:r>
    </w:p>
    <w:p w:rsidRPr="00EC02F9" w:rsidR="00FC131C" w:rsidP="00FC131C" w:rsidRDefault="003E75C9" w14:paraId="4EEE5659" w14:textId="10054599">
      <w:pPr>
        <w:pStyle w:val="ListParagraph"/>
        <w:numPr>
          <w:ilvl w:val="0"/>
          <w:numId w:val="100"/>
        </w:numPr>
        <w:spacing w:after="0" w:line="240" w:lineRule="auto"/>
        <w:ind w:left="1440"/>
        <w:rPr>
          <w:rFonts w:eastAsia="Calibri" w:cs="Calibri"/>
          <w:color w:val="000000" w:themeColor="text1"/>
        </w:rPr>
      </w:pPr>
      <w:r>
        <w:rPr>
          <w:rFonts w:eastAsia="Calibri" w:cs="Calibri"/>
          <w:color w:val="000000" w:themeColor="text1"/>
        </w:rPr>
        <w:t>N</w:t>
      </w:r>
      <w:r w:rsidRPr="00EC02F9" w:rsidR="00FC131C">
        <w:rPr>
          <w:rFonts w:eastAsia="Calibri" w:cs="Calibri"/>
          <w:color w:val="000000" w:themeColor="text1"/>
        </w:rPr>
        <w:t>o</w:t>
      </w:r>
      <w:r w:rsidR="00FC131C">
        <w:rPr>
          <w:rFonts w:eastAsia="Calibri" w:cs="Calibri"/>
          <w:color w:val="000000" w:themeColor="text1"/>
        </w:rPr>
        <w:t>t at all</w:t>
      </w:r>
      <w:r w:rsidRPr="00EC02F9" w:rsidR="00FC131C">
        <w:rPr>
          <w:rFonts w:eastAsia="Calibri" w:cs="Calibri"/>
          <w:color w:val="000000" w:themeColor="text1"/>
        </w:rPr>
        <w:t xml:space="preserve"> confiden</w:t>
      </w:r>
      <w:r w:rsidR="00FC131C">
        <w:rPr>
          <w:rFonts w:eastAsia="Calibri" w:cs="Calibri"/>
          <w:color w:val="000000" w:themeColor="text1"/>
        </w:rPr>
        <w:t>t</w:t>
      </w:r>
    </w:p>
    <w:p w:rsidRPr="00EC02F9" w:rsidR="00FC131C" w:rsidP="00FC131C" w:rsidRDefault="003E75C9" w14:paraId="28737F42" w14:textId="354BB116">
      <w:pPr>
        <w:pStyle w:val="ListParagraph"/>
        <w:numPr>
          <w:ilvl w:val="0"/>
          <w:numId w:val="100"/>
        </w:numPr>
        <w:spacing w:after="0" w:line="240" w:lineRule="auto"/>
        <w:ind w:left="1440"/>
        <w:rPr>
          <w:rFonts w:eastAsia="Calibri" w:cs="Calibri"/>
          <w:color w:val="000000" w:themeColor="text1"/>
        </w:rPr>
      </w:pPr>
      <w:r>
        <w:rPr>
          <w:rFonts w:eastAsia="Calibri" w:cs="Calibri"/>
          <w:color w:val="000000" w:themeColor="text1"/>
        </w:rPr>
        <w:t>S</w:t>
      </w:r>
      <w:r w:rsidR="00FC131C">
        <w:rPr>
          <w:rFonts w:eastAsia="Calibri" w:cs="Calibri"/>
          <w:color w:val="000000" w:themeColor="text1"/>
        </w:rPr>
        <w:t>omewhat</w:t>
      </w:r>
      <w:r w:rsidRPr="00EC02F9" w:rsidR="00FC131C">
        <w:rPr>
          <w:rFonts w:eastAsia="Calibri" w:cs="Calibri"/>
          <w:color w:val="000000" w:themeColor="text1"/>
        </w:rPr>
        <w:t xml:space="preserve"> confiden</w:t>
      </w:r>
      <w:r w:rsidR="00FC131C">
        <w:rPr>
          <w:rFonts w:eastAsia="Calibri" w:cs="Calibri"/>
          <w:color w:val="000000" w:themeColor="text1"/>
        </w:rPr>
        <w:t>t</w:t>
      </w:r>
    </w:p>
    <w:p w:rsidRPr="00EC02F9" w:rsidR="00FC131C" w:rsidP="00FC131C" w:rsidRDefault="003E75C9" w14:paraId="71E5C22B" w14:textId="33D55CCE">
      <w:pPr>
        <w:pStyle w:val="ListParagraph"/>
        <w:numPr>
          <w:ilvl w:val="0"/>
          <w:numId w:val="100"/>
        </w:numPr>
        <w:spacing w:after="0" w:line="240" w:lineRule="auto"/>
        <w:ind w:left="1440"/>
        <w:rPr>
          <w:rFonts w:cs="Times New Roman"/>
          <w:color w:val="000000" w:themeColor="text1"/>
        </w:rPr>
      </w:pPr>
      <w:r>
        <w:rPr>
          <w:rFonts w:eastAsia="Calibri" w:cs="Calibri"/>
          <w:color w:val="000000" w:themeColor="text1"/>
        </w:rPr>
        <w:t>M</w:t>
      </w:r>
      <w:r w:rsidR="00FC131C">
        <w:rPr>
          <w:rFonts w:eastAsia="Calibri" w:cs="Calibri"/>
          <w:color w:val="000000" w:themeColor="text1"/>
        </w:rPr>
        <w:t>oderately confident</w:t>
      </w:r>
    </w:p>
    <w:p w:rsidRPr="00EC02F9" w:rsidR="00FC131C" w:rsidP="00FC131C" w:rsidRDefault="003E75C9" w14:paraId="1656D87F" w14:textId="1B560D13">
      <w:pPr>
        <w:pStyle w:val="ListParagraph"/>
        <w:numPr>
          <w:ilvl w:val="0"/>
          <w:numId w:val="100"/>
        </w:numPr>
        <w:spacing w:after="0" w:line="240" w:lineRule="auto"/>
        <w:ind w:left="1440"/>
        <w:rPr>
          <w:rFonts w:cs="Times New Roman"/>
          <w:color w:val="000000" w:themeColor="text1"/>
        </w:rPr>
      </w:pPr>
      <w:r>
        <w:rPr>
          <w:rFonts w:eastAsia="Calibri" w:cs="Calibri"/>
          <w:color w:val="000000" w:themeColor="text1"/>
        </w:rPr>
        <w:t>V</w:t>
      </w:r>
      <w:r w:rsidR="00FC131C">
        <w:rPr>
          <w:rFonts w:eastAsia="Calibri" w:cs="Calibri"/>
          <w:color w:val="000000" w:themeColor="text1"/>
        </w:rPr>
        <w:t>ery</w:t>
      </w:r>
      <w:r w:rsidRPr="00EC02F9" w:rsidR="00FC131C">
        <w:rPr>
          <w:rFonts w:eastAsia="Calibri" w:cs="Calibri"/>
          <w:color w:val="000000" w:themeColor="text1"/>
        </w:rPr>
        <w:t xml:space="preserve"> confiden</w:t>
      </w:r>
      <w:r w:rsidR="00FC131C">
        <w:rPr>
          <w:rFonts w:eastAsia="Calibri" w:cs="Calibri"/>
          <w:color w:val="000000" w:themeColor="text1"/>
        </w:rPr>
        <w:t>t</w:t>
      </w:r>
      <w:r w:rsidRPr="00EC02F9" w:rsidR="00FC131C">
        <w:rPr>
          <w:rFonts w:eastAsia="Calibri" w:cs="Calibri"/>
          <w:color w:val="000000" w:themeColor="text1"/>
        </w:rPr>
        <w:t xml:space="preserve"> </w:t>
      </w:r>
    </w:p>
    <w:p w:rsidRPr="0062008E" w:rsidR="00FD25A3" w:rsidP="0062008E" w:rsidRDefault="00FD25A3" w14:paraId="567175D8" w14:textId="77777777">
      <w:pPr>
        <w:pStyle w:val="ListParagraph"/>
        <w:spacing w:after="0" w:line="240" w:lineRule="auto"/>
        <w:ind w:left="1800"/>
        <w:rPr>
          <w:rFonts w:cs="Times New Roman"/>
          <w:color w:val="808080" w:themeColor="background1" w:themeShade="80"/>
        </w:rPr>
      </w:pPr>
    </w:p>
    <w:p w:rsidRPr="00FE38C0" w:rsidR="00CA494F" w:rsidRDefault="00CA494F" w14:paraId="3BE1DDA7" w14:textId="06CFC4C7">
      <w:pPr>
        <w:pStyle w:val="Heading3"/>
        <w:spacing w:line="240" w:lineRule="auto"/>
        <w:rPr>
          <w:rFonts w:asciiTheme="minorHAnsi" w:hAnsiTheme="minorHAnsi"/>
          <w:szCs w:val="22"/>
          <w:lang w:val="es-US"/>
        </w:rPr>
      </w:pPr>
      <w:r>
        <w:rPr>
          <w:rFonts w:asciiTheme="minorHAnsi" w:hAnsiTheme="minorHAnsi"/>
          <w:szCs w:val="22"/>
        </w:rPr>
        <w:t>Section Q</w:t>
      </w:r>
      <w:r w:rsidR="002D1F56">
        <w:rPr>
          <w:rFonts w:asciiTheme="minorHAnsi" w:hAnsiTheme="minorHAnsi"/>
          <w:szCs w:val="22"/>
        </w:rPr>
        <w:t>30</w:t>
      </w:r>
      <w:r w:rsidR="00A650EB">
        <w:rPr>
          <w:rFonts w:asciiTheme="minorHAnsi" w:hAnsiTheme="minorHAnsi"/>
          <w:szCs w:val="22"/>
        </w:rPr>
        <w:t xml:space="preserve"> </w:t>
      </w:r>
      <w:r w:rsidRPr="00FE38C0">
        <w:rPr>
          <w:rFonts w:asciiTheme="minorHAnsi" w:hAnsiTheme="minorHAnsi"/>
          <w:szCs w:val="22"/>
        </w:rPr>
        <w:t>Spanish (</w:t>
      </w:r>
      <w:r>
        <w:rPr>
          <w:rFonts w:asciiTheme="minorHAnsi" w:hAnsiTheme="minorHAnsi"/>
          <w:szCs w:val="22"/>
        </w:rPr>
        <w:t>food security</w:t>
      </w:r>
      <w:r w:rsidRPr="00FE38C0">
        <w:rPr>
          <w:rFonts w:asciiTheme="minorHAnsi" w:hAnsiTheme="minorHAnsi"/>
          <w:szCs w:val="22"/>
        </w:rPr>
        <w:t>)</w:t>
      </w:r>
      <w:r w:rsidRPr="009A3533">
        <w:rPr>
          <w:rFonts w:asciiTheme="minorHAnsi" w:hAnsiTheme="minorHAnsi"/>
          <w:szCs w:val="22"/>
          <w:lang w:val="es-US"/>
        </w:rPr>
        <w:t xml:space="preserve"> </w:t>
      </w:r>
    </w:p>
    <w:p w:rsidRPr="00FE38C0" w:rsidR="00CA494F" w:rsidRDefault="00CA494F" w14:paraId="6301181F" w14:textId="77777777">
      <w:pPr>
        <w:pStyle w:val="ListParagraph"/>
        <w:spacing w:after="0" w:line="240" w:lineRule="auto"/>
        <w:ind w:left="288"/>
        <w:contextualSpacing w:val="0"/>
        <w:rPr>
          <w:lang w:val="es-MX"/>
        </w:rPr>
      </w:pPr>
      <w:r w:rsidRPr="00802FD7">
        <w:rPr>
          <w:lang w:val="es-MX"/>
        </w:rPr>
        <w:t>¿</w:t>
      </w:r>
      <w:r w:rsidRPr="00FE38C0">
        <w:rPr>
          <w:lang w:val="es-MX"/>
        </w:rPr>
        <w:t>?</w:t>
      </w:r>
    </w:p>
    <w:p w:rsidRPr="002430C3" w:rsidR="00CA494F" w:rsidP="0062008E" w:rsidRDefault="00CA494F" w14:paraId="3C074FE7" w14:textId="77777777">
      <w:pPr>
        <w:pStyle w:val="ListParagraph"/>
        <w:numPr>
          <w:ilvl w:val="0"/>
          <w:numId w:val="101"/>
        </w:numPr>
        <w:autoSpaceDE w:val="0"/>
        <w:autoSpaceDN w:val="0"/>
        <w:adjustRightInd w:val="0"/>
        <w:spacing w:after="0" w:line="240" w:lineRule="auto"/>
        <w:ind w:left="1440"/>
        <w:rPr>
          <w:color w:val="000000"/>
          <w:lang w:val="es-US"/>
        </w:rPr>
      </w:pPr>
      <w:r w:rsidRPr="002430C3">
        <w:rPr>
          <w:b/>
          <w:color w:val="000000"/>
          <w:lang w:val="es-US"/>
        </w:rPr>
        <w:t xml:space="preserve"> </w:t>
      </w:r>
    </w:p>
    <w:p w:rsidRPr="00FE38C0" w:rsidR="00CA494F" w:rsidRDefault="00CA494F" w14:paraId="7F91274F" w14:textId="77777777">
      <w:pPr>
        <w:autoSpaceDE w:val="0"/>
        <w:autoSpaceDN w:val="0"/>
        <w:adjustRightInd w:val="0"/>
        <w:spacing w:after="0" w:line="240" w:lineRule="auto"/>
        <w:rPr>
          <w:rFonts w:cs="Times New Roman"/>
          <w:b/>
          <w:color w:val="000000"/>
        </w:rPr>
      </w:pPr>
    </w:p>
    <w:p w:rsidRPr="00FE38C0" w:rsidR="00CA494F" w:rsidRDefault="00CA494F" w14:paraId="7E9DEC18"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62008E" w:rsidR="00930DA9" w:rsidP="0062008E" w:rsidRDefault="00CA494F" w14:paraId="4A479CA9" w14:textId="50EFABD7">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r w:rsidRPr="006B71F7">
        <w:rPr>
          <w:rFonts w:cs="Times New Roman"/>
          <w:b/>
        </w:rPr>
        <w:t xml:space="preserve"> </w:t>
      </w:r>
    </w:p>
    <w:p w:rsidRPr="008A03D6" w:rsidR="00930DA9" w:rsidP="0062008E" w:rsidRDefault="00930DA9" w14:paraId="5BB95369" w14:textId="68C8EE58">
      <w:pPr>
        <w:pStyle w:val="ListParagraph"/>
        <w:numPr>
          <w:ilvl w:val="0"/>
          <w:numId w:val="17"/>
        </w:numPr>
        <w:autoSpaceDE w:val="0"/>
        <w:autoSpaceDN w:val="0"/>
        <w:adjustRightInd w:val="0"/>
        <w:spacing w:after="0" w:line="240" w:lineRule="auto"/>
        <w:ind w:firstLine="0"/>
        <w:rPr>
          <w:rFonts w:cs="Times New Roman"/>
          <w:color w:val="000000"/>
        </w:rPr>
      </w:pPr>
      <w:r>
        <w:rPr>
          <w:rFonts w:eastAsia="Calibri" w:cs="Arial"/>
          <w:color w:val="000000"/>
        </w:rPr>
        <w:t>Note: From HUD</w:t>
      </w:r>
    </w:p>
    <w:p w:rsidR="00CA494F" w:rsidRDefault="00CA494F" w14:paraId="6E1CC9D2" w14:textId="77777777">
      <w:pPr>
        <w:autoSpaceDE w:val="0"/>
        <w:autoSpaceDN w:val="0"/>
        <w:adjustRightInd w:val="0"/>
        <w:spacing w:after="0" w:line="240" w:lineRule="auto"/>
        <w:rPr>
          <w:rFonts w:cs="Times New Roman"/>
          <w:b/>
          <w:color w:val="000000"/>
        </w:rPr>
      </w:pPr>
    </w:p>
    <w:p w:rsidRPr="00FE38C0" w:rsidR="00A746F9" w:rsidRDefault="00A746F9" w14:paraId="760DA04F" w14:textId="77777777">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321274" w:rsidRDefault="00321274" w14:paraId="506DED9D" w14:textId="77777777">
      <w:pPr>
        <w:autoSpaceDE w:val="0"/>
        <w:autoSpaceDN w:val="0"/>
        <w:adjustRightInd w:val="0"/>
        <w:spacing w:after="0" w:line="240" w:lineRule="auto"/>
        <w:rPr>
          <w:rFonts w:cs="Times New Roman"/>
          <w:b/>
        </w:rPr>
      </w:pPr>
    </w:p>
    <w:p w:rsidRPr="00FE38C0" w:rsidR="000664C1" w:rsidRDefault="00FB59DD" w14:paraId="1E005698" w14:textId="1C4C06E9">
      <w:pPr>
        <w:autoSpaceDE w:val="0"/>
        <w:autoSpaceDN w:val="0"/>
        <w:adjustRightInd w:val="0"/>
        <w:spacing w:after="0" w:line="240" w:lineRule="auto"/>
        <w:rPr>
          <w:rFonts w:cs="Times New Roman"/>
          <w:b/>
          <w:color w:val="000000"/>
        </w:rPr>
      </w:pPr>
      <w:r w:rsidRPr="00FE38C0">
        <w:rPr>
          <w:rFonts w:cs="Times New Roman"/>
          <w:b/>
          <w:color w:val="000000"/>
        </w:rPr>
        <w:t>/* START PAGE */</w:t>
      </w:r>
    </w:p>
    <w:p w:rsidRPr="00FE38C0" w:rsidR="00FC131C" w:rsidRDefault="007F631E" w14:paraId="29EB020E" w14:textId="4F405B42">
      <w:pPr>
        <w:pStyle w:val="Heading3"/>
        <w:spacing w:line="240" w:lineRule="auto"/>
        <w:rPr>
          <w:rFonts w:asciiTheme="minorHAnsi" w:hAnsiTheme="minorHAnsi"/>
          <w:szCs w:val="22"/>
        </w:rPr>
      </w:pPr>
      <w:r w:rsidRPr="00FE38C0">
        <w:rPr>
          <w:rFonts w:asciiTheme="minorHAnsi" w:hAnsiTheme="minorHAnsi"/>
          <w:szCs w:val="22"/>
        </w:rPr>
        <w:lastRenderedPageBreak/>
        <w:t xml:space="preserve">Page Title: </w:t>
      </w:r>
      <w:r w:rsidRPr="00CC675E" w:rsidR="00CC675E">
        <w:rPr>
          <w:rFonts w:asciiTheme="minorHAnsi" w:hAnsiTheme="minorHAnsi"/>
          <w:szCs w:val="22"/>
        </w:rPr>
        <w:t>Mental Health and Health Status</w:t>
      </w:r>
    </w:p>
    <w:p w:rsidRPr="00FE38C0" w:rsidR="00FC131C" w:rsidP="00FC131C" w:rsidRDefault="00FC131C" w14:paraId="37BAA62F" w14:textId="40FED9F2">
      <w:pPr>
        <w:pStyle w:val="Heading3"/>
        <w:spacing w:line="240" w:lineRule="auto"/>
        <w:rPr>
          <w:rFonts w:asciiTheme="minorHAnsi" w:hAnsiTheme="minorHAnsi"/>
          <w:szCs w:val="22"/>
        </w:rPr>
      </w:pPr>
      <w:r>
        <w:rPr>
          <w:rFonts w:asciiTheme="minorHAnsi" w:hAnsiTheme="minorHAnsi"/>
          <w:szCs w:val="22"/>
        </w:rPr>
        <w:t xml:space="preserve">Section </w:t>
      </w:r>
      <w:r w:rsidR="00871635">
        <w:rPr>
          <w:rFonts w:asciiTheme="minorHAnsi" w:hAnsiTheme="minorHAnsi"/>
          <w:szCs w:val="22"/>
        </w:rPr>
        <w:t>Q31</w:t>
      </w:r>
      <w:r w:rsidRPr="00FE38C0" w:rsidR="00871635">
        <w:rPr>
          <w:rFonts w:asciiTheme="minorHAnsi" w:hAnsiTheme="minorHAnsi"/>
          <w:szCs w:val="22"/>
        </w:rPr>
        <w:t xml:space="preserve"> </w:t>
      </w:r>
      <w:r w:rsidRPr="00FE38C0">
        <w:rPr>
          <w:rFonts w:asciiTheme="minorHAnsi" w:hAnsiTheme="minorHAnsi"/>
          <w:szCs w:val="22"/>
        </w:rPr>
        <w:t>(</w:t>
      </w:r>
      <w:r>
        <w:rPr>
          <w:rFonts w:asciiTheme="minorHAnsi" w:hAnsiTheme="minorHAnsi"/>
          <w:szCs w:val="22"/>
        </w:rPr>
        <w:t>general health status</w:t>
      </w:r>
      <w:r w:rsidRPr="00FE38C0">
        <w:rPr>
          <w:rFonts w:asciiTheme="minorHAnsi" w:hAnsiTheme="minorHAnsi"/>
          <w:szCs w:val="22"/>
        </w:rPr>
        <w:t>)</w:t>
      </w:r>
    </w:p>
    <w:p w:rsidRPr="00FE38C0" w:rsidR="00FC131C" w:rsidP="00FC131C" w:rsidRDefault="00FC131C" w14:paraId="0E861D6A" w14:textId="77777777">
      <w:pPr>
        <w:pStyle w:val="Question"/>
        <w:autoSpaceDE w:val="0"/>
        <w:autoSpaceDN w:val="0"/>
        <w:adjustRightInd w:val="0"/>
        <w:spacing w:after="0"/>
        <w:ind w:left="288" w:firstLine="0"/>
        <w:rPr>
          <w:rFonts w:asciiTheme="minorHAnsi" w:hAnsiTheme="minorHAnsi"/>
          <w:color w:val="A6A6A6"/>
        </w:rPr>
      </w:pPr>
      <w:r w:rsidRPr="000A14C8">
        <w:rPr>
          <w:rFonts w:asciiTheme="minorHAnsi" w:hAnsiTheme="minorHAnsi"/>
        </w:rPr>
        <w:t>Would you say your health in general is excellent, very good, good, fair, or poor?</w:t>
      </w:r>
      <w:r w:rsidRPr="00FE38C0">
        <w:rPr>
          <w:rFonts w:asciiTheme="minorHAnsi" w:hAnsiTheme="minorHAnsi"/>
        </w:rPr>
        <w:t xml:space="preserve"> </w:t>
      </w:r>
      <w:r w:rsidRPr="00FE38C0">
        <w:rPr>
          <w:rFonts w:eastAsia="Calibri" w:cs="Arial" w:asciiTheme="minorHAnsi" w:hAnsiTheme="minorHAnsi"/>
          <w:i/>
        </w:rPr>
        <w:t>Select only one answer.</w:t>
      </w:r>
    </w:p>
    <w:p w:rsidRPr="00EC39EF" w:rsidR="00FC131C" w:rsidP="00FC131C" w:rsidRDefault="00FC131C" w14:paraId="4A2311CC" w14:textId="77777777">
      <w:pPr>
        <w:pStyle w:val="AnswerCategory"/>
        <w:numPr>
          <w:ilvl w:val="0"/>
          <w:numId w:val="4"/>
        </w:numPr>
        <w:ind w:firstLine="0"/>
        <w:rPr>
          <w:rFonts w:asciiTheme="minorHAnsi" w:hAnsiTheme="minorHAnsi"/>
        </w:rPr>
      </w:pPr>
      <w:r w:rsidRPr="00EC39EF">
        <w:rPr>
          <w:rFonts w:asciiTheme="minorHAnsi" w:hAnsiTheme="minorHAnsi"/>
        </w:rPr>
        <w:t>Excellent</w:t>
      </w:r>
    </w:p>
    <w:p w:rsidRPr="00EC39EF" w:rsidR="00FC131C" w:rsidP="00FC131C" w:rsidRDefault="00FC131C" w14:paraId="3E6E91FB" w14:textId="77777777">
      <w:pPr>
        <w:pStyle w:val="AnswerCategory"/>
        <w:numPr>
          <w:ilvl w:val="0"/>
          <w:numId w:val="4"/>
        </w:numPr>
        <w:ind w:firstLine="0"/>
        <w:rPr>
          <w:rFonts w:asciiTheme="minorHAnsi" w:hAnsiTheme="minorHAnsi"/>
        </w:rPr>
      </w:pPr>
      <w:r w:rsidRPr="00EC39EF">
        <w:rPr>
          <w:rFonts w:asciiTheme="minorHAnsi" w:hAnsiTheme="minorHAnsi"/>
        </w:rPr>
        <w:t>Very good</w:t>
      </w:r>
    </w:p>
    <w:p w:rsidRPr="00EC39EF" w:rsidR="00FC131C" w:rsidP="00FC131C" w:rsidRDefault="00FC131C" w14:paraId="32E31FFA" w14:textId="77777777">
      <w:pPr>
        <w:pStyle w:val="AnswerCategory"/>
        <w:numPr>
          <w:ilvl w:val="0"/>
          <w:numId w:val="4"/>
        </w:numPr>
        <w:ind w:firstLine="0"/>
        <w:rPr>
          <w:rFonts w:asciiTheme="minorHAnsi" w:hAnsiTheme="minorHAnsi"/>
        </w:rPr>
      </w:pPr>
      <w:r w:rsidRPr="00EC39EF">
        <w:rPr>
          <w:rFonts w:asciiTheme="minorHAnsi" w:hAnsiTheme="minorHAnsi"/>
        </w:rPr>
        <w:t>Good</w:t>
      </w:r>
    </w:p>
    <w:p w:rsidRPr="00EC39EF" w:rsidR="00FC131C" w:rsidP="00FC131C" w:rsidRDefault="00FC131C" w14:paraId="4E4E92D6" w14:textId="77777777">
      <w:pPr>
        <w:pStyle w:val="AnswerCategory"/>
        <w:numPr>
          <w:ilvl w:val="0"/>
          <w:numId w:val="4"/>
        </w:numPr>
        <w:ind w:firstLine="0"/>
        <w:rPr>
          <w:rFonts w:asciiTheme="minorHAnsi" w:hAnsiTheme="minorHAnsi"/>
        </w:rPr>
      </w:pPr>
      <w:r w:rsidRPr="00EC39EF">
        <w:rPr>
          <w:rFonts w:asciiTheme="minorHAnsi" w:hAnsiTheme="minorHAnsi"/>
        </w:rPr>
        <w:t>Fair</w:t>
      </w:r>
    </w:p>
    <w:p w:rsidRPr="00EC39EF" w:rsidR="00FC131C" w:rsidP="00FC131C" w:rsidRDefault="00FC131C" w14:paraId="3763ED7D" w14:textId="77777777">
      <w:pPr>
        <w:pStyle w:val="AnswerCategory"/>
        <w:numPr>
          <w:ilvl w:val="0"/>
          <w:numId w:val="4"/>
        </w:numPr>
        <w:ind w:firstLine="0"/>
        <w:rPr>
          <w:rFonts w:asciiTheme="minorHAnsi" w:hAnsiTheme="minorHAnsi"/>
        </w:rPr>
      </w:pPr>
      <w:r w:rsidRPr="00EC39EF">
        <w:rPr>
          <w:rFonts w:asciiTheme="minorHAnsi" w:hAnsiTheme="minorHAnsi"/>
        </w:rPr>
        <w:t>Poor</w:t>
      </w:r>
    </w:p>
    <w:p w:rsidRPr="00FE38C0" w:rsidR="000F7666" w:rsidRDefault="000F7666" w14:paraId="0E0CB088" w14:textId="77777777">
      <w:pPr>
        <w:pStyle w:val="Filter"/>
        <w:ind w:firstLine="0"/>
        <w:rPr>
          <w:rFonts w:cs="TimesNewRomanPSMT" w:asciiTheme="minorHAnsi" w:hAnsiTheme="minorHAnsi"/>
          <w:b w:val="0"/>
          <w:lang w:val="es-US"/>
        </w:rPr>
      </w:pPr>
    </w:p>
    <w:p w:rsidRPr="00FE38C0" w:rsidR="00AF0F85" w:rsidRDefault="00AF0F85" w14:paraId="31BC7DD7" w14:textId="0BFC0125">
      <w:pPr>
        <w:pStyle w:val="Heading3"/>
        <w:spacing w:line="240" w:lineRule="auto"/>
        <w:rPr>
          <w:rFonts w:asciiTheme="minorHAnsi" w:hAnsiTheme="minorHAnsi"/>
          <w:szCs w:val="22"/>
          <w:lang w:val="es-US"/>
        </w:rPr>
      </w:pPr>
      <w:r w:rsidRPr="00FE38C0">
        <w:rPr>
          <w:rFonts w:asciiTheme="minorHAnsi" w:hAnsiTheme="minorHAnsi"/>
          <w:szCs w:val="22"/>
          <w:lang w:val="es-US"/>
        </w:rPr>
        <w:t xml:space="preserve">Section </w:t>
      </w:r>
      <w:r w:rsidRPr="00FE38C0" w:rsidR="00BA4E00">
        <w:rPr>
          <w:rFonts w:asciiTheme="minorHAnsi" w:hAnsiTheme="minorHAnsi"/>
          <w:szCs w:val="22"/>
          <w:lang w:val="es-US"/>
        </w:rPr>
        <w:t>Q</w:t>
      </w:r>
      <w:r w:rsidR="00871635">
        <w:rPr>
          <w:rFonts w:asciiTheme="minorHAnsi" w:hAnsiTheme="minorHAnsi"/>
          <w:szCs w:val="22"/>
          <w:lang w:val="es-US"/>
        </w:rPr>
        <w:t>31</w:t>
      </w:r>
      <w:r w:rsidRPr="00FE38C0" w:rsidR="00BA4E00">
        <w:rPr>
          <w:rFonts w:asciiTheme="minorHAnsi" w:hAnsiTheme="minorHAnsi"/>
          <w:szCs w:val="22"/>
          <w:lang w:val="es-US"/>
        </w:rPr>
        <w:t xml:space="preserve"> </w:t>
      </w:r>
      <w:r w:rsidRPr="00FE38C0">
        <w:rPr>
          <w:rFonts w:asciiTheme="minorHAnsi" w:hAnsiTheme="minorHAnsi"/>
          <w:szCs w:val="22"/>
          <w:lang w:val="es-US"/>
        </w:rPr>
        <w:t>Spanish (</w:t>
      </w:r>
      <w:r w:rsidR="0065660E">
        <w:rPr>
          <w:rFonts w:asciiTheme="minorHAnsi" w:hAnsiTheme="minorHAnsi"/>
          <w:szCs w:val="22"/>
        </w:rPr>
        <w:t>general health status</w:t>
      </w:r>
      <w:r w:rsidRPr="00FE38C0">
        <w:rPr>
          <w:rFonts w:asciiTheme="minorHAnsi" w:hAnsiTheme="minorHAnsi"/>
          <w:szCs w:val="22"/>
          <w:lang w:val="es-US"/>
        </w:rPr>
        <w:t>)</w:t>
      </w:r>
    </w:p>
    <w:p w:rsidRPr="00FE38C0" w:rsidR="00AF0F85" w:rsidRDefault="00EC340D" w14:paraId="27345EEC" w14:textId="3BF450E5">
      <w:pPr>
        <w:pStyle w:val="ListParagraph"/>
        <w:spacing w:after="0" w:line="240" w:lineRule="auto"/>
        <w:ind w:left="288"/>
        <w:contextualSpacing w:val="0"/>
        <w:rPr>
          <w:rFonts w:cs="Arial"/>
          <w:b/>
          <w:lang w:val="es-US"/>
        </w:rPr>
      </w:pPr>
      <w:r w:rsidRPr="00EC340D">
        <w:rPr>
          <w:rFonts w:cs="Arial"/>
          <w:lang w:val="es-US"/>
        </w:rPr>
        <w:t>¿</w:t>
      </w:r>
      <w:r w:rsidRPr="00FE38C0" w:rsidR="00AF0F85">
        <w:rPr>
          <w:rFonts w:cs="Arial"/>
          <w:lang w:val="es-US"/>
        </w:rPr>
        <w:t>?</w:t>
      </w:r>
      <w:r w:rsidRPr="00FE38C0" w:rsidR="00AF0F85">
        <w:rPr>
          <w:rFonts w:cs="Arial"/>
          <w:b/>
          <w:lang w:val="es-US"/>
        </w:rPr>
        <w:t xml:space="preserve"> </w:t>
      </w:r>
      <w:r w:rsidR="00735C00">
        <w:rPr>
          <w:rFonts w:cs="Times New Roman"/>
          <w:i/>
          <w:lang w:val="es-US"/>
        </w:rPr>
        <w:t>Seleccione solo una respuesta</w:t>
      </w:r>
      <w:r w:rsidRPr="00FE38C0" w:rsidR="00AF0F85">
        <w:rPr>
          <w:rFonts w:cs="Times New Roman"/>
          <w:i/>
          <w:lang w:val="es-US"/>
        </w:rPr>
        <w:t>.</w:t>
      </w:r>
    </w:p>
    <w:p w:rsidRPr="0071150B" w:rsidR="00EC340D" w:rsidP="0062008E" w:rsidRDefault="00EC340D" w14:paraId="27B30DC2" w14:textId="2807EEBE">
      <w:pPr>
        <w:pStyle w:val="CommentText"/>
        <w:numPr>
          <w:ilvl w:val="0"/>
          <w:numId w:val="30"/>
        </w:numPr>
        <w:spacing w:after="0"/>
        <w:ind w:left="1080" w:firstLine="0"/>
        <w:rPr>
          <w:sz w:val="22"/>
        </w:rPr>
      </w:pPr>
    </w:p>
    <w:p w:rsidRPr="00FE38C0" w:rsidR="00D45E67" w:rsidRDefault="00D45E67" w14:paraId="25BD5578" w14:textId="60066C8C">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62008E" w:rsidR="00D45E67" w:rsidP="0062008E" w:rsidRDefault="00C74A89" w14:paraId="5BED624A" w14:textId="79D22F9C">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p>
    <w:p w:rsidR="00955DEE" w:rsidRDefault="00955DEE" w14:paraId="257B183C" w14:textId="77777777">
      <w:pPr>
        <w:pStyle w:val="Heading3"/>
        <w:spacing w:line="240" w:lineRule="auto"/>
        <w:rPr>
          <w:rFonts w:asciiTheme="minorHAnsi" w:hAnsiTheme="minorHAnsi"/>
          <w:szCs w:val="22"/>
        </w:rPr>
      </w:pPr>
    </w:p>
    <w:p w:rsidRPr="00FE38C0" w:rsidR="00FC131C" w:rsidP="00FC131C" w:rsidRDefault="00FC131C" w14:paraId="00E96C29" w14:textId="5DC48EF4">
      <w:pPr>
        <w:pStyle w:val="Heading3"/>
        <w:spacing w:line="240" w:lineRule="auto"/>
        <w:rPr>
          <w:rFonts w:asciiTheme="minorHAnsi" w:hAnsiTheme="minorHAnsi"/>
          <w:szCs w:val="22"/>
        </w:rPr>
      </w:pPr>
      <w:r>
        <w:rPr>
          <w:rFonts w:asciiTheme="minorHAnsi" w:hAnsiTheme="minorHAnsi"/>
          <w:szCs w:val="22"/>
        </w:rPr>
        <w:t>Section Q</w:t>
      </w:r>
      <w:r w:rsidR="00871635">
        <w:rPr>
          <w:rFonts w:asciiTheme="minorHAnsi" w:hAnsiTheme="minorHAnsi"/>
          <w:szCs w:val="22"/>
        </w:rPr>
        <w:t>32</w:t>
      </w:r>
      <w:r w:rsidRPr="00FE38C0">
        <w:rPr>
          <w:rFonts w:asciiTheme="minorHAnsi" w:hAnsiTheme="minorHAnsi"/>
          <w:szCs w:val="22"/>
        </w:rPr>
        <w:t xml:space="preserve"> (</w:t>
      </w:r>
      <w:r>
        <w:rPr>
          <w:rFonts w:asciiTheme="minorHAnsi" w:hAnsiTheme="minorHAnsi"/>
          <w:szCs w:val="22"/>
        </w:rPr>
        <w:t>anxiety</w:t>
      </w:r>
      <w:r w:rsidRPr="00FE38C0">
        <w:rPr>
          <w:rFonts w:asciiTheme="minorHAnsi" w:hAnsiTheme="minorHAnsi"/>
          <w:szCs w:val="22"/>
        </w:rPr>
        <w:t>)</w:t>
      </w:r>
    </w:p>
    <w:p w:rsidRPr="00FE38C0" w:rsidR="00FC131C" w:rsidP="00FC131C" w:rsidRDefault="00FC131C" w14:paraId="15E7242F" w14:textId="77777777">
      <w:pPr>
        <w:pStyle w:val="Question"/>
        <w:autoSpaceDE w:val="0"/>
        <w:autoSpaceDN w:val="0"/>
        <w:adjustRightInd w:val="0"/>
        <w:spacing w:after="0"/>
        <w:ind w:left="0" w:firstLine="0"/>
        <w:rPr>
          <w:rFonts w:asciiTheme="minorHAnsi" w:hAnsiTheme="minorHAnsi"/>
          <w:color w:val="A6A6A6"/>
        </w:rPr>
      </w:pPr>
      <w:r w:rsidRPr="00EC02F9">
        <w:rPr>
          <w:rFonts w:asciiTheme="minorHAnsi" w:hAnsiTheme="minorHAnsi"/>
          <w:b/>
        </w:rPr>
        <w:t xml:space="preserve">Over the last </w:t>
      </w:r>
      <w:r>
        <w:rPr>
          <w:rFonts w:asciiTheme="minorHAnsi" w:hAnsiTheme="minorHAnsi"/>
          <w:b/>
        </w:rPr>
        <w:t>7 days</w:t>
      </w:r>
      <w:r w:rsidRPr="00FE24B7">
        <w:rPr>
          <w:rFonts w:asciiTheme="minorHAnsi" w:hAnsiTheme="minorHAnsi"/>
        </w:rPr>
        <w:t>, how often have you been bothered by the following problems ...</w:t>
      </w:r>
      <w:r>
        <w:rPr>
          <w:rFonts w:asciiTheme="minorHAnsi" w:hAnsiTheme="minorHAnsi"/>
        </w:rPr>
        <w:t xml:space="preserve"> </w:t>
      </w:r>
      <w:r w:rsidRPr="00FE24B7">
        <w:rPr>
          <w:rFonts w:asciiTheme="minorHAnsi" w:hAnsiTheme="minorHAnsi"/>
        </w:rPr>
        <w:t>Feeli</w:t>
      </w:r>
      <w:r>
        <w:rPr>
          <w:rFonts w:asciiTheme="minorHAnsi" w:hAnsiTheme="minorHAnsi"/>
        </w:rPr>
        <w:t>ng nervous, anxious, or on edge</w:t>
      </w:r>
      <w:r w:rsidRPr="00FE24B7">
        <w:rPr>
          <w:rFonts w:asciiTheme="minorHAnsi" w:hAnsiTheme="minorHAnsi"/>
        </w:rPr>
        <w:t>?</w:t>
      </w:r>
      <w:r w:rsidRPr="00FE38C0">
        <w:rPr>
          <w:rFonts w:asciiTheme="minorHAnsi" w:hAnsiTheme="minorHAnsi"/>
        </w:rPr>
        <w:t xml:space="preserve"> </w:t>
      </w:r>
      <w:r w:rsidRPr="00FE24B7">
        <w:rPr>
          <w:rFonts w:asciiTheme="minorHAnsi" w:hAnsiTheme="minorHAnsi"/>
        </w:rPr>
        <w:t>Would you say not at all, several days, more than half the days, or nearly every day</w:t>
      </w:r>
      <w:r>
        <w:rPr>
          <w:rFonts w:asciiTheme="minorHAnsi" w:hAnsiTheme="minorHAnsi"/>
        </w:rPr>
        <w:t>?</w:t>
      </w:r>
      <w:r w:rsidRPr="00FE38C0">
        <w:rPr>
          <w:rFonts w:eastAsia="Calibri" w:cs="Arial" w:asciiTheme="minorHAnsi" w:hAnsiTheme="minorHAnsi"/>
          <w:i/>
        </w:rPr>
        <w:t xml:space="preserve"> Select only one answer.</w:t>
      </w:r>
    </w:p>
    <w:p w:rsidR="00FC131C" w:rsidP="00FC131C" w:rsidRDefault="00FC131C" w14:paraId="5F63D6E5" w14:textId="77777777">
      <w:pPr>
        <w:pStyle w:val="AnswerCategory"/>
        <w:numPr>
          <w:ilvl w:val="0"/>
          <w:numId w:val="51"/>
        </w:numPr>
        <w:ind w:firstLine="0"/>
        <w:rPr>
          <w:rFonts w:asciiTheme="minorHAnsi" w:hAnsiTheme="minorHAnsi"/>
        </w:rPr>
      </w:pPr>
      <w:r>
        <w:rPr>
          <w:rFonts w:asciiTheme="minorHAnsi" w:hAnsiTheme="minorHAnsi"/>
        </w:rPr>
        <w:t>N</w:t>
      </w:r>
      <w:r w:rsidRPr="00FE24B7">
        <w:rPr>
          <w:rFonts w:asciiTheme="minorHAnsi" w:hAnsiTheme="minorHAnsi"/>
        </w:rPr>
        <w:t>ot at all</w:t>
      </w:r>
    </w:p>
    <w:p w:rsidR="00FC131C" w:rsidP="00FC131C" w:rsidRDefault="00FC131C" w14:paraId="143800E6" w14:textId="77777777">
      <w:pPr>
        <w:pStyle w:val="AnswerCategory"/>
        <w:numPr>
          <w:ilvl w:val="0"/>
          <w:numId w:val="51"/>
        </w:numPr>
        <w:ind w:firstLine="0"/>
        <w:rPr>
          <w:rFonts w:asciiTheme="minorHAnsi" w:hAnsiTheme="minorHAnsi"/>
        </w:rPr>
      </w:pPr>
      <w:r>
        <w:rPr>
          <w:rFonts w:asciiTheme="minorHAnsi" w:hAnsiTheme="minorHAnsi"/>
        </w:rPr>
        <w:t>S</w:t>
      </w:r>
      <w:r w:rsidRPr="00FE24B7">
        <w:rPr>
          <w:rFonts w:asciiTheme="minorHAnsi" w:hAnsiTheme="minorHAnsi"/>
        </w:rPr>
        <w:t>everal days</w:t>
      </w:r>
    </w:p>
    <w:p w:rsidR="00FC131C" w:rsidP="00FC131C" w:rsidRDefault="00FC131C" w14:paraId="4387305A" w14:textId="77777777">
      <w:pPr>
        <w:pStyle w:val="AnswerCategory"/>
        <w:numPr>
          <w:ilvl w:val="0"/>
          <w:numId w:val="51"/>
        </w:numPr>
        <w:ind w:firstLine="0"/>
        <w:rPr>
          <w:rFonts w:asciiTheme="minorHAnsi" w:hAnsiTheme="minorHAnsi"/>
        </w:rPr>
      </w:pPr>
      <w:r>
        <w:rPr>
          <w:rFonts w:asciiTheme="minorHAnsi" w:hAnsiTheme="minorHAnsi"/>
        </w:rPr>
        <w:t>M</w:t>
      </w:r>
      <w:r w:rsidRPr="00FE24B7">
        <w:rPr>
          <w:rFonts w:asciiTheme="minorHAnsi" w:hAnsiTheme="minorHAnsi"/>
        </w:rPr>
        <w:t>ore than half the days</w:t>
      </w:r>
    </w:p>
    <w:p w:rsidR="00FC131C" w:rsidP="00FC131C" w:rsidRDefault="00FC131C" w14:paraId="3456BA66" w14:textId="77777777">
      <w:pPr>
        <w:pStyle w:val="AnswerCategory"/>
        <w:numPr>
          <w:ilvl w:val="0"/>
          <w:numId w:val="51"/>
        </w:numPr>
        <w:ind w:firstLine="0"/>
        <w:rPr>
          <w:rFonts w:asciiTheme="minorHAnsi" w:hAnsiTheme="minorHAnsi"/>
        </w:rPr>
      </w:pPr>
      <w:r>
        <w:rPr>
          <w:rFonts w:asciiTheme="minorHAnsi" w:hAnsiTheme="minorHAnsi"/>
        </w:rPr>
        <w:t>N</w:t>
      </w:r>
      <w:r w:rsidRPr="00FE24B7">
        <w:rPr>
          <w:rFonts w:asciiTheme="minorHAnsi" w:hAnsiTheme="minorHAnsi"/>
        </w:rPr>
        <w:t>early every day</w:t>
      </w:r>
      <w:r>
        <w:rPr>
          <w:rFonts w:asciiTheme="minorHAnsi" w:hAnsiTheme="minorHAnsi"/>
        </w:rPr>
        <w:t xml:space="preserve"> </w:t>
      </w:r>
    </w:p>
    <w:p w:rsidRPr="00FE38C0" w:rsidR="0065660E" w:rsidRDefault="0065660E" w14:paraId="03EB3493" w14:textId="77777777">
      <w:pPr>
        <w:pStyle w:val="Filter"/>
        <w:ind w:firstLine="0"/>
        <w:rPr>
          <w:rFonts w:cs="TimesNewRomanPSMT" w:asciiTheme="minorHAnsi" w:hAnsiTheme="minorHAnsi"/>
          <w:b w:val="0"/>
          <w:lang w:val="es-US"/>
        </w:rPr>
      </w:pPr>
    </w:p>
    <w:p w:rsidRPr="00FE38C0" w:rsidR="0065660E" w:rsidRDefault="0065660E" w14:paraId="714CAFF6" w14:textId="58AD0E6A">
      <w:pPr>
        <w:pStyle w:val="Heading3"/>
        <w:spacing w:line="240" w:lineRule="auto"/>
        <w:rPr>
          <w:rFonts w:asciiTheme="minorHAnsi" w:hAnsiTheme="minorHAnsi"/>
          <w:szCs w:val="22"/>
          <w:lang w:val="es-US"/>
        </w:rPr>
      </w:pPr>
      <w:r w:rsidRPr="00FE38C0">
        <w:rPr>
          <w:rFonts w:asciiTheme="minorHAnsi" w:hAnsiTheme="minorHAnsi"/>
          <w:szCs w:val="22"/>
          <w:lang w:val="es-US"/>
        </w:rPr>
        <w:t xml:space="preserve">Section </w:t>
      </w:r>
      <w:r w:rsidRPr="00FE38C0" w:rsidR="00BA4E00">
        <w:rPr>
          <w:rFonts w:asciiTheme="minorHAnsi" w:hAnsiTheme="minorHAnsi"/>
          <w:szCs w:val="22"/>
          <w:lang w:val="es-US"/>
        </w:rPr>
        <w:t>Q</w:t>
      </w:r>
      <w:r w:rsidR="00871635">
        <w:rPr>
          <w:rFonts w:asciiTheme="minorHAnsi" w:hAnsiTheme="minorHAnsi"/>
          <w:szCs w:val="22"/>
          <w:lang w:val="es-US"/>
        </w:rPr>
        <w:t>32</w:t>
      </w:r>
      <w:r w:rsidRPr="00FE38C0" w:rsidR="00BA4E00">
        <w:rPr>
          <w:rFonts w:asciiTheme="minorHAnsi" w:hAnsiTheme="minorHAnsi"/>
          <w:szCs w:val="22"/>
          <w:lang w:val="es-US"/>
        </w:rPr>
        <w:t xml:space="preserve"> </w:t>
      </w:r>
      <w:r w:rsidRPr="00FE38C0">
        <w:rPr>
          <w:rFonts w:asciiTheme="minorHAnsi" w:hAnsiTheme="minorHAnsi"/>
          <w:szCs w:val="22"/>
          <w:lang w:val="es-US"/>
        </w:rPr>
        <w:t>Spanish (</w:t>
      </w:r>
      <w:r>
        <w:rPr>
          <w:rFonts w:asciiTheme="minorHAnsi" w:hAnsiTheme="minorHAnsi"/>
          <w:szCs w:val="22"/>
          <w:lang w:val="es-US"/>
        </w:rPr>
        <w:t>anxiety</w:t>
      </w:r>
      <w:r w:rsidRPr="00FE38C0">
        <w:rPr>
          <w:rFonts w:asciiTheme="minorHAnsi" w:hAnsiTheme="minorHAnsi"/>
          <w:szCs w:val="22"/>
          <w:lang w:val="es-US"/>
        </w:rPr>
        <w:t>)</w:t>
      </w:r>
    </w:p>
    <w:p w:rsidRPr="00FE38C0" w:rsidR="0065660E" w:rsidRDefault="0065660E" w14:paraId="260751ED"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65660E" w:rsidP="0062008E" w:rsidRDefault="0065660E" w14:paraId="01DEB7C2" w14:textId="77777777">
      <w:pPr>
        <w:pStyle w:val="CommentText"/>
        <w:numPr>
          <w:ilvl w:val="0"/>
          <w:numId w:val="50"/>
        </w:numPr>
        <w:spacing w:after="0"/>
        <w:ind w:firstLine="0"/>
        <w:rPr>
          <w:sz w:val="22"/>
        </w:rPr>
      </w:pPr>
    </w:p>
    <w:p w:rsidRPr="00FE38C0" w:rsidR="0065660E" w:rsidRDefault="0065660E" w14:paraId="583C4BF7"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65660E" w:rsidP="0062008E" w:rsidRDefault="0065660E" w14:paraId="0379A679" w14:textId="4379643E">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p>
    <w:p w:rsidR="00123FDE" w:rsidRDefault="00123FDE" w14:paraId="1D0462ED" w14:textId="551BE48E">
      <w:pPr>
        <w:autoSpaceDE w:val="0"/>
        <w:autoSpaceDN w:val="0"/>
        <w:adjustRightInd w:val="0"/>
        <w:spacing w:after="0" w:line="240" w:lineRule="auto"/>
        <w:rPr>
          <w:rFonts w:cs="Times New Roman"/>
          <w:b/>
          <w:color w:val="000000"/>
        </w:rPr>
      </w:pPr>
    </w:p>
    <w:p w:rsidRPr="00FE38C0" w:rsidR="00FC131C" w:rsidP="00FC131C" w:rsidRDefault="00FC131C" w14:paraId="1E66D06E" w14:textId="020EE84E">
      <w:pPr>
        <w:pStyle w:val="Heading3"/>
        <w:spacing w:line="240" w:lineRule="auto"/>
        <w:rPr>
          <w:rFonts w:asciiTheme="minorHAnsi" w:hAnsiTheme="minorHAnsi"/>
          <w:szCs w:val="22"/>
        </w:rPr>
      </w:pPr>
      <w:r>
        <w:rPr>
          <w:rFonts w:asciiTheme="minorHAnsi" w:hAnsiTheme="minorHAnsi"/>
          <w:szCs w:val="22"/>
        </w:rPr>
        <w:t>Section Q</w:t>
      </w:r>
      <w:r w:rsidR="00871635">
        <w:rPr>
          <w:rFonts w:asciiTheme="minorHAnsi" w:hAnsiTheme="minorHAnsi"/>
          <w:szCs w:val="22"/>
        </w:rPr>
        <w:t>33</w:t>
      </w:r>
      <w:r w:rsidRPr="00FE38C0">
        <w:rPr>
          <w:rFonts w:asciiTheme="minorHAnsi" w:hAnsiTheme="minorHAnsi"/>
          <w:szCs w:val="22"/>
        </w:rPr>
        <w:t xml:space="preserve"> (</w:t>
      </w:r>
      <w:r>
        <w:rPr>
          <w:rFonts w:asciiTheme="minorHAnsi" w:hAnsiTheme="minorHAnsi"/>
          <w:szCs w:val="22"/>
        </w:rPr>
        <w:t>anxiety</w:t>
      </w:r>
      <w:r w:rsidRPr="00FE38C0">
        <w:rPr>
          <w:rFonts w:asciiTheme="minorHAnsi" w:hAnsiTheme="minorHAnsi"/>
          <w:szCs w:val="22"/>
        </w:rPr>
        <w:t>)</w:t>
      </w:r>
    </w:p>
    <w:p w:rsidRPr="00FE38C0" w:rsidR="00FC131C" w:rsidP="00FC131C" w:rsidRDefault="00FC131C" w14:paraId="6956DA55" w14:textId="77777777">
      <w:pPr>
        <w:pStyle w:val="Question"/>
        <w:autoSpaceDE w:val="0"/>
        <w:autoSpaceDN w:val="0"/>
        <w:adjustRightInd w:val="0"/>
        <w:spacing w:after="0"/>
        <w:ind w:left="0" w:firstLine="0"/>
        <w:rPr>
          <w:rFonts w:asciiTheme="minorHAnsi" w:hAnsiTheme="minorHAnsi"/>
          <w:color w:val="A6A6A6"/>
        </w:rPr>
      </w:pPr>
      <w:r w:rsidRPr="00E650D9">
        <w:rPr>
          <w:rFonts w:asciiTheme="minorHAnsi" w:hAnsiTheme="minorHAnsi"/>
          <w:b/>
        </w:rPr>
        <w:t xml:space="preserve">Over the last </w:t>
      </w:r>
      <w:r>
        <w:rPr>
          <w:rFonts w:asciiTheme="minorHAnsi" w:hAnsiTheme="minorHAnsi"/>
          <w:b/>
        </w:rPr>
        <w:t>7 days</w:t>
      </w:r>
      <w:r w:rsidRPr="00FE24B7">
        <w:rPr>
          <w:rFonts w:asciiTheme="minorHAnsi" w:hAnsiTheme="minorHAnsi"/>
        </w:rPr>
        <w:t>, how often have you been bothered by the following problems ...</w:t>
      </w:r>
      <w:r>
        <w:rPr>
          <w:rFonts w:asciiTheme="minorHAnsi" w:hAnsiTheme="minorHAnsi"/>
        </w:rPr>
        <w:t xml:space="preserve"> </w:t>
      </w:r>
      <w:r w:rsidRPr="00353C58">
        <w:rPr>
          <w:rFonts w:asciiTheme="minorHAnsi" w:hAnsiTheme="minorHAnsi"/>
        </w:rPr>
        <w:t>Not being able to stop or control worrying</w:t>
      </w:r>
      <w:r w:rsidRPr="00FE24B7">
        <w:rPr>
          <w:rFonts w:asciiTheme="minorHAnsi" w:hAnsiTheme="minorHAnsi"/>
        </w:rPr>
        <w:t>?</w:t>
      </w:r>
      <w:r w:rsidRPr="00FE38C0">
        <w:rPr>
          <w:rFonts w:asciiTheme="minorHAnsi" w:hAnsiTheme="minorHAnsi"/>
        </w:rPr>
        <w:t xml:space="preserve"> </w:t>
      </w:r>
      <w:r w:rsidRPr="00FE24B7">
        <w:rPr>
          <w:rFonts w:asciiTheme="minorHAnsi" w:hAnsiTheme="minorHAnsi"/>
        </w:rPr>
        <w:t>Would you say not at all, several days, more than half the days, or nearly every day</w:t>
      </w:r>
      <w:r>
        <w:rPr>
          <w:rFonts w:asciiTheme="minorHAnsi" w:hAnsiTheme="minorHAnsi"/>
        </w:rPr>
        <w:t>?</w:t>
      </w:r>
      <w:r w:rsidRPr="00FE38C0">
        <w:rPr>
          <w:rFonts w:eastAsia="Calibri" w:cs="Arial" w:asciiTheme="minorHAnsi" w:hAnsiTheme="minorHAnsi"/>
          <w:i/>
        </w:rPr>
        <w:t xml:space="preserve"> Select only one answer.</w:t>
      </w:r>
    </w:p>
    <w:p w:rsidR="00FC131C" w:rsidP="00FC131C" w:rsidRDefault="00FC131C" w14:paraId="4402EEEE" w14:textId="77777777">
      <w:pPr>
        <w:pStyle w:val="AnswerCategory"/>
        <w:numPr>
          <w:ilvl w:val="0"/>
          <w:numId w:val="136"/>
        </w:numPr>
        <w:ind w:left="1440"/>
        <w:rPr>
          <w:rFonts w:asciiTheme="minorHAnsi" w:hAnsiTheme="minorHAnsi"/>
        </w:rPr>
      </w:pPr>
      <w:r>
        <w:rPr>
          <w:rFonts w:asciiTheme="minorHAnsi" w:hAnsiTheme="minorHAnsi"/>
        </w:rPr>
        <w:t>N</w:t>
      </w:r>
      <w:r w:rsidRPr="00FE24B7">
        <w:rPr>
          <w:rFonts w:asciiTheme="minorHAnsi" w:hAnsiTheme="minorHAnsi"/>
        </w:rPr>
        <w:t>ot at all</w:t>
      </w:r>
    </w:p>
    <w:p w:rsidR="00FC131C" w:rsidP="00FC131C" w:rsidRDefault="00FC131C" w14:paraId="3F950A8F" w14:textId="77777777">
      <w:pPr>
        <w:pStyle w:val="AnswerCategory"/>
        <w:numPr>
          <w:ilvl w:val="0"/>
          <w:numId w:val="136"/>
        </w:numPr>
        <w:ind w:firstLine="0"/>
        <w:rPr>
          <w:rFonts w:asciiTheme="minorHAnsi" w:hAnsiTheme="minorHAnsi"/>
        </w:rPr>
      </w:pPr>
      <w:r>
        <w:rPr>
          <w:rFonts w:asciiTheme="minorHAnsi" w:hAnsiTheme="minorHAnsi"/>
        </w:rPr>
        <w:t>S</w:t>
      </w:r>
      <w:r w:rsidRPr="00FE24B7">
        <w:rPr>
          <w:rFonts w:asciiTheme="minorHAnsi" w:hAnsiTheme="minorHAnsi"/>
        </w:rPr>
        <w:t>everal days</w:t>
      </w:r>
    </w:p>
    <w:p w:rsidR="00FC131C" w:rsidP="00FC131C" w:rsidRDefault="00FC131C" w14:paraId="53C2F194" w14:textId="77777777">
      <w:pPr>
        <w:pStyle w:val="AnswerCategory"/>
        <w:numPr>
          <w:ilvl w:val="0"/>
          <w:numId w:val="136"/>
        </w:numPr>
        <w:ind w:firstLine="0"/>
        <w:rPr>
          <w:rFonts w:asciiTheme="minorHAnsi" w:hAnsiTheme="minorHAnsi"/>
        </w:rPr>
      </w:pPr>
      <w:r>
        <w:rPr>
          <w:rFonts w:asciiTheme="minorHAnsi" w:hAnsiTheme="minorHAnsi"/>
        </w:rPr>
        <w:t>M</w:t>
      </w:r>
      <w:r w:rsidRPr="00FE24B7">
        <w:rPr>
          <w:rFonts w:asciiTheme="minorHAnsi" w:hAnsiTheme="minorHAnsi"/>
        </w:rPr>
        <w:t>ore than half the days</w:t>
      </w:r>
    </w:p>
    <w:p w:rsidR="00FC131C" w:rsidP="00FC131C" w:rsidRDefault="00FC131C" w14:paraId="78BAAE9A" w14:textId="77777777">
      <w:pPr>
        <w:pStyle w:val="AnswerCategory"/>
        <w:numPr>
          <w:ilvl w:val="0"/>
          <w:numId w:val="136"/>
        </w:numPr>
        <w:ind w:firstLine="0"/>
        <w:rPr>
          <w:rFonts w:asciiTheme="minorHAnsi" w:hAnsiTheme="minorHAnsi"/>
        </w:rPr>
      </w:pPr>
      <w:r>
        <w:rPr>
          <w:rFonts w:asciiTheme="minorHAnsi" w:hAnsiTheme="minorHAnsi"/>
        </w:rPr>
        <w:t>N</w:t>
      </w:r>
      <w:r w:rsidRPr="00FE24B7">
        <w:rPr>
          <w:rFonts w:asciiTheme="minorHAnsi" w:hAnsiTheme="minorHAnsi"/>
        </w:rPr>
        <w:t>early every day</w:t>
      </w:r>
      <w:r>
        <w:rPr>
          <w:rFonts w:asciiTheme="minorHAnsi" w:hAnsiTheme="minorHAnsi"/>
        </w:rPr>
        <w:t xml:space="preserve"> </w:t>
      </w:r>
    </w:p>
    <w:p w:rsidRPr="00EC39EF" w:rsidR="009A0BB6" w:rsidRDefault="009A0BB6" w14:paraId="36E4FB39" w14:textId="77777777">
      <w:pPr>
        <w:pStyle w:val="AnswerCategory"/>
        <w:ind w:left="0" w:firstLine="0"/>
        <w:rPr>
          <w:rFonts w:asciiTheme="minorHAnsi" w:hAnsiTheme="minorHAnsi"/>
        </w:rPr>
      </w:pPr>
    </w:p>
    <w:p w:rsidRPr="00FE38C0" w:rsidR="009A0BB6" w:rsidRDefault="009A0BB6" w14:paraId="0BA62A39" w14:textId="10F2AC1D">
      <w:pPr>
        <w:pStyle w:val="Heading3"/>
        <w:spacing w:line="240" w:lineRule="auto"/>
        <w:rPr>
          <w:rFonts w:asciiTheme="minorHAnsi" w:hAnsiTheme="minorHAnsi"/>
          <w:szCs w:val="22"/>
          <w:lang w:val="es-US"/>
        </w:rPr>
      </w:pPr>
      <w:r w:rsidRPr="00FE38C0">
        <w:rPr>
          <w:rFonts w:asciiTheme="minorHAnsi" w:hAnsiTheme="minorHAnsi"/>
          <w:szCs w:val="22"/>
          <w:lang w:val="es-US"/>
        </w:rPr>
        <w:t xml:space="preserve">Section </w:t>
      </w:r>
      <w:r w:rsidRPr="00FE38C0" w:rsidR="00BA4E00">
        <w:rPr>
          <w:rFonts w:asciiTheme="minorHAnsi" w:hAnsiTheme="minorHAnsi"/>
          <w:szCs w:val="22"/>
          <w:lang w:val="es-US"/>
        </w:rPr>
        <w:t>Q</w:t>
      </w:r>
      <w:r w:rsidR="00871635">
        <w:rPr>
          <w:rFonts w:asciiTheme="minorHAnsi" w:hAnsiTheme="minorHAnsi"/>
          <w:szCs w:val="22"/>
          <w:lang w:val="es-US"/>
        </w:rPr>
        <w:t>33</w:t>
      </w:r>
      <w:r w:rsidRPr="00FE38C0" w:rsidR="00BA4E00">
        <w:rPr>
          <w:rFonts w:asciiTheme="minorHAnsi" w:hAnsiTheme="minorHAnsi"/>
          <w:szCs w:val="22"/>
          <w:lang w:val="es-US"/>
        </w:rPr>
        <w:t xml:space="preserve"> </w:t>
      </w:r>
      <w:r w:rsidRPr="00FE38C0">
        <w:rPr>
          <w:rFonts w:asciiTheme="minorHAnsi" w:hAnsiTheme="minorHAnsi"/>
          <w:szCs w:val="22"/>
          <w:lang w:val="es-US"/>
        </w:rPr>
        <w:t>Spanish (</w:t>
      </w:r>
      <w:r>
        <w:rPr>
          <w:rFonts w:asciiTheme="minorHAnsi" w:hAnsiTheme="minorHAnsi"/>
          <w:szCs w:val="22"/>
          <w:lang w:val="es-US"/>
        </w:rPr>
        <w:t>anxiety</w:t>
      </w:r>
      <w:r w:rsidRPr="00FE38C0">
        <w:rPr>
          <w:rFonts w:asciiTheme="minorHAnsi" w:hAnsiTheme="minorHAnsi"/>
          <w:szCs w:val="22"/>
          <w:lang w:val="es-US"/>
        </w:rPr>
        <w:t>)</w:t>
      </w:r>
    </w:p>
    <w:p w:rsidRPr="00FE38C0" w:rsidR="009A0BB6" w:rsidRDefault="009A0BB6" w14:paraId="00AE89ED"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9A0BB6" w:rsidP="0062008E" w:rsidRDefault="009A0BB6" w14:paraId="42EE0BEF" w14:textId="77777777">
      <w:pPr>
        <w:pStyle w:val="CommentText"/>
        <w:numPr>
          <w:ilvl w:val="0"/>
          <w:numId w:val="52"/>
        </w:numPr>
        <w:spacing w:after="0"/>
        <w:ind w:firstLine="0"/>
        <w:rPr>
          <w:sz w:val="22"/>
        </w:rPr>
      </w:pPr>
    </w:p>
    <w:p w:rsidRPr="00FE38C0" w:rsidR="009A0BB6" w:rsidRDefault="009A0BB6" w14:paraId="414CAA90"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9A0BB6" w:rsidP="0062008E" w:rsidRDefault="009A0BB6" w14:paraId="600067A0" w14:textId="68CBCA58">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p>
    <w:p w:rsidR="00353C58" w:rsidP="00353C58" w:rsidRDefault="00353C58" w14:paraId="2FA01EC7" w14:textId="77777777">
      <w:pPr>
        <w:autoSpaceDE w:val="0"/>
        <w:autoSpaceDN w:val="0"/>
        <w:adjustRightInd w:val="0"/>
        <w:spacing w:after="0" w:line="240" w:lineRule="auto"/>
        <w:rPr>
          <w:rFonts w:cs="Times New Roman"/>
          <w:b/>
          <w:color w:val="000000"/>
        </w:rPr>
      </w:pPr>
    </w:p>
    <w:p w:rsidRPr="00FE38C0" w:rsidR="00077314" w:rsidP="00077314" w:rsidRDefault="00077314" w14:paraId="159477BA" w14:textId="48C19BB8">
      <w:pPr>
        <w:pStyle w:val="Heading3"/>
        <w:spacing w:line="240" w:lineRule="auto"/>
        <w:rPr>
          <w:rFonts w:asciiTheme="minorHAnsi" w:hAnsiTheme="minorHAnsi"/>
          <w:szCs w:val="22"/>
        </w:rPr>
      </w:pPr>
      <w:r>
        <w:rPr>
          <w:rFonts w:asciiTheme="minorHAnsi" w:hAnsiTheme="minorHAnsi"/>
          <w:szCs w:val="22"/>
        </w:rPr>
        <w:t>Section Q</w:t>
      </w:r>
      <w:r w:rsidR="00871635">
        <w:rPr>
          <w:rFonts w:asciiTheme="minorHAnsi" w:hAnsiTheme="minorHAnsi"/>
          <w:szCs w:val="22"/>
        </w:rPr>
        <w:t>34</w:t>
      </w:r>
      <w:r w:rsidRPr="00FE38C0">
        <w:rPr>
          <w:rFonts w:asciiTheme="minorHAnsi" w:hAnsiTheme="minorHAnsi"/>
          <w:szCs w:val="22"/>
        </w:rPr>
        <w:t xml:space="preserve"> (</w:t>
      </w:r>
      <w:r>
        <w:rPr>
          <w:rFonts w:asciiTheme="minorHAnsi" w:hAnsiTheme="minorHAnsi"/>
          <w:szCs w:val="22"/>
        </w:rPr>
        <w:t>depression</w:t>
      </w:r>
      <w:r w:rsidRPr="00FE38C0">
        <w:rPr>
          <w:rFonts w:asciiTheme="minorHAnsi" w:hAnsiTheme="minorHAnsi"/>
          <w:szCs w:val="22"/>
        </w:rPr>
        <w:t>)</w:t>
      </w:r>
    </w:p>
    <w:p w:rsidRPr="00FE38C0" w:rsidR="00077314" w:rsidP="00077314" w:rsidRDefault="00077314" w14:paraId="7BC1E8F1" w14:textId="77777777">
      <w:pPr>
        <w:pStyle w:val="Question"/>
        <w:autoSpaceDE w:val="0"/>
        <w:autoSpaceDN w:val="0"/>
        <w:adjustRightInd w:val="0"/>
        <w:spacing w:after="0"/>
        <w:ind w:left="0" w:firstLine="0"/>
        <w:rPr>
          <w:rFonts w:asciiTheme="minorHAnsi" w:hAnsiTheme="minorHAnsi"/>
          <w:color w:val="A6A6A6"/>
        </w:rPr>
      </w:pPr>
      <w:r w:rsidRPr="00EC02F9">
        <w:rPr>
          <w:rFonts w:asciiTheme="minorHAnsi" w:hAnsiTheme="minorHAnsi"/>
          <w:b/>
        </w:rPr>
        <w:lastRenderedPageBreak/>
        <w:t xml:space="preserve">Over the last </w:t>
      </w:r>
      <w:r>
        <w:rPr>
          <w:rFonts w:asciiTheme="minorHAnsi" w:hAnsiTheme="minorHAnsi"/>
          <w:b/>
        </w:rPr>
        <w:t>7 days</w:t>
      </w:r>
      <w:r w:rsidRPr="00FE24B7">
        <w:rPr>
          <w:rFonts w:asciiTheme="minorHAnsi" w:hAnsiTheme="minorHAnsi"/>
        </w:rPr>
        <w:t>, how often have you been bothered by</w:t>
      </w:r>
      <w:r>
        <w:rPr>
          <w:rFonts w:asciiTheme="minorHAnsi" w:hAnsiTheme="minorHAnsi"/>
        </w:rPr>
        <w:t xml:space="preserve"> </w:t>
      </w:r>
      <w:r w:rsidRPr="00FE24B7">
        <w:rPr>
          <w:rFonts w:asciiTheme="minorHAnsi" w:hAnsiTheme="minorHAnsi"/>
        </w:rPr>
        <w:t>...</w:t>
      </w:r>
      <w:r>
        <w:rPr>
          <w:rFonts w:asciiTheme="minorHAnsi" w:hAnsiTheme="minorHAnsi"/>
        </w:rPr>
        <w:t xml:space="preserve"> having l</w:t>
      </w:r>
      <w:r w:rsidRPr="00D122DB">
        <w:rPr>
          <w:rFonts w:asciiTheme="minorHAnsi" w:hAnsiTheme="minorHAnsi"/>
        </w:rPr>
        <w:t>ittle interest or pleasure in doing things</w:t>
      </w:r>
      <w:r w:rsidRPr="00FE24B7">
        <w:rPr>
          <w:rFonts w:asciiTheme="minorHAnsi" w:hAnsiTheme="minorHAnsi"/>
        </w:rPr>
        <w:t>?</w:t>
      </w:r>
      <w:r w:rsidRPr="00FE38C0">
        <w:rPr>
          <w:rFonts w:asciiTheme="minorHAnsi" w:hAnsiTheme="minorHAnsi"/>
        </w:rPr>
        <w:t xml:space="preserve"> </w:t>
      </w:r>
      <w:r w:rsidRPr="00FE24B7">
        <w:rPr>
          <w:rFonts w:asciiTheme="minorHAnsi" w:hAnsiTheme="minorHAnsi"/>
        </w:rPr>
        <w:t>Would you say not at all, several days, more than half the days, or nearly every day</w:t>
      </w:r>
      <w:r>
        <w:rPr>
          <w:rFonts w:asciiTheme="minorHAnsi" w:hAnsiTheme="minorHAnsi"/>
        </w:rPr>
        <w:t>?</w:t>
      </w:r>
      <w:r w:rsidRPr="00FE38C0">
        <w:rPr>
          <w:rFonts w:eastAsia="Calibri" w:cs="Arial" w:asciiTheme="minorHAnsi" w:hAnsiTheme="minorHAnsi"/>
          <w:i/>
        </w:rPr>
        <w:t xml:space="preserve"> Select only one answer.</w:t>
      </w:r>
    </w:p>
    <w:p w:rsidR="00077314" w:rsidP="00077314" w:rsidRDefault="00077314" w14:paraId="5912659A" w14:textId="77777777">
      <w:pPr>
        <w:pStyle w:val="AnswerCategory"/>
        <w:numPr>
          <w:ilvl w:val="0"/>
          <w:numId w:val="58"/>
        </w:numPr>
        <w:ind w:firstLine="0"/>
        <w:rPr>
          <w:rFonts w:asciiTheme="minorHAnsi" w:hAnsiTheme="minorHAnsi"/>
        </w:rPr>
      </w:pPr>
      <w:r>
        <w:rPr>
          <w:rFonts w:asciiTheme="minorHAnsi" w:hAnsiTheme="minorHAnsi"/>
        </w:rPr>
        <w:t>N</w:t>
      </w:r>
      <w:r w:rsidRPr="00FE24B7">
        <w:rPr>
          <w:rFonts w:asciiTheme="minorHAnsi" w:hAnsiTheme="minorHAnsi"/>
        </w:rPr>
        <w:t>ot at all</w:t>
      </w:r>
    </w:p>
    <w:p w:rsidR="00077314" w:rsidP="00077314" w:rsidRDefault="00077314" w14:paraId="31D0AF1F" w14:textId="77777777">
      <w:pPr>
        <w:pStyle w:val="AnswerCategory"/>
        <w:numPr>
          <w:ilvl w:val="0"/>
          <w:numId w:val="58"/>
        </w:numPr>
        <w:ind w:firstLine="0"/>
        <w:rPr>
          <w:rFonts w:asciiTheme="minorHAnsi" w:hAnsiTheme="minorHAnsi"/>
        </w:rPr>
      </w:pPr>
      <w:r>
        <w:rPr>
          <w:rFonts w:asciiTheme="minorHAnsi" w:hAnsiTheme="minorHAnsi"/>
        </w:rPr>
        <w:t>S</w:t>
      </w:r>
      <w:r w:rsidRPr="00FE24B7">
        <w:rPr>
          <w:rFonts w:asciiTheme="minorHAnsi" w:hAnsiTheme="minorHAnsi"/>
        </w:rPr>
        <w:t>everal days</w:t>
      </w:r>
    </w:p>
    <w:p w:rsidR="00077314" w:rsidP="00077314" w:rsidRDefault="00077314" w14:paraId="2DDAFA80" w14:textId="77777777">
      <w:pPr>
        <w:pStyle w:val="AnswerCategory"/>
        <w:numPr>
          <w:ilvl w:val="0"/>
          <w:numId w:val="58"/>
        </w:numPr>
        <w:ind w:firstLine="0"/>
        <w:rPr>
          <w:rFonts w:asciiTheme="minorHAnsi" w:hAnsiTheme="minorHAnsi"/>
        </w:rPr>
      </w:pPr>
      <w:r>
        <w:rPr>
          <w:rFonts w:asciiTheme="minorHAnsi" w:hAnsiTheme="minorHAnsi"/>
        </w:rPr>
        <w:t>M</w:t>
      </w:r>
      <w:r w:rsidRPr="00FE24B7">
        <w:rPr>
          <w:rFonts w:asciiTheme="minorHAnsi" w:hAnsiTheme="minorHAnsi"/>
        </w:rPr>
        <w:t>ore than half the days</w:t>
      </w:r>
    </w:p>
    <w:p w:rsidR="00077314" w:rsidP="00077314" w:rsidRDefault="00077314" w14:paraId="44C8C9DB" w14:textId="77777777">
      <w:pPr>
        <w:pStyle w:val="AnswerCategory"/>
        <w:numPr>
          <w:ilvl w:val="0"/>
          <w:numId w:val="58"/>
        </w:numPr>
        <w:ind w:firstLine="0"/>
        <w:rPr>
          <w:rFonts w:asciiTheme="minorHAnsi" w:hAnsiTheme="minorHAnsi"/>
        </w:rPr>
      </w:pPr>
      <w:r>
        <w:rPr>
          <w:rFonts w:asciiTheme="minorHAnsi" w:hAnsiTheme="minorHAnsi"/>
        </w:rPr>
        <w:t>N</w:t>
      </w:r>
      <w:r w:rsidRPr="00FE24B7">
        <w:rPr>
          <w:rFonts w:asciiTheme="minorHAnsi" w:hAnsiTheme="minorHAnsi"/>
        </w:rPr>
        <w:t>early every day</w:t>
      </w:r>
    </w:p>
    <w:p w:rsidRPr="00EC39EF" w:rsidR="00353C58" w:rsidP="00353C58" w:rsidRDefault="00353C58" w14:paraId="50050994" w14:textId="77777777">
      <w:pPr>
        <w:pStyle w:val="AnswerCategory"/>
        <w:ind w:left="0" w:firstLine="0"/>
        <w:rPr>
          <w:rFonts w:asciiTheme="minorHAnsi" w:hAnsiTheme="minorHAnsi"/>
        </w:rPr>
      </w:pPr>
    </w:p>
    <w:p w:rsidRPr="00FE38C0" w:rsidR="00353C58" w:rsidP="00353C58" w:rsidRDefault="00353C58" w14:paraId="6C4D451C" w14:textId="467FC1C0">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871635">
        <w:rPr>
          <w:rFonts w:asciiTheme="minorHAnsi" w:hAnsiTheme="minorHAnsi"/>
          <w:szCs w:val="22"/>
          <w:lang w:val="es-US"/>
        </w:rPr>
        <w:t>34</w:t>
      </w:r>
      <w:r w:rsidRPr="00FE38C0">
        <w:rPr>
          <w:rFonts w:asciiTheme="minorHAnsi" w:hAnsiTheme="minorHAnsi"/>
          <w:szCs w:val="22"/>
          <w:lang w:val="es-US"/>
        </w:rPr>
        <w:t xml:space="preserve"> Spanish (</w:t>
      </w:r>
      <w:r w:rsidR="00077314">
        <w:rPr>
          <w:rFonts w:asciiTheme="minorHAnsi" w:hAnsiTheme="minorHAnsi"/>
          <w:szCs w:val="22"/>
          <w:lang w:val="es-US"/>
        </w:rPr>
        <w:t>depression</w:t>
      </w:r>
      <w:r w:rsidRPr="00FE38C0">
        <w:rPr>
          <w:rFonts w:asciiTheme="minorHAnsi" w:hAnsiTheme="minorHAnsi"/>
          <w:szCs w:val="22"/>
          <w:lang w:val="es-US"/>
        </w:rPr>
        <w:t>)</w:t>
      </w:r>
    </w:p>
    <w:p w:rsidRPr="00FE38C0" w:rsidR="00353C58" w:rsidP="00353C58" w:rsidRDefault="00353C58" w14:paraId="6B6134E9"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353C58" w:rsidP="0062008E" w:rsidRDefault="00353C58" w14:paraId="0B37C4A9" w14:textId="77777777">
      <w:pPr>
        <w:pStyle w:val="CommentText"/>
        <w:numPr>
          <w:ilvl w:val="0"/>
          <w:numId w:val="137"/>
        </w:numPr>
        <w:spacing w:after="0"/>
        <w:ind w:left="1440"/>
        <w:rPr>
          <w:sz w:val="22"/>
        </w:rPr>
      </w:pPr>
    </w:p>
    <w:p w:rsidRPr="00FE38C0" w:rsidR="00353C58" w:rsidP="00353C58" w:rsidRDefault="00353C58" w14:paraId="75803E2A"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353C58" w:rsidP="0062008E" w:rsidRDefault="00353C58" w14:paraId="5A9D229E" w14:textId="03086B6F">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p>
    <w:p w:rsidR="00353C58" w:rsidP="00353C58" w:rsidRDefault="00353C58" w14:paraId="5945EFEC" w14:textId="77777777">
      <w:pPr>
        <w:autoSpaceDE w:val="0"/>
        <w:autoSpaceDN w:val="0"/>
        <w:adjustRightInd w:val="0"/>
        <w:spacing w:after="0" w:line="240" w:lineRule="auto"/>
        <w:rPr>
          <w:rFonts w:cs="Times New Roman"/>
          <w:b/>
          <w:color w:val="000000"/>
        </w:rPr>
      </w:pPr>
    </w:p>
    <w:p w:rsidRPr="00FE38C0" w:rsidR="00077314" w:rsidP="00077314" w:rsidRDefault="00077314" w14:paraId="623E6CFE" w14:textId="2E38CFC6">
      <w:pPr>
        <w:pStyle w:val="Heading3"/>
        <w:spacing w:line="240" w:lineRule="auto"/>
        <w:rPr>
          <w:rFonts w:asciiTheme="minorHAnsi" w:hAnsiTheme="minorHAnsi"/>
          <w:szCs w:val="22"/>
        </w:rPr>
      </w:pPr>
      <w:r>
        <w:rPr>
          <w:rFonts w:asciiTheme="minorHAnsi" w:hAnsiTheme="minorHAnsi"/>
          <w:szCs w:val="22"/>
        </w:rPr>
        <w:t>Section Q</w:t>
      </w:r>
      <w:r w:rsidR="00871635">
        <w:rPr>
          <w:rFonts w:asciiTheme="minorHAnsi" w:hAnsiTheme="minorHAnsi"/>
          <w:szCs w:val="22"/>
        </w:rPr>
        <w:t>35</w:t>
      </w:r>
      <w:r w:rsidRPr="00FE38C0">
        <w:rPr>
          <w:rFonts w:asciiTheme="minorHAnsi" w:hAnsiTheme="minorHAnsi"/>
          <w:szCs w:val="22"/>
        </w:rPr>
        <w:t xml:space="preserve"> (</w:t>
      </w:r>
      <w:r>
        <w:rPr>
          <w:rFonts w:asciiTheme="minorHAnsi" w:hAnsiTheme="minorHAnsi"/>
          <w:szCs w:val="22"/>
        </w:rPr>
        <w:t>depression</w:t>
      </w:r>
      <w:r w:rsidRPr="00FE38C0">
        <w:rPr>
          <w:rFonts w:asciiTheme="minorHAnsi" w:hAnsiTheme="minorHAnsi"/>
          <w:szCs w:val="22"/>
        </w:rPr>
        <w:t>)</w:t>
      </w:r>
    </w:p>
    <w:p w:rsidRPr="00FE38C0" w:rsidR="00077314" w:rsidP="00077314" w:rsidRDefault="00077314" w14:paraId="0FE8351A" w14:textId="77777777">
      <w:pPr>
        <w:pStyle w:val="Question"/>
        <w:autoSpaceDE w:val="0"/>
        <w:autoSpaceDN w:val="0"/>
        <w:adjustRightInd w:val="0"/>
        <w:spacing w:after="0"/>
        <w:ind w:left="0" w:firstLine="0"/>
        <w:rPr>
          <w:rFonts w:asciiTheme="minorHAnsi" w:hAnsiTheme="minorHAnsi"/>
          <w:color w:val="A6A6A6"/>
        </w:rPr>
      </w:pPr>
      <w:r w:rsidRPr="00EC02F9">
        <w:rPr>
          <w:rFonts w:asciiTheme="minorHAnsi" w:hAnsiTheme="minorHAnsi"/>
          <w:b/>
        </w:rPr>
        <w:t xml:space="preserve">Over the last </w:t>
      </w:r>
      <w:r>
        <w:rPr>
          <w:rFonts w:asciiTheme="minorHAnsi" w:hAnsiTheme="minorHAnsi"/>
          <w:b/>
        </w:rPr>
        <w:t>7 days</w:t>
      </w:r>
      <w:r w:rsidRPr="00FE24B7">
        <w:rPr>
          <w:rFonts w:asciiTheme="minorHAnsi" w:hAnsiTheme="minorHAnsi"/>
        </w:rPr>
        <w:t>, how often have you been bothered by</w:t>
      </w:r>
      <w:r>
        <w:rPr>
          <w:rFonts w:asciiTheme="minorHAnsi" w:hAnsiTheme="minorHAnsi"/>
        </w:rPr>
        <w:t xml:space="preserve"> </w:t>
      </w:r>
      <w:r w:rsidRPr="00FE24B7">
        <w:rPr>
          <w:rFonts w:asciiTheme="minorHAnsi" w:hAnsiTheme="minorHAnsi"/>
        </w:rPr>
        <w:t>...</w:t>
      </w:r>
      <w:r>
        <w:rPr>
          <w:rFonts w:asciiTheme="minorHAnsi" w:hAnsiTheme="minorHAnsi"/>
        </w:rPr>
        <w:t xml:space="preserve"> f</w:t>
      </w:r>
      <w:r w:rsidRPr="0072577E">
        <w:rPr>
          <w:rFonts w:asciiTheme="minorHAnsi" w:hAnsiTheme="minorHAnsi"/>
        </w:rPr>
        <w:t>eeling down, depressed, or hopeless</w:t>
      </w:r>
      <w:r w:rsidRPr="00FE24B7">
        <w:rPr>
          <w:rFonts w:asciiTheme="minorHAnsi" w:hAnsiTheme="minorHAnsi"/>
        </w:rPr>
        <w:t>?</w:t>
      </w:r>
      <w:r w:rsidRPr="00FE38C0">
        <w:rPr>
          <w:rFonts w:asciiTheme="minorHAnsi" w:hAnsiTheme="minorHAnsi"/>
        </w:rPr>
        <w:t xml:space="preserve"> </w:t>
      </w:r>
      <w:r w:rsidRPr="00FE24B7">
        <w:rPr>
          <w:rFonts w:asciiTheme="minorHAnsi" w:hAnsiTheme="minorHAnsi"/>
        </w:rPr>
        <w:t>Would you say not at all, several days, more than half the days, or nearly every day</w:t>
      </w:r>
      <w:r>
        <w:rPr>
          <w:rFonts w:asciiTheme="minorHAnsi" w:hAnsiTheme="minorHAnsi"/>
        </w:rPr>
        <w:t>?</w:t>
      </w:r>
      <w:r w:rsidRPr="00FE38C0">
        <w:rPr>
          <w:rFonts w:eastAsia="Calibri" w:cs="Arial" w:asciiTheme="minorHAnsi" w:hAnsiTheme="minorHAnsi"/>
          <w:i/>
        </w:rPr>
        <w:t xml:space="preserve"> Select only one answer.</w:t>
      </w:r>
    </w:p>
    <w:p w:rsidR="00077314" w:rsidP="00077314" w:rsidRDefault="00077314" w14:paraId="5A49DE57" w14:textId="77777777">
      <w:pPr>
        <w:pStyle w:val="AnswerCategory"/>
        <w:numPr>
          <w:ilvl w:val="0"/>
          <w:numId w:val="60"/>
        </w:numPr>
        <w:ind w:firstLine="0"/>
        <w:rPr>
          <w:rFonts w:asciiTheme="minorHAnsi" w:hAnsiTheme="minorHAnsi"/>
        </w:rPr>
      </w:pPr>
      <w:r>
        <w:rPr>
          <w:rFonts w:asciiTheme="minorHAnsi" w:hAnsiTheme="minorHAnsi"/>
        </w:rPr>
        <w:t>N</w:t>
      </w:r>
      <w:r w:rsidRPr="00FE24B7">
        <w:rPr>
          <w:rFonts w:asciiTheme="minorHAnsi" w:hAnsiTheme="minorHAnsi"/>
        </w:rPr>
        <w:t>ot at all</w:t>
      </w:r>
    </w:p>
    <w:p w:rsidR="00077314" w:rsidP="00077314" w:rsidRDefault="00077314" w14:paraId="5EE39CC6" w14:textId="77777777">
      <w:pPr>
        <w:pStyle w:val="AnswerCategory"/>
        <w:numPr>
          <w:ilvl w:val="0"/>
          <w:numId w:val="60"/>
        </w:numPr>
        <w:ind w:firstLine="0"/>
        <w:rPr>
          <w:rFonts w:asciiTheme="minorHAnsi" w:hAnsiTheme="minorHAnsi"/>
        </w:rPr>
      </w:pPr>
      <w:r>
        <w:rPr>
          <w:rFonts w:asciiTheme="minorHAnsi" w:hAnsiTheme="minorHAnsi"/>
        </w:rPr>
        <w:t>S</w:t>
      </w:r>
      <w:r w:rsidRPr="00FE24B7">
        <w:rPr>
          <w:rFonts w:asciiTheme="minorHAnsi" w:hAnsiTheme="minorHAnsi"/>
        </w:rPr>
        <w:t>everal days</w:t>
      </w:r>
    </w:p>
    <w:p w:rsidR="00077314" w:rsidP="00077314" w:rsidRDefault="00077314" w14:paraId="5D024AB8" w14:textId="77777777">
      <w:pPr>
        <w:pStyle w:val="AnswerCategory"/>
        <w:numPr>
          <w:ilvl w:val="0"/>
          <w:numId w:val="60"/>
        </w:numPr>
        <w:ind w:firstLine="0"/>
        <w:rPr>
          <w:rFonts w:asciiTheme="minorHAnsi" w:hAnsiTheme="minorHAnsi"/>
        </w:rPr>
      </w:pPr>
      <w:r>
        <w:rPr>
          <w:rFonts w:asciiTheme="minorHAnsi" w:hAnsiTheme="minorHAnsi"/>
        </w:rPr>
        <w:t>M</w:t>
      </w:r>
      <w:r w:rsidRPr="00FE24B7">
        <w:rPr>
          <w:rFonts w:asciiTheme="minorHAnsi" w:hAnsiTheme="minorHAnsi"/>
        </w:rPr>
        <w:t>ore than half the days</w:t>
      </w:r>
    </w:p>
    <w:p w:rsidR="00077314" w:rsidP="00077314" w:rsidRDefault="00077314" w14:paraId="3BF9592C" w14:textId="77777777">
      <w:pPr>
        <w:pStyle w:val="AnswerCategory"/>
        <w:numPr>
          <w:ilvl w:val="0"/>
          <w:numId w:val="60"/>
        </w:numPr>
        <w:ind w:firstLine="0"/>
        <w:rPr>
          <w:rFonts w:asciiTheme="minorHAnsi" w:hAnsiTheme="minorHAnsi"/>
        </w:rPr>
      </w:pPr>
      <w:r>
        <w:rPr>
          <w:rFonts w:asciiTheme="minorHAnsi" w:hAnsiTheme="minorHAnsi"/>
        </w:rPr>
        <w:t>N</w:t>
      </w:r>
      <w:r w:rsidRPr="00FE24B7">
        <w:rPr>
          <w:rFonts w:asciiTheme="minorHAnsi" w:hAnsiTheme="minorHAnsi"/>
        </w:rPr>
        <w:t>early every day</w:t>
      </w:r>
    </w:p>
    <w:p w:rsidRPr="00EC39EF" w:rsidR="008A299E" w:rsidRDefault="008A299E" w14:paraId="147F6EAC" w14:textId="77777777">
      <w:pPr>
        <w:pStyle w:val="AnswerCategory"/>
        <w:ind w:left="0" w:firstLine="0"/>
        <w:rPr>
          <w:rFonts w:asciiTheme="minorHAnsi" w:hAnsiTheme="minorHAnsi"/>
        </w:rPr>
      </w:pPr>
    </w:p>
    <w:p w:rsidRPr="00FE38C0" w:rsidR="008A299E" w:rsidRDefault="008A299E" w14:paraId="77C57A26" w14:textId="54879D6B">
      <w:pPr>
        <w:pStyle w:val="Heading3"/>
        <w:spacing w:line="240" w:lineRule="auto"/>
        <w:rPr>
          <w:rFonts w:asciiTheme="minorHAnsi" w:hAnsiTheme="minorHAnsi"/>
          <w:szCs w:val="22"/>
          <w:lang w:val="es-US"/>
        </w:rPr>
      </w:pPr>
      <w:r w:rsidRPr="00FE38C0">
        <w:rPr>
          <w:rFonts w:asciiTheme="minorHAnsi" w:hAnsiTheme="minorHAnsi"/>
          <w:szCs w:val="22"/>
          <w:lang w:val="es-US"/>
        </w:rPr>
        <w:t xml:space="preserve">Section </w:t>
      </w:r>
      <w:r w:rsidRPr="00FE38C0" w:rsidR="00BA4E00">
        <w:rPr>
          <w:rFonts w:asciiTheme="minorHAnsi" w:hAnsiTheme="minorHAnsi"/>
          <w:szCs w:val="22"/>
          <w:lang w:val="es-US"/>
        </w:rPr>
        <w:t>Q</w:t>
      </w:r>
      <w:r w:rsidR="00871635">
        <w:rPr>
          <w:rFonts w:asciiTheme="minorHAnsi" w:hAnsiTheme="minorHAnsi"/>
          <w:szCs w:val="22"/>
          <w:lang w:val="es-US"/>
        </w:rPr>
        <w:t>35</w:t>
      </w:r>
      <w:r w:rsidRPr="00FE38C0" w:rsidR="00BA4E00">
        <w:rPr>
          <w:rFonts w:asciiTheme="minorHAnsi" w:hAnsiTheme="minorHAnsi"/>
          <w:szCs w:val="22"/>
          <w:lang w:val="es-US"/>
        </w:rPr>
        <w:t xml:space="preserve"> </w:t>
      </w:r>
      <w:r w:rsidRPr="00FE38C0">
        <w:rPr>
          <w:rFonts w:asciiTheme="minorHAnsi" w:hAnsiTheme="minorHAnsi"/>
          <w:szCs w:val="22"/>
          <w:lang w:val="es-US"/>
        </w:rPr>
        <w:t>Spanish (</w:t>
      </w:r>
      <w:r w:rsidR="00077314">
        <w:rPr>
          <w:rFonts w:asciiTheme="minorHAnsi" w:hAnsiTheme="minorHAnsi"/>
          <w:szCs w:val="22"/>
          <w:lang w:val="es-US"/>
        </w:rPr>
        <w:t>depression</w:t>
      </w:r>
      <w:r w:rsidRPr="00FE38C0">
        <w:rPr>
          <w:rFonts w:asciiTheme="minorHAnsi" w:hAnsiTheme="minorHAnsi"/>
          <w:szCs w:val="22"/>
          <w:lang w:val="es-US"/>
        </w:rPr>
        <w:t>)</w:t>
      </w:r>
    </w:p>
    <w:p w:rsidRPr="00FE38C0" w:rsidR="008A299E" w:rsidRDefault="008A299E" w14:paraId="6DEBF073"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8A299E" w:rsidP="0062008E" w:rsidRDefault="008A299E" w14:paraId="0F74544E" w14:textId="77777777">
      <w:pPr>
        <w:pStyle w:val="CommentText"/>
        <w:numPr>
          <w:ilvl w:val="0"/>
          <w:numId w:val="54"/>
        </w:numPr>
        <w:spacing w:after="0"/>
        <w:ind w:firstLine="0"/>
        <w:rPr>
          <w:sz w:val="22"/>
        </w:rPr>
      </w:pPr>
    </w:p>
    <w:p w:rsidRPr="00FE38C0" w:rsidR="008A299E" w:rsidRDefault="008A299E" w14:paraId="7CD2F6CB"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955DEE" w:rsidR="009A0BB6" w:rsidP="0062008E" w:rsidRDefault="008A299E" w14:paraId="2A1BF1AE" w14:textId="205D040C">
      <w:pPr>
        <w:pStyle w:val="ListParagraph"/>
        <w:numPr>
          <w:ilvl w:val="0"/>
          <w:numId w:val="17"/>
        </w:numPr>
        <w:autoSpaceDE w:val="0"/>
        <w:autoSpaceDN w:val="0"/>
        <w:adjustRightInd w:val="0"/>
        <w:spacing w:after="0" w:line="240" w:lineRule="auto"/>
        <w:ind w:firstLine="0"/>
        <w:rPr>
          <w:rFonts w:cs="Times New Roman"/>
          <w:color w:val="000000"/>
        </w:rPr>
      </w:pPr>
      <w:r w:rsidRPr="00FE38C0">
        <w:rPr>
          <w:rFonts w:eastAsia="Calibri" w:cs="Arial"/>
          <w:color w:val="000000"/>
        </w:rPr>
        <w:t>Only one response permitted</w:t>
      </w:r>
    </w:p>
    <w:p w:rsidR="00DD6665" w:rsidP="00DD6665" w:rsidRDefault="00DD6665" w14:paraId="4B2F7B4E" w14:textId="77777777">
      <w:pPr>
        <w:pStyle w:val="Heading3"/>
        <w:spacing w:line="240" w:lineRule="auto"/>
        <w:rPr>
          <w:rFonts w:asciiTheme="minorHAnsi" w:hAnsiTheme="minorHAnsi"/>
          <w:szCs w:val="22"/>
        </w:rPr>
      </w:pPr>
    </w:p>
    <w:p w:rsidRPr="00FE38C0" w:rsidR="00077314" w:rsidP="00077314" w:rsidRDefault="00077314" w14:paraId="4766A3E5" w14:textId="71AEFE71">
      <w:pPr>
        <w:pStyle w:val="Heading3"/>
        <w:spacing w:line="240" w:lineRule="auto"/>
        <w:rPr>
          <w:rFonts w:asciiTheme="minorHAnsi" w:hAnsiTheme="minorHAnsi"/>
          <w:szCs w:val="22"/>
        </w:rPr>
      </w:pPr>
      <w:r>
        <w:rPr>
          <w:rFonts w:asciiTheme="minorHAnsi" w:hAnsiTheme="minorHAnsi"/>
          <w:szCs w:val="22"/>
        </w:rPr>
        <w:t>Section Q</w:t>
      </w:r>
      <w:r w:rsidR="00871635">
        <w:rPr>
          <w:rFonts w:asciiTheme="minorHAnsi" w:hAnsiTheme="minorHAnsi"/>
          <w:szCs w:val="22"/>
        </w:rPr>
        <w:t>36</w:t>
      </w:r>
      <w:r w:rsidRPr="00FE38C0">
        <w:rPr>
          <w:rFonts w:asciiTheme="minorHAnsi" w:hAnsiTheme="minorHAnsi"/>
          <w:szCs w:val="22"/>
        </w:rPr>
        <w:t xml:space="preserve"> (</w:t>
      </w:r>
      <w:r>
        <w:rPr>
          <w:rFonts w:asciiTheme="minorHAnsi" w:hAnsiTheme="minorHAnsi"/>
          <w:szCs w:val="22"/>
        </w:rPr>
        <w:t>insurance</w:t>
      </w:r>
      <w:r w:rsidRPr="00FE38C0">
        <w:rPr>
          <w:rFonts w:asciiTheme="minorHAnsi" w:hAnsiTheme="minorHAnsi"/>
          <w:szCs w:val="22"/>
        </w:rPr>
        <w:t>)</w:t>
      </w:r>
    </w:p>
    <w:p w:rsidRPr="00FE38C0" w:rsidR="00077314" w:rsidP="00077314" w:rsidRDefault="00077314" w14:paraId="47AA6254" w14:textId="77777777">
      <w:pPr>
        <w:pStyle w:val="Question"/>
        <w:autoSpaceDE w:val="0"/>
        <w:autoSpaceDN w:val="0"/>
        <w:adjustRightInd w:val="0"/>
        <w:spacing w:after="0"/>
        <w:ind w:left="0" w:firstLine="0"/>
        <w:rPr>
          <w:rFonts w:asciiTheme="minorHAnsi" w:hAnsiTheme="minorHAnsi"/>
          <w:color w:val="A6A6A6"/>
        </w:rPr>
      </w:pPr>
      <w:r w:rsidRPr="00FF0C0A">
        <w:rPr>
          <w:rFonts w:asciiTheme="minorHAnsi" w:hAnsiTheme="minorHAnsi"/>
        </w:rPr>
        <w:t>Are you currently covered by any of the following types of health insurance or health coverage plans?</w:t>
      </w:r>
      <w:r w:rsidRPr="00612815">
        <w:rPr>
          <w:rFonts w:asciiTheme="minorHAnsi" w:hAnsiTheme="minorHAnsi"/>
        </w:rPr>
        <w:t xml:space="preserve"> </w:t>
      </w:r>
      <w:r>
        <w:rPr>
          <w:rFonts w:eastAsia="Calibri" w:cs="Arial" w:asciiTheme="minorHAnsi" w:hAnsiTheme="minorHAnsi"/>
          <w:i/>
        </w:rPr>
        <w:t>Mark Yes or No for each</w:t>
      </w:r>
      <w:r w:rsidRPr="00FE38C0">
        <w:rPr>
          <w:rFonts w:eastAsia="Calibri" w:cs="Arial" w:asciiTheme="minorHAnsi" w:hAnsiTheme="minorHAnsi"/>
          <w:i/>
        </w:rPr>
        <w:t>.</w:t>
      </w:r>
    </w:p>
    <w:p w:rsidRPr="00027D5E" w:rsidR="00077314" w:rsidP="00077314" w:rsidRDefault="00077314" w14:paraId="6E8B1E0F" w14:textId="77777777">
      <w:pPr>
        <w:pStyle w:val="Question"/>
        <w:numPr>
          <w:ilvl w:val="0"/>
          <w:numId w:val="156"/>
        </w:numPr>
        <w:autoSpaceDE w:val="0"/>
        <w:autoSpaceDN w:val="0"/>
        <w:adjustRightInd w:val="0"/>
        <w:spacing w:after="0"/>
        <w:ind w:left="1440"/>
        <w:rPr>
          <w:rFonts w:asciiTheme="minorHAnsi" w:hAnsiTheme="minorHAnsi" w:cstheme="minorBidi"/>
        </w:rPr>
      </w:pPr>
      <w:r w:rsidRPr="00027D5E">
        <w:rPr>
          <w:rFonts w:asciiTheme="minorHAnsi" w:hAnsiTheme="minorHAnsi" w:cstheme="minorBidi"/>
        </w:rPr>
        <w:t>Insurance through a current or former employer or union (through yourself or another family member)</w:t>
      </w:r>
    </w:p>
    <w:p w:rsidRPr="00027D5E" w:rsidR="00077314" w:rsidP="00077314" w:rsidRDefault="00077314" w14:paraId="6A0D14B7" w14:textId="77777777">
      <w:pPr>
        <w:pStyle w:val="Question"/>
        <w:numPr>
          <w:ilvl w:val="0"/>
          <w:numId w:val="156"/>
        </w:numPr>
        <w:autoSpaceDE w:val="0"/>
        <w:autoSpaceDN w:val="0"/>
        <w:adjustRightInd w:val="0"/>
        <w:spacing w:after="0"/>
        <w:ind w:left="1440"/>
        <w:rPr>
          <w:rFonts w:asciiTheme="minorHAnsi" w:hAnsiTheme="minorHAnsi" w:cstheme="minorBidi"/>
        </w:rPr>
      </w:pPr>
      <w:r w:rsidRPr="00027D5E">
        <w:rPr>
          <w:rFonts w:asciiTheme="minorHAnsi" w:hAnsiTheme="minorHAnsi" w:cstheme="minorBidi"/>
        </w:rPr>
        <w:t>Insurance purchased directly from an insurance company, including marketplace coverage (through yourself or another family member)</w:t>
      </w:r>
    </w:p>
    <w:p w:rsidRPr="00027D5E" w:rsidR="00077314" w:rsidP="00077314" w:rsidRDefault="00077314" w14:paraId="12E0A6A5" w14:textId="77777777">
      <w:pPr>
        <w:pStyle w:val="Question"/>
        <w:numPr>
          <w:ilvl w:val="0"/>
          <w:numId w:val="156"/>
        </w:numPr>
        <w:autoSpaceDE w:val="0"/>
        <w:autoSpaceDN w:val="0"/>
        <w:adjustRightInd w:val="0"/>
        <w:spacing w:after="0"/>
        <w:ind w:left="1440"/>
        <w:rPr>
          <w:rFonts w:asciiTheme="minorHAnsi" w:hAnsiTheme="minorHAnsi" w:cstheme="minorBidi"/>
        </w:rPr>
      </w:pPr>
      <w:r w:rsidRPr="00027D5E">
        <w:rPr>
          <w:rFonts w:asciiTheme="minorHAnsi" w:hAnsiTheme="minorHAnsi" w:cstheme="minorBidi"/>
        </w:rPr>
        <w:t>Medicare, for people 65 and older, or people with certain disabilities</w:t>
      </w:r>
    </w:p>
    <w:p w:rsidRPr="00027D5E" w:rsidR="00077314" w:rsidP="00077314" w:rsidRDefault="00077314" w14:paraId="4F65CC93" w14:textId="77777777">
      <w:pPr>
        <w:pStyle w:val="Question"/>
        <w:numPr>
          <w:ilvl w:val="0"/>
          <w:numId w:val="156"/>
        </w:numPr>
        <w:autoSpaceDE w:val="0"/>
        <w:autoSpaceDN w:val="0"/>
        <w:adjustRightInd w:val="0"/>
        <w:spacing w:after="0"/>
        <w:ind w:left="1440"/>
        <w:rPr>
          <w:rFonts w:asciiTheme="minorHAnsi" w:hAnsiTheme="minorHAnsi" w:cstheme="minorBidi"/>
        </w:rPr>
      </w:pPr>
      <w:r w:rsidRPr="00027D5E">
        <w:rPr>
          <w:rFonts w:asciiTheme="minorHAnsi" w:hAnsiTheme="minorHAnsi" w:cstheme="minorBidi"/>
        </w:rPr>
        <w:t xml:space="preserve">Medicaid, Medical Assistance, or any kind of government-assistance plan for those with low incomes or a disability;  </w:t>
      </w:r>
    </w:p>
    <w:p w:rsidRPr="00027D5E" w:rsidR="00077314" w:rsidP="00077314" w:rsidRDefault="00077314" w14:paraId="0F660BEE" w14:textId="77777777">
      <w:pPr>
        <w:pStyle w:val="Question"/>
        <w:numPr>
          <w:ilvl w:val="0"/>
          <w:numId w:val="156"/>
        </w:numPr>
        <w:autoSpaceDE w:val="0"/>
        <w:autoSpaceDN w:val="0"/>
        <w:adjustRightInd w:val="0"/>
        <w:spacing w:after="0"/>
        <w:ind w:left="1440"/>
        <w:rPr>
          <w:rFonts w:asciiTheme="minorHAnsi" w:hAnsiTheme="minorHAnsi" w:cstheme="minorBidi"/>
        </w:rPr>
      </w:pPr>
      <w:r>
        <w:rPr>
          <w:rFonts w:asciiTheme="minorHAnsi" w:hAnsiTheme="minorHAnsi" w:cstheme="minorBidi"/>
        </w:rPr>
        <w:t>T</w:t>
      </w:r>
      <w:r w:rsidRPr="00027D5E">
        <w:rPr>
          <w:rFonts w:asciiTheme="minorHAnsi" w:hAnsiTheme="minorHAnsi" w:cstheme="minorBidi"/>
        </w:rPr>
        <w:t>RICARE or other military health care</w:t>
      </w:r>
    </w:p>
    <w:p w:rsidR="00077314" w:rsidP="00077314" w:rsidRDefault="00077314" w14:paraId="58E46BD9" w14:textId="77777777">
      <w:pPr>
        <w:pStyle w:val="Question"/>
        <w:numPr>
          <w:ilvl w:val="0"/>
          <w:numId w:val="156"/>
        </w:numPr>
        <w:spacing w:after="0"/>
        <w:ind w:left="1440"/>
      </w:pPr>
      <w:r w:rsidRPr="00027D5E">
        <w:rPr>
          <w:rFonts w:asciiTheme="minorHAnsi" w:hAnsiTheme="minorHAnsi" w:cstheme="minorBidi"/>
        </w:rPr>
        <w:t>VA (including those who have ever used o</w:t>
      </w:r>
      <w:r>
        <w:rPr>
          <w:rFonts w:asciiTheme="minorHAnsi" w:hAnsiTheme="minorHAnsi" w:cstheme="minorBidi"/>
        </w:rPr>
        <w:t xml:space="preserve">r enrolled for VA health care) </w:t>
      </w:r>
    </w:p>
    <w:p w:rsidR="00077314" w:rsidP="00077314" w:rsidRDefault="00077314" w14:paraId="4E0A3B1F" w14:textId="77777777">
      <w:pPr>
        <w:pStyle w:val="Question"/>
        <w:numPr>
          <w:ilvl w:val="0"/>
          <w:numId w:val="156"/>
        </w:numPr>
        <w:spacing w:after="0"/>
        <w:ind w:left="1440"/>
      </w:pPr>
      <w:r w:rsidRPr="00027D5E">
        <w:rPr>
          <w:rFonts w:asciiTheme="minorHAnsi" w:hAnsiTheme="minorHAnsi" w:cstheme="minorBidi"/>
        </w:rPr>
        <w:t>Indian Health Service</w:t>
      </w:r>
    </w:p>
    <w:p w:rsidR="00077314" w:rsidP="00077314" w:rsidRDefault="00077314" w14:paraId="798B058D" w14:textId="2B71018C">
      <w:pPr>
        <w:pStyle w:val="Question"/>
        <w:numPr>
          <w:ilvl w:val="0"/>
          <w:numId w:val="156"/>
        </w:numPr>
        <w:spacing w:after="0"/>
        <w:ind w:left="1440"/>
      </w:pPr>
      <w:r>
        <w:rPr>
          <w:rFonts w:asciiTheme="minorHAnsi" w:hAnsiTheme="minorHAnsi" w:cstheme="minorBidi"/>
        </w:rPr>
        <w:t>Other</w:t>
      </w:r>
    </w:p>
    <w:p w:rsidRPr="00EC39EF" w:rsidR="00DD6665" w:rsidP="00DD6665" w:rsidRDefault="00DD6665" w14:paraId="7AB160D4" w14:textId="77777777">
      <w:pPr>
        <w:pStyle w:val="AnswerCategory"/>
        <w:ind w:left="0" w:firstLine="0"/>
        <w:rPr>
          <w:rFonts w:asciiTheme="minorHAnsi" w:hAnsiTheme="minorHAnsi"/>
        </w:rPr>
      </w:pPr>
    </w:p>
    <w:p w:rsidRPr="00FE38C0" w:rsidR="00DD6665" w:rsidP="00DD6665" w:rsidRDefault="00DD6665" w14:paraId="01DCA1B3" w14:textId="61641675">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871635">
        <w:rPr>
          <w:rFonts w:asciiTheme="minorHAnsi" w:hAnsiTheme="minorHAnsi"/>
          <w:szCs w:val="22"/>
          <w:lang w:val="es-US"/>
        </w:rPr>
        <w:t>36</w:t>
      </w:r>
      <w:r w:rsidR="006A74DB">
        <w:rPr>
          <w:rFonts w:asciiTheme="minorHAnsi" w:hAnsiTheme="minorHAnsi"/>
          <w:szCs w:val="22"/>
          <w:lang w:val="es-US"/>
        </w:rPr>
        <w:t xml:space="preserve"> </w:t>
      </w:r>
      <w:r w:rsidRPr="00FE38C0">
        <w:rPr>
          <w:rFonts w:asciiTheme="minorHAnsi" w:hAnsiTheme="minorHAnsi"/>
          <w:szCs w:val="22"/>
          <w:lang w:val="es-US"/>
        </w:rPr>
        <w:t>Spanish (</w:t>
      </w:r>
      <w:r w:rsidR="00077314">
        <w:rPr>
          <w:rFonts w:asciiTheme="minorHAnsi" w:hAnsiTheme="minorHAnsi"/>
          <w:szCs w:val="22"/>
          <w:lang w:val="es-US"/>
        </w:rPr>
        <w:t>insurance</w:t>
      </w:r>
      <w:r w:rsidRPr="00FE38C0">
        <w:rPr>
          <w:rFonts w:asciiTheme="minorHAnsi" w:hAnsiTheme="minorHAnsi"/>
          <w:szCs w:val="22"/>
          <w:lang w:val="es-US"/>
        </w:rPr>
        <w:t>)</w:t>
      </w:r>
    </w:p>
    <w:p w:rsidRPr="00FE38C0" w:rsidR="00DD6665" w:rsidP="00DD6665" w:rsidRDefault="00DD6665" w14:paraId="08340D19"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DD6665" w:rsidP="0062008E" w:rsidRDefault="00DD6665" w14:paraId="4FE72CFC" w14:textId="77777777">
      <w:pPr>
        <w:pStyle w:val="CommentText"/>
        <w:numPr>
          <w:ilvl w:val="0"/>
          <w:numId w:val="138"/>
        </w:numPr>
        <w:spacing w:after="0"/>
        <w:ind w:left="1440"/>
        <w:rPr>
          <w:sz w:val="22"/>
        </w:rPr>
      </w:pPr>
    </w:p>
    <w:p w:rsidRPr="00FE38C0" w:rsidR="00DD6665" w:rsidP="00DD6665" w:rsidRDefault="00DD6665" w14:paraId="72B59328"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24241C" w:rsidR="00975BA0" w:rsidP="0062008E" w:rsidRDefault="00975BA0" w14:paraId="15447322" w14:textId="5ED6D8DE">
      <w:pPr>
        <w:pStyle w:val="ListParagraph"/>
        <w:numPr>
          <w:ilvl w:val="0"/>
          <w:numId w:val="17"/>
        </w:numPr>
        <w:autoSpaceDE w:val="0"/>
        <w:autoSpaceDN w:val="0"/>
        <w:adjustRightInd w:val="0"/>
        <w:spacing w:after="0" w:line="240" w:lineRule="auto"/>
        <w:ind w:firstLine="0"/>
        <w:rPr>
          <w:rFonts w:cs="Times New Roman"/>
          <w:color w:val="000000"/>
        </w:rPr>
      </w:pPr>
      <w:r w:rsidRPr="002A1BE2">
        <w:rPr>
          <w:rFonts w:cs="Times New Roman"/>
          <w:color w:val="000000"/>
        </w:rPr>
        <w:lastRenderedPageBreak/>
        <w:t>Matrix style question with Yes/No response option for each row</w:t>
      </w:r>
    </w:p>
    <w:p w:rsidRPr="008A299E" w:rsidR="00DD6665" w:rsidP="0062008E" w:rsidRDefault="00DD6665" w14:paraId="733D3AC9" w14:textId="4079A1E4">
      <w:pPr>
        <w:pStyle w:val="ListParagraph"/>
        <w:numPr>
          <w:ilvl w:val="0"/>
          <w:numId w:val="17"/>
        </w:numPr>
        <w:autoSpaceDE w:val="0"/>
        <w:autoSpaceDN w:val="0"/>
        <w:adjustRightInd w:val="0"/>
        <w:spacing w:after="0" w:line="240" w:lineRule="auto"/>
        <w:ind w:firstLine="0"/>
        <w:rPr>
          <w:rFonts w:cs="Times New Roman"/>
          <w:color w:val="000000"/>
        </w:rPr>
      </w:pPr>
      <w:r w:rsidRPr="0024241C">
        <w:rPr>
          <w:rFonts w:eastAsia="Calibri" w:cs="Arial"/>
          <w:color w:val="000000"/>
        </w:rPr>
        <w:t>Only one response permitted</w:t>
      </w:r>
      <w:r w:rsidRPr="0024241C" w:rsidR="00975BA0">
        <w:rPr>
          <w:rFonts w:eastAsia="Calibri" w:cs="Arial"/>
          <w:color w:val="000000"/>
        </w:rPr>
        <w:t xml:space="preserve"> </w:t>
      </w:r>
      <w:r w:rsidRPr="002A1BE2" w:rsidR="00975BA0">
        <w:rPr>
          <w:rFonts w:eastAsia="Calibri" w:cs="Arial"/>
          <w:color w:val="000000"/>
        </w:rPr>
        <w:t>per row</w:t>
      </w:r>
    </w:p>
    <w:p w:rsidR="00DD6665" w:rsidP="00DD6665" w:rsidRDefault="00DD6665" w14:paraId="0F052F94" w14:textId="77777777">
      <w:pPr>
        <w:autoSpaceDE w:val="0"/>
        <w:autoSpaceDN w:val="0"/>
        <w:adjustRightInd w:val="0"/>
        <w:spacing w:after="0" w:line="240" w:lineRule="auto"/>
        <w:rPr>
          <w:rFonts w:cs="Times New Roman"/>
          <w:b/>
          <w:color w:val="000000"/>
        </w:rPr>
      </w:pPr>
    </w:p>
    <w:p w:rsidRPr="00FE38C0" w:rsidR="0088085A" w:rsidP="0088085A" w:rsidRDefault="0088085A" w14:paraId="7364A79F" w14:textId="57BE6570">
      <w:pPr>
        <w:pStyle w:val="Heading3"/>
        <w:spacing w:line="240" w:lineRule="auto"/>
        <w:rPr>
          <w:rFonts w:asciiTheme="minorHAnsi" w:hAnsiTheme="minorHAnsi"/>
          <w:szCs w:val="22"/>
        </w:rPr>
      </w:pPr>
      <w:r>
        <w:rPr>
          <w:rFonts w:asciiTheme="minorHAnsi" w:hAnsiTheme="minorHAnsi"/>
          <w:szCs w:val="22"/>
        </w:rPr>
        <w:t>Section Q</w:t>
      </w:r>
      <w:r w:rsidR="00871635">
        <w:rPr>
          <w:rFonts w:asciiTheme="minorHAnsi" w:hAnsiTheme="minorHAnsi"/>
          <w:szCs w:val="22"/>
        </w:rPr>
        <w:t>37</w:t>
      </w:r>
      <w:r w:rsidRPr="00FE38C0">
        <w:rPr>
          <w:rFonts w:asciiTheme="minorHAnsi" w:hAnsiTheme="minorHAnsi"/>
          <w:szCs w:val="22"/>
        </w:rPr>
        <w:t xml:space="preserve"> (</w:t>
      </w:r>
      <w:r>
        <w:rPr>
          <w:rFonts w:asciiTheme="minorHAnsi" w:hAnsiTheme="minorHAnsi"/>
          <w:szCs w:val="22"/>
        </w:rPr>
        <w:t>access</w:t>
      </w:r>
      <w:r w:rsidRPr="00FE38C0">
        <w:rPr>
          <w:rFonts w:asciiTheme="minorHAnsi" w:hAnsiTheme="minorHAnsi"/>
          <w:szCs w:val="22"/>
        </w:rPr>
        <w:t>)</w:t>
      </w:r>
    </w:p>
    <w:p w:rsidRPr="00FE38C0" w:rsidR="0088085A" w:rsidP="0088085A" w:rsidRDefault="0088085A" w14:paraId="777F7D2A" w14:textId="2BCB4A89">
      <w:pPr>
        <w:pStyle w:val="Question"/>
        <w:autoSpaceDE w:val="0"/>
        <w:autoSpaceDN w:val="0"/>
        <w:adjustRightInd w:val="0"/>
        <w:spacing w:after="0"/>
        <w:ind w:left="0" w:firstLine="0"/>
        <w:rPr>
          <w:rFonts w:asciiTheme="minorHAnsi" w:hAnsiTheme="minorHAnsi"/>
          <w:color w:val="A6A6A6"/>
        </w:rPr>
      </w:pPr>
      <w:r w:rsidRPr="008C1E3D">
        <w:rPr>
          <w:rFonts w:asciiTheme="minorHAnsi" w:hAnsiTheme="minorHAnsi"/>
        </w:rPr>
        <w:t xml:space="preserve">At any time in the </w:t>
      </w:r>
      <w:r w:rsidRPr="0062008E">
        <w:rPr>
          <w:rFonts w:asciiTheme="minorHAnsi" w:hAnsiTheme="minorHAnsi"/>
          <w:b/>
        </w:rPr>
        <w:t>last 4 weeks</w:t>
      </w:r>
      <w:r w:rsidRPr="008C1E3D">
        <w:rPr>
          <w:rFonts w:asciiTheme="minorHAnsi" w:hAnsiTheme="minorHAnsi"/>
        </w:rPr>
        <w:t xml:space="preserve">, </w:t>
      </w:r>
      <w:r w:rsidRPr="009524B3">
        <w:rPr>
          <w:rFonts w:asciiTheme="minorHAnsi" w:hAnsiTheme="minorHAnsi"/>
        </w:rPr>
        <w:t xml:space="preserve">did you </w:t>
      </w:r>
      <w:r>
        <w:rPr>
          <w:rFonts w:asciiTheme="minorHAnsi" w:hAnsiTheme="minorHAnsi"/>
        </w:rPr>
        <w:t>DELAY</w:t>
      </w:r>
      <w:r w:rsidRPr="009524B3">
        <w:rPr>
          <w:rFonts w:asciiTheme="minorHAnsi" w:hAnsiTheme="minorHAnsi"/>
        </w:rPr>
        <w:t xml:space="preserve"> getting medical care because of </w:t>
      </w:r>
      <w:r w:rsidRPr="008C1E3D">
        <w:rPr>
          <w:rFonts w:asciiTheme="minorHAnsi" w:hAnsiTheme="minorHAnsi"/>
        </w:rPr>
        <w:t xml:space="preserve">the </w:t>
      </w:r>
      <w:r>
        <w:rPr>
          <w:rFonts w:asciiTheme="minorHAnsi" w:hAnsiTheme="minorHAnsi"/>
        </w:rPr>
        <w:t xml:space="preserve">coronavirus </w:t>
      </w:r>
      <w:r w:rsidRPr="008C1E3D">
        <w:rPr>
          <w:rFonts w:asciiTheme="minorHAnsi" w:hAnsiTheme="minorHAnsi"/>
        </w:rPr>
        <w:t>pandemic</w:t>
      </w:r>
      <w:r w:rsidRPr="00612815">
        <w:rPr>
          <w:rFonts w:asciiTheme="minorHAnsi" w:hAnsiTheme="minorHAnsi"/>
        </w:rPr>
        <w:t xml:space="preserve">? </w:t>
      </w:r>
      <w:r w:rsidRPr="00FE38C0">
        <w:rPr>
          <w:rFonts w:eastAsia="Calibri" w:cs="Arial" w:asciiTheme="minorHAnsi" w:hAnsiTheme="minorHAnsi"/>
          <w:i/>
        </w:rPr>
        <w:t>Select only one answer.</w:t>
      </w:r>
    </w:p>
    <w:p w:rsidR="0088085A" w:rsidP="0088085A" w:rsidRDefault="0088085A" w14:paraId="70F19E94" w14:textId="77777777">
      <w:pPr>
        <w:pStyle w:val="AnswerCategory"/>
        <w:numPr>
          <w:ilvl w:val="0"/>
          <w:numId w:val="66"/>
        </w:numPr>
        <w:ind w:firstLine="0"/>
        <w:rPr>
          <w:rFonts w:asciiTheme="minorHAnsi" w:hAnsiTheme="minorHAnsi"/>
        </w:rPr>
      </w:pPr>
      <w:r>
        <w:rPr>
          <w:rFonts w:asciiTheme="minorHAnsi" w:hAnsiTheme="minorHAnsi"/>
        </w:rPr>
        <w:t>Yes</w:t>
      </w:r>
    </w:p>
    <w:p w:rsidR="0088085A" w:rsidP="0088085A" w:rsidRDefault="0088085A" w14:paraId="005D8A62" w14:textId="77777777">
      <w:pPr>
        <w:pStyle w:val="AnswerCategory"/>
        <w:numPr>
          <w:ilvl w:val="0"/>
          <w:numId w:val="66"/>
        </w:numPr>
        <w:ind w:firstLine="0"/>
        <w:rPr>
          <w:rFonts w:asciiTheme="minorHAnsi" w:hAnsiTheme="minorHAnsi"/>
        </w:rPr>
      </w:pPr>
      <w:r>
        <w:rPr>
          <w:rFonts w:asciiTheme="minorHAnsi" w:hAnsiTheme="minorHAnsi"/>
        </w:rPr>
        <w:t>No</w:t>
      </w:r>
    </w:p>
    <w:p w:rsidRPr="00EC39EF" w:rsidR="008C1E3D" w:rsidRDefault="008C1E3D" w14:paraId="5E744416" w14:textId="77777777">
      <w:pPr>
        <w:pStyle w:val="AnswerCategory"/>
        <w:ind w:left="0" w:firstLine="0"/>
        <w:rPr>
          <w:rFonts w:asciiTheme="minorHAnsi" w:hAnsiTheme="minorHAnsi"/>
        </w:rPr>
      </w:pPr>
    </w:p>
    <w:p w:rsidRPr="00FE38C0" w:rsidR="008C1E3D" w:rsidRDefault="008C1E3D" w14:paraId="2D64E034" w14:textId="30F72B1C">
      <w:pPr>
        <w:pStyle w:val="Heading3"/>
        <w:spacing w:line="240" w:lineRule="auto"/>
        <w:rPr>
          <w:rFonts w:asciiTheme="minorHAnsi" w:hAnsiTheme="minorHAnsi"/>
          <w:szCs w:val="22"/>
          <w:lang w:val="es-US"/>
        </w:rPr>
      </w:pPr>
      <w:r w:rsidRPr="00FE38C0">
        <w:rPr>
          <w:rFonts w:asciiTheme="minorHAnsi" w:hAnsiTheme="minorHAnsi"/>
          <w:szCs w:val="22"/>
          <w:lang w:val="es-US"/>
        </w:rPr>
        <w:t xml:space="preserve">Section </w:t>
      </w:r>
      <w:r w:rsidRPr="00FE38C0" w:rsidR="00BA4E00">
        <w:rPr>
          <w:rFonts w:asciiTheme="minorHAnsi" w:hAnsiTheme="minorHAnsi"/>
          <w:szCs w:val="22"/>
          <w:lang w:val="es-US"/>
        </w:rPr>
        <w:t>Q</w:t>
      </w:r>
      <w:r w:rsidR="0088085A">
        <w:rPr>
          <w:rFonts w:asciiTheme="minorHAnsi" w:hAnsiTheme="minorHAnsi"/>
          <w:szCs w:val="22"/>
          <w:lang w:val="es-US"/>
        </w:rPr>
        <w:t>3</w:t>
      </w:r>
      <w:r w:rsidR="00871635">
        <w:rPr>
          <w:rFonts w:asciiTheme="minorHAnsi" w:hAnsiTheme="minorHAnsi"/>
          <w:szCs w:val="22"/>
          <w:lang w:val="es-US"/>
        </w:rPr>
        <w:t>7</w:t>
      </w:r>
      <w:r w:rsidRPr="00FE38C0" w:rsidR="00BA4E00">
        <w:rPr>
          <w:rFonts w:asciiTheme="minorHAnsi" w:hAnsiTheme="minorHAnsi"/>
          <w:szCs w:val="22"/>
          <w:lang w:val="es-US"/>
        </w:rPr>
        <w:t xml:space="preserve"> </w:t>
      </w:r>
      <w:r w:rsidRPr="00FE38C0">
        <w:rPr>
          <w:rFonts w:asciiTheme="minorHAnsi" w:hAnsiTheme="minorHAnsi"/>
          <w:szCs w:val="22"/>
          <w:lang w:val="es-US"/>
        </w:rPr>
        <w:t>Spanish (</w:t>
      </w:r>
      <w:r>
        <w:rPr>
          <w:rFonts w:asciiTheme="minorHAnsi" w:hAnsiTheme="minorHAnsi"/>
          <w:szCs w:val="22"/>
          <w:lang w:val="es-US"/>
        </w:rPr>
        <w:t>access</w:t>
      </w:r>
      <w:r w:rsidRPr="00FE38C0">
        <w:rPr>
          <w:rFonts w:asciiTheme="minorHAnsi" w:hAnsiTheme="minorHAnsi"/>
          <w:szCs w:val="22"/>
          <w:lang w:val="es-US"/>
        </w:rPr>
        <w:t>)</w:t>
      </w:r>
    </w:p>
    <w:p w:rsidRPr="00FE38C0" w:rsidR="008C1E3D" w:rsidRDefault="008C1E3D" w14:paraId="11F9E710"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8C1E3D" w:rsidP="0062008E" w:rsidRDefault="008C1E3D" w14:paraId="3B21FED2" w14:textId="77777777">
      <w:pPr>
        <w:pStyle w:val="CommentText"/>
        <w:numPr>
          <w:ilvl w:val="0"/>
          <w:numId w:val="67"/>
        </w:numPr>
        <w:spacing w:after="0"/>
        <w:ind w:firstLine="0"/>
        <w:rPr>
          <w:sz w:val="22"/>
        </w:rPr>
      </w:pPr>
    </w:p>
    <w:p w:rsidRPr="00FE38C0" w:rsidR="008C1E3D" w:rsidRDefault="008C1E3D" w14:paraId="223985FF"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8C1E3D" w:rsidP="0062008E" w:rsidRDefault="008C1E3D" w14:paraId="13D65AF6"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0088085A" w:rsidP="0088085A" w:rsidRDefault="0088085A" w14:paraId="45137A18" w14:textId="77777777">
      <w:pPr>
        <w:autoSpaceDE w:val="0"/>
        <w:autoSpaceDN w:val="0"/>
        <w:adjustRightInd w:val="0"/>
        <w:spacing w:after="0" w:line="240" w:lineRule="auto"/>
        <w:ind w:left="720"/>
        <w:rPr>
          <w:rFonts w:eastAsia="Calibri" w:cs="Arial"/>
          <w:color w:val="000000"/>
        </w:rPr>
      </w:pPr>
    </w:p>
    <w:p w:rsidRPr="00FE38C0" w:rsidR="0088085A" w:rsidP="0088085A" w:rsidRDefault="0088085A" w14:paraId="173FB5E0" w14:textId="153D93A3">
      <w:pPr>
        <w:pStyle w:val="Heading3"/>
        <w:spacing w:line="240" w:lineRule="auto"/>
        <w:rPr>
          <w:rFonts w:asciiTheme="minorHAnsi" w:hAnsiTheme="minorHAnsi"/>
          <w:szCs w:val="22"/>
        </w:rPr>
      </w:pPr>
      <w:r>
        <w:rPr>
          <w:rFonts w:asciiTheme="minorHAnsi" w:hAnsiTheme="minorHAnsi"/>
          <w:szCs w:val="22"/>
        </w:rPr>
        <w:t>Section Q3</w:t>
      </w:r>
      <w:r w:rsidR="00871635">
        <w:rPr>
          <w:rFonts w:asciiTheme="minorHAnsi" w:hAnsiTheme="minorHAnsi"/>
          <w:szCs w:val="22"/>
        </w:rPr>
        <w:t>8</w:t>
      </w:r>
      <w:r w:rsidRPr="00FE38C0">
        <w:rPr>
          <w:rFonts w:asciiTheme="minorHAnsi" w:hAnsiTheme="minorHAnsi"/>
          <w:szCs w:val="22"/>
        </w:rPr>
        <w:t xml:space="preserve"> (</w:t>
      </w:r>
      <w:r>
        <w:rPr>
          <w:rFonts w:asciiTheme="minorHAnsi" w:hAnsiTheme="minorHAnsi"/>
          <w:szCs w:val="22"/>
        </w:rPr>
        <w:t>access</w:t>
      </w:r>
      <w:r w:rsidRPr="00FE38C0">
        <w:rPr>
          <w:rFonts w:asciiTheme="minorHAnsi" w:hAnsiTheme="minorHAnsi"/>
          <w:szCs w:val="22"/>
        </w:rPr>
        <w:t>)</w:t>
      </w:r>
    </w:p>
    <w:p w:rsidRPr="00FE38C0" w:rsidR="0088085A" w:rsidP="0088085A" w:rsidRDefault="0088085A" w14:paraId="02310CF9" w14:textId="00732B7A">
      <w:pPr>
        <w:pStyle w:val="Question"/>
        <w:autoSpaceDE w:val="0"/>
        <w:autoSpaceDN w:val="0"/>
        <w:adjustRightInd w:val="0"/>
        <w:spacing w:after="0"/>
        <w:ind w:left="0" w:firstLine="0"/>
        <w:rPr>
          <w:rFonts w:asciiTheme="minorHAnsi" w:hAnsiTheme="minorHAnsi"/>
          <w:color w:val="A6A6A6"/>
        </w:rPr>
      </w:pPr>
      <w:r w:rsidRPr="008C1E3D">
        <w:rPr>
          <w:rFonts w:asciiTheme="minorHAnsi" w:hAnsiTheme="minorHAnsi"/>
        </w:rPr>
        <w:t xml:space="preserve">At any time in the </w:t>
      </w:r>
      <w:r w:rsidRPr="0062008E">
        <w:rPr>
          <w:rFonts w:asciiTheme="minorHAnsi" w:hAnsiTheme="minorHAnsi"/>
          <w:b/>
        </w:rPr>
        <w:t>last 4 weeks</w:t>
      </w:r>
      <w:r w:rsidRPr="008C1E3D">
        <w:rPr>
          <w:rFonts w:asciiTheme="minorHAnsi" w:hAnsiTheme="minorHAnsi"/>
        </w:rPr>
        <w:t xml:space="preserve">, did you need medical care for something other than </w:t>
      </w:r>
      <w:r>
        <w:rPr>
          <w:rFonts w:asciiTheme="minorHAnsi" w:hAnsiTheme="minorHAnsi"/>
        </w:rPr>
        <w:t>coronavirus</w:t>
      </w:r>
      <w:r w:rsidRPr="008C1E3D">
        <w:rPr>
          <w:rFonts w:asciiTheme="minorHAnsi" w:hAnsiTheme="minorHAnsi"/>
        </w:rPr>
        <w:t xml:space="preserve">, but </w:t>
      </w:r>
      <w:r>
        <w:rPr>
          <w:rFonts w:asciiTheme="minorHAnsi" w:hAnsiTheme="minorHAnsi"/>
        </w:rPr>
        <w:t>DID NOT GET IT</w:t>
      </w:r>
      <w:r w:rsidRPr="008C1E3D">
        <w:rPr>
          <w:rFonts w:asciiTheme="minorHAnsi" w:hAnsiTheme="minorHAnsi"/>
        </w:rPr>
        <w:t xml:space="preserve"> because of the </w:t>
      </w:r>
      <w:r>
        <w:rPr>
          <w:rFonts w:asciiTheme="minorHAnsi" w:hAnsiTheme="minorHAnsi"/>
        </w:rPr>
        <w:t xml:space="preserve">coronavirus </w:t>
      </w:r>
      <w:r w:rsidRPr="008C1E3D">
        <w:rPr>
          <w:rFonts w:asciiTheme="minorHAnsi" w:hAnsiTheme="minorHAnsi"/>
        </w:rPr>
        <w:t>pandemic</w:t>
      </w:r>
      <w:r w:rsidRPr="00612815">
        <w:rPr>
          <w:rFonts w:asciiTheme="minorHAnsi" w:hAnsiTheme="minorHAnsi"/>
        </w:rPr>
        <w:t xml:space="preserve">? </w:t>
      </w:r>
      <w:r w:rsidRPr="00FE38C0">
        <w:rPr>
          <w:rFonts w:eastAsia="Calibri" w:cs="Arial" w:asciiTheme="minorHAnsi" w:hAnsiTheme="minorHAnsi"/>
          <w:i/>
        </w:rPr>
        <w:t>Select only one answer.</w:t>
      </w:r>
    </w:p>
    <w:p w:rsidR="0088085A" w:rsidP="0088085A" w:rsidRDefault="0088085A" w14:paraId="2ECB6195" w14:textId="77777777">
      <w:pPr>
        <w:pStyle w:val="AnswerCategory"/>
        <w:numPr>
          <w:ilvl w:val="0"/>
          <w:numId w:val="157"/>
        </w:numPr>
        <w:ind w:left="1440"/>
        <w:rPr>
          <w:rFonts w:asciiTheme="minorHAnsi" w:hAnsiTheme="minorHAnsi"/>
        </w:rPr>
      </w:pPr>
      <w:r>
        <w:rPr>
          <w:rFonts w:asciiTheme="minorHAnsi" w:hAnsiTheme="minorHAnsi"/>
        </w:rPr>
        <w:t>Yes</w:t>
      </w:r>
    </w:p>
    <w:p w:rsidR="0088085A" w:rsidP="0088085A" w:rsidRDefault="0088085A" w14:paraId="4B6B62A7" w14:textId="77777777">
      <w:pPr>
        <w:pStyle w:val="AnswerCategory"/>
        <w:numPr>
          <w:ilvl w:val="0"/>
          <w:numId w:val="157"/>
        </w:numPr>
        <w:ind w:firstLine="0"/>
        <w:rPr>
          <w:rFonts w:asciiTheme="minorHAnsi" w:hAnsiTheme="minorHAnsi"/>
        </w:rPr>
      </w:pPr>
      <w:r>
        <w:rPr>
          <w:rFonts w:asciiTheme="minorHAnsi" w:hAnsiTheme="minorHAnsi"/>
        </w:rPr>
        <w:t>No</w:t>
      </w:r>
    </w:p>
    <w:p w:rsidRPr="00EC39EF" w:rsidR="00B876E9" w:rsidP="00B876E9" w:rsidRDefault="00B876E9" w14:paraId="0421E60A" w14:textId="77777777">
      <w:pPr>
        <w:pStyle w:val="AnswerCategory"/>
        <w:ind w:left="0" w:firstLine="0"/>
        <w:rPr>
          <w:rFonts w:asciiTheme="minorHAnsi" w:hAnsiTheme="minorHAnsi"/>
        </w:rPr>
      </w:pPr>
    </w:p>
    <w:p w:rsidRPr="00FE38C0" w:rsidR="00B876E9" w:rsidP="00B876E9" w:rsidRDefault="00B876E9" w14:paraId="2382C95A" w14:textId="5D5785E4">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88085A">
        <w:rPr>
          <w:rFonts w:asciiTheme="minorHAnsi" w:hAnsiTheme="minorHAnsi"/>
          <w:szCs w:val="22"/>
          <w:lang w:val="es-US"/>
        </w:rPr>
        <w:t>3</w:t>
      </w:r>
      <w:r w:rsidR="00871635">
        <w:rPr>
          <w:rFonts w:asciiTheme="minorHAnsi" w:hAnsiTheme="minorHAnsi"/>
          <w:szCs w:val="22"/>
          <w:lang w:val="es-US"/>
        </w:rPr>
        <w:t>8</w:t>
      </w:r>
      <w:r w:rsidRPr="00FE38C0">
        <w:rPr>
          <w:rFonts w:asciiTheme="minorHAnsi" w:hAnsiTheme="minorHAnsi"/>
          <w:szCs w:val="22"/>
          <w:lang w:val="es-US"/>
        </w:rPr>
        <w:t xml:space="preserve"> Spanish (</w:t>
      </w:r>
      <w:r>
        <w:rPr>
          <w:rFonts w:asciiTheme="minorHAnsi" w:hAnsiTheme="minorHAnsi"/>
          <w:szCs w:val="22"/>
          <w:lang w:val="es-US"/>
        </w:rPr>
        <w:t>access</w:t>
      </w:r>
      <w:r w:rsidRPr="00FE38C0">
        <w:rPr>
          <w:rFonts w:asciiTheme="minorHAnsi" w:hAnsiTheme="minorHAnsi"/>
          <w:szCs w:val="22"/>
          <w:lang w:val="es-US"/>
        </w:rPr>
        <w:t>)</w:t>
      </w:r>
    </w:p>
    <w:p w:rsidRPr="00FE38C0" w:rsidR="0088085A" w:rsidP="0088085A" w:rsidRDefault="00B876E9" w14:paraId="0ACD507A" w14:textId="50176A14">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r w:rsidRPr="0088085A" w:rsidR="0088085A">
        <w:rPr>
          <w:rFonts w:cs="Arial"/>
          <w:b/>
          <w:lang w:val="es-US"/>
        </w:rPr>
        <w:t xml:space="preserve"> </w:t>
      </w:r>
    </w:p>
    <w:p w:rsidRPr="0071150B" w:rsidR="0088085A" w:rsidP="0062008E" w:rsidRDefault="0088085A" w14:paraId="01951A1D" w14:textId="77777777">
      <w:pPr>
        <w:pStyle w:val="CommentText"/>
        <w:numPr>
          <w:ilvl w:val="0"/>
          <w:numId w:val="158"/>
        </w:numPr>
        <w:spacing w:after="0"/>
        <w:ind w:left="1440"/>
        <w:rPr>
          <w:sz w:val="22"/>
        </w:rPr>
      </w:pPr>
    </w:p>
    <w:p w:rsidRPr="0071150B" w:rsidR="00B876E9" w:rsidP="0088085A" w:rsidRDefault="00B876E9" w14:paraId="423557D5" w14:textId="1923BB18">
      <w:pPr>
        <w:pStyle w:val="ListParagraph"/>
        <w:spacing w:after="0" w:line="240" w:lineRule="auto"/>
        <w:ind w:left="288"/>
        <w:contextualSpacing w:val="0"/>
      </w:pPr>
    </w:p>
    <w:p w:rsidRPr="00FE38C0" w:rsidR="00B876E9" w:rsidP="00B876E9" w:rsidRDefault="00B876E9" w14:paraId="13775787"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B876E9" w:rsidP="00B876E9" w:rsidRDefault="00B876E9" w14:paraId="6465A504" w14:textId="0FD915B0">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AC7979" w:rsidP="00AC7979" w:rsidRDefault="00AC7979" w14:paraId="1621ABCD" w14:textId="77777777">
      <w:pPr>
        <w:pStyle w:val="ListParagraph"/>
        <w:autoSpaceDE w:val="0"/>
        <w:autoSpaceDN w:val="0"/>
        <w:adjustRightInd w:val="0"/>
        <w:spacing w:after="0" w:line="240" w:lineRule="auto"/>
        <w:rPr>
          <w:rFonts w:eastAsia="Calibri" w:cs="Arial"/>
          <w:color w:val="000000"/>
        </w:rPr>
      </w:pPr>
    </w:p>
    <w:p w:rsidRPr="00FE38C0" w:rsidR="00FB59DD" w:rsidRDefault="00FB59DD" w14:paraId="20989313" w14:textId="33EB5164">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321274" w:rsidRDefault="00321274" w14:paraId="659E34B4" w14:textId="77777777">
      <w:pPr>
        <w:autoSpaceDE w:val="0"/>
        <w:autoSpaceDN w:val="0"/>
        <w:adjustRightInd w:val="0"/>
        <w:spacing w:after="0" w:line="240" w:lineRule="auto"/>
        <w:rPr>
          <w:rFonts w:cs="Times New Roman"/>
          <w:b/>
        </w:rPr>
      </w:pPr>
    </w:p>
    <w:p w:rsidRPr="00FE38C0" w:rsidR="009C77A8" w:rsidRDefault="009C77A8" w14:paraId="1C3D9045" w14:textId="77777777">
      <w:pPr>
        <w:autoSpaceDE w:val="0"/>
        <w:autoSpaceDN w:val="0"/>
        <w:adjustRightInd w:val="0"/>
        <w:spacing w:after="0" w:line="240" w:lineRule="auto"/>
        <w:rPr>
          <w:rFonts w:eastAsia="Calibri" w:cs="Arial"/>
          <w:color w:val="000000"/>
        </w:rPr>
      </w:pPr>
      <w:r w:rsidRPr="00FE38C0">
        <w:rPr>
          <w:rFonts w:cs="Times New Roman"/>
          <w:b/>
          <w:color w:val="000000"/>
        </w:rPr>
        <w:t>/* START PAGE */</w:t>
      </w:r>
    </w:p>
    <w:p w:rsidRPr="00FE38C0" w:rsidR="009C77A8" w:rsidRDefault="009C77A8" w14:paraId="00D46C28" w14:textId="34C43017">
      <w:pPr>
        <w:pStyle w:val="Heading3"/>
        <w:spacing w:line="240" w:lineRule="auto"/>
        <w:rPr>
          <w:rFonts w:asciiTheme="minorHAnsi" w:hAnsiTheme="minorHAnsi"/>
          <w:szCs w:val="22"/>
        </w:rPr>
      </w:pPr>
      <w:r w:rsidRPr="00FE38C0">
        <w:rPr>
          <w:rFonts w:asciiTheme="minorHAnsi" w:hAnsiTheme="minorHAnsi"/>
          <w:szCs w:val="22"/>
        </w:rPr>
        <w:t xml:space="preserve">Page Title: </w:t>
      </w:r>
      <w:r w:rsidR="00221950">
        <w:rPr>
          <w:rFonts w:asciiTheme="minorHAnsi" w:hAnsiTheme="minorHAnsi"/>
          <w:szCs w:val="22"/>
        </w:rPr>
        <w:t>Housing</w:t>
      </w:r>
    </w:p>
    <w:p w:rsidRPr="00FE38C0" w:rsidR="00BB27BD" w:rsidP="00BB27BD" w:rsidRDefault="00BB27BD" w14:paraId="3A557B40" w14:textId="1095C5C9">
      <w:pPr>
        <w:pStyle w:val="Heading3"/>
        <w:spacing w:line="240" w:lineRule="auto"/>
        <w:rPr>
          <w:rFonts w:asciiTheme="minorHAnsi" w:hAnsiTheme="minorHAnsi"/>
          <w:szCs w:val="22"/>
        </w:rPr>
      </w:pPr>
      <w:r w:rsidRPr="00FE38C0">
        <w:rPr>
          <w:rFonts w:asciiTheme="minorHAnsi" w:hAnsiTheme="minorHAnsi"/>
          <w:szCs w:val="22"/>
        </w:rPr>
        <w:t xml:space="preserve">Section </w:t>
      </w:r>
      <w:r>
        <w:rPr>
          <w:rFonts w:asciiTheme="minorHAnsi" w:hAnsiTheme="minorHAnsi"/>
          <w:szCs w:val="22"/>
        </w:rPr>
        <w:t>Q</w:t>
      </w:r>
      <w:r w:rsidR="00496CC0">
        <w:rPr>
          <w:rFonts w:asciiTheme="minorHAnsi" w:hAnsiTheme="minorHAnsi"/>
          <w:szCs w:val="22"/>
        </w:rPr>
        <w:t>39</w:t>
      </w:r>
      <w:r w:rsidRPr="00FE38C0">
        <w:rPr>
          <w:rFonts w:asciiTheme="minorHAnsi" w:hAnsiTheme="minorHAnsi"/>
          <w:szCs w:val="22"/>
        </w:rPr>
        <w:t xml:space="preserve"> (</w:t>
      </w:r>
      <w:r>
        <w:rPr>
          <w:rFonts w:asciiTheme="minorHAnsi" w:hAnsiTheme="minorHAnsi"/>
          <w:szCs w:val="22"/>
        </w:rPr>
        <w:t>housing</w:t>
      </w:r>
      <w:r w:rsidRPr="00FE38C0">
        <w:rPr>
          <w:rFonts w:asciiTheme="minorHAnsi" w:hAnsiTheme="minorHAnsi"/>
          <w:szCs w:val="22"/>
        </w:rPr>
        <w:t>)</w:t>
      </w:r>
    </w:p>
    <w:p w:rsidRPr="00FE38C0" w:rsidR="00BB27BD" w:rsidP="00BB27BD" w:rsidRDefault="00BB27BD" w14:paraId="7C6625C8" w14:textId="77777777">
      <w:pPr>
        <w:pStyle w:val="Default"/>
        <w:tabs>
          <w:tab w:val="left" w:pos="5844"/>
        </w:tabs>
        <w:rPr>
          <w:rFonts w:asciiTheme="minorHAnsi" w:hAnsiTheme="minorHAnsi"/>
          <w:bCs/>
          <w:color w:val="808080" w:themeColor="background1" w:themeShade="80"/>
          <w:sz w:val="22"/>
          <w:szCs w:val="22"/>
        </w:rPr>
      </w:pPr>
      <w:r w:rsidRPr="00525FD8">
        <w:rPr>
          <w:rFonts w:asciiTheme="minorHAnsi" w:hAnsiTheme="minorHAnsi"/>
          <w:bCs/>
          <w:sz w:val="22"/>
          <w:szCs w:val="22"/>
        </w:rPr>
        <w:t>Is your house or apartment…</w:t>
      </w:r>
      <w:r w:rsidRPr="00FE38C0">
        <w:rPr>
          <w:rFonts w:asciiTheme="minorHAnsi" w:hAnsiTheme="minorHAnsi"/>
          <w:bCs/>
          <w:sz w:val="22"/>
          <w:szCs w:val="22"/>
        </w:rPr>
        <w:t xml:space="preserve">? </w:t>
      </w:r>
      <w:r w:rsidRPr="00FE38C0">
        <w:rPr>
          <w:rFonts w:eastAsia="Calibri" w:cs="Arial" w:asciiTheme="minorHAnsi" w:hAnsiTheme="minorHAnsi"/>
          <w:i/>
          <w:sz w:val="22"/>
          <w:szCs w:val="22"/>
        </w:rPr>
        <w:t>Select only one answer.</w:t>
      </w:r>
      <w:r w:rsidRPr="00FE38C0">
        <w:rPr>
          <w:rFonts w:asciiTheme="minorHAnsi" w:hAnsiTheme="minorHAnsi"/>
          <w:bCs/>
          <w:sz w:val="22"/>
          <w:szCs w:val="22"/>
        </w:rPr>
        <w:tab/>
        <w:t xml:space="preserve"> </w:t>
      </w:r>
    </w:p>
    <w:p w:rsidR="00BB27BD" w:rsidP="00BB27BD" w:rsidRDefault="00BB27BD" w14:paraId="75C45A32" w14:textId="77777777">
      <w:pPr>
        <w:autoSpaceDE w:val="0"/>
        <w:autoSpaceDN w:val="0"/>
        <w:adjustRightInd w:val="0"/>
        <w:spacing w:after="0" w:line="240" w:lineRule="auto"/>
      </w:pPr>
    </w:p>
    <w:p w:rsidR="00BB27BD" w:rsidP="00BB27BD" w:rsidRDefault="00BB27BD" w14:paraId="08C529C7" w14:textId="77777777">
      <w:pPr>
        <w:pStyle w:val="ListParagraph"/>
        <w:numPr>
          <w:ilvl w:val="0"/>
          <w:numId w:val="159"/>
        </w:numPr>
        <w:autoSpaceDE w:val="0"/>
        <w:autoSpaceDN w:val="0"/>
        <w:adjustRightInd w:val="0"/>
        <w:spacing w:after="0" w:line="240" w:lineRule="auto"/>
        <w:ind w:left="1440"/>
      </w:pPr>
      <w:r>
        <w:t>Owned free and clear?</w:t>
      </w:r>
    </w:p>
    <w:p w:rsidR="00BB27BD" w:rsidP="00BB27BD" w:rsidRDefault="00BB27BD" w14:paraId="0EE06347" w14:textId="77777777">
      <w:pPr>
        <w:pStyle w:val="ListParagraph"/>
        <w:numPr>
          <w:ilvl w:val="0"/>
          <w:numId w:val="159"/>
        </w:numPr>
        <w:autoSpaceDE w:val="0"/>
        <w:autoSpaceDN w:val="0"/>
        <w:adjustRightInd w:val="0"/>
        <w:spacing w:after="0" w:line="240" w:lineRule="auto"/>
        <w:ind w:left="1440"/>
      </w:pPr>
      <w:r>
        <w:t xml:space="preserve">Owned with a mortgage or loan (including home </w:t>
      </w:r>
      <w:proofErr w:type="spellStart"/>
      <w:r>
        <w:t>equitly</w:t>
      </w:r>
      <w:proofErr w:type="spellEnd"/>
      <w:r>
        <w:t xml:space="preserve"> loans)?</w:t>
      </w:r>
    </w:p>
    <w:p w:rsidR="00BB27BD" w:rsidP="00BB27BD" w:rsidRDefault="00BB27BD" w14:paraId="514D662C" w14:textId="77777777">
      <w:pPr>
        <w:pStyle w:val="ListParagraph"/>
        <w:numPr>
          <w:ilvl w:val="0"/>
          <w:numId w:val="159"/>
        </w:numPr>
        <w:autoSpaceDE w:val="0"/>
        <w:autoSpaceDN w:val="0"/>
        <w:adjustRightInd w:val="0"/>
        <w:spacing w:after="0" w:line="240" w:lineRule="auto"/>
        <w:ind w:left="1440"/>
      </w:pPr>
      <w:r>
        <w:t>Rented?</w:t>
      </w:r>
    </w:p>
    <w:p w:rsidR="00BB27BD" w:rsidP="00BB27BD" w:rsidRDefault="00BB27BD" w14:paraId="2155757C" w14:textId="77777777">
      <w:pPr>
        <w:pStyle w:val="ListParagraph"/>
        <w:numPr>
          <w:ilvl w:val="0"/>
          <w:numId w:val="159"/>
        </w:numPr>
        <w:autoSpaceDE w:val="0"/>
        <w:autoSpaceDN w:val="0"/>
        <w:adjustRightInd w:val="0"/>
        <w:spacing w:after="0" w:line="240" w:lineRule="auto"/>
        <w:ind w:left="1440"/>
      </w:pPr>
      <w:r>
        <w:t>Occupied without payment of rent?</w:t>
      </w:r>
    </w:p>
    <w:p w:rsidRPr="00FE38C0" w:rsidR="009C77A8" w:rsidRDefault="009C77A8" w14:paraId="104C736C" w14:textId="77777777">
      <w:pPr>
        <w:pStyle w:val="ListParagraph"/>
        <w:spacing w:after="0" w:line="240" w:lineRule="auto"/>
        <w:ind w:left="1080"/>
      </w:pPr>
    </w:p>
    <w:p w:rsidRPr="00035A6D" w:rsidR="009C77A8" w:rsidRDefault="009C77A8" w14:paraId="5FF4AB6F" w14:textId="5CD15CAD">
      <w:pPr>
        <w:pStyle w:val="Heading3"/>
        <w:spacing w:line="240" w:lineRule="auto"/>
        <w:rPr>
          <w:rFonts w:asciiTheme="minorHAnsi" w:hAnsiTheme="minorHAnsi"/>
          <w:szCs w:val="22"/>
        </w:rPr>
      </w:pPr>
      <w:r w:rsidRPr="00035A6D">
        <w:rPr>
          <w:rFonts w:asciiTheme="minorHAnsi" w:hAnsiTheme="minorHAnsi"/>
          <w:szCs w:val="22"/>
        </w:rPr>
        <w:t>Section Q</w:t>
      </w:r>
      <w:r w:rsidR="00BB27BD">
        <w:rPr>
          <w:rFonts w:asciiTheme="minorHAnsi" w:hAnsiTheme="minorHAnsi"/>
          <w:szCs w:val="22"/>
        </w:rPr>
        <w:t>3</w:t>
      </w:r>
      <w:r w:rsidR="00496CC0">
        <w:rPr>
          <w:rFonts w:asciiTheme="minorHAnsi" w:hAnsiTheme="minorHAnsi"/>
          <w:szCs w:val="22"/>
        </w:rPr>
        <w:t>9</w:t>
      </w:r>
      <w:r>
        <w:rPr>
          <w:rFonts w:asciiTheme="minorHAnsi" w:hAnsiTheme="minorHAnsi"/>
          <w:szCs w:val="22"/>
        </w:rPr>
        <w:t xml:space="preserve"> Spanish</w:t>
      </w:r>
      <w:r w:rsidRPr="00035A6D">
        <w:rPr>
          <w:rFonts w:asciiTheme="minorHAnsi" w:hAnsiTheme="minorHAnsi"/>
          <w:szCs w:val="22"/>
        </w:rPr>
        <w:t xml:space="preserve"> (</w:t>
      </w:r>
      <w:r w:rsidR="00221950">
        <w:rPr>
          <w:rFonts w:asciiTheme="minorHAnsi" w:hAnsiTheme="minorHAnsi"/>
          <w:szCs w:val="22"/>
        </w:rPr>
        <w:t>housing</w:t>
      </w:r>
      <w:r w:rsidRPr="00035A6D">
        <w:rPr>
          <w:rFonts w:asciiTheme="minorHAnsi" w:hAnsiTheme="minorHAnsi"/>
          <w:szCs w:val="22"/>
        </w:rPr>
        <w:t>)</w:t>
      </w:r>
    </w:p>
    <w:p w:rsidRPr="00FE38C0" w:rsidR="009C77A8" w:rsidRDefault="009C77A8" w14:paraId="486199D0" w14:textId="1E392BC2">
      <w:pPr>
        <w:spacing w:after="0" w:line="240" w:lineRule="auto"/>
        <w:ind w:left="288"/>
        <w:rPr>
          <w:b/>
          <w:bCs/>
          <w:color w:val="808080" w:themeColor="background1" w:themeShade="80"/>
          <w:lang w:val="es-US"/>
        </w:rPr>
      </w:pPr>
      <w:r w:rsidRPr="00D21B43">
        <w:rPr>
          <w:bCs/>
          <w:lang w:val="es-US"/>
        </w:rPr>
        <w:t>¿</w:t>
      </w:r>
    </w:p>
    <w:p w:rsidRPr="00FE38C0" w:rsidR="009C77A8" w:rsidP="0062008E" w:rsidRDefault="009C77A8" w14:paraId="218E6FC6" w14:textId="3F1553DC">
      <w:pPr>
        <w:pStyle w:val="CommentText"/>
        <w:numPr>
          <w:ilvl w:val="0"/>
          <w:numId w:val="27"/>
        </w:numPr>
        <w:spacing w:after="0"/>
        <w:ind w:firstLine="0"/>
        <w:rPr>
          <w:sz w:val="22"/>
          <w:szCs w:val="22"/>
          <w:lang w:val="es-US"/>
        </w:rPr>
      </w:pPr>
    </w:p>
    <w:p w:rsidRPr="00FE38C0" w:rsidR="009C77A8" w:rsidRDefault="009C77A8" w14:paraId="7062BD58"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734004" w:rsidP="0062008E" w:rsidRDefault="009C77A8" w14:paraId="0886F90E" w14:textId="4E8B94F7">
      <w:pPr>
        <w:pStyle w:val="ListParagraph"/>
        <w:numPr>
          <w:ilvl w:val="0"/>
          <w:numId w:val="17"/>
        </w:numPr>
        <w:autoSpaceDE w:val="0"/>
        <w:autoSpaceDN w:val="0"/>
        <w:adjustRightInd w:val="0"/>
        <w:spacing w:after="0" w:line="240" w:lineRule="auto"/>
        <w:ind w:firstLine="0"/>
      </w:pPr>
      <w:r w:rsidRPr="00FE38C0">
        <w:rPr>
          <w:rFonts w:eastAsia="Calibri" w:cs="Arial"/>
          <w:color w:val="000000"/>
        </w:rPr>
        <w:t>Only one response permitted</w:t>
      </w:r>
    </w:p>
    <w:p w:rsidR="00BB27BD" w:rsidP="00BB27BD" w:rsidRDefault="00BB27BD" w14:paraId="4ECFE071" w14:textId="77777777">
      <w:pPr>
        <w:pStyle w:val="Heading3"/>
        <w:spacing w:line="240" w:lineRule="auto"/>
        <w:rPr>
          <w:rFonts w:asciiTheme="minorHAnsi" w:hAnsiTheme="minorHAnsi"/>
          <w:szCs w:val="22"/>
        </w:rPr>
      </w:pPr>
    </w:p>
    <w:p w:rsidRPr="00FE38C0" w:rsidR="00BB27BD" w:rsidP="00BB27BD" w:rsidRDefault="00BB27BD" w14:paraId="703356F1" w14:textId="66DD3C93">
      <w:pPr>
        <w:pStyle w:val="Heading3"/>
        <w:spacing w:line="240" w:lineRule="auto"/>
        <w:rPr>
          <w:rFonts w:asciiTheme="minorHAnsi" w:hAnsiTheme="minorHAnsi"/>
          <w:szCs w:val="22"/>
        </w:rPr>
      </w:pPr>
      <w:r>
        <w:rPr>
          <w:rFonts w:asciiTheme="minorHAnsi" w:hAnsiTheme="minorHAnsi"/>
          <w:szCs w:val="22"/>
        </w:rPr>
        <w:t>Section Q</w:t>
      </w:r>
      <w:r w:rsidR="00496CC0">
        <w:rPr>
          <w:rFonts w:asciiTheme="minorHAnsi" w:hAnsiTheme="minorHAnsi"/>
          <w:szCs w:val="22"/>
        </w:rPr>
        <w:t>40</w:t>
      </w:r>
      <w:r w:rsidRPr="00FE38C0">
        <w:rPr>
          <w:rFonts w:asciiTheme="minorHAnsi" w:hAnsiTheme="minorHAnsi"/>
          <w:szCs w:val="22"/>
        </w:rPr>
        <w:t xml:space="preserve"> (</w:t>
      </w:r>
      <w:r>
        <w:rPr>
          <w:rFonts w:asciiTheme="minorHAnsi" w:hAnsiTheme="minorHAnsi"/>
          <w:szCs w:val="22"/>
        </w:rPr>
        <w:t>housing</w:t>
      </w:r>
      <w:r w:rsidRPr="00FE38C0">
        <w:rPr>
          <w:rFonts w:asciiTheme="minorHAnsi" w:hAnsiTheme="minorHAnsi"/>
          <w:szCs w:val="22"/>
        </w:rPr>
        <w:t>)</w:t>
      </w:r>
    </w:p>
    <w:p w:rsidRPr="00FE38C0" w:rsidR="00BB27BD" w:rsidP="00BB27BD" w:rsidRDefault="00BB27BD" w14:paraId="7C9B4C51" w14:textId="6BD9D562">
      <w:pPr>
        <w:pStyle w:val="Question"/>
        <w:autoSpaceDE w:val="0"/>
        <w:autoSpaceDN w:val="0"/>
        <w:adjustRightInd w:val="0"/>
        <w:spacing w:after="0"/>
        <w:ind w:left="0" w:firstLine="0"/>
        <w:rPr>
          <w:rFonts w:asciiTheme="minorHAnsi" w:hAnsiTheme="minorHAnsi"/>
          <w:color w:val="A6A6A6"/>
        </w:rPr>
      </w:pPr>
      <w:r w:rsidRPr="00525FD8">
        <w:rPr>
          <w:rFonts w:ascii="Calibri" w:hAnsi="Calibri" w:eastAsia="Times New Roman" w:cs="Calibri"/>
        </w:rPr>
        <w:t xml:space="preserve">Did you pay your last month’s rent or mortgage on time? </w:t>
      </w:r>
      <w:r w:rsidRPr="00FE38C0">
        <w:rPr>
          <w:rFonts w:eastAsia="Calibri" w:cs="Arial" w:asciiTheme="minorHAnsi" w:hAnsiTheme="minorHAnsi"/>
          <w:i/>
        </w:rPr>
        <w:t>Select only one answer.</w:t>
      </w:r>
    </w:p>
    <w:p w:rsidR="00BB27BD" w:rsidP="00BB27BD" w:rsidRDefault="00BB27BD" w14:paraId="6CCBA780" w14:textId="77777777">
      <w:pPr>
        <w:pStyle w:val="AnswerCategory"/>
        <w:numPr>
          <w:ilvl w:val="0"/>
          <w:numId w:val="74"/>
        </w:numPr>
        <w:ind w:firstLine="0"/>
        <w:rPr>
          <w:rFonts w:asciiTheme="minorHAnsi" w:hAnsiTheme="minorHAnsi"/>
        </w:rPr>
      </w:pPr>
      <w:r>
        <w:rPr>
          <w:rFonts w:ascii="Calibri" w:hAnsi="Calibri" w:eastAsia="Times New Roman" w:cs="Calibri"/>
        </w:rPr>
        <w:lastRenderedPageBreak/>
        <w:t>Yes</w:t>
      </w:r>
    </w:p>
    <w:p w:rsidR="00BB27BD" w:rsidP="00BB27BD" w:rsidRDefault="00BB27BD" w14:paraId="5BE5BEE0" w14:textId="77777777">
      <w:pPr>
        <w:pStyle w:val="AnswerCategory"/>
        <w:numPr>
          <w:ilvl w:val="0"/>
          <w:numId w:val="74"/>
        </w:numPr>
        <w:ind w:firstLine="0"/>
        <w:rPr>
          <w:rFonts w:asciiTheme="minorHAnsi" w:hAnsiTheme="minorHAnsi"/>
        </w:rPr>
      </w:pPr>
      <w:r>
        <w:rPr>
          <w:rFonts w:asciiTheme="minorHAnsi" w:hAnsiTheme="minorHAnsi"/>
        </w:rPr>
        <w:t>No</w:t>
      </w:r>
    </w:p>
    <w:p w:rsidR="00BB27BD" w:rsidP="00BB27BD" w:rsidRDefault="00BB27BD" w14:paraId="17D88E70" w14:textId="77777777">
      <w:pPr>
        <w:pStyle w:val="AnswerCategory"/>
        <w:numPr>
          <w:ilvl w:val="0"/>
          <w:numId w:val="74"/>
        </w:numPr>
        <w:ind w:firstLine="0"/>
        <w:rPr>
          <w:rFonts w:asciiTheme="minorHAnsi" w:hAnsiTheme="minorHAnsi"/>
        </w:rPr>
      </w:pPr>
      <w:r>
        <w:rPr>
          <w:rFonts w:asciiTheme="minorHAnsi" w:hAnsiTheme="minorHAnsi"/>
        </w:rPr>
        <w:t>Payment was deferred</w:t>
      </w:r>
    </w:p>
    <w:p w:rsidRPr="00EC39EF" w:rsidR="00734004" w:rsidRDefault="00734004" w14:paraId="496538A5" w14:textId="77777777">
      <w:pPr>
        <w:pStyle w:val="AnswerCategory"/>
        <w:ind w:left="0" w:firstLine="0"/>
        <w:rPr>
          <w:rFonts w:asciiTheme="minorHAnsi" w:hAnsiTheme="minorHAnsi"/>
        </w:rPr>
      </w:pPr>
    </w:p>
    <w:p w:rsidRPr="00FE38C0" w:rsidR="00734004" w:rsidRDefault="00734004" w14:paraId="4B3AE9D5" w14:textId="058BE2A2">
      <w:pPr>
        <w:pStyle w:val="Heading3"/>
        <w:spacing w:line="240" w:lineRule="auto"/>
        <w:rPr>
          <w:rFonts w:asciiTheme="minorHAnsi" w:hAnsiTheme="minorHAnsi"/>
          <w:szCs w:val="22"/>
          <w:lang w:val="es-US"/>
        </w:rPr>
      </w:pPr>
      <w:r w:rsidRPr="00FE38C0">
        <w:rPr>
          <w:rFonts w:asciiTheme="minorHAnsi" w:hAnsiTheme="minorHAnsi"/>
          <w:szCs w:val="22"/>
          <w:lang w:val="es-US"/>
        </w:rPr>
        <w:t>Section Q</w:t>
      </w:r>
      <w:r w:rsidR="00496CC0">
        <w:rPr>
          <w:rFonts w:asciiTheme="minorHAnsi" w:hAnsiTheme="minorHAnsi"/>
          <w:szCs w:val="22"/>
          <w:lang w:val="es-US"/>
        </w:rPr>
        <w:t>40</w:t>
      </w:r>
      <w:r w:rsidRPr="00FE38C0">
        <w:rPr>
          <w:rFonts w:asciiTheme="minorHAnsi" w:hAnsiTheme="minorHAnsi"/>
          <w:szCs w:val="22"/>
          <w:lang w:val="es-US"/>
        </w:rPr>
        <w:t xml:space="preserve"> Spanish (</w:t>
      </w:r>
      <w:r w:rsidR="00221950">
        <w:rPr>
          <w:rFonts w:asciiTheme="minorHAnsi" w:hAnsiTheme="minorHAnsi"/>
          <w:szCs w:val="22"/>
          <w:lang w:val="es-US"/>
        </w:rPr>
        <w:t>housing</w:t>
      </w:r>
      <w:r w:rsidRPr="00FE38C0">
        <w:rPr>
          <w:rFonts w:asciiTheme="minorHAnsi" w:hAnsiTheme="minorHAnsi"/>
          <w:szCs w:val="22"/>
          <w:lang w:val="es-US"/>
        </w:rPr>
        <w:t>)</w:t>
      </w:r>
    </w:p>
    <w:p w:rsidRPr="00FE38C0" w:rsidR="00734004" w:rsidRDefault="00734004" w14:paraId="2E296CB1" w14:textId="77777777">
      <w:pPr>
        <w:pStyle w:val="ListParagraph"/>
        <w:spacing w:after="0" w:line="240" w:lineRule="auto"/>
        <w:ind w:left="288"/>
        <w:contextualSpacing w:val="0"/>
        <w:rPr>
          <w:rFonts w:cs="Arial"/>
          <w:b/>
          <w:lang w:val="es-US"/>
        </w:rPr>
      </w:pPr>
      <w:r w:rsidRPr="00EC340D">
        <w:rPr>
          <w:rFonts w:cs="Arial"/>
          <w:lang w:val="es-US"/>
        </w:rPr>
        <w:t>¿</w:t>
      </w:r>
      <w:r w:rsidRPr="00FE38C0">
        <w:rPr>
          <w:rFonts w:cs="Arial"/>
          <w:lang w:val="es-US"/>
        </w:rPr>
        <w:t>?</w:t>
      </w:r>
      <w:r w:rsidRPr="00FE38C0">
        <w:rPr>
          <w:rFonts w:cs="Arial"/>
          <w:b/>
          <w:lang w:val="es-US"/>
        </w:rPr>
        <w:t xml:space="preserve"> </w:t>
      </w:r>
      <w:r>
        <w:rPr>
          <w:rFonts w:cs="Times New Roman"/>
          <w:i/>
          <w:lang w:val="es-US"/>
        </w:rPr>
        <w:t>Seleccione solo una respuesta</w:t>
      </w:r>
      <w:r w:rsidRPr="00FE38C0">
        <w:rPr>
          <w:rFonts w:cs="Times New Roman"/>
          <w:i/>
          <w:lang w:val="es-US"/>
        </w:rPr>
        <w:t>.</w:t>
      </w:r>
    </w:p>
    <w:p w:rsidRPr="0071150B" w:rsidR="00734004" w:rsidP="0062008E" w:rsidRDefault="00734004" w14:paraId="063B93C0" w14:textId="77777777">
      <w:pPr>
        <w:pStyle w:val="CommentText"/>
        <w:numPr>
          <w:ilvl w:val="0"/>
          <w:numId w:val="75"/>
        </w:numPr>
        <w:spacing w:after="0"/>
        <w:ind w:firstLine="0"/>
        <w:rPr>
          <w:sz w:val="22"/>
        </w:rPr>
      </w:pPr>
    </w:p>
    <w:p w:rsidRPr="0024241C" w:rsidR="00734004" w:rsidRDefault="00734004" w14:paraId="369FF13C" w14:textId="77777777">
      <w:pPr>
        <w:autoSpaceDE w:val="0"/>
        <w:autoSpaceDN w:val="0"/>
        <w:adjustRightInd w:val="0"/>
        <w:spacing w:after="0" w:line="240" w:lineRule="auto"/>
        <w:rPr>
          <w:rFonts w:eastAsia="Calibri" w:cs="Arial"/>
          <w:b/>
          <w:color w:val="000000"/>
        </w:rPr>
      </w:pPr>
      <w:r w:rsidRPr="0024241C">
        <w:rPr>
          <w:rFonts w:cs="Times New Roman"/>
          <w:b/>
          <w:color w:val="000000"/>
        </w:rPr>
        <w:t xml:space="preserve">Logic: </w:t>
      </w:r>
    </w:p>
    <w:p w:rsidRPr="002A1BE2" w:rsidR="00F432A1" w:rsidP="00F432A1" w:rsidRDefault="00F432A1" w14:paraId="1212C68F" w14:textId="333E8D18">
      <w:pPr>
        <w:pStyle w:val="ListParagraph"/>
        <w:numPr>
          <w:ilvl w:val="0"/>
          <w:numId w:val="17"/>
        </w:numPr>
        <w:autoSpaceDE w:val="0"/>
        <w:autoSpaceDN w:val="0"/>
        <w:adjustRightInd w:val="0"/>
        <w:spacing w:after="0" w:line="240" w:lineRule="auto"/>
        <w:ind w:firstLine="0"/>
        <w:rPr>
          <w:rFonts w:eastAsia="Calibri" w:cs="Arial"/>
          <w:color w:val="000000"/>
        </w:rPr>
      </w:pPr>
      <w:r w:rsidRPr="002A1BE2">
        <w:rPr>
          <w:rFonts w:eastAsia="Calibri" w:cs="Arial"/>
          <w:color w:val="000000"/>
        </w:rPr>
        <w:t>If  Q</w:t>
      </w:r>
      <w:r w:rsidRPr="002A1BE2" w:rsidR="00496CC0">
        <w:rPr>
          <w:rFonts w:eastAsia="Calibri" w:cs="Arial"/>
          <w:color w:val="000000"/>
        </w:rPr>
        <w:t>39</w:t>
      </w:r>
      <w:r w:rsidRPr="002A1BE2">
        <w:rPr>
          <w:rFonts w:eastAsia="Calibri" w:cs="Arial"/>
          <w:color w:val="000000"/>
        </w:rPr>
        <w:t xml:space="preserve"> in (2,3) ask Q</w:t>
      </w:r>
      <w:r w:rsidRPr="002A1BE2" w:rsidR="00496CC0">
        <w:rPr>
          <w:rFonts w:eastAsia="Calibri" w:cs="Arial"/>
          <w:color w:val="000000"/>
        </w:rPr>
        <w:t>40</w:t>
      </w:r>
    </w:p>
    <w:p w:rsidRPr="00FE38C0" w:rsidR="00734004" w:rsidP="0062008E" w:rsidRDefault="00734004" w14:paraId="30F66563"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009C77A8" w:rsidRDefault="009C77A8" w14:paraId="3AEEE09A" w14:textId="6F6FE973">
      <w:pPr>
        <w:pStyle w:val="Heading3"/>
        <w:spacing w:line="240" w:lineRule="auto"/>
        <w:rPr>
          <w:rFonts w:asciiTheme="minorHAnsi" w:hAnsiTheme="minorHAnsi"/>
          <w:szCs w:val="22"/>
        </w:rPr>
      </w:pPr>
    </w:p>
    <w:p w:rsidRPr="00FE38C0" w:rsidR="00BB27BD" w:rsidP="00BB27BD" w:rsidRDefault="00BB27BD" w14:paraId="66F6327B" w14:textId="01B7A199">
      <w:pPr>
        <w:pStyle w:val="Heading3"/>
        <w:spacing w:line="240" w:lineRule="auto"/>
        <w:rPr>
          <w:rFonts w:asciiTheme="minorHAnsi" w:hAnsiTheme="minorHAnsi"/>
          <w:szCs w:val="22"/>
        </w:rPr>
      </w:pPr>
      <w:r>
        <w:rPr>
          <w:rFonts w:asciiTheme="minorHAnsi" w:hAnsiTheme="minorHAnsi"/>
          <w:szCs w:val="22"/>
        </w:rPr>
        <w:t>Section Q</w:t>
      </w:r>
      <w:r w:rsidR="00775419">
        <w:rPr>
          <w:rFonts w:asciiTheme="minorHAnsi" w:hAnsiTheme="minorHAnsi"/>
          <w:szCs w:val="22"/>
        </w:rPr>
        <w:t>41</w:t>
      </w:r>
      <w:r w:rsidRPr="00FE38C0">
        <w:rPr>
          <w:rFonts w:asciiTheme="minorHAnsi" w:hAnsiTheme="minorHAnsi"/>
          <w:szCs w:val="22"/>
        </w:rPr>
        <w:t xml:space="preserve"> (</w:t>
      </w:r>
      <w:r>
        <w:rPr>
          <w:rFonts w:asciiTheme="minorHAnsi" w:hAnsiTheme="minorHAnsi"/>
          <w:szCs w:val="22"/>
        </w:rPr>
        <w:t>housing</w:t>
      </w:r>
      <w:r w:rsidRPr="00FE38C0">
        <w:rPr>
          <w:rFonts w:asciiTheme="minorHAnsi" w:hAnsiTheme="minorHAnsi"/>
          <w:szCs w:val="22"/>
        </w:rPr>
        <w:t>)</w:t>
      </w:r>
    </w:p>
    <w:p w:rsidRPr="00FD25A3" w:rsidR="00BB27BD" w:rsidP="00BB27BD" w:rsidRDefault="00BB27BD" w14:paraId="0DFB79F2" w14:textId="77777777">
      <w:pPr>
        <w:spacing w:after="0" w:line="240" w:lineRule="auto"/>
        <w:rPr>
          <w:rFonts w:eastAsia="Calibri" w:cs="Calibri"/>
        </w:rPr>
      </w:pPr>
      <w:r w:rsidRPr="00221950">
        <w:rPr>
          <w:rFonts w:eastAsia="Calibri" w:cs="Calibri"/>
        </w:rPr>
        <w:t>How confident are you that your household will be able to pay your next r</w:t>
      </w:r>
      <w:r>
        <w:rPr>
          <w:rFonts w:eastAsia="Calibri" w:cs="Calibri"/>
        </w:rPr>
        <w:t>ent or mortgage payment on time</w:t>
      </w:r>
      <w:r w:rsidRPr="00FD25A3">
        <w:rPr>
          <w:rFonts w:eastAsia="Calibri" w:cs="Calibri"/>
        </w:rPr>
        <w:t>?</w:t>
      </w:r>
      <w:r>
        <w:rPr>
          <w:rFonts w:eastAsia="Calibri" w:cs="Calibri"/>
        </w:rPr>
        <w:t xml:space="preserve"> </w:t>
      </w:r>
      <w:r w:rsidRPr="005C6A71">
        <w:rPr>
          <w:rFonts w:eastAsia="Calibri" w:cs="Calibri"/>
          <w:i/>
        </w:rPr>
        <w:t>Select only one answer.</w:t>
      </w:r>
    </w:p>
    <w:p w:rsidRPr="005C6A71" w:rsidR="00BB27BD" w:rsidP="00BB27BD" w:rsidRDefault="00BB27BD" w14:paraId="0381E38D" w14:textId="77777777">
      <w:pPr>
        <w:pStyle w:val="ListParagraph"/>
        <w:numPr>
          <w:ilvl w:val="0"/>
          <w:numId w:val="102"/>
        </w:numPr>
        <w:spacing w:after="0" w:line="240" w:lineRule="auto"/>
        <w:ind w:left="1440"/>
        <w:rPr>
          <w:rFonts w:eastAsia="Calibri" w:cs="Calibri"/>
          <w:color w:val="000000" w:themeColor="text1"/>
        </w:rPr>
      </w:pPr>
      <w:r>
        <w:rPr>
          <w:rFonts w:eastAsia="Calibri" w:cs="Calibri"/>
          <w:color w:val="000000" w:themeColor="text1"/>
        </w:rPr>
        <w:t>N</w:t>
      </w:r>
      <w:r w:rsidRPr="005C6A71">
        <w:rPr>
          <w:rFonts w:eastAsia="Calibri" w:cs="Calibri"/>
          <w:color w:val="000000" w:themeColor="text1"/>
        </w:rPr>
        <w:t>o confidence</w:t>
      </w:r>
    </w:p>
    <w:p w:rsidRPr="005C6A71" w:rsidR="00BB27BD" w:rsidP="00BB27BD" w:rsidRDefault="00BB27BD" w14:paraId="29035943" w14:textId="77777777">
      <w:pPr>
        <w:pStyle w:val="ListParagraph"/>
        <w:numPr>
          <w:ilvl w:val="0"/>
          <w:numId w:val="102"/>
        </w:numPr>
        <w:spacing w:after="0" w:line="240" w:lineRule="auto"/>
        <w:ind w:left="1440"/>
        <w:rPr>
          <w:rFonts w:eastAsia="Calibri" w:cs="Calibri"/>
          <w:color w:val="000000" w:themeColor="text1"/>
        </w:rPr>
      </w:pPr>
      <w:r>
        <w:rPr>
          <w:rFonts w:eastAsia="Calibri" w:cs="Calibri"/>
          <w:color w:val="000000" w:themeColor="text1"/>
        </w:rPr>
        <w:t>S</w:t>
      </w:r>
      <w:r w:rsidRPr="005C6A71">
        <w:rPr>
          <w:rFonts w:eastAsia="Calibri" w:cs="Calibri"/>
          <w:color w:val="000000" w:themeColor="text1"/>
        </w:rPr>
        <w:t>light confidence</w:t>
      </w:r>
    </w:p>
    <w:p w:rsidRPr="005C6A71" w:rsidR="00BB27BD" w:rsidP="00BB27BD" w:rsidRDefault="00BB27BD" w14:paraId="00842C4C" w14:textId="77777777">
      <w:pPr>
        <w:pStyle w:val="ListParagraph"/>
        <w:numPr>
          <w:ilvl w:val="0"/>
          <w:numId w:val="102"/>
        </w:numPr>
        <w:spacing w:after="0" w:line="240" w:lineRule="auto"/>
        <w:ind w:left="1440"/>
        <w:rPr>
          <w:rFonts w:cs="Times New Roman"/>
          <w:color w:val="000000" w:themeColor="text1"/>
        </w:rPr>
      </w:pPr>
      <w:r>
        <w:rPr>
          <w:rFonts w:eastAsia="Calibri" w:cs="Calibri"/>
          <w:color w:val="000000" w:themeColor="text1"/>
        </w:rPr>
        <w:t>M</w:t>
      </w:r>
      <w:r w:rsidRPr="005C6A71">
        <w:rPr>
          <w:rFonts w:eastAsia="Calibri" w:cs="Calibri"/>
          <w:color w:val="000000" w:themeColor="text1"/>
        </w:rPr>
        <w:t>oderate confidence</w:t>
      </w:r>
    </w:p>
    <w:p w:rsidRPr="00EC02F9" w:rsidR="00BB27BD" w:rsidP="00BB27BD" w:rsidRDefault="00BB27BD" w14:paraId="69A401A0" w14:textId="77777777">
      <w:pPr>
        <w:pStyle w:val="ListParagraph"/>
        <w:numPr>
          <w:ilvl w:val="0"/>
          <w:numId w:val="102"/>
        </w:numPr>
        <w:spacing w:after="0" w:line="240" w:lineRule="auto"/>
        <w:ind w:left="1440"/>
        <w:rPr>
          <w:rFonts w:cs="Times New Roman"/>
          <w:color w:val="000000" w:themeColor="text1"/>
        </w:rPr>
      </w:pPr>
      <w:r>
        <w:rPr>
          <w:rFonts w:eastAsia="Calibri" w:cs="Calibri"/>
          <w:color w:val="000000" w:themeColor="text1"/>
        </w:rPr>
        <w:t>H</w:t>
      </w:r>
      <w:r w:rsidRPr="005C6A71">
        <w:rPr>
          <w:rFonts w:eastAsia="Calibri" w:cs="Calibri"/>
          <w:color w:val="000000" w:themeColor="text1"/>
        </w:rPr>
        <w:t xml:space="preserve">igh confidence </w:t>
      </w:r>
    </w:p>
    <w:p w:rsidRPr="005C6A71" w:rsidR="00BB27BD" w:rsidP="00BB27BD" w:rsidRDefault="00BB27BD" w14:paraId="53DF42CC" w14:textId="77777777">
      <w:pPr>
        <w:pStyle w:val="ListParagraph"/>
        <w:numPr>
          <w:ilvl w:val="0"/>
          <w:numId w:val="102"/>
        </w:numPr>
        <w:spacing w:after="0" w:line="240" w:lineRule="auto"/>
        <w:ind w:left="1440"/>
        <w:rPr>
          <w:rFonts w:cs="Times New Roman"/>
          <w:color w:val="000000" w:themeColor="text1"/>
        </w:rPr>
      </w:pPr>
      <w:r>
        <w:rPr>
          <w:rFonts w:eastAsia="Calibri" w:cs="Calibri"/>
          <w:color w:val="000000" w:themeColor="text1"/>
        </w:rPr>
        <w:t>Payment is/will be deferred</w:t>
      </w:r>
    </w:p>
    <w:p w:rsidRPr="005C6A71" w:rsidR="009C77A8" w:rsidRDefault="009C77A8" w14:paraId="7C712404" w14:textId="77777777">
      <w:pPr>
        <w:pStyle w:val="ListParagraph"/>
        <w:spacing w:after="0" w:line="240" w:lineRule="auto"/>
        <w:ind w:left="1800"/>
        <w:rPr>
          <w:rFonts w:cs="Times New Roman"/>
          <w:color w:val="808080" w:themeColor="background1" w:themeShade="80"/>
        </w:rPr>
      </w:pPr>
    </w:p>
    <w:p w:rsidRPr="00FE38C0" w:rsidR="009C77A8" w:rsidRDefault="009C77A8" w14:paraId="1B7FB680" w14:textId="48CECFB2">
      <w:pPr>
        <w:pStyle w:val="Heading3"/>
        <w:spacing w:line="240" w:lineRule="auto"/>
        <w:rPr>
          <w:rFonts w:asciiTheme="minorHAnsi" w:hAnsiTheme="minorHAnsi"/>
          <w:szCs w:val="22"/>
          <w:lang w:val="es-US"/>
        </w:rPr>
      </w:pPr>
      <w:r>
        <w:rPr>
          <w:rFonts w:asciiTheme="minorHAnsi" w:hAnsiTheme="minorHAnsi"/>
          <w:szCs w:val="22"/>
        </w:rPr>
        <w:t>Section Q</w:t>
      </w:r>
      <w:r w:rsidR="00775419">
        <w:rPr>
          <w:rFonts w:asciiTheme="minorHAnsi" w:hAnsiTheme="minorHAnsi"/>
          <w:szCs w:val="22"/>
        </w:rPr>
        <w:t>41</w:t>
      </w:r>
      <w:r w:rsidRPr="00FE38C0">
        <w:rPr>
          <w:rFonts w:asciiTheme="minorHAnsi" w:hAnsiTheme="minorHAnsi"/>
          <w:szCs w:val="22"/>
        </w:rPr>
        <w:t xml:space="preserve"> Spanish (</w:t>
      </w:r>
      <w:r w:rsidR="00221950">
        <w:rPr>
          <w:rFonts w:asciiTheme="minorHAnsi" w:hAnsiTheme="minorHAnsi"/>
          <w:szCs w:val="22"/>
        </w:rPr>
        <w:t>housing</w:t>
      </w:r>
      <w:r w:rsidRPr="00FE38C0">
        <w:rPr>
          <w:rFonts w:asciiTheme="minorHAnsi" w:hAnsiTheme="minorHAnsi"/>
          <w:szCs w:val="22"/>
        </w:rPr>
        <w:t>)</w:t>
      </w:r>
      <w:r w:rsidRPr="009A3533">
        <w:rPr>
          <w:rFonts w:asciiTheme="minorHAnsi" w:hAnsiTheme="minorHAnsi"/>
          <w:szCs w:val="22"/>
          <w:lang w:val="es-US"/>
        </w:rPr>
        <w:t xml:space="preserve"> </w:t>
      </w:r>
    </w:p>
    <w:p w:rsidRPr="00FE38C0" w:rsidR="009C77A8" w:rsidRDefault="009C77A8" w14:paraId="0D890885" w14:textId="77777777">
      <w:pPr>
        <w:pStyle w:val="ListParagraph"/>
        <w:spacing w:after="0" w:line="240" w:lineRule="auto"/>
        <w:ind w:left="288"/>
        <w:contextualSpacing w:val="0"/>
        <w:rPr>
          <w:lang w:val="es-MX"/>
        </w:rPr>
      </w:pPr>
      <w:r w:rsidRPr="00802FD7">
        <w:rPr>
          <w:lang w:val="es-MX"/>
        </w:rPr>
        <w:t>¿</w:t>
      </w:r>
      <w:r w:rsidRPr="00FE38C0">
        <w:rPr>
          <w:lang w:val="es-MX"/>
        </w:rPr>
        <w:t>?</w:t>
      </w:r>
    </w:p>
    <w:p w:rsidRPr="002430C3" w:rsidR="009C77A8" w:rsidP="0062008E" w:rsidRDefault="009C77A8" w14:paraId="5D189CBF" w14:textId="77777777">
      <w:pPr>
        <w:pStyle w:val="ListParagraph"/>
        <w:numPr>
          <w:ilvl w:val="0"/>
          <w:numId w:val="103"/>
        </w:numPr>
        <w:autoSpaceDE w:val="0"/>
        <w:autoSpaceDN w:val="0"/>
        <w:adjustRightInd w:val="0"/>
        <w:spacing w:after="0" w:line="240" w:lineRule="auto"/>
        <w:ind w:left="1440"/>
        <w:rPr>
          <w:color w:val="000000"/>
          <w:lang w:val="es-US"/>
        </w:rPr>
      </w:pPr>
      <w:r w:rsidRPr="002430C3">
        <w:rPr>
          <w:b/>
          <w:color w:val="000000"/>
          <w:lang w:val="es-US"/>
        </w:rPr>
        <w:t xml:space="preserve"> </w:t>
      </w:r>
    </w:p>
    <w:p w:rsidRPr="00FE38C0" w:rsidR="009C77A8" w:rsidRDefault="009C77A8" w14:paraId="144241B4" w14:textId="77777777">
      <w:pPr>
        <w:autoSpaceDE w:val="0"/>
        <w:autoSpaceDN w:val="0"/>
        <w:adjustRightInd w:val="0"/>
        <w:spacing w:after="0" w:line="240" w:lineRule="auto"/>
        <w:rPr>
          <w:rFonts w:cs="Times New Roman"/>
          <w:b/>
          <w:color w:val="000000"/>
        </w:rPr>
      </w:pPr>
    </w:p>
    <w:p w:rsidRPr="0024241C" w:rsidR="009C77A8" w:rsidRDefault="009C77A8" w14:paraId="4CDF4299" w14:textId="77777777">
      <w:pPr>
        <w:autoSpaceDE w:val="0"/>
        <w:autoSpaceDN w:val="0"/>
        <w:adjustRightInd w:val="0"/>
        <w:spacing w:after="0" w:line="240" w:lineRule="auto"/>
        <w:rPr>
          <w:rFonts w:eastAsia="Calibri" w:cs="Arial"/>
          <w:b/>
          <w:color w:val="000000"/>
        </w:rPr>
      </w:pPr>
      <w:r w:rsidRPr="0024241C">
        <w:rPr>
          <w:rFonts w:cs="Times New Roman"/>
          <w:b/>
          <w:color w:val="000000"/>
        </w:rPr>
        <w:t xml:space="preserve">Logic: </w:t>
      </w:r>
    </w:p>
    <w:p w:rsidRPr="002A1BE2" w:rsidR="00BB51C9" w:rsidP="00BB51C9" w:rsidRDefault="00BB51C9" w14:paraId="12A09215" w14:textId="20935B8A">
      <w:pPr>
        <w:pStyle w:val="ListParagraph"/>
        <w:numPr>
          <w:ilvl w:val="0"/>
          <w:numId w:val="17"/>
        </w:numPr>
        <w:autoSpaceDE w:val="0"/>
        <w:autoSpaceDN w:val="0"/>
        <w:adjustRightInd w:val="0"/>
        <w:spacing w:after="0" w:line="240" w:lineRule="auto"/>
        <w:ind w:firstLine="0"/>
        <w:rPr>
          <w:rFonts w:eastAsia="Calibri" w:cs="Arial"/>
          <w:color w:val="000000"/>
        </w:rPr>
      </w:pPr>
      <w:r w:rsidRPr="002A1BE2">
        <w:rPr>
          <w:rFonts w:eastAsia="Calibri" w:cs="Arial"/>
          <w:color w:val="000000"/>
        </w:rPr>
        <w:t>If  Q3</w:t>
      </w:r>
      <w:r w:rsidRPr="002A1BE2" w:rsidR="00775419">
        <w:rPr>
          <w:rFonts w:eastAsia="Calibri" w:cs="Arial"/>
          <w:color w:val="000000"/>
        </w:rPr>
        <w:t>9</w:t>
      </w:r>
      <w:r w:rsidRPr="002A1BE2">
        <w:rPr>
          <w:rFonts w:eastAsia="Calibri" w:cs="Arial"/>
          <w:color w:val="000000"/>
        </w:rPr>
        <w:t xml:space="preserve"> in (2,3) ask Q</w:t>
      </w:r>
      <w:r w:rsidRPr="002A1BE2" w:rsidR="00775419">
        <w:rPr>
          <w:rFonts w:eastAsia="Calibri" w:cs="Arial"/>
          <w:color w:val="000000"/>
        </w:rPr>
        <w:t>41</w:t>
      </w:r>
    </w:p>
    <w:p w:rsidR="009C77A8" w:rsidP="0062008E" w:rsidRDefault="009C77A8" w14:paraId="2677059B" w14:textId="724E595B">
      <w:pPr>
        <w:pStyle w:val="ListParagraph"/>
        <w:numPr>
          <w:ilvl w:val="0"/>
          <w:numId w:val="17"/>
        </w:numPr>
        <w:autoSpaceDE w:val="0"/>
        <w:autoSpaceDN w:val="0"/>
        <w:adjustRightInd w:val="0"/>
        <w:spacing w:after="0" w:line="240" w:lineRule="auto"/>
        <w:ind w:firstLine="0"/>
        <w:rPr>
          <w:rFonts w:cs="Times New Roman"/>
          <w:b/>
          <w:color w:val="000000"/>
        </w:rPr>
      </w:pPr>
      <w:r w:rsidRPr="00FE38C0">
        <w:rPr>
          <w:rFonts w:eastAsia="Calibri" w:cs="Arial"/>
          <w:color w:val="000000"/>
        </w:rPr>
        <w:t>Only one response permitted</w:t>
      </w:r>
      <w:r w:rsidRPr="006B71F7">
        <w:rPr>
          <w:rFonts w:cs="Times New Roman"/>
          <w:b/>
        </w:rPr>
        <w:t xml:space="preserve"> </w:t>
      </w:r>
    </w:p>
    <w:p w:rsidRPr="0062008E" w:rsidR="009C77A8" w:rsidP="0062008E" w:rsidRDefault="009C77A8" w14:paraId="41599AF7" w14:textId="4CDBF78E">
      <w:pPr>
        <w:autoSpaceDE w:val="0"/>
        <w:autoSpaceDN w:val="0"/>
        <w:adjustRightInd w:val="0"/>
        <w:spacing w:after="0" w:line="240" w:lineRule="auto"/>
        <w:rPr>
          <w:rFonts w:eastAsia="Calibri" w:cs="Arial"/>
          <w:color w:val="000000"/>
        </w:rPr>
      </w:pPr>
    </w:p>
    <w:p w:rsidRPr="00FE38C0" w:rsidR="009C77A8" w:rsidRDefault="009C77A8" w14:paraId="1F6AA1A1" w14:textId="77777777">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3372AC" w:rsidRDefault="003372AC" w14:paraId="685B5D09" w14:textId="7247F5B7">
      <w:pPr>
        <w:pStyle w:val="Heading3"/>
        <w:spacing w:line="240" w:lineRule="auto"/>
        <w:rPr>
          <w:rFonts w:asciiTheme="minorHAnsi" w:hAnsiTheme="minorHAnsi"/>
          <w:szCs w:val="22"/>
        </w:rPr>
      </w:pPr>
      <w:r w:rsidRPr="00FE38C0">
        <w:rPr>
          <w:rFonts w:asciiTheme="minorHAnsi" w:hAnsiTheme="minorHAnsi"/>
          <w:szCs w:val="22"/>
        </w:rPr>
        <w:t xml:space="preserve">Page Title: </w:t>
      </w:r>
      <w:r>
        <w:rPr>
          <w:rFonts w:asciiTheme="minorHAnsi" w:hAnsiTheme="minorHAnsi"/>
          <w:szCs w:val="22"/>
        </w:rPr>
        <w:t>Education</w:t>
      </w:r>
    </w:p>
    <w:p w:rsidRPr="00FE38C0" w:rsidR="00C82E51" w:rsidP="00C82E51" w:rsidRDefault="00C82E51" w14:paraId="26F975C3" w14:textId="502B7029">
      <w:pPr>
        <w:pStyle w:val="Heading3"/>
        <w:spacing w:line="240" w:lineRule="auto"/>
        <w:rPr>
          <w:rFonts w:asciiTheme="minorHAnsi" w:hAnsiTheme="minorHAnsi"/>
          <w:szCs w:val="22"/>
        </w:rPr>
      </w:pPr>
      <w:r w:rsidRPr="00FE38C0">
        <w:rPr>
          <w:rFonts w:asciiTheme="minorHAnsi" w:hAnsiTheme="minorHAnsi"/>
          <w:szCs w:val="22"/>
        </w:rPr>
        <w:t>Section Q</w:t>
      </w:r>
      <w:r w:rsidR="00040F88">
        <w:rPr>
          <w:rFonts w:asciiTheme="minorHAnsi" w:hAnsiTheme="minorHAnsi"/>
          <w:szCs w:val="22"/>
        </w:rPr>
        <w:t>42</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FE38C0" w:rsidR="00C82E51" w:rsidP="00C82E51" w:rsidRDefault="0024241C" w14:paraId="4B278152" w14:textId="1AFB1DEB">
      <w:pPr>
        <w:pStyle w:val="Default"/>
        <w:tabs>
          <w:tab w:val="left" w:pos="5844"/>
        </w:tabs>
        <w:rPr>
          <w:rFonts w:asciiTheme="minorHAnsi" w:hAnsiTheme="minorHAnsi"/>
          <w:bCs/>
          <w:color w:val="808080" w:themeColor="background1" w:themeShade="80"/>
          <w:sz w:val="22"/>
          <w:szCs w:val="22"/>
        </w:rPr>
      </w:pPr>
      <w:r w:rsidRPr="0024241C">
        <w:rPr>
          <w:rFonts w:asciiTheme="minorHAnsi" w:hAnsiTheme="minorHAnsi"/>
          <w:bCs/>
          <w:sz w:val="22"/>
          <w:szCs w:val="22"/>
        </w:rPr>
        <w:t>At any time during February 2020, were any children in this household enrolled in a public school, enrolled in a private school, or educated in a homeschool setting in Kindergarten through</w:t>
      </w:r>
      <w:r>
        <w:rPr>
          <w:rFonts w:asciiTheme="minorHAnsi" w:hAnsiTheme="minorHAnsi"/>
          <w:bCs/>
          <w:sz w:val="22"/>
          <w:szCs w:val="22"/>
        </w:rPr>
        <w:t xml:space="preserve"> 12th grade or grade equivalent</w:t>
      </w:r>
      <w:r w:rsidRPr="00066671" w:rsidR="00C82E51">
        <w:rPr>
          <w:rFonts w:asciiTheme="minorHAnsi" w:hAnsiTheme="minorHAnsi"/>
          <w:bCs/>
          <w:sz w:val="22"/>
          <w:szCs w:val="22"/>
        </w:rPr>
        <w:t>?</w:t>
      </w:r>
      <w:r w:rsidR="00C82E51">
        <w:rPr>
          <w:rFonts w:asciiTheme="minorHAnsi" w:hAnsiTheme="minorHAnsi"/>
          <w:bCs/>
          <w:sz w:val="22"/>
          <w:szCs w:val="22"/>
        </w:rPr>
        <w:t xml:space="preserve"> </w:t>
      </w:r>
      <w:r w:rsidRPr="00FE38C0" w:rsidR="00C82E51">
        <w:rPr>
          <w:rFonts w:eastAsia="Calibri" w:cs="Arial" w:asciiTheme="minorHAnsi" w:hAnsiTheme="minorHAnsi"/>
          <w:i/>
          <w:sz w:val="22"/>
          <w:szCs w:val="22"/>
        </w:rPr>
        <w:t xml:space="preserve">Select </w:t>
      </w:r>
      <w:r w:rsidR="00C82E51">
        <w:rPr>
          <w:rFonts w:eastAsia="Calibri" w:cs="Arial" w:asciiTheme="minorHAnsi" w:hAnsiTheme="minorHAnsi"/>
          <w:i/>
          <w:sz w:val="22"/>
          <w:szCs w:val="22"/>
        </w:rPr>
        <w:t>all that apply.</w:t>
      </w:r>
      <w:r w:rsidRPr="00FE38C0" w:rsidR="00C82E51">
        <w:rPr>
          <w:rFonts w:asciiTheme="minorHAnsi" w:hAnsiTheme="minorHAnsi"/>
          <w:bCs/>
          <w:sz w:val="22"/>
          <w:szCs w:val="22"/>
        </w:rPr>
        <w:t xml:space="preserve"> </w:t>
      </w:r>
    </w:p>
    <w:p w:rsidR="00C82E51" w:rsidP="00C82E51" w:rsidRDefault="00C82E51" w14:paraId="45990B91" w14:textId="2EB7824F">
      <w:pPr>
        <w:pStyle w:val="ListParagraph"/>
        <w:numPr>
          <w:ilvl w:val="0"/>
          <w:numId w:val="106"/>
        </w:numPr>
        <w:spacing w:after="0" w:line="240" w:lineRule="auto"/>
        <w:ind w:left="1440"/>
        <w:rPr>
          <w:rFonts w:cs="Verdana"/>
          <w:color w:val="000000"/>
        </w:rPr>
      </w:pPr>
      <w:r>
        <w:rPr>
          <w:rFonts w:cs="Verdana"/>
          <w:color w:val="000000"/>
        </w:rPr>
        <w:t xml:space="preserve">Yes, </w:t>
      </w:r>
      <w:r w:rsidR="0024241C">
        <w:rPr>
          <w:rFonts w:cs="Verdana"/>
          <w:color w:val="000000"/>
        </w:rPr>
        <w:t xml:space="preserve">enrolled in </w:t>
      </w:r>
      <w:r>
        <w:rPr>
          <w:rFonts w:cs="Verdana"/>
          <w:color w:val="000000"/>
        </w:rPr>
        <w:t>a public or private school</w:t>
      </w:r>
    </w:p>
    <w:p w:rsidRPr="003372AC" w:rsidR="00C82E51" w:rsidP="00C82E51" w:rsidRDefault="00C82E51" w14:paraId="1B5D9F48" w14:textId="77777777">
      <w:pPr>
        <w:pStyle w:val="ListParagraph"/>
        <w:numPr>
          <w:ilvl w:val="0"/>
          <w:numId w:val="106"/>
        </w:numPr>
        <w:spacing w:after="0" w:line="240" w:lineRule="auto"/>
        <w:ind w:left="1440"/>
        <w:rPr>
          <w:rFonts w:cs="Verdana"/>
          <w:color w:val="000000"/>
        </w:rPr>
      </w:pPr>
      <w:r>
        <w:rPr>
          <w:rFonts w:cs="Verdana"/>
          <w:color w:val="000000"/>
        </w:rPr>
        <w:t>Yes, homeschooled</w:t>
      </w:r>
    </w:p>
    <w:p w:rsidRPr="00FE38C0" w:rsidR="00C82E51" w:rsidP="00C82E51" w:rsidRDefault="00C82E51" w14:paraId="71B44C51" w14:textId="77777777">
      <w:pPr>
        <w:pStyle w:val="ListParagraph"/>
        <w:numPr>
          <w:ilvl w:val="0"/>
          <w:numId w:val="106"/>
        </w:numPr>
        <w:spacing w:after="0" w:line="240" w:lineRule="auto"/>
        <w:ind w:left="1440"/>
      </w:pPr>
      <w:r>
        <w:rPr>
          <w:rFonts w:cs="Verdana"/>
          <w:color w:val="000000"/>
        </w:rPr>
        <w:t>N</w:t>
      </w:r>
      <w:r w:rsidRPr="003372AC">
        <w:rPr>
          <w:rFonts w:cs="Verdana"/>
          <w:color w:val="000000"/>
        </w:rPr>
        <w:t xml:space="preserve">o </w:t>
      </w:r>
    </w:p>
    <w:p w:rsidRPr="00FE38C0" w:rsidR="003372AC" w:rsidRDefault="003372AC" w14:paraId="2E7E40D0" w14:textId="77777777">
      <w:pPr>
        <w:pStyle w:val="ListParagraph"/>
        <w:spacing w:after="0" w:line="240" w:lineRule="auto"/>
        <w:ind w:left="1080"/>
      </w:pPr>
    </w:p>
    <w:p w:rsidRPr="00035A6D" w:rsidR="003372AC" w:rsidRDefault="003372AC" w14:paraId="3C893E82" w14:textId="2D7AA31F">
      <w:pPr>
        <w:pStyle w:val="Heading3"/>
        <w:spacing w:line="240" w:lineRule="auto"/>
        <w:rPr>
          <w:rFonts w:asciiTheme="minorHAnsi" w:hAnsiTheme="minorHAnsi"/>
          <w:szCs w:val="22"/>
        </w:rPr>
      </w:pPr>
      <w:r w:rsidRPr="00035A6D">
        <w:rPr>
          <w:rFonts w:asciiTheme="minorHAnsi" w:hAnsiTheme="minorHAnsi"/>
          <w:szCs w:val="22"/>
        </w:rPr>
        <w:t>Section Q</w:t>
      </w:r>
      <w:r w:rsidR="00040F88">
        <w:rPr>
          <w:rFonts w:asciiTheme="minorHAnsi" w:hAnsiTheme="minorHAnsi"/>
          <w:szCs w:val="22"/>
        </w:rPr>
        <w:t>42</w:t>
      </w:r>
      <w:r>
        <w:rPr>
          <w:rFonts w:asciiTheme="minorHAnsi" w:hAnsiTheme="minorHAnsi"/>
          <w:szCs w:val="22"/>
        </w:rPr>
        <w:t xml:space="preserve">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3372AC" w:rsidRDefault="003372AC" w14:paraId="782FDDFC" w14:textId="7A83851D">
      <w:pPr>
        <w:spacing w:after="0" w:line="240" w:lineRule="auto"/>
        <w:ind w:left="288"/>
        <w:rPr>
          <w:b/>
          <w:bCs/>
          <w:color w:val="808080" w:themeColor="background1" w:themeShade="80"/>
          <w:lang w:val="es-US"/>
        </w:rPr>
      </w:pPr>
      <w:r w:rsidRPr="00D21B43">
        <w:rPr>
          <w:bCs/>
          <w:lang w:val="es-US"/>
        </w:rPr>
        <w:t>¿</w:t>
      </w:r>
    </w:p>
    <w:p w:rsidRPr="00FE38C0" w:rsidR="003372AC" w:rsidP="0062008E" w:rsidRDefault="003372AC" w14:paraId="6DE7E2B5" w14:textId="40590BBB">
      <w:pPr>
        <w:pStyle w:val="CommentText"/>
        <w:numPr>
          <w:ilvl w:val="0"/>
          <w:numId w:val="107"/>
        </w:numPr>
        <w:spacing w:after="0"/>
        <w:ind w:left="1440"/>
        <w:rPr>
          <w:sz w:val="22"/>
          <w:szCs w:val="22"/>
          <w:lang w:val="es-US"/>
        </w:rPr>
      </w:pPr>
    </w:p>
    <w:p w:rsidRPr="0024241C" w:rsidR="003372AC" w:rsidRDefault="003372AC" w14:paraId="73F137DB" w14:textId="77777777">
      <w:pPr>
        <w:autoSpaceDE w:val="0"/>
        <w:autoSpaceDN w:val="0"/>
        <w:adjustRightInd w:val="0"/>
        <w:spacing w:after="0" w:line="240" w:lineRule="auto"/>
        <w:rPr>
          <w:rFonts w:eastAsia="Calibri" w:cs="Arial"/>
          <w:b/>
          <w:color w:val="000000"/>
        </w:rPr>
      </w:pPr>
      <w:r w:rsidRPr="0024241C">
        <w:rPr>
          <w:rFonts w:cs="Times New Roman"/>
          <w:b/>
          <w:color w:val="000000"/>
        </w:rPr>
        <w:t xml:space="preserve">Logic: </w:t>
      </w:r>
    </w:p>
    <w:p w:rsidRPr="0024241C" w:rsidR="00256B74" w:rsidP="0062008E" w:rsidRDefault="008E556C" w14:paraId="3F7EB5B4" w14:textId="1EDC0BC9">
      <w:pPr>
        <w:pStyle w:val="ListParagraph"/>
        <w:numPr>
          <w:ilvl w:val="0"/>
          <w:numId w:val="17"/>
        </w:numPr>
        <w:autoSpaceDE w:val="0"/>
        <w:autoSpaceDN w:val="0"/>
        <w:adjustRightInd w:val="0"/>
        <w:spacing w:after="0" w:line="240" w:lineRule="auto"/>
        <w:ind w:firstLine="0"/>
        <w:rPr>
          <w:rFonts w:eastAsia="Calibri" w:cs="Arial"/>
          <w:color w:val="000000"/>
        </w:rPr>
      </w:pPr>
      <w:r w:rsidRPr="002A1BE2">
        <w:rPr>
          <w:rFonts w:eastAsia="Calibri" w:cs="Arial"/>
          <w:color w:val="000000"/>
        </w:rPr>
        <w:t>Multiple responses</w:t>
      </w:r>
      <w:r w:rsidRPr="002A1BE2" w:rsidR="003372AC">
        <w:rPr>
          <w:rFonts w:eastAsia="Calibri" w:cs="Arial"/>
          <w:color w:val="000000"/>
        </w:rPr>
        <w:t xml:space="preserve"> permitted</w:t>
      </w:r>
    </w:p>
    <w:p w:rsidRPr="002A1BE2" w:rsidR="008E556C" w:rsidP="0062008E" w:rsidRDefault="008E556C" w14:paraId="1DCCB6AF" w14:textId="63086B31">
      <w:pPr>
        <w:pStyle w:val="ListParagraph"/>
        <w:numPr>
          <w:ilvl w:val="0"/>
          <w:numId w:val="17"/>
        </w:numPr>
        <w:autoSpaceDE w:val="0"/>
        <w:autoSpaceDN w:val="0"/>
        <w:adjustRightInd w:val="0"/>
        <w:spacing w:after="0" w:line="240" w:lineRule="auto"/>
        <w:ind w:firstLine="0"/>
        <w:rPr>
          <w:rFonts w:eastAsia="Calibri" w:cs="Arial"/>
          <w:color w:val="000000"/>
        </w:rPr>
      </w:pPr>
      <w:r w:rsidRPr="002A1BE2">
        <w:rPr>
          <w:rFonts w:eastAsia="Calibri" w:cs="Arial"/>
          <w:color w:val="000000"/>
        </w:rPr>
        <w:t>Make “No” answer choice exclusive</w:t>
      </w:r>
    </w:p>
    <w:p w:rsidR="00C82E51" w:rsidRDefault="00C82E51" w14:paraId="297246FF" w14:textId="77777777">
      <w:pPr>
        <w:pStyle w:val="Heading3"/>
        <w:spacing w:line="240" w:lineRule="auto"/>
        <w:rPr>
          <w:rFonts w:asciiTheme="minorHAnsi" w:hAnsiTheme="minorHAnsi"/>
          <w:szCs w:val="22"/>
        </w:rPr>
      </w:pPr>
    </w:p>
    <w:p w:rsidRPr="00FE38C0" w:rsidR="00C82E51" w:rsidP="00C82E51" w:rsidRDefault="00C82E51" w14:paraId="22A43C92" w14:textId="54D0A803">
      <w:pPr>
        <w:pStyle w:val="Heading3"/>
        <w:spacing w:line="240" w:lineRule="auto"/>
        <w:rPr>
          <w:rFonts w:asciiTheme="minorHAnsi" w:hAnsiTheme="minorHAnsi"/>
          <w:szCs w:val="22"/>
        </w:rPr>
      </w:pPr>
      <w:r w:rsidRPr="00FE38C0">
        <w:rPr>
          <w:rFonts w:asciiTheme="minorHAnsi" w:hAnsiTheme="minorHAnsi"/>
          <w:szCs w:val="22"/>
        </w:rPr>
        <w:t>Section Q</w:t>
      </w:r>
      <w:r w:rsidR="00040F88">
        <w:rPr>
          <w:rFonts w:asciiTheme="minorHAnsi" w:hAnsiTheme="minorHAnsi"/>
          <w:szCs w:val="22"/>
        </w:rPr>
        <w:t>43</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EC02F9" w:rsidR="00C82E51" w:rsidP="00C82E51" w:rsidRDefault="0024241C" w14:paraId="11B4664A" w14:textId="303F8640">
      <w:pPr>
        <w:pStyle w:val="Default"/>
        <w:tabs>
          <w:tab w:val="left" w:pos="5844"/>
        </w:tabs>
        <w:rPr>
          <w:bCs/>
          <w:color w:val="808080" w:themeColor="background1" w:themeShade="80"/>
        </w:rPr>
      </w:pPr>
      <w:r w:rsidRPr="0024241C">
        <w:rPr>
          <w:rFonts w:asciiTheme="minorHAnsi" w:hAnsiTheme="minorHAnsi"/>
          <w:bCs/>
          <w:sz w:val="22"/>
          <w:szCs w:val="22"/>
        </w:rPr>
        <w:lastRenderedPageBreak/>
        <w:t xml:space="preserve">How has the coronavirus </w:t>
      </w:r>
      <w:r>
        <w:rPr>
          <w:rFonts w:asciiTheme="minorHAnsi" w:hAnsiTheme="minorHAnsi"/>
          <w:bCs/>
          <w:sz w:val="22"/>
          <w:szCs w:val="22"/>
        </w:rPr>
        <w:t xml:space="preserve">pandemic </w:t>
      </w:r>
      <w:r w:rsidRPr="0024241C">
        <w:rPr>
          <w:rFonts w:asciiTheme="minorHAnsi" w:hAnsiTheme="minorHAnsi"/>
          <w:bCs/>
          <w:sz w:val="22"/>
          <w:szCs w:val="22"/>
        </w:rPr>
        <w:t>affected how the children in this household received education?</w:t>
      </w:r>
      <w:r w:rsidRPr="00EC02F9" w:rsidR="00C82E51">
        <w:rPr>
          <w:rFonts w:asciiTheme="minorHAnsi" w:hAnsiTheme="minorHAnsi"/>
          <w:bCs/>
          <w:sz w:val="22"/>
          <w:szCs w:val="22"/>
        </w:rPr>
        <w:t xml:space="preserve"> </w:t>
      </w:r>
      <w:r>
        <w:rPr>
          <w:rFonts w:asciiTheme="minorHAnsi" w:hAnsiTheme="minorHAnsi"/>
          <w:bCs/>
          <w:i/>
          <w:sz w:val="22"/>
          <w:szCs w:val="22"/>
        </w:rPr>
        <w:t>Select</w:t>
      </w:r>
      <w:r w:rsidRPr="00EC02F9">
        <w:rPr>
          <w:rFonts w:asciiTheme="minorHAnsi" w:hAnsiTheme="minorHAnsi"/>
          <w:bCs/>
          <w:i/>
          <w:sz w:val="22"/>
          <w:szCs w:val="22"/>
        </w:rPr>
        <w:t xml:space="preserve"> </w:t>
      </w:r>
      <w:r w:rsidRPr="00EC02F9" w:rsidR="00C82E51">
        <w:rPr>
          <w:rFonts w:asciiTheme="minorHAnsi" w:hAnsiTheme="minorHAnsi"/>
          <w:bCs/>
          <w:i/>
          <w:sz w:val="22"/>
          <w:szCs w:val="22"/>
        </w:rPr>
        <w:t>all that apply.</w:t>
      </w:r>
      <w:r w:rsidRPr="00EC02F9" w:rsidR="00C82E51">
        <w:rPr>
          <w:rFonts w:asciiTheme="minorHAnsi" w:hAnsiTheme="minorHAnsi"/>
          <w:bCs/>
          <w:sz w:val="22"/>
          <w:szCs w:val="22"/>
        </w:rPr>
        <w:tab/>
        <w:t xml:space="preserve"> </w:t>
      </w:r>
    </w:p>
    <w:p w:rsidR="0024241C" w:rsidP="002A1BE2" w:rsidRDefault="0024241C" w14:paraId="7931FB93" w14:textId="77777777">
      <w:pPr>
        <w:pStyle w:val="ListParagraph"/>
        <w:numPr>
          <w:ilvl w:val="0"/>
          <w:numId w:val="177"/>
        </w:numPr>
        <w:spacing w:after="0" w:line="240" w:lineRule="auto"/>
        <w:ind w:left="1440"/>
        <w:rPr>
          <w:rFonts w:cs="Times New Roman"/>
          <w:color w:val="000000"/>
        </w:rPr>
      </w:pPr>
      <w:r w:rsidRPr="0024241C">
        <w:rPr>
          <w:rFonts w:cs="Times New Roman"/>
          <w:color w:val="000000"/>
        </w:rPr>
        <w:t>Classes normally taught in person at</w:t>
      </w:r>
      <w:r>
        <w:rPr>
          <w:rFonts w:cs="Times New Roman"/>
          <w:color w:val="000000"/>
        </w:rPr>
        <w:t xml:space="preserve"> the school were cancelled; </w:t>
      </w:r>
    </w:p>
    <w:p w:rsidR="0024241C" w:rsidP="002A1BE2" w:rsidRDefault="0024241C" w14:paraId="43C4B727" w14:textId="77777777">
      <w:pPr>
        <w:pStyle w:val="ListParagraph"/>
        <w:numPr>
          <w:ilvl w:val="0"/>
          <w:numId w:val="177"/>
        </w:numPr>
        <w:spacing w:after="0" w:line="240" w:lineRule="auto"/>
        <w:ind w:left="1440"/>
        <w:rPr>
          <w:rFonts w:cs="Times New Roman"/>
          <w:color w:val="000000"/>
        </w:rPr>
      </w:pPr>
      <w:r w:rsidRPr="0024241C">
        <w:rPr>
          <w:rFonts w:cs="Times New Roman"/>
          <w:color w:val="000000"/>
        </w:rPr>
        <w:t xml:space="preserve">Classes normally taught in person moved to a distance-learning format using online resources, either </w:t>
      </w:r>
      <w:r>
        <w:rPr>
          <w:rFonts w:cs="Times New Roman"/>
          <w:color w:val="000000"/>
        </w:rPr>
        <w:t xml:space="preserve">self-paced or in real time; </w:t>
      </w:r>
    </w:p>
    <w:p w:rsidR="0024241C" w:rsidP="002A1BE2" w:rsidRDefault="0024241C" w14:paraId="7CC3D2A9" w14:textId="77777777">
      <w:pPr>
        <w:pStyle w:val="ListParagraph"/>
        <w:numPr>
          <w:ilvl w:val="0"/>
          <w:numId w:val="177"/>
        </w:numPr>
        <w:spacing w:after="0" w:line="240" w:lineRule="auto"/>
        <w:ind w:left="1440"/>
        <w:rPr>
          <w:rFonts w:cs="Times New Roman"/>
          <w:color w:val="000000"/>
        </w:rPr>
      </w:pPr>
      <w:r w:rsidRPr="0024241C">
        <w:rPr>
          <w:rFonts w:cs="Times New Roman"/>
          <w:color w:val="000000"/>
        </w:rPr>
        <w:t>Classes normally taught in person moved to a distance-learning format using paper mater</w:t>
      </w:r>
      <w:r>
        <w:rPr>
          <w:rFonts w:cs="Times New Roman"/>
          <w:color w:val="000000"/>
        </w:rPr>
        <w:t xml:space="preserve">ials sent home to children; </w:t>
      </w:r>
    </w:p>
    <w:p w:rsidR="0024241C" w:rsidP="002A1BE2" w:rsidRDefault="0024241C" w14:paraId="058BECB5" w14:textId="77777777">
      <w:pPr>
        <w:pStyle w:val="ListParagraph"/>
        <w:numPr>
          <w:ilvl w:val="0"/>
          <w:numId w:val="177"/>
        </w:numPr>
        <w:spacing w:after="0" w:line="240" w:lineRule="auto"/>
        <w:ind w:left="1440"/>
        <w:rPr>
          <w:rFonts w:cs="Times New Roman"/>
          <w:color w:val="000000"/>
        </w:rPr>
      </w:pPr>
      <w:r w:rsidRPr="0024241C">
        <w:rPr>
          <w:rFonts w:cs="Times New Roman"/>
          <w:color w:val="000000"/>
        </w:rPr>
        <w:t>Classes normally taught in person changed in some o</w:t>
      </w:r>
      <w:r>
        <w:rPr>
          <w:rFonts w:cs="Times New Roman"/>
          <w:color w:val="000000"/>
        </w:rPr>
        <w:t xml:space="preserve">ther way -- Please specify: </w:t>
      </w:r>
    </w:p>
    <w:p w:rsidR="0024241C" w:rsidP="002A1BE2" w:rsidRDefault="0024241C" w14:paraId="1F95897C" w14:textId="77777777">
      <w:pPr>
        <w:pStyle w:val="ListParagraph"/>
        <w:numPr>
          <w:ilvl w:val="0"/>
          <w:numId w:val="177"/>
        </w:numPr>
        <w:spacing w:after="0" w:line="240" w:lineRule="auto"/>
        <w:ind w:left="1440"/>
        <w:rPr>
          <w:rFonts w:cs="Times New Roman"/>
          <w:color w:val="000000"/>
        </w:rPr>
      </w:pPr>
      <w:r w:rsidRPr="0024241C">
        <w:rPr>
          <w:rFonts w:cs="Times New Roman"/>
          <w:color w:val="000000"/>
        </w:rPr>
        <w:t>There was no change because schools did not close)</w:t>
      </w:r>
    </w:p>
    <w:p w:rsidRPr="00FE38C0" w:rsidR="00256B74" w:rsidP="002A1BE2" w:rsidRDefault="00256B74" w14:paraId="30398AE8" w14:textId="77777777"/>
    <w:p w:rsidRPr="00035A6D" w:rsidR="00256B74" w:rsidRDefault="00256B74" w14:paraId="2A92BF26" w14:textId="6FE833FC">
      <w:pPr>
        <w:pStyle w:val="Heading3"/>
        <w:spacing w:line="240" w:lineRule="auto"/>
        <w:rPr>
          <w:rFonts w:asciiTheme="minorHAnsi" w:hAnsiTheme="minorHAnsi"/>
          <w:szCs w:val="22"/>
        </w:rPr>
      </w:pPr>
      <w:r w:rsidRPr="00035A6D">
        <w:rPr>
          <w:rFonts w:asciiTheme="minorHAnsi" w:hAnsiTheme="minorHAnsi"/>
          <w:szCs w:val="22"/>
        </w:rPr>
        <w:t>Section Q</w:t>
      </w:r>
      <w:r w:rsidR="00040F88">
        <w:rPr>
          <w:rFonts w:asciiTheme="minorHAnsi" w:hAnsiTheme="minorHAnsi"/>
          <w:szCs w:val="22"/>
        </w:rPr>
        <w:t>43</w:t>
      </w:r>
      <w:r>
        <w:rPr>
          <w:rFonts w:asciiTheme="minorHAnsi" w:hAnsiTheme="minorHAnsi"/>
          <w:szCs w:val="22"/>
        </w:rPr>
        <w:t xml:space="preserve">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256B74" w:rsidRDefault="00256B74" w14:paraId="5ABBD89D" w14:textId="77777777">
      <w:pPr>
        <w:spacing w:after="0" w:line="240" w:lineRule="auto"/>
        <w:ind w:left="288"/>
        <w:rPr>
          <w:b/>
          <w:bCs/>
          <w:color w:val="808080" w:themeColor="background1" w:themeShade="80"/>
          <w:lang w:val="es-US"/>
        </w:rPr>
      </w:pPr>
      <w:r w:rsidRPr="00D21B43">
        <w:rPr>
          <w:bCs/>
          <w:lang w:val="es-US"/>
        </w:rPr>
        <w:t>¿</w:t>
      </w:r>
    </w:p>
    <w:p w:rsidRPr="00FE38C0" w:rsidR="00256B74" w:rsidP="0062008E" w:rsidRDefault="00256B74" w14:paraId="7371E7A2" w14:textId="77777777">
      <w:pPr>
        <w:pStyle w:val="CommentText"/>
        <w:numPr>
          <w:ilvl w:val="0"/>
          <w:numId w:val="109"/>
        </w:numPr>
        <w:spacing w:after="0"/>
        <w:ind w:left="1440"/>
        <w:rPr>
          <w:sz w:val="22"/>
          <w:szCs w:val="22"/>
          <w:lang w:val="es-US"/>
        </w:rPr>
      </w:pPr>
    </w:p>
    <w:p w:rsidRPr="00FE38C0" w:rsidR="00256B74" w:rsidRDefault="00256B74" w14:paraId="73D02191"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C82E51" w:rsidP="00C82E51" w:rsidRDefault="00C82E51" w14:paraId="6003A77F" w14:textId="5CE280BD">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If Q</w:t>
      </w:r>
      <w:r w:rsidR="00040F88">
        <w:rPr>
          <w:rFonts w:eastAsia="Calibri" w:cs="Arial"/>
          <w:color w:val="000000"/>
        </w:rPr>
        <w:t>42</w:t>
      </w:r>
      <w:r>
        <w:rPr>
          <w:rFonts w:eastAsia="Calibri" w:cs="Arial"/>
          <w:color w:val="000000"/>
        </w:rPr>
        <w:t xml:space="preserve"> includes 1 ask Q</w:t>
      </w:r>
      <w:r w:rsidR="00040F88">
        <w:rPr>
          <w:rFonts w:eastAsia="Calibri" w:cs="Arial"/>
          <w:color w:val="000000"/>
        </w:rPr>
        <w:t>43</w:t>
      </w:r>
    </w:p>
    <w:p w:rsidRPr="00FE38C0" w:rsidR="00256B74" w:rsidP="0062008E" w:rsidRDefault="009C01D2" w14:paraId="12A4B14A" w14:textId="607ED0B0">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Multiple responses</w:t>
      </w:r>
      <w:r w:rsidRPr="00FE38C0" w:rsidR="00256B74">
        <w:rPr>
          <w:rFonts w:eastAsia="Calibri" w:cs="Arial"/>
          <w:color w:val="000000"/>
        </w:rPr>
        <w:t xml:space="preserve"> permitted</w:t>
      </w:r>
    </w:p>
    <w:p w:rsidR="00256B74" w:rsidRDefault="00256B74" w14:paraId="42978307" w14:textId="1066F759">
      <w:pPr>
        <w:pStyle w:val="Heading3"/>
        <w:spacing w:line="240" w:lineRule="auto"/>
        <w:rPr>
          <w:rFonts w:asciiTheme="minorHAnsi" w:hAnsiTheme="minorHAnsi"/>
          <w:szCs w:val="22"/>
        </w:rPr>
      </w:pPr>
    </w:p>
    <w:p w:rsidRPr="00FE38C0" w:rsidR="00C82E51" w:rsidP="00C82E51" w:rsidRDefault="00C82E51" w14:paraId="03236136" w14:textId="7871B39D">
      <w:pPr>
        <w:pStyle w:val="Heading3"/>
        <w:spacing w:line="240" w:lineRule="auto"/>
        <w:rPr>
          <w:rFonts w:asciiTheme="minorHAnsi" w:hAnsiTheme="minorHAnsi"/>
          <w:szCs w:val="22"/>
        </w:rPr>
      </w:pPr>
      <w:r w:rsidRPr="00FE38C0">
        <w:rPr>
          <w:rFonts w:asciiTheme="minorHAnsi" w:hAnsiTheme="minorHAnsi"/>
          <w:szCs w:val="22"/>
        </w:rPr>
        <w:t>Section Q</w:t>
      </w:r>
      <w:r>
        <w:rPr>
          <w:rFonts w:asciiTheme="minorHAnsi" w:hAnsiTheme="minorHAnsi"/>
          <w:szCs w:val="22"/>
        </w:rPr>
        <w:t>4</w:t>
      </w:r>
      <w:r w:rsidR="00040F88">
        <w:rPr>
          <w:rFonts w:asciiTheme="minorHAnsi" w:hAnsiTheme="minorHAnsi"/>
          <w:szCs w:val="22"/>
        </w:rPr>
        <w:t>4</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FE38C0" w:rsidR="00C82E51" w:rsidP="00C82E51" w:rsidRDefault="009C01D2" w14:paraId="7F54FE0D" w14:textId="5D94F9F3">
      <w:pPr>
        <w:pStyle w:val="Default"/>
        <w:tabs>
          <w:tab w:val="left" w:pos="5844"/>
        </w:tabs>
        <w:rPr>
          <w:rFonts w:asciiTheme="minorHAnsi" w:hAnsiTheme="minorHAnsi"/>
          <w:bCs/>
          <w:color w:val="808080" w:themeColor="background1" w:themeShade="80"/>
          <w:sz w:val="22"/>
          <w:szCs w:val="22"/>
        </w:rPr>
      </w:pPr>
      <w:r w:rsidRPr="009C01D2">
        <w:rPr>
          <w:rFonts w:asciiTheme="minorHAnsi" w:hAnsiTheme="minorHAnsi"/>
          <w:bCs/>
          <w:sz w:val="22"/>
          <w:szCs w:val="22"/>
        </w:rPr>
        <w:t>How often is a computer or other digital device available to children for educational purposes?</w:t>
      </w:r>
      <w:r w:rsidR="00C82E51">
        <w:rPr>
          <w:rFonts w:asciiTheme="minorHAnsi" w:hAnsiTheme="minorHAnsi"/>
          <w:bCs/>
          <w:sz w:val="22"/>
          <w:szCs w:val="22"/>
        </w:rPr>
        <w:t xml:space="preserve">  </w:t>
      </w:r>
      <w:r w:rsidRPr="00FE38C0">
        <w:rPr>
          <w:rFonts w:eastAsia="Calibri" w:cs="Arial" w:asciiTheme="minorHAnsi" w:hAnsiTheme="minorHAnsi"/>
          <w:i/>
          <w:sz w:val="22"/>
          <w:szCs w:val="22"/>
        </w:rPr>
        <w:t>Select only one answer</w:t>
      </w:r>
      <w:r>
        <w:rPr>
          <w:rFonts w:eastAsia="Calibri" w:cs="Arial" w:asciiTheme="minorHAnsi" w:hAnsiTheme="minorHAnsi"/>
          <w:i/>
          <w:sz w:val="22"/>
          <w:szCs w:val="22"/>
        </w:rPr>
        <w:t>.</w:t>
      </w:r>
      <w:r w:rsidRPr="005C6A71">
        <w:rPr>
          <w:rFonts w:asciiTheme="minorHAnsi" w:hAnsiTheme="minorHAnsi"/>
          <w:bCs/>
          <w:i/>
          <w:sz w:val="22"/>
          <w:szCs w:val="22"/>
        </w:rPr>
        <w:t xml:space="preserve"> </w:t>
      </w:r>
    </w:p>
    <w:p w:rsidR="009C01D2" w:rsidP="00C82E51" w:rsidRDefault="009C01D2" w14:paraId="6EEF056F" w14:textId="77777777">
      <w:pPr>
        <w:pStyle w:val="ListParagraph"/>
        <w:numPr>
          <w:ilvl w:val="0"/>
          <w:numId w:val="161"/>
        </w:numPr>
        <w:spacing w:after="0" w:line="240" w:lineRule="auto"/>
        <w:ind w:left="1440"/>
      </w:pPr>
      <w:r w:rsidRPr="009C01D2">
        <w:t xml:space="preserve">Always available; </w:t>
      </w:r>
    </w:p>
    <w:p w:rsidR="009C01D2" w:rsidP="00C82E51" w:rsidRDefault="009C01D2" w14:paraId="0DF214E6" w14:textId="77777777">
      <w:pPr>
        <w:pStyle w:val="ListParagraph"/>
        <w:numPr>
          <w:ilvl w:val="0"/>
          <w:numId w:val="161"/>
        </w:numPr>
        <w:spacing w:after="0" w:line="240" w:lineRule="auto"/>
        <w:ind w:left="1440"/>
      </w:pPr>
      <w:r w:rsidRPr="009C01D2">
        <w:t xml:space="preserve">Usually available; </w:t>
      </w:r>
    </w:p>
    <w:p w:rsidR="009C01D2" w:rsidP="00C82E51" w:rsidRDefault="009C01D2" w14:paraId="63C2F5E8" w14:textId="77777777">
      <w:pPr>
        <w:pStyle w:val="ListParagraph"/>
        <w:numPr>
          <w:ilvl w:val="0"/>
          <w:numId w:val="161"/>
        </w:numPr>
        <w:spacing w:after="0" w:line="240" w:lineRule="auto"/>
        <w:ind w:left="1440"/>
      </w:pPr>
      <w:r w:rsidRPr="009C01D2">
        <w:t xml:space="preserve">Sometimes available; </w:t>
      </w:r>
    </w:p>
    <w:p w:rsidR="009C01D2" w:rsidP="00C82E51" w:rsidRDefault="009C01D2" w14:paraId="10B1E4EF" w14:textId="77777777">
      <w:pPr>
        <w:pStyle w:val="ListParagraph"/>
        <w:numPr>
          <w:ilvl w:val="0"/>
          <w:numId w:val="161"/>
        </w:numPr>
        <w:spacing w:after="0" w:line="240" w:lineRule="auto"/>
        <w:ind w:left="1440"/>
      </w:pPr>
      <w:r w:rsidRPr="009C01D2">
        <w:t xml:space="preserve">Rarely available; </w:t>
      </w:r>
    </w:p>
    <w:p w:rsidRPr="00FE38C0" w:rsidR="00C82E51" w:rsidP="00C82E51" w:rsidRDefault="009C01D2" w14:paraId="161F2BC0" w14:textId="3CA7F0E7">
      <w:pPr>
        <w:pStyle w:val="ListParagraph"/>
        <w:numPr>
          <w:ilvl w:val="0"/>
          <w:numId w:val="161"/>
        </w:numPr>
        <w:spacing w:after="0" w:line="240" w:lineRule="auto"/>
        <w:ind w:left="1440"/>
      </w:pPr>
      <w:r w:rsidRPr="009C01D2">
        <w:t>Never available</w:t>
      </w:r>
      <w:r w:rsidRPr="009C01D2" w:rsidDel="009C01D2">
        <w:t xml:space="preserve"> </w:t>
      </w:r>
    </w:p>
    <w:p w:rsidRPr="00FE38C0" w:rsidR="00610887" w:rsidRDefault="00610887" w14:paraId="482724EA" w14:textId="77777777">
      <w:pPr>
        <w:pStyle w:val="ListParagraph"/>
        <w:spacing w:after="0" w:line="240" w:lineRule="auto"/>
        <w:ind w:left="1080"/>
      </w:pPr>
    </w:p>
    <w:p w:rsidRPr="00035A6D" w:rsidR="00610887" w:rsidRDefault="00610887" w14:paraId="20C009F0" w14:textId="3D048FE3">
      <w:pPr>
        <w:pStyle w:val="Heading3"/>
        <w:spacing w:line="240" w:lineRule="auto"/>
        <w:rPr>
          <w:rFonts w:asciiTheme="minorHAnsi" w:hAnsiTheme="minorHAnsi"/>
          <w:szCs w:val="22"/>
        </w:rPr>
      </w:pPr>
      <w:r w:rsidRPr="00035A6D">
        <w:rPr>
          <w:rFonts w:asciiTheme="minorHAnsi" w:hAnsiTheme="minorHAnsi"/>
          <w:szCs w:val="22"/>
        </w:rPr>
        <w:t>Section Q</w:t>
      </w:r>
      <w:r w:rsidR="00C82E51">
        <w:rPr>
          <w:rFonts w:asciiTheme="minorHAnsi" w:hAnsiTheme="minorHAnsi"/>
          <w:szCs w:val="22"/>
        </w:rPr>
        <w:t>4</w:t>
      </w:r>
      <w:r w:rsidR="00040F88">
        <w:rPr>
          <w:rFonts w:asciiTheme="minorHAnsi" w:hAnsiTheme="minorHAnsi"/>
          <w:szCs w:val="22"/>
        </w:rPr>
        <w:t>4</w:t>
      </w:r>
      <w:r>
        <w:rPr>
          <w:rFonts w:asciiTheme="minorHAnsi" w:hAnsiTheme="minorHAnsi"/>
          <w:szCs w:val="22"/>
        </w:rPr>
        <w:t xml:space="preserve">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610887" w:rsidRDefault="00610887" w14:paraId="024A095E" w14:textId="77777777">
      <w:pPr>
        <w:spacing w:after="0" w:line="240" w:lineRule="auto"/>
        <w:ind w:left="288"/>
        <w:rPr>
          <w:b/>
          <w:bCs/>
          <w:color w:val="808080" w:themeColor="background1" w:themeShade="80"/>
          <w:lang w:val="es-US"/>
        </w:rPr>
      </w:pPr>
      <w:r w:rsidRPr="00D21B43">
        <w:rPr>
          <w:bCs/>
          <w:lang w:val="es-US"/>
        </w:rPr>
        <w:t>¿</w:t>
      </w:r>
    </w:p>
    <w:p w:rsidRPr="00FE38C0" w:rsidR="00610887" w:rsidP="0062008E" w:rsidRDefault="00610887" w14:paraId="6D561212" w14:textId="77777777">
      <w:pPr>
        <w:pStyle w:val="CommentText"/>
        <w:numPr>
          <w:ilvl w:val="0"/>
          <w:numId w:val="111"/>
        </w:numPr>
        <w:spacing w:after="0"/>
        <w:ind w:left="1440"/>
        <w:rPr>
          <w:sz w:val="22"/>
          <w:szCs w:val="22"/>
          <w:lang w:val="es-US"/>
        </w:rPr>
      </w:pPr>
    </w:p>
    <w:p w:rsidRPr="00FE38C0" w:rsidR="00610887" w:rsidRDefault="00610887" w14:paraId="1A001BDA"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C82E51" w:rsidP="00C82E51" w:rsidRDefault="00C82E51" w14:paraId="0AD52ED1" w14:textId="11D1B22D">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If  Q</w:t>
      </w:r>
      <w:r w:rsidR="00040F88">
        <w:rPr>
          <w:rFonts w:eastAsia="Calibri" w:cs="Arial"/>
          <w:color w:val="000000"/>
        </w:rPr>
        <w:t>42</w:t>
      </w:r>
      <w:r>
        <w:rPr>
          <w:rFonts w:eastAsia="Calibri" w:cs="Arial"/>
          <w:color w:val="000000"/>
        </w:rPr>
        <w:t xml:space="preserve"> includes 1 ask Q4</w:t>
      </w:r>
      <w:r w:rsidR="009C01D2">
        <w:rPr>
          <w:rFonts w:eastAsia="Calibri" w:cs="Arial"/>
          <w:color w:val="000000"/>
        </w:rPr>
        <w:t>4</w:t>
      </w:r>
    </w:p>
    <w:p w:rsidRPr="005C6A71" w:rsidR="00610887" w:rsidP="0062008E" w:rsidRDefault="009C01D2" w14:paraId="0516B8A0" w14:textId="29924273">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One response allowed</w:t>
      </w:r>
    </w:p>
    <w:p w:rsidR="009C01D2" w:rsidP="009C01D2" w:rsidRDefault="009C01D2" w14:paraId="10D6B2CA" w14:textId="77777777">
      <w:pPr>
        <w:pStyle w:val="Heading3"/>
        <w:spacing w:line="240" w:lineRule="auto"/>
        <w:rPr>
          <w:rFonts w:asciiTheme="minorHAnsi" w:hAnsiTheme="minorHAnsi"/>
          <w:szCs w:val="22"/>
        </w:rPr>
      </w:pPr>
    </w:p>
    <w:p w:rsidRPr="00FE38C0" w:rsidR="009C01D2" w:rsidP="009C01D2" w:rsidRDefault="009C01D2" w14:paraId="5DE055FA" w14:textId="6615BA72">
      <w:pPr>
        <w:pStyle w:val="Heading3"/>
        <w:spacing w:line="240" w:lineRule="auto"/>
        <w:rPr>
          <w:rFonts w:asciiTheme="minorHAnsi" w:hAnsiTheme="minorHAnsi"/>
          <w:szCs w:val="22"/>
        </w:rPr>
      </w:pPr>
      <w:r w:rsidRPr="00FE38C0">
        <w:rPr>
          <w:rFonts w:asciiTheme="minorHAnsi" w:hAnsiTheme="minorHAnsi"/>
          <w:szCs w:val="22"/>
        </w:rPr>
        <w:t>Section Q</w:t>
      </w:r>
      <w:r>
        <w:rPr>
          <w:rFonts w:asciiTheme="minorHAnsi" w:hAnsiTheme="minorHAnsi"/>
          <w:szCs w:val="22"/>
        </w:rPr>
        <w:t>45</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FE38C0" w:rsidR="009C01D2" w:rsidP="009C01D2" w:rsidRDefault="000332FD" w14:paraId="024F4C30" w14:textId="63952773">
      <w:pPr>
        <w:pStyle w:val="Default"/>
        <w:tabs>
          <w:tab w:val="left" w:pos="5844"/>
        </w:tabs>
        <w:rPr>
          <w:rFonts w:asciiTheme="minorHAnsi" w:hAnsiTheme="minorHAnsi"/>
          <w:bCs/>
          <w:color w:val="808080" w:themeColor="background1" w:themeShade="80"/>
          <w:sz w:val="22"/>
          <w:szCs w:val="22"/>
        </w:rPr>
      </w:pPr>
      <w:r w:rsidRPr="000332FD">
        <w:rPr>
          <w:rFonts w:asciiTheme="minorHAnsi" w:hAnsiTheme="minorHAnsi"/>
          <w:bCs/>
          <w:sz w:val="22"/>
          <w:szCs w:val="22"/>
        </w:rPr>
        <w:t>Is the computer or other digital device …?</w:t>
      </w:r>
      <w:r w:rsidR="009C01D2">
        <w:rPr>
          <w:rFonts w:asciiTheme="minorHAnsi" w:hAnsiTheme="minorHAnsi"/>
          <w:bCs/>
          <w:sz w:val="22"/>
          <w:szCs w:val="22"/>
        </w:rPr>
        <w:t xml:space="preserve"> </w:t>
      </w:r>
      <w:r w:rsidRPr="00FE38C0" w:rsidR="009C01D2">
        <w:rPr>
          <w:rFonts w:eastAsia="Calibri" w:cs="Arial" w:asciiTheme="minorHAnsi" w:hAnsiTheme="minorHAnsi"/>
          <w:i/>
          <w:sz w:val="22"/>
          <w:szCs w:val="22"/>
        </w:rPr>
        <w:t xml:space="preserve">Select </w:t>
      </w:r>
      <w:r>
        <w:rPr>
          <w:rFonts w:eastAsia="Calibri" w:cs="Arial" w:asciiTheme="minorHAnsi" w:hAnsiTheme="minorHAnsi"/>
          <w:i/>
          <w:sz w:val="22"/>
          <w:szCs w:val="22"/>
        </w:rPr>
        <w:t>all that apply</w:t>
      </w:r>
      <w:proofErr w:type="gramStart"/>
      <w:r>
        <w:rPr>
          <w:rFonts w:eastAsia="Calibri" w:cs="Arial" w:asciiTheme="minorHAnsi" w:hAnsiTheme="minorHAnsi"/>
          <w:i/>
          <w:sz w:val="22"/>
          <w:szCs w:val="22"/>
        </w:rPr>
        <w:t>.</w:t>
      </w:r>
      <w:r w:rsidR="009C01D2">
        <w:rPr>
          <w:rFonts w:eastAsia="Calibri" w:cs="Arial" w:asciiTheme="minorHAnsi" w:hAnsiTheme="minorHAnsi"/>
          <w:i/>
          <w:sz w:val="22"/>
          <w:szCs w:val="22"/>
        </w:rPr>
        <w:t>.</w:t>
      </w:r>
      <w:proofErr w:type="gramEnd"/>
      <w:r w:rsidRPr="005C6A71" w:rsidR="009C01D2">
        <w:rPr>
          <w:rFonts w:asciiTheme="minorHAnsi" w:hAnsiTheme="minorHAnsi"/>
          <w:bCs/>
          <w:i/>
          <w:sz w:val="22"/>
          <w:szCs w:val="22"/>
        </w:rPr>
        <w:t xml:space="preserve"> </w:t>
      </w:r>
    </w:p>
    <w:p w:rsidR="00E2781D" w:rsidP="002A1BE2" w:rsidRDefault="00E2781D" w14:paraId="489CC5B3" w14:textId="77777777">
      <w:pPr>
        <w:pStyle w:val="ListParagraph"/>
        <w:numPr>
          <w:ilvl w:val="0"/>
          <w:numId w:val="178"/>
        </w:numPr>
        <w:spacing w:after="0" w:line="240" w:lineRule="auto"/>
        <w:ind w:left="1440"/>
      </w:pPr>
      <w:r w:rsidRPr="00E2781D">
        <w:t>Provided by the children’s school or school distric</w:t>
      </w:r>
      <w:r>
        <w:t xml:space="preserve">t to use outside of school; </w:t>
      </w:r>
    </w:p>
    <w:p w:rsidR="00E2781D" w:rsidP="002A1BE2" w:rsidRDefault="00E2781D" w14:paraId="41B54771" w14:textId="77777777">
      <w:pPr>
        <w:pStyle w:val="ListParagraph"/>
        <w:numPr>
          <w:ilvl w:val="0"/>
          <w:numId w:val="178"/>
        </w:numPr>
        <w:spacing w:after="0" w:line="240" w:lineRule="auto"/>
        <w:ind w:left="1440"/>
      </w:pPr>
      <w:r w:rsidRPr="00E2781D">
        <w:t>Provided by someone in the household or fa</w:t>
      </w:r>
      <w:r>
        <w:t xml:space="preserve">mily, or it is the child’s; </w:t>
      </w:r>
    </w:p>
    <w:p w:rsidRPr="00FE38C0" w:rsidR="009C01D2" w:rsidP="002A1BE2" w:rsidRDefault="00E2781D" w14:paraId="2EDF6BA6" w14:textId="172A02AC">
      <w:pPr>
        <w:pStyle w:val="ListParagraph"/>
        <w:numPr>
          <w:ilvl w:val="0"/>
          <w:numId w:val="178"/>
        </w:numPr>
        <w:spacing w:after="0" w:line="240" w:lineRule="auto"/>
        <w:ind w:left="1440"/>
      </w:pPr>
      <w:r w:rsidRPr="00E2781D">
        <w:t>Provided by another source.</w:t>
      </w:r>
    </w:p>
    <w:p w:rsidRPr="00FE38C0" w:rsidR="009C01D2" w:rsidP="009C01D2" w:rsidRDefault="009C01D2" w14:paraId="4C318091" w14:textId="77777777">
      <w:pPr>
        <w:pStyle w:val="ListParagraph"/>
        <w:spacing w:after="0" w:line="240" w:lineRule="auto"/>
        <w:ind w:left="1080"/>
      </w:pPr>
    </w:p>
    <w:p w:rsidRPr="00035A6D" w:rsidR="009C01D2" w:rsidP="009C01D2" w:rsidRDefault="009C01D2" w14:paraId="221E1C89" w14:textId="7415770D">
      <w:pPr>
        <w:pStyle w:val="Heading3"/>
        <w:spacing w:line="240" w:lineRule="auto"/>
        <w:rPr>
          <w:rFonts w:asciiTheme="minorHAnsi" w:hAnsiTheme="minorHAnsi"/>
          <w:szCs w:val="22"/>
        </w:rPr>
      </w:pPr>
      <w:r w:rsidRPr="00035A6D">
        <w:rPr>
          <w:rFonts w:asciiTheme="minorHAnsi" w:hAnsiTheme="minorHAnsi"/>
          <w:szCs w:val="22"/>
        </w:rPr>
        <w:t>Section Q</w:t>
      </w:r>
      <w:r>
        <w:rPr>
          <w:rFonts w:asciiTheme="minorHAnsi" w:hAnsiTheme="minorHAnsi"/>
          <w:szCs w:val="22"/>
        </w:rPr>
        <w:t>4</w:t>
      </w:r>
      <w:r w:rsidR="000332FD">
        <w:rPr>
          <w:rFonts w:asciiTheme="minorHAnsi" w:hAnsiTheme="minorHAnsi"/>
          <w:szCs w:val="22"/>
        </w:rPr>
        <w:t>5</w:t>
      </w:r>
      <w:r>
        <w:rPr>
          <w:rFonts w:asciiTheme="minorHAnsi" w:hAnsiTheme="minorHAnsi"/>
          <w:szCs w:val="22"/>
        </w:rPr>
        <w:t xml:space="preserve">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9C01D2" w:rsidP="009C01D2" w:rsidRDefault="009C01D2" w14:paraId="78396FC9" w14:textId="77777777">
      <w:pPr>
        <w:spacing w:after="0" w:line="240" w:lineRule="auto"/>
        <w:ind w:left="288"/>
        <w:rPr>
          <w:b/>
          <w:bCs/>
          <w:color w:val="808080" w:themeColor="background1" w:themeShade="80"/>
          <w:lang w:val="es-US"/>
        </w:rPr>
      </w:pPr>
      <w:r w:rsidRPr="00D21B43">
        <w:rPr>
          <w:bCs/>
          <w:lang w:val="es-US"/>
        </w:rPr>
        <w:t>¿</w:t>
      </w:r>
    </w:p>
    <w:p w:rsidRPr="00FE38C0" w:rsidR="009C01D2" w:rsidP="002A1BE2" w:rsidRDefault="009C01D2" w14:paraId="4E825ED1" w14:textId="77777777">
      <w:pPr>
        <w:pStyle w:val="CommentText"/>
        <w:numPr>
          <w:ilvl w:val="0"/>
          <w:numId w:val="179"/>
        </w:numPr>
        <w:spacing w:after="0"/>
        <w:ind w:left="1440"/>
        <w:rPr>
          <w:sz w:val="22"/>
          <w:szCs w:val="22"/>
          <w:lang w:val="es-US"/>
        </w:rPr>
      </w:pPr>
    </w:p>
    <w:p w:rsidRPr="00FE38C0" w:rsidR="009C01D2" w:rsidP="009C01D2" w:rsidRDefault="009C01D2" w14:paraId="7A7C47DF"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9C01D2" w:rsidP="009C01D2" w:rsidRDefault="009C01D2" w14:paraId="0CDE2EF3" w14:textId="6BE73EF2">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If  Q42 includes 1</w:t>
      </w:r>
      <w:r w:rsidR="000332FD">
        <w:rPr>
          <w:rFonts w:eastAsia="Calibri" w:cs="Arial"/>
          <w:color w:val="000000"/>
        </w:rPr>
        <w:t xml:space="preserve"> and Q44 in (1,2,3,4)</w:t>
      </w:r>
      <w:r>
        <w:rPr>
          <w:rFonts w:eastAsia="Calibri" w:cs="Arial"/>
          <w:color w:val="000000"/>
        </w:rPr>
        <w:t xml:space="preserve"> ask Q4</w:t>
      </w:r>
      <w:r w:rsidR="000332FD">
        <w:rPr>
          <w:rFonts w:eastAsia="Calibri" w:cs="Arial"/>
          <w:color w:val="000000"/>
        </w:rPr>
        <w:t>5</w:t>
      </w:r>
    </w:p>
    <w:p w:rsidRPr="005C6A71" w:rsidR="009C01D2" w:rsidP="009C01D2" w:rsidRDefault="00E2781D" w14:paraId="42BBDA59" w14:textId="1A44395B">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Multiple responses</w:t>
      </w:r>
      <w:r w:rsidRPr="00FE38C0">
        <w:rPr>
          <w:rFonts w:eastAsia="Calibri" w:cs="Arial"/>
          <w:color w:val="000000"/>
        </w:rPr>
        <w:t xml:space="preserve"> permitted</w:t>
      </w:r>
    </w:p>
    <w:p w:rsidR="00905B97" w:rsidP="00905B97" w:rsidRDefault="00905B97" w14:paraId="63355346" w14:textId="77777777">
      <w:pPr>
        <w:pStyle w:val="Heading3"/>
        <w:spacing w:line="240" w:lineRule="auto"/>
        <w:rPr>
          <w:rFonts w:asciiTheme="minorHAnsi" w:hAnsiTheme="minorHAnsi"/>
          <w:szCs w:val="22"/>
        </w:rPr>
      </w:pPr>
    </w:p>
    <w:p w:rsidRPr="00FE38C0" w:rsidR="00905B97" w:rsidP="00905B97" w:rsidRDefault="00905B97" w14:paraId="17F76A8A" w14:textId="143E68F5">
      <w:pPr>
        <w:pStyle w:val="Heading3"/>
        <w:spacing w:line="240" w:lineRule="auto"/>
        <w:rPr>
          <w:rFonts w:asciiTheme="minorHAnsi" w:hAnsiTheme="minorHAnsi"/>
          <w:szCs w:val="22"/>
        </w:rPr>
      </w:pPr>
      <w:r w:rsidRPr="00FE38C0">
        <w:rPr>
          <w:rFonts w:asciiTheme="minorHAnsi" w:hAnsiTheme="minorHAnsi"/>
          <w:szCs w:val="22"/>
        </w:rPr>
        <w:t>Section Q</w:t>
      </w:r>
      <w:r>
        <w:rPr>
          <w:rFonts w:asciiTheme="minorHAnsi" w:hAnsiTheme="minorHAnsi"/>
          <w:szCs w:val="22"/>
        </w:rPr>
        <w:t>46</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FE38C0" w:rsidR="00905B97" w:rsidP="00905B97" w:rsidRDefault="00905B97" w14:paraId="09BEE975" w14:textId="0EAB7091">
      <w:pPr>
        <w:pStyle w:val="Default"/>
        <w:tabs>
          <w:tab w:val="left" w:pos="5844"/>
        </w:tabs>
        <w:rPr>
          <w:rFonts w:asciiTheme="minorHAnsi" w:hAnsiTheme="minorHAnsi"/>
          <w:bCs/>
          <w:color w:val="808080" w:themeColor="background1" w:themeShade="80"/>
          <w:sz w:val="22"/>
          <w:szCs w:val="22"/>
        </w:rPr>
      </w:pPr>
      <w:r w:rsidRPr="00905B97">
        <w:rPr>
          <w:rFonts w:asciiTheme="minorHAnsi" w:hAnsiTheme="minorHAnsi"/>
          <w:bCs/>
          <w:sz w:val="22"/>
          <w:szCs w:val="22"/>
        </w:rPr>
        <w:lastRenderedPageBreak/>
        <w:t>How often is the Internet available to children for educational purposes</w:t>
      </w:r>
      <w:r w:rsidRPr="009C01D2">
        <w:rPr>
          <w:rFonts w:asciiTheme="minorHAnsi" w:hAnsiTheme="minorHAnsi"/>
          <w:bCs/>
          <w:sz w:val="22"/>
          <w:szCs w:val="22"/>
        </w:rPr>
        <w:t>?</w:t>
      </w:r>
      <w:r>
        <w:rPr>
          <w:rFonts w:asciiTheme="minorHAnsi" w:hAnsiTheme="minorHAnsi"/>
          <w:bCs/>
          <w:sz w:val="22"/>
          <w:szCs w:val="22"/>
        </w:rPr>
        <w:t xml:space="preserve">  </w:t>
      </w:r>
      <w:r w:rsidRPr="00FE38C0">
        <w:rPr>
          <w:rFonts w:eastAsia="Calibri" w:cs="Arial" w:asciiTheme="minorHAnsi" w:hAnsiTheme="minorHAnsi"/>
          <w:i/>
          <w:sz w:val="22"/>
          <w:szCs w:val="22"/>
        </w:rPr>
        <w:t>Select only one answer</w:t>
      </w:r>
      <w:r>
        <w:rPr>
          <w:rFonts w:eastAsia="Calibri" w:cs="Arial" w:asciiTheme="minorHAnsi" w:hAnsiTheme="minorHAnsi"/>
          <w:i/>
          <w:sz w:val="22"/>
          <w:szCs w:val="22"/>
        </w:rPr>
        <w:t>.</w:t>
      </w:r>
      <w:r w:rsidRPr="005C6A71">
        <w:rPr>
          <w:rFonts w:asciiTheme="minorHAnsi" w:hAnsiTheme="minorHAnsi"/>
          <w:bCs/>
          <w:i/>
          <w:sz w:val="22"/>
          <w:szCs w:val="22"/>
        </w:rPr>
        <w:t xml:space="preserve"> </w:t>
      </w:r>
    </w:p>
    <w:p w:rsidR="00905B97" w:rsidP="002A1BE2" w:rsidRDefault="00905B97" w14:paraId="7C0EDF41" w14:textId="77777777">
      <w:pPr>
        <w:pStyle w:val="ListParagraph"/>
        <w:numPr>
          <w:ilvl w:val="0"/>
          <w:numId w:val="182"/>
        </w:numPr>
        <w:spacing w:after="0" w:line="240" w:lineRule="auto"/>
        <w:ind w:left="1440"/>
      </w:pPr>
      <w:r w:rsidRPr="009C01D2">
        <w:t xml:space="preserve">Always available; </w:t>
      </w:r>
    </w:p>
    <w:p w:rsidR="00905B97" w:rsidP="002A1BE2" w:rsidRDefault="00905B97" w14:paraId="6197B1D4" w14:textId="77777777">
      <w:pPr>
        <w:pStyle w:val="ListParagraph"/>
        <w:numPr>
          <w:ilvl w:val="0"/>
          <w:numId w:val="182"/>
        </w:numPr>
        <w:spacing w:after="0" w:line="240" w:lineRule="auto"/>
        <w:ind w:left="1440"/>
      </w:pPr>
      <w:r w:rsidRPr="009C01D2">
        <w:t xml:space="preserve">Usually available; </w:t>
      </w:r>
    </w:p>
    <w:p w:rsidR="00905B97" w:rsidP="002A1BE2" w:rsidRDefault="00905B97" w14:paraId="138DFD8A" w14:textId="77777777">
      <w:pPr>
        <w:pStyle w:val="ListParagraph"/>
        <w:numPr>
          <w:ilvl w:val="0"/>
          <w:numId w:val="182"/>
        </w:numPr>
        <w:spacing w:after="0" w:line="240" w:lineRule="auto"/>
        <w:ind w:left="1440"/>
      </w:pPr>
      <w:r w:rsidRPr="009C01D2">
        <w:t xml:space="preserve">Sometimes available; </w:t>
      </w:r>
    </w:p>
    <w:p w:rsidR="00905B97" w:rsidP="002A1BE2" w:rsidRDefault="00905B97" w14:paraId="494463B6" w14:textId="77777777">
      <w:pPr>
        <w:pStyle w:val="ListParagraph"/>
        <w:numPr>
          <w:ilvl w:val="0"/>
          <w:numId w:val="182"/>
        </w:numPr>
        <w:spacing w:after="0" w:line="240" w:lineRule="auto"/>
        <w:ind w:left="1440"/>
      </w:pPr>
      <w:r w:rsidRPr="009C01D2">
        <w:t xml:space="preserve">Rarely available; </w:t>
      </w:r>
    </w:p>
    <w:p w:rsidRPr="00FE38C0" w:rsidR="00905B97" w:rsidP="002A1BE2" w:rsidRDefault="00905B97" w14:paraId="5FB20905" w14:textId="77777777">
      <w:pPr>
        <w:pStyle w:val="ListParagraph"/>
        <w:numPr>
          <w:ilvl w:val="0"/>
          <w:numId w:val="182"/>
        </w:numPr>
        <w:spacing w:after="0" w:line="240" w:lineRule="auto"/>
        <w:ind w:left="1440"/>
      </w:pPr>
      <w:r w:rsidRPr="009C01D2">
        <w:t>Never available</w:t>
      </w:r>
      <w:r w:rsidRPr="009C01D2" w:rsidDel="009C01D2">
        <w:t xml:space="preserve"> </w:t>
      </w:r>
    </w:p>
    <w:p w:rsidRPr="00FE38C0" w:rsidR="00905B97" w:rsidP="00905B97" w:rsidRDefault="00905B97" w14:paraId="4C10DEBB" w14:textId="77777777">
      <w:pPr>
        <w:pStyle w:val="ListParagraph"/>
        <w:spacing w:after="0" w:line="240" w:lineRule="auto"/>
        <w:ind w:left="1080"/>
      </w:pPr>
    </w:p>
    <w:p w:rsidRPr="00035A6D" w:rsidR="00905B97" w:rsidP="00905B97" w:rsidRDefault="00905B97" w14:paraId="3E3D8493" w14:textId="56D36BDA">
      <w:pPr>
        <w:pStyle w:val="Heading3"/>
        <w:spacing w:line="240" w:lineRule="auto"/>
        <w:rPr>
          <w:rFonts w:asciiTheme="minorHAnsi" w:hAnsiTheme="minorHAnsi"/>
          <w:szCs w:val="22"/>
        </w:rPr>
      </w:pPr>
      <w:r w:rsidRPr="00035A6D">
        <w:rPr>
          <w:rFonts w:asciiTheme="minorHAnsi" w:hAnsiTheme="minorHAnsi"/>
          <w:szCs w:val="22"/>
        </w:rPr>
        <w:t>Section Q</w:t>
      </w:r>
      <w:r>
        <w:rPr>
          <w:rFonts w:asciiTheme="minorHAnsi" w:hAnsiTheme="minorHAnsi"/>
          <w:szCs w:val="22"/>
        </w:rPr>
        <w:t>46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905B97" w:rsidP="00905B97" w:rsidRDefault="00905B97" w14:paraId="5913D0AB" w14:textId="77777777">
      <w:pPr>
        <w:spacing w:after="0" w:line="240" w:lineRule="auto"/>
        <w:ind w:left="288"/>
        <w:rPr>
          <w:b/>
          <w:bCs/>
          <w:color w:val="808080" w:themeColor="background1" w:themeShade="80"/>
          <w:lang w:val="es-US"/>
        </w:rPr>
      </w:pPr>
      <w:r w:rsidRPr="00D21B43">
        <w:rPr>
          <w:bCs/>
          <w:lang w:val="es-US"/>
        </w:rPr>
        <w:t>¿</w:t>
      </w:r>
    </w:p>
    <w:p w:rsidRPr="00FE38C0" w:rsidR="00905B97" w:rsidP="002A1BE2" w:rsidRDefault="00905B97" w14:paraId="68392515" w14:textId="77777777">
      <w:pPr>
        <w:pStyle w:val="CommentText"/>
        <w:numPr>
          <w:ilvl w:val="0"/>
          <w:numId w:val="179"/>
        </w:numPr>
        <w:spacing w:after="0"/>
        <w:ind w:left="1440"/>
        <w:rPr>
          <w:sz w:val="22"/>
          <w:szCs w:val="22"/>
          <w:lang w:val="es-US"/>
        </w:rPr>
      </w:pPr>
    </w:p>
    <w:p w:rsidRPr="00FE38C0" w:rsidR="00905B97" w:rsidP="00905B97" w:rsidRDefault="00905B97" w14:paraId="73508538"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905B97" w:rsidP="00905B97" w:rsidRDefault="00905B97" w14:paraId="7313B971" w14:textId="1B400913">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If  Q42 includes 1 ask Q46</w:t>
      </w:r>
    </w:p>
    <w:p w:rsidRPr="005C6A71" w:rsidR="00905B97" w:rsidP="00905B97" w:rsidRDefault="00905B97" w14:paraId="56BE06E1" w14:textId="77777777">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One response allowed</w:t>
      </w:r>
    </w:p>
    <w:p w:rsidR="00905B97" w:rsidP="00905B97" w:rsidRDefault="00905B97" w14:paraId="531AD60E" w14:textId="77777777">
      <w:pPr>
        <w:pStyle w:val="Heading3"/>
        <w:spacing w:line="240" w:lineRule="auto"/>
        <w:rPr>
          <w:rFonts w:asciiTheme="minorHAnsi" w:hAnsiTheme="minorHAnsi"/>
          <w:szCs w:val="22"/>
        </w:rPr>
      </w:pPr>
    </w:p>
    <w:p w:rsidR="00E2781D" w:rsidP="00E2781D" w:rsidRDefault="00E2781D" w14:paraId="30B4AB9F" w14:textId="77777777">
      <w:pPr>
        <w:pStyle w:val="Heading3"/>
        <w:spacing w:line="240" w:lineRule="auto"/>
        <w:rPr>
          <w:rFonts w:asciiTheme="minorHAnsi" w:hAnsiTheme="minorHAnsi"/>
          <w:szCs w:val="22"/>
        </w:rPr>
      </w:pPr>
    </w:p>
    <w:p w:rsidRPr="00FE38C0" w:rsidR="00E2781D" w:rsidP="00E2781D" w:rsidRDefault="00E2781D" w14:paraId="1E28C8A2" w14:textId="53258AEC">
      <w:pPr>
        <w:pStyle w:val="Heading3"/>
        <w:spacing w:line="240" w:lineRule="auto"/>
        <w:rPr>
          <w:rFonts w:asciiTheme="minorHAnsi" w:hAnsiTheme="minorHAnsi"/>
          <w:szCs w:val="22"/>
        </w:rPr>
      </w:pPr>
      <w:r w:rsidRPr="00FE38C0">
        <w:rPr>
          <w:rFonts w:asciiTheme="minorHAnsi" w:hAnsiTheme="minorHAnsi"/>
          <w:szCs w:val="22"/>
        </w:rPr>
        <w:t>Section Q</w:t>
      </w:r>
      <w:r>
        <w:rPr>
          <w:rFonts w:asciiTheme="minorHAnsi" w:hAnsiTheme="minorHAnsi"/>
          <w:szCs w:val="22"/>
        </w:rPr>
        <w:t>4</w:t>
      </w:r>
      <w:r w:rsidR="00905B97">
        <w:rPr>
          <w:rFonts w:asciiTheme="minorHAnsi" w:hAnsiTheme="minorHAnsi"/>
          <w:szCs w:val="22"/>
        </w:rPr>
        <w:t>7</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FE38C0" w:rsidR="00E2781D" w:rsidP="00E2781D" w:rsidRDefault="00905B97" w14:paraId="1DA5A879" w14:textId="7BD5F319">
      <w:pPr>
        <w:pStyle w:val="Default"/>
        <w:tabs>
          <w:tab w:val="left" w:pos="5844"/>
        </w:tabs>
        <w:rPr>
          <w:rFonts w:asciiTheme="minorHAnsi" w:hAnsiTheme="minorHAnsi"/>
          <w:bCs/>
          <w:color w:val="808080" w:themeColor="background1" w:themeShade="80"/>
          <w:sz w:val="22"/>
          <w:szCs w:val="22"/>
        </w:rPr>
      </w:pPr>
      <w:r w:rsidRPr="00905B97">
        <w:rPr>
          <w:rFonts w:asciiTheme="minorHAnsi" w:hAnsiTheme="minorHAnsi"/>
          <w:bCs/>
          <w:sz w:val="22"/>
          <w:szCs w:val="22"/>
        </w:rPr>
        <w:t>Are Internet services …</w:t>
      </w:r>
      <w:r w:rsidRPr="000332FD" w:rsidR="00E2781D">
        <w:rPr>
          <w:rFonts w:asciiTheme="minorHAnsi" w:hAnsiTheme="minorHAnsi"/>
          <w:bCs/>
          <w:sz w:val="22"/>
          <w:szCs w:val="22"/>
        </w:rPr>
        <w:t>?</w:t>
      </w:r>
      <w:r w:rsidR="00E2781D">
        <w:rPr>
          <w:rFonts w:asciiTheme="minorHAnsi" w:hAnsiTheme="minorHAnsi"/>
          <w:bCs/>
          <w:sz w:val="22"/>
          <w:szCs w:val="22"/>
        </w:rPr>
        <w:t xml:space="preserve"> </w:t>
      </w:r>
      <w:r w:rsidRPr="00FE38C0" w:rsidR="00E2781D">
        <w:rPr>
          <w:rFonts w:eastAsia="Calibri" w:cs="Arial" w:asciiTheme="minorHAnsi" w:hAnsiTheme="minorHAnsi"/>
          <w:i/>
          <w:sz w:val="22"/>
          <w:szCs w:val="22"/>
        </w:rPr>
        <w:t xml:space="preserve">Select </w:t>
      </w:r>
      <w:r w:rsidR="00E2781D">
        <w:rPr>
          <w:rFonts w:eastAsia="Calibri" w:cs="Arial" w:asciiTheme="minorHAnsi" w:hAnsiTheme="minorHAnsi"/>
          <w:i/>
          <w:sz w:val="22"/>
          <w:szCs w:val="22"/>
        </w:rPr>
        <w:t>all that apply</w:t>
      </w:r>
      <w:proofErr w:type="gramStart"/>
      <w:r w:rsidR="00E2781D">
        <w:rPr>
          <w:rFonts w:eastAsia="Calibri" w:cs="Arial" w:asciiTheme="minorHAnsi" w:hAnsiTheme="minorHAnsi"/>
          <w:i/>
          <w:sz w:val="22"/>
          <w:szCs w:val="22"/>
        </w:rPr>
        <w:t>..</w:t>
      </w:r>
      <w:proofErr w:type="gramEnd"/>
      <w:r w:rsidRPr="005C6A71" w:rsidR="00E2781D">
        <w:rPr>
          <w:rFonts w:asciiTheme="minorHAnsi" w:hAnsiTheme="minorHAnsi"/>
          <w:bCs/>
          <w:i/>
          <w:sz w:val="22"/>
          <w:szCs w:val="22"/>
        </w:rPr>
        <w:t xml:space="preserve"> </w:t>
      </w:r>
    </w:p>
    <w:p w:rsidR="00905B97" w:rsidP="002A1BE2" w:rsidRDefault="00905B97" w14:paraId="26BA6CCA" w14:textId="77777777">
      <w:pPr>
        <w:pStyle w:val="ListParagraph"/>
        <w:numPr>
          <w:ilvl w:val="0"/>
          <w:numId w:val="180"/>
        </w:numPr>
        <w:spacing w:after="0" w:line="240" w:lineRule="auto"/>
        <w:ind w:left="1440"/>
      </w:pPr>
      <w:r w:rsidRPr="00905B97">
        <w:t xml:space="preserve">Paid for by the children’s school or school district; </w:t>
      </w:r>
    </w:p>
    <w:p w:rsidR="00905B97" w:rsidP="002A1BE2" w:rsidRDefault="00905B97" w14:paraId="799B3AC3" w14:textId="77777777">
      <w:pPr>
        <w:pStyle w:val="ListParagraph"/>
        <w:numPr>
          <w:ilvl w:val="0"/>
          <w:numId w:val="180"/>
        </w:numPr>
        <w:spacing w:after="0" w:line="240" w:lineRule="auto"/>
        <w:ind w:left="1440"/>
      </w:pPr>
      <w:r w:rsidRPr="00905B97">
        <w:t xml:space="preserve">Paid for by someone in the household or family; </w:t>
      </w:r>
    </w:p>
    <w:p w:rsidRPr="00FE38C0" w:rsidR="00E2781D" w:rsidP="002A1BE2" w:rsidRDefault="00905B97" w14:paraId="1AE8B7F2" w14:textId="78FF6A3A">
      <w:pPr>
        <w:pStyle w:val="ListParagraph"/>
        <w:numPr>
          <w:ilvl w:val="0"/>
          <w:numId w:val="180"/>
        </w:numPr>
        <w:spacing w:after="0" w:line="240" w:lineRule="auto"/>
        <w:ind w:left="1440"/>
      </w:pPr>
      <w:r w:rsidRPr="00905B97">
        <w:t>Paid for by another source</w:t>
      </w:r>
    </w:p>
    <w:p w:rsidRPr="00FE38C0" w:rsidR="00E2781D" w:rsidP="00E2781D" w:rsidRDefault="00E2781D" w14:paraId="6CE57D7A" w14:textId="77777777">
      <w:pPr>
        <w:pStyle w:val="ListParagraph"/>
        <w:spacing w:after="0" w:line="240" w:lineRule="auto"/>
        <w:ind w:left="1080"/>
      </w:pPr>
    </w:p>
    <w:p w:rsidRPr="00035A6D" w:rsidR="00E2781D" w:rsidP="00E2781D" w:rsidRDefault="00E2781D" w14:paraId="3B0BA4DC" w14:textId="5CBD192A">
      <w:pPr>
        <w:pStyle w:val="Heading3"/>
        <w:spacing w:line="240" w:lineRule="auto"/>
        <w:rPr>
          <w:rFonts w:asciiTheme="minorHAnsi" w:hAnsiTheme="minorHAnsi"/>
          <w:szCs w:val="22"/>
        </w:rPr>
      </w:pPr>
      <w:r w:rsidRPr="00035A6D">
        <w:rPr>
          <w:rFonts w:asciiTheme="minorHAnsi" w:hAnsiTheme="minorHAnsi"/>
          <w:szCs w:val="22"/>
        </w:rPr>
        <w:t>Section Q</w:t>
      </w:r>
      <w:r>
        <w:rPr>
          <w:rFonts w:asciiTheme="minorHAnsi" w:hAnsiTheme="minorHAnsi"/>
          <w:szCs w:val="22"/>
        </w:rPr>
        <w:t>4</w:t>
      </w:r>
      <w:r w:rsidR="00905B97">
        <w:rPr>
          <w:rFonts w:asciiTheme="minorHAnsi" w:hAnsiTheme="minorHAnsi"/>
          <w:szCs w:val="22"/>
        </w:rPr>
        <w:t>7</w:t>
      </w:r>
      <w:r>
        <w:rPr>
          <w:rFonts w:asciiTheme="minorHAnsi" w:hAnsiTheme="minorHAnsi"/>
          <w:szCs w:val="22"/>
        </w:rPr>
        <w:t xml:space="preserve">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E2781D" w:rsidP="00E2781D" w:rsidRDefault="00E2781D" w14:paraId="48C0695B" w14:textId="77777777">
      <w:pPr>
        <w:spacing w:after="0" w:line="240" w:lineRule="auto"/>
        <w:ind w:left="288"/>
        <w:rPr>
          <w:b/>
          <w:bCs/>
          <w:color w:val="808080" w:themeColor="background1" w:themeShade="80"/>
          <w:lang w:val="es-US"/>
        </w:rPr>
      </w:pPr>
      <w:r w:rsidRPr="00D21B43">
        <w:rPr>
          <w:bCs/>
          <w:lang w:val="es-US"/>
        </w:rPr>
        <w:t>¿</w:t>
      </w:r>
    </w:p>
    <w:p w:rsidRPr="00FE38C0" w:rsidR="00E2781D" w:rsidP="002A1BE2" w:rsidRDefault="00E2781D" w14:paraId="1896B54F" w14:textId="77777777">
      <w:pPr>
        <w:pStyle w:val="CommentText"/>
        <w:numPr>
          <w:ilvl w:val="0"/>
          <w:numId w:val="181"/>
        </w:numPr>
        <w:spacing w:after="0"/>
        <w:ind w:left="1440"/>
        <w:rPr>
          <w:sz w:val="22"/>
          <w:szCs w:val="22"/>
          <w:lang w:val="es-US"/>
        </w:rPr>
      </w:pPr>
    </w:p>
    <w:p w:rsidRPr="00FE38C0" w:rsidR="00E2781D" w:rsidP="00E2781D" w:rsidRDefault="00E2781D" w14:paraId="68B644BB"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E2781D" w:rsidP="00E2781D" w:rsidRDefault="00E2781D" w14:paraId="33779A25" w14:textId="60750735">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If  Q42 includes 1 and Q4</w:t>
      </w:r>
      <w:r w:rsidR="00A700D6">
        <w:rPr>
          <w:rFonts w:eastAsia="Calibri" w:cs="Arial"/>
          <w:color w:val="000000"/>
        </w:rPr>
        <w:t>6</w:t>
      </w:r>
      <w:r>
        <w:rPr>
          <w:rFonts w:eastAsia="Calibri" w:cs="Arial"/>
          <w:color w:val="000000"/>
        </w:rPr>
        <w:t xml:space="preserve"> in (1,2,3,4) ask Q4</w:t>
      </w:r>
      <w:r w:rsidR="00A700D6">
        <w:rPr>
          <w:rFonts w:eastAsia="Calibri" w:cs="Arial"/>
          <w:color w:val="000000"/>
        </w:rPr>
        <w:t>7</w:t>
      </w:r>
    </w:p>
    <w:p w:rsidRPr="005C6A71" w:rsidR="00E2781D" w:rsidP="00E2781D" w:rsidRDefault="00E2781D" w14:paraId="0E61399D" w14:textId="77777777">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Multiple responses</w:t>
      </w:r>
      <w:r w:rsidRPr="00FE38C0">
        <w:rPr>
          <w:rFonts w:eastAsia="Calibri" w:cs="Arial"/>
          <w:color w:val="000000"/>
        </w:rPr>
        <w:t xml:space="preserve"> permitted</w:t>
      </w:r>
    </w:p>
    <w:p w:rsidRPr="005C6A71" w:rsidR="00E2781D" w:rsidP="00E2781D" w:rsidRDefault="00E2781D" w14:paraId="42EBEA0B" w14:textId="77777777">
      <w:pPr>
        <w:autoSpaceDE w:val="0"/>
        <w:autoSpaceDN w:val="0"/>
        <w:adjustRightInd w:val="0"/>
        <w:spacing w:after="0" w:line="240" w:lineRule="auto"/>
        <w:rPr>
          <w:rFonts w:eastAsia="Calibri" w:cs="Arial"/>
          <w:color w:val="000000"/>
        </w:rPr>
      </w:pPr>
    </w:p>
    <w:p w:rsidRPr="005C6A71" w:rsidR="006F4C12" w:rsidP="0062008E" w:rsidRDefault="006F4C12" w14:paraId="48F8DF4D" w14:textId="36E2C8FE">
      <w:pPr>
        <w:autoSpaceDE w:val="0"/>
        <w:autoSpaceDN w:val="0"/>
        <w:adjustRightInd w:val="0"/>
        <w:spacing w:after="0" w:line="240" w:lineRule="auto"/>
        <w:rPr>
          <w:rFonts w:eastAsia="Calibri" w:cs="Arial"/>
          <w:color w:val="000000"/>
        </w:rPr>
      </w:pPr>
    </w:p>
    <w:p w:rsidRPr="00FE38C0" w:rsidR="00C82E51" w:rsidP="00C82E51" w:rsidRDefault="00C82E51" w14:paraId="2319A1CE" w14:textId="19F77293">
      <w:pPr>
        <w:pStyle w:val="Heading3"/>
        <w:spacing w:line="240" w:lineRule="auto"/>
        <w:rPr>
          <w:rFonts w:asciiTheme="minorHAnsi" w:hAnsiTheme="minorHAnsi"/>
          <w:szCs w:val="22"/>
        </w:rPr>
      </w:pPr>
      <w:r w:rsidRPr="00FE38C0">
        <w:rPr>
          <w:rFonts w:asciiTheme="minorHAnsi" w:hAnsiTheme="minorHAnsi"/>
          <w:szCs w:val="22"/>
        </w:rPr>
        <w:t xml:space="preserve">Section </w:t>
      </w:r>
      <w:r w:rsidRPr="00FE38C0" w:rsidR="00C47B3C">
        <w:rPr>
          <w:rFonts w:asciiTheme="minorHAnsi" w:hAnsiTheme="minorHAnsi"/>
          <w:szCs w:val="22"/>
        </w:rPr>
        <w:t>Q</w:t>
      </w:r>
      <w:r w:rsidR="00C47B3C">
        <w:rPr>
          <w:rFonts w:asciiTheme="minorHAnsi" w:hAnsiTheme="minorHAnsi"/>
          <w:szCs w:val="22"/>
        </w:rPr>
        <w:t>48</w:t>
      </w:r>
      <w:r w:rsidRPr="00FE38C0" w:rsidR="00C47B3C">
        <w:rPr>
          <w:rFonts w:asciiTheme="minorHAnsi" w:hAnsiTheme="minorHAnsi"/>
          <w:szCs w:val="22"/>
        </w:rPr>
        <w:t xml:space="preserve"> </w:t>
      </w:r>
      <w:r w:rsidRPr="00FE38C0">
        <w:rPr>
          <w:rFonts w:asciiTheme="minorHAnsi" w:hAnsiTheme="minorHAnsi"/>
          <w:szCs w:val="22"/>
        </w:rPr>
        <w:t>(</w:t>
      </w:r>
      <w:r>
        <w:rPr>
          <w:rFonts w:asciiTheme="minorHAnsi" w:hAnsiTheme="minorHAnsi"/>
          <w:szCs w:val="22"/>
        </w:rPr>
        <w:t>education</w:t>
      </w:r>
      <w:r w:rsidRPr="00FE38C0">
        <w:rPr>
          <w:rFonts w:asciiTheme="minorHAnsi" w:hAnsiTheme="minorHAnsi"/>
          <w:szCs w:val="22"/>
        </w:rPr>
        <w:t>)</w:t>
      </w:r>
    </w:p>
    <w:p w:rsidRPr="00FE38C0" w:rsidR="00C82E51" w:rsidP="00C82E51" w:rsidRDefault="00A700D6" w14:paraId="296119BA" w14:textId="604BC9DF">
      <w:pPr>
        <w:pStyle w:val="Default"/>
        <w:tabs>
          <w:tab w:val="left" w:pos="5844"/>
        </w:tabs>
        <w:rPr>
          <w:rFonts w:asciiTheme="minorHAnsi" w:hAnsiTheme="minorHAnsi"/>
          <w:bCs/>
          <w:color w:val="808080" w:themeColor="background1" w:themeShade="80"/>
          <w:sz w:val="22"/>
          <w:szCs w:val="22"/>
        </w:rPr>
      </w:pPr>
      <w:r w:rsidRPr="00A700D6">
        <w:rPr>
          <w:rFonts w:asciiTheme="minorHAnsi" w:hAnsiTheme="minorHAnsi"/>
          <w:bCs/>
          <w:sz w:val="22"/>
          <w:szCs w:val="22"/>
        </w:rPr>
        <w:t xml:space="preserve">During </w:t>
      </w:r>
      <w:r w:rsidRPr="002A1BE2">
        <w:rPr>
          <w:rFonts w:asciiTheme="minorHAnsi" w:hAnsiTheme="minorHAnsi"/>
          <w:b/>
          <w:bCs/>
          <w:sz w:val="22"/>
          <w:szCs w:val="22"/>
        </w:rPr>
        <w:t>the last 7 days</w:t>
      </w:r>
      <w:r w:rsidRPr="00A700D6">
        <w:rPr>
          <w:rFonts w:asciiTheme="minorHAnsi" w:hAnsiTheme="minorHAnsi"/>
          <w:bCs/>
          <w:sz w:val="22"/>
          <w:szCs w:val="22"/>
        </w:rPr>
        <w:t>, about how many hours did the student have live contact either by phone or video with their teachers</w:t>
      </w:r>
      <w:r w:rsidRPr="00943A89" w:rsidR="00C82E51">
        <w:rPr>
          <w:rFonts w:asciiTheme="minorHAnsi" w:hAnsiTheme="minorHAnsi"/>
          <w:bCs/>
          <w:sz w:val="22"/>
          <w:szCs w:val="22"/>
        </w:rPr>
        <w:t>?</w:t>
      </w:r>
      <w:r w:rsidR="00C82E51">
        <w:rPr>
          <w:rFonts w:asciiTheme="minorHAnsi" w:hAnsiTheme="minorHAnsi"/>
          <w:bCs/>
          <w:sz w:val="22"/>
          <w:szCs w:val="22"/>
        </w:rPr>
        <w:t xml:space="preserve"> </w:t>
      </w:r>
      <w:r w:rsidR="00C82E51">
        <w:rPr>
          <w:rFonts w:asciiTheme="minorHAnsi" w:hAnsiTheme="minorHAnsi"/>
          <w:bCs/>
          <w:i/>
          <w:sz w:val="22"/>
          <w:szCs w:val="22"/>
        </w:rPr>
        <w:t>Enter number of hours.</w:t>
      </w:r>
    </w:p>
    <w:p w:rsidRPr="002A1BE2" w:rsidR="00C82E51" w:rsidP="00C82E51" w:rsidRDefault="00C82E51" w14:paraId="0D24CFC3" w14:textId="0AA13A05">
      <w:pPr>
        <w:pStyle w:val="Default"/>
        <w:numPr>
          <w:ilvl w:val="0"/>
          <w:numId w:val="115"/>
        </w:numPr>
        <w:tabs>
          <w:tab w:val="left" w:pos="5844"/>
        </w:tabs>
        <w:rPr>
          <w:rFonts w:asciiTheme="minorHAnsi" w:hAnsiTheme="minorHAnsi"/>
          <w:bCs/>
          <w:color w:val="808080" w:themeColor="background1" w:themeShade="80"/>
          <w:sz w:val="22"/>
          <w:szCs w:val="22"/>
        </w:rPr>
      </w:pPr>
      <w:r w:rsidRPr="005C6A71">
        <w:rPr>
          <w:rFonts w:asciiTheme="minorHAnsi" w:hAnsiTheme="minorHAnsi"/>
          <w:bCs/>
          <w:sz w:val="22"/>
          <w:szCs w:val="22"/>
        </w:rPr>
        <w:t xml:space="preserve">Enter </w:t>
      </w:r>
      <w:r>
        <w:rPr>
          <w:rFonts w:asciiTheme="minorHAnsi" w:hAnsiTheme="minorHAnsi"/>
          <w:bCs/>
          <w:sz w:val="22"/>
          <w:szCs w:val="22"/>
        </w:rPr>
        <w:t xml:space="preserve">number of hours </w:t>
      </w:r>
      <w:r w:rsidRPr="005C6A71">
        <w:rPr>
          <w:rFonts w:asciiTheme="minorHAnsi" w:hAnsiTheme="minorHAnsi"/>
          <w:bCs/>
          <w:sz w:val="22"/>
          <w:szCs w:val="22"/>
        </w:rPr>
        <w:t>_________</w:t>
      </w:r>
    </w:p>
    <w:p w:rsidRPr="002A1BE2" w:rsidR="00A700D6" w:rsidP="002A1BE2" w:rsidRDefault="00A700D6" w14:paraId="663B92B4" w14:textId="04A6825D">
      <w:pPr>
        <w:pStyle w:val="Default"/>
        <w:tabs>
          <w:tab w:val="left" w:pos="5844"/>
        </w:tabs>
        <w:ind w:left="1440"/>
        <w:rPr>
          <w:rFonts w:asciiTheme="minorHAnsi" w:hAnsiTheme="minorHAnsi"/>
          <w:bCs/>
          <w:color w:val="auto"/>
          <w:sz w:val="22"/>
          <w:szCs w:val="22"/>
        </w:rPr>
      </w:pPr>
      <w:r w:rsidRPr="002A1BE2">
        <w:rPr>
          <w:rFonts w:asciiTheme="minorHAnsi" w:hAnsiTheme="minorHAnsi"/>
          <w:bCs/>
          <w:color w:val="auto"/>
          <w:sz w:val="22"/>
          <w:szCs w:val="22"/>
        </w:rPr>
        <w:t>(If none, enter zero)</w:t>
      </w:r>
    </w:p>
    <w:p w:rsidRPr="00FE38C0" w:rsidR="000220A3" w:rsidRDefault="000220A3" w14:paraId="3BB05B59" w14:textId="283E3BFD">
      <w:pPr>
        <w:pStyle w:val="ListParagraph"/>
        <w:spacing w:after="0" w:line="240" w:lineRule="auto"/>
        <w:ind w:left="1080"/>
      </w:pPr>
    </w:p>
    <w:p w:rsidRPr="00035A6D" w:rsidR="000220A3" w:rsidRDefault="000220A3" w14:paraId="77AD3A73" w14:textId="5B926F16">
      <w:pPr>
        <w:pStyle w:val="Heading3"/>
        <w:spacing w:line="240" w:lineRule="auto"/>
        <w:rPr>
          <w:rFonts w:asciiTheme="minorHAnsi" w:hAnsiTheme="minorHAnsi"/>
          <w:szCs w:val="22"/>
        </w:rPr>
      </w:pPr>
      <w:r w:rsidRPr="00035A6D">
        <w:rPr>
          <w:rFonts w:asciiTheme="minorHAnsi" w:hAnsiTheme="minorHAnsi"/>
          <w:szCs w:val="22"/>
        </w:rPr>
        <w:t xml:space="preserve">Section </w:t>
      </w:r>
      <w:r w:rsidRPr="00035A6D" w:rsidR="00C47B3C">
        <w:rPr>
          <w:rFonts w:asciiTheme="minorHAnsi" w:hAnsiTheme="minorHAnsi"/>
          <w:szCs w:val="22"/>
        </w:rPr>
        <w:t>Q</w:t>
      </w:r>
      <w:r w:rsidR="00C47B3C">
        <w:rPr>
          <w:rFonts w:asciiTheme="minorHAnsi" w:hAnsiTheme="minorHAnsi"/>
          <w:szCs w:val="22"/>
        </w:rPr>
        <w:t xml:space="preserve">48 </w:t>
      </w:r>
      <w:r>
        <w:rPr>
          <w:rFonts w:asciiTheme="minorHAnsi" w:hAnsiTheme="minorHAnsi"/>
          <w:szCs w:val="22"/>
        </w:rPr>
        <w:t>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0220A3" w:rsidRDefault="000220A3" w14:paraId="4BA834CE" w14:textId="77777777">
      <w:pPr>
        <w:spacing w:after="0" w:line="240" w:lineRule="auto"/>
        <w:ind w:left="288"/>
        <w:rPr>
          <w:b/>
          <w:bCs/>
          <w:color w:val="808080" w:themeColor="background1" w:themeShade="80"/>
          <w:lang w:val="es-US"/>
        </w:rPr>
      </w:pPr>
      <w:r w:rsidRPr="00D21B43">
        <w:rPr>
          <w:bCs/>
          <w:lang w:val="es-US"/>
        </w:rPr>
        <w:t>¿</w:t>
      </w:r>
    </w:p>
    <w:p w:rsidRPr="00FE38C0" w:rsidR="000220A3" w:rsidP="0062008E" w:rsidRDefault="000220A3" w14:paraId="0EFE9363" w14:textId="77777777">
      <w:pPr>
        <w:pStyle w:val="CommentText"/>
        <w:numPr>
          <w:ilvl w:val="0"/>
          <w:numId w:val="116"/>
        </w:numPr>
        <w:spacing w:after="0"/>
        <w:ind w:left="1440"/>
        <w:rPr>
          <w:sz w:val="22"/>
          <w:szCs w:val="22"/>
          <w:lang w:val="es-US"/>
        </w:rPr>
      </w:pPr>
    </w:p>
    <w:p w:rsidRPr="00FE38C0" w:rsidR="000220A3" w:rsidRDefault="000220A3" w14:paraId="5768FA8E"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C82E51" w:rsidP="00C82E51" w:rsidRDefault="00C82E51" w14:paraId="06AD2FAF" w14:textId="69F40A1F">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If  Q</w:t>
      </w:r>
      <w:r w:rsidR="00040F88">
        <w:rPr>
          <w:rFonts w:eastAsia="Calibri" w:cs="Arial"/>
          <w:color w:val="000000"/>
        </w:rPr>
        <w:t>42</w:t>
      </w:r>
      <w:r>
        <w:rPr>
          <w:rFonts w:eastAsia="Calibri" w:cs="Arial"/>
          <w:color w:val="000000"/>
        </w:rPr>
        <w:t xml:space="preserve"> includes 1 ask </w:t>
      </w:r>
      <w:r w:rsidR="00C47B3C">
        <w:rPr>
          <w:rFonts w:eastAsia="Calibri" w:cs="Arial"/>
          <w:color w:val="000000"/>
        </w:rPr>
        <w:t xml:space="preserve">Q48 </w:t>
      </w:r>
    </w:p>
    <w:p w:rsidRPr="00C47B3C" w:rsidR="003372AC" w:rsidP="0062008E" w:rsidRDefault="00C82E51" w14:paraId="620A4978" w14:textId="4E3B9359">
      <w:pPr>
        <w:pStyle w:val="ListParagraph"/>
        <w:numPr>
          <w:ilvl w:val="0"/>
          <w:numId w:val="17"/>
        </w:numPr>
        <w:autoSpaceDE w:val="0"/>
        <w:autoSpaceDN w:val="0"/>
        <w:adjustRightInd w:val="0"/>
        <w:spacing w:after="0" w:line="240" w:lineRule="auto"/>
        <w:ind w:firstLine="0"/>
      </w:pPr>
      <w:r w:rsidRPr="000736BF">
        <w:rPr>
          <w:rFonts w:eastAsia="Calibri" w:cs="Arial"/>
          <w:color w:val="000000"/>
        </w:rPr>
        <w:t xml:space="preserve">Ensure numeric response and range </w:t>
      </w:r>
      <w:r w:rsidRPr="00C47B3C">
        <w:rPr>
          <w:rFonts w:eastAsia="Calibri" w:cs="Arial"/>
          <w:color w:val="000000"/>
        </w:rPr>
        <w:t>reasonableness</w:t>
      </w:r>
      <w:r w:rsidRPr="00C47B3C" w:rsidR="00456EBC">
        <w:rPr>
          <w:rFonts w:eastAsia="Calibri" w:cs="Arial"/>
          <w:color w:val="000000"/>
        </w:rPr>
        <w:t xml:space="preserve"> </w:t>
      </w:r>
      <w:r w:rsidRPr="002A1BE2" w:rsidR="008E556C">
        <w:rPr>
          <w:rFonts w:eastAsia="Calibri" w:cs="Arial"/>
          <w:color w:val="000000"/>
        </w:rPr>
        <w:t>(valid responses: 0-168)</w:t>
      </w:r>
    </w:p>
    <w:p w:rsidRPr="005C6A71" w:rsidR="00C47B3C" w:rsidP="00C47B3C" w:rsidRDefault="00C47B3C" w14:paraId="17DE9EEC" w14:textId="77777777">
      <w:pPr>
        <w:autoSpaceDE w:val="0"/>
        <w:autoSpaceDN w:val="0"/>
        <w:adjustRightInd w:val="0"/>
        <w:spacing w:after="0" w:line="240" w:lineRule="auto"/>
        <w:rPr>
          <w:rFonts w:eastAsia="Calibri" w:cs="Arial"/>
          <w:color w:val="000000"/>
        </w:rPr>
      </w:pPr>
    </w:p>
    <w:p w:rsidRPr="00FE38C0" w:rsidR="00C47B3C" w:rsidP="00C47B3C" w:rsidRDefault="00C47B3C" w14:paraId="52838A8A" w14:textId="34E7A974">
      <w:pPr>
        <w:pStyle w:val="Heading3"/>
        <w:spacing w:line="240" w:lineRule="auto"/>
        <w:rPr>
          <w:rFonts w:asciiTheme="minorHAnsi" w:hAnsiTheme="minorHAnsi"/>
          <w:szCs w:val="22"/>
        </w:rPr>
      </w:pPr>
      <w:r w:rsidRPr="00FE38C0">
        <w:rPr>
          <w:rFonts w:asciiTheme="minorHAnsi" w:hAnsiTheme="minorHAnsi"/>
          <w:szCs w:val="22"/>
        </w:rPr>
        <w:t>Section Q</w:t>
      </w:r>
      <w:r>
        <w:rPr>
          <w:rFonts w:asciiTheme="minorHAnsi" w:hAnsiTheme="minorHAnsi"/>
          <w:szCs w:val="22"/>
        </w:rPr>
        <w:t>49</w:t>
      </w:r>
      <w:r w:rsidRPr="00FE38C0">
        <w:rPr>
          <w:rFonts w:asciiTheme="minorHAnsi" w:hAnsiTheme="minorHAnsi"/>
          <w:szCs w:val="22"/>
        </w:rPr>
        <w:t xml:space="preserve"> (</w:t>
      </w:r>
      <w:r>
        <w:rPr>
          <w:rFonts w:asciiTheme="minorHAnsi" w:hAnsiTheme="minorHAnsi"/>
          <w:szCs w:val="22"/>
        </w:rPr>
        <w:t>education</w:t>
      </w:r>
      <w:r w:rsidRPr="00FE38C0">
        <w:rPr>
          <w:rFonts w:asciiTheme="minorHAnsi" w:hAnsiTheme="minorHAnsi"/>
          <w:szCs w:val="22"/>
        </w:rPr>
        <w:t>)</w:t>
      </w:r>
    </w:p>
    <w:p w:rsidRPr="00FE38C0" w:rsidR="00C47B3C" w:rsidP="00C47B3C" w:rsidRDefault="00F6196C" w14:paraId="1B66C2ED" w14:textId="4D3BF514">
      <w:pPr>
        <w:pStyle w:val="Default"/>
        <w:tabs>
          <w:tab w:val="left" w:pos="5844"/>
        </w:tabs>
        <w:rPr>
          <w:rFonts w:asciiTheme="minorHAnsi" w:hAnsiTheme="minorHAnsi"/>
          <w:bCs/>
          <w:color w:val="808080" w:themeColor="background1" w:themeShade="80"/>
          <w:sz w:val="22"/>
          <w:szCs w:val="22"/>
        </w:rPr>
      </w:pPr>
      <w:r w:rsidRPr="00F6196C">
        <w:rPr>
          <w:rFonts w:asciiTheme="minorHAnsi" w:hAnsiTheme="minorHAnsi"/>
          <w:bCs/>
          <w:sz w:val="22"/>
          <w:szCs w:val="22"/>
        </w:rPr>
        <w:t xml:space="preserve">Including hours spent during weekdays and weekends, about how many hours did household members spend on ALL teaching activities with the children in this household during </w:t>
      </w:r>
      <w:r w:rsidRPr="002A1BE2">
        <w:rPr>
          <w:rFonts w:asciiTheme="minorHAnsi" w:hAnsiTheme="minorHAnsi"/>
          <w:b/>
          <w:bCs/>
          <w:sz w:val="22"/>
          <w:szCs w:val="22"/>
        </w:rPr>
        <w:t>the last 7 days</w:t>
      </w:r>
      <w:r w:rsidRPr="00943A89" w:rsidR="00C47B3C">
        <w:rPr>
          <w:rFonts w:asciiTheme="minorHAnsi" w:hAnsiTheme="minorHAnsi"/>
          <w:bCs/>
          <w:sz w:val="22"/>
          <w:szCs w:val="22"/>
        </w:rPr>
        <w:t>?</w:t>
      </w:r>
      <w:r w:rsidR="00C47B3C">
        <w:rPr>
          <w:rFonts w:asciiTheme="minorHAnsi" w:hAnsiTheme="minorHAnsi"/>
          <w:bCs/>
          <w:sz w:val="22"/>
          <w:szCs w:val="22"/>
        </w:rPr>
        <w:t xml:space="preserve"> </w:t>
      </w:r>
      <w:r w:rsidR="00C47B3C">
        <w:rPr>
          <w:rFonts w:asciiTheme="minorHAnsi" w:hAnsiTheme="minorHAnsi"/>
          <w:bCs/>
          <w:i/>
          <w:sz w:val="22"/>
          <w:szCs w:val="22"/>
        </w:rPr>
        <w:t>Enter number of hours.</w:t>
      </w:r>
    </w:p>
    <w:p w:rsidRPr="00BC69C6" w:rsidR="00C47B3C" w:rsidP="002A1BE2" w:rsidRDefault="00C47B3C" w14:paraId="5050BC10" w14:textId="77777777">
      <w:pPr>
        <w:pStyle w:val="Default"/>
        <w:numPr>
          <w:ilvl w:val="0"/>
          <w:numId w:val="183"/>
        </w:numPr>
        <w:tabs>
          <w:tab w:val="left" w:pos="5844"/>
        </w:tabs>
        <w:rPr>
          <w:rFonts w:asciiTheme="minorHAnsi" w:hAnsiTheme="minorHAnsi"/>
          <w:bCs/>
          <w:color w:val="808080" w:themeColor="background1" w:themeShade="80"/>
          <w:sz w:val="22"/>
          <w:szCs w:val="22"/>
        </w:rPr>
      </w:pPr>
      <w:r w:rsidRPr="005C6A71">
        <w:rPr>
          <w:rFonts w:asciiTheme="minorHAnsi" w:hAnsiTheme="minorHAnsi"/>
          <w:bCs/>
          <w:sz w:val="22"/>
          <w:szCs w:val="22"/>
        </w:rPr>
        <w:t xml:space="preserve">Enter </w:t>
      </w:r>
      <w:r>
        <w:rPr>
          <w:rFonts w:asciiTheme="minorHAnsi" w:hAnsiTheme="minorHAnsi"/>
          <w:bCs/>
          <w:sz w:val="22"/>
          <w:szCs w:val="22"/>
        </w:rPr>
        <w:t xml:space="preserve">number of hours </w:t>
      </w:r>
      <w:r w:rsidRPr="005C6A71">
        <w:rPr>
          <w:rFonts w:asciiTheme="minorHAnsi" w:hAnsiTheme="minorHAnsi"/>
          <w:bCs/>
          <w:sz w:val="22"/>
          <w:szCs w:val="22"/>
        </w:rPr>
        <w:t>_________</w:t>
      </w:r>
    </w:p>
    <w:p w:rsidRPr="00BC69C6" w:rsidR="00C47B3C" w:rsidP="00C47B3C" w:rsidRDefault="00C47B3C" w14:paraId="444B93F8" w14:textId="77777777">
      <w:pPr>
        <w:pStyle w:val="Default"/>
        <w:tabs>
          <w:tab w:val="left" w:pos="5844"/>
        </w:tabs>
        <w:ind w:left="1440"/>
        <w:rPr>
          <w:rFonts w:asciiTheme="minorHAnsi" w:hAnsiTheme="minorHAnsi"/>
          <w:bCs/>
          <w:color w:val="auto"/>
          <w:sz w:val="22"/>
          <w:szCs w:val="22"/>
        </w:rPr>
      </w:pPr>
      <w:r w:rsidRPr="00BC69C6">
        <w:rPr>
          <w:rFonts w:asciiTheme="minorHAnsi" w:hAnsiTheme="minorHAnsi"/>
          <w:bCs/>
          <w:color w:val="auto"/>
          <w:sz w:val="22"/>
          <w:szCs w:val="22"/>
        </w:rPr>
        <w:lastRenderedPageBreak/>
        <w:t>(If none, enter zero)</w:t>
      </w:r>
    </w:p>
    <w:p w:rsidRPr="00FE38C0" w:rsidR="00C47B3C" w:rsidP="00C47B3C" w:rsidRDefault="00C47B3C" w14:paraId="227868FD" w14:textId="77777777">
      <w:pPr>
        <w:pStyle w:val="ListParagraph"/>
        <w:spacing w:after="0" w:line="240" w:lineRule="auto"/>
        <w:ind w:left="1080"/>
      </w:pPr>
    </w:p>
    <w:p w:rsidRPr="00035A6D" w:rsidR="00C47B3C" w:rsidP="00C47B3C" w:rsidRDefault="00C47B3C" w14:paraId="006067DD" w14:textId="3CD6BD84">
      <w:pPr>
        <w:pStyle w:val="Heading3"/>
        <w:spacing w:line="240" w:lineRule="auto"/>
        <w:rPr>
          <w:rFonts w:asciiTheme="minorHAnsi" w:hAnsiTheme="minorHAnsi"/>
          <w:szCs w:val="22"/>
        </w:rPr>
      </w:pPr>
      <w:r w:rsidRPr="00035A6D">
        <w:rPr>
          <w:rFonts w:asciiTheme="minorHAnsi" w:hAnsiTheme="minorHAnsi"/>
          <w:szCs w:val="22"/>
        </w:rPr>
        <w:t>Section Q</w:t>
      </w:r>
      <w:r>
        <w:rPr>
          <w:rFonts w:asciiTheme="minorHAnsi" w:hAnsiTheme="minorHAnsi"/>
          <w:szCs w:val="22"/>
        </w:rPr>
        <w:t>49 Spanish</w:t>
      </w:r>
      <w:r w:rsidRPr="00035A6D">
        <w:rPr>
          <w:rFonts w:asciiTheme="minorHAnsi" w:hAnsiTheme="minorHAnsi"/>
          <w:szCs w:val="22"/>
        </w:rPr>
        <w:t xml:space="preserve"> (</w:t>
      </w:r>
      <w:r>
        <w:rPr>
          <w:rFonts w:asciiTheme="minorHAnsi" w:hAnsiTheme="minorHAnsi"/>
          <w:szCs w:val="22"/>
        </w:rPr>
        <w:t>education</w:t>
      </w:r>
      <w:r w:rsidRPr="00035A6D">
        <w:rPr>
          <w:rFonts w:asciiTheme="minorHAnsi" w:hAnsiTheme="minorHAnsi"/>
          <w:szCs w:val="22"/>
        </w:rPr>
        <w:t>)</w:t>
      </w:r>
    </w:p>
    <w:p w:rsidRPr="00FE38C0" w:rsidR="00C47B3C" w:rsidP="00C47B3C" w:rsidRDefault="00C47B3C" w14:paraId="0D7D345F" w14:textId="77777777">
      <w:pPr>
        <w:spacing w:after="0" w:line="240" w:lineRule="auto"/>
        <w:ind w:left="288"/>
        <w:rPr>
          <w:b/>
          <w:bCs/>
          <w:color w:val="808080" w:themeColor="background1" w:themeShade="80"/>
          <w:lang w:val="es-US"/>
        </w:rPr>
      </w:pPr>
      <w:r w:rsidRPr="00D21B43">
        <w:rPr>
          <w:bCs/>
          <w:lang w:val="es-US"/>
        </w:rPr>
        <w:t>¿</w:t>
      </w:r>
    </w:p>
    <w:p w:rsidRPr="00FE38C0" w:rsidR="00C47B3C" w:rsidP="002A1BE2" w:rsidRDefault="00C47B3C" w14:paraId="174EE500" w14:textId="77777777">
      <w:pPr>
        <w:pStyle w:val="CommentText"/>
        <w:numPr>
          <w:ilvl w:val="0"/>
          <w:numId w:val="184"/>
        </w:numPr>
        <w:spacing w:after="0"/>
        <w:ind w:left="1440"/>
        <w:rPr>
          <w:sz w:val="22"/>
          <w:szCs w:val="22"/>
          <w:lang w:val="es-US"/>
        </w:rPr>
      </w:pPr>
    </w:p>
    <w:p w:rsidRPr="00FE38C0" w:rsidR="00C47B3C" w:rsidP="00C47B3C" w:rsidRDefault="00C47B3C" w14:paraId="48B3F398"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00C47B3C" w:rsidP="00C47B3C" w:rsidRDefault="00C47B3C" w14:paraId="3A94DBE7" w14:textId="23DDCF1D">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 xml:space="preserve">If  Q42 includes 1 ask Q49 </w:t>
      </w:r>
    </w:p>
    <w:p w:rsidR="00C47B3C" w:rsidP="00C47B3C" w:rsidRDefault="00C47B3C" w14:paraId="7BC4F61F" w14:textId="77777777">
      <w:pPr>
        <w:pStyle w:val="ListParagraph"/>
        <w:numPr>
          <w:ilvl w:val="0"/>
          <w:numId w:val="17"/>
        </w:numPr>
        <w:autoSpaceDE w:val="0"/>
        <w:autoSpaceDN w:val="0"/>
        <w:adjustRightInd w:val="0"/>
        <w:spacing w:after="0" w:line="240" w:lineRule="auto"/>
        <w:ind w:firstLine="0"/>
      </w:pPr>
      <w:r w:rsidRPr="000736BF">
        <w:rPr>
          <w:rFonts w:eastAsia="Calibri" w:cs="Arial"/>
          <w:color w:val="000000"/>
        </w:rPr>
        <w:t xml:space="preserve">Ensure numeric response </w:t>
      </w:r>
      <w:r w:rsidRPr="00C47B3C">
        <w:rPr>
          <w:rFonts w:eastAsia="Calibri" w:cs="Arial"/>
          <w:color w:val="000000"/>
        </w:rPr>
        <w:t xml:space="preserve">and range reasonableness </w:t>
      </w:r>
      <w:r w:rsidRPr="002A1BE2">
        <w:rPr>
          <w:rFonts w:eastAsia="Calibri" w:cs="Arial"/>
          <w:color w:val="000000"/>
        </w:rPr>
        <w:t>(valid responses: 0-168)</w:t>
      </w:r>
    </w:p>
    <w:p w:rsidR="00C47B3C" w:rsidP="00C47B3C" w:rsidRDefault="00C47B3C" w14:paraId="4E22EEDC" w14:textId="77777777">
      <w:pPr>
        <w:autoSpaceDE w:val="0"/>
        <w:autoSpaceDN w:val="0"/>
        <w:adjustRightInd w:val="0"/>
        <w:spacing w:after="0" w:line="240" w:lineRule="auto"/>
        <w:rPr>
          <w:rFonts w:cs="Times New Roman"/>
          <w:b/>
          <w:color w:val="000000"/>
        </w:rPr>
      </w:pPr>
    </w:p>
    <w:p w:rsidR="000673E2" w:rsidRDefault="000673E2" w14:paraId="28BF17EA" w14:textId="77777777">
      <w:pPr>
        <w:autoSpaceDE w:val="0"/>
        <w:autoSpaceDN w:val="0"/>
        <w:adjustRightInd w:val="0"/>
        <w:spacing w:after="0" w:line="240" w:lineRule="auto"/>
        <w:rPr>
          <w:rFonts w:cs="Times New Roman"/>
          <w:b/>
          <w:color w:val="000000"/>
        </w:rPr>
      </w:pPr>
    </w:p>
    <w:bookmarkEnd w:id="1"/>
    <w:p w:rsidRPr="00FE38C0" w:rsidR="008469E9" w:rsidRDefault="008469E9" w14:paraId="25F6E0A1" w14:textId="2BA24E36">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3A4CA2" w:rsidRDefault="003A4CA2" w14:paraId="6E17B487" w14:textId="77777777">
      <w:pPr>
        <w:autoSpaceDE w:val="0"/>
        <w:autoSpaceDN w:val="0"/>
        <w:adjustRightInd w:val="0"/>
        <w:spacing w:after="0" w:line="240" w:lineRule="auto"/>
        <w:rPr>
          <w:rFonts w:cs="Times New Roman"/>
          <w:b/>
        </w:rPr>
      </w:pPr>
    </w:p>
    <w:p w:rsidRPr="00FE38C0" w:rsidR="007F2197" w:rsidRDefault="007F2197" w14:paraId="6147D13A" w14:textId="77777777">
      <w:pPr>
        <w:autoSpaceDE w:val="0"/>
        <w:autoSpaceDN w:val="0"/>
        <w:adjustRightInd w:val="0"/>
        <w:spacing w:after="0" w:line="240" w:lineRule="auto"/>
        <w:rPr>
          <w:rFonts w:cs="Times New Roman"/>
          <w:b/>
          <w:color w:val="000000"/>
        </w:rPr>
      </w:pPr>
      <w:r w:rsidRPr="00FE38C0">
        <w:rPr>
          <w:rFonts w:cs="Times New Roman"/>
          <w:b/>
          <w:color w:val="000000"/>
        </w:rPr>
        <w:t>/* START PAGE */</w:t>
      </w:r>
    </w:p>
    <w:p w:rsidRPr="00FE38C0" w:rsidR="00066059" w:rsidRDefault="00066059" w14:paraId="55142FDD" w14:textId="00179655">
      <w:pPr>
        <w:pStyle w:val="Heading3"/>
        <w:spacing w:line="240" w:lineRule="auto"/>
        <w:rPr>
          <w:rFonts w:asciiTheme="minorHAnsi" w:hAnsiTheme="minorHAnsi"/>
          <w:szCs w:val="22"/>
        </w:rPr>
      </w:pPr>
      <w:r w:rsidRPr="00FE38C0">
        <w:rPr>
          <w:rFonts w:asciiTheme="minorHAnsi" w:hAnsiTheme="minorHAnsi"/>
          <w:szCs w:val="22"/>
        </w:rPr>
        <w:t>Page Title: Income</w:t>
      </w:r>
    </w:p>
    <w:p w:rsidRPr="00FE38C0" w:rsidR="00066059" w:rsidRDefault="00066059" w14:paraId="027D2009" w14:textId="60011679">
      <w:pPr>
        <w:pStyle w:val="Heading3"/>
        <w:spacing w:line="240" w:lineRule="auto"/>
        <w:rPr>
          <w:rFonts w:asciiTheme="minorHAnsi" w:hAnsiTheme="minorHAnsi"/>
          <w:szCs w:val="22"/>
        </w:rPr>
      </w:pPr>
      <w:r w:rsidRPr="00FE38C0">
        <w:rPr>
          <w:rFonts w:asciiTheme="minorHAnsi" w:hAnsiTheme="minorHAnsi"/>
          <w:szCs w:val="22"/>
        </w:rPr>
        <w:t xml:space="preserve">Section </w:t>
      </w:r>
      <w:r w:rsidRPr="00FE38C0" w:rsidR="00456EBC">
        <w:rPr>
          <w:rFonts w:asciiTheme="minorHAnsi" w:hAnsiTheme="minorHAnsi"/>
          <w:szCs w:val="22"/>
        </w:rPr>
        <w:t>Q</w:t>
      </w:r>
      <w:r w:rsidR="00F6196C">
        <w:rPr>
          <w:rFonts w:asciiTheme="minorHAnsi" w:hAnsiTheme="minorHAnsi"/>
          <w:szCs w:val="22"/>
        </w:rPr>
        <w:t>50</w:t>
      </w:r>
      <w:r w:rsidRPr="00FE38C0" w:rsidR="00456EBC">
        <w:rPr>
          <w:rFonts w:asciiTheme="minorHAnsi" w:hAnsiTheme="minorHAnsi"/>
          <w:szCs w:val="22"/>
        </w:rPr>
        <w:t xml:space="preserve"> </w:t>
      </w:r>
      <w:r w:rsidRPr="00FE38C0">
        <w:rPr>
          <w:rFonts w:asciiTheme="minorHAnsi" w:hAnsiTheme="minorHAnsi"/>
          <w:szCs w:val="22"/>
        </w:rPr>
        <w:t>(income)</w:t>
      </w:r>
    </w:p>
    <w:p w:rsidRPr="00FE38C0" w:rsidR="00066059" w:rsidRDefault="00066059" w14:paraId="15429838" w14:textId="301A8835">
      <w:pPr>
        <w:pStyle w:val="Default"/>
        <w:rPr>
          <w:rFonts w:cs="Times New Roman" w:asciiTheme="minorHAnsi" w:hAnsiTheme="minorHAnsi"/>
          <w:color w:val="808080" w:themeColor="background1" w:themeShade="80"/>
          <w:sz w:val="22"/>
          <w:szCs w:val="22"/>
        </w:rPr>
      </w:pPr>
      <w:r w:rsidRPr="00FE38C0">
        <w:rPr>
          <w:rFonts w:asciiTheme="minorHAnsi" w:hAnsiTheme="minorHAnsi"/>
          <w:sz w:val="22"/>
          <w:szCs w:val="22"/>
        </w:rPr>
        <w:t xml:space="preserve">In </w:t>
      </w:r>
      <w:r w:rsidRPr="00FE38C0" w:rsidR="00D13ABB">
        <w:rPr>
          <w:rFonts w:asciiTheme="minorHAnsi" w:hAnsiTheme="minorHAnsi"/>
          <w:sz w:val="22"/>
          <w:szCs w:val="22"/>
        </w:rPr>
        <w:t>201</w:t>
      </w:r>
      <w:r w:rsidR="00D13ABB">
        <w:rPr>
          <w:rFonts w:asciiTheme="minorHAnsi" w:hAnsiTheme="minorHAnsi"/>
          <w:sz w:val="22"/>
          <w:szCs w:val="22"/>
        </w:rPr>
        <w:t>9</w:t>
      </w:r>
      <w:r w:rsidRPr="00FE38C0" w:rsidR="00D13ABB">
        <w:rPr>
          <w:rFonts w:asciiTheme="minorHAnsi" w:hAnsiTheme="minorHAnsi"/>
          <w:sz w:val="22"/>
          <w:szCs w:val="22"/>
        </w:rPr>
        <w:t xml:space="preserve"> </w:t>
      </w:r>
      <w:r w:rsidRPr="00FE38C0">
        <w:rPr>
          <w:rFonts w:asciiTheme="minorHAnsi" w:hAnsiTheme="minorHAnsi"/>
          <w:sz w:val="22"/>
          <w:szCs w:val="22"/>
        </w:rPr>
        <w:t xml:space="preserve">what was your total household income before taxes? </w:t>
      </w:r>
      <w:r w:rsidRPr="00FE38C0">
        <w:rPr>
          <w:rFonts w:eastAsia="Calibri" w:cs="Arial" w:asciiTheme="minorHAnsi" w:hAnsiTheme="minorHAnsi"/>
          <w:i/>
          <w:sz w:val="22"/>
          <w:szCs w:val="22"/>
        </w:rPr>
        <w:t>Select only one answer.</w:t>
      </w:r>
    </w:p>
    <w:p w:rsidRPr="00FE38C0" w:rsidR="00066059" w:rsidP="0062008E" w:rsidRDefault="00066059" w14:paraId="36D6507F" w14:textId="77777777">
      <w:pPr>
        <w:pStyle w:val="ListParagraph"/>
        <w:numPr>
          <w:ilvl w:val="0"/>
          <w:numId w:val="10"/>
        </w:numPr>
        <w:spacing w:after="0" w:line="240" w:lineRule="auto"/>
        <w:ind w:firstLine="0"/>
        <w:rPr>
          <w:rFonts w:cs="Segoe UI"/>
        </w:rPr>
      </w:pPr>
      <w:r w:rsidRPr="00FE38C0">
        <w:rPr>
          <w:rFonts w:cs="Segoe UI"/>
        </w:rPr>
        <w:t>Less than $25,000</w:t>
      </w:r>
      <w:r w:rsidRPr="00FE38C0">
        <w:rPr>
          <w:rFonts w:cs="Segoe UI"/>
        </w:rPr>
        <w:tab/>
      </w:r>
      <w:r w:rsidRPr="00FE38C0">
        <w:rPr>
          <w:rFonts w:cs="Segoe UI"/>
        </w:rPr>
        <w:tab/>
      </w:r>
    </w:p>
    <w:p w:rsidRPr="00FE38C0" w:rsidR="00066059" w:rsidP="0062008E" w:rsidRDefault="00066059" w14:paraId="56DAF2CD" w14:textId="77777777">
      <w:pPr>
        <w:pStyle w:val="ListParagraph"/>
        <w:numPr>
          <w:ilvl w:val="0"/>
          <w:numId w:val="10"/>
        </w:numPr>
        <w:spacing w:after="0" w:line="240" w:lineRule="auto"/>
        <w:ind w:firstLine="0"/>
        <w:rPr>
          <w:rFonts w:cs="Segoe UI"/>
        </w:rPr>
      </w:pPr>
      <w:r w:rsidRPr="00FE38C0">
        <w:rPr>
          <w:rFonts w:cs="Segoe UI"/>
        </w:rPr>
        <w:t>$25,000 - $34,999</w:t>
      </w:r>
      <w:r w:rsidRPr="00FE38C0">
        <w:rPr>
          <w:rFonts w:cs="Segoe UI"/>
          <w:b/>
        </w:rPr>
        <w:tab/>
      </w:r>
      <w:r w:rsidRPr="00FE38C0">
        <w:rPr>
          <w:rFonts w:cs="Segoe UI"/>
          <w:b/>
        </w:rPr>
        <w:tab/>
      </w:r>
    </w:p>
    <w:p w:rsidRPr="00FE38C0" w:rsidR="00066059" w:rsidP="0062008E" w:rsidRDefault="00066059" w14:paraId="28A17412" w14:textId="77777777">
      <w:pPr>
        <w:pStyle w:val="ListParagraph"/>
        <w:numPr>
          <w:ilvl w:val="0"/>
          <w:numId w:val="10"/>
        </w:numPr>
        <w:spacing w:after="0" w:line="240" w:lineRule="auto"/>
        <w:ind w:firstLine="0"/>
        <w:rPr>
          <w:rFonts w:cs="Segoe UI"/>
        </w:rPr>
      </w:pPr>
      <w:r w:rsidRPr="00FE38C0">
        <w:rPr>
          <w:rFonts w:cs="Segoe UI"/>
        </w:rPr>
        <w:t xml:space="preserve">$35,000 - $49,999 </w:t>
      </w:r>
      <w:r w:rsidRPr="00FE38C0">
        <w:rPr>
          <w:rFonts w:cs="Segoe UI"/>
        </w:rPr>
        <w:tab/>
      </w:r>
      <w:r w:rsidRPr="00FE38C0">
        <w:rPr>
          <w:rFonts w:cs="Segoe UI"/>
        </w:rPr>
        <w:tab/>
      </w:r>
    </w:p>
    <w:p w:rsidRPr="00FE38C0" w:rsidR="00066059" w:rsidP="0062008E" w:rsidRDefault="00066059" w14:paraId="54EEA8F6" w14:textId="77777777">
      <w:pPr>
        <w:pStyle w:val="ListParagraph"/>
        <w:numPr>
          <w:ilvl w:val="0"/>
          <w:numId w:val="10"/>
        </w:numPr>
        <w:spacing w:after="0" w:line="240" w:lineRule="auto"/>
        <w:ind w:firstLine="0"/>
        <w:rPr>
          <w:rFonts w:cs="Segoe UI"/>
        </w:rPr>
      </w:pPr>
      <w:r w:rsidRPr="00FE38C0">
        <w:rPr>
          <w:rFonts w:cs="Segoe UI"/>
        </w:rPr>
        <w:t xml:space="preserve">$50,000 - $74,999 </w:t>
      </w:r>
      <w:r w:rsidRPr="00FE38C0">
        <w:rPr>
          <w:rFonts w:cs="Segoe UI"/>
        </w:rPr>
        <w:tab/>
      </w:r>
      <w:r w:rsidRPr="00FE38C0">
        <w:rPr>
          <w:rFonts w:cs="Segoe UI"/>
        </w:rPr>
        <w:tab/>
      </w:r>
    </w:p>
    <w:p w:rsidRPr="00FE38C0" w:rsidR="00066059" w:rsidP="0062008E" w:rsidRDefault="00066059" w14:paraId="62D4B7B6" w14:textId="77777777">
      <w:pPr>
        <w:pStyle w:val="ListParagraph"/>
        <w:numPr>
          <w:ilvl w:val="0"/>
          <w:numId w:val="10"/>
        </w:numPr>
        <w:spacing w:after="0" w:line="240" w:lineRule="auto"/>
        <w:ind w:firstLine="0"/>
        <w:rPr>
          <w:rFonts w:cs="Segoe UI"/>
        </w:rPr>
      </w:pPr>
      <w:r w:rsidRPr="00FE38C0">
        <w:rPr>
          <w:rFonts w:cs="Segoe UI"/>
        </w:rPr>
        <w:t xml:space="preserve">$75,000 - $99,999 </w:t>
      </w:r>
      <w:r w:rsidRPr="00FE38C0">
        <w:rPr>
          <w:rFonts w:cs="Segoe UI"/>
        </w:rPr>
        <w:tab/>
      </w:r>
      <w:r w:rsidRPr="00FE38C0">
        <w:rPr>
          <w:rFonts w:cs="Segoe UI"/>
        </w:rPr>
        <w:tab/>
      </w:r>
    </w:p>
    <w:p w:rsidRPr="00FE38C0" w:rsidR="00066059" w:rsidP="0062008E" w:rsidRDefault="00066059" w14:paraId="1598B2DC" w14:textId="77777777">
      <w:pPr>
        <w:pStyle w:val="ListParagraph"/>
        <w:numPr>
          <w:ilvl w:val="0"/>
          <w:numId w:val="10"/>
        </w:numPr>
        <w:spacing w:after="0" w:line="240" w:lineRule="auto"/>
        <w:ind w:firstLine="0"/>
        <w:rPr>
          <w:rFonts w:cs="Segoe UI"/>
        </w:rPr>
      </w:pPr>
      <w:r w:rsidRPr="00FE38C0">
        <w:rPr>
          <w:rFonts w:cs="Segoe UI"/>
        </w:rPr>
        <w:t xml:space="preserve">$100,000 - $149,999 </w:t>
      </w:r>
      <w:r w:rsidRPr="00FE38C0">
        <w:rPr>
          <w:rFonts w:cs="Segoe UI"/>
        </w:rPr>
        <w:tab/>
      </w:r>
      <w:r w:rsidRPr="00FE38C0">
        <w:rPr>
          <w:rFonts w:cs="Segoe UI"/>
        </w:rPr>
        <w:tab/>
      </w:r>
    </w:p>
    <w:p w:rsidRPr="00FE38C0" w:rsidR="00066059" w:rsidP="0062008E" w:rsidRDefault="00066059" w14:paraId="1E12716C" w14:textId="77777777">
      <w:pPr>
        <w:pStyle w:val="ListParagraph"/>
        <w:numPr>
          <w:ilvl w:val="0"/>
          <w:numId w:val="10"/>
        </w:numPr>
        <w:spacing w:after="0" w:line="240" w:lineRule="auto"/>
        <w:ind w:firstLine="0"/>
        <w:rPr>
          <w:rFonts w:cs="Segoe UI"/>
        </w:rPr>
      </w:pPr>
      <w:r w:rsidRPr="00FE38C0">
        <w:rPr>
          <w:rFonts w:cs="Segoe UI"/>
        </w:rPr>
        <w:t>$150,000 - $199,999</w:t>
      </w:r>
    </w:p>
    <w:p w:rsidRPr="00FE38C0" w:rsidR="00066059" w:rsidP="0062008E" w:rsidRDefault="00066059" w14:paraId="44960B5C" w14:textId="77777777">
      <w:pPr>
        <w:pStyle w:val="ListParagraph"/>
        <w:numPr>
          <w:ilvl w:val="0"/>
          <w:numId w:val="10"/>
        </w:numPr>
        <w:spacing w:after="0" w:line="240" w:lineRule="auto"/>
        <w:ind w:firstLine="0"/>
        <w:rPr>
          <w:rFonts w:cs="Segoe UI"/>
        </w:rPr>
      </w:pPr>
      <w:r w:rsidRPr="00FE38C0">
        <w:rPr>
          <w:rFonts w:cs="Segoe UI"/>
        </w:rPr>
        <w:t>$200,000 and above</w:t>
      </w:r>
    </w:p>
    <w:p w:rsidRPr="00FE38C0" w:rsidR="00066059" w:rsidRDefault="00066059" w14:paraId="4B3E9B11" w14:textId="77777777">
      <w:pPr>
        <w:spacing w:after="0" w:line="240" w:lineRule="auto"/>
        <w:rPr>
          <w:rFonts w:cs="Times New Roman"/>
          <w:color w:val="000000"/>
        </w:rPr>
      </w:pPr>
    </w:p>
    <w:p w:rsidRPr="009D16CE" w:rsidR="00066059" w:rsidRDefault="00066059" w14:paraId="3BCFC26D" w14:textId="26B2B9B0">
      <w:pPr>
        <w:pStyle w:val="Heading3"/>
        <w:spacing w:line="240" w:lineRule="auto"/>
        <w:rPr>
          <w:rFonts w:asciiTheme="minorHAnsi" w:hAnsiTheme="minorHAnsi"/>
          <w:szCs w:val="22"/>
        </w:rPr>
      </w:pPr>
      <w:r w:rsidRPr="009D16CE">
        <w:rPr>
          <w:rFonts w:asciiTheme="minorHAnsi" w:hAnsiTheme="minorHAnsi"/>
          <w:szCs w:val="22"/>
        </w:rPr>
        <w:t xml:space="preserve">Section </w:t>
      </w:r>
      <w:r w:rsidRPr="009D16CE" w:rsidR="00F6196C">
        <w:rPr>
          <w:rFonts w:asciiTheme="minorHAnsi" w:hAnsiTheme="minorHAnsi"/>
          <w:szCs w:val="22"/>
        </w:rPr>
        <w:t>Q</w:t>
      </w:r>
      <w:r w:rsidR="00F6196C">
        <w:rPr>
          <w:rFonts w:asciiTheme="minorHAnsi" w:hAnsiTheme="minorHAnsi"/>
          <w:szCs w:val="22"/>
        </w:rPr>
        <w:t xml:space="preserve">50 </w:t>
      </w:r>
      <w:r w:rsidRPr="009D16CE">
        <w:rPr>
          <w:rFonts w:asciiTheme="minorHAnsi" w:hAnsiTheme="minorHAnsi"/>
          <w:szCs w:val="22"/>
        </w:rPr>
        <w:t>Spanish (income)</w:t>
      </w:r>
    </w:p>
    <w:p w:rsidRPr="00FE38C0" w:rsidR="00066059" w:rsidRDefault="00066059" w14:paraId="2C62B4FA" w14:textId="57F80AC4">
      <w:pPr>
        <w:spacing w:after="0" w:line="240" w:lineRule="auto"/>
        <w:rPr>
          <w:color w:val="808080" w:themeColor="background1" w:themeShade="80"/>
          <w:lang w:val="es-US"/>
        </w:rPr>
      </w:pPr>
      <w:r w:rsidRPr="00D21B43">
        <w:rPr>
          <w:rFonts w:cs="Arial"/>
          <w:lang w:val="es-US"/>
        </w:rPr>
        <w:t xml:space="preserve">En el </w:t>
      </w:r>
      <w:r w:rsidRPr="00D21B43" w:rsidR="00D13ABB">
        <w:rPr>
          <w:rFonts w:cs="Arial"/>
          <w:lang w:val="es-US"/>
        </w:rPr>
        <w:t>201</w:t>
      </w:r>
      <w:r w:rsidR="00D13ABB">
        <w:rPr>
          <w:rFonts w:cs="Arial"/>
          <w:lang w:val="es-US"/>
        </w:rPr>
        <w:t>9</w:t>
      </w:r>
      <w:r w:rsidRPr="00D21B43">
        <w:rPr>
          <w:rFonts w:cs="Arial"/>
          <w:lang w:val="es-US"/>
        </w:rPr>
        <w:t>, ¿cuál fue el ingreso total de su hogar antes de que le descontaran los impuestos</w:t>
      </w:r>
      <w:r w:rsidRPr="00FE38C0">
        <w:rPr>
          <w:rFonts w:cs="Arial"/>
          <w:lang w:val="es-US"/>
        </w:rPr>
        <w:t>?</w:t>
      </w:r>
      <w:r w:rsidRPr="00FE38C0">
        <w:rPr>
          <w:rFonts w:cs="Arial"/>
          <w:b/>
          <w:lang w:val="es-US"/>
        </w:rPr>
        <w:t xml:space="preserve"> </w:t>
      </w:r>
      <w:r w:rsidRPr="008F291E">
        <w:rPr>
          <w:rFonts w:cs="Times New Roman"/>
          <w:i/>
          <w:lang w:val="es-US"/>
        </w:rPr>
        <w:t>Seleccione solo una respuesta.</w:t>
      </w:r>
    </w:p>
    <w:p w:rsidRPr="00683107" w:rsidR="00066059" w:rsidP="0062008E" w:rsidRDefault="00066059" w14:paraId="61C5AB71"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 xml:space="preserve">Menos de $25,000 </w:t>
      </w:r>
      <w:r w:rsidRPr="00683107">
        <w:rPr>
          <w:lang w:val="es-US"/>
        </w:rPr>
        <w:tab/>
      </w:r>
      <w:r w:rsidRPr="00683107">
        <w:rPr>
          <w:lang w:val="es-US"/>
        </w:rPr>
        <w:tab/>
      </w:r>
      <w:r w:rsidRPr="00683107">
        <w:rPr>
          <w:lang w:val="es-US"/>
        </w:rPr>
        <w:tab/>
      </w:r>
    </w:p>
    <w:p w:rsidRPr="00683107" w:rsidR="00066059" w:rsidP="0062008E" w:rsidRDefault="00066059" w14:paraId="774EF8F8"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 xml:space="preserve">$25,000 - $34,999 </w:t>
      </w:r>
      <w:r w:rsidRPr="00683107">
        <w:rPr>
          <w:lang w:val="es-US"/>
        </w:rPr>
        <w:tab/>
      </w:r>
      <w:r w:rsidRPr="00683107">
        <w:rPr>
          <w:lang w:val="es-US"/>
        </w:rPr>
        <w:tab/>
      </w:r>
    </w:p>
    <w:p w:rsidRPr="00683107" w:rsidR="00066059" w:rsidP="0062008E" w:rsidRDefault="00066059" w14:paraId="2BB24A04"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 xml:space="preserve">$35,000 - $49,999 </w:t>
      </w:r>
      <w:r w:rsidRPr="00683107">
        <w:rPr>
          <w:lang w:val="es-US"/>
        </w:rPr>
        <w:tab/>
      </w:r>
    </w:p>
    <w:p w:rsidRPr="00683107" w:rsidR="00066059" w:rsidP="0062008E" w:rsidRDefault="00066059" w14:paraId="71CE421C"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$50,000 - $74,999</w:t>
      </w:r>
    </w:p>
    <w:p w:rsidRPr="00683107" w:rsidR="00066059" w:rsidP="0062008E" w:rsidRDefault="00066059" w14:paraId="10CB1107"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$75,000 - $99,999</w:t>
      </w:r>
    </w:p>
    <w:p w:rsidRPr="00683107" w:rsidR="00066059" w:rsidP="0062008E" w:rsidRDefault="00066059" w14:paraId="5958FFE6"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$100,000 - $149,999</w:t>
      </w:r>
    </w:p>
    <w:p w:rsidRPr="00683107" w:rsidR="00066059" w:rsidP="0062008E" w:rsidRDefault="00066059" w14:paraId="465E09E6"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$150,000 - $199,999</w:t>
      </w:r>
      <w:r w:rsidRPr="00683107">
        <w:rPr>
          <w:lang w:val="es-US"/>
        </w:rPr>
        <w:tab/>
      </w:r>
    </w:p>
    <w:p w:rsidRPr="00683107" w:rsidR="00066059" w:rsidP="0062008E" w:rsidRDefault="00066059" w14:paraId="20AE9340" w14:textId="77777777">
      <w:pPr>
        <w:pStyle w:val="ListParagraph"/>
        <w:numPr>
          <w:ilvl w:val="0"/>
          <w:numId w:val="29"/>
        </w:numPr>
        <w:autoSpaceDE w:val="0"/>
        <w:autoSpaceDN w:val="0"/>
        <w:adjustRightInd w:val="0"/>
        <w:spacing w:after="0" w:line="240" w:lineRule="auto"/>
        <w:ind w:firstLine="0"/>
        <w:rPr>
          <w:lang w:val="es-US"/>
        </w:rPr>
      </w:pPr>
      <w:r w:rsidRPr="00683107">
        <w:rPr>
          <w:lang w:val="es-US"/>
        </w:rPr>
        <w:t>$200,000 y más</w:t>
      </w:r>
    </w:p>
    <w:p w:rsidRPr="00FE38C0" w:rsidR="00066059" w:rsidRDefault="00066059" w14:paraId="6453B7CB" w14:textId="77777777">
      <w:pPr>
        <w:autoSpaceDE w:val="0"/>
        <w:autoSpaceDN w:val="0"/>
        <w:adjustRightInd w:val="0"/>
        <w:spacing w:after="0" w:line="240" w:lineRule="auto"/>
        <w:rPr>
          <w:rFonts w:cs="Times New Roman"/>
          <w:b/>
          <w:color w:val="000000"/>
        </w:rPr>
      </w:pPr>
    </w:p>
    <w:p w:rsidRPr="00FE38C0" w:rsidR="00066059" w:rsidRDefault="00066059" w14:paraId="7ABED3C3"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066059" w:rsidP="0062008E" w:rsidRDefault="00066059" w14:paraId="05CEEB0F"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Only one response permitted</w:t>
      </w:r>
    </w:p>
    <w:p w:rsidRPr="00FE38C0" w:rsidR="00066059" w:rsidP="0062008E" w:rsidRDefault="00066059" w14:paraId="6E1C64CE" w14:textId="77777777">
      <w:pPr>
        <w:pStyle w:val="ListParagraph"/>
        <w:numPr>
          <w:ilvl w:val="0"/>
          <w:numId w:val="17"/>
        </w:numPr>
        <w:autoSpaceDE w:val="0"/>
        <w:autoSpaceDN w:val="0"/>
        <w:adjustRightInd w:val="0"/>
        <w:spacing w:after="0" w:line="240" w:lineRule="auto"/>
        <w:ind w:firstLine="0"/>
        <w:rPr>
          <w:rFonts w:eastAsia="Calibri" w:cs="Arial"/>
          <w:color w:val="000000"/>
        </w:rPr>
      </w:pPr>
      <w:r w:rsidRPr="00FE38C0">
        <w:rPr>
          <w:rFonts w:eastAsia="Calibri" w:cs="Arial"/>
          <w:color w:val="000000"/>
        </w:rPr>
        <w:t>Do NOT rotate answer choices</w:t>
      </w:r>
    </w:p>
    <w:p w:rsidRPr="00FE38C0" w:rsidR="00C20768" w:rsidRDefault="00C20768" w14:paraId="7E864751" w14:textId="77777777">
      <w:pPr>
        <w:pStyle w:val="ListParagraph"/>
        <w:autoSpaceDE w:val="0"/>
        <w:autoSpaceDN w:val="0"/>
        <w:adjustRightInd w:val="0"/>
        <w:spacing w:after="0" w:line="240" w:lineRule="auto"/>
        <w:rPr>
          <w:rFonts w:eastAsia="Calibri" w:cs="Arial"/>
          <w:color w:val="000000"/>
        </w:rPr>
      </w:pPr>
    </w:p>
    <w:p w:rsidR="008469E9" w:rsidRDefault="008469E9" w14:paraId="0785A3F5" w14:textId="3EBD79C9">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084939" w:rsidRDefault="00084939" w14:paraId="35EFF2EA" w14:textId="77777777">
      <w:pPr>
        <w:autoSpaceDE w:val="0"/>
        <w:autoSpaceDN w:val="0"/>
        <w:adjustRightInd w:val="0"/>
        <w:spacing w:after="0" w:line="240" w:lineRule="auto"/>
        <w:rPr>
          <w:rFonts w:cs="Times New Roman"/>
          <w:b/>
        </w:rPr>
      </w:pPr>
      <w:r w:rsidRPr="00FE38C0">
        <w:rPr>
          <w:rFonts w:cs="Times New Roman"/>
          <w:b/>
          <w:color w:val="000000"/>
        </w:rPr>
        <w:t>/* START PAGE */</w:t>
      </w:r>
    </w:p>
    <w:p w:rsidRPr="00FE38C0" w:rsidR="00084939" w:rsidRDefault="00084939" w14:paraId="630C003F" w14:textId="3787D8C8">
      <w:pPr>
        <w:pStyle w:val="Heading3"/>
        <w:spacing w:line="240" w:lineRule="auto"/>
        <w:rPr>
          <w:rFonts w:asciiTheme="minorHAnsi" w:hAnsiTheme="minorHAnsi"/>
          <w:szCs w:val="22"/>
        </w:rPr>
      </w:pPr>
      <w:r w:rsidRPr="00FE38C0">
        <w:rPr>
          <w:rFonts w:asciiTheme="minorHAnsi" w:hAnsiTheme="minorHAnsi"/>
          <w:szCs w:val="22"/>
        </w:rPr>
        <w:t xml:space="preserve">Page Title: </w:t>
      </w:r>
      <w:r>
        <w:rPr>
          <w:rFonts w:asciiTheme="minorHAnsi" w:hAnsiTheme="minorHAnsi"/>
          <w:szCs w:val="22"/>
        </w:rPr>
        <w:t>Address_Page</w:t>
      </w:r>
    </w:p>
    <w:p w:rsidR="00084939" w:rsidRDefault="00084939" w14:paraId="5E726E3D" w14:textId="75D8F18B">
      <w:pPr>
        <w:pStyle w:val="Heading3"/>
        <w:spacing w:line="240" w:lineRule="auto"/>
        <w:rPr>
          <w:rFonts w:asciiTheme="minorHAnsi" w:hAnsiTheme="minorHAnsi"/>
          <w:szCs w:val="22"/>
        </w:rPr>
      </w:pPr>
      <w:r w:rsidRPr="00FE38C0">
        <w:rPr>
          <w:rFonts w:asciiTheme="minorHAnsi" w:hAnsiTheme="minorHAnsi"/>
          <w:szCs w:val="22"/>
        </w:rPr>
        <w:t xml:space="preserve">Section </w:t>
      </w:r>
      <w:r>
        <w:rPr>
          <w:rFonts w:asciiTheme="minorHAnsi" w:hAnsiTheme="minorHAnsi"/>
          <w:szCs w:val="22"/>
        </w:rPr>
        <w:t>Address</w:t>
      </w:r>
    </w:p>
    <w:p w:rsidR="00A1060A" w:rsidP="00A1060A" w:rsidRDefault="00A1060A" w14:paraId="090D55B1" w14:textId="77777777">
      <w:pPr>
        <w:pStyle w:val="BlockStartLabel"/>
      </w:pPr>
      <w:r>
        <w:t>Start of Block: Address</w:t>
      </w:r>
    </w:p>
    <w:tbl>
      <w:tblPr>
        <w:tblStyle w:val="QQuestionIconTable"/>
        <w:tblW w:w="100" w:type="auto"/>
        <w:tblLook w:val="07E0" w:firstRow="1" w:lastRow="1" w:firstColumn="1" w:lastColumn="1" w:noHBand="1" w:noVBand="1"/>
      </w:tblPr>
      <w:tblGrid>
        <w:gridCol w:w="380"/>
        <w:gridCol w:w="380"/>
      </w:tblGrid>
      <w:tr w:rsidR="00A1060A" w:rsidTr="00A1060A" w14:paraId="57F3DC5B" w14:textId="77777777">
        <w:tc>
          <w:tcPr>
            <w:tcW w:w="50" w:type="dxa"/>
          </w:tcPr>
          <w:p w:rsidR="00A1060A" w:rsidP="00A1060A" w:rsidRDefault="00A1060A" w14:paraId="5F9D2018" w14:textId="77777777">
            <w:pPr>
              <w:keepNext/>
            </w:pPr>
            <w:r>
              <w:rPr>
                <w:noProof/>
              </w:rPr>
              <w:lastRenderedPageBreak/>
              <w:drawing>
                <wp:inline distT="0" distB="0" distL="0" distR="0" wp14:anchorId="6E577A79" wp14:editId="2D027031">
                  <wp:extent cx="228600" cy="228600"/>
                  <wp:effectExtent l="0" t="0" r="0" b="0"/>
                  <wp:docPr id="9"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A1060A" w:rsidP="00A1060A" w:rsidRDefault="00A1060A" w14:paraId="29E52CC9" w14:textId="77777777">
            <w:pPr>
              <w:keepNext/>
            </w:pPr>
            <w:r>
              <w:rPr>
                <w:noProof/>
              </w:rPr>
              <w:drawing>
                <wp:inline distT="0" distB="0" distL="0" distR="0" wp14:anchorId="5196C192" wp14:editId="1F8CD99B">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rsidR="00A1060A" w:rsidP="00A1060A" w:rsidRDefault="00A1060A" w14:paraId="415977E2" w14:textId="77777777"/>
    <w:p w:rsidR="00A1060A" w:rsidP="00A1060A" w:rsidRDefault="00A1060A" w14:paraId="2058F75D" w14:textId="77777777">
      <w:pPr>
        <w:keepNext/>
      </w:pPr>
      <w:proofErr w:type="gramStart"/>
      <w:r>
        <w:t>residence</w:t>
      </w:r>
      <w:proofErr w:type="gramEnd"/>
      <w:r>
        <w:t xml:space="preserve"> The U.S. Census Bureau is interested in understanding geographic differences in experiences with the coronavirus pandemic. To help us analyze survey responses across the entire United States, please provide your complete street address below. Your address information will only be used for statistical analyses conducted by the U.S. Census Bureau and will not be used for any other purpose or shared with any other parties. </w:t>
      </w:r>
    </w:p>
    <w:p w:rsidR="00A1060A" w:rsidP="00A1060A" w:rsidRDefault="00A1060A" w14:paraId="10167198" w14:textId="318A64D0">
      <w:pPr>
        <w:pStyle w:val="ListParagraph"/>
        <w:keepNext/>
        <w:numPr>
          <w:ilvl w:val="0"/>
          <w:numId w:val="168"/>
        </w:numPr>
        <w:contextualSpacing w:val="0"/>
      </w:pPr>
      <w:r>
        <w:t>Address Number  (</w:t>
      </w:r>
      <w:r w:rsidR="000673E2">
        <w:t>Q</w:t>
      </w:r>
      <w:r w:rsidR="00F6196C">
        <w:t>51</w:t>
      </w:r>
      <w:r>
        <w:t>) ________________________________________________</w:t>
      </w:r>
    </w:p>
    <w:p w:rsidR="00A1060A" w:rsidP="00A1060A" w:rsidRDefault="00A1060A" w14:paraId="4810A0A5" w14:textId="254A4B2B">
      <w:pPr>
        <w:pStyle w:val="ListParagraph"/>
        <w:keepNext/>
        <w:numPr>
          <w:ilvl w:val="0"/>
          <w:numId w:val="168"/>
        </w:numPr>
        <w:contextualSpacing w:val="0"/>
      </w:pPr>
      <w:r>
        <w:t>Street Name  (</w:t>
      </w:r>
      <w:r w:rsidR="000673E2">
        <w:t>Q5</w:t>
      </w:r>
      <w:r w:rsidR="00F6196C">
        <w:t>2</w:t>
      </w:r>
      <w:r>
        <w:t>) ________________________________________________</w:t>
      </w:r>
    </w:p>
    <w:p w:rsidR="00A1060A" w:rsidP="00A1060A" w:rsidRDefault="00A1060A" w14:paraId="40EFBE45" w14:textId="2E326EAA">
      <w:pPr>
        <w:pStyle w:val="ListParagraph"/>
        <w:keepNext/>
        <w:numPr>
          <w:ilvl w:val="0"/>
          <w:numId w:val="168"/>
        </w:numPr>
        <w:contextualSpacing w:val="0"/>
      </w:pPr>
      <w:r>
        <w:t>Apt Unit  (</w:t>
      </w:r>
      <w:r w:rsidR="000673E2">
        <w:t>Q5</w:t>
      </w:r>
      <w:r w:rsidR="00F6196C">
        <w:t>3</w:t>
      </w:r>
      <w:r>
        <w:t>) ________________________________________________</w:t>
      </w:r>
    </w:p>
    <w:p w:rsidR="00A1060A" w:rsidP="00A1060A" w:rsidRDefault="00A1060A" w14:paraId="48633F39" w14:textId="5FCC3284">
      <w:pPr>
        <w:pStyle w:val="ListParagraph"/>
        <w:keepNext/>
        <w:numPr>
          <w:ilvl w:val="0"/>
          <w:numId w:val="168"/>
        </w:numPr>
        <w:contextualSpacing w:val="0"/>
      </w:pPr>
      <w:r>
        <w:t>City  (</w:t>
      </w:r>
      <w:r w:rsidR="000673E2">
        <w:t>Q5</w:t>
      </w:r>
      <w:r w:rsidR="00F6196C">
        <w:t>4</w:t>
      </w:r>
      <w:r>
        <w:t>) ________________________________________________</w:t>
      </w:r>
    </w:p>
    <w:p w:rsidR="00A1060A" w:rsidP="00A1060A" w:rsidRDefault="00A1060A" w14:paraId="227D459A" w14:textId="37BAEC16">
      <w:pPr>
        <w:pStyle w:val="ListParagraph"/>
        <w:keepNext/>
        <w:numPr>
          <w:ilvl w:val="0"/>
          <w:numId w:val="168"/>
        </w:numPr>
        <w:contextualSpacing w:val="0"/>
      </w:pPr>
      <w:r>
        <w:t>State  (</w:t>
      </w:r>
      <w:r w:rsidR="000673E2">
        <w:t>Q5</w:t>
      </w:r>
      <w:r w:rsidR="002A1EE5">
        <w:t>5</w:t>
      </w:r>
      <w:r>
        <w:t>) ________________________________________________</w:t>
      </w:r>
    </w:p>
    <w:p w:rsidR="00A1060A" w:rsidP="00A1060A" w:rsidRDefault="00A1060A" w14:paraId="3AE3DAE5" w14:textId="18FFE4AE">
      <w:pPr>
        <w:pStyle w:val="ListParagraph"/>
        <w:keepNext/>
        <w:numPr>
          <w:ilvl w:val="0"/>
          <w:numId w:val="168"/>
        </w:numPr>
        <w:contextualSpacing w:val="0"/>
      </w:pPr>
      <w:r>
        <w:t>Zip  (</w:t>
      </w:r>
      <w:r w:rsidR="000673E2">
        <w:t>Q5</w:t>
      </w:r>
      <w:r w:rsidR="002A1EE5">
        <w:t>6</w:t>
      </w:r>
      <w:r>
        <w:t>) ________________________________________________</w:t>
      </w:r>
    </w:p>
    <w:p w:rsidR="00A1060A" w:rsidP="00A1060A" w:rsidRDefault="00A1060A" w14:paraId="525154A3" w14:textId="77777777"/>
    <w:p w:rsidR="00A1060A" w:rsidP="00A1060A" w:rsidRDefault="00A1060A" w14:paraId="1528DC11" w14:textId="77777777">
      <w:pPr>
        <w:pStyle w:val="QuestionSeparator"/>
      </w:pPr>
    </w:p>
    <w:p w:rsidR="00A1060A" w:rsidP="00A1060A" w:rsidRDefault="00A1060A" w14:paraId="5B8F2C66" w14:textId="77777777">
      <w:pPr>
        <w:pStyle w:val="QDisplayLogic"/>
        <w:keepNext/>
      </w:pPr>
      <w:r>
        <w:t>Display This Question:</w:t>
      </w:r>
    </w:p>
    <w:p w:rsidR="00A1060A" w:rsidP="00A1060A" w:rsidRDefault="00A1060A" w14:paraId="1EA7360D" w14:textId="77777777">
      <w:pPr>
        <w:pStyle w:val="QDisplayLogic"/>
        <w:keepNext/>
        <w:ind w:firstLine="400"/>
      </w:pPr>
      <w:r>
        <w:t>If all address fields above are blank</w:t>
      </w:r>
    </w:p>
    <w:tbl>
      <w:tblPr>
        <w:tblStyle w:val="QQuestionIconTable"/>
        <w:tblW w:w="50" w:type="auto"/>
        <w:tblLook w:val="07E0" w:firstRow="1" w:lastRow="1" w:firstColumn="1" w:lastColumn="1" w:noHBand="1" w:noVBand="1"/>
      </w:tblPr>
      <w:tblGrid>
        <w:gridCol w:w="380"/>
      </w:tblGrid>
      <w:tr w:rsidR="00A1060A" w:rsidTr="00A1060A" w14:paraId="69B3AFE3" w14:textId="77777777">
        <w:tc>
          <w:tcPr>
            <w:tcW w:w="50" w:type="dxa"/>
          </w:tcPr>
          <w:p w:rsidR="00A1060A" w:rsidP="00A1060A" w:rsidRDefault="00A1060A" w14:paraId="0FD140E8" w14:textId="77777777">
            <w:pPr>
              <w:keepNext/>
            </w:pPr>
            <w:r>
              <w:rPr>
                <w:noProof/>
              </w:rPr>
              <w:drawing>
                <wp:inline distT="0" distB="0" distL="0" distR="0" wp14:anchorId="7984C16F" wp14:editId="74FDAD04">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rsidR="00A1060A" w:rsidP="00A1060A" w:rsidRDefault="00A1060A" w14:paraId="2D6F8CBB" w14:textId="77777777"/>
    <w:p w:rsidR="00A1060A" w:rsidP="00A1060A" w:rsidRDefault="00A1060A" w14:paraId="2B769FAD" w14:textId="77777777">
      <w:pPr>
        <w:keepNext/>
      </w:pPr>
      <w:proofErr w:type="spellStart"/>
      <w:r>
        <w:t>no_address</w:t>
      </w:r>
      <w:proofErr w:type="spellEnd"/>
      <w:r>
        <w:t xml:space="preserve">  </w:t>
      </w:r>
    </w:p>
    <w:p w:rsidR="00A1060A" w:rsidP="00A1060A" w:rsidRDefault="00A1060A" w14:paraId="00D87D1A" w14:textId="2BF4B523">
      <w:pPr>
        <w:pStyle w:val="ListParagraph"/>
        <w:keepNext/>
        <w:numPr>
          <w:ilvl w:val="0"/>
          <w:numId w:val="166"/>
        </w:numPr>
        <w:contextualSpacing w:val="0"/>
      </w:pPr>
      <w:r>
        <w:t>I do not have a street address  (</w:t>
      </w:r>
      <w:r w:rsidR="000673E2">
        <w:t>Q5</w:t>
      </w:r>
      <w:r w:rsidR="002A1EE5">
        <w:t>7</w:t>
      </w:r>
      <w:r>
        <w:t xml:space="preserve">) </w:t>
      </w:r>
    </w:p>
    <w:p w:rsidR="00A1060A" w:rsidP="00A1060A" w:rsidRDefault="00A1060A" w14:paraId="0C440C57" w14:textId="77777777"/>
    <w:p w:rsidR="00A1060A" w:rsidP="00A1060A" w:rsidRDefault="00A1060A" w14:paraId="299A1A6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A1060A" w:rsidTr="00A1060A" w14:paraId="0CAD42E1" w14:textId="77777777">
        <w:trPr>
          <w:trHeight w:val="300"/>
        </w:trPr>
        <w:tc>
          <w:tcPr>
            <w:tcW w:w="1368" w:type="dxa"/>
            <w:tcBorders>
              <w:top w:val="nil"/>
              <w:left w:val="nil"/>
              <w:bottom w:val="nil"/>
              <w:right w:val="nil"/>
            </w:tcBorders>
          </w:tcPr>
          <w:p w:rsidR="00A1060A" w:rsidP="00A1060A" w:rsidRDefault="00A1060A" w14:paraId="17F4D57A" w14:textId="77777777">
            <w:pPr>
              <w:rPr>
                <w:color w:val="CCCCCC"/>
              </w:rPr>
            </w:pPr>
            <w:r>
              <w:rPr>
                <w:color w:val="CCCCCC"/>
              </w:rPr>
              <w:t>Page Break</w:t>
            </w:r>
          </w:p>
        </w:tc>
        <w:tc>
          <w:tcPr>
            <w:tcW w:w="8208" w:type="dxa"/>
            <w:tcBorders>
              <w:top w:val="nil"/>
              <w:left w:val="nil"/>
              <w:bottom w:val="nil"/>
              <w:right w:val="nil"/>
            </w:tcBorders>
          </w:tcPr>
          <w:p w:rsidR="00A1060A" w:rsidP="00A1060A" w:rsidRDefault="00A1060A" w14:paraId="26AE6D8B" w14:textId="77777777">
            <w:pPr>
              <w:pBdr>
                <w:top w:val="single" w:color="CCCCCC" w:sz="8" w:space="0"/>
              </w:pBdr>
              <w:spacing w:before="120" w:after="120" w:line="120" w:lineRule="auto"/>
              <w:jc w:val="center"/>
              <w:rPr>
                <w:color w:val="CCCCCC"/>
              </w:rPr>
            </w:pPr>
          </w:p>
        </w:tc>
      </w:tr>
    </w:tbl>
    <w:p w:rsidR="00A1060A" w:rsidP="00A1060A" w:rsidRDefault="00A1060A" w14:paraId="6DEB779B" w14:textId="77777777">
      <w:r>
        <w:br w:type="page"/>
      </w:r>
    </w:p>
    <w:p w:rsidR="00A1060A" w:rsidP="00A1060A" w:rsidRDefault="00A1060A" w14:paraId="7D5870E6" w14:textId="77777777">
      <w:pPr>
        <w:pStyle w:val="QDisplayLogic"/>
        <w:keepNext/>
      </w:pPr>
      <w:r>
        <w:lastRenderedPageBreak/>
        <w:t>Display This Question:</w:t>
      </w:r>
    </w:p>
    <w:p w:rsidR="00A1060A" w:rsidP="00A1060A" w:rsidRDefault="00A1060A" w14:paraId="44F02C41" w14:textId="77777777">
      <w:pPr>
        <w:pStyle w:val="QDisplayLogic"/>
        <w:keepNext/>
        <w:ind w:firstLine="400"/>
      </w:pPr>
      <w:r>
        <w:t xml:space="preserve">If all address fields are blank </w:t>
      </w:r>
    </w:p>
    <w:p w:rsidR="00A1060A" w:rsidP="00A1060A" w:rsidRDefault="00A1060A" w14:paraId="4CDE8777" w14:textId="77777777">
      <w:pPr>
        <w:pStyle w:val="QDisplayLogic"/>
        <w:keepNext/>
        <w:ind w:firstLine="400"/>
      </w:pPr>
      <w:r>
        <w:t>Or   = I do not have a street address is selected</w:t>
      </w:r>
    </w:p>
    <w:tbl>
      <w:tblPr>
        <w:tblStyle w:val="QQuestionIconTable"/>
        <w:tblW w:w="100" w:type="auto"/>
        <w:tblLook w:val="07E0" w:firstRow="1" w:lastRow="1" w:firstColumn="1" w:lastColumn="1" w:noHBand="1" w:noVBand="1"/>
      </w:tblPr>
      <w:tblGrid>
        <w:gridCol w:w="380"/>
        <w:gridCol w:w="380"/>
      </w:tblGrid>
      <w:tr w:rsidR="00A1060A" w:rsidTr="00A1060A" w14:paraId="22A29C6D" w14:textId="77777777">
        <w:tc>
          <w:tcPr>
            <w:tcW w:w="50" w:type="dxa"/>
          </w:tcPr>
          <w:p w:rsidR="00A1060A" w:rsidP="00A1060A" w:rsidRDefault="00A1060A" w14:paraId="0FFFAF82" w14:textId="77777777">
            <w:pPr>
              <w:keepNext/>
            </w:pPr>
            <w:r>
              <w:rPr>
                <w:noProof/>
              </w:rPr>
              <w:drawing>
                <wp:inline distT="0" distB="0" distL="0" distR="0" wp14:anchorId="42E36FA9" wp14:editId="2A3F6DF4">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A1060A" w:rsidP="00A1060A" w:rsidRDefault="00A1060A" w14:paraId="5EFCC872" w14:textId="77777777">
            <w:pPr>
              <w:keepNext/>
            </w:pPr>
            <w:r>
              <w:rPr>
                <w:noProof/>
              </w:rPr>
              <w:drawing>
                <wp:inline distT="0" distB="0" distL="0" distR="0" wp14:anchorId="5E69EF06" wp14:editId="21039AAA">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rsidR="00A1060A" w:rsidP="00A1060A" w:rsidRDefault="00A1060A" w14:paraId="5357C15C" w14:textId="77777777"/>
    <w:p w:rsidR="00A1060A" w:rsidP="00A1060A" w:rsidRDefault="00A1060A" w14:paraId="68A1D65D" w14:textId="65D5D5F5">
      <w:pPr>
        <w:keepNext/>
      </w:pPr>
      <w:proofErr w:type="spellStart"/>
      <w:r>
        <w:t>rural_route</w:t>
      </w:r>
      <w:proofErr w:type="spellEnd"/>
      <w:r>
        <w:t xml:space="preserve"> </w:t>
      </w:r>
      <w:r w:rsidR="00BA07B1">
        <w:t>Q5</w:t>
      </w:r>
      <w:r w:rsidR="002A1EE5">
        <w:t>8</w:t>
      </w:r>
      <w:r>
        <w:br/>
        <w:t>Do you have a Rural Route address?</w:t>
      </w:r>
    </w:p>
    <w:p w:rsidR="00A1060A" w:rsidP="00A1060A" w:rsidRDefault="00A1060A" w14:paraId="23A995DD" w14:textId="6217E3E7">
      <w:pPr>
        <w:pStyle w:val="ListParagraph"/>
        <w:keepNext/>
        <w:numPr>
          <w:ilvl w:val="0"/>
          <w:numId w:val="168"/>
        </w:numPr>
        <w:contextualSpacing w:val="0"/>
      </w:pPr>
      <w:r>
        <w:t>Yes  (</w:t>
      </w:r>
      <w:r w:rsidR="00BA07B1">
        <w:t>1</w:t>
      </w:r>
      <w:r>
        <w:t xml:space="preserve">) </w:t>
      </w:r>
    </w:p>
    <w:p w:rsidR="00A1060A" w:rsidP="00A1060A" w:rsidRDefault="00A1060A" w14:paraId="3BE6FE3A" w14:textId="498F1126">
      <w:pPr>
        <w:pStyle w:val="ListParagraph"/>
        <w:keepNext/>
        <w:numPr>
          <w:ilvl w:val="0"/>
          <w:numId w:val="168"/>
        </w:numPr>
        <w:contextualSpacing w:val="0"/>
      </w:pPr>
      <w:r>
        <w:t>No  (</w:t>
      </w:r>
      <w:r w:rsidR="00BA07B1">
        <w:t>2</w:t>
      </w:r>
      <w:r>
        <w:t xml:space="preserve">) </w:t>
      </w:r>
    </w:p>
    <w:p w:rsidR="00A1060A" w:rsidP="00A1060A" w:rsidRDefault="00A1060A" w14:paraId="27B3C0BA" w14:textId="77777777"/>
    <w:p w:rsidR="00A1060A" w:rsidP="00A1060A" w:rsidRDefault="00A1060A" w14:paraId="35F5684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A1060A" w:rsidTr="00A1060A" w14:paraId="3519E438" w14:textId="77777777">
        <w:trPr>
          <w:trHeight w:val="300"/>
        </w:trPr>
        <w:tc>
          <w:tcPr>
            <w:tcW w:w="1368" w:type="dxa"/>
            <w:tcBorders>
              <w:top w:val="nil"/>
              <w:left w:val="nil"/>
              <w:bottom w:val="nil"/>
              <w:right w:val="nil"/>
            </w:tcBorders>
          </w:tcPr>
          <w:p w:rsidR="00A1060A" w:rsidP="00A1060A" w:rsidRDefault="00A1060A" w14:paraId="22AD406F" w14:textId="77777777">
            <w:pPr>
              <w:rPr>
                <w:color w:val="CCCCCC"/>
              </w:rPr>
            </w:pPr>
            <w:r>
              <w:rPr>
                <w:color w:val="CCCCCC"/>
              </w:rPr>
              <w:t>Page Break</w:t>
            </w:r>
          </w:p>
        </w:tc>
        <w:tc>
          <w:tcPr>
            <w:tcW w:w="8208" w:type="dxa"/>
            <w:tcBorders>
              <w:top w:val="nil"/>
              <w:left w:val="nil"/>
              <w:bottom w:val="nil"/>
              <w:right w:val="nil"/>
            </w:tcBorders>
          </w:tcPr>
          <w:p w:rsidR="00A1060A" w:rsidP="00A1060A" w:rsidRDefault="00A1060A" w14:paraId="6B8DAC5A" w14:textId="77777777">
            <w:pPr>
              <w:pBdr>
                <w:top w:val="single" w:color="CCCCCC" w:sz="8" w:space="0"/>
              </w:pBdr>
              <w:spacing w:before="120" w:after="120" w:line="120" w:lineRule="auto"/>
              <w:jc w:val="center"/>
              <w:rPr>
                <w:color w:val="CCCCCC"/>
              </w:rPr>
            </w:pPr>
          </w:p>
        </w:tc>
      </w:tr>
    </w:tbl>
    <w:p w:rsidR="00A1060A" w:rsidP="00A1060A" w:rsidRDefault="00A1060A" w14:paraId="3D5504FF" w14:textId="77777777">
      <w:r>
        <w:br w:type="page"/>
      </w:r>
    </w:p>
    <w:p w:rsidR="00A1060A" w:rsidP="00A1060A" w:rsidRDefault="00A1060A" w14:paraId="01AD7D83" w14:textId="77777777">
      <w:pPr>
        <w:pStyle w:val="QDisplayLogic"/>
        <w:keepNext/>
      </w:pPr>
      <w:r>
        <w:lastRenderedPageBreak/>
        <w:t>Display This Question:</w:t>
      </w:r>
    </w:p>
    <w:p w:rsidR="00A1060A" w:rsidP="00A1060A" w:rsidRDefault="00A1060A" w14:paraId="77B4BA04" w14:textId="77777777">
      <w:pPr>
        <w:pStyle w:val="QDisplayLogic"/>
        <w:keepNext/>
        <w:ind w:firstLine="400"/>
      </w:pPr>
      <w:r>
        <w:t xml:space="preserve">If </w:t>
      </w:r>
      <w:proofErr w:type="gramStart"/>
      <w:r>
        <w:t>Do</w:t>
      </w:r>
      <w:proofErr w:type="gramEnd"/>
      <w:r>
        <w:t xml:space="preserve"> you have a Rural Route address? = Yes</w:t>
      </w:r>
    </w:p>
    <w:tbl>
      <w:tblPr>
        <w:tblStyle w:val="QQuestionIconTable"/>
        <w:tblW w:w="50" w:type="auto"/>
        <w:tblLook w:val="07E0" w:firstRow="1" w:lastRow="1" w:firstColumn="1" w:lastColumn="1" w:noHBand="1" w:noVBand="1"/>
      </w:tblPr>
      <w:tblGrid>
        <w:gridCol w:w="380"/>
      </w:tblGrid>
      <w:tr w:rsidR="00A1060A" w:rsidTr="00A1060A" w14:paraId="23E51635" w14:textId="77777777">
        <w:tc>
          <w:tcPr>
            <w:tcW w:w="50" w:type="dxa"/>
          </w:tcPr>
          <w:p w:rsidR="00A1060A" w:rsidP="00A1060A" w:rsidRDefault="00A1060A" w14:paraId="6B512AD5" w14:textId="77777777">
            <w:pPr>
              <w:keepNext/>
            </w:pPr>
            <w:r>
              <w:rPr>
                <w:noProof/>
              </w:rPr>
              <w:drawing>
                <wp:inline distT="0" distB="0" distL="0" distR="0" wp14:anchorId="22512B4D" wp14:editId="1EF6DDA6">
                  <wp:extent cx="228600" cy="228600"/>
                  <wp:effectExtent l="0" t="0" r="0" b="0"/>
                  <wp:docPr id="1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rsidR="00A1060A" w:rsidP="00A1060A" w:rsidRDefault="00A1060A" w14:paraId="2691A73A" w14:textId="77777777"/>
    <w:p w:rsidR="00A1060A" w:rsidP="00A1060A" w:rsidRDefault="00A1060A" w14:paraId="3CC929D9" w14:textId="77777777">
      <w:pPr>
        <w:keepNext/>
      </w:pPr>
      <w:proofErr w:type="spellStart"/>
      <w:proofErr w:type="gramStart"/>
      <w:r>
        <w:t>rural_address</w:t>
      </w:r>
      <w:proofErr w:type="spellEnd"/>
      <w:proofErr w:type="gramEnd"/>
      <w:r>
        <w:t xml:space="preserve"> Please provide the Rural Route address where you reside.  </w:t>
      </w:r>
      <w:r>
        <w:br/>
      </w:r>
      <w:r>
        <w:br/>
        <w:t>Also, provide a description of the physical location in the space provided.</w:t>
      </w:r>
    </w:p>
    <w:p w:rsidR="00A1060A" w:rsidP="00A1060A" w:rsidRDefault="00A1060A" w14:paraId="0C573224" w14:textId="577DF477">
      <w:pPr>
        <w:pStyle w:val="ListParagraph"/>
        <w:keepNext/>
        <w:numPr>
          <w:ilvl w:val="0"/>
          <w:numId w:val="168"/>
        </w:numPr>
        <w:contextualSpacing w:val="0"/>
      </w:pPr>
      <w:r>
        <w:t>RR Descriptor  (</w:t>
      </w:r>
      <w:r w:rsidR="00BA07B1">
        <w:t>Q5</w:t>
      </w:r>
      <w:r w:rsidR="002A1EE5">
        <w:t>9</w:t>
      </w:r>
      <w:r>
        <w:t>) ________________________________________________</w:t>
      </w:r>
    </w:p>
    <w:p w:rsidR="00A1060A" w:rsidP="00A1060A" w:rsidRDefault="00A1060A" w14:paraId="082B4D6C" w14:textId="1618589E">
      <w:pPr>
        <w:pStyle w:val="ListParagraph"/>
        <w:keepNext/>
        <w:numPr>
          <w:ilvl w:val="0"/>
          <w:numId w:val="168"/>
        </w:numPr>
        <w:contextualSpacing w:val="0"/>
      </w:pPr>
      <w:r>
        <w:t>Rural Route No  (</w:t>
      </w:r>
      <w:r w:rsidR="00BA07B1">
        <w:t>Q</w:t>
      </w:r>
      <w:r w:rsidR="002A1EE5">
        <w:t>60</w:t>
      </w:r>
      <w:r>
        <w:t>) ________________________________________________</w:t>
      </w:r>
    </w:p>
    <w:p w:rsidR="00A1060A" w:rsidP="00A1060A" w:rsidRDefault="00A1060A" w14:paraId="0045E082" w14:textId="3F0C61A4">
      <w:pPr>
        <w:pStyle w:val="ListParagraph"/>
        <w:keepNext/>
        <w:numPr>
          <w:ilvl w:val="0"/>
          <w:numId w:val="168"/>
        </w:numPr>
        <w:contextualSpacing w:val="0"/>
      </w:pPr>
      <w:r>
        <w:t>RR Box ID  (</w:t>
      </w:r>
      <w:r w:rsidR="00BA07B1">
        <w:t>Q</w:t>
      </w:r>
      <w:r w:rsidR="002A1EE5">
        <w:t>61</w:t>
      </w:r>
      <w:r>
        <w:t>) ________________________________________________</w:t>
      </w:r>
    </w:p>
    <w:p w:rsidR="00A1060A" w:rsidP="00A1060A" w:rsidRDefault="00A1060A" w14:paraId="13C29E84" w14:textId="590AABEA">
      <w:pPr>
        <w:pStyle w:val="ListParagraph"/>
        <w:keepNext/>
        <w:numPr>
          <w:ilvl w:val="0"/>
          <w:numId w:val="168"/>
        </w:numPr>
        <w:contextualSpacing w:val="0"/>
      </w:pPr>
      <w:r>
        <w:t>City  (</w:t>
      </w:r>
      <w:r w:rsidR="00BA07B1">
        <w:t>Q6</w:t>
      </w:r>
      <w:r w:rsidR="002A1EE5">
        <w:t>2</w:t>
      </w:r>
      <w:r>
        <w:t>) ________________________________________________</w:t>
      </w:r>
    </w:p>
    <w:p w:rsidR="00A1060A" w:rsidP="00A1060A" w:rsidRDefault="00A1060A" w14:paraId="2C47E5C7" w14:textId="097219F6">
      <w:pPr>
        <w:pStyle w:val="ListParagraph"/>
        <w:keepNext/>
        <w:numPr>
          <w:ilvl w:val="0"/>
          <w:numId w:val="168"/>
        </w:numPr>
        <w:contextualSpacing w:val="0"/>
      </w:pPr>
      <w:r>
        <w:t>State  (</w:t>
      </w:r>
      <w:r w:rsidR="00BA07B1">
        <w:t>Q6</w:t>
      </w:r>
      <w:r w:rsidR="002A1EE5">
        <w:t>3</w:t>
      </w:r>
      <w:r>
        <w:t>) ________________________________________________</w:t>
      </w:r>
    </w:p>
    <w:p w:rsidR="00A1060A" w:rsidP="00A1060A" w:rsidRDefault="00A1060A" w14:paraId="5D46D17F" w14:textId="795A9FB2">
      <w:pPr>
        <w:pStyle w:val="ListParagraph"/>
        <w:keepNext/>
        <w:numPr>
          <w:ilvl w:val="0"/>
          <w:numId w:val="168"/>
        </w:numPr>
        <w:contextualSpacing w:val="0"/>
      </w:pPr>
      <w:r>
        <w:t>Zip Code  (</w:t>
      </w:r>
      <w:r w:rsidR="00BA07B1">
        <w:t>Q6</w:t>
      </w:r>
      <w:r w:rsidR="002A1EE5">
        <w:t>4</w:t>
      </w:r>
      <w:r>
        <w:t>) ________________________________________________</w:t>
      </w:r>
    </w:p>
    <w:p w:rsidR="00A1060A" w:rsidP="00A1060A" w:rsidRDefault="00A1060A" w14:paraId="00DFEF20" w14:textId="77777777"/>
    <w:p w:rsidR="00A1060A" w:rsidP="00A1060A" w:rsidRDefault="00A1060A" w14:paraId="29E54703" w14:textId="77777777">
      <w:pPr>
        <w:pStyle w:val="QuestionSeparator"/>
      </w:pPr>
    </w:p>
    <w:p w:rsidR="00A1060A" w:rsidP="00A1060A" w:rsidRDefault="00A1060A" w14:paraId="5BE21442" w14:textId="77777777">
      <w:pPr>
        <w:pStyle w:val="QDisplayLogic"/>
        <w:keepNext/>
      </w:pPr>
      <w:r>
        <w:t>Display This Question:</w:t>
      </w:r>
    </w:p>
    <w:p w:rsidR="00A1060A" w:rsidP="00A1060A" w:rsidRDefault="00A1060A" w14:paraId="0B3008FA" w14:textId="77777777">
      <w:pPr>
        <w:pStyle w:val="QDisplayLogic"/>
        <w:keepNext/>
        <w:ind w:firstLine="400"/>
      </w:pPr>
      <w:r>
        <w:t xml:space="preserve">If </w:t>
      </w:r>
      <w:proofErr w:type="gramStart"/>
      <w:r>
        <w:t>Do</w:t>
      </w:r>
      <w:proofErr w:type="gramEnd"/>
      <w:r>
        <w:t xml:space="preserve"> you have a Rural Route address? = Yes</w:t>
      </w:r>
    </w:p>
    <w:p w:rsidR="00A1060A" w:rsidP="00A1060A" w:rsidRDefault="00A1060A" w14:paraId="4CD50449" w14:textId="77777777"/>
    <w:p w:rsidR="00A1060A" w:rsidP="00A1060A" w:rsidRDefault="00A1060A" w14:paraId="23123778" w14:textId="24AD6BBF">
      <w:pPr>
        <w:keepNext/>
      </w:pPr>
      <w:proofErr w:type="spellStart"/>
      <w:proofErr w:type="gramStart"/>
      <w:r>
        <w:t>rural_description</w:t>
      </w:r>
      <w:proofErr w:type="spellEnd"/>
      <w:proofErr w:type="gramEnd"/>
      <w:r>
        <w:t xml:space="preserve"> </w:t>
      </w:r>
      <w:r w:rsidR="00BA07B1">
        <w:t>Q6</w:t>
      </w:r>
      <w:r w:rsidR="002A1EE5">
        <w:t>5</w:t>
      </w:r>
      <w:r w:rsidR="00BA07B1">
        <w:t xml:space="preserve"> </w:t>
      </w:r>
      <w:r>
        <w:rPr>
          <w:b/>
        </w:rPr>
        <w:t>Please provide as much information as possible.</w:t>
      </w:r>
      <w:r>
        <w:br/>
        <w:t>For example, if you also have a street address associated with your residence, such as one used for emergency services (E - 911) or for you to have a package delivered to your home, then please provide it here.</w:t>
      </w:r>
    </w:p>
    <w:p w:rsidR="00A1060A" w:rsidP="00A1060A" w:rsidRDefault="00A1060A" w14:paraId="0CE6ACFF" w14:textId="77777777">
      <w:pPr>
        <w:pStyle w:val="TextEntryLine"/>
        <w:ind w:firstLine="400"/>
      </w:pPr>
      <w:r>
        <w:t>________________________________________________________________</w:t>
      </w:r>
    </w:p>
    <w:p w:rsidR="00A1060A" w:rsidP="00A1060A" w:rsidRDefault="00A1060A" w14:paraId="0887612C" w14:textId="77777777">
      <w:pPr>
        <w:pStyle w:val="TextEntryLine"/>
        <w:ind w:firstLine="400"/>
      </w:pPr>
      <w:r>
        <w:t>________________________________________________________________</w:t>
      </w:r>
    </w:p>
    <w:p w:rsidR="00A1060A" w:rsidP="00A1060A" w:rsidRDefault="00A1060A" w14:paraId="4CA780BE" w14:textId="77777777">
      <w:pPr>
        <w:pStyle w:val="TextEntryLine"/>
        <w:ind w:firstLine="400"/>
      </w:pPr>
      <w:r>
        <w:t>________________________________________________________________</w:t>
      </w:r>
    </w:p>
    <w:p w:rsidR="00A1060A" w:rsidP="00A1060A" w:rsidRDefault="00A1060A" w14:paraId="5102D5DC" w14:textId="77777777">
      <w:pPr>
        <w:pStyle w:val="TextEntryLine"/>
        <w:ind w:firstLine="400"/>
      </w:pPr>
      <w:r>
        <w:t>________________________________________________________________</w:t>
      </w:r>
    </w:p>
    <w:p w:rsidR="00A1060A" w:rsidP="00A1060A" w:rsidRDefault="00A1060A" w14:paraId="74D334C8" w14:textId="77777777">
      <w:pPr>
        <w:pStyle w:val="TextEntryLine"/>
        <w:ind w:firstLine="400"/>
      </w:pPr>
      <w:r>
        <w:t>________________________________________________________________</w:t>
      </w:r>
    </w:p>
    <w:p w:rsidR="00A1060A" w:rsidP="00A1060A" w:rsidRDefault="00A1060A" w14:paraId="659CD105" w14:textId="77777777"/>
    <w:p w:rsidR="00A1060A" w:rsidP="00A1060A" w:rsidRDefault="00A1060A" w14:paraId="4C0B8A1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A1060A" w:rsidTr="00A1060A" w14:paraId="47C88649" w14:textId="77777777">
        <w:trPr>
          <w:trHeight w:val="300"/>
        </w:trPr>
        <w:tc>
          <w:tcPr>
            <w:tcW w:w="1368" w:type="dxa"/>
            <w:tcBorders>
              <w:top w:val="nil"/>
              <w:left w:val="nil"/>
              <w:bottom w:val="nil"/>
              <w:right w:val="nil"/>
            </w:tcBorders>
          </w:tcPr>
          <w:p w:rsidR="00A1060A" w:rsidP="00A1060A" w:rsidRDefault="00A1060A" w14:paraId="71BDE6C0" w14:textId="77777777">
            <w:pPr>
              <w:rPr>
                <w:color w:val="CCCCCC"/>
              </w:rPr>
            </w:pPr>
            <w:r>
              <w:rPr>
                <w:color w:val="CCCCCC"/>
              </w:rPr>
              <w:lastRenderedPageBreak/>
              <w:t>Page Break</w:t>
            </w:r>
          </w:p>
        </w:tc>
        <w:tc>
          <w:tcPr>
            <w:tcW w:w="8208" w:type="dxa"/>
            <w:tcBorders>
              <w:top w:val="nil"/>
              <w:left w:val="nil"/>
              <w:bottom w:val="nil"/>
              <w:right w:val="nil"/>
            </w:tcBorders>
          </w:tcPr>
          <w:p w:rsidR="00A1060A" w:rsidP="00A1060A" w:rsidRDefault="00A1060A" w14:paraId="1D4A55C1" w14:textId="77777777">
            <w:pPr>
              <w:pBdr>
                <w:top w:val="single" w:color="CCCCCC" w:sz="8" w:space="0"/>
              </w:pBdr>
              <w:spacing w:before="120" w:after="120" w:line="120" w:lineRule="auto"/>
              <w:jc w:val="center"/>
              <w:rPr>
                <w:color w:val="CCCCCC"/>
              </w:rPr>
            </w:pPr>
          </w:p>
        </w:tc>
      </w:tr>
    </w:tbl>
    <w:p w:rsidR="00A1060A" w:rsidP="00A1060A" w:rsidRDefault="00A1060A" w14:paraId="72D468B2" w14:textId="77777777">
      <w:r>
        <w:br w:type="page"/>
      </w:r>
    </w:p>
    <w:p w:rsidR="00A1060A" w:rsidP="00A1060A" w:rsidRDefault="00A1060A" w14:paraId="59C16E1F" w14:textId="77777777">
      <w:pPr>
        <w:pStyle w:val="QDisplayLogic"/>
        <w:keepNext/>
      </w:pPr>
      <w:r>
        <w:lastRenderedPageBreak/>
        <w:t>Display This Question:</w:t>
      </w:r>
    </w:p>
    <w:p w:rsidR="00A1060A" w:rsidP="00A1060A" w:rsidRDefault="00A1060A" w14:paraId="6CAA8608" w14:textId="77777777">
      <w:pPr>
        <w:pStyle w:val="QDisplayLogic"/>
        <w:keepNext/>
        <w:ind w:firstLine="400"/>
      </w:pPr>
      <w:r>
        <w:t xml:space="preserve">If </w:t>
      </w:r>
      <w:proofErr w:type="gramStart"/>
      <w:r>
        <w:t>Do</w:t>
      </w:r>
      <w:proofErr w:type="gramEnd"/>
      <w:r>
        <w:t xml:space="preserve"> you have a Rural Route address? , No Is Displayed</w:t>
      </w:r>
    </w:p>
    <w:p w:rsidR="00A1060A" w:rsidP="00A1060A" w:rsidRDefault="00A1060A" w14:paraId="64E4DAE3" w14:textId="77777777">
      <w:pPr>
        <w:pStyle w:val="QDisplayLogic"/>
        <w:keepNext/>
        <w:ind w:firstLine="400"/>
      </w:pPr>
      <w:r>
        <w:t>And Do you have a Rural Route address</w:t>
      </w:r>
      <w:proofErr w:type="gramStart"/>
      <w:r>
        <w:t>? !</w:t>
      </w:r>
      <w:proofErr w:type="gramEnd"/>
      <w:r>
        <w:t>= Yes</w:t>
      </w:r>
    </w:p>
    <w:tbl>
      <w:tblPr>
        <w:tblStyle w:val="QQuestionIconTable"/>
        <w:tblW w:w="50" w:type="auto"/>
        <w:tblLook w:val="07E0" w:firstRow="1" w:lastRow="1" w:firstColumn="1" w:lastColumn="1" w:noHBand="1" w:noVBand="1"/>
      </w:tblPr>
      <w:tblGrid>
        <w:gridCol w:w="380"/>
      </w:tblGrid>
      <w:tr w:rsidR="00A1060A" w:rsidTr="00A1060A" w14:paraId="46CAA2EF" w14:textId="77777777">
        <w:tc>
          <w:tcPr>
            <w:tcW w:w="50" w:type="dxa"/>
          </w:tcPr>
          <w:p w:rsidR="00A1060A" w:rsidP="00A1060A" w:rsidRDefault="00A1060A" w14:paraId="3AAE2B94" w14:textId="77777777">
            <w:pPr>
              <w:keepNext/>
            </w:pPr>
            <w:r>
              <w:rPr>
                <w:noProof/>
              </w:rPr>
              <w:drawing>
                <wp:inline distT="0" distB="0" distL="0" distR="0" wp14:anchorId="7FA1F760" wp14:editId="039C286C">
                  <wp:extent cx="228600" cy="228600"/>
                  <wp:effectExtent l="0" t="0" r="0" b="0"/>
                  <wp:docPr id="15"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rsidR="00A1060A" w:rsidP="00A1060A" w:rsidRDefault="00A1060A" w14:paraId="66D98051" w14:textId="77777777"/>
    <w:p w:rsidR="00A1060A" w:rsidP="00A1060A" w:rsidRDefault="00A1060A" w14:paraId="411C86EE" w14:textId="77777777">
      <w:pPr>
        <w:keepNext/>
      </w:pPr>
      <w:proofErr w:type="spellStart"/>
      <w:proofErr w:type="gramStart"/>
      <w:r>
        <w:t>other_address</w:t>
      </w:r>
      <w:proofErr w:type="spellEnd"/>
      <w:proofErr w:type="gramEnd"/>
      <w:r>
        <w:t xml:space="preserve"> Please provide the city and state or ZIP Code where you are currently </w:t>
      </w:r>
      <w:proofErr w:type="spellStart"/>
      <w:r>
        <w:t>living.Also</w:t>
      </w:r>
      <w:proofErr w:type="spellEnd"/>
      <w:r>
        <w:t>, describe the physical location in the space provided.</w:t>
      </w:r>
      <w:r>
        <w:br/>
      </w:r>
      <w:r>
        <w:br/>
      </w:r>
    </w:p>
    <w:p w:rsidR="00A1060A" w:rsidP="00A1060A" w:rsidRDefault="00A1060A" w14:paraId="7E713AB0" w14:textId="2C0B506F">
      <w:pPr>
        <w:pStyle w:val="ListParagraph"/>
        <w:keepNext/>
        <w:numPr>
          <w:ilvl w:val="0"/>
          <w:numId w:val="168"/>
        </w:numPr>
        <w:contextualSpacing w:val="0"/>
      </w:pPr>
      <w:r>
        <w:t>City  (</w:t>
      </w:r>
      <w:r w:rsidR="00BA07B1">
        <w:t>Q6</w:t>
      </w:r>
      <w:r w:rsidR="002A1EE5">
        <w:t>6</w:t>
      </w:r>
      <w:r>
        <w:t>) ________________________________________________</w:t>
      </w:r>
    </w:p>
    <w:p w:rsidR="00A1060A" w:rsidP="00A1060A" w:rsidRDefault="00A1060A" w14:paraId="58E57729" w14:textId="49198831">
      <w:pPr>
        <w:pStyle w:val="ListParagraph"/>
        <w:keepNext/>
        <w:numPr>
          <w:ilvl w:val="0"/>
          <w:numId w:val="168"/>
        </w:numPr>
        <w:contextualSpacing w:val="0"/>
      </w:pPr>
      <w:r>
        <w:t>State  (</w:t>
      </w:r>
      <w:r w:rsidR="00BA07B1">
        <w:t>Q6</w:t>
      </w:r>
      <w:r w:rsidR="002A1EE5">
        <w:t>7</w:t>
      </w:r>
      <w:r>
        <w:t>) ________________________________________________</w:t>
      </w:r>
    </w:p>
    <w:p w:rsidR="00A1060A" w:rsidP="00A1060A" w:rsidRDefault="00A1060A" w14:paraId="7619383B" w14:textId="738A9FC8">
      <w:pPr>
        <w:pStyle w:val="ListParagraph"/>
        <w:keepNext/>
        <w:numPr>
          <w:ilvl w:val="0"/>
          <w:numId w:val="168"/>
        </w:numPr>
        <w:contextualSpacing w:val="0"/>
      </w:pPr>
      <w:r>
        <w:t>Zip  (</w:t>
      </w:r>
      <w:r w:rsidR="00BA07B1">
        <w:t>Q6</w:t>
      </w:r>
      <w:r w:rsidR="002A1EE5">
        <w:t>8</w:t>
      </w:r>
      <w:r>
        <w:t>) ________________________________________________</w:t>
      </w:r>
    </w:p>
    <w:p w:rsidR="00A1060A" w:rsidP="00A1060A" w:rsidRDefault="00A1060A" w14:paraId="408F358E" w14:textId="77777777"/>
    <w:p w:rsidR="00A1060A" w:rsidP="00A1060A" w:rsidRDefault="00A1060A" w14:paraId="510667D2" w14:textId="77777777">
      <w:pPr>
        <w:pStyle w:val="QuestionSeparator"/>
      </w:pPr>
    </w:p>
    <w:p w:rsidR="00A1060A" w:rsidP="00A1060A" w:rsidRDefault="00A1060A" w14:paraId="7DC9B7F4" w14:textId="77777777">
      <w:pPr>
        <w:pStyle w:val="QDisplayLogic"/>
        <w:keepNext/>
      </w:pPr>
      <w:r>
        <w:t>Display This Question:</w:t>
      </w:r>
    </w:p>
    <w:p w:rsidR="00A1060A" w:rsidP="00A1060A" w:rsidRDefault="00A1060A" w14:paraId="3EA31596" w14:textId="77777777">
      <w:pPr>
        <w:pStyle w:val="QDisplayLogic"/>
        <w:keepNext/>
        <w:ind w:firstLine="400"/>
      </w:pPr>
      <w:r>
        <w:t xml:space="preserve">If </w:t>
      </w:r>
      <w:proofErr w:type="gramStart"/>
      <w:r>
        <w:t>Do</w:t>
      </w:r>
      <w:proofErr w:type="gramEnd"/>
      <w:r>
        <w:t xml:space="preserve"> you have a Rural Route address? , No Is Displayed</w:t>
      </w:r>
    </w:p>
    <w:p w:rsidR="00A1060A" w:rsidP="00A1060A" w:rsidRDefault="00A1060A" w14:paraId="117FDE68" w14:textId="77777777">
      <w:pPr>
        <w:pStyle w:val="QDisplayLogic"/>
        <w:keepNext/>
        <w:ind w:firstLine="400"/>
      </w:pPr>
      <w:r>
        <w:t>And Do you have a Rural Route address</w:t>
      </w:r>
      <w:proofErr w:type="gramStart"/>
      <w:r>
        <w:t>? !</w:t>
      </w:r>
      <w:proofErr w:type="gramEnd"/>
      <w:r>
        <w:t>= Yes</w:t>
      </w:r>
    </w:p>
    <w:p w:rsidR="00A1060A" w:rsidP="00A1060A" w:rsidRDefault="00A1060A" w14:paraId="7183F71F" w14:textId="77777777"/>
    <w:p w:rsidR="00A1060A" w:rsidP="00A1060A" w:rsidRDefault="00A1060A" w14:paraId="6EAC5B11" w14:textId="2820AFA6">
      <w:pPr>
        <w:keepNext/>
      </w:pPr>
      <w:proofErr w:type="spellStart"/>
      <w:proofErr w:type="gramStart"/>
      <w:r>
        <w:t>other_description</w:t>
      </w:r>
      <w:proofErr w:type="spellEnd"/>
      <w:proofErr w:type="gramEnd"/>
      <w:r>
        <w:t xml:space="preserve"> </w:t>
      </w:r>
      <w:r w:rsidR="00BA07B1">
        <w:t>Q6</w:t>
      </w:r>
      <w:r w:rsidR="002A1EE5">
        <w:t>9</w:t>
      </w:r>
      <w:r w:rsidR="00BA07B1">
        <w:t xml:space="preserve"> </w:t>
      </w:r>
      <w:r>
        <w:rPr>
          <w:b/>
        </w:rPr>
        <w:t>Please provide as much information as possible.</w:t>
      </w:r>
      <w:r>
        <w:t xml:space="preserve"> </w:t>
      </w:r>
      <w:r>
        <w:br/>
        <w:t xml:space="preserve">  </w:t>
      </w:r>
      <w:r>
        <w:br/>
        <w:t xml:space="preserve">For example:    </w:t>
      </w:r>
      <w:r>
        <w:tab/>
        <w:t xml:space="preserve">a location description such as "The apartment over the gas station" or "The brick house with the screened porch on the northeast corner of Farm Road and HC46" or </w:t>
      </w:r>
      <w:r>
        <w:tab/>
        <w:t xml:space="preserve">a name of a park, street intersection or shelter, if you are experiencing homelessness, as well as the name of the city and state. For example, "Friendship Park, Anywhere PA." </w:t>
      </w:r>
    </w:p>
    <w:p w:rsidR="00A1060A" w:rsidP="00A1060A" w:rsidRDefault="00A1060A" w14:paraId="652E9049" w14:textId="77777777">
      <w:pPr>
        <w:pStyle w:val="TextEntryLine"/>
        <w:ind w:firstLine="400"/>
      </w:pPr>
      <w:r>
        <w:t>________________________________________________________________</w:t>
      </w:r>
    </w:p>
    <w:p w:rsidR="00A1060A" w:rsidP="00A1060A" w:rsidRDefault="00A1060A" w14:paraId="46623D20" w14:textId="77777777">
      <w:pPr>
        <w:pStyle w:val="TextEntryLine"/>
        <w:ind w:firstLine="400"/>
      </w:pPr>
      <w:r>
        <w:t>________________________________________________________________</w:t>
      </w:r>
    </w:p>
    <w:p w:rsidR="00A1060A" w:rsidP="00A1060A" w:rsidRDefault="00A1060A" w14:paraId="41CFD116" w14:textId="77777777">
      <w:pPr>
        <w:pStyle w:val="TextEntryLine"/>
        <w:ind w:firstLine="400"/>
      </w:pPr>
      <w:r>
        <w:t>________________________________________________________________</w:t>
      </w:r>
    </w:p>
    <w:p w:rsidR="00A1060A" w:rsidP="00A1060A" w:rsidRDefault="00A1060A" w14:paraId="5C951860" w14:textId="77777777">
      <w:pPr>
        <w:pStyle w:val="TextEntryLine"/>
        <w:ind w:firstLine="400"/>
      </w:pPr>
      <w:r>
        <w:t>________________________________________________________________</w:t>
      </w:r>
    </w:p>
    <w:p w:rsidR="00A1060A" w:rsidP="00A1060A" w:rsidRDefault="00A1060A" w14:paraId="5ED4FD7B" w14:textId="77777777">
      <w:pPr>
        <w:pStyle w:val="TextEntryLine"/>
        <w:ind w:firstLine="400"/>
      </w:pPr>
      <w:r>
        <w:t>________________________________________________________________</w:t>
      </w:r>
    </w:p>
    <w:p w:rsidR="00A1060A" w:rsidP="00A1060A" w:rsidRDefault="00A1060A" w14:paraId="2C0D3306" w14:textId="77777777"/>
    <w:p w:rsidR="00A1060A" w:rsidP="00A1060A" w:rsidRDefault="00A1060A" w14:paraId="116B30C5" w14:textId="77777777">
      <w:pPr>
        <w:pStyle w:val="BlockEndLabel"/>
      </w:pPr>
      <w:r>
        <w:t>End of Block: Address</w:t>
      </w:r>
    </w:p>
    <w:p w:rsidR="00A1060A" w:rsidP="00A1060A" w:rsidRDefault="00A1060A" w14:paraId="583AA2E6" w14:textId="77777777">
      <w:pPr>
        <w:pStyle w:val="BlockSeparator"/>
      </w:pPr>
    </w:p>
    <w:p w:rsidR="00A1060A" w:rsidP="00A1060A" w:rsidRDefault="00A1060A" w14:paraId="5C882745" w14:textId="77777777"/>
    <w:p w:rsidRPr="00084939" w:rsidR="00084939" w:rsidRDefault="00084939" w14:paraId="2F9AA374" w14:textId="61C1EDD9">
      <w:pPr>
        <w:spacing w:after="0" w:line="240" w:lineRule="auto"/>
        <w:rPr>
          <w:b/>
        </w:rPr>
      </w:pPr>
    </w:p>
    <w:p w:rsidRPr="00FE38C0" w:rsidR="00084939" w:rsidRDefault="00751EAD" w14:paraId="78DCE379" w14:textId="23D091BE">
      <w:pPr>
        <w:autoSpaceDE w:val="0"/>
        <w:autoSpaceDN w:val="0"/>
        <w:adjustRightInd w:val="0"/>
        <w:spacing w:after="0" w:line="240" w:lineRule="auto"/>
        <w:rPr>
          <w:rFonts w:cs="Times New Roman"/>
          <w:b/>
          <w:color w:val="000000"/>
        </w:rPr>
      </w:pPr>
      <w:r>
        <w:rPr>
          <w:rFonts w:cs="Times New Roman"/>
          <w:b/>
          <w:color w:val="000000"/>
        </w:rPr>
        <w:t>/* END PAGE */</w:t>
      </w:r>
    </w:p>
    <w:p w:rsidR="00AC7979" w:rsidRDefault="00AC7979" w14:paraId="3BF1E4AD" w14:textId="77777777">
      <w:pPr>
        <w:autoSpaceDE w:val="0"/>
        <w:autoSpaceDN w:val="0"/>
        <w:adjustRightInd w:val="0"/>
        <w:spacing w:after="0" w:line="240" w:lineRule="auto"/>
        <w:rPr>
          <w:rFonts w:cs="Times New Roman"/>
          <w:b/>
        </w:rPr>
      </w:pPr>
    </w:p>
    <w:p w:rsidRPr="00FE38C0" w:rsidR="00F36370" w:rsidRDefault="00FB59DD" w14:paraId="2CEFA348" w14:textId="24C8870E">
      <w:pPr>
        <w:autoSpaceDE w:val="0"/>
        <w:autoSpaceDN w:val="0"/>
        <w:adjustRightInd w:val="0"/>
        <w:spacing w:after="0" w:line="240" w:lineRule="auto"/>
        <w:rPr>
          <w:rFonts w:cs="Times New Roman"/>
          <w:b/>
        </w:rPr>
      </w:pPr>
      <w:r w:rsidRPr="00FE38C0">
        <w:rPr>
          <w:rFonts w:cs="Times New Roman"/>
          <w:b/>
          <w:color w:val="000000"/>
        </w:rPr>
        <w:t>/* START PAGE */</w:t>
      </w:r>
    </w:p>
    <w:p w:rsidRPr="00FE38C0" w:rsidR="00AD2708" w:rsidRDefault="00AD2708" w14:paraId="3BDD04FA" w14:textId="3C69884A">
      <w:pPr>
        <w:pStyle w:val="Heading3"/>
        <w:spacing w:line="240" w:lineRule="auto"/>
        <w:rPr>
          <w:rFonts w:asciiTheme="minorHAnsi" w:hAnsiTheme="minorHAnsi"/>
          <w:szCs w:val="22"/>
        </w:rPr>
      </w:pPr>
      <w:r w:rsidRPr="00FE38C0">
        <w:rPr>
          <w:rFonts w:asciiTheme="minorHAnsi" w:hAnsiTheme="minorHAnsi"/>
          <w:szCs w:val="22"/>
        </w:rPr>
        <w:t xml:space="preserve">Page Title: </w:t>
      </w:r>
      <w:r w:rsidRPr="00FE38C0" w:rsidR="00CC2D18">
        <w:rPr>
          <w:rFonts w:asciiTheme="minorHAnsi" w:hAnsiTheme="minorHAnsi"/>
          <w:szCs w:val="22"/>
        </w:rPr>
        <w:t>Submit</w:t>
      </w:r>
      <w:r w:rsidRPr="00FE38C0">
        <w:rPr>
          <w:rFonts w:asciiTheme="minorHAnsi" w:hAnsiTheme="minorHAnsi"/>
          <w:szCs w:val="22"/>
        </w:rPr>
        <w:t>_Page</w:t>
      </w:r>
    </w:p>
    <w:p w:rsidRPr="00FE38C0" w:rsidR="0060284E" w:rsidRDefault="0006438A" w14:paraId="69A4A6FF" w14:textId="18A5F893">
      <w:pPr>
        <w:pStyle w:val="Heading3"/>
        <w:spacing w:line="240" w:lineRule="auto"/>
        <w:rPr>
          <w:rFonts w:asciiTheme="minorHAnsi" w:hAnsiTheme="minorHAnsi"/>
          <w:szCs w:val="22"/>
        </w:rPr>
      </w:pPr>
      <w:r w:rsidRPr="00FE38C0">
        <w:rPr>
          <w:rFonts w:asciiTheme="minorHAnsi" w:hAnsiTheme="minorHAnsi"/>
          <w:szCs w:val="22"/>
        </w:rPr>
        <w:t>Section</w:t>
      </w:r>
      <w:r w:rsidRPr="00FE38C0" w:rsidR="00BB209E">
        <w:rPr>
          <w:rFonts w:asciiTheme="minorHAnsi" w:hAnsiTheme="minorHAnsi"/>
          <w:szCs w:val="22"/>
        </w:rPr>
        <w:t xml:space="preserve"> </w:t>
      </w:r>
      <w:r w:rsidRPr="00FE38C0" w:rsidR="00CC2D18">
        <w:rPr>
          <w:rFonts w:asciiTheme="minorHAnsi" w:hAnsiTheme="minorHAnsi"/>
          <w:szCs w:val="22"/>
        </w:rPr>
        <w:t>Submi</w:t>
      </w:r>
      <w:r w:rsidRPr="00FE38C0" w:rsidR="00CE52A2">
        <w:rPr>
          <w:rFonts w:asciiTheme="minorHAnsi" w:hAnsiTheme="minorHAnsi"/>
          <w:szCs w:val="22"/>
        </w:rPr>
        <w:t>t</w:t>
      </w:r>
      <w:r w:rsidRPr="00FE38C0" w:rsidR="00122AD9">
        <w:rPr>
          <w:rFonts w:asciiTheme="minorHAnsi" w:hAnsiTheme="minorHAnsi"/>
          <w:szCs w:val="22"/>
        </w:rPr>
        <w:t xml:space="preserve"> Page (</w:t>
      </w:r>
      <w:r w:rsidRPr="00FE38C0" w:rsidR="00CC2D18">
        <w:rPr>
          <w:rFonts w:asciiTheme="minorHAnsi" w:hAnsiTheme="minorHAnsi"/>
          <w:szCs w:val="22"/>
        </w:rPr>
        <w:t>Submit</w:t>
      </w:r>
      <w:r w:rsidRPr="00FE38C0" w:rsidR="00122AD9">
        <w:rPr>
          <w:rFonts w:asciiTheme="minorHAnsi" w:hAnsiTheme="minorHAnsi"/>
          <w:szCs w:val="22"/>
        </w:rPr>
        <w:t>)</w:t>
      </w:r>
    </w:p>
    <w:p w:rsidRPr="00FE38C0" w:rsidR="00CC2D18" w:rsidRDefault="00F36370" w14:paraId="759B27C9" w14:textId="6E373B36">
      <w:pPr>
        <w:shd w:val="clear" w:color="auto" w:fill="FFFFFF"/>
        <w:spacing w:after="0" w:line="240" w:lineRule="auto"/>
      </w:pPr>
      <w:r w:rsidRPr="00FE38C0">
        <w:t xml:space="preserve">That concludes the survey. </w:t>
      </w:r>
      <w:r w:rsidR="007564A4">
        <w:t>Please click on the “Submit”</w:t>
      </w:r>
      <w:r w:rsidRPr="00FE38C0" w:rsidR="00CC2D18">
        <w:t xml:space="preserve"> button</w:t>
      </w:r>
      <w:r w:rsidRPr="00FE38C0" w:rsidR="00B326AD">
        <w:t xml:space="preserve"> when you are finished</w:t>
      </w:r>
      <w:r w:rsidRPr="00FE38C0" w:rsidR="00CC2D18">
        <w:t>.</w:t>
      </w:r>
    </w:p>
    <w:p w:rsidRPr="00FE38C0" w:rsidR="00454D3C" w:rsidRDefault="00454D3C" w14:paraId="1BA0CFD3" w14:textId="2A6806BC">
      <w:pPr>
        <w:pStyle w:val="Heading3"/>
        <w:spacing w:line="240" w:lineRule="auto"/>
        <w:rPr>
          <w:rFonts w:asciiTheme="minorHAnsi" w:hAnsiTheme="minorHAnsi"/>
          <w:szCs w:val="22"/>
        </w:rPr>
      </w:pPr>
      <w:r w:rsidRPr="00FE38C0">
        <w:rPr>
          <w:rFonts w:asciiTheme="minorHAnsi" w:hAnsiTheme="minorHAnsi"/>
          <w:szCs w:val="22"/>
        </w:rPr>
        <w:t>Section Submit Page Spanish (Submit)</w:t>
      </w:r>
    </w:p>
    <w:p w:rsidRPr="00EC340D" w:rsidR="00454D3C" w:rsidRDefault="00454D3C" w14:paraId="4C7713B1" w14:textId="2B6FDC75">
      <w:pPr>
        <w:shd w:val="clear" w:color="auto" w:fill="FFFFFF"/>
        <w:spacing w:after="0" w:line="240" w:lineRule="auto"/>
        <w:rPr>
          <w:lang w:val="es-US"/>
        </w:rPr>
      </w:pPr>
      <w:r w:rsidRPr="00FE38C0">
        <w:rPr>
          <w:lang w:val="es-US"/>
        </w:rPr>
        <w:t xml:space="preserve">Con esto terminamos la encuesta. </w:t>
      </w:r>
      <w:r w:rsidRPr="001F7191" w:rsidR="001F7191">
        <w:rPr>
          <w:lang w:val="es-US"/>
        </w:rPr>
        <w:t>Haga clic en el botón “Enviar” cuando haya terminado</w:t>
      </w:r>
      <w:r w:rsidRPr="001F7191">
        <w:rPr>
          <w:lang w:val="es-US"/>
        </w:rPr>
        <w:t>.</w:t>
      </w:r>
    </w:p>
    <w:p w:rsidRPr="00FE38C0" w:rsidR="00CC2D18" w:rsidRDefault="00CC2D18" w14:paraId="09A9BBB2" w14:textId="18A13205">
      <w:pPr>
        <w:shd w:val="clear" w:color="auto" w:fill="FFFFFF"/>
        <w:spacing w:after="0" w:line="240" w:lineRule="auto"/>
        <w:rPr>
          <w:b/>
          <w:highlight w:val="yellow"/>
        </w:rPr>
      </w:pPr>
      <w:r w:rsidRPr="00FE38C0">
        <w:rPr>
          <w:b/>
          <w:highlight w:val="yellow"/>
        </w:rPr>
        <w:t xml:space="preserve">## SUBMIT BUTTON </w:t>
      </w:r>
      <w:r w:rsidRPr="00FE38C0" w:rsidR="00B326AD">
        <w:rPr>
          <w:b/>
          <w:highlight w:val="yellow"/>
        </w:rPr>
        <w:t xml:space="preserve">DISPLAYED </w:t>
      </w:r>
      <w:r w:rsidRPr="00FE38C0">
        <w:rPr>
          <w:b/>
          <w:highlight w:val="yellow"/>
        </w:rPr>
        <w:t>HERE ##</w:t>
      </w:r>
    </w:p>
    <w:p w:rsidRPr="00FE38C0" w:rsidR="00E573EC" w:rsidRDefault="00E573EC" w14:paraId="72DB47CC" w14:textId="77777777">
      <w:pPr>
        <w:autoSpaceDE w:val="0"/>
        <w:autoSpaceDN w:val="0"/>
        <w:adjustRightInd w:val="0"/>
        <w:spacing w:after="0" w:line="240" w:lineRule="auto"/>
        <w:rPr>
          <w:rFonts w:eastAsia="Calibri" w:cs="Arial"/>
          <w:b/>
          <w:color w:val="000000"/>
        </w:rPr>
      </w:pPr>
      <w:r w:rsidRPr="00FE38C0">
        <w:rPr>
          <w:rFonts w:cs="Times New Roman"/>
          <w:b/>
          <w:color w:val="000000"/>
        </w:rPr>
        <w:t xml:space="preserve">Logic: </w:t>
      </w:r>
    </w:p>
    <w:p w:rsidRPr="00FE38C0" w:rsidR="00E573EC" w:rsidP="0062008E" w:rsidRDefault="00E573EC" w14:paraId="615E4FD3" w14:textId="468DEB90">
      <w:pPr>
        <w:pStyle w:val="ListParagraph"/>
        <w:numPr>
          <w:ilvl w:val="0"/>
          <w:numId w:val="17"/>
        </w:numPr>
        <w:autoSpaceDE w:val="0"/>
        <w:autoSpaceDN w:val="0"/>
        <w:adjustRightInd w:val="0"/>
        <w:spacing w:after="0" w:line="240" w:lineRule="auto"/>
        <w:ind w:firstLine="0"/>
        <w:rPr>
          <w:rFonts w:eastAsia="Calibri" w:cs="Arial"/>
          <w:color w:val="000000"/>
        </w:rPr>
      </w:pPr>
      <w:r>
        <w:rPr>
          <w:rFonts w:eastAsia="Calibri" w:cs="Arial"/>
          <w:color w:val="000000"/>
        </w:rPr>
        <w:t xml:space="preserve">Users can still use the “Previous” navigator to go back to the survey </w:t>
      </w:r>
      <w:r w:rsidRPr="006A3D96">
        <w:rPr>
          <w:rFonts w:eastAsia="Calibri" w:cs="Arial"/>
          <w:color w:val="000000"/>
          <w:u w:val="single"/>
        </w:rPr>
        <w:t>before</w:t>
      </w:r>
      <w:r>
        <w:rPr>
          <w:rFonts w:eastAsia="Calibri" w:cs="Arial"/>
          <w:color w:val="000000"/>
        </w:rPr>
        <w:t xml:space="preserve"> clicking the Submit button.</w:t>
      </w:r>
    </w:p>
    <w:p w:rsidR="00E573EC" w:rsidRDefault="00E573EC" w14:paraId="3E66A691" w14:textId="77777777">
      <w:pPr>
        <w:autoSpaceDE w:val="0"/>
        <w:autoSpaceDN w:val="0"/>
        <w:adjustRightInd w:val="0"/>
        <w:spacing w:after="0" w:line="240" w:lineRule="auto"/>
        <w:rPr>
          <w:rFonts w:cs="Times New Roman"/>
          <w:b/>
          <w:color w:val="000000"/>
        </w:rPr>
      </w:pPr>
    </w:p>
    <w:p w:rsidRPr="00FE38C0" w:rsidR="00CC2D18" w:rsidRDefault="00CC2D18" w14:paraId="289FB59D" w14:textId="508FF995">
      <w:pPr>
        <w:autoSpaceDE w:val="0"/>
        <w:autoSpaceDN w:val="0"/>
        <w:adjustRightInd w:val="0"/>
        <w:spacing w:after="0" w:line="240" w:lineRule="auto"/>
        <w:rPr>
          <w:rFonts w:cs="Times New Roman"/>
          <w:b/>
          <w:color w:val="000000"/>
        </w:rPr>
      </w:pPr>
      <w:r w:rsidRPr="00FE38C0">
        <w:rPr>
          <w:rFonts w:cs="Times New Roman"/>
          <w:b/>
          <w:color w:val="000000"/>
        </w:rPr>
        <w:t>/* END PAGE */</w:t>
      </w:r>
    </w:p>
    <w:p w:rsidRPr="00FE38C0" w:rsidR="00CC2D18" w:rsidRDefault="00CC2D18" w14:paraId="12071344" w14:textId="77777777">
      <w:pPr>
        <w:autoSpaceDE w:val="0"/>
        <w:autoSpaceDN w:val="0"/>
        <w:adjustRightInd w:val="0"/>
        <w:spacing w:after="0" w:line="240" w:lineRule="auto"/>
        <w:rPr>
          <w:rFonts w:cs="Times New Roman"/>
          <w:b/>
        </w:rPr>
      </w:pPr>
    </w:p>
    <w:p w:rsidRPr="00FE38C0" w:rsidR="00CC2D18" w:rsidRDefault="00CC2D18" w14:paraId="347AD944" w14:textId="77777777">
      <w:pPr>
        <w:autoSpaceDE w:val="0"/>
        <w:autoSpaceDN w:val="0"/>
        <w:adjustRightInd w:val="0"/>
        <w:spacing w:after="0" w:line="240" w:lineRule="auto"/>
        <w:rPr>
          <w:rFonts w:cs="Times New Roman"/>
          <w:b/>
        </w:rPr>
      </w:pPr>
      <w:r w:rsidRPr="00FE38C0">
        <w:rPr>
          <w:rFonts w:cs="Times New Roman"/>
          <w:b/>
          <w:color w:val="000000"/>
        </w:rPr>
        <w:t>/* START PAGE */</w:t>
      </w:r>
    </w:p>
    <w:p w:rsidRPr="00FE38C0" w:rsidR="00CC2D18" w:rsidRDefault="00CC2D18" w14:paraId="67EDDD11" w14:textId="77777777">
      <w:pPr>
        <w:pStyle w:val="Heading3"/>
        <w:spacing w:line="240" w:lineRule="auto"/>
        <w:rPr>
          <w:rFonts w:asciiTheme="minorHAnsi" w:hAnsiTheme="minorHAnsi"/>
          <w:szCs w:val="22"/>
        </w:rPr>
      </w:pPr>
      <w:r w:rsidRPr="00FE38C0">
        <w:rPr>
          <w:rFonts w:asciiTheme="minorHAnsi" w:hAnsiTheme="minorHAnsi"/>
          <w:szCs w:val="22"/>
        </w:rPr>
        <w:t>Page Title: Thank_You_Page</w:t>
      </w:r>
    </w:p>
    <w:p w:rsidRPr="00FE38C0" w:rsidR="00CC2D18" w:rsidRDefault="00CC2D18" w14:paraId="2B46CD70" w14:textId="77777777">
      <w:pPr>
        <w:pStyle w:val="Heading3"/>
        <w:spacing w:line="240" w:lineRule="auto"/>
        <w:rPr>
          <w:rFonts w:asciiTheme="minorHAnsi" w:hAnsiTheme="minorHAnsi"/>
          <w:szCs w:val="22"/>
        </w:rPr>
      </w:pPr>
      <w:r w:rsidRPr="00FE38C0">
        <w:rPr>
          <w:rFonts w:asciiTheme="minorHAnsi" w:hAnsiTheme="minorHAnsi"/>
          <w:szCs w:val="22"/>
        </w:rPr>
        <w:t>Section Thank You Page (display_ThankYou)</w:t>
      </w:r>
    </w:p>
    <w:p w:rsidRPr="00FE38C0" w:rsidR="00F36370" w:rsidRDefault="00F36370" w14:paraId="409112D3" w14:textId="2A4EE52D">
      <w:pPr>
        <w:shd w:val="clear" w:color="auto" w:fill="FFFFFF"/>
        <w:spacing w:after="0" w:line="240" w:lineRule="auto"/>
      </w:pPr>
      <w:r w:rsidRPr="00FE38C0">
        <w:t>Thank you for participating</w:t>
      </w:r>
      <w:r w:rsidRPr="00FE38C0" w:rsidR="00CC2D18">
        <w:t xml:space="preserve"> in the 2020 </w:t>
      </w:r>
      <w:r w:rsidR="00337989">
        <w:t>COVID Rapid Response Survey</w:t>
      </w:r>
      <w:r w:rsidRPr="00FE38C0">
        <w:t xml:space="preserve">. </w:t>
      </w:r>
    </w:p>
    <w:p w:rsidRPr="00FE38C0" w:rsidR="00F36370" w:rsidRDefault="00F36370" w14:paraId="188BFFE0" w14:textId="1B24C752">
      <w:pPr>
        <w:spacing w:after="0" w:line="240" w:lineRule="auto"/>
        <w:rPr>
          <w:rFonts w:eastAsia="Times New Roman"/>
        </w:rPr>
      </w:pPr>
      <w:r w:rsidRPr="00FE38C0">
        <w:t xml:space="preserve">If you have any questions about this survey please </w:t>
      </w:r>
      <w:r w:rsidR="007D2378">
        <w:t>visit www.census.gov/plan</w:t>
      </w:r>
      <w:r w:rsidRPr="00FE38C0">
        <w:t xml:space="preserve">. You can validate that this survey is a legitimate federally-approved information collection using the U.S. Office of Management and Budget approval </w:t>
      </w:r>
      <w:r w:rsidRPr="00337989">
        <w:rPr>
          <w:highlight w:val="yellow"/>
        </w:rPr>
        <w:t xml:space="preserve">number </w:t>
      </w:r>
      <w:r w:rsidRPr="00337989" w:rsidR="00956810">
        <w:rPr>
          <w:highlight w:val="yellow"/>
        </w:rPr>
        <w:t>0607</w:t>
      </w:r>
      <w:r w:rsidRPr="00337989">
        <w:rPr>
          <w:highlight w:val="yellow"/>
        </w:rPr>
        <w:t>-</w:t>
      </w:r>
      <w:r w:rsidRPr="00337989" w:rsidR="00956810">
        <w:rPr>
          <w:highlight w:val="yellow"/>
        </w:rPr>
        <w:t>0978</w:t>
      </w:r>
      <w:r w:rsidRPr="00337989">
        <w:rPr>
          <w:highlight w:val="yellow"/>
        </w:rPr>
        <w:t xml:space="preserve">, expiring on </w:t>
      </w:r>
      <w:r w:rsidRPr="00337989" w:rsidR="00956810">
        <w:rPr>
          <w:highlight w:val="yellow"/>
        </w:rPr>
        <w:t>08/31/2020</w:t>
      </w:r>
      <w:r w:rsidRPr="00337989">
        <w:rPr>
          <w:highlight w:val="yellow"/>
        </w:rPr>
        <w:t>.</w:t>
      </w:r>
      <w:r w:rsidRPr="00FE38C0">
        <w:t xml:space="preserve"> </w:t>
      </w:r>
    </w:p>
    <w:p w:rsidRPr="00FE38C0" w:rsidR="00454D3C" w:rsidRDefault="00454D3C" w14:paraId="68267244" w14:textId="77777777">
      <w:pPr>
        <w:pStyle w:val="Heading3"/>
        <w:spacing w:line="240" w:lineRule="auto"/>
        <w:rPr>
          <w:rFonts w:asciiTheme="minorHAnsi" w:hAnsiTheme="minorHAnsi"/>
          <w:szCs w:val="22"/>
        </w:rPr>
      </w:pPr>
      <w:r w:rsidRPr="00FE38C0">
        <w:rPr>
          <w:rFonts w:asciiTheme="minorHAnsi" w:hAnsiTheme="minorHAnsi"/>
          <w:szCs w:val="22"/>
        </w:rPr>
        <w:t>Section Thank You Page Spanish (display_ThankYou)</w:t>
      </w:r>
    </w:p>
    <w:p w:rsidRPr="00FE38C0" w:rsidR="00454D3C" w:rsidRDefault="00550A5F" w14:paraId="2912CDB4" w14:textId="01966612">
      <w:pPr>
        <w:shd w:val="clear" w:color="auto" w:fill="FFFFFF"/>
        <w:spacing w:after="0" w:line="240" w:lineRule="auto"/>
        <w:rPr>
          <w:lang w:val="es-US"/>
        </w:rPr>
      </w:pPr>
      <w:r w:rsidRPr="000041A6">
        <w:rPr>
          <w:lang w:val="es-US"/>
        </w:rPr>
        <w:t>G</w:t>
      </w:r>
      <w:r w:rsidRPr="00550A5F">
        <w:rPr>
          <w:lang w:val="es-US"/>
        </w:rPr>
        <w:t xml:space="preserve">racias por participar en la </w:t>
      </w:r>
      <w:r w:rsidRPr="00337989">
        <w:rPr>
          <w:highlight w:val="yellow"/>
          <w:lang w:val="es-US"/>
        </w:rPr>
        <w:t>Encuesta de Planificación del Censo del 2020.</w:t>
      </w:r>
    </w:p>
    <w:p w:rsidRPr="00FE38C0" w:rsidR="00454D3C" w:rsidRDefault="00454D3C" w14:paraId="177D85D5" w14:textId="6CFF5BF8">
      <w:pPr>
        <w:shd w:val="clear" w:color="auto" w:fill="FFFFFF"/>
        <w:spacing w:after="0" w:line="240" w:lineRule="auto"/>
        <w:rPr>
          <w:lang w:val="es-US"/>
        </w:rPr>
      </w:pPr>
      <w:r w:rsidRPr="00FE38C0">
        <w:rPr>
          <w:lang w:val="es-US"/>
        </w:rPr>
        <w:t xml:space="preserve">Si tiene alguna pregunta sobre esta encuesta, </w:t>
      </w:r>
      <w:r w:rsidRPr="00961441" w:rsidR="007D2378">
        <w:rPr>
          <w:lang w:val="es-US"/>
        </w:rPr>
        <w:t>visite</w:t>
      </w:r>
      <w:r w:rsidRPr="00FE38C0" w:rsidDel="007D2378" w:rsidR="007D2378">
        <w:rPr>
          <w:lang w:val="es-US"/>
        </w:rPr>
        <w:t xml:space="preserve"> </w:t>
      </w:r>
      <w:r w:rsidR="007D2378">
        <w:rPr>
          <w:lang w:val="es-US"/>
        </w:rPr>
        <w:t>www.census.gov/plan</w:t>
      </w:r>
      <w:r w:rsidRPr="00FE38C0">
        <w:rPr>
          <w:lang w:val="es-US"/>
        </w:rPr>
        <w:t xml:space="preserve">. Puede confirmar que esta encuesta es una recopilación de información legítima aprobada por el gobierno federal usando el </w:t>
      </w:r>
      <w:r w:rsidRPr="00337989">
        <w:rPr>
          <w:highlight w:val="yellow"/>
          <w:lang w:val="es-US"/>
        </w:rPr>
        <w:t xml:space="preserve">número de aprobación </w:t>
      </w:r>
      <w:r w:rsidRPr="00337989" w:rsidR="00956810">
        <w:rPr>
          <w:highlight w:val="yellow"/>
          <w:lang w:val="es-US"/>
        </w:rPr>
        <w:t xml:space="preserve">0607-0978 </w:t>
      </w:r>
      <w:r w:rsidRPr="00337989">
        <w:rPr>
          <w:highlight w:val="yellow"/>
          <w:lang w:val="es-US"/>
        </w:rPr>
        <w:t xml:space="preserve">de la Oficina de Administración y Presupuesto de los Estados Unidos, que vence el </w:t>
      </w:r>
      <w:r w:rsidRPr="00337989" w:rsidR="00956810">
        <w:rPr>
          <w:highlight w:val="yellow"/>
          <w:lang w:val="es-US"/>
        </w:rPr>
        <w:t>08/31/2020</w:t>
      </w:r>
      <w:r w:rsidRPr="00337989">
        <w:rPr>
          <w:highlight w:val="yellow"/>
          <w:lang w:val="es-US"/>
        </w:rPr>
        <w:t>.</w:t>
      </w:r>
      <w:r w:rsidRPr="00FE38C0">
        <w:rPr>
          <w:lang w:val="es-US"/>
        </w:rPr>
        <w:t xml:space="preserve"> </w:t>
      </w:r>
    </w:p>
    <w:p w:rsidR="000F540F" w:rsidP="0062008E" w:rsidRDefault="008469E9" w14:paraId="4BD5ECB0" w14:textId="7BFABDB5">
      <w:pPr>
        <w:spacing w:after="0" w:line="240" w:lineRule="auto"/>
        <w:sectPr w:rsidR="000F540F" w:rsidSect="00AC7979">
          <w:headerReference w:type="default" r:id="rId15"/>
          <w:footerReference w:type="default" r:id="rId16"/>
          <w:pgSz w:w="12240" w:h="15840" w:code="1"/>
          <w:pgMar w:top="1440" w:right="1440" w:bottom="1440" w:left="1440" w:header="0" w:footer="0" w:gutter="0"/>
          <w:cols w:space="720"/>
          <w:docGrid w:linePitch="299"/>
        </w:sectPr>
      </w:pPr>
      <w:r w:rsidRPr="00FE38C0">
        <w:rPr>
          <w:rFonts w:cs="Times New Roman"/>
          <w:b/>
          <w:color w:val="000000"/>
        </w:rPr>
        <w:t>/* END PAGE *</w:t>
      </w:r>
      <w:r w:rsidR="00A1060A">
        <w:rPr>
          <w:rFonts w:cs="Times New Roman"/>
          <w:b/>
        </w:rPr>
        <w:t>/</w:t>
      </w:r>
      <w:bookmarkStart w:name="CBAMS_Instrument_39" w:id="6"/>
      <w:bookmarkStart w:name="CBAMS_Instrument_40" w:id="7"/>
      <w:bookmarkStart w:name="CBAMS_Instrument_41" w:id="8"/>
      <w:bookmarkStart w:name="CBAMS_Instrument_42" w:id="9"/>
      <w:bookmarkStart w:name="CBAMS_Instrument_43" w:id="10"/>
      <w:bookmarkEnd w:id="6"/>
      <w:bookmarkEnd w:id="7"/>
      <w:bookmarkEnd w:id="8"/>
      <w:bookmarkEnd w:id="9"/>
      <w:bookmarkEnd w:id="10"/>
    </w:p>
    <w:p w:rsidR="000F540F" w:rsidP="0062008E" w:rsidRDefault="000F540F" w14:paraId="68E606E5" w14:textId="77777777">
      <w:pPr>
        <w:pStyle w:val="BodyText"/>
        <w:rPr>
          <w:sz w:val="8"/>
        </w:rPr>
      </w:pPr>
    </w:p>
    <w:p w:rsidR="000F540F" w:rsidP="0062008E" w:rsidRDefault="000F540F" w14:paraId="5BA37760" w14:textId="77777777">
      <w:pPr>
        <w:spacing w:after="0" w:line="240" w:lineRule="auto"/>
        <w:ind w:left="120"/>
        <w:rPr>
          <w:sz w:val="24"/>
        </w:rPr>
      </w:pPr>
      <w:bookmarkStart w:name="CBAMS_Instrument_44" w:id="11"/>
      <w:bookmarkEnd w:id="11"/>
      <w:r>
        <w:rPr>
          <w:sz w:val="24"/>
        </w:rPr>
        <w:t>RESIDENCE</w:t>
      </w: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373F1AE1" w14:textId="77777777">
        <w:trPr>
          <w:trHeight w:val="267"/>
        </w:trPr>
        <w:tc>
          <w:tcPr>
            <w:tcW w:w="2048" w:type="dxa"/>
          </w:tcPr>
          <w:p w:rsidR="000F540F" w:rsidP="0062008E" w:rsidRDefault="000F540F" w14:paraId="29278534" w14:textId="77777777">
            <w:pPr>
              <w:pStyle w:val="TableParagraph"/>
              <w:rPr>
                <w:sz w:val="24"/>
              </w:rPr>
            </w:pPr>
            <w:r>
              <w:rPr>
                <w:sz w:val="24"/>
              </w:rPr>
              <w:t>Screen Name</w:t>
            </w:r>
          </w:p>
        </w:tc>
        <w:tc>
          <w:tcPr>
            <w:tcW w:w="7312" w:type="dxa"/>
          </w:tcPr>
          <w:p w:rsidR="000F540F" w:rsidP="0062008E" w:rsidRDefault="000F540F" w14:paraId="6C2DE1DF" w14:textId="77777777">
            <w:pPr>
              <w:pStyle w:val="TableParagraph"/>
              <w:rPr>
                <w:sz w:val="24"/>
              </w:rPr>
            </w:pPr>
            <w:r>
              <w:rPr>
                <w:sz w:val="24"/>
              </w:rPr>
              <w:t>RESIDENCE</w:t>
            </w:r>
          </w:p>
        </w:tc>
      </w:tr>
      <w:tr w:rsidR="000F540F" w:rsidTr="00BA4E00" w14:paraId="1E5FA27A" w14:textId="77777777">
        <w:trPr>
          <w:trHeight w:val="267"/>
        </w:trPr>
        <w:tc>
          <w:tcPr>
            <w:tcW w:w="2048" w:type="dxa"/>
          </w:tcPr>
          <w:p w:rsidR="000F540F" w:rsidP="0062008E" w:rsidRDefault="000F540F" w14:paraId="0AF6EEC0" w14:textId="77777777">
            <w:pPr>
              <w:pStyle w:val="TableParagraph"/>
              <w:rPr>
                <w:sz w:val="24"/>
              </w:rPr>
            </w:pPr>
            <w:r>
              <w:rPr>
                <w:sz w:val="24"/>
              </w:rPr>
              <w:t>Help Text link</w:t>
            </w:r>
          </w:p>
        </w:tc>
        <w:tc>
          <w:tcPr>
            <w:tcW w:w="7312" w:type="dxa"/>
          </w:tcPr>
          <w:p w:rsidR="000F540F" w:rsidP="0062008E" w:rsidRDefault="000F540F" w14:paraId="3E31FA64" w14:textId="77777777">
            <w:pPr>
              <w:pStyle w:val="TableParagraph"/>
              <w:rPr>
                <w:sz w:val="24"/>
              </w:rPr>
            </w:pPr>
            <w:r>
              <w:rPr>
                <w:sz w:val="24"/>
              </w:rPr>
              <w:t>RESIDENCE</w:t>
            </w:r>
          </w:p>
        </w:tc>
      </w:tr>
      <w:tr w:rsidR="000F540F" w:rsidTr="00BA4E00" w14:paraId="0B4E3E8C" w14:textId="77777777">
        <w:trPr>
          <w:trHeight w:val="8892"/>
        </w:trPr>
        <w:tc>
          <w:tcPr>
            <w:tcW w:w="2048" w:type="dxa"/>
          </w:tcPr>
          <w:p w:rsidR="000F540F" w:rsidP="0062008E" w:rsidRDefault="000F540F" w14:paraId="55E8D51F" w14:textId="77777777">
            <w:pPr>
              <w:pStyle w:val="TableParagraph"/>
              <w:rPr>
                <w:sz w:val="24"/>
              </w:rPr>
            </w:pPr>
            <w:r>
              <w:rPr>
                <w:sz w:val="24"/>
              </w:rPr>
              <w:t>Help Text</w:t>
            </w:r>
          </w:p>
          <w:p w:rsidR="000F540F" w:rsidP="0062008E" w:rsidRDefault="000F540F" w14:paraId="6044E5F2" w14:textId="77777777">
            <w:pPr>
              <w:pStyle w:val="TableParagraph"/>
              <w:rPr>
                <w:sz w:val="24"/>
              </w:rPr>
            </w:pPr>
            <w:r>
              <w:rPr>
                <w:sz w:val="24"/>
              </w:rPr>
              <w:t>Before REFDATE</w:t>
            </w:r>
          </w:p>
        </w:tc>
        <w:tc>
          <w:tcPr>
            <w:tcW w:w="7312" w:type="dxa"/>
          </w:tcPr>
          <w:p w:rsidR="000F540F" w:rsidP="0062008E" w:rsidRDefault="000F540F" w14:paraId="4E364D07" w14:textId="77777777">
            <w:pPr>
              <w:pStyle w:val="TableParagraph"/>
              <w:rPr>
                <w:sz w:val="24"/>
              </w:rPr>
            </w:pPr>
            <w:r>
              <w:rPr>
                <w:sz w:val="24"/>
              </w:rPr>
              <w:t>Please type in the street address of the place where you will be living on</w:t>
            </w:r>
          </w:p>
          <w:p w:rsidR="000F540F" w:rsidP="0062008E" w:rsidRDefault="000F540F" w14:paraId="1435F6C3" w14:textId="77777777">
            <w:pPr>
              <w:pStyle w:val="TableParagraph"/>
              <w:rPr>
                <w:sz w:val="24"/>
              </w:rPr>
            </w:pPr>
            <w:r>
              <w:rPr>
                <w:sz w:val="24"/>
              </w:rPr>
              <w:t>&lt;REFDATE&gt;.</w:t>
            </w:r>
          </w:p>
          <w:p w:rsidR="000F540F" w:rsidP="0062008E" w:rsidRDefault="000F540F" w14:paraId="75485BEC" w14:textId="77777777">
            <w:pPr>
              <w:pStyle w:val="TableParagraph"/>
              <w:ind w:left="0"/>
              <w:rPr>
                <w:sz w:val="24"/>
              </w:rPr>
            </w:pPr>
          </w:p>
          <w:p w:rsidR="000F540F" w:rsidP="0062008E" w:rsidRDefault="000F540F" w14:paraId="73FB58B4" w14:textId="77777777">
            <w:pPr>
              <w:pStyle w:val="TableParagraph"/>
              <w:rPr>
                <w:sz w:val="24"/>
              </w:rPr>
            </w:pPr>
            <w:r>
              <w:rPr>
                <w:sz w:val="24"/>
              </w:rPr>
              <w:t>If you have more than one address associated with your residence, please provide the street address if available.</w:t>
            </w:r>
          </w:p>
          <w:p w:rsidR="000F540F" w:rsidP="0062008E" w:rsidRDefault="000F540F" w14:paraId="0C86E7DB" w14:textId="77777777">
            <w:pPr>
              <w:pStyle w:val="TableParagraph"/>
              <w:ind w:left="0"/>
              <w:rPr>
                <w:sz w:val="23"/>
              </w:rPr>
            </w:pPr>
          </w:p>
          <w:p w:rsidR="000F540F" w:rsidP="0062008E" w:rsidRDefault="000F540F" w14:paraId="2E7976C7" w14:textId="77777777">
            <w:pPr>
              <w:pStyle w:val="TableParagraph"/>
              <w:ind w:right="228"/>
              <w:rPr>
                <w:sz w:val="24"/>
              </w:rPr>
            </w:pPr>
            <w:r>
              <w:rPr>
                <w:spacing w:val="-5"/>
                <w:sz w:val="24"/>
              </w:rPr>
              <w:t xml:space="preserve">For </w:t>
            </w:r>
            <w:r>
              <w:rPr>
                <w:spacing w:val="-4"/>
                <w:sz w:val="24"/>
              </w:rPr>
              <w:t xml:space="preserve">example, </w:t>
            </w:r>
            <w:r>
              <w:rPr>
                <w:spacing w:val="-10"/>
                <w:sz w:val="24"/>
              </w:rPr>
              <w:t xml:space="preserve">if </w:t>
            </w:r>
            <w:r>
              <w:rPr>
                <w:spacing w:val="-6"/>
                <w:sz w:val="24"/>
              </w:rPr>
              <w:t xml:space="preserve">you </w:t>
            </w:r>
            <w:r>
              <w:rPr>
                <w:spacing w:val="-8"/>
                <w:sz w:val="24"/>
              </w:rPr>
              <w:t xml:space="preserve">normally </w:t>
            </w:r>
            <w:r>
              <w:rPr>
                <w:spacing w:val="-2"/>
                <w:sz w:val="24"/>
              </w:rPr>
              <w:t xml:space="preserve">use </w:t>
            </w:r>
            <w:r>
              <w:rPr>
                <w:sz w:val="24"/>
              </w:rPr>
              <w:t xml:space="preserve">a </w:t>
            </w:r>
            <w:r>
              <w:rPr>
                <w:spacing w:val="3"/>
                <w:sz w:val="24"/>
              </w:rPr>
              <w:t xml:space="preserve">P.O. </w:t>
            </w:r>
            <w:r>
              <w:rPr>
                <w:spacing w:val="-3"/>
                <w:sz w:val="24"/>
              </w:rPr>
              <w:t xml:space="preserve">Box </w:t>
            </w:r>
            <w:r>
              <w:rPr>
                <w:spacing w:val="-4"/>
                <w:sz w:val="24"/>
              </w:rPr>
              <w:t xml:space="preserve">or </w:t>
            </w:r>
            <w:r>
              <w:rPr>
                <w:sz w:val="24"/>
              </w:rPr>
              <w:t xml:space="preserve">Rural </w:t>
            </w:r>
            <w:r>
              <w:rPr>
                <w:spacing w:val="-4"/>
                <w:sz w:val="24"/>
              </w:rPr>
              <w:t xml:space="preserve">Route </w:t>
            </w:r>
            <w:r>
              <w:rPr>
                <w:sz w:val="24"/>
              </w:rPr>
              <w:t xml:space="preserve">address </w:t>
            </w:r>
            <w:r>
              <w:rPr>
                <w:spacing w:val="-6"/>
                <w:sz w:val="24"/>
              </w:rPr>
              <w:t xml:space="preserve">for </w:t>
            </w:r>
            <w:r>
              <w:rPr>
                <w:spacing w:val="-11"/>
                <w:sz w:val="24"/>
              </w:rPr>
              <w:t xml:space="preserve">mailing </w:t>
            </w:r>
            <w:r>
              <w:rPr>
                <w:spacing w:val="-3"/>
                <w:sz w:val="24"/>
              </w:rPr>
              <w:t xml:space="preserve">purposes, please </w:t>
            </w:r>
            <w:r>
              <w:rPr>
                <w:sz w:val="24"/>
              </w:rPr>
              <w:t xml:space="preserve">enter a </w:t>
            </w:r>
            <w:r>
              <w:rPr>
                <w:spacing w:val="-4"/>
                <w:sz w:val="24"/>
              </w:rPr>
              <w:t xml:space="preserve">physical </w:t>
            </w:r>
            <w:r>
              <w:rPr>
                <w:sz w:val="24"/>
              </w:rPr>
              <w:t xml:space="preserve">street address, such </w:t>
            </w:r>
            <w:r>
              <w:rPr>
                <w:spacing w:val="2"/>
                <w:sz w:val="24"/>
              </w:rPr>
              <w:t xml:space="preserve">as </w:t>
            </w:r>
            <w:r>
              <w:rPr>
                <w:sz w:val="24"/>
              </w:rPr>
              <w:t xml:space="preserve">what </w:t>
            </w:r>
            <w:r>
              <w:rPr>
                <w:spacing w:val="-8"/>
                <w:sz w:val="24"/>
              </w:rPr>
              <w:t xml:space="preserve">you </w:t>
            </w:r>
            <w:r>
              <w:rPr>
                <w:spacing w:val="-7"/>
                <w:sz w:val="24"/>
              </w:rPr>
              <w:t xml:space="preserve">would </w:t>
            </w:r>
            <w:r>
              <w:rPr>
                <w:spacing w:val="-9"/>
                <w:sz w:val="24"/>
              </w:rPr>
              <w:t xml:space="preserve">give </w:t>
            </w:r>
            <w:r>
              <w:rPr>
                <w:sz w:val="24"/>
              </w:rPr>
              <w:t xml:space="preserve">to a </w:t>
            </w:r>
            <w:r>
              <w:rPr>
                <w:spacing w:val="-9"/>
                <w:sz w:val="24"/>
              </w:rPr>
              <w:t xml:space="preserve">shipping </w:t>
            </w:r>
            <w:r>
              <w:rPr>
                <w:spacing w:val="-4"/>
                <w:sz w:val="24"/>
              </w:rPr>
              <w:t xml:space="preserve">company </w:t>
            </w:r>
            <w:r>
              <w:rPr>
                <w:sz w:val="24"/>
              </w:rPr>
              <w:t xml:space="preserve">to </w:t>
            </w:r>
            <w:r>
              <w:rPr>
                <w:spacing w:val="-3"/>
                <w:sz w:val="24"/>
              </w:rPr>
              <w:t xml:space="preserve">have </w:t>
            </w:r>
            <w:r>
              <w:rPr>
                <w:sz w:val="24"/>
              </w:rPr>
              <w:t xml:space="preserve">a package </w:t>
            </w:r>
            <w:r>
              <w:rPr>
                <w:spacing w:val="-5"/>
                <w:sz w:val="24"/>
              </w:rPr>
              <w:t xml:space="preserve">delivered </w:t>
            </w:r>
            <w:r>
              <w:rPr>
                <w:sz w:val="24"/>
              </w:rPr>
              <w:t xml:space="preserve">to </w:t>
            </w:r>
            <w:r>
              <w:rPr>
                <w:spacing w:val="-8"/>
                <w:sz w:val="24"/>
              </w:rPr>
              <w:t xml:space="preserve">your </w:t>
            </w:r>
            <w:r>
              <w:rPr>
                <w:spacing w:val="-5"/>
                <w:sz w:val="24"/>
              </w:rPr>
              <w:t xml:space="preserve">home. </w:t>
            </w:r>
            <w:r>
              <w:rPr>
                <w:sz w:val="24"/>
              </w:rPr>
              <w:t xml:space="preserve">In </w:t>
            </w:r>
            <w:r>
              <w:rPr>
                <w:spacing w:val="-8"/>
                <w:sz w:val="24"/>
              </w:rPr>
              <w:t xml:space="preserve">addition, </w:t>
            </w:r>
            <w:proofErr w:type="gramStart"/>
            <w:r>
              <w:rPr>
                <w:spacing w:val="-5"/>
                <w:sz w:val="24"/>
              </w:rPr>
              <w:t xml:space="preserve">some  </w:t>
            </w:r>
            <w:r>
              <w:rPr>
                <w:spacing w:val="4"/>
                <w:sz w:val="24"/>
              </w:rPr>
              <w:t>P.O</w:t>
            </w:r>
            <w:proofErr w:type="gramEnd"/>
            <w:r>
              <w:rPr>
                <w:spacing w:val="4"/>
                <w:sz w:val="24"/>
              </w:rPr>
              <w:t xml:space="preserve">. </w:t>
            </w:r>
            <w:r>
              <w:rPr>
                <w:spacing w:val="-3"/>
                <w:sz w:val="24"/>
              </w:rPr>
              <w:t xml:space="preserve">Box </w:t>
            </w:r>
            <w:r>
              <w:rPr>
                <w:sz w:val="24"/>
              </w:rPr>
              <w:t xml:space="preserve">addresses </w:t>
            </w:r>
            <w:r>
              <w:rPr>
                <w:spacing w:val="-9"/>
                <w:sz w:val="24"/>
              </w:rPr>
              <w:t xml:space="preserve">look  </w:t>
            </w:r>
            <w:r>
              <w:rPr>
                <w:spacing w:val="-12"/>
                <w:sz w:val="24"/>
              </w:rPr>
              <w:t xml:space="preserve">like  </w:t>
            </w:r>
            <w:r>
              <w:rPr>
                <w:sz w:val="24"/>
              </w:rPr>
              <w:t xml:space="preserve">street addresses, </w:t>
            </w:r>
            <w:r>
              <w:rPr>
                <w:spacing w:val="-6"/>
                <w:sz w:val="24"/>
              </w:rPr>
              <w:t xml:space="preserve">but </w:t>
            </w:r>
            <w:r>
              <w:rPr>
                <w:sz w:val="24"/>
              </w:rPr>
              <w:t xml:space="preserve">are </w:t>
            </w:r>
            <w:r>
              <w:rPr>
                <w:spacing w:val="-5"/>
                <w:sz w:val="24"/>
              </w:rPr>
              <w:t xml:space="preserve">actually </w:t>
            </w:r>
            <w:r>
              <w:rPr>
                <w:spacing w:val="-4"/>
                <w:sz w:val="24"/>
              </w:rPr>
              <w:t xml:space="preserve">the </w:t>
            </w:r>
            <w:r>
              <w:rPr>
                <w:sz w:val="24"/>
              </w:rPr>
              <w:t xml:space="preserve">addresses </w:t>
            </w:r>
            <w:r>
              <w:rPr>
                <w:spacing w:val="-3"/>
                <w:sz w:val="24"/>
              </w:rPr>
              <w:t xml:space="preserve">for </w:t>
            </w:r>
            <w:r>
              <w:rPr>
                <w:spacing w:val="-5"/>
                <w:sz w:val="24"/>
              </w:rPr>
              <w:t xml:space="preserve">private </w:t>
            </w:r>
            <w:r>
              <w:rPr>
                <w:spacing w:val="-7"/>
                <w:sz w:val="24"/>
              </w:rPr>
              <w:t xml:space="preserve">mailboxes </w:t>
            </w:r>
            <w:r>
              <w:rPr>
                <w:spacing w:val="2"/>
                <w:sz w:val="24"/>
              </w:rPr>
              <w:t xml:space="preserve">at </w:t>
            </w:r>
            <w:r>
              <w:rPr>
                <w:sz w:val="24"/>
              </w:rPr>
              <w:t xml:space="preserve">a </w:t>
            </w:r>
            <w:r>
              <w:rPr>
                <w:spacing w:val="-5"/>
                <w:sz w:val="24"/>
              </w:rPr>
              <w:t>business</w:t>
            </w:r>
            <w:r>
              <w:rPr>
                <w:spacing w:val="50"/>
                <w:sz w:val="24"/>
              </w:rPr>
              <w:t xml:space="preserve"> </w:t>
            </w:r>
            <w:r>
              <w:rPr>
                <w:spacing w:val="-4"/>
                <w:sz w:val="24"/>
              </w:rPr>
              <w:t xml:space="preserve">or </w:t>
            </w:r>
            <w:r>
              <w:rPr>
                <w:spacing w:val="-7"/>
                <w:sz w:val="24"/>
              </w:rPr>
              <w:t xml:space="preserve">the </w:t>
            </w:r>
            <w:r>
              <w:rPr>
                <w:sz w:val="24"/>
              </w:rPr>
              <w:t>Post Office.</w:t>
            </w:r>
          </w:p>
          <w:p w:rsidR="000F540F" w:rsidP="0062008E" w:rsidRDefault="000F540F" w14:paraId="04CE8F4E" w14:textId="77777777">
            <w:pPr>
              <w:pStyle w:val="TableParagraph"/>
              <w:ind w:left="0"/>
            </w:pPr>
          </w:p>
          <w:p w:rsidR="000F540F" w:rsidP="0062008E" w:rsidRDefault="000F540F" w14:paraId="035C631B" w14:textId="77777777">
            <w:pPr>
              <w:pStyle w:val="TableParagraph"/>
              <w:rPr>
                <w:sz w:val="24"/>
              </w:rPr>
            </w:pPr>
            <w:r>
              <w:rPr>
                <w:sz w:val="24"/>
              </w:rPr>
              <w:t>We only want the street address of where you will be living or staying on</w:t>
            </w:r>
          </w:p>
          <w:p w:rsidR="000F540F" w:rsidP="0062008E" w:rsidRDefault="000F540F" w14:paraId="0A52A607" w14:textId="77777777">
            <w:pPr>
              <w:pStyle w:val="TableParagraph"/>
              <w:rPr>
                <w:sz w:val="24"/>
              </w:rPr>
            </w:pPr>
            <w:r>
              <w:rPr>
                <w:sz w:val="24"/>
              </w:rPr>
              <w:t>&lt;REFDATE&gt;.</w:t>
            </w:r>
          </w:p>
          <w:p w:rsidR="000F540F" w:rsidP="0062008E" w:rsidRDefault="000F540F" w14:paraId="1FB81C42" w14:textId="77777777">
            <w:pPr>
              <w:pStyle w:val="TableParagraph"/>
              <w:ind w:left="0"/>
              <w:rPr>
                <w:sz w:val="24"/>
              </w:rPr>
            </w:pPr>
          </w:p>
          <w:p w:rsidR="000F540F" w:rsidP="0062008E" w:rsidRDefault="000F540F" w14:paraId="7520CEEA" w14:textId="77777777">
            <w:pPr>
              <w:pStyle w:val="TableParagraph"/>
              <w:rPr>
                <w:sz w:val="24"/>
              </w:rPr>
            </w:pPr>
            <w:r>
              <w:rPr>
                <w:sz w:val="24"/>
              </w:rPr>
              <w:t>For Street Addresses, such as 5007 N Maple Ave, you can enter your address into the address fields.</w:t>
            </w:r>
          </w:p>
          <w:p w:rsidR="000F540F" w:rsidP="0062008E" w:rsidRDefault="000F540F" w14:paraId="06AED708" w14:textId="77777777">
            <w:pPr>
              <w:pStyle w:val="TableParagraph"/>
              <w:ind w:left="0"/>
              <w:rPr>
                <w:sz w:val="24"/>
              </w:rPr>
            </w:pPr>
          </w:p>
          <w:p w:rsidR="000F540F" w:rsidP="0062008E" w:rsidRDefault="000F540F" w14:paraId="7C7BF04C" w14:textId="77777777">
            <w:pPr>
              <w:pStyle w:val="TableParagraph"/>
              <w:numPr>
                <w:ilvl w:val="0"/>
                <w:numId w:val="96"/>
              </w:numPr>
              <w:tabs>
                <w:tab w:val="left" w:pos="837"/>
                <w:tab w:val="left" w:pos="838"/>
              </w:tabs>
              <w:ind w:right="320"/>
              <w:rPr>
                <w:sz w:val="24"/>
              </w:rPr>
            </w:pPr>
            <w:r>
              <w:rPr>
                <w:sz w:val="24"/>
              </w:rPr>
              <w:t xml:space="preserve">Address </w:t>
            </w:r>
            <w:r>
              <w:rPr>
                <w:spacing w:val="-4"/>
                <w:sz w:val="24"/>
              </w:rPr>
              <w:t xml:space="preserve">Number </w:t>
            </w:r>
            <w:r>
              <w:rPr>
                <w:spacing w:val="-10"/>
                <w:sz w:val="24"/>
              </w:rPr>
              <w:t xml:space="preserve">is </w:t>
            </w:r>
            <w:r>
              <w:rPr>
                <w:spacing w:val="-4"/>
                <w:sz w:val="24"/>
              </w:rPr>
              <w:t xml:space="preserve">the </w:t>
            </w:r>
            <w:r>
              <w:rPr>
                <w:spacing w:val="-6"/>
                <w:sz w:val="24"/>
              </w:rPr>
              <w:t xml:space="preserve">numeric </w:t>
            </w:r>
            <w:r>
              <w:rPr>
                <w:spacing w:val="-4"/>
                <w:sz w:val="24"/>
              </w:rPr>
              <w:t xml:space="preserve">or </w:t>
            </w:r>
            <w:r>
              <w:rPr>
                <w:spacing w:val="-6"/>
                <w:sz w:val="24"/>
              </w:rPr>
              <w:t xml:space="preserve">alphanumeric </w:t>
            </w:r>
            <w:r>
              <w:rPr>
                <w:spacing w:val="-7"/>
                <w:sz w:val="24"/>
              </w:rPr>
              <w:t xml:space="preserve">identifier </w:t>
            </w:r>
            <w:r>
              <w:rPr>
                <w:spacing w:val="-4"/>
                <w:sz w:val="24"/>
              </w:rPr>
              <w:t xml:space="preserve">from </w:t>
            </w:r>
            <w:r>
              <w:rPr>
                <w:spacing w:val="-6"/>
                <w:sz w:val="24"/>
              </w:rPr>
              <w:t xml:space="preserve">your </w:t>
            </w:r>
            <w:r>
              <w:rPr>
                <w:sz w:val="24"/>
              </w:rPr>
              <w:t xml:space="preserve">street address, </w:t>
            </w:r>
            <w:r>
              <w:rPr>
                <w:spacing w:val="-3"/>
                <w:sz w:val="24"/>
              </w:rPr>
              <w:t xml:space="preserve">for </w:t>
            </w:r>
            <w:r>
              <w:rPr>
                <w:spacing w:val="-6"/>
                <w:sz w:val="24"/>
              </w:rPr>
              <w:t xml:space="preserve">example 5007 </w:t>
            </w:r>
            <w:r>
              <w:rPr>
                <w:spacing w:val="-4"/>
                <w:sz w:val="24"/>
              </w:rPr>
              <w:t>or</w:t>
            </w:r>
            <w:r>
              <w:rPr>
                <w:spacing w:val="6"/>
                <w:sz w:val="24"/>
              </w:rPr>
              <w:t xml:space="preserve"> </w:t>
            </w:r>
            <w:r>
              <w:rPr>
                <w:spacing w:val="-4"/>
                <w:sz w:val="24"/>
              </w:rPr>
              <w:t>5007-A.</w:t>
            </w:r>
          </w:p>
          <w:p w:rsidR="000F540F" w:rsidP="0062008E" w:rsidRDefault="000F540F" w14:paraId="39BE7BC3" w14:textId="77777777">
            <w:pPr>
              <w:pStyle w:val="TableParagraph"/>
              <w:numPr>
                <w:ilvl w:val="0"/>
                <w:numId w:val="96"/>
              </w:numPr>
              <w:tabs>
                <w:tab w:val="left" w:pos="837"/>
                <w:tab w:val="left" w:pos="838"/>
              </w:tabs>
              <w:ind w:right="616"/>
              <w:rPr>
                <w:sz w:val="24"/>
              </w:rPr>
            </w:pPr>
            <w:r>
              <w:rPr>
                <w:sz w:val="24"/>
              </w:rPr>
              <w:t xml:space="preserve">Street Name </w:t>
            </w:r>
            <w:r>
              <w:rPr>
                <w:spacing w:val="-10"/>
                <w:sz w:val="24"/>
              </w:rPr>
              <w:t xml:space="preserve">is </w:t>
            </w:r>
            <w:r>
              <w:rPr>
                <w:spacing w:val="-4"/>
                <w:sz w:val="24"/>
              </w:rPr>
              <w:t xml:space="preserve">the name of </w:t>
            </w:r>
            <w:r>
              <w:rPr>
                <w:spacing w:val="-7"/>
                <w:sz w:val="24"/>
              </w:rPr>
              <w:t xml:space="preserve">your </w:t>
            </w:r>
            <w:r>
              <w:rPr>
                <w:sz w:val="24"/>
              </w:rPr>
              <w:t xml:space="preserve">street, </w:t>
            </w:r>
            <w:r>
              <w:rPr>
                <w:spacing w:val="-3"/>
                <w:sz w:val="24"/>
              </w:rPr>
              <w:t xml:space="preserve">for </w:t>
            </w:r>
            <w:r>
              <w:rPr>
                <w:spacing w:val="-6"/>
                <w:sz w:val="24"/>
              </w:rPr>
              <w:t xml:space="preserve">example </w:t>
            </w:r>
            <w:r>
              <w:rPr>
                <w:sz w:val="24"/>
              </w:rPr>
              <w:t xml:space="preserve">N </w:t>
            </w:r>
            <w:r>
              <w:rPr>
                <w:spacing w:val="-6"/>
                <w:sz w:val="24"/>
              </w:rPr>
              <w:t xml:space="preserve">Maple </w:t>
            </w:r>
            <w:r>
              <w:rPr>
                <w:sz w:val="24"/>
              </w:rPr>
              <w:t>Ave.</w:t>
            </w:r>
          </w:p>
          <w:p w:rsidR="000F540F" w:rsidP="0062008E" w:rsidRDefault="000F540F" w14:paraId="5B9EADE5" w14:textId="77777777">
            <w:pPr>
              <w:pStyle w:val="TableParagraph"/>
              <w:numPr>
                <w:ilvl w:val="0"/>
                <w:numId w:val="96"/>
              </w:numPr>
              <w:tabs>
                <w:tab w:val="left" w:pos="837"/>
                <w:tab w:val="left" w:pos="838"/>
              </w:tabs>
              <w:ind w:right="307"/>
              <w:rPr>
                <w:sz w:val="24"/>
              </w:rPr>
            </w:pPr>
            <w:r>
              <w:rPr>
                <w:spacing w:val="-5"/>
                <w:sz w:val="24"/>
              </w:rPr>
              <w:t xml:space="preserve">Apt/Unit </w:t>
            </w:r>
            <w:r>
              <w:rPr>
                <w:sz w:val="24"/>
              </w:rPr>
              <w:t xml:space="preserve">refers to any </w:t>
            </w:r>
            <w:r>
              <w:rPr>
                <w:spacing w:val="-9"/>
                <w:sz w:val="24"/>
              </w:rPr>
              <w:t xml:space="preserve">unit </w:t>
            </w:r>
            <w:r>
              <w:rPr>
                <w:spacing w:val="-7"/>
                <w:sz w:val="24"/>
              </w:rPr>
              <w:t xml:space="preserve">information </w:t>
            </w:r>
            <w:r>
              <w:rPr>
                <w:sz w:val="24"/>
              </w:rPr>
              <w:t xml:space="preserve">that </w:t>
            </w:r>
            <w:r>
              <w:rPr>
                <w:spacing w:val="-10"/>
                <w:sz w:val="24"/>
              </w:rPr>
              <w:t xml:space="preserve">is </w:t>
            </w:r>
            <w:r>
              <w:rPr>
                <w:sz w:val="24"/>
              </w:rPr>
              <w:t xml:space="preserve">part </w:t>
            </w:r>
            <w:r>
              <w:rPr>
                <w:spacing w:val="-4"/>
                <w:sz w:val="24"/>
              </w:rPr>
              <w:t xml:space="preserve">of </w:t>
            </w:r>
            <w:r>
              <w:rPr>
                <w:spacing w:val="-8"/>
                <w:sz w:val="24"/>
              </w:rPr>
              <w:t xml:space="preserve">your </w:t>
            </w:r>
            <w:r>
              <w:rPr>
                <w:sz w:val="24"/>
              </w:rPr>
              <w:t xml:space="preserve">address, such </w:t>
            </w:r>
            <w:r>
              <w:rPr>
                <w:spacing w:val="2"/>
                <w:sz w:val="24"/>
              </w:rPr>
              <w:t xml:space="preserve">as an </w:t>
            </w:r>
            <w:r>
              <w:rPr>
                <w:sz w:val="24"/>
              </w:rPr>
              <w:t xml:space="preserve">apartment </w:t>
            </w:r>
            <w:r>
              <w:rPr>
                <w:spacing w:val="-5"/>
                <w:sz w:val="24"/>
              </w:rPr>
              <w:t xml:space="preserve">number, </w:t>
            </w:r>
            <w:r>
              <w:rPr>
                <w:spacing w:val="-9"/>
                <w:sz w:val="24"/>
              </w:rPr>
              <w:t xml:space="preserve">unit </w:t>
            </w:r>
            <w:r>
              <w:rPr>
                <w:spacing w:val="-5"/>
                <w:sz w:val="24"/>
              </w:rPr>
              <w:t xml:space="preserve">number, </w:t>
            </w:r>
            <w:r>
              <w:rPr>
                <w:spacing w:val="-4"/>
                <w:sz w:val="24"/>
              </w:rPr>
              <w:t xml:space="preserve">or </w:t>
            </w:r>
            <w:r>
              <w:rPr>
                <w:spacing w:val="-8"/>
                <w:sz w:val="24"/>
              </w:rPr>
              <w:t xml:space="preserve">lot. </w:t>
            </w:r>
            <w:r>
              <w:rPr>
                <w:spacing w:val="-5"/>
                <w:sz w:val="24"/>
              </w:rPr>
              <w:t xml:space="preserve">You </w:t>
            </w:r>
            <w:r>
              <w:rPr>
                <w:spacing w:val="-9"/>
                <w:sz w:val="24"/>
              </w:rPr>
              <w:t xml:space="preserve">will </w:t>
            </w:r>
            <w:r>
              <w:rPr>
                <w:sz w:val="24"/>
              </w:rPr>
              <w:t xml:space="preserve">need to enter </w:t>
            </w:r>
            <w:r>
              <w:rPr>
                <w:spacing w:val="-5"/>
                <w:sz w:val="24"/>
              </w:rPr>
              <w:t xml:space="preserve">both </w:t>
            </w:r>
            <w:r>
              <w:rPr>
                <w:spacing w:val="-4"/>
                <w:sz w:val="24"/>
              </w:rPr>
              <w:t xml:space="preserve">the </w:t>
            </w:r>
            <w:r>
              <w:rPr>
                <w:spacing w:val="-9"/>
                <w:sz w:val="24"/>
              </w:rPr>
              <w:t xml:space="preserve">unit </w:t>
            </w:r>
            <w:r>
              <w:rPr>
                <w:spacing w:val="-5"/>
                <w:sz w:val="24"/>
              </w:rPr>
              <w:t xml:space="preserve">type </w:t>
            </w:r>
            <w:r>
              <w:rPr>
                <w:sz w:val="24"/>
              </w:rPr>
              <w:t xml:space="preserve">and </w:t>
            </w:r>
            <w:r>
              <w:rPr>
                <w:spacing w:val="-5"/>
                <w:sz w:val="24"/>
              </w:rPr>
              <w:t xml:space="preserve">number. For </w:t>
            </w:r>
            <w:r>
              <w:rPr>
                <w:spacing w:val="-4"/>
                <w:sz w:val="24"/>
              </w:rPr>
              <w:t xml:space="preserve">example, </w:t>
            </w:r>
            <w:r>
              <w:rPr>
                <w:sz w:val="24"/>
              </w:rPr>
              <w:t xml:space="preserve">enter </w:t>
            </w:r>
            <w:r>
              <w:rPr>
                <w:spacing w:val="-5"/>
                <w:sz w:val="24"/>
              </w:rPr>
              <w:t xml:space="preserve">“Apt </w:t>
            </w:r>
            <w:r>
              <w:rPr>
                <w:sz w:val="24"/>
              </w:rPr>
              <w:t xml:space="preserve">A” </w:t>
            </w:r>
            <w:r>
              <w:rPr>
                <w:spacing w:val="-4"/>
                <w:sz w:val="24"/>
              </w:rPr>
              <w:t xml:space="preserve">or </w:t>
            </w:r>
            <w:r>
              <w:rPr>
                <w:spacing w:val="-6"/>
                <w:sz w:val="24"/>
              </w:rPr>
              <w:t xml:space="preserve">“Lot </w:t>
            </w:r>
            <w:r>
              <w:rPr>
                <w:spacing w:val="-4"/>
                <w:sz w:val="24"/>
              </w:rPr>
              <w:t xml:space="preserve">3” or </w:t>
            </w:r>
            <w:r>
              <w:rPr>
                <w:spacing w:val="-8"/>
                <w:sz w:val="24"/>
              </w:rPr>
              <w:t xml:space="preserve">“Unit </w:t>
            </w:r>
            <w:r>
              <w:rPr>
                <w:sz w:val="24"/>
              </w:rPr>
              <w:t xml:space="preserve">2-H” </w:t>
            </w:r>
            <w:r>
              <w:rPr>
                <w:spacing w:val="-4"/>
                <w:sz w:val="24"/>
              </w:rPr>
              <w:t>or</w:t>
            </w:r>
            <w:r>
              <w:rPr>
                <w:spacing w:val="13"/>
                <w:sz w:val="24"/>
              </w:rPr>
              <w:t xml:space="preserve"> </w:t>
            </w:r>
            <w:r>
              <w:rPr>
                <w:spacing w:val="-6"/>
                <w:sz w:val="24"/>
              </w:rPr>
              <w:t xml:space="preserve">“Room </w:t>
            </w:r>
            <w:r>
              <w:rPr>
                <w:spacing w:val="-3"/>
                <w:sz w:val="24"/>
              </w:rPr>
              <w:t>12”.</w:t>
            </w:r>
          </w:p>
          <w:p w:rsidR="000F540F" w:rsidP="0062008E" w:rsidRDefault="000F540F" w14:paraId="71822406" w14:textId="77777777">
            <w:pPr>
              <w:pStyle w:val="TableParagraph"/>
              <w:numPr>
                <w:ilvl w:val="0"/>
                <w:numId w:val="96"/>
              </w:numPr>
              <w:tabs>
                <w:tab w:val="left" w:pos="838"/>
              </w:tabs>
              <w:ind w:right="136"/>
              <w:jc w:val="both"/>
              <w:rPr>
                <w:sz w:val="24"/>
              </w:rPr>
            </w:pPr>
            <w:r>
              <w:rPr>
                <w:sz w:val="24"/>
              </w:rPr>
              <w:t xml:space="preserve">If </w:t>
            </w:r>
            <w:r>
              <w:rPr>
                <w:spacing w:val="-6"/>
                <w:sz w:val="24"/>
              </w:rPr>
              <w:t xml:space="preserve">you </w:t>
            </w:r>
            <w:r>
              <w:rPr>
                <w:sz w:val="24"/>
              </w:rPr>
              <w:t xml:space="preserve">share </w:t>
            </w:r>
            <w:r>
              <w:rPr>
                <w:spacing w:val="-4"/>
                <w:sz w:val="24"/>
              </w:rPr>
              <w:t xml:space="preserve">the </w:t>
            </w:r>
            <w:r>
              <w:rPr>
                <w:sz w:val="24"/>
              </w:rPr>
              <w:t xml:space="preserve">same address </w:t>
            </w:r>
            <w:r>
              <w:rPr>
                <w:spacing w:val="-5"/>
                <w:sz w:val="24"/>
              </w:rPr>
              <w:t xml:space="preserve">with </w:t>
            </w:r>
            <w:r>
              <w:rPr>
                <w:spacing w:val="-3"/>
                <w:sz w:val="24"/>
              </w:rPr>
              <w:t xml:space="preserve">other </w:t>
            </w:r>
            <w:r>
              <w:rPr>
                <w:spacing w:val="-13"/>
                <w:sz w:val="24"/>
              </w:rPr>
              <w:t xml:space="preserve">living </w:t>
            </w:r>
            <w:r>
              <w:rPr>
                <w:sz w:val="24"/>
              </w:rPr>
              <w:t xml:space="preserve">quarters, such </w:t>
            </w:r>
            <w:r>
              <w:rPr>
                <w:spacing w:val="2"/>
                <w:sz w:val="24"/>
              </w:rPr>
              <w:t xml:space="preserve">as </w:t>
            </w:r>
            <w:r>
              <w:rPr>
                <w:sz w:val="24"/>
              </w:rPr>
              <w:t xml:space="preserve">a basement </w:t>
            </w:r>
            <w:r>
              <w:rPr>
                <w:spacing w:val="-4"/>
                <w:sz w:val="24"/>
              </w:rPr>
              <w:t xml:space="preserve">or </w:t>
            </w:r>
            <w:r>
              <w:rPr>
                <w:sz w:val="24"/>
              </w:rPr>
              <w:t xml:space="preserve">garage apartment, </w:t>
            </w:r>
            <w:r>
              <w:rPr>
                <w:spacing w:val="-5"/>
                <w:sz w:val="24"/>
              </w:rPr>
              <w:t xml:space="preserve">or </w:t>
            </w:r>
            <w:r>
              <w:rPr>
                <w:sz w:val="24"/>
              </w:rPr>
              <w:t xml:space="preserve">even a separate structure </w:t>
            </w:r>
            <w:r>
              <w:rPr>
                <w:spacing w:val="-4"/>
                <w:sz w:val="24"/>
              </w:rPr>
              <w:t xml:space="preserve">on the </w:t>
            </w:r>
            <w:r>
              <w:rPr>
                <w:sz w:val="24"/>
              </w:rPr>
              <w:t xml:space="preserve">same </w:t>
            </w:r>
            <w:r>
              <w:rPr>
                <w:spacing w:val="-10"/>
                <w:sz w:val="24"/>
              </w:rPr>
              <w:t xml:space="preserve">lot </w:t>
            </w:r>
            <w:r>
              <w:rPr>
                <w:sz w:val="24"/>
              </w:rPr>
              <w:t xml:space="preserve">(e.g., a </w:t>
            </w:r>
            <w:r>
              <w:rPr>
                <w:spacing w:val="-5"/>
                <w:sz w:val="24"/>
              </w:rPr>
              <w:t xml:space="preserve">trailer </w:t>
            </w:r>
            <w:r>
              <w:rPr>
                <w:spacing w:val="-7"/>
                <w:sz w:val="24"/>
              </w:rPr>
              <w:t xml:space="preserve">behind </w:t>
            </w:r>
            <w:r>
              <w:rPr>
                <w:spacing w:val="-4"/>
                <w:sz w:val="24"/>
              </w:rPr>
              <w:t xml:space="preserve">the </w:t>
            </w:r>
            <w:r>
              <w:rPr>
                <w:spacing w:val="-7"/>
                <w:sz w:val="24"/>
              </w:rPr>
              <w:t xml:space="preserve">main </w:t>
            </w:r>
            <w:r>
              <w:rPr>
                <w:spacing w:val="-3"/>
                <w:sz w:val="24"/>
              </w:rPr>
              <w:t>house), please</w:t>
            </w:r>
            <w:r>
              <w:rPr>
                <w:spacing w:val="-15"/>
                <w:sz w:val="24"/>
              </w:rPr>
              <w:t xml:space="preserve"> </w:t>
            </w:r>
            <w:r>
              <w:rPr>
                <w:spacing w:val="-9"/>
                <w:sz w:val="24"/>
              </w:rPr>
              <w:t>provide</w:t>
            </w:r>
          </w:p>
          <w:p w:rsidR="000F540F" w:rsidP="0062008E" w:rsidRDefault="000F540F" w14:paraId="28ACE15C" w14:textId="77777777">
            <w:pPr>
              <w:pStyle w:val="TableParagraph"/>
              <w:ind w:left="838"/>
              <w:rPr>
                <w:sz w:val="24"/>
              </w:rPr>
            </w:pPr>
            <w:proofErr w:type="gramStart"/>
            <w:r>
              <w:rPr>
                <w:sz w:val="24"/>
              </w:rPr>
              <w:t>this</w:t>
            </w:r>
            <w:proofErr w:type="gramEnd"/>
            <w:r>
              <w:rPr>
                <w:sz w:val="24"/>
              </w:rPr>
              <w:t xml:space="preserve"> in the Apt/Unit.</w:t>
            </w:r>
          </w:p>
        </w:tc>
      </w:tr>
      <w:tr w:rsidR="000F540F" w:rsidTr="00BA4E00" w14:paraId="53CBF9D2" w14:textId="77777777">
        <w:trPr>
          <w:trHeight w:val="2748"/>
        </w:trPr>
        <w:tc>
          <w:tcPr>
            <w:tcW w:w="2048" w:type="dxa"/>
          </w:tcPr>
          <w:p w:rsidR="000F540F" w:rsidP="0062008E" w:rsidRDefault="000F540F" w14:paraId="53C23635" w14:textId="77777777">
            <w:pPr>
              <w:pStyle w:val="TableParagraph"/>
              <w:rPr>
                <w:sz w:val="24"/>
              </w:rPr>
            </w:pPr>
            <w:r>
              <w:rPr>
                <w:sz w:val="24"/>
              </w:rPr>
              <w:t>Help Text</w:t>
            </w:r>
          </w:p>
          <w:p w:rsidR="000F540F" w:rsidP="0062008E" w:rsidRDefault="000F540F" w14:paraId="5CA675AE" w14:textId="77777777">
            <w:pPr>
              <w:pStyle w:val="TableParagraph"/>
              <w:ind w:right="770"/>
              <w:rPr>
                <w:sz w:val="24"/>
              </w:rPr>
            </w:pPr>
            <w:r>
              <w:rPr>
                <w:sz w:val="24"/>
              </w:rPr>
              <w:t>On or After REFDATE</w:t>
            </w:r>
          </w:p>
        </w:tc>
        <w:tc>
          <w:tcPr>
            <w:tcW w:w="7312" w:type="dxa"/>
          </w:tcPr>
          <w:p w:rsidR="000F540F" w:rsidP="0062008E" w:rsidRDefault="000F540F" w14:paraId="78FD79A9" w14:textId="77777777">
            <w:pPr>
              <w:pStyle w:val="TableParagraph"/>
              <w:rPr>
                <w:sz w:val="24"/>
              </w:rPr>
            </w:pPr>
            <w:r>
              <w:rPr>
                <w:sz w:val="24"/>
              </w:rPr>
              <w:t>Please type in the street address of the place where you were living on</w:t>
            </w:r>
          </w:p>
          <w:p w:rsidR="000F540F" w:rsidP="0062008E" w:rsidRDefault="000F540F" w14:paraId="2F31465A" w14:textId="77777777">
            <w:pPr>
              <w:pStyle w:val="TableParagraph"/>
              <w:rPr>
                <w:sz w:val="24"/>
              </w:rPr>
            </w:pPr>
            <w:r>
              <w:rPr>
                <w:sz w:val="24"/>
              </w:rPr>
              <w:t>&lt;REFDATE&gt;.</w:t>
            </w:r>
          </w:p>
          <w:p w:rsidR="000F540F" w:rsidP="0062008E" w:rsidRDefault="000F540F" w14:paraId="1064AB36" w14:textId="77777777">
            <w:pPr>
              <w:pStyle w:val="TableParagraph"/>
              <w:ind w:left="0"/>
              <w:rPr>
                <w:sz w:val="23"/>
              </w:rPr>
            </w:pPr>
          </w:p>
          <w:p w:rsidR="000F540F" w:rsidP="0062008E" w:rsidRDefault="000F540F" w14:paraId="0108F928" w14:textId="77777777">
            <w:pPr>
              <w:pStyle w:val="TableParagraph"/>
              <w:rPr>
                <w:sz w:val="24"/>
              </w:rPr>
            </w:pPr>
            <w:r>
              <w:rPr>
                <w:sz w:val="24"/>
              </w:rPr>
              <w:t>If you have more than one address associated with your residence, please provide the street address if available.</w:t>
            </w:r>
          </w:p>
          <w:p w:rsidR="000F540F" w:rsidP="0062008E" w:rsidRDefault="000F540F" w14:paraId="504B3265" w14:textId="77777777">
            <w:pPr>
              <w:pStyle w:val="TableParagraph"/>
              <w:ind w:left="0"/>
            </w:pPr>
          </w:p>
          <w:p w:rsidR="000F540F" w:rsidP="0062008E" w:rsidRDefault="000F540F" w14:paraId="6FD935BD" w14:textId="77777777">
            <w:pPr>
              <w:pStyle w:val="TableParagraph"/>
              <w:rPr>
                <w:sz w:val="24"/>
              </w:rPr>
            </w:pPr>
            <w:r>
              <w:rPr>
                <w:sz w:val="24"/>
              </w:rPr>
              <w:t>For example, if you normally use a P.O. Box or Rural Route address for mailing purposes, please enter a physical street address, such as what you would give to a shipping company to have a package delivered to your</w:t>
            </w:r>
          </w:p>
          <w:p w:rsidR="000F540F" w:rsidP="0062008E" w:rsidRDefault="000F540F" w14:paraId="7AEF9249" w14:textId="77777777">
            <w:pPr>
              <w:pStyle w:val="TableParagraph"/>
              <w:rPr>
                <w:sz w:val="24"/>
              </w:rPr>
            </w:pPr>
            <w:proofErr w:type="gramStart"/>
            <w:r>
              <w:rPr>
                <w:sz w:val="24"/>
              </w:rPr>
              <w:t>home</w:t>
            </w:r>
            <w:proofErr w:type="gramEnd"/>
            <w:r>
              <w:rPr>
                <w:sz w:val="24"/>
              </w:rPr>
              <w:t>. In addition, some P.O. Box addresses look like street addresses,</w:t>
            </w:r>
          </w:p>
        </w:tc>
      </w:tr>
    </w:tbl>
    <w:p w:rsidR="000F540F" w:rsidP="0062008E" w:rsidRDefault="000F540F" w14:paraId="533BDE81" w14:textId="77777777">
      <w:pPr>
        <w:spacing w:after="0" w:line="240" w:lineRule="auto"/>
        <w:rPr>
          <w:sz w:val="24"/>
        </w:rPr>
        <w:sectPr w:rsidR="000F540F" w:rsidSect="0062008E">
          <w:pgSz w:w="12240" w:h="15840"/>
          <w:pgMar w:top="1500" w:right="1320" w:bottom="280" w:left="1320" w:header="0" w:footer="0" w:gutter="0"/>
          <w:cols w:space="720"/>
        </w:sectPr>
      </w:pP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692A12B1" w14:textId="77777777">
        <w:trPr>
          <w:trHeight w:val="6124"/>
        </w:trPr>
        <w:tc>
          <w:tcPr>
            <w:tcW w:w="2048" w:type="dxa"/>
          </w:tcPr>
          <w:p w:rsidR="000F540F" w:rsidRDefault="000F540F" w14:paraId="3AD3E650" w14:textId="77777777">
            <w:pPr>
              <w:pStyle w:val="TableParagraph"/>
              <w:ind w:left="0"/>
              <w:rPr>
                <w:sz w:val="24"/>
              </w:rPr>
            </w:pPr>
          </w:p>
        </w:tc>
        <w:tc>
          <w:tcPr>
            <w:tcW w:w="7312" w:type="dxa"/>
          </w:tcPr>
          <w:p w:rsidR="000F540F" w:rsidP="0062008E" w:rsidRDefault="000F540F" w14:paraId="6E3750AB" w14:textId="77777777">
            <w:pPr>
              <w:pStyle w:val="TableParagraph"/>
              <w:rPr>
                <w:sz w:val="24"/>
              </w:rPr>
            </w:pPr>
            <w:bookmarkStart w:name="CBAMS_Instrument_45" w:id="12"/>
            <w:bookmarkEnd w:id="12"/>
            <w:proofErr w:type="gramStart"/>
            <w:r>
              <w:rPr>
                <w:sz w:val="24"/>
              </w:rPr>
              <w:t>but</w:t>
            </w:r>
            <w:proofErr w:type="gramEnd"/>
            <w:r>
              <w:rPr>
                <w:sz w:val="24"/>
              </w:rPr>
              <w:t xml:space="preserve"> are actually the addresses for private mailboxes at a business or the Post Office.</w:t>
            </w:r>
          </w:p>
          <w:p w:rsidR="000F540F" w:rsidP="0062008E" w:rsidRDefault="000F540F" w14:paraId="5B1EA682" w14:textId="77777777">
            <w:pPr>
              <w:pStyle w:val="TableParagraph"/>
              <w:ind w:left="0"/>
            </w:pPr>
          </w:p>
          <w:p w:rsidR="000F540F" w:rsidRDefault="000F540F" w14:paraId="41E6A2C4" w14:textId="77777777">
            <w:pPr>
              <w:pStyle w:val="TableParagraph"/>
              <w:rPr>
                <w:sz w:val="24"/>
              </w:rPr>
            </w:pPr>
            <w:r>
              <w:rPr>
                <w:sz w:val="24"/>
              </w:rPr>
              <w:t>We only want the street address of where you were living or staying on</w:t>
            </w:r>
          </w:p>
          <w:p w:rsidR="000F540F" w:rsidP="0062008E" w:rsidRDefault="000F540F" w14:paraId="47FF155D" w14:textId="77777777">
            <w:pPr>
              <w:pStyle w:val="TableParagraph"/>
              <w:ind w:left="117"/>
              <w:rPr>
                <w:sz w:val="24"/>
              </w:rPr>
            </w:pPr>
            <w:r>
              <w:rPr>
                <w:sz w:val="24"/>
              </w:rPr>
              <w:t>&lt;REFDATE&gt;.</w:t>
            </w:r>
          </w:p>
          <w:p w:rsidR="000F540F" w:rsidP="0062008E" w:rsidRDefault="000F540F" w14:paraId="1FE37AA9" w14:textId="77777777">
            <w:pPr>
              <w:pStyle w:val="TableParagraph"/>
              <w:ind w:left="0"/>
              <w:rPr>
                <w:sz w:val="23"/>
              </w:rPr>
            </w:pPr>
          </w:p>
          <w:p w:rsidR="000F540F" w:rsidP="0062008E" w:rsidRDefault="000F540F" w14:paraId="74E5721E" w14:textId="77777777">
            <w:pPr>
              <w:pStyle w:val="TableParagraph"/>
              <w:ind w:left="117"/>
              <w:rPr>
                <w:sz w:val="24"/>
              </w:rPr>
            </w:pPr>
            <w:r>
              <w:rPr>
                <w:sz w:val="24"/>
              </w:rPr>
              <w:t>For Street Addresses, such as 5007 N Maple Ave, you can enter your address into the address fields.</w:t>
            </w:r>
          </w:p>
          <w:p w:rsidR="000F540F" w:rsidP="0062008E" w:rsidRDefault="000F540F" w14:paraId="2157E91A" w14:textId="77777777">
            <w:pPr>
              <w:pStyle w:val="TableParagraph"/>
              <w:ind w:left="0"/>
              <w:rPr>
                <w:sz w:val="24"/>
              </w:rPr>
            </w:pPr>
          </w:p>
          <w:p w:rsidR="000F540F" w:rsidP="0062008E" w:rsidRDefault="000F540F" w14:paraId="44965C31" w14:textId="77777777">
            <w:pPr>
              <w:pStyle w:val="TableParagraph"/>
              <w:numPr>
                <w:ilvl w:val="0"/>
                <w:numId w:val="95"/>
              </w:numPr>
              <w:tabs>
                <w:tab w:val="left" w:pos="837"/>
                <w:tab w:val="left" w:pos="838"/>
              </w:tabs>
              <w:ind w:right="320"/>
              <w:rPr>
                <w:sz w:val="24"/>
              </w:rPr>
            </w:pPr>
            <w:r>
              <w:rPr>
                <w:sz w:val="24"/>
              </w:rPr>
              <w:t xml:space="preserve">Address </w:t>
            </w:r>
            <w:r>
              <w:rPr>
                <w:spacing w:val="-4"/>
                <w:sz w:val="24"/>
              </w:rPr>
              <w:t xml:space="preserve">Number </w:t>
            </w:r>
            <w:r>
              <w:rPr>
                <w:spacing w:val="-10"/>
                <w:sz w:val="24"/>
              </w:rPr>
              <w:t xml:space="preserve">is </w:t>
            </w:r>
            <w:r>
              <w:rPr>
                <w:spacing w:val="-4"/>
                <w:sz w:val="24"/>
              </w:rPr>
              <w:t xml:space="preserve">the </w:t>
            </w:r>
            <w:r>
              <w:rPr>
                <w:spacing w:val="-6"/>
                <w:sz w:val="24"/>
              </w:rPr>
              <w:t xml:space="preserve">numeric </w:t>
            </w:r>
            <w:r>
              <w:rPr>
                <w:spacing w:val="-4"/>
                <w:sz w:val="24"/>
              </w:rPr>
              <w:t xml:space="preserve">or </w:t>
            </w:r>
            <w:r>
              <w:rPr>
                <w:spacing w:val="-6"/>
                <w:sz w:val="24"/>
              </w:rPr>
              <w:t xml:space="preserve">alphanumeric </w:t>
            </w:r>
            <w:r>
              <w:rPr>
                <w:spacing w:val="-7"/>
                <w:sz w:val="24"/>
              </w:rPr>
              <w:t xml:space="preserve">identifier </w:t>
            </w:r>
            <w:r>
              <w:rPr>
                <w:spacing w:val="-4"/>
                <w:sz w:val="24"/>
              </w:rPr>
              <w:t xml:space="preserve">from </w:t>
            </w:r>
            <w:r>
              <w:rPr>
                <w:spacing w:val="-6"/>
                <w:sz w:val="24"/>
              </w:rPr>
              <w:t xml:space="preserve">your </w:t>
            </w:r>
            <w:r>
              <w:rPr>
                <w:sz w:val="24"/>
              </w:rPr>
              <w:t xml:space="preserve">street address, </w:t>
            </w:r>
            <w:r>
              <w:rPr>
                <w:spacing w:val="-3"/>
                <w:sz w:val="24"/>
              </w:rPr>
              <w:t xml:space="preserve">for </w:t>
            </w:r>
            <w:r>
              <w:rPr>
                <w:spacing w:val="-6"/>
                <w:sz w:val="24"/>
              </w:rPr>
              <w:t xml:space="preserve">example 5007 </w:t>
            </w:r>
            <w:r>
              <w:rPr>
                <w:spacing w:val="-4"/>
                <w:sz w:val="24"/>
              </w:rPr>
              <w:t>or</w:t>
            </w:r>
            <w:r>
              <w:rPr>
                <w:spacing w:val="5"/>
                <w:sz w:val="24"/>
              </w:rPr>
              <w:t xml:space="preserve"> </w:t>
            </w:r>
            <w:r>
              <w:rPr>
                <w:spacing w:val="-4"/>
                <w:sz w:val="24"/>
              </w:rPr>
              <w:t>5007-A.</w:t>
            </w:r>
          </w:p>
          <w:p w:rsidR="000F540F" w:rsidP="0062008E" w:rsidRDefault="000F540F" w14:paraId="575BA428" w14:textId="77777777">
            <w:pPr>
              <w:pStyle w:val="TableParagraph"/>
              <w:numPr>
                <w:ilvl w:val="0"/>
                <w:numId w:val="95"/>
              </w:numPr>
              <w:tabs>
                <w:tab w:val="left" w:pos="837"/>
                <w:tab w:val="left" w:pos="838"/>
              </w:tabs>
              <w:ind w:right="616"/>
              <w:rPr>
                <w:sz w:val="24"/>
              </w:rPr>
            </w:pPr>
            <w:r>
              <w:rPr>
                <w:sz w:val="24"/>
              </w:rPr>
              <w:t xml:space="preserve">Street Name </w:t>
            </w:r>
            <w:r>
              <w:rPr>
                <w:spacing w:val="-10"/>
                <w:sz w:val="24"/>
              </w:rPr>
              <w:t xml:space="preserve">is </w:t>
            </w:r>
            <w:r>
              <w:rPr>
                <w:spacing w:val="-4"/>
                <w:sz w:val="24"/>
              </w:rPr>
              <w:t xml:space="preserve">the name of </w:t>
            </w:r>
            <w:r>
              <w:rPr>
                <w:spacing w:val="-7"/>
                <w:sz w:val="24"/>
              </w:rPr>
              <w:t xml:space="preserve">your </w:t>
            </w:r>
            <w:r>
              <w:rPr>
                <w:sz w:val="24"/>
              </w:rPr>
              <w:t xml:space="preserve">street, </w:t>
            </w:r>
            <w:r>
              <w:rPr>
                <w:spacing w:val="-3"/>
                <w:sz w:val="24"/>
              </w:rPr>
              <w:t xml:space="preserve">for </w:t>
            </w:r>
            <w:r>
              <w:rPr>
                <w:spacing w:val="-6"/>
                <w:sz w:val="24"/>
              </w:rPr>
              <w:t xml:space="preserve">example </w:t>
            </w:r>
            <w:r>
              <w:rPr>
                <w:sz w:val="24"/>
              </w:rPr>
              <w:t xml:space="preserve">N </w:t>
            </w:r>
            <w:r>
              <w:rPr>
                <w:spacing w:val="-6"/>
                <w:sz w:val="24"/>
              </w:rPr>
              <w:t xml:space="preserve">Maple </w:t>
            </w:r>
            <w:r>
              <w:rPr>
                <w:sz w:val="24"/>
              </w:rPr>
              <w:t>Ave.</w:t>
            </w:r>
          </w:p>
          <w:p w:rsidR="000F540F" w:rsidP="0062008E" w:rsidRDefault="000F540F" w14:paraId="71B582FF" w14:textId="77777777">
            <w:pPr>
              <w:pStyle w:val="TableParagraph"/>
              <w:numPr>
                <w:ilvl w:val="0"/>
                <w:numId w:val="95"/>
              </w:numPr>
              <w:tabs>
                <w:tab w:val="left" w:pos="837"/>
                <w:tab w:val="left" w:pos="838"/>
              </w:tabs>
              <w:ind w:right="307"/>
              <w:rPr>
                <w:sz w:val="24"/>
              </w:rPr>
            </w:pPr>
            <w:r>
              <w:rPr>
                <w:spacing w:val="-5"/>
                <w:sz w:val="24"/>
              </w:rPr>
              <w:t xml:space="preserve">Apt/Unit </w:t>
            </w:r>
            <w:r>
              <w:rPr>
                <w:sz w:val="24"/>
              </w:rPr>
              <w:t xml:space="preserve">refers to any </w:t>
            </w:r>
            <w:r>
              <w:rPr>
                <w:spacing w:val="-9"/>
                <w:sz w:val="24"/>
              </w:rPr>
              <w:t xml:space="preserve">unit </w:t>
            </w:r>
            <w:r>
              <w:rPr>
                <w:spacing w:val="-7"/>
                <w:sz w:val="24"/>
              </w:rPr>
              <w:t xml:space="preserve">information </w:t>
            </w:r>
            <w:r>
              <w:rPr>
                <w:sz w:val="24"/>
              </w:rPr>
              <w:t xml:space="preserve">that </w:t>
            </w:r>
            <w:r>
              <w:rPr>
                <w:spacing w:val="-10"/>
                <w:sz w:val="24"/>
              </w:rPr>
              <w:t xml:space="preserve">is </w:t>
            </w:r>
            <w:r>
              <w:rPr>
                <w:sz w:val="24"/>
              </w:rPr>
              <w:t xml:space="preserve">part </w:t>
            </w:r>
            <w:r>
              <w:rPr>
                <w:spacing w:val="-4"/>
                <w:sz w:val="24"/>
              </w:rPr>
              <w:t xml:space="preserve">of </w:t>
            </w:r>
            <w:r>
              <w:rPr>
                <w:spacing w:val="-8"/>
                <w:sz w:val="24"/>
              </w:rPr>
              <w:t xml:space="preserve">your </w:t>
            </w:r>
            <w:r>
              <w:rPr>
                <w:sz w:val="24"/>
              </w:rPr>
              <w:t xml:space="preserve">address, such </w:t>
            </w:r>
            <w:r>
              <w:rPr>
                <w:spacing w:val="2"/>
                <w:sz w:val="24"/>
              </w:rPr>
              <w:t xml:space="preserve">as an </w:t>
            </w:r>
            <w:r>
              <w:rPr>
                <w:sz w:val="24"/>
              </w:rPr>
              <w:t xml:space="preserve">apartment </w:t>
            </w:r>
            <w:r>
              <w:rPr>
                <w:spacing w:val="-5"/>
                <w:sz w:val="24"/>
              </w:rPr>
              <w:t xml:space="preserve">number, </w:t>
            </w:r>
            <w:r>
              <w:rPr>
                <w:spacing w:val="-9"/>
                <w:sz w:val="24"/>
              </w:rPr>
              <w:t xml:space="preserve">unit </w:t>
            </w:r>
            <w:r>
              <w:rPr>
                <w:spacing w:val="-5"/>
                <w:sz w:val="24"/>
              </w:rPr>
              <w:t xml:space="preserve">number, </w:t>
            </w:r>
            <w:r>
              <w:rPr>
                <w:spacing w:val="-4"/>
                <w:sz w:val="24"/>
              </w:rPr>
              <w:t xml:space="preserve">or </w:t>
            </w:r>
            <w:r>
              <w:rPr>
                <w:spacing w:val="-8"/>
                <w:sz w:val="24"/>
              </w:rPr>
              <w:t>lot.</w:t>
            </w:r>
            <w:r>
              <w:rPr>
                <w:spacing w:val="-6"/>
                <w:sz w:val="24"/>
              </w:rPr>
              <w:t xml:space="preserve"> </w:t>
            </w:r>
            <w:r>
              <w:rPr>
                <w:spacing w:val="-5"/>
                <w:sz w:val="24"/>
              </w:rPr>
              <w:t>You</w:t>
            </w:r>
          </w:p>
          <w:p w:rsidR="000F540F" w:rsidP="0062008E" w:rsidRDefault="000F540F" w14:paraId="5B6F6320" w14:textId="77777777">
            <w:pPr>
              <w:pStyle w:val="TableParagraph"/>
              <w:ind w:left="838"/>
              <w:rPr>
                <w:sz w:val="24"/>
              </w:rPr>
            </w:pPr>
            <w:proofErr w:type="gramStart"/>
            <w:r>
              <w:rPr>
                <w:sz w:val="24"/>
              </w:rPr>
              <w:t>will</w:t>
            </w:r>
            <w:proofErr w:type="gramEnd"/>
            <w:r>
              <w:rPr>
                <w:sz w:val="24"/>
              </w:rPr>
              <w:t xml:space="preserve"> need to enter both the unit type and number. For example, enter “Apt A” or “Lot 3” or “Unit 2-H” or “Room 12”.</w:t>
            </w:r>
          </w:p>
          <w:p w:rsidR="000F540F" w:rsidP="0062008E" w:rsidRDefault="000F540F" w14:paraId="5B3AB171" w14:textId="77777777">
            <w:pPr>
              <w:pStyle w:val="TableParagraph"/>
              <w:numPr>
                <w:ilvl w:val="0"/>
                <w:numId w:val="95"/>
              </w:numPr>
              <w:tabs>
                <w:tab w:val="left" w:pos="838"/>
              </w:tabs>
              <w:ind w:right="136"/>
              <w:jc w:val="both"/>
              <w:rPr>
                <w:sz w:val="24"/>
              </w:rPr>
            </w:pPr>
            <w:r>
              <w:rPr>
                <w:sz w:val="24"/>
              </w:rPr>
              <w:t xml:space="preserve">If </w:t>
            </w:r>
            <w:r>
              <w:rPr>
                <w:spacing w:val="-6"/>
                <w:sz w:val="24"/>
              </w:rPr>
              <w:t xml:space="preserve">you </w:t>
            </w:r>
            <w:r>
              <w:rPr>
                <w:sz w:val="24"/>
              </w:rPr>
              <w:t xml:space="preserve">share </w:t>
            </w:r>
            <w:r>
              <w:rPr>
                <w:spacing w:val="-4"/>
                <w:sz w:val="24"/>
              </w:rPr>
              <w:t xml:space="preserve">the </w:t>
            </w:r>
            <w:r>
              <w:rPr>
                <w:sz w:val="24"/>
              </w:rPr>
              <w:t xml:space="preserve">same address </w:t>
            </w:r>
            <w:r>
              <w:rPr>
                <w:spacing w:val="-5"/>
                <w:sz w:val="24"/>
              </w:rPr>
              <w:t xml:space="preserve">with </w:t>
            </w:r>
            <w:r>
              <w:rPr>
                <w:spacing w:val="-3"/>
                <w:sz w:val="24"/>
              </w:rPr>
              <w:t xml:space="preserve">other </w:t>
            </w:r>
            <w:r>
              <w:rPr>
                <w:spacing w:val="-13"/>
                <w:sz w:val="24"/>
              </w:rPr>
              <w:t xml:space="preserve">living </w:t>
            </w:r>
            <w:r>
              <w:rPr>
                <w:sz w:val="24"/>
              </w:rPr>
              <w:t xml:space="preserve">quarters, such </w:t>
            </w:r>
            <w:r>
              <w:rPr>
                <w:spacing w:val="2"/>
                <w:sz w:val="24"/>
              </w:rPr>
              <w:t xml:space="preserve">as </w:t>
            </w:r>
            <w:r>
              <w:rPr>
                <w:sz w:val="24"/>
              </w:rPr>
              <w:t xml:space="preserve">a basement </w:t>
            </w:r>
            <w:r>
              <w:rPr>
                <w:spacing w:val="-4"/>
                <w:sz w:val="24"/>
              </w:rPr>
              <w:t xml:space="preserve">or </w:t>
            </w:r>
            <w:r>
              <w:rPr>
                <w:sz w:val="24"/>
              </w:rPr>
              <w:t xml:space="preserve">garage apartment, </w:t>
            </w:r>
            <w:r>
              <w:rPr>
                <w:spacing w:val="-5"/>
                <w:sz w:val="24"/>
              </w:rPr>
              <w:t xml:space="preserve">or </w:t>
            </w:r>
            <w:r>
              <w:rPr>
                <w:sz w:val="24"/>
              </w:rPr>
              <w:t xml:space="preserve">even a separate structure </w:t>
            </w:r>
            <w:r>
              <w:rPr>
                <w:spacing w:val="-4"/>
                <w:sz w:val="24"/>
              </w:rPr>
              <w:t xml:space="preserve">on the </w:t>
            </w:r>
            <w:r>
              <w:rPr>
                <w:sz w:val="24"/>
              </w:rPr>
              <w:t xml:space="preserve">same </w:t>
            </w:r>
            <w:r>
              <w:rPr>
                <w:spacing w:val="-9"/>
                <w:sz w:val="24"/>
              </w:rPr>
              <w:t xml:space="preserve">lot </w:t>
            </w:r>
            <w:r>
              <w:rPr>
                <w:sz w:val="24"/>
              </w:rPr>
              <w:t xml:space="preserve">(e.g., a </w:t>
            </w:r>
            <w:r>
              <w:rPr>
                <w:spacing w:val="-5"/>
                <w:sz w:val="24"/>
              </w:rPr>
              <w:t xml:space="preserve">trailer </w:t>
            </w:r>
            <w:r>
              <w:rPr>
                <w:spacing w:val="-7"/>
                <w:sz w:val="24"/>
              </w:rPr>
              <w:t xml:space="preserve">behind </w:t>
            </w:r>
            <w:r>
              <w:rPr>
                <w:spacing w:val="-4"/>
                <w:sz w:val="24"/>
              </w:rPr>
              <w:t xml:space="preserve">the </w:t>
            </w:r>
            <w:r>
              <w:rPr>
                <w:spacing w:val="-7"/>
                <w:sz w:val="24"/>
              </w:rPr>
              <w:t xml:space="preserve">main </w:t>
            </w:r>
            <w:r>
              <w:rPr>
                <w:spacing w:val="-3"/>
                <w:sz w:val="24"/>
              </w:rPr>
              <w:t>house), please</w:t>
            </w:r>
            <w:r>
              <w:rPr>
                <w:spacing w:val="-18"/>
                <w:sz w:val="24"/>
              </w:rPr>
              <w:t xml:space="preserve"> </w:t>
            </w:r>
            <w:r>
              <w:rPr>
                <w:spacing w:val="-9"/>
                <w:sz w:val="24"/>
              </w:rPr>
              <w:t>provide</w:t>
            </w:r>
          </w:p>
          <w:p w:rsidR="000F540F" w:rsidP="0062008E" w:rsidRDefault="000F540F" w14:paraId="75B62EB0" w14:textId="77777777">
            <w:pPr>
              <w:pStyle w:val="TableParagraph"/>
              <w:ind w:left="837"/>
              <w:rPr>
                <w:sz w:val="24"/>
              </w:rPr>
            </w:pPr>
            <w:proofErr w:type="gramStart"/>
            <w:r>
              <w:rPr>
                <w:sz w:val="24"/>
              </w:rPr>
              <w:t>this</w:t>
            </w:r>
            <w:proofErr w:type="gramEnd"/>
            <w:r>
              <w:rPr>
                <w:sz w:val="24"/>
              </w:rPr>
              <w:t xml:space="preserve"> in the Apt/Unit.</w:t>
            </w:r>
          </w:p>
        </w:tc>
      </w:tr>
    </w:tbl>
    <w:p w:rsidR="000F540F" w:rsidP="0062008E" w:rsidRDefault="000F540F" w14:paraId="0E1BFAC7" w14:textId="77777777">
      <w:pPr>
        <w:spacing w:after="0" w:line="240" w:lineRule="auto"/>
        <w:ind w:left="120"/>
        <w:rPr>
          <w:sz w:val="24"/>
        </w:rPr>
      </w:pPr>
      <w:r>
        <w:rPr>
          <w:sz w:val="24"/>
        </w:rPr>
        <w:t>RURAL ROUTE</w:t>
      </w: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737E7B51" w14:textId="77777777">
        <w:trPr>
          <w:trHeight w:val="267"/>
        </w:trPr>
        <w:tc>
          <w:tcPr>
            <w:tcW w:w="2048" w:type="dxa"/>
          </w:tcPr>
          <w:p w:rsidR="000F540F" w:rsidP="0062008E" w:rsidRDefault="000F540F" w14:paraId="62705C0A" w14:textId="77777777">
            <w:pPr>
              <w:pStyle w:val="TableParagraph"/>
              <w:rPr>
                <w:sz w:val="24"/>
              </w:rPr>
            </w:pPr>
            <w:r>
              <w:rPr>
                <w:sz w:val="24"/>
              </w:rPr>
              <w:t>Screen Name</w:t>
            </w:r>
          </w:p>
        </w:tc>
        <w:tc>
          <w:tcPr>
            <w:tcW w:w="7312" w:type="dxa"/>
          </w:tcPr>
          <w:p w:rsidR="000F540F" w:rsidP="0062008E" w:rsidRDefault="000F540F" w14:paraId="0B87CADF" w14:textId="77777777">
            <w:pPr>
              <w:pStyle w:val="TableParagraph"/>
              <w:ind w:left="101"/>
              <w:rPr>
                <w:sz w:val="24"/>
              </w:rPr>
            </w:pPr>
            <w:r>
              <w:rPr>
                <w:sz w:val="24"/>
              </w:rPr>
              <w:t>RURAL_ROUTE</w:t>
            </w:r>
          </w:p>
        </w:tc>
      </w:tr>
      <w:tr w:rsidR="000F540F" w:rsidTr="00BA4E00" w14:paraId="4B7FA7EC" w14:textId="77777777">
        <w:trPr>
          <w:trHeight w:val="267"/>
        </w:trPr>
        <w:tc>
          <w:tcPr>
            <w:tcW w:w="2048" w:type="dxa"/>
          </w:tcPr>
          <w:p w:rsidR="000F540F" w:rsidP="0062008E" w:rsidRDefault="000F540F" w14:paraId="564DB601" w14:textId="77777777">
            <w:pPr>
              <w:pStyle w:val="TableParagraph"/>
              <w:rPr>
                <w:sz w:val="24"/>
              </w:rPr>
            </w:pPr>
            <w:r>
              <w:rPr>
                <w:sz w:val="24"/>
              </w:rPr>
              <w:t>Help Text link</w:t>
            </w:r>
          </w:p>
        </w:tc>
        <w:tc>
          <w:tcPr>
            <w:tcW w:w="7312" w:type="dxa"/>
          </w:tcPr>
          <w:p w:rsidR="000F540F" w:rsidP="0062008E" w:rsidRDefault="000F540F" w14:paraId="7E4C2DA2" w14:textId="77777777">
            <w:pPr>
              <w:pStyle w:val="TableParagraph"/>
              <w:ind w:left="101"/>
              <w:rPr>
                <w:sz w:val="24"/>
              </w:rPr>
            </w:pPr>
            <w:r>
              <w:rPr>
                <w:sz w:val="24"/>
              </w:rPr>
              <w:t>RURAL_ROUTE</w:t>
            </w:r>
          </w:p>
        </w:tc>
      </w:tr>
      <w:tr w:rsidR="000F540F" w:rsidTr="00BA4E00" w14:paraId="2DA9B19D" w14:textId="77777777">
        <w:trPr>
          <w:trHeight w:val="1100"/>
        </w:trPr>
        <w:tc>
          <w:tcPr>
            <w:tcW w:w="2048" w:type="dxa"/>
          </w:tcPr>
          <w:p w:rsidR="000F540F" w:rsidP="0062008E" w:rsidRDefault="000F540F" w14:paraId="7B59DD2D" w14:textId="77777777">
            <w:pPr>
              <w:pStyle w:val="TableParagraph"/>
              <w:rPr>
                <w:sz w:val="24"/>
              </w:rPr>
            </w:pPr>
            <w:r>
              <w:rPr>
                <w:sz w:val="24"/>
              </w:rPr>
              <w:t>Help Text</w:t>
            </w:r>
          </w:p>
        </w:tc>
        <w:tc>
          <w:tcPr>
            <w:tcW w:w="7312" w:type="dxa"/>
          </w:tcPr>
          <w:p w:rsidR="000F540F" w:rsidP="0062008E" w:rsidRDefault="000F540F" w14:paraId="4186FC63" w14:textId="77777777">
            <w:pPr>
              <w:pStyle w:val="TableParagraph"/>
              <w:ind w:left="101"/>
              <w:rPr>
                <w:sz w:val="24"/>
              </w:rPr>
            </w:pPr>
            <w:r>
              <w:rPr>
                <w:sz w:val="24"/>
              </w:rPr>
              <w:t>You have previously indicated that you do not have a street address.</w:t>
            </w:r>
          </w:p>
          <w:p w:rsidR="000F540F" w:rsidP="0062008E" w:rsidRDefault="000F540F" w14:paraId="728D3150" w14:textId="77777777">
            <w:pPr>
              <w:pStyle w:val="TableParagraph"/>
              <w:ind w:left="101" w:right="228"/>
              <w:rPr>
                <w:sz w:val="24"/>
              </w:rPr>
            </w:pPr>
            <w:r>
              <w:rPr>
                <w:sz w:val="24"/>
              </w:rPr>
              <w:t>Please let us know if you have a Rural Route address, such as RR 101 Box 2 Suitland, MD 20746.</w:t>
            </w:r>
          </w:p>
        </w:tc>
      </w:tr>
      <w:tr w:rsidR="000F540F" w:rsidTr="00BA4E00" w14:paraId="66090FFF" w14:textId="77777777">
        <w:trPr>
          <w:trHeight w:val="251"/>
        </w:trPr>
        <w:tc>
          <w:tcPr>
            <w:tcW w:w="2048" w:type="dxa"/>
          </w:tcPr>
          <w:p w:rsidR="000F540F" w:rsidRDefault="000F540F" w14:paraId="620FAF12" w14:textId="77777777">
            <w:pPr>
              <w:pStyle w:val="TableParagraph"/>
              <w:ind w:left="0"/>
              <w:rPr>
                <w:sz w:val="18"/>
              </w:rPr>
            </w:pPr>
          </w:p>
        </w:tc>
        <w:tc>
          <w:tcPr>
            <w:tcW w:w="7312" w:type="dxa"/>
          </w:tcPr>
          <w:p w:rsidR="000F540F" w:rsidRDefault="000F540F" w14:paraId="0EBC39FB" w14:textId="77777777">
            <w:pPr>
              <w:pStyle w:val="TableParagraph"/>
              <w:ind w:left="0"/>
              <w:rPr>
                <w:sz w:val="18"/>
              </w:rPr>
            </w:pPr>
          </w:p>
        </w:tc>
      </w:tr>
    </w:tbl>
    <w:p w:rsidR="000F540F" w:rsidP="0062008E" w:rsidRDefault="000F540F" w14:paraId="04B7A439" w14:textId="77777777">
      <w:pPr>
        <w:spacing w:after="0" w:line="240" w:lineRule="auto"/>
      </w:pPr>
    </w:p>
    <w:p w:rsidR="000F540F" w:rsidP="0062008E" w:rsidRDefault="000F540F" w14:paraId="1423D87B" w14:textId="77777777">
      <w:pPr>
        <w:spacing w:after="0" w:line="240" w:lineRule="auto"/>
        <w:ind w:left="120"/>
        <w:rPr>
          <w:sz w:val="24"/>
        </w:rPr>
      </w:pPr>
      <w:r>
        <w:rPr>
          <w:sz w:val="24"/>
        </w:rPr>
        <w:t>RR_ADDRESS</w:t>
      </w: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3CDC5F8D" w14:textId="77777777">
        <w:trPr>
          <w:trHeight w:val="267"/>
        </w:trPr>
        <w:tc>
          <w:tcPr>
            <w:tcW w:w="2048" w:type="dxa"/>
          </w:tcPr>
          <w:p w:rsidR="000F540F" w:rsidP="0062008E" w:rsidRDefault="000F540F" w14:paraId="3E349BE2" w14:textId="77777777">
            <w:pPr>
              <w:pStyle w:val="TableParagraph"/>
              <w:rPr>
                <w:sz w:val="24"/>
              </w:rPr>
            </w:pPr>
            <w:r>
              <w:rPr>
                <w:sz w:val="24"/>
              </w:rPr>
              <w:t>Screen Name</w:t>
            </w:r>
          </w:p>
        </w:tc>
        <w:tc>
          <w:tcPr>
            <w:tcW w:w="7312" w:type="dxa"/>
          </w:tcPr>
          <w:p w:rsidR="000F540F" w:rsidP="0062008E" w:rsidRDefault="000F540F" w14:paraId="034D0599" w14:textId="77777777">
            <w:pPr>
              <w:pStyle w:val="TableParagraph"/>
              <w:rPr>
                <w:sz w:val="24"/>
              </w:rPr>
            </w:pPr>
            <w:r>
              <w:rPr>
                <w:sz w:val="24"/>
              </w:rPr>
              <w:t>RR_ADDRESS</w:t>
            </w:r>
          </w:p>
        </w:tc>
      </w:tr>
      <w:tr w:rsidR="000F540F" w:rsidTr="00BA4E00" w14:paraId="4AC5442E" w14:textId="77777777">
        <w:trPr>
          <w:trHeight w:val="251"/>
        </w:trPr>
        <w:tc>
          <w:tcPr>
            <w:tcW w:w="2048" w:type="dxa"/>
          </w:tcPr>
          <w:p w:rsidR="000F540F" w:rsidP="0062008E" w:rsidRDefault="000F540F" w14:paraId="6D4A7B10" w14:textId="77777777">
            <w:pPr>
              <w:pStyle w:val="TableParagraph"/>
              <w:rPr>
                <w:sz w:val="24"/>
              </w:rPr>
            </w:pPr>
            <w:r>
              <w:rPr>
                <w:sz w:val="24"/>
              </w:rPr>
              <w:t>Help Text link</w:t>
            </w:r>
          </w:p>
        </w:tc>
        <w:tc>
          <w:tcPr>
            <w:tcW w:w="7312" w:type="dxa"/>
          </w:tcPr>
          <w:p w:rsidR="000F540F" w:rsidP="0062008E" w:rsidRDefault="000F540F" w14:paraId="5D6019A9" w14:textId="77777777">
            <w:pPr>
              <w:pStyle w:val="TableParagraph"/>
              <w:rPr>
                <w:sz w:val="24"/>
              </w:rPr>
            </w:pPr>
            <w:r>
              <w:rPr>
                <w:sz w:val="24"/>
              </w:rPr>
              <w:t>RR_ADDRESS</w:t>
            </w:r>
          </w:p>
        </w:tc>
      </w:tr>
      <w:tr w:rsidR="000F540F" w:rsidTr="00BA4E00" w14:paraId="0D54FC23" w14:textId="77777777">
        <w:trPr>
          <w:trHeight w:val="3324"/>
        </w:trPr>
        <w:tc>
          <w:tcPr>
            <w:tcW w:w="2048" w:type="dxa"/>
          </w:tcPr>
          <w:p w:rsidR="000F540F" w:rsidP="0062008E" w:rsidRDefault="000F540F" w14:paraId="0CD5861C" w14:textId="77777777">
            <w:pPr>
              <w:pStyle w:val="TableParagraph"/>
              <w:rPr>
                <w:sz w:val="24"/>
              </w:rPr>
            </w:pPr>
            <w:r>
              <w:rPr>
                <w:sz w:val="24"/>
              </w:rPr>
              <w:t>Help Text</w:t>
            </w:r>
          </w:p>
          <w:p w:rsidR="000F540F" w:rsidP="0062008E" w:rsidRDefault="000F540F" w14:paraId="76869B23" w14:textId="77777777">
            <w:pPr>
              <w:pStyle w:val="TableParagraph"/>
              <w:rPr>
                <w:sz w:val="24"/>
              </w:rPr>
            </w:pPr>
            <w:r>
              <w:rPr>
                <w:sz w:val="24"/>
              </w:rPr>
              <w:t>Before REFDATE</w:t>
            </w:r>
          </w:p>
        </w:tc>
        <w:tc>
          <w:tcPr>
            <w:tcW w:w="7312" w:type="dxa"/>
          </w:tcPr>
          <w:p w:rsidR="000F540F" w:rsidP="0062008E" w:rsidRDefault="000F540F" w14:paraId="24FA8C0C" w14:textId="77777777">
            <w:pPr>
              <w:pStyle w:val="TableParagraph"/>
              <w:rPr>
                <w:sz w:val="24"/>
              </w:rPr>
            </w:pPr>
            <w:r>
              <w:rPr>
                <w:sz w:val="24"/>
              </w:rPr>
              <w:t>If you normally use a Rural Route address for mailing purposes, you will</w:t>
            </w:r>
          </w:p>
          <w:p w:rsidR="000F540F" w:rsidP="0062008E" w:rsidRDefault="000F540F" w14:paraId="3ADB656D" w14:textId="77777777">
            <w:pPr>
              <w:pStyle w:val="TableParagraph"/>
              <w:rPr>
                <w:sz w:val="24"/>
              </w:rPr>
            </w:pPr>
            <w:proofErr w:type="gramStart"/>
            <w:r>
              <w:rPr>
                <w:sz w:val="24"/>
              </w:rPr>
              <w:t>need</w:t>
            </w:r>
            <w:proofErr w:type="gramEnd"/>
            <w:r>
              <w:rPr>
                <w:sz w:val="24"/>
              </w:rPr>
              <w:t xml:space="preserve"> to enter your Rural Route address.</w:t>
            </w:r>
          </w:p>
          <w:p w:rsidR="000F540F" w:rsidP="0062008E" w:rsidRDefault="000F540F" w14:paraId="0DCEE1DD" w14:textId="77777777">
            <w:pPr>
              <w:pStyle w:val="TableParagraph"/>
              <w:ind w:left="0"/>
              <w:rPr>
                <w:sz w:val="24"/>
              </w:rPr>
            </w:pPr>
          </w:p>
          <w:p w:rsidR="000F540F" w:rsidP="0062008E" w:rsidRDefault="000F540F" w14:paraId="54BB97E7" w14:textId="77777777">
            <w:pPr>
              <w:pStyle w:val="TableParagraph"/>
              <w:ind w:right="228"/>
              <w:rPr>
                <w:sz w:val="24"/>
              </w:rPr>
            </w:pPr>
            <w:r>
              <w:rPr>
                <w:sz w:val="24"/>
              </w:rPr>
              <w:t>If you have a Street Address, such as what you would give to a shipping company to have a package delivered to your home, please use the “Previous” buttons to take you to that address collection screen.</w:t>
            </w:r>
          </w:p>
          <w:p w:rsidR="000F540F" w:rsidP="0062008E" w:rsidRDefault="000F540F" w14:paraId="3BBF50BC" w14:textId="77777777">
            <w:pPr>
              <w:pStyle w:val="TableParagraph"/>
              <w:ind w:left="0"/>
              <w:rPr>
                <w:sz w:val="24"/>
              </w:rPr>
            </w:pPr>
          </w:p>
          <w:p w:rsidR="000F540F" w:rsidRDefault="000F540F" w14:paraId="358911A4" w14:textId="77777777">
            <w:pPr>
              <w:pStyle w:val="TableParagraph"/>
              <w:rPr>
                <w:sz w:val="24"/>
              </w:rPr>
            </w:pPr>
            <w:r>
              <w:rPr>
                <w:sz w:val="24"/>
              </w:rPr>
              <w:t xml:space="preserve">Otherwise, enter </w:t>
            </w:r>
            <w:r>
              <w:rPr>
                <w:spacing w:val="-6"/>
                <w:sz w:val="24"/>
              </w:rPr>
              <w:t xml:space="preserve">your </w:t>
            </w:r>
            <w:r>
              <w:rPr>
                <w:sz w:val="24"/>
              </w:rPr>
              <w:t xml:space="preserve">Rural </w:t>
            </w:r>
            <w:r>
              <w:rPr>
                <w:spacing w:val="-4"/>
                <w:sz w:val="24"/>
              </w:rPr>
              <w:t xml:space="preserve">Route </w:t>
            </w:r>
            <w:r>
              <w:rPr>
                <w:sz w:val="24"/>
              </w:rPr>
              <w:t xml:space="preserve">address </w:t>
            </w:r>
            <w:r>
              <w:rPr>
                <w:spacing w:val="-8"/>
                <w:sz w:val="24"/>
              </w:rPr>
              <w:t xml:space="preserve">into </w:t>
            </w:r>
            <w:r>
              <w:rPr>
                <w:spacing w:val="-4"/>
                <w:sz w:val="24"/>
              </w:rPr>
              <w:t xml:space="preserve">the </w:t>
            </w:r>
            <w:r>
              <w:rPr>
                <w:sz w:val="24"/>
              </w:rPr>
              <w:t>address</w:t>
            </w:r>
            <w:r>
              <w:rPr>
                <w:spacing w:val="51"/>
                <w:sz w:val="24"/>
              </w:rPr>
              <w:t xml:space="preserve"> </w:t>
            </w:r>
            <w:r>
              <w:rPr>
                <w:spacing w:val="-6"/>
                <w:sz w:val="24"/>
              </w:rPr>
              <w:t>fields.</w:t>
            </w:r>
          </w:p>
          <w:p w:rsidR="000F540F" w:rsidP="0062008E" w:rsidRDefault="000F540F" w14:paraId="66769625" w14:textId="77777777">
            <w:pPr>
              <w:pStyle w:val="TableParagraph"/>
              <w:ind w:left="0"/>
              <w:rPr>
                <w:sz w:val="23"/>
              </w:rPr>
            </w:pPr>
          </w:p>
          <w:p w:rsidR="000F540F" w:rsidP="0062008E" w:rsidRDefault="000F540F" w14:paraId="6E6AF3E9" w14:textId="77777777">
            <w:pPr>
              <w:pStyle w:val="TableParagraph"/>
              <w:numPr>
                <w:ilvl w:val="0"/>
                <w:numId w:val="94"/>
              </w:numPr>
              <w:tabs>
                <w:tab w:val="left" w:pos="406"/>
              </w:tabs>
              <w:ind w:right="378"/>
              <w:rPr>
                <w:sz w:val="24"/>
              </w:rPr>
            </w:pPr>
            <w:r>
              <w:rPr>
                <w:sz w:val="24"/>
              </w:rPr>
              <w:t xml:space="preserve">Use </w:t>
            </w:r>
            <w:r>
              <w:rPr>
                <w:spacing w:val="-4"/>
                <w:sz w:val="24"/>
              </w:rPr>
              <w:t xml:space="preserve">the </w:t>
            </w:r>
            <w:r>
              <w:rPr>
                <w:spacing w:val="-5"/>
                <w:sz w:val="24"/>
              </w:rPr>
              <w:t xml:space="preserve">drop-down </w:t>
            </w:r>
            <w:r>
              <w:rPr>
                <w:spacing w:val="-4"/>
                <w:sz w:val="24"/>
              </w:rPr>
              <w:t xml:space="preserve">menu </w:t>
            </w:r>
            <w:r>
              <w:rPr>
                <w:sz w:val="24"/>
              </w:rPr>
              <w:t xml:space="preserve">to select </w:t>
            </w:r>
            <w:r>
              <w:rPr>
                <w:spacing w:val="-4"/>
                <w:sz w:val="24"/>
              </w:rPr>
              <w:t xml:space="preserve">the </w:t>
            </w:r>
            <w:r>
              <w:rPr>
                <w:sz w:val="24"/>
              </w:rPr>
              <w:t xml:space="preserve">Rural </w:t>
            </w:r>
            <w:r>
              <w:rPr>
                <w:spacing w:val="-4"/>
                <w:sz w:val="24"/>
              </w:rPr>
              <w:t xml:space="preserve">Route </w:t>
            </w:r>
            <w:r>
              <w:rPr>
                <w:spacing w:val="-3"/>
                <w:sz w:val="24"/>
              </w:rPr>
              <w:t xml:space="preserve">Descriptor, </w:t>
            </w:r>
            <w:r>
              <w:rPr>
                <w:sz w:val="24"/>
              </w:rPr>
              <w:t xml:space="preserve">such </w:t>
            </w:r>
            <w:r>
              <w:rPr>
                <w:spacing w:val="2"/>
                <w:sz w:val="24"/>
              </w:rPr>
              <w:t>as:</w:t>
            </w:r>
          </w:p>
          <w:p w:rsidR="000F540F" w:rsidP="0062008E" w:rsidRDefault="000F540F" w14:paraId="181C361F" w14:textId="77777777">
            <w:pPr>
              <w:pStyle w:val="TableParagraph"/>
              <w:ind w:left="678"/>
              <w:rPr>
                <w:sz w:val="24"/>
              </w:rPr>
            </w:pPr>
            <w:r>
              <w:rPr>
                <w:rFonts w:ascii="Courier New" w:hAnsi="Courier New"/>
                <w:sz w:val="24"/>
              </w:rPr>
              <w:t>o</w:t>
            </w:r>
            <w:r>
              <w:rPr>
                <w:rFonts w:ascii="Courier New" w:hAnsi="Courier New"/>
                <w:spacing w:val="-114"/>
                <w:sz w:val="24"/>
              </w:rPr>
              <w:t xml:space="preserve"> </w:t>
            </w:r>
            <w:r>
              <w:rPr>
                <w:sz w:val="24"/>
              </w:rPr>
              <w:t xml:space="preserve">RR – Rural </w:t>
            </w:r>
            <w:r>
              <w:rPr>
                <w:spacing w:val="-4"/>
                <w:sz w:val="24"/>
              </w:rPr>
              <w:t>Route</w:t>
            </w:r>
          </w:p>
        </w:tc>
      </w:tr>
    </w:tbl>
    <w:p w:rsidR="000F540F" w:rsidP="0062008E" w:rsidRDefault="000F540F" w14:paraId="10597906" w14:textId="77777777">
      <w:pPr>
        <w:spacing w:after="0" w:line="240" w:lineRule="auto"/>
        <w:rPr>
          <w:sz w:val="24"/>
        </w:rPr>
        <w:sectPr w:rsidR="000F540F" w:rsidSect="0062008E">
          <w:pgSz w:w="12240" w:h="15840"/>
          <w:pgMar w:top="1440" w:right="1320" w:bottom="280" w:left="1320" w:header="0" w:footer="0" w:gutter="0"/>
          <w:cols w:space="720"/>
        </w:sectPr>
      </w:pP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28AC8776" w14:textId="77777777">
        <w:trPr>
          <w:trHeight w:val="3628"/>
        </w:trPr>
        <w:tc>
          <w:tcPr>
            <w:tcW w:w="2048" w:type="dxa"/>
          </w:tcPr>
          <w:p w:rsidR="000F540F" w:rsidRDefault="000F540F" w14:paraId="53849865" w14:textId="77777777">
            <w:pPr>
              <w:pStyle w:val="TableParagraph"/>
              <w:ind w:left="0"/>
              <w:rPr>
                <w:sz w:val="24"/>
              </w:rPr>
            </w:pPr>
          </w:p>
        </w:tc>
        <w:tc>
          <w:tcPr>
            <w:tcW w:w="7312" w:type="dxa"/>
          </w:tcPr>
          <w:p w:rsidR="000F540F" w:rsidP="0062008E" w:rsidRDefault="000F540F" w14:paraId="20D743E5" w14:textId="77777777">
            <w:pPr>
              <w:pStyle w:val="TableParagraph"/>
              <w:numPr>
                <w:ilvl w:val="0"/>
                <w:numId w:val="93"/>
              </w:numPr>
              <w:tabs>
                <w:tab w:val="left" w:pos="854"/>
              </w:tabs>
              <w:ind w:right="827"/>
              <w:rPr>
                <w:sz w:val="24"/>
              </w:rPr>
            </w:pPr>
            <w:bookmarkStart w:name="CBAMS_Instrument_46" w:id="13"/>
            <w:bookmarkEnd w:id="13"/>
            <w:r>
              <w:rPr>
                <w:sz w:val="24"/>
              </w:rPr>
              <w:t xml:space="preserve">HC – Contract </w:t>
            </w:r>
            <w:r>
              <w:rPr>
                <w:spacing w:val="-5"/>
                <w:sz w:val="24"/>
              </w:rPr>
              <w:t xml:space="preserve">Delivery </w:t>
            </w:r>
            <w:r>
              <w:rPr>
                <w:spacing w:val="-4"/>
                <w:sz w:val="24"/>
              </w:rPr>
              <w:t xml:space="preserve">Service Route (formerly Highway </w:t>
            </w:r>
            <w:r>
              <w:rPr>
                <w:sz w:val="24"/>
              </w:rPr>
              <w:t xml:space="preserve">Contract </w:t>
            </w:r>
            <w:r>
              <w:rPr>
                <w:spacing w:val="-3"/>
                <w:sz w:val="24"/>
              </w:rPr>
              <w:t>Route)</w:t>
            </w:r>
          </w:p>
          <w:p w:rsidR="000F540F" w:rsidP="0062008E" w:rsidRDefault="000F540F" w14:paraId="7D545C90" w14:textId="77777777">
            <w:pPr>
              <w:pStyle w:val="TableParagraph"/>
              <w:numPr>
                <w:ilvl w:val="0"/>
                <w:numId w:val="93"/>
              </w:numPr>
              <w:tabs>
                <w:tab w:val="left" w:pos="854"/>
              </w:tabs>
              <w:ind w:left="853" w:hanging="175"/>
              <w:rPr>
                <w:sz w:val="24"/>
              </w:rPr>
            </w:pPr>
            <w:r>
              <w:rPr>
                <w:spacing w:val="-3"/>
                <w:sz w:val="24"/>
              </w:rPr>
              <w:t xml:space="preserve">SR </w:t>
            </w:r>
            <w:r>
              <w:rPr>
                <w:sz w:val="24"/>
              </w:rPr>
              <w:t>– Star</w:t>
            </w:r>
            <w:r>
              <w:rPr>
                <w:spacing w:val="5"/>
                <w:sz w:val="24"/>
              </w:rPr>
              <w:t xml:space="preserve"> </w:t>
            </w:r>
            <w:r>
              <w:rPr>
                <w:spacing w:val="-4"/>
                <w:sz w:val="24"/>
              </w:rPr>
              <w:t>Route</w:t>
            </w:r>
          </w:p>
          <w:p w:rsidR="000F540F" w:rsidP="0062008E" w:rsidRDefault="000F540F" w14:paraId="286FFF3E" w14:textId="77777777">
            <w:pPr>
              <w:pStyle w:val="TableParagraph"/>
              <w:numPr>
                <w:ilvl w:val="0"/>
                <w:numId w:val="93"/>
              </w:numPr>
              <w:tabs>
                <w:tab w:val="left" w:pos="854"/>
              </w:tabs>
              <w:ind w:left="853" w:hanging="175"/>
              <w:rPr>
                <w:sz w:val="24"/>
              </w:rPr>
            </w:pPr>
            <w:r>
              <w:rPr>
                <w:spacing w:val="5"/>
                <w:sz w:val="24"/>
              </w:rPr>
              <w:t xml:space="preserve">PS </w:t>
            </w:r>
            <w:r>
              <w:rPr>
                <w:sz w:val="24"/>
              </w:rPr>
              <w:t>– Postal</w:t>
            </w:r>
            <w:r>
              <w:rPr>
                <w:spacing w:val="-26"/>
                <w:sz w:val="24"/>
              </w:rPr>
              <w:t xml:space="preserve"> </w:t>
            </w:r>
            <w:r>
              <w:rPr>
                <w:spacing w:val="-3"/>
                <w:sz w:val="24"/>
              </w:rPr>
              <w:t>Service</w:t>
            </w:r>
          </w:p>
          <w:p w:rsidR="000F540F" w:rsidP="0062008E" w:rsidRDefault="000F540F" w14:paraId="6B9FBBF9" w14:textId="77777777">
            <w:pPr>
              <w:pStyle w:val="TableParagraph"/>
              <w:numPr>
                <w:ilvl w:val="0"/>
                <w:numId w:val="93"/>
              </w:numPr>
              <w:tabs>
                <w:tab w:val="left" w:pos="854"/>
              </w:tabs>
              <w:ind w:left="853"/>
              <w:rPr>
                <w:sz w:val="24"/>
              </w:rPr>
            </w:pPr>
            <w:r>
              <w:rPr>
                <w:sz w:val="24"/>
              </w:rPr>
              <w:t>RTE –</w:t>
            </w:r>
            <w:r>
              <w:rPr>
                <w:spacing w:val="-5"/>
                <w:sz w:val="24"/>
              </w:rPr>
              <w:t xml:space="preserve"> </w:t>
            </w:r>
            <w:r>
              <w:rPr>
                <w:spacing w:val="-4"/>
                <w:sz w:val="24"/>
              </w:rPr>
              <w:t>Route</w:t>
            </w:r>
          </w:p>
          <w:p w:rsidR="000F540F" w:rsidP="0062008E" w:rsidRDefault="000F540F" w14:paraId="69FB201D" w14:textId="77777777">
            <w:pPr>
              <w:pStyle w:val="TableParagraph"/>
              <w:numPr>
                <w:ilvl w:val="0"/>
                <w:numId w:val="92"/>
              </w:numPr>
              <w:tabs>
                <w:tab w:val="left" w:pos="406"/>
              </w:tabs>
              <w:rPr>
                <w:sz w:val="24"/>
              </w:rPr>
            </w:pPr>
            <w:r>
              <w:rPr>
                <w:spacing w:val="-5"/>
                <w:sz w:val="24"/>
              </w:rPr>
              <w:t xml:space="preserve">Provide </w:t>
            </w:r>
            <w:r>
              <w:rPr>
                <w:spacing w:val="-4"/>
                <w:sz w:val="24"/>
              </w:rPr>
              <w:t xml:space="preserve">the </w:t>
            </w:r>
            <w:r>
              <w:rPr>
                <w:spacing w:val="-5"/>
                <w:sz w:val="24"/>
              </w:rPr>
              <w:t xml:space="preserve">number </w:t>
            </w:r>
            <w:r>
              <w:rPr>
                <w:spacing w:val="-4"/>
                <w:sz w:val="24"/>
              </w:rPr>
              <w:t xml:space="preserve">of the </w:t>
            </w:r>
            <w:r>
              <w:rPr>
                <w:sz w:val="24"/>
              </w:rPr>
              <w:t>Rural</w:t>
            </w:r>
            <w:r>
              <w:rPr>
                <w:spacing w:val="-5"/>
                <w:sz w:val="24"/>
              </w:rPr>
              <w:t xml:space="preserve"> </w:t>
            </w:r>
            <w:r>
              <w:rPr>
                <w:spacing w:val="-4"/>
                <w:sz w:val="24"/>
              </w:rPr>
              <w:t>Route</w:t>
            </w:r>
          </w:p>
          <w:p w:rsidR="000F540F" w:rsidP="0062008E" w:rsidRDefault="000F540F" w14:paraId="620BDEA9" w14:textId="77777777">
            <w:pPr>
              <w:pStyle w:val="TableParagraph"/>
              <w:numPr>
                <w:ilvl w:val="0"/>
                <w:numId w:val="92"/>
              </w:numPr>
              <w:tabs>
                <w:tab w:val="left" w:pos="406"/>
              </w:tabs>
              <w:rPr>
                <w:sz w:val="24"/>
              </w:rPr>
            </w:pPr>
            <w:r>
              <w:rPr>
                <w:spacing w:val="-5"/>
                <w:sz w:val="24"/>
              </w:rPr>
              <w:t xml:space="preserve">Provide </w:t>
            </w:r>
            <w:r>
              <w:rPr>
                <w:spacing w:val="-4"/>
                <w:sz w:val="24"/>
              </w:rPr>
              <w:t xml:space="preserve">the </w:t>
            </w:r>
            <w:r>
              <w:rPr>
                <w:spacing w:val="-5"/>
                <w:sz w:val="24"/>
              </w:rPr>
              <w:t xml:space="preserve">number </w:t>
            </w:r>
            <w:r>
              <w:rPr>
                <w:spacing w:val="-4"/>
                <w:sz w:val="24"/>
              </w:rPr>
              <w:t>of the</w:t>
            </w:r>
            <w:r>
              <w:rPr>
                <w:spacing w:val="-9"/>
                <w:sz w:val="24"/>
              </w:rPr>
              <w:t xml:space="preserve"> </w:t>
            </w:r>
            <w:r>
              <w:rPr>
                <w:spacing w:val="-6"/>
                <w:sz w:val="24"/>
              </w:rPr>
              <w:t>Box</w:t>
            </w:r>
          </w:p>
          <w:p w:rsidR="000F540F" w:rsidP="0062008E" w:rsidRDefault="000F540F" w14:paraId="7C69E956" w14:textId="77777777">
            <w:pPr>
              <w:pStyle w:val="TableParagraph"/>
              <w:numPr>
                <w:ilvl w:val="0"/>
                <w:numId w:val="92"/>
              </w:numPr>
              <w:tabs>
                <w:tab w:val="left" w:pos="406"/>
              </w:tabs>
              <w:rPr>
                <w:sz w:val="24"/>
              </w:rPr>
            </w:pPr>
            <w:r>
              <w:rPr>
                <w:spacing w:val="-5"/>
                <w:sz w:val="24"/>
              </w:rPr>
              <w:t xml:space="preserve">Provide </w:t>
            </w:r>
            <w:r>
              <w:rPr>
                <w:sz w:val="24"/>
              </w:rPr>
              <w:t xml:space="preserve">a </w:t>
            </w:r>
            <w:r>
              <w:rPr>
                <w:spacing w:val="-5"/>
                <w:sz w:val="24"/>
              </w:rPr>
              <w:t xml:space="preserve">city, </w:t>
            </w:r>
            <w:r>
              <w:rPr>
                <w:sz w:val="24"/>
              </w:rPr>
              <w:t>state, and ZIP</w:t>
            </w:r>
            <w:r>
              <w:rPr>
                <w:spacing w:val="54"/>
                <w:sz w:val="24"/>
              </w:rPr>
              <w:t xml:space="preserve"> </w:t>
            </w:r>
            <w:r>
              <w:rPr>
                <w:spacing w:val="-7"/>
                <w:sz w:val="24"/>
              </w:rPr>
              <w:t>Code</w:t>
            </w:r>
          </w:p>
          <w:p w:rsidR="000F540F" w:rsidP="0062008E" w:rsidRDefault="000F540F" w14:paraId="06297052" w14:textId="77777777">
            <w:pPr>
              <w:pStyle w:val="TableParagraph"/>
              <w:ind w:left="0"/>
              <w:rPr>
                <w:sz w:val="23"/>
              </w:rPr>
            </w:pPr>
          </w:p>
          <w:p w:rsidR="000F540F" w:rsidP="0062008E" w:rsidRDefault="000F540F" w14:paraId="7EC6B8CD" w14:textId="77777777">
            <w:pPr>
              <w:pStyle w:val="TableParagraph"/>
              <w:ind w:left="117" w:right="379"/>
              <w:rPr>
                <w:sz w:val="24"/>
              </w:rPr>
            </w:pPr>
            <w:r>
              <w:rPr>
                <w:spacing w:val="-2"/>
                <w:sz w:val="24"/>
              </w:rPr>
              <w:t xml:space="preserve">You may </w:t>
            </w:r>
            <w:r>
              <w:rPr>
                <w:spacing w:val="-3"/>
                <w:sz w:val="24"/>
              </w:rPr>
              <w:t xml:space="preserve">also describe </w:t>
            </w:r>
            <w:r>
              <w:rPr>
                <w:spacing w:val="-4"/>
                <w:sz w:val="24"/>
              </w:rPr>
              <w:t xml:space="preserve">the physical </w:t>
            </w:r>
            <w:r>
              <w:rPr>
                <w:spacing w:val="-6"/>
                <w:sz w:val="24"/>
              </w:rPr>
              <w:t xml:space="preserve">location </w:t>
            </w:r>
            <w:r>
              <w:rPr>
                <w:spacing w:val="-4"/>
                <w:sz w:val="24"/>
              </w:rPr>
              <w:t xml:space="preserve">of </w:t>
            </w:r>
            <w:r>
              <w:rPr>
                <w:sz w:val="24"/>
              </w:rPr>
              <w:t xml:space="preserve">where </w:t>
            </w:r>
            <w:r>
              <w:rPr>
                <w:spacing w:val="-6"/>
                <w:sz w:val="24"/>
              </w:rPr>
              <w:t xml:space="preserve">you </w:t>
            </w:r>
            <w:r>
              <w:rPr>
                <w:spacing w:val="-9"/>
                <w:sz w:val="24"/>
              </w:rPr>
              <w:t xml:space="preserve">will </w:t>
            </w:r>
            <w:r>
              <w:rPr>
                <w:spacing w:val="-4"/>
                <w:sz w:val="24"/>
              </w:rPr>
              <w:t xml:space="preserve">be </w:t>
            </w:r>
            <w:r>
              <w:rPr>
                <w:spacing w:val="-14"/>
                <w:sz w:val="24"/>
              </w:rPr>
              <w:t xml:space="preserve">living </w:t>
            </w:r>
            <w:r>
              <w:rPr>
                <w:spacing w:val="-4"/>
                <w:sz w:val="24"/>
              </w:rPr>
              <w:t xml:space="preserve">on </w:t>
            </w:r>
            <w:r>
              <w:rPr>
                <w:spacing w:val="-3"/>
                <w:sz w:val="24"/>
              </w:rPr>
              <w:t xml:space="preserve">&lt;REFDATE&gt; </w:t>
            </w:r>
            <w:r>
              <w:rPr>
                <w:spacing w:val="-10"/>
                <w:sz w:val="24"/>
              </w:rPr>
              <w:t xml:space="preserve">in </w:t>
            </w:r>
            <w:r>
              <w:rPr>
                <w:spacing w:val="-4"/>
                <w:sz w:val="24"/>
              </w:rPr>
              <w:t xml:space="preserve">the </w:t>
            </w:r>
            <w:r>
              <w:rPr>
                <w:spacing w:val="-3"/>
                <w:sz w:val="24"/>
              </w:rPr>
              <w:t xml:space="preserve">“Physical </w:t>
            </w:r>
            <w:r>
              <w:rPr>
                <w:spacing w:val="-4"/>
                <w:sz w:val="24"/>
              </w:rPr>
              <w:t xml:space="preserve">Location </w:t>
            </w:r>
            <w:r>
              <w:rPr>
                <w:spacing w:val="-5"/>
                <w:sz w:val="24"/>
              </w:rPr>
              <w:t xml:space="preserve">Description” </w:t>
            </w:r>
            <w:r>
              <w:rPr>
                <w:spacing w:val="-6"/>
                <w:sz w:val="24"/>
              </w:rPr>
              <w:t xml:space="preserve">box. </w:t>
            </w:r>
            <w:r>
              <w:rPr>
                <w:sz w:val="24"/>
              </w:rPr>
              <w:t xml:space="preserve">Please </w:t>
            </w:r>
            <w:r>
              <w:rPr>
                <w:spacing w:val="-8"/>
                <w:sz w:val="24"/>
              </w:rPr>
              <w:t xml:space="preserve">provide </w:t>
            </w:r>
            <w:r>
              <w:rPr>
                <w:spacing w:val="2"/>
                <w:sz w:val="24"/>
              </w:rPr>
              <w:t xml:space="preserve">as </w:t>
            </w:r>
            <w:r>
              <w:rPr>
                <w:spacing w:val="-4"/>
                <w:sz w:val="24"/>
              </w:rPr>
              <w:t xml:space="preserve">much </w:t>
            </w:r>
            <w:r>
              <w:rPr>
                <w:spacing w:val="-7"/>
                <w:sz w:val="24"/>
              </w:rPr>
              <w:t xml:space="preserve">information </w:t>
            </w:r>
            <w:r>
              <w:rPr>
                <w:spacing w:val="2"/>
                <w:sz w:val="24"/>
              </w:rPr>
              <w:t>as</w:t>
            </w:r>
            <w:r>
              <w:rPr>
                <w:spacing w:val="39"/>
                <w:sz w:val="24"/>
              </w:rPr>
              <w:t xml:space="preserve"> </w:t>
            </w:r>
            <w:r>
              <w:rPr>
                <w:spacing w:val="-6"/>
                <w:sz w:val="24"/>
              </w:rPr>
              <w:t>possible.</w:t>
            </w:r>
          </w:p>
        </w:tc>
      </w:tr>
      <w:tr w:rsidR="000F540F" w:rsidTr="00BA4E00" w14:paraId="0F11EEB7" w14:textId="77777777">
        <w:trPr>
          <w:trHeight w:val="6955"/>
        </w:trPr>
        <w:tc>
          <w:tcPr>
            <w:tcW w:w="2048" w:type="dxa"/>
          </w:tcPr>
          <w:p w:rsidR="000F540F" w:rsidP="0062008E" w:rsidRDefault="000F540F" w14:paraId="7DD57E6C" w14:textId="77777777">
            <w:pPr>
              <w:pStyle w:val="TableParagraph"/>
              <w:rPr>
                <w:sz w:val="24"/>
              </w:rPr>
            </w:pPr>
            <w:r>
              <w:rPr>
                <w:sz w:val="24"/>
              </w:rPr>
              <w:t>Help Text</w:t>
            </w:r>
          </w:p>
          <w:p w:rsidR="000F540F" w:rsidP="0062008E" w:rsidRDefault="000F540F" w14:paraId="025FFD29" w14:textId="77777777">
            <w:pPr>
              <w:pStyle w:val="TableParagraph"/>
              <w:ind w:right="770"/>
              <w:rPr>
                <w:sz w:val="24"/>
              </w:rPr>
            </w:pPr>
            <w:r>
              <w:rPr>
                <w:sz w:val="24"/>
              </w:rPr>
              <w:t>On or After REFDATE</w:t>
            </w:r>
          </w:p>
        </w:tc>
        <w:tc>
          <w:tcPr>
            <w:tcW w:w="7312" w:type="dxa"/>
          </w:tcPr>
          <w:p w:rsidR="000F540F" w:rsidP="0062008E" w:rsidRDefault="000F540F" w14:paraId="377FAE31" w14:textId="77777777">
            <w:pPr>
              <w:pStyle w:val="TableParagraph"/>
              <w:rPr>
                <w:sz w:val="24"/>
              </w:rPr>
            </w:pPr>
            <w:r>
              <w:rPr>
                <w:sz w:val="24"/>
              </w:rPr>
              <w:t>If you normally use a Rural Route address for mailing purposes, you will</w:t>
            </w:r>
          </w:p>
          <w:p w:rsidR="000F540F" w:rsidP="0062008E" w:rsidRDefault="000F540F" w14:paraId="384A4C4B" w14:textId="77777777">
            <w:pPr>
              <w:pStyle w:val="TableParagraph"/>
              <w:rPr>
                <w:sz w:val="24"/>
              </w:rPr>
            </w:pPr>
            <w:proofErr w:type="gramStart"/>
            <w:r>
              <w:rPr>
                <w:sz w:val="24"/>
              </w:rPr>
              <w:t>need</w:t>
            </w:r>
            <w:proofErr w:type="gramEnd"/>
            <w:r>
              <w:rPr>
                <w:sz w:val="24"/>
              </w:rPr>
              <w:t xml:space="preserve"> to enter your Rural Route address.</w:t>
            </w:r>
          </w:p>
          <w:p w:rsidR="000F540F" w:rsidP="0062008E" w:rsidRDefault="000F540F" w14:paraId="155DB676" w14:textId="77777777">
            <w:pPr>
              <w:pStyle w:val="TableParagraph"/>
              <w:ind w:left="0"/>
              <w:rPr>
                <w:sz w:val="23"/>
              </w:rPr>
            </w:pPr>
          </w:p>
          <w:p w:rsidR="000F540F" w:rsidP="0062008E" w:rsidRDefault="000F540F" w14:paraId="472D7ED8" w14:textId="77777777">
            <w:pPr>
              <w:pStyle w:val="TableParagraph"/>
              <w:ind w:left="117" w:right="229"/>
              <w:rPr>
                <w:sz w:val="24"/>
              </w:rPr>
            </w:pPr>
            <w:r>
              <w:rPr>
                <w:sz w:val="24"/>
              </w:rPr>
              <w:t>If you have a Street Address, such as what you would give to a shipping company to have a package delivered to your home, please use the “Previous” buttons to take you to that address collection screen.</w:t>
            </w:r>
          </w:p>
          <w:p w:rsidR="000F540F" w:rsidP="0062008E" w:rsidRDefault="000F540F" w14:paraId="3768043A" w14:textId="77777777">
            <w:pPr>
              <w:pStyle w:val="TableParagraph"/>
              <w:ind w:left="0"/>
              <w:rPr>
                <w:sz w:val="23"/>
              </w:rPr>
            </w:pPr>
          </w:p>
          <w:p w:rsidR="000F540F" w:rsidRDefault="000F540F" w14:paraId="2C770428" w14:textId="77777777">
            <w:pPr>
              <w:pStyle w:val="TableParagraph"/>
              <w:ind w:left="117"/>
              <w:rPr>
                <w:sz w:val="24"/>
              </w:rPr>
            </w:pPr>
            <w:r>
              <w:rPr>
                <w:sz w:val="24"/>
              </w:rPr>
              <w:t xml:space="preserve">Otherwise, enter </w:t>
            </w:r>
            <w:r>
              <w:rPr>
                <w:spacing w:val="-6"/>
                <w:sz w:val="24"/>
              </w:rPr>
              <w:t xml:space="preserve">your </w:t>
            </w:r>
            <w:r>
              <w:rPr>
                <w:sz w:val="24"/>
              </w:rPr>
              <w:t xml:space="preserve">Rural </w:t>
            </w:r>
            <w:r>
              <w:rPr>
                <w:spacing w:val="-4"/>
                <w:sz w:val="24"/>
              </w:rPr>
              <w:t xml:space="preserve">Route </w:t>
            </w:r>
            <w:r>
              <w:rPr>
                <w:sz w:val="24"/>
              </w:rPr>
              <w:t xml:space="preserve">address </w:t>
            </w:r>
            <w:r>
              <w:rPr>
                <w:spacing w:val="-8"/>
                <w:sz w:val="24"/>
              </w:rPr>
              <w:t xml:space="preserve">into </w:t>
            </w:r>
            <w:r>
              <w:rPr>
                <w:spacing w:val="-4"/>
                <w:sz w:val="24"/>
              </w:rPr>
              <w:t xml:space="preserve">the </w:t>
            </w:r>
            <w:r>
              <w:rPr>
                <w:sz w:val="24"/>
              </w:rPr>
              <w:t>address</w:t>
            </w:r>
            <w:r>
              <w:rPr>
                <w:spacing w:val="51"/>
                <w:sz w:val="24"/>
              </w:rPr>
              <w:t xml:space="preserve"> </w:t>
            </w:r>
            <w:r>
              <w:rPr>
                <w:spacing w:val="-6"/>
                <w:sz w:val="24"/>
              </w:rPr>
              <w:t>fields.</w:t>
            </w:r>
          </w:p>
          <w:p w:rsidR="000F540F" w:rsidRDefault="000F540F" w14:paraId="6CE73943" w14:textId="77777777">
            <w:pPr>
              <w:pStyle w:val="TableParagraph"/>
              <w:ind w:left="0"/>
              <w:rPr>
                <w:sz w:val="25"/>
              </w:rPr>
            </w:pPr>
          </w:p>
          <w:p w:rsidR="000F540F" w:rsidP="0062008E" w:rsidRDefault="000F540F" w14:paraId="7D8CAB29" w14:textId="77777777">
            <w:pPr>
              <w:pStyle w:val="TableParagraph"/>
              <w:numPr>
                <w:ilvl w:val="0"/>
                <w:numId w:val="91"/>
              </w:numPr>
              <w:tabs>
                <w:tab w:val="left" w:pos="406"/>
              </w:tabs>
              <w:ind w:right="379"/>
              <w:rPr>
                <w:sz w:val="24"/>
              </w:rPr>
            </w:pPr>
            <w:r>
              <w:rPr>
                <w:sz w:val="24"/>
              </w:rPr>
              <w:t xml:space="preserve">Use </w:t>
            </w:r>
            <w:r>
              <w:rPr>
                <w:spacing w:val="-4"/>
                <w:sz w:val="24"/>
              </w:rPr>
              <w:t xml:space="preserve">the </w:t>
            </w:r>
            <w:r>
              <w:rPr>
                <w:spacing w:val="-5"/>
                <w:sz w:val="24"/>
              </w:rPr>
              <w:t xml:space="preserve">drop-down </w:t>
            </w:r>
            <w:r>
              <w:rPr>
                <w:spacing w:val="-4"/>
                <w:sz w:val="24"/>
              </w:rPr>
              <w:t xml:space="preserve">menu </w:t>
            </w:r>
            <w:r>
              <w:rPr>
                <w:sz w:val="24"/>
              </w:rPr>
              <w:t xml:space="preserve">to select </w:t>
            </w:r>
            <w:r>
              <w:rPr>
                <w:spacing w:val="-4"/>
                <w:sz w:val="24"/>
              </w:rPr>
              <w:t xml:space="preserve">the </w:t>
            </w:r>
            <w:r>
              <w:rPr>
                <w:sz w:val="24"/>
              </w:rPr>
              <w:t xml:space="preserve">Rural </w:t>
            </w:r>
            <w:r>
              <w:rPr>
                <w:spacing w:val="-4"/>
                <w:sz w:val="24"/>
              </w:rPr>
              <w:t xml:space="preserve">Route </w:t>
            </w:r>
            <w:r>
              <w:rPr>
                <w:spacing w:val="-3"/>
                <w:sz w:val="24"/>
              </w:rPr>
              <w:t xml:space="preserve">Descriptor, </w:t>
            </w:r>
            <w:r>
              <w:rPr>
                <w:sz w:val="24"/>
              </w:rPr>
              <w:t xml:space="preserve">such </w:t>
            </w:r>
            <w:r>
              <w:rPr>
                <w:spacing w:val="2"/>
                <w:sz w:val="24"/>
              </w:rPr>
              <w:t>as:</w:t>
            </w:r>
          </w:p>
          <w:p w:rsidR="000F540F" w:rsidP="0062008E" w:rsidRDefault="000F540F" w14:paraId="188F2C6C" w14:textId="77777777">
            <w:pPr>
              <w:pStyle w:val="TableParagraph"/>
              <w:numPr>
                <w:ilvl w:val="1"/>
                <w:numId w:val="91"/>
              </w:numPr>
              <w:tabs>
                <w:tab w:val="left" w:pos="854"/>
              </w:tabs>
              <w:rPr>
                <w:sz w:val="24"/>
              </w:rPr>
            </w:pPr>
            <w:r>
              <w:rPr>
                <w:sz w:val="24"/>
              </w:rPr>
              <w:t>RR – Rural</w:t>
            </w:r>
            <w:r>
              <w:rPr>
                <w:spacing w:val="-2"/>
                <w:sz w:val="24"/>
              </w:rPr>
              <w:t xml:space="preserve"> </w:t>
            </w:r>
            <w:r>
              <w:rPr>
                <w:spacing w:val="-4"/>
                <w:sz w:val="24"/>
              </w:rPr>
              <w:t>Route</w:t>
            </w:r>
          </w:p>
          <w:p w:rsidR="000F540F" w:rsidP="0062008E" w:rsidRDefault="000F540F" w14:paraId="47A7EDB2" w14:textId="77777777">
            <w:pPr>
              <w:pStyle w:val="TableParagraph"/>
              <w:numPr>
                <w:ilvl w:val="1"/>
                <w:numId w:val="91"/>
              </w:numPr>
              <w:tabs>
                <w:tab w:val="left" w:pos="854"/>
              </w:tabs>
              <w:ind w:right="828"/>
              <w:rPr>
                <w:sz w:val="24"/>
              </w:rPr>
            </w:pPr>
            <w:r>
              <w:rPr>
                <w:sz w:val="24"/>
              </w:rPr>
              <w:t xml:space="preserve">HC – Contract </w:t>
            </w:r>
            <w:r>
              <w:rPr>
                <w:spacing w:val="-5"/>
                <w:sz w:val="24"/>
              </w:rPr>
              <w:t xml:space="preserve">Delivery </w:t>
            </w:r>
            <w:r>
              <w:rPr>
                <w:spacing w:val="-4"/>
                <w:sz w:val="24"/>
              </w:rPr>
              <w:t xml:space="preserve">Service Route (formerly Highway </w:t>
            </w:r>
            <w:r>
              <w:rPr>
                <w:sz w:val="24"/>
              </w:rPr>
              <w:t xml:space="preserve">Contract </w:t>
            </w:r>
            <w:r>
              <w:rPr>
                <w:spacing w:val="-3"/>
                <w:sz w:val="24"/>
              </w:rPr>
              <w:t>Route)</w:t>
            </w:r>
          </w:p>
          <w:p w:rsidR="000F540F" w:rsidP="0062008E" w:rsidRDefault="000F540F" w14:paraId="1056A3ED" w14:textId="77777777">
            <w:pPr>
              <w:pStyle w:val="TableParagraph"/>
              <w:numPr>
                <w:ilvl w:val="1"/>
                <w:numId w:val="91"/>
              </w:numPr>
              <w:tabs>
                <w:tab w:val="left" w:pos="854"/>
              </w:tabs>
              <w:rPr>
                <w:sz w:val="24"/>
              </w:rPr>
            </w:pPr>
            <w:r>
              <w:rPr>
                <w:spacing w:val="-3"/>
                <w:sz w:val="24"/>
              </w:rPr>
              <w:t xml:space="preserve">SR </w:t>
            </w:r>
            <w:r>
              <w:rPr>
                <w:sz w:val="24"/>
              </w:rPr>
              <w:t>– Star</w:t>
            </w:r>
            <w:r>
              <w:rPr>
                <w:spacing w:val="5"/>
                <w:sz w:val="24"/>
              </w:rPr>
              <w:t xml:space="preserve"> </w:t>
            </w:r>
            <w:r>
              <w:rPr>
                <w:spacing w:val="-4"/>
                <w:sz w:val="24"/>
              </w:rPr>
              <w:t>Route</w:t>
            </w:r>
          </w:p>
          <w:p w:rsidR="000F540F" w:rsidP="0062008E" w:rsidRDefault="000F540F" w14:paraId="66DB81E7" w14:textId="77777777">
            <w:pPr>
              <w:pStyle w:val="TableParagraph"/>
              <w:numPr>
                <w:ilvl w:val="1"/>
                <w:numId w:val="91"/>
              </w:numPr>
              <w:tabs>
                <w:tab w:val="left" w:pos="854"/>
              </w:tabs>
              <w:rPr>
                <w:sz w:val="24"/>
              </w:rPr>
            </w:pPr>
            <w:r>
              <w:rPr>
                <w:spacing w:val="5"/>
                <w:sz w:val="24"/>
              </w:rPr>
              <w:t xml:space="preserve">PS </w:t>
            </w:r>
            <w:r>
              <w:rPr>
                <w:sz w:val="24"/>
              </w:rPr>
              <w:t>– Postal</w:t>
            </w:r>
            <w:r>
              <w:rPr>
                <w:spacing w:val="-26"/>
                <w:sz w:val="24"/>
              </w:rPr>
              <w:t xml:space="preserve"> </w:t>
            </w:r>
            <w:r>
              <w:rPr>
                <w:spacing w:val="-3"/>
                <w:sz w:val="24"/>
              </w:rPr>
              <w:t>Service</w:t>
            </w:r>
          </w:p>
          <w:p w:rsidR="000F540F" w:rsidP="0062008E" w:rsidRDefault="000F540F" w14:paraId="0E136DB6" w14:textId="77777777">
            <w:pPr>
              <w:pStyle w:val="TableParagraph"/>
              <w:numPr>
                <w:ilvl w:val="1"/>
                <w:numId w:val="91"/>
              </w:numPr>
              <w:tabs>
                <w:tab w:val="left" w:pos="854"/>
              </w:tabs>
              <w:rPr>
                <w:sz w:val="24"/>
              </w:rPr>
            </w:pPr>
            <w:r>
              <w:rPr>
                <w:sz w:val="24"/>
              </w:rPr>
              <w:t>RTE –</w:t>
            </w:r>
            <w:r>
              <w:rPr>
                <w:spacing w:val="-5"/>
                <w:sz w:val="24"/>
              </w:rPr>
              <w:t xml:space="preserve"> </w:t>
            </w:r>
            <w:r>
              <w:rPr>
                <w:spacing w:val="-4"/>
                <w:sz w:val="24"/>
              </w:rPr>
              <w:t>Route</w:t>
            </w:r>
          </w:p>
          <w:p w:rsidR="000F540F" w:rsidP="0062008E" w:rsidRDefault="000F540F" w14:paraId="1A649D16" w14:textId="77777777">
            <w:pPr>
              <w:pStyle w:val="TableParagraph"/>
              <w:numPr>
                <w:ilvl w:val="0"/>
                <w:numId w:val="91"/>
              </w:numPr>
              <w:tabs>
                <w:tab w:val="left" w:pos="405"/>
              </w:tabs>
              <w:ind w:left="404"/>
              <w:rPr>
                <w:sz w:val="24"/>
              </w:rPr>
            </w:pPr>
            <w:r>
              <w:rPr>
                <w:spacing w:val="-5"/>
                <w:sz w:val="24"/>
              </w:rPr>
              <w:t xml:space="preserve">Provide </w:t>
            </w:r>
            <w:r>
              <w:rPr>
                <w:spacing w:val="-4"/>
                <w:sz w:val="24"/>
              </w:rPr>
              <w:t xml:space="preserve">the </w:t>
            </w:r>
            <w:r>
              <w:rPr>
                <w:spacing w:val="-5"/>
                <w:sz w:val="24"/>
              </w:rPr>
              <w:t xml:space="preserve">number </w:t>
            </w:r>
            <w:r>
              <w:rPr>
                <w:spacing w:val="-4"/>
                <w:sz w:val="24"/>
              </w:rPr>
              <w:t xml:space="preserve">of the </w:t>
            </w:r>
            <w:r>
              <w:rPr>
                <w:sz w:val="24"/>
              </w:rPr>
              <w:t>Rural</w:t>
            </w:r>
            <w:r>
              <w:rPr>
                <w:spacing w:val="-5"/>
                <w:sz w:val="24"/>
              </w:rPr>
              <w:t xml:space="preserve"> </w:t>
            </w:r>
            <w:r>
              <w:rPr>
                <w:spacing w:val="-4"/>
                <w:sz w:val="24"/>
              </w:rPr>
              <w:t>Route</w:t>
            </w:r>
          </w:p>
          <w:p w:rsidR="000F540F" w:rsidP="0062008E" w:rsidRDefault="000F540F" w14:paraId="20EB10CA" w14:textId="77777777">
            <w:pPr>
              <w:pStyle w:val="TableParagraph"/>
              <w:numPr>
                <w:ilvl w:val="0"/>
                <w:numId w:val="91"/>
              </w:numPr>
              <w:tabs>
                <w:tab w:val="left" w:pos="405"/>
              </w:tabs>
              <w:ind w:left="404"/>
              <w:rPr>
                <w:sz w:val="24"/>
              </w:rPr>
            </w:pPr>
            <w:r>
              <w:rPr>
                <w:spacing w:val="-5"/>
                <w:sz w:val="24"/>
              </w:rPr>
              <w:t xml:space="preserve">Provide </w:t>
            </w:r>
            <w:r>
              <w:rPr>
                <w:spacing w:val="-4"/>
                <w:sz w:val="24"/>
              </w:rPr>
              <w:t xml:space="preserve">the </w:t>
            </w:r>
            <w:r>
              <w:rPr>
                <w:spacing w:val="-5"/>
                <w:sz w:val="24"/>
              </w:rPr>
              <w:t xml:space="preserve">number </w:t>
            </w:r>
            <w:r>
              <w:rPr>
                <w:spacing w:val="-4"/>
                <w:sz w:val="24"/>
              </w:rPr>
              <w:t>of the</w:t>
            </w:r>
            <w:r>
              <w:rPr>
                <w:spacing w:val="-9"/>
                <w:sz w:val="24"/>
              </w:rPr>
              <w:t xml:space="preserve"> </w:t>
            </w:r>
            <w:r>
              <w:rPr>
                <w:spacing w:val="-6"/>
                <w:sz w:val="24"/>
              </w:rPr>
              <w:t>Box</w:t>
            </w:r>
          </w:p>
          <w:p w:rsidR="000F540F" w:rsidP="0062008E" w:rsidRDefault="000F540F" w14:paraId="74EFC6E8" w14:textId="77777777">
            <w:pPr>
              <w:pStyle w:val="TableParagraph"/>
              <w:numPr>
                <w:ilvl w:val="0"/>
                <w:numId w:val="91"/>
              </w:numPr>
              <w:tabs>
                <w:tab w:val="left" w:pos="405"/>
              </w:tabs>
              <w:ind w:left="404"/>
              <w:rPr>
                <w:sz w:val="24"/>
              </w:rPr>
            </w:pPr>
            <w:r>
              <w:rPr>
                <w:spacing w:val="-5"/>
                <w:sz w:val="24"/>
              </w:rPr>
              <w:t xml:space="preserve">Provide </w:t>
            </w:r>
            <w:r>
              <w:rPr>
                <w:sz w:val="24"/>
              </w:rPr>
              <w:t xml:space="preserve">a </w:t>
            </w:r>
            <w:r>
              <w:rPr>
                <w:spacing w:val="-5"/>
                <w:sz w:val="24"/>
              </w:rPr>
              <w:t xml:space="preserve">city, </w:t>
            </w:r>
            <w:r>
              <w:rPr>
                <w:sz w:val="24"/>
              </w:rPr>
              <w:t>state, and ZIP</w:t>
            </w:r>
            <w:r>
              <w:rPr>
                <w:spacing w:val="54"/>
                <w:sz w:val="24"/>
              </w:rPr>
              <w:t xml:space="preserve"> </w:t>
            </w:r>
            <w:r>
              <w:rPr>
                <w:spacing w:val="-7"/>
                <w:sz w:val="24"/>
              </w:rPr>
              <w:t>Code</w:t>
            </w:r>
          </w:p>
          <w:p w:rsidR="000F540F" w:rsidP="0062008E" w:rsidRDefault="000F540F" w14:paraId="2DAEB4F5" w14:textId="77777777">
            <w:pPr>
              <w:pStyle w:val="TableParagraph"/>
              <w:ind w:left="0"/>
              <w:rPr>
                <w:sz w:val="23"/>
              </w:rPr>
            </w:pPr>
          </w:p>
          <w:p w:rsidR="000F540F" w:rsidP="0062008E" w:rsidRDefault="000F540F" w14:paraId="2260EC74" w14:textId="77777777">
            <w:pPr>
              <w:pStyle w:val="TableParagraph"/>
              <w:ind w:left="116"/>
              <w:rPr>
                <w:sz w:val="24"/>
              </w:rPr>
            </w:pPr>
            <w:r>
              <w:rPr>
                <w:sz w:val="24"/>
              </w:rPr>
              <w:t>You may also describe the physical location of where you were living on</w:t>
            </w:r>
          </w:p>
          <w:p w:rsidR="000F540F" w:rsidP="0062008E" w:rsidRDefault="000F540F" w14:paraId="7B5BE29F" w14:textId="77777777">
            <w:pPr>
              <w:pStyle w:val="TableParagraph"/>
              <w:ind w:left="116" w:right="228"/>
              <w:rPr>
                <w:sz w:val="24"/>
              </w:rPr>
            </w:pPr>
            <w:r>
              <w:rPr>
                <w:sz w:val="24"/>
              </w:rPr>
              <w:t>&lt;REFDATE&gt; in the “Physical Location Description” box. Please provide as much information as possible.</w:t>
            </w:r>
          </w:p>
        </w:tc>
      </w:tr>
    </w:tbl>
    <w:p w:rsidR="000F540F" w:rsidP="0062008E" w:rsidRDefault="000F540F" w14:paraId="3DFFAD2F" w14:textId="77777777">
      <w:pPr>
        <w:spacing w:after="0" w:line="240" w:lineRule="auto"/>
        <w:rPr>
          <w:sz w:val="14"/>
        </w:rPr>
      </w:pPr>
    </w:p>
    <w:p w:rsidR="000F540F" w:rsidP="0062008E" w:rsidRDefault="000F540F" w14:paraId="14A3C196" w14:textId="77777777">
      <w:pPr>
        <w:spacing w:after="0" w:line="240" w:lineRule="auto"/>
        <w:ind w:left="120"/>
        <w:rPr>
          <w:sz w:val="24"/>
        </w:rPr>
      </w:pPr>
      <w:r>
        <w:rPr>
          <w:sz w:val="24"/>
        </w:rPr>
        <w:t>HOMELESS</w:t>
      </w: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4B381B1B" w14:textId="77777777">
        <w:trPr>
          <w:trHeight w:val="268"/>
        </w:trPr>
        <w:tc>
          <w:tcPr>
            <w:tcW w:w="2048" w:type="dxa"/>
          </w:tcPr>
          <w:p w:rsidR="000F540F" w:rsidP="0062008E" w:rsidRDefault="000F540F" w14:paraId="69466557" w14:textId="77777777">
            <w:pPr>
              <w:pStyle w:val="TableParagraph"/>
              <w:rPr>
                <w:sz w:val="24"/>
              </w:rPr>
            </w:pPr>
            <w:r>
              <w:rPr>
                <w:sz w:val="24"/>
              </w:rPr>
              <w:t>Screen Name</w:t>
            </w:r>
          </w:p>
        </w:tc>
        <w:tc>
          <w:tcPr>
            <w:tcW w:w="7312" w:type="dxa"/>
          </w:tcPr>
          <w:p w:rsidR="000F540F" w:rsidP="0062008E" w:rsidRDefault="000F540F" w14:paraId="4CAAB03E" w14:textId="77777777">
            <w:pPr>
              <w:pStyle w:val="TableParagraph"/>
              <w:rPr>
                <w:sz w:val="24"/>
              </w:rPr>
            </w:pPr>
            <w:r>
              <w:rPr>
                <w:sz w:val="24"/>
              </w:rPr>
              <w:t>HOMELESS</w:t>
            </w:r>
          </w:p>
        </w:tc>
      </w:tr>
      <w:tr w:rsidR="000F540F" w:rsidTr="00BA4E00" w14:paraId="6BA97BAA" w14:textId="77777777">
        <w:trPr>
          <w:trHeight w:val="268"/>
        </w:trPr>
        <w:tc>
          <w:tcPr>
            <w:tcW w:w="2048" w:type="dxa"/>
          </w:tcPr>
          <w:p w:rsidR="000F540F" w:rsidP="0062008E" w:rsidRDefault="000F540F" w14:paraId="4274B9D1" w14:textId="77777777">
            <w:pPr>
              <w:pStyle w:val="TableParagraph"/>
              <w:rPr>
                <w:sz w:val="24"/>
              </w:rPr>
            </w:pPr>
            <w:r>
              <w:rPr>
                <w:sz w:val="24"/>
              </w:rPr>
              <w:t>Help Text link</w:t>
            </w:r>
          </w:p>
        </w:tc>
        <w:tc>
          <w:tcPr>
            <w:tcW w:w="7312" w:type="dxa"/>
          </w:tcPr>
          <w:p w:rsidR="000F540F" w:rsidP="0062008E" w:rsidRDefault="000F540F" w14:paraId="13096D0E" w14:textId="77777777">
            <w:pPr>
              <w:pStyle w:val="TableParagraph"/>
              <w:rPr>
                <w:sz w:val="24"/>
              </w:rPr>
            </w:pPr>
            <w:r>
              <w:rPr>
                <w:sz w:val="24"/>
              </w:rPr>
              <w:t>HOMELESS</w:t>
            </w:r>
          </w:p>
        </w:tc>
      </w:tr>
      <w:tr w:rsidR="000F540F" w:rsidTr="00BA4E00" w14:paraId="313D383E" w14:textId="77777777">
        <w:trPr>
          <w:trHeight w:val="1083"/>
        </w:trPr>
        <w:tc>
          <w:tcPr>
            <w:tcW w:w="2048" w:type="dxa"/>
          </w:tcPr>
          <w:p w:rsidR="000F540F" w:rsidP="0062008E" w:rsidRDefault="000F540F" w14:paraId="5FFA10D5" w14:textId="77777777">
            <w:pPr>
              <w:pStyle w:val="TableParagraph"/>
              <w:rPr>
                <w:sz w:val="24"/>
              </w:rPr>
            </w:pPr>
            <w:r>
              <w:rPr>
                <w:sz w:val="24"/>
              </w:rPr>
              <w:t>Help Text</w:t>
            </w:r>
          </w:p>
          <w:p w:rsidR="000F540F" w:rsidP="0062008E" w:rsidRDefault="000F540F" w14:paraId="1764A0C2" w14:textId="77777777">
            <w:pPr>
              <w:pStyle w:val="TableParagraph"/>
              <w:rPr>
                <w:sz w:val="24"/>
              </w:rPr>
            </w:pPr>
            <w:r>
              <w:rPr>
                <w:sz w:val="24"/>
              </w:rPr>
              <w:t>Before REFDATE</w:t>
            </w:r>
          </w:p>
        </w:tc>
        <w:tc>
          <w:tcPr>
            <w:tcW w:w="7312" w:type="dxa"/>
          </w:tcPr>
          <w:p w:rsidR="000F540F" w:rsidP="0062008E" w:rsidRDefault="000F540F" w14:paraId="0A78031A" w14:textId="77777777">
            <w:pPr>
              <w:pStyle w:val="TableParagraph"/>
              <w:rPr>
                <w:sz w:val="24"/>
              </w:rPr>
            </w:pPr>
            <w:r>
              <w:rPr>
                <w:spacing w:val="-2"/>
                <w:sz w:val="24"/>
              </w:rPr>
              <w:t xml:space="preserve">You </w:t>
            </w:r>
            <w:r>
              <w:rPr>
                <w:spacing w:val="-3"/>
                <w:sz w:val="24"/>
              </w:rPr>
              <w:t xml:space="preserve">have </w:t>
            </w:r>
            <w:r>
              <w:rPr>
                <w:spacing w:val="-7"/>
                <w:sz w:val="24"/>
              </w:rPr>
              <w:t xml:space="preserve">previously </w:t>
            </w:r>
            <w:r>
              <w:rPr>
                <w:spacing w:val="-5"/>
                <w:sz w:val="24"/>
              </w:rPr>
              <w:t xml:space="preserve">indicated </w:t>
            </w:r>
            <w:r>
              <w:rPr>
                <w:sz w:val="24"/>
              </w:rPr>
              <w:t xml:space="preserve">that </w:t>
            </w:r>
            <w:r>
              <w:rPr>
                <w:spacing w:val="-6"/>
                <w:sz w:val="24"/>
              </w:rPr>
              <w:t xml:space="preserve">you </w:t>
            </w:r>
            <w:r>
              <w:rPr>
                <w:spacing w:val="-4"/>
                <w:sz w:val="24"/>
              </w:rPr>
              <w:t xml:space="preserve">do </w:t>
            </w:r>
            <w:r>
              <w:rPr>
                <w:spacing w:val="-6"/>
                <w:sz w:val="24"/>
              </w:rPr>
              <w:t xml:space="preserve">not </w:t>
            </w:r>
            <w:r>
              <w:rPr>
                <w:spacing w:val="-3"/>
                <w:sz w:val="24"/>
              </w:rPr>
              <w:t xml:space="preserve">have </w:t>
            </w:r>
            <w:r>
              <w:rPr>
                <w:sz w:val="24"/>
              </w:rPr>
              <w:t xml:space="preserve">a street address </w:t>
            </w:r>
            <w:r>
              <w:rPr>
                <w:spacing w:val="-4"/>
                <w:sz w:val="24"/>
              </w:rPr>
              <w:t>or</w:t>
            </w:r>
            <w:r>
              <w:rPr>
                <w:spacing w:val="49"/>
                <w:sz w:val="24"/>
              </w:rPr>
              <w:t xml:space="preserve"> </w:t>
            </w:r>
            <w:r>
              <w:rPr>
                <w:sz w:val="24"/>
              </w:rPr>
              <w:t>a</w:t>
            </w:r>
          </w:p>
          <w:p w:rsidR="000F540F" w:rsidP="0062008E" w:rsidRDefault="000F540F" w14:paraId="391BC101" w14:textId="77777777">
            <w:pPr>
              <w:pStyle w:val="TableParagraph"/>
              <w:ind w:right="1066"/>
              <w:rPr>
                <w:sz w:val="24"/>
              </w:rPr>
            </w:pPr>
            <w:r>
              <w:rPr>
                <w:sz w:val="24"/>
              </w:rPr>
              <w:t>Rural Route address. Answer "Yes" if you will be experiencing homelessness or will not have a permanent place to live on</w:t>
            </w:r>
          </w:p>
          <w:p w:rsidR="000F540F" w:rsidP="0062008E" w:rsidRDefault="000F540F" w14:paraId="78C824EB" w14:textId="77777777">
            <w:pPr>
              <w:pStyle w:val="TableParagraph"/>
              <w:rPr>
                <w:sz w:val="24"/>
              </w:rPr>
            </w:pPr>
            <w:r>
              <w:rPr>
                <w:sz w:val="24"/>
              </w:rPr>
              <w:t>&lt;REFDATE&gt;.</w:t>
            </w:r>
          </w:p>
        </w:tc>
      </w:tr>
    </w:tbl>
    <w:p w:rsidR="000F540F" w:rsidP="0062008E" w:rsidRDefault="000F540F" w14:paraId="14A37985" w14:textId="77777777">
      <w:pPr>
        <w:spacing w:after="0" w:line="240" w:lineRule="auto"/>
        <w:rPr>
          <w:sz w:val="24"/>
        </w:rPr>
        <w:sectPr w:rsidR="000F540F" w:rsidSect="0062008E">
          <w:pgSz w:w="12240" w:h="15840"/>
          <w:pgMar w:top="1440" w:right="1320" w:bottom="280" w:left="1320" w:header="0" w:footer="0" w:gutter="0"/>
          <w:cols w:space="720"/>
        </w:sectPr>
      </w:pP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55DA69B6" w14:textId="77777777">
        <w:trPr>
          <w:trHeight w:val="268"/>
        </w:trPr>
        <w:tc>
          <w:tcPr>
            <w:tcW w:w="2048" w:type="dxa"/>
          </w:tcPr>
          <w:p w:rsidR="000F540F" w:rsidRDefault="000F540F" w14:paraId="5E79925F" w14:textId="77777777">
            <w:pPr>
              <w:pStyle w:val="TableParagraph"/>
              <w:ind w:left="0"/>
              <w:rPr>
                <w:sz w:val="18"/>
              </w:rPr>
            </w:pPr>
          </w:p>
        </w:tc>
        <w:tc>
          <w:tcPr>
            <w:tcW w:w="7312" w:type="dxa"/>
          </w:tcPr>
          <w:p w:rsidR="000F540F" w:rsidRDefault="000F540F" w14:paraId="78F1230C" w14:textId="77777777">
            <w:pPr>
              <w:pStyle w:val="TableParagraph"/>
              <w:ind w:left="0"/>
              <w:rPr>
                <w:sz w:val="18"/>
              </w:rPr>
            </w:pPr>
          </w:p>
        </w:tc>
      </w:tr>
      <w:tr w:rsidR="000F540F" w:rsidTr="00BA4E00" w14:paraId="4899E534" w14:textId="77777777">
        <w:trPr>
          <w:trHeight w:val="1083"/>
        </w:trPr>
        <w:tc>
          <w:tcPr>
            <w:tcW w:w="2048" w:type="dxa"/>
          </w:tcPr>
          <w:p w:rsidR="000F540F" w:rsidP="0062008E" w:rsidRDefault="000F540F" w14:paraId="371649C1" w14:textId="77777777">
            <w:pPr>
              <w:pStyle w:val="TableParagraph"/>
              <w:rPr>
                <w:sz w:val="24"/>
              </w:rPr>
            </w:pPr>
            <w:bookmarkStart w:name="CBAMS_Instrument_47" w:id="14"/>
            <w:bookmarkEnd w:id="14"/>
            <w:r>
              <w:rPr>
                <w:sz w:val="24"/>
              </w:rPr>
              <w:t>Help Text</w:t>
            </w:r>
          </w:p>
          <w:p w:rsidR="000F540F" w:rsidP="0062008E" w:rsidRDefault="000F540F" w14:paraId="6D183465" w14:textId="77777777">
            <w:pPr>
              <w:pStyle w:val="TableParagraph"/>
              <w:ind w:right="770"/>
              <w:rPr>
                <w:sz w:val="24"/>
              </w:rPr>
            </w:pPr>
            <w:r>
              <w:rPr>
                <w:sz w:val="24"/>
              </w:rPr>
              <w:t>On or After REFDATE</w:t>
            </w:r>
          </w:p>
        </w:tc>
        <w:tc>
          <w:tcPr>
            <w:tcW w:w="7312" w:type="dxa"/>
          </w:tcPr>
          <w:p w:rsidR="000F540F" w:rsidP="0062008E" w:rsidRDefault="000F540F" w14:paraId="549F0B3D" w14:textId="77777777">
            <w:pPr>
              <w:pStyle w:val="TableParagraph"/>
              <w:rPr>
                <w:sz w:val="24"/>
              </w:rPr>
            </w:pPr>
            <w:r>
              <w:rPr>
                <w:spacing w:val="-2"/>
                <w:sz w:val="24"/>
              </w:rPr>
              <w:t xml:space="preserve">You </w:t>
            </w:r>
            <w:r>
              <w:rPr>
                <w:spacing w:val="-3"/>
                <w:sz w:val="24"/>
              </w:rPr>
              <w:t xml:space="preserve">have </w:t>
            </w:r>
            <w:r>
              <w:rPr>
                <w:spacing w:val="-7"/>
                <w:sz w:val="24"/>
              </w:rPr>
              <w:t xml:space="preserve">previously </w:t>
            </w:r>
            <w:r>
              <w:rPr>
                <w:spacing w:val="-5"/>
                <w:sz w:val="24"/>
              </w:rPr>
              <w:t xml:space="preserve">indicated </w:t>
            </w:r>
            <w:r>
              <w:rPr>
                <w:sz w:val="24"/>
              </w:rPr>
              <w:t xml:space="preserve">that </w:t>
            </w:r>
            <w:r>
              <w:rPr>
                <w:spacing w:val="-6"/>
                <w:sz w:val="24"/>
              </w:rPr>
              <w:t xml:space="preserve">you </w:t>
            </w:r>
            <w:r>
              <w:rPr>
                <w:spacing w:val="-4"/>
                <w:sz w:val="24"/>
              </w:rPr>
              <w:t xml:space="preserve">do </w:t>
            </w:r>
            <w:r>
              <w:rPr>
                <w:spacing w:val="-6"/>
                <w:sz w:val="24"/>
              </w:rPr>
              <w:t xml:space="preserve">not </w:t>
            </w:r>
            <w:r>
              <w:rPr>
                <w:spacing w:val="-3"/>
                <w:sz w:val="24"/>
              </w:rPr>
              <w:t xml:space="preserve">have </w:t>
            </w:r>
            <w:r>
              <w:rPr>
                <w:sz w:val="24"/>
              </w:rPr>
              <w:t xml:space="preserve">a street address </w:t>
            </w:r>
            <w:r>
              <w:rPr>
                <w:spacing w:val="-4"/>
                <w:sz w:val="24"/>
              </w:rPr>
              <w:t>or</w:t>
            </w:r>
            <w:r>
              <w:rPr>
                <w:spacing w:val="49"/>
                <w:sz w:val="24"/>
              </w:rPr>
              <w:t xml:space="preserve"> </w:t>
            </w:r>
            <w:r>
              <w:rPr>
                <w:sz w:val="24"/>
              </w:rPr>
              <w:t>a</w:t>
            </w:r>
          </w:p>
          <w:p w:rsidR="000F540F" w:rsidP="0062008E" w:rsidRDefault="000F540F" w14:paraId="747F096F" w14:textId="77777777">
            <w:pPr>
              <w:pStyle w:val="TableParagraph"/>
              <w:ind w:right="228"/>
              <w:rPr>
                <w:sz w:val="24"/>
              </w:rPr>
            </w:pPr>
            <w:r>
              <w:rPr>
                <w:sz w:val="24"/>
              </w:rPr>
              <w:t xml:space="preserve">Rural </w:t>
            </w:r>
            <w:r>
              <w:rPr>
                <w:spacing w:val="-4"/>
                <w:sz w:val="24"/>
              </w:rPr>
              <w:t xml:space="preserve">Route </w:t>
            </w:r>
            <w:r>
              <w:rPr>
                <w:sz w:val="24"/>
              </w:rPr>
              <w:t xml:space="preserve">address. Answer "Yes" </w:t>
            </w:r>
            <w:r>
              <w:rPr>
                <w:spacing w:val="-10"/>
                <w:sz w:val="24"/>
              </w:rPr>
              <w:t xml:space="preserve">if </w:t>
            </w:r>
            <w:r>
              <w:rPr>
                <w:spacing w:val="-6"/>
                <w:sz w:val="24"/>
              </w:rPr>
              <w:t xml:space="preserve">you </w:t>
            </w:r>
            <w:r>
              <w:rPr>
                <w:sz w:val="24"/>
              </w:rPr>
              <w:t xml:space="preserve">were </w:t>
            </w:r>
            <w:r>
              <w:rPr>
                <w:spacing w:val="-5"/>
                <w:sz w:val="24"/>
              </w:rPr>
              <w:t xml:space="preserve">experiencing </w:t>
            </w:r>
            <w:r>
              <w:rPr>
                <w:spacing w:val="-3"/>
                <w:sz w:val="24"/>
              </w:rPr>
              <w:t xml:space="preserve">homelessness </w:t>
            </w:r>
            <w:r>
              <w:rPr>
                <w:spacing w:val="-4"/>
                <w:sz w:val="24"/>
              </w:rPr>
              <w:t xml:space="preserve">or </w:t>
            </w:r>
            <w:r>
              <w:rPr>
                <w:spacing w:val="-9"/>
                <w:sz w:val="24"/>
              </w:rPr>
              <w:t xml:space="preserve">did </w:t>
            </w:r>
            <w:r>
              <w:rPr>
                <w:spacing w:val="-6"/>
                <w:sz w:val="24"/>
              </w:rPr>
              <w:t xml:space="preserve">not </w:t>
            </w:r>
            <w:r>
              <w:rPr>
                <w:spacing w:val="-3"/>
                <w:sz w:val="24"/>
              </w:rPr>
              <w:t xml:space="preserve">have </w:t>
            </w:r>
            <w:r>
              <w:rPr>
                <w:sz w:val="24"/>
              </w:rPr>
              <w:t xml:space="preserve">a </w:t>
            </w:r>
            <w:r>
              <w:rPr>
                <w:spacing w:val="-3"/>
                <w:sz w:val="24"/>
              </w:rPr>
              <w:t xml:space="preserve">permanent </w:t>
            </w:r>
            <w:r>
              <w:rPr>
                <w:spacing w:val="-4"/>
                <w:sz w:val="24"/>
              </w:rPr>
              <w:t xml:space="preserve">place </w:t>
            </w:r>
            <w:r>
              <w:rPr>
                <w:sz w:val="24"/>
              </w:rPr>
              <w:t xml:space="preserve">to </w:t>
            </w:r>
            <w:r>
              <w:rPr>
                <w:spacing w:val="-12"/>
                <w:sz w:val="24"/>
              </w:rPr>
              <w:t xml:space="preserve">live </w:t>
            </w:r>
            <w:r>
              <w:rPr>
                <w:spacing w:val="-4"/>
                <w:sz w:val="24"/>
              </w:rPr>
              <w:t>on</w:t>
            </w:r>
            <w:r>
              <w:rPr>
                <w:spacing w:val="-30"/>
                <w:sz w:val="24"/>
              </w:rPr>
              <w:t xml:space="preserve"> </w:t>
            </w:r>
            <w:r>
              <w:rPr>
                <w:spacing w:val="-3"/>
                <w:sz w:val="24"/>
              </w:rPr>
              <w:t>&lt;REFDATE&gt;.</w:t>
            </w:r>
          </w:p>
        </w:tc>
      </w:tr>
    </w:tbl>
    <w:p w:rsidR="000F540F" w:rsidP="0062008E" w:rsidRDefault="000F540F" w14:paraId="52FADBB9" w14:textId="77777777">
      <w:pPr>
        <w:spacing w:after="0" w:line="240" w:lineRule="auto"/>
        <w:rPr>
          <w:sz w:val="14"/>
        </w:rPr>
      </w:pPr>
    </w:p>
    <w:p w:rsidR="000F540F" w:rsidP="0062008E" w:rsidRDefault="000F540F" w14:paraId="7CCC2E42" w14:textId="77777777">
      <w:pPr>
        <w:spacing w:after="0" w:line="240" w:lineRule="auto"/>
        <w:ind w:left="120"/>
        <w:rPr>
          <w:sz w:val="24"/>
        </w:rPr>
      </w:pPr>
      <w:r>
        <w:rPr>
          <w:sz w:val="24"/>
        </w:rPr>
        <w:t>OTHER_ADDRESS</w:t>
      </w:r>
    </w:p>
    <w:tbl>
      <w:tblPr>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048"/>
        <w:gridCol w:w="7312"/>
      </w:tblGrid>
      <w:tr w:rsidR="000F540F" w:rsidTr="00BA4E00" w14:paraId="7A4136C1" w14:textId="77777777">
        <w:trPr>
          <w:trHeight w:val="251"/>
        </w:trPr>
        <w:tc>
          <w:tcPr>
            <w:tcW w:w="2048" w:type="dxa"/>
          </w:tcPr>
          <w:p w:rsidR="000F540F" w:rsidP="0062008E" w:rsidRDefault="000F540F" w14:paraId="401782F4" w14:textId="77777777">
            <w:pPr>
              <w:pStyle w:val="TableParagraph"/>
              <w:rPr>
                <w:sz w:val="24"/>
              </w:rPr>
            </w:pPr>
            <w:r>
              <w:rPr>
                <w:sz w:val="24"/>
              </w:rPr>
              <w:t>Screen Name</w:t>
            </w:r>
          </w:p>
        </w:tc>
        <w:tc>
          <w:tcPr>
            <w:tcW w:w="7312" w:type="dxa"/>
          </w:tcPr>
          <w:p w:rsidR="000F540F" w:rsidP="0062008E" w:rsidRDefault="000F540F" w14:paraId="6107908C" w14:textId="77777777">
            <w:pPr>
              <w:pStyle w:val="TableParagraph"/>
              <w:rPr>
                <w:sz w:val="24"/>
              </w:rPr>
            </w:pPr>
            <w:r>
              <w:rPr>
                <w:sz w:val="24"/>
              </w:rPr>
              <w:t>OTHER_ADDRESS</w:t>
            </w:r>
          </w:p>
        </w:tc>
      </w:tr>
      <w:tr w:rsidR="000F540F" w:rsidTr="00BA4E00" w14:paraId="5C822BD5" w14:textId="77777777">
        <w:trPr>
          <w:trHeight w:val="268"/>
        </w:trPr>
        <w:tc>
          <w:tcPr>
            <w:tcW w:w="2048" w:type="dxa"/>
          </w:tcPr>
          <w:p w:rsidR="000F540F" w:rsidP="0062008E" w:rsidRDefault="000F540F" w14:paraId="32DE7988" w14:textId="77777777">
            <w:pPr>
              <w:pStyle w:val="TableParagraph"/>
              <w:rPr>
                <w:sz w:val="24"/>
              </w:rPr>
            </w:pPr>
            <w:r>
              <w:rPr>
                <w:sz w:val="24"/>
              </w:rPr>
              <w:t>Help Text link</w:t>
            </w:r>
          </w:p>
        </w:tc>
        <w:tc>
          <w:tcPr>
            <w:tcW w:w="7312" w:type="dxa"/>
          </w:tcPr>
          <w:p w:rsidR="000F540F" w:rsidP="0062008E" w:rsidRDefault="000F540F" w14:paraId="1BE93425" w14:textId="77777777">
            <w:pPr>
              <w:pStyle w:val="TableParagraph"/>
              <w:rPr>
                <w:sz w:val="24"/>
              </w:rPr>
            </w:pPr>
            <w:r>
              <w:rPr>
                <w:sz w:val="24"/>
              </w:rPr>
              <w:t>OTHER_ADDRESS</w:t>
            </w:r>
          </w:p>
        </w:tc>
      </w:tr>
      <w:tr w:rsidR="000F540F" w:rsidTr="00BA4E00" w14:paraId="1BEE990D" w14:textId="77777777">
        <w:trPr>
          <w:trHeight w:val="2747"/>
        </w:trPr>
        <w:tc>
          <w:tcPr>
            <w:tcW w:w="2048" w:type="dxa"/>
          </w:tcPr>
          <w:p w:rsidR="000F540F" w:rsidP="0062008E" w:rsidRDefault="000F540F" w14:paraId="08D873A8" w14:textId="77777777">
            <w:pPr>
              <w:pStyle w:val="TableParagraph"/>
              <w:rPr>
                <w:sz w:val="24"/>
              </w:rPr>
            </w:pPr>
            <w:r>
              <w:rPr>
                <w:sz w:val="24"/>
              </w:rPr>
              <w:t>Help Text</w:t>
            </w:r>
          </w:p>
          <w:p w:rsidR="000F540F" w:rsidP="0062008E" w:rsidRDefault="000F540F" w14:paraId="72D9AF5F" w14:textId="77777777">
            <w:pPr>
              <w:pStyle w:val="TableParagraph"/>
              <w:rPr>
                <w:sz w:val="24"/>
              </w:rPr>
            </w:pPr>
            <w:r>
              <w:rPr>
                <w:sz w:val="24"/>
              </w:rPr>
              <w:t>Before REFDATE</w:t>
            </w:r>
          </w:p>
        </w:tc>
        <w:tc>
          <w:tcPr>
            <w:tcW w:w="7312" w:type="dxa"/>
          </w:tcPr>
          <w:p w:rsidR="000F540F" w:rsidP="0062008E" w:rsidRDefault="000F540F" w14:paraId="2429CA52" w14:textId="77777777">
            <w:pPr>
              <w:pStyle w:val="TableParagraph"/>
              <w:rPr>
                <w:sz w:val="24"/>
              </w:rPr>
            </w:pPr>
            <w:r>
              <w:rPr>
                <w:sz w:val="24"/>
              </w:rPr>
              <w:t>If you have a Street Address, such as what you would give to a shipping</w:t>
            </w:r>
          </w:p>
          <w:p w:rsidR="000F540F" w:rsidP="0062008E" w:rsidRDefault="000F540F" w14:paraId="72437A89" w14:textId="77777777">
            <w:pPr>
              <w:pStyle w:val="TableParagraph"/>
              <w:rPr>
                <w:sz w:val="24"/>
              </w:rPr>
            </w:pPr>
            <w:proofErr w:type="gramStart"/>
            <w:r>
              <w:rPr>
                <w:sz w:val="24"/>
              </w:rPr>
              <w:t>company</w:t>
            </w:r>
            <w:proofErr w:type="gramEnd"/>
            <w:r>
              <w:rPr>
                <w:sz w:val="24"/>
              </w:rPr>
              <w:t xml:space="preserve"> to have a package delivered to your home, please use the “Previous” buttons to take you to that address collection screen.</w:t>
            </w:r>
          </w:p>
          <w:p w:rsidR="000F540F" w:rsidP="0062008E" w:rsidRDefault="000F540F" w14:paraId="21C0D64D" w14:textId="77777777">
            <w:pPr>
              <w:pStyle w:val="TableParagraph"/>
              <w:ind w:left="0"/>
              <w:rPr>
                <w:sz w:val="24"/>
              </w:rPr>
            </w:pPr>
          </w:p>
          <w:p w:rsidR="000F540F" w:rsidP="0062008E" w:rsidRDefault="000F540F" w14:paraId="7DEA1D9D" w14:textId="77777777">
            <w:pPr>
              <w:pStyle w:val="TableParagraph"/>
              <w:rPr>
                <w:sz w:val="24"/>
              </w:rPr>
            </w:pPr>
            <w:r>
              <w:rPr>
                <w:sz w:val="24"/>
              </w:rPr>
              <w:t>Otherwise, please provide a city and state, OR ZIP Code into the address fields.</w:t>
            </w:r>
          </w:p>
          <w:p w:rsidR="000F540F" w:rsidP="0062008E" w:rsidRDefault="000F540F" w14:paraId="197F017B" w14:textId="77777777">
            <w:pPr>
              <w:pStyle w:val="TableParagraph"/>
              <w:ind w:left="0"/>
              <w:rPr>
                <w:sz w:val="25"/>
              </w:rPr>
            </w:pPr>
          </w:p>
          <w:p w:rsidR="000F540F" w:rsidP="0062008E" w:rsidRDefault="000F540F" w14:paraId="38687F76" w14:textId="77777777">
            <w:pPr>
              <w:pStyle w:val="TableParagraph"/>
              <w:ind w:right="379"/>
              <w:rPr>
                <w:sz w:val="24"/>
              </w:rPr>
            </w:pPr>
            <w:r>
              <w:rPr>
                <w:spacing w:val="-2"/>
                <w:sz w:val="24"/>
              </w:rPr>
              <w:t xml:space="preserve">You may </w:t>
            </w:r>
            <w:r>
              <w:rPr>
                <w:spacing w:val="-3"/>
                <w:sz w:val="24"/>
              </w:rPr>
              <w:t xml:space="preserve">also describe </w:t>
            </w:r>
            <w:r>
              <w:rPr>
                <w:spacing w:val="-4"/>
                <w:sz w:val="24"/>
              </w:rPr>
              <w:t xml:space="preserve">the physical </w:t>
            </w:r>
            <w:r>
              <w:rPr>
                <w:spacing w:val="-6"/>
                <w:sz w:val="24"/>
              </w:rPr>
              <w:t xml:space="preserve">location </w:t>
            </w:r>
            <w:r>
              <w:rPr>
                <w:spacing w:val="-4"/>
                <w:sz w:val="24"/>
              </w:rPr>
              <w:t xml:space="preserve">of </w:t>
            </w:r>
            <w:r>
              <w:rPr>
                <w:sz w:val="24"/>
              </w:rPr>
              <w:t xml:space="preserve">where </w:t>
            </w:r>
            <w:r>
              <w:rPr>
                <w:spacing w:val="-6"/>
                <w:sz w:val="24"/>
              </w:rPr>
              <w:t xml:space="preserve">you </w:t>
            </w:r>
            <w:r>
              <w:rPr>
                <w:spacing w:val="-9"/>
                <w:sz w:val="24"/>
              </w:rPr>
              <w:t xml:space="preserve">will </w:t>
            </w:r>
            <w:r>
              <w:rPr>
                <w:spacing w:val="-4"/>
                <w:sz w:val="24"/>
              </w:rPr>
              <w:t xml:space="preserve">be </w:t>
            </w:r>
            <w:r>
              <w:rPr>
                <w:spacing w:val="-14"/>
                <w:sz w:val="24"/>
              </w:rPr>
              <w:t xml:space="preserve">living </w:t>
            </w:r>
            <w:r>
              <w:rPr>
                <w:spacing w:val="-4"/>
                <w:sz w:val="24"/>
              </w:rPr>
              <w:t xml:space="preserve">on </w:t>
            </w:r>
            <w:r>
              <w:rPr>
                <w:spacing w:val="-3"/>
                <w:sz w:val="24"/>
              </w:rPr>
              <w:t xml:space="preserve">&lt;REFDATE&gt; </w:t>
            </w:r>
            <w:r>
              <w:rPr>
                <w:spacing w:val="-10"/>
                <w:sz w:val="24"/>
              </w:rPr>
              <w:t xml:space="preserve">in </w:t>
            </w:r>
            <w:r>
              <w:rPr>
                <w:spacing w:val="-4"/>
                <w:sz w:val="24"/>
              </w:rPr>
              <w:t xml:space="preserve">the </w:t>
            </w:r>
            <w:r>
              <w:rPr>
                <w:spacing w:val="-3"/>
                <w:sz w:val="24"/>
              </w:rPr>
              <w:t xml:space="preserve">“Physical </w:t>
            </w:r>
            <w:r>
              <w:rPr>
                <w:spacing w:val="-4"/>
                <w:sz w:val="24"/>
              </w:rPr>
              <w:t xml:space="preserve">Location </w:t>
            </w:r>
            <w:r>
              <w:rPr>
                <w:spacing w:val="-5"/>
                <w:sz w:val="24"/>
              </w:rPr>
              <w:t xml:space="preserve">Description” </w:t>
            </w:r>
            <w:r>
              <w:rPr>
                <w:spacing w:val="-6"/>
                <w:sz w:val="24"/>
              </w:rPr>
              <w:t xml:space="preserve">box. </w:t>
            </w:r>
            <w:r>
              <w:rPr>
                <w:sz w:val="24"/>
              </w:rPr>
              <w:t xml:space="preserve">Please </w:t>
            </w:r>
            <w:r>
              <w:rPr>
                <w:spacing w:val="-8"/>
                <w:sz w:val="24"/>
              </w:rPr>
              <w:t xml:space="preserve">provide </w:t>
            </w:r>
            <w:r>
              <w:rPr>
                <w:spacing w:val="2"/>
                <w:sz w:val="24"/>
              </w:rPr>
              <w:t xml:space="preserve">as </w:t>
            </w:r>
            <w:r>
              <w:rPr>
                <w:spacing w:val="-4"/>
                <w:sz w:val="24"/>
              </w:rPr>
              <w:t xml:space="preserve">much </w:t>
            </w:r>
            <w:r>
              <w:rPr>
                <w:spacing w:val="-7"/>
                <w:sz w:val="24"/>
              </w:rPr>
              <w:t xml:space="preserve">information </w:t>
            </w:r>
            <w:r>
              <w:rPr>
                <w:spacing w:val="2"/>
                <w:sz w:val="24"/>
              </w:rPr>
              <w:t>as</w:t>
            </w:r>
            <w:r>
              <w:rPr>
                <w:spacing w:val="38"/>
                <w:sz w:val="24"/>
              </w:rPr>
              <w:t xml:space="preserve"> </w:t>
            </w:r>
            <w:r>
              <w:rPr>
                <w:spacing w:val="-6"/>
                <w:sz w:val="24"/>
              </w:rPr>
              <w:t>possible.</w:t>
            </w:r>
          </w:p>
        </w:tc>
      </w:tr>
      <w:tr w:rsidR="000F540F" w:rsidTr="00BA4E00" w14:paraId="140AF48C" w14:textId="77777777">
        <w:trPr>
          <w:trHeight w:val="2747"/>
        </w:trPr>
        <w:tc>
          <w:tcPr>
            <w:tcW w:w="2048" w:type="dxa"/>
          </w:tcPr>
          <w:p w:rsidR="000F540F" w:rsidP="0062008E" w:rsidRDefault="000F540F" w14:paraId="2B7250A1" w14:textId="77777777">
            <w:pPr>
              <w:pStyle w:val="TableParagraph"/>
              <w:rPr>
                <w:sz w:val="24"/>
              </w:rPr>
            </w:pPr>
            <w:r>
              <w:rPr>
                <w:sz w:val="24"/>
              </w:rPr>
              <w:t>Help Text</w:t>
            </w:r>
          </w:p>
          <w:p w:rsidR="000F540F" w:rsidP="0062008E" w:rsidRDefault="000F540F" w14:paraId="5B8C0036" w14:textId="77777777">
            <w:pPr>
              <w:pStyle w:val="TableParagraph"/>
              <w:ind w:right="770"/>
              <w:rPr>
                <w:sz w:val="24"/>
              </w:rPr>
            </w:pPr>
            <w:r>
              <w:rPr>
                <w:sz w:val="24"/>
              </w:rPr>
              <w:t>On or After REFDATE</w:t>
            </w:r>
          </w:p>
        </w:tc>
        <w:tc>
          <w:tcPr>
            <w:tcW w:w="7312" w:type="dxa"/>
          </w:tcPr>
          <w:p w:rsidR="000F540F" w:rsidP="0062008E" w:rsidRDefault="000F540F" w14:paraId="24F0FBA6" w14:textId="77777777">
            <w:pPr>
              <w:pStyle w:val="TableParagraph"/>
              <w:rPr>
                <w:sz w:val="24"/>
              </w:rPr>
            </w:pPr>
            <w:r>
              <w:rPr>
                <w:sz w:val="24"/>
              </w:rPr>
              <w:t>If you have a Street Address, such as what you would give to a shipping</w:t>
            </w:r>
          </w:p>
          <w:p w:rsidR="000F540F" w:rsidP="0062008E" w:rsidRDefault="000F540F" w14:paraId="4BF2D596" w14:textId="77777777">
            <w:pPr>
              <w:pStyle w:val="TableParagraph"/>
              <w:rPr>
                <w:sz w:val="24"/>
              </w:rPr>
            </w:pPr>
            <w:proofErr w:type="gramStart"/>
            <w:r>
              <w:rPr>
                <w:sz w:val="24"/>
              </w:rPr>
              <w:t>company</w:t>
            </w:r>
            <w:proofErr w:type="gramEnd"/>
            <w:r>
              <w:rPr>
                <w:sz w:val="24"/>
              </w:rPr>
              <w:t xml:space="preserve"> to have a package delivered to your home, please use the “Previous” buttons to take you to that address collection screen.</w:t>
            </w:r>
          </w:p>
          <w:p w:rsidR="000F540F" w:rsidP="0062008E" w:rsidRDefault="000F540F" w14:paraId="3DF8C3DE" w14:textId="77777777">
            <w:pPr>
              <w:pStyle w:val="TableParagraph"/>
              <w:ind w:left="0"/>
            </w:pPr>
          </w:p>
          <w:p w:rsidR="000F540F" w:rsidP="0062008E" w:rsidRDefault="000F540F" w14:paraId="0B7EF677" w14:textId="77777777">
            <w:pPr>
              <w:pStyle w:val="TableParagraph"/>
              <w:ind w:hanging="1"/>
              <w:rPr>
                <w:sz w:val="24"/>
              </w:rPr>
            </w:pPr>
            <w:r>
              <w:rPr>
                <w:sz w:val="24"/>
              </w:rPr>
              <w:t>Otherwise, please provide a city and state, OR ZIP Code into the address fields.</w:t>
            </w:r>
          </w:p>
          <w:p w:rsidR="000F540F" w:rsidP="0062008E" w:rsidRDefault="000F540F" w14:paraId="20C1EC67" w14:textId="77777777">
            <w:pPr>
              <w:pStyle w:val="TableParagraph"/>
              <w:ind w:left="0"/>
              <w:rPr>
                <w:sz w:val="24"/>
              </w:rPr>
            </w:pPr>
          </w:p>
          <w:p w:rsidR="000F540F" w:rsidP="0062008E" w:rsidRDefault="000F540F" w14:paraId="4A96F599" w14:textId="77777777">
            <w:pPr>
              <w:pStyle w:val="TableParagraph"/>
              <w:rPr>
                <w:sz w:val="24"/>
              </w:rPr>
            </w:pPr>
            <w:r>
              <w:rPr>
                <w:sz w:val="24"/>
              </w:rPr>
              <w:t>You may also describe the physical location of where you were living on</w:t>
            </w:r>
          </w:p>
          <w:p w:rsidR="000F540F" w:rsidP="0062008E" w:rsidRDefault="000F540F" w14:paraId="1C58C1AE" w14:textId="77777777">
            <w:pPr>
              <w:pStyle w:val="TableParagraph"/>
              <w:ind w:right="228"/>
              <w:rPr>
                <w:sz w:val="24"/>
              </w:rPr>
            </w:pPr>
            <w:r>
              <w:rPr>
                <w:sz w:val="24"/>
              </w:rPr>
              <w:t>&lt;REFDATE&gt; in the “Physical Location Description” box. Please provide as much information as possible.</w:t>
            </w:r>
          </w:p>
        </w:tc>
      </w:tr>
    </w:tbl>
    <w:p w:rsidR="000F540F" w:rsidP="0062008E" w:rsidRDefault="000F540F" w14:paraId="03546B84" w14:textId="77777777">
      <w:pPr>
        <w:spacing w:after="0" w:line="240" w:lineRule="auto"/>
      </w:pPr>
    </w:p>
    <w:p w:rsidRPr="00FE38C0" w:rsidR="00CB6BC9" w:rsidRDefault="00CB6BC9" w14:paraId="22B0ECE7" w14:textId="447E384E">
      <w:pPr>
        <w:autoSpaceDE w:val="0"/>
        <w:autoSpaceDN w:val="0"/>
        <w:adjustRightInd w:val="0"/>
        <w:spacing w:after="0" w:line="240" w:lineRule="auto"/>
        <w:rPr>
          <w:rFonts w:cs="Times New Roman"/>
          <w:b/>
        </w:rPr>
      </w:pPr>
    </w:p>
    <w:sectPr w:rsidRPr="00FE38C0" w:rsidR="00CB6BC9" w:rsidSect="0062008E">
      <w:pgSz w:w="12240" w:h="15840"/>
      <w:pgMar w:top="1440" w:right="1320" w:bottom="280" w:left="132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80BC0" w16cid:durableId="1E11D04A"/>
  <w16cid:commentId w16cid:paraId="5D0F3A5E" w16cid:durableId="1E11D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DB6C" w14:textId="77777777" w:rsidR="00B11E18" w:rsidRDefault="00B11E18" w:rsidP="00387AC6">
      <w:pPr>
        <w:spacing w:after="0" w:line="240" w:lineRule="auto"/>
      </w:pPr>
      <w:r>
        <w:separator/>
      </w:r>
    </w:p>
  </w:endnote>
  <w:endnote w:type="continuationSeparator" w:id="0">
    <w:p w14:paraId="57E1CDD3" w14:textId="77777777" w:rsidR="00B11E18" w:rsidRDefault="00B11E18" w:rsidP="00387AC6">
      <w:pPr>
        <w:spacing w:after="0" w:line="240" w:lineRule="auto"/>
      </w:pPr>
      <w:r>
        <w:continuationSeparator/>
      </w:r>
    </w:p>
  </w:endnote>
  <w:endnote w:type="continuationNotice" w:id="1">
    <w:p w14:paraId="3DA5CA55" w14:textId="77777777" w:rsidR="00B11E18" w:rsidRDefault="00B11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utura Md BT">
    <w:charset w:val="00"/>
    <w:family w:val="swiss"/>
    <w:pitch w:val="variable"/>
    <w:sig w:usb0="800000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D301" w14:textId="77777777" w:rsidR="00B11E18" w:rsidRDefault="00B11E18">
    <w:pPr>
      <w:pStyle w:val="Footer"/>
    </w:pPr>
  </w:p>
  <w:p w14:paraId="5BBFB7D6" w14:textId="77777777" w:rsidR="00B11E18" w:rsidRDefault="00B11E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49D3" w14:textId="77777777" w:rsidR="00B11E18" w:rsidRDefault="00B11E18" w:rsidP="00387AC6">
      <w:pPr>
        <w:spacing w:after="0" w:line="240" w:lineRule="auto"/>
      </w:pPr>
      <w:r>
        <w:separator/>
      </w:r>
    </w:p>
  </w:footnote>
  <w:footnote w:type="continuationSeparator" w:id="0">
    <w:p w14:paraId="30D11AF3" w14:textId="77777777" w:rsidR="00B11E18" w:rsidRDefault="00B11E18" w:rsidP="00387AC6">
      <w:pPr>
        <w:spacing w:after="0" w:line="240" w:lineRule="auto"/>
      </w:pPr>
      <w:r>
        <w:continuationSeparator/>
      </w:r>
    </w:p>
  </w:footnote>
  <w:footnote w:type="continuationNotice" w:id="1">
    <w:p w14:paraId="6762C393" w14:textId="77777777" w:rsidR="00B11E18" w:rsidRDefault="00B11E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DC0" w14:textId="43AC79FB" w:rsidR="00B11E18" w:rsidRDefault="00B11E18">
    <w:pPr>
      <w:pStyle w:val="Header"/>
    </w:pPr>
  </w:p>
  <w:p w14:paraId="5903F60D" w14:textId="659CDCA5" w:rsidR="00B11E18" w:rsidRDefault="00B11E18">
    <w:pPr>
      <w:pStyle w:val="Header"/>
    </w:pPr>
  </w:p>
  <w:p w14:paraId="4DC9949C" w14:textId="4566F87B" w:rsidR="00B11E18" w:rsidRDefault="00B11E18">
    <w:pPr>
      <w:pStyle w:val="Header"/>
    </w:pPr>
    <w:r>
      <w:t>Supporting Statement Part A, Attachment A:  Household Pulse Survey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2D"/>
    <w:multiLevelType w:val="hybridMultilevel"/>
    <w:tmpl w:val="6324D58A"/>
    <w:lvl w:ilvl="0" w:tplc="3F7ABB6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D26CA"/>
    <w:multiLevelType w:val="hybridMultilevel"/>
    <w:tmpl w:val="8DC8A2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3DCA"/>
    <w:multiLevelType w:val="hybridMultilevel"/>
    <w:tmpl w:val="746E2450"/>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F4460"/>
    <w:multiLevelType w:val="hybridMultilevel"/>
    <w:tmpl w:val="A0BE2E94"/>
    <w:lvl w:ilvl="0" w:tplc="DD06E4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D51EC"/>
    <w:multiLevelType w:val="hybridMultilevel"/>
    <w:tmpl w:val="114CF5D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6F77EB"/>
    <w:multiLevelType w:val="hybridMultilevel"/>
    <w:tmpl w:val="6E60FA8C"/>
    <w:lvl w:ilvl="0" w:tplc="4282F6DC">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E379F"/>
    <w:multiLevelType w:val="hybridMultilevel"/>
    <w:tmpl w:val="17B0032A"/>
    <w:lvl w:ilvl="0" w:tplc="4F4462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F71D7"/>
    <w:multiLevelType w:val="hybridMultilevel"/>
    <w:tmpl w:val="127A2426"/>
    <w:lvl w:ilvl="0" w:tplc="1E2CDD18">
      <w:numFmt w:val="bullet"/>
      <w:lvlText w:val=""/>
      <w:lvlJc w:val="left"/>
      <w:pPr>
        <w:ind w:left="405" w:hanging="192"/>
      </w:pPr>
      <w:rPr>
        <w:rFonts w:ascii="Symbol" w:eastAsia="Symbol" w:hAnsi="Symbol" w:cs="Symbol" w:hint="default"/>
        <w:w w:val="100"/>
        <w:sz w:val="24"/>
        <w:szCs w:val="24"/>
      </w:rPr>
    </w:lvl>
    <w:lvl w:ilvl="1" w:tplc="7F60E4EE">
      <w:numFmt w:val="bullet"/>
      <w:lvlText w:val="•"/>
      <w:lvlJc w:val="left"/>
      <w:pPr>
        <w:ind w:left="1089" w:hanging="192"/>
      </w:pPr>
      <w:rPr>
        <w:rFonts w:hint="default"/>
      </w:rPr>
    </w:lvl>
    <w:lvl w:ilvl="2" w:tplc="1466D95C">
      <w:numFmt w:val="bullet"/>
      <w:lvlText w:val="•"/>
      <w:lvlJc w:val="left"/>
      <w:pPr>
        <w:ind w:left="1778" w:hanging="192"/>
      </w:pPr>
      <w:rPr>
        <w:rFonts w:hint="default"/>
      </w:rPr>
    </w:lvl>
    <w:lvl w:ilvl="3" w:tplc="4418C20E">
      <w:numFmt w:val="bullet"/>
      <w:lvlText w:val="•"/>
      <w:lvlJc w:val="left"/>
      <w:pPr>
        <w:ind w:left="2467" w:hanging="192"/>
      </w:pPr>
      <w:rPr>
        <w:rFonts w:hint="default"/>
      </w:rPr>
    </w:lvl>
    <w:lvl w:ilvl="4" w:tplc="0C741270">
      <w:numFmt w:val="bullet"/>
      <w:lvlText w:val="•"/>
      <w:lvlJc w:val="left"/>
      <w:pPr>
        <w:ind w:left="3156" w:hanging="192"/>
      </w:pPr>
      <w:rPr>
        <w:rFonts w:hint="default"/>
      </w:rPr>
    </w:lvl>
    <w:lvl w:ilvl="5" w:tplc="9B1C28B8">
      <w:numFmt w:val="bullet"/>
      <w:lvlText w:val="•"/>
      <w:lvlJc w:val="left"/>
      <w:pPr>
        <w:ind w:left="3846" w:hanging="192"/>
      </w:pPr>
      <w:rPr>
        <w:rFonts w:hint="default"/>
      </w:rPr>
    </w:lvl>
    <w:lvl w:ilvl="6" w:tplc="7586FABA">
      <w:numFmt w:val="bullet"/>
      <w:lvlText w:val="•"/>
      <w:lvlJc w:val="left"/>
      <w:pPr>
        <w:ind w:left="4535" w:hanging="192"/>
      </w:pPr>
      <w:rPr>
        <w:rFonts w:hint="default"/>
      </w:rPr>
    </w:lvl>
    <w:lvl w:ilvl="7" w:tplc="39E21680">
      <w:numFmt w:val="bullet"/>
      <w:lvlText w:val="•"/>
      <w:lvlJc w:val="left"/>
      <w:pPr>
        <w:ind w:left="5224" w:hanging="192"/>
      </w:pPr>
      <w:rPr>
        <w:rFonts w:hint="default"/>
      </w:rPr>
    </w:lvl>
    <w:lvl w:ilvl="8" w:tplc="90A6B934">
      <w:numFmt w:val="bullet"/>
      <w:lvlText w:val="•"/>
      <w:lvlJc w:val="left"/>
      <w:pPr>
        <w:ind w:left="5913" w:hanging="192"/>
      </w:pPr>
      <w:rPr>
        <w:rFonts w:hint="default"/>
      </w:rPr>
    </w:lvl>
  </w:abstractNum>
  <w:abstractNum w:abstractNumId="8" w15:restartNumberingAfterBreak="0">
    <w:nsid w:val="05013148"/>
    <w:multiLevelType w:val="hybridMultilevel"/>
    <w:tmpl w:val="8DA2EF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C21CB0"/>
    <w:multiLevelType w:val="hybridMultilevel"/>
    <w:tmpl w:val="998CFF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C047C"/>
    <w:multiLevelType w:val="hybridMultilevel"/>
    <w:tmpl w:val="4B72C0A6"/>
    <w:lvl w:ilvl="0" w:tplc="EF46D3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A1B08"/>
    <w:multiLevelType w:val="hybridMultilevel"/>
    <w:tmpl w:val="6B1A1C90"/>
    <w:lvl w:ilvl="0" w:tplc="80CEBD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977E4"/>
    <w:multiLevelType w:val="hybridMultilevel"/>
    <w:tmpl w:val="5ACCCCF8"/>
    <w:lvl w:ilvl="0" w:tplc="108ABD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A22FC"/>
    <w:multiLevelType w:val="hybridMultilevel"/>
    <w:tmpl w:val="B75A7C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606AD2"/>
    <w:multiLevelType w:val="hybridMultilevel"/>
    <w:tmpl w:val="7BAA8E56"/>
    <w:lvl w:ilvl="0" w:tplc="6FB2883C">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C43AE"/>
    <w:multiLevelType w:val="hybridMultilevel"/>
    <w:tmpl w:val="72408836"/>
    <w:lvl w:ilvl="0" w:tplc="4C2CB046">
      <w:start w:val="1"/>
      <w:numFmt w:val="decimal"/>
      <w:lvlText w:val="%1)"/>
      <w:lvlJc w:val="left"/>
      <w:pPr>
        <w:ind w:left="1080" w:hanging="360"/>
      </w:pPr>
      <w:rPr>
        <w:rFonts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EA648C"/>
    <w:multiLevelType w:val="hybridMultilevel"/>
    <w:tmpl w:val="3D88EB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8C295C"/>
    <w:multiLevelType w:val="hybridMultilevel"/>
    <w:tmpl w:val="F0CC8B34"/>
    <w:lvl w:ilvl="0" w:tplc="287A23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AA1D04"/>
    <w:multiLevelType w:val="hybridMultilevel"/>
    <w:tmpl w:val="A502C9E6"/>
    <w:lvl w:ilvl="0" w:tplc="06F2D2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1D5496"/>
    <w:multiLevelType w:val="hybridMultilevel"/>
    <w:tmpl w:val="B0E277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780D41"/>
    <w:multiLevelType w:val="hybridMultilevel"/>
    <w:tmpl w:val="6B400D62"/>
    <w:lvl w:ilvl="0" w:tplc="4D02C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9E446A"/>
    <w:multiLevelType w:val="hybridMultilevel"/>
    <w:tmpl w:val="BA6091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CEA0BF6"/>
    <w:multiLevelType w:val="multilevel"/>
    <w:tmpl w:val="0409001D"/>
    <w:numStyleLink w:val="Singlepunch"/>
  </w:abstractNum>
  <w:abstractNum w:abstractNumId="23" w15:restartNumberingAfterBreak="0">
    <w:nsid w:val="0EB907BE"/>
    <w:multiLevelType w:val="hybridMultilevel"/>
    <w:tmpl w:val="86A868C6"/>
    <w:lvl w:ilvl="0" w:tplc="F97458DC">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7484"/>
    <w:multiLevelType w:val="hybridMultilevel"/>
    <w:tmpl w:val="87682082"/>
    <w:lvl w:ilvl="0" w:tplc="BBAAF1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0B2C0A"/>
    <w:multiLevelType w:val="hybridMultilevel"/>
    <w:tmpl w:val="4D98270E"/>
    <w:lvl w:ilvl="0" w:tplc="24228B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390CE5"/>
    <w:multiLevelType w:val="hybridMultilevel"/>
    <w:tmpl w:val="66C4C806"/>
    <w:lvl w:ilvl="0" w:tplc="9E161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1036638"/>
    <w:multiLevelType w:val="hybridMultilevel"/>
    <w:tmpl w:val="6FEAFD90"/>
    <w:lvl w:ilvl="0" w:tplc="478414AE">
      <w:numFmt w:val="bullet"/>
      <w:lvlText w:val=""/>
      <w:lvlJc w:val="left"/>
      <w:pPr>
        <w:ind w:left="838" w:hanging="353"/>
      </w:pPr>
      <w:rPr>
        <w:rFonts w:ascii="Symbol" w:eastAsia="Symbol" w:hAnsi="Symbol" w:cs="Symbol" w:hint="default"/>
        <w:w w:val="100"/>
        <w:sz w:val="24"/>
        <w:szCs w:val="24"/>
      </w:rPr>
    </w:lvl>
    <w:lvl w:ilvl="1" w:tplc="D79E75EA">
      <w:numFmt w:val="bullet"/>
      <w:lvlText w:val="•"/>
      <w:lvlJc w:val="left"/>
      <w:pPr>
        <w:ind w:left="1485" w:hanging="353"/>
      </w:pPr>
      <w:rPr>
        <w:rFonts w:hint="default"/>
      </w:rPr>
    </w:lvl>
    <w:lvl w:ilvl="2" w:tplc="0A188718">
      <w:numFmt w:val="bullet"/>
      <w:lvlText w:val="•"/>
      <w:lvlJc w:val="left"/>
      <w:pPr>
        <w:ind w:left="2130" w:hanging="353"/>
      </w:pPr>
      <w:rPr>
        <w:rFonts w:hint="default"/>
      </w:rPr>
    </w:lvl>
    <w:lvl w:ilvl="3" w:tplc="1B70F03C">
      <w:numFmt w:val="bullet"/>
      <w:lvlText w:val="•"/>
      <w:lvlJc w:val="left"/>
      <w:pPr>
        <w:ind w:left="2775" w:hanging="353"/>
      </w:pPr>
      <w:rPr>
        <w:rFonts w:hint="default"/>
      </w:rPr>
    </w:lvl>
    <w:lvl w:ilvl="4" w:tplc="D362DE84">
      <w:numFmt w:val="bullet"/>
      <w:lvlText w:val="•"/>
      <w:lvlJc w:val="left"/>
      <w:pPr>
        <w:ind w:left="3420" w:hanging="353"/>
      </w:pPr>
      <w:rPr>
        <w:rFonts w:hint="default"/>
      </w:rPr>
    </w:lvl>
    <w:lvl w:ilvl="5" w:tplc="2FA4F782">
      <w:numFmt w:val="bullet"/>
      <w:lvlText w:val="•"/>
      <w:lvlJc w:val="left"/>
      <w:pPr>
        <w:ind w:left="4066" w:hanging="353"/>
      </w:pPr>
      <w:rPr>
        <w:rFonts w:hint="default"/>
      </w:rPr>
    </w:lvl>
    <w:lvl w:ilvl="6" w:tplc="F49CAC3E">
      <w:numFmt w:val="bullet"/>
      <w:lvlText w:val="•"/>
      <w:lvlJc w:val="left"/>
      <w:pPr>
        <w:ind w:left="4711" w:hanging="353"/>
      </w:pPr>
      <w:rPr>
        <w:rFonts w:hint="default"/>
      </w:rPr>
    </w:lvl>
    <w:lvl w:ilvl="7" w:tplc="69D483E2">
      <w:numFmt w:val="bullet"/>
      <w:lvlText w:val="•"/>
      <w:lvlJc w:val="left"/>
      <w:pPr>
        <w:ind w:left="5356" w:hanging="353"/>
      </w:pPr>
      <w:rPr>
        <w:rFonts w:hint="default"/>
      </w:rPr>
    </w:lvl>
    <w:lvl w:ilvl="8" w:tplc="17103838">
      <w:numFmt w:val="bullet"/>
      <w:lvlText w:val="•"/>
      <w:lvlJc w:val="left"/>
      <w:pPr>
        <w:ind w:left="6001" w:hanging="353"/>
      </w:pPr>
      <w:rPr>
        <w:rFonts w:hint="default"/>
      </w:rPr>
    </w:lvl>
  </w:abstractNum>
  <w:abstractNum w:abstractNumId="28" w15:restartNumberingAfterBreak="0">
    <w:nsid w:val="12550CBD"/>
    <w:multiLevelType w:val="hybridMultilevel"/>
    <w:tmpl w:val="AEEE8E56"/>
    <w:lvl w:ilvl="0" w:tplc="9BA246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F61ECB"/>
    <w:multiLevelType w:val="hybridMultilevel"/>
    <w:tmpl w:val="2A00B566"/>
    <w:lvl w:ilvl="0" w:tplc="AC76CFB8">
      <w:start w:val="1"/>
      <w:numFmt w:val="decimal"/>
      <w:lvlText w:val="%1)"/>
      <w:lvlJc w:val="left"/>
      <w:pPr>
        <w:ind w:left="2208" w:hanging="360"/>
      </w:pPr>
      <w:rPr>
        <w:rFonts w:hint="default"/>
        <w:color w:val="000000" w:themeColor="text1"/>
        <w:sz w:val="21"/>
        <w:szCs w:val="21"/>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0" w15:restartNumberingAfterBreak="0">
    <w:nsid w:val="148B458B"/>
    <w:multiLevelType w:val="hybridMultilevel"/>
    <w:tmpl w:val="45A64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49C4F34"/>
    <w:multiLevelType w:val="hybridMultilevel"/>
    <w:tmpl w:val="685E58BC"/>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DA365E"/>
    <w:multiLevelType w:val="hybridMultilevel"/>
    <w:tmpl w:val="03BCB9EC"/>
    <w:lvl w:ilvl="0" w:tplc="178EE9B0">
      <w:numFmt w:val="bullet"/>
      <w:lvlText w:val=""/>
      <w:lvlJc w:val="left"/>
      <w:pPr>
        <w:ind w:left="406" w:hanging="192"/>
      </w:pPr>
      <w:rPr>
        <w:rFonts w:ascii="Symbol" w:eastAsia="Symbol" w:hAnsi="Symbol" w:cs="Symbol" w:hint="default"/>
        <w:w w:val="100"/>
        <w:sz w:val="24"/>
        <w:szCs w:val="24"/>
      </w:rPr>
    </w:lvl>
    <w:lvl w:ilvl="1" w:tplc="BCCA483A">
      <w:numFmt w:val="bullet"/>
      <w:lvlText w:val="•"/>
      <w:lvlJc w:val="left"/>
      <w:pPr>
        <w:ind w:left="860" w:hanging="192"/>
      </w:pPr>
      <w:rPr>
        <w:rFonts w:hint="default"/>
      </w:rPr>
    </w:lvl>
    <w:lvl w:ilvl="2" w:tplc="49968BA8">
      <w:numFmt w:val="bullet"/>
      <w:lvlText w:val="•"/>
      <w:lvlJc w:val="left"/>
      <w:pPr>
        <w:ind w:left="1574" w:hanging="192"/>
      </w:pPr>
      <w:rPr>
        <w:rFonts w:hint="default"/>
      </w:rPr>
    </w:lvl>
    <w:lvl w:ilvl="3" w:tplc="57E09452">
      <w:numFmt w:val="bullet"/>
      <w:lvlText w:val="•"/>
      <w:lvlJc w:val="left"/>
      <w:pPr>
        <w:ind w:left="2289" w:hanging="192"/>
      </w:pPr>
      <w:rPr>
        <w:rFonts w:hint="default"/>
      </w:rPr>
    </w:lvl>
    <w:lvl w:ilvl="4" w:tplc="88409352">
      <w:numFmt w:val="bullet"/>
      <w:lvlText w:val="•"/>
      <w:lvlJc w:val="left"/>
      <w:pPr>
        <w:ind w:left="3004" w:hanging="192"/>
      </w:pPr>
      <w:rPr>
        <w:rFonts w:hint="default"/>
      </w:rPr>
    </w:lvl>
    <w:lvl w:ilvl="5" w:tplc="19E60B0E">
      <w:numFmt w:val="bullet"/>
      <w:lvlText w:val="•"/>
      <w:lvlJc w:val="left"/>
      <w:pPr>
        <w:ind w:left="3718" w:hanging="192"/>
      </w:pPr>
      <w:rPr>
        <w:rFonts w:hint="default"/>
      </w:rPr>
    </w:lvl>
    <w:lvl w:ilvl="6" w:tplc="67F21D62">
      <w:numFmt w:val="bullet"/>
      <w:lvlText w:val="•"/>
      <w:lvlJc w:val="left"/>
      <w:pPr>
        <w:ind w:left="4433" w:hanging="192"/>
      </w:pPr>
      <w:rPr>
        <w:rFonts w:hint="default"/>
      </w:rPr>
    </w:lvl>
    <w:lvl w:ilvl="7" w:tplc="B0ECE8DC">
      <w:numFmt w:val="bullet"/>
      <w:lvlText w:val="•"/>
      <w:lvlJc w:val="left"/>
      <w:pPr>
        <w:ind w:left="5148" w:hanging="192"/>
      </w:pPr>
      <w:rPr>
        <w:rFonts w:hint="default"/>
      </w:rPr>
    </w:lvl>
    <w:lvl w:ilvl="8" w:tplc="F6D04F22">
      <w:numFmt w:val="bullet"/>
      <w:lvlText w:val="•"/>
      <w:lvlJc w:val="left"/>
      <w:pPr>
        <w:ind w:left="5862" w:hanging="192"/>
      </w:pPr>
      <w:rPr>
        <w:rFonts w:hint="default"/>
      </w:rPr>
    </w:lvl>
  </w:abstractNum>
  <w:abstractNum w:abstractNumId="33" w15:restartNumberingAfterBreak="0">
    <w:nsid w:val="14F11926"/>
    <w:multiLevelType w:val="hybridMultilevel"/>
    <w:tmpl w:val="E36C69A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273813"/>
    <w:multiLevelType w:val="hybridMultilevel"/>
    <w:tmpl w:val="E760D3B0"/>
    <w:lvl w:ilvl="0" w:tplc="8D545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3F585B"/>
    <w:multiLevelType w:val="hybridMultilevel"/>
    <w:tmpl w:val="B5DE76AC"/>
    <w:lvl w:ilvl="0" w:tplc="11C4C9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D4136E"/>
    <w:multiLevelType w:val="hybridMultilevel"/>
    <w:tmpl w:val="217C0A98"/>
    <w:lvl w:ilvl="0" w:tplc="159AF4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363F94"/>
    <w:multiLevelType w:val="hybridMultilevel"/>
    <w:tmpl w:val="9100443E"/>
    <w:lvl w:ilvl="0" w:tplc="5C1E735C">
      <w:start w:val="1"/>
      <w:numFmt w:val="decimal"/>
      <w:lvlText w:val="%1)"/>
      <w:lvlJc w:val="left"/>
      <w:pPr>
        <w:ind w:left="3780" w:hanging="360"/>
      </w:pPr>
      <w:rPr>
        <w:rFonts w:hint="default"/>
        <w:color w:val="000000" w:themeColor="text1"/>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65C081B"/>
    <w:multiLevelType w:val="hybridMultilevel"/>
    <w:tmpl w:val="28CC88DE"/>
    <w:lvl w:ilvl="0" w:tplc="ED00C9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19588D"/>
    <w:multiLevelType w:val="hybridMultilevel"/>
    <w:tmpl w:val="D2F22382"/>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7C2AF3"/>
    <w:multiLevelType w:val="hybridMultilevel"/>
    <w:tmpl w:val="B144F296"/>
    <w:lvl w:ilvl="0" w:tplc="7B8C18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EE7D89"/>
    <w:multiLevelType w:val="hybridMultilevel"/>
    <w:tmpl w:val="28CC88DE"/>
    <w:lvl w:ilvl="0" w:tplc="ED00C9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6C602F"/>
    <w:multiLevelType w:val="hybridMultilevel"/>
    <w:tmpl w:val="92647200"/>
    <w:lvl w:ilvl="0" w:tplc="83F6F2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CF3DA9"/>
    <w:multiLevelType w:val="hybridMultilevel"/>
    <w:tmpl w:val="D2F22382"/>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CF4042"/>
    <w:multiLevelType w:val="hybridMultilevel"/>
    <w:tmpl w:val="DA0C8C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B204B2C"/>
    <w:multiLevelType w:val="hybridMultilevel"/>
    <w:tmpl w:val="5C68980C"/>
    <w:lvl w:ilvl="0" w:tplc="6D8C217E">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287971"/>
    <w:multiLevelType w:val="hybridMultilevel"/>
    <w:tmpl w:val="713A4F12"/>
    <w:lvl w:ilvl="0" w:tplc="BC28F64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1B472DCC"/>
    <w:multiLevelType w:val="hybridMultilevel"/>
    <w:tmpl w:val="6CC8CE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F4F5F58"/>
    <w:multiLevelType w:val="hybridMultilevel"/>
    <w:tmpl w:val="554A74B2"/>
    <w:lvl w:ilvl="0" w:tplc="329E3ECE">
      <w:start w:val="1"/>
      <w:numFmt w:val="decimal"/>
      <w:lvlText w:val="%1)"/>
      <w:lvlJc w:val="left"/>
      <w:pPr>
        <w:ind w:left="648"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A10C25"/>
    <w:multiLevelType w:val="hybridMultilevel"/>
    <w:tmpl w:val="492C9164"/>
    <w:lvl w:ilvl="0" w:tplc="16B217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AB09B5"/>
    <w:multiLevelType w:val="hybridMultilevel"/>
    <w:tmpl w:val="1C2AEF0C"/>
    <w:lvl w:ilvl="0" w:tplc="3EFCC2A2">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911C8B"/>
    <w:multiLevelType w:val="hybridMultilevel"/>
    <w:tmpl w:val="83D29F40"/>
    <w:lvl w:ilvl="0" w:tplc="AF70F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9F264F"/>
    <w:multiLevelType w:val="hybridMultilevel"/>
    <w:tmpl w:val="A8321922"/>
    <w:lvl w:ilvl="0" w:tplc="3EFCB9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A64223"/>
    <w:multiLevelType w:val="hybridMultilevel"/>
    <w:tmpl w:val="0526EAEC"/>
    <w:lvl w:ilvl="0" w:tplc="E5A802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EF270D"/>
    <w:multiLevelType w:val="hybridMultilevel"/>
    <w:tmpl w:val="D076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11306F"/>
    <w:multiLevelType w:val="hybridMultilevel"/>
    <w:tmpl w:val="8954F79E"/>
    <w:lvl w:ilvl="0" w:tplc="D632F2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545540"/>
    <w:multiLevelType w:val="hybridMultilevel"/>
    <w:tmpl w:val="4FDC044C"/>
    <w:lvl w:ilvl="0" w:tplc="7910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1C11B43"/>
    <w:multiLevelType w:val="hybridMultilevel"/>
    <w:tmpl w:val="18BE81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2571F57"/>
    <w:multiLevelType w:val="hybridMultilevel"/>
    <w:tmpl w:val="09462B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BD710D"/>
    <w:multiLevelType w:val="hybridMultilevel"/>
    <w:tmpl w:val="BBA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6F7F82"/>
    <w:multiLevelType w:val="hybridMultilevel"/>
    <w:tmpl w:val="CBD40836"/>
    <w:lvl w:ilvl="0" w:tplc="C024D8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983EE4"/>
    <w:multiLevelType w:val="hybridMultilevel"/>
    <w:tmpl w:val="B47CABE0"/>
    <w:lvl w:ilvl="0" w:tplc="9E161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58469C7"/>
    <w:multiLevelType w:val="hybridMultilevel"/>
    <w:tmpl w:val="AC0E34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1C2B38"/>
    <w:multiLevelType w:val="hybridMultilevel"/>
    <w:tmpl w:val="690C8A86"/>
    <w:lvl w:ilvl="0" w:tplc="E2EC32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3903BB"/>
    <w:multiLevelType w:val="hybridMultilevel"/>
    <w:tmpl w:val="A692C812"/>
    <w:lvl w:ilvl="0" w:tplc="7004DF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3F09C6"/>
    <w:multiLevelType w:val="hybridMultilevel"/>
    <w:tmpl w:val="2D1CD268"/>
    <w:lvl w:ilvl="0" w:tplc="98EAC6A4">
      <w:numFmt w:val="bullet"/>
      <w:lvlText w:val=""/>
      <w:lvlJc w:val="left"/>
      <w:pPr>
        <w:ind w:left="838" w:hanging="353"/>
      </w:pPr>
      <w:rPr>
        <w:rFonts w:ascii="Symbol" w:eastAsia="Symbol" w:hAnsi="Symbol" w:cs="Symbol" w:hint="default"/>
        <w:w w:val="100"/>
        <w:sz w:val="24"/>
        <w:szCs w:val="24"/>
      </w:rPr>
    </w:lvl>
    <w:lvl w:ilvl="1" w:tplc="0CDA6BFE">
      <w:numFmt w:val="bullet"/>
      <w:lvlText w:val="•"/>
      <w:lvlJc w:val="left"/>
      <w:pPr>
        <w:ind w:left="1485" w:hanging="353"/>
      </w:pPr>
      <w:rPr>
        <w:rFonts w:hint="default"/>
      </w:rPr>
    </w:lvl>
    <w:lvl w:ilvl="2" w:tplc="72F8EE1E">
      <w:numFmt w:val="bullet"/>
      <w:lvlText w:val="•"/>
      <w:lvlJc w:val="left"/>
      <w:pPr>
        <w:ind w:left="2130" w:hanging="353"/>
      </w:pPr>
      <w:rPr>
        <w:rFonts w:hint="default"/>
      </w:rPr>
    </w:lvl>
    <w:lvl w:ilvl="3" w:tplc="88884CC8">
      <w:numFmt w:val="bullet"/>
      <w:lvlText w:val="•"/>
      <w:lvlJc w:val="left"/>
      <w:pPr>
        <w:ind w:left="2775" w:hanging="353"/>
      </w:pPr>
      <w:rPr>
        <w:rFonts w:hint="default"/>
      </w:rPr>
    </w:lvl>
    <w:lvl w:ilvl="4" w:tplc="182803CE">
      <w:numFmt w:val="bullet"/>
      <w:lvlText w:val="•"/>
      <w:lvlJc w:val="left"/>
      <w:pPr>
        <w:ind w:left="3420" w:hanging="353"/>
      </w:pPr>
      <w:rPr>
        <w:rFonts w:hint="default"/>
      </w:rPr>
    </w:lvl>
    <w:lvl w:ilvl="5" w:tplc="54AC9ED6">
      <w:numFmt w:val="bullet"/>
      <w:lvlText w:val="•"/>
      <w:lvlJc w:val="left"/>
      <w:pPr>
        <w:ind w:left="4066" w:hanging="353"/>
      </w:pPr>
      <w:rPr>
        <w:rFonts w:hint="default"/>
      </w:rPr>
    </w:lvl>
    <w:lvl w:ilvl="6" w:tplc="0B447C9C">
      <w:numFmt w:val="bullet"/>
      <w:lvlText w:val="•"/>
      <w:lvlJc w:val="left"/>
      <w:pPr>
        <w:ind w:left="4711" w:hanging="353"/>
      </w:pPr>
      <w:rPr>
        <w:rFonts w:hint="default"/>
      </w:rPr>
    </w:lvl>
    <w:lvl w:ilvl="7" w:tplc="D4787DC6">
      <w:numFmt w:val="bullet"/>
      <w:lvlText w:val="•"/>
      <w:lvlJc w:val="left"/>
      <w:pPr>
        <w:ind w:left="5356" w:hanging="353"/>
      </w:pPr>
      <w:rPr>
        <w:rFonts w:hint="default"/>
      </w:rPr>
    </w:lvl>
    <w:lvl w:ilvl="8" w:tplc="7F985B96">
      <w:numFmt w:val="bullet"/>
      <w:lvlText w:val="•"/>
      <w:lvlJc w:val="left"/>
      <w:pPr>
        <w:ind w:left="6001" w:hanging="353"/>
      </w:pPr>
      <w:rPr>
        <w:rFonts w:hint="default"/>
      </w:rPr>
    </w:lvl>
  </w:abstractNum>
  <w:abstractNum w:abstractNumId="66" w15:restartNumberingAfterBreak="0">
    <w:nsid w:val="27227E24"/>
    <w:multiLevelType w:val="hybridMultilevel"/>
    <w:tmpl w:val="E0E2CD32"/>
    <w:lvl w:ilvl="0" w:tplc="B538B5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395855"/>
    <w:multiLevelType w:val="hybridMultilevel"/>
    <w:tmpl w:val="DDC6925E"/>
    <w:lvl w:ilvl="0" w:tplc="081EB8A6">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8E1CE2"/>
    <w:multiLevelType w:val="multilevel"/>
    <w:tmpl w:val="0409001D"/>
    <w:numStyleLink w:val="Multipunch"/>
  </w:abstractNum>
  <w:abstractNum w:abstractNumId="69" w15:restartNumberingAfterBreak="0">
    <w:nsid w:val="2A681AA1"/>
    <w:multiLevelType w:val="hybridMultilevel"/>
    <w:tmpl w:val="84D8FA54"/>
    <w:lvl w:ilvl="0" w:tplc="E9D432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B8E1010"/>
    <w:multiLevelType w:val="hybridMultilevel"/>
    <w:tmpl w:val="E5080CEE"/>
    <w:lvl w:ilvl="0" w:tplc="526C51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D3690E"/>
    <w:multiLevelType w:val="hybridMultilevel"/>
    <w:tmpl w:val="0526EAEC"/>
    <w:lvl w:ilvl="0" w:tplc="E5A802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4D0E61"/>
    <w:multiLevelType w:val="hybridMultilevel"/>
    <w:tmpl w:val="8496DF0A"/>
    <w:lvl w:ilvl="0" w:tplc="B40261E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5376C7"/>
    <w:multiLevelType w:val="hybridMultilevel"/>
    <w:tmpl w:val="E2103724"/>
    <w:lvl w:ilvl="0" w:tplc="C9E27858">
      <w:start w:val="1"/>
      <w:numFmt w:val="decimal"/>
      <w:lvlText w:val="%1)"/>
      <w:lvlJc w:val="left"/>
      <w:pPr>
        <w:ind w:left="1080" w:hanging="360"/>
      </w:pPr>
      <w:rPr>
        <w:rFonts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79399B"/>
    <w:multiLevelType w:val="hybridMultilevel"/>
    <w:tmpl w:val="DA72C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BC3088"/>
    <w:multiLevelType w:val="hybridMultilevel"/>
    <w:tmpl w:val="FC3C312E"/>
    <w:lvl w:ilvl="0" w:tplc="AC76CFB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906195"/>
    <w:multiLevelType w:val="hybridMultilevel"/>
    <w:tmpl w:val="2BFA5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F74254"/>
    <w:multiLevelType w:val="hybridMultilevel"/>
    <w:tmpl w:val="913650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1762BF9"/>
    <w:multiLevelType w:val="hybridMultilevel"/>
    <w:tmpl w:val="5C883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241EA3"/>
    <w:multiLevelType w:val="hybridMultilevel"/>
    <w:tmpl w:val="F064C26A"/>
    <w:lvl w:ilvl="0" w:tplc="E49CB8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572FF7"/>
    <w:multiLevelType w:val="hybridMultilevel"/>
    <w:tmpl w:val="EA6CD70E"/>
    <w:lvl w:ilvl="0" w:tplc="9190E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585845"/>
    <w:multiLevelType w:val="hybridMultilevel"/>
    <w:tmpl w:val="15A0F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EF4876"/>
    <w:multiLevelType w:val="hybridMultilevel"/>
    <w:tmpl w:val="26E81EB2"/>
    <w:lvl w:ilvl="0" w:tplc="ADCCE65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6A5945"/>
    <w:multiLevelType w:val="hybridMultilevel"/>
    <w:tmpl w:val="DBEED9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9C4448B"/>
    <w:multiLevelType w:val="hybridMultilevel"/>
    <w:tmpl w:val="83780862"/>
    <w:lvl w:ilvl="0" w:tplc="642E9A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F45C04"/>
    <w:multiLevelType w:val="hybridMultilevel"/>
    <w:tmpl w:val="80106BE8"/>
    <w:lvl w:ilvl="0" w:tplc="8910AD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AA3747"/>
    <w:multiLevelType w:val="hybridMultilevel"/>
    <w:tmpl w:val="C87CE586"/>
    <w:lvl w:ilvl="0" w:tplc="929CF61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C35A41"/>
    <w:multiLevelType w:val="hybridMultilevel"/>
    <w:tmpl w:val="942E0C98"/>
    <w:lvl w:ilvl="0" w:tplc="04A207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F0326D"/>
    <w:multiLevelType w:val="hybridMultilevel"/>
    <w:tmpl w:val="7EA88774"/>
    <w:lvl w:ilvl="0" w:tplc="F17CD796">
      <w:numFmt w:val="bullet"/>
      <w:lvlText w:val="o"/>
      <w:lvlJc w:val="left"/>
      <w:pPr>
        <w:ind w:left="854" w:hanging="176"/>
      </w:pPr>
      <w:rPr>
        <w:rFonts w:ascii="Courier New" w:eastAsia="Courier New" w:hAnsi="Courier New" w:cs="Courier New" w:hint="default"/>
        <w:w w:val="99"/>
        <w:sz w:val="24"/>
        <w:szCs w:val="24"/>
      </w:rPr>
    </w:lvl>
    <w:lvl w:ilvl="1" w:tplc="2DA2FA2A">
      <w:numFmt w:val="bullet"/>
      <w:lvlText w:val="•"/>
      <w:lvlJc w:val="left"/>
      <w:pPr>
        <w:ind w:left="1503" w:hanging="176"/>
      </w:pPr>
      <w:rPr>
        <w:rFonts w:hint="default"/>
      </w:rPr>
    </w:lvl>
    <w:lvl w:ilvl="2" w:tplc="B5CE1BBE">
      <w:numFmt w:val="bullet"/>
      <w:lvlText w:val="•"/>
      <w:lvlJc w:val="left"/>
      <w:pPr>
        <w:ind w:left="2146" w:hanging="176"/>
      </w:pPr>
      <w:rPr>
        <w:rFonts w:hint="default"/>
      </w:rPr>
    </w:lvl>
    <w:lvl w:ilvl="3" w:tplc="C340074A">
      <w:numFmt w:val="bullet"/>
      <w:lvlText w:val="•"/>
      <w:lvlJc w:val="left"/>
      <w:pPr>
        <w:ind w:left="2789" w:hanging="176"/>
      </w:pPr>
      <w:rPr>
        <w:rFonts w:hint="default"/>
      </w:rPr>
    </w:lvl>
    <w:lvl w:ilvl="4" w:tplc="F718090A">
      <w:numFmt w:val="bullet"/>
      <w:lvlText w:val="•"/>
      <w:lvlJc w:val="left"/>
      <w:pPr>
        <w:ind w:left="3432" w:hanging="176"/>
      </w:pPr>
      <w:rPr>
        <w:rFonts w:hint="default"/>
      </w:rPr>
    </w:lvl>
    <w:lvl w:ilvl="5" w:tplc="0B0C3270">
      <w:numFmt w:val="bullet"/>
      <w:lvlText w:val="•"/>
      <w:lvlJc w:val="left"/>
      <w:pPr>
        <w:ind w:left="4076" w:hanging="176"/>
      </w:pPr>
      <w:rPr>
        <w:rFonts w:hint="default"/>
      </w:rPr>
    </w:lvl>
    <w:lvl w:ilvl="6" w:tplc="5956B1EE">
      <w:numFmt w:val="bullet"/>
      <w:lvlText w:val="•"/>
      <w:lvlJc w:val="left"/>
      <w:pPr>
        <w:ind w:left="4719" w:hanging="176"/>
      </w:pPr>
      <w:rPr>
        <w:rFonts w:hint="default"/>
      </w:rPr>
    </w:lvl>
    <w:lvl w:ilvl="7" w:tplc="A1360826">
      <w:numFmt w:val="bullet"/>
      <w:lvlText w:val="•"/>
      <w:lvlJc w:val="left"/>
      <w:pPr>
        <w:ind w:left="5362" w:hanging="176"/>
      </w:pPr>
      <w:rPr>
        <w:rFonts w:hint="default"/>
      </w:rPr>
    </w:lvl>
    <w:lvl w:ilvl="8" w:tplc="0EFC4E60">
      <w:numFmt w:val="bullet"/>
      <w:lvlText w:val="•"/>
      <w:lvlJc w:val="left"/>
      <w:pPr>
        <w:ind w:left="6005" w:hanging="176"/>
      </w:pPr>
      <w:rPr>
        <w:rFonts w:hint="default"/>
      </w:rPr>
    </w:lvl>
  </w:abstractNum>
  <w:abstractNum w:abstractNumId="90" w15:restartNumberingAfterBreak="0">
    <w:nsid w:val="3BF2672C"/>
    <w:multiLevelType w:val="hybridMultilevel"/>
    <w:tmpl w:val="844608A2"/>
    <w:lvl w:ilvl="0" w:tplc="2DCC71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3D1CF5"/>
    <w:multiLevelType w:val="hybridMultilevel"/>
    <w:tmpl w:val="4928FDE4"/>
    <w:lvl w:ilvl="0" w:tplc="F7A891D0">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D079F1"/>
    <w:multiLevelType w:val="hybridMultilevel"/>
    <w:tmpl w:val="B79C6E8E"/>
    <w:lvl w:ilvl="0" w:tplc="3ED276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F42A64"/>
    <w:multiLevelType w:val="hybridMultilevel"/>
    <w:tmpl w:val="6C9C14B0"/>
    <w:lvl w:ilvl="0" w:tplc="B4CA4F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CC0395"/>
    <w:multiLevelType w:val="hybridMultilevel"/>
    <w:tmpl w:val="1FDCBABE"/>
    <w:lvl w:ilvl="0" w:tplc="D458C7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375107B"/>
    <w:multiLevelType w:val="hybridMultilevel"/>
    <w:tmpl w:val="03B45D36"/>
    <w:lvl w:ilvl="0" w:tplc="253A66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8575AD"/>
    <w:multiLevelType w:val="hybridMultilevel"/>
    <w:tmpl w:val="5A92F30C"/>
    <w:lvl w:ilvl="0" w:tplc="985224B4">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3A21E1"/>
    <w:multiLevelType w:val="hybridMultilevel"/>
    <w:tmpl w:val="09462B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4721C7D"/>
    <w:multiLevelType w:val="hybridMultilevel"/>
    <w:tmpl w:val="071C1B96"/>
    <w:lvl w:ilvl="0" w:tplc="95984CE4">
      <w:start w:val="1"/>
      <w:numFmt w:val="decimal"/>
      <w:lvlText w:val="%1)"/>
      <w:lvlJc w:val="left"/>
      <w:pPr>
        <w:ind w:left="1080" w:hanging="360"/>
      </w:pPr>
      <w:rPr>
        <w:rFonts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47C7A04"/>
    <w:multiLevelType w:val="hybridMultilevel"/>
    <w:tmpl w:val="B14AF596"/>
    <w:lvl w:ilvl="0" w:tplc="0A3AA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5E937DB"/>
    <w:multiLevelType w:val="hybridMultilevel"/>
    <w:tmpl w:val="8E6405C8"/>
    <w:lvl w:ilvl="0" w:tplc="9F2E24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7B7491"/>
    <w:multiLevelType w:val="hybridMultilevel"/>
    <w:tmpl w:val="576405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7EA0FEB"/>
    <w:multiLevelType w:val="hybridMultilevel"/>
    <w:tmpl w:val="B262E52C"/>
    <w:lvl w:ilvl="0" w:tplc="FAFE91A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1F16BA"/>
    <w:multiLevelType w:val="hybridMultilevel"/>
    <w:tmpl w:val="0C6CC9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486F7DF0"/>
    <w:multiLevelType w:val="hybridMultilevel"/>
    <w:tmpl w:val="48D0C9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488E359C"/>
    <w:multiLevelType w:val="hybridMultilevel"/>
    <w:tmpl w:val="B3F696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A2A775A"/>
    <w:multiLevelType w:val="hybridMultilevel"/>
    <w:tmpl w:val="2BFA5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3D54DD"/>
    <w:multiLevelType w:val="hybridMultilevel"/>
    <w:tmpl w:val="B92A291E"/>
    <w:lvl w:ilvl="0" w:tplc="E4508B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996EC9"/>
    <w:multiLevelType w:val="hybridMultilevel"/>
    <w:tmpl w:val="6C30D0F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4B9973DD"/>
    <w:multiLevelType w:val="hybridMultilevel"/>
    <w:tmpl w:val="6414E4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C5F0C30"/>
    <w:multiLevelType w:val="hybridMultilevel"/>
    <w:tmpl w:val="5FB88C18"/>
    <w:lvl w:ilvl="0" w:tplc="F19EC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C6866FB"/>
    <w:multiLevelType w:val="hybridMultilevel"/>
    <w:tmpl w:val="0C50A61E"/>
    <w:lvl w:ilvl="0" w:tplc="87BCC6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925051"/>
    <w:multiLevelType w:val="hybridMultilevel"/>
    <w:tmpl w:val="E3B65686"/>
    <w:lvl w:ilvl="0" w:tplc="73E81E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B00CF9"/>
    <w:multiLevelType w:val="hybridMultilevel"/>
    <w:tmpl w:val="4D98270E"/>
    <w:lvl w:ilvl="0" w:tplc="24228BA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E58435C"/>
    <w:multiLevelType w:val="hybridMultilevel"/>
    <w:tmpl w:val="A31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EE14B19"/>
    <w:multiLevelType w:val="hybridMultilevel"/>
    <w:tmpl w:val="95CE88EC"/>
    <w:lvl w:ilvl="0" w:tplc="4CC208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7A44D8"/>
    <w:multiLevelType w:val="hybridMultilevel"/>
    <w:tmpl w:val="8496DF0A"/>
    <w:lvl w:ilvl="0" w:tplc="B40261E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8B55AF"/>
    <w:multiLevelType w:val="hybridMultilevel"/>
    <w:tmpl w:val="E7AAF5B6"/>
    <w:lvl w:ilvl="0" w:tplc="5656ABD6">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27412B"/>
    <w:multiLevelType w:val="hybridMultilevel"/>
    <w:tmpl w:val="A044EC44"/>
    <w:lvl w:ilvl="0" w:tplc="C9BCF0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3124A4"/>
    <w:multiLevelType w:val="hybridMultilevel"/>
    <w:tmpl w:val="A704D9FA"/>
    <w:lvl w:ilvl="0" w:tplc="B9A8F2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9236D0"/>
    <w:multiLevelType w:val="hybridMultilevel"/>
    <w:tmpl w:val="1660D3B2"/>
    <w:lvl w:ilvl="0" w:tplc="EDE2B6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3F0C7E"/>
    <w:multiLevelType w:val="hybridMultilevel"/>
    <w:tmpl w:val="D7B0FE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3E968CA"/>
    <w:multiLevelType w:val="hybridMultilevel"/>
    <w:tmpl w:val="C44E91A6"/>
    <w:lvl w:ilvl="0" w:tplc="8F86AE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520D0E"/>
    <w:multiLevelType w:val="hybridMultilevel"/>
    <w:tmpl w:val="DBEED9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6507ABB"/>
    <w:multiLevelType w:val="hybridMultilevel"/>
    <w:tmpl w:val="74CADC76"/>
    <w:lvl w:ilvl="0" w:tplc="BC28F64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6" w15:restartNumberingAfterBreak="0">
    <w:nsid w:val="56F67541"/>
    <w:multiLevelType w:val="hybridMultilevel"/>
    <w:tmpl w:val="FEF6DA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71C280D"/>
    <w:multiLevelType w:val="hybridMultilevel"/>
    <w:tmpl w:val="7E78698A"/>
    <w:lvl w:ilvl="0" w:tplc="3A6EDC4A">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8E173D6"/>
    <w:multiLevelType w:val="hybridMultilevel"/>
    <w:tmpl w:val="6D34DB10"/>
    <w:lvl w:ilvl="0" w:tplc="A568FACA">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EA4CB2"/>
    <w:multiLevelType w:val="hybridMultilevel"/>
    <w:tmpl w:val="4D98270E"/>
    <w:lvl w:ilvl="0" w:tplc="24228B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9001212"/>
    <w:multiLevelType w:val="hybridMultilevel"/>
    <w:tmpl w:val="DBEED9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ADD1B8A"/>
    <w:multiLevelType w:val="hybridMultilevel"/>
    <w:tmpl w:val="83966F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C213122"/>
    <w:multiLevelType w:val="hybridMultilevel"/>
    <w:tmpl w:val="696AA48C"/>
    <w:lvl w:ilvl="0" w:tplc="523884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420A29"/>
    <w:multiLevelType w:val="hybridMultilevel"/>
    <w:tmpl w:val="DDFEFCAE"/>
    <w:lvl w:ilvl="0" w:tplc="9BA0F99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721ADA"/>
    <w:multiLevelType w:val="hybridMultilevel"/>
    <w:tmpl w:val="B9021004"/>
    <w:lvl w:ilvl="0" w:tplc="B3E4E39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C228DC"/>
    <w:multiLevelType w:val="hybridMultilevel"/>
    <w:tmpl w:val="76F400DC"/>
    <w:lvl w:ilvl="0" w:tplc="ADF295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6D53C7"/>
    <w:multiLevelType w:val="hybridMultilevel"/>
    <w:tmpl w:val="6C9C14B0"/>
    <w:lvl w:ilvl="0" w:tplc="B4CA4F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9D791D"/>
    <w:multiLevelType w:val="hybridMultilevel"/>
    <w:tmpl w:val="540A6F90"/>
    <w:lvl w:ilvl="0" w:tplc="049C4F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EB62C55"/>
    <w:multiLevelType w:val="hybridMultilevel"/>
    <w:tmpl w:val="E7565614"/>
    <w:lvl w:ilvl="0" w:tplc="904C53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F17CD8"/>
    <w:multiLevelType w:val="hybridMultilevel"/>
    <w:tmpl w:val="9DA6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3F1811"/>
    <w:multiLevelType w:val="hybridMultilevel"/>
    <w:tmpl w:val="FF32DA9E"/>
    <w:lvl w:ilvl="0" w:tplc="1BE6A0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7C3E45"/>
    <w:multiLevelType w:val="hybridMultilevel"/>
    <w:tmpl w:val="A1001906"/>
    <w:lvl w:ilvl="0" w:tplc="925C5B3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1F83E2F"/>
    <w:multiLevelType w:val="hybridMultilevel"/>
    <w:tmpl w:val="C14E4648"/>
    <w:lvl w:ilvl="0" w:tplc="A1467DA2">
      <w:start w:val="1"/>
      <w:numFmt w:val="decimal"/>
      <w:lvlText w:val="%1)"/>
      <w:lvlJc w:val="left"/>
      <w:pPr>
        <w:ind w:left="1080"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3" w15:restartNumberingAfterBreak="0">
    <w:nsid w:val="62A10974"/>
    <w:multiLevelType w:val="hybridMultilevel"/>
    <w:tmpl w:val="2ACEA0BA"/>
    <w:lvl w:ilvl="0" w:tplc="7A92B8B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2A92FB2"/>
    <w:multiLevelType w:val="hybridMultilevel"/>
    <w:tmpl w:val="D6F405D6"/>
    <w:lvl w:ilvl="0" w:tplc="292E14D0">
      <w:numFmt w:val="bullet"/>
      <w:lvlText w:val=""/>
      <w:lvlJc w:val="left"/>
      <w:pPr>
        <w:ind w:left="405" w:hanging="192"/>
      </w:pPr>
      <w:rPr>
        <w:rFonts w:ascii="Symbol" w:eastAsia="Symbol" w:hAnsi="Symbol" w:cs="Symbol" w:hint="default"/>
        <w:w w:val="100"/>
        <w:sz w:val="24"/>
        <w:szCs w:val="24"/>
      </w:rPr>
    </w:lvl>
    <w:lvl w:ilvl="1" w:tplc="D27A2F8A">
      <w:numFmt w:val="bullet"/>
      <w:lvlText w:val="o"/>
      <w:lvlJc w:val="left"/>
      <w:pPr>
        <w:ind w:left="853" w:hanging="176"/>
      </w:pPr>
      <w:rPr>
        <w:rFonts w:ascii="Courier New" w:eastAsia="Courier New" w:hAnsi="Courier New" w:cs="Courier New" w:hint="default"/>
        <w:w w:val="99"/>
        <w:sz w:val="24"/>
        <w:szCs w:val="24"/>
      </w:rPr>
    </w:lvl>
    <w:lvl w:ilvl="2" w:tplc="39223A8C">
      <w:numFmt w:val="bullet"/>
      <w:lvlText w:val="•"/>
      <w:lvlJc w:val="left"/>
      <w:pPr>
        <w:ind w:left="1574" w:hanging="176"/>
      </w:pPr>
      <w:rPr>
        <w:rFonts w:hint="default"/>
      </w:rPr>
    </w:lvl>
    <w:lvl w:ilvl="3" w:tplc="A128269C">
      <w:numFmt w:val="bullet"/>
      <w:lvlText w:val="•"/>
      <w:lvlJc w:val="left"/>
      <w:pPr>
        <w:ind w:left="2289" w:hanging="176"/>
      </w:pPr>
      <w:rPr>
        <w:rFonts w:hint="default"/>
      </w:rPr>
    </w:lvl>
    <w:lvl w:ilvl="4" w:tplc="B3DA357A">
      <w:numFmt w:val="bullet"/>
      <w:lvlText w:val="•"/>
      <w:lvlJc w:val="left"/>
      <w:pPr>
        <w:ind w:left="3004" w:hanging="176"/>
      </w:pPr>
      <w:rPr>
        <w:rFonts w:hint="default"/>
      </w:rPr>
    </w:lvl>
    <w:lvl w:ilvl="5" w:tplc="E404EB0A">
      <w:numFmt w:val="bullet"/>
      <w:lvlText w:val="•"/>
      <w:lvlJc w:val="left"/>
      <w:pPr>
        <w:ind w:left="3718" w:hanging="176"/>
      </w:pPr>
      <w:rPr>
        <w:rFonts w:hint="default"/>
      </w:rPr>
    </w:lvl>
    <w:lvl w:ilvl="6" w:tplc="79D2C85C">
      <w:numFmt w:val="bullet"/>
      <w:lvlText w:val="•"/>
      <w:lvlJc w:val="left"/>
      <w:pPr>
        <w:ind w:left="4433" w:hanging="176"/>
      </w:pPr>
      <w:rPr>
        <w:rFonts w:hint="default"/>
      </w:rPr>
    </w:lvl>
    <w:lvl w:ilvl="7" w:tplc="246C9782">
      <w:numFmt w:val="bullet"/>
      <w:lvlText w:val="•"/>
      <w:lvlJc w:val="left"/>
      <w:pPr>
        <w:ind w:left="5148" w:hanging="176"/>
      </w:pPr>
      <w:rPr>
        <w:rFonts w:hint="default"/>
      </w:rPr>
    </w:lvl>
    <w:lvl w:ilvl="8" w:tplc="DE8EA792">
      <w:numFmt w:val="bullet"/>
      <w:lvlText w:val="•"/>
      <w:lvlJc w:val="left"/>
      <w:pPr>
        <w:ind w:left="5862" w:hanging="176"/>
      </w:pPr>
      <w:rPr>
        <w:rFonts w:hint="default"/>
      </w:rPr>
    </w:lvl>
  </w:abstractNum>
  <w:abstractNum w:abstractNumId="145" w15:restartNumberingAfterBreak="0">
    <w:nsid w:val="63EF0E70"/>
    <w:multiLevelType w:val="hybridMultilevel"/>
    <w:tmpl w:val="28CC88DE"/>
    <w:lvl w:ilvl="0" w:tplc="ED00C9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6BD31FA"/>
    <w:multiLevelType w:val="hybridMultilevel"/>
    <w:tmpl w:val="D90C4998"/>
    <w:lvl w:ilvl="0" w:tplc="4EEC1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7A875C3"/>
    <w:multiLevelType w:val="hybridMultilevel"/>
    <w:tmpl w:val="F33288E6"/>
    <w:lvl w:ilvl="0" w:tplc="4B045002">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A936A1"/>
    <w:multiLevelType w:val="hybridMultilevel"/>
    <w:tmpl w:val="1B7005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9B2286B"/>
    <w:multiLevelType w:val="hybridMultilevel"/>
    <w:tmpl w:val="9E5A5558"/>
    <w:lvl w:ilvl="0" w:tplc="3BA0BF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3F3F16"/>
    <w:multiLevelType w:val="hybridMultilevel"/>
    <w:tmpl w:val="C8F63DE8"/>
    <w:lvl w:ilvl="0" w:tplc="1C7AF23E">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701B57"/>
    <w:multiLevelType w:val="hybridMultilevel"/>
    <w:tmpl w:val="FC68B76C"/>
    <w:lvl w:ilvl="0" w:tplc="A60205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DC116A"/>
    <w:multiLevelType w:val="hybridMultilevel"/>
    <w:tmpl w:val="70A61FC2"/>
    <w:lvl w:ilvl="0" w:tplc="ECBA1E6E">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0C2C47"/>
    <w:multiLevelType w:val="hybridMultilevel"/>
    <w:tmpl w:val="932433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D8E3609"/>
    <w:multiLevelType w:val="hybridMultilevel"/>
    <w:tmpl w:val="B9DE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D92549A"/>
    <w:multiLevelType w:val="hybridMultilevel"/>
    <w:tmpl w:val="9C586A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D936BCF"/>
    <w:multiLevelType w:val="hybridMultilevel"/>
    <w:tmpl w:val="50B0CFB0"/>
    <w:lvl w:ilvl="0" w:tplc="76645A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E993731"/>
    <w:multiLevelType w:val="hybridMultilevel"/>
    <w:tmpl w:val="231E97C2"/>
    <w:lvl w:ilvl="0" w:tplc="FA96FE64">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58" w15:restartNumberingAfterBreak="0">
    <w:nsid w:val="6ED23423"/>
    <w:multiLevelType w:val="hybridMultilevel"/>
    <w:tmpl w:val="C18CB9FA"/>
    <w:lvl w:ilvl="0" w:tplc="E7C64F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596571"/>
    <w:multiLevelType w:val="hybridMultilevel"/>
    <w:tmpl w:val="98CA2D84"/>
    <w:lvl w:ilvl="0" w:tplc="B538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1325539"/>
    <w:multiLevelType w:val="hybridMultilevel"/>
    <w:tmpl w:val="44DE7128"/>
    <w:lvl w:ilvl="0" w:tplc="5C7ED908">
      <w:start w:val="1"/>
      <w:numFmt w:val="decimal"/>
      <w:lvlText w:val="%1)"/>
      <w:lvlJc w:val="left"/>
      <w:pPr>
        <w:ind w:left="108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183075F"/>
    <w:multiLevelType w:val="hybridMultilevel"/>
    <w:tmpl w:val="AC82A7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2C41C5E"/>
    <w:multiLevelType w:val="hybridMultilevel"/>
    <w:tmpl w:val="D1321858"/>
    <w:lvl w:ilvl="0" w:tplc="15547AA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EA4452"/>
    <w:multiLevelType w:val="hybridMultilevel"/>
    <w:tmpl w:val="701EC496"/>
    <w:lvl w:ilvl="0" w:tplc="6298CE10">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3E728FD"/>
    <w:multiLevelType w:val="hybridMultilevel"/>
    <w:tmpl w:val="32901B54"/>
    <w:lvl w:ilvl="0" w:tplc="E83E44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8E46E0"/>
    <w:multiLevelType w:val="hybridMultilevel"/>
    <w:tmpl w:val="89F4E83C"/>
    <w:lvl w:ilvl="0" w:tplc="DC16EE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DF58F1"/>
    <w:multiLevelType w:val="hybridMultilevel"/>
    <w:tmpl w:val="BE7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5685DA1"/>
    <w:multiLevelType w:val="hybridMultilevel"/>
    <w:tmpl w:val="455C4BC4"/>
    <w:lvl w:ilvl="0" w:tplc="6D66488E">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6706725"/>
    <w:multiLevelType w:val="hybridMultilevel"/>
    <w:tmpl w:val="740A329E"/>
    <w:lvl w:ilvl="0" w:tplc="9E161B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7D78D9"/>
    <w:multiLevelType w:val="hybridMultilevel"/>
    <w:tmpl w:val="92EE62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7955058"/>
    <w:multiLevelType w:val="hybridMultilevel"/>
    <w:tmpl w:val="081433E0"/>
    <w:lvl w:ilvl="0" w:tplc="6304EEE8">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7AB29DD"/>
    <w:multiLevelType w:val="hybridMultilevel"/>
    <w:tmpl w:val="5EF68F6C"/>
    <w:lvl w:ilvl="0" w:tplc="88885F3C">
      <w:start w:val="1"/>
      <w:numFmt w:val="decimal"/>
      <w:lvlText w:val="%1)"/>
      <w:lvlJc w:val="left"/>
      <w:pPr>
        <w:ind w:left="1080" w:hanging="360"/>
      </w:pPr>
      <w:rPr>
        <w:rFonts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8CA273F"/>
    <w:multiLevelType w:val="hybridMultilevel"/>
    <w:tmpl w:val="CDD4C0F0"/>
    <w:lvl w:ilvl="0" w:tplc="3D0455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1A074C"/>
    <w:multiLevelType w:val="hybridMultilevel"/>
    <w:tmpl w:val="338A7D42"/>
    <w:lvl w:ilvl="0" w:tplc="C01095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BA01AF"/>
    <w:multiLevelType w:val="hybridMultilevel"/>
    <w:tmpl w:val="A14EA090"/>
    <w:lvl w:ilvl="0" w:tplc="D586F9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ADF0745"/>
    <w:multiLevelType w:val="hybridMultilevel"/>
    <w:tmpl w:val="4A6EECB6"/>
    <w:lvl w:ilvl="0" w:tplc="7C1A65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ED374F"/>
    <w:multiLevelType w:val="hybridMultilevel"/>
    <w:tmpl w:val="243A3A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7B205FFA"/>
    <w:multiLevelType w:val="hybridMultilevel"/>
    <w:tmpl w:val="763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B62239C"/>
    <w:multiLevelType w:val="hybridMultilevel"/>
    <w:tmpl w:val="9F4C8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D4513AE"/>
    <w:multiLevelType w:val="hybridMultilevel"/>
    <w:tmpl w:val="49D03328"/>
    <w:lvl w:ilvl="0" w:tplc="D340D5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D725761"/>
    <w:multiLevelType w:val="hybridMultilevel"/>
    <w:tmpl w:val="D090B9C6"/>
    <w:lvl w:ilvl="0" w:tplc="DD383B9A">
      <w:start w:val="1"/>
      <w:numFmt w:val="decimal"/>
      <w:lvlText w:val="%1)"/>
      <w:lvlJc w:val="left"/>
      <w:pPr>
        <w:ind w:left="1080" w:hanging="360"/>
      </w:pPr>
      <w:rPr>
        <w:rFonts w:hint="default"/>
        <w:b w:val="0"/>
        <w:color w:val="000000" w:themeColor="text1"/>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7D841046"/>
    <w:multiLevelType w:val="hybridMultilevel"/>
    <w:tmpl w:val="E0E2CD32"/>
    <w:lvl w:ilvl="0" w:tplc="B538B5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E1C3BEE"/>
    <w:multiLevelType w:val="hybridMultilevel"/>
    <w:tmpl w:val="A774ABB0"/>
    <w:lvl w:ilvl="0" w:tplc="B05EB1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EAF5DF5"/>
    <w:multiLevelType w:val="hybridMultilevel"/>
    <w:tmpl w:val="792039CC"/>
    <w:lvl w:ilvl="0" w:tplc="04090011">
      <w:start w:val="1"/>
      <w:numFmt w:val="decimal"/>
      <w:lvlText w:val="%1)"/>
      <w:lvlJc w:val="left"/>
      <w:pPr>
        <w:ind w:left="1080" w:hanging="360"/>
      </w:pPr>
    </w:lvl>
    <w:lvl w:ilvl="1" w:tplc="0C90602A">
      <w:start w:val="1"/>
      <w:numFmt w:val="decimal"/>
      <w:lvlText w:val="%2"/>
      <w:lvlJc w:val="left"/>
      <w:pPr>
        <w:ind w:left="1950" w:hanging="5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183"/>
  </w:num>
  <w:num w:numId="3">
    <w:abstractNumId w:val="155"/>
  </w:num>
  <w:num w:numId="4">
    <w:abstractNumId w:val="13"/>
  </w:num>
  <w:num w:numId="5">
    <w:abstractNumId w:val="9"/>
  </w:num>
  <w:num w:numId="6">
    <w:abstractNumId w:val="105"/>
  </w:num>
  <w:num w:numId="7">
    <w:abstractNumId w:val="44"/>
  </w:num>
  <w:num w:numId="8">
    <w:abstractNumId w:val="115"/>
  </w:num>
  <w:num w:numId="9">
    <w:abstractNumId w:val="62"/>
  </w:num>
  <w:num w:numId="10">
    <w:abstractNumId w:val="148"/>
  </w:num>
  <w:num w:numId="11">
    <w:abstractNumId w:val="16"/>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6"/>
  </w:num>
  <w:num w:numId="14">
    <w:abstractNumId w:val="97"/>
  </w:num>
  <w:num w:numId="15">
    <w:abstractNumId w:val="58"/>
  </w:num>
  <w:num w:numId="16">
    <w:abstractNumId w:val="139"/>
  </w:num>
  <w:num w:numId="17">
    <w:abstractNumId w:val="154"/>
  </w:num>
  <w:num w:numId="18">
    <w:abstractNumId w:val="177"/>
  </w:num>
  <w:num w:numId="19">
    <w:abstractNumId w:val="98"/>
  </w:num>
  <w:num w:numId="20">
    <w:abstractNumId w:val="169"/>
  </w:num>
  <w:num w:numId="21">
    <w:abstractNumId w:val="33"/>
  </w:num>
  <w:num w:numId="22">
    <w:abstractNumId w:val="48"/>
  </w:num>
  <w:num w:numId="23">
    <w:abstractNumId w:val="125"/>
  </w:num>
  <w:num w:numId="24">
    <w:abstractNumId w:val="46"/>
  </w:num>
  <w:num w:numId="25">
    <w:abstractNumId w:val="21"/>
  </w:num>
  <w:num w:numId="26">
    <w:abstractNumId w:val="153"/>
  </w:num>
  <w:num w:numId="27">
    <w:abstractNumId w:val="180"/>
  </w:num>
  <w:num w:numId="28">
    <w:abstractNumId w:val="8"/>
  </w:num>
  <w:num w:numId="29">
    <w:abstractNumId w:val="19"/>
  </w:num>
  <w:num w:numId="30">
    <w:abstractNumId w:val="37"/>
  </w:num>
  <w:num w:numId="31">
    <w:abstractNumId w:val="142"/>
  </w:num>
  <w:num w:numId="32">
    <w:abstractNumId w:val="101"/>
  </w:num>
  <w:num w:numId="33">
    <w:abstractNumId w:val="160"/>
  </w:num>
  <w:num w:numId="34">
    <w:abstractNumId w:val="56"/>
  </w:num>
  <w:num w:numId="35">
    <w:abstractNumId w:val="174"/>
  </w:num>
  <w:num w:numId="36">
    <w:abstractNumId w:val="80"/>
  </w:num>
  <w:num w:numId="37">
    <w:abstractNumId w:val="18"/>
  </w:num>
  <w:num w:numId="38">
    <w:abstractNumId w:val="151"/>
  </w:num>
  <w:num w:numId="39">
    <w:abstractNumId w:val="112"/>
  </w:num>
  <w:num w:numId="40">
    <w:abstractNumId w:val="145"/>
  </w:num>
  <w:num w:numId="41">
    <w:abstractNumId w:val="123"/>
  </w:num>
  <w:num w:numId="42">
    <w:abstractNumId w:val="49"/>
  </w:num>
  <w:num w:numId="43">
    <w:abstractNumId w:val="181"/>
  </w:num>
  <w:num w:numId="44">
    <w:abstractNumId w:val="11"/>
  </w:num>
  <w:num w:numId="45">
    <w:abstractNumId w:val="66"/>
  </w:num>
  <w:num w:numId="46">
    <w:abstractNumId w:val="17"/>
  </w:num>
  <w:num w:numId="47">
    <w:abstractNumId w:val="138"/>
  </w:num>
  <w:num w:numId="48">
    <w:abstractNumId w:val="34"/>
  </w:num>
  <w:num w:numId="49">
    <w:abstractNumId w:val="20"/>
  </w:num>
  <w:num w:numId="50">
    <w:abstractNumId w:val="157"/>
  </w:num>
  <w:num w:numId="51">
    <w:abstractNumId w:val="137"/>
  </w:num>
  <w:num w:numId="52">
    <w:abstractNumId w:val="162"/>
  </w:num>
  <w:num w:numId="53">
    <w:abstractNumId w:val="121"/>
  </w:num>
  <w:num w:numId="54">
    <w:abstractNumId w:val="45"/>
  </w:num>
  <w:num w:numId="55">
    <w:abstractNumId w:val="24"/>
  </w:num>
  <w:num w:numId="56">
    <w:abstractNumId w:val="95"/>
  </w:num>
  <w:num w:numId="57">
    <w:abstractNumId w:val="102"/>
  </w:num>
  <w:num w:numId="58">
    <w:abstractNumId w:val="179"/>
  </w:num>
  <w:num w:numId="59">
    <w:abstractNumId w:val="167"/>
  </w:num>
  <w:num w:numId="60">
    <w:abstractNumId w:val="140"/>
  </w:num>
  <w:num w:numId="61">
    <w:abstractNumId w:val="171"/>
  </w:num>
  <w:num w:numId="62">
    <w:abstractNumId w:val="159"/>
  </w:num>
  <w:num w:numId="63">
    <w:abstractNumId w:val="134"/>
  </w:num>
  <w:num w:numId="64">
    <w:abstractNumId w:val="147"/>
  </w:num>
  <w:num w:numId="65">
    <w:abstractNumId w:val="60"/>
  </w:num>
  <w:num w:numId="66">
    <w:abstractNumId w:val="39"/>
  </w:num>
  <w:num w:numId="67">
    <w:abstractNumId w:val="117"/>
  </w:num>
  <w:num w:numId="68">
    <w:abstractNumId w:val="71"/>
  </w:num>
  <w:num w:numId="69">
    <w:abstractNumId w:val="118"/>
  </w:num>
  <w:num w:numId="70">
    <w:abstractNumId w:val="3"/>
  </w:num>
  <w:num w:numId="71">
    <w:abstractNumId w:val="170"/>
  </w:num>
  <w:num w:numId="72">
    <w:abstractNumId w:val="6"/>
  </w:num>
  <w:num w:numId="73">
    <w:abstractNumId w:val="83"/>
  </w:num>
  <w:num w:numId="74">
    <w:abstractNumId w:val="63"/>
  </w:num>
  <w:num w:numId="75">
    <w:abstractNumId w:val="150"/>
  </w:num>
  <w:num w:numId="76">
    <w:abstractNumId w:val="136"/>
  </w:num>
  <w:num w:numId="77">
    <w:abstractNumId w:val="152"/>
  </w:num>
  <w:num w:numId="78">
    <w:abstractNumId w:val="94"/>
  </w:num>
  <w:num w:numId="79">
    <w:abstractNumId w:val="5"/>
  </w:num>
  <w:num w:numId="80">
    <w:abstractNumId w:val="93"/>
  </w:num>
  <w:num w:numId="81">
    <w:abstractNumId w:val="108"/>
  </w:num>
  <w:num w:numId="82">
    <w:abstractNumId w:val="165"/>
  </w:num>
  <w:num w:numId="83">
    <w:abstractNumId w:val="10"/>
  </w:num>
  <w:num w:numId="84">
    <w:abstractNumId w:val="135"/>
  </w:num>
  <w:num w:numId="85">
    <w:abstractNumId w:val="72"/>
  </w:num>
  <w:num w:numId="86">
    <w:abstractNumId w:val="182"/>
  </w:num>
  <w:num w:numId="87">
    <w:abstractNumId w:val="15"/>
  </w:num>
  <w:num w:numId="88">
    <w:abstractNumId w:val="53"/>
  </w:num>
  <w:num w:numId="89">
    <w:abstractNumId w:val="74"/>
  </w:num>
  <w:num w:numId="90">
    <w:abstractNumId w:val="36"/>
  </w:num>
  <w:num w:numId="91">
    <w:abstractNumId w:val="144"/>
  </w:num>
  <w:num w:numId="92">
    <w:abstractNumId w:val="7"/>
  </w:num>
  <w:num w:numId="93">
    <w:abstractNumId w:val="89"/>
  </w:num>
  <w:num w:numId="94">
    <w:abstractNumId w:val="32"/>
  </w:num>
  <w:num w:numId="95">
    <w:abstractNumId w:val="65"/>
  </w:num>
  <w:num w:numId="96">
    <w:abstractNumId w:val="27"/>
  </w:num>
  <w:num w:numId="97">
    <w:abstractNumId w:val="175"/>
  </w:num>
  <w:num w:numId="98">
    <w:abstractNumId w:val="92"/>
  </w:num>
  <w:num w:numId="99">
    <w:abstractNumId w:val="107"/>
  </w:num>
  <w:num w:numId="100">
    <w:abstractNumId w:val="99"/>
  </w:num>
  <w:num w:numId="101">
    <w:abstractNumId w:val="88"/>
  </w:num>
  <w:num w:numId="102">
    <w:abstractNumId w:val="149"/>
  </w:num>
  <w:num w:numId="103">
    <w:abstractNumId w:val="52"/>
  </w:num>
  <w:num w:numId="104">
    <w:abstractNumId w:val="90"/>
  </w:num>
  <w:num w:numId="105">
    <w:abstractNumId w:val="119"/>
  </w:num>
  <w:num w:numId="106">
    <w:abstractNumId w:val="116"/>
  </w:num>
  <w:num w:numId="107">
    <w:abstractNumId w:val="127"/>
  </w:num>
  <w:num w:numId="108">
    <w:abstractNumId w:val="120"/>
  </w:num>
  <w:num w:numId="109">
    <w:abstractNumId w:val="163"/>
  </w:num>
  <w:num w:numId="110">
    <w:abstractNumId w:val="86"/>
  </w:num>
  <w:num w:numId="111">
    <w:abstractNumId w:val="14"/>
  </w:num>
  <w:num w:numId="112">
    <w:abstractNumId w:val="23"/>
  </w:num>
  <w:num w:numId="113">
    <w:abstractNumId w:val="67"/>
  </w:num>
  <w:num w:numId="114">
    <w:abstractNumId w:val="143"/>
  </w:num>
  <w:num w:numId="115">
    <w:abstractNumId w:val="133"/>
  </w:num>
  <w:num w:numId="116">
    <w:abstractNumId w:val="91"/>
  </w:num>
  <w:num w:numId="117">
    <w:abstractNumId w:val="57"/>
  </w:num>
  <w:num w:numId="118">
    <w:abstractNumId w:val="55"/>
  </w:num>
  <w:num w:numId="119">
    <w:abstractNumId w:val="168"/>
  </w:num>
  <w:num w:numId="120">
    <w:abstractNumId w:val="26"/>
  </w:num>
  <w:num w:numId="121">
    <w:abstractNumId w:val="61"/>
  </w:num>
  <w:num w:numId="122">
    <w:abstractNumId w:val="25"/>
  </w:num>
  <w:num w:numId="123">
    <w:abstractNumId w:val="100"/>
  </w:num>
  <w:num w:numId="124">
    <w:abstractNumId w:val="146"/>
  </w:num>
  <w:num w:numId="125">
    <w:abstractNumId w:val="81"/>
  </w:num>
  <w:num w:numId="126">
    <w:abstractNumId w:val="111"/>
  </w:num>
  <w:num w:numId="127">
    <w:abstractNumId w:val="59"/>
  </w:num>
  <w:num w:numId="128">
    <w:abstractNumId w:val="158"/>
  </w:num>
  <w:num w:numId="129">
    <w:abstractNumId w:val="12"/>
  </w:num>
  <w:num w:numId="130">
    <w:abstractNumId w:val="35"/>
  </w:num>
  <w:num w:numId="131">
    <w:abstractNumId w:val="113"/>
  </w:num>
  <w:num w:numId="132">
    <w:abstractNumId w:val="85"/>
  </w:num>
  <w:num w:numId="133">
    <w:abstractNumId w:val="164"/>
  </w:num>
  <w:num w:numId="134">
    <w:abstractNumId w:val="64"/>
  </w:num>
  <w:num w:numId="135">
    <w:abstractNumId w:val="42"/>
  </w:num>
  <w:num w:numId="136">
    <w:abstractNumId w:val="28"/>
  </w:num>
  <w:num w:numId="137">
    <w:abstractNumId w:val="0"/>
  </w:num>
  <w:num w:numId="138">
    <w:abstractNumId w:val="76"/>
  </w:num>
  <w:num w:numId="139">
    <w:abstractNumId w:val="29"/>
  </w:num>
  <w:num w:numId="140">
    <w:abstractNumId w:val="172"/>
  </w:num>
  <w:num w:numId="141">
    <w:abstractNumId w:val="40"/>
  </w:num>
  <w:num w:numId="142">
    <w:abstractNumId w:val="141"/>
  </w:num>
  <w:num w:numId="143">
    <w:abstractNumId w:val="30"/>
  </w:num>
  <w:num w:numId="144">
    <w:abstractNumId w:val="54"/>
  </w:num>
  <w:num w:numId="145">
    <w:abstractNumId w:val="122"/>
  </w:num>
  <w:num w:numId="146">
    <w:abstractNumId w:val="110"/>
  </w:num>
  <w:num w:numId="147">
    <w:abstractNumId w:val="78"/>
  </w:num>
  <w:num w:numId="148">
    <w:abstractNumId w:val="47"/>
  </w:num>
  <w:num w:numId="149">
    <w:abstractNumId w:val="126"/>
  </w:num>
  <w:num w:numId="150">
    <w:abstractNumId w:val="124"/>
  </w:num>
  <w:num w:numId="151">
    <w:abstractNumId w:val="130"/>
  </w:num>
  <w:num w:numId="152">
    <w:abstractNumId w:val="156"/>
  </w:num>
  <w:num w:numId="153">
    <w:abstractNumId w:val="129"/>
  </w:num>
  <w:num w:numId="154">
    <w:abstractNumId w:val="51"/>
  </w:num>
  <w:num w:numId="155">
    <w:abstractNumId w:val="77"/>
  </w:num>
  <w:num w:numId="156">
    <w:abstractNumId w:val="103"/>
  </w:num>
  <w:num w:numId="157">
    <w:abstractNumId w:val="43"/>
  </w:num>
  <w:num w:numId="158">
    <w:abstractNumId w:val="73"/>
  </w:num>
  <w:num w:numId="159">
    <w:abstractNumId w:val="2"/>
  </w:num>
  <w:num w:numId="160">
    <w:abstractNumId w:val="31"/>
  </w:num>
  <w:num w:numId="161">
    <w:abstractNumId w:val="69"/>
  </w:num>
  <w:num w:numId="162">
    <w:abstractNumId w:val="131"/>
  </w:num>
  <w:num w:numId="163">
    <w:abstractNumId w:val="114"/>
  </w:num>
  <w:num w:numId="164">
    <w:abstractNumId w:val="104"/>
  </w:num>
  <w:num w:numId="165">
    <w:abstractNumId w:val="70"/>
  </w:num>
  <w:num w:numId="166">
    <w:abstractNumId w:val="68"/>
  </w:num>
  <w:num w:numId="167">
    <w:abstractNumId w:val="106"/>
  </w:num>
  <w:num w:numId="168">
    <w:abstractNumId w:val="22"/>
  </w:num>
  <w:num w:numId="169">
    <w:abstractNumId w:val="178"/>
  </w:num>
  <w:num w:numId="170">
    <w:abstractNumId w:val="79"/>
  </w:num>
  <w:num w:numId="171">
    <w:abstractNumId w:val="1"/>
  </w:num>
  <w:num w:numId="172">
    <w:abstractNumId w:val="82"/>
  </w:num>
  <w:num w:numId="173">
    <w:abstractNumId w:val="161"/>
  </w:num>
  <w:num w:numId="174">
    <w:abstractNumId w:val="75"/>
  </w:num>
  <w:num w:numId="175">
    <w:abstractNumId w:val="41"/>
  </w:num>
  <w:num w:numId="176">
    <w:abstractNumId w:val="38"/>
  </w:num>
  <w:num w:numId="177">
    <w:abstractNumId w:val="176"/>
  </w:num>
  <w:num w:numId="178">
    <w:abstractNumId w:val="173"/>
  </w:num>
  <w:num w:numId="179">
    <w:abstractNumId w:val="128"/>
  </w:num>
  <w:num w:numId="180">
    <w:abstractNumId w:val="4"/>
  </w:num>
  <w:num w:numId="181">
    <w:abstractNumId w:val="50"/>
  </w:num>
  <w:num w:numId="182">
    <w:abstractNumId w:val="132"/>
  </w:num>
  <w:num w:numId="183">
    <w:abstractNumId w:val="87"/>
  </w:num>
  <w:num w:numId="184">
    <w:abstractNumId w:val="9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_tradnl" w:vendorID="64" w:dllVersion="4096" w:nlCheck="1" w:checkStyle="0"/>
  <w:activeWritingStyle w:appName="MSWord" w:lang="es-MX" w:vendorID="64" w:dllVersion="0" w:nlCheck="1" w:checkStyle="0"/>
  <w:activeWritingStyle w:appName="MSWord" w:lang="en-US" w:vendorID="64" w:dllVersion="131078" w:nlCheck="1" w:checkStyle="1"/>
  <w:activeWritingStyle w:appName="MSWord" w:lang="es-US" w:vendorID="64" w:dllVersion="131078" w:nlCheck="1" w:checkStyle="0"/>
  <w:activeWritingStyle w:appName="MSWord" w:lang="es-MX"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2"/>
    <w:rsid w:val="000003D5"/>
    <w:rsid w:val="00000692"/>
    <w:rsid w:val="00001A06"/>
    <w:rsid w:val="00001C5C"/>
    <w:rsid w:val="00001FB4"/>
    <w:rsid w:val="00003223"/>
    <w:rsid w:val="0000376F"/>
    <w:rsid w:val="000041A6"/>
    <w:rsid w:val="00004254"/>
    <w:rsid w:val="00006546"/>
    <w:rsid w:val="00006E98"/>
    <w:rsid w:val="0000784D"/>
    <w:rsid w:val="00010C0D"/>
    <w:rsid w:val="00012CD5"/>
    <w:rsid w:val="00012E01"/>
    <w:rsid w:val="0001326D"/>
    <w:rsid w:val="00013972"/>
    <w:rsid w:val="00014528"/>
    <w:rsid w:val="00015150"/>
    <w:rsid w:val="00015D22"/>
    <w:rsid w:val="0001784C"/>
    <w:rsid w:val="00020F01"/>
    <w:rsid w:val="00021241"/>
    <w:rsid w:val="000220A3"/>
    <w:rsid w:val="00023B32"/>
    <w:rsid w:val="00023CA2"/>
    <w:rsid w:val="000248B9"/>
    <w:rsid w:val="00024B02"/>
    <w:rsid w:val="00025BBD"/>
    <w:rsid w:val="00025CB8"/>
    <w:rsid w:val="00026FC5"/>
    <w:rsid w:val="000311D9"/>
    <w:rsid w:val="0003162A"/>
    <w:rsid w:val="000317C7"/>
    <w:rsid w:val="000332FD"/>
    <w:rsid w:val="00033348"/>
    <w:rsid w:val="00033918"/>
    <w:rsid w:val="00035A6D"/>
    <w:rsid w:val="00035DB7"/>
    <w:rsid w:val="00035E2D"/>
    <w:rsid w:val="0003655B"/>
    <w:rsid w:val="000365B1"/>
    <w:rsid w:val="0003730A"/>
    <w:rsid w:val="00037E14"/>
    <w:rsid w:val="00040F88"/>
    <w:rsid w:val="0004135E"/>
    <w:rsid w:val="00041DF6"/>
    <w:rsid w:val="00041FDF"/>
    <w:rsid w:val="0004251E"/>
    <w:rsid w:val="00042AA3"/>
    <w:rsid w:val="00045E08"/>
    <w:rsid w:val="00047231"/>
    <w:rsid w:val="000474B2"/>
    <w:rsid w:val="00050808"/>
    <w:rsid w:val="00050F06"/>
    <w:rsid w:val="000510C0"/>
    <w:rsid w:val="00053998"/>
    <w:rsid w:val="000555BD"/>
    <w:rsid w:val="00055917"/>
    <w:rsid w:val="00056079"/>
    <w:rsid w:val="0005639B"/>
    <w:rsid w:val="00056D0F"/>
    <w:rsid w:val="000577E3"/>
    <w:rsid w:val="000621CE"/>
    <w:rsid w:val="00062C05"/>
    <w:rsid w:val="0006438A"/>
    <w:rsid w:val="000659C8"/>
    <w:rsid w:val="00066059"/>
    <w:rsid w:val="000660AE"/>
    <w:rsid w:val="000664C1"/>
    <w:rsid w:val="000673E2"/>
    <w:rsid w:val="0007249F"/>
    <w:rsid w:val="00074C2F"/>
    <w:rsid w:val="000766A9"/>
    <w:rsid w:val="000768B6"/>
    <w:rsid w:val="00077314"/>
    <w:rsid w:val="00081852"/>
    <w:rsid w:val="00081B88"/>
    <w:rsid w:val="00081EDD"/>
    <w:rsid w:val="00081F8C"/>
    <w:rsid w:val="00082495"/>
    <w:rsid w:val="000837E7"/>
    <w:rsid w:val="00084939"/>
    <w:rsid w:val="00085AA7"/>
    <w:rsid w:val="000869EA"/>
    <w:rsid w:val="000874DD"/>
    <w:rsid w:val="000874E4"/>
    <w:rsid w:val="000877F0"/>
    <w:rsid w:val="00087B54"/>
    <w:rsid w:val="000901C0"/>
    <w:rsid w:val="000901FE"/>
    <w:rsid w:val="000903A6"/>
    <w:rsid w:val="000910CE"/>
    <w:rsid w:val="00092E79"/>
    <w:rsid w:val="0009320F"/>
    <w:rsid w:val="00093227"/>
    <w:rsid w:val="00094921"/>
    <w:rsid w:val="000954D7"/>
    <w:rsid w:val="000963A9"/>
    <w:rsid w:val="00096427"/>
    <w:rsid w:val="000971C4"/>
    <w:rsid w:val="000A1463"/>
    <w:rsid w:val="000A14C8"/>
    <w:rsid w:val="000A2FAF"/>
    <w:rsid w:val="000A33E7"/>
    <w:rsid w:val="000A3C62"/>
    <w:rsid w:val="000A5723"/>
    <w:rsid w:val="000A6008"/>
    <w:rsid w:val="000A62C7"/>
    <w:rsid w:val="000B03BC"/>
    <w:rsid w:val="000B061E"/>
    <w:rsid w:val="000B0F2C"/>
    <w:rsid w:val="000B1544"/>
    <w:rsid w:val="000B2066"/>
    <w:rsid w:val="000B2337"/>
    <w:rsid w:val="000B2515"/>
    <w:rsid w:val="000B2E10"/>
    <w:rsid w:val="000B32D5"/>
    <w:rsid w:val="000B34DB"/>
    <w:rsid w:val="000B3715"/>
    <w:rsid w:val="000B5B23"/>
    <w:rsid w:val="000B61AB"/>
    <w:rsid w:val="000B7E64"/>
    <w:rsid w:val="000C267F"/>
    <w:rsid w:val="000C4524"/>
    <w:rsid w:val="000C4FFD"/>
    <w:rsid w:val="000C676F"/>
    <w:rsid w:val="000C7088"/>
    <w:rsid w:val="000C7A0C"/>
    <w:rsid w:val="000D14C3"/>
    <w:rsid w:val="000D15EC"/>
    <w:rsid w:val="000D2906"/>
    <w:rsid w:val="000D2F43"/>
    <w:rsid w:val="000D33EC"/>
    <w:rsid w:val="000D3792"/>
    <w:rsid w:val="000D3E3E"/>
    <w:rsid w:val="000D5AC9"/>
    <w:rsid w:val="000D603E"/>
    <w:rsid w:val="000D63DE"/>
    <w:rsid w:val="000D6BEA"/>
    <w:rsid w:val="000D7507"/>
    <w:rsid w:val="000D7556"/>
    <w:rsid w:val="000E087F"/>
    <w:rsid w:val="000E1719"/>
    <w:rsid w:val="000E21FE"/>
    <w:rsid w:val="000E5BEF"/>
    <w:rsid w:val="000F0BB2"/>
    <w:rsid w:val="000F1932"/>
    <w:rsid w:val="000F393D"/>
    <w:rsid w:val="000F540F"/>
    <w:rsid w:val="000F550C"/>
    <w:rsid w:val="000F5557"/>
    <w:rsid w:val="000F5D63"/>
    <w:rsid w:val="000F6960"/>
    <w:rsid w:val="000F70A6"/>
    <w:rsid w:val="000F7666"/>
    <w:rsid w:val="000F7E09"/>
    <w:rsid w:val="00101A27"/>
    <w:rsid w:val="00102399"/>
    <w:rsid w:val="00103900"/>
    <w:rsid w:val="00104079"/>
    <w:rsid w:val="0010505F"/>
    <w:rsid w:val="00105592"/>
    <w:rsid w:val="00106323"/>
    <w:rsid w:val="00110858"/>
    <w:rsid w:val="00112146"/>
    <w:rsid w:val="001140B4"/>
    <w:rsid w:val="001161D6"/>
    <w:rsid w:val="001161FB"/>
    <w:rsid w:val="0012093D"/>
    <w:rsid w:val="00120EC4"/>
    <w:rsid w:val="00121CBC"/>
    <w:rsid w:val="00122908"/>
    <w:rsid w:val="00122989"/>
    <w:rsid w:val="00122AD9"/>
    <w:rsid w:val="0012355D"/>
    <w:rsid w:val="001237DB"/>
    <w:rsid w:val="00123FDE"/>
    <w:rsid w:val="001260C5"/>
    <w:rsid w:val="00126122"/>
    <w:rsid w:val="0012617A"/>
    <w:rsid w:val="00131307"/>
    <w:rsid w:val="00131577"/>
    <w:rsid w:val="001316A5"/>
    <w:rsid w:val="0013244D"/>
    <w:rsid w:val="001329FD"/>
    <w:rsid w:val="001341AA"/>
    <w:rsid w:val="00135E64"/>
    <w:rsid w:val="00136EE5"/>
    <w:rsid w:val="00137410"/>
    <w:rsid w:val="001379AA"/>
    <w:rsid w:val="001379AE"/>
    <w:rsid w:val="00140043"/>
    <w:rsid w:val="0014016B"/>
    <w:rsid w:val="00140BBF"/>
    <w:rsid w:val="00140CD2"/>
    <w:rsid w:val="00141603"/>
    <w:rsid w:val="001431F7"/>
    <w:rsid w:val="00143309"/>
    <w:rsid w:val="001443B5"/>
    <w:rsid w:val="001447F1"/>
    <w:rsid w:val="00144958"/>
    <w:rsid w:val="00145FFE"/>
    <w:rsid w:val="0014720E"/>
    <w:rsid w:val="0015396B"/>
    <w:rsid w:val="0015482C"/>
    <w:rsid w:val="001556BD"/>
    <w:rsid w:val="00155902"/>
    <w:rsid w:val="00157081"/>
    <w:rsid w:val="00157127"/>
    <w:rsid w:val="00157A53"/>
    <w:rsid w:val="00161319"/>
    <w:rsid w:val="001627F0"/>
    <w:rsid w:val="001633FF"/>
    <w:rsid w:val="00164D8E"/>
    <w:rsid w:val="00165427"/>
    <w:rsid w:val="00165F78"/>
    <w:rsid w:val="0017068F"/>
    <w:rsid w:val="00173A59"/>
    <w:rsid w:val="00176118"/>
    <w:rsid w:val="00176540"/>
    <w:rsid w:val="00176F37"/>
    <w:rsid w:val="00176F4C"/>
    <w:rsid w:val="00180FEA"/>
    <w:rsid w:val="00181A49"/>
    <w:rsid w:val="00182C1B"/>
    <w:rsid w:val="001830C4"/>
    <w:rsid w:val="001840FB"/>
    <w:rsid w:val="00184197"/>
    <w:rsid w:val="00184817"/>
    <w:rsid w:val="00184BC7"/>
    <w:rsid w:val="001865C8"/>
    <w:rsid w:val="00191722"/>
    <w:rsid w:val="001932CB"/>
    <w:rsid w:val="00195048"/>
    <w:rsid w:val="00195334"/>
    <w:rsid w:val="00196221"/>
    <w:rsid w:val="00196A52"/>
    <w:rsid w:val="0019728A"/>
    <w:rsid w:val="0019729C"/>
    <w:rsid w:val="001976AA"/>
    <w:rsid w:val="001A2581"/>
    <w:rsid w:val="001A4565"/>
    <w:rsid w:val="001A6C5A"/>
    <w:rsid w:val="001A6C8C"/>
    <w:rsid w:val="001B0683"/>
    <w:rsid w:val="001B313C"/>
    <w:rsid w:val="001B3C03"/>
    <w:rsid w:val="001B4176"/>
    <w:rsid w:val="001B5010"/>
    <w:rsid w:val="001B56FE"/>
    <w:rsid w:val="001B5893"/>
    <w:rsid w:val="001B5900"/>
    <w:rsid w:val="001B5F82"/>
    <w:rsid w:val="001B5FEA"/>
    <w:rsid w:val="001B60B2"/>
    <w:rsid w:val="001B6569"/>
    <w:rsid w:val="001C048B"/>
    <w:rsid w:val="001C063A"/>
    <w:rsid w:val="001C159F"/>
    <w:rsid w:val="001C2258"/>
    <w:rsid w:val="001C254F"/>
    <w:rsid w:val="001C3343"/>
    <w:rsid w:val="001C592E"/>
    <w:rsid w:val="001C5FE0"/>
    <w:rsid w:val="001C60C3"/>
    <w:rsid w:val="001C61EC"/>
    <w:rsid w:val="001C6CF9"/>
    <w:rsid w:val="001C731F"/>
    <w:rsid w:val="001D1ACD"/>
    <w:rsid w:val="001D22BF"/>
    <w:rsid w:val="001D254F"/>
    <w:rsid w:val="001D2BB9"/>
    <w:rsid w:val="001D3712"/>
    <w:rsid w:val="001D41C3"/>
    <w:rsid w:val="001D4E33"/>
    <w:rsid w:val="001D5BEA"/>
    <w:rsid w:val="001D6A64"/>
    <w:rsid w:val="001D6D76"/>
    <w:rsid w:val="001E07A0"/>
    <w:rsid w:val="001E0FBE"/>
    <w:rsid w:val="001E3EA9"/>
    <w:rsid w:val="001E5A72"/>
    <w:rsid w:val="001E5BDB"/>
    <w:rsid w:val="001E6203"/>
    <w:rsid w:val="001F10E3"/>
    <w:rsid w:val="001F1921"/>
    <w:rsid w:val="001F25B9"/>
    <w:rsid w:val="001F2C13"/>
    <w:rsid w:val="001F3626"/>
    <w:rsid w:val="001F3B96"/>
    <w:rsid w:val="001F4790"/>
    <w:rsid w:val="001F630B"/>
    <w:rsid w:val="001F6669"/>
    <w:rsid w:val="001F7191"/>
    <w:rsid w:val="002007D8"/>
    <w:rsid w:val="0020124D"/>
    <w:rsid w:val="00201BA0"/>
    <w:rsid w:val="0020245B"/>
    <w:rsid w:val="00206197"/>
    <w:rsid w:val="002066E5"/>
    <w:rsid w:val="00207006"/>
    <w:rsid w:val="00210EAE"/>
    <w:rsid w:val="002116D6"/>
    <w:rsid w:val="00211AEA"/>
    <w:rsid w:val="00211FD7"/>
    <w:rsid w:val="00212254"/>
    <w:rsid w:val="0021327A"/>
    <w:rsid w:val="0021392B"/>
    <w:rsid w:val="00213DEC"/>
    <w:rsid w:val="0021462E"/>
    <w:rsid w:val="002151F5"/>
    <w:rsid w:val="0021565B"/>
    <w:rsid w:val="00215A56"/>
    <w:rsid w:val="00216FDE"/>
    <w:rsid w:val="00221950"/>
    <w:rsid w:val="0022218E"/>
    <w:rsid w:val="00223A75"/>
    <w:rsid w:val="002243A8"/>
    <w:rsid w:val="00225F6A"/>
    <w:rsid w:val="00226F43"/>
    <w:rsid w:val="0022710A"/>
    <w:rsid w:val="00230D70"/>
    <w:rsid w:val="0023244C"/>
    <w:rsid w:val="002330BD"/>
    <w:rsid w:val="002336D2"/>
    <w:rsid w:val="00234347"/>
    <w:rsid w:val="00234EBF"/>
    <w:rsid w:val="00235118"/>
    <w:rsid w:val="00235A75"/>
    <w:rsid w:val="00235BA7"/>
    <w:rsid w:val="00235D9C"/>
    <w:rsid w:val="0023701C"/>
    <w:rsid w:val="00237D1E"/>
    <w:rsid w:val="00240ED3"/>
    <w:rsid w:val="0024126E"/>
    <w:rsid w:val="002413D9"/>
    <w:rsid w:val="0024241C"/>
    <w:rsid w:val="00242556"/>
    <w:rsid w:val="002430C3"/>
    <w:rsid w:val="00243688"/>
    <w:rsid w:val="00243CFD"/>
    <w:rsid w:val="00246203"/>
    <w:rsid w:val="00246B55"/>
    <w:rsid w:val="00246F91"/>
    <w:rsid w:val="00250B60"/>
    <w:rsid w:val="0025403F"/>
    <w:rsid w:val="00254A1E"/>
    <w:rsid w:val="0025616F"/>
    <w:rsid w:val="002569D5"/>
    <w:rsid w:val="00256B74"/>
    <w:rsid w:val="00256E50"/>
    <w:rsid w:val="0025777E"/>
    <w:rsid w:val="00257A57"/>
    <w:rsid w:val="0026007F"/>
    <w:rsid w:val="0026253F"/>
    <w:rsid w:val="002631FC"/>
    <w:rsid w:val="002632D6"/>
    <w:rsid w:val="00263B87"/>
    <w:rsid w:val="00263D83"/>
    <w:rsid w:val="00265071"/>
    <w:rsid w:val="002665FB"/>
    <w:rsid w:val="00267955"/>
    <w:rsid w:val="002723E2"/>
    <w:rsid w:val="00273524"/>
    <w:rsid w:val="00273CAA"/>
    <w:rsid w:val="002740E4"/>
    <w:rsid w:val="0027424E"/>
    <w:rsid w:val="00275048"/>
    <w:rsid w:val="0027532C"/>
    <w:rsid w:val="002765A4"/>
    <w:rsid w:val="0027694C"/>
    <w:rsid w:val="00276FBB"/>
    <w:rsid w:val="00277FEF"/>
    <w:rsid w:val="00280A4F"/>
    <w:rsid w:val="002815EA"/>
    <w:rsid w:val="002826D9"/>
    <w:rsid w:val="00282B35"/>
    <w:rsid w:val="002834CC"/>
    <w:rsid w:val="00283874"/>
    <w:rsid w:val="00283AF8"/>
    <w:rsid w:val="002850D9"/>
    <w:rsid w:val="0028526B"/>
    <w:rsid w:val="00285639"/>
    <w:rsid w:val="00286FCE"/>
    <w:rsid w:val="00287E6B"/>
    <w:rsid w:val="00291FD6"/>
    <w:rsid w:val="00292BAD"/>
    <w:rsid w:val="00292BEE"/>
    <w:rsid w:val="00293806"/>
    <w:rsid w:val="00295979"/>
    <w:rsid w:val="00296E80"/>
    <w:rsid w:val="00297AC5"/>
    <w:rsid w:val="002A0578"/>
    <w:rsid w:val="002A05E7"/>
    <w:rsid w:val="002A06A2"/>
    <w:rsid w:val="002A0AA6"/>
    <w:rsid w:val="002A13AC"/>
    <w:rsid w:val="002A1BE2"/>
    <w:rsid w:val="002A1EE5"/>
    <w:rsid w:val="002A304B"/>
    <w:rsid w:val="002A3307"/>
    <w:rsid w:val="002A3CBB"/>
    <w:rsid w:val="002A3FDD"/>
    <w:rsid w:val="002A49D8"/>
    <w:rsid w:val="002A5518"/>
    <w:rsid w:val="002A6565"/>
    <w:rsid w:val="002B0178"/>
    <w:rsid w:val="002B1904"/>
    <w:rsid w:val="002B219D"/>
    <w:rsid w:val="002B591A"/>
    <w:rsid w:val="002B6E1B"/>
    <w:rsid w:val="002B7927"/>
    <w:rsid w:val="002C05FB"/>
    <w:rsid w:val="002C0C42"/>
    <w:rsid w:val="002C0F65"/>
    <w:rsid w:val="002C21EA"/>
    <w:rsid w:val="002C302D"/>
    <w:rsid w:val="002C3561"/>
    <w:rsid w:val="002C4B06"/>
    <w:rsid w:val="002D0E1B"/>
    <w:rsid w:val="002D1F56"/>
    <w:rsid w:val="002D36BA"/>
    <w:rsid w:val="002D3DAA"/>
    <w:rsid w:val="002D41C2"/>
    <w:rsid w:val="002D4D38"/>
    <w:rsid w:val="002D536E"/>
    <w:rsid w:val="002D5B23"/>
    <w:rsid w:val="002D669F"/>
    <w:rsid w:val="002D797C"/>
    <w:rsid w:val="002E42B9"/>
    <w:rsid w:val="002E4356"/>
    <w:rsid w:val="002E5207"/>
    <w:rsid w:val="002E5BAE"/>
    <w:rsid w:val="002E6056"/>
    <w:rsid w:val="002E76D8"/>
    <w:rsid w:val="002E76F6"/>
    <w:rsid w:val="002F185F"/>
    <w:rsid w:val="002F2730"/>
    <w:rsid w:val="002F3B60"/>
    <w:rsid w:val="002F45E7"/>
    <w:rsid w:val="002F50CD"/>
    <w:rsid w:val="002F621E"/>
    <w:rsid w:val="002F6512"/>
    <w:rsid w:val="002F7421"/>
    <w:rsid w:val="002F7484"/>
    <w:rsid w:val="00300117"/>
    <w:rsid w:val="003005B0"/>
    <w:rsid w:val="00301065"/>
    <w:rsid w:val="003020CB"/>
    <w:rsid w:val="003024DE"/>
    <w:rsid w:val="003025D6"/>
    <w:rsid w:val="00302ADB"/>
    <w:rsid w:val="00303234"/>
    <w:rsid w:val="00303367"/>
    <w:rsid w:val="00303C8F"/>
    <w:rsid w:val="003049F1"/>
    <w:rsid w:val="00304E0B"/>
    <w:rsid w:val="003055E3"/>
    <w:rsid w:val="0030708E"/>
    <w:rsid w:val="00310C9D"/>
    <w:rsid w:val="00310E60"/>
    <w:rsid w:val="00312E35"/>
    <w:rsid w:val="003141BA"/>
    <w:rsid w:val="0031596C"/>
    <w:rsid w:val="003175A2"/>
    <w:rsid w:val="00320393"/>
    <w:rsid w:val="003211D7"/>
    <w:rsid w:val="00321274"/>
    <w:rsid w:val="00321EB3"/>
    <w:rsid w:val="0032209D"/>
    <w:rsid w:val="00322FB7"/>
    <w:rsid w:val="00324AD4"/>
    <w:rsid w:val="0032541A"/>
    <w:rsid w:val="00326868"/>
    <w:rsid w:val="003271C0"/>
    <w:rsid w:val="00327889"/>
    <w:rsid w:val="00330150"/>
    <w:rsid w:val="00331A6A"/>
    <w:rsid w:val="0033411D"/>
    <w:rsid w:val="00335FFC"/>
    <w:rsid w:val="003372AC"/>
    <w:rsid w:val="0033764F"/>
    <w:rsid w:val="00337989"/>
    <w:rsid w:val="003402D0"/>
    <w:rsid w:val="00341217"/>
    <w:rsid w:val="00341290"/>
    <w:rsid w:val="003413C4"/>
    <w:rsid w:val="00342082"/>
    <w:rsid w:val="00342DA7"/>
    <w:rsid w:val="003439A6"/>
    <w:rsid w:val="00343C66"/>
    <w:rsid w:val="003448ED"/>
    <w:rsid w:val="00347BB4"/>
    <w:rsid w:val="00351003"/>
    <w:rsid w:val="0035342A"/>
    <w:rsid w:val="00353C58"/>
    <w:rsid w:val="00354322"/>
    <w:rsid w:val="003544B7"/>
    <w:rsid w:val="0035522E"/>
    <w:rsid w:val="00355425"/>
    <w:rsid w:val="00355E94"/>
    <w:rsid w:val="0035608B"/>
    <w:rsid w:val="0036012B"/>
    <w:rsid w:val="00360F8E"/>
    <w:rsid w:val="00361C94"/>
    <w:rsid w:val="003641B3"/>
    <w:rsid w:val="00364238"/>
    <w:rsid w:val="003704CD"/>
    <w:rsid w:val="003713C4"/>
    <w:rsid w:val="003724B4"/>
    <w:rsid w:val="00372F6C"/>
    <w:rsid w:val="0037300B"/>
    <w:rsid w:val="003739F9"/>
    <w:rsid w:val="00374036"/>
    <w:rsid w:val="00374E01"/>
    <w:rsid w:val="00374EB3"/>
    <w:rsid w:val="00375985"/>
    <w:rsid w:val="003769A1"/>
    <w:rsid w:val="00376F92"/>
    <w:rsid w:val="003775A7"/>
    <w:rsid w:val="00377FD7"/>
    <w:rsid w:val="00381106"/>
    <w:rsid w:val="00383AE0"/>
    <w:rsid w:val="00384525"/>
    <w:rsid w:val="00384706"/>
    <w:rsid w:val="00387AC6"/>
    <w:rsid w:val="00387D26"/>
    <w:rsid w:val="00390FE3"/>
    <w:rsid w:val="003917CD"/>
    <w:rsid w:val="0039235E"/>
    <w:rsid w:val="00396F39"/>
    <w:rsid w:val="00397AB3"/>
    <w:rsid w:val="003A1EDC"/>
    <w:rsid w:val="003A2A28"/>
    <w:rsid w:val="003A39B6"/>
    <w:rsid w:val="003A41AE"/>
    <w:rsid w:val="003A4CA2"/>
    <w:rsid w:val="003A6101"/>
    <w:rsid w:val="003A6CD0"/>
    <w:rsid w:val="003A6D0F"/>
    <w:rsid w:val="003A7EDD"/>
    <w:rsid w:val="003B151E"/>
    <w:rsid w:val="003B1B42"/>
    <w:rsid w:val="003B30A1"/>
    <w:rsid w:val="003B3616"/>
    <w:rsid w:val="003B36CC"/>
    <w:rsid w:val="003B41CB"/>
    <w:rsid w:val="003B5B4A"/>
    <w:rsid w:val="003B5FD1"/>
    <w:rsid w:val="003B63B7"/>
    <w:rsid w:val="003B6BE8"/>
    <w:rsid w:val="003B7118"/>
    <w:rsid w:val="003B763A"/>
    <w:rsid w:val="003B7B2D"/>
    <w:rsid w:val="003C154D"/>
    <w:rsid w:val="003C21FD"/>
    <w:rsid w:val="003C4864"/>
    <w:rsid w:val="003C4CDB"/>
    <w:rsid w:val="003C4F28"/>
    <w:rsid w:val="003C5455"/>
    <w:rsid w:val="003C5CEC"/>
    <w:rsid w:val="003C79F9"/>
    <w:rsid w:val="003D1231"/>
    <w:rsid w:val="003D1359"/>
    <w:rsid w:val="003D1363"/>
    <w:rsid w:val="003D2F1C"/>
    <w:rsid w:val="003D32DB"/>
    <w:rsid w:val="003D36C6"/>
    <w:rsid w:val="003D3F59"/>
    <w:rsid w:val="003D4331"/>
    <w:rsid w:val="003D47D2"/>
    <w:rsid w:val="003D5102"/>
    <w:rsid w:val="003D5740"/>
    <w:rsid w:val="003D7B7E"/>
    <w:rsid w:val="003D7B98"/>
    <w:rsid w:val="003E0391"/>
    <w:rsid w:val="003E0E57"/>
    <w:rsid w:val="003E39C7"/>
    <w:rsid w:val="003E4295"/>
    <w:rsid w:val="003E57C3"/>
    <w:rsid w:val="003E5879"/>
    <w:rsid w:val="003E5FAB"/>
    <w:rsid w:val="003E6CDF"/>
    <w:rsid w:val="003E75C9"/>
    <w:rsid w:val="003F1389"/>
    <w:rsid w:val="003F2399"/>
    <w:rsid w:val="003F3341"/>
    <w:rsid w:val="003F3B90"/>
    <w:rsid w:val="003F6F04"/>
    <w:rsid w:val="00401804"/>
    <w:rsid w:val="00401DD2"/>
    <w:rsid w:val="0040378B"/>
    <w:rsid w:val="004045D2"/>
    <w:rsid w:val="0040496C"/>
    <w:rsid w:val="00404A15"/>
    <w:rsid w:val="00410273"/>
    <w:rsid w:val="00410399"/>
    <w:rsid w:val="00411B64"/>
    <w:rsid w:val="00413471"/>
    <w:rsid w:val="00413925"/>
    <w:rsid w:val="004146A2"/>
    <w:rsid w:val="00421002"/>
    <w:rsid w:val="00427F79"/>
    <w:rsid w:val="00430550"/>
    <w:rsid w:val="00430945"/>
    <w:rsid w:val="004309E9"/>
    <w:rsid w:val="00431B02"/>
    <w:rsid w:val="00431D6E"/>
    <w:rsid w:val="00431EAD"/>
    <w:rsid w:val="0043401F"/>
    <w:rsid w:val="004355E9"/>
    <w:rsid w:val="00436F4B"/>
    <w:rsid w:val="0044089C"/>
    <w:rsid w:val="00441B99"/>
    <w:rsid w:val="00443654"/>
    <w:rsid w:val="00444792"/>
    <w:rsid w:val="004449D6"/>
    <w:rsid w:val="00445A22"/>
    <w:rsid w:val="00445F2F"/>
    <w:rsid w:val="0045110D"/>
    <w:rsid w:val="00452175"/>
    <w:rsid w:val="004524F9"/>
    <w:rsid w:val="0045357A"/>
    <w:rsid w:val="004545D4"/>
    <w:rsid w:val="00454D3C"/>
    <w:rsid w:val="0045508F"/>
    <w:rsid w:val="0045574D"/>
    <w:rsid w:val="00456EBC"/>
    <w:rsid w:val="00460520"/>
    <w:rsid w:val="00460902"/>
    <w:rsid w:val="00462708"/>
    <w:rsid w:val="00462B25"/>
    <w:rsid w:val="00463605"/>
    <w:rsid w:val="00467D05"/>
    <w:rsid w:val="004700E5"/>
    <w:rsid w:val="004709FC"/>
    <w:rsid w:val="00472417"/>
    <w:rsid w:val="00473DA2"/>
    <w:rsid w:val="00474859"/>
    <w:rsid w:val="004753D2"/>
    <w:rsid w:val="00476D4A"/>
    <w:rsid w:val="00480298"/>
    <w:rsid w:val="0048043E"/>
    <w:rsid w:val="0048098F"/>
    <w:rsid w:val="0048186A"/>
    <w:rsid w:val="00483703"/>
    <w:rsid w:val="004846AB"/>
    <w:rsid w:val="00485F62"/>
    <w:rsid w:val="00486649"/>
    <w:rsid w:val="00487041"/>
    <w:rsid w:val="004872BF"/>
    <w:rsid w:val="004879D2"/>
    <w:rsid w:val="0049046D"/>
    <w:rsid w:val="00491348"/>
    <w:rsid w:val="0049155B"/>
    <w:rsid w:val="00491D91"/>
    <w:rsid w:val="004922DF"/>
    <w:rsid w:val="00492808"/>
    <w:rsid w:val="00492F65"/>
    <w:rsid w:val="00493840"/>
    <w:rsid w:val="004952CC"/>
    <w:rsid w:val="00496CC0"/>
    <w:rsid w:val="004A07F9"/>
    <w:rsid w:val="004A0F21"/>
    <w:rsid w:val="004A3D19"/>
    <w:rsid w:val="004A50B3"/>
    <w:rsid w:val="004A5671"/>
    <w:rsid w:val="004A5A8D"/>
    <w:rsid w:val="004A5D38"/>
    <w:rsid w:val="004A6B04"/>
    <w:rsid w:val="004A7621"/>
    <w:rsid w:val="004A7C90"/>
    <w:rsid w:val="004B106F"/>
    <w:rsid w:val="004B3C31"/>
    <w:rsid w:val="004B4BFE"/>
    <w:rsid w:val="004B576B"/>
    <w:rsid w:val="004B788E"/>
    <w:rsid w:val="004C0A6B"/>
    <w:rsid w:val="004C1200"/>
    <w:rsid w:val="004C171D"/>
    <w:rsid w:val="004C2759"/>
    <w:rsid w:val="004C2951"/>
    <w:rsid w:val="004C5742"/>
    <w:rsid w:val="004C5C9C"/>
    <w:rsid w:val="004C7B99"/>
    <w:rsid w:val="004D0CA6"/>
    <w:rsid w:val="004D12E0"/>
    <w:rsid w:val="004D1383"/>
    <w:rsid w:val="004D246A"/>
    <w:rsid w:val="004D2A49"/>
    <w:rsid w:val="004D3192"/>
    <w:rsid w:val="004D3DCF"/>
    <w:rsid w:val="004E0C4C"/>
    <w:rsid w:val="004E0F7A"/>
    <w:rsid w:val="004E143B"/>
    <w:rsid w:val="004E1661"/>
    <w:rsid w:val="004E1A1D"/>
    <w:rsid w:val="004E1C80"/>
    <w:rsid w:val="004E2B9B"/>
    <w:rsid w:val="004E3012"/>
    <w:rsid w:val="004E3BFF"/>
    <w:rsid w:val="004E6D98"/>
    <w:rsid w:val="004F4DCF"/>
    <w:rsid w:val="004F50E6"/>
    <w:rsid w:val="004F5F23"/>
    <w:rsid w:val="004F6DFE"/>
    <w:rsid w:val="00500DC8"/>
    <w:rsid w:val="00501ECA"/>
    <w:rsid w:val="005055D0"/>
    <w:rsid w:val="00505F61"/>
    <w:rsid w:val="00506990"/>
    <w:rsid w:val="00510F69"/>
    <w:rsid w:val="0051126C"/>
    <w:rsid w:val="0051313C"/>
    <w:rsid w:val="005133FA"/>
    <w:rsid w:val="00514BDB"/>
    <w:rsid w:val="0051727E"/>
    <w:rsid w:val="00520568"/>
    <w:rsid w:val="00520C52"/>
    <w:rsid w:val="00520DD9"/>
    <w:rsid w:val="00522AD3"/>
    <w:rsid w:val="005259F3"/>
    <w:rsid w:val="00527862"/>
    <w:rsid w:val="00527A5B"/>
    <w:rsid w:val="00530115"/>
    <w:rsid w:val="00530320"/>
    <w:rsid w:val="005305EF"/>
    <w:rsid w:val="00530D49"/>
    <w:rsid w:val="005324A7"/>
    <w:rsid w:val="00532B00"/>
    <w:rsid w:val="00532E57"/>
    <w:rsid w:val="005332F5"/>
    <w:rsid w:val="0053345A"/>
    <w:rsid w:val="0053439D"/>
    <w:rsid w:val="00534910"/>
    <w:rsid w:val="005376F2"/>
    <w:rsid w:val="005417BD"/>
    <w:rsid w:val="00541B3E"/>
    <w:rsid w:val="00541B9B"/>
    <w:rsid w:val="00541D83"/>
    <w:rsid w:val="0054247B"/>
    <w:rsid w:val="00542D79"/>
    <w:rsid w:val="00542F56"/>
    <w:rsid w:val="005431E6"/>
    <w:rsid w:val="005431FF"/>
    <w:rsid w:val="00543205"/>
    <w:rsid w:val="00543DF5"/>
    <w:rsid w:val="005442CE"/>
    <w:rsid w:val="00545244"/>
    <w:rsid w:val="00545ECE"/>
    <w:rsid w:val="005462EE"/>
    <w:rsid w:val="00547C75"/>
    <w:rsid w:val="00550947"/>
    <w:rsid w:val="00550A5F"/>
    <w:rsid w:val="005531A0"/>
    <w:rsid w:val="005535E8"/>
    <w:rsid w:val="00554404"/>
    <w:rsid w:val="00557084"/>
    <w:rsid w:val="00557CC4"/>
    <w:rsid w:val="00561F5B"/>
    <w:rsid w:val="00566D1C"/>
    <w:rsid w:val="00566EA4"/>
    <w:rsid w:val="00570456"/>
    <w:rsid w:val="0057086D"/>
    <w:rsid w:val="00570A8F"/>
    <w:rsid w:val="00571048"/>
    <w:rsid w:val="0057105E"/>
    <w:rsid w:val="00571FAF"/>
    <w:rsid w:val="00572B9B"/>
    <w:rsid w:val="00572CEA"/>
    <w:rsid w:val="00572F78"/>
    <w:rsid w:val="00573990"/>
    <w:rsid w:val="00574F50"/>
    <w:rsid w:val="00575EC4"/>
    <w:rsid w:val="0057637C"/>
    <w:rsid w:val="00576E44"/>
    <w:rsid w:val="0057737C"/>
    <w:rsid w:val="00581202"/>
    <w:rsid w:val="005813C4"/>
    <w:rsid w:val="005815CC"/>
    <w:rsid w:val="00581BCA"/>
    <w:rsid w:val="00583D67"/>
    <w:rsid w:val="0058444A"/>
    <w:rsid w:val="00584887"/>
    <w:rsid w:val="00584919"/>
    <w:rsid w:val="005854DC"/>
    <w:rsid w:val="00590A74"/>
    <w:rsid w:val="00591D1E"/>
    <w:rsid w:val="00591D90"/>
    <w:rsid w:val="00592DAB"/>
    <w:rsid w:val="0059345B"/>
    <w:rsid w:val="005939D3"/>
    <w:rsid w:val="00594F46"/>
    <w:rsid w:val="00597FC7"/>
    <w:rsid w:val="005A07FB"/>
    <w:rsid w:val="005A1FA2"/>
    <w:rsid w:val="005A3230"/>
    <w:rsid w:val="005A38DB"/>
    <w:rsid w:val="005A3C06"/>
    <w:rsid w:val="005A49E6"/>
    <w:rsid w:val="005A680A"/>
    <w:rsid w:val="005B06CC"/>
    <w:rsid w:val="005B0DFA"/>
    <w:rsid w:val="005B1002"/>
    <w:rsid w:val="005B3D78"/>
    <w:rsid w:val="005B41EE"/>
    <w:rsid w:val="005B4E65"/>
    <w:rsid w:val="005B6320"/>
    <w:rsid w:val="005B6F7F"/>
    <w:rsid w:val="005C0647"/>
    <w:rsid w:val="005C097D"/>
    <w:rsid w:val="005C1277"/>
    <w:rsid w:val="005C2692"/>
    <w:rsid w:val="005C2F72"/>
    <w:rsid w:val="005C35B0"/>
    <w:rsid w:val="005C3A53"/>
    <w:rsid w:val="005C3A85"/>
    <w:rsid w:val="005C3E38"/>
    <w:rsid w:val="005C4A05"/>
    <w:rsid w:val="005C56C3"/>
    <w:rsid w:val="005C5B1F"/>
    <w:rsid w:val="005C5E59"/>
    <w:rsid w:val="005C6983"/>
    <w:rsid w:val="005C7035"/>
    <w:rsid w:val="005C7E38"/>
    <w:rsid w:val="005D1EAA"/>
    <w:rsid w:val="005D2AA8"/>
    <w:rsid w:val="005D2E6D"/>
    <w:rsid w:val="005D3BB4"/>
    <w:rsid w:val="005D6344"/>
    <w:rsid w:val="005D7B28"/>
    <w:rsid w:val="005E049B"/>
    <w:rsid w:val="005E0DCC"/>
    <w:rsid w:val="005E1B43"/>
    <w:rsid w:val="005E1C8E"/>
    <w:rsid w:val="005E376F"/>
    <w:rsid w:val="005E3B00"/>
    <w:rsid w:val="005E4389"/>
    <w:rsid w:val="005E52C9"/>
    <w:rsid w:val="005E6E80"/>
    <w:rsid w:val="005E750C"/>
    <w:rsid w:val="005E7998"/>
    <w:rsid w:val="005E7BBE"/>
    <w:rsid w:val="005F1F5E"/>
    <w:rsid w:val="005F330E"/>
    <w:rsid w:val="005F3BAB"/>
    <w:rsid w:val="005F5C2B"/>
    <w:rsid w:val="006000EC"/>
    <w:rsid w:val="00601438"/>
    <w:rsid w:val="0060169C"/>
    <w:rsid w:val="006025E7"/>
    <w:rsid w:val="0060284E"/>
    <w:rsid w:val="00603AEC"/>
    <w:rsid w:val="00604824"/>
    <w:rsid w:val="00605CD3"/>
    <w:rsid w:val="006066E5"/>
    <w:rsid w:val="006072F0"/>
    <w:rsid w:val="00607AB7"/>
    <w:rsid w:val="00610887"/>
    <w:rsid w:val="00610DED"/>
    <w:rsid w:val="00610EE6"/>
    <w:rsid w:val="00612795"/>
    <w:rsid w:val="00612815"/>
    <w:rsid w:val="00613846"/>
    <w:rsid w:val="00614F98"/>
    <w:rsid w:val="006151B0"/>
    <w:rsid w:val="00615F50"/>
    <w:rsid w:val="0061679E"/>
    <w:rsid w:val="00616FCD"/>
    <w:rsid w:val="00617A3A"/>
    <w:rsid w:val="00617FB3"/>
    <w:rsid w:val="00617FDD"/>
    <w:rsid w:val="0062008E"/>
    <w:rsid w:val="00621AAA"/>
    <w:rsid w:val="00621FD0"/>
    <w:rsid w:val="00622284"/>
    <w:rsid w:val="00622513"/>
    <w:rsid w:val="00622CE4"/>
    <w:rsid w:val="006246BE"/>
    <w:rsid w:val="00625940"/>
    <w:rsid w:val="00625999"/>
    <w:rsid w:val="00625A1E"/>
    <w:rsid w:val="00626896"/>
    <w:rsid w:val="0062769D"/>
    <w:rsid w:val="00627D55"/>
    <w:rsid w:val="00627FEF"/>
    <w:rsid w:val="006313CB"/>
    <w:rsid w:val="00636E52"/>
    <w:rsid w:val="00641CCD"/>
    <w:rsid w:val="00642A22"/>
    <w:rsid w:val="00643311"/>
    <w:rsid w:val="006466C8"/>
    <w:rsid w:val="0064723E"/>
    <w:rsid w:val="00647743"/>
    <w:rsid w:val="00647857"/>
    <w:rsid w:val="00650C6B"/>
    <w:rsid w:val="00651BE0"/>
    <w:rsid w:val="00652229"/>
    <w:rsid w:val="006529CB"/>
    <w:rsid w:val="00653613"/>
    <w:rsid w:val="00653B46"/>
    <w:rsid w:val="0065660E"/>
    <w:rsid w:val="00656ED0"/>
    <w:rsid w:val="0065715D"/>
    <w:rsid w:val="0066013E"/>
    <w:rsid w:val="006609B6"/>
    <w:rsid w:val="00661E01"/>
    <w:rsid w:val="00661E18"/>
    <w:rsid w:val="00662435"/>
    <w:rsid w:val="00663315"/>
    <w:rsid w:val="00663759"/>
    <w:rsid w:val="00667D55"/>
    <w:rsid w:val="006703A2"/>
    <w:rsid w:val="00671D36"/>
    <w:rsid w:val="0067256E"/>
    <w:rsid w:val="00672AA4"/>
    <w:rsid w:val="0067547B"/>
    <w:rsid w:val="006754CD"/>
    <w:rsid w:val="00675D05"/>
    <w:rsid w:val="0067613F"/>
    <w:rsid w:val="006763AD"/>
    <w:rsid w:val="00683107"/>
    <w:rsid w:val="00683510"/>
    <w:rsid w:val="006851AD"/>
    <w:rsid w:val="006851CA"/>
    <w:rsid w:val="00685C5F"/>
    <w:rsid w:val="00686C90"/>
    <w:rsid w:val="006879C7"/>
    <w:rsid w:val="00687EEC"/>
    <w:rsid w:val="00690212"/>
    <w:rsid w:val="00690E89"/>
    <w:rsid w:val="00691E04"/>
    <w:rsid w:val="00692345"/>
    <w:rsid w:val="006947D3"/>
    <w:rsid w:val="00694C65"/>
    <w:rsid w:val="00695F6C"/>
    <w:rsid w:val="006960DC"/>
    <w:rsid w:val="00697750"/>
    <w:rsid w:val="006A17A9"/>
    <w:rsid w:val="006A2F33"/>
    <w:rsid w:val="006A3838"/>
    <w:rsid w:val="006A3D96"/>
    <w:rsid w:val="006A435B"/>
    <w:rsid w:val="006A480A"/>
    <w:rsid w:val="006A5075"/>
    <w:rsid w:val="006A7273"/>
    <w:rsid w:val="006A74DB"/>
    <w:rsid w:val="006B0B5E"/>
    <w:rsid w:val="006B45A0"/>
    <w:rsid w:val="006B46EC"/>
    <w:rsid w:val="006B599C"/>
    <w:rsid w:val="006B6C8F"/>
    <w:rsid w:val="006B71F7"/>
    <w:rsid w:val="006B7BAF"/>
    <w:rsid w:val="006C1975"/>
    <w:rsid w:val="006C23BE"/>
    <w:rsid w:val="006C2601"/>
    <w:rsid w:val="006C2B91"/>
    <w:rsid w:val="006C325B"/>
    <w:rsid w:val="006C4D84"/>
    <w:rsid w:val="006D050E"/>
    <w:rsid w:val="006D114E"/>
    <w:rsid w:val="006D3E8C"/>
    <w:rsid w:val="006D5BC2"/>
    <w:rsid w:val="006D6AAF"/>
    <w:rsid w:val="006E06FC"/>
    <w:rsid w:val="006E09A4"/>
    <w:rsid w:val="006E0B62"/>
    <w:rsid w:val="006E0DC3"/>
    <w:rsid w:val="006E4357"/>
    <w:rsid w:val="006E6CDB"/>
    <w:rsid w:val="006E79BD"/>
    <w:rsid w:val="006F3641"/>
    <w:rsid w:val="006F4469"/>
    <w:rsid w:val="006F4588"/>
    <w:rsid w:val="006F4AEB"/>
    <w:rsid w:val="006F4C12"/>
    <w:rsid w:val="006F609C"/>
    <w:rsid w:val="006F6161"/>
    <w:rsid w:val="006F6CD5"/>
    <w:rsid w:val="006F6FA0"/>
    <w:rsid w:val="007032E4"/>
    <w:rsid w:val="00703F66"/>
    <w:rsid w:val="00706187"/>
    <w:rsid w:val="00706F56"/>
    <w:rsid w:val="007072E2"/>
    <w:rsid w:val="00707445"/>
    <w:rsid w:val="00711082"/>
    <w:rsid w:val="00711F82"/>
    <w:rsid w:val="0071345C"/>
    <w:rsid w:val="00713E6C"/>
    <w:rsid w:val="0071491B"/>
    <w:rsid w:val="0071493E"/>
    <w:rsid w:val="00714C59"/>
    <w:rsid w:val="00721FB7"/>
    <w:rsid w:val="007231AB"/>
    <w:rsid w:val="007234B6"/>
    <w:rsid w:val="0072577E"/>
    <w:rsid w:val="00726A0F"/>
    <w:rsid w:val="0072725A"/>
    <w:rsid w:val="0073010C"/>
    <w:rsid w:val="00731129"/>
    <w:rsid w:val="00731131"/>
    <w:rsid w:val="00732BC5"/>
    <w:rsid w:val="00732D64"/>
    <w:rsid w:val="007333C2"/>
    <w:rsid w:val="00733DAF"/>
    <w:rsid w:val="00734004"/>
    <w:rsid w:val="00734053"/>
    <w:rsid w:val="00734B01"/>
    <w:rsid w:val="00735C00"/>
    <w:rsid w:val="007363BB"/>
    <w:rsid w:val="0073641C"/>
    <w:rsid w:val="007406FC"/>
    <w:rsid w:val="00740A55"/>
    <w:rsid w:val="007419CB"/>
    <w:rsid w:val="00743441"/>
    <w:rsid w:val="00744780"/>
    <w:rsid w:val="00745257"/>
    <w:rsid w:val="00746D47"/>
    <w:rsid w:val="00746FCF"/>
    <w:rsid w:val="00750AF6"/>
    <w:rsid w:val="00750EA9"/>
    <w:rsid w:val="007516FC"/>
    <w:rsid w:val="007519D8"/>
    <w:rsid w:val="00751EAD"/>
    <w:rsid w:val="00753778"/>
    <w:rsid w:val="00753C45"/>
    <w:rsid w:val="00753E0F"/>
    <w:rsid w:val="00754107"/>
    <w:rsid w:val="00754A00"/>
    <w:rsid w:val="00754C46"/>
    <w:rsid w:val="00755892"/>
    <w:rsid w:val="007564A4"/>
    <w:rsid w:val="0075664A"/>
    <w:rsid w:val="00757A6B"/>
    <w:rsid w:val="007602C7"/>
    <w:rsid w:val="00760735"/>
    <w:rsid w:val="00760AC2"/>
    <w:rsid w:val="007637EF"/>
    <w:rsid w:val="00765189"/>
    <w:rsid w:val="007659D3"/>
    <w:rsid w:val="00765EC8"/>
    <w:rsid w:val="00765FCA"/>
    <w:rsid w:val="007675E1"/>
    <w:rsid w:val="00770139"/>
    <w:rsid w:val="007708C3"/>
    <w:rsid w:val="00771A2C"/>
    <w:rsid w:val="00772A55"/>
    <w:rsid w:val="00773D72"/>
    <w:rsid w:val="00774570"/>
    <w:rsid w:val="00774B8B"/>
    <w:rsid w:val="00775419"/>
    <w:rsid w:val="007755A1"/>
    <w:rsid w:val="00775D1F"/>
    <w:rsid w:val="00776D43"/>
    <w:rsid w:val="00780E07"/>
    <w:rsid w:val="00783A49"/>
    <w:rsid w:val="00783C4C"/>
    <w:rsid w:val="00786A87"/>
    <w:rsid w:val="0079141E"/>
    <w:rsid w:val="007914E8"/>
    <w:rsid w:val="00791714"/>
    <w:rsid w:val="007919CA"/>
    <w:rsid w:val="00792B00"/>
    <w:rsid w:val="00794739"/>
    <w:rsid w:val="00795610"/>
    <w:rsid w:val="007959D4"/>
    <w:rsid w:val="00796BF3"/>
    <w:rsid w:val="007A15DA"/>
    <w:rsid w:val="007A1B5E"/>
    <w:rsid w:val="007A1FCD"/>
    <w:rsid w:val="007A24F3"/>
    <w:rsid w:val="007A386B"/>
    <w:rsid w:val="007A4762"/>
    <w:rsid w:val="007A4882"/>
    <w:rsid w:val="007A624B"/>
    <w:rsid w:val="007A6B30"/>
    <w:rsid w:val="007A6EFC"/>
    <w:rsid w:val="007A723E"/>
    <w:rsid w:val="007A72E0"/>
    <w:rsid w:val="007A7FEE"/>
    <w:rsid w:val="007B18D3"/>
    <w:rsid w:val="007B2A1B"/>
    <w:rsid w:val="007B471E"/>
    <w:rsid w:val="007B5C39"/>
    <w:rsid w:val="007B6549"/>
    <w:rsid w:val="007B75BB"/>
    <w:rsid w:val="007B7743"/>
    <w:rsid w:val="007B7C1C"/>
    <w:rsid w:val="007C01C8"/>
    <w:rsid w:val="007C0A14"/>
    <w:rsid w:val="007C0A61"/>
    <w:rsid w:val="007C3A80"/>
    <w:rsid w:val="007C3BAD"/>
    <w:rsid w:val="007C3C52"/>
    <w:rsid w:val="007C3C9E"/>
    <w:rsid w:val="007C4435"/>
    <w:rsid w:val="007C584F"/>
    <w:rsid w:val="007C6F55"/>
    <w:rsid w:val="007C794C"/>
    <w:rsid w:val="007D022C"/>
    <w:rsid w:val="007D04BF"/>
    <w:rsid w:val="007D09DC"/>
    <w:rsid w:val="007D0FAD"/>
    <w:rsid w:val="007D2378"/>
    <w:rsid w:val="007D6077"/>
    <w:rsid w:val="007E0330"/>
    <w:rsid w:val="007E0AE0"/>
    <w:rsid w:val="007E197C"/>
    <w:rsid w:val="007E2258"/>
    <w:rsid w:val="007E2849"/>
    <w:rsid w:val="007E2C6E"/>
    <w:rsid w:val="007E478F"/>
    <w:rsid w:val="007E4A22"/>
    <w:rsid w:val="007E4A64"/>
    <w:rsid w:val="007E628D"/>
    <w:rsid w:val="007E62F4"/>
    <w:rsid w:val="007E63AE"/>
    <w:rsid w:val="007F0DC3"/>
    <w:rsid w:val="007F1482"/>
    <w:rsid w:val="007F19DE"/>
    <w:rsid w:val="007F2197"/>
    <w:rsid w:val="007F2D80"/>
    <w:rsid w:val="007F3C92"/>
    <w:rsid w:val="007F4254"/>
    <w:rsid w:val="007F45E9"/>
    <w:rsid w:val="007F6157"/>
    <w:rsid w:val="007F631E"/>
    <w:rsid w:val="007F677F"/>
    <w:rsid w:val="007F67FE"/>
    <w:rsid w:val="007F6B8A"/>
    <w:rsid w:val="007F7A9A"/>
    <w:rsid w:val="007F7CA1"/>
    <w:rsid w:val="008006A6"/>
    <w:rsid w:val="00800C01"/>
    <w:rsid w:val="00802FD7"/>
    <w:rsid w:val="00804F98"/>
    <w:rsid w:val="00805803"/>
    <w:rsid w:val="00806488"/>
    <w:rsid w:val="0080750A"/>
    <w:rsid w:val="00807C27"/>
    <w:rsid w:val="008100E1"/>
    <w:rsid w:val="00810CDD"/>
    <w:rsid w:val="00812061"/>
    <w:rsid w:val="008122AC"/>
    <w:rsid w:val="00812E6E"/>
    <w:rsid w:val="00813130"/>
    <w:rsid w:val="00813B6D"/>
    <w:rsid w:val="008152E1"/>
    <w:rsid w:val="00815393"/>
    <w:rsid w:val="0081600A"/>
    <w:rsid w:val="0082041F"/>
    <w:rsid w:val="008217F9"/>
    <w:rsid w:val="0082439A"/>
    <w:rsid w:val="00825F99"/>
    <w:rsid w:val="00827312"/>
    <w:rsid w:val="00827577"/>
    <w:rsid w:val="008309A4"/>
    <w:rsid w:val="00830D02"/>
    <w:rsid w:val="00830D58"/>
    <w:rsid w:val="00831306"/>
    <w:rsid w:val="00831312"/>
    <w:rsid w:val="00831715"/>
    <w:rsid w:val="008317CC"/>
    <w:rsid w:val="00831940"/>
    <w:rsid w:val="00831B3F"/>
    <w:rsid w:val="00832246"/>
    <w:rsid w:val="00832AA1"/>
    <w:rsid w:val="00833F38"/>
    <w:rsid w:val="0083659F"/>
    <w:rsid w:val="008371F1"/>
    <w:rsid w:val="00837CF4"/>
    <w:rsid w:val="00840121"/>
    <w:rsid w:val="008405B7"/>
    <w:rsid w:val="008407B7"/>
    <w:rsid w:val="0084144C"/>
    <w:rsid w:val="00843063"/>
    <w:rsid w:val="00843496"/>
    <w:rsid w:val="00844B18"/>
    <w:rsid w:val="00845B8F"/>
    <w:rsid w:val="008469E9"/>
    <w:rsid w:val="00847386"/>
    <w:rsid w:val="008500FD"/>
    <w:rsid w:val="00850EC5"/>
    <w:rsid w:val="008516C1"/>
    <w:rsid w:val="00852081"/>
    <w:rsid w:val="00852283"/>
    <w:rsid w:val="00852321"/>
    <w:rsid w:val="0085250E"/>
    <w:rsid w:val="00853896"/>
    <w:rsid w:val="0085487C"/>
    <w:rsid w:val="0085537B"/>
    <w:rsid w:val="00855B6B"/>
    <w:rsid w:val="00856E17"/>
    <w:rsid w:val="00857C43"/>
    <w:rsid w:val="008604C8"/>
    <w:rsid w:val="00861E03"/>
    <w:rsid w:val="00861EE2"/>
    <w:rsid w:val="00865E6F"/>
    <w:rsid w:val="0086649B"/>
    <w:rsid w:val="00866BAD"/>
    <w:rsid w:val="00867281"/>
    <w:rsid w:val="00867E3A"/>
    <w:rsid w:val="00870210"/>
    <w:rsid w:val="0087074C"/>
    <w:rsid w:val="008708BE"/>
    <w:rsid w:val="00871635"/>
    <w:rsid w:val="00872ECB"/>
    <w:rsid w:val="00873531"/>
    <w:rsid w:val="00873C4D"/>
    <w:rsid w:val="00873C58"/>
    <w:rsid w:val="0087416F"/>
    <w:rsid w:val="00874308"/>
    <w:rsid w:val="0087537C"/>
    <w:rsid w:val="00875583"/>
    <w:rsid w:val="00875706"/>
    <w:rsid w:val="008778AF"/>
    <w:rsid w:val="0088085A"/>
    <w:rsid w:val="00883450"/>
    <w:rsid w:val="00885A97"/>
    <w:rsid w:val="00892370"/>
    <w:rsid w:val="0089243F"/>
    <w:rsid w:val="00893351"/>
    <w:rsid w:val="0089492A"/>
    <w:rsid w:val="0089521F"/>
    <w:rsid w:val="00895856"/>
    <w:rsid w:val="00895F90"/>
    <w:rsid w:val="0089643C"/>
    <w:rsid w:val="00897049"/>
    <w:rsid w:val="008A0390"/>
    <w:rsid w:val="008A03D6"/>
    <w:rsid w:val="008A0711"/>
    <w:rsid w:val="008A078F"/>
    <w:rsid w:val="008A299E"/>
    <w:rsid w:val="008A30AA"/>
    <w:rsid w:val="008A3C0C"/>
    <w:rsid w:val="008A641A"/>
    <w:rsid w:val="008A6738"/>
    <w:rsid w:val="008A7376"/>
    <w:rsid w:val="008A7A74"/>
    <w:rsid w:val="008A7CB7"/>
    <w:rsid w:val="008B0CE7"/>
    <w:rsid w:val="008B0DC8"/>
    <w:rsid w:val="008B106F"/>
    <w:rsid w:val="008B2B05"/>
    <w:rsid w:val="008B3AA7"/>
    <w:rsid w:val="008B430F"/>
    <w:rsid w:val="008B4B09"/>
    <w:rsid w:val="008B4C44"/>
    <w:rsid w:val="008B6958"/>
    <w:rsid w:val="008B7FBF"/>
    <w:rsid w:val="008C18D7"/>
    <w:rsid w:val="008C1BC6"/>
    <w:rsid w:val="008C1E3D"/>
    <w:rsid w:val="008C2068"/>
    <w:rsid w:val="008C2819"/>
    <w:rsid w:val="008C3E83"/>
    <w:rsid w:val="008C42AA"/>
    <w:rsid w:val="008C5DAD"/>
    <w:rsid w:val="008C6021"/>
    <w:rsid w:val="008C6B0E"/>
    <w:rsid w:val="008D0C48"/>
    <w:rsid w:val="008D2144"/>
    <w:rsid w:val="008D4559"/>
    <w:rsid w:val="008D4C75"/>
    <w:rsid w:val="008D4F33"/>
    <w:rsid w:val="008D55EC"/>
    <w:rsid w:val="008D6408"/>
    <w:rsid w:val="008E0E58"/>
    <w:rsid w:val="008E1D48"/>
    <w:rsid w:val="008E30C8"/>
    <w:rsid w:val="008E31E0"/>
    <w:rsid w:val="008E4460"/>
    <w:rsid w:val="008E550D"/>
    <w:rsid w:val="008E556C"/>
    <w:rsid w:val="008E5C11"/>
    <w:rsid w:val="008E6892"/>
    <w:rsid w:val="008F0718"/>
    <w:rsid w:val="008F0DDC"/>
    <w:rsid w:val="008F152F"/>
    <w:rsid w:val="008F2178"/>
    <w:rsid w:val="008F291E"/>
    <w:rsid w:val="008F2AA7"/>
    <w:rsid w:val="008F3425"/>
    <w:rsid w:val="008F3D66"/>
    <w:rsid w:val="008F44B6"/>
    <w:rsid w:val="008F6D60"/>
    <w:rsid w:val="008F7050"/>
    <w:rsid w:val="008F7132"/>
    <w:rsid w:val="008F7637"/>
    <w:rsid w:val="009018A0"/>
    <w:rsid w:val="009037AF"/>
    <w:rsid w:val="00904AA9"/>
    <w:rsid w:val="00905B26"/>
    <w:rsid w:val="00905B97"/>
    <w:rsid w:val="0090649E"/>
    <w:rsid w:val="00907433"/>
    <w:rsid w:val="0091011C"/>
    <w:rsid w:val="00910FCD"/>
    <w:rsid w:val="00911804"/>
    <w:rsid w:val="009119A9"/>
    <w:rsid w:val="00913817"/>
    <w:rsid w:val="00913E37"/>
    <w:rsid w:val="00914A9E"/>
    <w:rsid w:val="00914B9D"/>
    <w:rsid w:val="0091542F"/>
    <w:rsid w:val="00915881"/>
    <w:rsid w:val="00915B37"/>
    <w:rsid w:val="009170BA"/>
    <w:rsid w:val="00917D47"/>
    <w:rsid w:val="00927329"/>
    <w:rsid w:val="009303E0"/>
    <w:rsid w:val="00930DA9"/>
    <w:rsid w:val="0093148E"/>
    <w:rsid w:val="00932399"/>
    <w:rsid w:val="0093270F"/>
    <w:rsid w:val="00933592"/>
    <w:rsid w:val="00933A99"/>
    <w:rsid w:val="00934AFF"/>
    <w:rsid w:val="00935634"/>
    <w:rsid w:val="00936E0F"/>
    <w:rsid w:val="00936EC7"/>
    <w:rsid w:val="00940FB8"/>
    <w:rsid w:val="00941AFD"/>
    <w:rsid w:val="009421CC"/>
    <w:rsid w:val="009426BB"/>
    <w:rsid w:val="009429E2"/>
    <w:rsid w:val="009431C1"/>
    <w:rsid w:val="00943A89"/>
    <w:rsid w:val="00945D31"/>
    <w:rsid w:val="00946E1A"/>
    <w:rsid w:val="00946F73"/>
    <w:rsid w:val="00950806"/>
    <w:rsid w:val="00950C04"/>
    <w:rsid w:val="00950D23"/>
    <w:rsid w:val="00950E86"/>
    <w:rsid w:val="0095133A"/>
    <w:rsid w:val="009513A9"/>
    <w:rsid w:val="00951B9A"/>
    <w:rsid w:val="00953E3C"/>
    <w:rsid w:val="00955BBC"/>
    <w:rsid w:val="00955DEE"/>
    <w:rsid w:val="00956810"/>
    <w:rsid w:val="00956D0E"/>
    <w:rsid w:val="00956D9C"/>
    <w:rsid w:val="0096025D"/>
    <w:rsid w:val="00960DD3"/>
    <w:rsid w:val="00961312"/>
    <w:rsid w:val="0096134F"/>
    <w:rsid w:val="00961441"/>
    <w:rsid w:val="00962489"/>
    <w:rsid w:val="00962754"/>
    <w:rsid w:val="00962D38"/>
    <w:rsid w:val="00962DD3"/>
    <w:rsid w:val="0096496F"/>
    <w:rsid w:val="00964DCE"/>
    <w:rsid w:val="009662C7"/>
    <w:rsid w:val="00967A54"/>
    <w:rsid w:val="009706F9"/>
    <w:rsid w:val="0097553C"/>
    <w:rsid w:val="00975BA0"/>
    <w:rsid w:val="00976BAD"/>
    <w:rsid w:val="0098055E"/>
    <w:rsid w:val="00981183"/>
    <w:rsid w:val="00984063"/>
    <w:rsid w:val="00984BB4"/>
    <w:rsid w:val="0098507A"/>
    <w:rsid w:val="0098566D"/>
    <w:rsid w:val="009858E0"/>
    <w:rsid w:val="00985B00"/>
    <w:rsid w:val="00986068"/>
    <w:rsid w:val="00986174"/>
    <w:rsid w:val="009871C2"/>
    <w:rsid w:val="00987C91"/>
    <w:rsid w:val="00987D67"/>
    <w:rsid w:val="009936F9"/>
    <w:rsid w:val="00994CC7"/>
    <w:rsid w:val="009968BB"/>
    <w:rsid w:val="009975CC"/>
    <w:rsid w:val="009A0770"/>
    <w:rsid w:val="009A0BB6"/>
    <w:rsid w:val="009A30CE"/>
    <w:rsid w:val="009A3533"/>
    <w:rsid w:val="009A3B83"/>
    <w:rsid w:val="009A44F4"/>
    <w:rsid w:val="009A5157"/>
    <w:rsid w:val="009A5501"/>
    <w:rsid w:val="009A5F36"/>
    <w:rsid w:val="009A6E6E"/>
    <w:rsid w:val="009B1C03"/>
    <w:rsid w:val="009B2709"/>
    <w:rsid w:val="009B348A"/>
    <w:rsid w:val="009B3A61"/>
    <w:rsid w:val="009B42E4"/>
    <w:rsid w:val="009B57B5"/>
    <w:rsid w:val="009B68FB"/>
    <w:rsid w:val="009B7624"/>
    <w:rsid w:val="009B7779"/>
    <w:rsid w:val="009C01D2"/>
    <w:rsid w:val="009C1174"/>
    <w:rsid w:val="009C1FC0"/>
    <w:rsid w:val="009C21E0"/>
    <w:rsid w:val="009C3EB7"/>
    <w:rsid w:val="009C406B"/>
    <w:rsid w:val="009C5012"/>
    <w:rsid w:val="009C704D"/>
    <w:rsid w:val="009C77A8"/>
    <w:rsid w:val="009D13E0"/>
    <w:rsid w:val="009D16CE"/>
    <w:rsid w:val="009D284A"/>
    <w:rsid w:val="009D384C"/>
    <w:rsid w:val="009D4082"/>
    <w:rsid w:val="009D4238"/>
    <w:rsid w:val="009D4497"/>
    <w:rsid w:val="009D5136"/>
    <w:rsid w:val="009D6328"/>
    <w:rsid w:val="009D6685"/>
    <w:rsid w:val="009E0F4D"/>
    <w:rsid w:val="009E163E"/>
    <w:rsid w:val="009E248B"/>
    <w:rsid w:val="009E2F92"/>
    <w:rsid w:val="009E407B"/>
    <w:rsid w:val="009E409E"/>
    <w:rsid w:val="009E44E3"/>
    <w:rsid w:val="009E572D"/>
    <w:rsid w:val="009E6731"/>
    <w:rsid w:val="009E7F8C"/>
    <w:rsid w:val="009F02AB"/>
    <w:rsid w:val="009F0C39"/>
    <w:rsid w:val="009F0F8E"/>
    <w:rsid w:val="009F12A5"/>
    <w:rsid w:val="009F1CEC"/>
    <w:rsid w:val="009F3A3A"/>
    <w:rsid w:val="009F5116"/>
    <w:rsid w:val="009F59DD"/>
    <w:rsid w:val="009F5A51"/>
    <w:rsid w:val="00A004A7"/>
    <w:rsid w:val="00A00F80"/>
    <w:rsid w:val="00A0223C"/>
    <w:rsid w:val="00A032E8"/>
    <w:rsid w:val="00A037AE"/>
    <w:rsid w:val="00A05766"/>
    <w:rsid w:val="00A05C5E"/>
    <w:rsid w:val="00A07DA7"/>
    <w:rsid w:val="00A1060A"/>
    <w:rsid w:val="00A1090D"/>
    <w:rsid w:val="00A1192A"/>
    <w:rsid w:val="00A1237A"/>
    <w:rsid w:val="00A123E6"/>
    <w:rsid w:val="00A1420B"/>
    <w:rsid w:val="00A1568B"/>
    <w:rsid w:val="00A15A0C"/>
    <w:rsid w:val="00A15D81"/>
    <w:rsid w:val="00A160A8"/>
    <w:rsid w:val="00A208F4"/>
    <w:rsid w:val="00A21074"/>
    <w:rsid w:val="00A21CED"/>
    <w:rsid w:val="00A22B4F"/>
    <w:rsid w:val="00A23407"/>
    <w:rsid w:val="00A24D4A"/>
    <w:rsid w:val="00A255FB"/>
    <w:rsid w:val="00A25D6B"/>
    <w:rsid w:val="00A279A3"/>
    <w:rsid w:val="00A31234"/>
    <w:rsid w:val="00A31C80"/>
    <w:rsid w:val="00A32FC0"/>
    <w:rsid w:val="00A332C3"/>
    <w:rsid w:val="00A334CF"/>
    <w:rsid w:val="00A354C9"/>
    <w:rsid w:val="00A369C7"/>
    <w:rsid w:val="00A37F1E"/>
    <w:rsid w:val="00A40174"/>
    <w:rsid w:val="00A4045D"/>
    <w:rsid w:val="00A4152F"/>
    <w:rsid w:val="00A4244F"/>
    <w:rsid w:val="00A42FB1"/>
    <w:rsid w:val="00A432F1"/>
    <w:rsid w:val="00A4449B"/>
    <w:rsid w:val="00A44E06"/>
    <w:rsid w:val="00A454D7"/>
    <w:rsid w:val="00A45A53"/>
    <w:rsid w:val="00A47BC3"/>
    <w:rsid w:val="00A501E4"/>
    <w:rsid w:val="00A5248A"/>
    <w:rsid w:val="00A53DF7"/>
    <w:rsid w:val="00A56100"/>
    <w:rsid w:val="00A56526"/>
    <w:rsid w:val="00A56B2E"/>
    <w:rsid w:val="00A56D1F"/>
    <w:rsid w:val="00A57181"/>
    <w:rsid w:val="00A57DB9"/>
    <w:rsid w:val="00A57F4C"/>
    <w:rsid w:val="00A60930"/>
    <w:rsid w:val="00A62A20"/>
    <w:rsid w:val="00A6329B"/>
    <w:rsid w:val="00A63D2F"/>
    <w:rsid w:val="00A64EA4"/>
    <w:rsid w:val="00A650EB"/>
    <w:rsid w:val="00A654C5"/>
    <w:rsid w:val="00A66583"/>
    <w:rsid w:val="00A66A1C"/>
    <w:rsid w:val="00A66CB6"/>
    <w:rsid w:val="00A66EF2"/>
    <w:rsid w:val="00A700D6"/>
    <w:rsid w:val="00A71023"/>
    <w:rsid w:val="00A724F1"/>
    <w:rsid w:val="00A734FE"/>
    <w:rsid w:val="00A74441"/>
    <w:rsid w:val="00A746F9"/>
    <w:rsid w:val="00A7702B"/>
    <w:rsid w:val="00A779DE"/>
    <w:rsid w:val="00A77A92"/>
    <w:rsid w:val="00A80508"/>
    <w:rsid w:val="00A80C06"/>
    <w:rsid w:val="00A80C24"/>
    <w:rsid w:val="00A80C85"/>
    <w:rsid w:val="00A812D8"/>
    <w:rsid w:val="00A832AF"/>
    <w:rsid w:val="00A84DE5"/>
    <w:rsid w:val="00A84E4F"/>
    <w:rsid w:val="00A868C4"/>
    <w:rsid w:val="00A86979"/>
    <w:rsid w:val="00A86DF7"/>
    <w:rsid w:val="00A92028"/>
    <w:rsid w:val="00A9291C"/>
    <w:rsid w:val="00A939EB"/>
    <w:rsid w:val="00A94E23"/>
    <w:rsid w:val="00A952F5"/>
    <w:rsid w:val="00A96578"/>
    <w:rsid w:val="00A96CE4"/>
    <w:rsid w:val="00A96DC5"/>
    <w:rsid w:val="00A96DCE"/>
    <w:rsid w:val="00AA2755"/>
    <w:rsid w:val="00AA3723"/>
    <w:rsid w:val="00AA4D56"/>
    <w:rsid w:val="00AA5046"/>
    <w:rsid w:val="00AA5563"/>
    <w:rsid w:val="00AA58D5"/>
    <w:rsid w:val="00AB049F"/>
    <w:rsid w:val="00AB25DD"/>
    <w:rsid w:val="00AB300B"/>
    <w:rsid w:val="00AB3624"/>
    <w:rsid w:val="00AB3F07"/>
    <w:rsid w:val="00AB4C3C"/>
    <w:rsid w:val="00AB5756"/>
    <w:rsid w:val="00AB5890"/>
    <w:rsid w:val="00AB68B3"/>
    <w:rsid w:val="00AB7884"/>
    <w:rsid w:val="00AC1382"/>
    <w:rsid w:val="00AC18CB"/>
    <w:rsid w:val="00AC1DA6"/>
    <w:rsid w:val="00AC26A3"/>
    <w:rsid w:val="00AC2BFC"/>
    <w:rsid w:val="00AC3B54"/>
    <w:rsid w:val="00AC5DB0"/>
    <w:rsid w:val="00AC6144"/>
    <w:rsid w:val="00AC69C1"/>
    <w:rsid w:val="00AC717A"/>
    <w:rsid w:val="00AC7979"/>
    <w:rsid w:val="00AD0377"/>
    <w:rsid w:val="00AD1D39"/>
    <w:rsid w:val="00AD23D0"/>
    <w:rsid w:val="00AD2708"/>
    <w:rsid w:val="00AD2791"/>
    <w:rsid w:val="00AD477C"/>
    <w:rsid w:val="00AD5A60"/>
    <w:rsid w:val="00AD6C1F"/>
    <w:rsid w:val="00AD7D46"/>
    <w:rsid w:val="00AE09FF"/>
    <w:rsid w:val="00AE2004"/>
    <w:rsid w:val="00AE3380"/>
    <w:rsid w:val="00AE376F"/>
    <w:rsid w:val="00AE4521"/>
    <w:rsid w:val="00AE7D54"/>
    <w:rsid w:val="00AF01F1"/>
    <w:rsid w:val="00AF0F85"/>
    <w:rsid w:val="00AF1CCE"/>
    <w:rsid w:val="00AF2852"/>
    <w:rsid w:val="00AF34C8"/>
    <w:rsid w:val="00B00310"/>
    <w:rsid w:val="00B03883"/>
    <w:rsid w:val="00B06026"/>
    <w:rsid w:val="00B071FB"/>
    <w:rsid w:val="00B1057B"/>
    <w:rsid w:val="00B11233"/>
    <w:rsid w:val="00B11E18"/>
    <w:rsid w:val="00B129D5"/>
    <w:rsid w:val="00B14014"/>
    <w:rsid w:val="00B14B2B"/>
    <w:rsid w:val="00B15246"/>
    <w:rsid w:val="00B1732E"/>
    <w:rsid w:val="00B22956"/>
    <w:rsid w:val="00B2479F"/>
    <w:rsid w:val="00B268D0"/>
    <w:rsid w:val="00B31F97"/>
    <w:rsid w:val="00B326AD"/>
    <w:rsid w:val="00B35903"/>
    <w:rsid w:val="00B3758D"/>
    <w:rsid w:val="00B40684"/>
    <w:rsid w:val="00B41F64"/>
    <w:rsid w:val="00B4495F"/>
    <w:rsid w:val="00B454EA"/>
    <w:rsid w:val="00B45B9F"/>
    <w:rsid w:val="00B4645C"/>
    <w:rsid w:val="00B46F2A"/>
    <w:rsid w:val="00B47D7C"/>
    <w:rsid w:val="00B47FAD"/>
    <w:rsid w:val="00B5293D"/>
    <w:rsid w:val="00B55751"/>
    <w:rsid w:val="00B557E6"/>
    <w:rsid w:val="00B56486"/>
    <w:rsid w:val="00B60192"/>
    <w:rsid w:val="00B60733"/>
    <w:rsid w:val="00B61E7B"/>
    <w:rsid w:val="00B6639C"/>
    <w:rsid w:val="00B66E0B"/>
    <w:rsid w:val="00B66F5F"/>
    <w:rsid w:val="00B67F18"/>
    <w:rsid w:val="00B702E4"/>
    <w:rsid w:val="00B70C72"/>
    <w:rsid w:val="00B718DF"/>
    <w:rsid w:val="00B71F41"/>
    <w:rsid w:val="00B72CAD"/>
    <w:rsid w:val="00B75116"/>
    <w:rsid w:val="00B768BD"/>
    <w:rsid w:val="00B7785B"/>
    <w:rsid w:val="00B77CC1"/>
    <w:rsid w:val="00B81963"/>
    <w:rsid w:val="00B83389"/>
    <w:rsid w:val="00B83C8A"/>
    <w:rsid w:val="00B83DAE"/>
    <w:rsid w:val="00B8466E"/>
    <w:rsid w:val="00B85010"/>
    <w:rsid w:val="00B8509B"/>
    <w:rsid w:val="00B85C87"/>
    <w:rsid w:val="00B86C21"/>
    <w:rsid w:val="00B86F84"/>
    <w:rsid w:val="00B876E9"/>
    <w:rsid w:val="00B87BC9"/>
    <w:rsid w:val="00B87DBC"/>
    <w:rsid w:val="00B90970"/>
    <w:rsid w:val="00B92827"/>
    <w:rsid w:val="00B938BE"/>
    <w:rsid w:val="00B94507"/>
    <w:rsid w:val="00B94D88"/>
    <w:rsid w:val="00B965B5"/>
    <w:rsid w:val="00B96CAB"/>
    <w:rsid w:val="00BA07B1"/>
    <w:rsid w:val="00BA082A"/>
    <w:rsid w:val="00BA1216"/>
    <w:rsid w:val="00BA12EC"/>
    <w:rsid w:val="00BA179E"/>
    <w:rsid w:val="00BA19F9"/>
    <w:rsid w:val="00BA3112"/>
    <w:rsid w:val="00BA4E00"/>
    <w:rsid w:val="00BA4FFF"/>
    <w:rsid w:val="00BA5065"/>
    <w:rsid w:val="00BA5A6D"/>
    <w:rsid w:val="00BA64E1"/>
    <w:rsid w:val="00BA6958"/>
    <w:rsid w:val="00BB0244"/>
    <w:rsid w:val="00BB15B0"/>
    <w:rsid w:val="00BB1856"/>
    <w:rsid w:val="00BB209E"/>
    <w:rsid w:val="00BB27BD"/>
    <w:rsid w:val="00BB2846"/>
    <w:rsid w:val="00BB3168"/>
    <w:rsid w:val="00BB35DA"/>
    <w:rsid w:val="00BB4165"/>
    <w:rsid w:val="00BB4497"/>
    <w:rsid w:val="00BB4E2D"/>
    <w:rsid w:val="00BB51C9"/>
    <w:rsid w:val="00BB55B1"/>
    <w:rsid w:val="00BB565A"/>
    <w:rsid w:val="00BB57F6"/>
    <w:rsid w:val="00BC0E0A"/>
    <w:rsid w:val="00BC162B"/>
    <w:rsid w:val="00BC1707"/>
    <w:rsid w:val="00BC30FC"/>
    <w:rsid w:val="00BC3FA1"/>
    <w:rsid w:val="00BC6991"/>
    <w:rsid w:val="00BC7098"/>
    <w:rsid w:val="00BC72BF"/>
    <w:rsid w:val="00BD0302"/>
    <w:rsid w:val="00BD38BB"/>
    <w:rsid w:val="00BD3E5C"/>
    <w:rsid w:val="00BD4FC2"/>
    <w:rsid w:val="00BD56E0"/>
    <w:rsid w:val="00BD60A9"/>
    <w:rsid w:val="00BD69FA"/>
    <w:rsid w:val="00BD6B5D"/>
    <w:rsid w:val="00BD6EF2"/>
    <w:rsid w:val="00BD7559"/>
    <w:rsid w:val="00BE050B"/>
    <w:rsid w:val="00BE0CBB"/>
    <w:rsid w:val="00BE368D"/>
    <w:rsid w:val="00BE3716"/>
    <w:rsid w:val="00BE3D82"/>
    <w:rsid w:val="00BE3EAF"/>
    <w:rsid w:val="00BE457B"/>
    <w:rsid w:val="00BE4810"/>
    <w:rsid w:val="00BE5F6B"/>
    <w:rsid w:val="00BE7235"/>
    <w:rsid w:val="00BE75DA"/>
    <w:rsid w:val="00BF1002"/>
    <w:rsid w:val="00BF1866"/>
    <w:rsid w:val="00BF299F"/>
    <w:rsid w:val="00BF6161"/>
    <w:rsid w:val="00BF6637"/>
    <w:rsid w:val="00BF6F8C"/>
    <w:rsid w:val="00C00241"/>
    <w:rsid w:val="00C016D7"/>
    <w:rsid w:val="00C0217F"/>
    <w:rsid w:val="00C024CE"/>
    <w:rsid w:val="00C04844"/>
    <w:rsid w:val="00C059DD"/>
    <w:rsid w:val="00C05C01"/>
    <w:rsid w:val="00C05FB0"/>
    <w:rsid w:val="00C061BE"/>
    <w:rsid w:val="00C14E20"/>
    <w:rsid w:val="00C151C5"/>
    <w:rsid w:val="00C15241"/>
    <w:rsid w:val="00C1565F"/>
    <w:rsid w:val="00C15B93"/>
    <w:rsid w:val="00C1618E"/>
    <w:rsid w:val="00C1674E"/>
    <w:rsid w:val="00C202E6"/>
    <w:rsid w:val="00C20768"/>
    <w:rsid w:val="00C20A1F"/>
    <w:rsid w:val="00C20DDF"/>
    <w:rsid w:val="00C21033"/>
    <w:rsid w:val="00C21607"/>
    <w:rsid w:val="00C2192E"/>
    <w:rsid w:val="00C22A6A"/>
    <w:rsid w:val="00C2354F"/>
    <w:rsid w:val="00C2469B"/>
    <w:rsid w:val="00C24795"/>
    <w:rsid w:val="00C25552"/>
    <w:rsid w:val="00C259F9"/>
    <w:rsid w:val="00C26358"/>
    <w:rsid w:val="00C26C2F"/>
    <w:rsid w:val="00C2779B"/>
    <w:rsid w:val="00C300EC"/>
    <w:rsid w:val="00C30F66"/>
    <w:rsid w:val="00C3127A"/>
    <w:rsid w:val="00C3191D"/>
    <w:rsid w:val="00C31B68"/>
    <w:rsid w:val="00C32F2B"/>
    <w:rsid w:val="00C3390B"/>
    <w:rsid w:val="00C34AB5"/>
    <w:rsid w:val="00C34BB1"/>
    <w:rsid w:val="00C36459"/>
    <w:rsid w:val="00C36E76"/>
    <w:rsid w:val="00C3759E"/>
    <w:rsid w:val="00C438F2"/>
    <w:rsid w:val="00C4650B"/>
    <w:rsid w:val="00C47B3C"/>
    <w:rsid w:val="00C47C46"/>
    <w:rsid w:val="00C47C91"/>
    <w:rsid w:val="00C50244"/>
    <w:rsid w:val="00C50577"/>
    <w:rsid w:val="00C5149F"/>
    <w:rsid w:val="00C516FA"/>
    <w:rsid w:val="00C517D3"/>
    <w:rsid w:val="00C51BAE"/>
    <w:rsid w:val="00C5256E"/>
    <w:rsid w:val="00C5395D"/>
    <w:rsid w:val="00C540C9"/>
    <w:rsid w:val="00C54F80"/>
    <w:rsid w:val="00C55D85"/>
    <w:rsid w:val="00C5634E"/>
    <w:rsid w:val="00C563E8"/>
    <w:rsid w:val="00C57C38"/>
    <w:rsid w:val="00C6122B"/>
    <w:rsid w:val="00C61F56"/>
    <w:rsid w:val="00C64910"/>
    <w:rsid w:val="00C6729E"/>
    <w:rsid w:val="00C67A56"/>
    <w:rsid w:val="00C67DE0"/>
    <w:rsid w:val="00C67FD4"/>
    <w:rsid w:val="00C71526"/>
    <w:rsid w:val="00C727AE"/>
    <w:rsid w:val="00C73994"/>
    <w:rsid w:val="00C73C5F"/>
    <w:rsid w:val="00C744A9"/>
    <w:rsid w:val="00C74A89"/>
    <w:rsid w:val="00C75174"/>
    <w:rsid w:val="00C76C26"/>
    <w:rsid w:val="00C76CD4"/>
    <w:rsid w:val="00C80920"/>
    <w:rsid w:val="00C82822"/>
    <w:rsid w:val="00C82A05"/>
    <w:rsid w:val="00C82E51"/>
    <w:rsid w:val="00C831C6"/>
    <w:rsid w:val="00C851FF"/>
    <w:rsid w:val="00C86B6C"/>
    <w:rsid w:val="00C876AA"/>
    <w:rsid w:val="00C922F3"/>
    <w:rsid w:val="00C9335B"/>
    <w:rsid w:val="00C96AEE"/>
    <w:rsid w:val="00C96ECD"/>
    <w:rsid w:val="00C97C89"/>
    <w:rsid w:val="00C97F3E"/>
    <w:rsid w:val="00CA0719"/>
    <w:rsid w:val="00CA0A4A"/>
    <w:rsid w:val="00CA131E"/>
    <w:rsid w:val="00CA1BB4"/>
    <w:rsid w:val="00CA1D04"/>
    <w:rsid w:val="00CA26FC"/>
    <w:rsid w:val="00CA2DB2"/>
    <w:rsid w:val="00CA3304"/>
    <w:rsid w:val="00CA494F"/>
    <w:rsid w:val="00CA7CE3"/>
    <w:rsid w:val="00CB1419"/>
    <w:rsid w:val="00CB2DDF"/>
    <w:rsid w:val="00CB2EA9"/>
    <w:rsid w:val="00CB3E0B"/>
    <w:rsid w:val="00CB4B88"/>
    <w:rsid w:val="00CB6BC9"/>
    <w:rsid w:val="00CB733F"/>
    <w:rsid w:val="00CB74E5"/>
    <w:rsid w:val="00CC0170"/>
    <w:rsid w:val="00CC0932"/>
    <w:rsid w:val="00CC0C3F"/>
    <w:rsid w:val="00CC0D71"/>
    <w:rsid w:val="00CC2242"/>
    <w:rsid w:val="00CC252C"/>
    <w:rsid w:val="00CC2D18"/>
    <w:rsid w:val="00CC44E7"/>
    <w:rsid w:val="00CC675E"/>
    <w:rsid w:val="00CC72DF"/>
    <w:rsid w:val="00CC765B"/>
    <w:rsid w:val="00CC79A2"/>
    <w:rsid w:val="00CD0051"/>
    <w:rsid w:val="00CD0E0A"/>
    <w:rsid w:val="00CD2CAA"/>
    <w:rsid w:val="00CD4DD2"/>
    <w:rsid w:val="00CD60CC"/>
    <w:rsid w:val="00CD63EB"/>
    <w:rsid w:val="00CD6E55"/>
    <w:rsid w:val="00CD768B"/>
    <w:rsid w:val="00CD7BD4"/>
    <w:rsid w:val="00CE0CD1"/>
    <w:rsid w:val="00CE2473"/>
    <w:rsid w:val="00CE2BC5"/>
    <w:rsid w:val="00CE3BA6"/>
    <w:rsid w:val="00CE4C27"/>
    <w:rsid w:val="00CE52A2"/>
    <w:rsid w:val="00CE60F4"/>
    <w:rsid w:val="00CE750C"/>
    <w:rsid w:val="00CE7ABF"/>
    <w:rsid w:val="00CE7EC0"/>
    <w:rsid w:val="00CF0F84"/>
    <w:rsid w:val="00CF164D"/>
    <w:rsid w:val="00CF3311"/>
    <w:rsid w:val="00CF61DE"/>
    <w:rsid w:val="00CF6521"/>
    <w:rsid w:val="00D009DC"/>
    <w:rsid w:val="00D009E7"/>
    <w:rsid w:val="00D00A6B"/>
    <w:rsid w:val="00D02038"/>
    <w:rsid w:val="00D028BA"/>
    <w:rsid w:val="00D02B8C"/>
    <w:rsid w:val="00D031C0"/>
    <w:rsid w:val="00D035A7"/>
    <w:rsid w:val="00D03F15"/>
    <w:rsid w:val="00D04AA3"/>
    <w:rsid w:val="00D057AA"/>
    <w:rsid w:val="00D074A7"/>
    <w:rsid w:val="00D1053A"/>
    <w:rsid w:val="00D1072F"/>
    <w:rsid w:val="00D122DB"/>
    <w:rsid w:val="00D1234A"/>
    <w:rsid w:val="00D128A1"/>
    <w:rsid w:val="00D12BF8"/>
    <w:rsid w:val="00D1340E"/>
    <w:rsid w:val="00D13ABB"/>
    <w:rsid w:val="00D13BD5"/>
    <w:rsid w:val="00D144B2"/>
    <w:rsid w:val="00D1577E"/>
    <w:rsid w:val="00D15932"/>
    <w:rsid w:val="00D15BF8"/>
    <w:rsid w:val="00D16091"/>
    <w:rsid w:val="00D167A0"/>
    <w:rsid w:val="00D20427"/>
    <w:rsid w:val="00D20D79"/>
    <w:rsid w:val="00D21B43"/>
    <w:rsid w:val="00D21DE2"/>
    <w:rsid w:val="00D22253"/>
    <w:rsid w:val="00D22352"/>
    <w:rsid w:val="00D230F4"/>
    <w:rsid w:val="00D23238"/>
    <w:rsid w:val="00D23C14"/>
    <w:rsid w:val="00D245E0"/>
    <w:rsid w:val="00D246E4"/>
    <w:rsid w:val="00D24C31"/>
    <w:rsid w:val="00D25264"/>
    <w:rsid w:val="00D26478"/>
    <w:rsid w:val="00D30BB0"/>
    <w:rsid w:val="00D31060"/>
    <w:rsid w:val="00D31A35"/>
    <w:rsid w:val="00D3247D"/>
    <w:rsid w:val="00D33E40"/>
    <w:rsid w:val="00D34DC6"/>
    <w:rsid w:val="00D35610"/>
    <w:rsid w:val="00D3730A"/>
    <w:rsid w:val="00D4017D"/>
    <w:rsid w:val="00D42239"/>
    <w:rsid w:val="00D42D8F"/>
    <w:rsid w:val="00D43087"/>
    <w:rsid w:val="00D43384"/>
    <w:rsid w:val="00D43BD3"/>
    <w:rsid w:val="00D43E92"/>
    <w:rsid w:val="00D44800"/>
    <w:rsid w:val="00D45E67"/>
    <w:rsid w:val="00D45FAA"/>
    <w:rsid w:val="00D460E7"/>
    <w:rsid w:val="00D46406"/>
    <w:rsid w:val="00D476CD"/>
    <w:rsid w:val="00D53147"/>
    <w:rsid w:val="00D539BB"/>
    <w:rsid w:val="00D54645"/>
    <w:rsid w:val="00D54D68"/>
    <w:rsid w:val="00D6090F"/>
    <w:rsid w:val="00D6351E"/>
    <w:rsid w:val="00D647A4"/>
    <w:rsid w:val="00D64C0D"/>
    <w:rsid w:val="00D6562D"/>
    <w:rsid w:val="00D658BA"/>
    <w:rsid w:val="00D6594D"/>
    <w:rsid w:val="00D706E0"/>
    <w:rsid w:val="00D70B42"/>
    <w:rsid w:val="00D70C2B"/>
    <w:rsid w:val="00D727E5"/>
    <w:rsid w:val="00D72896"/>
    <w:rsid w:val="00D72ACA"/>
    <w:rsid w:val="00D74794"/>
    <w:rsid w:val="00D759F9"/>
    <w:rsid w:val="00D7680D"/>
    <w:rsid w:val="00D80CA5"/>
    <w:rsid w:val="00D815DA"/>
    <w:rsid w:val="00D8176A"/>
    <w:rsid w:val="00D82682"/>
    <w:rsid w:val="00D82754"/>
    <w:rsid w:val="00D82A3D"/>
    <w:rsid w:val="00D8324E"/>
    <w:rsid w:val="00D838D4"/>
    <w:rsid w:val="00D83C52"/>
    <w:rsid w:val="00D84C1D"/>
    <w:rsid w:val="00D84FF8"/>
    <w:rsid w:val="00D863FE"/>
    <w:rsid w:val="00D8759B"/>
    <w:rsid w:val="00D8792E"/>
    <w:rsid w:val="00D91238"/>
    <w:rsid w:val="00D94247"/>
    <w:rsid w:val="00D945A3"/>
    <w:rsid w:val="00D95F60"/>
    <w:rsid w:val="00D961EE"/>
    <w:rsid w:val="00D973DF"/>
    <w:rsid w:val="00DA0E61"/>
    <w:rsid w:val="00DA24EC"/>
    <w:rsid w:val="00DA3EDE"/>
    <w:rsid w:val="00DA4B58"/>
    <w:rsid w:val="00DA5BBB"/>
    <w:rsid w:val="00DB1F80"/>
    <w:rsid w:val="00DB32B1"/>
    <w:rsid w:val="00DB34CB"/>
    <w:rsid w:val="00DB3DCB"/>
    <w:rsid w:val="00DB4198"/>
    <w:rsid w:val="00DB47B7"/>
    <w:rsid w:val="00DB7986"/>
    <w:rsid w:val="00DC032F"/>
    <w:rsid w:val="00DC1DAC"/>
    <w:rsid w:val="00DC2427"/>
    <w:rsid w:val="00DC2D3F"/>
    <w:rsid w:val="00DC47D0"/>
    <w:rsid w:val="00DC5AB7"/>
    <w:rsid w:val="00DC6E50"/>
    <w:rsid w:val="00DC7310"/>
    <w:rsid w:val="00DC7890"/>
    <w:rsid w:val="00DC7A85"/>
    <w:rsid w:val="00DD22CA"/>
    <w:rsid w:val="00DD5B92"/>
    <w:rsid w:val="00DD6665"/>
    <w:rsid w:val="00DD6D37"/>
    <w:rsid w:val="00DD7043"/>
    <w:rsid w:val="00DD75B0"/>
    <w:rsid w:val="00DE00BA"/>
    <w:rsid w:val="00DE39C2"/>
    <w:rsid w:val="00DE6CDD"/>
    <w:rsid w:val="00DE717A"/>
    <w:rsid w:val="00DF0211"/>
    <w:rsid w:val="00DF091F"/>
    <w:rsid w:val="00DF0EF8"/>
    <w:rsid w:val="00DF2FFF"/>
    <w:rsid w:val="00DF3B18"/>
    <w:rsid w:val="00DF4515"/>
    <w:rsid w:val="00DF4941"/>
    <w:rsid w:val="00DF671B"/>
    <w:rsid w:val="00DF674D"/>
    <w:rsid w:val="00DF6C89"/>
    <w:rsid w:val="00DF7799"/>
    <w:rsid w:val="00E00207"/>
    <w:rsid w:val="00E00B6E"/>
    <w:rsid w:val="00E00C28"/>
    <w:rsid w:val="00E01350"/>
    <w:rsid w:val="00E0161F"/>
    <w:rsid w:val="00E019EF"/>
    <w:rsid w:val="00E01E3B"/>
    <w:rsid w:val="00E0247C"/>
    <w:rsid w:val="00E03255"/>
    <w:rsid w:val="00E03366"/>
    <w:rsid w:val="00E07C64"/>
    <w:rsid w:val="00E105EE"/>
    <w:rsid w:val="00E10A78"/>
    <w:rsid w:val="00E1135E"/>
    <w:rsid w:val="00E11B67"/>
    <w:rsid w:val="00E11FAE"/>
    <w:rsid w:val="00E17DFC"/>
    <w:rsid w:val="00E20E54"/>
    <w:rsid w:val="00E20F2E"/>
    <w:rsid w:val="00E22420"/>
    <w:rsid w:val="00E224E3"/>
    <w:rsid w:val="00E22F4F"/>
    <w:rsid w:val="00E2392B"/>
    <w:rsid w:val="00E25685"/>
    <w:rsid w:val="00E265F9"/>
    <w:rsid w:val="00E2781D"/>
    <w:rsid w:val="00E27D36"/>
    <w:rsid w:val="00E31E32"/>
    <w:rsid w:val="00E32EA8"/>
    <w:rsid w:val="00E35D04"/>
    <w:rsid w:val="00E35F60"/>
    <w:rsid w:val="00E36188"/>
    <w:rsid w:val="00E37B75"/>
    <w:rsid w:val="00E37BAD"/>
    <w:rsid w:val="00E37E5E"/>
    <w:rsid w:val="00E40411"/>
    <w:rsid w:val="00E409DD"/>
    <w:rsid w:val="00E41D4C"/>
    <w:rsid w:val="00E4229C"/>
    <w:rsid w:val="00E44941"/>
    <w:rsid w:val="00E45459"/>
    <w:rsid w:val="00E46E02"/>
    <w:rsid w:val="00E51F21"/>
    <w:rsid w:val="00E55040"/>
    <w:rsid w:val="00E564E0"/>
    <w:rsid w:val="00E568F3"/>
    <w:rsid w:val="00E56959"/>
    <w:rsid w:val="00E573EC"/>
    <w:rsid w:val="00E57BE6"/>
    <w:rsid w:val="00E60C23"/>
    <w:rsid w:val="00E60EA5"/>
    <w:rsid w:val="00E61600"/>
    <w:rsid w:val="00E61A96"/>
    <w:rsid w:val="00E61B6C"/>
    <w:rsid w:val="00E62288"/>
    <w:rsid w:val="00E6338F"/>
    <w:rsid w:val="00E638EB"/>
    <w:rsid w:val="00E70036"/>
    <w:rsid w:val="00E729DB"/>
    <w:rsid w:val="00E7441E"/>
    <w:rsid w:val="00E746D6"/>
    <w:rsid w:val="00E767B1"/>
    <w:rsid w:val="00E77A6B"/>
    <w:rsid w:val="00E81F39"/>
    <w:rsid w:val="00E821C9"/>
    <w:rsid w:val="00E85FA2"/>
    <w:rsid w:val="00E86C3E"/>
    <w:rsid w:val="00E87BCA"/>
    <w:rsid w:val="00E91677"/>
    <w:rsid w:val="00E92191"/>
    <w:rsid w:val="00E92248"/>
    <w:rsid w:val="00E9365C"/>
    <w:rsid w:val="00E95886"/>
    <w:rsid w:val="00E96635"/>
    <w:rsid w:val="00E96C5C"/>
    <w:rsid w:val="00E97BAD"/>
    <w:rsid w:val="00E97DD7"/>
    <w:rsid w:val="00EA01DC"/>
    <w:rsid w:val="00EA235F"/>
    <w:rsid w:val="00EA506C"/>
    <w:rsid w:val="00EA5F74"/>
    <w:rsid w:val="00EA6CBC"/>
    <w:rsid w:val="00EA7020"/>
    <w:rsid w:val="00EA70EE"/>
    <w:rsid w:val="00EB093E"/>
    <w:rsid w:val="00EB098B"/>
    <w:rsid w:val="00EB3D3C"/>
    <w:rsid w:val="00EB4C64"/>
    <w:rsid w:val="00EB5784"/>
    <w:rsid w:val="00EB6070"/>
    <w:rsid w:val="00EB7287"/>
    <w:rsid w:val="00EB7AD4"/>
    <w:rsid w:val="00EC0277"/>
    <w:rsid w:val="00EC225E"/>
    <w:rsid w:val="00EC2302"/>
    <w:rsid w:val="00EC317D"/>
    <w:rsid w:val="00EC340D"/>
    <w:rsid w:val="00EC3475"/>
    <w:rsid w:val="00EC39EF"/>
    <w:rsid w:val="00EC4410"/>
    <w:rsid w:val="00EC5779"/>
    <w:rsid w:val="00EC5A10"/>
    <w:rsid w:val="00EC7442"/>
    <w:rsid w:val="00EC7535"/>
    <w:rsid w:val="00EC75BB"/>
    <w:rsid w:val="00EC7646"/>
    <w:rsid w:val="00EC7EB0"/>
    <w:rsid w:val="00ED052B"/>
    <w:rsid w:val="00ED0817"/>
    <w:rsid w:val="00ED22E0"/>
    <w:rsid w:val="00ED24EF"/>
    <w:rsid w:val="00ED3C60"/>
    <w:rsid w:val="00ED4A33"/>
    <w:rsid w:val="00ED6B7B"/>
    <w:rsid w:val="00ED6E3F"/>
    <w:rsid w:val="00ED6EC9"/>
    <w:rsid w:val="00ED716C"/>
    <w:rsid w:val="00EE14CD"/>
    <w:rsid w:val="00EE3EC9"/>
    <w:rsid w:val="00EE451A"/>
    <w:rsid w:val="00EE6535"/>
    <w:rsid w:val="00EE6F2D"/>
    <w:rsid w:val="00EE7010"/>
    <w:rsid w:val="00EF1364"/>
    <w:rsid w:val="00EF401B"/>
    <w:rsid w:val="00EF4BE8"/>
    <w:rsid w:val="00EF50E0"/>
    <w:rsid w:val="00EF5D20"/>
    <w:rsid w:val="00EF65B8"/>
    <w:rsid w:val="00F02151"/>
    <w:rsid w:val="00F029B6"/>
    <w:rsid w:val="00F02BE7"/>
    <w:rsid w:val="00F03676"/>
    <w:rsid w:val="00F043CE"/>
    <w:rsid w:val="00F0442E"/>
    <w:rsid w:val="00F04B82"/>
    <w:rsid w:val="00F04E63"/>
    <w:rsid w:val="00F04F78"/>
    <w:rsid w:val="00F1125F"/>
    <w:rsid w:val="00F13EFB"/>
    <w:rsid w:val="00F1402D"/>
    <w:rsid w:val="00F14851"/>
    <w:rsid w:val="00F14954"/>
    <w:rsid w:val="00F15304"/>
    <w:rsid w:val="00F15621"/>
    <w:rsid w:val="00F15BDA"/>
    <w:rsid w:val="00F15E0F"/>
    <w:rsid w:val="00F170BD"/>
    <w:rsid w:val="00F176F3"/>
    <w:rsid w:val="00F21135"/>
    <w:rsid w:val="00F21C06"/>
    <w:rsid w:val="00F2282A"/>
    <w:rsid w:val="00F27CCC"/>
    <w:rsid w:val="00F30616"/>
    <w:rsid w:val="00F335D2"/>
    <w:rsid w:val="00F36370"/>
    <w:rsid w:val="00F36AF2"/>
    <w:rsid w:val="00F374B7"/>
    <w:rsid w:val="00F379C4"/>
    <w:rsid w:val="00F40BC0"/>
    <w:rsid w:val="00F40CE3"/>
    <w:rsid w:val="00F41083"/>
    <w:rsid w:val="00F432A1"/>
    <w:rsid w:val="00F43FCD"/>
    <w:rsid w:val="00F44299"/>
    <w:rsid w:val="00F46C52"/>
    <w:rsid w:val="00F51802"/>
    <w:rsid w:val="00F52CE3"/>
    <w:rsid w:val="00F53436"/>
    <w:rsid w:val="00F534EF"/>
    <w:rsid w:val="00F54506"/>
    <w:rsid w:val="00F54D3E"/>
    <w:rsid w:val="00F56740"/>
    <w:rsid w:val="00F60157"/>
    <w:rsid w:val="00F60B3A"/>
    <w:rsid w:val="00F60F6E"/>
    <w:rsid w:val="00F61683"/>
    <w:rsid w:val="00F6196C"/>
    <w:rsid w:val="00F61F65"/>
    <w:rsid w:val="00F62F96"/>
    <w:rsid w:val="00F63DCA"/>
    <w:rsid w:val="00F64486"/>
    <w:rsid w:val="00F64890"/>
    <w:rsid w:val="00F655A5"/>
    <w:rsid w:val="00F65A40"/>
    <w:rsid w:val="00F660FC"/>
    <w:rsid w:val="00F66387"/>
    <w:rsid w:val="00F663F9"/>
    <w:rsid w:val="00F67E83"/>
    <w:rsid w:val="00F70BEC"/>
    <w:rsid w:val="00F723FD"/>
    <w:rsid w:val="00F726D5"/>
    <w:rsid w:val="00F7517A"/>
    <w:rsid w:val="00F75BAE"/>
    <w:rsid w:val="00F81C0F"/>
    <w:rsid w:val="00F81F2E"/>
    <w:rsid w:val="00F82E79"/>
    <w:rsid w:val="00F83E3D"/>
    <w:rsid w:val="00F84D5C"/>
    <w:rsid w:val="00F85486"/>
    <w:rsid w:val="00F86BFE"/>
    <w:rsid w:val="00F8752F"/>
    <w:rsid w:val="00F90A95"/>
    <w:rsid w:val="00F90C90"/>
    <w:rsid w:val="00F932C0"/>
    <w:rsid w:val="00F93E55"/>
    <w:rsid w:val="00F93FC5"/>
    <w:rsid w:val="00F946B6"/>
    <w:rsid w:val="00F95E03"/>
    <w:rsid w:val="00F97BEB"/>
    <w:rsid w:val="00F97E00"/>
    <w:rsid w:val="00FA15DD"/>
    <w:rsid w:val="00FA282E"/>
    <w:rsid w:val="00FA3D87"/>
    <w:rsid w:val="00FA4D70"/>
    <w:rsid w:val="00FA6150"/>
    <w:rsid w:val="00FA6D04"/>
    <w:rsid w:val="00FB1043"/>
    <w:rsid w:val="00FB19A5"/>
    <w:rsid w:val="00FB3831"/>
    <w:rsid w:val="00FB540A"/>
    <w:rsid w:val="00FB57F0"/>
    <w:rsid w:val="00FB59DD"/>
    <w:rsid w:val="00FB6B5A"/>
    <w:rsid w:val="00FB6BD9"/>
    <w:rsid w:val="00FB709B"/>
    <w:rsid w:val="00FB7596"/>
    <w:rsid w:val="00FB77D4"/>
    <w:rsid w:val="00FC014C"/>
    <w:rsid w:val="00FC04A5"/>
    <w:rsid w:val="00FC06EA"/>
    <w:rsid w:val="00FC131C"/>
    <w:rsid w:val="00FC1C2D"/>
    <w:rsid w:val="00FC2CD1"/>
    <w:rsid w:val="00FC33B6"/>
    <w:rsid w:val="00FC405F"/>
    <w:rsid w:val="00FC4395"/>
    <w:rsid w:val="00FC4928"/>
    <w:rsid w:val="00FC4A9D"/>
    <w:rsid w:val="00FC4B66"/>
    <w:rsid w:val="00FC4C9F"/>
    <w:rsid w:val="00FC570A"/>
    <w:rsid w:val="00FC5915"/>
    <w:rsid w:val="00FD0CBC"/>
    <w:rsid w:val="00FD1DC7"/>
    <w:rsid w:val="00FD2284"/>
    <w:rsid w:val="00FD25A3"/>
    <w:rsid w:val="00FD348C"/>
    <w:rsid w:val="00FD3FCE"/>
    <w:rsid w:val="00FD5321"/>
    <w:rsid w:val="00FD5595"/>
    <w:rsid w:val="00FD57B8"/>
    <w:rsid w:val="00FD5F59"/>
    <w:rsid w:val="00FD6D03"/>
    <w:rsid w:val="00FE1FF7"/>
    <w:rsid w:val="00FE24B7"/>
    <w:rsid w:val="00FE303D"/>
    <w:rsid w:val="00FE336E"/>
    <w:rsid w:val="00FE354E"/>
    <w:rsid w:val="00FE38C0"/>
    <w:rsid w:val="00FE45AB"/>
    <w:rsid w:val="00FE52A4"/>
    <w:rsid w:val="00FE571C"/>
    <w:rsid w:val="00FE6123"/>
    <w:rsid w:val="00FE66CA"/>
    <w:rsid w:val="00FE7366"/>
    <w:rsid w:val="00FE7E59"/>
    <w:rsid w:val="00FF0B96"/>
    <w:rsid w:val="00FF0C0A"/>
    <w:rsid w:val="00FF1FB7"/>
    <w:rsid w:val="00FF2441"/>
    <w:rsid w:val="00FF370E"/>
    <w:rsid w:val="00FF42CA"/>
    <w:rsid w:val="00FF4B5B"/>
    <w:rsid w:val="00FF4BAC"/>
    <w:rsid w:val="00FF4DAA"/>
    <w:rsid w:val="00FF6765"/>
    <w:rsid w:val="00FF67B1"/>
    <w:rsid w:val="00FF7BB1"/>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D2E2F1"/>
  <w15:docId w15:val="{307875B2-CFF1-4F03-B02E-85FC9F2B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86"/>
  </w:style>
  <w:style w:type="paragraph" w:styleId="Heading1">
    <w:name w:val="heading 1"/>
    <w:basedOn w:val="Normal"/>
    <w:next w:val="Normal"/>
    <w:link w:val="Heading1Char"/>
    <w:uiPriority w:val="9"/>
    <w:qFormat/>
    <w:rsid w:val="003B5B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7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246F91"/>
    <w:pPr>
      <w:spacing w:after="0"/>
      <w:outlineLvl w:val="2"/>
    </w:pPr>
    <w:rPr>
      <w:rFonts w:ascii="Calibri" w:hAnsi="Calibri" w:cs="Times New Roman"/>
      <w:b/>
      <w:bCs/>
      <w:noProof/>
      <w:color w:val="2E74B5" w:themeColor="accent1" w:themeShade="BF"/>
      <w:szCs w:val="26"/>
      <w:shd w:val="clear" w:color="auto" w:fill="FFFFFF"/>
    </w:rPr>
  </w:style>
  <w:style w:type="paragraph" w:styleId="Heading4">
    <w:name w:val="heading 4"/>
    <w:basedOn w:val="Normal"/>
    <w:next w:val="Normal"/>
    <w:link w:val="Heading4Char"/>
    <w:uiPriority w:val="9"/>
    <w:unhideWhenUsed/>
    <w:qFormat/>
    <w:rsid w:val="00D826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826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6F91"/>
    <w:rPr>
      <w:rFonts w:ascii="Calibri" w:hAnsi="Calibri" w:cs="Times New Roman"/>
      <w:b/>
      <w:bCs/>
      <w:noProof/>
      <w:color w:val="2E74B5" w:themeColor="accent1" w:themeShade="BF"/>
      <w:szCs w:val="26"/>
    </w:rPr>
  </w:style>
  <w:style w:type="character" w:customStyle="1" w:styleId="Heading4Char">
    <w:name w:val="Heading 4 Char"/>
    <w:basedOn w:val="DefaultParagraphFont"/>
    <w:link w:val="Heading4"/>
    <w:uiPriority w:val="9"/>
    <w:rsid w:val="00D826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82682"/>
    <w:rPr>
      <w:rFonts w:asciiTheme="majorHAnsi" w:eastAsiaTheme="majorEastAsia" w:hAnsiTheme="majorHAnsi" w:cstheme="majorBidi"/>
      <w:color w:val="2E74B5" w:themeColor="accent1" w:themeShade="BF"/>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D82682"/>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D82682"/>
  </w:style>
  <w:style w:type="character" w:styleId="CommentReference">
    <w:name w:val="annotation reference"/>
    <w:basedOn w:val="DefaultParagraphFont"/>
    <w:uiPriority w:val="99"/>
    <w:unhideWhenUsed/>
    <w:rsid w:val="002631FC"/>
    <w:rPr>
      <w:sz w:val="16"/>
      <w:szCs w:val="16"/>
    </w:rPr>
  </w:style>
  <w:style w:type="paragraph" w:styleId="CommentText">
    <w:name w:val="annotation text"/>
    <w:basedOn w:val="Normal"/>
    <w:link w:val="CommentTextChar"/>
    <w:uiPriority w:val="99"/>
    <w:unhideWhenUsed/>
    <w:rsid w:val="002631FC"/>
    <w:pPr>
      <w:spacing w:line="240" w:lineRule="auto"/>
    </w:pPr>
    <w:rPr>
      <w:sz w:val="20"/>
      <w:szCs w:val="20"/>
    </w:rPr>
  </w:style>
  <w:style w:type="character" w:customStyle="1" w:styleId="CommentTextChar">
    <w:name w:val="Comment Text Char"/>
    <w:basedOn w:val="DefaultParagraphFont"/>
    <w:link w:val="CommentText"/>
    <w:uiPriority w:val="99"/>
    <w:rsid w:val="002631FC"/>
    <w:rPr>
      <w:sz w:val="20"/>
      <w:szCs w:val="20"/>
    </w:rPr>
  </w:style>
  <w:style w:type="paragraph" w:styleId="BalloonText">
    <w:name w:val="Balloon Text"/>
    <w:basedOn w:val="Normal"/>
    <w:link w:val="BalloonTextChar"/>
    <w:uiPriority w:val="99"/>
    <w:semiHidden/>
    <w:unhideWhenUsed/>
    <w:rsid w:val="00263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014C"/>
    <w:rPr>
      <w:b/>
      <w:bCs/>
    </w:rPr>
  </w:style>
  <w:style w:type="character" w:customStyle="1" w:styleId="CommentSubjectChar">
    <w:name w:val="Comment Subject Char"/>
    <w:basedOn w:val="CommentTextChar"/>
    <w:link w:val="CommentSubject"/>
    <w:uiPriority w:val="99"/>
    <w:semiHidden/>
    <w:rsid w:val="00FC014C"/>
    <w:rPr>
      <w:b/>
      <w:bCs/>
      <w:sz w:val="20"/>
      <w:szCs w:val="20"/>
    </w:rPr>
  </w:style>
  <w:style w:type="character" w:customStyle="1" w:styleId="AnswerCategoryChar">
    <w:name w:val="Answer Category Char"/>
    <w:basedOn w:val="DefaultParagraphFont"/>
    <w:link w:val="AnswerCategory"/>
    <w:uiPriority w:val="99"/>
    <w:locked/>
    <w:rsid w:val="000664C1"/>
    <w:rPr>
      <w:rFonts w:ascii="Tahoma" w:hAnsi="Tahoma" w:cs="Tahoma"/>
    </w:rPr>
  </w:style>
  <w:style w:type="paragraph" w:customStyle="1" w:styleId="AnswerCategory">
    <w:name w:val="Answer Category"/>
    <w:basedOn w:val="Normal"/>
    <w:link w:val="AnswerCategoryChar"/>
    <w:uiPriority w:val="99"/>
    <w:rsid w:val="000664C1"/>
    <w:pPr>
      <w:spacing w:after="0" w:line="240" w:lineRule="auto"/>
      <w:ind w:left="1440" w:hanging="720"/>
    </w:pPr>
    <w:rPr>
      <w:rFonts w:ascii="Tahoma" w:hAnsi="Tahoma" w:cs="Tahoma"/>
    </w:rPr>
  </w:style>
  <w:style w:type="character" w:customStyle="1" w:styleId="QuestionChar2">
    <w:name w:val="Question Char2"/>
    <w:basedOn w:val="DefaultParagraphFont"/>
    <w:link w:val="Question"/>
    <w:locked/>
    <w:rsid w:val="000664C1"/>
    <w:rPr>
      <w:rFonts w:ascii="Tahoma" w:hAnsi="Tahoma" w:cs="Tahoma"/>
    </w:rPr>
  </w:style>
  <w:style w:type="paragraph" w:customStyle="1" w:styleId="Question">
    <w:name w:val="Question"/>
    <w:basedOn w:val="Normal"/>
    <w:link w:val="QuestionChar2"/>
    <w:rsid w:val="000664C1"/>
    <w:pPr>
      <w:spacing w:after="240" w:line="240" w:lineRule="auto"/>
      <w:ind w:left="720" w:hanging="720"/>
    </w:pPr>
    <w:rPr>
      <w:rFonts w:ascii="Tahoma" w:hAnsi="Tahoma" w:cs="Tahoma"/>
    </w:rPr>
  </w:style>
  <w:style w:type="character" w:customStyle="1" w:styleId="FilterChar">
    <w:name w:val="Filter Char"/>
    <w:basedOn w:val="DefaultParagraphFont"/>
    <w:link w:val="Filter"/>
    <w:locked/>
    <w:rsid w:val="000664C1"/>
    <w:rPr>
      <w:rFonts w:ascii="Tahoma" w:hAnsi="Tahoma" w:cs="Tahoma"/>
      <w:b/>
      <w:bCs/>
    </w:rPr>
  </w:style>
  <w:style w:type="paragraph" w:customStyle="1" w:styleId="Filter">
    <w:name w:val="Filter"/>
    <w:basedOn w:val="Normal"/>
    <w:link w:val="FilterChar"/>
    <w:rsid w:val="000664C1"/>
    <w:pPr>
      <w:spacing w:after="0" w:line="240" w:lineRule="auto"/>
      <w:ind w:left="720" w:hanging="720"/>
    </w:pPr>
    <w:rPr>
      <w:rFonts w:ascii="Tahoma" w:hAnsi="Tahoma" w:cs="Tahoma"/>
      <w:b/>
      <w:bCs/>
    </w:rPr>
  </w:style>
  <w:style w:type="character" w:customStyle="1" w:styleId="QuestionItemChar">
    <w:name w:val="Question Item Char"/>
    <w:basedOn w:val="DefaultParagraphFont"/>
    <w:link w:val="QuestionItem"/>
    <w:locked/>
    <w:rsid w:val="000664C1"/>
    <w:rPr>
      <w:rFonts w:ascii="Tahoma" w:hAnsi="Tahoma" w:cs="Tahoma"/>
    </w:rPr>
  </w:style>
  <w:style w:type="paragraph" w:customStyle="1" w:styleId="QuestionItem">
    <w:name w:val="Question Item"/>
    <w:basedOn w:val="Normal"/>
    <w:link w:val="QuestionItemChar"/>
    <w:rsid w:val="000664C1"/>
    <w:pPr>
      <w:spacing w:after="0" w:line="240" w:lineRule="auto"/>
      <w:ind w:left="1440" w:hanging="720"/>
    </w:pPr>
    <w:rPr>
      <w:rFonts w:ascii="Tahoma" w:hAnsi="Tahoma" w:cs="Tahoma"/>
    </w:rPr>
  </w:style>
  <w:style w:type="paragraph" w:customStyle="1" w:styleId="Categories">
    <w:name w:val="Categories"/>
    <w:basedOn w:val="Normal"/>
    <w:uiPriority w:val="99"/>
    <w:rsid w:val="000664C1"/>
    <w:pPr>
      <w:keepNext/>
      <w:spacing w:before="240" w:after="120" w:line="240" w:lineRule="auto"/>
      <w:ind w:firstLine="720"/>
    </w:pPr>
    <w:rPr>
      <w:rFonts w:ascii="Tahoma" w:hAnsi="Tahoma" w:cs="Tahoma"/>
      <w:b/>
      <w:bCs/>
    </w:rPr>
  </w:style>
  <w:style w:type="character" w:customStyle="1" w:styleId="Heading1Char">
    <w:name w:val="Heading 1 Char"/>
    <w:basedOn w:val="DefaultParagraphFont"/>
    <w:link w:val="Heading1"/>
    <w:uiPriority w:val="9"/>
    <w:rsid w:val="003B5B4A"/>
    <w:rPr>
      <w:rFonts w:asciiTheme="majorHAnsi" w:eastAsiaTheme="majorEastAsia" w:hAnsiTheme="majorHAnsi" w:cstheme="majorBidi"/>
      <w:color w:val="2E74B5" w:themeColor="accent1" w:themeShade="BF"/>
      <w:sz w:val="32"/>
      <w:szCs w:val="32"/>
    </w:rPr>
  </w:style>
  <w:style w:type="paragraph" w:customStyle="1" w:styleId="Default">
    <w:name w:val="Default"/>
    <w:rsid w:val="009D6685"/>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C43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8F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8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C6"/>
  </w:style>
  <w:style w:type="paragraph" w:styleId="Footer">
    <w:name w:val="footer"/>
    <w:basedOn w:val="Normal"/>
    <w:link w:val="FooterChar"/>
    <w:uiPriority w:val="99"/>
    <w:unhideWhenUsed/>
    <w:rsid w:val="0038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C6"/>
  </w:style>
  <w:style w:type="character" w:customStyle="1" w:styleId="Heading2Char">
    <w:name w:val="Heading 2 Char"/>
    <w:basedOn w:val="DefaultParagraphFont"/>
    <w:link w:val="Heading2"/>
    <w:uiPriority w:val="9"/>
    <w:rsid w:val="00297A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45E08"/>
  </w:style>
  <w:style w:type="paragraph" w:customStyle="1" w:styleId="BodyText1">
    <w:name w:val="Body Text1"/>
    <w:aliases w:val="bt,body tx,indent,flush,memo body text"/>
    <w:basedOn w:val="Normal"/>
    <w:link w:val="bodytextChar"/>
    <w:unhideWhenUsed/>
    <w:rsid w:val="001F630B"/>
    <w:pPr>
      <w:spacing w:before="120" w:after="120" w:line="240" w:lineRule="auto"/>
      <w:ind w:firstLine="720"/>
    </w:pPr>
    <w:rPr>
      <w:rFonts w:ascii="Garamond" w:eastAsia="Times New Roman" w:hAnsi="Garamond" w:cs="Times New Roman"/>
      <w:szCs w:val="20"/>
    </w:rPr>
  </w:style>
  <w:style w:type="character" w:customStyle="1" w:styleId="bodytextChar">
    <w:name w:val="body text Char"/>
    <w:link w:val="BodyText1"/>
    <w:rsid w:val="001F630B"/>
    <w:rPr>
      <w:rFonts w:ascii="Garamond" w:eastAsia="Times New Roman" w:hAnsi="Garamond" w:cs="Times New Roman"/>
      <w:szCs w:val="20"/>
    </w:rPr>
  </w:style>
  <w:style w:type="table" w:styleId="TableGrid">
    <w:name w:val="Table Grid"/>
    <w:basedOn w:val="TableNormal"/>
    <w:uiPriority w:val="39"/>
    <w:rsid w:val="001F630B"/>
    <w:pPr>
      <w:spacing w:after="0" w:line="240" w:lineRule="auto"/>
    </w:pPr>
    <w:rPr>
      <w:rFonts w:eastAsiaTheme="minorEastAsi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Pr>
  </w:style>
  <w:style w:type="paragraph" w:styleId="Revision">
    <w:name w:val="Revision"/>
    <w:hidden/>
    <w:uiPriority w:val="99"/>
    <w:semiHidden/>
    <w:rsid w:val="001F630B"/>
    <w:pPr>
      <w:spacing w:after="0" w:line="240" w:lineRule="auto"/>
    </w:pPr>
  </w:style>
  <w:style w:type="character" w:styleId="Hyperlink">
    <w:name w:val="Hyperlink"/>
    <w:basedOn w:val="DefaultParagraphFont"/>
    <w:uiPriority w:val="99"/>
    <w:unhideWhenUsed/>
    <w:rsid w:val="0057637C"/>
    <w:rPr>
      <w:color w:val="0563C1" w:themeColor="hyperlink"/>
      <w:u w:val="single"/>
    </w:rPr>
  </w:style>
  <w:style w:type="character" w:customStyle="1" w:styleId="A5">
    <w:name w:val="A5"/>
    <w:uiPriority w:val="99"/>
    <w:rsid w:val="0057637C"/>
    <w:rPr>
      <w:rFonts w:cs="Futura Md BT"/>
      <w:color w:val="000000"/>
      <w:sz w:val="21"/>
      <w:szCs w:val="21"/>
    </w:rPr>
  </w:style>
  <w:style w:type="paragraph" w:customStyle="1" w:styleId="Pa1">
    <w:name w:val="Pa1"/>
    <w:basedOn w:val="Default"/>
    <w:next w:val="Default"/>
    <w:uiPriority w:val="99"/>
    <w:rsid w:val="0057637C"/>
    <w:pPr>
      <w:spacing w:line="241" w:lineRule="atLeast"/>
    </w:pPr>
    <w:rPr>
      <w:rFonts w:ascii="Futura Md BT" w:hAnsi="Futura Md BT" w:cstheme="minorBidi"/>
      <w:color w:val="auto"/>
    </w:rPr>
  </w:style>
  <w:style w:type="character" w:customStyle="1" w:styleId="A1">
    <w:name w:val="A1"/>
    <w:uiPriority w:val="99"/>
    <w:rsid w:val="0057637C"/>
    <w:rPr>
      <w:rFonts w:cs="Futura Md BT"/>
      <w:color w:val="000000"/>
      <w:sz w:val="20"/>
      <w:szCs w:val="20"/>
    </w:rPr>
  </w:style>
  <w:style w:type="paragraph" w:styleId="PlainText">
    <w:name w:val="Plain Text"/>
    <w:basedOn w:val="Normal"/>
    <w:link w:val="PlainTextChar"/>
    <w:uiPriority w:val="99"/>
    <w:semiHidden/>
    <w:unhideWhenUsed/>
    <w:rsid w:val="006B7B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B7BAF"/>
    <w:rPr>
      <w:rFonts w:ascii="Calibri" w:hAnsi="Calibri" w:cs="Times New Roman"/>
    </w:rPr>
  </w:style>
  <w:style w:type="paragraph" w:styleId="TOCHeading">
    <w:name w:val="TOC Heading"/>
    <w:basedOn w:val="Heading1"/>
    <w:next w:val="Normal"/>
    <w:uiPriority w:val="39"/>
    <w:unhideWhenUsed/>
    <w:qFormat/>
    <w:rsid w:val="00C0217F"/>
    <w:pPr>
      <w:outlineLvl w:val="9"/>
    </w:pPr>
  </w:style>
  <w:style w:type="paragraph" w:styleId="TOC1">
    <w:name w:val="toc 1"/>
    <w:basedOn w:val="Normal"/>
    <w:next w:val="Normal"/>
    <w:autoRedefine/>
    <w:uiPriority w:val="39"/>
    <w:unhideWhenUsed/>
    <w:rsid w:val="00C0217F"/>
    <w:pPr>
      <w:spacing w:after="100"/>
    </w:pPr>
  </w:style>
  <w:style w:type="paragraph" w:styleId="TOC3">
    <w:name w:val="toc 3"/>
    <w:basedOn w:val="Normal"/>
    <w:next w:val="Normal"/>
    <w:autoRedefine/>
    <w:uiPriority w:val="39"/>
    <w:unhideWhenUsed/>
    <w:rsid w:val="00C0217F"/>
    <w:pPr>
      <w:spacing w:after="100"/>
      <w:ind w:left="440"/>
    </w:pPr>
  </w:style>
  <w:style w:type="paragraph" w:styleId="TOC2">
    <w:name w:val="toc 2"/>
    <w:basedOn w:val="Normal"/>
    <w:next w:val="Normal"/>
    <w:autoRedefine/>
    <w:uiPriority w:val="39"/>
    <w:unhideWhenUsed/>
    <w:rsid w:val="008B106F"/>
    <w:pPr>
      <w:spacing w:after="100"/>
      <w:ind w:left="220"/>
    </w:pPr>
    <w:rPr>
      <w:rFonts w:eastAsiaTheme="minorEastAsia"/>
    </w:rPr>
  </w:style>
  <w:style w:type="paragraph" w:styleId="TOC4">
    <w:name w:val="toc 4"/>
    <w:basedOn w:val="Normal"/>
    <w:next w:val="Normal"/>
    <w:autoRedefine/>
    <w:uiPriority w:val="39"/>
    <w:unhideWhenUsed/>
    <w:rsid w:val="008B106F"/>
    <w:pPr>
      <w:spacing w:after="100"/>
      <w:ind w:left="660"/>
    </w:pPr>
    <w:rPr>
      <w:rFonts w:eastAsiaTheme="minorEastAsia"/>
    </w:rPr>
  </w:style>
  <w:style w:type="paragraph" w:styleId="TOC5">
    <w:name w:val="toc 5"/>
    <w:basedOn w:val="Normal"/>
    <w:next w:val="Normal"/>
    <w:autoRedefine/>
    <w:uiPriority w:val="39"/>
    <w:unhideWhenUsed/>
    <w:rsid w:val="008B106F"/>
    <w:pPr>
      <w:spacing w:after="100"/>
      <w:ind w:left="880"/>
    </w:pPr>
    <w:rPr>
      <w:rFonts w:eastAsiaTheme="minorEastAsia"/>
    </w:rPr>
  </w:style>
  <w:style w:type="paragraph" w:styleId="TOC6">
    <w:name w:val="toc 6"/>
    <w:basedOn w:val="Normal"/>
    <w:next w:val="Normal"/>
    <w:autoRedefine/>
    <w:uiPriority w:val="39"/>
    <w:unhideWhenUsed/>
    <w:rsid w:val="008B106F"/>
    <w:pPr>
      <w:spacing w:after="100"/>
      <w:ind w:left="1100"/>
    </w:pPr>
    <w:rPr>
      <w:rFonts w:eastAsiaTheme="minorEastAsia"/>
    </w:rPr>
  </w:style>
  <w:style w:type="paragraph" w:styleId="TOC7">
    <w:name w:val="toc 7"/>
    <w:basedOn w:val="Normal"/>
    <w:next w:val="Normal"/>
    <w:autoRedefine/>
    <w:uiPriority w:val="39"/>
    <w:unhideWhenUsed/>
    <w:rsid w:val="008B106F"/>
    <w:pPr>
      <w:spacing w:after="100"/>
      <w:ind w:left="1320"/>
    </w:pPr>
    <w:rPr>
      <w:rFonts w:eastAsiaTheme="minorEastAsia"/>
    </w:rPr>
  </w:style>
  <w:style w:type="paragraph" w:styleId="TOC8">
    <w:name w:val="toc 8"/>
    <w:basedOn w:val="Normal"/>
    <w:next w:val="Normal"/>
    <w:autoRedefine/>
    <w:uiPriority w:val="39"/>
    <w:unhideWhenUsed/>
    <w:rsid w:val="008B106F"/>
    <w:pPr>
      <w:spacing w:after="100"/>
      <w:ind w:left="1540"/>
    </w:pPr>
    <w:rPr>
      <w:rFonts w:eastAsiaTheme="minorEastAsia"/>
    </w:rPr>
  </w:style>
  <w:style w:type="paragraph" w:styleId="TOC9">
    <w:name w:val="toc 9"/>
    <w:basedOn w:val="Normal"/>
    <w:next w:val="Normal"/>
    <w:autoRedefine/>
    <w:uiPriority w:val="39"/>
    <w:unhideWhenUsed/>
    <w:rsid w:val="008B106F"/>
    <w:pPr>
      <w:spacing w:after="100"/>
      <w:ind w:left="1760"/>
    </w:pPr>
    <w:rPr>
      <w:rFonts w:eastAsiaTheme="minorEastAsia"/>
    </w:rPr>
  </w:style>
  <w:style w:type="paragraph" w:styleId="NormalWeb">
    <w:name w:val="Normal (Web)"/>
    <w:basedOn w:val="Normal"/>
    <w:uiPriority w:val="99"/>
    <w:unhideWhenUsed/>
    <w:rsid w:val="00C20768"/>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F0DC3"/>
    <w:rPr>
      <w:color w:val="808080"/>
      <w:shd w:val="clear" w:color="auto" w:fill="E6E6E6"/>
    </w:rPr>
  </w:style>
  <w:style w:type="character" w:styleId="FollowedHyperlink">
    <w:name w:val="FollowedHyperlink"/>
    <w:basedOn w:val="DefaultParagraphFont"/>
    <w:uiPriority w:val="99"/>
    <w:semiHidden/>
    <w:unhideWhenUsed/>
    <w:rsid w:val="00041DF6"/>
    <w:rPr>
      <w:color w:val="954F72" w:themeColor="followedHyperlink"/>
      <w:u w:val="single"/>
    </w:rPr>
  </w:style>
  <w:style w:type="character" w:customStyle="1" w:styleId="UnresolvedMention">
    <w:name w:val="Unresolved Mention"/>
    <w:basedOn w:val="DefaultParagraphFont"/>
    <w:uiPriority w:val="99"/>
    <w:semiHidden/>
    <w:unhideWhenUsed/>
    <w:rsid w:val="00D25264"/>
    <w:rPr>
      <w:color w:val="808080"/>
      <w:shd w:val="clear" w:color="auto" w:fill="E6E6E6"/>
    </w:rPr>
  </w:style>
  <w:style w:type="paragraph" w:styleId="BodyText">
    <w:name w:val="Body Text"/>
    <w:basedOn w:val="Normal"/>
    <w:link w:val="BodyTextChar0"/>
    <w:uiPriority w:val="1"/>
    <w:qFormat/>
    <w:rsid w:val="000F540F"/>
    <w:pPr>
      <w:widowControl w:val="0"/>
      <w:autoSpaceDE w:val="0"/>
      <w:autoSpaceDN w:val="0"/>
      <w:spacing w:after="0" w:line="240" w:lineRule="auto"/>
    </w:pPr>
    <w:rPr>
      <w:rFonts w:ascii="Calibri" w:eastAsia="Calibri" w:hAnsi="Calibri" w:cs="Calibri"/>
      <w:sz w:val="37"/>
      <w:szCs w:val="37"/>
    </w:rPr>
  </w:style>
  <w:style w:type="character" w:customStyle="1" w:styleId="BodyTextChar0">
    <w:name w:val="Body Text Char"/>
    <w:basedOn w:val="DefaultParagraphFont"/>
    <w:link w:val="BodyText"/>
    <w:uiPriority w:val="1"/>
    <w:rsid w:val="000F540F"/>
    <w:rPr>
      <w:rFonts w:ascii="Calibri" w:eastAsia="Calibri" w:hAnsi="Calibri" w:cs="Calibri"/>
      <w:sz w:val="37"/>
      <w:szCs w:val="37"/>
    </w:rPr>
  </w:style>
  <w:style w:type="paragraph" w:customStyle="1" w:styleId="TableParagraph">
    <w:name w:val="Table Paragraph"/>
    <w:basedOn w:val="Normal"/>
    <w:uiPriority w:val="1"/>
    <w:qFormat/>
    <w:rsid w:val="000F540F"/>
    <w:pPr>
      <w:widowControl w:val="0"/>
      <w:autoSpaceDE w:val="0"/>
      <w:autoSpaceDN w:val="0"/>
      <w:spacing w:after="0" w:line="240" w:lineRule="auto"/>
      <w:ind w:left="118"/>
    </w:pPr>
    <w:rPr>
      <w:rFonts w:ascii="Times New Roman" w:eastAsia="Times New Roman" w:hAnsi="Times New Roman" w:cs="Times New Roman"/>
    </w:rPr>
  </w:style>
  <w:style w:type="table" w:customStyle="1" w:styleId="QQuestionIconTable">
    <w:name w:val="QQuestionIconTable"/>
    <w:uiPriority w:val="99"/>
    <w:qFormat/>
    <w:rsid w:val="00A1060A"/>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A1060A"/>
    <w:pPr>
      <w:numPr>
        <w:numId w:val="165"/>
      </w:numPr>
    </w:pPr>
  </w:style>
  <w:style w:type="numbering" w:customStyle="1" w:styleId="Singlepunch">
    <w:name w:val="Single punch"/>
    <w:rsid w:val="00A1060A"/>
    <w:pPr>
      <w:numPr>
        <w:numId w:val="167"/>
      </w:numPr>
    </w:pPr>
  </w:style>
  <w:style w:type="paragraph" w:customStyle="1" w:styleId="QDisplayLogic">
    <w:name w:val="QDisplayLogic"/>
    <w:basedOn w:val="Normal"/>
    <w:qFormat/>
    <w:rsid w:val="00A1060A"/>
    <w:pPr>
      <w:shd w:val="clear" w:color="auto" w:fill="6898BB"/>
      <w:spacing w:before="120" w:after="120" w:line="240" w:lineRule="auto"/>
    </w:pPr>
    <w:rPr>
      <w:rFonts w:eastAsiaTheme="minorEastAsia"/>
      <w:i/>
      <w:color w:val="FFFFFF"/>
      <w:sz w:val="20"/>
    </w:rPr>
  </w:style>
  <w:style w:type="paragraph" w:customStyle="1" w:styleId="BlockStartLabel">
    <w:name w:val="BlockStartLabel"/>
    <w:basedOn w:val="Normal"/>
    <w:qFormat/>
    <w:rsid w:val="00A1060A"/>
    <w:pPr>
      <w:spacing w:before="120" w:after="120" w:line="240" w:lineRule="auto"/>
    </w:pPr>
    <w:rPr>
      <w:rFonts w:eastAsiaTheme="minorEastAsia"/>
      <w:b/>
      <w:color w:val="CCCCCC"/>
    </w:rPr>
  </w:style>
  <w:style w:type="paragraph" w:customStyle="1" w:styleId="BlockEndLabel">
    <w:name w:val="BlockEndLabel"/>
    <w:basedOn w:val="Normal"/>
    <w:qFormat/>
    <w:rsid w:val="00A1060A"/>
    <w:pPr>
      <w:spacing w:before="120" w:after="0" w:line="240" w:lineRule="auto"/>
    </w:pPr>
    <w:rPr>
      <w:rFonts w:eastAsiaTheme="minorEastAsia"/>
      <w:b/>
      <w:color w:val="CCCCCC"/>
    </w:rPr>
  </w:style>
  <w:style w:type="paragraph" w:customStyle="1" w:styleId="BlockSeparator">
    <w:name w:val="BlockSeparator"/>
    <w:basedOn w:val="Normal"/>
    <w:qFormat/>
    <w:rsid w:val="00A1060A"/>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A1060A"/>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A1060A"/>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9683">
      <w:bodyDiv w:val="1"/>
      <w:marLeft w:val="0"/>
      <w:marRight w:val="0"/>
      <w:marTop w:val="0"/>
      <w:marBottom w:val="0"/>
      <w:divBdr>
        <w:top w:val="none" w:sz="0" w:space="0" w:color="auto"/>
        <w:left w:val="none" w:sz="0" w:space="0" w:color="auto"/>
        <w:bottom w:val="none" w:sz="0" w:space="0" w:color="auto"/>
        <w:right w:val="none" w:sz="0" w:space="0" w:color="auto"/>
      </w:divBdr>
    </w:div>
    <w:div w:id="214851296">
      <w:bodyDiv w:val="1"/>
      <w:marLeft w:val="0"/>
      <w:marRight w:val="0"/>
      <w:marTop w:val="0"/>
      <w:marBottom w:val="0"/>
      <w:divBdr>
        <w:top w:val="none" w:sz="0" w:space="0" w:color="auto"/>
        <w:left w:val="none" w:sz="0" w:space="0" w:color="auto"/>
        <w:bottom w:val="none" w:sz="0" w:space="0" w:color="auto"/>
        <w:right w:val="none" w:sz="0" w:space="0" w:color="auto"/>
      </w:divBdr>
    </w:div>
    <w:div w:id="257251751">
      <w:bodyDiv w:val="1"/>
      <w:marLeft w:val="0"/>
      <w:marRight w:val="0"/>
      <w:marTop w:val="0"/>
      <w:marBottom w:val="0"/>
      <w:divBdr>
        <w:top w:val="none" w:sz="0" w:space="0" w:color="auto"/>
        <w:left w:val="none" w:sz="0" w:space="0" w:color="auto"/>
        <w:bottom w:val="none" w:sz="0" w:space="0" w:color="auto"/>
        <w:right w:val="none" w:sz="0" w:space="0" w:color="auto"/>
      </w:divBdr>
    </w:div>
    <w:div w:id="277834358">
      <w:bodyDiv w:val="1"/>
      <w:marLeft w:val="0"/>
      <w:marRight w:val="0"/>
      <w:marTop w:val="0"/>
      <w:marBottom w:val="0"/>
      <w:divBdr>
        <w:top w:val="none" w:sz="0" w:space="0" w:color="auto"/>
        <w:left w:val="none" w:sz="0" w:space="0" w:color="auto"/>
        <w:bottom w:val="none" w:sz="0" w:space="0" w:color="auto"/>
        <w:right w:val="none" w:sz="0" w:space="0" w:color="auto"/>
      </w:divBdr>
    </w:div>
    <w:div w:id="283733351">
      <w:bodyDiv w:val="1"/>
      <w:marLeft w:val="0"/>
      <w:marRight w:val="0"/>
      <w:marTop w:val="0"/>
      <w:marBottom w:val="0"/>
      <w:divBdr>
        <w:top w:val="none" w:sz="0" w:space="0" w:color="auto"/>
        <w:left w:val="none" w:sz="0" w:space="0" w:color="auto"/>
        <w:bottom w:val="none" w:sz="0" w:space="0" w:color="auto"/>
        <w:right w:val="none" w:sz="0" w:space="0" w:color="auto"/>
      </w:divBdr>
    </w:div>
    <w:div w:id="402919564">
      <w:bodyDiv w:val="1"/>
      <w:marLeft w:val="0"/>
      <w:marRight w:val="0"/>
      <w:marTop w:val="0"/>
      <w:marBottom w:val="0"/>
      <w:divBdr>
        <w:top w:val="none" w:sz="0" w:space="0" w:color="auto"/>
        <w:left w:val="none" w:sz="0" w:space="0" w:color="auto"/>
        <w:bottom w:val="none" w:sz="0" w:space="0" w:color="auto"/>
        <w:right w:val="none" w:sz="0" w:space="0" w:color="auto"/>
      </w:divBdr>
    </w:div>
    <w:div w:id="486288117">
      <w:bodyDiv w:val="1"/>
      <w:marLeft w:val="0"/>
      <w:marRight w:val="0"/>
      <w:marTop w:val="0"/>
      <w:marBottom w:val="0"/>
      <w:divBdr>
        <w:top w:val="none" w:sz="0" w:space="0" w:color="auto"/>
        <w:left w:val="none" w:sz="0" w:space="0" w:color="auto"/>
        <w:bottom w:val="none" w:sz="0" w:space="0" w:color="auto"/>
        <w:right w:val="none" w:sz="0" w:space="0" w:color="auto"/>
      </w:divBdr>
    </w:div>
    <w:div w:id="538590955">
      <w:bodyDiv w:val="1"/>
      <w:marLeft w:val="0"/>
      <w:marRight w:val="0"/>
      <w:marTop w:val="0"/>
      <w:marBottom w:val="0"/>
      <w:divBdr>
        <w:top w:val="none" w:sz="0" w:space="0" w:color="auto"/>
        <w:left w:val="none" w:sz="0" w:space="0" w:color="auto"/>
        <w:bottom w:val="none" w:sz="0" w:space="0" w:color="auto"/>
        <w:right w:val="none" w:sz="0" w:space="0" w:color="auto"/>
      </w:divBdr>
    </w:div>
    <w:div w:id="581569708">
      <w:bodyDiv w:val="1"/>
      <w:marLeft w:val="0"/>
      <w:marRight w:val="0"/>
      <w:marTop w:val="0"/>
      <w:marBottom w:val="0"/>
      <w:divBdr>
        <w:top w:val="none" w:sz="0" w:space="0" w:color="auto"/>
        <w:left w:val="none" w:sz="0" w:space="0" w:color="auto"/>
        <w:bottom w:val="none" w:sz="0" w:space="0" w:color="auto"/>
        <w:right w:val="none" w:sz="0" w:space="0" w:color="auto"/>
      </w:divBdr>
    </w:div>
    <w:div w:id="592470817">
      <w:bodyDiv w:val="1"/>
      <w:marLeft w:val="0"/>
      <w:marRight w:val="0"/>
      <w:marTop w:val="0"/>
      <w:marBottom w:val="0"/>
      <w:divBdr>
        <w:top w:val="none" w:sz="0" w:space="0" w:color="auto"/>
        <w:left w:val="none" w:sz="0" w:space="0" w:color="auto"/>
        <w:bottom w:val="none" w:sz="0" w:space="0" w:color="auto"/>
        <w:right w:val="none" w:sz="0" w:space="0" w:color="auto"/>
      </w:divBdr>
    </w:div>
    <w:div w:id="618489790">
      <w:bodyDiv w:val="1"/>
      <w:marLeft w:val="0"/>
      <w:marRight w:val="0"/>
      <w:marTop w:val="0"/>
      <w:marBottom w:val="0"/>
      <w:divBdr>
        <w:top w:val="none" w:sz="0" w:space="0" w:color="auto"/>
        <w:left w:val="none" w:sz="0" w:space="0" w:color="auto"/>
        <w:bottom w:val="none" w:sz="0" w:space="0" w:color="auto"/>
        <w:right w:val="none" w:sz="0" w:space="0" w:color="auto"/>
      </w:divBdr>
    </w:div>
    <w:div w:id="661347960">
      <w:bodyDiv w:val="1"/>
      <w:marLeft w:val="0"/>
      <w:marRight w:val="0"/>
      <w:marTop w:val="0"/>
      <w:marBottom w:val="0"/>
      <w:divBdr>
        <w:top w:val="none" w:sz="0" w:space="0" w:color="auto"/>
        <w:left w:val="none" w:sz="0" w:space="0" w:color="auto"/>
        <w:bottom w:val="none" w:sz="0" w:space="0" w:color="auto"/>
        <w:right w:val="none" w:sz="0" w:space="0" w:color="auto"/>
      </w:divBdr>
    </w:div>
    <w:div w:id="775908608">
      <w:bodyDiv w:val="1"/>
      <w:marLeft w:val="0"/>
      <w:marRight w:val="0"/>
      <w:marTop w:val="0"/>
      <w:marBottom w:val="0"/>
      <w:divBdr>
        <w:top w:val="none" w:sz="0" w:space="0" w:color="auto"/>
        <w:left w:val="none" w:sz="0" w:space="0" w:color="auto"/>
        <w:bottom w:val="none" w:sz="0" w:space="0" w:color="auto"/>
        <w:right w:val="none" w:sz="0" w:space="0" w:color="auto"/>
      </w:divBdr>
    </w:div>
    <w:div w:id="817378009">
      <w:bodyDiv w:val="1"/>
      <w:marLeft w:val="0"/>
      <w:marRight w:val="0"/>
      <w:marTop w:val="0"/>
      <w:marBottom w:val="0"/>
      <w:divBdr>
        <w:top w:val="none" w:sz="0" w:space="0" w:color="auto"/>
        <w:left w:val="none" w:sz="0" w:space="0" w:color="auto"/>
        <w:bottom w:val="none" w:sz="0" w:space="0" w:color="auto"/>
        <w:right w:val="none" w:sz="0" w:space="0" w:color="auto"/>
      </w:divBdr>
    </w:div>
    <w:div w:id="878662067">
      <w:bodyDiv w:val="1"/>
      <w:marLeft w:val="0"/>
      <w:marRight w:val="0"/>
      <w:marTop w:val="0"/>
      <w:marBottom w:val="0"/>
      <w:divBdr>
        <w:top w:val="none" w:sz="0" w:space="0" w:color="auto"/>
        <w:left w:val="none" w:sz="0" w:space="0" w:color="auto"/>
        <w:bottom w:val="none" w:sz="0" w:space="0" w:color="auto"/>
        <w:right w:val="none" w:sz="0" w:space="0" w:color="auto"/>
      </w:divBdr>
    </w:div>
    <w:div w:id="996422915">
      <w:bodyDiv w:val="1"/>
      <w:marLeft w:val="0"/>
      <w:marRight w:val="0"/>
      <w:marTop w:val="0"/>
      <w:marBottom w:val="0"/>
      <w:divBdr>
        <w:top w:val="none" w:sz="0" w:space="0" w:color="auto"/>
        <w:left w:val="none" w:sz="0" w:space="0" w:color="auto"/>
        <w:bottom w:val="none" w:sz="0" w:space="0" w:color="auto"/>
        <w:right w:val="none" w:sz="0" w:space="0" w:color="auto"/>
      </w:divBdr>
    </w:div>
    <w:div w:id="1079325800">
      <w:bodyDiv w:val="1"/>
      <w:marLeft w:val="0"/>
      <w:marRight w:val="0"/>
      <w:marTop w:val="0"/>
      <w:marBottom w:val="0"/>
      <w:divBdr>
        <w:top w:val="none" w:sz="0" w:space="0" w:color="auto"/>
        <w:left w:val="none" w:sz="0" w:space="0" w:color="auto"/>
        <w:bottom w:val="none" w:sz="0" w:space="0" w:color="auto"/>
        <w:right w:val="none" w:sz="0" w:space="0" w:color="auto"/>
      </w:divBdr>
    </w:div>
    <w:div w:id="1413501008">
      <w:bodyDiv w:val="1"/>
      <w:marLeft w:val="0"/>
      <w:marRight w:val="0"/>
      <w:marTop w:val="0"/>
      <w:marBottom w:val="0"/>
      <w:divBdr>
        <w:top w:val="none" w:sz="0" w:space="0" w:color="auto"/>
        <w:left w:val="none" w:sz="0" w:space="0" w:color="auto"/>
        <w:bottom w:val="none" w:sz="0" w:space="0" w:color="auto"/>
        <w:right w:val="none" w:sz="0" w:space="0" w:color="auto"/>
      </w:divBdr>
    </w:div>
    <w:div w:id="1617371210">
      <w:bodyDiv w:val="1"/>
      <w:marLeft w:val="0"/>
      <w:marRight w:val="0"/>
      <w:marTop w:val="0"/>
      <w:marBottom w:val="0"/>
      <w:divBdr>
        <w:top w:val="none" w:sz="0" w:space="0" w:color="auto"/>
        <w:left w:val="none" w:sz="0" w:space="0" w:color="auto"/>
        <w:bottom w:val="none" w:sz="0" w:space="0" w:color="auto"/>
        <w:right w:val="none" w:sz="0" w:space="0" w:color="auto"/>
      </w:divBdr>
    </w:div>
    <w:div w:id="1624116307">
      <w:bodyDiv w:val="1"/>
      <w:marLeft w:val="0"/>
      <w:marRight w:val="0"/>
      <w:marTop w:val="0"/>
      <w:marBottom w:val="0"/>
      <w:divBdr>
        <w:top w:val="none" w:sz="0" w:space="0" w:color="auto"/>
        <w:left w:val="none" w:sz="0" w:space="0" w:color="auto"/>
        <w:bottom w:val="none" w:sz="0" w:space="0" w:color="auto"/>
        <w:right w:val="none" w:sz="0" w:space="0" w:color="auto"/>
      </w:divBdr>
    </w:div>
    <w:div w:id="1761217591">
      <w:bodyDiv w:val="1"/>
      <w:marLeft w:val="0"/>
      <w:marRight w:val="0"/>
      <w:marTop w:val="0"/>
      <w:marBottom w:val="0"/>
      <w:divBdr>
        <w:top w:val="none" w:sz="0" w:space="0" w:color="auto"/>
        <w:left w:val="none" w:sz="0" w:space="0" w:color="auto"/>
        <w:bottom w:val="none" w:sz="0" w:space="0" w:color="auto"/>
        <w:right w:val="none" w:sz="0" w:space="0" w:color="auto"/>
      </w:divBdr>
    </w:div>
    <w:div w:id="1849296579">
      <w:bodyDiv w:val="1"/>
      <w:marLeft w:val="0"/>
      <w:marRight w:val="0"/>
      <w:marTop w:val="0"/>
      <w:marBottom w:val="0"/>
      <w:divBdr>
        <w:top w:val="none" w:sz="0" w:space="0" w:color="auto"/>
        <w:left w:val="none" w:sz="0" w:space="0" w:color="auto"/>
        <w:bottom w:val="none" w:sz="0" w:space="0" w:color="auto"/>
        <w:right w:val="none" w:sz="0" w:space="0" w:color="auto"/>
      </w:divBdr>
    </w:div>
    <w:div w:id="1886524477">
      <w:bodyDiv w:val="1"/>
      <w:marLeft w:val="0"/>
      <w:marRight w:val="0"/>
      <w:marTop w:val="0"/>
      <w:marBottom w:val="0"/>
      <w:divBdr>
        <w:top w:val="none" w:sz="0" w:space="0" w:color="auto"/>
        <w:left w:val="none" w:sz="0" w:space="0" w:color="auto"/>
        <w:bottom w:val="none" w:sz="0" w:space="0" w:color="auto"/>
        <w:right w:val="none" w:sz="0" w:space="0" w:color="auto"/>
      </w:divBdr>
      <w:divsChild>
        <w:div w:id="1374959296">
          <w:marLeft w:val="0"/>
          <w:marRight w:val="0"/>
          <w:marTop w:val="0"/>
          <w:marBottom w:val="0"/>
          <w:divBdr>
            <w:top w:val="none" w:sz="0" w:space="0" w:color="auto"/>
            <w:left w:val="none" w:sz="0" w:space="0" w:color="auto"/>
            <w:bottom w:val="none" w:sz="0" w:space="0" w:color="auto"/>
            <w:right w:val="none" w:sz="0" w:space="0" w:color="auto"/>
          </w:divBdr>
          <w:divsChild>
            <w:div w:id="1944072307">
              <w:marLeft w:val="0"/>
              <w:marRight w:val="0"/>
              <w:marTop w:val="0"/>
              <w:marBottom w:val="0"/>
              <w:divBdr>
                <w:top w:val="none" w:sz="0" w:space="0" w:color="auto"/>
                <w:left w:val="none" w:sz="0" w:space="0" w:color="auto"/>
                <w:bottom w:val="none" w:sz="0" w:space="0" w:color="auto"/>
                <w:right w:val="none" w:sz="0" w:space="0" w:color="auto"/>
              </w:divBdr>
              <w:divsChild>
                <w:div w:id="1503592835">
                  <w:marLeft w:val="0"/>
                  <w:marRight w:val="0"/>
                  <w:marTop w:val="0"/>
                  <w:marBottom w:val="0"/>
                  <w:divBdr>
                    <w:top w:val="none" w:sz="0" w:space="0" w:color="auto"/>
                    <w:left w:val="none" w:sz="0" w:space="0" w:color="auto"/>
                    <w:bottom w:val="none" w:sz="0" w:space="0" w:color="auto"/>
                    <w:right w:val="none" w:sz="0" w:space="0" w:color="auto"/>
                  </w:divBdr>
                  <w:divsChild>
                    <w:div w:id="372578775">
                      <w:marLeft w:val="0"/>
                      <w:marRight w:val="0"/>
                      <w:marTop w:val="0"/>
                      <w:marBottom w:val="0"/>
                      <w:divBdr>
                        <w:top w:val="none" w:sz="0" w:space="0" w:color="auto"/>
                        <w:left w:val="none" w:sz="0" w:space="0" w:color="auto"/>
                        <w:bottom w:val="none" w:sz="0" w:space="0" w:color="auto"/>
                        <w:right w:val="none" w:sz="0" w:space="0" w:color="auto"/>
                      </w:divBdr>
                      <w:divsChild>
                        <w:div w:id="512496789">
                          <w:marLeft w:val="0"/>
                          <w:marRight w:val="0"/>
                          <w:marTop w:val="0"/>
                          <w:marBottom w:val="0"/>
                          <w:divBdr>
                            <w:top w:val="none" w:sz="0" w:space="0" w:color="auto"/>
                            <w:left w:val="none" w:sz="0" w:space="0" w:color="auto"/>
                            <w:bottom w:val="none" w:sz="0" w:space="0" w:color="auto"/>
                            <w:right w:val="none" w:sz="0" w:space="0" w:color="auto"/>
                          </w:divBdr>
                          <w:divsChild>
                            <w:div w:id="74013339">
                              <w:marLeft w:val="0"/>
                              <w:marRight w:val="0"/>
                              <w:marTop w:val="0"/>
                              <w:marBottom w:val="0"/>
                              <w:divBdr>
                                <w:top w:val="none" w:sz="0" w:space="0" w:color="auto"/>
                                <w:left w:val="none" w:sz="0" w:space="0" w:color="auto"/>
                                <w:bottom w:val="none" w:sz="0" w:space="0" w:color="auto"/>
                                <w:right w:val="none" w:sz="0" w:space="0" w:color="auto"/>
                              </w:divBdr>
                              <w:divsChild>
                                <w:div w:id="1258635949">
                                  <w:marLeft w:val="0"/>
                                  <w:marRight w:val="0"/>
                                  <w:marTop w:val="0"/>
                                  <w:marBottom w:val="0"/>
                                  <w:divBdr>
                                    <w:top w:val="none" w:sz="0" w:space="0" w:color="auto"/>
                                    <w:left w:val="none" w:sz="0" w:space="0" w:color="auto"/>
                                    <w:bottom w:val="none" w:sz="0" w:space="0" w:color="auto"/>
                                    <w:right w:val="none" w:sz="0" w:space="0" w:color="auto"/>
                                  </w:divBdr>
                                  <w:divsChild>
                                    <w:div w:id="1421097019">
                                      <w:marLeft w:val="0"/>
                                      <w:marRight w:val="0"/>
                                      <w:marTop w:val="0"/>
                                      <w:marBottom w:val="0"/>
                                      <w:divBdr>
                                        <w:top w:val="none" w:sz="0" w:space="0" w:color="auto"/>
                                        <w:left w:val="none" w:sz="0" w:space="0" w:color="auto"/>
                                        <w:bottom w:val="none" w:sz="0" w:space="0" w:color="auto"/>
                                        <w:right w:val="none" w:sz="0" w:space="0" w:color="auto"/>
                                      </w:divBdr>
                                      <w:divsChild>
                                        <w:div w:id="1931349232">
                                          <w:marLeft w:val="0"/>
                                          <w:marRight w:val="0"/>
                                          <w:marTop w:val="0"/>
                                          <w:marBottom w:val="0"/>
                                          <w:divBdr>
                                            <w:top w:val="none" w:sz="0" w:space="0" w:color="auto"/>
                                            <w:left w:val="none" w:sz="0" w:space="0" w:color="auto"/>
                                            <w:bottom w:val="none" w:sz="0" w:space="0" w:color="auto"/>
                                            <w:right w:val="none" w:sz="0" w:space="0" w:color="auto"/>
                                          </w:divBdr>
                                          <w:divsChild>
                                            <w:div w:id="1489513955">
                                              <w:marLeft w:val="0"/>
                                              <w:marRight w:val="0"/>
                                              <w:marTop w:val="0"/>
                                              <w:marBottom w:val="0"/>
                                              <w:divBdr>
                                                <w:top w:val="none" w:sz="0" w:space="0" w:color="auto"/>
                                                <w:left w:val="none" w:sz="0" w:space="0" w:color="auto"/>
                                                <w:bottom w:val="none" w:sz="0" w:space="0" w:color="auto"/>
                                                <w:right w:val="none" w:sz="0" w:space="0" w:color="auto"/>
                                              </w:divBdr>
                                              <w:divsChild>
                                                <w:div w:id="1423910356">
                                                  <w:marLeft w:val="0"/>
                                                  <w:marRight w:val="0"/>
                                                  <w:marTop w:val="0"/>
                                                  <w:marBottom w:val="0"/>
                                                  <w:divBdr>
                                                    <w:top w:val="none" w:sz="0" w:space="0" w:color="auto"/>
                                                    <w:left w:val="none" w:sz="0" w:space="0" w:color="auto"/>
                                                    <w:bottom w:val="none" w:sz="0" w:space="0" w:color="auto"/>
                                                    <w:right w:val="none" w:sz="0" w:space="0" w:color="auto"/>
                                                  </w:divBdr>
                                                  <w:divsChild>
                                                    <w:div w:id="231820746">
                                                      <w:marLeft w:val="0"/>
                                                      <w:marRight w:val="0"/>
                                                      <w:marTop w:val="0"/>
                                                      <w:marBottom w:val="0"/>
                                                      <w:divBdr>
                                                        <w:top w:val="none" w:sz="0" w:space="0" w:color="auto"/>
                                                        <w:left w:val="none" w:sz="0" w:space="0" w:color="auto"/>
                                                        <w:bottom w:val="none" w:sz="0" w:space="0" w:color="auto"/>
                                                        <w:right w:val="none" w:sz="0" w:space="0" w:color="auto"/>
                                                      </w:divBdr>
                                                      <w:divsChild>
                                                        <w:div w:id="1734886625">
                                                          <w:marLeft w:val="0"/>
                                                          <w:marRight w:val="0"/>
                                                          <w:marTop w:val="0"/>
                                                          <w:marBottom w:val="0"/>
                                                          <w:divBdr>
                                                            <w:top w:val="none" w:sz="0" w:space="0" w:color="auto"/>
                                                            <w:left w:val="none" w:sz="0" w:space="0" w:color="auto"/>
                                                            <w:bottom w:val="none" w:sz="0" w:space="0" w:color="auto"/>
                                                            <w:right w:val="none" w:sz="0" w:space="0" w:color="auto"/>
                                                          </w:divBdr>
                                                          <w:divsChild>
                                                            <w:div w:id="518547886">
                                                              <w:marLeft w:val="0"/>
                                                              <w:marRight w:val="0"/>
                                                              <w:marTop w:val="0"/>
                                                              <w:marBottom w:val="0"/>
                                                              <w:divBdr>
                                                                <w:top w:val="none" w:sz="0" w:space="0" w:color="auto"/>
                                                                <w:left w:val="none" w:sz="0" w:space="0" w:color="auto"/>
                                                                <w:bottom w:val="none" w:sz="0" w:space="0" w:color="auto"/>
                                                                <w:right w:val="none" w:sz="0" w:space="0" w:color="auto"/>
                                                              </w:divBdr>
                                                              <w:divsChild>
                                                                <w:div w:id="551306416">
                                                                  <w:marLeft w:val="0"/>
                                                                  <w:marRight w:val="0"/>
                                                                  <w:marTop w:val="0"/>
                                                                  <w:marBottom w:val="0"/>
                                                                  <w:divBdr>
                                                                    <w:top w:val="none" w:sz="0" w:space="0" w:color="auto"/>
                                                                    <w:left w:val="none" w:sz="0" w:space="0" w:color="auto"/>
                                                                    <w:bottom w:val="none" w:sz="0" w:space="0" w:color="auto"/>
                                                                    <w:right w:val="none" w:sz="0" w:space="0" w:color="auto"/>
                                                                  </w:divBdr>
                                                                  <w:divsChild>
                                                                    <w:div w:id="1643728535">
                                                                      <w:marLeft w:val="0"/>
                                                                      <w:marRight w:val="0"/>
                                                                      <w:marTop w:val="0"/>
                                                                      <w:marBottom w:val="0"/>
                                                                      <w:divBdr>
                                                                        <w:top w:val="none" w:sz="0" w:space="0" w:color="auto"/>
                                                                        <w:left w:val="none" w:sz="0" w:space="0" w:color="auto"/>
                                                                        <w:bottom w:val="none" w:sz="0" w:space="0" w:color="auto"/>
                                                                        <w:right w:val="none" w:sz="0" w:space="0" w:color="auto"/>
                                                                      </w:divBdr>
                                                                      <w:divsChild>
                                                                        <w:div w:id="1198078569">
                                                                          <w:marLeft w:val="0"/>
                                                                          <w:marRight w:val="0"/>
                                                                          <w:marTop w:val="0"/>
                                                                          <w:marBottom w:val="0"/>
                                                                          <w:divBdr>
                                                                            <w:top w:val="none" w:sz="0" w:space="0" w:color="auto"/>
                                                                            <w:left w:val="none" w:sz="0" w:space="0" w:color="auto"/>
                                                                            <w:bottom w:val="none" w:sz="0" w:space="0" w:color="auto"/>
                                                                            <w:right w:val="none" w:sz="0" w:space="0" w:color="auto"/>
                                                                          </w:divBdr>
                                                                          <w:divsChild>
                                                                            <w:div w:id="260719279">
                                                                              <w:marLeft w:val="0"/>
                                                                              <w:marRight w:val="0"/>
                                                                              <w:marTop w:val="0"/>
                                                                              <w:marBottom w:val="0"/>
                                                                              <w:divBdr>
                                                                                <w:top w:val="none" w:sz="0" w:space="0" w:color="auto"/>
                                                                                <w:left w:val="none" w:sz="0" w:space="0" w:color="auto"/>
                                                                                <w:bottom w:val="none" w:sz="0" w:space="0" w:color="auto"/>
                                                                                <w:right w:val="none" w:sz="0" w:space="0" w:color="auto"/>
                                                                              </w:divBdr>
                                                                              <w:divsChild>
                                                                                <w:div w:id="80413877">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sChild>
                                                                                        <w:div w:id="908997856">
                                                                                          <w:marLeft w:val="0"/>
                                                                                          <w:marRight w:val="0"/>
                                                                                          <w:marTop w:val="0"/>
                                                                                          <w:marBottom w:val="0"/>
                                                                                          <w:divBdr>
                                                                                            <w:top w:val="none" w:sz="0" w:space="0" w:color="auto"/>
                                                                                            <w:left w:val="none" w:sz="0" w:space="0" w:color="auto"/>
                                                                                            <w:bottom w:val="none" w:sz="0" w:space="0" w:color="auto"/>
                                                                                            <w:right w:val="none" w:sz="0" w:space="0" w:color="auto"/>
                                                                                          </w:divBdr>
                                                                                          <w:divsChild>
                                                                                            <w:div w:id="110562156">
                                                                                              <w:marLeft w:val="0"/>
                                                                                              <w:marRight w:val="0"/>
                                                                                              <w:marTop w:val="0"/>
                                                                                              <w:marBottom w:val="0"/>
                                                                                              <w:divBdr>
                                                                                                <w:top w:val="none" w:sz="0" w:space="0" w:color="auto"/>
                                                                                                <w:left w:val="none" w:sz="0" w:space="0" w:color="auto"/>
                                                                                                <w:bottom w:val="none" w:sz="0" w:space="0" w:color="auto"/>
                                                                                                <w:right w:val="none" w:sz="0" w:space="0" w:color="auto"/>
                                                                                              </w:divBdr>
                                                                                              <w:divsChild>
                                                                                                <w:div w:id="543752529">
                                                                                                  <w:marLeft w:val="0"/>
                                                                                                  <w:marRight w:val="0"/>
                                                                                                  <w:marTop w:val="0"/>
                                                                                                  <w:marBottom w:val="0"/>
                                                                                                  <w:divBdr>
                                                                                                    <w:top w:val="none" w:sz="0" w:space="0" w:color="auto"/>
                                                                                                    <w:left w:val="none" w:sz="0" w:space="0" w:color="auto"/>
                                                                                                    <w:bottom w:val="none" w:sz="0" w:space="0" w:color="auto"/>
                                                                                                    <w:right w:val="none" w:sz="0" w:space="0" w:color="auto"/>
                                                                                                  </w:divBdr>
                                                                                                  <w:divsChild>
                                                                                                    <w:div w:id="543713124">
                                                                                                      <w:marLeft w:val="0"/>
                                                                                                      <w:marRight w:val="0"/>
                                                                                                      <w:marTop w:val="0"/>
                                                                                                      <w:marBottom w:val="0"/>
                                                                                                      <w:divBdr>
                                                                                                        <w:top w:val="none" w:sz="0" w:space="0" w:color="auto"/>
                                                                                                        <w:left w:val="none" w:sz="0" w:space="0" w:color="auto"/>
                                                                                                        <w:bottom w:val="none" w:sz="0" w:space="0" w:color="auto"/>
                                                                                                        <w:right w:val="none" w:sz="0" w:space="0" w:color="auto"/>
                                                                                                      </w:divBdr>
                                                                                                      <w:divsChild>
                                                                                                        <w:div w:id="1468932102">
                                                                                                          <w:marLeft w:val="0"/>
                                                                                                          <w:marRight w:val="0"/>
                                                                                                          <w:marTop w:val="0"/>
                                                                                                          <w:marBottom w:val="0"/>
                                                                                                          <w:divBdr>
                                                                                                            <w:top w:val="none" w:sz="0" w:space="0" w:color="auto"/>
                                                                                                            <w:left w:val="none" w:sz="0" w:space="0" w:color="auto"/>
                                                                                                            <w:bottom w:val="none" w:sz="0" w:space="0" w:color="auto"/>
                                                                                                            <w:right w:val="none" w:sz="0" w:space="0" w:color="auto"/>
                                                                                                          </w:divBdr>
                                                                                                          <w:divsChild>
                                                                                                            <w:div w:id="1621178831">
                                                                                                              <w:marLeft w:val="0"/>
                                                                                                              <w:marRight w:val="0"/>
                                                                                                              <w:marTop w:val="0"/>
                                                                                                              <w:marBottom w:val="0"/>
                                                                                                              <w:divBdr>
                                                                                                                <w:top w:val="none" w:sz="0" w:space="0" w:color="auto"/>
                                                                                                                <w:left w:val="none" w:sz="0" w:space="0" w:color="auto"/>
                                                                                                                <w:bottom w:val="none" w:sz="0" w:space="0" w:color="auto"/>
                                                                                                                <w:right w:val="none" w:sz="0" w:space="0" w:color="auto"/>
                                                                                                              </w:divBdr>
                                                                                                              <w:divsChild>
                                                                                                                <w:div w:id="709299867">
                                                                                                                  <w:marLeft w:val="0"/>
                                                                                                                  <w:marRight w:val="0"/>
                                                                                                                  <w:marTop w:val="0"/>
                                                                                                                  <w:marBottom w:val="0"/>
                                                                                                                  <w:divBdr>
                                                                                                                    <w:top w:val="none" w:sz="0" w:space="0" w:color="auto"/>
                                                                                                                    <w:left w:val="none" w:sz="0" w:space="0" w:color="auto"/>
                                                                                                                    <w:bottom w:val="none" w:sz="0" w:space="0" w:color="auto"/>
                                                                                                                    <w:right w:val="none" w:sz="0" w:space="0" w:color="auto"/>
                                                                                                                  </w:divBdr>
                                                                                                                  <w:divsChild>
                                                                                                                    <w:div w:id="6197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071493">
      <w:bodyDiv w:val="1"/>
      <w:marLeft w:val="0"/>
      <w:marRight w:val="0"/>
      <w:marTop w:val="0"/>
      <w:marBottom w:val="0"/>
      <w:divBdr>
        <w:top w:val="none" w:sz="0" w:space="0" w:color="auto"/>
        <w:left w:val="none" w:sz="0" w:space="0" w:color="auto"/>
        <w:bottom w:val="none" w:sz="0" w:space="0" w:color="auto"/>
        <w:right w:val="none" w:sz="0" w:space="0" w:color="auto"/>
      </w:divBdr>
    </w:div>
    <w:div w:id="1966504951">
      <w:bodyDiv w:val="1"/>
      <w:marLeft w:val="0"/>
      <w:marRight w:val="0"/>
      <w:marTop w:val="0"/>
      <w:marBottom w:val="0"/>
      <w:divBdr>
        <w:top w:val="none" w:sz="0" w:space="0" w:color="auto"/>
        <w:left w:val="none" w:sz="0" w:space="0" w:color="auto"/>
        <w:bottom w:val="none" w:sz="0" w:space="0" w:color="auto"/>
        <w:right w:val="none" w:sz="0" w:space="0" w:color="auto"/>
      </w:divBdr>
    </w:div>
    <w:div w:id="20410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about/policies/privacy/privacy-policy.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about/policies/privacy/privacy-polic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ensus.gov/privacy/" TargetMode="External"/><Relationship Id="rId4" Type="http://schemas.openxmlformats.org/officeDocument/2006/relationships/settings" Target="settings.xml"/><Relationship Id="rId9" Type="http://schemas.openxmlformats.org/officeDocument/2006/relationships/hyperlink" Target="https://www.adobe.com/accessibility/products/acrobat.html" TargetMode="External"/><Relationship Id="rId14" Type="http://schemas.openxmlformats.org/officeDocument/2006/relationships/image" Target="media/image3.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AC1F-32A4-4146-8A13-33310903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8D721AA2</Template>
  <TotalTime>1</TotalTime>
  <Pages>30</Pages>
  <Words>6408</Words>
  <Characters>36529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Kyley McGeeney</dc:creator>
  <cp:keywords/>
  <dc:description/>
  <cp:lastModifiedBy>Eloise K Parker (CENSUS/ADDP FED)</cp:lastModifiedBy>
  <cp:revision>2</cp:revision>
  <cp:lastPrinted>2017-09-21T18:28:00Z</cp:lastPrinted>
  <dcterms:created xsi:type="dcterms:W3CDTF">2020-04-19T17:37:00Z</dcterms:created>
  <dcterms:modified xsi:type="dcterms:W3CDTF">2020-04-19T17:37:00Z</dcterms:modified>
</cp:coreProperties>
</file>