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7AEF" w:rsidR="00A20620" w:rsidP="00F0034C" w:rsidRDefault="00F0034C" w14:paraId="1B986204" w14:textId="0D237D6A">
      <w:pPr>
        <w:jc w:val="center"/>
        <w:rPr>
          <w:b/>
          <w:sz w:val="28"/>
          <w:szCs w:val="28"/>
        </w:rPr>
      </w:pPr>
      <w:r w:rsidRPr="00547AEF">
        <w:rPr>
          <w:b/>
          <w:sz w:val="28"/>
          <w:szCs w:val="28"/>
        </w:rPr>
        <w:t xml:space="preserve">HRSA </w:t>
      </w:r>
      <w:r w:rsidRPr="00547AEF" w:rsidR="005C6ACD">
        <w:rPr>
          <w:b/>
          <w:sz w:val="28"/>
          <w:szCs w:val="28"/>
        </w:rPr>
        <w:t xml:space="preserve">Autism CARES </w:t>
      </w:r>
      <w:r w:rsidRPr="00547AEF">
        <w:rPr>
          <w:b/>
          <w:sz w:val="28"/>
          <w:szCs w:val="28"/>
        </w:rPr>
        <w:t xml:space="preserve">Act </w:t>
      </w:r>
      <w:r w:rsidRPr="00547AEF" w:rsidR="005C6ACD">
        <w:rPr>
          <w:b/>
          <w:sz w:val="28"/>
          <w:szCs w:val="28"/>
        </w:rPr>
        <w:t>Evaluation</w:t>
      </w:r>
    </w:p>
    <w:p w:rsidRPr="00A57ECD" w:rsidR="005C6ACD" w:rsidP="00F0034C" w:rsidRDefault="005C6ACD" w14:paraId="79E2145C" w14:textId="53D4B31D">
      <w:pPr>
        <w:jc w:val="center"/>
      </w:pPr>
      <w:r w:rsidRPr="00A57ECD">
        <w:t xml:space="preserve">Summary of Proposed </w:t>
      </w:r>
      <w:r w:rsidRPr="00A57ECD" w:rsidR="004173AC">
        <w:t xml:space="preserve">Revisions </w:t>
      </w:r>
      <w:r w:rsidRPr="00A57ECD">
        <w:t>to Previous (2016) OMB Package</w:t>
      </w:r>
      <w:r w:rsidRPr="00A57ECD" w:rsidR="007D5A0E">
        <w:t xml:space="preserve"> </w:t>
      </w:r>
    </w:p>
    <w:p w:rsidRPr="00A57ECD" w:rsidR="008A698F" w:rsidP="00F0034C" w:rsidRDefault="007D5A0E" w14:paraId="5BB7DACC" w14:textId="5C904E78">
      <w:pPr>
        <w:jc w:val="center"/>
      </w:pPr>
      <w:r w:rsidRPr="00A57ECD">
        <w:t xml:space="preserve">June 2020 </w:t>
      </w:r>
    </w:p>
    <w:tbl>
      <w:tblPr>
        <w:tblStyle w:val="GridTable4-Accent1"/>
        <w:tblW w:w="9265" w:type="dxa"/>
        <w:tblLook w:val="06A0" w:firstRow="1" w:lastRow="0" w:firstColumn="1" w:lastColumn="0" w:noHBand="1" w:noVBand="1"/>
      </w:tblPr>
      <w:tblGrid>
        <w:gridCol w:w="3622"/>
        <w:gridCol w:w="5643"/>
      </w:tblGrid>
      <w:tr w:rsidRPr="000F7D57" w:rsidR="00726A11" w:rsidTr="001B66F2" w14:paraId="24204881"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65" w:type="dxa"/>
            <w:gridSpan w:val="2"/>
            <w:tcBorders>
              <w:bottom w:val="nil"/>
            </w:tcBorders>
          </w:tcPr>
          <w:p w:rsidRPr="00A25B65" w:rsidR="00726A11" w:rsidP="006D7FA3" w:rsidRDefault="00726A11" w14:paraId="144B3440" w14:textId="4D4A70DA">
            <w:pPr>
              <w:jc w:val="center"/>
              <w:rPr>
                <w:rFonts w:cstheme="minorHAnsi"/>
              </w:rPr>
            </w:pPr>
            <w:r w:rsidRPr="00A25B65">
              <w:rPr>
                <w:rFonts w:cstheme="minorHAnsi"/>
              </w:rPr>
              <w:t xml:space="preserve">OMB </w:t>
            </w:r>
            <w:r w:rsidRPr="00A25B65" w:rsidR="0001299A">
              <w:rPr>
                <w:rFonts w:cstheme="minorHAnsi"/>
              </w:rPr>
              <w:t>DOCUMENT</w:t>
            </w:r>
            <w:r w:rsidRPr="00A25B65">
              <w:rPr>
                <w:rFonts w:cstheme="minorHAnsi"/>
              </w:rPr>
              <w:t>: P</w:t>
            </w:r>
            <w:r w:rsidRPr="00A25B65" w:rsidR="0001299A">
              <w:rPr>
                <w:rFonts w:cstheme="minorHAnsi"/>
              </w:rPr>
              <w:t xml:space="preserve">ART </w:t>
            </w:r>
            <w:r w:rsidRPr="00A25B65">
              <w:rPr>
                <w:rFonts w:cstheme="minorHAnsi"/>
              </w:rPr>
              <w:t>A</w:t>
            </w:r>
          </w:p>
        </w:tc>
      </w:tr>
      <w:tr w:rsidR="009E22B8" w:rsidTr="001B66F2" w14:paraId="16F8BC03"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0" w:type="auto"/>
            <w:tcBorders>
              <w:left w:val="nil"/>
              <w:bottom w:val="nil"/>
            </w:tcBorders>
            <w:vAlign w:val="center"/>
          </w:tcPr>
          <w:p w:rsidRPr="000F7D57" w:rsidR="00F0034C" w:rsidP="00F0034C" w:rsidRDefault="009E22B8" w14:paraId="07760F38" w14:textId="60150845">
            <w:pPr>
              <w:jc w:val="center"/>
              <w:rPr>
                <w:rFonts w:cstheme="minorHAnsi"/>
                <w:b w:val="0"/>
              </w:rPr>
            </w:pPr>
            <w:r w:rsidRPr="000F7D57">
              <w:rPr>
                <w:rFonts w:cstheme="minorHAnsi"/>
              </w:rPr>
              <w:t xml:space="preserve">Section </w:t>
            </w:r>
            <w:r w:rsidRPr="000F7D57" w:rsidR="00437B85">
              <w:rPr>
                <w:rFonts w:cstheme="minorHAnsi"/>
              </w:rPr>
              <w:t>in OMB Document</w:t>
            </w:r>
          </w:p>
          <w:p w:rsidRPr="000F7D57" w:rsidR="009E22B8" w:rsidP="00F0034C" w:rsidRDefault="00437B85" w14:paraId="6BE8F87E" w14:textId="30AA11B5">
            <w:pPr>
              <w:jc w:val="center"/>
              <w:rPr>
                <w:rFonts w:cstheme="minorHAnsi"/>
                <w:b w:val="0"/>
              </w:rPr>
            </w:pPr>
            <w:r w:rsidRPr="000F7D57">
              <w:rPr>
                <w:rFonts w:cstheme="minorHAnsi"/>
              </w:rPr>
              <w:t>(2016 version)</w:t>
            </w:r>
          </w:p>
        </w:tc>
        <w:tc>
          <w:tcPr>
            <w:tcW w:w="5643" w:type="dxa"/>
            <w:tcBorders>
              <w:bottom w:val="nil"/>
              <w:right w:val="nil"/>
            </w:tcBorders>
            <w:vAlign w:val="center"/>
          </w:tcPr>
          <w:p w:rsidRPr="000F7D57" w:rsidR="007B4E0A" w:rsidP="00F0034C" w:rsidRDefault="00F0034C" w14:paraId="235FBCF5" w14:textId="072636E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0F7D57">
              <w:rPr>
                <w:rFonts w:cstheme="minorHAnsi"/>
              </w:rPr>
              <w:t>Section in OMB Document</w:t>
            </w:r>
          </w:p>
          <w:p w:rsidRPr="000F7D57" w:rsidR="009E22B8" w:rsidP="00F0034C" w:rsidRDefault="005604A8" w14:paraId="10E4074C" w14:textId="1E882ED0">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0F7D57">
              <w:rPr>
                <w:rFonts w:cstheme="minorHAnsi"/>
              </w:rPr>
              <w:t>(2020 version)</w:t>
            </w:r>
            <w:r w:rsidRPr="000F7D57" w:rsidR="00F0034C">
              <w:rPr>
                <w:rFonts w:cstheme="minorHAnsi"/>
              </w:rPr>
              <w:t xml:space="preserve"> </w:t>
            </w:r>
            <w:r w:rsidRPr="000F7D57" w:rsidR="007D5509">
              <w:rPr>
                <w:rFonts w:cstheme="minorHAnsi"/>
              </w:rPr>
              <w:t xml:space="preserve">with </w:t>
            </w:r>
            <w:r w:rsidRPr="000F7D57" w:rsidR="00F0034C">
              <w:rPr>
                <w:rFonts w:cstheme="minorHAnsi"/>
              </w:rPr>
              <w:t>Suggested Changes</w:t>
            </w:r>
          </w:p>
        </w:tc>
      </w:tr>
      <w:tr w:rsidR="009D6E4B" w:rsidTr="001B66F2" w14:paraId="73D25BC8"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rsidRPr="000F7D57" w:rsidR="00B8075D" w:rsidP="00C1029F" w:rsidRDefault="00DA198E" w14:paraId="7BD11DD8" w14:textId="748ACE3A">
            <w:pPr>
              <w:pStyle w:val="NormalWeb"/>
              <w:shd w:val="clear" w:color="auto" w:fill="FFFFFF"/>
              <w:spacing w:before="0" w:beforeAutospacing="0" w:after="0" w:afterAutospacing="0"/>
              <w:textAlignment w:val="center"/>
              <w:rPr>
                <w:rFonts w:asciiTheme="minorHAnsi" w:hAnsiTheme="minorHAnsi" w:cstheme="minorHAnsi"/>
                <w:sz w:val="22"/>
                <w:szCs w:val="22"/>
              </w:rPr>
            </w:pPr>
            <w:r w:rsidRPr="000F7D57">
              <w:rPr>
                <w:rFonts w:asciiTheme="minorHAnsi" w:hAnsiTheme="minorHAnsi" w:cstheme="minorHAnsi"/>
                <w:sz w:val="22"/>
                <w:szCs w:val="22"/>
              </w:rPr>
              <w:t>A.</w:t>
            </w:r>
            <w:r w:rsidRPr="000F7D57" w:rsidR="009D6E4B">
              <w:rPr>
                <w:rFonts w:asciiTheme="minorHAnsi" w:hAnsiTheme="minorHAnsi" w:cstheme="minorHAnsi"/>
                <w:sz w:val="22"/>
                <w:szCs w:val="22"/>
              </w:rPr>
              <w:t>1.Circumstances That Make Data Collection Necessary</w:t>
            </w:r>
            <w:r w:rsidR="00AE01E3">
              <w:rPr>
                <w:rFonts w:asciiTheme="minorHAnsi" w:hAnsiTheme="minorHAnsi" w:cstheme="minorHAnsi"/>
                <w:sz w:val="22"/>
                <w:szCs w:val="22"/>
              </w:rPr>
              <w:t xml:space="preserve"> </w:t>
            </w:r>
            <w:r w:rsidRPr="00AE01E3" w:rsidR="00AE01E3">
              <w:rPr>
                <w:rFonts w:asciiTheme="minorHAnsi" w:hAnsiTheme="minorHAnsi" w:cstheme="minorHAnsi"/>
                <w:b w:val="0"/>
                <w:bCs w:val="0"/>
                <w:sz w:val="22"/>
                <w:szCs w:val="22"/>
              </w:rPr>
              <w:t>(page 2)</w:t>
            </w:r>
          </w:p>
        </w:tc>
        <w:tc>
          <w:tcPr>
            <w:tcW w:w="5643" w:type="dxa"/>
            <w:tcBorders>
              <w:top w:val="nil"/>
            </w:tcBorders>
            <w:vAlign w:val="center"/>
          </w:tcPr>
          <w:p w:rsidRPr="00A57ECD" w:rsidR="002B6642" w:rsidP="00CD73A1" w:rsidRDefault="002B6642" w14:paraId="0C58533E" w14:textId="7A2B11AB">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A57ECD">
              <w:rPr>
                <w:rFonts w:asciiTheme="minorHAnsi" w:hAnsiTheme="minorHAnsi" w:cstheme="minorHAnsi"/>
                <w:sz w:val="22"/>
                <w:szCs w:val="22"/>
                <w:u w:val="single"/>
              </w:rPr>
              <w:t>1. Circumstances Making the Collection of Information Necessary</w:t>
            </w:r>
            <w:r w:rsidRPr="001B66F2">
              <w:rPr>
                <w:rFonts w:asciiTheme="minorHAnsi" w:hAnsiTheme="minorHAnsi" w:cstheme="minorHAnsi"/>
                <w:sz w:val="22"/>
                <w:szCs w:val="22"/>
              </w:rPr>
              <w:t xml:space="preserve"> </w:t>
            </w:r>
            <w:r w:rsidRPr="00AE01E3" w:rsidR="00AE01E3">
              <w:rPr>
                <w:rFonts w:asciiTheme="minorHAnsi" w:hAnsiTheme="minorHAnsi" w:cstheme="minorHAnsi"/>
                <w:sz w:val="22"/>
                <w:szCs w:val="22"/>
              </w:rPr>
              <w:t xml:space="preserve">(page </w:t>
            </w:r>
            <w:r w:rsidR="005542F3">
              <w:rPr>
                <w:rFonts w:asciiTheme="minorHAnsi" w:hAnsiTheme="minorHAnsi" w:cstheme="minorHAnsi"/>
                <w:sz w:val="22"/>
                <w:szCs w:val="22"/>
              </w:rPr>
              <w:t>1</w:t>
            </w:r>
            <w:r w:rsidRPr="00AE01E3" w:rsidR="00AE01E3">
              <w:rPr>
                <w:rFonts w:asciiTheme="minorHAnsi" w:hAnsiTheme="minorHAnsi" w:cstheme="minorHAnsi"/>
                <w:sz w:val="22"/>
                <w:szCs w:val="22"/>
              </w:rPr>
              <w:t>)</w:t>
            </w:r>
          </w:p>
          <w:p w:rsidRPr="00A57ECD" w:rsidR="00B8075D" w:rsidP="00CD73A1" w:rsidRDefault="009D6E4B" w14:paraId="2072EBF2" w14:textId="14E2C39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57ECD">
              <w:rPr>
                <w:rFonts w:asciiTheme="minorHAnsi" w:hAnsiTheme="minorHAnsi" w:cstheme="minorHAnsi"/>
                <w:sz w:val="22"/>
                <w:szCs w:val="22"/>
              </w:rPr>
              <w:t>Added language to include Autism CARES Act of 201</w:t>
            </w:r>
            <w:r w:rsidRPr="00A57ECD" w:rsidR="00AF758F">
              <w:rPr>
                <w:rFonts w:asciiTheme="minorHAnsi" w:hAnsiTheme="minorHAnsi" w:cstheme="minorHAnsi"/>
                <w:sz w:val="22"/>
                <w:szCs w:val="22"/>
              </w:rPr>
              <w:t>9</w:t>
            </w:r>
          </w:p>
        </w:tc>
      </w:tr>
      <w:tr w:rsidR="00BD1E27" w:rsidTr="001B66F2" w14:paraId="41D40A55"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BD1E27" w:rsidP="00CD73A1" w:rsidRDefault="00BD1E27" w14:paraId="4112317E" w14:textId="0D0D2A44">
            <w:pPr>
              <w:pStyle w:val="NormalWeb"/>
              <w:shd w:val="clear" w:color="auto" w:fill="FFFFFF"/>
              <w:spacing w:before="0" w:beforeAutospacing="0" w:after="0" w:afterAutospacing="0"/>
              <w:textAlignment w:val="center"/>
              <w:rPr>
                <w:rFonts w:asciiTheme="minorHAnsi" w:hAnsiTheme="minorHAnsi" w:cstheme="minorHAnsi"/>
                <w:sz w:val="22"/>
                <w:szCs w:val="22"/>
              </w:rPr>
            </w:pPr>
            <w:r w:rsidRPr="000F7D57">
              <w:rPr>
                <w:rFonts w:asciiTheme="minorHAnsi" w:hAnsiTheme="minorHAnsi" w:cstheme="minorHAnsi"/>
                <w:sz w:val="22"/>
                <w:szCs w:val="22"/>
              </w:rPr>
              <w:t>Background</w:t>
            </w:r>
            <w:r w:rsidR="00AE01E3">
              <w:rPr>
                <w:rFonts w:asciiTheme="minorHAnsi" w:hAnsiTheme="minorHAnsi" w:cstheme="minorHAnsi"/>
                <w:sz w:val="22"/>
                <w:szCs w:val="22"/>
              </w:rPr>
              <w:t xml:space="preserve"> </w:t>
            </w:r>
            <w:r w:rsidRPr="00AE01E3" w:rsidR="00AE01E3">
              <w:rPr>
                <w:rFonts w:asciiTheme="minorHAnsi" w:hAnsiTheme="minorHAnsi" w:cstheme="minorHAnsi"/>
                <w:b w:val="0"/>
                <w:bCs w:val="0"/>
                <w:sz w:val="22"/>
                <w:szCs w:val="22"/>
              </w:rPr>
              <w:t>(page 2)</w:t>
            </w:r>
          </w:p>
        </w:tc>
        <w:tc>
          <w:tcPr>
            <w:tcW w:w="5643" w:type="dxa"/>
            <w:vAlign w:val="center"/>
          </w:tcPr>
          <w:p w:rsidRPr="00A57ECD" w:rsidR="00BD1E27" w:rsidP="00BD1E27" w:rsidRDefault="00BD1E27" w14:paraId="5D15E3DE" w14:textId="47915A70">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A57ECD">
              <w:rPr>
                <w:rFonts w:asciiTheme="minorHAnsi" w:hAnsiTheme="minorHAnsi" w:cstheme="minorHAnsi"/>
                <w:sz w:val="22"/>
                <w:szCs w:val="22"/>
                <w:u w:val="single"/>
              </w:rPr>
              <w:t xml:space="preserve">Background </w:t>
            </w:r>
            <w:r w:rsidRPr="00AE01E3" w:rsidR="005542F3">
              <w:rPr>
                <w:rFonts w:asciiTheme="minorHAnsi" w:hAnsiTheme="minorHAnsi" w:cstheme="minorHAnsi"/>
                <w:sz w:val="22"/>
                <w:szCs w:val="22"/>
              </w:rPr>
              <w:t xml:space="preserve">(page </w:t>
            </w:r>
            <w:r w:rsidR="005542F3">
              <w:rPr>
                <w:rFonts w:asciiTheme="minorHAnsi" w:hAnsiTheme="minorHAnsi" w:cstheme="minorHAnsi"/>
                <w:sz w:val="22"/>
                <w:szCs w:val="22"/>
              </w:rPr>
              <w:t>1</w:t>
            </w:r>
            <w:r w:rsidRPr="00AE01E3" w:rsidR="005542F3">
              <w:rPr>
                <w:rFonts w:asciiTheme="minorHAnsi" w:hAnsiTheme="minorHAnsi" w:cstheme="minorHAnsi"/>
                <w:sz w:val="22"/>
                <w:szCs w:val="22"/>
              </w:rPr>
              <w:t>)</w:t>
            </w:r>
          </w:p>
          <w:p w:rsidRPr="00A57ECD" w:rsidR="00BD1E27" w:rsidP="00BD1E27" w:rsidRDefault="00BD1E27" w14:paraId="72019593" w14:textId="2BD3A453">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57ECD">
              <w:rPr>
                <w:rFonts w:asciiTheme="minorHAnsi" w:hAnsiTheme="minorHAnsi" w:cstheme="minorHAnsi"/>
                <w:sz w:val="22"/>
                <w:szCs w:val="22"/>
              </w:rPr>
              <w:t>Added additional context and the five CAA objectives</w:t>
            </w:r>
          </w:p>
        </w:tc>
      </w:tr>
      <w:tr w:rsidR="009D6E4B" w:rsidTr="001B66F2" w14:paraId="5418DA68"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9D6E4B" w:rsidP="00CD73A1" w:rsidRDefault="009D6E4B" w14:paraId="691FE902" w14:textId="35AB4B48">
            <w:pPr>
              <w:pStyle w:val="NormalWeb"/>
              <w:shd w:val="clear" w:color="auto" w:fill="FFFFFF"/>
              <w:spacing w:before="0" w:beforeAutospacing="0" w:after="0" w:afterAutospacing="0"/>
              <w:textAlignment w:val="center"/>
              <w:rPr>
                <w:rFonts w:asciiTheme="minorHAnsi" w:hAnsiTheme="minorHAnsi" w:cstheme="minorHAnsi"/>
                <w:sz w:val="22"/>
                <w:szCs w:val="22"/>
              </w:rPr>
            </w:pPr>
            <w:r w:rsidRPr="000F7D57">
              <w:rPr>
                <w:rFonts w:asciiTheme="minorHAnsi" w:hAnsiTheme="minorHAnsi" w:cstheme="minorHAnsi"/>
                <w:sz w:val="22"/>
                <w:szCs w:val="22"/>
              </w:rPr>
              <w:t>HRSA/MCHB Initiatives</w:t>
            </w:r>
            <w:r w:rsidR="00AE01E3">
              <w:rPr>
                <w:rFonts w:asciiTheme="minorHAnsi" w:hAnsiTheme="minorHAnsi" w:cstheme="minorHAnsi"/>
                <w:sz w:val="22"/>
                <w:szCs w:val="22"/>
              </w:rPr>
              <w:t xml:space="preserve"> </w:t>
            </w:r>
            <w:r w:rsidRPr="00AE01E3" w:rsidR="00AE01E3">
              <w:rPr>
                <w:rFonts w:asciiTheme="minorHAnsi" w:hAnsiTheme="minorHAnsi" w:cstheme="minorHAnsi"/>
                <w:b w:val="0"/>
                <w:bCs w:val="0"/>
                <w:sz w:val="22"/>
                <w:szCs w:val="22"/>
              </w:rPr>
              <w:t>(page 2)</w:t>
            </w:r>
          </w:p>
        </w:tc>
        <w:tc>
          <w:tcPr>
            <w:tcW w:w="5643" w:type="dxa"/>
            <w:vAlign w:val="center"/>
          </w:tcPr>
          <w:p w:rsidRPr="00A57ECD" w:rsidR="00BF1759" w:rsidP="00CD73A1" w:rsidRDefault="00BF1759" w14:paraId="663A5341" w14:textId="6DA58BBB">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A57ECD">
              <w:rPr>
                <w:rFonts w:asciiTheme="minorHAnsi" w:hAnsiTheme="minorHAnsi" w:cstheme="minorHAnsi"/>
                <w:sz w:val="22"/>
                <w:szCs w:val="22"/>
                <w:u w:val="single"/>
              </w:rPr>
              <w:t xml:space="preserve">MCHB Initiatives </w:t>
            </w:r>
            <w:r w:rsidRPr="005542F3" w:rsidR="005542F3">
              <w:rPr>
                <w:rFonts w:asciiTheme="minorHAnsi" w:hAnsiTheme="minorHAnsi" w:cstheme="minorHAnsi"/>
                <w:sz w:val="22"/>
                <w:szCs w:val="22"/>
              </w:rPr>
              <w:t>(page 2)</w:t>
            </w:r>
          </w:p>
          <w:p w:rsidRPr="00A57ECD" w:rsidR="009D6E4B" w:rsidP="00CD73A1" w:rsidRDefault="009D6E4B" w14:paraId="083AD563" w14:textId="1FC0E879">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57ECD">
              <w:rPr>
                <w:rFonts w:asciiTheme="minorHAnsi" w:hAnsiTheme="minorHAnsi" w:cstheme="minorHAnsi"/>
                <w:sz w:val="22"/>
                <w:szCs w:val="22"/>
              </w:rPr>
              <w:t xml:space="preserve">Added additional context regarding MCHB’s mission, specific target populations, and </w:t>
            </w:r>
            <w:r w:rsidRPr="00A57ECD" w:rsidR="003A460B">
              <w:rPr>
                <w:rFonts w:asciiTheme="minorHAnsi" w:hAnsiTheme="minorHAnsi" w:cstheme="minorHAnsi"/>
                <w:sz w:val="22"/>
                <w:szCs w:val="22"/>
              </w:rPr>
              <w:t xml:space="preserve">the </w:t>
            </w:r>
            <w:r w:rsidRPr="00A57ECD">
              <w:rPr>
                <w:rFonts w:asciiTheme="minorHAnsi" w:hAnsiTheme="minorHAnsi" w:cstheme="minorHAnsi"/>
                <w:sz w:val="22"/>
                <w:szCs w:val="22"/>
              </w:rPr>
              <w:t>activities conducted by funded grant programs</w:t>
            </w:r>
          </w:p>
        </w:tc>
      </w:tr>
      <w:tr w:rsidR="009D6E4B" w:rsidTr="001B66F2" w14:paraId="7114AD03"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9D6E4B" w:rsidP="00CD73A1" w:rsidRDefault="009D6E4B" w14:paraId="5B35857A" w14:textId="6090DC18">
            <w:pPr>
              <w:pStyle w:val="NormalWeb"/>
              <w:shd w:val="clear" w:color="auto" w:fill="FFFFFF"/>
              <w:spacing w:before="0" w:beforeAutospacing="0" w:after="0" w:afterAutospacing="0"/>
              <w:textAlignment w:val="center"/>
              <w:rPr>
                <w:rFonts w:asciiTheme="minorHAnsi" w:hAnsiTheme="minorHAnsi" w:cstheme="minorHAnsi"/>
                <w:sz w:val="22"/>
                <w:szCs w:val="22"/>
              </w:rPr>
            </w:pPr>
            <w:r w:rsidRPr="000F7D57">
              <w:rPr>
                <w:rFonts w:asciiTheme="minorHAnsi" w:hAnsiTheme="minorHAnsi" w:cstheme="minorHAnsi"/>
                <w:sz w:val="22"/>
                <w:szCs w:val="22"/>
              </w:rPr>
              <w:t xml:space="preserve">Training Programs </w:t>
            </w:r>
            <w:r w:rsidRPr="00AE01E3" w:rsidR="00AE01E3">
              <w:rPr>
                <w:rFonts w:asciiTheme="minorHAnsi" w:hAnsiTheme="minorHAnsi" w:cstheme="minorHAnsi"/>
                <w:b w:val="0"/>
                <w:bCs w:val="0"/>
                <w:sz w:val="22"/>
                <w:szCs w:val="22"/>
              </w:rPr>
              <w:t>(page 4)</w:t>
            </w:r>
          </w:p>
        </w:tc>
        <w:tc>
          <w:tcPr>
            <w:tcW w:w="5643" w:type="dxa"/>
            <w:vAlign w:val="center"/>
          </w:tcPr>
          <w:p w:rsidRPr="00A57ECD" w:rsidR="00B3358B" w:rsidP="00CD73A1" w:rsidRDefault="00B3358B" w14:paraId="7614D303" w14:textId="4A48E43E">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A57ECD">
              <w:rPr>
                <w:rFonts w:asciiTheme="minorHAnsi" w:hAnsiTheme="minorHAnsi" w:cstheme="minorHAnsi"/>
                <w:sz w:val="22"/>
                <w:szCs w:val="22"/>
                <w:u w:val="single"/>
              </w:rPr>
              <w:t>Training Programs</w:t>
            </w:r>
            <w:r w:rsidR="005542F3">
              <w:rPr>
                <w:rFonts w:asciiTheme="minorHAnsi" w:hAnsiTheme="minorHAnsi" w:cstheme="minorHAnsi"/>
                <w:sz w:val="22"/>
                <w:szCs w:val="22"/>
                <w:u w:val="single"/>
              </w:rPr>
              <w:t xml:space="preserve"> </w:t>
            </w:r>
            <w:r w:rsidRPr="005542F3" w:rsidR="005542F3">
              <w:rPr>
                <w:rFonts w:asciiTheme="minorHAnsi" w:hAnsiTheme="minorHAnsi" w:cstheme="minorHAnsi"/>
                <w:sz w:val="22"/>
                <w:szCs w:val="22"/>
              </w:rPr>
              <w:t>(page 3)</w:t>
            </w:r>
          </w:p>
          <w:p w:rsidRPr="00A57ECD" w:rsidR="009D6E4B" w:rsidP="00CD73A1" w:rsidRDefault="009D6E4B" w14:paraId="2F4E7CC0" w14:textId="0EFC382F">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57ECD">
              <w:rPr>
                <w:rFonts w:asciiTheme="minorHAnsi" w:hAnsiTheme="minorHAnsi" w:cstheme="minorHAnsi"/>
                <w:sz w:val="22"/>
                <w:szCs w:val="22"/>
              </w:rPr>
              <w:t>Revised number of LEND programs and number of DBP programs</w:t>
            </w:r>
          </w:p>
        </w:tc>
      </w:tr>
      <w:tr w:rsidR="009D6E4B" w:rsidTr="001B66F2" w14:paraId="1CEFFC31"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9D6E4B" w:rsidP="00CD73A1" w:rsidRDefault="009D6E4B" w14:paraId="4CC83268" w14:textId="734F1AE4">
            <w:pPr>
              <w:pStyle w:val="NormalWeb"/>
              <w:shd w:val="clear" w:color="auto" w:fill="FFFFFF"/>
              <w:spacing w:before="0" w:beforeAutospacing="0" w:after="0" w:afterAutospacing="0"/>
              <w:textAlignment w:val="center"/>
              <w:rPr>
                <w:rFonts w:asciiTheme="minorHAnsi" w:hAnsiTheme="minorHAnsi" w:cstheme="minorHAnsi"/>
                <w:sz w:val="22"/>
                <w:szCs w:val="22"/>
                <w:highlight w:val="cyan"/>
              </w:rPr>
            </w:pPr>
            <w:r w:rsidRPr="000F7D57">
              <w:rPr>
                <w:rFonts w:asciiTheme="minorHAnsi" w:hAnsiTheme="minorHAnsi" w:cstheme="minorHAnsi"/>
                <w:sz w:val="22"/>
                <w:szCs w:val="22"/>
              </w:rPr>
              <w:t>Research Networks and Research Grants</w:t>
            </w:r>
            <w:r w:rsidR="00AE01E3">
              <w:rPr>
                <w:rFonts w:asciiTheme="minorHAnsi" w:hAnsiTheme="minorHAnsi" w:cstheme="minorHAnsi"/>
                <w:sz w:val="22"/>
                <w:szCs w:val="22"/>
              </w:rPr>
              <w:t xml:space="preserve"> </w:t>
            </w:r>
            <w:r w:rsidRPr="00AE01E3" w:rsidR="00AE01E3">
              <w:rPr>
                <w:rFonts w:asciiTheme="minorHAnsi" w:hAnsiTheme="minorHAnsi" w:cstheme="minorHAnsi"/>
                <w:b w:val="0"/>
                <w:bCs w:val="0"/>
                <w:sz w:val="22"/>
                <w:szCs w:val="22"/>
              </w:rPr>
              <w:t>(page 4)</w:t>
            </w:r>
          </w:p>
        </w:tc>
        <w:tc>
          <w:tcPr>
            <w:tcW w:w="5643" w:type="dxa"/>
            <w:vAlign w:val="center"/>
          </w:tcPr>
          <w:p w:rsidRPr="00A57ECD" w:rsidR="00BB3A26" w:rsidP="00CD73A1" w:rsidRDefault="00BB3A26" w14:paraId="775727D4" w14:textId="3BDF7769">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A57ECD">
              <w:rPr>
                <w:rFonts w:asciiTheme="minorHAnsi" w:hAnsiTheme="minorHAnsi" w:cstheme="minorHAnsi"/>
                <w:sz w:val="22"/>
                <w:szCs w:val="22"/>
                <w:u w:val="single"/>
              </w:rPr>
              <w:t xml:space="preserve">Research Networks and Research Grants </w:t>
            </w:r>
            <w:r w:rsidRPr="005542F3" w:rsidR="005542F3">
              <w:rPr>
                <w:rFonts w:asciiTheme="minorHAnsi" w:hAnsiTheme="minorHAnsi" w:cstheme="minorHAnsi"/>
                <w:sz w:val="22"/>
                <w:szCs w:val="22"/>
              </w:rPr>
              <w:t>(page 4)</w:t>
            </w:r>
          </w:p>
          <w:p w:rsidRPr="00A57ECD" w:rsidR="009D6E4B" w:rsidP="00CD73A1" w:rsidRDefault="009D6E4B" w14:paraId="564B2C51" w14:textId="09DC6A95">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cyan"/>
              </w:rPr>
            </w:pPr>
            <w:r w:rsidRPr="00A57ECD">
              <w:rPr>
                <w:rFonts w:asciiTheme="minorHAnsi" w:hAnsiTheme="minorHAnsi" w:cstheme="minorHAnsi"/>
                <w:sz w:val="22"/>
                <w:szCs w:val="22"/>
              </w:rPr>
              <w:t>Revised section to reflect most recent notice of funding opportunity (NOFO) language</w:t>
            </w:r>
            <w:r w:rsidRPr="00A57ECD" w:rsidR="00974105">
              <w:rPr>
                <w:rFonts w:asciiTheme="minorHAnsi" w:hAnsiTheme="minorHAnsi" w:cstheme="minorHAnsi"/>
                <w:sz w:val="22"/>
                <w:szCs w:val="22"/>
              </w:rPr>
              <w:t xml:space="preserve"> and </w:t>
            </w:r>
            <w:r w:rsidRPr="00A57ECD" w:rsidR="002B3629">
              <w:rPr>
                <w:rFonts w:asciiTheme="minorHAnsi" w:hAnsiTheme="minorHAnsi" w:cstheme="minorHAnsi"/>
                <w:sz w:val="22"/>
                <w:szCs w:val="22"/>
              </w:rPr>
              <w:t xml:space="preserve">updated </w:t>
            </w:r>
            <w:r w:rsidRPr="00A57ECD" w:rsidR="00974105">
              <w:rPr>
                <w:rFonts w:asciiTheme="minorHAnsi" w:hAnsiTheme="minorHAnsi" w:cstheme="minorHAnsi"/>
                <w:sz w:val="22"/>
                <w:szCs w:val="22"/>
              </w:rPr>
              <w:t xml:space="preserve">number of current </w:t>
            </w:r>
            <w:r w:rsidRPr="000F7D57" w:rsidR="00974105">
              <w:rPr>
                <w:rFonts w:asciiTheme="minorHAnsi" w:hAnsiTheme="minorHAnsi" w:cstheme="minorHAnsi"/>
                <w:sz w:val="22"/>
                <w:szCs w:val="22"/>
              </w:rPr>
              <w:t>Research Networks and Research Grant grantees</w:t>
            </w:r>
          </w:p>
        </w:tc>
      </w:tr>
      <w:tr w:rsidR="009D6E4B" w:rsidTr="001B66F2" w14:paraId="373D396E"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9D6E4B" w:rsidP="009E22B8" w:rsidRDefault="009D6E4B" w14:paraId="29CD6EED" w14:textId="1A347A45">
            <w:pPr>
              <w:pStyle w:val="NormalWeb"/>
              <w:shd w:val="clear" w:color="auto" w:fill="FFFFFF"/>
              <w:spacing w:before="0" w:beforeAutospacing="0" w:after="0" w:afterAutospacing="0"/>
              <w:textAlignment w:val="center"/>
              <w:rPr>
                <w:rFonts w:asciiTheme="minorHAnsi" w:hAnsiTheme="minorHAnsi" w:cstheme="minorHAnsi"/>
                <w:sz w:val="22"/>
                <w:szCs w:val="22"/>
              </w:rPr>
            </w:pPr>
            <w:r w:rsidRPr="000F7D57">
              <w:rPr>
                <w:rFonts w:asciiTheme="minorHAnsi" w:hAnsiTheme="minorHAnsi" w:cstheme="minorHAnsi"/>
                <w:sz w:val="22"/>
                <w:szCs w:val="22"/>
              </w:rPr>
              <w:t>Improving State Systems of Care (State Implementation Grants/State Innovation in Care Integration Grantees)</w:t>
            </w:r>
            <w:r w:rsidR="00AE01E3">
              <w:rPr>
                <w:rFonts w:asciiTheme="minorHAnsi" w:hAnsiTheme="minorHAnsi" w:cstheme="minorHAnsi"/>
                <w:sz w:val="22"/>
                <w:szCs w:val="22"/>
              </w:rPr>
              <w:t xml:space="preserve"> </w:t>
            </w:r>
            <w:r w:rsidRPr="00AE01E3" w:rsidR="00AE01E3">
              <w:rPr>
                <w:rFonts w:asciiTheme="minorHAnsi" w:hAnsiTheme="minorHAnsi" w:cstheme="minorHAnsi"/>
                <w:b w:val="0"/>
                <w:bCs w:val="0"/>
                <w:sz w:val="22"/>
                <w:szCs w:val="22"/>
              </w:rPr>
              <w:t>(page 5)</w:t>
            </w:r>
          </w:p>
        </w:tc>
        <w:tc>
          <w:tcPr>
            <w:tcW w:w="5643" w:type="dxa"/>
            <w:vAlign w:val="center"/>
          </w:tcPr>
          <w:p w:rsidRPr="0001299A" w:rsidR="005A011C" w:rsidP="00CD73A1" w:rsidRDefault="005A011C" w14:paraId="5AEA393E" w14:textId="0562A125">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1299A">
              <w:rPr>
                <w:rFonts w:asciiTheme="minorHAnsi" w:hAnsiTheme="minorHAnsi" w:cstheme="minorHAnsi"/>
                <w:sz w:val="22"/>
                <w:szCs w:val="22"/>
                <w:u w:val="single"/>
              </w:rPr>
              <w:t xml:space="preserve">State Systems </w:t>
            </w:r>
            <w:r w:rsidRPr="005542F3" w:rsidR="005542F3">
              <w:rPr>
                <w:rFonts w:asciiTheme="minorHAnsi" w:hAnsiTheme="minorHAnsi" w:cstheme="minorHAnsi"/>
                <w:sz w:val="22"/>
                <w:szCs w:val="22"/>
              </w:rPr>
              <w:t>(page 5)</w:t>
            </w:r>
          </w:p>
          <w:p w:rsidRPr="0001299A" w:rsidR="009D6E4B" w:rsidP="00CD73A1" w:rsidRDefault="009D6E4B" w14:paraId="49254E64" w14:textId="53BF2965">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1299A">
              <w:rPr>
                <w:rFonts w:asciiTheme="minorHAnsi" w:hAnsiTheme="minorHAnsi" w:cstheme="minorHAnsi"/>
                <w:sz w:val="22"/>
                <w:szCs w:val="22"/>
              </w:rPr>
              <w:t>Revised section to reflect most recent NOFO language</w:t>
            </w:r>
            <w:r w:rsidRPr="0001299A" w:rsidR="00136E3B">
              <w:rPr>
                <w:rFonts w:asciiTheme="minorHAnsi" w:hAnsiTheme="minorHAnsi" w:cstheme="minorHAnsi"/>
                <w:sz w:val="22"/>
                <w:szCs w:val="22"/>
              </w:rPr>
              <w:t xml:space="preserve"> and number of grantees</w:t>
            </w:r>
          </w:p>
        </w:tc>
      </w:tr>
      <w:tr w:rsidR="00B237AF" w:rsidTr="001B66F2" w14:paraId="3AD39582"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Pr="000F7D57" w:rsidR="00B237AF" w:rsidP="00D00EFC" w:rsidRDefault="00B237AF" w14:paraId="33BB50C0" w14:textId="0DD26012">
            <w:pPr>
              <w:pStyle w:val="NormalWeb"/>
              <w:shd w:val="clear" w:color="auto" w:fill="FFFFFF"/>
              <w:spacing w:before="0" w:beforeAutospacing="0" w:after="0" w:afterAutospacing="0"/>
              <w:textAlignment w:val="center"/>
              <w:rPr>
                <w:rFonts w:asciiTheme="minorHAnsi" w:hAnsiTheme="minorHAnsi" w:cstheme="minorHAnsi"/>
                <w:sz w:val="22"/>
                <w:szCs w:val="22"/>
                <w:highlight w:val="magenta"/>
              </w:rPr>
            </w:pPr>
            <w:r w:rsidRPr="000F7D57">
              <w:rPr>
                <w:rFonts w:asciiTheme="minorHAnsi" w:hAnsiTheme="minorHAnsi" w:cstheme="minorHAnsi"/>
                <w:sz w:val="22"/>
                <w:szCs w:val="22"/>
              </w:rPr>
              <w:t>2.Purpose and Use of Information Collected</w:t>
            </w:r>
            <w:r w:rsidR="00AE01E3">
              <w:rPr>
                <w:rFonts w:asciiTheme="minorHAnsi" w:hAnsiTheme="minorHAnsi" w:cstheme="minorHAnsi"/>
                <w:sz w:val="22"/>
                <w:szCs w:val="22"/>
              </w:rPr>
              <w:t xml:space="preserve"> </w:t>
            </w:r>
            <w:r w:rsidRPr="00AE01E3" w:rsidR="00AE01E3">
              <w:rPr>
                <w:rFonts w:asciiTheme="minorHAnsi" w:hAnsiTheme="minorHAnsi" w:cstheme="minorHAnsi"/>
                <w:b w:val="0"/>
                <w:bCs w:val="0"/>
                <w:sz w:val="22"/>
                <w:szCs w:val="22"/>
              </w:rPr>
              <w:t>(page 6)</w:t>
            </w:r>
          </w:p>
        </w:tc>
        <w:tc>
          <w:tcPr>
            <w:tcW w:w="5643" w:type="dxa"/>
            <w:vAlign w:val="center"/>
          </w:tcPr>
          <w:p w:rsidRPr="0001299A" w:rsidR="00B237AF" w:rsidP="00D00EFC" w:rsidRDefault="00B237AF" w14:paraId="78915DA5" w14:textId="19D79974">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1299A">
              <w:rPr>
                <w:rFonts w:asciiTheme="minorHAnsi" w:hAnsiTheme="minorHAnsi" w:cstheme="minorHAnsi"/>
                <w:sz w:val="22"/>
                <w:szCs w:val="22"/>
                <w:u w:val="single"/>
              </w:rPr>
              <w:t xml:space="preserve">2. Purpose and Use of Information Collection </w:t>
            </w:r>
            <w:r w:rsidRPr="005542F3" w:rsidR="005542F3">
              <w:rPr>
                <w:rFonts w:asciiTheme="minorHAnsi" w:hAnsiTheme="minorHAnsi" w:cstheme="minorHAnsi"/>
                <w:sz w:val="22"/>
                <w:szCs w:val="22"/>
              </w:rPr>
              <w:t>(page 6)</w:t>
            </w:r>
          </w:p>
          <w:p w:rsidRPr="0001299A" w:rsidR="00B237AF" w:rsidP="00D00EFC" w:rsidRDefault="00B237AF" w14:paraId="341593CB" w14:textId="65215FB3">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1299A">
              <w:rPr>
                <w:rFonts w:asciiTheme="minorHAnsi" w:hAnsiTheme="minorHAnsi" w:cstheme="minorHAnsi"/>
                <w:sz w:val="22"/>
                <w:szCs w:val="22"/>
              </w:rPr>
              <w:t xml:space="preserve">Revised language to reflect proposed primary data collection instruments (interviews, grantee survey, Research Quantitative Data Collection Form) and description of revisions made to the interview protocols since the last OMB submission (OMB No. 0915-0335). </w:t>
            </w:r>
          </w:p>
        </w:tc>
      </w:tr>
      <w:tr w:rsidR="00B237AF" w:rsidTr="001B66F2" w14:paraId="03E1F5AD"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Pr="000F7D57" w:rsidR="00B237AF" w:rsidP="009E22B8" w:rsidRDefault="00B237AF" w14:paraId="6ED56F64" w14:textId="77777777">
            <w:pPr>
              <w:pStyle w:val="NormalWeb"/>
              <w:shd w:val="clear" w:color="auto" w:fill="FFFFFF"/>
              <w:spacing w:before="0" w:beforeAutospacing="0" w:after="0" w:afterAutospacing="0"/>
              <w:textAlignment w:val="center"/>
              <w:rPr>
                <w:rFonts w:asciiTheme="minorHAnsi" w:hAnsiTheme="minorHAnsi" w:cstheme="minorHAnsi"/>
                <w:color w:val="201F1E"/>
                <w:sz w:val="22"/>
                <w:szCs w:val="22"/>
                <w:highlight w:val="magenta"/>
              </w:rPr>
            </w:pPr>
          </w:p>
        </w:tc>
        <w:tc>
          <w:tcPr>
            <w:tcW w:w="5643" w:type="dxa"/>
            <w:vAlign w:val="center"/>
          </w:tcPr>
          <w:p w:rsidR="005542F3" w:rsidP="00CD73A1" w:rsidRDefault="00B237AF" w14:paraId="099A3F01" w14:textId="4966D2C1">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1299A">
              <w:rPr>
                <w:rFonts w:asciiTheme="minorHAnsi" w:hAnsiTheme="minorHAnsi" w:cstheme="minorHAnsi"/>
                <w:sz w:val="22"/>
                <w:szCs w:val="22"/>
                <w:u w:val="single"/>
              </w:rPr>
              <w:t>Table A.1 Overview of Data Collection Activities</w:t>
            </w:r>
            <w:r w:rsidRPr="0001299A">
              <w:rPr>
                <w:rFonts w:asciiTheme="minorHAnsi" w:hAnsiTheme="minorHAnsi" w:cstheme="minorHAnsi"/>
                <w:sz w:val="22"/>
                <w:szCs w:val="22"/>
              </w:rPr>
              <w:t xml:space="preserve"> </w:t>
            </w:r>
            <w:r w:rsidR="005542F3">
              <w:rPr>
                <w:rFonts w:asciiTheme="minorHAnsi" w:hAnsiTheme="minorHAnsi" w:cstheme="minorHAnsi"/>
                <w:sz w:val="22"/>
                <w:szCs w:val="22"/>
              </w:rPr>
              <w:t>(page 7)</w:t>
            </w:r>
          </w:p>
          <w:p w:rsidRPr="0001299A" w:rsidR="00B237AF" w:rsidP="00CD73A1" w:rsidRDefault="00B237AF" w14:paraId="0D1F468B" w14:textId="7F26ABD0">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1299A">
              <w:rPr>
                <w:rFonts w:asciiTheme="minorHAnsi" w:hAnsiTheme="minorHAnsi" w:cstheme="minorHAnsi"/>
                <w:sz w:val="22"/>
                <w:szCs w:val="22"/>
              </w:rPr>
              <w:t xml:space="preserve">Updated table to reflect changes to proposed primary data collection instruments </w:t>
            </w:r>
          </w:p>
        </w:tc>
      </w:tr>
      <w:tr w:rsidR="00B237AF" w:rsidTr="001B66F2" w14:paraId="1370D332"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Pr="000F7D57" w:rsidR="00B237AF" w:rsidP="009E22B8" w:rsidRDefault="00B237AF" w14:paraId="54F6A5C0" w14:textId="77777777">
            <w:pPr>
              <w:pStyle w:val="NormalWeb"/>
              <w:shd w:val="clear" w:color="auto" w:fill="FFFFFF"/>
              <w:spacing w:before="0" w:beforeAutospacing="0" w:after="0" w:afterAutospacing="0"/>
              <w:textAlignment w:val="center"/>
              <w:rPr>
                <w:rFonts w:asciiTheme="minorHAnsi" w:hAnsiTheme="minorHAnsi" w:cstheme="minorHAnsi"/>
                <w:color w:val="201F1E"/>
                <w:sz w:val="22"/>
                <w:szCs w:val="22"/>
                <w:highlight w:val="magenta"/>
              </w:rPr>
            </w:pPr>
          </w:p>
        </w:tc>
        <w:tc>
          <w:tcPr>
            <w:tcW w:w="5643" w:type="dxa"/>
            <w:vAlign w:val="center"/>
          </w:tcPr>
          <w:p w:rsidRPr="0001299A" w:rsidR="00B237AF" w:rsidP="00B237AF" w:rsidRDefault="00B237AF" w14:paraId="1BE0C0B9" w14:textId="0323D9A8">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1299A">
              <w:rPr>
                <w:rFonts w:asciiTheme="minorHAnsi" w:hAnsiTheme="minorHAnsi" w:cstheme="minorHAnsi"/>
                <w:sz w:val="22"/>
                <w:szCs w:val="22"/>
                <w:u w:val="single"/>
              </w:rPr>
              <w:t xml:space="preserve">Annual Grantee Survey </w:t>
            </w:r>
            <w:r w:rsidRPr="005542F3" w:rsidR="005542F3">
              <w:rPr>
                <w:rFonts w:asciiTheme="minorHAnsi" w:hAnsiTheme="minorHAnsi" w:cstheme="minorHAnsi"/>
                <w:sz w:val="22"/>
                <w:szCs w:val="22"/>
              </w:rPr>
              <w:t>(page 8)</w:t>
            </w:r>
          </w:p>
          <w:p w:rsidRPr="0001299A" w:rsidR="00B237AF" w:rsidP="00CD73A1" w:rsidRDefault="00B237AF" w14:paraId="1541AC04" w14:textId="3DC2F87D">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1299A">
              <w:rPr>
                <w:rFonts w:asciiTheme="minorHAnsi" w:hAnsiTheme="minorHAnsi" w:cstheme="minorHAnsi"/>
                <w:sz w:val="22"/>
                <w:szCs w:val="22"/>
              </w:rPr>
              <w:t xml:space="preserve">Added description of Grantee Survey </w:t>
            </w:r>
          </w:p>
        </w:tc>
      </w:tr>
      <w:tr w:rsidR="000A2BFA" w:rsidTr="001B66F2" w14:paraId="31FDB83C"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0A2BFA" w:rsidP="009E22B8" w:rsidRDefault="00356765" w14:paraId="798DF245" w14:textId="7CC8D680">
            <w:pPr>
              <w:pStyle w:val="NormalWeb"/>
              <w:shd w:val="clear" w:color="auto" w:fill="FFFFFF"/>
              <w:spacing w:before="0" w:beforeAutospacing="0" w:after="0" w:afterAutospacing="0"/>
              <w:textAlignment w:val="center"/>
              <w:rPr>
                <w:rFonts w:asciiTheme="minorHAnsi" w:hAnsiTheme="minorHAnsi" w:cstheme="minorHAnsi"/>
                <w:color w:val="201F1E"/>
                <w:sz w:val="22"/>
                <w:szCs w:val="22"/>
                <w:highlight w:val="magenta"/>
              </w:rPr>
            </w:pPr>
            <w:r w:rsidRPr="000F7D57">
              <w:rPr>
                <w:rFonts w:asciiTheme="minorHAnsi" w:hAnsiTheme="minorHAnsi" w:cstheme="minorHAnsi"/>
                <w:color w:val="201F1E"/>
                <w:sz w:val="22"/>
                <w:szCs w:val="22"/>
              </w:rPr>
              <w:t xml:space="preserve">Training </w:t>
            </w:r>
            <w:r w:rsidRPr="000F7D57" w:rsidR="00985FAE">
              <w:rPr>
                <w:rFonts w:asciiTheme="minorHAnsi" w:hAnsiTheme="minorHAnsi" w:cstheme="minorHAnsi"/>
                <w:color w:val="201F1E"/>
                <w:sz w:val="22"/>
                <w:szCs w:val="22"/>
              </w:rPr>
              <w:t xml:space="preserve">Programs (LEND and DBP) </w:t>
            </w:r>
            <w:r w:rsidRPr="00AE01E3" w:rsidR="00AE01E3">
              <w:rPr>
                <w:rFonts w:asciiTheme="minorHAnsi" w:hAnsiTheme="minorHAnsi" w:cstheme="minorHAnsi"/>
                <w:b w:val="0"/>
                <w:bCs w:val="0"/>
                <w:color w:val="201F1E"/>
                <w:sz w:val="22"/>
                <w:szCs w:val="22"/>
              </w:rPr>
              <w:t>(page 7)</w:t>
            </w:r>
          </w:p>
        </w:tc>
        <w:tc>
          <w:tcPr>
            <w:tcW w:w="5643" w:type="dxa"/>
            <w:vAlign w:val="center"/>
          </w:tcPr>
          <w:p w:rsidRPr="0001299A" w:rsidR="00886B1B" w:rsidP="00886B1B" w:rsidRDefault="00B237AF" w14:paraId="25931C29" w14:textId="3924DFFF">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1299A">
              <w:rPr>
                <w:rFonts w:asciiTheme="minorHAnsi" w:hAnsiTheme="minorHAnsi" w:cstheme="minorHAnsi"/>
                <w:sz w:val="22"/>
                <w:szCs w:val="22"/>
                <w:u w:val="single"/>
              </w:rPr>
              <w:t>Training Interview Guide</w:t>
            </w:r>
            <w:r w:rsidR="005542F3">
              <w:rPr>
                <w:rFonts w:asciiTheme="minorHAnsi" w:hAnsiTheme="minorHAnsi" w:cstheme="minorHAnsi"/>
                <w:sz w:val="22"/>
                <w:szCs w:val="22"/>
                <w:u w:val="single"/>
              </w:rPr>
              <w:t xml:space="preserve"> </w:t>
            </w:r>
            <w:r w:rsidRPr="005542F3" w:rsidR="005542F3">
              <w:rPr>
                <w:rFonts w:asciiTheme="minorHAnsi" w:hAnsiTheme="minorHAnsi" w:cstheme="minorHAnsi"/>
                <w:sz w:val="22"/>
                <w:szCs w:val="22"/>
              </w:rPr>
              <w:t>(page 8)</w:t>
            </w:r>
          </w:p>
          <w:p w:rsidRPr="0001299A" w:rsidR="000A2BFA" w:rsidP="00886B1B" w:rsidRDefault="00886B1B" w14:paraId="5594368E" w14:textId="17AC20C5">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magenta"/>
              </w:rPr>
            </w:pPr>
            <w:r w:rsidRPr="0001299A">
              <w:rPr>
                <w:rFonts w:asciiTheme="minorHAnsi" w:hAnsiTheme="minorHAnsi" w:cstheme="minorHAnsi"/>
                <w:sz w:val="22"/>
                <w:szCs w:val="22"/>
              </w:rPr>
              <w:t>C</w:t>
            </w:r>
            <w:r w:rsidRPr="0001299A" w:rsidR="00530EDD">
              <w:rPr>
                <w:rFonts w:asciiTheme="minorHAnsi" w:hAnsiTheme="minorHAnsi" w:cstheme="minorHAnsi"/>
                <w:sz w:val="22"/>
                <w:szCs w:val="22"/>
              </w:rPr>
              <w:t>ondensed and streamlined</w:t>
            </w:r>
            <w:r w:rsidRPr="0001299A" w:rsidR="002934EA">
              <w:rPr>
                <w:rFonts w:asciiTheme="minorHAnsi" w:hAnsiTheme="minorHAnsi" w:cstheme="minorHAnsi"/>
                <w:sz w:val="22"/>
                <w:szCs w:val="22"/>
              </w:rPr>
              <w:t xml:space="preserve"> separate LEND and DBP </w:t>
            </w:r>
            <w:r w:rsidRPr="0001299A" w:rsidR="00DC13BB">
              <w:rPr>
                <w:rFonts w:asciiTheme="minorHAnsi" w:hAnsiTheme="minorHAnsi" w:cstheme="minorHAnsi"/>
                <w:sz w:val="22"/>
                <w:szCs w:val="22"/>
              </w:rPr>
              <w:t>interview protocols</w:t>
            </w:r>
            <w:r w:rsidRPr="0001299A" w:rsidR="002934EA">
              <w:rPr>
                <w:rFonts w:asciiTheme="minorHAnsi" w:hAnsiTheme="minorHAnsi" w:cstheme="minorHAnsi"/>
                <w:sz w:val="22"/>
                <w:szCs w:val="22"/>
              </w:rPr>
              <w:t xml:space="preserve"> into one interview guide for Training Programs (LEND and DBP) </w:t>
            </w:r>
          </w:p>
        </w:tc>
      </w:tr>
      <w:tr w:rsidR="00390858" w:rsidTr="001B66F2" w14:paraId="75ED3618"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Pr="000F7D57" w:rsidR="00390858" w:rsidP="009E22B8" w:rsidRDefault="00390858" w14:paraId="3B64744F" w14:textId="679EB307">
            <w:pPr>
              <w:pStyle w:val="NormalWeb"/>
              <w:shd w:val="clear" w:color="auto" w:fill="FFFFFF"/>
              <w:spacing w:before="0" w:beforeAutospacing="0" w:after="0" w:afterAutospacing="0"/>
              <w:textAlignment w:val="center"/>
              <w:rPr>
                <w:rFonts w:asciiTheme="minorHAnsi" w:hAnsiTheme="minorHAnsi" w:cstheme="minorHAnsi"/>
                <w:sz w:val="22"/>
                <w:szCs w:val="22"/>
                <w:highlight w:val="magenta"/>
              </w:rPr>
            </w:pPr>
            <w:r w:rsidRPr="000F7D57">
              <w:rPr>
                <w:rFonts w:asciiTheme="minorHAnsi" w:hAnsiTheme="minorHAnsi" w:cstheme="minorHAnsi"/>
                <w:sz w:val="22"/>
                <w:szCs w:val="22"/>
              </w:rPr>
              <w:t>Research Programs</w:t>
            </w:r>
            <w:r w:rsidR="00AE01E3">
              <w:rPr>
                <w:rFonts w:asciiTheme="minorHAnsi" w:hAnsiTheme="minorHAnsi" w:cstheme="minorHAnsi"/>
                <w:sz w:val="22"/>
                <w:szCs w:val="22"/>
              </w:rPr>
              <w:t xml:space="preserve"> </w:t>
            </w:r>
            <w:r w:rsidRPr="00AE01E3" w:rsidR="00AE01E3">
              <w:rPr>
                <w:rFonts w:asciiTheme="minorHAnsi" w:hAnsiTheme="minorHAnsi" w:cstheme="minorHAnsi"/>
                <w:b w:val="0"/>
                <w:bCs w:val="0"/>
                <w:sz w:val="22"/>
                <w:szCs w:val="22"/>
              </w:rPr>
              <w:t>(page 8)</w:t>
            </w:r>
          </w:p>
        </w:tc>
        <w:tc>
          <w:tcPr>
            <w:tcW w:w="5643" w:type="dxa"/>
            <w:vAlign w:val="center"/>
          </w:tcPr>
          <w:p w:rsidRPr="0001299A" w:rsidR="00390858" w:rsidP="00CD73A1" w:rsidRDefault="00390858" w14:paraId="7D616566" w14:textId="5272DB24">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1299A">
              <w:rPr>
                <w:rFonts w:asciiTheme="minorHAnsi" w:hAnsiTheme="minorHAnsi" w:cstheme="minorHAnsi"/>
                <w:sz w:val="22"/>
                <w:szCs w:val="22"/>
                <w:u w:val="single"/>
              </w:rPr>
              <w:t xml:space="preserve">Research Interview Guide </w:t>
            </w:r>
            <w:r w:rsidRPr="005542F3" w:rsidR="005542F3">
              <w:rPr>
                <w:rFonts w:asciiTheme="minorHAnsi" w:hAnsiTheme="minorHAnsi" w:cstheme="minorHAnsi"/>
                <w:sz w:val="22"/>
                <w:szCs w:val="22"/>
              </w:rPr>
              <w:t>(page 9)</w:t>
            </w:r>
          </w:p>
          <w:p w:rsidRPr="0001299A" w:rsidR="00390858" w:rsidP="00CD73A1" w:rsidRDefault="00390858" w14:paraId="17CEDC7C" w14:textId="616867C2">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magenta"/>
              </w:rPr>
            </w:pPr>
            <w:r w:rsidRPr="0001299A">
              <w:rPr>
                <w:rFonts w:asciiTheme="minorHAnsi" w:hAnsiTheme="minorHAnsi" w:cstheme="minorHAnsi"/>
                <w:sz w:val="22"/>
                <w:szCs w:val="22"/>
              </w:rPr>
              <w:t>Condensed and streamlined separate research interview protocols into one interview guide for Research Network and Research Grants</w:t>
            </w:r>
          </w:p>
        </w:tc>
      </w:tr>
      <w:tr w:rsidR="00390858" w:rsidTr="001B66F2" w14:paraId="33008AE3"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Pr="000F7D57" w:rsidR="00390858" w:rsidP="009E22B8" w:rsidRDefault="00390858" w14:paraId="5DEE74F5" w14:textId="20E4DD56">
            <w:pPr>
              <w:pStyle w:val="NormalWeb"/>
              <w:shd w:val="clear" w:color="auto" w:fill="FFFFFF"/>
              <w:spacing w:before="0" w:beforeAutospacing="0" w:after="0" w:afterAutospacing="0"/>
              <w:textAlignment w:val="center"/>
              <w:rPr>
                <w:rFonts w:asciiTheme="minorHAnsi" w:hAnsiTheme="minorHAnsi" w:cstheme="minorHAnsi"/>
                <w:sz w:val="22"/>
                <w:szCs w:val="22"/>
                <w:highlight w:val="magenta"/>
              </w:rPr>
            </w:pPr>
          </w:p>
        </w:tc>
        <w:tc>
          <w:tcPr>
            <w:tcW w:w="5643" w:type="dxa"/>
            <w:vAlign w:val="center"/>
          </w:tcPr>
          <w:p w:rsidRPr="000F7D57" w:rsidR="00390858" w:rsidP="00CD73A1" w:rsidRDefault="00390858" w14:paraId="7F1FBA42" w14:textId="0C87A55E">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 xml:space="preserve">Research Quantitative Data Collection Form </w:t>
            </w:r>
            <w:r w:rsidRPr="005542F3" w:rsidR="005542F3">
              <w:rPr>
                <w:rFonts w:asciiTheme="minorHAnsi" w:hAnsiTheme="minorHAnsi" w:cstheme="minorHAnsi"/>
                <w:sz w:val="22"/>
                <w:szCs w:val="22"/>
              </w:rPr>
              <w:t>(page 10)</w:t>
            </w:r>
          </w:p>
          <w:p w:rsidRPr="000F7D57" w:rsidR="00390858" w:rsidP="00CD73A1" w:rsidRDefault="00390858" w14:paraId="2009CCBF" w14:textId="5ADA2AEE">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 xml:space="preserve">Added Research Quantitative Data Collection Form as a primary data collection instrument </w:t>
            </w:r>
          </w:p>
        </w:tc>
      </w:tr>
      <w:tr w:rsidR="00404BE2" w:rsidTr="001B66F2" w14:paraId="088ADB6F"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404BE2" w:rsidP="009E22B8" w:rsidRDefault="00404BE2" w14:paraId="7A58BB1A" w14:textId="11F3989F">
            <w:pPr>
              <w:pStyle w:val="NormalWeb"/>
              <w:shd w:val="clear" w:color="auto" w:fill="FFFFFF"/>
              <w:spacing w:before="0" w:beforeAutospacing="0" w:after="0" w:afterAutospacing="0"/>
              <w:textAlignment w:val="center"/>
              <w:rPr>
                <w:rFonts w:asciiTheme="minorHAnsi" w:hAnsiTheme="minorHAnsi" w:cstheme="minorHAnsi"/>
                <w:sz w:val="22"/>
                <w:szCs w:val="22"/>
                <w:highlight w:val="magenta"/>
              </w:rPr>
            </w:pPr>
            <w:r w:rsidRPr="000F7D57">
              <w:rPr>
                <w:rFonts w:asciiTheme="minorHAnsi" w:hAnsiTheme="minorHAnsi" w:cstheme="minorHAnsi"/>
                <w:sz w:val="22"/>
                <w:szCs w:val="22"/>
              </w:rPr>
              <w:t xml:space="preserve">State Implementation Grants </w:t>
            </w:r>
            <w:r w:rsidRPr="00AE01E3" w:rsidR="00AE01E3">
              <w:rPr>
                <w:rFonts w:asciiTheme="minorHAnsi" w:hAnsiTheme="minorHAnsi" w:cstheme="minorHAnsi"/>
                <w:b w:val="0"/>
                <w:bCs w:val="0"/>
                <w:sz w:val="22"/>
                <w:szCs w:val="22"/>
              </w:rPr>
              <w:t>(page 10)</w:t>
            </w:r>
          </w:p>
        </w:tc>
        <w:tc>
          <w:tcPr>
            <w:tcW w:w="5643" w:type="dxa"/>
            <w:vAlign w:val="center"/>
          </w:tcPr>
          <w:p w:rsidRPr="005542F3" w:rsidR="00404BE2" w:rsidP="00CD73A1" w:rsidRDefault="00791080" w14:paraId="2A33E492" w14:textId="36F33302">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u w:val="single"/>
              </w:rPr>
              <w:t>State Systems Interview Guide</w:t>
            </w:r>
            <w:r w:rsidR="005542F3">
              <w:rPr>
                <w:rFonts w:asciiTheme="minorHAnsi" w:hAnsiTheme="minorHAnsi" w:cstheme="minorHAnsi"/>
                <w:sz w:val="22"/>
                <w:szCs w:val="22"/>
                <w:u w:val="single"/>
              </w:rPr>
              <w:t xml:space="preserve"> </w:t>
            </w:r>
            <w:r w:rsidRPr="005542F3" w:rsidR="005542F3">
              <w:rPr>
                <w:rFonts w:asciiTheme="minorHAnsi" w:hAnsiTheme="minorHAnsi" w:cstheme="minorHAnsi"/>
                <w:sz w:val="22"/>
                <w:szCs w:val="22"/>
              </w:rPr>
              <w:t>(page 10)</w:t>
            </w:r>
          </w:p>
          <w:p w:rsidRPr="000F7D57" w:rsidR="00791080" w:rsidP="00CD73A1" w:rsidRDefault="00791080" w14:paraId="390ED194" w14:textId="38668CD0">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magenta"/>
              </w:rPr>
            </w:pPr>
            <w:r w:rsidRPr="00A57ECD">
              <w:rPr>
                <w:rFonts w:asciiTheme="minorHAnsi" w:hAnsiTheme="minorHAnsi" w:cstheme="minorHAnsi"/>
                <w:sz w:val="22"/>
                <w:szCs w:val="22"/>
              </w:rPr>
              <w:t>Revised section to reflect most recent NOFO language and number of grantees</w:t>
            </w:r>
          </w:p>
        </w:tc>
      </w:tr>
      <w:tr w:rsidR="00F40490" w:rsidTr="001B66F2" w14:paraId="2AAFAF27"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F40490" w:rsidP="009E22B8" w:rsidRDefault="00F40490" w14:paraId="3D9C2330" w14:textId="416E9D35">
            <w:pPr>
              <w:pStyle w:val="NormalWeb"/>
              <w:shd w:val="clear" w:color="auto" w:fill="FFFFFF"/>
              <w:spacing w:before="0" w:beforeAutospacing="0" w:after="0" w:afterAutospacing="0"/>
              <w:textAlignment w:val="center"/>
              <w:rPr>
                <w:rFonts w:asciiTheme="minorHAnsi" w:hAnsiTheme="minorHAnsi" w:cstheme="minorHAnsi"/>
                <w:sz w:val="22"/>
                <w:szCs w:val="22"/>
                <w:highlight w:val="magenta"/>
              </w:rPr>
            </w:pPr>
            <w:r w:rsidRPr="000F7D57">
              <w:rPr>
                <w:rFonts w:asciiTheme="minorHAnsi" w:hAnsiTheme="minorHAnsi" w:cstheme="minorHAnsi"/>
                <w:sz w:val="22"/>
                <w:szCs w:val="22"/>
              </w:rPr>
              <w:t>Who Will Use the Information?</w:t>
            </w:r>
            <w:r w:rsidR="00AE01E3">
              <w:rPr>
                <w:rFonts w:asciiTheme="minorHAnsi" w:hAnsiTheme="minorHAnsi" w:cstheme="minorHAnsi"/>
                <w:sz w:val="22"/>
                <w:szCs w:val="22"/>
              </w:rPr>
              <w:t xml:space="preserve"> </w:t>
            </w:r>
            <w:r w:rsidRPr="00AE01E3" w:rsidR="00AE01E3">
              <w:rPr>
                <w:rFonts w:asciiTheme="minorHAnsi" w:hAnsiTheme="minorHAnsi" w:cstheme="minorHAnsi"/>
                <w:b w:val="0"/>
                <w:bCs w:val="0"/>
                <w:sz w:val="22"/>
                <w:szCs w:val="22"/>
              </w:rPr>
              <w:t>(page 11)</w:t>
            </w:r>
          </w:p>
        </w:tc>
        <w:tc>
          <w:tcPr>
            <w:tcW w:w="5643" w:type="dxa"/>
            <w:vAlign w:val="center"/>
          </w:tcPr>
          <w:p w:rsidRPr="000F7D57" w:rsidR="00E42EC2" w:rsidP="00CD73A1" w:rsidRDefault="00E42EC2" w14:paraId="1DC07E0D" w14:textId="2D361EBD">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Who Will Use the Information?</w:t>
            </w:r>
            <w:r w:rsidR="005542F3">
              <w:rPr>
                <w:rFonts w:asciiTheme="minorHAnsi" w:hAnsiTheme="minorHAnsi" w:cstheme="minorHAnsi"/>
                <w:sz w:val="22"/>
                <w:szCs w:val="22"/>
                <w:u w:val="single"/>
              </w:rPr>
              <w:t xml:space="preserve"> </w:t>
            </w:r>
            <w:r w:rsidRPr="005542F3" w:rsidR="005542F3">
              <w:rPr>
                <w:rFonts w:asciiTheme="minorHAnsi" w:hAnsiTheme="minorHAnsi" w:cstheme="minorHAnsi"/>
                <w:sz w:val="22"/>
                <w:szCs w:val="22"/>
              </w:rPr>
              <w:t>(page 1</w:t>
            </w:r>
            <w:r w:rsidR="005542F3">
              <w:rPr>
                <w:rFonts w:asciiTheme="minorHAnsi" w:hAnsiTheme="minorHAnsi" w:cstheme="minorHAnsi"/>
                <w:sz w:val="22"/>
                <w:szCs w:val="22"/>
              </w:rPr>
              <w:t>2</w:t>
            </w:r>
            <w:r w:rsidRPr="005542F3" w:rsidR="005542F3">
              <w:rPr>
                <w:rFonts w:asciiTheme="minorHAnsi" w:hAnsiTheme="minorHAnsi" w:cstheme="minorHAnsi"/>
                <w:sz w:val="22"/>
                <w:szCs w:val="22"/>
              </w:rPr>
              <w:t>)</w:t>
            </w:r>
          </w:p>
          <w:p w:rsidRPr="000F7D57" w:rsidR="00F40490" w:rsidP="00CD73A1" w:rsidRDefault="00F40490" w14:paraId="29FEAFEC" w14:textId="008231E3">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magenta"/>
              </w:rPr>
            </w:pPr>
            <w:r w:rsidRPr="000F7D57">
              <w:rPr>
                <w:rFonts w:asciiTheme="minorHAnsi" w:hAnsiTheme="minorHAnsi" w:cstheme="minorHAnsi"/>
                <w:sz w:val="22"/>
                <w:szCs w:val="22"/>
              </w:rPr>
              <w:t xml:space="preserve">Revised language to reflect </w:t>
            </w:r>
            <w:r w:rsidRPr="000F7D57" w:rsidR="002A237C">
              <w:rPr>
                <w:rFonts w:asciiTheme="minorHAnsi" w:hAnsiTheme="minorHAnsi" w:cstheme="minorHAnsi"/>
                <w:sz w:val="22"/>
                <w:szCs w:val="22"/>
              </w:rPr>
              <w:t>Autism CARES Act of 2019</w:t>
            </w:r>
          </w:p>
        </w:tc>
      </w:tr>
      <w:tr w:rsidR="00832F8D" w:rsidTr="001B66F2" w14:paraId="51712163"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832F8D" w:rsidP="009E22B8" w:rsidRDefault="00FA611C" w14:paraId="5E7084D4" w14:textId="5D79FCD6">
            <w:pPr>
              <w:pStyle w:val="NormalWeb"/>
              <w:shd w:val="clear" w:color="auto" w:fill="FFFFFF"/>
              <w:spacing w:before="0" w:beforeAutospacing="0" w:after="0" w:afterAutospacing="0"/>
              <w:textAlignment w:val="center"/>
              <w:rPr>
                <w:rFonts w:asciiTheme="minorHAnsi" w:hAnsiTheme="minorHAnsi" w:cstheme="minorHAnsi"/>
                <w:sz w:val="22"/>
                <w:szCs w:val="22"/>
              </w:rPr>
            </w:pPr>
            <w:r w:rsidRPr="000F7D57">
              <w:rPr>
                <w:rFonts w:asciiTheme="minorHAnsi" w:hAnsiTheme="minorHAnsi" w:cstheme="minorHAnsi"/>
                <w:sz w:val="22"/>
                <w:szCs w:val="22"/>
              </w:rPr>
              <w:t xml:space="preserve">A.3.Use of Information Technology and Burden Reduction </w:t>
            </w:r>
            <w:r w:rsidRPr="00AE01E3" w:rsidR="00AE01E3">
              <w:rPr>
                <w:rFonts w:asciiTheme="minorHAnsi" w:hAnsiTheme="minorHAnsi" w:cstheme="minorHAnsi"/>
                <w:b w:val="0"/>
                <w:bCs w:val="0"/>
                <w:sz w:val="22"/>
                <w:szCs w:val="22"/>
              </w:rPr>
              <w:t>(page 11)</w:t>
            </w:r>
            <w:r w:rsidR="00AE01E3">
              <w:rPr>
                <w:rFonts w:asciiTheme="minorHAnsi" w:hAnsiTheme="minorHAnsi" w:cstheme="minorHAnsi"/>
                <w:sz w:val="22"/>
                <w:szCs w:val="22"/>
              </w:rPr>
              <w:t xml:space="preserve"> </w:t>
            </w:r>
          </w:p>
        </w:tc>
        <w:tc>
          <w:tcPr>
            <w:tcW w:w="5643" w:type="dxa"/>
            <w:vAlign w:val="center"/>
          </w:tcPr>
          <w:p w:rsidRPr="000F7D57" w:rsidR="00832F8D" w:rsidP="00CD73A1" w:rsidRDefault="00FA611C" w14:paraId="1A54C20F" w14:textId="68161410">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3.Use of Improved Technology and Burden Reduction</w:t>
            </w:r>
            <w:r w:rsidR="005542F3">
              <w:rPr>
                <w:rFonts w:asciiTheme="minorHAnsi" w:hAnsiTheme="minorHAnsi" w:cstheme="minorHAnsi"/>
                <w:sz w:val="22"/>
                <w:szCs w:val="22"/>
                <w:u w:val="single"/>
              </w:rPr>
              <w:t xml:space="preserve"> </w:t>
            </w:r>
            <w:r w:rsidRPr="005542F3" w:rsidR="005542F3">
              <w:rPr>
                <w:rFonts w:asciiTheme="minorHAnsi" w:hAnsiTheme="minorHAnsi" w:cstheme="minorHAnsi"/>
                <w:sz w:val="22"/>
                <w:szCs w:val="22"/>
              </w:rPr>
              <w:t>(page 1</w:t>
            </w:r>
            <w:r w:rsidR="005542F3">
              <w:rPr>
                <w:rFonts w:asciiTheme="minorHAnsi" w:hAnsiTheme="minorHAnsi" w:cstheme="minorHAnsi"/>
                <w:sz w:val="22"/>
                <w:szCs w:val="22"/>
              </w:rPr>
              <w:t>2</w:t>
            </w:r>
            <w:r w:rsidRPr="005542F3" w:rsidR="005542F3">
              <w:rPr>
                <w:rFonts w:asciiTheme="minorHAnsi" w:hAnsiTheme="minorHAnsi" w:cstheme="minorHAnsi"/>
                <w:sz w:val="22"/>
                <w:szCs w:val="22"/>
              </w:rPr>
              <w:t>)</w:t>
            </w:r>
          </w:p>
          <w:p w:rsidRPr="000F7D57" w:rsidR="00FA611C" w:rsidP="00CD73A1" w:rsidRDefault="008B3BB4" w14:paraId="1DA4AC42" w14:textId="6E26B4FD">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 xml:space="preserve">Added language to describe the Grantee Survey and features to reduce burden, and </w:t>
            </w:r>
            <w:r w:rsidRPr="000F7D57" w:rsidR="006C088F">
              <w:rPr>
                <w:rFonts w:asciiTheme="minorHAnsi" w:hAnsiTheme="minorHAnsi" w:cstheme="minorHAnsi"/>
                <w:sz w:val="22"/>
                <w:szCs w:val="22"/>
              </w:rPr>
              <w:t>description of Research Quantitative Data Collection Form and how it will be administered</w:t>
            </w:r>
          </w:p>
        </w:tc>
      </w:tr>
      <w:tr w:rsidR="0057620E" w:rsidTr="001B66F2" w14:paraId="21958157"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57620E" w:rsidP="009E22B8" w:rsidRDefault="0057620E" w14:paraId="660ADB64" w14:textId="6CFAD019">
            <w:pPr>
              <w:pStyle w:val="NormalWeb"/>
              <w:shd w:val="clear" w:color="auto" w:fill="FFFFFF"/>
              <w:spacing w:before="0" w:beforeAutospacing="0" w:after="0" w:afterAutospacing="0"/>
              <w:textAlignment w:val="center"/>
              <w:rPr>
                <w:rFonts w:asciiTheme="minorHAnsi" w:hAnsiTheme="minorHAnsi" w:cstheme="minorHAnsi"/>
                <w:sz w:val="22"/>
                <w:szCs w:val="22"/>
              </w:rPr>
            </w:pPr>
            <w:r w:rsidRPr="000F7D57">
              <w:rPr>
                <w:rFonts w:asciiTheme="minorHAnsi" w:hAnsiTheme="minorHAnsi" w:cstheme="minorHAnsi"/>
                <w:sz w:val="22"/>
                <w:szCs w:val="22"/>
              </w:rPr>
              <w:t xml:space="preserve">A.4. Efforts to Identify Duplication and Use of Similar Information </w:t>
            </w:r>
            <w:r w:rsidRPr="00AE01E3" w:rsidR="00AE01E3">
              <w:rPr>
                <w:rFonts w:asciiTheme="minorHAnsi" w:hAnsiTheme="minorHAnsi" w:cstheme="minorHAnsi"/>
                <w:b w:val="0"/>
                <w:bCs w:val="0"/>
                <w:sz w:val="22"/>
                <w:szCs w:val="22"/>
              </w:rPr>
              <w:t>(page 11)</w:t>
            </w:r>
          </w:p>
        </w:tc>
        <w:tc>
          <w:tcPr>
            <w:tcW w:w="5643" w:type="dxa"/>
            <w:vAlign w:val="center"/>
          </w:tcPr>
          <w:p w:rsidRPr="005542F3" w:rsidR="0057620E" w:rsidP="00CD73A1" w:rsidRDefault="009E6A97" w14:paraId="6CB4603C" w14:textId="05551C04">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u w:val="single"/>
              </w:rPr>
              <w:t xml:space="preserve">4. Efforts to Reduce Duplication and Use of Similar Information </w:t>
            </w:r>
            <w:r w:rsidRPr="005542F3" w:rsidR="005542F3">
              <w:rPr>
                <w:rFonts w:asciiTheme="minorHAnsi" w:hAnsiTheme="minorHAnsi" w:cstheme="minorHAnsi"/>
                <w:sz w:val="22"/>
                <w:szCs w:val="22"/>
              </w:rPr>
              <w:t>(page 13)</w:t>
            </w:r>
          </w:p>
          <w:p w:rsidRPr="000F7D57" w:rsidR="009E6A97" w:rsidP="00CD73A1" w:rsidRDefault="009E6A97" w14:paraId="498F82B0" w14:textId="6683290E">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 xml:space="preserve">Added language to reflect the addition of the Grantee Survey and the Research Quantitative Data Collection Form </w:t>
            </w:r>
          </w:p>
        </w:tc>
      </w:tr>
      <w:tr w:rsidR="00174577" w:rsidTr="001B66F2" w14:paraId="20C312C4"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174577" w:rsidP="009E22B8" w:rsidRDefault="00174577" w14:paraId="4E36F1B2" w14:textId="133D957E">
            <w:pPr>
              <w:pStyle w:val="NormalWeb"/>
              <w:shd w:val="clear" w:color="auto" w:fill="FFFFFF"/>
              <w:spacing w:before="0" w:beforeAutospacing="0" w:after="0" w:afterAutospacing="0"/>
              <w:textAlignment w:val="center"/>
              <w:rPr>
                <w:rFonts w:asciiTheme="minorHAnsi" w:hAnsiTheme="minorHAnsi" w:cstheme="minorHAnsi"/>
                <w:sz w:val="22"/>
                <w:szCs w:val="22"/>
              </w:rPr>
            </w:pPr>
            <w:r w:rsidRPr="000F7D57">
              <w:rPr>
                <w:rFonts w:asciiTheme="minorHAnsi" w:hAnsiTheme="minorHAnsi" w:cstheme="minorHAnsi"/>
                <w:sz w:val="22"/>
                <w:szCs w:val="22"/>
              </w:rPr>
              <w:t xml:space="preserve">A.6 Consequences of Collecting the Information Less Frequently </w:t>
            </w:r>
            <w:r w:rsidRPr="00AE01E3" w:rsidR="00AE01E3">
              <w:rPr>
                <w:rFonts w:asciiTheme="minorHAnsi" w:hAnsiTheme="minorHAnsi" w:cstheme="minorHAnsi"/>
                <w:b w:val="0"/>
                <w:bCs w:val="0"/>
                <w:sz w:val="22"/>
                <w:szCs w:val="22"/>
              </w:rPr>
              <w:t>(page 12)</w:t>
            </w:r>
          </w:p>
        </w:tc>
        <w:tc>
          <w:tcPr>
            <w:tcW w:w="5643" w:type="dxa"/>
            <w:vAlign w:val="center"/>
          </w:tcPr>
          <w:p w:rsidRPr="000F7D57" w:rsidR="00174577" w:rsidP="00CD73A1" w:rsidRDefault="008E3CF9" w14:paraId="312BC6A1" w14:textId="142F9D71">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 xml:space="preserve">6. Consequences of Collection the Information Less Frequently </w:t>
            </w:r>
            <w:r w:rsidRPr="005542F3" w:rsidR="005542F3">
              <w:rPr>
                <w:rFonts w:asciiTheme="minorHAnsi" w:hAnsiTheme="minorHAnsi" w:cstheme="minorHAnsi"/>
                <w:sz w:val="22"/>
                <w:szCs w:val="22"/>
              </w:rPr>
              <w:t>(page 13)</w:t>
            </w:r>
          </w:p>
          <w:p w:rsidRPr="000F7D57" w:rsidR="008E3CF9" w:rsidP="00CD73A1" w:rsidRDefault="000461C8" w14:paraId="2CE32304" w14:textId="41ACF820">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 xml:space="preserve">Updated language to reflect </w:t>
            </w:r>
            <w:r w:rsidRPr="000F7D57" w:rsidR="00091613">
              <w:rPr>
                <w:rFonts w:asciiTheme="minorHAnsi" w:hAnsiTheme="minorHAnsi" w:cstheme="minorHAnsi"/>
                <w:sz w:val="22"/>
                <w:szCs w:val="22"/>
              </w:rPr>
              <w:t xml:space="preserve">frequency of grantee survey, interviews, and Research Quantitative Data Collection Form </w:t>
            </w:r>
          </w:p>
        </w:tc>
      </w:tr>
      <w:tr w:rsidR="00984EDF" w:rsidTr="001B66F2" w14:paraId="21806652"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984EDF" w:rsidP="009E22B8" w:rsidRDefault="00062FCF" w14:paraId="396EC8E8" w14:textId="77777777">
            <w:pPr>
              <w:pStyle w:val="NormalWeb"/>
              <w:shd w:val="clear" w:color="auto" w:fill="FFFFFF"/>
              <w:spacing w:before="0" w:beforeAutospacing="0" w:after="0" w:afterAutospacing="0"/>
              <w:textAlignment w:val="center"/>
              <w:rPr>
                <w:rFonts w:asciiTheme="minorHAnsi" w:hAnsiTheme="minorHAnsi" w:cstheme="minorHAnsi"/>
                <w:sz w:val="22"/>
                <w:szCs w:val="22"/>
              </w:rPr>
            </w:pPr>
            <w:r w:rsidRPr="000F7D57">
              <w:rPr>
                <w:rFonts w:asciiTheme="minorHAnsi" w:hAnsiTheme="minorHAnsi" w:cstheme="minorHAnsi"/>
                <w:sz w:val="22"/>
                <w:szCs w:val="22"/>
              </w:rPr>
              <w:t>A.8.b Efforts to Consult Outside Agency</w:t>
            </w:r>
            <w:r w:rsidRPr="00AE01E3" w:rsidR="00AE01E3">
              <w:rPr>
                <w:rFonts w:asciiTheme="minorHAnsi" w:hAnsiTheme="minorHAnsi" w:cstheme="minorHAnsi"/>
                <w:b w:val="0"/>
                <w:bCs w:val="0"/>
                <w:sz w:val="22"/>
                <w:szCs w:val="22"/>
              </w:rPr>
              <w:t xml:space="preserve"> (page 12)</w:t>
            </w:r>
          </w:p>
          <w:p w:rsidRPr="001B66F2" w:rsidR="001B66F2" w:rsidP="009E22B8" w:rsidRDefault="001B66F2" w14:paraId="27DF1AAD" w14:textId="169E0023">
            <w:pPr>
              <w:pStyle w:val="NormalWeb"/>
              <w:shd w:val="clear" w:color="auto" w:fill="FFFFFF"/>
              <w:spacing w:before="0" w:beforeAutospacing="0" w:after="0" w:afterAutospacing="0"/>
              <w:textAlignment w:val="center"/>
              <w:rPr>
                <w:rFonts w:asciiTheme="minorHAnsi" w:hAnsiTheme="minorHAnsi" w:cstheme="minorHAnsi"/>
                <w:b w:val="0"/>
                <w:bCs w:val="0"/>
                <w:sz w:val="22"/>
                <w:szCs w:val="22"/>
              </w:rPr>
            </w:pPr>
            <w:r w:rsidRPr="001B66F2">
              <w:rPr>
                <w:rFonts w:asciiTheme="minorHAnsi" w:hAnsiTheme="minorHAnsi" w:cstheme="minorHAnsi"/>
                <w:b w:val="0"/>
                <w:bCs w:val="0"/>
                <w:sz w:val="22"/>
                <w:szCs w:val="22"/>
              </w:rPr>
              <w:t>Table A.1. Persons Consulted on Data Collection Instruments (page 13)</w:t>
            </w:r>
          </w:p>
        </w:tc>
        <w:tc>
          <w:tcPr>
            <w:tcW w:w="5643" w:type="dxa"/>
            <w:vAlign w:val="center"/>
          </w:tcPr>
          <w:p w:rsidR="001B66F2" w:rsidP="00CD73A1" w:rsidRDefault="001B66F2" w14:paraId="3FE34AB2" w14:textId="299EE035">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Pr>
                <w:rFonts w:asciiTheme="minorHAnsi" w:hAnsiTheme="minorHAnsi" w:cstheme="minorHAnsi"/>
                <w:sz w:val="22"/>
                <w:szCs w:val="22"/>
                <w:u w:val="single"/>
              </w:rPr>
              <w:t xml:space="preserve">8. Comments in Response to the Federal Register Notice/Outside Consultation </w:t>
            </w:r>
            <w:r w:rsidRPr="001B66F2">
              <w:rPr>
                <w:rFonts w:asciiTheme="minorHAnsi" w:hAnsiTheme="minorHAnsi" w:cstheme="minorHAnsi"/>
                <w:sz w:val="22"/>
                <w:szCs w:val="22"/>
              </w:rPr>
              <w:t>(page 13 and page 14)</w:t>
            </w:r>
          </w:p>
          <w:p w:rsidRPr="001B66F2" w:rsidR="00984EDF" w:rsidP="00CD73A1" w:rsidRDefault="00B32534" w14:paraId="0A95818A" w14:textId="10D1E5E3">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u w:val="single"/>
              </w:rPr>
              <w:t xml:space="preserve">Section 8b. </w:t>
            </w:r>
            <w:r w:rsidRPr="001B66F2" w:rsidR="001B66F2">
              <w:rPr>
                <w:rFonts w:asciiTheme="minorHAnsi" w:hAnsiTheme="minorHAnsi" w:cstheme="minorHAnsi"/>
                <w:sz w:val="22"/>
                <w:szCs w:val="22"/>
              </w:rPr>
              <w:t>(page 14)</w:t>
            </w:r>
          </w:p>
          <w:p w:rsidRPr="001B66F2" w:rsidR="00B32534" w:rsidP="00CD73A1" w:rsidRDefault="003D4926" w14:paraId="3B4686D1"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B66F2">
              <w:rPr>
                <w:rFonts w:asciiTheme="minorHAnsi" w:hAnsiTheme="minorHAnsi" w:cstheme="minorHAnsi"/>
                <w:sz w:val="22"/>
                <w:szCs w:val="22"/>
              </w:rPr>
              <w:t xml:space="preserve">Revised to </w:t>
            </w:r>
            <w:r w:rsidRPr="001B66F2" w:rsidR="00A8047F">
              <w:rPr>
                <w:rFonts w:asciiTheme="minorHAnsi" w:hAnsiTheme="minorHAnsi" w:cstheme="minorHAnsi"/>
                <w:sz w:val="22"/>
                <w:szCs w:val="22"/>
              </w:rPr>
              <w:t>reflect number of grantees that were consulted with</w:t>
            </w:r>
            <w:r w:rsidRPr="001B66F2" w:rsidR="00D46E71">
              <w:rPr>
                <w:rFonts w:asciiTheme="minorHAnsi" w:hAnsiTheme="minorHAnsi" w:cstheme="minorHAnsi"/>
                <w:sz w:val="22"/>
                <w:szCs w:val="22"/>
              </w:rPr>
              <w:t xml:space="preserve">; </w:t>
            </w:r>
            <w:r w:rsidRPr="001B66F2" w:rsidR="00A8047F">
              <w:rPr>
                <w:rFonts w:asciiTheme="minorHAnsi" w:hAnsiTheme="minorHAnsi" w:cstheme="minorHAnsi"/>
                <w:sz w:val="22"/>
                <w:szCs w:val="22"/>
              </w:rPr>
              <w:t xml:space="preserve">added </w:t>
            </w:r>
            <w:r w:rsidRPr="001B66F2">
              <w:rPr>
                <w:rFonts w:asciiTheme="minorHAnsi" w:hAnsiTheme="minorHAnsi" w:cstheme="minorHAnsi"/>
                <w:sz w:val="22"/>
                <w:szCs w:val="22"/>
              </w:rPr>
              <w:t xml:space="preserve">description of </w:t>
            </w:r>
            <w:r w:rsidRPr="001B66F2" w:rsidR="00A8047F">
              <w:rPr>
                <w:rFonts w:asciiTheme="minorHAnsi" w:hAnsiTheme="minorHAnsi" w:cstheme="minorHAnsi"/>
                <w:sz w:val="22"/>
                <w:szCs w:val="22"/>
              </w:rPr>
              <w:t>pilot test</w:t>
            </w:r>
          </w:p>
          <w:p w:rsidRPr="001B66F2" w:rsidR="001B66F2" w:rsidP="001B66F2" w:rsidRDefault="001B66F2" w14:paraId="4FE0CB9C"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1B66F2">
              <w:rPr>
                <w:rFonts w:asciiTheme="minorHAnsi" w:hAnsiTheme="minorHAnsi" w:cstheme="minorHAnsi"/>
                <w:sz w:val="22"/>
                <w:szCs w:val="22"/>
                <w:u w:val="single"/>
              </w:rPr>
              <w:t xml:space="preserve">Table A.2. Persons Consulted on Data Collection Instruments </w:t>
            </w:r>
            <w:r w:rsidRPr="002C5A6D">
              <w:rPr>
                <w:rFonts w:asciiTheme="minorHAnsi" w:hAnsiTheme="minorHAnsi" w:cstheme="minorHAnsi"/>
                <w:sz w:val="22"/>
                <w:szCs w:val="22"/>
              </w:rPr>
              <w:t>(page 14)</w:t>
            </w:r>
          </w:p>
          <w:p w:rsidRPr="000F7D57" w:rsidR="001B66F2" w:rsidP="00CD73A1" w:rsidRDefault="001B66F2" w14:paraId="350F280E" w14:textId="37C8ED29">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B66F2">
              <w:rPr>
                <w:rFonts w:asciiTheme="minorHAnsi" w:hAnsiTheme="minorHAnsi" w:cstheme="minorHAnsi"/>
                <w:sz w:val="22"/>
                <w:szCs w:val="22"/>
              </w:rPr>
              <w:t>Updated table to reflect updated</w:t>
            </w:r>
            <w:r w:rsidRPr="000F7D57">
              <w:rPr>
                <w:rFonts w:asciiTheme="minorHAnsi" w:hAnsiTheme="minorHAnsi" w:cstheme="minorHAnsi"/>
                <w:sz w:val="22"/>
                <w:szCs w:val="22"/>
              </w:rPr>
              <w:t xml:space="preserve"> data collection instruments</w:t>
            </w:r>
          </w:p>
        </w:tc>
      </w:tr>
      <w:tr w:rsidR="000A088C" w:rsidTr="001B66F2" w14:paraId="15A1E1BF"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437FA7" w:rsidP="009E22B8" w:rsidRDefault="00AE0169" w14:paraId="4DE3D88F" w14:textId="35371FCB">
            <w:pPr>
              <w:pStyle w:val="NormalWeb"/>
              <w:shd w:val="clear" w:color="auto" w:fill="FFFFFF"/>
              <w:spacing w:before="0" w:beforeAutospacing="0" w:after="0" w:afterAutospacing="0"/>
              <w:textAlignment w:val="center"/>
              <w:rPr>
                <w:rFonts w:asciiTheme="minorHAnsi" w:hAnsiTheme="minorHAnsi" w:cstheme="minorHAnsi"/>
                <w:sz w:val="22"/>
                <w:szCs w:val="22"/>
              </w:rPr>
            </w:pPr>
            <w:r w:rsidRPr="000F7D57">
              <w:rPr>
                <w:rFonts w:asciiTheme="minorHAnsi" w:hAnsiTheme="minorHAnsi" w:cstheme="minorHAnsi"/>
                <w:sz w:val="22"/>
                <w:szCs w:val="22"/>
              </w:rPr>
              <w:t>A</w:t>
            </w:r>
            <w:r w:rsidRPr="000F7D57" w:rsidR="00415284">
              <w:rPr>
                <w:rFonts w:asciiTheme="minorHAnsi" w:hAnsiTheme="minorHAnsi" w:cstheme="minorHAnsi"/>
                <w:sz w:val="22"/>
                <w:szCs w:val="22"/>
              </w:rPr>
              <w:t>.12. Estimates of Hour Burden Including Annualized Hourly Costs</w:t>
            </w:r>
            <w:r w:rsidR="00AE01E3">
              <w:rPr>
                <w:rFonts w:asciiTheme="minorHAnsi" w:hAnsiTheme="minorHAnsi" w:cstheme="minorHAnsi"/>
                <w:sz w:val="22"/>
                <w:szCs w:val="22"/>
              </w:rPr>
              <w:t xml:space="preserve"> </w:t>
            </w:r>
            <w:r w:rsidRPr="00AE01E3" w:rsidR="00AE01E3">
              <w:rPr>
                <w:rFonts w:asciiTheme="minorHAnsi" w:hAnsiTheme="minorHAnsi" w:cstheme="minorHAnsi"/>
                <w:b w:val="0"/>
                <w:bCs w:val="0"/>
                <w:sz w:val="22"/>
                <w:szCs w:val="22"/>
              </w:rPr>
              <w:t>(page 14)</w:t>
            </w:r>
          </w:p>
        </w:tc>
        <w:tc>
          <w:tcPr>
            <w:tcW w:w="5643" w:type="dxa"/>
            <w:vAlign w:val="center"/>
          </w:tcPr>
          <w:p w:rsidRPr="000F7D57" w:rsidR="000A088C" w:rsidP="00CD73A1" w:rsidRDefault="00D61463" w14:paraId="7DABD741" w14:textId="6960DE35">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 xml:space="preserve">12. Estimates of Hour Burden Including Annualized Hourly Costs </w:t>
            </w:r>
            <w:r w:rsidRPr="005542F3" w:rsidR="005542F3">
              <w:rPr>
                <w:rFonts w:asciiTheme="minorHAnsi" w:hAnsiTheme="minorHAnsi" w:cstheme="minorHAnsi"/>
                <w:sz w:val="22"/>
                <w:szCs w:val="22"/>
              </w:rPr>
              <w:t>(page 14)</w:t>
            </w:r>
          </w:p>
          <w:p w:rsidRPr="000F7D57" w:rsidR="00C35A2D" w:rsidP="00CD73A1" w:rsidRDefault="00843EC8" w14:paraId="17F47116" w14:textId="26A050BC">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Updated section to include language regarding Research Quantitative Data Collection Form and updated wage ra</w:t>
            </w:r>
            <w:r w:rsidRPr="000F7D57" w:rsidR="00012726">
              <w:rPr>
                <w:rFonts w:asciiTheme="minorHAnsi" w:hAnsiTheme="minorHAnsi" w:cstheme="minorHAnsi"/>
                <w:sz w:val="22"/>
                <w:szCs w:val="22"/>
              </w:rPr>
              <w:t>tes to reflect most recent available information</w:t>
            </w:r>
          </w:p>
          <w:p w:rsidRPr="000F7D57" w:rsidR="00C35A2D" w:rsidP="00C35A2D" w:rsidRDefault="00C35A2D" w14:paraId="026A69B4" w14:textId="742D31E5">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Table A.3. Estimated Total Hour and Cost Burden of the Data Collection</w:t>
            </w:r>
            <w:r w:rsidR="005542F3">
              <w:rPr>
                <w:rFonts w:asciiTheme="minorHAnsi" w:hAnsiTheme="minorHAnsi" w:cstheme="minorHAnsi"/>
                <w:sz w:val="22"/>
                <w:szCs w:val="22"/>
                <w:u w:val="single"/>
              </w:rPr>
              <w:t xml:space="preserve"> </w:t>
            </w:r>
            <w:r w:rsidRPr="005542F3" w:rsidR="005542F3">
              <w:rPr>
                <w:rFonts w:asciiTheme="minorHAnsi" w:hAnsiTheme="minorHAnsi" w:cstheme="minorHAnsi"/>
                <w:sz w:val="22"/>
                <w:szCs w:val="22"/>
              </w:rPr>
              <w:t>(page 14)</w:t>
            </w:r>
            <w:r w:rsidRPr="000F7D57">
              <w:rPr>
                <w:rFonts w:asciiTheme="minorHAnsi" w:hAnsiTheme="minorHAnsi" w:cstheme="minorHAnsi"/>
                <w:sz w:val="22"/>
                <w:szCs w:val="22"/>
                <w:u w:val="single"/>
              </w:rPr>
              <w:t xml:space="preserve"> </w:t>
            </w:r>
          </w:p>
          <w:p w:rsidRPr="000F7D57" w:rsidR="00F77604" w:rsidP="00E43171" w:rsidRDefault="00E43171" w14:paraId="1BE0372E"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Revised to reflect updated data collection instruments</w:t>
            </w:r>
            <w:r w:rsidRPr="000F7D57" w:rsidR="00FF1097">
              <w:rPr>
                <w:rFonts w:asciiTheme="minorHAnsi" w:hAnsiTheme="minorHAnsi" w:cstheme="minorHAnsi"/>
                <w:sz w:val="22"/>
                <w:szCs w:val="22"/>
              </w:rPr>
              <w:t>;</w:t>
            </w:r>
            <w:r w:rsidRPr="000F7D57" w:rsidR="00222D80">
              <w:rPr>
                <w:rFonts w:asciiTheme="minorHAnsi" w:hAnsiTheme="minorHAnsi" w:cstheme="minorHAnsi"/>
                <w:sz w:val="22"/>
                <w:szCs w:val="22"/>
              </w:rPr>
              <w:t xml:space="preserve"> </w:t>
            </w:r>
            <w:r w:rsidRPr="000F7D57">
              <w:rPr>
                <w:rFonts w:asciiTheme="minorHAnsi" w:hAnsiTheme="minorHAnsi" w:cstheme="minorHAnsi"/>
                <w:sz w:val="22"/>
                <w:szCs w:val="22"/>
              </w:rPr>
              <w:t xml:space="preserve">revised </w:t>
            </w:r>
            <w:r w:rsidRPr="000F7D57" w:rsidR="00C35A2D">
              <w:rPr>
                <w:rFonts w:asciiTheme="minorHAnsi" w:hAnsiTheme="minorHAnsi" w:cstheme="minorHAnsi"/>
                <w:sz w:val="22"/>
                <w:szCs w:val="22"/>
              </w:rPr>
              <w:t>the average number of responses per respondent and the average hours per response</w:t>
            </w:r>
          </w:p>
          <w:p w:rsidRPr="000F7D57" w:rsidR="00672889" w:rsidP="00E43171" w:rsidRDefault="00672889" w14:paraId="38F7CDE0" w14:textId="002BD428">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Added row for annual average burden</w:t>
            </w:r>
          </w:p>
        </w:tc>
      </w:tr>
      <w:tr w:rsidR="009D6E4B" w:rsidTr="001B66F2" w14:paraId="2711FA01"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73760E" w:rsidR="009D6E4B" w:rsidP="009E22B8" w:rsidRDefault="00222D80" w14:paraId="657DC70D" w14:textId="4304D4C4">
            <w:pPr>
              <w:pStyle w:val="NormalWeb"/>
              <w:shd w:val="clear" w:color="auto" w:fill="FFFFFF"/>
              <w:spacing w:before="0" w:beforeAutospacing="0" w:after="0" w:afterAutospacing="0"/>
              <w:textAlignment w:val="center"/>
              <w:rPr>
                <w:rFonts w:asciiTheme="minorHAnsi" w:hAnsiTheme="minorHAnsi" w:cstheme="minorHAnsi"/>
                <w:sz w:val="22"/>
                <w:szCs w:val="22"/>
                <w:highlight w:val="cyan"/>
              </w:rPr>
            </w:pPr>
            <w:r w:rsidRPr="0073760E">
              <w:rPr>
                <w:rFonts w:asciiTheme="minorHAnsi" w:hAnsiTheme="minorHAnsi" w:cstheme="minorHAnsi"/>
                <w:sz w:val="22"/>
                <w:szCs w:val="22"/>
              </w:rPr>
              <w:t>A</w:t>
            </w:r>
            <w:r w:rsidRPr="0073760E" w:rsidR="009D6E4B">
              <w:rPr>
                <w:rFonts w:asciiTheme="minorHAnsi" w:hAnsiTheme="minorHAnsi" w:cstheme="minorHAnsi"/>
                <w:sz w:val="22"/>
                <w:szCs w:val="22"/>
              </w:rPr>
              <w:t xml:space="preserve">14. Annualized Cost to Federal Government </w:t>
            </w:r>
            <w:r w:rsidRPr="0073760E" w:rsidR="00AE01E3">
              <w:rPr>
                <w:rFonts w:asciiTheme="minorHAnsi" w:hAnsiTheme="minorHAnsi" w:cstheme="minorHAnsi"/>
                <w:b w:val="0"/>
                <w:bCs w:val="0"/>
                <w:sz w:val="22"/>
                <w:szCs w:val="22"/>
              </w:rPr>
              <w:t>(page 15)</w:t>
            </w:r>
          </w:p>
        </w:tc>
        <w:tc>
          <w:tcPr>
            <w:tcW w:w="5643" w:type="dxa"/>
            <w:vAlign w:val="center"/>
          </w:tcPr>
          <w:p w:rsidRPr="0073760E" w:rsidR="00B57389" w:rsidP="00CD73A1" w:rsidRDefault="00B57389" w14:paraId="6BEF10A7" w14:textId="27294C1F">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73760E">
              <w:rPr>
                <w:rFonts w:asciiTheme="minorHAnsi" w:hAnsiTheme="minorHAnsi" w:cstheme="minorHAnsi"/>
                <w:sz w:val="22"/>
                <w:szCs w:val="22"/>
                <w:u w:val="single"/>
              </w:rPr>
              <w:t xml:space="preserve">14. Annualized Cost to Federal Government </w:t>
            </w:r>
            <w:r w:rsidRPr="0073760E" w:rsidR="0073760E">
              <w:rPr>
                <w:rFonts w:asciiTheme="minorHAnsi" w:hAnsiTheme="minorHAnsi" w:cstheme="minorHAnsi"/>
                <w:sz w:val="22"/>
                <w:szCs w:val="22"/>
              </w:rPr>
              <w:t>(page 17)</w:t>
            </w:r>
          </w:p>
          <w:p w:rsidRPr="0073760E" w:rsidR="00672889" w:rsidP="00CD73A1" w:rsidRDefault="009D6E4B" w14:paraId="333250A4"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760E">
              <w:rPr>
                <w:rFonts w:asciiTheme="minorHAnsi" w:hAnsiTheme="minorHAnsi" w:cstheme="minorHAnsi"/>
                <w:sz w:val="22"/>
                <w:szCs w:val="22"/>
              </w:rPr>
              <w:t xml:space="preserve">Updated estimated cost </w:t>
            </w:r>
            <w:r w:rsidRPr="0073760E" w:rsidR="009005CB">
              <w:rPr>
                <w:rFonts w:asciiTheme="minorHAnsi" w:hAnsiTheme="minorHAnsi" w:cstheme="minorHAnsi"/>
                <w:sz w:val="22"/>
                <w:szCs w:val="22"/>
              </w:rPr>
              <w:t>for current 5-year contract</w:t>
            </w:r>
          </w:p>
          <w:p w:rsidRPr="0073760E" w:rsidR="00672889" w:rsidP="00CD73A1" w:rsidRDefault="00672889" w14:paraId="1B56172D"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760E">
              <w:rPr>
                <w:rFonts w:asciiTheme="minorHAnsi" w:hAnsiTheme="minorHAnsi" w:cstheme="minorHAnsi"/>
                <w:sz w:val="22"/>
                <w:szCs w:val="22"/>
              </w:rPr>
              <w:t>U</w:t>
            </w:r>
            <w:r w:rsidRPr="0073760E" w:rsidR="009005CB">
              <w:rPr>
                <w:rFonts w:asciiTheme="minorHAnsi" w:hAnsiTheme="minorHAnsi" w:cstheme="minorHAnsi"/>
                <w:sz w:val="22"/>
                <w:szCs w:val="22"/>
              </w:rPr>
              <w:t xml:space="preserve">pdated </w:t>
            </w:r>
            <w:r w:rsidRPr="0073760E" w:rsidR="00D25D18">
              <w:rPr>
                <w:rFonts w:asciiTheme="minorHAnsi" w:hAnsiTheme="minorHAnsi" w:cstheme="minorHAnsi"/>
                <w:sz w:val="22"/>
                <w:szCs w:val="22"/>
              </w:rPr>
              <w:t>estimates for project officer’s time</w:t>
            </w:r>
          </w:p>
          <w:p w:rsidRPr="0073760E" w:rsidR="009D6E4B" w:rsidP="00CD73A1" w:rsidRDefault="00672889" w14:paraId="254A1B9C" w14:textId="67B5D07F">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cyan"/>
              </w:rPr>
            </w:pPr>
            <w:r w:rsidRPr="0073760E">
              <w:rPr>
                <w:rFonts w:asciiTheme="minorHAnsi" w:hAnsiTheme="minorHAnsi" w:cstheme="minorHAnsi"/>
                <w:sz w:val="22"/>
                <w:szCs w:val="22"/>
              </w:rPr>
              <w:t>U</w:t>
            </w:r>
            <w:r w:rsidRPr="0073760E" w:rsidR="00D25D18">
              <w:rPr>
                <w:rFonts w:asciiTheme="minorHAnsi" w:hAnsiTheme="minorHAnsi" w:cstheme="minorHAnsi"/>
                <w:sz w:val="22"/>
                <w:szCs w:val="22"/>
              </w:rPr>
              <w:t>pdated total estimated cost to Federal government</w:t>
            </w:r>
          </w:p>
        </w:tc>
      </w:tr>
      <w:tr w:rsidR="009D6E4B" w:rsidTr="001B66F2" w14:paraId="28439E56"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Pr="000F7D57" w:rsidR="009D6E4B" w:rsidP="009E22B8" w:rsidRDefault="00AF1ACC" w14:paraId="07530651" w14:textId="5FD3B984">
            <w:pPr>
              <w:pStyle w:val="NormalWeb"/>
              <w:shd w:val="clear" w:color="auto" w:fill="FFFFFF"/>
              <w:spacing w:before="0" w:beforeAutospacing="0" w:after="0" w:afterAutospacing="0"/>
              <w:textAlignment w:val="center"/>
              <w:rPr>
                <w:rFonts w:asciiTheme="minorHAnsi" w:hAnsiTheme="minorHAnsi" w:cstheme="minorHAnsi"/>
                <w:sz w:val="22"/>
                <w:szCs w:val="22"/>
              </w:rPr>
            </w:pPr>
            <w:r w:rsidRPr="000F7D57">
              <w:rPr>
                <w:rFonts w:asciiTheme="minorHAnsi" w:hAnsiTheme="minorHAnsi" w:cstheme="minorHAnsi"/>
                <w:sz w:val="22"/>
                <w:szCs w:val="22"/>
              </w:rPr>
              <w:lastRenderedPageBreak/>
              <w:t>A</w:t>
            </w:r>
            <w:r w:rsidRPr="000F7D57" w:rsidR="009D6E4B">
              <w:rPr>
                <w:rFonts w:asciiTheme="minorHAnsi" w:hAnsiTheme="minorHAnsi" w:cstheme="minorHAnsi"/>
                <w:sz w:val="22"/>
                <w:szCs w:val="22"/>
              </w:rPr>
              <w:t>15. Explanation of Program Changes or Adjustments</w:t>
            </w:r>
            <w:r w:rsidR="00AE01E3">
              <w:rPr>
                <w:rFonts w:asciiTheme="minorHAnsi" w:hAnsiTheme="minorHAnsi" w:cstheme="minorHAnsi"/>
                <w:sz w:val="22"/>
                <w:szCs w:val="22"/>
              </w:rPr>
              <w:t xml:space="preserve"> </w:t>
            </w:r>
            <w:r w:rsidRPr="00AE01E3" w:rsidR="00AE01E3">
              <w:rPr>
                <w:rFonts w:asciiTheme="minorHAnsi" w:hAnsiTheme="minorHAnsi" w:cstheme="minorHAnsi"/>
                <w:b w:val="0"/>
                <w:bCs w:val="0"/>
                <w:sz w:val="22"/>
                <w:szCs w:val="22"/>
              </w:rPr>
              <w:t>(page 15)</w:t>
            </w:r>
          </w:p>
        </w:tc>
        <w:tc>
          <w:tcPr>
            <w:tcW w:w="5643" w:type="dxa"/>
            <w:vAlign w:val="center"/>
          </w:tcPr>
          <w:p w:rsidRPr="0073760E" w:rsidR="00AF1ACC" w:rsidP="00CD73A1" w:rsidRDefault="00AF1ACC" w14:paraId="70DA57CF" w14:textId="55F4BF9B">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u w:val="single"/>
              </w:rPr>
              <w:t xml:space="preserve">15. </w:t>
            </w:r>
            <w:r w:rsidRPr="000F7D57" w:rsidR="00AC06FE">
              <w:rPr>
                <w:rFonts w:asciiTheme="minorHAnsi" w:hAnsiTheme="minorHAnsi" w:cstheme="minorHAnsi"/>
                <w:sz w:val="22"/>
                <w:szCs w:val="22"/>
                <w:u w:val="single"/>
              </w:rPr>
              <w:t xml:space="preserve">Explanation of Program Changes or Adjustments </w:t>
            </w:r>
            <w:r w:rsidRPr="0073760E" w:rsidR="0073760E">
              <w:rPr>
                <w:rFonts w:asciiTheme="minorHAnsi" w:hAnsiTheme="minorHAnsi" w:cstheme="minorHAnsi"/>
                <w:sz w:val="22"/>
                <w:szCs w:val="22"/>
              </w:rPr>
              <w:t>(page 17)</w:t>
            </w:r>
          </w:p>
          <w:p w:rsidRPr="000F7D57" w:rsidR="009D6E4B" w:rsidP="005E52DD" w:rsidRDefault="00AC06FE" w14:paraId="172602BC" w14:textId="6D39239A">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Revised language regarding burden hours</w:t>
            </w:r>
            <w:r w:rsidRPr="000F7D57" w:rsidR="00A279AF">
              <w:rPr>
                <w:rFonts w:asciiTheme="minorHAnsi" w:hAnsiTheme="minorHAnsi" w:cstheme="minorHAnsi"/>
                <w:sz w:val="22"/>
                <w:szCs w:val="22"/>
              </w:rPr>
              <w:t xml:space="preserve">, </w:t>
            </w:r>
            <w:r w:rsidRPr="000F7D57">
              <w:rPr>
                <w:rFonts w:asciiTheme="minorHAnsi" w:hAnsiTheme="minorHAnsi" w:cstheme="minorHAnsi"/>
                <w:sz w:val="22"/>
                <w:szCs w:val="22"/>
              </w:rPr>
              <w:t xml:space="preserve">described the new Grantee Survey and </w:t>
            </w:r>
            <w:r w:rsidRPr="000F7D57" w:rsidR="005E52DD">
              <w:rPr>
                <w:rFonts w:asciiTheme="minorHAnsi" w:hAnsiTheme="minorHAnsi" w:cstheme="minorHAnsi"/>
                <w:sz w:val="22"/>
                <w:szCs w:val="22"/>
              </w:rPr>
              <w:t xml:space="preserve">related impacts on the burden as result of the pilot test findings </w:t>
            </w:r>
          </w:p>
        </w:tc>
      </w:tr>
      <w:tr w:rsidR="0079159E" w:rsidTr="001B66F2" w14:paraId="3F8C64C6"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color="009CD3" w:themeColor="accent1" w:sz="4" w:space="0"/>
            </w:tcBorders>
            <w:vAlign w:val="center"/>
          </w:tcPr>
          <w:p w:rsidRPr="000F7D57" w:rsidR="0079159E" w:rsidP="009D2C08" w:rsidRDefault="0079159E" w14:paraId="7D2DC4CC" w14:textId="09CFC203">
            <w:pPr>
              <w:pStyle w:val="NormalWeb"/>
              <w:shd w:val="clear" w:color="auto" w:fill="FFFFFF"/>
              <w:spacing w:before="0" w:beforeAutospacing="0" w:after="0" w:afterAutospacing="0"/>
              <w:textAlignment w:val="center"/>
              <w:rPr>
                <w:rFonts w:asciiTheme="minorHAnsi" w:hAnsiTheme="minorHAnsi" w:cstheme="minorHAnsi"/>
                <w:sz w:val="22"/>
                <w:szCs w:val="22"/>
                <w:highlight w:val="cyan"/>
              </w:rPr>
            </w:pPr>
            <w:r w:rsidRPr="000F7D57">
              <w:rPr>
                <w:rFonts w:asciiTheme="minorHAnsi" w:hAnsiTheme="minorHAnsi" w:cstheme="minorHAnsi"/>
                <w:sz w:val="22"/>
                <w:szCs w:val="22"/>
              </w:rPr>
              <w:t>A.16. Plans for Tabulation and Public and Project Time Schedule</w:t>
            </w:r>
            <w:r w:rsidR="00AE01E3">
              <w:rPr>
                <w:rFonts w:asciiTheme="minorHAnsi" w:hAnsiTheme="minorHAnsi" w:cstheme="minorHAnsi"/>
                <w:sz w:val="22"/>
                <w:szCs w:val="22"/>
              </w:rPr>
              <w:t xml:space="preserve"> </w:t>
            </w:r>
            <w:r w:rsidRPr="00AE01E3" w:rsidR="00AE01E3">
              <w:rPr>
                <w:rFonts w:asciiTheme="minorHAnsi" w:hAnsiTheme="minorHAnsi" w:cstheme="minorHAnsi"/>
                <w:b w:val="0"/>
                <w:bCs w:val="0"/>
                <w:sz w:val="22"/>
                <w:szCs w:val="22"/>
              </w:rPr>
              <w:t>(page 16)</w:t>
            </w:r>
          </w:p>
        </w:tc>
        <w:tc>
          <w:tcPr>
            <w:tcW w:w="5643" w:type="dxa"/>
            <w:tcBorders>
              <w:bottom w:val="single" w:color="009CD3" w:themeColor="accent1" w:sz="4" w:space="0"/>
            </w:tcBorders>
            <w:vAlign w:val="center"/>
          </w:tcPr>
          <w:p w:rsidR="0073760E" w:rsidP="009D2C08" w:rsidRDefault="0073760E" w14:paraId="001C4C73" w14:textId="531D9870">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Pr>
                <w:rFonts w:asciiTheme="minorHAnsi" w:hAnsiTheme="minorHAnsi" w:cstheme="minorHAnsi"/>
                <w:sz w:val="22"/>
                <w:szCs w:val="22"/>
                <w:u w:val="single"/>
              </w:rPr>
              <w:t xml:space="preserve">16. Plans for Tabulation, and Publication, and Project Time Schedule </w:t>
            </w:r>
            <w:r w:rsidRPr="0073760E">
              <w:rPr>
                <w:rFonts w:asciiTheme="minorHAnsi" w:hAnsiTheme="minorHAnsi" w:cstheme="minorHAnsi"/>
                <w:sz w:val="22"/>
                <w:szCs w:val="22"/>
              </w:rPr>
              <w:t>(page 18)</w:t>
            </w:r>
          </w:p>
          <w:p w:rsidRPr="0073760E" w:rsidR="005661FE" w:rsidP="009D2C08" w:rsidRDefault="0073760E" w14:paraId="3A5379BB" w14:textId="2232A3A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760E">
              <w:rPr>
                <w:rFonts w:asciiTheme="minorHAnsi" w:hAnsiTheme="minorHAnsi" w:cstheme="minorHAnsi"/>
                <w:sz w:val="22"/>
                <w:szCs w:val="22"/>
              </w:rPr>
              <w:t xml:space="preserve">Updated </w:t>
            </w:r>
            <w:r w:rsidRPr="0073760E" w:rsidR="005661FE">
              <w:rPr>
                <w:rFonts w:asciiTheme="minorHAnsi" w:hAnsiTheme="minorHAnsi" w:cstheme="minorHAnsi"/>
                <w:sz w:val="22"/>
                <w:szCs w:val="22"/>
              </w:rPr>
              <w:t>Table A.4. Estimated Time Schedule for Data Collection, Analysis, and Reporting Requirements</w:t>
            </w:r>
            <w:r w:rsidRPr="0073760E">
              <w:rPr>
                <w:rFonts w:asciiTheme="minorHAnsi" w:hAnsiTheme="minorHAnsi" w:cstheme="minorHAnsi"/>
                <w:sz w:val="22"/>
                <w:szCs w:val="22"/>
              </w:rPr>
              <w:t xml:space="preserve"> </w:t>
            </w:r>
            <w:r w:rsidRPr="0073760E" w:rsidR="005661FE">
              <w:rPr>
                <w:rFonts w:asciiTheme="minorHAnsi" w:hAnsiTheme="minorHAnsi" w:cstheme="minorHAnsi"/>
                <w:sz w:val="22"/>
                <w:szCs w:val="22"/>
              </w:rPr>
              <w:t xml:space="preserve">to reflect the proposed activities and schedule </w:t>
            </w:r>
          </w:p>
          <w:p w:rsidRPr="000F7D57" w:rsidR="00455686" w:rsidP="00CC65FA" w:rsidRDefault="00411481" w14:paraId="5FE3C1BD" w14:textId="3ACFB5AA">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cyan"/>
              </w:rPr>
            </w:pPr>
            <w:r w:rsidRPr="000F7D57">
              <w:rPr>
                <w:rFonts w:asciiTheme="minorHAnsi" w:hAnsiTheme="minorHAnsi" w:cstheme="minorHAnsi"/>
                <w:sz w:val="22"/>
                <w:szCs w:val="22"/>
              </w:rPr>
              <w:t>Added sections a. Analysis of Grantee Survey data</w:t>
            </w:r>
            <w:r w:rsidR="0073760E">
              <w:rPr>
                <w:rFonts w:asciiTheme="minorHAnsi" w:hAnsiTheme="minorHAnsi" w:cstheme="minorHAnsi"/>
                <w:sz w:val="22"/>
                <w:szCs w:val="22"/>
              </w:rPr>
              <w:t xml:space="preserve"> (page 18)</w:t>
            </w:r>
            <w:r w:rsidRPr="000F7D57">
              <w:rPr>
                <w:rFonts w:asciiTheme="minorHAnsi" w:hAnsiTheme="minorHAnsi" w:cstheme="minorHAnsi"/>
                <w:sz w:val="22"/>
                <w:szCs w:val="22"/>
              </w:rPr>
              <w:t xml:space="preserve">, b. </w:t>
            </w:r>
            <w:r w:rsidRPr="000F7D57" w:rsidR="000012E2">
              <w:rPr>
                <w:rFonts w:asciiTheme="minorHAnsi" w:hAnsiTheme="minorHAnsi" w:cstheme="minorHAnsi"/>
                <w:sz w:val="22"/>
                <w:szCs w:val="22"/>
              </w:rPr>
              <w:t>Analysis of Semi-Structured Interview Data</w:t>
            </w:r>
            <w:r w:rsidR="0073760E">
              <w:rPr>
                <w:rFonts w:asciiTheme="minorHAnsi" w:hAnsiTheme="minorHAnsi" w:cstheme="minorHAnsi"/>
                <w:sz w:val="22"/>
                <w:szCs w:val="22"/>
              </w:rPr>
              <w:t xml:space="preserve"> (page 18)</w:t>
            </w:r>
            <w:r w:rsidRPr="000F7D57" w:rsidR="000012E2">
              <w:rPr>
                <w:rFonts w:asciiTheme="minorHAnsi" w:hAnsiTheme="minorHAnsi" w:cstheme="minorHAnsi"/>
                <w:sz w:val="22"/>
                <w:szCs w:val="22"/>
              </w:rPr>
              <w:t xml:space="preserve">, and c. </w:t>
            </w:r>
            <w:r w:rsidRPr="000F7D57" w:rsidR="006602BA">
              <w:rPr>
                <w:rFonts w:asciiTheme="minorHAnsi" w:hAnsiTheme="minorHAnsi" w:cstheme="minorHAnsi"/>
                <w:sz w:val="22"/>
                <w:szCs w:val="22"/>
              </w:rPr>
              <w:t>Integration of Quantitative and Qualitative Data</w:t>
            </w:r>
            <w:r w:rsidR="0073760E">
              <w:rPr>
                <w:rFonts w:asciiTheme="minorHAnsi" w:hAnsiTheme="minorHAnsi" w:cstheme="minorHAnsi"/>
                <w:sz w:val="22"/>
                <w:szCs w:val="22"/>
              </w:rPr>
              <w:t xml:space="preserve"> (page 19)</w:t>
            </w:r>
            <w:r w:rsidRPr="000F7D57" w:rsidR="006602BA">
              <w:rPr>
                <w:rFonts w:asciiTheme="minorHAnsi" w:hAnsiTheme="minorHAnsi" w:cstheme="minorHAnsi"/>
                <w:sz w:val="22"/>
                <w:szCs w:val="22"/>
              </w:rPr>
              <w:t>, to reflect proposed data collection and analysis activities.</w:t>
            </w:r>
          </w:p>
        </w:tc>
      </w:tr>
      <w:tr w:rsidR="005661FE" w:rsidTr="001B66F2" w14:paraId="747A5910"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rPr>
          <w:cantSplit/>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color="009CD3" w:themeColor="accent1" w:sz="4" w:space="0"/>
              <w:bottom w:val="single" w:color="009CD3" w:themeColor="accent1" w:sz="4" w:space="0"/>
            </w:tcBorders>
            <w:vAlign w:val="center"/>
          </w:tcPr>
          <w:p w:rsidRPr="000F7D57" w:rsidR="005661FE" w:rsidP="009D2C08" w:rsidRDefault="00EB3C9A" w14:paraId="0C222566" w14:textId="5DA3B567">
            <w:pPr>
              <w:pStyle w:val="NormalWeb"/>
              <w:shd w:val="clear" w:color="auto" w:fill="FFFFFF"/>
              <w:spacing w:before="0" w:beforeAutospacing="0" w:after="0" w:afterAutospacing="0"/>
              <w:textAlignment w:val="center"/>
              <w:rPr>
                <w:rFonts w:asciiTheme="minorHAnsi" w:hAnsiTheme="minorHAnsi" w:cstheme="minorHAnsi"/>
                <w:sz w:val="22"/>
                <w:szCs w:val="22"/>
                <w:highlight w:val="cyan"/>
              </w:rPr>
            </w:pPr>
            <w:r w:rsidRPr="000F7D57">
              <w:rPr>
                <w:rFonts w:asciiTheme="minorHAnsi" w:hAnsiTheme="minorHAnsi" w:cstheme="minorHAnsi"/>
                <w:sz w:val="22"/>
                <w:szCs w:val="22"/>
              </w:rPr>
              <w:t xml:space="preserve">Attachments to Supporting Statement </w:t>
            </w:r>
            <w:r w:rsidRPr="000F7D57" w:rsidR="00362424">
              <w:rPr>
                <w:rFonts w:asciiTheme="minorHAnsi" w:hAnsiTheme="minorHAnsi" w:cstheme="minorHAnsi"/>
                <w:sz w:val="22"/>
                <w:szCs w:val="22"/>
              </w:rPr>
              <w:t>A</w:t>
            </w:r>
            <w:r w:rsidR="00AE01E3">
              <w:rPr>
                <w:rFonts w:asciiTheme="minorHAnsi" w:hAnsiTheme="minorHAnsi" w:cstheme="minorHAnsi"/>
                <w:sz w:val="22"/>
                <w:szCs w:val="22"/>
              </w:rPr>
              <w:t xml:space="preserve"> </w:t>
            </w:r>
            <w:r w:rsidRPr="00AE01E3" w:rsidR="00AE01E3">
              <w:rPr>
                <w:rFonts w:asciiTheme="minorHAnsi" w:hAnsiTheme="minorHAnsi" w:cstheme="minorHAnsi"/>
                <w:b w:val="0"/>
                <w:bCs w:val="0"/>
                <w:sz w:val="22"/>
                <w:szCs w:val="22"/>
              </w:rPr>
              <w:t>(page 16)</w:t>
            </w:r>
          </w:p>
        </w:tc>
        <w:tc>
          <w:tcPr>
            <w:tcW w:w="5643" w:type="dxa"/>
            <w:tcBorders>
              <w:top w:val="single" w:color="009CD3" w:themeColor="accent1" w:sz="4" w:space="0"/>
              <w:bottom w:val="single" w:color="009CD3" w:themeColor="accent1" w:sz="4" w:space="0"/>
            </w:tcBorders>
            <w:vAlign w:val="center"/>
          </w:tcPr>
          <w:p w:rsidRPr="00FC001E" w:rsidR="0073760E" w:rsidP="009D2C08" w:rsidRDefault="0073760E" w14:paraId="36776184" w14:textId="00BC5BAF">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u w:val="single"/>
              </w:rPr>
              <w:t xml:space="preserve">Attachments to Supporting Statement A </w:t>
            </w:r>
            <w:r w:rsidRPr="00FC001E">
              <w:rPr>
                <w:rFonts w:asciiTheme="minorHAnsi" w:hAnsiTheme="minorHAnsi" w:cstheme="minorHAnsi"/>
                <w:sz w:val="22"/>
                <w:szCs w:val="22"/>
              </w:rPr>
              <w:t>(pages 19-20)</w:t>
            </w:r>
          </w:p>
          <w:p w:rsidRPr="000F7D57" w:rsidR="005661FE" w:rsidP="009D2C08" w:rsidRDefault="00DA7F8C" w14:paraId="4137B09E" w14:textId="4D790310">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Attachment A</w:t>
            </w:r>
          </w:p>
          <w:p w:rsidRPr="000F7D57" w:rsidR="00DA7F8C" w:rsidP="009D2C08" w:rsidRDefault="00DA7F8C" w14:paraId="181C07D1" w14:textId="11C48890">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 xml:space="preserve">Added </w:t>
            </w:r>
            <w:r w:rsidRPr="000F7D57" w:rsidR="004D6BFF">
              <w:rPr>
                <w:rFonts w:asciiTheme="minorHAnsi" w:hAnsiTheme="minorHAnsi" w:cstheme="minorHAnsi"/>
                <w:sz w:val="22"/>
                <w:szCs w:val="22"/>
              </w:rPr>
              <w:t xml:space="preserve">information regarding </w:t>
            </w:r>
            <w:r w:rsidRPr="000F7D57" w:rsidR="00660C48">
              <w:rPr>
                <w:rFonts w:asciiTheme="minorHAnsi" w:hAnsiTheme="minorHAnsi" w:cstheme="minorHAnsi"/>
                <w:sz w:val="22"/>
                <w:szCs w:val="22"/>
              </w:rPr>
              <w:t xml:space="preserve">Autism CARES Act of 2019 (P.L. 116-60) </w:t>
            </w:r>
            <w:r w:rsidRPr="000F7D57" w:rsidR="008E30CA">
              <w:rPr>
                <w:rFonts w:asciiTheme="minorHAnsi" w:hAnsiTheme="minorHAnsi" w:cstheme="minorHAnsi"/>
                <w:sz w:val="22"/>
                <w:szCs w:val="22"/>
              </w:rPr>
              <w:t>to attachment</w:t>
            </w:r>
          </w:p>
          <w:p w:rsidRPr="000F7D57" w:rsidR="00660C48" w:rsidP="009D2C08" w:rsidRDefault="00660C48" w14:paraId="1971E41E" w14:textId="758AD4C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Attachment B</w:t>
            </w:r>
            <w:r w:rsidRPr="000F7D57" w:rsidR="001A61CD">
              <w:rPr>
                <w:rFonts w:asciiTheme="minorHAnsi" w:hAnsiTheme="minorHAnsi" w:cstheme="minorHAnsi"/>
                <w:sz w:val="22"/>
                <w:szCs w:val="22"/>
                <w:u w:val="single"/>
              </w:rPr>
              <w:t>1</w:t>
            </w:r>
            <w:r w:rsidRPr="000F7D57">
              <w:rPr>
                <w:rFonts w:asciiTheme="minorHAnsi" w:hAnsiTheme="minorHAnsi" w:cstheme="minorHAnsi"/>
                <w:sz w:val="22"/>
                <w:szCs w:val="22"/>
                <w:u w:val="single"/>
              </w:rPr>
              <w:t xml:space="preserve"> </w:t>
            </w:r>
          </w:p>
          <w:p w:rsidRPr="000F7D57" w:rsidR="00660C48" w:rsidP="009D2C08" w:rsidRDefault="00660C48" w14:paraId="1D76F4C4" w14:textId="6A11D9F1">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Add</w:t>
            </w:r>
            <w:r w:rsidRPr="000F7D57" w:rsidR="00D46E71">
              <w:rPr>
                <w:rFonts w:asciiTheme="minorHAnsi" w:hAnsiTheme="minorHAnsi" w:cstheme="minorHAnsi"/>
                <w:sz w:val="22"/>
                <w:szCs w:val="22"/>
              </w:rPr>
              <w:t>ed</w:t>
            </w:r>
            <w:r w:rsidRPr="000F7D57" w:rsidR="00895F17">
              <w:rPr>
                <w:rFonts w:asciiTheme="minorHAnsi" w:hAnsiTheme="minorHAnsi" w:cstheme="minorHAnsi"/>
                <w:sz w:val="22"/>
                <w:szCs w:val="22"/>
              </w:rPr>
              <w:t xml:space="preserve"> Grantee Survey </w:t>
            </w:r>
            <w:r w:rsidRPr="000F7D57" w:rsidR="008E30CA">
              <w:rPr>
                <w:rFonts w:asciiTheme="minorHAnsi" w:hAnsiTheme="minorHAnsi" w:cstheme="minorHAnsi"/>
                <w:sz w:val="22"/>
                <w:szCs w:val="22"/>
              </w:rPr>
              <w:t>as attachment</w:t>
            </w:r>
          </w:p>
          <w:p w:rsidRPr="000F7D57" w:rsidR="001A61CD" w:rsidP="009D2C08" w:rsidRDefault="001A61CD" w14:paraId="77C01C5A" w14:textId="3DA2F911">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Attachment B2</w:t>
            </w:r>
          </w:p>
          <w:p w:rsidRPr="000F7D57" w:rsidR="001A61CD" w:rsidP="009D2C08" w:rsidRDefault="001A61CD" w14:paraId="3039E030" w14:textId="549FE6EC">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 xml:space="preserve">Added Grantee Survey Screenshots as attachment </w:t>
            </w:r>
          </w:p>
          <w:p w:rsidRPr="000F7D57" w:rsidR="00F358C2" w:rsidP="00F358C2" w:rsidRDefault="00F358C2" w14:paraId="1FC5B21F" w14:textId="7777777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0F7D57">
              <w:rPr>
                <w:rFonts w:cstheme="minorHAnsi"/>
                <w:u w:val="single"/>
              </w:rPr>
              <w:t xml:space="preserve">Attachments C-G </w:t>
            </w:r>
          </w:p>
          <w:p w:rsidRPr="000F7D57" w:rsidR="00F358C2" w:rsidP="00F358C2" w:rsidRDefault="00F358C2" w14:paraId="7E4F0F0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0F7D57">
              <w:rPr>
                <w:rFonts w:cstheme="minorHAnsi"/>
              </w:rPr>
              <w:t xml:space="preserve">Updated the interview guides used in the previous data collection effort (OMB 0915-0335) to streamline the questions and improve clarity (all interview guides have either been pilot tested or previously approved) </w:t>
            </w:r>
          </w:p>
          <w:p w:rsidRPr="000F7D57" w:rsidR="00D46E71" w:rsidP="009D2C08" w:rsidRDefault="00D46E71" w14:paraId="52ADCB56"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Attachment H</w:t>
            </w:r>
          </w:p>
          <w:p w:rsidRPr="000F7D57" w:rsidR="00D46E71" w:rsidP="009D2C08" w:rsidRDefault="00D46E71" w14:paraId="32A24082" w14:textId="0FF3F4AA">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 xml:space="preserve">Added Research Quantitative Data Collection Form </w:t>
            </w:r>
            <w:r w:rsidRPr="000F7D57" w:rsidR="008E30CA">
              <w:rPr>
                <w:rFonts w:asciiTheme="minorHAnsi" w:hAnsiTheme="minorHAnsi" w:cstheme="minorHAnsi"/>
                <w:sz w:val="22"/>
                <w:szCs w:val="22"/>
              </w:rPr>
              <w:t>as attachment</w:t>
            </w:r>
          </w:p>
          <w:p w:rsidRPr="000F7D57" w:rsidR="00D46E71" w:rsidP="009D2C08" w:rsidRDefault="00D46E71" w14:paraId="70435C78" w14:textId="101FDA7D">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 xml:space="preserve">Attachment </w:t>
            </w:r>
            <w:r w:rsidRPr="000F7D57" w:rsidR="002E4A1A">
              <w:rPr>
                <w:rFonts w:asciiTheme="minorHAnsi" w:hAnsiTheme="minorHAnsi" w:cstheme="minorHAnsi"/>
                <w:sz w:val="22"/>
                <w:szCs w:val="22"/>
                <w:u w:val="single"/>
              </w:rPr>
              <w:t>I</w:t>
            </w:r>
          </w:p>
          <w:p w:rsidRPr="000F7D57" w:rsidR="00895F17" w:rsidP="009D2C08" w:rsidRDefault="00D46E71" w14:paraId="71AB841A"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 xml:space="preserve">Added Definitions of Key Terms Used in Grantee Survey </w:t>
            </w:r>
            <w:r w:rsidRPr="000F7D57" w:rsidR="008E30CA">
              <w:rPr>
                <w:rFonts w:asciiTheme="minorHAnsi" w:hAnsiTheme="minorHAnsi" w:cstheme="minorHAnsi"/>
                <w:sz w:val="22"/>
                <w:szCs w:val="22"/>
              </w:rPr>
              <w:t>as attachment</w:t>
            </w:r>
          </w:p>
          <w:p w:rsidRPr="000F7D57" w:rsidR="002E4A1A" w:rsidP="009D2C08" w:rsidRDefault="002E4A1A" w14:paraId="1501788C" w14:textId="1008F6AF">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 xml:space="preserve"> </w:t>
            </w:r>
          </w:p>
        </w:tc>
      </w:tr>
    </w:tbl>
    <w:p w:rsidRPr="000F7D57" w:rsidR="00E24FCE" w:rsidP="007D5A0E" w:rsidRDefault="00E24FCE" w14:paraId="16798A0D" w14:textId="62216199">
      <w:pPr>
        <w:rPr>
          <w:rFonts w:cstheme="minorHAnsi"/>
        </w:rPr>
      </w:pPr>
    </w:p>
    <w:tbl>
      <w:tblPr>
        <w:tblStyle w:val="GridTable4-Accent1"/>
        <w:tblW w:w="9360" w:type="dxa"/>
        <w:tblLook w:val="06A0" w:firstRow="1" w:lastRow="0" w:firstColumn="1" w:lastColumn="0" w:noHBand="1" w:noVBand="1"/>
      </w:tblPr>
      <w:tblGrid>
        <w:gridCol w:w="2790"/>
        <w:gridCol w:w="6570"/>
      </w:tblGrid>
      <w:tr w:rsidRPr="000F7D57" w:rsidR="005770B3" w:rsidTr="00A25B65" w14:paraId="5A92396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Borders>
              <w:bottom w:val="nil"/>
            </w:tcBorders>
          </w:tcPr>
          <w:p w:rsidRPr="000F7D57" w:rsidR="005770B3" w:rsidP="005B4E4F" w:rsidRDefault="005770B3" w14:paraId="13F5DFAA" w14:textId="71AD4127">
            <w:pPr>
              <w:keepNext/>
              <w:keepLines/>
              <w:jc w:val="center"/>
              <w:rPr>
                <w:rFonts w:cstheme="minorHAnsi"/>
              </w:rPr>
            </w:pPr>
            <w:r w:rsidRPr="00A25B65">
              <w:rPr>
                <w:rFonts w:cstheme="minorHAnsi"/>
              </w:rPr>
              <w:lastRenderedPageBreak/>
              <w:t>OMB DOCUMENT: PART B</w:t>
            </w:r>
          </w:p>
        </w:tc>
      </w:tr>
      <w:tr w:rsidR="005770B3" w:rsidTr="00A25B65" w14:paraId="66AF7066"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2790" w:type="dxa"/>
            <w:tcBorders>
              <w:top w:val="nil"/>
              <w:bottom w:val="nil"/>
              <w:right w:val="nil"/>
            </w:tcBorders>
            <w:shd w:val="clear" w:color="auto" w:fill="009CD3" w:themeFill="accent1"/>
            <w:vAlign w:val="center"/>
          </w:tcPr>
          <w:p w:rsidRPr="000F7D57" w:rsidR="005770B3" w:rsidP="005770B3" w:rsidRDefault="005770B3" w14:paraId="389565B2" w14:textId="15277635">
            <w:pPr>
              <w:keepNext/>
              <w:keepLines/>
              <w:jc w:val="center"/>
              <w:rPr>
                <w:rFonts w:cstheme="minorHAnsi"/>
                <w:b w:val="0"/>
                <w:color w:val="FFFFFF" w:themeColor="background1"/>
              </w:rPr>
            </w:pPr>
            <w:r w:rsidRPr="000F7D57">
              <w:rPr>
                <w:rFonts w:cstheme="minorHAnsi"/>
                <w:color w:val="FFFFFF" w:themeColor="background1"/>
              </w:rPr>
              <w:t>Section in OMB Document</w:t>
            </w:r>
          </w:p>
          <w:p w:rsidRPr="000F7D57" w:rsidR="005770B3" w:rsidP="005770B3" w:rsidRDefault="005770B3" w14:paraId="01C275D8" w14:textId="566B2C0A">
            <w:pPr>
              <w:keepNext/>
              <w:keepLines/>
              <w:jc w:val="center"/>
              <w:rPr>
                <w:rFonts w:cstheme="minorHAnsi"/>
                <w:color w:val="FFFFFF" w:themeColor="background1"/>
              </w:rPr>
            </w:pPr>
            <w:r w:rsidRPr="000F7D57">
              <w:rPr>
                <w:rFonts w:cstheme="minorHAnsi"/>
                <w:color w:val="FFFFFF" w:themeColor="background1"/>
              </w:rPr>
              <w:t>(2016 version)</w:t>
            </w:r>
          </w:p>
        </w:tc>
        <w:tc>
          <w:tcPr>
            <w:tcW w:w="6570" w:type="dxa"/>
            <w:tcBorders>
              <w:top w:val="nil"/>
              <w:left w:val="nil"/>
              <w:bottom w:val="nil"/>
            </w:tcBorders>
            <w:shd w:val="clear" w:color="auto" w:fill="009CD3" w:themeFill="accent1"/>
            <w:vAlign w:val="center"/>
          </w:tcPr>
          <w:p w:rsidRPr="000F7D57" w:rsidR="005770B3" w:rsidP="005770B3" w:rsidRDefault="005770B3" w14:paraId="68855552" w14:textId="25EE8F78">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0F7D57">
              <w:rPr>
                <w:rFonts w:cstheme="minorHAnsi"/>
                <w:b/>
                <w:color w:val="FFFFFF" w:themeColor="background1"/>
              </w:rPr>
              <w:t>Section in OMB Document</w:t>
            </w:r>
          </w:p>
          <w:p w:rsidRPr="000F7D57" w:rsidR="005770B3" w:rsidP="005770B3" w:rsidRDefault="005770B3" w14:paraId="1C2F8935" w14:textId="5E2714E3">
            <w:pPr>
              <w:keepNext/>
              <w:keepLines/>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0F7D57">
              <w:rPr>
                <w:rFonts w:cstheme="minorHAnsi"/>
                <w:b/>
                <w:color w:val="FFFFFF" w:themeColor="background1"/>
              </w:rPr>
              <w:t>(2020 version) and Suggested Changes</w:t>
            </w:r>
          </w:p>
        </w:tc>
      </w:tr>
      <w:tr w:rsidR="005770B3" w:rsidTr="00A25B65" w14:paraId="6865CB53"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2790" w:type="dxa"/>
            <w:tcBorders>
              <w:top w:val="nil"/>
            </w:tcBorders>
            <w:vAlign w:val="center"/>
          </w:tcPr>
          <w:p w:rsidRPr="000F7D57" w:rsidR="005770B3" w:rsidP="005770B3" w:rsidRDefault="005770B3" w14:paraId="5A0FE843" w14:textId="08C731AC">
            <w:pPr>
              <w:keepNext/>
              <w:keepLines/>
              <w:rPr>
                <w:rFonts w:cstheme="minorHAnsi"/>
              </w:rPr>
            </w:pPr>
            <w:r w:rsidRPr="000F7D57">
              <w:rPr>
                <w:rFonts w:cstheme="minorHAnsi"/>
              </w:rPr>
              <w:t>1.Respondent Universe and Sampling Methods</w:t>
            </w:r>
            <w:r w:rsidR="00AE01E3">
              <w:rPr>
                <w:rFonts w:cstheme="minorHAnsi"/>
              </w:rPr>
              <w:t xml:space="preserve"> </w:t>
            </w:r>
            <w:r w:rsidRPr="00AE01E3" w:rsidR="00AE01E3">
              <w:rPr>
                <w:rFonts w:cstheme="minorHAnsi"/>
                <w:b w:val="0"/>
                <w:bCs w:val="0"/>
              </w:rPr>
              <w:t>(page 1)</w:t>
            </w:r>
          </w:p>
        </w:tc>
        <w:tc>
          <w:tcPr>
            <w:tcW w:w="6570" w:type="dxa"/>
            <w:tcBorders>
              <w:top w:val="nil"/>
            </w:tcBorders>
            <w:vAlign w:val="center"/>
          </w:tcPr>
          <w:p w:rsidRPr="000F7D57" w:rsidR="005770B3" w:rsidP="005770B3" w:rsidRDefault="005770B3" w14:paraId="29F81F55" w14:textId="2907188F">
            <w:pPr>
              <w:keepNext/>
              <w:keepLines/>
              <w:cnfStyle w:val="000000000000" w:firstRow="0" w:lastRow="0" w:firstColumn="0" w:lastColumn="0" w:oddVBand="0" w:evenVBand="0" w:oddHBand="0" w:evenHBand="0" w:firstRowFirstColumn="0" w:firstRowLastColumn="0" w:lastRowFirstColumn="0" w:lastRowLastColumn="0"/>
              <w:rPr>
                <w:rFonts w:cstheme="minorHAnsi"/>
                <w:u w:val="single"/>
              </w:rPr>
            </w:pPr>
            <w:r w:rsidRPr="000F7D57">
              <w:rPr>
                <w:rFonts w:cstheme="minorHAnsi"/>
                <w:u w:val="single"/>
              </w:rPr>
              <w:t>1.Respondent Universe and Sampling Methods</w:t>
            </w:r>
            <w:r w:rsidR="00FC001E">
              <w:rPr>
                <w:rFonts w:cstheme="minorHAnsi"/>
                <w:u w:val="single"/>
              </w:rPr>
              <w:t xml:space="preserve"> </w:t>
            </w:r>
            <w:r w:rsidRPr="00FC001E" w:rsidR="00FC001E">
              <w:rPr>
                <w:rFonts w:cstheme="minorHAnsi"/>
              </w:rPr>
              <w:t>(page 1)</w:t>
            </w:r>
          </w:p>
          <w:p w:rsidR="005770B3" w:rsidP="005770B3" w:rsidRDefault="005770B3" w14:paraId="0F043C61" w14:textId="77777777">
            <w:pPr>
              <w:keepNext/>
              <w:keepLine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Added language to include Autism CARES Act of 2019</w:t>
            </w:r>
          </w:p>
          <w:p w:rsidRPr="000F7D57" w:rsidR="005770B3" w:rsidP="005770B3" w:rsidRDefault="005770B3" w14:paraId="2F4E42CF" w14:textId="7C72497B">
            <w:pPr>
              <w:keepNext/>
              <w:keepLine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Updated number of grantees for Training Grant Programs, Research Networks and Research Grants, and State Systems Grant Programs</w:t>
            </w:r>
          </w:p>
        </w:tc>
      </w:tr>
      <w:tr w:rsidR="005770B3" w:rsidTr="000D4F6C" w14:paraId="2F139156"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2790" w:type="dxa"/>
            <w:vAlign w:val="center"/>
          </w:tcPr>
          <w:p w:rsidRPr="000F7D57" w:rsidR="005770B3" w:rsidP="005770B3" w:rsidRDefault="00AE01E3" w14:paraId="4B28A5BC" w14:textId="521DE025">
            <w:pPr>
              <w:keepNext/>
              <w:keepLines/>
              <w:rPr>
                <w:rFonts w:cstheme="minorHAnsi"/>
              </w:rPr>
            </w:pPr>
            <w:r>
              <w:rPr>
                <w:rFonts w:cstheme="minorHAnsi"/>
              </w:rPr>
              <w:t>B</w:t>
            </w:r>
            <w:r w:rsidRPr="000F7D57" w:rsidR="005770B3">
              <w:rPr>
                <w:rFonts w:cstheme="minorHAnsi"/>
              </w:rPr>
              <w:t xml:space="preserve">2. Procedures for Collection of Information </w:t>
            </w:r>
            <w:r w:rsidRPr="00AE01E3">
              <w:rPr>
                <w:rFonts w:cstheme="minorHAnsi"/>
                <w:b w:val="0"/>
                <w:bCs w:val="0"/>
              </w:rPr>
              <w:t>(page 2)</w:t>
            </w:r>
            <w:r>
              <w:rPr>
                <w:rFonts w:cstheme="minorHAnsi"/>
              </w:rPr>
              <w:t xml:space="preserve"> </w:t>
            </w:r>
          </w:p>
        </w:tc>
        <w:tc>
          <w:tcPr>
            <w:tcW w:w="6570" w:type="dxa"/>
            <w:vAlign w:val="center"/>
          </w:tcPr>
          <w:p w:rsidRPr="000F7D57" w:rsidR="005770B3" w:rsidP="005770B3" w:rsidRDefault="005770B3" w14:paraId="302E1DB7" w14:textId="2DBF045D">
            <w:pPr>
              <w:keepNext/>
              <w:keepLines/>
              <w:cnfStyle w:val="000000000000" w:firstRow="0" w:lastRow="0" w:firstColumn="0" w:lastColumn="0" w:oddVBand="0" w:evenVBand="0" w:oddHBand="0" w:evenHBand="0" w:firstRowFirstColumn="0" w:firstRowLastColumn="0" w:lastRowFirstColumn="0" w:lastRowLastColumn="0"/>
              <w:rPr>
                <w:rFonts w:cstheme="minorHAnsi"/>
                <w:u w:val="single"/>
              </w:rPr>
            </w:pPr>
            <w:r w:rsidRPr="000F7D57">
              <w:rPr>
                <w:rFonts w:cstheme="minorHAnsi"/>
                <w:u w:val="single"/>
              </w:rPr>
              <w:t>2. Procedures for Collection of Information</w:t>
            </w:r>
            <w:r w:rsidR="00FC001E">
              <w:rPr>
                <w:rFonts w:cstheme="minorHAnsi"/>
                <w:u w:val="single"/>
              </w:rPr>
              <w:t xml:space="preserve"> </w:t>
            </w:r>
            <w:r w:rsidRPr="00FC001E" w:rsidR="00FC001E">
              <w:rPr>
                <w:rFonts w:cstheme="minorHAnsi"/>
              </w:rPr>
              <w:t>(page 2)</w:t>
            </w:r>
          </w:p>
          <w:p w:rsidRPr="000F7D57" w:rsidR="005770B3" w:rsidP="005770B3" w:rsidRDefault="005770B3" w14:paraId="18293666" w14:textId="77777777">
            <w:pPr>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0F7D57">
              <w:rPr>
                <w:rFonts w:cstheme="minorHAnsi"/>
              </w:rPr>
              <w:t>Added contextual language to describe study, including objectives</w:t>
            </w:r>
          </w:p>
          <w:p w:rsidRPr="000F7D57" w:rsidR="005770B3" w:rsidP="005770B3" w:rsidRDefault="005770B3" w14:paraId="50A6EBCB" w14:textId="77777777">
            <w:pPr>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0F7D57">
              <w:rPr>
                <w:rFonts w:cstheme="minorHAnsi"/>
              </w:rPr>
              <w:t xml:space="preserve">Add language regarding Grantee Survey </w:t>
            </w:r>
          </w:p>
          <w:p w:rsidRPr="000F7D57" w:rsidR="005770B3" w:rsidP="005770B3" w:rsidRDefault="005770B3" w14:paraId="3E640279" w14:textId="55B9E24C">
            <w:pPr>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0F7D57">
              <w:rPr>
                <w:rFonts w:cstheme="minorHAnsi"/>
              </w:rPr>
              <w:t>Added language regarding Research Quantitative Data Collection Form</w:t>
            </w:r>
          </w:p>
          <w:p w:rsidRPr="000F7D57" w:rsidR="005770B3" w:rsidP="005770B3" w:rsidRDefault="005770B3" w14:paraId="572B64B6" w14:textId="36C3718F">
            <w:pPr>
              <w:keepNext/>
              <w:keepLines/>
              <w:cnfStyle w:val="000000000000" w:firstRow="0" w:lastRow="0" w:firstColumn="0" w:lastColumn="0" w:oddVBand="0" w:evenVBand="0" w:oddHBand="0" w:evenHBand="0" w:firstRowFirstColumn="0" w:firstRowLastColumn="0" w:lastRowFirstColumn="0" w:lastRowLastColumn="0"/>
              <w:rPr>
                <w:rFonts w:cstheme="minorHAnsi"/>
              </w:rPr>
            </w:pPr>
          </w:p>
          <w:p w:rsidRPr="00FC001E" w:rsidR="005770B3" w:rsidP="005770B3" w:rsidRDefault="005770B3" w14:paraId="25E43CBD" w14:textId="39BCAB70">
            <w:pPr>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0F7D57">
              <w:rPr>
                <w:rFonts w:cstheme="minorHAnsi"/>
                <w:u w:val="single"/>
              </w:rPr>
              <w:t xml:space="preserve">General Data Collection Procedures </w:t>
            </w:r>
            <w:r w:rsidRPr="00FC001E" w:rsidR="00FC001E">
              <w:rPr>
                <w:rFonts w:cstheme="minorHAnsi"/>
              </w:rPr>
              <w:t>(page 3)</w:t>
            </w:r>
          </w:p>
          <w:p w:rsidRPr="000F7D57" w:rsidR="005770B3" w:rsidP="005770B3" w:rsidRDefault="005770B3" w14:paraId="3FFAE0E6" w14:textId="77777777">
            <w:pPr>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0F7D57">
              <w:rPr>
                <w:rFonts w:cstheme="minorHAnsi"/>
              </w:rPr>
              <w:t xml:space="preserve">Added section regarding Grantee Survey </w:t>
            </w:r>
          </w:p>
          <w:p w:rsidRPr="000F7D57" w:rsidR="005770B3" w:rsidP="005770B3" w:rsidRDefault="005770B3" w14:paraId="02E853D1" w14:textId="1692B7EA">
            <w:pPr>
              <w:keepNext/>
              <w:keepLines/>
              <w:cnfStyle w:val="000000000000" w:firstRow="0" w:lastRow="0" w:firstColumn="0" w:lastColumn="0" w:oddVBand="0" w:evenVBand="0" w:oddHBand="0" w:evenHBand="0" w:firstRowFirstColumn="0" w:firstRowLastColumn="0" w:lastRowFirstColumn="0" w:lastRowLastColumn="0"/>
              <w:rPr>
                <w:rFonts w:cstheme="minorHAnsi"/>
              </w:rPr>
            </w:pPr>
          </w:p>
          <w:p w:rsidRPr="000F7D57" w:rsidR="005770B3" w:rsidP="005770B3" w:rsidRDefault="005770B3" w14:paraId="15A6561D" w14:textId="76559367">
            <w:pPr>
              <w:keepNext/>
              <w:keepLines/>
              <w:cnfStyle w:val="000000000000" w:firstRow="0" w:lastRow="0" w:firstColumn="0" w:lastColumn="0" w:oddVBand="0" w:evenVBand="0" w:oddHBand="0" w:evenHBand="0" w:firstRowFirstColumn="0" w:firstRowLastColumn="0" w:lastRowFirstColumn="0" w:lastRowLastColumn="0"/>
              <w:rPr>
                <w:rFonts w:cstheme="minorHAnsi"/>
                <w:u w:val="single"/>
              </w:rPr>
            </w:pPr>
            <w:r w:rsidRPr="000F7D57">
              <w:rPr>
                <w:rFonts w:cstheme="minorHAnsi"/>
                <w:u w:val="single"/>
              </w:rPr>
              <w:t>Table B.1. Evaluation Question and Objective by Data Source</w:t>
            </w:r>
            <w:r w:rsidR="00FC001E">
              <w:rPr>
                <w:rFonts w:cstheme="minorHAnsi"/>
                <w:u w:val="single"/>
              </w:rPr>
              <w:t xml:space="preserve"> </w:t>
            </w:r>
            <w:r w:rsidRPr="00FC001E" w:rsidR="00FC001E">
              <w:rPr>
                <w:rFonts w:cstheme="minorHAnsi"/>
              </w:rPr>
              <w:t>(page 6)</w:t>
            </w:r>
            <w:r w:rsidR="00FC001E">
              <w:rPr>
                <w:rFonts w:cstheme="minorHAnsi"/>
                <w:u w:val="single"/>
              </w:rPr>
              <w:t xml:space="preserve"> </w:t>
            </w:r>
          </w:p>
          <w:p w:rsidRPr="000F7D57" w:rsidR="005770B3" w:rsidP="005770B3" w:rsidRDefault="005770B3" w14:paraId="716AF3B0" w14:textId="50A75BD1">
            <w:pPr>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0F7D57">
              <w:rPr>
                <w:rFonts w:cstheme="minorHAnsi"/>
              </w:rPr>
              <w:t xml:space="preserve">Revised table to reflect proposed objectives, evaluation questions, and data collection instruments </w:t>
            </w:r>
          </w:p>
        </w:tc>
      </w:tr>
      <w:tr w:rsidR="005770B3" w:rsidTr="00FC001E" w14:paraId="454A6EB6"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2790" w:type="dxa"/>
            <w:vAlign w:val="center"/>
          </w:tcPr>
          <w:p w:rsidRPr="000F7D57" w:rsidR="005770B3" w:rsidP="005770B3" w:rsidRDefault="00AE01E3" w14:paraId="5C79FDF4" w14:textId="2A05D245">
            <w:pPr>
              <w:keepNext/>
              <w:keepLines/>
              <w:rPr>
                <w:rFonts w:cstheme="minorHAnsi"/>
              </w:rPr>
            </w:pPr>
            <w:r>
              <w:rPr>
                <w:rFonts w:cstheme="minorHAnsi"/>
              </w:rPr>
              <w:t>B</w:t>
            </w:r>
            <w:r w:rsidRPr="000F7D57" w:rsidR="005770B3">
              <w:rPr>
                <w:rFonts w:cstheme="minorHAnsi"/>
              </w:rPr>
              <w:t xml:space="preserve">4. Tests of Procedures </w:t>
            </w:r>
            <w:r w:rsidRPr="005542F3">
              <w:rPr>
                <w:rFonts w:cstheme="minorHAnsi"/>
                <w:b w:val="0"/>
                <w:bCs w:val="0"/>
              </w:rPr>
              <w:t>(</w:t>
            </w:r>
            <w:r w:rsidRPr="005542F3" w:rsidR="005542F3">
              <w:rPr>
                <w:rFonts w:cstheme="minorHAnsi"/>
                <w:b w:val="0"/>
                <w:bCs w:val="0"/>
              </w:rPr>
              <w:t>page 8)</w:t>
            </w:r>
          </w:p>
        </w:tc>
        <w:tc>
          <w:tcPr>
            <w:tcW w:w="6570" w:type="dxa"/>
            <w:vAlign w:val="center"/>
          </w:tcPr>
          <w:p w:rsidRPr="000F7D57" w:rsidR="005770B3" w:rsidP="005770B3" w:rsidRDefault="005770B3" w14:paraId="29BEA5A0" w14:textId="77B5445B">
            <w:pPr>
              <w:keepNext/>
              <w:keepLines/>
              <w:cnfStyle w:val="000000000000" w:firstRow="0" w:lastRow="0" w:firstColumn="0" w:lastColumn="0" w:oddVBand="0" w:evenVBand="0" w:oddHBand="0" w:evenHBand="0" w:firstRowFirstColumn="0" w:firstRowLastColumn="0" w:lastRowFirstColumn="0" w:lastRowLastColumn="0"/>
              <w:rPr>
                <w:rFonts w:cstheme="minorHAnsi"/>
                <w:u w:val="single"/>
              </w:rPr>
            </w:pPr>
            <w:r w:rsidRPr="000F7D57">
              <w:rPr>
                <w:rFonts w:cstheme="minorHAnsi"/>
                <w:u w:val="single"/>
              </w:rPr>
              <w:t>4. Tests of Procedures or Methods to be Undertaken</w:t>
            </w:r>
            <w:r w:rsidR="00FC001E">
              <w:rPr>
                <w:rFonts w:cstheme="minorHAnsi"/>
                <w:u w:val="single"/>
              </w:rPr>
              <w:t xml:space="preserve"> </w:t>
            </w:r>
            <w:r w:rsidRPr="00FC001E" w:rsidR="00FC001E">
              <w:rPr>
                <w:rFonts w:cstheme="minorHAnsi"/>
              </w:rPr>
              <w:t>(page 12)</w:t>
            </w:r>
          </w:p>
          <w:p w:rsidRPr="000F7D57" w:rsidR="005770B3" w:rsidP="005770B3" w:rsidRDefault="005770B3" w14:paraId="5D958545" w14:textId="7467052B">
            <w:pPr>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0F7D57">
              <w:rPr>
                <w:rFonts w:cstheme="minorHAnsi"/>
              </w:rPr>
              <w:t xml:space="preserve">Added description of pilot test (of grantee survey and interview guides), related communication processes, and revisions made to instruments/materials </w:t>
            </w:r>
            <w:proofErr w:type="gramStart"/>
            <w:r w:rsidRPr="000F7D57">
              <w:rPr>
                <w:rFonts w:cstheme="minorHAnsi"/>
              </w:rPr>
              <w:t>as a result of</w:t>
            </w:r>
            <w:proofErr w:type="gramEnd"/>
            <w:r w:rsidRPr="000F7D57">
              <w:rPr>
                <w:rFonts w:cstheme="minorHAnsi"/>
              </w:rPr>
              <w:t xml:space="preserve"> input received during pilot test </w:t>
            </w:r>
          </w:p>
          <w:p w:rsidRPr="000F7D57" w:rsidR="005770B3" w:rsidP="005770B3" w:rsidRDefault="005770B3" w14:paraId="4F10744C" w14:textId="73E30461">
            <w:pPr>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0F7D57">
              <w:rPr>
                <w:rFonts w:cstheme="minorHAnsi"/>
              </w:rPr>
              <w:t xml:space="preserve">Added language regarding Research Quantitative Data Collection Form and grantee survey </w:t>
            </w:r>
          </w:p>
        </w:tc>
      </w:tr>
      <w:tr w:rsidR="00FC001E" w:rsidTr="000D4F6C" w14:paraId="15B707A5" w14:textId="77777777">
        <w:tblPrEx>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2790" w:type="dxa"/>
            <w:tcBorders>
              <w:bottom w:val="single" w:color="009CD3" w:themeColor="accent1" w:sz="4" w:space="0"/>
            </w:tcBorders>
            <w:vAlign w:val="center"/>
          </w:tcPr>
          <w:p w:rsidR="00FC001E" w:rsidP="005770B3" w:rsidRDefault="00FC001E" w14:paraId="15669D9F" w14:textId="15124A71">
            <w:pPr>
              <w:keepNext/>
              <w:keepLines/>
              <w:rPr>
                <w:rFonts w:cstheme="minorHAnsi"/>
              </w:rPr>
            </w:pPr>
            <w:r w:rsidRPr="000F7D57">
              <w:rPr>
                <w:rFonts w:cstheme="minorHAnsi"/>
              </w:rPr>
              <w:t xml:space="preserve">Attachments to Supporting Statement </w:t>
            </w:r>
            <w:r>
              <w:rPr>
                <w:rFonts w:cstheme="minorHAnsi"/>
              </w:rPr>
              <w:t xml:space="preserve">B </w:t>
            </w:r>
            <w:r w:rsidRPr="00AE01E3">
              <w:rPr>
                <w:rFonts w:cstheme="minorHAnsi"/>
                <w:b w:val="0"/>
                <w:bCs w:val="0"/>
              </w:rPr>
              <w:t>(</w:t>
            </w:r>
            <w:r>
              <w:rPr>
                <w:rFonts w:cstheme="minorHAnsi"/>
                <w:b w:val="0"/>
                <w:bCs w:val="0"/>
              </w:rPr>
              <w:t xml:space="preserve">N/A) </w:t>
            </w:r>
          </w:p>
        </w:tc>
        <w:tc>
          <w:tcPr>
            <w:tcW w:w="6570" w:type="dxa"/>
            <w:tcBorders>
              <w:bottom w:val="single" w:color="009CD3" w:themeColor="accent1" w:sz="4" w:space="0"/>
            </w:tcBorders>
            <w:vAlign w:val="center"/>
          </w:tcPr>
          <w:p w:rsidR="00FC001E" w:rsidP="005770B3" w:rsidRDefault="00FC001E" w14:paraId="01F9E2B9" w14:textId="77777777">
            <w:pPr>
              <w:keepNext/>
              <w:keepLines/>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u w:val="single"/>
              </w:rPr>
              <w:t xml:space="preserve">Attachments to Supporting Statement B </w:t>
            </w:r>
            <w:r w:rsidRPr="00FC001E">
              <w:rPr>
                <w:rFonts w:cstheme="minorHAnsi"/>
              </w:rPr>
              <w:t>(page 14)</w:t>
            </w:r>
          </w:p>
          <w:p w:rsidRPr="000F7D57" w:rsidR="00FC001E" w:rsidP="00FC001E" w:rsidRDefault="00FC001E" w14:paraId="6A7B7513"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Attachment A</w:t>
            </w:r>
          </w:p>
          <w:p w:rsidRPr="000F7D57" w:rsidR="00FC001E" w:rsidP="00FC001E" w:rsidRDefault="00FC001E" w14:paraId="1D4737A4"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Added information regarding Autism CARES Act of 2019 (P.L. 116-60) to attachment</w:t>
            </w:r>
          </w:p>
          <w:p w:rsidRPr="000F7D57" w:rsidR="00FC001E" w:rsidP="00FC001E" w:rsidRDefault="00FC001E" w14:paraId="502E61F9"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 xml:space="preserve">Attachment B1 </w:t>
            </w:r>
          </w:p>
          <w:p w:rsidRPr="000F7D57" w:rsidR="00FC001E" w:rsidP="00FC001E" w:rsidRDefault="00FC001E" w14:paraId="1E716DAB"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Added Grantee Survey as attachment</w:t>
            </w:r>
          </w:p>
          <w:p w:rsidRPr="000F7D57" w:rsidR="00FC001E" w:rsidP="00FC001E" w:rsidRDefault="00FC001E" w14:paraId="0088F54B"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Attachment B2</w:t>
            </w:r>
          </w:p>
          <w:p w:rsidRPr="000F7D57" w:rsidR="00FC001E" w:rsidP="00FC001E" w:rsidRDefault="00FC001E" w14:paraId="2136EC41"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 xml:space="preserve">Added Grantee Survey Screenshots as attachment </w:t>
            </w:r>
          </w:p>
          <w:p w:rsidRPr="000F7D57" w:rsidR="00FC001E" w:rsidP="00FC001E" w:rsidRDefault="00FC001E" w14:paraId="53124152" w14:textId="7777777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0F7D57">
              <w:rPr>
                <w:rFonts w:cstheme="minorHAnsi"/>
                <w:u w:val="single"/>
              </w:rPr>
              <w:t xml:space="preserve">Attachments C-G </w:t>
            </w:r>
          </w:p>
          <w:p w:rsidRPr="000F7D57" w:rsidR="00FC001E" w:rsidP="00FC001E" w:rsidRDefault="00FC001E" w14:paraId="7E60C59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0F7D57">
              <w:rPr>
                <w:rFonts w:cstheme="minorHAnsi"/>
              </w:rPr>
              <w:t xml:space="preserve">Updated the interview guides used in the previous data collection effort (OMB 0915-0335) to streamline the questions and improve clarity (all interview guides have either been pilot tested or previously approved) </w:t>
            </w:r>
          </w:p>
          <w:p w:rsidRPr="000F7D57" w:rsidR="00FC001E" w:rsidP="00FC001E" w:rsidRDefault="00FC001E" w14:paraId="6189D985"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Attachment H</w:t>
            </w:r>
          </w:p>
          <w:p w:rsidRPr="000F7D57" w:rsidR="00FC001E" w:rsidP="00FC001E" w:rsidRDefault="00FC001E" w14:paraId="006ABA3B"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Added Research Quantitative Data Collection Form as attachment</w:t>
            </w:r>
          </w:p>
          <w:p w:rsidRPr="000F7D57" w:rsidR="00FC001E" w:rsidP="00FC001E" w:rsidRDefault="00FC001E" w14:paraId="19772707"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Attachment I</w:t>
            </w:r>
          </w:p>
          <w:p w:rsidRPr="00FC001E" w:rsidR="00FC001E" w:rsidP="00FC001E" w:rsidRDefault="00FC001E" w14:paraId="1CB98F31" w14:textId="0AAB278F">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Added Definitions of Key Terms Used in Grantee Survey as attachment</w:t>
            </w:r>
          </w:p>
        </w:tc>
      </w:tr>
    </w:tbl>
    <w:p w:rsidR="00417E20" w:rsidP="007D5A0E" w:rsidRDefault="00417E20" w14:paraId="35AA0F83" w14:textId="63195BAC">
      <w:pPr>
        <w:rPr>
          <w:rFonts w:cstheme="minorHAnsi"/>
        </w:rPr>
      </w:pPr>
    </w:p>
    <w:p w:rsidR="00FC001E" w:rsidP="007D5A0E" w:rsidRDefault="00FC001E" w14:paraId="5EDEB8F3" w14:textId="216A342C">
      <w:pPr>
        <w:rPr>
          <w:rFonts w:cstheme="minorHAnsi"/>
        </w:rPr>
      </w:pPr>
    </w:p>
    <w:p w:rsidR="00FC001E" w:rsidP="007D5A0E" w:rsidRDefault="00FC001E" w14:paraId="02603310" w14:textId="3F938D55">
      <w:pPr>
        <w:rPr>
          <w:rFonts w:cstheme="minorHAnsi"/>
        </w:rPr>
      </w:pPr>
    </w:p>
    <w:p w:rsidRPr="000F7D57" w:rsidR="00FC001E" w:rsidP="007D5A0E" w:rsidRDefault="00FC001E" w14:paraId="1AA1C947" w14:textId="77777777">
      <w:pPr>
        <w:rPr>
          <w:rFonts w:cstheme="minorHAnsi"/>
        </w:rPr>
      </w:pPr>
    </w:p>
    <w:tbl>
      <w:tblPr>
        <w:tblStyle w:val="GridTable4-Accent1"/>
        <w:tblW w:w="0" w:type="auto"/>
        <w:tblInd w:w="5" w:type="dxa"/>
        <w:tblBorders>
          <w:top w:val="none" w:color="auto" w:sz="0" w:space="0"/>
          <w:left w:val="none" w:color="auto" w:sz="0" w:space="0"/>
          <w:bottom w:val="none" w:color="auto" w:sz="0" w:space="0"/>
          <w:right w:val="none" w:color="auto" w:sz="0" w:space="0"/>
          <w:insideH w:val="single" w:color="009CD3" w:themeColor="accent1" w:sz="4" w:space="0"/>
          <w:insideV w:val="none" w:color="auto" w:sz="0" w:space="0"/>
        </w:tblBorders>
        <w:tblLook w:val="06A0" w:firstRow="1" w:lastRow="0" w:firstColumn="1" w:lastColumn="0" w:noHBand="1" w:noVBand="1"/>
      </w:tblPr>
      <w:tblGrid>
        <w:gridCol w:w="2697"/>
        <w:gridCol w:w="6648"/>
      </w:tblGrid>
      <w:tr w:rsidR="005770B3" w:rsidTr="00A25B65" w14:paraId="7245B47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bottom w:val="nil"/>
            </w:tcBorders>
            <w:vAlign w:val="center"/>
          </w:tcPr>
          <w:p w:rsidRPr="00A25B65" w:rsidR="005770B3" w:rsidP="00A25B65" w:rsidRDefault="005770B3" w14:paraId="49A24BE0" w14:textId="4DF16A3B">
            <w:pPr>
              <w:jc w:val="center"/>
              <w:rPr>
                <w:rFonts w:cstheme="minorHAnsi"/>
                <w:b w:val="0"/>
                <w:bCs w:val="0"/>
              </w:rPr>
            </w:pPr>
            <w:r w:rsidRPr="002B2948">
              <w:rPr>
                <w:rFonts w:cstheme="minorHAnsi"/>
              </w:rPr>
              <w:lastRenderedPageBreak/>
              <w:t>OMB DOCUMENT: ATTACHMENTS</w:t>
            </w:r>
          </w:p>
        </w:tc>
      </w:tr>
      <w:tr w:rsidR="00A25B65" w:rsidTr="00A25B65" w14:paraId="33A6709C" w14:textId="77777777">
        <w:tc>
          <w:tcPr>
            <w:cnfStyle w:val="001000000000" w:firstRow="0" w:lastRow="0" w:firstColumn="1" w:lastColumn="0" w:oddVBand="0" w:evenVBand="0" w:oddHBand="0" w:evenHBand="0" w:firstRowFirstColumn="0" w:firstRowLastColumn="0" w:lastRowFirstColumn="0" w:lastRowLastColumn="0"/>
            <w:tcW w:w="2698" w:type="dxa"/>
            <w:tcBorders>
              <w:top w:val="nil"/>
              <w:bottom w:val="nil"/>
              <w:right w:val="nil"/>
            </w:tcBorders>
            <w:shd w:val="clear" w:color="auto" w:fill="009CD3" w:themeFill="accent1"/>
            <w:vAlign w:val="center"/>
          </w:tcPr>
          <w:p w:rsidRPr="00A25B65" w:rsidR="0074608C" w:rsidP="0074608C" w:rsidRDefault="0074608C" w14:paraId="3015EA2A" w14:textId="3C72581D">
            <w:pPr>
              <w:jc w:val="center"/>
              <w:rPr>
                <w:rFonts w:cstheme="minorHAnsi"/>
                <w:b w:val="0"/>
                <w:color w:val="FFFFFF" w:themeColor="background1"/>
              </w:rPr>
            </w:pPr>
            <w:r w:rsidRPr="00A25B65">
              <w:rPr>
                <w:rFonts w:cstheme="minorHAnsi"/>
                <w:color w:val="FFFFFF" w:themeColor="background1"/>
              </w:rPr>
              <w:t>Section in OMB Document</w:t>
            </w:r>
          </w:p>
          <w:p w:rsidRPr="00A25B65" w:rsidR="0074608C" w:rsidP="0074608C" w:rsidRDefault="0074608C" w14:paraId="23760BA4" w14:textId="53C507ED">
            <w:pPr>
              <w:jc w:val="center"/>
              <w:rPr>
                <w:rFonts w:cstheme="minorHAnsi"/>
                <w:color w:val="FFFFFF" w:themeColor="background1"/>
              </w:rPr>
            </w:pPr>
            <w:r w:rsidRPr="00A25B65">
              <w:rPr>
                <w:rFonts w:cstheme="minorHAnsi"/>
                <w:color w:val="FFFFFF" w:themeColor="background1"/>
              </w:rPr>
              <w:t>(2016 version)</w:t>
            </w:r>
          </w:p>
        </w:tc>
        <w:tc>
          <w:tcPr>
            <w:tcW w:w="6652" w:type="dxa"/>
            <w:tcBorders>
              <w:top w:val="nil"/>
              <w:left w:val="nil"/>
              <w:bottom w:val="nil"/>
            </w:tcBorders>
            <w:shd w:val="clear" w:color="auto" w:fill="009CD3" w:themeFill="accent1"/>
            <w:vAlign w:val="center"/>
          </w:tcPr>
          <w:p w:rsidRPr="00A25B65" w:rsidR="0074608C" w:rsidP="0074608C" w:rsidRDefault="0074608C" w14:paraId="48CDF18E" w14:textId="724CC0D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sidRPr="00A25B65">
              <w:rPr>
                <w:rFonts w:cstheme="minorHAnsi"/>
                <w:b/>
                <w:bCs/>
                <w:color w:val="FFFFFF" w:themeColor="background1"/>
              </w:rPr>
              <w:t>Section in OMB Document</w:t>
            </w:r>
          </w:p>
          <w:p w:rsidRPr="00A25B65" w:rsidR="0074608C" w:rsidP="0074608C" w:rsidRDefault="0074608C" w14:paraId="02A94AC7" w14:textId="1FB8A1FD">
            <w:pPr>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A25B65">
              <w:rPr>
                <w:rFonts w:cstheme="minorHAnsi"/>
                <w:b/>
                <w:bCs/>
                <w:color w:val="FFFFFF" w:themeColor="background1"/>
              </w:rPr>
              <w:t>(2020 version) and Suggested Changes</w:t>
            </w:r>
          </w:p>
        </w:tc>
      </w:tr>
      <w:tr w:rsidR="0074608C" w:rsidTr="00A25B65" w14:paraId="5EA38B81" w14:textId="77777777">
        <w:tc>
          <w:tcPr>
            <w:cnfStyle w:val="001000000000" w:firstRow="0" w:lastRow="0" w:firstColumn="1" w:lastColumn="0" w:oddVBand="0" w:evenVBand="0" w:oddHBand="0" w:evenHBand="0" w:firstRowFirstColumn="0" w:firstRowLastColumn="0" w:lastRowFirstColumn="0" w:lastRowLastColumn="0"/>
            <w:tcW w:w="2698" w:type="dxa"/>
            <w:tcBorders>
              <w:top w:val="nil"/>
              <w:bottom w:val="single" w:color="009CD3" w:themeColor="accent1" w:sz="4" w:space="0"/>
            </w:tcBorders>
            <w:vAlign w:val="center"/>
          </w:tcPr>
          <w:p w:rsidRPr="000F7D57" w:rsidR="0074608C" w:rsidP="007D5A0E" w:rsidRDefault="00084E96" w14:paraId="57885DA6" w14:textId="5CCEDAE9">
            <w:pPr>
              <w:rPr>
                <w:rFonts w:cstheme="minorHAnsi"/>
              </w:rPr>
            </w:pPr>
            <w:r w:rsidRPr="000F7D57">
              <w:rPr>
                <w:rFonts w:cstheme="minorHAnsi"/>
              </w:rPr>
              <w:t>Attachments</w:t>
            </w:r>
            <w:r w:rsidR="0015665A">
              <w:rPr>
                <w:rFonts w:cstheme="minorHAnsi"/>
              </w:rPr>
              <w:t xml:space="preserve"> </w:t>
            </w:r>
          </w:p>
        </w:tc>
        <w:tc>
          <w:tcPr>
            <w:tcW w:w="6652" w:type="dxa"/>
            <w:tcBorders>
              <w:top w:val="nil"/>
              <w:bottom w:val="single" w:color="009CD3" w:themeColor="accent1" w:sz="4" w:space="0"/>
            </w:tcBorders>
            <w:vAlign w:val="center"/>
          </w:tcPr>
          <w:p w:rsidRPr="000F7D57" w:rsidR="00084E96" w:rsidP="007D5A0E" w:rsidRDefault="00737E94" w14:paraId="134E574E" w14:textId="45FAD286">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0F7D57">
              <w:rPr>
                <w:rFonts w:cstheme="minorHAnsi"/>
                <w:u w:val="single"/>
              </w:rPr>
              <w:t xml:space="preserve">Attachment A </w:t>
            </w:r>
          </w:p>
          <w:p w:rsidRPr="000F7D57" w:rsidR="00737E94" w:rsidP="00737E94" w:rsidRDefault="00737E94" w14:paraId="72A8CE57"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Added information regarding Autism CARES Act of 2019 (P.L. 116-60) to attachment</w:t>
            </w:r>
          </w:p>
          <w:p w:rsidRPr="000F7D57" w:rsidR="00190FC7" w:rsidP="00190FC7" w:rsidRDefault="00190FC7" w14:paraId="31F5DB9A"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 xml:space="preserve">Attachment B1 </w:t>
            </w:r>
          </w:p>
          <w:p w:rsidRPr="000F7D57" w:rsidR="00190FC7" w:rsidP="00190FC7" w:rsidRDefault="00190FC7" w14:paraId="3FF65F6A"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Added Grantee Survey as attachment</w:t>
            </w:r>
          </w:p>
          <w:p w:rsidRPr="000F7D57" w:rsidR="00190FC7" w:rsidP="00190FC7" w:rsidRDefault="00190FC7" w14:paraId="33A1C68D"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Attachment B2</w:t>
            </w:r>
          </w:p>
          <w:p w:rsidRPr="000F7D57" w:rsidR="00190FC7" w:rsidP="00190FC7" w:rsidRDefault="00190FC7" w14:paraId="604AE40A"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 xml:space="preserve">Added Grantee Survey Screenshots as attachment </w:t>
            </w:r>
          </w:p>
          <w:p w:rsidRPr="000F7D57" w:rsidR="00737E94" w:rsidP="007D5A0E" w:rsidRDefault="00E263E7" w14:paraId="10E9E49E" w14:textId="36F0C663">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0F7D57">
              <w:rPr>
                <w:rFonts w:cstheme="minorHAnsi"/>
                <w:u w:val="single"/>
              </w:rPr>
              <w:t>Attachment</w:t>
            </w:r>
            <w:r w:rsidRPr="000F7D57" w:rsidR="00AF4ED3">
              <w:rPr>
                <w:rFonts w:cstheme="minorHAnsi"/>
                <w:u w:val="single"/>
              </w:rPr>
              <w:t>s</w:t>
            </w:r>
            <w:r w:rsidRPr="000F7D57">
              <w:rPr>
                <w:rFonts w:cstheme="minorHAnsi"/>
                <w:u w:val="single"/>
              </w:rPr>
              <w:t xml:space="preserve"> C</w:t>
            </w:r>
            <w:r w:rsidRPr="000F7D57" w:rsidR="001A28D7">
              <w:rPr>
                <w:rFonts w:cstheme="minorHAnsi"/>
                <w:u w:val="single"/>
              </w:rPr>
              <w:t>-G</w:t>
            </w:r>
            <w:r w:rsidRPr="000F7D57">
              <w:rPr>
                <w:rFonts w:cstheme="minorHAnsi"/>
                <w:u w:val="single"/>
              </w:rPr>
              <w:t xml:space="preserve"> </w:t>
            </w:r>
          </w:p>
          <w:p w:rsidRPr="000F7D57" w:rsidR="006E45F0" w:rsidP="007D5A0E" w:rsidRDefault="00A97CA9" w14:paraId="048012F3" w14:textId="0B3C972D">
            <w:pPr>
              <w:cnfStyle w:val="000000000000" w:firstRow="0" w:lastRow="0" w:firstColumn="0" w:lastColumn="0" w:oddVBand="0" w:evenVBand="0" w:oddHBand="0" w:evenHBand="0" w:firstRowFirstColumn="0" w:firstRowLastColumn="0" w:lastRowFirstColumn="0" w:lastRowLastColumn="0"/>
              <w:rPr>
                <w:rFonts w:cstheme="minorHAnsi"/>
              </w:rPr>
            </w:pPr>
            <w:r w:rsidRPr="000F7D57">
              <w:rPr>
                <w:rFonts w:cstheme="minorHAnsi"/>
              </w:rPr>
              <w:t xml:space="preserve">Updated the </w:t>
            </w:r>
            <w:r w:rsidRPr="000F7D57" w:rsidR="00AF4ED3">
              <w:rPr>
                <w:rFonts w:cstheme="minorHAnsi"/>
              </w:rPr>
              <w:t>interview guides used in the previous data collection effort (OMB 0915-</w:t>
            </w:r>
            <w:r w:rsidRPr="000F7D57">
              <w:rPr>
                <w:rFonts w:cstheme="minorHAnsi"/>
              </w:rPr>
              <w:t xml:space="preserve">0335) to </w:t>
            </w:r>
            <w:r w:rsidRPr="000F7D57" w:rsidR="00000558">
              <w:rPr>
                <w:rFonts w:cstheme="minorHAnsi"/>
              </w:rPr>
              <w:t xml:space="preserve">streamline the questions and improve clarity (all interview guides have either been pilot tested or previously approved) </w:t>
            </w:r>
          </w:p>
          <w:p w:rsidRPr="000F7D57" w:rsidR="004B4303" w:rsidP="004B4303" w:rsidRDefault="004B4303" w14:paraId="3E5C6254" w14:textId="77777777">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Attachment H</w:t>
            </w:r>
          </w:p>
          <w:p w:rsidRPr="000F7D57" w:rsidR="004B4303" w:rsidP="004B4303" w:rsidRDefault="004B4303" w14:paraId="7935009C" w14:textId="520FA0FB">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7D57">
              <w:rPr>
                <w:rFonts w:asciiTheme="minorHAnsi" w:hAnsiTheme="minorHAnsi" w:cstheme="minorHAnsi"/>
                <w:sz w:val="22"/>
                <w:szCs w:val="22"/>
              </w:rPr>
              <w:t>Added Research Quantitative Data Collection Form as attachment</w:t>
            </w:r>
          </w:p>
          <w:p w:rsidRPr="000F7D57" w:rsidR="00077514" w:rsidP="004B4303" w:rsidRDefault="00077514" w14:paraId="5C19EBB4" w14:textId="68C42625">
            <w:pPr>
              <w:pStyle w:val="NormalWeb"/>
              <w:shd w:val="clear" w:color="auto" w:fill="FFFFFF"/>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0F7D57">
              <w:rPr>
                <w:rFonts w:asciiTheme="minorHAnsi" w:hAnsiTheme="minorHAnsi" w:cstheme="minorHAnsi"/>
                <w:sz w:val="22"/>
                <w:szCs w:val="22"/>
                <w:u w:val="single"/>
              </w:rPr>
              <w:t>Attachment I</w:t>
            </w:r>
          </w:p>
          <w:p w:rsidRPr="000F7D57" w:rsidR="006E45F0" w:rsidP="004B4303" w:rsidRDefault="004B4303" w14:paraId="257D9AAC" w14:textId="2A42178A">
            <w:pPr>
              <w:cnfStyle w:val="000000000000" w:firstRow="0" w:lastRow="0" w:firstColumn="0" w:lastColumn="0" w:oddVBand="0" w:evenVBand="0" w:oddHBand="0" w:evenHBand="0" w:firstRowFirstColumn="0" w:firstRowLastColumn="0" w:lastRowFirstColumn="0" w:lastRowLastColumn="0"/>
              <w:rPr>
                <w:rFonts w:cstheme="minorHAnsi"/>
              </w:rPr>
            </w:pPr>
            <w:r w:rsidRPr="000F7D57">
              <w:rPr>
                <w:rFonts w:cstheme="minorHAnsi"/>
              </w:rPr>
              <w:t>Added Definitions of Key Terms Used in Grantee Survey as attachment</w:t>
            </w:r>
          </w:p>
        </w:tc>
      </w:tr>
    </w:tbl>
    <w:p w:rsidR="0074608C" w:rsidP="007D5A0E" w:rsidRDefault="0074608C" w14:paraId="32A26B03" w14:textId="77777777"/>
    <w:sectPr w:rsidR="0074608C" w:rsidSect="00A25B6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586D2" w14:textId="77777777" w:rsidR="001C2A21" w:rsidRDefault="001C2A21" w:rsidP="00FC0334">
      <w:pPr>
        <w:spacing w:after="0" w:line="240" w:lineRule="auto"/>
      </w:pPr>
      <w:r>
        <w:separator/>
      </w:r>
    </w:p>
  </w:endnote>
  <w:endnote w:type="continuationSeparator" w:id="0">
    <w:p w14:paraId="2B012C75" w14:textId="77777777" w:rsidR="001C2A21" w:rsidRDefault="001C2A21" w:rsidP="00FC0334">
      <w:pPr>
        <w:spacing w:after="0" w:line="240" w:lineRule="auto"/>
      </w:pPr>
      <w:r>
        <w:continuationSeparator/>
      </w:r>
    </w:p>
  </w:endnote>
  <w:endnote w:type="continuationNotice" w:id="1">
    <w:p w14:paraId="6C22D2A2" w14:textId="77777777" w:rsidR="001C2A21" w:rsidRDefault="001C2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CD6C" w14:textId="16DA2E15" w:rsidR="00FC0334" w:rsidRPr="00FC6239" w:rsidRDefault="001C2A21" w:rsidP="00FC6239">
    <w:pPr>
      <w:pBdr>
        <w:top w:val="single" w:sz="4" w:space="1" w:color="404040" w:themeColor="text1" w:themeTint="BF"/>
      </w:pBdr>
      <w:spacing w:after="0"/>
      <w:jc w:val="right"/>
      <w:rPr>
        <w:sz w:val="18"/>
      </w:rPr>
    </w:pPr>
    <w:sdt>
      <w:sdtPr>
        <w:rPr>
          <w:sz w:val="18"/>
        </w:rPr>
        <w:alias w:val="Subject"/>
        <w:tag w:val=""/>
        <w:id w:val="-649974902"/>
        <w:placeholder>
          <w:docPart w:val="C979E4A5F21A436782FEBA727D9123BE"/>
        </w:placeholder>
        <w:dataBinding w:prefixMappings="xmlns:ns0='http://purl.org/dc/elements/1.1/' xmlns:ns1='http://schemas.openxmlformats.org/package/2006/metadata/core-properties' " w:xpath="/ns1:coreProperties[1]/ns0:subject[1]" w:storeItemID="{6C3C8BC8-F283-45AE-878A-BAB7291924A1}"/>
        <w:text/>
      </w:sdtPr>
      <w:sdtEndPr/>
      <w:sdtContent>
        <w:r w:rsidR="00FC6239">
          <w:rPr>
            <w:sz w:val="18"/>
          </w:rPr>
          <w:t>HHSH250201800031G</w:t>
        </w:r>
      </w:sdtContent>
    </w:sdt>
    <w:r w:rsidR="00FC6239" w:rsidRPr="003064AF">
      <w:rPr>
        <w:sz w:val="18"/>
      </w:rPr>
      <w:t xml:space="preserve"> |</w:t>
    </w:r>
    <w:r w:rsidR="00FC6239">
      <w:rPr>
        <w:sz w:val="18"/>
      </w:rPr>
      <w:t xml:space="preserve"> </w:t>
    </w:r>
    <w:r w:rsidR="00FC6239" w:rsidRPr="003064AF">
      <w:rPr>
        <w:sz w:val="18"/>
      </w:rPr>
      <w:t>2M Research</w:t>
    </w:r>
    <w:r w:rsidR="00FC6239">
      <w:rPr>
        <w:sz w:val="18"/>
      </w:rPr>
      <w:t xml:space="preserve"> </w:t>
    </w:r>
    <w:r w:rsidR="00FC6239" w:rsidRPr="003064AF">
      <w:rPr>
        <w:sz w:val="18"/>
      </w:rPr>
      <w:t xml:space="preserve">| </w:t>
    </w:r>
    <w:r w:rsidR="00FC0334" w:rsidRPr="003064AF">
      <w:rPr>
        <w:b/>
        <w:color w:val="009CD3" w:themeColor="accent1"/>
        <w:sz w:val="18"/>
      </w:rPr>
      <w:fldChar w:fldCharType="begin"/>
    </w:r>
    <w:r w:rsidR="00FC0334">
      <w:instrText xml:space="preserve"> PAGE   \* MERGEFORMAT </w:instrText>
    </w:r>
    <w:r w:rsidR="00FC0334" w:rsidRPr="003064AF">
      <w:rPr>
        <w:b/>
        <w:color w:val="009CD3" w:themeColor="accent1"/>
        <w:sz w:val="18"/>
      </w:rPr>
      <w:fldChar w:fldCharType="separate"/>
    </w:r>
    <w:r w:rsidR="00FC0334">
      <w:rPr>
        <w:noProof/>
      </w:rPr>
      <w:t>2</w:t>
    </w:r>
    <w:r w:rsidR="00FC0334" w:rsidRPr="003064AF">
      <w:rPr>
        <w:b/>
        <w:color w:val="009CD3" w:themeColor="accent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EC1FA" w14:textId="77777777" w:rsidR="001C2A21" w:rsidRDefault="001C2A21" w:rsidP="00FC0334">
      <w:pPr>
        <w:spacing w:after="0" w:line="240" w:lineRule="auto"/>
      </w:pPr>
      <w:r>
        <w:separator/>
      </w:r>
    </w:p>
  </w:footnote>
  <w:footnote w:type="continuationSeparator" w:id="0">
    <w:p w14:paraId="4922E8A8" w14:textId="77777777" w:rsidR="001C2A21" w:rsidRDefault="001C2A21" w:rsidP="00FC0334">
      <w:pPr>
        <w:spacing w:after="0" w:line="240" w:lineRule="auto"/>
      </w:pPr>
      <w:r>
        <w:continuationSeparator/>
      </w:r>
    </w:p>
  </w:footnote>
  <w:footnote w:type="continuationNotice" w:id="1">
    <w:p w14:paraId="6467CBA4" w14:textId="77777777" w:rsidR="001C2A21" w:rsidRDefault="001C2A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55B3B" w14:textId="77777777" w:rsidR="00087314" w:rsidRPr="00052BAE" w:rsidRDefault="001C2A21">
    <w:pPr>
      <w:pStyle w:val="Header"/>
      <w:rPr>
        <w:b/>
        <w:color w:val="7F7F7F" w:themeColor="text1" w:themeTint="80"/>
        <w:sz w:val="16"/>
      </w:rPr>
    </w:pPr>
    <w:sdt>
      <w:sdtPr>
        <w:rPr>
          <w:b/>
          <w:color w:val="7F7F7F" w:themeColor="text1" w:themeTint="80"/>
          <w:sz w:val="16"/>
        </w:rPr>
        <w:alias w:val="Title"/>
        <w:tag w:val=""/>
        <w:id w:val="-1410375018"/>
        <w:placeholder>
          <w:docPart w:val="72A4856940934F3A9BCB2CE80A3BC29B"/>
        </w:placeholder>
        <w:dataBinding w:prefixMappings="xmlns:ns0='http://purl.org/dc/elements/1.1/' xmlns:ns1='http://schemas.openxmlformats.org/package/2006/metadata/core-properties' " w:xpath="/ns1:coreProperties[1]/ns0:title[1]" w:storeItemID="{6C3C8BC8-F283-45AE-878A-BAB7291924A1}"/>
        <w:text/>
      </w:sdtPr>
      <w:sdtEndPr/>
      <w:sdtContent>
        <w:r w:rsidR="00052BAE">
          <w:rPr>
            <w:b/>
            <w:color w:val="7F7F7F" w:themeColor="text1" w:themeTint="80"/>
            <w:sz w:val="16"/>
          </w:rPr>
          <w:t>Summary of Proposed Revisions to Previous (2016) OMB Package</w:t>
        </w:r>
      </w:sdtContent>
    </w:sdt>
    <w:r w:rsidR="00052BAE">
      <w:rPr>
        <w:noProof/>
      </w:rPr>
      <w:drawing>
        <wp:anchor distT="0" distB="0" distL="114300" distR="114300" simplePos="0" relativeHeight="251658240" behindDoc="0" locked="0" layoutInCell="1" allowOverlap="1" wp14:anchorId="24EF14A7" wp14:editId="02F8008C">
          <wp:simplePos x="914400" y="584200"/>
          <wp:positionH relativeFrom="column">
            <wp:align>right</wp:align>
          </wp:positionH>
          <wp:positionV relativeFrom="line">
            <wp:align>center</wp:align>
          </wp:positionV>
          <wp:extent cx="301752" cy="265176"/>
          <wp:effectExtent l="0" t="0" r="3175" b="190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 cy="265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77B85"/>
    <w:multiLevelType w:val="multilevel"/>
    <w:tmpl w:val="74869F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F7C3F7E"/>
    <w:multiLevelType w:val="hybridMultilevel"/>
    <w:tmpl w:val="DD5A5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210D5"/>
    <w:multiLevelType w:val="hybridMultilevel"/>
    <w:tmpl w:val="FD7A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CD"/>
    <w:rsid w:val="00000558"/>
    <w:rsid w:val="000012E2"/>
    <w:rsid w:val="000016AF"/>
    <w:rsid w:val="00004F2E"/>
    <w:rsid w:val="00012726"/>
    <w:rsid w:val="0001299A"/>
    <w:rsid w:val="00015B0B"/>
    <w:rsid w:val="000249AA"/>
    <w:rsid w:val="000461C8"/>
    <w:rsid w:val="00052BAE"/>
    <w:rsid w:val="00062FCF"/>
    <w:rsid w:val="00071207"/>
    <w:rsid w:val="00077514"/>
    <w:rsid w:val="0008140A"/>
    <w:rsid w:val="00084E96"/>
    <w:rsid w:val="00087314"/>
    <w:rsid w:val="00091613"/>
    <w:rsid w:val="000A088C"/>
    <w:rsid w:val="000A108A"/>
    <w:rsid w:val="000A2BFA"/>
    <w:rsid w:val="000C013E"/>
    <w:rsid w:val="000D4F6C"/>
    <w:rsid w:val="000D6087"/>
    <w:rsid w:val="000E429F"/>
    <w:rsid w:val="000F7D57"/>
    <w:rsid w:val="00104766"/>
    <w:rsid w:val="001048AC"/>
    <w:rsid w:val="00110A68"/>
    <w:rsid w:val="00113ADD"/>
    <w:rsid w:val="00115F12"/>
    <w:rsid w:val="00136E3B"/>
    <w:rsid w:val="0014221A"/>
    <w:rsid w:val="0015665A"/>
    <w:rsid w:val="00160690"/>
    <w:rsid w:val="00174577"/>
    <w:rsid w:val="0018207F"/>
    <w:rsid w:val="00190FC7"/>
    <w:rsid w:val="001A1A2C"/>
    <w:rsid w:val="001A1BB9"/>
    <w:rsid w:val="001A28D7"/>
    <w:rsid w:val="001A610D"/>
    <w:rsid w:val="001A61CD"/>
    <w:rsid w:val="001B1EF6"/>
    <w:rsid w:val="001B66F2"/>
    <w:rsid w:val="001C2A21"/>
    <w:rsid w:val="001F7584"/>
    <w:rsid w:val="00222D80"/>
    <w:rsid w:val="002463EE"/>
    <w:rsid w:val="00247ADE"/>
    <w:rsid w:val="0028123E"/>
    <w:rsid w:val="0029043C"/>
    <w:rsid w:val="002934EA"/>
    <w:rsid w:val="002A237C"/>
    <w:rsid w:val="002B2948"/>
    <w:rsid w:val="002B3629"/>
    <w:rsid w:val="002B6642"/>
    <w:rsid w:val="002C5A6D"/>
    <w:rsid w:val="002C7314"/>
    <w:rsid w:val="002E4A1A"/>
    <w:rsid w:val="002E4C75"/>
    <w:rsid w:val="003340AE"/>
    <w:rsid w:val="003518A6"/>
    <w:rsid w:val="00356765"/>
    <w:rsid w:val="00362424"/>
    <w:rsid w:val="00365223"/>
    <w:rsid w:val="00390858"/>
    <w:rsid w:val="00394E20"/>
    <w:rsid w:val="003A460B"/>
    <w:rsid w:val="003A4DA6"/>
    <w:rsid w:val="003C335D"/>
    <w:rsid w:val="003D4926"/>
    <w:rsid w:val="003D7FAD"/>
    <w:rsid w:val="003E1C5B"/>
    <w:rsid w:val="00403B84"/>
    <w:rsid w:val="00404BE2"/>
    <w:rsid w:val="00411481"/>
    <w:rsid w:val="00413921"/>
    <w:rsid w:val="00415284"/>
    <w:rsid w:val="004173AC"/>
    <w:rsid w:val="00417E20"/>
    <w:rsid w:val="004370E8"/>
    <w:rsid w:val="00437B85"/>
    <w:rsid w:val="00437FA7"/>
    <w:rsid w:val="00452B90"/>
    <w:rsid w:val="00455686"/>
    <w:rsid w:val="00496396"/>
    <w:rsid w:val="004B4303"/>
    <w:rsid w:val="004D6BFF"/>
    <w:rsid w:val="004E673B"/>
    <w:rsid w:val="004F4B3E"/>
    <w:rsid w:val="005005A9"/>
    <w:rsid w:val="00517D3E"/>
    <w:rsid w:val="00530EDD"/>
    <w:rsid w:val="00547AEF"/>
    <w:rsid w:val="005542F3"/>
    <w:rsid w:val="005604A8"/>
    <w:rsid w:val="0056490F"/>
    <w:rsid w:val="005661FE"/>
    <w:rsid w:val="00572BB7"/>
    <w:rsid w:val="0057620E"/>
    <w:rsid w:val="005770B3"/>
    <w:rsid w:val="005836A7"/>
    <w:rsid w:val="005865F7"/>
    <w:rsid w:val="005967AC"/>
    <w:rsid w:val="005A011C"/>
    <w:rsid w:val="005A6B77"/>
    <w:rsid w:val="005B4E4F"/>
    <w:rsid w:val="005C5A17"/>
    <w:rsid w:val="005C6ACD"/>
    <w:rsid w:val="005E0527"/>
    <w:rsid w:val="005E52DD"/>
    <w:rsid w:val="00606419"/>
    <w:rsid w:val="006454A1"/>
    <w:rsid w:val="006602BA"/>
    <w:rsid w:val="00660C48"/>
    <w:rsid w:val="00672889"/>
    <w:rsid w:val="0069569D"/>
    <w:rsid w:val="006C088F"/>
    <w:rsid w:val="006C6296"/>
    <w:rsid w:val="006C79DB"/>
    <w:rsid w:val="006D0F5C"/>
    <w:rsid w:val="006D7FA3"/>
    <w:rsid w:val="006E45F0"/>
    <w:rsid w:val="006F70D7"/>
    <w:rsid w:val="00711DFE"/>
    <w:rsid w:val="00714875"/>
    <w:rsid w:val="00726A11"/>
    <w:rsid w:val="0073760E"/>
    <w:rsid w:val="00737E94"/>
    <w:rsid w:val="0074608C"/>
    <w:rsid w:val="007500B6"/>
    <w:rsid w:val="00773BB6"/>
    <w:rsid w:val="00782A74"/>
    <w:rsid w:val="00791080"/>
    <w:rsid w:val="0079159E"/>
    <w:rsid w:val="007A5DA9"/>
    <w:rsid w:val="007B4E0A"/>
    <w:rsid w:val="007C1FCB"/>
    <w:rsid w:val="007C4D03"/>
    <w:rsid w:val="007D5509"/>
    <w:rsid w:val="007D5A0E"/>
    <w:rsid w:val="007E04CC"/>
    <w:rsid w:val="007E619D"/>
    <w:rsid w:val="007F3A04"/>
    <w:rsid w:val="00806EC9"/>
    <w:rsid w:val="00816207"/>
    <w:rsid w:val="00826F40"/>
    <w:rsid w:val="00832F8D"/>
    <w:rsid w:val="0083724B"/>
    <w:rsid w:val="00843EC8"/>
    <w:rsid w:val="00852DB2"/>
    <w:rsid w:val="00873A28"/>
    <w:rsid w:val="00886B1B"/>
    <w:rsid w:val="00895813"/>
    <w:rsid w:val="00895F17"/>
    <w:rsid w:val="008A698F"/>
    <w:rsid w:val="008B32E1"/>
    <w:rsid w:val="008B3BB4"/>
    <w:rsid w:val="008D5B58"/>
    <w:rsid w:val="008E30CA"/>
    <w:rsid w:val="008E3CF9"/>
    <w:rsid w:val="008E43AC"/>
    <w:rsid w:val="009005CB"/>
    <w:rsid w:val="009142FF"/>
    <w:rsid w:val="0096743A"/>
    <w:rsid w:val="00974105"/>
    <w:rsid w:val="00984EDF"/>
    <w:rsid w:val="00985FAE"/>
    <w:rsid w:val="00991EA1"/>
    <w:rsid w:val="009A1FD8"/>
    <w:rsid w:val="009C5D02"/>
    <w:rsid w:val="009D2C08"/>
    <w:rsid w:val="009D6E4B"/>
    <w:rsid w:val="009E22B8"/>
    <w:rsid w:val="009E6A97"/>
    <w:rsid w:val="009F0269"/>
    <w:rsid w:val="00A20620"/>
    <w:rsid w:val="00A25B65"/>
    <w:rsid w:val="00A279AF"/>
    <w:rsid w:val="00A43DD8"/>
    <w:rsid w:val="00A55F29"/>
    <w:rsid w:val="00A57ECD"/>
    <w:rsid w:val="00A661A2"/>
    <w:rsid w:val="00A8047F"/>
    <w:rsid w:val="00A912B1"/>
    <w:rsid w:val="00A97CA9"/>
    <w:rsid w:val="00AB5EE1"/>
    <w:rsid w:val="00AC06FE"/>
    <w:rsid w:val="00AC7C06"/>
    <w:rsid w:val="00AD0224"/>
    <w:rsid w:val="00AE0169"/>
    <w:rsid w:val="00AE01E3"/>
    <w:rsid w:val="00AE0754"/>
    <w:rsid w:val="00AE127A"/>
    <w:rsid w:val="00AF1ACC"/>
    <w:rsid w:val="00AF20D7"/>
    <w:rsid w:val="00AF4ED3"/>
    <w:rsid w:val="00AF758F"/>
    <w:rsid w:val="00B04B6C"/>
    <w:rsid w:val="00B1617E"/>
    <w:rsid w:val="00B237AF"/>
    <w:rsid w:val="00B238E1"/>
    <w:rsid w:val="00B25EFC"/>
    <w:rsid w:val="00B275CC"/>
    <w:rsid w:val="00B311B4"/>
    <w:rsid w:val="00B32534"/>
    <w:rsid w:val="00B3358B"/>
    <w:rsid w:val="00B419DA"/>
    <w:rsid w:val="00B47000"/>
    <w:rsid w:val="00B57389"/>
    <w:rsid w:val="00B601EB"/>
    <w:rsid w:val="00B60EE8"/>
    <w:rsid w:val="00B7334B"/>
    <w:rsid w:val="00B8075D"/>
    <w:rsid w:val="00B80CBC"/>
    <w:rsid w:val="00B96400"/>
    <w:rsid w:val="00BB3A26"/>
    <w:rsid w:val="00BD1E27"/>
    <w:rsid w:val="00BF1759"/>
    <w:rsid w:val="00BF26C5"/>
    <w:rsid w:val="00BF35D7"/>
    <w:rsid w:val="00C021FD"/>
    <w:rsid w:val="00C05F60"/>
    <w:rsid w:val="00C063E7"/>
    <w:rsid w:val="00C1029F"/>
    <w:rsid w:val="00C11A91"/>
    <w:rsid w:val="00C30B42"/>
    <w:rsid w:val="00C35A2D"/>
    <w:rsid w:val="00CA2CEF"/>
    <w:rsid w:val="00CB45F0"/>
    <w:rsid w:val="00CC65FA"/>
    <w:rsid w:val="00CD73A1"/>
    <w:rsid w:val="00D00EFC"/>
    <w:rsid w:val="00D1719A"/>
    <w:rsid w:val="00D25D18"/>
    <w:rsid w:val="00D30B5A"/>
    <w:rsid w:val="00D46E71"/>
    <w:rsid w:val="00D5431A"/>
    <w:rsid w:val="00D61463"/>
    <w:rsid w:val="00DA198E"/>
    <w:rsid w:val="00DA7F8C"/>
    <w:rsid w:val="00DC13BB"/>
    <w:rsid w:val="00DD2485"/>
    <w:rsid w:val="00DE1DC9"/>
    <w:rsid w:val="00E15D33"/>
    <w:rsid w:val="00E24FCE"/>
    <w:rsid w:val="00E263E7"/>
    <w:rsid w:val="00E41B12"/>
    <w:rsid w:val="00E41E99"/>
    <w:rsid w:val="00E42EC2"/>
    <w:rsid w:val="00E43171"/>
    <w:rsid w:val="00E70CD1"/>
    <w:rsid w:val="00EA1BD6"/>
    <w:rsid w:val="00EA2BD8"/>
    <w:rsid w:val="00EA40D9"/>
    <w:rsid w:val="00EB3C9A"/>
    <w:rsid w:val="00EC4E57"/>
    <w:rsid w:val="00ED0884"/>
    <w:rsid w:val="00F0034C"/>
    <w:rsid w:val="00F130CB"/>
    <w:rsid w:val="00F14930"/>
    <w:rsid w:val="00F323BB"/>
    <w:rsid w:val="00F358C2"/>
    <w:rsid w:val="00F3656E"/>
    <w:rsid w:val="00F37E34"/>
    <w:rsid w:val="00F4045D"/>
    <w:rsid w:val="00F40490"/>
    <w:rsid w:val="00F60186"/>
    <w:rsid w:val="00F77604"/>
    <w:rsid w:val="00F81D87"/>
    <w:rsid w:val="00FA611C"/>
    <w:rsid w:val="00FC001E"/>
    <w:rsid w:val="00FC0334"/>
    <w:rsid w:val="00FC6239"/>
    <w:rsid w:val="00FF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EE33"/>
  <w15:chartTrackingRefBased/>
  <w15:docId w15:val="{01233BC5-ABA1-4D4E-B6F2-F1DACBC6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314"/>
    <w:pPr>
      <w:keepNext/>
      <w:keepLines/>
      <w:pageBreakBefore/>
      <w:pBdr>
        <w:top w:val="single" w:sz="24" w:space="1" w:color="009CD3" w:themeColor="accent1"/>
      </w:pBdr>
      <w:spacing w:after="240"/>
      <w:outlineLvl w:val="0"/>
    </w:pPr>
    <w:rPr>
      <w:rFonts w:asciiTheme="majorHAnsi" w:eastAsiaTheme="majorEastAsia" w:hAnsiTheme="majorHAnsi" w:cstheme="majorBidi"/>
      <w:b/>
      <w:caps/>
      <w:color w:val="009CD3" w:themeColor="accent1"/>
      <w:spacing w:val="20"/>
      <w:kern w:val="32"/>
      <w:sz w:val="32"/>
      <w:szCs w:val="32"/>
    </w:rPr>
  </w:style>
  <w:style w:type="paragraph" w:styleId="Heading2">
    <w:name w:val="heading 2"/>
    <w:basedOn w:val="Normal"/>
    <w:next w:val="Normal"/>
    <w:link w:val="Heading2Char"/>
    <w:uiPriority w:val="9"/>
    <w:semiHidden/>
    <w:unhideWhenUsed/>
    <w:qFormat/>
    <w:rsid w:val="00087314"/>
    <w:pPr>
      <w:keepNext/>
      <w:keepLines/>
      <w:spacing w:after="240"/>
      <w:outlineLvl w:val="1"/>
    </w:pPr>
    <w:rPr>
      <w:rFonts w:asciiTheme="majorHAnsi" w:eastAsiaTheme="majorEastAsia" w:hAnsiTheme="majorHAnsi" w:cstheme="majorBidi"/>
      <w:b/>
      <w:color w:val="009CD3" w:themeColor="accent1"/>
      <w:sz w:val="28"/>
      <w:szCs w:val="26"/>
    </w:rPr>
  </w:style>
  <w:style w:type="paragraph" w:styleId="Heading3">
    <w:name w:val="heading 3"/>
    <w:basedOn w:val="Normal"/>
    <w:next w:val="Normal"/>
    <w:link w:val="Heading3Char"/>
    <w:uiPriority w:val="9"/>
    <w:semiHidden/>
    <w:unhideWhenUsed/>
    <w:qFormat/>
    <w:rsid w:val="00087314"/>
    <w:pPr>
      <w:keepNext/>
      <w:keepLines/>
      <w:autoSpaceDE w:val="0"/>
      <w:autoSpaceDN w:val="0"/>
      <w:adjustRightInd w:val="0"/>
      <w:spacing w:after="120" w:line="240" w:lineRule="auto"/>
      <w:textAlignment w:val="center"/>
      <w:outlineLvl w:val="2"/>
    </w:pPr>
    <w:rPr>
      <w:rFonts w:asciiTheme="majorHAnsi" w:hAnsiTheme="majorHAnsi" w:cs="Calibri"/>
      <w:b/>
      <w:bCs/>
      <w:caps/>
      <w:color w:val="3B3838" w:themeColor="background2" w:themeShade="40"/>
      <w:spacing w:val="7"/>
      <w:sz w:val="20"/>
      <w:szCs w:val="18"/>
    </w:rPr>
  </w:style>
  <w:style w:type="paragraph" w:styleId="Heading4">
    <w:name w:val="heading 4"/>
    <w:basedOn w:val="Heading3"/>
    <w:next w:val="Normal"/>
    <w:link w:val="Heading4Char"/>
    <w:uiPriority w:val="9"/>
    <w:semiHidden/>
    <w:unhideWhenUsed/>
    <w:qFormat/>
    <w:rsid w:val="00087314"/>
    <w:pPr>
      <w:numPr>
        <w:ilvl w:val="3"/>
      </w:numPr>
      <w:outlineLvl w:val="3"/>
    </w:pPr>
    <w:rPr>
      <w:rFonts w:eastAsiaTheme="majorEastAsia" w:cstheme="majorBidi"/>
      <w:b w:val="0"/>
      <w:bCs w:val="0"/>
      <w:i/>
      <w:iCs/>
      <w:caps w:val="0"/>
      <w:color w:val="00749E" w:themeColor="accent1" w:themeShade="BF"/>
      <w:spacing w:val="0"/>
      <w:sz w:val="22"/>
      <w:szCs w:val="22"/>
    </w:rPr>
  </w:style>
  <w:style w:type="paragraph" w:styleId="Heading5">
    <w:name w:val="heading 5"/>
    <w:basedOn w:val="Normal"/>
    <w:next w:val="Normal"/>
    <w:link w:val="Heading5Char"/>
    <w:uiPriority w:val="9"/>
    <w:semiHidden/>
    <w:unhideWhenUsed/>
    <w:qFormat/>
    <w:rsid w:val="00087314"/>
    <w:pPr>
      <w:keepNext/>
      <w:keepLines/>
      <w:spacing w:before="40" w:after="0"/>
      <w:outlineLvl w:val="4"/>
    </w:pPr>
    <w:rPr>
      <w:rFonts w:asciiTheme="majorHAnsi" w:eastAsiaTheme="majorEastAsia" w:hAnsiTheme="majorHAnsi" w:cstheme="majorBidi"/>
      <w:color w:val="00749E" w:themeColor="accent1" w:themeShade="BF"/>
    </w:rPr>
  </w:style>
  <w:style w:type="paragraph" w:styleId="Heading6">
    <w:name w:val="heading 6"/>
    <w:basedOn w:val="Heading1"/>
    <w:next w:val="Normal"/>
    <w:link w:val="Heading6Char"/>
    <w:uiPriority w:val="9"/>
    <w:semiHidden/>
    <w:unhideWhenUsed/>
    <w:qFormat/>
    <w:rsid w:val="00087314"/>
    <w:pPr>
      <w:outlineLvl w:val="5"/>
    </w:pPr>
  </w:style>
  <w:style w:type="paragraph" w:styleId="Heading7">
    <w:name w:val="heading 7"/>
    <w:basedOn w:val="Heading2"/>
    <w:next w:val="Normal"/>
    <w:link w:val="Heading7Char"/>
    <w:uiPriority w:val="9"/>
    <w:semiHidden/>
    <w:unhideWhenUsed/>
    <w:qFormat/>
    <w:rsid w:val="00087314"/>
    <w:pPr>
      <w:outlineLvl w:val="6"/>
    </w:pPr>
  </w:style>
  <w:style w:type="paragraph" w:styleId="Heading8">
    <w:name w:val="heading 8"/>
    <w:basedOn w:val="Normal"/>
    <w:next w:val="Normal"/>
    <w:link w:val="Heading8Char"/>
    <w:uiPriority w:val="9"/>
    <w:semiHidden/>
    <w:unhideWhenUsed/>
    <w:qFormat/>
    <w:rsid w:val="000873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731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F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B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9AA"/>
    <w:rPr>
      <w:rFonts w:ascii="Segoe UI" w:hAnsi="Segoe UI" w:cs="Segoe UI"/>
      <w:sz w:val="18"/>
      <w:szCs w:val="18"/>
    </w:rPr>
  </w:style>
  <w:style w:type="character" w:styleId="CommentReference">
    <w:name w:val="annotation reference"/>
    <w:basedOn w:val="DefaultParagraphFont"/>
    <w:uiPriority w:val="99"/>
    <w:semiHidden/>
    <w:unhideWhenUsed/>
    <w:rsid w:val="00C11A91"/>
    <w:rPr>
      <w:sz w:val="16"/>
      <w:szCs w:val="16"/>
    </w:rPr>
  </w:style>
  <w:style w:type="paragraph" w:styleId="CommentText">
    <w:name w:val="annotation text"/>
    <w:basedOn w:val="Normal"/>
    <w:link w:val="CommentTextChar"/>
    <w:uiPriority w:val="99"/>
    <w:semiHidden/>
    <w:unhideWhenUsed/>
    <w:rsid w:val="00C11A91"/>
    <w:pPr>
      <w:spacing w:line="240" w:lineRule="auto"/>
    </w:pPr>
    <w:rPr>
      <w:sz w:val="20"/>
      <w:szCs w:val="20"/>
    </w:rPr>
  </w:style>
  <w:style w:type="character" w:customStyle="1" w:styleId="CommentTextChar">
    <w:name w:val="Comment Text Char"/>
    <w:basedOn w:val="DefaultParagraphFont"/>
    <w:link w:val="CommentText"/>
    <w:uiPriority w:val="99"/>
    <w:semiHidden/>
    <w:rsid w:val="00C11A91"/>
    <w:rPr>
      <w:sz w:val="20"/>
      <w:szCs w:val="20"/>
    </w:rPr>
  </w:style>
  <w:style w:type="paragraph" w:styleId="CommentSubject">
    <w:name w:val="annotation subject"/>
    <w:basedOn w:val="CommentText"/>
    <w:next w:val="CommentText"/>
    <w:link w:val="CommentSubjectChar"/>
    <w:uiPriority w:val="99"/>
    <w:semiHidden/>
    <w:unhideWhenUsed/>
    <w:rsid w:val="00C11A91"/>
    <w:rPr>
      <w:b/>
      <w:bCs/>
    </w:rPr>
  </w:style>
  <w:style w:type="character" w:customStyle="1" w:styleId="CommentSubjectChar">
    <w:name w:val="Comment Subject Char"/>
    <w:basedOn w:val="CommentTextChar"/>
    <w:link w:val="CommentSubject"/>
    <w:uiPriority w:val="99"/>
    <w:semiHidden/>
    <w:rsid w:val="00C11A91"/>
    <w:rPr>
      <w:b/>
      <w:bCs/>
      <w:sz w:val="20"/>
      <w:szCs w:val="20"/>
    </w:rPr>
  </w:style>
  <w:style w:type="paragraph" w:styleId="Header">
    <w:name w:val="header"/>
    <w:basedOn w:val="Normal"/>
    <w:link w:val="HeaderChar"/>
    <w:uiPriority w:val="99"/>
    <w:unhideWhenUsed/>
    <w:rsid w:val="00FC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334"/>
  </w:style>
  <w:style w:type="paragraph" w:styleId="Footer">
    <w:name w:val="footer"/>
    <w:basedOn w:val="Normal"/>
    <w:link w:val="FooterChar"/>
    <w:uiPriority w:val="99"/>
    <w:unhideWhenUsed/>
    <w:rsid w:val="00FC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334"/>
  </w:style>
  <w:style w:type="paragraph" w:styleId="ListParagraph">
    <w:name w:val="List Paragraph"/>
    <w:basedOn w:val="Normal"/>
    <w:uiPriority w:val="34"/>
    <w:qFormat/>
    <w:rsid w:val="00365223"/>
    <w:pPr>
      <w:ind w:left="720"/>
      <w:contextualSpacing/>
    </w:pPr>
  </w:style>
  <w:style w:type="character" w:customStyle="1" w:styleId="Heading1Char">
    <w:name w:val="Heading 1 Char"/>
    <w:basedOn w:val="DefaultParagraphFont"/>
    <w:link w:val="Heading1"/>
    <w:uiPriority w:val="9"/>
    <w:rsid w:val="00087314"/>
    <w:rPr>
      <w:rFonts w:asciiTheme="majorHAnsi" w:eastAsiaTheme="majorEastAsia" w:hAnsiTheme="majorHAnsi" w:cstheme="majorBidi"/>
      <w:b/>
      <w:caps/>
      <w:color w:val="009CD3" w:themeColor="accent1"/>
      <w:spacing w:val="20"/>
      <w:kern w:val="32"/>
      <w:sz w:val="32"/>
      <w:szCs w:val="32"/>
    </w:rPr>
  </w:style>
  <w:style w:type="character" w:customStyle="1" w:styleId="Heading2Char">
    <w:name w:val="Heading 2 Char"/>
    <w:basedOn w:val="DefaultParagraphFont"/>
    <w:link w:val="Heading2"/>
    <w:uiPriority w:val="9"/>
    <w:semiHidden/>
    <w:rsid w:val="00087314"/>
    <w:rPr>
      <w:rFonts w:asciiTheme="majorHAnsi" w:eastAsiaTheme="majorEastAsia" w:hAnsiTheme="majorHAnsi" w:cstheme="majorBidi"/>
      <w:b/>
      <w:color w:val="009CD3" w:themeColor="accent1"/>
      <w:sz w:val="28"/>
      <w:szCs w:val="26"/>
    </w:rPr>
  </w:style>
  <w:style w:type="character" w:customStyle="1" w:styleId="Heading3Char">
    <w:name w:val="Heading 3 Char"/>
    <w:basedOn w:val="DefaultParagraphFont"/>
    <w:link w:val="Heading3"/>
    <w:uiPriority w:val="9"/>
    <w:semiHidden/>
    <w:rsid w:val="00087314"/>
    <w:rPr>
      <w:rFonts w:asciiTheme="majorHAnsi" w:hAnsiTheme="majorHAnsi" w:cs="Calibri"/>
      <w:b/>
      <w:bCs/>
      <w:caps/>
      <w:color w:val="3B3838" w:themeColor="background2" w:themeShade="40"/>
      <w:spacing w:val="7"/>
      <w:sz w:val="20"/>
      <w:szCs w:val="18"/>
    </w:rPr>
  </w:style>
  <w:style w:type="character" w:customStyle="1" w:styleId="Heading4Char">
    <w:name w:val="Heading 4 Char"/>
    <w:basedOn w:val="DefaultParagraphFont"/>
    <w:link w:val="Heading4"/>
    <w:uiPriority w:val="9"/>
    <w:semiHidden/>
    <w:rsid w:val="00087314"/>
    <w:rPr>
      <w:rFonts w:asciiTheme="majorHAnsi" w:eastAsiaTheme="majorEastAsia" w:hAnsiTheme="majorHAnsi" w:cstheme="majorBidi"/>
      <w:i/>
      <w:iCs/>
      <w:color w:val="00749E" w:themeColor="accent1" w:themeShade="BF"/>
    </w:rPr>
  </w:style>
  <w:style w:type="character" w:customStyle="1" w:styleId="Heading5Char">
    <w:name w:val="Heading 5 Char"/>
    <w:basedOn w:val="DefaultParagraphFont"/>
    <w:link w:val="Heading5"/>
    <w:uiPriority w:val="9"/>
    <w:semiHidden/>
    <w:rsid w:val="00087314"/>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087314"/>
    <w:rPr>
      <w:rFonts w:asciiTheme="majorHAnsi" w:eastAsiaTheme="majorEastAsia" w:hAnsiTheme="majorHAnsi" w:cstheme="majorBidi"/>
      <w:b/>
      <w:caps/>
      <w:color w:val="009CD3" w:themeColor="accent1"/>
      <w:spacing w:val="20"/>
      <w:kern w:val="32"/>
      <w:sz w:val="32"/>
      <w:szCs w:val="32"/>
    </w:rPr>
  </w:style>
  <w:style w:type="character" w:customStyle="1" w:styleId="Heading7Char">
    <w:name w:val="Heading 7 Char"/>
    <w:basedOn w:val="DefaultParagraphFont"/>
    <w:link w:val="Heading7"/>
    <w:uiPriority w:val="9"/>
    <w:semiHidden/>
    <w:rsid w:val="00087314"/>
    <w:rPr>
      <w:rFonts w:asciiTheme="majorHAnsi" w:eastAsiaTheme="majorEastAsia" w:hAnsiTheme="majorHAnsi" w:cstheme="majorBidi"/>
      <w:b/>
      <w:color w:val="009CD3" w:themeColor="accent1"/>
      <w:sz w:val="28"/>
      <w:szCs w:val="26"/>
    </w:rPr>
  </w:style>
  <w:style w:type="character" w:customStyle="1" w:styleId="Heading8Char">
    <w:name w:val="Heading 8 Char"/>
    <w:basedOn w:val="DefaultParagraphFont"/>
    <w:link w:val="Heading8"/>
    <w:uiPriority w:val="9"/>
    <w:semiHidden/>
    <w:rsid w:val="000873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731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87314"/>
    <w:pPr>
      <w:keepNext/>
      <w:spacing w:after="200" w:line="240" w:lineRule="auto"/>
      <w:ind w:left="936" w:hanging="936"/>
    </w:pPr>
    <w:rPr>
      <w:b/>
      <w:iCs/>
      <w:color w:val="009CD3" w:themeColor="accent1"/>
      <w:szCs w:val="18"/>
    </w:rPr>
  </w:style>
  <w:style w:type="paragraph" w:styleId="Title">
    <w:name w:val="Title"/>
    <w:basedOn w:val="Normal"/>
    <w:next w:val="Normal"/>
    <w:link w:val="TitleChar"/>
    <w:uiPriority w:val="10"/>
    <w:qFormat/>
    <w:rsid w:val="000873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31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087314"/>
    <w:rPr>
      <w:i/>
      <w:iCs/>
      <w:color w:val="404040" w:themeColor="text1" w:themeTint="BF"/>
    </w:rPr>
  </w:style>
  <w:style w:type="paragraph" w:styleId="TOCHeading">
    <w:name w:val="TOC Heading"/>
    <w:basedOn w:val="Heading1"/>
    <w:next w:val="Normal"/>
    <w:uiPriority w:val="39"/>
    <w:semiHidden/>
    <w:unhideWhenUsed/>
    <w:qFormat/>
    <w:rsid w:val="00087314"/>
    <w:pPr>
      <w:outlineLvl w:val="9"/>
    </w:pPr>
  </w:style>
  <w:style w:type="table" w:styleId="GridTable4-Accent1">
    <w:name w:val="Grid Table 4 Accent 1"/>
    <w:basedOn w:val="TableNormal"/>
    <w:uiPriority w:val="49"/>
    <w:rsid w:val="00087314"/>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8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2mresearchservices.sharepoint.com/sites/pwa/HHSH250201800031G/Shared%20Documen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A4856940934F3A9BCB2CE80A3BC29B"/>
        <w:category>
          <w:name w:val="General"/>
          <w:gallery w:val="placeholder"/>
        </w:category>
        <w:types>
          <w:type w:val="bbPlcHdr"/>
        </w:types>
        <w:behaviors>
          <w:behavior w:val="content"/>
        </w:behaviors>
        <w:guid w:val="{0AF6D633-BA44-4839-A191-C50466E46574}"/>
      </w:docPartPr>
      <w:docPartBody>
        <w:p w:rsidR="000573E1" w:rsidRDefault="009454CC">
          <w:pPr>
            <w:pStyle w:val="72A4856940934F3A9BCB2CE80A3BC29B"/>
          </w:pPr>
          <w:r w:rsidRPr="002D5A4D">
            <w:rPr>
              <w:rStyle w:val="PlaceholderText"/>
            </w:rPr>
            <w:t>[Title]</w:t>
          </w:r>
        </w:p>
      </w:docPartBody>
    </w:docPart>
    <w:docPart>
      <w:docPartPr>
        <w:name w:val="C979E4A5F21A436782FEBA727D9123BE"/>
        <w:category>
          <w:name w:val="General"/>
          <w:gallery w:val="placeholder"/>
        </w:category>
        <w:types>
          <w:type w:val="bbPlcHdr"/>
        </w:types>
        <w:behaviors>
          <w:behavior w:val="content"/>
        </w:behaviors>
        <w:guid w:val="{312C49B1-E72E-4B1E-88C7-F2E108EAA0FD}"/>
      </w:docPartPr>
      <w:docPartBody>
        <w:p w:rsidR="000573E1" w:rsidRDefault="009454CC">
          <w:pPr>
            <w:pStyle w:val="C979E4A5F21A436782FEBA727D9123BE"/>
          </w:pPr>
          <w:r w:rsidRPr="00486F9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E1"/>
    <w:rsid w:val="000573E1"/>
    <w:rsid w:val="009454CC"/>
    <w:rsid w:val="00F7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A4856940934F3A9BCB2CE80A3BC29B">
    <w:name w:val="72A4856940934F3A9BCB2CE80A3BC29B"/>
  </w:style>
  <w:style w:type="paragraph" w:customStyle="1" w:styleId="C979E4A5F21A436782FEBA727D9123BE">
    <w:name w:val="C979E4A5F21A436782FEBA727D912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2M Research">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1B2865649D14DB303BE6A67AACA3F" ma:contentTypeVersion="11" ma:contentTypeDescription="Create a new document." ma:contentTypeScope="" ma:versionID="57792a72597f69f462be6b11bd56ba4f">
  <xsd:schema xmlns:xsd="http://www.w3.org/2001/XMLSchema" xmlns:xs="http://www.w3.org/2001/XMLSchema" xmlns:p="http://schemas.microsoft.com/office/2006/metadata/properties" xmlns:ns2="5b2519b4-a068-430a-a6bc-2243e6d225eb" xmlns:ns3="22088e7c-88fa-40f6-88eb-a8b754a964ae" targetNamespace="http://schemas.microsoft.com/office/2006/metadata/properties" ma:root="true" ma:fieldsID="f0f7814f284c98330b88ddd52ad40e91" ns2:_="" ns3:_="">
    <xsd:import namespace="5b2519b4-a068-430a-a6bc-2243e6d225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519b4-a068-430a-a6bc-2243e6d22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FAE8-5899-42D4-97B3-207A5E223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519b4-a068-430a-a6bc-2243e6d225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F9E5F-B6F3-4F4E-99BD-671B444C21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AC2516-2C7D-4D16-8DAE-6243E677ED82}">
  <ds:schemaRefs>
    <ds:schemaRef ds:uri="http://schemas.microsoft.com/sharepoint/v3/contenttype/forms"/>
  </ds:schemaRefs>
</ds:datastoreItem>
</file>

<file path=customXml/itemProps4.xml><?xml version="1.0" encoding="utf-8"?>
<ds:datastoreItem xmlns:ds="http://schemas.openxmlformats.org/officeDocument/2006/customXml" ds:itemID="{2CB6E1EA-BAF5-41B8-AC6E-8FFFB9B5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Summary of Proposed Revisions to Previous (2016) OMB Package</vt:lpstr>
    </vt:vector>
  </TitlesOfParts>
  <Company>2M Research</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Proposed Revisions to Previous (2016) OMB Package</dc:title>
  <dc:subject>HHSH250201800031G</dc:subject>
  <dc:creator>Holly Heisler</dc:creator>
  <cp:keywords/>
  <dc:description/>
  <cp:lastModifiedBy>Holly Heisler, MPH, MBA</cp:lastModifiedBy>
  <cp:revision>2</cp:revision>
  <dcterms:created xsi:type="dcterms:W3CDTF">2020-06-15T16:31:00Z</dcterms:created>
  <dcterms:modified xsi:type="dcterms:W3CDTF">2020-06-15T16:31:00Z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0x0101006DD1B2865649D14DB303BE6A67AACA3F</vt:lpwstr>
  </property>
</Properties>
</file>