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17D" w:rsidR="00DD268D" w:rsidP="00DD268D" w:rsidRDefault="00DD268D" w14:paraId="3E6A06E0" w14:textId="550489D9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bookmarkStart w:name="_Toc13841152" w:id="0"/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="00C342F5">
        <w:rPr>
          <w:rFonts w:ascii="Calibri" w:hAnsi="Calibri" w:eastAsia="Calibri" w:cs="Arial"/>
          <w:b/>
          <w:bCs/>
          <w:color w:val="009CD3"/>
          <w:sz w:val="32"/>
          <w:szCs w:val="32"/>
        </w:rPr>
        <w:t>B</w:t>
      </w:r>
      <w:r w:rsidR="005F4A71">
        <w:rPr>
          <w:rFonts w:ascii="Calibri" w:hAnsi="Calibri" w:eastAsia="Calibri" w:cs="Arial"/>
          <w:b/>
          <w:bCs/>
          <w:color w:val="009CD3"/>
          <w:sz w:val="32"/>
          <w:szCs w:val="32"/>
        </w:rPr>
        <w:t>5</w:t>
      </w:r>
      <w:r w:rsidRPr="00800390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. </w:t>
      </w:r>
      <w:r w:rsidR="00C342F5">
        <w:rPr>
          <w:rFonts w:ascii="Calibri" w:hAnsi="Calibri" w:eastAsia="Calibri" w:cs="Arial"/>
          <w:b/>
          <w:bCs/>
          <w:color w:val="009CD3"/>
          <w:sz w:val="32"/>
          <w:szCs w:val="32"/>
        </w:rPr>
        <w:t>HSA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bookmarkEnd w:id="0"/>
      <w:r w:rsidR="00174A42">
        <w:rPr>
          <w:rFonts w:ascii="Calibri" w:hAnsi="Calibri" w:eastAsia="Calibri" w:cs="Arial"/>
          <w:b/>
          <w:bCs/>
          <w:color w:val="009CD3"/>
          <w:sz w:val="32"/>
          <w:szCs w:val="32"/>
        </w:rPr>
        <w:t>Recruitment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Telephone Script</w:t>
      </w:r>
    </w:p>
    <w:p w:rsidRPr="00DC6067" w:rsidR="003C5CF1" w:rsidP="00DC6067" w:rsidRDefault="003C5CF1" w14:paraId="61F9B4F0" w14:textId="1FA97368">
      <w:pPr>
        <w:spacing w:after="0"/>
        <w:rPr>
          <w:rFonts w:eastAsia="Calibri" w:cstheme="minorHAnsi"/>
          <w:snapToGrid w:val="0"/>
        </w:rPr>
      </w:pPr>
      <w:r w:rsidRPr="00543D7F">
        <w:rPr>
          <w:rFonts w:eastAsia="Calibri" w:cstheme="minorHAnsi"/>
          <w:b/>
          <w:bCs/>
          <w:snapToGrid w:val="0"/>
        </w:rPr>
        <w:t>Q1</w:t>
      </w:r>
      <w:r w:rsidRPr="00543D7F">
        <w:rPr>
          <w:rFonts w:eastAsia="Calibri" w:cstheme="minorHAnsi"/>
          <w:snapToGrid w:val="0"/>
        </w:rPr>
        <w:t xml:space="preserve">. Hello, my name is </w:t>
      </w:r>
      <w:r w:rsidRPr="00543D7F">
        <w:rPr>
          <w:rFonts w:eastAsia="Calibri" w:cstheme="minorHAnsi"/>
          <w:b/>
          <w:caps/>
          <w:color w:val="FF0000"/>
        </w:rPr>
        <w:t>[interviewer name]</w:t>
      </w:r>
      <w:r w:rsidRPr="00E01CD7" w:rsidR="00E01CD7">
        <w:rPr>
          <w:rFonts w:eastAsia="Calibri" w:cstheme="minorHAnsi"/>
          <w:bCs/>
          <w:caps/>
        </w:rPr>
        <w:t>,</w:t>
      </w:r>
      <w:r w:rsidRPr="00543D7F">
        <w:rPr>
          <w:rFonts w:eastAsia="Calibri" w:cstheme="minorHAnsi"/>
          <w:snapToGrid w:val="0"/>
        </w:rPr>
        <w:t xml:space="preserve"> </w:t>
      </w:r>
      <w:r w:rsidRPr="00543D7F">
        <w:rPr>
          <w:rFonts w:eastAsia="Calibri" w:cstheme="minorHAnsi"/>
        </w:rPr>
        <w:t xml:space="preserve">and I am calling from 2M Research on behalf of the Agency for Healthcare Research and Quality. I wanted to follow up on an email that was recently sent to </w:t>
      </w:r>
      <w:r w:rsidRPr="00543D7F">
        <w:rPr>
          <w:rFonts w:eastAsia="Calibri" w:cstheme="minorHAnsi"/>
          <w:b/>
          <w:caps/>
          <w:color w:val="FF0000"/>
        </w:rPr>
        <w:t>[NAME]</w:t>
      </w:r>
      <w:r w:rsidRPr="00543D7F">
        <w:rPr>
          <w:rFonts w:eastAsia="Calibri" w:cstheme="minorHAnsi"/>
        </w:rPr>
        <w:t>.</w:t>
      </w:r>
      <w:r w:rsidRPr="00543D7F">
        <w:rPr>
          <w:rFonts w:eastAsia="Calibri" w:cstheme="minorHAnsi"/>
          <w:snapToGrid w:val="0"/>
        </w:rPr>
        <w:t xml:space="preserve"> Is this </w:t>
      </w:r>
      <w:r w:rsidRPr="00543D7F">
        <w:rPr>
          <w:rFonts w:eastAsia="Calibri" w:cstheme="minorHAnsi"/>
          <w:b/>
          <w:caps/>
          <w:color w:val="FF0000"/>
        </w:rPr>
        <w:t>[NAME]</w:t>
      </w:r>
      <w:r w:rsidRPr="00543D7F">
        <w:rPr>
          <w:rFonts w:eastAsia="Calibri" w:cstheme="minorHAnsi"/>
          <w:snapToGrid w:val="0"/>
        </w:rPr>
        <w:t xml:space="preserve">? </w:t>
      </w:r>
      <w:r w:rsidR="00DC6067">
        <w:rPr>
          <w:rFonts w:eastAsia="Calibri" w:cstheme="minorHAnsi"/>
          <w:snapToGrid w:val="0"/>
        </w:rPr>
        <w:br/>
      </w:r>
    </w:p>
    <w:p w:rsidR="00543D7F" w:rsidP="003C5CF1" w:rsidRDefault="00FD4B59" w14:paraId="3DF63963" w14:textId="0D6D2C6A">
      <w:pPr>
        <w:rPr>
          <w:rFonts w:ascii="Calibri" w:hAnsi="Calibri" w:eastAsia="Calibri" w:cs="Arial"/>
        </w:rPr>
      </w:pPr>
      <w:r>
        <w:rPr>
          <w:b/>
          <w:bCs/>
        </w:rPr>
        <w:t xml:space="preserve">Q2. </w:t>
      </w:r>
      <w:r w:rsidR="003C5CF1">
        <w:rPr>
          <w:b/>
          <w:bCs/>
        </w:rPr>
        <w:t>IF SPEAKING TO RESPONDENT:</w:t>
      </w:r>
      <w:r w:rsidR="003C5CF1">
        <w:t xml:space="preserve"> Great. The email was regarding an evaluation of the Learning Health Systems K12 Training Program. We are reaching out because you are an </w:t>
      </w:r>
      <w:r w:rsidR="00C342F5">
        <w:t xml:space="preserve">advisor to an </w:t>
      </w:r>
      <w:r w:rsidR="003C5CF1">
        <w:t>LHS K12 scholar</w:t>
      </w:r>
      <w:r w:rsidR="00E01CD7">
        <w:t>,</w:t>
      </w:r>
      <w:r w:rsidR="003C5CF1">
        <w:t xml:space="preserve"> and we would like to schedule a</w:t>
      </w:r>
      <w:r w:rsidR="00543D7F">
        <w:t xml:space="preserve"> telephone</w:t>
      </w:r>
      <w:r w:rsidR="003C5CF1">
        <w:t xml:space="preserve"> interview with you to learn more about your experiences </w:t>
      </w:r>
      <w:r w:rsidR="00AB1890">
        <w:t>supporting</w:t>
      </w:r>
      <w:r w:rsidR="003C5CF1">
        <w:t xml:space="preserve"> the</w:t>
      </w:r>
      <w:r w:rsidR="005F4A71">
        <w:t xml:space="preserve"> LHS K12 training</w:t>
      </w:r>
      <w:r w:rsidR="003C5CF1">
        <w:t xml:space="preserve"> program. </w:t>
      </w:r>
      <w:r w:rsidR="003C5CF1">
        <w:rPr>
          <w:rFonts w:ascii="Calibri" w:hAnsi="Calibri" w:eastAsia="Calibri" w:cs="Arial"/>
        </w:rPr>
        <w:t xml:space="preserve">The interview would be approximately </w:t>
      </w:r>
      <w:r w:rsidRPr="003C5CF1" w:rsidR="003C5CF1">
        <w:rPr>
          <w:rFonts w:ascii="Calibri" w:hAnsi="Calibri" w:eastAsia="Calibri" w:cs="Arial"/>
          <w:b/>
          <w:bCs/>
          <w:color w:val="FF0000"/>
        </w:rPr>
        <w:t>[X MINUTES]</w:t>
      </w:r>
      <w:r w:rsidRPr="003C5CF1" w:rsidR="003C5CF1">
        <w:rPr>
          <w:rFonts w:ascii="Calibri" w:hAnsi="Calibri" w:eastAsia="Calibri" w:cs="Arial"/>
          <w:color w:val="FF0000"/>
        </w:rPr>
        <w:t xml:space="preserve"> </w:t>
      </w:r>
      <w:r w:rsidR="003C5CF1">
        <w:rPr>
          <w:rFonts w:ascii="Calibri" w:hAnsi="Calibri" w:eastAsia="Calibri" w:cs="Arial"/>
        </w:rPr>
        <w:t xml:space="preserve">and would ideally take place in </w:t>
      </w:r>
      <w:r w:rsidRPr="00E62581" w:rsidR="003C5CF1">
        <w:rPr>
          <w:rFonts w:ascii="Calibri" w:hAnsi="Calibri" w:eastAsia="Calibri" w:cs="Arial"/>
          <w:b/>
          <w:bCs/>
          <w:color w:val="FF0000"/>
        </w:rPr>
        <w:t>[MONTH</w:t>
      </w:r>
      <w:r w:rsidR="003C5CF1"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 w:rsidR="003C5CF1">
        <w:rPr>
          <w:rFonts w:ascii="Calibri" w:hAnsi="Calibri" w:eastAsia="Calibri" w:cs="Arial"/>
          <w:b/>
          <w:bCs/>
          <w:color w:val="FF0000"/>
        </w:rPr>
        <w:t>]</w:t>
      </w:r>
      <w:r w:rsidRPr="00E62581" w:rsidR="003C5CF1">
        <w:rPr>
          <w:rFonts w:ascii="Calibri" w:hAnsi="Calibri" w:eastAsia="Calibri" w:cs="Arial"/>
        </w:rPr>
        <w:t xml:space="preserve">, </w:t>
      </w:r>
      <w:r w:rsidR="003C5CF1">
        <w:rPr>
          <w:rFonts w:ascii="Calibri" w:hAnsi="Calibri" w:eastAsia="Calibri" w:cs="Arial"/>
        </w:rPr>
        <w:t>al</w:t>
      </w:r>
      <w:r w:rsidRPr="00E62581" w:rsidR="003C5CF1">
        <w:rPr>
          <w:rFonts w:ascii="Calibri" w:hAnsi="Calibri" w:eastAsia="Calibri" w:cs="Arial"/>
        </w:rPr>
        <w:t>though</w:t>
      </w:r>
      <w:r w:rsidR="003C5CF1">
        <w:rPr>
          <w:rFonts w:ascii="Calibri" w:hAnsi="Calibri" w:eastAsia="Calibri" w:cs="Arial"/>
        </w:rPr>
        <w:t xml:space="preserve"> we can be flexible depending on your availability</w:t>
      </w:r>
      <w:r w:rsidR="00543D7F">
        <w:rPr>
          <w:rFonts w:ascii="Calibri" w:hAnsi="Calibri" w:eastAsia="Calibri" w:cs="Arial"/>
        </w:rPr>
        <w:t xml:space="preserve">. Would you be interested in participating? </w:t>
      </w:r>
    </w:p>
    <w:p w:rsidRPr="001051CC" w:rsidR="001051CC" w:rsidP="001051CC" w:rsidRDefault="00FD4B59" w14:paraId="04575D48" w14:textId="7D63D077">
      <w:pPr>
        <w:pStyle w:val="ListParagraph"/>
        <w:numPr>
          <w:ilvl w:val="0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Q2a. </w:t>
      </w:r>
      <w:r w:rsidRPr="001051CC" w:rsidR="001051CC">
        <w:rPr>
          <w:rFonts w:ascii="Calibri" w:hAnsi="Calibri" w:eastAsia="Calibri" w:cs="Arial"/>
          <w:b/>
          <w:bCs/>
        </w:rPr>
        <w:t>IF YES:</w:t>
      </w:r>
      <w:r w:rsidR="001051CC">
        <w:rPr>
          <w:rFonts w:ascii="Calibri" w:hAnsi="Calibri" w:eastAsia="Calibri" w:cs="Arial"/>
          <w:b/>
          <w:bCs/>
        </w:rPr>
        <w:t xml:space="preserve"> </w:t>
      </w:r>
      <w:r w:rsidRPr="001051CC" w:rsidR="001051CC">
        <w:rPr>
          <w:rFonts w:ascii="Calibri" w:hAnsi="Calibri" w:eastAsia="Calibri" w:cs="Arial"/>
        </w:rPr>
        <w:t xml:space="preserve">Great! Thank you so much for your willingness to participate. Is there a </w:t>
      </w:r>
      <w:r w:rsidRPr="00FD4B59" w:rsidR="001051CC">
        <w:rPr>
          <w:rFonts w:ascii="Calibri" w:hAnsi="Calibri" w:eastAsia="Calibri" w:cs="Arial"/>
          <w:b/>
          <w:bCs/>
          <w:color w:val="FF0000"/>
        </w:rPr>
        <w:t>[X MINUTES]</w:t>
      </w:r>
      <w:r w:rsidRPr="00FD4B59" w:rsidR="001051CC">
        <w:rPr>
          <w:rFonts w:ascii="Calibri" w:hAnsi="Calibri" w:eastAsia="Calibri" w:cs="Arial"/>
          <w:color w:val="FF0000"/>
        </w:rPr>
        <w:t xml:space="preserve"> </w:t>
      </w:r>
      <w:r w:rsidRPr="001051CC" w:rsidR="001051CC">
        <w:rPr>
          <w:rFonts w:ascii="Calibri" w:hAnsi="Calibri" w:eastAsia="Calibri" w:cs="Arial"/>
        </w:rPr>
        <w:t xml:space="preserve">block of time in the next </w:t>
      </w:r>
      <w:r w:rsidRPr="00FD4B59" w:rsidR="001051CC">
        <w:rPr>
          <w:rFonts w:ascii="Calibri" w:hAnsi="Calibri" w:eastAsia="Calibri" w:cs="Arial"/>
          <w:b/>
          <w:bCs/>
          <w:color w:val="FF0000"/>
        </w:rPr>
        <w:t>[TIME FRAME]</w:t>
      </w:r>
      <w:r w:rsidRPr="00FD4B59" w:rsidR="001051CC">
        <w:rPr>
          <w:rFonts w:ascii="Calibri" w:hAnsi="Calibri" w:eastAsia="Calibri" w:cs="Arial"/>
          <w:color w:val="FF0000"/>
        </w:rPr>
        <w:t xml:space="preserve"> </w:t>
      </w:r>
      <w:r w:rsidRPr="001051CC" w:rsidR="001051CC">
        <w:rPr>
          <w:rFonts w:ascii="Calibri" w:hAnsi="Calibri" w:eastAsia="Calibri" w:cs="Arial"/>
        </w:rPr>
        <w:t xml:space="preserve">that we could schedule your interview? </w:t>
      </w:r>
    </w:p>
    <w:p w:rsidR="00FD4B59" w:rsidP="001051CC" w:rsidRDefault="001051CC" w14:paraId="5AA94B23" w14:textId="2F633F32">
      <w:pPr>
        <w:pStyle w:val="ListParagraph"/>
        <w:numPr>
          <w:ilvl w:val="1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 xml:space="preserve">IF PROVIDING A TIME: </w:t>
      </w:r>
      <w:r w:rsidR="00474FEF">
        <w:rPr>
          <w:rFonts w:ascii="Calibri" w:hAnsi="Calibri" w:eastAsia="Calibri" w:cs="Arial"/>
          <w:i/>
          <w:iCs/>
        </w:rPr>
        <w:t>Document</w:t>
      </w:r>
      <w:r w:rsidRPr="001051CC">
        <w:rPr>
          <w:rFonts w:ascii="Calibri" w:hAnsi="Calibri" w:eastAsia="Calibri" w:cs="Arial"/>
          <w:i/>
          <w:iCs/>
        </w:rPr>
        <w:t xml:space="preserve"> interview time</w:t>
      </w:r>
      <w:r>
        <w:rPr>
          <w:rFonts w:ascii="Calibri" w:hAnsi="Calibri" w:eastAsia="Calibri" w:cs="Arial"/>
        </w:rPr>
        <w:t xml:space="preserve">. Thank you! That sounds great. We will </w:t>
      </w:r>
      <w:r w:rsidR="00FD4B59">
        <w:rPr>
          <w:rFonts w:ascii="Calibri" w:hAnsi="Calibri" w:eastAsia="Calibri" w:cs="Arial"/>
        </w:rPr>
        <w:t>send you an email confirming your interview time. Do you have any more questions?</w:t>
      </w:r>
    </w:p>
    <w:p w:rsidR="00FD4B59" w:rsidP="00FD4B59" w:rsidRDefault="00FD4B59" w14:paraId="2306C39D" w14:textId="42D679FF">
      <w:pPr>
        <w:pStyle w:val="ListParagraph"/>
        <w:numPr>
          <w:ilvl w:val="2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>IF YES</w:t>
      </w:r>
      <w:r w:rsidRPr="00FD4B59">
        <w:rPr>
          <w:rFonts w:ascii="Calibri" w:hAnsi="Calibri" w:eastAsia="Calibri" w:cs="Arial"/>
        </w:rPr>
        <w:t>:</w:t>
      </w:r>
      <w:r>
        <w:rPr>
          <w:rFonts w:ascii="Calibri" w:hAnsi="Calibri" w:eastAsia="Calibri" w:cs="Arial"/>
        </w:rPr>
        <w:t xml:space="preserve"> </w:t>
      </w:r>
      <w:r>
        <w:rPr>
          <w:rFonts w:ascii="Calibri" w:hAnsi="Calibri" w:eastAsia="Calibri" w:cs="Arial"/>
          <w:i/>
          <w:iCs/>
        </w:rPr>
        <w:t>See FAQ sheet</w:t>
      </w:r>
      <w:r w:rsidR="005F6DD5">
        <w:rPr>
          <w:rFonts w:ascii="Calibri" w:hAnsi="Calibri" w:eastAsia="Calibri" w:cs="Arial"/>
          <w:i/>
          <w:iCs/>
        </w:rPr>
        <w:t>.</w:t>
      </w:r>
    </w:p>
    <w:p w:rsidR="001051CC" w:rsidP="00FD4B59" w:rsidRDefault="00FD4B59" w14:paraId="1926B50D" w14:textId="460B1730">
      <w:pPr>
        <w:pStyle w:val="ListParagraph"/>
        <w:numPr>
          <w:ilvl w:val="2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>IF NO</w:t>
      </w:r>
      <w:r w:rsidRPr="00FD4B59">
        <w:rPr>
          <w:rFonts w:ascii="Calibri" w:hAnsi="Calibri" w:eastAsia="Calibri" w:cs="Arial"/>
        </w:rPr>
        <w:t>:</w:t>
      </w:r>
      <w:r>
        <w:rPr>
          <w:rFonts w:ascii="Calibri" w:hAnsi="Calibri" w:eastAsia="Calibri" w:cs="Arial"/>
        </w:rPr>
        <w:t xml:space="preserve"> Okay! Thank you so much, and we look forward to speaking with you soon. </w:t>
      </w:r>
    </w:p>
    <w:p w:rsidRPr="00FD4B59" w:rsidR="00FD4B59" w:rsidP="00FD4B59" w:rsidRDefault="00FD4B59" w14:paraId="32857929" w14:textId="67660DB5">
      <w:pPr>
        <w:pStyle w:val="ListParagraph"/>
        <w:numPr>
          <w:ilvl w:val="1"/>
          <w:numId w:val="2"/>
        </w:numPr>
        <w:rPr>
          <w:rFonts w:ascii="Calibri" w:hAnsi="Calibri" w:eastAsia="Calibri" w:cs="Arial"/>
          <w:b/>
          <w:bCs/>
        </w:rPr>
      </w:pPr>
      <w:r w:rsidRPr="00FD4B59">
        <w:rPr>
          <w:rFonts w:ascii="Calibri" w:hAnsi="Calibri" w:eastAsia="Calibri" w:cs="Arial"/>
          <w:b/>
          <w:bCs/>
        </w:rPr>
        <w:t>IF NOT SURE</w:t>
      </w:r>
      <w:r>
        <w:rPr>
          <w:rFonts w:ascii="Calibri" w:hAnsi="Calibri" w:eastAsia="Calibri" w:cs="Arial"/>
          <w:b/>
          <w:bCs/>
        </w:rPr>
        <w:t xml:space="preserve"> OF TIME</w:t>
      </w:r>
      <w:r w:rsidRPr="00FD4B59">
        <w:rPr>
          <w:rFonts w:ascii="Calibri" w:hAnsi="Calibri" w:eastAsia="Calibri" w:cs="Arial"/>
          <w:b/>
          <w:bCs/>
        </w:rPr>
        <w:t xml:space="preserve">: </w:t>
      </w:r>
      <w:r>
        <w:rPr>
          <w:rFonts w:ascii="Calibri" w:hAnsi="Calibri" w:eastAsia="Calibri" w:cs="Arial"/>
        </w:rPr>
        <w:t xml:space="preserve">No problem! </w:t>
      </w:r>
      <w:r w:rsidR="00C94BBD">
        <w:rPr>
          <w:rFonts w:ascii="Calibri" w:hAnsi="Calibri" w:eastAsia="Calibri" w:cs="Arial"/>
        </w:rPr>
        <w:t xml:space="preserve">Do you have your calendar </w:t>
      </w:r>
      <w:r w:rsidR="00A7772C">
        <w:rPr>
          <w:rFonts w:ascii="Calibri" w:hAnsi="Calibri" w:eastAsia="Calibri" w:cs="Arial"/>
        </w:rPr>
        <w:t>available?</w:t>
      </w:r>
      <w:r>
        <w:rPr>
          <w:rFonts w:ascii="Calibri" w:hAnsi="Calibri" w:eastAsia="Calibri" w:cs="Arial"/>
        </w:rPr>
        <w:t xml:space="preserve"> You can</w:t>
      </w:r>
      <w:r w:rsidR="00A7772C">
        <w:rPr>
          <w:rFonts w:ascii="Calibri" w:hAnsi="Calibri" w:eastAsia="Calibri" w:cs="Arial"/>
        </w:rPr>
        <w:t xml:space="preserve"> also</w:t>
      </w:r>
      <w:r>
        <w:rPr>
          <w:rFonts w:ascii="Calibri" w:hAnsi="Calibri" w:eastAsia="Calibri" w:cs="Arial"/>
        </w:rPr>
        <w:t xml:space="preserve"> let us know a time that works for you by emailing us at </w:t>
      </w:r>
      <w:r w:rsidRPr="00FD4B59">
        <w:rPr>
          <w:rFonts w:ascii="Calibri" w:hAnsi="Calibri" w:eastAsia="Calibri" w:cs="Arial"/>
          <w:b/>
          <w:bCs/>
          <w:color w:val="FF0000"/>
        </w:rPr>
        <w:t>[EMAIL]</w:t>
      </w:r>
      <w:r w:rsidRPr="00FD4B59">
        <w:rPr>
          <w:rFonts w:ascii="Calibri" w:hAnsi="Calibri" w:eastAsia="Calibri" w:cs="Arial"/>
        </w:rPr>
        <w:t>.</w:t>
      </w:r>
    </w:p>
    <w:p w:rsidRPr="001051CC" w:rsidR="00FD4B59" w:rsidP="00FD4B59" w:rsidRDefault="00FD4B59" w14:paraId="1AB6EC68" w14:textId="77777777">
      <w:pPr>
        <w:pStyle w:val="ListParagraph"/>
        <w:ind w:left="2160"/>
        <w:rPr>
          <w:rFonts w:ascii="Calibri" w:hAnsi="Calibri" w:eastAsia="Calibri" w:cs="Arial"/>
        </w:rPr>
      </w:pPr>
    </w:p>
    <w:p w:rsidRPr="001051CC" w:rsidR="001051CC" w:rsidP="001051CC" w:rsidRDefault="00FD4B59" w14:paraId="2C429EB5" w14:textId="7FCEEDA5">
      <w:pPr>
        <w:pStyle w:val="ListParagraph"/>
        <w:numPr>
          <w:ilvl w:val="0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Q2b. </w:t>
      </w:r>
      <w:r w:rsidR="001051CC">
        <w:rPr>
          <w:rFonts w:ascii="Calibri" w:hAnsi="Calibri" w:eastAsia="Calibri" w:cs="Arial"/>
          <w:b/>
          <w:bCs/>
        </w:rPr>
        <w:t xml:space="preserve">IF NO: </w:t>
      </w:r>
      <w:r w:rsidR="001051CC">
        <w:rPr>
          <w:rFonts w:ascii="Calibri" w:hAnsi="Calibri" w:eastAsia="Calibri" w:cs="Arial"/>
        </w:rPr>
        <w:t xml:space="preserve">Okay, I understand. As a reminder, </w:t>
      </w:r>
      <w:r w:rsidR="001051CC">
        <w:t>there</w:t>
      </w:r>
      <w:r w:rsidRPr="00301A04" w:rsidR="001051CC">
        <w:t xml:space="preserve"> are no risks to those who participate</w:t>
      </w:r>
      <w:r w:rsidR="001051CC">
        <w:t xml:space="preserve">. Your </w:t>
      </w:r>
      <w:r w:rsidRPr="00301A04" w:rsidR="001051CC">
        <w:t xml:space="preserve">responses will be reported in aggregate in </w:t>
      </w:r>
      <w:r w:rsidRPr="00CF3A65" w:rsidR="001051CC">
        <w:t>a summary</w:t>
      </w:r>
      <w:r w:rsidRPr="00D115D6" w:rsidR="001051CC">
        <w:t xml:space="preserve"> </w:t>
      </w:r>
      <w:r w:rsidR="001051CC">
        <w:t xml:space="preserve">across </w:t>
      </w:r>
      <w:proofErr w:type="gramStart"/>
      <w:r w:rsidR="001051CC">
        <w:t>all of</w:t>
      </w:r>
      <w:proofErr w:type="gramEnd"/>
      <w:r w:rsidR="001051CC">
        <w:t xml:space="preserve"> the institutions</w:t>
      </w:r>
      <w:r w:rsidRPr="00A64C7E" w:rsidR="001051CC">
        <w:t xml:space="preserve">. </w:t>
      </w:r>
      <w:r w:rsidR="001051CC">
        <w:t xml:space="preserve">This interview provides the opportunity for you to share your own views and experiences in the program with AHRQ. </w:t>
      </w:r>
      <w:r w:rsidR="006D3764">
        <w:t>S</w:t>
      </w:r>
      <w:r w:rsidR="001051CC">
        <w:t>har</w:t>
      </w:r>
      <w:r w:rsidR="006D3764">
        <w:t>ing</w:t>
      </w:r>
      <w:r w:rsidR="001051CC">
        <w:t xml:space="preserve"> your</w:t>
      </w:r>
      <w:r w:rsidRPr="00301A04" w:rsidR="001051CC">
        <w:t xml:space="preserve"> </w:t>
      </w:r>
      <w:r w:rsidR="001051CC">
        <w:t xml:space="preserve">experiences as a scholar </w:t>
      </w:r>
      <w:r w:rsidRPr="00104F3F" w:rsidR="001051CC">
        <w:t>w</w:t>
      </w:r>
      <w:r w:rsidR="001051CC">
        <w:t>ill</w:t>
      </w:r>
      <w:r w:rsidRPr="00104F3F" w:rsidR="001051CC">
        <w:t xml:space="preserve"> </w:t>
      </w:r>
      <w:r w:rsidR="001051CC">
        <w:t xml:space="preserve">be </w:t>
      </w:r>
      <w:r w:rsidR="006F32EB">
        <w:t>very</w:t>
      </w:r>
      <w:r w:rsidR="001051CC">
        <w:t xml:space="preserve"> beneficial in helping</w:t>
      </w:r>
      <w:r w:rsidRPr="00104F3F" w:rsidR="001051CC">
        <w:t xml:space="preserve"> AHRQ understand </w:t>
      </w:r>
      <w:r w:rsidR="00A110D6">
        <w:t xml:space="preserve">how </w:t>
      </w:r>
      <w:r w:rsidR="008D7F39">
        <w:t>LHS K12</w:t>
      </w:r>
      <w:r w:rsidR="00A110D6">
        <w:t xml:space="preserve"> research </w:t>
      </w:r>
      <w:r w:rsidR="00102A27">
        <w:t xml:space="preserve">impacts </w:t>
      </w:r>
      <w:r w:rsidR="006B23EF">
        <w:t>the</w:t>
      </w:r>
      <w:r w:rsidR="008D7F39">
        <w:t xml:space="preserve"> health system</w:t>
      </w:r>
      <w:r w:rsidR="001051CC">
        <w:t xml:space="preserve">, </w:t>
      </w:r>
      <w:r w:rsidRPr="00104F3F" w:rsidR="001051CC">
        <w:t xml:space="preserve">as well as </w:t>
      </w:r>
      <w:r w:rsidR="0093227D">
        <w:t xml:space="preserve">your experience </w:t>
      </w:r>
      <w:r w:rsidR="008D7F39">
        <w:t>supporting</w:t>
      </w:r>
      <w:r w:rsidR="00DB7C51">
        <w:t xml:space="preserve"> the </w:t>
      </w:r>
      <w:r w:rsidRPr="00104F3F" w:rsidR="001051CC">
        <w:t>training program</w:t>
      </w:r>
      <w:r w:rsidR="00DB7C51">
        <w:t>, which could help improve the program</w:t>
      </w:r>
      <w:r w:rsidRPr="00104F3F" w:rsidR="001051CC">
        <w:t xml:space="preserve">. </w:t>
      </w:r>
      <w:r w:rsidR="001051CC">
        <w:t>Are you sure that you are not willing to participate?</w:t>
      </w:r>
    </w:p>
    <w:p w:rsidR="00FD4B59" w:rsidP="001051CC" w:rsidRDefault="00FD4B59" w14:paraId="171621D3" w14:textId="64ADDDB6">
      <w:pPr>
        <w:pStyle w:val="ListParagraph"/>
        <w:numPr>
          <w:ilvl w:val="1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IF YES: </w:t>
      </w:r>
      <w:r>
        <w:rPr>
          <w:rFonts w:ascii="Calibri" w:hAnsi="Calibri" w:eastAsia="Calibri" w:cs="Arial"/>
          <w:i/>
          <w:iCs/>
        </w:rPr>
        <w:t>Go to Q2a</w:t>
      </w:r>
      <w:r w:rsidR="003D6CF6">
        <w:rPr>
          <w:rFonts w:ascii="Calibri" w:hAnsi="Calibri" w:eastAsia="Calibri" w:cs="Arial"/>
          <w:i/>
          <w:iCs/>
        </w:rPr>
        <w:t>.</w:t>
      </w:r>
    </w:p>
    <w:p w:rsidRPr="001051CC" w:rsidR="001051CC" w:rsidP="001051CC" w:rsidRDefault="001051CC" w14:paraId="34126FC0" w14:textId="6C15B037">
      <w:pPr>
        <w:pStyle w:val="ListParagraph"/>
        <w:numPr>
          <w:ilvl w:val="1"/>
          <w:numId w:val="2"/>
        </w:numPr>
        <w:rPr>
          <w:rFonts w:ascii="Calibri" w:hAnsi="Calibri" w:eastAsia="Calibri" w:cs="Arial"/>
          <w:b/>
          <w:bCs/>
        </w:rPr>
      </w:pPr>
      <w:r w:rsidRPr="001051CC">
        <w:rPr>
          <w:rFonts w:ascii="Calibri" w:hAnsi="Calibri" w:eastAsia="Calibri" w:cs="Arial"/>
          <w:b/>
          <w:bCs/>
        </w:rPr>
        <w:t xml:space="preserve">IF STILL NO: </w:t>
      </w:r>
      <w:r>
        <w:t>Okay, I see. Do you have any questions regarding the study that would influence your decision?</w:t>
      </w:r>
    </w:p>
    <w:p w:rsidR="001051CC" w:rsidP="001051CC" w:rsidRDefault="001051CC" w14:paraId="32F1AAA4" w14:textId="2F09CD2E">
      <w:pPr>
        <w:pStyle w:val="ListParagraph"/>
        <w:numPr>
          <w:ilvl w:val="2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IF YES: </w:t>
      </w:r>
      <w:r w:rsidRPr="001051CC">
        <w:rPr>
          <w:rFonts w:ascii="Calibri" w:hAnsi="Calibri" w:eastAsia="Calibri" w:cs="Arial"/>
          <w:i/>
          <w:iCs/>
        </w:rPr>
        <w:t>See FAQ sheet</w:t>
      </w:r>
    </w:p>
    <w:p w:rsidRPr="00FD4B59" w:rsidR="001051CC" w:rsidP="00DC6067" w:rsidRDefault="001051CC" w14:paraId="26112498" w14:textId="0DBE308F">
      <w:pPr>
        <w:pStyle w:val="ListParagraph"/>
        <w:numPr>
          <w:ilvl w:val="2"/>
          <w:numId w:val="2"/>
        </w:numPr>
        <w:spacing w:after="0"/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IF NO: </w:t>
      </w:r>
      <w:r>
        <w:t xml:space="preserve">Thank you for your time today. If you change your mind or have any questions regarding the study, feel free to contact us at </w:t>
      </w:r>
      <w:r w:rsidRPr="001051CC">
        <w:rPr>
          <w:b/>
          <w:bCs/>
          <w:color w:val="FF0000"/>
        </w:rPr>
        <w:t>[CONTACT INFORMATION]</w:t>
      </w:r>
      <w:r>
        <w:t>. Have a great day.</w:t>
      </w:r>
      <w:r w:rsidR="00DC6067">
        <w:br/>
      </w:r>
    </w:p>
    <w:p w:rsidR="00FD4B59" w:rsidP="00FD4B59" w:rsidRDefault="00FD4B59" w14:paraId="41B81F05" w14:textId="43E09858">
      <w:p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 xml:space="preserve">Q3. IF NOT SPEAKING TO RESPONDENT: </w:t>
      </w:r>
      <w:r w:rsidRPr="00FD4B59">
        <w:rPr>
          <w:rFonts w:ascii="Calibri" w:hAnsi="Calibri" w:eastAsia="Calibri" w:cs="Arial"/>
        </w:rPr>
        <w:t xml:space="preserve">I see. </w:t>
      </w:r>
      <w:r>
        <w:rPr>
          <w:rFonts w:ascii="Calibri" w:hAnsi="Calibri" w:eastAsia="Calibri" w:cs="Arial"/>
        </w:rPr>
        <w:t>Do you know where I could</w:t>
      </w:r>
      <w:r w:rsidRPr="00FD4B59">
        <w:rPr>
          <w:rFonts w:ascii="Calibri" w:hAnsi="Calibri" w:eastAsia="Calibri" w:cs="Arial"/>
        </w:rPr>
        <w:t xml:space="preserve"> reach him/her? Is he/she available?</w:t>
      </w:r>
    </w:p>
    <w:p w:rsidRPr="00DD268D" w:rsidR="00DD268D" w:rsidP="00FD4B59" w:rsidRDefault="00DD268D" w14:paraId="3302E74C" w14:textId="7CF20957">
      <w:pPr>
        <w:pStyle w:val="ListParagraph"/>
        <w:numPr>
          <w:ilvl w:val="0"/>
          <w:numId w:val="3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Q3a. </w:t>
      </w:r>
      <w:r w:rsidR="00FD4B59">
        <w:rPr>
          <w:rFonts w:ascii="Calibri" w:hAnsi="Calibri" w:eastAsia="Calibri" w:cs="Arial"/>
          <w:b/>
          <w:bCs/>
        </w:rPr>
        <w:t xml:space="preserve">IF YES (transferred or redirected to respondent): </w:t>
      </w:r>
      <w:r>
        <w:rPr>
          <w:rFonts w:ascii="Calibri" w:hAnsi="Calibri" w:eastAsia="Calibri" w:cs="Arial"/>
          <w:i/>
          <w:iCs/>
        </w:rPr>
        <w:t>Go to Q1</w:t>
      </w:r>
      <w:r w:rsidR="00EB55DB">
        <w:rPr>
          <w:rFonts w:ascii="Calibri" w:hAnsi="Calibri" w:eastAsia="Calibri" w:cs="Arial"/>
          <w:i/>
          <w:iCs/>
        </w:rPr>
        <w:t>.</w:t>
      </w:r>
    </w:p>
    <w:p w:rsidRPr="00DD268D" w:rsidR="001051CC" w:rsidP="00DC6067" w:rsidRDefault="00DD268D" w14:paraId="2AFE6767" w14:textId="033029C6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>Q3b. IF NO (leave message):</w:t>
      </w:r>
      <w:r w:rsidR="00FD4B59">
        <w:rPr>
          <w:rFonts w:ascii="Calibri" w:hAnsi="Calibri" w:eastAsia="Calibri" w:cs="Arial"/>
          <w:i/>
          <w:iCs/>
        </w:rPr>
        <w:t xml:space="preserve"> </w:t>
      </w:r>
      <w:r w:rsidR="008839DC">
        <w:t xml:space="preserve">Please </w:t>
      </w:r>
      <w:r>
        <w:t xml:space="preserve">tell </w:t>
      </w:r>
      <w:r w:rsidRPr="006F32EB">
        <w:rPr>
          <w:b/>
          <w:bCs/>
          <w:color w:val="FF0000"/>
        </w:rPr>
        <w:t>[NAME]</w:t>
      </w:r>
      <w:r w:rsidRPr="006F32EB">
        <w:rPr>
          <w:color w:val="FF0000"/>
        </w:rPr>
        <w:t xml:space="preserve"> </w:t>
      </w:r>
      <w:r>
        <w:t xml:space="preserve">that my name is </w:t>
      </w:r>
      <w:r w:rsidRPr="006F32EB">
        <w:rPr>
          <w:b/>
          <w:bCs/>
          <w:color w:val="FF0000"/>
        </w:rPr>
        <w:t>[INTERVIEWER NAME]</w:t>
      </w:r>
      <w:r w:rsidRPr="00E91335" w:rsidR="00EB55DB">
        <w:t>,</w:t>
      </w:r>
      <w:r w:rsidRPr="006F32EB">
        <w:rPr>
          <w:color w:val="FF0000"/>
        </w:rPr>
        <w:t xml:space="preserve"> </w:t>
      </w:r>
      <w:r>
        <w:t xml:space="preserve">and I am calling from 2M Research on behalf of the Agency for Healthcare Research and Quality. We recently sent them </w:t>
      </w:r>
      <w:r w:rsidR="00EB55DB">
        <w:t>an email</w:t>
      </w:r>
      <w:r>
        <w:t xml:space="preserve"> regarding the Learning Health Systems K12 Training Program. </w:t>
      </w:r>
      <w:r w:rsidRPr="006F32EB">
        <w:rPr>
          <w:b/>
          <w:bCs/>
          <w:color w:val="FF0000"/>
        </w:rPr>
        <w:lastRenderedPageBreak/>
        <w:t>[NAME]</w:t>
      </w:r>
      <w:r w:rsidRPr="006F32EB">
        <w:rPr>
          <w:color w:val="FF0000"/>
        </w:rPr>
        <w:t xml:space="preserve"> </w:t>
      </w:r>
      <w:r w:rsidR="009777F4">
        <w:t xml:space="preserve">serves as an advisor of a scholar in the LHS K12 </w:t>
      </w:r>
      <w:r w:rsidR="00820A29">
        <w:t>training program</w:t>
      </w:r>
      <w:r w:rsidR="00EB55DB">
        <w:t>,</w:t>
      </w:r>
      <w:r w:rsidR="00820A29">
        <w:t xml:space="preserve"> </w:t>
      </w:r>
      <w:r>
        <w:t xml:space="preserve">and we would like to schedule a telephone interview with them to learn more about </w:t>
      </w:r>
      <w:r w:rsidR="00820A29">
        <w:t xml:space="preserve">their </w:t>
      </w:r>
      <w:r>
        <w:t xml:space="preserve">experience </w:t>
      </w:r>
      <w:r w:rsidR="009D7859">
        <w:t>supporting the</w:t>
      </w:r>
      <w:r>
        <w:t xml:space="preserve"> </w:t>
      </w:r>
      <w:r w:rsidR="007734C0">
        <w:t>program</w:t>
      </w:r>
      <w:r>
        <w:t xml:space="preserve">. </w:t>
      </w:r>
      <w:r>
        <w:rPr>
          <w:rFonts w:ascii="Calibri" w:hAnsi="Calibri" w:eastAsia="Calibri" w:cs="Arial"/>
        </w:rPr>
        <w:t xml:space="preserve">The interview would be approximately </w:t>
      </w:r>
      <w:r w:rsidRPr="003C5CF1">
        <w:rPr>
          <w:rFonts w:ascii="Calibri" w:hAnsi="Calibri" w:eastAsia="Calibri" w:cs="Arial"/>
          <w:b/>
          <w:bCs/>
          <w:color w:val="FF0000"/>
        </w:rPr>
        <w:t>[X MINUTES]</w:t>
      </w:r>
      <w:r w:rsidRPr="003C5CF1">
        <w:rPr>
          <w:rFonts w:ascii="Calibri" w:hAnsi="Calibri" w:eastAsia="Calibri" w:cs="Arial"/>
          <w:color w:val="FF0000"/>
        </w:rPr>
        <w:t xml:space="preserve"> </w:t>
      </w:r>
      <w:r>
        <w:rPr>
          <w:rFonts w:ascii="Calibri" w:hAnsi="Calibri" w:eastAsia="Calibri" w:cs="Arial"/>
        </w:rPr>
        <w:t xml:space="preserve">and would ideally take place in </w:t>
      </w:r>
      <w:r w:rsidRPr="00E62581">
        <w:rPr>
          <w:rFonts w:ascii="Calibri" w:hAnsi="Calibri" w:eastAsia="Calibri" w:cs="Arial"/>
          <w:b/>
          <w:bCs/>
          <w:color w:val="FF0000"/>
        </w:rPr>
        <w:t>[MONTH</w:t>
      </w:r>
      <w:r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>
        <w:rPr>
          <w:rFonts w:ascii="Calibri" w:hAnsi="Calibri" w:eastAsia="Calibri" w:cs="Arial"/>
          <w:b/>
          <w:bCs/>
          <w:color w:val="FF0000"/>
        </w:rPr>
        <w:t>]</w:t>
      </w:r>
      <w:r w:rsidRPr="00E62581">
        <w:rPr>
          <w:rFonts w:ascii="Calibri" w:hAnsi="Calibri" w:eastAsia="Calibri" w:cs="Arial"/>
        </w:rPr>
        <w:t xml:space="preserve">, </w:t>
      </w:r>
      <w:r>
        <w:rPr>
          <w:rFonts w:ascii="Calibri" w:hAnsi="Calibri" w:eastAsia="Calibri" w:cs="Arial"/>
        </w:rPr>
        <w:t>al</w:t>
      </w:r>
      <w:r w:rsidRPr="00E62581">
        <w:rPr>
          <w:rFonts w:ascii="Calibri" w:hAnsi="Calibri" w:eastAsia="Calibri" w:cs="Arial"/>
        </w:rPr>
        <w:t>though</w:t>
      </w:r>
      <w:r>
        <w:rPr>
          <w:rFonts w:ascii="Calibri" w:hAnsi="Calibri" w:eastAsia="Calibri" w:cs="Arial"/>
        </w:rPr>
        <w:t xml:space="preserve"> we can be flexible depending on their availability. If they are interested in participating, please have them </w:t>
      </w:r>
      <w:r w:rsidR="00684152">
        <w:rPr>
          <w:rFonts w:ascii="Calibri" w:hAnsi="Calibri" w:eastAsia="Calibri" w:cs="Arial"/>
        </w:rPr>
        <w:t xml:space="preserve">contact us at </w:t>
      </w:r>
      <w:r w:rsidRPr="00684152" w:rsidR="00684152">
        <w:rPr>
          <w:rFonts w:ascii="Calibri" w:hAnsi="Calibri" w:eastAsia="Calibri" w:cs="Arial"/>
          <w:b/>
          <w:bCs/>
          <w:color w:val="FF0000"/>
        </w:rPr>
        <w:t>[CONTACT INFORMATION]</w:t>
      </w:r>
      <w:r>
        <w:rPr>
          <w:rFonts w:ascii="Calibri" w:hAnsi="Calibri" w:eastAsia="Calibri" w:cs="Arial"/>
          <w:b/>
          <w:bCs/>
          <w:color w:val="FF0000"/>
        </w:rPr>
        <w:t xml:space="preserve"> </w:t>
      </w:r>
      <w:r>
        <w:rPr>
          <w:rFonts w:ascii="Calibri" w:hAnsi="Calibri" w:eastAsia="Calibri" w:cs="Arial"/>
        </w:rPr>
        <w:t>to confirm their participation and schedule their interview. Thanks so much!</w:t>
      </w:r>
      <w:r w:rsidR="00DC6067">
        <w:rPr>
          <w:rFonts w:ascii="Calibri" w:hAnsi="Calibri" w:eastAsia="Calibri" w:cs="Arial"/>
        </w:rPr>
        <w:br/>
      </w:r>
    </w:p>
    <w:p w:rsidR="00DD268D" w:rsidP="00DD268D" w:rsidRDefault="00DD268D" w14:paraId="71294A3D" w14:textId="07B688D3">
      <w:p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>Q4</w:t>
      </w:r>
      <w:r w:rsidR="00DC6067">
        <w:rPr>
          <w:rFonts w:ascii="Calibri" w:hAnsi="Calibri" w:eastAsia="Calibri" w:cs="Arial"/>
          <w:b/>
          <w:bCs/>
        </w:rPr>
        <w:t>.</w:t>
      </w:r>
      <w:r>
        <w:rPr>
          <w:rFonts w:ascii="Calibri" w:hAnsi="Calibri" w:eastAsia="Calibri" w:cs="Arial"/>
          <w:b/>
          <w:bCs/>
        </w:rPr>
        <w:t xml:space="preserve"> VOICEMAIL MESSAGE</w:t>
      </w:r>
    </w:p>
    <w:p w:rsidRPr="00DD268D" w:rsidR="00DD268D" w:rsidP="00DD268D" w:rsidRDefault="00DD268D" w14:paraId="3C6EEA40" w14:textId="1E64BF1C">
      <w:pPr>
        <w:rPr>
          <w:rFonts w:ascii="Calibri" w:hAnsi="Calibri" w:eastAsia="Calibri" w:cs="Arial"/>
          <w:bCs/>
        </w:rPr>
      </w:pPr>
      <w:r w:rsidRPr="000D7F2A">
        <w:rPr>
          <w:rFonts w:ascii="Calibri" w:hAnsi="Calibri" w:eastAsia="Calibri" w:cs="Arial"/>
        </w:rPr>
        <w:t>Hi</w:t>
      </w:r>
      <w:r w:rsidRPr="000D7F2A">
        <w:rPr>
          <w:rFonts w:ascii="Calibri" w:hAnsi="Calibri" w:eastAsia="Calibri" w:cs="Arial"/>
          <w:b/>
          <w:bCs/>
        </w:rPr>
        <w:t xml:space="preserve"> </w:t>
      </w:r>
      <w:r w:rsidRPr="006F32EB" w:rsidR="00A36CF7">
        <w:rPr>
          <w:b/>
          <w:bCs/>
          <w:color w:val="FF0000"/>
        </w:rPr>
        <w:t>[NAME]</w:t>
      </w:r>
      <w:r w:rsidRPr="00A36CF7">
        <w:rPr>
          <w:rFonts w:ascii="Calibri" w:hAnsi="Calibri" w:eastAsia="Calibri" w:cs="Arial"/>
        </w:rPr>
        <w:t>,</w:t>
      </w:r>
      <w:r>
        <w:rPr>
          <w:rFonts w:ascii="Calibri" w:hAnsi="Calibri" w:eastAsia="Calibri" w:cs="Arial"/>
          <w:b/>
          <w:bCs/>
        </w:rPr>
        <w:t xml:space="preserve"> </w:t>
      </w:r>
      <w:r w:rsidRPr="000D7F2A">
        <w:rPr>
          <w:rFonts w:ascii="Calibri" w:hAnsi="Calibri" w:eastAsia="Calibri" w:cs="Arial"/>
        </w:rPr>
        <w:t>my name is</w:t>
      </w:r>
      <w:r>
        <w:rPr>
          <w:rFonts w:ascii="Calibri" w:hAnsi="Calibri" w:eastAsia="Calibri" w:cs="Arial"/>
          <w:b/>
          <w:bCs/>
        </w:rPr>
        <w:t xml:space="preserve"> </w:t>
      </w:r>
      <w:r w:rsidRPr="006F32EB" w:rsidR="00A36CF7">
        <w:rPr>
          <w:b/>
          <w:bCs/>
          <w:color w:val="FF0000"/>
        </w:rPr>
        <w:t>[INTERVIEWER NAME]</w:t>
      </w:r>
      <w:r w:rsidRPr="00E91335" w:rsidR="00EB55DB">
        <w:t>,</w:t>
      </w:r>
      <w:r w:rsidRPr="006F32EB" w:rsidR="00A36CF7">
        <w:rPr>
          <w:color w:val="FF0000"/>
        </w:rPr>
        <w:t xml:space="preserve"> </w:t>
      </w:r>
      <w:r w:rsidRPr="000D7F2A">
        <w:rPr>
          <w:rFonts w:ascii="Calibri" w:hAnsi="Calibri" w:eastAsia="Calibri" w:cs="Arial"/>
        </w:rPr>
        <w:t>and I am calling from</w:t>
      </w:r>
      <w:r>
        <w:rPr>
          <w:rFonts w:ascii="Calibri" w:hAnsi="Calibri" w:eastAsia="Calibri" w:cs="Arial"/>
          <w:b/>
          <w:bCs/>
        </w:rPr>
        <w:t xml:space="preserve"> </w:t>
      </w:r>
      <w:r w:rsidRPr="00543D7F">
        <w:rPr>
          <w:rFonts w:eastAsia="Calibri" w:cstheme="minorHAnsi"/>
        </w:rPr>
        <w:t>2M Research on behalf of the Agency for Healthcare Research and Quality. I wanted to follow up on an email that was recently sent</w:t>
      </w:r>
      <w:r>
        <w:rPr>
          <w:rFonts w:eastAsia="Calibri" w:cstheme="minorHAnsi"/>
        </w:rPr>
        <w:t xml:space="preserve"> </w:t>
      </w:r>
      <w:r w:rsidR="00EB55DB">
        <w:rPr>
          <w:rFonts w:eastAsia="Calibri" w:cstheme="minorHAnsi"/>
        </w:rPr>
        <w:t xml:space="preserve">to </w:t>
      </w:r>
      <w:r>
        <w:rPr>
          <w:rFonts w:eastAsia="Calibri" w:cstheme="minorHAnsi"/>
        </w:rPr>
        <w:t xml:space="preserve">you </w:t>
      </w:r>
      <w:r>
        <w:t>regarding the Learning Health Systems K12 Training Program. We are reaching out because you are an</w:t>
      </w:r>
      <w:r w:rsidR="002D5522">
        <w:t xml:space="preserve"> advisor to an</w:t>
      </w:r>
      <w:r>
        <w:t xml:space="preserve"> LHS K12 scholar and we would like to schedule a telephone interview with you to learn more about your experiences</w:t>
      </w:r>
      <w:r w:rsidR="002D5522">
        <w:t xml:space="preserve"> supporting</w:t>
      </w:r>
      <w:r>
        <w:t xml:space="preserve"> the program. </w:t>
      </w:r>
      <w:r>
        <w:rPr>
          <w:rFonts w:ascii="Calibri" w:hAnsi="Calibri" w:eastAsia="Calibri" w:cs="Arial"/>
        </w:rPr>
        <w:t xml:space="preserve">The interview would be approximately </w:t>
      </w:r>
      <w:r w:rsidRPr="003C5CF1">
        <w:rPr>
          <w:rFonts w:ascii="Calibri" w:hAnsi="Calibri" w:eastAsia="Calibri" w:cs="Arial"/>
          <w:b/>
          <w:bCs/>
          <w:color w:val="FF0000"/>
        </w:rPr>
        <w:t>[X MINUTES]</w:t>
      </w:r>
      <w:r w:rsidRPr="003C5CF1">
        <w:rPr>
          <w:rFonts w:ascii="Calibri" w:hAnsi="Calibri" w:eastAsia="Calibri" w:cs="Arial"/>
          <w:color w:val="FF0000"/>
        </w:rPr>
        <w:t xml:space="preserve"> </w:t>
      </w:r>
      <w:r>
        <w:rPr>
          <w:rFonts w:ascii="Calibri" w:hAnsi="Calibri" w:eastAsia="Calibri" w:cs="Arial"/>
        </w:rPr>
        <w:t xml:space="preserve">and would ideally take place in </w:t>
      </w:r>
      <w:r w:rsidRPr="00E62581">
        <w:rPr>
          <w:rFonts w:ascii="Calibri" w:hAnsi="Calibri" w:eastAsia="Calibri" w:cs="Arial"/>
          <w:b/>
          <w:bCs/>
          <w:color w:val="FF0000"/>
        </w:rPr>
        <w:t>[MONTH</w:t>
      </w:r>
      <w:r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>
        <w:rPr>
          <w:rFonts w:ascii="Calibri" w:hAnsi="Calibri" w:eastAsia="Calibri" w:cs="Arial"/>
          <w:b/>
          <w:bCs/>
          <w:color w:val="FF0000"/>
        </w:rPr>
        <w:t>]</w:t>
      </w:r>
      <w:r w:rsidRPr="00E62581">
        <w:rPr>
          <w:rFonts w:ascii="Calibri" w:hAnsi="Calibri" w:eastAsia="Calibri" w:cs="Arial"/>
        </w:rPr>
        <w:t xml:space="preserve">, </w:t>
      </w:r>
      <w:r>
        <w:rPr>
          <w:rFonts w:ascii="Calibri" w:hAnsi="Calibri" w:eastAsia="Calibri" w:cs="Arial"/>
        </w:rPr>
        <w:t>al</w:t>
      </w:r>
      <w:r w:rsidRPr="00E62581">
        <w:rPr>
          <w:rFonts w:ascii="Calibri" w:hAnsi="Calibri" w:eastAsia="Calibri" w:cs="Arial"/>
        </w:rPr>
        <w:t>though</w:t>
      </w:r>
      <w:r>
        <w:rPr>
          <w:rFonts w:ascii="Calibri" w:hAnsi="Calibri" w:eastAsia="Calibri" w:cs="Arial"/>
        </w:rPr>
        <w:t xml:space="preserve"> we can be flexible depending on your availability</w:t>
      </w:r>
      <w:r w:rsidR="00794EF0">
        <w:rPr>
          <w:rFonts w:ascii="Calibri" w:hAnsi="Calibri" w:eastAsia="Calibri" w:cs="Arial"/>
        </w:rPr>
        <w:t xml:space="preserve">. Please reach out </w:t>
      </w:r>
      <w:r w:rsidR="003473B2">
        <w:rPr>
          <w:rFonts w:ascii="Calibri" w:hAnsi="Calibri" w:eastAsia="Calibri" w:cs="Arial"/>
        </w:rPr>
        <w:t>to</w:t>
      </w:r>
      <w:r w:rsidR="00794EF0">
        <w:rPr>
          <w:rFonts w:ascii="Calibri" w:hAnsi="Calibri" w:eastAsia="Calibri" w:cs="Arial"/>
        </w:rPr>
        <w:t xml:space="preserve"> </w:t>
      </w:r>
      <w:r w:rsidRPr="00794EF0" w:rsidR="00794EF0">
        <w:rPr>
          <w:rFonts w:ascii="Calibri" w:hAnsi="Calibri" w:eastAsia="Calibri" w:cs="Arial"/>
          <w:b/>
          <w:bCs/>
          <w:color w:val="FF0000"/>
        </w:rPr>
        <w:t>[CONTACT INFORMATION]</w:t>
      </w:r>
      <w:r w:rsidRPr="00794EF0" w:rsidR="00794EF0">
        <w:rPr>
          <w:rFonts w:ascii="Calibri" w:hAnsi="Calibri" w:eastAsia="Calibri" w:cs="Arial"/>
          <w:color w:val="FF0000"/>
        </w:rPr>
        <w:t xml:space="preserve"> </w:t>
      </w:r>
      <w:r w:rsidR="00794EF0">
        <w:rPr>
          <w:rFonts w:ascii="Calibri" w:hAnsi="Calibri" w:eastAsia="Calibri" w:cs="Arial"/>
        </w:rPr>
        <w:t xml:space="preserve">if you have any questions or would like to confirm your participation and schedule your interview. Thanks so </w:t>
      </w:r>
      <w:proofErr w:type="gramStart"/>
      <w:r w:rsidR="00794EF0">
        <w:rPr>
          <w:rFonts w:ascii="Calibri" w:hAnsi="Calibri" w:eastAsia="Calibri" w:cs="Arial"/>
        </w:rPr>
        <w:t>much,</w:t>
      </w:r>
      <w:r w:rsidR="00C92978">
        <w:rPr>
          <w:rFonts w:ascii="Calibri" w:hAnsi="Calibri" w:eastAsia="Calibri" w:cs="Arial"/>
        </w:rPr>
        <w:t xml:space="preserve"> </w:t>
      </w:r>
      <w:r w:rsidR="00794EF0">
        <w:rPr>
          <w:rFonts w:ascii="Calibri" w:hAnsi="Calibri" w:eastAsia="Calibri" w:cs="Arial"/>
        </w:rPr>
        <w:t>and</w:t>
      </w:r>
      <w:proofErr w:type="gramEnd"/>
      <w:r w:rsidR="00794EF0">
        <w:rPr>
          <w:rFonts w:ascii="Calibri" w:hAnsi="Calibri" w:eastAsia="Calibri" w:cs="Arial"/>
        </w:rPr>
        <w:t xml:space="preserve"> have a great day.</w:t>
      </w:r>
    </w:p>
    <w:p w:rsidRPr="001051CC" w:rsidR="001051CC" w:rsidP="00546507" w:rsidRDefault="001051CC" w14:paraId="0528BB90" w14:textId="77777777">
      <w:pPr>
        <w:pStyle w:val="bodytext-single"/>
        <w:rPr>
          <w:b/>
          <w:bCs/>
          <w:highlight w:val="yellow"/>
        </w:rPr>
      </w:pPr>
    </w:p>
    <w:p w:rsidRPr="00546507" w:rsidR="00546507" w:rsidP="00546507" w:rsidRDefault="00546507" w14:paraId="128796DD" w14:textId="14074BFE">
      <w:pPr>
        <w:rPr>
          <w:rFonts w:ascii="Calibri" w:hAnsi="Calibri" w:eastAsia="Calibri" w:cs="Arial"/>
        </w:rPr>
      </w:pPr>
    </w:p>
    <w:p w:rsidRPr="00546507" w:rsidR="00546507" w:rsidP="00546507" w:rsidRDefault="00546507" w14:paraId="6744A67A" w14:textId="77777777">
      <w:pPr>
        <w:rPr>
          <w:rFonts w:ascii="Calibri" w:hAnsi="Calibri" w:eastAsia="Calibri" w:cs="Arial"/>
          <w:i/>
          <w:iCs/>
        </w:rPr>
      </w:pPr>
    </w:p>
    <w:p w:rsidRPr="00546507" w:rsidR="00546507" w:rsidP="00546507" w:rsidRDefault="00546507" w14:paraId="69DE9CB9" w14:textId="77777777">
      <w:pPr>
        <w:rPr>
          <w:rFonts w:ascii="Calibri" w:hAnsi="Calibri" w:eastAsia="Calibri" w:cs="Arial"/>
          <w:i/>
          <w:iCs/>
        </w:rPr>
      </w:pPr>
    </w:p>
    <w:p w:rsidRPr="00546507" w:rsidR="00546507" w:rsidP="00546507" w:rsidRDefault="00546507" w14:paraId="3E230C86" w14:textId="77777777">
      <w:pPr>
        <w:rPr>
          <w:rFonts w:ascii="Calibri" w:hAnsi="Calibri" w:eastAsia="Calibri" w:cs="Arial"/>
          <w:i/>
          <w:iCs/>
        </w:rPr>
      </w:pPr>
    </w:p>
    <w:p w:rsidRPr="003C5CF1" w:rsidR="00BB4279" w:rsidRDefault="00BB4279" w14:paraId="687B310B" w14:textId="24210C19"/>
    <w:p w:rsidRPr="003C5CF1" w:rsidR="003C5CF1" w:rsidRDefault="003C5CF1" w14:paraId="41CB78A7" w14:textId="34F13550"/>
    <w:sectPr w:rsidRPr="003C5CF1" w:rsidR="003C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12ECC" w14:textId="77777777" w:rsidR="003B2523" w:rsidRDefault="003B2523" w:rsidP="00794EF0">
      <w:pPr>
        <w:spacing w:after="0" w:line="240" w:lineRule="auto"/>
      </w:pPr>
      <w:r>
        <w:separator/>
      </w:r>
    </w:p>
  </w:endnote>
  <w:endnote w:type="continuationSeparator" w:id="0">
    <w:p w14:paraId="1C867F5D" w14:textId="77777777" w:rsidR="003B2523" w:rsidRDefault="003B2523" w:rsidP="00794EF0">
      <w:pPr>
        <w:spacing w:after="0" w:line="240" w:lineRule="auto"/>
      </w:pPr>
      <w:r>
        <w:continuationSeparator/>
      </w:r>
    </w:p>
  </w:endnote>
  <w:endnote w:type="continuationNotice" w:id="1">
    <w:p w14:paraId="5B723D14" w14:textId="77777777" w:rsidR="003B2523" w:rsidRDefault="003B2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E6B6" w14:textId="77777777" w:rsidR="003B2523" w:rsidRDefault="003B2523" w:rsidP="00794EF0">
      <w:pPr>
        <w:spacing w:after="0" w:line="240" w:lineRule="auto"/>
      </w:pPr>
      <w:r>
        <w:separator/>
      </w:r>
    </w:p>
  </w:footnote>
  <w:footnote w:type="continuationSeparator" w:id="0">
    <w:p w14:paraId="1B311407" w14:textId="77777777" w:rsidR="003B2523" w:rsidRDefault="003B2523" w:rsidP="00794EF0">
      <w:pPr>
        <w:spacing w:after="0" w:line="240" w:lineRule="auto"/>
      </w:pPr>
      <w:r>
        <w:continuationSeparator/>
      </w:r>
    </w:p>
  </w:footnote>
  <w:footnote w:type="continuationNotice" w:id="1">
    <w:p w14:paraId="7B3DA0F5" w14:textId="77777777" w:rsidR="003B2523" w:rsidRDefault="003B25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3820"/>
    <w:multiLevelType w:val="hybridMultilevel"/>
    <w:tmpl w:val="C0F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96A"/>
    <w:multiLevelType w:val="hybridMultilevel"/>
    <w:tmpl w:val="8E7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0518"/>
    <w:multiLevelType w:val="hybridMultilevel"/>
    <w:tmpl w:val="2EA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1"/>
    <w:rsid w:val="000D7F2A"/>
    <w:rsid w:val="00102A27"/>
    <w:rsid w:val="001051CC"/>
    <w:rsid w:val="001060C8"/>
    <w:rsid w:val="00166222"/>
    <w:rsid w:val="00174A42"/>
    <w:rsid w:val="00182BA1"/>
    <w:rsid w:val="001A697C"/>
    <w:rsid w:val="002540E5"/>
    <w:rsid w:val="002B741A"/>
    <w:rsid w:val="002D5522"/>
    <w:rsid w:val="003473B2"/>
    <w:rsid w:val="00395AF6"/>
    <w:rsid w:val="003B2523"/>
    <w:rsid w:val="003C5CF1"/>
    <w:rsid w:val="003D6CF6"/>
    <w:rsid w:val="003F32FD"/>
    <w:rsid w:val="00474FEF"/>
    <w:rsid w:val="004B2773"/>
    <w:rsid w:val="00543C5A"/>
    <w:rsid w:val="00543D7F"/>
    <w:rsid w:val="00546507"/>
    <w:rsid w:val="005F4A71"/>
    <w:rsid w:val="005F6DD5"/>
    <w:rsid w:val="00625896"/>
    <w:rsid w:val="00684152"/>
    <w:rsid w:val="00690073"/>
    <w:rsid w:val="006B23EF"/>
    <w:rsid w:val="006D3764"/>
    <w:rsid w:val="006F32EB"/>
    <w:rsid w:val="007734C0"/>
    <w:rsid w:val="00794EF0"/>
    <w:rsid w:val="00800390"/>
    <w:rsid w:val="00820A29"/>
    <w:rsid w:val="008839DC"/>
    <w:rsid w:val="008D7F39"/>
    <w:rsid w:val="0093227D"/>
    <w:rsid w:val="009777F4"/>
    <w:rsid w:val="009D7859"/>
    <w:rsid w:val="00A110D6"/>
    <w:rsid w:val="00A36CF7"/>
    <w:rsid w:val="00A7772C"/>
    <w:rsid w:val="00AB1890"/>
    <w:rsid w:val="00AB3AA4"/>
    <w:rsid w:val="00AF1275"/>
    <w:rsid w:val="00AF1EC3"/>
    <w:rsid w:val="00B058EF"/>
    <w:rsid w:val="00BA7E27"/>
    <w:rsid w:val="00BB4279"/>
    <w:rsid w:val="00C342F5"/>
    <w:rsid w:val="00C92978"/>
    <w:rsid w:val="00C94BBD"/>
    <w:rsid w:val="00CB58A3"/>
    <w:rsid w:val="00CC731A"/>
    <w:rsid w:val="00D84F7D"/>
    <w:rsid w:val="00DB7C51"/>
    <w:rsid w:val="00DC6067"/>
    <w:rsid w:val="00DD268D"/>
    <w:rsid w:val="00E01CD7"/>
    <w:rsid w:val="00E701DA"/>
    <w:rsid w:val="00E91335"/>
    <w:rsid w:val="00EB55DB"/>
    <w:rsid w:val="00EF7C94"/>
    <w:rsid w:val="00F07162"/>
    <w:rsid w:val="00F11570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FF584"/>
  <w15:chartTrackingRefBased/>
  <w15:docId w15:val="{1A69BD89-8A02-477F-94BB-E25DFDF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D7F"/>
    <w:pPr>
      <w:ind w:left="720"/>
      <w:contextualSpacing/>
    </w:pPr>
  </w:style>
  <w:style w:type="paragraph" w:customStyle="1" w:styleId="bodytext-single">
    <w:name w:val="body text-single"/>
    <w:basedOn w:val="Normal"/>
    <w:qFormat/>
    <w:rsid w:val="00546507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68D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AA4"/>
  </w:style>
  <w:style w:type="paragraph" w:styleId="Footer">
    <w:name w:val="footer"/>
    <w:basedOn w:val="Normal"/>
    <w:link w:val="FooterChar"/>
    <w:uiPriority w:val="99"/>
    <w:semiHidden/>
    <w:unhideWhenUsed/>
    <w:rsid w:val="00AB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A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2mresearchservices.sharepoint.com/sites/pwa/HHSA290201800004C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8A493-81F6-4ADC-92B7-52258DA16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ECB35-1E38-46B2-96A9-3CCE9F4978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22088e7c-88fa-40f6-88eb-a8b754a964ae"/>
    <ds:schemaRef ds:uri="2e8388cd-75ac-4123-8d40-957a6daa22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D92CF6-74F5-4A0F-BCD9-6D26BFD46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Meek</dc:creator>
  <cp:keywords/>
  <dc:description/>
  <cp:lastModifiedBy>Amy Wieczorek Basl, MPH</cp:lastModifiedBy>
  <cp:revision>7</cp:revision>
  <dcterms:created xsi:type="dcterms:W3CDTF">2020-01-24T00:39:00Z</dcterms:created>
  <dcterms:modified xsi:type="dcterms:W3CDTF">2020-05-18T17:41:00Z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