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D1" w:rsidRDefault="001531D1" w14:paraId="71CD95BA" w14:textId="77777777"/>
    <w:p w:rsidRPr="008D7B9D" w:rsidR="00D755B6" w:rsidP="00D755B6" w:rsidRDefault="00D755B6" w14:paraId="76F5FADA" w14:textId="77777777">
      <w:pPr>
        <w:jc w:val="center"/>
        <w:rPr>
          <w:b/>
          <w:sz w:val="28"/>
          <w:szCs w:val="28"/>
        </w:rPr>
      </w:pPr>
      <w:r w:rsidRPr="008D7B9D">
        <w:rPr>
          <w:b/>
          <w:sz w:val="28"/>
          <w:szCs w:val="28"/>
        </w:rPr>
        <w:t>TABLE OF CHANGES – FORM</w:t>
      </w:r>
    </w:p>
    <w:p w:rsidRPr="008D7B9D" w:rsidR="00D755B6" w:rsidP="00D755B6" w:rsidRDefault="00D755B6" w14:paraId="55A567D1" w14:textId="77777777">
      <w:pPr>
        <w:jc w:val="center"/>
        <w:rPr>
          <w:b/>
          <w:sz w:val="28"/>
          <w:szCs w:val="28"/>
        </w:rPr>
      </w:pPr>
      <w:r w:rsidRPr="008D7B9D">
        <w:rPr>
          <w:b/>
          <w:sz w:val="28"/>
          <w:szCs w:val="28"/>
        </w:rPr>
        <w:t>Form I-765WS, Form I-765 Worksheet</w:t>
      </w:r>
    </w:p>
    <w:p w:rsidRPr="008D7B9D" w:rsidR="00D755B6" w:rsidP="00D755B6" w:rsidRDefault="00D755B6" w14:paraId="458CA90C" w14:textId="77777777">
      <w:pPr>
        <w:jc w:val="center"/>
        <w:rPr>
          <w:b/>
          <w:sz w:val="28"/>
          <w:szCs w:val="28"/>
        </w:rPr>
      </w:pPr>
      <w:r w:rsidRPr="008D7B9D">
        <w:rPr>
          <w:b/>
          <w:sz w:val="28"/>
          <w:szCs w:val="28"/>
        </w:rPr>
        <w:t>OMB Number: 1615-0040</w:t>
      </w:r>
    </w:p>
    <w:p w:rsidRPr="008D7B9D" w:rsidR="00D755B6" w:rsidP="00D755B6" w:rsidRDefault="00401F04" w14:paraId="403E0F52" w14:textId="0FB9F503">
      <w:pPr>
        <w:jc w:val="center"/>
        <w:rPr>
          <w:b/>
          <w:sz w:val="28"/>
          <w:szCs w:val="28"/>
        </w:rPr>
      </w:pPr>
      <w:r w:rsidRPr="008D7B9D">
        <w:rPr>
          <w:b/>
          <w:sz w:val="28"/>
          <w:szCs w:val="28"/>
        </w:rPr>
        <w:t>01/0</w:t>
      </w:r>
      <w:r w:rsidR="008D7B9D">
        <w:rPr>
          <w:b/>
          <w:sz w:val="28"/>
          <w:szCs w:val="28"/>
        </w:rPr>
        <w:t>8</w:t>
      </w:r>
      <w:r w:rsidRPr="008D7B9D">
        <w:rPr>
          <w:b/>
          <w:sz w:val="28"/>
          <w:szCs w:val="28"/>
        </w:rPr>
        <w:t>/2020</w:t>
      </w:r>
    </w:p>
    <w:p w:rsidRPr="008D7B9D" w:rsidR="00483DCD" w:rsidP="0006270C" w:rsidRDefault="00483DCD" w14:paraId="27DE8E1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8D7B9D" w:rsidR="00483DCD" w:rsidTr="00D7268F" w14:paraId="22076B2B" w14:textId="77777777">
        <w:tc>
          <w:tcPr>
            <w:tcW w:w="12348" w:type="dxa"/>
            <w:shd w:val="clear" w:color="auto" w:fill="auto"/>
          </w:tcPr>
          <w:p w:rsidR="00D755B6" w:rsidP="00D755B6" w:rsidRDefault="00D755B6" w14:paraId="1FFDBEE8" w14:textId="76CE6A67">
            <w:pPr>
              <w:rPr>
                <w:b/>
                <w:sz w:val="24"/>
                <w:szCs w:val="24"/>
              </w:rPr>
            </w:pPr>
            <w:r w:rsidRPr="008D7B9D">
              <w:rPr>
                <w:b/>
                <w:sz w:val="24"/>
                <w:szCs w:val="24"/>
              </w:rPr>
              <w:t>Reason for Revision:  Comprehensive Revision.</w:t>
            </w:r>
          </w:p>
          <w:p w:rsidRPr="008D7B9D" w:rsidR="00023D3C" w:rsidP="00D755B6" w:rsidRDefault="00023D3C" w14:paraId="67D4EF98" w14:textId="43B490FC">
            <w:pPr>
              <w:rPr>
                <w:sz w:val="24"/>
                <w:szCs w:val="24"/>
              </w:rPr>
            </w:pPr>
            <w:bookmarkStart w:name="_GoBack" w:id="0"/>
            <w:r>
              <w:rPr>
                <w:b/>
                <w:sz w:val="24"/>
                <w:szCs w:val="24"/>
              </w:rPr>
              <w:t>Project Phase: 30-Day FRN.</w:t>
            </w:r>
          </w:p>
          <w:p w:rsidRPr="008D7B9D" w:rsidR="00D755B6" w:rsidP="00D755B6" w:rsidRDefault="00D755B6" w14:paraId="649186BF" w14:textId="77777777">
            <w:pPr>
              <w:rPr>
                <w:b/>
                <w:sz w:val="24"/>
                <w:szCs w:val="24"/>
              </w:rPr>
            </w:pPr>
          </w:p>
          <w:p w:rsidRPr="008D7B9D" w:rsidR="00D755B6" w:rsidP="00D755B6" w:rsidRDefault="00D755B6" w14:paraId="3DEB3DA1" w14:textId="77777777">
            <w:pPr>
              <w:rPr>
                <w:sz w:val="24"/>
                <w:szCs w:val="24"/>
              </w:rPr>
            </w:pPr>
            <w:r w:rsidRPr="008D7B9D">
              <w:rPr>
                <w:sz w:val="24"/>
                <w:szCs w:val="24"/>
              </w:rPr>
              <w:t>Legend for Proposed Text:</w:t>
            </w:r>
          </w:p>
          <w:p w:rsidRPr="008D7B9D" w:rsidR="00D755B6" w:rsidP="00D755B6" w:rsidRDefault="00D755B6" w14:paraId="04A82714" w14:textId="77777777">
            <w:pPr>
              <w:pStyle w:val="ListParagraph"/>
              <w:numPr>
                <w:ilvl w:val="0"/>
                <w:numId w:val="2"/>
              </w:numPr>
              <w:spacing w:line="240" w:lineRule="auto"/>
              <w:rPr>
                <w:rFonts w:ascii="Times New Roman" w:hAnsi="Times New Roman" w:cs="Times New Roman"/>
                <w:sz w:val="24"/>
                <w:szCs w:val="24"/>
              </w:rPr>
            </w:pPr>
            <w:r w:rsidRPr="008D7B9D">
              <w:rPr>
                <w:rFonts w:ascii="Times New Roman" w:hAnsi="Times New Roman" w:cs="Times New Roman"/>
                <w:sz w:val="24"/>
                <w:szCs w:val="24"/>
              </w:rPr>
              <w:t>Black font = Current text</w:t>
            </w:r>
          </w:p>
          <w:p w:rsidRPr="008D7B9D" w:rsidR="00D755B6" w:rsidP="00D755B6" w:rsidRDefault="00D755B6" w14:paraId="41EFD8B9" w14:textId="77777777">
            <w:pPr>
              <w:pStyle w:val="ListParagraph"/>
              <w:numPr>
                <w:ilvl w:val="0"/>
                <w:numId w:val="2"/>
              </w:numPr>
              <w:rPr>
                <w:b/>
                <w:sz w:val="24"/>
                <w:szCs w:val="24"/>
              </w:rPr>
            </w:pPr>
            <w:r w:rsidRPr="008D7B9D">
              <w:rPr>
                <w:rFonts w:ascii="Times New Roman" w:hAnsi="Times New Roman" w:cs="Times New Roman"/>
                <w:color w:val="FF0000"/>
                <w:sz w:val="24"/>
                <w:szCs w:val="24"/>
              </w:rPr>
              <w:t xml:space="preserve">Red font </w:t>
            </w:r>
            <w:r w:rsidRPr="008D7B9D">
              <w:rPr>
                <w:rFonts w:ascii="Times New Roman" w:hAnsi="Times New Roman" w:cs="Times New Roman"/>
                <w:sz w:val="24"/>
                <w:szCs w:val="24"/>
              </w:rPr>
              <w:t>= Changes</w:t>
            </w:r>
          </w:p>
          <w:p w:rsidRPr="008D7B9D" w:rsidR="00D755B6" w:rsidP="00D755B6" w:rsidRDefault="00D755B6" w14:paraId="2959FC5D" w14:textId="77777777">
            <w:pPr>
              <w:rPr>
                <w:b/>
                <w:sz w:val="24"/>
                <w:szCs w:val="24"/>
              </w:rPr>
            </w:pPr>
          </w:p>
          <w:p w:rsidRPr="008D7B9D" w:rsidR="00D755B6" w:rsidP="00D755B6" w:rsidRDefault="00D755B6" w14:paraId="7C333660" w14:textId="77777777">
            <w:pPr>
              <w:rPr>
                <w:sz w:val="24"/>
                <w:szCs w:val="24"/>
              </w:rPr>
            </w:pPr>
            <w:r w:rsidRPr="008D7B9D">
              <w:rPr>
                <w:sz w:val="24"/>
                <w:szCs w:val="24"/>
              </w:rPr>
              <w:t>Expires 05/31/2020</w:t>
            </w:r>
          </w:p>
          <w:p w:rsidRPr="008D7B9D" w:rsidR="006C475E" w:rsidP="00023D3C" w:rsidRDefault="00D755B6" w14:paraId="53BA02BA" w14:textId="48E1057B">
            <w:pPr>
              <w:rPr>
                <w:sz w:val="24"/>
                <w:szCs w:val="24"/>
              </w:rPr>
            </w:pPr>
            <w:r w:rsidRPr="008D7B9D">
              <w:rPr>
                <w:sz w:val="24"/>
                <w:szCs w:val="24"/>
              </w:rPr>
              <w:t xml:space="preserve">Edition Date </w:t>
            </w:r>
            <w:r w:rsidR="00023D3C">
              <w:rPr>
                <w:sz w:val="24"/>
                <w:szCs w:val="24"/>
              </w:rPr>
              <w:t>12/26/2019</w:t>
            </w:r>
            <w:bookmarkEnd w:id="0"/>
          </w:p>
        </w:tc>
      </w:tr>
    </w:tbl>
    <w:p w:rsidRPr="008D7B9D" w:rsidR="0006270C" w:rsidRDefault="0006270C" w14:paraId="11A7230C" w14:textId="77777777"/>
    <w:p w:rsidRPr="008D7B9D" w:rsidR="0006270C" w:rsidRDefault="0006270C" w14:paraId="53F82F5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8D7B9D" w:rsidR="00016C07" w:rsidTr="002D6271" w14:paraId="4AF7EC61" w14:textId="77777777">
        <w:tc>
          <w:tcPr>
            <w:tcW w:w="2808" w:type="dxa"/>
            <w:shd w:val="clear" w:color="auto" w:fill="D9D9D9"/>
            <w:vAlign w:val="center"/>
          </w:tcPr>
          <w:p w:rsidRPr="008D7B9D" w:rsidR="00016C07" w:rsidP="00041392" w:rsidRDefault="00016C07" w14:paraId="733D0E58" w14:textId="77777777">
            <w:pPr>
              <w:jc w:val="center"/>
              <w:rPr>
                <w:b/>
                <w:sz w:val="24"/>
                <w:szCs w:val="24"/>
              </w:rPr>
            </w:pPr>
            <w:r w:rsidRPr="008D7B9D">
              <w:rPr>
                <w:b/>
                <w:sz w:val="24"/>
                <w:szCs w:val="24"/>
              </w:rPr>
              <w:t>Current Page Number</w:t>
            </w:r>
            <w:r w:rsidRPr="008D7B9D" w:rsidR="00041392">
              <w:rPr>
                <w:b/>
                <w:sz w:val="24"/>
                <w:szCs w:val="24"/>
              </w:rPr>
              <w:t xml:space="preserve"> and Section</w:t>
            </w:r>
          </w:p>
        </w:tc>
        <w:tc>
          <w:tcPr>
            <w:tcW w:w="4095" w:type="dxa"/>
            <w:shd w:val="clear" w:color="auto" w:fill="D9D9D9"/>
            <w:vAlign w:val="center"/>
          </w:tcPr>
          <w:p w:rsidRPr="008D7B9D" w:rsidR="00016C07" w:rsidP="00E6404D" w:rsidRDefault="00016C07" w14:paraId="085C3BD6" w14:textId="77777777">
            <w:pPr>
              <w:autoSpaceDE w:val="0"/>
              <w:autoSpaceDN w:val="0"/>
              <w:adjustRightInd w:val="0"/>
              <w:jc w:val="center"/>
              <w:rPr>
                <w:b/>
                <w:sz w:val="24"/>
                <w:szCs w:val="24"/>
              </w:rPr>
            </w:pPr>
            <w:r w:rsidRPr="008D7B9D">
              <w:rPr>
                <w:b/>
                <w:sz w:val="24"/>
                <w:szCs w:val="24"/>
              </w:rPr>
              <w:t>Current Text</w:t>
            </w:r>
          </w:p>
        </w:tc>
        <w:tc>
          <w:tcPr>
            <w:tcW w:w="4095" w:type="dxa"/>
            <w:shd w:val="clear" w:color="auto" w:fill="D9D9D9"/>
            <w:vAlign w:val="center"/>
          </w:tcPr>
          <w:p w:rsidRPr="008D7B9D" w:rsidR="00016C07" w:rsidP="00E6404D" w:rsidRDefault="00016C07" w14:paraId="55702994" w14:textId="77777777">
            <w:pPr>
              <w:pStyle w:val="Default"/>
              <w:jc w:val="center"/>
              <w:rPr>
                <w:b/>
                <w:color w:val="auto"/>
              </w:rPr>
            </w:pPr>
            <w:r w:rsidRPr="008D7B9D">
              <w:rPr>
                <w:b/>
                <w:color w:val="auto"/>
              </w:rPr>
              <w:t>Proposed Text</w:t>
            </w:r>
          </w:p>
        </w:tc>
      </w:tr>
      <w:tr w:rsidRPr="008D7B9D" w:rsidR="00D755B6" w:rsidTr="002D6271" w14:paraId="30C3AEC8" w14:textId="77777777">
        <w:tc>
          <w:tcPr>
            <w:tcW w:w="2808" w:type="dxa"/>
          </w:tcPr>
          <w:p w:rsidRPr="008D7B9D" w:rsidR="00D755B6" w:rsidP="00D755B6" w:rsidRDefault="00D755B6" w14:paraId="2434285F" w14:textId="77777777">
            <w:pPr>
              <w:rPr>
                <w:b/>
                <w:sz w:val="24"/>
                <w:szCs w:val="24"/>
              </w:rPr>
            </w:pPr>
            <w:r w:rsidRPr="008D7B9D">
              <w:rPr>
                <w:b/>
                <w:sz w:val="24"/>
                <w:szCs w:val="24"/>
              </w:rPr>
              <w:t>Page 1,</w:t>
            </w:r>
          </w:p>
          <w:p w:rsidRPr="008D7B9D" w:rsidR="00D755B6" w:rsidP="00D755B6" w:rsidRDefault="00D755B6" w14:paraId="7FFD83E6" w14:textId="77777777">
            <w:pPr>
              <w:rPr>
                <w:b/>
                <w:sz w:val="24"/>
                <w:szCs w:val="24"/>
              </w:rPr>
            </w:pPr>
          </w:p>
          <w:p w:rsidRPr="008D7B9D" w:rsidR="00D755B6" w:rsidP="00D755B6" w:rsidRDefault="00D755B6" w14:paraId="3BBA0205" w14:textId="77777777">
            <w:pPr>
              <w:rPr>
                <w:b/>
                <w:sz w:val="24"/>
                <w:szCs w:val="24"/>
              </w:rPr>
            </w:pPr>
            <w:r w:rsidRPr="008D7B9D">
              <w:rPr>
                <w:b/>
                <w:sz w:val="24"/>
                <w:szCs w:val="24"/>
              </w:rPr>
              <w:t>Part 1.  Your Full Name</w:t>
            </w:r>
          </w:p>
        </w:tc>
        <w:tc>
          <w:tcPr>
            <w:tcW w:w="4095" w:type="dxa"/>
          </w:tcPr>
          <w:p w:rsidRPr="008D7B9D" w:rsidR="00D755B6" w:rsidP="00D755B6" w:rsidRDefault="00D755B6" w14:paraId="69EC5035" w14:textId="77777777">
            <w:pPr>
              <w:rPr>
                <w:b/>
              </w:rPr>
            </w:pPr>
            <w:r w:rsidRPr="008D7B9D">
              <w:rPr>
                <w:b/>
              </w:rPr>
              <w:t>[Page 1]</w:t>
            </w:r>
          </w:p>
          <w:p w:rsidRPr="008D7B9D" w:rsidR="00D755B6" w:rsidP="00D755B6" w:rsidRDefault="00D755B6" w14:paraId="29CDEBA7" w14:textId="77777777"/>
          <w:p w:rsidRPr="008D7B9D" w:rsidR="00D755B6" w:rsidP="00D755B6" w:rsidRDefault="00D755B6" w14:paraId="5BD63CCF" w14:textId="77777777">
            <w:r w:rsidRPr="008D7B9D">
              <w:t>If you are applying for employment authorization under the (c</w:t>
            </w:r>
            <w:proofErr w:type="gramStart"/>
            <w:r w:rsidRPr="008D7B9D">
              <w:t>)(</w:t>
            </w:r>
            <w:proofErr w:type="gramEnd"/>
            <w:r w:rsidRPr="008D7B9D">
              <w:t>14), Deferred Action, or (c)(33), Consideration of Deferred Action for Childhood Arrivals, categories, you must complete this worksheet so we can determine whether you have an economic need to work.  In the spaces provided, indicate your current annual income, your current annual expenses, and the total current value of your assets.  Supporting evidence is not required, but U.S. Citizenship and Immigration Services (USCIS) will accept and review any documentation that you submit.  You do not need to include other household members' financial information to establish your own economic necessity.</w:t>
            </w:r>
          </w:p>
          <w:p w:rsidRPr="008D7B9D" w:rsidR="00D755B6" w:rsidP="00D755B6" w:rsidRDefault="00D755B6" w14:paraId="44E7B48E" w14:textId="77777777"/>
          <w:p w:rsidRPr="008D7B9D" w:rsidR="00D755B6" w:rsidP="00D755B6" w:rsidRDefault="00D755B6" w14:paraId="08067FE2" w14:textId="77777777">
            <w:r w:rsidRPr="008D7B9D">
              <w:rPr>
                <w:b/>
                <w:bCs/>
              </w:rPr>
              <w:t>Part 1.  Your Full Name</w:t>
            </w:r>
          </w:p>
          <w:p w:rsidRPr="008D7B9D" w:rsidR="00D755B6" w:rsidP="00D755B6" w:rsidRDefault="00D755B6" w14:paraId="7C64C1D6" w14:textId="77777777"/>
          <w:p w:rsidRPr="008D7B9D" w:rsidR="00D755B6" w:rsidP="00D755B6" w:rsidRDefault="00D755B6" w14:paraId="406D2C8C" w14:textId="77777777">
            <w:r w:rsidRPr="008D7B9D">
              <w:rPr>
                <w:b/>
                <w:bCs/>
              </w:rPr>
              <w:t xml:space="preserve">1.a. </w:t>
            </w:r>
            <w:r w:rsidRPr="008D7B9D">
              <w:t>Family Name (Last Name)</w:t>
            </w:r>
          </w:p>
          <w:p w:rsidRPr="008D7B9D" w:rsidR="00D755B6" w:rsidP="00D755B6" w:rsidRDefault="00D755B6" w14:paraId="3752CFCD" w14:textId="77777777">
            <w:proofErr w:type="gramStart"/>
            <w:r w:rsidRPr="008D7B9D">
              <w:rPr>
                <w:b/>
              </w:rPr>
              <w:t>1.b</w:t>
            </w:r>
            <w:proofErr w:type="gramEnd"/>
            <w:r w:rsidRPr="008D7B9D">
              <w:rPr>
                <w:b/>
              </w:rPr>
              <w:t>.</w:t>
            </w:r>
            <w:r w:rsidRPr="008D7B9D">
              <w:t xml:space="preserve"> Given Name (First Name)</w:t>
            </w:r>
          </w:p>
          <w:p w:rsidRPr="008D7B9D" w:rsidR="00D755B6" w:rsidP="00D755B6" w:rsidRDefault="00D755B6" w14:paraId="7EFAB63F" w14:textId="77777777">
            <w:r w:rsidRPr="008D7B9D">
              <w:rPr>
                <w:b/>
              </w:rPr>
              <w:t>1.c.</w:t>
            </w:r>
            <w:r w:rsidRPr="008D7B9D">
              <w:t xml:space="preserve"> Middle Name</w:t>
            </w:r>
          </w:p>
          <w:p w:rsidRPr="008D7B9D" w:rsidR="00D755B6" w:rsidP="00D755B6" w:rsidRDefault="00D755B6" w14:paraId="732E99BA" w14:textId="77777777"/>
        </w:tc>
        <w:tc>
          <w:tcPr>
            <w:tcW w:w="4095" w:type="dxa"/>
          </w:tcPr>
          <w:p w:rsidRPr="008D7B9D" w:rsidR="00D755B6" w:rsidP="00D755B6" w:rsidRDefault="00D755B6" w14:paraId="5DCC64BD" w14:textId="77777777">
            <w:pPr>
              <w:rPr>
                <w:b/>
              </w:rPr>
            </w:pPr>
            <w:r w:rsidRPr="008D7B9D">
              <w:rPr>
                <w:b/>
              </w:rPr>
              <w:t>[Page 1]</w:t>
            </w:r>
          </w:p>
          <w:p w:rsidRPr="008D7B9D" w:rsidR="00D755B6" w:rsidP="00D755B6" w:rsidRDefault="00D755B6" w14:paraId="05417D5B" w14:textId="77777777"/>
          <w:p w:rsidRPr="008D7B9D" w:rsidR="00D755B6" w:rsidP="00D755B6" w:rsidRDefault="00D755B6" w14:paraId="3C72C59B" w14:textId="1E6CDF35">
            <w:r w:rsidRPr="008D7B9D">
              <w:t>If you are applying for employment authorization under the (c</w:t>
            </w:r>
            <w:proofErr w:type="gramStart"/>
            <w:r w:rsidRPr="008D7B9D">
              <w:t>)(</w:t>
            </w:r>
            <w:proofErr w:type="gramEnd"/>
            <w:r w:rsidRPr="008D7B9D">
              <w:t xml:space="preserve">14), Deferred Action, or (c)(33), Consideration of Deferred Action for Childhood Arrivals, categories, you must complete this worksheet so we can determine whether you have an economic need to work.  In the spaces provided, indicate your current annual income, your current annual expenses, and the total current value of your assets.  </w:t>
            </w:r>
            <w:r w:rsidRPr="008D7B9D" w:rsidR="006A5225">
              <w:rPr>
                <w:color w:val="FF0000"/>
              </w:rPr>
              <w:t xml:space="preserve">You do not have to </w:t>
            </w:r>
            <w:r w:rsidRPr="008D7B9D" w:rsidR="00612FE0">
              <w:rPr>
                <w:color w:val="FF0000"/>
              </w:rPr>
              <w:t xml:space="preserve">submit </w:t>
            </w:r>
            <w:r w:rsidRPr="008D7B9D" w:rsidR="006A5225">
              <w:rPr>
                <w:color w:val="FF0000"/>
              </w:rPr>
              <w:t>s</w:t>
            </w:r>
            <w:r w:rsidRPr="008D7B9D">
              <w:t>upporting</w:t>
            </w:r>
            <w:r w:rsidRPr="008D7B9D" w:rsidR="006A5225">
              <w:t xml:space="preserve"> evidence</w:t>
            </w:r>
            <w:r w:rsidRPr="008D7B9D">
              <w:t>, but U.S. Citizenship and Immigration Services (USCIS) will accept and review any documentation that you submit.  You do not need to include other household members' financial information to establish your own economic necessity.</w:t>
            </w:r>
          </w:p>
          <w:p w:rsidRPr="008D7B9D" w:rsidR="00D755B6" w:rsidP="00D755B6" w:rsidRDefault="00D755B6" w14:paraId="1A1391F8" w14:textId="77777777"/>
          <w:p w:rsidRPr="008D7B9D" w:rsidR="00D755B6" w:rsidP="00D755B6" w:rsidRDefault="00D755B6" w14:paraId="7BD39595" w14:textId="77777777">
            <w:r w:rsidRPr="008D7B9D">
              <w:rPr>
                <w:b/>
                <w:bCs/>
              </w:rPr>
              <w:t>Part 1.  Your Full Name</w:t>
            </w:r>
          </w:p>
          <w:p w:rsidRPr="008D7B9D" w:rsidR="00D755B6" w:rsidP="00D755B6" w:rsidRDefault="00D755B6" w14:paraId="7F1E61B2" w14:textId="77777777"/>
          <w:p w:rsidRPr="008D7B9D" w:rsidR="00D755B6" w:rsidP="00D755B6" w:rsidRDefault="00D755B6" w14:paraId="4B96F182" w14:textId="77777777">
            <w:r w:rsidRPr="008D7B9D">
              <w:rPr>
                <w:b/>
                <w:bCs/>
                <w:color w:val="FF0000"/>
              </w:rPr>
              <w:t xml:space="preserve">1. </w:t>
            </w:r>
            <w:r w:rsidRPr="008D7B9D">
              <w:t>Family Name (Last Name)</w:t>
            </w:r>
          </w:p>
          <w:p w:rsidRPr="008D7B9D" w:rsidR="00D755B6" w:rsidP="00D755B6" w:rsidRDefault="00D755B6" w14:paraId="78BBEE33" w14:textId="77777777">
            <w:r w:rsidRPr="008D7B9D">
              <w:rPr>
                <w:color w:val="FF0000"/>
              </w:rPr>
              <w:t xml:space="preserve">Given </w:t>
            </w:r>
            <w:r w:rsidRPr="008D7B9D">
              <w:t>Name (First Name)</w:t>
            </w:r>
          </w:p>
          <w:p w:rsidRPr="008D7B9D" w:rsidR="00D755B6" w:rsidP="00D755B6" w:rsidRDefault="00D755B6" w14:paraId="5CAE22E5" w14:textId="77777777">
            <w:r w:rsidRPr="008D7B9D">
              <w:rPr>
                <w:color w:val="FF0000"/>
              </w:rPr>
              <w:t xml:space="preserve">Middle </w:t>
            </w:r>
            <w:r w:rsidRPr="008D7B9D">
              <w:t>Name</w:t>
            </w:r>
          </w:p>
          <w:p w:rsidRPr="008D7B9D" w:rsidR="00D755B6" w:rsidP="00D755B6" w:rsidRDefault="00D755B6" w14:paraId="1F7D9B83" w14:textId="77777777"/>
        </w:tc>
      </w:tr>
      <w:tr w:rsidRPr="008D7B9D" w:rsidR="00D755B6" w:rsidTr="002D6271" w14:paraId="6D396D89" w14:textId="77777777">
        <w:tc>
          <w:tcPr>
            <w:tcW w:w="2808" w:type="dxa"/>
          </w:tcPr>
          <w:p w:rsidRPr="008D7B9D" w:rsidR="00D755B6" w:rsidP="00D755B6" w:rsidRDefault="00D755B6" w14:paraId="5E14FF5A" w14:textId="77777777">
            <w:pPr>
              <w:rPr>
                <w:b/>
                <w:sz w:val="24"/>
                <w:szCs w:val="24"/>
              </w:rPr>
            </w:pPr>
            <w:r w:rsidRPr="008D7B9D">
              <w:rPr>
                <w:b/>
                <w:sz w:val="24"/>
                <w:szCs w:val="24"/>
              </w:rPr>
              <w:t>Page 1,</w:t>
            </w:r>
          </w:p>
          <w:p w:rsidRPr="008D7B9D" w:rsidR="00D755B6" w:rsidP="00D755B6" w:rsidRDefault="00D755B6" w14:paraId="66951196" w14:textId="77777777">
            <w:pPr>
              <w:rPr>
                <w:b/>
                <w:sz w:val="24"/>
                <w:szCs w:val="24"/>
              </w:rPr>
            </w:pPr>
          </w:p>
          <w:p w:rsidRPr="008D7B9D" w:rsidR="00D755B6" w:rsidP="00D755B6" w:rsidRDefault="00D755B6" w14:paraId="7FD084ED" w14:textId="77777777">
            <w:pPr>
              <w:rPr>
                <w:b/>
                <w:sz w:val="24"/>
                <w:szCs w:val="24"/>
              </w:rPr>
            </w:pPr>
            <w:r w:rsidRPr="008D7B9D">
              <w:rPr>
                <w:b/>
                <w:sz w:val="24"/>
                <w:szCs w:val="24"/>
              </w:rPr>
              <w:t>Part 2.  Financial Information</w:t>
            </w:r>
          </w:p>
        </w:tc>
        <w:tc>
          <w:tcPr>
            <w:tcW w:w="4095" w:type="dxa"/>
          </w:tcPr>
          <w:p w:rsidRPr="008D7B9D" w:rsidR="00D755B6" w:rsidP="00D755B6" w:rsidRDefault="00D755B6" w14:paraId="7D886557" w14:textId="77777777">
            <w:pPr>
              <w:rPr>
                <w:b/>
              </w:rPr>
            </w:pPr>
            <w:r w:rsidRPr="008D7B9D">
              <w:rPr>
                <w:b/>
              </w:rPr>
              <w:t>[Page 1]</w:t>
            </w:r>
          </w:p>
          <w:p w:rsidRPr="008D7B9D" w:rsidR="00D755B6" w:rsidP="00D755B6" w:rsidRDefault="00D755B6" w14:paraId="74A4B483" w14:textId="77777777">
            <w:pPr>
              <w:rPr>
                <w:b/>
                <w:bCs/>
              </w:rPr>
            </w:pPr>
          </w:p>
          <w:p w:rsidRPr="008D7B9D" w:rsidR="00D755B6" w:rsidP="00D755B6" w:rsidRDefault="00D755B6" w14:paraId="6DADF3CF" w14:textId="77777777">
            <w:r w:rsidRPr="008D7B9D">
              <w:rPr>
                <w:b/>
                <w:bCs/>
              </w:rPr>
              <w:t>Part 2.  Financial Information</w:t>
            </w:r>
          </w:p>
          <w:p w:rsidRPr="008D7B9D" w:rsidR="00D755B6" w:rsidP="00D755B6" w:rsidRDefault="00D755B6" w14:paraId="456F2D88" w14:textId="77777777">
            <w:pPr>
              <w:tabs>
                <w:tab w:val="left" w:pos="580"/>
              </w:tabs>
              <w:rPr>
                <w:b/>
                <w:bCs/>
              </w:rPr>
            </w:pPr>
          </w:p>
          <w:p w:rsidRPr="008D7B9D" w:rsidR="00D755B6" w:rsidP="00D755B6" w:rsidRDefault="00D755B6" w14:paraId="55329272" w14:textId="77777777">
            <w:pPr>
              <w:tabs>
                <w:tab w:val="left" w:pos="580"/>
              </w:tabs>
            </w:pPr>
            <w:r w:rsidRPr="008D7B9D">
              <w:rPr>
                <w:b/>
                <w:bCs/>
              </w:rPr>
              <w:t xml:space="preserve">1. </w:t>
            </w:r>
            <w:r w:rsidRPr="008D7B9D">
              <w:t>My current annual income is:</w:t>
            </w:r>
          </w:p>
          <w:p w:rsidRPr="008D7B9D" w:rsidR="00D755B6" w:rsidP="00D755B6" w:rsidRDefault="00D755B6" w14:paraId="102909AA" w14:textId="77777777">
            <w:pPr>
              <w:tabs>
                <w:tab w:val="left" w:pos="580"/>
              </w:tabs>
            </w:pPr>
            <w:r w:rsidRPr="008D7B9D">
              <w:rPr>
                <w:b/>
                <w:bCs/>
              </w:rPr>
              <w:t xml:space="preserve">2. </w:t>
            </w:r>
            <w:r w:rsidRPr="008D7B9D">
              <w:t>My current annual expenses are:</w:t>
            </w:r>
          </w:p>
          <w:p w:rsidRPr="008D7B9D" w:rsidR="00D755B6" w:rsidP="00D755B6" w:rsidRDefault="00D755B6" w14:paraId="116487F7" w14:textId="77777777">
            <w:pPr>
              <w:tabs>
                <w:tab w:val="left" w:pos="580"/>
              </w:tabs>
            </w:pPr>
            <w:r w:rsidRPr="008D7B9D">
              <w:rPr>
                <w:b/>
                <w:bCs/>
              </w:rPr>
              <w:t xml:space="preserve">3. </w:t>
            </w:r>
            <w:r w:rsidRPr="008D7B9D">
              <w:t>The total current value of my assets is:</w:t>
            </w:r>
          </w:p>
          <w:p w:rsidRPr="008D7B9D" w:rsidR="00D755B6" w:rsidP="00D755B6" w:rsidRDefault="00D755B6" w14:paraId="58C0D3F7" w14:textId="77777777"/>
        </w:tc>
        <w:tc>
          <w:tcPr>
            <w:tcW w:w="4095" w:type="dxa"/>
          </w:tcPr>
          <w:p w:rsidRPr="008D7B9D" w:rsidR="00D755B6" w:rsidP="00D755B6" w:rsidRDefault="00D755B6" w14:paraId="78907E46" w14:textId="77777777">
            <w:pPr>
              <w:rPr>
                <w:b/>
              </w:rPr>
            </w:pPr>
            <w:r w:rsidRPr="008D7B9D">
              <w:rPr>
                <w:b/>
              </w:rPr>
              <w:t>[Page 1]</w:t>
            </w:r>
          </w:p>
          <w:p w:rsidRPr="008D7B9D" w:rsidR="00D755B6" w:rsidP="00D755B6" w:rsidRDefault="00D755B6" w14:paraId="5A493193" w14:textId="77777777">
            <w:pPr>
              <w:rPr>
                <w:b/>
                <w:bCs/>
              </w:rPr>
            </w:pPr>
          </w:p>
          <w:p w:rsidRPr="008D7B9D" w:rsidR="00D755B6" w:rsidP="00D755B6" w:rsidRDefault="00D755B6" w14:paraId="44FFAED7" w14:textId="77777777">
            <w:r w:rsidRPr="008D7B9D">
              <w:rPr>
                <w:b/>
                <w:bCs/>
              </w:rPr>
              <w:t>Part 2.  Financial Information</w:t>
            </w:r>
          </w:p>
          <w:p w:rsidRPr="008D7B9D" w:rsidR="00D755B6" w:rsidP="00D755B6" w:rsidRDefault="00D755B6" w14:paraId="1FE3512A" w14:textId="77777777">
            <w:pPr>
              <w:tabs>
                <w:tab w:val="left" w:pos="580"/>
              </w:tabs>
              <w:rPr>
                <w:b/>
                <w:bCs/>
              </w:rPr>
            </w:pPr>
          </w:p>
          <w:p w:rsidRPr="008D7B9D" w:rsidR="00D755B6" w:rsidP="00D755B6" w:rsidRDefault="00D755B6" w14:paraId="6EAD70AD" w14:textId="77777777">
            <w:pPr>
              <w:tabs>
                <w:tab w:val="left" w:pos="580"/>
              </w:tabs>
            </w:pPr>
            <w:r w:rsidRPr="008D7B9D">
              <w:rPr>
                <w:b/>
                <w:bCs/>
              </w:rPr>
              <w:t xml:space="preserve">1. </w:t>
            </w:r>
            <w:r w:rsidRPr="008D7B9D">
              <w:t>My current annual income is:</w:t>
            </w:r>
          </w:p>
          <w:p w:rsidRPr="008D7B9D" w:rsidR="00D755B6" w:rsidP="00D755B6" w:rsidRDefault="00D755B6" w14:paraId="0EC89470" w14:textId="77777777">
            <w:pPr>
              <w:tabs>
                <w:tab w:val="left" w:pos="580"/>
              </w:tabs>
            </w:pPr>
            <w:r w:rsidRPr="008D7B9D">
              <w:rPr>
                <w:b/>
                <w:bCs/>
              </w:rPr>
              <w:t xml:space="preserve">2. </w:t>
            </w:r>
            <w:r w:rsidRPr="008D7B9D">
              <w:t>My current annual expenses are:</w:t>
            </w:r>
          </w:p>
          <w:p w:rsidRPr="008D7B9D" w:rsidR="00D755B6" w:rsidP="00D755B6" w:rsidRDefault="00D755B6" w14:paraId="3FF33C44" w14:textId="77777777">
            <w:pPr>
              <w:tabs>
                <w:tab w:val="left" w:pos="580"/>
              </w:tabs>
            </w:pPr>
            <w:r w:rsidRPr="008D7B9D">
              <w:rPr>
                <w:b/>
                <w:bCs/>
              </w:rPr>
              <w:t xml:space="preserve">3. </w:t>
            </w:r>
            <w:r w:rsidRPr="008D7B9D">
              <w:t>The total current value of my assets is:</w:t>
            </w:r>
          </w:p>
          <w:p w:rsidRPr="008D7B9D" w:rsidR="00D755B6" w:rsidP="00D755B6" w:rsidRDefault="00D755B6" w14:paraId="715BE3A7" w14:textId="77777777"/>
        </w:tc>
      </w:tr>
      <w:tr w:rsidRPr="007228B5" w:rsidR="00D755B6" w:rsidTr="002D6271" w14:paraId="72362CFF" w14:textId="77777777">
        <w:tc>
          <w:tcPr>
            <w:tcW w:w="2808" w:type="dxa"/>
          </w:tcPr>
          <w:p w:rsidRPr="008D7B9D" w:rsidR="00D755B6" w:rsidP="00D755B6" w:rsidRDefault="00D755B6" w14:paraId="4F2C01F3" w14:textId="77777777">
            <w:pPr>
              <w:rPr>
                <w:b/>
                <w:sz w:val="24"/>
                <w:szCs w:val="24"/>
              </w:rPr>
            </w:pPr>
            <w:r w:rsidRPr="008D7B9D">
              <w:rPr>
                <w:b/>
                <w:sz w:val="24"/>
                <w:szCs w:val="24"/>
              </w:rPr>
              <w:t>Page 1,</w:t>
            </w:r>
          </w:p>
          <w:p w:rsidRPr="008D7B9D" w:rsidR="00D755B6" w:rsidP="00D755B6" w:rsidRDefault="00D755B6" w14:paraId="6653B7BE" w14:textId="77777777">
            <w:pPr>
              <w:rPr>
                <w:b/>
                <w:sz w:val="24"/>
                <w:szCs w:val="24"/>
              </w:rPr>
            </w:pPr>
          </w:p>
          <w:p w:rsidRPr="008D7B9D" w:rsidR="00D755B6" w:rsidP="00D755B6" w:rsidRDefault="00D755B6" w14:paraId="34BCE684" w14:textId="77777777">
            <w:pPr>
              <w:rPr>
                <w:b/>
                <w:sz w:val="24"/>
                <w:szCs w:val="24"/>
              </w:rPr>
            </w:pPr>
            <w:r w:rsidRPr="008D7B9D">
              <w:rPr>
                <w:b/>
                <w:sz w:val="24"/>
                <w:szCs w:val="24"/>
              </w:rPr>
              <w:t>Part 3.  Explanation</w:t>
            </w:r>
          </w:p>
        </w:tc>
        <w:tc>
          <w:tcPr>
            <w:tcW w:w="4095" w:type="dxa"/>
          </w:tcPr>
          <w:p w:rsidRPr="008D7B9D" w:rsidR="00D755B6" w:rsidP="00D755B6" w:rsidRDefault="00D755B6" w14:paraId="4DE41E69" w14:textId="77777777">
            <w:pPr>
              <w:rPr>
                <w:b/>
              </w:rPr>
            </w:pPr>
            <w:r w:rsidRPr="008D7B9D">
              <w:rPr>
                <w:b/>
              </w:rPr>
              <w:t>[Page 1]</w:t>
            </w:r>
          </w:p>
          <w:p w:rsidRPr="008D7B9D" w:rsidR="00D755B6" w:rsidP="00D755B6" w:rsidRDefault="00D755B6" w14:paraId="436F6E6C" w14:textId="77777777">
            <w:pPr>
              <w:rPr>
                <w:b/>
                <w:bCs/>
              </w:rPr>
            </w:pPr>
          </w:p>
          <w:p w:rsidRPr="008D7B9D" w:rsidR="00D755B6" w:rsidP="00D755B6" w:rsidRDefault="00D755B6" w14:paraId="24EBFBA1" w14:textId="77777777">
            <w:r w:rsidRPr="008D7B9D">
              <w:rPr>
                <w:b/>
                <w:bCs/>
              </w:rPr>
              <w:t>Part 3.  Explanation</w:t>
            </w:r>
          </w:p>
          <w:p w:rsidRPr="008D7B9D" w:rsidR="00D755B6" w:rsidP="00D755B6" w:rsidRDefault="00D755B6" w14:paraId="0C211387" w14:textId="77777777"/>
          <w:p w:rsidRPr="008D7B9D" w:rsidR="00D755B6" w:rsidP="00D755B6" w:rsidRDefault="00D755B6" w14:paraId="6BF6D2D2" w14:textId="77777777">
            <w:r w:rsidRPr="008D7B9D">
              <w:lastRenderedPageBreak/>
              <w:t>If you would like to provide an explanation regarding your current financial information or your economic need for employment authorization, use the space below.</w:t>
            </w:r>
          </w:p>
          <w:p w:rsidRPr="008D7B9D" w:rsidR="00D755B6" w:rsidP="00D755B6" w:rsidRDefault="00D755B6" w14:paraId="7702A5A4" w14:textId="77777777"/>
          <w:p w:rsidRPr="008D7B9D" w:rsidR="00D755B6" w:rsidP="00D755B6" w:rsidRDefault="00D755B6" w14:paraId="3B997F63" w14:textId="77777777">
            <w:r w:rsidRPr="008D7B9D">
              <w:t>[Fillable field]</w:t>
            </w:r>
          </w:p>
          <w:p w:rsidRPr="008D7B9D" w:rsidR="00D755B6" w:rsidP="00D755B6" w:rsidRDefault="00D755B6" w14:paraId="0AB8C7B8" w14:textId="77777777">
            <w:pPr>
              <w:tabs>
                <w:tab w:val="left" w:pos="956"/>
              </w:tabs>
            </w:pPr>
          </w:p>
        </w:tc>
        <w:tc>
          <w:tcPr>
            <w:tcW w:w="4095" w:type="dxa"/>
          </w:tcPr>
          <w:p w:rsidRPr="008D7B9D" w:rsidR="00D755B6" w:rsidP="00D755B6" w:rsidRDefault="00D755B6" w14:paraId="6DD28DA5" w14:textId="77777777">
            <w:pPr>
              <w:rPr>
                <w:b/>
              </w:rPr>
            </w:pPr>
            <w:r w:rsidRPr="008D7B9D">
              <w:rPr>
                <w:b/>
              </w:rPr>
              <w:lastRenderedPageBreak/>
              <w:t>[Page 1]</w:t>
            </w:r>
          </w:p>
          <w:p w:rsidRPr="008D7B9D" w:rsidR="00D755B6" w:rsidP="00D755B6" w:rsidRDefault="00D755B6" w14:paraId="4190EECC" w14:textId="77777777">
            <w:pPr>
              <w:rPr>
                <w:b/>
                <w:bCs/>
              </w:rPr>
            </w:pPr>
          </w:p>
          <w:p w:rsidRPr="008D7B9D" w:rsidR="00D755B6" w:rsidP="00D755B6" w:rsidRDefault="00D755B6" w14:paraId="7025EBB0" w14:textId="77777777">
            <w:r w:rsidRPr="008D7B9D">
              <w:rPr>
                <w:b/>
                <w:bCs/>
              </w:rPr>
              <w:t>Part 3.  Explanation</w:t>
            </w:r>
          </w:p>
          <w:p w:rsidRPr="008D7B9D" w:rsidR="00D755B6" w:rsidP="00D755B6" w:rsidRDefault="00D755B6" w14:paraId="79CFA822" w14:textId="77777777"/>
          <w:p w:rsidRPr="008D7B9D" w:rsidR="00D755B6" w:rsidP="00D755B6" w:rsidRDefault="00D755B6" w14:paraId="2E722174" w14:textId="77777777">
            <w:r w:rsidRPr="008D7B9D">
              <w:lastRenderedPageBreak/>
              <w:t>If you would like to provide an explanation regarding your current financial information or your economic need for employment authorization, use the space below.</w:t>
            </w:r>
          </w:p>
          <w:p w:rsidRPr="008D7B9D" w:rsidR="00D755B6" w:rsidP="00D755B6" w:rsidRDefault="00D755B6" w14:paraId="6B7A37C7" w14:textId="77777777"/>
          <w:p w:rsidRPr="00CB0151" w:rsidR="00D755B6" w:rsidP="00D755B6" w:rsidRDefault="00D755B6" w14:paraId="4ABAC8ED" w14:textId="77777777">
            <w:r w:rsidRPr="008D7B9D">
              <w:t>[Fillable field]</w:t>
            </w:r>
          </w:p>
          <w:p w:rsidRPr="00D85F46" w:rsidR="00D755B6" w:rsidP="00D755B6" w:rsidRDefault="00D755B6" w14:paraId="7ABAFAD8" w14:textId="77777777">
            <w:pPr>
              <w:tabs>
                <w:tab w:val="left" w:pos="956"/>
              </w:tabs>
            </w:pPr>
          </w:p>
        </w:tc>
      </w:tr>
    </w:tbl>
    <w:p w:rsidR="0006270C" w:rsidP="000C712C" w:rsidRDefault="0006270C" w14:paraId="23692EA5"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58DE3" w14:textId="77777777" w:rsidR="00D755B6" w:rsidRDefault="00D755B6">
      <w:r>
        <w:separator/>
      </w:r>
    </w:p>
  </w:endnote>
  <w:endnote w:type="continuationSeparator" w:id="0">
    <w:p w14:paraId="2F538E27" w14:textId="77777777" w:rsidR="00D755B6" w:rsidRDefault="00D7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9314" w14:textId="026DDDBC"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023D3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884C3" w14:textId="77777777" w:rsidR="00D755B6" w:rsidRDefault="00D755B6">
      <w:r>
        <w:separator/>
      </w:r>
    </w:p>
  </w:footnote>
  <w:footnote w:type="continuationSeparator" w:id="0">
    <w:p w14:paraId="33F6E980" w14:textId="77777777" w:rsidR="00D755B6" w:rsidRDefault="00D75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B6"/>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3D3C"/>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1F04"/>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2FE0"/>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2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029B"/>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9D"/>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69F"/>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51D5"/>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5B6"/>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4CF3"/>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3F1B"/>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B463D"/>
  <w15:docId w15:val="{0D72CCF1-1D03-40B4-88DB-C47526D4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6029B"/>
    <w:rPr>
      <w:sz w:val="16"/>
      <w:szCs w:val="16"/>
    </w:rPr>
  </w:style>
  <w:style w:type="paragraph" w:styleId="CommentText">
    <w:name w:val="annotation text"/>
    <w:basedOn w:val="Normal"/>
    <w:link w:val="CommentTextChar"/>
    <w:semiHidden/>
    <w:unhideWhenUsed/>
    <w:rsid w:val="0076029B"/>
  </w:style>
  <w:style w:type="character" w:customStyle="1" w:styleId="CommentTextChar">
    <w:name w:val="Comment Text Char"/>
    <w:basedOn w:val="DefaultParagraphFont"/>
    <w:link w:val="CommentText"/>
    <w:semiHidden/>
    <w:rsid w:val="0076029B"/>
  </w:style>
  <w:style w:type="paragraph" w:styleId="CommentSubject">
    <w:name w:val="annotation subject"/>
    <w:basedOn w:val="CommentText"/>
    <w:next w:val="CommentText"/>
    <w:link w:val="CommentSubjectChar"/>
    <w:semiHidden/>
    <w:unhideWhenUsed/>
    <w:rsid w:val="0076029B"/>
    <w:rPr>
      <w:b/>
      <w:bCs/>
    </w:rPr>
  </w:style>
  <w:style w:type="character" w:customStyle="1" w:styleId="CommentSubjectChar">
    <w:name w:val="Comment Subject Char"/>
    <w:basedOn w:val="CommentTextChar"/>
    <w:link w:val="CommentSubject"/>
    <w:semiHidden/>
    <w:rsid w:val="00760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11062018</Template>
  <TotalTime>0</TotalTime>
  <Pages>2</Pages>
  <Words>420</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OIDP/FQC, Andrew Kim</cp:lastModifiedBy>
  <cp:revision>3</cp:revision>
  <cp:lastPrinted>2008-09-11T16:49:00Z</cp:lastPrinted>
  <dcterms:created xsi:type="dcterms:W3CDTF">2020-01-08T14:50:00Z</dcterms:created>
  <dcterms:modified xsi:type="dcterms:W3CDTF">2020-03-30T15:17:00Z</dcterms:modified>
</cp:coreProperties>
</file>