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A8" w:rsidRDefault="00D021A8" w14:paraId="461D6F0E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8"/>
        </w:rPr>
      </w:pPr>
      <w:r>
        <w:rPr>
          <w:color w:val="000080"/>
          <w:sz w:val="28"/>
        </w:rPr>
        <w:t>United States Department of Education</w:t>
      </w:r>
    </w:p>
    <w:p w:rsidR="00DE55C1" w:rsidP="00FF5B7B" w:rsidRDefault="00DD42E0" w14:paraId="723A331E" w14:textId="37C7FC0E">
      <w:r w:rsidRPr="00DC5620">
        <w:rPr>
          <w:b/>
          <w:noProof/>
          <w:sz w:val="20"/>
        </w:rPr>
        <w:drawing>
          <wp:anchor distT="0" distB="0" distL="114300" distR="114300" simplePos="0" relativeHeight="251657728" behindDoc="0" locked="1" layoutInCell="1" allowOverlap="1" wp14:editId="78643812" wp14:anchorId="4050988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E3C83" w:rsidR="00FF5B7B" w:rsidP="00FF5B7B" w:rsidRDefault="00FF5B7B" w14:paraId="3DC7F2B2" w14:textId="7E76C086">
      <w:pPr>
        <w:jc w:val="center"/>
      </w:pPr>
      <w:r w:rsidRPr="003E3C83">
        <w:fldChar w:fldCharType="begin"/>
      </w:r>
      <w:r w:rsidRPr="003E3C83">
        <w:instrText xml:space="preserve"> DATE \@ "MMMM d, yyyy" </w:instrText>
      </w:r>
      <w:r w:rsidRPr="003E3C83">
        <w:fldChar w:fldCharType="separate"/>
      </w:r>
      <w:r w:rsidR="00C230E3">
        <w:rPr>
          <w:noProof/>
        </w:rPr>
        <w:t>June 25, 2020</w:t>
      </w:r>
      <w:r w:rsidRPr="003E3C83">
        <w:fldChar w:fldCharType="end"/>
      </w:r>
    </w:p>
    <w:p w:rsidRPr="003E3C83" w:rsidR="00FF5B7B" w:rsidP="00FF5B7B" w:rsidRDefault="00FF5B7B" w14:paraId="3AB6669D" w14:textId="77777777"/>
    <w:p w:rsidRPr="003E3C83" w:rsidR="00FF5B7B" w:rsidP="00FF5B7B" w:rsidRDefault="00FF5B7B" w14:paraId="028B679C" w14:textId="77777777">
      <w:r w:rsidRPr="003E3C83">
        <w:t>MEMORA</w:t>
      </w:r>
      <w:r>
        <w:t>N</w:t>
      </w:r>
      <w:r w:rsidRPr="003E3C83">
        <w:t>DUM</w:t>
      </w:r>
    </w:p>
    <w:p w:rsidRPr="003E3C83" w:rsidR="00FF5B7B" w:rsidP="00FF5B7B" w:rsidRDefault="00FF5B7B" w14:paraId="39128598" w14:textId="77777777"/>
    <w:p w:rsidRPr="003E3C83" w:rsidR="00FF5B7B" w:rsidP="00FF5B7B" w:rsidRDefault="00FF5B7B" w14:paraId="169BDB5C" w14:textId="77777777">
      <w:r w:rsidRPr="003E3C83">
        <w:t>TO:</w:t>
      </w:r>
      <w:r w:rsidRPr="003E3C83">
        <w:tab/>
      </w:r>
      <w:r w:rsidRPr="003E3C83">
        <w:tab/>
      </w:r>
      <w:r w:rsidRPr="003E3C83">
        <w:tab/>
        <w:t>Lindsay Abate</w:t>
      </w:r>
    </w:p>
    <w:p w:rsidRPr="003E3C83" w:rsidR="00FF5B7B" w:rsidP="00FF5B7B" w:rsidRDefault="00FF5B7B" w14:paraId="743B194F" w14:textId="77777777">
      <w:r w:rsidRPr="003E3C83">
        <w:tab/>
      </w:r>
      <w:r w:rsidRPr="003E3C83">
        <w:tab/>
      </w:r>
      <w:r w:rsidRPr="003E3C83">
        <w:tab/>
        <w:t>Office of Management and Budget Desk Officer</w:t>
      </w:r>
    </w:p>
    <w:p w:rsidRPr="003E3C83" w:rsidR="00FF5B7B" w:rsidP="00FF5B7B" w:rsidRDefault="00FF5B7B" w14:paraId="1A46D114" w14:textId="77777777"/>
    <w:p w:rsidRPr="003E3C83" w:rsidR="00FF5B7B" w:rsidP="00FF5B7B" w:rsidRDefault="00FF5B7B" w14:paraId="29CFBCF7" w14:textId="77777777">
      <w:r w:rsidRPr="003E3C83">
        <w:t>FROM:</w:t>
      </w:r>
      <w:r w:rsidRPr="003E3C83">
        <w:tab/>
      </w:r>
      <w:r w:rsidRPr="003E3C83">
        <w:tab/>
        <w:t>Hilary Malawer</w:t>
      </w:r>
    </w:p>
    <w:p w:rsidRPr="003E3C83" w:rsidR="00FF5B7B" w:rsidP="00FF5B7B" w:rsidRDefault="00FF5B7B" w14:paraId="21911B43" w14:textId="77777777">
      <w:r w:rsidRPr="003E3C83">
        <w:tab/>
      </w:r>
      <w:r w:rsidRPr="003E3C83">
        <w:tab/>
      </w:r>
      <w:r w:rsidRPr="003E3C83">
        <w:tab/>
        <w:t>Deputy General Counsel</w:t>
      </w:r>
    </w:p>
    <w:p w:rsidRPr="003E3C83" w:rsidR="00FF5B7B" w:rsidP="00FF5B7B" w:rsidRDefault="00FF5B7B" w14:paraId="56CF9069" w14:textId="77777777"/>
    <w:p w:rsidRPr="003E3C83" w:rsidR="00FF5B7B" w:rsidP="00FF5B7B" w:rsidRDefault="00FF5B7B" w14:paraId="73E3F963" w14:textId="77777777">
      <w:pPr>
        <w:ind w:left="2160" w:hanging="2160"/>
      </w:pPr>
      <w:r w:rsidRPr="003E3C83">
        <w:t>RE:</w:t>
      </w:r>
      <w:r w:rsidRPr="003E3C83">
        <w:tab/>
        <w:t>Emergency request for Paperwork Reduction Act (PRA) approval</w:t>
      </w:r>
    </w:p>
    <w:p w:rsidRPr="003E3C83" w:rsidR="00FF5B7B" w:rsidP="00FF5B7B" w:rsidRDefault="00FF5B7B" w14:paraId="0BE344BA" w14:textId="77777777">
      <w:pPr>
        <w:ind w:left="2160" w:hanging="2160"/>
      </w:pPr>
    </w:p>
    <w:p w:rsidRPr="003E3C83" w:rsidR="00FF5B7B" w:rsidP="00FF5B7B" w:rsidRDefault="00FF5B7B" w14:paraId="28D04D7E" w14:textId="77777777">
      <w:pPr>
        <w:rPr>
          <w:rFonts w:eastAsia="Calibri"/>
        </w:rPr>
      </w:pPr>
    </w:p>
    <w:p w:rsidR="00FF5B7B" w:rsidP="00FF5B7B" w:rsidRDefault="00FF5B7B" w14:paraId="1446F047" w14:textId="55E16605">
      <w:r w:rsidRPr="003E3C83">
        <w:rPr>
          <w:rFonts w:eastAsia="Calibri"/>
        </w:rPr>
        <w:t xml:space="preserve">Pursuant to the Office of Management and Budget (OMB) procedures established at 5 CFR 1320, </w:t>
      </w:r>
      <w:r w:rsidR="00CA6C5C">
        <w:rPr>
          <w:rFonts w:eastAsia="Calibri"/>
        </w:rPr>
        <w:t>the U.S. Department of Education (Department)</w:t>
      </w:r>
      <w:r w:rsidRPr="003E3C83">
        <w:rPr>
          <w:rFonts w:eastAsia="Calibri"/>
        </w:rPr>
        <w:t xml:space="preserve"> requests that the following collection of information,</w:t>
      </w:r>
      <w:r w:rsidR="00300139">
        <w:rPr>
          <w:rFonts w:eastAsia="Calibri"/>
        </w:rPr>
        <w:t xml:space="preserve"> </w:t>
      </w:r>
      <w:r w:rsidR="004E2D9A">
        <w:rPr>
          <w:rFonts w:eastAsia="Calibri"/>
        </w:rPr>
        <w:t xml:space="preserve">non-public </w:t>
      </w:r>
      <w:r w:rsidR="00300139">
        <w:t xml:space="preserve">school poverty count and enrollment data </w:t>
      </w:r>
      <w:r w:rsidR="004E2D9A">
        <w:t>to be collected by</w:t>
      </w:r>
      <w:r w:rsidR="00300139">
        <w:t xml:space="preserve"> </w:t>
      </w:r>
      <w:r w:rsidR="004E2D9A">
        <w:t>local educational agencies (LEAs that receive funds under</w:t>
      </w:r>
      <w:r w:rsidR="00300139">
        <w:t xml:space="preserve"> the </w:t>
      </w:r>
      <w:r w:rsidRPr="00DD42E0" w:rsidR="00300139">
        <w:t>Governor’s Emergency Education Relief Fund (GEER Fund) and the Elementary and Secondary School Emergency Relief Fund (ESSER Fund)</w:t>
      </w:r>
      <w:r w:rsidR="004E2D9A">
        <w:t xml:space="preserve"> </w:t>
      </w:r>
      <w:r w:rsidR="00300139">
        <w:t>(collectively, the CARES Act programs)</w:t>
      </w:r>
      <w:r w:rsidRPr="003E3C83">
        <w:rPr>
          <w:rFonts w:eastAsia="Calibri"/>
        </w:rPr>
        <w:t xml:space="preserve">, be processed in </w:t>
      </w:r>
      <w:r w:rsidRPr="00DD42E0">
        <w:t xml:space="preserve">accordance with section 1320.13 Emergency Processing. </w:t>
      </w:r>
      <w:r w:rsidRPr="00DD42E0" w:rsidR="00DD42E0">
        <w:t>The</w:t>
      </w:r>
      <w:r w:rsidR="00DD42E0">
        <w:t xml:space="preserve"> Department</w:t>
      </w:r>
      <w:r w:rsidRPr="00DD42E0" w:rsidR="00DD42E0">
        <w:t xml:space="preserve"> is issuing an interim final rule</w:t>
      </w:r>
      <w:r w:rsidR="00DD42E0">
        <w:t>,</w:t>
      </w:r>
      <w:r w:rsidRPr="00DD42E0" w:rsidR="00DD42E0">
        <w:t xml:space="preserve"> Equitable Services to Students and Teachers in Non-Public Schools</w:t>
      </w:r>
      <w:r w:rsidR="00DD42E0">
        <w:t xml:space="preserve">, to </w:t>
      </w:r>
      <w:r w:rsidRPr="00DD42E0" w:rsidR="00DD42E0">
        <w:t xml:space="preserve">clarify the requirement in </w:t>
      </w:r>
      <w:r w:rsidR="004E2D9A">
        <w:t xml:space="preserve">section 18005 of Division B of </w:t>
      </w:r>
      <w:r w:rsidRPr="00DD42E0" w:rsidR="00DD42E0">
        <w:t>the Coronavirus Aid, Relief, and Economic Security Act (CARES Act) that LEAs provide equitable services to students and teachers in non-public schools under</w:t>
      </w:r>
      <w:r w:rsidR="001176A3">
        <w:t xml:space="preserve"> </w:t>
      </w:r>
      <w:r w:rsidR="00C2048E">
        <w:t>the CARES</w:t>
      </w:r>
      <w:r w:rsidR="00176CAD">
        <w:t xml:space="preserve"> Act programs</w:t>
      </w:r>
      <w:r w:rsidR="00DD42E0">
        <w:t xml:space="preserve">. </w:t>
      </w:r>
      <w:r w:rsidR="00C601E9">
        <w:rPr>
          <w:rFonts w:eastAsia="Calibri"/>
        </w:rPr>
        <w:t>The Department</w:t>
      </w:r>
      <w:r w:rsidRPr="003E3C83" w:rsidR="00C601E9">
        <w:rPr>
          <w:rFonts w:eastAsia="Calibri"/>
        </w:rPr>
        <w:t xml:space="preserve"> has determined that </w:t>
      </w:r>
      <w:r w:rsidR="004E2D9A">
        <w:rPr>
          <w:rFonts w:eastAsia="Calibri"/>
        </w:rPr>
        <w:t xml:space="preserve">LEAs must collect </w:t>
      </w:r>
      <w:r w:rsidRPr="003E3C83" w:rsidR="00C601E9">
        <w:rPr>
          <w:rFonts w:eastAsia="Calibri"/>
        </w:rPr>
        <w:t xml:space="preserve">this information prior to the expiration of </w:t>
      </w:r>
      <w:r w:rsidR="004E2D9A">
        <w:rPr>
          <w:rFonts w:eastAsia="Calibri"/>
        </w:rPr>
        <w:t xml:space="preserve">the </w:t>
      </w:r>
      <w:r w:rsidRPr="003E3C83" w:rsidR="00C601E9">
        <w:rPr>
          <w:rFonts w:eastAsia="Calibri"/>
        </w:rPr>
        <w:t>time periods established under Part 1320,</w:t>
      </w:r>
      <w:r w:rsidR="00F24352">
        <w:rPr>
          <w:rFonts w:eastAsia="Calibri"/>
        </w:rPr>
        <w:t xml:space="preserve"> and that </w:t>
      </w:r>
      <w:r w:rsidR="00224A3D">
        <w:rPr>
          <w:rFonts w:eastAsia="Calibri"/>
        </w:rPr>
        <w:t>approval of this</w:t>
      </w:r>
      <w:r w:rsidR="009555FF">
        <w:rPr>
          <w:rFonts w:eastAsia="Calibri"/>
        </w:rPr>
        <w:t xml:space="preserve"> information</w:t>
      </w:r>
      <w:r w:rsidR="00224A3D">
        <w:rPr>
          <w:rFonts w:eastAsia="Calibri"/>
        </w:rPr>
        <w:t xml:space="preserve"> collection</w:t>
      </w:r>
      <w:r w:rsidR="009555FF">
        <w:rPr>
          <w:rFonts w:eastAsia="Calibri"/>
        </w:rPr>
        <w:t xml:space="preserve"> is essential for </w:t>
      </w:r>
      <w:r w:rsidR="004E2D9A">
        <w:rPr>
          <w:rFonts w:eastAsia="Calibri"/>
        </w:rPr>
        <w:t xml:space="preserve">LEAs to effectively implement </w:t>
      </w:r>
      <w:r w:rsidR="009555FF">
        <w:rPr>
          <w:rFonts w:eastAsia="Calibri"/>
        </w:rPr>
        <w:t>the interim final rule</w:t>
      </w:r>
      <w:r w:rsidR="00282AAC">
        <w:rPr>
          <w:rFonts w:eastAsia="Calibri"/>
        </w:rPr>
        <w:t>.</w:t>
      </w:r>
      <w:r w:rsidR="00D17B1D">
        <w:t xml:space="preserve"> </w:t>
      </w:r>
      <w:r w:rsidR="006D5507">
        <w:t>T</w:t>
      </w:r>
      <w:r w:rsidR="004E2D9A">
        <w:t>herefore, t</w:t>
      </w:r>
      <w:r w:rsidR="006D5507">
        <w:t>he Department</w:t>
      </w:r>
      <w:r w:rsidRPr="003E3C83">
        <w:t xml:space="preserve"> is requesting emergency </w:t>
      </w:r>
      <w:r w:rsidR="004E2D9A">
        <w:t xml:space="preserve">approval </w:t>
      </w:r>
      <w:r w:rsidR="002C010B">
        <w:t xml:space="preserve">to provide LEAs the means to carry out the CARES Act programs </w:t>
      </w:r>
      <w:r w:rsidR="00BE4070">
        <w:t xml:space="preserve">as intended. </w:t>
      </w:r>
    </w:p>
    <w:p w:rsidR="00FF5B7B" w:rsidP="00FF5B7B" w:rsidRDefault="00FF5B7B" w14:paraId="007C7D62" w14:textId="77777777"/>
    <w:p w:rsidR="00FF5B7B" w:rsidP="00FF5B7B" w:rsidRDefault="00FF5B7B" w14:paraId="42E2C4CF" w14:textId="1E34D97E">
      <w:r w:rsidRPr="00497C65">
        <w:t>If this emergency collection is not approved</w:t>
      </w:r>
      <w:r w:rsidR="004E2D9A">
        <w:t>,</w:t>
      </w:r>
      <w:r w:rsidRPr="00497C65">
        <w:t xml:space="preserve"> </w:t>
      </w:r>
      <w:r w:rsidR="00990B7C">
        <w:t xml:space="preserve">LEAs will be unable to carry </w:t>
      </w:r>
      <w:r w:rsidR="005B6941">
        <w:t>out the equitable services requirement of the forthcoming interim final rule. The Department is issuing this interim final rule i</w:t>
      </w:r>
      <w:r w:rsidRPr="00C3267F" w:rsidR="005B6941">
        <w:t xml:space="preserve">n response to the pressing need for States and LEAs to have clear guidance on the use of funds under the CARES Act programs </w:t>
      </w:r>
      <w:r w:rsidR="004E2D9A">
        <w:t xml:space="preserve">to serve non-public school students and teachers </w:t>
      </w:r>
      <w:r w:rsidRPr="00C3267F" w:rsidR="005B6941">
        <w:t>so that they can address the disruption created by COVID-19 and ensure that learning continues for all students, consistent with the purposes of the CARES Act</w:t>
      </w:r>
      <w:r w:rsidR="005B6941">
        <w:t>.</w:t>
      </w:r>
      <w:r w:rsidR="00FB75E8">
        <w:t xml:space="preserve"> </w:t>
      </w:r>
    </w:p>
    <w:p w:rsidR="00930F91" w:rsidP="00FF5B7B" w:rsidRDefault="00930F91" w14:paraId="0FDDCD51" w14:textId="77777777">
      <w:pPr>
        <w:rPr>
          <w:rFonts w:eastAsia="Calibri"/>
        </w:rPr>
      </w:pPr>
    </w:p>
    <w:p w:rsidRPr="003E3C83" w:rsidR="00FF5B7B" w:rsidP="00FF5B7B" w:rsidRDefault="005725AD" w14:paraId="3A544089" w14:textId="4ECE609B">
      <w:pPr>
        <w:rPr>
          <w:rFonts w:eastAsia="Calibri"/>
        </w:rPr>
      </w:pPr>
      <w:r>
        <w:rPr>
          <w:rFonts w:eastAsia="Calibri"/>
        </w:rPr>
        <w:t>The Department</w:t>
      </w:r>
      <w:r w:rsidRPr="003E3C83" w:rsidR="00FF5B7B">
        <w:rPr>
          <w:rFonts w:eastAsia="Calibri"/>
        </w:rPr>
        <w:t xml:space="preserve"> requests approval of the submission</w:t>
      </w:r>
      <w:r w:rsidR="00A07317">
        <w:rPr>
          <w:rFonts w:eastAsia="Calibri"/>
        </w:rPr>
        <w:t xml:space="preserve"> by</w:t>
      </w:r>
      <w:r w:rsidR="005A6CFE">
        <w:rPr>
          <w:rFonts w:eastAsia="Calibri"/>
        </w:rPr>
        <w:t xml:space="preserve"> June 30, 2020</w:t>
      </w:r>
      <w:r w:rsidRPr="003E3C83" w:rsidR="00FF5B7B">
        <w:rPr>
          <w:rFonts w:eastAsia="Calibri"/>
        </w:rPr>
        <w:t xml:space="preserve">. </w:t>
      </w:r>
      <w:r w:rsidR="00FF5B7B">
        <w:rPr>
          <w:rFonts w:eastAsia="Calibri"/>
        </w:rPr>
        <w:t xml:space="preserve"> </w:t>
      </w:r>
      <w:r w:rsidRPr="003E3C83" w:rsidR="00FF5B7B">
        <w:rPr>
          <w:rFonts w:eastAsia="Calibri"/>
        </w:rPr>
        <w:t xml:space="preserve">Given the inability to seek public comment during such a short timeframe, </w:t>
      </w:r>
      <w:r w:rsidR="00836601">
        <w:rPr>
          <w:rFonts w:eastAsia="Calibri"/>
        </w:rPr>
        <w:t>the Department</w:t>
      </w:r>
      <w:r w:rsidRPr="003E3C83" w:rsidR="00FF5B7B">
        <w:rPr>
          <w:rFonts w:eastAsia="Calibri"/>
        </w:rPr>
        <w:t xml:space="preserve"> requests a waiver </w:t>
      </w:r>
      <w:r w:rsidRPr="003E3C83" w:rsidR="00FF5B7B">
        <w:rPr>
          <w:rFonts w:eastAsia="Calibri"/>
        </w:rPr>
        <w:lastRenderedPageBreak/>
        <w:t xml:space="preserve">from the requirement to publish notice in the </w:t>
      </w:r>
      <w:r w:rsidRPr="004E2D9A" w:rsidR="00FF5B7B">
        <w:rPr>
          <w:rFonts w:eastAsia="Calibri"/>
          <w:i/>
          <w:iCs/>
        </w:rPr>
        <w:t xml:space="preserve">Federal Register </w:t>
      </w:r>
      <w:r w:rsidRPr="003E3C83" w:rsidR="00FF5B7B">
        <w:rPr>
          <w:rFonts w:eastAsia="Calibri"/>
        </w:rPr>
        <w:t xml:space="preserve">seeking public comment during the period of OMB review. </w:t>
      </w:r>
      <w:r w:rsidR="00FF5B7B">
        <w:rPr>
          <w:rFonts w:eastAsia="Calibri"/>
        </w:rPr>
        <w:t xml:space="preserve"> </w:t>
      </w:r>
    </w:p>
    <w:p w:rsidRPr="003E3C83" w:rsidR="00FF5B7B" w:rsidP="00FF5B7B" w:rsidRDefault="00FF5B7B" w14:paraId="4D3CA581" w14:textId="77777777">
      <w:pPr>
        <w:rPr>
          <w:rFonts w:eastAsia="Calibri"/>
          <w:color w:val="1F497D"/>
        </w:rPr>
      </w:pPr>
    </w:p>
    <w:p w:rsidRPr="003E3C83" w:rsidR="00FF5B7B" w:rsidP="00FF5B7B" w:rsidRDefault="00FF5B7B" w14:paraId="2AA6289F" w14:textId="77777777"/>
    <w:p w:rsidRPr="00835149" w:rsidR="00C4448C" w:rsidP="00C4448C" w:rsidRDefault="00C4448C" w14:paraId="43711EAC" w14:textId="77777777"/>
    <w:p w:rsidRPr="00835149" w:rsidR="00C4448C" w:rsidP="00C4448C" w:rsidRDefault="00C4448C" w14:paraId="65B28E30" w14:textId="77777777"/>
    <w:p w:rsidRPr="00835149" w:rsidR="00C4448C" w:rsidP="00C4448C" w:rsidRDefault="00C4448C" w14:paraId="0E05C240" w14:textId="77777777">
      <w:r w:rsidRPr="00835149">
        <w:t xml:space="preserve">     </w:t>
      </w:r>
    </w:p>
    <w:p w:rsidRPr="00835149" w:rsidR="00C4448C" w:rsidP="00DE55C1" w:rsidRDefault="00C4448C" w14:paraId="0DF9B991" w14:textId="77777777">
      <w:pPr>
        <w:rPr>
          <w:sz w:val="22"/>
          <w:szCs w:val="22"/>
        </w:rPr>
      </w:pPr>
    </w:p>
    <w:sectPr w:rsidRPr="00835149" w:rsidR="00C4448C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59245" w14:textId="77777777" w:rsidR="00947967" w:rsidRDefault="00947967">
      <w:r>
        <w:separator/>
      </w:r>
    </w:p>
  </w:endnote>
  <w:endnote w:type="continuationSeparator" w:id="0">
    <w:p w14:paraId="00982ABB" w14:textId="77777777" w:rsidR="00947967" w:rsidRDefault="0094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88E3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A027BC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92B9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69E5B865" w14:textId="77777777" w:rsidR="000670B3" w:rsidRPr="0009367B" w:rsidRDefault="00924FEA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2CDFD7D4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2267B164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7F0D06D7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CB06" w14:textId="77777777" w:rsidR="00947967" w:rsidRDefault="00947967">
      <w:r>
        <w:separator/>
      </w:r>
    </w:p>
  </w:footnote>
  <w:footnote w:type="continuationSeparator" w:id="0">
    <w:p w14:paraId="18613C40" w14:textId="77777777" w:rsidR="00947967" w:rsidRDefault="0094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342BE"/>
    <w:rsid w:val="00041F73"/>
    <w:rsid w:val="00044FB6"/>
    <w:rsid w:val="00045970"/>
    <w:rsid w:val="00055EB2"/>
    <w:rsid w:val="00063C42"/>
    <w:rsid w:val="000670B3"/>
    <w:rsid w:val="00086F88"/>
    <w:rsid w:val="00094678"/>
    <w:rsid w:val="000A13CD"/>
    <w:rsid w:val="000C105E"/>
    <w:rsid w:val="000E630E"/>
    <w:rsid w:val="000F4CF3"/>
    <w:rsid w:val="00101478"/>
    <w:rsid w:val="001176A3"/>
    <w:rsid w:val="001516A6"/>
    <w:rsid w:val="00172EBD"/>
    <w:rsid w:val="00176CAD"/>
    <w:rsid w:val="00182A7D"/>
    <w:rsid w:val="00187B0D"/>
    <w:rsid w:val="001A1E3D"/>
    <w:rsid w:val="001C4956"/>
    <w:rsid w:val="001C54EC"/>
    <w:rsid w:val="001C711E"/>
    <w:rsid w:val="001D7138"/>
    <w:rsid w:val="001E19DD"/>
    <w:rsid w:val="001F2DA2"/>
    <w:rsid w:val="001F63EF"/>
    <w:rsid w:val="00200F01"/>
    <w:rsid w:val="002227B8"/>
    <w:rsid w:val="00224A3D"/>
    <w:rsid w:val="00226DE4"/>
    <w:rsid w:val="002319C5"/>
    <w:rsid w:val="00234D8B"/>
    <w:rsid w:val="00244316"/>
    <w:rsid w:val="002752DC"/>
    <w:rsid w:val="00282AAC"/>
    <w:rsid w:val="00286976"/>
    <w:rsid w:val="002974FD"/>
    <w:rsid w:val="002B3EDA"/>
    <w:rsid w:val="002C010B"/>
    <w:rsid w:val="002C36F5"/>
    <w:rsid w:val="002C6AA7"/>
    <w:rsid w:val="002D0038"/>
    <w:rsid w:val="002D1B86"/>
    <w:rsid w:val="002F21AB"/>
    <w:rsid w:val="002F4BB8"/>
    <w:rsid w:val="00300139"/>
    <w:rsid w:val="00307B44"/>
    <w:rsid w:val="00310216"/>
    <w:rsid w:val="00314115"/>
    <w:rsid w:val="0032089B"/>
    <w:rsid w:val="00354F8A"/>
    <w:rsid w:val="00364337"/>
    <w:rsid w:val="00377A50"/>
    <w:rsid w:val="00380135"/>
    <w:rsid w:val="003808FA"/>
    <w:rsid w:val="00392BAB"/>
    <w:rsid w:val="00396DB4"/>
    <w:rsid w:val="003B3111"/>
    <w:rsid w:val="003C0444"/>
    <w:rsid w:val="003D33F8"/>
    <w:rsid w:val="003E24F1"/>
    <w:rsid w:val="004104CA"/>
    <w:rsid w:val="00433B9D"/>
    <w:rsid w:val="00443B56"/>
    <w:rsid w:val="0047154F"/>
    <w:rsid w:val="00477892"/>
    <w:rsid w:val="004865EF"/>
    <w:rsid w:val="00490E21"/>
    <w:rsid w:val="004B0B8F"/>
    <w:rsid w:val="004C1CA9"/>
    <w:rsid w:val="004E2D9A"/>
    <w:rsid w:val="0050353E"/>
    <w:rsid w:val="0055702D"/>
    <w:rsid w:val="005621D2"/>
    <w:rsid w:val="005725AD"/>
    <w:rsid w:val="00581EA5"/>
    <w:rsid w:val="005A6CFE"/>
    <w:rsid w:val="005B2A99"/>
    <w:rsid w:val="005B35B0"/>
    <w:rsid w:val="005B61BF"/>
    <w:rsid w:val="005B6941"/>
    <w:rsid w:val="005D6F58"/>
    <w:rsid w:val="005E3708"/>
    <w:rsid w:val="0060441C"/>
    <w:rsid w:val="00604507"/>
    <w:rsid w:val="00604711"/>
    <w:rsid w:val="006107D4"/>
    <w:rsid w:val="006168A6"/>
    <w:rsid w:val="00625091"/>
    <w:rsid w:val="00661C43"/>
    <w:rsid w:val="006751AE"/>
    <w:rsid w:val="00675DA5"/>
    <w:rsid w:val="00680C55"/>
    <w:rsid w:val="006A10A9"/>
    <w:rsid w:val="006B27CC"/>
    <w:rsid w:val="006D5507"/>
    <w:rsid w:val="006E212B"/>
    <w:rsid w:val="006E7597"/>
    <w:rsid w:val="006F27EA"/>
    <w:rsid w:val="00716649"/>
    <w:rsid w:val="0072511E"/>
    <w:rsid w:val="00770596"/>
    <w:rsid w:val="0079246D"/>
    <w:rsid w:val="00794FC3"/>
    <w:rsid w:val="00797809"/>
    <w:rsid w:val="007B05E7"/>
    <w:rsid w:val="007B515E"/>
    <w:rsid w:val="007C6566"/>
    <w:rsid w:val="00807BBE"/>
    <w:rsid w:val="00810565"/>
    <w:rsid w:val="00814301"/>
    <w:rsid w:val="00835149"/>
    <w:rsid w:val="00836042"/>
    <w:rsid w:val="00836601"/>
    <w:rsid w:val="00837A11"/>
    <w:rsid w:val="00843328"/>
    <w:rsid w:val="008459F2"/>
    <w:rsid w:val="00851678"/>
    <w:rsid w:val="0085616D"/>
    <w:rsid w:val="00865843"/>
    <w:rsid w:val="008935B4"/>
    <w:rsid w:val="0089478B"/>
    <w:rsid w:val="00897AB7"/>
    <w:rsid w:val="008B0582"/>
    <w:rsid w:val="008B05D2"/>
    <w:rsid w:val="00913B1D"/>
    <w:rsid w:val="00924FEA"/>
    <w:rsid w:val="00930F91"/>
    <w:rsid w:val="00936AFA"/>
    <w:rsid w:val="00947967"/>
    <w:rsid w:val="009555FF"/>
    <w:rsid w:val="0098074F"/>
    <w:rsid w:val="00983D01"/>
    <w:rsid w:val="00990B7C"/>
    <w:rsid w:val="009B2634"/>
    <w:rsid w:val="009C3188"/>
    <w:rsid w:val="009C33B4"/>
    <w:rsid w:val="009D0146"/>
    <w:rsid w:val="009D6CB2"/>
    <w:rsid w:val="009E7618"/>
    <w:rsid w:val="009E7DE4"/>
    <w:rsid w:val="009F16B5"/>
    <w:rsid w:val="00A07317"/>
    <w:rsid w:val="00A46737"/>
    <w:rsid w:val="00A545CE"/>
    <w:rsid w:val="00A745F1"/>
    <w:rsid w:val="00A804A8"/>
    <w:rsid w:val="00A85B86"/>
    <w:rsid w:val="00A867E1"/>
    <w:rsid w:val="00A91106"/>
    <w:rsid w:val="00A95A06"/>
    <w:rsid w:val="00AA0DBE"/>
    <w:rsid w:val="00AA31F5"/>
    <w:rsid w:val="00AB6027"/>
    <w:rsid w:val="00AC0C8B"/>
    <w:rsid w:val="00AD0CCF"/>
    <w:rsid w:val="00AD4010"/>
    <w:rsid w:val="00AE42A5"/>
    <w:rsid w:val="00AE6A69"/>
    <w:rsid w:val="00AF320A"/>
    <w:rsid w:val="00B20D75"/>
    <w:rsid w:val="00B31656"/>
    <w:rsid w:val="00B4621D"/>
    <w:rsid w:val="00B567C3"/>
    <w:rsid w:val="00B6650D"/>
    <w:rsid w:val="00B86E4D"/>
    <w:rsid w:val="00B92A23"/>
    <w:rsid w:val="00B92D67"/>
    <w:rsid w:val="00BB19C0"/>
    <w:rsid w:val="00BB62E7"/>
    <w:rsid w:val="00BC042C"/>
    <w:rsid w:val="00BD09DE"/>
    <w:rsid w:val="00BE4070"/>
    <w:rsid w:val="00BE4D3D"/>
    <w:rsid w:val="00C10959"/>
    <w:rsid w:val="00C14FB1"/>
    <w:rsid w:val="00C15148"/>
    <w:rsid w:val="00C16A45"/>
    <w:rsid w:val="00C2048E"/>
    <w:rsid w:val="00C230E3"/>
    <w:rsid w:val="00C273B9"/>
    <w:rsid w:val="00C3289E"/>
    <w:rsid w:val="00C36229"/>
    <w:rsid w:val="00C4448C"/>
    <w:rsid w:val="00C601E9"/>
    <w:rsid w:val="00C66D47"/>
    <w:rsid w:val="00C82D46"/>
    <w:rsid w:val="00C83E34"/>
    <w:rsid w:val="00C95551"/>
    <w:rsid w:val="00CA615C"/>
    <w:rsid w:val="00CA6C5C"/>
    <w:rsid w:val="00CB1C65"/>
    <w:rsid w:val="00CC49AD"/>
    <w:rsid w:val="00CD1D23"/>
    <w:rsid w:val="00CE05EA"/>
    <w:rsid w:val="00CE5420"/>
    <w:rsid w:val="00CE5D7D"/>
    <w:rsid w:val="00D021A8"/>
    <w:rsid w:val="00D17B1D"/>
    <w:rsid w:val="00D25D57"/>
    <w:rsid w:val="00D361D3"/>
    <w:rsid w:val="00D40788"/>
    <w:rsid w:val="00D43C9D"/>
    <w:rsid w:val="00D52F9B"/>
    <w:rsid w:val="00D5322E"/>
    <w:rsid w:val="00D61FE5"/>
    <w:rsid w:val="00D62D1A"/>
    <w:rsid w:val="00D71BEB"/>
    <w:rsid w:val="00D805E4"/>
    <w:rsid w:val="00DB1C7B"/>
    <w:rsid w:val="00DC5620"/>
    <w:rsid w:val="00DD42E0"/>
    <w:rsid w:val="00DD753F"/>
    <w:rsid w:val="00DE0CEA"/>
    <w:rsid w:val="00DE55C1"/>
    <w:rsid w:val="00DF3BEA"/>
    <w:rsid w:val="00E02CFD"/>
    <w:rsid w:val="00E20984"/>
    <w:rsid w:val="00E4623D"/>
    <w:rsid w:val="00E4695E"/>
    <w:rsid w:val="00E54338"/>
    <w:rsid w:val="00E67DEA"/>
    <w:rsid w:val="00E752BB"/>
    <w:rsid w:val="00E869CD"/>
    <w:rsid w:val="00E92B66"/>
    <w:rsid w:val="00EC59A8"/>
    <w:rsid w:val="00EC6721"/>
    <w:rsid w:val="00ED251D"/>
    <w:rsid w:val="00ED7B20"/>
    <w:rsid w:val="00EF2FB9"/>
    <w:rsid w:val="00F0093A"/>
    <w:rsid w:val="00F124F9"/>
    <w:rsid w:val="00F24352"/>
    <w:rsid w:val="00F50097"/>
    <w:rsid w:val="00F53339"/>
    <w:rsid w:val="00F661F6"/>
    <w:rsid w:val="00F80742"/>
    <w:rsid w:val="00FB5674"/>
    <w:rsid w:val="00FB6D43"/>
    <w:rsid w:val="00FB7191"/>
    <w:rsid w:val="00FB75E8"/>
    <w:rsid w:val="00FC113D"/>
    <w:rsid w:val="00FC3B8E"/>
    <w:rsid w:val="00FD273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965052"/>
  <w15:chartTrackingRefBased/>
  <w15:docId w15:val="{DB2CC910-8E27-4426-AA4B-02AEBB9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OWvzViAvd5d7e+LN8Nr3gvu18JrpURtU1+odI+CNNA4=</DigestValue>
    </Reference>
    <Reference Type="http://www.w3.org/2000/09/xmldsig#Object" URI="#idOfficeObject">
      <DigestMethod Algorithm="http://www.w3.org/2001/04/xmlenc#sha256"/>
      <DigestValue>gKTUBaGxWMWtd0cfwQGfmIZMDEK1rFZX4DL93XqIpwg=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YKVt2uHjR5mGM37EYOUTC2hcpFB6SE0rlAxPBx4zqkY=</DigestValue>
    </Reference>
  </SignedInfo>
  <SignatureValue>2uI0apXxg7s3okKMOhKtMRaVpdE0K1V+kEo/hmadcpp3GLQs8/gAqzayHx7nsld09xVvoDWJuqzQ
9tlqcAVah6IffIRAAbKxR2RaF+jbcABVPtSWF056olTnII+da8laeozch1OmBK52u5Lq0XeCYV6A
hbN5e2QH5hTLJ2ClheDfuAHGcKROi/JybwqjqJzEQUm4Hut6q9Ihm0kee3MWlP3iVFJhm9SNK6hF
5TenLnmeG5mQEutwFClEttIzQHWEB8Y08qA8FQihUrdDrtrGzL8PaViRxkGBwRuBCDXDpAerJ5ix
q2Sf96zBtW3qBbekg54OBiI/oqx/AUbBimOYqA==</SignatureValue>
  <KeyInfo>
    <X509Data>
      <X509Certificate>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Ewh3GDEHD5vgHzedU9HI4C62LPfXLdiyWt/L/4oHygc=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80+EdIs1uI2xR9xhiVNgfAVWdAsy/LxR/udL/lzFRQQ=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OpHIiDVDe8/UBAEtTOoJXUxPql/hPgxEjIVLjbH614Q=</DigestValue>
      </Reference>
      <Reference URI="/word/document.xml?ContentType=application/vnd.openxmlformats-officedocument.wordprocessingml.document.main+xml">
        <DigestMethod Algorithm="http://www.w3.org/2001/04/xmlenc#sha256"/>
        <DigestValue>wh7S/A3rvZJDt4uxZ2WaCfCLyWUR52KHRhDp5ccJlAE=</DigestValue>
      </Reference>
      <Reference URI="/word/endnotes.xml?ContentType=application/vnd.openxmlformats-officedocument.wordprocessingml.endnotes+xml">
        <DigestMethod Algorithm="http://www.w3.org/2001/04/xmlenc#sha256"/>
        <DigestValue>4TAyHZfYM1q6QvoYog+Wi0ZNJMPRw132EtWWUCHshJ0=</DigestValue>
      </Reference>
      <Reference URI="/word/fontTable.xml?ContentType=application/vnd.openxmlformats-officedocument.wordprocessingml.fontTable+xml">
        <DigestMethod Algorithm="http://www.w3.org/2001/04/xmlenc#sha256"/>
        <DigestValue>6QZ9wTm6bPmQq3uM86fRXvOs9xSWkQOBlSpeDJ6uXmo=</DigestValue>
      </Reference>
      <Reference URI="/word/footer1.xml?ContentType=application/vnd.openxmlformats-officedocument.wordprocessingml.footer+xml">
        <DigestMethod Algorithm="http://www.w3.org/2001/04/xmlenc#sha256"/>
        <DigestValue>99eCSeZQa+YCFanS67aE55WU7xLDB5SDHnxYRHeF9OI=</DigestValue>
      </Reference>
      <Reference URI="/word/footer2.xml?ContentType=application/vnd.openxmlformats-officedocument.wordprocessingml.footer+xml">
        <DigestMethod Algorithm="http://www.w3.org/2001/04/xmlenc#sha256"/>
        <DigestValue>2h7Asfg2qjbDZ6U/KURM8CTxf3MZQgVav2E+JAgwHTo=</DigestValue>
      </Reference>
      <Reference URI="/word/footnotes.xml?ContentType=application/vnd.openxmlformats-officedocument.wordprocessingml.footnotes+xml">
        <DigestMethod Algorithm="http://www.w3.org/2001/04/xmlenc#sha256"/>
        <DigestValue>+8gLnBrgBPBdpNlvTY61Mb3UUBoVKexjtxUEHxU33NU=</DigestValue>
      </Reference>
      <Reference URI="/word/media/image1.wmf?ContentType=image/x-wmf">
        <DigestMethod Algorithm="http://www.w3.org/2001/04/xmlenc#sha256"/>
        <DigestValue>R981vEqNITv3nYii/fOjist325WKofJ444U9lTqO4Cc=</DigestValue>
      </Reference>
      <Reference URI="/word/numbering.xml?ContentType=application/vnd.openxmlformats-officedocument.wordprocessingml.numbering+xml">
        <DigestMethod Algorithm="http://www.w3.org/2001/04/xmlenc#sha256"/>
        <DigestValue>0VS2R1vh8nyBZtGO0W6K5O2y3FaG+VGYegMyGLwsHmw=</DigestValue>
      </Reference>
      <Reference URI="/word/settings.xml?ContentType=application/vnd.openxmlformats-officedocument.wordprocessingml.settings+xml">
        <DigestMethod Algorithm="http://www.w3.org/2001/04/xmlenc#sha256"/>
        <DigestValue>nBe02RSaVn3vrhxy/PSFgBadHG4BwEDXwtj+/q6hQgA=</DigestValue>
      </Reference>
      <Reference URI="/word/styles.xml?ContentType=application/vnd.openxmlformats-officedocument.wordprocessingml.styles+xml">
        <DigestMethod Algorithm="http://www.w3.org/2001/04/xmlenc#sha256"/>
        <DigestValue>Xp/yk5Olig+qwDoRnuLwDFn02RcnSpUzOYiwTIv96Ho=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wjxKVtVZhVdvAa21FGv/ZU+ZF53yfazjff1YV+NkMlg=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2020-06-25T12:26:31Z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2020-06-25T12:26:31Z</xd:SigningTime>
          <xd:SigningCertificate>
            <xd:Cert>
              <xd:CertDigest>
                <DigestMethod Algorithm="http://www.w3.org/2001/04/xmlenc#sha256"/>
                <DigestValue>xTjTRXHsnS58hAncvhnmjxLjDtkFyWt40P65G2euJao=</DigestValue>
              </xd:CertDigest>
              <xd:IssuerSerial>
                <X509IssuerName>CN=U.S. Department of Education Agency CA - G4, OU=U.S. Department of Education, O=U.S. Government, C=US</X509IssuerName>
                <X509SerialNumber>74582529234375094397290109249159672247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</xd:EncapsulatedX509Certificate>
            <xd:EncapsulatedX509Certificate>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</xd:EncapsulatedX509Certificate>
            <xd:EncapsulatedX509Certificate>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cf2672408b32a4535b654ec4a87717a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6405d419d5c7f397a994dc0854b07aa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B2645-4F08-448B-9993-75DA7EF8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B2B99-9C19-4332-B024-0F21320CDAF9}">
  <ds:schemaRefs>
    <ds:schemaRef ds:uri="f87c7b8b-c0e7-4b77-a067-2c707fd1239f"/>
    <ds:schemaRef ds:uri="02e41e38-1731-4866-b09a-6257d8bc047f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1</TotalTime>
  <Pages>2</Pages>
  <Words>366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2446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Malawer, Hilary</cp:lastModifiedBy>
  <cp:revision>2</cp:revision>
  <cp:lastPrinted>2009-06-01T19:58:00Z</cp:lastPrinted>
  <dcterms:created xsi:type="dcterms:W3CDTF">2020-06-25T12:26:00Z</dcterms:created>
  <dcterms:modified xsi:type="dcterms:W3CDTF">2020-06-25T12:26:00Z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