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3EF2E" w14:textId="77777777" w:rsidR="00E83BEC" w:rsidRDefault="00E83BEC" w:rsidP="0040432B">
      <w:pPr>
        <w:pStyle w:val="Heading2"/>
        <w:rPr>
          <w:rFonts w:eastAsia="Arial"/>
        </w:rPr>
      </w:pPr>
      <w:bookmarkStart w:id="0" w:name="_GoBack"/>
      <w:bookmarkEnd w:id="0"/>
      <w:r>
        <w:rPr>
          <w:rFonts w:eastAsia="Arial"/>
          <w:noProof/>
        </w:rPr>
        <w:drawing>
          <wp:inline distT="0" distB="0" distL="0" distR="0" wp14:anchorId="62AB8561" wp14:editId="6928CE4D">
            <wp:extent cx="2119696" cy="640079"/>
            <wp:effectExtent l="0" t="0" r="0" b="0"/>
            <wp:docPr id="5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119696" cy="640079"/>
                    </a:xfrm>
                    <a:prstGeom prst="rect">
                      <a:avLst/>
                    </a:prstGeom>
                  </pic:spPr>
                </pic:pic>
              </a:graphicData>
            </a:graphic>
          </wp:inline>
        </w:drawing>
      </w:r>
    </w:p>
    <w:p w14:paraId="746B9B36" w14:textId="7CC3348C" w:rsidR="00E83BEC" w:rsidRPr="00EB55FF" w:rsidRDefault="00E83BEC" w:rsidP="00E83BEC">
      <w:pPr>
        <w:spacing w:before="75"/>
        <w:ind w:firstLine="0"/>
        <w:jc w:val="center"/>
        <w:rPr>
          <w:b/>
          <w:color w:val="883A7F"/>
          <w:spacing w:val="-1"/>
          <w:sz w:val="36"/>
        </w:rPr>
      </w:pPr>
      <w:r w:rsidRPr="00EB55FF">
        <w:rPr>
          <w:b/>
          <w:color w:val="883A7F"/>
          <w:spacing w:val="-1"/>
          <w:sz w:val="36"/>
        </w:rPr>
        <w:t>Your</w:t>
      </w:r>
      <w:r w:rsidRPr="00EB55FF">
        <w:rPr>
          <w:b/>
          <w:color w:val="883A7F"/>
          <w:sz w:val="36"/>
        </w:rPr>
        <w:t xml:space="preserve"> </w:t>
      </w:r>
      <w:r w:rsidRPr="00EB55FF">
        <w:rPr>
          <w:b/>
          <w:color w:val="883A7F"/>
          <w:spacing w:val="-1"/>
          <w:sz w:val="36"/>
        </w:rPr>
        <w:t>Health</w:t>
      </w:r>
      <w:r w:rsidR="00676B5A" w:rsidRPr="00EB55FF">
        <w:rPr>
          <w:b/>
          <w:color w:val="883A7F"/>
          <w:spacing w:val="-1"/>
          <w:sz w:val="36"/>
        </w:rPr>
        <w:t xml:space="preserve"> And Health Opinions</w:t>
      </w:r>
    </w:p>
    <w:p w14:paraId="39FD130F" w14:textId="356031B9" w:rsidR="00676B5A" w:rsidRPr="00676B5A" w:rsidRDefault="00676B5A" w:rsidP="00E83BEC">
      <w:pPr>
        <w:spacing w:before="75"/>
        <w:ind w:firstLine="0"/>
        <w:jc w:val="center"/>
        <w:rPr>
          <w:rFonts w:eastAsia="Arial" w:cs="Arial"/>
          <w:sz w:val="28"/>
          <w:szCs w:val="28"/>
        </w:rPr>
      </w:pPr>
      <w:r w:rsidRPr="00676B5A">
        <w:rPr>
          <w:spacing w:val="-1"/>
          <w:sz w:val="28"/>
          <w:szCs w:val="28"/>
        </w:rPr>
        <w:t xml:space="preserve">(Core + </w:t>
      </w:r>
      <w:r w:rsidR="001A0CF0">
        <w:rPr>
          <w:spacing w:val="-1"/>
          <w:sz w:val="28"/>
          <w:szCs w:val="28"/>
        </w:rPr>
        <w:t>PSAQ_</w:t>
      </w:r>
      <w:r w:rsidR="00881AD8">
        <w:rPr>
          <w:spacing w:val="-1"/>
          <w:sz w:val="28"/>
          <w:szCs w:val="28"/>
        </w:rPr>
        <w:t>F</w:t>
      </w:r>
      <w:r w:rsidRPr="00676B5A">
        <w:rPr>
          <w:spacing w:val="-1"/>
          <w:sz w:val="28"/>
          <w:szCs w:val="28"/>
        </w:rPr>
        <w:t>)</w:t>
      </w:r>
    </w:p>
    <w:p w14:paraId="5F2E6F36" w14:textId="77777777" w:rsidR="00E83BEC" w:rsidRDefault="00E83BEC" w:rsidP="00E83BEC">
      <w:pPr>
        <w:ind w:firstLine="0"/>
        <w:rPr>
          <w:rFonts w:eastAsia="Arial" w:cs="Arial"/>
          <w:b/>
          <w:bCs/>
        </w:rPr>
      </w:pPr>
    </w:p>
    <w:p w14:paraId="1F00FBC2" w14:textId="5C016A16" w:rsidR="00B24A3E" w:rsidRDefault="00B24A3E" w:rsidP="00676B5A">
      <w:pPr>
        <w:pStyle w:val="Heading3"/>
        <w:keepNext w:val="0"/>
        <w:widowControl w:val="0"/>
        <w:tabs>
          <w:tab w:val="clear" w:pos="1195"/>
          <w:tab w:val="left" w:pos="884"/>
        </w:tabs>
        <w:spacing w:before="100" w:line="209" w:lineRule="auto"/>
        <w:ind w:left="0" w:right="1437" w:firstLine="0"/>
      </w:pPr>
    </w:p>
    <w:p w14:paraId="0C7B8B1C" w14:textId="77777777" w:rsidR="00E1444A" w:rsidRPr="003B1D9B" w:rsidRDefault="00E1444A" w:rsidP="00E1444A">
      <w:pPr>
        <w:pStyle w:val="SL-FlLftSgl"/>
      </w:pPr>
      <w:r w:rsidRPr="003B1D9B">
        <w:rPr>
          <w:noProof/>
        </w:rPr>
        <mc:AlternateContent>
          <mc:Choice Requires="wpg">
            <w:drawing>
              <wp:anchor distT="0" distB="0" distL="114300" distR="114300" simplePos="0" relativeHeight="252912640" behindDoc="0" locked="0" layoutInCell="1" allowOverlap="1" wp14:anchorId="190EA5D0" wp14:editId="5CACA0CB">
                <wp:simplePos x="0" y="0"/>
                <wp:positionH relativeFrom="column">
                  <wp:posOffset>12065</wp:posOffset>
                </wp:positionH>
                <wp:positionV relativeFrom="paragraph">
                  <wp:posOffset>-184150</wp:posOffset>
                </wp:positionV>
                <wp:extent cx="1250950" cy="551180"/>
                <wp:effectExtent l="0" t="0" r="6350" b="1270"/>
                <wp:wrapNone/>
                <wp:docPr id="249" name="Group 1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0" cy="551180"/>
                          <a:chOff x="871" y="995"/>
                          <a:chExt cx="1970" cy="868"/>
                        </a:xfrm>
                        <a:solidFill>
                          <a:srgbClr val="883A7F"/>
                        </a:solidFill>
                      </wpg:grpSpPr>
                      <wpg:grpSp>
                        <wpg:cNvPr id="41" name="Group 1679"/>
                        <wpg:cNvGrpSpPr>
                          <a:grpSpLocks/>
                        </wpg:cNvGrpSpPr>
                        <wpg:grpSpPr bwMode="auto">
                          <a:xfrm>
                            <a:off x="920" y="1016"/>
                            <a:ext cx="1872" cy="847"/>
                            <a:chOff x="4281" y="1232"/>
                            <a:chExt cx="1872" cy="847"/>
                          </a:xfrm>
                          <a:grpFill/>
                        </wpg:grpSpPr>
                        <wps:wsp>
                          <wps:cNvPr id="61" name="Rectangle 1680"/>
                          <wps:cNvSpPr>
                            <a:spLocks noChangeArrowheads="1"/>
                          </wps:cNvSpPr>
                          <wps:spPr bwMode="auto">
                            <a:xfrm>
                              <a:off x="4281" y="1232"/>
                              <a:ext cx="1872" cy="40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AutoShape 1681"/>
                          <wps:cNvSpPr>
                            <a:spLocks noChangeArrowheads="1"/>
                          </wps:cNvSpPr>
                          <wps:spPr bwMode="auto">
                            <a:xfrm rot="10800000">
                              <a:off x="4281" y="1635"/>
                              <a:ext cx="1872" cy="444"/>
                            </a:xfrm>
                            <a:prstGeom prst="triangle">
                              <a:avLst>
                                <a:gd name="adj" fmla="val 50000"/>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3" name="Text Box 1682"/>
                        <wps:cNvSpPr txBox="1">
                          <a:spLocks noChangeArrowheads="1"/>
                        </wps:cNvSpPr>
                        <wps:spPr bwMode="auto">
                          <a:xfrm>
                            <a:off x="871" y="995"/>
                            <a:ext cx="1970" cy="46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C20D0E" w14:textId="77777777" w:rsidR="009A470B" w:rsidRPr="00AD36F2" w:rsidRDefault="009A470B" w:rsidP="00E1444A">
                              <w:pPr>
                                <w:spacing w:before="40" w:after="40" w:line="240" w:lineRule="atLeast"/>
                                <w:ind w:firstLine="0"/>
                                <w:jc w:val="center"/>
                                <w:rPr>
                                  <w:b/>
                                  <w:color w:val="FFFFFF" w:themeColor="background1"/>
                                  <w:sz w:val="24"/>
                                  <w:szCs w:val="24"/>
                                </w:rPr>
                              </w:pPr>
                              <w:r w:rsidRPr="00AD36F2">
                                <w:rPr>
                                  <w:b/>
                                  <w:color w:val="FFFFFF" w:themeColor="background1"/>
                                  <w:sz w:val="24"/>
                                  <w:szCs w:val="24"/>
                                </w:rPr>
                                <w:t>START HERE: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8" o:spid="_x0000_s1026" style="position:absolute;left:0;text-align:left;margin-left:.95pt;margin-top:-14.5pt;width:98.5pt;height:43.4pt;z-index:252912640" coordorigin="871,995" coordsize="1970,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">
                <v:group id="Group 1679" o:spid="_x0000_s1027" style="position:absolute;left:920;top:1016;width:1872;height:847" coordorigin="4281,1232" coordsize="1872,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Rectangle 1680" o:spid="_x0000_s1028" style="position:absolute;left:4281;top:1232;width:1872;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h+cQA&#10;AADbAAAADwAAAGRycy9kb3ducmV2LnhtbESPQWuDQBSE74X8h+UFcinNmhxCMdmEIoRIKYRq4vnh&#10;vqrUfavuVu2/7xYKPQ4z8w1zOM2mFSMNrrGsYLOOQBCXVjdcKbjl56dnEM4ja2wtk4JvcnA6Lh4O&#10;GGs78TuNma9EgLCLUUHtfRdL6cqaDLq17YiD92EHgz7IoZJ6wCnATSu3UbSTBhsOCzV2lNRUfmZf&#10;RsFUXscif7vI62ORWu7TPsnur0qtlvPLHoSn2f+H/9qpVrDbwO+X8AP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GIfnEAAAA2wAAAA8AAAAAAAAAAAAAAAAAmAIAAGRycy9k&#10;b3ducmV2LnhtbFBLBQYAAAAABAAEAPUAAACJAwAAAAA=&#10;" filled="f" stroked="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681" o:spid="_x0000_s1029" type="#_x0000_t5" style="position:absolute;left:4281;top:1635;width:1872;height:4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ZkjcYA&#10;AADbAAAADwAAAGRycy9kb3ducmV2LnhtbESPQWvCQBSE70L/w/IKvemmFoJEN6GUioogaovi7SX7&#10;moRm38bsqum/dwuFHoeZ+YaZZb1pxJU6V1tW8DyKQBAXVtdcKvj8mA8nIJxH1thYJgU/5CBLHwYz&#10;TLS98Y6ue1+KAGGXoILK+zaR0hUVGXQj2xIH78t2Bn2QXSl1h7cAN40cR1EsDdYcFips6a2i4nt/&#10;MQpO+eo8OWwi17vt+v0lX8TFMY+VenrsX6cgPPX+P/zXXmoF8Rh+v4QfI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ZkjcYAAADbAAAADwAAAAAAAAAAAAAAAACYAgAAZHJz&#10;L2Rvd25yZXYueG1sUEsFBgAAAAAEAAQA9QAAAIsDAAAAAA==&#10;" filled="f" stroked="f"/>
                </v:group>
                <v:shapetype id="_x0000_t202" coordsize="21600,21600" o:spt="202" path="m,l,21600r21600,l21600,xe">
                  <v:stroke joinstyle="miter"/>
                  <v:path gradientshapeok="t" o:connecttype="rect"/>
                </v:shapetype>
                <v:shape id="Text Box 1682" o:spid="_x0000_s1030" type="#_x0000_t202" style="position:absolute;left:871;top:995;width:197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14:paraId="01C20D0E" w14:textId="77777777" w:rsidR="009A470B" w:rsidRPr="00AD36F2" w:rsidRDefault="009A470B" w:rsidP="00E1444A">
                        <w:pPr>
                          <w:spacing w:before="40" w:after="40" w:line="240" w:lineRule="atLeast"/>
                          <w:ind w:firstLine="0"/>
                          <w:jc w:val="center"/>
                          <w:rPr>
                            <w:b/>
                            <w:color w:val="FFFFFF" w:themeColor="background1"/>
                            <w:sz w:val="24"/>
                            <w:szCs w:val="24"/>
                          </w:rPr>
                        </w:pPr>
                        <w:r w:rsidRPr="00AD36F2">
                          <w:rPr>
                            <w:b/>
                            <w:color w:val="FFFFFF" w:themeColor="background1"/>
                            <w:sz w:val="24"/>
                            <w:szCs w:val="24"/>
                          </w:rPr>
                          <w:t>START HERE:</w:t>
                        </w:r>
                      </w:p>
                    </w:txbxContent>
                  </v:textbox>
                </v:shape>
              </v:group>
            </w:pict>
          </mc:Fallback>
        </mc:AlternateContent>
      </w:r>
    </w:p>
    <w:p w14:paraId="7A946D6A" w14:textId="77777777" w:rsidR="00E1444A" w:rsidRPr="003B1D9B" w:rsidRDefault="00E1444A" w:rsidP="00E1444A">
      <w:pPr>
        <w:pStyle w:val="SL-FlLftSgl"/>
      </w:pPr>
    </w:p>
    <w:p w14:paraId="2B366DD7" w14:textId="77777777" w:rsidR="00E1444A" w:rsidRPr="003B1D9B" w:rsidRDefault="00E1444A" w:rsidP="00E1444A">
      <w:pPr>
        <w:pStyle w:val="SL-FlLftSgl"/>
      </w:pPr>
    </w:p>
    <w:p w14:paraId="2C0F8EAD" w14:textId="3B01D369" w:rsidR="00ED2FEE" w:rsidRDefault="00ED2FEE" w:rsidP="00ED2FEE">
      <w:pPr>
        <w:pStyle w:val="BQ-BeforeQuestion-6ptAfter"/>
        <w:spacing w:line="240" w:lineRule="exact"/>
        <w:rPr>
          <w:rFonts w:cs="Times New Roman"/>
          <w:b/>
          <w:color w:val="FF0000"/>
        </w:rPr>
      </w:pPr>
      <w:r>
        <w:rPr>
          <w:rFonts w:cs="Times New Roman"/>
          <w:b/>
          <w:color w:val="FF0000"/>
        </w:rPr>
        <w:t>MEPS Preventive SAQ – Female 1-2</w:t>
      </w:r>
    </w:p>
    <w:p w14:paraId="6E16A672" w14:textId="77777777" w:rsidR="00B24A3E" w:rsidRPr="00F55C4A" w:rsidRDefault="00B24A3E" w:rsidP="00B24A3E">
      <w:pPr>
        <w:pStyle w:val="SL-FlLftSgl"/>
        <w:keepNext/>
        <w:keepLines/>
        <w:widowControl w:val="0"/>
      </w:pPr>
    </w:p>
    <w:p w14:paraId="3F651BB4" w14:textId="77777777" w:rsidR="001A0CF0" w:rsidRPr="00F55C4A" w:rsidRDefault="001A0CF0" w:rsidP="001A0CF0">
      <w:pPr>
        <w:pStyle w:val="Q1-FirstLevelQuestion"/>
        <w:numPr>
          <w:ilvl w:val="0"/>
          <w:numId w:val="4"/>
        </w:numPr>
      </w:pPr>
      <w:r w:rsidRPr="00F55C4A">
        <w:t>Are you male or female?</w:t>
      </w:r>
    </w:p>
    <w:p w14:paraId="0C7BAD96" w14:textId="6212A17E" w:rsidR="00C77E64" w:rsidRPr="003C182F" w:rsidRDefault="00C77E64" w:rsidP="00C77E64">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rsidR="001A0CF0">
        <w:t>Male</w:t>
      </w:r>
      <w:r w:rsidR="00881AD8" w:rsidRPr="001A0CF0">
        <w:sym w:font="Wingdings" w:char="F0E0"/>
      </w:r>
      <w:r w:rsidR="00881AD8" w:rsidRPr="001A0CF0">
        <w:t>Please call Alex Scott, toll free at 1-800-945-6377 before completing</w:t>
      </w:r>
    </w:p>
    <w:p w14:paraId="60E4C556" w14:textId="79D100A5" w:rsidR="00C77E64" w:rsidRDefault="00C77E64" w:rsidP="001A0CF0">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rsidR="001A0CF0">
        <w:t xml:space="preserve">Female </w:t>
      </w:r>
    </w:p>
    <w:p w14:paraId="3441E13F" w14:textId="77777777" w:rsidR="001A0CF0" w:rsidRPr="00F55C4A" w:rsidRDefault="001A0CF0" w:rsidP="00274116">
      <w:pPr>
        <w:pStyle w:val="SingleLine"/>
      </w:pPr>
    </w:p>
    <w:p w14:paraId="4A53A4E8" w14:textId="3DD29E3A" w:rsidR="001A0CF0" w:rsidRPr="00F55C4A" w:rsidRDefault="001A0CF0" w:rsidP="001A0CF0">
      <w:pPr>
        <w:pStyle w:val="Q1-FirstLevelQuestion"/>
        <w:numPr>
          <w:ilvl w:val="0"/>
          <w:numId w:val="4"/>
        </w:numPr>
        <w:rPr>
          <w:color w:val="FF0000"/>
          <w:szCs w:val="18"/>
        </w:rPr>
      </w:pPr>
      <w:r w:rsidRPr="00F55C4A">
        <w:t>What is your age?</w:t>
      </w:r>
    </w:p>
    <w:p w14:paraId="05EA393E" w14:textId="4332CF24" w:rsidR="001A0CF0" w:rsidRPr="003C182F" w:rsidRDefault="001A0CF0" w:rsidP="001A0CF0">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Under 18</w:t>
      </w:r>
    </w:p>
    <w:p w14:paraId="05A2B4A7" w14:textId="0C6A5AFB" w:rsidR="001A0CF0" w:rsidRPr="003C182F" w:rsidRDefault="001A0CF0" w:rsidP="001A0CF0">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18 to 34</w:t>
      </w:r>
    </w:p>
    <w:p w14:paraId="4DF915D3" w14:textId="49D09DB9" w:rsidR="001A0CF0" w:rsidRPr="003C182F" w:rsidRDefault="001A0CF0" w:rsidP="001A0CF0">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35 to 49</w:t>
      </w:r>
    </w:p>
    <w:p w14:paraId="67C73177" w14:textId="708EC60E" w:rsidR="001A0CF0" w:rsidRPr="003C182F" w:rsidRDefault="001A0CF0" w:rsidP="001A0CF0">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50 or older</w:t>
      </w:r>
    </w:p>
    <w:p w14:paraId="5E6B02B4" w14:textId="77777777" w:rsidR="001A0CF0" w:rsidRDefault="001A0CF0" w:rsidP="00274116">
      <w:pPr>
        <w:pStyle w:val="SingleLine"/>
      </w:pPr>
    </w:p>
    <w:p w14:paraId="3322F27A" w14:textId="77777777" w:rsidR="00AD36F2" w:rsidRPr="00F646AC" w:rsidRDefault="00AD36F2" w:rsidP="00AD36F2">
      <w:pPr>
        <w:pStyle w:val="BQ-BeforeQuestion-6ptAfter"/>
        <w:spacing w:line="240" w:lineRule="exact"/>
        <w:rPr>
          <w:rFonts w:cs="Times New Roman"/>
          <w:b/>
          <w:color w:val="FF0000"/>
        </w:rPr>
      </w:pPr>
      <w:r w:rsidRPr="00F646AC">
        <w:rPr>
          <w:rFonts w:cs="Times New Roman"/>
          <w:b/>
          <w:color w:val="FF0000"/>
        </w:rPr>
        <w:t>VR12: 1-7</w:t>
      </w:r>
      <w:r>
        <w:rPr>
          <w:rFonts w:cs="Times New Roman"/>
          <w:b/>
          <w:color w:val="FF0000"/>
        </w:rPr>
        <w:t xml:space="preserve"> – Medicare HOS survey items 1-7</w:t>
      </w:r>
    </w:p>
    <w:p w14:paraId="21FFF3D1" w14:textId="77777777" w:rsidR="001A0CF0" w:rsidRDefault="001A0CF0" w:rsidP="00C77E64">
      <w:pPr>
        <w:pStyle w:val="A1-1stLeader"/>
      </w:pPr>
    </w:p>
    <w:p w14:paraId="270D8789" w14:textId="77777777" w:rsidR="0053774C" w:rsidRPr="004F1105" w:rsidRDefault="0053774C" w:rsidP="0053774C">
      <w:pPr>
        <w:pStyle w:val="Q1-FirstLevelQuestion"/>
        <w:numPr>
          <w:ilvl w:val="0"/>
          <w:numId w:val="4"/>
        </w:numPr>
        <w:rPr>
          <w:color w:val="FF0000"/>
          <w:szCs w:val="18"/>
        </w:rPr>
      </w:pPr>
      <w:r w:rsidRPr="004F1105">
        <w:t>In general, would you say your health is</w:t>
      </w:r>
      <w:r>
        <w:t>:</w:t>
      </w:r>
    </w:p>
    <w:p w14:paraId="4D1555AE" w14:textId="77777777" w:rsidR="0053774C" w:rsidRPr="003C182F"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Excellent</w:t>
      </w:r>
    </w:p>
    <w:p w14:paraId="4684D5EB" w14:textId="77777777" w:rsidR="0053774C" w:rsidRPr="003C182F"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Very Good</w:t>
      </w:r>
    </w:p>
    <w:p w14:paraId="710F6CD0" w14:textId="77777777" w:rsidR="0053774C" w:rsidRPr="003C182F"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Good</w:t>
      </w:r>
    </w:p>
    <w:p w14:paraId="77CE5C99" w14:textId="77777777" w:rsidR="0053774C" w:rsidRPr="003C182F"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Fair</w:t>
      </w:r>
    </w:p>
    <w:p w14:paraId="42C34F25" w14:textId="77777777" w:rsidR="0053774C" w:rsidRPr="003C182F"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Poor</w:t>
      </w:r>
    </w:p>
    <w:p w14:paraId="59C01821" w14:textId="77777777" w:rsidR="0053774C" w:rsidRPr="003C182F" w:rsidRDefault="0053774C" w:rsidP="0053774C">
      <w:pPr>
        <w:pStyle w:val="SL-FlLftSgl"/>
      </w:pPr>
    </w:p>
    <w:p w14:paraId="396A9416" w14:textId="77777777" w:rsidR="0053774C" w:rsidRPr="003C182F" w:rsidRDefault="0053774C" w:rsidP="0053774C">
      <w:pPr>
        <w:pStyle w:val="SL-FlLftSgl"/>
      </w:pPr>
    </w:p>
    <w:p w14:paraId="48BFF1A0" w14:textId="7E33ED83" w:rsidR="0053774C" w:rsidRPr="0020564E" w:rsidRDefault="0053774C" w:rsidP="00C71204">
      <w:pPr>
        <w:pStyle w:val="Q1-FirstLevelQuestion"/>
        <w:numPr>
          <w:ilvl w:val="0"/>
          <w:numId w:val="4"/>
        </w:numPr>
        <w:rPr>
          <w:sz w:val="28"/>
        </w:rPr>
      </w:pPr>
      <w:r w:rsidRPr="0020564E">
        <w:rPr>
          <w:szCs w:val="22"/>
        </w:rPr>
        <w:lastRenderedPageBreak/>
        <w:t xml:space="preserve">The following items are about activities you might do during a typical day. Does </w:t>
      </w:r>
      <w:r w:rsidRPr="0020564E">
        <w:rPr>
          <w:b/>
          <w:bCs/>
          <w:szCs w:val="22"/>
        </w:rPr>
        <w:t xml:space="preserve">your health </w:t>
      </w:r>
      <w:r w:rsidRPr="0020564E">
        <w:rPr>
          <w:b/>
          <w:bCs/>
          <w:szCs w:val="22"/>
          <w:u w:val="single"/>
        </w:rPr>
        <w:t>now</w:t>
      </w:r>
      <w:r w:rsidRPr="0020564E">
        <w:rPr>
          <w:b/>
          <w:bCs/>
          <w:szCs w:val="22"/>
        </w:rPr>
        <w:t xml:space="preserve"> limit you </w:t>
      </w:r>
      <w:r w:rsidRPr="0020564E">
        <w:rPr>
          <w:szCs w:val="22"/>
        </w:rPr>
        <w:t>in these activities? If so,</w:t>
      </w:r>
      <w:r w:rsidR="009A470B">
        <w:rPr>
          <w:szCs w:val="22"/>
        </w:rPr>
        <w:t xml:space="preserve"> </w:t>
      </w:r>
      <w:r w:rsidRPr="0020564E">
        <w:rPr>
          <w:szCs w:val="22"/>
        </w:rPr>
        <w:t xml:space="preserve">how much? </w:t>
      </w:r>
    </w:p>
    <w:p w14:paraId="06A5549B" w14:textId="77777777" w:rsidR="0053774C" w:rsidRPr="00BF6CB5" w:rsidRDefault="0053774C" w:rsidP="00C71204">
      <w:pPr>
        <w:pStyle w:val="Q1-Survey-Question"/>
        <w:numPr>
          <w:ilvl w:val="1"/>
          <w:numId w:val="3"/>
        </w:numPr>
        <w:ind w:left="810"/>
        <w:rPr>
          <w:rFonts w:ascii="Arial" w:hAnsi="Arial" w:cs="Arial"/>
          <w:color w:val="000000"/>
          <w:sz w:val="22"/>
          <w:szCs w:val="24"/>
        </w:rPr>
      </w:pPr>
      <w:r w:rsidRPr="00BF6CB5">
        <w:rPr>
          <w:rFonts w:ascii="Arial" w:hAnsi="Arial" w:cs="Arial"/>
          <w:b/>
          <w:color w:val="000000"/>
          <w:sz w:val="22"/>
          <w:szCs w:val="24"/>
        </w:rPr>
        <w:t>Moderate activities</w:t>
      </w:r>
      <w:r w:rsidRPr="00BF6CB5">
        <w:rPr>
          <w:rFonts w:ascii="Arial" w:hAnsi="Arial" w:cs="Arial"/>
          <w:color w:val="000000"/>
          <w:sz w:val="22"/>
          <w:szCs w:val="24"/>
        </w:rPr>
        <w:t>, such as moving a table, pushing a vacuum cleaner, bowling, or playing golf</w:t>
      </w:r>
    </w:p>
    <w:p w14:paraId="0FAB6ABF" w14:textId="77777777" w:rsidR="0053774C" w:rsidRPr="006767AB" w:rsidRDefault="0053774C" w:rsidP="00C71204">
      <w:pPr>
        <w:pStyle w:val="A1-1stLeader"/>
        <w:keepNext/>
        <w:keepLines/>
      </w:pPr>
      <w:r w:rsidRPr="006767AB">
        <w:rPr>
          <w:shd w:val="clear" w:color="auto" w:fill="FFFFFF"/>
        </w:rPr>
        <w:fldChar w:fldCharType="begin">
          <w:ffData>
            <w:name w:val="Check3"/>
            <w:enabled/>
            <w:calcOnExit w:val="0"/>
            <w:checkBox>
              <w:sizeAuto/>
              <w:default w:val="0"/>
            </w:checkBox>
          </w:ffData>
        </w:fldChar>
      </w:r>
      <w:r w:rsidRPr="006767AB">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6767AB">
        <w:rPr>
          <w:shd w:val="clear" w:color="auto" w:fill="FFFFFF"/>
        </w:rPr>
        <w:fldChar w:fldCharType="end"/>
      </w:r>
      <w:r w:rsidRPr="006767AB">
        <w:tab/>
        <w:t>Yes, limited a lot</w:t>
      </w:r>
    </w:p>
    <w:p w14:paraId="3E2AC9D9" w14:textId="77777777" w:rsidR="0053774C" w:rsidRPr="006767AB" w:rsidRDefault="0053774C" w:rsidP="00C71204">
      <w:pPr>
        <w:pStyle w:val="A1-1stLeader"/>
        <w:keepNext/>
        <w:keepLines/>
      </w:pPr>
      <w:r w:rsidRPr="006767AB">
        <w:rPr>
          <w:shd w:val="clear" w:color="auto" w:fill="FFFFFF"/>
        </w:rPr>
        <w:fldChar w:fldCharType="begin">
          <w:ffData>
            <w:name w:val="Check3"/>
            <w:enabled/>
            <w:calcOnExit w:val="0"/>
            <w:checkBox>
              <w:sizeAuto/>
              <w:default w:val="0"/>
            </w:checkBox>
          </w:ffData>
        </w:fldChar>
      </w:r>
      <w:r w:rsidRPr="006767AB">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6767AB">
        <w:rPr>
          <w:shd w:val="clear" w:color="auto" w:fill="FFFFFF"/>
        </w:rPr>
        <w:fldChar w:fldCharType="end"/>
      </w:r>
      <w:r w:rsidRPr="006767AB">
        <w:tab/>
        <w:t>Yes, limited a little</w:t>
      </w:r>
    </w:p>
    <w:p w14:paraId="0A8E66F9" w14:textId="77777777" w:rsidR="0053774C" w:rsidRPr="006767AB" w:rsidRDefault="0053774C" w:rsidP="00C71204">
      <w:pPr>
        <w:pStyle w:val="A1-1stLeader"/>
        <w:keepNext/>
        <w:keepLines/>
      </w:pPr>
      <w:r w:rsidRPr="006767AB">
        <w:rPr>
          <w:shd w:val="clear" w:color="auto" w:fill="FFFFFF"/>
        </w:rPr>
        <w:fldChar w:fldCharType="begin">
          <w:ffData>
            <w:name w:val="Check3"/>
            <w:enabled/>
            <w:calcOnExit w:val="0"/>
            <w:checkBox>
              <w:sizeAuto/>
              <w:default w:val="0"/>
            </w:checkBox>
          </w:ffData>
        </w:fldChar>
      </w:r>
      <w:r w:rsidRPr="006767AB">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6767AB">
        <w:rPr>
          <w:shd w:val="clear" w:color="auto" w:fill="FFFFFF"/>
        </w:rPr>
        <w:fldChar w:fldCharType="end"/>
      </w:r>
      <w:r w:rsidRPr="006767AB">
        <w:tab/>
        <w:t>No, not limited at all</w:t>
      </w:r>
    </w:p>
    <w:p w14:paraId="14110978" w14:textId="77777777" w:rsidR="0053774C" w:rsidRPr="006767AB" w:rsidRDefault="0053774C" w:rsidP="00C71204">
      <w:pPr>
        <w:pStyle w:val="A1-1stLeader"/>
        <w:keepNext/>
        <w:keepLines/>
      </w:pPr>
    </w:p>
    <w:p w14:paraId="6CA4FE1C" w14:textId="77777777" w:rsidR="0053774C" w:rsidRPr="00BF6CB5" w:rsidRDefault="0053774C" w:rsidP="00C71204">
      <w:pPr>
        <w:pStyle w:val="Q1-Survey-Question"/>
        <w:numPr>
          <w:ilvl w:val="1"/>
          <w:numId w:val="3"/>
        </w:numPr>
        <w:ind w:left="810"/>
        <w:rPr>
          <w:rFonts w:ascii="Arial" w:hAnsi="Arial" w:cs="Arial"/>
          <w:color w:val="000000"/>
          <w:sz w:val="22"/>
          <w:szCs w:val="24"/>
        </w:rPr>
      </w:pPr>
      <w:r w:rsidRPr="00BF6CB5">
        <w:rPr>
          <w:rFonts w:ascii="Arial" w:hAnsi="Arial" w:cs="Arial"/>
          <w:color w:val="000000"/>
          <w:sz w:val="22"/>
          <w:szCs w:val="24"/>
        </w:rPr>
        <w:t xml:space="preserve">Climbing </w:t>
      </w:r>
      <w:r w:rsidRPr="00BF6CB5">
        <w:rPr>
          <w:rFonts w:ascii="Arial" w:hAnsi="Arial" w:cs="Arial"/>
          <w:b/>
          <w:color w:val="000000"/>
          <w:sz w:val="22"/>
          <w:szCs w:val="24"/>
        </w:rPr>
        <w:t>several</w:t>
      </w:r>
      <w:r w:rsidRPr="00BF6CB5">
        <w:rPr>
          <w:rFonts w:ascii="Arial" w:hAnsi="Arial" w:cs="Arial"/>
          <w:color w:val="000000"/>
          <w:sz w:val="22"/>
          <w:szCs w:val="24"/>
        </w:rPr>
        <w:t xml:space="preserve"> flights of stairs</w:t>
      </w:r>
    </w:p>
    <w:p w14:paraId="10B556E2" w14:textId="77777777" w:rsidR="0053774C" w:rsidRPr="006767AB" w:rsidRDefault="0053774C" w:rsidP="00C71204">
      <w:pPr>
        <w:pStyle w:val="A1-1stLeader"/>
        <w:keepNext/>
        <w:keepLines/>
      </w:pPr>
      <w:r w:rsidRPr="006767AB">
        <w:rPr>
          <w:shd w:val="clear" w:color="auto" w:fill="FFFFFF"/>
        </w:rPr>
        <w:fldChar w:fldCharType="begin">
          <w:ffData>
            <w:name w:val="Check3"/>
            <w:enabled/>
            <w:calcOnExit w:val="0"/>
            <w:checkBox>
              <w:sizeAuto/>
              <w:default w:val="0"/>
            </w:checkBox>
          </w:ffData>
        </w:fldChar>
      </w:r>
      <w:r w:rsidRPr="006767AB">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6767AB">
        <w:rPr>
          <w:shd w:val="clear" w:color="auto" w:fill="FFFFFF"/>
        </w:rPr>
        <w:fldChar w:fldCharType="end"/>
      </w:r>
      <w:r w:rsidRPr="006767AB">
        <w:tab/>
        <w:t>Yes, limited a lot</w:t>
      </w:r>
    </w:p>
    <w:p w14:paraId="17D2E65C" w14:textId="77777777" w:rsidR="0053774C" w:rsidRPr="006767AB" w:rsidRDefault="0053774C" w:rsidP="00C71204">
      <w:pPr>
        <w:pStyle w:val="A1-1stLeader"/>
        <w:keepNext/>
        <w:keepLines/>
      </w:pPr>
      <w:r w:rsidRPr="006767AB">
        <w:rPr>
          <w:shd w:val="clear" w:color="auto" w:fill="FFFFFF"/>
        </w:rPr>
        <w:fldChar w:fldCharType="begin">
          <w:ffData>
            <w:name w:val="Check3"/>
            <w:enabled/>
            <w:calcOnExit w:val="0"/>
            <w:checkBox>
              <w:sizeAuto/>
              <w:default w:val="0"/>
            </w:checkBox>
          </w:ffData>
        </w:fldChar>
      </w:r>
      <w:r w:rsidRPr="006767AB">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6767AB">
        <w:rPr>
          <w:shd w:val="clear" w:color="auto" w:fill="FFFFFF"/>
        </w:rPr>
        <w:fldChar w:fldCharType="end"/>
      </w:r>
      <w:r w:rsidRPr="006767AB">
        <w:tab/>
        <w:t>Yes, limited a little</w:t>
      </w:r>
    </w:p>
    <w:p w14:paraId="10DC0B20" w14:textId="77777777" w:rsidR="0053774C" w:rsidRPr="006767AB" w:rsidRDefault="0053774C" w:rsidP="00C71204">
      <w:pPr>
        <w:pStyle w:val="A1-1stLeader"/>
        <w:keepNext/>
        <w:keepLines/>
      </w:pPr>
      <w:r w:rsidRPr="006767AB">
        <w:rPr>
          <w:shd w:val="clear" w:color="auto" w:fill="FFFFFF"/>
        </w:rPr>
        <w:fldChar w:fldCharType="begin">
          <w:ffData>
            <w:name w:val="Check3"/>
            <w:enabled/>
            <w:calcOnExit w:val="0"/>
            <w:checkBox>
              <w:sizeAuto/>
              <w:default w:val="0"/>
            </w:checkBox>
          </w:ffData>
        </w:fldChar>
      </w:r>
      <w:r w:rsidRPr="006767AB">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6767AB">
        <w:rPr>
          <w:shd w:val="clear" w:color="auto" w:fill="FFFFFF"/>
        </w:rPr>
        <w:fldChar w:fldCharType="end"/>
      </w:r>
      <w:r w:rsidRPr="006767AB">
        <w:tab/>
        <w:t>No, not limited at all</w:t>
      </w:r>
    </w:p>
    <w:p w14:paraId="64A38AD6" w14:textId="77777777" w:rsidR="0053774C" w:rsidRPr="003C182F" w:rsidRDefault="0053774C" w:rsidP="0053774C">
      <w:pPr>
        <w:pStyle w:val="SL-FlLftSgl"/>
      </w:pPr>
    </w:p>
    <w:p w14:paraId="71122721" w14:textId="77777777" w:rsidR="0053774C" w:rsidRPr="003C182F" w:rsidRDefault="0053774C" w:rsidP="0053774C">
      <w:pPr>
        <w:pStyle w:val="SL-FlLftSgl"/>
      </w:pPr>
      <w:r w:rsidRPr="003C182F">
        <w:rPr>
          <w:noProof/>
        </w:rPr>
        <mc:AlternateContent>
          <mc:Choice Requires="wps">
            <w:drawing>
              <wp:anchor distT="0" distB="0" distL="114300" distR="114300" simplePos="0" relativeHeight="252956672" behindDoc="0" locked="0" layoutInCell="1" allowOverlap="1" wp14:anchorId="67F71239" wp14:editId="0C8313B7">
                <wp:simplePos x="0" y="0"/>
                <wp:positionH relativeFrom="column">
                  <wp:posOffset>1236345</wp:posOffset>
                </wp:positionH>
                <wp:positionV relativeFrom="paragraph">
                  <wp:posOffset>42545</wp:posOffset>
                </wp:positionV>
                <wp:extent cx="182880" cy="0"/>
                <wp:effectExtent l="0" t="635" r="0" b="0"/>
                <wp:wrapNone/>
                <wp:docPr id="159" name="Straight Arrow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57F644B" id="_x0000_t32" coordsize="21600,21600" o:spt="32" o:oned="t" path="m,l21600,21600e" filled="f">
                <v:path arrowok="t" fillok="f" o:connecttype="none"/>
                <o:lock v:ext="edit" shapetype="t"/>
              </v:shapetype>
              <v:shape id="Straight Arrow Connector 159" o:spid="_x0000_s1026" type="#_x0000_t32" style="position:absolute;margin-left:97.35pt;margin-top:3.35pt;width:14.4pt;height:0;z-index:25295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" stroked="f">
                <v:stroke endarrow="block"/>
              </v:shape>
            </w:pict>
          </mc:Fallback>
        </mc:AlternateContent>
      </w:r>
    </w:p>
    <w:p w14:paraId="607412B3" w14:textId="77777777" w:rsidR="0053774C" w:rsidRPr="0020564E" w:rsidRDefault="0053774C" w:rsidP="0053774C">
      <w:pPr>
        <w:pStyle w:val="Q1-FirstLevelQuestion"/>
        <w:numPr>
          <w:ilvl w:val="0"/>
          <w:numId w:val="4"/>
        </w:numPr>
        <w:rPr>
          <w:rFonts w:cs="Arial"/>
          <w:b/>
          <w:color w:val="000000"/>
          <w:szCs w:val="24"/>
        </w:rPr>
      </w:pPr>
      <w:r w:rsidRPr="0020564E">
        <w:rPr>
          <w:szCs w:val="22"/>
        </w:rPr>
        <w:t xml:space="preserve">During the </w:t>
      </w:r>
      <w:r w:rsidRPr="0020564E">
        <w:rPr>
          <w:b/>
          <w:bCs/>
          <w:szCs w:val="22"/>
          <w:u w:val="single"/>
        </w:rPr>
        <w:t>past 4 weeks</w:t>
      </w:r>
      <w:r w:rsidRPr="0020564E">
        <w:rPr>
          <w:b/>
          <w:bCs/>
          <w:szCs w:val="22"/>
        </w:rPr>
        <w:t xml:space="preserve">, </w:t>
      </w:r>
      <w:r w:rsidRPr="0020564E">
        <w:rPr>
          <w:szCs w:val="22"/>
        </w:rPr>
        <w:t xml:space="preserve">have you had any of the following problems with your work or other regular daily activities </w:t>
      </w:r>
      <w:r w:rsidRPr="0020564E">
        <w:rPr>
          <w:b/>
          <w:bCs/>
          <w:szCs w:val="22"/>
        </w:rPr>
        <w:t xml:space="preserve">as a result of your physical health? </w:t>
      </w:r>
    </w:p>
    <w:p w14:paraId="5FFE44A7" w14:textId="77777777" w:rsidR="0053774C" w:rsidRPr="00BF6CB5" w:rsidRDefault="0053774C" w:rsidP="0053774C">
      <w:pPr>
        <w:pStyle w:val="Q1-Survey-Question"/>
        <w:numPr>
          <w:ilvl w:val="0"/>
          <w:numId w:val="7"/>
        </w:numPr>
        <w:ind w:left="810"/>
        <w:rPr>
          <w:rFonts w:ascii="Arial" w:hAnsi="Arial" w:cs="Arial"/>
          <w:color w:val="000000"/>
          <w:sz w:val="22"/>
          <w:szCs w:val="24"/>
        </w:rPr>
      </w:pPr>
      <w:r w:rsidRPr="00BF6CB5">
        <w:rPr>
          <w:rFonts w:ascii="Arial" w:hAnsi="Arial" w:cs="Arial"/>
          <w:b/>
          <w:bCs/>
          <w:sz w:val="22"/>
          <w:szCs w:val="24"/>
        </w:rPr>
        <w:t xml:space="preserve">Accomplished less </w:t>
      </w:r>
      <w:r w:rsidRPr="00BF6CB5">
        <w:rPr>
          <w:rFonts w:ascii="Arial" w:hAnsi="Arial" w:cs="Arial"/>
          <w:sz w:val="22"/>
          <w:szCs w:val="24"/>
        </w:rPr>
        <w:t xml:space="preserve">than you would like </w:t>
      </w:r>
      <w:r w:rsidRPr="00BF6CB5">
        <w:rPr>
          <w:rFonts w:ascii="Arial" w:hAnsi="Arial" w:cs="Arial"/>
          <w:b/>
          <w:bCs/>
          <w:sz w:val="22"/>
          <w:szCs w:val="24"/>
        </w:rPr>
        <w:t>as a result of your physical health?</w:t>
      </w:r>
    </w:p>
    <w:p w14:paraId="389C9C86" w14:textId="77777777" w:rsidR="0053774C" w:rsidRPr="003C182F"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No, none of the time</w:t>
      </w:r>
    </w:p>
    <w:p w14:paraId="6B2DA30F" w14:textId="77777777" w:rsidR="0053774C" w:rsidRPr="003C182F"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Yes, a little of the time</w:t>
      </w:r>
    </w:p>
    <w:p w14:paraId="50D5633F" w14:textId="77777777" w:rsidR="0053774C" w:rsidRPr="003C182F"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Yes, some of the time</w:t>
      </w:r>
    </w:p>
    <w:p w14:paraId="254D37D6" w14:textId="77777777" w:rsidR="0053774C" w:rsidRPr="003C182F"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Yes, most of the time</w:t>
      </w:r>
    </w:p>
    <w:p w14:paraId="1E63DF51" w14:textId="77777777" w:rsidR="0053774C" w:rsidRPr="003C182F"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Yes, all of the time</w:t>
      </w:r>
    </w:p>
    <w:p w14:paraId="787AE058" w14:textId="77777777" w:rsidR="0053774C" w:rsidRPr="003C182F" w:rsidRDefault="0053774C" w:rsidP="0053774C">
      <w:pPr>
        <w:pStyle w:val="SL-FlLftSgl"/>
      </w:pPr>
    </w:p>
    <w:p w14:paraId="1CFD7978" w14:textId="77777777" w:rsidR="0053774C" w:rsidRPr="00BF6CB5" w:rsidRDefault="0053774C" w:rsidP="0053774C">
      <w:pPr>
        <w:pStyle w:val="Q1-Survey-Question"/>
        <w:numPr>
          <w:ilvl w:val="0"/>
          <w:numId w:val="7"/>
        </w:numPr>
        <w:ind w:left="810"/>
        <w:rPr>
          <w:rFonts w:ascii="Arial" w:hAnsi="Arial" w:cs="Arial"/>
          <w:sz w:val="22"/>
          <w:szCs w:val="24"/>
        </w:rPr>
      </w:pPr>
      <w:r w:rsidRPr="00BF6CB5">
        <w:rPr>
          <w:rFonts w:ascii="Arial" w:hAnsi="Arial" w:cs="Arial"/>
          <w:sz w:val="22"/>
          <w:szCs w:val="24"/>
        </w:rPr>
        <w:t xml:space="preserve">Were limited in the </w:t>
      </w:r>
      <w:r w:rsidRPr="00BF6CB5">
        <w:rPr>
          <w:rFonts w:ascii="Arial" w:hAnsi="Arial" w:cs="Arial"/>
          <w:b/>
          <w:sz w:val="22"/>
          <w:szCs w:val="24"/>
        </w:rPr>
        <w:t xml:space="preserve">kind </w:t>
      </w:r>
      <w:r w:rsidRPr="00BF6CB5">
        <w:rPr>
          <w:rFonts w:ascii="Arial" w:hAnsi="Arial" w:cs="Arial"/>
          <w:sz w:val="22"/>
          <w:szCs w:val="24"/>
        </w:rPr>
        <w:t xml:space="preserve">of work or other activities </w:t>
      </w:r>
      <w:r w:rsidRPr="00BF6CB5">
        <w:rPr>
          <w:rFonts w:ascii="Arial" w:hAnsi="Arial" w:cs="Arial"/>
          <w:b/>
          <w:sz w:val="22"/>
          <w:szCs w:val="24"/>
        </w:rPr>
        <w:t>as result of your physical health</w:t>
      </w:r>
      <w:r w:rsidRPr="00BF6CB5">
        <w:rPr>
          <w:rFonts w:ascii="Arial" w:hAnsi="Arial" w:cs="Arial"/>
          <w:sz w:val="22"/>
          <w:szCs w:val="24"/>
        </w:rPr>
        <w:t xml:space="preserve">? </w:t>
      </w:r>
    </w:p>
    <w:p w14:paraId="4329C0D8" w14:textId="77777777" w:rsidR="0053774C" w:rsidRPr="003C182F"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No, none of the time</w:t>
      </w:r>
    </w:p>
    <w:p w14:paraId="33D7E68D" w14:textId="77777777" w:rsidR="0053774C" w:rsidRPr="003C182F"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Yes, a little of the time</w:t>
      </w:r>
    </w:p>
    <w:p w14:paraId="7CB47F05" w14:textId="77777777" w:rsidR="0053774C" w:rsidRPr="003C182F"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Yes, some of the time</w:t>
      </w:r>
    </w:p>
    <w:p w14:paraId="3379CDD1" w14:textId="77777777" w:rsidR="0053774C" w:rsidRPr="003C182F"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Yes, most of the time</w:t>
      </w:r>
    </w:p>
    <w:p w14:paraId="62D98D16" w14:textId="77777777" w:rsidR="0053774C" w:rsidRPr="003C182F"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Yes, all of the time</w:t>
      </w:r>
    </w:p>
    <w:p w14:paraId="4F066DBE" w14:textId="77777777" w:rsidR="0053774C" w:rsidRDefault="0053774C" w:rsidP="0053774C">
      <w:pPr>
        <w:pStyle w:val="SL-FlLftSgl"/>
      </w:pPr>
    </w:p>
    <w:p w14:paraId="44ACE951" w14:textId="77777777" w:rsidR="0053774C" w:rsidRPr="0020564E" w:rsidRDefault="0053774C" w:rsidP="0053774C">
      <w:pPr>
        <w:pStyle w:val="Q1-FirstLevelQuestion"/>
        <w:numPr>
          <w:ilvl w:val="0"/>
          <w:numId w:val="4"/>
        </w:numPr>
      </w:pPr>
      <w:r w:rsidRPr="003C182F">
        <w:br w:type="column"/>
      </w:r>
      <w:r w:rsidRPr="0020564E">
        <w:rPr>
          <w:szCs w:val="22"/>
        </w:rPr>
        <w:t xml:space="preserve">During the </w:t>
      </w:r>
      <w:r w:rsidRPr="00186216">
        <w:rPr>
          <w:b/>
          <w:bCs/>
          <w:szCs w:val="22"/>
        </w:rPr>
        <w:t>past 4 weeks</w:t>
      </w:r>
      <w:r w:rsidRPr="0020564E">
        <w:rPr>
          <w:b/>
          <w:bCs/>
          <w:szCs w:val="22"/>
        </w:rPr>
        <w:t xml:space="preserve">, </w:t>
      </w:r>
      <w:r w:rsidRPr="0020564E">
        <w:rPr>
          <w:szCs w:val="22"/>
        </w:rPr>
        <w:t xml:space="preserve">have you had any of the following problems with your work or other regular daily activities </w:t>
      </w:r>
      <w:r w:rsidRPr="0020564E">
        <w:rPr>
          <w:b/>
          <w:bCs/>
          <w:szCs w:val="22"/>
        </w:rPr>
        <w:t xml:space="preserve">as a result of any emotional problems </w:t>
      </w:r>
      <w:r w:rsidRPr="0020564E">
        <w:rPr>
          <w:szCs w:val="22"/>
        </w:rPr>
        <w:t xml:space="preserve">(such as feeling depressed or anxious)? </w:t>
      </w:r>
    </w:p>
    <w:p w14:paraId="387F935B" w14:textId="77777777" w:rsidR="0053774C" w:rsidRPr="00BF6CB5" w:rsidRDefault="0053774C" w:rsidP="0053774C">
      <w:pPr>
        <w:pStyle w:val="Q1-Survey-Question"/>
        <w:numPr>
          <w:ilvl w:val="0"/>
          <w:numId w:val="9"/>
        </w:numPr>
        <w:ind w:left="810"/>
        <w:rPr>
          <w:rFonts w:ascii="Arial" w:hAnsi="Arial" w:cs="Arial"/>
          <w:color w:val="000000"/>
          <w:sz w:val="22"/>
          <w:szCs w:val="24"/>
        </w:rPr>
      </w:pPr>
      <w:r w:rsidRPr="00BF6CB5">
        <w:rPr>
          <w:rFonts w:ascii="Arial" w:hAnsi="Arial" w:cs="Arial"/>
          <w:b/>
          <w:bCs/>
          <w:sz w:val="22"/>
          <w:szCs w:val="24"/>
        </w:rPr>
        <w:t xml:space="preserve">Accomplished less </w:t>
      </w:r>
      <w:r w:rsidRPr="00BF6CB5">
        <w:rPr>
          <w:rFonts w:ascii="Arial" w:hAnsi="Arial" w:cs="Arial"/>
          <w:sz w:val="22"/>
          <w:szCs w:val="24"/>
        </w:rPr>
        <w:t xml:space="preserve">than you would like </w:t>
      </w:r>
      <w:r w:rsidRPr="00BF6CB5">
        <w:rPr>
          <w:rFonts w:ascii="Arial" w:hAnsi="Arial" w:cs="Arial"/>
          <w:b/>
          <w:bCs/>
          <w:sz w:val="22"/>
          <w:szCs w:val="24"/>
        </w:rPr>
        <w:t>as a result of any emotional problems</w:t>
      </w:r>
    </w:p>
    <w:p w14:paraId="1144D61D" w14:textId="77777777" w:rsidR="0053774C" w:rsidRPr="003C182F"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No, none of the time</w:t>
      </w:r>
    </w:p>
    <w:p w14:paraId="18D6D806" w14:textId="77777777" w:rsidR="0053774C" w:rsidRPr="003C182F"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Yes, a little of the time</w:t>
      </w:r>
    </w:p>
    <w:p w14:paraId="052A2E95" w14:textId="77777777" w:rsidR="0053774C" w:rsidRPr="003C182F"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Yes, some of the time</w:t>
      </w:r>
    </w:p>
    <w:p w14:paraId="3E49B9C9" w14:textId="77777777" w:rsidR="0053774C" w:rsidRPr="003C182F"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Yes, most of the time</w:t>
      </w:r>
    </w:p>
    <w:p w14:paraId="2D691B94" w14:textId="77777777" w:rsidR="0053774C" w:rsidRPr="003C182F"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Yes, all of the time</w:t>
      </w:r>
    </w:p>
    <w:p w14:paraId="3453C226" w14:textId="77777777" w:rsidR="0053774C" w:rsidRPr="003C182F" w:rsidRDefault="0053774C" w:rsidP="0053774C">
      <w:pPr>
        <w:pStyle w:val="SL-FlLftSgl"/>
      </w:pPr>
    </w:p>
    <w:p w14:paraId="0C4C0D4A" w14:textId="77777777" w:rsidR="0053774C" w:rsidRPr="00BF6CB5" w:rsidRDefault="0053774C" w:rsidP="0053774C">
      <w:pPr>
        <w:pStyle w:val="Q1-Survey-Question"/>
        <w:numPr>
          <w:ilvl w:val="0"/>
          <w:numId w:val="9"/>
        </w:numPr>
        <w:ind w:left="810"/>
        <w:rPr>
          <w:rFonts w:ascii="Arial" w:hAnsi="Arial" w:cs="Arial"/>
          <w:color w:val="000000"/>
          <w:sz w:val="22"/>
          <w:szCs w:val="24"/>
        </w:rPr>
      </w:pPr>
      <w:r w:rsidRPr="00BF6CB5">
        <w:rPr>
          <w:rFonts w:ascii="Arial" w:hAnsi="Arial" w:cs="Arial"/>
          <w:sz w:val="22"/>
          <w:szCs w:val="24"/>
        </w:rPr>
        <w:t xml:space="preserve">Didn't do work or other activities as </w:t>
      </w:r>
      <w:r w:rsidRPr="00BF6CB5">
        <w:rPr>
          <w:rFonts w:ascii="Arial" w:hAnsi="Arial" w:cs="Arial"/>
          <w:b/>
          <w:bCs/>
          <w:sz w:val="22"/>
          <w:szCs w:val="24"/>
        </w:rPr>
        <w:t xml:space="preserve">carefully </w:t>
      </w:r>
      <w:r w:rsidRPr="00BF6CB5">
        <w:rPr>
          <w:rFonts w:ascii="Arial" w:hAnsi="Arial" w:cs="Arial"/>
          <w:sz w:val="22"/>
          <w:szCs w:val="24"/>
        </w:rPr>
        <w:t xml:space="preserve">as usual </w:t>
      </w:r>
      <w:r w:rsidRPr="00BF6CB5">
        <w:rPr>
          <w:rFonts w:ascii="Arial" w:hAnsi="Arial" w:cs="Arial"/>
          <w:b/>
          <w:bCs/>
          <w:sz w:val="22"/>
          <w:szCs w:val="24"/>
        </w:rPr>
        <w:t xml:space="preserve">as a result of any emotional problems </w:t>
      </w:r>
    </w:p>
    <w:p w14:paraId="5CA68F6C" w14:textId="77777777" w:rsidR="0053774C" w:rsidRPr="003C182F"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No, none of the time</w:t>
      </w:r>
    </w:p>
    <w:p w14:paraId="7CD8FD45" w14:textId="77777777" w:rsidR="0053774C" w:rsidRPr="003C182F"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Yes, a little of the time</w:t>
      </w:r>
    </w:p>
    <w:p w14:paraId="2B793482" w14:textId="77777777" w:rsidR="0053774C" w:rsidRPr="003C182F"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Yes, some of the time</w:t>
      </w:r>
    </w:p>
    <w:p w14:paraId="63E01D0A" w14:textId="77777777" w:rsidR="0053774C" w:rsidRPr="003C182F"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Yes, most of the time</w:t>
      </w:r>
    </w:p>
    <w:p w14:paraId="27C70338" w14:textId="77777777" w:rsidR="0053774C"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Yes, all of the time</w:t>
      </w:r>
    </w:p>
    <w:p w14:paraId="18D3351E" w14:textId="77777777" w:rsidR="0053774C" w:rsidRDefault="0053774C" w:rsidP="0053774C">
      <w:pPr>
        <w:pStyle w:val="A1-1stLeader"/>
      </w:pPr>
    </w:p>
    <w:p w14:paraId="79A97518" w14:textId="77777777" w:rsidR="0053774C" w:rsidRPr="0020564E" w:rsidRDefault="0053774C" w:rsidP="0053774C">
      <w:pPr>
        <w:pStyle w:val="Q1-FirstLevelQuestion"/>
        <w:numPr>
          <w:ilvl w:val="0"/>
          <w:numId w:val="4"/>
        </w:numPr>
        <w:rPr>
          <w:sz w:val="28"/>
        </w:rPr>
      </w:pPr>
      <w:r w:rsidRPr="0020564E">
        <w:rPr>
          <w:szCs w:val="22"/>
        </w:rPr>
        <w:t xml:space="preserve">During the </w:t>
      </w:r>
      <w:r w:rsidRPr="00186216">
        <w:rPr>
          <w:b/>
          <w:bCs/>
          <w:szCs w:val="22"/>
        </w:rPr>
        <w:t>past 4 weeks</w:t>
      </w:r>
      <w:r w:rsidRPr="0020564E">
        <w:rPr>
          <w:b/>
          <w:bCs/>
          <w:szCs w:val="22"/>
        </w:rPr>
        <w:t xml:space="preserve">, </w:t>
      </w:r>
      <w:r w:rsidRPr="0020564E">
        <w:rPr>
          <w:szCs w:val="22"/>
        </w:rPr>
        <w:t xml:space="preserve">how much did </w:t>
      </w:r>
      <w:r w:rsidRPr="0020564E">
        <w:rPr>
          <w:b/>
          <w:bCs/>
          <w:szCs w:val="22"/>
        </w:rPr>
        <w:t xml:space="preserve">pain </w:t>
      </w:r>
      <w:r w:rsidRPr="0020564E">
        <w:rPr>
          <w:szCs w:val="22"/>
        </w:rPr>
        <w:t xml:space="preserve">interfere with your normal work (including both work outside the home and housework)? </w:t>
      </w:r>
    </w:p>
    <w:p w14:paraId="74FE1892" w14:textId="77777777" w:rsidR="0053774C" w:rsidRPr="003C182F"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Not at all</w:t>
      </w:r>
    </w:p>
    <w:p w14:paraId="530186CF" w14:textId="77777777" w:rsidR="0053774C" w:rsidRPr="003C182F"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 xml:space="preserve">A little bit </w:t>
      </w:r>
    </w:p>
    <w:p w14:paraId="7C9D9115" w14:textId="77777777" w:rsidR="0053774C" w:rsidRPr="003C182F"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Moderately</w:t>
      </w:r>
    </w:p>
    <w:p w14:paraId="43D3C352" w14:textId="77777777" w:rsidR="0053774C" w:rsidRPr="003C182F"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Quite a bit</w:t>
      </w:r>
    </w:p>
    <w:p w14:paraId="2DF901D3" w14:textId="77777777" w:rsidR="0053774C" w:rsidRPr="003C182F"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Extremely</w:t>
      </w:r>
    </w:p>
    <w:p w14:paraId="44C7B7BF" w14:textId="77777777" w:rsidR="0053774C" w:rsidRDefault="0053774C" w:rsidP="0053774C">
      <w:pPr>
        <w:pStyle w:val="Default"/>
        <w:rPr>
          <w:rFonts w:ascii="Times New Roman" w:hAnsi="Times New Roman" w:cs="Times New Roman"/>
          <w:b/>
          <w:bCs/>
          <w:sz w:val="22"/>
          <w:szCs w:val="22"/>
        </w:rPr>
      </w:pPr>
    </w:p>
    <w:p w14:paraId="3CE0E7CA" w14:textId="77777777" w:rsidR="0053774C" w:rsidRDefault="0053774C" w:rsidP="0053774C">
      <w:pPr>
        <w:spacing w:after="200" w:line="276" w:lineRule="auto"/>
        <w:ind w:firstLine="0"/>
        <w:jc w:val="left"/>
        <w:rPr>
          <w:rFonts w:cs="Arial"/>
          <w:b/>
          <w:bCs/>
          <w:sz w:val="24"/>
          <w:szCs w:val="22"/>
        </w:rPr>
      </w:pPr>
      <w:r>
        <w:rPr>
          <w:rFonts w:cs="Arial"/>
          <w:b/>
          <w:bCs/>
          <w:szCs w:val="22"/>
        </w:rPr>
        <w:br w:type="page"/>
      </w:r>
    </w:p>
    <w:p w14:paraId="1B28FC36" w14:textId="77777777" w:rsidR="0053774C" w:rsidRPr="004F1105" w:rsidRDefault="0053774C" w:rsidP="0053774C">
      <w:pPr>
        <w:pStyle w:val="Q1-FirstLevelQuestion"/>
        <w:ind w:left="90" w:firstLine="0"/>
        <w:rPr>
          <w:rFonts w:cs="Arial"/>
          <w:bCs/>
          <w:szCs w:val="22"/>
        </w:rPr>
      </w:pPr>
      <w:r w:rsidRPr="0020564E">
        <w:rPr>
          <w:szCs w:val="22"/>
        </w:rPr>
        <w:t xml:space="preserve">These questions are about how you feel and how things have been with you during the </w:t>
      </w:r>
      <w:r w:rsidRPr="00186216">
        <w:rPr>
          <w:b/>
          <w:bCs/>
          <w:szCs w:val="22"/>
        </w:rPr>
        <w:t>past 4 weeks</w:t>
      </w:r>
      <w:r w:rsidRPr="0020564E">
        <w:rPr>
          <w:b/>
          <w:bCs/>
          <w:szCs w:val="22"/>
        </w:rPr>
        <w:t xml:space="preserve">. </w:t>
      </w:r>
      <w:r w:rsidRPr="0020564E">
        <w:rPr>
          <w:szCs w:val="22"/>
        </w:rPr>
        <w:t xml:space="preserve">For each question, please give the one answer that comes closest to the way you have been feeling. </w:t>
      </w:r>
      <w:r w:rsidRPr="004F1105">
        <w:rPr>
          <w:rFonts w:cs="Arial"/>
          <w:bCs/>
          <w:szCs w:val="22"/>
        </w:rPr>
        <w:t xml:space="preserve"> </w:t>
      </w:r>
    </w:p>
    <w:p w14:paraId="0E607691" w14:textId="77777777" w:rsidR="0053774C" w:rsidRPr="004F1105" w:rsidRDefault="0053774C" w:rsidP="0053774C">
      <w:pPr>
        <w:pStyle w:val="Q1-FirstLevelQuestion"/>
        <w:numPr>
          <w:ilvl w:val="0"/>
          <w:numId w:val="4"/>
        </w:numPr>
        <w:rPr>
          <w:rFonts w:cs="Arial"/>
          <w:bCs/>
          <w:szCs w:val="22"/>
        </w:rPr>
      </w:pPr>
      <w:r w:rsidRPr="004F1105">
        <w:rPr>
          <w:rFonts w:cs="Arial"/>
          <w:bCs/>
          <w:szCs w:val="22"/>
        </w:rPr>
        <w:t xml:space="preserve">How much of the time </w:t>
      </w:r>
      <w:r w:rsidRPr="0020564E">
        <w:rPr>
          <w:rFonts w:cs="Arial"/>
          <w:bCs/>
          <w:szCs w:val="22"/>
        </w:rPr>
        <w:t>during the</w:t>
      </w:r>
      <w:r w:rsidRPr="004F1105">
        <w:rPr>
          <w:rFonts w:cs="Arial"/>
          <w:b/>
          <w:bCs/>
          <w:szCs w:val="22"/>
        </w:rPr>
        <w:t xml:space="preserve"> </w:t>
      </w:r>
      <w:r w:rsidRPr="00186216">
        <w:rPr>
          <w:rFonts w:cs="Arial"/>
          <w:b/>
          <w:bCs/>
          <w:szCs w:val="22"/>
        </w:rPr>
        <w:t>past 4 weeks</w:t>
      </w:r>
      <w:r>
        <w:rPr>
          <w:rFonts w:cs="Arial"/>
          <w:b/>
          <w:bCs/>
          <w:szCs w:val="22"/>
        </w:rPr>
        <w:t>:</w:t>
      </w:r>
    </w:p>
    <w:p w14:paraId="25B14F13" w14:textId="77777777" w:rsidR="0053774C" w:rsidRPr="004F1105" w:rsidRDefault="0053774C" w:rsidP="0053774C">
      <w:pPr>
        <w:pStyle w:val="ListParagraph"/>
        <w:numPr>
          <w:ilvl w:val="1"/>
          <w:numId w:val="4"/>
        </w:numPr>
        <w:ind w:left="720"/>
        <w:rPr>
          <w:rFonts w:ascii="Arial" w:eastAsia="Times New Roman" w:hAnsi="Arial"/>
          <w:sz w:val="24"/>
          <w:szCs w:val="20"/>
        </w:rPr>
      </w:pPr>
      <w:r w:rsidRPr="004F1105">
        <w:rPr>
          <w:rFonts w:ascii="Arial" w:eastAsia="Times New Roman" w:hAnsi="Arial"/>
          <w:sz w:val="24"/>
          <w:szCs w:val="20"/>
        </w:rPr>
        <w:t xml:space="preserve">Have you felt calm and peaceful? </w:t>
      </w:r>
    </w:p>
    <w:p w14:paraId="1E3360CC" w14:textId="77777777" w:rsidR="0053774C" w:rsidRPr="003C182F"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 xml:space="preserve">All of the time </w:t>
      </w:r>
    </w:p>
    <w:p w14:paraId="3415443B" w14:textId="77777777" w:rsidR="0053774C" w:rsidRPr="003C182F" w:rsidRDefault="0053774C" w:rsidP="0053774C">
      <w:pPr>
        <w:pStyle w:val="A1-1stLeader"/>
        <w:rPr>
          <w:color w:val="000000"/>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rPr>
          <w:color w:val="000000"/>
        </w:rPr>
        <w:t>Most of the time</w:t>
      </w:r>
    </w:p>
    <w:p w14:paraId="2EE76845" w14:textId="77777777" w:rsidR="0053774C" w:rsidRPr="003C182F"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A good bit of the time</w:t>
      </w:r>
    </w:p>
    <w:p w14:paraId="7E97FAED" w14:textId="77777777" w:rsidR="0053774C" w:rsidRPr="003C182F"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 xml:space="preserve">Some of the time </w:t>
      </w:r>
    </w:p>
    <w:p w14:paraId="27824A77" w14:textId="77777777" w:rsidR="0053774C" w:rsidRPr="003C182F"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A little of the time</w:t>
      </w:r>
    </w:p>
    <w:p w14:paraId="4C6F6E27" w14:textId="77777777" w:rsidR="0053774C" w:rsidRPr="003C182F"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None of the time</w:t>
      </w:r>
    </w:p>
    <w:p w14:paraId="69E1AD79" w14:textId="77777777" w:rsidR="0053774C" w:rsidRDefault="0053774C" w:rsidP="0053774C">
      <w:pPr>
        <w:pStyle w:val="SL-FlLftSgl"/>
      </w:pPr>
    </w:p>
    <w:p w14:paraId="11C8FCF6" w14:textId="77777777" w:rsidR="0053774C" w:rsidRPr="004F1105" w:rsidRDefault="0053774C" w:rsidP="0053774C">
      <w:pPr>
        <w:pStyle w:val="ListParagraph"/>
        <w:numPr>
          <w:ilvl w:val="1"/>
          <w:numId w:val="4"/>
        </w:numPr>
        <w:ind w:left="720"/>
        <w:rPr>
          <w:rFonts w:ascii="Arial" w:eastAsia="Times New Roman" w:hAnsi="Arial"/>
          <w:sz w:val="24"/>
          <w:szCs w:val="20"/>
        </w:rPr>
      </w:pPr>
      <w:r w:rsidRPr="004F1105">
        <w:rPr>
          <w:rFonts w:ascii="Arial" w:eastAsia="Times New Roman" w:hAnsi="Arial"/>
          <w:sz w:val="24"/>
          <w:szCs w:val="20"/>
        </w:rPr>
        <w:t xml:space="preserve">Did you have a lot of energy? </w:t>
      </w:r>
    </w:p>
    <w:p w14:paraId="669D2276" w14:textId="77777777" w:rsidR="0053774C" w:rsidRPr="003C182F"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 xml:space="preserve">All of the time </w:t>
      </w:r>
    </w:p>
    <w:p w14:paraId="353FF271" w14:textId="77777777" w:rsidR="0053774C" w:rsidRPr="003C182F" w:rsidRDefault="0053774C" w:rsidP="0053774C">
      <w:pPr>
        <w:pStyle w:val="A1-1stLeader"/>
        <w:rPr>
          <w:color w:val="000000"/>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rPr>
          <w:color w:val="000000"/>
        </w:rPr>
        <w:t>Most of the time</w:t>
      </w:r>
    </w:p>
    <w:p w14:paraId="7144B044" w14:textId="77777777" w:rsidR="0053774C" w:rsidRPr="003C182F"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A good bit of the time</w:t>
      </w:r>
    </w:p>
    <w:p w14:paraId="732B0B06" w14:textId="77777777" w:rsidR="0053774C" w:rsidRPr="003C182F"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 xml:space="preserve">Some of the time </w:t>
      </w:r>
    </w:p>
    <w:p w14:paraId="5552DBCA" w14:textId="77777777" w:rsidR="0053774C" w:rsidRPr="003C182F"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A little of the time</w:t>
      </w:r>
    </w:p>
    <w:p w14:paraId="66C6C2E6" w14:textId="77777777" w:rsidR="0053774C"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None of the time</w:t>
      </w:r>
    </w:p>
    <w:p w14:paraId="722FEEAF" w14:textId="77777777" w:rsidR="0053774C" w:rsidRPr="003C182F" w:rsidRDefault="0053774C" w:rsidP="0053774C">
      <w:pPr>
        <w:pStyle w:val="A1-1stLeader"/>
      </w:pPr>
    </w:p>
    <w:p w14:paraId="33E49674" w14:textId="77777777" w:rsidR="0053774C" w:rsidRPr="004F1105" w:rsidRDefault="0053774C" w:rsidP="0053774C">
      <w:pPr>
        <w:pStyle w:val="ListParagraph"/>
        <w:numPr>
          <w:ilvl w:val="1"/>
          <w:numId w:val="4"/>
        </w:numPr>
        <w:ind w:left="720"/>
        <w:rPr>
          <w:rFonts w:ascii="Arial" w:eastAsia="Times New Roman" w:hAnsi="Arial"/>
          <w:sz w:val="24"/>
          <w:szCs w:val="20"/>
        </w:rPr>
      </w:pPr>
      <w:r w:rsidRPr="004F1105">
        <w:rPr>
          <w:rFonts w:ascii="Arial" w:eastAsia="Times New Roman" w:hAnsi="Arial"/>
          <w:sz w:val="24"/>
          <w:szCs w:val="20"/>
        </w:rPr>
        <w:t xml:space="preserve">Have you felt downhearted and blue? </w:t>
      </w:r>
    </w:p>
    <w:p w14:paraId="636CA2C0" w14:textId="77777777" w:rsidR="0053774C" w:rsidRPr="003C182F"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 xml:space="preserve">All of the time </w:t>
      </w:r>
    </w:p>
    <w:p w14:paraId="59AC8BF2" w14:textId="77777777" w:rsidR="0053774C" w:rsidRPr="003C182F" w:rsidRDefault="0053774C" w:rsidP="0053774C">
      <w:pPr>
        <w:pStyle w:val="A1-1stLeader"/>
        <w:rPr>
          <w:color w:val="000000"/>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rPr>
          <w:color w:val="000000"/>
        </w:rPr>
        <w:t>Most of the time</w:t>
      </w:r>
    </w:p>
    <w:p w14:paraId="4B81A7D8" w14:textId="77777777" w:rsidR="0053774C" w:rsidRPr="003C182F"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A good bit of the time</w:t>
      </w:r>
    </w:p>
    <w:p w14:paraId="4810D6A5" w14:textId="77777777" w:rsidR="0053774C" w:rsidRPr="003C182F"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 xml:space="preserve">Some of the time </w:t>
      </w:r>
    </w:p>
    <w:p w14:paraId="4907553A" w14:textId="77777777" w:rsidR="0053774C" w:rsidRPr="003C182F"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A little of the time</w:t>
      </w:r>
    </w:p>
    <w:p w14:paraId="395D7161" w14:textId="77777777" w:rsidR="0053774C"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None of the time</w:t>
      </w:r>
    </w:p>
    <w:p w14:paraId="50D371E0" w14:textId="77777777" w:rsidR="0053774C" w:rsidRPr="003C182F" w:rsidRDefault="0053774C" w:rsidP="0053774C">
      <w:pPr>
        <w:pStyle w:val="ListParagraph"/>
        <w:ind w:left="288"/>
      </w:pPr>
    </w:p>
    <w:p w14:paraId="5AC47DD5" w14:textId="77777777" w:rsidR="0053774C" w:rsidRDefault="0053774C" w:rsidP="0053774C">
      <w:pPr>
        <w:spacing w:after="200" w:line="276" w:lineRule="auto"/>
        <w:ind w:firstLine="0"/>
        <w:jc w:val="left"/>
        <w:rPr>
          <w:b/>
          <w:sz w:val="24"/>
        </w:rPr>
      </w:pPr>
      <w:r>
        <w:rPr>
          <w:b/>
          <w:sz w:val="24"/>
        </w:rPr>
        <w:br w:type="page"/>
      </w:r>
    </w:p>
    <w:p w14:paraId="3F1C3DF4" w14:textId="77777777" w:rsidR="0053774C" w:rsidRPr="004F1105" w:rsidRDefault="0053774C" w:rsidP="0053774C">
      <w:pPr>
        <w:pStyle w:val="ListParagraph"/>
        <w:numPr>
          <w:ilvl w:val="0"/>
          <w:numId w:val="4"/>
        </w:numPr>
        <w:rPr>
          <w:rFonts w:ascii="Arial" w:eastAsia="Times New Roman" w:hAnsi="Arial"/>
          <w:sz w:val="24"/>
          <w:szCs w:val="20"/>
        </w:rPr>
      </w:pPr>
      <w:r w:rsidRPr="004F1105">
        <w:rPr>
          <w:rFonts w:ascii="Arial" w:eastAsia="Times New Roman" w:hAnsi="Arial"/>
          <w:sz w:val="24"/>
          <w:szCs w:val="20"/>
        </w:rPr>
        <w:t xml:space="preserve">During the </w:t>
      </w:r>
      <w:r w:rsidRPr="0020564E">
        <w:rPr>
          <w:rFonts w:ascii="Arial" w:eastAsia="Times New Roman" w:hAnsi="Arial"/>
          <w:b/>
          <w:sz w:val="24"/>
          <w:szCs w:val="20"/>
        </w:rPr>
        <w:t>past 4 weeks</w:t>
      </w:r>
      <w:r w:rsidRPr="004F1105">
        <w:rPr>
          <w:rFonts w:ascii="Arial" w:eastAsia="Times New Roman" w:hAnsi="Arial"/>
          <w:sz w:val="24"/>
          <w:szCs w:val="20"/>
        </w:rPr>
        <w:t xml:space="preserve">, how much of the time has your </w:t>
      </w:r>
      <w:r w:rsidRPr="00186216">
        <w:rPr>
          <w:rFonts w:ascii="Arial" w:eastAsia="Times New Roman" w:hAnsi="Arial"/>
          <w:b/>
          <w:sz w:val="24"/>
          <w:szCs w:val="20"/>
        </w:rPr>
        <w:t>p</w:t>
      </w:r>
      <w:r w:rsidRPr="0020564E">
        <w:rPr>
          <w:rFonts w:ascii="Arial" w:eastAsia="Times New Roman" w:hAnsi="Arial"/>
          <w:b/>
          <w:sz w:val="24"/>
          <w:szCs w:val="20"/>
        </w:rPr>
        <w:t>hysical health or emotional problems</w:t>
      </w:r>
      <w:r w:rsidRPr="004F1105">
        <w:rPr>
          <w:rFonts w:ascii="Arial" w:eastAsia="Times New Roman" w:hAnsi="Arial"/>
          <w:sz w:val="24"/>
          <w:szCs w:val="20"/>
        </w:rPr>
        <w:t xml:space="preserve"> interfered with your social activities (like visiting with friends, relatives, etc.)? </w:t>
      </w:r>
    </w:p>
    <w:p w14:paraId="398190DC" w14:textId="77777777" w:rsidR="0053774C" w:rsidRPr="003C182F"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 xml:space="preserve">All of the time </w:t>
      </w:r>
    </w:p>
    <w:p w14:paraId="3A9F0BE2" w14:textId="77777777" w:rsidR="0053774C" w:rsidRPr="003C182F" w:rsidRDefault="0053774C" w:rsidP="0053774C">
      <w:pPr>
        <w:pStyle w:val="A1-1stLeader"/>
        <w:rPr>
          <w:color w:val="000000"/>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rPr>
          <w:color w:val="000000"/>
        </w:rPr>
        <w:t>Most of the time</w:t>
      </w:r>
    </w:p>
    <w:p w14:paraId="0297AD47" w14:textId="77777777" w:rsidR="0053774C" w:rsidRPr="003C182F"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 xml:space="preserve">Some of the time </w:t>
      </w:r>
    </w:p>
    <w:p w14:paraId="0FDF3DE9" w14:textId="77777777" w:rsidR="0053774C" w:rsidRPr="003C182F"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A little of the time</w:t>
      </w:r>
    </w:p>
    <w:p w14:paraId="0256C135" w14:textId="77777777" w:rsidR="0053774C" w:rsidRDefault="0053774C" w:rsidP="0053774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None of the time</w:t>
      </w:r>
    </w:p>
    <w:p w14:paraId="553EC327" w14:textId="77777777" w:rsidR="0053774C" w:rsidRDefault="0053774C" w:rsidP="0053774C">
      <w:pPr>
        <w:spacing w:after="200" w:line="276" w:lineRule="auto"/>
        <w:ind w:firstLine="0"/>
        <w:jc w:val="left"/>
        <w:rPr>
          <w:b/>
          <w:color w:val="FF0000"/>
        </w:rPr>
      </w:pPr>
    </w:p>
    <w:p w14:paraId="63D19226" w14:textId="15AAD104" w:rsidR="0053774C" w:rsidRPr="009B7FBC" w:rsidRDefault="0053774C" w:rsidP="0053774C">
      <w:pPr>
        <w:pStyle w:val="BQ-BeforeQuestion-6ptAfter"/>
        <w:spacing w:line="240" w:lineRule="exact"/>
        <w:rPr>
          <w:rFonts w:cs="Times New Roman"/>
          <w:b/>
          <w:color w:val="FF0000"/>
        </w:rPr>
      </w:pPr>
      <w:r>
        <w:rPr>
          <w:rFonts w:cs="Times New Roman"/>
          <w:b/>
          <w:color w:val="FF0000"/>
        </w:rPr>
        <w:t>MEPS SAQ 2013: 35-4</w:t>
      </w:r>
      <w:r w:rsidR="00AD36F2">
        <w:rPr>
          <w:rFonts w:cs="Times New Roman"/>
          <w:b/>
          <w:color w:val="FF0000"/>
        </w:rPr>
        <w:t>2</w:t>
      </w:r>
    </w:p>
    <w:p w14:paraId="79E0AA9F" w14:textId="77777777" w:rsidR="0053774C" w:rsidRPr="004F1105" w:rsidRDefault="0053774C" w:rsidP="0053774C">
      <w:pPr>
        <w:pStyle w:val="ListParagraph"/>
        <w:numPr>
          <w:ilvl w:val="0"/>
          <w:numId w:val="4"/>
        </w:numPr>
        <w:rPr>
          <w:rFonts w:ascii="Arial" w:eastAsia="Times New Roman" w:hAnsi="Arial"/>
          <w:sz w:val="24"/>
          <w:szCs w:val="20"/>
        </w:rPr>
      </w:pPr>
      <w:r w:rsidRPr="004F1105">
        <w:rPr>
          <w:rFonts w:ascii="Arial" w:eastAsia="Times New Roman" w:hAnsi="Arial"/>
          <w:sz w:val="24"/>
          <w:szCs w:val="20"/>
        </w:rPr>
        <w:t xml:space="preserve">The following questions ask about how you have been feeling during </w:t>
      </w:r>
      <w:r w:rsidRPr="004F1105">
        <w:rPr>
          <w:rFonts w:ascii="Arial" w:eastAsia="Times New Roman" w:hAnsi="Arial"/>
          <w:b/>
          <w:sz w:val="24"/>
          <w:szCs w:val="20"/>
        </w:rPr>
        <w:t>the past 30 days</w:t>
      </w:r>
      <w:r w:rsidRPr="004F1105">
        <w:rPr>
          <w:rFonts w:ascii="Arial" w:eastAsia="Times New Roman" w:hAnsi="Arial"/>
          <w:sz w:val="24"/>
          <w:szCs w:val="20"/>
        </w:rPr>
        <w:t>. For each question, please mark the box that best describes how often you had this feeling.</w:t>
      </w:r>
    </w:p>
    <w:tbl>
      <w:tblPr>
        <w:tblW w:w="9663" w:type="dxa"/>
        <w:tblInd w:w="299" w:type="dxa"/>
        <w:tblLayout w:type="fixed"/>
        <w:tblCellMar>
          <w:left w:w="29" w:type="dxa"/>
          <w:right w:w="29" w:type="dxa"/>
        </w:tblCellMar>
        <w:tblLook w:val="0000" w:firstRow="0" w:lastRow="0" w:firstColumn="0" w:lastColumn="0" w:noHBand="0" w:noVBand="0"/>
      </w:tblPr>
      <w:tblGrid>
        <w:gridCol w:w="3863"/>
        <w:gridCol w:w="1165"/>
        <w:gridCol w:w="990"/>
        <w:gridCol w:w="1215"/>
        <w:gridCol w:w="1215"/>
        <w:gridCol w:w="1215"/>
      </w:tblGrid>
      <w:tr w:rsidR="0053774C" w:rsidRPr="00DD62EC" w14:paraId="39875075" w14:textId="77777777" w:rsidTr="009A470B">
        <w:trPr>
          <w:cantSplit/>
          <w:trHeight w:val="146"/>
        </w:trPr>
        <w:tc>
          <w:tcPr>
            <w:tcW w:w="3863" w:type="dxa"/>
            <w:shd w:val="clear" w:color="auto" w:fill="auto"/>
          </w:tcPr>
          <w:p w14:paraId="3AFE8867" w14:textId="77777777" w:rsidR="0053774C" w:rsidRPr="004F1105" w:rsidRDefault="0053774C" w:rsidP="009A470B">
            <w:pPr>
              <w:pStyle w:val="A1-1stLeader"/>
              <w:tabs>
                <w:tab w:val="clear" w:pos="936"/>
                <w:tab w:val="left" w:pos="504"/>
              </w:tabs>
              <w:ind w:left="234" w:firstLine="0"/>
              <w:rPr>
                <w:spacing w:val="-2"/>
                <w:sz w:val="22"/>
              </w:rPr>
            </w:pPr>
            <w:r w:rsidRPr="004F1105">
              <w:rPr>
                <w:spacing w:val="-1"/>
                <w:sz w:val="22"/>
              </w:rPr>
              <w:t>During</w:t>
            </w:r>
            <w:r w:rsidRPr="004F1105">
              <w:rPr>
                <w:sz w:val="22"/>
              </w:rPr>
              <w:t xml:space="preserve"> the</w:t>
            </w:r>
            <w:r w:rsidRPr="004F1105">
              <w:rPr>
                <w:spacing w:val="1"/>
                <w:sz w:val="22"/>
              </w:rPr>
              <w:t xml:space="preserve"> </w:t>
            </w:r>
            <w:r w:rsidRPr="004F1105">
              <w:rPr>
                <w:spacing w:val="-1"/>
                <w:sz w:val="22"/>
              </w:rPr>
              <w:t>past</w:t>
            </w:r>
            <w:r w:rsidRPr="004F1105">
              <w:rPr>
                <w:spacing w:val="2"/>
                <w:sz w:val="22"/>
              </w:rPr>
              <w:t xml:space="preserve"> </w:t>
            </w:r>
            <w:r w:rsidRPr="004F1105">
              <w:rPr>
                <w:spacing w:val="-1"/>
                <w:sz w:val="22"/>
              </w:rPr>
              <w:t>30</w:t>
            </w:r>
            <w:r w:rsidRPr="004F1105">
              <w:rPr>
                <w:spacing w:val="1"/>
                <w:sz w:val="22"/>
              </w:rPr>
              <w:t xml:space="preserve"> </w:t>
            </w:r>
            <w:r w:rsidRPr="004F1105">
              <w:rPr>
                <w:spacing w:val="-2"/>
                <w:sz w:val="22"/>
              </w:rPr>
              <w:t>days,</w:t>
            </w:r>
          </w:p>
          <w:p w14:paraId="51C3ADCF" w14:textId="77777777" w:rsidR="0053774C" w:rsidRPr="00DD62EC" w:rsidRDefault="0053774C" w:rsidP="009A470B">
            <w:pPr>
              <w:pStyle w:val="A1-1stLeader"/>
              <w:tabs>
                <w:tab w:val="clear" w:pos="936"/>
                <w:tab w:val="left" w:pos="234"/>
              </w:tabs>
              <w:ind w:left="234" w:firstLine="0"/>
              <w:rPr>
                <w:noProof/>
              </w:rPr>
            </w:pPr>
            <w:r w:rsidRPr="004F1105">
              <w:rPr>
                <w:spacing w:val="-1"/>
                <w:sz w:val="22"/>
              </w:rPr>
              <w:t>about</w:t>
            </w:r>
            <w:r w:rsidRPr="004F1105">
              <w:rPr>
                <w:spacing w:val="2"/>
                <w:sz w:val="22"/>
              </w:rPr>
              <w:t xml:space="preserve"> </w:t>
            </w:r>
            <w:r w:rsidRPr="004F1105">
              <w:rPr>
                <w:spacing w:val="-1"/>
                <w:sz w:val="22"/>
              </w:rPr>
              <w:t>how</w:t>
            </w:r>
            <w:r w:rsidRPr="004F1105">
              <w:rPr>
                <w:spacing w:val="6"/>
                <w:sz w:val="22"/>
              </w:rPr>
              <w:t xml:space="preserve"> </w:t>
            </w:r>
            <w:r w:rsidRPr="004F1105">
              <w:rPr>
                <w:sz w:val="22"/>
              </w:rPr>
              <w:t>often</w:t>
            </w:r>
            <w:r w:rsidRPr="004F1105">
              <w:rPr>
                <w:spacing w:val="-1"/>
                <w:sz w:val="22"/>
              </w:rPr>
              <w:t xml:space="preserve"> did </w:t>
            </w:r>
            <w:r w:rsidRPr="004F1105">
              <w:rPr>
                <w:spacing w:val="-2"/>
                <w:sz w:val="22"/>
              </w:rPr>
              <w:t>you</w:t>
            </w:r>
            <w:r w:rsidRPr="004F1105">
              <w:rPr>
                <w:spacing w:val="-1"/>
                <w:sz w:val="22"/>
              </w:rPr>
              <w:t xml:space="preserve"> </w:t>
            </w:r>
            <w:r w:rsidRPr="004F1105">
              <w:rPr>
                <w:sz w:val="22"/>
              </w:rPr>
              <w:t>feel...</w:t>
            </w:r>
          </w:p>
        </w:tc>
        <w:tc>
          <w:tcPr>
            <w:tcW w:w="1165" w:type="dxa"/>
            <w:shd w:val="clear" w:color="auto" w:fill="auto"/>
            <w:vAlign w:val="bottom"/>
          </w:tcPr>
          <w:p w14:paraId="5AEFC899" w14:textId="77777777" w:rsidR="0053774C" w:rsidRPr="00BF60D9" w:rsidRDefault="0053774C" w:rsidP="009A470B">
            <w:pPr>
              <w:pStyle w:val="TX-TableText"/>
              <w:tabs>
                <w:tab w:val="clear" w:pos="4032"/>
                <w:tab w:val="right" w:leader="dot" w:pos="3834"/>
              </w:tabs>
              <w:ind w:left="0" w:right="-29" w:firstLine="0"/>
              <w:jc w:val="center"/>
              <w:rPr>
                <w:b/>
                <w:sz w:val="18"/>
                <w:shd w:val="clear" w:color="auto" w:fill="FFFFFF"/>
              </w:rPr>
            </w:pPr>
            <w:r w:rsidRPr="00BF60D9">
              <w:rPr>
                <w:b/>
                <w:sz w:val="18"/>
              </w:rPr>
              <w:t>All of the time</w:t>
            </w:r>
          </w:p>
        </w:tc>
        <w:tc>
          <w:tcPr>
            <w:tcW w:w="990" w:type="dxa"/>
            <w:shd w:val="clear" w:color="auto" w:fill="auto"/>
            <w:vAlign w:val="bottom"/>
          </w:tcPr>
          <w:p w14:paraId="3BEF6CB9" w14:textId="77777777" w:rsidR="0053774C" w:rsidRPr="00BF60D9" w:rsidRDefault="0053774C" w:rsidP="009A470B">
            <w:pPr>
              <w:pStyle w:val="TX-TableText"/>
              <w:tabs>
                <w:tab w:val="clear" w:pos="4032"/>
                <w:tab w:val="right" w:leader="dot" w:pos="3834"/>
              </w:tabs>
              <w:ind w:left="0" w:right="-29" w:firstLine="0"/>
              <w:jc w:val="center"/>
              <w:rPr>
                <w:b/>
                <w:sz w:val="18"/>
                <w:shd w:val="clear" w:color="auto" w:fill="FFFFFF"/>
              </w:rPr>
            </w:pPr>
            <w:r w:rsidRPr="00BF60D9">
              <w:rPr>
                <w:b/>
                <w:sz w:val="18"/>
              </w:rPr>
              <w:t>Most of the time</w:t>
            </w:r>
          </w:p>
        </w:tc>
        <w:tc>
          <w:tcPr>
            <w:tcW w:w="1215" w:type="dxa"/>
            <w:shd w:val="clear" w:color="auto" w:fill="auto"/>
            <w:vAlign w:val="bottom"/>
          </w:tcPr>
          <w:p w14:paraId="6B2AD88F" w14:textId="77777777" w:rsidR="0053774C" w:rsidRPr="00BF60D9" w:rsidRDefault="0053774C" w:rsidP="009A470B">
            <w:pPr>
              <w:pStyle w:val="TX-TableText"/>
              <w:tabs>
                <w:tab w:val="clear" w:pos="4032"/>
                <w:tab w:val="right" w:leader="dot" w:pos="3834"/>
              </w:tabs>
              <w:ind w:left="0" w:right="-29" w:firstLine="0"/>
              <w:jc w:val="center"/>
              <w:rPr>
                <w:b/>
                <w:sz w:val="18"/>
                <w:shd w:val="clear" w:color="auto" w:fill="FFFFFF"/>
              </w:rPr>
            </w:pPr>
            <w:r w:rsidRPr="00BF60D9">
              <w:rPr>
                <w:b/>
                <w:sz w:val="18"/>
              </w:rPr>
              <w:t>Some of the time</w:t>
            </w:r>
          </w:p>
        </w:tc>
        <w:tc>
          <w:tcPr>
            <w:tcW w:w="1215" w:type="dxa"/>
            <w:shd w:val="clear" w:color="auto" w:fill="auto"/>
            <w:vAlign w:val="bottom"/>
          </w:tcPr>
          <w:p w14:paraId="65C2E09B" w14:textId="77777777" w:rsidR="0053774C" w:rsidRPr="00BF60D9" w:rsidRDefault="0053774C" w:rsidP="009A470B">
            <w:pPr>
              <w:pStyle w:val="TX-TableText"/>
              <w:tabs>
                <w:tab w:val="clear" w:pos="4032"/>
                <w:tab w:val="right" w:leader="dot" w:pos="3834"/>
              </w:tabs>
              <w:ind w:left="0" w:right="-29" w:firstLine="0"/>
              <w:jc w:val="center"/>
              <w:rPr>
                <w:b/>
                <w:sz w:val="18"/>
                <w:shd w:val="clear" w:color="auto" w:fill="FFFFFF"/>
              </w:rPr>
            </w:pPr>
            <w:r w:rsidRPr="00BF60D9">
              <w:rPr>
                <w:b/>
                <w:sz w:val="18"/>
              </w:rPr>
              <w:t>A little of the time</w:t>
            </w:r>
          </w:p>
        </w:tc>
        <w:tc>
          <w:tcPr>
            <w:tcW w:w="1215" w:type="dxa"/>
            <w:vAlign w:val="bottom"/>
          </w:tcPr>
          <w:p w14:paraId="002F817D" w14:textId="77777777" w:rsidR="0053774C" w:rsidRPr="00BF60D9" w:rsidRDefault="0053774C" w:rsidP="009A470B">
            <w:pPr>
              <w:pStyle w:val="TX-TableText"/>
              <w:tabs>
                <w:tab w:val="clear" w:pos="4032"/>
                <w:tab w:val="right" w:leader="dot" w:pos="3834"/>
              </w:tabs>
              <w:ind w:left="0" w:right="-29" w:firstLine="0"/>
              <w:jc w:val="center"/>
              <w:rPr>
                <w:b/>
                <w:sz w:val="18"/>
                <w:shd w:val="clear" w:color="auto" w:fill="FFFFFF"/>
              </w:rPr>
            </w:pPr>
            <w:r w:rsidRPr="00BF60D9">
              <w:rPr>
                <w:b/>
                <w:sz w:val="18"/>
              </w:rPr>
              <w:t>None of the time</w:t>
            </w:r>
          </w:p>
        </w:tc>
      </w:tr>
      <w:tr w:rsidR="0053774C" w:rsidRPr="00DD62EC" w14:paraId="4E62D65F" w14:textId="77777777" w:rsidTr="009A470B">
        <w:trPr>
          <w:cantSplit/>
          <w:trHeight w:hRule="exact" w:val="146"/>
        </w:trPr>
        <w:tc>
          <w:tcPr>
            <w:tcW w:w="3863" w:type="dxa"/>
            <w:shd w:val="clear" w:color="auto" w:fill="auto"/>
          </w:tcPr>
          <w:p w14:paraId="17266D41" w14:textId="77777777" w:rsidR="0053774C" w:rsidRPr="00DD62EC" w:rsidRDefault="0053774C" w:rsidP="009A470B">
            <w:pPr>
              <w:pStyle w:val="A1-1stLeader"/>
              <w:rPr>
                <w:shd w:val="clear" w:color="auto" w:fill="FFFFFF"/>
              </w:rPr>
            </w:pPr>
          </w:p>
        </w:tc>
        <w:tc>
          <w:tcPr>
            <w:tcW w:w="1165" w:type="dxa"/>
            <w:shd w:val="clear" w:color="auto" w:fill="auto"/>
            <w:vAlign w:val="bottom"/>
          </w:tcPr>
          <w:p w14:paraId="383A02D2" w14:textId="77777777" w:rsidR="0053774C" w:rsidRPr="00DD62EC" w:rsidRDefault="0053774C" w:rsidP="009A470B">
            <w:pPr>
              <w:pStyle w:val="A1-1stLeader"/>
              <w:rPr>
                <w:shd w:val="clear" w:color="auto" w:fill="FFFFFF"/>
              </w:rPr>
            </w:pPr>
            <w:r>
              <w:rPr>
                <w:noProof/>
              </w:rPr>
              <mc:AlternateContent>
                <mc:Choice Requires="wps">
                  <w:drawing>
                    <wp:anchor distT="0" distB="0" distL="114300" distR="114300" simplePos="0" relativeHeight="252962816" behindDoc="0" locked="0" layoutInCell="1" allowOverlap="1" wp14:anchorId="1B980263" wp14:editId="4BBDDB34">
                      <wp:simplePos x="0" y="0"/>
                      <wp:positionH relativeFrom="column">
                        <wp:posOffset>214630</wp:posOffset>
                      </wp:positionH>
                      <wp:positionV relativeFrom="margin">
                        <wp:posOffset>-1270</wp:posOffset>
                      </wp:positionV>
                      <wp:extent cx="274320" cy="91440"/>
                      <wp:effectExtent l="0" t="0" r="0" b="3810"/>
                      <wp:wrapNone/>
                      <wp:docPr id="59" name="Isosceles Tri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4320" cy="91440"/>
                              </a:xfrm>
                              <a:prstGeom prst="triangle">
                                <a:avLst>
                                  <a:gd name="adj" fmla="val 50000"/>
                                </a:avLst>
                              </a:prstGeom>
                              <a:solidFill>
                                <a:srgbClr val="883A7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9DBDD3" id="Isosceles Triangle 59" o:spid="_x0000_s1026" type="#_x0000_t5" style="position:absolute;margin-left:16.9pt;margin-top:-.1pt;width:21.6pt;height:7.2pt;rotation:180;z-index:2529628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" fillcolor="#883a7f" stroked="f">
                      <w10:wrap anchory="margin"/>
                    </v:shape>
                  </w:pict>
                </mc:Fallback>
              </mc:AlternateContent>
            </w:r>
          </w:p>
        </w:tc>
        <w:tc>
          <w:tcPr>
            <w:tcW w:w="990" w:type="dxa"/>
            <w:shd w:val="clear" w:color="auto" w:fill="auto"/>
            <w:vAlign w:val="bottom"/>
          </w:tcPr>
          <w:p w14:paraId="248B1293" w14:textId="77777777" w:rsidR="0053774C" w:rsidRPr="00DD62EC" w:rsidRDefault="0053774C" w:rsidP="009A470B">
            <w:pPr>
              <w:pStyle w:val="A1-1stLeader"/>
              <w:rPr>
                <w:shd w:val="clear" w:color="auto" w:fill="FFFFFF"/>
              </w:rPr>
            </w:pPr>
            <w:r>
              <w:rPr>
                <w:noProof/>
              </w:rPr>
              <mc:AlternateContent>
                <mc:Choice Requires="wps">
                  <w:drawing>
                    <wp:anchor distT="0" distB="0" distL="114300" distR="114300" simplePos="0" relativeHeight="252958720" behindDoc="0" locked="0" layoutInCell="1" allowOverlap="1" wp14:anchorId="7058A8E7" wp14:editId="167D9C81">
                      <wp:simplePos x="0" y="0"/>
                      <wp:positionH relativeFrom="column">
                        <wp:posOffset>155575</wp:posOffset>
                      </wp:positionH>
                      <wp:positionV relativeFrom="margin">
                        <wp:posOffset>7620</wp:posOffset>
                      </wp:positionV>
                      <wp:extent cx="274320" cy="89535"/>
                      <wp:effectExtent l="0" t="0" r="0" b="5715"/>
                      <wp:wrapNone/>
                      <wp:docPr id="58" name="Isosceles Tri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4320" cy="89535"/>
                              </a:xfrm>
                              <a:prstGeom prst="triangle">
                                <a:avLst>
                                  <a:gd name="adj" fmla="val 50000"/>
                                </a:avLst>
                              </a:prstGeom>
                              <a:solidFill>
                                <a:srgbClr val="883A7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F9D776" id="Isosceles Triangle 58" o:spid="_x0000_s1026" type="#_x0000_t5" style="position:absolute;margin-left:12.25pt;margin-top:.6pt;width:21.6pt;height:7.05pt;rotation:180;z-index:2529587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" fillcolor="#883a7f" stroked="f">
                      <w10:wrap anchory="margin"/>
                    </v:shape>
                  </w:pict>
                </mc:Fallback>
              </mc:AlternateContent>
            </w:r>
          </w:p>
        </w:tc>
        <w:tc>
          <w:tcPr>
            <w:tcW w:w="1215" w:type="dxa"/>
            <w:shd w:val="clear" w:color="auto" w:fill="auto"/>
            <w:vAlign w:val="bottom"/>
          </w:tcPr>
          <w:p w14:paraId="0654548B" w14:textId="77777777" w:rsidR="0053774C" w:rsidRPr="00DD62EC" w:rsidRDefault="0053774C" w:rsidP="009A470B">
            <w:pPr>
              <w:pStyle w:val="A1-1stLeader"/>
              <w:rPr>
                <w:shd w:val="clear" w:color="auto" w:fill="FFFFFF"/>
              </w:rPr>
            </w:pPr>
            <w:r>
              <w:rPr>
                <w:noProof/>
              </w:rPr>
              <mc:AlternateContent>
                <mc:Choice Requires="wps">
                  <w:drawing>
                    <wp:anchor distT="0" distB="0" distL="114300" distR="114300" simplePos="0" relativeHeight="252959744" behindDoc="0" locked="0" layoutInCell="1" allowOverlap="1" wp14:anchorId="0F0B3E49" wp14:editId="0B55AC60">
                      <wp:simplePos x="0" y="0"/>
                      <wp:positionH relativeFrom="column">
                        <wp:posOffset>241935</wp:posOffset>
                      </wp:positionH>
                      <wp:positionV relativeFrom="margin">
                        <wp:posOffset>635</wp:posOffset>
                      </wp:positionV>
                      <wp:extent cx="247015" cy="91440"/>
                      <wp:effectExtent l="0" t="0" r="635" b="3810"/>
                      <wp:wrapNone/>
                      <wp:docPr id="55" name="Isosceles Tri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7015" cy="91440"/>
                              </a:xfrm>
                              <a:prstGeom prst="triangle">
                                <a:avLst>
                                  <a:gd name="adj" fmla="val 50000"/>
                                </a:avLst>
                              </a:prstGeom>
                              <a:solidFill>
                                <a:srgbClr val="883A7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764DF04" id="Isosceles Triangle 55" o:spid="_x0000_s1026" type="#_x0000_t5" style="position:absolute;margin-left:19.05pt;margin-top:.05pt;width:19.45pt;height:7.2pt;rotation:180;z-index:252959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" fillcolor="#883a7f" stroked="f">
                      <w10:wrap anchory="margin"/>
                    </v:shape>
                  </w:pict>
                </mc:Fallback>
              </mc:AlternateContent>
            </w:r>
          </w:p>
        </w:tc>
        <w:tc>
          <w:tcPr>
            <w:tcW w:w="1215" w:type="dxa"/>
            <w:shd w:val="clear" w:color="auto" w:fill="auto"/>
            <w:vAlign w:val="bottom"/>
          </w:tcPr>
          <w:p w14:paraId="6C3C0261" w14:textId="77777777" w:rsidR="0053774C" w:rsidRPr="00DD62EC" w:rsidRDefault="0053774C" w:rsidP="009A470B">
            <w:pPr>
              <w:pStyle w:val="A1-1stLeader"/>
              <w:rPr>
                <w:shd w:val="clear" w:color="auto" w:fill="FFFFFF"/>
              </w:rPr>
            </w:pPr>
            <w:r>
              <w:rPr>
                <w:noProof/>
              </w:rPr>
              <mc:AlternateContent>
                <mc:Choice Requires="wps">
                  <w:drawing>
                    <wp:anchor distT="0" distB="0" distL="114300" distR="114300" simplePos="0" relativeHeight="252960768" behindDoc="0" locked="0" layoutInCell="1" allowOverlap="1" wp14:anchorId="56F066A4" wp14:editId="7BDA1A48">
                      <wp:simplePos x="0" y="0"/>
                      <wp:positionH relativeFrom="column">
                        <wp:posOffset>224790</wp:posOffset>
                      </wp:positionH>
                      <wp:positionV relativeFrom="margin">
                        <wp:posOffset>1905</wp:posOffset>
                      </wp:positionV>
                      <wp:extent cx="274320" cy="91440"/>
                      <wp:effectExtent l="0" t="0" r="0" b="3810"/>
                      <wp:wrapNone/>
                      <wp:docPr id="54" name="Isosceles Tri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4320" cy="91440"/>
                              </a:xfrm>
                              <a:prstGeom prst="triangle">
                                <a:avLst>
                                  <a:gd name="adj" fmla="val 50000"/>
                                </a:avLst>
                              </a:prstGeom>
                              <a:solidFill>
                                <a:srgbClr val="883A7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09E4D61" id="Isosceles Triangle 54" o:spid="_x0000_s1026" type="#_x0000_t5" style="position:absolute;margin-left:17.7pt;margin-top:.15pt;width:21.6pt;height:7.2pt;rotation:180;z-index:2529607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" fillcolor="#883a7f" stroked="f">
                      <w10:wrap anchory="margin"/>
                    </v:shape>
                  </w:pict>
                </mc:Fallback>
              </mc:AlternateContent>
            </w:r>
          </w:p>
        </w:tc>
        <w:tc>
          <w:tcPr>
            <w:tcW w:w="1215" w:type="dxa"/>
          </w:tcPr>
          <w:p w14:paraId="553431AE" w14:textId="77777777" w:rsidR="0053774C" w:rsidRPr="00DD62EC" w:rsidRDefault="0053774C" w:rsidP="009A470B">
            <w:pPr>
              <w:pStyle w:val="A1-1stLeader"/>
              <w:rPr>
                <w:shd w:val="clear" w:color="auto" w:fill="FFFFFF"/>
              </w:rPr>
            </w:pPr>
            <w:r>
              <w:rPr>
                <w:noProof/>
              </w:rPr>
              <mc:AlternateContent>
                <mc:Choice Requires="wps">
                  <w:drawing>
                    <wp:anchor distT="0" distB="0" distL="114300" distR="114300" simplePos="0" relativeHeight="252961792" behindDoc="0" locked="0" layoutInCell="1" allowOverlap="1" wp14:anchorId="5D30F235" wp14:editId="2D287460">
                      <wp:simplePos x="0" y="0"/>
                      <wp:positionH relativeFrom="column">
                        <wp:posOffset>226060</wp:posOffset>
                      </wp:positionH>
                      <wp:positionV relativeFrom="margin">
                        <wp:posOffset>6350</wp:posOffset>
                      </wp:positionV>
                      <wp:extent cx="274320" cy="91440"/>
                      <wp:effectExtent l="0" t="0" r="0" b="3810"/>
                      <wp:wrapNone/>
                      <wp:docPr id="53" name="Isosceles Tri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4320" cy="91440"/>
                              </a:xfrm>
                              <a:prstGeom prst="triangle">
                                <a:avLst>
                                  <a:gd name="adj" fmla="val 50000"/>
                                </a:avLst>
                              </a:prstGeom>
                              <a:solidFill>
                                <a:srgbClr val="883A7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AA54EF" id="Isosceles Triangle 53" o:spid="_x0000_s1026" type="#_x0000_t5" style="position:absolute;margin-left:17.8pt;margin-top:.5pt;width:21.6pt;height:7.2pt;rotation:180;z-index:2529617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" fillcolor="#883a7f" stroked="f">
                      <w10:wrap anchory="margin"/>
                    </v:shape>
                  </w:pict>
                </mc:Fallback>
              </mc:AlternateContent>
            </w:r>
          </w:p>
        </w:tc>
      </w:tr>
      <w:tr w:rsidR="0053774C" w:rsidRPr="00DD62EC" w14:paraId="3018C868" w14:textId="77777777" w:rsidTr="009A470B">
        <w:trPr>
          <w:cantSplit/>
          <w:trHeight w:val="146"/>
        </w:trPr>
        <w:tc>
          <w:tcPr>
            <w:tcW w:w="3863" w:type="dxa"/>
            <w:shd w:val="clear" w:color="auto" w:fill="auto"/>
          </w:tcPr>
          <w:p w14:paraId="40C6E582" w14:textId="77777777" w:rsidR="0053774C" w:rsidRPr="00DD62EC" w:rsidRDefault="0053774C" w:rsidP="009A470B">
            <w:pPr>
              <w:pStyle w:val="TX-TableText"/>
              <w:numPr>
                <w:ilvl w:val="0"/>
                <w:numId w:val="11"/>
              </w:numPr>
              <w:tabs>
                <w:tab w:val="clear" w:pos="4032"/>
                <w:tab w:val="right" w:leader="dot" w:pos="4082"/>
              </w:tabs>
              <w:ind w:left="360"/>
            </w:pPr>
            <w:r>
              <w:t>nervous</w:t>
            </w:r>
            <w:r w:rsidRPr="00DD62EC">
              <w:t>?</w:t>
            </w:r>
            <w:r w:rsidRPr="00DD62EC">
              <w:tab/>
            </w:r>
          </w:p>
        </w:tc>
        <w:tc>
          <w:tcPr>
            <w:tcW w:w="1165" w:type="dxa"/>
            <w:shd w:val="clear" w:color="auto" w:fill="auto"/>
            <w:vAlign w:val="bottom"/>
          </w:tcPr>
          <w:p w14:paraId="295F94C1" w14:textId="77777777" w:rsidR="0053774C" w:rsidRPr="00DD62EC" w:rsidRDefault="0053774C" w:rsidP="009A470B">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DD62EC">
              <w:rPr>
                <w:shd w:val="clear" w:color="auto" w:fill="FFFFFF"/>
              </w:rPr>
              <w:fldChar w:fldCharType="end"/>
            </w:r>
          </w:p>
        </w:tc>
        <w:tc>
          <w:tcPr>
            <w:tcW w:w="990" w:type="dxa"/>
            <w:shd w:val="clear" w:color="auto" w:fill="auto"/>
            <w:vAlign w:val="bottom"/>
          </w:tcPr>
          <w:p w14:paraId="52DA7280" w14:textId="77777777" w:rsidR="0053774C" w:rsidRPr="00DD62EC" w:rsidRDefault="0053774C" w:rsidP="009A470B">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DD62EC">
              <w:rPr>
                <w:shd w:val="clear" w:color="auto" w:fill="FFFFFF"/>
              </w:rPr>
              <w:fldChar w:fldCharType="end"/>
            </w:r>
          </w:p>
        </w:tc>
        <w:tc>
          <w:tcPr>
            <w:tcW w:w="1215" w:type="dxa"/>
            <w:shd w:val="clear" w:color="auto" w:fill="auto"/>
            <w:vAlign w:val="bottom"/>
          </w:tcPr>
          <w:p w14:paraId="21676FCB" w14:textId="77777777" w:rsidR="0053774C" w:rsidRPr="00DD62EC" w:rsidRDefault="0053774C" w:rsidP="009A470B">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DD62EC">
              <w:rPr>
                <w:shd w:val="clear" w:color="auto" w:fill="FFFFFF"/>
              </w:rPr>
              <w:fldChar w:fldCharType="end"/>
            </w:r>
          </w:p>
        </w:tc>
        <w:tc>
          <w:tcPr>
            <w:tcW w:w="1215" w:type="dxa"/>
            <w:shd w:val="clear" w:color="auto" w:fill="auto"/>
            <w:vAlign w:val="bottom"/>
          </w:tcPr>
          <w:p w14:paraId="183889AD" w14:textId="77777777" w:rsidR="0053774C" w:rsidRPr="00DD62EC" w:rsidRDefault="0053774C" w:rsidP="009A470B">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DD62EC">
              <w:rPr>
                <w:shd w:val="clear" w:color="auto" w:fill="FFFFFF"/>
              </w:rPr>
              <w:fldChar w:fldCharType="end"/>
            </w:r>
          </w:p>
        </w:tc>
        <w:tc>
          <w:tcPr>
            <w:tcW w:w="1215" w:type="dxa"/>
            <w:vAlign w:val="bottom"/>
          </w:tcPr>
          <w:p w14:paraId="4C067DE6" w14:textId="77777777" w:rsidR="0053774C" w:rsidRPr="00DD62EC" w:rsidRDefault="0053774C" w:rsidP="009A470B">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DD62EC">
              <w:rPr>
                <w:shd w:val="clear" w:color="auto" w:fill="FFFFFF"/>
              </w:rPr>
              <w:fldChar w:fldCharType="end"/>
            </w:r>
          </w:p>
        </w:tc>
      </w:tr>
      <w:tr w:rsidR="0053774C" w:rsidRPr="00DD62EC" w14:paraId="24BC4384" w14:textId="77777777" w:rsidTr="009A470B">
        <w:trPr>
          <w:cantSplit/>
          <w:trHeight w:val="146"/>
        </w:trPr>
        <w:tc>
          <w:tcPr>
            <w:tcW w:w="3863" w:type="dxa"/>
            <w:shd w:val="clear" w:color="auto" w:fill="auto"/>
          </w:tcPr>
          <w:p w14:paraId="41CD0E2E" w14:textId="77777777" w:rsidR="0053774C" w:rsidRPr="00DD62EC" w:rsidRDefault="0053774C" w:rsidP="009A470B">
            <w:pPr>
              <w:pStyle w:val="TX-TableText"/>
              <w:numPr>
                <w:ilvl w:val="0"/>
                <w:numId w:val="11"/>
              </w:numPr>
              <w:tabs>
                <w:tab w:val="clear" w:pos="4032"/>
                <w:tab w:val="right" w:leader="dot" w:pos="4082"/>
              </w:tabs>
              <w:ind w:left="360"/>
            </w:pPr>
            <w:r>
              <w:t>hopeless</w:t>
            </w:r>
            <w:r w:rsidRPr="00DD62EC">
              <w:t>?</w:t>
            </w:r>
            <w:r w:rsidRPr="00DD62EC">
              <w:tab/>
            </w:r>
          </w:p>
        </w:tc>
        <w:tc>
          <w:tcPr>
            <w:tcW w:w="1165" w:type="dxa"/>
            <w:shd w:val="clear" w:color="auto" w:fill="auto"/>
            <w:vAlign w:val="bottom"/>
          </w:tcPr>
          <w:p w14:paraId="72A5D0BA" w14:textId="77777777" w:rsidR="0053774C" w:rsidRPr="00DD62EC" w:rsidRDefault="0053774C" w:rsidP="009A470B">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DD62EC">
              <w:rPr>
                <w:shd w:val="clear" w:color="auto" w:fill="FFFFFF"/>
              </w:rPr>
              <w:fldChar w:fldCharType="end"/>
            </w:r>
          </w:p>
        </w:tc>
        <w:tc>
          <w:tcPr>
            <w:tcW w:w="990" w:type="dxa"/>
            <w:shd w:val="clear" w:color="auto" w:fill="auto"/>
            <w:vAlign w:val="bottom"/>
          </w:tcPr>
          <w:p w14:paraId="5E455D7D" w14:textId="77777777" w:rsidR="0053774C" w:rsidRPr="00DD62EC" w:rsidRDefault="0053774C" w:rsidP="009A470B">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DD62EC">
              <w:rPr>
                <w:shd w:val="clear" w:color="auto" w:fill="FFFFFF"/>
              </w:rPr>
              <w:fldChar w:fldCharType="end"/>
            </w:r>
          </w:p>
        </w:tc>
        <w:tc>
          <w:tcPr>
            <w:tcW w:w="1215" w:type="dxa"/>
            <w:shd w:val="clear" w:color="auto" w:fill="auto"/>
            <w:vAlign w:val="bottom"/>
          </w:tcPr>
          <w:p w14:paraId="2620703C" w14:textId="77777777" w:rsidR="0053774C" w:rsidRPr="00DD62EC" w:rsidRDefault="0053774C" w:rsidP="009A470B">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DD62EC">
              <w:rPr>
                <w:shd w:val="clear" w:color="auto" w:fill="FFFFFF"/>
              </w:rPr>
              <w:fldChar w:fldCharType="end"/>
            </w:r>
          </w:p>
        </w:tc>
        <w:tc>
          <w:tcPr>
            <w:tcW w:w="1215" w:type="dxa"/>
            <w:shd w:val="clear" w:color="auto" w:fill="auto"/>
            <w:vAlign w:val="bottom"/>
          </w:tcPr>
          <w:p w14:paraId="457E6FE2" w14:textId="77777777" w:rsidR="0053774C" w:rsidRPr="00DD62EC" w:rsidRDefault="0053774C" w:rsidP="009A470B">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DD62EC">
              <w:rPr>
                <w:shd w:val="clear" w:color="auto" w:fill="FFFFFF"/>
              </w:rPr>
              <w:fldChar w:fldCharType="end"/>
            </w:r>
          </w:p>
        </w:tc>
        <w:tc>
          <w:tcPr>
            <w:tcW w:w="1215" w:type="dxa"/>
            <w:vAlign w:val="bottom"/>
          </w:tcPr>
          <w:p w14:paraId="1E9712E3" w14:textId="77777777" w:rsidR="0053774C" w:rsidRPr="00DD62EC" w:rsidRDefault="0053774C" w:rsidP="009A470B">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DD62EC">
              <w:rPr>
                <w:shd w:val="clear" w:color="auto" w:fill="FFFFFF"/>
              </w:rPr>
              <w:fldChar w:fldCharType="end"/>
            </w:r>
          </w:p>
        </w:tc>
      </w:tr>
      <w:tr w:rsidR="0053774C" w:rsidRPr="00DD62EC" w14:paraId="2F842490" w14:textId="77777777" w:rsidTr="009A470B">
        <w:trPr>
          <w:cantSplit/>
          <w:trHeight w:val="146"/>
        </w:trPr>
        <w:tc>
          <w:tcPr>
            <w:tcW w:w="3863" w:type="dxa"/>
            <w:shd w:val="clear" w:color="auto" w:fill="auto"/>
          </w:tcPr>
          <w:p w14:paraId="6576E981" w14:textId="77777777" w:rsidR="0053774C" w:rsidRPr="00DD62EC" w:rsidRDefault="0053774C" w:rsidP="009A470B">
            <w:pPr>
              <w:pStyle w:val="TX-TableText"/>
              <w:numPr>
                <w:ilvl w:val="0"/>
                <w:numId w:val="11"/>
              </w:numPr>
              <w:tabs>
                <w:tab w:val="clear" w:pos="4032"/>
                <w:tab w:val="right" w:leader="dot" w:pos="4082"/>
              </w:tabs>
              <w:ind w:left="360"/>
            </w:pPr>
            <w:r>
              <w:t>restless of fidgety</w:t>
            </w:r>
            <w:r w:rsidRPr="00DD62EC">
              <w:t>?</w:t>
            </w:r>
            <w:r w:rsidRPr="00DD62EC">
              <w:tab/>
            </w:r>
          </w:p>
        </w:tc>
        <w:tc>
          <w:tcPr>
            <w:tcW w:w="1165" w:type="dxa"/>
            <w:shd w:val="clear" w:color="auto" w:fill="auto"/>
            <w:vAlign w:val="bottom"/>
          </w:tcPr>
          <w:p w14:paraId="1DE8EFCE" w14:textId="77777777" w:rsidR="0053774C" w:rsidRPr="00DD62EC" w:rsidRDefault="0053774C" w:rsidP="009A470B">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DD62EC">
              <w:rPr>
                <w:shd w:val="clear" w:color="auto" w:fill="FFFFFF"/>
              </w:rPr>
              <w:fldChar w:fldCharType="end"/>
            </w:r>
          </w:p>
        </w:tc>
        <w:tc>
          <w:tcPr>
            <w:tcW w:w="990" w:type="dxa"/>
            <w:shd w:val="clear" w:color="auto" w:fill="auto"/>
            <w:vAlign w:val="bottom"/>
          </w:tcPr>
          <w:p w14:paraId="0C446192" w14:textId="77777777" w:rsidR="0053774C" w:rsidRPr="00DD62EC" w:rsidRDefault="0053774C" w:rsidP="009A470B">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DD62EC">
              <w:rPr>
                <w:shd w:val="clear" w:color="auto" w:fill="FFFFFF"/>
              </w:rPr>
              <w:fldChar w:fldCharType="end"/>
            </w:r>
          </w:p>
        </w:tc>
        <w:tc>
          <w:tcPr>
            <w:tcW w:w="1215" w:type="dxa"/>
            <w:shd w:val="clear" w:color="auto" w:fill="auto"/>
            <w:vAlign w:val="bottom"/>
          </w:tcPr>
          <w:p w14:paraId="365FC634" w14:textId="77777777" w:rsidR="0053774C" w:rsidRPr="00DD62EC" w:rsidRDefault="0053774C" w:rsidP="009A470B">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DD62EC">
              <w:rPr>
                <w:shd w:val="clear" w:color="auto" w:fill="FFFFFF"/>
              </w:rPr>
              <w:fldChar w:fldCharType="end"/>
            </w:r>
          </w:p>
        </w:tc>
        <w:tc>
          <w:tcPr>
            <w:tcW w:w="1215" w:type="dxa"/>
            <w:shd w:val="clear" w:color="auto" w:fill="auto"/>
            <w:vAlign w:val="bottom"/>
          </w:tcPr>
          <w:p w14:paraId="13437A28" w14:textId="77777777" w:rsidR="0053774C" w:rsidRPr="00DD62EC" w:rsidRDefault="0053774C" w:rsidP="009A470B">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DD62EC">
              <w:rPr>
                <w:shd w:val="clear" w:color="auto" w:fill="FFFFFF"/>
              </w:rPr>
              <w:fldChar w:fldCharType="end"/>
            </w:r>
          </w:p>
        </w:tc>
        <w:tc>
          <w:tcPr>
            <w:tcW w:w="1215" w:type="dxa"/>
            <w:vAlign w:val="bottom"/>
          </w:tcPr>
          <w:p w14:paraId="1EB20C07" w14:textId="77777777" w:rsidR="0053774C" w:rsidRPr="00DD62EC" w:rsidRDefault="0053774C" w:rsidP="009A470B">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DD62EC">
              <w:rPr>
                <w:shd w:val="clear" w:color="auto" w:fill="FFFFFF"/>
              </w:rPr>
              <w:fldChar w:fldCharType="end"/>
            </w:r>
          </w:p>
        </w:tc>
      </w:tr>
      <w:tr w:rsidR="0053774C" w:rsidRPr="00DD62EC" w14:paraId="4787E8E2" w14:textId="77777777" w:rsidTr="009A470B">
        <w:trPr>
          <w:cantSplit/>
          <w:trHeight w:val="146"/>
        </w:trPr>
        <w:tc>
          <w:tcPr>
            <w:tcW w:w="3863" w:type="dxa"/>
            <w:shd w:val="clear" w:color="auto" w:fill="auto"/>
          </w:tcPr>
          <w:p w14:paraId="7B7B6EBE" w14:textId="77777777" w:rsidR="0053774C" w:rsidRPr="00DD62EC" w:rsidRDefault="0053774C" w:rsidP="009A470B">
            <w:pPr>
              <w:pStyle w:val="TX-TableText"/>
              <w:numPr>
                <w:ilvl w:val="0"/>
                <w:numId w:val="11"/>
              </w:numPr>
              <w:tabs>
                <w:tab w:val="clear" w:pos="4032"/>
                <w:tab w:val="right" w:leader="dot" w:pos="4082"/>
              </w:tabs>
              <w:ind w:left="360"/>
            </w:pPr>
            <w:r>
              <w:t>so sad that nothing could cheer you up</w:t>
            </w:r>
            <w:r w:rsidRPr="00DD62EC">
              <w:t>?</w:t>
            </w:r>
            <w:r w:rsidRPr="00DD62EC">
              <w:tab/>
            </w:r>
          </w:p>
        </w:tc>
        <w:tc>
          <w:tcPr>
            <w:tcW w:w="1165" w:type="dxa"/>
            <w:shd w:val="clear" w:color="auto" w:fill="auto"/>
            <w:vAlign w:val="bottom"/>
          </w:tcPr>
          <w:p w14:paraId="49546556" w14:textId="77777777" w:rsidR="0053774C" w:rsidRPr="00DD62EC" w:rsidRDefault="0053774C" w:rsidP="009A470B">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DD62EC">
              <w:rPr>
                <w:shd w:val="clear" w:color="auto" w:fill="FFFFFF"/>
              </w:rPr>
              <w:fldChar w:fldCharType="end"/>
            </w:r>
          </w:p>
        </w:tc>
        <w:tc>
          <w:tcPr>
            <w:tcW w:w="990" w:type="dxa"/>
            <w:shd w:val="clear" w:color="auto" w:fill="auto"/>
            <w:vAlign w:val="bottom"/>
          </w:tcPr>
          <w:p w14:paraId="45C066E3" w14:textId="77777777" w:rsidR="0053774C" w:rsidRPr="00DD62EC" w:rsidRDefault="0053774C" w:rsidP="009A470B">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DD62EC">
              <w:rPr>
                <w:shd w:val="clear" w:color="auto" w:fill="FFFFFF"/>
              </w:rPr>
              <w:fldChar w:fldCharType="end"/>
            </w:r>
          </w:p>
        </w:tc>
        <w:tc>
          <w:tcPr>
            <w:tcW w:w="1215" w:type="dxa"/>
            <w:shd w:val="clear" w:color="auto" w:fill="auto"/>
            <w:vAlign w:val="bottom"/>
          </w:tcPr>
          <w:p w14:paraId="0137F9B8" w14:textId="77777777" w:rsidR="0053774C" w:rsidRPr="00DD62EC" w:rsidRDefault="0053774C" w:rsidP="009A470B">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DD62EC">
              <w:rPr>
                <w:shd w:val="clear" w:color="auto" w:fill="FFFFFF"/>
              </w:rPr>
              <w:fldChar w:fldCharType="end"/>
            </w:r>
          </w:p>
        </w:tc>
        <w:tc>
          <w:tcPr>
            <w:tcW w:w="1215" w:type="dxa"/>
            <w:shd w:val="clear" w:color="auto" w:fill="auto"/>
            <w:vAlign w:val="bottom"/>
          </w:tcPr>
          <w:p w14:paraId="5B73C6DB" w14:textId="77777777" w:rsidR="0053774C" w:rsidRPr="00DD62EC" w:rsidRDefault="0053774C" w:rsidP="009A470B">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DD62EC">
              <w:rPr>
                <w:shd w:val="clear" w:color="auto" w:fill="FFFFFF"/>
              </w:rPr>
              <w:fldChar w:fldCharType="end"/>
            </w:r>
          </w:p>
        </w:tc>
        <w:tc>
          <w:tcPr>
            <w:tcW w:w="1215" w:type="dxa"/>
            <w:vAlign w:val="bottom"/>
          </w:tcPr>
          <w:p w14:paraId="03A0B68D" w14:textId="77777777" w:rsidR="0053774C" w:rsidRPr="00DD62EC" w:rsidRDefault="0053774C" w:rsidP="009A470B">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DD62EC">
              <w:rPr>
                <w:shd w:val="clear" w:color="auto" w:fill="FFFFFF"/>
              </w:rPr>
              <w:fldChar w:fldCharType="end"/>
            </w:r>
          </w:p>
        </w:tc>
      </w:tr>
      <w:tr w:rsidR="0053774C" w:rsidRPr="00DD62EC" w14:paraId="05E7D29A" w14:textId="77777777" w:rsidTr="009A470B">
        <w:trPr>
          <w:cantSplit/>
          <w:trHeight w:val="146"/>
        </w:trPr>
        <w:tc>
          <w:tcPr>
            <w:tcW w:w="3863" w:type="dxa"/>
            <w:shd w:val="clear" w:color="auto" w:fill="auto"/>
          </w:tcPr>
          <w:p w14:paraId="43FDFFA4" w14:textId="77777777" w:rsidR="0053774C" w:rsidRPr="00DD62EC" w:rsidRDefault="0053774C" w:rsidP="009A470B">
            <w:pPr>
              <w:pStyle w:val="TX-TableText"/>
              <w:numPr>
                <w:ilvl w:val="0"/>
                <w:numId w:val="11"/>
              </w:numPr>
              <w:tabs>
                <w:tab w:val="clear" w:pos="4032"/>
                <w:tab w:val="right" w:leader="dot" w:pos="4082"/>
              </w:tabs>
              <w:ind w:left="360"/>
            </w:pPr>
            <w:r w:rsidRPr="00595C0B">
              <w:rPr>
                <w:rStyle w:val="hps"/>
              </w:rPr>
              <w:t xml:space="preserve">that everything was an </w:t>
            </w:r>
            <w:r w:rsidRPr="006416E0">
              <w:rPr>
                <w:rStyle w:val="hps"/>
              </w:rPr>
              <w:t>effort</w:t>
            </w:r>
            <w:r>
              <w:rPr>
                <w:rStyle w:val="hps"/>
                <w:lang w:val="es-ES"/>
              </w:rPr>
              <w:t>?</w:t>
            </w:r>
            <w:r w:rsidRPr="00DD62EC">
              <w:tab/>
            </w:r>
          </w:p>
        </w:tc>
        <w:tc>
          <w:tcPr>
            <w:tcW w:w="1165" w:type="dxa"/>
            <w:shd w:val="clear" w:color="auto" w:fill="auto"/>
            <w:vAlign w:val="bottom"/>
          </w:tcPr>
          <w:p w14:paraId="024512BE" w14:textId="77777777" w:rsidR="0053774C" w:rsidRPr="00DD62EC" w:rsidRDefault="0053774C" w:rsidP="009A470B">
            <w:pPr>
              <w:pStyle w:val="TX-TableText"/>
              <w:ind w:left="0" w:right="0" w:firstLine="0"/>
              <w:jc w:val="center"/>
              <w:rPr>
                <w:shd w:val="clear" w:color="auto" w:fill="FFFFFF"/>
              </w:rP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DD62EC">
              <w:rPr>
                <w:shd w:val="clear" w:color="auto" w:fill="FFFFFF"/>
              </w:rPr>
              <w:fldChar w:fldCharType="end"/>
            </w:r>
          </w:p>
        </w:tc>
        <w:tc>
          <w:tcPr>
            <w:tcW w:w="990" w:type="dxa"/>
            <w:shd w:val="clear" w:color="auto" w:fill="auto"/>
            <w:vAlign w:val="bottom"/>
          </w:tcPr>
          <w:p w14:paraId="2EECC689" w14:textId="77777777" w:rsidR="0053774C" w:rsidRPr="00DD62EC" w:rsidRDefault="0053774C" w:rsidP="009A470B">
            <w:pPr>
              <w:pStyle w:val="TX-TableText"/>
              <w:ind w:left="0" w:right="0" w:firstLine="0"/>
              <w:jc w:val="center"/>
              <w:rPr>
                <w:shd w:val="clear" w:color="auto" w:fill="FFFFFF"/>
              </w:rP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DD62EC">
              <w:rPr>
                <w:shd w:val="clear" w:color="auto" w:fill="FFFFFF"/>
              </w:rPr>
              <w:fldChar w:fldCharType="end"/>
            </w:r>
          </w:p>
        </w:tc>
        <w:tc>
          <w:tcPr>
            <w:tcW w:w="1215" w:type="dxa"/>
            <w:shd w:val="clear" w:color="auto" w:fill="auto"/>
            <w:vAlign w:val="bottom"/>
          </w:tcPr>
          <w:p w14:paraId="4C89427F" w14:textId="77777777" w:rsidR="0053774C" w:rsidRPr="00DD62EC" w:rsidRDefault="0053774C" w:rsidP="009A470B">
            <w:pPr>
              <w:pStyle w:val="TX-TableText"/>
              <w:ind w:left="0" w:right="0" w:firstLine="0"/>
              <w:jc w:val="center"/>
              <w:rPr>
                <w:shd w:val="clear" w:color="auto" w:fill="FFFFFF"/>
              </w:rP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DD62EC">
              <w:rPr>
                <w:shd w:val="clear" w:color="auto" w:fill="FFFFFF"/>
              </w:rPr>
              <w:fldChar w:fldCharType="end"/>
            </w:r>
          </w:p>
        </w:tc>
        <w:tc>
          <w:tcPr>
            <w:tcW w:w="1215" w:type="dxa"/>
            <w:shd w:val="clear" w:color="auto" w:fill="auto"/>
            <w:vAlign w:val="bottom"/>
          </w:tcPr>
          <w:p w14:paraId="48C8F2FA" w14:textId="77777777" w:rsidR="0053774C" w:rsidRPr="00DD62EC" w:rsidRDefault="0053774C" w:rsidP="009A470B">
            <w:pPr>
              <w:pStyle w:val="TX-TableText"/>
              <w:ind w:left="0" w:right="0" w:firstLine="0"/>
              <w:jc w:val="center"/>
              <w:rPr>
                <w:shd w:val="clear" w:color="auto" w:fill="FFFFFF"/>
              </w:rP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DD62EC">
              <w:rPr>
                <w:shd w:val="clear" w:color="auto" w:fill="FFFFFF"/>
              </w:rPr>
              <w:fldChar w:fldCharType="end"/>
            </w:r>
          </w:p>
        </w:tc>
        <w:tc>
          <w:tcPr>
            <w:tcW w:w="1215" w:type="dxa"/>
            <w:vAlign w:val="bottom"/>
          </w:tcPr>
          <w:p w14:paraId="601E4FCA" w14:textId="77777777" w:rsidR="0053774C" w:rsidRPr="00DD62EC" w:rsidRDefault="0053774C" w:rsidP="009A470B">
            <w:pPr>
              <w:pStyle w:val="TX-TableText"/>
              <w:ind w:left="0" w:right="0" w:firstLine="0"/>
              <w:jc w:val="center"/>
              <w:rPr>
                <w:shd w:val="clear" w:color="auto" w:fill="FFFFFF"/>
              </w:rP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DD62EC">
              <w:rPr>
                <w:shd w:val="clear" w:color="auto" w:fill="FFFFFF"/>
              </w:rPr>
              <w:fldChar w:fldCharType="end"/>
            </w:r>
          </w:p>
        </w:tc>
      </w:tr>
      <w:tr w:rsidR="0053774C" w:rsidRPr="00DD62EC" w14:paraId="14A263B3" w14:textId="77777777" w:rsidTr="009A470B">
        <w:trPr>
          <w:cantSplit/>
          <w:trHeight w:val="146"/>
        </w:trPr>
        <w:tc>
          <w:tcPr>
            <w:tcW w:w="3863" w:type="dxa"/>
            <w:shd w:val="clear" w:color="auto" w:fill="auto"/>
          </w:tcPr>
          <w:p w14:paraId="298705BC" w14:textId="77777777" w:rsidR="0053774C" w:rsidRPr="00DD62EC" w:rsidRDefault="0053774C" w:rsidP="009A470B">
            <w:pPr>
              <w:pStyle w:val="TX-TableText"/>
              <w:numPr>
                <w:ilvl w:val="0"/>
                <w:numId w:val="11"/>
              </w:numPr>
              <w:tabs>
                <w:tab w:val="clear" w:pos="4032"/>
                <w:tab w:val="right" w:leader="dot" w:pos="4082"/>
              </w:tabs>
              <w:ind w:left="360"/>
            </w:pPr>
            <w:r w:rsidRPr="00595C0B">
              <w:rPr>
                <w:rStyle w:val="hps"/>
              </w:rPr>
              <w:t>worthless</w:t>
            </w:r>
            <w:r w:rsidRPr="00DD62EC">
              <w:rPr>
                <w:rStyle w:val="hps"/>
                <w:lang w:val="es-ES"/>
              </w:rPr>
              <w:t>?</w:t>
            </w:r>
            <w:r w:rsidRPr="00DD62EC">
              <w:tab/>
            </w:r>
          </w:p>
        </w:tc>
        <w:tc>
          <w:tcPr>
            <w:tcW w:w="1165" w:type="dxa"/>
            <w:shd w:val="clear" w:color="auto" w:fill="auto"/>
            <w:vAlign w:val="bottom"/>
          </w:tcPr>
          <w:p w14:paraId="3BF3C215" w14:textId="77777777" w:rsidR="0053774C" w:rsidRPr="00DD62EC" w:rsidRDefault="0053774C" w:rsidP="009A470B">
            <w:pPr>
              <w:pStyle w:val="TX-TableText"/>
              <w:ind w:left="0" w:right="0" w:firstLine="0"/>
              <w:jc w:val="center"/>
              <w:rPr>
                <w:shd w:val="clear" w:color="auto" w:fill="FFFFFF"/>
              </w:rP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DD62EC">
              <w:rPr>
                <w:shd w:val="clear" w:color="auto" w:fill="FFFFFF"/>
              </w:rPr>
              <w:fldChar w:fldCharType="end"/>
            </w:r>
          </w:p>
        </w:tc>
        <w:tc>
          <w:tcPr>
            <w:tcW w:w="990" w:type="dxa"/>
            <w:shd w:val="clear" w:color="auto" w:fill="auto"/>
            <w:vAlign w:val="bottom"/>
          </w:tcPr>
          <w:p w14:paraId="11696FBB" w14:textId="77777777" w:rsidR="0053774C" w:rsidRPr="00DD62EC" w:rsidRDefault="0053774C" w:rsidP="009A470B">
            <w:pPr>
              <w:pStyle w:val="TX-TableText"/>
              <w:ind w:left="0" w:right="0" w:firstLine="0"/>
              <w:jc w:val="center"/>
              <w:rPr>
                <w:shd w:val="clear" w:color="auto" w:fill="FFFFFF"/>
              </w:rP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DD62EC">
              <w:rPr>
                <w:shd w:val="clear" w:color="auto" w:fill="FFFFFF"/>
              </w:rPr>
              <w:fldChar w:fldCharType="end"/>
            </w:r>
          </w:p>
        </w:tc>
        <w:tc>
          <w:tcPr>
            <w:tcW w:w="1215" w:type="dxa"/>
            <w:shd w:val="clear" w:color="auto" w:fill="auto"/>
            <w:vAlign w:val="bottom"/>
          </w:tcPr>
          <w:p w14:paraId="14F01315" w14:textId="77777777" w:rsidR="0053774C" w:rsidRPr="00DD62EC" w:rsidRDefault="0053774C" w:rsidP="009A470B">
            <w:pPr>
              <w:pStyle w:val="TX-TableText"/>
              <w:ind w:left="0" w:right="0" w:firstLine="0"/>
              <w:jc w:val="center"/>
              <w:rPr>
                <w:shd w:val="clear" w:color="auto" w:fill="FFFFFF"/>
              </w:rP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DD62EC">
              <w:rPr>
                <w:shd w:val="clear" w:color="auto" w:fill="FFFFFF"/>
              </w:rPr>
              <w:fldChar w:fldCharType="end"/>
            </w:r>
          </w:p>
        </w:tc>
        <w:tc>
          <w:tcPr>
            <w:tcW w:w="1215" w:type="dxa"/>
            <w:shd w:val="clear" w:color="auto" w:fill="auto"/>
            <w:vAlign w:val="bottom"/>
          </w:tcPr>
          <w:p w14:paraId="5918BE4E" w14:textId="77777777" w:rsidR="0053774C" w:rsidRPr="00DD62EC" w:rsidRDefault="0053774C" w:rsidP="009A470B">
            <w:pPr>
              <w:pStyle w:val="TX-TableText"/>
              <w:ind w:left="0" w:right="0" w:firstLine="0"/>
              <w:jc w:val="center"/>
              <w:rPr>
                <w:shd w:val="clear" w:color="auto" w:fill="FFFFFF"/>
              </w:rP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DD62EC">
              <w:rPr>
                <w:shd w:val="clear" w:color="auto" w:fill="FFFFFF"/>
              </w:rPr>
              <w:fldChar w:fldCharType="end"/>
            </w:r>
          </w:p>
        </w:tc>
        <w:tc>
          <w:tcPr>
            <w:tcW w:w="1215" w:type="dxa"/>
            <w:vAlign w:val="bottom"/>
          </w:tcPr>
          <w:p w14:paraId="2549A096" w14:textId="77777777" w:rsidR="0053774C" w:rsidRPr="00DD62EC" w:rsidRDefault="0053774C" w:rsidP="009A470B">
            <w:pPr>
              <w:pStyle w:val="TX-TableText"/>
              <w:ind w:left="0" w:right="0" w:firstLine="0"/>
              <w:jc w:val="center"/>
              <w:rPr>
                <w:shd w:val="clear" w:color="auto" w:fill="FFFFFF"/>
              </w:rP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DD62EC">
              <w:rPr>
                <w:shd w:val="clear" w:color="auto" w:fill="FFFFFF"/>
              </w:rPr>
              <w:fldChar w:fldCharType="end"/>
            </w:r>
          </w:p>
        </w:tc>
      </w:tr>
    </w:tbl>
    <w:p w14:paraId="34D78F43" w14:textId="77777777" w:rsidR="0053774C" w:rsidRDefault="0053774C" w:rsidP="0053774C">
      <w:pPr>
        <w:pStyle w:val="Q1-FirstLevelQuestion"/>
        <w:ind w:hanging="504"/>
      </w:pPr>
    </w:p>
    <w:p w14:paraId="4C9FD0E2" w14:textId="77777777" w:rsidR="0053774C" w:rsidRDefault="0053774C" w:rsidP="0053774C">
      <w:pPr>
        <w:pStyle w:val="Q1-FirstLevelQuestion"/>
        <w:ind w:hanging="504"/>
      </w:pPr>
    </w:p>
    <w:p w14:paraId="2A1D5C3F" w14:textId="77777777" w:rsidR="0053774C" w:rsidRPr="00DD62EC" w:rsidRDefault="0053774C" w:rsidP="0053774C">
      <w:pPr>
        <w:pStyle w:val="Q1-FirstLevelQuestion"/>
        <w:ind w:hanging="504"/>
      </w:pPr>
    </w:p>
    <w:p w14:paraId="4368B72D" w14:textId="77777777" w:rsidR="0053774C" w:rsidRDefault="0053774C" w:rsidP="0053774C">
      <w:pPr>
        <w:pStyle w:val="SL-FlLftSgl"/>
        <w:ind w:left="288"/>
      </w:pPr>
    </w:p>
    <w:p w14:paraId="23480E78" w14:textId="77777777" w:rsidR="0053774C" w:rsidRPr="004F1105" w:rsidRDefault="0053774C" w:rsidP="0053774C">
      <w:pPr>
        <w:pStyle w:val="Q1-FirstLevelQuestion"/>
        <w:numPr>
          <w:ilvl w:val="0"/>
          <w:numId w:val="4"/>
        </w:numPr>
        <w:rPr>
          <w:u w:val="thick"/>
        </w:rPr>
      </w:pPr>
      <w:r w:rsidRPr="004F1105">
        <w:t xml:space="preserve">The following two questions ask about how you have been feeling in the </w:t>
      </w:r>
      <w:r w:rsidRPr="004F1105">
        <w:rPr>
          <w:b/>
        </w:rPr>
        <w:t>past 2 weeks.</w:t>
      </w:r>
      <w:r w:rsidRPr="004F1105">
        <w:rPr>
          <w:u w:val="thick"/>
        </w:rPr>
        <w:t xml:space="preserve"> </w:t>
      </w:r>
    </w:p>
    <w:tbl>
      <w:tblPr>
        <w:tblW w:w="0" w:type="auto"/>
        <w:tblInd w:w="288" w:type="dxa"/>
        <w:tblLayout w:type="fixed"/>
        <w:tblCellMar>
          <w:left w:w="29" w:type="dxa"/>
          <w:right w:w="29" w:type="dxa"/>
        </w:tblCellMar>
        <w:tblLook w:val="0000" w:firstRow="0" w:lastRow="0" w:firstColumn="0" w:lastColumn="0" w:noHBand="0" w:noVBand="0"/>
      </w:tblPr>
      <w:tblGrid>
        <w:gridCol w:w="5051"/>
        <w:gridCol w:w="1080"/>
        <w:gridCol w:w="1170"/>
        <w:gridCol w:w="1170"/>
        <w:gridCol w:w="1170"/>
      </w:tblGrid>
      <w:tr w:rsidR="0053774C" w:rsidRPr="00CB3B60" w14:paraId="1B489E34" w14:textId="77777777" w:rsidTr="009A470B">
        <w:trPr>
          <w:cantSplit/>
          <w:trHeight w:val="144"/>
        </w:trPr>
        <w:tc>
          <w:tcPr>
            <w:tcW w:w="5051" w:type="dxa"/>
            <w:shd w:val="clear" w:color="auto" w:fill="auto"/>
          </w:tcPr>
          <w:p w14:paraId="1E5FD242" w14:textId="77777777" w:rsidR="0053774C" w:rsidRPr="004F1105" w:rsidRDefault="0053774C" w:rsidP="009A470B">
            <w:pPr>
              <w:pStyle w:val="Q1-FirstLevelQuestion"/>
              <w:tabs>
                <w:tab w:val="clear" w:pos="504"/>
                <w:tab w:val="left" w:pos="61"/>
              </w:tabs>
              <w:ind w:left="0" w:firstLine="0"/>
              <w:rPr>
                <w:highlight w:val="yellow"/>
                <w:lang w:val="es-ES_tradnl"/>
              </w:rPr>
            </w:pPr>
            <w:r w:rsidRPr="004F1105">
              <w:t>Over the last 2 weeks, how often have you been bothered by any of the following problems?</w:t>
            </w:r>
          </w:p>
        </w:tc>
        <w:tc>
          <w:tcPr>
            <w:tcW w:w="1080" w:type="dxa"/>
            <w:shd w:val="clear" w:color="auto" w:fill="auto"/>
            <w:vAlign w:val="bottom"/>
          </w:tcPr>
          <w:p w14:paraId="5D11FE73" w14:textId="77777777" w:rsidR="0053774C" w:rsidRPr="00BF60D9" w:rsidRDefault="0053774C" w:rsidP="009A470B">
            <w:pPr>
              <w:pStyle w:val="TX-TableText"/>
              <w:tabs>
                <w:tab w:val="clear" w:pos="4032"/>
                <w:tab w:val="right" w:leader="dot" w:pos="3834"/>
              </w:tabs>
              <w:ind w:left="0" w:right="-29" w:firstLine="0"/>
              <w:jc w:val="center"/>
              <w:rPr>
                <w:b/>
                <w:sz w:val="18"/>
              </w:rPr>
            </w:pPr>
            <w:r w:rsidRPr="00BF60D9">
              <w:rPr>
                <w:b/>
                <w:sz w:val="18"/>
              </w:rPr>
              <w:t>Nearly every day</w:t>
            </w:r>
          </w:p>
        </w:tc>
        <w:tc>
          <w:tcPr>
            <w:tcW w:w="1170" w:type="dxa"/>
            <w:shd w:val="clear" w:color="auto" w:fill="auto"/>
            <w:vAlign w:val="bottom"/>
          </w:tcPr>
          <w:p w14:paraId="165B5EC4" w14:textId="77777777" w:rsidR="0053774C" w:rsidRPr="00BF60D9" w:rsidRDefault="0053774C" w:rsidP="009A470B">
            <w:pPr>
              <w:pStyle w:val="TX-TableText"/>
              <w:tabs>
                <w:tab w:val="clear" w:pos="4032"/>
                <w:tab w:val="right" w:leader="dot" w:pos="3834"/>
              </w:tabs>
              <w:ind w:left="0" w:right="-29" w:firstLine="0"/>
              <w:jc w:val="center"/>
              <w:rPr>
                <w:b/>
                <w:sz w:val="18"/>
              </w:rPr>
            </w:pPr>
            <w:r w:rsidRPr="00BF60D9">
              <w:rPr>
                <w:b/>
                <w:sz w:val="18"/>
              </w:rPr>
              <w:t>More than half the days</w:t>
            </w:r>
          </w:p>
        </w:tc>
        <w:tc>
          <w:tcPr>
            <w:tcW w:w="1170" w:type="dxa"/>
            <w:shd w:val="clear" w:color="auto" w:fill="auto"/>
            <w:vAlign w:val="bottom"/>
          </w:tcPr>
          <w:p w14:paraId="4A4F48A3" w14:textId="77777777" w:rsidR="0053774C" w:rsidRPr="00BF60D9" w:rsidRDefault="0053774C" w:rsidP="009A470B">
            <w:pPr>
              <w:pStyle w:val="TX-TableText"/>
              <w:tabs>
                <w:tab w:val="clear" w:pos="4032"/>
                <w:tab w:val="right" w:leader="dot" w:pos="3834"/>
              </w:tabs>
              <w:ind w:left="0" w:right="-29" w:firstLine="0"/>
              <w:jc w:val="center"/>
              <w:rPr>
                <w:b/>
                <w:sz w:val="18"/>
              </w:rPr>
            </w:pPr>
            <w:r w:rsidRPr="00BF60D9">
              <w:rPr>
                <w:b/>
                <w:sz w:val="18"/>
              </w:rPr>
              <w:t>Several days</w:t>
            </w:r>
          </w:p>
        </w:tc>
        <w:tc>
          <w:tcPr>
            <w:tcW w:w="1170" w:type="dxa"/>
            <w:shd w:val="clear" w:color="auto" w:fill="auto"/>
            <w:vAlign w:val="bottom"/>
          </w:tcPr>
          <w:p w14:paraId="5EA28156" w14:textId="77777777" w:rsidR="0053774C" w:rsidRPr="00BF60D9" w:rsidRDefault="0053774C" w:rsidP="009A470B">
            <w:pPr>
              <w:pStyle w:val="TX-TableText"/>
              <w:tabs>
                <w:tab w:val="clear" w:pos="4032"/>
                <w:tab w:val="right" w:leader="dot" w:pos="3834"/>
              </w:tabs>
              <w:ind w:left="0" w:right="-29" w:firstLine="0"/>
              <w:jc w:val="center"/>
              <w:rPr>
                <w:b/>
                <w:sz w:val="18"/>
              </w:rPr>
            </w:pPr>
            <w:r w:rsidRPr="00BF60D9">
              <w:rPr>
                <w:b/>
                <w:sz w:val="18"/>
              </w:rPr>
              <w:t>Not at all</w:t>
            </w:r>
          </w:p>
        </w:tc>
      </w:tr>
      <w:tr w:rsidR="0053774C" w:rsidRPr="00CB3B60" w14:paraId="7BBFD6AE" w14:textId="77777777" w:rsidTr="009A470B">
        <w:trPr>
          <w:cantSplit/>
          <w:trHeight w:hRule="exact" w:val="144"/>
        </w:trPr>
        <w:tc>
          <w:tcPr>
            <w:tcW w:w="5051" w:type="dxa"/>
            <w:shd w:val="clear" w:color="auto" w:fill="auto"/>
          </w:tcPr>
          <w:p w14:paraId="4BEA0230" w14:textId="77777777" w:rsidR="0053774C" w:rsidRPr="00CB3B60" w:rsidRDefault="0053774C" w:rsidP="009A470B">
            <w:pPr>
              <w:pStyle w:val="A1-1stLeader"/>
              <w:keepNext/>
              <w:keepLines/>
              <w:rPr>
                <w:highlight w:val="yellow"/>
                <w:lang w:val="es-ES_tradnl"/>
              </w:rPr>
            </w:pPr>
          </w:p>
        </w:tc>
        <w:tc>
          <w:tcPr>
            <w:tcW w:w="1080" w:type="dxa"/>
            <w:shd w:val="clear" w:color="auto" w:fill="auto"/>
            <w:vAlign w:val="bottom"/>
          </w:tcPr>
          <w:p w14:paraId="6B62C859" w14:textId="77777777" w:rsidR="0053774C" w:rsidRPr="00CB3B60" w:rsidRDefault="0053774C" w:rsidP="009A470B">
            <w:pPr>
              <w:pStyle w:val="SL-FlLftSgl"/>
              <w:keepNext/>
              <w:keepLines/>
              <w:jc w:val="center"/>
              <w:rPr>
                <w:sz w:val="14"/>
                <w:lang w:val="es-ES_tradnl"/>
              </w:rPr>
            </w:pPr>
            <w:r>
              <w:rPr>
                <w:noProof/>
              </w:rPr>
              <mc:AlternateContent>
                <mc:Choice Requires="wpg">
                  <w:drawing>
                    <wp:anchor distT="0" distB="0" distL="114300" distR="114300" simplePos="0" relativeHeight="252957696" behindDoc="0" locked="0" layoutInCell="1" allowOverlap="1" wp14:anchorId="64E93F1A" wp14:editId="5C4200BD">
                      <wp:simplePos x="0" y="0"/>
                      <wp:positionH relativeFrom="column">
                        <wp:posOffset>209550</wp:posOffset>
                      </wp:positionH>
                      <wp:positionV relativeFrom="paragraph">
                        <wp:posOffset>6985</wp:posOffset>
                      </wp:positionV>
                      <wp:extent cx="2468245" cy="92710"/>
                      <wp:effectExtent l="0" t="0" r="8255" b="254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8245" cy="92710"/>
                                <a:chOff x="7437" y="11582"/>
                                <a:chExt cx="3828" cy="146"/>
                              </a:xfrm>
                            </wpg:grpSpPr>
                            <wps:wsp>
                              <wps:cNvPr id="75" name="AutoShape 1211"/>
                              <wps:cNvSpPr>
                                <a:spLocks noChangeArrowheads="1"/>
                              </wps:cNvSpPr>
                              <wps:spPr bwMode="auto">
                                <a:xfrm rot="10800000">
                                  <a:off x="9632" y="11582"/>
                                  <a:ext cx="523" cy="144"/>
                                </a:xfrm>
                                <a:prstGeom prst="triangle">
                                  <a:avLst>
                                    <a:gd name="adj" fmla="val 50000"/>
                                  </a:avLst>
                                </a:prstGeom>
                                <a:solidFill>
                                  <a:srgbClr val="883A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AutoShape 1212"/>
                              <wps:cNvSpPr>
                                <a:spLocks noChangeArrowheads="1"/>
                              </wps:cNvSpPr>
                              <wps:spPr bwMode="auto">
                                <a:xfrm rot="10800000">
                                  <a:off x="10833" y="11584"/>
                                  <a:ext cx="432" cy="144"/>
                                </a:xfrm>
                                <a:prstGeom prst="triangle">
                                  <a:avLst>
                                    <a:gd name="adj" fmla="val 50000"/>
                                  </a:avLst>
                                </a:prstGeom>
                                <a:solidFill>
                                  <a:srgbClr val="883A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AutoShape 1213"/>
                              <wps:cNvSpPr>
                                <a:spLocks noChangeArrowheads="1"/>
                              </wps:cNvSpPr>
                              <wps:spPr bwMode="auto">
                                <a:xfrm rot="10800000">
                                  <a:off x="7437" y="11583"/>
                                  <a:ext cx="432" cy="144"/>
                                </a:xfrm>
                                <a:prstGeom prst="triangle">
                                  <a:avLst>
                                    <a:gd name="adj" fmla="val 50000"/>
                                  </a:avLst>
                                </a:prstGeom>
                                <a:solidFill>
                                  <a:srgbClr val="883A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AutoShape 1214"/>
                              <wps:cNvSpPr>
                                <a:spLocks noChangeArrowheads="1"/>
                              </wps:cNvSpPr>
                              <wps:spPr bwMode="auto">
                                <a:xfrm rot="10800000">
                                  <a:off x="8536" y="11584"/>
                                  <a:ext cx="432" cy="144"/>
                                </a:xfrm>
                                <a:prstGeom prst="triangle">
                                  <a:avLst>
                                    <a:gd name="adj" fmla="val 50000"/>
                                  </a:avLst>
                                </a:prstGeom>
                                <a:solidFill>
                                  <a:srgbClr val="883A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DEBDBAA" id="Group 64" o:spid="_x0000_s1026" style="position:absolute;margin-left:16.5pt;margin-top:.55pt;width:194.35pt;height:7.3pt;z-index:252957696" coordorigin="7437,11582" coordsize="3828,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">
                      <v:shape id="AutoShape 1211" o:spid="_x0000_s1027" type="#_x0000_t5" style="position:absolute;left:9632;top:11582;width:523;height:14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" fillcolor="#883a7f" stroked="f"/>
                      <v:shape id="AutoShape 1212" o:spid="_x0000_s1028" type="#_x0000_t5" style="position:absolute;left:10833;top:11584;width:432;height:14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" fillcolor="#883a7f" stroked="f"/>
                      <v:shape id="AutoShape 1213" o:spid="_x0000_s1029" type="#_x0000_t5" style="position:absolute;left:7437;top:11583;width:432;height:14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" fillcolor="#883a7f" stroked="f"/>
                      <v:shape id="AutoShape 1214" o:spid="_x0000_s1030" type="#_x0000_t5" style="position:absolute;left:8536;top:11584;width:432;height:14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" fillcolor="#883a7f" stroked="f"/>
                    </v:group>
                  </w:pict>
                </mc:Fallback>
              </mc:AlternateContent>
            </w:r>
          </w:p>
        </w:tc>
        <w:tc>
          <w:tcPr>
            <w:tcW w:w="1170" w:type="dxa"/>
            <w:shd w:val="clear" w:color="auto" w:fill="auto"/>
            <w:vAlign w:val="bottom"/>
          </w:tcPr>
          <w:p w14:paraId="47ACE12A" w14:textId="77777777" w:rsidR="0053774C" w:rsidRPr="00CB3B60" w:rsidRDefault="0053774C" w:rsidP="009A470B">
            <w:pPr>
              <w:pStyle w:val="SL-FlLftSgl"/>
              <w:keepNext/>
              <w:keepLines/>
              <w:jc w:val="center"/>
              <w:rPr>
                <w:sz w:val="14"/>
                <w:lang w:val="es-ES_tradnl"/>
              </w:rPr>
            </w:pPr>
          </w:p>
        </w:tc>
        <w:tc>
          <w:tcPr>
            <w:tcW w:w="1170" w:type="dxa"/>
            <w:shd w:val="clear" w:color="auto" w:fill="auto"/>
            <w:vAlign w:val="bottom"/>
          </w:tcPr>
          <w:p w14:paraId="4E46D236" w14:textId="77777777" w:rsidR="0053774C" w:rsidRPr="00CB3B60" w:rsidRDefault="0053774C" w:rsidP="009A470B">
            <w:pPr>
              <w:pStyle w:val="SL-FlLftSgl"/>
              <w:keepNext/>
              <w:keepLines/>
              <w:jc w:val="center"/>
              <w:rPr>
                <w:sz w:val="14"/>
                <w:lang w:val="es-ES_tradnl"/>
              </w:rPr>
            </w:pPr>
          </w:p>
        </w:tc>
        <w:tc>
          <w:tcPr>
            <w:tcW w:w="1170" w:type="dxa"/>
            <w:shd w:val="clear" w:color="auto" w:fill="auto"/>
            <w:vAlign w:val="bottom"/>
          </w:tcPr>
          <w:p w14:paraId="0DFB462D" w14:textId="77777777" w:rsidR="0053774C" w:rsidRPr="00CB3B60" w:rsidRDefault="0053774C" w:rsidP="009A470B">
            <w:pPr>
              <w:pStyle w:val="SL-FlLftSgl"/>
              <w:keepNext/>
              <w:keepLines/>
              <w:jc w:val="center"/>
              <w:rPr>
                <w:sz w:val="14"/>
                <w:lang w:val="es-ES_tradnl"/>
              </w:rPr>
            </w:pPr>
          </w:p>
        </w:tc>
      </w:tr>
      <w:tr w:rsidR="0053774C" w:rsidRPr="00CB3B60" w14:paraId="6C29A0E0" w14:textId="77777777" w:rsidTr="009A470B">
        <w:trPr>
          <w:cantSplit/>
          <w:trHeight w:val="144"/>
        </w:trPr>
        <w:tc>
          <w:tcPr>
            <w:tcW w:w="5051" w:type="dxa"/>
            <w:shd w:val="clear" w:color="auto" w:fill="auto"/>
          </w:tcPr>
          <w:p w14:paraId="099BC31B" w14:textId="77777777" w:rsidR="0053774C" w:rsidRPr="00DD62EC" w:rsidRDefault="0053774C" w:rsidP="009A470B">
            <w:pPr>
              <w:pStyle w:val="TX-TableText"/>
              <w:tabs>
                <w:tab w:val="clear" w:pos="4032"/>
                <w:tab w:val="right" w:leader="dot" w:pos="5558"/>
              </w:tabs>
              <w:ind w:right="727"/>
            </w:pPr>
            <w:r w:rsidRPr="00DD62EC">
              <w:t>a.</w:t>
            </w:r>
            <w:r w:rsidRPr="00DD62EC">
              <w:tab/>
            </w:r>
            <w:r w:rsidRPr="00097149">
              <w:t>Little interest or pleasure in doing things</w:t>
            </w:r>
            <w:r w:rsidRPr="00DD62EC">
              <w:tab/>
            </w:r>
          </w:p>
        </w:tc>
        <w:tc>
          <w:tcPr>
            <w:tcW w:w="1080" w:type="dxa"/>
            <w:shd w:val="clear" w:color="auto" w:fill="auto"/>
            <w:vAlign w:val="bottom"/>
          </w:tcPr>
          <w:p w14:paraId="379899E2" w14:textId="77777777" w:rsidR="0053774C" w:rsidRPr="00CB3B60" w:rsidRDefault="0053774C" w:rsidP="009A470B">
            <w:pPr>
              <w:pStyle w:val="TX-TableText"/>
              <w:jc w:val="center"/>
              <w:rPr>
                <w:lang w:val="es-ES_tradnl"/>
              </w:rPr>
            </w:pPr>
            <w:r w:rsidRPr="00CB3B60">
              <w:rPr>
                <w:shd w:val="clear" w:color="auto" w:fill="FFFFFF"/>
                <w:lang w:val="es-ES_tradnl"/>
              </w:rPr>
              <w:fldChar w:fldCharType="begin">
                <w:ffData>
                  <w:name w:val="Check3"/>
                  <w:enabled/>
                  <w:calcOnExit w:val="0"/>
                  <w:checkBox>
                    <w:sizeAuto/>
                    <w:default w:val="0"/>
                  </w:checkBox>
                </w:ffData>
              </w:fldChar>
            </w:r>
            <w:r w:rsidRPr="00CB3B60">
              <w:rPr>
                <w:shd w:val="clear" w:color="auto" w:fill="FFFFFF"/>
                <w:lang w:val="es-ES_tradnl"/>
              </w:rPr>
              <w:instrText xml:space="preserve"> FORMCHECKBOX </w:instrText>
            </w:r>
            <w:r w:rsidR="0040432B">
              <w:rPr>
                <w:shd w:val="clear" w:color="auto" w:fill="FFFFFF"/>
                <w:lang w:val="es-ES_tradnl"/>
              </w:rPr>
            </w:r>
            <w:r w:rsidR="0040432B">
              <w:rPr>
                <w:shd w:val="clear" w:color="auto" w:fill="FFFFFF"/>
                <w:lang w:val="es-ES_tradnl"/>
              </w:rPr>
              <w:fldChar w:fldCharType="separate"/>
            </w:r>
            <w:r w:rsidRPr="00CB3B60">
              <w:rPr>
                <w:shd w:val="clear" w:color="auto" w:fill="FFFFFF"/>
                <w:lang w:val="es-ES_tradnl"/>
              </w:rPr>
              <w:fldChar w:fldCharType="end"/>
            </w:r>
          </w:p>
        </w:tc>
        <w:tc>
          <w:tcPr>
            <w:tcW w:w="1170" w:type="dxa"/>
            <w:shd w:val="clear" w:color="auto" w:fill="auto"/>
            <w:vAlign w:val="bottom"/>
          </w:tcPr>
          <w:p w14:paraId="745439FB" w14:textId="77777777" w:rsidR="0053774C" w:rsidRPr="00CB3B60" w:rsidRDefault="0053774C" w:rsidP="009A470B">
            <w:pPr>
              <w:pStyle w:val="TX-TableText"/>
              <w:jc w:val="center"/>
              <w:rPr>
                <w:lang w:val="es-ES_tradnl"/>
              </w:rPr>
            </w:pPr>
            <w:r w:rsidRPr="00CB3B60">
              <w:rPr>
                <w:shd w:val="clear" w:color="auto" w:fill="FFFFFF"/>
                <w:lang w:val="es-ES_tradnl"/>
              </w:rPr>
              <w:fldChar w:fldCharType="begin">
                <w:ffData>
                  <w:name w:val="Check3"/>
                  <w:enabled/>
                  <w:calcOnExit w:val="0"/>
                  <w:checkBox>
                    <w:sizeAuto/>
                    <w:default w:val="0"/>
                  </w:checkBox>
                </w:ffData>
              </w:fldChar>
            </w:r>
            <w:r w:rsidRPr="00CB3B60">
              <w:rPr>
                <w:shd w:val="clear" w:color="auto" w:fill="FFFFFF"/>
                <w:lang w:val="es-ES_tradnl"/>
              </w:rPr>
              <w:instrText xml:space="preserve"> FORMCHECKBOX </w:instrText>
            </w:r>
            <w:r w:rsidR="0040432B">
              <w:rPr>
                <w:shd w:val="clear" w:color="auto" w:fill="FFFFFF"/>
                <w:lang w:val="es-ES_tradnl"/>
              </w:rPr>
            </w:r>
            <w:r w:rsidR="0040432B">
              <w:rPr>
                <w:shd w:val="clear" w:color="auto" w:fill="FFFFFF"/>
                <w:lang w:val="es-ES_tradnl"/>
              </w:rPr>
              <w:fldChar w:fldCharType="separate"/>
            </w:r>
            <w:r w:rsidRPr="00CB3B60">
              <w:rPr>
                <w:shd w:val="clear" w:color="auto" w:fill="FFFFFF"/>
                <w:lang w:val="es-ES_tradnl"/>
              </w:rPr>
              <w:fldChar w:fldCharType="end"/>
            </w:r>
          </w:p>
        </w:tc>
        <w:tc>
          <w:tcPr>
            <w:tcW w:w="1170" w:type="dxa"/>
            <w:shd w:val="clear" w:color="auto" w:fill="auto"/>
            <w:vAlign w:val="bottom"/>
          </w:tcPr>
          <w:p w14:paraId="5E414BF1" w14:textId="77777777" w:rsidR="0053774C" w:rsidRPr="00CB3B60" w:rsidRDefault="0053774C" w:rsidP="009A470B">
            <w:pPr>
              <w:pStyle w:val="TX-TableText"/>
              <w:jc w:val="center"/>
              <w:rPr>
                <w:lang w:val="es-ES_tradnl"/>
              </w:rPr>
            </w:pPr>
            <w:r w:rsidRPr="00CB3B60">
              <w:rPr>
                <w:shd w:val="clear" w:color="auto" w:fill="FFFFFF"/>
                <w:lang w:val="es-ES_tradnl"/>
              </w:rPr>
              <w:fldChar w:fldCharType="begin">
                <w:ffData>
                  <w:name w:val="Check3"/>
                  <w:enabled/>
                  <w:calcOnExit w:val="0"/>
                  <w:checkBox>
                    <w:sizeAuto/>
                    <w:default w:val="0"/>
                  </w:checkBox>
                </w:ffData>
              </w:fldChar>
            </w:r>
            <w:r w:rsidRPr="00CB3B60">
              <w:rPr>
                <w:shd w:val="clear" w:color="auto" w:fill="FFFFFF"/>
                <w:lang w:val="es-ES_tradnl"/>
              </w:rPr>
              <w:instrText xml:space="preserve"> FORMCHECKBOX </w:instrText>
            </w:r>
            <w:r w:rsidR="0040432B">
              <w:rPr>
                <w:shd w:val="clear" w:color="auto" w:fill="FFFFFF"/>
                <w:lang w:val="es-ES_tradnl"/>
              </w:rPr>
            </w:r>
            <w:r w:rsidR="0040432B">
              <w:rPr>
                <w:shd w:val="clear" w:color="auto" w:fill="FFFFFF"/>
                <w:lang w:val="es-ES_tradnl"/>
              </w:rPr>
              <w:fldChar w:fldCharType="separate"/>
            </w:r>
            <w:r w:rsidRPr="00CB3B60">
              <w:rPr>
                <w:shd w:val="clear" w:color="auto" w:fill="FFFFFF"/>
                <w:lang w:val="es-ES_tradnl"/>
              </w:rPr>
              <w:fldChar w:fldCharType="end"/>
            </w:r>
          </w:p>
        </w:tc>
        <w:tc>
          <w:tcPr>
            <w:tcW w:w="1170" w:type="dxa"/>
            <w:shd w:val="clear" w:color="auto" w:fill="auto"/>
            <w:vAlign w:val="bottom"/>
          </w:tcPr>
          <w:p w14:paraId="0A0B3CD6" w14:textId="77777777" w:rsidR="0053774C" w:rsidRPr="00CB3B60" w:rsidRDefault="0053774C" w:rsidP="009A470B">
            <w:pPr>
              <w:pStyle w:val="TX-TableText"/>
              <w:jc w:val="center"/>
              <w:rPr>
                <w:lang w:val="es-ES_tradnl"/>
              </w:rPr>
            </w:pPr>
            <w:r w:rsidRPr="00CB3B60">
              <w:rPr>
                <w:shd w:val="clear" w:color="auto" w:fill="FFFFFF"/>
                <w:lang w:val="es-ES_tradnl"/>
              </w:rPr>
              <w:fldChar w:fldCharType="begin">
                <w:ffData>
                  <w:name w:val="Check3"/>
                  <w:enabled/>
                  <w:calcOnExit w:val="0"/>
                  <w:checkBox>
                    <w:sizeAuto/>
                    <w:default w:val="0"/>
                  </w:checkBox>
                </w:ffData>
              </w:fldChar>
            </w:r>
            <w:r w:rsidRPr="00CB3B60">
              <w:rPr>
                <w:shd w:val="clear" w:color="auto" w:fill="FFFFFF"/>
                <w:lang w:val="es-ES_tradnl"/>
              </w:rPr>
              <w:instrText xml:space="preserve"> FORMCHECKBOX </w:instrText>
            </w:r>
            <w:r w:rsidR="0040432B">
              <w:rPr>
                <w:shd w:val="clear" w:color="auto" w:fill="FFFFFF"/>
                <w:lang w:val="es-ES_tradnl"/>
              </w:rPr>
            </w:r>
            <w:r w:rsidR="0040432B">
              <w:rPr>
                <w:shd w:val="clear" w:color="auto" w:fill="FFFFFF"/>
                <w:lang w:val="es-ES_tradnl"/>
              </w:rPr>
              <w:fldChar w:fldCharType="separate"/>
            </w:r>
            <w:r w:rsidRPr="00CB3B60">
              <w:rPr>
                <w:shd w:val="clear" w:color="auto" w:fill="FFFFFF"/>
                <w:lang w:val="es-ES_tradnl"/>
              </w:rPr>
              <w:fldChar w:fldCharType="end"/>
            </w:r>
          </w:p>
        </w:tc>
      </w:tr>
      <w:tr w:rsidR="0053774C" w:rsidRPr="00CB3B60" w14:paraId="168C4E3E" w14:textId="77777777" w:rsidTr="009A470B">
        <w:trPr>
          <w:cantSplit/>
          <w:trHeight w:val="144"/>
        </w:trPr>
        <w:tc>
          <w:tcPr>
            <w:tcW w:w="5051" w:type="dxa"/>
            <w:shd w:val="clear" w:color="auto" w:fill="auto"/>
          </w:tcPr>
          <w:p w14:paraId="140DA7FD" w14:textId="77777777" w:rsidR="0053774C" w:rsidRPr="00DD62EC" w:rsidRDefault="0053774C" w:rsidP="009A470B">
            <w:pPr>
              <w:pStyle w:val="TX-TableText"/>
              <w:tabs>
                <w:tab w:val="clear" w:pos="4032"/>
                <w:tab w:val="right" w:leader="dot" w:pos="5558"/>
              </w:tabs>
              <w:ind w:right="727"/>
            </w:pPr>
            <w:r w:rsidRPr="00DD62EC">
              <w:t>b.</w:t>
            </w:r>
            <w:r w:rsidRPr="00DD62EC">
              <w:tab/>
            </w:r>
            <w:r>
              <w:t>Feeling down, depressed, or hopeless</w:t>
            </w:r>
            <w:r w:rsidRPr="00DD62EC">
              <w:tab/>
            </w:r>
          </w:p>
        </w:tc>
        <w:tc>
          <w:tcPr>
            <w:tcW w:w="1080" w:type="dxa"/>
            <w:shd w:val="clear" w:color="auto" w:fill="auto"/>
            <w:vAlign w:val="bottom"/>
          </w:tcPr>
          <w:p w14:paraId="6AF25D10" w14:textId="77777777" w:rsidR="0053774C" w:rsidRPr="00CB3B60" w:rsidRDefault="0053774C" w:rsidP="009A470B">
            <w:pPr>
              <w:pStyle w:val="TX-TableText"/>
              <w:jc w:val="center"/>
              <w:rPr>
                <w:lang w:val="es-ES_tradnl"/>
              </w:rPr>
            </w:pPr>
            <w:r w:rsidRPr="00CB3B60">
              <w:rPr>
                <w:shd w:val="clear" w:color="auto" w:fill="FFFFFF"/>
                <w:lang w:val="es-ES_tradnl"/>
              </w:rPr>
              <w:fldChar w:fldCharType="begin">
                <w:ffData>
                  <w:name w:val="Check3"/>
                  <w:enabled/>
                  <w:calcOnExit w:val="0"/>
                  <w:checkBox>
                    <w:sizeAuto/>
                    <w:default w:val="0"/>
                  </w:checkBox>
                </w:ffData>
              </w:fldChar>
            </w:r>
            <w:r w:rsidRPr="00CB3B60">
              <w:rPr>
                <w:shd w:val="clear" w:color="auto" w:fill="FFFFFF"/>
                <w:lang w:val="es-ES_tradnl"/>
              </w:rPr>
              <w:instrText xml:space="preserve"> FORMCHECKBOX </w:instrText>
            </w:r>
            <w:r w:rsidR="0040432B">
              <w:rPr>
                <w:shd w:val="clear" w:color="auto" w:fill="FFFFFF"/>
                <w:lang w:val="es-ES_tradnl"/>
              </w:rPr>
            </w:r>
            <w:r w:rsidR="0040432B">
              <w:rPr>
                <w:shd w:val="clear" w:color="auto" w:fill="FFFFFF"/>
                <w:lang w:val="es-ES_tradnl"/>
              </w:rPr>
              <w:fldChar w:fldCharType="separate"/>
            </w:r>
            <w:r w:rsidRPr="00CB3B60">
              <w:rPr>
                <w:shd w:val="clear" w:color="auto" w:fill="FFFFFF"/>
                <w:lang w:val="es-ES_tradnl"/>
              </w:rPr>
              <w:fldChar w:fldCharType="end"/>
            </w:r>
          </w:p>
        </w:tc>
        <w:tc>
          <w:tcPr>
            <w:tcW w:w="1170" w:type="dxa"/>
            <w:shd w:val="clear" w:color="auto" w:fill="auto"/>
            <w:vAlign w:val="bottom"/>
          </w:tcPr>
          <w:p w14:paraId="6EE92BF1" w14:textId="77777777" w:rsidR="0053774C" w:rsidRPr="00CB3B60" w:rsidRDefault="0053774C" w:rsidP="009A470B">
            <w:pPr>
              <w:pStyle w:val="TX-TableText"/>
              <w:jc w:val="center"/>
              <w:rPr>
                <w:lang w:val="es-ES_tradnl"/>
              </w:rPr>
            </w:pPr>
            <w:r w:rsidRPr="00CB3B60">
              <w:rPr>
                <w:shd w:val="clear" w:color="auto" w:fill="FFFFFF"/>
                <w:lang w:val="es-ES_tradnl"/>
              </w:rPr>
              <w:fldChar w:fldCharType="begin">
                <w:ffData>
                  <w:name w:val="Check3"/>
                  <w:enabled/>
                  <w:calcOnExit w:val="0"/>
                  <w:checkBox>
                    <w:sizeAuto/>
                    <w:default w:val="0"/>
                  </w:checkBox>
                </w:ffData>
              </w:fldChar>
            </w:r>
            <w:r w:rsidRPr="00CB3B60">
              <w:rPr>
                <w:shd w:val="clear" w:color="auto" w:fill="FFFFFF"/>
                <w:lang w:val="es-ES_tradnl"/>
              </w:rPr>
              <w:instrText xml:space="preserve"> FORMCHECKBOX </w:instrText>
            </w:r>
            <w:r w:rsidR="0040432B">
              <w:rPr>
                <w:shd w:val="clear" w:color="auto" w:fill="FFFFFF"/>
                <w:lang w:val="es-ES_tradnl"/>
              </w:rPr>
            </w:r>
            <w:r w:rsidR="0040432B">
              <w:rPr>
                <w:shd w:val="clear" w:color="auto" w:fill="FFFFFF"/>
                <w:lang w:val="es-ES_tradnl"/>
              </w:rPr>
              <w:fldChar w:fldCharType="separate"/>
            </w:r>
            <w:r w:rsidRPr="00CB3B60">
              <w:rPr>
                <w:shd w:val="clear" w:color="auto" w:fill="FFFFFF"/>
                <w:lang w:val="es-ES_tradnl"/>
              </w:rPr>
              <w:fldChar w:fldCharType="end"/>
            </w:r>
          </w:p>
        </w:tc>
        <w:tc>
          <w:tcPr>
            <w:tcW w:w="1170" w:type="dxa"/>
            <w:shd w:val="clear" w:color="auto" w:fill="auto"/>
            <w:vAlign w:val="bottom"/>
          </w:tcPr>
          <w:p w14:paraId="0247A36E" w14:textId="77777777" w:rsidR="0053774C" w:rsidRPr="00CB3B60" w:rsidRDefault="0053774C" w:rsidP="009A470B">
            <w:pPr>
              <w:pStyle w:val="TX-TableText"/>
              <w:jc w:val="center"/>
              <w:rPr>
                <w:lang w:val="es-ES_tradnl"/>
              </w:rPr>
            </w:pPr>
            <w:r w:rsidRPr="00CB3B60">
              <w:rPr>
                <w:shd w:val="clear" w:color="auto" w:fill="FFFFFF"/>
                <w:lang w:val="es-ES_tradnl"/>
              </w:rPr>
              <w:fldChar w:fldCharType="begin">
                <w:ffData>
                  <w:name w:val="Check3"/>
                  <w:enabled/>
                  <w:calcOnExit w:val="0"/>
                  <w:checkBox>
                    <w:sizeAuto/>
                    <w:default w:val="0"/>
                  </w:checkBox>
                </w:ffData>
              </w:fldChar>
            </w:r>
            <w:r w:rsidRPr="00CB3B60">
              <w:rPr>
                <w:shd w:val="clear" w:color="auto" w:fill="FFFFFF"/>
                <w:lang w:val="es-ES_tradnl"/>
              </w:rPr>
              <w:instrText xml:space="preserve"> FORMCHECKBOX </w:instrText>
            </w:r>
            <w:r w:rsidR="0040432B">
              <w:rPr>
                <w:shd w:val="clear" w:color="auto" w:fill="FFFFFF"/>
                <w:lang w:val="es-ES_tradnl"/>
              </w:rPr>
            </w:r>
            <w:r w:rsidR="0040432B">
              <w:rPr>
                <w:shd w:val="clear" w:color="auto" w:fill="FFFFFF"/>
                <w:lang w:val="es-ES_tradnl"/>
              </w:rPr>
              <w:fldChar w:fldCharType="separate"/>
            </w:r>
            <w:r w:rsidRPr="00CB3B60">
              <w:rPr>
                <w:shd w:val="clear" w:color="auto" w:fill="FFFFFF"/>
                <w:lang w:val="es-ES_tradnl"/>
              </w:rPr>
              <w:fldChar w:fldCharType="end"/>
            </w:r>
          </w:p>
        </w:tc>
        <w:tc>
          <w:tcPr>
            <w:tcW w:w="1170" w:type="dxa"/>
            <w:shd w:val="clear" w:color="auto" w:fill="auto"/>
            <w:vAlign w:val="bottom"/>
          </w:tcPr>
          <w:p w14:paraId="11557593" w14:textId="77777777" w:rsidR="0053774C" w:rsidRPr="00CB3B60" w:rsidRDefault="0053774C" w:rsidP="009A470B">
            <w:pPr>
              <w:pStyle w:val="TX-TableText"/>
              <w:jc w:val="center"/>
              <w:rPr>
                <w:lang w:val="es-ES_tradnl"/>
              </w:rPr>
            </w:pPr>
            <w:r w:rsidRPr="00CB3B60">
              <w:rPr>
                <w:shd w:val="clear" w:color="auto" w:fill="FFFFFF"/>
                <w:lang w:val="es-ES_tradnl"/>
              </w:rPr>
              <w:fldChar w:fldCharType="begin">
                <w:ffData>
                  <w:name w:val="Check3"/>
                  <w:enabled/>
                  <w:calcOnExit w:val="0"/>
                  <w:checkBox>
                    <w:sizeAuto/>
                    <w:default w:val="0"/>
                  </w:checkBox>
                </w:ffData>
              </w:fldChar>
            </w:r>
            <w:r w:rsidRPr="00CB3B60">
              <w:rPr>
                <w:shd w:val="clear" w:color="auto" w:fill="FFFFFF"/>
                <w:lang w:val="es-ES_tradnl"/>
              </w:rPr>
              <w:instrText xml:space="preserve"> FORMCHECKBOX </w:instrText>
            </w:r>
            <w:r w:rsidR="0040432B">
              <w:rPr>
                <w:shd w:val="clear" w:color="auto" w:fill="FFFFFF"/>
                <w:lang w:val="es-ES_tradnl"/>
              </w:rPr>
            </w:r>
            <w:r w:rsidR="0040432B">
              <w:rPr>
                <w:shd w:val="clear" w:color="auto" w:fill="FFFFFF"/>
                <w:lang w:val="es-ES_tradnl"/>
              </w:rPr>
              <w:fldChar w:fldCharType="separate"/>
            </w:r>
            <w:r w:rsidRPr="00CB3B60">
              <w:rPr>
                <w:shd w:val="clear" w:color="auto" w:fill="FFFFFF"/>
                <w:lang w:val="es-ES_tradnl"/>
              </w:rPr>
              <w:fldChar w:fldCharType="end"/>
            </w:r>
          </w:p>
        </w:tc>
      </w:tr>
    </w:tbl>
    <w:p w14:paraId="1FA24FBB" w14:textId="77777777" w:rsidR="0053774C" w:rsidRDefault="0053774C" w:rsidP="0053774C">
      <w:pPr>
        <w:pStyle w:val="Q1-FirstLevelQuestion"/>
        <w:ind w:hanging="504"/>
      </w:pPr>
    </w:p>
    <w:p w14:paraId="30D97D0B" w14:textId="77777777" w:rsidR="0053774C" w:rsidRDefault="0053774C" w:rsidP="0053774C">
      <w:pPr>
        <w:pStyle w:val="SL-FlLftSgl"/>
      </w:pPr>
    </w:p>
    <w:p w14:paraId="229EED1C" w14:textId="77777777" w:rsidR="0053774C" w:rsidRDefault="0053774C" w:rsidP="0053774C">
      <w:pPr>
        <w:pStyle w:val="BQ-BeforeQuestion-6ptAfter"/>
        <w:spacing w:line="240" w:lineRule="exact"/>
        <w:rPr>
          <w:b/>
        </w:rPr>
      </w:pPr>
      <w:r>
        <w:rPr>
          <w:b/>
        </w:rPr>
        <w:br w:type="page"/>
      </w:r>
    </w:p>
    <w:tbl>
      <w:tblPr>
        <w:tblW w:w="5041" w:type="pct"/>
        <w:shd w:val="clear" w:color="auto" w:fill="4F81BD"/>
        <w:tblLayout w:type="fixed"/>
        <w:tblLook w:val="04A0" w:firstRow="1" w:lastRow="0" w:firstColumn="1" w:lastColumn="0" w:noHBand="0" w:noVBand="1"/>
      </w:tblPr>
      <w:tblGrid>
        <w:gridCol w:w="11106"/>
      </w:tblGrid>
      <w:tr w:rsidR="00615FE4" w:rsidRPr="003C182F" w14:paraId="7E0F0A30" w14:textId="77777777" w:rsidTr="00C71204">
        <w:trPr>
          <w:trHeight w:val="374"/>
        </w:trPr>
        <w:tc>
          <w:tcPr>
            <w:tcW w:w="11106" w:type="dxa"/>
            <w:shd w:val="clear" w:color="auto" w:fill="B79EC2"/>
          </w:tcPr>
          <w:p w14:paraId="58CE513A" w14:textId="1862BBFA" w:rsidR="00615FE4" w:rsidRPr="003C182F" w:rsidRDefault="00615FE4" w:rsidP="00EB55FF">
            <w:pPr>
              <w:pStyle w:val="C1-CtrBoldHd"/>
              <w:keepLines/>
              <w:widowControl w:val="0"/>
              <w:tabs>
                <w:tab w:val="left" w:pos="0"/>
              </w:tabs>
              <w:ind w:left="-282"/>
            </w:pPr>
            <w:r w:rsidRPr="003C182F">
              <w:br w:type="column"/>
            </w:r>
            <w:r w:rsidRPr="003C182F">
              <w:br w:type="column"/>
            </w:r>
            <w:r w:rsidRPr="00C71204">
              <w:rPr>
                <w:color w:val="auto"/>
              </w:rPr>
              <w:t xml:space="preserve">Your </w:t>
            </w:r>
            <w:r w:rsidR="00EB55FF">
              <w:rPr>
                <w:color w:val="auto"/>
              </w:rPr>
              <w:t>Choices about Your Health</w:t>
            </w:r>
            <w:r w:rsidRPr="00C71204">
              <w:rPr>
                <w:color w:val="auto"/>
              </w:rPr>
              <w:t xml:space="preserve"> </w:t>
            </w:r>
          </w:p>
        </w:tc>
      </w:tr>
    </w:tbl>
    <w:p w14:paraId="5FC48C85" w14:textId="77777777" w:rsidR="0013443C" w:rsidRDefault="0013443C" w:rsidP="0013443C">
      <w:pPr>
        <w:pStyle w:val="BQ-BeforeQuestion-6ptAfter"/>
        <w:spacing w:line="240" w:lineRule="exact"/>
        <w:rPr>
          <w:rFonts w:cs="Times New Roman"/>
          <w:b/>
          <w:color w:val="FF0000"/>
        </w:rPr>
      </w:pPr>
      <w:r>
        <w:rPr>
          <w:rFonts w:cs="Times New Roman"/>
          <w:b/>
          <w:color w:val="FF0000"/>
        </w:rPr>
        <w:t>NEW Birth control item</w:t>
      </w:r>
    </w:p>
    <w:p w14:paraId="12BD7796" w14:textId="77777777" w:rsidR="004D25E8" w:rsidRPr="004C4FCD" w:rsidRDefault="004D25E8" w:rsidP="004C4FCD">
      <w:pPr>
        <w:pStyle w:val="BQ-BeforeQuestion-6ptAfter"/>
        <w:spacing w:line="240" w:lineRule="exact"/>
        <w:rPr>
          <w:rFonts w:cs="Times New Roman"/>
          <w:b/>
          <w:color w:val="FF0000"/>
        </w:rPr>
      </w:pPr>
    </w:p>
    <w:p w14:paraId="5955A1C3" w14:textId="3FF3FC6B" w:rsidR="008153E2" w:rsidRPr="00AC2E37" w:rsidRDefault="008153E2" w:rsidP="008153E2">
      <w:pPr>
        <w:pStyle w:val="ListParagraph"/>
        <w:numPr>
          <w:ilvl w:val="0"/>
          <w:numId w:val="4"/>
        </w:numPr>
        <w:rPr>
          <w:rFonts w:ascii="Arial" w:eastAsia="Times New Roman" w:hAnsi="Arial"/>
          <w:sz w:val="24"/>
          <w:szCs w:val="20"/>
        </w:rPr>
      </w:pPr>
      <w:r w:rsidRPr="00AC2E37">
        <w:rPr>
          <w:rFonts w:ascii="Arial" w:eastAsia="Times New Roman" w:hAnsi="Arial"/>
          <w:sz w:val="24"/>
          <w:szCs w:val="20"/>
        </w:rPr>
        <w:t>In the past 12 months, have you received counseling or information about birth control from a doctor or other medical care provider?</w:t>
      </w:r>
    </w:p>
    <w:p w14:paraId="1C5A8B3B" w14:textId="0CF02511" w:rsidR="00595C0B" w:rsidRPr="003C182F" w:rsidRDefault="00595C0B" w:rsidP="00595C0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Yes</w:t>
      </w:r>
    </w:p>
    <w:p w14:paraId="2CD1A20D" w14:textId="63ED8CA0" w:rsidR="004D25E8" w:rsidRDefault="00595C0B" w:rsidP="00615FE4">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No</w:t>
      </w:r>
      <w:r>
        <w:t xml:space="preserve"> </w:t>
      </w:r>
    </w:p>
    <w:p w14:paraId="77C38A13" w14:textId="77777777" w:rsidR="00556B53" w:rsidRDefault="00556B53" w:rsidP="00615FE4">
      <w:pPr>
        <w:pStyle w:val="A1-1stLeader"/>
        <w:keepNext/>
        <w:keepLines/>
      </w:pPr>
    </w:p>
    <w:p w14:paraId="2394E59A" w14:textId="77777777" w:rsidR="00556B53" w:rsidRPr="00615FE4" w:rsidRDefault="00556B53" w:rsidP="00615FE4">
      <w:pPr>
        <w:pStyle w:val="A1-1stLeader"/>
        <w:keepNext/>
        <w:keepLines/>
      </w:pPr>
    </w:p>
    <w:tbl>
      <w:tblPr>
        <w:tblStyle w:val="TableGrid"/>
        <w:tblW w:w="0" w:type="auto"/>
        <w:tblBorders>
          <w:insideV w:val="none" w:sz="0" w:space="0" w:color="auto"/>
        </w:tblBorders>
        <w:tblLook w:val="04A0" w:firstRow="1" w:lastRow="0" w:firstColumn="1" w:lastColumn="0" w:noHBand="0" w:noVBand="1"/>
      </w:tblPr>
      <w:tblGrid>
        <w:gridCol w:w="1818"/>
        <w:gridCol w:w="9198"/>
      </w:tblGrid>
      <w:tr w:rsidR="005E491F" w14:paraId="78592F9B" w14:textId="77777777" w:rsidTr="00AC58AA">
        <w:trPr>
          <w:trHeight w:val="1090"/>
        </w:trPr>
        <w:tc>
          <w:tcPr>
            <w:tcW w:w="1818" w:type="dxa"/>
            <w:vAlign w:val="center"/>
          </w:tcPr>
          <w:p w14:paraId="69836FFC" w14:textId="77777777" w:rsidR="005E491F" w:rsidRDefault="005E491F" w:rsidP="00AC58AA">
            <w:pPr>
              <w:pStyle w:val="BQ-BeforeQuestion-6ptAfter"/>
              <w:spacing w:line="240" w:lineRule="exact"/>
              <w:rPr>
                <w:rFonts w:cs="Times New Roman"/>
                <w:b/>
                <w:color w:val="FF0000"/>
              </w:rPr>
            </w:pPr>
            <w:r>
              <w:rPr>
                <w:b/>
                <w:noProof/>
                <w:sz w:val="28"/>
                <w:szCs w:val="28"/>
              </w:rPr>
              <w:drawing>
                <wp:anchor distT="0" distB="0" distL="114300" distR="114300" simplePos="0" relativeHeight="252954624" behindDoc="0" locked="0" layoutInCell="1" allowOverlap="1" wp14:anchorId="10843337" wp14:editId="0D023EF4">
                  <wp:simplePos x="0" y="0"/>
                  <wp:positionH relativeFrom="column">
                    <wp:posOffset>364490</wp:posOffset>
                  </wp:positionH>
                  <wp:positionV relativeFrom="paragraph">
                    <wp:posOffset>-355600</wp:posOffset>
                  </wp:positionV>
                  <wp:extent cx="467995" cy="467360"/>
                  <wp:effectExtent l="0" t="0" r="0" b="889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7995" cy="467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98" w:type="dxa"/>
            <w:vAlign w:val="center"/>
          </w:tcPr>
          <w:p w14:paraId="726BFB66" w14:textId="06A81FFE" w:rsidR="005E491F" w:rsidRPr="00023F95" w:rsidRDefault="005E491F" w:rsidP="00AC58AA">
            <w:pPr>
              <w:pStyle w:val="NoSpacing"/>
              <w:ind w:firstLine="0"/>
              <w:jc w:val="left"/>
              <w:rPr>
                <w:b/>
                <w:sz w:val="28"/>
                <w:szCs w:val="28"/>
              </w:rPr>
            </w:pPr>
            <w:r w:rsidRPr="00023F95">
              <w:rPr>
                <w:b/>
                <w:sz w:val="28"/>
                <w:szCs w:val="28"/>
              </w:rPr>
              <w:t xml:space="preserve">If you are </w:t>
            </w:r>
            <w:r>
              <w:rPr>
                <w:b/>
                <w:sz w:val="28"/>
                <w:szCs w:val="28"/>
              </w:rPr>
              <w:t>35</w:t>
            </w:r>
            <w:r w:rsidRPr="00023F95">
              <w:rPr>
                <w:b/>
                <w:sz w:val="28"/>
                <w:szCs w:val="28"/>
              </w:rPr>
              <w:t xml:space="preserve"> or older, please continue with the questions.</w:t>
            </w:r>
          </w:p>
          <w:p w14:paraId="339864A0" w14:textId="7E982F1E" w:rsidR="005E491F" w:rsidRPr="008153E2" w:rsidRDefault="005E491F" w:rsidP="005E491F">
            <w:pPr>
              <w:pStyle w:val="NoSpacing"/>
              <w:ind w:firstLine="0"/>
              <w:jc w:val="left"/>
              <w:rPr>
                <w:b/>
                <w:i/>
                <w:sz w:val="24"/>
              </w:rPr>
            </w:pPr>
            <w:r w:rsidRPr="00023F95">
              <w:rPr>
                <w:b/>
                <w:sz w:val="28"/>
                <w:szCs w:val="28"/>
              </w:rPr>
              <w:t xml:space="preserve">If you are under </w:t>
            </w:r>
            <w:r>
              <w:rPr>
                <w:b/>
                <w:sz w:val="28"/>
                <w:szCs w:val="28"/>
              </w:rPr>
              <w:t>35</w:t>
            </w:r>
            <w:r w:rsidRPr="00023F95">
              <w:rPr>
                <w:b/>
                <w:sz w:val="28"/>
                <w:szCs w:val="28"/>
              </w:rPr>
              <w:t xml:space="preserve"> years old, please turn to the back cover.</w:t>
            </w:r>
          </w:p>
        </w:tc>
      </w:tr>
    </w:tbl>
    <w:p w14:paraId="297E86CC" w14:textId="0A793044" w:rsidR="008153E2" w:rsidRDefault="008153E2" w:rsidP="008153E2">
      <w:pPr>
        <w:pStyle w:val="BQ-BeforeQuestion-6ptAfter"/>
        <w:spacing w:line="240" w:lineRule="exact"/>
        <w:rPr>
          <w:rFonts w:cs="Times New Roman"/>
          <w:b/>
          <w:color w:val="FF0000"/>
        </w:rPr>
      </w:pPr>
      <w:r>
        <w:rPr>
          <w:rFonts w:cs="Times New Roman"/>
          <w:b/>
          <w:color w:val="FF0000"/>
        </w:rPr>
        <w:t xml:space="preserve">MEPS Preventive SAQ – </w:t>
      </w:r>
      <w:r w:rsidR="00584140">
        <w:rPr>
          <w:rFonts w:cs="Times New Roman"/>
          <w:b/>
          <w:color w:val="FF0000"/>
        </w:rPr>
        <w:t>Female</w:t>
      </w:r>
      <w:r>
        <w:rPr>
          <w:rFonts w:cs="Times New Roman"/>
          <w:b/>
          <w:color w:val="FF0000"/>
        </w:rPr>
        <w:t xml:space="preserve"> </w:t>
      </w:r>
    </w:p>
    <w:p w14:paraId="42905F58" w14:textId="46834ADD" w:rsidR="00595C0B" w:rsidRPr="00AC2E37" w:rsidRDefault="008153E2" w:rsidP="00785DC0">
      <w:pPr>
        <w:pStyle w:val="Q1-FirstLevelQuestion"/>
        <w:numPr>
          <w:ilvl w:val="0"/>
          <w:numId w:val="4"/>
        </w:numPr>
      </w:pPr>
      <w:r w:rsidRPr="00AC2E37">
        <w:t>When was the last time you visited a doctor or nurse for a check-up, follow-up care for an ongoing problem, or a concern that you have about your health? Do not include times you were hospitalized overnight or visits to the hospital emergency room</w:t>
      </w:r>
      <w:r w:rsidR="00ED2FEE" w:rsidRPr="00AC2E37">
        <w:t>.</w:t>
      </w:r>
      <w:r w:rsidR="00595C0B" w:rsidRPr="00AC2E37">
        <w:t xml:space="preserve"> </w:t>
      </w:r>
    </w:p>
    <w:p w14:paraId="37A697D3" w14:textId="1CB3B3C3" w:rsidR="00595C0B" w:rsidRPr="003C182F" w:rsidRDefault="00595C0B" w:rsidP="00595C0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rsidR="008153E2">
        <w:rPr>
          <w:spacing w:val="-1"/>
        </w:rPr>
        <w:t>Within</w:t>
      </w:r>
      <w:r w:rsidR="008153E2">
        <w:rPr>
          <w:spacing w:val="4"/>
        </w:rPr>
        <w:t xml:space="preserve"> </w:t>
      </w:r>
      <w:r w:rsidR="008153E2">
        <w:rPr>
          <w:spacing w:val="-1"/>
        </w:rPr>
        <w:t>the</w:t>
      </w:r>
      <w:r w:rsidR="008153E2">
        <w:rPr>
          <w:spacing w:val="4"/>
        </w:rPr>
        <w:t xml:space="preserve"> </w:t>
      </w:r>
      <w:r w:rsidR="008153E2">
        <w:rPr>
          <w:spacing w:val="-1"/>
        </w:rPr>
        <w:t>past</w:t>
      </w:r>
      <w:r w:rsidR="008153E2">
        <w:rPr>
          <w:spacing w:val="4"/>
        </w:rPr>
        <w:t xml:space="preserve"> </w:t>
      </w:r>
      <w:r w:rsidR="008153E2">
        <w:rPr>
          <w:spacing w:val="-1"/>
        </w:rPr>
        <w:t>12</w:t>
      </w:r>
      <w:r w:rsidR="008153E2">
        <w:rPr>
          <w:spacing w:val="4"/>
        </w:rPr>
        <w:t xml:space="preserve"> </w:t>
      </w:r>
      <w:r w:rsidR="008153E2">
        <w:rPr>
          <w:spacing w:val="-1"/>
        </w:rPr>
        <w:t>months</w:t>
      </w:r>
    </w:p>
    <w:p w14:paraId="0D1B3FDD" w14:textId="6A73A4AE" w:rsidR="00595C0B" w:rsidRDefault="00595C0B" w:rsidP="00595C0B">
      <w:pPr>
        <w:pStyle w:val="A1-1stLeader"/>
        <w:rPr>
          <w:b/>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rsidR="008153E2">
        <w:t>Within</w:t>
      </w:r>
      <w:r w:rsidR="008153E2">
        <w:rPr>
          <w:spacing w:val="2"/>
        </w:rPr>
        <w:t xml:space="preserve"> </w:t>
      </w:r>
      <w:r w:rsidR="008153E2">
        <w:t>the</w:t>
      </w:r>
      <w:r w:rsidR="008153E2">
        <w:rPr>
          <w:spacing w:val="2"/>
        </w:rPr>
        <w:t xml:space="preserve"> </w:t>
      </w:r>
      <w:r w:rsidR="008153E2">
        <w:t>past</w:t>
      </w:r>
      <w:r w:rsidR="008153E2">
        <w:rPr>
          <w:spacing w:val="2"/>
        </w:rPr>
        <w:t xml:space="preserve"> </w:t>
      </w:r>
      <w:r w:rsidR="008153E2">
        <w:t>one</w:t>
      </w:r>
      <w:r w:rsidR="008153E2">
        <w:rPr>
          <w:spacing w:val="2"/>
        </w:rPr>
        <w:t xml:space="preserve"> </w:t>
      </w:r>
      <w:r w:rsidR="008153E2">
        <w:t>to</w:t>
      </w:r>
      <w:r w:rsidR="008153E2">
        <w:rPr>
          <w:spacing w:val="2"/>
        </w:rPr>
        <w:t xml:space="preserve"> </w:t>
      </w:r>
      <w:r w:rsidR="008153E2">
        <w:t>two</w:t>
      </w:r>
      <w:r w:rsidR="008153E2">
        <w:rPr>
          <w:spacing w:val="2"/>
        </w:rPr>
        <w:t xml:space="preserve"> </w:t>
      </w:r>
      <w:r w:rsidR="008153E2">
        <w:t xml:space="preserve">years </w:t>
      </w:r>
      <w:r w:rsidRPr="003C182F">
        <w:t> </w:t>
      </w:r>
      <w:r w:rsidRPr="003C182F">
        <w:t> </w:t>
      </w:r>
      <w:r w:rsidRPr="003C182F">
        <w:t> </w:t>
      </w:r>
    </w:p>
    <w:p w14:paraId="696DBC54" w14:textId="329948F5" w:rsidR="00595C0B" w:rsidRPr="003C182F" w:rsidRDefault="00595C0B" w:rsidP="00595C0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rsidR="008153E2">
        <w:rPr>
          <w:spacing w:val="-1"/>
        </w:rPr>
        <w:t>Within</w:t>
      </w:r>
      <w:r w:rsidR="008153E2">
        <w:rPr>
          <w:spacing w:val="3"/>
        </w:rPr>
        <w:t xml:space="preserve"> </w:t>
      </w:r>
      <w:r w:rsidR="008153E2">
        <w:rPr>
          <w:spacing w:val="-1"/>
        </w:rPr>
        <w:t>the</w:t>
      </w:r>
      <w:r w:rsidR="008153E2">
        <w:rPr>
          <w:spacing w:val="2"/>
        </w:rPr>
        <w:t xml:space="preserve"> </w:t>
      </w:r>
      <w:r w:rsidR="008153E2">
        <w:rPr>
          <w:spacing w:val="-1"/>
        </w:rPr>
        <w:t>past</w:t>
      </w:r>
      <w:r w:rsidR="008153E2">
        <w:rPr>
          <w:spacing w:val="3"/>
        </w:rPr>
        <w:t xml:space="preserve"> </w:t>
      </w:r>
      <w:r w:rsidR="008153E2">
        <w:rPr>
          <w:spacing w:val="-1"/>
        </w:rPr>
        <w:t>two</w:t>
      </w:r>
      <w:r w:rsidR="008153E2">
        <w:rPr>
          <w:spacing w:val="2"/>
        </w:rPr>
        <w:t xml:space="preserve"> </w:t>
      </w:r>
      <w:r w:rsidR="008153E2">
        <w:rPr>
          <w:spacing w:val="-1"/>
        </w:rPr>
        <w:t>to</w:t>
      </w:r>
      <w:r w:rsidR="008153E2">
        <w:rPr>
          <w:spacing w:val="2"/>
        </w:rPr>
        <w:t xml:space="preserve"> </w:t>
      </w:r>
      <w:r w:rsidR="008153E2">
        <w:rPr>
          <w:spacing w:val="-1"/>
        </w:rPr>
        <w:t>five</w:t>
      </w:r>
      <w:r w:rsidR="008153E2">
        <w:rPr>
          <w:spacing w:val="3"/>
        </w:rPr>
        <w:t xml:space="preserve"> </w:t>
      </w:r>
      <w:r w:rsidR="008153E2">
        <w:rPr>
          <w:spacing w:val="-1"/>
        </w:rPr>
        <w:t>years</w:t>
      </w:r>
    </w:p>
    <w:p w14:paraId="31DEC173" w14:textId="44E73741" w:rsidR="00595C0B" w:rsidRDefault="00595C0B" w:rsidP="00595C0B">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rsidR="008153E2">
        <w:rPr>
          <w:spacing w:val="-1"/>
        </w:rPr>
        <w:t>More</w:t>
      </w:r>
      <w:r w:rsidR="008153E2">
        <w:rPr>
          <w:spacing w:val="2"/>
        </w:rPr>
        <w:t xml:space="preserve"> </w:t>
      </w:r>
      <w:r w:rsidR="008153E2">
        <w:rPr>
          <w:spacing w:val="-1"/>
        </w:rPr>
        <w:t>than</w:t>
      </w:r>
      <w:r w:rsidR="008153E2">
        <w:rPr>
          <w:spacing w:val="1"/>
        </w:rPr>
        <w:t xml:space="preserve"> </w:t>
      </w:r>
      <w:r w:rsidR="008153E2">
        <w:rPr>
          <w:spacing w:val="-1"/>
        </w:rPr>
        <w:t>five</w:t>
      </w:r>
      <w:r w:rsidR="008153E2">
        <w:rPr>
          <w:spacing w:val="1"/>
        </w:rPr>
        <w:t xml:space="preserve"> </w:t>
      </w:r>
      <w:r w:rsidR="008153E2">
        <w:rPr>
          <w:spacing w:val="-1"/>
        </w:rPr>
        <w:t>years</w:t>
      </w:r>
      <w:r w:rsidR="008153E2">
        <w:rPr>
          <w:spacing w:val="1"/>
        </w:rPr>
        <w:t xml:space="preserve"> </w:t>
      </w:r>
      <w:r w:rsidR="008153E2">
        <w:rPr>
          <w:spacing w:val="-1"/>
        </w:rPr>
        <w:t>ago</w:t>
      </w:r>
      <w:r w:rsidR="008153E2" w:rsidRPr="003C182F">
        <w:t xml:space="preserve"> </w:t>
      </w:r>
      <w:r w:rsidRPr="003C182F">
        <w:t> </w:t>
      </w:r>
      <w:r w:rsidRPr="003C182F">
        <w:t> </w:t>
      </w:r>
      <w:r w:rsidRPr="003C182F">
        <w:t> </w:t>
      </w:r>
    </w:p>
    <w:p w14:paraId="129E4E26" w14:textId="35B1C3BE" w:rsidR="008153E2" w:rsidRDefault="008153E2" w:rsidP="008153E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Never</w:t>
      </w:r>
      <w:r w:rsidRPr="003C182F">
        <w:t xml:space="preserve"> </w:t>
      </w:r>
      <w:r w:rsidRPr="003C182F">
        <w:t> </w:t>
      </w:r>
      <w:r w:rsidRPr="003C182F">
        <w:t> </w:t>
      </w:r>
      <w:r w:rsidRPr="003C182F">
        <w:t> </w:t>
      </w:r>
    </w:p>
    <w:p w14:paraId="49B037F0" w14:textId="77777777" w:rsidR="00595C0B" w:rsidRDefault="00595C0B" w:rsidP="00595C0B">
      <w:pPr>
        <w:pStyle w:val="A1-1stLeader"/>
        <w:rPr>
          <w:b/>
        </w:rPr>
      </w:pPr>
    </w:p>
    <w:p w14:paraId="3029EC93" w14:textId="77777777" w:rsidR="0013443C" w:rsidRDefault="0013443C" w:rsidP="00595C0B">
      <w:pPr>
        <w:pStyle w:val="A1-1stLeader"/>
        <w:rPr>
          <w:b/>
        </w:rPr>
      </w:pPr>
    </w:p>
    <w:p w14:paraId="7A152B26" w14:textId="77777777" w:rsidR="008153E2" w:rsidRPr="00AC2E37" w:rsidRDefault="008153E2" w:rsidP="00785DC0">
      <w:pPr>
        <w:pStyle w:val="Q1-FirstLevelQuestion"/>
        <w:numPr>
          <w:ilvl w:val="0"/>
          <w:numId w:val="4"/>
        </w:numPr>
      </w:pPr>
      <w:r w:rsidRPr="00AC2E37">
        <w:t>During the past 12 months, have you had either a flu shot (directly in the arm or into the skin) or a flu vaccine that was sprayed in your nose?</w:t>
      </w:r>
    </w:p>
    <w:p w14:paraId="35F44F2B" w14:textId="4B70329E" w:rsidR="00595C0B" w:rsidRPr="003C182F" w:rsidRDefault="00595C0B" w:rsidP="00595C0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Yes</w:t>
      </w:r>
    </w:p>
    <w:p w14:paraId="76E6EEE3" w14:textId="179AFEB4" w:rsidR="00595C0B" w:rsidRPr="0013443C" w:rsidRDefault="00595C0B" w:rsidP="0013443C">
      <w:pPr>
        <w:pStyle w:val="A1-1stLeader"/>
        <w:rPr>
          <w:b/>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No</w:t>
      </w:r>
    </w:p>
    <w:p w14:paraId="146767A3" w14:textId="77777777" w:rsidR="00595C0B" w:rsidRPr="003C182F" w:rsidRDefault="00595C0B" w:rsidP="00595C0B">
      <w:pPr>
        <w:pStyle w:val="A1-1stLeader"/>
      </w:pPr>
    </w:p>
    <w:p w14:paraId="4155039C" w14:textId="77777777" w:rsidR="008153E2" w:rsidRPr="00AC2E37" w:rsidRDefault="008153E2" w:rsidP="00785DC0">
      <w:pPr>
        <w:pStyle w:val="Q1-FirstLevelQuestion"/>
        <w:numPr>
          <w:ilvl w:val="0"/>
          <w:numId w:val="4"/>
        </w:numPr>
      </w:pPr>
      <w:r w:rsidRPr="00AC2E37">
        <w:t>In the past 12 months, has a doctor, nurse, or other health care professional weighed you?</w:t>
      </w:r>
    </w:p>
    <w:p w14:paraId="421EDA8E" w14:textId="77777777" w:rsidR="008153E2" w:rsidRPr="003C182F" w:rsidRDefault="008153E2" w:rsidP="008153E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Yes</w:t>
      </w:r>
    </w:p>
    <w:p w14:paraId="4E016340" w14:textId="53658B2F" w:rsidR="004C4FCD" w:rsidRPr="0013443C" w:rsidRDefault="008153E2" w:rsidP="0013443C">
      <w:pPr>
        <w:pStyle w:val="A1-1stLeader"/>
        <w:keepNext/>
        <w:keepLines/>
        <w:rPr>
          <w:b/>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No</w:t>
      </w:r>
    </w:p>
    <w:p w14:paraId="4FDC4CF4" w14:textId="77777777" w:rsidR="00B8556E" w:rsidRDefault="00B8556E" w:rsidP="00B22AC4">
      <w:pPr>
        <w:pStyle w:val="SingleLine"/>
      </w:pPr>
    </w:p>
    <w:p w14:paraId="3DA6208A" w14:textId="77777777" w:rsidR="004C4FCD" w:rsidRPr="00AC2E37" w:rsidRDefault="004C4FCD" w:rsidP="00785DC0">
      <w:pPr>
        <w:pStyle w:val="Q1-FirstLevelQuestion"/>
        <w:numPr>
          <w:ilvl w:val="0"/>
          <w:numId w:val="4"/>
        </w:numPr>
      </w:pPr>
      <w:r w:rsidRPr="00AC2E37">
        <w:t>About how much do you weigh without shoes?</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630"/>
        <w:gridCol w:w="540"/>
        <w:gridCol w:w="2340"/>
      </w:tblGrid>
      <w:tr w:rsidR="004C4FCD" w:rsidRPr="003C182F" w14:paraId="65538133" w14:textId="77777777" w:rsidTr="00B22AC4">
        <w:trPr>
          <w:trHeight w:val="638"/>
        </w:trPr>
        <w:tc>
          <w:tcPr>
            <w:tcW w:w="558" w:type="dxa"/>
            <w:tcBorders>
              <w:top w:val="single" w:sz="4" w:space="0" w:color="auto"/>
              <w:bottom w:val="single" w:sz="4" w:space="0" w:color="auto"/>
              <w:right w:val="single" w:sz="4" w:space="0" w:color="A6A6A6"/>
            </w:tcBorders>
            <w:shd w:val="clear" w:color="auto" w:fill="FFFFFF"/>
          </w:tcPr>
          <w:p w14:paraId="293B2221" w14:textId="77777777" w:rsidR="004C4FCD" w:rsidRPr="003C182F" w:rsidRDefault="004C4FCD" w:rsidP="00B22AC4">
            <w:pPr>
              <w:pStyle w:val="SL-FlLftSgl"/>
            </w:pPr>
          </w:p>
        </w:tc>
        <w:tc>
          <w:tcPr>
            <w:tcW w:w="630" w:type="dxa"/>
            <w:tcBorders>
              <w:top w:val="single" w:sz="4" w:space="0" w:color="auto"/>
              <w:bottom w:val="single" w:sz="4" w:space="0" w:color="auto"/>
            </w:tcBorders>
            <w:shd w:val="clear" w:color="auto" w:fill="FFFFFF"/>
          </w:tcPr>
          <w:p w14:paraId="5C991737" w14:textId="77777777" w:rsidR="004C4FCD" w:rsidRPr="003C182F" w:rsidRDefault="004C4FCD" w:rsidP="00B22AC4">
            <w:pPr>
              <w:pStyle w:val="SL-FlLftSgl"/>
            </w:pPr>
          </w:p>
        </w:tc>
        <w:tc>
          <w:tcPr>
            <w:tcW w:w="540" w:type="dxa"/>
            <w:tcBorders>
              <w:top w:val="single" w:sz="4" w:space="0" w:color="auto"/>
              <w:bottom w:val="single" w:sz="4" w:space="0" w:color="auto"/>
            </w:tcBorders>
            <w:shd w:val="clear" w:color="auto" w:fill="FFFFFF"/>
          </w:tcPr>
          <w:p w14:paraId="781C80E7" w14:textId="77777777" w:rsidR="004C4FCD" w:rsidRPr="003C182F" w:rsidRDefault="004C4FCD" w:rsidP="00B22AC4">
            <w:pPr>
              <w:pStyle w:val="SL-FlLftSgl"/>
            </w:pPr>
          </w:p>
        </w:tc>
        <w:tc>
          <w:tcPr>
            <w:tcW w:w="2340" w:type="dxa"/>
            <w:tcBorders>
              <w:top w:val="nil"/>
              <w:bottom w:val="nil"/>
              <w:right w:val="nil"/>
            </w:tcBorders>
            <w:shd w:val="clear" w:color="auto" w:fill="auto"/>
            <w:vAlign w:val="center"/>
          </w:tcPr>
          <w:p w14:paraId="788A1BA5" w14:textId="77777777" w:rsidR="004C4FCD" w:rsidRPr="00F31EE9" w:rsidRDefault="004C4FCD" w:rsidP="00B22AC4">
            <w:pPr>
              <w:pStyle w:val="SL-FlLftSgl"/>
              <w:jc w:val="left"/>
              <w:rPr>
                <w:b/>
              </w:rPr>
            </w:pPr>
            <w:r w:rsidRPr="006F6E19">
              <w:rPr>
                <w:b/>
                <w:sz w:val="22"/>
              </w:rPr>
              <w:t>Weight (pounds)</w:t>
            </w:r>
          </w:p>
        </w:tc>
      </w:tr>
    </w:tbl>
    <w:p w14:paraId="73219362" w14:textId="77777777" w:rsidR="004C4FCD" w:rsidRDefault="004C4FCD" w:rsidP="00B22AC4">
      <w:pPr>
        <w:pStyle w:val="SingleLine"/>
      </w:pPr>
    </w:p>
    <w:p w14:paraId="5B726D69" w14:textId="77777777" w:rsidR="00B8556E" w:rsidRDefault="00B8556E" w:rsidP="00B22AC4">
      <w:pPr>
        <w:pStyle w:val="SingleLine"/>
      </w:pPr>
    </w:p>
    <w:p w14:paraId="6A2005B8" w14:textId="77777777" w:rsidR="004C4FCD" w:rsidRPr="00AC2E37" w:rsidRDefault="004C4FCD" w:rsidP="00785DC0">
      <w:pPr>
        <w:pStyle w:val="Q1-FirstLevelQuestion"/>
        <w:numPr>
          <w:ilvl w:val="0"/>
          <w:numId w:val="4"/>
        </w:numPr>
      </w:pPr>
      <w:r w:rsidRPr="00AC2E37">
        <w:t>About how tall are you without shoes?</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
        <w:gridCol w:w="460"/>
        <w:gridCol w:w="945"/>
        <w:gridCol w:w="434"/>
        <w:gridCol w:w="499"/>
        <w:gridCol w:w="1065"/>
      </w:tblGrid>
      <w:tr w:rsidR="001B1763" w:rsidRPr="003C182F" w14:paraId="5FE2B667" w14:textId="77777777" w:rsidTr="00B22AC4">
        <w:trPr>
          <w:trHeight w:val="495"/>
        </w:trPr>
        <w:tc>
          <w:tcPr>
            <w:tcW w:w="478" w:type="dxa"/>
            <w:tcBorders>
              <w:top w:val="single" w:sz="4" w:space="0" w:color="auto"/>
              <w:bottom w:val="single" w:sz="4" w:space="0" w:color="auto"/>
              <w:right w:val="single" w:sz="4" w:space="0" w:color="A6A6A6"/>
            </w:tcBorders>
            <w:shd w:val="clear" w:color="auto" w:fill="FFFFFF"/>
          </w:tcPr>
          <w:p w14:paraId="69884C11" w14:textId="77777777" w:rsidR="001B1763" w:rsidRPr="003C182F" w:rsidRDefault="001B1763" w:rsidP="00B22AC4">
            <w:pPr>
              <w:pStyle w:val="SL-FlLftSgl"/>
            </w:pPr>
          </w:p>
        </w:tc>
        <w:tc>
          <w:tcPr>
            <w:tcW w:w="460" w:type="dxa"/>
            <w:tcBorders>
              <w:top w:val="single" w:sz="4" w:space="0" w:color="auto"/>
              <w:bottom w:val="single" w:sz="4" w:space="0" w:color="auto"/>
            </w:tcBorders>
            <w:shd w:val="clear" w:color="auto" w:fill="FFFFFF"/>
          </w:tcPr>
          <w:p w14:paraId="2CDB1B6B" w14:textId="77777777" w:rsidR="001B1763" w:rsidRPr="003C182F" w:rsidRDefault="001B1763" w:rsidP="00B22AC4">
            <w:pPr>
              <w:pStyle w:val="SL-FlLftSgl"/>
            </w:pPr>
          </w:p>
        </w:tc>
        <w:tc>
          <w:tcPr>
            <w:tcW w:w="945" w:type="dxa"/>
            <w:tcBorders>
              <w:top w:val="nil"/>
              <w:bottom w:val="nil"/>
              <w:right w:val="single" w:sz="4" w:space="0" w:color="A6A6A6"/>
            </w:tcBorders>
            <w:shd w:val="clear" w:color="auto" w:fill="auto"/>
            <w:vAlign w:val="center"/>
          </w:tcPr>
          <w:p w14:paraId="6CB79948" w14:textId="77777777" w:rsidR="001B1763" w:rsidRPr="00F31EE9" w:rsidRDefault="001B1763" w:rsidP="00B22AC4">
            <w:pPr>
              <w:pStyle w:val="SL-FlLftSgl"/>
              <w:jc w:val="left"/>
              <w:rPr>
                <w:b/>
              </w:rPr>
            </w:pPr>
            <w:r w:rsidRPr="006F6E19">
              <w:rPr>
                <w:b/>
                <w:sz w:val="22"/>
              </w:rPr>
              <w:t>Feet</w:t>
            </w:r>
          </w:p>
        </w:tc>
        <w:tc>
          <w:tcPr>
            <w:tcW w:w="434" w:type="dxa"/>
            <w:tcBorders>
              <w:top w:val="single" w:sz="4" w:space="0" w:color="auto"/>
              <w:bottom w:val="single" w:sz="4" w:space="0" w:color="auto"/>
              <w:right w:val="single" w:sz="4" w:space="0" w:color="A6A6A6"/>
            </w:tcBorders>
            <w:shd w:val="clear" w:color="auto" w:fill="FFFFFF"/>
          </w:tcPr>
          <w:p w14:paraId="5A804EF3" w14:textId="77777777" w:rsidR="001B1763" w:rsidRPr="003C182F" w:rsidRDefault="001B1763" w:rsidP="00B22AC4">
            <w:pPr>
              <w:pStyle w:val="SL-FlLftSgl"/>
            </w:pPr>
          </w:p>
        </w:tc>
        <w:tc>
          <w:tcPr>
            <w:tcW w:w="499" w:type="dxa"/>
            <w:tcBorders>
              <w:top w:val="single" w:sz="4" w:space="0" w:color="auto"/>
              <w:bottom w:val="single" w:sz="4" w:space="0" w:color="auto"/>
              <w:right w:val="single" w:sz="4" w:space="0" w:color="A6A6A6"/>
            </w:tcBorders>
            <w:shd w:val="clear" w:color="auto" w:fill="FFFFFF"/>
          </w:tcPr>
          <w:p w14:paraId="07619A6B" w14:textId="77777777" w:rsidR="001B1763" w:rsidRPr="003C182F" w:rsidRDefault="001B1763" w:rsidP="00B22AC4">
            <w:pPr>
              <w:pStyle w:val="SL-FlLftSgl"/>
            </w:pPr>
          </w:p>
        </w:tc>
        <w:tc>
          <w:tcPr>
            <w:tcW w:w="1065" w:type="dxa"/>
            <w:tcBorders>
              <w:top w:val="nil"/>
              <w:bottom w:val="nil"/>
              <w:right w:val="nil"/>
            </w:tcBorders>
            <w:shd w:val="clear" w:color="auto" w:fill="auto"/>
            <w:vAlign w:val="center"/>
          </w:tcPr>
          <w:p w14:paraId="466DC20E" w14:textId="77777777" w:rsidR="001B1763" w:rsidRPr="00F31EE9" w:rsidRDefault="001B1763" w:rsidP="00B22AC4">
            <w:pPr>
              <w:pStyle w:val="SL-FlLftSgl"/>
              <w:jc w:val="left"/>
              <w:rPr>
                <w:b/>
              </w:rPr>
            </w:pPr>
            <w:r w:rsidRPr="006F6E19">
              <w:rPr>
                <w:b/>
                <w:sz w:val="22"/>
              </w:rPr>
              <w:t>Inches</w:t>
            </w:r>
          </w:p>
        </w:tc>
      </w:tr>
    </w:tbl>
    <w:p w14:paraId="43C7BD1F" w14:textId="77777777" w:rsidR="00B22AC4" w:rsidRDefault="00B22AC4" w:rsidP="00B22AC4">
      <w:pPr>
        <w:pStyle w:val="SingleLine"/>
      </w:pPr>
    </w:p>
    <w:p w14:paraId="2A7425C2" w14:textId="77777777" w:rsidR="009F237D" w:rsidRDefault="009F237D" w:rsidP="00B22AC4">
      <w:pPr>
        <w:pStyle w:val="SingleLine"/>
      </w:pPr>
    </w:p>
    <w:p w14:paraId="4551592B" w14:textId="29118CF5" w:rsidR="004C4FCD" w:rsidRPr="00AC2E37" w:rsidRDefault="004C4FCD" w:rsidP="00785DC0">
      <w:pPr>
        <w:pStyle w:val="Q1-FirstLevelQuestion"/>
        <w:numPr>
          <w:ilvl w:val="0"/>
          <w:numId w:val="4"/>
        </w:numPr>
        <w:ind w:right="270"/>
      </w:pPr>
      <w:r w:rsidRPr="00AC2E37">
        <w:t>In the past 12 months, has a doctor, nurse, or other health care professional given you advice about how to manage your weight, discussed weight loss goals with you, or referred you to a weight loss program to help with your diet and exercise?</w:t>
      </w:r>
    </w:p>
    <w:p w14:paraId="5CD6AB19" w14:textId="77777777" w:rsidR="004C4FCD" w:rsidRPr="003C182F" w:rsidRDefault="004C4FCD" w:rsidP="004C4FCD">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Yes</w:t>
      </w:r>
    </w:p>
    <w:p w14:paraId="326ECE2D" w14:textId="77777777" w:rsidR="004C4FCD" w:rsidRDefault="004C4FCD" w:rsidP="004C4FCD">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No</w:t>
      </w:r>
    </w:p>
    <w:p w14:paraId="5FE863FF" w14:textId="77777777" w:rsidR="004C4FCD" w:rsidRDefault="004C4FCD" w:rsidP="00274116">
      <w:pPr>
        <w:pStyle w:val="SingleLine"/>
      </w:pPr>
    </w:p>
    <w:p w14:paraId="12F1D3E2" w14:textId="77777777" w:rsidR="004D25E8" w:rsidRDefault="004D25E8" w:rsidP="00274116">
      <w:pPr>
        <w:pStyle w:val="SingleLine"/>
      </w:pPr>
    </w:p>
    <w:p w14:paraId="71510AB2" w14:textId="639EDDB7" w:rsidR="004C4FCD" w:rsidRPr="00AC2E37" w:rsidRDefault="004C4FCD" w:rsidP="00785DC0">
      <w:pPr>
        <w:pStyle w:val="Q1-FirstLevelQuestion"/>
        <w:numPr>
          <w:ilvl w:val="0"/>
          <w:numId w:val="4"/>
        </w:numPr>
        <w:ind w:right="270"/>
      </w:pPr>
      <w:r w:rsidRPr="00AC2E37">
        <w:t>In the last 12 months, has a doctor, nurse, or other health professional asked you how much and how often you drink alcohol? You may have answered in perso</w:t>
      </w:r>
      <w:r w:rsidR="00E75C12" w:rsidRPr="00AC2E37">
        <w:t>n, on paper, or on a computer.</w:t>
      </w:r>
    </w:p>
    <w:p w14:paraId="4D143F6E" w14:textId="77777777" w:rsidR="004C4FCD" w:rsidRPr="003C182F" w:rsidRDefault="004C4FCD" w:rsidP="004C4FCD">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Yes</w:t>
      </w:r>
    </w:p>
    <w:p w14:paraId="1CD2470A" w14:textId="77777777" w:rsidR="004C4FCD" w:rsidRDefault="004C4FCD" w:rsidP="004C4FCD">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No</w:t>
      </w:r>
    </w:p>
    <w:p w14:paraId="49FC0993" w14:textId="77777777" w:rsidR="004C4FCD" w:rsidRDefault="004C4FCD" w:rsidP="00274116">
      <w:pPr>
        <w:pStyle w:val="SingleLine"/>
      </w:pPr>
    </w:p>
    <w:p w14:paraId="625A47B6" w14:textId="77777777" w:rsidR="004D25E8" w:rsidRDefault="004D25E8" w:rsidP="00274116">
      <w:pPr>
        <w:pStyle w:val="SingleLine"/>
      </w:pPr>
    </w:p>
    <w:p w14:paraId="6508160E" w14:textId="77777777" w:rsidR="004C4FCD" w:rsidRPr="00AC2E37" w:rsidRDefault="004C4FCD" w:rsidP="00785DC0">
      <w:pPr>
        <w:pStyle w:val="Q1-FirstLevelQuestion"/>
        <w:numPr>
          <w:ilvl w:val="0"/>
          <w:numId w:val="4"/>
        </w:numPr>
        <w:ind w:right="270"/>
      </w:pPr>
      <w:r w:rsidRPr="00AC2E37">
        <w:t>In the last 12 months, have you had 5 or more drinks in one day? (A drink refers to one 12 oz. beer, 5 oz. glass of wine, or 1.5 oz. shot of hard liquor.)</w:t>
      </w:r>
    </w:p>
    <w:p w14:paraId="02430622" w14:textId="77777777" w:rsidR="004C4FCD" w:rsidRPr="003C182F" w:rsidRDefault="004C4FCD" w:rsidP="004C4FCD">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Yes</w:t>
      </w:r>
    </w:p>
    <w:p w14:paraId="604F012B" w14:textId="77777777" w:rsidR="004C4FCD" w:rsidRDefault="004C4FCD" w:rsidP="004C4FCD">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No</w:t>
      </w:r>
    </w:p>
    <w:p w14:paraId="51ECBF04" w14:textId="77777777" w:rsidR="004C4FCD" w:rsidRDefault="004C4FCD" w:rsidP="00274116">
      <w:pPr>
        <w:pStyle w:val="SingleLine"/>
      </w:pPr>
    </w:p>
    <w:p w14:paraId="3C7DFD50" w14:textId="77777777" w:rsidR="004D25E8" w:rsidRDefault="004D25E8" w:rsidP="00274116">
      <w:pPr>
        <w:pStyle w:val="SingleLine"/>
      </w:pPr>
    </w:p>
    <w:p w14:paraId="0268D89E" w14:textId="77777777" w:rsidR="004C4FCD" w:rsidRPr="00AC2E37" w:rsidRDefault="004C4FCD" w:rsidP="00785DC0">
      <w:pPr>
        <w:pStyle w:val="Q1-FirstLevelQuestion"/>
        <w:numPr>
          <w:ilvl w:val="0"/>
          <w:numId w:val="4"/>
        </w:numPr>
        <w:ind w:right="270"/>
      </w:pPr>
      <w:r w:rsidRPr="00AC2E37">
        <w:t>In the last 12 months, has a doctor, nurse, or other health care professional advised you to cut back or stop drinking alcohol?</w:t>
      </w:r>
    </w:p>
    <w:p w14:paraId="0B4AE8EA" w14:textId="77777777" w:rsidR="004C4FCD" w:rsidRPr="003C182F" w:rsidRDefault="004C4FCD" w:rsidP="004C4FCD">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Yes</w:t>
      </w:r>
    </w:p>
    <w:p w14:paraId="53D5FF5F" w14:textId="77777777" w:rsidR="004C4FCD" w:rsidRDefault="004C4FCD" w:rsidP="004C4FCD">
      <w:pPr>
        <w:pStyle w:val="A1-1stLeader"/>
        <w:keepNext/>
        <w:keepLines/>
        <w:rPr>
          <w:b/>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No</w:t>
      </w:r>
    </w:p>
    <w:p w14:paraId="7B1539BC" w14:textId="77777777" w:rsidR="006F6E19" w:rsidRDefault="006F6E19" w:rsidP="00274116">
      <w:pPr>
        <w:pStyle w:val="SingleLine"/>
      </w:pPr>
    </w:p>
    <w:p w14:paraId="7E82C2B5" w14:textId="77777777" w:rsidR="00EB3BAE" w:rsidRDefault="00EB3BAE" w:rsidP="00274116">
      <w:pPr>
        <w:pStyle w:val="SingleLine"/>
      </w:pPr>
    </w:p>
    <w:p w14:paraId="5F8ECFF9" w14:textId="67947DB4" w:rsidR="00BE7237" w:rsidRPr="00AC2E37" w:rsidRDefault="00BE7237" w:rsidP="00785DC0">
      <w:pPr>
        <w:pStyle w:val="Q1-FirstLevelQuestion"/>
        <w:numPr>
          <w:ilvl w:val="0"/>
          <w:numId w:val="4"/>
        </w:numPr>
        <w:ind w:right="270"/>
      </w:pPr>
      <w:r w:rsidRPr="00AC2E37">
        <w:t>Has a doctor, nurse, or other health care professional ever asked you if you smoke or use tobacco? You may have answered in person, on paper, or on a computer</w:t>
      </w:r>
      <w:r w:rsidR="00B7322C" w:rsidRPr="00AC2E37">
        <w:t>.</w:t>
      </w:r>
    </w:p>
    <w:p w14:paraId="04CD6697" w14:textId="77777777" w:rsidR="00BE7237" w:rsidRPr="003C182F" w:rsidRDefault="00BE7237" w:rsidP="00BE7237">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Yes</w:t>
      </w:r>
    </w:p>
    <w:p w14:paraId="56E56E3E" w14:textId="77777777" w:rsidR="00BE7237" w:rsidRDefault="00BE7237" w:rsidP="00BE7237">
      <w:pPr>
        <w:pStyle w:val="A1-1stLeader"/>
        <w:keepNext/>
        <w:keepLines/>
        <w:rPr>
          <w:b/>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No</w:t>
      </w:r>
    </w:p>
    <w:p w14:paraId="79C0411C" w14:textId="77777777" w:rsidR="00BE7237" w:rsidRDefault="00BE7237" w:rsidP="00274116">
      <w:pPr>
        <w:pStyle w:val="SingleLine"/>
      </w:pPr>
    </w:p>
    <w:p w14:paraId="486BCAFE" w14:textId="77777777" w:rsidR="004D25E8" w:rsidRDefault="004D25E8" w:rsidP="00274116">
      <w:pPr>
        <w:pStyle w:val="SingleLine"/>
      </w:pPr>
    </w:p>
    <w:p w14:paraId="4C7D5DE2" w14:textId="77777777" w:rsidR="0039024D" w:rsidRDefault="0039024D">
      <w:pPr>
        <w:spacing w:after="200" w:line="276" w:lineRule="auto"/>
        <w:ind w:firstLine="0"/>
        <w:jc w:val="left"/>
        <w:rPr>
          <w:b/>
          <w:sz w:val="24"/>
        </w:rPr>
      </w:pPr>
      <w:r>
        <w:rPr>
          <w:b/>
        </w:rPr>
        <w:br w:type="page"/>
      </w:r>
    </w:p>
    <w:p w14:paraId="6DAE473A" w14:textId="58A852CD" w:rsidR="00BE7237" w:rsidRPr="00AC2E37" w:rsidRDefault="00BE7237" w:rsidP="00785DC0">
      <w:pPr>
        <w:pStyle w:val="Q1-FirstLevelQuestion"/>
        <w:numPr>
          <w:ilvl w:val="0"/>
          <w:numId w:val="4"/>
        </w:numPr>
        <w:ind w:right="270"/>
      </w:pPr>
      <w:r w:rsidRPr="00AC2E37">
        <w:t>In the last 12 months, on average, would you say you smoked cigarettes or used tobacco every day, some days, or not at all?</w:t>
      </w:r>
    </w:p>
    <w:p w14:paraId="51EF5F80" w14:textId="5AF93A3E" w:rsidR="00BE7237" w:rsidRPr="003C182F" w:rsidRDefault="00BE7237" w:rsidP="00BE7237">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Every day</w:t>
      </w:r>
    </w:p>
    <w:p w14:paraId="672F8CD6" w14:textId="72C43400" w:rsidR="00BE7237" w:rsidRDefault="00BE7237" w:rsidP="00BE7237">
      <w:pPr>
        <w:pStyle w:val="A1-1stLeader"/>
        <w:keepNext/>
        <w:keepLines/>
        <w:rPr>
          <w:b/>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Some days</w:t>
      </w:r>
    </w:p>
    <w:p w14:paraId="5203C218" w14:textId="01455F33" w:rsidR="00BE7237" w:rsidRDefault="00BE7237" w:rsidP="00B22AC4">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 xml:space="preserve">Not at all </w:t>
      </w:r>
      <w:r w:rsidRPr="00E75C12">
        <w:rPr>
          <w:b/>
        </w:rPr>
        <w:sym w:font="Wingdings" w:char="F0E0"/>
      </w:r>
      <w:r>
        <w:t xml:space="preserve"> </w:t>
      </w:r>
      <w:r w:rsidR="004C1CA7" w:rsidRPr="00E75C12">
        <w:rPr>
          <w:b/>
        </w:rPr>
        <w:t xml:space="preserve">If Not </w:t>
      </w:r>
      <w:r w:rsidR="001B1763">
        <w:rPr>
          <w:b/>
        </w:rPr>
        <w:t>at all, go to 27</w:t>
      </w:r>
    </w:p>
    <w:p w14:paraId="7B2AF003" w14:textId="77777777" w:rsidR="004D25E8" w:rsidRPr="00785DC0" w:rsidRDefault="004D25E8" w:rsidP="00785DC0">
      <w:pPr>
        <w:ind w:firstLine="0"/>
        <w:rPr>
          <w:b/>
          <w:sz w:val="24"/>
        </w:rPr>
      </w:pPr>
    </w:p>
    <w:p w14:paraId="55B7D11F" w14:textId="77777777" w:rsidR="004D25E8" w:rsidRDefault="004D25E8" w:rsidP="004D25E8">
      <w:pPr>
        <w:pStyle w:val="ListParagraph"/>
        <w:ind w:left="288"/>
        <w:rPr>
          <w:rFonts w:ascii="Arial" w:eastAsia="Times New Roman" w:hAnsi="Arial"/>
          <w:b/>
          <w:sz w:val="24"/>
          <w:szCs w:val="20"/>
        </w:rPr>
      </w:pPr>
    </w:p>
    <w:p w14:paraId="396E32B9" w14:textId="77777777" w:rsidR="00BE7237" w:rsidRPr="00AC2E37" w:rsidRDefault="00BE7237" w:rsidP="00785DC0">
      <w:pPr>
        <w:pStyle w:val="ListParagraph"/>
        <w:numPr>
          <w:ilvl w:val="0"/>
          <w:numId w:val="4"/>
        </w:numPr>
        <w:rPr>
          <w:rFonts w:ascii="Arial" w:eastAsia="Times New Roman" w:hAnsi="Arial"/>
          <w:sz w:val="24"/>
          <w:szCs w:val="20"/>
        </w:rPr>
      </w:pPr>
      <w:r w:rsidRPr="00AC2E37">
        <w:rPr>
          <w:rFonts w:ascii="Arial" w:eastAsia="Times New Roman" w:hAnsi="Arial"/>
          <w:sz w:val="24"/>
          <w:szCs w:val="20"/>
        </w:rPr>
        <w:t>In the past 12 months, were you advised by a doctor, nurse, or other health care professional to quit smoking or quit using tobacco?</w:t>
      </w:r>
    </w:p>
    <w:p w14:paraId="17960A1A" w14:textId="77777777" w:rsidR="00BE7237" w:rsidRPr="003C182F" w:rsidRDefault="00BE7237" w:rsidP="00BE7237">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Yes</w:t>
      </w:r>
    </w:p>
    <w:p w14:paraId="720E3DEA" w14:textId="77777777" w:rsidR="00BE7237" w:rsidRDefault="00BE7237" w:rsidP="00BE7237">
      <w:pPr>
        <w:pStyle w:val="A1-1stLeader"/>
        <w:keepNext/>
        <w:keepLines/>
        <w:rPr>
          <w:b/>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No</w:t>
      </w:r>
    </w:p>
    <w:p w14:paraId="584742CF" w14:textId="77777777" w:rsidR="0009539A" w:rsidRDefault="0009539A" w:rsidP="00274116">
      <w:pPr>
        <w:pStyle w:val="SingleLine"/>
      </w:pPr>
    </w:p>
    <w:p w14:paraId="3456DECD" w14:textId="77777777" w:rsidR="004D25E8" w:rsidRDefault="004D25E8" w:rsidP="00274116">
      <w:pPr>
        <w:pStyle w:val="SingleLine"/>
      </w:pPr>
    </w:p>
    <w:p w14:paraId="1A978384" w14:textId="0E0EAB8A" w:rsidR="00AE46C5" w:rsidRPr="00AC2E37" w:rsidRDefault="00BE7237" w:rsidP="00785DC0">
      <w:pPr>
        <w:pStyle w:val="Q1-FirstLevelQuestion"/>
        <w:numPr>
          <w:ilvl w:val="0"/>
          <w:numId w:val="4"/>
        </w:numPr>
        <w:ind w:right="270"/>
      </w:pPr>
      <w:r w:rsidRPr="00AC2E37">
        <w:t>In the past 12 months, were you advised by a doctor, nurse, or other health care professional to take a medication to assist you with quitting smoking or using tobacco? Some medications that can be used are: nicotine gum, patch, nasal spray, inhaler, or prescription medicine.</w:t>
      </w:r>
      <w:r w:rsidR="00AE46C5" w:rsidRPr="00AC2E37">
        <w:t xml:space="preserve"> </w:t>
      </w:r>
    </w:p>
    <w:p w14:paraId="4C6A24B7" w14:textId="77777777" w:rsidR="00BE7237" w:rsidRPr="003C182F" w:rsidRDefault="00BE7237" w:rsidP="00BE7237">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Yes</w:t>
      </w:r>
    </w:p>
    <w:p w14:paraId="1F0F529B" w14:textId="77777777" w:rsidR="00BE7237" w:rsidRDefault="00BE7237" w:rsidP="00BE7237">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No</w:t>
      </w:r>
    </w:p>
    <w:p w14:paraId="65EBCA51" w14:textId="77777777" w:rsidR="00BE7237" w:rsidRDefault="00BE7237" w:rsidP="00274116">
      <w:pPr>
        <w:pStyle w:val="SingleLine"/>
      </w:pPr>
    </w:p>
    <w:p w14:paraId="03AE1EC4" w14:textId="77777777" w:rsidR="004D25E8" w:rsidRDefault="004D25E8" w:rsidP="00274116">
      <w:pPr>
        <w:pStyle w:val="SingleLine"/>
      </w:pPr>
    </w:p>
    <w:p w14:paraId="043F1940" w14:textId="77777777" w:rsidR="00BE7237" w:rsidRPr="00AC2E37" w:rsidRDefault="00BE7237" w:rsidP="00785DC0">
      <w:pPr>
        <w:pStyle w:val="Q1-FirstLevelQuestion"/>
        <w:numPr>
          <w:ilvl w:val="0"/>
          <w:numId w:val="4"/>
        </w:numPr>
        <w:ind w:right="270"/>
      </w:pPr>
      <w:r w:rsidRPr="00AC2E37">
        <w:t>In the past 12 months, has a doctor, nurse, or other health care professional discussed or provided methods and strategies other than medication to assist you with quitting smoking or using tobacco? Examples of methods and strategies are: telephone helpline, individual or group counseling, or program to help stop smoking.</w:t>
      </w:r>
    </w:p>
    <w:p w14:paraId="69D7B99E" w14:textId="77777777" w:rsidR="00BE7237" w:rsidRPr="003C182F" w:rsidRDefault="00BE7237" w:rsidP="00BE7237">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Yes</w:t>
      </w:r>
    </w:p>
    <w:p w14:paraId="13F8C6BB" w14:textId="77777777" w:rsidR="00BE7237" w:rsidRDefault="00BE7237" w:rsidP="00BE7237">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No</w:t>
      </w:r>
    </w:p>
    <w:p w14:paraId="2A357844" w14:textId="77777777" w:rsidR="00BE7237" w:rsidRDefault="00BE7237" w:rsidP="00274116">
      <w:pPr>
        <w:pStyle w:val="SingleLine"/>
      </w:pPr>
    </w:p>
    <w:p w14:paraId="49DEF2D6" w14:textId="77777777" w:rsidR="004D25E8" w:rsidRDefault="004D25E8" w:rsidP="00274116">
      <w:pPr>
        <w:pStyle w:val="SingleLine"/>
      </w:pPr>
    </w:p>
    <w:p w14:paraId="4D6071A4" w14:textId="77777777" w:rsidR="00BE7237" w:rsidRPr="00AC2E37" w:rsidRDefault="00BE7237" w:rsidP="00785DC0">
      <w:pPr>
        <w:pStyle w:val="Q1-FirstLevelQuestion"/>
        <w:numPr>
          <w:ilvl w:val="0"/>
          <w:numId w:val="4"/>
        </w:numPr>
        <w:ind w:right="270"/>
      </w:pPr>
      <w:r w:rsidRPr="00AC2E37">
        <w:t>In the past 12 months, has your doctor, nurse, or other health care professional asked you about your mood, such as whether you are anxious or depressed? You may have answered in person, on paper, or on a computer.</w:t>
      </w:r>
    </w:p>
    <w:p w14:paraId="181E4A77" w14:textId="07F48968" w:rsidR="00BE7237" w:rsidRPr="003C182F" w:rsidRDefault="00BE7237" w:rsidP="00BE7237">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Yes</w:t>
      </w:r>
    </w:p>
    <w:p w14:paraId="4DDC0D2A" w14:textId="60C160F7" w:rsidR="00B8556E" w:rsidRDefault="00BE7237" w:rsidP="00785DC0">
      <w:pPr>
        <w:pStyle w:val="A1-1stLeader"/>
        <w:keepNext/>
        <w:keepLines/>
        <w:rPr>
          <w:b/>
          <w:u w:val="single"/>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No</w:t>
      </w:r>
    </w:p>
    <w:p w14:paraId="75B1C37C" w14:textId="77777777" w:rsidR="00785DC0" w:rsidRDefault="00785DC0" w:rsidP="00785DC0">
      <w:pPr>
        <w:pStyle w:val="A1-1stLeader"/>
        <w:keepNext/>
        <w:keepLines/>
        <w:rPr>
          <w:b/>
          <w:sz w:val="24"/>
          <w:u w:val="single"/>
        </w:rPr>
      </w:pPr>
    </w:p>
    <w:p w14:paraId="44D944AA" w14:textId="77777777" w:rsidR="009F237D" w:rsidRDefault="009F237D" w:rsidP="00785DC0">
      <w:pPr>
        <w:pStyle w:val="A1-1stLeader"/>
        <w:keepNext/>
        <w:keepLines/>
        <w:rPr>
          <w:b/>
          <w:sz w:val="24"/>
          <w:u w:val="single"/>
        </w:rPr>
      </w:pPr>
    </w:p>
    <w:p w14:paraId="5DCABFB1" w14:textId="1C0D860B" w:rsidR="00BE7237" w:rsidRPr="00AC2E37" w:rsidRDefault="00BE7237" w:rsidP="00785DC0">
      <w:pPr>
        <w:pStyle w:val="Q1-FirstLevelQuestion"/>
        <w:numPr>
          <w:ilvl w:val="0"/>
          <w:numId w:val="4"/>
        </w:numPr>
        <w:ind w:right="270"/>
      </w:pPr>
      <w:r w:rsidRPr="00AC2E37">
        <w:rPr>
          <w:b/>
        </w:rPr>
        <w:t>During the past 24 months</w:t>
      </w:r>
      <w:r w:rsidRPr="00AC2E37">
        <w:t>, have you had your blood pressure checked by a doctor, nurse, or other health care professional?</w:t>
      </w:r>
    </w:p>
    <w:p w14:paraId="0B419C62" w14:textId="77777777" w:rsidR="00BE7237" w:rsidRPr="003C182F" w:rsidRDefault="00BE7237" w:rsidP="00BE7237">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Yes</w:t>
      </w:r>
    </w:p>
    <w:p w14:paraId="6F190FD3" w14:textId="77777777" w:rsidR="00BE7237" w:rsidRDefault="00BE7237" w:rsidP="00BE7237">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No</w:t>
      </w:r>
    </w:p>
    <w:p w14:paraId="3E85CEBB" w14:textId="77777777" w:rsidR="00AE46C5" w:rsidRDefault="00AE46C5" w:rsidP="006E63E8">
      <w:pPr>
        <w:pStyle w:val="Q1-FirstLevelQuestion"/>
        <w:ind w:right="270" w:hanging="504"/>
      </w:pPr>
    </w:p>
    <w:p w14:paraId="7B267217" w14:textId="77777777" w:rsidR="00BE7237" w:rsidRPr="00BE7237" w:rsidRDefault="00BE7237" w:rsidP="00785DC0">
      <w:pPr>
        <w:pStyle w:val="ListParagraph"/>
        <w:keepNext/>
        <w:keepLines/>
        <w:numPr>
          <w:ilvl w:val="0"/>
          <w:numId w:val="4"/>
        </w:numPr>
        <w:ind w:right="270"/>
      </w:pPr>
      <w:r w:rsidRPr="00AC2E37">
        <w:rPr>
          <w:rFonts w:ascii="Arial" w:eastAsia="Times New Roman" w:hAnsi="Arial"/>
          <w:b/>
          <w:sz w:val="24"/>
          <w:szCs w:val="20"/>
        </w:rPr>
        <w:t>Within the past 5 years</w:t>
      </w:r>
      <w:r w:rsidRPr="00AC2E37">
        <w:rPr>
          <w:rFonts w:ascii="Arial" w:eastAsia="Times New Roman" w:hAnsi="Arial"/>
          <w:sz w:val="24"/>
          <w:szCs w:val="20"/>
        </w:rPr>
        <w:t>, have you had your blood cholesterol checked by a doctor, nurse, or other health care professional?</w:t>
      </w:r>
    </w:p>
    <w:p w14:paraId="454CDD37" w14:textId="0CF3C4CF" w:rsidR="00BE7237" w:rsidRPr="003C182F" w:rsidRDefault="00BE7237" w:rsidP="00BE7237">
      <w:pPr>
        <w:pStyle w:val="A1-1stLeader"/>
        <w:keepNext/>
        <w:keepLines/>
      </w:pPr>
      <w:r w:rsidRPr="00BE7237">
        <w:rPr>
          <w:shd w:val="clear" w:color="auto" w:fill="FFFFFF"/>
        </w:rPr>
        <w:fldChar w:fldCharType="begin">
          <w:ffData>
            <w:name w:val="Check3"/>
            <w:enabled/>
            <w:calcOnExit w:val="0"/>
            <w:checkBox>
              <w:sizeAuto/>
              <w:default w:val="0"/>
            </w:checkBox>
          </w:ffData>
        </w:fldChar>
      </w:r>
      <w:r w:rsidRPr="00BE7237">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BE7237">
        <w:rPr>
          <w:shd w:val="clear" w:color="auto" w:fill="FFFFFF"/>
        </w:rPr>
        <w:fldChar w:fldCharType="end"/>
      </w:r>
      <w:r w:rsidRPr="003C182F">
        <w:tab/>
        <w:t>Yes</w:t>
      </w:r>
    </w:p>
    <w:p w14:paraId="30CF6A43" w14:textId="77777777" w:rsidR="00BE7237" w:rsidRDefault="00BE7237" w:rsidP="00BE7237">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No</w:t>
      </w:r>
    </w:p>
    <w:p w14:paraId="039DF21F" w14:textId="77777777" w:rsidR="00BE7237" w:rsidRDefault="00BE7237" w:rsidP="00274116">
      <w:pPr>
        <w:pStyle w:val="SingleLine"/>
      </w:pPr>
    </w:p>
    <w:p w14:paraId="00DFCCE4" w14:textId="77777777" w:rsidR="00B7322C" w:rsidRPr="00AC2E37" w:rsidRDefault="00B7322C" w:rsidP="00785DC0">
      <w:pPr>
        <w:pStyle w:val="Q1-FirstLevelQuestion"/>
        <w:numPr>
          <w:ilvl w:val="0"/>
          <w:numId w:val="4"/>
        </w:numPr>
        <w:ind w:right="270"/>
      </w:pPr>
      <w:r w:rsidRPr="00AC2E37">
        <w:rPr>
          <w:spacing w:val="-2"/>
        </w:rPr>
        <w:t>Have</w:t>
      </w:r>
      <w:r w:rsidRPr="00AC2E37">
        <w:rPr>
          <w:spacing w:val="1"/>
        </w:rPr>
        <w:t xml:space="preserve"> </w:t>
      </w:r>
      <w:r w:rsidRPr="00AC2E37">
        <w:rPr>
          <w:spacing w:val="-2"/>
        </w:rPr>
        <w:t>you</w:t>
      </w:r>
      <w:r w:rsidRPr="00AC2E37">
        <w:rPr>
          <w:spacing w:val="-1"/>
        </w:rPr>
        <w:t xml:space="preserve"> had</w:t>
      </w:r>
      <w:r w:rsidRPr="00AC2E37">
        <w:rPr>
          <w:spacing w:val="1"/>
        </w:rPr>
        <w:t xml:space="preserve"> </w:t>
      </w:r>
      <w:r w:rsidRPr="00AC2E37">
        <w:t>a</w:t>
      </w:r>
      <w:r w:rsidRPr="00AC2E37">
        <w:rPr>
          <w:spacing w:val="-1"/>
        </w:rPr>
        <w:t xml:space="preserve"> hysterectomy or</w:t>
      </w:r>
      <w:r w:rsidRPr="00AC2E37">
        <w:rPr>
          <w:spacing w:val="2"/>
        </w:rPr>
        <w:t xml:space="preserve"> </w:t>
      </w:r>
      <w:r w:rsidRPr="00AC2E37">
        <w:rPr>
          <w:spacing w:val="-2"/>
        </w:rPr>
        <w:t>have</w:t>
      </w:r>
      <w:r w:rsidRPr="00AC2E37">
        <w:rPr>
          <w:spacing w:val="1"/>
        </w:rPr>
        <w:t xml:space="preserve"> </w:t>
      </w:r>
      <w:r w:rsidRPr="00AC2E37">
        <w:rPr>
          <w:spacing w:val="-2"/>
        </w:rPr>
        <w:t>you</w:t>
      </w:r>
      <w:r w:rsidRPr="00AC2E37">
        <w:t xml:space="preserve"> </w:t>
      </w:r>
      <w:r w:rsidRPr="00AC2E37">
        <w:rPr>
          <w:spacing w:val="-2"/>
        </w:rPr>
        <w:t>ever</w:t>
      </w:r>
      <w:r w:rsidRPr="00AC2E37">
        <w:rPr>
          <w:spacing w:val="2"/>
        </w:rPr>
        <w:t xml:space="preserve"> </w:t>
      </w:r>
      <w:r w:rsidRPr="00AC2E37">
        <w:rPr>
          <w:spacing w:val="-1"/>
        </w:rPr>
        <w:t>had</w:t>
      </w:r>
      <w:r w:rsidRPr="00AC2E37">
        <w:rPr>
          <w:spacing w:val="1"/>
        </w:rPr>
        <w:t xml:space="preserve"> </w:t>
      </w:r>
      <w:r w:rsidRPr="00AC2E37">
        <w:rPr>
          <w:spacing w:val="-1"/>
        </w:rPr>
        <w:t>cervical cancer?</w:t>
      </w:r>
    </w:p>
    <w:p w14:paraId="2317E5CD" w14:textId="7A7DBB25" w:rsidR="00B7322C" w:rsidRPr="003C182F" w:rsidRDefault="00B7322C" w:rsidP="00B7322C">
      <w:pPr>
        <w:pStyle w:val="A1-1stLeader"/>
        <w:keepNext/>
        <w:keepLines/>
      </w:pPr>
      <w:r w:rsidRPr="00BE7237">
        <w:rPr>
          <w:shd w:val="clear" w:color="auto" w:fill="FFFFFF"/>
        </w:rPr>
        <w:fldChar w:fldCharType="begin">
          <w:ffData>
            <w:name w:val="Check3"/>
            <w:enabled/>
            <w:calcOnExit w:val="0"/>
            <w:checkBox>
              <w:sizeAuto/>
              <w:default w:val="0"/>
            </w:checkBox>
          </w:ffData>
        </w:fldChar>
      </w:r>
      <w:r w:rsidRPr="00BE7237">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BE7237">
        <w:rPr>
          <w:shd w:val="clear" w:color="auto" w:fill="FFFFFF"/>
        </w:rPr>
        <w:fldChar w:fldCharType="end"/>
      </w:r>
      <w:r w:rsidRPr="003C182F">
        <w:tab/>
        <w:t>Yes</w:t>
      </w:r>
      <w:r>
        <w:t xml:space="preserve"> </w:t>
      </w:r>
      <w:r w:rsidRPr="00E75C12">
        <w:rPr>
          <w:b/>
        </w:rPr>
        <w:sym w:font="Wingdings" w:char="F0E0"/>
      </w:r>
      <w:r w:rsidR="00E75C12" w:rsidRPr="00E75C12">
        <w:rPr>
          <w:b/>
        </w:rPr>
        <w:t xml:space="preserve"> If Y</w:t>
      </w:r>
      <w:r w:rsidR="00785DC0">
        <w:rPr>
          <w:b/>
        </w:rPr>
        <w:t>es, go to the next page</w:t>
      </w:r>
    </w:p>
    <w:p w14:paraId="05E4BD68" w14:textId="7CE4BD13" w:rsidR="004C1CA7" w:rsidRDefault="00B8556E" w:rsidP="004C1CA7">
      <w:pPr>
        <w:pStyle w:val="A1-1stLeader"/>
        <w:keepNext/>
        <w:keepLines/>
        <w:rPr>
          <w:b/>
          <w:u w:val="single"/>
        </w:rPr>
      </w:pPr>
      <w:r>
        <w:rPr>
          <w:noProof/>
        </w:rPr>
        <mc:AlternateContent>
          <mc:Choice Requires="wpg">
            <w:drawing>
              <wp:anchor distT="0" distB="0" distL="114300" distR="114300" simplePos="0" relativeHeight="252944384" behindDoc="0" locked="0" layoutInCell="1" allowOverlap="1" wp14:anchorId="3E8CC85F" wp14:editId="45514FE2">
                <wp:simplePos x="0" y="0"/>
                <wp:positionH relativeFrom="column">
                  <wp:posOffset>40103</wp:posOffset>
                </wp:positionH>
                <wp:positionV relativeFrom="paragraph">
                  <wp:posOffset>64770</wp:posOffset>
                </wp:positionV>
                <wp:extent cx="304800" cy="427355"/>
                <wp:effectExtent l="76200" t="0" r="19050" b="48895"/>
                <wp:wrapNone/>
                <wp:docPr id="5" name="Group 5"/>
                <wp:cNvGraphicFramePr/>
                <a:graphic xmlns:a="http://schemas.openxmlformats.org/drawingml/2006/main">
                  <a:graphicData uri="http://schemas.microsoft.com/office/word/2010/wordprocessingGroup">
                    <wpg:wgp>
                      <wpg:cNvGrpSpPr/>
                      <wpg:grpSpPr>
                        <a:xfrm>
                          <a:off x="0" y="0"/>
                          <a:ext cx="304800" cy="427355"/>
                          <a:chOff x="0" y="0"/>
                          <a:chExt cx="267335" cy="1097280"/>
                        </a:xfrm>
                      </wpg:grpSpPr>
                      <wps:wsp>
                        <wps:cNvPr id="6" name="Straight Connector 6"/>
                        <wps:cNvCnPr>
                          <a:cxnSpLocks noChangeShapeType="1"/>
                        </wps:cNvCnPr>
                        <wps:spPr bwMode="auto">
                          <a:xfrm>
                            <a:off x="0" y="0"/>
                            <a:ext cx="0" cy="109728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7" name="Straight Connector 7"/>
                        <wps:cNvCnPr>
                          <a:cxnSpLocks noChangeShapeType="1"/>
                        </wps:cNvCnPr>
                        <wps:spPr bwMode="auto">
                          <a:xfrm flipH="1">
                            <a:off x="0" y="0"/>
                            <a:ext cx="267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8D3080A" id="Group 5" o:spid="_x0000_s1026" style="position:absolute;margin-left:3.15pt;margin-top:5.1pt;width:24pt;height:33.65pt;z-index:252944384;mso-width-relative:margin;mso-height-relative:margin" coordsize="2673,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">
                <v:line id="Straight Connector 6" o:spid="_x0000_s1027" style="position:absolute;visibility:visible;mso-wrap-style:square" from="0,0" to="0,10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" strokeweight="1pt">
                  <v:stroke endarrow="block" endarrowlength="long"/>
                </v:line>
                <v:line id="Straight Connector 7" o:spid="_x0000_s1028" style="position:absolute;flip:x;visibility:visible;mso-wrap-style:square" from="0,0" to="26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" strokeweight="1pt"/>
              </v:group>
            </w:pict>
          </mc:Fallback>
        </mc:AlternateContent>
      </w:r>
      <w:r w:rsidR="00B7322C" w:rsidRPr="003C182F">
        <w:rPr>
          <w:shd w:val="clear" w:color="auto" w:fill="FFFFFF"/>
        </w:rPr>
        <w:fldChar w:fldCharType="begin">
          <w:ffData>
            <w:name w:val="Check3"/>
            <w:enabled/>
            <w:calcOnExit w:val="0"/>
            <w:checkBox>
              <w:sizeAuto/>
              <w:default w:val="0"/>
            </w:checkBox>
          </w:ffData>
        </w:fldChar>
      </w:r>
      <w:r w:rsidR="00B7322C"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00B7322C" w:rsidRPr="003C182F">
        <w:rPr>
          <w:shd w:val="clear" w:color="auto" w:fill="FFFFFF"/>
        </w:rPr>
        <w:fldChar w:fldCharType="end"/>
      </w:r>
      <w:r w:rsidR="00B7322C" w:rsidRPr="003C182F">
        <w:tab/>
        <w:t>No</w:t>
      </w:r>
      <w:r w:rsidR="004C1CA7" w:rsidRPr="004C1CA7">
        <w:rPr>
          <w:b/>
          <w:u w:val="single"/>
        </w:rPr>
        <w:t xml:space="preserve"> </w:t>
      </w:r>
    </w:p>
    <w:p w14:paraId="1C1F1991" w14:textId="77777777" w:rsidR="004C1CA7" w:rsidRDefault="004C1CA7" w:rsidP="004C1CA7">
      <w:pPr>
        <w:pStyle w:val="A1-1stLeader"/>
        <w:keepNext/>
        <w:keepLines/>
        <w:rPr>
          <w:b/>
        </w:rPr>
      </w:pPr>
    </w:p>
    <w:p w14:paraId="00CBF2D2" w14:textId="77777777" w:rsidR="00B8556E" w:rsidRPr="004C1CA7" w:rsidRDefault="00B8556E" w:rsidP="004C1CA7">
      <w:pPr>
        <w:pStyle w:val="A1-1stLeader"/>
        <w:keepNext/>
        <w:keepLines/>
        <w:rPr>
          <w:b/>
        </w:rPr>
      </w:pPr>
    </w:p>
    <w:p w14:paraId="028DCE09" w14:textId="3342FF12" w:rsidR="004C1CA7" w:rsidRPr="00AC2E37" w:rsidRDefault="004C1CA7" w:rsidP="00785DC0">
      <w:pPr>
        <w:pStyle w:val="Q1-FirstLevelQuestion"/>
        <w:numPr>
          <w:ilvl w:val="0"/>
          <w:numId w:val="4"/>
        </w:numPr>
        <w:ind w:right="270"/>
      </w:pPr>
      <w:r w:rsidRPr="00AC2E37">
        <w:rPr>
          <w:b/>
        </w:rPr>
        <w:t>Within the</w:t>
      </w:r>
      <w:r w:rsidRPr="00AC2E37">
        <w:rPr>
          <w:b/>
          <w:spacing w:val="1"/>
        </w:rPr>
        <w:t xml:space="preserve"> </w:t>
      </w:r>
      <w:r w:rsidRPr="00AC2E37">
        <w:rPr>
          <w:b/>
        </w:rPr>
        <w:t>past</w:t>
      </w:r>
      <w:r w:rsidRPr="00AC2E37">
        <w:rPr>
          <w:b/>
          <w:spacing w:val="2"/>
        </w:rPr>
        <w:t xml:space="preserve"> </w:t>
      </w:r>
      <w:r w:rsidRPr="00AC2E37">
        <w:rPr>
          <w:b/>
        </w:rPr>
        <w:t xml:space="preserve">5 </w:t>
      </w:r>
      <w:r w:rsidRPr="00AC2E37">
        <w:rPr>
          <w:b/>
          <w:spacing w:val="-1"/>
        </w:rPr>
        <w:t>years</w:t>
      </w:r>
      <w:r w:rsidRPr="00AC2E37">
        <w:rPr>
          <w:spacing w:val="-1"/>
        </w:rPr>
        <w:t>,</w:t>
      </w:r>
      <w:r w:rsidRPr="00AC2E37">
        <w:rPr>
          <w:spacing w:val="1"/>
        </w:rPr>
        <w:t xml:space="preserve"> </w:t>
      </w:r>
      <w:r w:rsidRPr="00AC2E37">
        <w:rPr>
          <w:spacing w:val="-1"/>
        </w:rPr>
        <w:t>have</w:t>
      </w:r>
      <w:r w:rsidRPr="00AC2E37">
        <w:t xml:space="preserve"> </w:t>
      </w:r>
      <w:r w:rsidRPr="00AC2E37">
        <w:rPr>
          <w:spacing w:val="-1"/>
        </w:rPr>
        <w:t>you</w:t>
      </w:r>
      <w:r w:rsidRPr="00AC2E37">
        <w:rPr>
          <w:spacing w:val="1"/>
        </w:rPr>
        <w:t xml:space="preserve"> </w:t>
      </w:r>
      <w:r w:rsidRPr="00AC2E37">
        <w:t>had</w:t>
      </w:r>
      <w:r w:rsidRPr="00AC2E37">
        <w:rPr>
          <w:spacing w:val="1"/>
        </w:rPr>
        <w:t xml:space="preserve"> </w:t>
      </w:r>
      <w:r w:rsidRPr="00AC2E37">
        <w:t>a Pap test? A Pap smear</w:t>
      </w:r>
      <w:r w:rsidRPr="00AC2E37">
        <w:rPr>
          <w:spacing w:val="2"/>
        </w:rPr>
        <w:t xml:space="preserve"> </w:t>
      </w:r>
      <w:r w:rsidRPr="00AC2E37">
        <w:t>or</w:t>
      </w:r>
      <w:r w:rsidRPr="00AC2E37">
        <w:rPr>
          <w:spacing w:val="2"/>
        </w:rPr>
        <w:t xml:space="preserve"> </w:t>
      </w:r>
      <w:r w:rsidRPr="00AC2E37">
        <w:t>Pap test</w:t>
      </w:r>
      <w:r w:rsidRPr="00AC2E37">
        <w:rPr>
          <w:spacing w:val="2"/>
        </w:rPr>
        <w:t xml:space="preserve"> </w:t>
      </w:r>
      <w:r w:rsidRPr="00AC2E37">
        <w:rPr>
          <w:spacing w:val="-2"/>
        </w:rPr>
        <w:t>is</w:t>
      </w:r>
      <w:r w:rsidRPr="00AC2E37">
        <w:rPr>
          <w:spacing w:val="1"/>
        </w:rPr>
        <w:t xml:space="preserve"> </w:t>
      </w:r>
      <w:r w:rsidRPr="00AC2E37">
        <w:t>a</w:t>
      </w:r>
      <w:r w:rsidRPr="00AC2E37">
        <w:rPr>
          <w:spacing w:val="1"/>
        </w:rPr>
        <w:t xml:space="preserve"> </w:t>
      </w:r>
      <w:r w:rsidRPr="00AC2E37">
        <w:rPr>
          <w:spacing w:val="-1"/>
        </w:rPr>
        <w:t>routine</w:t>
      </w:r>
      <w:r w:rsidRPr="00AC2E37">
        <w:rPr>
          <w:spacing w:val="1"/>
        </w:rPr>
        <w:t xml:space="preserve"> </w:t>
      </w:r>
      <w:r w:rsidRPr="00AC2E37">
        <w:t>test</w:t>
      </w:r>
      <w:r w:rsidRPr="00AC2E37">
        <w:rPr>
          <w:spacing w:val="25"/>
        </w:rPr>
        <w:t xml:space="preserve"> </w:t>
      </w:r>
      <w:r w:rsidRPr="00AC2E37">
        <w:rPr>
          <w:spacing w:val="-1"/>
        </w:rPr>
        <w:t>in</w:t>
      </w:r>
      <w:r w:rsidRPr="00AC2E37">
        <w:t xml:space="preserve"> </w:t>
      </w:r>
      <w:r w:rsidRPr="00AC2E37">
        <w:rPr>
          <w:spacing w:val="-2"/>
        </w:rPr>
        <w:t>which</w:t>
      </w:r>
      <w:r w:rsidRPr="00AC2E37">
        <w:t xml:space="preserve"> the</w:t>
      </w:r>
      <w:r w:rsidRPr="00AC2E37">
        <w:rPr>
          <w:spacing w:val="2"/>
        </w:rPr>
        <w:t xml:space="preserve"> </w:t>
      </w:r>
      <w:r w:rsidRPr="00AC2E37">
        <w:rPr>
          <w:spacing w:val="-1"/>
        </w:rPr>
        <w:t>doctor</w:t>
      </w:r>
      <w:r w:rsidRPr="00AC2E37">
        <w:rPr>
          <w:spacing w:val="4"/>
        </w:rPr>
        <w:t xml:space="preserve"> </w:t>
      </w:r>
      <w:r w:rsidRPr="00AC2E37">
        <w:rPr>
          <w:spacing w:val="-1"/>
        </w:rPr>
        <w:t>takes</w:t>
      </w:r>
      <w:r w:rsidRPr="00AC2E37">
        <w:rPr>
          <w:spacing w:val="2"/>
        </w:rPr>
        <w:t xml:space="preserve"> </w:t>
      </w:r>
      <w:r w:rsidRPr="00AC2E37">
        <w:t xml:space="preserve">a </w:t>
      </w:r>
      <w:r w:rsidRPr="00AC2E37">
        <w:rPr>
          <w:spacing w:val="-1"/>
        </w:rPr>
        <w:t>cell</w:t>
      </w:r>
      <w:r w:rsidRPr="00AC2E37">
        <w:rPr>
          <w:spacing w:val="2"/>
        </w:rPr>
        <w:t xml:space="preserve"> </w:t>
      </w:r>
      <w:r w:rsidRPr="00AC2E37">
        <w:rPr>
          <w:spacing w:val="-1"/>
        </w:rPr>
        <w:t>sample</w:t>
      </w:r>
      <w:r w:rsidRPr="00AC2E37">
        <w:rPr>
          <w:spacing w:val="2"/>
        </w:rPr>
        <w:t xml:space="preserve"> </w:t>
      </w:r>
      <w:r w:rsidRPr="00AC2E37">
        <w:t>from</w:t>
      </w:r>
      <w:r w:rsidRPr="00AC2E37">
        <w:rPr>
          <w:spacing w:val="2"/>
        </w:rPr>
        <w:t xml:space="preserve"> </w:t>
      </w:r>
      <w:r w:rsidRPr="00AC2E37">
        <w:t>the</w:t>
      </w:r>
      <w:r w:rsidRPr="00AC2E37">
        <w:rPr>
          <w:spacing w:val="3"/>
        </w:rPr>
        <w:t xml:space="preserve"> </w:t>
      </w:r>
      <w:r w:rsidRPr="00AC2E37">
        <w:rPr>
          <w:spacing w:val="-1"/>
        </w:rPr>
        <w:t>cervix</w:t>
      </w:r>
      <w:r w:rsidRPr="00AC2E37">
        <w:t xml:space="preserve"> </w:t>
      </w:r>
      <w:r w:rsidRPr="00AC2E37">
        <w:rPr>
          <w:spacing w:val="-2"/>
        </w:rPr>
        <w:t>with</w:t>
      </w:r>
      <w:r w:rsidRPr="00AC2E37">
        <w:rPr>
          <w:spacing w:val="2"/>
        </w:rPr>
        <w:t xml:space="preserve"> </w:t>
      </w:r>
      <w:r w:rsidRPr="00AC2E37">
        <w:t>a</w:t>
      </w:r>
      <w:r w:rsidRPr="00AC2E37">
        <w:rPr>
          <w:spacing w:val="2"/>
        </w:rPr>
        <w:t xml:space="preserve"> </w:t>
      </w:r>
      <w:r w:rsidRPr="00AC2E37">
        <w:rPr>
          <w:spacing w:val="-1"/>
        </w:rPr>
        <w:t>small</w:t>
      </w:r>
      <w:r w:rsidRPr="00AC2E37">
        <w:rPr>
          <w:spacing w:val="1"/>
        </w:rPr>
        <w:t xml:space="preserve"> </w:t>
      </w:r>
      <w:r w:rsidRPr="00AC2E37">
        <w:rPr>
          <w:spacing w:val="-1"/>
        </w:rPr>
        <w:t>stick</w:t>
      </w:r>
      <w:r w:rsidRPr="00AC2E37">
        <w:rPr>
          <w:spacing w:val="4"/>
        </w:rPr>
        <w:t xml:space="preserve"> </w:t>
      </w:r>
      <w:r w:rsidRPr="00AC2E37">
        <w:rPr>
          <w:spacing w:val="-1"/>
        </w:rPr>
        <w:t>or</w:t>
      </w:r>
      <w:r w:rsidRPr="00AC2E37">
        <w:rPr>
          <w:spacing w:val="3"/>
        </w:rPr>
        <w:t xml:space="preserve"> </w:t>
      </w:r>
      <w:r w:rsidRPr="00AC2E37">
        <w:rPr>
          <w:spacing w:val="-1"/>
        </w:rPr>
        <w:t>brush,</w:t>
      </w:r>
      <w:r w:rsidRPr="00AC2E37">
        <w:rPr>
          <w:spacing w:val="4"/>
        </w:rPr>
        <w:t xml:space="preserve"> </w:t>
      </w:r>
      <w:r w:rsidRPr="00AC2E37">
        <w:rPr>
          <w:spacing w:val="-1"/>
        </w:rPr>
        <w:t>and</w:t>
      </w:r>
      <w:r w:rsidRPr="00AC2E37">
        <w:t xml:space="preserve"> </w:t>
      </w:r>
      <w:r w:rsidRPr="00AC2E37">
        <w:rPr>
          <w:spacing w:val="-1"/>
        </w:rPr>
        <w:t>sends</w:t>
      </w:r>
      <w:r w:rsidRPr="00AC2E37">
        <w:rPr>
          <w:spacing w:val="60"/>
        </w:rPr>
        <w:t xml:space="preserve"> </w:t>
      </w:r>
      <w:r w:rsidRPr="00AC2E37">
        <w:rPr>
          <w:spacing w:val="-1"/>
        </w:rPr>
        <w:t>it</w:t>
      </w:r>
      <w:r w:rsidRPr="00AC2E37">
        <w:rPr>
          <w:spacing w:val="1"/>
        </w:rPr>
        <w:t xml:space="preserve"> </w:t>
      </w:r>
      <w:r w:rsidRPr="00AC2E37">
        <w:rPr>
          <w:spacing w:val="-1"/>
        </w:rPr>
        <w:t>to</w:t>
      </w:r>
      <w:r w:rsidRPr="00AC2E37">
        <w:rPr>
          <w:spacing w:val="1"/>
        </w:rPr>
        <w:t xml:space="preserve"> </w:t>
      </w:r>
      <w:r w:rsidRPr="00AC2E37">
        <w:t>the</w:t>
      </w:r>
      <w:r w:rsidRPr="00AC2E37">
        <w:rPr>
          <w:spacing w:val="-1"/>
        </w:rPr>
        <w:t xml:space="preserve"> lab.</w:t>
      </w:r>
    </w:p>
    <w:p w14:paraId="1525DD0E" w14:textId="77777777" w:rsidR="004C1CA7" w:rsidRPr="003C182F" w:rsidRDefault="004C1CA7" w:rsidP="004C1CA7">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Yes</w:t>
      </w:r>
    </w:p>
    <w:p w14:paraId="6974E7A5" w14:textId="77777777" w:rsidR="004C1CA7" w:rsidRDefault="004C1CA7" w:rsidP="004C1CA7">
      <w:pPr>
        <w:pStyle w:val="A1-1stLeader"/>
        <w:keepNext/>
        <w:keepLines/>
        <w:rPr>
          <w:b/>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No</w:t>
      </w:r>
      <w:r w:rsidRPr="004C1CA7">
        <w:rPr>
          <w:b/>
        </w:rPr>
        <w:t xml:space="preserve"> </w:t>
      </w:r>
    </w:p>
    <w:p w14:paraId="04F3D6E9" w14:textId="77777777" w:rsidR="004C1CA7" w:rsidRDefault="004C1CA7" w:rsidP="004C1CA7">
      <w:pPr>
        <w:pStyle w:val="Q1-FirstLevelQuestion"/>
        <w:ind w:left="288" w:right="270" w:firstLine="0"/>
        <w:rPr>
          <w:b/>
        </w:rPr>
      </w:pPr>
    </w:p>
    <w:p w14:paraId="567859C2" w14:textId="44E7A00C" w:rsidR="004C1CA7" w:rsidRPr="00AC2E37" w:rsidRDefault="004C1CA7" w:rsidP="00785DC0">
      <w:pPr>
        <w:pStyle w:val="Q1-FirstLevelQuestion"/>
        <w:numPr>
          <w:ilvl w:val="0"/>
          <w:numId w:val="4"/>
        </w:numPr>
        <w:ind w:right="270"/>
      </w:pPr>
      <w:r w:rsidRPr="00AC2E37">
        <w:t>About how old were you the last time you had a Pap test?</w:t>
      </w:r>
    </w:p>
    <w:p w14:paraId="62185E29" w14:textId="77777777" w:rsidR="004C1CA7" w:rsidRPr="003C182F" w:rsidRDefault="004C1CA7" w:rsidP="004C1CA7">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Younger than 35</w:t>
      </w:r>
    </w:p>
    <w:p w14:paraId="5BE1404E" w14:textId="77777777" w:rsidR="004C1CA7" w:rsidRDefault="004C1CA7" w:rsidP="004C1CA7">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35 to 44 years old</w:t>
      </w:r>
    </w:p>
    <w:p w14:paraId="6B6CE260" w14:textId="77777777" w:rsidR="004C1CA7" w:rsidRDefault="004C1CA7" w:rsidP="004C1CA7">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45 to 54 years old</w:t>
      </w:r>
    </w:p>
    <w:p w14:paraId="4B35683F" w14:textId="77777777" w:rsidR="004C1CA7" w:rsidRPr="003C182F" w:rsidRDefault="004C1CA7" w:rsidP="004C1CA7">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55 to 64 years old</w:t>
      </w:r>
    </w:p>
    <w:p w14:paraId="5AED1DF7" w14:textId="77777777" w:rsidR="004C1CA7" w:rsidRDefault="004C1CA7" w:rsidP="004C1CA7">
      <w:pPr>
        <w:pStyle w:val="A1-1stLeader"/>
        <w:keepNext/>
        <w:keepLines/>
        <w:rPr>
          <w:spacing w:val="-1"/>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65 to 75 years old</w:t>
      </w:r>
    </w:p>
    <w:p w14:paraId="55A367D8" w14:textId="77777777" w:rsidR="004C1CA7" w:rsidRDefault="004C1CA7" w:rsidP="004C1CA7">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75 or older</w:t>
      </w:r>
    </w:p>
    <w:p w14:paraId="1B2057A2" w14:textId="09C50EE2" w:rsidR="00B8556E" w:rsidRDefault="00B8556E" w:rsidP="00B8556E">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r>
      <w:r>
        <w:t>I have never had a Pap test</w:t>
      </w:r>
    </w:p>
    <w:p w14:paraId="689E14E3" w14:textId="77777777" w:rsidR="004C1CA7" w:rsidRDefault="004C1CA7" w:rsidP="004C1CA7">
      <w:pPr>
        <w:pStyle w:val="A1-1stLeader"/>
        <w:keepNext/>
        <w:keepLines/>
        <w:ind w:left="0" w:firstLine="0"/>
      </w:pPr>
    </w:p>
    <w:p w14:paraId="2ED62613" w14:textId="687F714E" w:rsidR="00B7322C" w:rsidRPr="00B73428" w:rsidRDefault="00B73428" w:rsidP="00B73428">
      <w:pPr>
        <w:spacing w:after="200" w:line="276" w:lineRule="auto"/>
        <w:ind w:firstLine="0"/>
        <w:jc w:val="left"/>
        <w:rPr>
          <w:rFonts w:cs="Arial"/>
        </w:rPr>
      </w:pPr>
      <w:r>
        <w:br w:type="page"/>
      </w:r>
    </w:p>
    <w:tbl>
      <w:tblPr>
        <w:tblStyle w:val="TableGrid"/>
        <w:tblW w:w="0" w:type="auto"/>
        <w:tblBorders>
          <w:insideV w:val="none" w:sz="0" w:space="0" w:color="auto"/>
        </w:tblBorders>
        <w:tblLook w:val="04A0" w:firstRow="1" w:lastRow="0" w:firstColumn="1" w:lastColumn="0" w:noHBand="0" w:noVBand="1"/>
      </w:tblPr>
      <w:tblGrid>
        <w:gridCol w:w="1818"/>
        <w:gridCol w:w="9198"/>
      </w:tblGrid>
      <w:tr w:rsidR="005E491F" w14:paraId="6542CF1E" w14:textId="77777777" w:rsidTr="00AC58AA">
        <w:trPr>
          <w:trHeight w:val="1090"/>
        </w:trPr>
        <w:tc>
          <w:tcPr>
            <w:tcW w:w="1818" w:type="dxa"/>
            <w:vAlign w:val="center"/>
          </w:tcPr>
          <w:p w14:paraId="6F04B5D3" w14:textId="77777777" w:rsidR="005E491F" w:rsidRDefault="005E491F" w:rsidP="00AC58AA">
            <w:pPr>
              <w:pStyle w:val="BQ-BeforeQuestion-6ptAfter"/>
              <w:spacing w:line="240" w:lineRule="exact"/>
              <w:rPr>
                <w:rFonts w:cs="Times New Roman"/>
                <w:b/>
                <w:color w:val="FF0000"/>
              </w:rPr>
            </w:pPr>
            <w:r>
              <w:rPr>
                <w:b/>
                <w:noProof/>
                <w:sz w:val="28"/>
                <w:szCs w:val="28"/>
              </w:rPr>
              <w:drawing>
                <wp:anchor distT="0" distB="0" distL="114300" distR="114300" simplePos="0" relativeHeight="252952576" behindDoc="0" locked="0" layoutInCell="1" allowOverlap="1" wp14:anchorId="4F109E9E" wp14:editId="6CA8787F">
                  <wp:simplePos x="0" y="0"/>
                  <wp:positionH relativeFrom="column">
                    <wp:posOffset>364490</wp:posOffset>
                  </wp:positionH>
                  <wp:positionV relativeFrom="paragraph">
                    <wp:posOffset>-355600</wp:posOffset>
                  </wp:positionV>
                  <wp:extent cx="467995" cy="467360"/>
                  <wp:effectExtent l="0" t="0" r="0" b="889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7995" cy="467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98" w:type="dxa"/>
            <w:vAlign w:val="center"/>
          </w:tcPr>
          <w:p w14:paraId="22C05E49" w14:textId="77777777" w:rsidR="005E491F" w:rsidRPr="00023F95" w:rsidRDefault="005E491F" w:rsidP="00AC58AA">
            <w:pPr>
              <w:pStyle w:val="NoSpacing"/>
              <w:ind w:firstLine="0"/>
              <w:jc w:val="left"/>
              <w:rPr>
                <w:b/>
                <w:sz w:val="28"/>
                <w:szCs w:val="28"/>
              </w:rPr>
            </w:pPr>
            <w:r w:rsidRPr="00023F95">
              <w:rPr>
                <w:b/>
                <w:sz w:val="28"/>
                <w:szCs w:val="28"/>
              </w:rPr>
              <w:t xml:space="preserve">If you are </w:t>
            </w:r>
            <w:r>
              <w:rPr>
                <w:b/>
                <w:sz w:val="28"/>
                <w:szCs w:val="28"/>
              </w:rPr>
              <w:t>50</w:t>
            </w:r>
            <w:r w:rsidRPr="00023F95">
              <w:rPr>
                <w:b/>
                <w:sz w:val="28"/>
                <w:szCs w:val="28"/>
              </w:rPr>
              <w:t xml:space="preserve"> or older, please continue with the questions.</w:t>
            </w:r>
          </w:p>
          <w:p w14:paraId="48EDC8F2" w14:textId="77777777" w:rsidR="005E491F" w:rsidRPr="008153E2" w:rsidRDefault="005E491F" w:rsidP="00AC58AA">
            <w:pPr>
              <w:pStyle w:val="NoSpacing"/>
              <w:ind w:firstLine="0"/>
              <w:jc w:val="left"/>
              <w:rPr>
                <w:b/>
                <w:i/>
                <w:sz w:val="24"/>
              </w:rPr>
            </w:pPr>
            <w:r w:rsidRPr="00023F95">
              <w:rPr>
                <w:b/>
                <w:sz w:val="28"/>
                <w:szCs w:val="28"/>
              </w:rPr>
              <w:t xml:space="preserve">If you are under </w:t>
            </w:r>
            <w:r>
              <w:rPr>
                <w:b/>
                <w:sz w:val="28"/>
                <w:szCs w:val="28"/>
              </w:rPr>
              <w:t>50</w:t>
            </w:r>
            <w:r w:rsidRPr="00023F95">
              <w:rPr>
                <w:b/>
                <w:sz w:val="28"/>
                <w:szCs w:val="28"/>
              </w:rPr>
              <w:t xml:space="preserve"> years old, please turn to the back cover.</w:t>
            </w:r>
          </w:p>
        </w:tc>
      </w:tr>
    </w:tbl>
    <w:p w14:paraId="0E3195AE" w14:textId="7C2AA555" w:rsidR="004D25E8" w:rsidRDefault="004D25E8">
      <w:pPr>
        <w:spacing w:after="200" w:line="276" w:lineRule="auto"/>
        <w:ind w:firstLine="0"/>
        <w:jc w:val="left"/>
        <w:rPr>
          <w:b/>
          <w:sz w:val="24"/>
        </w:rPr>
      </w:pPr>
    </w:p>
    <w:p w14:paraId="175725EC" w14:textId="6F3E361C" w:rsidR="007F3E0B" w:rsidRPr="00AC2E37" w:rsidRDefault="007F3E0B" w:rsidP="00785DC0">
      <w:pPr>
        <w:pStyle w:val="Q1-FirstLevelQuestion"/>
        <w:numPr>
          <w:ilvl w:val="0"/>
          <w:numId w:val="4"/>
        </w:numPr>
      </w:pPr>
      <w:r w:rsidRPr="00AC2E37">
        <w:t>Have you ever had a pneumonia shot? A pneumonia shot or pneumococcal vaccine is usually only given once or twice in a person's lifetime</w:t>
      </w:r>
      <w:r w:rsidR="00AC2E37">
        <w:t>.</w:t>
      </w:r>
    </w:p>
    <w:p w14:paraId="05567C12" w14:textId="77777777" w:rsidR="007F3E0B" w:rsidRPr="003C182F" w:rsidRDefault="007F3E0B" w:rsidP="007F3E0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Yes</w:t>
      </w:r>
    </w:p>
    <w:p w14:paraId="61E26DE4" w14:textId="77777777" w:rsidR="007F3E0B" w:rsidRDefault="007F3E0B" w:rsidP="007F3E0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No</w:t>
      </w:r>
      <w:r>
        <w:t>,</w:t>
      </w:r>
      <w:r w:rsidRPr="00BE7237">
        <w:rPr>
          <w:spacing w:val="-1"/>
        </w:rPr>
        <w:t xml:space="preserve"> </w:t>
      </w:r>
      <w:r>
        <w:rPr>
          <w:spacing w:val="-1"/>
        </w:rPr>
        <w:t>it</w:t>
      </w:r>
      <w:r>
        <w:rPr>
          <w:spacing w:val="3"/>
        </w:rPr>
        <w:t xml:space="preserve"> </w:t>
      </w:r>
      <w:r>
        <w:rPr>
          <w:spacing w:val="-1"/>
        </w:rPr>
        <w:t>was</w:t>
      </w:r>
      <w:r>
        <w:rPr>
          <w:spacing w:val="2"/>
        </w:rPr>
        <w:t xml:space="preserve"> </w:t>
      </w:r>
      <w:r>
        <w:rPr>
          <w:spacing w:val="-1"/>
        </w:rPr>
        <w:t>offered</w:t>
      </w:r>
      <w:r>
        <w:rPr>
          <w:spacing w:val="2"/>
        </w:rPr>
        <w:t xml:space="preserve"> </w:t>
      </w:r>
      <w:r>
        <w:rPr>
          <w:spacing w:val="-1"/>
        </w:rPr>
        <w:t>to</w:t>
      </w:r>
      <w:r>
        <w:rPr>
          <w:spacing w:val="2"/>
        </w:rPr>
        <w:t xml:space="preserve"> </w:t>
      </w:r>
      <w:r>
        <w:rPr>
          <w:spacing w:val="-1"/>
        </w:rPr>
        <w:t>me</w:t>
      </w:r>
      <w:r>
        <w:rPr>
          <w:spacing w:val="2"/>
        </w:rPr>
        <w:t xml:space="preserve"> </w:t>
      </w:r>
      <w:r>
        <w:rPr>
          <w:spacing w:val="-1"/>
        </w:rPr>
        <w:t>by</w:t>
      </w:r>
      <w:r>
        <w:rPr>
          <w:spacing w:val="2"/>
        </w:rPr>
        <w:t xml:space="preserve"> </w:t>
      </w:r>
      <w:r>
        <w:t>a</w:t>
      </w:r>
      <w:r>
        <w:rPr>
          <w:spacing w:val="2"/>
        </w:rPr>
        <w:t xml:space="preserve"> </w:t>
      </w:r>
      <w:r>
        <w:rPr>
          <w:spacing w:val="-1"/>
        </w:rPr>
        <w:t>doctor,</w:t>
      </w:r>
      <w:r>
        <w:rPr>
          <w:spacing w:val="2"/>
        </w:rPr>
        <w:t xml:space="preserve"> </w:t>
      </w:r>
      <w:r>
        <w:rPr>
          <w:spacing w:val="-1"/>
        </w:rPr>
        <w:t>nurse,</w:t>
      </w:r>
      <w:r>
        <w:rPr>
          <w:spacing w:val="2"/>
        </w:rPr>
        <w:t xml:space="preserve"> </w:t>
      </w:r>
      <w:r>
        <w:rPr>
          <w:spacing w:val="-1"/>
        </w:rPr>
        <w:t>or</w:t>
      </w:r>
      <w:r>
        <w:rPr>
          <w:spacing w:val="2"/>
        </w:rPr>
        <w:t xml:space="preserve"> </w:t>
      </w:r>
      <w:r>
        <w:rPr>
          <w:spacing w:val="-1"/>
        </w:rPr>
        <w:t>other</w:t>
      </w:r>
      <w:r>
        <w:rPr>
          <w:spacing w:val="2"/>
        </w:rPr>
        <w:t xml:space="preserve"> </w:t>
      </w:r>
      <w:r>
        <w:rPr>
          <w:spacing w:val="-1"/>
        </w:rPr>
        <w:t>health</w:t>
      </w:r>
      <w:r>
        <w:rPr>
          <w:spacing w:val="2"/>
        </w:rPr>
        <w:t xml:space="preserve"> </w:t>
      </w:r>
      <w:r>
        <w:rPr>
          <w:spacing w:val="-1"/>
        </w:rPr>
        <w:t>care</w:t>
      </w:r>
      <w:r>
        <w:rPr>
          <w:spacing w:val="2"/>
        </w:rPr>
        <w:t xml:space="preserve"> </w:t>
      </w:r>
      <w:r>
        <w:rPr>
          <w:spacing w:val="-1"/>
        </w:rPr>
        <w:t>professional</w:t>
      </w:r>
      <w:r>
        <w:rPr>
          <w:spacing w:val="2"/>
        </w:rPr>
        <w:t xml:space="preserve"> </w:t>
      </w:r>
      <w:r>
        <w:rPr>
          <w:spacing w:val="-1"/>
        </w:rPr>
        <w:t>but</w:t>
      </w:r>
      <w:r>
        <w:rPr>
          <w:spacing w:val="2"/>
        </w:rPr>
        <w:t xml:space="preserve"> </w:t>
      </w:r>
      <w:r>
        <w:t>I</w:t>
      </w:r>
      <w:r>
        <w:rPr>
          <w:spacing w:val="31"/>
        </w:rPr>
        <w:t xml:space="preserve"> </w:t>
      </w:r>
      <w:r>
        <w:rPr>
          <w:spacing w:val="-1"/>
        </w:rPr>
        <w:t>chose</w:t>
      </w:r>
      <w:r>
        <w:rPr>
          <w:spacing w:val="1"/>
        </w:rPr>
        <w:t xml:space="preserve"> </w:t>
      </w:r>
      <w:r>
        <w:rPr>
          <w:spacing w:val="-1"/>
        </w:rPr>
        <w:t>not</w:t>
      </w:r>
      <w:r>
        <w:rPr>
          <w:spacing w:val="1"/>
        </w:rPr>
        <w:t xml:space="preserve"> </w:t>
      </w:r>
      <w:r>
        <w:rPr>
          <w:spacing w:val="-1"/>
        </w:rPr>
        <w:t>to</w:t>
      </w:r>
      <w:r>
        <w:rPr>
          <w:spacing w:val="1"/>
        </w:rPr>
        <w:t xml:space="preserve"> </w:t>
      </w:r>
      <w:r>
        <w:rPr>
          <w:spacing w:val="-1"/>
        </w:rPr>
        <w:t>receive</w:t>
      </w:r>
      <w:r>
        <w:rPr>
          <w:spacing w:val="1"/>
        </w:rPr>
        <w:t xml:space="preserve"> </w:t>
      </w:r>
      <w:r>
        <w:rPr>
          <w:spacing w:val="-1"/>
        </w:rPr>
        <w:t>it</w:t>
      </w:r>
    </w:p>
    <w:p w14:paraId="469EBC3D" w14:textId="77777777" w:rsidR="007F3E0B" w:rsidRDefault="007F3E0B" w:rsidP="007F3E0B">
      <w:pPr>
        <w:pStyle w:val="A1-1stLeader"/>
        <w:keepNext/>
        <w:keepLines/>
        <w:rPr>
          <w:spacing w:val="-1"/>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No</w:t>
      </w:r>
      <w:r>
        <w:t>,</w:t>
      </w:r>
      <w:r w:rsidRPr="00BE7237">
        <w:rPr>
          <w:spacing w:val="-1"/>
        </w:rPr>
        <w:t xml:space="preserve"> </w:t>
      </w:r>
      <w:r>
        <w:rPr>
          <w:spacing w:val="-1"/>
        </w:rPr>
        <w:t>for any other reason</w:t>
      </w:r>
    </w:p>
    <w:p w14:paraId="1092AFE9" w14:textId="77777777" w:rsidR="007F3E0B" w:rsidRDefault="007F3E0B" w:rsidP="00274116">
      <w:pPr>
        <w:pStyle w:val="SingleLine"/>
      </w:pPr>
    </w:p>
    <w:p w14:paraId="1F47F5A0" w14:textId="77777777" w:rsidR="004D25E8" w:rsidRDefault="004D25E8" w:rsidP="00274116">
      <w:pPr>
        <w:pStyle w:val="SingleLine"/>
      </w:pPr>
    </w:p>
    <w:p w14:paraId="6F219F79" w14:textId="4D6D52A0" w:rsidR="007F3E0B" w:rsidRPr="00AC2E37" w:rsidRDefault="007F3E0B" w:rsidP="00785DC0">
      <w:pPr>
        <w:pStyle w:val="Q1-FirstLevelQuestion"/>
        <w:numPr>
          <w:ilvl w:val="0"/>
          <w:numId w:val="4"/>
        </w:numPr>
      </w:pPr>
      <w:r w:rsidRPr="00AC2E37">
        <w:t>Have you had the shingles vaccine? The vaccine is called Zostavax®, the zoster vaccine, or the shingles vaccine. The chicken pox virus causes shingles. The vaccine has been available since May 2006.</w:t>
      </w:r>
    </w:p>
    <w:p w14:paraId="77EFE621" w14:textId="77777777" w:rsidR="007F3E0B" w:rsidRPr="003C182F" w:rsidRDefault="007F3E0B" w:rsidP="007F3E0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Yes</w:t>
      </w:r>
    </w:p>
    <w:p w14:paraId="495C85E3" w14:textId="77777777" w:rsidR="007F3E0B" w:rsidRDefault="007F3E0B" w:rsidP="007F3E0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No</w:t>
      </w:r>
      <w:r>
        <w:t>,</w:t>
      </w:r>
      <w:r w:rsidRPr="00BE7237">
        <w:rPr>
          <w:spacing w:val="-1"/>
        </w:rPr>
        <w:t xml:space="preserve"> </w:t>
      </w:r>
      <w:r>
        <w:rPr>
          <w:spacing w:val="-1"/>
        </w:rPr>
        <w:t>it</w:t>
      </w:r>
      <w:r>
        <w:rPr>
          <w:spacing w:val="3"/>
        </w:rPr>
        <w:t xml:space="preserve"> </w:t>
      </w:r>
      <w:r>
        <w:rPr>
          <w:spacing w:val="-1"/>
        </w:rPr>
        <w:t>was</w:t>
      </w:r>
      <w:r>
        <w:rPr>
          <w:spacing w:val="2"/>
        </w:rPr>
        <w:t xml:space="preserve"> </w:t>
      </w:r>
      <w:r>
        <w:rPr>
          <w:spacing w:val="-1"/>
        </w:rPr>
        <w:t>offered</w:t>
      </w:r>
      <w:r>
        <w:rPr>
          <w:spacing w:val="2"/>
        </w:rPr>
        <w:t xml:space="preserve"> </w:t>
      </w:r>
      <w:r>
        <w:rPr>
          <w:spacing w:val="-1"/>
        </w:rPr>
        <w:t>to</w:t>
      </w:r>
      <w:r>
        <w:rPr>
          <w:spacing w:val="2"/>
        </w:rPr>
        <w:t xml:space="preserve"> </w:t>
      </w:r>
      <w:r>
        <w:rPr>
          <w:spacing w:val="-1"/>
        </w:rPr>
        <w:t>me</w:t>
      </w:r>
      <w:r>
        <w:rPr>
          <w:spacing w:val="2"/>
        </w:rPr>
        <w:t xml:space="preserve"> </w:t>
      </w:r>
      <w:r>
        <w:rPr>
          <w:spacing w:val="-1"/>
        </w:rPr>
        <w:t>by</w:t>
      </w:r>
      <w:r>
        <w:rPr>
          <w:spacing w:val="2"/>
        </w:rPr>
        <w:t xml:space="preserve"> </w:t>
      </w:r>
      <w:r>
        <w:t>a</w:t>
      </w:r>
      <w:r>
        <w:rPr>
          <w:spacing w:val="2"/>
        </w:rPr>
        <w:t xml:space="preserve"> </w:t>
      </w:r>
      <w:r>
        <w:rPr>
          <w:spacing w:val="-1"/>
        </w:rPr>
        <w:t>doctor,</w:t>
      </w:r>
      <w:r>
        <w:rPr>
          <w:spacing w:val="2"/>
        </w:rPr>
        <w:t xml:space="preserve"> </w:t>
      </w:r>
      <w:r>
        <w:rPr>
          <w:spacing w:val="-1"/>
        </w:rPr>
        <w:t>nurse,</w:t>
      </w:r>
      <w:r>
        <w:rPr>
          <w:spacing w:val="2"/>
        </w:rPr>
        <w:t xml:space="preserve"> </w:t>
      </w:r>
      <w:r>
        <w:rPr>
          <w:spacing w:val="-1"/>
        </w:rPr>
        <w:t>or</w:t>
      </w:r>
      <w:r>
        <w:rPr>
          <w:spacing w:val="2"/>
        </w:rPr>
        <w:t xml:space="preserve"> </w:t>
      </w:r>
      <w:r>
        <w:rPr>
          <w:spacing w:val="-1"/>
        </w:rPr>
        <w:t>other</w:t>
      </w:r>
      <w:r>
        <w:rPr>
          <w:spacing w:val="2"/>
        </w:rPr>
        <w:t xml:space="preserve"> </w:t>
      </w:r>
      <w:r>
        <w:rPr>
          <w:spacing w:val="-1"/>
        </w:rPr>
        <w:t>health</w:t>
      </w:r>
      <w:r>
        <w:rPr>
          <w:spacing w:val="2"/>
        </w:rPr>
        <w:t xml:space="preserve"> </w:t>
      </w:r>
      <w:r>
        <w:rPr>
          <w:spacing w:val="-1"/>
        </w:rPr>
        <w:t>care</w:t>
      </w:r>
      <w:r>
        <w:rPr>
          <w:spacing w:val="2"/>
        </w:rPr>
        <w:t xml:space="preserve"> </w:t>
      </w:r>
      <w:r>
        <w:rPr>
          <w:spacing w:val="-1"/>
        </w:rPr>
        <w:t>professional</w:t>
      </w:r>
      <w:r>
        <w:rPr>
          <w:spacing w:val="2"/>
        </w:rPr>
        <w:t xml:space="preserve"> </w:t>
      </w:r>
      <w:r>
        <w:rPr>
          <w:spacing w:val="-1"/>
        </w:rPr>
        <w:t>but</w:t>
      </w:r>
      <w:r>
        <w:rPr>
          <w:spacing w:val="2"/>
        </w:rPr>
        <w:t xml:space="preserve"> </w:t>
      </w:r>
      <w:r>
        <w:t>I</w:t>
      </w:r>
      <w:r>
        <w:rPr>
          <w:spacing w:val="31"/>
        </w:rPr>
        <w:t xml:space="preserve"> </w:t>
      </w:r>
      <w:r>
        <w:rPr>
          <w:spacing w:val="-1"/>
        </w:rPr>
        <w:t>chose</w:t>
      </w:r>
      <w:r>
        <w:rPr>
          <w:spacing w:val="1"/>
        </w:rPr>
        <w:t xml:space="preserve"> </w:t>
      </w:r>
      <w:r>
        <w:rPr>
          <w:spacing w:val="-1"/>
        </w:rPr>
        <w:t>not</w:t>
      </w:r>
      <w:r>
        <w:rPr>
          <w:spacing w:val="1"/>
        </w:rPr>
        <w:t xml:space="preserve"> </w:t>
      </w:r>
      <w:r>
        <w:rPr>
          <w:spacing w:val="-1"/>
        </w:rPr>
        <w:t>to</w:t>
      </w:r>
      <w:r>
        <w:rPr>
          <w:spacing w:val="1"/>
        </w:rPr>
        <w:t xml:space="preserve"> </w:t>
      </w:r>
      <w:r>
        <w:rPr>
          <w:spacing w:val="-1"/>
        </w:rPr>
        <w:t>receive</w:t>
      </w:r>
      <w:r>
        <w:rPr>
          <w:spacing w:val="1"/>
        </w:rPr>
        <w:t xml:space="preserve"> </w:t>
      </w:r>
      <w:r>
        <w:rPr>
          <w:spacing w:val="-1"/>
        </w:rPr>
        <w:t>it</w:t>
      </w:r>
    </w:p>
    <w:p w14:paraId="7D891FB7" w14:textId="77777777" w:rsidR="007F3E0B" w:rsidRDefault="007F3E0B" w:rsidP="007F3E0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No</w:t>
      </w:r>
      <w:r>
        <w:t>,</w:t>
      </w:r>
      <w:r w:rsidRPr="00BE7237">
        <w:rPr>
          <w:spacing w:val="-1"/>
        </w:rPr>
        <w:t xml:space="preserve"> </w:t>
      </w:r>
      <w:r>
        <w:rPr>
          <w:spacing w:val="-1"/>
        </w:rPr>
        <w:t>for any other reason</w:t>
      </w:r>
    </w:p>
    <w:p w14:paraId="25C87C59" w14:textId="77777777" w:rsidR="007F3E0B" w:rsidRDefault="007F3E0B" w:rsidP="00274116">
      <w:pPr>
        <w:pStyle w:val="SingleLine"/>
      </w:pPr>
    </w:p>
    <w:p w14:paraId="5B1D8E36" w14:textId="77777777" w:rsidR="00E75C12" w:rsidRDefault="00E75C12" w:rsidP="00274116">
      <w:pPr>
        <w:pStyle w:val="SingleLine"/>
      </w:pPr>
    </w:p>
    <w:p w14:paraId="67BC31DA" w14:textId="6013A584" w:rsidR="00B840F5" w:rsidRPr="00AC2E37" w:rsidRDefault="007F3E0B" w:rsidP="00785DC0">
      <w:pPr>
        <w:pStyle w:val="Q1-FirstLevelQuestion"/>
        <w:numPr>
          <w:ilvl w:val="0"/>
          <w:numId w:val="4"/>
        </w:numPr>
      </w:pPr>
      <w:r w:rsidRPr="00AC2E37">
        <w:t>Is there any medical reason why you cannot take aspirin, such as an allergy, another medication you take, or other side effect?</w:t>
      </w:r>
      <w:r w:rsidR="00B840F5" w:rsidRPr="00AC2E37">
        <w:t xml:space="preserve"> </w:t>
      </w:r>
    </w:p>
    <w:p w14:paraId="39D1721B" w14:textId="1CB94BC5" w:rsidR="00B840F5" w:rsidRPr="003C182F" w:rsidRDefault="00B840F5" w:rsidP="00B840F5">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Yes</w:t>
      </w:r>
      <w:r w:rsidR="007F3E0B">
        <w:t xml:space="preserve"> </w:t>
      </w:r>
      <w:r w:rsidR="007F3E0B" w:rsidRPr="00E75C12">
        <w:rPr>
          <w:b/>
        </w:rPr>
        <w:sym w:font="Wingdings" w:char="F0E0"/>
      </w:r>
      <w:r w:rsidR="007F3E0B" w:rsidRPr="00E75C12">
        <w:rPr>
          <w:b/>
        </w:rPr>
        <w:t xml:space="preserve"> </w:t>
      </w:r>
      <w:r w:rsidR="001B1763">
        <w:rPr>
          <w:b/>
        </w:rPr>
        <w:t>If Yes, go to 37</w:t>
      </w:r>
    </w:p>
    <w:p w14:paraId="042EA426" w14:textId="056C7B1C" w:rsidR="00B840F5" w:rsidRPr="00E75C12" w:rsidRDefault="00B8556E" w:rsidP="00E75C12">
      <w:pPr>
        <w:pStyle w:val="A1-1stLeader"/>
        <w:rPr>
          <w:b/>
        </w:rPr>
      </w:pPr>
      <w:r>
        <w:rPr>
          <w:noProof/>
        </w:rPr>
        <mc:AlternateContent>
          <mc:Choice Requires="wpg">
            <w:drawing>
              <wp:anchor distT="0" distB="0" distL="114300" distR="114300" simplePos="0" relativeHeight="252948480" behindDoc="0" locked="0" layoutInCell="1" allowOverlap="1" wp14:anchorId="5EF79904" wp14:editId="2DBB83B7">
                <wp:simplePos x="0" y="0"/>
                <wp:positionH relativeFrom="column">
                  <wp:posOffset>40005</wp:posOffset>
                </wp:positionH>
                <wp:positionV relativeFrom="paragraph">
                  <wp:posOffset>53975</wp:posOffset>
                </wp:positionV>
                <wp:extent cx="304800" cy="427355"/>
                <wp:effectExtent l="76200" t="0" r="19050" b="48895"/>
                <wp:wrapNone/>
                <wp:docPr id="9" name="Group 9"/>
                <wp:cNvGraphicFramePr/>
                <a:graphic xmlns:a="http://schemas.openxmlformats.org/drawingml/2006/main">
                  <a:graphicData uri="http://schemas.microsoft.com/office/word/2010/wordprocessingGroup">
                    <wpg:wgp>
                      <wpg:cNvGrpSpPr/>
                      <wpg:grpSpPr>
                        <a:xfrm>
                          <a:off x="0" y="0"/>
                          <a:ext cx="304800" cy="427355"/>
                          <a:chOff x="0" y="0"/>
                          <a:chExt cx="267335" cy="1097280"/>
                        </a:xfrm>
                      </wpg:grpSpPr>
                      <wps:wsp>
                        <wps:cNvPr id="10" name="Straight Connector 10"/>
                        <wps:cNvCnPr>
                          <a:cxnSpLocks noChangeShapeType="1"/>
                        </wps:cNvCnPr>
                        <wps:spPr bwMode="auto">
                          <a:xfrm>
                            <a:off x="0" y="0"/>
                            <a:ext cx="0" cy="109728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11" name="Straight Connector 11"/>
                        <wps:cNvCnPr>
                          <a:cxnSpLocks noChangeShapeType="1"/>
                        </wps:cNvCnPr>
                        <wps:spPr bwMode="auto">
                          <a:xfrm flipH="1">
                            <a:off x="0" y="0"/>
                            <a:ext cx="267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1E65187" id="Group 9" o:spid="_x0000_s1026" style="position:absolute;margin-left:3.15pt;margin-top:4.25pt;width:24pt;height:33.65pt;z-index:252948480;mso-width-relative:margin;mso-height-relative:margin" coordsize="2673,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">
                <v:line id="Straight Connector 10" o:spid="_x0000_s1027" style="position:absolute;visibility:visible;mso-wrap-style:square" from="0,0" to="0,10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" strokeweight="1pt">
                  <v:stroke endarrow="block" endarrowlength="long"/>
                </v:line>
                <v:line id="Straight Connector 11" o:spid="_x0000_s1028" style="position:absolute;flip:x;visibility:visible;mso-wrap-style:square" from="0,0" to="26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" strokeweight="1pt"/>
              </v:group>
            </w:pict>
          </mc:Fallback>
        </mc:AlternateContent>
      </w:r>
      <w:r w:rsidR="00B840F5" w:rsidRPr="003C182F">
        <w:rPr>
          <w:shd w:val="clear" w:color="auto" w:fill="FFFFFF"/>
        </w:rPr>
        <w:fldChar w:fldCharType="begin">
          <w:ffData>
            <w:name w:val="Check3"/>
            <w:enabled/>
            <w:calcOnExit w:val="0"/>
            <w:checkBox>
              <w:sizeAuto/>
              <w:default w:val="0"/>
            </w:checkBox>
          </w:ffData>
        </w:fldChar>
      </w:r>
      <w:r w:rsidR="00B840F5"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00B840F5" w:rsidRPr="003C182F">
        <w:rPr>
          <w:shd w:val="clear" w:color="auto" w:fill="FFFFFF"/>
        </w:rPr>
        <w:fldChar w:fldCharType="end"/>
      </w:r>
      <w:r w:rsidR="00B840F5" w:rsidRPr="003C182F">
        <w:tab/>
        <w:t>No</w:t>
      </w:r>
    </w:p>
    <w:p w14:paraId="0C5BF490" w14:textId="1255ECDC" w:rsidR="00B840F5" w:rsidRDefault="00B840F5" w:rsidP="00274116">
      <w:pPr>
        <w:pStyle w:val="SingleLine"/>
      </w:pPr>
    </w:p>
    <w:p w14:paraId="10FE2D43" w14:textId="77777777" w:rsidR="00B8556E" w:rsidRPr="003C182F" w:rsidRDefault="00B8556E" w:rsidP="00274116">
      <w:pPr>
        <w:pStyle w:val="SingleLine"/>
      </w:pPr>
    </w:p>
    <w:p w14:paraId="75F6C5AA" w14:textId="77777777" w:rsidR="007F3E0B" w:rsidRPr="00AC2E37" w:rsidRDefault="007F3E0B" w:rsidP="00785DC0">
      <w:pPr>
        <w:pStyle w:val="Q1-FirstLevelQuestion"/>
        <w:numPr>
          <w:ilvl w:val="0"/>
          <w:numId w:val="4"/>
        </w:numPr>
      </w:pPr>
      <w:r w:rsidRPr="00AC2E37">
        <w:t>Has a doctor, nurse, or other health care professional ever discussed with you the use of aspirin to prevent heart attack or stroke?</w:t>
      </w:r>
    </w:p>
    <w:p w14:paraId="345DFD72" w14:textId="5357DE0A" w:rsidR="007F3E0B" w:rsidRPr="003C182F" w:rsidRDefault="007F3E0B" w:rsidP="007F3E0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Yes</w:t>
      </w:r>
      <w:r>
        <w:t xml:space="preserve"> </w:t>
      </w:r>
    </w:p>
    <w:p w14:paraId="14D0C380" w14:textId="77777777" w:rsidR="007F3E0B" w:rsidRDefault="007F3E0B" w:rsidP="007F3E0B">
      <w:pPr>
        <w:pStyle w:val="A1-1stLeader"/>
        <w:keepNext/>
        <w:keepLines/>
        <w:rPr>
          <w:b/>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No</w:t>
      </w:r>
    </w:p>
    <w:p w14:paraId="33A5968C" w14:textId="77777777" w:rsidR="00B840F5" w:rsidRDefault="00B840F5" w:rsidP="00274116">
      <w:pPr>
        <w:pStyle w:val="SingleLine"/>
      </w:pPr>
    </w:p>
    <w:p w14:paraId="424FF887" w14:textId="77777777" w:rsidR="00B8556E" w:rsidRDefault="00B8556E" w:rsidP="00274116">
      <w:pPr>
        <w:pStyle w:val="SingleLine"/>
      </w:pPr>
    </w:p>
    <w:p w14:paraId="5A70A59D" w14:textId="77777777" w:rsidR="00B73428" w:rsidRDefault="00B73428">
      <w:pPr>
        <w:spacing w:after="200" w:line="276" w:lineRule="auto"/>
        <w:ind w:firstLine="0"/>
        <w:jc w:val="left"/>
        <w:rPr>
          <w:b/>
          <w:sz w:val="24"/>
        </w:rPr>
      </w:pPr>
      <w:r>
        <w:rPr>
          <w:b/>
          <w:sz w:val="24"/>
        </w:rPr>
        <w:br w:type="page"/>
      </w:r>
    </w:p>
    <w:p w14:paraId="5F98748F" w14:textId="0B15B295" w:rsidR="00661254" w:rsidRPr="00AC2E37" w:rsidRDefault="00661254" w:rsidP="00785DC0">
      <w:pPr>
        <w:numPr>
          <w:ilvl w:val="0"/>
          <w:numId w:val="4"/>
        </w:numPr>
        <w:spacing w:after="200" w:line="276" w:lineRule="auto"/>
        <w:jc w:val="left"/>
        <w:rPr>
          <w:sz w:val="24"/>
        </w:rPr>
      </w:pPr>
      <w:r w:rsidRPr="00AC2E37">
        <w:rPr>
          <w:sz w:val="24"/>
        </w:rPr>
        <w:t>Have you had both breasts removed or have you ever had breast cancer?</w:t>
      </w:r>
    </w:p>
    <w:p w14:paraId="1C2B52AA" w14:textId="7164106B" w:rsidR="00661254" w:rsidRPr="00E75C12" w:rsidRDefault="00661254" w:rsidP="00661254">
      <w:pPr>
        <w:pStyle w:val="A1-1stLeader"/>
        <w:keepNext/>
        <w:keepLines/>
        <w:rPr>
          <w:b/>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Yes</w:t>
      </w:r>
      <w:r>
        <w:t xml:space="preserve"> </w:t>
      </w:r>
      <w:r w:rsidRPr="00E75C12">
        <w:rPr>
          <w:b/>
        </w:rPr>
        <w:sym w:font="Wingdings" w:char="F0E0"/>
      </w:r>
      <w:r w:rsidRPr="00E75C12">
        <w:rPr>
          <w:b/>
        </w:rPr>
        <w:t xml:space="preserve"> </w:t>
      </w:r>
      <w:r w:rsidR="004C1CA7" w:rsidRPr="00E75C12">
        <w:rPr>
          <w:b/>
        </w:rPr>
        <w:t xml:space="preserve">If </w:t>
      </w:r>
      <w:r w:rsidR="00E75C12">
        <w:rPr>
          <w:b/>
        </w:rPr>
        <w:t>Y</w:t>
      </w:r>
      <w:r w:rsidR="00AC58AA">
        <w:rPr>
          <w:b/>
        </w:rPr>
        <w:t>es, go to 39</w:t>
      </w:r>
    </w:p>
    <w:p w14:paraId="450F144E" w14:textId="0D3B4E78" w:rsidR="00661254" w:rsidRDefault="00B8556E" w:rsidP="00661254">
      <w:pPr>
        <w:pStyle w:val="A1-1stLeader"/>
        <w:keepNext/>
        <w:keepLines/>
      </w:pPr>
      <w:r>
        <w:rPr>
          <w:noProof/>
        </w:rPr>
        <mc:AlternateContent>
          <mc:Choice Requires="wpg">
            <w:drawing>
              <wp:anchor distT="0" distB="0" distL="114300" distR="114300" simplePos="0" relativeHeight="252946432" behindDoc="0" locked="0" layoutInCell="1" allowOverlap="1" wp14:anchorId="685FC785" wp14:editId="373DFC27">
                <wp:simplePos x="0" y="0"/>
                <wp:positionH relativeFrom="column">
                  <wp:posOffset>40005</wp:posOffset>
                </wp:positionH>
                <wp:positionV relativeFrom="paragraph">
                  <wp:posOffset>59690</wp:posOffset>
                </wp:positionV>
                <wp:extent cx="304800" cy="427355"/>
                <wp:effectExtent l="76200" t="0" r="19050" b="48895"/>
                <wp:wrapNone/>
                <wp:docPr id="1" name="Group 1"/>
                <wp:cNvGraphicFramePr/>
                <a:graphic xmlns:a="http://schemas.openxmlformats.org/drawingml/2006/main">
                  <a:graphicData uri="http://schemas.microsoft.com/office/word/2010/wordprocessingGroup">
                    <wpg:wgp>
                      <wpg:cNvGrpSpPr/>
                      <wpg:grpSpPr>
                        <a:xfrm>
                          <a:off x="0" y="0"/>
                          <a:ext cx="304800" cy="427355"/>
                          <a:chOff x="0" y="0"/>
                          <a:chExt cx="267335" cy="1097280"/>
                        </a:xfrm>
                      </wpg:grpSpPr>
                      <wps:wsp>
                        <wps:cNvPr id="2" name="Straight Connector 2"/>
                        <wps:cNvCnPr>
                          <a:cxnSpLocks noChangeShapeType="1"/>
                        </wps:cNvCnPr>
                        <wps:spPr bwMode="auto">
                          <a:xfrm>
                            <a:off x="0" y="0"/>
                            <a:ext cx="0" cy="109728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8" name="Straight Connector 8"/>
                        <wps:cNvCnPr>
                          <a:cxnSpLocks noChangeShapeType="1"/>
                        </wps:cNvCnPr>
                        <wps:spPr bwMode="auto">
                          <a:xfrm flipH="1">
                            <a:off x="0" y="0"/>
                            <a:ext cx="267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38C3664" id="Group 1" o:spid="_x0000_s1026" style="position:absolute;margin-left:3.15pt;margin-top:4.7pt;width:24pt;height:33.65pt;z-index:252946432;mso-width-relative:margin;mso-height-relative:margin" coordsize="2673,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">
                <v:line id="Straight Connector 2" o:spid="_x0000_s1027" style="position:absolute;visibility:visible;mso-wrap-style:square" from="0,0" to="0,10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" strokeweight="1pt">
                  <v:stroke endarrow="block" endarrowlength="long"/>
                </v:line>
                <v:line id="Straight Connector 8" o:spid="_x0000_s1028" style="position:absolute;flip:x;visibility:visible;mso-wrap-style:square" from="0,0" to="26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" strokeweight="1pt"/>
              </v:group>
            </w:pict>
          </mc:Fallback>
        </mc:AlternateContent>
      </w:r>
      <w:r w:rsidR="00661254" w:rsidRPr="003C182F">
        <w:rPr>
          <w:shd w:val="clear" w:color="auto" w:fill="FFFFFF"/>
        </w:rPr>
        <w:fldChar w:fldCharType="begin">
          <w:ffData>
            <w:name w:val="Check3"/>
            <w:enabled/>
            <w:calcOnExit w:val="0"/>
            <w:checkBox>
              <w:sizeAuto/>
              <w:default w:val="0"/>
            </w:checkBox>
          </w:ffData>
        </w:fldChar>
      </w:r>
      <w:r w:rsidR="00661254"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00661254" w:rsidRPr="003C182F">
        <w:rPr>
          <w:shd w:val="clear" w:color="auto" w:fill="FFFFFF"/>
        </w:rPr>
        <w:fldChar w:fldCharType="end"/>
      </w:r>
      <w:r w:rsidR="00661254" w:rsidRPr="003C182F">
        <w:tab/>
        <w:t>No</w:t>
      </w:r>
    </w:p>
    <w:p w14:paraId="79BD0C0B" w14:textId="77777777" w:rsidR="00661254" w:rsidRDefault="00661254" w:rsidP="00274116">
      <w:pPr>
        <w:pStyle w:val="SingleLine"/>
      </w:pPr>
    </w:p>
    <w:p w14:paraId="361798DC" w14:textId="622053CA" w:rsidR="00B8556E" w:rsidRDefault="00B8556E" w:rsidP="00274116">
      <w:pPr>
        <w:pStyle w:val="SingleLine"/>
      </w:pPr>
    </w:p>
    <w:p w14:paraId="3715F31F" w14:textId="77777777" w:rsidR="00661254" w:rsidRPr="00AC2E37" w:rsidRDefault="00661254" w:rsidP="00785DC0">
      <w:pPr>
        <w:numPr>
          <w:ilvl w:val="0"/>
          <w:numId w:val="4"/>
        </w:numPr>
        <w:spacing w:after="200" w:line="276" w:lineRule="auto"/>
        <w:jc w:val="left"/>
        <w:rPr>
          <w:sz w:val="24"/>
        </w:rPr>
      </w:pPr>
      <w:r w:rsidRPr="00AC2E37">
        <w:rPr>
          <w:b/>
          <w:sz w:val="24"/>
        </w:rPr>
        <w:t>Within the past 2 years</w:t>
      </w:r>
      <w:r w:rsidRPr="00661254">
        <w:rPr>
          <w:b/>
          <w:sz w:val="24"/>
        </w:rPr>
        <w:t xml:space="preserve">, </w:t>
      </w:r>
      <w:r w:rsidRPr="00AC2E37">
        <w:rPr>
          <w:sz w:val="24"/>
        </w:rPr>
        <w:t>have you had a mammogram? A mammogram is an x-ray taken only of the breast by a machine that presses against the breast.</w:t>
      </w:r>
    </w:p>
    <w:p w14:paraId="18512A3A" w14:textId="1CB089A6" w:rsidR="00661254" w:rsidRPr="003C182F" w:rsidRDefault="00661254" w:rsidP="00661254">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Yes</w:t>
      </w:r>
      <w:r>
        <w:t xml:space="preserve"> </w:t>
      </w:r>
    </w:p>
    <w:p w14:paraId="0BC23FD6" w14:textId="3C30AB2F" w:rsidR="00B8556E" w:rsidRDefault="00661254" w:rsidP="00B73428">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No</w:t>
      </w:r>
    </w:p>
    <w:p w14:paraId="32241034" w14:textId="77777777" w:rsidR="00B73428" w:rsidRPr="00B73428" w:rsidRDefault="00B73428" w:rsidP="00B73428">
      <w:pPr>
        <w:pStyle w:val="A1-1stLeader"/>
        <w:keepNext/>
        <w:keepLines/>
        <w:rPr>
          <w:b/>
        </w:rPr>
      </w:pPr>
    </w:p>
    <w:p w14:paraId="18F13EA9" w14:textId="452A8878" w:rsidR="007F3E0B" w:rsidRPr="00AC2E37" w:rsidRDefault="007F3E0B" w:rsidP="00785DC0">
      <w:pPr>
        <w:pStyle w:val="Q1-FirstLevelQuestion"/>
        <w:numPr>
          <w:ilvl w:val="0"/>
          <w:numId w:val="4"/>
        </w:numPr>
      </w:pPr>
      <w:r w:rsidRPr="00AC2E37">
        <w:t>Have you had colon cancer or your entire colon removed?</w:t>
      </w:r>
    </w:p>
    <w:p w14:paraId="0C7556A6" w14:textId="32DD21E3" w:rsidR="007F3E0B" w:rsidRPr="00E75C12" w:rsidRDefault="007F3E0B" w:rsidP="007F3E0B">
      <w:pPr>
        <w:pStyle w:val="A1-1stLeader"/>
        <w:keepNext/>
        <w:keepLines/>
        <w:rPr>
          <w:b/>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Yes</w:t>
      </w:r>
      <w:r>
        <w:t xml:space="preserve"> </w:t>
      </w:r>
      <w:r w:rsidRPr="00E75C12">
        <w:rPr>
          <w:b/>
        </w:rPr>
        <w:sym w:font="Wingdings" w:char="F0E0"/>
      </w:r>
      <w:r w:rsidRPr="00E75C12">
        <w:rPr>
          <w:b/>
        </w:rPr>
        <w:t xml:space="preserve"> </w:t>
      </w:r>
      <w:r w:rsidR="004C1CA7" w:rsidRPr="00E75C12">
        <w:rPr>
          <w:b/>
        </w:rPr>
        <w:t xml:space="preserve">If </w:t>
      </w:r>
      <w:r w:rsidR="00E75C12" w:rsidRPr="00E75C12">
        <w:rPr>
          <w:b/>
        </w:rPr>
        <w:t>Y</w:t>
      </w:r>
      <w:r w:rsidR="004C1CA7" w:rsidRPr="00E75C12">
        <w:rPr>
          <w:b/>
        </w:rPr>
        <w:t xml:space="preserve">es, go to </w:t>
      </w:r>
      <w:r w:rsidR="00E75C12">
        <w:rPr>
          <w:b/>
        </w:rPr>
        <w:t>the back cover</w:t>
      </w:r>
    </w:p>
    <w:p w14:paraId="3BA97ABC" w14:textId="2A62C531" w:rsidR="007F3E0B" w:rsidRPr="00E75C12" w:rsidRDefault="00B8556E" w:rsidP="00E75C12">
      <w:pPr>
        <w:pStyle w:val="A1-1stLeader"/>
        <w:keepNext/>
        <w:keepLines/>
        <w:rPr>
          <w:b/>
        </w:rPr>
      </w:pPr>
      <w:r>
        <w:rPr>
          <w:noProof/>
        </w:rPr>
        <mc:AlternateContent>
          <mc:Choice Requires="wpg">
            <w:drawing>
              <wp:anchor distT="0" distB="0" distL="114300" distR="114300" simplePos="0" relativeHeight="252950528" behindDoc="0" locked="0" layoutInCell="1" allowOverlap="1" wp14:anchorId="4102D71E" wp14:editId="2A33C1AB">
                <wp:simplePos x="0" y="0"/>
                <wp:positionH relativeFrom="column">
                  <wp:posOffset>12065</wp:posOffset>
                </wp:positionH>
                <wp:positionV relativeFrom="paragraph">
                  <wp:posOffset>62230</wp:posOffset>
                </wp:positionV>
                <wp:extent cx="304800" cy="427355"/>
                <wp:effectExtent l="76200" t="0" r="19050" b="48895"/>
                <wp:wrapNone/>
                <wp:docPr id="12" name="Group 12"/>
                <wp:cNvGraphicFramePr/>
                <a:graphic xmlns:a="http://schemas.openxmlformats.org/drawingml/2006/main">
                  <a:graphicData uri="http://schemas.microsoft.com/office/word/2010/wordprocessingGroup">
                    <wpg:wgp>
                      <wpg:cNvGrpSpPr/>
                      <wpg:grpSpPr>
                        <a:xfrm>
                          <a:off x="0" y="0"/>
                          <a:ext cx="304800" cy="427355"/>
                          <a:chOff x="0" y="0"/>
                          <a:chExt cx="267335" cy="1097280"/>
                        </a:xfrm>
                      </wpg:grpSpPr>
                      <wps:wsp>
                        <wps:cNvPr id="13" name="Straight Connector 13"/>
                        <wps:cNvCnPr>
                          <a:cxnSpLocks noChangeShapeType="1"/>
                        </wps:cNvCnPr>
                        <wps:spPr bwMode="auto">
                          <a:xfrm>
                            <a:off x="0" y="0"/>
                            <a:ext cx="0" cy="109728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14" name="Straight Connector 14"/>
                        <wps:cNvCnPr>
                          <a:cxnSpLocks noChangeShapeType="1"/>
                        </wps:cNvCnPr>
                        <wps:spPr bwMode="auto">
                          <a:xfrm flipH="1">
                            <a:off x="0" y="0"/>
                            <a:ext cx="267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49C88B0" id="Group 12" o:spid="_x0000_s1026" style="position:absolute;margin-left:.95pt;margin-top:4.9pt;width:24pt;height:33.65pt;z-index:252950528;mso-width-relative:margin;mso-height-relative:margin" coordsize="2673,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">
                <v:line id="Straight Connector 13" o:spid="_x0000_s1027" style="position:absolute;visibility:visible;mso-wrap-style:square" from="0,0" to="0,10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" strokeweight="1pt">
                  <v:stroke endarrow="block" endarrowlength="long"/>
                </v:line>
                <v:line id="Straight Connector 14" o:spid="_x0000_s1028" style="position:absolute;flip:x;visibility:visible;mso-wrap-style:square" from="0,0" to="26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" strokeweight="1pt"/>
              </v:group>
            </w:pict>
          </mc:Fallback>
        </mc:AlternateContent>
      </w:r>
      <w:r w:rsidR="007F3E0B" w:rsidRPr="003C182F">
        <w:rPr>
          <w:shd w:val="clear" w:color="auto" w:fill="FFFFFF"/>
        </w:rPr>
        <w:fldChar w:fldCharType="begin">
          <w:ffData>
            <w:name w:val="Check3"/>
            <w:enabled/>
            <w:calcOnExit w:val="0"/>
            <w:checkBox>
              <w:sizeAuto/>
              <w:default w:val="0"/>
            </w:checkBox>
          </w:ffData>
        </w:fldChar>
      </w:r>
      <w:r w:rsidR="007F3E0B"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007F3E0B" w:rsidRPr="003C182F">
        <w:rPr>
          <w:shd w:val="clear" w:color="auto" w:fill="FFFFFF"/>
        </w:rPr>
        <w:fldChar w:fldCharType="end"/>
      </w:r>
      <w:r w:rsidR="007F3E0B" w:rsidRPr="003C182F">
        <w:tab/>
        <w:t>No</w:t>
      </w:r>
    </w:p>
    <w:p w14:paraId="51919FAB" w14:textId="77777777" w:rsidR="00E75C12" w:rsidRDefault="00E75C12" w:rsidP="00274116">
      <w:pPr>
        <w:pStyle w:val="SingleLine"/>
      </w:pPr>
    </w:p>
    <w:p w14:paraId="1E9980EF" w14:textId="77777777" w:rsidR="00B8556E" w:rsidRDefault="00B8556E" w:rsidP="00274116">
      <w:pPr>
        <w:pStyle w:val="SingleLine"/>
      </w:pPr>
    </w:p>
    <w:p w14:paraId="009B5A23" w14:textId="068FE820" w:rsidR="007F3E0B" w:rsidRPr="007F3E0B" w:rsidRDefault="007F3E0B" w:rsidP="00785DC0">
      <w:pPr>
        <w:pStyle w:val="Q1-FirstLevelQuestion"/>
        <w:numPr>
          <w:ilvl w:val="0"/>
          <w:numId w:val="4"/>
        </w:numPr>
      </w:pPr>
      <w:r w:rsidRPr="00AC2E37">
        <w:rPr>
          <w:b/>
        </w:rPr>
        <w:t>Within the past 10 years</w:t>
      </w:r>
      <w:r w:rsidRPr="007F3E0B">
        <w:rPr>
          <w:b/>
        </w:rPr>
        <w:t xml:space="preserve">, </w:t>
      </w:r>
      <w:r w:rsidRPr="00AC2E37">
        <w:t>have you had a colonoscopy? A colonoscopy test examines the bowel by inserting a tube into the rectum. After a colonoscopy, you feel tired and usually need someone to drive you home</w:t>
      </w:r>
      <w:r w:rsidR="00AC2E37">
        <w:t>.</w:t>
      </w:r>
    </w:p>
    <w:p w14:paraId="7F1C5E3D" w14:textId="62DDAEE7" w:rsidR="007F3E0B" w:rsidRPr="003C182F" w:rsidRDefault="007F3E0B" w:rsidP="007F3E0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Yes</w:t>
      </w:r>
    </w:p>
    <w:p w14:paraId="7E585333" w14:textId="77777777" w:rsidR="007F3E0B" w:rsidRDefault="007F3E0B" w:rsidP="007F3E0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No</w:t>
      </w:r>
      <w:r>
        <w:t>,</w:t>
      </w:r>
      <w:r w:rsidRPr="00BE7237">
        <w:rPr>
          <w:spacing w:val="-1"/>
        </w:rPr>
        <w:t xml:space="preserve"> </w:t>
      </w:r>
      <w:r>
        <w:rPr>
          <w:spacing w:val="-1"/>
        </w:rPr>
        <w:t>it</w:t>
      </w:r>
      <w:r>
        <w:rPr>
          <w:spacing w:val="3"/>
        </w:rPr>
        <w:t xml:space="preserve"> </w:t>
      </w:r>
      <w:r>
        <w:rPr>
          <w:spacing w:val="-1"/>
        </w:rPr>
        <w:t>was</w:t>
      </w:r>
      <w:r>
        <w:rPr>
          <w:spacing w:val="2"/>
        </w:rPr>
        <w:t xml:space="preserve"> </w:t>
      </w:r>
      <w:r>
        <w:rPr>
          <w:spacing w:val="-1"/>
        </w:rPr>
        <w:t>offered</w:t>
      </w:r>
      <w:r>
        <w:rPr>
          <w:spacing w:val="2"/>
        </w:rPr>
        <w:t xml:space="preserve"> </w:t>
      </w:r>
      <w:r>
        <w:rPr>
          <w:spacing w:val="-1"/>
        </w:rPr>
        <w:t>to</w:t>
      </w:r>
      <w:r>
        <w:rPr>
          <w:spacing w:val="2"/>
        </w:rPr>
        <w:t xml:space="preserve"> </w:t>
      </w:r>
      <w:r>
        <w:rPr>
          <w:spacing w:val="-1"/>
        </w:rPr>
        <w:t>me</w:t>
      </w:r>
      <w:r>
        <w:rPr>
          <w:spacing w:val="2"/>
        </w:rPr>
        <w:t xml:space="preserve"> </w:t>
      </w:r>
      <w:r>
        <w:rPr>
          <w:spacing w:val="-1"/>
        </w:rPr>
        <w:t>by</w:t>
      </w:r>
      <w:r>
        <w:rPr>
          <w:spacing w:val="2"/>
        </w:rPr>
        <w:t xml:space="preserve"> </w:t>
      </w:r>
      <w:r>
        <w:t>a</w:t>
      </w:r>
      <w:r>
        <w:rPr>
          <w:spacing w:val="2"/>
        </w:rPr>
        <w:t xml:space="preserve"> </w:t>
      </w:r>
      <w:r>
        <w:rPr>
          <w:spacing w:val="-1"/>
        </w:rPr>
        <w:t>doctor,</w:t>
      </w:r>
      <w:r>
        <w:rPr>
          <w:spacing w:val="2"/>
        </w:rPr>
        <w:t xml:space="preserve"> </w:t>
      </w:r>
      <w:r>
        <w:rPr>
          <w:spacing w:val="-1"/>
        </w:rPr>
        <w:t>nurse,</w:t>
      </w:r>
      <w:r>
        <w:rPr>
          <w:spacing w:val="2"/>
        </w:rPr>
        <w:t xml:space="preserve"> </w:t>
      </w:r>
      <w:r>
        <w:rPr>
          <w:spacing w:val="-1"/>
        </w:rPr>
        <w:t>or</w:t>
      </w:r>
      <w:r>
        <w:rPr>
          <w:spacing w:val="2"/>
        </w:rPr>
        <w:t xml:space="preserve"> </w:t>
      </w:r>
      <w:r>
        <w:rPr>
          <w:spacing w:val="-1"/>
        </w:rPr>
        <w:t>other</w:t>
      </w:r>
      <w:r>
        <w:rPr>
          <w:spacing w:val="2"/>
        </w:rPr>
        <w:t xml:space="preserve"> </w:t>
      </w:r>
      <w:r>
        <w:rPr>
          <w:spacing w:val="-1"/>
        </w:rPr>
        <w:t>health</w:t>
      </w:r>
      <w:r>
        <w:rPr>
          <w:spacing w:val="2"/>
        </w:rPr>
        <w:t xml:space="preserve"> </w:t>
      </w:r>
      <w:r>
        <w:rPr>
          <w:spacing w:val="-1"/>
        </w:rPr>
        <w:t>care</w:t>
      </w:r>
      <w:r>
        <w:rPr>
          <w:spacing w:val="2"/>
        </w:rPr>
        <w:t xml:space="preserve"> </w:t>
      </w:r>
      <w:r>
        <w:rPr>
          <w:spacing w:val="-1"/>
        </w:rPr>
        <w:t>professional</w:t>
      </w:r>
      <w:r>
        <w:rPr>
          <w:spacing w:val="2"/>
        </w:rPr>
        <w:t xml:space="preserve"> </w:t>
      </w:r>
      <w:r>
        <w:rPr>
          <w:spacing w:val="-1"/>
        </w:rPr>
        <w:t>but</w:t>
      </w:r>
      <w:r>
        <w:rPr>
          <w:spacing w:val="2"/>
        </w:rPr>
        <w:t xml:space="preserve"> </w:t>
      </w:r>
      <w:r>
        <w:t>I</w:t>
      </w:r>
      <w:r>
        <w:rPr>
          <w:spacing w:val="31"/>
        </w:rPr>
        <w:t xml:space="preserve"> </w:t>
      </w:r>
      <w:r>
        <w:rPr>
          <w:spacing w:val="-1"/>
        </w:rPr>
        <w:t>chose</w:t>
      </w:r>
      <w:r>
        <w:rPr>
          <w:spacing w:val="1"/>
        </w:rPr>
        <w:t xml:space="preserve"> </w:t>
      </w:r>
      <w:r>
        <w:rPr>
          <w:spacing w:val="-1"/>
        </w:rPr>
        <w:t>not</w:t>
      </w:r>
      <w:r>
        <w:rPr>
          <w:spacing w:val="1"/>
        </w:rPr>
        <w:t xml:space="preserve"> </w:t>
      </w:r>
      <w:r>
        <w:rPr>
          <w:spacing w:val="-1"/>
        </w:rPr>
        <w:t>to</w:t>
      </w:r>
      <w:r>
        <w:rPr>
          <w:spacing w:val="1"/>
        </w:rPr>
        <w:t xml:space="preserve"> </w:t>
      </w:r>
      <w:r>
        <w:rPr>
          <w:spacing w:val="-1"/>
        </w:rPr>
        <w:t>receive</w:t>
      </w:r>
      <w:r>
        <w:rPr>
          <w:spacing w:val="1"/>
        </w:rPr>
        <w:t xml:space="preserve"> </w:t>
      </w:r>
      <w:r>
        <w:rPr>
          <w:spacing w:val="-1"/>
        </w:rPr>
        <w:t>it</w:t>
      </w:r>
    </w:p>
    <w:p w14:paraId="1D7CD446" w14:textId="77777777" w:rsidR="007F3E0B" w:rsidRDefault="007F3E0B" w:rsidP="007F3E0B">
      <w:pPr>
        <w:pStyle w:val="A1-1stLeader"/>
        <w:keepNext/>
        <w:keepLines/>
        <w:rPr>
          <w:spacing w:val="-1"/>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No</w:t>
      </w:r>
      <w:r>
        <w:t>,</w:t>
      </w:r>
      <w:r w:rsidRPr="00BE7237">
        <w:rPr>
          <w:spacing w:val="-1"/>
        </w:rPr>
        <w:t xml:space="preserve"> </w:t>
      </w:r>
      <w:r>
        <w:rPr>
          <w:spacing w:val="-1"/>
        </w:rPr>
        <w:t>for any other reason</w:t>
      </w:r>
    </w:p>
    <w:p w14:paraId="716B1E7D" w14:textId="77777777" w:rsidR="007F3E0B" w:rsidRDefault="007F3E0B" w:rsidP="00274116">
      <w:pPr>
        <w:pStyle w:val="SingleLine"/>
      </w:pPr>
    </w:p>
    <w:p w14:paraId="0B8C162C" w14:textId="77777777" w:rsidR="00B8556E" w:rsidRDefault="00B8556E" w:rsidP="00274116">
      <w:pPr>
        <w:pStyle w:val="SingleLine"/>
      </w:pPr>
    </w:p>
    <w:p w14:paraId="15B2D6F2" w14:textId="59C8B75D" w:rsidR="007F3E0B" w:rsidRPr="007F3E0B" w:rsidRDefault="007F3E0B" w:rsidP="00785DC0">
      <w:pPr>
        <w:pStyle w:val="Q1-FirstLevelQuestion"/>
        <w:numPr>
          <w:ilvl w:val="0"/>
          <w:numId w:val="4"/>
        </w:numPr>
      </w:pPr>
      <w:r w:rsidRPr="00AC2E37">
        <w:rPr>
          <w:b/>
        </w:rPr>
        <w:t>Within the past 5 years</w:t>
      </w:r>
      <w:r w:rsidRPr="007F3E0B">
        <w:rPr>
          <w:b/>
        </w:rPr>
        <w:t xml:space="preserve">, </w:t>
      </w:r>
      <w:r w:rsidRPr="00AC2E37">
        <w:t>have you had a sigmoidoscopy? A sigmoidoscopy test also examines the bowel by inserting a tube into the rectum. You are awake during this test and can drive yourself home</w:t>
      </w:r>
      <w:r w:rsidR="00AC2E37">
        <w:t>.</w:t>
      </w:r>
    </w:p>
    <w:p w14:paraId="08ECC9D9" w14:textId="77777777" w:rsidR="007F3E0B" w:rsidRPr="003C182F" w:rsidRDefault="007F3E0B" w:rsidP="007F3E0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Yes</w:t>
      </w:r>
    </w:p>
    <w:p w14:paraId="7F084BB1" w14:textId="77777777" w:rsidR="007F3E0B" w:rsidRDefault="007F3E0B" w:rsidP="007F3E0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No</w:t>
      </w:r>
      <w:r>
        <w:t>,</w:t>
      </w:r>
      <w:r w:rsidRPr="00BE7237">
        <w:rPr>
          <w:spacing w:val="-1"/>
        </w:rPr>
        <w:t xml:space="preserve"> </w:t>
      </w:r>
      <w:r>
        <w:rPr>
          <w:spacing w:val="-1"/>
        </w:rPr>
        <w:t>it</w:t>
      </w:r>
      <w:r>
        <w:rPr>
          <w:spacing w:val="3"/>
        </w:rPr>
        <w:t xml:space="preserve"> </w:t>
      </w:r>
      <w:r>
        <w:rPr>
          <w:spacing w:val="-1"/>
        </w:rPr>
        <w:t>was</w:t>
      </w:r>
      <w:r>
        <w:rPr>
          <w:spacing w:val="2"/>
        </w:rPr>
        <w:t xml:space="preserve"> </w:t>
      </w:r>
      <w:r>
        <w:rPr>
          <w:spacing w:val="-1"/>
        </w:rPr>
        <w:t>offered</w:t>
      </w:r>
      <w:r>
        <w:rPr>
          <w:spacing w:val="2"/>
        </w:rPr>
        <w:t xml:space="preserve"> </w:t>
      </w:r>
      <w:r>
        <w:rPr>
          <w:spacing w:val="-1"/>
        </w:rPr>
        <w:t>to</w:t>
      </w:r>
      <w:r>
        <w:rPr>
          <w:spacing w:val="2"/>
        </w:rPr>
        <w:t xml:space="preserve"> </w:t>
      </w:r>
      <w:r>
        <w:rPr>
          <w:spacing w:val="-1"/>
        </w:rPr>
        <w:t>me</w:t>
      </w:r>
      <w:r>
        <w:rPr>
          <w:spacing w:val="2"/>
        </w:rPr>
        <w:t xml:space="preserve"> </w:t>
      </w:r>
      <w:r>
        <w:rPr>
          <w:spacing w:val="-1"/>
        </w:rPr>
        <w:t>by</w:t>
      </w:r>
      <w:r>
        <w:rPr>
          <w:spacing w:val="2"/>
        </w:rPr>
        <w:t xml:space="preserve"> </w:t>
      </w:r>
      <w:r>
        <w:t>a</w:t>
      </w:r>
      <w:r>
        <w:rPr>
          <w:spacing w:val="2"/>
        </w:rPr>
        <w:t xml:space="preserve"> </w:t>
      </w:r>
      <w:r>
        <w:rPr>
          <w:spacing w:val="-1"/>
        </w:rPr>
        <w:t>doctor,</w:t>
      </w:r>
      <w:r>
        <w:rPr>
          <w:spacing w:val="2"/>
        </w:rPr>
        <w:t xml:space="preserve"> </w:t>
      </w:r>
      <w:r>
        <w:rPr>
          <w:spacing w:val="-1"/>
        </w:rPr>
        <w:t>nurse,</w:t>
      </w:r>
      <w:r>
        <w:rPr>
          <w:spacing w:val="2"/>
        </w:rPr>
        <w:t xml:space="preserve"> </w:t>
      </w:r>
      <w:r>
        <w:rPr>
          <w:spacing w:val="-1"/>
        </w:rPr>
        <w:t>or</w:t>
      </w:r>
      <w:r>
        <w:rPr>
          <w:spacing w:val="2"/>
        </w:rPr>
        <w:t xml:space="preserve"> </w:t>
      </w:r>
      <w:r>
        <w:rPr>
          <w:spacing w:val="-1"/>
        </w:rPr>
        <w:t>other</w:t>
      </w:r>
      <w:r>
        <w:rPr>
          <w:spacing w:val="2"/>
        </w:rPr>
        <w:t xml:space="preserve"> </w:t>
      </w:r>
      <w:r>
        <w:rPr>
          <w:spacing w:val="-1"/>
        </w:rPr>
        <w:t>health</w:t>
      </w:r>
      <w:r>
        <w:rPr>
          <w:spacing w:val="2"/>
        </w:rPr>
        <w:t xml:space="preserve"> </w:t>
      </w:r>
      <w:r>
        <w:rPr>
          <w:spacing w:val="-1"/>
        </w:rPr>
        <w:t>care</w:t>
      </w:r>
      <w:r>
        <w:rPr>
          <w:spacing w:val="2"/>
        </w:rPr>
        <w:t xml:space="preserve"> </w:t>
      </w:r>
      <w:r>
        <w:rPr>
          <w:spacing w:val="-1"/>
        </w:rPr>
        <w:t>professional</w:t>
      </w:r>
      <w:r>
        <w:rPr>
          <w:spacing w:val="2"/>
        </w:rPr>
        <w:t xml:space="preserve"> </w:t>
      </w:r>
      <w:r>
        <w:rPr>
          <w:spacing w:val="-1"/>
        </w:rPr>
        <w:t>but</w:t>
      </w:r>
      <w:r>
        <w:rPr>
          <w:spacing w:val="2"/>
        </w:rPr>
        <w:t xml:space="preserve"> </w:t>
      </w:r>
      <w:r>
        <w:t>I</w:t>
      </w:r>
      <w:r>
        <w:rPr>
          <w:spacing w:val="31"/>
        </w:rPr>
        <w:t xml:space="preserve"> </w:t>
      </w:r>
      <w:r>
        <w:rPr>
          <w:spacing w:val="-1"/>
        </w:rPr>
        <w:t>chose</w:t>
      </w:r>
      <w:r>
        <w:rPr>
          <w:spacing w:val="1"/>
        </w:rPr>
        <w:t xml:space="preserve"> </w:t>
      </w:r>
      <w:r>
        <w:rPr>
          <w:spacing w:val="-1"/>
        </w:rPr>
        <w:t>not</w:t>
      </w:r>
      <w:r>
        <w:rPr>
          <w:spacing w:val="1"/>
        </w:rPr>
        <w:t xml:space="preserve"> </w:t>
      </w:r>
      <w:r>
        <w:rPr>
          <w:spacing w:val="-1"/>
        </w:rPr>
        <w:t>to</w:t>
      </w:r>
      <w:r>
        <w:rPr>
          <w:spacing w:val="1"/>
        </w:rPr>
        <w:t xml:space="preserve"> </w:t>
      </w:r>
      <w:r>
        <w:rPr>
          <w:spacing w:val="-1"/>
        </w:rPr>
        <w:t>receive</w:t>
      </w:r>
      <w:r>
        <w:rPr>
          <w:spacing w:val="1"/>
        </w:rPr>
        <w:t xml:space="preserve"> </w:t>
      </w:r>
      <w:r>
        <w:rPr>
          <w:spacing w:val="-1"/>
        </w:rPr>
        <w:t>it</w:t>
      </w:r>
    </w:p>
    <w:p w14:paraId="7C4CB88A" w14:textId="77777777" w:rsidR="007F3E0B" w:rsidRDefault="007F3E0B" w:rsidP="007F3E0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No</w:t>
      </w:r>
      <w:r>
        <w:t>,</w:t>
      </w:r>
      <w:r w:rsidRPr="00BE7237">
        <w:rPr>
          <w:spacing w:val="-1"/>
        </w:rPr>
        <w:t xml:space="preserve"> </w:t>
      </w:r>
      <w:r>
        <w:rPr>
          <w:spacing w:val="-1"/>
        </w:rPr>
        <w:t>for any other reason</w:t>
      </w:r>
    </w:p>
    <w:p w14:paraId="1E0D2D63" w14:textId="77777777" w:rsidR="00B840F5" w:rsidRDefault="00B840F5" w:rsidP="00274116">
      <w:pPr>
        <w:pStyle w:val="SingleLine"/>
      </w:pPr>
    </w:p>
    <w:p w14:paraId="01F41311" w14:textId="77777777" w:rsidR="00B8556E" w:rsidRDefault="00B8556E" w:rsidP="00274116">
      <w:pPr>
        <w:pStyle w:val="SingleLine"/>
      </w:pPr>
    </w:p>
    <w:p w14:paraId="4DA17564" w14:textId="2860BD6E" w:rsidR="007F3E0B" w:rsidRPr="00AC2E37" w:rsidRDefault="007F3E0B" w:rsidP="00785DC0">
      <w:pPr>
        <w:pStyle w:val="Q1-FirstLevelQuestion"/>
        <w:numPr>
          <w:ilvl w:val="0"/>
          <w:numId w:val="4"/>
        </w:numPr>
      </w:pPr>
      <w:r w:rsidRPr="00AC2E37">
        <w:rPr>
          <w:b/>
        </w:rPr>
        <w:t>Within the past 12 months</w:t>
      </w:r>
      <w:r w:rsidRPr="007F3E0B">
        <w:rPr>
          <w:b/>
        </w:rPr>
        <w:t xml:space="preserve">, </w:t>
      </w:r>
      <w:r w:rsidRPr="00AC2E37">
        <w:t>have you had a blood stool test using a home kit? A doctor, nurse, or other health professional provides you a special kit or cards to use at home to determine whether the stool contains blood.</w:t>
      </w:r>
    </w:p>
    <w:p w14:paraId="46214BC7" w14:textId="77777777" w:rsidR="007F3E0B" w:rsidRPr="003C182F" w:rsidRDefault="007F3E0B" w:rsidP="007F3E0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Yes</w:t>
      </w:r>
    </w:p>
    <w:p w14:paraId="0664F1F4" w14:textId="77777777" w:rsidR="007F3E0B" w:rsidRDefault="007F3E0B" w:rsidP="007F3E0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No</w:t>
      </w:r>
      <w:r>
        <w:t>,</w:t>
      </w:r>
      <w:r w:rsidRPr="00BE7237">
        <w:rPr>
          <w:spacing w:val="-1"/>
        </w:rPr>
        <w:t xml:space="preserve"> </w:t>
      </w:r>
      <w:r>
        <w:rPr>
          <w:spacing w:val="-1"/>
        </w:rPr>
        <w:t>it</w:t>
      </w:r>
      <w:r>
        <w:rPr>
          <w:spacing w:val="3"/>
        </w:rPr>
        <w:t xml:space="preserve"> </w:t>
      </w:r>
      <w:r>
        <w:rPr>
          <w:spacing w:val="-1"/>
        </w:rPr>
        <w:t>was</w:t>
      </w:r>
      <w:r>
        <w:rPr>
          <w:spacing w:val="2"/>
        </w:rPr>
        <w:t xml:space="preserve"> </w:t>
      </w:r>
      <w:r>
        <w:rPr>
          <w:spacing w:val="-1"/>
        </w:rPr>
        <w:t>offered</w:t>
      </w:r>
      <w:r>
        <w:rPr>
          <w:spacing w:val="2"/>
        </w:rPr>
        <w:t xml:space="preserve"> </w:t>
      </w:r>
      <w:r>
        <w:rPr>
          <w:spacing w:val="-1"/>
        </w:rPr>
        <w:t>to</w:t>
      </w:r>
      <w:r>
        <w:rPr>
          <w:spacing w:val="2"/>
        </w:rPr>
        <w:t xml:space="preserve"> </w:t>
      </w:r>
      <w:r>
        <w:rPr>
          <w:spacing w:val="-1"/>
        </w:rPr>
        <w:t>me</w:t>
      </w:r>
      <w:r>
        <w:rPr>
          <w:spacing w:val="2"/>
        </w:rPr>
        <w:t xml:space="preserve"> </w:t>
      </w:r>
      <w:r>
        <w:rPr>
          <w:spacing w:val="-1"/>
        </w:rPr>
        <w:t>by</w:t>
      </w:r>
      <w:r>
        <w:rPr>
          <w:spacing w:val="2"/>
        </w:rPr>
        <w:t xml:space="preserve"> </w:t>
      </w:r>
      <w:r>
        <w:t>a</w:t>
      </w:r>
      <w:r>
        <w:rPr>
          <w:spacing w:val="2"/>
        </w:rPr>
        <w:t xml:space="preserve"> </w:t>
      </w:r>
      <w:r>
        <w:rPr>
          <w:spacing w:val="-1"/>
        </w:rPr>
        <w:t>doctor,</w:t>
      </w:r>
      <w:r>
        <w:rPr>
          <w:spacing w:val="2"/>
        </w:rPr>
        <w:t xml:space="preserve"> </w:t>
      </w:r>
      <w:r>
        <w:rPr>
          <w:spacing w:val="-1"/>
        </w:rPr>
        <w:t>nurse,</w:t>
      </w:r>
      <w:r>
        <w:rPr>
          <w:spacing w:val="2"/>
        </w:rPr>
        <w:t xml:space="preserve"> </w:t>
      </w:r>
      <w:r>
        <w:rPr>
          <w:spacing w:val="-1"/>
        </w:rPr>
        <w:t>or</w:t>
      </w:r>
      <w:r>
        <w:rPr>
          <w:spacing w:val="2"/>
        </w:rPr>
        <w:t xml:space="preserve"> </w:t>
      </w:r>
      <w:r>
        <w:rPr>
          <w:spacing w:val="-1"/>
        </w:rPr>
        <w:t>other</w:t>
      </w:r>
      <w:r>
        <w:rPr>
          <w:spacing w:val="2"/>
        </w:rPr>
        <w:t xml:space="preserve"> </w:t>
      </w:r>
      <w:r>
        <w:rPr>
          <w:spacing w:val="-1"/>
        </w:rPr>
        <w:t>health</w:t>
      </w:r>
      <w:r>
        <w:rPr>
          <w:spacing w:val="2"/>
        </w:rPr>
        <w:t xml:space="preserve"> </w:t>
      </w:r>
      <w:r>
        <w:rPr>
          <w:spacing w:val="-1"/>
        </w:rPr>
        <w:t>care</w:t>
      </w:r>
      <w:r>
        <w:rPr>
          <w:spacing w:val="2"/>
        </w:rPr>
        <w:t xml:space="preserve"> </w:t>
      </w:r>
      <w:r>
        <w:rPr>
          <w:spacing w:val="-1"/>
        </w:rPr>
        <w:t>professional</w:t>
      </w:r>
      <w:r>
        <w:rPr>
          <w:spacing w:val="2"/>
        </w:rPr>
        <w:t xml:space="preserve"> </w:t>
      </w:r>
      <w:r>
        <w:rPr>
          <w:spacing w:val="-1"/>
        </w:rPr>
        <w:t>but</w:t>
      </w:r>
      <w:r>
        <w:rPr>
          <w:spacing w:val="2"/>
        </w:rPr>
        <w:t xml:space="preserve"> </w:t>
      </w:r>
      <w:r>
        <w:t>I</w:t>
      </w:r>
      <w:r>
        <w:rPr>
          <w:spacing w:val="31"/>
        </w:rPr>
        <w:t xml:space="preserve"> </w:t>
      </w:r>
      <w:r>
        <w:rPr>
          <w:spacing w:val="-1"/>
        </w:rPr>
        <w:t>chose</w:t>
      </w:r>
      <w:r>
        <w:rPr>
          <w:spacing w:val="1"/>
        </w:rPr>
        <w:t xml:space="preserve"> </w:t>
      </w:r>
      <w:r>
        <w:rPr>
          <w:spacing w:val="-1"/>
        </w:rPr>
        <w:t>not</w:t>
      </w:r>
      <w:r>
        <w:rPr>
          <w:spacing w:val="1"/>
        </w:rPr>
        <w:t xml:space="preserve"> </w:t>
      </w:r>
      <w:r>
        <w:rPr>
          <w:spacing w:val="-1"/>
        </w:rPr>
        <w:t>to</w:t>
      </w:r>
      <w:r>
        <w:rPr>
          <w:spacing w:val="1"/>
        </w:rPr>
        <w:t xml:space="preserve"> </w:t>
      </w:r>
      <w:r>
        <w:rPr>
          <w:spacing w:val="-1"/>
        </w:rPr>
        <w:t>receive</w:t>
      </w:r>
      <w:r>
        <w:rPr>
          <w:spacing w:val="1"/>
        </w:rPr>
        <w:t xml:space="preserve"> </w:t>
      </w:r>
      <w:r>
        <w:rPr>
          <w:spacing w:val="-1"/>
        </w:rPr>
        <w:t>it</w:t>
      </w:r>
    </w:p>
    <w:p w14:paraId="69A2DD41" w14:textId="77777777" w:rsidR="007F3E0B" w:rsidRDefault="007F3E0B" w:rsidP="007F3E0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40432B">
        <w:rPr>
          <w:shd w:val="clear" w:color="auto" w:fill="FFFFFF"/>
        </w:rPr>
      </w:r>
      <w:r w:rsidR="0040432B">
        <w:rPr>
          <w:shd w:val="clear" w:color="auto" w:fill="FFFFFF"/>
        </w:rPr>
        <w:fldChar w:fldCharType="separate"/>
      </w:r>
      <w:r w:rsidRPr="003C182F">
        <w:rPr>
          <w:shd w:val="clear" w:color="auto" w:fill="FFFFFF"/>
        </w:rPr>
        <w:fldChar w:fldCharType="end"/>
      </w:r>
      <w:r w:rsidRPr="003C182F">
        <w:tab/>
        <w:t>No</w:t>
      </w:r>
      <w:r>
        <w:t>,</w:t>
      </w:r>
      <w:r w:rsidRPr="00BE7237">
        <w:rPr>
          <w:spacing w:val="-1"/>
        </w:rPr>
        <w:t xml:space="preserve"> </w:t>
      </w:r>
      <w:r>
        <w:rPr>
          <w:spacing w:val="-1"/>
        </w:rPr>
        <w:t>for any other reason</w:t>
      </w:r>
    </w:p>
    <w:p w14:paraId="7F1314D7" w14:textId="3B1887C1" w:rsidR="004D25E8" w:rsidRDefault="006A54CE" w:rsidP="00274116">
      <w:pPr>
        <w:pStyle w:val="SingleLine"/>
      </w:pPr>
      <w:r w:rsidDel="006A54CE">
        <w:t xml:space="preserve"> </w:t>
      </w:r>
    </w:p>
    <w:p w14:paraId="371CC005" w14:textId="77777777" w:rsidR="004D25E8" w:rsidRDefault="004D25E8">
      <w:pPr>
        <w:spacing w:after="200" w:line="276" w:lineRule="auto"/>
        <w:ind w:firstLine="0"/>
        <w:jc w:val="left"/>
        <w:rPr>
          <w:rFonts w:cs="Arial"/>
        </w:rPr>
      </w:pPr>
      <w:r>
        <w:br w:type="page"/>
      </w:r>
    </w:p>
    <w:p w14:paraId="66CF55B9" w14:textId="77777777" w:rsidR="007E38B6" w:rsidRDefault="007E38B6" w:rsidP="00274116">
      <w:pPr>
        <w:pStyle w:val="SingleLine"/>
      </w:pPr>
    </w:p>
    <w:tbl>
      <w:tblPr>
        <w:tblpPr w:leftFromText="180" w:rightFromText="180" w:vertAnchor="text" w:horzAnchor="page" w:tblpX="2889"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378"/>
        <w:gridCol w:w="378"/>
        <w:gridCol w:w="378"/>
        <w:gridCol w:w="396"/>
        <w:gridCol w:w="360"/>
        <w:gridCol w:w="494"/>
        <w:gridCol w:w="533"/>
        <w:gridCol w:w="533"/>
        <w:gridCol w:w="533"/>
        <w:gridCol w:w="533"/>
      </w:tblGrid>
      <w:tr w:rsidR="00EA00CB" w:rsidRPr="003C182F" w14:paraId="74770681" w14:textId="77777777" w:rsidTr="00274116">
        <w:trPr>
          <w:trHeight w:val="533"/>
        </w:trPr>
        <w:tc>
          <w:tcPr>
            <w:tcW w:w="378" w:type="dxa"/>
            <w:tcBorders>
              <w:top w:val="single" w:sz="4" w:space="0" w:color="auto"/>
              <w:bottom w:val="single" w:sz="4" w:space="0" w:color="auto"/>
              <w:right w:val="single" w:sz="4" w:space="0" w:color="A6A6A6"/>
            </w:tcBorders>
            <w:shd w:val="clear" w:color="auto" w:fill="FFFFFF"/>
          </w:tcPr>
          <w:p w14:paraId="028CD2FA" w14:textId="77777777" w:rsidR="00EA00CB" w:rsidRPr="003C182F" w:rsidRDefault="00EA00CB" w:rsidP="00EA00CB">
            <w:pPr>
              <w:pStyle w:val="SL-FlLftSgl"/>
            </w:pPr>
          </w:p>
        </w:tc>
        <w:tc>
          <w:tcPr>
            <w:tcW w:w="378" w:type="dxa"/>
            <w:tcBorders>
              <w:top w:val="single" w:sz="4" w:space="0" w:color="auto"/>
              <w:bottom w:val="single" w:sz="4" w:space="0" w:color="auto"/>
            </w:tcBorders>
            <w:shd w:val="clear" w:color="auto" w:fill="FFFFFF"/>
          </w:tcPr>
          <w:p w14:paraId="6F866EF9" w14:textId="77777777" w:rsidR="00EA00CB" w:rsidRPr="003C182F" w:rsidRDefault="00EA00CB" w:rsidP="00EA00CB">
            <w:pPr>
              <w:pStyle w:val="SL-FlLftSgl"/>
            </w:pPr>
          </w:p>
        </w:tc>
        <w:tc>
          <w:tcPr>
            <w:tcW w:w="378" w:type="dxa"/>
            <w:tcBorders>
              <w:top w:val="nil"/>
              <w:bottom w:val="nil"/>
              <w:right w:val="single" w:sz="4" w:space="0" w:color="A6A6A6"/>
            </w:tcBorders>
            <w:shd w:val="clear" w:color="auto" w:fill="auto"/>
            <w:vAlign w:val="center"/>
          </w:tcPr>
          <w:p w14:paraId="135C4278" w14:textId="3B925B30" w:rsidR="00EA00CB" w:rsidRPr="00F31EE9" w:rsidRDefault="00EA00CB" w:rsidP="00EA00CB">
            <w:pPr>
              <w:pStyle w:val="SL-FlLftSgl"/>
              <w:jc w:val="center"/>
              <w:rPr>
                <w:b/>
              </w:rPr>
            </w:pPr>
            <w:r w:rsidRPr="00EA00CB">
              <w:rPr>
                <w:b/>
                <w:sz w:val="44"/>
              </w:rPr>
              <w:t>/</w:t>
            </w:r>
          </w:p>
        </w:tc>
        <w:tc>
          <w:tcPr>
            <w:tcW w:w="378" w:type="dxa"/>
            <w:tcBorders>
              <w:top w:val="single" w:sz="4" w:space="0" w:color="auto"/>
              <w:bottom w:val="single" w:sz="4" w:space="0" w:color="auto"/>
              <w:right w:val="single" w:sz="4" w:space="0" w:color="A6A6A6"/>
            </w:tcBorders>
            <w:shd w:val="clear" w:color="auto" w:fill="FFFFFF"/>
          </w:tcPr>
          <w:p w14:paraId="556EB150" w14:textId="77777777" w:rsidR="00EA00CB" w:rsidRPr="003C182F" w:rsidRDefault="00EA00CB" w:rsidP="00EA00CB">
            <w:pPr>
              <w:pStyle w:val="SL-FlLftSgl"/>
            </w:pPr>
          </w:p>
        </w:tc>
        <w:tc>
          <w:tcPr>
            <w:tcW w:w="396" w:type="dxa"/>
            <w:tcBorders>
              <w:top w:val="single" w:sz="4" w:space="0" w:color="auto"/>
              <w:bottom w:val="single" w:sz="4" w:space="0" w:color="auto"/>
              <w:right w:val="single" w:sz="4" w:space="0" w:color="A6A6A6"/>
            </w:tcBorders>
            <w:shd w:val="clear" w:color="auto" w:fill="FFFFFF"/>
          </w:tcPr>
          <w:p w14:paraId="12951AFD" w14:textId="77777777" w:rsidR="00EA00CB" w:rsidRPr="003C182F" w:rsidRDefault="00EA00CB" w:rsidP="00EA00CB">
            <w:pPr>
              <w:pStyle w:val="SL-FlLftSgl"/>
            </w:pPr>
          </w:p>
        </w:tc>
        <w:tc>
          <w:tcPr>
            <w:tcW w:w="360" w:type="dxa"/>
            <w:tcBorders>
              <w:top w:val="nil"/>
              <w:bottom w:val="nil"/>
            </w:tcBorders>
            <w:vAlign w:val="center"/>
          </w:tcPr>
          <w:p w14:paraId="778D0587" w14:textId="18C66D44" w:rsidR="00EA00CB" w:rsidRDefault="00EA00CB" w:rsidP="00EA00CB">
            <w:pPr>
              <w:pStyle w:val="SL-FlLftSgl"/>
              <w:rPr>
                <w:b/>
              </w:rPr>
            </w:pPr>
            <w:r w:rsidRPr="00EA00CB">
              <w:rPr>
                <w:b/>
                <w:sz w:val="44"/>
              </w:rPr>
              <w:t>/</w:t>
            </w: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tcPr>
          <w:p w14:paraId="120D0F42" w14:textId="77777777" w:rsidR="00EA00CB" w:rsidRPr="003C182F" w:rsidRDefault="00EA00CB" w:rsidP="00EA00CB">
            <w:pPr>
              <w:pStyle w:val="SL-FlLftSgl"/>
            </w:pPr>
          </w:p>
        </w:tc>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tcPr>
          <w:p w14:paraId="1A0F1EFC" w14:textId="77777777" w:rsidR="00EA00CB" w:rsidRPr="003C182F" w:rsidRDefault="00EA00CB" w:rsidP="00EA00CB">
            <w:pPr>
              <w:pStyle w:val="SL-FlLftSgl"/>
            </w:pPr>
          </w:p>
        </w:tc>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tcPr>
          <w:p w14:paraId="51247260" w14:textId="77777777" w:rsidR="00EA00CB" w:rsidRPr="003C182F" w:rsidRDefault="00EA00CB" w:rsidP="00EA00CB">
            <w:pPr>
              <w:pStyle w:val="SL-FlLftSgl"/>
            </w:pPr>
          </w:p>
        </w:tc>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tcPr>
          <w:p w14:paraId="7E44BBFD" w14:textId="77777777" w:rsidR="00EA00CB" w:rsidRPr="003C182F" w:rsidRDefault="00EA00CB" w:rsidP="00EA00CB">
            <w:pPr>
              <w:pStyle w:val="SL-FlLftSgl"/>
            </w:pPr>
          </w:p>
        </w:tc>
        <w:tc>
          <w:tcPr>
            <w:tcW w:w="533" w:type="dxa"/>
            <w:tcBorders>
              <w:top w:val="nil"/>
              <w:left w:val="single" w:sz="4" w:space="0" w:color="auto"/>
              <w:bottom w:val="nil"/>
              <w:right w:val="nil"/>
            </w:tcBorders>
            <w:vAlign w:val="center"/>
          </w:tcPr>
          <w:p w14:paraId="2DECE76D" w14:textId="77777777" w:rsidR="00EA00CB" w:rsidRPr="003C182F" w:rsidRDefault="00EA00CB" w:rsidP="00EA00CB">
            <w:pPr>
              <w:pStyle w:val="SL-FlLftSgl"/>
            </w:pPr>
          </w:p>
        </w:tc>
      </w:tr>
    </w:tbl>
    <w:p w14:paraId="1A13744B" w14:textId="05D78C4A" w:rsidR="007E38B6" w:rsidRDefault="007E38B6" w:rsidP="00BC0B22">
      <w:pPr>
        <w:pStyle w:val="TX-TableText"/>
        <w:tabs>
          <w:tab w:val="right" w:leader="dot" w:pos="3834"/>
        </w:tabs>
      </w:pPr>
    </w:p>
    <w:p w14:paraId="1712FAD3" w14:textId="4995ED1C" w:rsidR="007E38B6" w:rsidRPr="00BF60D9" w:rsidRDefault="007E38B6" w:rsidP="007E38B6">
      <w:pPr>
        <w:pStyle w:val="Q1-FirstLevelQuestion"/>
        <w:rPr>
          <w:b/>
        </w:rPr>
      </w:pPr>
      <w:r w:rsidRPr="00BF60D9">
        <w:rPr>
          <w:b/>
        </w:rPr>
        <w:t xml:space="preserve">Date completed: </w:t>
      </w:r>
    </w:p>
    <w:p w14:paraId="28377862" w14:textId="33A3B104" w:rsidR="007E38B6" w:rsidRDefault="00F31EE9" w:rsidP="00BC0B22">
      <w:pPr>
        <w:pStyle w:val="TX-TableText"/>
        <w:tabs>
          <w:tab w:val="right" w:leader="dot" w:pos="3834"/>
        </w:tabs>
      </w:pPr>
      <w:r>
        <w:t xml:space="preserve">                                    Month           Day              Year</w:t>
      </w:r>
    </w:p>
    <w:p w14:paraId="05BCE1D9" w14:textId="3E0A41F5" w:rsidR="00F31EE9" w:rsidRDefault="00F31EE9" w:rsidP="00BC0B22">
      <w:pPr>
        <w:pStyle w:val="TX-TableText"/>
        <w:tabs>
          <w:tab w:val="right" w:leader="dot" w:pos="3834"/>
        </w:tabs>
      </w:pPr>
    </w:p>
    <w:p w14:paraId="7F37F642" w14:textId="20017158" w:rsidR="002876C9" w:rsidRPr="003C182F" w:rsidRDefault="002876C9" w:rsidP="006E63E8">
      <w:pPr>
        <w:pStyle w:val="TX-TableText"/>
        <w:tabs>
          <w:tab w:val="right" w:leader="dot" w:pos="3834"/>
        </w:tabs>
        <w:ind w:left="0" w:firstLine="0"/>
      </w:pPr>
    </w:p>
    <w:p w14:paraId="2D47688E" w14:textId="392DB1C0" w:rsidR="002876C9" w:rsidRDefault="009C69ED" w:rsidP="002876C9">
      <w:pPr>
        <w:spacing w:after="200" w:line="276" w:lineRule="auto"/>
        <w:ind w:firstLine="0"/>
        <w:jc w:val="left"/>
      </w:pPr>
      <w:r>
        <w:rPr>
          <w:noProof/>
        </w:rPr>
        <mc:AlternateContent>
          <mc:Choice Requires="wps">
            <w:drawing>
              <wp:anchor distT="0" distB="0" distL="114300" distR="114300" simplePos="0" relativeHeight="252938240" behindDoc="0" locked="0" layoutInCell="1" allowOverlap="1" wp14:anchorId="55281948" wp14:editId="0B738139">
                <wp:simplePos x="0" y="0"/>
                <wp:positionH relativeFrom="column">
                  <wp:posOffset>91440</wp:posOffset>
                </wp:positionH>
                <wp:positionV relativeFrom="paragraph">
                  <wp:posOffset>125476</wp:posOffset>
                </wp:positionV>
                <wp:extent cx="6510020" cy="3121152"/>
                <wp:effectExtent l="0" t="0" r="24130" b="22225"/>
                <wp:wrapNone/>
                <wp:docPr id="231" name="Rounded Rectangle 231"/>
                <wp:cNvGraphicFramePr/>
                <a:graphic xmlns:a="http://schemas.openxmlformats.org/drawingml/2006/main">
                  <a:graphicData uri="http://schemas.microsoft.com/office/word/2010/wordprocessingShape">
                    <wps:wsp>
                      <wps:cNvSpPr/>
                      <wps:spPr>
                        <a:xfrm>
                          <a:off x="0" y="0"/>
                          <a:ext cx="6510020" cy="3121152"/>
                        </a:xfrm>
                        <a:prstGeom prst="roundRect">
                          <a:avLst/>
                        </a:prstGeom>
                        <a:solidFill>
                          <a:srgbClr val="CBA7C7">
                            <a:alpha val="20000"/>
                          </a:srgbClr>
                        </a:solidFill>
                        <a:ln>
                          <a:solidFill>
                            <a:srgbClr val="883A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6A07A0D" id="Rounded Rectangle 231" o:spid="_x0000_s1026" style="position:absolute;margin-left:7.2pt;margin-top:9.9pt;width:512.6pt;height:245.75pt;z-index:25293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" fillcolor="#cba7c7" strokecolor="#883a7f" strokeweight="2pt">
                <v:fill opacity="13107f"/>
              </v:roundrect>
            </w:pict>
          </mc:Fallback>
        </mc:AlternateContent>
      </w:r>
    </w:p>
    <w:p w14:paraId="698F5FF6" w14:textId="190FDB4D" w:rsidR="002876C9" w:rsidRPr="003C182F" w:rsidRDefault="002876C9" w:rsidP="00903FAD">
      <w:pPr>
        <w:pStyle w:val="Q1-FirstLevelQuestion"/>
        <w:ind w:hanging="504"/>
        <w:sectPr w:rsidR="002876C9" w:rsidRPr="003C182F" w:rsidSect="00BF60D9">
          <w:headerReference w:type="default" r:id="rId12"/>
          <w:footerReference w:type="default" r:id="rId13"/>
          <w:footerReference w:type="first" r:id="rId14"/>
          <w:pgSz w:w="12240" w:h="15840" w:code="1"/>
          <w:pgMar w:top="70" w:right="720" w:bottom="450" w:left="720" w:header="432" w:footer="432" w:gutter="0"/>
          <w:cols w:space="540"/>
          <w:docGrid w:linePitch="360"/>
        </w:sectPr>
      </w:pPr>
    </w:p>
    <w:p w14:paraId="3006E083" w14:textId="77777777" w:rsidR="002876C9" w:rsidRPr="002E4663" w:rsidRDefault="002876C9" w:rsidP="002876C9">
      <w:pPr>
        <w:keepNext/>
        <w:keepLines/>
        <w:rPr>
          <w:sz w:val="24"/>
          <w:szCs w:val="24"/>
        </w:rPr>
      </w:pPr>
    </w:p>
    <w:p w14:paraId="1F3AE076" w14:textId="77777777" w:rsidR="00AA0319" w:rsidRPr="009C69ED" w:rsidRDefault="00AA0319" w:rsidP="009C69ED">
      <w:pPr>
        <w:ind w:firstLine="360"/>
        <w:rPr>
          <w:rFonts w:eastAsia="Arial" w:cs="Arial"/>
          <w:b/>
          <w:bCs/>
          <w:spacing w:val="-2"/>
          <w:sz w:val="24"/>
          <w:szCs w:val="24"/>
        </w:rPr>
      </w:pPr>
      <w:r w:rsidRPr="009C69ED">
        <w:rPr>
          <w:rFonts w:eastAsia="Arial" w:cs="Arial"/>
          <w:b/>
          <w:bCs/>
          <w:spacing w:val="-2"/>
          <w:sz w:val="24"/>
          <w:szCs w:val="24"/>
        </w:rPr>
        <w:t>THANK YOU FOR COMPLETING THE QUESTIONNAIRE!</w:t>
      </w:r>
    </w:p>
    <w:p w14:paraId="15B3AB59" w14:textId="77777777" w:rsidR="00AA0319" w:rsidRPr="009C69ED" w:rsidRDefault="00AA0319" w:rsidP="00AA0319">
      <w:pPr>
        <w:ind w:firstLine="0"/>
        <w:rPr>
          <w:rFonts w:eastAsia="Arial" w:cs="Arial"/>
          <w:b/>
          <w:bCs/>
          <w:spacing w:val="-2"/>
          <w:sz w:val="24"/>
          <w:szCs w:val="24"/>
        </w:rPr>
      </w:pPr>
    </w:p>
    <w:p w14:paraId="17E240DF" w14:textId="55679570" w:rsidR="00AA0319" w:rsidRPr="009C69ED" w:rsidRDefault="00AA0319" w:rsidP="009C69ED">
      <w:pPr>
        <w:pStyle w:val="ListParagraph"/>
        <w:numPr>
          <w:ilvl w:val="0"/>
          <w:numId w:val="16"/>
        </w:numPr>
        <w:spacing w:line="360" w:lineRule="auto"/>
        <w:rPr>
          <w:rFonts w:ascii="Arial" w:eastAsia="Arial" w:hAnsi="Arial" w:cs="Arial"/>
          <w:b/>
          <w:bCs/>
          <w:spacing w:val="-2"/>
          <w:sz w:val="24"/>
          <w:szCs w:val="24"/>
        </w:rPr>
      </w:pPr>
      <w:r w:rsidRPr="009C69ED">
        <w:rPr>
          <w:rFonts w:ascii="Arial" w:eastAsia="Arial" w:hAnsi="Arial" w:cs="Arial"/>
          <w:b/>
          <w:bCs/>
          <w:spacing w:val="-2"/>
          <w:sz w:val="24"/>
          <w:szCs w:val="24"/>
        </w:rPr>
        <w:t>Please place this survey in the envelope provided to you and give it to the MEPS interviewer.</w:t>
      </w:r>
    </w:p>
    <w:p w14:paraId="5DDF6109" w14:textId="4ACA5DC1" w:rsidR="00AA0319" w:rsidRPr="009C69ED" w:rsidRDefault="00AA0319" w:rsidP="009C69ED">
      <w:pPr>
        <w:pStyle w:val="ListParagraph"/>
        <w:numPr>
          <w:ilvl w:val="0"/>
          <w:numId w:val="16"/>
        </w:numPr>
        <w:spacing w:line="360" w:lineRule="auto"/>
        <w:rPr>
          <w:rFonts w:ascii="Arial" w:eastAsia="Arial" w:hAnsi="Arial" w:cs="Arial"/>
          <w:b/>
          <w:bCs/>
          <w:spacing w:val="-2"/>
          <w:sz w:val="24"/>
          <w:szCs w:val="24"/>
        </w:rPr>
      </w:pPr>
      <w:r w:rsidRPr="009C69ED">
        <w:rPr>
          <w:rFonts w:ascii="Arial" w:eastAsia="Arial" w:hAnsi="Arial" w:cs="Arial"/>
          <w:b/>
          <w:bCs/>
          <w:spacing w:val="-2"/>
          <w:sz w:val="24"/>
          <w:szCs w:val="24"/>
        </w:rPr>
        <w:t>If the interviewer is no longer available, place the survey in the return envelope provided to you by the interviewer. If the envelope is missing, mail this survey to:</w:t>
      </w:r>
    </w:p>
    <w:p w14:paraId="5D9A6EAF" w14:textId="77777777" w:rsidR="00AA0319" w:rsidRPr="009C69ED" w:rsidRDefault="00AA0319" w:rsidP="00AA0319">
      <w:pPr>
        <w:ind w:left="2160" w:firstLine="0"/>
        <w:rPr>
          <w:rFonts w:eastAsia="Arial" w:cs="Arial"/>
          <w:b/>
          <w:bCs/>
          <w:spacing w:val="-2"/>
          <w:sz w:val="24"/>
          <w:szCs w:val="24"/>
        </w:rPr>
      </w:pPr>
      <w:r w:rsidRPr="009C69ED">
        <w:rPr>
          <w:rFonts w:eastAsia="Arial" w:cs="Arial"/>
          <w:b/>
          <w:bCs/>
          <w:spacing w:val="-2"/>
          <w:sz w:val="24"/>
          <w:szCs w:val="24"/>
        </w:rPr>
        <w:t>MEPS</w:t>
      </w:r>
    </w:p>
    <w:p w14:paraId="0895164E" w14:textId="77777777" w:rsidR="00AA0319" w:rsidRPr="009C69ED" w:rsidRDefault="00AA0319" w:rsidP="00AA0319">
      <w:pPr>
        <w:ind w:left="2160" w:firstLine="0"/>
        <w:rPr>
          <w:rFonts w:eastAsia="Arial" w:cs="Arial"/>
          <w:b/>
          <w:bCs/>
          <w:spacing w:val="-2"/>
          <w:sz w:val="24"/>
          <w:szCs w:val="24"/>
        </w:rPr>
      </w:pPr>
      <w:r w:rsidRPr="009C69ED">
        <w:rPr>
          <w:rFonts w:eastAsia="Arial" w:cs="Arial"/>
          <w:b/>
          <w:bCs/>
          <w:spacing w:val="-2"/>
          <w:sz w:val="24"/>
          <w:szCs w:val="24"/>
        </w:rPr>
        <w:t>c/o Westat</w:t>
      </w:r>
    </w:p>
    <w:p w14:paraId="7882EA2B" w14:textId="77777777" w:rsidR="00AA0319" w:rsidRPr="009C69ED" w:rsidRDefault="00AA0319" w:rsidP="00AA0319">
      <w:pPr>
        <w:ind w:left="2160" w:firstLine="0"/>
        <w:rPr>
          <w:rFonts w:eastAsia="Arial" w:cs="Arial"/>
          <w:b/>
          <w:bCs/>
          <w:spacing w:val="-2"/>
          <w:sz w:val="24"/>
          <w:szCs w:val="24"/>
        </w:rPr>
      </w:pPr>
      <w:r w:rsidRPr="009C69ED">
        <w:rPr>
          <w:rFonts w:eastAsia="Arial" w:cs="Arial"/>
          <w:b/>
          <w:bCs/>
          <w:spacing w:val="-2"/>
          <w:sz w:val="24"/>
          <w:szCs w:val="24"/>
        </w:rPr>
        <w:t xml:space="preserve">1600 Research Blvd, Room GA51 </w:t>
      </w:r>
    </w:p>
    <w:p w14:paraId="5A8562EF" w14:textId="515E770B" w:rsidR="00AA0319" w:rsidRPr="00AA0319" w:rsidRDefault="00AA0319" w:rsidP="00AA0319">
      <w:pPr>
        <w:ind w:left="2160" w:firstLine="0"/>
        <w:rPr>
          <w:rFonts w:eastAsia="Arial" w:cstheme="minorBidi"/>
          <w:b/>
          <w:bCs/>
          <w:spacing w:val="-2"/>
          <w:sz w:val="24"/>
          <w:szCs w:val="24"/>
        </w:rPr>
      </w:pPr>
      <w:r w:rsidRPr="009C69ED">
        <w:rPr>
          <w:rFonts w:eastAsia="Arial" w:cs="Arial"/>
          <w:b/>
          <w:bCs/>
          <w:spacing w:val="-2"/>
          <w:sz w:val="24"/>
          <w:szCs w:val="24"/>
        </w:rPr>
        <w:t>Rockville, MD 20850</w:t>
      </w:r>
    </w:p>
    <w:p w14:paraId="43E14F42" w14:textId="77777777" w:rsidR="002655F2" w:rsidRPr="002E4663" w:rsidRDefault="002655F2" w:rsidP="002655F2">
      <w:pPr>
        <w:keepNext/>
        <w:keepLines/>
        <w:rPr>
          <w:sz w:val="24"/>
          <w:szCs w:val="24"/>
        </w:rPr>
      </w:pPr>
    </w:p>
    <w:sectPr w:rsidR="002655F2" w:rsidRPr="002E4663" w:rsidSect="009C69ED">
      <w:headerReference w:type="default" r:id="rId15"/>
      <w:footerReference w:type="default" r:id="rId16"/>
      <w:type w:val="continuous"/>
      <w:pgSz w:w="12240" w:h="15840" w:code="1"/>
      <w:pgMar w:top="864" w:right="1620" w:bottom="720" w:left="720" w:header="432" w:footer="432" w:gutter="0"/>
      <w:cols w:space="288"/>
      <w:docGrid w:linePitch="360"/>
    </w:sectPr>
  </w:body>
</w:document>
</file>

<file path=word/customizations.xml><?xml version="1.0" encoding="utf-8"?>
<wne:tcg xmlns:r="http://schemas.openxmlformats.org/officeDocument/2006/relationships" xmlns:wne="http://schemas.microsoft.com/office/word/2006/wordml">
  <wne:keymaps>
    <wne:keymap wne:kcmPrimary="0451" wne:kcmSecondary="0031">
      <wne:acd wne:acdName="acd0"/>
    </wne:keymap>
    <wne:keymap wne:kcmPrimary="0453" wne:kcmSecondary="004C">
      <wne:acd wne:acdName="acd1"/>
    </wne:keymap>
  </wne:keymaps>
  <wne:toolbars>
    <wne:acdManifest>
      <wne:acdEntry wne:acdName="acd0"/>
      <wne:acdEntry wne:acdName="acd1"/>
    </wne:acdManifest>
  </wne:toolbars>
  <wne:acds>
    <wne:acd wne:argValue="AgBRADEALQBGAGkAcgBzAHQAIABMAGUAdgBlAGwAIABRAHUAZQBzAHQAaQBvAG4A" wne:acdName="acd0" wne:fciIndexBasedOn="0065"/>
    <wne:acd wne:argValue="AgBTAGkAbgBnAGwAZQBfAEwAaQBuAGU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C85EB" w14:textId="77777777" w:rsidR="009A470B" w:rsidRDefault="009A470B">
      <w:pPr>
        <w:spacing w:line="240" w:lineRule="auto"/>
      </w:pPr>
      <w:r>
        <w:separator/>
      </w:r>
    </w:p>
  </w:endnote>
  <w:endnote w:type="continuationSeparator" w:id="0">
    <w:p w14:paraId="4BBA368F" w14:textId="77777777" w:rsidR="009A470B" w:rsidRDefault="009A47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4406E" w14:textId="1C929D18" w:rsidR="009A470B" w:rsidRDefault="009A470B" w:rsidP="00225D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432B">
      <w:rPr>
        <w:rStyle w:val="PageNumber"/>
        <w:noProof/>
      </w:rPr>
      <w:t>1</w:t>
    </w:r>
    <w:r>
      <w:rPr>
        <w:rStyle w:val="PageNumber"/>
      </w:rPr>
      <w:fldChar w:fldCharType="end"/>
    </w:r>
  </w:p>
  <w:p w14:paraId="35788099" w14:textId="77777777" w:rsidR="009A470B" w:rsidRDefault="009A470B" w:rsidP="003D61D7">
    <w:pPr>
      <w:pStyle w:val="Footer"/>
      <w:ind w:right="360"/>
      <w:jc w:val="right"/>
    </w:pPr>
  </w:p>
  <w:p w14:paraId="27B29D46" w14:textId="77777777" w:rsidR="009A470B" w:rsidRDefault="009A470B"/>
  <w:p w14:paraId="6600DF9E" w14:textId="77777777" w:rsidR="009A470B" w:rsidRDefault="009A47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66AB9" w14:textId="77777777" w:rsidR="009A470B" w:rsidRDefault="009A470B">
    <w:pPr>
      <w:pStyle w:val="Footer"/>
      <w:jc w:val="right"/>
    </w:pPr>
  </w:p>
  <w:p w14:paraId="71EDA800" w14:textId="77777777" w:rsidR="009A470B" w:rsidRDefault="009A47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2686A" w14:textId="77777777" w:rsidR="009A470B" w:rsidRPr="002223B3" w:rsidRDefault="009A470B" w:rsidP="00A71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B947E" w14:textId="77777777" w:rsidR="009A470B" w:rsidRDefault="009A470B">
      <w:pPr>
        <w:spacing w:line="240" w:lineRule="auto"/>
      </w:pPr>
      <w:r>
        <w:separator/>
      </w:r>
    </w:p>
  </w:footnote>
  <w:footnote w:type="continuationSeparator" w:id="0">
    <w:p w14:paraId="43CE2AF8" w14:textId="77777777" w:rsidR="009A470B" w:rsidRDefault="009A47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EF7C6" w14:textId="705E14AF" w:rsidR="009A470B" w:rsidRDefault="009A470B">
    <w:pPr>
      <w:pStyle w:val="Header"/>
    </w:pPr>
  </w:p>
  <w:p w14:paraId="63072337" w14:textId="193F1115" w:rsidR="009A470B" w:rsidRDefault="009A470B" w:rsidP="000B443A">
    <w:pPr>
      <w:ind w:left="-90" w:firstLine="0"/>
    </w:pPr>
    <w:r>
      <w:rPr>
        <w:rFonts w:cs="ar"/>
        <w:b/>
        <w:noProof/>
      </w:rPr>
      <mc:AlternateContent>
        <mc:Choice Requires="wps">
          <w:drawing>
            <wp:anchor distT="0" distB="0" distL="114300" distR="114300" simplePos="0" relativeHeight="251659264" behindDoc="0" locked="0" layoutInCell="1" allowOverlap="1" wp14:anchorId="24A7D7B9" wp14:editId="743E6E8C">
              <wp:simplePos x="0" y="0"/>
              <wp:positionH relativeFrom="column">
                <wp:posOffset>-103240</wp:posOffset>
              </wp:positionH>
              <wp:positionV relativeFrom="paragraph">
                <wp:posOffset>146009</wp:posOffset>
              </wp:positionV>
              <wp:extent cx="7108723" cy="9085580"/>
              <wp:effectExtent l="0" t="0" r="16510" b="20320"/>
              <wp:wrapNone/>
              <wp:docPr id="247" name="Rectangle 247"/>
              <wp:cNvGraphicFramePr/>
              <a:graphic xmlns:a="http://schemas.openxmlformats.org/drawingml/2006/main">
                <a:graphicData uri="http://schemas.microsoft.com/office/word/2010/wordprocessingShape">
                  <wps:wsp>
                    <wps:cNvSpPr/>
                    <wps:spPr>
                      <a:xfrm>
                        <a:off x="0" y="0"/>
                        <a:ext cx="7108723" cy="9085580"/>
                      </a:xfrm>
                      <a:prstGeom prst="rect">
                        <a:avLst/>
                      </a:prstGeom>
                      <a:solidFill>
                        <a:srgbClr val="FCE4F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F1DE39D" id="Rectangle 247" o:spid="_x0000_s1026" style="position:absolute;margin-left:-8.15pt;margin-top:11.5pt;width:559.75pt;height:7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" fillcolor="#fce4fc" strokecolor="#243f60 [1604]" strokeweight="2pt"/>
          </w:pict>
        </mc:Fallback>
      </mc:AlternateContent>
    </w:r>
  </w:p>
  <w:p w14:paraId="74C23DFD" w14:textId="1C08D0CD" w:rsidR="009A470B" w:rsidRDefault="009A470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86454" w14:textId="77777777" w:rsidR="009A470B" w:rsidRPr="00243245" w:rsidRDefault="009A470B" w:rsidP="00A71E23">
    <w:pPr>
      <w:pStyle w:val="SL-FlLftSgl"/>
      <w:rPr>
        <w:color w:val="4F81BD"/>
      </w:rPr>
    </w:pPr>
    <w:r w:rsidRPr="00243245">
      <w:rPr>
        <w:color w:val="4F81BD"/>
      </w:rPr>
      <w:t>Draft</w:t>
    </w:r>
    <w:r>
      <w:rPr>
        <w:color w:val="4F81BD"/>
      </w:rPr>
      <w:t xml:space="preserve"> V1</w:t>
    </w:r>
    <w:r w:rsidRPr="00243245">
      <w:rPr>
        <w:color w:val="4F81BD"/>
      </w:rPr>
      <w:t xml:space="preserve"> C</w:t>
    </w:r>
    <w:r>
      <w:rPr>
        <w:color w:val="4F81BD"/>
      </w:rPr>
      <w:t>ycle 2_060616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E05B8C"/>
    <w:multiLevelType w:val="hybridMultilevel"/>
    <w:tmpl w:val="60F06224"/>
    <w:lvl w:ilvl="0" w:tplc="BD922D12">
      <w:start w:val="1"/>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13E74703"/>
    <w:multiLevelType w:val="hybridMultilevel"/>
    <w:tmpl w:val="2618B48C"/>
    <w:lvl w:ilvl="0" w:tplc="156C198A">
      <w:start w:val="1"/>
      <w:numFmt w:val="bullet"/>
      <w:lvlText w:val=""/>
      <w:lvlJc w:val="left"/>
      <w:pPr>
        <w:ind w:left="884" w:hanging="392"/>
      </w:pPr>
      <w:rPr>
        <w:rFonts w:ascii="Wingdings" w:eastAsia="Wingdings" w:hAnsi="Wingdings" w:hint="default"/>
        <w:sz w:val="22"/>
        <w:szCs w:val="22"/>
      </w:rPr>
    </w:lvl>
    <w:lvl w:ilvl="1" w:tplc="03F6772E">
      <w:start w:val="1"/>
      <w:numFmt w:val="bullet"/>
      <w:lvlText w:val="•"/>
      <w:lvlJc w:val="left"/>
      <w:pPr>
        <w:ind w:left="1264" w:hanging="392"/>
      </w:pPr>
      <w:rPr>
        <w:rFonts w:hint="default"/>
      </w:rPr>
    </w:lvl>
    <w:lvl w:ilvl="2" w:tplc="BD088E1E">
      <w:start w:val="1"/>
      <w:numFmt w:val="bullet"/>
      <w:lvlText w:val="•"/>
      <w:lvlJc w:val="left"/>
      <w:pPr>
        <w:ind w:left="2410" w:hanging="392"/>
      </w:pPr>
      <w:rPr>
        <w:rFonts w:hint="default"/>
      </w:rPr>
    </w:lvl>
    <w:lvl w:ilvl="3" w:tplc="9C5E3B0E">
      <w:start w:val="1"/>
      <w:numFmt w:val="bullet"/>
      <w:lvlText w:val="•"/>
      <w:lvlJc w:val="left"/>
      <w:pPr>
        <w:ind w:left="3556" w:hanging="392"/>
      </w:pPr>
      <w:rPr>
        <w:rFonts w:hint="default"/>
      </w:rPr>
    </w:lvl>
    <w:lvl w:ilvl="4" w:tplc="F73EA2AE">
      <w:start w:val="1"/>
      <w:numFmt w:val="bullet"/>
      <w:lvlText w:val="•"/>
      <w:lvlJc w:val="left"/>
      <w:pPr>
        <w:ind w:left="4702" w:hanging="392"/>
      </w:pPr>
      <w:rPr>
        <w:rFonts w:hint="default"/>
      </w:rPr>
    </w:lvl>
    <w:lvl w:ilvl="5" w:tplc="6E2AC9D4">
      <w:start w:val="1"/>
      <w:numFmt w:val="bullet"/>
      <w:lvlText w:val="•"/>
      <w:lvlJc w:val="left"/>
      <w:pPr>
        <w:ind w:left="5849" w:hanging="392"/>
      </w:pPr>
      <w:rPr>
        <w:rFonts w:hint="default"/>
      </w:rPr>
    </w:lvl>
    <w:lvl w:ilvl="6" w:tplc="5FBE6A22">
      <w:start w:val="1"/>
      <w:numFmt w:val="bullet"/>
      <w:lvlText w:val="•"/>
      <w:lvlJc w:val="left"/>
      <w:pPr>
        <w:ind w:left="6995" w:hanging="392"/>
      </w:pPr>
      <w:rPr>
        <w:rFonts w:hint="default"/>
      </w:rPr>
    </w:lvl>
    <w:lvl w:ilvl="7" w:tplc="2A3A53F8">
      <w:start w:val="1"/>
      <w:numFmt w:val="bullet"/>
      <w:lvlText w:val="•"/>
      <w:lvlJc w:val="left"/>
      <w:pPr>
        <w:ind w:left="8141" w:hanging="392"/>
      </w:pPr>
      <w:rPr>
        <w:rFonts w:hint="default"/>
      </w:rPr>
    </w:lvl>
    <w:lvl w:ilvl="8" w:tplc="D2FA592C">
      <w:start w:val="1"/>
      <w:numFmt w:val="bullet"/>
      <w:lvlText w:val="•"/>
      <w:lvlJc w:val="left"/>
      <w:pPr>
        <w:ind w:left="9287" w:hanging="392"/>
      </w:pPr>
      <w:rPr>
        <w:rFonts w:hint="default"/>
      </w:rPr>
    </w:lvl>
  </w:abstractNum>
  <w:abstractNum w:abstractNumId="3">
    <w:nsid w:val="1DCC40DB"/>
    <w:multiLevelType w:val="hybridMultilevel"/>
    <w:tmpl w:val="F19C7E7E"/>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
    <w:nsid w:val="2C5F7496"/>
    <w:multiLevelType w:val="hybridMultilevel"/>
    <w:tmpl w:val="E402A6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8C0B46"/>
    <w:multiLevelType w:val="hybridMultilevel"/>
    <w:tmpl w:val="3D068FA6"/>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nsid w:val="3D1F2030"/>
    <w:multiLevelType w:val="hybridMultilevel"/>
    <w:tmpl w:val="0F687A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DE2CE3"/>
    <w:multiLevelType w:val="hybridMultilevel"/>
    <w:tmpl w:val="9A146778"/>
    <w:lvl w:ilvl="0" w:tplc="054A5EAE">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8B5638"/>
    <w:multiLevelType w:val="hybridMultilevel"/>
    <w:tmpl w:val="A75AC36A"/>
    <w:lvl w:ilvl="0" w:tplc="D7D0EEBE">
      <w:start w:val="6"/>
      <w:numFmt w:val="bullet"/>
      <w:lvlText w:val=""/>
      <w:lvlJc w:val="left"/>
      <w:pPr>
        <w:ind w:left="864" w:hanging="360"/>
      </w:pPr>
      <w:rPr>
        <w:rFonts w:ascii="Wingdings" w:eastAsia="Times New Roman" w:hAnsi="Wingdings"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nsid w:val="4A141ACB"/>
    <w:multiLevelType w:val="hybridMultilevel"/>
    <w:tmpl w:val="1066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E8041C"/>
    <w:multiLevelType w:val="hybridMultilevel"/>
    <w:tmpl w:val="8D2424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7A3002"/>
    <w:multiLevelType w:val="hybridMultilevel"/>
    <w:tmpl w:val="D7C2EE96"/>
    <w:lvl w:ilvl="0" w:tplc="60F657A6">
      <w:start w:val="1600"/>
      <w:numFmt w:val="bullet"/>
      <w:lvlText w:val=""/>
      <w:lvlJc w:val="left"/>
      <w:pPr>
        <w:ind w:left="720" w:hanging="360"/>
      </w:pPr>
      <w:rPr>
        <w:rFonts w:ascii="Wingdings" w:eastAsia="Arial"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9E777C"/>
    <w:multiLevelType w:val="hybridMultilevel"/>
    <w:tmpl w:val="223A7A4C"/>
    <w:lvl w:ilvl="0" w:tplc="33F24E82">
      <w:start w:val="1"/>
      <w:numFmt w:val="decimal"/>
      <w:lvlText w:val="%1."/>
      <w:lvlJc w:val="left"/>
      <w:pPr>
        <w:ind w:left="1178" w:hanging="418"/>
      </w:pPr>
      <w:rPr>
        <w:rFonts w:ascii="Arial" w:eastAsia="Arial" w:hAnsi="Arial" w:hint="default"/>
        <w:spacing w:val="-1"/>
        <w:sz w:val="22"/>
        <w:szCs w:val="22"/>
      </w:rPr>
    </w:lvl>
    <w:lvl w:ilvl="1" w:tplc="293A1542">
      <w:start w:val="1"/>
      <w:numFmt w:val="bullet"/>
      <w:lvlText w:val="•"/>
      <w:lvlJc w:val="left"/>
      <w:pPr>
        <w:ind w:left="1726" w:hanging="176"/>
      </w:pPr>
      <w:rPr>
        <w:rFonts w:ascii="Arial" w:eastAsia="Arial" w:hAnsi="Arial" w:hint="default"/>
        <w:b/>
        <w:bCs/>
        <w:w w:val="99"/>
        <w:sz w:val="28"/>
        <w:szCs w:val="28"/>
      </w:rPr>
    </w:lvl>
    <w:lvl w:ilvl="2" w:tplc="F49CB800">
      <w:start w:val="1"/>
      <w:numFmt w:val="bullet"/>
      <w:lvlText w:val="•"/>
      <w:lvlJc w:val="left"/>
      <w:pPr>
        <w:ind w:left="2839" w:hanging="176"/>
      </w:pPr>
      <w:rPr>
        <w:rFonts w:hint="default"/>
      </w:rPr>
    </w:lvl>
    <w:lvl w:ilvl="3" w:tplc="697C5610">
      <w:start w:val="1"/>
      <w:numFmt w:val="bullet"/>
      <w:lvlText w:val="•"/>
      <w:lvlJc w:val="left"/>
      <w:pPr>
        <w:ind w:left="3951" w:hanging="176"/>
      </w:pPr>
      <w:rPr>
        <w:rFonts w:hint="default"/>
      </w:rPr>
    </w:lvl>
    <w:lvl w:ilvl="4" w:tplc="082CF664">
      <w:start w:val="1"/>
      <w:numFmt w:val="bullet"/>
      <w:lvlText w:val="•"/>
      <w:lvlJc w:val="left"/>
      <w:pPr>
        <w:ind w:left="5064" w:hanging="176"/>
      </w:pPr>
      <w:rPr>
        <w:rFonts w:hint="default"/>
      </w:rPr>
    </w:lvl>
    <w:lvl w:ilvl="5" w:tplc="072EEAC6">
      <w:start w:val="1"/>
      <w:numFmt w:val="bullet"/>
      <w:lvlText w:val="•"/>
      <w:lvlJc w:val="left"/>
      <w:pPr>
        <w:ind w:left="6176" w:hanging="176"/>
      </w:pPr>
      <w:rPr>
        <w:rFonts w:hint="default"/>
      </w:rPr>
    </w:lvl>
    <w:lvl w:ilvl="6" w:tplc="65247A0A">
      <w:start w:val="1"/>
      <w:numFmt w:val="bullet"/>
      <w:lvlText w:val="•"/>
      <w:lvlJc w:val="left"/>
      <w:pPr>
        <w:ind w:left="7289" w:hanging="176"/>
      </w:pPr>
      <w:rPr>
        <w:rFonts w:hint="default"/>
      </w:rPr>
    </w:lvl>
    <w:lvl w:ilvl="7" w:tplc="3A2E70BE">
      <w:start w:val="1"/>
      <w:numFmt w:val="bullet"/>
      <w:lvlText w:val="•"/>
      <w:lvlJc w:val="left"/>
      <w:pPr>
        <w:ind w:left="8402" w:hanging="176"/>
      </w:pPr>
      <w:rPr>
        <w:rFonts w:hint="default"/>
      </w:rPr>
    </w:lvl>
    <w:lvl w:ilvl="8" w:tplc="A89CF954">
      <w:start w:val="1"/>
      <w:numFmt w:val="bullet"/>
      <w:lvlText w:val="•"/>
      <w:lvlJc w:val="left"/>
      <w:pPr>
        <w:ind w:left="9514" w:hanging="176"/>
      </w:pPr>
      <w:rPr>
        <w:rFonts w:hint="default"/>
      </w:rPr>
    </w:lvl>
  </w:abstractNum>
  <w:abstractNum w:abstractNumId="13">
    <w:nsid w:val="54231758"/>
    <w:multiLevelType w:val="hybridMultilevel"/>
    <w:tmpl w:val="0F408322"/>
    <w:lvl w:ilvl="0" w:tplc="60F6171A">
      <w:start w:val="1"/>
      <w:numFmt w:val="decimal"/>
      <w:lvlText w:val="%1."/>
      <w:lvlJc w:val="left"/>
      <w:pPr>
        <w:ind w:left="288" w:hanging="360"/>
      </w:pPr>
      <w:rPr>
        <w:rFonts w:ascii="Arial" w:hAnsi="Arial" w:cs="Arial" w:hint="default"/>
        <w:b/>
        <w:color w:val="auto"/>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4">
    <w:nsid w:val="611C3DCB"/>
    <w:multiLevelType w:val="hybridMultilevel"/>
    <w:tmpl w:val="056A11FA"/>
    <w:lvl w:ilvl="0" w:tplc="13C266BC">
      <w:start w:val="1"/>
      <w:numFmt w:val="decimal"/>
      <w:lvlText w:val="%1."/>
      <w:lvlJc w:val="left"/>
      <w:pPr>
        <w:ind w:left="360" w:hanging="360"/>
      </w:pPr>
      <w:rPr>
        <w:rFonts w:ascii="Arial" w:hAnsi="Arial" w:cs="Arial" w:hint="default"/>
        <w:b/>
        <w:color w:val="auto"/>
        <w:sz w:val="24"/>
        <w:szCs w:val="24"/>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5">
    <w:nsid w:val="65AD6F26"/>
    <w:multiLevelType w:val="hybridMultilevel"/>
    <w:tmpl w:val="AA502ABE"/>
    <w:lvl w:ilvl="0" w:tplc="83F6F4C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8D84C09"/>
    <w:multiLevelType w:val="hybridMultilevel"/>
    <w:tmpl w:val="00DC68B6"/>
    <w:lvl w:ilvl="0" w:tplc="8BEECD6A">
      <w:start w:val="1600"/>
      <w:numFmt w:val="bullet"/>
      <w:lvlText w:val=""/>
      <w:lvlJc w:val="left"/>
      <w:pPr>
        <w:ind w:left="1512" w:hanging="360"/>
      </w:pPr>
      <w:rPr>
        <w:rFonts w:ascii="Wingdings" w:eastAsia="Times New Roman" w:hAnsi="Wingdings" w:cs="Arial" w:hint="default"/>
        <w:b w:val="0"/>
        <w:sz w:val="28"/>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0"/>
  </w:num>
  <w:num w:numId="2">
    <w:abstractNumId w:val="1"/>
  </w:num>
  <w:num w:numId="3">
    <w:abstractNumId w:val="15"/>
  </w:num>
  <w:num w:numId="4">
    <w:abstractNumId w:val="14"/>
  </w:num>
  <w:num w:numId="5">
    <w:abstractNumId w:val="5"/>
  </w:num>
  <w:num w:numId="6">
    <w:abstractNumId w:val="2"/>
  </w:num>
  <w:num w:numId="7">
    <w:abstractNumId w:val="7"/>
  </w:num>
  <w:num w:numId="8">
    <w:abstractNumId w:val="10"/>
  </w:num>
  <w:num w:numId="9">
    <w:abstractNumId w:val="4"/>
  </w:num>
  <w:num w:numId="10">
    <w:abstractNumId w:val="8"/>
  </w:num>
  <w:num w:numId="11">
    <w:abstractNumId w:val="6"/>
  </w:num>
  <w:num w:numId="12">
    <w:abstractNumId w:val="9"/>
  </w:num>
  <w:num w:numId="13">
    <w:abstractNumId w:val="3"/>
  </w:num>
  <w:num w:numId="14">
    <w:abstractNumId w:val="12"/>
  </w:num>
  <w:num w:numId="15">
    <w:abstractNumId w:val="16"/>
  </w:num>
  <w:num w:numId="16">
    <w:abstractNumId w:val="11"/>
  </w:num>
  <w:num w:numId="17">
    <w:abstractNumId w:val="3"/>
  </w:num>
  <w:num w:numId="18">
    <w:abstractNumId w:val="1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sly Ger">
    <w15:presenceInfo w15:providerId="AD" w15:userId="S-1-5-21-2083667071-1112689225-1550850067-3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efaultTabStop w:val="720"/>
  <w:doNotShadeFormData/>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5F2"/>
    <w:rsid w:val="00000685"/>
    <w:rsid w:val="0000171C"/>
    <w:rsid w:val="000027E4"/>
    <w:rsid w:val="0000436F"/>
    <w:rsid w:val="000044D1"/>
    <w:rsid w:val="00005395"/>
    <w:rsid w:val="00005CC6"/>
    <w:rsid w:val="00006986"/>
    <w:rsid w:val="00010D2F"/>
    <w:rsid w:val="00011653"/>
    <w:rsid w:val="00016BA5"/>
    <w:rsid w:val="000213F6"/>
    <w:rsid w:val="00021719"/>
    <w:rsid w:val="00024571"/>
    <w:rsid w:val="00024DC4"/>
    <w:rsid w:val="000251DD"/>
    <w:rsid w:val="00026BF7"/>
    <w:rsid w:val="00026DE7"/>
    <w:rsid w:val="000279F8"/>
    <w:rsid w:val="00027BB3"/>
    <w:rsid w:val="00027EE5"/>
    <w:rsid w:val="00032012"/>
    <w:rsid w:val="00035C73"/>
    <w:rsid w:val="00037525"/>
    <w:rsid w:val="00037EB7"/>
    <w:rsid w:val="0004248C"/>
    <w:rsid w:val="00043CA1"/>
    <w:rsid w:val="00044F9D"/>
    <w:rsid w:val="00046224"/>
    <w:rsid w:val="0005039A"/>
    <w:rsid w:val="00054D91"/>
    <w:rsid w:val="00057638"/>
    <w:rsid w:val="00057E20"/>
    <w:rsid w:val="000600AE"/>
    <w:rsid w:val="00064F58"/>
    <w:rsid w:val="00066840"/>
    <w:rsid w:val="000678E4"/>
    <w:rsid w:val="00067C0C"/>
    <w:rsid w:val="0007054D"/>
    <w:rsid w:val="00071D6D"/>
    <w:rsid w:val="00074E1D"/>
    <w:rsid w:val="0007553E"/>
    <w:rsid w:val="000762D2"/>
    <w:rsid w:val="00080045"/>
    <w:rsid w:val="0008070B"/>
    <w:rsid w:val="00081C88"/>
    <w:rsid w:val="00083871"/>
    <w:rsid w:val="000901EB"/>
    <w:rsid w:val="000918EB"/>
    <w:rsid w:val="000924D4"/>
    <w:rsid w:val="0009539A"/>
    <w:rsid w:val="00095486"/>
    <w:rsid w:val="00097149"/>
    <w:rsid w:val="000978AC"/>
    <w:rsid w:val="000A0ECE"/>
    <w:rsid w:val="000A1285"/>
    <w:rsid w:val="000A35E2"/>
    <w:rsid w:val="000A6419"/>
    <w:rsid w:val="000A7D01"/>
    <w:rsid w:val="000B443A"/>
    <w:rsid w:val="000B582C"/>
    <w:rsid w:val="000B7608"/>
    <w:rsid w:val="000C2042"/>
    <w:rsid w:val="000C2668"/>
    <w:rsid w:val="000C60B2"/>
    <w:rsid w:val="000C67FC"/>
    <w:rsid w:val="000C6809"/>
    <w:rsid w:val="000C6E60"/>
    <w:rsid w:val="000C7B14"/>
    <w:rsid w:val="000D117C"/>
    <w:rsid w:val="000D3012"/>
    <w:rsid w:val="000D509E"/>
    <w:rsid w:val="000D7592"/>
    <w:rsid w:val="000E03C3"/>
    <w:rsid w:val="000E25C7"/>
    <w:rsid w:val="000E5E26"/>
    <w:rsid w:val="000E6AED"/>
    <w:rsid w:val="000E7258"/>
    <w:rsid w:val="000F2A65"/>
    <w:rsid w:val="000F5494"/>
    <w:rsid w:val="000F744E"/>
    <w:rsid w:val="001014C3"/>
    <w:rsid w:val="00102D5A"/>
    <w:rsid w:val="00104F5A"/>
    <w:rsid w:val="00107C7E"/>
    <w:rsid w:val="0011008B"/>
    <w:rsid w:val="00110250"/>
    <w:rsid w:val="0011084B"/>
    <w:rsid w:val="001109DD"/>
    <w:rsid w:val="00112BFE"/>
    <w:rsid w:val="00114044"/>
    <w:rsid w:val="00116E75"/>
    <w:rsid w:val="001177F7"/>
    <w:rsid w:val="0012147E"/>
    <w:rsid w:val="0012170F"/>
    <w:rsid w:val="00121D22"/>
    <w:rsid w:val="00123C6A"/>
    <w:rsid w:val="0012491C"/>
    <w:rsid w:val="00131A1D"/>
    <w:rsid w:val="00132C3F"/>
    <w:rsid w:val="00133275"/>
    <w:rsid w:val="00133F96"/>
    <w:rsid w:val="001340F1"/>
    <w:rsid w:val="0013443C"/>
    <w:rsid w:val="00137208"/>
    <w:rsid w:val="00141862"/>
    <w:rsid w:val="00142E87"/>
    <w:rsid w:val="001438D0"/>
    <w:rsid w:val="001479C2"/>
    <w:rsid w:val="00152DCC"/>
    <w:rsid w:val="00153D80"/>
    <w:rsid w:val="00154221"/>
    <w:rsid w:val="001565F0"/>
    <w:rsid w:val="0015765F"/>
    <w:rsid w:val="00162A23"/>
    <w:rsid w:val="001640ED"/>
    <w:rsid w:val="00164F6E"/>
    <w:rsid w:val="001718E5"/>
    <w:rsid w:val="00172B9D"/>
    <w:rsid w:val="00176051"/>
    <w:rsid w:val="0017673E"/>
    <w:rsid w:val="001773C6"/>
    <w:rsid w:val="00181546"/>
    <w:rsid w:val="00181BF8"/>
    <w:rsid w:val="00182F1B"/>
    <w:rsid w:val="001830EC"/>
    <w:rsid w:val="00183721"/>
    <w:rsid w:val="00184053"/>
    <w:rsid w:val="001855BB"/>
    <w:rsid w:val="001868AE"/>
    <w:rsid w:val="0018693D"/>
    <w:rsid w:val="00187DC6"/>
    <w:rsid w:val="001900E0"/>
    <w:rsid w:val="00190126"/>
    <w:rsid w:val="00190254"/>
    <w:rsid w:val="0019182B"/>
    <w:rsid w:val="001927B0"/>
    <w:rsid w:val="00194A75"/>
    <w:rsid w:val="001A0CF0"/>
    <w:rsid w:val="001A1641"/>
    <w:rsid w:val="001A2E52"/>
    <w:rsid w:val="001A6390"/>
    <w:rsid w:val="001A73BB"/>
    <w:rsid w:val="001B0110"/>
    <w:rsid w:val="001B0245"/>
    <w:rsid w:val="001B1763"/>
    <w:rsid w:val="001B49AF"/>
    <w:rsid w:val="001B54E5"/>
    <w:rsid w:val="001B617A"/>
    <w:rsid w:val="001B6C99"/>
    <w:rsid w:val="001B73C0"/>
    <w:rsid w:val="001C5AEE"/>
    <w:rsid w:val="001D04F1"/>
    <w:rsid w:val="001D159C"/>
    <w:rsid w:val="001D17C0"/>
    <w:rsid w:val="001D34C3"/>
    <w:rsid w:val="001D3515"/>
    <w:rsid w:val="001E0EFC"/>
    <w:rsid w:val="001E1459"/>
    <w:rsid w:val="001E3128"/>
    <w:rsid w:val="001E7673"/>
    <w:rsid w:val="001E7789"/>
    <w:rsid w:val="001F154F"/>
    <w:rsid w:val="001F1BB5"/>
    <w:rsid w:val="001F3B8E"/>
    <w:rsid w:val="001F4118"/>
    <w:rsid w:val="001F614D"/>
    <w:rsid w:val="002000C6"/>
    <w:rsid w:val="002016E6"/>
    <w:rsid w:val="002031D5"/>
    <w:rsid w:val="00203205"/>
    <w:rsid w:val="00204565"/>
    <w:rsid w:val="00206A5F"/>
    <w:rsid w:val="00206D4C"/>
    <w:rsid w:val="002106D1"/>
    <w:rsid w:val="00214CFD"/>
    <w:rsid w:val="00215BB2"/>
    <w:rsid w:val="00220BD4"/>
    <w:rsid w:val="0022169F"/>
    <w:rsid w:val="002239C8"/>
    <w:rsid w:val="0022463C"/>
    <w:rsid w:val="00225DD9"/>
    <w:rsid w:val="002272A6"/>
    <w:rsid w:val="002272BA"/>
    <w:rsid w:val="00231708"/>
    <w:rsid w:val="002323BC"/>
    <w:rsid w:val="00232C3C"/>
    <w:rsid w:val="002334C0"/>
    <w:rsid w:val="00233ED4"/>
    <w:rsid w:val="00234F5E"/>
    <w:rsid w:val="002402FF"/>
    <w:rsid w:val="002439B3"/>
    <w:rsid w:val="00244506"/>
    <w:rsid w:val="00254EB7"/>
    <w:rsid w:val="00255296"/>
    <w:rsid w:val="00255F7F"/>
    <w:rsid w:val="002608A7"/>
    <w:rsid w:val="00262A44"/>
    <w:rsid w:val="0026335D"/>
    <w:rsid w:val="00265488"/>
    <w:rsid w:val="002655F2"/>
    <w:rsid w:val="00266F75"/>
    <w:rsid w:val="00272ABD"/>
    <w:rsid w:val="00274116"/>
    <w:rsid w:val="002744F2"/>
    <w:rsid w:val="002758DF"/>
    <w:rsid w:val="00282A35"/>
    <w:rsid w:val="00282B47"/>
    <w:rsid w:val="00283113"/>
    <w:rsid w:val="00283F32"/>
    <w:rsid w:val="0028474D"/>
    <w:rsid w:val="00284EE4"/>
    <w:rsid w:val="00285092"/>
    <w:rsid w:val="0028584A"/>
    <w:rsid w:val="002876C9"/>
    <w:rsid w:val="002969E4"/>
    <w:rsid w:val="002A2797"/>
    <w:rsid w:val="002A418D"/>
    <w:rsid w:val="002A6D15"/>
    <w:rsid w:val="002A7CF5"/>
    <w:rsid w:val="002B0936"/>
    <w:rsid w:val="002B28A7"/>
    <w:rsid w:val="002B44B4"/>
    <w:rsid w:val="002B7491"/>
    <w:rsid w:val="002C1188"/>
    <w:rsid w:val="002C2628"/>
    <w:rsid w:val="002C299F"/>
    <w:rsid w:val="002C4D2D"/>
    <w:rsid w:val="002C5008"/>
    <w:rsid w:val="002C505B"/>
    <w:rsid w:val="002C5CA0"/>
    <w:rsid w:val="002C622C"/>
    <w:rsid w:val="002D12AF"/>
    <w:rsid w:val="002D450A"/>
    <w:rsid w:val="002D6163"/>
    <w:rsid w:val="002E0640"/>
    <w:rsid w:val="002E5EB4"/>
    <w:rsid w:val="002E7189"/>
    <w:rsid w:val="002E7750"/>
    <w:rsid w:val="002F1101"/>
    <w:rsid w:val="002F2109"/>
    <w:rsid w:val="002F28EB"/>
    <w:rsid w:val="002F2B52"/>
    <w:rsid w:val="002F2F09"/>
    <w:rsid w:val="002F315F"/>
    <w:rsid w:val="002F35DD"/>
    <w:rsid w:val="002F7BF6"/>
    <w:rsid w:val="00301741"/>
    <w:rsid w:val="003029EA"/>
    <w:rsid w:val="003040A1"/>
    <w:rsid w:val="00304F96"/>
    <w:rsid w:val="0030513C"/>
    <w:rsid w:val="00305292"/>
    <w:rsid w:val="00305C1A"/>
    <w:rsid w:val="00306942"/>
    <w:rsid w:val="00306AF2"/>
    <w:rsid w:val="00311028"/>
    <w:rsid w:val="00313ECF"/>
    <w:rsid w:val="00315D7B"/>
    <w:rsid w:val="00317B3F"/>
    <w:rsid w:val="00320FAD"/>
    <w:rsid w:val="00321151"/>
    <w:rsid w:val="00321BBE"/>
    <w:rsid w:val="00321E1D"/>
    <w:rsid w:val="003230DA"/>
    <w:rsid w:val="00323BE1"/>
    <w:rsid w:val="0032524D"/>
    <w:rsid w:val="00326D07"/>
    <w:rsid w:val="003277EC"/>
    <w:rsid w:val="00327E89"/>
    <w:rsid w:val="00330606"/>
    <w:rsid w:val="003333EA"/>
    <w:rsid w:val="00333D29"/>
    <w:rsid w:val="003378E0"/>
    <w:rsid w:val="0034323B"/>
    <w:rsid w:val="00345889"/>
    <w:rsid w:val="003461DE"/>
    <w:rsid w:val="00346D85"/>
    <w:rsid w:val="00350A07"/>
    <w:rsid w:val="00352282"/>
    <w:rsid w:val="00353FB5"/>
    <w:rsid w:val="00354087"/>
    <w:rsid w:val="003562BF"/>
    <w:rsid w:val="0035638E"/>
    <w:rsid w:val="00361E4A"/>
    <w:rsid w:val="003635BF"/>
    <w:rsid w:val="00364149"/>
    <w:rsid w:val="00365F7D"/>
    <w:rsid w:val="00371F01"/>
    <w:rsid w:val="00371FA0"/>
    <w:rsid w:val="0039024D"/>
    <w:rsid w:val="003909B6"/>
    <w:rsid w:val="0039132A"/>
    <w:rsid w:val="00391394"/>
    <w:rsid w:val="00391A2A"/>
    <w:rsid w:val="003923E0"/>
    <w:rsid w:val="0039245A"/>
    <w:rsid w:val="00392B25"/>
    <w:rsid w:val="0039304E"/>
    <w:rsid w:val="003942CD"/>
    <w:rsid w:val="003948BF"/>
    <w:rsid w:val="00395E8B"/>
    <w:rsid w:val="0039643C"/>
    <w:rsid w:val="003969C7"/>
    <w:rsid w:val="00397A03"/>
    <w:rsid w:val="00397F95"/>
    <w:rsid w:val="003A05DA"/>
    <w:rsid w:val="003A0E19"/>
    <w:rsid w:val="003A169D"/>
    <w:rsid w:val="003A4C44"/>
    <w:rsid w:val="003A4D2D"/>
    <w:rsid w:val="003B16B7"/>
    <w:rsid w:val="003B1857"/>
    <w:rsid w:val="003B1D9B"/>
    <w:rsid w:val="003B34CD"/>
    <w:rsid w:val="003B4D29"/>
    <w:rsid w:val="003B62A5"/>
    <w:rsid w:val="003B6927"/>
    <w:rsid w:val="003B6C1E"/>
    <w:rsid w:val="003C0775"/>
    <w:rsid w:val="003C0902"/>
    <w:rsid w:val="003C182F"/>
    <w:rsid w:val="003C2FBB"/>
    <w:rsid w:val="003C3361"/>
    <w:rsid w:val="003C5CDA"/>
    <w:rsid w:val="003D2192"/>
    <w:rsid w:val="003D2A6F"/>
    <w:rsid w:val="003D5710"/>
    <w:rsid w:val="003D61D7"/>
    <w:rsid w:val="003D61E2"/>
    <w:rsid w:val="003D69A9"/>
    <w:rsid w:val="003E2DD3"/>
    <w:rsid w:val="003E3734"/>
    <w:rsid w:val="003E4A8C"/>
    <w:rsid w:val="003E588D"/>
    <w:rsid w:val="003E60B1"/>
    <w:rsid w:val="003E6E1E"/>
    <w:rsid w:val="003E7E66"/>
    <w:rsid w:val="003F18B9"/>
    <w:rsid w:val="003F524A"/>
    <w:rsid w:val="003F7444"/>
    <w:rsid w:val="00400AB2"/>
    <w:rsid w:val="00401188"/>
    <w:rsid w:val="004029C2"/>
    <w:rsid w:val="0040432B"/>
    <w:rsid w:val="00404A82"/>
    <w:rsid w:val="0041259D"/>
    <w:rsid w:val="00412D94"/>
    <w:rsid w:val="004134D7"/>
    <w:rsid w:val="00413FC1"/>
    <w:rsid w:val="0041522D"/>
    <w:rsid w:val="00415E79"/>
    <w:rsid w:val="00417DBA"/>
    <w:rsid w:val="00420258"/>
    <w:rsid w:val="00421B29"/>
    <w:rsid w:val="0042345E"/>
    <w:rsid w:val="00423466"/>
    <w:rsid w:val="00423EC4"/>
    <w:rsid w:val="00424BC3"/>
    <w:rsid w:val="00425E01"/>
    <w:rsid w:val="00427BAC"/>
    <w:rsid w:val="00427F51"/>
    <w:rsid w:val="004321E6"/>
    <w:rsid w:val="00432471"/>
    <w:rsid w:val="004355C4"/>
    <w:rsid w:val="00435747"/>
    <w:rsid w:val="00435F1A"/>
    <w:rsid w:val="0043705A"/>
    <w:rsid w:val="00440335"/>
    <w:rsid w:val="00440E9C"/>
    <w:rsid w:val="00444188"/>
    <w:rsid w:val="00446A8A"/>
    <w:rsid w:val="004529E6"/>
    <w:rsid w:val="004535DB"/>
    <w:rsid w:val="00453D20"/>
    <w:rsid w:val="00453F33"/>
    <w:rsid w:val="00455E0F"/>
    <w:rsid w:val="00455E99"/>
    <w:rsid w:val="0046459D"/>
    <w:rsid w:val="00466791"/>
    <w:rsid w:val="0047147D"/>
    <w:rsid w:val="00471582"/>
    <w:rsid w:val="004716D5"/>
    <w:rsid w:val="00472920"/>
    <w:rsid w:val="0047338C"/>
    <w:rsid w:val="00480C14"/>
    <w:rsid w:val="00483572"/>
    <w:rsid w:val="004851BF"/>
    <w:rsid w:val="00485D03"/>
    <w:rsid w:val="00487652"/>
    <w:rsid w:val="00487CC3"/>
    <w:rsid w:val="0049319B"/>
    <w:rsid w:val="00494A03"/>
    <w:rsid w:val="0049766B"/>
    <w:rsid w:val="004A2695"/>
    <w:rsid w:val="004A6E72"/>
    <w:rsid w:val="004B23B4"/>
    <w:rsid w:val="004B2526"/>
    <w:rsid w:val="004B38BA"/>
    <w:rsid w:val="004B52EF"/>
    <w:rsid w:val="004B6081"/>
    <w:rsid w:val="004B68C8"/>
    <w:rsid w:val="004B7704"/>
    <w:rsid w:val="004C1CA7"/>
    <w:rsid w:val="004C31BC"/>
    <w:rsid w:val="004C4315"/>
    <w:rsid w:val="004C4FCD"/>
    <w:rsid w:val="004D179A"/>
    <w:rsid w:val="004D25E8"/>
    <w:rsid w:val="004D2F53"/>
    <w:rsid w:val="004D3A31"/>
    <w:rsid w:val="004E0604"/>
    <w:rsid w:val="004E2695"/>
    <w:rsid w:val="004F51DD"/>
    <w:rsid w:val="004F637D"/>
    <w:rsid w:val="00500A7C"/>
    <w:rsid w:val="00502FDF"/>
    <w:rsid w:val="00504342"/>
    <w:rsid w:val="0050456F"/>
    <w:rsid w:val="00504D32"/>
    <w:rsid w:val="00505127"/>
    <w:rsid w:val="00505E92"/>
    <w:rsid w:val="00506A25"/>
    <w:rsid w:val="00506F8C"/>
    <w:rsid w:val="0050711F"/>
    <w:rsid w:val="005103BC"/>
    <w:rsid w:val="00511E8A"/>
    <w:rsid w:val="005120FB"/>
    <w:rsid w:val="005133E0"/>
    <w:rsid w:val="005141E2"/>
    <w:rsid w:val="00516BFB"/>
    <w:rsid w:val="005203BA"/>
    <w:rsid w:val="00521252"/>
    <w:rsid w:val="00525035"/>
    <w:rsid w:val="00527A87"/>
    <w:rsid w:val="00531503"/>
    <w:rsid w:val="00531B93"/>
    <w:rsid w:val="005348CC"/>
    <w:rsid w:val="005359AC"/>
    <w:rsid w:val="00536C70"/>
    <w:rsid w:val="005371DC"/>
    <w:rsid w:val="0053774C"/>
    <w:rsid w:val="00552668"/>
    <w:rsid w:val="00554AAF"/>
    <w:rsid w:val="005567F0"/>
    <w:rsid w:val="00556B53"/>
    <w:rsid w:val="00557BEC"/>
    <w:rsid w:val="00563478"/>
    <w:rsid w:val="00567AA4"/>
    <w:rsid w:val="00571CB6"/>
    <w:rsid w:val="00575061"/>
    <w:rsid w:val="00581A90"/>
    <w:rsid w:val="005834A2"/>
    <w:rsid w:val="00583BA1"/>
    <w:rsid w:val="00583BB4"/>
    <w:rsid w:val="00584140"/>
    <w:rsid w:val="005850FB"/>
    <w:rsid w:val="005867CE"/>
    <w:rsid w:val="0058778F"/>
    <w:rsid w:val="005939FE"/>
    <w:rsid w:val="00595C0B"/>
    <w:rsid w:val="00595F60"/>
    <w:rsid w:val="005A0743"/>
    <w:rsid w:val="005A0C5E"/>
    <w:rsid w:val="005A1CA8"/>
    <w:rsid w:val="005A405E"/>
    <w:rsid w:val="005A4AB5"/>
    <w:rsid w:val="005A5A6B"/>
    <w:rsid w:val="005A6413"/>
    <w:rsid w:val="005A6505"/>
    <w:rsid w:val="005A6B33"/>
    <w:rsid w:val="005B2E58"/>
    <w:rsid w:val="005B333C"/>
    <w:rsid w:val="005B6482"/>
    <w:rsid w:val="005B7581"/>
    <w:rsid w:val="005B793E"/>
    <w:rsid w:val="005B79D8"/>
    <w:rsid w:val="005C0557"/>
    <w:rsid w:val="005C1AFD"/>
    <w:rsid w:val="005C2BF8"/>
    <w:rsid w:val="005D1A1A"/>
    <w:rsid w:val="005D2824"/>
    <w:rsid w:val="005D414A"/>
    <w:rsid w:val="005D4DC8"/>
    <w:rsid w:val="005D7466"/>
    <w:rsid w:val="005E0CE2"/>
    <w:rsid w:val="005E1176"/>
    <w:rsid w:val="005E491F"/>
    <w:rsid w:val="005E7964"/>
    <w:rsid w:val="005F02E9"/>
    <w:rsid w:val="005F207A"/>
    <w:rsid w:val="005F2805"/>
    <w:rsid w:val="005F4BE5"/>
    <w:rsid w:val="005F5B5B"/>
    <w:rsid w:val="005F684A"/>
    <w:rsid w:val="00600C71"/>
    <w:rsid w:val="006025C1"/>
    <w:rsid w:val="006064C6"/>
    <w:rsid w:val="00607974"/>
    <w:rsid w:val="0061032B"/>
    <w:rsid w:val="006125DC"/>
    <w:rsid w:val="0061276F"/>
    <w:rsid w:val="0061552F"/>
    <w:rsid w:val="00615953"/>
    <w:rsid w:val="00615FE4"/>
    <w:rsid w:val="00622564"/>
    <w:rsid w:val="00622B23"/>
    <w:rsid w:val="00624C4E"/>
    <w:rsid w:val="00625A35"/>
    <w:rsid w:val="0062729E"/>
    <w:rsid w:val="006274F2"/>
    <w:rsid w:val="00632BB5"/>
    <w:rsid w:val="00635B61"/>
    <w:rsid w:val="00635EE5"/>
    <w:rsid w:val="00635F96"/>
    <w:rsid w:val="006363B3"/>
    <w:rsid w:val="0063677B"/>
    <w:rsid w:val="006376F9"/>
    <w:rsid w:val="0064047E"/>
    <w:rsid w:val="0064145D"/>
    <w:rsid w:val="0064161D"/>
    <w:rsid w:val="006416E0"/>
    <w:rsid w:val="006427C5"/>
    <w:rsid w:val="00642E73"/>
    <w:rsid w:val="006450CD"/>
    <w:rsid w:val="006526B9"/>
    <w:rsid w:val="00653249"/>
    <w:rsid w:val="006550BB"/>
    <w:rsid w:val="006564AF"/>
    <w:rsid w:val="00656FF2"/>
    <w:rsid w:val="00661254"/>
    <w:rsid w:val="00662D63"/>
    <w:rsid w:val="00667868"/>
    <w:rsid w:val="0067068F"/>
    <w:rsid w:val="00670B57"/>
    <w:rsid w:val="00671A79"/>
    <w:rsid w:val="006767AB"/>
    <w:rsid w:val="00676B5A"/>
    <w:rsid w:val="006800C1"/>
    <w:rsid w:val="00682B94"/>
    <w:rsid w:val="00686D2E"/>
    <w:rsid w:val="00692214"/>
    <w:rsid w:val="00693A4A"/>
    <w:rsid w:val="00694122"/>
    <w:rsid w:val="00695431"/>
    <w:rsid w:val="00697351"/>
    <w:rsid w:val="006A1D9F"/>
    <w:rsid w:val="006A54CE"/>
    <w:rsid w:val="006A5619"/>
    <w:rsid w:val="006A70C0"/>
    <w:rsid w:val="006B0B03"/>
    <w:rsid w:val="006B2D0C"/>
    <w:rsid w:val="006B3AD2"/>
    <w:rsid w:val="006B4471"/>
    <w:rsid w:val="006B481C"/>
    <w:rsid w:val="006B7C48"/>
    <w:rsid w:val="006C14F3"/>
    <w:rsid w:val="006C2308"/>
    <w:rsid w:val="006C29D5"/>
    <w:rsid w:val="006C3112"/>
    <w:rsid w:val="006C3588"/>
    <w:rsid w:val="006C5AE7"/>
    <w:rsid w:val="006C7436"/>
    <w:rsid w:val="006D074A"/>
    <w:rsid w:val="006D1167"/>
    <w:rsid w:val="006D1575"/>
    <w:rsid w:val="006D5611"/>
    <w:rsid w:val="006D63B0"/>
    <w:rsid w:val="006E29BA"/>
    <w:rsid w:val="006E327D"/>
    <w:rsid w:val="006E54AD"/>
    <w:rsid w:val="006E63E8"/>
    <w:rsid w:val="006E6FF8"/>
    <w:rsid w:val="006E74AF"/>
    <w:rsid w:val="006E790F"/>
    <w:rsid w:val="006F0D54"/>
    <w:rsid w:val="006F2016"/>
    <w:rsid w:val="006F55AF"/>
    <w:rsid w:val="006F5D12"/>
    <w:rsid w:val="006F6E19"/>
    <w:rsid w:val="00700ED6"/>
    <w:rsid w:val="00702E8B"/>
    <w:rsid w:val="00704111"/>
    <w:rsid w:val="00704262"/>
    <w:rsid w:val="00706918"/>
    <w:rsid w:val="00707677"/>
    <w:rsid w:val="00707D95"/>
    <w:rsid w:val="0071107C"/>
    <w:rsid w:val="007133E1"/>
    <w:rsid w:val="007165DA"/>
    <w:rsid w:val="00716F61"/>
    <w:rsid w:val="007212D0"/>
    <w:rsid w:val="00727003"/>
    <w:rsid w:val="00730604"/>
    <w:rsid w:val="00730AA0"/>
    <w:rsid w:val="00734F29"/>
    <w:rsid w:val="00735545"/>
    <w:rsid w:val="00740C09"/>
    <w:rsid w:val="007412F5"/>
    <w:rsid w:val="00743D8C"/>
    <w:rsid w:val="00744F86"/>
    <w:rsid w:val="0075041A"/>
    <w:rsid w:val="00751556"/>
    <w:rsid w:val="00751A0D"/>
    <w:rsid w:val="00752994"/>
    <w:rsid w:val="007534E4"/>
    <w:rsid w:val="00756A57"/>
    <w:rsid w:val="0076006A"/>
    <w:rsid w:val="007613C3"/>
    <w:rsid w:val="00761F13"/>
    <w:rsid w:val="007655D2"/>
    <w:rsid w:val="007656D0"/>
    <w:rsid w:val="00766255"/>
    <w:rsid w:val="00766F63"/>
    <w:rsid w:val="00770DEC"/>
    <w:rsid w:val="0077285A"/>
    <w:rsid w:val="00773BE7"/>
    <w:rsid w:val="00775953"/>
    <w:rsid w:val="00781929"/>
    <w:rsid w:val="00784D3F"/>
    <w:rsid w:val="007852B1"/>
    <w:rsid w:val="00785DC0"/>
    <w:rsid w:val="00787C4E"/>
    <w:rsid w:val="00790398"/>
    <w:rsid w:val="007917C7"/>
    <w:rsid w:val="007925D2"/>
    <w:rsid w:val="00792DB5"/>
    <w:rsid w:val="00794515"/>
    <w:rsid w:val="00797047"/>
    <w:rsid w:val="007A0005"/>
    <w:rsid w:val="007A1408"/>
    <w:rsid w:val="007A39AF"/>
    <w:rsid w:val="007A50D0"/>
    <w:rsid w:val="007A67CF"/>
    <w:rsid w:val="007B2BBA"/>
    <w:rsid w:val="007B318B"/>
    <w:rsid w:val="007B532B"/>
    <w:rsid w:val="007B550A"/>
    <w:rsid w:val="007B60DB"/>
    <w:rsid w:val="007C2D3E"/>
    <w:rsid w:val="007C47DE"/>
    <w:rsid w:val="007C755F"/>
    <w:rsid w:val="007D073B"/>
    <w:rsid w:val="007D081E"/>
    <w:rsid w:val="007D0E94"/>
    <w:rsid w:val="007D32D1"/>
    <w:rsid w:val="007D3B89"/>
    <w:rsid w:val="007E288B"/>
    <w:rsid w:val="007E32A6"/>
    <w:rsid w:val="007E38B6"/>
    <w:rsid w:val="007E4701"/>
    <w:rsid w:val="007E7161"/>
    <w:rsid w:val="007F01BD"/>
    <w:rsid w:val="007F0DFF"/>
    <w:rsid w:val="007F2121"/>
    <w:rsid w:val="007F2814"/>
    <w:rsid w:val="007F3E0B"/>
    <w:rsid w:val="007F433F"/>
    <w:rsid w:val="007F4CB6"/>
    <w:rsid w:val="007F53D0"/>
    <w:rsid w:val="007F6346"/>
    <w:rsid w:val="007F6485"/>
    <w:rsid w:val="008020F6"/>
    <w:rsid w:val="00802D18"/>
    <w:rsid w:val="00803E87"/>
    <w:rsid w:val="00804249"/>
    <w:rsid w:val="00804B56"/>
    <w:rsid w:val="008100E3"/>
    <w:rsid w:val="008119F3"/>
    <w:rsid w:val="00813F86"/>
    <w:rsid w:val="008153E2"/>
    <w:rsid w:val="00816D2A"/>
    <w:rsid w:val="0082128F"/>
    <w:rsid w:val="0082188A"/>
    <w:rsid w:val="00822CDC"/>
    <w:rsid w:val="00822FE6"/>
    <w:rsid w:val="00823C4F"/>
    <w:rsid w:val="00825137"/>
    <w:rsid w:val="00825CB7"/>
    <w:rsid w:val="00827B83"/>
    <w:rsid w:val="00831B77"/>
    <w:rsid w:val="00832821"/>
    <w:rsid w:val="00833AF0"/>
    <w:rsid w:val="0083436A"/>
    <w:rsid w:val="008352C0"/>
    <w:rsid w:val="00835977"/>
    <w:rsid w:val="0083647B"/>
    <w:rsid w:val="00836923"/>
    <w:rsid w:val="0083753A"/>
    <w:rsid w:val="008446C7"/>
    <w:rsid w:val="00845FB3"/>
    <w:rsid w:val="00847689"/>
    <w:rsid w:val="00850B1E"/>
    <w:rsid w:val="00854FA4"/>
    <w:rsid w:val="008626A1"/>
    <w:rsid w:val="008629CC"/>
    <w:rsid w:val="00864056"/>
    <w:rsid w:val="008642D9"/>
    <w:rsid w:val="008721E6"/>
    <w:rsid w:val="008737D6"/>
    <w:rsid w:val="00874FA2"/>
    <w:rsid w:val="00876FBC"/>
    <w:rsid w:val="00877F66"/>
    <w:rsid w:val="00880602"/>
    <w:rsid w:val="00881AD8"/>
    <w:rsid w:val="00890731"/>
    <w:rsid w:val="00890AA5"/>
    <w:rsid w:val="0089365E"/>
    <w:rsid w:val="00893F3D"/>
    <w:rsid w:val="00895047"/>
    <w:rsid w:val="008A1127"/>
    <w:rsid w:val="008A130E"/>
    <w:rsid w:val="008A14F7"/>
    <w:rsid w:val="008A23B8"/>
    <w:rsid w:val="008A267D"/>
    <w:rsid w:val="008A3DAD"/>
    <w:rsid w:val="008A51EB"/>
    <w:rsid w:val="008A556A"/>
    <w:rsid w:val="008A6015"/>
    <w:rsid w:val="008A6C50"/>
    <w:rsid w:val="008A7B88"/>
    <w:rsid w:val="008B0522"/>
    <w:rsid w:val="008B08AB"/>
    <w:rsid w:val="008B1E94"/>
    <w:rsid w:val="008B2D27"/>
    <w:rsid w:val="008B691F"/>
    <w:rsid w:val="008B72A5"/>
    <w:rsid w:val="008C1016"/>
    <w:rsid w:val="008C2371"/>
    <w:rsid w:val="008C3BD3"/>
    <w:rsid w:val="008C42CA"/>
    <w:rsid w:val="008C5288"/>
    <w:rsid w:val="008C69BE"/>
    <w:rsid w:val="008C6E1F"/>
    <w:rsid w:val="008C6F5F"/>
    <w:rsid w:val="008C6F62"/>
    <w:rsid w:val="008C7B4B"/>
    <w:rsid w:val="008D0FA7"/>
    <w:rsid w:val="008D2BE5"/>
    <w:rsid w:val="008D7E87"/>
    <w:rsid w:val="008E01C1"/>
    <w:rsid w:val="008E0930"/>
    <w:rsid w:val="008E38BC"/>
    <w:rsid w:val="008F0113"/>
    <w:rsid w:val="008F0473"/>
    <w:rsid w:val="008F47F1"/>
    <w:rsid w:val="008F4939"/>
    <w:rsid w:val="00902570"/>
    <w:rsid w:val="00903F29"/>
    <w:rsid w:val="00903FAD"/>
    <w:rsid w:val="00906728"/>
    <w:rsid w:val="009112F1"/>
    <w:rsid w:val="0091155F"/>
    <w:rsid w:val="00913044"/>
    <w:rsid w:val="00915589"/>
    <w:rsid w:val="00916B33"/>
    <w:rsid w:val="00917F7A"/>
    <w:rsid w:val="00920F64"/>
    <w:rsid w:val="00923EAB"/>
    <w:rsid w:val="00923EAF"/>
    <w:rsid w:val="0092510B"/>
    <w:rsid w:val="009256A7"/>
    <w:rsid w:val="00930BCE"/>
    <w:rsid w:val="00933CBF"/>
    <w:rsid w:val="00935BDF"/>
    <w:rsid w:val="009415D0"/>
    <w:rsid w:val="00944F4A"/>
    <w:rsid w:val="0094715C"/>
    <w:rsid w:val="009472B5"/>
    <w:rsid w:val="00947A5D"/>
    <w:rsid w:val="00950FDE"/>
    <w:rsid w:val="00951C34"/>
    <w:rsid w:val="00956BD0"/>
    <w:rsid w:val="00963131"/>
    <w:rsid w:val="00963242"/>
    <w:rsid w:val="00963336"/>
    <w:rsid w:val="00965569"/>
    <w:rsid w:val="0096562C"/>
    <w:rsid w:val="0096629C"/>
    <w:rsid w:val="00967002"/>
    <w:rsid w:val="00971A34"/>
    <w:rsid w:val="00973C28"/>
    <w:rsid w:val="00975F7B"/>
    <w:rsid w:val="009833EE"/>
    <w:rsid w:val="00983455"/>
    <w:rsid w:val="0098370F"/>
    <w:rsid w:val="00983D32"/>
    <w:rsid w:val="00986FC2"/>
    <w:rsid w:val="00990B16"/>
    <w:rsid w:val="00994634"/>
    <w:rsid w:val="009A019D"/>
    <w:rsid w:val="009A24FB"/>
    <w:rsid w:val="009A470B"/>
    <w:rsid w:val="009A6931"/>
    <w:rsid w:val="009B0000"/>
    <w:rsid w:val="009B064C"/>
    <w:rsid w:val="009B14B9"/>
    <w:rsid w:val="009B2BD3"/>
    <w:rsid w:val="009B377B"/>
    <w:rsid w:val="009B4287"/>
    <w:rsid w:val="009B428D"/>
    <w:rsid w:val="009B7FBC"/>
    <w:rsid w:val="009C07AF"/>
    <w:rsid w:val="009C178F"/>
    <w:rsid w:val="009C2D06"/>
    <w:rsid w:val="009C4E87"/>
    <w:rsid w:val="009C53ED"/>
    <w:rsid w:val="009C69ED"/>
    <w:rsid w:val="009C6B2E"/>
    <w:rsid w:val="009C73C9"/>
    <w:rsid w:val="009D1347"/>
    <w:rsid w:val="009D1F54"/>
    <w:rsid w:val="009D21EB"/>
    <w:rsid w:val="009D2D6B"/>
    <w:rsid w:val="009D3F71"/>
    <w:rsid w:val="009D55D1"/>
    <w:rsid w:val="009D5C60"/>
    <w:rsid w:val="009D6719"/>
    <w:rsid w:val="009D6B49"/>
    <w:rsid w:val="009E4993"/>
    <w:rsid w:val="009E5A7E"/>
    <w:rsid w:val="009F02E6"/>
    <w:rsid w:val="009F1F0E"/>
    <w:rsid w:val="009F237D"/>
    <w:rsid w:val="009F2C32"/>
    <w:rsid w:val="009F3ACA"/>
    <w:rsid w:val="009F4228"/>
    <w:rsid w:val="009F6F1E"/>
    <w:rsid w:val="009F7960"/>
    <w:rsid w:val="00A040DD"/>
    <w:rsid w:val="00A0412B"/>
    <w:rsid w:val="00A048FD"/>
    <w:rsid w:val="00A05077"/>
    <w:rsid w:val="00A07C88"/>
    <w:rsid w:val="00A10E49"/>
    <w:rsid w:val="00A11145"/>
    <w:rsid w:val="00A1297E"/>
    <w:rsid w:val="00A140F8"/>
    <w:rsid w:val="00A1430C"/>
    <w:rsid w:val="00A15806"/>
    <w:rsid w:val="00A20608"/>
    <w:rsid w:val="00A213A5"/>
    <w:rsid w:val="00A3512F"/>
    <w:rsid w:val="00A363D4"/>
    <w:rsid w:val="00A375B2"/>
    <w:rsid w:val="00A401D9"/>
    <w:rsid w:val="00A40D42"/>
    <w:rsid w:val="00A454A8"/>
    <w:rsid w:val="00A51B5C"/>
    <w:rsid w:val="00A520A1"/>
    <w:rsid w:val="00A52D92"/>
    <w:rsid w:val="00A52F2A"/>
    <w:rsid w:val="00A543C3"/>
    <w:rsid w:val="00A5569D"/>
    <w:rsid w:val="00A5627E"/>
    <w:rsid w:val="00A566D5"/>
    <w:rsid w:val="00A56F0B"/>
    <w:rsid w:val="00A618F8"/>
    <w:rsid w:val="00A628AC"/>
    <w:rsid w:val="00A6376B"/>
    <w:rsid w:val="00A64868"/>
    <w:rsid w:val="00A666DB"/>
    <w:rsid w:val="00A676D2"/>
    <w:rsid w:val="00A71964"/>
    <w:rsid w:val="00A71A75"/>
    <w:rsid w:val="00A71C7A"/>
    <w:rsid w:val="00A71E23"/>
    <w:rsid w:val="00A721ED"/>
    <w:rsid w:val="00A738BA"/>
    <w:rsid w:val="00A84B1F"/>
    <w:rsid w:val="00A87665"/>
    <w:rsid w:val="00A94C7E"/>
    <w:rsid w:val="00A96791"/>
    <w:rsid w:val="00A96B6D"/>
    <w:rsid w:val="00AA0319"/>
    <w:rsid w:val="00AA048B"/>
    <w:rsid w:val="00AA20DA"/>
    <w:rsid w:val="00AA6186"/>
    <w:rsid w:val="00AA7A7D"/>
    <w:rsid w:val="00AB0B1C"/>
    <w:rsid w:val="00AB0EC7"/>
    <w:rsid w:val="00AB30AD"/>
    <w:rsid w:val="00AB69C9"/>
    <w:rsid w:val="00AB7723"/>
    <w:rsid w:val="00AC2E37"/>
    <w:rsid w:val="00AC4E44"/>
    <w:rsid w:val="00AC58AA"/>
    <w:rsid w:val="00AD36F2"/>
    <w:rsid w:val="00AD4D4E"/>
    <w:rsid w:val="00AD6D7B"/>
    <w:rsid w:val="00AD7241"/>
    <w:rsid w:val="00AE1C96"/>
    <w:rsid w:val="00AE1E72"/>
    <w:rsid w:val="00AE46C5"/>
    <w:rsid w:val="00AF2F69"/>
    <w:rsid w:val="00AF6332"/>
    <w:rsid w:val="00B001F6"/>
    <w:rsid w:val="00B11023"/>
    <w:rsid w:val="00B1397F"/>
    <w:rsid w:val="00B13A36"/>
    <w:rsid w:val="00B1473B"/>
    <w:rsid w:val="00B155DD"/>
    <w:rsid w:val="00B16B43"/>
    <w:rsid w:val="00B17C0A"/>
    <w:rsid w:val="00B22AC4"/>
    <w:rsid w:val="00B2325E"/>
    <w:rsid w:val="00B24A3E"/>
    <w:rsid w:val="00B27BFC"/>
    <w:rsid w:val="00B31A3B"/>
    <w:rsid w:val="00B32308"/>
    <w:rsid w:val="00B33CF0"/>
    <w:rsid w:val="00B34679"/>
    <w:rsid w:val="00B3481E"/>
    <w:rsid w:val="00B3670B"/>
    <w:rsid w:val="00B42E89"/>
    <w:rsid w:val="00B43053"/>
    <w:rsid w:val="00B4456F"/>
    <w:rsid w:val="00B445E1"/>
    <w:rsid w:val="00B4472E"/>
    <w:rsid w:val="00B44B8C"/>
    <w:rsid w:val="00B44C62"/>
    <w:rsid w:val="00B44C77"/>
    <w:rsid w:val="00B46690"/>
    <w:rsid w:val="00B475D6"/>
    <w:rsid w:val="00B619A8"/>
    <w:rsid w:val="00B62C47"/>
    <w:rsid w:val="00B63289"/>
    <w:rsid w:val="00B63894"/>
    <w:rsid w:val="00B64AA8"/>
    <w:rsid w:val="00B65081"/>
    <w:rsid w:val="00B7083B"/>
    <w:rsid w:val="00B72948"/>
    <w:rsid w:val="00B7322C"/>
    <w:rsid w:val="00B73428"/>
    <w:rsid w:val="00B7510F"/>
    <w:rsid w:val="00B754E6"/>
    <w:rsid w:val="00B840F5"/>
    <w:rsid w:val="00B8556E"/>
    <w:rsid w:val="00B8559E"/>
    <w:rsid w:val="00B861F1"/>
    <w:rsid w:val="00B86BD5"/>
    <w:rsid w:val="00B87E1F"/>
    <w:rsid w:val="00B905C7"/>
    <w:rsid w:val="00B90F55"/>
    <w:rsid w:val="00B90F83"/>
    <w:rsid w:val="00B918D8"/>
    <w:rsid w:val="00B93AC9"/>
    <w:rsid w:val="00B93B90"/>
    <w:rsid w:val="00B964A1"/>
    <w:rsid w:val="00B969AA"/>
    <w:rsid w:val="00BA09F3"/>
    <w:rsid w:val="00BA1F83"/>
    <w:rsid w:val="00BA204A"/>
    <w:rsid w:val="00BA2979"/>
    <w:rsid w:val="00BA40A2"/>
    <w:rsid w:val="00BA6656"/>
    <w:rsid w:val="00BA6928"/>
    <w:rsid w:val="00BA6DDD"/>
    <w:rsid w:val="00BB2671"/>
    <w:rsid w:val="00BC0B22"/>
    <w:rsid w:val="00BC1B34"/>
    <w:rsid w:val="00BC5100"/>
    <w:rsid w:val="00BC57A1"/>
    <w:rsid w:val="00BC5EC8"/>
    <w:rsid w:val="00BC6385"/>
    <w:rsid w:val="00BD0698"/>
    <w:rsid w:val="00BD70F8"/>
    <w:rsid w:val="00BE03E6"/>
    <w:rsid w:val="00BE0ED0"/>
    <w:rsid w:val="00BE3F76"/>
    <w:rsid w:val="00BE4597"/>
    <w:rsid w:val="00BE7237"/>
    <w:rsid w:val="00BE7858"/>
    <w:rsid w:val="00BF224F"/>
    <w:rsid w:val="00BF3488"/>
    <w:rsid w:val="00BF5092"/>
    <w:rsid w:val="00BF60D9"/>
    <w:rsid w:val="00BF6CB5"/>
    <w:rsid w:val="00BF7C1C"/>
    <w:rsid w:val="00C007D9"/>
    <w:rsid w:val="00C016E5"/>
    <w:rsid w:val="00C07520"/>
    <w:rsid w:val="00C10199"/>
    <w:rsid w:val="00C10664"/>
    <w:rsid w:val="00C106E8"/>
    <w:rsid w:val="00C10A79"/>
    <w:rsid w:val="00C136A2"/>
    <w:rsid w:val="00C13F9C"/>
    <w:rsid w:val="00C1616C"/>
    <w:rsid w:val="00C231B7"/>
    <w:rsid w:val="00C26B6D"/>
    <w:rsid w:val="00C30124"/>
    <w:rsid w:val="00C33911"/>
    <w:rsid w:val="00C34713"/>
    <w:rsid w:val="00C37416"/>
    <w:rsid w:val="00C37571"/>
    <w:rsid w:val="00C3768A"/>
    <w:rsid w:val="00C37CB2"/>
    <w:rsid w:val="00C4155E"/>
    <w:rsid w:val="00C41878"/>
    <w:rsid w:val="00C43242"/>
    <w:rsid w:val="00C446E3"/>
    <w:rsid w:val="00C446E5"/>
    <w:rsid w:val="00C455AB"/>
    <w:rsid w:val="00C4763B"/>
    <w:rsid w:val="00C53F99"/>
    <w:rsid w:val="00C54966"/>
    <w:rsid w:val="00C554A5"/>
    <w:rsid w:val="00C60BD6"/>
    <w:rsid w:val="00C612CF"/>
    <w:rsid w:val="00C63FA1"/>
    <w:rsid w:val="00C66FD7"/>
    <w:rsid w:val="00C67823"/>
    <w:rsid w:val="00C70C1E"/>
    <w:rsid w:val="00C71204"/>
    <w:rsid w:val="00C72001"/>
    <w:rsid w:val="00C72466"/>
    <w:rsid w:val="00C73714"/>
    <w:rsid w:val="00C77E64"/>
    <w:rsid w:val="00C81990"/>
    <w:rsid w:val="00C81DC7"/>
    <w:rsid w:val="00C82EE1"/>
    <w:rsid w:val="00C8506A"/>
    <w:rsid w:val="00C858C7"/>
    <w:rsid w:val="00C86B34"/>
    <w:rsid w:val="00C870D2"/>
    <w:rsid w:val="00C874C8"/>
    <w:rsid w:val="00C912A4"/>
    <w:rsid w:val="00C92335"/>
    <w:rsid w:val="00C94D5B"/>
    <w:rsid w:val="00C95137"/>
    <w:rsid w:val="00C976E2"/>
    <w:rsid w:val="00C97FA4"/>
    <w:rsid w:val="00CA0E17"/>
    <w:rsid w:val="00CA4CED"/>
    <w:rsid w:val="00CA4FFD"/>
    <w:rsid w:val="00CB0E01"/>
    <w:rsid w:val="00CB30AA"/>
    <w:rsid w:val="00CB3275"/>
    <w:rsid w:val="00CB5463"/>
    <w:rsid w:val="00CB7155"/>
    <w:rsid w:val="00CC1F21"/>
    <w:rsid w:val="00CC36B1"/>
    <w:rsid w:val="00CD115D"/>
    <w:rsid w:val="00CD14A4"/>
    <w:rsid w:val="00CD297D"/>
    <w:rsid w:val="00CD3920"/>
    <w:rsid w:val="00CD715E"/>
    <w:rsid w:val="00CD7302"/>
    <w:rsid w:val="00CE0B16"/>
    <w:rsid w:val="00CE1207"/>
    <w:rsid w:val="00CE1FCD"/>
    <w:rsid w:val="00CE7266"/>
    <w:rsid w:val="00CF006C"/>
    <w:rsid w:val="00CF0270"/>
    <w:rsid w:val="00CF406F"/>
    <w:rsid w:val="00CF5F6D"/>
    <w:rsid w:val="00CF6268"/>
    <w:rsid w:val="00CF63A7"/>
    <w:rsid w:val="00D05F6E"/>
    <w:rsid w:val="00D12342"/>
    <w:rsid w:val="00D176E8"/>
    <w:rsid w:val="00D17FCC"/>
    <w:rsid w:val="00D21CCF"/>
    <w:rsid w:val="00D23877"/>
    <w:rsid w:val="00D249F1"/>
    <w:rsid w:val="00D24FC1"/>
    <w:rsid w:val="00D31131"/>
    <w:rsid w:val="00D32670"/>
    <w:rsid w:val="00D330D3"/>
    <w:rsid w:val="00D33A06"/>
    <w:rsid w:val="00D36963"/>
    <w:rsid w:val="00D36A00"/>
    <w:rsid w:val="00D37431"/>
    <w:rsid w:val="00D41CA0"/>
    <w:rsid w:val="00D47310"/>
    <w:rsid w:val="00D47F90"/>
    <w:rsid w:val="00D52D80"/>
    <w:rsid w:val="00D5305F"/>
    <w:rsid w:val="00D53B89"/>
    <w:rsid w:val="00D564D8"/>
    <w:rsid w:val="00D61262"/>
    <w:rsid w:val="00D6598E"/>
    <w:rsid w:val="00D671DB"/>
    <w:rsid w:val="00D67D6F"/>
    <w:rsid w:val="00D70761"/>
    <w:rsid w:val="00D71AEB"/>
    <w:rsid w:val="00D72B2B"/>
    <w:rsid w:val="00D7786B"/>
    <w:rsid w:val="00D811A6"/>
    <w:rsid w:val="00D820A9"/>
    <w:rsid w:val="00D820E9"/>
    <w:rsid w:val="00D82E98"/>
    <w:rsid w:val="00D8402E"/>
    <w:rsid w:val="00D84DAB"/>
    <w:rsid w:val="00D85122"/>
    <w:rsid w:val="00D87056"/>
    <w:rsid w:val="00D87C0E"/>
    <w:rsid w:val="00D90C75"/>
    <w:rsid w:val="00D94015"/>
    <w:rsid w:val="00D954F3"/>
    <w:rsid w:val="00DA0960"/>
    <w:rsid w:val="00DA34E0"/>
    <w:rsid w:val="00DA5AB2"/>
    <w:rsid w:val="00DB1205"/>
    <w:rsid w:val="00DB149E"/>
    <w:rsid w:val="00DB36E7"/>
    <w:rsid w:val="00DB5A49"/>
    <w:rsid w:val="00DB6FA7"/>
    <w:rsid w:val="00DC081E"/>
    <w:rsid w:val="00DC2C00"/>
    <w:rsid w:val="00DC3DEC"/>
    <w:rsid w:val="00DC4526"/>
    <w:rsid w:val="00DC4E94"/>
    <w:rsid w:val="00DD03EE"/>
    <w:rsid w:val="00DD7CAF"/>
    <w:rsid w:val="00DE059A"/>
    <w:rsid w:val="00DE126B"/>
    <w:rsid w:val="00DE2952"/>
    <w:rsid w:val="00DE2BCC"/>
    <w:rsid w:val="00DE4315"/>
    <w:rsid w:val="00DE462B"/>
    <w:rsid w:val="00DE7190"/>
    <w:rsid w:val="00DF1DE0"/>
    <w:rsid w:val="00DF2E23"/>
    <w:rsid w:val="00DF471E"/>
    <w:rsid w:val="00DF4D14"/>
    <w:rsid w:val="00DF5507"/>
    <w:rsid w:val="00DF7BC6"/>
    <w:rsid w:val="00E05861"/>
    <w:rsid w:val="00E10E7E"/>
    <w:rsid w:val="00E119FC"/>
    <w:rsid w:val="00E1393A"/>
    <w:rsid w:val="00E1444A"/>
    <w:rsid w:val="00E148EE"/>
    <w:rsid w:val="00E14DA7"/>
    <w:rsid w:val="00E1664F"/>
    <w:rsid w:val="00E17028"/>
    <w:rsid w:val="00E20373"/>
    <w:rsid w:val="00E236D9"/>
    <w:rsid w:val="00E260B6"/>
    <w:rsid w:val="00E263E4"/>
    <w:rsid w:val="00E32B7C"/>
    <w:rsid w:val="00E41A37"/>
    <w:rsid w:val="00E41C9D"/>
    <w:rsid w:val="00E42793"/>
    <w:rsid w:val="00E42C2F"/>
    <w:rsid w:val="00E459B2"/>
    <w:rsid w:val="00E45CDF"/>
    <w:rsid w:val="00E475ED"/>
    <w:rsid w:val="00E51CDA"/>
    <w:rsid w:val="00E529B0"/>
    <w:rsid w:val="00E53502"/>
    <w:rsid w:val="00E53E57"/>
    <w:rsid w:val="00E551F9"/>
    <w:rsid w:val="00E57BB7"/>
    <w:rsid w:val="00E57DC2"/>
    <w:rsid w:val="00E60443"/>
    <w:rsid w:val="00E628F8"/>
    <w:rsid w:val="00E645E0"/>
    <w:rsid w:val="00E669AF"/>
    <w:rsid w:val="00E66E8B"/>
    <w:rsid w:val="00E70BCB"/>
    <w:rsid w:val="00E72251"/>
    <w:rsid w:val="00E72A2A"/>
    <w:rsid w:val="00E73ECE"/>
    <w:rsid w:val="00E75C12"/>
    <w:rsid w:val="00E76594"/>
    <w:rsid w:val="00E81A84"/>
    <w:rsid w:val="00E81AB0"/>
    <w:rsid w:val="00E83BEC"/>
    <w:rsid w:val="00E83EE6"/>
    <w:rsid w:val="00E8501F"/>
    <w:rsid w:val="00E865B9"/>
    <w:rsid w:val="00E873BC"/>
    <w:rsid w:val="00E87935"/>
    <w:rsid w:val="00E91F27"/>
    <w:rsid w:val="00E924A5"/>
    <w:rsid w:val="00E927D9"/>
    <w:rsid w:val="00E9415B"/>
    <w:rsid w:val="00E95934"/>
    <w:rsid w:val="00E9706D"/>
    <w:rsid w:val="00E976EA"/>
    <w:rsid w:val="00EA00CB"/>
    <w:rsid w:val="00EA1239"/>
    <w:rsid w:val="00EA39BB"/>
    <w:rsid w:val="00EB3BAE"/>
    <w:rsid w:val="00EB4087"/>
    <w:rsid w:val="00EB4E9B"/>
    <w:rsid w:val="00EB55FF"/>
    <w:rsid w:val="00EB5BD9"/>
    <w:rsid w:val="00EB641F"/>
    <w:rsid w:val="00EC040C"/>
    <w:rsid w:val="00EC0E37"/>
    <w:rsid w:val="00EC1D8B"/>
    <w:rsid w:val="00EC2AD1"/>
    <w:rsid w:val="00EC31DF"/>
    <w:rsid w:val="00EC36A1"/>
    <w:rsid w:val="00EC424C"/>
    <w:rsid w:val="00EC78EE"/>
    <w:rsid w:val="00EC7AD9"/>
    <w:rsid w:val="00ED1060"/>
    <w:rsid w:val="00ED18D2"/>
    <w:rsid w:val="00ED2FEE"/>
    <w:rsid w:val="00ED53A5"/>
    <w:rsid w:val="00ED5F17"/>
    <w:rsid w:val="00ED7FC6"/>
    <w:rsid w:val="00EE1D0A"/>
    <w:rsid w:val="00EE354C"/>
    <w:rsid w:val="00EE4A6E"/>
    <w:rsid w:val="00EE5D74"/>
    <w:rsid w:val="00EF07FD"/>
    <w:rsid w:val="00EF5F71"/>
    <w:rsid w:val="00F01288"/>
    <w:rsid w:val="00F02BAC"/>
    <w:rsid w:val="00F051D0"/>
    <w:rsid w:val="00F12C59"/>
    <w:rsid w:val="00F163D7"/>
    <w:rsid w:val="00F17781"/>
    <w:rsid w:val="00F204AB"/>
    <w:rsid w:val="00F20829"/>
    <w:rsid w:val="00F20A0E"/>
    <w:rsid w:val="00F23C84"/>
    <w:rsid w:val="00F25650"/>
    <w:rsid w:val="00F25D5B"/>
    <w:rsid w:val="00F310FF"/>
    <w:rsid w:val="00F311CB"/>
    <w:rsid w:val="00F31EE9"/>
    <w:rsid w:val="00F373DA"/>
    <w:rsid w:val="00F40203"/>
    <w:rsid w:val="00F40A17"/>
    <w:rsid w:val="00F44EFB"/>
    <w:rsid w:val="00F45668"/>
    <w:rsid w:val="00F46911"/>
    <w:rsid w:val="00F500A9"/>
    <w:rsid w:val="00F50184"/>
    <w:rsid w:val="00F5325C"/>
    <w:rsid w:val="00F53344"/>
    <w:rsid w:val="00F55C4A"/>
    <w:rsid w:val="00F56BAA"/>
    <w:rsid w:val="00F57708"/>
    <w:rsid w:val="00F63560"/>
    <w:rsid w:val="00F646AC"/>
    <w:rsid w:val="00F65435"/>
    <w:rsid w:val="00F66BD5"/>
    <w:rsid w:val="00F66E13"/>
    <w:rsid w:val="00F67200"/>
    <w:rsid w:val="00F75E4B"/>
    <w:rsid w:val="00F769D2"/>
    <w:rsid w:val="00F80D75"/>
    <w:rsid w:val="00F81317"/>
    <w:rsid w:val="00F818AD"/>
    <w:rsid w:val="00F83E14"/>
    <w:rsid w:val="00F84C53"/>
    <w:rsid w:val="00F85D81"/>
    <w:rsid w:val="00F862E9"/>
    <w:rsid w:val="00F86D25"/>
    <w:rsid w:val="00F935A4"/>
    <w:rsid w:val="00F946F1"/>
    <w:rsid w:val="00F959A5"/>
    <w:rsid w:val="00F97249"/>
    <w:rsid w:val="00FA0C9D"/>
    <w:rsid w:val="00FA2874"/>
    <w:rsid w:val="00FA2C87"/>
    <w:rsid w:val="00FA34C3"/>
    <w:rsid w:val="00FA3857"/>
    <w:rsid w:val="00FA3957"/>
    <w:rsid w:val="00FA3CCC"/>
    <w:rsid w:val="00FB2482"/>
    <w:rsid w:val="00FB28BE"/>
    <w:rsid w:val="00FB6239"/>
    <w:rsid w:val="00FC0B2D"/>
    <w:rsid w:val="00FC401A"/>
    <w:rsid w:val="00FC5AD3"/>
    <w:rsid w:val="00FD1F76"/>
    <w:rsid w:val="00FD3B5D"/>
    <w:rsid w:val="00FD4572"/>
    <w:rsid w:val="00FD6130"/>
    <w:rsid w:val="00FD7758"/>
    <w:rsid w:val="00FE1232"/>
    <w:rsid w:val="00FE1E28"/>
    <w:rsid w:val="00FE1F55"/>
    <w:rsid w:val="00FE2A50"/>
    <w:rsid w:val="00FE2F57"/>
    <w:rsid w:val="00FE4EAD"/>
    <w:rsid w:val="00FE76B2"/>
    <w:rsid w:val="00FE7A8F"/>
    <w:rsid w:val="00FF0885"/>
    <w:rsid w:val="00FF28E3"/>
    <w:rsid w:val="00FF359F"/>
    <w:rsid w:val="00FF60F7"/>
    <w:rsid w:val="00FF700C"/>
    <w:rsid w:val="00FF74BD"/>
    <w:rsid w:val="00FF7B92"/>
  </w:rsids>
  <m:mathPr>
    <m:mathFont m:val="Cambria Math"/>
    <m:brkBin m:val="before"/>
    <m:brkBinSub m:val="--"/>
    <m:smallFrac m:val="0"/>
    <m:dispDef/>
    <m:lMargin m:val="0"/>
    <m:rMargin m:val="0"/>
    <m:defJc m:val="centerGroup"/>
    <m:wrapIndent m:val="1440"/>
    <m:intLim m:val="subSup"/>
    <m:naryLim m:val="undOvr"/>
  </m:mathPr>
  <w:themeFontLang w:val="en-US" w:eastAsia="ja-JP" w:bidi="ne-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8177"/>
    <o:shapelayout v:ext="edit">
      <o:idmap v:ext="edit" data="1"/>
    </o:shapelayout>
  </w:shapeDefaults>
  <w:decimalSymbol w:val="."/>
  <w:listSeparator w:val=","/>
  <w14:docId w14:val="7855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5F2"/>
    <w:pPr>
      <w:spacing w:after="0" w:line="360" w:lineRule="atLeast"/>
      <w:ind w:firstLine="1152"/>
      <w:jc w:val="both"/>
    </w:pPr>
    <w:rPr>
      <w:rFonts w:ascii="Arial" w:eastAsia="Times New Roman" w:hAnsi="Arial" w:cs="Times New Roman"/>
      <w:sz w:val="20"/>
      <w:szCs w:val="20"/>
    </w:rPr>
  </w:style>
  <w:style w:type="paragraph" w:styleId="Heading1">
    <w:name w:val="heading 1"/>
    <w:aliases w:val="H1-Sec.Head"/>
    <w:basedOn w:val="Normal"/>
    <w:next w:val="Normal"/>
    <w:link w:val="Heading1Char"/>
    <w:qFormat/>
    <w:rsid w:val="002655F2"/>
    <w:pPr>
      <w:keepNext/>
      <w:tabs>
        <w:tab w:val="left" w:pos="1195"/>
      </w:tabs>
      <w:ind w:left="1195" w:hanging="1195"/>
      <w:jc w:val="left"/>
      <w:outlineLvl w:val="0"/>
    </w:pPr>
    <w:rPr>
      <w:b/>
    </w:rPr>
  </w:style>
  <w:style w:type="paragraph" w:styleId="Heading2">
    <w:name w:val="heading 2"/>
    <w:aliases w:val="H2-Sec. Head"/>
    <w:basedOn w:val="Normal"/>
    <w:next w:val="Normal"/>
    <w:link w:val="Heading2Char"/>
    <w:qFormat/>
    <w:rsid w:val="002655F2"/>
    <w:pPr>
      <w:keepNext/>
      <w:tabs>
        <w:tab w:val="left" w:pos="1195"/>
      </w:tabs>
      <w:ind w:left="1195" w:hanging="1195"/>
      <w:jc w:val="left"/>
      <w:outlineLvl w:val="1"/>
    </w:pPr>
    <w:rPr>
      <w:b/>
    </w:rPr>
  </w:style>
  <w:style w:type="paragraph" w:styleId="Heading3">
    <w:name w:val="heading 3"/>
    <w:aliases w:val="H3-Sec. Head"/>
    <w:basedOn w:val="Normal"/>
    <w:next w:val="Normal"/>
    <w:link w:val="Heading3Char"/>
    <w:qFormat/>
    <w:rsid w:val="002655F2"/>
    <w:pPr>
      <w:keepNext/>
      <w:tabs>
        <w:tab w:val="left" w:pos="1195"/>
      </w:tabs>
      <w:ind w:left="1195" w:hanging="1195"/>
      <w:jc w:val="left"/>
      <w:outlineLvl w:val="2"/>
    </w:pPr>
    <w:rPr>
      <w:b/>
    </w:rPr>
  </w:style>
  <w:style w:type="paragraph" w:styleId="Heading4">
    <w:name w:val="heading 4"/>
    <w:aliases w:val="H4 Sec.Heading"/>
    <w:basedOn w:val="Normal"/>
    <w:next w:val="Normal"/>
    <w:link w:val="Heading4Char"/>
    <w:qFormat/>
    <w:rsid w:val="002655F2"/>
    <w:pPr>
      <w:keepNext/>
      <w:keepLines/>
      <w:spacing w:before="240" w:line="240" w:lineRule="atLeast"/>
      <w:ind w:firstLine="0"/>
      <w:jc w:val="center"/>
      <w:outlineLvl w:val="3"/>
    </w:pPr>
    <w:rPr>
      <w:b/>
    </w:rPr>
  </w:style>
  <w:style w:type="paragraph" w:styleId="Heading5">
    <w:name w:val="heading 5"/>
    <w:basedOn w:val="Normal"/>
    <w:next w:val="Normal"/>
    <w:link w:val="Heading5Char"/>
    <w:qFormat/>
    <w:rsid w:val="002655F2"/>
    <w:pPr>
      <w:keepLines/>
      <w:spacing w:before="360"/>
      <w:ind w:firstLine="0"/>
      <w:jc w:val="center"/>
      <w:outlineLvl w:val="4"/>
    </w:pPr>
  </w:style>
  <w:style w:type="paragraph" w:styleId="Heading6">
    <w:name w:val="heading 6"/>
    <w:basedOn w:val="Normal"/>
    <w:next w:val="Normal"/>
    <w:link w:val="Heading6Char"/>
    <w:qFormat/>
    <w:rsid w:val="002655F2"/>
    <w:pPr>
      <w:keepNext/>
      <w:spacing w:before="240" w:line="240" w:lineRule="atLeast"/>
      <w:ind w:firstLine="0"/>
      <w:jc w:val="center"/>
      <w:outlineLvl w:val="5"/>
    </w:pPr>
    <w:rPr>
      <w:b/>
      <w:caps/>
    </w:rPr>
  </w:style>
  <w:style w:type="paragraph" w:styleId="Heading7">
    <w:name w:val="heading 7"/>
    <w:basedOn w:val="Normal"/>
    <w:next w:val="Normal"/>
    <w:link w:val="Heading7Char"/>
    <w:qFormat/>
    <w:rsid w:val="002655F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2655F2"/>
    <w:rPr>
      <w:rFonts w:ascii="Arial" w:eastAsia="Times New Roman" w:hAnsi="Arial" w:cs="Times New Roman"/>
      <w:b/>
      <w:sz w:val="20"/>
      <w:szCs w:val="20"/>
    </w:rPr>
  </w:style>
  <w:style w:type="character" w:customStyle="1" w:styleId="Heading2Char">
    <w:name w:val="Heading 2 Char"/>
    <w:aliases w:val="H2-Sec. Head Char"/>
    <w:basedOn w:val="DefaultParagraphFont"/>
    <w:link w:val="Heading2"/>
    <w:rsid w:val="002655F2"/>
    <w:rPr>
      <w:rFonts w:ascii="Arial" w:eastAsia="Times New Roman" w:hAnsi="Arial" w:cs="Times New Roman"/>
      <w:b/>
      <w:sz w:val="20"/>
      <w:szCs w:val="20"/>
    </w:rPr>
  </w:style>
  <w:style w:type="character" w:customStyle="1" w:styleId="Heading3Char">
    <w:name w:val="Heading 3 Char"/>
    <w:aliases w:val="H3-Sec. Head Char"/>
    <w:basedOn w:val="DefaultParagraphFont"/>
    <w:link w:val="Heading3"/>
    <w:rsid w:val="002655F2"/>
    <w:rPr>
      <w:rFonts w:ascii="Arial" w:eastAsia="Times New Roman" w:hAnsi="Arial" w:cs="Times New Roman"/>
      <w:b/>
      <w:sz w:val="20"/>
      <w:szCs w:val="20"/>
    </w:rPr>
  </w:style>
  <w:style w:type="character" w:customStyle="1" w:styleId="Heading4Char">
    <w:name w:val="Heading 4 Char"/>
    <w:aliases w:val="H4 Sec.Heading Char"/>
    <w:basedOn w:val="DefaultParagraphFont"/>
    <w:link w:val="Heading4"/>
    <w:rsid w:val="002655F2"/>
    <w:rPr>
      <w:rFonts w:ascii="Arial" w:eastAsia="Times New Roman" w:hAnsi="Arial" w:cs="Times New Roman"/>
      <w:b/>
      <w:sz w:val="20"/>
      <w:szCs w:val="20"/>
    </w:rPr>
  </w:style>
  <w:style w:type="character" w:customStyle="1" w:styleId="Heading5Char">
    <w:name w:val="Heading 5 Char"/>
    <w:basedOn w:val="DefaultParagraphFont"/>
    <w:link w:val="Heading5"/>
    <w:rsid w:val="002655F2"/>
    <w:rPr>
      <w:rFonts w:ascii="Arial" w:eastAsia="Times New Roman" w:hAnsi="Arial" w:cs="Times New Roman"/>
      <w:sz w:val="20"/>
      <w:szCs w:val="20"/>
    </w:rPr>
  </w:style>
  <w:style w:type="character" w:customStyle="1" w:styleId="Heading6Char">
    <w:name w:val="Heading 6 Char"/>
    <w:basedOn w:val="DefaultParagraphFont"/>
    <w:link w:val="Heading6"/>
    <w:rsid w:val="002655F2"/>
    <w:rPr>
      <w:rFonts w:ascii="Arial" w:eastAsia="Times New Roman" w:hAnsi="Arial" w:cs="Times New Roman"/>
      <w:b/>
      <w:caps/>
      <w:sz w:val="20"/>
      <w:szCs w:val="20"/>
    </w:rPr>
  </w:style>
  <w:style w:type="character" w:customStyle="1" w:styleId="Heading7Char">
    <w:name w:val="Heading 7 Char"/>
    <w:basedOn w:val="DefaultParagraphFont"/>
    <w:link w:val="Heading7"/>
    <w:rsid w:val="002655F2"/>
    <w:rPr>
      <w:rFonts w:ascii="Arial" w:eastAsia="Times New Roman" w:hAnsi="Arial" w:cs="Times New Roman"/>
      <w:sz w:val="20"/>
      <w:szCs w:val="20"/>
    </w:rPr>
  </w:style>
  <w:style w:type="paragraph" w:customStyle="1" w:styleId="C1-CtrBoldHd">
    <w:name w:val="C1-Ctr BoldHd"/>
    <w:rsid w:val="002655F2"/>
    <w:pPr>
      <w:keepNext/>
      <w:spacing w:before="80" w:after="80" w:line="240" w:lineRule="atLeast"/>
      <w:jc w:val="center"/>
    </w:pPr>
    <w:rPr>
      <w:rFonts w:ascii="Arial" w:eastAsia="Times New Roman" w:hAnsi="Arial" w:cs="Times New Roman"/>
      <w:b/>
      <w:color w:val="FFFFFF"/>
      <w:sz w:val="24"/>
      <w:szCs w:val="20"/>
    </w:rPr>
  </w:style>
  <w:style w:type="paragraph" w:customStyle="1" w:styleId="C2-CtrSglSp">
    <w:name w:val="C2-Ctr Sgl Sp"/>
    <w:rsid w:val="002655F2"/>
    <w:pPr>
      <w:keepNext/>
      <w:spacing w:after="0" w:line="240" w:lineRule="atLeast"/>
      <w:jc w:val="center"/>
    </w:pPr>
    <w:rPr>
      <w:rFonts w:ascii="Arial" w:eastAsia="Times New Roman" w:hAnsi="Arial" w:cs="Times New Roman"/>
      <w:sz w:val="20"/>
      <w:szCs w:val="20"/>
    </w:rPr>
  </w:style>
  <w:style w:type="paragraph" w:customStyle="1" w:styleId="C3-CtrSp12">
    <w:name w:val="C3-Ctr Sp&amp;1/2"/>
    <w:basedOn w:val="Normal"/>
    <w:rsid w:val="002655F2"/>
    <w:pPr>
      <w:keepLines/>
      <w:jc w:val="center"/>
    </w:pPr>
  </w:style>
  <w:style w:type="paragraph" w:customStyle="1" w:styleId="E1-Equation">
    <w:name w:val="E1-Equation"/>
    <w:basedOn w:val="Normal"/>
    <w:rsid w:val="002655F2"/>
    <w:pPr>
      <w:tabs>
        <w:tab w:val="center" w:pos="4680"/>
        <w:tab w:val="right" w:pos="9360"/>
      </w:tabs>
    </w:pPr>
  </w:style>
  <w:style w:type="paragraph" w:customStyle="1" w:styleId="E2-Equation">
    <w:name w:val="E2-Equation"/>
    <w:basedOn w:val="Normal"/>
    <w:rsid w:val="002655F2"/>
    <w:pPr>
      <w:tabs>
        <w:tab w:val="right" w:pos="1152"/>
        <w:tab w:val="center" w:pos="1440"/>
        <w:tab w:val="left" w:pos="1728"/>
      </w:tabs>
      <w:ind w:left="1728" w:hanging="1728"/>
    </w:pPr>
  </w:style>
  <w:style w:type="paragraph" w:styleId="FootnoteText">
    <w:name w:val="footnote text"/>
    <w:aliases w:val="F1"/>
    <w:link w:val="FootnoteTextChar"/>
    <w:semiHidden/>
    <w:rsid w:val="002655F2"/>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
    <w:basedOn w:val="DefaultParagraphFont"/>
    <w:link w:val="FootnoteText"/>
    <w:semiHidden/>
    <w:rsid w:val="002655F2"/>
    <w:rPr>
      <w:rFonts w:ascii="Garamond" w:eastAsia="Times New Roman" w:hAnsi="Garamond" w:cs="Times New Roman"/>
      <w:sz w:val="16"/>
      <w:szCs w:val="20"/>
    </w:rPr>
  </w:style>
  <w:style w:type="paragraph" w:customStyle="1" w:styleId="L1-FlLSp12">
    <w:name w:val="L1-FlL Sp&amp;1/2"/>
    <w:basedOn w:val="Normal"/>
    <w:rsid w:val="002655F2"/>
    <w:pPr>
      <w:tabs>
        <w:tab w:val="left" w:pos="1152"/>
      </w:tabs>
    </w:pPr>
  </w:style>
  <w:style w:type="paragraph" w:customStyle="1" w:styleId="N0-FlLftBullet">
    <w:name w:val="N0-Fl Lft Bullet"/>
    <w:rsid w:val="002655F2"/>
    <w:pPr>
      <w:tabs>
        <w:tab w:val="left" w:pos="576"/>
      </w:tabs>
      <w:spacing w:after="240" w:line="240" w:lineRule="atLeast"/>
      <w:ind w:left="576" w:hanging="576"/>
      <w:jc w:val="both"/>
    </w:pPr>
    <w:rPr>
      <w:rFonts w:ascii="Arial" w:eastAsia="Times New Roman" w:hAnsi="Arial" w:cs="Times New Roman"/>
      <w:sz w:val="20"/>
      <w:szCs w:val="20"/>
    </w:rPr>
  </w:style>
  <w:style w:type="paragraph" w:customStyle="1" w:styleId="N1-1stBullet">
    <w:name w:val="N1-1st Bullet"/>
    <w:rsid w:val="002655F2"/>
    <w:pPr>
      <w:tabs>
        <w:tab w:val="left" w:pos="1152"/>
      </w:tabs>
      <w:spacing w:after="240" w:line="240" w:lineRule="atLeast"/>
      <w:ind w:left="1152" w:hanging="576"/>
      <w:jc w:val="both"/>
    </w:pPr>
    <w:rPr>
      <w:rFonts w:ascii="Arial" w:eastAsia="Times New Roman" w:hAnsi="Arial" w:cs="Times New Roman"/>
      <w:sz w:val="20"/>
      <w:szCs w:val="20"/>
    </w:rPr>
  </w:style>
  <w:style w:type="paragraph" w:customStyle="1" w:styleId="N2-2ndBullet">
    <w:name w:val="N2-2nd Bullet"/>
    <w:rsid w:val="002655F2"/>
    <w:pPr>
      <w:tabs>
        <w:tab w:val="left" w:pos="1728"/>
      </w:tabs>
      <w:spacing w:after="240" w:line="240" w:lineRule="atLeast"/>
      <w:ind w:left="1728" w:hanging="576"/>
      <w:jc w:val="both"/>
    </w:pPr>
    <w:rPr>
      <w:rFonts w:ascii="Arial" w:eastAsia="Times New Roman" w:hAnsi="Arial" w:cs="Times New Roman"/>
      <w:sz w:val="20"/>
      <w:szCs w:val="20"/>
    </w:rPr>
  </w:style>
  <w:style w:type="paragraph" w:customStyle="1" w:styleId="N3-3rdBullet">
    <w:name w:val="N3-3rd Bullet"/>
    <w:rsid w:val="002655F2"/>
    <w:pPr>
      <w:tabs>
        <w:tab w:val="left" w:pos="2304"/>
      </w:tabs>
      <w:spacing w:after="240" w:line="240" w:lineRule="atLeast"/>
      <w:ind w:left="2304" w:hanging="576"/>
      <w:jc w:val="both"/>
    </w:pPr>
    <w:rPr>
      <w:rFonts w:ascii="Arial" w:eastAsia="Times New Roman" w:hAnsi="Arial" w:cs="Times New Roman"/>
      <w:sz w:val="20"/>
      <w:szCs w:val="20"/>
    </w:rPr>
  </w:style>
  <w:style w:type="paragraph" w:customStyle="1" w:styleId="N4-4thBullet">
    <w:name w:val="N4-4th Bullet"/>
    <w:basedOn w:val="Normal"/>
    <w:rsid w:val="002655F2"/>
    <w:pPr>
      <w:numPr>
        <w:numId w:val="1"/>
      </w:numPr>
      <w:spacing w:after="240"/>
    </w:pPr>
  </w:style>
  <w:style w:type="paragraph" w:customStyle="1" w:styleId="N5-5thBullet">
    <w:name w:val="N5-5th Bullet"/>
    <w:basedOn w:val="Normal"/>
    <w:rsid w:val="002655F2"/>
    <w:pPr>
      <w:tabs>
        <w:tab w:val="left" w:pos="3456"/>
      </w:tabs>
      <w:spacing w:after="240"/>
      <w:ind w:left="3456" w:hanging="576"/>
    </w:pPr>
  </w:style>
  <w:style w:type="paragraph" w:customStyle="1" w:styleId="N6-DateInd">
    <w:name w:val="N6-Date Ind."/>
    <w:basedOn w:val="Normal"/>
    <w:rsid w:val="002655F2"/>
    <w:pPr>
      <w:tabs>
        <w:tab w:val="left" w:pos="4910"/>
      </w:tabs>
      <w:ind w:left="4910"/>
    </w:pPr>
  </w:style>
  <w:style w:type="paragraph" w:customStyle="1" w:styleId="N7-3Block">
    <w:name w:val="N7-3&quot; Block"/>
    <w:basedOn w:val="Normal"/>
    <w:rsid w:val="002655F2"/>
    <w:pPr>
      <w:tabs>
        <w:tab w:val="left" w:pos="1152"/>
      </w:tabs>
      <w:ind w:left="1152" w:right="1152"/>
    </w:pPr>
  </w:style>
  <w:style w:type="paragraph" w:customStyle="1" w:styleId="N8-QxQBlock">
    <w:name w:val="N8-QxQ Block"/>
    <w:basedOn w:val="Normal"/>
    <w:rsid w:val="002655F2"/>
    <w:pPr>
      <w:tabs>
        <w:tab w:val="left" w:pos="1152"/>
      </w:tabs>
      <w:spacing w:after="360"/>
      <w:ind w:left="1152" w:hanging="1152"/>
    </w:pPr>
  </w:style>
  <w:style w:type="paragraph" w:customStyle="1" w:styleId="P1-StandPara">
    <w:name w:val="P1-Stand Para"/>
    <w:rsid w:val="002655F2"/>
    <w:pPr>
      <w:spacing w:after="0" w:line="360" w:lineRule="atLeast"/>
      <w:ind w:firstLine="1152"/>
      <w:jc w:val="both"/>
    </w:pPr>
    <w:rPr>
      <w:rFonts w:ascii="Arial" w:eastAsia="Times New Roman" w:hAnsi="Arial" w:cs="Times New Roman"/>
      <w:sz w:val="20"/>
      <w:szCs w:val="20"/>
    </w:rPr>
  </w:style>
  <w:style w:type="paragraph" w:customStyle="1" w:styleId="Q1-BestFinQ">
    <w:name w:val="Q1-Best/Fin Q"/>
    <w:basedOn w:val="Heading1"/>
    <w:rsid w:val="002655F2"/>
    <w:pPr>
      <w:spacing w:line="240" w:lineRule="atLeast"/>
    </w:pPr>
    <w:rPr>
      <w:rFonts w:cs="Times New Roman Bold"/>
      <w:sz w:val="24"/>
    </w:rPr>
  </w:style>
  <w:style w:type="paragraph" w:customStyle="1" w:styleId="SH-SglSpHead">
    <w:name w:val="SH-Sgl Sp Head"/>
    <w:basedOn w:val="Heading1"/>
    <w:rsid w:val="002655F2"/>
    <w:pPr>
      <w:tabs>
        <w:tab w:val="left" w:pos="576"/>
      </w:tabs>
      <w:spacing w:line="240" w:lineRule="atLeast"/>
      <w:ind w:left="576" w:hanging="576"/>
    </w:pPr>
    <w:rPr>
      <w:rFonts w:cs="Times New Roman Bold"/>
      <w:sz w:val="24"/>
    </w:rPr>
  </w:style>
  <w:style w:type="paragraph" w:customStyle="1" w:styleId="SL-FlLftSgl">
    <w:name w:val="SL-Fl Lft Sgl"/>
    <w:link w:val="SL-FlLftSglChar"/>
    <w:rsid w:val="002655F2"/>
    <w:pPr>
      <w:spacing w:after="0" w:line="180" w:lineRule="atLeast"/>
      <w:jc w:val="both"/>
    </w:pPr>
    <w:rPr>
      <w:rFonts w:ascii="Arial" w:eastAsia="Times New Roman" w:hAnsi="Arial" w:cs="Times New Roman"/>
      <w:sz w:val="18"/>
      <w:szCs w:val="20"/>
    </w:rPr>
  </w:style>
  <w:style w:type="paragraph" w:customStyle="1" w:styleId="SP-SglSpPara">
    <w:name w:val="SP-Sgl Sp Para"/>
    <w:rsid w:val="002655F2"/>
    <w:pPr>
      <w:spacing w:after="0" w:line="240" w:lineRule="atLeast"/>
      <w:ind w:firstLine="576"/>
      <w:jc w:val="both"/>
    </w:pPr>
    <w:rPr>
      <w:rFonts w:ascii="Arial" w:eastAsia="Times New Roman" w:hAnsi="Arial" w:cs="Times New Roman"/>
      <w:sz w:val="20"/>
      <w:szCs w:val="20"/>
    </w:rPr>
  </w:style>
  <w:style w:type="paragraph" w:customStyle="1" w:styleId="T0-ChapPgHd">
    <w:name w:val="T0-Chap/Pg Hd"/>
    <w:basedOn w:val="Normal"/>
    <w:rsid w:val="002655F2"/>
    <w:pPr>
      <w:tabs>
        <w:tab w:val="left" w:pos="8640"/>
      </w:tabs>
    </w:pPr>
    <w:rPr>
      <w:rFonts w:ascii="Franklin Gothic Medium" w:hAnsi="Franklin Gothic Medium"/>
      <w:szCs w:val="24"/>
      <w:u w:val="words"/>
    </w:rPr>
  </w:style>
  <w:style w:type="paragraph" w:styleId="TOC1">
    <w:name w:val="toc 1"/>
    <w:basedOn w:val="Normal"/>
    <w:semiHidden/>
    <w:rsid w:val="002655F2"/>
    <w:pPr>
      <w:tabs>
        <w:tab w:val="left" w:pos="1440"/>
        <w:tab w:val="right" w:leader="dot" w:pos="8208"/>
        <w:tab w:val="left" w:pos="8640"/>
      </w:tabs>
      <w:ind w:left="1440" w:right="1800" w:hanging="1152"/>
    </w:pPr>
  </w:style>
  <w:style w:type="paragraph" w:styleId="TOC2">
    <w:name w:val="toc 2"/>
    <w:basedOn w:val="Normal"/>
    <w:semiHidden/>
    <w:rsid w:val="002655F2"/>
    <w:pPr>
      <w:tabs>
        <w:tab w:val="left" w:pos="2160"/>
        <w:tab w:val="right" w:leader="dot" w:pos="8208"/>
        <w:tab w:val="left" w:pos="8640"/>
      </w:tabs>
      <w:ind w:left="2160" w:right="1800" w:hanging="720"/>
    </w:pPr>
    <w:rPr>
      <w:szCs w:val="22"/>
    </w:rPr>
  </w:style>
  <w:style w:type="paragraph" w:styleId="TOC3">
    <w:name w:val="toc 3"/>
    <w:basedOn w:val="Normal"/>
    <w:semiHidden/>
    <w:rsid w:val="002655F2"/>
    <w:pPr>
      <w:tabs>
        <w:tab w:val="left" w:pos="3024"/>
        <w:tab w:val="right" w:leader="dot" w:pos="8208"/>
        <w:tab w:val="left" w:pos="8640"/>
      </w:tabs>
      <w:ind w:left="3024" w:right="1800" w:hanging="864"/>
    </w:pPr>
  </w:style>
  <w:style w:type="paragraph" w:styleId="TOC4">
    <w:name w:val="toc 4"/>
    <w:basedOn w:val="Normal"/>
    <w:semiHidden/>
    <w:rsid w:val="002655F2"/>
    <w:pPr>
      <w:tabs>
        <w:tab w:val="left" w:pos="3888"/>
        <w:tab w:val="right" w:leader="dot" w:pos="8208"/>
        <w:tab w:val="left" w:pos="8640"/>
      </w:tabs>
      <w:ind w:left="3888" w:right="1800" w:hanging="864"/>
    </w:pPr>
  </w:style>
  <w:style w:type="paragraph" w:styleId="TOC5">
    <w:name w:val="toc 5"/>
    <w:basedOn w:val="Normal"/>
    <w:semiHidden/>
    <w:rsid w:val="002655F2"/>
    <w:pPr>
      <w:tabs>
        <w:tab w:val="left" w:pos="1440"/>
        <w:tab w:val="right" w:leader="dot" w:pos="8208"/>
        <w:tab w:val="left" w:pos="8640"/>
      </w:tabs>
      <w:ind w:left="1440" w:right="1800" w:hanging="1152"/>
    </w:pPr>
  </w:style>
  <w:style w:type="paragraph" w:customStyle="1" w:styleId="TT-TableTitle">
    <w:name w:val="TT-Table Title"/>
    <w:basedOn w:val="Heading1"/>
    <w:rsid w:val="002655F2"/>
    <w:pPr>
      <w:tabs>
        <w:tab w:val="left" w:pos="1440"/>
      </w:tabs>
      <w:spacing w:line="240" w:lineRule="atLeast"/>
      <w:ind w:left="1440" w:hanging="1440"/>
    </w:pPr>
    <w:rPr>
      <w:b w:val="0"/>
      <w:sz w:val="22"/>
    </w:rPr>
  </w:style>
  <w:style w:type="paragraph" w:styleId="Header">
    <w:name w:val="header"/>
    <w:basedOn w:val="Normal"/>
    <w:link w:val="HeaderChar"/>
    <w:uiPriority w:val="99"/>
    <w:rsid w:val="002655F2"/>
    <w:pPr>
      <w:tabs>
        <w:tab w:val="center" w:pos="4320"/>
        <w:tab w:val="right" w:pos="8640"/>
      </w:tabs>
    </w:pPr>
  </w:style>
  <w:style w:type="character" w:customStyle="1" w:styleId="HeaderChar">
    <w:name w:val="Header Char"/>
    <w:basedOn w:val="DefaultParagraphFont"/>
    <w:link w:val="Header"/>
    <w:uiPriority w:val="99"/>
    <w:rsid w:val="002655F2"/>
    <w:rPr>
      <w:rFonts w:ascii="Arial" w:eastAsia="Times New Roman" w:hAnsi="Arial" w:cs="Times New Roman"/>
      <w:sz w:val="20"/>
      <w:szCs w:val="20"/>
    </w:rPr>
  </w:style>
  <w:style w:type="paragraph" w:styleId="Footer">
    <w:name w:val="footer"/>
    <w:basedOn w:val="Normal"/>
    <w:link w:val="FooterChar"/>
    <w:uiPriority w:val="99"/>
    <w:rsid w:val="002655F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655F2"/>
    <w:rPr>
      <w:rFonts w:ascii="Arial" w:eastAsia="Times New Roman" w:hAnsi="Arial" w:cs="Times New Roman"/>
      <w:sz w:val="20"/>
      <w:szCs w:val="20"/>
      <w:lang w:val="x-none" w:eastAsia="x-none"/>
    </w:rPr>
  </w:style>
  <w:style w:type="paragraph" w:customStyle="1" w:styleId="CT-ContractInformation">
    <w:name w:val="CT-Contract Information"/>
    <w:basedOn w:val="Normal"/>
    <w:rsid w:val="002655F2"/>
    <w:pPr>
      <w:tabs>
        <w:tab w:val="left" w:pos="2232"/>
      </w:tabs>
      <w:spacing w:line="240" w:lineRule="exact"/>
    </w:pPr>
    <w:rPr>
      <w:vanish/>
    </w:rPr>
  </w:style>
  <w:style w:type="paragraph" w:customStyle="1" w:styleId="R1-ResPara">
    <w:name w:val="R1-Res. Para"/>
    <w:basedOn w:val="Normal"/>
    <w:rsid w:val="002655F2"/>
    <w:pPr>
      <w:ind w:left="288"/>
    </w:pPr>
  </w:style>
  <w:style w:type="paragraph" w:customStyle="1" w:styleId="R2-ResBullet">
    <w:name w:val="R2-Res Bullet"/>
    <w:basedOn w:val="Normal"/>
    <w:rsid w:val="002655F2"/>
    <w:pPr>
      <w:tabs>
        <w:tab w:val="left" w:pos="720"/>
      </w:tabs>
      <w:ind w:left="720" w:hanging="432"/>
    </w:pPr>
  </w:style>
  <w:style w:type="paragraph" w:customStyle="1" w:styleId="RF-Reference">
    <w:name w:val="RF-Reference"/>
    <w:basedOn w:val="Normal"/>
    <w:rsid w:val="002655F2"/>
    <w:pPr>
      <w:spacing w:line="240" w:lineRule="exact"/>
      <w:ind w:left="216" w:hanging="216"/>
    </w:pPr>
  </w:style>
  <w:style w:type="paragraph" w:customStyle="1" w:styleId="RH-SglSpHead">
    <w:name w:val="RH-Sgl Sp Head"/>
    <w:basedOn w:val="Heading1"/>
    <w:next w:val="RL-FlLftSgl"/>
    <w:rsid w:val="002655F2"/>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rsid w:val="002655F2"/>
    <w:pPr>
      <w:spacing w:line="240" w:lineRule="atLeast"/>
      <w:ind w:left="0" w:firstLine="0"/>
    </w:pPr>
    <w:rPr>
      <w:sz w:val="24"/>
    </w:rPr>
  </w:style>
  <w:style w:type="paragraph" w:customStyle="1" w:styleId="SU-FlLftUndln">
    <w:name w:val="SU-Fl Lft Undln"/>
    <w:basedOn w:val="Normal"/>
    <w:rsid w:val="002655F2"/>
    <w:pPr>
      <w:keepNext/>
      <w:spacing w:line="240" w:lineRule="exact"/>
    </w:pPr>
    <w:rPr>
      <w:u w:val="single"/>
    </w:rPr>
  </w:style>
  <w:style w:type="paragraph" w:customStyle="1" w:styleId="Header-1">
    <w:name w:val="Header-1"/>
    <w:basedOn w:val="Heading1"/>
    <w:rsid w:val="002655F2"/>
    <w:pPr>
      <w:spacing w:line="240" w:lineRule="atLeast"/>
      <w:ind w:left="0" w:firstLine="0"/>
      <w:jc w:val="right"/>
    </w:pPr>
  </w:style>
  <w:style w:type="paragraph" w:customStyle="1" w:styleId="Heading0">
    <w:name w:val="Heading 0"/>
    <w:aliases w:val="H0-Chap Head"/>
    <w:basedOn w:val="Heading1"/>
    <w:rsid w:val="002655F2"/>
    <w:pPr>
      <w:ind w:left="0" w:firstLine="0"/>
      <w:jc w:val="right"/>
    </w:pPr>
    <w:rPr>
      <w:sz w:val="40"/>
    </w:rPr>
  </w:style>
  <w:style w:type="character" w:styleId="PageNumber">
    <w:name w:val="page number"/>
    <w:rsid w:val="002655F2"/>
    <w:rPr>
      <w:rFonts w:ascii="Arial" w:hAnsi="Arial"/>
      <w:sz w:val="20"/>
    </w:rPr>
  </w:style>
  <w:style w:type="paragraph" w:customStyle="1" w:styleId="R0-FLLftSglBoldItalic">
    <w:name w:val="R0-FL Lft Sgl Bold Italic"/>
    <w:basedOn w:val="Heading1"/>
    <w:rsid w:val="002655F2"/>
    <w:pPr>
      <w:spacing w:line="240" w:lineRule="atLeast"/>
      <w:ind w:left="0" w:firstLine="0"/>
    </w:pPr>
    <w:rPr>
      <w:rFonts w:cs="Times New Roman Bold"/>
      <w:b w:val="0"/>
      <w:i/>
      <w:sz w:val="24"/>
    </w:rPr>
  </w:style>
  <w:style w:type="table" w:customStyle="1" w:styleId="TableWestatStandardFormat">
    <w:name w:val="Table Westat Standard Format"/>
    <w:basedOn w:val="TableNormal"/>
    <w:rsid w:val="002655F2"/>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2655F2"/>
    <w:pPr>
      <w:pBdr>
        <w:bottom w:val="single" w:sz="24" w:space="1" w:color="AFBED7"/>
      </w:pBdr>
      <w:spacing w:after="720"/>
      <w:ind w:left="6869" w:firstLine="0"/>
      <w:jc w:val="center"/>
    </w:pPr>
  </w:style>
  <w:style w:type="paragraph" w:customStyle="1" w:styleId="TF-TblFN">
    <w:name w:val="TF-Tbl FN"/>
    <w:basedOn w:val="FootnoteText"/>
    <w:rsid w:val="002655F2"/>
    <w:rPr>
      <w:rFonts w:ascii="Franklin Gothic Medium" w:hAnsi="Franklin Gothic Medium"/>
    </w:rPr>
  </w:style>
  <w:style w:type="paragraph" w:customStyle="1" w:styleId="TH-TableHeading">
    <w:name w:val="TH-Table Heading"/>
    <w:basedOn w:val="Heading1"/>
    <w:rsid w:val="002655F2"/>
    <w:pPr>
      <w:spacing w:line="240" w:lineRule="atLeast"/>
      <w:ind w:left="0" w:firstLine="0"/>
      <w:jc w:val="center"/>
    </w:pPr>
  </w:style>
  <w:style w:type="paragraph" w:styleId="TOC6">
    <w:name w:val="toc 6"/>
    <w:semiHidden/>
    <w:rsid w:val="002655F2"/>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2655F2"/>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2655F2"/>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2655F2"/>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A1-1stLeader"/>
    <w:rsid w:val="002655F2"/>
    <w:pPr>
      <w:keepNext/>
      <w:tabs>
        <w:tab w:val="clear" w:pos="936"/>
        <w:tab w:val="right" w:leader="dot" w:pos="4032"/>
      </w:tabs>
      <w:ind w:left="360" w:right="-72"/>
    </w:pPr>
  </w:style>
  <w:style w:type="paragraph" w:customStyle="1" w:styleId="L1-FlLfSp12">
    <w:name w:val="L1-FlLfSp&amp;1/2"/>
    <w:rsid w:val="002655F2"/>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link w:val="Q1-FirstLevelQuestionChar"/>
    <w:rsid w:val="00095486"/>
    <w:pPr>
      <w:keepNext/>
      <w:keepLines/>
      <w:tabs>
        <w:tab w:val="left" w:pos="504"/>
      </w:tabs>
      <w:spacing w:after="160" w:line="240" w:lineRule="atLeast"/>
      <w:ind w:left="504" w:hanging="576"/>
    </w:pPr>
    <w:rPr>
      <w:rFonts w:ascii="Arial" w:eastAsia="Times New Roman" w:hAnsi="Arial" w:cs="Times New Roman"/>
      <w:sz w:val="24"/>
      <w:szCs w:val="20"/>
    </w:rPr>
  </w:style>
  <w:style w:type="paragraph" w:customStyle="1" w:styleId="Q2-SecondLevelQuestion">
    <w:name w:val="Q2-Second Level Question"/>
    <w:rsid w:val="002655F2"/>
    <w:pPr>
      <w:tabs>
        <w:tab w:val="left" w:pos="1440"/>
      </w:tabs>
      <w:spacing w:after="160" w:line="240" w:lineRule="atLeast"/>
      <w:ind w:left="1080" w:hanging="576"/>
    </w:pPr>
    <w:rPr>
      <w:rFonts w:ascii="Arial" w:eastAsia="Times New Roman" w:hAnsi="Arial" w:cs="Times New Roman"/>
      <w:sz w:val="20"/>
      <w:szCs w:val="20"/>
    </w:rPr>
  </w:style>
  <w:style w:type="paragraph" w:customStyle="1" w:styleId="A1-1stLeader">
    <w:name w:val="A1-1st Leader"/>
    <w:link w:val="A1-1stLeaderChar"/>
    <w:rsid w:val="002655F2"/>
    <w:pPr>
      <w:tabs>
        <w:tab w:val="left" w:pos="936"/>
      </w:tabs>
      <w:spacing w:before="80" w:after="80" w:line="200" w:lineRule="exact"/>
      <w:ind w:left="864" w:hanging="360"/>
    </w:pPr>
    <w:rPr>
      <w:rFonts w:ascii="Arial" w:eastAsia="Times New Roman" w:hAnsi="Arial" w:cs="Arial"/>
      <w:sz w:val="20"/>
      <w:szCs w:val="20"/>
    </w:rPr>
  </w:style>
  <w:style w:type="paragraph" w:customStyle="1" w:styleId="A3-1stTabLeader">
    <w:name w:val="A3-1st Tab Leader"/>
    <w:rsid w:val="002655F2"/>
    <w:pPr>
      <w:tabs>
        <w:tab w:val="left" w:pos="1872"/>
        <w:tab w:val="right" w:leader="dot"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4-1stTabLine">
    <w:name w:val="A4-1st Tab Line"/>
    <w:rsid w:val="002655F2"/>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2655F2"/>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6-2ndLine">
    <w:name w:val="A6-2nd Line"/>
    <w:rsid w:val="002655F2"/>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2655F2"/>
    <w:pPr>
      <w:tabs>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Y0-YNHead">
    <w:name w:val="Y0-Y/N Head"/>
    <w:rsid w:val="002655F2"/>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2655F2"/>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4-YNTabLine">
    <w:name w:val="Y4-Y/N Tab Line"/>
    <w:rsid w:val="002655F2"/>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2655F2"/>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2655F2"/>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2655F2"/>
    <w:pPr>
      <w:tabs>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2-YN1stLine">
    <w:name w:val="Y2-Y/N 1st Line"/>
    <w:rsid w:val="002655F2"/>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table" w:styleId="TableGrid">
    <w:name w:val="Table Grid"/>
    <w:basedOn w:val="TableNormal"/>
    <w:uiPriority w:val="59"/>
    <w:rsid w:val="00265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Q1-FirstLevelQuestionLeft0Hanging04">
    <w:name w:val="Style Q1-First Level Question + Left:  0&quot; Hanging:  0.4&quot;"/>
    <w:basedOn w:val="Q1-FirstLevelQuestion"/>
    <w:rsid w:val="002655F2"/>
  </w:style>
  <w:style w:type="character" w:customStyle="1" w:styleId="Q1-FirstLevelQuestionChar">
    <w:name w:val="Q1-First Level Question Char"/>
    <w:link w:val="Q1-FirstLevelQuestion"/>
    <w:rsid w:val="00095486"/>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655F2"/>
    <w:pPr>
      <w:spacing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2655F2"/>
    <w:rPr>
      <w:rFonts w:ascii="Tahoma" w:eastAsia="Times New Roman" w:hAnsi="Tahoma" w:cs="Times New Roman"/>
      <w:sz w:val="16"/>
      <w:szCs w:val="16"/>
      <w:lang w:val="x-none" w:eastAsia="x-none"/>
    </w:rPr>
  </w:style>
  <w:style w:type="paragraph" w:styleId="ListParagraph">
    <w:name w:val="List Paragraph"/>
    <w:basedOn w:val="Normal"/>
    <w:uiPriority w:val="34"/>
    <w:qFormat/>
    <w:rsid w:val="002655F2"/>
    <w:pPr>
      <w:spacing w:after="200" w:line="276" w:lineRule="auto"/>
      <w:ind w:left="720" w:firstLine="0"/>
      <w:contextualSpacing/>
      <w:jc w:val="left"/>
    </w:pPr>
    <w:rPr>
      <w:rFonts w:ascii="Calibri" w:eastAsia="Calibri" w:hAnsi="Calibri"/>
      <w:sz w:val="22"/>
      <w:szCs w:val="22"/>
    </w:rPr>
  </w:style>
  <w:style w:type="paragraph" w:customStyle="1" w:styleId="Answer-HeadAltA-0">
    <w:name w:val="Answer-Head (Alt A-0)"/>
    <w:basedOn w:val="SL-FlLftSgl"/>
    <w:rsid w:val="002655F2"/>
    <w:pPr>
      <w:tabs>
        <w:tab w:val="left" w:pos="576"/>
      </w:tabs>
      <w:spacing w:line="240" w:lineRule="exact"/>
      <w:ind w:left="43"/>
      <w:jc w:val="left"/>
    </w:pPr>
  </w:style>
  <w:style w:type="paragraph" w:customStyle="1" w:styleId="A3-AnswerinTable">
    <w:name w:val="A3-Answer in Table"/>
    <w:basedOn w:val="A1-1stLeader"/>
    <w:rsid w:val="002655F2"/>
    <w:pPr>
      <w:keepNext/>
      <w:keepLines/>
      <w:tabs>
        <w:tab w:val="clear" w:pos="936"/>
      </w:tabs>
      <w:spacing w:after="100" w:line="240" w:lineRule="exact"/>
      <w:ind w:left="360"/>
    </w:pPr>
    <w:rPr>
      <w:szCs w:val="18"/>
    </w:rPr>
  </w:style>
  <w:style w:type="character" w:customStyle="1" w:styleId="SL-FlLftSglChar">
    <w:name w:val="SL-Fl Lft Sgl Char"/>
    <w:link w:val="SL-FlLftSgl"/>
    <w:rsid w:val="002655F2"/>
    <w:rPr>
      <w:rFonts w:ascii="Arial" w:eastAsia="Times New Roman" w:hAnsi="Arial" w:cs="Times New Roman"/>
      <w:sz w:val="18"/>
      <w:szCs w:val="20"/>
    </w:rPr>
  </w:style>
  <w:style w:type="character" w:styleId="Hyperlink">
    <w:name w:val="Hyperlink"/>
    <w:uiPriority w:val="99"/>
    <w:unhideWhenUsed/>
    <w:rsid w:val="002655F2"/>
    <w:rPr>
      <w:color w:val="0000FF"/>
      <w:u w:val="single"/>
    </w:rPr>
  </w:style>
  <w:style w:type="character" w:styleId="Emphasis">
    <w:name w:val="Emphasis"/>
    <w:uiPriority w:val="20"/>
    <w:qFormat/>
    <w:rsid w:val="002655F2"/>
    <w:rPr>
      <w:i/>
      <w:iCs/>
    </w:rPr>
  </w:style>
  <w:style w:type="character" w:styleId="CommentReference">
    <w:name w:val="annotation reference"/>
    <w:uiPriority w:val="99"/>
    <w:semiHidden/>
    <w:unhideWhenUsed/>
    <w:rsid w:val="002655F2"/>
    <w:rPr>
      <w:sz w:val="16"/>
      <w:szCs w:val="16"/>
    </w:rPr>
  </w:style>
  <w:style w:type="paragraph" w:styleId="CommentText">
    <w:name w:val="annotation text"/>
    <w:basedOn w:val="Normal"/>
    <w:link w:val="CommentTextChar"/>
    <w:uiPriority w:val="99"/>
    <w:unhideWhenUsed/>
    <w:rsid w:val="002655F2"/>
    <w:rPr>
      <w:lang w:val="x-none" w:eastAsia="x-none"/>
    </w:rPr>
  </w:style>
  <w:style w:type="character" w:customStyle="1" w:styleId="CommentTextChar">
    <w:name w:val="Comment Text Char"/>
    <w:basedOn w:val="DefaultParagraphFont"/>
    <w:link w:val="CommentText"/>
    <w:uiPriority w:val="99"/>
    <w:rsid w:val="002655F2"/>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2655F2"/>
    <w:rPr>
      <w:b/>
      <w:bCs/>
    </w:rPr>
  </w:style>
  <w:style w:type="character" w:customStyle="1" w:styleId="CommentSubjectChar">
    <w:name w:val="Comment Subject Char"/>
    <w:basedOn w:val="CommentTextChar"/>
    <w:link w:val="CommentSubject"/>
    <w:uiPriority w:val="99"/>
    <w:semiHidden/>
    <w:rsid w:val="002655F2"/>
    <w:rPr>
      <w:rFonts w:ascii="Arial" w:eastAsia="Times New Roman" w:hAnsi="Arial" w:cs="Times New Roman"/>
      <w:b/>
      <w:bCs/>
      <w:sz w:val="20"/>
      <w:szCs w:val="20"/>
      <w:lang w:val="x-none" w:eastAsia="x-none"/>
    </w:rPr>
  </w:style>
  <w:style w:type="table" w:customStyle="1" w:styleId="LightShading1">
    <w:name w:val="Light Shading1"/>
    <w:basedOn w:val="TableNormal"/>
    <w:uiPriority w:val="60"/>
    <w:rsid w:val="002655F2"/>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2655F2"/>
    <w:pPr>
      <w:spacing w:after="0" w:line="240" w:lineRule="auto"/>
    </w:pPr>
    <w:rPr>
      <w:rFonts w:ascii="Arial" w:eastAsia="Times New Roman" w:hAnsi="Arial" w:cs="Times New Roman"/>
      <w:sz w:val="20"/>
      <w:szCs w:val="20"/>
    </w:rPr>
  </w:style>
  <w:style w:type="paragraph" w:styleId="NormalWeb">
    <w:name w:val="Normal (Web)"/>
    <w:basedOn w:val="Normal"/>
    <w:uiPriority w:val="99"/>
    <w:unhideWhenUsed/>
    <w:rsid w:val="00F63560"/>
    <w:pPr>
      <w:spacing w:before="100" w:beforeAutospacing="1" w:after="100" w:afterAutospacing="1" w:line="240" w:lineRule="auto"/>
      <w:ind w:firstLine="0"/>
      <w:jc w:val="left"/>
    </w:pPr>
    <w:rPr>
      <w:rFonts w:ascii="Times New Roman" w:hAnsi="Times New Roman"/>
      <w:sz w:val="24"/>
      <w:szCs w:val="24"/>
    </w:rPr>
  </w:style>
  <w:style w:type="paragraph" w:styleId="NoSpacing">
    <w:name w:val="No Spacing"/>
    <w:uiPriority w:val="1"/>
    <w:qFormat/>
    <w:rsid w:val="002876C9"/>
    <w:pPr>
      <w:spacing w:after="0" w:line="240" w:lineRule="auto"/>
      <w:ind w:firstLine="1152"/>
      <w:jc w:val="both"/>
    </w:pPr>
    <w:rPr>
      <w:rFonts w:ascii="Arial" w:eastAsia="Times New Roman" w:hAnsi="Arial" w:cs="Times New Roman"/>
      <w:sz w:val="20"/>
      <w:szCs w:val="20"/>
    </w:rPr>
  </w:style>
  <w:style w:type="paragraph" w:customStyle="1" w:styleId="Q1-Survey-Question">
    <w:name w:val="Q1-Survey-Question"/>
    <w:basedOn w:val="Normal"/>
    <w:rsid w:val="00C77E64"/>
    <w:pPr>
      <w:keepNext/>
      <w:keepLines/>
      <w:tabs>
        <w:tab w:val="left" w:pos="432"/>
      </w:tabs>
      <w:spacing w:after="180" w:line="240" w:lineRule="auto"/>
      <w:ind w:left="432" w:hanging="432"/>
      <w:jc w:val="left"/>
    </w:pPr>
    <w:rPr>
      <w:rFonts w:ascii="Times New Roman" w:hAnsi="Times New Roman"/>
      <w:sz w:val="24"/>
    </w:rPr>
  </w:style>
  <w:style w:type="paragraph" w:customStyle="1" w:styleId="Default">
    <w:name w:val="Default"/>
    <w:rsid w:val="006C3112"/>
    <w:pPr>
      <w:autoSpaceDE w:val="0"/>
      <w:autoSpaceDN w:val="0"/>
      <w:adjustRightInd w:val="0"/>
      <w:spacing w:after="0" w:line="240" w:lineRule="auto"/>
    </w:pPr>
    <w:rPr>
      <w:rFonts w:ascii="Arial" w:hAnsi="Arial" w:cs="Arial"/>
      <w:color w:val="000000"/>
      <w:sz w:val="24"/>
      <w:szCs w:val="24"/>
    </w:rPr>
  </w:style>
  <w:style w:type="character" w:customStyle="1" w:styleId="hps">
    <w:name w:val="hps"/>
    <w:basedOn w:val="DefaultParagraphFont"/>
    <w:rsid w:val="00D71AEB"/>
  </w:style>
  <w:style w:type="paragraph" w:customStyle="1" w:styleId="BQ-BeforeQuestion-6ptAfter">
    <w:name w:val="BQ-BeforeQuestion-6ptAfter"/>
    <w:basedOn w:val="Normal"/>
    <w:rsid w:val="00A84B1F"/>
    <w:pPr>
      <w:spacing w:after="120" w:line="240" w:lineRule="auto"/>
      <w:ind w:firstLine="0"/>
      <w:jc w:val="left"/>
    </w:pPr>
    <w:rPr>
      <w:rFonts w:ascii="Times New Roman" w:hAnsi="Times New Roman" w:cs="Arial"/>
      <w:sz w:val="24"/>
      <w:szCs w:val="24"/>
    </w:rPr>
  </w:style>
  <w:style w:type="paragraph" w:styleId="BodyText">
    <w:name w:val="Body Text"/>
    <w:basedOn w:val="Normal"/>
    <w:link w:val="BodyTextChar"/>
    <w:uiPriority w:val="1"/>
    <w:qFormat/>
    <w:rsid w:val="008153E2"/>
    <w:pPr>
      <w:widowControl w:val="0"/>
      <w:spacing w:before="72" w:line="240" w:lineRule="auto"/>
      <w:ind w:left="1490" w:firstLine="0"/>
      <w:jc w:val="left"/>
    </w:pPr>
    <w:rPr>
      <w:rFonts w:eastAsia="Arial" w:cstheme="minorBidi"/>
      <w:sz w:val="22"/>
      <w:szCs w:val="22"/>
    </w:rPr>
  </w:style>
  <w:style w:type="character" w:customStyle="1" w:styleId="BodyTextChar">
    <w:name w:val="Body Text Char"/>
    <w:basedOn w:val="DefaultParagraphFont"/>
    <w:link w:val="BodyText"/>
    <w:uiPriority w:val="1"/>
    <w:rsid w:val="008153E2"/>
    <w:rPr>
      <w:rFonts w:ascii="Arial" w:eastAsia="Arial" w:hAnsi="Arial"/>
    </w:rPr>
  </w:style>
  <w:style w:type="paragraph" w:customStyle="1" w:styleId="A1-Survey1DigitRespOptBox">
    <w:name w:val="A1-Survey 1 Digit RespOptBox"/>
    <w:basedOn w:val="Normal"/>
    <w:rsid w:val="00B7322C"/>
    <w:pPr>
      <w:tabs>
        <w:tab w:val="left" w:pos="1008"/>
      </w:tabs>
      <w:spacing w:before="40" w:after="40" w:line="240" w:lineRule="auto"/>
      <w:ind w:left="1008" w:hanging="432"/>
      <w:jc w:val="left"/>
    </w:pPr>
    <w:rPr>
      <w:rFonts w:ascii="Times New Roman" w:hAnsi="Times New Roman"/>
      <w:sz w:val="24"/>
    </w:rPr>
  </w:style>
  <w:style w:type="paragraph" w:customStyle="1" w:styleId="SingleLine">
    <w:name w:val="Single_Line"/>
    <w:basedOn w:val="A1-1stLeader"/>
    <w:link w:val="SingleLineChar"/>
    <w:qFormat/>
    <w:rsid w:val="00274116"/>
  </w:style>
  <w:style w:type="character" w:customStyle="1" w:styleId="A1-1stLeaderChar">
    <w:name w:val="A1-1st Leader Char"/>
    <w:basedOn w:val="DefaultParagraphFont"/>
    <w:link w:val="A1-1stLeader"/>
    <w:rsid w:val="00274116"/>
    <w:rPr>
      <w:rFonts w:ascii="Arial" w:eastAsia="Times New Roman" w:hAnsi="Arial" w:cs="Arial"/>
      <w:sz w:val="20"/>
      <w:szCs w:val="20"/>
    </w:rPr>
  </w:style>
  <w:style w:type="character" w:customStyle="1" w:styleId="SingleLineChar">
    <w:name w:val="Single_Line Char"/>
    <w:basedOn w:val="A1-1stLeaderChar"/>
    <w:link w:val="SingleLine"/>
    <w:rsid w:val="00274116"/>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5F2"/>
    <w:pPr>
      <w:spacing w:after="0" w:line="360" w:lineRule="atLeast"/>
      <w:ind w:firstLine="1152"/>
      <w:jc w:val="both"/>
    </w:pPr>
    <w:rPr>
      <w:rFonts w:ascii="Arial" w:eastAsia="Times New Roman" w:hAnsi="Arial" w:cs="Times New Roman"/>
      <w:sz w:val="20"/>
      <w:szCs w:val="20"/>
    </w:rPr>
  </w:style>
  <w:style w:type="paragraph" w:styleId="Heading1">
    <w:name w:val="heading 1"/>
    <w:aliases w:val="H1-Sec.Head"/>
    <w:basedOn w:val="Normal"/>
    <w:next w:val="Normal"/>
    <w:link w:val="Heading1Char"/>
    <w:qFormat/>
    <w:rsid w:val="002655F2"/>
    <w:pPr>
      <w:keepNext/>
      <w:tabs>
        <w:tab w:val="left" w:pos="1195"/>
      </w:tabs>
      <w:ind w:left="1195" w:hanging="1195"/>
      <w:jc w:val="left"/>
      <w:outlineLvl w:val="0"/>
    </w:pPr>
    <w:rPr>
      <w:b/>
    </w:rPr>
  </w:style>
  <w:style w:type="paragraph" w:styleId="Heading2">
    <w:name w:val="heading 2"/>
    <w:aliases w:val="H2-Sec. Head"/>
    <w:basedOn w:val="Normal"/>
    <w:next w:val="Normal"/>
    <w:link w:val="Heading2Char"/>
    <w:qFormat/>
    <w:rsid w:val="002655F2"/>
    <w:pPr>
      <w:keepNext/>
      <w:tabs>
        <w:tab w:val="left" w:pos="1195"/>
      </w:tabs>
      <w:ind w:left="1195" w:hanging="1195"/>
      <w:jc w:val="left"/>
      <w:outlineLvl w:val="1"/>
    </w:pPr>
    <w:rPr>
      <w:b/>
    </w:rPr>
  </w:style>
  <w:style w:type="paragraph" w:styleId="Heading3">
    <w:name w:val="heading 3"/>
    <w:aliases w:val="H3-Sec. Head"/>
    <w:basedOn w:val="Normal"/>
    <w:next w:val="Normal"/>
    <w:link w:val="Heading3Char"/>
    <w:qFormat/>
    <w:rsid w:val="002655F2"/>
    <w:pPr>
      <w:keepNext/>
      <w:tabs>
        <w:tab w:val="left" w:pos="1195"/>
      </w:tabs>
      <w:ind w:left="1195" w:hanging="1195"/>
      <w:jc w:val="left"/>
      <w:outlineLvl w:val="2"/>
    </w:pPr>
    <w:rPr>
      <w:b/>
    </w:rPr>
  </w:style>
  <w:style w:type="paragraph" w:styleId="Heading4">
    <w:name w:val="heading 4"/>
    <w:aliases w:val="H4 Sec.Heading"/>
    <w:basedOn w:val="Normal"/>
    <w:next w:val="Normal"/>
    <w:link w:val="Heading4Char"/>
    <w:qFormat/>
    <w:rsid w:val="002655F2"/>
    <w:pPr>
      <w:keepNext/>
      <w:keepLines/>
      <w:spacing w:before="240" w:line="240" w:lineRule="atLeast"/>
      <w:ind w:firstLine="0"/>
      <w:jc w:val="center"/>
      <w:outlineLvl w:val="3"/>
    </w:pPr>
    <w:rPr>
      <w:b/>
    </w:rPr>
  </w:style>
  <w:style w:type="paragraph" w:styleId="Heading5">
    <w:name w:val="heading 5"/>
    <w:basedOn w:val="Normal"/>
    <w:next w:val="Normal"/>
    <w:link w:val="Heading5Char"/>
    <w:qFormat/>
    <w:rsid w:val="002655F2"/>
    <w:pPr>
      <w:keepLines/>
      <w:spacing w:before="360"/>
      <w:ind w:firstLine="0"/>
      <w:jc w:val="center"/>
      <w:outlineLvl w:val="4"/>
    </w:pPr>
  </w:style>
  <w:style w:type="paragraph" w:styleId="Heading6">
    <w:name w:val="heading 6"/>
    <w:basedOn w:val="Normal"/>
    <w:next w:val="Normal"/>
    <w:link w:val="Heading6Char"/>
    <w:qFormat/>
    <w:rsid w:val="002655F2"/>
    <w:pPr>
      <w:keepNext/>
      <w:spacing w:before="240" w:line="240" w:lineRule="atLeast"/>
      <w:ind w:firstLine="0"/>
      <w:jc w:val="center"/>
      <w:outlineLvl w:val="5"/>
    </w:pPr>
    <w:rPr>
      <w:b/>
      <w:caps/>
    </w:rPr>
  </w:style>
  <w:style w:type="paragraph" w:styleId="Heading7">
    <w:name w:val="heading 7"/>
    <w:basedOn w:val="Normal"/>
    <w:next w:val="Normal"/>
    <w:link w:val="Heading7Char"/>
    <w:qFormat/>
    <w:rsid w:val="002655F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2655F2"/>
    <w:rPr>
      <w:rFonts w:ascii="Arial" w:eastAsia="Times New Roman" w:hAnsi="Arial" w:cs="Times New Roman"/>
      <w:b/>
      <w:sz w:val="20"/>
      <w:szCs w:val="20"/>
    </w:rPr>
  </w:style>
  <w:style w:type="character" w:customStyle="1" w:styleId="Heading2Char">
    <w:name w:val="Heading 2 Char"/>
    <w:aliases w:val="H2-Sec. Head Char"/>
    <w:basedOn w:val="DefaultParagraphFont"/>
    <w:link w:val="Heading2"/>
    <w:rsid w:val="002655F2"/>
    <w:rPr>
      <w:rFonts w:ascii="Arial" w:eastAsia="Times New Roman" w:hAnsi="Arial" w:cs="Times New Roman"/>
      <w:b/>
      <w:sz w:val="20"/>
      <w:szCs w:val="20"/>
    </w:rPr>
  </w:style>
  <w:style w:type="character" w:customStyle="1" w:styleId="Heading3Char">
    <w:name w:val="Heading 3 Char"/>
    <w:aliases w:val="H3-Sec. Head Char"/>
    <w:basedOn w:val="DefaultParagraphFont"/>
    <w:link w:val="Heading3"/>
    <w:rsid w:val="002655F2"/>
    <w:rPr>
      <w:rFonts w:ascii="Arial" w:eastAsia="Times New Roman" w:hAnsi="Arial" w:cs="Times New Roman"/>
      <w:b/>
      <w:sz w:val="20"/>
      <w:szCs w:val="20"/>
    </w:rPr>
  </w:style>
  <w:style w:type="character" w:customStyle="1" w:styleId="Heading4Char">
    <w:name w:val="Heading 4 Char"/>
    <w:aliases w:val="H4 Sec.Heading Char"/>
    <w:basedOn w:val="DefaultParagraphFont"/>
    <w:link w:val="Heading4"/>
    <w:rsid w:val="002655F2"/>
    <w:rPr>
      <w:rFonts w:ascii="Arial" w:eastAsia="Times New Roman" w:hAnsi="Arial" w:cs="Times New Roman"/>
      <w:b/>
      <w:sz w:val="20"/>
      <w:szCs w:val="20"/>
    </w:rPr>
  </w:style>
  <w:style w:type="character" w:customStyle="1" w:styleId="Heading5Char">
    <w:name w:val="Heading 5 Char"/>
    <w:basedOn w:val="DefaultParagraphFont"/>
    <w:link w:val="Heading5"/>
    <w:rsid w:val="002655F2"/>
    <w:rPr>
      <w:rFonts w:ascii="Arial" w:eastAsia="Times New Roman" w:hAnsi="Arial" w:cs="Times New Roman"/>
      <w:sz w:val="20"/>
      <w:szCs w:val="20"/>
    </w:rPr>
  </w:style>
  <w:style w:type="character" w:customStyle="1" w:styleId="Heading6Char">
    <w:name w:val="Heading 6 Char"/>
    <w:basedOn w:val="DefaultParagraphFont"/>
    <w:link w:val="Heading6"/>
    <w:rsid w:val="002655F2"/>
    <w:rPr>
      <w:rFonts w:ascii="Arial" w:eastAsia="Times New Roman" w:hAnsi="Arial" w:cs="Times New Roman"/>
      <w:b/>
      <w:caps/>
      <w:sz w:val="20"/>
      <w:szCs w:val="20"/>
    </w:rPr>
  </w:style>
  <w:style w:type="character" w:customStyle="1" w:styleId="Heading7Char">
    <w:name w:val="Heading 7 Char"/>
    <w:basedOn w:val="DefaultParagraphFont"/>
    <w:link w:val="Heading7"/>
    <w:rsid w:val="002655F2"/>
    <w:rPr>
      <w:rFonts w:ascii="Arial" w:eastAsia="Times New Roman" w:hAnsi="Arial" w:cs="Times New Roman"/>
      <w:sz w:val="20"/>
      <w:szCs w:val="20"/>
    </w:rPr>
  </w:style>
  <w:style w:type="paragraph" w:customStyle="1" w:styleId="C1-CtrBoldHd">
    <w:name w:val="C1-Ctr BoldHd"/>
    <w:rsid w:val="002655F2"/>
    <w:pPr>
      <w:keepNext/>
      <w:spacing w:before="80" w:after="80" w:line="240" w:lineRule="atLeast"/>
      <w:jc w:val="center"/>
    </w:pPr>
    <w:rPr>
      <w:rFonts w:ascii="Arial" w:eastAsia="Times New Roman" w:hAnsi="Arial" w:cs="Times New Roman"/>
      <w:b/>
      <w:color w:val="FFFFFF"/>
      <w:sz w:val="24"/>
      <w:szCs w:val="20"/>
    </w:rPr>
  </w:style>
  <w:style w:type="paragraph" w:customStyle="1" w:styleId="C2-CtrSglSp">
    <w:name w:val="C2-Ctr Sgl Sp"/>
    <w:rsid w:val="002655F2"/>
    <w:pPr>
      <w:keepNext/>
      <w:spacing w:after="0" w:line="240" w:lineRule="atLeast"/>
      <w:jc w:val="center"/>
    </w:pPr>
    <w:rPr>
      <w:rFonts w:ascii="Arial" w:eastAsia="Times New Roman" w:hAnsi="Arial" w:cs="Times New Roman"/>
      <w:sz w:val="20"/>
      <w:szCs w:val="20"/>
    </w:rPr>
  </w:style>
  <w:style w:type="paragraph" w:customStyle="1" w:styleId="C3-CtrSp12">
    <w:name w:val="C3-Ctr Sp&amp;1/2"/>
    <w:basedOn w:val="Normal"/>
    <w:rsid w:val="002655F2"/>
    <w:pPr>
      <w:keepLines/>
      <w:jc w:val="center"/>
    </w:pPr>
  </w:style>
  <w:style w:type="paragraph" w:customStyle="1" w:styleId="E1-Equation">
    <w:name w:val="E1-Equation"/>
    <w:basedOn w:val="Normal"/>
    <w:rsid w:val="002655F2"/>
    <w:pPr>
      <w:tabs>
        <w:tab w:val="center" w:pos="4680"/>
        <w:tab w:val="right" w:pos="9360"/>
      </w:tabs>
    </w:pPr>
  </w:style>
  <w:style w:type="paragraph" w:customStyle="1" w:styleId="E2-Equation">
    <w:name w:val="E2-Equation"/>
    <w:basedOn w:val="Normal"/>
    <w:rsid w:val="002655F2"/>
    <w:pPr>
      <w:tabs>
        <w:tab w:val="right" w:pos="1152"/>
        <w:tab w:val="center" w:pos="1440"/>
        <w:tab w:val="left" w:pos="1728"/>
      </w:tabs>
      <w:ind w:left="1728" w:hanging="1728"/>
    </w:pPr>
  </w:style>
  <w:style w:type="paragraph" w:styleId="FootnoteText">
    <w:name w:val="footnote text"/>
    <w:aliases w:val="F1"/>
    <w:link w:val="FootnoteTextChar"/>
    <w:semiHidden/>
    <w:rsid w:val="002655F2"/>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
    <w:basedOn w:val="DefaultParagraphFont"/>
    <w:link w:val="FootnoteText"/>
    <w:semiHidden/>
    <w:rsid w:val="002655F2"/>
    <w:rPr>
      <w:rFonts w:ascii="Garamond" w:eastAsia="Times New Roman" w:hAnsi="Garamond" w:cs="Times New Roman"/>
      <w:sz w:val="16"/>
      <w:szCs w:val="20"/>
    </w:rPr>
  </w:style>
  <w:style w:type="paragraph" w:customStyle="1" w:styleId="L1-FlLSp12">
    <w:name w:val="L1-FlL Sp&amp;1/2"/>
    <w:basedOn w:val="Normal"/>
    <w:rsid w:val="002655F2"/>
    <w:pPr>
      <w:tabs>
        <w:tab w:val="left" w:pos="1152"/>
      </w:tabs>
    </w:pPr>
  </w:style>
  <w:style w:type="paragraph" w:customStyle="1" w:styleId="N0-FlLftBullet">
    <w:name w:val="N0-Fl Lft Bullet"/>
    <w:rsid w:val="002655F2"/>
    <w:pPr>
      <w:tabs>
        <w:tab w:val="left" w:pos="576"/>
      </w:tabs>
      <w:spacing w:after="240" w:line="240" w:lineRule="atLeast"/>
      <w:ind w:left="576" w:hanging="576"/>
      <w:jc w:val="both"/>
    </w:pPr>
    <w:rPr>
      <w:rFonts w:ascii="Arial" w:eastAsia="Times New Roman" w:hAnsi="Arial" w:cs="Times New Roman"/>
      <w:sz w:val="20"/>
      <w:szCs w:val="20"/>
    </w:rPr>
  </w:style>
  <w:style w:type="paragraph" w:customStyle="1" w:styleId="N1-1stBullet">
    <w:name w:val="N1-1st Bullet"/>
    <w:rsid w:val="002655F2"/>
    <w:pPr>
      <w:tabs>
        <w:tab w:val="left" w:pos="1152"/>
      </w:tabs>
      <w:spacing w:after="240" w:line="240" w:lineRule="atLeast"/>
      <w:ind w:left="1152" w:hanging="576"/>
      <w:jc w:val="both"/>
    </w:pPr>
    <w:rPr>
      <w:rFonts w:ascii="Arial" w:eastAsia="Times New Roman" w:hAnsi="Arial" w:cs="Times New Roman"/>
      <w:sz w:val="20"/>
      <w:szCs w:val="20"/>
    </w:rPr>
  </w:style>
  <w:style w:type="paragraph" w:customStyle="1" w:styleId="N2-2ndBullet">
    <w:name w:val="N2-2nd Bullet"/>
    <w:rsid w:val="002655F2"/>
    <w:pPr>
      <w:tabs>
        <w:tab w:val="left" w:pos="1728"/>
      </w:tabs>
      <w:spacing w:after="240" w:line="240" w:lineRule="atLeast"/>
      <w:ind w:left="1728" w:hanging="576"/>
      <w:jc w:val="both"/>
    </w:pPr>
    <w:rPr>
      <w:rFonts w:ascii="Arial" w:eastAsia="Times New Roman" w:hAnsi="Arial" w:cs="Times New Roman"/>
      <w:sz w:val="20"/>
      <w:szCs w:val="20"/>
    </w:rPr>
  </w:style>
  <w:style w:type="paragraph" w:customStyle="1" w:styleId="N3-3rdBullet">
    <w:name w:val="N3-3rd Bullet"/>
    <w:rsid w:val="002655F2"/>
    <w:pPr>
      <w:tabs>
        <w:tab w:val="left" w:pos="2304"/>
      </w:tabs>
      <w:spacing w:after="240" w:line="240" w:lineRule="atLeast"/>
      <w:ind w:left="2304" w:hanging="576"/>
      <w:jc w:val="both"/>
    </w:pPr>
    <w:rPr>
      <w:rFonts w:ascii="Arial" w:eastAsia="Times New Roman" w:hAnsi="Arial" w:cs="Times New Roman"/>
      <w:sz w:val="20"/>
      <w:szCs w:val="20"/>
    </w:rPr>
  </w:style>
  <w:style w:type="paragraph" w:customStyle="1" w:styleId="N4-4thBullet">
    <w:name w:val="N4-4th Bullet"/>
    <w:basedOn w:val="Normal"/>
    <w:rsid w:val="002655F2"/>
    <w:pPr>
      <w:numPr>
        <w:numId w:val="1"/>
      </w:numPr>
      <w:spacing w:after="240"/>
    </w:pPr>
  </w:style>
  <w:style w:type="paragraph" w:customStyle="1" w:styleId="N5-5thBullet">
    <w:name w:val="N5-5th Bullet"/>
    <w:basedOn w:val="Normal"/>
    <w:rsid w:val="002655F2"/>
    <w:pPr>
      <w:tabs>
        <w:tab w:val="left" w:pos="3456"/>
      </w:tabs>
      <w:spacing w:after="240"/>
      <w:ind w:left="3456" w:hanging="576"/>
    </w:pPr>
  </w:style>
  <w:style w:type="paragraph" w:customStyle="1" w:styleId="N6-DateInd">
    <w:name w:val="N6-Date Ind."/>
    <w:basedOn w:val="Normal"/>
    <w:rsid w:val="002655F2"/>
    <w:pPr>
      <w:tabs>
        <w:tab w:val="left" w:pos="4910"/>
      </w:tabs>
      <w:ind w:left="4910"/>
    </w:pPr>
  </w:style>
  <w:style w:type="paragraph" w:customStyle="1" w:styleId="N7-3Block">
    <w:name w:val="N7-3&quot; Block"/>
    <w:basedOn w:val="Normal"/>
    <w:rsid w:val="002655F2"/>
    <w:pPr>
      <w:tabs>
        <w:tab w:val="left" w:pos="1152"/>
      </w:tabs>
      <w:ind w:left="1152" w:right="1152"/>
    </w:pPr>
  </w:style>
  <w:style w:type="paragraph" w:customStyle="1" w:styleId="N8-QxQBlock">
    <w:name w:val="N8-QxQ Block"/>
    <w:basedOn w:val="Normal"/>
    <w:rsid w:val="002655F2"/>
    <w:pPr>
      <w:tabs>
        <w:tab w:val="left" w:pos="1152"/>
      </w:tabs>
      <w:spacing w:after="360"/>
      <w:ind w:left="1152" w:hanging="1152"/>
    </w:pPr>
  </w:style>
  <w:style w:type="paragraph" w:customStyle="1" w:styleId="P1-StandPara">
    <w:name w:val="P1-Stand Para"/>
    <w:rsid w:val="002655F2"/>
    <w:pPr>
      <w:spacing w:after="0" w:line="360" w:lineRule="atLeast"/>
      <w:ind w:firstLine="1152"/>
      <w:jc w:val="both"/>
    </w:pPr>
    <w:rPr>
      <w:rFonts w:ascii="Arial" w:eastAsia="Times New Roman" w:hAnsi="Arial" w:cs="Times New Roman"/>
      <w:sz w:val="20"/>
      <w:szCs w:val="20"/>
    </w:rPr>
  </w:style>
  <w:style w:type="paragraph" w:customStyle="1" w:styleId="Q1-BestFinQ">
    <w:name w:val="Q1-Best/Fin Q"/>
    <w:basedOn w:val="Heading1"/>
    <w:rsid w:val="002655F2"/>
    <w:pPr>
      <w:spacing w:line="240" w:lineRule="atLeast"/>
    </w:pPr>
    <w:rPr>
      <w:rFonts w:cs="Times New Roman Bold"/>
      <w:sz w:val="24"/>
    </w:rPr>
  </w:style>
  <w:style w:type="paragraph" w:customStyle="1" w:styleId="SH-SglSpHead">
    <w:name w:val="SH-Sgl Sp Head"/>
    <w:basedOn w:val="Heading1"/>
    <w:rsid w:val="002655F2"/>
    <w:pPr>
      <w:tabs>
        <w:tab w:val="left" w:pos="576"/>
      </w:tabs>
      <w:spacing w:line="240" w:lineRule="atLeast"/>
      <w:ind w:left="576" w:hanging="576"/>
    </w:pPr>
    <w:rPr>
      <w:rFonts w:cs="Times New Roman Bold"/>
      <w:sz w:val="24"/>
    </w:rPr>
  </w:style>
  <w:style w:type="paragraph" w:customStyle="1" w:styleId="SL-FlLftSgl">
    <w:name w:val="SL-Fl Lft Sgl"/>
    <w:link w:val="SL-FlLftSglChar"/>
    <w:rsid w:val="002655F2"/>
    <w:pPr>
      <w:spacing w:after="0" w:line="180" w:lineRule="atLeast"/>
      <w:jc w:val="both"/>
    </w:pPr>
    <w:rPr>
      <w:rFonts w:ascii="Arial" w:eastAsia="Times New Roman" w:hAnsi="Arial" w:cs="Times New Roman"/>
      <w:sz w:val="18"/>
      <w:szCs w:val="20"/>
    </w:rPr>
  </w:style>
  <w:style w:type="paragraph" w:customStyle="1" w:styleId="SP-SglSpPara">
    <w:name w:val="SP-Sgl Sp Para"/>
    <w:rsid w:val="002655F2"/>
    <w:pPr>
      <w:spacing w:after="0" w:line="240" w:lineRule="atLeast"/>
      <w:ind w:firstLine="576"/>
      <w:jc w:val="both"/>
    </w:pPr>
    <w:rPr>
      <w:rFonts w:ascii="Arial" w:eastAsia="Times New Roman" w:hAnsi="Arial" w:cs="Times New Roman"/>
      <w:sz w:val="20"/>
      <w:szCs w:val="20"/>
    </w:rPr>
  </w:style>
  <w:style w:type="paragraph" w:customStyle="1" w:styleId="T0-ChapPgHd">
    <w:name w:val="T0-Chap/Pg Hd"/>
    <w:basedOn w:val="Normal"/>
    <w:rsid w:val="002655F2"/>
    <w:pPr>
      <w:tabs>
        <w:tab w:val="left" w:pos="8640"/>
      </w:tabs>
    </w:pPr>
    <w:rPr>
      <w:rFonts w:ascii="Franklin Gothic Medium" w:hAnsi="Franklin Gothic Medium"/>
      <w:szCs w:val="24"/>
      <w:u w:val="words"/>
    </w:rPr>
  </w:style>
  <w:style w:type="paragraph" w:styleId="TOC1">
    <w:name w:val="toc 1"/>
    <w:basedOn w:val="Normal"/>
    <w:semiHidden/>
    <w:rsid w:val="002655F2"/>
    <w:pPr>
      <w:tabs>
        <w:tab w:val="left" w:pos="1440"/>
        <w:tab w:val="right" w:leader="dot" w:pos="8208"/>
        <w:tab w:val="left" w:pos="8640"/>
      </w:tabs>
      <w:ind w:left="1440" w:right="1800" w:hanging="1152"/>
    </w:pPr>
  </w:style>
  <w:style w:type="paragraph" w:styleId="TOC2">
    <w:name w:val="toc 2"/>
    <w:basedOn w:val="Normal"/>
    <w:semiHidden/>
    <w:rsid w:val="002655F2"/>
    <w:pPr>
      <w:tabs>
        <w:tab w:val="left" w:pos="2160"/>
        <w:tab w:val="right" w:leader="dot" w:pos="8208"/>
        <w:tab w:val="left" w:pos="8640"/>
      </w:tabs>
      <w:ind w:left="2160" w:right="1800" w:hanging="720"/>
    </w:pPr>
    <w:rPr>
      <w:szCs w:val="22"/>
    </w:rPr>
  </w:style>
  <w:style w:type="paragraph" w:styleId="TOC3">
    <w:name w:val="toc 3"/>
    <w:basedOn w:val="Normal"/>
    <w:semiHidden/>
    <w:rsid w:val="002655F2"/>
    <w:pPr>
      <w:tabs>
        <w:tab w:val="left" w:pos="3024"/>
        <w:tab w:val="right" w:leader="dot" w:pos="8208"/>
        <w:tab w:val="left" w:pos="8640"/>
      </w:tabs>
      <w:ind w:left="3024" w:right="1800" w:hanging="864"/>
    </w:pPr>
  </w:style>
  <w:style w:type="paragraph" w:styleId="TOC4">
    <w:name w:val="toc 4"/>
    <w:basedOn w:val="Normal"/>
    <w:semiHidden/>
    <w:rsid w:val="002655F2"/>
    <w:pPr>
      <w:tabs>
        <w:tab w:val="left" w:pos="3888"/>
        <w:tab w:val="right" w:leader="dot" w:pos="8208"/>
        <w:tab w:val="left" w:pos="8640"/>
      </w:tabs>
      <w:ind w:left="3888" w:right="1800" w:hanging="864"/>
    </w:pPr>
  </w:style>
  <w:style w:type="paragraph" w:styleId="TOC5">
    <w:name w:val="toc 5"/>
    <w:basedOn w:val="Normal"/>
    <w:semiHidden/>
    <w:rsid w:val="002655F2"/>
    <w:pPr>
      <w:tabs>
        <w:tab w:val="left" w:pos="1440"/>
        <w:tab w:val="right" w:leader="dot" w:pos="8208"/>
        <w:tab w:val="left" w:pos="8640"/>
      </w:tabs>
      <w:ind w:left="1440" w:right="1800" w:hanging="1152"/>
    </w:pPr>
  </w:style>
  <w:style w:type="paragraph" w:customStyle="1" w:styleId="TT-TableTitle">
    <w:name w:val="TT-Table Title"/>
    <w:basedOn w:val="Heading1"/>
    <w:rsid w:val="002655F2"/>
    <w:pPr>
      <w:tabs>
        <w:tab w:val="left" w:pos="1440"/>
      </w:tabs>
      <w:spacing w:line="240" w:lineRule="atLeast"/>
      <w:ind w:left="1440" w:hanging="1440"/>
    </w:pPr>
    <w:rPr>
      <w:b w:val="0"/>
      <w:sz w:val="22"/>
    </w:rPr>
  </w:style>
  <w:style w:type="paragraph" w:styleId="Header">
    <w:name w:val="header"/>
    <w:basedOn w:val="Normal"/>
    <w:link w:val="HeaderChar"/>
    <w:uiPriority w:val="99"/>
    <w:rsid w:val="002655F2"/>
    <w:pPr>
      <w:tabs>
        <w:tab w:val="center" w:pos="4320"/>
        <w:tab w:val="right" w:pos="8640"/>
      </w:tabs>
    </w:pPr>
  </w:style>
  <w:style w:type="character" w:customStyle="1" w:styleId="HeaderChar">
    <w:name w:val="Header Char"/>
    <w:basedOn w:val="DefaultParagraphFont"/>
    <w:link w:val="Header"/>
    <w:uiPriority w:val="99"/>
    <w:rsid w:val="002655F2"/>
    <w:rPr>
      <w:rFonts w:ascii="Arial" w:eastAsia="Times New Roman" w:hAnsi="Arial" w:cs="Times New Roman"/>
      <w:sz w:val="20"/>
      <w:szCs w:val="20"/>
    </w:rPr>
  </w:style>
  <w:style w:type="paragraph" w:styleId="Footer">
    <w:name w:val="footer"/>
    <w:basedOn w:val="Normal"/>
    <w:link w:val="FooterChar"/>
    <w:uiPriority w:val="99"/>
    <w:rsid w:val="002655F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655F2"/>
    <w:rPr>
      <w:rFonts w:ascii="Arial" w:eastAsia="Times New Roman" w:hAnsi="Arial" w:cs="Times New Roman"/>
      <w:sz w:val="20"/>
      <w:szCs w:val="20"/>
      <w:lang w:val="x-none" w:eastAsia="x-none"/>
    </w:rPr>
  </w:style>
  <w:style w:type="paragraph" w:customStyle="1" w:styleId="CT-ContractInformation">
    <w:name w:val="CT-Contract Information"/>
    <w:basedOn w:val="Normal"/>
    <w:rsid w:val="002655F2"/>
    <w:pPr>
      <w:tabs>
        <w:tab w:val="left" w:pos="2232"/>
      </w:tabs>
      <w:spacing w:line="240" w:lineRule="exact"/>
    </w:pPr>
    <w:rPr>
      <w:vanish/>
    </w:rPr>
  </w:style>
  <w:style w:type="paragraph" w:customStyle="1" w:styleId="R1-ResPara">
    <w:name w:val="R1-Res. Para"/>
    <w:basedOn w:val="Normal"/>
    <w:rsid w:val="002655F2"/>
    <w:pPr>
      <w:ind w:left="288"/>
    </w:pPr>
  </w:style>
  <w:style w:type="paragraph" w:customStyle="1" w:styleId="R2-ResBullet">
    <w:name w:val="R2-Res Bullet"/>
    <w:basedOn w:val="Normal"/>
    <w:rsid w:val="002655F2"/>
    <w:pPr>
      <w:tabs>
        <w:tab w:val="left" w:pos="720"/>
      </w:tabs>
      <w:ind w:left="720" w:hanging="432"/>
    </w:pPr>
  </w:style>
  <w:style w:type="paragraph" w:customStyle="1" w:styleId="RF-Reference">
    <w:name w:val="RF-Reference"/>
    <w:basedOn w:val="Normal"/>
    <w:rsid w:val="002655F2"/>
    <w:pPr>
      <w:spacing w:line="240" w:lineRule="exact"/>
      <w:ind w:left="216" w:hanging="216"/>
    </w:pPr>
  </w:style>
  <w:style w:type="paragraph" w:customStyle="1" w:styleId="RH-SglSpHead">
    <w:name w:val="RH-Sgl Sp Head"/>
    <w:basedOn w:val="Heading1"/>
    <w:next w:val="RL-FlLftSgl"/>
    <w:rsid w:val="002655F2"/>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rsid w:val="002655F2"/>
    <w:pPr>
      <w:spacing w:line="240" w:lineRule="atLeast"/>
      <w:ind w:left="0" w:firstLine="0"/>
    </w:pPr>
    <w:rPr>
      <w:sz w:val="24"/>
    </w:rPr>
  </w:style>
  <w:style w:type="paragraph" w:customStyle="1" w:styleId="SU-FlLftUndln">
    <w:name w:val="SU-Fl Lft Undln"/>
    <w:basedOn w:val="Normal"/>
    <w:rsid w:val="002655F2"/>
    <w:pPr>
      <w:keepNext/>
      <w:spacing w:line="240" w:lineRule="exact"/>
    </w:pPr>
    <w:rPr>
      <w:u w:val="single"/>
    </w:rPr>
  </w:style>
  <w:style w:type="paragraph" w:customStyle="1" w:styleId="Header-1">
    <w:name w:val="Header-1"/>
    <w:basedOn w:val="Heading1"/>
    <w:rsid w:val="002655F2"/>
    <w:pPr>
      <w:spacing w:line="240" w:lineRule="atLeast"/>
      <w:ind w:left="0" w:firstLine="0"/>
      <w:jc w:val="right"/>
    </w:pPr>
  </w:style>
  <w:style w:type="paragraph" w:customStyle="1" w:styleId="Heading0">
    <w:name w:val="Heading 0"/>
    <w:aliases w:val="H0-Chap Head"/>
    <w:basedOn w:val="Heading1"/>
    <w:rsid w:val="002655F2"/>
    <w:pPr>
      <w:ind w:left="0" w:firstLine="0"/>
      <w:jc w:val="right"/>
    </w:pPr>
    <w:rPr>
      <w:sz w:val="40"/>
    </w:rPr>
  </w:style>
  <w:style w:type="character" w:styleId="PageNumber">
    <w:name w:val="page number"/>
    <w:rsid w:val="002655F2"/>
    <w:rPr>
      <w:rFonts w:ascii="Arial" w:hAnsi="Arial"/>
      <w:sz w:val="20"/>
    </w:rPr>
  </w:style>
  <w:style w:type="paragraph" w:customStyle="1" w:styleId="R0-FLLftSglBoldItalic">
    <w:name w:val="R0-FL Lft Sgl Bold Italic"/>
    <w:basedOn w:val="Heading1"/>
    <w:rsid w:val="002655F2"/>
    <w:pPr>
      <w:spacing w:line="240" w:lineRule="atLeast"/>
      <w:ind w:left="0" w:firstLine="0"/>
    </w:pPr>
    <w:rPr>
      <w:rFonts w:cs="Times New Roman Bold"/>
      <w:b w:val="0"/>
      <w:i/>
      <w:sz w:val="24"/>
    </w:rPr>
  </w:style>
  <w:style w:type="table" w:customStyle="1" w:styleId="TableWestatStandardFormat">
    <w:name w:val="Table Westat Standard Format"/>
    <w:basedOn w:val="TableNormal"/>
    <w:rsid w:val="002655F2"/>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2655F2"/>
    <w:pPr>
      <w:pBdr>
        <w:bottom w:val="single" w:sz="24" w:space="1" w:color="AFBED7"/>
      </w:pBdr>
      <w:spacing w:after="720"/>
      <w:ind w:left="6869" w:firstLine="0"/>
      <w:jc w:val="center"/>
    </w:pPr>
  </w:style>
  <w:style w:type="paragraph" w:customStyle="1" w:styleId="TF-TblFN">
    <w:name w:val="TF-Tbl FN"/>
    <w:basedOn w:val="FootnoteText"/>
    <w:rsid w:val="002655F2"/>
    <w:rPr>
      <w:rFonts w:ascii="Franklin Gothic Medium" w:hAnsi="Franklin Gothic Medium"/>
    </w:rPr>
  </w:style>
  <w:style w:type="paragraph" w:customStyle="1" w:styleId="TH-TableHeading">
    <w:name w:val="TH-Table Heading"/>
    <w:basedOn w:val="Heading1"/>
    <w:rsid w:val="002655F2"/>
    <w:pPr>
      <w:spacing w:line="240" w:lineRule="atLeast"/>
      <w:ind w:left="0" w:firstLine="0"/>
      <w:jc w:val="center"/>
    </w:pPr>
  </w:style>
  <w:style w:type="paragraph" w:styleId="TOC6">
    <w:name w:val="toc 6"/>
    <w:semiHidden/>
    <w:rsid w:val="002655F2"/>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2655F2"/>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2655F2"/>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2655F2"/>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A1-1stLeader"/>
    <w:rsid w:val="002655F2"/>
    <w:pPr>
      <w:keepNext/>
      <w:tabs>
        <w:tab w:val="clear" w:pos="936"/>
        <w:tab w:val="right" w:leader="dot" w:pos="4032"/>
      </w:tabs>
      <w:ind w:left="360" w:right="-72"/>
    </w:pPr>
  </w:style>
  <w:style w:type="paragraph" w:customStyle="1" w:styleId="L1-FlLfSp12">
    <w:name w:val="L1-FlLfSp&amp;1/2"/>
    <w:rsid w:val="002655F2"/>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link w:val="Q1-FirstLevelQuestionChar"/>
    <w:rsid w:val="00095486"/>
    <w:pPr>
      <w:keepNext/>
      <w:keepLines/>
      <w:tabs>
        <w:tab w:val="left" w:pos="504"/>
      </w:tabs>
      <w:spacing w:after="160" w:line="240" w:lineRule="atLeast"/>
      <w:ind w:left="504" w:hanging="576"/>
    </w:pPr>
    <w:rPr>
      <w:rFonts w:ascii="Arial" w:eastAsia="Times New Roman" w:hAnsi="Arial" w:cs="Times New Roman"/>
      <w:sz w:val="24"/>
      <w:szCs w:val="20"/>
    </w:rPr>
  </w:style>
  <w:style w:type="paragraph" w:customStyle="1" w:styleId="Q2-SecondLevelQuestion">
    <w:name w:val="Q2-Second Level Question"/>
    <w:rsid w:val="002655F2"/>
    <w:pPr>
      <w:tabs>
        <w:tab w:val="left" w:pos="1440"/>
      </w:tabs>
      <w:spacing w:after="160" w:line="240" w:lineRule="atLeast"/>
      <w:ind w:left="1080" w:hanging="576"/>
    </w:pPr>
    <w:rPr>
      <w:rFonts w:ascii="Arial" w:eastAsia="Times New Roman" w:hAnsi="Arial" w:cs="Times New Roman"/>
      <w:sz w:val="20"/>
      <w:szCs w:val="20"/>
    </w:rPr>
  </w:style>
  <w:style w:type="paragraph" w:customStyle="1" w:styleId="A1-1stLeader">
    <w:name w:val="A1-1st Leader"/>
    <w:link w:val="A1-1stLeaderChar"/>
    <w:rsid w:val="002655F2"/>
    <w:pPr>
      <w:tabs>
        <w:tab w:val="left" w:pos="936"/>
      </w:tabs>
      <w:spacing w:before="80" w:after="80" w:line="200" w:lineRule="exact"/>
      <w:ind w:left="864" w:hanging="360"/>
    </w:pPr>
    <w:rPr>
      <w:rFonts w:ascii="Arial" w:eastAsia="Times New Roman" w:hAnsi="Arial" w:cs="Arial"/>
      <w:sz w:val="20"/>
      <w:szCs w:val="20"/>
    </w:rPr>
  </w:style>
  <w:style w:type="paragraph" w:customStyle="1" w:styleId="A3-1stTabLeader">
    <w:name w:val="A3-1st Tab Leader"/>
    <w:rsid w:val="002655F2"/>
    <w:pPr>
      <w:tabs>
        <w:tab w:val="left" w:pos="1872"/>
        <w:tab w:val="right" w:leader="dot"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4-1stTabLine">
    <w:name w:val="A4-1st Tab Line"/>
    <w:rsid w:val="002655F2"/>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2655F2"/>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6-2ndLine">
    <w:name w:val="A6-2nd Line"/>
    <w:rsid w:val="002655F2"/>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2655F2"/>
    <w:pPr>
      <w:tabs>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Y0-YNHead">
    <w:name w:val="Y0-Y/N Head"/>
    <w:rsid w:val="002655F2"/>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2655F2"/>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4-YNTabLine">
    <w:name w:val="Y4-Y/N Tab Line"/>
    <w:rsid w:val="002655F2"/>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2655F2"/>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2655F2"/>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2655F2"/>
    <w:pPr>
      <w:tabs>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2-YN1stLine">
    <w:name w:val="Y2-Y/N 1st Line"/>
    <w:rsid w:val="002655F2"/>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table" w:styleId="TableGrid">
    <w:name w:val="Table Grid"/>
    <w:basedOn w:val="TableNormal"/>
    <w:uiPriority w:val="59"/>
    <w:rsid w:val="00265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Q1-FirstLevelQuestionLeft0Hanging04">
    <w:name w:val="Style Q1-First Level Question + Left:  0&quot; Hanging:  0.4&quot;"/>
    <w:basedOn w:val="Q1-FirstLevelQuestion"/>
    <w:rsid w:val="002655F2"/>
  </w:style>
  <w:style w:type="character" w:customStyle="1" w:styleId="Q1-FirstLevelQuestionChar">
    <w:name w:val="Q1-First Level Question Char"/>
    <w:link w:val="Q1-FirstLevelQuestion"/>
    <w:rsid w:val="00095486"/>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655F2"/>
    <w:pPr>
      <w:spacing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2655F2"/>
    <w:rPr>
      <w:rFonts w:ascii="Tahoma" w:eastAsia="Times New Roman" w:hAnsi="Tahoma" w:cs="Times New Roman"/>
      <w:sz w:val="16"/>
      <w:szCs w:val="16"/>
      <w:lang w:val="x-none" w:eastAsia="x-none"/>
    </w:rPr>
  </w:style>
  <w:style w:type="paragraph" w:styleId="ListParagraph">
    <w:name w:val="List Paragraph"/>
    <w:basedOn w:val="Normal"/>
    <w:uiPriority w:val="34"/>
    <w:qFormat/>
    <w:rsid w:val="002655F2"/>
    <w:pPr>
      <w:spacing w:after="200" w:line="276" w:lineRule="auto"/>
      <w:ind w:left="720" w:firstLine="0"/>
      <w:contextualSpacing/>
      <w:jc w:val="left"/>
    </w:pPr>
    <w:rPr>
      <w:rFonts w:ascii="Calibri" w:eastAsia="Calibri" w:hAnsi="Calibri"/>
      <w:sz w:val="22"/>
      <w:szCs w:val="22"/>
    </w:rPr>
  </w:style>
  <w:style w:type="paragraph" w:customStyle="1" w:styleId="Answer-HeadAltA-0">
    <w:name w:val="Answer-Head (Alt A-0)"/>
    <w:basedOn w:val="SL-FlLftSgl"/>
    <w:rsid w:val="002655F2"/>
    <w:pPr>
      <w:tabs>
        <w:tab w:val="left" w:pos="576"/>
      </w:tabs>
      <w:spacing w:line="240" w:lineRule="exact"/>
      <w:ind w:left="43"/>
      <w:jc w:val="left"/>
    </w:pPr>
  </w:style>
  <w:style w:type="paragraph" w:customStyle="1" w:styleId="A3-AnswerinTable">
    <w:name w:val="A3-Answer in Table"/>
    <w:basedOn w:val="A1-1stLeader"/>
    <w:rsid w:val="002655F2"/>
    <w:pPr>
      <w:keepNext/>
      <w:keepLines/>
      <w:tabs>
        <w:tab w:val="clear" w:pos="936"/>
      </w:tabs>
      <w:spacing w:after="100" w:line="240" w:lineRule="exact"/>
      <w:ind w:left="360"/>
    </w:pPr>
    <w:rPr>
      <w:szCs w:val="18"/>
    </w:rPr>
  </w:style>
  <w:style w:type="character" w:customStyle="1" w:styleId="SL-FlLftSglChar">
    <w:name w:val="SL-Fl Lft Sgl Char"/>
    <w:link w:val="SL-FlLftSgl"/>
    <w:rsid w:val="002655F2"/>
    <w:rPr>
      <w:rFonts w:ascii="Arial" w:eastAsia="Times New Roman" w:hAnsi="Arial" w:cs="Times New Roman"/>
      <w:sz w:val="18"/>
      <w:szCs w:val="20"/>
    </w:rPr>
  </w:style>
  <w:style w:type="character" w:styleId="Hyperlink">
    <w:name w:val="Hyperlink"/>
    <w:uiPriority w:val="99"/>
    <w:unhideWhenUsed/>
    <w:rsid w:val="002655F2"/>
    <w:rPr>
      <w:color w:val="0000FF"/>
      <w:u w:val="single"/>
    </w:rPr>
  </w:style>
  <w:style w:type="character" w:styleId="Emphasis">
    <w:name w:val="Emphasis"/>
    <w:uiPriority w:val="20"/>
    <w:qFormat/>
    <w:rsid w:val="002655F2"/>
    <w:rPr>
      <w:i/>
      <w:iCs/>
    </w:rPr>
  </w:style>
  <w:style w:type="character" w:styleId="CommentReference">
    <w:name w:val="annotation reference"/>
    <w:uiPriority w:val="99"/>
    <w:semiHidden/>
    <w:unhideWhenUsed/>
    <w:rsid w:val="002655F2"/>
    <w:rPr>
      <w:sz w:val="16"/>
      <w:szCs w:val="16"/>
    </w:rPr>
  </w:style>
  <w:style w:type="paragraph" w:styleId="CommentText">
    <w:name w:val="annotation text"/>
    <w:basedOn w:val="Normal"/>
    <w:link w:val="CommentTextChar"/>
    <w:uiPriority w:val="99"/>
    <w:unhideWhenUsed/>
    <w:rsid w:val="002655F2"/>
    <w:rPr>
      <w:lang w:val="x-none" w:eastAsia="x-none"/>
    </w:rPr>
  </w:style>
  <w:style w:type="character" w:customStyle="1" w:styleId="CommentTextChar">
    <w:name w:val="Comment Text Char"/>
    <w:basedOn w:val="DefaultParagraphFont"/>
    <w:link w:val="CommentText"/>
    <w:uiPriority w:val="99"/>
    <w:rsid w:val="002655F2"/>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2655F2"/>
    <w:rPr>
      <w:b/>
      <w:bCs/>
    </w:rPr>
  </w:style>
  <w:style w:type="character" w:customStyle="1" w:styleId="CommentSubjectChar">
    <w:name w:val="Comment Subject Char"/>
    <w:basedOn w:val="CommentTextChar"/>
    <w:link w:val="CommentSubject"/>
    <w:uiPriority w:val="99"/>
    <w:semiHidden/>
    <w:rsid w:val="002655F2"/>
    <w:rPr>
      <w:rFonts w:ascii="Arial" w:eastAsia="Times New Roman" w:hAnsi="Arial" w:cs="Times New Roman"/>
      <w:b/>
      <w:bCs/>
      <w:sz w:val="20"/>
      <w:szCs w:val="20"/>
      <w:lang w:val="x-none" w:eastAsia="x-none"/>
    </w:rPr>
  </w:style>
  <w:style w:type="table" w:customStyle="1" w:styleId="LightShading1">
    <w:name w:val="Light Shading1"/>
    <w:basedOn w:val="TableNormal"/>
    <w:uiPriority w:val="60"/>
    <w:rsid w:val="002655F2"/>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2655F2"/>
    <w:pPr>
      <w:spacing w:after="0" w:line="240" w:lineRule="auto"/>
    </w:pPr>
    <w:rPr>
      <w:rFonts w:ascii="Arial" w:eastAsia="Times New Roman" w:hAnsi="Arial" w:cs="Times New Roman"/>
      <w:sz w:val="20"/>
      <w:szCs w:val="20"/>
    </w:rPr>
  </w:style>
  <w:style w:type="paragraph" w:styleId="NormalWeb">
    <w:name w:val="Normal (Web)"/>
    <w:basedOn w:val="Normal"/>
    <w:uiPriority w:val="99"/>
    <w:unhideWhenUsed/>
    <w:rsid w:val="00F63560"/>
    <w:pPr>
      <w:spacing w:before="100" w:beforeAutospacing="1" w:after="100" w:afterAutospacing="1" w:line="240" w:lineRule="auto"/>
      <w:ind w:firstLine="0"/>
      <w:jc w:val="left"/>
    </w:pPr>
    <w:rPr>
      <w:rFonts w:ascii="Times New Roman" w:hAnsi="Times New Roman"/>
      <w:sz w:val="24"/>
      <w:szCs w:val="24"/>
    </w:rPr>
  </w:style>
  <w:style w:type="paragraph" w:styleId="NoSpacing">
    <w:name w:val="No Spacing"/>
    <w:uiPriority w:val="1"/>
    <w:qFormat/>
    <w:rsid w:val="002876C9"/>
    <w:pPr>
      <w:spacing w:after="0" w:line="240" w:lineRule="auto"/>
      <w:ind w:firstLine="1152"/>
      <w:jc w:val="both"/>
    </w:pPr>
    <w:rPr>
      <w:rFonts w:ascii="Arial" w:eastAsia="Times New Roman" w:hAnsi="Arial" w:cs="Times New Roman"/>
      <w:sz w:val="20"/>
      <w:szCs w:val="20"/>
    </w:rPr>
  </w:style>
  <w:style w:type="paragraph" w:customStyle="1" w:styleId="Q1-Survey-Question">
    <w:name w:val="Q1-Survey-Question"/>
    <w:basedOn w:val="Normal"/>
    <w:rsid w:val="00C77E64"/>
    <w:pPr>
      <w:keepNext/>
      <w:keepLines/>
      <w:tabs>
        <w:tab w:val="left" w:pos="432"/>
      </w:tabs>
      <w:spacing w:after="180" w:line="240" w:lineRule="auto"/>
      <w:ind w:left="432" w:hanging="432"/>
      <w:jc w:val="left"/>
    </w:pPr>
    <w:rPr>
      <w:rFonts w:ascii="Times New Roman" w:hAnsi="Times New Roman"/>
      <w:sz w:val="24"/>
    </w:rPr>
  </w:style>
  <w:style w:type="paragraph" w:customStyle="1" w:styleId="Default">
    <w:name w:val="Default"/>
    <w:rsid w:val="006C3112"/>
    <w:pPr>
      <w:autoSpaceDE w:val="0"/>
      <w:autoSpaceDN w:val="0"/>
      <w:adjustRightInd w:val="0"/>
      <w:spacing w:after="0" w:line="240" w:lineRule="auto"/>
    </w:pPr>
    <w:rPr>
      <w:rFonts w:ascii="Arial" w:hAnsi="Arial" w:cs="Arial"/>
      <w:color w:val="000000"/>
      <w:sz w:val="24"/>
      <w:szCs w:val="24"/>
    </w:rPr>
  </w:style>
  <w:style w:type="character" w:customStyle="1" w:styleId="hps">
    <w:name w:val="hps"/>
    <w:basedOn w:val="DefaultParagraphFont"/>
    <w:rsid w:val="00D71AEB"/>
  </w:style>
  <w:style w:type="paragraph" w:customStyle="1" w:styleId="BQ-BeforeQuestion-6ptAfter">
    <w:name w:val="BQ-BeforeQuestion-6ptAfter"/>
    <w:basedOn w:val="Normal"/>
    <w:rsid w:val="00A84B1F"/>
    <w:pPr>
      <w:spacing w:after="120" w:line="240" w:lineRule="auto"/>
      <w:ind w:firstLine="0"/>
      <w:jc w:val="left"/>
    </w:pPr>
    <w:rPr>
      <w:rFonts w:ascii="Times New Roman" w:hAnsi="Times New Roman" w:cs="Arial"/>
      <w:sz w:val="24"/>
      <w:szCs w:val="24"/>
    </w:rPr>
  </w:style>
  <w:style w:type="paragraph" w:styleId="BodyText">
    <w:name w:val="Body Text"/>
    <w:basedOn w:val="Normal"/>
    <w:link w:val="BodyTextChar"/>
    <w:uiPriority w:val="1"/>
    <w:qFormat/>
    <w:rsid w:val="008153E2"/>
    <w:pPr>
      <w:widowControl w:val="0"/>
      <w:spacing w:before="72" w:line="240" w:lineRule="auto"/>
      <w:ind w:left="1490" w:firstLine="0"/>
      <w:jc w:val="left"/>
    </w:pPr>
    <w:rPr>
      <w:rFonts w:eastAsia="Arial" w:cstheme="minorBidi"/>
      <w:sz w:val="22"/>
      <w:szCs w:val="22"/>
    </w:rPr>
  </w:style>
  <w:style w:type="character" w:customStyle="1" w:styleId="BodyTextChar">
    <w:name w:val="Body Text Char"/>
    <w:basedOn w:val="DefaultParagraphFont"/>
    <w:link w:val="BodyText"/>
    <w:uiPriority w:val="1"/>
    <w:rsid w:val="008153E2"/>
    <w:rPr>
      <w:rFonts w:ascii="Arial" w:eastAsia="Arial" w:hAnsi="Arial"/>
    </w:rPr>
  </w:style>
  <w:style w:type="paragraph" w:customStyle="1" w:styleId="A1-Survey1DigitRespOptBox">
    <w:name w:val="A1-Survey 1 Digit RespOptBox"/>
    <w:basedOn w:val="Normal"/>
    <w:rsid w:val="00B7322C"/>
    <w:pPr>
      <w:tabs>
        <w:tab w:val="left" w:pos="1008"/>
      </w:tabs>
      <w:spacing w:before="40" w:after="40" w:line="240" w:lineRule="auto"/>
      <w:ind w:left="1008" w:hanging="432"/>
      <w:jc w:val="left"/>
    </w:pPr>
    <w:rPr>
      <w:rFonts w:ascii="Times New Roman" w:hAnsi="Times New Roman"/>
      <w:sz w:val="24"/>
    </w:rPr>
  </w:style>
  <w:style w:type="paragraph" w:customStyle="1" w:styleId="SingleLine">
    <w:name w:val="Single_Line"/>
    <w:basedOn w:val="A1-1stLeader"/>
    <w:link w:val="SingleLineChar"/>
    <w:qFormat/>
    <w:rsid w:val="00274116"/>
  </w:style>
  <w:style w:type="character" w:customStyle="1" w:styleId="A1-1stLeaderChar">
    <w:name w:val="A1-1st Leader Char"/>
    <w:basedOn w:val="DefaultParagraphFont"/>
    <w:link w:val="A1-1stLeader"/>
    <w:rsid w:val="00274116"/>
    <w:rPr>
      <w:rFonts w:ascii="Arial" w:eastAsia="Times New Roman" w:hAnsi="Arial" w:cs="Arial"/>
      <w:sz w:val="20"/>
      <w:szCs w:val="20"/>
    </w:rPr>
  </w:style>
  <w:style w:type="character" w:customStyle="1" w:styleId="SingleLineChar">
    <w:name w:val="Single_Line Char"/>
    <w:basedOn w:val="A1-1stLeaderChar"/>
    <w:link w:val="SingleLine"/>
    <w:rsid w:val="00274116"/>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5867">
      <w:bodyDiv w:val="1"/>
      <w:marLeft w:val="0"/>
      <w:marRight w:val="0"/>
      <w:marTop w:val="0"/>
      <w:marBottom w:val="0"/>
      <w:divBdr>
        <w:top w:val="none" w:sz="0" w:space="0" w:color="auto"/>
        <w:left w:val="none" w:sz="0" w:space="0" w:color="auto"/>
        <w:bottom w:val="none" w:sz="0" w:space="0" w:color="auto"/>
        <w:right w:val="none" w:sz="0" w:space="0" w:color="auto"/>
      </w:divBdr>
    </w:div>
    <w:div w:id="13918849">
      <w:bodyDiv w:val="1"/>
      <w:marLeft w:val="0"/>
      <w:marRight w:val="0"/>
      <w:marTop w:val="0"/>
      <w:marBottom w:val="0"/>
      <w:divBdr>
        <w:top w:val="none" w:sz="0" w:space="0" w:color="auto"/>
        <w:left w:val="none" w:sz="0" w:space="0" w:color="auto"/>
        <w:bottom w:val="none" w:sz="0" w:space="0" w:color="auto"/>
        <w:right w:val="none" w:sz="0" w:space="0" w:color="auto"/>
      </w:divBdr>
    </w:div>
    <w:div w:id="40370641">
      <w:bodyDiv w:val="1"/>
      <w:marLeft w:val="0"/>
      <w:marRight w:val="0"/>
      <w:marTop w:val="0"/>
      <w:marBottom w:val="0"/>
      <w:divBdr>
        <w:top w:val="none" w:sz="0" w:space="0" w:color="auto"/>
        <w:left w:val="none" w:sz="0" w:space="0" w:color="auto"/>
        <w:bottom w:val="none" w:sz="0" w:space="0" w:color="auto"/>
        <w:right w:val="none" w:sz="0" w:space="0" w:color="auto"/>
      </w:divBdr>
    </w:div>
    <w:div w:id="43336260">
      <w:bodyDiv w:val="1"/>
      <w:marLeft w:val="0"/>
      <w:marRight w:val="0"/>
      <w:marTop w:val="0"/>
      <w:marBottom w:val="0"/>
      <w:divBdr>
        <w:top w:val="none" w:sz="0" w:space="0" w:color="auto"/>
        <w:left w:val="none" w:sz="0" w:space="0" w:color="auto"/>
        <w:bottom w:val="none" w:sz="0" w:space="0" w:color="auto"/>
        <w:right w:val="none" w:sz="0" w:space="0" w:color="auto"/>
      </w:divBdr>
    </w:div>
    <w:div w:id="80761838">
      <w:bodyDiv w:val="1"/>
      <w:marLeft w:val="0"/>
      <w:marRight w:val="0"/>
      <w:marTop w:val="0"/>
      <w:marBottom w:val="0"/>
      <w:divBdr>
        <w:top w:val="none" w:sz="0" w:space="0" w:color="auto"/>
        <w:left w:val="none" w:sz="0" w:space="0" w:color="auto"/>
        <w:bottom w:val="none" w:sz="0" w:space="0" w:color="auto"/>
        <w:right w:val="none" w:sz="0" w:space="0" w:color="auto"/>
      </w:divBdr>
    </w:div>
    <w:div w:id="156388476">
      <w:bodyDiv w:val="1"/>
      <w:marLeft w:val="0"/>
      <w:marRight w:val="0"/>
      <w:marTop w:val="0"/>
      <w:marBottom w:val="0"/>
      <w:divBdr>
        <w:top w:val="none" w:sz="0" w:space="0" w:color="auto"/>
        <w:left w:val="none" w:sz="0" w:space="0" w:color="auto"/>
        <w:bottom w:val="none" w:sz="0" w:space="0" w:color="auto"/>
        <w:right w:val="none" w:sz="0" w:space="0" w:color="auto"/>
      </w:divBdr>
    </w:div>
    <w:div w:id="184296687">
      <w:bodyDiv w:val="1"/>
      <w:marLeft w:val="0"/>
      <w:marRight w:val="0"/>
      <w:marTop w:val="0"/>
      <w:marBottom w:val="0"/>
      <w:divBdr>
        <w:top w:val="none" w:sz="0" w:space="0" w:color="auto"/>
        <w:left w:val="none" w:sz="0" w:space="0" w:color="auto"/>
        <w:bottom w:val="none" w:sz="0" w:space="0" w:color="auto"/>
        <w:right w:val="none" w:sz="0" w:space="0" w:color="auto"/>
      </w:divBdr>
    </w:div>
    <w:div w:id="200633632">
      <w:bodyDiv w:val="1"/>
      <w:marLeft w:val="0"/>
      <w:marRight w:val="0"/>
      <w:marTop w:val="0"/>
      <w:marBottom w:val="0"/>
      <w:divBdr>
        <w:top w:val="none" w:sz="0" w:space="0" w:color="auto"/>
        <w:left w:val="none" w:sz="0" w:space="0" w:color="auto"/>
        <w:bottom w:val="none" w:sz="0" w:space="0" w:color="auto"/>
        <w:right w:val="none" w:sz="0" w:space="0" w:color="auto"/>
      </w:divBdr>
    </w:div>
    <w:div w:id="213002991">
      <w:bodyDiv w:val="1"/>
      <w:marLeft w:val="0"/>
      <w:marRight w:val="0"/>
      <w:marTop w:val="0"/>
      <w:marBottom w:val="0"/>
      <w:divBdr>
        <w:top w:val="none" w:sz="0" w:space="0" w:color="auto"/>
        <w:left w:val="none" w:sz="0" w:space="0" w:color="auto"/>
        <w:bottom w:val="none" w:sz="0" w:space="0" w:color="auto"/>
        <w:right w:val="none" w:sz="0" w:space="0" w:color="auto"/>
      </w:divBdr>
    </w:div>
    <w:div w:id="217979828">
      <w:bodyDiv w:val="1"/>
      <w:marLeft w:val="0"/>
      <w:marRight w:val="0"/>
      <w:marTop w:val="0"/>
      <w:marBottom w:val="0"/>
      <w:divBdr>
        <w:top w:val="none" w:sz="0" w:space="0" w:color="auto"/>
        <w:left w:val="none" w:sz="0" w:space="0" w:color="auto"/>
        <w:bottom w:val="none" w:sz="0" w:space="0" w:color="auto"/>
        <w:right w:val="none" w:sz="0" w:space="0" w:color="auto"/>
      </w:divBdr>
    </w:div>
    <w:div w:id="244992795">
      <w:bodyDiv w:val="1"/>
      <w:marLeft w:val="0"/>
      <w:marRight w:val="0"/>
      <w:marTop w:val="0"/>
      <w:marBottom w:val="0"/>
      <w:divBdr>
        <w:top w:val="none" w:sz="0" w:space="0" w:color="auto"/>
        <w:left w:val="none" w:sz="0" w:space="0" w:color="auto"/>
        <w:bottom w:val="none" w:sz="0" w:space="0" w:color="auto"/>
        <w:right w:val="none" w:sz="0" w:space="0" w:color="auto"/>
      </w:divBdr>
    </w:div>
    <w:div w:id="283736903">
      <w:bodyDiv w:val="1"/>
      <w:marLeft w:val="0"/>
      <w:marRight w:val="0"/>
      <w:marTop w:val="0"/>
      <w:marBottom w:val="0"/>
      <w:divBdr>
        <w:top w:val="none" w:sz="0" w:space="0" w:color="auto"/>
        <w:left w:val="none" w:sz="0" w:space="0" w:color="auto"/>
        <w:bottom w:val="none" w:sz="0" w:space="0" w:color="auto"/>
        <w:right w:val="none" w:sz="0" w:space="0" w:color="auto"/>
      </w:divBdr>
    </w:div>
    <w:div w:id="307171410">
      <w:bodyDiv w:val="1"/>
      <w:marLeft w:val="0"/>
      <w:marRight w:val="0"/>
      <w:marTop w:val="0"/>
      <w:marBottom w:val="0"/>
      <w:divBdr>
        <w:top w:val="none" w:sz="0" w:space="0" w:color="auto"/>
        <w:left w:val="none" w:sz="0" w:space="0" w:color="auto"/>
        <w:bottom w:val="none" w:sz="0" w:space="0" w:color="auto"/>
        <w:right w:val="none" w:sz="0" w:space="0" w:color="auto"/>
      </w:divBdr>
    </w:div>
    <w:div w:id="343477221">
      <w:bodyDiv w:val="1"/>
      <w:marLeft w:val="0"/>
      <w:marRight w:val="0"/>
      <w:marTop w:val="0"/>
      <w:marBottom w:val="0"/>
      <w:divBdr>
        <w:top w:val="none" w:sz="0" w:space="0" w:color="auto"/>
        <w:left w:val="none" w:sz="0" w:space="0" w:color="auto"/>
        <w:bottom w:val="none" w:sz="0" w:space="0" w:color="auto"/>
        <w:right w:val="none" w:sz="0" w:space="0" w:color="auto"/>
      </w:divBdr>
    </w:div>
    <w:div w:id="426584304">
      <w:bodyDiv w:val="1"/>
      <w:marLeft w:val="0"/>
      <w:marRight w:val="0"/>
      <w:marTop w:val="0"/>
      <w:marBottom w:val="0"/>
      <w:divBdr>
        <w:top w:val="none" w:sz="0" w:space="0" w:color="auto"/>
        <w:left w:val="none" w:sz="0" w:space="0" w:color="auto"/>
        <w:bottom w:val="none" w:sz="0" w:space="0" w:color="auto"/>
        <w:right w:val="none" w:sz="0" w:space="0" w:color="auto"/>
      </w:divBdr>
    </w:div>
    <w:div w:id="434983698">
      <w:bodyDiv w:val="1"/>
      <w:marLeft w:val="0"/>
      <w:marRight w:val="0"/>
      <w:marTop w:val="0"/>
      <w:marBottom w:val="0"/>
      <w:divBdr>
        <w:top w:val="none" w:sz="0" w:space="0" w:color="auto"/>
        <w:left w:val="none" w:sz="0" w:space="0" w:color="auto"/>
        <w:bottom w:val="none" w:sz="0" w:space="0" w:color="auto"/>
        <w:right w:val="none" w:sz="0" w:space="0" w:color="auto"/>
      </w:divBdr>
    </w:div>
    <w:div w:id="472523474">
      <w:bodyDiv w:val="1"/>
      <w:marLeft w:val="0"/>
      <w:marRight w:val="0"/>
      <w:marTop w:val="0"/>
      <w:marBottom w:val="0"/>
      <w:divBdr>
        <w:top w:val="none" w:sz="0" w:space="0" w:color="auto"/>
        <w:left w:val="none" w:sz="0" w:space="0" w:color="auto"/>
        <w:bottom w:val="none" w:sz="0" w:space="0" w:color="auto"/>
        <w:right w:val="none" w:sz="0" w:space="0" w:color="auto"/>
      </w:divBdr>
    </w:div>
    <w:div w:id="475880092">
      <w:bodyDiv w:val="1"/>
      <w:marLeft w:val="0"/>
      <w:marRight w:val="0"/>
      <w:marTop w:val="0"/>
      <w:marBottom w:val="0"/>
      <w:divBdr>
        <w:top w:val="none" w:sz="0" w:space="0" w:color="auto"/>
        <w:left w:val="none" w:sz="0" w:space="0" w:color="auto"/>
        <w:bottom w:val="none" w:sz="0" w:space="0" w:color="auto"/>
        <w:right w:val="none" w:sz="0" w:space="0" w:color="auto"/>
      </w:divBdr>
    </w:div>
    <w:div w:id="598412776">
      <w:bodyDiv w:val="1"/>
      <w:marLeft w:val="0"/>
      <w:marRight w:val="0"/>
      <w:marTop w:val="0"/>
      <w:marBottom w:val="0"/>
      <w:divBdr>
        <w:top w:val="none" w:sz="0" w:space="0" w:color="auto"/>
        <w:left w:val="none" w:sz="0" w:space="0" w:color="auto"/>
        <w:bottom w:val="none" w:sz="0" w:space="0" w:color="auto"/>
        <w:right w:val="none" w:sz="0" w:space="0" w:color="auto"/>
      </w:divBdr>
    </w:div>
    <w:div w:id="604386506">
      <w:bodyDiv w:val="1"/>
      <w:marLeft w:val="0"/>
      <w:marRight w:val="0"/>
      <w:marTop w:val="0"/>
      <w:marBottom w:val="0"/>
      <w:divBdr>
        <w:top w:val="none" w:sz="0" w:space="0" w:color="auto"/>
        <w:left w:val="none" w:sz="0" w:space="0" w:color="auto"/>
        <w:bottom w:val="none" w:sz="0" w:space="0" w:color="auto"/>
        <w:right w:val="none" w:sz="0" w:space="0" w:color="auto"/>
      </w:divBdr>
    </w:div>
    <w:div w:id="620234026">
      <w:bodyDiv w:val="1"/>
      <w:marLeft w:val="0"/>
      <w:marRight w:val="0"/>
      <w:marTop w:val="0"/>
      <w:marBottom w:val="0"/>
      <w:divBdr>
        <w:top w:val="none" w:sz="0" w:space="0" w:color="auto"/>
        <w:left w:val="none" w:sz="0" w:space="0" w:color="auto"/>
        <w:bottom w:val="none" w:sz="0" w:space="0" w:color="auto"/>
        <w:right w:val="none" w:sz="0" w:space="0" w:color="auto"/>
      </w:divBdr>
    </w:div>
    <w:div w:id="710958831">
      <w:bodyDiv w:val="1"/>
      <w:marLeft w:val="0"/>
      <w:marRight w:val="0"/>
      <w:marTop w:val="0"/>
      <w:marBottom w:val="0"/>
      <w:divBdr>
        <w:top w:val="none" w:sz="0" w:space="0" w:color="auto"/>
        <w:left w:val="none" w:sz="0" w:space="0" w:color="auto"/>
        <w:bottom w:val="none" w:sz="0" w:space="0" w:color="auto"/>
        <w:right w:val="none" w:sz="0" w:space="0" w:color="auto"/>
      </w:divBdr>
    </w:div>
    <w:div w:id="767578315">
      <w:bodyDiv w:val="1"/>
      <w:marLeft w:val="0"/>
      <w:marRight w:val="0"/>
      <w:marTop w:val="0"/>
      <w:marBottom w:val="0"/>
      <w:divBdr>
        <w:top w:val="none" w:sz="0" w:space="0" w:color="auto"/>
        <w:left w:val="none" w:sz="0" w:space="0" w:color="auto"/>
        <w:bottom w:val="none" w:sz="0" w:space="0" w:color="auto"/>
        <w:right w:val="none" w:sz="0" w:space="0" w:color="auto"/>
      </w:divBdr>
    </w:div>
    <w:div w:id="801386933">
      <w:bodyDiv w:val="1"/>
      <w:marLeft w:val="0"/>
      <w:marRight w:val="0"/>
      <w:marTop w:val="0"/>
      <w:marBottom w:val="0"/>
      <w:divBdr>
        <w:top w:val="none" w:sz="0" w:space="0" w:color="auto"/>
        <w:left w:val="none" w:sz="0" w:space="0" w:color="auto"/>
        <w:bottom w:val="none" w:sz="0" w:space="0" w:color="auto"/>
        <w:right w:val="none" w:sz="0" w:space="0" w:color="auto"/>
      </w:divBdr>
    </w:div>
    <w:div w:id="825828803">
      <w:bodyDiv w:val="1"/>
      <w:marLeft w:val="0"/>
      <w:marRight w:val="0"/>
      <w:marTop w:val="0"/>
      <w:marBottom w:val="0"/>
      <w:divBdr>
        <w:top w:val="none" w:sz="0" w:space="0" w:color="auto"/>
        <w:left w:val="none" w:sz="0" w:space="0" w:color="auto"/>
        <w:bottom w:val="none" w:sz="0" w:space="0" w:color="auto"/>
        <w:right w:val="none" w:sz="0" w:space="0" w:color="auto"/>
      </w:divBdr>
    </w:div>
    <w:div w:id="838158364">
      <w:bodyDiv w:val="1"/>
      <w:marLeft w:val="0"/>
      <w:marRight w:val="0"/>
      <w:marTop w:val="0"/>
      <w:marBottom w:val="0"/>
      <w:divBdr>
        <w:top w:val="none" w:sz="0" w:space="0" w:color="auto"/>
        <w:left w:val="none" w:sz="0" w:space="0" w:color="auto"/>
        <w:bottom w:val="none" w:sz="0" w:space="0" w:color="auto"/>
        <w:right w:val="none" w:sz="0" w:space="0" w:color="auto"/>
      </w:divBdr>
    </w:div>
    <w:div w:id="854029175">
      <w:bodyDiv w:val="1"/>
      <w:marLeft w:val="0"/>
      <w:marRight w:val="0"/>
      <w:marTop w:val="0"/>
      <w:marBottom w:val="0"/>
      <w:divBdr>
        <w:top w:val="none" w:sz="0" w:space="0" w:color="auto"/>
        <w:left w:val="none" w:sz="0" w:space="0" w:color="auto"/>
        <w:bottom w:val="none" w:sz="0" w:space="0" w:color="auto"/>
        <w:right w:val="none" w:sz="0" w:space="0" w:color="auto"/>
      </w:divBdr>
    </w:div>
    <w:div w:id="855924007">
      <w:bodyDiv w:val="1"/>
      <w:marLeft w:val="0"/>
      <w:marRight w:val="0"/>
      <w:marTop w:val="0"/>
      <w:marBottom w:val="0"/>
      <w:divBdr>
        <w:top w:val="none" w:sz="0" w:space="0" w:color="auto"/>
        <w:left w:val="none" w:sz="0" w:space="0" w:color="auto"/>
        <w:bottom w:val="none" w:sz="0" w:space="0" w:color="auto"/>
        <w:right w:val="none" w:sz="0" w:space="0" w:color="auto"/>
      </w:divBdr>
    </w:div>
    <w:div w:id="859469754">
      <w:bodyDiv w:val="1"/>
      <w:marLeft w:val="0"/>
      <w:marRight w:val="0"/>
      <w:marTop w:val="0"/>
      <w:marBottom w:val="0"/>
      <w:divBdr>
        <w:top w:val="none" w:sz="0" w:space="0" w:color="auto"/>
        <w:left w:val="none" w:sz="0" w:space="0" w:color="auto"/>
        <w:bottom w:val="none" w:sz="0" w:space="0" w:color="auto"/>
        <w:right w:val="none" w:sz="0" w:space="0" w:color="auto"/>
      </w:divBdr>
    </w:div>
    <w:div w:id="860164089">
      <w:bodyDiv w:val="1"/>
      <w:marLeft w:val="0"/>
      <w:marRight w:val="0"/>
      <w:marTop w:val="0"/>
      <w:marBottom w:val="0"/>
      <w:divBdr>
        <w:top w:val="none" w:sz="0" w:space="0" w:color="auto"/>
        <w:left w:val="none" w:sz="0" w:space="0" w:color="auto"/>
        <w:bottom w:val="none" w:sz="0" w:space="0" w:color="auto"/>
        <w:right w:val="none" w:sz="0" w:space="0" w:color="auto"/>
      </w:divBdr>
    </w:div>
    <w:div w:id="917595710">
      <w:bodyDiv w:val="1"/>
      <w:marLeft w:val="0"/>
      <w:marRight w:val="0"/>
      <w:marTop w:val="0"/>
      <w:marBottom w:val="0"/>
      <w:divBdr>
        <w:top w:val="none" w:sz="0" w:space="0" w:color="auto"/>
        <w:left w:val="none" w:sz="0" w:space="0" w:color="auto"/>
        <w:bottom w:val="none" w:sz="0" w:space="0" w:color="auto"/>
        <w:right w:val="none" w:sz="0" w:space="0" w:color="auto"/>
      </w:divBdr>
    </w:div>
    <w:div w:id="1026129045">
      <w:bodyDiv w:val="1"/>
      <w:marLeft w:val="0"/>
      <w:marRight w:val="0"/>
      <w:marTop w:val="0"/>
      <w:marBottom w:val="0"/>
      <w:divBdr>
        <w:top w:val="none" w:sz="0" w:space="0" w:color="auto"/>
        <w:left w:val="none" w:sz="0" w:space="0" w:color="auto"/>
        <w:bottom w:val="none" w:sz="0" w:space="0" w:color="auto"/>
        <w:right w:val="none" w:sz="0" w:space="0" w:color="auto"/>
      </w:divBdr>
    </w:div>
    <w:div w:id="1031107832">
      <w:bodyDiv w:val="1"/>
      <w:marLeft w:val="0"/>
      <w:marRight w:val="0"/>
      <w:marTop w:val="0"/>
      <w:marBottom w:val="0"/>
      <w:divBdr>
        <w:top w:val="none" w:sz="0" w:space="0" w:color="auto"/>
        <w:left w:val="none" w:sz="0" w:space="0" w:color="auto"/>
        <w:bottom w:val="none" w:sz="0" w:space="0" w:color="auto"/>
        <w:right w:val="none" w:sz="0" w:space="0" w:color="auto"/>
      </w:divBdr>
    </w:div>
    <w:div w:id="1033268231">
      <w:bodyDiv w:val="1"/>
      <w:marLeft w:val="0"/>
      <w:marRight w:val="0"/>
      <w:marTop w:val="0"/>
      <w:marBottom w:val="0"/>
      <w:divBdr>
        <w:top w:val="none" w:sz="0" w:space="0" w:color="auto"/>
        <w:left w:val="none" w:sz="0" w:space="0" w:color="auto"/>
        <w:bottom w:val="none" w:sz="0" w:space="0" w:color="auto"/>
        <w:right w:val="none" w:sz="0" w:space="0" w:color="auto"/>
      </w:divBdr>
    </w:div>
    <w:div w:id="1078359625">
      <w:bodyDiv w:val="1"/>
      <w:marLeft w:val="0"/>
      <w:marRight w:val="0"/>
      <w:marTop w:val="0"/>
      <w:marBottom w:val="0"/>
      <w:divBdr>
        <w:top w:val="none" w:sz="0" w:space="0" w:color="auto"/>
        <w:left w:val="none" w:sz="0" w:space="0" w:color="auto"/>
        <w:bottom w:val="none" w:sz="0" w:space="0" w:color="auto"/>
        <w:right w:val="none" w:sz="0" w:space="0" w:color="auto"/>
      </w:divBdr>
    </w:div>
    <w:div w:id="1116022920">
      <w:bodyDiv w:val="1"/>
      <w:marLeft w:val="0"/>
      <w:marRight w:val="0"/>
      <w:marTop w:val="0"/>
      <w:marBottom w:val="0"/>
      <w:divBdr>
        <w:top w:val="none" w:sz="0" w:space="0" w:color="auto"/>
        <w:left w:val="none" w:sz="0" w:space="0" w:color="auto"/>
        <w:bottom w:val="none" w:sz="0" w:space="0" w:color="auto"/>
        <w:right w:val="none" w:sz="0" w:space="0" w:color="auto"/>
      </w:divBdr>
    </w:div>
    <w:div w:id="1137718995">
      <w:bodyDiv w:val="1"/>
      <w:marLeft w:val="0"/>
      <w:marRight w:val="0"/>
      <w:marTop w:val="0"/>
      <w:marBottom w:val="0"/>
      <w:divBdr>
        <w:top w:val="none" w:sz="0" w:space="0" w:color="auto"/>
        <w:left w:val="none" w:sz="0" w:space="0" w:color="auto"/>
        <w:bottom w:val="none" w:sz="0" w:space="0" w:color="auto"/>
        <w:right w:val="none" w:sz="0" w:space="0" w:color="auto"/>
      </w:divBdr>
    </w:div>
    <w:div w:id="1151367636">
      <w:bodyDiv w:val="1"/>
      <w:marLeft w:val="0"/>
      <w:marRight w:val="0"/>
      <w:marTop w:val="0"/>
      <w:marBottom w:val="0"/>
      <w:divBdr>
        <w:top w:val="none" w:sz="0" w:space="0" w:color="auto"/>
        <w:left w:val="none" w:sz="0" w:space="0" w:color="auto"/>
        <w:bottom w:val="none" w:sz="0" w:space="0" w:color="auto"/>
        <w:right w:val="none" w:sz="0" w:space="0" w:color="auto"/>
      </w:divBdr>
    </w:div>
    <w:div w:id="1163473958">
      <w:bodyDiv w:val="1"/>
      <w:marLeft w:val="0"/>
      <w:marRight w:val="0"/>
      <w:marTop w:val="0"/>
      <w:marBottom w:val="0"/>
      <w:divBdr>
        <w:top w:val="none" w:sz="0" w:space="0" w:color="auto"/>
        <w:left w:val="none" w:sz="0" w:space="0" w:color="auto"/>
        <w:bottom w:val="none" w:sz="0" w:space="0" w:color="auto"/>
        <w:right w:val="none" w:sz="0" w:space="0" w:color="auto"/>
      </w:divBdr>
    </w:div>
    <w:div w:id="1215658578">
      <w:bodyDiv w:val="1"/>
      <w:marLeft w:val="0"/>
      <w:marRight w:val="0"/>
      <w:marTop w:val="0"/>
      <w:marBottom w:val="0"/>
      <w:divBdr>
        <w:top w:val="none" w:sz="0" w:space="0" w:color="auto"/>
        <w:left w:val="none" w:sz="0" w:space="0" w:color="auto"/>
        <w:bottom w:val="none" w:sz="0" w:space="0" w:color="auto"/>
        <w:right w:val="none" w:sz="0" w:space="0" w:color="auto"/>
      </w:divBdr>
    </w:div>
    <w:div w:id="1215890960">
      <w:bodyDiv w:val="1"/>
      <w:marLeft w:val="0"/>
      <w:marRight w:val="0"/>
      <w:marTop w:val="0"/>
      <w:marBottom w:val="0"/>
      <w:divBdr>
        <w:top w:val="none" w:sz="0" w:space="0" w:color="auto"/>
        <w:left w:val="none" w:sz="0" w:space="0" w:color="auto"/>
        <w:bottom w:val="none" w:sz="0" w:space="0" w:color="auto"/>
        <w:right w:val="none" w:sz="0" w:space="0" w:color="auto"/>
      </w:divBdr>
    </w:div>
    <w:div w:id="1224441556">
      <w:bodyDiv w:val="1"/>
      <w:marLeft w:val="0"/>
      <w:marRight w:val="0"/>
      <w:marTop w:val="0"/>
      <w:marBottom w:val="0"/>
      <w:divBdr>
        <w:top w:val="none" w:sz="0" w:space="0" w:color="auto"/>
        <w:left w:val="none" w:sz="0" w:space="0" w:color="auto"/>
        <w:bottom w:val="none" w:sz="0" w:space="0" w:color="auto"/>
        <w:right w:val="none" w:sz="0" w:space="0" w:color="auto"/>
      </w:divBdr>
    </w:div>
    <w:div w:id="1231890357">
      <w:bodyDiv w:val="1"/>
      <w:marLeft w:val="0"/>
      <w:marRight w:val="0"/>
      <w:marTop w:val="0"/>
      <w:marBottom w:val="0"/>
      <w:divBdr>
        <w:top w:val="none" w:sz="0" w:space="0" w:color="auto"/>
        <w:left w:val="none" w:sz="0" w:space="0" w:color="auto"/>
        <w:bottom w:val="none" w:sz="0" w:space="0" w:color="auto"/>
        <w:right w:val="none" w:sz="0" w:space="0" w:color="auto"/>
      </w:divBdr>
    </w:div>
    <w:div w:id="1317413376">
      <w:bodyDiv w:val="1"/>
      <w:marLeft w:val="0"/>
      <w:marRight w:val="0"/>
      <w:marTop w:val="0"/>
      <w:marBottom w:val="0"/>
      <w:divBdr>
        <w:top w:val="none" w:sz="0" w:space="0" w:color="auto"/>
        <w:left w:val="none" w:sz="0" w:space="0" w:color="auto"/>
        <w:bottom w:val="none" w:sz="0" w:space="0" w:color="auto"/>
        <w:right w:val="none" w:sz="0" w:space="0" w:color="auto"/>
      </w:divBdr>
    </w:div>
    <w:div w:id="1327442062">
      <w:bodyDiv w:val="1"/>
      <w:marLeft w:val="0"/>
      <w:marRight w:val="0"/>
      <w:marTop w:val="0"/>
      <w:marBottom w:val="0"/>
      <w:divBdr>
        <w:top w:val="none" w:sz="0" w:space="0" w:color="auto"/>
        <w:left w:val="none" w:sz="0" w:space="0" w:color="auto"/>
        <w:bottom w:val="none" w:sz="0" w:space="0" w:color="auto"/>
        <w:right w:val="none" w:sz="0" w:space="0" w:color="auto"/>
      </w:divBdr>
    </w:div>
    <w:div w:id="1583683657">
      <w:bodyDiv w:val="1"/>
      <w:marLeft w:val="0"/>
      <w:marRight w:val="0"/>
      <w:marTop w:val="0"/>
      <w:marBottom w:val="0"/>
      <w:divBdr>
        <w:top w:val="none" w:sz="0" w:space="0" w:color="auto"/>
        <w:left w:val="none" w:sz="0" w:space="0" w:color="auto"/>
        <w:bottom w:val="none" w:sz="0" w:space="0" w:color="auto"/>
        <w:right w:val="none" w:sz="0" w:space="0" w:color="auto"/>
      </w:divBdr>
    </w:div>
    <w:div w:id="1617445698">
      <w:bodyDiv w:val="1"/>
      <w:marLeft w:val="0"/>
      <w:marRight w:val="0"/>
      <w:marTop w:val="0"/>
      <w:marBottom w:val="0"/>
      <w:divBdr>
        <w:top w:val="none" w:sz="0" w:space="0" w:color="auto"/>
        <w:left w:val="none" w:sz="0" w:space="0" w:color="auto"/>
        <w:bottom w:val="none" w:sz="0" w:space="0" w:color="auto"/>
        <w:right w:val="none" w:sz="0" w:space="0" w:color="auto"/>
      </w:divBdr>
    </w:div>
    <w:div w:id="1658993243">
      <w:bodyDiv w:val="1"/>
      <w:marLeft w:val="0"/>
      <w:marRight w:val="0"/>
      <w:marTop w:val="0"/>
      <w:marBottom w:val="0"/>
      <w:divBdr>
        <w:top w:val="none" w:sz="0" w:space="0" w:color="auto"/>
        <w:left w:val="none" w:sz="0" w:space="0" w:color="auto"/>
        <w:bottom w:val="none" w:sz="0" w:space="0" w:color="auto"/>
        <w:right w:val="none" w:sz="0" w:space="0" w:color="auto"/>
      </w:divBdr>
    </w:div>
    <w:div w:id="1681273823">
      <w:bodyDiv w:val="1"/>
      <w:marLeft w:val="0"/>
      <w:marRight w:val="0"/>
      <w:marTop w:val="0"/>
      <w:marBottom w:val="0"/>
      <w:divBdr>
        <w:top w:val="none" w:sz="0" w:space="0" w:color="auto"/>
        <w:left w:val="none" w:sz="0" w:space="0" w:color="auto"/>
        <w:bottom w:val="none" w:sz="0" w:space="0" w:color="auto"/>
        <w:right w:val="none" w:sz="0" w:space="0" w:color="auto"/>
      </w:divBdr>
    </w:div>
    <w:div w:id="1746296985">
      <w:bodyDiv w:val="1"/>
      <w:marLeft w:val="0"/>
      <w:marRight w:val="0"/>
      <w:marTop w:val="0"/>
      <w:marBottom w:val="0"/>
      <w:divBdr>
        <w:top w:val="none" w:sz="0" w:space="0" w:color="auto"/>
        <w:left w:val="none" w:sz="0" w:space="0" w:color="auto"/>
        <w:bottom w:val="none" w:sz="0" w:space="0" w:color="auto"/>
        <w:right w:val="none" w:sz="0" w:space="0" w:color="auto"/>
      </w:divBdr>
    </w:div>
    <w:div w:id="1839954532">
      <w:bodyDiv w:val="1"/>
      <w:marLeft w:val="0"/>
      <w:marRight w:val="0"/>
      <w:marTop w:val="0"/>
      <w:marBottom w:val="0"/>
      <w:divBdr>
        <w:top w:val="none" w:sz="0" w:space="0" w:color="auto"/>
        <w:left w:val="none" w:sz="0" w:space="0" w:color="auto"/>
        <w:bottom w:val="none" w:sz="0" w:space="0" w:color="auto"/>
        <w:right w:val="none" w:sz="0" w:space="0" w:color="auto"/>
      </w:divBdr>
    </w:div>
    <w:div w:id="1914271969">
      <w:bodyDiv w:val="1"/>
      <w:marLeft w:val="0"/>
      <w:marRight w:val="0"/>
      <w:marTop w:val="0"/>
      <w:marBottom w:val="0"/>
      <w:divBdr>
        <w:top w:val="none" w:sz="0" w:space="0" w:color="auto"/>
        <w:left w:val="none" w:sz="0" w:space="0" w:color="auto"/>
        <w:bottom w:val="none" w:sz="0" w:space="0" w:color="auto"/>
        <w:right w:val="none" w:sz="0" w:space="0" w:color="auto"/>
      </w:divBdr>
    </w:div>
    <w:div w:id="1934363813">
      <w:bodyDiv w:val="1"/>
      <w:marLeft w:val="0"/>
      <w:marRight w:val="0"/>
      <w:marTop w:val="0"/>
      <w:marBottom w:val="0"/>
      <w:divBdr>
        <w:top w:val="none" w:sz="0" w:space="0" w:color="auto"/>
        <w:left w:val="none" w:sz="0" w:space="0" w:color="auto"/>
        <w:bottom w:val="none" w:sz="0" w:space="0" w:color="auto"/>
        <w:right w:val="none" w:sz="0" w:space="0" w:color="auto"/>
      </w:divBdr>
    </w:div>
    <w:div w:id="2003698625">
      <w:bodyDiv w:val="1"/>
      <w:marLeft w:val="0"/>
      <w:marRight w:val="0"/>
      <w:marTop w:val="0"/>
      <w:marBottom w:val="0"/>
      <w:divBdr>
        <w:top w:val="none" w:sz="0" w:space="0" w:color="auto"/>
        <w:left w:val="none" w:sz="0" w:space="0" w:color="auto"/>
        <w:bottom w:val="none" w:sz="0" w:space="0" w:color="auto"/>
        <w:right w:val="none" w:sz="0" w:space="0" w:color="auto"/>
      </w:divBdr>
    </w:div>
    <w:div w:id="212221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wmf"/><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jpe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HI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119D8-2FA8-431F-87D6-AF91CA9AD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HINTS</Template>
  <TotalTime>0</TotalTime>
  <Pages>2</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Caporaso</dc:creator>
  <cp:lastModifiedBy>SYSTEM</cp:lastModifiedBy>
  <cp:revision>2</cp:revision>
  <cp:lastPrinted>2016-11-16T21:32:00Z</cp:lastPrinted>
  <dcterms:created xsi:type="dcterms:W3CDTF">2018-09-07T02:13:00Z</dcterms:created>
  <dcterms:modified xsi:type="dcterms:W3CDTF">2018-09-07T02:13:00Z</dcterms:modified>
</cp:coreProperties>
</file>