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99232" w14:textId="6FC157E0" w:rsidR="00B431E6" w:rsidRDefault="000810D5" w:rsidP="000810D5">
      <w:pPr>
        <w:pStyle w:val="1stPageSubheadText"/>
      </w:pPr>
      <w:bookmarkStart w:id="0" w:name="_GoBack"/>
      <w:bookmarkEnd w:id="0"/>
      <w:r>
        <w:rPr>
          <w:rFonts w:eastAsia="Times New Roman"/>
          <w:b/>
          <w:sz w:val="24"/>
          <w:szCs w:val="24"/>
        </w:rPr>
        <w:t>TITLE OF INFORMATION COLLECTION:</w:t>
      </w:r>
      <w:r>
        <w:rPr>
          <w:rFonts w:eastAsia="Times New Roman"/>
          <w:sz w:val="24"/>
          <w:szCs w:val="24"/>
        </w:rPr>
        <w:t xml:space="preserve"> </w:t>
      </w:r>
      <w:r w:rsidR="00B431E6">
        <w:t xml:space="preserve">Infant Toddler Specialist Network Task 3 Feedback Form: Training for Trainers (TFT) </w:t>
      </w:r>
    </w:p>
    <w:p w14:paraId="05CB75B3" w14:textId="506D4BA2" w:rsidR="00A46104" w:rsidRPr="004508A9" w:rsidRDefault="00A46104" w:rsidP="00A46104">
      <w:pPr>
        <w:keepNext/>
        <w:spacing w:before="360" w:after="240"/>
        <w:jc w:val="right"/>
        <w:outlineLvl w:val="1"/>
        <w:rPr>
          <w:rFonts w:cs="Arial"/>
          <w:b/>
          <w:szCs w:val="42"/>
        </w:rPr>
      </w:pPr>
      <w:r w:rsidRPr="004508A9">
        <w:rPr>
          <w:rFonts w:cs="Arial"/>
          <w:b/>
          <w:szCs w:val="42"/>
        </w:rPr>
        <w:t xml:space="preserve">OMB Control No: </w:t>
      </w:r>
      <w:r w:rsidR="00FB3962">
        <w:rPr>
          <w:rFonts w:cs="Arial"/>
          <w:b/>
          <w:szCs w:val="42"/>
        </w:rPr>
        <w:t>0970-0401</w:t>
      </w:r>
    </w:p>
    <w:p w14:paraId="696EFE96" w14:textId="40BDA262" w:rsidR="00A46104" w:rsidRPr="004508A9" w:rsidRDefault="00A46104" w:rsidP="00A46104">
      <w:pPr>
        <w:keepNext/>
        <w:spacing w:before="360" w:after="240"/>
        <w:jc w:val="right"/>
        <w:outlineLvl w:val="1"/>
        <w:rPr>
          <w:rFonts w:cs="Arial"/>
          <w:b/>
          <w:szCs w:val="42"/>
        </w:rPr>
      </w:pPr>
      <w:r>
        <w:rPr>
          <w:rFonts w:cs="Arial"/>
          <w:b/>
          <w:szCs w:val="42"/>
        </w:rPr>
        <w:t xml:space="preserve">Expiration date: </w:t>
      </w:r>
      <w:r w:rsidR="00FB3962">
        <w:rPr>
          <w:rFonts w:cs="Arial"/>
          <w:b/>
          <w:szCs w:val="42"/>
        </w:rPr>
        <w:t>05/31/2021</w:t>
      </w:r>
    </w:p>
    <w:p w14:paraId="4AC8C7D7" w14:textId="4C79B8B3" w:rsidR="00456AF0" w:rsidRDefault="00456AF0" w:rsidP="00B431E6">
      <w:pPr>
        <w:pStyle w:val="Heading1"/>
      </w:pPr>
      <w:r>
        <w:t xml:space="preserve">Step </w:t>
      </w:r>
      <w:r w:rsidR="00AB12DB">
        <w:t>O</w:t>
      </w:r>
      <w:r>
        <w:t>ne: At the TFT participants will fill</w:t>
      </w:r>
      <w:r w:rsidR="00AB12DB">
        <w:t xml:space="preserve"> out the form below. </w:t>
      </w:r>
    </w:p>
    <w:p w14:paraId="3E006142" w14:textId="77777777" w:rsidR="00AB12DB" w:rsidRDefault="00AB12DB" w:rsidP="00AB12DB">
      <w:pPr>
        <w:spacing w:before="360"/>
        <w:rPr>
          <w:rFonts w:cs="Arial"/>
          <w:b/>
          <w:szCs w:val="42"/>
        </w:rPr>
      </w:pPr>
    </w:p>
    <w:p w14:paraId="5B39943F" w14:textId="77777777" w:rsidR="00AB12DB" w:rsidRPr="004508A9" w:rsidRDefault="00AB12DB" w:rsidP="00AB12DB">
      <w:pPr>
        <w:rPr>
          <w:rFonts w:cs="Arial"/>
          <w:b/>
        </w:rPr>
      </w:pPr>
      <w:r w:rsidRPr="004508A9">
        <w:rPr>
          <w:rFonts w:cs="Arial"/>
          <w:b/>
        </w:rPr>
        <w:t>Instructions</w:t>
      </w:r>
    </w:p>
    <w:p w14:paraId="4AF91EAF" w14:textId="77777777" w:rsidR="00AB12DB" w:rsidRPr="004508A9" w:rsidRDefault="00AB12DB" w:rsidP="00AB12DB">
      <w:pPr>
        <w:pStyle w:val="BodyText1"/>
      </w:pPr>
      <w:r w:rsidRPr="004508A9">
        <w:t>The State Capacity Building Center is collecting feedback regarding its</w:t>
      </w:r>
      <w:r>
        <w:t xml:space="preserve"> Training for Trainers (TFT)</w:t>
      </w:r>
      <w:r w:rsidRPr="004508A9">
        <w:t xml:space="preserve"> technical assistance (TA)</w:t>
      </w:r>
      <w:r>
        <w:t xml:space="preserve"> services provided by the Infant Toddler Specialist Network. </w:t>
      </w:r>
      <w:r w:rsidRPr="004508A9">
        <w:t xml:space="preserve"> </w:t>
      </w:r>
      <w:r>
        <w:t>W</w:t>
      </w:r>
      <w:r w:rsidRPr="004508A9">
        <w:t xml:space="preserve">e would greatly appreciate your voluntary, anonymous input.  We will use your feedback to inform and improve </w:t>
      </w:r>
      <w:r>
        <w:t xml:space="preserve">the work of the State Capacity Building Center. </w:t>
      </w:r>
    </w:p>
    <w:p w14:paraId="521B0BB2" w14:textId="77777777" w:rsidR="00AB12DB" w:rsidRPr="004508A9" w:rsidRDefault="00AB12DB" w:rsidP="00AB12DB">
      <w:pPr>
        <w:pStyle w:val="BodyText1"/>
      </w:pPr>
      <w:r w:rsidRPr="004508A9">
        <w:t xml:space="preserve">To provide feedback, please respond using this form. The survey will only take a few minutes and all responses are anonymous. </w:t>
      </w:r>
    </w:p>
    <w:p w14:paraId="3273ACA2" w14:textId="00908DFC" w:rsidR="00AB12DB" w:rsidRDefault="00AB12DB" w:rsidP="00AB12DB">
      <w:pPr>
        <w:spacing w:before="360"/>
        <w:rPr>
          <w:rFonts w:cs="Arial"/>
          <w:b/>
          <w:szCs w:val="42"/>
        </w:rPr>
      </w:pPr>
      <w:r w:rsidRPr="004508A9">
        <w:rPr>
          <w:rFonts w:cs="Arial"/>
          <w:b/>
          <w:szCs w:val="42"/>
        </w:rPr>
        <w:t xml:space="preserve">NOTE: THE PAPERWORK REDUCTION ACT OF 1995 (Pub. L. 104-13). </w:t>
      </w:r>
      <w:r w:rsidRPr="004508A9">
        <w:rPr>
          <w:rFonts w:cs="Arial"/>
          <w:szCs w:val="42"/>
        </w:rPr>
        <w:t xml:space="preserve">Public reporting burden for this collection of information is estimated to average </w:t>
      </w:r>
      <w:r>
        <w:rPr>
          <w:rFonts w:cs="Arial"/>
          <w:szCs w:val="42"/>
        </w:rPr>
        <w:t xml:space="preserve">8 </w:t>
      </w:r>
      <w:r w:rsidRPr="00AE4FA5">
        <w:rPr>
          <w:rFonts w:cs="Arial"/>
          <w:szCs w:val="42"/>
        </w:rPr>
        <w:t>minutes</w:t>
      </w:r>
      <w:r w:rsidRPr="004508A9">
        <w:rPr>
          <w:rFonts w:cs="Arial"/>
          <w:szCs w:val="42"/>
        </w:rPr>
        <w:t xml:space="preserve"> </w:t>
      </w:r>
      <w:r w:rsidR="002134FC">
        <w:rPr>
          <w:rFonts w:cs="Arial"/>
          <w:szCs w:val="42"/>
        </w:rPr>
        <w:t>for this</w:t>
      </w:r>
      <w:r>
        <w:rPr>
          <w:rFonts w:cs="Arial"/>
          <w:szCs w:val="42"/>
        </w:rPr>
        <w:t xml:space="preserve"> step of the</w:t>
      </w:r>
      <w:r w:rsidRPr="004508A9">
        <w:rPr>
          <w:rFonts w:cs="Arial"/>
          <w:szCs w:val="42"/>
        </w:rPr>
        <w:t xml:space="preserve">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25D3831E" w14:textId="5D6C845A" w:rsidR="00AB12DB" w:rsidRPr="00AB12DB" w:rsidRDefault="00AB12DB" w:rsidP="00AB12DB">
      <w:pPr>
        <w:spacing w:before="360"/>
        <w:rPr>
          <w:rFonts w:cs="Arial"/>
          <w:b/>
          <w:szCs w:val="42"/>
        </w:rPr>
      </w:pPr>
      <w:r w:rsidRPr="00AB12DB">
        <w:rPr>
          <w:rFonts w:cs="Arial"/>
          <w:b/>
          <w:szCs w:val="42"/>
        </w:rPr>
        <w:t xml:space="preserve">Technical Assistance </w:t>
      </w:r>
      <w:r>
        <w:rPr>
          <w:rFonts w:cs="Arial"/>
          <w:b/>
          <w:szCs w:val="42"/>
        </w:rPr>
        <w:t xml:space="preserve">Training for Trainers </w:t>
      </w:r>
      <w:r w:rsidRPr="00AB12DB">
        <w:rPr>
          <w:rFonts w:cs="Arial"/>
          <w:b/>
          <w:szCs w:val="42"/>
        </w:rPr>
        <w:t xml:space="preserve">Activity: </w:t>
      </w:r>
      <w:r w:rsidRPr="00AB12DB">
        <w:rPr>
          <w:rFonts w:cs="Arial"/>
          <w:b/>
          <w:bCs/>
          <w:szCs w:val="42"/>
        </w:rPr>
        <w:t>[NAME OF EVENT]</w:t>
      </w:r>
      <w:r w:rsidRPr="00AB12DB">
        <w:rPr>
          <w:rFonts w:cs="Arial"/>
          <w:b/>
          <w:bCs/>
          <w:szCs w:val="42"/>
        </w:rPr>
        <w:br/>
      </w:r>
      <w:r w:rsidRPr="00AB12DB">
        <w:rPr>
          <w:rFonts w:cs="Arial"/>
          <w:b/>
          <w:szCs w:val="42"/>
        </w:rPr>
        <w:t>Event Date: [DATE OF EVENT]</w:t>
      </w:r>
    </w:p>
    <w:p w14:paraId="372D2B5F" w14:textId="77777777" w:rsidR="00AB12DB" w:rsidRDefault="00AB12DB" w:rsidP="00AB12DB">
      <w:pPr>
        <w:spacing w:before="360" w:after="360"/>
        <w:rPr>
          <w:rFonts w:cs="Arial"/>
          <w:szCs w:val="42"/>
        </w:rPr>
      </w:pPr>
      <w:r w:rsidRPr="00AB12DB">
        <w:rPr>
          <w:rFonts w:cs="Arial"/>
          <w:szCs w:val="42"/>
        </w:rPr>
        <w:t xml:space="preserve">Please select your role: </w:t>
      </w:r>
    </w:p>
    <w:p w14:paraId="2E2F3006" w14:textId="77777777" w:rsidR="00AB12DB" w:rsidRPr="00A8212F" w:rsidRDefault="00AB12DB" w:rsidP="00AB1CD0">
      <w:pPr>
        <w:numPr>
          <w:ilvl w:val="0"/>
          <w:numId w:val="8"/>
        </w:numPr>
        <w:rPr>
          <w:rFonts w:cs="Arial"/>
          <w:szCs w:val="42"/>
        </w:rPr>
      </w:pPr>
      <w:r w:rsidRPr="00A8212F">
        <w:rPr>
          <w:rFonts w:cs="Arial"/>
        </w:rPr>
        <w:t xml:space="preserve">Direct child-serving practitioner </w:t>
      </w:r>
      <w:r w:rsidRPr="00A8212F">
        <w:rPr>
          <w:rFonts w:cs="Arial"/>
          <w:szCs w:val="42"/>
        </w:rPr>
        <w:t>(e.g., child care, preschool, home visiting, teacher</w:t>
      </w:r>
      <w:r>
        <w:rPr>
          <w:rFonts w:cs="Arial"/>
          <w:szCs w:val="42"/>
        </w:rPr>
        <w:t>, family child care</w:t>
      </w:r>
      <w:r w:rsidRPr="00A8212F">
        <w:rPr>
          <w:rFonts w:cs="Arial"/>
          <w:szCs w:val="42"/>
        </w:rPr>
        <w:t>)</w:t>
      </w:r>
    </w:p>
    <w:p w14:paraId="6352181D" w14:textId="77777777" w:rsidR="00AB12DB" w:rsidRPr="00A8212F" w:rsidRDefault="00AB12DB" w:rsidP="00AB1CD0">
      <w:pPr>
        <w:numPr>
          <w:ilvl w:val="0"/>
          <w:numId w:val="8"/>
        </w:numPr>
        <w:rPr>
          <w:rFonts w:cs="Arial"/>
          <w:szCs w:val="42"/>
        </w:rPr>
      </w:pPr>
      <w:r w:rsidRPr="00A8212F">
        <w:rPr>
          <w:rFonts w:cs="Arial"/>
          <w:szCs w:val="42"/>
        </w:rPr>
        <w:t xml:space="preserve">State-level professional        </w:t>
      </w:r>
    </w:p>
    <w:p w14:paraId="5F740ABE" w14:textId="77777777" w:rsidR="00AB12DB" w:rsidRDefault="00AB12DB" w:rsidP="00AB1CD0">
      <w:pPr>
        <w:numPr>
          <w:ilvl w:val="0"/>
          <w:numId w:val="8"/>
        </w:numPr>
        <w:rPr>
          <w:rFonts w:cs="Arial"/>
          <w:szCs w:val="42"/>
        </w:rPr>
      </w:pPr>
      <w:r w:rsidRPr="00A8212F">
        <w:rPr>
          <w:rFonts w:cs="Arial"/>
          <w:szCs w:val="42"/>
        </w:rPr>
        <w:t xml:space="preserve">Training and technical assistance professional  </w:t>
      </w:r>
    </w:p>
    <w:p w14:paraId="01CCFEAF" w14:textId="77777777" w:rsidR="00AB12DB" w:rsidRPr="00A8212F" w:rsidRDefault="00AB12DB" w:rsidP="00AB1CD0">
      <w:pPr>
        <w:numPr>
          <w:ilvl w:val="0"/>
          <w:numId w:val="8"/>
        </w:numPr>
        <w:rPr>
          <w:rFonts w:cs="Arial"/>
          <w:szCs w:val="42"/>
        </w:rPr>
      </w:pPr>
      <w:r>
        <w:rPr>
          <w:rFonts w:cs="Arial"/>
          <w:szCs w:val="42"/>
        </w:rPr>
        <w:t xml:space="preserve">Consultants (mental health, health, etc.) </w:t>
      </w:r>
    </w:p>
    <w:p w14:paraId="511CB9F7" w14:textId="1E704585" w:rsidR="00AB12DB" w:rsidRPr="00AB12DB" w:rsidRDefault="00AB12DB" w:rsidP="00AB1CD0">
      <w:pPr>
        <w:numPr>
          <w:ilvl w:val="0"/>
          <w:numId w:val="8"/>
        </w:numPr>
        <w:rPr>
          <w:rFonts w:cs="Arial"/>
          <w:szCs w:val="42"/>
        </w:rPr>
      </w:pPr>
      <w:r w:rsidRPr="00A8212F">
        <w:rPr>
          <w:rFonts w:cs="Arial"/>
          <w:szCs w:val="42"/>
        </w:rPr>
        <w:t>Other. Please describe: _________________________________________</w:t>
      </w:r>
    </w:p>
    <w:p w14:paraId="56170A54" w14:textId="77777777" w:rsidR="00AB12DB" w:rsidRPr="00AB12DB" w:rsidRDefault="00AB12DB" w:rsidP="00AB12DB">
      <w:pPr>
        <w:ind w:left="720"/>
        <w:rPr>
          <w:rFonts w:cs="Arial"/>
          <w:szCs w:val="42"/>
        </w:rPr>
      </w:pPr>
    </w:p>
    <w:tbl>
      <w:tblPr>
        <w:tblStyle w:val="TableList-Blue1"/>
        <w:tblW w:w="10609" w:type="dxa"/>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20" w:firstRow="1" w:lastRow="0" w:firstColumn="0" w:lastColumn="0" w:noHBand="0" w:noVBand="0"/>
      </w:tblPr>
      <w:tblGrid>
        <w:gridCol w:w="535"/>
        <w:gridCol w:w="4613"/>
        <w:gridCol w:w="1080"/>
        <w:gridCol w:w="990"/>
        <w:gridCol w:w="1080"/>
        <w:gridCol w:w="1080"/>
        <w:gridCol w:w="1231"/>
      </w:tblGrid>
      <w:tr w:rsidR="00AB12DB" w:rsidRPr="00AB12DB" w14:paraId="72D373D7" w14:textId="77777777" w:rsidTr="00CD2421">
        <w:trPr>
          <w:cnfStyle w:val="100000000000" w:firstRow="1" w:lastRow="0" w:firstColumn="0" w:lastColumn="0" w:oddVBand="0" w:evenVBand="0" w:oddHBand="0" w:evenHBand="0" w:firstRowFirstColumn="0" w:firstRowLastColumn="0" w:lastRowFirstColumn="0" w:lastRowLastColumn="0"/>
          <w:trHeight w:hRule="exact" w:val="810"/>
          <w:tblHeader/>
          <w:jc w:val="center"/>
        </w:trPr>
        <w:tc>
          <w:tcPr>
            <w:tcW w:w="5148" w:type="dxa"/>
            <w:gridSpan w:val="2"/>
            <w:tcBorders>
              <w:top w:val="none" w:sz="0" w:space="0" w:color="auto"/>
            </w:tcBorders>
          </w:tcPr>
          <w:p w14:paraId="4CF40AF0" w14:textId="77777777" w:rsidR="00AB12DB" w:rsidRPr="00AB12DB" w:rsidRDefault="00AB12DB" w:rsidP="00AB12DB">
            <w:pPr>
              <w:spacing w:before="0" w:after="0"/>
              <w:jc w:val="left"/>
              <w:rPr>
                <w:rFonts w:eastAsia="Times New Roman" w:cs="Arial"/>
                <w:b w:val="0"/>
                <w:bCs/>
                <w:sz w:val="22"/>
                <w:szCs w:val="22"/>
              </w:rPr>
            </w:pPr>
            <w:r w:rsidRPr="00AB12DB">
              <w:rPr>
                <w:rFonts w:eastAsia="Times New Roman" w:cs="Arial"/>
                <w:b w:val="0"/>
                <w:bCs/>
                <w:sz w:val="22"/>
                <w:szCs w:val="22"/>
              </w:rPr>
              <w:t xml:space="preserve">Please indicate the extent to which you agree with the statements below. </w:t>
            </w:r>
          </w:p>
        </w:tc>
        <w:tc>
          <w:tcPr>
            <w:tcW w:w="1080" w:type="dxa"/>
            <w:tcBorders>
              <w:top w:val="none" w:sz="0" w:space="0" w:color="auto"/>
            </w:tcBorders>
          </w:tcPr>
          <w:p w14:paraId="49546B89" w14:textId="77777777" w:rsidR="00AB12DB" w:rsidRPr="00AB12DB" w:rsidRDefault="00AB12DB" w:rsidP="00AB12DB">
            <w:pPr>
              <w:spacing w:before="0" w:after="0"/>
              <w:jc w:val="left"/>
              <w:rPr>
                <w:rFonts w:eastAsia="Times New Roman" w:cs="Arial"/>
                <w:b w:val="0"/>
                <w:bCs/>
                <w:sz w:val="22"/>
                <w:szCs w:val="22"/>
              </w:rPr>
            </w:pPr>
            <w:r w:rsidRPr="00AB12DB">
              <w:rPr>
                <w:rFonts w:eastAsia="Times New Roman" w:cs="Arial"/>
                <w:b w:val="0"/>
                <w:bCs/>
                <w:sz w:val="22"/>
                <w:szCs w:val="22"/>
              </w:rPr>
              <w:t>Strongly Agree</w:t>
            </w:r>
          </w:p>
        </w:tc>
        <w:tc>
          <w:tcPr>
            <w:tcW w:w="990" w:type="dxa"/>
            <w:tcBorders>
              <w:top w:val="none" w:sz="0" w:space="0" w:color="auto"/>
            </w:tcBorders>
          </w:tcPr>
          <w:p w14:paraId="46AE3226" w14:textId="77777777" w:rsidR="00AB12DB" w:rsidRPr="00AB12DB" w:rsidRDefault="00AB12DB" w:rsidP="00AB12DB">
            <w:pPr>
              <w:spacing w:before="0" w:after="0"/>
              <w:jc w:val="left"/>
              <w:rPr>
                <w:rFonts w:eastAsia="Times New Roman" w:cs="Arial"/>
                <w:b w:val="0"/>
                <w:bCs/>
                <w:sz w:val="22"/>
                <w:szCs w:val="22"/>
              </w:rPr>
            </w:pPr>
            <w:r w:rsidRPr="00AB12DB">
              <w:rPr>
                <w:rFonts w:eastAsia="Times New Roman" w:cs="Arial"/>
                <w:b w:val="0"/>
                <w:bCs/>
                <w:sz w:val="22"/>
                <w:szCs w:val="22"/>
              </w:rPr>
              <w:t>Agree</w:t>
            </w:r>
          </w:p>
        </w:tc>
        <w:tc>
          <w:tcPr>
            <w:tcW w:w="1080" w:type="dxa"/>
            <w:tcBorders>
              <w:top w:val="none" w:sz="0" w:space="0" w:color="auto"/>
            </w:tcBorders>
          </w:tcPr>
          <w:p w14:paraId="23C6AB4E" w14:textId="77777777" w:rsidR="00AB12DB" w:rsidRPr="00AB12DB" w:rsidRDefault="00AB12DB" w:rsidP="00AB12DB">
            <w:pPr>
              <w:spacing w:before="0" w:after="0"/>
              <w:jc w:val="left"/>
              <w:rPr>
                <w:rFonts w:eastAsia="Times New Roman" w:cs="Arial"/>
                <w:b w:val="0"/>
                <w:bCs/>
                <w:sz w:val="22"/>
                <w:szCs w:val="22"/>
              </w:rPr>
            </w:pPr>
            <w:r w:rsidRPr="00AB12DB">
              <w:rPr>
                <w:rFonts w:eastAsia="Times New Roman" w:cs="Arial"/>
                <w:b w:val="0"/>
                <w:bCs/>
                <w:sz w:val="22"/>
                <w:szCs w:val="22"/>
              </w:rPr>
              <w:t>Disagree</w:t>
            </w:r>
          </w:p>
        </w:tc>
        <w:tc>
          <w:tcPr>
            <w:tcW w:w="1080" w:type="dxa"/>
            <w:tcBorders>
              <w:top w:val="none" w:sz="0" w:space="0" w:color="auto"/>
            </w:tcBorders>
          </w:tcPr>
          <w:p w14:paraId="17A69E77" w14:textId="77777777" w:rsidR="00AB12DB" w:rsidRPr="00AB12DB" w:rsidRDefault="00AB12DB" w:rsidP="00AB12DB">
            <w:pPr>
              <w:spacing w:before="0" w:after="0"/>
              <w:jc w:val="left"/>
              <w:rPr>
                <w:rFonts w:eastAsia="Times New Roman" w:cs="Arial"/>
                <w:b w:val="0"/>
                <w:bCs/>
                <w:sz w:val="22"/>
                <w:szCs w:val="22"/>
              </w:rPr>
            </w:pPr>
            <w:r w:rsidRPr="00AB12DB">
              <w:rPr>
                <w:rFonts w:eastAsia="Times New Roman" w:cs="Arial"/>
                <w:b w:val="0"/>
                <w:bCs/>
                <w:sz w:val="22"/>
                <w:szCs w:val="22"/>
              </w:rPr>
              <w:t>Strongly Disagree</w:t>
            </w:r>
          </w:p>
        </w:tc>
        <w:tc>
          <w:tcPr>
            <w:tcW w:w="1231" w:type="dxa"/>
            <w:tcBorders>
              <w:top w:val="none" w:sz="0" w:space="0" w:color="auto"/>
            </w:tcBorders>
          </w:tcPr>
          <w:p w14:paraId="6E19E783" w14:textId="77777777" w:rsidR="00AB12DB" w:rsidRPr="00AB12DB" w:rsidRDefault="00AB12DB" w:rsidP="00AB12DB">
            <w:pPr>
              <w:spacing w:before="0" w:after="0"/>
              <w:jc w:val="left"/>
              <w:rPr>
                <w:rFonts w:eastAsia="Times New Roman" w:cs="Arial"/>
                <w:b w:val="0"/>
                <w:bCs/>
                <w:sz w:val="22"/>
                <w:szCs w:val="22"/>
              </w:rPr>
            </w:pPr>
            <w:r w:rsidRPr="00AB12DB">
              <w:rPr>
                <w:rFonts w:eastAsia="Times New Roman" w:cs="Arial"/>
                <w:b w:val="0"/>
                <w:bCs/>
                <w:sz w:val="22"/>
                <w:szCs w:val="22"/>
              </w:rPr>
              <w:t>Not Applicable</w:t>
            </w:r>
          </w:p>
        </w:tc>
      </w:tr>
      <w:tr w:rsidR="00AB12DB" w:rsidRPr="00AB12DB" w14:paraId="107CF187" w14:textId="77777777" w:rsidTr="001E7280">
        <w:trPr>
          <w:cnfStyle w:val="000000100000" w:firstRow="0" w:lastRow="0" w:firstColumn="0" w:lastColumn="0" w:oddVBand="0" w:evenVBand="0" w:oddHBand="1" w:evenHBand="0" w:firstRowFirstColumn="0" w:firstRowLastColumn="0" w:lastRowFirstColumn="0" w:lastRowLastColumn="0"/>
          <w:trHeight w:hRule="exact" w:val="807"/>
          <w:jc w:val="center"/>
        </w:trPr>
        <w:tc>
          <w:tcPr>
            <w:tcW w:w="535" w:type="dxa"/>
            <w:vMerge w:val="restart"/>
            <w:shd w:val="clear" w:color="auto" w:fill="366A90"/>
            <w:textDirection w:val="btLr"/>
          </w:tcPr>
          <w:p w14:paraId="3DC2F97D" w14:textId="23D54826" w:rsidR="00AB12DB" w:rsidRPr="001E7280" w:rsidRDefault="00AB12DB" w:rsidP="001E7280">
            <w:pPr>
              <w:spacing w:before="0" w:after="0"/>
              <w:jc w:val="center"/>
              <w:rPr>
                <w:rFonts w:cs="Arial"/>
                <w:color w:val="FFFFFF" w:themeColor="background1"/>
                <w:sz w:val="22"/>
                <w:szCs w:val="22"/>
              </w:rPr>
            </w:pPr>
            <w:r w:rsidRPr="001E7280">
              <w:rPr>
                <w:rFonts w:cs="Arial"/>
                <w:color w:val="FFFFFF" w:themeColor="background1"/>
                <w:sz w:val="22"/>
                <w:szCs w:val="22"/>
              </w:rPr>
              <w:t>Content</w:t>
            </w:r>
          </w:p>
        </w:tc>
        <w:tc>
          <w:tcPr>
            <w:tcW w:w="4613" w:type="dxa"/>
          </w:tcPr>
          <w:p w14:paraId="7BE9F3B1" w14:textId="77777777" w:rsidR="00AB12DB" w:rsidRPr="00AB12DB" w:rsidRDefault="00AB12DB" w:rsidP="00AB12DB">
            <w:pPr>
              <w:spacing w:before="360" w:after="360"/>
              <w:rPr>
                <w:rFonts w:cs="Arial"/>
                <w:color w:val="254A64"/>
                <w:sz w:val="22"/>
                <w:szCs w:val="22"/>
              </w:rPr>
            </w:pPr>
            <w:r w:rsidRPr="00AB12DB">
              <w:rPr>
                <w:rFonts w:cs="Arial"/>
                <w:color w:val="254A64"/>
                <w:sz w:val="22"/>
                <w:szCs w:val="22"/>
              </w:rPr>
              <w:t xml:space="preserve">The event purpose and learning objectives were clear. </w:t>
            </w:r>
          </w:p>
        </w:tc>
        <w:tc>
          <w:tcPr>
            <w:tcW w:w="1080" w:type="dxa"/>
          </w:tcPr>
          <w:p w14:paraId="5936D1D9" w14:textId="77777777" w:rsidR="00AB12DB" w:rsidRPr="00AB12DB" w:rsidRDefault="00AB12DB" w:rsidP="00AB12DB">
            <w:pPr>
              <w:spacing w:before="360" w:after="360"/>
              <w:rPr>
                <w:rFonts w:cs="Arial"/>
                <w:color w:val="254A64"/>
                <w:sz w:val="22"/>
                <w:szCs w:val="22"/>
              </w:rPr>
            </w:pPr>
            <w:r w:rsidRPr="00AB12DB">
              <w:rPr>
                <w:rFonts w:cs="Arial"/>
                <w:color w:val="254A64"/>
                <w:sz w:val="22"/>
                <w:szCs w:val="22"/>
              </w:rPr>
              <w:t>1</w:t>
            </w:r>
          </w:p>
        </w:tc>
        <w:tc>
          <w:tcPr>
            <w:tcW w:w="990" w:type="dxa"/>
          </w:tcPr>
          <w:p w14:paraId="271D581C" w14:textId="77777777" w:rsidR="00AB12DB" w:rsidRPr="00AB12DB" w:rsidRDefault="00AB12DB" w:rsidP="00AB12DB">
            <w:pPr>
              <w:spacing w:before="360" w:after="360"/>
              <w:rPr>
                <w:rFonts w:cs="Arial"/>
                <w:color w:val="254A64"/>
                <w:sz w:val="22"/>
                <w:szCs w:val="22"/>
              </w:rPr>
            </w:pPr>
            <w:r w:rsidRPr="00AB12DB">
              <w:rPr>
                <w:rFonts w:cs="Arial"/>
                <w:color w:val="254A64"/>
                <w:sz w:val="22"/>
                <w:szCs w:val="22"/>
              </w:rPr>
              <w:t>2</w:t>
            </w:r>
          </w:p>
        </w:tc>
        <w:tc>
          <w:tcPr>
            <w:tcW w:w="1080" w:type="dxa"/>
          </w:tcPr>
          <w:p w14:paraId="2BCA01B1" w14:textId="77777777" w:rsidR="00AB12DB" w:rsidRPr="00AB12DB" w:rsidRDefault="00AB12DB" w:rsidP="00AB12DB">
            <w:pPr>
              <w:spacing w:before="360" w:after="360"/>
              <w:rPr>
                <w:rFonts w:cs="Arial"/>
                <w:color w:val="254A64"/>
                <w:sz w:val="22"/>
                <w:szCs w:val="22"/>
              </w:rPr>
            </w:pPr>
            <w:r w:rsidRPr="00AB12DB">
              <w:rPr>
                <w:rFonts w:cs="Arial"/>
                <w:color w:val="254A64"/>
                <w:sz w:val="22"/>
                <w:szCs w:val="22"/>
              </w:rPr>
              <w:t>3</w:t>
            </w:r>
          </w:p>
        </w:tc>
        <w:tc>
          <w:tcPr>
            <w:tcW w:w="1080" w:type="dxa"/>
          </w:tcPr>
          <w:p w14:paraId="7FAF9CC4" w14:textId="2F88EFCC" w:rsidR="00847E19" w:rsidRDefault="00AB12DB" w:rsidP="00AB12DB">
            <w:pPr>
              <w:spacing w:before="360" w:after="360"/>
              <w:rPr>
                <w:rFonts w:cs="Arial"/>
                <w:color w:val="254A64"/>
                <w:sz w:val="22"/>
                <w:szCs w:val="22"/>
              </w:rPr>
            </w:pPr>
            <w:r w:rsidRPr="00AB12DB">
              <w:rPr>
                <w:rFonts w:cs="Arial"/>
                <w:color w:val="254A64"/>
                <w:sz w:val="22"/>
                <w:szCs w:val="22"/>
              </w:rPr>
              <w:t>4</w:t>
            </w:r>
          </w:p>
          <w:p w14:paraId="33643535" w14:textId="77777777" w:rsidR="00AB12DB" w:rsidRPr="00847E19" w:rsidRDefault="00AB12DB" w:rsidP="00847E19">
            <w:pPr>
              <w:rPr>
                <w:rFonts w:cs="Arial"/>
                <w:sz w:val="22"/>
                <w:szCs w:val="22"/>
              </w:rPr>
            </w:pPr>
          </w:p>
        </w:tc>
        <w:tc>
          <w:tcPr>
            <w:tcW w:w="1231" w:type="dxa"/>
          </w:tcPr>
          <w:p w14:paraId="0F1E179F"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N/A</w:t>
            </w:r>
          </w:p>
        </w:tc>
      </w:tr>
      <w:tr w:rsidR="00AB12DB" w:rsidRPr="00AB12DB" w14:paraId="1FB4A38C" w14:textId="77777777" w:rsidTr="001E7280">
        <w:trPr>
          <w:trHeight w:hRule="exact" w:val="628"/>
          <w:jc w:val="center"/>
        </w:trPr>
        <w:tc>
          <w:tcPr>
            <w:tcW w:w="535" w:type="dxa"/>
            <w:vMerge/>
            <w:shd w:val="clear" w:color="auto" w:fill="366A90"/>
            <w:textDirection w:val="btLr"/>
          </w:tcPr>
          <w:p w14:paraId="244A7574" w14:textId="77777777" w:rsidR="00AB12DB" w:rsidRPr="001E7280" w:rsidRDefault="00AB12DB" w:rsidP="001E7280">
            <w:pPr>
              <w:spacing w:before="0" w:after="0"/>
              <w:jc w:val="center"/>
              <w:rPr>
                <w:rFonts w:cs="Arial"/>
                <w:color w:val="FFFFFF" w:themeColor="background1"/>
                <w:sz w:val="22"/>
                <w:szCs w:val="22"/>
              </w:rPr>
            </w:pPr>
          </w:p>
        </w:tc>
        <w:tc>
          <w:tcPr>
            <w:tcW w:w="4613" w:type="dxa"/>
          </w:tcPr>
          <w:p w14:paraId="57889976" w14:textId="77777777" w:rsidR="00AB12DB" w:rsidRPr="00AB12DB" w:rsidRDefault="00AB12DB" w:rsidP="00AB12DB">
            <w:pPr>
              <w:spacing w:before="360" w:after="360"/>
              <w:rPr>
                <w:rFonts w:cs="Arial"/>
                <w:color w:val="254A64"/>
                <w:sz w:val="22"/>
                <w:szCs w:val="22"/>
              </w:rPr>
            </w:pPr>
            <w:r w:rsidRPr="00AB12DB">
              <w:rPr>
                <w:rFonts w:cs="Arial"/>
                <w:color w:val="254A64"/>
                <w:sz w:val="22"/>
                <w:szCs w:val="22"/>
              </w:rPr>
              <w:t xml:space="preserve">The content provided was clear. </w:t>
            </w:r>
          </w:p>
        </w:tc>
        <w:tc>
          <w:tcPr>
            <w:tcW w:w="1080" w:type="dxa"/>
          </w:tcPr>
          <w:p w14:paraId="2E743828" w14:textId="77777777" w:rsidR="00AB12DB" w:rsidRPr="00AB12DB" w:rsidRDefault="00AB12DB" w:rsidP="00AB12DB">
            <w:pPr>
              <w:spacing w:before="360" w:after="360"/>
              <w:rPr>
                <w:rFonts w:cs="Arial"/>
                <w:color w:val="254A64"/>
                <w:sz w:val="22"/>
                <w:szCs w:val="22"/>
              </w:rPr>
            </w:pPr>
            <w:r w:rsidRPr="00AB12DB">
              <w:rPr>
                <w:rFonts w:cs="Arial"/>
                <w:color w:val="254A64"/>
                <w:sz w:val="22"/>
                <w:szCs w:val="22"/>
              </w:rPr>
              <w:t>1</w:t>
            </w:r>
          </w:p>
        </w:tc>
        <w:tc>
          <w:tcPr>
            <w:tcW w:w="990" w:type="dxa"/>
          </w:tcPr>
          <w:p w14:paraId="3B9B2CC6" w14:textId="77777777" w:rsidR="00AB12DB" w:rsidRPr="00AB12DB" w:rsidRDefault="00AB12DB" w:rsidP="00AB12DB">
            <w:pPr>
              <w:spacing w:before="360" w:after="360"/>
              <w:rPr>
                <w:rFonts w:cs="Arial"/>
                <w:color w:val="254A64"/>
                <w:sz w:val="22"/>
                <w:szCs w:val="22"/>
              </w:rPr>
            </w:pPr>
            <w:r w:rsidRPr="00AB12DB">
              <w:rPr>
                <w:rFonts w:cs="Arial"/>
                <w:color w:val="254A64"/>
                <w:sz w:val="22"/>
                <w:szCs w:val="22"/>
              </w:rPr>
              <w:t>2</w:t>
            </w:r>
          </w:p>
        </w:tc>
        <w:tc>
          <w:tcPr>
            <w:tcW w:w="1080" w:type="dxa"/>
          </w:tcPr>
          <w:p w14:paraId="4B118464" w14:textId="77777777" w:rsidR="00AB12DB" w:rsidRPr="00AB12DB" w:rsidRDefault="00AB12DB" w:rsidP="00AB12DB">
            <w:pPr>
              <w:spacing w:before="360" w:after="360"/>
              <w:rPr>
                <w:rFonts w:cs="Arial"/>
                <w:color w:val="254A64"/>
                <w:sz w:val="22"/>
                <w:szCs w:val="22"/>
              </w:rPr>
            </w:pPr>
            <w:r w:rsidRPr="00AB12DB">
              <w:rPr>
                <w:rFonts w:cs="Arial"/>
                <w:color w:val="254A64"/>
                <w:sz w:val="22"/>
                <w:szCs w:val="22"/>
              </w:rPr>
              <w:t>3</w:t>
            </w:r>
          </w:p>
        </w:tc>
        <w:tc>
          <w:tcPr>
            <w:tcW w:w="1080" w:type="dxa"/>
          </w:tcPr>
          <w:p w14:paraId="7A10CFB5" w14:textId="77777777" w:rsidR="00AB12DB" w:rsidRPr="00AB12DB" w:rsidRDefault="00AB12DB" w:rsidP="00AB12DB">
            <w:pPr>
              <w:spacing w:before="360" w:after="360"/>
              <w:rPr>
                <w:rFonts w:cs="Arial"/>
                <w:color w:val="254A64"/>
                <w:sz w:val="22"/>
                <w:szCs w:val="22"/>
              </w:rPr>
            </w:pPr>
            <w:r w:rsidRPr="00AB12DB">
              <w:rPr>
                <w:rFonts w:cs="Arial"/>
                <w:color w:val="254A64"/>
                <w:sz w:val="22"/>
                <w:szCs w:val="22"/>
              </w:rPr>
              <w:t>4</w:t>
            </w:r>
          </w:p>
        </w:tc>
        <w:tc>
          <w:tcPr>
            <w:tcW w:w="1231" w:type="dxa"/>
          </w:tcPr>
          <w:p w14:paraId="71FD5BB8"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N/A</w:t>
            </w:r>
          </w:p>
        </w:tc>
      </w:tr>
      <w:tr w:rsidR="00AB12DB" w:rsidRPr="00AB12DB" w14:paraId="58B1A17E" w14:textId="77777777" w:rsidTr="0028454F">
        <w:trPr>
          <w:cnfStyle w:val="000000100000" w:firstRow="0" w:lastRow="0" w:firstColumn="0" w:lastColumn="0" w:oddVBand="0" w:evenVBand="0" w:oddHBand="1" w:evenHBand="0" w:firstRowFirstColumn="0" w:firstRowLastColumn="0" w:lastRowFirstColumn="0" w:lastRowLastColumn="0"/>
          <w:trHeight w:hRule="exact" w:val="1198"/>
          <w:jc w:val="center"/>
        </w:trPr>
        <w:tc>
          <w:tcPr>
            <w:tcW w:w="535" w:type="dxa"/>
            <w:vMerge/>
            <w:shd w:val="clear" w:color="auto" w:fill="366A90"/>
            <w:textDirection w:val="btLr"/>
          </w:tcPr>
          <w:p w14:paraId="6FF2F584" w14:textId="77777777" w:rsidR="00AB12DB" w:rsidRPr="001E7280" w:rsidRDefault="00AB12DB" w:rsidP="001E7280">
            <w:pPr>
              <w:spacing w:before="0" w:after="0"/>
              <w:jc w:val="center"/>
              <w:rPr>
                <w:rFonts w:cs="Arial"/>
                <w:color w:val="FFFFFF" w:themeColor="background1"/>
                <w:sz w:val="22"/>
                <w:szCs w:val="22"/>
              </w:rPr>
            </w:pPr>
          </w:p>
        </w:tc>
        <w:tc>
          <w:tcPr>
            <w:tcW w:w="4613" w:type="dxa"/>
          </w:tcPr>
          <w:p w14:paraId="56C1C9FB" w14:textId="77777777" w:rsidR="00AB12DB" w:rsidRPr="00AB12DB" w:rsidRDefault="00AB12DB" w:rsidP="00AB12DB">
            <w:pPr>
              <w:spacing w:before="360" w:after="360"/>
              <w:rPr>
                <w:rFonts w:cs="Arial"/>
                <w:color w:val="254A64"/>
                <w:sz w:val="22"/>
                <w:szCs w:val="22"/>
              </w:rPr>
            </w:pPr>
            <w:r w:rsidRPr="00AB12DB">
              <w:rPr>
                <w:rFonts w:cs="Arial"/>
                <w:color w:val="254A64"/>
                <w:sz w:val="22"/>
                <w:szCs w:val="22"/>
              </w:rPr>
              <w:t>The content provided was useful (i.e. provided you with practical information or a practical perspective to inform your work).</w:t>
            </w:r>
          </w:p>
          <w:p w14:paraId="636E73EE" w14:textId="77777777" w:rsidR="00AB12DB" w:rsidRPr="00AB12DB" w:rsidRDefault="00AB12DB" w:rsidP="00AB12DB">
            <w:pPr>
              <w:spacing w:before="360" w:after="360"/>
              <w:rPr>
                <w:rFonts w:cs="Arial"/>
                <w:color w:val="254A64"/>
                <w:sz w:val="22"/>
                <w:szCs w:val="22"/>
              </w:rPr>
            </w:pPr>
          </w:p>
          <w:p w14:paraId="1F6251D2" w14:textId="77777777" w:rsidR="00AB12DB" w:rsidRPr="00AB12DB" w:rsidRDefault="00AB12DB" w:rsidP="00AB12DB">
            <w:pPr>
              <w:spacing w:before="360" w:after="360"/>
              <w:rPr>
                <w:rFonts w:cs="Arial"/>
                <w:color w:val="254A64"/>
                <w:sz w:val="22"/>
                <w:szCs w:val="22"/>
              </w:rPr>
            </w:pPr>
          </w:p>
          <w:p w14:paraId="19E9AF65" w14:textId="77777777" w:rsidR="00AB12DB" w:rsidRPr="00AB12DB" w:rsidRDefault="00AB12DB" w:rsidP="00AB12DB">
            <w:pPr>
              <w:spacing w:before="360" w:after="360"/>
              <w:rPr>
                <w:rFonts w:cs="Arial"/>
                <w:color w:val="254A64"/>
                <w:sz w:val="22"/>
                <w:szCs w:val="22"/>
              </w:rPr>
            </w:pPr>
          </w:p>
          <w:p w14:paraId="34FA81D2" w14:textId="77777777" w:rsidR="00AB12DB" w:rsidRPr="00AB12DB" w:rsidRDefault="00AB12DB" w:rsidP="00AB12DB">
            <w:pPr>
              <w:spacing w:before="360" w:after="360"/>
              <w:rPr>
                <w:rFonts w:cs="Arial"/>
                <w:color w:val="254A64"/>
                <w:sz w:val="22"/>
                <w:szCs w:val="22"/>
              </w:rPr>
            </w:pPr>
          </w:p>
          <w:p w14:paraId="09531DC0" w14:textId="77777777" w:rsidR="00AB12DB" w:rsidRPr="00AB12DB" w:rsidRDefault="00AB12DB" w:rsidP="00AB12DB">
            <w:pPr>
              <w:spacing w:before="360" w:after="360"/>
              <w:rPr>
                <w:rFonts w:cs="Arial"/>
                <w:color w:val="254A64"/>
                <w:sz w:val="22"/>
                <w:szCs w:val="22"/>
              </w:rPr>
            </w:pPr>
          </w:p>
          <w:p w14:paraId="54A8F4AA" w14:textId="77777777" w:rsidR="00AB12DB" w:rsidRPr="00AB12DB" w:rsidRDefault="00AB12DB" w:rsidP="00AB12DB">
            <w:pPr>
              <w:spacing w:before="360" w:after="360"/>
              <w:rPr>
                <w:rFonts w:cs="Arial"/>
                <w:color w:val="254A64"/>
                <w:sz w:val="22"/>
                <w:szCs w:val="22"/>
              </w:rPr>
            </w:pPr>
          </w:p>
          <w:p w14:paraId="70BEF426" w14:textId="77777777" w:rsidR="00AB12DB" w:rsidRPr="00AB12DB" w:rsidRDefault="00AB12DB" w:rsidP="00AB12DB">
            <w:pPr>
              <w:spacing w:before="360" w:after="360"/>
              <w:rPr>
                <w:rFonts w:cs="Arial"/>
                <w:color w:val="254A64"/>
                <w:sz w:val="22"/>
                <w:szCs w:val="22"/>
              </w:rPr>
            </w:pPr>
          </w:p>
          <w:p w14:paraId="68A94033" w14:textId="77777777" w:rsidR="00AB12DB" w:rsidRPr="00AB12DB" w:rsidRDefault="00AB12DB" w:rsidP="00AB12DB">
            <w:pPr>
              <w:spacing w:before="360" w:after="360"/>
              <w:rPr>
                <w:rFonts w:cs="Arial"/>
                <w:color w:val="254A64"/>
                <w:sz w:val="22"/>
                <w:szCs w:val="22"/>
              </w:rPr>
            </w:pPr>
          </w:p>
        </w:tc>
        <w:tc>
          <w:tcPr>
            <w:tcW w:w="1080" w:type="dxa"/>
          </w:tcPr>
          <w:p w14:paraId="4010E208" w14:textId="77777777" w:rsidR="00AB12DB" w:rsidRPr="00AB12DB" w:rsidRDefault="00AB12DB" w:rsidP="00AB12DB">
            <w:pPr>
              <w:spacing w:before="360" w:after="360"/>
              <w:rPr>
                <w:rFonts w:cs="Arial"/>
                <w:color w:val="254A64"/>
                <w:sz w:val="22"/>
                <w:szCs w:val="22"/>
              </w:rPr>
            </w:pPr>
            <w:r w:rsidRPr="00AB12DB">
              <w:rPr>
                <w:rFonts w:cs="Arial"/>
                <w:color w:val="254A64"/>
                <w:sz w:val="22"/>
                <w:szCs w:val="22"/>
              </w:rPr>
              <w:t>1</w:t>
            </w:r>
          </w:p>
        </w:tc>
        <w:tc>
          <w:tcPr>
            <w:tcW w:w="990" w:type="dxa"/>
          </w:tcPr>
          <w:p w14:paraId="62BC3042" w14:textId="77777777" w:rsidR="00AB12DB" w:rsidRPr="00AB12DB" w:rsidRDefault="00AB12DB" w:rsidP="00AB12DB">
            <w:pPr>
              <w:spacing w:before="360" w:after="360"/>
              <w:rPr>
                <w:rFonts w:cs="Arial"/>
                <w:color w:val="254A64"/>
                <w:sz w:val="22"/>
                <w:szCs w:val="22"/>
              </w:rPr>
            </w:pPr>
            <w:r w:rsidRPr="00AB12DB">
              <w:rPr>
                <w:rFonts w:cs="Arial"/>
                <w:color w:val="254A64"/>
                <w:sz w:val="22"/>
                <w:szCs w:val="22"/>
              </w:rPr>
              <w:t>2</w:t>
            </w:r>
          </w:p>
        </w:tc>
        <w:tc>
          <w:tcPr>
            <w:tcW w:w="1080" w:type="dxa"/>
          </w:tcPr>
          <w:p w14:paraId="68944EA2" w14:textId="77777777" w:rsidR="00AB12DB" w:rsidRPr="00AB12DB" w:rsidRDefault="00AB12DB" w:rsidP="00AB12DB">
            <w:pPr>
              <w:spacing w:before="360" w:after="360"/>
              <w:rPr>
                <w:rFonts w:cs="Arial"/>
                <w:color w:val="254A64"/>
                <w:sz w:val="22"/>
                <w:szCs w:val="22"/>
              </w:rPr>
            </w:pPr>
            <w:r w:rsidRPr="00AB12DB">
              <w:rPr>
                <w:rFonts w:cs="Arial"/>
                <w:color w:val="254A64"/>
                <w:sz w:val="22"/>
                <w:szCs w:val="22"/>
              </w:rPr>
              <w:t>3</w:t>
            </w:r>
          </w:p>
        </w:tc>
        <w:tc>
          <w:tcPr>
            <w:tcW w:w="1080" w:type="dxa"/>
          </w:tcPr>
          <w:p w14:paraId="1C9983F5" w14:textId="77777777" w:rsidR="00AB12DB" w:rsidRPr="00AB12DB" w:rsidRDefault="00AB12DB" w:rsidP="00AB12DB">
            <w:pPr>
              <w:spacing w:before="360" w:after="360"/>
              <w:rPr>
                <w:rFonts w:cs="Arial"/>
                <w:color w:val="254A64"/>
                <w:sz w:val="22"/>
                <w:szCs w:val="22"/>
              </w:rPr>
            </w:pPr>
            <w:r w:rsidRPr="00AB12DB">
              <w:rPr>
                <w:rFonts w:cs="Arial"/>
                <w:color w:val="254A64"/>
                <w:sz w:val="22"/>
                <w:szCs w:val="22"/>
              </w:rPr>
              <w:t>4</w:t>
            </w:r>
          </w:p>
        </w:tc>
        <w:tc>
          <w:tcPr>
            <w:tcW w:w="1231" w:type="dxa"/>
          </w:tcPr>
          <w:p w14:paraId="4867FF15"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N/A</w:t>
            </w:r>
          </w:p>
        </w:tc>
      </w:tr>
      <w:tr w:rsidR="00AB12DB" w:rsidRPr="00AB12DB" w14:paraId="339CD74B" w14:textId="77777777" w:rsidTr="0028454F">
        <w:trPr>
          <w:trHeight w:hRule="exact" w:val="1162"/>
          <w:jc w:val="center"/>
        </w:trPr>
        <w:tc>
          <w:tcPr>
            <w:tcW w:w="535" w:type="dxa"/>
            <w:vMerge/>
            <w:shd w:val="clear" w:color="auto" w:fill="366A90"/>
            <w:textDirection w:val="btLr"/>
          </w:tcPr>
          <w:p w14:paraId="318D48F3" w14:textId="77777777" w:rsidR="00AB12DB" w:rsidRPr="001E7280" w:rsidRDefault="00AB12DB" w:rsidP="001E7280">
            <w:pPr>
              <w:spacing w:before="0" w:after="0"/>
              <w:jc w:val="center"/>
              <w:rPr>
                <w:rFonts w:cs="Arial"/>
                <w:color w:val="FFFFFF" w:themeColor="background1"/>
                <w:sz w:val="22"/>
                <w:szCs w:val="22"/>
              </w:rPr>
            </w:pPr>
          </w:p>
        </w:tc>
        <w:tc>
          <w:tcPr>
            <w:tcW w:w="4613" w:type="dxa"/>
          </w:tcPr>
          <w:p w14:paraId="14345484" w14:textId="77777777" w:rsidR="00AB12DB" w:rsidRPr="00AB12DB" w:rsidRDefault="00AB12DB" w:rsidP="00AB12DB">
            <w:pPr>
              <w:spacing w:before="360" w:after="360"/>
              <w:rPr>
                <w:rFonts w:cs="Arial"/>
                <w:color w:val="254A64"/>
                <w:sz w:val="22"/>
                <w:szCs w:val="22"/>
              </w:rPr>
            </w:pPr>
            <w:r w:rsidRPr="00AB12DB">
              <w:rPr>
                <w:rFonts w:cs="Arial"/>
                <w:color w:val="254A64"/>
                <w:sz w:val="22"/>
                <w:szCs w:val="22"/>
              </w:rPr>
              <w:t xml:space="preserve">The content provided was relevant to my current work (i.e., pertinent to your current work). </w:t>
            </w:r>
          </w:p>
          <w:p w14:paraId="369B154F" w14:textId="77777777" w:rsidR="00AB12DB" w:rsidRPr="00AB12DB" w:rsidRDefault="00AB12DB" w:rsidP="00AB12DB">
            <w:pPr>
              <w:spacing w:before="60" w:after="0"/>
              <w:rPr>
                <w:rFonts w:cs="Arial"/>
                <w:color w:val="254A64"/>
                <w:sz w:val="22"/>
                <w:szCs w:val="22"/>
              </w:rPr>
            </w:pPr>
          </w:p>
        </w:tc>
        <w:tc>
          <w:tcPr>
            <w:tcW w:w="1080" w:type="dxa"/>
          </w:tcPr>
          <w:p w14:paraId="768D4ADE"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1</w:t>
            </w:r>
          </w:p>
        </w:tc>
        <w:tc>
          <w:tcPr>
            <w:tcW w:w="990" w:type="dxa"/>
          </w:tcPr>
          <w:p w14:paraId="257E1851"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2</w:t>
            </w:r>
          </w:p>
        </w:tc>
        <w:tc>
          <w:tcPr>
            <w:tcW w:w="1080" w:type="dxa"/>
          </w:tcPr>
          <w:p w14:paraId="7177A407"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3</w:t>
            </w:r>
          </w:p>
        </w:tc>
        <w:tc>
          <w:tcPr>
            <w:tcW w:w="1080" w:type="dxa"/>
          </w:tcPr>
          <w:p w14:paraId="15DCA11F"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4</w:t>
            </w:r>
          </w:p>
        </w:tc>
        <w:tc>
          <w:tcPr>
            <w:tcW w:w="1231" w:type="dxa"/>
          </w:tcPr>
          <w:p w14:paraId="4C1DF069"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N/A</w:t>
            </w:r>
          </w:p>
        </w:tc>
      </w:tr>
      <w:tr w:rsidR="00AB12DB" w:rsidRPr="00AB12DB" w14:paraId="7F1F4334" w14:textId="77777777" w:rsidTr="0028454F">
        <w:trPr>
          <w:cnfStyle w:val="000000100000" w:firstRow="0" w:lastRow="0" w:firstColumn="0" w:lastColumn="0" w:oddVBand="0" w:evenVBand="0" w:oddHBand="1" w:evenHBand="0" w:firstRowFirstColumn="0" w:firstRowLastColumn="0" w:lastRowFirstColumn="0" w:lastRowLastColumn="0"/>
          <w:trHeight w:hRule="exact" w:val="1900"/>
          <w:jc w:val="center"/>
        </w:trPr>
        <w:tc>
          <w:tcPr>
            <w:tcW w:w="535" w:type="dxa"/>
            <w:vMerge/>
            <w:shd w:val="clear" w:color="auto" w:fill="366A90"/>
            <w:textDirection w:val="btLr"/>
          </w:tcPr>
          <w:p w14:paraId="22FC2859" w14:textId="77777777" w:rsidR="00AB12DB" w:rsidRPr="001E7280" w:rsidRDefault="00AB12DB" w:rsidP="001E7280">
            <w:pPr>
              <w:spacing w:before="0" w:after="0"/>
              <w:jc w:val="center"/>
              <w:rPr>
                <w:rFonts w:cs="Arial"/>
                <w:color w:val="FFFFFF" w:themeColor="background1"/>
                <w:sz w:val="22"/>
                <w:szCs w:val="22"/>
              </w:rPr>
            </w:pPr>
          </w:p>
        </w:tc>
        <w:tc>
          <w:tcPr>
            <w:tcW w:w="4613" w:type="dxa"/>
          </w:tcPr>
          <w:p w14:paraId="3EA4987A" w14:textId="77777777" w:rsidR="00AB12DB" w:rsidRPr="00AB12DB" w:rsidRDefault="00AB12DB" w:rsidP="00AB12DB">
            <w:pPr>
              <w:spacing w:before="60" w:after="0"/>
              <w:rPr>
                <w:rFonts w:cs="Arial"/>
                <w:color w:val="254A64"/>
                <w:sz w:val="22"/>
                <w:szCs w:val="22"/>
              </w:rPr>
            </w:pPr>
            <w:r w:rsidRPr="00AB12DB">
              <w:rPr>
                <w:rFonts w:cs="Arial"/>
                <w:color w:val="254A64"/>
                <w:sz w:val="22"/>
                <w:szCs w:val="22"/>
              </w:rPr>
              <w:t>The content provided was influential (i.e., influenced your thinking; gave you “a-ha” moments; enabled you to think in a different way about your system(s), your partnerships, or other critical aspects of your work; and/or helped you analyze, synthesize, or integrate information in a new way.)</w:t>
            </w:r>
          </w:p>
        </w:tc>
        <w:tc>
          <w:tcPr>
            <w:tcW w:w="1080" w:type="dxa"/>
          </w:tcPr>
          <w:p w14:paraId="4B7A585C"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1</w:t>
            </w:r>
          </w:p>
        </w:tc>
        <w:tc>
          <w:tcPr>
            <w:tcW w:w="990" w:type="dxa"/>
          </w:tcPr>
          <w:p w14:paraId="2F9CABAC"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2</w:t>
            </w:r>
          </w:p>
        </w:tc>
        <w:tc>
          <w:tcPr>
            <w:tcW w:w="1080" w:type="dxa"/>
          </w:tcPr>
          <w:p w14:paraId="2872AEB1"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3</w:t>
            </w:r>
          </w:p>
        </w:tc>
        <w:tc>
          <w:tcPr>
            <w:tcW w:w="1080" w:type="dxa"/>
          </w:tcPr>
          <w:p w14:paraId="52A48189"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4</w:t>
            </w:r>
          </w:p>
        </w:tc>
        <w:tc>
          <w:tcPr>
            <w:tcW w:w="1231" w:type="dxa"/>
          </w:tcPr>
          <w:p w14:paraId="0C0A3851"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N/A</w:t>
            </w:r>
          </w:p>
        </w:tc>
      </w:tr>
      <w:tr w:rsidR="00AB12DB" w:rsidRPr="00AB12DB" w14:paraId="055B71FA" w14:textId="77777777" w:rsidTr="001E7280">
        <w:trPr>
          <w:trHeight w:hRule="exact" w:val="643"/>
          <w:jc w:val="center"/>
        </w:trPr>
        <w:tc>
          <w:tcPr>
            <w:tcW w:w="535" w:type="dxa"/>
            <w:vMerge w:val="restart"/>
            <w:shd w:val="clear" w:color="auto" w:fill="366A90"/>
            <w:textDirection w:val="btLr"/>
          </w:tcPr>
          <w:p w14:paraId="6D62228A" w14:textId="77777777" w:rsidR="00AB12DB" w:rsidRPr="001E7280" w:rsidRDefault="00AB12DB" w:rsidP="001E7280">
            <w:pPr>
              <w:spacing w:before="0" w:after="0"/>
              <w:jc w:val="center"/>
              <w:rPr>
                <w:rFonts w:cs="Arial"/>
                <w:color w:val="FFFFFF" w:themeColor="background1"/>
                <w:sz w:val="22"/>
                <w:szCs w:val="22"/>
              </w:rPr>
            </w:pPr>
            <w:r w:rsidRPr="001E7280">
              <w:rPr>
                <w:rFonts w:cs="Arial"/>
                <w:color w:val="FFFFFF" w:themeColor="background1"/>
                <w:sz w:val="22"/>
                <w:szCs w:val="22"/>
              </w:rPr>
              <w:t>Presenters</w:t>
            </w:r>
          </w:p>
        </w:tc>
        <w:tc>
          <w:tcPr>
            <w:tcW w:w="4613" w:type="dxa"/>
          </w:tcPr>
          <w:p w14:paraId="68D403B0" w14:textId="77777777" w:rsidR="00AB12DB" w:rsidRPr="00AB12DB" w:rsidRDefault="00AB12DB" w:rsidP="00AB12DB">
            <w:pPr>
              <w:spacing w:before="60" w:after="0"/>
              <w:rPr>
                <w:rFonts w:cs="Arial"/>
                <w:color w:val="254A64"/>
                <w:sz w:val="22"/>
                <w:szCs w:val="22"/>
              </w:rPr>
            </w:pPr>
            <w:r w:rsidRPr="00AB12DB">
              <w:rPr>
                <w:rFonts w:cs="Arial"/>
                <w:color w:val="254A64"/>
                <w:sz w:val="22"/>
                <w:szCs w:val="22"/>
              </w:rPr>
              <w:t xml:space="preserve">The presenter was well-prepared. </w:t>
            </w:r>
          </w:p>
        </w:tc>
        <w:tc>
          <w:tcPr>
            <w:tcW w:w="1080" w:type="dxa"/>
          </w:tcPr>
          <w:p w14:paraId="289E6502"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1</w:t>
            </w:r>
          </w:p>
        </w:tc>
        <w:tc>
          <w:tcPr>
            <w:tcW w:w="990" w:type="dxa"/>
          </w:tcPr>
          <w:p w14:paraId="5F95D10C"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2</w:t>
            </w:r>
          </w:p>
        </w:tc>
        <w:tc>
          <w:tcPr>
            <w:tcW w:w="1080" w:type="dxa"/>
          </w:tcPr>
          <w:p w14:paraId="1181929A"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3</w:t>
            </w:r>
          </w:p>
        </w:tc>
        <w:tc>
          <w:tcPr>
            <w:tcW w:w="1080" w:type="dxa"/>
          </w:tcPr>
          <w:p w14:paraId="32E1DE3C"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4</w:t>
            </w:r>
          </w:p>
        </w:tc>
        <w:tc>
          <w:tcPr>
            <w:tcW w:w="1231" w:type="dxa"/>
          </w:tcPr>
          <w:p w14:paraId="1E1777CB"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N/A</w:t>
            </w:r>
          </w:p>
        </w:tc>
      </w:tr>
      <w:tr w:rsidR="00AB12DB" w:rsidRPr="00AB12DB" w14:paraId="5A654FC1" w14:textId="77777777" w:rsidTr="001E7280">
        <w:trPr>
          <w:cnfStyle w:val="000000100000" w:firstRow="0" w:lastRow="0" w:firstColumn="0" w:lastColumn="0" w:oddVBand="0" w:evenVBand="0" w:oddHBand="1" w:evenHBand="0" w:firstRowFirstColumn="0" w:firstRowLastColumn="0" w:lastRowFirstColumn="0" w:lastRowLastColumn="0"/>
          <w:trHeight w:hRule="exact" w:val="595"/>
          <w:jc w:val="center"/>
        </w:trPr>
        <w:tc>
          <w:tcPr>
            <w:tcW w:w="535" w:type="dxa"/>
            <w:vMerge/>
            <w:shd w:val="clear" w:color="auto" w:fill="366A90"/>
            <w:textDirection w:val="btLr"/>
          </w:tcPr>
          <w:p w14:paraId="20304563" w14:textId="77777777" w:rsidR="00AB12DB" w:rsidRPr="001E7280" w:rsidRDefault="00AB12DB" w:rsidP="001E7280">
            <w:pPr>
              <w:spacing w:before="0" w:after="0"/>
              <w:jc w:val="center"/>
              <w:rPr>
                <w:rFonts w:cs="Arial"/>
                <w:color w:val="FFFFFF" w:themeColor="background1"/>
                <w:sz w:val="22"/>
                <w:szCs w:val="22"/>
              </w:rPr>
            </w:pPr>
          </w:p>
        </w:tc>
        <w:tc>
          <w:tcPr>
            <w:tcW w:w="4613" w:type="dxa"/>
          </w:tcPr>
          <w:p w14:paraId="76E297F7" w14:textId="77777777" w:rsidR="00AB12DB" w:rsidRPr="00AB12DB" w:rsidRDefault="00AB12DB" w:rsidP="00AB12DB">
            <w:pPr>
              <w:spacing w:before="60" w:after="0"/>
              <w:rPr>
                <w:rFonts w:cs="Arial"/>
                <w:color w:val="254A64"/>
                <w:sz w:val="22"/>
                <w:szCs w:val="22"/>
              </w:rPr>
            </w:pPr>
            <w:r w:rsidRPr="00AB12DB">
              <w:rPr>
                <w:rFonts w:cs="Arial"/>
                <w:color w:val="254A64"/>
                <w:sz w:val="22"/>
                <w:szCs w:val="22"/>
              </w:rPr>
              <w:t xml:space="preserve">The presenter(s) had robust knowledge and experience with the content. </w:t>
            </w:r>
          </w:p>
        </w:tc>
        <w:tc>
          <w:tcPr>
            <w:tcW w:w="1080" w:type="dxa"/>
          </w:tcPr>
          <w:p w14:paraId="6DECD6FD"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1</w:t>
            </w:r>
          </w:p>
        </w:tc>
        <w:tc>
          <w:tcPr>
            <w:tcW w:w="990" w:type="dxa"/>
          </w:tcPr>
          <w:p w14:paraId="32009648"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2</w:t>
            </w:r>
          </w:p>
        </w:tc>
        <w:tc>
          <w:tcPr>
            <w:tcW w:w="1080" w:type="dxa"/>
          </w:tcPr>
          <w:p w14:paraId="5B92110F"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3</w:t>
            </w:r>
          </w:p>
        </w:tc>
        <w:tc>
          <w:tcPr>
            <w:tcW w:w="1080" w:type="dxa"/>
          </w:tcPr>
          <w:p w14:paraId="0DA5628A"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4</w:t>
            </w:r>
          </w:p>
        </w:tc>
        <w:tc>
          <w:tcPr>
            <w:tcW w:w="1231" w:type="dxa"/>
          </w:tcPr>
          <w:p w14:paraId="1CC205CD"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N/A</w:t>
            </w:r>
          </w:p>
        </w:tc>
      </w:tr>
      <w:tr w:rsidR="00AB12DB" w:rsidRPr="00AB12DB" w14:paraId="33B38782" w14:textId="77777777" w:rsidTr="001E7280">
        <w:trPr>
          <w:trHeight w:hRule="exact" w:val="712"/>
          <w:jc w:val="center"/>
        </w:trPr>
        <w:tc>
          <w:tcPr>
            <w:tcW w:w="535" w:type="dxa"/>
            <w:vMerge/>
            <w:shd w:val="clear" w:color="auto" w:fill="366A90"/>
            <w:textDirection w:val="btLr"/>
          </w:tcPr>
          <w:p w14:paraId="7BB1877C" w14:textId="77777777" w:rsidR="00AB12DB" w:rsidRPr="001E7280" w:rsidRDefault="00AB12DB" w:rsidP="001E7280">
            <w:pPr>
              <w:spacing w:before="0" w:after="0"/>
              <w:jc w:val="center"/>
              <w:rPr>
                <w:rFonts w:ascii="Times New Roman" w:eastAsia="Times New Roman" w:hAnsi="Times New Roman" w:cs="Arial"/>
                <w:color w:val="FFFFFF" w:themeColor="background1"/>
                <w:sz w:val="22"/>
                <w:szCs w:val="22"/>
              </w:rPr>
            </w:pPr>
          </w:p>
        </w:tc>
        <w:tc>
          <w:tcPr>
            <w:tcW w:w="4613" w:type="dxa"/>
          </w:tcPr>
          <w:p w14:paraId="64A7A139" w14:textId="77777777" w:rsidR="00AB12DB" w:rsidRPr="00AB12DB" w:rsidRDefault="00AB12DB" w:rsidP="00AB12DB">
            <w:pPr>
              <w:spacing w:before="60" w:after="0"/>
              <w:rPr>
                <w:rFonts w:cs="Arial"/>
                <w:color w:val="254A64"/>
                <w:sz w:val="22"/>
                <w:szCs w:val="22"/>
              </w:rPr>
            </w:pPr>
            <w:r w:rsidRPr="00AB12DB">
              <w:rPr>
                <w:rFonts w:cs="Arial"/>
                <w:color w:val="254A64"/>
                <w:sz w:val="22"/>
                <w:szCs w:val="22"/>
              </w:rPr>
              <w:t>The presenter(s) was able to respond appropriately to my questions.</w:t>
            </w:r>
          </w:p>
        </w:tc>
        <w:tc>
          <w:tcPr>
            <w:tcW w:w="1080" w:type="dxa"/>
          </w:tcPr>
          <w:p w14:paraId="0DE0E73E"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1</w:t>
            </w:r>
          </w:p>
        </w:tc>
        <w:tc>
          <w:tcPr>
            <w:tcW w:w="990" w:type="dxa"/>
          </w:tcPr>
          <w:p w14:paraId="0813FFB5"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2</w:t>
            </w:r>
          </w:p>
        </w:tc>
        <w:tc>
          <w:tcPr>
            <w:tcW w:w="1080" w:type="dxa"/>
          </w:tcPr>
          <w:p w14:paraId="02456F7D"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3</w:t>
            </w:r>
          </w:p>
        </w:tc>
        <w:tc>
          <w:tcPr>
            <w:tcW w:w="1080" w:type="dxa"/>
          </w:tcPr>
          <w:p w14:paraId="3CD2D2BF"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4</w:t>
            </w:r>
          </w:p>
        </w:tc>
        <w:tc>
          <w:tcPr>
            <w:tcW w:w="1231" w:type="dxa"/>
          </w:tcPr>
          <w:p w14:paraId="7EEBB60A"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N/A</w:t>
            </w:r>
          </w:p>
        </w:tc>
      </w:tr>
      <w:tr w:rsidR="00AB12DB" w:rsidRPr="00AB12DB" w14:paraId="377FC52E" w14:textId="77777777" w:rsidTr="001E7280">
        <w:trPr>
          <w:cnfStyle w:val="000000100000" w:firstRow="0" w:lastRow="0" w:firstColumn="0" w:lastColumn="0" w:oddVBand="0" w:evenVBand="0" w:oddHBand="1" w:evenHBand="0" w:firstRowFirstColumn="0" w:firstRowLastColumn="0" w:lastRowFirstColumn="0" w:lastRowLastColumn="0"/>
          <w:trHeight w:hRule="exact" w:val="667"/>
          <w:jc w:val="center"/>
        </w:trPr>
        <w:tc>
          <w:tcPr>
            <w:tcW w:w="535" w:type="dxa"/>
            <w:vMerge w:val="restart"/>
            <w:shd w:val="clear" w:color="auto" w:fill="366A90"/>
            <w:textDirection w:val="btLr"/>
          </w:tcPr>
          <w:p w14:paraId="09625308" w14:textId="77777777" w:rsidR="00AB12DB" w:rsidRPr="001E7280" w:rsidRDefault="00AB12DB" w:rsidP="001E7280">
            <w:pPr>
              <w:spacing w:before="0" w:after="0"/>
              <w:jc w:val="center"/>
              <w:rPr>
                <w:rFonts w:eastAsia="Times New Roman" w:cs="Arial"/>
                <w:color w:val="FFFFFF" w:themeColor="background1"/>
                <w:sz w:val="22"/>
                <w:szCs w:val="22"/>
              </w:rPr>
            </w:pPr>
            <w:r w:rsidRPr="001E7280">
              <w:rPr>
                <w:rFonts w:eastAsia="Times New Roman" w:cs="Arial"/>
                <w:color w:val="FFFFFF" w:themeColor="background1"/>
                <w:sz w:val="22"/>
                <w:szCs w:val="22"/>
              </w:rPr>
              <w:t>Participant</w:t>
            </w:r>
          </w:p>
        </w:tc>
        <w:tc>
          <w:tcPr>
            <w:tcW w:w="4613" w:type="dxa"/>
          </w:tcPr>
          <w:p w14:paraId="1C18145A" w14:textId="77777777" w:rsidR="00AB12DB" w:rsidRPr="00AB12DB" w:rsidRDefault="00AB12DB" w:rsidP="00AB12DB">
            <w:pPr>
              <w:spacing w:before="60" w:after="0"/>
              <w:rPr>
                <w:rFonts w:cs="Arial"/>
                <w:color w:val="254A64"/>
                <w:sz w:val="22"/>
                <w:szCs w:val="22"/>
              </w:rPr>
            </w:pPr>
            <w:r w:rsidRPr="00AB12DB">
              <w:rPr>
                <w:rFonts w:cs="Arial"/>
                <w:color w:val="254A64"/>
                <w:sz w:val="22"/>
                <w:szCs w:val="22"/>
              </w:rPr>
              <w:t xml:space="preserve">I increased my awareness and knowledge of the content provided. </w:t>
            </w:r>
          </w:p>
        </w:tc>
        <w:tc>
          <w:tcPr>
            <w:tcW w:w="1080" w:type="dxa"/>
          </w:tcPr>
          <w:p w14:paraId="62D18E3F"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1</w:t>
            </w:r>
          </w:p>
        </w:tc>
        <w:tc>
          <w:tcPr>
            <w:tcW w:w="990" w:type="dxa"/>
          </w:tcPr>
          <w:p w14:paraId="1C4AE0A7"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2</w:t>
            </w:r>
          </w:p>
        </w:tc>
        <w:tc>
          <w:tcPr>
            <w:tcW w:w="1080" w:type="dxa"/>
          </w:tcPr>
          <w:p w14:paraId="7F99315E"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3</w:t>
            </w:r>
          </w:p>
        </w:tc>
        <w:tc>
          <w:tcPr>
            <w:tcW w:w="1080" w:type="dxa"/>
          </w:tcPr>
          <w:p w14:paraId="3307E706"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4</w:t>
            </w:r>
          </w:p>
        </w:tc>
        <w:tc>
          <w:tcPr>
            <w:tcW w:w="1231" w:type="dxa"/>
          </w:tcPr>
          <w:p w14:paraId="51369F08"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N/A</w:t>
            </w:r>
          </w:p>
        </w:tc>
      </w:tr>
      <w:tr w:rsidR="00AB12DB" w:rsidRPr="00AB12DB" w14:paraId="0A3B4BD1" w14:textId="77777777" w:rsidTr="001E7280">
        <w:trPr>
          <w:trHeight w:hRule="exact" w:val="618"/>
          <w:jc w:val="center"/>
        </w:trPr>
        <w:tc>
          <w:tcPr>
            <w:tcW w:w="535" w:type="dxa"/>
            <w:vMerge/>
            <w:shd w:val="clear" w:color="auto" w:fill="366A90"/>
            <w:textDirection w:val="btLr"/>
          </w:tcPr>
          <w:p w14:paraId="3BBC564B" w14:textId="77777777" w:rsidR="00AB12DB" w:rsidRPr="00AB12DB" w:rsidRDefault="00AB12DB" w:rsidP="00AB12DB">
            <w:pPr>
              <w:widowControl w:val="0"/>
              <w:kinsoku w:val="0"/>
              <w:overflowPunct w:val="0"/>
              <w:autoSpaceDE w:val="0"/>
              <w:autoSpaceDN w:val="0"/>
              <w:adjustRightInd w:val="0"/>
              <w:spacing w:before="157" w:after="360"/>
              <w:rPr>
                <w:rFonts w:eastAsia="Times New Roman" w:cs="Arial"/>
                <w:color w:val="254A64"/>
                <w:sz w:val="22"/>
                <w:szCs w:val="22"/>
              </w:rPr>
            </w:pPr>
          </w:p>
        </w:tc>
        <w:tc>
          <w:tcPr>
            <w:tcW w:w="4613" w:type="dxa"/>
          </w:tcPr>
          <w:p w14:paraId="43475A41" w14:textId="77777777" w:rsidR="00AB12DB" w:rsidRPr="00AB12DB" w:rsidRDefault="00AB12DB" w:rsidP="00AB12DB">
            <w:pPr>
              <w:spacing w:before="60" w:after="0"/>
              <w:rPr>
                <w:rFonts w:cs="Arial"/>
                <w:color w:val="254A64"/>
                <w:sz w:val="22"/>
                <w:szCs w:val="22"/>
              </w:rPr>
            </w:pPr>
            <w:r w:rsidRPr="00AB12DB">
              <w:rPr>
                <w:rFonts w:cs="Arial"/>
                <w:color w:val="254A64"/>
                <w:sz w:val="22"/>
                <w:szCs w:val="22"/>
              </w:rPr>
              <w:t xml:space="preserve">I feel ready to apply the new content to my work. </w:t>
            </w:r>
          </w:p>
        </w:tc>
        <w:tc>
          <w:tcPr>
            <w:tcW w:w="1080" w:type="dxa"/>
          </w:tcPr>
          <w:p w14:paraId="235E55BE"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1</w:t>
            </w:r>
          </w:p>
        </w:tc>
        <w:tc>
          <w:tcPr>
            <w:tcW w:w="990" w:type="dxa"/>
          </w:tcPr>
          <w:p w14:paraId="750C239A"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2</w:t>
            </w:r>
          </w:p>
        </w:tc>
        <w:tc>
          <w:tcPr>
            <w:tcW w:w="1080" w:type="dxa"/>
          </w:tcPr>
          <w:p w14:paraId="6DBEB305"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3</w:t>
            </w:r>
          </w:p>
        </w:tc>
        <w:tc>
          <w:tcPr>
            <w:tcW w:w="1080" w:type="dxa"/>
          </w:tcPr>
          <w:p w14:paraId="47E6AC32"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4</w:t>
            </w:r>
          </w:p>
        </w:tc>
        <w:tc>
          <w:tcPr>
            <w:tcW w:w="1231" w:type="dxa"/>
          </w:tcPr>
          <w:p w14:paraId="7768CADC"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N/A</w:t>
            </w:r>
          </w:p>
        </w:tc>
      </w:tr>
      <w:tr w:rsidR="00AB12DB" w:rsidRPr="00AB12DB" w14:paraId="7939FF29" w14:textId="77777777" w:rsidTr="001E7280">
        <w:trPr>
          <w:cnfStyle w:val="000000100000" w:firstRow="0" w:lastRow="0" w:firstColumn="0" w:lastColumn="0" w:oddVBand="0" w:evenVBand="0" w:oddHBand="1" w:evenHBand="0" w:firstRowFirstColumn="0" w:firstRowLastColumn="0" w:lastRowFirstColumn="0" w:lastRowLastColumn="0"/>
          <w:trHeight w:hRule="exact" w:val="618"/>
          <w:jc w:val="center"/>
        </w:trPr>
        <w:tc>
          <w:tcPr>
            <w:tcW w:w="535" w:type="dxa"/>
            <w:vMerge/>
            <w:shd w:val="clear" w:color="auto" w:fill="366A90"/>
            <w:textDirection w:val="btLr"/>
          </w:tcPr>
          <w:p w14:paraId="1FD84800" w14:textId="77777777" w:rsidR="00AB12DB" w:rsidRPr="00AB12DB" w:rsidRDefault="00AB12DB" w:rsidP="00AB12DB">
            <w:pPr>
              <w:widowControl w:val="0"/>
              <w:kinsoku w:val="0"/>
              <w:overflowPunct w:val="0"/>
              <w:autoSpaceDE w:val="0"/>
              <w:autoSpaceDN w:val="0"/>
              <w:adjustRightInd w:val="0"/>
              <w:spacing w:before="157" w:after="360"/>
              <w:rPr>
                <w:rFonts w:eastAsia="Times New Roman" w:cs="Arial"/>
                <w:color w:val="254A64"/>
                <w:sz w:val="22"/>
                <w:szCs w:val="22"/>
              </w:rPr>
            </w:pPr>
          </w:p>
        </w:tc>
        <w:tc>
          <w:tcPr>
            <w:tcW w:w="4613" w:type="dxa"/>
          </w:tcPr>
          <w:p w14:paraId="474EEEE2" w14:textId="77777777" w:rsidR="00AB12DB" w:rsidRPr="00AB12DB" w:rsidRDefault="00AB12DB" w:rsidP="00AB12DB">
            <w:pPr>
              <w:spacing w:before="60" w:after="0"/>
              <w:rPr>
                <w:rFonts w:cs="Arial"/>
                <w:color w:val="254A64"/>
                <w:sz w:val="22"/>
                <w:szCs w:val="22"/>
              </w:rPr>
            </w:pPr>
            <w:r w:rsidRPr="00AB12DB">
              <w:rPr>
                <w:rFonts w:cs="Arial"/>
                <w:color w:val="254A64"/>
                <w:sz w:val="22"/>
                <w:szCs w:val="22"/>
              </w:rPr>
              <w:t>Overall, the event was relevant and fit my needs.</w:t>
            </w:r>
          </w:p>
        </w:tc>
        <w:tc>
          <w:tcPr>
            <w:tcW w:w="1080" w:type="dxa"/>
          </w:tcPr>
          <w:p w14:paraId="3A2F277F"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1</w:t>
            </w:r>
          </w:p>
        </w:tc>
        <w:tc>
          <w:tcPr>
            <w:tcW w:w="990" w:type="dxa"/>
          </w:tcPr>
          <w:p w14:paraId="3E0B1358"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2</w:t>
            </w:r>
          </w:p>
        </w:tc>
        <w:tc>
          <w:tcPr>
            <w:tcW w:w="1080" w:type="dxa"/>
          </w:tcPr>
          <w:p w14:paraId="49F1F980"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3</w:t>
            </w:r>
          </w:p>
        </w:tc>
        <w:tc>
          <w:tcPr>
            <w:tcW w:w="1080" w:type="dxa"/>
          </w:tcPr>
          <w:p w14:paraId="62FD77DE"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4</w:t>
            </w:r>
          </w:p>
        </w:tc>
        <w:tc>
          <w:tcPr>
            <w:tcW w:w="1231" w:type="dxa"/>
          </w:tcPr>
          <w:p w14:paraId="30EC6DB8" w14:textId="77777777" w:rsidR="00AB12DB" w:rsidRPr="00AB12DB" w:rsidRDefault="00AB12DB" w:rsidP="00AB12DB">
            <w:pPr>
              <w:spacing w:before="240" w:after="0"/>
              <w:rPr>
                <w:rFonts w:cs="Arial"/>
                <w:color w:val="254A64"/>
                <w:sz w:val="22"/>
                <w:szCs w:val="22"/>
              </w:rPr>
            </w:pPr>
            <w:r w:rsidRPr="00AB12DB">
              <w:rPr>
                <w:rFonts w:cs="Arial"/>
                <w:color w:val="254A64"/>
                <w:sz w:val="22"/>
                <w:szCs w:val="22"/>
              </w:rPr>
              <w:t>N/A</w:t>
            </w:r>
          </w:p>
        </w:tc>
      </w:tr>
    </w:tbl>
    <w:p w14:paraId="40FEC77F" w14:textId="77777777" w:rsidR="00AB12DB" w:rsidRPr="00AB12DB" w:rsidRDefault="00AB12DB" w:rsidP="00AB12DB">
      <w:pPr>
        <w:widowControl w:val="0"/>
        <w:tabs>
          <w:tab w:val="left" w:pos="10842"/>
        </w:tabs>
        <w:kinsoku w:val="0"/>
        <w:overflowPunct w:val="0"/>
        <w:autoSpaceDE w:val="0"/>
        <w:autoSpaceDN w:val="0"/>
        <w:adjustRightInd w:val="0"/>
        <w:spacing w:before="113"/>
        <w:rPr>
          <w:rFonts w:eastAsia="Times New Roman" w:cs="Arial"/>
          <w:b/>
          <w:szCs w:val="18"/>
        </w:rPr>
      </w:pPr>
      <w:r w:rsidRPr="00AB12DB">
        <w:rPr>
          <w:rFonts w:eastAsia="Times New Roman" w:cs="Arial"/>
          <w:b/>
          <w:szCs w:val="18"/>
        </w:rPr>
        <w:t xml:space="preserve">If you marked disagree or strongly disagree above or if you have any comments, please take a moment to give us a little more information.  </w:t>
      </w:r>
      <w:r w:rsidRPr="00AB12DB">
        <w:rPr>
          <w:rFonts w:eastAsia="Times New Roman" w:cs="Arial"/>
          <w:b/>
          <w:szCs w:val="18"/>
        </w:rPr>
        <w:br/>
      </w:r>
      <w:r w:rsidRPr="00AB12DB">
        <w:rPr>
          <w:rFonts w:eastAsia="Times New Roman" w:cs="Arial"/>
          <w:b/>
          <w:szCs w:val="18"/>
        </w:rPr>
        <w:br/>
      </w:r>
      <w:r w:rsidRPr="00AB12DB">
        <w:rPr>
          <w:rFonts w:eastAsia="Times New Roman" w:cs="Arial"/>
          <w:b/>
          <w:szCs w:val="18"/>
        </w:rPr>
        <w:br/>
      </w:r>
      <w:r w:rsidRPr="00AB12DB">
        <w:rPr>
          <w:rFonts w:eastAsia="Times New Roman" w:cs="Arial"/>
          <w:b/>
          <w:szCs w:val="18"/>
        </w:rPr>
        <w:br/>
        <w:t xml:space="preserve">Which aspect(s) was most useful for you and why? </w:t>
      </w:r>
      <w:r w:rsidRPr="00AB12DB">
        <w:rPr>
          <w:rFonts w:eastAsia="Times New Roman" w:cs="Arial"/>
          <w:b/>
          <w:szCs w:val="18"/>
        </w:rPr>
        <w:br/>
      </w:r>
      <w:r w:rsidRPr="00AB12DB">
        <w:rPr>
          <w:rFonts w:eastAsia="Times New Roman" w:cs="Arial"/>
          <w:b/>
          <w:szCs w:val="18"/>
        </w:rPr>
        <w:br/>
      </w:r>
      <w:r w:rsidRPr="00AB12DB">
        <w:rPr>
          <w:rFonts w:eastAsia="Times New Roman" w:cs="Arial"/>
          <w:b/>
          <w:szCs w:val="18"/>
        </w:rPr>
        <w:br/>
      </w:r>
      <w:r w:rsidRPr="00AB12DB">
        <w:rPr>
          <w:rFonts w:eastAsia="Times New Roman" w:cs="Arial"/>
          <w:b/>
          <w:szCs w:val="18"/>
        </w:rPr>
        <w:br/>
        <w:t xml:space="preserve">How could we improve this work to better meet your needs? </w:t>
      </w:r>
      <w:r w:rsidRPr="00AB12DB">
        <w:rPr>
          <w:rFonts w:eastAsia="Times New Roman" w:cs="Arial"/>
          <w:b/>
          <w:szCs w:val="18"/>
        </w:rPr>
        <w:br/>
      </w:r>
      <w:r w:rsidRPr="00AB12DB">
        <w:rPr>
          <w:rFonts w:eastAsia="Times New Roman" w:cs="Arial"/>
          <w:b/>
          <w:szCs w:val="18"/>
        </w:rPr>
        <w:br/>
      </w:r>
      <w:r w:rsidRPr="00AB12DB">
        <w:rPr>
          <w:rFonts w:eastAsia="Times New Roman" w:cs="Arial"/>
          <w:b/>
          <w:szCs w:val="18"/>
        </w:rPr>
        <w:br/>
      </w:r>
      <w:r w:rsidRPr="00AB12DB">
        <w:rPr>
          <w:rFonts w:eastAsia="Times New Roman" w:cs="Arial"/>
          <w:b/>
          <w:szCs w:val="18"/>
        </w:rPr>
        <w:br/>
        <w:t xml:space="preserve">What other topics for technical assistance would be useful to you? </w:t>
      </w:r>
      <w:r w:rsidRPr="00AB12DB">
        <w:rPr>
          <w:rFonts w:eastAsia="Times New Roman" w:cs="Arial"/>
          <w:b/>
          <w:szCs w:val="18"/>
        </w:rPr>
        <w:br/>
      </w:r>
      <w:r w:rsidRPr="00AB12DB">
        <w:rPr>
          <w:rFonts w:eastAsia="Times New Roman" w:cs="Arial"/>
          <w:sz w:val="24"/>
          <w:szCs w:val="18"/>
        </w:rPr>
        <w:br/>
      </w:r>
      <w:r w:rsidRPr="00AB12DB">
        <w:rPr>
          <w:rFonts w:eastAsia="Times New Roman" w:cs="Arial"/>
          <w:b/>
          <w:szCs w:val="18"/>
        </w:rPr>
        <w:lastRenderedPageBreak/>
        <w:br/>
      </w:r>
      <w:r w:rsidRPr="00AB12DB">
        <w:rPr>
          <w:rFonts w:eastAsia="Times New Roman" w:cs="Arial"/>
          <w:b/>
          <w:szCs w:val="18"/>
        </w:rPr>
        <w:br/>
      </w:r>
      <w:r w:rsidRPr="00AB12DB">
        <w:rPr>
          <w:rFonts w:eastAsia="Times New Roman" w:cs="Arial"/>
          <w:b/>
          <w:szCs w:val="18"/>
        </w:rPr>
        <w:br/>
      </w:r>
      <w:r w:rsidRPr="00AB12DB">
        <w:rPr>
          <w:rFonts w:eastAsia="Times New Roman" w:cs="Arial"/>
          <w:b/>
          <w:szCs w:val="18"/>
        </w:rPr>
        <w:br/>
      </w:r>
      <w:r w:rsidRPr="00AB12DB">
        <w:rPr>
          <w:rFonts w:eastAsia="Times New Roman" w:cs="Arial"/>
          <w:szCs w:val="18"/>
        </w:rPr>
        <w:t>Thank you for participating and we hope the content provided met your</w:t>
      </w:r>
      <w:r w:rsidRPr="00AB12DB">
        <w:rPr>
          <w:rFonts w:eastAsia="Times New Roman" w:cs="Arial"/>
          <w:spacing w:val="-3"/>
          <w:szCs w:val="18"/>
        </w:rPr>
        <w:t xml:space="preserve"> </w:t>
      </w:r>
      <w:r w:rsidRPr="00AB12DB">
        <w:rPr>
          <w:rFonts w:eastAsia="Times New Roman" w:cs="Arial"/>
          <w:szCs w:val="18"/>
        </w:rPr>
        <w:t>expectations.</w:t>
      </w:r>
      <w:r w:rsidRPr="00AB12DB">
        <w:rPr>
          <w:rFonts w:eastAsia="Times New Roman" w:cs="Arial"/>
          <w:b/>
          <w:szCs w:val="18"/>
        </w:rPr>
        <w:t xml:space="preserve"> </w:t>
      </w:r>
      <w:r w:rsidRPr="00AB12DB">
        <w:rPr>
          <w:rFonts w:eastAsia="Times New Roman" w:cs="Arial"/>
          <w:b/>
          <w:szCs w:val="18"/>
        </w:rPr>
        <w:br/>
      </w:r>
    </w:p>
    <w:p w14:paraId="093839DE" w14:textId="58B08FE7" w:rsidR="00AB12DB" w:rsidRPr="00AB12DB" w:rsidRDefault="00AB12DB" w:rsidP="00AB12DB">
      <w:pPr>
        <w:pBdr>
          <w:top w:val="single" w:sz="4" w:space="1" w:color="auto"/>
          <w:left w:val="single" w:sz="4" w:space="0" w:color="auto"/>
          <w:bottom w:val="single" w:sz="4" w:space="1" w:color="auto"/>
          <w:right w:val="single" w:sz="4" w:space="4" w:color="auto"/>
        </w:pBdr>
        <w:rPr>
          <w:rFonts w:cs="Arial"/>
          <w:bCs/>
          <w:sz w:val="12"/>
        </w:rPr>
      </w:pPr>
      <w:r w:rsidRPr="00AB12DB">
        <w:rPr>
          <w:rFonts w:cs="Arial"/>
          <w:sz w:val="16"/>
          <w:szCs w:val="18"/>
        </w:rPr>
        <w:t xml:space="preserve">Paperwork Reduction Act Statement: This collection of information is voluntary and will be used to collect participant feedback to shape future OCC technical assistance services.  Public reporting burden for this collection of information is estimated to average 8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w:t>
      </w:r>
      <w:r w:rsidRPr="00A202AE">
        <w:rPr>
          <w:rFonts w:cs="Arial"/>
          <w:sz w:val="16"/>
          <w:szCs w:val="18"/>
        </w:rPr>
        <w:t>are OMB #</w:t>
      </w:r>
      <w:r w:rsidR="00A202AE" w:rsidRPr="00A202AE">
        <w:rPr>
          <w:rFonts w:cs="Arial"/>
          <w:sz w:val="16"/>
          <w:szCs w:val="18"/>
        </w:rPr>
        <w:t>0970-0401; Exp 5/31/2021</w:t>
      </w:r>
      <w:r w:rsidRPr="00A202AE">
        <w:rPr>
          <w:rFonts w:cs="Arial"/>
          <w:sz w:val="16"/>
          <w:szCs w:val="18"/>
        </w:rPr>
        <w:t>.</w:t>
      </w:r>
      <w:r w:rsidRPr="00AB12DB">
        <w:rPr>
          <w:rFonts w:cs="Arial"/>
          <w:sz w:val="16"/>
          <w:szCs w:val="18"/>
        </w:rPr>
        <w:t xml:space="preserve"> </w:t>
      </w:r>
      <w:r w:rsidRPr="00AB12DB">
        <w:rPr>
          <w:rFonts w:cs="Arial"/>
          <w:bCs/>
          <w:sz w:val="16"/>
          <w:szCs w:val="18"/>
        </w:rPr>
        <w:t>Send comments regarding this burden estimate or any other aspect of this collection of information, including suggestions</w:t>
      </w:r>
      <w:r w:rsidRPr="00AB12DB">
        <w:rPr>
          <w:rFonts w:cs="Arial"/>
          <w:bCs/>
          <w:sz w:val="16"/>
        </w:rPr>
        <w:t xml:space="preserve"> for reducing this burden to J.R. Sayoc, j.r.sayoc@icf.com</w:t>
      </w:r>
      <w:r w:rsidRPr="00AB12DB">
        <w:rPr>
          <w:rFonts w:cs="Arial"/>
          <w:sz w:val="16"/>
          <w:szCs w:val="16"/>
        </w:rPr>
        <w:t xml:space="preserve"> </w:t>
      </w:r>
      <w:r w:rsidRPr="00AB12DB">
        <w:rPr>
          <w:rFonts w:cs="Arial"/>
          <w:bCs/>
          <w:sz w:val="12"/>
        </w:rPr>
        <w:t xml:space="preserve">  </w:t>
      </w:r>
    </w:p>
    <w:p w14:paraId="30B98E5A" w14:textId="77777777" w:rsidR="00AB12DB" w:rsidRPr="00AB12DB" w:rsidRDefault="00AB12DB" w:rsidP="00AB12DB">
      <w:pPr>
        <w:pStyle w:val="BodyText1"/>
      </w:pPr>
    </w:p>
    <w:p w14:paraId="344A345F" w14:textId="15B88D2F" w:rsidR="00B431E6" w:rsidRDefault="00456AF0" w:rsidP="00B431E6">
      <w:pPr>
        <w:pStyle w:val="Heading1"/>
      </w:pPr>
      <w:r>
        <w:t xml:space="preserve">Step Two: </w:t>
      </w:r>
      <w:r w:rsidR="00002543">
        <w:t xml:space="preserve">Three to </w:t>
      </w:r>
      <w:r w:rsidR="00F8332B">
        <w:t>Six</w:t>
      </w:r>
      <w:r w:rsidR="005559EE">
        <w:t xml:space="preserve"> </w:t>
      </w:r>
      <w:r w:rsidR="00B431E6">
        <w:t>Months after the Training: Feedback Form to TFT Participants</w:t>
      </w:r>
    </w:p>
    <w:p w14:paraId="52F19CF5" w14:textId="77777777" w:rsidR="00AB12DB" w:rsidRPr="004508A9" w:rsidRDefault="00AB12DB" w:rsidP="00AB12DB">
      <w:pPr>
        <w:rPr>
          <w:rFonts w:cs="Arial"/>
          <w:b/>
        </w:rPr>
      </w:pPr>
      <w:r w:rsidRPr="004508A9">
        <w:rPr>
          <w:rFonts w:cs="Arial"/>
          <w:b/>
        </w:rPr>
        <w:t>Instructions</w:t>
      </w:r>
    </w:p>
    <w:p w14:paraId="1A1F3893" w14:textId="77777777" w:rsidR="00AB12DB" w:rsidRPr="004508A9" w:rsidRDefault="00AB12DB" w:rsidP="00AB12DB">
      <w:pPr>
        <w:pStyle w:val="BodyText1"/>
      </w:pPr>
      <w:r w:rsidRPr="004508A9">
        <w:t>The State Capacity Building Center is collecting feedback regarding its</w:t>
      </w:r>
      <w:r>
        <w:t xml:space="preserve"> Training for Trainers (TFT)</w:t>
      </w:r>
      <w:r w:rsidRPr="004508A9">
        <w:t xml:space="preserve"> technical assistance (TA)</w:t>
      </w:r>
      <w:r>
        <w:t xml:space="preserve"> services provided by the Infant Toddler Specialist Network. </w:t>
      </w:r>
      <w:r w:rsidRPr="004508A9">
        <w:t xml:space="preserve"> </w:t>
      </w:r>
      <w:r>
        <w:t>W</w:t>
      </w:r>
      <w:r w:rsidRPr="004508A9">
        <w:t xml:space="preserve">e would greatly appreciate your voluntary, anonymous input.  We will use your feedback to inform and improve </w:t>
      </w:r>
      <w:r>
        <w:t xml:space="preserve">the work of the State Capacity Building Center. </w:t>
      </w:r>
    </w:p>
    <w:p w14:paraId="3ACA2383" w14:textId="77777777" w:rsidR="00AB12DB" w:rsidRPr="004508A9" w:rsidRDefault="00AB12DB" w:rsidP="00AB12DB">
      <w:pPr>
        <w:pStyle w:val="BodyText1"/>
      </w:pPr>
      <w:r w:rsidRPr="004508A9">
        <w:t xml:space="preserve">To provide feedback, please respond using this form. The survey will only take a few minutes and all responses are anonymous. </w:t>
      </w:r>
    </w:p>
    <w:p w14:paraId="77C136B2" w14:textId="77777777" w:rsidR="00AB12DB" w:rsidRDefault="00AB12DB" w:rsidP="00AB12DB">
      <w:pPr>
        <w:spacing w:before="360"/>
        <w:rPr>
          <w:rFonts w:cs="Arial"/>
          <w:b/>
          <w:szCs w:val="42"/>
        </w:rPr>
      </w:pPr>
      <w:r w:rsidRPr="004508A9">
        <w:rPr>
          <w:rFonts w:cs="Arial"/>
          <w:b/>
          <w:szCs w:val="42"/>
        </w:rPr>
        <w:t xml:space="preserve">NOTE: THE PAPERWORK REDUCTION ACT OF 1995 (Pub. L. 104-13). </w:t>
      </w:r>
      <w:r w:rsidRPr="004508A9">
        <w:rPr>
          <w:rFonts w:cs="Arial"/>
          <w:szCs w:val="42"/>
        </w:rPr>
        <w:t xml:space="preserve">Public reporting burden for this collection of information is estimated to average </w:t>
      </w:r>
      <w:r>
        <w:rPr>
          <w:rFonts w:cs="Arial"/>
          <w:szCs w:val="42"/>
        </w:rPr>
        <w:t xml:space="preserve">8 </w:t>
      </w:r>
      <w:r w:rsidRPr="00AE4FA5">
        <w:rPr>
          <w:rFonts w:cs="Arial"/>
          <w:szCs w:val="42"/>
        </w:rPr>
        <w:t>minutes</w:t>
      </w:r>
      <w:r w:rsidRPr="004508A9">
        <w:rPr>
          <w:rFonts w:cs="Arial"/>
          <w:szCs w:val="42"/>
        </w:rPr>
        <w:t xml:space="preserve"> per</w:t>
      </w:r>
      <w:r>
        <w:rPr>
          <w:rFonts w:cs="Arial"/>
          <w:szCs w:val="42"/>
        </w:rPr>
        <w:t xml:space="preserve"> step of the</w:t>
      </w:r>
      <w:r w:rsidRPr="004508A9">
        <w:rPr>
          <w:rFonts w:cs="Arial"/>
          <w:szCs w:val="42"/>
        </w:rPr>
        <w:t xml:space="preserve">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4A5C5043" w14:textId="77777777" w:rsidR="00AB12DB" w:rsidRPr="00AB12DB" w:rsidRDefault="00AB12DB" w:rsidP="00AB12DB">
      <w:pPr>
        <w:spacing w:before="360"/>
        <w:rPr>
          <w:rFonts w:cs="Arial"/>
          <w:b/>
          <w:szCs w:val="42"/>
        </w:rPr>
      </w:pPr>
      <w:r w:rsidRPr="00AB12DB">
        <w:rPr>
          <w:rFonts w:cs="Arial"/>
          <w:b/>
          <w:szCs w:val="42"/>
        </w:rPr>
        <w:t xml:space="preserve">Technical Assistance </w:t>
      </w:r>
      <w:r>
        <w:rPr>
          <w:rFonts w:cs="Arial"/>
          <w:b/>
          <w:szCs w:val="42"/>
        </w:rPr>
        <w:t xml:space="preserve">Training for Trainers </w:t>
      </w:r>
      <w:r w:rsidRPr="00AB12DB">
        <w:rPr>
          <w:rFonts w:cs="Arial"/>
          <w:b/>
          <w:szCs w:val="42"/>
        </w:rPr>
        <w:t xml:space="preserve">Activity: </w:t>
      </w:r>
      <w:r w:rsidRPr="00AB12DB">
        <w:rPr>
          <w:rFonts w:cs="Arial"/>
          <w:b/>
          <w:bCs/>
          <w:szCs w:val="42"/>
        </w:rPr>
        <w:t>[NAME OF EVENT]</w:t>
      </w:r>
      <w:r w:rsidRPr="00AB12DB">
        <w:rPr>
          <w:rFonts w:cs="Arial"/>
          <w:b/>
          <w:bCs/>
          <w:szCs w:val="42"/>
        </w:rPr>
        <w:br/>
      </w:r>
      <w:r w:rsidRPr="00AB12DB">
        <w:rPr>
          <w:rFonts w:cs="Arial"/>
          <w:b/>
          <w:szCs w:val="42"/>
        </w:rPr>
        <w:t>Event Date: [DATE OF EVENT]</w:t>
      </w:r>
    </w:p>
    <w:p w14:paraId="021AE438" w14:textId="77777777" w:rsidR="00AB12DB" w:rsidRDefault="00AB12DB" w:rsidP="00B431E6">
      <w:pPr>
        <w:rPr>
          <w:rFonts w:cs="Arial"/>
        </w:rPr>
      </w:pPr>
    </w:p>
    <w:p w14:paraId="1DC800CC" w14:textId="4B0E63E3" w:rsidR="00B431E6" w:rsidRPr="00A8212F" w:rsidRDefault="00B431E6" w:rsidP="00B431E6">
      <w:pPr>
        <w:rPr>
          <w:rFonts w:cs="Arial"/>
          <w:szCs w:val="42"/>
        </w:rPr>
      </w:pPr>
      <w:r w:rsidRPr="00A8212F">
        <w:rPr>
          <w:rFonts w:cs="Arial"/>
          <w:b/>
          <w:szCs w:val="42"/>
        </w:rPr>
        <w:t xml:space="preserve">Please select your role: </w:t>
      </w:r>
      <w:r w:rsidRPr="00A8212F">
        <w:rPr>
          <w:rFonts w:cs="Arial"/>
          <w:b/>
          <w:sz w:val="32"/>
          <w:szCs w:val="42"/>
        </w:rPr>
        <w:t xml:space="preserve"> </w:t>
      </w:r>
    </w:p>
    <w:p w14:paraId="727A2222" w14:textId="0BA13303" w:rsidR="00B431E6" w:rsidRPr="00A8212F" w:rsidRDefault="00B431E6" w:rsidP="00AB1CD0">
      <w:pPr>
        <w:numPr>
          <w:ilvl w:val="0"/>
          <w:numId w:val="8"/>
        </w:numPr>
        <w:rPr>
          <w:rFonts w:cs="Arial"/>
          <w:szCs w:val="42"/>
        </w:rPr>
      </w:pPr>
      <w:bookmarkStart w:id="1" w:name="_Hlk501972798"/>
      <w:r w:rsidRPr="00A8212F">
        <w:rPr>
          <w:rFonts w:cs="Arial"/>
        </w:rPr>
        <w:t xml:space="preserve">Direct child-serving practitioner </w:t>
      </w:r>
      <w:r w:rsidRPr="00A8212F">
        <w:rPr>
          <w:rFonts w:cs="Arial"/>
          <w:szCs w:val="42"/>
        </w:rPr>
        <w:t>(e.g., child care, preschool, home visiting, teacher</w:t>
      </w:r>
      <w:r w:rsidR="009B42FC">
        <w:rPr>
          <w:rFonts w:cs="Arial"/>
          <w:szCs w:val="42"/>
        </w:rPr>
        <w:t>, family child care</w:t>
      </w:r>
      <w:r w:rsidRPr="00A8212F">
        <w:rPr>
          <w:rFonts w:cs="Arial"/>
          <w:szCs w:val="42"/>
        </w:rPr>
        <w:t>)</w:t>
      </w:r>
    </w:p>
    <w:p w14:paraId="089A4210" w14:textId="77777777" w:rsidR="00B431E6" w:rsidRPr="00A8212F" w:rsidRDefault="00B431E6" w:rsidP="00AB1CD0">
      <w:pPr>
        <w:numPr>
          <w:ilvl w:val="0"/>
          <w:numId w:val="8"/>
        </w:numPr>
        <w:rPr>
          <w:rFonts w:cs="Arial"/>
          <w:szCs w:val="42"/>
        </w:rPr>
      </w:pPr>
      <w:r w:rsidRPr="00A8212F">
        <w:rPr>
          <w:rFonts w:cs="Arial"/>
          <w:szCs w:val="42"/>
        </w:rPr>
        <w:t xml:space="preserve">State-level professional        </w:t>
      </w:r>
    </w:p>
    <w:p w14:paraId="20E50C06" w14:textId="77777777" w:rsidR="00B431E6" w:rsidRDefault="00B431E6" w:rsidP="00AB1CD0">
      <w:pPr>
        <w:numPr>
          <w:ilvl w:val="0"/>
          <w:numId w:val="8"/>
        </w:numPr>
        <w:rPr>
          <w:rFonts w:cs="Arial"/>
          <w:szCs w:val="42"/>
        </w:rPr>
      </w:pPr>
      <w:r w:rsidRPr="00A8212F">
        <w:rPr>
          <w:rFonts w:cs="Arial"/>
          <w:szCs w:val="42"/>
        </w:rPr>
        <w:t xml:space="preserve">Training and technical assistance professional  </w:t>
      </w:r>
    </w:p>
    <w:p w14:paraId="7C84F894" w14:textId="089A419A" w:rsidR="00040C2E" w:rsidRPr="00A8212F" w:rsidRDefault="00040C2E" w:rsidP="00AB1CD0">
      <w:pPr>
        <w:numPr>
          <w:ilvl w:val="0"/>
          <w:numId w:val="8"/>
        </w:numPr>
        <w:rPr>
          <w:rFonts w:cs="Arial"/>
          <w:szCs w:val="42"/>
        </w:rPr>
      </w:pPr>
      <w:r>
        <w:rPr>
          <w:rFonts w:cs="Arial"/>
          <w:szCs w:val="42"/>
        </w:rPr>
        <w:t xml:space="preserve">Consultants (mental health, health, etc.) </w:t>
      </w:r>
    </w:p>
    <w:p w14:paraId="0E0AFC1A" w14:textId="77777777" w:rsidR="00B431E6" w:rsidRPr="00CD0788" w:rsidRDefault="00B431E6" w:rsidP="00AB1CD0">
      <w:pPr>
        <w:numPr>
          <w:ilvl w:val="0"/>
          <w:numId w:val="8"/>
        </w:numPr>
        <w:rPr>
          <w:rFonts w:cs="Arial"/>
          <w:szCs w:val="42"/>
        </w:rPr>
      </w:pPr>
      <w:r w:rsidRPr="00A8212F">
        <w:rPr>
          <w:rFonts w:cs="Arial"/>
          <w:szCs w:val="42"/>
        </w:rPr>
        <w:t>Other. Please describe: _________________________________________</w:t>
      </w:r>
    </w:p>
    <w:p w14:paraId="56763494" w14:textId="77777777" w:rsidR="00B431E6" w:rsidRDefault="00B431E6" w:rsidP="00B431E6">
      <w:pPr>
        <w:rPr>
          <w:rFonts w:cs="Arial"/>
          <w:szCs w:val="42"/>
        </w:rPr>
      </w:pPr>
    </w:p>
    <w:bookmarkEnd w:id="1"/>
    <w:p w14:paraId="031B6140" w14:textId="0B066A65" w:rsidR="00DA18B3" w:rsidRPr="008D7C13" w:rsidRDefault="003E336C" w:rsidP="008D7C13">
      <w:pPr>
        <w:pStyle w:val="NumberedList"/>
        <w:ind w:left="360"/>
        <w:rPr>
          <w:b/>
        </w:rPr>
      </w:pPr>
      <w:r>
        <w:rPr>
          <w:b/>
        </w:rPr>
        <w:t>Since the traini</w:t>
      </w:r>
      <w:r w:rsidR="00DF186D">
        <w:rPr>
          <w:b/>
        </w:rPr>
        <w:t>n</w:t>
      </w:r>
      <w:r w:rsidR="00DA18B3">
        <w:rPr>
          <w:b/>
        </w:rPr>
        <w:t xml:space="preserve">g, about how many people in each of the groups have you used this content with? (If someone is in more than one group, please only count them once.) </w:t>
      </w:r>
    </w:p>
    <w:tbl>
      <w:tblPr>
        <w:tblStyle w:val="TableList-Blue"/>
        <w:tblW w:w="0" w:type="auto"/>
        <w:tblLook w:val="04A0" w:firstRow="1" w:lastRow="0" w:firstColumn="1" w:lastColumn="0" w:noHBand="0" w:noVBand="1"/>
      </w:tblPr>
      <w:tblGrid>
        <w:gridCol w:w="4855"/>
        <w:gridCol w:w="4855"/>
      </w:tblGrid>
      <w:tr w:rsidR="005D5B52" w14:paraId="132CA1CB" w14:textId="77777777" w:rsidTr="005D5B52">
        <w:trPr>
          <w:cnfStyle w:val="100000000000" w:firstRow="1" w:lastRow="0" w:firstColumn="0" w:lastColumn="0" w:oddVBand="0" w:evenVBand="0" w:oddHBand="0" w:evenHBand="0" w:firstRowFirstColumn="0" w:firstRowLastColumn="0" w:lastRowFirstColumn="0" w:lastRowLastColumn="0"/>
          <w:tblHeader/>
        </w:trPr>
        <w:tc>
          <w:tcPr>
            <w:tcW w:w="4855" w:type="dxa"/>
          </w:tcPr>
          <w:p w14:paraId="0DF45C91" w14:textId="13F3E5B7" w:rsidR="005D5B52" w:rsidRDefault="005D5B52" w:rsidP="005D5B52">
            <w:pPr>
              <w:pStyle w:val="TableHeaderRow"/>
              <w:rPr>
                <w:b/>
              </w:rPr>
            </w:pPr>
            <w:r>
              <w:rPr>
                <w:b/>
              </w:rPr>
              <w:t>Group</w:t>
            </w:r>
          </w:p>
        </w:tc>
        <w:tc>
          <w:tcPr>
            <w:tcW w:w="4855" w:type="dxa"/>
          </w:tcPr>
          <w:p w14:paraId="728FD6B4" w14:textId="5431C5CE" w:rsidR="005D5B52" w:rsidRDefault="005D5B52" w:rsidP="005D5B52">
            <w:pPr>
              <w:pStyle w:val="TableHeaderRow"/>
              <w:rPr>
                <w:b/>
              </w:rPr>
            </w:pPr>
            <w:r>
              <w:rPr>
                <w:b/>
              </w:rPr>
              <w:t>Number of People</w:t>
            </w:r>
          </w:p>
        </w:tc>
      </w:tr>
      <w:tr w:rsidR="005D5B52" w14:paraId="51CE32C9" w14:textId="77777777" w:rsidTr="005D5B52">
        <w:trPr>
          <w:cnfStyle w:val="000000100000" w:firstRow="0" w:lastRow="0" w:firstColumn="0" w:lastColumn="0" w:oddVBand="0" w:evenVBand="0" w:oddHBand="1" w:evenHBand="0" w:firstRowFirstColumn="0" w:firstRowLastColumn="0" w:lastRowFirstColumn="0" w:lastRowLastColumn="0"/>
        </w:trPr>
        <w:tc>
          <w:tcPr>
            <w:tcW w:w="4855" w:type="dxa"/>
          </w:tcPr>
          <w:p w14:paraId="45E22BCB" w14:textId="36D5D943" w:rsidR="005D5B52" w:rsidRPr="005D5B52" w:rsidRDefault="005D5B52" w:rsidP="005D5B52">
            <w:pPr>
              <w:pStyle w:val="TableCell"/>
            </w:pPr>
            <w:r w:rsidRPr="005D5B52">
              <w:t>Teachers in centers</w:t>
            </w:r>
          </w:p>
        </w:tc>
        <w:tc>
          <w:tcPr>
            <w:tcW w:w="4855" w:type="dxa"/>
          </w:tcPr>
          <w:p w14:paraId="10B6D9CC" w14:textId="77777777" w:rsidR="005D5B52" w:rsidRPr="005D5B52" w:rsidRDefault="005D5B52" w:rsidP="005D5B52">
            <w:pPr>
              <w:pStyle w:val="TableCell"/>
            </w:pPr>
          </w:p>
        </w:tc>
      </w:tr>
      <w:tr w:rsidR="005D5B52" w14:paraId="58046690" w14:textId="77777777" w:rsidTr="005D5B52">
        <w:tc>
          <w:tcPr>
            <w:tcW w:w="4855" w:type="dxa"/>
          </w:tcPr>
          <w:p w14:paraId="32479987" w14:textId="1722FE2A" w:rsidR="005D5B52" w:rsidRPr="005D5B52" w:rsidRDefault="005D5B52" w:rsidP="005D5B52">
            <w:pPr>
              <w:pStyle w:val="TableCell"/>
            </w:pPr>
            <w:r w:rsidRPr="005D5B52">
              <w:t>Center directors</w:t>
            </w:r>
          </w:p>
        </w:tc>
        <w:tc>
          <w:tcPr>
            <w:tcW w:w="4855" w:type="dxa"/>
          </w:tcPr>
          <w:p w14:paraId="7FD98D08" w14:textId="77777777" w:rsidR="005D5B52" w:rsidRPr="005D5B52" w:rsidRDefault="005D5B52" w:rsidP="005D5B52">
            <w:pPr>
              <w:pStyle w:val="TableCell"/>
            </w:pPr>
          </w:p>
        </w:tc>
      </w:tr>
      <w:tr w:rsidR="005D5B52" w14:paraId="68047308" w14:textId="77777777" w:rsidTr="005D5B52">
        <w:trPr>
          <w:cnfStyle w:val="000000100000" w:firstRow="0" w:lastRow="0" w:firstColumn="0" w:lastColumn="0" w:oddVBand="0" w:evenVBand="0" w:oddHBand="1" w:evenHBand="0" w:firstRowFirstColumn="0" w:firstRowLastColumn="0" w:lastRowFirstColumn="0" w:lastRowLastColumn="0"/>
        </w:trPr>
        <w:tc>
          <w:tcPr>
            <w:tcW w:w="4855" w:type="dxa"/>
          </w:tcPr>
          <w:p w14:paraId="3BDF897D" w14:textId="347D5179" w:rsidR="005D5B52" w:rsidRPr="005D5B52" w:rsidRDefault="005D5B52" w:rsidP="005D5B52">
            <w:pPr>
              <w:pStyle w:val="TableCell"/>
            </w:pPr>
            <w:r w:rsidRPr="005D5B52">
              <w:t xml:space="preserve">Other center staff (directors, supervisors, coaches) </w:t>
            </w:r>
          </w:p>
        </w:tc>
        <w:tc>
          <w:tcPr>
            <w:tcW w:w="4855" w:type="dxa"/>
          </w:tcPr>
          <w:p w14:paraId="09AA5ED3" w14:textId="77777777" w:rsidR="005D5B52" w:rsidRPr="005D5B52" w:rsidRDefault="005D5B52" w:rsidP="005D5B52">
            <w:pPr>
              <w:pStyle w:val="TableCell"/>
            </w:pPr>
          </w:p>
        </w:tc>
      </w:tr>
      <w:tr w:rsidR="005D5B52" w14:paraId="0B0B0E76" w14:textId="77777777" w:rsidTr="005D5B52">
        <w:tc>
          <w:tcPr>
            <w:tcW w:w="4855" w:type="dxa"/>
          </w:tcPr>
          <w:p w14:paraId="0DBDE475" w14:textId="46AB5BFC" w:rsidR="005D5B52" w:rsidRPr="005D5B52" w:rsidRDefault="005D5B52" w:rsidP="005D5B52">
            <w:pPr>
              <w:pStyle w:val="TableCell"/>
            </w:pPr>
            <w:r w:rsidRPr="005D5B52">
              <w:t>Family child care providers</w:t>
            </w:r>
          </w:p>
        </w:tc>
        <w:tc>
          <w:tcPr>
            <w:tcW w:w="4855" w:type="dxa"/>
          </w:tcPr>
          <w:p w14:paraId="48F21B38" w14:textId="77777777" w:rsidR="005D5B52" w:rsidRPr="005D5B52" w:rsidRDefault="005D5B52" w:rsidP="005D5B52">
            <w:pPr>
              <w:pStyle w:val="TableCell"/>
            </w:pPr>
          </w:p>
        </w:tc>
      </w:tr>
      <w:tr w:rsidR="005D5B52" w14:paraId="797F88F6" w14:textId="77777777" w:rsidTr="005D5B52">
        <w:trPr>
          <w:cnfStyle w:val="000000100000" w:firstRow="0" w:lastRow="0" w:firstColumn="0" w:lastColumn="0" w:oddVBand="0" w:evenVBand="0" w:oddHBand="1" w:evenHBand="0" w:firstRowFirstColumn="0" w:firstRowLastColumn="0" w:lastRowFirstColumn="0" w:lastRowLastColumn="0"/>
        </w:trPr>
        <w:tc>
          <w:tcPr>
            <w:tcW w:w="4855" w:type="dxa"/>
          </w:tcPr>
          <w:p w14:paraId="4236738C" w14:textId="36F4A1E6" w:rsidR="005D5B52" w:rsidRPr="005D5B52" w:rsidRDefault="005D5B52" w:rsidP="005D5B52">
            <w:pPr>
              <w:pStyle w:val="TableCell"/>
            </w:pPr>
            <w:r w:rsidRPr="005D5B52">
              <w:t>Trainers</w:t>
            </w:r>
          </w:p>
        </w:tc>
        <w:tc>
          <w:tcPr>
            <w:tcW w:w="4855" w:type="dxa"/>
          </w:tcPr>
          <w:p w14:paraId="3DFBA1EB" w14:textId="77777777" w:rsidR="005D5B52" w:rsidRPr="005D5B52" w:rsidRDefault="005D5B52" w:rsidP="005D5B52">
            <w:pPr>
              <w:pStyle w:val="TableCell"/>
            </w:pPr>
          </w:p>
        </w:tc>
      </w:tr>
      <w:tr w:rsidR="005D5B52" w14:paraId="34694476" w14:textId="77777777" w:rsidTr="005D5B52">
        <w:tc>
          <w:tcPr>
            <w:tcW w:w="4855" w:type="dxa"/>
          </w:tcPr>
          <w:p w14:paraId="2CB64858" w14:textId="61F3B5BE" w:rsidR="005D5B52" w:rsidRPr="005D5B52" w:rsidRDefault="005D5B52" w:rsidP="005D5B52">
            <w:pPr>
              <w:pStyle w:val="TableCell"/>
            </w:pPr>
            <w:r w:rsidRPr="005D5B52">
              <w:t xml:space="preserve">TA providers (e.g., coaches, IT specialists) </w:t>
            </w:r>
          </w:p>
        </w:tc>
        <w:tc>
          <w:tcPr>
            <w:tcW w:w="4855" w:type="dxa"/>
          </w:tcPr>
          <w:p w14:paraId="68021EEC" w14:textId="77777777" w:rsidR="005D5B52" w:rsidRPr="005D5B52" w:rsidRDefault="005D5B52" w:rsidP="005D5B52">
            <w:pPr>
              <w:pStyle w:val="TableCell"/>
            </w:pPr>
          </w:p>
        </w:tc>
      </w:tr>
      <w:tr w:rsidR="005D5B52" w14:paraId="6F3540B4" w14:textId="77777777" w:rsidTr="005D5B52">
        <w:trPr>
          <w:cnfStyle w:val="000000100000" w:firstRow="0" w:lastRow="0" w:firstColumn="0" w:lastColumn="0" w:oddVBand="0" w:evenVBand="0" w:oddHBand="1" w:evenHBand="0" w:firstRowFirstColumn="0" w:firstRowLastColumn="0" w:lastRowFirstColumn="0" w:lastRowLastColumn="0"/>
        </w:trPr>
        <w:tc>
          <w:tcPr>
            <w:tcW w:w="4855" w:type="dxa"/>
          </w:tcPr>
          <w:p w14:paraId="45743EF4" w14:textId="5D9014E9" w:rsidR="005D5B52" w:rsidRPr="005D5B52" w:rsidRDefault="005D5B52" w:rsidP="005D5B52">
            <w:pPr>
              <w:pStyle w:val="TableCell"/>
            </w:pPr>
            <w:r w:rsidRPr="005D5B52">
              <w:t>Families</w:t>
            </w:r>
          </w:p>
        </w:tc>
        <w:tc>
          <w:tcPr>
            <w:tcW w:w="4855" w:type="dxa"/>
          </w:tcPr>
          <w:p w14:paraId="179FF98C" w14:textId="77777777" w:rsidR="005D5B52" w:rsidRPr="005D5B52" w:rsidRDefault="005D5B52" w:rsidP="005D5B52">
            <w:pPr>
              <w:pStyle w:val="TableCell"/>
            </w:pPr>
          </w:p>
        </w:tc>
      </w:tr>
      <w:tr w:rsidR="005D5B52" w14:paraId="6FCCFFB2" w14:textId="77777777" w:rsidTr="005D5B52">
        <w:tc>
          <w:tcPr>
            <w:tcW w:w="4855" w:type="dxa"/>
          </w:tcPr>
          <w:p w14:paraId="33E2165B" w14:textId="7B7F1525" w:rsidR="005D5B52" w:rsidRPr="005D5B52" w:rsidRDefault="005D5B52" w:rsidP="005D5B52">
            <w:pPr>
              <w:pStyle w:val="TableCell"/>
            </w:pPr>
            <w:r w:rsidRPr="005D5B52">
              <w:t xml:space="preserve">Others (please explain) </w:t>
            </w:r>
          </w:p>
        </w:tc>
        <w:tc>
          <w:tcPr>
            <w:tcW w:w="4855" w:type="dxa"/>
          </w:tcPr>
          <w:p w14:paraId="038065C6" w14:textId="77777777" w:rsidR="005D5B52" w:rsidRPr="005D5B52" w:rsidRDefault="005D5B52" w:rsidP="005D5B52">
            <w:pPr>
              <w:pStyle w:val="TableCell"/>
            </w:pPr>
          </w:p>
        </w:tc>
      </w:tr>
    </w:tbl>
    <w:p w14:paraId="19CE92AA" w14:textId="77777777" w:rsidR="005D5B52" w:rsidRDefault="005D5B52" w:rsidP="00DA18B3">
      <w:pPr>
        <w:pStyle w:val="NumberedList"/>
        <w:numPr>
          <w:ilvl w:val="0"/>
          <w:numId w:val="0"/>
        </w:numPr>
        <w:ind w:left="360"/>
        <w:rPr>
          <w:b/>
        </w:rPr>
      </w:pPr>
    </w:p>
    <w:p w14:paraId="4EBBE016" w14:textId="77777777" w:rsidR="00DA18B3" w:rsidRDefault="00DA18B3" w:rsidP="00DA18B3">
      <w:pPr>
        <w:pStyle w:val="NumberedList"/>
        <w:numPr>
          <w:ilvl w:val="0"/>
          <w:numId w:val="0"/>
        </w:numPr>
        <w:ind w:left="360"/>
        <w:rPr>
          <w:b/>
        </w:rPr>
      </w:pPr>
    </w:p>
    <w:p w14:paraId="5EB817D3" w14:textId="32E1F256" w:rsidR="00DF186D" w:rsidRPr="00553B58" w:rsidRDefault="00EE50E8" w:rsidP="00553B58">
      <w:pPr>
        <w:pStyle w:val="NumberedList"/>
        <w:numPr>
          <w:ilvl w:val="0"/>
          <w:numId w:val="0"/>
        </w:numPr>
        <w:ind w:left="90"/>
        <w:rPr>
          <w:b/>
          <w:bCs/>
        </w:rPr>
      </w:pPr>
      <w:r>
        <w:br/>
      </w:r>
    </w:p>
    <w:p w14:paraId="4487BE32" w14:textId="53B0952F" w:rsidR="00553B58" w:rsidRDefault="00F110A5" w:rsidP="00553B58">
      <w:pPr>
        <w:pStyle w:val="NumberedList"/>
        <w:ind w:left="360"/>
        <w:rPr>
          <w:b/>
          <w:bCs/>
        </w:rPr>
      </w:pPr>
      <w:r>
        <w:rPr>
          <w:b/>
          <w:bCs/>
        </w:rPr>
        <w:t xml:space="preserve">Since the training, </w:t>
      </w:r>
      <w:r w:rsidR="00DA18B3">
        <w:rPr>
          <w:b/>
        </w:rPr>
        <w:t xml:space="preserve">we would like to hear about how you’ve used this content.  </w:t>
      </w:r>
      <w:r w:rsidR="00553B58" w:rsidRPr="00553B58">
        <w:rPr>
          <w:b/>
          <w:bCs/>
        </w:rPr>
        <w:t xml:space="preserve">How many times have you used </w:t>
      </w:r>
      <w:r w:rsidR="00553B58">
        <w:rPr>
          <w:b/>
          <w:bCs/>
        </w:rPr>
        <w:t>t</w:t>
      </w:r>
      <w:r w:rsidR="00553B58" w:rsidRPr="00553B58">
        <w:rPr>
          <w:b/>
          <w:bCs/>
        </w:rPr>
        <w:t>he Training for Train</w:t>
      </w:r>
      <w:r w:rsidR="00AB12DB">
        <w:rPr>
          <w:b/>
          <w:bCs/>
        </w:rPr>
        <w:t>ers</w:t>
      </w:r>
      <w:r w:rsidR="00553B58" w:rsidRPr="00553B58">
        <w:rPr>
          <w:b/>
          <w:bCs/>
        </w:rPr>
        <w:t xml:space="preserve"> content to inform</w:t>
      </w:r>
      <w:r w:rsidR="006C3460">
        <w:rPr>
          <w:b/>
          <w:bCs/>
        </w:rPr>
        <w:t>:</w:t>
      </w:r>
    </w:p>
    <w:tbl>
      <w:tblPr>
        <w:tblStyle w:val="TableList-Blue"/>
        <w:tblW w:w="5000" w:type="pct"/>
        <w:tblInd w:w="-180" w:type="dxa"/>
        <w:tblLayout w:type="fixed"/>
        <w:tblLook w:val="04A0" w:firstRow="1" w:lastRow="0" w:firstColumn="1" w:lastColumn="0" w:noHBand="0" w:noVBand="1"/>
      </w:tblPr>
      <w:tblGrid>
        <w:gridCol w:w="3404"/>
        <w:gridCol w:w="1723"/>
        <w:gridCol w:w="1723"/>
        <w:gridCol w:w="1723"/>
        <w:gridCol w:w="1723"/>
      </w:tblGrid>
      <w:tr w:rsidR="00F8332B" w:rsidRPr="003A7C39" w14:paraId="325C0890" w14:textId="77777777" w:rsidTr="00DA18B3">
        <w:trPr>
          <w:cnfStyle w:val="100000000000" w:firstRow="1" w:lastRow="0" w:firstColumn="0" w:lastColumn="0" w:oddVBand="0" w:evenVBand="0" w:oddHBand="0" w:evenHBand="0" w:firstRowFirstColumn="0" w:firstRowLastColumn="0" w:lastRowFirstColumn="0" w:lastRowLastColumn="0"/>
          <w:cantSplit/>
          <w:trHeight w:val="1237"/>
        </w:trPr>
        <w:tc>
          <w:tcPr>
            <w:tcW w:w="3332" w:type="dxa"/>
          </w:tcPr>
          <w:p w14:paraId="0C8E27D5" w14:textId="77777777" w:rsidR="00F8332B" w:rsidRDefault="00F8332B" w:rsidP="00DA18B3">
            <w:pPr>
              <w:pStyle w:val="NumberedList"/>
              <w:numPr>
                <w:ilvl w:val="0"/>
                <w:numId w:val="0"/>
              </w:numPr>
              <w:rPr>
                <w:b w:val="0"/>
              </w:rPr>
            </w:pPr>
          </w:p>
        </w:tc>
        <w:tc>
          <w:tcPr>
            <w:tcW w:w="1687" w:type="dxa"/>
          </w:tcPr>
          <w:p w14:paraId="449AC2E3" w14:textId="77777777" w:rsidR="00F8332B" w:rsidRPr="008304EB" w:rsidRDefault="00F8332B" w:rsidP="00DA18B3">
            <w:pPr>
              <w:pStyle w:val="NumberedList"/>
              <w:numPr>
                <w:ilvl w:val="0"/>
                <w:numId w:val="0"/>
              </w:numPr>
              <w:rPr>
                <w:sz w:val="18"/>
                <w:szCs w:val="18"/>
              </w:rPr>
            </w:pPr>
            <w:r w:rsidRPr="008304EB">
              <w:rPr>
                <w:sz w:val="18"/>
                <w:szCs w:val="18"/>
              </w:rPr>
              <w:t>0 times</w:t>
            </w:r>
          </w:p>
        </w:tc>
        <w:tc>
          <w:tcPr>
            <w:tcW w:w="1687" w:type="dxa"/>
          </w:tcPr>
          <w:p w14:paraId="00335443" w14:textId="77777777" w:rsidR="00F8332B" w:rsidRPr="008304EB" w:rsidRDefault="00F8332B" w:rsidP="00DA18B3">
            <w:pPr>
              <w:pStyle w:val="NumberedList"/>
              <w:numPr>
                <w:ilvl w:val="0"/>
                <w:numId w:val="0"/>
              </w:numPr>
              <w:rPr>
                <w:sz w:val="18"/>
                <w:szCs w:val="18"/>
              </w:rPr>
            </w:pPr>
            <w:r>
              <w:rPr>
                <w:sz w:val="18"/>
                <w:szCs w:val="18"/>
              </w:rPr>
              <w:t>1 -</w:t>
            </w:r>
            <w:r w:rsidRPr="008304EB">
              <w:rPr>
                <w:sz w:val="18"/>
                <w:szCs w:val="18"/>
              </w:rPr>
              <w:t xml:space="preserve"> 5 times </w:t>
            </w:r>
          </w:p>
        </w:tc>
        <w:tc>
          <w:tcPr>
            <w:tcW w:w="1687" w:type="dxa"/>
          </w:tcPr>
          <w:p w14:paraId="4C3440FE" w14:textId="77777777" w:rsidR="00F8332B" w:rsidRPr="008304EB" w:rsidRDefault="00F8332B" w:rsidP="00DA18B3">
            <w:pPr>
              <w:pStyle w:val="NumberedList"/>
              <w:numPr>
                <w:ilvl w:val="0"/>
                <w:numId w:val="0"/>
              </w:numPr>
              <w:rPr>
                <w:sz w:val="18"/>
                <w:szCs w:val="18"/>
              </w:rPr>
            </w:pPr>
            <w:r>
              <w:rPr>
                <w:sz w:val="18"/>
                <w:szCs w:val="18"/>
              </w:rPr>
              <w:t>6-</w:t>
            </w:r>
            <w:r w:rsidRPr="008304EB">
              <w:rPr>
                <w:sz w:val="18"/>
                <w:szCs w:val="18"/>
              </w:rPr>
              <w:t xml:space="preserve"> 10 times</w:t>
            </w:r>
          </w:p>
        </w:tc>
        <w:tc>
          <w:tcPr>
            <w:tcW w:w="1687" w:type="dxa"/>
          </w:tcPr>
          <w:p w14:paraId="0BAE2206" w14:textId="77777777" w:rsidR="00F8332B" w:rsidRPr="008304EB" w:rsidRDefault="00F8332B" w:rsidP="00DA18B3">
            <w:pPr>
              <w:pStyle w:val="NumberedList"/>
              <w:numPr>
                <w:ilvl w:val="0"/>
                <w:numId w:val="0"/>
              </w:numPr>
              <w:rPr>
                <w:sz w:val="18"/>
                <w:szCs w:val="18"/>
              </w:rPr>
            </w:pPr>
            <w:r>
              <w:rPr>
                <w:sz w:val="18"/>
                <w:szCs w:val="18"/>
              </w:rPr>
              <w:t>Over 10 times</w:t>
            </w:r>
          </w:p>
        </w:tc>
      </w:tr>
      <w:tr w:rsidR="00F8332B" w:rsidRPr="00213720" w14:paraId="66B17E8F" w14:textId="77777777" w:rsidTr="00DA18B3">
        <w:trPr>
          <w:cnfStyle w:val="000000100000" w:firstRow="0" w:lastRow="0" w:firstColumn="0" w:lastColumn="0" w:oddVBand="0" w:evenVBand="0" w:oddHBand="1" w:evenHBand="0" w:firstRowFirstColumn="0" w:firstRowLastColumn="0" w:lastRowFirstColumn="0" w:lastRowLastColumn="0"/>
          <w:trHeight w:val="632"/>
        </w:trPr>
        <w:tc>
          <w:tcPr>
            <w:tcW w:w="3332" w:type="dxa"/>
          </w:tcPr>
          <w:p w14:paraId="0FC141A0" w14:textId="77777777" w:rsidR="00F8332B" w:rsidRPr="00213720" w:rsidRDefault="00F8332B" w:rsidP="00DA18B3">
            <w:pPr>
              <w:pStyle w:val="NumberedList"/>
              <w:numPr>
                <w:ilvl w:val="0"/>
                <w:numId w:val="0"/>
              </w:numPr>
            </w:pPr>
            <w:r w:rsidRPr="00213720">
              <w:t>TA resource</w:t>
            </w:r>
          </w:p>
        </w:tc>
        <w:tc>
          <w:tcPr>
            <w:tcW w:w="1687" w:type="dxa"/>
          </w:tcPr>
          <w:p w14:paraId="03FF4B47" w14:textId="77777777" w:rsidR="00F8332B" w:rsidRPr="00213720" w:rsidRDefault="00F8332B" w:rsidP="00DA18B3">
            <w:pPr>
              <w:pStyle w:val="NumberedList"/>
              <w:numPr>
                <w:ilvl w:val="0"/>
                <w:numId w:val="0"/>
              </w:numPr>
            </w:pPr>
            <w:r w:rsidRPr="00213720">
              <w:t>1</w:t>
            </w:r>
          </w:p>
        </w:tc>
        <w:tc>
          <w:tcPr>
            <w:tcW w:w="1687" w:type="dxa"/>
          </w:tcPr>
          <w:p w14:paraId="73F7A673" w14:textId="77777777" w:rsidR="00F8332B" w:rsidRPr="00213720" w:rsidRDefault="00F8332B" w:rsidP="00DA18B3">
            <w:pPr>
              <w:pStyle w:val="NumberedList"/>
              <w:numPr>
                <w:ilvl w:val="0"/>
                <w:numId w:val="0"/>
              </w:numPr>
            </w:pPr>
            <w:r w:rsidRPr="00213720">
              <w:t>2</w:t>
            </w:r>
          </w:p>
        </w:tc>
        <w:tc>
          <w:tcPr>
            <w:tcW w:w="1687" w:type="dxa"/>
          </w:tcPr>
          <w:p w14:paraId="7EB98ACD" w14:textId="77777777" w:rsidR="00F8332B" w:rsidRPr="00213720" w:rsidRDefault="00F8332B" w:rsidP="00DA18B3">
            <w:pPr>
              <w:pStyle w:val="NumberedList"/>
              <w:numPr>
                <w:ilvl w:val="0"/>
                <w:numId w:val="0"/>
              </w:numPr>
            </w:pPr>
            <w:r w:rsidRPr="00213720">
              <w:t>3</w:t>
            </w:r>
          </w:p>
        </w:tc>
        <w:tc>
          <w:tcPr>
            <w:tcW w:w="1687" w:type="dxa"/>
          </w:tcPr>
          <w:p w14:paraId="2F0ED296" w14:textId="77777777" w:rsidR="00F8332B" w:rsidRPr="00213720" w:rsidRDefault="00F8332B" w:rsidP="00DA18B3">
            <w:pPr>
              <w:pStyle w:val="NumberedList"/>
              <w:numPr>
                <w:ilvl w:val="0"/>
                <w:numId w:val="0"/>
              </w:numPr>
            </w:pPr>
            <w:r w:rsidRPr="00213720">
              <w:t>4</w:t>
            </w:r>
          </w:p>
        </w:tc>
      </w:tr>
      <w:tr w:rsidR="00F8332B" w:rsidRPr="00213720" w14:paraId="279B4D0F" w14:textId="77777777" w:rsidTr="00DA18B3">
        <w:trPr>
          <w:trHeight w:val="632"/>
        </w:trPr>
        <w:tc>
          <w:tcPr>
            <w:tcW w:w="3332" w:type="dxa"/>
          </w:tcPr>
          <w:p w14:paraId="42512B63" w14:textId="77777777" w:rsidR="00F8332B" w:rsidRPr="00213720" w:rsidRDefault="00F8332B" w:rsidP="00DA18B3">
            <w:pPr>
              <w:pStyle w:val="NumberedList"/>
              <w:numPr>
                <w:ilvl w:val="0"/>
                <w:numId w:val="0"/>
              </w:numPr>
            </w:pPr>
            <w:r w:rsidRPr="00213720">
              <w:t>Coaching resource</w:t>
            </w:r>
          </w:p>
        </w:tc>
        <w:tc>
          <w:tcPr>
            <w:tcW w:w="1687" w:type="dxa"/>
          </w:tcPr>
          <w:p w14:paraId="3EFA3CF9" w14:textId="77777777" w:rsidR="00F8332B" w:rsidRPr="00213720" w:rsidRDefault="00F8332B" w:rsidP="00DA18B3">
            <w:pPr>
              <w:pStyle w:val="NumberedList"/>
              <w:numPr>
                <w:ilvl w:val="0"/>
                <w:numId w:val="0"/>
              </w:numPr>
            </w:pPr>
            <w:r w:rsidRPr="00213720">
              <w:t>1</w:t>
            </w:r>
          </w:p>
        </w:tc>
        <w:tc>
          <w:tcPr>
            <w:tcW w:w="1687" w:type="dxa"/>
          </w:tcPr>
          <w:p w14:paraId="2101E54A" w14:textId="77777777" w:rsidR="00F8332B" w:rsidRPr="00213720" w:rsidRDefault="00F8332B" w:rsidP="00DA18B3">
            <w:pPr>
              <w:pStyle w:val="NumberedList"/>
              <w:numPr>
                <w:ilvl w:val="0"/>
                <w:numId w:val="0"/>
              </w:numPr>
            </w:pPr>
            <w:r w:rsidRPr="00213720">
              <w:t>2</w:t>
            </w:r>
          </w:p>
        </w:tc>
        <w:tc>
          <w:tcPr>
            <w:tcW w:w="1687" w:type="dxa"/>
          </w:tcPr>
          <w:p w14:paraId="60C610A3" w14:textId="77777777" w:rsidR="00F8332B" w:rsidRPr="00213720" w:rsidRDefault="00F8332B" w:rsidP="00DA18B3">
            <w:pPr>
              <w:pStyle w:val="NumberedList"/>
              <w:numPr>
                <w:ilvl w:val="0"/>
                <w:numId w:val="0"/>
              </w:numPr>
            </w:pPr>
            <w:r w:rsidRPr="00213720">
              <w:t>3</w:t>
            </w:r>
          </w:p>
        </w:tc>
        <w:tc>
          <w:tcPr>
            <w:tcW w:w="1687" w:type="dxa"/>
          </w:tcPr>
          <w:p w14:paraId="2979255E" w14:textId="77777777" w:rsidR="00F8332B" w:rsidRPr="00213720" w:rsidRDefault="00F8332B" w:rsidP="00DA18B3">
            <w:pPr>
              <w:pStyle w:val="NumberedList"/>
              <w:numPr>
                <w:ilvl w:val="0"/>
                <w:numId w:val="0"/>
              </w:numPr>
            </w:pPr>
            <w:r w:rsidRPr="00213720">
              <w:t>4</w:t>
            </w:r>
          </w:p>
        </w:tc>
      </w:tr>
      <w:tr w:rsidR="00F8332B" w:rsidRPr="00213720" w14:paraId="64AE67DD" w14:textId="77777777" w:rsidTr="00DA18B3">
        <w:trPr>
          <w:cnfStyle w:val="000000100000" w:firstRow="0" w:lastRow="0" w:firstColumn="0" w:lastColumn="0" w:oddVBand="0" w:evenVBand="0" w:oddHBand="1" w:evenHBand="0" w:firstRowFirstColumn="0" w:firstRowLastColumn="0" w:lastRowFirstColumn="0" w:lastRowLastColumn="0"/>
          <w:trHeight w:val="632"/>
        </w:trPr>
        <w:tc>
          <w:tcPr>
            <w:tcW w:w="3332" w:type="dxa"/>
          </w:tcPr>
          <w:p w14:paraId="0BE7FDFC" w14:textId="77777777" w:rsidR="00F8332B" w:rsidRPr="00213720" w:rsidRDefault="00F8332B" w:rsidP="00DA18B3">
            <w:pPr>
              <w:pStyle w:val="NumberedList"/>
              <w:numPr>
                <w:ilvl w:val="0"/>
                <w:numId w:val="0"/>
              </w:numPr>
            </w:pPr>
            <w:r w:rsidRPr="00213720">
              <w:t>Curriculum development</w:t>
            </w:r>
          </w:p>
        </w:tc>
        <w:tc>
          <w:tcPr>
            <w:tcW w:w="1687" w:type="dxa"/>
          </w:tcPr>
          <w:p w14:paraId="5E07759A" w14:textId="77777777" w:rsidR="00F8332B" w:rsidRPr="00213720" w:rsidRDefault="00F8332B" w:rsidP="00DA18B3">
            <w:pPr>
              <w:pStyle w:val="NumberedList"/>
              <w:numPr>
                <w:ilvl w:val="0"/>
                <w:numId w:val="0"/>
              </w:numPr>
            </w:pPr>
            <w:r w:rsidRPr="00213720">
              <w:t>1</w:t>
            </w:r>
          </w:p>
        </w:tc>
        <w:tc>
          <w:tcPr>
            <w:tcW w:w="1687" w:type="dxa"/>
          </w:tcPr>
          <w:p w14:paraId="5F37729B" w14:textId="77777777" w:rsidR="00F8332B" w:rsidRPr="00213720" w:rsidRDefault="00F8332B" w:rsidP="00DA18B3">
            <w:pPr>
              <w:pStyle w:val="NumberedList"/>
              <w:numPr>
                <w:ilvl w:val="0"/>
                <w:numId w:val="0"/>
              </w:numPr>
            </w:pPr>
            <w:r w:rsidRPr="00213720">
              <w:t>2</w:t>
            </w:r>
          </w:p>
        </w:tc>
        <w:tc>
          <w:tcPr>
            <w:tcW w:w="1687" w:type="dxa"/>
          </w:tcPr>
          <w:p w14:paraId="6D348018" w14:textId="77777777" w:rsidR="00F8332B" w:rsidRPr="00213720" w:rsidRDefault="00F8332B" w:rsidP="00DA18B3">
            <w:pPr>
              <w:pStyle w:val="NumberedList"/>
              <w:numPr>
                <w:ilvl w:val="0"/>
                <w:numId w:val="0"/>
              </w:numPr>
            </w:pPr>
            <w:r w:rsidRPr="00213720">
              <w:t>3</w:t>
            </w:r>
          </w:p>
        </w:tc>
        <w:tc>
          <w:tcPr>
            <w:tcW w:w="1687" w:type="dxa"/>
          </w:tcPr>
          <w:p w14:paraId="1223061E" w14:textId="77777777" w:rsidR="00F8332B" w:rsidRPr="00213720" w:rsidRDefault="00F8332B" w:rsidP="00DA18B3">
            <w:pPr>
              <w:pStyle w:val="NumberedList"/>
              <w:numPr>
                <w:ilvl w:val="0"/>
                <w:numId w:val="0"/>
              </w:numPr>
            </w:pPr>
            <w:r w:rsidRPr="00213720">
              <w:t>4</w:t>
            </w:r>
          </w:p>
        </w:tc>
      </w:tr>
      <w:tr w:rsidR="00F8332B" w:rsidRPr="00213720" w14:paraId="55238111" w14:textId="77777777" w:rsidTr="00DA18B3">
        <w:trPr>
          <w:trHeight w:val="632"/>
        </w:trPr>
        <w:tc>
          <w:tcPr>
            <w:tcW w:w="3332" w:type="dxa"/>
          </w:tcPr>
          <w:p w14:paraId="11D3879E" w14:textId="3500C29E" w:rsidR="00F8332B" w:rsidRPr="00213720" w:rsidRDefault="00F8332B" w:rsidP="00DA18B3">
            <w:pPr>
              <w:pStyle w:val="NumberedList"/>
              <w:numPr>
                <w:ilvl w:val="0"/>
                <w:numId w:val="0"/>
              </w:numPr>
            </w:pPr>
            <w:r w:rsidRPr="00213720">
              <w:t>PowerPoint in a training</w:t>
            </w:r>
          </w:p>
        </w:tc>
        <w:tc>
          <w:tcPr>
            <w:tcW w:w="1687" w:type="dxa"/>
          </w:tcPr>
          <w:p w14:paraId="7B067550" w14:textId="77777777" w:rsidR="00F8332B" w:rsidRPr="00213720" w:rsidRDefault="00F8332B" w:rsidP="00DA18B3">
            <w:pPr>
              <w:pStyle w:val="NumberedList"/>
              <w:numPr>
                <w:ilvl w:val="0"/>
                <w:numId w:val="0"/>
              </w:numPr>
            </w:pPr>
            <w:r w:rsidRPr="00213720">
              <w:t>1</w:t>
            </w:r>
          </w:p>
        </w:tc>
        <w:tc>
          <w:tcPr>
            <w:tcW w:w="1687" w:type="dxa"/>
          </w:tcPr>
          <w:p w14:paraId="41CF71C1" w14:textId="77777777" w:rsidR="00F8332B" w:rsidRPr="00213720" w:rsidRDefault="00F8332B" w:rsidP="00DA18B3">
            <w:pPr>
              <w:pStyle w:val="NumberedList"/>
              <w:numPr>
                <w:ilvl w:val="0"/>
                <w:numId w:val="0"/>
              </w:numPr>
            </w:pPr>
            <w:r w:rsidRPr="00213720">
              <w:t>2</w:t>
            </w:r>
          </w:p>
        </w:tc>
        <w:tc>
          <w:tcPr>
            <w:tcW w:w="1687" w:type="dxa"/>
          </w:tcPr>
          <w:p w14:paraId="4E4BBDF9" w14:textId="77777777" w:rsidR="00F8332B" w:rsidRPr="00213720" w:rsidRDefault="00F8332B" w:rsidP="00DA18B3">
            <w:pPr>
              <w:pStyle w:val="NumberedList"/>
              <w:numPr>
                <w:ilvl w:val="0"/>
                <w:numId w:val="0"/>
              </w:numPr>
            </w:pPr>
            <w:r w:rsidRPr="00213720">
              <w:t>3</w:t>
            </w:r>
          </w:p>
        </w:tc>
        <w:tc>
          <w:tcPr>
            <w:tcW w:w="1687" w:type="dxa"/>
          </w:tcPr>
          <w:p w14:paraId="4AC3D086" w14:textId="77777777" w:rsidR="00F8332B" w:rsidRPr="00213720" w:rsidRDefault="00F8332B" w:rsidP="00DA18B3">
            <w:pPr>
              <w:pStyle w:val="NumberedList"/>
              <w:numPr>
                <w:ilvl w:val="0"/>
                <w:numId w:val="0"/>
              </w:numPr>
            </w:pPr>
            <w:r w:rsidRPr="00213720">
              <w:t>4</w:t>
            </w:r>
          </w:p>
        </w:tc>
      </w:tr>
      <w:tr w:rsidR="00F8332B" w:rsidRPr="00213720" w14:paraId="62F0F87C" w14:textId="77777777" w:rsidTr="00DA18B3">
        <w:trPr>
          <w:cnfStyle w:val="000000100000" w:firstRow="0" w:lastRow="0" w:firstColumn="0" w:lastColumn="0" w:oddVBand="0" w:evenVBand="0" w:oddHBand="1" w:evenHBand="0" w:firstRowFirstColumn="0" w:firstRowLastColumn="0" w:lastRowFirstColumn="0" w:lastRowLastColumn="0"/>
          <w:trHeight w:val="632"/>
        </w:trPr>
        <w:tc>
          <w:tcPr>
            <w:tcW w:w="3332" w:type="dxa"/>
          </w:tcPr>
          <w:p w14:paraId="4E1B4197" w14:textId="77777777" w:rsidR="00F8332B" w:rsidRPr="00213720" w:rsidRDefault="00F8332B" w:rsidP="00DA18B3">
            <w:pPr>
              <w:pStyle w:val="NumberedList"/>
              <w:numPr>
                <w:ilvl w:val="0"/>
                <w:numId w:val="0"/>
              </w:numPr>
            </w:pPr>
            <w:r w:rsidRPr="00213720">
              <w:t>Training new coaches using the PowerPoint</w:t>
            </w:r>
          </w:p>
        </w:tc>
        <w:tc>
          <w:tcPr>
            <w:tcW w:w="1687" w:type="dxa"/>
          </w:tcPr>
          <w:p w14:paraId="06B02496" w14:textId="77777777" w:rsidR="00F8332B" w:rsidRPr="00213720" w:rsidRDefault="00F8332B" w:rsidP="00DA18B3">
            <w:pPr>
              <w:pStyle w:val="NumberedList"/>
              <w:numPr>
                <w:ilvl w:val="0"/>
                <w:numId w:val="0"/>
              </w:numPr>
            </w:pPr>
            <w:r w:rsidRPr="00213720">
              <w:t>1</w:t>
            </w:r>
          </w:p>
        </w:tc>
        <w:tc>
          <w:tcPr>
            <w:tcW w:w="1687" w:type="dxa"/>
          </w:tcPr>
          <w:p w14:paraId="2E784318" w14:textId="77777777" w:rsidR="00F8332B" w:rsidRPr="00213720" w:rsidRDefault="00F8332B" w:rsidP="00DA18B3">
            <w:pPr>
              <w:pStyle w:val="NumberedList"/>
              <w:numPr>
                <w:ilvl w:val="0"/>
                <w:numId w:val="0"/>
              </w:numPr>
            </w:pPr>
            <w:r w:rsidRPr="00213720">
              <w:t>2</w:t>
            </w:r>
          </w:p>
        </w:tc>
        <w:tc>
          <w:tcPr>
            <w:tcW w:w="1687" w:type="dxa"/>
          </w:tcPr>
          <w:p w14:paraId="56B2B6D3" w14:textId="77777777" w:rsidR="00F8332B" w:rsidRPr="00213720" w:rsidRDefault="00F8332B" w:rsidP="00DA18B3">
            <w:pPr>
              <w:pStyle w:val="NumberedList"/>
              <w:numPr>
                <w:ilvl w:val="0"/>
                <w:numId w:val="0"/>
              </w:numPr>
            </w:pPr>
            <w:r w:rsidRPr="00213720">
              <w:t>3</w:t>
            </w:r>
          </w:p>
        </w:tc>
        <w:tc>
          <w:tcPr>
            <w:tcW w:w="1687" w:type="dxa"/>
          </w:tcPr>
          <w:p w14:paraId="211CA4F4" w14:textId="77777777" w:rsidR="00F8332B" w:rsidRPr="00213720" w:rsidRDefault="00F8332B" w:rsidP="00DA18B3">
            <w:pPr>
              <w:pStyle w:val="NumberedList"/>
              <w:numPr>
                <w:ilvl w:val="0"/>
                <w:numId w:val="0"/>
              </w:numPr>
            </w:pPr>
            <w:r w:rsidRPr="00213720">
              <w:t>4</w:t>
            </w:r>
          </w:p>
        </w:tc>
      </w:tr>
      <w:tr w:rsidR="00F8332B" w14:paraId="678AC5E6" w14:textId="77777777" w:rsidTr="00DA18B3">
        <w:trPr>
          <w:trHeight w:val="426"/>
        </w:trPr>
        <w:tc>
          <w:tcPr>
            <w:tcW w:w="3332" w:type="dxa"/>
          </w:tcPr>
          <w:p w14:paraId="517990B3" w14:textId="77777777" w:rsidR="00F8332B" w:rsidRPr="00213720" w:rsidRDefault="00F8332B" w:rsidP="00DA18B3">
            <w:pPr>
              <w:pStyle w:val="NumberedList"/>
              <w:numPr>
                <w:ilvl w:val="0"/>
                <w:numId w:val="0"/>
              </w:numPr>
              <w:rPr>
                <w:b/>
              </w:rPr>
            </w:pPr>
            <w:r w:rsidRPr="00213720">
              <w:t>Other</w:t>
            </w:r>
          </w:p>
        </w:tc>
        <w:tc>
          <w:tcPr>
            <w:tcW w:w="1687" w:type="dxa"/>
          </w:tcPr>
          <w:p w14:paraId="3FB11332" w14:textId="77777777" w:rsidR="00F8332B" w:rsidRPr="00213720" w:rsidRDefault="00F8332B" w:rsidP="00DA18B3">
            <w:pPr>
              <w:pStyle w:val="NumberedList"/>
              <w:numPr>
                <w:ilvl w:val="0"/>
                <w:numId w:val="0"/>
              </w:numPr>
            </w:pPr>
            <w:r w:rsidRPr="00213720">
              <w:t>1</w:t>
            </w:r>
          </w:p>
        </w:tc>
        <w:tc>
          <w:tcPr>
            <w:tcW w:w="1687" w:type="dxa"/>
          </w:tcPr>
          <w:p w14:paraId="073A3BC9" w14:textId="77777777" w:rsidR="00F8332B" w:rsidRPr="00213720" w:rsidRDefault="00F8332B" w:rsidP="00DA18B3">
            <w:pPr>
              <w:pStyle w:val="NumberedList"/>
              <w:numPr>
                <w:ilvl w:val="0"/>
                <w:numId w:val="0"/>
              </w:numPr>
            </w:pPr>
            <w:r w:rsidRPr="00213720">
              <w:t>2</w:t>
            </w:r>
          </w:p>
        </w:tc>
        <w:tc>
          <w:tcPr>
            <w:tcW w:w="1687" w:type="dxa"/>
          </w:tcPr>
          <w:p w14:paraId="60144098" w14:textId="77777777" w:rsidR="00F8332B" w:rsidRPr="00213720" w:rsidRDefault="00F8332B" w:rsidP="00DA18B3">
            <w:pPr>
              <w:pStyle w:val="NumberedList"/>
              <w:numPr>
                <w:ilvl w:val="0"/>
                <w:numId w:val="0"/>
              </w:numPr>
            </w:pPr>
            <w:r w:rsidRPr="00213720">
              <w:t>3</w:t>
            </w:r>
          </w:p>
        </w:tc>
        <w:tc>
          <w:tcPr>
            <w:tcW w:w="1687" w:type="dxa"/>
          </w:tcPr>
          <w:p w14:paraId="03FEF85D" w14:textId="77777777" w:rsidR="00F8332B" w:rsidRPr="007F0700" w:rsidRDefault="00F8332B" w:rsidP="00DA18B3">
            <w:pPr>
              <w:pStyle w:val="NumberedList"/>
              <w:numPr>
                <w:ilvl w:val="0"/>
                <w:numId w:val="0"/>
              </w:numPr>
            </w:pPr>
            <w:r w:rsidRPr="00213720">
              <w:t>4</w:t>
            </w:r>
          </w:p>
        </w:tc>
      </w:tr>
    </w:tbl>
    <w:p w14:paraId="51D6F8A6" w14:textId="77777777" w:rsidR="00F8332B" w:rsidRDefault="00F8332B" w:rsidP="00F8332B">
      <w:pPr>
        <w:rPr>
          <w:rFonts w:cs="Arial"/>
        </w:rPr>
      </w:pPr>
    </w:p>
    <w:p w14:paraId="2D0512C8" w14:textId="5589BDF7" w:rsidR="008304EB" w:rsidRPr="00DA18B3" w:rsidRDefault="00F8332B" w:rsidP="00DA18B3">
      <w:pPr>
        <w:rPr>
          <w:rFonts w:cs="Arial"/>
        </w:rPr>
      </w:pPr>
      <w:r>
        <w:rPr>
          <w:rFonts w:cs="Arial"/>
        </w:rPr>
        <w:t xml:space="preserve">If you selected other, please describe: </w:t>
      </w:r>
    </w:p>
    <w:p w14:paraId="22EC05BC" w14:textId="77777777" w:rsidR="00EE50E8" w:rsidRDefault="00EE50E8" w:rsidP="007F0700">
      <w:pPr>
        <w:pStyle w:val="NumberedList"/>
        <w:numPr>
          <w:ilvl w:val="0"/>
          <w:numId w:val="0"/>
        </w:numPr>
        <w:rPr>
          <w:sz w:val="18"/>
          <w:szCs w:val="18"/>
        </w:rPr>
      </w:pPr>
    </w:p>
    <w:p w14:paraId="6810B823" w14:textId="2F79C6EC" w:rsidR="00B431E6" w:rsidRPr="004167D2" w:rsidRDefault="005D1957" w:rsidP="004167D2">
      <w:pPr>
        <w:pStyle w:val="NumberedList"/>
        <w:ind w:left="360"/>
        <w:rPr>
          <w:b/>
        </w:rPr>
      </w:pPr>
      <w:r w:rsidRPr="004167D2">
        <w:rPr>
          <w:b/>
        </w:rPr>
        <w:t>W</w:t>
      </w:r>
      <w:r w:rsidR="00B431E6" w:rsidRPr="004167D2">
        <w:rPr>
          <w:b/>
        </w:rPr>
        <w:t xml:space="preserve">hat is working well </w:t>
      </w:r>
      <w:r w:rsidR="00DF186D" w:rsidRPr="004167D2">
        <w:rPr>
          <w:b/>
        </w:rPr>
        <w:t xml:space="preserve">for you following your participation in the </w:t>
      </w:r>
      <w:r w:rsidR="00B431E6" w:rsidRPr="004167D2">
        <w:rPr>
          <w:b/>
        </w:rPr>
        <w:t xml:space="preserve">Training for Trainers? </w:t>
      </w:r>
    </w:p>
    <w:p w14:paraId="6474F6D9" w14:textId="77777777" w:rsidR="00B431E6" w:rsidRPr="005D1957" w:rsidRDefault="00B431E6" w:rsidP="00B431E6"/>
    <w:p w14:paraId="762EBE64" w14:textId="77777777" w:rsidR="00B431E6" w:rsidRPr="005D1957" w:rsidRDefault="00B431E6" w:rsidP="00B431E6"/>
    <w:p w14:paraId="7A4B012E" w14:textId="74D38D87" w:rsidR="00B431E6" w:rsidRPr="004167D2" w:rsidRDefault="00AE4FA5" w:rsidP="004167D2">
      <w:pPr>
        <w:pStyle w:val="NumberedList"/>
        <w:ind w:left="360"/>
        <w:rPr>
          <w:b/>
        </w:rPr>
      </w:pPr>
      <w:r w:rsidRPr="004167D2">
        <w:rPr>
          <w:b/>
        </w:rPr>
        <w:t>Is there other technical assistance that would be helpful in</w:t>
      </w:r>
      <w:r w:rsidR="00B431E6" w:rsidRPr="004167D2">
        <w:rPr>
          <w:b/>
        </w:rPr>
        <w:t xml:space="preserve"> implementing relationship based </w:t>
      </w:r>
      <w:r w:rsidRPr="004167D2">
        <w:rPr>
          <w:b/>
        </w:rPr>
        <w:t xml:space="preserve">infant toddler child </w:t>
      </w:r>
      <w:r w:rsidR="00B431E6" w:rsidRPr="004167D2">
        <w:rPr>
          <w:b/>
        </w:rPr>
        <w:t xml:space="preserve">care in your state/territory? </w:t>
      </w:r>
    </w:p>
    <w:p w14:paraId="2A792F7C" w14:textId="77777777" w:rsidR="00B431E6" w:rsidRPr="005D1957" w:rsidRDefault="00B431E6" w:rsidP="00B431E6">
      <w:pPr>
        <w:rPr>
          <w:rFonts w:cs="Arial"/>
        </w:rPr>
      </w:pPr>
    </w:p>
    <w:p w14:paraId="58D93F1F" w14:textId="77777777" w:rsidR="00CD2421" w:rsidRPr="00AB12DB" w:rsidRDefault="00CD2421" w:rsidP="00CD2421">
      <w:pPr>
        <w:widowControl w:val="0"/>
        <w:tabs>
          <w:tab w:val="left" w:pos="10842"/>
        </w:tabs>
        <w:kinsoku w:val="0"/>
        <w:overflowPunct w:val="0"/>
        <w:autoSpaceDE w:val="0"/>
        <w:autoSpaceDN w:val="0"/>
        <w:adjustRightInd w:val="0"/>
        <w:spacing w:before="113"/>
        <w:rPr>
          <w:rFonts w:eastAsia="Times New Roman" w:cs="Arial"/>
          <w:b/>
          <w:szCs w:val="18"/>
        </w:rPr>
      </w:pPr>
      <w:r w:rsidRPr="00AB12DB">
        <w:rPr>
          <w:rFonts w:eastAsia="Times New Roman" w:cs="Arial"/>
          <w:szCs w:val="18"/>
        </w:rPr>
        <w:t>Thank you for participating and we hope the content provided met your</w:t>
      </w:r>
      <w:r w:rsidRPr="00AB12DB">
        <w:rPr>
          <w:rFonts w:eastAsia="Times New Roman" w:cs="Arial"/>
          <w:spacing w:val="-3"/>
          <w:szCs w:val="18"/>
        </w:rPr>
        <w:t xml:space="preserve"> </w:t>
      </w:r>
      <w:r w:rsidRPr="00AB12DB">
        <w:rPr>
          <w:rFonts w:eastAsia="Times New Roman" w:cs="Arial"/>
          <w:szCs w:val="18"/>
        </w:rPr>
        <w:t>expectations.</w:t>
      </w:r>
      <w:r w:rsidRPr="00AB12DB">
        <w:rPr>
          <w:rFonts w:eastAsia="Times New Roman" w:cs="Arial"/>
          <w:b/>
          <w:szCs w:val="18"/>
        </w:rPr>
        <w:t xml:space="preserve"> </w:t>
      </w:r>
      <w:r w:rsidRPr="00AB12DB">
        <w:rPr>
          <w:rFonts w:eastAsia="Times New Roman" w:cs="Arial"/>
          <w:b/>
          <w:szCs w:val="18"/>
        </w:rPr>
        <w:br/>
      </w:r>
    </w:p>
    <w:p w14:paraId="21576999" w14:textId="2E65E259" w:rsidR="00CD2421" w:rsidRPr="00AB12DB" w:rsidRDefault="00CD2421" w:rsidP="00CD2421">
      <w:pPr>
        <w:pBdr>
          <w:top w:val="single" w:sz="4" w:space="1" w:color="auto"/>
          <w:left w:val="single" w:sz="4" w:space="0" w:color="auto"/>
          <w:bottom w:val="single" w:sz="4" w:space="1" w:color="auto"/>
          <w:right w:val="single" w:sz="4" w:space="4" w:color="auto"/>
        </w:pBdr>
        <w:rPr>
          <w:rFonts w:cs="Arial"/>
          <w:bCs/>
          <w:sz w:val="12"/>
        </w:rPr>
      </w:pPr>
      <w:r w:rsidRPr="00AB12DB">
        <w:rPr>
          <w:rFonts w:cs="Arial"/>
          <w:sz w:val="16"/>
          <w:szCs w:val="18"/>
        </w:rPr>
        <w:t xml:space="preserve">Paperwork Reduction Act Statement: This collection of information is voluntary and will be used to collect participant feedback to shape future OCC technical assistance services.  Public reporting burden for this collection of information is estimated to average 8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00A202AE" w:rsidRPr="00A202AE">
        <w:rPr>
          <w:rFonts w:cs="Arial"/>
          <w:sz w:val="16"/>
          <w:szCs w:val="18"/>
        </w:rPr>
        <w:t>OMB #0970-0401; Exp 5/31/2021</w:t>
      </w:r>
      <w:r w:rsidR="00A202AE">
        <w:rPr>
          <w:rFonts w:cs="Arial"/>
          <w:sz w:val="16"/>
          <w:szCs w:val="18"/>
        </w:rPr>
        <w:t xml:space="preserve">. </w:t>
      </w:r>
      <w:r w:rsidRPr="00AB12DB">
        <w:rPr>
          <w:rFonts w:cs="Arial"/>
          <w:bCs/>
          <w:sz w:val="16"/>
          <w:szCs w:val="18"/>
        </w:rPr>
        <w:t>Send comments regarding this burden estimate or any other aspect of this collection of information, including suggestions</w:t>
      </w:r>
      <w:r w:rsidRPr="00AB12DB">
        <w:rPr>
          <w:rFonts w:cs="Arial"/>
          <w:bCs/>
          <w:sz w:val="16"/>
        </w:rPr>
        <w:t xml:space="preserve"> for reducing this burden to J.R. Sayoc, j.r.sayoc@icf.com</w:t>
      </w:r>
      <w:r w:rsidRPr="00AB12DB">
        <w:rPr>
          <w:rFonts w:cs="Arial"/>
          <w:sz w:val="16"/>
          <w:szCs w:val="16"/>
        </w:rPr>
        <w:t xml:space="preserve"> </w:t>
      </w:r>
      <w:r w:rsidRPr="00AB12DB">
        <w:rPr>
          <w:rFonts w:cs="Arial"/>
          <w:bCs/>
          <w:sz w:val="12"/>
        </w:rPr>
        <w:t xml:space="preserve">  </w:t>
      </w:r>
    </w:p>
    <w:p w14:paraId="4B580138" w14:textId="77777777" w:rsidR="00B431E6" w:rsidRDefault="00B431E6" w:rsidP="00B431E6">
      <w:pPr>
        <w:rPr>
          <w:rFonts w:cs="Arial"/>
          <w:szCs w:val="42"/>
        </w:rPr>
      </w:pPr>
    </w:p>
    <w:p w14:paraId="4CCB9F9A" w14:textId="6A047CE4" w:rsidR="00B431E6" w:rsidRPr="00456AF0" w:rsidRDefault="00B431E6" w:rsidP="00456AF0">
      <w:pPr>
        <w:pStyle w:val="Heading1"/>
      </w:pPr>
      <w:r>
        <w:br/>
      </w:r>
      <w:r w:rsidR="00002543">
        <w:t>Step Three</w:t>
      </w:r>
      <w:r w:rsidR="00456AF0">
        <w:t xml:space="preserve">: </w:t>
      </w:r>
      <w:r>
        <w:t xml:space="preserve">After the TAT Entry is Closed: </w:t>
      </w:r>
      <w:r w:rsidRPr="00AF5FB6">
        <w:t xml:space="preserve">Key Respondent Interviews </w:t>
      </w:r>
    </w:p>
    <w:p w14:paraId="022D4C4B" w14:textId="14B1BB7C" w:rsidR="005559EE" w:rsidRDefault="005559EE" w:rsidP="005559EE">
      <w:pPr>
        <w:pStyle w:val="CommentText"/>
      </w:pPr>
      <w:r>
        <w:t>This interview will be conducted with the stakeholder the ITS worked with to plan the TFT</w:t>
      </w:r>
      <w:r w:rsidR="001D06B3">
        <w:t xml:space="preserve">.  </w:t>
      </w:r>
      <w:r>
        <w:t xml:space="preserve"> </w:t>
      </w:r>
    </w:p>
    <w:p w14:paraId="71BF17D3" w14:textId="77777777" w:rsidR="005559EE" w:rsidRDefault="005559EE" w:rsidP="005559EE">
      <w:pPr>
        <w:pStyle w:val="CommentText"/>
      </w:pPr>
    </w:p>
    <w:p w14:paraId="30ACFC3C" w14:textId="35E65CD3" w:rsidR="009B1A35" w:rsidRDefault="00CD2421" w:rsidP="009B1A35">
      <w:pPr>
        <w:pStyle w:val="CommentText"/>
      </w:pPr>
      <w:r>
        <w:t>The RA</w:t>
      </w:r>
      <w:r w:rsidR="005559EE">
        <w:t xml:space="preserve"> will check in with </w:t>
      </w:r>
      <w:r>
        <w:t xml:space="preserve">the ITS Evaluation lead and </w:t>
      </w:r>
      <w:r w:rsidR="005559EE">
        <w:t xml:space="preserve">the ITS to confirm the selection of the stakeholder to participate.  Next, an email will go to the stakeholder to request participation. </w:t>
      </w:r>
      <w:r w:rsidR="009B1A35">
        <w:t xml:space="preserve"> That email will say:</w:t>
      </w:r>
    </w:p>
    <w:p w14:paraId="6183D97A" w14:textId="392E9A68" w:rsidR="009B1A35" w:rsidRDefault="009B1A35" w:rsidP="009B1A35">
      <w:pPr>
        <w:pStyle w:val="CommentText"/>
      </w:pPr>
    </w:p>
    <w:p w14:paraId="13EE57AC" w14:textId="77777777" w:rsidR="009B1A35" w:rsidRPr="004508A9" w:rsidRDefault="009B1A35" w:rsidP="009B1A35">
      <w:pPr>
        <w:pStyle w:val="BodyText1"/>
      </w:pPr>
      <w:r w:rsidRPr="004508A9">
        <w:t>The State Capacity Building Center is collecting feedback regarding its</w:t>
      </w:r>
      <w:r>
        <w:t xml:space="preserve"> Training for Trainers (TFT)</w:t>
      </w:r>
      <w:r w:rsidRPr="004508A9">
        <w:t xml:space="preserve"> technical assistance (TA)</w:t>
      </w:r>
      <w:r>
        <w:t xml:space="preserve"> services provided by the Infant Toddler Specialist Network. </w:t>
      </w:r>
      <w:r w:rsidRPr="004508A9">
        <w:t xml:space="preserve"> </w:t>
      </w:r>
      <w:r>
        <w:t>W</w:t>
      </w:r>
      <w:r w:rsidRPr="004508A9">
        <w:t xml:space="preserve">e would greatly appreciate your voluntary, anonymous input.  We will use your feedback to inform and improve </w:t>
      </w:r>
      <w:r>
        <w:t xml:space="preserve">the work of the State Capacity Building Center. </w:t>
      </w:r>
    </w:p>
    <w:p w14:paraId="29F83F37" w14:textId="63960B76" w:rsidR="009B1A35" w:rsidRDefault="009B1A35" w:rsidP="009B1A35">
      <w:pPr>
        <w:pStyle w:val="BodyText1"/>
      </w:pPr>
      <w:r w:rsidRPr="004508A9">
        <w:t xml:space="preserve">To provide feedback, </w:t>
      </w:r>
      <w:r>
        <w:t xml:space="preserve">we are requesting time for a short telephone interview with you.  Please let us know if we may call upon you by contact us at …[insert name of interviewer and contact information]. </w:t>
      </w:r>
    </w:p>
    <w:p w14:paraId="0E429AD1" w14:textId="66187209" w:rsidR="009B1A35" w:rsidRDefault="009B1A35" w:rsidP="009B1A35">
      <w:pPr>
        <w:pStyle w:val="BodyText1"/>
      </w:pPr>
      <w:r>
        <w:t>Sincerely,</w:t>
      </w:r>
    </w:p>
    <w:p w14:paraId="52DBA38D" w14:textId="3ED8C764" w:rsidR="009B1A35" w:rsidRPr="004508A9" w:rsidRDefault="009B1A35" w:rsidP="009B1A35">
      <w:pPr>
        <w:pStyle w:val="BodyText1"/>
      </w:pPr>
      <w:r>
        <w:t>The State Capacity Building Center</w:t>
      </w:r>
    </w:p>
    <w:p w14:paraId="3464E8B2" w14:textId="5F73788D" w:rsidR="009B1A35" w:rsidRDefault="009B1A35" w:rsidP="009B1A35">
      <w:pPr>
        <w:spacing w:before="360"/>
        <w:rPr>
          <w:rFonts w:cs="Arial"/>
          <w:b/>
          <w:szCs w:val="42"/>
        </w:rPr>
      </w:pPr>
      <w:r w:rsidRPr="004508A9">
        <w:rPr>
          <w:rFonts w:cs="Arial"/>
          <w:b/>
          <w:szCs w:val="42"/>
        </w:rPr>
        <w:t xml:space="preserve">NOTE: THE PAPERWORK REDUCTION ACT OF 1995 (Pub. L. 104-13). </w:t>
      </w:r>
      <w:r w:rsidRPr="004508A9">
        <w:rPr>
          <w:rFonts w:cs="Arial"/>
          <w:szCs w:val="42"/>
        </w:rPr>
        <w:t xml:space="preserve">Public reporting burden for this collection of information is estimated to average </w:t>
      </w:r>
      <w:r w:rsidR="006160C7">
        <w:rPr>
          <w:rFonts w:cs="Arial"/>
          <w:szCs w:val="42"/>
        </w:rPr>
        <w:t>30</w:t>
      </w:r>
      <w:r>
        <w:rPr>
          <w:rFonts w:cs="Arial"/>
          <w:szCs w:val="42"/>
        </w:rPr>
        <w:t xml:space="preserve"> </w:t>
      </w:r>
      <w:r w:rsidRPr="00AE4FA5">
        <w:rPr>
          <w:rFonts w:cs="Arial"/>
          <w:szCs w:val="42"/>
        </w:rPr>
        <w:t>minutes</w:t>
      </w:r>
      <w:r w:rsidRPr="004508A9">
        <w:rPr>
          <w:rFonts w:cs="Arial"/>
          <w:szCs w:val="42"/>
        </w:rPr>
        <w:t xml:space="preserve"> per</w:t>
      </w:r>
      <w:r>
        <w:rPr>
          <w:rFonts w:cs="Arial"/>
          <w:szCs w:val="42"/>
        </w:rPr>
        <w:t xml:space="preserve"> step of the</w:t>
      </w:r>
      <w:r w:rsidRPr="004508A9">
        <w:rPr>
          <w:rFonts w:cs="Arial"/>
          <w:szCs w:val="42"/>
        </w:rPr>
        <w:t xml:space="preserve">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4BE661D8" w14:textId="77777777" w:rsidR="009B1A35" w:rsidRDefault="009B1A35" w:rsidP="009B1A35">
      <w:pPr>
        <w:pStyle w:val="CommentText"/>
      </w:pPr>
    </w:p>
    <w:p w14:paraId="6DD3E92C" w14:textId="77777777" w:rsidR="005559EE" w:rsidRDefault="005559EE" w:rsidP="00B431E6">
      <w:pPr>
        <w:widowControl w:val="0"/>
        <w:tabs>
          <w:tab w:val="left" w:pos="10842"/>
        </w:tabs>
        <w:kinsoku w:val="0"/>
        <w:overflowPunct w:val="0"/>
        <w:autoSpaceDE w:val="0"/>
        <w:autoSpaceDN w:val="0"/>
        <w:adjustRightInd w:val="0"/>
        <w:spacing w:before="113"/>
        <w:rPr>
          <w:rFonts w:eastAsia="Times New Roman" w:cs="Arial"/>
          <w:b/>
          <w:szCs w:val="18"/>
        </w:rPr>
      </w:pPr>
    </w:p>
    <w:p w14:paraId="3AB6B55B" w14:textId="77777777" w:rsidR="00B431E6" w:rsidRDefault="00B431E6" w:rsidP="00B431E6">
      <w:pPr>
        <w:widowControl w:val="0"/>
        <w:tabs>
          <w:tab w:val="left" w:pos="10842"/>
        </w:tabs>
        <w:kinsoku w:val="0"/>
        <w:overflowPunct w:val="0"/>
        <w:autoSpaceDE w:val="0"/>
        <w:autoSpaceDN w:val="0"/>
        <w:adjustRightInd w:val="0"/>
        <w:spacing w:before="113"/>
        <w:rPr>
          <w:rFonts w:eastAsia="Times New Roman" w:cs="Arial"/>
          <w:b/>
          <w:szCs w:val="18"/>
        </w:rPr>
      </w:pPr>
      <w:r>
        <w:rPr>
          <w:rFonts w:eastAsia="Times New Roman" w:cs="Arial"/>
          <w:b/>
          <w:szCs w:val="18"/>
        </w:rPr>
        <w:t>Protocol:  Hello, my name is _____ and I am from the State Capacity Building Center.  Thank you for agreeing to answer a few questions about your experience with the Training for Trainers conducted on______</w:t>
      </w:r>
    </w:p>
    <w:p w14:paraId="0E5838CE" w14:textId="77777777" w:rsidR="00B431E6" w:rsidRDefault="00B431E6" w:rsidP="00B431E6">
      <w:pPr>
        <w:pStyle w:val="Heading2"/>
      </w:pPr>
      <w:r>
        <w:t xml:space="preserve">Questions </w:t>
      </w:r>
    </w:p>
    <w:p w14:paraId="6987FB05" w14:textId="77777777" w:rsidR="00B431E6" w:rsidRPr="00B431E6" w:rsidRDefault="00B431E6" w:rsidP="00AB1CD0">
      <w:pPr>
        <w:pStyle w:val="NumberedList"/>
        <w:numPr>
          <w:ilvl w:val="0"/>
          <w:numId w:val="9"/>
        </w:numPr>
        <w:rPr>
          <w:b/>
        </w:rPr>
      </w:pPr>
      <w:r w:rsidRPr="00B431E6">
        <w:rPr>
          <w:b/>
        </w:rPr>
        <w:t xml:space="preserve">What worked well with the Training for Trainers? </w:t>
      </w:r>
    </w:p>
    <w:p w14:paraId="20B5D3E6" w14:textId="77777777" w:rsidR="00B431E6" w:rsidRPr="00B431E6" w:rsidRDefault="00B431E6" w:rsidP="00B431E6">
      <w:pPr>
        <w:pStyle w:val="NumberedList"/>
        <w:numPr>
          <w:ilvl w:val="0"/>
          <w:numId w:val="0"/>
        </w:numPr>
        <w:ind w:left="360"/>
        <w:rPr>
          <w:b/>
        </w:rPr>
      </w:pPr>
    </w:p>
    <w:p w14:paraId="1BE12467" w14:textId="77777777" w:rsidR="00BB6615" w:rsidRDefault="00B431E6" w:rsidP="00AB1CD0">
      <w:pPr>
        <w:pStyle w:val="NumberedList"/>
        <w:numPr>
          <w:ilvl w:val="0"/>
          <w:numId w:val="9"/>
        </w:numPr>
        <w:rPr>
          <w:b/>
        </w:rPr>
      </w:pPr>
      <w:r w:rsidRPr="00B431E6">
        <w:rPr>
          <w:b/>
        </w:rPr>
        <w:t xml:space="preserve">What would you have done differently with the Training for Trainers? </w:t>
      </w:r>
    </w:p>
    <w:p w14:paraId="0963B665" w14:textId="273E3E77" w:rsidR="00B431E6" w:rsidRDefault="00B431E6" w:rsidP="00BB6615">
      <w:pPr>
        <w:pStyle w:val="NumberedList"/>
        <w:numPr>
          <w:ilvl w:val="0"/>
          <w:numId w:val="0"/>
        </w:numPr>
        <w:ind w:left="720"/>
        <w:rPr>
          <w:b/>
        </w:rPr>
      </w:pPr>
      <w:r w:rsidRPr="00B431E6">
        <w:rPr>
          <w:b/>
        </w:rPr>
        <w:t xml:space="preserve">  </w:t>
      </w:r>
    </w:p>
    <w:p w14:paraId="4E6C1EF7" w14:textId="77777777" w:rsidR="00BB6615" w:rsidRDefault="00BB6615" w:rsidP="00AB1CD0">
      <w:pPr>
        <w:pStyle w:val="NumberedList"/>
        <w:numPr>
          <w:ilvl w:val="0"/>
          <w:numId w:val="9"/>
        </w:numPr>
        <w:rPr>
          <w:b/>
        </w:rPr>
      </w:pPr>
      <w:r w:rsidRPr="00B431E6">
        <w:rPr>
          <w:b/>
        </w:rPr>
        <w:t>How was the TFT used by others in your state?</w:t>
      </w:r>
    </w:p>
    <w:p w14:paraId="44E0D1B5" w14:textId="77777777" w:rsidR="00002543" w:rsidRPr="00B431E6" w:rsidRDefault="00002543" w:rsidP="00002543">
      <w:pPr>
        <w:pStyle w:val="NumberedList2"/>
        <w:numPr>
          <w:ilvl w:val="1"/>
          <w:numId w:val="9"/>
        </w:numPr>
      </w:pPr>
      <w:r w:rsidRPr="00B431E6">
        <w:t xml:space="preserve">As a resource? </w:t>
      </w:r>
    </w:p>
    <w:p w14:paraId="780DCF90" w14:textId="0DD9E5AF" w:rsidR="00002543" w:rsidRPr="00002543" w:rsidRDefault="00002543" w:rsidP="00002543">
      <w:pPr>
        <w:pStyle w:val="NumberedList2"/>
        <w:numPr>
          <w:ilvl w:val="1"/>
          <w:numId w:val="9"/>
        </w:numPr>
      </w:pPr>
      <w:r w:rsidRPr="00B431E6">
        <w:t xml:space="preserve">Was the PowerPoint used by others for training? </w:t>
      </w:r>
    </w:p>
    <w:p w14:paraId="48047AE5" w14:textId="77777777" w:rsidR="005559EE" w:rsidRDefault="005559EE" w:rsidP="005559EE">
      <w:pPr>
        <w:pStyle w:val="NumberedList"/>
        <w:numPr>
          <w:ilvl w:val="0"/>
          <w:numId w:val="0"/>
        </w:numPr>
        <w:ind w:left="360" w:hanging="360"/>
        <w:rPr>
          <w:b/>
        </w:rPr>
      </w:pPr>
    </w:p>
    <w:p w14:paraId="6EEB6E91" w14:textId="1F103B44" w:rsidR="005559EE" w:rsidRPr="00B431E6" w:rsidRDefault="005559EE" w:rsidP="00AB1CD0">
      <w:pPr>
        <w:pStyle w:val="NumberedList"/>
        <w:numPr>
          <w:ilvl w:val="0"/>
          <w:numId w:val="9"/>
        </w:numPr>
        <w:rPr>
          <w:b/>
        </w:rPr>
      </w:pPr>
      <w:r>
        <w:rPr>
          <w:b/>
        </w:rPr>
        <w:t xml:space="preserve">Have you </w:t>
      </w:r>
      <w:r w:rsidR="00BB6615">
        <w:rPr>
          <w:b/>
        </w:rPr>
        <w:t xml:space="preserve">or participants </w:t>
      </w:r>
      <w:r>
        <w:rPr>
          <w:b/>
        </w:rPr>
        <w:t>received any other follow-up TA</w:t>
      </w:r>
      <w:r w:rsidR="00DA18B3">
        <w:rPr>
          <w:b/>
        </w:rPr>
        <w:t xml:space="preserve"> from the Infant Toddler Specialists of the State Capacity Building Center</w:t>
      </w:r>
      <w:r>
        <w:rPr>
          <w:b/>
        </w:rPr>
        <w:t xml:space="preserve"> after the Training for Trainers? </w:t>
      </w:r>
    </w:p>
    <w:p w14:paraId="51590806" w14:textId="77777777" w:rsidR="00B431E6" w:rsidRPr="00B431E6" w:rsidRDefault="00B431E6" w:rsidP="00B431E6">
      <w:pPr>
        <w:pStyle w:val="NumberedList"/>
        <w:numPr>
          <w:ilvl w:val="0"/>
          <w:numId w:val="0"/>
        </w:numPr>
        <w:ind w:left="360"/>
        <w:rPr>
          <w:b/>
        </w:rPr>
      </w:pPr>
    </w:p>
    <w:p w14:paraId="1A711F2F" w14:textId="77777777" w:rsidR="00B921B2" w:rsidRPr="00B921B2" w:rsidRDefault="00B921B2" w:rsidP="00AB1CD0">
      <w:pPr>
        <w:pStyle w:val="ListParagraph"/>
        <w:numPr>
          <w:ilvl w:val="0"/>
          <w:numId w:val="9"/>
        </w:numPr>
        <w:rPr>
          <w:rFonts w:cs="Arial"/>
          <w:b/>
        </w:rPr>
      </w:pPr>
      <w:r w:rsidRPr="00B921B2">
        <w:rPr>
          <w:rFonts w:cs="Arial"/>
          <w:b/>
        </w:rPr>
        <w:t>Is there other technical assistance that would be helpful in implementing relationship based infant toddler child care in your state/territory?</w:t>
      </w:r>
    </w:p>
    <w:p w14:paraId="0AE89EAA" w14:textId="77777777" w:rsidR="00891DD8" w:rsidRDefault="00891DD8" w:rsidP="00B431E6">
      <w:pPr>
        <w:pStyle w:val="NumberedList"/>
        <w:numPr>
          <w:ilvl w:val="0"/>
          <w:numId w:val="0"/>
        </w:numPr>
        <w:ind w:left="360"/>
      </w:pPr>
    </w:p>
    <w:p w14:paraId="78406C0B" w14:textId="77777777" w:rsidR="00A46104" w:rsidRDefault="00A46104" w:rsidP="00B431E6">
      <w:pPr>
        <w:pStyle w:val="NumberedList"/>
        <w:numPr>
          <w:ilvl w:val="0"/>
          <w:numId w:val="0"/>
        </w:numPr>
        <w:ind w:left="360"/>
      </w:pPr>
    </w:p>
    <w:p w14:paraId="5A7DE08C" w14:textId="77777777" w:rsidR="00A46104" w:rsidRDefault="00A46104" w:rsidP="00B431E6">
      <w:pPr>
        <w:pStyle w:val="NumberedList"/>
        <w:numPr>
          <w:ilvl w:val="0"/>
          <w:numId w:val="0"/>
        </w:numPr>
        <w:ind w:left="360"/>
      </w:pPr>
    </w:p>
    <w:p w14:paraId="2A1C531F" w14:textId="77777777" w:rsidR="00A46104" w:rsidRDefault="00A46104" w:rsidP="00B431E6">
      <w:pPr>
        <w:pStyle w:val="NumberedList"/>
        <w:numPr>
          <w:ilvl w:val="0"/>
          <w:numId w:val="0"/>
        </w:numPr>
        <w:ind w:left="360"/>
      </w:pPr>
    </w:p>
    <w:p w14:paraId="1BAD9432" w14:textId="77777777" w:rsidR="00A46104" w:rsidRDefault="00A46104" w:rsidP="00B431E6">
      <w:pPr>
        <w:pStyle w:val="NumberedList"/>
        <w:numPr>
          <w:ilvl w:val="0"/>
          <w:numId w:val="0"/>
        </w:numPr>
        <w:ind w:left="360"/>
      </w:pPr>
    </w:p>
    <w:p w14:paraId="67D06618" w14:textId="77777777" w:rsidR="00A46104" w:rsidRPr="004508A9" w:rsidRDefault="00A46104" w:rsidP="00A46104">
      <w:pPr>
        <w:rPr>
          <w:rFonts w:cs="Arial"/>
          <w:b/>
        </w:rPr>
      </w:pPr>
      <w:r w:rsidRPr="004508A9">
        <w:rPr>
          <w:rFonts w:cs="Arial"/>
          <w:b/>
        </w:rPr>
        <w:t>Thank you for participating!</w:t>
      </w:r>
    </w:p>
    <w:p w14:paraId="40E98A39" w14:textId="77777777" w:rsidR="00A46104" w:rsidRPr="004508A9" w:rsidRDefault="00A46104" w:rsidP="00A46104">
      <w:pPr>
        <w:rPr>
          <w:rFonts w:cs="Arial"/>
        </w:rPr>
      </w:pPr>
    </w:p>
    <w:p w14:paraId="191B9E2D" w14:textId="798C142F" w:rsidR="00891DD8" w:rsidRDefault="00A46104" w:rsidP="00A46104">
      <w:pPr>
        <w:pStyle w:val="BodyText1"/>
        <w:rPr>
          <w:bCs/>
          <w:sz w:val="16"/>
        </w:rPr>
      </w:pPr>
      <w:r w:rsidRPr="004508A9">
        <w:rPr>
          <w:sz w:val="16"/>
          <w:szCs w:val="18"/>
        </w:rPr>
        <w:t xml:space="preserve">Paperwork Reduction Act Statement: This collection of information is voluntary and will be used to collect participant feedback to shape future OCC technical assistance services.  Public reporting burden for this collection of information is estimated to average </w:t>
      </w:r>
      <w:r w:rsidR="00847E19">
        <w:rPr>
          <w:sz w:val="16"/>
          <w:szCs w:val="18"/>
        </w:rPr>
        <w:t>30</w:t>
      </w:r>
      <w:r w:rsidRPr="004508A9">
        <w:rPr>
          <w:sz w:val="16"/>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00A202AE" w:rsidRPr="00A202AE">
        <w:rPr>
          <w:sz w:val="16"/>
          <w:szCs w:val="18"/>
        </w:rPr>
        <w:t>OMB #0970-0401; Exp 5/31/2021</w:t>
      </w:r>
      <w:r w:rsidR="00A202AE">
        <w:rPr>
          <w:sz w:val="16"/>
          <w:szCs w:val="18"/>
        </w:rPr>
        <w:t xml:space="preserve">. </w:t>
      </w:r>
      <w:r w:rsidRPr="004508A9">
        <w:rPr>
          <w:bCs/>
          <w:sz w:val="16"/>
          <w:szCs w:val="18"/>
        </w:rPr>
        <w:t>Send comments regarding this burden estimate or any other aspect of this collection of information, including suggestions</w:t>
      </w:r>
      <w:r w:rsidRPr="004508A9">
        <w:rPr>
          <w:bCs/>
          <w:sz w:val="16"/>
        </w:rPr>
        <w:t xml:space="preserve"> for reducing this burden to </w:t>
      </w:r>
      <w:r w:rsidR="009B1A35">
        <w:rPr>
          <w:bCs/>
          <w:sz w:val="16"/>
        </w:rPr>
        <w:t xml:space="preserve">J.R. Sayoc, </w:t>
      </w:r>
      <w:hyperlink r:id="rId9" w:history="1">
        <w:r w:rsidR="009B1A35" w:rsidRPr="004A0167">
          <w:rPr>
            <w:rStyle w:val="Hyperlink"/>
            <w:sz w:val="16"/>
          </w:rPr>
          <w:t>j.r.sayoc@ifc.com</w:t>
        </w:r>
      </w:hyperlink>
      <w:r w:rsidR="009B1A35">
        <w:rPr>
          <w:bCs/>
          <w:sz w:val="16"/>
        </w:rPr>
        <w:t>.</w:t>
      </w:r>
    </w:p>
    <w:p w14:paraId="04885F84" w14:textId="77777777" w:rsidR="009B1A35" w:rsidRDefault="009B1A35" w:rsidP="00A46104">
      <w:pPr>
        <w:pStyle w:val="BodyText1"/>
      </w:pPr>
    </w:p>
    <w:p w14:paraId="538FE396" w14:textId="1338E4F2" w:rsidR="004A13BC" w:rsidRPr="00264C41" w:rsidRDefault="005559EE" w:rsidP="00264C41">
      <w:pPr>
        <w:pStyle w:val="BodyText1"/>
      </w:pPr>
      <w:r>
        <w:rPr>
          <w:noProof/>
        </w:rPr>
        <mc:AlternateContent>
          <mc:Choice Requires="wpg">
            <w:drawing>
              <wp:anchor distT="0" distB="0" distL="114300" distR="114300" simplePos="0" relativeHeight="251660288" behindDoc="0" locked="0" layoutInCell="1" allowOverlap="0" wp14:anchorId="521AD705" wp14:editId="2C494DC2">
                <wp:simplePos x="0" y="0"/>
                <wp:positionH relativeFrom="page">
                  <wp:posOffset>7620</wp:posOffset>
                </wp:positionH>
                <wp:positionV relativeFrom="page">
                  <wp:posOffset>7284720</wp:posOffset>
                </wp:positionV>
                <wp:extent cx="7790815" cy="2176145"/>
                <wp:effectExtent l="0" t="0" r="635" b="0"/>
                <wp:wrapTopAndBottom/>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90815" cy="2176145"/>
                          <a:chOff x="0" y="0"/>
                          <a:chExt cx="7793990" cy="2174240"/>
                        </a:xfrm>
                      </wpg:grpSpPr>
                      <wpg:grpSp>
                        <wpg:cNvPr id="89" name="Group 89"/>
                        <wpg:cNvGrpSpPr/>
                        <wpg:grpSpPr>
                          <a:xfrm>
                            <a:off x="0" y="0"/>
                            <a:ext cx="7793990" cy="2174240"/>
                            <a:chOff x="0" y="0"/>
                            <a:chExt cx="7793990" cy="2174240"/>
                          </a:xfrm>
                        </wpg:grpSpPr>
                        <wps:wsp>
                          <wps:cNvPr id="21" name="Text Box 21"/>
                          <wps:cNvSpPr txBox="1">
                            <a:spLocks/>
                          </wps:cNvSpPr>
                          <wps:spPr>
                            <a:xfrm>
                              <a:off x="0" y="0"/>
                              <a:ext cx="7793990" cy="2174240"/>
                            </a:xfrm>
                            <a:prstGeom prst="rect">
                              <a:avLst/>
                            </a:prstGeom>
                            <a:solidFill>
                              <a:srgbClr val="C6D9F1"/>
                            </a:solidFill>
                            <a:ln>
                              <a:noFill/>
                            </a:ln>
                            <a:effectLst/>
                            <a:extLst/>
                          </wps:spPr>
                          <wps:txbx>
                            <w:txbxContent>
                              <w:p w14:paraId="2474B371" w14:textId="77777777" w:rsidR="00DA18B3" w:rsidRPr="009C2CF0" w:rsidRDefault="00DA18B3" w:rsidP="00BF0A8F">
                                <w:pPr>
                                  <w:pStyle w:val="CenterName"/>
                                </w:pPr>
                                <w:r w:rsidRPr="009C2CF0">
                                  <w:t xml:space="preserve">State Capacity Building Center, </w:t>
                                </w:r>
                                <w:r w:rsidRPr="009C2CF0">
                                  <w:br/>
                                  <w:t>A Service of the Office of Child Care</w:t>
                                </w:r>
                              </w:p>
                              <w:p w14:paraId="2C14BBF6" w14:textId="77777777" w:rsidR="00DA18B3" w:rsidRPr="009C2CF0" w:rsidRDefault="00DA18B3" w:rsidP="00900E45">
                                <w:pPr>
                                  <w:pStyle w:val="CenterAddress"/>
                                </w:pPr>
                                <w:r w:rsidRPr="009C2CF0">
                                  <w:t>9300 Lee Highway</w:t>
                                </w:r>
                                <w:r w:rsidRPr="009C2CF0">
                                  <w:br/>
                                  <w:t>Fairfax, VA 22031</w:t>
                                </w:r>
                              </w:p>
                              <w:p w14:paraId="327B91E7" w14:textId="77777777" w:rsidR="00DA18B3" w:rsidRPr="009C2CF0" w:rsidRDefault="00DA18B3" w:rsidP="00900E45">
                                <w:pPr>
                                  <w:pStyle w:val="CenterAddress"/>
                                </w:pPr>
                                <w:r>
                                  <w:t>Phone: 877-296-2401</w:t>
                                </w:r>
                                <w:r w:rsidRPr="009C2CF0">
                                  <w:t xml:space="preserve"> </w:t>
                                </w:r>
                                <w:r>
                                  <w:br/>
                                </w:r>
                                <w:r w:rsidRPr="009C2CF0">
                                  <w:t>Email:</w:t>
                                </w:r>
                                <w:r>
                                  <w:t xml:space="preserve"> CapacityBuildingCenter@ecetta.info</w:t>
                                </w:r>
                              </w:p>
                              <w:p w14:paraId="499913F9" w14:textId="77777777" w:rsidR="00DA18B3" w:rsidRPr="009C2CF0" w:rsidRDefault="00DA18B3" w:rsidP="00900E45">
                                <w:pPr>
                                  <w:pStyle w:val="CenterAddress"/>
                                  <w:rPr>
                                    <w:b/>
                                  </w:rPr>
                                </w:pPr>
                                <w:r>
                                  <w:rPr>
                                    <w:b/>
                                  </w:rPr>
                                  <w:t>Subscribe to Updates</w:t>
                                </w:r>
                                <w:r w:rsidRPr="009C2CF0">
                                  <w:rPr>
                                    <w:b/>
                                  </w:rPr>
                                  <w:br/>
                                </w:r>
                                <w:r w:rsidRPr="009C2CF0">
                                  <w:t>http://www.occ-cmc.org/occannouncements_sign-up/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206240" y="1600200"/>
                              <a:ext cx="2630805" cy="463550"/>
                            </a:xfrm>
                            <a:prstGeom prst="rect">
                              <a:avLst/>
                            </a:prstGeom>
                            <a:noFill/>
                            <a:ln>
                              <a:noFill/>
                            </a:ln>
                          </pic:spPr>
                        </pic:pic>
                      </wpg:grpSp>
                      <wps:wsp>
                        <wps:cNvPr id="3" name="Text Box 5"/>
                        <wps:cNvSpPr txBox="1">
                          <a:spLocks/>
                        </wps:cNvSpPr>
                        <wps:spPr>
                          <a:xfrm>
                            <a:off x="350520" y="152400"/>
                            <a:ext cx="3346450" cy="1985645"/>
                          </a:xfrm>
                          <a:prstGeom prst="rect">
                            <a:avLst/>
                          </a:prstGeom>
                          <a:noFill/>
                          <a:ln>
                            <a:noFill/>
                          </a:ln>
                          <a:effectLst/>
                          <a:extLst/>
                        </wps:spPr>
                        <wps:txbx>
                          <w:txbxContent>
                            <w:p w14:paraId="6856FBAF" w14:textId="77777777" w:rsidR="00DA18B3" w:rsidRPr="00900E45" w:rsidRDefault="00DA18B3" w:rsidP="00900E45">
                              <w:pPr>
                                <w:pStyle w:val="CenterBlurb"/>
                                <w:rPr>
                                  <w:noProof/>
                                </w:rPr>
                              </w:pPr>
                              <w:r w:rsidRPr="00900E45">
                                <w:t>The State Capacity Building Center (SCBC) works with State and Territory leaders and their partners to create innovative early childhood systems and programs that improve results for children and families. The SCBC is funded by the U.S. Department of Health and Human Services, Administration for Children and Families, Office of Child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0" o:spid="_x0000_s1026" style="position:absolute;margin-left:.6pt;margin-top:573.6pt;width:613.45pt;height:171.35pt;z-index:251660288;mso-position-horizontal-relative:page;mso-position-vertical-relative:page;mso-width-relative:margin;mso-height-relative:margin" coordsize="77939,2174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" o:allowoverlap="f">
                <v:group id="Group 89" o:spid="_x0000_s1027" style="position:absolute;width:77939;height:21742" coordsize="77939,2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type id="_x0000_t202" coordsize="21600,21600" o:spt="202" path="m,l,21600r21600,l21600,xe">
                    <v:stroke joinstyle="miter"/>
                    <v:path gradientshapeok="t" o:connecttype="rect"/>
                  </v:shapetype>
                  <v:shape id="Text Box 21" o:spid="_x0000_s1028" type="#_x0000_t202" style="position:absolute;width:77939;height:21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9z8IA&#10;AADbAAAADwAAAGRycy9kb3ducmV2LnhtbESPQYvCMBSE7wv+h/AEb2uqB5GuaRFF9LZaV70+mmcb&#10;bF5Kk9X6783CgsdhZr5hFnlvG3GnzhvHCibjBARx6bThSsHPcfM5B+EDssbGMSl4koc8G3wsMNXu&#10;wQe6F6ESEcI+RQV1CG0qpS9rsujHriWO3tV1FkOUXSV1h48It42cJslMWjQcF2psaVVTeSt+rYLm&#10;vDvfTHsx38l8uz+59SYU7qTUaNgvv0AE6sM7/N/eaQXTCfx9iT9AZ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f3PwgAAANsAAAAPAAAAAAAAAAAAAAAAAJgCAABkcnMvZG93&#10;bnJldi54bWxQSwUGAAAAAAQABAD1AAAAhwMAAAAA&#10;" fillcolor="#c6d9f1" stroked="f">
                    <v:path arrowok="t"/>
                    <v:textbox>
                      <w:txbxContent>
                        <w:p w14:paraId="2474B371" w14:textId="77777777" w:rsidR="00DA18B3" w:rsidRPr="009C2CF0" w:rsidRDefault="00DA18B3" w:rsidP="00BF0A8F">
                          <w:pPr>
                            <w:pStyle w:val="CenterName"/>
                          </w:pPr>
                          <w:r w:rsidRPr="009C2CF0">
                            <w:t xml:space="preserve">State Capacity Building Center, </w:t>
                          </w:r>
                          <w:r w:rsidRPr="009C2CF0">
                            <w:br/>
                            <w:t>A Service of the Office of Child Care</w:t>
                          </w:r>
                        </w:p>
                        <w:p w14:paraId="2C14BBF6" w14:textId="77777777" w:rsidR="00DA18B3" w:rsidRPr="009C2CF0" w:rsidRDefault="00DA18B3" w:rsidP="00900E45">
                          <w:pPr>
                            <w:pStyle w:val="CenterAddress"/>
                          </w:pPr>
                          <w:r w:rsidRPr="009C2CF0">
                            <w:t>9300 Lee Highway</w:t>
                          </w:r>
                          <w:r w:rsidRPr="009C2CF0">
                            <w:br/>
                            <w:t>Fairfax, VA 22031</w:t>
                          </w:r>
                        </w:p>
                        <w:p w14:paraId="327B91E7" w14:textId="77777777" w:rsidR="00DA18B3" w:rsidRPr="009C2CF0" w:rsidRDefault="00DA18B3" w:rsidP="00900E45">
                          <w:pPr>
                            <w:pStyle w:val="CenterAddress"/>
                          </w:pPr>
                          <w:r>
                            <w:t>Phone: 877-296-2401</w:t>
                          </w:r>
                          <w:r w:rsidRPr="009C2CF0">
                            <w:t xml:space="preserve"> </w:t>
                          </w:r>
                          <w:r>
                            <w:br/>
                          </w:r>
                          <w:r w:rsidRPr="009C2CF0">
                            <w:t>Email:</w:t>
                          </w:r>
                          <w:r>
                            <w:t xml:space="preserve"> CapacityBuildingCenter@ecetta.info</w:t>
                          </w:r>
                        </w:p>
                        <w:p w14:paraId="499913F9" w14:textId="77777777" w:rsidR="00DA18B3" w:rsidRPr="009C2CF0" w:rsidRDefault="00DA18B3" w:rsidP="00900E45">
                          <w:pPr>
                            <w:pStyle w:val="CenterAddress"/>
                            <w:rPr>
                              <w:b/>
                            </w:rPr>
                          </w:pPr>
                          <w:r>
                            <w:rPr>
                              <w:b/>
                            </w:rPr>
                            <w:t>Subscribe to Updates</w:t>
                          </w:r>
                          <w:r w:rsidRPr="009C2CF0">
                            <w:rPr>
                              <w:b/>
                            </w:rPr>
                            <w:br/>
                          </w:r>
                          <w:r w:rsidRPr="009C2CF0">
                            <w:t>http://www.occ-cmc.org/occannouncements_sign-up/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42062;top:16002;width:26308;height:4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ry1nAAAAA2gAAAA8AAABkcnMvZG93bnJldi54bWxEj82KwkAQhO/CvsPQC97MRA8q0VEksCAs&#10;CP6A1ybTm2TN9IRMb8y+vSMIHouq+opabwfXqJ66UHs2ME1SUMSFtzWXBi7nr8kSVBBki41nMvBP&#10;Ababj9EaM+vvfKT+JKWKEA4ZGqhE2kzrUFTkMCS+JY7ej+8cSpRdqW2H9wh3jZ6l6Vw7rDkuVNhS&#10;XlFxO/05A94dSHJa/uZ+0U77VL6b83VhzPhz2K1ACQ3yDr/ae2tgDs8r8Qboz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SvLWcAAAADaAAAADwAAAAAAAAAAAAAAAACfAgAA&#10;ZHJzL2Rvd25yZXYueG1sUEsFBgAAAAAEAAQA9wAAAIwDAAAAAA==&#10;">
                    <v:imagedata r:id="rId11" o:title=""/>
                    <v:path arrowok="t"/>
                  </v:shape>
                </v:group>
                <v:shape id="Text Box 5" o:spid="_x0000_s1030" type="#_x0000_t202" style="position:absolute;left:3505;top:1524;width:33464;height:19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4YsEA&#10;AADaAAAADwAAAGRycy9kb3ducmV2LnhtbESP3WoCMRSE7wu+QzhC72pWhVJWo4gginjTrQ9w2Bw3&#10;y25Owib70z59IxR6OczMN8x2P9lWDNSF2rGC5SIDQVw6XXOl4P51evsAESKyxtYxKfimAPvd7GWL&#10;uXYjf9JQxEokCIccFZgYfS5lKA1ZDAvniZP3cJ3FmGRXSd3hmOC2lasse5cWa04LBj0dDZVN0VsF&#10;p/58scOP7P21KEc2vunvt0ap1/l02ICINMX/8F/7ohWs4Xkl3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geGLBAAAA2gAAAA8AAAAAAAAAAAAAAAAAmAIAAGRycy9kb3du&#10;cmV2LnhtbFBLBQYAAAAABAAEAPUAAACGAwAAAAA=&#10;" filled="f" stroked="f">
                  <v:path arrowok="t"/>
                  <v:textbox>
                    <w:txbxContent>
                      <w:p w14:paraId="6856FBAF" w14:textId="77777777" w:rsidR="00DA18B3" w:rsidRPr="00900E45" w:rsidRDefault="00DA18B3" w:rsidP="00900E45">
                        <w:pPr>
                          <w:pStyle w:val="CenterBlurb"/>
                          <w:rPr>
                            <w:noProof/>
                          </w:rPr>
                        </w:pPr>
                        <w:r w:rsidRPr="00900E45">
                          <w:t>The State Capacity Building Center (SCBC) works with State and Territory leaders and their partners to create innovative early childhood systems and programs that improve results for children and families. The SCBC is funded by the U.S. Department of Health and Human Services, Administration for Children and Families, Office of Child Care.</w:t>
                        </w:r>
                      </w:p>
                    </w:txbxContent>
                  </v:textbox>
                </v:shape>
                <w10:wrap type="topAndBottom" anchorx="page" anchory="page"/>
              </v:group>
            </w:pict>
          </mc:Fallback>
        </mc:AlternateContent>
      </w:r>
    </w:p>
    <w:sectPr w:rsidR="004A13BC" w:rsidRPr="00264C41" w:rsidSect="00A3408A">
      <w:headerReference w:type="default" r:id="rId12"/>
      <w:footerReference w:type="default" r:id="rId13"/>
      <w:headerReference w:type="first" r:id="rId14"/>
      <w:footerReference w:type="first" r:id="rId15"/>
      <w:endnotePr>
        <w:numFmt w:val="decimal"/>
      </w:endnotePr>
      <w:pgSz w:w="12240" w:h="15840"/>
      <w:pgMar w:top="1170" w:right="1080" w:bottom="1440" w:left="1080" w:header="540" w:footer="4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7C085" w14:textId="77777777" w:rsidR="00EA5274" w:rsidRDefault="00EA5274" w:rsidP="000912E6">
      <w:r>
        <w:separator/>
      </w:r>
    </w:p>
    <w:p w14:paraId="58919112" w14:textId="77777777" w:rsidR="00EA5274" w:rsidRDefault="00EA5274"/>
  </w:endnote>
  <w:endnote w:type="continuationSeparator" w:id="0">
    <w:p w14:paraId="72313544" w14:textId="77777777" w:rsidR="00EA5274" w:rsidRDefault="00EA5274" w:rsidP="000912E6">
      <w:r>
        <w:continuationSeparator/>
      </w:r>
    </w:p>
    <w:p w14:paraId="64D56C82" w14:textId="77777777" w:rsidR="00EA5274" w:rsidRDefault="00EA5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12901" w14:textId="3A840D82" w:rsidR="00DA18B3" w:rsidRPr="00A3408A" w:rsidRDefault="00DA18B3" w:rsidP="000A6A60">
    <w:pPr>
      <w:tabs>
        <w:tab w:val="right" w:pos="10080"/>
      </w:tabs>
      <w:spacing w:before="240"/>
      <w:rPr>
        <w:rFonts w:cs="Arial"/>
        <w:color w:val="254A64"/>
      </w:rPr>
    </w:pPr>
    <w:r>
      <w:rPr>
        <w:noProof/>
      </w:rPr>
      <mc:AlternateContent>
        <mc:Choice Requires="wps">
          <w:drawing>
            <wp:anchor distT="0" distB="0" distL="114300" distR="114300" simplePos="0" relativeHeight="251659776" behindDoc="1" locked="0" layoutInCell="1" allowOverlap="1" wp14:anchorId="67136A29" wp14:editId="6F53D0DF">
              <wp:simplePos x="0" y="0"/>
              <wp:positionH relativeFrom="column">
                <wp:posOffset>-3314065</wp:posOffset>
              </wp:positionH>
              <wp:positionV relativeFrom="page">
                <wp:posOffset>9489440</wp:posOffset>
              </wp:positionV>
              <wp:extent cx="10431780" cy="81280"/>
              <wp:effectExtent l="0" t="0" r="7620" b="0"/>
              <wp:wrapNone/>
              <wp:docPr id="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31780" cy="81280"/>
                      </a:xfrm>
                      <a:custGeom>
                        <a:avLst/>
                        <a:gdLst>
                          <a:gd name="T0" fmla="*/ 0 w 6679"/>
                          <a:gd name="T1" fmla="+- 0 15840 15125"/>
                          <a:gd name="T2" fmla="*/ 15840 h 715"/>
                          <a:gd name="T3" fmla="*/ 6679 w 6679"/>
                          <a:gd name="T4" fmla="+- 0 15840 15125"/>
                          <a:gd name="T5" fmla="*/ 15840 h 715"/>
                          <a:gd name="T6" fmla="*/ 6679 w 6679"/>
                          <a:gd name="T7" fmla="+- 0 15125 15125"/>
                          <a:gd name="T8" fmla="*/ 15125 h 715"/>
                          <a:gd name="T9" fmla="*/ 0 w 6679"/>
                          <a:gd name="T10" fmla="+- 0 15125 15125"/>
                          <a:gd name="T11" fmla="*/ 15125 h 715"/>
                          <a:gd name="T12" fmla="*/ 0 w 6679"/>
                          <a:gd name="T13" fmla="+- 0 15840 15125"/>
                          <a:gd name="T14" fmla="*/ 15840 h 715"/>
                        </a:gdLst>
                        <a:ahLst/>
                        <a:cxnLst>
                          <a:cxn ang="0">
                            <a:pos x="T0" y="T2"/>
                          </a:cxn>
                          <a:cxn ang="0">
                            <a:pos x="T3" y="T5"/>
                          </a:cxn>
                          <a:cxn ang="0">
                            <a:pos x="T6" y="T8"/>
                          </a:cxn>
                          <a:cxn ang="0">
                            <a:pos x="T9" y="T11"/>
                          </a:cxn>
                          <a:cxn ang="0">
                            <a:pos x="T12" y="T14"/>
                          </a:cxn>
                        </a:cxnLst>
                        <a:rect l="0" t="0" r="r" b="b"/>
                        <a:pathLst>
                          <a:path w="6679" h="715">
                            <a:moveTo>
                              <a:pt x="0" y="715"/>
                            </a:moveTo>
                            <a:lnTo>
                              <a:pt x="6679" y="715"/>
                            </a:lnTo>
                            <a:lnTo>
                              <a:pt x="6679" y="0"/>
                            </a:lnTo>
                            <a:lnTo>
                              <a:pt x="0" y="0"/>
                            </a:lnTo>
                            <a:lnTo>
                              <a:pt x="0" y="715"/>
                            </a:lnTo>
                          </a:path>
                        </a:pathLst>
                      </a:custGeom>
                      <a:solidFill>
                        <a:srgbClr val="356B9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338C695B" id="Freeform 12" o:spid="_x0000_s1026" style="position:absolute;margin-left:-260.95pt;margin-top:747.2pt;width:821.4pt;height: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" path="m,715r6679,l6679,,,,,715e" fillcolor="#356b91" stroked="f">
              <v:path arrowok="t" o:connecttype="custom" o:connectlocs="0,1800665;10431780,1800665;10431780,1719385;0,1719385;0,1800665" o:connectangles="0,0,0,0,0"/>
              <w10:wrap anchory="page"/>
            </v:shape>
          </w:pict>
        </mc:Fallback>
      </mc:AlternateContent>
    </w:r>
    <w:r>
      <w:rPr>
        <w:rFonts w:cs="Arial"/>
        <w:color w:val="254A64"/>
      </w:rPr>
      <w:t>November 2017</w:t>
    </w:r>
    <w:r>
      <w:rPr>
        <w:rFonts w:cs="Arial"/>
        <w:color w:val="254A64"/>
      </w:rPr>
      <w:tab/>
    </w:r>
    <w:r w:rsidRPr="000A6A60">
      <w:rPr>
        <w:rFonts w:cs="Arial"/>
        <w:color w:val="254A64"/>
      </w:rPr>
      <w:fldChar w:fldCharType="begin"/>
    </w:r>
    <w:r w:rsidRPr="000A6A60">
      <w:rPr>
        <w:rFonts w:cs="Arial"/>
        <w:color w:val="254A64"/>
      </w:rPr>
      <w:instrText xml:space="preserve"> PAGE   \* MERGEFORMAT </w:instrText>
    </w:r>
    <w:r w:rsidRPr="000A6A60">
      <w:rPr>
        <w:rFonts w:cs="Arial"/>
        <w:color w:val="254A64"/>
      </w:rPr>
      <w:fldChar w:fldCharType="separate"/>
    </w:r>
    <w:r w:rsidR="00B15091">
      <w:rPr>
        <w:rFonts w:cs="Arial"/>
        <w:noProof/>
        <w:color w:val="254A64"/>
      </w:rPr>
      <w:t>2</w:t>
    </w:r>
    <w:r w:rsidRPr="000A6A60">
      <w:rPr>
        <w:rFonts w:cs="Arial"/>
        <w:noProof/>
        <w:color w:val="254A6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8540A" w14:textId="7859C69A" w:rsidR="00DA18B3" w:rsidRPr="006402DD" w:rsidRDefault="00DA18B3" w:rsidP="000A6A60">
    <w:pPr>
      <w:tabs>
        <w:tab w:val="right" w:pos="9990"/>
      </w:tabs>
      <w:spacing w:before="240"/>
      <w:rPr>
        <w:rFonts w:cs="Arial"/>
        <w:color w:val="254A64"/>
      </w:rPr>
    </w:pPr>
    <w:r>
      <w:rPr>
        <w:noProof/>
      </w:rPr>
      <mc:AlternateContent>
        <mc:Choice Requires="wps">
          <w:drawing>
            <wp:anchor distT="0" distB="0" distL="114300" distR="114300" simplePos="0" relativeHeight="251657728" behindDoc="1" locked="1" layoutInCell="1" allowOverlap="1" wp14:anchorId="5BCF9044" wp14:editId="678F9774">
              <wp:simplePos x="0" y="0"/>
              <wp:positionH relativeFrom="column">
                <wp:posOffset>-3314065</wp:posOffset>
              </wp:positionH>
              <wp:positionV relativeFrom="page">
                <wp:posOffset>9489440</wp:posOffset>
              </wp:positionV>
              <wp:extent cx="10433050" cy="82550"/>
              <wp:effectExtent l="0" t="0" r="6350" b="0"/>
              <wp:wrapNone/>
              <wp:docPr id="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33050" cy="82550"/>
                      </a:xfrm>
                      <a:custGeom>
                        <a:avLst/>
                        <a:gdLst>
                          <a:gd name="T0" fmla="*/ 0 w 6679"/>
                          <a:gd name="T1" fmla="+- 0 15840 15125"/>
                          <a:gd name="T2" fmla="*/ 15840 h 715"/>
                          <a:gd name="T3" fmla="*/ 6679 w 6679"/>
                          <a:gd name="T4" fmla="+- 0 15840 15125"/>
                          <a:gd name="T5" fmla="*/ 15840 h 715"/>
                          <a:gd name="T6" fmla="*/ 6679 w 6679"/>
                          <a:gd name="T7" fmla="+- 0 15125 15125"/>
                          <a:gd name="T8" fmla="*/ 15125 h 715"/>
                          <a:gd name="T9" fmla="*/ 0 w 6679"/>
                          <a:gd name="T10" fmla="+- 0 15125 15125"/>
                          <a:gd name="T11" fmla="*/ 15125 h 715"/>
                          <a:gd name="T12" fmla="*/ 0 w 6679"/>
                          <a:gd name="T13" fmla="+- 0 15840 15125"/>
                          <a:gd name="T14" fmla="*/ 15840 h 715"/>
                        </a:gdLst>
                        <a:ahLst/>
                        <a:cxnLst>
                          <a:cxn ang="0">
                            <a:pos x="T0" y="T2"/>
                          </a:cxn>
                          <a:cxn ang="0">
                            <a:pos x="T3" y="T5"/>
                          </a:cxn>
                          <a:cxn ang="0">
                            <a:pos x="T6" y="T8"/>
                          </a:cxn>
                          <a:cxn ang="0">
                            <a:pos x="T9" y="T11"/>
                          </a:cxn>
                          <a:cxn ang="0">
                            <a:pos x="T12" y="T14"/>
                          </a:cxn>
                        </a:cxnLst>
                        <a:rect l="0" t="0" r="r" b="b"/>
                        <a:pathLst>
                          <a:path w="6679" h="715">
                            <a:moveTo>
                              <a:pt x="0" y="715"/>
                            </a:moveTo>
                            <a:lnTo>
                              <a:pt x="6679" y="715"/>
                            </a:lnTo>
                            <a:lnTo>
                              <a:pt x="6679" y="0"/>
                            </a:lnTo>
                            <a:lnTo>
                              <a:pt x="0" y="0"/>
                            </a:lnTo>
                            <a:lnTo>
                              <a:pt x="0" y="715"/>
                            </a:lnTo>
                          </a:path>
                        </a:pathLst>
                      </a:custGeom>
                      <a:solidFill>
                        <a:srgbClr val="356B9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75849FB3" id="Freeform 12" o:spid="_x0000_s1026" style="position:absolute;margin-left:-260.95pt;margin-top:747.2pt;width:821.5pt;height: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" path="m,715r6679,l6679,,,,,715e" fillcolor="#356b91" stroked="f">
              <v:path arrowok="t" o:connecttype="custom" o:connectlocs="0,1828800;10433050,1828800;10433050,1746250;0,1746250;0,1828800" o:connectangles="0,0,0,0,0"/>
              <w10:wrap anchory="page"/>
              <w10:anchorlock/>
            </v:shape>
          </w:pict>
        </mc:Fallback>
      </mc:AlternateContent>
    </w:r>
    <w:r>
      <w:rPr>
        <w:rFonts w:cs="Arial"/>
        <w:color w:val="254A64"/>
      </w:rPr>
      <w:t>November 2017</w:t>
    </w:r>
    <w:r>
      <w:rPr>
        <w:rFonts w:cs="Arial"/>
        <w:color w:val="254A64"/>
      </w:rPr>
      <w:tab/>
    </w:r>
    <w:r w:rsidRPr="000A6A60">
      <w:rPr>
        <w:rFonts w:cs="Arial"/>
        <w:color w:val="254A64"/>
      </w:rPr>
      <w:fldChar w:fldCharType="begin"/>
    </w:r>
    <w:r w:rsidRPr="000A6A60">
      <w:rPr>
        <w:rFonts w:cs="Arial"/>
        <w:color w:val="254A64"/>
      </w:rPr>
      <w:instrText xml:space="preserve"> PAGE   \* MERGEFORMAT </w:instrText>
    </w:r>
    <w:r w:rsidRPr="000A6A60">
      <w:rPr>
        <w:rFonts w:cs="Arial"/>
        <w:color w:val="254A64"/>
      </w:rPr>
      <w:fldChar w:fldCharType="separate"/>
    </w:r>
    <w:r w:rsidR="00B15091">
      <w:rPr>
        <w:rFonts w:cs="Arial"/>
        <w:noProof/>
        <w:color w:val="254A64"/>
      </w:rPr>
      <w:t>1</w:t>
    </w:r>
    <w:r w:rsidRPr="000A6A60">
      <w:rPr>
        <w:rFonts w:cs="Arial"/>
        <w:noProof/>
        <w:color w:val="254A6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61B39" w14:textId="77777777" w:rsidR="00EA5274" w:rsidRDefault="00EA5274" w:rsidP="000912E6">
      <w:r>
        <w:separator/>
      </w:r>
    </w:p>
    <w:p w14:paraId="051F33A0" w14:textId="77777777" w:rsidR="00EA5274" w:rsidRDefault="00EA5274"/>
  </w:footnote>
  <w:footnote w:type="continuationSeparator" w:id="0">
    <w:p w14:paraId="041CCBB1" w14:textId="77777777" w:rsidR="00EA5274" w:rsidRDefault="00EA5274" w:rsidP="000912E6">
      <w:r>
        <w:continuationSeparator/>
      </w:r>
    </w:p>
    <w:p w14:paraId="5FBEED89" w14:textId="77777777" w:rsidR="00EA5274" w:rsidRDefault="00EA52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23235" w14:textId="7EDDFA4A" w:rsidR="00DA18B3" w:rsidRDefault="00B15091" w:rsidP="00CC2EB4">
    <w:pPr>
      <w:pStyle w:val="HeaderTextpage2"/>
    </w:pPr>
    <w:sdt>
      <w:sdtPr>
        <w:id w:val="1236211674"/>
        <w:docPartObj>
          <w:docPartGallery w:val="Watermarks"/>
          <w:docPartUnique/>
        </w:docPartObj>
      </w:sdtPr>
      <w:sdtEndPr/>
      <w:sdtContent>
        <w:r>
          <w:rPr>
            <w:noProof/>
          </w:rPr>
          <w:pict w14:anchorId="76E0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A18B3">
      <w:rPr>
        <w:noProof/>
      </w:rPr>
      <w:drawing>
        <wp:anchor distT="0" distB="0" distL="114300" distR="114300" simplePos="0" relativeHeight="251653632" behindDoc="0" locked="0" layoutInCell="1" allowOverlap="1" wp14:anchorId="64F05777" wp14:editId="3C767350">
          <wp:simplePos x="0" y="0"/>
          <wp:positionH relativeFrom="column">
            <wp:posOffset>4110355</wp:posOffset>
          </wp:positionH>
          <wp:positionV relativeFrom="paragraph">
            <wp:posOffset>-157480</wp:posOffset>
          </wp:positionV>
          <wp:extent cx="2582545" cy="351155"/>
          <wp:effectExtent l="0" t="0" r="8255" b="0"/>
          <wp:wrapNone/>
          <wp:docPr id="8" name="Picture 13" descr="Child-Care-State-Capacity-Building-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ild-Care-State-Capacity-Building-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2545" cy="351155"/>
                  </a:xfrm>
                  <a:prstGeom prst="rect">
                    <a:avLst/>
                  </a:prstGeom>
                  <a:noFill/>
                </pic:spPr>
              </pic:pic>
            </a:graphicData>
          </a:graphic>
          <wp14:sizeRelH relativeFrom="page">
            <wp14:pctWidth>0</wp14:pctWidth>
          </wp14:sizeRelH>
          <wp14:sizeRelV relativeFrom="page">
            <wp14:pctHeight>0</wp14:pctHeight>
          </wp14:sizeRelV>
        </wp:anchor>
      </w:drawing>
    </w:r>
    <w:r w:rsidR="00DA18B3">
      <w:rPr>
        <w:noProof/>
      </w:rPr>
      <mc:AlternateContent>
        <mc:Choice Requires="wps">
          <w:drawing>
            <wp:anchor distT="0" distB="0" distL="114300" distR="114300" simplePos="0" relativeHeight="251656704" behindDoc="1" locked="1" layoutInCell="1" allowOverlap="1" wp14:anchorId="73585874" wp14:editId="5BE8E8EC">
              <wp:simplePos x="0" y="0"/>
              <wp:positionH relativeFrom="column">
                <wp:posOffset>-685800</wp:posOffset>
              </wp:positionH>
              <wp:positionV relativeFrom="page">
                <wp:posOffset>643890</wp:posOffset>
              </wp:positionV>
              <wp:extent cx="7790815" cy="45720"/>
              <wp:effectExtent l="0" t="0" r="635" b="0"/>
              <wp:wrapThrough wrapText="bothSides">
                <wp:wrapPolygon edited="0">
                  <wp:start x="0" y="0"/>
                  <wp:lineTo x="0" y="9000"/>
                  <wp:lineTo x="21549" y="9000"/>
                  <wp:lineTo x="21549" y="0"/>
                  <wp:lineTo x="0" y="0"/>
                </wp:wrapPolygon>
              </wp:wrapThrough>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0815" cy="45720"/>
                      </a:xfrm>
                      <a:prstGeom prst="rect">
                        <a:avLst/>
                      </a:prstGeom>
                      <a:solidFill>
                        <a:srgbClr val="254B64"/>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57C49526" id="Rectangle 20" o:spid="_x0000_s1026" style="position:absolute;margin-left:-54pt;margin-top:50.7pt;width:613.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" fillcolor="#254b64" stroked="f">
              <v:path arrowok="t"/>
              <w10:wrap type="through" anchory="page"/>
              <w10:anchorlock/>
            </v:rect>
          </w:pict>
        </mc:Fallback>
      </mc:AlternateContent>
    </w:r>
    <w:r w:rsidR="00DA18B3">
      <w:rPr>
        <w:noProof/>
      </w:rPr>
      <mc:AlternateContent>
        <mc:Choice Requires="wps">
          <w:drawing>
            <wp:anchor distT="0" distB="0" distL="114300" distR="114300" simplePos="0" relativeHeight="251654656" behindDoc="1" locked="1" layoutInCell="1" allowOverlap="1" wp14:anchorId="1F464D62" wp14:editId="32F57820">
              <wp:simplePos x="0" y="0"/>
              <wp:positionH relativeFrom="column">
                <wp:posOffset>-685800</wp:posOffset>
              </wp:positionH>
              <wp:positionV relativeFrom="page">
                <wp:posOffset>0</wp:posOffset>
              </wp:positionV>
              <wp:extent cx="7790815" cy="631190"/>
              <wp:effectExtent l="0" t="0" r="63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0815" cy="631190"/>
                      </a:xfrm>
                      <a:prstGeom prst="rect">
                        <a:avLst/>
                      </a:prstGeom>
                      <a:solidFill>
                        <a:srgbClr val="C6D9F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0170F595" id="Rectangle 15" o:spid="_x0000_s1026" style="position:absolute;margin-left:-54pt;margin-top:0;width:613.45pt;height:4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" fillcolor="#c6d9f1" stroked="f">
              <v:path arrowok="t"/>
              <w10:wrap anchory="page"/>
              <w10:anchorlock/>
            </v:rect>
          </w:pict>
        </mc:Fallback>
      </mc:AlternateContent>
    </w:r>
    <w:r w:rsidR="00DA18B3">
      <w:t>ITSN TFT Feedback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D06A2" w14:textId="54D9E802" w:rsidR="00DA18B3" w:rsidRDefault="00DA18B3" w:rsidP="00B22C6F">
    <w:pPr>
      <w:pStyle w:val="1stPageHeaderText"/>
    </w:pPr>
    <w:r>
      <w:drawing>
        <wp:anchor distT="0" distB="0" distL="114300" distR="114300" simplePos="0" relativeHeight="251660800" behindDoc="1" locked="0" layoutInCell="1" allowOverlap="1" wp14:anchorId="6EDCA49F" wp14:editId="5FC99EB1">
          <wp:simplePos x="0" y="0"/>
          <wp:positionH relativeFrom="column">
            <wp:posOffset>2968625</wp:posOffset>
          </wp:positionH>
          <wp:positionV relativeFrom="paragraph">
            <wp:posOffset>228600</wp:posOffset>
          </wp:positionV>
          <wp:extent cx="3829050" cy="523875"/>
          <wp:effectExtent l="0" t="0" r="0" b="9525"/>
          <wp:wrapTight wrapText="bothSides">
            <wp:wrapPolygon edited="0">
              <wp:start x="2149" y="0"/>
              <wp:lineTo x="1290" y="1571"/>
              <wp:lineTo x="0" y="8640"/>
              <wp:lineTo x="0" y="20422"/>
              <wp:lineTo x="10101" y="21207"/>
              <wp:lineTo x="17839" y="21207"/>
              <wp:lineTo x="21493" y="21207"/>
              <wp:lineTo x="21493" y="2356"/>
              <wp:lineTo x="2794" y="0"/>
              <wp:lineTo x="2149" y="0"/>
            </wp:wrapPolygon>
          </wp:wrapTight>
          <wp:docPr id="9" name="Picture 9" descr="Child-Care-State-Capacity-Building-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ild-Care-State-Capacity-Building-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9050" cy="523875"/>
                  </a:xfrm>
                  <a:prstGeom prst="rect">
                    <a:avLst/>
                  </a:prstGeom>
                  <a:noFill/>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8752" behindDoc="1" locked="1" layoutInCell="1" allowOverlap="1" wp14:anchorId="21A46006" wp14:editId="71964920">
              <wp:simplePos x="0" y="0"/>
              <wp:positionH relativeFrom="column">
                <wp:posOffset>-693420</wp:posOffset>
              </wp:positionH>
              <wp:positionV relativeFrom="page">
                <wp:posOffset>1348740</wp:posOffset>
              </wp:positionV>
              <wp:extent cx="7772400" cy="64135"/>
              <wp:effectExtent l="0" t="0" r="0" b="0"/>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64135"/>
                      </a:xfrm>
                      <a:custGeom>
                        <a:avLst/>
                        <a:gdLst>
                          <a:gd name="T0" fmla="*/ 0 w 6679"/>
                          <a:gd name="T1" fmla="+- 0 15840 15125"/>
                          <a:gd name="T2" fmla="*/ 15840 h 715"/>
                          <a:gd name="T3" fmla="*/ 6679 w 6679"/>
                          <a:gd name="T4" fmla="+- 0 15840 15125"/>
                          <a:gd name="T5" fmla="*/ 15840 h 715"/>
                          <a:gd name="T6" fmla="*/ 6679 w 6679"/>
                          <a:gd name="T7" fmla="+- 0 15125 15125"/>
                          <a:gd name="T8" fmla="*/ 15125 h 715"/>
                          <a:gd name="T9" fmla="*/ 0 w 6679"/>
                          <a:gd name="T10" fmla="+- 0 15125 15125"/>
                          <a:gd name="T11" fmla="*/ 15125 h 715"/>
                          <a:gd name="T12" fmla="*/ 0 w 6679"/>
                          <a:gd name="T13" fmla="+- 0 15840 15125"/>
                          <a:gd name="T14" fmla="*/ 15840 h 715"/>
                        </a:gdLst>
                        <a:ahLst/>
                        <a:cxnLst>
                          <a:cxn ang="0">
                            <a:pos x="T0" y="T2"/>
                          </a:cxn>
                          <a:cxn ang="0">
                            <a:pos x="T3" y="T5"/>
                          </a:cxn>
                          <a:cxn ang="0">
                            <a:pos x="T6" y="T8"/>
                          </a:cxn>
                          <a:cxn ang="0">
                            <a:pos x="T9" y="T11"/>
                          </a:cxn>
                          <a:cxn ang="0">
                            <a:pos x="T12" y="T14"/>
                          </a:cxn>
                        </a:cxnLst>
                        <a:rect l="0" t="0" r="r" b="b"/>
                        <a:pathLst>
                          <a:path w="6679" h="715">
                            <a:moveTo>
                              <a:pt x="0" y="715"/>
                            </a:moveTo>
                            <a:lnTo>
                              <a:pt x="6679" y="715"/>
                            </a:lnTo>
                            <a:lnTo>
                              <a:pt x="6679" y="0"/>
                            </a:lnTo>
                            <a:lnTo>
                              <a:pt x="0" y="0"/>
                            </a:lnTo>
                            <a:lnTo>
                              <a:pt x="0" y="715"/>
                            </a:lnTo>
                          </a:path>
                        </a:pathLst>
                      </a:custGeom>
                      <a:solidFill>
                        <a:srgbClr val="356B91"/>
                      </a:solidFill>
                      <a:ln w="9525">
                        <a:noFill/>
                        <a:round/>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6AFDDA5B" id="Freeform 12" o:spid="_x0000_s1026" style="position:absolute;margin-left:-54.6pt;margin-top:106.2pt;width:612pt;height: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" path="m,715r6679,l6679,,,,,715e" fillcolor="#356b91" stroked="f">
              <v:path arrowok="t" o:connecttype="custom" o:connectlocs="0,1420837;7772400,1420837;7772400,1356702;0,1356702;0,1420837" o:connectangles="0,0,0,0,0"/>
              <w10:wrap anchory="page"/>
              <w10:anchorlock/>
            </v:shape>
          </w:pict>
        </mc:Fallback>
      </mc:AlternateContent>
    </w:r>
    <w:r>
      <mc:AlternateContent>
        <mc:Choice Requires="wps">
          <w:drawing>
            <wp:anchor distT="0" distB="0" distL="114300" distR="114300" simplePos="0" relativeHeight="251655680" behindDoc="1" locked="1" layoutInCell="1" allowOverlap="1" wp14:anchorId="3A048E30" wp14:editId="0C9A7F18">
              <wp:simplePos x="0" y="0"/>
              <wp:positionH relativeFrom="column">
                <wp:posOffset>-704850</wp:posOffset>
              </wp:positionH>
              <wp:positionV relativeFrom="page">
                <wp:posOffset>0</wp:posOffset>
              </wp:positionV>
              <wp:extent cx="7790815" cy="1353185"/>
              <wp:effectExtent l="0" t="0" r="63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0815" cy="1353185"/>
                      </a:xfrm>
                      <a:prstGeom prst="rect">
                        <a:avLst/>
                      </a:prstGeom>
                      <a:solidFill>
                        <a:srgbClr val="C6D9F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07EC7BD9" id="Rectangle 7" o:spid="_x0000_s1026" style="position:absolute;margin-left:-55.5pt;margin-top:0;width:613.45pt;height:10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" fillcolor="#c6d9f1" stroked="f">
              <v:path arrowok="t"/>
              <w10:wrap anchory="page"/>
              <w10:anchorlock/>
            </v:rect>
          </w:pict>
        </mc:Fallback>
      </mc:AlternateContent>
    </w:r>
    <w:r>
      <w:t xml:space="preserve">ITSN Feedback Form </w:t>
    </w:r>
  </w:p>
  <w:p w14:paraId="72A467CA" w14:textId="77777777" w:rsidR="00DA18B3" w:rsidRPr="00705311" w:rsidRDefault="00DA18B3" w:rsidP="00A46104">
    <w:pPr>
      <w:pStyle w:val="1stPageSubheadText"/>
      <w:spacing w:after="720"/>
    </w:pPr>
    <w:r>
      <w:t>Training for Trainers</w:t>
    </w:r>
    <w:r>
      <w:rPr>
        <w:color w:val="30261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12800"/>
    <w:multiLevelType w:val="hybridMultilevel"/>
    <w:tmpl w:val="09D21F06"/>
    <w:lvl w:ilvl="0" w:tplc="13807DE4">
      <w:start w:val="1"/>
      <w:numFmt w:val="bullet"/>
      <w:pStyle w:val="ListLevel4"/>
      <w:lvlText w:val=""/>
      <w:lvlJc w:val="left"/>
      <w:pPr>
        <w:ind w:left="1440" w:hanging="360"/>
      </w:pPr>
      <w:rPr>
        <w:rFonts w:ascii="Symbol" w:hAnsi="Symbol" w:hint="default"/>
        <w:color w:val="B2CCEC"/>
      </w:rPr>
    </w:lvl>
    <w:lvl w:ilvl="1" w:tplc="C8D6481A">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179FC"/>
    <w:multiLevelType w:val="hybridMultilevel"/>
    <w:tmpl w:val="D18450EC"/>
    <w:lvl w:ilvl="0" w:tplc="92D8CCC2">
      <w:start w:val="1"/>
      <w:numFmt w:val="bullet"/>
      <w:pStyle w:val="ListLevel3"/>
      <w:lvlText w:val=""/>
      <w:lvlJc w:val="left"/>
      <w:pPr>
        <w:ind w:left="1080" w:hanging="360"/>
      </w:pPr>
      <w:rPr>
        <w:rFonts w:ascii="Symbol" w:hAnsi="Symbol" w:hint="default"/>
        <w:color w:val="254A6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D74754"/>
    <w:multiLevelType w:val="hybridMultilevel"/>
    <w:tmpl w:val="26169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080B69"/>
    <w:multiLevelType w:val="hybridMultilevel"/>
    <w:tmpl w:val="B4DCEDF8"/>
    <w:lvl w:ilvl="0" w:tplc="3D9A93E8">
      <w:start w:val="1"/>
      <w:numFmt w:val="bullet"/>
      <w:pStyle w:val="ListLevel1"/>
      <w:lvlText w:val=""/>
      <w:lvlJc w:val="left"/>
      <w:pPr>
        <w:ind w:left="360" w:hanging="360"/>
      </w:pPr>
      <w:rPr>
        <w:rFonts w:ascii="Symbol" w:hAnsi="Symbol" w:hint="default"/>
        <w:color w:val="254A64"/>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E32A9A"/>
    <w:multiLevelType w:val="hybridMultilevel"/>
    <w:tmpl w:val="1994AB44"/>
    <w:lvl w:ilvl="0" w:tplc="C95E9052">
      <w:start w:val="1"/>
      <w:numFmt w:val="decimal"/>
      <w:pStyle w:val="NumberedList"/>
      <w:lvlText w:val="%1."/>
      <w:lvlJc w:val="left"/>
      <w:pPr>
        <w:ind w:left="540" w:hanging="360"/>
      </w:pPr>
      <w:rPr>
        <w:b/>
      </w:rPr>
    </w:lvl>
    <w:lvl w:ilvl="1" w:tplc="53E849BC">
      <w:start w:val="1"/>
      <w:numFmt w:val="lowerLetter"/>
      <w:pStyle w:val="NumberedList2"/>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C7F05EB"/>
    <w:multiLevelType w:val="hybridMultilevel"/>
    <w:tmpl w:val="50264030"/>
    <w:lvl w:ilvl="0" w:tplc="06D4375A">
      <w:start w:val="1"/>
      <w:numFmt w:val="bullet"/>
      <w:pStyle w:val="List2"/>
      <w:lvlText w:val=""/>
      <w:lvlJc w:val="left"/>
      <w:pPr>
        <w:ind w:left="720" w:hanging="360"/>
      </w:pPr>
      <w:rPr>
        <w:rFonts w:ascii="Wingdings" w:hAnsi="Wingdings" w:hint="default"/>
        <w:color w:val="26547C"/>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AE6969"/>
    <w:multiLevelType w:val="hybridMultilevel"/>
    <w:tmpl w:val="800E1EA0"/>
    <w:lvl w:ilvl="0" w:tplc="64125AF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D3323A"/>
    <w:multiLevelType w:val="hybridMultilevel"/>
    <w:tmpl w:val="35323284"/>
    <w:lvl w:ilvl="0" w:tplc="23B0A0FA">
      <w:start w:val="1"/>
      <w:numFmt w:val="bullet"/>
      <w:pStyle w:val="ListLevel2"/>
      <w:lvlText w:val=""/>
      <w:lvlJc w:val="left"/>
      <w:pPr>
        <w:ind w:left="720" w:hanging="360"/>
      </w:pPr>
      <w:rPr>
        <w:rFonts w:ascii="Wingdings" w:hAnsi="Wingdings" w:hint="default"/>
        <w:color w:val="B2CCEC"/>
        <w:sz w:val="30"/>
        <w:szCs w:val="30"/>
      </w:rPr>
    </w:lvl>
    <w:lvl w:ilvl="1" w:tplc="4A4497A8">
      <w:start w:val="1"/>
      <w:numFmt w:val="bullet"/>
      <w:lvlText w:val=""/>
      <w:lvlJc w:val="left"/>
      <w:pPr>
        <w:ind w:left="144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E5EA4"/>
    <w:multiLevelType w:val="hybridMultilevel"/>
    <w:tmpl w:val="C57E2392"/>
    <w:lvl w:ilvl="0" w:tplc="FFAAEB0C">
      <w:start w:val="1"/>
      <w:numFmt w:val="decimal"/>
      <w:pStyle w:val="EndnoteText"/>
      <w:lvlText w:val="%1. "/>
      <w:lvlJc w:val="left"/>
      <w:pPr>
        <w:ind w:left="36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4"/>
  </w:num>
  <w:num w:numId="5">
    <w:abstractNumId w:val="1"/>
  </w:num>
  <w:num w:numId="6">
    <w:abstractNumId w:val="5"/>
  </w:num>
  <w:num w:numId="7">
    <w:abstractNumId w:val="8"/>
  </w:num>
  <w:num w:numId="8">
    <w:abstractNumId w:val="6"/>
  </w:num>
  <w:num w:numId="9">
    <w:abstractNumId w:val="2"/>
  </w:num>
  <w:num w:numId="10">
    <w:abstractNumId w:val="4"/>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1E6"/>
    <w:rsid w:val="00002543"/>
    <w:rsid w:val="0002216C"/>
    <w:rsid w:val="0003209D"/>
    <w:rsid w:val="00040C2E"/>
    <w:rsid w:val="00045D20"/>
    <w:rsid w:val="00053993"/>
    <w:rsid w:val="000551FB"/>
    <w:rsid w:val="00057391"/>
    <w:rsid w:val="000670A0"/>
    <w:rsid w:val="000704A9"/>
    <w:rsid w:val="000802B7"/>
    <w:rsid w:val="000810D5"/>
    <w:rsid w:val="00082B9C"/>
    <w:rsid w:val="000903D0"/>
    <w:rsid w:val="000912E6"/>
    <w:rsid w:val="000A6A60"/>
    <w:rsid w:val="000A751A"/>
    <w:rsid w:val="000C5B22"/>
    <w:rsid w:val="000D7A35"/>
    <w:rsid w:val="000D7C48"/>
    <w:rsid w:val="00105D5B"/>
    <w:rsid w:val="00112E2D"/>
    <w:rsid w:val="001A68C6"/>
    <w:rsid w:val="001B3FA8"/>
    <w:rsid w:val="001B4DCD"/>
    <w:rsid w:val="001B59F0"/>
    <w:rsid w:val="001B5BA4"/>
    <w:rsid w:val="001C3B29"/>
    <w:rsid w:val="001D06B3"/>
    <w:rsid w:val="001D7DEE"/>
    <w:rsid w:val="001E7280"/>
    <w:rsid w:val="001F0C18"/>
    <w:rsid w:val="002134FC"/>
    <w:rsid w:val="00213720"/>
    <w:rsid w:val="00213B2C"/>
    <w:rsid w:val="00230940"/>
    <w:rsid w:val="002370F2"/>
    <w:rsid w:val="00247BD3"/>
    <w:rsid w:val="00264C41"/>
    <w:rsid w:val="00266949"/>
    <w:rsid w:val="00275DD6"/>
    <w:rsid w:val="0028454F"/>
    <w:rsid w:val="00287EF8"/>
    <w:rsid w:val="002950FF"/>
    <w:rsid w:val="00295BC4"/>
    <w:rsid w:val="002C6478"/>
    <w:rsid w:val="003131B7"/>
    <w:rsid w:val="00316D76"/>
    <w:rsid w:val="00327489"/>
    <w:rsid w:val="0033726C"/>
    <w:rsid w:val="0035047E"/>
    <w:rsid w:val="003606DB"/>
    <w:rsid w:val="0036443C"/>
    <w:rsid w:val="0038639A"/>
    <w:rsid w:val="0039185D"/>
    <w:rsid w:val="00391B6B"/>
    <w:rsid w:val="00396012"/>
    <w:rsid w:val="003A7C39"/>
    <w:rsid w:val="003C6194"/>
    <w:rsid w:val="003D01B9"/>
    <w:rsid w:val="003E336C"/>
    <w:rsid w:val="004000C7"/>
    <w:rsid w:val="0041599B"/>
    <w:rsid w:val="004167D2"/>
    <w:rsid w:val="00450837"/>
    <w:rsid w:val="00455526"/>
    <w:rsid w:val="004563D0"/>
    <w:rsid w:val="00456AF0"/>
    <w:rsid w:val="00456F43"/>
    <w:rsid w:val="00474120"/>
    <w:rsid w:val="004765D5"/>
    <w:rsid w:val="0049090C"/>
    <w:rsid w:val="00492D66"/>
    <w:rsid w:val="004A13BC"/>
    <w:rsid w:val="004E20C5"/>
    <w:rsid w:val="0050389C"/>
    <w:rsid w:val="00511AF9"/>
    <w:rsid w:val="005225F9"/>
    <w:rsid w:val="005313FE"/>
    <w:rsid w:val="00545110"/>
    <w:rsid w:val="00553B58"/>
    <w:rsid w:val="005559EE"/>
    <w:rsid w:val="00585BAB"/>
    <w:rsid w:val="0059721C"/>
    <w:rsid w:val="005A04E1"/>
    <w:rsid w:val="005B5EBB"/>
    <w:rsid w:val="005C0353"/>
    <w:rsid w:val="005D1957"/>
    <w:rsid w:val="005D5B52"/>
    <w:rsid w:val="00606C83"/>
    <w:rsid w:val="006160C7"/>
    <w:rsid w:val="006307F3"/>
    <w:rsid w:val="0063146C"/>
    <w:rsid w:val="00634915"/>
    <w:rsid w:val="006402DD"/>
    <w:rsid w:val="006518A6"/>
    <w:rsid w:val="0066202E"/>
    <w:rsid w:val="006642B5"/>
    <w:rsid w:val="00681752"/>
    <w:rsid w:val="00681B75"/>
    <w:rsid w:val="00684B94"/>
    <w:rsid w:val="006A4CB4"/>
    <w:rsid w:val="006C3460"/>
    <w:rsid w:val="006D0848"/>
    <w:rsid w:val="006D37D6"/>
    <w:rsid w:val="006E7347"/>
    <w:rsid w:val="00705311"/>
    <w:rsid w:val="00792345"/>
    <w:rsid w:val="0079410F"/>
    <w:rsid w:val="007C170F"/>
    <w:rsid w:val="007C187A"/>
    <w:rsid w:val="007D30F9"/>
    <w:rsid w:val="007E6CD0"/>
    <w:rsid w:val="007E7E72"/>
    <w:rsid w:val="007F0700"/>
    <w:rsid w:val="007F7FC3"/>
    <w:rsid w:val="00802BA9"/>
    <w:rsid w:val="00807DE1"/>
    <w:rsid w:val="00812F91"/>
    <w:rsid w:val="008304EB"/>
    <w:rsid w:val="008455BC"/>
    <w:rsid w:val="00847E19"/>
    <w:rsid w:val="00857F0A"/>
    <w:rsid w:val="00872838"/>
    <w:rsid w:val="00872DE8"/>
    <w:rsid w:val="0087412D"/>
    <w:rsid w:val="00874722"/>
    <w:rsid w:val="00891DD8"/>
    <w:rsid w:val="008B4695"/>
    <w:rsid w:val="008C57B6"/>
    <w:rsid w:val="008D7C13"/>
    <w:rsid w:val="008E38AE"/>
    <w:rsid w:val="00900E45"/>
    <w:rsid w:val="00915EBD"/>
    <w:rsid w:val="00927824"/>
    <w:rsid w:val="00937A29"/>
    <w:rsid w:val="009404EA"/>
    <w:rsid w:val="00940847"/>
    <w:rsid w:val="00945F7D"/>
    <w:rsid w:val="00946AC9"/>
    <w:rsid w:val="00952412"/>
    <w:rsid w:val="009536C8"/>
    <w:rsid w:val="00963F0D"/>
    <w:rsid w:val="009912CB"/>
    <w:rsid w:val="0099214D"/>
    <w:rsid w:val="0099482B"/>
    <w:rsid w:val="009B0569"/>
    <w:rsid w:val="009B0F6A"/>
    <w:rsid w:val="009B1A35"/>
    <w:rsid w:val="009B42FC"/>
    <w:rsid w:val="009C2CF0"/>
    <w:rsid w:val="009D1A98"/>
    <w:rsid w:val="009D45C4"/>
    <w:rsid w:val="009F0131"/>
    <w:rsid w:val="00A202AE"/>
    <w:rsid w:val="00A3408A"/>
    <w:rsid w:val="00A37D92"/>
    <w:rsid w:val="00A44A2F"/>
    <w:rsid w:val="00A46104"/>
    <w:rsid w:val="00A51B9B"/>
    <w:rsid w:val="00A52301"/>
    <w:rsid w:val="00A84D99"/>
    <w:rsid w:val="00A865D4"/>
    <w:rsid w:val="00AB12DB"/>
    <w:rsid w:val="00AB1CD0"/>
    <w:rsid w:val="00AC303F"/>
    <w:rsid w:val="00AD2EEB"/>
    <w:rsid w:val="00AD633F"/>
    <w:rsid w:val="00AE44A0"/>
    <w:rsid w:val="00AE4FA5"/>
    <w:rsid w:val="00AF08FE"/>
    <w:rsid w:val="00AF7558"/>
    <w:rsid w:val="00B13085"/>
    <w:rsid w:val="00B15091"/>
    <w:rsid w:val="00B22C6F"/>
    <w:rsid w:val="00B431E6"/>
    <w:rsid w:val="00B50537"/>
    <w:rsid w:val="00B61EAC"/>
    <w:rsid w:val="00B62A40"/>
    <w:rsid w:val="00B921B2"/>
    <w:rsid w:val="00BA0E01"/>
    <w:rsid w:val="00BA58CF"/>
    <w:rsid w:val="00BB6615"/>
    <w:rsid w:val="00BB66CC"/>
    <w:rsid w:val="00BC0A67"/>
    <w:rsid w:val="00BD7A3C"/>
    <w:rsid w:val="00BF0A8F"/>
    <w:rsid w:val="00C05E1F"/>
    <w:rsid w:val="00C13E2A"/>
    <w:rsid w:val="00C23782"/>
    <w:rsid w:val="00C3171D"/>
    <w:rsid w:val="00C57CB2"/>
    <w:rsid w:val="00C75246"/>
    <w:rsid w:val="00CB20A7"/>
    <w:rsid w:val="00CC2EB4"/>
    <w:rsid w:val="00CD2421"/>
    <w:rsid w:val="00CD7842"/>
    <w:rsid w:val="00CF6486"/>
    <w:rsid w:val="00D04415"/>
    <w:rsid w:val="00D160B6"/>
    <w:rsid w:val="00D2387E"/>
    <w:rsid w:val="00D262F9"/>
    <w:rsid w:val="00D26EC6"/>
    <w:rsid w:val="00D27572"/>
    <w:rsid w:val="00D35064"/>
    <w:rsid w:val="00D43A34"/>
    <w:rsid w:val="00D64D1F"/>
    <w:rsid w:val="00D72270"/>
    <w:rsid w:val="00D91878"/>
    <w:rsid w:val="00DA18B3"/>
    <w:rsid w:val="00DA716E"/>
    <w:rsid w:val="00DE6948"/>
    <w:rsid w:val="00DF186D"/>
    <w:rsid w:val="00DF7281"/>
    <w:rsid w:val="00E13BA9"/>
    <w:rsid w:val="00E266F7"/>
    <w:rsid w:val="00E46B22"/>
    <w:rsid w:val="00E60B97"/>
    <w:rsid w:val="00E75112"/>
    <w:rsid w:val="00EA5274"/>
    <w:rsid w:val="00ED42C6"/>
    <w:rsid w:val="00EE0848"/>
    <w:rsid w:val="00EE50E8"/>
    <w:rsid w:val="00EE6559"/>
    <w:rsid w:val="00F110A5"/>
    <w:rsid w:val="00F17B50"/>
    <w:rsid w:val="00F232DE"/>
    <w:rsid w:val="00F2464C"/>
    <w:rsid w:val="00F250C4"/>
    <w:rsid w:val="00F367AF"/>
    <w:rsid w:val="00F440E7"/>
    <w:rsid w:val="00F52123"/>
    <w:rsid w:val="00F55BE2"/>
    <w:rsid w:val="00F561FF"/>
    <w:rsid w:val="00F60C1D"/>
    <w:rsid w:val="00F64E04"/>
    <w:rsid w:val="00F67788"/>
    <w:rsid w:val="00F7703C"/>
    <w:rsid w:val="00F80721"/>
    <w:rsid w:val="00F8332B"/>
    <w:rsid w:val="00F91561"/>
    <w:rsid w:val="00FB0E56"/>
    <w:rsid w:val="00FB1710"/>
    <w:rsid w:val="00FB3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E337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header" w:unhideWhenUsed="1"/>
    <w:lsdException w:name="footer" w:unhideWhenUsed="1"/>
    <w:lsdException w:name="caption" w:uiPriority="35" w:qFormat="1"/>
    <w:lsdException w:name="footnote reference" w:unhideWhenUsed="1"/>
    <w:lsdException w:name="page number" w:unhideWhenUsed="1"/>
    <w:lsdException w:name="endnote reference" w:unhideWhenUsed="1"/>
    <w:lsdException w:name="endnote text" w:unhideWhenUsed="1"/>
    <w:lsdException w:name="Title" w:uiPriority="10" w:qFormat="1"/>
    <w:lsdException w:name="Default Paragraph Font" w:uiPriority="1" w:unhideWhenUsed="1"/>
    <w:lsdException w:name="Subtitle" w:uiPriority="11" w:qFormat="1"/>
    <w:lsdException w:name="Hyperlink" w:semiHidden="0"/>
    <w:lsdException w:name="Strong" w:uiPriority="22" w:qFormat="1"/>
    <w:lsdException w:name="Emphasis" w:uiPriority="20" w:qFormat="1"/>
    <w:lsdException w:name="HTML Top of Form" w:unhideWhenUsed="1"/>
    <w:lsdException w:name="HTML Bottom of Form" w:unhideWhenUsed="1"/>
    <w:lsdException w:name="HTML Preformatted"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iPriority="67"/>
    <w:lsdException w:name="No Spacing"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uiPriority="72"/>
    <w:lsdException w:name="Quote" w:uiPriority="73"/>
    <w:lsdException w:name="Intense Quote"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lsdException w:name="Colorful Grid Accent 6" w:semiHidden="0"/>
    <w:lsdException w:name="Bibliography" w:unhideWhenUsed="1"/>
    <w:lsdException w:name="TOC Heading" w:unhideWhenUsed="1"/>
  </w:latentStyles>
  <w:style w:type="paragraph" w:default="1" w:styleId="Normal">
    <w:name w:val="Normal"/>
    <w:qFormat/>
    <w:rsid w:val="00B431E6"/>
  </w:style>
  <w:style w:type="paragraph" w:styleId="Heading1">
    <w:name w:val="heading 1"/>
    <w:basedOn w:val="Normal"/>
    <w:next w:val="BodyText1"/>
    <w:link w:val="Heading1Char"/>
    <w:uiPriority w:val="9"/>
    <w:qFormat/>
    <w:rsid w:val="00C05E1F"/>
    <w:pPr>
      <w:keepNext/>
      <w:spacing w:before="360" w:after="240"/>
      <w:outlineLvl w:val="0"/>
    </w:pPr>
    <w:rPr>
      <w:rFonts w:cs="Arial"/>
      <w:b/>
      <w:noProof/>
      <w:color w:val="254A64"/>
      <w:sz w:val="30"/>
      <w:szCs w:val="30"/>
    </w:rPr>
  </w:style>
  <w:style w:type="paragraph" w:styleId="Heading2">
    <w:name w:val="heading 2"/>
    <w:basedOn w:val="Normal"/>
    <w:next w:val="BodyText1"/>
    <w:link w:val="Heading2Char"/>
    <w:uiPriority w:val="9"/>
    <w:qFormat/>
    <w:rsid w:val="00C05E1F"/>
    <w:pPr>
      <w:keepNext/>
      <w:spacing w:before="360" w:after="240"/>
      <w:outlineLvl w:val="1"/>
    </w:pPr>
    <w:rPr>
      <w:rFonts w:cs="Arial"/>
      <w:b/>
      <w:color w:val="254A64"/>
      <w:sz w:val="26"/>
      <w:szCs w:val="26"/>
    </w:rPr>
  </w:style>
  <w:style w:type="paragraph" w:styleId="Heading3">
    <w:name w:val="heading 3"/>
    <w:basedOn w:val="Normal"/>
    <w:next w:val="BodyText1"/>
    <w:link w:val="Heading3Char"/>
    <w:uiPriority w:val="9"/>
    <w:qFormat/>
    <w:rsid w:val="00C05E1F"/>
    <w:pPr>
      <w:spacing w:before="360" w:after="240"/>
      <w:outlineLvl w:val="2"/>
    </w:pPr>
    <w:rPr>
      <w:rFonts w:cs="Arial"/>
      <w:b/>
      <w:color w:val="254A64"/>
    </w:rPr>
  </w:style>
  <w:style w:type="paragraph" w:styleId="Heading4">
    <w:name w:val="heading 4"/>
    <w:basedOn w:val="Normal"/>
    <w:next w:val="Normal"/>
    <w:link w:val="Heading4Char"/>
    <w:uiPriority w:val="9"/>
    <w:semiHidden/>
    <w:qFormat/>
    <w:rsid w:val="00D64D1F"/>
    <w:pPr>
      <w:keepNext/>
      <w:keepLines/>
      <w:spacing w:before="200"/>
      <w:outlineLvl w:val="3"/>
    </w:pPr>
    <w:rPr>
      <w:rFonts w:ascii="Calibri" w:eastAsia="MS Gothic" w:hAnsi="Calibri"/>
      <w:b/>
      <w:bCs/>
      <w:i/>
      <w:iCs/>
      <w:color w:val="254A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7A29"/>
    <w:rPr>
      <w:rFonts w:ascii="Lucida Grande" w:hAnsi="Lucida Grande" w:cs="Lucida Grande"/>
      <w:sz w:val="18"/>
      <w:szCs w:val="18"/>
    </w:rPr>
  </w:style>
  <w:style w:type="character" w:customStyle="1" w:styleId="BalloonTextChar">
    <w:name w:val="Balloon Text Char"/>
    <w:link w:val="BalloonText"/>
    <w:uiPriority w:val="99"/>
    <w:semiHidden/>
    <w:rsid w:val="0099482B"/>
    <w:rPr>
      <w:rFonts w:ascii="Lucida Grande" w:hAnsi="Lucida Grande" w:cs="Lucida Grande"/>
      <w:sz w:val="18"/>
      <w:szCs w:val="18"/>
    </w:rPr>
  </w:style>
  <w:style w:type="character" w:styleId="PageNumber">
    <w:name w:val="page number"/>
    <w:basedOn w:val="DefaultParagraphFont"/>
    <w:uiPriority w:val="99"/>
    <w:semiHidden/>
    <w:rsid w:val="00937A29"/>
  </w:style>
  <w:style w:type="paragraph" w:customStyle="1" w:styleId="BodyText1">
    <w:name w:val="Body Text1"/>
    <w:qFormat/>
    <w:rsid w:val="00316D76"/>
    <w:pPr>
      <w:spacing w:before="240" w:after="240"/>
    </w:pPr>
    <w:rPr>
      <w:rFonts w:cs="Arial"/>
    </w:rPr>
  </w:style>
  <w:style w:type="character" w:customStyle="1" w:styleId="Heading4Char">
    <w:name w:val="Heading 4 Char"/>
    <w:link w:val="Heading4"/>
    <w:uiPriority w:val="9"/>
    <w:semiHidden/>
    <w:rsid w:val="00C05E1F"/>
    <w:rPr>
      <w:rFonts w:ascii="Calibri" w:eastAsia="MS Gothic" w:hAnsi="Calibri"/>
      <w:b/>
      <w:bCs/>
      <w:i/>
      <w:iCs/>
      <w:color w:val="254A64"/>
      <w:szCs w:val="24"/>
    </w:rPr>
  </w:style>
  <w:style w:type="paragraph" w:customStyle="1" w:styleId="SectionHead">
    <w:name w:val="Section Head"/>
    <w:next w:val="BodyText1"/>
    <w:qFormat/>
    <w:rsid w:val="00F7703C"/>
    <w:pPr>
      <w:spacing w:before="360" w:after="240"/>
      <w:outlineLvl w:val="0"/>
    </w:pPr>
    <w:rPr>
      <w:rFonts w:cs="Arial"/>
      <w:color w:val="254A64"/>
      <w:sz w:val="36"/>
      <w:szCs w:val="42"/>
    </w:rPr>
  </w:style>
  <w:style w:type="paragraph" w:customStyle="1" w:styleId="BoxList">
    <w:name w:val="Box List"/>
    <w:basedOn w:val="List2"/>
    <w:qFormat/>
    <w:rsid w:val="00681B75"/>
    <w:pPr>
      <w:spacing w:before="120" w:after="120"/>
      <w:ind w:left="360"/>
      <w:contextualSpacing/>
    </w:pPr>
    <w:rPr>
      <w:rFonts w:cs="Arial"/>
      <w:color w:val="254A64"/>
    </w:rPr>
  </w:style>
  <w:style w:type="table" w:customStyle="1" w:styleId="TableList-Blue">
    <w:name w:val="Table List - Blue"/>
    <w:basedOn w:val="TableNormal"/>
    <w:uiPriority w:val="99"/>
    <w:rsid w:val="00952412"/>
    <w:pPr>
      <w:spacing w:before="120" w:after="120"/>
    </w:pPr>
    <w:tblPr>
      <w:tblStyleRowBandSize w:val="1"/>
      <w:tblInd w:w="115" w:type="dxa"/>
      <w:tblBorders>
        <w:bottom w:val="single" w:sz="4" w:space="0" w:color="366A90"/>
        <w:insideH w:val="single" w:sz="4" w:space="0" w:color="366A90"/>
      </w:tblBorders>
    </w:tblPr>
    <w:tblStylePr w:type="firstRow">
      <w:pPr>
        <w:jc w:val="center"/>
      </w:pPr>
      <w:rPr>
        <w:rFonts w:ascii="Arial" w:hAnsi="Arial"/>
        <w:b/>
        <w:color w:val="FFFFFF"/>
      </w:rPr>
      <w:tblPr/>
      <w:tcPr>
        <w:tcBorders>
          <w:top w:val="nil"/>
        </w:tcBorders>
        <w:shd w:val="clear" w:color="auto" w:fill="366A90"/>
        <w:vAlign w:val="bottom"/>
      </w:tcPr>
    </w:tblStylePr>
    <w:tblStylePr w:type="band1Horz">
      <w:tblPr/>
      <w:tcPr>
        <w:shd w:val="clear" w:color="auto" w:fill="C6D9F1"/>
      </w:tcPr>
    </w:tblStylePr>
  </w:style>
  <w:style w:type="table" w:styleId="MediumShading1-Accent1">
    <w:name w:val="Medium Shading 1 Accent 1"/>
    <w:basedOn w:val="TableNormal"/>
    <w:uiPriority w:val="63"/>
    <w:rsid w:val="007923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ableTitle">
    <w:name w:val="Table Title"/>
    <w:basedOn w:val="Normal"/>
    <w:qFormat/>
    <w:rsid w:val="00E60B97"/>
    <w:pPr>
      <w:spacing w:before="240" w:after="80"/>
    </w:pPr>
    <w:rPr>
      <w:rFonts w:cs="Arial"/>
      <w:b/>
      <w:color w:val="254A64"/>
      <w:sz w:val="22"/>
      <w:szCs w:val="22"/>
    </w:rPr>
  </w:style>
  <w:style w:type="paragraph" w:customStyle="1" w:styleId="TableList">
    <w:name w:val="Table List"/>
    <w:basedOn w:val="ListLevel1"/>
    <w:qFormat/>
    <w:rsid w:val="00545110"/>
    <w:pPr>
      <w:spacing w:before="60" w:after="60"/>
    </w:pPr>
  </w:style>
  <w:style w:type="paragraph" w:customStyle="1" w:styleId="TableCell">
    <w:name w:val="Table Cell"/>
    <w:qFormat/>
    <w:rsid w:val="0038639A"/>
    <w:pPr>
      <w:spacing w:before="60" w:after="60"/>
    </w:pPr>
    <w:rPr>
      <w:rFonts w:cs="Arial"/>
    </w:rPr>
  </w:style>
  <w:style w:type="paragraph" w:customStyle="1" w:styleId="TableSubheadRow">
    <w:name w:val="Table Subhead Row"/>
    <w:basedOn w:val="TableCell"/>
    <w:qFormat/>
    <w:rsid w:val="00F561FF"/>
    <w:pPr>
      <w:jc w:val="center"/>
    </w:pPr>
    <w:rPr>
      <w:b/>
      <w:color w:val="254A64"/>
    </w:rPr>
  </w:style>
  <w:style w:type="paragraph" w:customStyle="1" w:styleId="Sidebar1">
    <w:name w:val="Sidebar 1"/>
    <w:basedOn w:val="BodyText1"/>
    <w:semiHidden/>
    <w:rsid w:val="00F55BE2"/>
    <w:pPr>
      <w:spacing w:before="120"/>
    </w:pPr>
    <w:rPr>
      <w:color w:val="F6F3EE"/>
    </w:rPr>
  </w:style>
  <w:style w:type="paragraph" w:customStyle="1" w:styleId="BlockText1">
    <w:name w:val="Block Text1"/>
    <w:basedOn w:val="BodyText1"/>
    <w:qFormat/>
    <w:rsid w:val="007E7E72"/>
    <w:pPr>
      <w:spacing w:before="360" w:after="360" w:line="360" w:lineRule="auto"/>
    </w:pPr>
    <w:rPr>
      <w:color w:val="254A64"/>
      <w:sz w:val="24"/>
      <w:szCs w:val="24"/>
    </w:rPr>
  </w:style>
  <w:style w:type="paragraph" w:customStyle="1" w:styleId="ListLevel1">
    <w:name w:val="List Level 1"/>
    <w:basedOn w:val="BodyText1"/>
    <w:qFormat/>
    <w:rsid w:val="000D7A35"/>
    <w:pPr>
      <w:numPr>
        <w:numId w:val="1"/>
      </w:numPr>
      <w:spacing w:before="120" w:after="120"/>
    </w:pPr>
  </w:style>
  <w:style w:type="paragraph" w:customStyle="1" w:styleId="ListLevel2">
    <w:name w:val="List Level 2"/>
    <w:basedOn w:val="BodyText1"/>
    <w:qFormat/>
    <w:rsid w:val="00D72270"/>
    <w:pPr>
      <w:numPr>
        <w:numId w:val="2"/>
      </w:numPr>
      <w:spacing w:before="120" w:after="120"/>
    </w:pPr>
  </w:style>
  <w:style w:type="paragraph" w:customStyle="1" w:styleId="ListLevel3">
    <w:name w:val="List Level 3"/>
    <w:basedOn w:val="ListLevel2"/>
    <w:qFormat/>
    <w:rsid w:val="000D7A35"/>
    <w:pPr>
      <w:numPr>
        <w:numId w:val="5"/>
      </w:numPr>
    </w:pPr>
  </w:style>
  <w:style w:type="paragraph" w:customStyle="1" w:styleId="ListLevel4">
    <w:name w:val="List Level 4"/>
    <w:qFormat/>
    <w:rsid w:val="00D72270"/>
    <w:pPr>
      <w:numPr>
        <w:numId w:val="3"/>
      </w:numPr>
      <w:spacing w:before="120" w:after="120"/>
    </w:pPr>
    <w:rPr>
      <w:rFonts w:cs="Arial"/>
    </w:rPr>
  </w:style>
  <w:style w:type="character" w:customStyle="1" w:styleId="Heading4runin">
    <w:name w:val="Heading 4 (run in)"/>
    <w:uiPriority w:val="1"/>
    <w:qFormat/>
    <w:rsid w:val="00A51B9B"/>
    <w:rPr>
      <w:b/>
    </w:rPr>
  </w:style>
  <w:style w:type="paragraph" w:customStyle="1" w:styleId="TableFigureNoteandSource">
    <w:name w:val="Table/Figure Note and Source"/>
    <w:next w:val="BodyText1"/>
    <w:qFormat/>
    <w:rsid w:val="00BB66CC"/>
    <w:pPr>
      <w:spacing w:before="120" w:after="240"/>
      <w:contextualSpacing/>
    </w:pPr>
    <w:rPr>
      <w:rFonts w:cs="Arial"/>
      <w:color w:val="254A64"/>
      <w:sz w:val="18"/>
      <w:szCs w:val="18"/>
    </w:rPr>
  </w:style>
  <w:style w:type="paragraph" w:customStyle="1" w:styleId="NumberedList">
    <w:name w:val="Numbered List"/>
    <w:basedOn w:val="ListLevel3"/>
    <w:qFormat/>
    <w:rsid w:val="000D7A35"/>
    <w:pPr>
      <w:numPr>
        <w:numId w:val="4"/>
      </w:numPr>
      <w:ind w:left="450"/>
    </w:pPr>
  </w:style>
  <w:style w:type="paragraph" w:styleId="FootnoteText">
    <w:name w:val="footnote text"/>
    <w:link w:val="FootnoteTextChar"/>
    <w:uiPriority w:val="99"/>
    <w:rsid w:val="0099214D"/>
    <w:rPr>
      <w:sz w:val="16"/>
      <w:szCs w:val="24"/>
    </w:rPr>
  </w:style>
  <w:style w:type="character" w:customStyle="1" w:styleId="FootnoteTextChar">
    <w:name w:val="Footnote Text Char"/>
    <w:link w:val="FootnoteText"/>
    <w:uiPriority w:val="99"/>
    <w:rsid w:val="0099482B"/>
    <w:rPr>
      <w:rFonts w:ascii="Arial" w:hAnsi="Arial"/>
      <w:sz w:val="16"/>
      <w:szCs w:val="24"/>
    </w:rPr>
  </w:style>
  <w:style w:type="character" w:styleId="FootnoteReference">
    <w:name w:val="footnote reference"/>
    <w:uiPriority w:val="99"/>
    <w:semiHidden/>
    <w:rsid w:val="0099214D"/>
    <w:rPr>
      <w:rFonts w:ascii="Arial" w:hAnsi="Arial"/>
      <w:vertAlign w:val="superscript"/>
    </w:rPr>
  </w:style>
  <w:style w:type="paragraph" w:styleId="EndnoteText">
    <w:name w:val="endnote text"/>
    <w:basedOn w:val="BodyText1"/>
    <w:link w:val="EndnoteTextChar"/>
    <w:uiPriority w:val="99"/>
    <w:rsid w:val="00F232DE"/>
    <w:pPr>
      <w:numPr>
        <w:numId w:val="7"/>
      </w:numPr>
      <w:spacing w:before="120" w:after="120"/>
    </w:pPr>
  </w:style>
  <w:style w:type="character" w:customStyle="1" w:styleId="EndnoteTextChar">
    <w:name w:val="Endnote Text Char"/>
    <w:link w:val="EndnoteText"/>
    <w:uiPriority w:val="99"/>
    <w:rsid w:val="00264C41"/>
    <w:rPr>
      <w:rFonts w:cs="Arial"/>
    </w:rPr>
  </w:style>
  <w:style w:type="character" w:styleId="EndnoteReference">
    <w:name w:val="endnote reference"/>
    <w:uiPriority w:val="99"/>
    <w:semiHidden/>
    <w:rsid w:val="00082B9C"/>
    <w:rPr>
      <w:vertAlign w:val="superscript"/>
    </w:rPr>
  </w:style>
  <w:style w:type="paragraph" w:customStyle="1" w:styleId="Endnote">
    <w:name w:val="Endnote"/>
    <w:basedOn w:val="BodyText1"/>
    <w:semiHidden/>
    <w:qFormat/>
    <w:rsid w:val="00EE0848"/>
    <w:pPr>
      <w:tabs>
        <w:tab w:val="left" w:pos="180"/>
      </w:tabs>
      <w:ind w:left="180" w:hanging="180"/>
    </w:pPr>
  </w:style>
  <w:style w:type="paragraph" w:customStyle="1" w:styleId="BibliographyStyle">
    <w:name w:val="Bibliography Style"/>
    <w:qFormat/>
    <w:rsid w:val="007E7E72"/>
    <w:pPr>
      <w:spacing w:before="240" w:after="240"/>
      <w:ind w:left="360" w:hanging="360"/>
      <w:contextualSpacing/>
    </w:pPr>
    <w:rPr>
      <w:rFonts w:cs="Arial"/>
    </w:rPr>
  </w:style>
  <w:style w:type="paragraph" w:customStyle="1" w:styleId="NumberedList2">
    <w:name w:val="Numbered List 2"/>
    <w:basedOn w:val="NumberedList"/>
    <w:qFormat/>
    <w:rsid w:val="000D7A35"/>
    <w:pPr>
      <w:numPr>
        <w:ilvl w:val="1"/>
      </w:numPr>
      <w:ind w:left="720"/>
    </w:pPr>
  </w:style>
  <w:style w:type="paragraph" w:styleId="Header">
    <w:name w:val="header"/>
    <w:basedOn w:val="Normal"/>
    <w:link w:val="HeaderChar"/>
    <w:uiPriority w:val="99"/>
    <w:semiHidden/>
    <w:rsid w:val="00A3408A"/>
    <w:pPr>
      <w:tabs>
        <w:tab w:val="center" w:pos="4320"/>
        <w:tab w:val="right" w:pos="8640"/>
      </w:tabs>
    </w:pPr>
  </w:style>
  <w:style w:type="character" w:customStyle="1" w:styleId="HeaderChar">
    <w:name w:val="Header Char"/>
    <w:link w:val="Header"/>
    <w:uiPriority w:val="99"/>
    <w:semiHidden/>
    <w:rsid w:val="007E7E72"/>
    <w:rPr>
      <w:rFonts w:ascii="Arial" w:hAnsi="Arial"/>
      <w:szCs w:val="24"/>
    </w:rPr>
  </w:style>
  <w:style w:type="paragraph" w:styleId="Footer">
    <w:name w:val="footer"/>
    <w:basedOn w:val="Normal"/>
    <w:link w:val="FooterChar"/>
    <w:uiPriority w:val="99"/>
    <w:semiHidden/>
    <w:rsid w:val="00A3408A"/>
    <w:pPr>
      <w:tabs>
        <w:tab w:val="center" w:pos="4320"/>
        <w:tab w:val="right" w:pos="8640"/>
      </w:tabs>
    </w:pPr>
  </w:style>
  <w:style w:type="character" w:customStyle="1" w:styleId="FooterChar">
    <w:name w:val="Footer Char"/>
    <w:link w:val="Footer"/>
    <w:uiPriority w:val="99"/>
    <w:semiHidden/>
    <w:rsid w:val="007E7E72"/>
    <w:rPr>
      <w:rFonts w:ascii="Arial" w:hAnsi="Arial"/>
      <w:szCs w:val="24"/>
    </w:rPr>
  </w:style>
  <w:style w:type="paragraph" w:customStyle="1" w:styleId="List2">
    <w:name w:val="List2"/>
    <w:basedOn w:val="Normal"/>
    <w:semiHidden/>
    <w:rsid w:val="00F367AF"/>
    <w:pPr>
      <w:numPr>
        <w:numId w:val="6"/>
      </w:numPr>
    </w:pPr>
  </w:style>
  <w:style w:type="paragraph" w:customStyle="1" w:styleId="DocumentTitle">
    <w:name w:val="Document Title"/>
    <w:qFormat/>
    <w:rsid w:val="0063146C"/>
    <w:pPr>
      <w:spacing w:before="360" w:after="360"/>
    </w:pPr>
    <w:rPr>
      <w:rFonts w:cs="Arial"/>
      <w:b/>
      <w:color w:val="254A64"/>
      <w:sz w:val="42"/>
      <w:szCs w:val="42"/>
    </w:rPr>
  </w:style>
  <w:style w:type="character" w:customStyle="1" w:styleId="Heading1Char">
    <w:name w:val="Heading 1 Char"/>
    <w:link w:val="Heading1"/>
    <w:uiPriority w:val="9"/>
    <w:rsid w:val="00C05E1F"/>
    <w:rPr>
      <w:rFonts w:ascii="Arial" w:hAnsi="Arial" w:cs="Arial"/>
      <w:b/>
      <w:noProof/>
      <w:color w:val="254A64"/>
      <w:sz w:val="30"/>
      <w:szCs w:val="30"/>
    </w:rPr>
  </w:style>
  <w:style w:type="character" w:customStyle="1" w:styleId="Heading2Char">
    <w:name w:val="Heading 2 Char"/>
    <w:link w:val="Heading2"/>
    <w:uiPriority w:val="9"/>
    <w:rsid w:val="0099482B"/>
    <w:rPr>
      <w:rFonts w:ascii="Arial" w:hAnsi="Arial" w:cs="Arial"/>
      <w:b/>
      <w:color w:val="254A64"/>
      <w:sz w:val="26"/>
      <w:szCs w:val="26"/>
    </w:rPr>
  </w:style>
  <w:style w:type="character" w:customStyle="1" w:styleId="Heading3Char">
    <w:name w:val="Heading 3 Char"/>
    <w:link w:val="Heading3"/>
    <w:uiPriority w:val="9"/>
    <w:rsid w:val="0099482B"/>
    <w:rPr>
      <w:rFonts w:ascii="Arial" w:hAnsi="Arial" w:cs="Arial"/>
      <w:b/>
      <w:color w:val="254A64"/>
    </w:rPr>
  </w:style>
  <w:style w:type="paragraph" w:customStyle="1" w:styleId="1stPageHeaderText">
    <w:name w:val="1st Page Header Text"/>
    <w:next w:val="1stPageSubheadText"/>
    <w:qFormat/>
    <w:rsid w:val="00705311"/>
    <w:pPr>
      <w:spacing w:before="360"/>
    </w:pPr>
    <w:rPr>
      <w:rFonts w:cs="Arial"/>
      <w:b/>
      <w:noProof/>
      <w:color w:val="254A64"/>
      <w:sz w:val="36"/>
      <w:szCs w:val="42"/>
    </w:rPr>
  </w:style>
  <w:style w:type="paragraph" w:customStyle="1" w:styleId="1stPageSubheadText">
    <w:name w:val="1st Page Subhead Text"/>
    <w:qFormat/>
    <w:rsid w:val="00585BAB"/>
    <w:rPr>
      <w:rFonts w:cs="Arial"/>
      <w:noProof/>
      <w:color w:val="254A64"/>
      <w:sz w:val="26"/>
      <w:szCs w:val="26"/>
    </w:rPr>
  </w:style>
  <w:style w:type="paragraph" w:customStyle="1" w:styleId="HeaderTextpage2">
    <w:name w:val="Header Text (page 2+)"/>
    <w:basedOn w:val="Normal"/>
    <w:qFormat/>
    <w:rsid w:val="00CC2EB4"/>
    <w:pPr>
      <w:spacing w:after="120"/>
    </w:pPr>
    <w:rPr>
      <w:b/>
      <w:color w:val="254A64"/>
      <w:sz w:val="22"/>
    </w:rPr>
  </w:style>
  <w:style w:type="paragraph" w:customStyle="1" w:styleId="BoxHeading">
    <w:name w:val="Box Heading"/>
    <w:qFormat/>
    <w:rsid w:val="00681B75"/>
    <w:rPr>
      <w:rFonts w:cs="Arial"/>
      <w:b/>
      <w:bCs/>
      <w:color w:val="254A64"/>
      <w:szCs w:val="24"/>
    </w:rPr>
  </w:style>
  <w:style w:type="paragraph" w:customStyle="1" w:styleId="BoxBodyText">
    <w:name w:val="Box Body Text"/>
    <w:basedOn w:val="BodyText1"/>
    <w:qFormat/>
    <w:rsid w:val="00681B75"/>
    <w:pPr>
      <w:spacing w:before="120" w:after="120"/>
    </w:pPr>
    <w:rPr>
      <w:color w:val="254A64"/>
    </w:rPr>
  </w:style>
  <w:style w:type="paragraph" w:customStyle="1" w:styleId="TableHeaderRow">
    <w:name w:val="Table Header Row"/>
    <w:rsid w:val="004563D0"/>
    <w:pPr>
      <w:spacing w:before="100" w:after="100"/>
    </w:pPr>
    <w:rPr>
      <w:rFonts w:eastAsia="Times New Roman"/>
      <w:b/>
      <w:bCs/>
      <w:color w:val="FFFFFF"/>
    </w:rPr>
  </w:style>
  <w:style w:type="table" w:styleId="TableGrid">
    <w:name w:val="Table Grid"/>
    <w:basedOn w:val="TableNormal"/>
    <w:uiPriority w:val="59"/>
    <w:rsid w:val="00A8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Name">
    <w:name w:val="Center Name"/>
    <w:semiHidden/>
    <w:unhideWhenUsed/>
    <w:qFormat/>
    <w:rsid w:val="00BF0A8F"/>
    <w:pPr>
      <w:tabs>
        <w:tab w:val="left" w:pos="540"/>
      </w:tabs>
      <w:spacing w:before="240" w:after="60"/>
      <w:ind w:left="6480"/>
    </w:pPr>
    <w:rPr>
      <w:rFonts w:cs="Arial"/>
      <w:b/>
      <w:color w:val="254A64"/>
      <w:sz w:val="22"/>
      <w:szCs w:val="22"/>
    </w:rPr>
  </w:style>
  <w:style w:type="paragraph" w:customStyle="1" w:styleId="CenterAddress">
    <w:name w:val="Center Address"/>
    <w:semiHidden/>
    <w:unhideWhenUsed/>
    <w:qFormat/>
    <w:rsid w:val="00900E45"/>
    <w:pPr>
      <w:tabs>
        <w:tab w:val="left" w:pos="540"/>
      </w:tabs>
      <w:spacing w:after="120"/>
      <w:ind w:left="6480"/>
    </w:pPr>
    <w:rPr>
      <w:rFonts w:cs="Arial"/>
      <w:color w:val="254A64"/>
      <w:sz w:val="18"/>
      <w:szCs w:val="18"/>
    </w:rPr>
  </w:style>
  <w:style w:type="paragraph" w:customStyle="1" w:styleId="CenterBlurb">
    <w:name w:val="Center Blurb"/>
    <w:semiHidden/>
    <w:unhideWhenUsed/>
    <w:qFormat/>
    <w:rsid w:val="00900E45"/>
    <w:pPr>
      <w:spacing w:line="280" w:lineRule="exact"/>
    </w:pPr>
    <w:rPr>
      <w:i/>
      <w:iCs/>
      <w:color w:val="254A64"/>
      <w:szCs w:val="22"/>
    </w:rPr>
  </w:style>
  <w:style w:type="character" w:styleId="CommentReference">
    <w:name w:val="annotation reference"/>
    <w:uiPriority w:val="99"/>
    <w:semiHidden/>
    <w:rsid w:val="00B431E6"/>
    <w:rPr>
      <w:sz w:val="16"/>
      <w:szCs w:val="16"/>
    </w:rPr>
  </w:style>
  <w:style w:type="paragraph" w:styleId="CommentText">
    <w:name w:val="annotation text"/>
    <w:basedOn w:val="Normal"/>
    <w:link w:val="CommentTextChar"/>
    <w:uiPriority w:val="99"/>
    <w:semiHidden/>
    <w:rsid w:val="00B431E6"/>
  </w:style>
  <w:style w:type="character" w:customStyle="1" w:styleId="CommentTextChar">
    <w:name w:val="Comment Text Char"/>
    <w:basedOn w:val="DefaultParagraphFont"/>
    <w:link w:val="CommentText"/>
    <w:uiPriority w:val="99"/>
    <w:semiHidden/>
    <w:rsid w:val="00B431E6"/>
  </w:style>
  <w:style w:type="paragraph" w:styleId="CommentSubject">
    <w:name w:val="annotation subject"/>
    <w:basedOn w:val="CommentText"/>
    <w:next w:val="CommentText"/>
    <w:link w:val="CommentSubjectChar"/>
    <w:uiPriority w:val="99"/>
    <w:semiHidden/>
    <w:rsid w:val="00DF186D"/>
    <w:rPr>
      <w:b/>
      <w:bCs/>
    </w:rPr>
  </w:style>
  <w:style w:type="character" w:customStyle="1" w:styleId="CommentSubjectChar">
    <w:name w:val="Comment Subject Char"/>
    <w:basedOn w:val="CommentTextChar"/>
    <w:link w:val="CommentSubject"/>
    <w:uiPriority w:val="99"/>
    <w:semiHidden/>
    <w:rsid w:val="00DF186D"/>
    <w:rPr>
      <w:b/>
      <w:bCs/>
    </w:rPr>
  </w:style>
  <w:style w:type="character" w:styleId="Hyperlink">
    <w:name w:val="Hyperlink"/>
    <w:uiPriority w:val="99"/>
    <w:rsid w:val="00A46104"/>
    <w:rPr>
      <w:color w:val="0563C1"/>
      <w:u w:val="single"/>
    </w:rPr>
  </w:style>
  <w:style w:type="paragraph" w:styleId="ListParagraph">
    <w:name w:val="List Paragraph"/>
    <w:basedOn w:val="Normal"/>
    <w:uiPriority w:val="72"/>
    <w:semiHidden/>
    <w:rsid w:val="00B921B2"/>
    <w:pPr>
      <w:ind w:left="720"/>
      <w:contextualSpacing/>
    </w:pPr>
  </w:style>
  <w:style w:type="table" w:customStyle="1" w:styleId="TableList-Blue1">
    <w:name w:val="Table List - Blue1"/>
    <w:basedOn w:val="TableNormal"/>
    <w:uiPriority w:val="99"/>
    <w:rsid w:val="00AB12DB"/>
    <w:pPr>
      <w:spacing w:before="120" w:after="120"/>
    </w:pPr>
    <w:tblPr>
      <w:tblStyleRowBandSize w:val="1"/>
      <w:tblInd w:w="115" w:type="dxa"/>
      <w:tblBorders>
        <w:bottom w:val="single" w:sz="4" w:space="0" w:color="366A90"/>
        <w:insideH w:val="single" w:sz="4" w:space="0" w:color="366A90"/>
      </w:tblBorders>
    </w:tblPr>
    <w:tblStylePr w:type="firstRow">
      <w:pPr>
        <w:jc w:val="center"/>
      </w:pPr>
      <w:rPr>
        <w:rFonts w:ascii="Arial" w:hAnsi="Arial"/>
        <w:b/>
        <w:color w:val="FFFFFF" w:themeColor="background1"/>
      </w:rPr>
      <w:tblPr/>
      <w:tcPr>
        <w:tcBorders>
          <w:top w:val="nil"/>
        </w:tcBorders>
        <w:shd w:val="clear" w:color="auto" w:fill="366A90"/>
        <w:vAlign w:val="bottom"/>
      </w:tcPr>
    </w:tblStylePr>
    <w:tblStylePr w:type="band1Horz">
      <w:tblPr/>
      <w:tcPr>
        <w:shd w:val="clear" w:color="auto" w:fill="C6D9F1"/>
      </w:tcPr>
    </w:tblStylePr>
  </w:style>
  <w:style w:type="character" w:customStyle="1" w:styleId="UnresolvedMention1">
    <w:name w:val="Unresolved Mention1"/>
    <w:basedOn w:val="DefaultParagraphFont"/>
    <w:uiPriority w:val="99"/>
    <w:semiHidden/>
    <w:unhideWhenUsed/>
    <w:rsid w:val="009B1A3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header" w:unhideWhenUsed="1"/>
    <w:lsdException w:name="footer" w:unhideWhenUsed="1"/>
    <w:lsdException w:name="caption" w:uiPriority="35" w:qFormat="1"/>
    <w:lsdException w:name="footnote reference" w:unhideWhenUsed="1"/>
    <w:lsdException w:name="page number" w:unhideWhenUsed="1"/>
    <w:lsdException w:name="endnote reference" w:unhideWhenUsed="1"/>
    <w:lsdException w:name="endnote text" w:unhideWhenUsed="1"/>
    <w:lsdException w:name="Title" w:uiPriority="10" w:qFormat="1"/>
    <w:lsdException w:name="Default Paragraph Font" w:uiPriority="1" w:unhideWhenUsed="1"/>
    <w:lsdException w:name="Subtitle" w:uiPriority="11" w:qFormat="1"/>
    <w:lsdException w:name="Hyperlink" w:semiHidden="0"/>
    <w:lsdException w:name="Strong" w:uiPriority="22" w:qFormat="1"/>
    <w:lsdException w:name="Emphasis" w:uiPriority="20" w:qFormat="1"/>
    <w:lsdException w:name="HTML Top of Form" w:unhideWhenUsed="1"/>
    <w:lsdException w:name="HTML Bottom of Form" w:unhideWhenUsed="1"/>
    <w:lsdException w:name="HTML Preformatted"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iPriority="67"/>
    <w:lsdException w:name="No Spacing"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uiPriority="72"/>
    <w:lsdException w:name="Quote" w:uiPriority="73"/>
    <w:lsdException w:name="Intense Quote"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lsdException w:name="Colorful Grid Accent 6" w:semiHidden="0"/>
    <w:lsdException w:name="Bibliography" w:unhideWhenUsed="1"/>
    <w:lsdException w:name="TOC Heading" w:unhideWhenUsed="1"/>
  </w:latentStyles>
  <w:style w:type="paragraph" w:default="1" w:styleId="Normal">
    <w:name w:val="Normal"/>
    <w:qFormat/>
    <w:rsid w:val="00B431E6"/>
  </w:style>
  <w:style w:type="paragraph" w:styleId="Heading1">
    <w:name w:val="heading 1"/>
    <w:basedOn w:val="Normal"/>
    <w:next w:val="BodyText1"/>
    <w:link w:val="Heading1Char"/>
    <w:uiPriority w:val="9"/>
    <w:qFormat/>
    <w:rsid w:val="00C05E1F"/>
    <w:pPr>
      <w:keepNext/>
      <w:spacing w:before="360" w:after="240"/>
      <w:outlineLvl w:val="0"/>
    </w:pPr>
    <w:rPr>
      <w:rFonts w:cs="Arial"/>
      <w:b/>
      <w:noProof/>
      <w:color w:val="254A64"/>
      <w:sz w:val="30"/>
      <w:szCs w:val="30"/>
    </w:rPr>
  </w:style>
  <w:style w:type="paragraph" w:styleId="Heading2">
    <w:name w:val="heading 2"/>
    <w:basedOn w:val="Normal"/>
    <w:next w:val="BodyText1"/>
    <w:link w:val="Heading2Char"/>
    <w:uiPriority w:val="9"/>
    <w:qFormat/>
    <w:rsid w:val="00C05E1F"/>
    <w:pPr>
      <w:keepNext/>
      <w:spacing w:before="360" w:after="240"/>
      <w:outlineLvl w:val="1"/>
    </w:pPr>
    <w:rPr>
      <w:rFonts w:cs="Arial"/>
      <w:b/>
      <w:color w:val="254A64"/>
      <w:sz w:val="26"/>
      <w:szCs w:val="26"/>
    </w:rPr>
  </w:style>
  <w:style w:type="paragraph" w:styleId="Heading3">
    <w:name w:val="heading 3"/>
    <w:basedOn w:val="Normal"/>
    <w:next w:val="BodyText1"/>
    <w:link w:val="Heading3Char"/>
    <w:uiPriority w:val="9"/>
    <w:qFormat/>
    <w:rsid w:val="00C05E1F"/>
    <w:pPr>
      <w:spacing w:before="360" w:after="240"/>
      <w:outlineLvl w:val="2"/>
    </w:pPr>
    <w:rPr>
      <w:rFonts w:cs="Arial"/>
      <w:b/>
      <w:color w:val="254A64"/>
    </w:rPr>
  </w:style>
  <w:style w:type="paragraph" w:styleId="Heading4">
    <w:name w:val="heading 4"/>
    <w:basedOn w:val="Normal"/>
    <w:next w:val="Normal"/>
    <w:link w:val="Heading4Char"/>
    <w:uiPriority w:val="9"/>
    <w:semiHidden/>
    <w:qFormat/>
    <w:rsid w:val="00D64D1F"/>
    <w:pPr>
      <w:keepNext/>
      <w:keepLines/>
      <w:spacing w:before="200"/>
      <w:outlineLvl w:val="3"/>
    </w:pPr>
    <w:rPr>
      <w:rFonts w:ascii="Calibri" w:eastAsia="MS Gothic" w:hAnsi="Calibri"/>
      <w:b/>
      <w:bCs/>
      <w:i/>
      <w:iCs/>
      <w:color w:val="254A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7A29"/>
    <w:rPr>
      <w:rFonts w:ascii="Lucida Grande" w:hAnsi="Lucida Grande" w:cs="Lucida Grande"/>
      <w:sz w:val="18"/>
      <w:szCs w:val="18"/>
    </w:rPr>
  </w:style>
  <w:style w:type="character" w:customStyle="1" w:styleId="BalloonTextChar">
    <w:name w:val="Balloon Text Char"/>
    <w:link w:val="BalloonText"/>
    <w:uiPriority w:val="99"/>
    <w:semiHidden/>
    <w:rsid w:val="0099482B"/>
    <w:rPr>
      <w:rFonts w:ascii="Lucida Grande" w:hAnsi="Lucida Grande" w:cs="Lucida Grande"/>
      <w:sz w:val="18"/>
      <w:szCs w:val="18"/>
    </w:rPr>
  </w:style>
  <w:style w:type="character" w:styleId="PageNumber">
    <w:name w:val="page number"/>
    <w:basedOn w:val="DefaultParagraphFont"/>
    <w:uiPriority w:val="99"/>
    <w:semiHidden/>
    <w:rsid w:val="00937A29"/>
  </w:style>
  <w:style w:type="paragraph" w:customStyle="1" w:styleId="BodyText1">
    <w:name w:val="Body Text1"/>
    <w:qFormat/>
    <w:rsid w:val="00316D76"/>
    <w:pPr>
      <w:spacing w:before="240" w:after="240"/>
    </w:pPr>
    <w:rPr>
      <w:rFonts w:cs="Arial"/>
    </w:rPr>
  </w:style>
  <w:style w:type="character" w:customStyle="1" w:styleId="Heading4Char">
    <w:name w:val="Heading 4 Char"/>
    <w:link w:val="Heading4"/>
    <w:uiPriority w:val="9"/>
    <w:semiHidden/>
    <w:rsid w:val="00C05E1F"/>
    <w:rPr>
      <w:rFonts w:ascii="Calibri" w:eastAsia="MS Gothic" w:hAnsi="Calibri"/>
      <w:b/>
      <w:bCs/>
      <w:i/>
      <w:iCs/>
      <w:color w:val="254A64"/>
      <w:szCs w:val="24"/>
    </w:rPr>
  </w:style>
  <w:style w:type="paragraph" w:customStyle="1" w:styleId="SectionHead">
    <w:name w:val="Section Head"/>
    <w:next w:val="BodyText1"/>
    <w:qFormat/>
    <w:rsid w:val="00F7703C"/>
    <w:pPr>
      <w:spacing w:before="360" w:after="240"/>
      <w:outlineLvl w:val="0"/>
    </w:pPr>
    <w:rPr>
      <w:rFonts w:cs="Arial"/>
      <w:color w:val="254A64"/>
      <w:sz w:val="36"/>
      <w:szCs w:val="42"/>
    </w:rPr>
  </w:style>
  <w:style w:type="paragraph" w:customStyle="1" w:styleId="BoxList">
    <w:name w:val="Box List"/>
    <w:basedOn w:val="List2"/>
    <w:qFormat/>
    <w:rsid w:val="00681B75"/>
    <w:pPr>
      <w:spacing w:before="120" w:after="120"/>
      <w:ind w:left="360"/>
      <w:contextualSpacing/>
    </w:pPr>
    <w:rPr>
      <w:rFonts w:cs="Arial"/>
      <w:color w:val="254A64"/>
    </w:rPr>
  </w:style>
  <w:style w:type="table" w:customStyle="1" w:styleId="TableList-Blue">
    <w:name w:val="Table List - Blue"/>
    <w:basedOn w:val="TableNormal"/>
    <w:uiPriority w:val="99"/>
    <w:rsid w:val="00952412"/>
    <w:pPr>
      <w:spacing w:before="120" w:after="120"/>
    </w:pPr>
    <w:tblPr>
      <w:tblStyleRowBandSize w:val="1"/>
      <w:tblInd w:w="115" w:type="dxa"/>
      <w:tblBorders>
        <w:bottom w:val="single" w:sz="4" w:space="0" w:color="366A90"/>
        <w:insideH w:val="single" w:sz="4" w:space="0" w:color="366A90"/>
      </w:tblBorders>
    </w:tblPr>
    <w:tblStylePr w:type="firstRow">
      <w:pPr>
        <w:jc w:val="center"/>
      </w:pPr>
      <w:rPr>
        <w:rFonts w:ascii="Arial" w:hAnsi="Arial"/>
        <w:b/>
        <w:color w:val="FFFFFF"/>
      </w:rPr>
      <w:tblPr/>
      <w:tcPr>
        <w:tcBorders>
          <w:top w:val="nil"/>
        </w:tcBorders>
        <w:shd w:val="clear" w:color="auto" w:fill="366A90"/>
        <w:vAlign w:val="bottom"/>
      </w:tcPr>
    </w:tblStylePr>
    <w:tblStylePr w:type="band1Horz">
      <w:tblPr/>
      <w:tcPr>
        <w:shd w:val="clear" w:color="auto" w:fill="C6D9F1"/>
      </w:tcPr>
    </w:tblStylePr>
  </w:style>
  <w:style w:type="table" w:styleId="MediumShading1-Accent1">
    <w:name w:val="Medium Shading 1 Accent 1"/>
    <w:basedOn w:val="TableNormal"/>
    <w:uiPriority w:val="63"/>
    <w:rsid w:val="007923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ableTitle">
    <w:name w:val="Table Title"/>
    <w:basedOn w:val="Normal"/>
    <w:qFormat/>
    <w:rsid w:val="00E60B97"/>
    <w:pPr>
      <w:spacing w:before="240" w:after="80"/>
    </w:pPr>
    <w:rPr>
      <w:rFonts w:cs="Arial"/>
      <w:b/>
      <w:color w:val="254A64"/>
      <w:sz w:val="22"/>
      <w:szCs w:val="22"/>
    </w:rPr>
  </w:style>
  <w:style w:type="paragraph" w:customStyle="1" w:styleId="TableList">
    <w:name w:val="Table List"/>
    <w:basedOn w:val="ListLevel1"/>
    <w:qFormat/>
    <w:rsid w:val="00545110"/>
    <w:pPr>
      <w:spacing w:before="60" w:after="60"/>
    </w:pPr>
  </w:style>
  <w:style w:type="paragraph" w:customStyle="1" w:styleId="TableCell">
    <w:name w:val="Table Cell"/>
    <w:qFormat/>
    <w:rsid w:val="0038639A"/>
    <w:pPr>
      <w:spacing w:before="60" w:after="60"/>
    </w:pPr>
    <w:rPr>
      <w:rFonts w:cs="Arial"/>
    </w:rPr>
  </w:style>
  <w:style w:type="paragraph" w:customStyle="1" w:styleId="TableSubheadRow">
    <w:name w:val="Table Subhead Row"/>
    <w:basedOn w:val="TableCell"/>
    <w:qFormat/>
    <w:rsid w:val="00F561FF"/>
    <w:pPr>
      <w:jc w:val="center"/>
    </w:pPr>
    <w:rPr>
      <w:b/>
      <w:color w:val="254A64"/>
    </w:rPr>
  </w:style>
  <w:style w:type="paragraph" w:customStyle="1" w:styleId="Sidebar1">
    <w:name w:val="Sidebar 1"/>
    <w:basedOn w:val="BodyText1"/>
    <w:semiHidden/>
    <w:rsid w:val="00F55BE2"/>
    <w:pPr>
      <w:spacing w:before="120"/>
    </w:pPr>
    <w:rPr>
      <w:color w:val="F6F3EE"/>
    </w:rPr>
  </w:style>
  <w:style w:type="paragraph" w:customStyle="1" w:styleId="BlockText1">
    <w:name w:val="Block Text1"/>
    <w:basedOn w:val="BodyText1"/>
    <w:qFormat/>
    <w:rsid w:val="007E7E72"/>
    <w:pPr>
      <w:spacing w:before="360" w:after="360" w:line="360" w:lineRule="auto"/>
    </w:pPr>
    <w:rPr>
      <w:color w:val="254A64"/>
      <w:sz w:val="24"/>
      <w:szCs w:val="24"/>
    </w:rPr>
  </w:style>
  <w:style w:type="paragraph" w:customStyle="1" w:styleId="ListLevel1">
    <w:name w:val="List Level 1"/>
    <w:basedOn w:val="BodyText1"/>
    <w:qFormat/>
    <w:rsid w:val="000D7A35"/>
    <w:pPr>
      <w:numPr>
        <w:numId w:val="1"/>
      </w:numPr>
      <w:spacing w:before="120" w:after="120"/>
    </w:pPr>
  </w:style>
  <w:style w:type="paragraph" w:customStyle="1" w:styleId="ListLevel2">
    <w:name w:val="List Level 2"/>
    <w:basedOn w:val="BodyText1"/>
    <w:qFormat/>
    <w:rsid w:val="00D72270"/>
    <w:pPr>
      <w:numPr>
        <w:numId w:val="2"/>
      </w:numPr>
      <w:spacing w:before="120" w:after="120"/>
    </w:pPr>
  </w:style>
  <w:style w:type="paragraph" w:customStyle="1" w:styleId="ListLevel3">
    <w:name w:val="List Level 3"/>
    <w:basedOn w:val="ListLevel2"/>
    <w:qFormat/>
    <w:rsid w:val="000D7A35"/>
    <w:pPr>
      <w:numPr>
        <w:numId w:val="5"/>
      </w:numPr>
    </w:pPr>
  </w:style>
  <w:style w:type="paragraph" w:customStyle="1" w:styleId="ListLevel4">
    <w:name w:val="List Level 4"/>
    <w:qFormat/>
    <w:rsid w:val="00D72270"/>
    <w:pPr>
      <w:numPr>
        <w:numId w:val="3"/>
      </w:numPr>
      <w:spacing w:before="120" w:after="120"/>
    </w:pPr>
    <w:rPr>
      <w:rFonts w:cs="Arial"/>
    </w:rPr>
  </w:style>
  <w:style w:type="character" w:customStyle="1" w:styleId="Heading4runin">
    <w:name w:val="Heading 4 (run in)"/>
    <w:uiPriority w:val="1"/>
    <w:qFormat/>
    <w:rsid w:val="00A51B9B"/>
    <w:rPr>
      <w:b/>
    </w:rPr>
  </w:style>
  <w:style w:type="paragraph" w:customStyle="1" w:styleId="TableFigureNoteandSource">
    <w:name w:val="Table/Figure Note and Source"/>
    <w:next w:val="BodyText1"/>
    <w:qFormat/>
    <w:rsid w:val="00BB66CC"/>
    <w:pPr>
      <w:spacing w:before="120" w:after="240"/>
      <w:contextualSpacing/>
    </w:pPr>
    <w:rPr>
      <w:rFonts w:cs="Arial"/>
      <w:color w:val="254A64"/>
      <w:sz w:val="18"/>
      <w:szCs w:val="18"/>
    </w:rPr>
  </w:style>
  <w:style w:type="paragraph" w:customStyle="1" w:styleId="NumberedList">
    <w:name w:val="Numbered List"/>
    <w:basedOn w:val="ListLevel3"/>
    <w:qFormat/>
    <w:rsid w:val="000D7A35"/>
    <w:pPr>
      <w:numPr>
        <w:numId w:val="4"/>
      </w:numPr>
      <w:ind w:left="450"/>
    </w:pPr>
  </w:style>
  <w:style w:type="paragraph" w:styleId="FootnoteText">
    <w:name w:val="footnote text"/>
    <w:link w:val="FootnoteTextChar"/>
    <w:uiPriority w:val="99"/>
    <w:rsid w:val="0099214D"/>
    <w:rPr>
      <w:sz w:val="16"/>
      <w:szCs w:val="24"/>
    </w:rPr>
  </w:style>
  <w:style w:type="character" w:customStyle="1" w:styleId="FootnoteTextChar">
    <w:name w:val="Footnote Text Char"/>
    <w:link w:val="FootnoteText"/>
    <w:uiPriority w:val="99"/>
    <w:rsid w:val="0099482B"/>
    <w:rPr>
      <w:rFonts w:ascii="Arial" w:hAnsi="Arial"/>
      <w:sz w:val="16"/>
      <w:szCs w:val="24"/>
    </w:rPr>
  </w:style>
  <w:style w:type="character" w:styleId="FootnoteReference">
    <w:name w:val="footnote reference"/>
    <w:uiPriority w:val="99"/>
    <w:semiHidden/>
    <w:rsid w:val="0099214D"/>
    <w:rPr>
      <w:rFonts w:ascii="Arial" w:hAnsi="Arial"/>
      <w:vertAlign w:val="superscript"/>
    </w:rPr>
  </w:style>
  <w:style w:type="paragraph" w:styleId="EndnoteText">
    <w:name w:val="endnote text"/>
    <w:basedOn w:val="BodyText1"/>
    <w:link w:val="EndnoteTextChar"/>
    <w:uiPriority w:val="99"/>
    <w:rsid w:val="00F232DE"/>
    <w:pPr>
      <w:numPr>
        <w:numId w:val="7"/>
      </w:numPr>
      <w:spacing w:before="120" w:after="120"/>
    </w:pPr>
  </w:style>
  <w:style w:type="character" w:customStyle="1" w:styleId="EndnoteTextChar">
    <w:name w:val="Endnote Text Char"/>
    <w:link w:val="EndnoteText"/>
    <w:uiPriority w:val="99"/>
    <w:rsid w:val="00264C41"/>
    <w:rPr>
      <w:rFonts w:cs="Arial"/>
    </w:rPr>
  </w:style>
  <w:style w:type="character" w:styleId="EndnoteReference">
    <w:name w:val="endnote reference"/>
    <w:uiPriority w:val="99"/>
    <w:semiHidden/>
    <w:rsid w:val="00082B9C"/>
    <w:rPr>
      <w:vertAlign w:val="superscript"/>
    </w:rPr>
  </w:style>
  <w:style w:type="paragraph" w:customStyle="1" w:styleId="Endnote">
    <w:name w:val="Endnote"/>
    <w:basedOn w:val="BodyText1"/>
    <w:semiHidden/>
    <w:qFormat/>
    <w:rsid w:val="00EE0848"/>
    <w:pPr>
      <w:tabs>
        <w:tab w:val="left" w:pos="180"/>
      </w:tabs>
      <w:ind w:left="180" w:hanging="180"/>
    </w:pPr>
  </w:style>
  <w:style w:type="paragraph" w:customStyle="1" w:styleId="BibliographyStyle">
    <w:name w:val="Bibliography Style"/>
    <w:qFormat/>
    <w:rsid w:val="007E7E72"/>
    <w:pPr>
      <w:spacing w:before="240" w:after="240"/>
      <w:ind w:left="360" w:hanging="360"/>
      <w:contextualSpacing/>
    </w:pPr>
    <w:rPr>
      <w:rFonts w:cs="Arial"/>
    </w:rPr>
  </w:style>
  <w:style w:type="paragraph" w:customStyle="1" w:styleId="NumberedList2">
    <w:name w:val="Numbered List 2"/>
    <w:basedOn w:val="NumberedList"/>
    <w:qFormat/>
    <w:rsid w:val="000D7A35"/>
    <w:pPr>
      <w:numPr>
        <w:ilvl w:val="1"/>
      </w:numPr>
      <w:ind w:left="720"/>
    </w:pPr>
  </w:style>
  <w:style w:type="paragraph" w:styleId="Header">
    <w:name w:val="header"/>
    <w:basedOn w:val="Normal"/>
    <w:link w:val="HeaderChar"/>
    <w:uiPriority w:val="99"/>
    <w:semiHidden/>
    <w:rsid w:val="00A3408A"/>
    <w:pPr>
      <w:tabs>
        <w:tab w:val="center" w:pos="4320"/>
        <w:tab w:val="right" w:pos="8640"/>
      </w:tabs>
    </w:pPr>
  </w:style>
  <w:style w:type="character" w:customStyle="1" w:styleId="HeaderChar">
    <w:name w:val="Header Char"/>
    <w:link w:val="Header"/>
    <w:uiPriority w:val="99"/>
    <w:semiHidden/>
    <w:rsid w:val="007E7E72"/>
    <w:rPr>
      <w:rFonts w:ascii="Arial" w:hAnsi="Arial"/>
      <w:szCs w:val="24"/>
    </w:rPr>
  </w:style>
  <w:style w:type="paragraph" w:styleId="Footer">
    <w:name w:val="footer"/>
    <w:basedOn w:val="Normal"/>
    <w:link w:val="FooterChar"/>
    <w:uiPriority w:val="99"/>
    <w:semiHidden/>
    <w:rsid w:val="00A3408A"/>
    <w:pPr>
      <w:tabs>
        <w:tab w:val="center" w:pos="4320"/>
        <w:tab w:val="right" w:pos="8640"/>
      </w:tabs>
    </w:pPr>
  </w:style>
  <w:style w:type="character" w:customStyle="1" w:styleId="FooterChar">
    <w:name w:val="Footer Char"/>
    <w:link w:val="Footer"/>
    <w:uiPriority w:val="99"/>
    <w:semiHidden/>
    <w:rsid w:val="007E7E72"/>
    <w:rPr>
      <w:rFonts w:ascii="Arial" w:hAnsi="Arial"/>
      <w:szCs w:val="24"/>
    </w:rPr>
  </w:style>
  <w:style w:type="paragraph" w:customStyle="1" w:styleId="List2">
    <w:name w:val="List2"/>
    <w:basedOn w:val="Normal"/>
    <w:semiHidden/>
    <w:rsid w:val="00F367AF"/>
    <w:pPr>
      <w:numPr>
        <w:numId w:val="6"/>
      </w:numPr>
    </w:pPr>
  </w:style>
  <w:style w:type="paragraph" w:customStyle="1" w:styleId="DocumentTitle">
    <w:name w:val="Document Title"/>
    <w:qFormat/>
    <w:rsid w:val="0063146C"/>
    <w:pPr>
      <w:spacing w:before="360" w:after="360"/>
    </w:pPr>
    <w:rPr>
      <w:rFonts w:cs="Arial"/>
      <w:b/>
      <w:color w:val="254A64"/>
      <w:sz w:val="42"/>
      <w:szCs w:val="42"/>
    </w:rPr>
  </w:style>
  <w:style w:type="character" w:customStyle="1" w:styleId="Heading1Char">
    <w:name w:val="Heading 1 Char"/>
    <w:link w:val="Heading1"/>
    <w:uiPriority w:val="9"/>
    <w:rsid w:val="00C05E1F"/>
    <w:rPr>
      <w:rFonts w:ascii="Arial" w:hAnsi="Arial" w:cs="Arial"/>
      <w:b/>
      <w:noProof/>
      <w:color w:val="254A64"/>
      <w:sz w:val="30"/>
      <w:szCs w:val="30"/>
    </w:rPr>
  </w:style>
  <w:style w:type="character" w:customStyle="1" w:styleId="Heading2Char">
    <w:name w:val="Heading 2 Char"/>
    <w:link w:val="Heading2"/>
    <w:uiPriority w:val="9"/>
    <w:rsid w:val="0099482B"/>
    <w:rPr>
      <w:rFonts w:ascii="Arial" w:hAnsi="Arial" w:cs="Arial"/>
      <w:b/>
      <w:color w:val="254A64"/>
      <w:sz w:val="26"/>
      <w:szCs w:val="26"/>
    </w:rPr>
  </w:style>
  <w:style w:type="character" w:customStyle="1" w:styleId="Heading3Char">
    <w:name w:val="Heading 3 Char"/>
    <w:link w:val="Heading3"/>
    <w:uiPriority w:val="9"/>
    <w:rsid w:val="0099482B"/>
    <w:rPr>
      <w:rFonts w:ascii="Arial" w:hAnsi="Arial" w:cs="Arial"/>
      <w:b/>
      <w:color w:val="254A64"/>
    </w:rPr>
  </w:style>
  <w:style w:type="paragraph" w:customStyle="1" w:styleId="1stPageHeaderText">
    <w:name w:val="1st Page Header Text"/>
    <w:next w:val="1stPageSubheadText"/>
    <w:qFormat/>
    <w:rsid w:val="00705311"/>
    <w:pPr>
      <w:spacing w:before="360"/>
    </w:pPr>
    <w:rPr>
      <w:rFonts w:cs="Arial"/>
      <w:b/>
      <w:noProof/>
      <w:color w:val="254A64"/>
      <w:sz w:val="36"/>
      <w:szCs w:val="42"/>
    </w:rPr>
  </w:style>
  <w:style w:type="paragraph" w:customStyle="1" w:styleId="1stPageSubheadText">
    <w:name w:val="1st Page Subhead Text"/>
    <w:qFormat/>
    <w:rsid w:val="00585BAB"/>
    <w:rPr>
      <w:rFonts w:cs="Arial"/>
      <w:noProof/>
      <w:color w:val="254A64"/>
      <w:sz w:val="26"/>
      <w:szCs w:val="26"/>
    </w:rPr>
  </w:style>
  <w:style w:type="paragraph" w:customStyle="1" w:styleId="HeaderTextpage2">
    <w:name w:val="Header Text (page 2+)"/>
    <w:basedOn w:val="Normal"/>
    <w:qFormat/>
    <w:rsid w:val="00CC2EB4"/>
    <w:pPr>
      <w:spacing w:after="120"/>
    </w:pPr>
    <w:rPr>
      <w:b/>
      <w:color w:val="254A64"/>
      <w:sz w:val="22"/>
    </w:rPr>
  </w:style>
  <w:style w:type="paragraph" w:customStyle="1" w:styleId="BoxHeading">
    <w:name w:val="Box Heading"/>
    <w:qFormat/>
    <w:rsid w:val="00681B75"/>
    <w:rPr>
      <w:rFonts w:cs="Arial"/>
      <w:b/>
      <w:bCs/>
      <w:color w:val="254A64"/>
      <w:szCs w:val="24"/>
    </w:rPr>
  </w:style>
  <w:style w:type="paragraph" w:customStyle="1" w:styleId="BoxBodyText">
    <w:name w:val="Box Body Text"/>
    <w:basedOn w:val="BodyText1"/>
    <w:qFormat/>
    <w:rsid w:val="00681B75"/>
    <w:pPr>
      <w:spacing w:before="120" w:after="120"/>
    </w:pPr>
    <w:rPr>
      <w:color w:val="254A64"/>
    </w:rPr>
  </w:style>
  <w:style w:type="paragraph" w:customStyle="1" w:styleId="TableHeaderRow">
    <w:name w:val="Table Header Row"/>
    <w:rsid w:val="004563D0"/>
    <w:pPr>
      <w:spacing w:before="100" w:after="100"/>
    </w:pPr>
    <w:rPr>
      <w:rFonts w:eastAsia="Times New Roman"/>
      <w:b/>
      <w:bCs/>
      <w:color w:val="FFFFFF"/>
    </w:rPr>
  </w:style>
  <w:style w:type="table" w:styleId="TableGrid">
    <w:name w:val="Table Grid"/>
    <w:basedOn w:val="TableNormal"/>
    <w:uiPriority w:val="59"/>
    <w:rsid w:val="00A8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Name">
    <w:name w:val="Center Name"/>
    <w:semiHidden/>
    <w:unhideWhenUsed/>
    <w:qFormat/>
    <w:rsid w:val="00BF0A8F"/>
    <w:pPr>
      <w:tabs>
        <w:tab w:val="left" w:pos="540"/>
      </w:tabs>
      <w:spacing w:before="240" w:after="60"/>
      <w:ind w:left="6480"/>
    </w:pPr>
    <w:rPr>
      <w:rFonts w:cs="Arial"/>
      <w:b/>
      <w:color w:val="254A64"/>
      <w:sz w:val="22"/>
      <w:szCs w:val="22"/>
    </w:rPr>
  </w:style>
  <w:style w:type="paragraph" w:customStyle="1" w:styleId="CenterAddress">
    <w:name w:val="Center Address"/>
    <w:semiHidden/>
    <w:unhideWhenUsed/>
    <w:qFormat/>
    <w:rsid w:val="00900E45"/>
    <w:pPr>
      <w:tabs>
        <w:tab w:val="left" w:pos="540"/>
      </w:tabs>
      <w:spacing w:after="120"/>
      <w:ind w:left="6480"/>
    </w:pPr>
    <w:rPr>
      <w:rFonts w:cs="Arial"/>
      <w:color w:val="254A64"/>
      <w:sz w:val="18"/>
      <w:szCs w:val="18"/>
    </w:rPr>
  </w:style>
  <w:style w:type="paragraph" w:customStyle="1" w:styleId="CenterBlurb">
    <w:name w:val="Center Blurb"/>
    <w:semiHidden/>
    <w:unhideWhenUsed/>
    <w:qFormat/>
    <w:rsid w:val="00900E45"/>
    <w:pPr>
      <w:spacing w:line="280" w:lineRule="exact"/>
    </w:pPr>
    <w:rPr>
      <w:i/>
      <w:iCs/>
      <w:color w:val="254A64"/>
      <w:szCs w:val="22"/>
    </w:rPr>
  </w:style>
  <w:style w:type="character" w:styleId="CommentReference">
    <w:name w:val="annotation reference"/>
    <w:uiPriority w:val="99"/>
    <w:semiHidden/>
    <w:rsid w:val="00B431E6"/>
    <w:rPr>
      <w:sz w:val="16"/>
      <w:szCs w:val="16"/>
    </w:rPr>
  </w:style>
  <w:style w:type="paragraph" w:styleId="CommentText">
    <w:name w:val="annotation text"/>
    <w:basedOn w:val="Normal"/>
    <w:link w:val="CommentTextChar"/>
    <w:uiPriority w:val="99"/>
    <w:semiHidden/>
    <w:rsid w:val="00B431E6"/>
  </w:style>
  <w:style w:type="character" w:customStyle="1" w:styleId="CommentTextChar">
    <w:name w:val="Comment Text Char"/>
    <w:basedOn w:val="DefaultParagraphFont"/>
    <w:link w:val="CommentText"/>
    <w:uiPriority w:val="99"/>
    <w:semiHidden/>
    <w:rsid w:val="00B431E6"/>
  </w:style>
  <w:style w:type="paragraph" w:styleId="CommentSubject">
    <w:name w:val="annotation subject"/>
    <w:basedOn w:val="CommentText"/>
    <w:next w:val="CommentText"/>
    <w:link w:val="CommentSubjectChar"/>
    <w:uiPriority w:val="99"/>
    <w:semiHidden/>
    <w:rsid w:val="00DF186D"/>
    <w:rPr>
      <w:b/>
      <w:bCs/>
    </w:rPr>
  </w:style>
  <w:style w:type="character" w:customStyle="1" w:styleId="CommentSubjectChar">
    <w:name w:val="Comment Subject Char"/>
    <w:basedOn w:val="CommentTextChar"/>
    <w:link w:val="CommentSubject"/>
    <w:uiPriority w:val="99"/>
    <w:semiHidden/>
    <w:rsid w:val="00DF186D"/>
    <w:rPr>
      <w:b/>
      <w:bCs/>
    </w:rPr>
  </w:style>
  <w:style w:type="character" w:styleId="Hyperlink">
    <w:name w:val="Hyperlink"/>
    <w:uiPriority w:val="99"/>
    <w:rsid w:val="00A46104"/>
    <w:rPr>
      <w:color w:val="0563C1"/>
      <w:u w:val="single"/>
    </w:rPr>
  </w:style>
  <w:style w:type="paragraph" w:styleId="ListParagraph">
    <w:name w:val="List Paragraph"/>
    <w:basedOn w:val="Normal"/>
    <w:uiPriority w:val="72"/>
    <w:semiHidden/>
    <w:rsid w:val="00B921B2"/>
    <w:pPr>
      <w:ind w:left="720"/>
      <w:contextualSpacing/>
    </w:pPr>
  </w:style>
  <w:style w:type="table" w:customStyle="1" w:styleId="TableList-Blue1">
    <w:name w:val="Table List - Blue1"/>
    <w:basedOn w:val="TableNormal"/>
    <w:uiPriority w:val="99"/>
    <w:rsid w:val="00AB12DB"/>
    <w:pPr>
      <w:spacing w:before="120" w:after="120"/>
    </w:pPr>
    <w:tblPr>
      <w:tblStyleRowBandSize w:val="1"/>
      <w:tblInd w:w="115" w:type="dxa"/>
      <w:tblBorders>
        <w:bottom w:val="single" w:sz="4" w:space="0" w:color="366A90"/>
        <w:insideH w:val="single" w:sz="4" w:space="0" w:color="366A90"/>
      </w:tblBorders>
    </w:tblPr>
    <w:tblStylePr w:type="firstRow">
      <w:pPr>
        <w:jc w:val="center"/>
      </w:pPr>
      <w:rPr>
        <w:rFonts w:ascii="Arial" w:hAnsi="Arial"/>
        <w:b/>
        <w:color w:val="FFFFFF" w:themeColor="background1"/>
      </w:rPr>
      <w:tblPr/>
      <w:tcPr>
        <w:tcBorders>
          <w:top w:val="nil"/>
        </w:tcBorders>
        <w:shd w:val="clear" w:color="auto" w:fill="366A90"/>
        <w:vAlign w:val="bottom"/>
      </w:tcPr>
    </w:tblStylePr>
    <w:tblStylePr w:type="band1Horz">
      <w:tblPr/>
      <w:tcPr>
        <w:shd w:val="clear" w:color="auto" w:fill="C6D9F1"/>
      </w:tcPr>
    </w:tblStylePr>
  </w:style>
  <w:style w:type="character" w:customStyle="1" w:styleId="UnresolvedMention1">
    <w:name w:val="Unresolved Mention1"/>
    <w:basedOn w:val="DefaultParagraphFont"/>
    <w:uiPriority w:val="99"/>
    <w:semiHidden/>
    <w:unhideWhenUsed/>
    <w:rsid w:val="009B1A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19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j.r.sayoc@ifc.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1927\Downloads\SCBC_Portrai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C93A7-3B8B-4F09-ABB0-434E41E7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SCBC_Portrait_Template</Template>
  <TotalTime>0</TotalTime>
  <Pages>3</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Kocot, Carolyne</dc:creator>
  <cp:keywords/>
  <dc:description/>
  <cp:lastModifiedBy>SYSTEM</cp:lastModifiedBy>
  <cp:revision>2</cp:revision>
  <cp:lastPrinted>2016-02-02T17:14:00Z</cp:lastPrinted>
  <dcterms:created xsi:type="dcterms:W3CDTF">2018-07-31T15:51:00Z</dcterms:created>
  <dcterms:modified xsi:type="dcterms:W3CDTF">2018-07-31T15:51:00Z</dcterms:modified>
</cp:coreProperties>
</file>