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36E65" w14:textId="77777777" w:rsidR="00D4030B" w:rsidRDefault="000D2CC1" w:rsidP="00D4030B">
      <w:pPr>
        <w:pStyle w:val="CB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B07E708" wp14:editId="65B1D320">
                <wp:simplePos x="0" y="0"/>
                <wp:positionH relativeFrom="column">
                  <wp:posOffset>-695325</wp:posOffset>
                </wp:positionH>
                <wp:positionV relativeFrom="paragraph">
                  <wp:posOffset>-363855</wp:posOffset>
                </wp:positionV>
                <wp:extent cx="44386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B80D4" w14:textId="198850E2" w:rsidR="000D2CC1" w:rsidRPr="00897D7A" w:rsidRDefault="00BF1B27" w:rsidP="000D2CC1">
                            <w:pPr>
                              <w:rPr>
                                <w:rFonts w:ascii="Rockwell" w:hAnsi="Rockwell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CFSR </w:t>
                            </w:r>
                            <w:r w:rsidR="00FB139E" w:rsidRPr="00FB139E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>PIP Pilot</w:t>
                            </w:r>
                            <w:r w:rsidR="00FB139E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1674FD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>End of PIP</w:t>
                            </w:r>
                            <w:r w:rsidR="00FB139E" w:rsidRPr="00FB139E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Feedback Survey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-28.65pt;width:349.5pt;height:11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" filled="f" stroked="f">
                <v:textbox style="mso-fit-shape-to-text:t">
                  <w:txbxContent>
                    <w:p w14:paraId="02FB80D4" w14:textId="198850E2" w:rsidR="000D2CC1" w:rsidRPr="00897D7A" w:rsidRDefault="00BF1B27" w:rsidP="000D2CC1">
                      <w:pPr>
                        <w:rPr>
                          <w:rFonts w:ascii="Rockwell" w:hAnsi="Rockwell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CFSR </w:t>
                      </w:r>
                      <w:r w:rsidR="00FB139E" w:rsidRPr="00FB139E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>PIP Pilot</w:t>
                      </w:r>
                      <w:r w:rsidR="00FB139E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="001674FD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>End of PIP</w:t>
                      </w:r>
                      <w:r w:rsidR="00FB139E" w:rsidRPr="00FB139E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 Feedback Survey </w:t>
                      </w:r>
                    </w:p>
                  </w:txbxContent>
                </v:textbox>
              </v:shape>
            </w:pict>
          </mc:Fallback>
        </mc:AlternateContent>
      </w:r>
      <w:r w:rsidR="00835FFA" w:rsidRPr="00835FFA">
        <w:t xml:space="preserve"> </w:t>
      </w:r>
    </w:p>
    <w:p w14:paraId="0D03FEE9" w14:textId="6959DB51" w:rsidR="00D4030B" w:rsidRDefault="004979CA" w:rsidP="00D4030B">
      <w:pPr>
        <w:pStyle w:val="CB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28582A52" wp14:editId="7B84B26C">
                <wp:simplePos x="0" y="0"/>
                <wp:positionH relativeFrom="margin">
                  <wp:align>right</wp:align>
                </wp:positionH>
                <wp:positionV relativeFrom="paragraph">
                  <wp:posOffset>434340</wp:posOffset>
                </wp:positionV>
                <wp:extent cx="5861050" cy="7112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5FC4B" w14:textId="459D56CC" w:rsidR="004979CA" w:rsidRDefault="004979CA" w:rsidP="004979CA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THE PAPERWORK REDUCTION ACT OF 1995 (Pub. L. 104-13)   Public reporting burden for this collection of information is estimated to average 5</w:t>
                            </w:r>
                            <w:r w:rsidRPr="00A23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minutes per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</w:t>
                            </w:r>
                            <w:r w:rsidR="00E0188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401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. The control number expires on </w:t>
                            </w:r>
                            <w:r w:rsidR="00776C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 w:rsidRPr="00EE728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  <w:r w:rsidR="00776CB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31</w:t>
                            </w:r>
                            <w:r w:rsidRPr="00EE728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/2021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0.3pt;margin-top:34.2pt;width:461.5pt;height:56pt;z-index:2516602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">
                <v:textbox>
                  <w:txbxContent>
                    <w:p w14:paraId="6D35FC4B" w14:textId="459D56CC" w:rsidR="004979CA" w:rsidRDefault="004979CA" w:rsidP="004979CA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THE PAPERWORK REDUCTION ACT OF 1995 (Pub. L. 104-13)   Public reporting burden for this collection of information is estimated to average 5</w:t>
                      </w:r>
                      <w:r w:rsidRPr="00A23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minutes per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</w:t>
                      </w:r>
                      <w:r w:rsidR="00E0188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401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. The control number expires on </w:t>
                      </w:r>
                      <w:r w:rsidR="00776C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5</w:t>
                      </w:r>
                      <w:r w:rsidRPr="00EE728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</w:t>
                      </w:r>
                      <w:r w:rsidR="00776CB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31</w:t>
                      </w:r>
                      <w:r w:rsidRPr="00EE728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/2021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28E407" w14:textId="77777777" w:rsidR="004979CA" w:rsidRDefault="004979CA" w:rsidP="0000333E">
      <w:pPr>
        <w:pStyle w:val="CBHeading1"/>
      </w:pPr>
    </w:p>
    <w:p w14:paraId="6D8F6872" w14:textId="51E10709" w:rsidR="0006095A" w:rsidRDefault="0000333E" w:rsidP="0006095A">
      <w:pPr>
        <w:pStyle w:val="CBHeading1"/>
        <w:rPr>
          <w:rFonts w:ascii="Arial" w:hAnsi="Arial" w:cs="Arial"/>
          <w:noProof/>
          <w:color w:val="575050"/>
          <w:sz w:val="20"/>
          <w:szCs w:val="20"/>
        </w:rPr>
      </w:pPr>
      <w:r w:rsidRPr="00F61A0D">
        <w:rPr>
          <w:rFonts w:ascii="Arial" w:hAnsi="Arial" w:cs="Arial"/>
          <w:noProof/>
          <w:color w:val="575050"/>
          <w:sz w:val="20"/>
          <w:szCs w:val="20"/>
        </w:rPr>
        <w:t xml:space="preserve">The Capacity Building Collaborative is </w:t>
      </w:r>
      <w:r>
        <w:rPr>
          <w:rFonts w:ascii="Arial" w:hAnsi="Arial" w:cs="Arial"/>
          <w:noProof/>
          <w:color w:val="575050"/>
          <w:sz w:val="20"/>
          <w:szCs w:val="20"/>
        </w:rPr>
        <w:t xml:space="preserve">conducting an evaluation of the </w:t>
      </w:r>
      <w:r w:rsidR="004C7BEF">
        <w:rPr>
          <w:rFonts w:ascii="Arial" w:hAnsi="Arial" w:cs="Arial"/>
          <w:noProof/>
          <w:color w:val="575050"/>
          <w:sz w:val="20"/>
          <w:szCs w:val="20"/>
        </w:rPr>
        <w:t>Round 3</w:t>
      </w:r>
      <w:r w:rsidR="00BF1B27">
        <w:rPr>
          <w:rFonts w:ascii="Arial" w:hAnsi="Arial" w:cs="Arial"/>
          <w:noProof/>
          <w:color w:val="575050"/>
          <w:sz w:val="20"/>
          <w:szCs w:val="20"/>
        </w:rPr>
        <w:t xml:space="preserve"> Child and Family Services Review (CFSR) Program Improvement Plan (</w:t>
      </w:r>
      <w:r>
        <w:rPr>
          <w:rFonts w:ascii="Arial" w:hAnsi="Arial" w:cs="Arial"/>
          <w:noProof/>
          <w:color w:val="575050"/>
          <w:sz w:val="20"/>
          <w:szCs w:val="20"/>
        </w:rPr>
        <w:t>PIP</w:t>
      </w:r>
      <w:r w:rsidR="00BF1B27">
        <w:rPr>
          <w:rFonts w:ascii="Arial" w:hAnsi="Arial" w:cs="Arial"/>
          <w:noProof/>
          <w:color w:val="575050"/>
          <w:sz w:val="20"/>
          <w:szCs w:val="20"/>
        </w:rPr>
        <w:t>)</w:t>
      </w:r>
      <w:r>
        <w:rPr>
          <w:rFonts w:ascii="Arial" w:hAnsi="Arial" w:cs="Arial"/>
          <w:noProof/>
          <w:color w:val="575050"/>
          <w:sz w:val="20"/>
          <w:szCs w:val="20"/>
        </w:rPr>
        <w:t xml:space="preserve"> Pilot</w:t>
      </w:r>
      <w:r w:rsidR="00BF1B27">
        <w:rPr>
          <w:rFonts w:ascii="Arial" w:hAnsi="Arial" w:cs="Arial"/>
          <w:noProof/>
          <w:color w:val="575050"/>
          <w:sz w:val="20"/>
          <w:szCs w:val="20"/>
        </w:rPr>
        <w:t>s</w:t>
      </w:r>
      <w:r w:rsidRPr="00F61A0D">
        <w:rPr>
          <w:rFonts w:ascii="Arial" w:hAnsi="Arial" w:cs="Arial"/>
          <w:noProof/>
          <w:color w:val="575050"/>
          <w:sz w:val="20"/>
          <w:szCs w:val="20"/>
        </w:rPr>
        <w:t xml:space="preserve">. </w:t>
      </w:r>
      <w:r w:rsidRPr="005710DC">
        <w:rPr>
          <w:rFonts w:ascii="Arial" w:hAnsi="Arial" w:cs="Arial"/>
          <w:noProof/>
          <w:color w:val="575050"/>
          <w:sz w:val="20"/>
          <w:szCs w:val="20"/>
        </w:rPr>
        <w:t>Please provide feedback about your experience</w:t>
      </w:r>
      <w:r w:rsidR="006A04CB">
        <w:rPr>
          <w:rFonts w:ascii="Arial" w:hAnsi="Arial" w:cs="Arial"/>
          <w:noProof/>
          <w:color w:val="575050"/>
          <w:sz w:val="20"/>
          <w:szCs w:val="20"/>
        </w:rPr>
        <w:t>s</w:t>
      </w:r>
      <w:r w:rsidRPr="005710DC">
        <w:rPr>
          <w:rFonts w:ascii="Arial" w:hAnsi="Arial" w:cs="Arial"/>
          <w:noProof/>
          <w:color w:val="575050"/>
          <w:sz w:val="20"/>
          <w:szCs w:val="20"/>
        </w:rPr>
        <w:t xml:space="preserve"> </w:t>
      </w:r>
      <w:r w:rsidR="00A53B3C">
        <w:rPr>
          <w:rFonts w:ascii="Arial" w:hAnsi="Arial" w:cs="Arial"/>
          <w:noProof/>
          <w:color w:val="575050"/>
          <w:sz w:val="20"/>
          <w:szCs w:val="20"/>
        </w:rPr>
        <w:t xml:space="preserve">across all </w:t>
      </w:r>
      <w:r w:rsidR="00341431">
        <w:rPr>
          <w:rFonts w:ascii="Arial" w:hAnsi="Arial" w:cs="Arial"/>
          <w:noProof/>
          <w:color w:val="575050"/>
          <w:sz w:val="20"/>
          <w:szCs w:val="20"/>
        </w:rPr>
        <w:t>aspects of the</w:t>
      </w:r>
      <w:r w:rsidR="00FF0F78">
        <w:rPr>
          <w:rFonts w:ascii="Arial" w:hAnsi="Arial" w:cs="Arial"/>
          <w:noProof/>
          <w:color w:val="575050"/>
          <w:sz w:val="20"/>
          <w:szCs w:val="20"/>
        </w:rPr>
        <w:t xml:space="preserve"> PIP Pilot</w:t>
      </w:r>
      <w:r w:rsidRPr="005710DC">
        <w:rPr>
          <w:rFonts w:ascii="Arial" w:hAnsi="Arial" w:cs="Arial"/>
          <w:noProof/>
          <w:color w:val="575050"/>
          <w:sz w:val="20"/>
          <w:szCs w:val="20"/>
        </w:rPr>
        <w:t>. This feedback will be used to inform PIP process improvements. All information you provide is voluntary and anonymous.</w:t>
      </w:r>
      <w:r>
        <w:rPr>
          <w:rFonts w:ascii="Arial" w:hAnsi="Arial" w:cs="Arial"/>
          <w:noProof/>
          <w:color w:val="575050"/>
          <w:sz w:val="20"/>
          <w:szCs w:val="20"/>
        </w:rPr>
        <w:t xml:space="preserve"> </w:t>
      </w:r>
      <w:r w:rsidRPr="00BF0282">
        <w:rPr>
          <w:rFonts w:ascii="Arial" w:hAnsi="Arial" w:cs="Arial"/>
          <w:noProof/>
          <w:color w:val="575050"/>
          <w:sz w:val="20"/>
          <w:szCs w:val="20"/>
        </w:rPr>
        <w:t xml:space="preserve">The survey should take about </w:t>
      </w:r>
      <w:r w:rsidR="006A04CB">
        <w:rPr>
          <w:rFonts w:ascii="Arial" w:hAnsi="Arial" w:cs="Arial"/>
          <w:noProof/>
          <w:color w:val="575050"/>
          <w:sz w:val="20"/>
          <w:szCs w:val="20"/>
        </w:rPr>
        <w:t>5</w:t>
      </w:r>
      <w:r w:rsidRPr="00BF0282">
        <w:rPr>
          <w:rFonts w:ascii="Arial" w:hAnsi="Arial" w:cs="Arial"/>
          <w:noProof/>
          <w:color w:val="575050"/>
          <w:sz w:val="20"/>
          <w:szCs w:val="20"/>
        </w:rPr>
        <w:t xml:space="preserve"> minutes to complete. If you have any questions, please contact Christine Leicht, Capacity Building Center for States Evaluation Lead at </w:t>
      </w:r>
      <w:hyperlink r:id="rId12" w:history="1">
        <w:r w:rsidRPr="00BF0282">
          <w:rPr>
            <w:rStyle w:val="Hyperlink"/>
            <w:rFonts w:ascii="Arial" w:hAnsi="Arial" w:cs="Arial"/>
            <w:noProof/>
            <w:sz w:val="20"/>
            <w:szCs w:val="20"/>
          </w:rPr>
          <w:t>Christine.Leicht@icf.com</w:t>
        </w:r>
      </w:hyperlink>
      <w:r w:rsidRPr="00BF0282">
        <w:rPr>
          <w:rFonts w:ascii="Arial" w:hAnsi="Arial" w:cs="Arial"/>
          <w:noProof/>
          <w:color w:val="575050"/>
          <w:sz w:val="20"/>
          <w:szCs w:val="20"/>
        </w:rPr>
        <w:t>.</w:t>
      </w:r>
    </w:p>
    <w:p w14:paraId="40D7B4D1" w14:textId="77777777" w:rsidR="0006095A" w:rsidRPr="0006095A" w:rsidRDefault="0006095A" w:rsidP="0006095A">
      <w:pPr>
        <w:pStyle w:val="Heading1"/>
      </w:pPr>
    </w:p>
    <w:p w14:paraId="3E995712" w14:textId="77777777" w:rsidR="00492413" w:rsidRDefault="00492413" w:rsidP="00492413">
      <w:pPr>
        <w:pStyle w:val="CBBODY"/>
        <w:numPr>
          <w:ilvl w:val="0"/>
          <w:numId w:val="33"/>
        </w:numPr>
      </w:pPr>
      <w:r>
        <w:t>Which of the following best describes your agency role? (Select One)</w:t>
      </w:r>
    </w:p>
    <w:p w14:paraId="1BAE2595" w14:textId="77777777" w:rsidR="00492413" w:rsidRDefault="00492413" w:rsidP="00492413">
      <w:pPr>
        <w:pStyle w:val="CBBODY"/>
        <w:numPr>
          <w:ilvl w:val="1"/>
          <w:numId w:val="33"/>
        </w:numPr>
      </w:pPr>
      <w:r>
        <w:t>Public Agency Director/Deputy Director</w:t>
      </w:r>
    </w:p>
    <w:p w14:paraId="02E48905" w14:textId="77777777" w:rsidR="00492413" w:rsidRDefault="00492413" w:rsidP="00492413">
      <w:pPr>
        <w:pStyle w:val="CBBODY"/>
        <w:numPr>
          <w:ilvl w:val="1"/>
          <w:numId w:val="33"/>
        </w:numPr>
      </w:pPr>
      <w:r>
        <w:t>Public Agency Program/Middle Manager</w:t>
      </w:r>
    </w:p>
    <w:p w14:paraId="146927A9" w14:textId="77777777" w:rsidR="00492413" w:rsidRDefault="00492413" w:rsidP="00492413">
      <w:pPr>
        <w:pStyle w:val="CBBODY"/>
        <w:numPr>
          <w:ilvl w:val="1"/>
          <w:numId w:val="33"/>
        </w:numPr>
      </w:pPr>
      <w:r>
        <w:t>Public Agency Supervisor</w:t>
      </w:r>
    </w:p>
    <w:p w14:paraId="212343A2" w14:textId="77777777" w:rsidR="00492413" w:rsidRDefault="00492413" w:rsidP="00492413">
      <w:pPr>
        <w:pStyle w:val="CBBODY"/>
        <w:numPr>
          <w:ilvl w:val="1"/>
          <w:numId w:val="33"/>
        </w:numPr>
      </w:pPr>
      <w:r>
        <w:t>Public Agency Caseworker/Direct Practice Worker/Frontline staff</w:t>
      </w:r>
    </w:p>
    <w:p w14:paraId="60E66209" w14:textId="77777777" w:rsidR="00492413" w:rsidRDefault="00492413" w:rsidP="00492413">
      <w:pPr>
        <w:pStyle w:val="CBBODY"/>
        <w:numPr>
          <w:ilvl w:val="1"/>
          <w:numId w:val="33"/>
        </w:numPr>
      </w:pPr>
      <w:r>
        <w:t>Family/Youth Partner</w:t>
      </w:r>
    </w:p>
    <w:p w14:paraId="014BD85A" w14:textId="77777777" w:rsidR="00492413" w:rsidRDefault="00492413" w:rsidP="00492413">
      <w:pPr>
        <w:pStyle w:val="CBBODY"/>
        <w:numPr>
          <w:ilvl w:val="1"/>
          <w:numId w:val="33"/>
        </w:numPr>
      </w:pPr>
      <w:r>
        <w:t>Legal/Court Partner</w:t>
      </w:r>
    </w:p>
    <w:p w14:paraId="55B7A972" w14:textId="77777777" w:rsidR="00492413" w:rsidRDefault="00492413" w:rsidP="00492413">
      <w:pPr>
        <w:pStyle w:val="CBBODY"/>
        <w:numPr>
          <w:ilvl w:val="1"/>
          <w:numId w:val="33"/>
        </w:numPr>
      </w:pPr>
      <w:r>
        <w:t>Private Agency Partner</w:t>
      </w:r>
    </w:p>
    <w:p w14:paraId="01EC4F77" w14:textId="77777777" w:rsidR="00492413" w:rsidRDefault="00492413" w:rsidP="00492413">
      <w:pPr>
        <w:pStyle w:val="CBBODY"/>
        <w:numPr>
          <w:ilvl w:val="1"/>
          <w:numId w:val="33"/>
        </w:numPr>
      </w:pPr>
      <w:r>
        <w:t>Federal Partner</w:t>
      </w:r>
    </w:p>
    <w:p w14:paraId="61B12706" w14:textId="77777777" w:rsidR="00492413" w:rsidRDefault="00492413" w:rsidP="00492413">
      <w:pPr>
        <w:pStyle w:val="CBBODY"/>
        <w:numPr>
          <w:ilvl w:val="1"/>
          <w:numId w:val="33"/>
        </w:numPr>
      </w:pPr>
      <w:r>
        <w:t>TA Provider</w:t>
      </w:r>
    </w:p>
    <w:p w14:paraId="6433041F" w14:textId="77777777" w:rsidR="00492413" w:rsidRDefault="00492413" w:rsidP="00492413">
      <w:pPr>
        <w:pStyle w:val="CBBODY"/>
        <w:numPr>
          <w:ilvl w:val="1"/>
          <w:numId w:val="33"/>
        </w:numPr>
      </w:pPr>
      <w:r>
        <w:t>Other (Please Specify)</w:t>
      </w:r>
    </w:p>
    <w:p w14:paraId="18D6C088" w14:textId="50E94108" w:rsidR="0056145E" w:rsidRPr="00D12E64" w:rsidRDefault="0056145E" w:rsidP="00D12E64">
      <w:pPr>
        <w:rPr>
          <w:rFonts w:ascii="Arial" w:hAnsi="Arial" w:cs="Arial"/>
          <w:color w:val="575050"/>
          <w:sz w:val="20"/>
          <w:szCs w:val="20"/>
        </w:rPr>
      </w:pPr>
    </w:p>
    <w:p w14:paraId="67484A11" w14:textId="3230FD46" w:rsidR="003F24BB" w:rsidRDefault="0056145E" w:rsidP="0056145E">
      <w:pPr>
        <w:pStyle w:val="CBBODY"/>
      </w:pPr>
      <w:r w:rsidRPr="0056145E">
        <w:t>Please rate your agreement with the following statements.</w:t>
      </w:r>
    </w:p>
    <w:tbl>
      <w:tblPr>
        <w:tblW w:w="9810" w:type="dxa"/>
        <w:tblInd w:w="-5" w:type="dxa"/>
        <w:tblBorders>
          <w:top w:val="single" w:sz="4" w:space="0" w:color="575050"/>
          <w:left w:val="single" w:sz="4" w:space="0" w:color="575050"/>
          <w:bottom w:val="single" w:sz="4" w:space="0" w:color="575050"/>
          <w:right w:val="single" w:sz="4" w:space="0" w:color="575050"/>
          <w:insideH w:val="single" w:sz="6" w:space="0" w:color="575050"/>
          <w:insideV w:val="single" w:sz="6" w:space="0" w:color="5750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1080"/>
        <w:gridCol w:w="1080"/>
        <w:gridCol w:w="1260"/>
        <w:gridCol w:w="900"/>
        <w:gridCol w:w="1080"/>
      </w:tblGrid>
      <w:tr w:rsidR="00A21C0A" w:rsidRPr="00A74937" w14:paraId="4FCEF65A" w14:textId="109D4FC1" w:rsidTr="00C05A13">
        <w:trPr>
          <w:trHeight w:hRule="exact" w:val="883"/>
        </w:trPr>
        <w:tc>
          <w:tcPr>
            <w:tcW w:w="4410" w:type="dxa"/>
            <w:shd w:val="clear" w:color="auto" w:fill="013B82" w:themeFill="text1"/>
            <w:vAlign w:val="center"/>
          </w:tcPr>
          <w:p w14:paraId="7D50AD13" w14:textId="56402E8B" w:rsidR="00A21C0A" w:rsidRPr="00D07097" w:rsidRDefault="00A21C0A" w:rsidP="00F85E58">
            <w:pPr>
              <w:pStyle w:val="CBTableheading"/>
            </w:pPr>
          </w:p>
        </w:tc>
        <w:tc>
          <w:tcPr>
            <w:tcW w:w="1080" w:type="dxa"/>
            <w:shd w:val="clear" w:color="auto" w:fill="013B82" w:themeFill="text1"/>
          </w:tcPr>
          <w:p w14:paraId="1B0CA97E" w14:textId="7C7C5AA8" w:rsidR="00A21C0A" w:rsidRPr="00D07097" w:rsidRDefault="00A21C0A" w:rsidP="00F85E58">
            <w:pPr>
              <w:pStyle w:val="CBTableheading"/>
            </w:pPr>
            <w:r w:rsidRPr="00E32885">
              <w:t>Strongly Disagree</w:t>
            </w:r>
          </w:p>
        </w:tc>
        <w:tc>
          <w:tcPr>
            <w:tcW w:w="1080" w:type="dxa"/>
            <w:shd w:val="clear" w:color="auto" w:fill="013B82" w:themeFill="text1"/>
          </w:tcPr>
          <w:p w14:paraId="1E0D81B6" w14:textId="49AEDA70" w:rsidR="00A21C0A" w:rsidRPr="00D07097" w:rsidRDefault="00A21C0A" w:rsidP="00F85E58">
            <w:pPr>
              <w:pStyle w:val="CBTableheading"/>
            </w:pPr>
            <w:r w:rsidRPr="00E32885">
              <w:t>Disagree</w:t>
            </w:r>
          </w:p>
        </w:tc>
        <w:tc>
          <w:tcPr>
            <w:tcW w:w="1260" w:type="dxa"/>
            <w:shd w:val="clear" w:color="auto" w:fill="013B82" w:themeFill="text1"/>
          </w:tcPr>
          <w:p w14:paraId="5B49F3B3" w14:textId="53FEDAD2" w:rsidR="00A21C0A" w:rsidRPr="00D07097" w:rsidRDefault="00A21C0A" w:rsidP="00F85E58">
            <w:pPr>
              <w:pStyle w:val="CBTableheading"/>
            </w:pPr>
            <w:r w:rsidRPr="00E32885">
              <w:t>Neither Agree nor Disagree</w:t>
            </w:r>
          </w:p>
        </w:tc>
        <w:tc>
          <w:tcPr>
            <w:tcW w:w="900" w:type="dxa"/>
            <w:shd w:val="clear" w:color="auto" w:fill="013B82" w:themeFill="text1"/>
          </w:tcPr>
          <w:p w14:paraId="1D301280" w14:textId="731D85D9" w:rsidR="00A21C0A" w:rsidRPr="00D07097" w:rsidRDefault="00A21C0A" w:rsidP="00F85E58">
            <w:pPr>
              <w:pStyle w:val="CBTableheading"/>
            </w:pPr>
            <w:r w:rsidRPr="00E32885">
              <w:t>Agree</w:t>
            </w:r>
          </w:p>
        </w:tc>
        <w:tc>
          <w:tcPr>
            <w:tcW w:w="1080" w:type="dxa"/>
            <w:shd w:val="clear" w:color="auto" w:fill="013B82" w:themeFill="text1"/>
          </w:tcPr>
          <w:p w14:paraId="7F629C61" w14:textId="4EA4D4AF" w:rsidR="00A21C0A" w:rsidRPr="00D07097" w:rsidRDefault="00A21C0A" w:rsidP="00F85E58">
            <w:pPr>
              <w:pStyle w:val="CBTableheading"/>
            </w:pPr>
            <w:r w:rsidRPr="00E32885">
              <w:t>Strongly Agree</w:t>
            </w:r>
          </w:p>
        </w:tc>
      </w:tr>
      <w:tr w:rsidR="00A21C0A" w:rsidRPr="008A40A3" w14:paraId="2FF9D44F" w14:textId="5453696F" w:rsidTr="00C05A13">
        <w:trPr>
          <w:trHeight w:hRule="exact" w:val="726"/>
        </w:trPr>
        <w:tc>
          <w:tcPr>
            <w:tcW w:w="4410" w:type="dxa"/>
            <w:shd w:val="clear" w:color="auto" w:fill="FFFFFF" w:themeFill="background1"/>
            <w:vAlign w:val="center"/>
          </w:tcPr>
          <w:p w14:paraId="51CDC1A5" w14:textId="5049EFBF" w:rsidR="00A21C0A" w:rsidRPr="00447E91" w:rsidRDefault="00A21C0A" w:rsidP="00003C8C">
            <w:pPr>
              <w:pStyle w:val="CBTabletext"/>
            </w:pPr>
            <w:r w:rsidRPr="00D12E64">
              <w:t xml:space="preserve">I feel like the PIP Pilot process has been </w:t>
            </w:r>
            <w:r w:rsidR="00027A2F" w:rsidRPr="00D12E64">
              <w:t>valuable</w:t>
            </w:r>
            <w:r w:rsidRPr="00D12E64"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D8AC6CF" w14:textId="11715B2E" w:rsidR="00A21C0A" w:rsidRPr="00447E91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07BD8418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35B012BC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5778292E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783F32C0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</w:tr>
      <w:tr w:rsidR="00A21C0A" w:rsidRPr="008A40A3" w14:paraId="12C89ACB" w14:textId="77777777" w:rsidTr="00C05A13">
        <w:trPr>
          <w:trHeight w:hRule="exact" w:val="1086"/>
        </w:trPr>
        <w:tc>
          <w:tcPr>
            <w:tcW w:w="4410" w:type="dxa"/>
            <w:shd w:val="clear" w:color="auto" w:fill="FFFFFF" w:themeFill="background1"/>
            <w:vAlign w:val="center"/>
          </w:tcPr>
          <w:p w14:paraId="4D230F12" w14:textId="59FFD2BA" w:rsidR="00A21C0A" w:rsidRPr="005B4F17" w:rsidRDefault="00A21C0A" w:rsidP="00003C8C">
            <w:pPr>
              <w:pStyle w:val="CBTabletext"/>
            </w:pPr>
            <w:r w:rsidRPr="00EE3C9D">
              <w:t xml:space="preserve">There was good representation of key stakeholders from </w:t>
            </w:r>
            <w:r w:rsidRPr="004433BF">
              <w:rPr>
                <w:u w:val="single"/>
              </w:rPr>
              <w:t>inside</w:t>
            </w:r>
            <w:r w:rsidRPr="00EE3C9D">
              <w:t xml:space="preserve"> state agency during the PIP development process overall.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5060825" w14:textId="77777777" w:rsidR="00A21C0A" w:rsidRPr="00447E91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3734EC7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59A2123E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39A2A838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301C4210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</w:tr>
      <w:tr w:rsidR="004433BF" w:rsidRPr="008A40A3" w14:paraId="773E175A" w14:textId="77777777" w:rsidTr="00C05A13">
        <w:trPr>
          <w:trHeight w:hRule="exact" w:val="1086"/>
        </w:trPr>
        <w:tc>
          <w:tcPr>
            <w:tcW w:w="4410" w:type="dxa"/>
            <w:shd w:val="clear" w:color="auto" w:fill="FFFFFF" w:themeFill="background1"/>
            <w:vAlign w:val="center"/>
          </w:tcPr>
          <w:p w14:paraId="3232732F" w14:textId="105CE50B" w:rsidR="004433BF" w:rsidRPr="00EE3C9D" w:rsidRDefault="004433BF" w:rsidP="00003C8C">
            <w:pPr>
              <w:pStyle w:val="CBTabletext"/>
            </w:pPr>
            <w:r>
              <w:lastRenderedPageBreak/>
              <w:t xml:space="preserve">There was good representation of key stakeholders from </w:t>
            </w:r>
            <w:r w:rsidRPr="004433BF">
              <w:rPr>
                <w:u w:val="single"/>
              </w:rPr>
              <w:t>outside</w:t>
            </w:r>
            <w:r>
              <w:t xml:space="preserve"> the state agency during the PIP development process overall.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479B368" w14:textId="77777777" w:rsidR="004433BF" w:rsidRPr="00447E91" w:rsidRDefault="004433BF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5BE474BF" w14:textId="77777777" w:rsidR="004433BF" w:rsidRDefault="004433BF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665FA6AA" w14:textId="77777777" w:rsidR="004433BF" w:rsidRDefault="004433BF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7E89BB72" w14:textId="77777777" w:rsidR="004433BF" w:rsidRDefault="004433BF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04E8EFA4" w14:textId="77777777" w:rsidR="004433BF" w:rsidRDefault="004433BF" w:rsidP="00C010D8">
            <w:pPr>
              <w:pStyle w:val="CBBODY"/>
              <w:spacing w:after="0"/>
              <w:jc w:val="center"/>
            </w:pPr>
          </w:p>
        </w:tc>
      </w:tr>
      <w:tr w:rsidR="00027A2F" w:rsidRPr="008A40A3" w14:paraId="0FD09DEF" w14:textId="77777777" w:rsidTr="00C05A13">
        <w:trPr>
          <w:trHeight w:hRule="exact" w:val="98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69D541AF" w14:textId="28FFB517" w:rsidR="00027A2F" w:rsidRPr="009154A8" w:rsidRDefault="00027A2F" w:rsidP="00003C8C">
            <w:pPr>
              <w:pStyle w:val="CBTabletext"/>
            </w:pPr>
            <w:r>
              <w:t xml:space="preserve">Participants in the PIP development process effectively partnered with one another </w:t>
            </w:r>
            <w:r w:rsidRPr="004433BF">
              <w:rPr>
                <w:i/>
              </w:rPr>
              <w:t>after</w:t>
            </w:r>
            <w:r>
              <w:t xml:space="preserve"> the onsite meeting.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545D4AE" w14:textId="77777777" w:rsidR="00027A2F" w:rsidRPr="00447E91" w:rsidRDefault="00027A2F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52FCE596" w14:textId="77777777" w:rsidR="00027A2F" w:rsidRDefault="00027A2F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4B00852E" w14:textId="77777777" w:rsidR="00027A2F" w:rsidRDefault="00027A2F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6E021FCF" w14:textId="77777777" w:rsidR="00027A2F" w:rsidRDefault="00027A2F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28B29D4" w14:textId="77777777" w:rsidR="00027A2F" w:rsidRDefault="00027A2F" w:rsidP="00C010D8">
            <w:pPr>
              <w:pStyle w:val="CBBODY"/>
              <w:spacing w:after="0"/>
              <w:jc w:val="center"/>
            </w:pPr>
          </w:p>
        </w:tc>
      </w:tr>
      <w:tr w:rsidR="00A21C0A" w:rsidRPr="008A40A3" w14:paraId="6B80CD90" w14:textId="77777777" w:rsidTr="00C05A13">
        <w:trPr>
          <w:trHeight w:hRule="exact" w:val="98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378A511A" w14:textId="5603D991" w:rsidR="00A21C0A" w:rsidRPr="00447BF5" w:rsidRDefault="005948C2" w:rsidP="00003C8C">
            <w:pPr>
              <w:pStyle w:val="CBTabletext"/>
            </w:pPr>
            <w:r>
              <w:t>I felt that p</w:t>
            </w:r>
            <w:r w:rsidR="00A21C0A" w:rsidRPr="009154A8">
              <w:t xml:space="preserve">articipants in the PIP </w:t>
            </w:r>
            <w:r w:rsidR="00834FED">
              <w:t xml:space="preserve">development </w:t>
            </w:r>
            <w:r w:rsidR="00A21C0A" w:rsidRPr="009154A8">
              <w:t>process</w:t>
            </w:r>
            <w:r w:rsidR="00A21C0A">
              <w:t xml:space="preserve"> were</w:t>
            </w:r>
            <w:r w:rsidR="00A21C0A" w:rsidRPr="009154A8">
              <w:t xml:space="preserve"> committed to working </w:t>
            </w:r>
            <w:r w:rsidR="00A21C0A" w:rsidRPr="00003C8C">
              <w:t>together</w:t>
            </w:r>
            <w:r w:rsidR="00003C8C" w:rsidRPr="00003C8C"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0561DD3" w14:textId="77777777" w:rsidR="00A21C0A" w:rsidRPr="00447E91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12C2F728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5C90624A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2A17A9E5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8DD7714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</w:tr>
      <w:tr w:rsidR="00A21C0A" w:rsidRPr="008A40A3" w14:paraId="3F0E7B73" w14:textId="77777777" w:rsidTr="00F52590">
        <w:trPr>
          <w:trHeight w:hRule="exact" w:val="1374"/>
        </w:trPr>
        <w:tc>
          <w:tcPr>
            <w:tcW w:w="4410" w:type="dxa"/>
            <w:shd w:val="clear" w:color="auto" w:fill="FFFFFF" w:themeFill="background1"/>
            <w:vAlign w:val="center"/>
          </w:tcPr>
          <w:p w14:paraId="79606083" w14:textId="77777777" w:rsidR="00173486" w:rsidRDefault="00003C8C" w:rsidP="00003C8C">
            <w:pPr>
              <w:pStyle w:val="CBTabletext"/>
            </w:pPr>
            <w:r>
              <w:t>My</w:t>
            </w:r>
            <w:r w:rsidR="001F1015">
              <w:t xml:space="preserve"> understanding of the key</w:t>
            </w:r>
            <w:r w:rsidR="001F1015" w:rsidRPr="00113A6F">
              <w:t xml:space="preserve"> underlying</w:t>
            </w:r>
            <w:r w:rsidR="001F1015">
              <w:t xml:space="preserve"> issues/</w:t>
            </w:r>
            <w:r w:rsidR="001F1015" w:rsidRPr="00113A6F">
              <w:t xml:space="preserve">root causes </w:t>
            </w:r>
            <w:r w:rsidR="001F1015">
              <w:t xml:space="preserve">changed significantly </w:t>
            </w:r>
            <w:r w:rsidR="001F1015" w:rsidRPr="00003C8C">
              <w:rPr>
                <w:i/>
              </w:rPr>
              <w:t>after</w:t>
            </w:r>
            <w:r w:rsidR="001F1015">
              <w:t xml:space="preserve"> the onsite meeting</w:t>
            </w:r>
            <w:r w:rsidR="001F1015" w:rsidRPr="00113A6F">
              <w:t>.</w:t>
            </w:r>
            <w:r>
              <w:t xml:space="preserve"> </w:t>
            </w:r>
          </w:p>
          <w:p w14:paraId="0DB090F9" w14:textId="77777777" w:rsidR="0031519B" w:rsidRDefault="0031519B" w:rsidP="0031519B">
            <w:pPr>
              <w:pStyle w:val="CBTabletext"/>
              <w:numPr>
                <w:ilvl w:val="0"/>
                <w:numId w:val="0"/>
              </w:numPr>
              <w:ind w:left="720"/>
            </w:pPr>
          </w:p>
          <w:p w14:paraId="7A95A5FC" w14:textId="51B0FB96" w:rsidR="00003C8C" w:rsidRPr="00447BF5" w:rsidRDefault="00003C8C" w:rsidP="0031519B">
            <w:pPr>
              <w:pStyle w:val="CBTabletext"/>
              <w:numPr>
                <w:ilvl w:val="0"/>
                <w:numId w:val="0"/>
              </w:numPr>
              <w:ind w:left="720"/>
            </w:pPr>
            <w:r>
              <w:t>If you agree, what changed?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A0DB7F8" w14:textId="77777777" w:rsidR="00A21C0A" w:rsidRPr="00447E91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5B579602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4A22C0AA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32460FDA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44DAECB8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</w:tr>
      <w:tr w:rsidR="00A21C0A" w:rsidRPr="008A40A3" w14:paraId="4598F37C" w14:textId="77777777" w:rsidTr="00003C8C">
        <w:trPr>
          <w:trHeight w:hRule="exact" w:val="98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6EECD419" w14:textId="1BDD707C" w:rsidR="00A21C0A" w:rsidRPr="00A12752" w:rsidRDefault="001F1015" w:rsidP="00003C8C">
            <w:pPr>
              <w:pStyle w:val="CBTabletext"/>
            </w:pPr>
            <w:r>
              <w:t>I feel confident that we identified the key</w:t>
            </w:r>
            <w:r w:rsidRPr="0058308E">
              <w:t xml:space="preserve"> underlying issues/root causes for the state’s performance during </w:t>
            </w:r>
            <w:r>
              <w:t>this process</w:t>
            </w:r>
            <w:r w:rsidRPr="0058308E"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E91A5D7" w14:textId="77777777" w:rsidR="00A21C0A" w:rsidRPr="00447E91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0493EC2C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39D7F6E7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2D27C81F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A351CAF" w14:textId="77777777" w:rsidR="00A21C0A" w:rsidRDefault="00A21C0A" w:rsidP="00C010D8">
            <w:pPr>
              <w:pStyle w:val="CBBODY"/>
              <w:spacing w:after="0"/>
              <w:jc w:val="center"/>
            </w:pPr>
          </w:p>
        </w:tc>
      </w:tr>
      <w:tr w:rsidR="00A21C0A" w:rsidRPr="008A40A3" w14:paraId="5788F49C" w14:textId="77777777" w:rsidTr="00003C8C">
        <w:trPr>
          <w:trHeight w:hRule="exact" w:val="1383"/>
        </w:trPr>
        <w:tc>
          <w:tcPr>
            <w:tcW w:w="4410" w:type="dxa"/>
            <w:shd w:val="clear" w:color="auto" w:fill="FFFFFF" w:themeFill="background1"/>
          </w:tcPr>
          <w:p w14:paraId="198FD4DC" w14:textId="450DF4B2" w:rsidR="00A21C0A" w:rsidRPr="00A12752" w:rsidRDefault="00413A21" w:rsidP="00003C8C">
            <w:pPr>
              <w:pStyle w:val="CBTabletext"/>
            </w:pPr>
            <w:r>
              <w:t>The</w:t>
            </w:r>
            <w:r w:rsidR="00A21C0A" w:rsidRPr="00113A6F">
              <w:t xml:space="preserve"> theory of change developed </w:t>
            </w:r>
            <w:r>
              <w:t>during</w:t>
            </w:r>
            <w:r w:rsidR="00345B01" w:rsidRPr="00113A6F">
              <w:t xml:space="preserve"> </w:t>
            </w:r>
            <w:r w:rsidR="00345B01">
              <w:t>this p</w:t>
            </w:r>
            <w:r w:rsidR="0093438B">
              <w:t xml:space="preserve">ilot </w:t>
            </w:r>
            <w:r w:rsidR="00345B01">
              <w:t>process</w:t>
            </w:r>
            <w:r>
              <w:t xml:space="preserve"> </w:t>
            </w:r>
            <w:r w:rsidR="00C24BD8">
              <w:t>accurately presents</w:t>
            </w:r>
            <w:r w:rsidR="008B6756">
              <w:t xml:space="preserve"> </w:t>
            </w:r>
            <w:r>
              <w:t>the state</w:t>
            </w:r>
            <w:r w:rsidR="00DF07DB">
              <w:t xml:space="preserve"> agency</w:t>
            </w:r>
            <w:r>
              <w:t xml:space="preserve"> and its stakeholders</w:t>
            </w:r>
            <w:r w:rsidR="008B6756">
              <w:t>’</w:t>
            </w:r>
            <w:r>
              <w:t xml:space="preserve"> shared </w:t>
            </w:r>
            <w:r w:rsidR="008B6756">
              <w:t>assumptions</w:t>
            </w:r>
            <w:r>
              <w:t xml:space="preserve"> </w:t>
            </w:r>
            <w:r w:rsidR="008B6756">
              <w:t>about</w:t>
            </w:r>
            <w:r>
              <w:t xml:space="preserve"> how </w:t>
            </w:r>
            <w:r w:rsidR="008B6756">
              <w:t xml:space="preserve">the state will </w:t>
            </w:r>
            <w:r w:rsidR="00ED035F">
              <w:t>improve its</w:t>
            </w:r>
            <w:r w:rsidR="008B6756">
              <w:t xml:space="preserve"> outcomes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DE5C474" w14:textId="77777777" w:rsidR="00A21C0A" w:rsidRPr="00447E91" w:rsidRDefault="00A21C0A" w:rsidP="006B48A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32AE6963" w14:textId="77777777" w:rsidR="00A21C0A" w:rsidRDefault="00A21C0A" w:rsidP="006B48A8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680DCD3C" w14:textId="77777777" w:rsidR="00A21C0A" w:rsidRDefault="00A21C0A" w:rsidP="006B48A8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74876191" w14:textId="77777777" w:rsidR="00A21C0A" w:rsidRDefault="00A21C0A" w:rsidP="006B48A8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08B6F1AA" w14:textId="77777777" w:rsidR="00A21C0A" w:rsidRDefault="00A21C0A" w:rsidP="006B48A8">
            <w:pPr>
              <w:pStyle w:val="CBBODY"/>
              <w:spacing w:after="0"/>
              <w:jc w:val="center"/>
            </w:pPr>
          </w:p>
        </w:tc>
      </w:tr>
      <w:tr w:rsidR="00A21C0A" w:rsidRPr="008A40A3" w14:paraId="12166379" w14:textId="77777777" w:rsidTr="00003C8C">
        <w:trPr>
          <w:trHeight w:hRule="exact" w:val="1257"/>
        </w:trPr>
        <w:tc>
          <w:tcPr>
            <w:tcW w:w="4410" w:type="dxa"/>
            <w:shd w:val="clear" w:color="auto" w:fill="FFFFFF" w:themeFill="background1"/>
          </w:tcPr>
          <w:p w14:paraId="225613C3" w14:textId="7AD40EB2" w:rsidR="00A21C0A" w:rsidRPr="00A12752" w:rsidRDefault="00413A21" w:rsidP="00003C8C">
            <w:pPr>
              <w:pStyle w:val="CBTabletext"/>
            </w:pPr>
            <w:r>
              <w:t>The</w:t>
            </w:r>
            <w:r w:rsidR="00305965">
              <w:t xml:space="preserve"> logic model</w:t>
            </w:r>
            <w:r>
              <w:t>(s)</w:t>
            </w:r>
            <w:r w:rsidR="00305965">
              <w:t xml:space="preserve"> developed </w:t>
            </w:r>
            <w:r>
              <w:t xml:space="preserve">during this pilot process </w:t>
            </w:r>
            <w:r w:rsidR="00ED035F">
              <w:t>clearly link</w:t>
            </w:r>
            <w:r w:rsidR="00003C8C">
              <w:t>s</w:t>
            </w:r>
            <w:r w:rsidR="008B6756">
              <w:t xml:space="preserve"> specific strategies with measurable outputs, short- and long-term outcomes (including performance on the CFSR).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B40E6DF" w14:textId="77777777" w:rsidR="00A21C0A" w:rsidRPr="00447E91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3E5DA57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03F639F0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1819691B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21E1FE23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</w:tr>
      <w:tr w:rsidR="00345B01" w:rsidRPr="008A40A3" w14:paraId="7A04B93F" w14:textId="77777777" w:rsidTr="0031519B">
        <w:trPr>
          <w:trHeight w:hRule="exact" w:val="1500"/>
        </w:trPr>
        <w:tc>
          <w:tcPr>
            <w:tcW w:w="4410" w:type="dxa"/>
            <w:shd w:val="clear" w:color="auto" w:fill="FFFFFF" w:themeFill="background1"/>
          </w:tcPr>
          <w:p w14:paraId="7DD1A4A4" w14:textId="77777777" w:rsidR="0031519B" w:rsidRDefault="00345B01" w:rsidP="00003C8C">
            <w:pPr>
              <w:pStyle w:val="CBTabletext"/>
            </w:pPr>
            <w:r>
              <w:t xml:space="preserve">The </w:t>
            </w:r>
            <w:r w:rsidR="00957641">
              <w:t xml:space="preserve">PIP </w:t>
            </w:r>
            <w:r>
              <w:t xml:space="preserve">strategies </w:t>
            </w:r>
            <w:r w:rsidR="00957641">
              <w:t xml:space="preserve">that have been submitted for CB approval are the same as those </w:t>
            </w:r>
            <w:r>
              <w:t xml:space="preserve">chosen during the onsite </w:t>
            </w:r>
            <w:r w:rsidR="00957641">
              <w:t>meeting</w:t>
            </w:r>
            <w:r>
              <w:t>.</w:t>
            </w:r>
            <w:r w:rsidR="00003C8C">
              <w:t xml:space="preserve">  </w:t>
            </w:r>
          </w:p>
          <w:p w14:paraId="079EA22E" w14:textId="77777777" w:rsidR="0031519B" w:rsidRDefault="0031519B" w:rsidP="0031519B">
            <w:pPr>
              <w:pStyle w:val="CBTabletext"/>
              <w:numPr>
                <w:ilvl w:val="0"/>
                <w:numId w:val="0"/>
              </w:numPr>
              <w:ind w:left="720"/>
            </w:pPr>
          </w:p>
          <w:p w14:paraId="15891D68" w14:textId="7D783538" w:rsidR="00345B01" w:rsidRPr="00113A6F" w:rsidRDefault="00003C8C" w:rsidP="0031519B">
            <w:pPr>
              <w:pStyle w:val="CBTabletext"/>
              <w:numPr>
                <w:ilvl w:val="0"/>
                <w:numId w:val="0"/>
              </w:numPr>
              <w:ind w:left="720"/>
            </w:pPr>
            <w:r>
              <w:t>If you disagree, what changed?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839E55D" w14:textId="77777777" w:rsidR="00345B01" w:rsidRPr="00447E91" w:rsidRDefault="00345B01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7020FEAB" w14:textId="77777777" w:rsidR="00345B01" w:rsidRDefault="00345B01" w:rsidP="00D9157A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3CD6D6D0" w14:textId="77777777" w:rsidR="00345B01" w:rsidRDefault="00345B01" w:rsidP="00D9157A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18FBCA99" w14:textId="77777777" w:rsidR="00345B01" w:rsidRDefault="00345B01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0E980BAE" w14:textId="77777777" w:rsidR="00345B01" w:rsidRDefault="00345B01" w:rsidP="00D9157A">
            <w:pPr>
              <w:pStyle w:val="CBBODY"/>
              <w:spacing w:after="0"/>
              <w:jc w:val="center"/>
            </w:pPr>
          </w:p>
        </w:tc>
      </w:tr>
      <w:tr w:rsidR="00A21C0A" w:rsidRPr="008A40A3" w14:paraId="19767F47" w14:textId="77777777" w:rsidTr="00003C8C">
        <w:trPr>
          <w:trHeight w:hRule="exact" w:val="1005"/>
        </w:trPr>
        <w:tc>
          <w:tcPr>
            <w:tcW w:w="4410" w:type="dxa"/>
            <w:shd w:val="clear" w:color="auto" w:fill="FFFFFF" w:themeFill="background1"/>
          </w:tcPr>
          <w:p w14:paraId="3845ACF9" w14:textId="6DD911A8" w:rsidR="00A21C0A" w:rsidRPr="00113A6F" w:rsidRDefault="00492413" w:rsidP="00003C8C">
            <w:pPr>
              <w:pStyle w:val="CBTabletext"/>
            </w:pPr>
            <w:r w:rsidRPr="00113A6F">
              <w:t xml:space="preserve">The strategies </w:t>
            </w:r>
            <w:r w:rsidR="00957641">
              <w:t xml:space="preserve">included in the final PIP </w:t>
            </w:r>
            <w:r w:rsidRPr="00113A6F">
              <w:t xml:space="preserve">will directly address the </w:t>
            </w:r>
            <w:r>
              <w:t>underlying issues/</w:t>
            </w:r>
            <w:r w:rsidRPr="00113A6F">
              <w:t>root causes of the state’s performance.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409A6E5" w14:textId="77777777" w:rsidR="00A21C0A" w:rsidRPr="00447E91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154823F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021589AD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0F4F5CB6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72A461B2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</w:tr>
      <w:tr w:rsidR="00A21C0A" w:rsidRPr="008A40A3" w14:paraId="0D4503D4" w14:textId="77777777" w:rsidTr="00003C8C">
        <w:trPr>
          <w:trHeight w:hRule="exact" w:val="825"/>
        </w:trPr>
        <w:tc>
          <w:tcPr>
            <w:tcW w:w="4410" w:type="dxa"/>
            <w:shd w:val="clear" w:color="auto" w:fill="FFFFFF" w:themeFill="background1"/>
          </w:tcPr>
          <w:p w14:paraId="45C0C368" w14:textId="26CC2FA8" w:rsidR="00A21C0A" w:rsidRPr="00113A6F" w:rsidRDefault="00A21C0A" w:rsidP="00003C8C">
            <w:pPr>
              <w:pStyle w:val="CBTabletext"/>
            </w:pPr>
            <w:r w:rsidRPr="00113A6F">
              <w:t xml:space="preserve">The state can realistically expect to be able to implement </w:t>
            </w:r>
            <w:r w:rsidR="00345B01">
              <w:t xml:space="preserve">the final PIP </w:t>
            </w:r>
            <w:r w:rsidRPr="00113A6F">
              <w:t>strategies</w:t>
            </w:r>
            <w:r w:rsidR="00345B01">
              <w:t>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F153A09" w14:textId="77777777" w:rsidR="00A21C0A" w:rsidRPr="00447E91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3C602929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5017E515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3FBC32A4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31EF9984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</w:tr>
      <w:tr w:rsidR="00A21C0A" w:rsidRPr="008A40A3" w14:paraId="77165294" w14:textId="77777777" w:rsidTr="00003C8C">
        <w:trPr>
          <w:trHeight w:hRule="exact" w:val="807"/>
        </w:trPr>
        <w:tc>
          <w:tcPr>
            <w:tcW w:w="4410" w:type="dxa"/>
            <w:shd w:val="clear" w:color="auto" w:fill="FFFFFF" w:themeFill="background1"/>
            <w:vAlign w:val="center"/>
          </w:tcPr>
          <w:p w14:paraId="171EAC84" w14:textId="64980ECB" w:rsidR="00A21C0A" w:rsidRPr="00A12752" w:rsidRDefault="00A21C0A" w:rsidP="00003C8C">
            <w:pPr>
              <w:pStyle w:val="CBTabletext"/>
            </w:pPr>
            <w:r w:rsidRPr="00656EC6">
              <w:t xml:space="preserve">The technical assistance provided </w:t>
            </w:r>
            <w:r w:rsidR="00027A2F" w:rsidRPr="00492413">
              <w:rPr>
                <w:i/>
              </w:rPr>
              <w:t xml:space="preserve">after </w:t>
            </w:r>
            <w:r w:rsidR="00027A2F">
              <w:t xml:space="preserve">the onsite meeting </w:t>
            </w:r>
            <w:r w:rsidRPr="00656EC6">
              <w:t>was helpful.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ECD1208" w14:textId="77777777" w:rsidR="00A21C0A" w:rsidRPr="00447E91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6C397AB8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425DF6C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6BF938BA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53023992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</w:tr>
      <w:tr w:rsidR="00A21C0A" w:rsidRPr="008A40A3" w14:paraId="7D0508E0" w14:textId="77777777" w:rsidTr="00C05A13">
        <w:trPr>
          <w:trHeight w:hRule="exact" w:val="1041"/>
        </w:trPr>
        <w:tc>
          <w:tcPr>
            <w:tcW w:w="4410" w:type="dxa"/>
            <w:shd w:val="clear" w:color="auto" w:fill="FFFFFF" w:themeFill="background1"/>
            <w:vAlign w:val="center"/>
          </w:tcPr>
          <w:p w14:paraId="0F777DBC" w14:textId="1CA13871" w:rsidR="00A21C0A" w:rsidRPr="00656EC6" w:rsidRDefault="00A21C0A" w:rsidP="00003C8C">
            <w:pPr>
              <w:pStyle w:val="CBTabletext"/>
            </w:pPr>
            <w:r w:rsidRPr="004F2A6A">
              <w:lastRenderedPageBreak/>
              <w:t>A higher quality PIP was developed because of the work accomplished during the pre-onsite and onsite meetings.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61F4001" w14:textId="77777777" w:rsidR="00A21C0A" w:rsidRPr="00447E91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27E754BC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0AA7933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900" w:type="dxa"/>
            <w:shd w:val="clear" w:color="auto" w:fill="FFFFFF" w:themeFill="background1"/>
          </w:tcPr>
          <w:p w14:paraId="56F88F9D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14:paraId="18AA5E11" w14:textId="77777777" w:rsidR="00A21C0A" w:rsidRDefault="00A21C0A" w:rsidP="00D9157A">
            <w:pPr>
              <w:pStyle w:val="CBBODY"/>
              <w:spacing w:after="0"/>
              <w:jc w:val="center"/>
            </w:pPr>
          </w:p>
        </w:tc>
      </w:tr>
    </w:tbl>
    <w:p w14:paraId="60932244" w14:textId="57298C17" w:rsidR="003F24BB" w:rsidRDefault="003F24BB" w:rsidP="003F24BB">
      <w:pPr>
        <w:pStyle w:val="CBBODY"/>
        <w:ind w:left="720"/>
      </w:pPr>
    </w:p>
    <w:p w14:paraId="5E2D0344" w14:textId="77777777" w:rsidR="006549AC" w:rsidRDefault="006549AC" w:rsidP="00003C17">
      <w:pPr>
        <w:pStyle w:val="CBTabletext"/>
        <w:numPr>
          <w:ilvl w:val="0"/>
          <w:numId w:val="0"/>
        </w:numPr>
        <w:ind w:left="720"/>
      </w:pPr>
    </w:p>
    <w:p w14:paraId="4776AD08" w14:textId="360A480C" w:rsidR="003F24BB" w:rsidRDefault="003B1AC6" w:rsidP="00003C8C">
      <w:pPr>
        <w:pStyle w:val="CBTabletext"/>
      </w:pPr>
      <w:r>
        <w:t xml:space="preserve">What suggestions do you have for </w:t>
      </w:r>
      <w:r w:rsidR="00003C8C">
        <w:t xml:space="preserve">improving </w:t>
      </w:r>
      <w:r>
        <w:t>the PIP process?</w:t>
      </w:r>
    </w:p>
    <w:p w14:paraId="742491F1" w14:textId="6D868C7B" w:rsidR="00B55176" w:rsidRDefault="00B55176" w:rsidP="00161257">
      <w:pPr>
        <w:pStyle w:val="CBBODY"/>
        <w:spacing w:before="1560"/>
      </w:pPr>
    </w:p>
    <w:p w14:paraId="0835782F" w14:textId="14F3B11E" w:rsidR="00E51A90" w:rsidRDefault="00E51A90" w:rsidP="00D4030B">
      <w:pPr>
        <w:pStyle w:val="CBTableTitle"/>
      </w:pPr>
    </w:p>
    <w:p w14:paraId="01879FBE" w14:textId="48D3DF9A" w:rsidR="00B55176" w:rsidRDefault="00E84507" w:rsidP="00F252CC">
      <w:pPr>
        <w:pStyle w:val="CBBODY"/>
      </w:pPr>
      <w:r w:rsidRPr="0065108A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335E087" wp14:editId="46C5A313">
                <wp:simplePos x="0" y="0"/>
                <wp:positionH relativeFrom="page">
                  <wp:posOffset>6048375</wp:posOffset>
                </wp:positionH>
                <wp:positionV relativeFrom="page">
                  <wp:posOffset>8881110</wp:posOffset>
                </wp:positionV>
                <wp:extent cx="1443990" cy="457200"/>
                <wp:effectExtent l="0" t="0" r="3810" b="0"/>
                <wp:wrapTopAndBottom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3990" cy="457200"/>
                        </a:xfrm>
                        <a:prstGeom prst="rect">
                          <a:avLst/>
                        </a:prstGeom>
                        <a:blipFill rotWithShape="1">
                          <a:blip r:embed="rId1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8D4237" id="Rectangle 16" o:spid="_x0000_s1026" style="position:absolute;margin-left:476.25pt;margin-top:699.3pt;width:113.7pt;height:3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" stroked="f">
                <v:fill r:id="rId15" o:title="" recolor="t" rotate="t" type="frame"/>
                <o:lock v:ext="edit" aspectratio="t"/>
                <w10:wrap type="topAndBottom" anchorx="page" anchory="page"/>
              </v:rect>
            </w:pict>
          </mc:Fallback>
        </mc:AlternateContent>
      </w:r>
    </w:p>
    <w:sectPr w:rsidR="00B55176" w:rsidSect="001612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F710A" w14:textId="77777777" w:rsidR="00DB3C70" w:rsidRDefault="00DB3C70" w:rsidP="006D4C2E">
      <w:r>
        <w:separator/>
      </w:r>
    </w:p>
  </w:endnote>
  <w:endnote w:type="continuationSeparator" w:id="0">
    <w:p w14:paraId="6973450C" w14:textId="77777777" w:rsidR="00DB3C70" w:rsidRDefault="00DB3C70" w:rsidP="006D4C2E">
      <w:r>
        <w:continuationSeparator/>
      </w:r>
    </w:p>
  </w:endnote>
  <w:endnote w:type="continuationNotice" w:id="1">
    <w:p w14:paraId="7DEA00C5" w14:textId="77777777" w:rsidR="00DB3C70" w:rsidRDefault="00DB3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4911D" w14:textId="77777777" w:rsidR="0033353D" w:rsidRDefault="0033353D" w:rsidP="0033353D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FF209" w14:textId="77777777" w:rsidR="0033353D" w:rsidRDefault="0033353D" w:rsidP="000B0351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1CE07" w14:textId="5E518B00" w:rsidR="0033353D" w:rsidRPr="00687272" w:rsidRDefault="0033353D" w:rsidP="00687272">
    <w:pPr>
      <w:framePr w:wrap="around" w:vAnchor="text" w:hAnchor="page" w:x="10006" w:y="45"/>
      <w:rPr>
        <w:rStyle w:val="PageNumber"/>
        <w:color w:val="FFFFFF" w:themeColor="background1"/>
      </w:rPr>
    </w:pPr>
    <w:r w:rsidRPr="00687272">
      <w:rPr>
        <w:rStyle w:val="PageNumber"/>
        <w:color w:val="FFFFFF" w:themeColor="background1"/>
      </w:rPr>
      <w:fldChar w:fldCharType="begin"/>
    </w:r>
    <w:r w:rsidRPr="00687272">
      <w:rPr>
        <w:rStyle w:val="PageNumber"/>
        <w:color w:val="FFFFFF" w:themeColor="background1"/>
      </w:rPr>
      <w:instrText xml:space="preserve">PAGE  </w:instrText>
    </w:r>
    <w:r w:rsidRPr="00687272">
      <w:rPr>
        <w:rStyle w:val="PageNumber"/>
        <w:color w:val="FFFFFF" w:themeColor="background1"/>
      </w:rPr>
      <w:fldChar w:fldCharType="separate"/>
    </w:r>
    <w:r w:rsidR="00BE0EB8">
      <w:rPr>
        <w:rStyle w:val="PageNumber"/>
        <w:noProof/>
        <w:color w:val="FFFFFF" w:themeColor="background1"/>
      </w:rPr>
      <w:t>2</w:t>
    </w:r>
    <w:r w:rsidRPr="00687272">
      <w:rPr>
        <w:rStyle w:val="PageNumber"/>
        <w:color w:val="FFFFFF" w:themeColor="background1"/>
      </w:rPr>
      <w:fldChar w:fldCharType="end"/>
    </w:r>
  </w:p>
  <w:p w14:paraId="33F99AF7" w14:textId="77777777" w:rsidR="0033353D" w:rsidRDefault="00687272" w:rsidP="00687272">
    <w:pPr>
      <w:tabs>
        <w:tab w:val="left" w:pos="8640"/>
        <w:tab w:val="left" w:pos="8730"/>
      </w:tabs>
      <w:ind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89D844B" wp14:editId="2DE90804">
              <wp:simplePos x="0" y="0"/>
              <wp:positionH relativeFrom="page">
                <wp:posOffset>13970</wp:posOffset>
              </wp:positionH>
              <wp:positionV relativeFrom="paragraph">
                <wp:posOffset>-133985</wp:posOffset>
              </wp:positionV>
              <wp:extent cx="7772400" cy="494030"/>
              <wp:effectExtent l="0" t="0" r="0" b="1270"/>
              <wp:wrapNone/>
              <wp:docPr id="10" name="Group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94030"/>
                        <a:chOff x="10" y="15150"/>
                        <a:chExt cx="12240" cy="778"/>
                      </a:xfrm>
                    </wpg:grpSpPr>
                    <wpg:grpSp>
                      <wpg:cNvPr id="4" name="Group 197"/>
                      <wpg:cNvGrpSpPr>
                        <a:grpSpLocks/>
                      </wpg:cNvGrpSpPr>
                      <wpg:grpSpPr bwMode="auto">
                        <a:xfrm>
                          <a:off x="10" y="15150"/>
                          <a:ext cx="12240" cy="778"/>
                          <a:chOff x="0" y="15062"/>
                          <a:chExt cx="12240" cy="778"/>
                        </a:xfrm>
                      </wpg:grpSpPr>
                      <wps:wsp>
                        <wps:cNvPr id="14" name="Freeform 198"/>
                        <wps:cNvSpPr>
                          <a:spLocks/>
                        </wps:cNvSpPr>
                        <wps:spPr bwMode="auto">
                          <a:xfrm>
                            <a:off x="0" y="15062"/>
                            <a:ext cx="12240" cy="77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5062"/>
                              <a:gd name="T2" fmla="*/ 15840 h 778"/>
                              <a:gd name="T3" fmla="*/ 12240 w 12240"/>
                              <a:gd name="T4" fmla="+- 0 15840 15062"/>
                              <a:gd name="T5" fmla="*/ 15840 h 778"/>
                              <a:gd name="T6" fmla="*/ 12240 w 12240"/>
                              <a:gd name="T7" fmla="+- 0 15062 15062"/>
                              <a:gd name="T8" fmla="*/ 15062 h 778"/>
                              <a:gd name="T9" fmla="*/ 0 w 12240"/>
                              <a:gd name="T10" fmla="+- 0 15062 15062"/>
                              <a:gd name="T11" fmla="*/ 15062 h 778"/>
                              <a:gd name="T12" fmla="*/ 0 w 12240"/>
                              <a:gd name="T13" fmla="+- 0 15840 15062"/>
                              <a:gd name="T14" fmla="*/ 15840 h 7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78">
                                <a:moveTo>
                                  <a:pt x="0" y="778"/>
                                </a:moveTo>
                                <a:lnTo>
                                  <a:pt x="12240" y="77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99"/>
                      <wpg:cNvGrpSpPr>
                        <a:grpSpLocks/>
                      </wpg:cNvGrpSpPr>
                      <wpg:grpSpPr bwMode="auto">
                        <a:xfrm>
                          <a:off x="6187" y="15150"/>
                          <a:ext cx="6063" cy="778"/>
                          <a:chOff x="6177" y="15062"/>
                          <a:chExt cx="6063" cy="778"/>
                        </a:xfrm>
                      </wpg:grpSpPr>
                      <wps:wsp>
                        <wps:cNvPr id="18" name="Freeform 200"/>
                        <wps:cNvSpPr>
                          <a:spLocks/>
                        </wps:cNvSpPr>
                        <wps:spPr bwMode="auto">
                          <a:xfrm>
                            <a:off x="6177" y="15062"/>
                            <a:ext cx="6063" cy="778"/>
                          </a:xfrm>
                          <a:custGeom>
                            <a:avLst/>
                            <a:gdLst>
                              <a:gd name="T0" fmla="+- 0 12240 6177"/>
                              <a:gd name="T1" fmla="*/ T0 w 6063"/>
                              <a:gd name="T2" fmla="+- 0 15062 15062"/>
                              <a:gd name="T3" fmla="*/ 15062 h 778"/>
                              <a:gd name="T4" fmla="+- 0 6984 6177"/>
                              <a:gd name="T5" fmla="*/ T4 w 6063"/>
                              <a:gd name="T6" fmla="+- 0 15062 15062"/>
                              <a:gd name="T7" fmla="*/ 15062 h 778"/>
                              <a:gd name="T8" fmla="+- 0 6177 6177"/>
                              <a:gd name="T9" fmla="*/ T8 w 6063"/>
                              <a:gd name="T10" fmla="+- 0 15840 15062"/>
                              <a:gd name="T11" fmla="*/ 15840 h 778"/>
                              <a:gd name="T12" fmla="+- 0 12240 6177"/>
                              <a:gd name="T13" fmla="*/ T12 w 6063"/>
                              <a:gd name="T14" fmla="+- 0 15840 15062"/>
                              <a:gd name="T15" fmla="*/ 15840 h 778"/>
                              <a:gd name="T16" fmla="+- 0 12240 6177"/>
                              <a:gd name="T17" fmla="*/ T16 w 6063"/>
                              <a:gd name="T18" fmla="+- 0 15062 15062"/>
                              <a:gd name="T19" fmla="*/ 15062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63" h="778">
                                <a:moveTo>
                                  <a:pt x="6063" y="0"/>
                                </a:moveTo>
                                <a:lnTo>
                                  <a:pt x="807" y="0"/>
                                </a:lnTo>
                                <a:lnTo>
                                  <a:pt x="0" y="778"/>
                                </a:lnTo>
                                <a:lnTo>
                                  <a:pt x="6063" y="778"/>
                                </a:lnTo>
                                <a:lnTo>
                                  <a:pt x="6063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9E766B" id="Group 201" o:spid="_x0000_s1026" style="position:absolute;margin-left:1.1pt;margin-top:-10.55pt;width:612pt;height:38.9pt;z-index:-251658752;mso-position-horizontal-relative:page" coordorigin="10,15150" coordsize="1224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">
              <v:group id="Group 197" o:spid="_x0000_s1027" style="position:absolute;left:10;top:15150;width:12240;height:778" coordorigin=",15062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8" o:spid="_x0000_s1028" style="position:absolute;top:15062;width:12240;height:778;visibility:visible;mso-wrap-style:square;v-text-anchor:top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" path="m,778r12240,l12240,,,,,778xe" fillcolor="#f7941e [3205]" stroked="f">
                  <v:path arrowok="t" o:connecttype="custom" o:connectlocs="0,15840;12240,15840;12240,15062;0,15062;0,15840" o:connectangles="0,0,0,0,0"/>
                </v:shape>
              </v:group>
              <v:group id="Group 199" o:spid="_x0000_s1029" style="position:absolute;left:6187;top:15150;width:6063;height:778" coordorigin="6177,15062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00" o:spid="_x0000_s1030" style="position:absolute;left:6177;top:15062;width:6063;height:778;visibility:visible;mso-wrap-style:square;v-text-anchor:top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" path="m6063,l807,,,778r6063,l6063,e" fillcolor="#013b82 [3213]" stroked="f">
                  <v:path arrowok="t" o:connecttype="custom" o:connectlocs="6063,15062;807,15062;0,15840;6063,15840;6063,15062" o:connectangles="0,0,0,0,0"/>
                </v:shape>
              </v:group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B5222" w14:textId="65307459" w:rsidR="00CE26A5" w:rsidRPr="007A75D2" w:rsidRDefault="007A75D2" w:rsidP="00687272">
    <w:pPr>
      <w:pStyle w:val="Footer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704CCAB7" wp14:editId="4D09B79B">
              <wp:simplePos x="0" y="0"/>
              <wp:positionH relativeFrom="page">
                <wp:posOffset>-7620</wp:posOffset>
              </wp:positionH>
              <wp:positionV relativeFrom="paragraph">
                <wp:posOffset>-185420</wp:posOffset>
              </wp:positionV>
              <wp:extent cx="7772400" cy="494030"/>
              <wp:effectExtent l="0" t="0" r="0" b="1270"/>
              <wp:wrapNone/>
              <wp:docPr id="11" name="Group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94030"/>
                        <a:chOff x="10" y="15150"/>
                        <a:chExt cx="12240" cy="778"/>
                      </a:xfrm>
                    </wpg:grpSpPr>
                    <wpg:grpSp>
                      <wpg:cNvPr id="13" name="Group 197"/>
                      <wpg:cNvGrpSpPr>
                        <a:grpSpLocks/>
                      </wpg:cNvGrpSpPr>
                      <wpg:grpSpPr bwMode="auto">
                        <a:xfrm>
                          <a:off x="10" y="15150"/>
                          <a:ext cx="12240" cy="778"/>
                          <a:chOff x="0" y="15062"/>
                          <a:chExt cx="12240" cy="778"/>
                        </a:xfrm>
                      </wpg:grpSpPr>
                      <wps:wsp>
                        <wps:cNvPr id="9" name="Freeform 198"/>
                        <wps:cNvSpPr>
                          <a:spLocks/>
                        </wps:cNvSpPr>
                        <wps:spPr bwMode="auto">
                          <a:xfrm>
                            <a:off x="0" y="15062"/>
                            <a:ext cx="12240" cy="77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5062"/>
                              <a:gd name="T2" fmla="*/ 15840 h 778"/>
                              <a:gd name="T3" fmla="*/ 12240 w 12240"/>
                              <a:gd name="T4" fmla="+- 0 15840 15062"/>
                              <a:gd name="T5" fmla="*/ 15840 h 778"/>
                              <a:gd name="T6" fmla="*/ 12240 w 12240"/>
                              <a:gd name="T7" fmla="+- 0 15062 15062"/>
                              <a:gd name="T8" fmla="*/ 15062 h 778"/>
                              <a:gd name="T9" fmla="*/ 0 w 12240"/>
                              <a:gd name="T10" fmla="+- 0 15062 15062"/>
                              <a:gd name="T11" fmla="*/ 15062 h 778"/>
                              <a:gd name="T12" fmla="*/ 0 w 12240"/>
                              <a:gd name="T13" fmla="+- 0 15840 15062"/>
                              <a:gd name="T14" fmla="*/ 15840 h 7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78">
                                <a:moveTo>
                                  <a:pt x="0" y="778"/>
                                </a:moveTo>
                                <a:lnTo>
                                  <a:pt x="12240" y="77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99"/>
                      <wpg:cNvGrpSpPr>
                        <a:grpSpLocks/>
                      </wpg:cNvGrpSpPr>
                      <wpg:grpSpPr bwMode="auto">
                        <a:xfrm>
                          <a:off x="6187" y="15150"/>
                          <a:ext cx="6063" cy="778"/>
                          <a:chOff x="6177" y="15062"/>
                          <a:chExt cx="6063" cy="778"/>
                        </a:xfrm>
                      </wpg:grpSpPr>
                      <wps:wsp>
                        <wps:cNvPr id="22" name="Freeform 200"/>
                        <wps:cNvSpPr>
                          <a:spLocks/>
                        </wps:cNvSpPr>
                        <wps:spPr bwMode="auto">
                          <a:xfrm>
                            <a:off x="6177" y="15062"/>
                            <a:ext cx="6063" cy="778"/>
                          </a:xfrm>
                          <a:custGeom>
                            <a:avLst/>
                            <a:gdLst>
                              <a:gd name="T0" fmla="+- 0 12240 6177"/>
                              <a:gd name="T1" fmla="*/ T0 w 6063"/>
                              <a:gd name="T2" fmla="+- 0 15062 15062"/>
                              <a:gd name="T3" fmla="*/ 15062 h 778"/>
                              <a:gd name="T4" fmla="+- 0 6984 6177"/>
                              <a:gd name="T5" fmla="*/ T4 w 6063"/>
                              <a:gd name="T6" fmla="+- 0 15062 15062"/>
                              <a:gd name="T7" fmla="*/ 15062 h 778"/>
                              <a:gd name="T8" fmla="+- 0 6177 6177"/>
                              <a:gd name="T9" fmla="*/ T8 w 6063"/>
                              <a:gd name="T10" fmla="+- 0 15840 15062"/>
                              <a:gd name="T11" fmla="*/ 15840 h 778"/>
                              <a:gd name="T12" fmla="+- 0 12240 6177"/>
                              <a:gd name="T13" fmla="*/ T12 w 6063"/>
                              <a:gd name="T14" fmla="+- 0 15840 15062"/>
                              <a:gd name="T15" fmla="*/ 15840 h 778"/>
                              <a:gd name="T16" fmla="+- 0 12240 6177"/>
                              <a:gd name="T17" fmla="*/ T16 w 6063"/>
                              <a:gd name="T18" fmla="+- 0 15062 15062"/>
                              <a:gd name="T19" fmla="*/ 15062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63" h="778">
                                <a:moveTo>
                                  <a:pt x="6063" y="0"/>
                                </a:moveTo>
                                <a:lnTo>
                                  <a:pt x="807" y="0"/>
                                </a:lnTo>
                                <a:lnTo>
                                  <a:pt x="0" y="778"/>
                                </a:lnTo>
                                <a:lnTo>
                                  <a:pt x="6063" y="778"/>
                                </a:lnTo>
                                <a:lnTo>
                                  <a:pt x="6063" y="0"/>
                                </a:ln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3CF7C9" id="Group 201" o:spid="_x0000_s1026" style="position:absolute;margin-left:-.6pt;margin-top:-14.6pt;width:612pt;height:38.9pt;z-index:-251660800;mso-position-horizontal-relative:page" coordorigin="10,15150" coordsize="1224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">
              <v:group id="Group 197" o:spid="_x0000_s1027" style="position:absolute;left:10;top:15150;width:12240;height:778" coordorigin=",15062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98" o:spid="_x0000_s1028" style="position:absolute;top:15062;width:12240;height:778;visibility:visible;mso-wrap-style:square;v-text-anchor:top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" path="m,778r12240,l12240,,,,,778xe" fillcolor="#f7941e [3205]" stroked="f">
                  <v:path arrowok="t" o:connecttype="custom" o:connectlocs="0,15840;12240,15840;12240,15062;0,15062;0,15840" o:connectangles="0,0,0,0,0"/>
                </v:shape>
              </v:group>
              <v:group id="Group 199" o:spid="_x0000_s1029" style="position:absolute;left:6187;top:15150;width:6063;height:778" coordorigin="6177,15062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00" o:spid="_x0000_s1030" style="position:absolute;left:6177;top:15062;width:6063;height:778;visibility:visible;mso-wrap-style:square;v-text-anchor:top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" path="m6063,l807,,,778r6063,l6063,e" fillcolor="#013b82 [3213]" stroked="f">
                  <v:path arrowok="t" o:connecttype="custom" o:connectlocs="6063,15062;807,15062;0,15840;6063,15840;6063,15062" o:connectangles="0,0,0,0,0"/>
                </v:shape>
              </v:group>
              <w10:wrap anchorx="page"/>
            </v:group>
          </w:pict>
        </mc:Fallback>
      </mc:AlternateContent>
    </w:r>
    <w:r w:rsidR="008C7F16">
      <w:tab/>
    </w:r>
    <w:r w:rsidR="008C7F16">
      <w:tab/>
    </w:r>
    <w:r w:rsidR="008C7F16" w:rsidRPr="007A75D2">
      <w:rPr>
        <w:rFonts w:ascii="Arial" w:hAnsi="Arial" w:cs="Arial"/>
        <w:color w:val="FFFFFF" w:themeColor="background1"/>
        <w:sz w:val="18"/>
      </w:rPr>
      <w:fldChar w:fldCharType="begin"/>
    </w:r>
    <w:r w:rsidR="008C7F16" w:rsidRPr="007A75D2">
      <w:rPr>
        <w:rFonts w:ascii="Arial" w:hAnsi="Arial" w:cs="Arial"/>
        <w:color w:val="FFFFFF" w:themeColor="background1"/>
        <w:sz w:val="18"/>
      </w:rPr>
      <w:instrText xml:space="preserve"> PAGE   \* MERGEFORMAT </w:instrText>
    </w:r>
    <w:r w:rsidR="008C7F16" w:rsidRPr="007A75D2">
      <w:rPr>
        <w:rFonts w:ascii="Arial" w:hAnsi="Arial" w:cs="Arial"/>
        <w:color w:val="FFFFFF" w:themeColor="background1"/>
        <w:sz w:val="18"/>
      </w:rPr>
      <w:fldChar w:fldCharType="separate"/>
    </w:r>
    <w:r w:rsidR="00BE0EB8">
      <w:rPr>
        <w:rFonts w:ascii="Arial" w:hAnsi="Arial" w:cs="Arial"/>
        <w:noProof/>
        <w:color w:val="FFFFFF" w:themeColor="background1"/>
        <w:sz w:val="18"/>
      </w:rPr>
      <w:t>1</w:t>
    </w:r>
    <w:r w:rsidR="008C7F16" w:rsidRPr="007A75D2">
      <w:rPr>
        <w:rFonts w:ascii="Arial" w:hAnsi="Arial" w:cs="Arial"/>
        <w:noProof/>
        <w:color w:val="FFFFFF" w:themeColor="background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F2472" w14:textId="77777777" w:rsidR="00DB3C70" w:rsidRDefault="00DB3C70" w:rsidP="006D4C2E">
      <w:r>
        <w:separator/>
      </w:r>
    </w:p>
  </w:footnote>
  <w:footnote w:type="continuationSeparator" w:id="0">
    <w:p w14:paraId="3261BB09" w14:textId="77777777" w:rsidR="00DB3C70" w:rsidRDefault="00DB3C70" w:rsidP="006D4C2E">
      <w:r>
        <w:continuationSeparator/>
      </w:r>
    </w:p>
  </w:footnote>
  <w:footnote w:type="continuationNotice" w:id="1">
    <w:p w14:paraId="43885583" w14:textId="77777777" w:rsidR="00DB3C70" w:rsidRDefault="00DB3C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101B" w14:textId="77777777" w:rsidR="0033353D" w:rsidRDefault="00BE0EB8">
    <w:r>
      <w:rPr>
        <w:noProof/>
      </w:rPr>
      <w:pict w14:anchorId="4C3F9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792.25pt;z-index:-251656704;mso-wrap-edited:f;mso-position-horizontal:center;mso-position-horizontal-relative:margin;mso-position-vertical:center;mso-position-vertical-relative:margin" wrapcoords="-26 0 -26 21559 21600 21559 21600 0 -26 0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77B6C" w14:textId="77777777" w:rsidR="003D5654" w:rsidRDefault="00687272" w:rsidP="003D5654">
    <w:pPr>
      <w:tabs>
        <w:tab w:val="left" w:pos="5160"/>
      </w:tabs>
      <w:ind w:left="-540"/>
      <w:rPr>
        <w:rFonts w:ascii="Rockwell" w:hAnsi="Rockwell"/>
        <w:noProof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46943A" wp14:editId="11B1447F">
              <wp:simplePos x="0" y="0"/>
              <wp:positionH relativeFrom="column">
                <wp:posOffset>-904875</wp:posOffset>
              </wp:positionH>
              <wp:positionV relativeFrom="paragraph">
                <wp:posOffset>-447675</wp:posOffset>
              </wp:positionV>
              <wp:extent cx="7772400" cy="269875"/>
              <wp:effectExtent l="0" t="0" r="0" b="0"/>
              <wp:wrapNone/>
              <wp:docPr id="3" name="Free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69875"/>
                      </a:xfrm>
                      <a:custGeom>
                        <a:avLst/>
                        <a:gdLst>
                          <a:gd name="T0" fmla="*/ 0 w 12240"/>
                          <a:gd name="T1" fmla="*/ 425 h 425"/>
                          <a:gd name="T2" fmla="*/ 12240 w 12240"/>
                          <a:gd name="T3" fmla="*/ 425 h 425"/>
                          <a:gd name="T4" fmla="*/ 12240 w 12240"/>
                          <a:gd name="T5" fmla="*/ 0 h 425"/>
                          <a:gd name="T6" fmla="*/ 0 w 12240"/>
                          <a:gd name="T7" fmla="*/ 0 h 425"/>
                          <a:gd name="T8" fmla="*/ 0 w 12240"/>
                          <a:gd name="T9" fmla="*/ 425 h 4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425">
                            <a:moveTo>
                              <a:pt x="0" y="425"/>
                            </a:moveTo>
                            <a:lnTo>
                              <a:pt x="12240" y="425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425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36DDC2" id="Freeform 173" o:spid="_x0000_s1026" style="position:absolute;margin-left:-71.25pt;margin-top:-35.25pt;width:612pt;height:2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" path="m,425r12240,l12240,,,,,425xe" fillcolor="#013b82 [3213]" stroked="f">
              <v:path arrowok="t" o:connecttype="custom" o:connectlocs="0,269875;7772400,269875;7772400,0;0,0;0,269875" o:connectangles="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F5495" w14:textId="77777777" w:rsidR="0033353D" w:rsidRPr="003D5654" w:rsidRDefault="004E31F4" w:rsidP="00577AD3">
    <w:pPr>
      <w:pStyle w:val="CBTit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FE541F7" wp14:editId="792089A0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84376" cy="161925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376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B71" w:rsidRPr="00147B7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684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D823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440EB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A6EB8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6D2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2B4A3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7C93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6A8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7A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89CF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5AA6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6B08AA"/>
    <w:multiLevelType w:val="hybridMultilevel"/>
    <w:tmpl w:val="F3FCA462"/>
    <w:lvl w:ilvl="0" w:tplc="40566FD6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olor w:val="013B82"/>
        <w:spacing w:val="0"/>
        <w:w w:val="1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F26AF4">
      <w:start w:val="1"/>
      <w:numFmt w:val="bullet"/>
      <w:lvlText w:val=""/>
      <w:lvlJc w:val="left"/>
      <w:pPr>
        <w:ind w:left="39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2094284"/>
    <w:multiLevelType w:val="hybridMultilevel"/>
    <w:tmpl w:val="18F4D0D6"/>
    <w:lvl w:ilvl="0" w:tplc="A8AA0DD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80AC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6A0BFB"/>
    <w:multiLevelType w:val="hybridMultilevel"/>
    <w:tmpl w:val="2D9AC876"/>
    <w:lvl w:ilvl="0" w:tplc="106C3E18">
      <w:start w:val="1"/>
      <w:numFmt w:val="bullet"/>
      <w:pStyle w:val="CBBULLET3"/>
      <w:lvlText w:val=""/>
      <w:lvlJc w:val="left"/>
      <w:pPr>
        <w:ind w:left="1800" w:hanging="360"/>
      </w:pPr>
      <w:rPr>
        <w:rFonts w:ascii="Wingdings 2" w:hAnsi="Wingdings 2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13B8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0B6305F"/>
    <w:multiLevelType w:val="hybridMultilevel"/>
    <w:tmpl w:val="85AEC63A"/>
    <w:lvl w:ilvl="0" w:tplc="8E4ED9EE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177B2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F5ED6"/>
    <w:multiLevelType w:val="hybridMultilevel"/>
    <w:tmpl w:val="79E0F2BE"/>
    <w:lvl w:ilvl="0" w:tplc="62025C1E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olor w:val="F7941E"/>
        <w:spacing w:val="0"/>
        <w:w w:val="1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F26AF4">
      <w:start w:val="1"/>
      <w:numFmt w:val="bullet"/>
      <w:lvlText w:val=""/>
      <w:lvlJc w:val="left"/>
      <w:pPr>
        <w:ind w:left="39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019794D"/>
    <w:multiLevelType w:val="hybridMultilevel"/>
    <w:tmpl w:val="F51AAF04"/>
    <w:lvl w:ilvl="0" w:tplc="9FB4547C">
      <w:start w:val="1"/>
      <w:numFmt w:val="bullet"/>
      <w:pStyle w:val="CBtablebullet1"/>
      <w:lvlText w:val=""/>
      <w:lvlJc w:val="left"/>
      <w:pPr>
        <w:ind w:left="720" w:hanging="360"/>
      </w:pPr>
      <w:rPr>
        <w:rFonts w:ascii="Wingdings 3" w:hAnsi="Wingdings 3" w:hint="default"/>
        <w:color w:val="013B82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41CE2"/>
    <w:multiLevelType w:val="hybridMultilevel"/>
    <w:tmpl w:val="9820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E7641"/>
    <w:multiLevelType w:val="hybridMultilevel"/>
    <w:tmpl w:val="C974E47A"/>
    <w:lvl w:ilvl="0" w:tplc="4C1C219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177B2F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634F09"/>
    <w:multiLevelType w:val="hybridMultilevel"/>
    <w:tmpl w:val="E4D0ABF2"/>
    <w:lvl w:ilvl="0" w:tplc="09543952">
      <w:start w:val="1"/>
      <w:numFmt w:val="decimal"/>
      <w:pStyle w:val="CBTabletex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80825"/>
    <w:multiLevelType w:val="hybridMultilevel"/>
    <w:tmpl w:val="2CFE5D8A"/>
    <w:lvl w:ilvl="0" w:tplc="94ECA136">
      <w:start w:val="1"/>
      <w:numFmt w:val="bullet"/>
      <w:pStyle w:val="CBSidebarBullet"/>
      <w:lvlText w:val=""/>
      <w:lvlJc w:val="left"/>
      <w:pPr>
        <w:ind w:left="504" w:hanging="360"/>
      </w:pPr>
      <w:rPr>
        <w:rFonts w:ascii="Wingdings 3" w:hAnsi="Wingdings 3" w:hint="default"/>
        <w:b w:val="0"/>
        <w:i w:val="0"/>
        <w:color w:val="013B82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>
    <w:nsid w:val="3ECF44AC"/>
    <w:multiLevelType w:val="hybridMultilevel"/>
    <w:tmpl w:val="9CEA4752"/>
    <w:lvl w:ilvl="0" w:tplc="72F6AA2E">
      <w:start w:val="1"/>
      <w:numFmt w:val="bullet"/>
      <w:pStyle w:val="CBBULLET2"/>
      <w:lvlText w:val=""/>
      <w:lvlJc w:val="left"/>
      <w:pPr>
        <w:ind w:left="1800" w:hanging="360"/>
      </w:pPr>
      <w:rPr>
        <w:rFonts w:ascii="Wingdings 2" w:hAnsi="Wingdings 2" w:hint="default"/>
        <w:color w:val="575050" w:themeColor="accent3"/>
        <w:spacing w:val="0"/>
        <w:w w:val="1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F26AF4">
      <w:start w:val="1"/>
      <w:numFmt w:val="bullet"/>
      <w:lvlText w:val=""/>
      <w:lvlJc w:val="left"/>
      <w:pPr>
        <w:ind w:left="39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53C3691"/>
    <w:multiLevelType w:val="hybridMultilevel"/>
    <w:tmpl w:val="7A4650D8"/>
    <w:lvl w:ilvl="0" w:tplc="A8AA0DD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80AC31"/>
      </w:rPr>
    </w:lvl>
    <w:lvl w:ilvl="1" w:tplc="E5CC41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AC31"/>
      </w:rPr>
    </w:lvl>
    <w:lvl w:ilvl="2" w:tplc="76A4D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A34E6"/>
    <w:multiLevelType w:val="hybridMultilevel"/>
    <w:tmpl w:val="82324464"/>
    <w:lvl w:ilvl="0" w:tplc="409E8072">
      <w:start w:val="1"/>
      <w:numFmt w:val="bullet"/>
      <w:pStyle w:val="CBBULLET1"/>
      <w:lvlText w:val=""/>
      <w:lvlJc w:val="left"/>
      <w:pPr>
        <w:ind w:left="720" w:hanging="360"/>
      </w:pPr>
      <w:rPr>
        <w:rFonts w:ascii="Wingdings 3" w:hAnsi="Wingdings 3" w:hint="default"/>
        <w:color w:val="013B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F0942"/>
    <w:multiLevelType w:val="hybridMultilevel"/>
    <w:tmpl w:val="C728C3AC"/>
    <w:lvl w:ilvl="0" w:tplc="36EC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8D6554"/>
    <w:multiLevelType w:val="hybridMultilevel"/>
    <w:tmpl w:val="0C5C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C39FB"/>
    <w:multiLevelType w:val="hybridMultilevel"/>
    <w:tmpl w:val="F90A8114"/>
    <w:lvl w:ilvl="0" w:tplc="3FCE3C44">
      <w:start w:val="1"/>
      <w:numFmt w:val="bullet"/>
      <w:pStyle w:val="CBTablebullet2"/>
      <w:lvlText w:val=""/>
      <w:lvlJc w:val="left"/>
      <w:pPr>
        <w:ind w:left="1800" w:hanging="360"/>
      </w:pPr>
      <w:rPr>
        <w:rFonts w:ascii="Wingdings 2" w:hAnsi="Wingdings 2" w:hint="default"/>
        <w:color w:val="575050" w:themeColor="accent3"/>
        <w:spacing w:val="0"/>
        <w:w w:val="1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F26AF4">
      <w:start w:val="1"/>
      <w:numFmt w:val="bullet"/>
      <w:lvlText w:val=""/>
      <w:lvlJc w:val="left"/>
      <w:pPr>
        <w:ind w:left="39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B3F6098"/>
    <w:multiLevelType w:val="hybridMultilevel"/>
    <w:tmpl w:val="C728C3AC"/>
    <w:lvl w:ilvl="0" w:tplc="36EC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567A08"/>
    <w:multiLevelType w:val="hybridMultilevel"/>
    <w:tmpl w:val="778CAD64"/>
    <w:lvl w:ilvl="0" w:tplc="20F26CC8">
      <w:start w:val="1"/>
      <w:numFmt w:val="bullet"/>
      <w:lvlText w:val=""/>
      <w:lvlJc w:val="left"/>
      <w:pPr>
        <w:ind w:left="1800" w:hanging="360"/>
      </w:pPr>
      <w:rPr>
        <w:rFonts w:ascii="Wingdings 2" w:hAnsi="Wingdings 2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77B2F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22"/>
  </w:num>
  <w:num w:numId="15">
    <w:abstractNumId w:val="14"/>
  </w:num>
  <w:num w:numId="16">
    <w:abstractNumId w:val="14"/>
  </w:num>
  <w:num w:numId="17">
    <w:abstractNumId w:val="25"/>
  </w:num>
  <w:num w:numId="18">
    <w:abstractNumId w:val="20"/>
  </w:num>
  <w:num w:numId="19">
    <w:abstractNumId w:val="11"/>
  </w:num>
  <w:num w:numId="20">
    <w:abstractNumId w:val="28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23"/>
  </w:num>
  <w:num w:numId="24">
    <w:abstractNumId w:val="15"/>
  </w:num>
  <w:num w:numId="25">
    <w:abstractNumId w:val="13"/>
  </w:num>
  <w:num w:numId="26">
    <w:abstractNumId w:val="21"/>
  </w:num>
  <w:num w:numId="27">
    <w:abstractNumId w:val="17"/>
  </w:num>
  <w:num w:numId="28">
    <w:abstractNumId w:val="18"/>
  </w:num>
  <w:num w:numId="29">
    <w:abstractNumId w:val="27"/>
  </w:num>
  <w:num w:numId="30">
    <w:abstractNumId w:val="24"/>
  </w:num>
  <w:num w:numId="31">
    <w:abstractNumId w:val="16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F1"/>
    <w:rsid w:val="0000333E"/>
    <w:rsid w:val="00003686"/>
    <w:rsid w:val="00003C17"/>
    <w:rsid w:val="00003C8C"/>
    <w:rsid w:val="00010C7F"/>
    <w:rsid w:val="00027A2F"/>
    <w:rsid w:val="00040DD6"/>
    <w:rsid w:val="00053F3C"/>
    <w:rsid w:val="000573B0"/>
    <w:rsid w:val="0006095A"/>
    <w:rsid w:val="00061EA7"/>
    <w:rsid w:val="00062003"/>
    <w:rsid w:val="00074131"/>
    <w:rsid w:val="00097772"/>
    <w:rsid w:val="000A7066"/>
    <w:rsid w:val="000B0351"/>
    <w:rsid w:val="000B3F20"/>
    <w:rsid w:val="000B4EAD"/>
    <w:rsid w:val="000C1A57"/>
    <w:rsid w:val="000C754C"/>
    <w:rsid w:val="000D2CC1"/>
    <w:rsid w:val="000D31AD"/>
    <w:rsid w:val="000E6395"/>
    <w:rsid w:val="000F737A"/>
    <w:rsid w:val="000F74B7"/>
    <w:rsid w:val="00131AAF"/>
    <w:rsid w:val="00145C22"/>
    <w:rsid w:val="001479F1"/>
    <w:rsid w:val="00147B71"/>
    <w:rsid w:val="00161257"/>
    <w:rsid w:val="001674FD"/>
    <w:rsid w:val="0017326A"/>
    <w:rsid w:val="00173486"/>
    <w:rsid w:val="001807F1"/>
    <w:rsid w:val="0018643C"/>
    <w:rsid w:val="00186CD3"/>
    <w:rsid w:val="001A129D"/>
    <w:rsid w:val="001A71BF"/>
    <w:rsid w:val="001C300B"/>
    <w:rsid w:val="001C34BB"/>
    <w:rsid w:val="001D1A4B"/>
    <w:rsid w:val="001D70B2"/>
    <w:rsid w:val="001D7E78"/>
    <w:rsid w:val="001E1DC3"/>
    <w:rsid w:val="001F0614"/>
    <w:rsid w:val="001F1015"/>
    <w:rsid w:val="001F4885"/>
    <w:rsid w:val="00204586"/>
    <w:rsid w:val="0020520B"/>
    <w:rsid w:val="0020630C"/>
    <w:rsid w:val="00210288"/>
    <w:rsid w:val="00211F94"/>
    <w:rsid w:val="002241D2"/>
    <w:rsid w:val="0024387B"/>
    <w:rsid w:val="00257AA5"/>
    <w:rsid w:val="00263927"/>
    <w:rsid w:val="00264C21"/>
    <w:rsid w:val="00283073"/>
    <w:rsid w:val="002868E3"/>
    <w:rsid w:val="00295B18"/>
    <w:rsid w:val="002B1460"/>
    <w:rsid w:val="002B71D0"/>
    <w:rsid w:val="002D5F82"/>
    <w:rsid w:val="002E5B63"/>
    <w:rsid w:val="002E696A"/>
    <w:rsid w:val="00304AC0"/>
    <w:rsid w:val="00305965"/>
    <w:rsid w:val="00311200"/>
    <w:rsid w:val="0031519B"/>
    <w:rsid w:val="00326586"/>
    <w:rsid w:val="0033353D"/>
    <w:rsid w:val="00341431"/>
    <w:rsid w:val="00343787"/>
    <w:rsid w:val="00345B01"/>
    <w:rsid w:val="00350BBF"/>
    <w:rsid w:val="00373E2B"/>
    <w:rsid w:val="0039277A"/>
    <w:rsid w:val="003B1AC6"/>
    <w:rsid w:val="003B6BDB"/>
    <w:rsid w:val="003D5654"/>
    <w:rsid w:val="003D7349"/>
    <w:rsid w:val="003F24BB"/>
    <w:rsid w:val="00404AF3"/>
    <w:rsid w:val="00413A21"/>
    <w:rsid w:val="00431B94"/>
    <w:rsid w:val="004433BF"/>
    <w:rsid w:val="00447729"/>
    <w:rsid w:val="00447BF5"/>
    <w:rsid w:val="00447E91"/>
    <w:rsid w:val="00451B2F"/>
    <w:rsid w:val="00466368"/>
    <w:rsid w:val="004837DB"/>
    <w:rsid w:val="00492413"/>
    <w:rsid w:val="00492591"/>
    <w:rsid w:val="00493361"/>
    <w:rsid w:val="004933EF"/>
    <w:rsid w:val="004979CA"/>
    <w:rsid w:val="004A25FB"/>
    <w:rsid w:val="004A55F3"/>
    <w:rsid w:val="004A5CC3"/>
    <w:rsid w:val="004B79B3"/>
    <w:rsid w:val="004C703E"/>
    <w:rsid w:val="004C7BEF"/>
    <w:rsid w:val="004E31F4"/>
    <w:rsid w:val="004E46A3"/>
    <w:rsid w:val="00503618"/>
    <w:rsid w:val="00515285"/>
    <w:rsid w:val="00522281"/>
    <w:rsid w:val="005247A6"/>
    <w:rsid w:val="0053338D"/>
    <w:rsid w:val="0055649C"/>
    <w:rsid w:val="0056145E"/>
    <w:rsid w:val="005710DC"/>
    <w:rsid w:val="00577AD3"/>
    <w:rsid w:val="005948C2"/>
    <w:rsid w:val="005A51DA"/>
    <w:rsid w:val="005B422D"/>
    <w:rsid w:val="005B4F17"/>
    <w:rsid w:val="005C3A94"/>
    <w:rsid w:val="005D5956"/>
    <w:rsid w:val="006062A5"/>
    <w:rsid w:val="00630DD4"/>
    <w:rsid w:val="00651F36"/>
    <w:rsid w:val="006549AC"/>
    <w:rsid w:val="006552D4"/>
    <w:rsid w:val="00656EC6"/>
    <w:rsid w:val="0066696D"/>
    <w:rsid w:val="00673C5C"/>
    <w:rsid w:val="0068034C"/>
    <w:rsid w:val="00683442"/>
    <w:rsid w:val="00687272"/>
    <w:rsid w:val="0069046C"/>
    <w:rsid w:val="00694929"/>
    <w:rsid w:val="00697E3D"/>
    <w:rsid w:val="006A04CB"/>
    <w:rsid w:val="006A3D2F"/>
    <w:rsid w:val="006B48A8"/>
    <w:rsid w:val="006C360A"/>
    <w:rsid w:val="006C4242"/>
    <w:rsid w:val="006D2A79"/>
    <w:rsid w:val="006D4C2E"/>
    <w:rsid w:val="006E5056"/>
    <w:rsid w:val="0070742F"/>
    <w:rsid w:val="007577A3"/>
    <w:rsid w:val="00776CBA"/>
    <w:rsid w:val="007A3635"/>
    <w:rsid w:val="007A75D2"/>
    <w:rsid w:val="007A7E7C"/>
    <w:rsid w:val="007B658F"/>
    <w:rsid w:val="007C0F41"/>
    <w:rsid w:val="007D3908"/>
    <w:rsid w:val="007D4605"/>
    <w:rsid w:val="007D4DB6"/>
    <w:rsid w:val="007D5858"/>
    <w:rsid w:val="007E189B"/>
    <w:rsid w:val="007F3871"/>
    <w:rsid w:val="0082637D"/>
    <w:rsid w:val="00834FED"/>
    <w:rsid w:val="00835FC9"/>
    <w:rsid w:val="00835FFA"/>
    <w:rsid w:val="00840DDD"/>
    <w:rsid w:val="00842F5E"/>
    <w:rsid w:val="00880B26"/>
    <w:rsid w:val="0088537A"/>
    <w:rsid w:val="008871B2"/>
    <w:rsid w:val="00891745"/>
    <w:rsid w:val="008A5EE9"/>
    <w:rsid w:val="008B162A"/>
    <w:rsid w:val="008B375A"/>
    <w:rsid w:val="008B6756"/>
    <w:rsid w:val="008C219F"/>
    <w:rsid w:val="008C6088"/>
    <w:rsid w:val="008C7F16"/>
    <w:rsid w:val="008E1FD2"/>
    <w:rsid w:val="00906845"/>
    <w:rsid w:val="009154A8"/>
    <w:rsid w:val="0093438B"/>
    <w:rsid w:val="00947D24"/>
    <w:rsid w:val="00957641"/>
    <w:rsid w:val="009638F1"/>
    <w:rsid w:val="00996A97"/>
    <w:rsid w:val="009974D3"/>
    <w:rsid w:val="00997CEF"/>
    <w:rsid w:val="009E0798"/>
    <w:rsid w:val="009E321F"/>
    <w:rsid w:val="009E4AAC"/>
    <w:rsid w:val="009E684C"/>
    <w:rsid w:val="009F69DA"/>
    <w:rsid w:val="00A01466"/>
    <w:rsid w:val="00A06D91"/>
    <w:rsid w:val="00A109C8"/>
    <w:rsid w:val="00A10E83"/>
    <w:rsid w:val="00A11681"/>
    <w:rsid w:val="00A12752"/>
    <w:rsid w:val="00A13986"/>
    <w:rsid w:val="00A1521C"/>
    <w:rsid w:val="00A15877"/>
    <w:rsid w:val="00A21C0A"/>
    <w:rsid w:val="00A53B3C"/>
    <w:rsid w:val="00A70EEA"/>
    <w:rsid w:val="00A73F4D"/>
    <w:rsid w:val="00A758D2"/>
    <w:rsid w:val="00A9393A"/>
    <w:rsid w:val="00A95C13"/>
    <w:rsid w:val="00AD04C3"/>
    <w:rsid w:val="00AD1F53"/>
    <w:rsid w:val="00AE07A3"/>
    <w:rsid w:val="00AE18D8"/>
    <w:rsid w:val="00B371FD"/>
    <w:rsid w:val="00B41458"/>
    <w:rsid w:val="00B50424"/>
    <w:rsid w:val="00B55176"/>
    <w:rsid w:val="00B64CC0"/>
    <w:rsid w:val="00B66CCA"/>
    <w:rsid w:val="00B74366"/>
    <w:rsid w:val="00B84723"/>
    <w:rsid w:val="00B86258"/>
    <w:rsid w:val="00B9175A"/>
    <w:rsid w:val="00BC390E"/>
    <w:rsid w:val="00BE0EB8"/>
    <w:rsid w:val="00BF1B27"/>
    <w:rsid w:val="00C01F9A"/>
    <w:rsid w:val="00C0553B"/>
    <w:rsid w:val="00C05A13"/>
    <w:rsid w:val="00C20F45"/>
    <w:rsid w:val="00C2233E"/>
    <w:rsid w:val="00C223A2"/>
    <w:rsid w:val="00C24BD8"/>
    <w:rsid w:val="00C25657"/>
    <w:rsid w:val="00C25BEA"/>
    <w:rsid w:val="00C37859"/>
    <w:rsid w:val="00C550FD"/>
    <w:rsid w:val="00C91298"/>
    <w:rsid w:val="00C9298B"/>
    <w:rsid w:val="00CB34FA"/>
    <w:rsid w:val="00CB430B"/>
    <w:rsid w:val="00CE26A5"/>
    <w:rsid w:val="00CF4EE6"/>
    <w:rsid w:val="00D07097"/>
    <w:rsid w:val="00D12E64"/>
    <w:rsid w:val="00D14B4A"/>
    <w:rsid w:val="00D26345"/>
    <w:rsid w:val="00D34E90"/>
    <w:rsid w:val="00D4030B"/>
    <w:rsid w:val="00D43488"/>
    <w:rsid w:val="00D456A6"/>
    <w:rsid w:val="00D5588D"/>
    <w:rsid w:val="00D60818"/>
    <w:rsid w:val="00D7391B"/>
    <w:rsid w:val="00D8029F"/>
    <w:rsid w:val="00D9157A"/>
    <w:rsid w:val="00DA7DEB"/>
    <w:rsid w:val="00DB3C70"/>
    <w:rsid w:val="00DD392F"/>
    <w:rsid w:val="00DD7DE6"/>
    <w:rsid w:val="00DF07DB"/>
    <w:rsid w:val="00DF5EA9"/>
    <w:rsid w:val="00E0188E"/>
    <w:rsid w:val="00E050E6"/>
    <w:rsid w:val="00E13C92"/>
    <w:rsid w:val="00E1441D"/>
    <w:rsid w:val="00E27D22"/>
    <w:rsid w:val="00E31AA3"/>
    <w:rsid w:val="00E51A90"/>
    <w:rsid w:val="00E567BC"/>
    <w:rsid w:val="00E61839"/>
    <w:rsid w:val="00E84507"/>
    <w:rsid w:val="00EB1338"/>
    <w:rsid w:val="00EB6C29"/>
    <w:rsid w:val="00EC062D"/>
    <w:rsid w:val="00ED035F"/>
    <w:rsid w:val="00ED4E9A"/>
    <w:rsid w:val="00ED4FF0"/>
    <w:rsid w:val="00ED568F"/>
    <w:rsid w:val="00EE0FC4"/>
    <w:rsid w:val="00EE3C9D"/>
    <w:rsid w:val="00EF146D"/>
    <w:rsid w:val="00EF4B14"/>
    <w:rsid w:val="00EF52CE"/>
    <w:rsid w:val="00F01E47"/>
    <w:rsid w:val="00F21D06"/>
    <w:rsid w:val="00F23A16"/>
    <w:rsid w:val="00F252CC"/>
    <w:rsid w:val="00F35E56"/>
    <w:rsid w:val="00F51C13"/>
    <w:rsid w:val="00F52590"/>
    <w:rsid w:val="00F575EF"/>
    <w:rsid w:val="00F612B0"/>
    <w:rsid w:val="00F85E58"/>
    <w:rsid w:val="00FB139E"/>
    <w:rsid w:val="00FB1A20"/>
    <w:rsid w:val="00FD29D1"/>
    <w:rsid w:val="00FD3F24"/>
    <w:rsid w:val="00FE1E3E"/>
    <w:rsid w:val="00FF0F78"/>
    <w:rsid w:val="22778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19879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257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5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552D4"/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paragraph" w:customStyle="1" w:styleId="CBHeading1">
    <w:name w:val="CB Heading 1"/>
    <w:basedOn w:val="Normal"/>
    <w:next w:val="Heading1"/>
    <w:link w:val="CBHeading1Char"/>
    <w:qFormat/>
    <w:rsid w:val="001F0614"/>
    <w:pPr>
      <w:spacing w:before="120" w:after="120"/>
    </w:pPr>
    <w:rPr>
      <w:rFonts w:ascii="Rockwell" w:hAnsi="Rockwell"/>
      <w:color w:val="002B71"/>
      <w:sz w:val="32"/>
      <w:szCs w:val="40"/>
    </w:rPr>
  </w:style>
  <w:style w:type="paragraph" w:customStyle="1" w:styleId="CBHeading2">
    <w:name w:val="CB Heading 2"/>
    <w:basedOn w:val="Normal"/>
    <w:autoRedefine/>
    <w:qFormat/>
    <w:rsid w:val="00D4030B"/>
    <w:pPr>
      <w:spacing w:before="120" w:after="120"/>
    </w:pPr>
    <w:rPr>
      <w:rFonts w:ascii="Rockwell" w:hAnsi="Rockwell" w:cs="Arial"/>
      <w:color w:val="575050" w:themeColor="accent3"/>
      <w:sz w:val="28"/>
      <w:szCs w:val="30"/>
    </w:rPr>
  </w:style>
  <w:style w:type="paragraph" w:customStyle="1" w:styleId="CBBODY">
    <w:name w:val="CB BODY"/>
    <w:basedOn w:val="Normal"/>
    <w:link w:val="CBBODYChar"/>
    <w:qFormat/>
    <w:rsid w:val="00147B71"/>
    <w:pPr>
      <w:spacing w:after="120"/>
    </w:pPr>
    <w:rPr>
      <w:rFonts w:ascii="Arial" w:hAnsi="Arial" w:cs="Arial"/>
      <w:color w:val="57505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86"/>
    <w:rPr>
      <w:rFonts w:ascii="Lucida Grande" w:hAnsi="Lucida Grande" w:cs="Lucida Grande"/>
      <w:sz w:val="18"/>
      <w:szCs w:val="18"/>
    </w:rPr>
  </w:style>
  <w:style w:type="paragraph" w:customStyle="1" w:styleId="CBBULLET1">
    <w:name w:val="CB BULLET 1"/>
    <w:basedOn w:val="NormalWeb"/>
    <w:link w:val="CBBULLET1Char"/>
    <w:uiPriority w:val="1"/>
    <w:qFormat/>
    <w:rsid w:val="00A109C8"/>
    <w:pPr>
      <w:numPr>
        <w:numId w:val="23"/>
      </w:numPr>
      <w:tabs>
        <w:tab w:val="left" w:pos="180"/>
      </w:tabs>
      <w:spacing w:after="60"/>
      <w:ind w:right="14"/>
    </w:pPr>
    <w:rPr>
      <w:rFonts w:ascii="Arial" w:hAnsi="Arial" w:cs="Arial"/>
      <w:bCs/>
      <w:color w:val="575050"/>
      <w:sz w:val="20"/>
      <w:szCs w:val="22"/>
    </w:rPr>
  </w:style>
  <w:style w:type="character" w:customStyle="1" w:styleId="CBBULLET1Char">
    <w:name w:val="CB BULLET 1 Char"/>
    <w:basedOn w:val="DefaultParagraphFont"/>
    <w:link w:val="CBBULLET1"/>
    <w:uiPriority w:val="1"/>
    <w:rsid w:val="00A109C8"/>
    <w:rPr>
      <w:rFonts w:ascii="Arial" w:hAnsi="Arial" w:cs="Arial"/>
      <w:bCs/>
      <w:color w:val="575050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003686"/>
    <w:rPr>
      <w:rFonts w:ascii="Times New Roman" w:hAnsi="Times New Roman" w:cs="Times New Roman"/>
    </w:rPr>
  </w:style>
  <w:style w:type="paragraph" w:customStyle="1" w:styleId="CBCDisclaimer">
    <w:name w:val="CBC Disclaimer"/>
    <w:basedOn w:val="Normal"/>
    <w:uiPriority w:val="1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8"/>
      <w:szCs w:val="22"/>
    </w:rPr>
  </w:style>
  <w:style w:type="paragraph" w:customStyle="1" w:styleId="CBTableTitle">
    <w:name w:val="CB Table Title"/>
    <w:basedOn w:val="Normal"/>
    <w:autoRedefine/>
    <w:uiPriority w:val="1"/>
    <w:qFormat/>
    <w:rsid w:val="00D4030B"/>
    <w:pPr>
      <w:widowControl w:val="0"/>
      <w:spacing w:after="120"/>
    </w:pPr>
    <w:rPr>
      <w:rFonts w:ascii="Arial" w:eastAsiaTheme="minorHAnsi" w:hAnsi="Arial" w:cs="Arial"/>
      <w:color w:val="002B71"/>
      <w:sz w:val="22"/>
      <w:szCs w:val="22"/>
    </w:rPr>
  </w:style>
  <w:style w:type="paragraph" w:customStyle="1" w:styleId="CBFOOTER">
    <w:name w:val="CB FOOTER"/>
    <w:basedOn w:val="Normal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4"/>
      <w:szCs w:val="22"/>
    </w:rPr>
  </w:style>
  <w:style w:type="paragraph" w:customStyle="1" w:styleId="CBCALLOUT">
    <w:name w:val="CB CALL OUT"/>
    <w:basedOn w:val="CBBODY"/>
    <w:qFormat/>
    <w:rsid w:val="00053F3C"/>
    <w:pPr>
      <w:spacing w:after="0"/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B0351"/>
    <w:rPr>
      <w:rFonts w:ascii="Arial" w:hAnsi="Arial"/>
      <w:color w:val="002B71"/>
      <w:sz w:val="20"/>
    </w:rPr>
  </w:style>
  <w:style w:type="paragraph" w:styleId="Footer">
    <w:name w:val="footer"/>
    <w:basedOn w:val="Normal"/>
    <w:link w:val="FooterChar"/>
    <w:uiPriority w:val="99"/>
    <w:unhideWhenUsed/>
    <w:rsid w:val="00D6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18"/>
  </w:style>
  <w:style w:type="paragraph" w:customStyle="1" w:styleId="CBBULLET2">
    <w:name w:val="CB BULLET 2"/>
    <w:basedOn w:val="CBBULLET1"/>
    <w:autoRedefine/>
    <w:qFormat/>
    <w:rsid w:val="00D4030B"/>
    <w:pPr>
      <w:numPr>
        <w:numId w:val="26"/>
      </w:numPr>
      <w:ind w:left="1080"/>
    </w:pPr>
    <w:rPr>
      <w:noProof/>
    </w:rPr>
  </w:style>
  <w:style w:type="paragraph" w:customStyle="1" w:styleId="CBBULLET3">
    <w:name w:val="CB BULLET 3"/>
    <w:basedOn w:val="CBBULLET2"/>
    <w:autoRedefine/>
    <w:qFormat/>
    <w:rsid w:val="00A109C8"/>
    <w:pPr>
      <w:numPr>
        <w:numId w:val="25"/>
      </w:numPr>
      <w:ind w:left="1440"/>
    </w:pPr>
  </w:style>
  <w:style w:type="character" w:styleId="Hyperlink">
    <w:name w:val="Hyperlink"/>
    <w:basedOn w:val="DefaultParagraphFont"/>
    <w:uiPriority w:val="99"/>
    <w:unhideWhenUsed/>
    <w:rsid w:val="007C0F41"/>
    <w:rPr>
      <w:color w:val="00B0F0" w:themeColor="hyperlink"/>
      <w:u w:val="single"/>
    </w:rPr>
  </w:style>
  <w:style w:type="paragraph" w:styleId="ListParagraph">
    <w:name w:val="List Paragraph"/>
    <w:basedOn w:val="Normal"/>
    <w:uiPriority w:val="34"/>
    <w:rsid w:val="00147B7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BSidebarBody">
    <w:name w:val="CB Sidebar Body"/>
    <w:basedOn w:val="CBBODY"/>
    <w:rsid w:val="00147B71"/>
    <w:pPr>
      <w:spacing w:before="120" w:after="0" w:line="252" w:lineRule="auto"/>
    </w:pPr>
    <w:rPr>
      <w:noProof/>
    </w:rPr>
  </w:style>
  <w:style w:type="paragraph" w:customStyle="1" w:styleId="CBHeading3">
    <w:name w:val="CB Heading 3"/>
    <w:basedOn w:val="CBBODY"/>
    <w:autoRedefine/>
    <w:qFormat/>
    <w:rsid w:val="00A109C8"/>
    <w:pPr>
      <w:spacing w:before="120"/>
    </w:pPr>
    <w:rPr>
      <w:color w:val="013B82" w:themeColor="text1"/>
      <w:sz w:val="24"/>
      <w:szCs w:val="26"/>
    </w:rPr>
  </w:style>
  <w:style w:type="paragraph" w:customStyle="1" w:styleId="CBSidebarBullet">
    <w:name w:val="CB Sidebar Bullet"/>
    <w:basedOn w:val="CBSidebarBody"/>
    <w:rsid w:val="00147B71"/>
    <w:pPr>
      <w:numPr>
        <w:numId w:val="18"/>
      </w:numPr>
      <w:tabs>
        <w:tab w:val="left" w:pos="432"/>
      </w:tabs>
      <w:ind w:left="432" w:hanging="288"/>
    </w:pPr>
  </w:style>
  <w:style w:type="character" w:styleId="FollowedHyperlink">
    <w:name w:val="FollowedHyperlink"/>
    <w:basedOn w:val="DefaultParagraphFont"/>
    <w:uiPriority w:val="99"/>
    <w:semiHidden/>
    <w:unhideWhenUsed/>
    <w:rsid w:val="002E5B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63"/>
  </w:style>
  <w:style w:type="paragraph" w:customStyle="1" w:styleId="CBTitle">
    <w:name w:val="CB Title"/>
    <w:basedOn w:val="CBHeading1"/>
    <w:link w:val="CBTitleChar"/>
    <w:qFormat/>
    <w:rsid w:val="00577AD3"/>
    <w:rPr>
      <w:color w:val="FFFFFF" w:themeColor="background1"/>
      <w:sz w:val="40"/>
    </w:rPr>
  </w:style>
  <w:style w:type="character" w:customStyle="1" w:styleId="CBHeading1Char">
    <w:name w:val="CB Heading 1 Char"/>
    <w:basedOn w:val="DefaultParagraphFont"/>
    <w:link w:val="CBHeading1"/>
    <w:rsid w:val="001F0614"/>
    <w:rPr>
      <w:rFonts w:ascii="Rockwell" w:hAnsi="Rockwell"/>
      <w:color w:val="002B71"/>
      <w:sz w:val="32"/>
      <w:szCs w:val="40"/>
    </w:rPr>
  </w:style>
  <w:style w:type="character" w:customStyle="1" w:styleId="CBTitleChar">
    <w:name w:val="CB Title Char"/>
    <w:basedOn w:val="CBHeading1Char"/>
    <w:link w:val="CBTitle"/>
    <w:rsid w:val="00577AD3"/>
    <w:rPr>
      <w:rFonts w:ascii="Rockwell" w:hAnsi="Rockwell"/>
      <w:color w:val="FFFFFF" w:themeColor="background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57AA5"/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customStyle="1" w:styleId="CBTableheading">
    <w:name w:val="CB Table heading"/>
    <w:basedOn w:val="Normal"/>
    <w:link w:val="CBTableheadingChar"/>
    <w:autoRedefine/>
    <w:qFormat/>
    <w:rsid w:val="00D07097"/>
    <w:pPr>
      <w:spacing w:before="60" w:after="60"/>
      <w:ind w:left="72"/>
      <w:jc w:val="center"/>
    </w:pPr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Tabletext">
    <w:name w:val="CB Table text"/>
    <w:basedOn w:val="CBBODY"/>
    <w:link w:val="CBTabletextChar"/>
    <w:autoRedefine/>
    <w:qFormat/>
    <w:rsid w:val="00003C8C"/>
    <w:pPr>
      <w:numPr>
        <w:numId w:val="33"/>
      </w:numPr>
      <w:spacing w:after="0"/>
    </w:pPr>
  </w:style>
  <w:style w:type="character" w:customStyle="1" w:styleId="CBTableheadingChar">
    <w:name w:val="CB Table heading Char"/>
    <w:basedOn w:val="DefaultParagraphFont"/>
    <w:link w:val="CBTableheading"/>
    <w:rsid w:val="00D07097"/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Heading4">
    <w:name w:val="CB Heading 4"/>
    <w:basedOn w:val="Normal"/>
    <w:link w:val="CBHeading4Char"/>
    <w:qFormat/>
    <w:rsid w:val="001D70B2"/>
    <w:pPr>
      <w:tabs>
        <w:tab w:val="left" w:pos="3907"/>
      </w:tabs>
      <w:spacing w:before="120" w:after="120"/>
    </w:pPr>
    <w:rPr>
      <w:rFonts w:ascii="Arial" w:hAnsi="Arial" w:cs="Arial"/>
      <w:b/>
      <w:color w:val="575050"/>
      <w:sz w:val="22"/>
    </w:rPr>
  </w:style>
  <w:style w:type="character" w:customStyle="1" w:styleId="CBBODYChar">
    <w:name w:val="CB BODY Char"/>
    <w:basedOn w:val="DefaultParagraphFont"/>
    <w:link w:val="CBBODY"/>
    <w:rsid w:val="00D07097"/>
    <w:rPr>
      <w:rFonts w:ascii="Arial" w:hAnsi="Arial" w:cs="Arial"/>
      <w:color w:val="575050"/>
      <w:sz w:val="20"/>
      <w:szCs w:val="20"/>
    </w:rPr>
  </w:style>
  <w:style w:type="character" w:customStyle="1" w:styleId="CBTabletextChar">
    <w:name w:val="CB Table text Char"/>
    <w:basedOn w:val="CBBODYChar"/>
    <w:link w:val="CBTabletext"/>
    <w:rsid w:val="00003C8C"/>
    <w:rPr>
      <w:rFonts w:ascii="Arial" w:hAnsi="Arial" w:cs="Arial"/>
      <w:color w:val="575050"/>
      <w:sz w:val="20"/>
      <w:szCs w:val="20"/>
    </w:rPr>
  </w:style>
  <w:style w:type="character" w:customStyle="1" w:styleId="CBHeading4Char">
    <w:name w:val="CB Heading 4 Char"/>
    <w:basedOn w:val="DefaultParagraphFont"/>
    <w:link w:val="CBHeading4"/>
    <w:rsid w:val="001D70B2"/>
    <w:rPr>
      <w:rFonts w:ascii="Arial" w:hAnsi="Arial" w:cs="Arial"/>
      <w:b/>
      <w:color w:val="57505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5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85"/>
    <w:rPr>
      <w:b/>
      <w:bCs/>
      <w:sz w:val="20"/>
      <w:szCs w:val="20"/>
    </w:rPr>
  </w:style>
  <w:style w:type="paragraph" w:styleId="NoSpacing">
    <w:name w:val="No Spacing"/>
    <w:uiPriority w:val="1"/>
    <w:qFormat/>
    <w:rsid w:val="00835FFA"/>
    <w:rPr>
      <w:rFonts w:eastAsiaTheme="minorHAnsi"/>
      <w:sz w:val="22"/>
      <w:szCs w:val="22"/>
    </w:rPr>
  </w:style>
  <w:style w:type="paragraph" w:customStyle="1" w:styleId="CBTablebullet2">
    <w:name w:val="CB Table bullet 2"/>
    <w:basedOn w:val="CBBULLET2"/>
    <w:qFormat/>
    <w:rsid w:val="00D4030B"/>
    <w:pPr>
      <w:numPr>
        <w:numId w:val="32"/>
      </w:numPr>
      <w:ind w:left="1070"/>
    </w:pPr>
    <w:rPr>
      <w:noProof w:val="0"/>
    </w:rPr>
  </w:style>
  <w:style w:type="paragraph" w:customStyle="1" w:styleId="CBtablebullet1">
    <w:name w:val="CB table bullet 1"/>
    <w:basedOn w:val="CBBULLET1"/>
    <w:qFormat/>
    <w:rsid w:val="00D4030B"/>
    <w:pPr>
      <w:numPr>
        <w:numId w:val="31"/>
      </w:numPr>
    </w:pPr>
  </w:style>
  <w:style w:type="paragraph" w:styleId="Revision">
    <w:name w:val="Revision"/>
    <w:hidden/>
    <w:uiPriority w:val="99"/>
    <w:semiHidden/>
    <w:rsid w:val="0000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257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5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552D4"/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paragraph" w:customStyle="1" w:styleId="CBHeading1">
    <w:name w:val="CB Heading 1"/>
    <w:basedOn w:val="Normal"/>
    <w:next w:val="Heading1"/>
    <w:link w:val="CBHeading1Char"/>
    <w:qFormat/>
    <w:rsid w:val="001F0614"/>
    <w:pPr>
      <w:spacing w:before="120" w:after="120"/>
    </w:pPr>
    <w:rPr>
      <w:rFonts w:ascii="Rockwell" w:hAnsi="Rockwell"/>
      <w:color w:val="002B71"/>
      <w:sz w:val="32"/>
      <w:szCs w:val="40"/>
    </w:rPr>
  </w:style>
  <w:style w:type="paragraph" w:customStyle="1" w:styleId="CBHeading2">
    <w:name w:val="CB Heading 2"/>
    <w:basedOn w:val="Normal"/>
    <w:autoRedefine/>
    <w:qFormat/>
    <w:rsid w:val="00D4030B"/>
    <w:pPr>
      <w:spacing w:before="120" w:after="120"/>
    </w:pPr>
    <w:rPr>
      <w:rFonts w:ascii="Rockwell" w:hAnsi="Rockwell" w:cs="Arial"/>
      <w:color w:val="575050" w:themeColor="accent3"/>
      <w:sz w:val="28"/>
      <w:szCs w:val="30"/>
    </w:rPr>
  </w:style>
  <w:style w:type="paragraph" w:customStyle="1" w:styleId="CBBODY">
    <w:name w:val="CB BODY"/>
    <w:basedOn w:val="Normal"/>
    <w:link w:val="CBBODYChar"/>
    <w:qFormat/>
    <w:rsid w:val="00147B71"/>
    <w:pPr>
      <w:spacing w:after="120"/>
    </w:pPr>
    <w:rPr>
      <w:rFonts w:ascii="Arial" w:hAnsi="Arial" w:cs="Arial"/>
      <w:color w:val="57505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86"/>
    <w:rPr>
      <w:rFonts w:ascii="Lucida Grande" w:hAnsi="Lucida Grande" w:cs="Lucida Grande"/>
      <w:sz w:val="18"/>
      <w:szCs w:val="18"/>
    </w:rPr>
  </w:style>
  <w:style w:type="paragraph" w:customStyle="1" w:styleId="CBBULLET1">
    <w:name w:val="CB BULLET 1"/>
    <w:basedOn w:val="NormalWeb"/>
    <w:link w:val="CBBULLET1Char"/>
    <w:uiPriority w:val="1"/>
    <w:qFormat/>
    <w:rsid w:val="00A109C8"/>
    <w:pPr>
      <w:numPr>
        <w:numId w:val="23"/>
      </w:numPr>
      <w:tabs>
        <w:tab w:val="left" w:pos="180"/>
      </w:tabs>
      <w:spacing w:after="60"/>
      <w:ind w:right="14"/>
    </w:pPr>
    <w:rPr>
      <w:rFonts w:ascii="Arial" w:hAnsi="Arial" w:cs="Arial"/>
      <w:bCs/>
      <w:color w:val="575050"/>
      <w:sz w:val="20"/>
      <w:szCs w:val="22"/>
    </w:rPr>
  </w:style>
  <w:style w:type="character" w:customStyle="1" w:styleId="CBBULLET1Char">
    <w:name w:val="CB BULLET 1 Char"/>
    <w:basedOn w:val="DefaultParagraphFont"/>
    <w:link w:val="CBBULLET1"/>
    <w:uiPriority w:val="1"/>
    <w:rsid w:val="00A109C8"/>
    <w:rPr>
      <w:rFonts w:ascii="Arial" w:hAnsi="Arial" w:cs="Arial"/>
      <w:bCs/>
      <w:color w:val="575050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003686"/>
    <w:rPr>
      <w:rFonts w:ascii="Times New Roman" w:hAnsi="Times New Roman" w:cs="Times New Roman"/>
    </w:rPr>
  </w:style>
  <w:style w:type="paragraph" w:customStyle="1" w:styleId="CBCDisclaimer">
    <w:name w:val="CBC Disclaimer"/>
    <w:basedOn w:val="Normal"/>
    <w:uiPriority w:val="1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8"/>
      <w:szCs w:val="22"/>
    </w:rPr>
  </w:style>
  <w:style w:type="paragraph" w:customStyle="1" w:styleId="CBTableTitle">
    <w:name w:val="CB Table Title"/>
    <w:basedOn w:val="Normal"/>
    <w:autoRedefine/>
    <w:uiPriority w:val="1"/>
    <w:qFormat/>
    <w:rsid w:val="00D4030B"/>
    <w:pPr>
      <w:widowControl w:val="0"/>
      <w:spacing w:after="120"/>
    </w:pPr>
    <w:rPr>
      <w:rFonts w:ascii="Arial" w:eastAsiaTheme="minorHAnsi" w:hAnsi="Arial" w:cs="Arial"/>
      <w:color w:val="002B71"/>
      <w:sz w:val="22"/>
      <w:szCs w:val="22"/>
    </w:rPr>
  </w:style>
  <w:style w:type="paragraph" w:customStyle="1" w:styleId="CBFOOTER">
    <w:name w:val="CB FOOTER"/>
    <w:basedOn w:val="Normal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4"/>
      <w:szCs w:val="22"/>
    </w:rPr>
  </w:style>
  <w:style w:type="paragraph" w:customStyle="1" w:styleId="CBCALLOUT">
    <w:name w:val="CB CALL OUT"/>
    <w:basedOn w:val="CBBODY"/>
    <w:qFormat/>
    <w:rsid w:val="00053F3C"/>
    <w:pPr>
      <w:spacing w:after="0"/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B0351"/>
    <w:rPr>
      <w:rFonts w:ascii="Arial" w:hAnsi="Arial"/>
      <w:color w:val="002B71"/>
      <w:sz w:val="20"/>
    </w:rPr>
  </w:style>
  <w:style w:type="paragraph" w:styleId="Footer">
    <w:name w:val="footer"/>
    <w:basedOn w:val="Normal"/>
    <w:link w:val="FooterChar"/>
    <w:uiPriority w:val="99"/>
    <w:unhideWhenUsed/>
    <w:rsid w:val="00D6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18"/>
  </w:style>
  <w:style w:type="paragraph" w:customStyle="1" w:styleId="CBBULLET2">
    <w:name w:val="CB BULLET 2"/>
    <w:basedOn w:val="CBBULLET1"/>
    <w:autoRedefine/>
    <w:qFormat/>
    <w:rsid w:val="00D4030B"/>
    <w:pPr>
      <w:numPr>
        <w:numId w:val="26"/>
      </w:numPr>
      <w:ind w:left="1080"/>
    </w:pPr>
    <w:rPr>
      <w:noProof/>
    </w:rPr>
  </w:style>
  <w:style w:type="paragraph" w:customStyle="1" w:styleId="CBBULLET3">
    <w:name w:val="CB BULLET 3"/>
    <w:basedOn w:val="CBBULLET2"/>
    <w:autoRedefine/>
    <w:qFormat/>
    <w:rsid w:val="00A109C8"/>
    <w:pPr>
      <w:numPr>
        <w:numId w:val="25"/>
      </w:numPr>
      <w:ind w:left="1440"/>
    </w:pPr>
  </w:style>
  <w:style w:type="character" w:styleId="Hyperlink">
    <w:name w:val="Hyperlink"/>
    <w:basedOn w:val="DefaultParagraphFont"/>
    <w:uiPriority w:val="99"/>
    <w:unhideWhenUsed/>
    <w:rsid w:val="007C0F41"/>
    <w:rPr>
      <w:color w:val="00B0F0" w:themeColor="hyperlink"/>
      <w:u w:val="single"/>
    </w:rPr>
  </w:style>
  <w:style w:type="paragraph" w:styleId="ListParagraph">
    <w:name w:val="List Paragraph"/>
    <w:basedOn w:val="Normal"/>
    <w:uiPriority w:val="34"/>
    <w:rsid w:val="00147B7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BSidebarBody">
    <w:name w:val="CB Sidebar Body"/>
    <w:basedOn w:val="CBBODY"/>
    <w:rsid w:val="00147B71"/>
    <w:pPr>
      <w:spacing w:before="120" w:after="0" w:line="252" w:lineRule="auto"/>
    </w:pPr>
    <w:rPr>
      <w:noProof/>
    </w:rPr>
  </w:style>
  <w:style w:type="paragraph" w:customStyle="1" w:styleId="CBHeading3">
    <w:name w:val="CB Heading 3"/>
    <w:basedOn w:val="CBBODY"/>
    <w:autoRedefine/>
    <w:qFormat/>
    <w:rsid w:val="00A109C8"/>
    <w:pPr>
      <w:spacing w:before="120"/>
    </w:pPr>
    <w:rPr>
      <w:color w:val="013B82" w:themeColor="text1"/>
      <w:sz w:val="24"/>
      <w:szCs w:val="26"/>
    </w:rPr>
  </w:style>
  <w:style w:type="paragraph" w:customStyle="1" w:styleId="CBSidebarBullet">
    <w:name w:val="CB Sidebar Bullet"/>
    <w:basedOn w:val="CBSidebarBody"/>
    <w:rsid w:val="00147B71"/>
    <w:pPr>
      <w:numPr>
        <w:numId w:val="18"/>
      </w:numPr>
      <w:tabs>
        <w:tab w:val="left" w:pos="432"/>
      </w:tabs>
      <w:ind w:left="432" w:hanging="288"/>
    </w:pPr>
  </w:style>
  <w:style w:type="character" w:styleId="FollowedHyperlink">
    <w:name w:val="FollowedHyperlink"/>
    <w:basedOn w:val="DefaultParagraphFont"/>
    <w:uiPriority w:val="99"/>
    <w:semiHidden/>
    <w:unhideWhenUsed/>
    <w:rsid w:val="002E5B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63"/>
  </w:style>
  <w:style w:type="paragraph" w:customStyle="1" w:styleId="CBTitle">
    <w:name w:val="CB Title"/>
    <w:basedOn w:val="CBHeading1"/>
    <w:link w:val="CBTitleChar"/>
    <w:qFormat/>
    <w:rsid w:val="00577AD3"/>
    <w:rPr>
      <w:color w:val="FFFFFF" w:themeColor="background1"/>
      <w:sz w:val="40"/>
    </w:rPr>
  </w:style>
  <w:style w:type="character" w:customStyle="1" w:styleId="CBHeading1Char">
    <w:name w:val="CB Heading 1 Char"/>
    <w:basedOn w:val="DefaultParagraphFont"/>
    <w:link w:val="CBHeading1"/>
    <w:rsid w:val="001F0614"/>
    <w:rPr>
      <w:rFonts w:ascii="Rockwell" w:hAnsi="Rockwell"/>
      <w:color w:val="002B71"/>
      <w:sz w:val="32"/>
      <w:szCs w:val="40"/>
    </w:rPr>
  </w:style>
  <w:style w:type="character" w:customStyle="1" w:styleId="CBTitleChar">
    <w:name w:val="CB Title Char"/>
    <w:basedOn w:val="CBHeading1Char"/>
    <w:link w:val="CBTitle"/>
    <w:rsid w:val="00577AD3"/>
    <w:rPr>
      <w:rFonts w:ascii="Rockwell" w:hAnsi="Rockwell"/>
      <w:color w:val="FFFFFF" w:themeColor="background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57AA5"/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customStyle="1" w:styleId="CBTableheading">
    <w:name w:val="CB Table heading"/>
    <w:basedOn w:val="Normal"/>
    <w:link w:val="CBTableheadingChar"/>
    <w:autoRedefine/>
    <w:qFormat/>
    <w:rsid w:val="00D07097"/>
    <w:pPr>
      <w:spacing w:before="60" w:after="60"/>
      <w:ind w:left="72"/>
      <w:jc w:val="center"/>
    </w:pPr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Tabletext">
    <w:name w:val="CB Table text"/>
    <w:basedOn w:val="CBBODY"/>
    <w:link w:val="CBTabletextChar"/>
    <w:autoRedefine/>
    <w:qFormat/>
    <w:rsid w:val="00003C8C"/>
    <w:pPr>
      <w:numPr>
        <w:numId w:val="33"/>
      </w:numPr>
      <w:spacing w:after="0"/>
    </w:pPr>
  </w:style>
  <w:style w:type="character" w:customStyle="1" w:styleId="CBTableheadingChar">
    <w:name w:val="CB Table heading Char"/>
    <w:basedOn w:val="DefaultParagraphFont"/>
    <w:link w:val="CBTableheading"/>
    <w:rsid w:val="00D07097"/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Heading4">
    <w:name w:val="CB Heading 4"/>
    <w:basedOn w:val="Normal"/>
    <w:link w:val="CBHeading4Char"/>
    <w:qFormat/>
    <w:rsid w:val="001D70B2"/>
    <w:pPr>
      <w:tabs>
        <w:tab w:val="left" w:pos="3907"/>
      </w:tabs>
      <w:spacing w:before="120" w:after="120"/>
    </w:pPr>
    <w:rPr>
      <w:rFonts w:ascii="Arial" w:hAnsi="Arial" w:cs="Arial"/>
      <w:b/>
      <w:color w:val="575050"/>
      <w:sz w:val="22"/>
    </w:rPr>
  </w:style>
  <w:style w:type="character" w:customStyle="1" w:styleId="CBBODYChar">
    <w:name w:val="CB BODY Char"/>
    <w:basedOn w:val="DefaultParagraphFont"/>
    <w:link w:val="CBBODY"/>
    <w:rsid w:val="00D07097"/>
    <w:rPr>
      <w:rFonts w:ascii="Arial" w:hAnsi="Arial" w:cs="Arial"/>
      <w:color w:val="575050"/>
      <w:sz w:val="20"/>
      <w:szCs w:val="20"/>
    </w:rPr>
  </w:style>
  <w:style w:type="character" w:customStyle="1" w:styleId="CBTabletextChar">
    <w:name w:val="CB Table text Char"/>
    <w:basedOn w:val="CBBODYChar"/>
    <w:link w:val="CBTabletext"/>
    <w:rsid w:val="00003C8C"/>
    <w:rPr>
      <w:rFonts w:ascii="Arial" w:hAnsi="Arial" w:cs="Arial"/>
      <w:color w:val="575050"/>
      <w:sz w:val="20"/>
      <w:szCs w:val="20"/>
    </w:rPr>
  </w:style>
  <w:style w:type="character" w:customStyle="1" w:styleId="CBHeading4Char">
    <w:name w:val="CB Heading 4 Char"/>
    <w:basedOn w:val="DefaultParagraphFont"/>
    <w:link w:val="CBHeading4"/>
    <w:rsid w:val="001D70B2"/>
    <w:rPr>
      <w:rFonts w:ascii="Arial" w:hAnsi="Arial" w:cs="Arial"/>
      <w:b/>
      <w:color w:val="57505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5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285"/>
    <w:rPr>
      <w:b/>
      <w:bCs/>
      <w:sz w:val="20"/>
      <w:szCs w:val="20"/>
    </w:rPr>
  </w:style>
  <w:style w:type="paragraph" w:styleId="NoSpacing">
    <w:name w:val="No Spacing"/>
    <w:uiPriority w:val="1"/>
    <w:qFormat/>
    <w:rsid w:val="00835FFA"/>
    <w:rPr>
      <w:rFonts w:eastAsiaTheme="minorHAnsi"/>
      <w:sz w:val="22"/>
      <w:szCs w:val="22"/>
    </w:rPr>
  </w:style>
  <w:style w:type="paragraph" w:customStyle="1" w:styleId="CBTablebullet2">
    <w:name w:val="CB Table bullet 2"/>
    <w:basedOn w:val="CBBULLET2"/>
    <w:qFormat/>
    <w:rsid w:val="00D4030B"/>
    <w:pPr>
      <w:numPr>
        <w:numId w:val="32"/>
      </w:numPr>
      <w:ind w:left="1070"/>
    </w:pPr>
    <w:rPr>
      <w:noProof w:val="0"/>
    </w:rPr>
  </w:style>
  <w:style w:type="paragraph" w:customStyle="1" w:styleId="CBtablebullet1">
    <w:name w:val="CB table bullet 1"/>
    <w:basedOn w:val="CBBULLET1"/>
    <w:qFormat/>
    <w:rsid w:val="00D4030B"/>
    <w:pPr>
      <w:numPr>
        <w:numId w:val="31"/>
      </w:numPr>
    </w:pPr>
  </w:style>
  <w:style w:type="paragraph" w:styleId="Revision">
    <w:name w:val="Revision"/>
    <w:hidden/>
    <w:uiPriority w:val="99"/>
    <w:semiHidden/>
    <w:rsid w:val="0000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mailto:Christine.Leicht@icf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201\Documents\Formatting%20and%20PPT%20Requests\New%20TEMPLATE-blue-greenbannerFINAL.dotx" TargetMode="External"/></Relationships>
</file>

<file path=word/theme/theme1.xml><?xml version="1.0" encoding="utf-8"?>
<a:theme xmlns:a="http://schemas.openxmlformats.org/drawingml/2006/main" name="Office Theme">
  <a:themeElements>
    <a:clrScheme name="Collaborative">
      <a:dk1>
        <a:srgbClr val="013B82"/>
      </a:dk1>
      <a:lt1>
        <a:sysClr val="window" lastClr="FFFFFF"/>
      </a:lt1>
      <a:dk2>
        <a:srgbClr val="013B82"/>
      </a:dk2>
      <a:lt2>
        <a:srgbClr val="EEECE1"/>
      </a:lt2>
      <a:accent1>
        <a:srgbClr val="013B82"/>
      </a:accent1>
      <a:accent2>
        <a:srgbClr val="F7941E"/>
      </a:accent2>
      <a:accent3>
        <a:srgbClr val="575050"/>
      </a:accent3>
      <a:accent4>
        <a:srgbClr val="7A487F"/>
      </a:accent4>
      <a:accent5>
        <a:srgbClr val="177B2F"/>
      </a:accent5>
      <a:accent6>
        <a:srgbClr val="08738B"/>
      </a:accent6>
      <a:hlink>
        <a:srgbClr val="00B0F0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3E6F07A0D3F4E81B5D2DC93B90C9F" ma:contentTypeVersion="10" ma:contentTypeDescription="Create a new document." ma:contentTypeScope="" ma:versionID="3aa2b0d61d2a6d83251292cd163e575f">
  <xsd:schema xmlns:xsd="http://www.w3.org/2001/XMLSchema" xmlns:xs="http://www.w3.org/2001/XMLSchema" xmlns:p="http://schemas.microsoft.com/office/2006/metadata/properties" xmlns:ns2="3adf7ce4-f590-4247-9f4c-6d367f46871c" targetNamespace="http://schemas.microsoft.com/office/2006/metadata/properties" ma:root="true" ma:fieldsID="8141f82019b19992112fef205bb2f331" ns2:_="">
    <xsd:import namespace="3adf7ce4-f590-4247-9f4c-6d367f468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Y" minOccurs="0"/>
                <xsd:element ref="ns2:MediaServiceEventHashCode" minOccurs="0"/>
                <xsd:element ref="ns2:MediaServiceGenerationTime" minOccurs="0"/>
                <xsd:element ref="ns2:Logo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f7ce4-f590-4247-9f4c-6d367f468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Y" ma:index="10" nillable="true" ma:displayName="FY" ma:format="Dropdown" ma:internalName="FY">
      <xsd:simpleType>
        <xsd:restriction base="dms:Choice">
          <xsd:enumeration value="FY 2017"/>
          <xsd:enumeration value="FY 2018"/>
          <xsd:enumeration value="FY 2019"/>
          <xsd:enumeration value="FY 2020"/>
          <xsd:enumeration value="FY 2021"/>
        </xsd:restriction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Logos_x003f_" ma:index="13" nillable="true" ma:displayName="Logos?" ma:default="0" ma:internalName="Logos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3adf7ce4-f590-4247-9f4c-6d367f46871c">FY 2018</FY>
    <Logos_x003f_ xmlns="3adf7ce4-f590-4247-9f4c-6d367f46871c">false</Logos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A35B0-FCE8-402B-A035-2F5E337A5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f7ce4-f590-4247-9f4c-6d367f468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661B5-E497-4AC4-A15D-6306A2C92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36C68-2007-4FD7-BF4E-EA2B67FE34F8}">
  <ds:schemaRefs>
    <ds:schemaRef ds:uri="http://purl.org/dc/dcmitype/"/>
    <ds:schemaRef ds:uri="3adf7ce4-f590-4247-9f4c-6d367f46871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AE7057C-818A-44D9-B697-1AE30CD3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TEMPLATE-blue-greenbannerFINAL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Pochily, Meredith</dc:creator>
  <cp:keywords/>
  <dc:description>edited by Debbie C. Jeffers</dc:description>
  <cp:lastModifiedBy>SYSTEM</cp:lastModifiedBy>
  <cp:revision>2</cp:revision>
  <cp:lastPrinted>2016-10-06T18:02:00Z</cp:lastPrinted>
  <dcterms:created xsi:type="dcterms:W3CDTF">2018-12-19T15:28:00Z</dcterms:created>
  <dcterms:modified xsi:type="dcterms:W3CDTF">2018-12-19T15:28:00Z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0x0101009043E6F07A0D3F4E81B5D2DC93B90C9F</vt:lpwstr>
  </property>
  <property fmtid="{D5CDD505-2E9C-101B-9397-08002B2CF9AE}" pid="3" name="Completed?1">
    <vt:bool>true</vt:bool>
  </property>
</Properties>
</file>