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36E65" w14:textId="77777777" w:rsidR="00D4030B" w:rsidRDefault="000D2CC1" w:rsidP="00D4030B">
      <w:pPr>
        <w:pStyle w:val="CB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B07E708" wp14:editId="65B1D320">
                <wp:simplePos x="0" y="0"/>
                <wp:positionH relativeFrom="column">
                  <wp:posOffset>-695325</wp:posOffset>
                </wp:positionH>
                <wp:positionV relativeFrom="paragraph">
                  <wp:posOffset>-363855</wp:posOffset>
                </wp:positionV>
                <wp:extent cx="44386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B80D4" w14:textId="5E073E22" w:rsidR="000D2CC1" w:rsidRPr="00897D7A" w:rsidRDefault="004C6E83" w:rsidP="000D2CC1">
                            <w:pPr>
                              <w:rPr>
                                <w:rFonts w:ascii="Rockwell" w:hAnsi="Rockwell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CFSR </w:t>
                            </w:r>
                            <w:r w:rsidR="00FB139E" w:rsidRPr="00FB139E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>PIP Pilot</w:t>
                            </w:r>
                            <w:r w:rsidR="00FB139E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FB139E" w:rsidRPr="00FB139E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Pre-Onsite Feedback Survey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-28.65pt;width:349.5pt;height:11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BBDgIAAPUDAAAOAAAAZHJzL2Uyb0RvYy54bWysU8tu2zAQvBfoPxC813pUdhzBcpAmdVEg&#10;fQBJP4CmKIsoyWVJ2pL79VlSjmO0t6I6CCR3d7gzO1zdjFqRg3BegmloMcspEYZDK82uoT+eNu+W&#10;lPjATMsUGNHQo/D0Zv32zWqwtSihB9UKRxDE+HqwDe1DsHWWed4LzfwMrDAY7MBpFnDrdlnr2IDo&#10;WmVlni+yAVxrHXDhPZ7eT0G6TvhdJ3j41nVeBKIair2F9Hfpv43/bL1i9c4x20t+aoP9QxeaSYOX&#10;nqHuWWBk7+RfUFpyBx66MOOgM+g6yUXigGyK/A82jz2zInFBcbw9y+T/Hyz/evjuiGwbWhZXlBim&#10;cUhPYgzkA4ykjPoM1teY9mgxMYx4jHNOXL19AP7TEwN3PTM7cescDL1gLfZXxMrsonTC8RFkO3yB&#10;Fq9h+wAJaOycjuKhHATRcU7H82xiKxwPq+r9cjHHEMdYUeXVokzTy1j9Um6dD58EaBIXDXU4/ATP&#10;Dg8+xHZY/ZISbzOwkUolAyhDhoZez8t5KriIaBnQn0rqhi7z+E2OiSw/mjYVBybVtMYLlDnRjkwn&#10;zmHcjpgYtdhCe0QBHEw+xHeDix7cb0oG9GBD/a89c4IS9dmgiNdFVUXTpk01v0LGxF1GtpcRZjhC&#10;NTRQMi3vQjJ65OrtLYq9kUmG105OvaK3kjqndxDNe7lPWa+vdf0MAAD//wMAUEsDBBQABgAIAAAA&#10;IQCdznWP3wAAAAwBAAAPAAAAZHJzL2Rvd25yZXYueG1sTI/LbsIwEEX3lfoP1lTqDpwUhUIaB6E+&#10;pC66gab7IR7iiNiOYkPC33dYtbt5HN05U2wm24kLDaH1TkE6T0CQq71uXaOg+v6YrUCEiE5j5x0p&#10;uFKATXl/V2Cu/eh2dNnHRnCICzkqMDH2uZShNmQxzH1PjndHP1iM3A6N1AOOHG47+ZQkS2mxdXzB&#10;YE+vhurT/mwVxKi36bV6t+HzZ/p6G01SZ1gp9fgwbV9ARJriHww3fVaHkp0O/ux0EJ2CWZqsM2a5&#10;yp4XIBjJVrfJgdnlYg2yLOT/J8pfAAAA//8DAFBLAQItABQABgAIAAAAIQC2gziS/gAAAOEBAAAT&#10;AAAAAAAAAAAAAAAAAAAAAABbQ29udGVudF9UeXBlc10ueG1sUEsBAi0AFAAGAAgAAAAhADj9If/W&#10;AAAAlAEAAAsAAAAAAAAAAAAAAAAALwEAAF9yZWxzLy5yZWxzUEsBAi0AFAAGAAgAAAAhAM6I4EEO&#10;AgAA9QMAAA4AAAAAAAAAAAAAAAAALgIAAGRycy9lMm9Eb2MueG1sUEsBAi0AFAAGAAgAAAAhAJ3O&#10;dY/fAAAADAEAAA8AAAAAAAAAAAAAAAAAaAQAAGRycy9kb3ducmV2LnhtbFBLBQYAAAAABAAEAPMA&#10;AAB0BQAAAAA=&#10;" filled="f" stroked="f">
                <v:textbox style="mso-fit-shape-to-text:t">
                  <w:txbxContent>
                    <w:p w14:paraId="02FB80D4" w14:textId="5E073E22" w:rsidR="000D2CC1" w:rsidRPr="00897D7A" w:rsidRDefault="004C6E83" w:rsidP="000D2CC1">
                      <w:pPr>
                        <w:rPr>
                          <w:rFonts w:ascii="Rockwell" w:hAnsi="Rockwell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CFSR </w:t>
                      </w:r>
                      <w:r w:rsidR="00FB139E" w:rsidRPr="00FB139E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>PIP Pilot</w:t>
                      </w:r>
                      <w:r w:rsidR="00FB139E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="00FB139E" w:rsidRPr="00FB139E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Pre-Onsite Feedback Survey </w:t>
                      </w:r>
                    </w:p>
                  </w:txbxContent>
                </v:textbox>
              </v:shape>
            </w:pict>
          </mc:Fallback>
        </mc:AlternateContent>
      </w:r>
      <w:r w:rsidR="00835FFA" w:rsidRPr="00835FFA">
        <w:t xml:space="preserve"> </w:t>
      </w:r>
    </w:p>
    <w:p w14:paraId="0D03FEE9" w14:textId="19D7EF42" w:rsidR="00D4030B" w:rsidRDefault="00CC116C" w:rsidP="00D4030B">
      <w:pPr>
        <w:pStyle w:val="CB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346BE0AD" wp14:editId="5A7D28DF">
                <wp:simplePos x="0" y="0"/>
                <wp:positionH relativeFrom="margin">
                  <wp:align>left</wp:align>
                </wp:positionH>
                <wp:positionV relativeFrom="paragraph">
                  <wp:posOffset>467677</wp:posOffset>
                </wp:positionV>
                <wp:extent cx="5861050" cy="7112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E616E" w14:textId="067A0AF5" w:rsidR="00CC116C" w:rsidRDefault="00CC116C" w:rsidP="00CC116C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PAPERWORK REDUCTION ACT OF 1995 (Pub. L. 104-13)   Public reporting burden for this collection of information is estimated to average </w:t>
                            </w:r>
                            <w:r w:rsidR="00D36D8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 w:rsidRPr="00A23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minutes per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expires on </w:t>
                            </w:r>
                            <w:r w:rsidR="0064619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 w:rsidRPr="00EE728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  <w:r w:rsidR="0064619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31</w:t>
                            </w:r>
                            <w:r w:rsidRPr="00EE728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/2021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6.8pt;width:461.5pt;height:56pt;z-index:25166028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kAKgIAAFcEAAAOAAAAZHJzL2Uyb0RvYy54bWysVNuO2yAQfa/Uf0C8N74o2YsVZ7XNNlWl&#10;7bbSbj8AYxyjAkOBxE6/vgPOZtPbS1U/IIYZzgznzHh5M2pF9sJ5CaamxSynRBgOrTTbmn552ry5&#10;osQHZlqmwIiaHoSnN6vXr5aDrUQJPahWOIIgxleDrWkfgq2yzPNeaOZnYIVBZwdOs4Cm22atYwOi&#10;a5WVeX6RDeBa64AL7/H0bnLSVcLvOsHDp67zIhBVU6wtpNWltYlrtlqyauuY7SU/lsH+oQrNpMGk&#10;J6g7FhjZOfkblJbcgYcuzDjoDLpOcpHegK8p8l9e89gzK9JbkBxvTzT5/wfLH/afHZFtTUtKDNMo&#10;0ZMYA3kLIykjO4P1FQY9WgwLIx6jyuml3t4D/+qJgXXPzFbcOgdDL1iL1RXxZnZ2dcLxEaQZPkKL&#10;adguQAIaO6cjdUgGQXRU6XBSJpbC8XBxdVHkC3Rx9F0WBUqfUrDq+bZ1PrwXoEnc1NSh8gmd7e99&#10;iNWw6jkkJvOgZLuRSiXDbZu1cmTPsEs26Tui/xSmDBlqer0oFxMBf4XI0/cnCC0DtruSuqZXpyBW&#10;RdremTY1Y2BSTXssWZkjj5G6icQwNmMSLJEcOW6gPSCxDqbuxmnETQ/uOyUDdnZN/bcdc4IS9cGg&#10;ONfFfB5HIRnzxWWJhjv3NOceZjhC1TRQMm3XYRqfnXVy22OmqR0M3KKgnUxcv1R1LB+7N0lwnLQ4&#10;Hud2inr5H6x+AAAA//8DAFBLAwQUAAYACAAAACEAC/fDsN4AAAAHAQAADwAAAGRycy9kb3ducmV2&#10;LnhtbEyPwU7DMBBE70j8g7VIXFDr0ECahjgVQgLRG7QIrm6yTSLsdbDdNPw9ywmOszOaeVuuJ2vE&#10;iD70jhRczxMQSLVremoVvO0eZzmIEDU12jhCBd8YYF2dn5W6aNyJXnHcxlZwCYVCK+hiHAopQ92h&#10;1WHuBiT2Ds5bHVn6VjZen7jcGrlIkkxa3RMvdHrAhw7rz+3RKshvnsePsElf3uvsYFbxajk+fXml&#10;Li+m+zsQEaf4F4ZffEaHipn27khNEEYBPxIVLNMMBLurRcqHPcfy2wxkVcr//NUPAAAA//8DAFBL&#10;AQItABQABgAIAAAAIQC2gziS/gAAAOEBAAATAAAAAAAAAAAAAAAAAAAAAABbQ29udGVudF9UeXBl&#10;c10ueG1sUEsBAi0AFAAGAAgAAAAhADj9If/WAAAAlAEAAAsAAAAAAAAAAAAAAAAALwEAAF9yZWxz&#10;Ly5yZWxzUEsBAi0AFAAGAAgAAAAhAEDAeQAqAgAAVwQAAA4AAAAAAAAAAAAAAAAALgIAAGRycy9l&#10;Mm9Eb2MueG1sUEsBAi0AFAAGAAgAAAAhAAv3w7DeAAAABwEAAA8AAAAAAAAAAAAAAAAAhAQAAGRy&#10;cy9kb3ducmV2LnhtbFBLBQYAAAAABAAEAPMAAACPBQAAAAA=&#10;">
                <v:textbox>
                  <w:txbxContent>
                    <w:p w14:paraId="5ECE616E" w14:textId="067A0AF5" w:rsidR="00CC116C" w:rsidRDefault="00CC116C" w:rsidP="00CC116C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PAPERWORK REDUCTION ACT OF 1995 (Pub. L. 104-13)   Public reporting burden for this collection of information is estimated to average </w:t>
                      </w:r>
                      <w:r w:rsidR="00D36D8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5</w:t>
                      </w:r>
                      <w:r w:rsidRPr="00A23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minutes per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expires on </w:t>
                      </w:r>
                      <w:r w:rsidR="0064619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5</w:t>
                      </w:r>
                      <w:r w:rsidRPr="00EE728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</w:t>
                      </w:r>
                      <w:r w:rsidR="0064619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31</w:t>
                      </w:r>
                      <w:r w:rsidRPr="00EE728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/2021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ACF676" w14:textId="77777777" w:rsidR="00D36D8C" w:rsidRDefault="00D36D8C" w:rsidP="001165D0">
      <w:pPr>
        <w:pStyle w:val="CBHeading1"/>
      </w:pPr>
    </w:p>
    <w:p w14:paraId="6DD40E5D" w14:textId="3059BB0C" w:rsidR="00906845" w:rsidRPr="00984BFE" w:rsidRDefault="001165D0" w:rsidP="00984BFE">
      <w:pPr>
        <w:pStyle w:val="CBHeading1"/>
        <w:rPr>
          <w:rFonts w:ascii="Arial" w:hAnsi="Arial" w:cs="Arial"/>
          <w:noProof/>
          <w:color w:val="575050"/>
          <w:sz w:val="20"/>
          <w:szCs w:val="20"/>
        </w:rPr>
      </w:pPr>
      <w:r w:rsidRPr="00F61A0D">
        <w:rPr>
          <w:rFonts w:ascii="Arial" w:hAnsi="Arial" w:cs="Arial"/>
          <w:noProof/>
          <w:color w:val="575050"/>
          <w:sz w:val="20"/>
          <w:szCs w:val="20"/>
        </w:rPr>
        <w:t xml:space="preserve">The Capacity Building Collaborative is </w:t>
      </w:r>
      <w:r>
        <w:rPr>
          <w:rFonts w:ascii="Arial" w:hAnsi="Arial" w:cs="Arial"/>
          <w:noProof/>
          <w:color w:val="575050"/>
          <w:sz w:val="20"/>
          <w:szCs w:val="20"/>
        </w:rPr>
        <w:t xml:space="preserve">conducting an evaluation of the </w:t>
      </w:r>
      <w:r w:rsidR="00CE19E7">
        <w:rPr>
          <w:rFonts w:ascii="Arial" w:hAnsi="Arial" w:cs="Arial"/>
          <w:noProof/>
          <w:color w:val="575050"/>
          <w:sz w:val="20"/>
          <w:szCs w:val="20"/>
        </w:rPr>
        <w:t>Round 3</w:t>
      </w:r>
      <w:r w:rsidR="004C6E83">
        <w:rPr>
          <w:rFonts w:ascii="Arial" w:hAnsi="Arial" w:cs="Arial"/>
          <w:noProof/>
          <w:color w:val="575050"/>
          <w:sz w:val="20"/>
          <w:szCs w:val="20"/>
        </w:rPr>
        <w:t xml:space="preserve"> Child and Family Services Review (CFSR) Program Improvement Plan (</w:t>
      </w:r>
      <w:r>
        <w:rPr>
          <w:rFonts w:ascii="Arial" w:hAnsi="Arial" w:cs="Arial"/>
          <w:noProof/>
          <w:color w:val="575050"/>
          <w:sz w:val="20"/>
          <w:szCs w:val="20"/>
        </w:rPr>
        <w:t>PIP</w:t>
      </w:r>
      <w:r w:rsidR="004C6E83">
        <w:rPr>
          <w:rFonts w:ascii="Arial" w:hAnsi="Arial" w:cs="Arial"/>
          <w:noProof/>
          <w:color w:val="575050"/>
          <w:sz w:val="20"/>
          <w:szCs w:val="20"/>
        </w:rPr>
        <w:t>)</w:t>
      </w:r>
      <w:r>
        <w:rPr>
          <w:rFonts w:ascii="Arial" w:hAnsi="Arial" w:cs="Arial"/>
          <w:noProof/>
          <w:color w:val="575050"/>
          <w:sz w:val="20"/>
          <w:szCs w:val="20"/>
        </w:rPr>
        <w:t xml:space="preserve"> Pilot</w:t>
      </w:r>
      <w:r w:rsidR="004C6E83">
        <w:rPr>
          <w:rFonts w:ascii="Arial" w:hAnsi="Arial" w:cs="Arial"/>
          <w:noProof/>
          <w:color w:val="575050"/>
          <w:sz w:val="20"/>
          <w:szCs w:val="20"/>
        </w:rPr>
        <w:t>s</w:t>
      </w:r>
      <w:r w:rsidRPr="00F61A0D">
        <w:rPr>
          <w:rFonts w:ascii="Arial" w:hAnsi="Arial" w:cs="Arial"/>
          <w:noProof/>
          <w:color w:val="575050"/>
          <w:sz w:val="20"/>
          <w:szCs w:val="20"/>
        </w:rPr>
        <w:t xml:space="preserve">. </w:t>
      </w:r>
      <w:r w:rsidRPr="005710DC">
        <w:rPr>
          <w:rFonts w:ascii="Arial" w:hAnsi="Arial" w:cs="Arial"/>
          <w:noProof/>
          <w:color w:val="575050"/>
          <w:sz w:val="20"/>
          <w:szCs w:val="20"/>
        </w:rPr>
        <w:t xml:space="preserve">Please provide feedback about your experience in preparing for the PIP Pilot on-site meeting. This feedback will be used to inform </w:t>
      </w:r>
      <w:r w:rsidR="00244779">
        <w:rPr>
          <w:rFonts w:ascii="Arial" w:hAnsi="Arial" w:cs="Arial"/>
          <w:noProof/>
          <w:color w:val="575050"/>
          <w:sz w:val="20"/>
          <w:szCs w:val="20"/>
        </w:rPr>
        <w:t xml:space="preserve">the </w:t>
      </w:r>
      <w:r w:rsidRPr="005710DC">
        <w:rPr>
          <w:rFonts w:ascii="Arial" w:hAnsi="Arial" w:cs="Arial"/>
          <w:noProof/>
          <w:color w:val="575050"/>
          <w:sz w:val="20"/>
          <w:szCs w:val="20"/>
        </w:rPr>
        <w:t xml:space="preserve">onsite meeting and </w:t>
      </w:r>
      <w:r>
        <w:rPr>
          <w:rFonts w:ascii="Arial" w:hAnsi="Arial" w:cs="Arial"/>
          <w:noProof/>
          <w:color w:val="575050"/>
          <w:sz w:val="20"/>
          <w:szCs w:val="20"/>
        </w:rPr>
        <w:t>other</w:t>
      </w:r>
      <w:r w:rsidRPr="005710DC">
        <w:rPr>
          <w:rFonts w:ascii="Arial" w:hAnsi="Arial" w:cs="Arial"/>
          <w:noProof/>
          <w:color w:val="575050"/>
          <w:sz w:val="20"/>
          <w:szCs w:val="20"/>
        </w:rPr>
        <w:t xml:space="preserve"> PIP process improvements. All information you provide is voluntary and anonymous.</w:t>
      </w:r>
      <w:r>
        <w:rPr>
          <w:rFonts w:ascii="Arial" w:hAnsi="Arial" w:cs="Arial"/>
          <w:noProof/>
          <w:color w:val="575050"/>
          <w:sz w:val="20"/>
          <w:szCs w:val="20"/>
        </w:rPr>
        <w:t xml:space="preserve"> </w:t>
      </w:r>
      <w:r w:rsidRPr="00BF0282">
        <w:rPr>
          <w:rFonts w:ascii="Arial" w:hAnsi="Arial" w:cs="Arial"/>
          <w:noProof/>
          <w:color w:val="575050"/>
          <w:sz w:val="20"/>
          <w:szCs w:val="20"/>
        </w:rPr>
        <w:t xml:space="preserve">The survey should take about </w:t>
      </w:r>
      <w:r w:rsidR="00B9148F">
        <w:rPr>
          <w:rFonts w:ascii="Arial" w:hAnsi="Arial" w:cs="Arial"/>
          <w:noProof/>
          <w:color w:val="575050"/>
          <w:sz w:val="20"/>
          <w:szCs w:val="20"/>
        </w:rPr>
        <w:t>5</w:t>
      </w:r>
      <w:r w:rsidRPr="00BF0282">
        <w:rPr>
          <w:rFonts w:ascii="Arial" w:hAnsi="Arial" w:cs="Arial"/>
          <w:noProof/>
          <w:color w:val="575050"/>
          <w:sz w:val="20"/>
          <w:szCs w:val="20"/>
        </w:rPr>
        <w:t xml:space="preserve"> minutes to complete. If you have any questions, please contact Christine Leicht, Capacity Building Center for States Evaluation Lead at </w:t>
      </w:r>
      <w:hyperlink r:id="rId12" w:history="1">
        <w:r w:rsidRPr="00BF0282">
          <w:rPr>
            <w:rStyle w:val="Hyperlink"/>
            <w:rFonts w:ascii="Arial" w:hAnsi="Arial" w:cs="Arial"/>
            <w:noProof/>
            <w:sz w:val="20"/>
            <w:szCs w:val="20"/>
          </w:rPr>
          <w:t>Christine.Leicht@icf.com</w:t>
        </w:r>
      </w:hyperlink>
      <w:r w:rsidRPr="00BF0282">
        <w:rPr>
          <w:rFonts w:ascii="Arial" w:hAnsi="Arial" w:cs="Arial"/>
          <w:noProof/>
          <w:color w:val="575050"/>
          <w:sz w:val="20"/>
          <w:szCs w:val="20"/>
        </w:rPr>
        <w:t>.</w:t>
      </w:r>
    </w:p>
    <w:p w14:paraId="42D10238" w14:textId="77777777" w:rsidR="00D550EC" w:rsidRDefault="00D550EC" w:rsidP="00D550EC">
      <w:pPr>
        <w:pStyle w:val="CBBODY"/>
        <w:ind w:left="1440"/>
      </w:pPr>
    </w:p>
    <w:p w14:paraId="055B2ADB" w14:textId="77777777" w:rsidR="005404DC" w:rsidRDefault="005404DC" w:rsidP="005404DC">
      <w:pPr>
        <w:pStyle w:val="CBBODY"/>
        <w:numPr>
          <w:ilvl w:val="0"/>
          <w:numId w:val="33"/>
        </w:numPr>
      </w:pPr>
      <w:r>
        <w:t>Which of the following best describes your agency role? (Select One)</w:t>
      </w:r>
    </w:p>
    <w:p w14:paraId="1587D31A" w14:textId="77777777" w:rsidR="005404DC" w:rsidRDefault="005404DC" w:rsidP="005404DC">
      <w:pPr>
        <w:pStyle w:val="CBBODY"/>
        <w:numPr>
          <w:ilvl w:val="1"/>
          <w:numId w:val="33"/>
        </w:numPr>
      </w:pPr>
      <w:r>
        <w:t>Public Agency Director/Deputy Director</w:t>
      </w:r>
    </w:p>
    <w:p w14:paraId="16BA411F" w14:textId="77777777" w:rsidR="005404DC" w:rsidRDefault="005404DC" w:rsidP="005404DC">
      <w:pPr>
        <w:pStyle w:val="CBBODY"/>
        <w:numPr>
          <w:ilvl w:val="1"/>
          <w:numId w:val="33"/>
        </w:numPr>
      </w:pPr>
      <w:r>
        <w:t>Public Agency Program/Middle Manager</w:t>
      </w:r>
    </w:p>
    <w:p w14:paraId="02611057" w14:textId="77777777" w:rsidR="005404DC" w:rsidRDefault="005404DC" w:rsidP="005404DC">
      <w:pPr>
        <w:pStyle w:val="CBBODY"/>
        <w:numPr>
          <w:ilvl w:val="1"/>
          <w:numId w:val="33"/>
        </w:numPr>
      </w:pPr>
      <w:r>
        <w:t>Public Agency Supervisor</w:t>
      </w:r>
    </w:p>
    <w:p w14:paraId="60BC976B" w14:textId="77777777" w:rsidR="005404DC" w:rsidRDefault="005404DC" w:rsidP="005404DC">
      <w:pPr>
        <w:pStyle w:val="CBBODY"/>
        <w:numPr>
          <w:ilvl w:val="1"/>
          <w:numId w:val="33"/>
        </w:numPr>
      </w:pPr>
      <w:r>
        <w:t>Public Agency Caseworker/Direct Practice Worker/Frontline staff</w:t>
      </w:r>
    </w:p>
    <w:p w14:paraId="3E09DE75" w14:textId="77777777" w:rsidR="005404DC" w:rsidRDefault="005404DC" w:rsidP="005404DC">
      <w:pPr>
        <w:pStyle w:val="CBBODY"/>
        <w:numPr>
          <w:ilvl w:val="1"/>
          <w:numId w:val="33"/>
        </w:numPr>
      </w:pPr>
      <w:r>
        <w:t>Family/Youth Partner</w:t>
      </w:r>
    </w:p>
    <w:p w14:paraId="1BA7FF47" w14:textId="77777777" w:rsidR="005404DC" w:rsidRDefault="005404DC" w:rsidP="005404DC">
      <w:pPr>
        <w:pStyle w:val="CBBODY"/>
        <w:numPr>
          <w:ilvl w:val="1"/>
          <w:numId w:val="33"/>
        </w:numPr>
      </w:pPr>
      <w:r>
        <w:t>Legal/Court Partner</w:t>
      </w:r>
    </w:p>
    <w:p w14:paraId="16F9194B" w14:textId="77777777" w:rsidR="005404DC" w:rsidRDefault="005404DC" w:rsidP="005404DC">
      <w:pPr>
        <w:pStyle w:val="CBBODY"/>
        <w:numPr>
          <w:ilvl w:val="1"/>
          <w:numId w:val="33"/>
        </w:numPr>
      </w:pPr>
      <w:r>
        <w:t>Private Agency Partner</w:t>
      </w:r>
    </w:p>
    <w:p w14:paraId="6D4C0532" w14:textId="77777777" w:rsidR="005404DC" w:rsidRDefault="005404DC" w:rsidP="005404DC">
      <w:pPr>
        <w:pStyle w:val="CBBODY"/>
        <w:numPr>
          <w:ilvl w:val="1"/>
          <w:numId w:val="33"/>
        </w:numPr>
      </w:pPr>
      <w:r>
        <w:t>Federal Partner</w:t>
      </w:r>
    </w:p>
    <w:p w14:paraId="18703CC9" w14:textId="77777777" w:rsidR="005404DC" w:rsidRDefault="005404DC" w:rsidP="005404DC">
      <w:pPr>
        <w:pStyle w:val="CBBODY"/>
        <w:numPr>
          <w:ilvl w:val="1"/>
          <w:numId w:val="33"/>
        </w:numPr>
      </w:pPr>
      <w:r>
        <w:t>TA Provider</w:t>
      </w:r>
    </w:p>
    <w:p w14:paraId="1E3B630C" w14:textId="4FA2CF0D" w:rsidR="00C55C6B" w:rsidRDefault="005404DC" w:rsidP="00984BFE">
      <w:pPr>
        <w:pStyle w:val="CBBODY"/>
        <w:numPr>
          <w:ilvl w:val="1"/>
          <w:numId w:val="33"/>
        </w:numPr>
      </w:pPr>
      <w:r>
        <w:t>Other (Please Specify)</w:t>
      </w:r>
    </w:p>
    <w:p w14:paraId="172820C8" w14:textId="77777777" w:rsidR="00C55C6B" w:rsidRDefault="00C55C6B" w:rsidP="0056145E">
      <w:pPr>
        <w:pStyle w:val="CBBODY"/>
        <w:ind w:left="720"/>
      </w:pPr>
    </w:p>
    <w:p w14:paraId="67484A11" w14:textId="3230FD46" w:rsidR="003F24BB" w:rsidRDefault="0056145E" w:rsidP="0056145E">
      <w:pPr>
        <w:pStyle w:val="CBBODY"/>
      </w:pPr>
      <w:r w:rsidRPr="0056145E">
        <w:t>Please rate your agreement with the following statements.</w:t>
      </w:r>
    </w:p>
    <w:tbl>
      <w:tblPr>
        <w:tblW w:w="9810" w:type="dxa"/>
        <w:tblInd w:w="-5" w:type="dxa"/>
        <w:tblBorders>
          <w:top w:val="single" w:sz="4" w:space="0" w:color="575050"/>
          <w:left w:val="single" w:sz="4" w:space="0" w:color="575050"/>
          <w:bottom w:val="single" w:sz="4" w:space="0" w:color="575050"/>
          <w:right w:val="single" w:sz="4" w:space="0" w:color="575050"/>
          <w:insideH w:val="single" w:sz="6" w:space="0" w:color="575050"/>
          <w:insideV w:val="single" w:sz="6" w:space="0" w:color="5750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1080"/>
        <w:gridCol w:w="1080"/>
        <w:gridCol w:w="1260"/>
        <w:gridCol w:w="900"/>
        <w:gridCol w:w="1080"/>
      </w:tblGrid>
      <w:tr w:rsidR="00A01D8D" w:rsidRPr="00A74937" w14:paraId="4FCEF65A" w14:textId="109D4FC1" w:rsidTr="00A01D8D">
        <w:trPr>
          <w:trHeight w:hRule="exact" w:val="883"/>
        </w:trPr>
        <w:tc>
          <w:tcPr>
            <w:tcW w:w="4410" w:type="dxa"/>
            <w:shd w:val="clear" w:color="auto" w:fill="013B82" w:themeFill="text1"/>
            <w:vAlign w:val="center"/>
          </w:tcPr>
          <w:p w14:paraId="7D50AD13" w14:textId="56402E8B" w:rsidR="00A01D8D" w:rsidRPr="00D07097" w:rsidRDefault="00A01D8D" w:rsidP="00F85E58">
            <w:pPr>
              <w:pStyle w:val="CBTableheading"/>
            </w:pPr>
          </w:p>
        </w:tc>
        <w:tc>
          <w:tcPr>
            <w:tcW w:w="1080" w:type="dxa"/>
            <w:shd w:val="clear" w:color="auto" w:fill="013B82" w:themeFill="text1"/>
          </w:tcPr>
          <w:p w14:paraId="1B0CA97E" w14:textId="7C7C5AA8" w:rsidR="00A01D8D" w:rsidRPr="00D07097" w:rsidRDefault="00A01D8D" w:rsidP="00F85E58">
            <w:pPr>
              <w:pStyle w:val="CBTableheading"/>
            </w:pPr>
            <w:r w:rsidRPr="00E32885">
              <w:t>Strongly Disagree</w:t>
            </w:r>
          </w:p>
        </w:tc>
        <w:tc>
          <w:tcPr>
            <w:tcW w:w="1080" w:type="dxa"/>
            <w:shd w:val="clear" w:color="auto" w:fill="013B82" w:themeFill="text1"/>
          </w:tcPr>
          <w:p w14:paraId="1E0D81B6" w14:textId="49AEDA70" w:rsidR="00A01D8D" w:rsidRPr="00D07097" w:rsidRDefault="00A01D8D" w:rsidP="00F85E58">
            <w:pPr>
              <w:pStyle w:val="CBTableheading"/>
            </w:pPr>
            <w:r w:rsidRPr="00E32885">
              <w:t>Disagree</w:t>
            </w:r>
          </w:p>
        </w:tc>
        <w:tc>
          <w:tcPr>
            <w:tcW w:w="1260" w:type="dxa"/>
            <w:shd w:val="clear" w:color="auto" w:fill="013B82" w:themeFill="text1"/>
          </w:tcPr>
          <w:p w14:paraId="5B49F3B3" w14:textId="53FEDAD2" w:rsidR="00A01D8D" w:rsidRPr="00D07097" w:rsidRDefault="00A01D8D" w:rsidP="00F85E58">
            <w:pPr>
              <w:pStyle w:val="CBTableheading"/>
            </w:pPr>
            <w:r w:rsidRPr="00E32885">
              <w:t>Neither Agree nor Disagree</w:t>
            </w:r>
          </w:p>
        </w:tc>
        <w:tc>
          <w:tcPr>
            <w:tcW w:w="900" w:type="dxa"/>
            <w:shd w:val="clear" w:color="auto" w:fill="013B82" w:themeFill="text1"/>
          </w:tcPr>
          <w:p w14:paraId="1D301280" w14:textId="731D85D9" w:rsidR="00A01D8D" w:rsidRPr="00D07097" w:rsidRDefault="00A01D8D" w:rsidP="00F85E58">
            <w:pPr>
              <w:pStyle w:val="CBTableheading"/>
            </w:pPr>
            <w:r w:rsidRPr="00E32885">
              <w:t>Agree</w:t>
            </w:r>
          </w:p>
        </w:tc>
        <w:tc>
          <w:tcPr>
            <w:tcW w:w="1080" w:type="dxa"/>
            <w:shd w:val="clear" w:color="auto" w:fill="013B82" w:themeFill="text1"/>
          </w:tcPr>
          <w:p w14:paraId="7F629C61" w14:textId="4EA4D4AF" w:rsidR="00A01D8D" w:rsidRPr="00D07097" w:rsidRDefault="00A01D8D" w:rsidP="00F85E58">
            <w:pPr>
              <w:pStyle w:val="CBTableheading"/>
            </w:pPr>
            <w:r w:rsidRPr="00E32885">
              <w:t>Strongly Agree</w:t>
            </w:r>
          </w:p>
        </w:tc>
      </w:tr>
      <w:tr w:rsidR="00A01D8D" w:rsidRPr="00AA6C3F" w14:paraId="2FF9D44F" w14:textId="5453696F" w:rsidTr="00A01D8D">
        <w:trPr>
          <w:trHeight w:hRule="exact" w:val="726"/>
        </w:trPr>
        <w:tc>
          <w:tcPr>
            <w:tcW w:w="4410" w:type="dxa"/>
            <w:shd w:val="clear" w:color="auto" w:fill="FFFFFF" w:themeFill="background1"/>
            <w:vAlign w:val="center"/>
          </w:tcPr>
          <w:p w14:paraId="51CDC1A5" w14:textId="4025A9FB" w:rsidR="00A01D8D" w:rsidRPr="00AA6C3F" w:rsidRDefault="00A01D8D" w:rsidP="008973F1">
            <w:pPr>
              <w:pStyle w:val="CBTabletext"/>
            </w:pPr>
            <w:r w:rsidRPr="00AA6C3F">
              <w:t xml:space="preserve">I feel like the pre-onsite work has been </w:t>
            </w:r>
            <w:r w:rsidR="008973F1" w:rsidRPr="00AA6C3F">
              <w:t>valuable</w:t>
            </w:r>
            <w:r w:rsidRPr="00AA6C3F"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D8AC6CF" w14:textId="11715B2E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07BD8418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35B012BC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5778292E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783F32C0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</w:tr>
      <w:tr w:rsidR="00A01D8D" w:rsidRPr="00AA6C3F" w14:paraId="72DEFD34" w14:textId="7814D524" w:rsidTr="00A01D8D">
        <w:trPr>
          <w:trHeight w:hRule="exact" w:val="107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65F554A7" w14:textId="1CFD4E07" w:rsidR="00A01D8D" w:rsidRPr="00AA6C3F" w:rsidRDefault="00A01D8D" w:rsidP="003B1AC6">
            <w:pPr>
              <w:pStyle w:val="CBTabletext"/>
            </w:pPr>
            <w:r w:rsidRPr="00AA6C3F">
              <w:t>I think that the pre-onsite work will contribute to the development of a high quality PIP.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FBD7931" w14:textId="23B4CE4C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35AE0AF5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11747482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1D8C0A00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5E4CE20E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</w:tr>
      <w:tr w:rsidR="00A01D8D" w:rsidRPr="00AA6C3F" w14:paraId="540EBC9E" w14:textId="250715EE" w:rsidTr="00A01D8D">
        <w:trPr>
          <w:trHeight w:hRule="exact" w:val="726"/>
        </w:trPr>
        <w:tc>
          <w:tcPr>
            <w:tcW w:w="4410" w:type="dxa"/>
            <w:shd w:val="clear" w:color="auto" w:fill="FFFFFF" w:themeFill="background1"/>
            <w:vAlign w:val="center"/>
          </w:tcPr>
          <w:p w14:paraId="6FA49AC4" w14:textId="59F2FBC2" w:rsidR="00A01D8D" w:rsidRPr="00AA6C3F" w:rsidRDefault="00A01D8D" w:rsidP="003B1AC6">
            <w:pPr>
              <w:pStyle w:val="CBTabletext"/>
            </w:pPr>
            <w:r w:rsidRPr="00AA6C3F">
              <w:t>The roles and responsibilities for participants in the pre-onsite work were clear.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8D23A2E" w14:textId="2531F411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DF4A156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383D733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40984747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076772E3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</w:tr>
      <w:tr w:rsidR="00A01D8D" w:rsidRPr="00AA6C3F" w14:paraId="2051206C" w14:textId="6C302370" w:rsidTr="00A01D8D">
        <w:trPr>
          <w:trHeight w:hRule="exact" w:val="71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5466E54B" w14:textId="2EBCA5A3" w:rsidR="00A01D8D" w:rsidRPr="00AA6C3F" w:rsidRDefault="00A01D8D" w:rsidP="003B1AC6">
            <w:pPr>
              <w:pStyle w:val="CBTabletext"/>
            </w:pPr>
            <w:r w:rsidRPr="00AA6C3F">
              <w:lastRenderedPageBreak/>
              <w:t>Before going into the pre-onsite work, I understood what was expected of me.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A775DAB" w14:textId="57013156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34BBEBBB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1D5E0C41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181F53F7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73971915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</w:tr>
      <w:tr w:rsidR="00A01D8D" w:rsidRPr="00AA6C3F" w14:paraId="12C89ACB" w14:textId="77777777" w:rsidTr="002503B2">
        <w:trPr>
          <w:trHeight w:hRule="exact" w:val="1212"/>
        </w:trPr>
        <w:tc>
          <w:tcPr>
            <w:tcW w:w="4410" w:type="dxa"/>
            <w:shd w:val="clear" w:color="auto" w:fill="FFFFFF" w:themeFill="background1"/>
            <w:vAlign w:val="center"/>
          </w:tcPr>
          <w:p w14:paraId="4D230F12" w14:textId="182879A1" w:rsidR="00A01D8D" w:rsidRPr="00AA6C3F" w:rsidRDefault="005404DC" w:rsidP="003B1AC6">
            <w:pPr>
              <w:pStyle w:val="CBTabletext"/>
            </w:pPr>
            <w:r w:rsidRPr="00AA6C3F">
              <w:t xml:space="preserve">There was good representation of key stakeholders from </w:t>
            </w:r>
            <w:r w:rsidRPr="00AA6C3F">
              <w:rPr>
                <w:u w:val="single"/>
              </w:rPr>
              <w:t>inside</w:t>
            </w:r>
            <w:r w:rsidRPr="00AA6C3F">
              <w:t xml:space="preserve"> the state agency </w:t>
            </w:r>
            <w:r w:rsidR="00DB7344" w:rsidRPr="00AA6C3F">
              <w:t xml:space="preserve">for </w:t>
            </w:r>
            <w:r w:rsidRPr="00AA6C3F">
              <w:t xml:space="preserve">the </w:t>
            </w:r>
            <w:r w:rsidR="00DB7344" w:rsidRPr="00AA6C3F">
              <w:t>pre-</w:t>
            </w:r>
            <w:r w:rsidRPr="00AA6C3F">
              <w:t xml:space="preserve">onsite </w:t>
            </w:r>
            <w:r w:rsidR="00DB7344" w:rsidRPr="00AA6C3F">
              <w:t>work</w:t>
            </w:r>
            <w:r w:rsidRPr="00AA6C3F"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5060825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3734EC7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59A2123E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39A2A838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301C4210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</w:tr>
      <w:tr w:rsidR="005404DC" w:rsidRPr="00AA6C3F" w14:paraId="6410C173" w14:textId="77777777" w:rsidTr="00A01D8D">
        <w:trPr>
          <w:trHeight w:hRule="exact" w:val="134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258237F7" w14:textId="2A860929" w:rsidR="005404DC" w:rsidRPr="00AA6C3F" w:rsidRDefault="005404DC" w:rsidP="003B1AC6">
            <w:pPr>
              <w:pStyle w:val="CBTabletext"/>
            </w:pPr>
            <w:r w:rsidRPr="00AA6C3F">
              <w:t xml:space="preserve">There was good representation of key stakeholders from </w:t>
            </w:r>
            <w:r w:rsidRPr="00AA6C3F">
              <w:rPr>
                <w:u w:val="single"/>
              </w:rPr>
              <w:t>outside</w:t>
            </w:r>
            <w:r w:rsidRPr="00AA6C3F">
              <w:t xml:space="preserve"> the state agency </w:t>
            </w:r>
            <w:r w:rsidR="00DB7344" w:rsidRPr="00AA6C3F">
              <w:t xml:space="preserve">for </w:t>
            </w:r>
            <w:r w:rsidRPr="00AA6C3F">
              <w:t xml:space="preserve">the </w:t>
            </w:r>
            <w:r w:rsidR="00DB7344" w:rsidRPr="00AA6C3F">
              <w:t>pre-</w:t>
            </w:r>
            <w:r w:rsidRPr="00AA6C3F">
              <w:t xml:space="preserve">onsite </w:t>
            </w:r>
            <w:r w:rsidR="00DB7344" w:rsidRPr="00AA6C3F">
              <w:t>work</w:t>
            </w:r>
            <w:r w:rsidRPr="00AA6C3F"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FA9CEE8" w14:textId="77777777" w:rsidR="005404DC" w:rsidRPr="00AA6C3F" w:rsidRDefault="005404DC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00735B66" w14:textId="77777777" w:rsidR="005404DC" w:rsidRPr="00AA6C3F" w:rsidRDefault="005404DC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6486059C" w14:textId="77777777" w:rsidR="005404DC" w:rsidRPr="00AA6C3F" w:rsidRDefault="005404DC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04921C4D" w14:textId="77777777" w:rsidR="005404DC" w:rsidRPr="00AA6C3F" w:rsidRDefault="005404DC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745460C1" w14:textId="77777777" w:rsidR="005404DC" w:rsidRPr="00AA6C3F" w:rsidRDefault="005404DC" w:rsidP="00C010D8">
            <w:pPr>
              <w:pStyle w:val="CBBODY"/>
              <w:spacing w:after="0"/>
              <w:jc w:val="center"/>
            </w:pPr>
          </w:p>
        </w:tc>
      </w:tr>
      <w:tr w:rsidR="00A01D8D" w:rsidRPr="00AA6C3F" w14:paraId="65268481" w14:textId="77777777" w:rsidTr="00A01D8D">
        <w:trPr>
          <w:trHeight w:hRule="exact" w:val="80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087E28D2" w14:textId="456D88AB" w:rsidR="00A01D8D" w:rsidRPr="00AA6C3F" w:rsidRDefault="00A01D8D" w:rsidP="003B1AC6">
            <w:pPr>
              <w:pStyle w:val="CBTabletext"/>
            </w:pPr>
            <w:r w:rsidRPr="00AA6C3F">
              <w:t>Pre-onsite meetings felt well planned.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AF0B376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2F21B865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3BABBE5A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46B25D5C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43B46405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</w:tr>
      <w:tr w:rsidR="00A01D8D" w:rsidRPr="00AA6C3F" w14:paraId="07F31A01" w14:textId="77777777" w:rsidTr="00A01D8D">
        <w:trPr>
          <w:trHeight w:hRule="exact" w:val="80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340CB8BF" w14:textId="62AD465C" w:rsidR="00A01D8D" w:rsidRPr="00AA6C3F" w:rsidRDefault="00A01D8D" w:rsidP="003B1AC6">
            <w:pPr>
              <w:pStyle w:val="CBTabletext"/>
            </w:pPr>
            <w:r w:rsidRPr="00AA6C3F">
              <w:t>Information I received for the pre-onsite work made it easy for me to participate.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71852B9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2B2A6D28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15AA6B3B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45E065CA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4CADC86E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</w:tr>
      <w:tr w:rsidR="00A01D8D" w:rsidRPr="00AA6C3F" w14:paraId="62D0C5E0" w14:textId="77777777" w:rsidTr="00A01D8D">
        <w:trPr>
          <w:trHeight w:hRule="exact" w:val="80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406CE1BE" w14:textId="7C8D9CD2" w:rsidR="00A01D8D" w:rsidRPr="00AA6C3F" w:rsidRDefault="00A01D8D" w:rsidP="003B1AC6">
            <w:pPr>
              <w:pStyle w:val="CBTabletext"/>
            </w:pPr>
            <w:r w:rsidRPr="00AA6C3F">
              <w:t>The pre-onsite work was effectively facilitated.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C1D121D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724C9F13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007F931E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393B9913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3E6C4A11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</w:tr>
      <w:tr w:rsidR="00A01D8D" w:rsidRPr="00AA6C3F" w14:paraId="5AA6FA8E" w14:textId="77777777" w:rsidTr="00A01D8D">
        <w:trPr>
          <w:trHeight w:hRule="exact" w:val="80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24396D5B" w14:textId="2C712D5C" w:rsidR="00A01D8D" w:rsidRPr="00AA6C3F" w:rsidRDefault="00A01D8D" w:rsidP="005650FE">
            <w:pPr>
              <w:pStyle w:val="CBTabletext"/>
            </w:pPr>
            <w:r w:rsidRPr="00AA6C3F">
              <w:t>Conversations during the pre-onsite work felt constructive.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A250D81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0A83F8B7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03E938B6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25314262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DCC8024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</w:tr>
      <w:tr w:rsidR="00A01D8D" w:rsidRPr="00AA6C3F" w14:paraId="3D582890" w14:textId="77777777" w:rsidTr="00A01D8D">
        <w:trPr>
          <w:trHeight w:hRule="exact" w:val="80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4310F397" w14:textId="189A4A6D" w:rsidR="00A01D8D" w:rsidRPr="00AA6C3F" w:rsidRDefault="00A01D8D" w:rsidP="003B1AC6">
            <w:pPr>
              <w:pStyle w:val="CBTabletext"/>
            </w:pPr>
            <w:r w:rsidRPr="00AA6C3F">
              <w:t>I had an opportunity to make meaningful contributions to the pre-onsite work.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C5DCC55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3574C8F9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5C4EC81B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555F90DE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4E45856A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</w:tr>
      <w:tr w:rsidR="00A01D8D" w:rsidRPr="00AA6C3F" w14:paraId="3F0E7B73" w14:textId="77777777" w:rsidTr="00A01D8D">
        <w:trPr>
          <w:trHeight w:hRule="exact" w:val="1113"/>
        </w:trPr>
        <w:tc>
          <w:tcPr>
            <w:tcW w:w="4410" w:type="dxa"/>
            <w:shd w:val="clear" w:color="auto" w:fill="FFFFFF" w:themeFill="background1"/>
            <w:vAlign w:val="center"/>
          </w:tcPr>
          <w:p w14:paraId="7A95A5FC" w14:textId="2A49DD6E" w:rsidR="00A01D8D" w:rsidRPr="00AA6C3F" w:rsidRDefault="00F9116E" w:rsidP="00C55C6B">
            <w:pPr>
              <w:pStyle w:val="CBTabletext"/>
            </w:pPr>
            <w:r w:rsidRPr="00AA6C3F">
              <w:t>The data</w:t>
            </w:r>
            <w:r w:rsidR="00972C89" w:rsidRPr="00AA6C3F">
              <w:t xml:space="preserve"> and analys</w:t>
            </w:r>
            <w:r w:rsidR="003D47F2" w:rsidRPr="00AA6C3F">
              <w:t>e</w:t>
            </w:r>
            <w:r w:rsidR="00972C89" w:rsidRPr="00AA6C3F">
              <w:t xml:space="preserve">s used </w:t>
            </w:r>
            <w:r w:rsidR="003D47F2" w:rsidRPr="00AA6C3F">
              <w:t xml:space="preserve">during the pre-onsite work </w:t>
            </w:r>
            <w:r w:rsidR="00C55C6B" w:rsidRPr="00AA6C3F">
              <w:t>helped me understand</w:t>
            </w:r>
            <w:r w:rsidR="00972C89" w:rsidRPr="00AA6C3F">
              <w:t xml:space="preserve"> the reasons for the state’s performance.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A0DB7F8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5B579602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4A22C0AA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32460FDA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44DAECB8" w14:textId="77777777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</w:tr>
      <w:tr w:rsidR="00A01D8D" w:rsidRPr="00AA6C3F" w14:paraId="77165294" w14:textId="084D7699" w:rsidTr="00A01D8D">
        <w:trPr>
          <w:trHeight w:hRule="exact" w:val="80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171EAC84" w14:textId="4BF499AF" w:rsidR="00A01D8D" w:rsidRPr="00AA6C3F" w:rsidRDefault="00A01D8D" w:rsidP="003B1AC6">
            <w:pPr>
              <w:pStyle w:val="CBTabletext"/>
            </w:pPr>
            <w:r w:rsidRPr="00AA6C3F">
              <w:t>The technical assistance provided during the pre-onsite work was helpful.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ECD1208" w14:textId="01B8A532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C397AB8" w14:textId="23A621BE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425DF6C" w14:textId="376940CE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6BF938BA" w14:textId="5BE7F3F4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53023992" w14:textId="6C86BEAA" w:rsidR="00A01D8D" w:rsidRPr="00AA6C3F" w:rsidRDefault="00A01D8D" w:rsidP="00C010D8">
            <w:pPr>
              <w:pStyle w:val="CBBODY"/>
              <w:spacing w:after="0"/>
              <w:jc w:val="center"/>
            </w:pPr>
          </w:p>
        </w:tc>
      </w:tr>
    </w:tbl>
    <w:p w14:paraId="60932244" w14:textId="77777777" w:rsidR="003F24BB" w:rsidRPr="00AA6C3F" w:rsidRDefault="003F24BB" w:rsidP="003F24BB">
      <w:pPr>
        <w:pStyle w:val="CBBODY"/>
        <w:ind w:left="720"/>
      </w:pPr>
    </w:p>
    <w:p w14:paraId="4776AD08" w14:textId="70F80383" w:rsidR="003F24BB" w:rsidRPr="00AA6C3F" w:rsidRDefault="003B1AC6" w:rsidP="003B1AC6">
      <w:pPr>
        <w:pStyle w:val="CBTabletext"/>
      </w:pPr>
      <w:r w:rsidRPr="00AA6C3F">
        <w:t xml:space="preserve">What </w:t>
      </w:r>
      <w:r w:rsidR="00A344EA" w:rsidRPr="00AA6C3F">
        <w:t xml:space="preserve">could have improved </w:t>
      </w:r>
      <w:r w:rsidRPr="00AA6C3F">
        <w:t xml:space="preserve">the </w:t>
      </w:r>
      <w:r w:rsidR="00A344EA" w:rsidRPr="00AA6C3F">
        <w:t>pre-onsite work</w:t>
      </w:r>
      <w:r w:rsidRPr="00AA6C3F">
        <w:t>?</w:t>
      </w:r>
    </w:p>
    <w:p w14:paraId="78B9ADD9" w14:textId="46A7B45B" w:rsidR="00A344EA" w:rsidRPr="00AA6C3F" w:rsidRDefault="00A344EA" w:rsidP="00A344EA">
      <w:pPr>
        <w:pStyle w:val="CBTabletext"/>
        <w:numPr>
          <w:ilvl w:val="0"/>
          <w:numId w:val="0"/>
        </w:numPr>
        <w:ind w:left="720"/>
      </w:pPr>
    </w:p>
    <w:p w14:paraId="2ABECF11" w14:textId="7EC34817" w:rsidR="00A344EA" w:rsidRPr="00AA6C3F" w:rsidRDefault="00A344EA" w:rsidP="00A344EA">
      <w:pPr>
        <w:pStyle w:val="CBTabletext"/>
        <w:numPr>
          <w:ilvl w:val="0"/>
          <w:numId w:val="0"/>
        </w:numPr>
        <w:ind w:left="720"/>
      </w:pPr>
    </w:p>
    <w:p w14:paraId="24B18A27" w14:textId="2FFFD2E2" w:rsidR="00A344EA" w:rsidRPr="00AA6C3F" w:rsidRDefault="00A344EA" w:rsidP="00A344EA">
      <w:pPr>
        <w:pStyle w:val="CBTabletext"/>
        <w:numPr>
          <w:ilvl w:val="0"/>
          <w:numId w:val="0"/>
        </w:numPr>
        <w:ind w:left="720"/>
      </w:pPr>
    </w:p>
    <w:p w14:paraId="0449EE63" w14:textId="77777777" w:rsidR="00A344EA" w:rsidRPr="00AA6C3F" w:rsidRDefault="00A344EA" w:rsidP="00A344EA">
      <w:pPr>
        <w:pStyle w:val="CBTabletext"/>
        <w:numPr>
          <w:ilvl w:val="0"/>
          <w:numId w:val="0"/>
        </w:numPr>
        <w:ind w:left="720"/>
      </w:pPr>
    </w:p>
    <w:p w14:paraId="3AD694AB" w14:textId="2C7D3C34" w:rsidR="00A344EA" w:rsidRPr="00AA6C3F" w:rsidRDefault="00A344EA" w:rsidP="003B1AC6">
      <w:pPr>
        <w:pStyle w:val="CBTabletext"/>
      </w:pPr>
      <w:r w:rsidRPr="00AA6C3F">
        <w:t xml:space="preserve">What </w:t>
      </w:r>
      <w:r w:rsidR="008973F1" w:rsidRPr="00AA6C3F">
        <w:t xml:space="preserve">suggestions </w:t>
      </w:r>
      <w:r w:rsidRPr="00AA6C3F">
        <w:t xml:space="preserve">do you have for </w:t>
      </w:r>
      <w:r w:rsidR="008973F1" w:rsidRPr="00AA6C3F">
        <w:t>the</w:t>
      </w:r>
      <w:r w:rsidR="005650FE" w:rsidRPr="00AA6C3F">
        <w:t xml:space="preserve"> </w:t>
      </w:r>
      <w:r w:rsidR="008973F1" w:rsidRPr="00AA6C3F">
        <w:t>PIP Pilot onsite meeting</w:t>
      </w:r>
      <w:r w:rsidRPr="00AA6C3F">
        <w:t>?</w:t>
      </w:r>
    </w:p>
    <w:p w14:paraId="01879FBE" w14:textId="48D3DF9A" w:rsidR="00B55176" w:rsidRDefault="00E84507" w:rsidP="00F252CC">
      <w:pPr>
        <w:pStyle w:val="CBBODY"/>
      </w:pPr>
      <w:r w:rsidRPr="0065108A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335E087" wp14:editId="46C5A313">
                <wp:simplePos x="0" y="0"/>
                <wp:positionH relativeFrom="page">
                  <wp:posOffset>6048375</wp:posOffset>
                </wp:positionH>
                <wp:positionV relativeFrom="page">
                  <wp:posOffset>8881110</wp:posOffset>
                </wp:positionV>
                <wp:extent cx="1443990" cy="457200"/>
                <wp:effectExtent l="0" t="0" r="3810" b="0"/>
                <wp:wrapTopAndBottom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3990" cy="457200"/>
                        </a:xfrm>
                        <a:prstGeom prst="rect">
                          <a:avLst/>
                        </a:prstGeom>
                        <a:blipFill rotWithShape="1">
                          <a:blip r:embed="rId1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F14F5" id="Rectangle 16" o:spid="_x0000_s1026" style="position:absolute;margin-left:476.25pt;margin-top:699.3pt;width:113.7pt;height:3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IgoIwMAAJ0GAAAOAAAAZHJzL2Uyb0RvYy54bWysVVtr2zAUfh/sPwi9&#10;u3FS52bqFDcmoxDa0nb0WZHl2EyWNEm5dGP/fUeSnXZdoTD2ImSd+3e+c3xxeWw52jNtGikyPDyL&#10;MWKCyrIR2wx/fVxFM4yMJaIkXAqW4Wdm8OXi86eLg0rZSNaSl0wjcCJMelAZrq1V6WBgaM1aYs6k&#10;YgKEldQtsfCpt4NSkwN4b/lgFMeTwUHqUmlJmTHwWgQhXnj/VcWova0qwyziGYbcrD+1PzfuHCwu&#10;SLrVRNUN7dIg/5BFSxoBQU+uCmIJ2unmL1dtQ7U0srJnVLYDWVUNZb4GqGYYv6nmoSaK+VoAHKNO&#10;MJn/55be7O80akro3QQjQVro0T2gRsSWMwRvANBBmRT0HtSddiUatZb0m0FCLmtQY7lRYAAOnO7g&#10;D2X3YTqzY6VbZw41o6NvwPOpAexoEYXHYZKcz+fQJwqyZDyFDnunJO2tlTb2C5MtcpcMa4jscSf7&#10;tbEuPkl7FRdswxu1ajhHWtqnxtYeUZdqL+wwBUZ8zLzQrULSXcuEDfTTjBML3Dd1owxGOmXthgGa&#10;+rr0eABcVjNLaxewgkwcuCHPkwBy7vN0Wly4U0iXd9AML8zTOZRJUoAMrk7Tgeep9nOV56NJcV5E&#10;xWw+jZING0WzVZxEV3kyHi6n09WwmP4KlH8xWgLM+XQ8jyb5eBglw3gW5Xk8iopVHudxslrOkytv&#10;BGn2QX2XQ2N9i+0zZyH1e1YBm1wrPcR+jtmSa7QnMIGEUkAuEMUVCtrOLODSGZ5/bNjp++I9KKeo&#10;o4+NA4x9ZCnsybhthNTvOeCnlKug3/HchLodBBtZPsMgAc08tY2iqwYYuibG3hENKwVIDWvS3sJR&#10;cXnIsOxuGNVS/3jv3ekDL0GK0QFWVIbN9x3RDCN+LWAHzGFc3E7zH35agICvJZvXErFrlxJ6MISF&#10;rKi/grG2vL9WWrZPsE1zFxVERFCInWFqdf+xtGF1wj6mLM+9GuwxRexaPCjad91N4OPxiWjVjakF&#10;4tzIfp2R9M20Bl3XTiHznZVV40fkBdcOb9iBfsK7fe2W7Otvr/XyV1n8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B/SyBOIAAAAOAQAADwAAAGRycy9kb3ducmV2LnhtbEyPwU6D&#10;QBCG7ya+w2ZMvNmlaCkgS2NM2sQYD1K9b9kpkLKzhN0WfHunJ73N5P/yzzfFZra9uODoO0cKlosI&#10;BFLtTEeNgq/99iEF4YMmo3tHqOAHPWzK25tC58ZN9ImXKjSCS8jnWkEbwpBL6esWrfYLNyBxdnSj&#10;1YHXsZFm1BOX217GUZRIqzviC60e8LXF+lSdrYL3k02q9Pg9rcz+Y3izYRdv/U6p+7v55RlEwDn8&#10;wXDVZ3Uo2engzmS86BVkq3jFKAePWZqAuCLLdZaBOPD0tI4SkGUh/79R/gIAAP//AwBQSwMECgAA&#10;AAAAAAAhADbmkhncMAEA3DABABQAAABkcnMvbWVkaWEvaW1hZ2UxLnBuZ4lQTkcNChoKAAAADUlI&#10;RFIAAAjEAAACtQgGAAAALYSgYwAAAAlwSFlzAAAuIwAALiMBeKU/dgAACk1pQ0NQUGhvdG9zaG9w&#10;IElDQyBwcm9maWxlAAB42p1Td1iT9xY+3/dlD1ZC2PCxl2yBACIjrAjIEFmiEJIAYYQQEkDFhYgK&#10;VhQVEZxIVcSC1QpInYjioCi4Z0GKiFqLVVw47h/cp7V9eu/t7fvX+7znnOf8znnPD4AREiaR5qJq&#10;ADlShTw62B+PT0jEyb2AAhVI4AQgEObLwmcFxQAA8AN5eH50sD/8Aa9vAAIAcNUuJBLH4f+DulAm&#10;VwAgkQDgIhLnCwGQUgDILlTIFADIGACwU7NkCgCUAABseXxCIgCqDQDs9Ek+BQDYqZPcFwDYohyp&#10;CACNAQCZKEckAkC7AGBVgVIsAsDCAKCsQCIuBMCuAYBZtjJHAoC9BQB2jliQD0BgAICZQizMACA4&#10;AgBDHhPNAyBMA6Aw0r/gqV9whbhIAQDAy5XNl0vSMxS4ldAad/Lw4OIh4sJssUJhFykQZgnkIpyX&#10;myMTSOcDTM4MAAAa+dHB/jg/kOfm5OHmZuds7/TFov5r8G8iPiHx3/68jAIEABBOz+/aX+Xl1gNw&#10;xwGwdb9rqVsA2lYAaN/5XTPbCaBaCtB6+Yt5OPxAHp6hUMg8HRwKCwvtJWKhvTDjiz7/M+Fv4It+&#10;9vxAHv7bevAAcZpAma3Ao4P9cWFudq5SjufLBEIxbvfnI/7HhX/9jinR4jSxXCwVivFYibhQIk3H&#10;eblSkUQhyZXiEul/MvEflv0Jk3cNAKyGT8BOtge1y2zAfu4BAosOWNJ2AEB+8y2MGguRABBnNDJ5&#10;9wAAk7/5j0ArAQDNl6TjAAC86BhcqJQXTMYIAABEoIEqsEEHDMEUrMAOnMEdvMAXAmEGREAMJMA8&#10;EEIG5IAcCqEYlkEZVMA62AS1sAMaoBGa4RC0wTE4DefgElyB63AXBmAYnsIYvIYJBEHICBNhITqI&#10;EWKO2CLOCBeZjgQiYUg0koCkIOmIFFEixchypAKpQmqRXUgj8i1yFDmNXED6kNvIIDKK/Iq8RzGU&#10;gbJRA9QCdUC5qB8aisagc9F0NA9dgJaia9EatB49gLaip9FL6HV0AH2KjmOA0TEOZozZYVyMh0Vg&#10;iVgaJscWY+VYNVaPNWMdWDd2FRvAnmHvCCQCi4AT7AhehBDCbIKQkEdYTFhDqCXsI7QSughXCYOE&#10;McInIpOoT7QlehL5xHhiOrGQWEasJu4hHiGeJV4nDhNfk0gkDsmS5E4KISWQMkkLSWtI20gtpFOk&#10;PtIQaZxMJuuQbcne5AiygKwgl5G3kA+QT5L7ycPktxQ6xYjiTAmiJFKklBJKNWU/5QSlnzJCmaCq&#10;Uc2pntQIqog6n1pJbaB2UC9Th6kTNHWaJc2bFkPLpC2j1dCaaWdp92gv6XS6Cd2DHkWX0JfSa+gH&#10;6efpg/R3DA2GDYPHSGIoGWsZexmnGLcZL5lMpgXTl5nIVDDXMhuZZ5gPmG9VWCr2KnwVkcoSlTqV&#10;VpV+leeqVFVzVT/VeaoLVKtVD6teVn2mRlWzUOOpCdQWq9WpHVW7qTauzlJ3Uo9Qz1Ffo75f/YL6&#10;Yw2yhoVGoIZIo1Rjt8YZjSEWxjJl8VhC1nJWA+ssa5hNYluy+exMdgX7G3Yve0xTQ3OqZqxmkWad&#10;5nHNAQ7GseDwOdmcSs4hzg3Oey0DLT8tsdZqrWatfq032nravtpi7XLtFu3r2u91cJ1AnSyd9Tpt&#10;Ovd1Cbo2ulG6hbrbdc/qPtNj63npCfXK9Q7p3dFH9W30o/UX6u/W79EfNzA0CDaQGWwxOGPwzJBj&#10;6GuYabjR8IThqBHLaLqRxGij0UmjJ7gm7odn4zV4Fz5mrG8cYqw03mXcazxhYmky26TEpMXkvinN&#10;lGuaZrrRtNN0zMzILNys2KzJ7I451ZxrnmG+2bzb/I2FpUWcxUqLNovHltqWfMsFlk2W96yYVj5W&#10;eVb1VtesSdZc6yzrbdZXbFAbV5sMmzqby7aorZutxHabbd8U4hSPKdIp9VNu2jHs/OwK7JrsBu05&#10;9mH2JfZt9s8dzBwSHdY7dDt8cnR1zHZscLzrpOE0w6nEqcPpV2cbZ6FznfM1F6ZLkMsSl3aXF1Nt&#10;p4qnbp96y5XlGu660rXT9aObu5vcrdlt1N3MPcV9q/tNLpsbyV3DPe9B9PD3WOJxzOOdp5unwvOQ&#10;5y9edl5ZXvu9Hk+znCae1jBtyNvEW+C9y3tgOj49ZfrO6QM+xj4Cn3qfh76mviLfPb4jftZ+mX4H&#10;/J77O/rL/Y/4v+F58hbxTgVgAcEB5QG9gRqBswNrAx8EmQSlBzUFjQW7Bi8MPhVCDAkNWR9yk2/A&#10;F/Ib+WMz3GcsmtEVygidFVob+jDMJkwe1hGOhs8I3xB+b6b5TOnMtgiI4EdsiLgfaRmZF/l9FCkq&#10;Mqou6lG0U3RxdPcs1qzkWftnvY7xj6mMuTvbarZydmesamxSbGPsm7iAuKq4gXiH+EXxlxJ0EyQJ&#10;7YnkxNjEPYnjcwLnbJoznOSaVJZ0Y67l3KK5F+bpzsuedzxZNVmQfDiFmBKXsj/lgyBCUC8YT+Wn&#10;bk0dE/KEm4VPRb6ijaJRsbe4SjyS5p1WlfY43Tt9Q/pohk9GdcYzCU9SK3mRGZK5I/NNVkTW3qzP&#10;2XHZLTmUnJSco1INaZa0K9cwtyi3T2YrK5MN5Hnmbcobk4fK9+Qj+XPz2xVshUzRo7RSrlAOFkwv&#10;qCt4WxhbeLhIvUha1DPfZv7q+SMLghZ8vZCwULiws9i4eFnx4CK/RbsWI4tTF3cuMV1SumR4afDS&#10;fctoy7KW/VDiWFJV8mp53PKOUoPSpaVDK4JXNJWplMnLbq70WrljFWGVZFXvapfVW1Z/KheVX6xw&#10;rKiu+LBGuObiV05f1Xz1eW3a2t5Kt8rt60jrpOturPdZv69KvWpB1dCG8A2tG/GN5RtfbUredKF6&#10;avWOzbTNys0DNWE17VvMtqzb8qE2o/Z6nX9dy1b9rau3vtkm2ta/3Xd78w6DHRU73u+U7Ly1K3hX&#10;a71FffVu0u6C3Y8aYhu6v+Z+3bhHd0/Fno97pXsH9kXv62p0b2zcr7+/sgltUjaNHkg6cOWbgG/a&#10;m+2ad7VwWioOwkHlwSffpnx741Dooc7D3MPN35l/t/UI60h5K9I6v3WsLaNtoD2hve/ojKOdHV4d&#10;R763/37vMeNjdcc1j1eeoJ0oPfH55IKT46dkp56dTj891JncefdM/JlrXVFdvWdDz54/F3TuTLdf&#10;98nz3uePXfC8cPQi92LbJbdLrT2uPUd+cP3hSK9bb+tl98vtVzyudPRN6zvR79N/+mrA1XPX+Ncu&#10;XZ95ve/G7Bu3bibdHLgluvX4dvbtF3cK7kzcXXqPeK/8vtr96gf6D+p/tP6xZcBt4PhgwGDPw1kP&#10;7w4Jh57+lP/Th+HSR8xH1SNGI42PnR8fGw0avfJkzpPhp7KnE8/Kflb/eetzq+ff/eL7S89Y/Njw&#10;C/mLz7+ueanzcu+rqa86xyPHH7zOeT3xpvytztt977jvut/HvR+ZKPxA/lDz0fpjx6fQT/c+53z+&#10;/C/3hPP7JdKfMwAAACBjSFJNAAB6JQAAgIMAAPn/AACA6QAAdTAAAOpgAAA6mAAAF2+SX8VGAAEm&#10;CUlEQVR42uzdd9jkVN3/8ffZhaXswgKz9KEPvUqX0EHESvFBERsqKqICiiL+9IkYe0dU8EFELCiI&#10;FAUElCpEQESkFwekDJ2hLL3s5vdHsrLAwt5l5r4nyft1Xblm69w5n5Nkksk354Qsy5AkSZIkSZIk&#10;SZIkSZKqYoIRSJIkSZIkSZIkSZIkqUosiJEkSZIkSZIkSZIkSVKlWBAjSZIkSZIkSZIkSZKkSrEg&#10;RpIkSZIkSZIkSZIkSZViQYwkSZIkSZIkSZIkSZIqxYIYSZIkSZIkSZIkSZIkVYoFMZIkSZIkSZIk&#10;SZIkSaoUC2IkSZIkSZIkSZIkSZJUKRbESJIkSZIkSZIkSZIkqVIsiJEkSZIkSZIkSZIkSVKlWBAj&#10;SZIkSZIkSZIkSZKkSrEgRpIkSZIkSZIkSZIkSZViQYwkSZIkSZIkSZIkSZIqxYIYSZIkSZIkSZIk&#10;SZIkVYoFMZIkSZIkSZIkSZIkSaoUC2IkSZIkSZIkSZIkSZJUKRbESJIkSZIkSZIkSZIkqVIsiJEk&#10;SZIkSZIkSZIkSVKlWBAjSZIkSZIkSZIkSZKkSrEgRpIkSZIkSZIkSZIkSZViQYwkSZIkSZIkSZIk&#10;SZIqxYIYSZIkSZIkSZIkSZIkVYoFMZIkSZIkSZIkSZIkSaoUC2IkSZIkSZIkSZIkSZJUKRbESJIk&#10;SZIkSZIkSZIkqVIsiJEkSZIkSZIkSZIkSVKlWBAjSZIkSZIkSZIkSZKkSrEgRpIkSZIkSZIkSZIk&#10;SZViQYwkSZIkSZIkSZIkSZIqxYIYSZIkSZIkSZIkSZIkVYoFMZIkSZIkSZIkSZIkSaoUC2IkSZIk&#10;SZIkSZIkSZJUKRbESJIkSZIkSZIkSZIkqVIsiJEkSZIkSZIkSZIkSVKlWBAjSZIkSZIkSZIkSZKk&#10;SrEgRpIkSZIkSZIkSZIkSZViQYwkSZIkSZIkSZIkSZIqxYIYSZIkSZIkSZIkSZIkVYoFMZIkSZIk&#10;SZIkSZIkSaoUC2IkSZIkSZIkSZIkSZJUKRbESJIkSZIkSZIkSZIkqVIsiJEkSZIkSZIkSZIkSVKl&#10;WBAjSZIkSZIkSZIkSZKkSrEgRpIkSZIkSZIkSZIkSZViQYwkSZIkSZIkSZIkSZIqxYIYSZIkSZIk&#10;SZIkSZIkVYoFMZIkSZIkSZIkSZIkSaoUC2IkSZIkSZIkSZIkSZJUKRbESJIkSZIkSZIkSZIkqVIs&#10;iJEkSZIkSZIkSZIkSVKlWBAjSZIkSZIkSZIkSZKkSrEgRpIkSZIkSZIkSZIkSZViQYwkSZIkSZIk&#10;SZIkSZIqxYIYSZIkSZIkSZIkSZIkVYoFMZIkSZIkSZIkSZIkSaoUC2IkSZIkSZIkSZIkSZJUKRbE&#10;SJIkSZIkSZIkSZIkqVIsiJEkSZIkSZIkSZIkSVKlWBAjSZIkSZIkSZIkSZKkSrEgRpIkSZIkSZIk&#10;SZIkSZViQYwkSZIkSZIkSZIkSZIqxYIYSZIkSZIkSZIkSZIkVYoFMZIkSZIkSZIkSZIkSaoUC2Ik&#10;SZIkSZIkSZIkSZJUKRbESJIkSZIkSZIkSZIkqVIsiJEkSZIkSZIkSZIkSVKlWBAjSZIkSZIkSZIk&#10;SZKkSrEgRpIkSZIkSZIkSZIkSZViQYwkSZIkSZIkSZIkSZIqxYIYSZIkSZIkSZIkSZIkVYoFMZIk&#10;SZIkSZIkSZIkSaoUC2IkSZIkSZIkSZIkSZJUKRbESJIkSZIkSZIkSZIkqVIsiJEkSZIkSZIkSZIk&#10;SVKlWBAjSZIkSZIkSZIkSZKkSrEgRpIkSZIkSZIkSZIkSZViQYwkSZIkSZIkSZIkSZIqxYIYSZIk&#10;SZIkSZIkSZIkVYoFMZIkSZIkSZIkSZIkSaoUC2IkSZIkSZIkSZIkSZJUKRbESJIkSZIkSZIkSZIk&#10;qVIsiJEkSZIkSZIkSZIkSVKlWBAjSZIkSZIkSZIkSZKkSrEgRpIkSZIkSZIkSZIkSZViQYwkSZIk&#10;SZIkSZIkSZIqxYIYSZIkSZIkSZIkSZIkVYoFMZIkSZIkSZIkSZIkSaoUC2IkSZIkSZIkSZIkSZJU&#10;KRbESJIkSZIkSZIkSZIkqVIsiJEkSZIkSZIkSZIkSVKlWBAjSZIkSZIkSZIkSZKkSrEgRpIkSZIk&#10;SZIkSZIkSZUyT9lWOIRgr0ka+TEkShYAlgEawILAIsXrZCAAz77kvzwKPAY8Ptvro8CjWRpnJipJ&#10;kqSyyDJPXyVJkiRJklQfoWxfiFkQI+lVjxF5wcsawMrAqsWyErAssDSwUI9+VAZ0Z1seBB4A7gfu&#10;BO4pljuB+7M0ft7ekSRJ0niyIEaSJEmSJEl1YkGMpPIewKJkGrApsCGwXrGsyuBNB/c8cAfwH+DW&#10;4vXfwI3AzVkaP2tvSpIkqd8siJEkSZIkSVKdWBAjqRz7fpQEYG1gG+C1wGZAqwJNmwHcAtwAXA38&#10;E/hnlsZ32OuSJEnqJQtiJEmSJEmSVCcWxEga3P09SlYGdga2Jy+EmVaj5j8E/AP4G3AJcEmWxo+5&#10;VUiSJGmkLIiRJEmSJElSnVgQI2lw9u8omY+8+OUN5IUwq5rKf80kH0Hm3GK5KEvjx41FkiRJQ2VB&#10;jCRJkiRJkurEghhJ47tPR8lU4E3AruSFMFNMZUieA1LgdOC0LI1vNhJJkiS9GgtiJEmSJEmSVCcW&#10;xEga+/04SqYAuwFvB3YCJpnKqLWBk4ATszS+wjgkSZL0UhbESJIkSZIkqU4siJE0NvtulEwEXgfs&#10;DewCzG8qfXML8GvgV1ka32IckiRJAgtiJEmSJEmSVC8WxEjq7z4bJWuRF8G8B1jKRMZcChwN/C5L&#10;4yeNQ5Ikqb4siJEkSZIkSVKdWBAjqff7aT4l0l7APsAmJjIQHgV+BfwoS+ObjEOSJKl+LIiRJEmS&#10;JElSnVgQI6l3+2c+Gsx+wHuBhUxkYJ0JfB84J0tj74pIkiTVhAUxkiRJkiRJqhMLYiSNbp+MknmA&#10;3YCPAduYSKlcB/wA+HWWxk8ZhyRJUrVZECNJkiRJkqQ6sSBG0sj2xShZhHxKpE8Ay5tIqd1LXhhz&#10;ZJbGjxqHJElSNVkQI0mSJEmSpDqxIEbS8PbBKFkd+DjwfmCyiVTKo8ARwGFZGt9vHJIkSdViQYwk&#10;SZIkSZLqxIIYSXPf76JkCvA24L3A9iZSeU8DxwDfydL4P8YhSZJUDRbESJIkSZIkqU4siJE0530t&#10;SiYAO5AXweyGo8HU0Qzgd8A3szS+yjgkSZLKzYIYSZIkSZIk1YkFMZJevI9FyQrAR4D3AcuYiApn&#10;AV/P0vivRiFJklROFsRIkiRJkiSpTiyIkUSIkonAG4F9gTcA7mh6JZcDPwROyNL4WeOQJEkqDwti&#10;JEmSJEmSVCcWxEh1PgBEyRLAh4EPAcubiIbhfuAo4GdZGt9mHJIkSYPPghhJkiRJkiTViQUxUh13&#10;/ChZAzgIeA8wn4loFDLgPOBo4NQsjZ82EkmSpAE9cbMgRpIkSZIkSTViQYxUpx0+SrYBPkM+PZI7&#10;k3rtUeB44Jgsjf9uHJIkSYPFghhJkiRJkiTViQUxUtV38igJwC7AF4CNTERj5AbgWOBXWRrfYxyS&#10;JEnjz4IYSZIkSZIk1YkFMVJVd+4XCmG+CGxgIhonM4E/AUcBf8rSeIaRSKPTbbYmA1OLZWFgAWAK&#10;MG/xZ/MCk4EFgUnFv5lQ/LuXTpM369+8mieA5+bw+1mvjwPPF69PA4+Rjxj1aPHr6cBjjU77KXtP&#10;kip5zbEOMLHEzXgkS+Pb7E3pVff1NYD5S9yEJ7M0vtme1BC39+WARombMBO4zu9fJEmqNx+IkWY7&#10;x7cgRqrchbuFMBpUdwBHA0c7aozqrttsTST/knXWsuRsv54GLM4LRS+LkBe1zPp9WW86Pg88BHSL&#10;5f7Zft0F7i2Wu4B7Gp32I24pkjTw1x6fAb5V8mZkwLpZGl9nj0pz3M//BzixAk15Q5bGZ9mjmsv2&#10;vhxwKzBPyZvytSyNP2+PSpJUXxbESC+YxwikSl24bwF8G9jCNDSAlgcSIA5R8kfgSODcLI09M1Nl&#10;dJutWcUtyxavywBLzfa6NC8UvtTxvHOJYhlKlk+TF8fMKpK5Hbht9qXRaT/pVidJ42rZKlxGkRei&#10;SpqzZkXasZRdqSFoUI3vy5e1KyVJkqScBTFSBYQoWQX4JvA201BJPnt2L5brQ5QcBvw6S2OnU9FA&#10;6zZbSwDLkd8UWH621+XJv3BcmrlPP6Shmx9YpVheqU8eIC+OaQM3ATfPem102o8boSRJkiRJkiRJ&#10;9WVBjFRiIUoWA/4X+Bgwr4mohNYCjgK+HqLkJ8ARWRrfbSwaa91mK5AXtKxULCsCKwMrkBe8LAfM&#10;Z1IDZ/Fi2WQOfXoX8G/geuCaWUuj055ubJIkSZIkSZIkVZ8FMVIJhSgJwPuAb+Hw3qqGBvB54OAQ&#10;Jb8Dvpml8TXGol7qNlsLAK1iWYW84GXF2V4teKmWZYtl25dsB7cDV5MXyPwLuKLRad9qXJIkSZIk&#10;SZIkVYsFMVLJhChZBzgS2NI0VEHzAu8C3hWi5DTga1kaX2osGqpuszWZvOBl5eJ1NV4ogmmakMhH&#10;/VkBeMts281DwOXAFcXr5Y1O+y6jkiRJkiRJkiSpvCyIkUoiRMmCwKHAJ913VRNvAd4SouQC4OtZ&#10;Gv/ZSAT/nd5oOfJilzVf8rqcCWkEFgNeXyyztrO7gYuBtFj+1ei0ZxiVJEmSJEmSJEnl4E11qQRC&#10;lGwFHEM+woFUN9sC24YouQw4NEvjs4ykHrrN1iRgDfJilzWB1YvfrwYsaELqs2WAtxcLwBPdZusS&#10;8uKYC4BLG53208YkSZIkSZIkSdJgsiBGGmAhSuYHvgx8CphgIqq5zYAzQ5RcBMRZGl9gJNXQbbbm&#10;Jy90WZu86GUdYC3yIsCJJqQBMRnYsVi+CDzVbbb+BpwDnAv80xFkJEmSJEmSJEkaHBbESAMqRMnG&#10;wK/Jbw5LesFWwPkhSv5CXhhzqZGUQ7fZmgisCqxbLOuRF8GsjEV/Kp8FgB2KBeDRbrN1PnAW8KdG&#10;p32nEUmjOhcOwOLAIq+wLAjMV+yLAJN48ehhzwFPADOB6cXrQy9ZOsB9WRpbzCZpNMereYtz3NXJ&#10;RzJsAFOKY9KzwGPAw8CtwE3AjVkaP2FykiRJkiT1nwUx0oApvvz/DPBV91HpVb0OeF2IkpOBg7M0&#10;vsVIBke32VqSFwpf1i9e1wLmNx1V1FRg12Kh22xdA5wBnAmkjh4jveycd37yG8irkRdGLlMsy832&#10;63nHYFVmhii5H7iT/Gb1LUC7WG7M0vgBe0vSHI5hqwG7AdsBW/NCcd5QzAhR8g/yEebOAC7J0jgz&#10;VUmSJEmSes+b7dIACVEyDfgVsLNpSEO2O/CWECU/BL6cpfEjRjJ2us3WAuSjvMwa8WXW6+Kmo5qb&#10;VRB2CPBIt9k6CzgJOKvRaT9uPKrR+e0C5IWRGwJr8sIICssDYQBWcQKwVLFsMof1vw+4uliuAq4g&#10;L5SZae9KtTyeva9YNh/FW00knw52M+D/AbeEKPkl8JMsje83aUmSJEmSeseCGGlAhCjZEjgeWNY0&#10;pGGbF/gUsHeIkkOBI7M0ft5YeqfbbAXyJ/hnH/FlXaCF0x1Jc7MIsGexPN1tts4mL445vdFpP2w8&#10;qtD57PzARsWycfG6Rsk/J5akGJVutj97NETJJcDfgEuAS7M0ttBNqu6xbTLwceBA8uK5XlsF+BLw&#10;uRAl/wd8O0vju0xekiRJkqTRsyBGGgAhSj4JfJv8STFJI7cYcDjwkRAl+2ZpfLGRDF+32ZoXWAfY&#10;AHhN8boBsJDpSKM2P7BLsTzfbbbOBX4HnNTotB81HpXsHHZBYAtgS2Bb8hET5qtB06eSj+g4a1TH&#10;50OU/A04GzgL+JcjyEiVOc7tDnyffFSrsThHOAD4YIiSBPi+Rf6SJEmSJI2OBTHSOApRMgk4EviA&#10;aUg9tTZwUYiSY4HPZGn8oJHMWbfZmko+4suswpfXFPl5jiCNzbn464vlyG6zdTrwW/KRY542Hg3o&#10;+esGwJuANwCbko/S5r4MWxfLV4EHQpT8GTgF+FOWxk8ZkVS6Y91iwDHkBaxjbQrwLeA9IUremaXx&#10;dfaIJEmSJEkj480uaZyEKFkCOBmITEPqm72BXUKUfBY4OkvjrM5hdJutZXlx4csG5NMgSRp/k4Dd&#10;i2V6t9k6Gfg1cH6j03akCY3nOesCwI7kRTBvApqmMleLA+8qlidClJwOnIjFMVJZjnuvBU4Alhvn&#10;VVkX+HuIko9laXysPSNJkiTV5prku8D7GcUU1BO2/PJ4rf6lwBsdOXdwZVn9bpNZECONz4fZusDp&#10;jM2wy1LdLQocBewVouQDWRr/p+oN7jZbE4DVyIteZi0bANPcHKRSWJi8oG9v4LZus/Vz4NhGp32H&#10;0WiMzlXnA3YiL+h4C7CgqYzYZOAdxfJEiJI/kI86cb5fDkkDefzbAziOwRn9akHg5yFKVgf+X90L&#10;/CVJkqQaXJPMD3yM8k5JvSXgdYsGigUx0th/mG1FXgyzsGlIY2pb4JoQJZ8BflKVL5O7zdY8wFrk&#10;RS8bARuST4E0xS6XKmFF4EvAod1m6y/kN9JPbXTazxiNenyOOgHYDngn+UhFi5pKz00G9iqW20KU&#10;/Aw4Kkvj+41GGojj4L7AjxnFU5h9dAiwZIiSD2VpPMPekiRJkiororzFMABnWsivQWNBjDSGQpTs&#10;AvwWWMA0pHExGTgC2C1EyT5ZGpdqtIVuszUf+dDps4pfXgOsB8xv10rVP40gH7FjJ6BbjBpzZKPT&#10;vtVoNMrz02WADwL74OiFY2lF4MtAHKLkROCwLI0vNxZp3I6FewNHDvhqvh94DviIPSZJkiRV1g4l&#10;X/+T7EINGgtipDESouT9wNEM5tNmUt28DriqeMLy94O4gt1mazJ5scuG5MUvG5AXw/jZLakBfBo4&#10;qNts/Yn8afazG522069oqOelE4AdgX2BtwITTWXczEsxakyIkguAb+PTVNJYHxPfVFyrl8GHQ5Tc&#10;k6XxofacJEmSVEllLoh5FjjTLtSg8aaaNAaKKVq+ZRLSQFkEODFEyU+AT2Zp/PR4rUi32VqIfLSX&#10;jYvXDYE1sIBO0lxOMYA3Fcut3WbrSOCIRqf9pNHoFc5JFwA+ABwErGQiA2fbYvlXiJIvAX+wMEbq&#10;+3FxFeA3lKsw8IshSq7I0vg0e1CSJEmq1PXJVPJ7BGV1bpbGj9qTGjTeaJP6/wF2CBbDSINsX+Cy&#10;ECVrjNUP7DZbi3ebrU91m63ju83Wv4HpwIXAd4F3A2v5GS1pmFYmH1niz0ahOZyPNkKUxMCdwI+w&#10;GGbQbQCcAvwzRMnrjEPq27FxPuB3wMIlXP1fhChxmjtJkiSpWraj3PcFnC5JA8mbbVIfFcUwXzcJ&#10;aeCtB/wjRMmu/f5B3WZrIi8Uv7wDaBm/pB6Kus3WFGNQcS7aDFFyOHA78CXy6bZUHhsAfw5R8pcQ&#10;Jesbh9RznycfmbGMFgV+ZhdKkiRJlVLm6ZJmAo5iqYFkQYzUJyFKPorFMFKZTAZOCVHyxRAloY8/&#10;ZzFgTeOW1CcPNjrtx42h9ueh00KUfBf4N/CJ4jNO5bUj+WgxPwlRsphxSD05Tq4KfLbsx4YQJe+w&#10;NyVJkqTKKHNBzMVZGt9vF2oQWRAj9UGIkncDR5iEVEqHAr8PUdKXm4eNTvsB4HRjltQn1xlBrc9B&#10;p4QoORS4FfgUML+pVOra/SPAzSFK9ulz8a5UB4cBkyrQju+FKFnA7pQkSZLKLUTJ0pT7QdqT7UUN&#10;KgtipN5/aL0OOMYkpFLbHUiLk9B+eDfetJbUHx5b6nn+OU+Iko8BtwFfBBYylcpqAD8FzgtR4rSL&#10;0siOma8B3liR5iwD7G2vSpIkSaW3Q8nX/xS7UIPKghiph0KUbAD8HpjXNKTSW5+8KKbnN5sanfaj&#10;wJsBhxCU1Gs3GUHtzj+3BK4AfkReLKF62Ba4OkTJ/o4WIw3bFyrWns+FKPE7CEmSJKncdizxul+R&#10;pfEddqEGlQUxUo+EKFkB+BOwsGlIlbEScEmIko17/caNTvs2YFfgaWOW1EPXGkFtzj2XDlFyHHAR&#10;sJ6J1NICwA+AM/s4qp1UuWNncQ5eJcsBb7J3JUmSpFIr8wgxTpekgWZBjNQDIUqmAGcAfhEtVc80&#10;4PwQJdv3+o0bnfYlwEeNWFIPXW8ElT/vnBCiZH/gZmAvExHweuCaECWvNwpprt5NNb8Le49dK0mS&#10;JJVTiJJVgWaJm2BBjAaaBTHS6D+oAnAssLZpSJU1BTi9T0UxxxbHEEkarUcanfa9xlDp885VgQvJ&#10;RwWZYiKa/ZSCfKSYQ0OUeJ0vvbKqFhK+OUTJVLtXkiRJKqUyT5d0Y5bGN9qFGmR+USaN3ueAtxmD&#10;VHkL0KeiGGA/nOZE0ug5OkxFFaPCHAhcBWxpInqlTQX4YnG+4o1x6eXH0sWBDSravEnAtvayJEmS&#10;VEpOlyT1kQUx0iiEKHkD8GWTkGpjAeC0ECWb9fJNG532U8AewBNGLGkULIip5vnm8uSjwny/+ByS&#10;5uYNwN9ClKxkFNKL7FDx9m1nF0uSJEnlUozyun2Jm2BBjAaeBTHSyD+kmsBx7kdS7SxIPiXBWr18&#10;00anfSPwWeOVNAoWxFTvfHMX4F84KoyGby3gshAlmxuF9F9bVLx9kV0sSZIklc4GwKIlXfc7szS+&#10;wi7UoPNGvjQCIUomkhfDLGoaUi0tCpwdomTpHr/vkcDFxitphG4wgsqca04KUXIYcKrnmxqFxYHz&#10;QpTsbBQSAGtWvH1r2MWSJElS6ThdktRnFsRII/NZYGtjkGqtST590oK9esNGpz0T+ADwlPFKGgFH&#10;iKmAECWrAClwgGmoBxYA/hiiZE+jkFit4u2bUoxkK0mSJKk8dizxup9k96kMLIiRhilEyabAl0xC&#10;ErAR8LNevmGj0/43EButpGF6rNFp32EMpT/P3Am4HNjYNNRD8wLHhSh5l1Go5pavQRstiJEkSZJK&#10;IkTJJGCrkq7+A8Df7EWVgQUx0vA+nBYknyppHtOQVNgzRMl+PX7Pw4F/G62kYbjJCEp/nvlp4Eyc&#10;Ikn9u/b/pUUxqvExdqGaNHUhe1uSJEkqjS3IR3Ytoz9kaTzDLlQZeFNfGp4vA61x+tlt4ErgKuBO&#10;4D7gXuDR4u8nAAsD04DlgHWBTYHNgYl2ndRX3w9RcnmWxpf34s0anfaz3Wbr08AfjFbSEF1nBOUU&#10;omRe4AhgH9NQn80qinkmS+PfG4dqZortlCRJkjRgti/xujtdkkrDghhpiEKUbAwcOIY/cjpwOvmT&#10;wmdlafzgCNd7KrAH8DFgA3tS6otJwO9ClLwmS+NHevGGjU77j91m6xzKPYeopLFjQUw5zy+nFl8g&#10;7GAaGiMTyKdPeiBL4wuNQzUy0XZKkiRJGjBl/T5oOnC+3aeysCBGGoIQJfMAR9P/acamA38Efgf8&#10;OUvjZ0b7hlkaP1qs+9EhSrYGPgHsxsi/KMuA4FYhvcyKwLeBD/XwPQ8G/mm0kobgRiMo3fnl0uSF&#10;z+ubhsbYJOCPIUq2ztL4KuNQTTxek3Y+ZldLkiRJg6+Y1nWzkq7+Gb24fymNFQtipKH5NP25WTET&#10;uJm8kvJMelQE80qyNP4r8NcQJcsAbwE2BpYkn2rpCfIvCe8D7gHuL14fAO4u/v6xWXMChiiZD1iw&#10;+P+rAusB2wFbkX/JLtXRPiFKTszS+M+9eLNGp31lt9n6A7CL0UqaC0eIKZEQJS3gL+TFlNJ4WBg4&#10;I0TJxlka32scqrosjR8JUVKHpj5ub0uSJEmlsA3lHeHxZLtPZWJBjDQXIUqaQDyEf/ogcBlwDXAb&#10;eTHJ9Nn+fv5iAXiavMjkliyNnxjrNmVpfDfwf8Uy0vd4BngGeJj8qfTTgK8WQ//vBuwPvMYtSDV0&#10;dIiStbI07tWX0V/CghhJr+6p4txD5Ti3XBc4G1jaNDTOlgVOCVGyrU92qSbuB5aoeBvvtpslSZKk&#10;UijrdElPA2fZfSoTC2KkufsmsMAr/N104LfAr4BLsjSeWfewiimajgWODVGyPfC/wLZuRqqR5YBD&#10;yUeWGrVilJg/Am81Wkmv4KZGpz3TGAZfUQxzHjDNNDQgNgd+ArzfKFQDN1LtgphngTvsZkmSJKkU&#10;yloQ8+cePgwsjYkJRiC9shAlmwJ7zeGv7gA+CSybpfG+WRqnFsO8XJbG52VpvB35iDG3mohqZP8Q&#10;JSv38P2+YaSSXsX1RlCK80qLYTSo9g5RsqQxqAZuqnj7bp41xbEkSZKkwRWiZAlg3ZKuvtMlqXQs&#10;iJFe+QMpAIe95I9vAN4FrJKl8WFWQQ5NlsanAmuT39R/3kRUA/PSwyKWRqd9CXCxsUp6BRbEDP55&#10;pcUwGmRfydL4PmNQDfy94u27zC6WJEmSSmH7kq7388Bpdp/KxoIY6ZXtAry2+PUt5MOIr5Ol8W+y&#10;NLaoY5iyNH46S+PPARsBl5uIamCPECWb9fD9HCVG0iu5zggGV4iSFnAOFsNo8DwFvDNL4/81CtXE&#10;ORVv33l2sSRJklQKO5Z0vS/M0vghu09lY0GM9MoeA64BDgTWytL4WKdFGr0sja8GNgf2LzKWquxL&#10;PXyvM3HqMUlzdqMRDKYQJU3gfGAJ09CAuRPYMkvj441CNboWvQ34T1WbB5xrL0uSJEmlsENJ19vp&#10;klRKFsRIryBL43OzNF4vS+MfZGn8rIn0NNuZWRr/EFgVOBJ4xlRUUa8PUbJhL96o0WnPBI4wUkkv&#10;8RzQNobBE6JkKnkxY9M0NGBSYJMsjf9pFKqhqhaBXejUZ5IkSdLgC1GyMrBiCVc9A061B1VGFsRI&#10;Gr9PzzS+L0vj/YoP/8+Rfzn/nMmoYr7Qw/f6Ofn0BpI0y42NTtupHAdMiJJJ5HMqr2MaGjBHA9t7&#10;41w19gvbJUmSJGkclXV0mMuyNL7b7lMZWRAjadxlaXxvlsbfyNJ4S2Ay8Bpgb+B75MM+329KKrFd&#10;Q5Ss1Ys3anTaD1Hdp1oljYzTJQ2YECWBvOhgK9PQAJkBfCJL4w85+qVqfu15E/DXijXrUeD39q4k&#10;SZJUCk6XJI2xeYxA0iDJ0vg54F/F8l8hSpYDtgBeC+wErGlaKokAHAB8pEfv93Pg/cYqqXC9EQyc&#10;/we8xxg0QB4C9sjS+DyjkAD4OrB1hdpzWJbGj9utkiRJ0mArHqKyIEYaY44QI6kUsjS+M0vjE7I0&#10;PjBL47WA1YDPAP80HZXAu0OULNKj97oYuNVIJRWuM4LBEaLkrcCXTUID5FpgE4thpBddW54F/KMi&#10;zXkcONxelSRJkkphPWBaCdf7miyNb7H7VFYWxEgqpSyN/52l8XeyNN4I2BD4DflQ8NIgWpAejerS&#10;6LQz4JdGKqlwgxEMhhAlawC/Jh8ZTBoEfwBem6WxhbTSyx1YkXYcmqXxQ3anJEmSVAqODiONAwti&#10;JJVelsZXZmn8LmAN4AQT0YDaL0RJrz53LYiRBHkh6M3GMP5ClEwGTgIWMg0NiC8DuzmNivSK15Ap&#10;+VSkZXYt8AN7U5IkSSqN7Uu63ifZdSozC2IkVUaWxu0sjfcsTiocvk2DpgXs2Is3anTa/wEuM1Kp&#10;9tqNTvtZYxgI/wesZQwaAE8Ce2RpHGdpnBmH9Ko+A9xV0nV/DvhAlsbP242SJEnS4AtRMg+wbQlX&#10;/dYsja+xB1VmFsRIqpwsjc8HXgP83jQ0YN7Xw/c6xTil2rveCMZfiJL3Ae8yCQ2A24EtsjT2HFga&#10;2nVjF9iTck69e3CWxpfbi5IkSVJpbA5MLuF6O12SSs+CGEmVlKXxY8DbgZ+YhgbILiFKpvTovbzZ&#10;JekGIxhfIUpWAn5oEhoAfwU2ydL4KqOQhnXdeDFwUMlW+3icKkmSJEkqmx1Kut4WxKj05jECSVWV&#10;pXEWomQ/YCrwThPRAJgM7AIcN9o3anTat3SbrWuBdYxVqi1HiBlHIUomAr8CFjKNvniefMST24rl&#10;QaBbLI+RTxcyA3iaF56wmh9YdLalCSwPLFf8OlQ0q58AB2Rp7BRq0siuG38QomQZ4OASrO45wPuc&#10;Ek2SJEkqnTIWxNwDXGbXqewsiJFUaUVRzAeBdbFwQIPhPfSgIKZwktu1VGvXGcG4+iwQGUNPTAdS&#10;4ArgKuBq4JYsjXs2jUmIkgWBNYrPzQ2B1wIbAJNKnNtzwP5ZGjsiojR6h5AXOH50gNcxBXa3+E2S&#10;JEkql+I7ic1LuOqnZmk80x5U2VkQI6nysjR+KkTJ/5DfZJlsIhpnrwtRskSWxvf34L3+AnzRSGvl&#10;GfLREJ4DngAy4NHi76YDc7pAeeQlv18ImDiHf7fIbK+BfHStACxs7IP58QbcZAzjI0TJhsCXTGLE&#10;ngUuAM4gn+rn6n5/wZKl8ZPAP4vll0U/zk9e1PR6YCdg/RJl+CDwP1kaX+jmJPXkGJEB+4UoeQCI&#10;B3AVTwP2LI5lkiRJkspla2DeEq630yWpEiyIkVQLWRrfFKLk3eQjakwwEY2jCeTTJv20B+91GXkR&#10;hAULg+9pXpjq45HZlodf8vtHyQtdngQeL/r3CeDJRqf92HitfLfZmoe8kGZqsSxUbHcLFcuiQKNY&#10;pgGLz/b7hsfdvrit0Wk/ZQxjr5gq6adeS43oOPhH4ATg7CyNnxiA88OngXOL5eAQJasAewB7kY8u&#10;OKiuAnbN0vg2Nyup58eFL4YouR34Mfk0bIPgB8BBvRw1S5IkSdKY2rGE6/ww4EM4qgS/xJVUG1ka&#10;n1qMFPML8hu40njZlR4UxDQ67ee7zdb55AU2GuNDCnA/cG+x3APcV/zZ/eRP7neBB4AHGp32E2Vu&#10;bKPTfr64CHp4uP+322xNAJYAlgGWAprF6zLFr5vAiuSFNhq6a41g3HyCfModDc1lwE+Ak7I0fmyQ&#10;VzRL41uAbwDfCFGyKfAR8uKY+QdoNX8P7D0IBUVSha8bjwlRcjlwIrD6OK7KI8AHsjQ+xV6RJEmS&#10;Sm2HEq7zaVkaP2fXqQosiJFUK1kan1J8ufkF4H0M1g0O1egEOETJgj0a8vwvWBDTa9OBu4E7gE7x&#10;607x+1nFLw80Om2f0h2CRqc9kxcKh15Rt9lahLwwZvZlFWANYCXmPM1Tnd1gBGMvRMnywJdNYq6e&#10;A34F/ChL4ytLes74d+DvIUoOAQ4APsYLU8uNly8CXy6mdpHU32PANSFKNgAOKZb5xngVjiMfFeY+&#10;e0OSJEkqrxAlDco1RfMsTpekyrAgRlLtZGncAfYNUXIwsBvwFvIh6xydQGNlPmBb4E89eK9zjXN4&#10;hwDywozbgNuLZfZf3zmeUxPVWaPTfgT4V7G8SLfZmhdYmfwp7dXIi2TWIJ/SpK5ThlkQMz5+BEwx&#10;hlf0FHAU8N0sje+syHnjA8AXQpR8CzgY+CSw4BivxuPAe7I0PtVNTBrT/f9p4NAQJb8CEuAd9L9A&#10;90Lgf7M0vsgekCRJkiphOyCUbJ2fAP5s16kqLIiRVFtZGk8nnz7pFyFK5gG2AF4PvBHYwITUZ6+n&#10;NwUxN5EPp76Ikf7XdODWlyy3FK93NDrtZ42oXBqd9nPFtn7TS/+u22ytQF4Ys17xui55sUzVR5S5&#10;zi1jbIUo2YW8iFYvNwP4GXBolsb3VPi88QshSn5MPq3Se8foR/8HeGuWxk6TJo3f/n8L8K4QJV8E&#10;DgLeSW8fpngWOAP4XpbGF5u4JEmSVCk7lnCdz8rS+Cm7TlVhQYwkAVkaPw/8tVg+H6JkFWAP4INA&#10;y4TUBz2ZN7TRaWfdZuvvwE41y+8RoE1eIPHv4tf/Bm5pdNpdN6/6aHTas0b3OX3Wn3WbrQXIhyLd&#10;pFg2Ii+SmVChpjtCzBgKUTIv8G2TmKM/kU/rcWNNzhnvAd4XouRY4Ejykav65XxgjyyN/VyTBmP/&#10;bwMfDVFyIPBW8tFGtweWHMHbPUE+GswZwAnu55IkSVJllbEgxumSVCkWxEjSHBRPAX6jGB7/TeRD&#10;5G9pMuqhtUOULF5MxTBaVS2IeZ68yOVG4Pri1zcDN1v0olfT6LSfAi4tFgC6zdZCwGuA1wIR+ahg&#10;jZI28c5Gp/24PT2m9gVWNYYXuQs4MEvj39f0XPH8ECUbkBdKfbwPP+JHwCeLom1Jg7X/PwOcWCyE&#10;KFmLfITRWVM7LgYsRD692jPk0549TD5a4Y3ko7xd4f4tSZIkVVuIkuWBVUq22rNGsJQqw4IYSXoV&#10;WRrPBE4DTgtRshtwONA0GfVIBJzag/e5tOQ5PE5+c+CG2ZYbgXaj0/ZGgXqi0Wk/xgsjgdFttgL5&#10;jautyItjtirRBer19ujYCVEyFYhN4kV+Rl6s8VjNzxOfBj4RouQM4Djym+Cj9RywX5bGR7uZSaU5&#10;FlzvZ7MkSZKkOdihhOt8XpbGj9p1qhILYiRpiLI0PiVEybnkN4H+x0TUA1vSm4KYv5ekvffxwmgv&#10;swpgbmx02ne6KWisNTrtrNgObwR+CtBttprkw5huXyzLDujqe9NtbH0OmGYMANwP7JOl8WlG8aJz&#10;xLNClGxUfKavP8p8d8/SODVVSZIkSZJKr4wFMU6XpMqxIEaShiFL4+khSt4OfBP4jIlolDbtxZs0&#10;Ou0Hus3W/cASA9Kuh4GrgWuAa4vl+kan/bBdrkHW6LQ7wLHFQrfZWqO4cN2xWKYMyKpaEDNGiqFt&#10;DzAJAC4E9szS+F6jmOM54m0hSl4L/BrYfQRv8U9gtyyN7zBNSZIkSZIqYceSre9M4A92m6rGghhJ&#10;GqYsjTPg4BAl8wCfNBGNwmtClEwopuYarRsZ+4KYZ8hvzF9NXvRyDXBNo9O+265VFTQ67VkjyPy4&#10;22xNArYG3gi8CVhtHFftBntnzHwamN8Y+Dbw/7I0dhq7Vz9HfKoonP4h8NFh/NfjgQ9mafykKUqS&#10;JEmSVH4hStYBlizZaqdZGt9v76lqLIiRpJH7NLAG8Aaj0AhNAVYFburBe91IfrO+H2YCt5IXvMxe&#10;/NJudNoz7EbVQaPTfhY4p1g+1W22VgbeDOwCbANMHMPVuc4e6b8QJUsDH6p5DM8BH8jS+NduEUOT&#10;pfEMYL8QJdOBz87tnwOfB75RFFxLkiRJkqRq2L6E6+x0SaokC2IkaYSyNJ4ZouS95AUCS5uIRmht&#10;elcQ0wvTgX/NtlxDPt2RT61Ls2l02rcChwOHd5utxYBdgd2AnYBJffzR9zQ67UfsgTFxMPUeHeZh&#10;YJcsjS9yUxjReeIhIUrglYtiHgPelaXxaaYlSZIkSVLl7FDCdbYgRpVkQYwkjUKWxg+GKNkbONs0&#10;NELr9OhEcyQFMbfz4uKXqxqd9n/sEml4Gp32Q8AxwDHdZmsh8imV9ihe5+vxj7vRxPsvRMk06j06&#10;zN3AzlkaX+PWMKrzxENClCwIfOIlf9UG3pqlsdOfSZIkSZJUMSFKJgLblmy1/5ml8R32nqrIghhJ&#10;GqUsjf8couQXwPtMQyOwZo/e5wpgBnOetuU58ilW/lUsVwH/cpQJqfcanfZjwPHA8d1mayqwO/BO&#10;8qdCJvTgR1xrymPiIGByTdveAbbL0rjtZtATnwSWLY4FkE+79vYsjR82GkmSJEmSKmkTYOGSrbOj&#10;w6iyLIiRpN74JLAzsKRRaJhW6cWbNDrt+7vN1t7A/sDjzFb4Qj7l0XNGLY2tRqf9KPBz4OfdZmsp&#10;4B3AXsCmo3jb6022v0KULAB8pKbNvwvYIkvjO90SeiNL4xkhSt4N/KjI90tZGs8wGUmSJEmSKsvp&#10;kqQBYkGMxkyIkgAsBixU/NGUYhucWPxZBjw623+ZDjwBPJml8WMmqEGWpfHDIUr2AU4zDQ3Tir16&#10;o0an/Wvg10YqDZ5Gp30v8APgB91ma23gA8B7gMWH+VZOmdR/ewGL1rDdDwLbWgzTl/PEp4APmoQk&#10;SZIkSbVQtoKYm5zWWVVmQYx6IkTJEuQ3dWdflgOmkRfBNIrXMML3B+gCDxTLveRf2t9XLLcWyx1Z&#10;Gj9rj2g8ZGl8eoiSbwOfMQ0Nw+IhShbM0vhJo5DqodFpXwcc1G22Pge8hbw4ZmeGNqXSdSbYd/vX&#10;sM3TgR2cJkmSJEmSJGnkipGHtyjZajs6jCrNghgN90C+ILBesaxbvK4PTB2DH98oljVe5d/MDFFy&#10;F3lxzH+AfwPXAlcDt2dpnNmL6rPPAvMDnzAKDUMTuNkYpHppdNrPAicBJ3WbrWWBfcin6ln6Ff7L&#10;g41O+wGT6+u57jbF+W2dzADenqXx1W4BkiRJkiRJoxIB85VsnS2IUaVZEKNXFaJkcWDL2ZYNB3y7&#10;mUA+Ms1ywDYv+bsnQpRcS14gcy1wJfCPLI2fsKfVK0XR1f4hSs4HjgSWNBUNwTQsiJFqrdFp3wV8&#10;qdtsfQ3YFfjYHM5lrjKpvvt4HducpfHZdr0kSZIkSdKolW26pDuBK+w2VZkFMXqRECUTyYfyeiPw&#10;JvJRYKpiMrBZscwyM0TJ9cClwN+L1+uzNJ7h1qDRyNL4lBAlFwG/KPYn6dUsZQSSABqd9nPAicCJ&#10;3WZrbfICjd2BR4DPmVBfz4OXIC9GqpOjsjT+ib0vSZIkSZLUEzuWbH1PcXYNVZ0FMSJEyXzkN+z3&#10;AHYGFq1R8ycA6xTLPsWfPRmi5BLggmL5e5bGz7qlaLiyNH4wRMmbyadR+mqxvUlzspgRSHqpRqd9&#10;HfDRYlH/7VWz66MrgP3tdkmSJEmSpNELUbIo+UwbZeJ0Sao8C2Lqe1CeQD4M/17khTBTTeW/FiQf&#10;0mzWsGZPhSj5G3AOeYHMP7I0ft6YNBRFZe03QpTcBBwHLGAqmoMpRiBJ4+49NWrro8AeWRo/Y7dL&#10;A3F9vjCwZrGsCiw927JIca44D7AQeZH988CsqX+fBh4DHgIeLl4fBO4Abi+WW7M0ftCkJY3g+DSl&#10;OC6tXrwuQz7l76zXBYCFi38+67vFGcDjxa+fKs47Zi1d4C7g7mK5DbgpS+OHTVvub8mCwBrAasU+&#10;tyL5VOyLF8sixT+dAkwsfj0dyGb79fTiXOChYn+7E7gFuLXY1zwfGH6/LFr0xbJAE1iOfKTnRYtl&#10;keJ1odn6ZWEgzHbtBfBcca728Gx9dFdxzjZruTlL4ydNXeO4vU8AViKfOWL1YrtfqtjulwDmK45B&#10;k3jhPses49DM4tezPu8fnm07v332peL317alXA9GPwBcXOLtdTlg5eL4vHyxzTaK89RGcTyeXGy7&#10;CxTb7kvPVx8vrrGfKbbbR4rX+4F7gHtnO2+9zQEUysmCmPp9oC0BfBDYtzg4aO4W4MUFMtNDlPwZ&#10;OAP4U5bG9xuR5qaYQunNwOlYFKOXW9gIJGlcz5HXpnxP8IzGx7M0/o89L43L8WYisD4QAVsCm4/g&#10;2nweXrjxPJX8Ztncfu4DwLXA1cBVQJql8c32iKTZjhNTgE1nWzYhv7kwXBNfcoxaagg/+yHgRuBf&#10;xXIFcE2Wxs/ZM6rwPjeNfLT2CNgMWI8XCiqGavbvk6YO4WfeCqTAhcAvfOjzRdlMBTYCNgDWIi9M&#10;WoO8GGk0Zu+XaXP5t1mIktuKc7brgMuBS7I0vsceUp+2+8WLa5JtgC3IZ1IY7r2L2Y9DQ5l94pkQ&#10;JTcU1yXXAJcBl2dp/HRFYt2hZOv7xyyNZ5RgW12yODddr7ieXou8WHu+Eb7lS89XhyoLUXI3cHNx&#10;rL6pOF5fmaXxox5VBpcFMfX5YNsM+AT5aDCTTGRUFgb+p1iyECWXkxfHnAH807n29IqflGl8XlEU&#10;cxYwr4loNpONQJLG1ftq1NYTszT+tV0ujen1+ELkN7zeAryJ8Zkuc3Fgu2KZtV73kT8NeB5wWpbG&#10;d9pbUq2OTRPIb/7uDLyO/EbYxHFancWKn7/FbH82a8TmC4rlkjLcsJHmst+tCLwLeDN5EUwY41VY&#10;uVjeQz6Sw4k17YcArE0+ksOWxbGwNQirRj46x0rFeeOs9b2DvJDpL8CfszS+y71Jo9j+NwB2LZb1&#10;x2EV5iMvPNtgtj97JkTJP4C/kt9nuyRL45kljbhsBTEnD+h2ukaR5dbF5+UKg7Jq5KPQLDv7tXWx&#10;zjeRF3VfVmzLV5d4O64cC2Kq/+G2PRCTV3iqPwe/WU/OfAm4J0TJScDvyJ+482CnFymKYvYmnz5J&#10;mv1CQJI0PufLE8i/lK6DB4GP2uvSmB1bXge8n/zL5kE831sSeFux/DhEyb+APwDHZWn87xr00QoM&#10;7SnWQfVMlsY3uLdpmNt9IL+psBf5g15LD/DqvnTE5odClPwJ+CNwhtOKDNTn3VqU+z7D/Vka393H&#10;jCaRP6T6QfICjDAg7Z5cs211OfJCpB3I75VMK9HqL18s7yzaci150cCJWRpf4ZHov328NEMYOXEA&#10;zQRu7Oc0LMV57/uB95IXXA2a+chHy4qAzwEPhig5HTgB+EtZCmJDlCxLPrJUWUwHzh2Q7BYurp/f&#10;TF6svVQJ9+XVi2Wv4vcPhyj5K3A++Wwjlb/GHmQWxFT3w/8NwBeLi1yNnaWBjxfLPSFKfkteaX+Z&#10;I8doliyNfxOiZFPgANOQJGncbQYsU5O2HpSlcdcul/p6Lb4I8JHimrBZstXfoFi+GKLkIuBY4Pgq&#10;3nQOUbIR+TQEoeTt2DdL4/9zz9MQtpWlgA8B+1DeKdQXA95dLI8XD6T9CjjfB9LGVUz+HXSZPRei&#10;ZKVej7pRTEP2EeDAEp4TVOnzflfy0VbWr1DT1imWzxbTYP0OOKbON1uLz7n/UN6HDn8B7N3jTAL5&#10;6JSfIC80KNN577Qij72Bu0OU/Ar4WQm28bKNDvOnLI2fGcf9dirwVuDtwE5Ub3aTRYFdiuWwECU3&#10;AqeRF3en3jMeWxbEVO+DfxPgu8BWpjHulgY+VSx3hij5HXBslsbXGo2Ag8mHVFvPKCRJGle71KSd&#10;55HfNJLUn2vxJYtz/A8DUyrQpK2K5VshSn4M/DBL4wcr1GXLUfJimMLS7n2ay7FpK/ICvd2p1vfA&#10;U8invHwf0A5R8iPg51kaT7fXx9yKFWjDvORTC97Vo/1uHmBf8kKhaW4iY37cW418JJW9gNVq0OSV&#10;gUOAQ0KUXAj8DPjdeN7kHidLUe4RuFfs4T4wT7EPfJZ8arCyW6Zoy8EhSk4BvpOl8SUDuq7blyzb&#10;MZ8uqRhZblvgA8X56QI1Ok6tUSyfAe4IUXIc8CtH/RwbFsRU50RvReBrxQedBs9ywEHAQcVciD8H&#10;fpOl8SNGU09ZGj8bomQf8vkEg4nU3vNGIEnjZtcatHEGsL9Pn0h9uRafAny6WKo49UCD/On/g4sb&#10;zl/1OlYqxbHpdcDnqccU6i3gMOArRQHfdypWwKfy7Xs/JJ8yQWOX+4LkIwx8FNi0xlFsUyzfDlHy&#10;Q+DILI0fcgupzX4QyAsMvg6sWsUmFu3bPUTJBcDBWRpfPmDruGOJ8nwaOHMMt8+Fyaft+nhx7lZ3&#10;y5NPD/a5ECVXAD8Gfpul8dNG0x8WxJT/Q25e8mqy/wXmN5FS2LhYvhei5FTgGOAch3etnyyNLy+m&#10;1drLNGrvcSOQpHE5l16DenxZfXSWxtfZ41LPjyF7Aj8AlqhBc+cnL/r5YIiSr5CPGPOcW4E0cMel&#10;rYBvU88p1KeQP0H+8eJG8DeyNH7UrUJjtO8tTD5q+z6mMaa5r05eBLM3MNVE/mtJ4CvkN1p/Sl7Q&#10;bKFgtfeFjYHDgdfWpMnbAn8vZmX4bJbGtw3I8WjZEmV4TpbGj49BLkuTTx24H9UYSbUfNiK/T/yd&#10;4pj94yyN7zSW3ppgBKX+kIuAfwFfxWKYMpoPeAdwNnBriJKDQ5QsZiy1c6gRCHjCCCRpXOxagzY+&#10;Rj5cu6TeXYuvEKLkTOC31KMYZnaLkt/wu7z44l3SYByXVglRchLwV+pZDDO7yeTTh9wcouSDxdD8&#10;Uj/3vy2B67EYZiwz3yxEycnADcABWAzzasfDA4HbQpR8KUTJIkZSuX1hSoiS75OPQv/aGkbwduDa&#10;ECUHDsDn/Y4ly+6kPm+bS4QoOQy4lXxqYYth5m4x8uLuW0KU/CREyfJG0jteEJTzQ27BYqjii4G1&#10;TKQSVgC+CXRClBwVomRdI6mHLI3/DZxnErXnUHiSND7eVIM2fi9L4/vsaqln1+NvB64Cdq55FOsD&#10;l4Yo+UaIEkcflsbvmDR/MWrTDeTTCOgFSwBHF8cqvz9Vv/bBTwLnU65RAcqc93YhSi4ELgV2w2no&#10;h2oy+RSYN4co2cdCwcrsD1uRF+MdSL3v9U4Gvg/8LUTJKuO4HtuXKLMZwB/7tF1ODlHyJfJCmANw&#10;MIeRmBf4CNC2MKZ3/OAr34fchsAVwMdMo5IWAD4EXB2i5PwQJbt5gloLxxlB7d1oBJI05ufVU4DN&#10;K97Mx4DD7G2pJ8eMScXwxSfgU8izTCR/gu2CECVN45DG/Li0FfnI0Z8n/+Jcc7YJ8M8QJZ8JUTLR&#10;ONTD84LfAN8DLAztf96bhSg5h/yhwq1NZMQWB34KXOJIf6XeH+YJUfJl4AJgORP5r82Kz/vdxqFP&#10;JgDblSirC7M0fqgPOexBfp8jJi9U0ujMKoy5KUTJF0OULGAkI+eN9vJ8yIUQJYeQVz+vYSK1sC1w&#10;cnGw+1CIkklGUlnnGEGtPUQ+rLUkaWxtSfW/vD4iS+NH7Gpp1NfjS5DfgHEqhDmLgCuLKSMk9f+Y&#10;NF8xBP1fgdVNZEjmA74FnB2iZHHj0Cj3wanAmcA7TaPvWa9STI10KbCDifTMpsBlxUh/8xlHqfaJ&#10;aeT3Er6A93fnZGHg5BAl3wxRMpYjSG1IPrVsWZzc4+1y+RAlZwO/A3xQovfmBw4Frg9RsqtxjIwH&#10;zHJ8yC0CnAZ8HZ/4qKMWcBRwezEXolWAFZOl8R3AvSZRWz/M0vgZY5CkMbdjxdv3DPkTq5JGdz3e&#10;Ai4jL/rQK5sG/CVEyf8YhdTXY9Ia5DeGDzCNEdmBvIBvc6PQCPfBxYELKdfUGGXMeXKIkq8C15FP&#10;jaTem0A+0t8VIUo2Mo5S7BfrAf8AtjGNuToY+O0YPmRetoK9U3q0TYYQJR8CrgV2crPruxWBU0KU&#10;/DFEyVLGMfwPPQ32h9y6xYfcm0yj9pYinwvx1hAlBxXD/Ks6bjGCWroP+K4xSNK42K7i7TsuS+P7&#10;7WZpVNfj65APRb6iaQzJ/MDvQpR81CikvhyT3k0+jfoGpjEqywLnhyh5m1FomPtgg3zEuPVNo685&#10;70Y+5cb/Ix/dSf21NvkUSgcaxUDvF9sBFwErmMaQvQM4K0TJgmPws8r0wNVlWRrf3YNtclHykWaO&#10;AhZycxtTbwGuC1HydqMYOgtiBvtDbnfypz5WMQ3NZingO8C/Q5R83KmUKuNBI6ilT2Rp/JgxSNKY&#10;n2cvBrym4s08zJ6WRnWcWAM4n/zGqYYRHXBEiJKPGIXUs+PRxBAl3wZ+BSxoIj0xq4DvE0ahIe6H&#10;U4E/AeuYRt8yXjxEyYnkN1idcmNszQt8P0TJ74ttXYO1b+xKPk3bwqYxbNsBp/ezKKaYdqxMo4me&#10;3IM2bwz8C9jVTWzcLAacEKLkp84qMjQWxAzuh9yBwIle6OpVLAX8ELgxRMm7x3hOREmj9/ssjU80&#10;BkkaFxH5TduquihL42vsZmnE1+PLAGeRTwOkkTkiRMmexiCN+ng0FTgD+LRp9NwE4PAQJZ80Cs1l&#10;P5wEnApsahp9y/idwPWAUy+Or7cBl4Uo8QHtwdk33gr8HkdLGo3tgJNClMzTp/d/LVCmgoSTR7lN&#10;vpN8tKLl3bQGwj7A30KUrGgUcz/x12B9wE0MUXIY+dQ49o+GYiXyp4QuC1GypXGU1mQjqJX7gP2M&#10;QZLGzSYVb9/P7GJpxNfkC5A/Ae5w5KMzAfiF16jSqI5HSwF/BV5vGn31Pad601wcBWxrDH05zk0J&#10;UfJz4DdYiDwoVie/z7CVUYz7/vEG8mKYiaYxajuTP1zeD2WaLunaLI3bo9gm4+J4Pb+b1EDZAPiH&#10;196vzoKLwfqAmwj8EjjANDQCmwAXhSj5XYiS5YyjdFpGUBsZ8N4sjR8wCkkaN1V+uvMx8i/NJI3M&#10;T4D1jaEnJgGnhihZySik4QlR0gJSYD3TGBNHhCh5uzFoDvvi54D3mURfst0AuALY2zQGTgM4N0TJ&#10;O4xi3PaPjYCTyKezUm/sW8zM0Ws7lCiDk0e4PYYQJYcDX3Iz8rhdVhbEDM4H3CTgFGAv09Ao7QFc&#10;H6LkMyFKPGEqD+fGrY+vZWn8Z2OQpHG1cYXb9vssjZ+wi6URXZfvDbzXJHqqAZxYfOchaWjHonWB&#10;vwErm8aY+gWwmTFotn1xB+ArJtG3c67LgNVMY2DNC/wmRMkHjGLM94/lgNMo1zQ8ZfHtECWv7WFf&#10;LUy5RiA+eQRtDMAxwCfcfAbepOK4/WGjeDkLYgbjA24S+VOcbzEN9cgU4FvAlSFKvJgvhxONoBae&#10;AL5sDOq1brM1X7fZWqTbbDn9mjT3c++VyW/QVtXv7GVpRMeGZYHDTKIvNgK+bgzSkI5FqwPnAYub&#10;xpibn/5Np6Dy7YvLAMfh/ZNe5zpPiJLDgJ+T37jTYJsA/CxEyceNYsz2kUnkI8MsbRp9MQ95wcCi&#10;PXq/bSjPlFa3Zml81TC3xwAcgSN5le24/X9OBzrnnV/jfBKIxTDqn7WBv4Uo+SHwhSyNHzeSgXUw&#10;sBvOv1h152Rp/IwxVF+32ZofWOQly6LAQsBkYGrxumDxukjx60nkRY3zkD8JMh/5UzmzCl2mDuFn&#10;z+mPnycvyAJ4vPj9rNfHgBnF66xl+myvjxS/fhR4AHgQ6DY67aftaZXUJhVu28PAuXaxNCI/HMrn&#10;rEbsUyFKzsjS+DyjkOasmCbpXGCaaYwbR1oWIUomAL8BljSNnua6CPmN/u1No3znySFKZmRpfKRR&#10;9N23qPZ3FoNgReBw4D09eK8yTZd0ygj+z9eBfd1kSumIECXPZWl8tFHkLIgZ35PAAByLxTDqrwnA&#10;AcCbQpS8N0vjS4xk8GRp3AlR8n9FX6m6LjWC8uk2WxPJn9BcivwLsUbx+yWKXzeKX08DFiMvfJlv&#10;AM/5Zt3km9qjXJ4kL455AOgCdwP3AB3g3uL3dwP3NjrtZ92SNEBeU+G2/SFL4+fsYmnYtiQvTld/&#10;HRWiZN0sjZ8yCunFitEozgWWNQ1p3O1P/tS/eneMawJnkT+8qXL6UYiS6VkaH2cUfdtPdsJ7A2Pl&#10;3SFKfp2l8dmjfJ8dS9Tmk4e5PX4I+KybSql9ArAgpmBBzPj6IfAuY9AYaQEXhyj5OnBolsbPG8nA&#10;+SawHz6RVGVXGMHg6DZbE8gLXJYj/+K5CSxDXviydPF3S5MXvzhM8sstCCxfLHPL+h7gtldaLJjR&#10;GFujwm07w+6VRuRgIxgTqwAx8DmjkF4QomQq8KehnFdL6vv+uAZO89frTNcCzib/zkXlNQH4ZYiS&#10;h7I0PtM4em4KcJQxjKn/C1Gy5kiL9UOULEV5ivzuYRgP6oYo2YZ8qiSV11PAgcbwAgtixu9E8LPA&#10;x0xC43Di+nlghxAl78jS+A4jGRxZGt8TouR4ejNcnwbTDUYwdrrN1qLACrMtK5IXvixP/kXMUp4L&#10;jZmli+W1c/i7md1m63bgpmK5edZro9O+0+jUB2tVtF0zgHPsXmlEFjKCMfOpECVHZWn8H6OQIETJ&#10;vORP7K5vGtK4748TgJ/jdOa9zHQz4EzykXRVfhOA34Uo2TJL46uMo6c2MoIxtwJwEPCVEf7/rUrU&#10;1j9maTxziMftpYAT8DvzMnsKeHOWxucbxQvcoMfnRHA3rDTX+Noc+FeIkvdkaeyTxIPlMCyIqapn&#10;gbuMoXe6zdZkYGXyp41XLpYVyQteVsSbW2UxAVipWHZ+SR8/AVzzkuXqRqf9kLFphOfhk4pjRRX9&#10;LUvjR+xlSQNuEvn3IXsahQTA94HtjUEaCB8m/85Uvbn22gz4M7CwaVTKFOC0ECWbZml8r3Go5D4b&#10;ouSnWRrfN4L/exfwGIP//fOjDHHanKIw9DjyUdNVTtOBt2Rp/FejeDELYsb+RHDD4oASTEPjbNHi&#10;5PWLwFeyNM6MZPxlafzPECVXAq8xjcq51f1s+LrNVgNYFViNfOq3WYUvqwBLmFDlTSb/QnLzl2wX&#10;dwNXA5cD/wD+0ei07zYuDcGqwMSKtu08u1dSSbwjRMk3szS+0ihUZyFKPoijR0uDYnHga8bQs+Ob&#10;xTDVthxwSoiSrbM0fs44VGJTyGdU2H+4/zFL479V8Bi3PxZql9l0YKcsjS8zipezIGZsTwSnAacC&#10;C5iGBmWzBBLgNSFK3p2l8ZNGMhB+iQUxVXSrEcxZt9maAqwBrE5e9NIqft8CFjEhzcEyxbLzbNvR&#10;3cAV5EUyfwcubXTajxqVXmL1CrftYrtXUol8AXibMaiuQpRsChxhEtLA+DpO69Or49u6wNlYDFN1&#10;mwPfBD5lFCq5D4Uo+XqWxvfU/Ni9KhaGlpnFMHNhQczYHUxmDTW1nGloAO0GXBCi5M1ZGt9vHOPu&#10;t8C3PUZXTu0LYrrN1pLAmuTFLmsCa5HfnPazUb0wq0jmLcXvZ3abrWuBlLxQ4OJGp32HMdXemhVt&#10;1wzgErtXUpmuQUOUrJWl8fVGoboJUTIVOJ58CjFJg2EjI+jJ8W0F4ExgqmnUwidDlFyUpfEpRqES&#10;mx84ADik5jn8EAdzKCuLYYbAm61j53+BnYxBA2wT4NIQJTtladw2jvGTpfF9IUouBrY1jUq5vQ6N&#10;7DZbE4AVeaHYZe3idU182kpjawKwXrF8tNg+O8BfgXOB8xqd9m3GVDtVLcC7MkvjJ+xeSSUSgE8C&#10;HzIK1dBPgJWMQVKlPtijZHHykWGWNY1aOSZEyd+zNL7LKFRi+4Uo+XJdv1cJUfIW4PVuBqVkMcwQ&#10;WRAzNgeTbYHYJFQCKwEXhijZOUvja4xjXJ2OBTFVc3eVGtNttiYCqwDrkBcczBr1ZXVgPrtbA6oJ&#10;7FUsdJutW4DzeKFA5gEjqryqFsT8y66VVEJ7hSj5TJbGjxiF6iJEyd7AniYhqWLHtknAyVR7ilrN&#10;2SLAT0OUvClL48w4VFILAe8G/q+Gx+95gO+6CZSSxTDDYEFM/w8mU4FfkD+lLJXBMsB5IUq2tyhm&#10;XJ0BfMcYKqW005F1m61lyAtf1p1tWYt8SEmpzFYplg8V2/qV5AWJfwL+3ui0ZxpR5TQr2q5/2rWS&#10;SmhBYG/gMKNQHYQoWdbtXVJF/RjY0hhq6w3APsBPjUIlth81LIghLwRa1e4vnQeBHbM0vsoohsYi&#10;jf77IbC8MahkppEXxaxmFOMjS+MbgdtMolIGfoSYbrO1cLfZ2qLbbH2422z9sNtsXdBttrrAXeTD&#10;3n4HeB+wIRbDqJpeQz7N5SXA/d1m61fdZuud3WZrMaOpjKoWxFxp10oqqfcbgWrkKGCqMUiqkhAl&#10;HycvhlC9fTdEydLGoBJbL0TJhjU7fs8DfMGuL50Hge0thhkeR4jp78FkV+A9JqGSmlUUE2VpfLtx&#10;jIsUWNEYKmNgpmIppjtaHdiAF4/8soLdJP1Xg/wpiXcDM7rN1oXAScCpjU77buMp5bn5AkBVi5uu&#10;t4clldR6IUrWydL4WqNQxc9D3gu80SQkVezY9lrg+yYh8ilnvo/TAqrc3k29RuDdhXzkbJXHrGIY&#10;Z/cYJkeI6d/J4MLAESahklsWOKPYnjX2LjWCyng+S+NxKYjpNlsLdZutqNtsfazbbB3Vbbb+DjwO&#10;XAccB3wOeDMWw0ivZiKwPfkw0J1us/W3brN1ULfZWtloSqWqozbel6XxdLtXUom92whUZcV06k6J&#10;LKlqx7ZFgd/gQ9d6wTtClOxgDCqxPUOUTKxRez9ul5eKxTCj4MlK/3wDcIg4VcHawAkhSt6cpfEM&#10;4xhTFsRUx5gUw3SbrSb5qC8bAOsXr6sAwS6QeiYAry2W73SbrSvIvwQ83pFjBl6jou262a6VVHK7&#10;A4cYgyrsy8DixiCpYn6KI1vr5X4YomS9LI2fNwqV0NLA5uQj91daiJK1gW3t8tKwGGaULIjpz4Fk&#10;c2Bfk1CF7Ax8CecTHGtXAc8A8xlFJU5YeqbbbM0DrMnLi18aRi2NuY2K5TvdZut88uKY3zc67UeN&#10;ZuAsWtF2/duulVRyq4YoWTNL4xuMQlUTomR9YD+TkFSxY9s+wNtMQnOwJrA3cLRRqKR2oQYFMcB7&#10;7OrSuBfYyWKY0bEgpvcngwE4HJ/GV/X8vxAlF2VpfLZRjI0sjZ8LUXIjebGDyq0nI8R0m61lgZ8D&#10;2wCTjFUarNNA8mmVtgeO6DZbpxf765mNTtsR1gbDIhVt1112raQKeCtgQYyq6Dvk029KUjUufKNk&#10;WeC7NW3+s8B/gFuB24GngUeBJ4GZwBRgKrAEsBrQqvB16Kv5UoiS47I0fso9RiW9Ljm44sfxAOxp&#10;V5fCXcC2WRq3jWJ0LIjpvfcAmxiDqvg5CfwiRMnaWRp3jWPM3IAFMVXQq30mBl5nnNLAm0Q+/cPu&#10;wD3dZusXwDGNTtuRPMZXVUeIsSBGUhW8HvimMahKQpTsCOxoEpIq5ihg4Zq09UbgAuAS8qnt/52l&#10;cTbMz4IWsDX5w227kBfMVN0ywP6e26mkVg9RsmKWxrdVuI2bAivY1QPPYpgesiCmtxe6k4Gvm4Qq&#10;bEngMBxObSzdYgSV8FCP3qdllFLpLA0cAhzSbbYuAn4GnNjotJ80mjFX1YKYjl0rqQK2CFEyf5bG&#10;TxuFqqB48tYbgZKqdmx7D/DGijfzRvKpkE/M0vjG0b5ZcSOzDRwTomQ+4A3A+4G3UO1ZBj4douRw&#10;R4lRSW1HPupzVb2hRn35EHAt+XTjbeDxYqE4BjeKZVlgZWBtBmNkL4thesyCmN76FHn1q1Rl7w5R&#10;cmyWxucaxZi4wwgqoVcjxEwzSqnUtiqW73ebrWOBIxqdthc2Y6eqBTH32bWSKmA+YEvgHKNQRbwN&#10;2NAYJFVFiJKFgW9XtHkZcCb5g6DnDHcUmCH/kDR+BjgVODVEyVrk07K8m2pOrTcN+BBwuHuPSmgH&#10;ql0Q8/qK999lwInAn4AbRzCy1/LAFuSFUW8EmmO8/hbD9IEFMb07IVwEOMgkVBOHhShZP0vjmUbR&#10;d3caQSU82KP3WdwopUpYFPgkcGC32Tob+DHwp0an7edq/3OvokfsWkkVYUGMKqEYHebzJiGpYmLy&#10;0cOr5gLgU1kaXzmWPzRL4+uBvUOUfL/4TiCqYLafDlHykyyNn3X3UclsXeHz1IXJp0yqouOBr2Vp&#10;fM0oj893kD+ofnxxXr8x+awZ7wIW63MbLIbpkwlG0LsPd+ox/6MEsA7wXmMYEw8ZQSU80KP3aRil&#10;VK3rUGBn4DTglm6z5ZSE/c+7ih6xayVVxGuNQBXxRmADY5BUmQupKFkD2L9izboH2D1L4+3Guhhm&#10;dlkaX0U+kux+wDMVy3g5YA/3IJVx2w1RsnRF27YJ1asNuAnYPEvjd462GGYOx+gsS+PLszTevzim&#10;fQS4pU/tuAXY2mKY/rAgpjcnhA3gQJNQzXw+RInHkP6zIKYaRj1lUrfZWhiYZJRSZa0I/LLbbK1m&#10;FH0zb0Xb9YhdK6kiNiuewJPK7gtGIKlivlGx66mTgXWzND5lEFamuOF6JLAZcHPFtp2Pu/uopKpa&#10;rL9JxdpzGrBRlsaXjcGx+sksjY8C1iAvYnygh29/C/nIMLe66/WHN7N7Yz9gsjGoZlrAW4yh7yyI&#10;qYZuD95jSWOUamGaEfRNFc/Xn8/S+Hm7VlJFTAVWNQaVWYiSzYHNTUJShY5rmwK7VKQ5M4EDsjR+&#10;W5bG3UFbuWK0mM2ACyu0CW0eouQ17kkqoU1s18A7C/ifLI2fGONj9fNFEeNqwNE9eMtZxTAdd7v+&#10;mccIRn1CuADVGy5QGqr9gD8YQ19ZEFMNvbjI9ia5VA83G4GG4QkjkAbODOBq4ErgRuA28iH5HwSe&#10;Jh8KfyL59zGLAksBKwNrkc9NvlHx93W1np+FKrkDjWCOpgP/Am4F/lO83g08WhwbnyiOj/MBCwML&#10;FK/LAysVx8kWsC4wv3GqAh4A/k1+E+zOYn94oFgeAx4v9o1Z5/wTi21/XvIC0kWBZYt9ZIViWbHY&#10;V3o92tqXK3TttGeWxqcP8kpmafxIiJKdgd9RnYdRPw580N1+XHSAy4HriuPNXcVx5hEgA54CFiyO&#10;L0sBTWBNYH1gi+JYU1frV7RdVRmZ+h5gryyNnx3P4zXwoRAlvwd+wcgeaLYYZoxYEDN6H8CblKqv&#10;HUOULJOl8d1G0bcP1SxEiUGU3309eI+GMUqV92Cj037QGPpmPiOQ1CcPkw+9/wfg/CyNHx/i/7vt&#10;pX8QomQh4E3AXsCb6f1NrUG3AfB7NymVUYiSZYG3mQSQ32g7CzgX+Cvw7yyNsx5kPA95Ucw2wOuA&#10;HTzHUwk8CfwNuAi4FLgqS+P7+vGDivOI9YENi8/UTYC1R3o+EaJkG2CnCvTBU8CbszS+oAwrm6Xx&#10;0yFK9gT+Ql6UUHZ7hCj5eJbGT3k46LuZwAXkBVV/ztL4P8P4vze+ZP+fAGwKvB14L/X7bnq9Cp6r&#10;TiAvMK6Cz2dp/PCAHLPPDlGyQbHfbTWM/2oxzBiyIGZ0B4+AcyCq3iYAuwE/Noq+epT86Q+V04PD&#10;uCnyapY3SqnyrjOCvlqggm1yuiRpfF0NfA84PkvjZ3rxhlkaPwYcDxwfomQl4PPA3tRn1Jh13axU&#10;Yh+i3t+1PkVe0PZr8uLA53r9A4qpIq8slsNClEwmH0HhPcDO5N9TSYPgEeAEXiiWfXosfmhxHnFx&#10;sQAQomQx8iKyHYBtyQtkAO4fwlseXIG+eI4SFcPM1pdPhih5K5ACq5e8DxYiv4fwGw8NffMo8BPg&#10;iCyN7+jRNjiTvIjv0hAlnwfeB3yRfCSZOlg2RMliWRpXaQT/ZanGSHvdQTueZGl8b4iSHYGfkheQ&#10;zY3FMGPMgpjR2Q5YwxhUc2/Cghjp1fTqBvcqRilV3vVGIK/npFK4i/wG0fHFF8V9UTzRuU+IksOB&#10;Y8inU6o6v2NRKRVP3L6/xsfE7wPHjPWTulkaP8ELRYQrAB8D9iW/+SqNh78BPwD+0Kti2R7sJw8B&#10;pxQLIUqWApbL0vjyuRzX1gbeWIE++XCWxueVccWzNO6GKNkD+Dvlv4n9HiyI6YcZwI+Ar2Rp/GAf&#10;t8WngJ+EKPkV8FVgf+oxkuUaxXG9KpapSDv+PCifsS/ZT54NUbI38BCvPo3qtcAOWRrfj8aMVfOj&#10;8zEjkNgyRMlEY5Be0VU9ep+1jVKqvBuNoK8eNwJJPfBzYK0sjX/Tz2KY2WVpfDX5cPk/qkG+KxdT&#10;okhlswP1G9XzfvKRs1fO0vi74z1sfZbGt2dpfHDRD18Dnnaz1Bj6K7BllsZRlsa/G8QbdbPtK/fO&#10;rRim8KkK9MuPsjQ+tswNyNL4mor0xU4hShb3UNFTNwGbZml8YD+LYV6yPT6RpfGB5A9JP1KDjFer&#10;WHumVaQd/xjgY3aWpfEnge+8wj+5FtjeYpixZ0HMCIUoWRLYxSQkFqI68w4OKr8QLreze/Q+Gxil&#10;VHnXGkFfOb2QpNF4DvhglsYfyNJ4+lj/8CyNn83S+BNUY+qCuV37rOTmphL6YI3aOgM4DGhlafzj&#10;LI2fHaSVy9L4kSyNP09+E+tkN0312V3A/2RpvE2WxmlVGlUULryn5M2oSiEJ5FPhXFTyNkwgn+JO&#10;vfEHYOMsjf85Tp+1ZwJbA/dUPOeqFcQsXZF23FeCdTwY+NlL/mxWMcwDHsLG50NII7MX9ZnDW6rb&#10;icGgmWwEpfUUcP5o36TbbLWAJY1TqjynTNJwTTUCaczO6d6YpfEx470iWRp/G/jfiue9spucyiRE&#10;yRTq89DczcAWWRp/MkvjxwZ5RbM0vjNL47cBe5APXS/12m/IR407qYJtey8wb4nXfwbwgSyNn6tC&#10;Z2RpnAGfKNpVZrt52OiJnwC7Z2n8+Dhvl9cAr6PaI8VU7bpkSkXakZXkuP0RXnhY2mKYcWZBzMi9&#10;zwik/1rVCPrD6ahK7/hijtXR2t4opcp7tNFp32sMfTW9io0KUbKAXSv11fPAblkanzMoK5Sl8VeA&#10;4yqc+QpudiqZNwPz16CdvwU2zNL472Va6SyNfw+sB1zipqoemQHsl6Xxu8Zj1Lgx8uGSr//hWRr/&#10;o0odkqXxVcCvS96MHYsiUo3cL4vjz8wB2S6vA94OzKxo3lW7Lpm3Iu1YsSTH7RnA7uT1BNtYDDO+&#10;LIgZgRAl6wDrm4T0X8sZQd8sbASl9oMevc9bjVKqvOuMoO+q+gXNInat1Ff7Z2l89gCu10eAWyqa&#10;+YpudiqZPWvQxs9mabxXlsZPlHHlszS+C9iW/EaiNBpPAW/K0vjIqjYwRMlWlHs08EeBr1W0e75J&#10;CUZGeBXzAzt4GBmxvwIfKkaeGKTP2L8U22YVVa0gpiozEexUonPQJ7M0/mWWxo5WOM4siBmZdxiB&#10;9OJrJSPoG6dCKK9Ti6c3RqXbbC1CPvykpGpzuqT+e66i7VrErpX65reDesOruCn9kYrm3nTTU1kU&#10;T7q/ocJNnAm8J0vjb5W9IVkaPwvsTXVv2qn/ngLePKCFsr20d8nX/ztZGj9YxY7J0vgG4PSSN2NH&#10;DyUj8iDwzuKzbBB9iXxaxapZ2hH8B9I2IUpeYwwaDgtiRmZXI5BeZLIR9I0jxJTTM8BBPXqvPYFJ&#10;RipVngUx/fdwRdu1iF0r9cV9wCcGeQWzND4XOLWC2S/u5qcSeV2Fr9dmkt98+3VVGpSlcZal8SHA&#10;N9x0NQLvzdL4vCo3METJvMBuJW7CU8ARFd8Ojy35+jtCzMh8PEvjuwf48/UZ4NMVzX5ahdqSVagt&#10;xziFuIbDgpjhnxSuAaxjEtKLzDCCvlnICErp/2VpfGuP3ms/45Rq4QYj6LuqFsQ4koLUHwdnadwt&#10;wXp+sYLZT3PzU4m8ucJt+3CWxr+rYsOyNP4c8GM3Xw3Dl7I0/n0N2rkDsGiJ1//XNZiW4gzyaaHK&#10;as0QJct6SBmW87M0PqEEn62nAZdXMP8qFes/WqG2bACcEKJkQQ8RGgoLYrzQlXrhPiPoGwtiynlh&#10;+v1evFG32doJWNdIpVpwhJj+e6Si7VrGrpV67l/Ar8qwolkaXw2cVbH8l3ITVBmEKAnAGyvavG9m&#10;afyzinfhAcCZbskagr8CX65JW/co+fofVfUOKkbi+EvJm7GNh5VhOahE6/rtCuZfpWuTmRXrm7cA&#10;F4QoWcXDhObGgpjh29kIpJe5xwj6xoKYcrkG2CtL414NP5gYqVQLjzU67TuMoe+qOkKMBTFS732l&#10;h+dzY+HIiuXvlEkqi/WpZgHXX4D/V/XOy9J4BrAXcJubsl7F08AHiu2l0kKUTCC/uVhWt2Zp/I+a&#10;bJfnlnz9N/fQMmSnZWl8ZYnW91Tg3or1QZVGr3ywgvvIJsDVIUo+7xRKejUWxAzvpHBBYCuTkF7G&#10;m3j9M9kISuMW4I1ZGk/vxZt1m63dgM2MVaqFm4xgTFS1IGZlu1bqqduAU0q2zmcB0yvUB/OFKJni&#10;pqgS2LaCbXoQeG+WxjPr0IFZGj8C7IlTgeuVfS1L41tq0tbXUO6i1JNrtF1eVPL1tyBm6L5Xss/V&#10;54CqTS9XpWL9bkX3kwWBrwC3hSj5XIgSp+DVy1gQMzzbAJOMQXqZfxiBau4WYNssjTs9OTNttqbQ&#10;o2mXJJXCdUYwJqpaENOya6WeOqZsN4KzNH4W+GPF+mFpN0WVwLYVbNN+WRrfW6dOzNL4MuCbbs6a&#10;g3uA79SovW8o+fqfW6O+uplyF/K9xpEchqSdpfEFJVzvUyrWD1UaDfD+iu8zSwBfA+4KUfK7ECVv&#10;DVEyn4cSgQUxw7W1EUgvc3uWxvcbQ98sbAQDr6fFMIVvAisYrVQbFsSMjfsq2q7V7Fqpp35b0vU+&#10;qWL94NSxGmjF1CLbVqxZZ2VpfGJNu/QrOHWSXu6rWRo/VaP27lTidZ8JXFyXjipG4SjzyEXzAOt5&#10;iKnsdcmFVGskkirdn6nLTA+TgD2APwAPhCg5OUTJh0KULO9hpb4siBkep0uSXs5pHjxO11nPi2G6&#10;zdb2wH5GK/lZqp67G8gq2K4FQ5Q07V6pJy7P0rhd0nW/sGLHOB8M0KBbE5haofbMAA6oa2cWRQ+f&#10;drPWbLrAz+vS2BAl81PuaWyuz9L48Zpto2W/sb2uh5m5+k1JP1NnFNcmVVGZQv0sjbvAIzXbjxYC&#10;dgOOAm4PUXJtiJLDQ5TsEaJkKVQb8xjBkE8K5wM2NgnpZVY1AtXUvfS+GGbZsl7sSBqVa41gTC78&#10;nwtRch/VGu52lvWBjr0sjVpppx3K0vjhECU3AGtVpC8muzlqwG1esfb8LEvjm2vepycDlwObuHkL&#10;+GmWxk/WqL0bA/OWeP2vr+E2+mjJ19+CmFd3c5bGN5Z4/VNg94r0xZSKbVu3AhvWeN9au1g+ARCi&#10;pA1cBFxSLDcURV2qGAtihm49wLnGpJdbKUTJ1CyNHzWKvnjaCAbW3j0uhpmP/Au4JY1WqpWncHj2&#10;sXQH1SyI2QA4w+6VRu28kq//xVSnIGZBN0cNuE0r1JYZwNfq3qFZGmchShLgNDdvAT+rWXu3KPn6&#10;zxOiZNea9dliJV9/p0x6deeXfP3TCvXFAhXbtq6i3gUxL9UqlvcXv388RMllwN+BvwGXZmn8oDGV&#10;nwUxQ7eREUivaH3gr8bQF08awUC6KUvjs3v1Zt1mayLwC6r1paqkIR5PGp32TGMYM52KHmv9MkMa&#10;vSfIv/Qqsysr1B+OEKNBV6VRRE7M0vh2uxTIC4xvBNYwilq7rMRTKI5U2Qtidqc6o1HUxVpG8KrO&#10;Lfn6XwXMBCZ4XTJwLueF4g+93BRgh2IBIETJv4FLyQtk/gZc5ygy5TPBCIZsAyOQPIEdB9ONYCD1&#10;ugDscOAdxirV0vVGMKaqOq2QQ/tLo3dJlsbPl7wNN1aoPxZ2k9SgClEyD9X6HuQIezWXpXFmHgJO&#10;rGGbfRhYY22JECULGcMrurjkn6dPA1Uptp1asW3rH+5ew7Yq8B7gSPJir0dClJwTouQrIUp2DlEy&#10;xYgGnyPEDJ1DuEmvzIKY/nncCAbS5b16o26z9Q1gPyOVasuCmLFV1aeflwtRsnyWxnfYxdKIXeVn&#10;ykBZwE1SA6xFdaZVvzFL44vs0hf5FfAdYJJR1NapdWpsiJJFgKbdrnGwckXOwXvt/iyN76lAO64D&#10;VvK6ZOD8E3iU6hX6jKWXjiIzI0TJ5eQjO10AXFwUhWmAOELM0DlUpvTK1jGCvnHKpME06hEGus1W&#10;6DZbRwKfNU6p1q4zgjF1U4XbtpXdK41K6b+Mz9L4fqozwqQFMRpk61aoLb+xO192LH0E+JNJ1NYt&#10;WRrfUrM2+72uxsvKRlDN65JCVaaem79i5zkzgPPdzXpqIrA58HngL8BDIUpOD1Hy8RAlHucGhAUx&#10;QxCiZBqwqElIr2hNI+ibB4xgIN3fg/fYG9jXKKXau9EIxtQNFW7b1navNCpV+eL5brtS6rsqjZJ7&#10;kt05R783gto6t4ZttiBG48UbxXN2tdcl6rOzjKCvFgDeBPwQuCVEyQ0hSr4comRdoxk/FsQMzapG&#10;IL2qpZzzs2/uMoKBNKMH77G2MUq19xzVeWKmLG4Dqjps6U52rzQqt1akHXfalVLfrVKRdtyepbHT&#10;d87ZWcBMY6ily2vYZh901HhZ2gi8LtG4OBl43hjGzBrAF4CrQ5TcWBTHtIxlbFkQMzTLG4E0V1Z0&#10;90GWxk8Cj5vEwJmnB+9xrTFKtXdjo9P2AnRsP1dnUt1pk1YMUbK6vSyNSDdL46qcc99bkXYs7Gap&#10;AVaV7z/OsStf8ZyxS3VGDtPwXFrDNq9gt2ucLGMEc3RbRdpxT0XaMbWC5zkPUM8R0QbB6uTFMf8O&#10;UXJBiJK9QpTMZyz9Z0HM0FgQI83dKkbQN7cbQSUv2PzyUZLTJZl7r73B7pVG5LYKtaVbkXb4fZUG&#10;WVUKYi6zK81HL/IE1Z5i9ZWsaNdrnCxpBJW+NnmoIu0IFd3OfuauNu62AY4D7gpR8p0QJX4e95Ff&#10;MAyNQ7dJc2dBjCfBdTLqQslGp90BLjRKqdYcot7ce+0tdq80IvdUqC2P2J1S/4QomUR1vie81B41&#10;H73IP7M0nlHDdjtCjMaL993m7K6KtONhu3KgnVqx6+AyawAHAe0QJb8NUbKWkfSeBTFDM80IpLmy&#10;IKZ/7jCCgbNuj97nKKOUau06IxgXV1S4bduGKFnCLpaG7f4KteURu1Pqq6o8zf4EFmfPjSPEeH1W&#10;eSFKJgOL2PUaJw0jeJnnsjR+1OsS9VuWxs8Bh5vEQJkI7AlcG6Lk+BAlaxhJ71gQMzSLGYE0Vysb&#10;Qd90jGDgbNqj9zkJuNc4pdq6wQjGxeUVv77b3S6Whu3BCrXlUbtT6qtlKtKOG2s6EsZw/Bt43hhq&#10;pV3DNi9ut2scLWwEL1OV6U/J0vhxu3Pg/ahK21yFBOAd5IUxR/rgW29YEOMHs9QrTSPom/uNYOCs&#10;G6Jk0dG+SaPTfgb4pnFKtTQDuNkYxl6WxvdT7dHX9rKXpWGr0peA3ryV+mupirTjNrtyrueMM4A7&#10;TaJW6lgQ48j4Gk/zhyiZ1xgqe10C8IxdOtDnOo8D3zKJgTUR2Be4KUTJviFKrOkYBcMbGgtipLlb&#10;xgj65i4jGMiTkdf36L3+D0eJkeqo3ei0nzWGcfP3CrdtqxAlLbtYGpanKtQWn8SU+qsqo0jfZlea&#10;k15+jeYxTRpz3nt7sScq1p6n7dKB94Oafv6VySLAkcCFIUpWMY6RsSBGUq9MDVGygDH0xVNGMJB2&#10;6cWbNDrtp4AvGqdUO9cbwbj6R8Xb9367WBqWx4xA0hBNrUg7brMrzUkvc2sN22xBjMbbQkbwIlW7&#10;D2BBzIDL0vgZYH+TKIUtgatClOxjFMNnQYykXmoYgWpk1xAlvXqK4WjgSiOVauUGIxhXf694+94f&#10;omQeu1kasio9iTnT7pT6apGKtMOpmYfmASOojW6WxnV8IG1+u17jbD4jeJFHK9YeC2JKIEvjM4Gf&#10;m0QpTAZ+GqLk2BAlCxrH0FkQU88PIalffKqgP/xgG0zzA+/oxRs1Ou2ZwCeMVKoVR4gZX5dQ7bms&#10;lwbeZjdLQ/Zchdoy3e6U+qoqI8Q8Y1cOiSP21seDNW23o33LbXCwZEagcXIg8B9jKI33AX8NUbK0&#10;UQyNTw0OjQUx0tBYENMfKxjBwPo48NNevFGj0067zdaxwN7GWmrPkT9l/ijweLE8QT4Vw1PkXzw/&#10;XSzPAk/O9n9m9xgw41V+znwv+dIgkH85P+t1Avk8zLNeFyheFypeF6Y6X+aX1XVGMH6yNH46RMkl&#10;wLYVbuaBwAn2tiRJPRUq0g6/6xwaiwzro66jJjk6hzRYZhiBxkOWxtNDlOwO/A0L1cpiI+DvIUpe&#10;n6WxD17OhQUxQ3OfEUhD4pyf/bGSEQys9UKUbJul8QU9er+DgDcCSxjt+F4DAF3yJ8QeLM4DHgQe&#10;AR4ultl/Pev30xuddqmeMO82WwsVx+5Gsd01ZlsWB6YBSwLLko84YRFN77axm4xh3J1LtQtiNg9R&#10;8tosjS+xq6W5et4IJA2RI8TUiznVh9//SxoEjxmBxkuWxv8KUfIB4LemURpN4MIQJdtnaXyNcbwy&#10;C2KG5kEjkIZkohH0xaZGMNAOAS7oxRs1Ou2Hus3W/sDxxtoX95N/yXU3cG+x3DPbr++nKIQpprGq&#10;vEan/VhxsX33UP59t9lagLw4ZqnidTlgxZcsk93U5uq2Rqft8Ovj7/yafEbtYldLc/W4EUgaoqqM&#10;EOO56NA8bQS18UBN2z3Jrtc4W8QIpMGRpfHxxTQ83zON0pgGnF88uH2tccyZBTFDY4W4NDQLGkFv&#10;hSiZH9jcJAba60OUbJ6l8aW9eLNGp31Ct9l6O7C70Q7ZTOCuYrkD6JAXeHSK398F3FO20VsGUVHE&#10;0S6WOeo2W9PIC2NWAtYAVgVWB1bDLzpm8eJkMFxGPl1ZlYu43hqi5DVZGl9pd0uSpNl4Xj40joRc&#10;H3V9IPZZu16SNLssjb8fomRR4H9NozQawFkhSrbM0vg243g5C2KG5nYjkIbEpwp6b3ecz7cMvgrs&#10;0MP32xfYinzKGuXTGNwO/Kd4fenSaXTaTnUwKGffnfasqab+8dK/6zZbS5AXx6wBrAOsVyyL1Sym&#10;G9xSBuIC//kQJReST1VXZV8EdrXHJUnSbPyeYWh88Ks+njQCSZJyWRrHIUqeBL5uGqWxLPDHECVb&#10;ZGnsKLgvYUHM0PzbCKQh8QuV3tvXCEph+xAlr8/S+OxevFmj036g22x9CDi1Rhk+Cdwy29Ke7dd3&#10;WPBSDY1O+37yqakumv3Pu83WMsC6xbI+sAn5iDKholFYEDM4/kD1C2J2CVESZWmc2t2SJI1aVaZW&#10;XcCuHBK/56qPuk4j9qhdL0makyyNvxGi5H7gJ8C8JlIK6wLHhijZI0vjzDheYEHM0NxcXPBOMArp&#10;1T8jjaB3QpRsTz5KiMrhuyFKzs3SuCeFG41O+w/dZuso4MMVyughXphu59bZXxud9j1uQvXV6LTv&#10;Jp/m6r9FZd1mayFgQ2BTYKNiaVWkydfZ6wPjj8WFfah4O79dFMV4riZJ0uhMr0g7FrErh2QxI6iN&#10;uhaGeH0gSXrlD4k0PiZEye3Ab3E0+7J4G/AR8u87VbAgZmg7/LPFDr+SaUivynlneyREyUTgOyZR&#10;KmsD+wPf6+F7fhLYmnx6mbKYAdwGXE9eUHo9cBNwQ6PTfsjNREPV6LQfAy4sFgC6zdY0YAtgy2LZ&#10;iHJO1+cIMYNznn9viJJLgddWvKmvBfYAfmevS5IkoGkEQ7KsEdRGXadM8nsaSdKrytL43BAlGwIn&#10;kH8vq8H3vRAl52dpfJNR5CyIGbobsCBGmutnoxH0zAHAa4yhdA4NUXJClsZ39eLNGp32k91may/g&#10;Ugbvpv/j5IUusxe+3Azc3Oi0LY5TXzQ67QfJR/T4I0C32Zof2Ji8OGZb8lG1FhzwZtzZ6LSdx3Ww&#10;/IHqF8TMuhg+M0vjx+xySZJGrCo3zVe0K81Jldy3h8uCGEnSXGVp3AlRsjVwCHAo1hcMugWAI4Ht&#10;jSLnBjt0VwBvNAbpVTnvbA+EKFkT+KpJlNJCwHeBPXv1ho1O+8pus/W54n3Ha7++DriGvOjlOuCm&#10;Rqfdsbs13hqd9tPAxcXyjW6zNQnYDNihWDZj8Oa4vd6eGzinAt+oQTuXBb4EfMoulyRpxB6pSDtW&#10;tCvNSS9S14cWLIiRJA1JlsYzgK+GKPkj8H/U4+GyMtsuRMm7sjQ+zihgghEM2T+MQJqrmUYwOiFK&#10;5gV+DcxvGqX1jhAlO/X4Pb8P/LnP6/0UefHnL4DPAG8Alm902os0Ou2o0Wnv2+i0D2902udaDKNB&#10;1ei0n2102hc1Ou1DG532VsCiwJuAHwL/GZDVtCBm8C7obyIv+quD/UOUbGyvS5I0Yo9UpB0r25Wv&#10;LkTJIsX1hFRlXSOQJA1HlsbXABHwQeAeExloXw9RMskYLIgZDgtiJC+ixsLngQ2NofSODlGyUK/e&#10;rNFpZ8B7gft78HbPk9/4PQH4ArAb0AKmNDrtjRud9t6NTvs7jU77rEanfaddqTJrdNpPNDrtPzU6&#10;7f0bnfbKwBrAQcC5wHPjtFrX2TMD6Vc1aedE4BchSiy8lSRpZKoyMu5KIUoaduersohYdfAgMMMY&#10;JEnDkaVxlqXxMcCqwBdx9ohBtRzwEWOwIGY4O/fdwN0mIc31IkojVDyx/QWTqMyJRk+n32h02vcB&#10;7xvmf3uA/Mb/94r/uwGwYKPTXq/Rae/Z6LS/2ui0T2102rc0Om1HeFLlNTrtmxqd9vcanfaOQAPY&#10;g7w4bPoYrsaN9sRAOo76jHS3FvBlu1ySpBF5pEJt2dTuNB/VWzH9haMAS5JG+jnyRJbGCfk0k4fi&#10;Q/OD6JBiZopasyBmeC4xAulVPWAEIxOiZB7gZ+RPbqsa9gtRsl0v37DRaZ9FXtzyUjOAa8lv6H4W&#10;2BlYptFpL9HotHdsdNoHNTrtXzY67asanfZzdo0EjU77sUan/ftGp70nsATwFuCYMbhwc4SYwbyA&#10;vxs4p0ZNPqgP0/tJklQHVbpxvJndaT76r6dq3Pbb7H5J0mhkafxIlsZfIn9QeD/yexUaDMsAb6t7&#10;CPO4HQzLBW400it6Pkvjh4xhxD4CrGcMlXNMiJL1sjR+rIfveTBwE/k0R9cDVwHXNzrtZ4xbGpli&#10;/zkdOL3bbH0Y2BZ4J/A/wNQe/qh7Gp32IyY+sH4B1KVIJAC/DlGyQVEMpLEKPkr2BdYG4iyNHzYR&#10;SSqdeyrUli3szlf8vJ5gPrVT5+9UbgO2cROQJI1WlsZPAUcCR4Yo2Qz4MLAnsKDpjKsDgOPrHIAj&#10;xAzPhUYgverFk0YgRMkCOFVSVa0IHNbLN2x02jManfZRjU774EanfWyj077SYhip5/vYuY1Oex9g&#10;SWB34ETg6R68vdMlDbZTgcdr1N7FgeNDlEyy68fsnO915F8MfRz4Z4gSp2KQpJIpHgR6uiLN2SZE&#10;yWR7dY42BKYZg2riNiOQJPXhvPmyLI0/CCwN7AOcDTxvMuNi8xAlrToHYEHM8FwH+BSfNGc3G8GI&#10;vQdYyhgq6wMhSnYxBql8Gp32M41O+5RGp/128uKYvclHDBwphwsd7Av1J4Fja9bsrYAf2fv9F6Jk&#10;GvkoRLOsCFwcouTAECXBhCSpVO6qSDsmkU+3q5fzGl51crURSJL6JUvj6Vka/yxL453Jv1/dBziL&#10;eo/ONh72qnPjLYgZ3k47E/irSUhz1DaCEdvPCCrv6BAlSxqDVF6NTnt6o9P+RaPT3o58yrKvMvyb&#10;Ideb5MCrY3HIh0KUHGjX909R8HIM+VNRs5sX+D5waoiSxUxKkkrj1gq1ZQ+7c47eYQSqER/c0HjJ&#10;qE6RqaSh7PRp/FBRHPMGYDHgLcCPgf+Yjuf9/TSP/T9sZ+NTAtKc3GAEwxeiZE1gfZOovGnA0cUJ&#10;nqSSa3TatwBf6DZbXwR2Aj4IvJX85varccqkwb8wvylEyZ+Lfq2T74YouSNL45PdCvriC3M5B3gr&#10;8K8QJe/I0vgS45KkgXcT8LqKtGXXECWLZmnsiNiFECVbAKuahGrkFvKp4OYvcRsuBw62K0vnviyN&#10;/20MUj0VIzWfXiwUU/psWyzb8/KHijQ664QoWTZL41oWIloQM3xnGoH0ihceGr63GkFtvDlEyT5Z&#10;Gh9tFFI1NDrtGcW54ZndZmtJ4EPAR4DmK/yX60ytFH5E/QpiJgDHhyjZOUvj89wEeidEyVuBZAj/&#10;dDngryFKPgd8N0vjzPQkaWBVaYTc+cincT7cbv2vDxuB6iRL4xkhSq4FNi5xM1YHLs7S+Hl7VJJK&#10;+3nULs6zjwYIUbIGsCWwGfBaYC3AKadH5/XkIxjXjlMmDX+HvA2f7pVe6lmcb3aktjOCWvl+iJKV&#10;jEGqnkanfV+j0/4KsBKwO3D+S/7J9Y1O+wGTKoUzqNZUCEM1L3BKiJLN3AR6I0TJhsCvh/Ff5gG+&#10;DZwRomSaCUrSwLqpYu05IESJ3xHnn91LAe80CdXQZSVf/4XJb5ZKkioiS+MbszQ+OkvjD2VpvA6w&#10;CHlBxxeBs4BHTGnYtqprw73YGRlHiZFe7J9ZGj9nDCOyqRHUyhTgF37ZKFVXo9N+vtFpn9LotLcn&#10;f3Lha8APgTebTmkuuGcC36tp8xcG/hyixC+TR6kY6vdsYKER/Pc3kE+htKVJStJAurZi7VkZeLvd&#10;CsCBwCRjUA2lFWjDm+xGSaquLI2nZ2n85yyNkyyN3wAsRv7d6weAo4CrgJkm9apqez/SG3Ij8ycj&#10;kF7kHCMYvhAlywOLmkTtbAUcZAxS9TU67RsanfbnG532/o1O+z8mUirHAPfWtO0LA+eGKNnezWDE&#10;53hN4C/AaEZ5WRa4IETJISFKHBJYkgZIlsYd4MGKNevQECXz1Pzze2ngE27hqqlLKtCGvXwATZJq&#10;dU6eZWl8Q5bGP8/S+CNZGm9A/p3WdsAh5CNAP2xSL7JmiJKF6thwTxBG5kLgUWOQ/utcIxiR5Y2g&#10;tr4SomQdY5Ckgb2ofgr4Zo0jWAA4K0TJnm4Nw1NMjXgBsGIP3m4i8HXg7BAlS5iuJA2UKyvWntWB&#10;D9e8TxNgQTdt1fT65zbgrpI3Yzlga3tTkmr9efZElsYXZGn8zSyN30z+oNJ6wMeAE4BuzSMKwBp1&#10;bLgFMSPboZ4DTjMJCYDpwN+MYUQsiKmvScCxIUomGoUkDayjan6hPC/w2xAln3FTGJpimqSLgFV6&#10;/NavI59CaRtTlqSB8c8KtukrIUoWr+ln+CbAB92sVXN/qUAb3m83SpJmydJ4ZpbG12RpfESWxnsC&#10;SwCbA18CLgeyGsayWh23BQtiRu5UI5AA+GOWxs8aw4g0jKDWNiKfn1ySNJgXzU8C3zEJvhWi5Fch&#10;ShYwilcWomRL8qHml+3Tj1gaOC9EyRcsqJWkgXBZBdu0KHBEDT/D5wN+Tv7ErFRnZ1WgDe8MUbKM&#10;XSlJmpOiQOayLI0PzdJ4U6AJfBK4okYxtOrY9xbEjO4E8WljkPidEYzY/EZQe18OUbKCMUjSwPoR&#10;8IAx8G7g4hAlKxvFy4UoeRf5FKLTxuD6/cvAn0OULGXykjSuLq5ou/4nRMm7a9aXXwfWdpOWOAeY&#10;WfI2zAvsb1dKkoYiS+O7szQ+LEvjjYGNgV8BMyre7GXr2NcWxIx8J3kC+JNJqOaeoBrDaY6X542g&#10;9hbA0QckaZDP+R8HDjUJADYkn7ZnL6PIhSiZFKLkMODX5NMhjpXti77YwV6QpHE7R3gAuLGizftJ&#10;iJJaFIiEKNmV/KlgyeNaGnepxuhX+4YoqfWo3CFK1gtRcmSIktXcsiVpyJ+DV2Rp/F5gDeCECjd1&#10;iTr2rwUxo3OiEajmTs/S2JGSRs6CGEH+BN7WxiBJA+so4CZjAGAh4LgQJcf5JXOyCpACB4zTKixJ&#10;PlJM4hRKkjRuLqxouyYDfwxRsnjFP8s3IC9qlfSCkyrQhqlAXOPrlGnAGcC+wD9DlLzXzVqShi5L&#10;43aWxnsCr6eao0ZbEKNh+wP5CBlSXVkUNjr3GIEKiRFI0sBeCD8PfMYkXmQv4IYQJe+sW8NDlIQQ&#10;JR8DriQfTne8r+f/FzgvRMkybpaSNObOrXDbVgbOCFGyUEU/z1chH/l7spux9CJV+a73oyFKVq3h&#10;tcoE4DdAs/ijycAvQpT8KkTJFDdvSWNwHGqGKPltiJK3lr0tWRr/GdgAuLZi3VTL818LYka3MzwF&#10;nG4SqqmngbONYVRuMwIVtglR8lpjkKSBPe8/DbjAJF5kceA3IUrODlGyTh0aHKJkDeCvwI/IR8sZ&#10;FFuTT6G0k5ulJI2pvwAzKty+TYDTQ5RMrdjneQs4B1jaTVh62XXPHVRj2qR5gaNClISadeHXgNfN&#10;4c/fDVwZomRDt3JJfTzHWpT8nuGewIkhSraswOfi3eTTVt9Woa6aWsft04KY0TvOCFRTf8rS+HFj&#10;GJVrcNokvWA/I5CkgfYpqn3Ta6R2Ii/GODJESSVvLIUoaYQoObw4dxvUL3QWB84KUfL1ECXzuFlK&#10;Uv9lafwI+fR5VbY1cE6IkkoMrR6iZD3yIucV3YKlV/TbirRjW2r0XVuIkr2Bz77KP2kBl4QoOaCG&#10;hUKS+n8MWhA4DVir+KNJwKkhSlarwDn/A8C77OVysyBm9M4GusagGjrFCEb9QfoM8HeTUGGXECUL&#10;GIMkDezn9pXA4SYxRxPJ56i/NUTJYVUpjAlRMjVEySFAG/gEMOiFJgE4BLggREnTzVKSxsSfatDG&#10;jYFLi2KSMn+uvxm4CFjWzVZ6VccBz1akLd8sRnmstBAlrwOOGsI/nQQcBvwxRMk0N3VJPToGTSw+&#10;O6KX/FWDvLC69N9PZGn8N+APFemy+eu4nVoQM/qd4FngBJNQDf3FCHrCadc0y0IM7lPnkqRcDNxp&#10;DK96UX0AeWHMT0OUrFvGRoQoWSJESQLcDnwdWKRkTYjIR+15g5ukJPXdyTVp50rkRTEfLOHn+rwh&#10;Sr5G/tTywm6y0qvL0vhB4KSKNGcy+QgFld33Q5T8f/buO1xyqv7j+Pssu7QFFhg6Qx96L0oJKiJY&#10;EVGxgAhYsIsFEbAEiR1RwN5BFBuiglhAQEDjD0WQXoc+dIZet+X3R7JwWbfcMnPvJHm/nifP3L27&#10;k53zOZlMkvnmnO2B35NPEzVcexTnCy9yi5fUA98B9prP360BnBOiZMUKtPPHFemvp+q4kVoQ0xs/&#10;MQLVzHVZGt9jDD3xM2C2MaiwvhFI0uAqpov8gEks1OLAO4HLQ5ScG6JkvxAlUwf5BYcoCSFKdglR&#10;8nOgA3yacs+r3AD+FKLkmBAlU9wkJalvxwY3AJfUpLlLAD8MUfL7ECWlGGUlRMlWwIXAEW6t0oj8&#10;sEJt2RD4WTGCQaUUxTB/BpYcxdNXB84NUXJUFbORNG77oc8ABy3kn21APmVb2UeKOb8i3WZBjEZ9&#10;8vtv4DqTUI1cZQQ923/cDpxiEiosagSSNPCf3afj1JEj8WLgp8DdIUpODFGy5yBNERiiZNsQJV8i&#10;nxbpb8A+jOzuykF3CHBBiJI13RQlqW/qdk7/GuCaECWHhigZyCHXQ5Q0QpQcB/wH2MZNVBqxv1Gt&#10;7zteDZwQoiRUpUFFMcxZwHJjWM0k8lFQ/+aUq5JGsR96F3DkMP/5euTTO5f2huAsjR8GnqxA11kQ&#10;ozE50QhUI20j6KmjgJnGIOA2I5CkUvgA8IAxjMhSwAHkcy53Q5ScFqLkwyFKtgpRMm7npSFKVghR&#10;8sZiSqdbyL8oOwxYt8LZ70A+JPqeboaS1Be/qGGblwaOBq4PUfKeECWLDcKLKgphPgPcSD6No6Me&#10;SKOQpXEGfLVizXor8O0qFMWEKHkVcC69mwbuBcBlni9IGsF+6HXkUyWNxHrAP0OU7Fjips+oQPc9&#10;WsdtdrJv2545EficJ1qqiXuNoKcnmdeEKPkq+Zcxqq/pwDnGIEml+Oy+s7gT5jemMSpLAHsWC8AD&#10;IUouJp9y4lLgWuDGLI1HfZIeomQysBb5dISbA9sWS6ummS8HnBai5Hjg41kaT3czlKSeHRfcGqLk&#10;XGDXGjZ/DfIvQ5IQJd8HfpSl8c3j/SJClGwDvBvYj9FNHSLpf50EfBZYuUJteg8wLUTJgWU9Hg5R&#10;8n7g6/T+Zvfli/OFbwCHZmn8tG8BSfPZD70AOHmU+6EVyEelem+WxieUrN3L07tCxIlUyxv8LIjp&#10;3cnv3SFK/sizF3WlKptlBD13JLA7DuVbZ78uht2TJJXj+P/UECU/IR/1RGOzfHEctPvQX4YouY98&#10;9LT7gW7xOAt4ZMg/m0o+xdFUYFXyiysrkX9B5/nu//oQsFOIkjdNxBeWklRh36OeBTFzrAh8Evhk&#10;iJIUOBX4Y5bG1/fjPytGl9ua/DrsG4CN3QSlnp/vPF0UR3yuYk3bB1g1RMneWRp3y/Kii2lnvwvs&#10;3+f/6oPAC4rzhet9J0iaa1+0GfAHYCzTZi4G/DhEyQ7AR7I0fqIkzX9ZRbqxU8dt1wuEvfUjLIhR&#10;PUwxgr6cZL4WuIj8SxzVy4wKXmCQpDr4IPBCYB2j6IsVi0W99TzgkhAl78zS+FTjkKSe+D154eYK&#10;RkFULF8LUXI7cD75tY7LgJuAO7I0nj3clYUomQKsST7K29bkUwG+kHz0M0n99S3gkAq+33YhnyJo&#10;3yyNLxj0FxuiZCvy0Rg2Gaf/cqvifOF9WRqf5NtAUrEvWgP4CzCtR6t8F/CiECX7ZWn8nwFv+yTg&#10;oxXpytvruP1aENNbfwLuAFY3ClVcwwh6L0vj20KU7EY+B6wX0erlqCyNrzMGSSrdZ/ejIUreClxA&#10;74eslvppWeA3IUq+BRzikOiSNOZjgukhSn4MfNw0nmMN8mmM9hvyuxkhSm4B7gIeBJ4qlkeBpclH&#10;fVuc/Av4ZrEOj7Okidm3PRSi5GjgixVs3urk03Z8GfjcII5QEKJkceBw8hG4xvu7vKnAT0KU7A68&#10;N0vjx3xHSPVVTBd0Jr3//ntD4MIQJd8EPj2WqbP77DBgu4p056113IY9mejtAeJM4AcmoRqw6Kt/&#10;+5EryIdZvss0auPUil5YkKS6fHanwKdMQiX1fuCfIUrWMwpJGrOvk4/+qQWbAqxPPsrLa4A3kU9B&#10;+YHicW9gD/JRZtbC69fSRPsmcHdF2zYJOAK4KkTJawblRYUoCcVI4lcBRzKxN7bvB/w3RMk2vhWk&#10;egpRsiT5NEn9mqJyEfLpna8PUfKeECWTB6z9Hwa+UKEubddxO3aEmN77PvkFcbNVlW1hBP2TpfEV&#10;IUq2Lw4ytjSRSjsV2Hckw0VrMHWbrSWBRYFlyC+oLFUcC8z5/RLk86MONYX8jpt5eRjI5vrdo8Cs&#10;IY+PALOLx5mNTvsRe0KaMF8CdgZeaRQqoW3Ih0R/d5bGvzQOSRr1ufwdIUp+AexvGpIqtG97LETJ&#10;54FvVLiZawO/D1HyL+AzWRr/ZSJeRIiSALyCvAjm+QOUTwv4vxAlHwe+nqVx5jtDqocQJYsAvwB2&#10;Gof/bhXgO8DHQpR8BTgpS+MnJ7DtKwHHAvtWqEtnAZfXcVu2aKP3B4h3hSj5PfndDFJVbRKiZNEs&#10;jacbRd/2JbeHKHkBcALwehOpnFlAAnzWk8iJVxSzrEg+Hdyy5ENzLzfk5zmPS5EXvCxDXsgytfjd&#10;tAFpB+SFNI+SF8kMfXwQ6A5Z7h3650anfb9bgjSmz+0sRMl+wEWAI22ojJYBfhGiZBfgw1kaP2Uk&#10;kjQqx2BBjKTq+S7wHmDTirdze+DPIUouBX4InJyl8UP9/k9DlDTIv3D9ALDBgGazKHAcsFuIkrdl&#10;aex1JKniiiK97wN7jvN/vV7xufPZECUnAT/K0viacWz3SsD7gI+QXyupkqvzKbM/Xbvt2YKY/vgW&#10;FsSo+vuOHYALjKJ/sjR+NETJG4BDgC/jMMFVkQIHZ2l8iVH0R7fZWoS8wGWVYlm1eFypWBrACsDK&#10;xePiFWr+NEZRoNNttmYAd5JP13YH+XDIdxR/7gC3ALc1Om0LIaX5f24/GKJkL+D/yIvlpDJ6N7BD&#10;iJI3ZGl8g3FI0oiPB64IUXIa+VRAklSVfdvMECUHA+fUpMlbkU8VdUyIkj8BfwT+lKVxz6aOClGy&#10;JvDS4vPi5ZTnu7o9gEtDlLwlS+PzfXdIlXYU8PYJ/P9XJP9u7JAQJVcCvwX+AlyUpfHMXv5HIUpW&#10;LfbJexePi1a0Ty+u68ZsQUx/DhDPC1FyDf2bT00aBC/Fgpjx2J9kxcnXf4FfkX+Rr/IebHwxS+NT&#10;jWL0us3WNGB1YA2gCaxWPK5BXviyanGwbAHZyEwB1iqW+e6Sus3WneTFMTcPWW4ArnWUGQmyNL6y&#10;GCnmt+6HVGJbAv8NUfIqL3JL0qh8gvxO2mAUkip0rnNuiJJTqddI1osDrysWQpRcRz4q6EXAtcCt&#10;wK0LGl0xRMlU8utYG5KP/rIt8DzyaYjKanXg3BAlnwOSLI1n+Q6RqiVEyfsYrGFENiuWGHg8RMm/&#10;gf+ST/9zI3ATcF+WxjMW0KbJ5KPAr00+Ck2L/Hv855d8nzwSf6/rNm1BTP98m2rPqym9HPiUMYzb&#10;Sec5IUq2BX4HbG0ipfE0+Zei38/S+DzjWLBiZJdVi4PSNXm2QGPOsib5NEWaoHMh8oseqwPRPPrv&#10;IfILQtcXyzXAVUC70Wl7cUR1+sw+LUTJYcBXTEMlNhXYGbAgRpJGfixwdYiSXwNvMg1JFfMhYDcG&#10;ZOroCbBhsew39JchSh4BniC/DvgEsCT5DRIrUq1RiYeaRP7F9ItDlOybpXHHt4dUDSFKXs9gf789&#10;FXhxscz92h8CHi7++CiwdPHz8kN+rrO/1LXhFsT0z0nAF3yDqcK2DVGyTpbGNxvF+MjS+NYQJS8E&#10;Tp/Xh70Gp6uA84CfA6dmafygkTyr22wtSV6BPWdZl7wCu0Ve8OKxSXktSz6d3g5z/f6pbrN1FXAF&#10;edX+FcAVjU77HiNThT+zjwlRsh7wHtNQSV0LHGcMkjRqnwReS3WHW5dUz/OcO0KUfAT4sWk8xzLF&#10;UkcvAC4LUfK2LI1Pd1OQyq34/ulkyjvq8bLFov91RZbGd9a18X7p1L+Dw0dClPwQ+IhpqML2Az5r&#10;DOO6b3ksRMke5HfrbmciA6UNnAD8NEvj2+scRLfZWoFnhx1cd8jjeuQjwKheFicfEnjbubaTO4B/&#10;k08n9h/gokan/YBxqUI+AKxM/mWYVCZPA2/O0vhxo5CkUZ+73xii5FjgMNOQVDEnAvsAuxuFCssD&#10;p4Uo+QZwaJbGTxuJVD4hSjYH/gAsZhqV9Mc6N96CmP76OvkwgpOMQhW1f4iSz2dpPNsoxk+Wxk+E&#10;KHkt+XQkS5nIxHcJcBBwQp3eC91ma3HyuY83KpYNi8cW9b0rRiOzOnmhwGuHbFc3k8/FnRbLZY1O&#10;e6ZRqaSf17NClLwF+DPwIhNRiRycpfFlxiBJY/Z54ABgFaOQVKHznCxEyTuAy4DlTERDfBB4QYiS&#10;N2VpfL1xSOURomQt8utXXtevrpPr3HgLNfp7cHgL8DuTUIW1gL2MYUL2Lx3gaJMYCPdkafyjqhbD&#10;dJutlbrN1ou6zda7us3Wsd1m60/dZusm8jmRLwN+BRwF7Ats40Gzxmgd4I3A8eSjxjzUbbbO7jZb&#10;R3WbrZd2my2LAFW2z+sngdeQj4YklcGJWRp/3xgkqSfHAY8CHzcJSRXcv90OvMMkNA9bAZeEKNnf&#10;KKRyCFGyAnAm+c2LqqaLszS+ss4BOEJM/x0LvN4YVGEfB35rDBPix0BiDBPunrI3oNtsBWAtYDNg&#10;U54d9WUjnHNTE2sq8JJiAZjVbbb+DZwLnA1c2Oi0nzImDbIsjR8OUfIq4G/FflYaVBcD7zUGSerp&#10;ccBPQ5TsC7zcNCRVbP/2uxAl3wLebxqay1TgJyFKdgfem6XxY0YiDaYQJUuST5O0oWlU2ol1D8AR&#10;Yvp/YJgC/zIJVdj2IUr2MoYJ2b/cAdxhEhOuVCNWdJut1bvN1u7dZusj3Wbrx91m60LgUeDm4uD3&#10;S8CBwA5YDKPBswiwI/BJ8uKCB4oRZA7vNlvbFMVd0iB+Zt8P7ApcaRoaUHcAr87S2CJDSeq9dxfn&#10;XJJUNR8DLjEGzcd+wBnGIA2mECWLAKeQfw+g6noY+FndQ7AgZnw4rYkqv42HKJliDBPiPiOYcGsU&#10;B48DpdtsNbrN1i7dZuv93WbrO91m64Jus/UA0AHOAr4GvA3YnvzODamMliAfPeaL5CMb3FkUer2u&#10;22w5fZcGSpbG95EXxVxuGhowjwN7Zml8l1FIUl+OAW4DDjMJSRXcvz0F7EUFRk9W33SNQBo8IUoC&#10;8APglaZRed/N0vihuofglEnj4/fAdTjklKprffK79T9jFOPOL3wn3qLk8+NePCFnlc3WFPKpjbYE&#10;thjyuIpdoxpahbzQ623AzG6z9XfgT8DvGp32jcajiZal8X0hSl5IXpj4fBPRAJgBvD5LY+/slaT+&#10;+i75tEl7GoWkip3j3B6i5HXAeYA3TGqoG4B3GoM0kD5Lfv1U1fYU+Y3RtecIMeNzUDgbuMAkVHGf&#10;DFGytTGMnxAliwFNkxgIrx6P/6TbbK3UbbZ26zZbh3SbrZ90m61Lye/qvhz4KXAo8FIshpEgL/x+&#10;MfAVoN1tti7vNltxt9na3Gg0wecGD5OPFHO2aWgAHJSl8ZnGIEl9//zPgLfjtMeSqrmP+yfwLpPQ&#10;EA+Rj0L5oFFIgyVEyQfIb3BX9X0zS+N7jcGCmPHauSwCvMIkVHGTgVNClEwzinGzM/noJJp4B4Qo&#10;6emoa91ma5lus7Vvt9k6uttsndlttu4iH4L2r8AxwP7ko8F49400PJsDRwGXd5ut67vN1pe6zdZ2&#10;xqKJkKXx48CrgJ+bhibQ+7I0/okxSNK4ff53gbcAs0xDUgX3cScCnzIJkY9C+dosja81CmmwhCh5&#10;A3C8SdTCveQjAQkLYsbLq3AUB9XDesBPiyIw9d/+RjAw1gbe1KuVdZutqcBVwMk46ovUD+sDhwEX&#10;FcUxn+k2WxsYi8ZTlsbTgf2Ao01DE+DwLI2/YwySNO6f/+cDh5iEpIru4z4PfN0kam028NYsjc8z&#10;CmmwhCjZhfz7BmsD6uHwLI0fMYacG33/dzCTyO9Gluri1Tgn3XjsWzYlv7NMg+NLIUqW6tG6tsNC&#10;Smm8rA8cCVzXbbYu6jZbH+k2W6sZi8ZDlsZZlsaHkQ8vPsNENE4Oy9L4y8YgSRP2+X884Ahdkqrq&#10;IzgSZp29P0vjXxmDNFhClGwJnIajzdfFBcCJxvAsC2L6713AVsagmjk4RElsDH07eJkG/BJwJJ7B&#10;0gS+1aN13WCc0oTYjryo8/Zus/XnbrO1d7fZcmo69V2Wxj8AXgbcbxrqs/dlaeyoRJI08d4N/NMY&#10;JFXw3GY2+ajWFsXUz0ezNP6uMUiDJUTJ2sCfgWVMoxYeBvbP0jgzimdZENPfncwmwDEmoZo6KkSJ&#10;wwD3fr+yJnAusJlpDKT9Q5R8eKwraXTadwJ3GKc0ocfILwdOAe7sNlvHdputzY1F/ZSl8d+A5wGX&#10;mYb6YAb5BRGnSZKkwfjcf5p8hN1rTENSBfdxs7Aopm4+nqXxscYgDZYQJSsCZwKrmkZtvD9L41uN&#10;4bksiOnfTqYJ/BGYahqqsWNClLzXGHqyT1kmRMmngSuBbUxkoH0uREkv9v3XG6U0EBrAh4HLu83W&#10;v7rN1ju7zdaSxqJ+yNL4FmBH4PumoR56AtgrS+OfGoUkDdTn/gPAS/FmiEHmlJbS6Pdxc4pifmQa&#10;lfe+LI2/YgzSYAlRsjjwB2AD06iN72VpfLIx/C8LYvqzk1kXOA9Y2zQkvhmi5C3GMKp9yUohSt4S&#10;ouRk4G4gAZY2mYE3FXhBD9Zzt1FKA+f5wA+AO4pRY1pGol7L0vjJLI3fDewDPGYiGqO7gBdkafwn&#10;o5Ckgfzc7+C0iYPqAeALxiCNaR83K0vjd5Jf01T1zAD2cRRKaWDtAmxvDLXxN+CDxjBvFsT0WIiS&#10;VwD/BtYzDemZ/cyJIUp2M4qF7j8mhSjZLUTJcSFKLgPuAX4G7AssYUKlsmEP1jHdGKWBtSz5qDHX&#10;d5utv3SbrT27zZbH1eqpLI1/ST4q3CWmoVG6BNg+S2O3IUka7M/8q4BdcaSYQTIbeCNwi1FIPdnP&#10;HQm8p3hvqRoeBl5ZnLdKGkznko8Qo+prA3tnaezohvPhhfseCVGyeIiSL5NPk9QwEek5JgM/L+Yr&#10;1Lz3Ic8vPrT+CnwI2MJUSm1xI5Dqsfsmv6P3NOCybrPl55x6KkvjG4CdgGPw4rFG5hfAzlka324U&#10;klSKz/wryO/itShmMLwrS+NzjEHq6X7ue8ArgYdMo/SuJy+8P9sopIHe704H9saimKq7EXhxMR2r&#10;5sOCmB4IUfIS4Arg4+RfjEj6XysCnzCG+ToFWMcYKuPeHqzD4kqpXDYjv4tU6qksjZ/O0vhQIAKu&#10;MxEtxAzgI1ka75ul8ZPGIUml+sxvAzuTf9GoifOpLI1/ZAxSX/ZzZwLPA64xjdL6K3kxjOemUjn2&#10;u9OB1wEnmkYl3QHsVkzDqgWwIGYMQpS0QpT8HjgbaJmItFD7GsE89yWLA2uaRKVc24N1rGWMUuk8&#10;bQTqlyyNLwS2wtFiNH+3kI8Kc5xRSFJpP+9vIS+C/T/TmBBfytL488Yg9XU/1wa2B041jdI5BnhF&#10;lsYPGYVUqv3uTODtwGdNo1KuBaLi/EELYUHMKIQoWSlEyTeAq4HXmIg0bCuFKFnSGP6H0+tUyyPA&#10;RWNZQbfZWhTY2Cil0vEuN/VVlsZPDRkt5nIT0RC/ArbO0vjfRiFJpf+8vx/YDfi1aYyrI7I0PsIY&#10;pHHZzz2apfHewHuAp0xk4N0HvDJL40OzNJ5lHFIp97tZlsYx+U3rjiZbfv8kL4a51SiGx4KYEQhR&#10;slSIkiOBm4APAFNMRRqRJ7I0fsIY/scjwHRjqIyfFVXXY7EDMNkopdK5ygg0HorRYrYFPgg8ZCK1&#10;9jDw1iyN3+ydmpJUqc/6J4A3A4fhyHD9Nhv4YJbGXzIKadz3dd8jn0LpStMYWOcAW2Vp/GejkCqx&#10;3/0FsBPQNo3SOol8mqQHjGL4LIgZhhAlk0OUvAu4AfgMMNVUpFH5mxHM8yBkNnCFSVTCTOBrPVjP&#10;K41SKp17Gp32Q8agcTx+mJml8TeBDYEfAZmp1M4ZwKZZGv/MKCSpkp/1WZbGRwOvIL87X733JPC6&#10;4phK0sTs664EtgO+ADj6yGDtHz8KvDRL4zuNQ6rUfvfSYr/7K9MolenAe7M0PiBLY0f5GSELYhYi&#10;RMmryb+o/h6wiolIY3K8EczXSUZQCUdnaXzjWFbQbbYmAW8ySql0rjYCTYQsje/N0vidwI7A+SZS&#10;C/cA+2Zp/Oosje8wDkmq/Gf9WcAWwFmm0VO3kA81f5pRSBO+n3s6S+NPko8Wc5mJTLhzgc2yND62&#10;uJFTUvX2uw9nafxmYD/ykWc12K4CdsrS+LtGMToWxMxHiJINQpT8FTgd2MhEpDH7XpbGfzWG+foO&#10;cKExlNqZwJE9WM8rgLWNUyodh3jWhMrS+F9ZGu9SfI7810QqaXZxzLhRMcyxJKk+n/N3Ay8nv1v/&#10;KRMZs78A22Zp7DGTNFj7uv+SF8UcQj7FvMbXg8BB5FNx3GQcUi32uycDGwO/M42BNBs4BtguS+OL&#10;jWP0LIiZS4iSxUKUJOSjwuxmIlJPnAS83xgWeOAxA3gZ8BOc8qCMTiUfZnlmD9Z1uHFKpXSdEWhA&#10;jin+AmwLvAG41kQq43zyL+7el6XxQ8YhSbX8jM+yND6WfLQYp6QenenAx4FXZWn8gHFIA7mvm5Gl&#10;8deADYATTWRczAK+DbSyNP5hlsZem5bqtd+9K0vj1wGvIR9BT4Ph38AOWRofmqWxBfFjZEHMECFK&#10;tgIuAj4NLGoi0pjdD7y9mNPOOWAXfuDxSJbGBwKbkBfGmNngmw58DHhDlsZPjHVl3Wbr1cDOxiqV&#10;0lVGoAE6psiyNP4NsDnwFhx2vMyuIy+63aWY51uS5Of8DcBLgHeQX3fR8FwJPD9L4684BYhUin3d&#10;PVkav418xBinjOufs4AtszR+v4WCUu33u6eTjxbzSRylayLdB7wL2DFL44uMozcmGwGEKAnkdwd8&#10;zkyknrgZ+B7wrSyNHzOOER94XAscGKLkDOAUExlYZwMfyNK4J6NCdJutJYGvG6tUWhbEaBCPKWYC&#10;Pwd+HqLkZcU5z64mUwq3A58FTujRCHSSpGp9xmfAj0OU/BaIgQ8AU0xmnp4GvgB8OUvjp41DKt3+&#10;7j/Ay0KU7FK8l3c0lZ74F3BklsZnGoWkIfvcp4AvhCj5AflI9u8GpprMuHgY+CpwrN+r9l7tiz9C&#10;lCxLPhLDngP20i4DlgXWcjNVSUwHTgN+CJzt3TY98VcjGEhnAV/M0vi8Hq/3OGBt45VK6cFGp32f&#10;MWiQFRc6zwxRsh1wCPB6/OJsEN1OfqH/x1kaTzcOSdJCPt8fAj4aouTb5Df6vREIJvOMs4H3Z2l8&#10;vVFIpd/fnQfsFKJkd/JC/91MZVT+BXymmGpXkua3z70POCREyRfJR8h/L7CMyfRFF/gW8PUsjbvG&#10;0R+1LogJUbIZ8HtgvQF8ebuR38FwIvA6N1UNsJnAV8irFv0ysLcHHQ+HKHkaWMw0JtSs4mTxdOCU&#10;LI1v6vkRT7O1P3CQUUuldaURqETHF/8B9glRshJwIPkwrOuZzIS7Cjga+KWFMJKkUXy+t4E3hyhJ&#10;yEeMqXthzDXAx7M0PsOtQ6rc/u6vwF9DlGxDXhjzerzxe6GxAX8Ejs/S+GzjkDSCfe79wOEhSr4E&#10;vI98xJg1TaYnbiSfMeDHjgjTf7U9UCgqiX/DYFa0TS92MoQo2Rs4Avi8m6sG1PFZGn/CGFRhs4uT&#10;xmOyNJ7V65V3m61dyUdWklReVxuByiZL43uBo0OUHENejP9uYA9gUdMZv24AzgS+Afy5mP5CkqSx&#10;fL5fTV4YcxTwYeCtwBI1iuA28muoP3bKQany+7tLiv3dqsA7yW80W8NknuMx8huuv56l8Q3GIWkM&#10;+9yHyKdS+jL5taP3Ai/FkQlHaib5d03fBv7qdaDxU8uCmKLI5OcM7hDh9w/ZyWTFTuZ64KSancSq&#10;PAfW6s++ajUcHWYQTCG/oLZDiJI3Z2n8RK9WXBTDnIFTVkhld40RqKyKaS7PAs4KUbI8+eiU+wC7&#10;AJNMqC/uKc7tfuCFaUlSnz7frwHeHaLkCPLR4N5NtafobRfn7T+zEEaq3f7uLuCzIUq+ALwS2A/Y&#10;E1i8xrGkwE+AX2Vp/IhbiaQe7nNnAacBp4UoWRd4M7AvsKnpLNBFwE/JRwV2po0JULuCmBAlbyG/&#10;+DjIF3e789jJ/CZEyV3AH4Dl3HQ1QFYygr55iREMlFcDfw5R8vIsjZ8c846+2Xpj8Xlk0ZNUfo4Q&#10;o0rI0vgB8lHLflgU5r4ReBOwPd71M1bTi3O5E4G/VOjLullV2fwrtK3N8u1mTmZV+ff5SD/bv1Tc&#10;zfsi8ukS9wamVqSJZwLfAv5YFPn22uyS5jLbfYT7iBru72YVx9t/CFGyNLAX8BbgxdRjFMybgF8A&#10;P6lp0b37IvtF47/fvQn4AvmgDpuTF8a8Gotj5hyL/RP4PfDbLI1vNpKJVauCmGJkmEEvhgF4dD47&#10;lzREyc7kd3Cu7uarAbGDEfRlfzUJOMQkBs4LgWOB94x2Bd1mazL5nWsfN06pMiyIUeVkaXwncBxw&#10;XIiSlYFXkA+L+1JgaRMallnABcBvye8Cur+CbfwpsFbJry10gf9UqE8uJi9sW7HEbZhZbFv99Hfy&#10;O6eXLXFO04Ffj8P/czqwE+Uesfhx8mtpdf5cz4DzgPNClLyv+Fzfi/xLi2kla87twMnACVkaX9/n&#10;/+vM4v9aqmTHH+M5LfOPin3pIiV+i9yFo35WbZ/3aHEs8dOiOOalxf7uVcAKFWrqf8m/bP19lsaX&#10;17zbryUvkGyW/PzxxxXrl8+Tj9hUZue7Vx3WfvcK4AjgiBAlaxf721eSF2RPrUkMdwBnA38hnw6p&#10;65YxOEKWlavgMITR3ZgYomTXYiMsw7QU52dpvMsC2tIqTsjWdRPWgHhelsb/MYYe7uvy+b5jkxhY&#10;22VpfPFonthttv5A/oWipGp4pNFpTzMG1egYZVHgBeRfpO0CbI1TKw31ZHGu9jvgjOLOfEmSBvVz&#10;fQr5jR+7Fcs2A/q5fgf5yA+/Ai7o02gwkqq/z5sEbFGcx+xS7P/KNBr/HRTFjeRftt5qr0oa8P3u&#10;ZGC7Yp+7M3mhfRVmQZlNXkx7IfAP4B9ZGrfL8uLLVhvSk22xDgUxIUo2Bv6P8tzx8IcsjfdcSJua&#10;xYHPeu5SNQAuBqIsjZ82ijEfIATgU0BiGgPt+1kav3ukT+o2W8szj2nxJJXavxqdtqOlqc7HLtPI&#10;L2i8iPwCx3aU+w7hkZpNfmfmecVyTi+mVpQkaYI+15crPtd3AJ4HPJ+J+dLicfJruReQXye91N6R&#10;1Id93iRgY2Db4jxmW2ArYMkBeHnTgcvJr7tfDPw9S+Nr7TVJFdj3rlvsb+fsczcG1hzgl/xgsT++&#10;CriyWC4tRiMrJQtiyvCCR1gQU5zI/YdyjaZyepbGrxlG2yyK0UBtt8DrivlaNboDgZWA7wOvMY2B&#10;d0WWxluM9EndZmsR8gt7ixmhVBknNDrttxuD9MzxzBLAluR3mG9NfoFjc6ozXe9T5Bc/UuBc8tE9&#10;H7bnJUkV/mxfE9gE2AjYlPwaa5N8yrxenNs+WHy2XgVcAfwLuCxL45mmL2kC9nmB/IvZDcm/pN0A&#10;WLvY7zWB5Xv8Xz4I3AhcD7SL5Srya48z7BFJNdn3LlXsdzcs9rlzljWAlfqw7x3qYeBe4DbgFuDW&#10;YrkFuD5L47urlrcFMWV4wSMoiCkOXk6nfFNTLHDKpLna2CIvilndXaYGwM+B/Yq5qTX8fdUSwLvJ&#10;p0hazkRK4dYsjdcezRO7zdYl5F8QSqqGjzU67a8ag7TAY53FgM3ILyivz7MXOTZgMO6+nJ+HyL+Y&#10;+y/5XZmXAlf7BZ0kSc98xq8IrEx+LWPoAjCVZ6euz8i/bJhZfL7eA3SAOy0slVSy/d4SwCrkX84u&#10;ByxbPE4t/slSPPdmgMeBGeRTqz4B3F8sdwH3Z2n8lKlK0kL3vYsBKwIrDNnvzpkVZhoQyAu1l5jr&#10;qTOBx4r97xPFz48U++H7gG6WxtPrlmcdC2ImV7x9h1C+YpiRbbRp3A5R8nLgb8WOQJpI+wKXAH4x&#10;OLwP8anAAcDh5JWuKo/bx/Dcy7EgRqoShyyWFn7O8jTPDvU99/HQGuR3mDfJi/xXKx7XIP+CrUF+&#10;saPXZpNPY3g/+ZdytwA38exdmTdlaew0h5IkLfgz/j7yLxMkqS77vSeBm4tFkgZ3f1WtooenyYup&#10;O71f9afdWGqgsgUxIUq2Aj5f0pc/dYQHYVeGKHk1+UgxTsOhiXYoFsQsbP+0CXAQcCD9+YJH/ffX&#10;MTz3buOTKuUqI5BGL0vj2xlGoWmIkmnFcdPQZc7woUOPp6aR3wH0ePHnh4rHx8mnO5pzR+b9jmoo&#10;SZIkSZIkVVslC2JClEwBTgQWLWkTlh7pE7I0vjBEydvIp6yRJtLKIUqWzdL4IaN4zn6pBbyWfBSd&#10;rUyk1J4CfjCG5zsctFQdj5PPKSupz4rpFB72PSdJkiRJkiRpuKo6QszHgC1L/PqXHc2TsjT+RYiS&#10;DYEj3bQ1gR60GCYXomRr8imRXgZsZCKVEWdpfNcYnv+kEUqVcX2j03aECUmSJEmSJEmSBtCkqjUo&#10;RMlqwCdL3oyVQpSMtljpKOAUN21NoBON4BknAB/CYpgq+R1wjDFIKlxpBJIkSZIkSZIkDaZJFWzT&#10;l4CpJW9DAFYczROzNM6AdwDXuXlrAlwBxMbwjLcDhxT7pZOAy4DZxlJapwL7FPvZsVjFKKXKuNoI&#10;JEmSJEmSJEkaTJWaMilEyfbAWyvSnDWAUU3JkaXxoyFK3gBcBCzmZq5x8k9gryyNHzOKZ96LlwCX&#10;zLWfWg54BXnh2q6mVI6uJC9q+nSWxrN6sL71jFSqjGuNQJIkSZIkSZKkwVS1EWI+X6G2rD+WJ2dp&#10;fAXwcTdxjYNZwNHAi7M0vs84FvrefDBL459nafwS8oKYG01loLWBF2Vp/IkeFcMAPN9Ypcq4yggk&#10;SZIkSZIkSRpMlSmICVGyA/CSCvVNqwfr+AZwtpu5+uhMYOssjQ/L0ni6cYxMlsZ/A3YkL7rQYHkM&#10;OALYNEvjv/dqpd1ma3NgTeOVKuFp4CZjkCRJkiRJkiRpMFVphJhPVKxvNhnrCrI0zoB3AY+7qauH&#10;ZgOnAjtmafzyYjQijf59eh/wIZMYKBcAm2dp/KU+FHodaLxSZVzf6LRnGYMkSZIkSZIkSYOpEgUx&#10;IUq2AF5dsb7ZqhcrydL4ZiB2U1cPXAd8ElgnS+O9szS+0Eh6xpGcBse3gV2zNL6l1yvuNlsN4J1G&#10;LFXG1UYgSZIkSZIkSdLgmlyRdryngn3TClEyNUvjXozu8nXyL2E3dpPXKJ0JfCxL4yuNoi+mGsFA&#10;+GKWxv0cbSwBljFmqTIsiJEkSZIkSZIkaYCVfoSYECVTgf0q2jfP68WKsjSeCXzYzV1j8DLgihAl&#10;54Qo2dk4em5HI5hwv+xnMUy32Xol8D5jlirlKiOQJEmSJEmSJGlwVWHKpDcDS1e0f3r2JXmWxmcB&#10;57rJa4x2Bf4eouToECXBOHpmfyOYULcB7+7XyrvN1vbAL41ZqpxrjUCSJEmSJEmSpMFVhYKYt1e4&#10;f17Q4/V90k1ePXIocKQxjF2Iki2AN5rExG7PWRo/0o8Vd5ut1wPnUN3CTamuZgLXG4MkSZIkSZIk&#10;SYOr1AUxIUpWo9pTjbwoRMmivVpZlsYXAn9zs1ePHBaiZAVjGNM+bHHgBMDRdibONcBver3SbrO1&#10;VLfZ+n6x7qnGLFXODY1Oe4YxSJIkSZIkSZI0uMo+QsxrqfYXyUsCO/V4nUe72atHFgd2NoaRC1ES&#10;QpRsA5wBbGMiE+o7WRrP7uUKu83Wi4ErgIOMV6osp0uSJEmSJEmSJGnATS75639dDfroVcB5PVzf&#10;WcCNwHpu/uqBKUawcCFKlgBeQj6i1XbA84DlTGbCZcCve7WybrO1CPlUYp/CUX+kqrvSCCRJkiRJ&#10;kiRJGmylLYgJUTINeGEN+ug1wKG9WlmWxrNDlPwA+JKbv3rgYiNY4H5qUeAI4KPAMiYyeNtvlsb3&#10;9GJF3WZrSeBU4OXGWhoPAg8XyyPAo3MtjxR/9zgwHXgMmFn83azi7zLgoSHrnFX8/dyeIh9V6392&#10;E8C04udJxX5iEWDpIY+TgaWKf7dM8buhj9OAxpBlsl07Lq4xAkmSJEmSJEmSBluZvzR5AfX40mf9&#10;ECVbZWl8aQ/X+QssiNHY/S1L45uMYd5ClATgFGBP0xhYaS9W0m22FgVOJx8FSBPjEeBu4H7gLuC+&#10;IcsD5MUvDwxdGp327HF+jU/N5/cP9vI/6TZb04AVebZAZpViaRaPqxXLKjjK11hYECNJkiRJkiRJ&#10;0oArc0HJLjXqp7cCl/ZqZVka3xai5F/A9r4FNEr/BvYxhgU6EIthBt1lPVrPcVgM0y/3AneQF7vc&#10;Tl7scifQIS92uQu4r9FpP21UuUanPWfUm/bC/m232VoZWAtYe8iy7pCfFzPReZoNXGsMkiRJkiRJ&#10;kiQNNgtiymHfECUfz9J4Vg/XeRoWxGjk7gY+D3w3S+OZxrFABxnBwGuPdQXdZusVwHuNclQeBG6b&#10;z9IB7mp02jOMqX8anfY9wD3kRY5zb9sBWAPYANgIWB/YsFjWIp/uqa5uanTaT7kFSZIkSZIkSZI0&#10;2EpZEBOiZGlg6xr10yrAbsCZPVzn2cAXfAtomB4GjgaOy9L4CeNY6D5qMrCdSQy8G8by5KJg4Dhj&#10;nK9HgJuBm4rHOT/fAtzW6LQfM6LB1ei0M54tUDp7rm1/cWATYAtg8yHLKjWJx+mSJEmSJEmSJEkq&#10;gbKOELMlMKlmfXUgvS2IuQR4DFjKt4EW4gzg7Vka32cUw7YKMMUYBtqTWRrfPcZ17Eg+ekad3Uk+&#10;0s7Q5WbyETQecDOrpmJ0lEuK5RndZmtF8iKZbYHnFY/rVDCCq90KJEmSJEmSJEkafGUtiNmihn31&#10;+hAlq2dpfEcvVpal8awQJZcBkW8DLcDpwOt6PF1XHQQjGHgP9mAdO9Ukq/uBa4HryUfVuYGi+KXR&#10;aT/upqQ5Gp32fcA5xQJAt9lq8GxxzPOL980KJW+qBTGSJEmSJEmSJJVAWQtitqphX00B3gd8sofr&#10;tCBGCzIdOMhimFG53wgG3owerGPdiuVxHXmxy7XFz9cD1zY67QfdXDRajU67C/ylWOZMNbZhcfwR&#10;ATsD65esWRbESJIkSZIkSZJUAo4QUy7vCVHyuSyNn+zR+m70LaAFOC9L43uNYeSyNH4yRMn9lH8U&#10;BC3YsiV8zTPIC16uLpYri8d2o9OeaZeq3xqddlZsg9cCPwLoNlsrAS8EdgVewuBPRXatPam5hShZ&#10;GrgKWMM0+uZRYPaQPz8OPA08AjxZ/PzQkMdusdwLPDDkz3dmaewIZ5IkSZIkSVINlLUgplXT/loe&#10;OBD4To/Wd6dvAS3AzUYwJjdiQcwgW6YH61hygNv3NPmX9lfxbPHLNVj4ogHU6LTvBX5TLHSbrSZ5&#10;YcycApnVB+jl3trotB+z1zSvTRmLYfpt6bn+PG20KwpR0gVuA24tljk/3whcn6XxE8YtSZIkSZIk&#10;lV/pCmJClCxFfsG5ro4IUfKjLI2n92Bd9/gW0AIsYQRjciuwvTEMrKV7sI7pA9COmeSFLleQF71c&#10;VSw3NTptpztTKTU67Q7wk2Kh22xtAbwCeBWwE7DIBL48p0uSKrKrKZat5/F3WYiS24rP0yuA/xZL&#10;O0vj2UYnSZIkSZIklUcZR4hZu+Z9tgbwTuDbPVhX5ltAC7CWEYzJrUZQ+c+/8b57/C7yL+YuAy4v&#10;fr660WnPsDtVZY1O+/Jim/9yt9laFngZzxbIjPdIXE6XJFVfKI6D1wJeOeT3j4YouRC4EPgn8I8s&#10;jR0xSpIkSZIkSRpgFsSU06dDlJyQpfGTY1zPw0apBdjSCMbEofY1Wk+T35V+OXnxyxXAZY1O+36j&#10;Ud01Ou2HgF8Bv+o2W4sAOwN7A69hfKarudJekGpraWD3YgGYVRTI/A04C/hnlsaOziZJkiRJkiQN&#10;kDIWxKxqt7EK8AHgK2NczzSj1AIsG6Jk7SyNbzGKUVnNCAZaLwqWejFl0h3ApTw76svlwPVOdyQt&#10;XPE+OR84v9tsHQw8H3gt8Dpg/T79t9eYvKTCIkBULJ8CHghRcgZwOvCnHty8IEmSJEmSJGmMylgQ&#10;s7zdBuSjxJyUpfE9Zqk+2hy4xRhGZWsjGGi392Adj4/g384Grgf+WyyXApc2Ou377App7Bqddgb8&#10;q1gO7zZb2wL7AvvQ22JqC2IkLejcav9ieTxEye+AnwN/zdJ4pvFIkiRJkiRJ48+CmPJaGvgycOAY&#10;1rGyMWoh1jeCkQtRsg6wnUkMtBt6sI7r5/P7J8mnOXqm8AW4vNFpO42WNE4anfbFwMXdZutQYBfy&#10;4pi9GdvoeHcWUzZJ0sJMBfYrlrtClPwI+GGWxrcajSRJkiRJkjR+ylgQs5zd9owDQpR8N0vjC0f5&#10;/A2NUAuxuhGMyqeMYOBd0IN1/JB8CrvNgRvJC1/+C1znlEfSYGh02rOBc4Fzu83W+4FXA+8AXgpM&#10;GuHqHB1G0misWhwbfjJEye+BY7I0/qexSJIkSZIkSf3nCDHl94MQJdtkaTxjFM/dxPi0EA0jGJkQ&#10;JTsDB5jEwDt1zG+OTnsGcKRRSiX5QOu0nwZ+A/ym22w1yUfZexuw7jBXcbUpShrLYSLwWuC1IUpS&#10;4HNZGv/FWCRJkiRJkqT+mVTC1zzZbnuOzYBPjvRJIUoWwSldpJ4KUbIi8EtgEdMYaH/J0vgmY5Dq&#10;q9Fpdxqd9ueAFrArcDIwfSFPsyBGUq9EwJ9DlFxQFFNLkiRJkiRJ6oNJRlAJnwxRsuUIn7M1Tj+l&#10;hXvMCIYnRMk04GycZmrQZUBsDJIAGp121ui0/9botPcD1iCf1uT2+fzzq0xMUo+9APh7iJLfhihZ&#10;yzgkSZIkSZKk3ipjQcySdtv/mAycHKJk8RE8Z3dj0zBcbwQLF6JkJeCvwBamMfC+maXxRcYgaW6N&#10;TvveRqf9eWAd8mlNzh7y11cA/zIlSX3yWuCaECWfDFGymHFIkiRJkiRJvVHGgphF7bZ52hT42gj+&#10;/b5GpmH4jxEsWIiSbci/JH2eaQy8i4GPG4OkBWl02rManfbvG5327sDawEuB7Rud9nTTkdRHSwCf&#10;Ay4KUbKVcUiSJEmSJEljV8aCmFl223y9N0TJ6xb2j4oLrJsZlxbiDrwbfkHvo8VDlBwJXEj+hakG&#10;243AnlkaP2UUkoar0Wnf2ui0/9rotJ80DUnjZHPgXyFKDg9R4hTHkiRJkiRJ0hiU8QLbo3bbAv0k&#10;RMnGC/k37zEmDcPxWRpbgDaXECVTQpQcCFwNfAaYYioDrw3smqXxnUYhSZJKYFHgi8AfQpQsZxyS&#10;JEmSJEnS6JSxIGa23bZASwG/C1EybV5/GaJkVeAAY9JCXAd83Rie897ZIETJUcCtwAnAOqZSChcA&#10;O2VpfJtRSJKkknkl+RRKmxuFJEmSJEmSNHKTS/iaH7HbFmpD4DchSl6ZpfGMuf7uI8DiRqQFeAx4&#10;U5bGT9c5hBAlywIvBF5SLJu6aZTOccBhWRpPNwpJklRS6wH/CFGyV5bGfzMOSZIkSZIkafjKWBDj&#10;F5vDsxvw/RAlb8/SOAMIUbIO8EGj0QI8CbwmS+PLBvUFhihZFFgeWA5YbMhfPVUsAE8M2Vc8ObS4&#10;J0RJAKaRj6a0VLGeJrAqsCawCbAZsIabQ2ndBhyUpfFZRiFJkipgGeAvIUr2zdL4VOOQJEmSJEmS&#10;hqeMBTFdu23YDizy+ljx56/h6DCav5uAN2ZpfPGgvKAQJUsDLyqWbYD1GUWhSogSe7ceZgBfBT6b&#10;pfETxiFJkipkUeDXIUr2z9L4ZOOQJEmSJEmSFq6MBTEP2G0jckiIksWAm4G9jEPz0AG+BXx9UIoI&#10;QpS8CHh3sc0uYRdpITLg18CRWRpfZxySJKmiJgEnhCh5NEvj041DkiRJkiRJWrAyFsTcb7eN2AeM&#10;YCDdC9wBPAg8Cjw05O/mTOsDsAiwNPlQ6VOBJYf8OYzw/5xJXgBzJXAxcA6QZmk8exACCVGyMXA8&#10;sLubh4bhafJCmC9laXy1cUiSpBqYApwSouSlWRqfbxySJEmSJEnS/FkQI42PR4GzgTOB/wJX9mI0&#10;lhAlS5AXySxVLHPe09PIi2VmAI8DTwAPA/cNSvHLPNrybuA4nNZrvGRAG7iFvCjriWKbWR5YGVir&#10;eBxEVwInAj/J0tjPBEmSVDeLAr8LUbJdlsY3GYckSZIkSZI0b2UsiLnbblOJXAd8FfhZlsZP9nrl&#10;xTqfpOSFYiFKPgV81s1lXJwNnAD8JUvjBxbSL8sCmxXL5sXjljw7etF4eRz4P+DPwGlZGt9oN0qS&#10;pJpbDjg9RMkOWRo/ZhySJEmSJEnS/ypjQcxtdptKIgE+l6XxDKOYvxAlr8VimPFwIfDBLI3/M9wn&#10;ZGn8EPCPYhnaZ2sAWwDrAWsXyxrko8s0GH3BzFPAncC1wPXF47+AK7I0nmUXSpIkPcemwI+ANxmF&#10;JEmSJEmS9L9ClmXlesEhEKLkKWAxu08D7G1ZGp9oDAt5P0fJSuSj6CxrGn31FeCI8SoqCVGyCHlx&#10;zNQhfTtnGq9lgFnko75APpXXI8DdWRo/bldJkkp6TLM2cLNJaIK8JUvjnxuDJEmSJEkCKNv3/1I/&#10;TS7p674V2MDu04D6rsUww/Z5LIbptxOzNP74uB5o5YU39xWLJEmS+uvbIUouyNK4YxSSJEmSJEnS&#10;syaV9HU7bZIGVQc4zBgWLkTJNsA7TKKvrgc+aAySJEmVNg34jjFIkiRJkiRJz1XWgpjr7DoNqPdl&#10;afyIMSxYiJIAfJ18Ch31Rwa8M0vjx4xCkiSp8vYIUfIyY5AkSZIkSZKeVdaCmGvtOg2gX2Vp/Adj&#10;GJY3A5Ex9NV3szT+uzFIkiTVxnEhSqYYgyRJkiRJkpQra0HM1XadBswDwMHGsHAhSpYEjjaJvroX&#10;OMIYJEmSamUjnJJUkiRJkiRJeoYjxEi9cUiWxvcaw7AcDjSNoa8+mqXxw8YgSZJUO58IUTLZGCRJ&#10;kiRJkqSSFsRkaXwn8KDdpwFxNvATY1i4ECVrA4eaRF/9Hfi5MUiSJNXSGsB+xiBJkiRJkiSVd4QY&#10;gEvsPg2AJ4F3ZWmcGcWwHA0sbgx9kwEfdnuUJEmqtcNClARjkCRJkiRJUt2VeSjl/wIvsQs1wT6V&#10;pfHNxrBwIUp2Ad5gEn11QpbGFgtK89BttiYD04plGWBZYDFgCWCp4phoWWAKMLX4/WLFv527gHhe&#10;v5ufh8mL1QAeB2YMeXwMmFk8PgE8AjxaPOfh4udHGp32dHtQkjQCGwEvBM43CkmSJEmSJNVZmQti&#10;Lrb7NMH+AxxvDAsXomQRs+q7R4FPGIOqrttsTQVWAFYsHhvFzysWPzd4tuhl2pBlyRK3+WmgC9wP&#10;3Ff8PGe5t1juAO4G7mh02k+6pUhS7b0TC2IkSZIkSZJUcxbESKMzE3hHlsazjGJYDgK2MIa++nyW&#10;xvcYg8qo22wtCqwCrFosqwCrDXlcufh9g3pOu7ZYkcNqw8zzYeAu8iKZO4Fbhiw3A7c3Ou2ZbnmS&#10;VGmvD1HywSyNHzIKSZIkSZIk1VWZC2La5HdGN+xGTYAvZ2l8uTEsXIiS5YDPmURf3QwcZwwaRN1m&#10;azGgCaxRLE1grSE/r+5nec/NGRVno/n8/axus9UhL5BpA9cANwDXATc1Ou0ZRihJpbcEsBdwolFI&#10;kiRJkiSprkpbEJOlcRaiJAX2tBs1zq7DAo+R+Ax+2d1vH8vS+Glj0EToNluLA+sUy9rAusXjnKKX&#10;lU1p4CxS9M9awIvm+ruZ3Wbr5uKz7irgcuAK4FoLZSSpdF6DBTGSJEmSJEmqscklf/3/wIIYjb93&#10;ZWn8lDEsXIiSTYD3m0R/94NZGv/WGNRP3WZrFWB9oAWsx3MLX1Y1ocodG65fLHsM+f3MbrN1DXlx&#10;zOXAJcDFjU77ASOTpIG1e4iSxT13kSRJkiRJUl2VvSDm73ahxtn3sjS+wBiG7TjykQjUP4cagXqh&#10;22ytTl7wMqfoZf0hf17KhDxmBDYvln2HbDc3ARcBF895bHTajxqXJA2EqcBLgD8ahSRJkiRJkuqo&#10;7AUxFwNPks+PLvXbncDHjWF4QpS8BtjdJPrq1CyNLzQGDVe32VoC2ADYENio+Hnj4s9TTUijsG6x&#10;vKn4c9Zttq4EUvKR/NJGp32LMUnShHkRFsRIkiRJkiSppkpdEJOl8YwQJRcAL7MrNQ7el6XxI8aw&#10;cCFKFgO+ahJ9NQM43Bg0L91ma0VgU/Kil42Lxw2BNYFgQurnRwDPjiTznmJ7vJO8OObvwHnAVY1O&#10;OzMqSRoXOxuBJEmSJEmS6mpyBdpwFhbEqP9OydL4NGMYtg+TT7mi/vlelsZtY6i3brO1CrAJzxa/&#10;bFosK5iOBshqwBuLBeCebrN1LnAOcI4jyEhSX20TomSxLI2fNgpJkiRJkiTVTRUKYs62G9VnDwIH&#10;G8PwhChZFfiUSfTVo0BiDPXRbbaWIR9xY4vicbNiWc50VEIrA/sUC91m66bieO7PwF8bnfbjRiRN&#10;uO8CR0zwa1iMfGrcJYFFgaWKZSVgFWAt8gLs9YF1cAS0BeW4LfBPo5AkSZIkSVLdVKEg5grgbvKL&#10;olI/HJKl8d3GMGxfJP+yQv3z5SyN7zOG6uk2W5PJpzaaM+XMnAKYtUxHFbYu8K5imd5tts4H/gT8&#10;sdFp32A80oR4Okvjh8ryYkOULA1sCTwP2BV4IbCM3fiMzbEgRpIkSZIkSTVU+oKYLI2zECVnAfvb&#10;neqDc4ATjWF4QpQ8HzjAJPrqTuBrxlB+3WZrNZ5b9LIFsDH5XfBSXS0K7F4sx3abrRuB04BTgQsb&#10;nfZsI5I0j3PCR4F/FMuxIUoWAV4EvBbYG2+e2NitRJIkSZIkSXU0uSLt+AMWxKj3ngTenaVxZhQL&#10;F6IkAF83ib47MkvjJ42hPLrN1lTy6Y3mjPqyZfG4vOlIC7Ue8NFiuavbbP2evDjm/EanPdN4JM1L&#10;lsazgHOBc0OUfAR4HfBBYOeaRrKhW4UkSZIkSZLqqCoFMX8BpuNd9eqtOEvjG41h2N4KbG8MfXUd&#10;jlg00LrN1orA1sBWQx43ACaZjjRmqwLvLZYHu83W74BfAuc2Ou1ZxiNpXrI0ngn8Gvh1iJIXAseQ&#10;T61UJ44QI0mSJEmSpFoKWVauwS9CCPP+fZT8CXiFXaoeuRjYobiAroW9L6NkKeB68i8r1T9vyNL4&#10;N8Yw8brNVgDW5dnClznFL6uZjjTu7gF+Bfy80Wn/yzg0QcdCawM3V6hJx2dp/OGK9lUA9gGOB1ao&#10;ySaaAZOzNHbaOUmSJEmS6nAhIHPyC2mOyRVqy2lYEKPemAW802KYEfkkFsP023/IpwnROOs2W1PI&#10;pzzaimcLX7YEljEdaSCsDBwMHNxttm4Efg6c1Oi020YjaW7FdKg/D1FybrG/eHENmh2AFckLCCVJ&#10;kiRJkqTaqFJBzB+A75Bf7JPG4itZGl9qDMMTomRd4KMm0XeHF1/gqI+6zdbSPHfEl62BTSv2eSlV&#10;2XrAp4FPd5utC4AfAb9pdNpPGI2kobI0vjtEye7FOeRBNWjySlgQI0mSJEmSpJqpzBd8WRrfGaLk&#10;fGAXu1VjcANwlDGMyNeARY2hr87J0vgcY+itbrO1PLANedHLtsXPLSyslKrihcXyzW6z9Qvgx06p&#10;JGmuc8hZwLtClDwMfKzizV0VuMJelyRJkiRJUp1U7Y73X2FBjMbmoCyNnzKG4QlRshvwGpPou8ON&#10;YGy6zdYqPLf4ZWtgbZORamFp4F3Au7rN1hXAt4GfNTrtx4xGUuHjwOrAPhVu44p2syRJkiRJkuqm&#10;agUxvwW+gVNbaHS+n6Xx+cYwPCFKJgPHm0Tf/SZL4/8Yw/B1m601ee6oL1sDq5mMJGBz8ulRju42&#10;WycC32l02tcYi1RvWRpnIUoOIp8uceOKNtMRHSVJkiRJklQ7lSocydL43hAl5wAvs2s1QncBhxnD&#10;iLwX2MQY+moW8CljmLdusxXIpzjaiucWv6xgOpIWYmngg8AHu83WOcDxjU77D8Yi1VeWxo+HKDkA&#10;uBCYVMEmTrOXJUmSJEmSVDdVHEnl51gQo5F7f5bGDxnD8IQoaQBHmUTfnZil8XXGAN1mazKwIc9O&#10;d7QtsCWwjOlIGqOXAC/pNlsfaHTa3zIOqb6yNL4oRMlPgLeZhiRJkiRJklR+VSyIORX4FrCU3ath&#10;+m2Wxr8zhhH5HLCcMfTVDCCpY8O7zdZiwBY8O/LLVuTFL4u7WUjqo92KY0hJ9ZYA+wOLVKxdFhFL&#10;kiRJkiSpdipXEFMMdX0K3tWn4XkYeL8xDF+Iki2Ag0yi776dpfFtVW9kt9lamrz4ZU7hy3bAxlSz&#10;YFPSYLvVCCRlaXxLiJLTgddWrGmT7F1JkiRJkiTVTVW/cDwRC2I0PL/P0vhuYxiR46neHbOD5nHg&#10;S1VrVLfZWh7YhmenPNoK2AAIdrmkAXCNEUgqnEz1CmKesFslSZIkSZJUN1UtiPk7cBOwrl2shTgg&#10;RMm9wGFZGmfGsWAhSvYGdjGJvvtG2Qu1us3W6jx3yqNtgTXtWkkDzIIYSXOcCcyiWkXg0+1WSZIk&#10;SZIk1U0lC2KyNM5ClPwA+KJdrGE4FFg5RMnbszSeZRzzFqJkCeArJtF3DwNfLsuL7TZbAViHZ0d+&#10;mfO4sl0pqWSuNAJJxfnkYyFK/g3sWLFjTEmSJEmSJKlWJle4bT8GEmCK3axh2B+YHKJkf4ti5usQ&#10;YG1j6LuvZGn80CC+sG6ztSSwGbDlXMvSdpukkru30Wk/YAyShriMahXEzLBLJUmSJEmSVDeVLYjJ&#10;0vjeECW/AfaxmzVM+wJPhSh5p9MnPVeIkiZwhEn03f3A8YPwQoopj+YUvGwFbAFsAEyymyRVkNMl&#10;SZrbdRVrz112qSRJkiRJkupmcsXb910siNHIvB14FPiwUTzH0cCSxtB3n8/S+LHx/A+7zdaiwMY8&#10;W/SyFXkRTMPukFQjVxmBpLlUrYCkY5dKkiRJkiSpbipdEJOl8QUhSq4CNrWrNQIfClHSydL4GKOA&#10;ECU7YWHZeLgd+F6/Vt5ttiYB6xX7wy2Kx83IR32ZbPySau5qI5A0lwcr1p7b7FJJkiRJkiTVTR2+&#10;BD0e+L5drRH6SoiSW7M0PqXOIYQomQR8w81hXHwhS+Mne7GibrPVJC92mbNsTj4KzBLGLEnz5JRJ&#10;kuY2vUJteaBXx5mSNBohSpYGFiGfgnd28esZWRo/bjoD0T+TgaXm/BGYM434U1kaP2VCGodtcBKw&#10;TPHHRYBZQ/76aY9jJEmSNBZ1KIj5GfAFYAW7WyN0UoiSm7I0vrjGGbwN2MZNoe9uB3480id1m60A&#10;7AhsTV70smnxOM1IJWlEHCFG0txChdpyrd0pqW87yyhZuTgP3QhYn3xk0pWAlYvHxRfw3Dk/PlAs&#10;DxaPdwDtYrkRuCJL4xmmPew+WQRYp1iaxbJ6sSw3ZFmWhdw4U/TRE0P65gHyaQVvJb+WcRtwA3BD&#10;lsazTF/FdtMA1gVWK7a7NYrHFYZse8sWPy82jPXN+fHhYnkUeKRY7p5ruQO4KUvjO+wJSZIkQQ0K&#10;YrI0fjJEyXeAT9vdGqHFgd+HKNkuS+N7anjyugx5MZn673NZGo/mLuQfAwcanySNyYONTvtuY5A0&#10;lyoVGP/X7pTUKyFK1gZeCbwA2AFYuwerXb5Y5ufJECUXAf8AjsvS+D574pn+WBPYjvxmpk3Ip0Xe&#10;AJjSw/9myWJZfQH/5ukQJdcCVwH/AS4ELsnS+Gl7qdLb3yrAtuRTc28AbFgsy/fx+GzaMF/bUzxb&#10;VHcNcGmx3JCl8Wx7T5IkqT4m16Sd3wYO7/HJoOqhCZwSomTXLI1n1qztnya/m0v9dSOjGx1mJyyG&#10;kaReuMoIJM3DyhVqiwUxksYkRMlGwAHAnuRFF+NtCeCFxfIk8Lma9sOiwPOBXYCdyQsRBmVE7MWA&#10;LYtl3+J300OUXAL8tVj+r4bX1qq0/S0FRMBO5EVY2w748dLiPDuV+GuG/P6JECWXAX8vln9kafyQ&#10;PSxJklRdtSiIydL47hAlPyOf/kUaqReQX2w5vEYnuRsAH7Lrx8XnRnlB6MtGJ0k94VQikuZl9Qq1&#10;5dI+njdsTblH05lFxb6gDVGyBvmUNWV2Vb9HAAlRMol8+tky3zj1eJbGF/Uxo8WB/YB3AtsPULvr&#10;cnPfnH7YBNgDeCl5IcISJXr5i5KPIrQD+U1Xj4Qo+TPwW+BPWRo/5uHGQG97SwIvLpYXkU/XvUgF&#10;mrZksf/fEfg4kIUouRz4E3AGcGHVR5AJUbIa+Yg+ZXZ1lsb3VqhPFicveJxU4mbcm6Wx01FLkgZS&#10;nU4ijyYfTSHY7RqFw0KUnJ+l8Z9r0t5jcUSl8XAj8LORPqnbbO1BfjeYJGnsHCFG0rxsXpF2PApc&#10;1o8VF8Uwl1Qgo8OpVrH5P4A1S96Gi8i/FOqng4Dvlr2zi9Fs/9bjdS4LvA84mGqNllWWPp1UnO+/&#10;Dng1sG6FmrcM8KZieSpEyR/JR8w9M0vjWfb+QGx/LfIp0V5JPhLRYnVoNs+ObnQEcH+Ikj8AvwDO&#10;qWhxzN8rsG+5hHyUoqr4HHBIyduQhShZN0vjW9ybSpIGTW0KYrI0vjZEyanA3na7RumnIUq2zNL4&#10;joqf/L6iOPFV/8UjvRu122xNAr5gdJLUMxbESJqXqlxg/1sfRz+ZVpGMVq3YtluFflnJfh///i6m&#10;43kvcCSwnB8D46soMtwX2IdqjVI2P4sDry+WToiSE4DvZ2nccWsY921vvWK7exP59EJ1twL5KPNv&#10;A+4MUXIy8OMsjas0smjDNgzkdlf63QmwrLsQSdIgmlyz9n4RC2I0tgPtH4QoeVWWxlmF2/leu3pc&#10;XAP8chTP24/q3LEsSYPgOiOQNFRxd/QaFWnOmfaopGHs914KfAtomca45r5McY7/XupdiNAkn1Lp&#10;8BAlvwK+kqXx5W4hfd32VgL2Jy+E2cZE5ms14FDg0BAlZwLHkY9olBmNJElSedSqICZL40uKg9eX&#10;2fUapVcA7wK+V+E2JuR35G1vd/c355EOu9ptthYt+keS1BuPNjrt24xB0lxeU6G2WBAjab5ClEwD&#10;jgHeaRrjmvvmwAeBtwBLmsgzppAXCO1XXL/9RJbGlxhLz7a7ScBLyaeMezVOlT5SLyuWq0OUfBb4&#10;dUWnU5IkSaqcSTVs82fsdo3RV0OUrFvVxmVp/J8sjXcgv0vEoWr74yrg16N43vuAtYxPknrmaiOQ&#10;NA/7V6Qdl2VpfKPdKWleQpTsWJybWgwzfpm/KETJn4DLyYsSLIaZv5cBF4coOTVEycbGMabtblqI&#10;ko8BNwF/Bl6HxTBjsQnwC+DSECV7GYckSdLgq11BTJbGF+JdchqbqeRTJ4WKv1d+CWwKfBtwKNDe&#10;+tQoRodZGviU0UlST1kQI+k5QpS8ENiiIs35qT0qaT77uoOB84HVTWNc8n55iJILgfPIRx7W8L0O&#10;uCJEyfHFiEYa/na3doiSY8lvdvsK3mDVa5sDvwtRcm6Ikk2MQ5IkaXBNrmm7P4PTJmlsdgXeCpxU&#10;5UZmafwI8P4QJb8hv6DuxbKxuxQ4bRTPOxRoGJ8k9dQ1RiBpHueKVTAb+LndKWmoECVTgO8DB5rG&#10;uOS9M/B54IWmMSaLAAcDbw5Rcijw0yyNvXFr/ttdi/yGqv2K7NRfLwYuC1HyVeCoLI2fNBJJkqTB&#10;UscpkxwlRr3y1RAljZq8Z/5GfufDqXb7mB01ygs3bzc6Seo5R4iR9Ixi2PsXV6Q5Z2VpfJe9KmnI&#10;Pm4q8AcshhmPrNcPUXIG8HcshumllYCfAGeEKPGGrf/d7lohSk4ErgUOwGKY8TQZOIx8mq+tjUOS&#10;JGmwTKpx24+w+zVGKwBH16WxWRo/mKXx3sAhwCy7f1QuYnSjwwDcbnyS1HNXGYEkgBAlywPfqlCT&#10;jrVXJQ3Zx00DzsXRkvud89IhSr5UHGO+ykT65pXAVSFK9jcKCFHSCFHyDSyEGQQbA/8KUfLxECXB&#10;OCRJkgZDbQtisjT+L3CKm4DG6O0hSp5Xs/fO14DdgHvt/hGLxzCs71uBO4xQknrmSeBWY5AUomQR&#10;4GRgtYo06bIsjc+yZyUV+7hpwFnA802jrzm/nrwg4TBgion03TTgJyFKTixGP6rjNjclRMmHgTbw&#10;ASyEGRRTgC8Dv67rtilJkjRoJtW8/Z8AZroZaIyOrVvVf5bG5wE7kF/s0fD8K0vjv4z2yY1Ouw3s&#10;AtxmlJLUE9c2Ou3MGKR6K47jvwO8vELNOtqelVTs45YE/oLFMP3MeMUQJacAv6E6hZVlcgDw7xAl&#10;G9dsu3sJcCX5iHDLuhkMpL2BNETJWkYhSZI0sWpdEJOlcRv4npuBxigqTnLq9v65GdgROM9NYFji&#10;sa6gKIp5CY4UI0m9cKURSPUWomQS8G3goAo16wbg1/aupGL0q1+T38yi/mT8ZvIbhfY2jQm1Cfk0&#10;NS+vwTbXCFFyAnA2sIFdP/C2JC+K2cgoJEmSJs4kI+CzwOPGoDE6OkTJ4nVrdJbGD5HPQf4rN4EF&#10;uhU4vxcrGjJSzD3GKkljco0RSPUVomRp4HfAeyrWtE9kaewoqJIAjgNeZQx9+QyZGqLkx8AvgOVN&#10;ZCAsDfwxRMn7K7zdvQm4GjjQ7i6V1YG/hyjZyigkSZImRu0LYrI0vgeHlNbYrU31LqYP9z00HXgL&#10;8BM3g/laC7g4RMm2vVhZURTzcuARo5WkUbMgRqqpECU7ApcCe1asaf8ATrWHJYUoeS/wAZPoS7Zb&#10;ARcDbzONgTMJ+GaIkmOqNLV5iJJpIUp+DvwSWMluLqUVgPNDlGxuFJIkSRNzoiD4CvkIDtJYfDJE&#10;yVJ1bHiWxrPILwZ9x81gvjYF/i9ESU8uSjY67UuB1wMzjFaSRuUqI5DqJUTJqiFKvg+kwLoVa94s&#10;4ANZGmf2tFT7fd3zgeNNoi/Z7gf8H7ChaQy0Q4BvF9OGlX2bi4DLgH3s1tJbBjgzRMm6RiFJkjS+&#10;LIgBsjR+EjjMJDRGK1DjO7CyNM6yNH4f8HU3hfmaAnwjRMmPQpQsOtaVNTrts4H9jVWSRuxp4CZj&#10;kOohRMlqIUq+BNwIHASECjbzK1kaX2ZvS7Xf3y1PPqXxFNPoaa6LhCg5BvgpsLiJlMJ7gJPKWhQT&#10;oiSEKPkUcAH5qMOqhlWBs0KUNIxCkiRp/FgQ86xfk98pKI3Fx+o6SswQHwZOcFNYoLcXJ8DTxrqi&#10;Rqf9S+CjRipJI3J9o9OeZQxSdYUomRKi5KUhSn5FPhroYcASFW3uNcBR9rok4EfkUzqrd58n04A/&#10;ko86onLZF/hh2aZPClGyNPBb4LN47b6K1gN+XYURjCRJksrCg+pCMbT0wYBDTGssGsV2VPf30kHA&#10;KW4OC/Qi4O8hSlYb80bXaR8LfNdIJWnYrjYCqXpClDRDlLw5RMmPgXuAM4E3ApMr3OzpwD5ZGj/l&#10;FiDVfh94ALCXSfQ001WA84CXmUZpHUiJRjIOUbIh8C/fy5W3K3C0MUiSJI0PC2KGyNL4EuB7JqEx&#10;+miIkiVr/l6aBewH/NnNYYE2By4IUdLswboOBs43UkkaFgtipJIKUTI5RMmqIUqeH6JknxAlR4Yo&#10;+W2IkpuB24FfAG8DlqtJJB9yqiRJIUpWB443iZ5mugHwT2Ar0yi9D4QoiUuwze0C/BvY2C6rhY+G&#10;KNnTGCRJkvpvshH8j08ArwdWNAqNUoP8DpRv1zmELI2nhyh5A/l8x9u4WczXesB5IUp2ydK4M+qN&#10;rtOe0W229gb+g/NLS9LCXGUE0gK9pfhSZhBMAaaST3e0GDDN7nnGT7I0dpRASQDfd//YOyFKNgfO&#10;BVYwjco4KkTJDVka/2JAt7k3Aj8rjntUHz8MUbJplsb3GYUkSVL/WBAzlyyNHwxR8jHgJ6ahMfhI&#10;iJLvZmk8u+bvp8dDlLyKfLjXNd0s5mtOUcwLsjS+a7QraXTa93ebrT3J72KbaqySNF/XGoG0QCvg&#10;l4CDLgXeZQySQpTsDbzSJHqWp8Uw1XVCiJJbszT+54Btcx8GjrV7amlF8oLG1xqFJElS/zhl0rz9&#10;FPi7MWgMWp7M5LI0vhvYE3jCNBZoPeCsECWNsayk0WlfDhxgnJI0XzOB641BUoldA+yVpfF0o5Bq&#10;byp+kd4zFsNU3mLAb0OUrDJA29wLfA/X3l4hSl5nDJIkSf1jQcw8ZGmcAe8BvMCosfioETzznroM&#10;eKtJLNRmwBkhSpYcy0oanfapOH+8JM3P9Y1Oe4YxSCqpG4GXZml8v1FIIp/2u2kMYxeipIXFMHWw&#10;MvDLECWLDMjraQN32C21d+xYrwVKkiRp/iyImY8sja8GvmASGoOdQpQ83xieeU/9FviiSSzUDsDJ&#10;Pbg483Hg38YpPWMG8DBwF3ArcDlwWbGkwPlzLX8ETptrOX0e/+78Ieu5Fbit+H8eMfKBdZ0RSCqp&#10;O4DdszTuGIWkwiZGMHYhSlYFzsJimLp4EXDUILyQYtrsXQELXettTeAIY5AkSeqPyUawQF8E3gBs&#10;ahQapYOwKGGoTwPPA3YzigXaC/ga8KHRrqDRaU/vNltvAC4FljNSldhTQBe4B3iQvNhk6PIQzxag&#10;zPndo8XzHgNmNDrthyfqxXebrUWBpYFlgGnF4zJDfrc80CCfO3yF4udG8fOydn9fXGkEkkroBmBX&#10;i2EkqbdClEwD/gysYxq18okQJWdlaXzBRL+QLI2vD1GyK45QVHcfDVHy7aJISpIkST1kQcyCT0im&#10;hyh5J/md446mo9F4c4iSj2Zp/KhRQJbGs0KUvIW8SGNVE1mgg0OUXJul8XdGu4JGp31bt9k6gHxU&#10;C2lQzALuBe4kL3K5o/jzfeR3xd1PXgBzL3B/o9N+osyNbXTa04v2dEf63KKYZhVgtWJZhXxI/FWL&#10;P69dLIu6WY3I1UYgqWT+DeyRpfF9RiFJvVOMzPoLYEvTqF/3Az8JUbJ5lsaPTfSLydL4Cotiam9J&#10;4DDgw0YhSZLUWxbELPyE5MIQJd9gDCM1qNaWAvYBvm8Uz7yn7g1R8lby4YgtNFuw40OUXJ2l8fmj&#10;XUGj0/5Dt9k6FviIcWocPAjcPtdyN/k0RXcVP9/b6LRnG9Ww3r/Tyadgum1+/6bbbAXyApm151rW&#10;BzYgL5zRc11jBJJK5BTgwCyNnzAKSeq5LwGvMIbaWhv4KvDuQXgxRVHMHuTXy5axe2rpvSFKvpal&#10;8W1GIUmS1DsWxAzPEcDLgQ2NQqPwbiyImfsk/5wQJUcDh5vGAk0BTglR8rwsjW8d4z5sN2BzI9UY&#10;zCQvcLkJuJW8SKNT/O424PZGp/24MY2vRqedkY+2cyfwz7n/vttsLU1eHLNhsWwAbAZsXNPjwNnA&#10;dW45kkqyv/o08MUsjTPjkKTeClGyH/Axk6i9d4UoOXkQpk4CyNL4XyFKXopFMXW1KHCw+yZJkqTe&#10;siBmeCcjT4YoORD4B7CIiWiEtglRsm2WxhcbxXPEwMuArY1igVYETg1REmVp/PRoVtDotJ/uNlv7&#10;ARfh1CpasLvIC15umcfj7Y1Oe5YRlUuj034UuKRYntFttqYAG5EXys1ZtgDWqHgkNzU67afcMiSV&#10;4PP4LVka/80oJKn3QpRsBvzAJFT4doiSrbI0njkIL6YoinkZ+fRJS9g9tXNQiJKjsjR+1CgkSZJ6&#10;w4KY4Z+MXBii5MvAJ0xDo3AAYEHMc99TM4o7si4BFjORBdoWOBZ432hX0Oi0L+82W58CjjbO2usA&#10;7WK5fsjP7Uan/aTx1EOj054BXFEsz+g2WysW+5znFcu2VGvapavsfUkD7hfAwVka328UktR7IUqW&#10;BH4FLG4aKmwKfBg4ZlBeUHEdeg/gDCyKqZtlgHcAxxmFJElSb1gQMzJHAa8CtjQKjdDeIUo+nKXx&#10;bKN4zgn+1SFKYuDLprFQ7w1RckGWxr8cwzq+CuwBvNA4K+9B4FryqWGuZUjhi0UvWpBGp30f8Jdi&#10;AaDbbK1GXhyzE7AzeZFMWQsZr7GXJQ2oO4H3Zml8ulFIUl8dD2xiDJrLkSFKTsrS+N5BeUFZGp9b&#10;oaKYjGenYL4HuB/oAjOAx4BJ5IUgSwANYK1iWYd6fn/xHiyIkSRJ6hkLYkZ2IjI9RMm+5CN9eCeJ&#10;RmJV4MXAOUbxP74GvJH8C1Yt2A9ClFycpfENo3lyo9Oe3W229icfEWJp4yy9WeRTGV1DXvBydfF4&#10;TaPT9q5y9Uyj074TOK1Y6DZbixf77J2BqHhcriTNsSBG0iB+nv8AOCJL44eMQ5L6J0TJXsA7TULz&#10;sBTwaeCDg/SiiqKYvYHfA1NKlOcVwPk8O33vNVkaTx/Fe3YJYCvg+cBuxVKHa/IbhijZKUvjf/rW&#10;lCRJGjsLYkZ+InJ1iJKPAt82DY3Qm7AgZl7vqZkhSt4G/BdYxEQWaCngVyFKts/SeMZoVtDotG/t&#10;NlsfA75nnKUxk7zQ5TrgSvLCl6uBaxud9nTj0XhrdNpPAWmx0G22JpFfpNyV/ALlC4AlB/TlX2kP&#10;ShogZwCHZml8rVFIUn+FKGkA361p8+8Cbi6WW4GHgaeAR4q/XwKYCqwMtIplQ8pVgNEL7w5RclyW&#10;xjcO0ovK0vhPRVHMbwa4Tx4D/kxeuPPXLI3v61HbnwT+r1iOLwpkXga8nXwU90kV3h7fDlgQI0mS&#10;1AMWxIzuYPw7IUpeDuxpGhqBvUOUvH+0hQwVf09dEaLkWOBjprFQWwOfBQ4fwzp+AOwD7GKcA2U2&#10;cAP5nVRXFcvVwPWNTtv9hgZWo9OezbN3/h3TbbYWBbYHXkJ+sfL5DM6FSr90ljQILgQ+kaXx34xC&#10;ksbN18gLPurg38B55F+m/99opgEKUbIksCN5sfvrgc1qkNsU4HPk10sGSpbGpxdFMb9lcG4my4Cz&#10;gROB3xXFK/3O4UnyopvfhyhZA3g/cDDln1JqXt5QXEd+2t23JEnS2FgQM3pvBy4HVjMKDdNy5F8M&#10;nmEU8/QZ8lF01jCKhTo0RMmfsjS+YDRPbnTaWbfZehdwWUUvGpTBvcVnyBVDHq8qRt6QSq0Yuejv&#10;xfKZbrO1AvBy8jv4XgosP0Ev7dZGp/2EPSRpAv0F+OJoj+EkSaNT3NS2f8Wb+V/gZOCULI1vG+vK&#10;sjR+gnyU43OAz4Qo2Qw4kHzKqWkVzvGNIUo+naVxe9BeWFEUcwBwEhN7w8Hj5EUwx01kTlka3w4c&#10;HqLkeOATwPuo1ogxyxTnz39wLy5JkjQ2FsSM/qC7G6Jk3+LE0GleNFyvx4KY+b2nHg9R8hHyIWC1&#10;YJOAn4Yo2SJL44dHs4JGp31Dt9mKga8YZ189ST7Ky5zCl8uBKxqd9r1Go7podNr3Az8DftZtthYh&#10;v9P0lcDryIdiHy9X2RuSJsATwCnAsVkaX2YckjS+QpQsCnyjos3LgN+RFyb8va//URpfCXwsRMln&#10;gfcAhwKNCmY6CTgMOGggOzyNTw5RAhNTFPM48E3gmCyN7x+gTO4CPhii5CTgR8DmFdoeX4sFMZIk&#10;ST05yNfoD7jPBz5lEhqBV4Qo8X03//fUqcD5JjEsawLHj3EdxwIXG2VvNl/gJuA0IAHeAGwELN3o&#10;tLdrdNpva3TaxzY67XMshlGdNTrtWY1O+x+NTvsTjU57I2BTICafbqnfrrYHJI2ji4H3AqtmaXyg&#10;xTCSNGE+ArQq2K5zgK2yNH59v4thnnPim8YPZ2n8ZWAD4HvFuXDVHFBMxzOYFx/S+GTykXrG7b8k&#10;n3p73SyNDx+kYpi5crkI2I68aKcq9gpR4o24kiRJY+QX82P3ZeCPxqBhWhnY1hgW6EPAbGMYlgNC&#10;lLxytE9udNqzyKd/m2WUI/IU+Zzs3yf/omtHYJlGp71eo9Peq9FpH9notH/T6LSvKzKWNP/90NWN&#10;TvuzjU57W2Bd4GPF+6sfrjFxSePkSeAeYHXgxSFKVjASSRp/IUpWo3o3st0N7JWl8W5ZGl8+US8i&#10;S+MHsjR+D7AzcHvFMp4CvH+QX2CWxieQTxHUb/8Cts3S+F1ZGg/8zT1ZGk/P0viDwAHAjApsi8sB&#10;27s3lyRJGhsLYsZ+oJ2Rz0N8u2lomF5lBAt8T10GnGASw/bdECXLjPbJjU77csY+0kyVdcnvvDsG&#10;2I98NIulGp329o1O+92NTvu7jU77wkan/ZhRSWPT6LRvbnTaX2102tsD6wNHAtf18L9whBhJ42UJ&#10;8qnhPgX8HrgvRMk1IUq+HqJkjxAlU41IksZFDCxVofb8Dtg8S+PTBuUFZWn8T2Arqnez4DtClCw2&#10;yC8wS+Pv0L+imCeBQ4AoS+P/lq3zsjQ+CXhN0Y6ye5m7ckmSpLGxIKY3B9kPkM/p+ZRpaBj2MIKF&#10;OtL307CtQV6sMRafAe40Sm4hv8B4JLAnsGaj016h0Wnv1ui0D2102icXo1k46ovUZ41Ou93otJNi&#10;WqXtgK+R3w07FhbESJpIGwEfBP4A3B+i5HchSt4aomQpo5Gk3gtR0mJ8p5Xppwz4eJbGrxvE6WqK&#10;66J7AsdVaBNaAXjzwG8YeVHM4T1e7WXANlkafy1L49Je/8jS+M/k12DLPlLM7u7RJUmSxsaCmN4d&#10;ZF8MvMskNAzbhihZxRgW+H66A0ctGYmDQpS8eLRPbnTaj5Lf+VMXM4ErgJPI55N/MbBso9Nep9Fp&#10;v674Ev4PjU7bkb+kAdDotC9udNqHAE3g1eSFazNHuJpOo9N+xDQlDYjFgb2KY5F7QpScFKLkRcYi&#10;acDNJh+973TywocPkxcM7AJsAaxDPr3Hklkah6ELsAz5NHKbkn+5+w4gAU4EziMfmbPXjgQWqUDu&#10;TwJ7Z2n8lUF+kVkaz87S+CPA5yu0zb+3DC8yS+MvA0f0aHXfAnbI0vjaKnRglsbnFvubMnu+BdSS&#10;JEljM9kIenqQ/dMQJdsCHzINLcQrgR8bwwJ9CXgPMM0ohuUHIUo2y9J4VCPrNDrtX3abrXcAu1Us&#10;l6fIi18uAS4GLgUub3TaT7vJSOVSjM50BnBGt9laCXgr8HZgk2E8/VoTlDSgliz2Z28NUXIV8HXg&#10;p1kaP2k0kibYA8C5wD+AfwJXjnbflKXxo8Cj5COTznPUvhAla5JPvbNNsexMXmAzYiFKNgbeUoE+&#10;mAG8NkvjM8vygrM0/lSIkuXo31Q+42n7ECUbZml8XQly/1KIkinkhWajMR14d5bGJ1ZtR1Zcr98C&#10;+FhJm7AIsD35dN6SJEkaBQtieu9jwJbkd8hI87MrFsQs7IT1oRAlx5Hf1aWFW4/8jqCx5PVB4HJg&#10;SkkzeKx4/ReTF8BcAlzd6LRnunlI1dLotO8Fvgp8tdts7UReQPkmYNH5POUqU5NUApsC3wOOClFy&#10;PPDNLI0fMxZJ4+hu4BfAqcCF4zldSpbGtwG3kY9AQ4iSSeQjz7yEfFTPFwJLA51hrO4QIJS8L2aR&#10;jwxzZglf+8HkozvuWYH3xP7AJ8vwQrM0/myIkqnAYSN86v3Aq7M0vrDC+7ZPkY9OtWVJX3+EBTGS&#10;JEmj5pRJvT/5mAnsDdxkGlqAFxrBsBwHPGwMw3ZYiJL1R/vkRqd9LfkXzGXwCPA34BhgP2BjYFqj&#10;044anfbBjU77xEanfbnFMFL1NTrtfzY67f3JL7p/gvyLlLldZlKSSmQV4IvAjSFKPhSiZFEjkdRn&#10;55IXLzSzNP5olsbpeBbDzEsxBc+lWRp/NUvjPYDlgXWyNP7hgp5XTFH91gr0yceyND69jC+82Hb2&#10;B26pQD+8pSjOKkv2hwNfHsFTbgJ2rHgxDFkaPw0cSF5oVkaRH1OSJEmjZ0FMfw6yu8Ae+EW+5m+N&#10;ECVrG8NC30sPkRfFaHgWA749xnV8AbhnwNp1P3Am+RdDbwTWa3Ta0xqd9q6NTvvQRqd9cqPTvrbR&#10;ac92E5Dqq9Fp39fotL8IrAvsVew3HiG/w/kXJiSphFYqjoWvDFHyKuOQ1AfnAttnafySLI3/MNFF&#10;MAu5PjAzS+NbhvFPP8j8Rw0si59laXxcmRuQpfHDwL6UtwBhjrWAnUqW/eHAN4fxT68EdsrSuF2H&#10;nV2WxpcCJ5T05W/nx5UkSdLoWRDTv4Psa8i/uPULWs3PLkYwLMcDjxvDsO0WouTNo31yo9N+lHyE&#10;hYlyO/AH4DPAa4Bmo9NesdFpv7zRaX+i0Wmf0ui0HYFL0oL2Y7ManfZpxX5jWqPT3rvRaT9lMpJK&#10;bH3gjBAlvw9RsrpxSOqBDvDaohDm31VpVIiSxYH3lrwZt1SgDQBkafx/jP2mnUGwVwlf88HAdxfw&#10;91cCu2ZpfA/1EgNlPDdcPkTJmn50SZIkjY4FMf098TuL/M4UaV5eYATDeh89CHzPJEbkayFKlhrD&#10;808ELh2H19kGfg0cAbwMWKnRaa/Z6LT3bHTaRzU67dMbnfYddqckSRKQFwtfHaLk7UYhaQx+BWya&#10;pfHvK9i21wHLlbwN78rS+LEK9cmngftK3obXlu0FZ2mcAe9j3tfT5hTD3EfNZGl8F/Czkr78rfz4&#10;kiRJGh0LYvp/oP1tqnE3hHrvRUYwbMcCM4xh2FYFPjnaJxdTD32kh69nFvkFl58W630RsEyj016/&#10;0Wm/qdFpf6nRaZ/V6LTvs+skSZIWaBngRyFKfhOiZHnjkDQCs4GDszR+c5bGj1S0je8q+es/OUvj&#10;v1apQ4qpk75Q8masG6Jk8xJmnwHvB34+5Nc3ArvXsRhmiG+V9HVv5ceYJEnS6FgQMz4OBv5oDJrL&#10;eg55PuyT+A7wC5MYkY+EKFlntE9udNrnAb8bxVOnA/8BfkA+zPMOwNKNTnvzRqe9f6PTPq7RaV9Q&#10;TM0kSZKk0Xk9cEmIku2MQtIwzABen6XxN6rawBAlLcp949EM8tFUquiHQLfkbXhlGV90lsazgP3J&#10;r9H8G3hplsZ313lnmKXxpcBlJXzpG/lRJkmSNDqTjWB8Tj5ClLwJuADYxkQ0REQ+ZYwW7uvFSbyG&#10;ZzHgaOANY1jHx4E9gCnz+fvHyC8iXAL8F7gYuLrRac80fkmSpL5bC/hHiJJ3Zmn8M+OQNB8zgL2z&#10;ND694u08oOSv//tZGt9cxY7J0vixECXfAz5R4mbsDny5pPnPovyjJ/Xa6cCWJXvNG9ttkiRJo+MI&#10;MeN38vE48CrgNtPQENsbwbDfQxcDqUmMyN4hSkZ9h1yj026TD6/7CPAgcDZwDLBPcSI+rdFp79zo&#10;tA9udNonNDrtyy2GkSRJGleLAT8NUfLZECXBOCTNw3tqUAwDY7sZZKJl5FNFV9lJJX/9O4coWdzd&#10;SWX8qYSveQOP9SRJkkbHgpjxPLvNh6R8BfCwaaiwoxGMyNeNYMSOD1Ey6n19o9P+QaPTntbotJdv&#10;dNq7NzrtQxud9i8bnfa1jU57tvFKkiQNhE8BPwhRsohRSBp6Dp2l8Y+r3sgQJZsDG5a4CX/M0vjG&#10;KvdRlsbXAReVuAmLATu7S6mMi8lHzyqTJYHV7TpJkqSRsyBm/E8ArwZeU8KDbvXHNiFKphjDsP0O&#10;uMcYRmRL4EBjkCRJqrx3AL+wKEZS4VLyaXDr4I0lf/0n1qSf/lTy1/9CdyvVkKXxDODKEr70te09&#10;SZKkkbMgZmIOus8H9gUcXUGLAVsbw4hOWH9sEiN2VIiSJYxBkiSp8t4AnGRRjFR7s4B3ZGn8dE3a&#10;++oSv/bHKX+hyHCdV/LXv4O7lkq5qoSveW27TZIkaeQsiJkgWRr/BviQScgT6hH7Ifn82hq+JvAB&#10;Y5AkSaqFfYEfhigJRiHV1rezNL6kDg0NUbIK+cioZfXHLI2frMl2eSEws8Svf/uxTEmtgXNXCV/z&#10;WnabJEnSyHkQP4GyNP4m8FmTqD0LYkb2vrkJ+JtJjNgRIUqWNQZJkqRaOBD4nDFItfQIkNSovS8r&#10;+es/ty4dlaXxU8BNJW7CMsBG7mIq4/4SvuY17TZJkqSRm2wEE+5IYDXy+d5VTxbEjNyJwK7GMCLL&#10;AYcXiyRJkqrvEyFK2lkan2AUUq18I0vj+2vU3rIXxJxfs+3zWmCDEr/+7YCr3c30RjGa3bLAtOJx&#10;6DLnd4uQFyNNAaaSTz+/RLEsVqxq8WJ5ZtXF8xdkmRJGtqpbjSRJ0shZEDPBsjTOQpS8m/zL6teZ&#10;SC2tE6Jk5SyN7zGKYfst8J3iRFjD96EQJd/I0vgOo5AkSaqF74YouTZL4/8zCqkWngK+XrM271Li&#10;1/5olsbX1qy/OiV//Zu7m1m4ECVLAWsUy+rkU3mvBqwErAKsWCzLmtaIrGwEkiRJI2dBzADI0nhW&#10;iJJ9gD8ALzWRWtoeON0Yhv2eeTxEyanA/qYxIosDRwHvNApJkqRaWBQ4JUTJllkad41DqrxfZ2l8&#10;b10aG6JkTco9YsI1NdxGHyr567cg5tn339LAhsAm5KP+rAusB6xDXuyi3nOEGEmSpFGwIGZAZGk8&#10;PUTJa4G/AjuZSO3siAUxI/UzLIgZjQNDlHwpS+O2UUiSJNXC6sCJIUr2zNI4Mw6p0n5Ys/ZGZW9A&#10;iJIDa9ZnG5b89deuICZEySSgBWxVLFsDm5GP+qLx5QgxkiRJo2BBzADJ0viJECWvJJ8/eEsTqZXt&#10;jWDEzgXuw7tORmoR4FPAgUYhSZJUG3uQjxL4A6OQKut24B81a/OOJX/9zy8WlcdqIUqWzdL4oao2&#10;METJ8sAO5DdsPr/4eWm7fiAsGqJkapbGjxuFJEnS8E0ygsGSpfHDwO7AtaZRK88PUbKIMYzovTIL&#10;+L1JjMp+IUpaxiBJklQrXw1RsrYxSJV1Sg1HgdrWbtcEWLdKjQlRslSIkj1ClHw1RMmlwP3AH4FP&#10;kl+jthhmsCxnBJIkSSNjQcwAytL4vuKE40bTqI2p5MONamR+awSjMmeUGEmSJNXH0sA3jUGqrDpO&#10;w7yp3a4JUPqCmBAl64Uo+XCIknOAB4E/AB8lH7E82MUDbXkjkCRJGhmnTBpQWRp3QpTsApwHrGci&#10;tbADcJkxjMicE3fvjhi5/UKUfC5L47ZRSJKkuZzK4BZOTAWmAEsASxV/XhFYAVgZWAVYB1jJbpyn&#10;V4UoeU2WxqcZhVQpjwH/rFODQ5SsCUyz6zUB1ivpe2YDYB/gTcDGdmNpeQ1UkiRphCyIGWBFUcxL&#10;gQuA1U2k8nYEvmcMI3qPzAhR8jvg7aYxYnNGiTnQKCRJ0lw6WRqfV+YGhChZkrwwZlNgC/I7np9H&#10;XjRTd18NUfLnLI2nG4VUGWmWxjNq1mZH2dVEKc0IMSFKVgTeCuyLU4xVhYWAkiRJI2RBzIDL0vim&#10;ISPFWBRTbdsbwahYEDN6+4Uo+XyWxjcYheqo22wtASw25FdPNTrtp0xGkipxHvUEcFWx/HrO74u7&#10;o18I7Aq8ClimhvGsB7wH+LpbilQZ/6phmze02zVBVhv0Fxii5EXAu4HXA4vaZZUy1QgkSZJGxoKY&#10;EsjSuG1RTC1sFKJkuSyNHzSKEfkr8Aj1/DJjrBYBPg+80Sg0KLrN1lLkdzzNa1mmeFy6+Hly8bgY&#10;+dQZc6bRWLb4u6WGrHpxnlv8Mr//f16/fgKYATxePD4GzAQeBWYV+6BHij8PfXwEeBh4ALgf6ALd&#10;Rqc9w56WpAk7t7oeuB74YYiSKcBLyL8s2od6fcFwRIiSH2Rp/KRbhVQJ/65hm9ey2zVBBnJaxhAl&#10;i5KPBPMx8hHyVE1LGoEkSdLIWBBTEhbF1MbzgTONYUTvjadDlJwO7Gcao/KGECXbZWn8H6NQr3Wb&#10;rSnkFwtXA1YAGsCKxdIolpWG/F2DvFBr0My54DStR7k8xLMFMvcDdwB3AncBHeDu4s/3Njrt2W5J&#10;ktS348gZwF+Av4QoOYR8SoEPABvVoPmrkN85fpxbglQJdSyIWdtu1wQZqBFiQpRMBd4JHAKsYfdU&#10;3tJGIEmSNDIWxJSIRTG1sCMWxIzGr7EgZiy+BOxmDBqubrO1aPE5NGdZmfyi4CrAqsWyCnnhi/7X&#10;ssXSWsi/m9lttm4HbpnP0rFgRpJ6dq71CPCtECXfKY4rjwTWrXizPxai5FtFYZCk8ro1S+P7atju&#10;te16TZCVB+FFhCiZDLwD+Exx/q16WNwIJEmSRsaCmJKxKKbydjCCUTmbfCoT59EdnZeEKNk9S+O/&#10;GoW6zdYk8otpa5LfXTb3sib5BcBgWuNynLZOsczLU91m6wbgBuCa4vE64LpGp+30e5I0uvOt2cBJ&#10;IUp+CXwIOIp8Wr4qWh3YG/iFPS+V2tU1bbfXxDRRpoQoWaYopp0QIUr2Ir+5aUO7o3YsiJEkSRoh&#10;C2JKqCiK2Qk4F1jPRCpl+xAlIUvjzChG9J54MkTJWcBrTWPUvhSi5Gy3vXroNlsrkN9Rue6QxzmF&#10;F2sBi5pSKSwObF4sc/fx3cAVQ5bLgGsanfZTxiZJwzq+nA58JUTJaeQFI9tUtKkfxIIYqexurFuD&#10;Q5QE8ulWpYmyDPDIBGz7awLfAV5pF0iSJEnDY0FMSWVpfFsxUsyfgc1MpDKWJb+741qjGLHTsCBm&#10;LLYB3gj8yijKr9tsBaBJPiVPC9igeFyPvOhlKVOqvFWKZfchv5tVjChzGfBv4D/Afxud9qPGJUnz&#10;Pe+6PkRJBPyAak7RuWOIko2zNL7G3pZKq13DNi+PI1ZqYi0znv9ZiJJFgIOBz+LoyJIkSdKIWBBT&#10;Ylkad0KU7AqcCWxtIpWxAxbEjMYZwGxgklGM2udDlPw2S+MZRlEO3WZrNfIiujkFL0MXh9HV3BYB&#10;NiqWNxW/m91ttq4FLiYvkvkXeZHMTOOSpGfOu54KUbI/cB/wkQo28e3Aofa0VFp1LYiRJtK4FcSE&#10;KGmSj+a2s7ELWNoIJEmSRsaCmJLL0vi+ECUvJi+K2d5EKmFH4ERjGPF7oRui5O/Ai0xj1NYDDgK+&#10;bRSDo9tsLUZe8LIBsPGQxw3xQojGbhKwSbG8tfjdE91m619ACvwD+L9Gp/2IUUmq+bFmBnw0RMlS&#10;xfFSlbwpRMnHnTpTKi0LYqTxt+R4/CchSvYgv0boFGGaYxEjkCRJGhkLYiogS+OHi5FiTgdeYiKl&#10;Z2HT6J2GBTFj9ekQJSdlafyYUYyvbrO1DHmRy6bFsgl54ctaOPKRxteSwIuLBfJRZK4AzgPOAc63&#10;QEZSjb0PWB/YpUJtWqM4B7nQ7pVK6c4atnkJu10TrK8jxBRTJH0eOMyoJUmSpLGxIKYisjR+IkTJ&#10;K4GTgb1NpNQ2D1GylAUJo3Ia8DVjGJNVgA8DnzOK/ug2W9PIC142Ajbj2dE51jAdDahJwJbF8iFg&#10;VrfZuoi8OOYc8hFknjImSTU575oZomQ/4CpgWoWa9losiJHK6OksjR+tYbsdIUGVFaJkSeBXwB6m&#10;ofmcn0uSJMkDqHrK0ng68Gbge6ZR+vfl84xhVO+Bm8i/nNDYHBqiZAVjGJtuszW522xt1m229uk2&#10;W1/oNltndJutW4GHyKei+RHwEeBlWAyjclkE2AH4JHAu8GCxfb+v22ytbTySanDMeQfVu2P7Ffas&#10;VEr31bTdTh2rSgpRsiLwNyyG0fwtYwSSJEkj4wgxFZOl8SzgPSFK7gU+bSKltUNxAqyR+z356Bsa&#10;28n1J4CPGsXwdJut1YHNgS2Kx83JR32ZYjqqgcWBVxUL3WbrauDPwBlA2ui0ZxiRpAr6EfmoWRtX&#10;pD2bhyhZJUvju+3a0gtGUCu+Z6WJMbXnO++8GOZc8pFkJUmSJPWII8RUVJbGMfkF2tmmUUo7GMGo&#10;nWYEPfH+ECVrGsNzdZutpbrN1g7dZuugbrP19W6zdV632XoA6JAXAHwZ2I98ahmLYVRXmwCHkBd2&#10;3tNttn7abbZe0222ljAaSRU635pJ9abqfJE9WwneOV4v9xuBNCF6er5vMYwkSZLUP44QU2FZGn89&#10;RMmdwE/J795WeVgQM3r/Ae4EVjOKMVkU+CxwQF0D6DZb6wJbkRe3bEk+6ss6eNetNBLLkReJ7Qc8&#10;3m22/gycCvyp0Wk/YjySSu7nwHH04S7xCfIC4Fd2q1Su0xYjkMotRMlSwB+xGEaSJEnqC0eIqbgs&#10;jX8D7A48YBqlslKIknWNYVTbfAacbhI98dYQJZW/INNttqZ0m60tu83WAd1m67hus3V+t9l6GLiR&#10;/Iv7GHgNsC4Ww0hjMRXYG/gFcF+32fptt9nau9tsWbQrqazHnU8Af6hQk55nr0ql82RN2/2UXa8q&#10;CFGySHF+5GewVG+LGoEkSf3jCDE1kKXxP0KURMBfgLVMpDS2B24yhlH5PfAeYxizAHwReHVVGtRt&#10;tpYmH/VlK2Dr4nFTTzylcbco8NpieaTbbP2WfKSFcxud9izjkVQiZwFvrkhbtghRMrmYDkplPHiP&#10;Em96qp/Ha9puC2JUFV8A9jAGacSWrlh7lrRLJUnqHwtiaiJL42tDlOxAPgTnNiZSCjuS3yWikTsP&#10;eLSCJ0cTYY8QJTtnafyPsr3wbrO1Gs8tfNkKaNml0sBZBjiwWO7uNlu/AH7c6LSvNBpJJXBhhdqy&#10;OLA+cI3dWurPVNXLwzVttwXUKr0QJa8FPm4S0qgsUrH2TLFLJUnqHwtiaiRL47tDlLwAOBnYy0QG&#10;3vZGMOpt/ekQJX8FXmcaPfFlIBrUF9dttgL5dEbbANvybAHMSnadVDqrAB8BPtJttv4F/Aj4VaPT&#10;fsRoJA2o64HpVGe0uQ2pX0FMle7IXcK3ZO3Udcqkrl2vMgtRsnpxriNJkE8xLUmS+sThdGummOf+&#10;9cBXTGPgbR2iZHFjGLU/GEHP7BSiZM9BeCHdZmuRbrO1cbfZeku32fpat9k6F3gIaAO/Bg4DXorF&#10;MFIVbA98H7ir22z9pNtsvcBIJA3g+dUs4PYKNWn9GnZjlabO9Pyxfuo6ddADdr1K7gRgOWOQRm2x&#10;irXHUc4lSeojR4ipoSyNZwMfD1FyA/AtHJJvUE0hH/Hin0YxKn8EMiAYRU98MUTJGcX+Y1x0m60p&#10;wMbAduSjvmxDPvKL8+pK9bIksD+wf7fZuqo4dvlZo9N+1GgkDYi7gfUq0pZ1a9h/Vbojt+HbsXYe&#10;q2m7LYhRaYUoeSuwu0lIY1K1ImCnvZQkqY8cIabGsjT+AfAK4EHTGFg7GMGot+/7gH+ZRM9sAhzQ&#10;r5V3m63Fus3W87rN1nu6zdZ3u83WReQXdy8jH0b4A8BOWAwj1d2mwLeBO7rN1te7zdbGRiJpAMyo&#10;UFtWrWH/VekLlRV8O9bOzJqe708HHrf7VTYhSpYBvmoSUk/eT1WaKtJjOEmS+siCmJrL0vgc4PnU&#10;b574srAgZmzOMIKeOqpX03h1m63Fu83WO7rN1o+7zdbl5Bcz/w18B3g3+agwixq5pPlYGvggcHW3&#10;2Tq722xtZCSSJtCsCrVltRr237IVaosjxKhO7jQCldAngRWNQfIYbo4QJZMrdjwqSdLAccokkaVx&#10;O0TJDsDJwB4mMlB2NIIxOQP4nDH0zBrA++nN3UzfpY8jzkiqlZcAPwG2NwpJnleP2XI17L9lK9SW&#10;lX07qkZuAdY3BpVFiJJVgYNNYkweI7+h6nFgzhS6Mxnd9HGrABvWNMeqjC62LHBXBdrh6DCSJPWZ&#10;BTECIEvjR0KUvAb4PHC4iQyMZoiS1bI09s6n0W3Xl4UouQ1Y0zR65ogQJT/K0vihMa7H0Y8k9ZJ3&#10;xEuaSFW6iL1sDfuvSm32vEd1cosRqGQOo1rT9PXK9OL9fBNwM3AbcC9wN3A/cA/wYJbGj/TyPw1R&#10;ciBwQk0zf6wi59BVOYZb292AJEn9ZUGMnpGl8WzyL7svBX4MLGkqA2FH4FRjGLU/Au81hp5pAIeS&#10;D/M7FqcAnzJOST3SNgJJE6hKo3KM5Bxwuv03cNb27Vg7j9W47bfa/SqLECXLAe80CdrAf4HLgcuK&#10;x9uyNM6MRqOwisdvkiRpOCyI0f/I0vhXIUquAn4HtExkwm2PBTFjcQYWxPTah0OUfDNL47EMS3o0&#10;8C5gJeOU1ANXG4GkiRCiZBrVGiFmJAUxT1SkzVNClKycpfE9FWjLur4ra2dmjdt+o92vEjkImFrD&#10;dl8P/BX4B3BelsZ3uymoh1arSDvWsSslSeovC2I0T1kaXxmi5HnAScCrTWRC7WQEY3Iu+cV6Rzzq&#10;nSWBmDEUGjU67Ue7zdaRwHeMU1IPWBAjaaJsbgSVsBr5lAylFaJkMrC+XakaudIIVJL9cyC/Iagu&#10;/kt+Y9/vsjT2PE391KxIOzaxKyVJ6q9JRqD5ydL4IeA1wJHw/+zdebgcVZn48e8h7KAgjYhDAGeI&#10;gMiuCHhAcEVRQRlFcUFwFBVFGVkFLfCgCMgiDgP6ExHFhYEBlSUgCoNCyaLsW4BmS5o1CVtYQkJS&#10;vz+qwIAs995ebnf19/M89dxL6Ftd5z2nq2t56z1YunL8bFhd3NTYxvFsyqdR1FmfDzG1e8H9eOAm&#10;QympA9yXSBovmxqCWli1Bm1YHVjcrtQQuZnhrpCj8XX7KF4bgdVqHo8ngJ8AbyrybMMiz75rMkxf&#10;e9Ljt76ynkNSkqTu8ia7XlI1h2sKMV0K/BJ4tVHpuSWA9YG/G4oxO5syuUudMwH4LrD9WFfQaDWf&#10;njlx0t7AmYZTUptuMASSxsm7a9ae0UyD9HCN2v0G4HcD3gZvpmioFHk2N8R0E4NdqWsqsIW9OXBm&#10;j3Lqn0/VOBaPA0cCR1YPVmow1CUhZuArq4SYFq2OQyVJUheZEKMRKfLsvBDThsDJlE82qLc2xoSY&#10;dpxlCLrioyGmNxd5Nuax2Wg1z5o5cdIFwDsMp6QxurfRaj5sGCT1WojpVdTvRubcUbz2iRq1uw43&#10;Ijb2U6khdB2DnRCzClAUeXaXXVnbY4WFgA/XsGnzgR8BBxR5NsOeHjiP1qQdq4eYFirybP4At2ED&#10;vEcnSVLXOWWSRqzIsxawJXCY0eg5S7G3N3bvxYSibjmkA+vYE6dlkzR2UwyBpHHyMWDRmrXpyS69&#10;tt+9sQZt2NKPpIbQX2vQhq3sxlrbEFihZm26DXhrkWdfNhlmYD1Wk3YsAfzbgLfh7Q5HSZK6z4QY&#10;jUqRZ08XebYPsA3woBHpGZ/2a9/ZhqAr3hliamuqgEareRVwkqGUNEbXGwJJvRZiCsCXa9i0WaM4&#10;N5xVo3avF2JaaoDH4/LAun4yNYQuqUEbPmg31tp7a9aeM4ANijy7zK4daHVKah70h0jf6XCUJKn7&#10;TIjRmBR5diblHOV/Nho9Mam6yKmxO9MQdM0h1U2hduwPzDaUksbgRkMgaRxsC6xdw3ZNH+XrH69J&#10;uycw2A8hvBsIfiw1hK6twX7ovV7vqbW31agt/w/YrkYJsUsM8bh8vEZtiYO64VUydkSSJHWdCTEa&#10;s2oKpXcCGTDPiHTdJoagLVcC9xiGrtgQ2L6dFTRazRZwhKGUNAZOmSSpp0JMiwLfr2nzRnu8/ESN&#10;2r7ZAG/7x/1kahgVefY0cOmAN2Nhyin4VL/jhQnAW2vSnF8BXyzyrE7Xfxcf4uH5qMdvfeGDDHdi&#10;liRJPWNCjNpS5Nm8Is8OArYAphqRrjIhpr2xWuC0Sd303RDTIm2u41DgAUMpaZRuMASSemx/YFJN&#10;2zbaY7E63VDZdhA3OsS0LPWbkkMajfNq0Ib/sBtraQ1gqRq04+/Af1TX1erk1UM8NuuU0PzGENNq&#10;A7rtn3Q3KUlSb5gQo44o8iynnELpZKPRNSbEtM+EmO5ZDfh8OytotJqzgAMMpaRRmNFoNacbBkm9&#10;EmLajDIhpq6mjXY/XKO2bxhiWmUAt/vjwKJ+OjXEzq1BGzYIMb3drqydDWrQhqeATxd59lQN++e1&#10;Qzw26/Yw2ocH8JxiBeA97iYlSeoNE2LUMUWePVzk2Q7AJ4BHjEjHvSXE5Ge2PX8EZhuGrvlWiGnp&#10;NtdxPHCToZQ0QjcaAkm9EmJaFTgVmFDjZt48ytfXLSnxowM2JgPwZT+dGnLXAffWoB172pW1s2YN&#10;2nB0kWd1naJ2jSEem/fXrD0fGcBt/gImNEuS1DPeXFfHFXn2G2Ad4AKj0VGvANYyDG2NzSccl121&#10;IrB7OytotJpPA3sbSkkjZAKdpJ4IMb0a+EN1vFNno02Iua9m7R+0aUu2Bdb2E6ohP88vgMk1aMrW&#10;IaY3D/l37ZohplNCTB+sSZNWH/Dtnw18v6ZjbQKw7hB/3GbUrD0bh5jWHqDxtzTwNb/BJUnqHRNi&#10;1BVFnk0D3gXsQVleU52xqSFo21mGoKv2CjEt384KGq3mWZi4JGlkrBAjqetCTK8DLqH+TxLPA24d&#10;5d/U7YbKG0JM7xmQcTkB+LafUAmA/61JO44Y4u/apYHfUlbqOiPE9MMQ02ID3qx/HfDtP73Isxk1&#10;HXLrAksN8T7zgRq26asDtK27Aw2/uiVJ6h0TYtQ1RZ4VRZ4dCawPXGZEOmJjQ9A2E2K665XAfh1Y&#10;z55AYTglvYzrDYGkbgoxvQu4FFhtCJp7c5Fnc0f5N9NrGIf9B2Q7d2G4n26XFnQ+8FAN2vG2ENO2&#10;Q9qHP+W5UwztBlwaYhrkKisTB7xPTqvxeNtqyPeZ99ewTTtV05v2+7nFRGBfv7YlSeotE2LUddVc&#10;s5FyGhSrxbTnrYag7fE4DbjGSHTVl0NMq7SzgkareRVwkqGU9DJuNgSSuiHEtEiI6bvAecBrhqTZ&#10;l4zhb+6rYRzeFmLaps/H58rAoX5SpWfP8+dSVhepg/8KMb1yyL5z9wW2f4H/tT5wZYhpxwFt2goD&#10;3jV/rvGw+/CQ7zbrWPlnEeDgPt/XBeDHDHd1IkmSxoUJMeqJIs/mFXn2fawW0641h+3CSJecaQi6&#10;alEgdWA9+1POWS1JL+SRRqt5t2GQ1GnVlDnXUla9C0PU9LEkxDxQ01j8sJq+ox/H58LAb4BX+GmV&#10;nuM3NWnHysBRQ/Sd+yFe+ib2UsDPQ0wn9et++UXatQwwYYC75p4iz2bWdMytCbxlmHeWRZ7NAR6s&#10;YdM+UVV37FdfA7b261qSpN4zIUa9PuB+plrMnsCTRmT0523AJoahbWcbgq7bMcS0djsraLSaLYZ4&#10;DnVJL+sGQyCpowfaMW0WYpoM/IHnTtswLP46hr+5s6axWBX4YZ9u2zHVObWk57oAuKMmbflsiGm7&#10;Ifje3RT4NSNLPv0UcFWIacMBad4yA94902o89HZzdwnAXTVt1wkhpuX6cH/3HuAwh50kSePDhBj1&#10;XFUt5gjgjcCfjMiovcUQtO1y6vs0a9+c69GZUqWH2leSXsQUQyCp7QOWmJYKMX0qxHQxcBHwviEN&#10;xX1j3K/W+YbZziGmL/bZeD0E+IKfXOmfFXk2H/hpjZr08xDTWjX+/l0HmAwsMYo/mwRcEmL6WjX1&#10;SD8b9ClRZtV03L0W+Kx7TACm1rRdKwMnh5gW7aNxtzFwKuW0TpIkaRyYEKNxU+TZHcB7gJ2pZ5nG&#10;bnmrIWh77M2nvPCi7vpgiGmzdlbQaDVnAQcYSkkvwAoxksYkxPSqENPHQkwnUSaCnIQVN84u8qwY&#10;w3H1U8A9NY7Lf4eYPt4HY3ZCiOkoYB8/wdJL+hkwryZtWRr4XYjp1TX8Hl6HsqLPsmP480WBHwBn&#10;hJiW7+NmLjbg3VTXewYHAIu7qwTqW+UP4N3AiSGmcZ+2LMS0FXAe8EqHnCRJHtxqSBV5VhR5diKw&#10;FvArIzIiGxuCjjjTEPTEIR1Yx/HATYZS0vPcaAgkvZyqAsx6IaZPh5iOCTFdBswATqacfmFpowTA&#10;WW38bbPGcVkI+FWIaZdxHMPLV+cuuztMpZdW5Nk9wO9q1KTXA5NDTMvUpUEhpnUpk2HaTWb5AHB1&#10;iGkLR35XLFe3BoWYNgJ2sWuH4vgNYAfgtBDT0uM03kKIaW/gbEyGkSRp3C1sCNQPijy7H/hUiOkE&#10;4FhgDaPy4ielIabVizy7xVC05Y/AHMqni9Q9McS0TZFnZ4x1BY1W8+mZEyftjUlMkp7LhBipezYJ&#10;MR04YNu8eLUsBbwGeDUwsVr00mZXx8ZjdQvwthrHZyHgxyGmTYGvFXn2aK/eOMS0PfDDakxLGpnv&#10;A/9eo/a8mTIp5n293P90aZ/2LuA0OndzeCXgghDTd4BU5Nk8h3/HTAoxLVRVWB54IabFgV9QTu+t&#10;0jA8eLYtcGmI6RNFnl3bw/G2JnAcsKXDTJKk/mBCjPpKkWcXhJjWA/YC9scyli9mY8oLzxr7WJsV&#10;YvozZRlNddfBIaaz2rmQ0mg1z5o5cdIFwDsMpyTgcWCaYZC6eqxpVcLh8fsizx5v4++nDEmcdgLe&#10;GWLaF/jNWKaYGqkQ0zuAhFN5SWM5178sxHQxsFmNmvVW4C8hpq2rKjgDJ8T0OcoH4Bbp8KoXAjLg&#10;7dVN71afNHnWgI+5pYE1qc9DCD+q2qN/uHVI2vlG4IoQ05HA94o8e7iL+7lVgW8An+3Cvk6SJLV5&#10;0iD1lSLPniry7DvA2rRXurvONjUEHWHFkd6dfO7YgfXsCRSGUxJwU6PVdH8gSZ1xYpt/P0wVu1am&#10;nOr32hDTLp2cxiTE9NoQ024hpmuA8zEZRmrHYTVs03qUlQ7WH6SNDjEtHmI6HvgJ3b1BvDlwTYhp&#10;mz5peh2q1WxXhw9OiGlP4DPuFv/JNAY/cWukFgb2Bu4MMR0eYprUwfG1WIjpQyGm04HbgC9gMowk&#10;SX15MCD1pSLPbgM+GGJ6H3A05dzJKm1iCDriLMoS5Oq+FGI6uciz2WNdQaPVvGrmxEm/Aj5lOKWh&#10;d4MhkKSOuJf2pksCuGYI47Y28GPgv0JMfwT+D/grcF2RZ4+93B+HmBYBVgU2oJwO5V3V707lIHXu&#10;XP9qYP2atWtlyqSYPYs8O6bfN7ZK3vkFsE6P3nI54Pchpv8C9iry7KlxbP6MGoy3nUNMhxR59vSg&#10;NiDE9CXKadT0PEWeFSGmaxmuBNxlgD2APUJMVwHnAX8Gri3y7O4RjqkVq+PAN1Mm4m0JLOmIkiSp&#10;v5kQo0E4QD8nxHQ+8J/ANynLdg67dUNMSxZ59oShaGts3RFimoJlU3thZWBX4Mg217M/8BGcTk0a&#10;djcZAknqiOOLPGvrKfYiz+4JMc0Alh/C+C0KvL9aAAgx3QfcAzxIOcXfM5agvFm7ArASMMHhJ3Xt&#10;XL8IMe0HTK5h8xajTMZ7H7BrkWd39dsGhpgWB/YB9qv2k722G7B5iOljRZ7dMk5j8LEQ01NVfw2q&#10;fwM+DfxsEDc+xLQbPgT3cq5heCvSbVAt+1Tj5dHq+O0B4KEFXjehOn5bvjp+W8phI0nS4HHKJA2E&#10;Is/mFHl2KLAG5dMlwz5NwgTKTHS172xD0DP7hZiWbWcFjVZzKl7QkGRCjCR1wmygUxUGrjKcz1oR&#10;2JCy6su2Cyzvqc7hVsFkGKnrijw7h7JyU11tDdwUYto/xLREP2xQiCmEmLarjtUPZHySYZ6xPnBl&#10;iGnHcdyG+2swzg4LMa0wSBscYpoQYjoMrx15/DY6r6R8YPJtzzt++wDwVmB1TIaRJGlgmRCjgVLk&#10;2T1Fnn0G2Aj4y5CHY1NHREeYENM7DWDPDqzne5RP3EoaXtcbAklq20lFnj3QoXVdajgl9aF9a96+&#10;JYDvALeHmHYfr8SYENNCVSLMlcBpwOv6JD5LAT8PMZ0UYhqPatN31mCMLQ/8sprqr++FmP6Fchqc&#10;vdz9efwmSZL0DBNiNJCKPLuiyLMtgO2A5pCGYWNHQkdcDMwyDD3znyGm17azgkar+TBwkKGUhtZs&#10;6nFxWZLG0zzg8A6u7xJDKqnfFHl2EfA/Q9DUFYGjgGkhpqNCTOv04k1DTP8SYtoLuI0yEWb9Po3P&#10;p4CrQkwb9Ph963K98t3A8SGmvq1uVlUn+g/gOuAd7v1G7Ea8JipJkoaACTEaaEWe/RZ4I7A7MHPI&#10;mm+FmM6MobmUT4+oN5YEvtWB9RwL3G44paF0c6PVnG8YJKktPyvy7JYOru9SnNZWUn/aC3hiSNra&#10;oLw+dm2I6aoQ00Ehpk1DTB27/htiWivE9PUQ0/lACziM/qkI81ImAZeGmL4aYgq9Om+p0djaETil&#10;X6bnet6Y3AC4CDgeWM5d3sgVeTYfq8RIkqQhsLAhUA0O3ucAR4eYfkY5HcvXGY45PVcMMa1S5NlU&#10;R0Hbzgb+3TD0zC4hpiOLPBvz01KNVnPOzImTvsFwPO0n6bluMASS1JbZwAEdPid7KMR0NbCB4ZXU&#10;T4o8mxZiOphyaqFhsn61fBN4LMR0FfB3ygoadwFTgXuLPHv8+X8YYloSWAF4LfB6YPVq//4Wyil0&#10;BtWiwNHAu0JMOxd51u0H666q2ZjaDvh7iGmHIs+uHe+NqRJhDgC2dU/XlgsoqwBJkiTVlgkxqo0i&#10;zx4FshDTsZQVKHYZgjG+KeVFDLXnHEPQUxOAg4Ht21zPqZRJcBsZUmmo3GgIJKktRxR5dk8X1nsB&#10;JsRI6k/fB3agrDA8jJYGNq+W5wgxQVlBZ271T68EQs3j8UHgmhDTJ4o8+0sX3+eKGsZuLeCKENMP&#10;gYOKPHu4l28eYloE2Ab4AiZxdMr5hkCSJNWdUyapdoo8u6/Isy8DbwB+DsyrcXM3scc7M2ao54WK&#10;fvbRENOb2llBo9UsgD0MpTR0bjIEkjRmt1MmJnfDHw2vpD49558D7ES9rw+1Y0lgmWoJQ9LmlYD/&#10;CzEdEGKa0KVx9yDQrGHsFqaszn1niOl7IaZVuvlmIaYJIaZ3VEk404D/xWSYTroSeNgwSJKkOjMh&#10;RrVV5FmzyLOdgHUpp1Wp45z2JsR0zlmGoOcObXcFjVbzIuAMQykNFSvESNLYfbHIsye6tO4LgccN&#10;saR+VOTZ34HDjYQWsBBwIHBBiGlil97jTzWO3zLAvpSJMeeFmHbtRHJMiGnhENObQkxfCzGdCkyn&#10;rGKyG/Aah23H943zgMlGQpIk1ZlTJmkYDuxvBD4eYjoI+C71mlt2wxDTotXTTmrPZMq5h9U77wwx&#10;vavIs3YvEO0DvJ9yKiZJ9TaXej5lKUm98Isiz7pWxaXIs6dCTH8AtjPUkvrUgcB7gfUMhRbwNuDq&#10;ENPORZ6d2eF1nw98sebxC5QVW94N/HeIaRpwKeWDDLcA9wEzgUeq1y8CLAUsDqwIvLZaVqeckmnN&#10;6jXqnTOATxgGSZJUVybEaGgUeXYD8KEQ07rAfsD2DH4p2EWBDYDL7OG2/Z3yqZNXG4qeOjTE9OYi&#10;z8ZcwanRak6ZOXHST6j/RaY6mw/MAh6lfLL8ceAxygtms4EnKRMhHqcscz6LsurXIwvu5p/33y9l&#10;2QV+Xwh4JWVC1SsW+LkwsHT1+yuq1zzzc2m7bNzc3Gg1nzYMkjRqtwNf6cH7/A4TYiT1qSLPZoeY&#10;Pl6d/y9lRLTgpQXgjGpanr2LPHuqQ+v9IzCH8vrdsFi5WjQ4zh3CcSpJkoaICTEaOkWeXUtZMSZR&#10;Vpb4JINdWWJTTIjpxLiYH2KaDHzGaPTUhsBHgVPaXM+3gU/jRc3x9ghlYtkMyifA7gceBB6inJP6&#10;hX4+0mg1Zw9aQ2dOnLQsZYnoV1NePH1mWWGB31eifOJtJcqn39S+KYZAkkZtLvDxIs9m9eC9fk+Z&#10;zOr3nqR+PfefEmL6CvAzo6EX8FVg8xDTx4o8u7UD4+2RENN5wAcMrfp4v/hIdU30Q0ZDkiTVkQkx&#10;GuaD/RuBz1RTKe0N7AgsNoBN2dje7BgTYsbHwSGm04s8G3PVh0ared/MiZMOo0yMUWc9AtxbLfcD&#10;9wAPVD/vpyx/PB2Y0Wg15w5LUBqt5sOUST13jeT1MydOehVlGeiJlEkyqwCvW2BZ1eOyEbnBEEjS&#10;qO1T5NnfenSO9WiI6QzKapyS1JeKPDsxxLSl5/96ERsAf6VzFYT/BxNi1P9+hQkxkiSpprzxoqFX&#10;5FkT2CXEdADlkyBfonzqf1Bsai92zHmU07FMMBQ9tRqwC3Bsm+s5EtgNWN6QjthMyoSOu6tlKtCi&#10;THZpAVMbreaThql9jVbzIcqKODe+YEdMnDSBspLM66rPxOqUc6e/vlosXVwyIUaSRuenRZ4d1eP3&#10;PAkTYiT1vy9Ux9s+ZKQXcmMH13U6cAyDda1Rw+dMymsWrzIUkiSpbkyIkSpFnt0LfCPEdDDwRWB3&#10;4F8GYNNXDTGtWOTZffZi22Pg4RDTxcAWRqPnvhVi+nmRZ4+PdQWNVvOxmRMnfRc4ynA+637gduBO&#10;ymSXOykTYO4C7mq0mo8bov7QaDXnVX00FfjLgv+vSpZZhfKC/RuAdatlLQazslk7bna0SNKI/RnY&#10;dRze95zq+2wVu0BSH5//PxVi+jDwdwbj2o96ZxodTOws8uyJENNJwFcMrfp8n3gi8J9GQ5Ik1Y0J&#10;MdI/nwDMAr4fYjq6OgHeHXhTn2/2JsDv7L2OOBsTYsbDitVJ93faXM+xwNeBlYckbvMpK7k0gduA&#10;WykTYJrAbY1W8zGH1uCrkmXuqJZznvn3KlHm9cA6lAkyG1bfV6+paSjmAVMcEZI0ItcD/17k2Zxx&#10;OJ+aF2L6EXCw3SCpnxV5dm+IaRvgImAJIyLgcWDbIs/u7/B6fwh8GQiGWH3sOEyIkSRJNWRCjPQi&#10;qovHvwR+GWLanDIx5kPAQn24uSbEdM5k4DDDMC72DDH9qMizGWNdQaPVnDNz4qQDgBNqFJe5lEku&#10;t/GPxJdnfr+j0WrOcegMpypRZkq1nPrMv8+cOGklytLvb6qWt1CPssdNx7skjchtwDuKPJs5jtvw&#10;UyADFrc7JPWzIs+uCDFtB5wBLGJEhtp8YPsiz67qwji7NcR0CvAxw6w+3h/eGmI6B3if0ZAkSXVi&#10;Qow0shOCi4CLQkz/Sll2/LPAcn20iZvYSx3r6xtCTHcBqxqNnlsG2I+ywks7TgL2ppxeZpA8BNxE&#10;OSXMjcAt1c87qsQHaUQarebdlPPUn/7Mv82cOGkNIAKbVT9XH8Cm3WTvStLLug3Yssiz6eN8TP1A&#10;iOknwG52iaQBuA5wbojps9W5pIbX54s8m9zF9X+PshK1VWLUz76HCTGSJKlmFjIE0sgVeXZHkWd7&#10;ASsBO1PONd0PNgoxmeDWOWcbgnHzpRDTKu2soNFqPg18s193I8BdwLnA0cAXgS2B1zRazeUarWZs&#10;tJqfbbSahzdazTMarWbTZBh1QqPVvLnRap5Qja81gBUoq54dAVxVjc1+d6M9KUkv6XrKZJhWn2zP&#10;4ZSV7iSp7xV59kvKB6A0nPYs8uyELo+xazDpSv2/L7wI+IuRkCRJdeINdGlsJwezgROBE0NMG1HO&#10;A7w94zfn9JLA2sDV9k5HTMYLYeNlceBAyipM7TgduIJyuphx2U1QPqF9A3AtZWWLm4BbGq3mE3az&#10;xluj1ZwO/L5amDlx0nLAO6rlnfRnBRkTYiTpxV0ObD3O0yQ9/5xpalUlxuNqSQOhyLPjQkwAxxqN&#10;ofKNIs+O6NF77Q98lPG7fiiNRAZcaBgkSVJdWCFGalORZ38r8mwnYEXKxJgrx2lTNrU3OuYCYLZh&#10;GDc7hpjWamcFjVazoHdVYu4B/kBZaWNn4M3A0o1W8/WNVvNDjVYza7Sav2m0mlebDKN+1Wg1H2y0&#10;mv/baDV3rSrIrEyZmHYa8GifbKYJMZL0wk4D3t5PyTAL+DYwyy6SNCiKPDsOE/mGyTeKPDukh+Or&#10;BRxg2NXn+8E/A2caCUmSVBcmxEidO1l4tMizY4s8exPlDfHjgEd6uAmb2Asd68snKZNiND4mAN9t&#10;dyWNVvNcOls16SHKsrHHUl4g3QJ4VaPVXKnRar630Wru2Wg1T2y0mleY+KJB12g1W41W82eNVvMj&#10;wPLA2ymTvsYrKaUAbrZnJOmfJOCjRZ715bFHkWcPAN+zm3pumiGQ2tp3HQd8HphvNGrt671MhlnA&#10;UZTT1kr9bG/gacPQU/OB+w2DJEmdZ0KM1AVFnl1R5NmulFVjPg6cQ/cvpJgQ01mTDcG4+lCIaeMO&#10;rOf7Y/ibeZTTG50MfAPYGlip0Wou12g1t2i0ml9utJrHNVrNvzRazYftKtVdo9Wc22g1L6ySvt4I&#10;/CvwdeBiykSVXrjTRDNJeo6HgX8v8uyAIs+KPt/WI7HKV09PR4EvGAapzQ9Snh0PbAc8aTRq52lg&#10;5yLPjhqnsfU08CmsTDzejP9Lj9MpwOFGoqd+CEwxDJIkdZ4JMVJ3Tx5mF3n2P0WebQ2sBOwFXNul&#10;t1s9xLScUe+Ysw3BuOvEk1qnAy81fcAjlFVf/gv4HLAR8IpGq7lWo9XcodFqHtJoNc9ptJr32B1S&#10;qdFq3tloNY9qtJqbA68FvgScR3efHrveyEvSsy4FNijy7PQBOSd6irLSQmHX9cQRwCWGQerI/uv3&#10;wLuAB41GbTwKbFPk2YnjPLZupHzIQONjOnCQYXhZ3wZuNQw9cTOwv2GQJKk7TIiReneye1+RZ4cX&#10;ebYesA5wMHB7h99mYyPdsf66E7jBSIyrLUNMW7WzgkarORvYuerLKcBpQAZsC7yu0WouW1V9+Wqj&#10;1fxpo9X8e6PV9AlAaeSfsfsbreaPGq3mVsAKwGeBP9H5qmhOlyRJZeLhd4DNq2PVQTq2/ivwA7uw&#10;6y4F9jMMUsf3Xxt5faAWbgM2KfLsnD4ZW8cBJ9ktvQ89ZYUeH3x6+TH6zDU1p4/rrtn08RSokiTV&#10;gQkx0vicUFxf5Nn+RZ6tBmwKHA3c24FVb2p0O8ppk8bf90JMoZ0VNFrNMxut5tqNVvMNjVbzI41W&#10;86BGq3lGo9W8y/BKndNoNR9qtJo/a7Sa7wYmAv8JXN6h1XsDQtKwuxrYqMizb1VTLQyifYEr7cqu&#10;mQ58rMizuYZC6qwiz26nnKb6d0ZjYF0AvKXIs5v6bLt2Af5m9/TUN4s8O88wjHj/lwMHGomu+lKR&#10;Z9cZBkmSuseEGGn8TywuLfJsd8qbh5sDRwLTxrg6K8R0lgkx428DymoukgZIo9W8t9Fq/qDRam4M&#10;vJ7yAtqdbazShBhJw+oxYB/KZJirB/y8Zw7wMcrpKtRZTwHbFnk21VBIXduHPQZsRzmlxTwjMlCO&#10;BLYq8uzBPhxXs4H3A027qSd+WuTZwYZh1A6mTCpT5x063lO4SZI0DEyIkfrnJHh+kWcXF3m2B7Aq&#10;8BbgUEY3TcTGISY/151zMfCIYRh3mxkCaXA1Ws1mo9X8NrAa8C7g15Q37kZjipGUNIR+CaxR5Nlh&#10;A1wV5vnnPE1ge7yZ3EnzgR2LPLvEUEhd34cV1c30LQAT0PrfDOD9RZ7t0c/fo0WeTQfeA9xtl3XV&#10;mcAXDcOYxug84KPArUajo04BvmEYJEnqPm+cS/15olEUefa3Is/2LfJsTWANYC/gL7z0vK3LVK9V&#10;Z/rhacAyqr13V3VSuAcQKcvrSxpwjVZzfqPVPL/Ran4SWBHYDbhqBH86rdFqzjKCkobI/wEbF3n2&#10;6SLP7qnhMfYfqu8Adcbnizw7xTBIPd2P5cD6wGlGo29dAKxX5NnkARlTdwBbYlJMt5wJfKQuCcbj&#10;NEYfBD4IPGQ0OjYmP13kWWEoJEnqvoUNgTQQJx23AIcDh4eYGsDWwPsonyBpPO/lmwI3GbWOmUz5&#10;FIS641Hg8mq5FLi8yLP7DYtUb41W82HgGOCYmRMnbQzsSjmNxmIv8PIbjZikIXEZsF+RZ7UvSV/k&#10;2XEhpmUpS/Br7HYt8uwEwyCNy37sIeAjIaaPAscCyxuVvvAE5bRWPyzybP6AjalmiGkL4Fxgkl3Z&#10;Mc8kw8wxFG2P0ZtDTO+jfHjwlUZkzM5xTEqS1FsmxEiDd/IxEzgJOKmaHmkjYCvKBJmNgMeNUked&#10;awg65jHgWuAKyqoQlwFTBu0ilaTOarSalwGXzZw4aQ/gc5RlrFdd4CUXGiVJNfdH4NAiz84fsvOa&#10;74WYlgH2cQiM2lxgpyLPfm0opHHfl50aYroQOBrYwYiMqz8Bu1TVVgZ1PN0WYnorcAawiV3athOB&#10;L5h40NExelmI6T2YFDNWJwOfcUxKktRbJsRIg30SMp8yqeAyIIWYJlTzuqpzMb4vxHQF8CajMSoP&#10;AVdSJr488/MWk18kvZhGqzkDOGTmxEmHAR+gTPa8A/iB0ZFUQ08B/wP8oMizq4Y1CEWe7RtiegQr&#10;xYzGLODjgzINiDQk+7LpwCdCTCdSJsasaVR66kHKacZ/VofpR4o8mx5iegfwY+DTdu+YHVDkWTIM&#10;XRmjl4WYtqKsvmN1rJH7AbCn1+4lSeo9E2Kkep2QeEDdHZMxIeal3AlcB1xDlQBT5NmdhkXSWDRa&#10;zfmUT0SeYTQk1dDtlDe4TijybIbheLZSzDTgBGARI/KSbgO2KfLM6QSl/tyfnRdiWhf4KnAA8Aqj&#10;0lVPA/8NfLuawqpOY+lJYMcQ0+XAEcCidveIPUxZgcPzye6O0UurakbnAKsZkZc0l3Kay+MNhSRJ&#10;48OEGEl6eecA3zIMPEiZ+HJt9fN64Poiz2YZGkmSpBf1KHAK8Avg4jo8vd5pRZ79MsR0J2UZ+ZWM&#10;yAs6i/IG34OGQurr/dlc4IgQ0y+A/SmnA13MyHTcZODrRZ7dXPPxdEyI6SLgN8Ab7PaXdTllFbU7&#10;DEVPxuetIaaNgV8C7zUiL2gqsEORZ381FJIkjR8TYiTp5V0GzAQaQ9LeWcAU4EbKxJfrKBNf7nEo&#10;SJIkjcijlGXkfwtMrp701kso8uziENMGwK+AdxuRZz0F7AEcazKVNFD7tOnA7iGmI4EM2AmYYGTa&#10;9mfgwCLPLhyisXRNiGlD4EBgT8fRi35XHgQcWuTZ04ajp+NzZohpa2A/IAELGZVnnQp8oW4VrCRJ&#10;GkQmxEjSy5/czQ8xnQt8smZNuxu4mTLx5dmfRZ7dba9LkiSN2h2UT6yfA/ypyLOnDMmoj7unh5i2&#10;Ar4EHILTjVwCfM4pkqSB3q9NBT4XYvoOZTLDZ4EljMyoDV0izPPG0Wxg3xDTycCxwKYOiWddDHy+&#10;yLMphmLcxmcBfDfEdB7lFJhrD3lIZgB7FHn2C0eHJEn9wYQYSRqZcxjMhJjHgNuBJmXSyxTgJsrE&#10;l0ftVkmSpDGbQXmD7kLgj3WftqFXqpsqx4aYzgSOAbYZwjA8CuwL/LjIs/mOCqkW+7Y7ga+EmA4E&#10;vkKZ+LeCkXlJ84DTgaOLPMsNBxR5dnWIKQI7UCaOrjzE4bgT2Ac41QpqfTM+/1ZVM9qXsmLM4kMY&#10;hp9TJsPMdERIktQ/TIiRpJE5F5hPf5b+fJgy4WXB5Xbg1iLP7rPrJEmS2jafsprepcDlwF+BG70B&#10;0z1Fnk0Dtg0xbQl8H3jzEDR7LvAjIBV5NsNRINVy3zYDODDEdDDwIWBXYAsj8xwPAccDx1QVdvTc&#10;MVQAvw4x/S+wC7A/sOIQheA+4FDgR1XlHPXX+JwLHBRiOoFyCqWdGI5plC4C9izy7HJHgSRJ/ceE&#10;GEka2QndzBDT5cAm4/D2s4CpwF3VMpXySZjbgNt96kCSJKmjHqCsrHctcF3189oizx43NONyHH5h&#10;iOktwIcpnzjeqIbNnAf8hnI6kNvsdWko9m1zgFOAU0JMawA7Ulb9+NdhDQnwJ+BE4LdFnj3pKBnR&#10;GDomxPT/gM9QTsm1eo2bfCdlIszPHR8DMT7vBv4jxHQE8A3gY8AiNWzqFcC3izw7016XJKl/mRAj&#10;SSM3mc4nxMwB7qV8wmUq/5z4cleRZw8ZekmS+ppVQgbLdMqklxblzZVnjr1uBW4p8uwRQ9RnH7Dy&#10;afjTgdNDTJsDewDvZ/CvaTwB/BQ4osizuzq43qcHPC5ze/AeT9Xk4+GUWvXYx90M7B9i+mZ1zeET&#10;lEmAKw1B86+lTAg8qbqBrtGPnznAT0JMxwPvpqw69AFgQk2Osc8BjgXO6fA0gvP8juzJ+LwR+HSI&#10;aT/gq8DOQKMGY/OPwGFFnv3J45NafK4kSTVnQowkjdzZlOU+R3Lw/xDwIGWyyzPLfcA9wP3A3cB9&#10;RZ49aFglSRp4U4FvAq83FD338AK/Pw08RplkMKf6fw8t8HM6ML3Is6cN2+Aq8uwi4KIQ02uAT1I+&#10;Fb/ugDXjSsrpQH7djQSsIs8eCzF9DdhwELsYOK0H7/NzymSDpQf44zATuMC9Qq32bwVwCXBJiOmr&#10;wPrANpTJDW8CQg2aOR+4GPgd8Lsiz+6w5zs6fs4Dzqu+I3eovicHccrBK4GTgZOrKRS74WzgaGDZ&#10;AYrLXOAHAzo+pwF7hZj2r/ZpOwHvZbCqxjwA/AL4aZFnU7r0Ht8GpjGY9+3uopxiVpKkvhOKYrAe&#10;Zgwh2GuSxm8fFNO+wKsok10eWuDnQ5QXJB8s8myWkZIkSZJ6doy+GvBBYFtgM/rzJsL1lDeATy3y&#10;7Fp7TdIo93PLAW8DtqyWdRmcBJkpwPnAhcCFRZ7NsEd7OnZWAbYDtq7G0GJ9uJlPAX+mrAYzuciz&#10;W+y5oRibywBbVcdv7wWW68PNnAGcCfwWOLfIs7n2nKRBMWj3/6WuHnf4gZAkSZIkaQguAAzBAyYh&#10;piWBTSkTYzajfDJ+2XHYlPuBv1TLOUWe3eYIlNTBfd0rgA2AjaplA2A1xn+anAcpq3tcUS0XFXl2&#10;nz3WN+NmCSBSJsZsXn1HjkelrEeAS4G/UlZFyos8e8IeGuqxuRCwdjUuN6ecPm7VcdiUJ4HLKRO0&#10;zq/GptMASRpI3v+XFjjW8AMhSZIkSdIQXAAY0oqrIaaJwDqUN1pWA14HrEJ5o2XJNlc/G7iDsgLC&#10;9dVytU+3SxqHfd0iwCRgzWp5HTBxgaVT1Rcep5wGulktt1XLdUWeTbUnBmrMLASsDqwHvAFYq/p+&#10;nAisSHsJVnMpp36ZSjmVyk3Vd+QNwF3VFE/SS43PV1bHbusAa1THbatWY/TVba5+HuXU9jcD11Xj&#10;8nrgiiLP5hh9SXXg/X9pgeMKPxCSJEmSJA3BBQCnIP7nmMS0NOVN4uWABvAKYPFqAVgKKIAnKJ8a&#10;fgp4jPJm8L1Fnj1sFCUNyP5uccqKWa+qlmWBRflHFa2FgFdSJrzMpUz4mw3MAaZTVr56oMiz2UZz&#10;KMbLBGAFYOXqu3AZYJHq9yUop+x6pqrLE9W4eZB/TC0+o8iz+UZSXRqfi1XHbq9a4Oci1T6M6vcl&#10;KasRzQNmVfu1+6pjuAccn5Lqzvv/0gLHDn4gJEmSJEmSJEmSJEmSVCcLGQJJkiRJkiRJkiRJkiTV&#10;iQkxkiRJkiRJkiRJkiRJqhUTYiRJkiRJkiRJkiRJklQrJsRIkiRJkiRJkiRJkiSpVkyIkSRJkiRJ&#10;kiRJkiRJUq2YECNJkiRJkiRJkiRJkqRaMSFGkiRJkiRJkiRJkiRJtWJCjCRJkiRJkiRJkiRJkmrF&#10;hBhJkiRJkiRJkiRJkiTVigkxkiRJkiRJkiRJkiRJqhUTYiRJkiRJkiRJkiRJklQrJsRIkiRJkiRJ&#10;kiRJkiSpVkyIkSRJkiRJkiRJkiRJUq2YECNJkiRJkiRJkiRJkqRaMSFGkiRJkiRJkiRJkiRJtWJC&#10;jCRJkiRJkiRJkiRJkmrFhBhJkiRJkiRJkiRJkiTVigkxkiRJkiRJkiRJkiRJqhUTYiRJkiRJkiRJ&#10;kiRJklQrJsRIkiRJkiRJkiRJkiSpVkyIkSRJkiRJkiRJkiRJUq2YECNJkiRJkiRJkiRJkqRaMSFG&#10;kiRJkiRJkiRJkiRJtWJCjCRJkiRJkiRJkiRJkmrFhBhJkiRJkiRJkiRJkiTVigkxkiRJkiRJkiRJ&#10;kiRJqhUTYiRJkiRJkiRJkiRJklQrJsRIkiRJkiRJkiRJkiSpVkyIkSRJkiRJkiRJkiRJUq2YECNJ&#10;kiRJkiRJkiRJkqRaMSFGkiRJkiRJkiRJkiRJtWJCjCRJkiRJkiRJkiRJkmrFhBhJkiRJkiRJkiRJ&#10;kiTVigkxkiRJkiRJkiRJkiRJqhUTYiRJkiRJkiRJkiRJklQrJsRIkiRJkiRJkiRJkiSpVkyIkSRJ&#10;kiRJkiRJkiRJUq2YECNJkiRJkiRJkiRJkqRaMSFGkiRJkiRJkiRJkiRJtWJCjCRJkiRJkiRJkiRJ&#10;kmrFhBhJkiRJkiRJkiRJkiTVigkxkiRJkiRJkiRJkiRJqhUTYiRJkiRJkiRJkiRJklQrJsRIkiRJ&#10;kiRJkiRJkiSpVkyIkSRJkiRJkiRJkiRJUq2YECNJkiRJkiRJkiRJkqRaMSFGkiRJkiRJkiRJkiRJ&#10;tWJCjCRJkiRJkiRJkiRJkmrFhBhJkiRJkiRJkiRJkiTVigkxkiRJkiRJkiRJkiRJqhUTYiRJkiRJ&#10;kiRJkiRJklQrJsRIkiRJkiRJkiRJkiSpVkyIkSRJkiRJkiRJkiRJUq2YECNJkiRJkiRJkiRJkqRa&#10;MSFGkiRJkiRJkiRJkiRJtWJCjCRJkiRJkiRJkiRJkmrFhBhJkiRJkiRJkiRJkiTVigkxkiRJkiRJ&#10;kiRJkiRJqhUTYiRJkiRJkiRJkiRJklQrJsRIkiRJkiRJkiRJkiSpVkyIkSRJkiRJkiRJkiRJUq2Y&#10;ECNJkiRJkiRJkiRJkqRaMSFGkiRJkiRJkiRJkiRJtWJCjCRJkiRJkiRJkiRJkmrFhBhJkiRJkiRJ&#10;kiRJkiTVigkxkiRJkiRJkiRJkiRJqhUTYiRJkiRJkiRJkiRJklQrJsRIkiRJkiRJkiRJkiSpVkyI&#10;kSRJkiRJkiRJkiRJUq2YECNJkiRJkiRJkiRJkqRa+f8DAMA0mUirv5+BAAAAAElFTkSuQmCCUEsB&#10;Ai0AFAAGAAgAAAAhALGCZ7YKAQAAEwIAABMAAAAAAAAAAAAAAAAAAAAAAFtDb250ZW50X1R5cGVz&#10;XS54bWxQSwECLQAUAAYACAAAACEAOP0h/9YAAACUAQAACwAAAAAAAAAAAAAAAAA7AQAAX3JlbHMv&#10;LnJlbHNQSwECLQAUAAYACAAAACEAZ5yIKCMDAACdBgAADgAAAAAAAAAAAAAAAAA6AgAAZHJzL2Uy&#10;b0RvYy54bWxQSwECLQAUAAYACAAAACEAqiYOvrwAAAAhAQAAGQAAAAAAAAAAAAAAAACJBQAAZHJz&#10;L19yZWxzL2Uyb0RvYy54bWwucmVsc1BLAQItABQABgAIAAAAIQAH9LIE4gAAAA4BAAAPAAAAAAAA&#10;AAAAAAAAAHwGAABkcnMvZG93bnJldi54bWxQSwECLQAKAAAAAAAAACEANuaSGdwwAQDcMAEAFAAA&#10;AAAAAAAAAAAAAACLBwAAZHJzL21lZGlhL2ltYWdlMS5wbmdQSwUGAAAAAAYABgB8AQAAmTgBAAAA&#10;" stroked="f">
                <v:fill r:id="rId15" o:title="" recolor="t" rotate="t" type="frame"/>
                <o:lock v:ext="edit" aspectratio="t"/>
                <w10:wrap type="topAndBottom" anchorx="page" anchory="page"/>
              </v:rect>
            </w:pict>
          </mc:Fallback>
        </mc:AlternateContent>
      </w:r>
    </w:p>
    <w:sectPr w:rsidR="00B55176" w:rsidSect="001612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6CF5D" w14:textId="77777777" w:rsidR="00062C42" w:rsidRDefault="00062C42" w:rsidP="006D4C2E">
      <w:r>
        <w:separator/>
      </w:r>
    </w:p>
  </w:endnote>
  <w:endnote w:type="continuationSeparator" w:id="0">
    <w:p w14:paraId="1D35E8DF" w14:textId="77777777" w:rsidR="00062C42" w:rsidRDefault="00062C42" w:rsidP="006D4C2E">
      <w:r>
        <w:continuationSeparator/>
      </w:r>
    </w:p>
  </w:endnote>
  <w:endnote w:type="continuationNotice" w:id="1">
    <w:p w14:paraId="27E6CFF6" w14:textId="77777777" w:rsidR="00062C42" w:rsidRDefault="00062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4911D" w14:textId="77777777" w:rsidR="0033353D" w:rsidRDefault="0033353D" w:rsidP="0033353D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FF209" w14:textId="77777777" w:rsidR="0033353D" w:rsidRDefault="0033353D" w:rsidP="000B0351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1CE07" w14:textId="0E9E0E3C" w:rsidR="0033353D" w:rsidRPr="00687272" w:rsidRDefault="0033353D" w:rsidP="00687272">
    <w:pPr>
      <w:framePr w:wrap="around" w:vAnchor="text" w:hAnchor="page" w:x="10006" w:y="45"/>
      <w:rPr>
        <w:rStyle w:val="PageNumber"/>
        <w:color w:val="FFFFFF" w:themeColor="background1"/>
      </w:rPr>
    </w:pPr>
    <w:r w:rsidRPr="00687272">
      <w:rPr>
        <w:rStyle w:val="PageNumber"/>
        <w:color w:val="FFFFFF" w:themeColor="background1"/>
      </w:rPr>
      <w:fldChar w:fldCharType="begin"/>
    </w:r>
    <w:r w:rsidRPr="00687272">
      <w:rPr>
        <w:rStyle w:val="PageNumber"/>
        <w:color w:val="FFFFFF" w:themeColor="background1"/>
      </w:rPr>
      <w:instrText xml:space="preserve">PAGE  </w:instrText>
    </w:r>
    <w:r w:rsidRPr="00687272">
      <w:rPr>
        <w:rStyle w:val="PageNumber"/>
        <w:color w:val="FFFFFF" w:themeColor="background1"/>
      </w:rPr>
      <w:fldChar w:fldCharType="separate"/>
    </w:r>
    <w:r w:rsidR="00DC08C6">
      <w:rPr>
        <w:rStyle w:val="PageNumber"/>
        <w:noProof/>
        <w:color w:val="FFFFFF" w:themeColor="background1"/>
      </w:rPr>
      <w:t>2</w:t>
    </w:r>
    <w:r w:rsidRPr="00687272">
      <w:rPr>
        <w:rStyle w:val="PageNumber"/>
        <w:color w:val="FFFFFF" w:themeColor="background1"/>
      </w:rPr>
      <w:fldChar w:fldCharType="end"/>
    </w:r>
  </w:p>
  <w:p w14:paraId="33F99AF7" w14:textId="77777777" w:rsidR="0033353D" w:rsidRDefault="00687272" w:rsidP="00687272">
    <w:pPr>
      <w:tabs>
        <w:tab w:val="left" w:pos="8640"/>
        <w:tab w:val="left" w:pos="8730"/>
      </w:tabs>
      <w:ind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89D844B" wp14:editId="2DE90804">
              <wp:simplePos x="0" y="0"/>
              <wp:positionH relativeFrom="page">
                <wp:posOffset>13970</wp:posOffset>
              </wp:positionH>
              <wp:positionV relativeFrom="paragraph">
                <wp:posOffset>-133985</wp:posOffset>
              </wp:positionV>
              <wp:extent cx="7772400" cy="494030"/>
              <wp:effectExtent l="0" t="0" r="0" b="1270"/>
              <wp:wrapNone/>
              <wp:docPr id="10" name="Group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94030"/>
                        <a:chOff x="10" y="15150"/>
                        <a:chExt cx="12240" cy="778"/>
                      </a:xfrm>
                    </wpg:grpSpPr>
                    <wpg:grpSp>
                      <wpg:cNvPr id="4" name="Group 197"/>
                      <wpg:cNvGrpSpPr>
                        <a:grpSpLocks/>
                      </wpg:cNvGrpSpPr>
                      <wpg:grpSpPr bwMode="auto">
                        <a:xfrm>
                          <a:off x="10" y="15150"/>
                          <a:ext cx="12240" cy="778"/>
                          <a:chOff x="0" y="15062"/>
                          <a:chExt cx="12240" cy="778"/>
                        </a:xfrm>
                      </wpg:grpSpPr>
                      <wps:wsp>
                        <wps:cNvPr id="14" name="Freeform 198"/>
                        <wps:cNvSpPr>
                          <a:spLocks/>
                        </wps:cNvSpPr>
                        <wps:spPr bwMode="auto">
                          <a:xfrm>
                            <a:off x="0" y="15062"/>
                            <a:ext cx="12240" cy="77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5062"/>
                              <a:gd name="T2" fmla="*/ 15840 h 778"/>
                              <a:gd name="T3" fmla="*/ 12240 w 12240"/>
                              <a:gd name="T4" fmla="+- 0 15840 15062"/>
                              <a:gd name="T5" fmla="*/ 15840 h 778"/>
                              <a:gd name="T6" fmla="*/ 12240 w 12240"/>
                              <a:gd name="T7" fmla="+- 0 15062 15062"/>
                              <a:gd name="T8" fmla="*/ 15062 h 778"/>
                              <a:gd name="T9" fmla="*/ 0 w 12240"/>
                              <a:gd name="T10" fmla="+- 0 15062 15062"/>
                              <a:gd name="T11" fmla="*/ 15062 h 778"/>
                              <a:gd name="T12" fmla="*/ 0 w 12240"/>
                              <a:gd name="T13" fmla="+- 0 15840 15062"/>
                              <a:gd name="T14" fmla="*/ 15840 h 7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78">
                                <a:moveTo>
                                  <a:pt x="0" y="778"/>
                                </a:moveTo>
                                <a:lnTo>
                                  <a:pt x="12240" y="77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99"/>
                      <wpg:cNvGrpSpPr>
                        <a:grpSpLocks/>
                      </wpg:cNvGrpSpPr>
                      <wpg:grpSpPr bwMode="auto">
                        <a:xfrm>
                          <a:off x="6187" y="15150"/>
                          <a:ext cx="6063" cy="778"/>
                          <a:chOff x="6177" y="15062"/>
                          <a:chExt cx="6063" cy="778"/>
                        </a:xfrm>
                      </wpg:grpSpPr>
                      <wps:wsp>
                        <wps:cNvPr id="18" name="Freeform 200"/>
                        <wps:cNvSpPr>
                          <a:spLocks/>
                        </wps:cNvSpPr>
                        <wps:spPr bwMode="auto">
                          <a:xfrm>
                            <a:off x="6177" y="15062"/>
                            <a:ext cx="6063" cy="778"/>
                          </a:xfrm>
                          <a:custGeom>
                            <a:avLst/>
                            <a:gdLst>
                              <a:gd name="T0" fmla="+- 0 12240 6177"/>
                              <a:gd name="T1" fmla="*/ T0 w 6063"/>
                              <a:gd name="T2" fmla="+- 0 15062 15062"/>
                              <a:gd name="T3" fmla="*/ 15062 h 778"/>
                              <a:gd name="T4" fmla="+- 0 6984 6177"/>
                              <a:gd name="T5" fmla="*/ T4 w 6063"/>
                              <a:gd name="T6" fmla="+- 0 15062 15062"/>
                              <a:gd name="T7" fmla="*/ 15062 h 778"/>
                              <a:gd name="T8" fmla="+- 0 6177 6177"/>
                              <a:gd name="T9" fmla="*/ T8 w 6063"/>
                              <a:gd name="T10" fmla="+- 0 15840 15062"/>
                              <a:gd name="T11" fmla="*/ 15840 h 778"/>
                              <a:gd name="T12" fmla="+- 0 12240 6177"/>
                              <a:gd name="T13" fmla="*/ T12 w 6063"/>
                              <a:gd name="T14" fmla="+- 0 15840 15062"/>
                              <a:gd name="T15" fmla="*/ 15840 h 778"/>
                              <a:gd name="T16" fmla="+- 0 12240 6177"/>
                              <a:gd name="T17" fmla="*/ T16 w 6063"/>
                              <a:gd name="T18" fmla="+- 0 15062 15062"/>
                              <a:gd name="T19" fmla="*/ 15062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63" h="778">
                                <a:moveTo>
                                  <a:pt x="6063" y="0"/>
                                </a:moveTo>
                                <a:lnTo>
                                  <a:pt x="807" y="0"/>
                                </a:lnTo>
                                <a:lnTo>
                                  <a:pt x="0" y="778"/>
                                </a:lnTo>
                                <a:lnTo>
                                  <a:pt x="6063" y="778"/>
                                </a:lnTo>
                                <a:lnTo>
                                  <a:pt x="6063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228757" id="Group 201" o:spid="_x0000_s1026" style="position:absolute;margin-left:1.1pt;margin-top:-10.55pt;width:612pt;height:38.9pt;z-index:-251658752;mso-position-horizontal-relative:page" coordorigin="10,15150" coordsize="1224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COfQUAAH0VAAAOAAAAZHJzL2Uyb0RvYy54bWzsWNtu4zYQfS/QfyD02MKx6MgXGXEW3c1m&#10;USBtF1j3A2iJtoTKokrKcdKi/94ZUqQp25LTpO1D0TzYknnEmTkznDnRzbunbUEeuVS5KBcBvQoD&#10;wstEpHm5WQQ/L+8Hs4CompUpK0TJF8EzV8G726+/utlXcz4SmShSLglsUqr5vloEWV1X8+FQJRnf&#10;MnUlKl7C4lrILavhVm6GqWR72H1bDEdhOBnuhUwrKRKuFPx6ZxaDW73/es2T+qf1WvGaFIsAfKv1&#10;p9SfK/wc3t6w+UayKsuTxg32Ci+2LC/BqNvqjtWM7GR+stU2T6RQYl1fJWI7FOt1nnAdA0RDw6No&#10;Pkmxq3Qsm/l+UzmagNojnl69bfLj42dJ8hRyB/SUbAs50mYJ+IPs7KvNHECfZPWl+ixNiHD5IJJf&#10;FCwPj9fxfmPAZLX/QaSwIdvVQrPztJZb3ALiJk86Cc8uCfypJgn8OJ1OR1EIziSwFsVReN1kKckg&#10;lfgYegprdEzHbulj8zQdwcPm2el0hgEM2dyY1a42rpm49I0LseEhatNA4+k/TcNpPJaL02jY3NFg&#10;WQgnI1PGSfYKFuDYqUNlqbdV1peMVVwXrMKisZXlKL2XnONZJjTWudlXGmcrS/ll5a0gTEH1vbCg&#10;oCwsJd1EurIARneq/sSFrkz2+KBq0xRSuNL1njbnYgmMr7cF9IdvhiQke2LS06AtiFrQtwMA0fEs&#10;wk/n0cbtNrJA2M3AMtLULPQRB7v2YVjdXYaBZePdJcNjC+w3PPFhfYanFtgYhljPRwyzwPGnKSFn&#10;I449WGe0eGha4XZapS4jOl7EnTVL/YR023X5uEQzdQk55Rmqb2Pri2W25JKnsqk5uCIMR2io+2Yl&#10;FDY+LEBofEt93mELQGGBdoDBUQSPmybYD4ZkI9h2zH4wJAjBQKzpr/1o5FXDIx9u3G/ClTCnjye0&#10;DAhM6JVpbRWrkSWMFi/JHtq/6fQZToyZZmkrHvlSaEx9GC+HMXBYL0of1+wEPh6wFmG/K73jAakH&#10;D8Rg1+23wZk8vQRzajEphOKGVwxVDzAXPrLmdSslijy9z4sCg9aaiX8oJHlkoHZYkvCytqXSQha6&#10;bEqBTxpL5hfolg3J2De1fPk9ptBy3o/iwf1kNh1E99F4EE/D2SCk8ft4EsKAvrv/A+mn0TzL05SX&#10;D3nJrZSi0csGSiPqjAjSYgpTHI9HY53ZlvdKblYuylD/NYXVgoF2KlOIjs0zztKPzXXN8sJcD9se&#10;a54hbPutiQDJYCYPigQ1X4n0GaaQFEZGguyFi0zI3wKyBwm5CNSvOyZ5QIrvS5ikMY1Qi9T6JhpP&#10;R3Aj/ZWVv8LKBLZaBHUAJx8vP9RGp+4qmW8ysEQ1F6X4DuTUOscppf0zXjU3MMz1VSPCenQOhbbt&#10;6z0ax0jjsZ5DSft36b0JnYFROGeedLMTehJOoGGh5muOBFS6FXwTOrXPuTl6EDsnT8IhOa/4/g2t&#10;AzPOsOq0DvybYoj1FA2c1rdqnXOkdJLpKGn3j5epHTPotALQRvWhOggUf7wucW7qhByB3Gy9pBHc&#10;eO0f1m626v0m8Swi53zzpc4y6vDNCZ1Lvjmh0++bkznGNyjes775Mmc56/DtROZ0yskjmYO4CzLH&#10;hNudVz8VSzrq8rCdih7BS/1s9CheepSQbg/9hCzppMvDdkKM8jwryamfkyOFCkfoNZINTgeKn+tm&#10;RPVLJSAIwfo/Thz1vfruL6qwRg5CEnBwXNocpwO6Aox4cPPYG0Sb6dU9ms0AwLIVT12ibRYaDy3O&#10;CjD77QuxU5HVRjmjLwa2rQItb5Jq9ZNV0i0F879M06XXEpa6dP+DMk2/nIJ3fDq+5n0kvkT07+Ha&#10;f2t6+ycAAAD//wMAUEsDBBQABgAIAAAAIQCLNKlE3wAAAAkBAAAPAAAAZHJzL2Rvd25yZXYueG1s&#10;TI/BasMwEETvhf6D2EJviSyVuMWxHEJoewqFJoWS28ba2CaWZCzFdv6+yqk5zs4w8zZfTaZlA/W+&#10;cVaBmCfAyJZON7ZS8LP/mL0B8wGtxtZZUnAlD6vi8SHHTLvRftOwCxWLJdZnqKAOocs492VNBv3c&#10;dWSjd3K9wRBlX3Hd4xjLTctlkqTcYGPjQo0dbWoqz7uLUfA54rh+Ee/D9nzaXA/7xdfvVpBSz0/T&#10;egks0BT+w3DDj+hQRKaju1jtWatAyhhUMJNCALv5UqbxdFSwSF+BFzm//6D4AwAA//8DAFBLAQIt&#10;ABQABgAIAAAAIQC2gziS/gAAAOEBAAATAAAAAAAAAAAAAAAAAAAAAABbQ29udGVudF9UeXBlc10u&#10;eG1sUEsBAi0AFAAGAAgAAAAhADj9If/WAAAAlAEAAAsAAAAAAAAAAAAAAAAALwEAAF9yZWxzLy5y&#10;ZWxzUEsBAi0AFAAGAAgAAAAhABDooI59BQAAfRUAAA4AAAAAAAAAAAAAAAAALgIAAGRycy9lMm9E&#10;b2MueG1sUEsBAi0AFAAGAAgAAAAhAIs0qUTfAAAACQEAAA8AAAAAAAAAAAAAAAAA1wcAAGRycy9k&#10;b3ducmV2LnhtbFBLBQYAAAAABAAEAPMAAADjCAAAAAA=&#10;">
              <v:group id="Group 197" o:spid="_x0000_s1027" style="position:absolute;left:10;top:15150;width:12240;height:778" coordorigin=",15062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8" o:spid="_x0000_s1028" style="position:absolute;top:15062;width:12240;height:778;visibility:visible;mso-wrap-style:square;v-text-anchor:top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oS3wAAAANsAAAAPAAAAZHJzL2Rvd25yZXYueG1sRE9Li8Iw&#10;EL4v+B/CCN7W1NUVrUZZpcJefYAeh2Zsi82kNrFWf/1GWPA2H99z5svWlKKh2hWWFQz6EQji1OqC&#10;MwWH/eZzAsJ5ZI2lZVLwIAfLRedjjrG2d95Ss/OZCCHsYlSQe1/FUro0J4OubyviwJ1tbdAHWGdS&#10;13gP4aaUX1E0lgYLDg05VrTOKb3sbkbBMDm2k9NzmpTjq/tOqoZXyZCV6nXbnxkIT61/i//dvzrM&#10;H8Hrl3CAXPwBAAD//wMAUEsBAi0AFAAGAAgAAAAhANvh9svuAAAAhQEAABMAAAAAAAAAAAAAAAAA&#10;AAAAAFtDb250ZW50X1R5cGVzXS54bWxQSwECLQAUAAYACAAAACEAWvQsW78AAAAVAQAACwAAAAAA&#10;AAAAAAAAAAAfAQAAX3JlbHMvLnJlbHNQSwECLQAUAAYACAAAACEAf0aEt8AAAADbAAAADwAAAAAA&#10;AAAAAAAAAAAHAgAAZHJzL2Rvd25yZXYueG1sUEsFBgAAAAADAAMAtwAAAPQCAAAAAA==&#10;" path="m,778r12240,l12240,,,,,778xe" fillcolor="#f7941e [3205]" stroked="f">
                  <v:path arrowok="t" o:connecttype="custom" o:connectlocs="0,15840;12240,15840;12240,15062;0,15062;0,15840" o:connectangles="0,0,0,0,0"/>
                </v:shape>
              </v:group>
              <v:group id="Group 199" o:spid="_x0000_s1029" style="position:absolute;left:6187;top:15150;width:6063;height:778" coordorigin="6177,15062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00" o:spid="_x0000_s1030" style="position:absolute;left:6177;top:15062;width:6063;height:778;visibility:visible;mso-wrap-style:square;v-text-anchor:top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9DxQAAANsAAAAPAAAAZHJzL2Rvd25yZXYueG1sRI9Ba8JA&#10;EIXvhf6HZQre6qYebBpdQykKngStRbyN2TEJzc7G7EZjf33nUOhthvfmvW/m+eAadaUu1J4NvIwT&#10;UMSFtzWXBvafq+cUVIjIFhvPZOBOAfLF48McM+tvvKXrLpZKQjhkaKCKsc20DkVFDsPYt8SinX3n&#10;MMraldp2eJNw1+hJkky1w5qlocKWPioqvne9M9Acp+lp2W/SS/l6oOHr7ejvP60xo6fhfQYq0hD/&#10;zX/Xayv4Aiu/yAB68QsAAP//AwBQSwECLQAUAAYACAAAACEA2+H2y+4AAACFAQAAEwAAAAAAAAAA&#10;AAAAAAAAAAAAW0NvbnRlbnRfVHlwZXNdLnhtbFBLAQItABQABgAIAAAAIQBa9CxbvwAAABUBAAAL&#10;AAAAAAAAAAAAAAAAAB8BAABfcmVscy8ucmVsc1BLAQItABQABgAIAAAAIQDPHj9DxQAAANsAAAAP&#10;AAAAAAAAAAAAAAAAAAcCAABkcnMvZG93bnJldi54bWxQSwUGAAAAAAMAAwC3AAAA+QIAAAAA&#10;" path="m6063,l807,,,778r6063,l6063,e" fillcolor="#013b82 [3213]" stroked="f">
                  <v:path arrowok="t" o:connecttype="custom" o:connectlocs="6063,15062;807,15062;0,15840;6063,15840;6063,15062" o:connectangles="0,0,0,0,0"/>
                </v:shape>
              </v:group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B5222" w14:textId="79782008" w:rsidR="00CE26A5" w:rsidRPr="007A75D2" w:rsidRDefault="007A75D2" w:rsidP="00687272">
    <w:pPr>
      <w:pStyle w:val="Footer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704CCAB7" wp14:editId="4D09B79B">
              <wp:simplePos x="0" y="0"/>
              <wp:positionH relativeFrom="page">
                <wp:posOffset>-7620</wp:posOffset>
              </wp:positionH>
              <wp:positionV relativeFrom="paragraph">
                <wp:posOffset>-185420</wp:posOffset>
              </wp:positionV>
              <wp:extent cx="7772400" cy="494030"/>
              <wp:effectExtent l="0" t="0" r="0" b="1270"/>
              <wp:wrapNone/>
              <wp:docPr id="11" name="Group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94030"/>
                        <a:chOff x="10" y="15150"/>
                        <a:chExt cx="12240" cy="778"/>
                      </a:xfrm>
                    </wpg:grpSpPr>
                    <wpg:grpSp>
                      <wpg:cNvPr id="13" name="Group 197"/>
                      <wpg:cNvGrpSpPr>
                        <a:grpSpLocks/>
                      </wpg:cNvGrpSpPr>
                      <wpg:grpSpPr bwMode="auto">
                        <a:xfrm>
                          <a:off x="10" y="15150"/>
                          <a:ext cx="12240" cy="778"/>
                          <a:chOff x="0" y="15062"/>
                          <a:chExt cx="12240" cy="778"/>
                        </a:xfrm>
                      </wpg:grpSpPr>
                      <wps:wsp>
                        <wps:cNvPr id="9" name="Freeform 198"/>
                        <wps:cNvSpPr>
                          <a:spLocks/>
                        </wps:cNvSpPr>
                        <wps:spPr bwMode="auto">
                          <a:xfrm>
                            <a:off x="0" y="15062"/>
                            <a:ext cx="12240" cy="77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5062"/>
                              <a:gd name="T2" fmla="*/ 15840 h 778"/>
                              <a:gd name="T3" fmla="*/ 12240 w 12240"/>
                              <a:gd name="T4" fmla="+- 0 15840 15062"/>
                              <a:gd name="T5" fmla="*/ 15840 h 778"/>
                              <a:gd name="T6" fmla="*/ 12240 w 12240"/>
                              <a:gd name="T7" fmla="+- 0 15062 15062"/>
                              <a:gd name="T8" fmla="*/ 15062 h 778"/>
                              <a:gd name="T9" fmla="*/ 0 w 12240"/>
                              <a:gd name="T10" fmla="+- 0 15062 15062"/>
                              <a:gd name="T11" fmla="*/ 15062 h 778"/>
                              <a:gd name="T12" fmla="*/ 0 w 12240"/>
                              <a:gd name="T13" fmla="+- 0 15840 15062"/>
                              <a:gd name="T14" fmla="*/ 15840 h 7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78">
                                <a:moveTo>
                                  <a:pt x="0" y="778"/>
                                </a:moveTo>
                                <a:lnTo>
                                  <a:pt x="12240" y="77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99"/>
                      <wpg:cNvGrpSpPr>
                        <a:grpSpLocks/>
                      </wpg:cNvGrpSpPr>
                      <wpg:grpSpPr bwMode="auto">
                        <a:xfrm>
                          <a:off x="6187" y="15150"/>
                          <a:ext cx="6063" cy="778"/>
                          <a:chOff x="6177" y="15062"/>
                          <a:chExt cx="6063" cy="778"/>
                        </a:xfrm>
                      </wpg:grpSpPr>
                      <wps:wsp>
                        <wps:cNvPr id="22" name="Freeform 200"/>
                        <wps:cNvSpPr>
                          <a:spLocks/>
                        </wps:cNvSpPr>
                        <wps:spPr bwMode="auto">
                          <a:xfrm>
                            <a:off x="6177" y="15062"/>
                            <a:ext cx="6063" cy="778"/>
                          </a:xfrm>
                          <a:custGeom>
                            <a:avLst/>
                            <a:gdLst>
                              <a:gd name="T0" fmla="+- 0 12240 6177"/>
                              <a:gd name="T1" fmla="*/ T0 w 6063"/>
                              <a:gd name="T2" fmla="+- 0 15062 15062"/>
                              <a:gd name="T3" fmla="*/ 15062 h 778"/>
                              <a:gd name="T4" fmla="+- 0 6984 6177"/>
                              <a:gd name="T5" fmla="*/ T4 w 6063"/>
                              <a:gd name="T6" fmla="+- 0 15062 15062"/>
                              <a:gd name="T7" fmla="*/ 15062 h 778"/>
                              <a:gd name="T8" fmla="+- 0 6177 6177"/>
                              <a:gd name="T9" fmla="*/ T8 w 6063"/>
                              <a:gd name="T10" fmla="+- 0 15840 15062"/>
                              <a:gd name="T11" fmla="*/ 15840 h 778"/>
                              <a:gd name="T12" fmla="+- 0 12240 6177"/>
                              <a:gd name="T13" fmla="*/ T12 w 6063"/>
                              <a:gd name="T14" fmla="+- 0 15840 15062"/>
                              <a:gd name="T15" fmla="*/ 15840 h 778"/>
                              <a:gd name="T16" fmla="+- 0 12240 6177"/>
                              <a:gd name="T17" fmla="*/ T16 w 6063"/>
                              <a:gd name="T18" fmla="+- 0 15062 15062"/>
                              <a:gd name="T19" fmla="*/ 15062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63" h="778">
                                <a:moveTo>
                                  <a:pt x="6063" y="0"/>
                                </a:moveTo>
                                <a:lnTo>
                                  <a:pt x="807" y="0"/>
                                </a:lnTo>
                                <a:lnTo>
                                  <a:pt x="0" y="778"/>
                                </a:lnTo>
                                <a:lnTo>
                                  <a:pt x="6063" y="778"/>
                                </a:lnTo>
                                <a:lnTo>
                                  <a:pt x="6063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06EBB55" id="Group 201" o:spid="_x0000_s1026" style="position:absolute;margin-left:-.6pt;margin-top:-14.6pt;width:612pt;height:38.9pt;z-index:-251660800;mso-position-horizontal-relative:page" coordorigin="10,15150" coordsize="1224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xnhwUAAH0VAAAOAAAAZHJzL2Uyb0RvYy54bWzsWNtu4zYQfS/QfyD02MKxqMgXGXEW3c16&#10;USBtF1j3A2iJtoTKokrKcdKi/97h8GLJtpw0aftQNA+2ZB5xZs4MZ0508+5xW5IHLlUhqnlAr8KA&#10;8CoVWVFt5sHPy8VgGhDVsCpjpaj4PHjiKnh3+/VXN/t6xiORizLjksAmlZrt63mQN009Gw5VmvMt&#10;U1ei5hUsroXcsgZu5WaYSbaH3bflMArD8XAvZFZLkXKl4Nc7sxjc4v7rNU+bn9ZrxRtSzgPwrcFP&#10;iZ8r/Tm8vWGzjWR1XqTWDfYKL7asqMCo3+qONYzsZHGy1bZIpVBi3VylYjsU63WRcowBoqHhUTSf&#10;pNjVGMtmtt/Uniag9oinV2+b/vjwWZIig9zRgFRsCzlCswT80ezs680MQJ9k/aX+LE2IcHkv0l8U&#10;LA+P1/X9xoDJav+DyGBDtmsEsvO4llu9BcRNHjEJTz4J/LEhKfw4mUyiOIRcpbAWJ3F4bbOU5pBK&#10;/RiFRVijIzrySx/t0zSCh82zk8lUBzBkM2MWXbWumbjwxofoeLju8kCTyT/Nw2lAjozTcNjM8+Bo&#10;CMeRqeM0fwUNcO7UobTU20rrS85qjhWrdNVYShPH6EJyrs8yoQnmZl8jzFWWapdVa0XDFFTfCwsK&#10;ysIx0s+jLwsgdKeaT1xgZbKHe9WYppDBFdZ7Zs/FEghfb0voD98MSUj2xGTHoh0IjpEBfTsAEB1N&#10;Y/3pPdr43SIHhN0MLCe2ZqGPeBiUozeKBvsMxw74nOGRA142PG7D9LHqMzxxQGsYYj0fMcyCQyia&#10;EnI2YigXD+s1qs9Mh+deq7qx+f0wE+fN0nZC+u36fDxHM/UJOeUZqm/j6ovlruTSx8rWHFwRpkdo&#10;iH2zFko3Pl2A0PiWeNxhC0DpAu0Bg6MaPLJN8DIYkq3BrmNeBkOCNBiINf31MlrzivC4DTfu23Al&#10;zOnjCS0DAhN6ZTpbzRrNko5WX5I9tH/T6XM9MabI0lY88KVATHMYL4cxcFgvqzbO7gQ+HrAO4b5r&#10;3PGAxMEDMbh1921wJk8vwZxaTEuhuOFVh4oDzIevWWt1KyXKIlsUZamDRs3EP5SSPDBQOyxNedW4&#10;UukgSyybSugnjSXzC3RLS7Lumyhffk8onPz3UTJYjKeTQbyIR4NkEk4HIU3eJ+MQBvTd4g9NP41n&#10;eZFlvLovKu6kFI1fNk+sqDMiCMWUTnEyikaY2Y73Sm5WPsoQ/2xhdWCgnaoMomOznLPso71uWFGa&#10;62HXY+QZwnbfSARIBjN5tEhQs5XInmAKSWFkJMheuMiF/C0ge5CQ80D9umOSB6T8voJBmtBYa5EG&#10;b+LRJIIb2V5ZtVdYlcJW86AJ4OTryw+N0am7WhabHCxR5KIS34GcWhd6SqF/xit7A7Mcr6wIu6Bz&#10;oiO9R5NE03is57Sk/bv03phOYVbAOWtJNzehx+EYGpbWfPZIQKU7wTemE/ecn6MHrXPyJByS84rv&#10;X5A6ETQ7o6K91oF/UwyxLUUDp/WtWuccKb1kekq6/eNlascMOlQAaBQP1UGgtMfrUs9NTMgRyM/W&#10;5zSCH684NHs1gp+tuN84mcbknG9tqbOMe3zzQuc537zQueyblznGNyjes761Zc5y2uPbiczplZNH&#10;Mkfjzqqrg8wx4fbntZ2KJY36POym4oLgpe1sXFC89Cgh/R62E7Kk4z4PuwkxEvCsJKftnBxJRThC&#10;r5FscDq0+Lm2I+qyVAKCNBj/4dSj/qK++4sqzMpBSIIeHM9tTk3DXQIjLbh57A2izfTqC5rNAIAE&#10;J576RNs0NB46nBNg7rstxE5FVhfljb4Y2LUKtLxJqjWPTkl3FMz/Mg1LryMssXT/gzINX07BOz6M&#10;z76P1C8R2/dw3X5revsnAAAA//8DAFBLAwQUAAYACAAAACEAsvH7MuAAAAAKAQAADwAAAGRycy9k&#10;b3ducmV2LnhtbEyPQUvDQBCF74L/YRnBW7vJqqXGbEop6qkItoJ422anSWh2NmS3SfrvnZ70NDO8&#10;x5vv5avJtWLAPjSeNKTzBARS6W1DlYav/dtsCSJEQ9a0nlDDBQOsitub3GTWj/SJwy5WgkMoZEZD&#10;HWOXSRnKGp0Jc98hsXb0vTORz76Stjcjh7tWqiRZSGca4g+16XBTY3nanZ2G99GM64f0ddiejpvL&#10;z/7p43ubotb3d9P6BUTEKf6Z4YrP6FAw08GfyQbRapilip081TMvV4NSisscNDwuFyCLXP6vUPwC&#10;AAD//wMAUEsBAi0AFAAGAAgAAAAhALaDOJL+AAAA4QEAABMAAAAAAAAAAAAAAAAAAAAAAFtDb250&#10;ZW50X1R5cGVzXS54bWxQSwECLQAUAAYACAAAACEAOP0h/9YAAACUAQAACwAAAAAAAAAAAAAAAAAv&#10;AQAAX3JlbHMvLnJlbHNQSwECLQAUAAYACAAAACEAi35cZ4cFAAB9FQAADgAAAAAAAAAAAAAAAAAu&#10;AgAAZHJzL2Uyb0RvYy54bWxQSwECLQAUAAYACAAAACEAsvH7MuAAAAAKAQAADwAAAAAAAAAAAAAA&#10;AADhBwAAZHJzL2Rvd25yZXYueG1sUEsFBgAAAAAEAAQA8wAAAO4IAAAAAA==&#10;">
              <v:group id="Group 197" o:spid="_x0000_s1027" style="position:absolute;left:10;top:15150;width:12240;height:778" coordorigin=",15062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98" o:spid="_x0000_s1028" style="position:absolute;top:15062;width:12240;height:778;visibility:visible;mso-wrap-style:square;v-text-anchor:top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6O8wwAAANoAAAAPAAAAZHJzL2Rvd25yZXYueG1sRI9Pa8JA&#10;FMTvBb/D8gq9mU0rBpO6ii0RevUP2OMj+0yC2bdpdpvEfnpXEHocZuY3zHI9mkb01LnasoLXKAZB&#10;XFhdc6ngeNhOFyCcR9bYWCYFV3KwXk2elphpO/CO+r0vRYCwy1BB5X2bSemKigy6yLbEwTvbzqAP&#10;siul7nAIcNPItzhOpMGaw0KFLX1WVFz2v0bBLD+Ni++/NG+SHzfP254/8hkr9fI8bt5BeBr9f/jR&#10;/tIKUrhfCTdArm4AAAD//wMAUEsBAi0AFAAGAAgAAAAhANvh9svuAAAAhQEAABMAAAAAAAAAAAAA&#10;AAAAAAAAAFtDb250ZW50X1R5cGVzXS54bWxQSwECLQAUAAYACAAAACEAWvQsW78AAAAVAQAACwAA&#10;AAAAAAAAAAAAAAAfAQAAX3JlbHMvLnJlbHNQSwECLQAUAAYACAAAACEAVDOjvMMAAADaAAAADwAA&#10;AAAAAAAAAAAAAAAHAgAAZHJzL2Rvd25yZXYueG1sUEsFBgAAAAADAAMAtwAAAPcCAAAAAA==&#10;" path="m,778r12240,l12240,,,,,778xe" fillcolor="#f7941e [3205]" stroked="f">
                  <v:path arrowok="t" o:connecttype="custom" o:connectlocs="0,15840;12240,15840;12240,15062;0,15062;0,15840" o:connectangles="0,0,0,0,0"/>
                </v:shape>
              </v:group>
              <v:group id="Group 199" o:spid="_x0000_s1029" style="position:absolute;left:6187;top:15150;width:6063;height:778" coordorigin="6177,15062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00" o:spid="_x0000_s1030" style="position:absolute;left:6177;top:15062;width:6063;height:778;visibility:visible;mso-wrap-style:square;v-text-anchor:top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sIUxAAAANsAAAAPAAAAZHJzL2Rvd25yZXYueG1sRI9Pi8Iw&#10;FMTvgt8hvIW9abo9aK1GWcSFPS34D/H2bJ5t2ealNlGrn94IgsdhZn7DTGatqcSFGldaVvDVj0AQ&#10;Z1aXnCvYrH96CQjnkTVWlknBjRzMpt3OBFNtr7yky8rnIkDYpaig8L5OpXRZQQZd39bEwTvaxqAP&#10;ssmlbvAa4KaScRQNpMGSw0KBNc0Lyv5XZ6Og2g+Sw+L8l5zy4Y7a7Whvb/daqc+P9nsMwlPr3+FX&#10;+1criGN4fgk/QE4fAAAA//8DAFBLAQItABQABgAIAAAAIQDb4fbL7gAAAIUBAAATAAAAAAAAAAAA&#10;AAAAAAAAAABbQ29udGVudF9UeXBlc10ueG1sUEsBAi0AFAAGAAgAAAAhAFr0LFu/AAAAFQEAAAsA&#10;AAAAAAAAAAAAAAAAHwEAAF9yZWxzLy5yZWxzUEsBAi0AFAAGAAgAAAAhAGCawhTEAAAA2wAAAA8A&#10;AAAAAAAAAAAAAAAABwIAAGRycy9kb3ducmV2LnhtbFBLBQYAAAAAAwADALcAAAD4AgAAAAA=&#10;" path="m6063,l807,,,778r6063,l6063,e" fillcolor="#013b82 [3213]" stroked="f">
                  <v:path arrowok="t" o:connecttype="custom" o:connectlocs="6063,15062;807,15062;0,15840;6063,15840;6063,15062" o:connectangles="0,0,0,0,0"/>
                </v:shape>
              </v:group>
              <w10:wrap anchorx="page"/>
            </v:group>
          </w:pict>
        </mc:Fallback>
      </mc:AlternateContent>
    </w:r>
    <w:r w:rsidR="008C7F16">
      <w:tab/>
    </w:r>
    <w:r w:rsidR="008C7F16">
      <w:tab/>
    </w:r>
    <w:r w:rsidR="008C7F16" w:rsidRPr="007A75D2">
      <w:rPr>
        <w:rFonts w:ascii="Arial" w:hAnsi="Arial" w:cs="Arial"/>
        <w:color w:val="FFFFFF" w:themeColor="background1"/>
        <w:sz w:val="18"/>
      </w:rPr>
      <w:fldChar w:fldCharType="begin"/>
    </w:r>
    <w:r w:rsidR="008C7F16" w:rsidRPr="007A75D2">
      <w:rPr>
        <w:rFonts w:ascii="Arial" w:hAnsi="Arial" w:cs="Arial"/>
        <w:color w:val="FFFFFF" w:themeColor="background1"/>
        <w:sz w:val="18"/>
      </w:rPr>
      <w:instrText xml:space="preserve"> PAGE   \* MERGEFORMAT </w:instrText>
    </w:r>
    <w:r w:rsidR="008C7F16" w:rsidRPr="007A75D2">
      <w:rPr>
        <w:rFonts w:ascii="Arial" w:hAnsi="Arial" w:cs="Arial"/>
        <w:color w:val="FFFFFF" w:themeColor="background1"/>
        <w:sz w:val="18"/>
      </w:rPr>
      <w:fldChar w:fldCharType="separate"/>
    </w:r>
    <w:r w:rsidR="00DC08C6">
      <w:rPr>
        <w:rFonts w:ascii="Arial" w:hAnsi="Arial" w:cs="Arial"/>
        <w:noProof/>
        <w:color w:val="FFFFFF" w:themeColor="background1"/>
        <w:sz w:val="18"/>
      </w:rPr>
      <w:t>1</w:t>
    </w:r>
    <w:r w:rsidR="008C7F16" w:rsidRPr="007A75D2">
      <w:rPr>
        <w:rFonts w:ascii="Arial" w:hAnsi="Arial" w:cs="Arial"/>
        <w:noProof/>
        <w:color w:val="FFFFFF" w:themeColor="background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94F73" w14:textId="77777777" w:rsidR="00062C42" w:rsidRDefault="00062C42" w:rsidP="006D4C2E">
      <w:r>
        <w:separator/>
      </w:r>
    </w:p>
  </w:footnote>
  <w:footnote w:type="continuationSeparator" w:id="0">
    <w:p w14:paraId="6265B4FB" w14:textId="77777777" w:rsidR="00062C42" w:rsidRDefault="00062C42" w:rsidP="006D4C2E">
      <w:r>
        <w:continuationSeparator/>
      </w:r>
    </w:p>
  </w:footnote>
  <w:footnote w:type="continuationNotice" w:id="1">
    <w:p w14:paraId="1E805EB5" w14:textId="77777777" w:rsidR="00062C42" w:rsidRDefault="00062C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101B" w14:textId="77777777" w:rsidR="0033353D" w:rsidRDefault="00DC08C6">
    <w:r>
      <w:rPr>
        <w:noProof/>
      </w:rPr>
      <w:pict w14:anchorId="4C3F9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792.25pt;z-index:-251656704;mso-wrap-edited:f;mso-position-horizontal:center;mso-position-horizontal-relative:margin;mso-position-vertical:center;mso-position-vertical-relative:margin" wrapcoords="-26 0 -26 21559 21600 21559 21600 0 -26 0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77B6C" w14:textId="77777777" w:rsidR="003D5654" w:rsidRDefault="00687272" w:rsidP="003D5654">
    <w:pPr>
      <w:tabs>
        <w:tab w:val="left" w:pos="5160"/>
      </w:tabs>
      <w:ind w:left="-540"/>
      <w:rPr>
        <w:rFonts w:ascii="Rockwell" w:hAnsi="Rockwell"/>
        <w:noProof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46943A" wp14:editId="11B1447F">
              <wp:simplePos x="0" y="0"/>
              <wp:positionH relativeFrom="column">
                <wp:posOffset>-904875</wp:posOffset>
              </wp:positionH>
              <wp:positionV relativeFrom="paragraph">
                <wp:posOffset>-447675</wp:posOffset>
              </wp:positionV>
              <wp:extent cx="7772400" cy="269875"/>
              <wp:effectExtent l="0" t="0" r="0" b="0"/>
              <wp:wrapNone/>
              <wp:docPr id="3" name="Free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69875"/>
                      </a:xfrm>
                      <a:custGeom>
                        <a:avLst/>
                        <a:gdLst>
                          <a:gd name="T0" fmla="*/ 0 w 12240"/>
                          <a:gd name="T1" fmla="*/ 425 h 425"/>
                          <a:gd name="T2" fmla="*/ 12240 w 12240"/>
                          <a:gd name="T3" fmla="*/ 425 h 425"/>
                          <a:gd name="T4" fmla="*/ 12240 w 12240"/>
                          <a:gd name="T5" fmla="*/ 0 h 425"/>
                          <a:gd name="T6" fmla="*/ 0 w 12240"/>
                          <a:gd name="T7" fmla="*/ 0 h 425"/>
                          <a:gd name="T8" fmla="*/ 0 w 12240"/>
                          <a:gd name="T9" fmla="*/ 425 h 4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425">
                            <a:moveTo>
                              <a:pt x="0" y="425"/>
                            </a:moveTo>
                            <a:lnTo>
                              <a:pt x="12240" y="425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425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94ADF4" id="Freeform 173" o:spid="_x0000_s1026" style="position:absolute;margin-left:-71.25pt;margin-top:-35.25pt;width:612pt;height:2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TI6gIAAHcHAAAOAAAAZHJzL2Uyb0RvYy54bWysVe1q2zAU/T/YOwj9HKz+aFI3oU4ZLR2D&#10;fRSaPYAiy7GZLWmSEqd7+t0r2YnTNqWM/bEl3+NzP3V0db1rG7IVxtZK5jQ5iykRkquiluuc/lze&#10;fbykxDomC9YoKXL6KCy9Xrx/d9XpuUhVpZpCGAIk0s47ndPKOT2PIssr0TJ7prSQYCyVaZmDrVlH&#10;hWEdsLdNlMbxRdQpU2ijuLAWvt4GI114/rIU3P0oSyscaXIKsTn/NP65wme0uGLztWG6qnkfBvuH&#10;KFpWS3C6p7pljpGNqZ9RtTU3yqrSnXHVRqosay58DpBNEj/J5qFiWvhcoDhW78tk/x8t/769N6Qu&#10;cnpOiWQttOjOCIEFJ0l2jvXptJ0D7EHfG8zQ6q+K/7JgiI4suLGAIavumyqAh22c8jXZlabFPyFb&#10;svOlf9yXXuwc4fAxy7J0EkOHONjSi9llNkXfEZsPf/ONdZ+F8kxs+9W60LoCVr7wRR/+EkjKtoEu&#10;fohITDqSpMDcN3oPSkagSTolFYHnU1A6AnmWU2xQu73Lk2yTEehVtukIGL8c2cUR5ESO2RHoxQzh&#10;dO4DP1mr2Qh0lB10Zz3Un1VDS/hO9j2BFWEoBLGfA60s9h8bBE1eJn2DAYUNPAGGHiDYTyL4ex0M&#10;JUbwMDqvg6GGCM7eFAYUCsGzMTiE0+dqQGqeioyhBERmFcZKM4clwlRxSTqQSz+ZpMopDh9aWrUV&#10;S+Ux7nBW+tEEfwd7I8e4nglCPGAHxPDWnvGA9GcCOAf78A640KS3YJ575I2yIpxeTNUf4336WLXR&#10;UbaqqYu7umkwaS/74qYxZMtAsN1umJEjVOPnRSr8K3gJX0BLwgx6YUItCuK1UsUj6JJRQf3htoJF&#10;pcwfSjpQ/pza3xtmBCXNFwnSOksmoBfE+c1kmqWwMWPLamxhkgMVxEph1HF548L1stGmXlfgKfGd&#10;leoT6GFZo2z5+EJU/QbU3Vepv4nw+hjvPepwXy7+AgAA//8DAFBLAwQUAAYACAAAACEAbBoI/+EA&#10;AAANAQAADwAAAGRycy9kb3ducmV2LnhtbEyPS0/DMBCE70j8B2uRuKDWTsQjSuNUBdEDQj205dKb&#10;Gy9xhB9R7DaBX8/2BLfZ3dHMt9VycpadcYhd8BKyuQCGvgm6862Ej/16VgCLSXmtbPAo4RsjLOvr&#10;q0qVOox+i+ddahmF+FgqCSalvuQ8NgadivPQo6fbZxicSjQOLdeDGincWZ4L8cid6jw1GNXji8Hm&#10;a3dy1PuzGtvn9ebOvod9H99et6gORsrbm2m1AJZwSn9muOATOtTEdAwnryOzEmbZff5AXlJPgsTF&#10;IoqM1JFWeSGA1xX//0X9CwAA//8DAFBLAQItABQABgAIAAAAIQC2gziS/gAAAOEBAAATAAAAAAAA&#10;AAAAAAAAAAAAAABbQ29udGVudF9UeXBlc10ueG1sUEsBAi0AFAAGAAgAAAAhADj9If/WAAAAlAEA&#10;AAsAAAAAAAAAAAAAAAAALwEAAF9yZWxzLy5yZWxzUEsBAi0AFAAGAAgAAAAhAIsgBMjqAgAAdwcA&#10;AA4AAAAAAAAAAAAAAAAALgIAAGRycy9lMm9Eb2MueG1sUEsBAi0AFAAGAAgAAAAhAGwaCP/hAAAA&#10;DQEAAA8AAAAAAAAAAAAAAAAARAUAAGRycy9kb3ducmV2LnhtbFBLBQYAAAAABAAEAPMAAABSBgAA&#10;AAA=&#10;" path="m,425r12240,l12240,,,,,425xe" fillcolor="#013b82 [3213]" stroked="f">
              <v:path arrowok="t" o:connecttype="custom" o:connectlocs="0,269875;7772400,269875;7772400,0;0,0;0,269875" o:connectangles="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F5495" w14:textId="77777777" w:rsidR="0033353D" w:rsidRPr="003D5654" w:rsidRDefault="004E31F4" w:rsidP="00577AD3">
    <w:pPr>
      <w:pStyle w:val="CBTit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FE541F7" wp14:editId="792089A0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84376" cy="161925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376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B71" w:rsidRPr="00147B7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684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D823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440EB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A6EB8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6D2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2B4A3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7C93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6A8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7A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89CF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5AA6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6B08AA"/>
    <w:multiLevelType w:val="hybridMultilevel"/>
    <w:tmpl w:val="F3FCA462"/>
    <w:lvl w:ilvl="0" w:tplc="40566FD6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olor w:val="013B82"/>
        <w:spacing w:val="0"/>
        <w:w w:val="1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F26AF4">
      <w:start w:val="1"/>
      <w:numFmt w:val="bullet"/>
      <w:lvlText w:val=""/>
      <w:lvlJc w:val="left"/>
      <w:pPr>
        <w:ind w:left="39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2094284"/>
    <w:multiLevelType w:val="hybridMultilevel"/>
    <w:tmpl w:val="18F4D0D6"/>
    <w:lvl w:ilvl="0" w:tplc="A8AA0DD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80AC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6A0BFB"/>
    <w:multiLevelType w:val="hybridMultilevel"/>
    <w:tmpl w:val="2D9AC876"/>
    <w:lvl w:ilvl="0" w:tplc="106C3E18">
      <w:start w:val="1"/>
      <w:numFmt w:val="bullet"/>
      <w:pStyle w:val="CBBULLET3"/>
      <w:lvlText w:val=""/>
      <w:lvlJc w:val="left"/>
      <w:pPr>
        <w:ind w:left="1800" w:hanging="360"/>
      </w:pPr>
      <w:rPr>
        <w:rFonts w:ascii="Wingdings 2" w:hAnsi="Wingdings 2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13B8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0B6305F"/>
    <w:multiLevelType w:val="hybridMultilevel"/>
    <w:tmpl w:val="85AEC63A"/>
    <w:lvl w:ilvl="0" w:tplc="8E4ED9EE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177B2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F5ED6"/>
    <w:multiLevelType w:val="hybridMultilevel"/>
    <w:tmpl w:val="79E0F2BE"/>
    <w:lvl w:ilvl="0" w:tplc="62025C1E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olor w:val="F7941E"/>
        <w:spacing w:val="0"/>
        <w:w w:val="1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F26AF4">
      <w:start w:val="1"/>
      <w:numFmt w:val="bullet"/>
      <w:lvlText w:val=""/>
      <w:lvlJc w:val="left"/>
      <w:pPr>
        <w:ind w:left="39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019794D"/>
    <w:multiLevelType w:val="hybridMultilevel"/>
    <w:tmpl w:val="F51AAF04"/>
    <w:lvl w:ilvl="0" w:tplc="9FB4547C">
      <w:start w:val="1"/>
      <w:numFmt w:val="bullet"/>
      <w:pStyle w:val="CBtablebullet1"/>
      <w:lvlText w:val=""/>
      <w:lvlJc w:val="left"/>
      <w:pPr>
        <w:ind w:left="720" w:hanging="360"/>
      </w:pPr>
      <w:rPr>
        <w:rFonts w:ascii="Wingdings 3" w:hAnsi="Wingdings 3" w:hint="default"/>
        <w:color w:val="013B82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41CE2"/>
    <w:multiLevelType w:val="hybridMultilevel"/>
    <w:tmpl w:val="9820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E7641"/>
    <w:multiLevelType w:val="hybridMultilevel"/>
    <w:tmpl w:val="C974E47A"/>
    <w:lvl w:ilvl="0" w:tplc="4C1C219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177B2F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634F09"/>
    <w:multiLevelType w:val="hybridMultilevel"/>
    <w:tmpl w:val="80F49876"/>
    <w:lvl w:ilvl="0" w:tplc="6308866A">
      <w:start w:val="1"/>
      <w:numFmt w:val="decimal"/>
      <w:pStyle w:val="CBTabletex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80825"/>
    <w:multiLevelType w:val="hybridMultilevel"/>
    <w:tmpl w:val="2CFE5D8A"/>
    <w:lvl w:ilvl="0" w:tplc="94ECA136">
      <w:start w:val="1"/>
      <w:numFmt w:val="bullet"/>
      <w:pStyle w:val="CBSidebarBullet"/>
      <w:lvlText w:val=""/>
      <w:lvlJc w:val="left"/>
      <w:pPr>
        <w:ind w:left="504" w:hanging="360"/>
      </w:pPr>
      <w:rPr>
        <w:rFonts w:ascii="Wingdings 3" w:hAnsi="Wingdings 3" w:hint="default"/>
        <w:b w:val="0"/>
        <w:i w:val="0"/>
        <w:color w:val="013B82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>
    <w:nsid w:val="3ECF44AC"/>
    <w:multiLevelType w:val="hybridMultilevel"/>
    <w:tmpl w:val="9CEA4752"/>
    <w:lvl w:ilvl="0" w:tplc="72F6AA2E">
      <w:start w:val="1"/>
      <w:numFmt w:val="bullet"/>
      <w:pStyle w:val="CBBULLET2"/>
      <w:lvlText w:val=""/>
      <w:lvlJc w:val="left"/>
      <w:pPr>
        <w:ind w:left="1800" w:hanging="360"/>
      </w:pPr>
      <w:rPr>
        <w:rFonts w:ascii="Wingdings 2" w:hAnsi="Wingdings 2" w:hint="default"/>
        <w:color w:val="575050" w:themeColor="accent3"/>
        <w:spacing w:val="0"/>
        <w:w w:val="1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F26AF4">
      <w:start w:val="1"/>
      <w:numFmt w:val="bullet"/>
      <w:lvlText w:val=""/>
      <w:lvlJc w:val="left"/>
      <w:pPr>
        <w:ind w:left="39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53C3691"/>
    <w:multiLevelType w:val="hybridMultilevel"/>
    <w:tmpl w:val="7A4650D8"/>
    <w:lvl w:ilvl="0" w:tplc="A8AA0DD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80AC31"/>
      </w:rPr>
    </w:lvl>
    <w:lvl w:ilvl="1" w:tplc="E5CC41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AC31"/>
      </w:rPr>
    </w:lvl>
    <w:lvl w:ilvl="2" w:tplc="76A4D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A34E6"/>
    <w:multiLevelType w:val="hybridMultilevel"/>
    <w:tmpl w:val="82324464"/>
    <w:lvl w:ilvl="0" w:tplc="409E8072">
      <w:start w:val="1"/>
      <w:numFmt w:val="bullet"/>
      <w:pStyle w:val="CBBULLET1"/>
      <w:lvlText w:val=""/>
      <w:lvlJc w:val="left"/>
      <w:pPr>
        <w:ind w:left="720" w:hanging="360"/>
      </w:pPr>
      <w:rPr>
        <w:rFonts w:ascii="Wingdings 3" w:hAnsi="Wingdings 3" w:hint="default"/>
        <w:color w:val="013B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F0942"/>
    <w:multiLevelType w:val="hybridMultilevel"/>
    <w:tmpl w:val="C728C3AC"/>
    <w:lvl w:ilvl="0" w:tplc="36EC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8D6554"/>
    <w:multiLevelType w:val="hybridMultilevel"/>
    <w:tmpl w:val="0C5C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C39FB"/>
    <w:multiLevelType w:val="hybridMultilevel"/>
    <w:tmpl w:val="F90A8114"/>
    <w:lvl w:ilvl="0" w:tplc="3FCE3C44">
      <w:start w:val="1"/>
      <w:numFmt w:val="bullet"/>
      <w:pStyle w:val="CBTablebullet2"/>
      <w:lvlText w:val=""/>
      <w:lvlJc w:val="left"/>
      <w:pPr>
        <w:ind w:left="1800" w:hanging="360"/>
      </w:pPr>
      <w:rPr>
        <w:rFonts w:ascii="Wingdings 2" w:hAnsi="Wingdings 2" w:hint="default"/>
        <w:color w:val="575050" w:themeColor="accent3"/>
        <w:spacing w:val="0"/>
        <w:w w:val="1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F26AF4">
      <w:start w:val="1"/>
      <w:numFmt w:val="bullet"/>
      <w:lvlText w:val=""/>
      <w:lvlJc w:val="left"/>
      <w:pPr>
        <w:ind w:left="39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B3F6098"/>
    <w:multiLevelType w:val="hybridMultilevel"/>
    <w:tmpl w:val="C728C3AC"/>
    <w:lvl w:ilvl="0" w:tplc="36EC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567A08"/>
    <w:multiLevelType w:val="hybridMultilevel"/>
    <w:tmpl w:val="778CAD64"/>
    <w:lvl w:ilvl="0" w:tplc="20F26CC8">
      <w:start w:val="1"/>
      <w:numFmt w:val="bullet"/>
      <w:lvlText w:val=""/>
      <w:lvlJc w:val="left"/>
      <w:pPr>
        <w:ind w:left="1800" w:hanging="360"/>
      </w:pPr>
      <w:rPr>
        <w:rFonts w:ascii="Wingdings 2" w:hAnsi="Wingdings 2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77B2F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22"/>
  </w:num>
  <w:num w:numId="15">
    <w:abstractNumId w:val="14"/>
  </w:num>
  <w:num w:numId="16">
    <w:abstractNumId w:val="14"/>
  </w:num>
  <w:num w:numId="17">
    <w:abstractNumId w:val="25"/>
  </w:num>
  <w:num w:numId="18">
    <w:abstractNumId w:val="20"/>
  </w:num>
  <w:num w:numId="19">
    <w:abstractNumId w:val="11"/>
  </w:num>
  <w:num w:numId="20">
    <w:abstractNumId w:val="28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23"/>
  </w:num>
  <w:num w:numId="24">
    <w:abstractNumId w:val="15"/>
  </w:num>
  <w:num w:numId="25">
    <w:abstractNumId w:val="13"/>
  </w:num>
  <w:num w:numId="26">
    <w:abstractNumId w:val="21"/>
  </w:num>
  <w:num w:numId="27">
    <w:abstractNumId w:val="17"/>
  </w:num>
  <w:num w:numId="28">
    <w:abstractNumId w:val="18"/>
  </w:num>
  <w:num w:numId="29">
    <w:abstractNumId w:val="27"/>
  </w:num>
  <w:num w:numId="30">
    <w:abstractNumId w:val="24"/>
  </w:num>
  <w:num w:numId="31">
    <w:abstractNumId w:val="16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F1"/>
    <w:rsid w:val="00003686"/>
    <w:rsid w:val="00010C7F"/>
    <w:rsid w:val="00040DD6"/>
    <w:rsid w:val="00053F3C"/>
    <w:rsid w:val="000573B0"/>
    <w:rsid w:val="00061EA7"/>
    <w:rsid w:val="00062003"/>
    <w:rsid w:val="00062C42"/>
    <w:rsid w:val="00074131"/>
    <w:rsid w:val="00097772"/>
    <w:rsid w:val="000B0351"/>
    <w:rsid w:val="000B3F20"/>
    <w:rsid w:val="000B4EAD"/>
    <w:rsid w:val="000C1A57"/>
    <w:rsid w:val="000C754C"/>
    <w:rsid w:val="000D2CC1"/>
    <w:rsid w:val="000D31AD"/>
    <w:rsid w:val="000E6395"/>
    <w:rsid w:val="000F737A"/>
    <w:rsid w:val="000F74B7"/>
    <w:rsid w:val="001165D0"/>
    <w:rsid w:val="00131AAF"/>
    <w:rsid w:val="00145C22"/>
    <w:rsid w:val="001479F1"/>
    <w:rsid w:val="00147B71"/>
    <w:rsid w:val="00161257"/>
    <w:rsid w:val="0017326A"/>
    <w:rsid w:val="001807F1"/>
    <w:rsid w:val="0018643C"/>
    <w:rsid w:val="00186CD3"/>
    <w:rsid w:val="00193491"/>
    <w:rsid w:val="001A129D"/>
    <w:rsid w:val="001A71BF"/>
    <w:rsid w:val="001C300B"/>
    <w:rsid w:val="001C34BB"/>
    <w:rsid w:val="001D1A4B"/>
    <w:rsid w:val="001D70B2"/>
    <w:rsid w:val="001D7E78"/>
    <w:rsid w:val="001E1DC3"/>
    <w:rsid w:val="001F0614"/>
    <w:rsid w:val="002034CF"/>
    <w:rsid w:val="00204586"/>
    <w:rsid w:val="0020630C"/>
    <w:rsid w:val="00210288"/>
    <w:rsid w:val="00211F94"/>
    <w:rsid w:val="002241D2"/>
    <w:rsid w:val="00244779"/>
    <w:rsid w:val="002503B2"/>
    <w:rsid w:val="00257AA5"/>
    <w:rsid w:val="00263927"/>
    <w:rsid w:val="00264C21"/>
    <w:rsid w:val="00283073"/>
    <w:rsid w:val="002868E3"/>
    <w:rsid w:val="00295B18"/>
    <w:rsid w:val="002B71D0"/>
    <w:rsid w:val="002D5F82"/>
    <w:rsid w:val="002D7640"/>
    <w:rsid w:val="002E5B63"/>
    <w:rsid w:val="002E696A"/>
    <w:rsid w:val="00304AC0"/>
    <w:rsid w:val="00311200"/>
    <w:rsid w:val="00326586"/>
    <w:rsid w:val="0033353D"/>
    <w:rsid w:val="00336805"/>
    <w:rsid w:val="00351DD5"/>
    <w:rsid w:val="00373E2B"/>
    <w:rsid w:val="0039277A"/>
    <w:rsid w:val="003B1578"/>
    <w:rsid w:val="003B1AC6"/>
    <w:rsid w:val="003B6BDB"/>
    <w:rsid w:val="003C433A"/>
    <w:rsid w:val="003D47F2"/>
    <w:rsid w:val="003D5654"/>
    <w:rsid w:val="003D7349"/>
    <w:rsid w:val="003F24BB"/>
    <w:rsid w:val="00404AF3"/>
    <w:rsid w:val="00447729"/>
    <w:rsid w:val="00447BF5"/>
    <w:rsid w:val="00447E91"/>
    <w:rsid w:val="00466368"/>
    <w:rsid w:val="0047562D"/>
    <w:rsid w:val="004837DB"/>
    <w:rsid w:val="00492591"/>
    <w:rsid w:val="00493361"/>
    <w:rsid w:val="004A25FB"/>
    <w:rsid w:val="004A55F3"/>
    <w:rsid w:val="004A5CC3"/>
    <w:rsid w:val="004B79B3"/>
    <w:rsid w:val="004C08C7"/>
    <w:rsid w:val="004C6E83"/>
    <w:rsid w:val="004C703E"/>
    <w:rsid w:val="004D757C"/>
    <w:rsid w:val="004E31F4"/>
    <w:rsid w:val="004E46A3"/>
    <w:rsid w:val="00503618"/>
    <w:rsid w:val="00515285"/>
    <w:rsid w:val="00522281"/>
    <w:rsid w:val="005247A6"/>
    <w:rsid w:val="00524E8B"/>
    <w:rsid w:val="00532E0B"/>
    <w:rsid w:val="0053338D"/>
    <w:rsid w:val="005404DC"/>
    <w:rsid w:val="0055649C"/>
    <w:rsid w:val="0056145E"/>
    <w:rsid w:val="005650FE"/>
    <w:rsid w:val="005710DC"/>
    <w:rsid w:val="00577AD3"/>
    <w:rsid w:val="005A51DA"/>
    <w:rsid w:val="005B3EE7"/>
    <w:rsid w:val="005B4F17"/>
    <w:rsid w:val="005C2D00"/>
    <w:rsid w:val="005C3A94"/>
    <w:rsid w:val="006062A5"/>
    <w:rsid w:val="00646192"/>
    <w:rsid w:val="006552D4"/>
    <w:rsid w:val="00656EC6"/>
    <w:rsid w:val="0066696D"/>
    <w:rsid w:val="00673C5C"/>
    <w:rsid w:val="00683442"/>
    <w:rsid w:val="00687272"/>
    <w:rsid w:val="0069046C"/>
    <w:rsid w:val="00697E3D"/>
    <w:rsid w:val="006A0EC6"/>
    <w:rsid w:val="006A3D2F"/>
    <w:rsid w:val="006C360A"/>
    <w:rsid w:val="006D2A79"/>
    <w:rsid w:val="006D4C2E"/>
    <w:rsid w:val="0070515B"/>
    <w:rsid w:val="0078550A"/>
    <w:rsid w:val="00797A07"/>
    <w:rsid w:val="007A3635"/>
    <w:rsid w:val="007A75D2"/>
    <w:rsid w:val="007A7E7C"/>
    <w:rsid w:val="007B658F"/>
    <w:rsid w:val="007C0F41"/>
    <w:rsid w:val="007C1E57"/>
    <w:rsid w:val="007D3908"/>
    <w:rsid w:val="007D4605"/>
    <w:rsid w:val="007D4DB6"/>
    <w:rsid w:val="007D5858"/>
    <w:rsid w:val="007E189B"/>
    <w:rsid w:val="00835FFA"/>
    <w:rsid w:val="00840DDD"/>
    <w:rsid w:val="00842F5E"/>
    <w:rsid w:val="00844D92"/>
    <w:rsid w:val="00880B26"/>
    <w:rsid w:val="008871B2"/>
    <w:rsid w:val="008973F1"/>
    <w:rsid w:val="008A5EE9"/>
    <w:rsid w:val="008B162A"/>
    <w:rsid w:val="008B375A"/>
    <w:rsid w:val="008C6088"/>
    <w:rsid w:val="008C7F16"/>
    <w:rsid w:val="008E1FD2"/>
    <w:rsid w:val="00905348"/>
    <w:rsid w:val="00906845"/>
    <w:rsid w:val="009638F1"/>
    <w:rsid w:val="00971F5D"/>
    <w:rsid w:val="00972C89"/>
    <w:rsid w:val="00984BFE"/>
    <w:rsid w:val="009974D3"/>
    <w:rsid w:val="009B603F"/>
    <w:rsid w:val="009C6917"/>
    <w:rsid w:val="009E0798"/>
    <w:rsid w:val="009E4AAC"/>
    <w:rsid w:val="009F69DA"/>
    <w:rsid w:val="00A01D8D"/>
    <w:rsid w:val="00A054B0"/>
    <w:rsid w:val="00A109C8"/>
    <w:rsid w:val="00A10E83"/>
    <w:rsid w:val="00A11681"/>
    <w:rsid w:val="00A12752"/>
    <w:rsid w:val="00A13986"/>
    <w:rsid w:val="00A1521C"/>
    <w:rsid w:val="00A344EA"/>
    <w:rsid w:val="00A449F7"/>
    <w:rsid w:val="00A70EEA"/>
    <w:rsid w:val="00A90530"/>
    <w:rsid w:val="00A9393A"/>
    <w:rsid w:val="00A95C13"/>
    <w:rsid w:val="00AA6C3F"/>
    <w:rsid w:val="00AB257D"/>
    <w:rsid w:val="00AD1F53"/>
    <w:rsid w:val="00AE07A3"/>
    <w:rsid w:val="00AE18D8"/>
    <w:rsid w:val="00B371FD"/>
    <w:rsid w:val="00B41458"/>
    <w:rsid w:val="00B50424"/>
    <w:rsid w:val="00B55176"/>
    <w:rsid w:val="00B64CC0"/>
    <w:rsid w:val="00B66CCA"/>
    <w:rsid w:val="00B74366"/>
    <w:rsid w:val="00B84723"/>
    <w:rsid w:val="00B86258"/>
    <w:rsid w:val="00B9148F"/>
    <w:rsid w:val="00B9175A"/>
    <w:rsid w:val="00BC390E"/>
    <w:rsid w:val="00BE298C"/>
    <w:rsid w:val="00C01F9A"/>
    <w:rsid w:val="00C0553B"/>
    <w:rsid w:val="00C20F45"/>
    <w:rsid w:val="00C2233E"/>
    <w:rsid w:val="00C223A2"/>
    <w:rsid w:val="00C25BEA"/>
    <w:rsid w:val="00C37859"/>
    <w:rsid w:val="00C550FD"/>
    <w:rsid w:val="00C55C6B"/>
    <w:rsid w:val="00C749AA"/>
    <w:rsid w:val="00C91298"/>
    <w:rsid w:val="00CB34FA"/>
    <w:rsid w:val="00CB430B"/>
    <w:rsid w:val="00CC116C"/>
    <w:rsid w:val="00CD2F76"/>
    <w:rsid w:val="00CE19E7"/>
    <w:rsid w:val="00CE26A5"/>
    <w:rsid w:val="00CF4EE6"/>
    <w:rsid w:val="00D07097"/>
    <w:rsid w:val="00D14B4A"/>
    <w:rsid w:val="00D26345"/>
    <w:rsid w:val="00D36D8C"/>
    <w:rsid w:val="00D4030B"/>
    <w:rsid w:val="00D456A6"/>
    <w:rsid w:val="00D47C05"/>
    <w:rsid w:val="00D550EC"/>
    <w:rsid w:val="00D5588D"/>
    <w:rsid w:val="00D60818"/>
    <w:rsid w:val="00D7391B"/>
    <w:rsid w:val="00D80391"/>
    <w:rsid w:val="00DA7DEB"/>
    <w:rsid w:val="00DB7344"/>
    <w:rsid w:val="00DC08C6"/>
    <w:rsid w:val="00DD023B"/>
    <w:rsid w:val="00DD151D"/>
    <w:rsid w:val="00DD392F"/>
    <w:rsid w:val="00DD7DE6"/>
    <w:rsid w:val="00E010A9"/>
    <w:rsid w:val="00E030B3"/>
    <w:rsid w:val="00E050E6"/>
    <w:rsid w:val="00E13C92"/>
    <w:rsid w:val="00E1441D"/>
    <w:rsid w:val="00E27D22"/>
    <w:rsid w:val="00E51A90"/>
    <w:rsid w:val="00E567BC"/>
    <w:rsid w:val="00E84507"/>
    <w:rsid w:val="00E911A1"/>
    <w:rsid w:val="00EB1338"/>
    <w:rsid w:val="00EB6C29"/>
    <w:rsid w:val="00EC062D"/>
    <w:rsid w:val="00EC2CF0"/>
    <w:rsid w:val="00ED4E9A"/>
    <w:rsid w:val="00ED4FF0"/>
    <w:rsid w:val="00EE0FC4"/>
    <w:rsid w:val="00EE3C9D"/>
    <w:rsid w:val="00EF146D"/>
    <w:rsid w:val="00EF52CE"/>
    <w:rsid w:val="00F01E47"/>
    <w:rsid w:val="00F21D06"/>
    <w:rsid w:val="00F23A16"/>
    <w:rsid w:val="00F252CC"/>
    <w:rsid w:val="00F35E56"/>
    <w:rsid w:val="00F47104"/>
    <w:rsid w:val="00F575EF"/>
    <w:rsid w:val="00F85E58"/>
    <w:rsid w:val="00F9116E"/>
    <w:rsid w:val="00FB139E"/>
    <w:rsid w:val="00FB1A20"/>
    <w:rsid w:val="00FD29D1"/>
    <w:rsid w:val="00FD3F24"/>
    <w:rsid w:val="00FE6786"/>
    <w:rsid w:val="22778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19879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257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5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552D4"/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paragraph" w:customStyle="1" w:styleId="CBHeading1">
    <w:name w:val="CB Heading 1"/>
    <w:basedOn w:val="Normal"/>
    <w:next w:val="Heading1"/>
    <w:link w:val="CBHeading1Char"/>
    <w:qFormat/>
    <w:rsid w:val="001F0614"/>
    <w:pPr>
      <w:spacing w:before="120" w:after="120"/>
    </w:pPr>
    <w:rPr>
      <w:rFonts w:ascii="Rockwell" w:hAnsi="Rockwell"/>
      <w:color w:val="002B71"/>
      <w:sz w:val="32"/>
      <w:szCs w:val="40"/>
    </w:rPr>
  </w:style>
  <w:style w:type="paragraph" w:customStyle="1" w:styleId="CBHeading2">
    <w:name w:val="CB Heading 2"/>
    <w:basedOn w:val="Normal"/>
    <w:autoRedefine/>
    <w:qFormat/>
    <w:rsid w:val="00D4030B"/>
    <w:pPr>
      <w:spacing w:before="120" w:after="120"/>
    </w:pPr>
    <w:rPr>
      <w:rFonts w:ascii="Rockwell" w:hAnsi="Rockwell" w:cs="Arial"/>
      <w:color w:val="575050" w:themeColor="accent3"/>
      <w:sz w:val="28"/>
      <w:szCs w:val="30"/>
    </w:rPr>
  </w:style>
  <w:style w:type="paragraph" w:customStyle="1" w:styleId="CBBODY">
    <w:name w:val="CB BODY"/>
    <w:basedOn w:val="Normal"/>
    <w:link w:val="CBBODYChar"/>
    <w:qFormat/>
    <w:rsid w:val="00147B71"/>
    <w:pPr>
      <w:spacing w:after="120"/>
    </w:pPr>
    <w:rPr>
      <w:rFonts w:ascii="Arial" w:hAnsi="Arial" w:cs="Arial"/>
      <w:color w:val="57505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86"/>
    <w:rPr>
      <w:rFonts w:ascii="Lucida Grande" w:hAnsi="Lucida Grande" w:cs="Lucida Grande"/>
      <w:sz w:val="18"/>
      <w:szCs w:val="18"/>
    </w:rPr>
  </w:style>
  <w:style w:type="paragraph" w:customStyle="1" w:styleId="CBBULLET1">
    <w:name w:val="CB BULLET 1"/>
    <w:basedOn w:val="NormalWeb"/>
    <w:link w:val="CBBULLET1Char"/>
    <w:uiPriority w:val="1"/>
    <w:qFormat/>
    <w:rsid w:val="00A109C8"/>
    <w:pPr>
      <w:numPr>
        <w:numId w:val="23"/>
      </w:numPr>
      <w:tabs>
        <w:tab w:val="left" w:pos="180"/>
      </w:tabs>
      <w:spacing w:after="60"/>
      <w:ind w:right="14"/>
    </w:pPr>
    <w:rPr>
      <w:rFonts w:ascii="Arial" w:hAnsi="Arial" w:cs="Arial"/>
      <w:bCs/>
      <w:color w:val="575050"/>
      <w:sz w:val="20"/>
      <w:szCs w:val="22"/>
    </w:rPr>
  </w:style>
  <w:style w:type="character" w:customStyle="1" w:styleId="CBBULLET1Char">
    <w:name w:val="CB BULLET 1 Char"/>
    <w:basedOn w:val="DefaultParagraphFont"/>
    <w:link w:val="CBBULLET1"/>
    <w:uiPriority w:val="1"/>
    <w:rsid w:val="00A109C8"/>
    <w:rPr>
      <w:rFonts w:ascii="Arial" w:hAnsi="Arial" w:cs="Arial"/>
      <w:bCs/>
      <w:color w:val="575050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003686"/>
    <w:rPr>
      <w:rFonts w:ascii="Times New Roman" w:hAnsi="Times New Roman" w:cs="Times New Roman"/>
    </w:rPr>
  </w:style>
  <w:style w:type="paragraph" w:customStyle="1" w:styleId="CBCDisclaimer">
    <w:name w:val="CBC Disclaimer"/>
    <w:basedOn w:val="Normal"/>
    <w:uiPriority w:val="1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8"/>
      <w:szCs w:val="22"/>
    </w:rPr>
  </w:style>
  <w:style w:type="paragraph" w:customStyle="1" w:styleId="CBTableTitle">
    <w:name w:val="CB Table Title"/>
    <w:basedOn w:val="Normal"/>
    <w:autoRedefine/>
    <w:uiPriority w:val="1"/>
    <w:qFormat/>
    <w:rsid w:val="00D4030B"/>
    <w:pPr>
      <w:widowControl w:val="0"/>
      <w:spacing w:after="120"/>
    </w:pPr>
    <w:rPr>
      <w:rFonts w:ascii="Arial" w:eastAsiaTheme="minorHAnsi" w:hAnsi="Arial" w:cs="Arial"/>
      <w:color w:val="002B71"/>
      <w:sz w:val="22"/>
      <w:szCs w:val="22"/>
    </w:rPr>
  </w:style>
  <w:style w:type="paragraph" w:customStyle="1" w:styleId="CBFOOTER">
    <w:name w:val="CB FOOTER"/>
    <w:basedOn w:val="Normal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4"/>
      <w:szCs w:val="22"/>
    </w:rPr>
  </w:style>
  <w:style w:type="paragraph" w:customStyle="1" w:styleId="CBCALLOUT">
    <w:name w:val="CB CALL OUT"/>
    <w:basedOn w:val="CBBODY"/>
    <w:qFormat/>
    <w:rsid w:val="00053F3C"/>
    <w:pPr>
      <w:spacing w:after="0"/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B0351"/>
    <w:rPr>
      <w:rFonts w:ascii="Arial" w:hAnsi="Arial"/>
      <w:color w:val="002B71"/>
      <w:sz w:val="20"/>
    </w:rPr>
  </w:style>
  <w:style w:type="paragraph" w:styleId="Footer">
    <w:name w:val="footer"/>
    <w:basedOn w:val="Normal"/>
    <w:link w:val="FooterChar"/>
    <w:uiPriority w:val="99"/>
    <w:unhideWhenUsed/>
    <w:rsid w:val="00D6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18"/>
  </w:style>
  <w:style w:type="paragraph" w:customStyle="1" w:styleId="CBBULLET2">
    <w:name w:val="CB BULLET 2"/>
    <w:basedOn w:val="CBBULLET1"/>
    <w:autoRedefine/>
    <w:qFormat/>
    <w:rsid w:val="00D4030B"/>
    <w:pPr>
      <w:numPr>
        <w:numId w:val="26"/>
      </w:numPr>
      <w:ind w:left="1080"/>
    </w:pPr>
    <w:rPr>
      <w:noProof/>
    </w:rPr>
  </w:style>
  <w:style w:type="paragraph" w:customStyle="1" w:styleId="CBBULLET3">
    <w:name w:val="CB BULLET 3"/>
    <w:basedOn w:val="CBBULLET2"/>
    <w:autoRedefine/>
    <w:qFormat/>
    <w:rsid w:val="00A109C8"/>
    <w:pPr>
      <w:numPr>
        <w:numId w:val="25"/>
      </w:numPr>
      <w:ind w:left="1440"/>
    </w:pPr>
  </w:style>
  <w:style w:type="character" w:styleId="Hyperlink">
    <w:name w:val="Hyperlink"/>
    <w:basedOn w:val="DefaultParagraphFont"/>
    <w:uiPriority w:val="99"/>
    <w:unhideWhenUsed/>
    <w:rsid w:val="007C0F41"/>
    <w:rPr>
      <w:color w:val="00B0F0" w:themeColor="hyperlink"/>
      <w:u w:val="single"/>
    </w:rPr>
  </w:style>
  <w:style w:type="paragraph" w:styleId="ListParagraph">
    <w:name w:val="List Paragraph"/>
    <w:basedOn w:val="Normal"/>
    <w:uiPriority w:val="34"/>
    <w:rsid w:val="00147B7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BSidebarBody">
    <w:name w:val="CB Sidebar Body"/>
    <w:basedOn w:val="CBBODY"/>
    <w:rsid w:val="00147B71"/>
    <w:pPr>
      <w:spacing w:before="120" w:after="0" w:line="252" w:lineRule="auto"/>
    </w:pPr>
    <w:rPr>
      <w:noProof/>
    </w:rPr>
  </w:style>
  <w:style w:type="paragraph" w:customStyle="1" w:styleId="CBHeading3">
    <w:name w:val="CB Heading 3"/>
    <w:basedOn w:val="CBBODY"/>
    <w:autoRedefine/>
    <w:qFormat/>
    <w:rsid w:val="00A109C8"/>
    <w:pPr>
      <w:spacing w:before="120"/>
    </w:pPr>
    <w:rPr>
      <w:color w:val="013B82" w:themeColor="text1"/>
      <w:sz w:val="24"/>
      <w:szCs w:val="26"/>
    </w:rPr>
  </w:style>
  <w:style w:type="paragraph" w:customStyle="1" w:styleId="CBSidebarBullet">
    <w:name w:val="CB Sidebar Bullet"/>
    <w:basedOn w:val="CBSidebarBody"/>
    <w:rsid w:val="00147B71"/>
    <w:pPr>
      <w:numPr>
        <w:numId w:val="18"/>
      </w:numPr>
      <w:tabs>
        <w:tab w:val="left" w:pos="432"/>
      </w:tabs>
      <w:ind w:left="432" w:hanging="288"/>
    </w:pPr>
  </w:style>
  <w:style w:type="character" w:styleId="FollowedHyperlink">
    <w:name w:val="FollowedHyperlink"/>
    <w:basedOn w:val="DefaultParagraphFont"/>
    <w:uiPriority w:val="99"/>
    <w:semiHidden/>
    <w:unhideWhenUsed/>
    <w:rsid w:val="002E5B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63"/>
  </w:style>
  <w:style w:type="paragraph" w:customStyle="1" w:styleId="CBTitle">
    <w:name w:val="CB Title"/>
    <w:basedOn w:val="CBHeading1"/>
    <w:link w:val="CBTitleChar"/>
    <w:qFormat/>
    <w:rsid w:val="00577AD3"/>
    <w:rPr>
      <w:color w:val="FFFFFF" w:themeColor="background1"/>
      <w:sz w:val="40"/>
    </w:rPr>
  </w:style>
  <w:style w:type="character" w:customStyle="1" w:styleId="CBHeading1Char">
    <w:name w:val="CB Heading 1 Char"/>
    <w:basedOn w:val="DefaultParagraphFont"/>
    <w:link w:val="CBHeading1"/>
    <w:rsid w:val="001F0614"/>
    <w:rPr>
      <w:rFonts w:ascii="Rockwell" w:hAnsi="Rockwell"/>
      <w:color w:val="002B71"/>
      <w:sz w:val="32"/>
      <w:szCs w:val="40"/>
    </w:rPr>
  </w:style>
  <w:style w:type="character" w:customStyle="1" w:styleId="CBTitleChar">
    <w:name w:val="CB Title Char"/>
    <w:basedOn w:val="CBHeading1Char"/>
    <w:link w:val="CBTitle"/>
    <w:rsid w:val="00577AD3"/>
    <w:rPr>
      <w:rFonts w:ascii="Rockwell" w:hAnsi="Rockwell"/>
      <w:color w:val="FFFFFF" w:themeColor="background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57AA5"/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customStyle="1" w:styleId="CBTableheading">
    <w:name w:val="CB Table heading"/>
    <w:basedOn w:val="Normal"/>
    <w:link w:val="CBTableheadingChar"/>
    <w:autoRedefine/>
    <w:qFormat/>
    <w:rsid w:val="00D07097"/>
    <w:pPr>
      <w:spacing w:before="60" w:after="60"/>
      <w:ind w:left="72"/>
      <w:jc w:val="center"/>
    </w:pPr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Tabletext">
    <w:name w:val="CB Table text"/>
    <w:basedOn w:val="CBBODY"/>
    <w:link w:val="CBTabletextChar"/>
    <w:autoRedefine/>
    <w:qFormat/>
    <w:rsid w:val="003B1AC6"/>
    <w:pPr>
      <w:numPr>
        <w:numId w:val="33"/>
      </w:numPr>
      <w:spacing w:after="0"/>
    </w:pPr>
  </w:style>
  <w:style w:type="character" w:customStyle="1" w:styleId="CBTableheadingChar">
    <w:name w:val="CB Table heading Char"/>
    <w:basedOn w:val="DefaultParagraphFont"/>
    <w:link w:val="CBTableheading"/>
    <w:rsid w:val="00D07097"/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Heading4">
    <w:name w:val="CB Heading 4"/>
    <w:basedOn w:val="Normal"/>
    <w:link w:val="CBHeading4Char"/>
    <w:qFormat/>
    <w:rsid w:val="001D70B2"/>
    <w:pPr>
      <w:tabs>
        <w:tab w:val="left" w:pos="3907"/>
      </w:tabs>
      <w:spacing w:before="120" w:after="120"/>
    </w:pPr>
    <w:rPr>
      <w:rFonts w:ascii="Arial" w:hAnsi="Arial" w:cs="Arial"/>
      <w:b/>
      <w:color w:val="575050"/>
      <w:sz w:val="22"/>
    </w:rPr>
  </w:style>
  <w:style w:type="character" w:customStyle="1" w:styleId="CBBODYChar">
    <w:name w:val="CB BODY Char"/>
    <w:basedOn w:val="DefaultParagraphFont"/>
    <w:link w:val="CBBODY"/>
    <w:rsid w:val="00D07097"/>
    <w:rPr>
      <w:rFonts w:ascii="Arial" w:hAnsi="Arial" w:cs="Arial"/>
      <w:color w:val="575050"/>
      <w:sz w:val="20"/>
      <w:szCs w:val="20"/>
    </w:rPr>
  </w:style>
  <w:style w:type="character" w:customStyle="1" w:styleId="CBTabletextChar">
    <w:name w:val="CB Table text Char"/>
    <w:basedOn w:val="CBBODYChar"/>
    <w:link w:val="CBTabletext"/>
    <w:rsid w:val="003B1AC6"/>
    <w:rPr>
      <w:rFonts w:ascii="Arial" w:hAnsi="Arial" w:cs="Arial"/>
      <w:color w:val="575050"/>
      <w:sz w:val="20"/>
      <w:szCs w:val="20"/>
    </w:rPr>
  </w:style>
  <w:style w:type="character" w:customStyle="1" w:styleId="CBHeading4Char">
    <w:name w:val="CB Heading 4 Char"/>
    <w:basedOn w:val="DefaultParagraphFont"/>
    <w:link w:val="CBHeading4"/>
    <w:rsid w:val="001D70B2"/>
    <w:rPr>
      <w:rFonts w:ascii="Arial" w:hAnsi="Arial" w:cs="Arial"/>
      <w:b/>
      <w:color w:val="57505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5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85"/>
    <w:rPr>
      <w:b/>
      <w:bCs/>
      <w:sz w:val="20"/>
      <w:szCs w:val="20"/>
    </w:rPr>
  </w:style>
  <w:style w:type="paragraph" w:styleId="NoSpacing">
    <w:name w:val="No Spacing"/>
    <w:uiPriority w:val="1"/>
    <w:qFormat/>
    <w:rsid w:val="00835FFA"/>
    <w:rPr>
      <w:rFonts w:eastAsiaTheme="minorHAnsi"/>
      <w:sz w:val="22"/>
      <w:szCs w:val="22"/>
    </w:rPr>
  </w:style>
  <w:style w:type="paragraph" w:customStyle="1" w:styleId="CBTablebullet2">
    <w:name w:val="CB Table bullet 2"/>
    <w:basedOn w:val="CBBULLET2"/>
    <w:qFormat/>
    <w:rsid w:val="00D4030B"/>
    <w:pPr>
      <w:numPr>
        <w:numId w:val="32"/>
      </w:numPr>
      <w:ind w:left="1070"/>
    </w:pPr>
    <w:rPr>
      <w:noProof w:val="0"/>
    </w:rPr>
  </w:style>
  <w:style w:type="paragraph" w:customStyle="1" w:styleId="CBtablebullet1">
    <w:name w:val="CB table bullet 1"/>
    <w:basedOn w:val="CBBULLET1"/>
    <w:qFormat/>
    <w:rsid w:val="00D4030B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257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5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552D4"/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paragraph" w:customStyle="1" w:styleId="CBHeading1">
    <w:name w:val="CB Heading 1"/>
    <w:basedOn w:val="Normal"/>
    <w:next w:val="Heading1"/>
    <w:link w:val="CBHeading1Char"/>
    <w:qFormat/>
    <w:rsid w:val="001F0614"/>
    <w:pPr>
      <w:spacing w:before="120" w:after="120"/>
    </w:pPr>
    <w:rPr>
      <w:rFonts w:ascii="Rockwell" w:hAnsi="Rockwell"/>
      <w:color w:val="002B71"/>
      <w:sz w:val="32"/>
      <w:szCs w:val="40"/>
    </w:rPr>
  </w:style>
  <w:style w:type="paragraph" w:customStyle="1" w:styleId="CBHeading2">
    <w:name w:val="CB Heading 2"/>
    <w:basedOn w:val="Normal"/>
    <w:autoRedefine/>
    <w:qFormat/>
    <w:rsid w:val="00D4030B"/>
    <w:pPr>
      <w:spacing w:before="120" w:after="120"/>
    </w:pPr>
    <w:rPr>
      <w:rFonts w:ascii="Rockwell" w:hAnsi="Rockwell" w:cs="Arial"/>
      <w:color w:val="575050" w:themeColor="accent3"/>
      <w:sz w:val="28"/>
      <w:szCs w:val="30"/>
    </w:rPr>
  </w:style>
  <w:style w:type="paragraph" w:customStyle="1" w:styleId="CBBODY">
    <w:name w:val="CB BODY"/>
    <w:basedOn w:val="Normal"/>
    <w:link w:val="CBBODYChar"/>
    <w:qFormat/>
    <w:rsid w:val="00147B71"/>
    <w:pPr>
      <w:spacing w:after="120"/>
    </w:pPr>
    <w:rPr>
      <w:rFonts w:ascii="Arial" w:hAnsi="Arial" w:cs="Arial"/>
      <w:color w:val="57505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86"/>
    <w:rPr>
      <w:rFonts w:ascii="Lucida Grande" w:hAnsi="Lucida Grande" w:cs="Lucida Grande"/>
      <w:sz w:val="18"/>
      <w:szCs w:val="18"/>
    </w:rPr>
  </w:style>
  <w:style w:type="paragraph" w:customStyle="1" w:styleId="CBBULLET1">
    <w:name w:val="CB BULLET 1"/>
    <w:basedOn w:val="NormalWeb"/>
    <w:link w:val="CBBULLET1Char"/>
    <w:uiPriority w:val="1"/>
    <w:qFormat/>
    <w:rsid w:val="00A109C8"/>
    <w:pPr>
      <w:numPr>
        <w:numId w:val="23"/>
      </w:numPr>
      <w:tabs>
        <w:tab w:val="left" w:pos="180"/>
      </w:tabs>
      <w:spacing w:after="60"/>
      <w:ind w:right="14"/>
    </w:pPr>
    <w:rPr>
      <w:rFonts w:ascii="Arial" w:hAnsi="Arial" w:cs="Arial"/>
      <w:bCs/>
      <w:color w:val="575050"/>
      <w:sz w:val="20"/>
      <w:szCs w:val="22"/>
    </w:rPr>
  </w:style>
  <w:style w:type="character" w:customStyle="1" w:styleId="CBBULLET1Char">
    <w:name w:val="CB BULLET 1 Char"/>
    <w:basedOn w:val="DefaultParagraphFont"/>
    <w:link w:val="CBBULLET1"/>
    <w:uiPriority w:val="1"/>
    <w:rsid w:val="00A109C8"/>
    <w:rPr>
      <w:rFonts w:ascii="Arial" w:hAnsi="Arial" w:cs="Arial"/>
      <w:bCs/>
      <w:color w:val="575050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003686"/>
    <w:rPr>
      <w:rFonts w:ascii="Times New Roman" w:hAnsi="Times New Roman" w:cs="Times New Roman"/>
    </w:rPr>
  </w:style>
  <w:style w:type="paragraph" w:customStyle="1" w:styleId="CBCDisclaimer">
    <w:name w:val="CBC Disclaimer"/>
    <w:basedOn w:val="Normal"/>
    <w:uiPriority w:val="1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8"/>
      <w:szCs w:val="22"/>
    </w:rPr>
  </w:style>
  <w:style w:type="paragraph" w:customStyle="1" w:styleId="CBTableTitle">
    <w:name w:val="CB Table Title"/>
    <w:basedOn w:val="Normal"/>
    <w:autoRedefine/>
    <w:uiPriority w:val="1"/>
    <w:qFormat/>
    <w:rsid w:val="00D4030B"/>
    <w:pPr>
      <w:widowControl w:val="0"/>
      <w:spacing w:after="120"/>
    </w:pPr>
    <w:rPr>
      <w:rFonts w:ascii="Arial" w:eastAsiaTheme="minorHAnsi" w:hAnsi="Arial" w:cs="Arial"/>
      <w:color w:val="002B71"/>
      <w:sz w:val="22"/>
      <w:szCs w:val="22"/>
    </w:rPr>
  </w:style>
  <w:style w:type="paragraph" w:customStyle="1" w:styleId="CBFOOTER">
    <w:name w:val="CB FOOTER"/>
    <w:basedOn w:val="Normal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4"/>
      <w:szCs w:val="22"/>
    </w:rPr>
  </w:style>
  <w:style w:type="paragraph" w:customStyle="1" w:styleId="CBCALLOUT">
    <w:name w:val="CB CALL OUT"/>
    <w:basedOn w:val="CBBODY"/>
    <w:qFormat/>
    <w:rsid w:val="00053F3C"/>
    <w:pPr>
      <w:spacing w:after="0"/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B0351"/>
    <w:rPr>
      <w:rFonts w:ascii="Arial" w:hAnsi="Arial"/>
      <w:color w:val="002B71"/>
      <w:sz w:val="20"/>
    </w:rPr>
  </w:style>
  <w:style w:type="paragraph" w:styleId="Footer">
    <w:name w:val="footer"/>
    <w:basedOn w:val="Normal"/>
    <w:link w:val="FooterChar"/>
    <w:uiPriority w:val="99"/>
    <w:unhideWhenUsed/>
    <w:rsid w:val="00D6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18"/>
  </w:style>
  <w:style w:type="paragraph" w:customStyle="1" w:styleId="CBBULLET2">
    <w:name w:val="CB BULLET 2"/>
    <w:basedOn w:val="CBBULLET1"/>
    <w:autoRedefine/>
    <w:qFormat/>
    <w:rsid w:val="00D4030B"/>
    <w:pPr>
      <w:numPr>
        <w:numId w:val="26"/>
      </w:numPr>
      <w:ind w:left="1080"/>
    </w:pPr>
    <w:rPr>
      <w:noProof/>
    </w:rPr>
  </w:style>
  <w:style w:type="paragraph" w:customStyle="1" w:styleId="CBBULLET3">
    <w:name w:val="CB BULLET 3"/>
    <w:basedOn w:val="CBBULLET2"/>
    <w:autoRedefine/>
    <w:qFormat/>
    <w:rsid w:val="00A109C8"/>
    <w:pPr>
      <w:numPr>
        <w:numId w:val="25"/>
      </w:numPr>
      <w:ind w:left="1440"/>
    </w:pPr>
  </w:style>
  <w:style w:type="character" w:styleId="Hyperlink">
    <w:name w:val="Hyperlink"/>
    <w:basedOn w:val="DefaultParagraphFont"/>
    <w:uiPriority w:val="99"/>
    <w:unhideWhenUsed/>
    <w:rsid w:val="007C0F41"/>
    <w:rPr>
      <w:color w:val="00B0F0" w:themeColor="hyperlink"/>
      <w:u w:val="single"/>
    </w:rPr>
  </w:style>
  <w:style w:type="paragraph" w:styleId="ListParagraph">
    <w:name w:val="List Paragraph"/>
    <w:basedOn w:val="Normal"/>
    <w:uiPriority w:val="34"/>
    <w:rsid w:val="00147B7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BSidebarBody">
    <w:name w:val="CB Sidebar Body"/>
    <w:basedOn w:val="CBBODY"/>
    <w:rsid w:val="00147B71"/>
    <w:pPr>
      <w:spacing w:before="120" w:after="0" w:line="252" w:lineRule="auto"/>
    </w:pPr>
    <w:rPr>
      <w:noProof/>
    </w:rPr>
  </w:style>
  <w:style w:type="paragraph" w:customStyle="1" w:styleId="CBHeading3">
    <w:name w:val="CB Heading 3"/>
    <w:basedOn w:val="CBBODY"/>
    <w:autoRedefine/>
    <w:qFormat/>
    <w:rsid w:val="00A109C8"/>
    <w:pPr>
      <w:spacing w:before="120"/>
    </w:pPr>
    <w:rPr>
      <w:color w:val="013B82" w:themeColor="text1"/>
      <w:sz w:val="24"/>
      <w:szCs w:val="26"/>
    </w:rPr>
  </w:style>
  <w:style w:type="paragraph" w:customStyle="1" w:styleId="CBSidebarBullet">
    <w:name w:val="CB Sidebar Bullet"/>
    <w:basedOn w:val="CBSidebarBody"/>
    <w:rsid w:val="00147B71"/>
    <w:pPr>
      <w:numPr>
        <w:numId w:val="18"/>
      </w:numPr>
      <w:tabs>
        <w:tab w:val="left" w:pos="432"/>
      </w:tabs>
      <w:ind w:left="432" w:hanging="288"/>
    </w:pPr>
  </w:style>
  <w:style w:type="character" w:styleId="FollowedHyperlink">
    <w:name w:val="FollowedHyperlink"/>
    <w:basedOn w:val="DefaultParagraphFont"/>
    <w:uiPriority w:val="99"/>
    <w:semiHidden/>
    <w:unhideWhenUsed/>
    <w:rsid w:val="002E5B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63"/>
  </w:style>
  <w:style w:type="paragraph" w:customStyle="1" w:styleId="CBTitle">
    <w:name w:val="CB Title"/>
    <w:basedOn w:val="CBHeading1"/>
    <w:link w:val="CBTitleChar"/>
    <w:qFormat/>
    <w:rsid w:val="00577AD3"/>
    <w:rPr>
      <w:color w:val="FFFFFF" w:themeColor="background1"/>
      <w:sz w:val="40"/>
    </w:rPr>
  </w:style>
  <w:style w:type="character" w:customStyle="1" w:styleId="CBHeading1Char">
    <w:name w:val="CB Heading 1 Char"/>
    <w:basedOn w:val="DefaultParagraphFont"/>
    <w:link w:val="CBHeading1"/>
    <w:rsid w:val="001F0614"/>
    <w:rPr>
      <w:rFonts w:ascii="Rockwell" w:hAnsi="Rockwell"/>
      <w:color w:val="002B71"/>
      <w:sz w:val="32"/>
      <w:szCs w:val="40"/>
    </w:rPr>
  </w:style>
  <w:style w:type="character" w:customStyle="1" w:styleId="CBTitleChar">
    <w:name w:val="CB Title Char"/>
    <w:basedOn w:val="CBHeading1Char"/>
    <w:link w:val="CBTitle"/>
    <w:rsid w:val="00577AD3"/>
    <w:rPr>
      <w:rFonts w:ascii="Rockwell" w:hAnsi="Rockwell"/>
      <w:color w:val="FFFFFF" w:themeColor="background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57AA5"/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customStyle="1" w:styleId="CBTableheading">
    <w:name w:val="CB Table heading"/>
    <w:basedOn w:val="Normal"/>
    <w:link w:val="CBTableheadingChar"/>
    <w:autoRedefine/>
    <w:qFormat/>
    <w:rsid w:val="00D07097"/>
    <w:pPr>
      <w:spacing w:before="60" w:after="60"/>
      <w:ind w:left="72"/>
      <w:jc w:val="center"/>
    </w:pPr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Tabletext">
    <w:name w:val="CB Table text"/>
    <w:basedOn w:val="CBBODY"/>
    <w:link w:val="CBTabletextChar"/>
    <w:autoRedefine/>
    <w:qFormat/>
    <w:rsid w:val="003B1AC6"/>
    <w:pPr>
      <w:numPr>
        <w:numId w:val="33"/>
      </w:numPr>
      <w:spacing w:after="0"/>
    </w:pPr>
  </w:style>
  <w:style w:type="character" w:customStyle="1" w:styleId="CBTableheadingChar">
    <w:name w:val="CB Table heading Char"/>
    <w:basedOn w:val="DefaultParagraphFont"/>
    <w:link w:val="CBTableheading"/>
    <w:rsid w:val="00D07097"/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Heading4">
    <w:name w:val="CB Heading 4"/>
    <w:basedOn w:val="Normal"/>
    <w:link w:val="CBHeading4Char"/>
    <w:qFormat/>
    <w:rsid w:val="001D70B2"/>
    <w:pPr>
      <w:tabs>
        <w:tab w:val="left" w:pos="3907"/>
      </w:tabs>
      <w:spacing w:before="120" w:after="120"/>
    </w:pPr>
    <w:rPr>
      <w:rFonts w:ascii="Arial" w:hAnsi="Arial" w:cs="Arial"/>
      <w:b/>
      <w:color w:val="575050"/>
      <w:sz w:val="22"/>
    </w:rPr>
  </w:style>
  <w:style w:type="character" w:customStyle="1" w:styleId="CBBODYChar">
    <w:name w:val="CB BODY Char"/>
    <w:basedOn w:val="DefaultParagraphFont"/>
    <w:link w:val="CBBODY"/>
    <w:rsid w:val="00D07097"/>
    <w:rPr>
      <w:rFonts w:ascii="Arial" w:hAnsi="Arial" w:cs="Arial"/>
      <w:color w:val="575050"/>
      <w:sz w:val="20"/>
      <w:szCs w:val="20"/>
    </w:rPr>
  </w:style>
  <w:style w:type="character" w:customStyle="1" w:styleId="CBTabletextChar">
    <w:name w:val="CB Table text Char"/>
    <w:basedOn w:val="CBBODYChar"/>
    <w:link w:val="CBTabletext"/>
    <w:rsid w:val="003B1AC6"/>
    <w:rPr>
      <w:rFonts w:ascii="Arial" w:hAnsi="Arial" w:cs="Arial"/>
      <w:color w:val="575050"/>
      <w:sz w:val="20"/>
      <w:szCs w:val="20"/>
    </w:rPr>
  </w:style>
  <w:style w:type="character" w:customStyle="1" w:styleId="CBHeading4Char">
    <w:name w:val="CB Heading 4 Char"/>
    <w:basedOn w:val="DefaultParagraphFont"/>
    <w:link w:val="CBHeading4"/>
    <w:rsid w:val="001D70B2"/>
    <w:rPr>
      <w:rFonts w:ascii="Arial" w:hAnsi="Arial" w:cs="Arial"/>
      <w:b/>
      <w:color w:val="57505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5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85"/>
    <w:rPr>
      <w:b/>
      <w:bCs/>
      <w:sz w:val="20"/>
      <w:szCs w:val="20"/>
    </w:rPr>
  </w:style>
  <w:style w:type="paragraph" w:styleId="NoSpacing">
    <w:name w:val="No Spacing"/>
    <w:uiPriority w:val="1"/>
    <w:qFormat/>
    <w:rsid w:val="00835FFA"/>
    <w:rPr>
      <w:rFonts w:eastAsiaTheme="minorHAnsi"/>
      <w:sz w:val="22"/>
      <w:szCs w:val="22"/>
    </w:rPr>
  </w:style>
  <w:style w:type="paragraph" w:customStyle="1" w:styleId="CBTablebullet2">
    <w:name w:val="CB Table bullet 2"/>
    <w:basedOn w:val="CBBULLET2"/>
    <w:qFormat/>
    <w:rsid w:val="00D4030B"/>
    <w:pPr>
      <w:numPr>
        <w:numId w:val="32"/>
      </w:numPr>
      <w:ind w:left="1070"/>
    </w:pPr>
    <w:rPr>
      <w:noProof w:val="0"/>
    </w:rPr>
  </w:style>
  <w:style w:type="paragraph" w:customStyle="1" w:styleId="CBtablebullet1">
    <w:name w:val="CB table bullet 1"/>
    <w:basedOn w:val="CBBULLET1"/>
    <w:qFormat/>
    <w:rsid w:val="00D4030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mailto:Christine.Leicht@icf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201\Documents\Formatting%20and%20PPT%20Requests\New%20TEMPLATE-blue-greenbannerFINAL.dotx" TargetMode="External"/></Relationships>
</file>

<file path=word/theme/theme1.xml><?xml version="1.0" encoding="utf-8"?>
<a:theme xmlns:a="http://schemas.openxmlformats.org/drawingml/2006/main" name="Office Theme">
  <a:themeElements>
    <a:clrScheme name="Collaborative">
      <a:dk1>
        <a:srgbClr val="013B82"/>
      </a:dk1>
      <a:lt1>
        <a:sysClr val="window" lastClr="FFFFFF"/>
      </a:lt1>
      <a:dk2>
        <a:srgbClr val="013B82"/>
      </a:dk2>
      <a:lt2>
        <a:srgbClr val="EEECE1"/>
      </a:lt2>
      <a:accent1>
        <a:srgbClr val="013B82"/>
      </a:accent1>
      <a:accent2>
        <a:srgbClr val="F7941E"/>
      </a:accent2>
      <a:accent3>
        <a:srgbClr val="575050"/>
      </a:accent3>
      <a:accent4>
        <a:srgbClr val="7A487F"/>
      </a:accent4>
      <a:accent5>
        <a:srgbClr val="177B2F"/>
      </a:accent5>
      <a:accent6>
        <a:srgbClr val="08738B"/>
      </a:accent6>
      <a:hlink>
        <a:srgbClr val="00B0F0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3adf7ce4-f590-4247-9f4c-6d367f46871c">FY 2018</FY>
    <Logos_x003f_ xmlns="3adf7ce4-f590-4247-9f4c-6d367f46871c">false</Logos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3E6F07A0D3F4E81B5D2DC93B90C9F" ma:contentTypeVersion="10" ma:contentTypeDescription="Create a new document." ma:contentTypeScope="" ma:versionID="3aa2b0d61d2a6d83251292cd163e575f">
  <xsd:schema xmlns:xsd="http://www.w3.org/2001/XMLSchema" xmlns:xs="http://www.w3.org/2001/XMLSchema" xmlns:p="http://schemas.microsoft.com/office/2006/metadata/properties" xmlns:ns2="3adf7ce4-f590-4247-9f4c-6d367f46871c" targetNamespace="http://schemas.microsoft.com/office/2006/metadata/properties" ma:root="true" ma:fieldsID="8141f82019b19992112fef205bb2f331" ns2:_="">
    <xsd:import namespace="3adf7ce4-f590-4247-9f4c-6d367f468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Y" minOccurs="0"/>
                <xsd:element ref="ns2:MediaServiceEventHashCode" minOccurs="0"/>
                <xsd:element ref="ns2:MediaServiceGenerationTime" minOccurs="0"/>
                <xsd:element ref="ns2:Logo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f7ce4-f590-4247-9f4c-6d367f468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Y" ma:index="10" nillable="true" ma:displayName="FY" ma:format="Dropdown" ma:internalName="FY">
      <xsd:simpleType>
        <xsd:restriction base="dms:Choice">
          <xsd:enumeration value="FY 2017"/>
          <xsd:enumeration value="FY 2018"/>
          <xsd:enumeration value="FY 2019"/>
          <xsd:enumeration value="FY 2020"/>
          <xsd:enumeration value="FY 2021"/>
        </xsd:restriction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Logos_x003f_" ma:index="13" nillable="true" ma:displayName="Logos?" ma:default="0" ma:internalName="Logos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36C68-2007-4FD7-BF4E-EA2B67FE34F8}">
  <ds:schemaRefs>
    <ds:schemaRef ds:uri="http://schemas.microsoft.com/office/2006/documentManagement/types"/>
    <ds:schemaRef ds:uri="http://purl.org/dc/elements/1.1/"/>
    <ds:schemaRef ds:uri="http://purl.org/dc/terms/"/>
    <ds:schemaRef ds:uri="3adf7ce4-f590-4247-9f4c-6d367f46871c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661B5-E497-4AC4-A15D-6306A2C92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A35B0-FCE8-402B-A035-2F5E337A5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f7ce4-f590-4247-9f4c-6d367f468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E9C60-5F62-4DF9-A3EE-26747168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TEMPLATE-blue-greenbannerFINAL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Pochily, Meredith</dc:creator>
  <cp:keywords/>
  <dc:description>edited by Debbie C. Jeffers</dc:description>
  <cp:lastModifiedBy>SYSTEM</cp:lastModifiedBy>
  <cp:revision>2</cp:revision>
  <cp:lastPrinted>2016-10-06T18:02:00Z</cp:lastPrinted>
  <dcterms:created xsi:type="dcterms:W3CDTF">2018-12-19T15:34:00Z</dcterms:created>
  <dcterms:modified xsi:type="dcterms:W3CDTF">2018-12-19T15:34:00Z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0x0101009043E6F07A0D3F4E81B5D2DC93B90C9F</vt:lpwstr>
  </property>
  <property fmtid="{D5CDD505-2E9C-101B-9397-08002B2CF9AE}" pid="3" name="Completed?1">
    <vt:bool>true</vt:bool>
  </property>
</Properties>
</file>