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1FB" w:rsidRDefault="00F601FB" w:rsidP="00382BE6">
      <w:pPr>
        <w:pStyle w:val="CoverTextRed16pt"/>
        <w:ind w:left="6120"/>
        <w:rPr>
          <w:noProof/>
        </w:rPr>
      </w:pPr>
    </w:p>
    <w:p w:rsidR="00382BE6" w:rsidRPr="00382BE6" w:rsidRDefault="00382BE6" w:rsidP="00382BE6">
      <w:pPr>
        <w:pStyle w:val="CoverTextRed16pt"/>
        <w:ind w:left="6120"/>
        <w:rPr>
          <w:noProof/>
        </w:rPr>
      </w:pPr>
      <w:r w:rsidRPr="00382BE6">
        <w:rPr>
          <w:noProof/>
        </w:rPr>
        <w:t>Pathways for Advancing Careers and Education (PACE) – Third Follow-Up Data Collection</w:t>
      </w:r>
    </w:p>
    <w:p w:rsidR="00382BE6" w:rsidRDefault="00382BE6" w:rsidP="00D41C09">
      <w:pPr>
        <w:pStyle w:val="CoverTextRed16pt"/>
        <w:ind w:left="6120"/>
        <w:rPr>
          <w:noProof/>
        </w:rPr>
      </w:pPr>
    </w:p>
    <w:p w:rsidR="001E2CF1" w:rsidRPr="00382BE6" w:rsidRDefault="00382BE6" w:rsidP="00D41C09">
      <w:pPr>
        <w:pStyle w:val="CoverTextRed16pt"/>
        <w:ind w:left="6120"/>
        <w:rPr>
          <w:noProof/>
          <w:sz w:val="28"/>
          <w:szCs w:val="28"/>
        </w:rPr>
      </w:pPr>
      <w:r w:rsidRPr="00382BE6">
        <w:rPr>
          <w:noProof/>
          <w:sz w:val="28"/>
          <w:szCs w:val="28"/>
        </w:rPr>
        <w:t>OMB Information Collection Request</w:t>
      </w:r>
    </w:p>
    <w:p w:rsidR="00D41C09" w:rsidRPr="00382BE6" w:rsidRDefault="00D41C09" w:rsidP="00D41C09">
      <w:pPr>
        <w:pStyle w:val="CoverTextRed16pt"/>
        <w:ind w:left="6120"/>
        <w:rPr>
          <w:sz w:val="28"/>
          <w:szCs w:val="28"/>
        </w:rPr>
      </w:pPr>
      <w:r w:rsidRPr="00382BE6">
        <w:rPr>
          <w:sz w:val="28"/>
          <w:szCs w:val="28"/>
        </w:rPr>
        <w:t>OMB No. 0970-0397</w:t>
      </w:r>
    </w:p>
    <w:p w:rsidR="001E2CF1" w:rsidRDefault="001E2CF1" w:rsidP="00D41C09">
      <w:pPr>
        <w:pStyle w:val="CoverText-Address"/>
        <w:ind w:left="6120"/>
      </w:pPr>
    </w:p>
    <w:p w:rsidR="00382BE6" w:rsidRDefault="00382BE6" w:rsidP="00D41C09">
      <w:pPr>
        <w:pStyle w:val="CoverText-Address"/>
        <w:ind w:left="6120"/>
      </w:pPr>
    </w:p>
    <w:p w:rsidR="00382BE6" w:rsidRPr="00382BE6" w:rsidRDefault="00382BE6" w:rsidP="00D41C09">
      <w:pPr>
        <w:pStyle w:val="CoverText-Address"/>
        <w:ind w:left="6120"/>
        <w:rPr>
          <w:color w:val="FF0000"/>
          <w:sz w:val="32"/>
          <w:szCs w:val="32"/>
        </w:rPr>
      </w:pPr>
      <w:r w:rsidRPr="00382BE6">
        <w:rPr>
          <w:color w:val="FF0000"/>
          <w:sz w:val="32"/>
          <w:szCs w:val="32"/>
        </w:rPr>
        <w:t xml:space="preserve">Supporting Statement </w:t>
      </w:r>
    </w:p>
    <w:p w:rsidR="00382BE6" w:rsidRPr="00382BE6" w:rsidRDefault="00382BE6" w:rsidP="00D41C09">
      <w:pPr>
        <w:pStyle w:val="CoverText-Address"/>
        <w:ind w:left="6120"/>
        <w:rPr>
          <w:color w:val="FF0000"/>
          <w:sz w:val="32"/>
          <w:szCs w:val="32"/>
        </w:rPr>
      </w:pPr>
      <w:r w:rsidRPr="00382BE6">
        <w:rPr>
          <w:color w:val="FF0000"/>
          <w:sz w:val="32"/>
          <w:szCs w:val="32"/>
        </w:rPr>
        <w:t>Part B</w:t>
      </w:r>
    </w:p>
    <w:p w:rsidR="009565D4" w:rsidRDefault="009565D4" w:rsidP="00D41C09">
      <w:pPr>
        <w:pStyle w:val="CoverText-Address"/>
        <w:ind w:left="6120"/>
      </w:pPr>
    </w:p>
    <w:p w:rsidR="009565D4" w:rsidRDefault="009565D4" w:rsidP="00D41C09">
      <w:pPr>
        <w:pStyle w:val="CoverText-Address"/>
        <w:ind w:left="6120"/>
      </w:pPr>
    </w:p>
    <w:p w:rsidR="009565D4" w:rsidRPr="001E2CF1" w:rsidRDefault="004A0905" w:rsidP="00D41C09">
      <w:pPr>
        <w:pStyle w:val="CoverText-Address"/>
        <w:ind w:left="6120"/>
      </w:pPr>
      <w:r>
        <w:t>June</w:t>
      </w:r>
      <w:bookmarkStart w:id="0" w:name="_GoBack"/>
      <w:bookmarkEnd w:id="0"/>
      <w:r w:rsidR="00F601FB">
        <w:t xml:space="preserve"> 2017</w:t>
      </w:r>
    </w:p>
    <w:p w:rsidR="001E2CF1" w:rsidRDefault="001E2CF1" w:rsidP="00D41C09">
      <w:pPr>
        <w:tabs>
          <w:tab w:val="left" w:pos="720"/>
          <w:tab w:val="left" w:pos="1080"/>
          <w:tab w:val="left" w:pos="1440"/>
          <w:tab w:val="left" w:pos="1800"/>
          <w:tab w:val="left" w:pos="6660"/>
        </w:tabs>
        <w:spacing w:after="0"/>
        <w:ind w:left="6120" w:right="-540"/>
        <w:jc w:val="right"/>
        <w:rPr>
          <w:rFonts w:ascii="Arial" w:hAnsi="Arial"/>
          <w:szCs w:val="24"/>
        </w:rPr>
      </w:pPr>
    </w:p>
    <w:p w:rsidR="00D41C09" w:rsidRPr="001E2CF1" w:rsidRDefault="00D41C09" w:rsidP="00D41C09">
      <w:pPr>
        <w:tabs>
          <w:tab w:val="left" w:pos="720"/>
          <w:tab w:val="left" w:pos="1080"/>
          <w:tab w:val="left" w:pos="1440"/>
          <w:tab w:val="left" w:pos="1800"/>
          <w:tab w:val="left" w:pos="6660"/>
        </w:tabs>
        <w:spacing w:after="0"/>
        <w:ind w:left="6120" w:right="-540"/>
        <w:jc w:val="right"/>
        <w:rPr>
          <w:rFonts w:ascii="Arial" w:hAnsi="Arial"/>
          <w:szCs w:val="24"/>
        </w:rPr>
      </w:pPr>
    </w:p>
    <w:p w:rsidR="009565D4" w:rsidRDefault="00F5649A" w:rsidP="00D41C09">
      <w:pPr>
        <w:pStyle w:val="CoverText11pt"/>
        <w:ind w:left="6120"/>
        <w:rPr>
          <w:sz w:val="24"/>
        </w:rPr>
      </w:pPr>
      <w:r w:rsidRPr="00382BE6">
        <w:rPr>
          <w:sz w:val="24"/>
        </w:rPr>
        <w:t>Submitted by</w:t>
      </w:r>
      <w:r w:rsidR="001E2CF1" w:rsidRPr="00382BE6">
        <w:rPr>
          <w:sz w:val="24"/>
        </w:rPr>
        <w:t>:</w:t>
      </w:r>
    </w:p>
    <w:p w:rsidR="00EC7C2B" w:rsidRPr="00457B3B" w:rsidRDefault="00EC7C2B" w:rsidP="00D41C09">
      <w:pPr>
        <w:pStyle w:val="CoverText11pt"/>
        <w:ind w:left="6120"/>
        <w:rPr>
          <w:i w:val="0"/>
          <w:color w:val="646B6E" w:themeColor="background2" w:themeShade="80"/>
          <w:sz w:val="24"/>
        </w:rPr>
      </w:pPr>
      <w:r w:rsidRPr="00457B3B">
        <w:rPr>
          <w:i w:val="0"/>
          <w:color w:val="646B6E" w:themeColor="background2" w:themeShade="80"/>
          <w:sz w:val="24"/>
        </w:rPr>
        <w:t>Nicole Constance</w:t>
      </w:r>
    </w:p>
    <w:p w:rsidR="00D41C09" w:rsidRPr="00382BE6" w:rsidRDefault="00D41C09" w:rsidP="00D41C09">
      <w:pPr>
        <w:pStyle w:val="CoverText-Address"/>
        <w:ind w:left="6120"/>
        <w:rPr>
          <w:sz w:val="24"/>
        </w:rPr>
      </w:pPr>
      <w:r w:rsidRPr="00382BE6">
        <w:rPr>
          <w:sz w:val="24"/>
        </w:rPr>
        <w:t>Office of Planning, Research</w:t>
      </w:r>
      <w:r w:rsidRPr="00382BE6">
        <w:rPr>
          <w:sz w:val="24"/>
        </w:rPr>
        <w:br/>
        <w:t>and Evaluation</w:t>
      </w:r>
    </w:p>
    <w:p w:rsidR="00D41C09" w:rsidRPr="00382BE6" w:rsidRDefault="00D41C09" w:rsidP="00D41C09">
      <w:pPr>
        <w:pStyle w:val="CoverText-Address"/>
        <w:ind w:left="6120"/>
        <w:rPr>
          <w:sz w:val="24"/>
        </w:rPr>
      </w:pPr>
      <w:r w:rsidRPr="00382BE6">
        <w:rPr>
          <w:sz w:val="24"/>
        </w:rPr>
        <w:t>Administration for Children</w:t>
      </w:r>
      <w:r w:rsidRPr="00382BE6">
        <w:rPr>
          <w:sz w:val="24"/>
        </w:rPr>
        <w:br/>
        <w:t>and Families</w:t>
      </w:r>
    </w:p>
    <w:p w:rsidR="001E2CF1" w:rsidRPr="00382BE6" w:rsidRDefault="00D41C09" w:rsidP="00D41C09">
      <w:pPr>
        <w:pStyle w:val="CoverText-Address"/>
        <w:ind w:left="6120"/>
        <w:rPr>
          <w:sz w:val="24"/>
        </w:rPr>
      </w:pPr>
      <w:r w:rsidRPr="00382BE6">
        <w:rPr>
          <w:b/>
          <w:color w:val="DA291C"/>
          <w:sz w:val="24"/>
        </w:rPr>
        <w:t>U.S. Department of Health and Human Services</w:t>
      </w:r>
    </w:p>
    <w:p w:rsidR="009565D4" w:rsidRDefault="009565D4" w:rsidP="00D41C09">
      <w:pPr>
        <w:pStyle w:val="CoverText-Address"/>
        <w:ind w:left="6120"/>
        <w:rPr>
          <w:sz w:val="24"/>
        </w:rPr>
      </w:pPr>
    </w:p>
    <w:p w:rsidR="00F601FB" w:rsidRPr="00382BE6" w:rsidRDefault="00F601FB" w:rsidP="00D41C09">
      <w:pPr>
        <w:pStyle w:val="CoverText-Address"/>
        <w:ind w:left="6120"/>
        <w:rPr>
          <w:sz w:val="24"/>
        </w:rPr>
      </w:pPr>
    </w:p>
    <w:p w:rsidR="00382BE6" w:rsidRPr="00382BE6" w:rsidRDefault="00382BE6" w:rsidP="00D41C09">
      <w:pPr>
        <w:pStyle w:val="CoverText-Address"/>
        <w:ind w:left="6120"/>
        <w:rPr>
          <w:sz w:val="24"/>
        </w:rPr>
      </w:pPr>
      <w:r w:rsidRPr="00382BE6">
        <w:rPr>
          <w:sz w:val="24"/>
        </w:rPr>
        <w:t>4</w:t>
      </w:r>
      <w:r w:rsidRPr="00382BE6">
        <w:rPr>
          <w:sz w:val="24"/>
          <w:vertAlign w:val="superscript"/>
        </w:rPr>
        <w:t>th</w:t>
      </w:r>
      <w:r w:rsidRPr="00382BE6">
        <w:rPr>
          <w:sz w:val="24"/>
        </w:rPr>
        <w:t xml:space="preserve"> Floor, Mary E. Switzer Building</w:t>
      </w:r>
    </w:p>
    <w:p w:rsidR="00382BE6" w:rsidRPr="00382BE6" w:rsidRDefault="00382BE6" w:rsidP="00D41C09">
      <w:pPr>
        <w:pStyle w:val="CoverText-Address"/>
        <w:ind w:left="6120"/>
        <w:rPr>
          <w:sz w:val="24"/>
        </w:rPr>
      </w:pPr>
      <w:r w:rsidRPr="00382BE6">
        <w:rPr>
          <w:sz w:val="24"/>
        </w:rPr>
        <w:t>330 C Street, SW</w:t>
      </w:r>
    </w:p>
    <w:p w:rsidR="00382BE6" w:rsidRPr="00382BE6" w:rsidRDefault="00382BE6" w:rsidP="00D41C09">
      <w:pPr>
        <w:pStyle w:val="CoverText-Address"/>
        <w:ind w:left="6120"/>
        <w:rPr>
          <w:sz w:val="24"/>
        </w:rPr>
      </w:pPr>
      <w:r w:rsidRPr="00382BE6">
        <w:rPr>
          <w:sz w:val="24"/>
        </w:rPr>
        <w:t>Washington, D.C. 20201</w:t>
      </w:r>
    </w:p>
    <w:p w:rsidR="00382BE6" w:rsidRPr="00382BE6" w:rsidRDefault="00382BE6" w:rsidP="00D41C09">
      <w:pPr>
        <w:pStyle w:val="CoverText-Address"/>
        <w:ind w:left="6120"/>
        <w:rPr>
          <w:sz w:val="24"/>
        </w:rPr>
      </w:pPr>
    </w:p>
    <w:p w:rsidR="009565D4" w:rsidRPr="001E2CF1" w:rsidRDefault="009565D4" w:rsidP="00D41C09">
      <w:pPr>
        <w:pStyle w:val="CoverText-Address"/>
        <w:ind w:left="6120"/>
      </w:pPr>
    </w:p>
    <w:p w:rsidR="001E2CF1" w:rsidRPr="001E2CF1" w:rsidRDefault="001E2CF1" w:rsidP="00D41C09">
      <w:pPr>
        <w:pStyle w:val="CoverText-Address"/>
        <w:ind w:left="6120"/>
      </w:pPr>
    </w:p>
    <w:p w:rsidR="001E2CF1" w:rsidRPr="001E2CF1" w:rsidRDefault="001E2CF1" w:rsidP="00354503">
      <w:pPr>
        <w:pStyle w:val="CoverText-Address"/>
      </w:pPr>
    </w:p>
    <w:p w:rsidR="00157E04" w:rsidRDefault="00157E04" w:rsidP="00D979EA">
      <w:pPr>
        <w:sectPr w:rsidR="00157E04" w:rsidSect="007969A4">
          <w:headerReference w:type="default" r:id="rId9"/>
          <w:footerReference w:type="default" r:id="rId10"/>
          <w:pgSz w:w="12240" w:h="15840" w:code="1"/>
          <w:pgMar w:top="1440" w:right="1440" w:bottom="1440" w:left="1800" w:header="720" w:footer="720" w:gutter="0"/>
          <w:pgNumType w:fmt="lowerRoman" w:start="1"/>
          <w:cols w:space="720"/>
          <w:docGrid w:linePitch="299"/>
        </w:sectPr>
      </w:pPr>
    </w:p>
    <w:p w:rsidR="00752119" w:rsidRPr="00A178FC" w:rsidRDefault="00752119" w:rsidP="00D979EA">
      <w:pPr>
        <w:pStyle w:val="TOCHeader"/>
      </w:pPr>
      <w:r w:rsidRPr="00A178FC">
        <w:lastRenderedPageBreak/>
        <w:t>Table of Contents</w:t>
      </w:r>
    </w:p>
    <w:p w:rsidR="00524FA5" w:rsidRDefault="009C740C" w:rsidP="00524FA5">
      <w:pPr>
        <w:pStyle w:val="TOC1"/>
        <w:tabs>
          <w:tab w:val="right" w:leader="dot" w:pos="8990"/>
        </w:tabs>
        <w:spacing w:before="0" w:after="0"/>
        <w:rPr>
          <w:rFonts w:asciiTheme="minorHAnsi" w:eastAsiaTheme="minorEastAsia" w:hAnsiTheme="minorHAnsi" w:cstheme="minorBidi"/>
          <w:b w:val="0"/>
          <w:noProof/>
          <w:szCs w:val="22"/>
        </w:rPr>
      </w:pPr>
      <w:r>
        <w:fldChar w:fldCharType="begin"/>
      </w:r>
      <w:r w:rsidR="001178CA">
        <w:instrText xml:space="preserve"> TOC \o "1-3" \h \z \u </w:instrText>
      </w:r>
      <w:r>
        <w:fldChar w:fldCharType="separate"/>
      </w:r>
      <w:hyperlink w:anchor="_Toc480992482" w:history="1">
        <w:r w:rsidR="00524FA5" w:rsidRPr="00157604">
          <w:rPr>
            <w:rStyle w:val="Hyperlink"/>
            <w:noProof/>
          </w:rPr>
          <w:t>Part B:   Statistical Methods</w:t>
        </w:r>
        <w:r w:rsidR="00524FA5">
          <w:rPr>
            <w:noProof/>
            <w:webHidden/>
          </w:rPr>
          <w:tab/>
        </w:r>
        <w:r w:rsidR="00524FA5">
          <w:rPr>
            <w:noProof/>
            <w:webHidden/>
          </w:rPr>
          <w:fldChar w:fldCharType="begin"/>
        </w:r>
        <w:r w:rsidR="00524FA5">
          <w:rPr>
            <w:noProof/>
            <w:webHidden/>
          </w:rPr>
          <w:instrText xml:space="preserve"> PAGEREF _Toc480992482 \h </w:instrText>
        </w:r>
        <w:r w:rsidR="00524FA5">
          <w:rPr>
            <w:noProof/>
            <w:webHidden/>
          </w:rPr>
        </w:r>
        <w:r w:rsidR="00524FA5">
          <w:rPr>
            <w:noProof/>
            <w:webHidden/>
          </w:rPr>
          <w:fldChar w:fldCharType="separate"/>
        </w:r>
        <w:r w:rsidR="00022437">
          <w:rPr>
            <w:noProof/>
            <w:webHidden/>
          </w:rPr>
          <w:t>1</w:t>
        </w:r>
        <w:r w:rsidR="00524FA5">
          <w:rPr>
            <w:noProof/>
            <w:webHidden/>
          </w:rPr>
          <w:fldChar w:fldCharType="end"/>
        </w:r>
      </w:hyperlink>
    </w:p>
    <w:p w:rsidR="00524FA5" w:rsidRDefault="004A0905" w:rsidP="00524FA5">
      <w:pPr>
        <w:pStyle w:val="TOC2"/>
        <w:spacing w:after="0"/>
        <w:rPr>
          <w:rFonts w:asciiTheme="minorHAnsi" w:eastAsiaTheme="minorEastAsia" w:hAnsiTheme="minorHAnsi" w:cstheme="minorBidi"/>
          <w:szCs w:val="22"/>
        </w:rPr>
      </w:pPr>
      <w:hyperlink w:anchor="_Toc480992483" w:history="1">
        <w:r w:rsidR="00524FA5" w:rsidRPr="00157604">
          <w:rPr>
            <w:rStyle w:val="Hyperlink"/>
          </w:rPr>
          <w:t>B.1</w:t>
        </w:r>
        <w:r w:rsidR="00524FA5">
          <w:rPr>
            <w:rFonts w:asciiTheme="minorHAnsi" w:eastAsiaTheme="minorEastAsia" w:hAnsiTheme="minorHAnsi" w:cstheme="minorBidi"/>
            <w:szCs w:val="22"/>
          </w:rPr>
          <w:tab/>
        </w:r>
        <w:r w:rsidR="00524FA5" w:rsidRPr="00157604">
          <w:rPr>
            <w:rStyle w:val="Hyperlink"/>
          </w:rPr>
          <w:t>Respondent Universe and Sampling Methods</w:t>
        </w:r>
        <w:r w:rsidR="00524FA5">
          <w:rPr>
            <w:webHidden/>
          </w:rPr>
          <w:tab/>
        </w:r>
        <w:r w:rsidR="00524FA5">
          <w:rPr>
            <w:webHidden/>
          </w:rPr>
          <w:fldChar w:fldCharType="begin"/>
        </w:r>
        <w:r w:rsidR="00524FA5">
          <w:rPr>
            <w:webHidden/>
          </w:rPr>
          <w:instrText xml:space="preserve"> PAGEREF _Toc480992483 \h </w:instrText>
        </w:r>
        <w:r w:rsidR="00524FA5">
          <w:rPr>
            <w:webHidden/>
          </w:rPr>
        </w:r>
        <w:r w:rsidR="00524FA5">
          <w:rPr>
            <w:webHidden/>
          </w:rPr>
          <w:fldChar w:fldCharType="separate"/>
        </w:r>
        <w:r w:rsidR="00022437">
          <w:rPr>
            <w:webHidden/>
          </w:rPr>
          <w:t>1</w:t>
        </w:r>
        <w:r w:rsidR="00524FA5">
          <w:rPr>
            <w:webHidden/>
          </w:rPr>
          <w:fldChar w:fldCharType="end"/>
        </w:r>
      </w:hyperlink>
    </w:p>
    <w:p w:rsidR="00524FA5" w:rsidRDefault="004A0905" w:rsidP="00524FA5">
      <w:pPr>
        <w:pStyle w:val="TOC3"/>
        <w:spacing w:after="0"/>
        <w:rPr>
          <w:rFonts w:asciiTheme="minorHAnsi" w:eastAsiaTheme="minorEastAsia" w:hAnsiTheme="minorHAnsi" w:cstheme="minorBidi"/>
          <w:szCs w:val="22"/>
        </w:rPr>
      </w:pPr>
      <w:hyperlink w:anchor="_Toc480992484" w:history="1">
        <w:r w:rsidR="00524FA5" w:rsidRPr="00157604">
          <w:rPr>
            <w:rStyle w:val="Hyperlink"/>
          </w:rPr>
          <w:t>B.1.1</w:t>
        </w:r>
        <w:r w:rsidR="00524FA5">
          <w:rPr>
            <w:rFonts w:asciiTheme="minorHAnsi" w:eastAsiaTheme="minorEastAsia" w:hAnsiTheme="minorHAnsi" w:cstheme="minorBidi"/>
            <w:szCs w:val="22"/>
          </w:rPr>
          <w:tab/>
        </w:r>
        <w:r w:rsidR="00524FA5" w:rsidRPr="00157604">
          <w:rPr>
            <w:rStyle w:val="Hyperlink"/>
          </w:rPr>
          <w:t>PACE Programs and Study Participants</w:t>
        </w:r>
        <w:r w:rsidR="00524FA5">
          <w:rPr>
            <w:webHidden/>
          </w:rPr>
          <w:tab/>
        </w:r>
        <w:r w:rsidR="00524FA5">
          <w:rPr>
            <w:webHidden/>
          </w:rPr>
          <w:fldChar w:fldCharType="begin"/>
        </w:r>
        <w:r w:rsidR="00524FA5">
          <w:rPr>
            <w:webHidden/>
          </w:rPr>
          <w:instrText xml:space="preserve"> PAGEREF _Toc480992484 \h </w:instrText>
        </w:r>
        <w:r w:rsidR="00524FA5">
          <w:rPr>
            <w:webHidden/>
          </w:rPr>
        </w:r>
        <w:r w:rsidR="00524FA5">
          <w:rPr>
            <w:webHidden/>
          </w:rPr>
          <w:fldChar w:fldCharType="separate"/>
        </w:r>
        <w:r w:rsidR="00022437">
          <w:rPr>
            <w:webHidden/>
          </w:rPr>
          <w:t>1</w:t>
        </w:r>
        <w:r w:rsidR="00524FA5">
          <w:rPr>
            <w:webHidden/>
          </w:rPr>
          <w:fldChar w:fldCharType="end"/>
        </w:r>
      </w:hyperlink>
    </w:p>
    <w:p w:rsidR="00524FA5" w:rsidRDefault="004A0905" w:rsidP="00524FA5">
      <w:pPr>
        <w:pStyle w:val="TOC3"/>
        <w:spacing w:after="0"/>
        <w:rPr>
          <w:rFonts w:asciiTheme="minorHAnsi" w:eastAsiaTheme="minorEastAsia" w:hAnsiTheme="minorHAnsi" w:cstheme="minorBidi"/>
          <w:szCs w:val="22"/>
        </w:rPr>
      </w:pPr>
      <w:hyperlink w:anchor="_Toc480992485" w:history="1">
        <w:r w:rsidR="00524FA5" w:rsidRPr="00157604">
          <w:rPr>
            <w:rStyle w:val="Hyperlink"/>
          </w:rPr>
          <w:t>B.1.2</w:t>
        </w:r>
        <w:r w:rsidR="00524FA5">
          <w:rPr>
            <w:rFonts w:asciiTheme="minorHAnsi" w:eastAsiaTheme="minorEastAsia" w:hAnsiTheme="minorHAnsi" w:cstheme="minorBidi"/>
            <w:szCs w:val="22"/>
          </w:rPr>
          <w:tab/>
        </w:r>
        <w:r w:rsidR="00524FA5" w:rsidRPr="00157604">
          <w:rPr>
            <w:rStyle w:val="Hyperlink"/>
          </w:rPr>
          <w:t>Sample Design</w:t>
        </w:r>
        <w:r w:rsidR="00524FA5">
          <w:rPr>
            <w:webHidden/>
          </w:rPr>
          <w:tab/>
        </w:r>
        <w:r w:rsidR="00524FA5">
          <w:rPr>
            <w:webHidden/>
          </w:rPr>
          <w:fldChar w:fldCharType="begin"/>
        </w:r>
        <w:r w:rsidR="00524FA5">
          <w:rPr>
            <w:webHidden/>
          </w:rPr>
          <w:instrText xml:space="preserve"> PAGEREF _Toc480992485 \h </w:instrText>
        </w:r>
        <w:r w:rsidR="00524FA5">
          <w:rPr>
            <w:webHidden/>
          </w:rPr>
        </w:r>
        <w:r w:rsidR="00524FA5">
          <w:rPr>
            <w:webHidden/>
          </w:rPr>
          <w:fldChar w:fldCharType="separate"/>
        </w:r>
        <w:r w:rsidR="00022437">
          <w:rPr>
            <w:webHidden/>
          </w:rPr>
          <w:t>3</w:t>
        </w:r>
        <w:r w:rsidR="00524FA5">
          <w:rPr>
            <w:webHidden/>
          </w:rPr>
          <w:fldChar w:fldCharType="end"/>
        </w:r>
      </w:hyperlink>
    </w:p>
    <w:p w:rsidR="00524FA5" w:rsidRDefault="004A0905" w:rsidP="00524FA5">
      <w:pPr>
        <w:pStyle w:val="TOC3"/>
        <w:spacing w:after="0"/>
        <w:rPr>
          <w:rFonts w:asciiTheme="minorHAnsi" w:eastAsiaTheme="minorEastAsia" w:hAnsiTheme="minorHAnsi" w:cstheme="minorBidi"/>
          <w:szCs w:val="22"/>
        </w:rPr>
      </w:pPr>
      <w:hyperlink w:anchor="_Toc480992486" w:history="1">
        <w:r w:rsidR="00524FA5" w:rsidRPr="00157604">
          <w:rPr>
            <w:rStyle w:val="Hyperlink"/>
          </w:rPr>
          <w:t>B.1.3</w:t>
        </w:r>
        <w:r w:rsidR="00524FA5">
          <w:rPr>
            <w:rFonts w:asciiTheme="minorHAnsi" w:eastAsiaTheme="minorEastAsia" w:hAnsiTheme="minorHAnsi" w:cstheme="minorBidi"/>
            <w:szCs w:val="22"/>
          </w:rPr>
          <w:tab/>
        </w:r>
        <w:r w:rsidR="00524FA5" w:rsidRPr="00157604">
          <w:rPr>
            <w:rStyle w:val="Hyperlink"/>
          </w:rPr>
          <w:t>Target Response Rates</w:t>
        </w:r>
        <w:r w:rsidR="00524FA5">
          <w:rPr>
            <w:webHidden/>
          </w:rPr>
          <w:tab/>
        </w:r>
        <w:r w:rsidR="00524FA5">
          <w:rPr>
            <w:webHidden/>
          </w:rPr>
          <w:fldChar w:fldCharType="begin"/>
        </w:r>
        <w:r w:rsidR="00524FA5">
          <w:rPr>
            <w:webHidden/>
          </w:rPr>
          <w:instrText xml:space="preserve"> PAGEREF _Toc480992486 \h </w:instrText>
        </w:r>
        <w:r w:rsidR="00524FA5">
          <w:rPr>
            <w:webHidden/>
          </w:rPr>
        </w:r>
        <w:r w:rsidR="00524FA5">
          <w:rPr>
            <w:webHidden/>
          </w:rPr>
          <w:fldChar w:fldCharType="separate"/>
        </w:r>
        <w:r w:rsidR="00022437">
          <w:rPr>
            <w:webHidden/>
          </w:rPr>
          <w:t>6</w:t>
        </w:r>
        <w:r w:rsidR="00524FA5">
          <w:rPr>
            <w:webHidden/>
          </w:rPr>
          <w:fldChar w:fldCharType="end"/>
        </w:r>
      </w:hyperlink>
    </w:p>
    <w:p w:rsidR="00524FA5" w:rsidRDefault="004A0905" w:rsidP="00524FA5">
      <w:pPr>
        <w:pStyle w:val="TOC3"/>
        <w:spacing w:after="0"/>
        <w:rPr>
          <w:rFonts w:asciiTheme="minorHAnsi" w:eastAsiaTheme="minorEastAsia" w:hAnsiTheme="minorHAnsi" w:cstheme="minorBidi"/>
          <w:szCs w:val="22"/>
        </w:rPr>
      </w:pPr>
      <w:hyperlink w:anchor="_Toc480992487" w:history="1">
        <w:r w:rsidR="00524FA5" w:rsidRPr="00157604">
          <w:rPr>
            <w:rStyle w:val="Hyperlink"/>
          </w:rPr>
          <w:t>B.1.4</w:t>
        </w:r>
        <w:r w:rsidR="00524FA5">
          <w:rPr>
            <w:rFonts w:asciiTheme="minorHAnsi" w:eastAsiaTheme="minorEastAsia" w:hAnsiTheme="minorHAnsi" w:cstheme="minorBidi"/>
            <w:szCs w:val="22"/>
          </w:rPr>
          <w:tab/>
        </w:r>
        <w:r w:rsidR="00524FA5" w:rsidRPr="00157604">
          <w:rPr>
            <w:rStyle w:val="Hyperlink"/>
          </w:rPr>
          <w:t>Estimation Procedures for PACE Analyses</w:t>
        </w:r>
        <w:r w:rsidR="00524FA5">
          <w:rPr>
            <w:webHidden/>
          </w:rPr>
          <w:tab/>
        </w:r>
        <w:r w:rsidR="00524FA5">
          <w:rPr>
            <w:webHidden/>
          </w:rPr>
          <w:fldChar w:fldCharType="begin"/>
        </w:r>
        <w:r w:rsidR="00524FA5">
          <w:rPr>
            <w:webHidden/>
          </w:rPr>
          <w:instrText xml:space="preserve"> PAGEREF _Toc480992487 \h </w:instrText>
        </w:r>
        <w:r w:rsidR="00524FA5">
          <w:rPr>
            <w:webHidden/>
          </w:rPr>
        </w:r>
        <w:r w:rsidR="00524FA5">
          <w:rPr>
            <w:webHidden/>
          </w:rPr>
          <w:fldChar w:fldCharType="separate"/>
        </w:r>
        <w:r w:rsidR="00022437">
          <w:rPr>
            <w:webHidden/>
          </w:rPr>
          <w:t>6</w:t>
        </w:r>
        <w:r w:rsidR="00524FA5">
          <w:rPr>
            <w:webHidden/>
          </w:rPr>
          <w:fldChar w:fldCharType="end"/>
        </w:r>
      </w:hyperlink>
    </w:p>
    <w:p w:rsidR="00524FA5" w:rsidRDefault="004A0905" w:rsidP="00524FA5">
      <w:pPr>
        <w:pStyle w:val="TOC3"/>
        <w:spacing w:after="0"/>
        <w:rPr>
          <w:rFonts w:asciiTheme="minorHAnsi" w:eastAsiaTheme="minorEastAsia" w:hAnsiTheme="minorHAnsi" w:cstheme="minorBidi"/>
          <w:szCs w:val="22"/>
        </w:rPr>
      </w:pPr>
      <w:hyperlink w:anchor="_Toc480992488" w:history="1">
        <w:r w:rsidR="00524FA5" w:rsidRPr="00157604">
          <w:rPr>
            <w:rStyle w:val="Hyperlink"/>
          </w:rPr>
          <w:t>B.1.5</w:t>
        </w:r>
        <w:r w:rsidR="00524FA5">
          <w:rPr>
            <w:rFonts w:asciiTheme="minorHAnsi" w:eastAsiaTheme="minorEastAsia" w:hAnsiTheme="minorHAnsi" w:cstheme="minorBidi"/>
            <w:szCs w:val="22"/>
          </w:rPr>
          <w:tab/>
        </w:r>
        <w:r w:rsidR="00524FA5" w:rsidRPr="00157604">
          <w:rPr>
            <w:rStyle w:val="Hyperlink"/>
          </w:rPr>
          <w:t>Degree of Accuracy Required</w:t>
        </w:r>
        <w:r w:rsidR="00524FA5">
          <w:rPr>
            <w:webHidden/>
          </w:rPr>
          <w:tab/>
        </w:r>
        <w:r w:rsidR="00524FA5">
          <w:rPr>
            <w:webHidden/>
          </w:rPr>
          <w:fldChar w:fldCharType="begin"/>
        </w:r>
        <w:r w:rsidR="00524FA5">
          <w:rPr>
            <w:webHidden/>
          </w:rPr>
          <w:instrText xml:space="preserve"> PAGEREF _Toc480992488 \h </w:instrText>
        </w:r>
        <w:r w:rsidR="00524FA5">
          <w:rPr>
            <w:webHidden/>
          </w:rPr>
        </w:r>
        <w:r w:rsidR="00524FA5">
          <w:rPr>
            <w:webHidden/>
          </w:rPr>
          <w:fldChar w:fldCharType="separate"/>
        </w:r>
        <w:r w:rsidR="00022437">
          <w:rPr>
            <w:webHidden/>
          </w:rPr>
          <w:t>6</w:t>
        </w:r>
        <w:r w:rsidR="00524FA5">
          <w:rPr>
            <w:webHidden/>
          </w:rPr>
          <w:fldChar w:fldCharType="end"/>
        </w:r>
      </w:hyperlink>
    </w:p>
    <w:p w:rsidR="00524FA5" w:rsidRDefault="004A0905" w:rsidP="00524FA5">
      <w:pPr>
        <w:pStyle w:val="TOC2"/>
        <w:spacing w:after="0"/>
        <w:rPr>
          <w:rFonts w:asciiTheme="minorHAnsi" w:eastAsiaTheme="minorEastAsia" w:hAnsiTheme="minorHAnsi" w:cstheme="minorBidi"/>
          <w:szCs w:val="22"/>
        </w:rPr>
      </w:pPr>
      <w:hyperlink w:anchor="_Toc480992489" w:history="1">
        <w:r w:rsidR="00524FA5" w:rsidRPr="00157604">
          <w:rPr>
            <w:rStyle w:val="Hyperlink"/>
          </w:rPr>
          <w:t>B.2</w:t>
        </w:r>
        <w:r w:rsidR="00524FA5">
          <w:rPr>
            <w:rFonts w:asciiTheme="minorHAnsi" w:eastAsiaTheme="minorEastAsia" w:hAnsiTheme="minorHAnsi" w:cstheme="minorBidi"/>
            <w:szCs w:val="22"/>
          </w:rPr>
          <w:tab/>
        </w:r>
        <w:r w:rsidR="00524FA5" w:rsidRPr="00157604">
          <w:rPr>
            <w:rStyle w:val="Hyperlink"/>
          </w:rPr>
          <w:t>Procedures for Collection of Information</w:t>
        </w:r>
        <w:r w:rsidR="00524FA5">
          <w:rPr>
            <w:webHidden/>
          </w:rPr>
          <w:tab/>
        </w:r>
        <w:r w:rsidR="00524FA5">
          <w:rPr>
            <w:webHidden/>
          </w:rPr>
          <w:fldChar w:fldCharType="begin"/>
        </w:r>
        <w:r w:rsidR="00524FA5">
          <w:rPr>
            <w:webHidden/>
          </w:rPr>
          <w:instrText xml:space="preserve"> PAGEREF _Toc480992489 \h </w:instrText>
        </w:r>
        <w:r w:rsidR="00524FA5">
          <w:rPr>
            <w:webHidden/>
          </w:rPr>
        </w:r>
        <w:r w:rsidR="00524FA5">
          <w:rPr>
            <w:webHidden/>
          </w:rPr>
          <w:fldChar w:fldCharType="separate"/>
        </w:r>
        <w:r w:rsidR="00022437">
          <w:rPr>
            <w:webHidden/>
          </w:rPr>
          <w:t>8</w:t>
        </w:r>
        <w:r w:rsidR="00524FA5">
          <w:rPr>
            <w:webHidden/>
          </w:rPr>
          <w:fldChar w:fldCharType="end"/>
        </w:r>
      </w:hyperlink>
    </w:p>
    <w:p w:rsidR="00524FA5" w:rsidRDefault="004A0905" w:rsidP="00524FA5">
      <w:pPr>
        <w:pStyle w:val="TOC3"/>
        <w:spacing w:after="0"/>
        <w:rPr>
          <w:rFonts w:asciiTheme="minorHAnsi" w:eastAsiaTheme="minorEastAsia" w:hAnsiTheme="minorHAnsi" w:cstheme="minorBidi"/>
          <w:szCs w:val="22"/>
        </w:rPr>
      </w:pPr>
      <w:hyperlink w:anchor="_Toc480992490" w:history="1">
        <w:r w:rsidR="00524FA5" w:rsidRPr="00157604">
          <w:rPr>
            <w:rStyle w:val="Hyperlink"/>
          </w:rPr>
          <w:t>B.2.1</w:t>
        </w:r>
        <w:r w:rsidR="00524FA5">
          <w:rPr>
            <w:rFonts w:asciiTheme="minorHAnsi" w:eastAsiaTheme="minorEastAsia" w:hAnsiTheme="minorHAnsi" w:cstheme="minorBidi"/>
            <w:szCs w:val="22"/>
          </w:rPr>
          <w:tab/>
        </w:r>
        <w:r w:rsidR="00524FA5" w:rsidRPr="00157604">
          <w:rPr>
            <w:rStyle w:val="Hyperlink"/>
          </w:rPr>
          <w:t>Preparation for the Interviews</w:t>
        </w:r>
        <w:r w:rsidR="00524FA5">
          <w:rPr>
            <w:webHidden/>
          </w:rPr>
          <w:tab/>
        </w:r>
        <w:r w:rsidR="00524FA5">
          <w:rPr>
            <w:webHidden/>
          </w:rPr>
          <w:fldChar w:fldCharType="begin"/>
        </w:r>
        <w:r w:rsidR="00524FA5">
          <w:rPr>
            <w:webHidden/>
          </w:rPr>
          <w:instrText xml:space="preserve"> PAGEREF _Toc480992490 \h </w:instrText>
        </w:r>
        <w:r w:rsidR="00524FA5">
          <w:rPr>
            <w:webHidden/>
          </w:rPr>
        </w:r>
        <w:r w:rsidR="00524FA5">
          <w:rPr>
            <w:webHidden/>
          </w:rPr>
          <w:fldChar w:fldCharType="separate"/>
        </w:r>
        <w:r w:rsidR="00022437">
          <w:rPr>
            <w:webHidden/>
          </w:rPr>
          <w:t>8</w:t>
        </w:r>
        <w:r w:rsidR="00524FA5">
          <w:rPr>
            <w:webHidden/>
          </w:rPr>
          <w:fldChar w:fldCharType="end"/>
        </w:r>
      </w:hyperlink>
    </w:p>
    <w:p w:rsidR="00524FA5" w:rsidRDefault="004A0905" w:rsidP="00524FA5">
      <w:pPr>
        <w:pStyle w:val="TOC3"/>
        <w:spacing w:after="0"/>
        <w:rPr>
          <w:rFonts w:asciiTheme="minorHAnsi" w:eastAsiaTheme="minorEastAsia" w:hAnsiTheme="minorHAnsi" w:cstheme="minorBidi"/>
          <w:szCs w:val="22"/>
        </w:rPr>
      </w:pPr>
      <w:hyperlink w:anchor="_Toc480992491" w:history="1">
        <w:r w:rsidR="00524FA5" w:rsidRPr="00157604">
          <w:rPr>
            <w:rStyle w:val="Hyperlink"/>
          </w:rPr>
          <w:t xml:space="preserve">B.2.2 </w:t>
        </w:r>
        <w:r w:rsidR="00524FA5">
          <w:rPr>
            <w:rFonts w:asciiTheme="minorHAnsi" w:eastAsiaTheme="minorEastAsia" w:hAnsiTheme="minorHAnsi" w:cstheme="minorBidi"/>
            <w:szCs w:val="22"/>
          </w:rPr>
          <w:tab/>
        </w:r>
        <w:r w:rsidR="00524FA5" w:rsidRPr="00157604">
          <w:rPr>
            <w:rStyle w:val="Hyperlink"/>
          </w:rPr>
          <w:t>In-Person Interviewing</w:t>
        </w:r>
        <w:r w:rsidR="00524FA5">
          <w:rPr>
            <w:webHidden/>
          </w:rPr>
          <w:tab/>
        </w:r>
        <w:r w:rsidR="00524FA5">
          <w:rPr>
            <w:webHidden/>
          </w:rPr>
          <w:fldChar w:fldCharType="begin"/>
        </w:r>
        <w:r w:rsidR="00524FA5">
          <w:rPr>
            <w:webHidden/>
          </w:rPr>
          <w:instrText xml:space="preserve"> PAGEREF _Toc480992491 \h </w:instrText>
        </w:r>
        <w:r w:rsidR="00524FA5">
          <w:rPr>
            <w:webHidden/>
          </w:rPr>
        </w:r>
        <w:r w:rsidR="00524FA5">
          <w:rPr>
            <w:webHidden/>
          </w:rPr>
          <w:fldChar w:fldCharType="separate"/>
        </w:r>
        <w:r w:rsidR="00022437">
          <w:rPr>
            <w:webHidden/>
          </w:rPr>
          <w:t>9</w:t>
        </w:r>
        <w:r w:rsidR="00524FA5">
          <w:rPr>
            <w:webHidden/>
          </w:rPr>
          <w:fldChar w:fldCharType="end"/>
        </w:r>
      </w:hyperlink>
    </w:p>
    <w:p w:rsidR="00524FA5" w:rsidRDefault="004A0905" w:rsidP="00524FA5">
      <w:pPr>
        <w:pStyle w:val="TOC3"/>
        <w:spacing w:after="0"/>
        <w:rPr>
          <w:rFonts w:asciiTheme="minorHAnsi" w:eastAsiaTheme="minorEastAsia" w:hAnsiTheme="minorHAnsi" w:cstheme="minorBidi"/>
          <w:szCs w:val="22"/>
        </w:rPr>
      </w:pPr>
      <w:hyperlink w:anchor="_Toc480992492" w:history="1">
        <w:r w:rsidR="00524FA5" w:rsidRPr="00157604">
          <w:rPr>
            <w:rStyle w:val="Hyperlink"/>
          </w:rPr>
          <w:t>B.2.3</w:t>
        </w:r>
        <w:r w:rsidR="00524FA5">
          <w:rPr>
            <w:rFonts w:asciiTheme="minorHAnsi" w:eastAsiaTheme="minorEastAsia" w:hAnsiTheme="minorHAnsi" w:cstheme="minorBidi"/>
            <w:szCs w:val="22"/>
          </w:rPr>
          <w:tab/>
        </w:r>
        <w:r w:rsidR="00524FA5" w:rsidRPr="00157604">
          <w:rPr>
            <w:rStyle w:val="Hyperlink"/>
          </w:rPr>
          <w:t>Procedures with Special Populations</w:t>
        </w:r>
        <w:r w:rsidR="00524FA5">
          <w:rPr>
            <w:webHidden/>
          </w:rPr>
          <w:tab/>
        </w:r>
        <w:r w:rsidR="00524FA5">
          <w:rPr>
            <w:webHidden/>
          </w:rPr>
          <w:fldChar w:fldCharType="begin"/>
        </w:r>
        <w:r w:rsidR="00524FA5">
          <w:rPr>
            <w:webHidden/>
          </w:rPr>
          <w:instrText xml:space="preserve"> PAGEREF _Toc480992492 \h </w:instrText>
        </w:r>
        <w:r w:rsidR="00524FA5">
          <w:rPr>
            <w:webHidden/>
          </w:rPr>
        </w:r>
        <w:r w:rsidR="00524FA5">
          <w:rPr>
            <w:webHidden/>
          </w:rPr>
          <w:fldChar w:fldCharType="separate"/>
        </w:r>
        <w:r w:rsidR="00022437">
          <w:rPr>
            <w:webHidden/>
          </w:rPr>
          <w:t>10</w:t>
        </w:r>
        <w:r w:rsidR="00524FA5">
          <w:rPr>
            <w:webHidden/>
          </w:rPr>
          <w:fldChar w:fldCharType="end"/>
        </w:r>
      </w:hyperlink>
    </w:p>
    <w:p w:rsidR="00524FA5" w:rsidRDefault="004A0905" w:rsidP="00524FA5">
      <w:pPr>
        <w:pStyle w:val="TOC2"/>
        <w:spacing w:after="0"/>
        <w:rPr>
          <w:rFonts w:asciiTheme="minorHAnsi" w:eastAsiaTheme="minorEastAsia" w:hAnsiTheme="minorHAnsi" w:cstheme="minorBidi"/>
          <w:szCs w:val="22"/>
        </w:rPr>
      </w:pPr>
      <w:hyperlink w:anchor="_Toc480992493" w:history="1">
        <w:r w:rsidR="00524FA5" w:rsidRPr="00157604">
          <w:rPr>
            <w:rStyle w:val="Hyperlink"/>
          </w:rPr>
          <w:t>B.3</w:t>
        </w:r>
        <w:r w:rsidR="00524FA5">
          <w:rPr>
            <w:rFonts w:asciiTheme="minorHAnsi" w:eastAsiaTheme="minorEastAsia" w:hAnsiTheme="minorHAnsi" w:cstheme="minorBidi"/>
            <w:szCs w:val="22"/>
          </w:rPr>
          <w:tab/>
        </w:r>
        <w:r w:rsidR="00524FA5" w:rsidRPr="00157604">
          <w:rPr>
            <w:rStyle w:val="Hyperlink"/>
          </w:rPr>
          <w:t>Methods to Maximize Response Rates and Deal with Nonresponse</w:t>
        </w:r>
        <w:r w:rsidR="00524FA5">
          <w:rPr>
            <w:webHidden/>
          </w:rPr>
          <w:tab/>
        </w:r>
        <w:r w:rsidR="00524FA5">
          <w:rPr>
            <w:webHidden/>
          </w:rPr>
          <w:fldChar w:fldCharType="begin"/>
        </w:r>
        <w:r w:rsidR="00524FA5">
          <w:rPr>
            <w:webHidden/>
          </w:rPr>
          <w:instrText xml:space="preserve"> PAGEREF _Toc480992493 \h </w:instrText>
        </w:r>
        <w:r w:rsidR="00524FA5">
          <w:rPr>
            <w:webHidden/>
          </w:rPr>
        </w:r>
        <w:r w:rsidR="00524FA5">
          <w:rPr>
            <w:webHidden/>
          </w:rPr>
          <w:fldChar w:fldCharType="separate"/>
        </w:r>
        <w:r w:rsidR="00022437">
          <w:rPr>
            <w:webHidden/>
          </w:rPr>
          <w:t>10</w:t>
        </w:r>
        <w:r w:rsidR="00524FA5">
          <w:rPr>
            <w:webHidden/>
          </w:rPr>
          <w:fldChar w:fldCharType="end"/>
        </w:r>
      </w:hyperlink>
    </w:p>
    <w:p w:rsidR="00524FA5" w:rsidRDefault="004A0905" w:rsidP="00524FA5">
      <w:pPr>
        <w:pStyle w:val="TOC3"/>
        <w:spacing w:after="0"/>
        <w:rPr>
          <w:rFonts w:asciiTheme="minorHAnsi" w:eastAsiaTheme="minorEastAsia" w:hAnsiTheme="minorHAnsi" w:cstheme="minorBidi"/>
          <w:szCs w:val="22"/>
        </w:rPr>
      </w:pPr>
      <w:hyperlink w:anchor="_Toc480992494" w:history="1">
        <w:r w:rsidR="00524FA5" w:rsidRPr="00157604">
          <w:rPr>
            <w:rStyle w:val="Hyperlink"/>
          </w:rPr>
          <w:t>B.3.1</w:t>
        </w:r>
        <w:r w:rsidR="00524FA5">
          <w:rPr>
            <w:rFonts w:asciiTheme="minorHAnsi" w:eastAsiaTheme="minorEastAsia" w:hAnsiTheme="minorHAnsi" w:cstheme="minorBidi"/>
            <w:szCs w:val="22"/>
          </w:rPr>
          <w:tab/>
        </w:r>
        <w:r w:rsidR="00524FA5" w:rsidRPr="00157604">
          <w:rPr>
            <w:rStyle w:val="Hyperlink"/>
          </w:rPr>
          <w:t>Participant Contact Updates and Locating</w:t>
        </w:r>
        <w:r w:rsidR="00524FA5">
          <w:rPr>
            <w:webHidden/>
          </w:rPr>
          <w:tab/>
        </w:r>
        <w:r w:rsidR="00524FA5">
          <w:rPr>
            <w:webHidden/>
          </w:rPr>
          <w:fldChar w:fldCharType="begin"/>
        </w:r>
        <w:r w:rsidR="00524FA5">
          <w:rPr>
            <w:webHidden/>
          </w:rPr>
          <w:instrText xml:space="preserve"> PAGEREF _Toc480992494 \h </w:instrText>
        </w:r>
        <w:r w:rsidR="00524FA5">
          <w:rPr>
            <w:webHidden/>
          </w:rPr>
        </w:r>
        <w:r w:rsidR="00524FA5">
          <w:rPr>
            <w:webHidden/>
          </w:rPr>
          <w:fldChar w:fldCharType="separate"/>
        </w:r>
        <w:r w:rsidR="00022437">
          <w:rPr>
            <w:webHidden/>
          </w:rPr>
          <w:t>10</w:t>
        </w:r>
        <w:r w:rsidR="00524FA5">
          <w:rPr>
            <w:webHidden/>
          </w:rPr>
          <w:fldChar w:fldCharType="end"/>
        </w:r>
      </w:hyperlink>
    </w:p>
    <w:p w:rsidR="00524FA5" w:rsidRDefault="004A0905" w:rsidP="00524FA5">
      <w:pPr>
        <w:pStyle w:val="TOC3"/>
        <w:spacing w:after="0"/>
        <w:rPr>
          <w:rFonts w:asciiTheme="minorHAnsi" w:eastAsiaTheme="minorEastAsia" w:hAnsiTheme="minorHAnsi" w:cstheme="minorBidi"/>
          <w:szCs w:val="22"/>
        </w:rPr>
      </w:pPr>
      <w:hyperlink w:anchor="_Toc480992495" w:history="1">
        <w:r w:rsidR="00524FA5" w:rsidRPr="00157604">
          <w:rPr>
            <w:rStyle w:val="Hyperlink"/>
          </w:rPr>
          <w:t>B.3.2</w:t>
        </w:r>
        <w:r w:rsidR="00524FA5">
          <w:rPr>
            <w:rFonts w:asciiTheme="minorHAnsi" w:eastAsiaTheme="minorEastAsia" w:hAnsiTheme="minorHAnsi" w:cstheme="minorBidi"/>
            <w:szCs w:val="22"/>
          </w:rPr>
          <w:tab/>
        </w:r>
        <w:r w:rsidR="00524FA5" w:rsidRPr="00157604">
          <w:rPr>
            <w:rStyle w:val="Hyperlink"/>
          </w:rPr>
          <w:t>Tokens of Appreciation</w:t>
        </w:r>
        <w:r w:rsidR="00524FA5">
          <w:rPr>
            <w:webHidden/>
          </w:rPr>
          <w:tab/>
        </w:r>
        <w:r w:rsidR="00524FA5">
          <w:rPr>
            <w:webHidden/>
          </w:rPr>
          <w:fldChar w:fldCharType="begin"/>
        </w:r>
        <w:r w:rsidR="00524FA5">
          <w:rPr>
            <w:webHidden/>
          </w:rPr>
          <w:instrText xml:space="preserve"> PAGEREF _Toc480992495 \h </w:instrText>
        </w:r>
        <w:r w:rsidR="00524FA5">
          <w:rPr>
            <w:webHidden/>
          </w:rPr>
        </w:r>
        <w:r w:rsidR="00524FA5">
          <w:rPr>
            <w:webHidden/>
          </w:rPr>
          <w:fldChar w:fldCharType="separate"/>
        </w:r>
        <w:r w:rsidR="00022437">
          <w:rPr>
            <w:webHidden/>
          </w:rPr>
          <w:t>12</w:t>
        </w:r>
        <w:r w:rsidR="00524FA5">
          <w:rPr>
            <w:webHidden/>
          </w:rPr>
          <w:fldChar w:fldCharType="end"/>
        </w:r>
      </w:hyperlink>
    </w:p>
    <w:p w:rsidR="00524FA5" w:rsidRDefault="004A0905" w:rsidP="00524FA5">
      <w:pPr>
        <w:pStyle w:val="TOC3"/>
        <w:spacing w:after="0"/>
        <w:rPr>
          <w:rFonts w:asciiTheme="minorHAnsi" w:eastAsiaTheme="minorEastAsia" w:hAnsiTheme="minorHAnsi" w:cstheme="minorBidi"/>
          <w:szCs w:val="22"/>
        </w:rPr>
      </w:pPr>
      <w:hyperlink w:anchor="_Toc480992496" w:history="1">
        <w:r w:rsidR="00524FA5" w:rsidRPr="00157604">
          <w:rPr>
            <w:rStyle w:val="Hyperlink"/>
          </w:rPr>
          <w:t>B.3.3</w:t>
        </w:r>
        <w:r w:rsidR="00524FA5">
          <w:rPr>
            <w:rFonts w:asciiTheme="minorHAnsi" w:eastAsiaTheme="minorEastAsia" w:hAnsiTheme="minorHAnsi" w:cstheme="minorBidi"/>
            <w:szCs w:val="22"/>
          </w:rPr>
          <w:tab/>
        </w:r>
        <w:r w:rsidR="00524FA5" w:rsidRPr="00157604">
          <w:rPr>
            <w:rStyle w:val="Hyperlink"/>
          </w:rPr>
          <w:t>Sample Control Procedures to Maximize the Response Rate</w:t>
        </w:r>
        <w:r w:rsidR="00524FA5">
          <w:rPr>
            <w:webHidden/>
          </w:rPr>
          <w:tab/>
        </w:r>
        <w:r w:rsidR="00524FA5">
          <w:rPr>
            <w:webHidden/>
          </w:rPr>
          <w:fldChar w:fldCharType="begin"/>
        </w:r>
        <w:r w:rsidR="00524FA5">
          <w:rPr>
            <w:webHidden/>
          </w:rPr>
          <w:instrText xml:space="preserve"> PAGEREF _Toc480992496 \h </w:instrText>
        </w:r>
        <w:r w:rsidR="00524FA5">
          <w:rPr>
            <w:webHidden/>
          </w:rPr>
        </w:r>
        <w:r w:rsidR="00524FA5">
          <w:rPr>
            <w:webHidden/>
          </w:rPr>
          <w:fldChar w:fldCharType="separate"/>
        </w:r>
        <w:r w:rsidR="00022437">
          <w:rPr>
            <w:webHidden/>
          </w:rPr>
          <w:t>13</w:t>
        </w:r>
        <w:r w:rsidR="00524FA5">
          <w:rPr>
            <w:webHidden/>
          </w:rPr>
          <w:fldChar w:fldCharType="end"/>
        </w:r>
      </w:hyperlink>
    </w:p>
    <w:p w:rsidR="00524FA5" w:rsidRDefault="004A0905" w:rsidP="00524FA5">
      <w:pPr>
        <w:pStyle w:val="TOC3"/>
        <w:spacing w:after="0"/>
        <w:rPr>
          <w:rFonts w:asciiTheme="minorHAnsi" w:eastAsiaTheme="minorEastAsia" w:hAnsiTheme="minorHAnsi" w:cstheme="minorBidi"/>
          <w:szCs w:val="22"/>
        </w:rPr>
      </w:pPr>
      <w:hyperlink w:anchor="_Toc480992497" w:history="1">
        <w:r w:rsidR="00524FA5" w:rsidRPr="00157604">
          <w:rPr>
            <w:rStyle w:val="Hyperlink"/>
          </w:rPr>
          <w:t>B.3.4    Nonresponse Bias Analysis and Nonresponse Weighting Adjustment</w:t>
        </w:r>
        <w:r w:rsidR="00524FA5">
          <w:rPr>
            <w:webHidden/>
          </w:rPr>
          <w:tab/>
        </w:r>
        <w:r w:rsidR="00524FA5">
          <w:rPr>
            <w:webHidden/>
          </w:rPr>
          <w:fldChar w:fldCharType="begin"/>
        </w:r>
        <w:r w:rsidR="00524FA5">
          <w:rPr>
            <w:webHidden/>
          </w:rPr>
          <w:instrText xml:space="preserve"> PAGEREF _Toc480992497 \h </w:instrText>
        </w:r>
        <w:r w:rsidR="00524FA5">
          <w:rPr>
            <w:webHidden/>
          </w:rPr>
        </w:r>
        <w:r w:rsidR="00524FA5">
          <w:rPr>
            <w:webHidden/>
          </w:rPr>
          <w:fldChar w:fldCharType="separate"/>
        </w:r>
        <w:r w:rsidR="00022437">
          <w:rPr>
            <w:webHidden/>
          </w:rPr>
          <w:t>14</w:t>
        </w:r>
        <w:r w:rsidR="00524FA5">
          <w:rPr>
            <w:webHidden/>
          </w:rPr>
          <w:fldChar w:fldCharType="end"/>
        </w:r>
      </w:hyperlink>
    </w:p>
    <w:p w:rsidR="00524FA5" w:rsidRDefault="004A0905" w:rsidP="00524FA5">
      <w:pPr>
        <w:pStyle w:val="TOC2"/>
        <w:spacing w:after="0"/>
        <w:rPr>
          <w:rFonts w:asciiTheme="minorHAnsi" w:eastAsiaTheme="minorEastAsia" w:hAnsiTheme="minorHAnsi" w:cstheme="minorBidi"/>
          <w:szCs w:val="22"/>
        </w:rPr>
      </w:pPr>
      <w:hyperlink w:anchor="_Toc480992498" w:history="1">
        <w:r w:rsidR="00524FA5" w:rsidRPr="00157604">
          <w:rPr>
            <w:rStyle w:val="Hyperlink"/>
          </w:rPr>
          <w:t>B.4</w:t>
        </w:r>
        <w:r w:rsidR="00524FA5">
          <w:rPr>
            <w:rFonts w:asciiTheme="minorHAnsi" w:eastAsiaTheme="minorEastAsia" w:hAnsiTheme="minorHAnsi" w:cstheme="minorBidi"/>
            <w:szCs w:val="22"/>
          </w:rPr>
          <w:tab/>
        </w:r>
        <w:r w:rsidR="00524FA5" w:rsidRPr="00157604">
          <w:rPr>
            <w:rStyle w:val="Hyperlink"/>
          </w:rPr>
          <w:t>Tests of Procedures</w:t>
        </w:r>
        <w:r w:rsidR="00524FA5">
          <w:rPr>
            <w:webHidden/>
          </w:rPr>
          <w:tab/>
        </w:r>
        <w:r w:rsidR="00524FA5">
          <w:rPr>
            <w:webHidden/>
          </w:rPr>
          <w:fldChar w:fldCharType="begin"/>
        </w:r>
        <w:r w:rsidR="00524FA5">
          <w:rPr>
            <w:webHidden/>
          </w:rPr>
          <w:instrText xml:space="preserve"> PAGEREF _Toc480992498 \h </w:instrText>
        </w:r>
        <w:r w:rsidR="00524FA5">
          <w:rPr>
            <w:webHidden/>
          </w:rPr>
        </w:r>
        <w:r w:rsidR="00524FA5">
          <w:rPr>
            <w:webHidden/>
          </w:rPr>
          <w:fldChar w:fldCharType="separate"/>
        </w:r>
        <w:r w:rsidR="00022437">
          <w:rPr>
            <w:webHidden/>
          </w:rPr>
          <w:t>15</w:t>
        </w:r>
        <w:r w:rsidR="00524FA5">
          <w:rPr>
            <w:webHidden/>
          </w:rPr>
          <w:fldChar w:fldCharType="end"/>
        </w:r>
      </w:hyperlink>
    </w:p>
    <w:p w:rsidR="00524FA5" w:rsidRDefault="004A0905" w:rsidP="00524FA5">
      <w:pPr>
        <w:pStyle w:val="TOC2"/>
        <w:spacing w:after="0"/>
        <w:rPr>
          <w:rFonts w:asciiTheme="minorHAnsi" w:eastAsiaTheme="minorEastAsia" w:hAnsiTheme="minorHAnsi" w:cstheme="minorBidi"/>
          <w:szCs w:val="22"/>
        </w:rPr>
      </w:pPr>
      <w:hyperlink w:anchor="_Toc480992499" w:history="1">
        <w:r w:rsidR="00524FA5" w:rsidRPr="00157604">
          <w:rPr>
            <w:rStyle w:val="Hyperlink"/>
          </w:rPr>
          <w:t>B.5</w:t>
        </w:r>
        <w:r w:rsidR="00524FA5">
          <w:rPr>
            <w:rFonts w:asciiTheme="minorHAnsi" w:eastAsiaTheme="minorEastAsia" w:hAnsiTheme="minorHAnsi" w:cstheme="minorBidi"/>
            <w:szCs w:val="22"/>
          </w:rPr>
          <w:tab/>
        </w:r>
        <w:r w:rsidR="00524FA5" w:rsidRPr="00157604">
          <w:rPr>
            <w:rStyle w:val="Hyperlink"/>
          </w:rPr>
          <w:t>Individuals Consulted on Statistical Aspects of the Design</w:t>
        </w:r>
        <w:r w:rsidR="00524FA5">
          <w:rPr>
            <w:webHidden/>
          </w:rPr>
          <w:tab/>
        </w:r>
        <w:r w:rsidR="00524FA5">
          <w:rPr>
            <w:webHidden/>
          </w:rPr>
          <w:fldChar w:fldCharType="begin"/>
        </w:r>
        <w:r w:rsidR="00524FA5">
          <w:rPr>
            <w:webHidden/>
          </w:rPr>
          <w:instrText xml:space="preserve"> PAGEREF _Toc480992499 \h </w:instrText>
        </w:r>
        <w:r w:rsidR="00524FA5">
          <w:rPr>
            <w:webHidden/>
          </w:rPr>
        </w:r>
        <w:r w:rsidR="00524FA5">
          <w:rPr>
            <w:webHidden/>
          </w:rPr>
          <w:fldChar w:fldCharType="separate"/>
        </w:r>
        <w:r w:rsidR="00022437">
          <w:rPr>
            <w:webHidden/>
          </w:rPr>
          <w:t>15</w:t>
        </w:r>
        <w:r w:rsidR="00524FA5">
          <w:rPr>
            <w:webHidden/>
          </w:rPr>
          <w:fldChar w:fldCharType="end"/>
        </w:r>
      </w:hyperlink>
    </w:p>
    <w:p w:rsidR="00524FA5" w:rsidRDefault="004A0905" w:rsidP="00524FA5">
      <w:pPr>
        <w:pStyle w:val="TOC2"/>
        <w:spacing w:after="0"/>
        <w:rPr>
          <w:rFonts w:asciiTheme="minorHAnsi" w:eastAsiaTheme="minorEastAsia" w:hAnsiTheme="minorHAnsi" w:cstheme="minorBidi"/>
          <w:szCs w:val="22"/>
        </w:rPr>
      </w:pPr>
      <w:hyperlink w:anchor="_Toc480992500" w:history="1">
        <w:r w:rsidR="00524FA5" w:rsidRPr="00157604">
          <w:rPr>
            <w:rStyle w:val="Hyperlink"/>
          </w:rPr>
          <w:t>References</w:t>
        </w:r>
        <w:r w:rsidR="00524FA5">
          <w:rPr>
            <w:webHidden/>
          </w:rPr>
          <w:tab/>
        </w:r>
        <w:r w:rsidR="00524FA5">
          <w:rPr>
            <w:webHidden/>
          </w:rPr>
          <w:fldChar w:fldCharType="begin"/>
        </w:r>
        <w:r w:rsidR="00524FA5">
          <w:rPr>
            <w:webHidden/>
          </w:rPr>
          <w:instrText xml:space="preserve"> PAGEREF _Toc480992500 \h </w:instrText>
        </w:r>
        <w:r w:rsidR="00524FA5">
          <w:rPr>
            <w:webHidden/>
          </w:rPr>
        </w:r>
        <w:r w:rsidR="00524FA5">
          <w:rPr>
            <w:webHidden/>
          </w:rPr>
          <w:fldChar w:fldCharType="separate"/>
        </w:r>
        <w:r w:rsidR="00022437">
          <w:rPr>
            <w:webHidden/>
          </w:rPr>
          <w:t>16</w:t>
        </w:r>
        <w:r w:rsidR="00524FA5">
          <w:rPr>
            <w:webHidden/>
          </w:rPr>
          <w:fldChar w:fldCharType="end"/>
        </w:r>
      </w:hyperlink>
    </w:p>
    <w:p w:rsidR="00584938" w:rsidRDefault="009C740C" w:rsidP="003814E6">
      <w:pPr>
        <w:pStyle w:val="BodyText"/>
        <w:spacing w:after="0"/>
        <w:rPr>
          <w:b/>
        </w:rPr>
      </w:pPr>
      <w:r>
        <w:fldChar w:fldCharType="end"/>
      </w:r>
      <w:r w:rsidR="00524FA5">
        <w:rPr>
          <w:b/>
        </w:rPr>
        <w:t>Appendices</w:t>
      </w:r>
    </w:p>
    <w:p w:rsidR="00584938" w:rsidRDefault="00584938" w:rsidP="003814E6">
      <w:pPr>
        <w:pStyle w:val="BodyText"/>
        <w:spacing w:after="0"/>
      </w:pPr>
      <w:r>
        <w:t>Appendix A: Career Pathways Framework</w:t>
      </w:r>
    </w:p>
    <w:p w:rsidR="00584938" w:rsidRDefault="00584938" w:rsidP="003814E6">
      <w:pPr>
        <w:pStyle w:val="BodyText"/>
        <w:spacing w:after="0"/>
      </w:pPr>
      <w:r>
        <w:t>Appendix B: PACE Program Summaries</w:t>
      </w:r>
    </w:p>
    <w:p w:rsidR="00584938" w:rsidRDefault="00584938" w:rsidP="003814E6">
      <w:pPr>
        <w:pStyle w:val="BodyText"/>
        <w:spacing w:after="0"/>
      </w:pPr>
      <w:r>
        <w:t xml:space="preserve">Appendix C: </w:t>
      </w:r>
      <w:r w:rsidR="00BC224B">
        <w:t xml:space="preserve">PACE </w:t>
      </w:r>
      <w:r>
        <w:t>72-Month Follow-up Survey</w:t>
      </w:r>
    </w:p>
    <w:p w:rsidR="00584938" w:rsidRDefault="00584938" w:rsidP="003814E6">
      <w:pPr>
        <w:pStyle w:val="BodyText"/>
        <w:spacing w:after="0"/>
      </w:pPr>
      <w:r>
        <w:t xml:space="preserve">Appendix D: </w:t>
      </w:r>
      <w:r w:rsidR="00BC224B">
        <w:t xml:space="preserve">PACE </w:t>
      </w:r>
      <w:r>
        <w:t xml:space="preserve">72-Month Follow-up </w:t>
      </w:r>
      <w:r w:rsidR="00BC224B">
        <w:t xml:space="preserve">Survey – </w:t>
      </w:r>
      <w:r w:rsidR="00554371">
        <w:t>Sources</w:t>
      </w:r>
    </w:p>
    <w:p w:rsidR="00584938" w:rsidRDefault="00584938" w:rsidP="003814E6">
      <w:pPr>
        <w:pStyle w:val="BodyText"/>
        <w:spacing w:after="0"/>
      </w:pPr>
      <w:r>
        <w:t xml:space="preserve">Appendix E: </w:t>
      </w:r>
      <w:r w:rsidR="00BC224B">
        <w:t xml:space="preserve">PACE </w:t>
      </w:r>
      <w:r>
        <w:t>Federal Register Notice</w:t>
      </w:r>
    </w:p>
    <w:p w:rsidR="00584938" w:rsidRDefault="00584938" w:rsidP="003814E6">
      <w:pPr>
        <w:pStyle w:val="BodyText"/>
        <w:spacing w:after="0"/>
      </w:pPr>
      <w:r>
        <w:t>A</w:t>
      </w:r>
      <w:r w:rsidR="00BC224B">
        <w:t>ppendix F: PACE P</w:t>
      </w:r>
      <w:r>
        <w:t xml:space="preserve">reviously Approved Participant Contact Update Form </w:t>
      </w:r>
    </w:p>
    <w:p w:rsidR="00584938" w:rsidRDefault="00584938" w:rsidP="003814E6">
      <w:pPr>
        <w:pStyle w:val="BodyText"/>
        <w:spacing w:after="0"/>
      </w:pPr>
      <w:r>
        <w:t>Appendix G: Contact Update Letters</w:t>
      </w:r>
    </w:p>
    <w:p w:rsidR="00584938" w:rsidRDefault="00584938" w:rsidP="003814E6">
      <w:pPr>
        <w:pStyle w:val="BodyText"/>
        <w:spacing w:after="0"/>
      </w:pPr>
      <w:r>
        <w:tab/>
        <w:t xml:space="preserve">G1: </w:t>
      </w:r>
      <w:r w:rsidR="00BC224B">
        <w:t xml:space="preserve">PACE </w:t>
      </w:r>
      <w:r>
        <w:t>Previously</w:t>
      </w:r>
      <w:r w:rsidR="00BC224B">
        <w:t xml:space="preserve"> Approved Contact Update Letter for 36-Month Survey</w:t>
      </w:r>
    </w:p>
    <w:p w:rsidR="00584938" w:rsidRDefault="00584938" w:rsidP="003814E6">
      <w:pPr>
        <w:pStyle w:val="BodyText"/>
        <w:spacing w:after="0"/>
      </w:pPr>
      <w:r>
        <w:tab/>
        <w:t xml:space="preserve">G2: </w:t>
      </w:r>
      <w:r w:rsidR="00BC224B">
        <w:t xml:space="preserve">PACE </w:t>
      </w:r>
      <w:r>
        <w:t>72-Month Follow-up</w:t>
      </w:r>
      <w:r w:rsidR="00BC224B">
        <w:t xml:space="preserve"> Contact Update Letter</w:t>
      </w:r>
    </w:p>
    <w:p w:rsidR="00584938" w:rsidRDefault="00584938" w:rsidP="003814E6">
      <w:pPr>
        <w:pStyle w:val="BodyText"/>
        <w:spacing w:after="0"/>
      </w:pPr>
      <w:r>
        <w:t xml:space="preserve">Appendix H: </w:t>
      </w:r>
      <w:r w:rsidR="00BC224B">
        <w:t xml:space="preserve">PACE </w:t>
      </w:r>
      <w:r w:rsidR="00812958">
        <w:t xml:space="preserve">Previously Approved </w:t>
      </w:r>
      <w:r>
        <w:t>Informed Consent</w:t>
      </w:r>
      <w:r w:rsidR="00BC224B">
        <w:t xml:space="preserve"> Form</w:t>
      </w:r>
    </w:p>
    <w:p w:rsidR="00584938" w:rsidRDefault="00584938" w:rsidP="003814E6">
      <w:pPr>
        <w:pStyle w:val="BodyText"/>
        <w:spacing w:after="0"/>
      </w:pPr>
      <w:r>
        <w:t xml:space="preserve">Appendix I: </w:t>
      </w:r>
      <w:r w:rsidR="00BC224B">
        <w:t>PACE 72-Month Participant</w:t>
      </w:r>
      <w:r>
        <w:t xml:space="preserve"> Newsletter</w:t>
      </w:r>
    </w:p>
    <w:p w:rsidR="00584938" w:rsidRDefault="00584938" w:rsidP="003814E6">
      <w:pPr>
        <w:pStyle w:val="BodyText"/>
        <w:spacing w:after="0"/>
      </w:pPr>
      <w:r>
        <w:t>Appendix J: Survey Flyer</w:t>
      </w:r>
    </w:p>
    <w:p w:rsidR="00584938" w:rsidRDefault="00584938" w:rsidP="003814E6">
      <w:pPr>
        <w:pStyle w:val="BodyText"/>
        <w:spacing w:after="0"/>
      </w:pPr>
      <w:r>
        <w:tab/>
        <w:t xml:space="preserve">J1: </w:t>
      </w:r>
      <w:r w:rsidR="00BC224B">
        <w:t xml:space="preserve">PACE </w:t>
      </w:r>
      <w:r>
        <w:t>Previously Approved Flyer</w:t>
      </w:r>
      <w:r w:rsidR="00BC224B">
        <w:t xml:space="preserve"> for 36-Month Survey</w:t>
      </w:r>
    </w:p>
    <w:p w:rsidR="00584938" w:rsidRDefault="00584938" w:rsidP="003814E6">
      <w:pPr>
        <w:pStyle w:val="BodyText"/>
        <w:spacing w:after="0"/>
      </w:pPr>
      <w:r>
        <w:tab/>
        <w:t xml:space="preserve">J2: </w:t>
      </w:r>
      <w:r w:rsidR="00BC224B">
        <w:t xml:space="preserve">PACE </w:t>
      </w:r>
      <w:r>
        <w:t>72-Month Flyer</w:t>
      </w:r>
    </w:p>
    <w:p w:rsidR="00584938" w:rsidRDefault="00584938" w:rsidP="003814E6">
      <w:pPr>
        <w:pStyle w:val="BodyText"/>
        <w:spacing w:after="0"/>
      </w:pPr>
      <w:r>
        <w:t>Appendix K:  Email Text</w:t>
      </w:r>
    </w:p>
    <w:p w:rsidR="00584938" w:rsidRDefault="00584938" w:rsidP="003814E6">
      <w:pPr>
        <w:pStyle w:val="BodyText"/>
        <w:spacing w:after="0"/>
      </w:pPr>
      <w:r>
        <w:tab/>
        <w:t xml:space="preserve">K1:  </w:t>
      </w:r>
      <w:r w:rsidR="00524FA5">
        <w:t xml:space="preserve">PACE </w:t>
      </w:r>
      <w:r>
        <w:t>Previously Approved Email Text</w:t>
      </w:r>
    </w:p>
    <w:p w:rsidR="00584938" w:rsidRDefault="00584938" w:rsidP="003814E6">
      <w:pPr>
        <w:pStyle w:val="BodyText"/>
        <w:spacing w:after="0"/>
      </w:pPr>
      <w:r>
        <w:tab/>
        <w:t xml:space="preserve">K2: </w:t>
      </w:r>
      <w:r w:rsidR="00524FA5">
        <w:t xml:space="preserve">PACE </w:t>
      </w:r>
      <w:r>
        <w:t>72-Month Email Text</w:t>
      </w:r>
    </w:p>
    <w:p w:rsidR="00584938" w:rsidRDefault="00584938" w:rsidP="003814E6">
      <w:pPr>
        <w:pStyle w:val="BodyText"/>
        <w:spacing w:after="0"/>
      </w:pPr>
      <w:r>
        <w:t xml:space="preserve">Appendix L:  </w:t>
      </w:r>
      <w:r w:rsidR="00BC224B">
        <w:t xml:space="preserve">Survey </w:t>
      </w:r>
      <w:r>
        <w:t>Advance Letter</w:t>
      </w:r>
      <w:r w:rsidR="00BC224B">
        <w:t>s</w:t>
      </w:r>
    </w:p>
    <w:p w:rsidR="00584938" w:rsidRDefault="00584938" w:rsidP="003814E6">
      <w:pPr>
        <w:pStyle w:val="BodyText"/>
        <w:spacing w:after="0"/>
      </w:pPr>
      <w:r>
        <w:tab/>
        <w:t xml:space="preserve">L1: </w:t>
      </w:r>
      <w:r w:rsidR="00524FA5">
        <w:t xml:space="preserve"> </w:t>
      </w:r>
      <w:r w:rsidR="00BC224B">
        <w:t xml:space="preserve">PACE </w:t>
      </w:r>
      <w:r>
        <w:t xml:space="preserve">Previously Approved </w:t>
      </w:r>
      <w:r w:rsidR="00524FA5">
        <w:t>36-Mont</w:t>
      </w:r>
      <w:r w:rsidR="00BC224B">
        <w:t xml:space="preserve">h </w:t>
      </w:r>
      <w:r w:rsidR="00E92E82">
        <w:t>Survey Advance</w:t>
      </w:r>
      <w:r>
        <w:t xml:space="preserve"> letter</w:t>
      </w:r>
    </w:p>
    <w:p w:rsidR="00584938" w:rsidRDefault="00584938" w:rsidP="003814E6">
      <w:pPr>
        <w:pStyle w:val="BodyText"/>
        <w:spacing w:after="0"/>
      </w:pPr>
      <w:r>
        <w:tab/>
        <w:t xml:space="preserve">L2:  </w:t>
      </w:r>
      <w:r w:rsidR="00BC224B">
        <w:t xml:space="preserve">PACE </w:t>
      </w:r>
      <w:r>
        <w:t>72-Month Advance Letter</w:t>
      </w:r>
    </w:p>
    <w:p w:rsidR="00584938" w:rsidRDefault="00584938" w:rsidP="003814E6">
      <w:pPr>
        <w:pStyle w:val="BodyText"/>
        <w:spacing w:after="0"/>
      </w:pPr>
      <w:r>
        <w:t>Appendix M: Previously Approved PACE 36-month Follow-up Survey</w:t>
      </w:r>
    </w:p>
    <w:p w:rsidR="002431D3" w:rsidRDefault="00584938" w:rsidP="002431D3">
      <w:pPr>
        <w:pStyle w:val="BodyText"/>
        <w:spacing w:after="0" w:line="240" w:lineRule="auto"/>
      </w:pPr>
      <w:r>
        <w:t>Appendix N: Contact Update Call Script</w:t>
      </w:r>
      <w:r w:rsidR="002431D3" w:rsidRPr="002431D3">
        <w:t xml:space="preserve"> </w:t>
      </w:r>
    </w:p>
    <w:p w:rsidR="00E83702" w:rsidRDefault="00E83702" w:rsidP="00E83702">
      <w:pPr>
        <w:pStyle w:val="BodyText"/>
        <w:spacing w:after="0" w:line="240" w:lineRule="auto"/>
      </w:pPr>
      <w:bookmarkStart w:id="1" w:name="_Toc480992482"/>
      <w:bookmarkStart w:id="2" w:name="_Toc255223835"/>
      <w:r>
        <w:t>Appendix O: Comments from Federal Register Notice and ACF Response</w:t>
      </w:r>
    </w:p>
    <w:p w:rsidR="00E83702" w:rsidRDefault="00E83702" w:rsidP="00E83702">
      <w:pPr>
        <w:pStyle w:val="BodyText"/>
        <w:spacing w:after="0" w:line="240" w:lineRule="auto"/>
        <w:ind w:firstLine="360"/>
      </w:pPr>
      <w:r>
        <w:t>O1: Comments from Federal Register Notice</w:t>
      </w:r>
    </w:p>
    <w:p w:rsidR="00E83702" w:rsidRDefault="00E83702" w:rsidP="00E83702">
      <w:pPr>
        <w:pStyle w:val="BodyText"/>
        <w:spacing w:after="0" w:line="240" w:lineRule="auto"/>
        <w:ind w:firstLine="360"/>
        <w:sectPr w:rsidR="00E83702" w:rsidSect="00D41C09">
          <w:headerReference w:type="default" r:id="rId11"/>
          <w:footerReference w:type="default" r:id="rId12"/>
          <w:pgSz w:w="12240" w:h="15840" w:code="1"/>
          <w:pgMar w:top="1440" w:right="1440" w:bottom="1440" w:left="1800" w:header="864" w:footer="720" w:gutter="0"/>
          <w:pgNumType w:fmt="lowerRoman" w:start="1"/>
          <w:cols w:space="720"/>
          <w:docGrid w:linePitch="299"/>
        </w:sectPr>
      </w:pPr>
      <w:r>
        <w:t>O2:  ACF Response to Comments</w:t>
      </w:r>
    </w:p>
    <w:p w:rsidR="00F64AE0" w:rsidRPr="00934279" w:rsidRDefault="00BC224B" w:rsidP="007F0500">
      <w:pPr>
        <w:pStyle w:val="Heading1"/>
      </w:pPr>
      <w:r>
        <w:lastRenderedPageBreak/>
        <w:t>Part B:   Statistical Methods</w:t>
      </w:r>
      <w:bookmarkEnd w:id="1"/>
    </w:p>
    <w:p w:rsidR="00F64AE0" w:rsidRPr="00F64AE0" w:rsidRDefault="00F64AE0" w:rsidP="00185072">
      <w:r w:rsidRPr="002337A5">
        <w:t xml:space="preserve">This document presents Part B of the Supporting Statement for </w:t>
      </w:r>
      <w:r>
        <w:t>the</w:t>
      </w:r>
      <w:r w:rsidR="00A72F26">
        <w:t xml:space="preserve"> 72</w:t>
      </w:r>
      <w:r w:rsidR="001D2E20">
        <w:t>-month</w:t>
      </w:r>
      <w:r>
        <w:t xml:space="preserve"> follow-up data collection activities that are part of the </w:t>
      </w:r>
      <w:r w:rsidR="00A24D6F">
        <w:t>Pathways for Advanci</w:t>
      </w:r>
      <w:r w:rsidR="007867C0">
        <w:t>ng Careers and Education (PACE</w:t>
      </w:r>
      <w:r w:rsidR="00F0423C">
        <w:t>) evaluation</w:t>
      </w:r>
      <w:r w:rsidRPr="002337A5">
        <w:t xml:space="preserve"> sponsored by </w:t>
      </w:r>
      <w:r>
        <w:t>t</w:t>
      </w:r>
      <w:r w:rsidRPr="00E165C4">
        <w:t xml:space="preserve">he </w:t>
      </w:r>
      <w:r w:rsidR="00D35262">
        <w:t xml:space="preserve">Office of Planning, Research and Evaluation in the </w:t>
      </w:r>
      <w:r w:rsidRPr="00E165C4">
        <w:t xml:space="preserve">Administration for Children and Families (ACF) in the U.S. Department of </w:t>
      </w:r>
      <w:r w:rsidRPr="00185072">
        <w:t>Health</w:t>
      </w:r>
      <w:r w:rsidRPr="00E165C4">
        <w:t xml:space="preserve"> and Human Services (HHS)</w:t>
      </w:r>
      <w:r w:rsidR="006767E7">
        <w:t>.</w:t>
      </w:r>
      <w:r w:rsidR="001F0AFF">
        <w:t xml:space="preserve"> </w:t>
      </w:r>
      <w:r w:rsidR="006767E7">
        <w:t xml:space="preserve"> </w:t>
      </w:r>
    </w:p>
    <w:p w:rsidR="00F64AE0" w:rsidRDefault="00F64AE0" w:rsidP="00F64AE0">
      <w:pPr>
        <w:pStyle w:val="Heading2"/>
      </w:pPr>
      <w:bookmarkStart w:id="3" w:name="_Toc290302449"/>
      <w:bookmarkStart w:id="4" w:name="_Toc329063933"/>
      <w:bookmarkStart w:id="5" w:name="_Toc480992483"/>
      <w:r>
        <w:t>B.1</w:t>
      </w:r>
      <w:r>
        <w:tab/>
      </w:r>
      <w:bookmarkEnd w:id="2"/>
      <w:bookmarkEnd w:id="3"/>
      <w:r>
        <w:t>Respondent Universe and Sampling Methods</w:t>
      </w:r>
      <w:bookmarkEnd w:id="4"/>
      <w:bookmarkEnd w:id="5"/>
      <w:r w:rsidRPr="004D7679">
        <w:t xml:space="preserve"> </w:t>
      </w:r>
    </w:p>
    <w:p w:rsidR="00F64AE0" w:rsidRDefault="00F64AE0" w:rsidP="00185072">
      <w:r>
        <w:t>For the</w:t>
      </w:r>
      <w:r w:rsidR="00A72F26">
        <w:t xml:space="preserve"> 72</w:t>
      </w:r>
      <w:r w:rsidR="00121970">
        <w:t>-month</w:t>
      </w:r>
      <w:r>
        <w:t xml:space="preserve"> follow-up data collection</w:t>
      </w:r>
      <w:r w:rsidR="001D2E20">
        <w:t>, the respondent universe for</w:t>
      </w:r>
      <w:r>
        <w:t xml:space="preserve"> the </w:t>
      </w:r>
      <w:r w:rsidR="0080558A">
        <w:t>PACE</w:t>
      </w:r>
      <w:r>
        <w:t xml:space="preserve"> evaluation </w:t>
      </w:r>
      <w:r w:rsidR="001D2E20">
        <w:t>includes</w:t>
      </w:r>
      <w:r>
        <w:t xml:space="preserve"> </w:t>
      </w:r>
      <w:r w:rsidR="001A5ECC">
        <w:t xml:space="preserve">a sample of </w:t>
      </w:r>
      <w:r w:rsidR="0080558A">
        <w:t>PACE</w:t>
      </w:r>
      <w:r>
        <w:t xml:space="preserve"> study participants.</w:t>
      </w:r>
      <w:r w:rsidR="00121970">
        <w:t xml:space="preserve"> </w:t>
      </w:r>
    </w:p>
    <w:p w:rsidR="008F6D12" w:rsidRPr="002E48E4" w:rsidRDefault="008F6D12" w:rsidP="008F6D12">
      <w:pPr>
        <w:pStyle w:val="Heading3"/>
      </w:pPr>
      <w:bookmarkStart w:id="6" w:name="_Toc480992484"/>
      <w:bookmarkStart w:id="7" w:name="_Toc329063934"/>
      <w:r w:rsidRPr="002E48E4">
        <w:t>B.</w:t>
      </w:r>
      <w:r>
        <w:t>1.1</w:t>
      </w:r>
      <w:r w:rsidRPr="002E48E4">
        <w:tab/>
      </w:r>
      <w:r w:rsidR="0080558A">
        <w:t>PACE</w:t>
      </w:r>
      <w:r>
        <w:t xml:space="preserve"> Programs and Study Participants</w:t>
      </w:r>
      <w:bookmarkEnd w:id="6"/>
    </w:p>
    <w:bookmarkEnd w:id="7"/>
    <w:p w:rsidR="00F64AE0" w:rsidRDefault="00F64AE0" w:rsidP="00185072">
      <w:r>
        <w:t xml:space="preserve">The </w:t>
      </w:r>
      <w:r w:rsidR="0080558A">
        <w:t>PACE</w:t>
      </w:r>
      <w:r>
        <w:t xml:space="preserve"> study recruit</w:t>
      </w:r>
      <w:r w:rsidR="007B2C9F">
        <w:t>ed</w:t>
      </w:r>
      <w:r>
        <w:t xml:space="preserve"> programs that ha</w:t>
      </w:r>
      <w:r w:rsidR="006C6284">
        <w:t>d</w:t>
      </w:r>
      <w:r>
        <w:t xml:space="preserve"> innovative career pathway programs in place and </w:t>
      </w:r>
      <w:r w:rsidR="005D3B83">
        <w:t xml:space="preserve">could </w:t>
      </w:r>
      <w:r>
        <w:t>implement random assignment tests of these programs</w:t>
      </w:r>
      <w:r w:rsidR="006767E7">
        <w:t xml:space="preserve">. </w:t>
      </w:r>
      <w:r>
        <w:t xml:space="preserve">Program selection began with conversations between key stakeholders and the </w:t>
      </w:r>
      <w:r w:rsidR="0080558A">
        <w:t>PACE</w:t>
      </w:r>
      <w:r>
        <w:t xml:space="preserve"> research team</w:t>
      </w:r>
      <w:r w:rsidR="006767E7">
        <w:t xml:space="preserve">. </w:t>
      </w:r>
      <w:r>
        <w:t xml:space="preserve">Each program selected into </w:t>
      </w:r>
      <w:r w:rsidR="0080558A">
        <w:t>PACE</w:t>
      </w:r>
      <w:r>
        <w:t xml:space="preserve"> satisfied criteria in </w:t>
      </w:r>
      <w:r w:rsidR="007B2C9F">
        <w:t xml:space="preserve">three </w:t>
      </w:r>
      <w:r w:rsidRPr="00185072">
        <w:t>categories</w:t>
      </w:r>
      <w:r>
        <w:t xml:space="preserve">: </w:t>
      </w:r>
    </w:p>
    <w:p w:rsidR="00F64AE0" w:rsidRDefault="006A4B15" w:rsidP="00F64AE0">
      <w:pPr>
        <w:pStyle w:val="Bullets"/>
      </w:pPr>
      <w:r>
        <w:t>P</w:t>
      </w:r>
      <w:r w:rsidR="00F64AE0" w:rsidRPr="001026C5">
        <w:t>rogrammatic criteria</w:t>
      </w:r>
      <w:r w:rsidR="00F64AE0">
        <w:t xml:space="preserve"> which fit the career</w:t>
      </w:r>
      <w:r w:rsidR="00F74E06">
        <w:t xml:space="preserve"> pathways framework and include</w:t>
      </w:r>
      <w:r w:rsidR="001D3B70">
        <w:t>d</w:t>
      </w:r>
      <w:r w:rsidR="00F64AE0">
        <w:t xml:space="preserve"> assessments, </w:t>
      </w:r>
      <w:r w:rsidR="00D35262">
        <w:t xml:space="preserve">basic skills and occupational </w:t>
      </w:r>
      <w:r w:rsidR="00F64AE0" w:rsidRPr="00F64AE0">
        <w:t>instruction</w:t>
      </w:r>
      <w:r w:rsidR="00F64AE0">
        <w:t xml:space="preserve">, support-related services, and </w:t>
      </w:r>
      <w:r w:rsidR="00D35262">
        <w:t>employment connections</w:t>
      </w:r>
      <w:r w:rsidR="00F64AE0" w:rsidRPr="001026C5">
        <w:t xml:space="preserve">; </w:t>
      </w:r>
    </w:p>
    <w:p w:rsidR="00F64AE0" w:rsidRDefault="006A4B15" w:rsidP="00F64AE0">
      <w:pPr>
        <w:pStyle w:val="Bullets"/>
      </w:pPr>
      <w:r>
        <w:t>T</w:t>
      </w:r>
      <w:r w:rsidR="00F64AE0" w:rsidRPr="001026C5">
        <w:t>echnical criteria that emphasize</w:t>
      </w:r>
      <w:r w:rsidR="001D3B70">
        <w:t>d</w:t>
      </w:r>
      <w:r w:rsidR="00F64AE0" w:rsidRPr="001026C5">
        <w:t xml:space="preserve"> the statistical requirements of the evaluation design</w:t>
      </w:r>
      <w:r w:rsidR="00F74E06">
        <w:t>,</w:t>
      </w:r>
      <w:r w:rsidR="00F64AE0">
        <w:t xml:space="preserve"> such as programs with the capacity to serve a minimum of </w:t>
      </w:r>
      <w:r w:rsidR="00680440">
        <w:t>5</w:t>
      </w:r>
      <w:r w:rsidR="00F64AE0">
        <w:t>00 participants and to recruit a minimum of 1,</w:t>
      </w:r>
      <w:r w:rsidR="00680440">
        <w:t>0</w:t>
      </w:r>
      <w:r w:rsidR="00F64AE0">
        <w:t>00 eligible applicants over a two-year enrollment period;</w:t>
      </w:r>
      <w:r w:rsidR="007B2C9F">
        <w:t xml:space="preserve"> and</w:t>
      </w:r>
    </w:p>
    <w:p w:rsidR="00F64AE0" w:rsidRDefault="006A4B15" w:rsidP="00F64AE0">
      <w:pPr>
        <w:pStyle w:val="Bullets"/>
      </w:pPr>
      <w:r>
        <w:t>R</w:t>
      </w:r>
      <w:r w:rsidR="00F64AE0" w:rsidRPr="001026C5">
        <w:t>esearch capacity criteria that address</w:t>
      </w:r>
      <w:r w:rsidR="001D3B70">
        <w:t>ed</w:t>
      </w:r>
      <w:r w:rsidR="00F64AE0" w:rsidRPr="001026C5">
        <w:t xml:space="preserve"> the site’</w:t>
      </w:r>
      <w:r w:rsidR="00F64AE0">
        <w:t>s</w:t>
      </w:r>
      <w:r w:rsidR="00F64AE0" w:rsidRPr="001026C5">
        <w:t xml:space="preserve"> ability to implement a</w:t>
      </w:r>
      <w:r w:rsidR="007B2C9F">
        <w:t>n experimental evaluation.</w:t>
      </w:r>
    </w:p>
    <w:p w:rsidR="00F64AE0" w:rsidRDefault="007B2C9F" w:rsidP="007B2C9F">
      <w:pPr>
        <w:pStyle w:val="BulletsLast"/>
        <w:numPr>
          <w:ilvl w:val="0"/>
          <w:numId w:val="0"/>
        </w:numPr>
      </w:pPr>
      <w:r>
        <w:t xml:space="preserve">Additionally, ACF required </w:t>
      </w:r>
      <w:r w:rsidR="00F64AE0">
        <w:t xml:space="preserve">that three of the programs be Health Profession Opportunity Grant </w:t>
      </w:r>
      <w:r w:rsidR="006A4B15">
        <w:t xml:space="preserve">(HPOG) </w:t>
      </w:r>
      <w:r w:rsidR="00F64AE0">
        <w:t>recipients.</w:t>
      </w:r>
      <w:r w:rsidR="00F64AE0">
        <w:rPr>
          <w:rStyle w:val="FootnoteReference"/>
          <w:rFonts w:cstheme="minorHAnsi"/>
        </w:rPr>
        <w:footnoteReference w:id="1"/>
      </w:r>
      <w:r w:rsidR="00F64AE0">
        <w:t xml:space="preserve">  </w:t>
      </w:r>
    </w:p>
    <w:p w:rsidR="00F64AE0" w:rsidRDefault="00F64AE0" w:rsidP="00185072">
      <w:r>
        <w:t xml:space="preserve">The nine </w:t>
      </w:r>
      <w:r w:rsidR="00580C31">
        <w:t xml:space="preserve">selected </w:t>
      </w:r>
      <w:r>
        <w:t xml:space="preserve">programs all </w:t>
      </w:r>
      <w:r w:rsidRPr="00F64AE0">
        <w:t>promote</w:t>
      </w:r>
      <w:r w:rsidR="001D3B70">
        <w:t>d</w:t>
      </w:r>
      <w:r w:rsidRPr="00C4643F">
        <w:t xml:space="preserve"> completion of certificates and degrees </w:t>
      </w:r>
      <w:r>
        <w:t>in occupations in high demand and, to this end, incorporate</w:t>
      </w:r>
      <w:r w:rsidR="001D3B70">
        <w:t>d</w:t>
      </w:r>
      <w:r>
        <w:t xml:space="preserve"> multiple steps on the career ladder, with college credit or articulation agreements available for completers of the </w:t>
      </w:r>
      <w:r w:rsidRPr="00185072">
        <w:t>lower</w:t>
      </w:r>
      <w:r>
        <w:t xml:space="preserve"> rungs</w:t>
      </w:r>
      <w:r w:rsidR="00FE353A">
        <w:t xml:space="preserve"> (see Appendix A</w:t>
      </w:r>
      <w:r w:rsidR="006A4B15">
        <w:t xml:space="preserve"> for a depiction of the career pathways </w:t>
      </w:r>
      <w:r w:rsidR="00A25D07">
        <w:t>theory of change</w:t>
      </w:r>
      <w:r w:rsidR="006A4B15">
        <w:t>)</w:t>
      </w:r>
      <w:r w:rsidR="006767E7">
        <w:t xml:space="preserve">. </w:t>
      </w:r>
      <w:r>
        <w:t xml:space="preserve">While varying in specific </w:t>
      </w:r>
      <w:r w:rsidRPr="00C4643F">
        <w:t xml:space="preserve">strategies and </w:t>
      </w:r>
      <w:r>
        <w:t xml:space="preserve">target </w:t>
      </w:r>
      <w:r w:rsidRPr="00C4643F">
        <w:t>populations</w:t>
      </w:r>
      <w:r>
        <w:t>, the</w:t>
      </w:r>
      <w:r w:rsidR="006C6284">
        <w:t xml:space="preserve"> nine programs</w:t>
      </w:r>
      <w:r>
        <w:t xml:space="preserve"> all provide</w:t>
      </w:r>
      <w:r w:rsidR="001D3B70">
        <w:t>d</w:t>
      </w:r>
      <w:r>
        <w:t xml:space="preserve"> </w:t>
      </w:r>
      <w:r w:rsidR="00D35262">
        <w:t xml:space="preserve">some level of the </w:t>
      </w:r>
      <w:r>
        <w:t xml:space="preserve">core career pathways services </w:t>
      </w:r>
      <w:r w:rsidR="00D35262">
        <w:t>(</w:t>
      </w:r>
      <w:r>
        <w:t xml:space="preserve">assessment, </w:t>
      </w:r>
      <w:r>
        <w:lastRenderedPageBreak/>
        <w:t>instruction, supports and employment connections</w:t>
      </w:r>
      <w:r w:rsidR="00D35262">
        <w:t>) although the emphasi</w:t>
      </w:r>
      <w:r w:rsidR="009D3237">
        <w:t>s</w:t>
      </w:r>
      <w:r w:rsidR="00D35262">
        <w:t xml:space="preserve"> placed on each </w:t>
      </w:r>
      <w:r w:rsidR="006C6284">
        <w:t xml:space="preserve">service </w:t>
      </w:r>
      <w:r w:rsidR="00D35262">
        <w:t>varie</w:t>
      </w:r>
      <w:r w:rsidR="00580C31">
        <w:t>d</w:t>
      </w:r>
      <w:r w:rsidR="00D35262">
        <w:t xml:space="preserve"> by program</w:t>
      </w:r>
      <w:r w:rsidR="006767E7">
        <w:t xml:space="preserve">. </w:t>
      </w:r>
      <w:r>
        <w:t xml:space="preserve">Appendix </w:t>
      </w:r>
      <w:r w:rsidR="00FE353A">
        <w:t>B</w:t>
      </w:r>
      <w:r>
        <w:t xml:space="preserve"> provides summaries of the nine </w:t>
      </w:r>
      <w:r w:rsidR="0080558A">
        <w:t>PACE</w:t>
      </w:r>
      <w:r>
        <w:t xml:space="preserve"> programs.</w:t>
      </w:r>
    </w:p>
    <w:p w:rsidR="00720846" w:rsidRDefault="00720846" w:rsidP="002244DD">
      <w:r>
        <w:t xml:space="preserve">The </w:t>
      </w:r>
      <w:r w:rsidR="0080558A">
        <w:t>PACE</w:t>
      </w:r>
      <w:r>
        <w:t xml:space="preserve"> program selection process spanned a period of over two years and included detailed assessments of more than 200 potential programs</w:t>
      </w:r>
      <w:r w:rsidR="001148CD">
        <w:t xml:space="preserve">. </w:t>
      </w:r>
      <w:r>
        <w:t xml:space="preserve">After winnowing down the list of prospective programs based on a combination of factors, such as the intervention, its goals, the primary program components, program eligibility criteria, and the number of participants that enroll in the program annually, the </w:t>
      </w:r>
      <w:r w:rsidR="0080558A">
        <w:t>PACE</w:t>
      </w:r>
      <w:r>
        <w:t xml:space="preserve"> team recruited nine promising career pathways programs into the study</w:t>
      </w:r>
      <w:r w:rsidR="001148CD">
        <w:t xml:space="preserve">. </w:t>
      </w:r>
    </w:p>
    <w:p w:rsidR="00F64AE0" w:rsidRDefault="00F64AE0" w:rsidP="00185072">
      <w:pPr>
        <w:rPr>
          <w:rFonts w:cstheme="minorHAnsi"/>
        </w:rPr>
      </w:pPr>
      <w:r>
        <w:t>The</w:t>
      </w:r>
      <w:r w:rsidRPr="0062155B">
        <w:t xml:space="preserve"> universe of </w:t>
      </w:r>
      <w:r w:rsidR="006C6284">
        <w:t>study participants</w:t>
      </w:r>
      <w:r w:rsidRPr="0062155B">
        <w:t xml:space="preserve"> </w:t>
      </w:r>
      <w:r w:rsidR="00580C31">
        <w:t>was</w:t>
      </w:r>
      <w:r w:rsidRPr="0062155B">
        <w:t xml:space="preserve"> low-income </w:t>
      </w:r>
      <w:r w:rsidRPr="00185072">
        <w:t>adults</w:t>
      </w:r>
      <w:r>
        <w:t xml:space="preserve"> (age 18 or older)</w:t>
      </w:r>
      <w:r w:rsidRPr="0062155B">
        <w:t xml:space="preserve"> who </w:t>
      </w:r>
      <w:r w:rsidR="00580C31">
        <w:t>were</w:t>
      </w:r>
      <w:r w:rsidR="00580C31" w:rsidRPr="0062155B">
        <w:t xml:space="preserve"> </w:t>
      </w:r>
      <w:r w:rsidRPr="0062155B">
        <w:t>interested in occupational skills training and who reside</w:t>
      </w:r>
      <w:r w:rsidR="00580C31">
        <w:t>d</w:t>
      </w:r>
      <w:r w:rsidRPr="0062155B">
        <w:t xml:space="preserve"> in the geographical areas where </w:t>
      </w:r>
      <w:r w:rsidR="0080558A">
        <w:t>PACE</w:t>
      </w:r>
      <w:r w:rsidRPr="0062155B">
        <w:t xml:space="preserve"> sites </w:t>
      </w:r>
      <w:r w:rsidR="00580C31">
        <w:t>were</w:t>
      </w:r>
      <w:r w:rsidR="00580C31" w:rsidRPr="0062155B">
        <w:t xml:space="preserve"> </w:t>
      </w:r>
      <w:r w:rsidRPr="0062155B">
        <w:t xml:space="preserve">located. </w:t>
      </w:r>
      <w:r w:rsidR="005E5755">
        <w:t xml:space="preserve">The </w:t>
      </w:r>
      <w:r w:rsidR="005D3B83" w:rsidRPr="005D3B83">
        <w:t>sample size in eight of the nine sites r</w:t>
      </w:r>
      <w:r w:rsidR="005E5755">
        <w:t>anges from 500 to 1,220</w:t>
      </w:r>
      <w:r w:rsidR="005D3B83" w:rsidRPr="005D3B83">
        <w:t>, with most near 1,00</w:t>
      </w:r>
      <w:r w:rsidR="005E5755">
        <w:t>0—equally distributed between the treatment</w:t>
      </w:r>
      <w:r w:rsidR="009973BE">
        <w:t xml:space="preserve"> group—which receives the intervention offered by the program—and the control group—which does not receive the intervention offered by the program.  Assuming that </w:t>
      </w:r>
      <w:r w:rsidR="00E27AA0">
        <w:t xml:space="preserve">all characteristics are the same across the treatment and control groups—with the only difference being participation in the program—the control group shows what participant outcomes would be like </w:t>
      </w:r>
      <w:r w:rsidR="00105C01">
        <w:t xml:space="preserve">if </w:t>
      </w:r>
      <w:r w:rsidR="00E27AA0">
        <w:t xml:space="preserve">the program was not available. </w:t>
      </w:r>
      <w:r w:rsidR="005E5755">
        <w:t>The ninth site has a sample of 2,544</w:t>
      </w:r>
      <w:r w:rsidR="005D3B83" w:rsidRPr="005D3B83">
        <w:t xml:space="preserve"> </w:t>
      </w:r>
      <w:r w:rsidR="00025430">
        <w:t xml:space="preserve">individuals </w:t>
      </w:r>
      <w:r w:rsidR="005D3B83" w:rsidRPr="005D3B83">
        <w:t>ac</w:t>
      </w:r>
      <w:r w:rsidR="005E5755">
        <w:t>ross eight sub-sites, with 1,669 in the treatment group and 87</w:t>
      </w:r>
      <w:r w:rsidR="005D3B83" w:rsidRPr="005D3B83">
        <w:t>5 in the control group</w:t>
      </w:r>
      <w:r w:rsidR="001148CD">
        <w:t xml:space="preserve">. </w:t>
      </w:r>
    </w:p>
    <w:p w:rsidR="002D4E16" w:rsidRDefault="0080558A" w:rsidP="00185072">
      <w:r>
        <w:t>PACE</w:t>
      </w:r>
      <w:r w:rsidR="00F64AE0">
        <w:t xml:space="preserve"> study participants will be </w:t>
      </w:r>
      <w:r w:rsidR="00025430">
        <w:t>interviewed using</w:t>
      </w:r>
      <w:r w:rsidR="00121970">
        <w:t xml:space="preserve"> the</w:t>
      </w:r>
      <w:r w:rsidR="00F64AE0">
        <w:t xml:space="preserve"> data collection instrument for which this OMB package requests </w:t>
      </w:r>
      <w:r w:rsidR="001D3B70">
        <w:t xml:space="preserve">approval </w:t>
      </w:r>
      <w:r w:rsidR="00F64AE0">
        <w:t>(</w:t>
      </w:r>
      <w:r w:rsidR="00A72F26">
        <w:t>the 72</w:t>
      </w:r>
      <w:r w:rsidR="006E057D">
        <w:t>-</w:t>
      </w:r>
      <w:r w:rsidR="003642FD">
        <w:t>m</w:t>
      </w:r>
      <w:r w:rsidR="00121970">
        <w:t xml:space="preserve">onth </w:t>
      </w:r>
      <w:r w:rsidR="003642FD">
        <w:t>f</w:t>
      </w:r>
      <w:r w:rsidR="00FB59C5">
        <w:t>ollow-</w:t>
      </w:r>
      <w:r w:rsidR="006E057D">
        <w:t xml:space="preserve">up </w:t>
      </w:r>
      <w:r w:rsidR="003642FD">
        <w:t>s</w:t>
      </w:r>
      <w:r w:rsidR="00121970">
        <w:t>urvey</w:t>
      </w:r>
      <w:r w:rsidR="00F64AE0">
        <w:t>)</w:t>
      </w:r>
      <w:r w:rsidR="006767E7">
        <w:t xml:space="preserve">. </w:t>
      </w:r>
      <w:r w:rsidR="00F64AE0">
        <w:t>The respondent universe for</w:t>
      </w:r>
      <w:r w:rsidR="00105C01">
        <w:t xml:space="preserve"> the</w:t>
      </w:r>
      <w:r w:rsidR="005E5755">
        <w:t xml:space="preserve"> 72</w:t>
      </w:r>
      <w:r w:rsidR="00F125F9">
        <w:t xml:space="preserve">-month survey </w:t>
      </w:r>
      <w:r w:rsidR="00F64AE0">
        <w:t>is the universe of study participants in both the treatment and control groups</w:t>
      </w:r>
      <w:r w:rsidR="00A71B2C">
        <w:t xml:space="preserve"> at </w:t>
      </w:r>
      <w:r w:rsidR="00025430">
        <w:t>a</w:t>
      </w:r>
      <w:r w:rsidR="00A71B2C">
        <w:t xml:space="preserve"> </w:t>
      </w:r>
      <w:r w:rsidR="00580C31">
        <w:t>subsample</w:t>
      </w:r>
      <w:r w:rsidR="008A1485">
        <w:t xml:space="preserve"> of </w:t>
      </w:r>
      <w:r w:rsidR="00025430">
        <w:t xml:space="preserve">the nine </w:t>
      </w:r>
      <w:r w:rsidR="00A71B2C">
        <w:t>PACE sites</w:t>
      </w:r>
      <w:r w:rsidR="00F64AE0">
        <w:t xml:space="preserve">. </w:t>
      </w:r>
      <w:r w:rsidR="002D4E16">
        <w:t>OPRE does not have an adequate budget to conduct 72-month follow-up interviews with the total sample.  Instead, a subsample of the nine sites will be purposively selected as described in Section B.1.2 and then all the original PACE study participants in the each of the subsampled sites will be designated for follow-up.</w:t>
      </w:r>
    </w:p>
    <w:p w:rsidR="00F64AE0" w:rsidRPr="006F653A" w:rsidRDefault="00A71B2C" w:rsidP="00185072">
      <w:pPr>
        <w:rPr>
          <w:rFonts w:cstheme="minorHAnsi"/>
        </w:rPr>
      </w:pPr>
      <w:r>
        <w:t xml:space="preserve">PACE participants were recruited by the individual programs.  </w:t>
      </w:r>
      <w:r w:rsidR="00F64AE0">
        <w:t xml:space="preserve">Program staff </w:t>
      </w:r>
      <w:r w:rsidR="00717620">
        <w:t>recruit</w:t>
      </w:r>
      <w:r>
        <w:t>ed</w:t>
      </w:r>
      <w:r w:rsidR="00717620">
        <w:t xml:space="preserve"> individuals, </w:t>
      </w:r>
      <w:r w:rsidR="00F64AE0">
        <w:t>determine</w:t>
      </w:r>
      <w:r>
        <w:t>d</w:t>
      </w:r>
      <w:r w:rsidR="00F64AE0">
        <w:t xml:space="preserve"> eligi</w:t>
      </w:r>
      <w:r>
        <w:t>bility, and</w:t>
      </w:r>
      <w:r w:rsidR="00025430">
        <w:t>—</w:t>
      </w:r>
      <w:r>
        <w:t xml:space="preserve">if the individual was determined </w:t>
      </w:r>
      <w:r w:rsidR="00F64AE0">
        <w:t>eligible</w:t>
      </w:r>
      <w:r w:rsidR="00025430">
        <w:t>—</w:t>
      </w:r>
      <w:r w:rsidR="00F64AE0">
        <w:t>obtain</w:t>
      </w:r>
      <w:r>
        <w:t>ed</w:t>
      </w:r>
      <w:r w:rsidR="00F64AE0">
        <w:t xml:space="preserve"> informed consent from those who volunteer</w:t>
      </w:r>
      <w:r>
        <w:t>ed</w:t>
      </w:r>
      <w:r w:rsidR="00717620">
        <w:t xml:space="preserve"> to be in the study. </w:t>
      </w:r>
      <w:r w:rsidR="002D4E16">
        <w:t xml:space="preserve"> </w:t>
      </w:r>
      <w:r w:rsidR="00F64AE0">
        <w:t>For those who consent</w:t>
      </w:r>
      <w:r w:rsidR="001D3B70">
        <w:t>ed</w:t>
      </w:r>
      <w:r w:rsidR="00F64AE0">
        <w:t>, prog</w:t>
      </w:r>
      <w:r>
        <w:t>ram staff collected</w:t>
      </w:r>
      <w:r w:rsidR="00F64AE0">
        <w:t xml:space="preserve"> b</w:t>
      </w:r>
      <w:r w:rsidR="00F64AE0" w:rsidRPr="00687C8E">
        <w:t>aseline data</w:t>
      </w:r>
      <w:r w:rsidR="00F64AE0">
        <w:t>, which include</w:t>
      </w:r>
      <w:r w:rsidR="00025430">
        <w:t>d</w:t>
      </w:r>
      <w:r w:rsidR="00F64AE0">
        <w:t xml:space="preserve"> </w:t>
      </w:r>
      <w:r w:rsidR="00F64AE0" w:rsidRPr="00687C8E">
        <w:t xml:space="preserve">the </w:t>
      </w:r>
      <w:r w:rsidR="00F64AE0">
        <w:t>Basic I</w:t>
      </w:r>
      <w:r w:rsidR="00F64AE0" w:rsidRPr="00687C8E">
        <w:t xml:space="preserve">nformation </w:t>
      </w:r>
      <w:r w:rsidR="00F64AE0">
        <w:t>F</w:t>
      </w:r>
      <w:r w:rsidR="00F64AE0" w:rsidRPr="00687C8E">
        <w:t>orm (BIF)</w:t>
      </w:r>
      <w:r w:rsidR="00F64AE0">
        <w:t xml:space="preserve"> and Self-Administered Questionnaire (SAQ)</w:t>
      </w:r>
      <w:r>
        <w:t>, and the research team collected</w:t>
      </w:r>
      <w:r w:rsidR="00F125F9">
        <w:t xml:space="preserve"> follow-u</w:t>
      </w:r>
      <w:r w:rsidR="00FB59C5">
        <w:t>p data with the 15-month follow-</w:t>
      </w:r>
      <w:r w:rsidR="00F125F9">
        <w:t>up survey</w:t>
      </w:r>
      <w:r w:rsidR="00FB59C5">
        <w:t xml:space="preserve"> and the 36-month follow-</w:t>
      </w:r>
      <w:r w:rsidR="005E5755">
        <w:t>up survey</w:t>
      </w:r>
      <w:r w:rsidR="006767E7">
        <w:t xml:space="preserve">. </w:t>
      </w:r>
      <w:r w:rsidR="00F64AE0">
        <w:t>OMB</w:t>
      </w:r>
      <w:r w:rsidR="002D4E16">
        <w:t xml:space="preserve"> approved these forms under </w:t>
      </w:r>
      <w:r w:rsidR="00F64AE0">
        <w:t xml:space="preserve">previous </w:t>
      </w:r>
      <w:r w:rsidR="00177A79">
        <w:t>request</w:t>
      </w:r>
      <w:r w:rsidR="002D4E16">
        <w:t>s</w:t>
      </w:r>
      <w:r w:rsidR="00177A79">
        <w:t xml:space="preserve"> for </w:t>
      </w:r>
      <w:r w:rsidR="001D3B70">
        <w:t xml:space="preserve">approval </w:t>
      </w:r>
      <w:r w:rsidR="00F64AE0">
        <w:t>(OMB No. 0970-0397</w:t>
      </w:r>
      <w:r w:rsidR="00F125F9">
        <w:t>).</w:t>
      </w:r>
      <w:r w:rsidR="006767E7">
        <w:t xml:space="preserve"> </w:t>
      </w:r>
      <w:r w:rsidR="005E5755">
        <w:t>Program staff</w:t>
      </w:r>
      <w:r w:rsidR="00595451">
        <w:t xml:space="preserve"> </w:t>
      </w:r>
      <w:r w:rsidR="00F64AE0">
        <w:t>enter</w:t>
      </w:r>
      <w:r>
        <w:t>ed</w:t>
      </w:r>
      <w:r w:rsidR="00F64AE0" w:rsidRPr="00687C8E">
        <w:t xml:space="preserve"> information from the BIF into a web-based </w:t>
      </w:r>
      <w:r w:rsidR="00F64AE0">
        <w:t>system</w:t>
      </w:r>
      <w:r w:rsidR="00F64AE0" w:rsidRPr="00687C8E">
        <w:t xml:space="preserve"> developed specifically for the evaluation</w:t>
      </w:r>
      <w:r w:rsidR="006767E7">
        <w:t xml:space="preserve">. </w:t>
      </w:r>
      <w:r w:rsidR="00F64AE0">
        <w:t>Staff then use</w:t>
      </w:r>
      <w:r w:rsidR="001D3B70">
        <w:t>d</w:t>
      </w:r>
      <w:r w:rsidR="00F64AE0">
        <w:t xml:space="preserve"> the system to conduct r</w:t>
      </w:r>
      <w:r w:rsidR="00F64AE0" w:rsidRPr="00687C8E">
        <w:t>andom assignment</w:t>
      </w:r>
      <w:r w:rsidR="00F64AE0">
        <w:t xml:space="preserve"> to the treatment or control group</w:t>
      </w:r>
      <w:r w:rsidR="006767E7">
        <w:t xml:space="preserve">. </w:t>
      </w:r>
      <w:r w:rsidR="00F64AE0">
        <w:t>T</w:t>
      </w:r>
      <w:r w:rsidR="00F64AE0" w:rsidRPr="00687C8E">
        <w:t xml:space="preserve">hose assigned to the treatment group </w:t>
      </w:r>
      <w:r w:rsidR="001D3B70">
        <w:t>we</w:t>
      </w:r>
      <w:r w:rsidR="00F64AE0" w:rsidRPr="00687C8E">
        <w:t xml:space="preserve">re offered the provided </w:t>
      </w:r>
      <w:r w:rsidR="00F64AE0">
        <w:t xml:space="preserve">services </w:t>
      </w:r>
      <w:r w:rsidR="00F64AE0" w:rsidRPr="00687C8E">
        <w:t xml:space="preserve">while those assigned to the control group </w:t>
      </w:r>
      <w:r w:rsidR="001D3B70">
        <w:t>we</w:t>
      </w:r>
      <w:r w:rsidR="00F64AE0" w:rsidRPr="00687C8E">
        <w:t xml:space="preserve">re not able to participate in the </w:t>
      </w:r>
      <w:r w:rsidR="00F64AE0">
        <w:t xml:space="preserve">program </w:t>
      </w:r>
      <w:r w:rsidR="00F64AE0" w:rsidRPr="00687C8E">
        <w:t xml:space="preserve">but </w:t>
      </w:r>
      <w:r w:rsidR="001D3B70">
        <w:t xml:space="preserve">could </w:t>
      </w:r>
      <w:r w:rsidR="00F64AE0" w:rsidRPr="00687C8E">
        <w:t>access other services in the community</w:t>
      </w:r>
      <w:r w:rsidR="006767E7">
        <w:t xml:space="preserve">. </w:t>
      </w:r>
      <w:r w:rsidR="00F64AE0">
        <w:rPr>
          <w:rFonts w:cstheme="minorHAnsi"/>
        </w:rPr>
        <w:t>Exhibit B</w:t>
      </w:r>
      <w:r w:rsidR="000A18D8">
        <w:rPr>
          <w:rFonts w:cstheme="minorHAnsi"/>
        </w:rPr>
        <w:t>-</w:t>
      </w:r>
      <w:r w:rsidR="00F64AE0">
        <w:rPr>
          <w:rFonts w:cstheme="minorHAnsi"/>
        </w:rPr>
        <w:t xml:space="preserve">1 summarizes the </w:t>
      </w:r>
      <w:r w:rsidR="00717620">
        <w:rPr>
          <w:rFonts w:cstheme="minorHAnsi"/>
        </w:rPr>
        <w:t xml:space="preserve">process </w:t>
      </w:r>
      <w:r w:rsidR="00DE66D9">
        <w:rPr>
          <w:rFonts w:cstheme="minorHAnsi"/>
        </w:rPr>
        <w:t xml:space="preserve">described </w:t>
      </w:r>
      <w:r w:rsidR="00717620">
        <w:rPr>
          <w:rFonts w:cstheme="minorHAnsi"/>
        </w:rPr>
        <w:t>above.</w:t>
      </w:r>
    </w:p>
    <w:p w:rsidR="002244DD" w:rsidRDefault="002244DD">
      <w:pPr>
        <w:spacing w:after="0" w:line="240" w:lineRule="auto"/>
        <w:rPr>
          <w:rFonts w:ascii="Arial" w:hAnsi="Arial"/>
          <w:b/>
          <w:bCs/>
          <w:sz w:val="20"/>
        </w:rPr>
      </w:pPr>
      <w:r>
        <w:br w:type="page"/>
      </w:r>
    </w:p>
    <w:p w:rsidR="00F64AE0" w:rsidRDefault="00F64AE0" w:rsidP="00F64AE0">
      <w:pPr>
        <w:pStyle w:val="Caption"/>
      </w:pPr>
      <w:r>
        <w:lastRenderedPageBreak/>
        <w:t>Exhibit B</w:t>
      </w:r>
      <w:r w:rsidR="000A18D8">
        <w:t>-</w:t>
      </w:r>
      <w:r>
        <w:t>1</w:t>
      </w:r>
      <w:r w:rsidR="007867C0">
        <w:t>:</w:t>
      </w:r>
      <w:r w:rsidR="000A18D8">
        <w:tab/>
      </w:r>
      <w:r w:rsidR="0080558A">
        <w:t>PACE</w:t>
      </w:r>
      <w:r>
        <w:t xml:space="preserve"> Study Participant Recruitment and Random Assignment Process</w:t>
      </w:r>
    </w:p>
    <w:p w:rsidR="00680440" w:rsidRPr="00680440" w:rsidRDefault="00680440" w:rsidP="00680440"/>
    <w:p w:rsidR="000A18D8" w:rsidRDefault="000A18D8" w:rsidP="000A18D8">
      <w:pPr>
        <w:jc w:val="center"/>
      </w:pPr>
      <w:r>
        <w:rPr>
          <w:noProof/>
        </w:rPr>
        <w:drawing>
          <wp:inline distT="0" distB="0" distL="0" distR="0" wp14:anchorId="2E2A0E4B" wp14:editId="1E731E1A">
            <wp:extent cx="3486150" cy="3860451"/>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90058" cy="3864778"/>
                    </a:xfrm>
                    <a:prstGeom prst="rect">
                      <a:avLst/>
                    </a:prstGeom>
                    <a:noFill/>
                  </pic:spPr>
                </pic:pic>
              </a:graphicData>
            </a:graphic>
          </wp:inline>
        </w:drawing>
      </w:r>
    </w:p>
    <w:p w:rsidR="002D0897" w:rsidRPr="002E48E4" w:rsidRDefault="002D0897" w:rsidP="002D0897">
      <w:pPr>
        <w:pStyle w:val="Heading3"/>
      </w:pPr>
      <w:bookmarkStart w:id="8" w:name="_Toc255223839"/>
      <w:bookmarkStart w:id="9" w:name="_Toc290302451"/>
      <w:bookmarkStart w:id="10" w:name="_Toc329063938"/>
      <w:bookmarkStart w:id="11" w:name="_Toc480992485"/>
      <w:bookmarkStart w:id="12" w:name="_Toc255223838"/>
      <w:bookmarkStart w:id="13" w:name="_Toc290302450"/>
      <w:r>
        <w:t>B.1.2</w:t>
      </w:r>
      <w:r w:rsidRPr="002E48E4">
        <w:tab/>
        <w:t>Sample Design</w:t>
      </w:r>
      <w:bookmarkEnd w:id="8"/>
      <w:bookmarkEnd w:id="9"/>
      <w:bookmarkEnd w:id="10"/>
      <w:bookmarkEnd w:id="11"/>
    </w:p>
    <w:p w:rsidR="001A7A7D" w:rsidRDefault="001A7A7D" w:rsidP="002D0897">
      <w:pPr>
        <w:tabs>
          <w:tab w:val="left" w:pos="0"/>
          <w:tab w:val="left" w:pos="720"/>
          <w:tab w:val="left" w:pos="1094"/>
          <w:tab w:val="left" w:pos="1440"/>
          <w:tab w:val="left" w:pos="1800"/>
          <w:tab w:val="left" w:pos="8985"/>
        </w:tabs>
      </w:pPr>
      <w:r>
        <w:t>For the 15-month and 36-month surveys, all PACE partici</w:t>
      </w:r>
      <w:r w:rsidR="00E25B20">
        <w:t>pants were target</w:t>
      </w:r>
      <w:r w:rsidR="0090419C">
        <w:t xml:space="preserve">ed for the survey.  </w:t>
      </w:r>
      <w:r w:rsidR="00112CE4">
        <w:t xml:space="preserve">Additionally, for every PACE participant with minor children, a focal child was selected for a child outcome module at 36 months. </w:t>
      </w:r>
      <w:r w:rsidR="00C815DA">
        <w:t xml:space="preserve">Program impacts on long-term earnings and college degree attainment will be assessed at all PACE sites using administrative data.  Program impacts on broader measures of economic independence and </w:t>
      </w:r>
      <w:r w:rsidR="004B22DD">
        <w:t>family</w:t>
      </w:r>
      <w:r w:rsidR="00C815DA">
        <w:t xml:space="preserve"> wel</w:t>
      </w:r>
      <w:r w:rsidR="00DE66D9">
        <w:t>l-being</w:t>
      </w:r>
      <w:r w:rsidR="00D2007E">
        <w:t xml:space="preserve"> </w:t>
      </w:r>
      <w:r w:rsidR="00C815DA">
        <w:t xml:space="preserve">will be measured with the 72-month survey.  </w:t>
      </w:r>
      <w:r w:rsidR="00A27D71">
        <w:t>Given budget constr</w:t>
      </w:r>
      <w:r w:rsidR="00F07C9C">
        <w:t>aints</w:t>
      </w:r>
      <w:r w:rsidR="00F07C9C" w:rsidRPr="009B6E44">
        <w:t>, ACF has decided to sample</w:t>
      </w:r>
      <w:r w:rsidR="00A27D71" w:rsidRPr="009B6E44">
        <w:t xml:space="preserve"> </w:t>
      </w:r>
      <w:r w:rsidR="009B6E44" w:rsidRPr="009B6E44">
        <w:t>6,000</w:t>
      </w:r>
      <w:r w:rsidR="00A27D71" w:rsidRPr="009B6E44">
        <w:t xml:space="preserve"> PACE participants at most for the 72-month survey. With an estimated 74 percent response </w:t>
      </w:r>
      <w:r w:rsidR="003E6E9D" w:rsidRPr="009B6E44">
        <w:t>rate,</w:t>
      </w:r>
      <w:r w:rsidR="00A27D71" w:rsidRPr="009B6E44">
        <w:t xml:space="preserve"> this will results in </w:t>
      </w:r>
      <w:r w:rsidR="009B6E44" w:rsidRPr="009B6E44">
        <w:t>4,400</w:t>
      </w:r>
      <w:r w:rsidR="00A27D71" w:rsidRPr="009B6E44">
        <w:t xml:space="preserve"> completed interviews</w:t>
      </w:r>
      <w:r w:rsidR="00A27D71">
        <w:t xml:space="preserve">. </w:t>
      </w:r>
      <w:r w:rsidR="001D3B70">
        <w:t xml:space="preserve"> </w:t>
      </w:r>
      <w:r w:rsidR="0090419C">
        <w:t>The 72-month survey sample has not yet been selected, but the plan is to select all</w:t>
      </w:r>
      <w:r w:rsidR="007867C0">
        <w:t xml:space="preserve"> participants at a subset</w:t>
      </w:r>
      <w:r w:rsidR="0090419C">
        <w:t xml:space="preserve"> of PACE sites where the early-term results are promising such that additional follow-up to estimate long-term impacts is warranted.  The site selection plan is described </w:t>
      </w:r>
      <w:r w:rsidR="00217E5F">
        <w:t xml:space="preserve">below, followed by a description of how </w:t>
      </w:r>
      <w:r w:rsidR="00112CE4">
        <w:t>the focal children were</w:t>
      </w:r>
      <w:r w:rsidR="00217E5F">
        <w:t xml:space="preserve"> selected for the child outcome module.</w:t>
      </w:r>
      <w:r w:rsidR="00CE4564">
        <w:t xml:space="preserve"> At 72 months, focal child sample selection will be based on whether or not a focal child was selected at the time of the 36-month follow-up.  That is, if a participant had a focal child selected for the child outcome module at 36-months, that same child will be selected for the child outcome module at 72-months. </w:t>
      </w:r>
    </w:p>
    <w:p w:rsidR="00006728" w:rsidRDefault="00006728" w:rsidP="002D0897">
      <w:pPr>
        <w:tabs>
          <w:tab w:val="left" w:pos="0"/>
          <w:tab w:val="left" w:pos="720"/>
          <w:tab w:val="left" w:pos="1094"/>
          <w:tab w:val="left" w:pos="1440"/>
          <w:tab w:val="left" w:pos="1800"/>
          <w:tab w:val="left" w:pos="8985"/>
        </w:tabs>
      </w:pPr>
    </w:p>
    <w:p w:rsidR="00D81449" w:rsidRDefault="00D81449" w:rsidP="00006728">
      <w:pPr>
        <w:pStyle w:val="Heading4"/>
        <w:spacing w:before="0" w:after="0"/>
      </w:pPr>
    </w:p>
    <w:p w:rsidR="002D4E16" w:rsidRDefault="002D4E16" w:rsidP="00006728">
      <w:pPr>
        <w:pStyle w:val="Heading4"/>
        <w:spacing w:before="0" w:after="0"/>
      </w:pPr>
    </w:p>
    <w:p w:rsidR="002D4E16" w:rsidRPr="002D4E16" w:rsidRDefault="002D4E16" w:rsidP="002D4E16">
      <w:pPr>
        <w:pStyle w:val="BodyText"/>
      </w:pPr>
    </w:p>
    <w:p w:rsidR="00006728" w:rsidRPr="00217E5F" w:rsidRDefault="00006728" w:rsidP="002D4E16">
      <w:pPr>
        <w:pStyle w:val="Heading4"/>
        <w:spacing w:before="0" w:after="180"/>
      </w:pPr>
      <w:r w:rsidRPr="00217E5F">
        <w:lastRenderedPageBreak/>
        <w:t xml:space="preserve">Selection of </w:t>
      </w:r>
      <w:r w:rsidR="002D4E16">
        <w:t xml:space="preserve">PACE Sites for 72-Month </w:t>
      </w:r>
      <w:r w:rsidR="00217E5F">
        <w:t>Survey</w:t>
      </w:r>
      <w:r w:rsidRPr="00217E5F">
        <w:t xml:space="preserve"> </w:t>
      </w:r>
    </w:p>
    <w:p w:rsidR="00006728" w:rsidRPr="00217E5F" w:rsidRDefault="00330820" w:rsidP="00006728">
      <w:pPr>
        <w:pStyle w:val="BodyText"/>
      </w:pPr>
      <w:r>
        <w:t>T</w:t>
      </w:r>
      <w:r w:rsidR="00217E5F">
        <w:t>his section describes the</w:t>
      </w:r>
      <w:r w:rsidR="00006728" w:rsidRPr="00217E5F">
        <w:t xml:space="preserve"> plan for deciding in which sites to </w:t>
      </w:r>
      <w:r w:rsidR="0094274D">
        <w:t xml:space="preserve">administer the </w:t>
      </w:r>
      <w:r w:rsidR="00217E5F">
        <w:t xml:space="preserve">72-month </w:t>
      </w:r>
      <w:r w:rsidR="00006728" w:rsidRPr="00217E5F">
        <w:t xml:space="preserve">survey </w:t>
      </w:r>
      <w:r w:rsidR="0094274D">
        <w:t xml:space="preserve">to </w:t>
      </w:r>
      <w:r w:rsidR="00006728" w:rsidRPr="00217E5F">
        <w:t>participants.</w:t>
      </w:r>
    </w:p>
    <w:p w:rsidR="00006728" w:rsidRPr="00217E5F" w:rsidRDefault="00CE4564" w:rsidP="00006728">
      <w:pPr>
        <w:pStyle w:val="BodyText"/>
      </w:pPr>
      <w:r>
        <w:t>The research team</w:t>
      </w:r>
      <w:r w:rsidR="00006728" w:rsidRPr="00217E5F">
        <w:t xml:space="preserve"> </w:t>
      </w:r>
      <w:r w:rsidR="00025430">
        <w:t>will prioritize the following factors when considering individual sites</w:t>
      </w:r>
      <w:r w:rsidR="00006728" w:rsidRPr="00217E5F">
        <w:t xml:space="preserve"> criteria: </w:t>
      </w:r>
    </w:p>
    <w:p w:rsidR="00006728" w:rsidRPr="007963EE" w:rsidRDefault="00006728" w:rsidP="00006728">
      <w:pPr>
        <w:pStyle w:val="BodyTextFlush"/>
        <w:spacing w:line="264" w:lineRule="auto"/>
        <w:rPr>
          <w:sz w:val="22"/>
          <w:szCs w:val="22"/>
        </w:rPr>
      </w:pPr>
      <w:r w:rsidRPr="007963EE">
        <w:rPr>
          <w:sz w:val="22"/>
          <w:szCs w:val="22"/>
        </w:rPr>
        <w:t xml:space="preserve">(1) The likelihood of </w:t>
      </w:r>
      <w:r w:rsidR="0003481A" w:rsidRPr="007963EE">
        <w:rPr>
          <w:sz w:val="22"/>
          <w:szCs w:val="22"/>
        </w:rPr>
        <w:t xml:space="preserve">long-term </w:t>
      </w:r>
      <w:r w:rsidRPr="007963EE">
        <w:rPr>
          <w:sz w:val="22"/>
          <w:szCs w:val="22"/>
        </w:rPr>
        <w:t xml:space="preserve">impacts </w:t>
      </w:r>
      <w:r w:rsidR="0003481A" w:rsidRPr="007963EE">
        <w:rPr>
          <w:sz w:val="22"/>
          <w:szCs w:val="22"/>
        </w:rPr>
        <w:t>on the</w:t>
      </w:r>
      <w:r w:rsidRPr="007963EE">
        <w:rPr>
          <w:sz w:val="22"/>
          <w:szCs w:val="22"/>
        </w:rPr>
        <w:t xml:space="preserve"> outcomes </w:t>
      </w:r>
      <w:r w:rsidR="0003481A" w:rsidRPr="007963EE">
        <w:rPr>
          <w:sz w:val="22"/>
          <w:szCs w:val="22"/>
        </w:rPr>
        <w:t xml:space="preserve">measured in the </w:t>
      </w:r>
      <w:r w:rsidR="00025430">
        <w:rPr>
          <w:sz w:val="22"/>
          <w:szCs w:val="22"/>
        </w:rPr>
        <w:t xml:space="preserve">72-month </w:t>
      </w:r>
      <w:r w:rsidR="0003481A" w:rsidRPr="007963EE">
        <w:rPr>
          <w:sz w:val="22"/>
          <w:szCs w:val="22"/>
        </w:rPr>
        <w:t>survey</w:t>
      </w:r>
      <w:r w:rsidR="00877BEB">
        <w:rPr>
          <w:sz w:val="22"/>
          <w:szCs w:val="22"/>
        </w:rPr>
        <w:t xml:space="preserve"> such as credential attainment, poverty, welfare dependence,</w:t>
      </w:r>
      <w:r w:rsidR="00C468DD">
        <w:rPr>
          <w:sz w:val="22"/>
          <w:szCs w:val="22"/>
        </w:rPr>
        <w:t xml:space="preserve"> economic self-sufficiency,</w:t>
      </w:r>
      <w:r w:rsidR="00877BEB">
        <w:rPr>
          <w:sz w:val="22"/>
          <w:szCs w:val="22"/>
        </w:rPr>
        <w:t xml:space="preserve"> health insurance, being employed with benefits, food security, mental health, debt, resilience to financial shocks, and child well-being</w:t>
      </w:r>
      <w:r w:rsidRPr="007963EE">
        <w:rPr>
          <w:sz w:val="22"/>
          <w:szCs w:val="22"/>
        </w:rPr>
        <w:t>;</w:t>
      </w:r>
    </w:p>
    <w:p w:rsidR="00006728" w:rsidRPr="007963EE" w:rsidRDefault="00006728" w:rsidP="00006728">
      <w:pPr>
        <w:pStyle w:val="BodyTextFlush"/>
        <w:spacing w:line="264" w:lineRule="auto"/>
        <w:rPr>
          <w:sz w:val="22"/>
          <w:szCs w:val="22"/>
        </w:rPr>
      </w:pPr>
      <w:r w:rsidRPr="007963EE">
        <w:rPr>
          <w:sz w:val="22"/>
          <w:szCs w:val="22"/>
        </w:rPr>
        <w:t>(2) The sufficiency of power to reliably detect these impacts should they occur;</w:t>
      </w:r>
    </w:p>
    <w:p w:rsidR="00006728" w:rsidRPr="007963EE" w:rsidRDefault="00006728" w:rsidP="00006728">
      <w:pPr>
        <w:pStyle w:val="BodyTextFlush"/>
        <w:spacing w:line="264" w:lineRule="auto"/>
        <w:rPr>
          <w:sz w:val="22"/>
          <w:szCs w:val="22"/>
        </w:rPr>
      </w:pPr>
      <w:r w:rsidRPr="007963EE">
        <w:rPr>
          <w:sz w:val="22"/>
          <w:szCs w:val="22"/>
        </w:rPr>
        <w:t xml:space="preserve">(3) Diversity across sites (e.g., </w:t>
      </w:r>
      <w:r w:rsidR="00E27AA0">
        <w:rPr>
          <w:sz w:val="22"/>
          <w:szCs w:val="22"/>
        </w:rPr>
        <w:t xml:space="preserve">organization type: </w:t>
      </w:r>
      <w:r w:rsidRPr="007963EE">
        <w:rPr>
          <w:sz w:val="22"/>
          <w:szCs w:val="22"/>
        </w:rPr>
        <w:t>college-/workforce board/nonprofit-based program or intervention type</w:t>
      </w:r>
      <w:r w:rsidR="00E27AA0">
        <w:rPr>
          <w:sz w:val="22"/>
          <w:szCs w:val="22"/>
        </w:rPr>
        <w:t>: college degree programs, or occupational training</w:t>
      </w:r>
      <w:r w:rsidRPr="007963EE">
        <w:rPr>
          <w:sz w:val="22"/>
          <w:szCs w:val="22"/>
        </w:rPr>
        <w:t>) if there are more viable candidate sites based on the above two criteria than the sample size allows.</w:t>
      </w:r>
    </w:p>
    <w:p w:rsidR="00006728" w:rsidRPr="007963EE" w:rsidRDefault="00006728" w:rsidP="00006728">
      <w:pPr>
        <w:pStyle w:val="BodyTextFlush"/>
        <w:spacing w:line="264" w:lineRule="auto"/>
        <w:rPr>
          <w:sz w:val="22"/>
          <w:szCs w:val="22"/>
        </w:rPr>
      </w:pPr>
      <w:r w:rsidRPr="007963EE">
        <w:rPr>
          <w:sz w:val="22"/>
          <w:szCs w:val="22"/>
        </w:rPr>
        <w:t xml:space="preserve"> </w:t>
      </w:r>
    </w:p>
    <w:p w:rsidR="00006728" w:rsidRPr="007963EE" w:rsidRDefault="00CE4564" w:rsidP="00217E5F">
      <w:pPr>
        <w:pStyle w:val="BodyTextFlush"/>
        <w:spacing w:line="264" w:lineRule="auto"/>
        <w:rPr>
          <w:sz w:val="22"/>
          <w:szCs w:val="22"/>
        </w:rPr>
      </w:pPr>
      <w:r>
        <w:rPr>
          <w:sz w:val="22"/>
          <w:szCs w:val="22"/>
        </w:rPr>
        <w:t>The research team will</w:t>
      </w:r>
      <w:r w:rsidR="00006728" w:rsidRPr="007963EE">
        <w:rPr>
          <w:sz w:val="22"/>
          <w:szCs w:val="22"/>
        </w:rPr>
        <w:t xml:space="preserve"> apply these criteria </w:t>
      </w:r>
      <w:r w:rsidR="0003481A" w:rsidRPr="007963EE">
        <w:rPr>
          <w:sz w:val="22"/>
          <w:szCs w:val="22"/>
        </w:rPr>
        <w:t>site</w:t>
      </w:r>
      <w:r w:rsidR="00006728" w:rsidRPr="007963EE">
        <w:rPr>
          <w:sz w:val="22"/>
          <w:szCs w:val="22"/>
        </w:rPr>
        <w:t>-by-</w:t>
      </w:r>
      <w:r w:rsidR="0003481A" w:rsidRPr="007963EE">
        <w:rPr>
          <w:sz w:val="22"/>
          <w:szCs w:val="22"/>
        </w:rPr>
        <w:t>site</w:t>
      </w:r>
      <w:r w:rsidR="00006728" w:rsidRPr="007963EE">
        <w:rPr>
          <w:sz w:val="22"/>
          <w:szCs w:val="22"/>
        </w:rPr>
        <w:t xml:space="preserve">. </w:t>
      </w:r>
    </w:p>
    <w:p w:rsidR="00217E5F" w:rsidRPr="007963EE" w:rsidRDefault="00217E5F" w:rsidP="00217E5F">
      <w:pPr>
        <w:pStyle w:val="BodyTextFlush"/>
        <w:spacing w:line="264" w:lineRule="auto"/>
        <w:rPr>
          <w:b/>
          <w:i/>
          <w:sz w:val="22"/>
          <w:szCs w:val="22"/>
        </w:rPr>
      </w:pPr>
    </w:p>
    <w:p w:rsidR="00006728" w:rsidRPr="00217E5F" w:rsidRDefault="00006728" w:rsidP="00006728">
      <w:pPr>
        <w:pStyle w:val="BodyText"/>
      </w:pPr>
      <w:r w:rsidRPr="00217E5F">
        <w:rPr>
          <w:b/>
          <w:i/>
        </w:rPr>
        <w:t xml:space="preserve">Likelihood of Long-Term Impacts on </w:t>
      </w:r>
      <w:r w:rsidR="00C815DA">
        <w:rPr>
          <w:b/>
          <w:i/>
        </w:rPr>
        <w:t xml:space="preserve">Broad Measures of Economic Independence and </w:t>
      </w:r>
      <w:r w:rsidR="004B22DD">
        <w:rPr>
          <w:b/>
          <w:i/>
        </w:rPr>
        <w:t>Family</w:t>
      </w:r>
      <w:r w:rsidR="00C815DA">
        <w:rPr>
          <w:b/>
          <w:i/>
        </w:rPr>
        <w:t xml:space="preserve"> Wel</w:t>
      </w:r>
      <w:r w:rsidR="00C468DD">
        <w:rPr>
          <w:b/>
          <w:i/>
        </w:rPr>
        <w:t>l-being</w:t>
      </w:r>
      <w:r w:rsidRPr="00217E5F">
        <w:rPr>
          <w:b/>
          <w:i/>
        </w:rPr>
        <w:t xml:space="preserve">: </w:t>
      </w:r>
      <w:r w:rsidR="0003481A">
        <w:t xml:space="preserve">Based on </w:t>
      </w:r>
      <w:r w:rsidR="00D42423">
        <w:t>its</w:t>
      </w:r>
      <w:r w:rsidR="0003481A">
        <w:t xml:space="preserve"> cumulative experience, the research team came to the judgment</w:t>
      </w:r>
      <w:r w:rsidRPr="00217E5F">
        <w:t xml:space="preserve"> that factors such as the plausibility of a program’s logic model or the quality of implementation by themselves are poor predictors of impacts in the l</w:t>
      </w:r>
      <w:r w:rsidR="007867C0">
        <w:t xml:space="preserve">ong term. Instead, </w:t>
      </w:r>
      <w:r w:rsidR="009973BE">
        <w:t xml:space="preserve">the study team </w:t>
      </w:r>
      <w:r w:rsidR="007867C0">
        <w:t xml:space="preserve">will </w:t>
      </w:r>
      <w:r w:rsidR="00920C1B">
        <w:t xml:space="preserve">primarily </w:t>
      </w:r>
      <w:r w:rsidR="007867C0">
        <w:t xml:space="preserve">use </w:t>
      </w:r>
      <w:r w:rsidRPr="00217E5F">
        <w:t>an empirically</w:t>
      </w:r>
      <w:r w:rsidR="00877BEB">
        <w:t xml:space="preserve"> </w:t>
      </w:r>
      <w:r w:rsidRPr="00217E5F">
        <w:t xml:space="preserve">driven approach </w:t>
      </w:r>
      <w:r w:rsidR="00CD15FF">
        <w:t>that looks for</w:t>
      </w:r>
      <w:r w:rsidRPr="00217E5F">
        <w:t xml:space="preserve"> shorter-term impacts </w:t>
      </w:r>
      <w:r w:rsidR="00CD15FF">
        <w:t xml:space="preserve">on earnings </w:t>
      </w:r>
      <w:r w:rsidR="00D42423">
        <w:t>to</w:t>
      </w:r>
      <w:r w:rsidRPr="00217E5F">
        <w:t xml:space="preserve"> suggest a program is likely to produce long-term impacts</w:t>
      </w:r>
      <w:r w:rsidR="007867C0">
        <w:t xml:space="preserve"> on </w:t>
      </w:r>
      <w:r w:rsidR="00CD15FF">
        <w:t xml:space="preserve">broad measures of </w:t>
      </w:r>
      <w:r w:rsidR="004B22DD">
        <w:t>economic independence</w:t>
      </w:r>
      <w:r w:rsidR="00CD15FF">
        <w:t xml:space="preserve"> and </w:t>
      </w:r>
      <w:r w:rsidR="004B22DD">
        <w:t>family</w:t>
      </w:r>
      <w:r w:rsidR="00CD15FF">
        <w:t xml:space="preserve"> wel</w:t>
      </w:r>
      <w:r w:rsidR="00C468DD">
        <w:t>l-being</w:t>
      </w:r>
      <w:r w:rsidR="007867C0">
        <w:t xml:space="preserve">. </w:t>
      </w:r>
    </w:p>
    <w:p w:rsidR="00006728" w:rsidRPr="00217E5F" w:rsidRDefault="009973BE" w:rsidP="00006728">
      <w:pPr>
        <w:pStyle w:val="BodyText"/>
      </w:pPr>
      <w:r>
        <w:t>The study team</w:t>
      </w:r>
      <w:r w:rsidR="004B22DD">
        <w:t xml:space="preserve"> will estimate shorter-term </w:t>
      </w:r>
      <w:r w:rsidR="00006728" w:rsidRPr="00217E5F">
        <w:t xml:space="preserve">impacts </w:t>
      </w:r>
      <w:r w:rsidR="004B22DD">
        <w:t>on earnings with data from</w:t>
      </w:r>
      <w:r w:rsidR="004B22DD" w:rsidRPr="00217E5F">
        <w:t xml:space="preserve"> </w:t>
      </w:r>
      <w:r w:rsidR="00006728" w:rsidRPr="00217E5F">
        <w:t>the</w:t>
      </w:r>
      <w:r w:rsidR="007867C0">
        <w:t xml:space="preserve"> National Directory of New Hires (</w:t>
      </w:r>
      <w:r w:rsidR="00006728" w:rsidRPr="00217E5F">
        <w:t>NDNH</w:t>
      </w:r>
      <w:r w:rsidR="007867C0">
        <w:t>)</w:t>
      </w:r>
      <w:r w:rsidR="004B22DD">
        <w:t>.  NDNH</w:t>
      </w:r>
      <w:r>
        <w:t xml:space="preserve"> data is preferred over</w:t>
      </w:r>
      <w:r w:rsidR="004B22DD">
        <w:t xml:space="preserve"> the 15-month survey for this purpose because it </w:t>
      </w:r>
      <w:r>
        <w:t xml:space="preserve">allows for </w:t>
      </w:r>
      <w:r w:rsidR="004B22DD">
        <w:t>estimat</w:t>
      </w:r>
      <w:r>
        <w:t>ion of</w:t>
      </w:r>
      <w:r w:rsidR="004B22DD">
        <w:t xml:space="preserve"> impacts at a longer </w:t>
      </w:r>
      <w:r w:rsidR="00C468DD">
        <w:t xml:space="preserve">follow-up period, </w:t>
      </w:r>
      <w:r w:rsidR="00920C1B">
        <w:t>24 months</w:t>
      </w:r>
      <w:r w:rsidR="004B22DD">
        <w:t>.  (</w:t>
      </w:r>
      <w:r>
        <w:t xml:space="preserve">The </w:t>
      </w:r>
      <w:r w:rsidR="004B22DD">
        <w:t>36-month survey</w:t>
      </w:r>
      <w:r>
        <w:t xml:space="preserve"> can’t be used</w:t>
      </w:r>
      <w:r w:rsidR="004B22DD">
        <w:t xml:space="preserve"> because it is still underway.)</w:t>
      </w:r>
      <w:r w:rsidR="007867C0">
        <w:t xml:space="preserve"> </w:t>
      </w:r>
      <w:r w:rsidR="00920C1B">
        <w:t>In addition to looking for impacts on earnings through 24 months with the NDNH, we will also</w:t>
      </w:r>
      <w:r w:rsidR="008F715C">
        <w:t>,</w:t>
      </w:r>
      <w:r w:rsidR="00920C1B">
        <w:t xml:space="preserve"> </w:t>
      </w:r>
      <w:r w:rsidR="00D42423">
        <w:t xml:space="preserve">for </w:t>
      </w:r>
      <w:r w:rsidR="00920C1B">
        <w:t>a similar time frame</w:t>
      </w:r>
      <w:r w:rsidR="008F715C">
        <w:t>,</w:t>
      </w:r>
      <w:r w:rsidR="00920C1B">
        <w:t xml:space="preserve"> </w:t>
      </w:r>
      <w:r w:rsidR="00D42423">
        <w:t xml:space="preserve">estimate impacts </w:t>
      </w:r>
      <w:r w:rsidR="00920C1B">
        <w:t>on col</w:t>
      </w:r>
      <w:r w:rsidR="002D4E16">
        <w:t xml:space="preserve">lege degree attainment with </w:t>
      </w:r>
      <w:r w:rsidR="00920C1B">
        <w:t>National Student Clearinghouse (NS</w:t>
      </w:r>
      <w:r w:rsidR="00C468DD">
        <w:t>C</w:t>
      </w:r>
      <w:r w:rsidR="00920C1B">
        <w:t>)</w:t>
      </w:r>
      <w:r w:rsidR="002D4E16">
        <w:t xml:space="preserve"> data</w:t>
      </w:r>
      <w:r w:rsidR="00920C1B">
        <w:t xml:space="preserve">.  Sites with positive impacts on earnings or degree attainment through 24 months will be preferred for the 72-month survey.  </w:t>
      </w:r>
    </w:p>
    <w:p w:rsidR="007867C0" w:rsidRDefault="00006728" w:rsidP="00006728">
      <w:pPr>
        <w:pStyle w:val="BodyText"/>
      </w:pPr>
      <w:r w:rsidRPr="00217E5F">
        <w:rPr>
          <w:b/>
          <w:i/>
        </w:rPr>
        <w:t xml:space="preserve">Adequacy of Power: </w:t>
      </w:r>
      <w:r w:rsidRPr="00217E5F">
        <w:t xml:space="preserve">Although the likelihood of long-term </w:t>
      </w:r>
      <w:r w:rsidR="00372D42">
        <w:t>effects on economic independence and family wel</w:t>
      </w:r>
      <w:r w:rsidR="00C468DD">
        <w:t>l-being</w:t>
      </w:r>
      <w:r w:rsidRPr="00217E5F">
        <w:t xml:space="preserve"> would be a necessary condition for justifying a </w:t>
      </w:r>
      <w:r w:rsidR="00D42423">
        <w:t xml:space="preserve">72-month </w:t>
      </w:r>
      <w:r w:rsidRPr="00217E5F">
        <w:t xml:space="preserve">survey, it would not be sufficient unless there was also adequate power </w:t>
      </w:r>
      <w:r w:rsidR="00D42423">
        <w:t xml:space="preserve">in the site </w:t>
      </w:r>
      <w:r w:rsidRPr="00217E5F">
        <w:t>to reliably detect impacts on the outcomes in the long term. Our approach to determining whether power is adequate is to estimate minimum detecta</w:t>
      </w:r>
      <w:r w:rsidR="005641A6">
        <w:t>ble effects (MDE</w:t>
      </w:r>
      <w:r w:rsidRPr="00217E5F">
        <w:t>s)</w:t>
      </w:r>
      <w:r w:rsidR="00D42423">
        <w:t>—given the program’s sample size and expected survey response rate—</w:t>
      </w:r>
      <w:r w:rsidRPr="00217E5F">
        <w:t>for the outcomes that we would potentially include in a survey and compare that with plausible impacts for these outcomes.</w:t>
      </w:r>
      <w:r w:rsidR="00D42423">
        <w:t xml:space="preserve">  </w:t>
      </w:r>
      <w:r w:rsidR="005F5194">
        <w:t>Based on this analysis, the PACE sites will be compared based on the strength of early results relative to the</w:t>
      </w:r>
      <w:r w:rsidR="00D42423">
        <w:t>ir respective</w:t>
      </w:r>
      <w:r w:rsidR="005641A6">
        <w:t xml:space="preserve"> MDE</w:t>
      </w:r>
      <w:r w:rsidR="00D42423">
        <w:t>s</w:t>
      </w:r>
      <w:r w:rsidR="005F5194">
        <w:t xml:space="preserve">.  </w:t>
      </w:r>
    </w:p>
    <w:p w:rsidR="00006728" w:rsidRDefault="00590E32" w:rsidP="00006728">
      <w:pPr>
        <w:pStyle w:val="BodyText"/>
      </w:pPr>
      <w:r>
        <w:t>The PACE programs</w:t>
      </w:r>
      <w:r w:rsidR="005F5194">
        <w:t xml:space="preserve"> that </w:t>
      </w:r>
      <w:r>
        <w:t>are projected to most likely be able to detect plausible effects will be candidates for the 72-month survey.  If there are more promising PACE programs than the survey sample allows, the programs will be selected</w:t>
      </w:r>
      <w:r w:rsidR="00C468DD">
        <w:t xml:space="preserve"> from </w:t>
      </w:r>
      <w:r>
        <w:t>among the candidate programs</w:t>
      </w:r>
      <w:r w:rsidR="00D42423">
        <w:t xml:space="preserve"> to obtain a range of career pathway interventions</w:t>
      </w:r>
      <w:r>
        <w:t xml:space="preserve">. </w:t>
      </w:r>
    </w:p>
    <w:p w:rsidR="00584938" w:rsidRDefault="00584938" w:rsidP="002D0897">
      <w:pPr>
        <w:tabs>
          <w:tab w:val="left" w:pos="0"/>
          <w:tab w:val="left" w:pos="720"/>
          <w:tab w:val="left" w:pos="1094"/>
          <w:tab w:val="left" w:pos="1440"/>
          <w:tab w:val="left" w:pos="1800"/>
          <w:tab w:val="left" w:pos="8985"/>
        </w:tabs>
      </w:pPr>
    </w:p>
    <w:p w:rsidR="002D0897" w:rsidRPr="00326A43" w:rsidRDefault="002D0897" w:rsidP="002D0897">
      <w:pPr>
        <w:rPr>
          <w:b/>
          <w:color w:val="FF0000"/>
        </w:rPr>
      </w:pPr>
      <w:r w:rsidRPr="00326A43">
        <w:rPr>
          <w:b/>
          <w:color w:val="FF0000"/>
        </w:rPr>
        <w:lastRenderedPageBreak/>
        <w:t>Sampling Plan for Study of Impacts on Child Outcomes</w:t>
      </w:r>
    </w:p>
    <w:p w:rsidR="00326A43" w:rsidRDefault="00326A43" w:rsidP="002D0897">
      <w:r>
        <w:t xml:space="preserve">Like the 36-month survey, the 72-month survey will have a child module to assess program impacts on the participants’ children.  </w:t>
      </w:r>
      <w:r w:rsidR="00D42423">
        <w:t>Within a given site, t</w:t>
      </w:r>
      <w:r>
        <w:t>he 72-month survey will use the same focal child sample selected for the 36-month survey.  The sample selection procedures are described here.</w:t>
      </w:r>
    </w:p>
    <w:p w:rsidR="002D0897" w:rsidRDefault="00326A43" w:rsidP="002D0897">
      <w:r>
        <w:t>T</w:t>
      </w:r>
      <w:r w:rsidR="002D0897">
        <w:t xml:space="preserve">he child module </w:t>
      </w:r>
      <w:r w:rsidR="007867C0">
        <w:t xml:space="preserve">in the 72-month survey </w:t>
      </w:r>
      <w:r>
        <w:t xml:space="preserve">will be asked of </w:t>
      </w:r>
      <w:r w:rsidR="002D0897">
        <w:t xml:space="preserve">all respondents who </w:t>
      </w:r>
      <w:r w:rsidR="007963EE">
        <w:t xml:space="preserve">had at least one focal child selected for the 36-month follow-up survey.  </w:t>
      </w:r>
      <w:r w:rsidR="00A32DB1">
        <w:t>The</w:t>
      </w:r>
      <w:r w:rsidR="007963EE">
        <w:t xml:space="preserve"> focal child </w:t>
      </w:r>
      <w:r w:rsidR="00A32DB1">
        <w:t xml:space="preserve">selection at 36-months </w:t>
      </w:r>
      <w:r w:rsidR="00D42423">
        <w:t xml:space="preserve">was confined to </w:t>
      </w:r>
      <w:r w:rsidR="00A32DB1">
        <w:t>participants</w:t>
      </w:r>
      <w:r w:rsidR="00D42423">
        <w:t xml:space="preserve"> who</w:t>
      </w:r>
      <w:r w:rsidR="00A32DB1">
        <w:t xml:space="preserve"> </w:t>
      </w:r>
      <w:r w:rsidR="002D0897">
        <w:t>report</w:t>
      </w:r>
      <w:r>
        <w:t>ed</w:t>
      </w:r>
      <w:r w:rsidR="002D0897">
        <w:t xml:space="preserve"> at least one child in the</w:t>
      </w:r>
      <w:r w:rsidR="00D42423">
        <w:t>se</w:t>
      </w:r>
      <w:r w:rsidR="002D0897">
        <w:t xml:space="preserve"> household</w:t>
      </w:r>
      <w:r w:rsidR="00D42423">
        <w:t>s</w:t>
      </w:r>
      <w:r w:rsidR="002D0897">
        <w:t xml:space="preserve"> </w:t>
      </w:r>
      <w:r w:rsidR="00A32DB1">
        <w:t xml:space="preserve">at baseline that would be </w:t>
      </w:r>
      <w:r w:rsidR="002D0897">
        <w:t>between the ages of 3 and 18 years</w:t>
      </w:r>
      <w:r>
        <w:t xml:space="preserve"> at the time of the 36-month survey</w:t>
      </w:r>
      <w:r w:rsidR="00A32DB1">
        <w:t xml:space="preserve">.  </w:t>
      </w:r>
      <w:r w:rsidR="00D42423">
        <w:t>A given</w:t>
      </w:r>
      <w:r w:rsidR="00A32DB1">
        <w:t xml:space="preserve"> respondent was asked to confirm that the selected focal child </w:t>
      </w:r>
      <w:r w:rsidR="002D0897">
        <w:t>resided with the respondent more than half time d</w:t>
      </w:r>
      <w:r w:rsidR="007867C0">
        <w:t>uring the 12 months prior to th</w:t>
      </w:r>
      <w:r w:rsidR="00A32DB1">
        <w:t>e 36-month survey administration.</w:t>
      </w:r>
      <w:r w:rsidR="002D0897">
        <w:t xml:space="preserve"> Each household </w:t>
      </w:r>
      <w:r w:rsidR="00D42423">
        <w:t>was</w:t>
      </w:r>
      <w:r w:rsidR="00622C1E">
        <w:t xml:space="preserve"> </w:t>
      </w:r>
      <w:r w:rsidR="002D0897">
        <w:t xml:space="preserve">asked about a specific focal child in the household regardless of how many children </w:t>
      </w:r>
      <w:r w:rsidR="00A32DB1">
        <w:t xml:space="preserve">were </w:t>
      </w:r>
      <w:r w:rsidR="002D0897">
        <w:t>eligibl</w:t>
      </w:r>
      <w:r>
        <w:t xml:space="preserve">e. The </w:t>
      </w:r>
      <w:r w:rsidR="00A32DB1">
        <w:t xml:space="preserve">36-month </w:t>
      </w:r>
      <w:r>
        <w:t>sampling plan selected</w:t>
      </w:r>
      <w:r w:rsidR="002D0897">
        <w:t xml:space="preserve"> approximately equal numbers of children from each of three age categories</w:t>
      </w:r>
      <w:r w:rsidR="00D42423">
        <w:t xml:space="preserve"> at baseline</w:t>
      </w:r>
      <w:r w:rsidR="002D0897">
        <w:t>:  preschool-age children aged 3 through 5 and not yet in kindergarten; children in kindergarten through grade 5; and children in grades 6 through 12.  The procedure for selecting a focal child from e</w:t>
      </w:r>
      <w:r>
        <w:t xml:space="preserve">ach household </w:t>
      </w:r>
      <w:r w:rsidR="008F715C" w:rsidRPr="008F715C">
        <w:t>depend</w:t>
      </w:r>
      <w:r w:rsidR="008F715C">
        <w:t xml:space="preserve">ed </w:t>
      </w:r>
      <w:r>
        <w:t>on the</w:t>
      </w:r>
      <w:r w:rsidR="002D0897">
        <w:t xml:space="preserve"> configuration of children from each age category present in the household.  Specifically, there are seven possible household configurations of age groups in households with at least one child present: </w:t>
      </w:r>
    </w:p>
    <w:p w:rsidR="002D0897" w:rsidRPr="00627E6C" w:rsidRDefault="002D0897" w:rsidP="002D0897">
      <w:pPr>
        <w:pStyle w:val="ListParagraph"/>
        <w:numPr>
          <w:ilvl w:val="0"/>
          <w:numId w:val="19"/>
        </w:numPr>
        <w:spacing w:after="200" w:line="276" w:lineRule="auto"/>
      </w:pPr>
      <w:r w:rsidRPr="00627E6C">
        <w:t>Preschool child(</w:t>
      </w:r>
      <w:proofErr w:type="spellStart"/>
      <w:r w:rsidRPr="00627E6C">
        <w:t>ren</w:t>
      </w:r>
      <w:proofErr w:type="spellEnd"/>
      <w:r w:rsidRPr="00627E6C">
        <w:t xml:space="preserve">) only </w:t>
      </w:r>
    </w:p>
    <w:p w:rsidR="002D0897" w:rsidRPr="00627E6C" w:rsidRDefault="002D0897" w:rsidP="002D0897">
      <w:pPr>
        <w:pStyle w:val="ListParagraph"/>
        <w:numPr>
          <w:ilvl w:val="0"/>
          <w:numId w:val="19"/>
        </w:numPr>
        <w:spacing w:after="200" w:line="276" w:lineRule="auto"/>
      </w:pPr>
      <w:r w:rsidRPr="00627E6C">
        <w:t>Child(</w:t>
      </w:r>
      <w:proofErr w:type="spellStart"/>
      <w:r w:rsidRPr="00627E6C">
        <w:t>ren</w:t>
      </w:r>
      <w:proofErr w:type="spellEnd"/>
      <w:r w:rsidRPr="00627E6C">
        <w:t>) in K – 5</w:t>
      </w:r>
      <w:r w:rsidRPr="00627E6C">
        <w:rPr>
          <w:vertAlign w:val="superscript"/>
        </w:rPr>
        <w:t>th</w:t>
      </w:r>
      <w:r w:rsidRPr="00627E6C">
        <w:t xml:space="preserve"> grade only </w:t>
      </w:r>
    </w:p>
    <w:p w:rsidR="002D0897" w:rsidRPr="00627E6C" w:rsidRDefault="002D0897" w:rsidP="002D0897">
      <w:pPr>
        <w:pStyle w:val="ListParagraph"/>
        <w:numPr>
          <w:ilvl w:val="0"/>
          <w:numId w:val="19"/>
        </w:numPr>
        <w:spacing w:after="200" w:line="276" w:lineRule="auto"/>
      </w:pPr>
      <w:r w:rsidRPr="00627E6C">
        <w:t>Children in 6</w:t>
      </w:r>
      <w:r w:rsidRPr="00627E6C">
        <w:rPr>
          <w:vertAlign w:val="superscript"/>
        </w:rPr>
        <w:t>th</w:t>
      </w:r>
      <w:r w:rsidRPr="00627E6C">
        <w:t xml:space="preserve"> – 12</w:t>
      </w:r>
      <w:r w:rsidRPr="00627E6C">
        <w:rPr>
          <w:vertAlign w:val="superscript"/>
        </w:rPr>
        <w:t>th</w:t>
      </w:r>
      <w:r w:rsidRPr="00627E6C">
        <w:t xml:space="preserve"> grades only</w:t>
      </w:r>
    </w:p>
    <w:p w:rsidR="002D0897" w:rsidRPr="00627E6C" w:rsidRDefault="002D0897" w:rsidP="002D0897">
      <w:pPr>
        <w:pStyle w:val="ListParagraph"/>
        <w:numPr>
          <w:ilvl w:val="0"/>
          <w:numId w:val="19"/>
        </w:numPr>
        <w:spacing w:after="200" w:line="276" w:lineRule="auto"/>
      </w:pPr>
      <w:r w:rsidRPr="00627E6C">
        <w:t>Preschool and K -5</w:t>
      </w:r>
      <w:r w:rsidRPr="00627E6C">
        <w:rPr>
          <w:vertAlign w:val="superscript"/>
        </w:rPr>
        <w:t>th</w:t>
      </w:r>
      <w:r w:rsidRPr="00627E6C">
        <w:t xml:space="preserve"> grade children </w:t>
      </w:r>
    </w:p>
    <w:p w:rsidR="002D0897" w:rsidRPr="00627E6C" w:rsidRDefault="002D0897" w:rsidP="002D0897">
      <w:pPr>
        <w:pStyle w:val="ListParagraph"/>
        <w:numPr>
          <w:ilvl w:val="0"/>
          <w:numId w:val="19"/>
        </w:numPr>
        <w:spacing w:after="200" w:line="276" w:lineRule="auto"/>
      </w:pPr>
      <w:r w:rsidRPr="00627E6C">
        <w:t>K – 5</w:t>
      </w:r>
      <w:r w:rsidRPr="00627E6C">
        <w:rPr>
          <w:vertAlign w:val="superscript"/>
        </w:rPr>
        <w:t>th</w:t>
      </w:r>
      <w:r w:rsidRPr="00627E6C">
        <w:t xml:space="preserve"> grade and 6</w:t>
      </w:r>
      <w:r w:rsidRPr="00627E6C">
        <w:rPr>
          <w:vertAlign w:val="superscript"/>
        </w:rPr>
        <w:t>th</w:t>
      </w:r>
      <w:r w:rsidRPr="00627E6C">
        <w:t xml:space="preserve"> – 12 grade children</w:t>
      </w:r>
    </w:p>
    <w:p w:rsidR="002D0897" w:rsidRPr="00627E6C" w:rsidRDefault="002D0897" w:rsidP="002D0897">
      <w:pPr>
        <w:pStyle w:val="ListParagraph"/>
        <w:numPr>
          <w:ilvl w:val="0"/>
          <w:numId w:val="19"/>
        </w:numPr>
        <w:spacing w:after="200" w:line="276" w:lineRule="auto"/>
      </w:pPr>
      <w:r w:rsidRPr="00627E6C">
        <w:t>Preschool and children 6</w:t>
      </w:r>
      <w:r w:rsidRPr="00627E6C">
        <w:rPr>
          <w:vertAlign w:val="superscript"/>
        </w:rPr>
        <w:t>th</w:t>
      </w:r>
      <w:r w:rsidRPr="00627E6C">
        <w:t xml:space="preserve"> – 12 grade children</w:t>
      </w:r>
    </w:p>
    <w:p w:rsidR="002D0897" w:rsidRPr="00627E6C" w:rsidRDefault="002D0897" w:rsidP="002D0897">
      <w:pPr>
        <w:pStyle w:val="ListParagraph"/>
        <w:numPr>
          <w:ilvl w:val="0"/>
          <w:numId w:val="19"/>
        </w:numPr>
        <w:spacing w:after="200" w:line="276" w:lineRule="auto"/>
      </w:pPr>
      <w:r w:rsidRPr="00627E6C">
        <w:t>Preschool-age, K – 5</w:t>
      </w:r>
      <w:r w:rsidRPr="00627E6C">
        <w:rPr>
          <w:vertAlign w:val="superscript"/>
        </w:rPr>
        <w:t>th</w:t>
      </w:r>
      <w:r w:rsidRPr="00627E6C">
        <w:t xml:space="preserve"> grade, and 6</w:t>
      </w:r>
      <w:r w:rsidRPr="00627E6C">
        <w:rPr>
          <w:vertAlign w:val="superscript"/>
        </w:rPr>
        <w:t>th</w:t>
      </w:r>
      <w:r w:rsidRPr="00627E6C">
        <w:t xml:space="preserve"> – 12 grade children. </w:t>
      </w:r>
    </w:p>
    <w:p w:rsidR="002D0897" w:rsidRPr="00527D1D" w:rsidRDefault="00326A43" w:rsidP="002D0897">
      <w:pPr>
        <w:tabs>
          <w:tab w:val="left" w:pos="4188"/>
        </w:tabs>
      </w:pPr>
      <w:r>
        <w:t>The sampling plan was as</w:t>
      </w:r>
      <w:r w:rsidR="002D0897">
        <w:t xml:space="preserve"> follows:</w:t>
      </w:r>
    </w:p>
    <w:p w:rsidR="002D0897" w:rsidRPr="00627E6C" w:rsidRDefault="002D0897" w:rsidP="002D0897">
      <w:pPr>
        <w:pStyle w:val="ListParagraph"/>
        <w:numPr>
          <w:ilvl w:val="0"/>
          <w:numId w:val="20"/>
        </w:numPr>
        <w:spacing w:after="200" w:line="276" w:lineRule="auto"/>
      </w:pPr>
      <w:r w:rsidRPr="00627E6C">
        <w:t>For household configurations 1, 2</w:t>
      </w:r>
      <w:r w:rsidR="00326A43">
        <w:t xml:space="preserve">, and 3, only one age group </w:t>
      </w:r>
      <w:r w:rsidR="00622C1E">
        <w:t xml:space="preserve">was </w:t>
      </w:r>
      <w:r w:rsidR="00326A43">
        <w:t>available for the sample, so the focal child was selected from that age group; if there were</w:t>
      </w:r>
      <w:r w:rsidRPr="00627E6C">
        <w:t xml:space="preserve"> multiple children i</w:t>
      </w:r>
      <w:r w:rsidR="00326A43">
        <w:t>n that age group, one child was</w:t>
      </w:r>
      <w:r w:rsidRPr="00627E6C">
        <w:t xml:space="preserve"> selected at random.</w:t>
      </w:r>
    </w:p>
    <w:p w:rsidR="002D0897" w:rsidRPr="00627E6C" w:rsidRDefault="002D0897" w:rsidP="002D0897">
      <w:pPr>
        <w:pStyle w:val="ListParagraph"/>
        <w:numPr>
          <w:ilvl w:val="0"/>
          <w:numId w:val="20"/>
        </w:numPr>
        <w:spacing w:after="200" w:line="276" w:lineRule="auto"/>
      </w:pPr>
      <w:r w:rsidRPr="00627E6C">
        <w:t>For household configurations 4 and 5, a K – 5</w:t>
      </w:r>
      <w:r w:rsidRPr="00627E6C">
        <w:rPr>
          <w:vertAlign w:val="superscript"/>
        </w:rPr>
        <w:t>th</w:t>
      </w:r>
      <w:r w:rsidR="00326A43">
        <w:t xml:space="preserve"> grade child was</w:t>
      </w:r>
      <w:r w:rsidRPr="00627E6C">
        <w:t xml:space="preserve"> selected from </w:t>
      </w:r>
      <w:r w:rsidR="00D42423">
        <w:t xml:space="preserve">a random </w:t>
      </w:r>
      <w:r w:rsidRPr="00627E6C">
        <w:t>30</w:t>
      </w:r>
      <w:r>
        <w:t xml:space="preserve"> percent</w:t>
      </w:r>
      <w:r w:rsidRPr="00627E6C">
        <w:t xml:space="preserve"> of households and a child from the other age category in the household (preschool-age or 6</w:t>
      </w:r>
      <w:r w:rsidRPr="00627E6C">
        <w:rPr>
          <w:vertAlign w:val="superscript"/>
        </w:rPr>
        <w:t>th</w:t>
      </w:r>
      <w:r w:rsidRPr="00627E6C">
        <w:t xml:space="preserve"> – 12</w:t>
      </w:r>
      <w:r w:rsidRPr="00627E6C">
        <w:rPr>
          <w:vertAlign w:val="superscript"/>
        </w:rPr>
        <w:t>th</w:t>
      </w:r>
      <w:r w:rsidR="00326A43">
        <w:t xml:space="preserve"> grade) was</w:t>
      </w:r>
      <w:r w:rsidRPr="00627E6C">
        <w:t xml:space="preserve"> selected from 70</w:t>
      </w:r>
      <w:r>
        <w:t xml:space="preserve"> percent</w:t>
      </w:r>
      <w:r w:rsidRPr="00627E6C">
        <w:t xml:space="preserve"> of households. </w:t>
      </w:r>
    </w:p>
    <w:p w:rsidR="002D0897" w:rsidRPr="00627E6C" w:rsidRDefault="002D0897" w:rsidP="002D0897">
      <w:pPr>
        <w:pStyle w:val="ListParagraph"/>
        <w:numPr>
          <w:ilvl w:val="0"/>
          <w:numId w:val="20"/>
        </w:numPr>
        <w:spacing w:after="200" w:line="276" w:lineRule="auto"/>
      </w:pPr>
      <w:r w:rsidRPr="00627E6C">
        <w:t>For household configurat</w:t>
      </w:r>
      <w:r w:rsidR="00326A43">
        <w:t>ion 6, a preschool child was</w:t>
      </w:r>
      <w:r w:rsidRPr="00627E6C">
        <w:t xml:space="preserve"> selected from </w:t>
      </w:r>
      <w:r w:rsidR="00D42423">
        <w:t xml:space="preserve">a random </w:t>
      </w:r>
      <w:r w:rsidRPr="00627E6C">
        <w:t>50</w:t>
      </w:r>
      <w:r>
        <w:t xml:space="preserve"> percent</w:t>
      </w:r>
      <w:r w:rsidRPr="00627E6C">
        <w:t xml:space="preserve"> of the households, and a child in 6</w:t>
      </w:r>
      <w:r w:rsidRPr="00627E6C">
        <w:rPr>
          <w:vertAlign w:val="superscript"/>
        </w:rPr>
        <w:t>th</w:t>
      </w:r>
      <w:r w:rsidRPr="00627E6C">
        <w:t xml:space="preserve"> – 12</w:t>
      </w:r>
      <w:r w:rsidRPr="00627E6C">
        <w:rPr>
          <w:vertAlign w:val="superscript"/>
        </w:rPr>
        <w:t xml:space="preserve">th </w:t>
      </w:r>
      <w:r w:rsidR="00326A43">
        <w:t>grade was</w:t>
      </w:r>
      <w:r w:rsidRPr="00627E6C">
        <w:t xml:space="preserve"> selected from </w:t>
      </w:r>
      <w:r w:rsidR="008F715C">
        <w:t xml:space="preserve">the remaining </w:t>
      </w:r>
      <w:r w:rsidRPr="00627E6C">
        <w:t>50</w:t>
      </w:r>
      <w:r>
        <w:t xml:space="preserve"> percent</w:t>
      </w:r>
      <w:r w:rsidRPr="00627E6C">
        <w:t xml:space="preserve"> of the households. </w:t>
      </w:r>
    </w:p>
    <w:p w:rsidR="002D0897" w:rsidRPr="00627E6C" w:rsidRDefault="00B333EA" w:rsidP="002D0897">
      <w:pPr>
        <w:pStyle w:val="ListParagraph"/>
        <w:numPr>
          <w:ilvl w:val="0"/>
          <w:numId w:val="20"/>
        </w:numPr>
        <w:spacing w:after="200" w:line="276" w:lineRule="auto"/>
      </w:pPr>
      <w:r w:rsidRPr="00627E6C">
        <w:t>For household configuration 7, a child in K – 5</w:t>
      </w:r>
      <w:r w:rsidRPr="00627E6C">
        <w:rPr>
          <w:vertAlign w:val="superscript"/>
        </w:rPr>
        <w:t>th</w:t>
      </w:r>
      <w:r w:rsidRPr="00627E6C">
        <w:t xml:space="preserve"> gra</w:t>
      </w:r>
      <w:r>
        <w:t>de was</w:t>
      </w:r>
      <w:r w:rsidRPr="00627E6C">
        <w:t xml:space="preserve"> selected from </w:t>
      </w:r>
      <w:r w:rsidR="00D42423">
        <w:t xml:space="preserve">a random </w:t>
      </w:r>
      <w:r w:rsidRPr="00627E6C">
        <w:t>20</w:t>
      </w:r>
      <w:r>
        <w:t xml:space="preserve"> percent</w:t>
      </w:r>
      <w:r w:rsidRPr="00627E6C">
        <w:t xml:space="preserve"> of household</w:t>
      </w:r>
      <w:r>
        <w:t>s, a preschool-age child was</w:t>
      </w:r>
      <w:r w:rsidRPr="00627E6C">
        <w:t xml:space="preserve"> selected from </w:t>
      </w:r>
      <w:r w:rsidR="00D42423">
        <w:t xml:space="preserve">a random </w:t>
      </w:r>
      <w:r w:rsidRPr="00627E6C">
        <w:t>40</w:t>
      </w:r>
      <w:r>
        <w:t xml:space="preserve"> percent</w:t>
      </w:r>
      <w:r w:rsidRPr="00627E6C">
        <w:t xml:space="preserve"> of households, and a child in 6</w:t>
      </w:r>
      <w:r w:rsidRPr="00627E6C">
        <w:rPr>
          <w:vertAlign w:val="superscript"/>
        </w:rPr>
        <w:t>th</w:t>
      </w:r>
      <w:r w:rsidRPr="00627E6C">
        <w:t xml:space="preserve"> – 12</w:t>
      </w:r>
      <w:r w:rsidRPr="00627E6C">
        <w:rPr>
          <w:vertAlign w:val="superscript"/>
        </w:rPr>
        <w:t>th</w:t>
      </w:r>
      <w:r>
        <w:t xml:space="preserve"> was</w:t>
      </w:r>
      <w:r w:rsidRPr="00627E6C">
        <w:t xml:space="preserve"> selected from</w:t>
      </w:r>
      <w:r w:rsidR="00D42423">
        <w:t xml:space="preserve"> the remaining</w:t>
      </w:r>
      <w:r w:rsidRPr="00627E6C">
        <w:t xml:space="preserve"> 40</w:t>
      </w:r>
      <w:r>
        <w:t xml:space="preserve"> percent</w:t>
      </w:r>
      <w:r w:rsidRPr="00627E6C">
        <w:t xml:space="preserve"> of households. </w:t>
      </w:r>
    </w:p>
    <w:p w:rsidR="002D0897" w:rsidRDefault="002D0897" w:rsidP="002D0897">
      <w:pPr>
        <w:tabs>
          <w:tab w:val="left" w:pos="0"/>
          <w:tab w:val="left" w:pos="720"/>
          <w:tab w:val="left" w:pos="1094"/>
          <w:tab w:val="left" w:pos="1440"/>
          <w:tab w:val="left" w:pos="1800"/>
          <w:tab w:val="left" w:pos="8985"/>
        </w:tabs>
      </w:pPr>
      <w:r>
        <w:t xml:space="preserve">Sampling weights will be used to account for the differential sampling </w:t>
      </w:r>
      <w:r w:rsidR="00D42423">
        <w:t>rates</w:t>
      </w:r>
      <w:r>
        <w:t xml:space="preserve"> for some child age categories in some household configurations. By applying the sampling weights, the sample for </w:t>
      </w:r>
      <w:r>
        <w:lastRenderedPageBreak/>
        <w:t xml:space="preserve">estimating program impacts on children will represent the distribution of the seven household configurations among study households. </w:t>
      </w:r>
    </w:p>
    <w:p w:rsidR="00A32DB1" w:rsidRDefault="00A32DB1" w:rsidP="002D0897">
      <w:pPr>
        <w:tabs>
          <w:tab w:val="left" w:pos="0"/>
          <w:tab w:val="left" w:pos="720"/>
          <w:tab w:val="left" w:pos="1094"/>
          <w:tab w:val="left" w:pos="1440"/>
          <w:tab w:val="left" w:pos="1800"/>
          <w:tab w:val="left" w:pos="8985"/>
        </w:tabs>
      </w:pPr>
      <w:r>
        <w:t xml:space="preserve">At 72-months, the focal child module will be asked </w:t>
      </w:r>
      <w:r w:rsidR="00EE1763">
        <w:t xml:space="preserve">about </w:t>
      </w:r>
      <w:r>
        <w:t xml:space="preserve">the same child selected at 36-months, if the child lived with the respondent at least half the time in the past 12 months.  </w:t>
      </w:r>
      <w:r w:rsidR="00D42423">
        <w:t>If</w:t>
      </w:r>
      <w:r w:rsidR="003646F9">
        <w:t xml:space="preserve"> the focal child did</w:t>
      </w:r>
      <w:r w:rsidR="00D42423">
        <w:t xml:space="preserve"> not</w:t>
      </w:r>
      <w:r w:rsidR="003646F9">
        <w:t xml:space="preserve"> live with the respondent at least half the time in the past 12 months</w:t>
      </w:r>
      <w:r w:rsidR="00D42423">
        <w:t xml:space="preserve">, no child module will be administered.  </w:t>
      </w:r>
      <w:r>
        <w:t xml:space="preserve">At the time of the 72-month follow-up survey, all focal children are expected to be in kindergarten or above.  A small proportion may even be age 18 or over.  </w:t>
      </w:r>
      <w:r w:rsidR="00C468DD">
        <w:t>The child outcome module of the survey was modified for the 72-month survey to ask appropriate questions for the children’s age ranges 72 months after study enrollment.</w:t>
      </w:r>
    </w:p>
    <w:p w:rsidR="00F64AE0" w:rsidRPr="002E48E4" w:rsidRDefault="00F64AE0" w:rsidP="00F64AE0">
      <w:pPr>
        <w:pStyle w:val="Heading3"/>
      </w:pPr>
      <w:bookmarkStart w:id="14" w:name="_Toc329063936"/>
      <w:bookmarkStart w:id="15" w:name="_Toc480992486"/>
      <w:r w:rsidRPr="002E48E4">
        <w:t>B.</w:t>
      </w:r>
      <w:r w:rsidR="00E42131">
        <w:t>1.</w:t>
      </w:r>
      <w:r w:rsidR="00FB59C5">
        <w:t>3</w:t>
      </w:r>
      <w:r w:rsidRPr="002E48E4">
        <w:tab/>
      </w:r>
      <w:r>
        <w:t>Target Response Rates</w:t>
      </w:r>
      <w:bookmarkEnd w:id="14"/>
      <w:bookmarkEnd w:id="15"/>
    </w:p>
    <w:p w:rsidR="0007441C" w:rsidRDefault="00717620" w:rsidP="00185072">
      <w:r>
        <w:t xml:space="preserve">Overall, </w:t>
      </w:r>
      <w:r w:rsidR="006A4B15">
        <w:t>the research team</w:t>
      </w:r>
      <w:r>
        <w:t xml:space="preserve"> expect</w:t>
      </w:r>
      <w:r w:rsidR="006A4B15">
        <w:t>s</w:t>
      </w:r>
      <w:r>
        <w:t xml:space="preserve"> response rates to be sufficiently high in this study to produce valid and reliable results that can be generalized to the universe of the study. The response rate for the baseline data coll</w:t>
      </w:r>
      <w:r w:rsidR="001A2332">
        <w:t xml:space="preserve">ection is 100 percent. The response </w:t>
      </w:r>
      <w:r>
        <w:t xml:space="preserve">rate for the </w:t>
      </w:r>
      <w:r w:rsidR="005A3A97" w:rsidRPr="0033156E">
        <w:t>15-month</w:t>
      </w:r>
      <w:r w:rsidR="005A3A97">
        <w:t xml:space="preserve"> </w:t>
      </w:r>
      <w:r>
        <w:t>follow-up survey</w:t>
      </w:r>
      <w:r w:rsidR="007867C0">
        <w:t xml:space="preserve"> i</w:t>
      </w:r>
      <w:r w:rsidR="001A2332">
        <w:t>s 77.2 percent</w:t>
      </w:r>
      <w:r w:rsidR="00772406">
        <w:t xml:space="preserve"> and</w:t>
      </w:r>
      <w:r w:rsidR="00584938">
        <w:t xml:space="preserve"> as of April 11, 2017</w:t>
      </w:r>
      <w:r w:rsidR="00772406">
        <w:t xml:space="preserve"> </w:t>
      </w:r>
      <w:r w:rsidR="001A2332">
        <w:t>the response rate for the 36-month follow-up sur</w:t>
      </w:r>
      <w:r w:rsidR="00016B76">
        <w:t>vey (ongoing) is currently 76 pe</w:t>
      </w:r>
      <w:r w:rsidR="00E42131">
        <w:t>rcent for the sample cohorts that have been completed.</w:t>
      </w:r>
      <w:r>
        <w:t xml:space="preserve"> </w:t>
      </w:r>
      <w:r w:rsidR="00E42131">
        <w:t xml:space="preserve"> Given the experience on the 15-month and 36-month surveys and the longer time period since random assignment, we are expecting a 74 percent response rate</w:t>
      </w:r>
      <w:r w:rsidR="00FB59C5">
        <w:t xml:space="preserve"> on the 72-month follow-</w:t>
      </w:r>
      <w:r w:rsidR="00E42131">
        <w:t>up sur</w:t>
      </w:r>
      <w:r w:rsidR="00FB59C5">
        <w:t>vey.</w:t>
      </w:r>
      <w:r w:rsidR="006014AF">
        <w:t xml:space="preserve"> At 36 months, we attempted to conduct follow-up interviews with the full baseline sample, including non</w:t>
      </w:r>
      <w:r w:rsidR="00584938">
        <w:t>-</w:t>
      </w:r>
      <w:r w:rsidR="006014AF">
        <w:t>respondents at 15 months.  So far, we have succeeded in getting interviews at 36 months with about 10 percent of the sample whom we could not interview at 15 months.  We plan to use the same rule at 72 months, attempting to collect information on the full initially randomized sample</w:t>
      </w:r>
      <w:r w:rsidR="008B1F36">
        <w:t xml:space="preserve"> in selected sites</w:t>
      </w:r>
      <w:r w:rsidR="006014AF">
        <w:t xml:space="preserve">.  </w:t>
      </w:r>
    </w:p>
    <w:p w:rsidR="000D1F9C" w:rsidRDefault="000D1F9C" w:rsidP="000D1F9C">
      <w:pPr>
        <w:pStyle w:val="Heading3"/>
      </w:pPr>
      <w:bookmarkStart w:id="16" w:name="_Toc480899891"/>
      <w:bookmarkStart w:id="17" w:name="_Toc480992487"/>
      <w:r>
        <w:t>B.1.4</w:t>
      </w:r>
      <w:r>
        <w:tab/>
      </w:r>
      <w:r w:rsidRPr="004F1FB4">
        <w:t>Estimation Procedures</w:t>
      </w:r>
      <w:bookmarkEnd w:id="16"/>
      <w:r>
        <w:t xml:space="preserve"> for PACE Analyses</w:t>
      </w:r>
      <w:bookmarkEnd w:id="17"/>
    </w:p>
    <w:p w:rsidR="000D1F9C" w:rsidRPr="005965C2" w:rsidRDefault="000D1F9C" w:rsidP="000D1F9C">
      <w:pPr>
        <w:rPr>
          <w:rFonts w:eastAsiaTheme="minorHAnsi"/>
        </w:rPr>
      </w:pPr>
      <w:r>
        <w:t xml:space="preserve">For overall treatment impact estimation, </w:t>
      </w:r>
      <w:r w:rsidRPr="005965C2">
        <w:t xml:space="preserve">the research team will use multivariate </w:t>
      </w:r>
      <w:r>
        <w:t xml:space="preserve">regression.  </w:t>
      </w:r>
      <w:r w:rsidRPr="005965C2">
        <w:t xml:space="preserve">The team will include </w:t>
      </w:r>
      <w:r>
        <w:t xml:space="preserve">individual baseline </w:t>
      </w:r>
      <w:r w:rsidRPr="005965C2">
        <w:t>c</w:t>
      </w:r>
      <w:r>
        <w:t xml:space="preserve">ovariates to improve the power to detect impacts.  </w:t>
      </w:r>
      <w:r w:rsidRPr="005965C2">
        <w:t xml:space="preserve">The team will </w:t>
      </w:r>
      <w:r>
        <w:t>estimate the ITT (intention to tre</w:t>
      </w:r>
      <w:r w:rsidR="002D4E16">
        <w:t>at) impact for all sites pooled and</w:t>
      </w:r>
      <w:r>
        <w:t xml:space="preserve"> will conduct pre-s</w:t>
      </w:r>
      <w:r w:rsidR="002D4E16">
        <w:t>pecified subgroup analyses</w:t>
      </w:r>
      <w:r w:rsidRPr="005965C2">
        <w:t xml:space="preserve">.  In general, analyses </w:t>
      </w:r>
      <w:r>
        <w:t xml:space="preserve">that use administrative data </w:t>
      </w:r>
      <w:r w:rsidRPr="005965C2">
        <w:t>will use everyone who g</w:t>
      </w:r>
      <w:r>
        <w:t>ave</w:t>
      </w:r>
      <w:r w:rsidRPr="005965C2">
        <w:t xml:space="preserve"> informed consent during the randomization period for </w:t>
      </w:r>
      <w:r>
        <w:t>PACE</w:t>
      </w:r>
      <w:r w:rsidRPr="00B62F68">
        <w:t>.</w:t>
      </w:r>
      <w:r>
        <w:rPr>
          <w:i/>
        </w:rPr>
        <w:t xml:space="preserve"> </w:t>
      </w:r>
      <w:r>
        <w:t xml:space="preserve"> Analyses that rely on survey data will use everyone who gave informed consent during the randomization period and </w:t>
      </w:r>
      <w:r w:rsidRPr="00DB175C">
        <w:t xml:space="preserve">who </w:t>
      </w:r>
      <w:r>
        <w:t xml:space="preserve">responds to </w:t>
      </w:r>
      <w:r w:rsidRPr="00DB175C">
        <w:t>the follow-up survey</w:t>
      </w:r>
      <w:r>
        <w:t xml:space="preserve">.  Analyses based on the survey data will deal with nonresponse by including covariates in the impact estimation models as well as using nonresponse weights, as described in the earlier study’s Analysis Plan.  </w:t>
      </w:r>
    </w:p>
    <w:p w:rsidR="00470181" w:rsidRDefault="000D1F9C" w:rsidP="00470181">
      <w:pPr>
        <w:pStyle w:val="Heading3"/>
      </w:pPr>
      <w:bookmarkStart w:id="18" w:name="_Toc255223841"/>
      <w:bookmarkStart w:id="19" w:name="_Toc290302453"/>
      <w:bookmarkStart w:id="20" w:name="_Toc329063940"/>
      <w:bookmarkStart w:id="21" w:name="_Toc480992488"/>
      <w:r>
        <w:t>B.1.5</w:t>
      </w:r>
      <w:r w:rsidR="00470181">
        <w:tab/>
        <w:t>Degree of Accuracy Required</w:t>
      </w:r>
      <w:bookmarkEnd w:id="18"/>
      <w:bookmarkEnd w:id="19"/>
      <w:bookmarkEnd w:id="20"/>
      <w:bookmarkEnd w:id="21"/>
    </w:p>
    <w:p w:rsidR="00470181" w:rsidRPr="00C0799F" w:rsidRDefault="00470181" w:rsidP="00470181">
      <w:r w:rsidRPr="00C0799F">
        <w:t xml:space="preserve">The research team has estimated the </w:t>
      </w:r>
      <w:r w:rsidR="005641A6">
        <w:t>MD</w:t>
      </w:r>
      <w:r w:rsidR="000D1F9C">
        <w:t>E</w:t>
      </w:r>
      <w:r w:rsidR="001514DC">
        <w:t>s. As shown in Exhibit B-</w:t>
      </w:r>
      <w:r w:rsidR="005641A6">
        <w:t>2 below, the MDE</w:t>
      </w:r>
      <w:r w:rsidRPr="00C0799F">
        <w:t xml:space="preserve"> is the smallest true impact that the study will have an 80 percent probability of detecting when the test</w:t>
      </w:r>
      <w:r w:rsidR="007867C0">
        <w:t xml:space="preserve"> is</w:t>
      </w:r>
      <w:r w:rsidRPr="00C0799F">
        <w:t xml:space="preserve"> for the hypothesis of “no impact”</w:t>
      </w:r>
      <w:r w:rsidR="007867C0">
        <w:t xml:space="preserve"> and</w:t>
      </w:r>
      <w:r w:rsidRPr="00C0799F">
        <w:t xml:space="preserve"> has just a 10 percent chance of finding an impact if the true impact is zero.</w:t>
      </w:r>
    </w:p>
    <w:p w:rsidR="00470181" w:rsidRPr="00C0799F" w:rsidRDefault="005641A6" w:rsidP="00470181">
      <w:r>
        <w:t>MDE</w:t>
      </w:r>
      <w:r w:rsidR="00470181" w:rsidRPr="00C0799F">
        <w:t xml:space="preserve"> estimates for two sample sizes are shown in Exhibit B.2—one for the typical PACE site (</w:t>
      </w:r>
      <w:r w:rsidR="00D42423">
        <w:t xml:space="preserve">a site that </w:t>
      </w:r>
      <w:r w:rsidR="001514DC">
        <w:t xml:space="preserve">randomly assigned 500 to </w:t>
      </w:r>
      <w:r w:rsidR="00470181" w:rsidRPr="00C0799F">
        <w:t xml:space="preserve">treatment and </w:t>
      </w:r>
      <w:r w:rsidR="001514DC">
        <w:t>500 to control</w:t>
      </w:r>
      <w:r w:rsidR="00C0799F">
        <w:t xml:space="preserve">), </w:t>
      </w:r>
      <w:r w:rsidR="001514DC">
        <w:t>and one for Year Up (1,670 treatment, 872</w:t>
      </w:r>
      <w:r w:rsidR="00470181" w:rsidRPr="00C0799F">
        <w:t xml:space="preserve"> contr</w:t>
      </w:r>
      <w:r>
        <w:t>ol). MDE</w:t>
      </w:r>
      <w:r w:rsidR="00470181" w:rsidRPr="00C0799F">
        <w:t xml:space="preserve">s are displayed for </w:t>
      </w:r>
      <w:r w:rsidR="001514DC">
        <w:t>annual household income, a key outcome that will be measured in the 72-month survey</w:t>
      </w:r>
      <w:r w:rsidR="00470181" w:rsidRPr="00C0799F">
        <w:t xml:space="preserve">.  </w:t>
      </w:r>
    </w:p>
    <w:p w:rsidR="00470181" w:rsidRDefault="00584938" w:rsidP="00D81449">
      <w:pPr>
        <w:spacing w:after="0" w:line="240" w:lineRule="auto"/>
        <w:rPr>
          <w:b/>
        </w:rPr>
      </w:pPr>
      <w:r>
        <w:br w:type="page"/>
      </w:r>
      <w:r w:rsidR="007867C0" w:rsidRPr="00D670A5">
        <w:rPr>
          <w:b/>
        </w:rPr>
        <w:lastRenderedPageBreak/>
        <w:t>Exhibit B-2:</w:t>
      </w:r>
      <w:r w:rsidR="00470181" w:rsidRPr="00D670A5">
        <w:rPr>
          <w:b/>
        </w:rPr>
        <w:tab/>
        <w:t>Minimum Dete</w:t>
      </w:r>
      <w:r w:rsidR="00702C45" w:rsidRPr="00D670A5">
        <w:rPr>
          <w:b/>
        </w:rPr>
        <w:t>ctable Effects</w:t>
      </w:r>
      <w:r w:rsidR="00C0799F" w:rsidRPr="00D670A5">
        <w:rPr>
          <w:b/>
        </w:rPr>
        <w:t xml:space="preserve"> for Annual Household Income</w:t>
      </w:r>
    </w:p>
    <w:p w:rsidR="0079093A" w:rsidRPr="00D670A5" w:rsidRDefault="0079093A" w:rsidP="00D81449">
      <w:pPr>
        <w:spacing w:after="0" w:line="240" w:lineRule="auto"/>
        <w:rPr>
          <w:b/>
        </w:rPr>
      </w:pPr>
    </w:p>
    <w:tbl>
      <w:tblPr>
        <w:tblStyle w:val="TableGrid1"/>
        <w:tblW w:w="0" w:type="auto"/>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136"/>
        <w:gridCol w:w="2332"/>
        <w:gridCol w:w="2503"/>
      </w:tblGrid>
      <w:tr w:rsidR="00C0799F" w:rsidRPr="00C0799F" w:rsidTr="00C0799F">
        <w:tc>
          <w:tcPr>
            <w:tcW w:w="2136" w:type="dxa"/>
            <w:shd w:val="clear" w:color="auto" w:fill="C3C6A8" w:themeFill="accent4"/>
          </w:tcPr>
          <w:p w:rsidR="00C0799F" w:rsidRPr="00C0799F" w:rsidRDefault="00C0799F" w:rsidP="00EC78A2">
            <w:pPr>
              <w:pStyle w:val="Table"/>
              <w:framePr w:hSpace="0" w:wrap="auto" w:vAnchor="margin" w:hAnchor="text" w:xAlign="left" w:yAlign="inline"/>
              <w:spacing w:before="60" w:after="60" w:line="240" w:lineRule="auto"/>
            </w:pPr>
            <w:r>
              <w:t xml:space="preserve">Randomly Assigned </w:t>
            </w:r>
          </w:p>
        </w:tc>
        <w:tc>
          <w:tcPr>
            <w:tcW w:w="2332" w:type="dxa"/>
            <w:shd w:val="clear" w:color="auto" w:fill="C3C6A8" w:themeFill="accent4"/>
            <w:vAlign w:val="bottom"/>
          </w:tcPr>
          <w:p w:rsidR="00C0799F" w:rsidRPr="00C0799F" w:rsidRDefault="00C0799F" w:rsidP="00EC78A2">
            <w:pPr>
              <w:pStyle w:val="Table"/>
              <w:framePr w:hSpace="0" w:wrap="auto" w:vAnchor="margin" w:hAnchor="text" w:xAlign="left" w:yAlign="inline"/>
              <w:spacing w:before="60" w:after="60" w:line="240" w:lineRule="auto"/>
            </w:pPr>
            <w:r>
              <w:t>Sa</w:t>
            </w:r>
            <w:r w:rsidR="00D670A5">
              <w:t>mple Size for Calculation of MDE</w:t>
            </w:r>
            <w:r>
              <w:t xml:space="preserve"> With 74 Percent Response Rate</w:t>
            </w:r>
          </w:p>
        </w:tc>
        <w:tc>
          <w:tcPr>
            <w:tcW w:w="2503" w:type="dxa"/>
            <w:shd w:val="clear" w:color="auto" w:fill="C3C6A8" w:themeFill="accent4"/>
            <w:vAlign w:val="bottom"/>
          </w:tcPr>
          <w:p w:rsidR="00C0799F" w:rsidRPr="00C0799F" w:rsidRDefault="00C0799F" w:rsidP="00C0799F">
            <w:pPr>
              <w:pStyle w:val="Table"/>
              <w:framePr w:hSpace="0" w:wrap="auto" w:vAnchor="margin" w:hAnchor="text" w:xAlign="left" w:yAlign="inline"/>
              <w:spacing w:before="60" w:after="60" w:line="240" w:lineRule="auto"/>
            </w:pPr>
            <w:r>
              <w:t>Ave</w:t>
            </w:r>
            <w:r w:rsidR="00D670A5">
              <w:t>rage Annual Household Income MDE</w:t>
            </w:r>
          </w:p>
        </w:tc>
      </w:tr>
      <w:tr w:rsidR="00C0799F" w:rsidRPr="00C0799F" w:rsidTr="00C0799F">
        <w:tc>
          <w:tcPr>
            <w:tcW w:w="2136" w:type="dxa"/>
          </w:tcPr>
          <w:p w:rsidR="00C0799F" w:rsidRPr="00C0799F" w:rsidRDefault="00C0799F" w:rsidP="00EC78A2">
            <w:pPr>
              <w:pStyle w:val="Table"/>
              <w:framePr w:hSpace="0" w:wrap="auto" w:vAnchor="margin" w:hAnchor="text" w:xAlign="left" w:yAlign="inline"/>
              <w:spacing w:before="120" w:after="120" w:line="240" w:lineRule="auto"/>
              <w:jc w:val="left"/>
              <w:rPr>
                <w:b w:val="0"/>
              </w:rPr>
            </w:pPr>
            <w:r>
              <w:rPr>
                <w:b w:val="0"/>
              </w:rPr>
              <w:t>500 T:  500 C (typical PACE program)</w:t>
            </w:r>
          </w:p>
        </w:tc>
        <w:tc>
          <w:tcPr>
            <w:tcW w:w="2332" w:type="dxa"/>
            <w:vAlign w:val="center"/>
          </w:tcPr>
          <w:p w:rsidR="00C0799F" w:rsidRPr="00C0799F" w:rsidRDefault="00C0799F" w:rsidP="00C0799F">
            <w:pPr>
              <w:pStyle w:val="Table"/>
              <w:framePr w:hSpace="0" w:wrap="auto" w:vAnchor="margin" w:hAnchor="text" w:xAlign="left" w:yAlign="inline"/>
              <w:spacing w:before="120" w:after="120" w:line="240" w:lineRule="auto"/>
              <w:jc w:val="left"/>
              <w:rPr>
                <w:b w:val="0"/>
              </w:rPr>
            </w:pPr>
            <w:r>
              <w:rPr>
                <w:b w:val="0"/>
              </w:rPr>
              <w:t xml:space="preserve">370 T: 370 C </w:t>
            </w:r>
          </w:p>
        </w:tc>
        <w:tc>
          <w:tcPr>
            <w:tcW w:w="2503" w:type="dxa"/>
            <w:vAlign w:val="center"/>
          </w:tcPr>
          <w:p w:rsidR="00C0799F" w:rsidRPr="00C0799F" w:rsidRDefault="00E2668B" w:rsidP="00EC78A2">
            <w:pPr>
              <w:pStyle w:val="Table"/>
              <w:framePr w:hSpace="0" w:wrap="auto" w:vAnchor="margin" w:hAnchor="text" w:xAlign="left" w:yAlign="inline"/>
              <w:spacing w:before="120" w:after="120" w:line="240" w:lineRule="auto"/>
              <w:jc w:val="left"/>
              <w:rPr>
                <w:b w:val="0"/>
              </w:rPr>
            </w:pPr>
            <w:r>
              <w:rPr>
                <w:b w:val="0"/>
              </w:rPr>
              <w:t>$28</w:t>
            </w:r>
            <w:r w:rsidR="00C078A9">
              <w:rPr>
                <w:b w:val="0"/>
              </w:rPr>
              <w:t>8</w:t>
            </w:r>
          </w:p>
        </w:tc>
      </w:tr>
      <w:tr w:rsidR="00C0799F" w:rsidRPr="00C0799F" w:rsidTr="00C0799F">
        <w:tc>
          <w:tcPr>
            <w:tcW w:w="2136" w:type="dxa"/>
            <w:shd w:val="clear" w:color="auto" w:fill="D0D3D4" w:themeFill="accent3"/>
          </w:tcPr>
          <w:p w:rsidR="00C0799F" w:rsidRDefault="00186B0D" w:rsidP="00EC78A2">
            <w:pPr>
              <w:pStyle w:val="Table"/>
              <w:framePr w:hSpace="0" w:wrap="auto" w:vAnchor="margin" w:hAnchor="text" w:xAlign="left" w:yAlign="inline"/>
              <w:spacing w:before="120" w:after="120" w:line="240" w:lineRule="auto"/>
              <w:jc w:val="left"/>
              <w:rPr>
                <w:b w:val="0"/>
              </w:rPr>
            </w:pPr>
            <w:r>
              <w:rPr>
                <w:b w:val="0"/>
              </w:rPr>
              <w:t>1,670 T; 872 C (Year Up)</w:t>
            </w:r>
          </w:p>
        </w:tc>
        <w:tc>
          <w:tcPr>
            <w:tcW w:w="2332" w:type="dxa"/>
            <w:shd w:val="clear" w:color="auto" w:fill="D0D3D4" w:themeFill="accent3"/>
            <w:vAlign w:val="center"/>
          </w:tcPr>
          <w:p w:rsidR="00C0799F" w:rsidRPr="00C0799F" w:rsidRDefault="00E2668B" w:rsidP="00EC78A2">
            <w:pPr>
              <w:pStyle w:val="Table"/>
              <w:framePr w:hSpace="0" w:wrap="auto" w:vAnchor="margin" w:hAnchor="text" w:xAlign="left" w:yAlign="inline"/>
              <w:spacing w:before="120" w:after="120" w:line="240" w:lineRule="auto"/>
              <w:jc w:val="left"/>
              <w:rPr>
                <w:b w:val="0"/>
              </w:rPr>
            </w:pPr>
            <w:r>
              <w:rPr>
                <w:b w:val="0"/>
              </w:rPr>
              <w:t>1,236 T:  645 C</w:t>
            </w:r>
          </w:p>
        </w:tc>
        <w:tc>
          <w:tcPr>
            <w:tcW w:w="2503" w:type="dxa"/>
            <w:shd w:val="clear" w:color="auto" w:fill="D0D3D4" w:themeFill="accent3"/>
            <w:vAlign w:val="center"/>
          </w:tcPr>
          <w:p w:rsidR="00C0799F" w:rsidRPr="00C0799F" w:rsidRDefault="00E2668B" w:rsidP="00C078A9">
            <w:pPr>
              <w:pStyle w:val="Table"/>
              <w:framePr w:hSpace="0" w:wrap="auto" w:vAnchor="margin" w:hAnchor="text" w:xAlign="left" w:yAlign="inline"/>
              <w:spacing w:before="120" w:after="120" w:line="240" w:lineRule="auto"/>
              <w:jc w:val="left"/>
              <w:rPr>
                <w:b w:val="0"/>
              </w:rPr>
            </w:pPr>
            <w:r>
              <w:rPr>
                <w:b w:val="0"/>
              </w:rPr>
              <w:t>$</w:t>
            </w:r>
            <w:r w:rsidR="00C078A9">
              <w:rPr>
                <w:b w:val="0"/>
              </w:rPr>
              <w:t>253</w:t>
            </w:r>
          </w:p>
        </w:tc>
      </w:tr>
    </w:tbl>
    <w:p w:rsidR="00470181" w:rsidRPr="002D4E16" w:rsidRDefault="00470181" w:rsidP="002D4E16">
      <w:pPr>
        <w:spacing w:line="240" w:lineRule="auto"/>
        <w:ind w:right="1980"/>
        <w:rPr>
          <w:sz w:val="18"/>
          <w:szCs w:val="18"/>
        </w:rPr>
      </w:pPr>
      <w:r w:rsidRPr="002D4E16">
        <w:rPr>
          <w:sz w:val="18"/>
          <w:szCs w:val="18"/>
        </w:rPr>
        <w:t>Note:  MD</w:t>
      </w:r>
      <w:r w:rsidR="00702C45" w:rsidRPr="002D4E16">
        <w:rPr>
          <w:sz w:val="18"/>
          <w:szCs w:val="18"/>
        </w:rPr>
        <w:t>E</w:t>
      </w:r>
      <w:r w:rsidR="00D670A5" w:rsidRPr="002D4E16">
        <w:rPr>
          <w:sz w:val="18"/>
          <w:szCs w:val="18"/>
        </w:rPr>
        <w:t>s</w:t>
      </w:r>
      <w:r w:rsidRPr="002D4E16">
        <w:rPr>
          <w:sz w:val="18"/>
          <w:szCs w:val="18"/>
        </w:rPr>
        <w:t xml:space="preserve"> based on 80% power with a 10% significance level in a one-tailed test, assuming baseline</w:t>
      </w:r>
      <w:r w:rsidR="00C0799F" w:rsidRPr="002D4E16">
        <w:rPr>
          <w:sz w:val="18"/>
          <w:szCs w:val="18"/>
        </w:rPr>
        <w:t xml:space="preserve"> variables explain 30% of the variance in income</w:t>
      </w:r>
      <w:r w:rsidRPr="002D4E16">
        <w:rPr>
          <w:sz w:val="18"/>
          <w:szCs w:val="18"/>
        </w:rPr>
        <w:t xml:space="preserve">. </w:t>
      </w:r>
      <w:r w:rsidR="00C0799F" w:rsidRPr="002D4E16">
        <w:rPr>
          <w:sz w:val="18"/>
          <w:szCs w:val="18"/>
        </w:rPr>
        <w:t>The mean and the variance estimate for income</w:t>
      </w:r>
      <w:r w:rsidRPr="002D4E16">
        <w:rPr>
          <w:sz w:val="18"/>
          <w:szCs w:val="18"/>
        </w:rPr>
        <w:t xml:space="preserve"> in both sample size categorie</w:t>
      </w:r>
      <w:r w:rsidR="00C0799F" w:rsidRPr="002D4E16">
        <w:rPr>
          <w:sz w:val="18"/>
          <w:szCs w:val="18"/>
        </w:rPr>
        <w:t>s comes from tabulations from 15-month survey data.</w:t>
      </w:r>
      <w:r w:rsidR="005641A6" w:rsidRPr="002D4E16">
        <w:rPr>
          <w:sz w:val="18"/>
          <w:szCs w:val="18"/>
        </w:rPr>
        <w:t xml:space="preserve">  MDE</w:t>
      </w:r>
      <w:r w:rsidR="00C078A9" w:rsidRPr="002D4E16">
        <w:rPr>
          <w:sz w:val="18"/>
          <w:szCs w:val="18"/>
        </w:rPr>
        <w:t>s are 2% larger than for the 15-month follow-up given the expected 4% decrease in the respondent sample size.</w:t>
      </w:r>
    </w:p>
    <w:p w:rsidR="001514DC" w:rsidRPr="00FE7668" w:rsidRDefault="00470181" w:rsidP="001514DC">
      <w:r w:rsidRPr="00C0799F">
        <w:t>The r</w:t>
      </w:r>
      <w:r w:rsidR="005641A6">
        <w:t>esearch team estimates these MDE</w:t>
      </w:r>
      <w:r w:rsidRPr="00C0799F">
        <w:t xml:space="preserve">s are sufficient to detect impacts likely to be policy relevant in each site. </w:t>
      </w:r>
    </w:p>
    <w:p w:rsidR="00584938" w:rsidRDefault="00584938">
      <w:pPr>
        <w:spacing w:after="0" w:line="240" w:lineRule="auto"/>
        <w:rPr>
          <w:rFonts w:ascii="Arial" w:hAnsi="Arial" w:cs="Arial"/>
          <w:b/>
          <w:bCs/>
          <w:iCs/>
          <w:color w:val="000000" w:themeColor="text1"/>
          <w:sz w:val="24"/>
          <w:szCs w:val="28"/>
        </w:rPr>
      </w:pPr>
      <w:bookmarkStart w:id="22" w:name="_Toc329063937"/>
      <w:r>
        <w:rPr>
          <w:rFonts w:ascii="Arial" w:hAnsi="Arial" w:cs="Arial"/>
          <w:b/>
          <w:bCs/>
          <w:iCs/>
          <w:color w:val="000000" w:themeColor="text1"/>
          <w:sz w:val="24"/>
          <w:szCs w:val="28"/>
        </w:rPr>
        <w:br w:type="page"/>
      </w:r>
    </w:p>
    <w:p w:rsidR="00F64AE0" w:rsidRPr="004D7679" w:rsidRDefault="00F64AE0" w:rsidP="00CE61CB">
      <w:pPr>
        <w:pStyle w:val="Heading2"/>
      </w:pPr>
      <w:bookmarkStart w:id="23" w:name="_Toc480992489"/>
      <w:r>
        <w:lastRenderedPageBreak/>
        <w:t>B.2</w:t>
      </w:r>
      <w:r>
        <w:tab/>
      </w:r>
      <w:bookmarkEnd w:id="12"/>
      <w:r w:rsidRPr="00F64AE0">
        <w:t>Procedures</w:t>
      </w:r>
      <w:r w:rsidRPr="004D7679">
        <w:t xml:space="preserve"> for Collecti</w:t>
      </w:r>
      <w:r>
        <w:t>on of</w:t>
      </w:r>
      <w:r w:rsidRPr="004D7679">
        <w:t xml:space="preserve"> Information</w:t>
      </w:r>
      <w:bookmarkEnd w:id="13"/>
      <w:bookmarkEnd w:id="22"/>
      <w:bookmarkEnd w:id="23"/>
    </w:p>
    <w:p w:rsidR="00861080" w:rsidRDefault="00861080" w:rsidP="00861080">
      <w:pPr>
        <w:pStyle w:val="BodyText"/>
      </w:pPr>
      <w:bookmarkStart w:id="24" w:name="_Toc255223842"/>
      <w:bookmarkStart w:id="25" w:name="_Toc271096971"/>
      <w:bookmarkStart w:id="26" w:name="_Toc290302454"/>
      <w:bookmarkStart w:id="27" w:name="_Toc329063941"/>
      <w:r>
        <w:t xml:space="preserve">In our experience with the 15- and 36-month surveys, the PACE study population is more responsive to outreach attempts by local interviewers with local phone numbers than they are to calls from our telephone research center. Thus, for the 72-month follow-up survey, </w:t>
      </w:r>
      <w:r w:rsidRPr="009C76A1">
        <w:rPr>
          <w:b/>
          <w:i/>
        </w:rPr>
        <w:t>local field interviewers will conduct all interviews</w:t>
      </w:r>
      <w:r>
        <w:t>. Interviewers will conduct the 72-month follow-up survey using encrypted devices equipped with computer</w:t>
      </w:r>
      <w:r w:rsidR="009F6927">
        <w:t>-</w:t>
      </w:r>
      <w:r>
        <w:t>assisted personal interviewing (CAPI) technology. CAPI technology, by design, will not allow inadvertent missing responses and will reduce the number of outlying responses to questions—such as exceptionally high or low hours worked per week.</w:t>
      </w:r>
      <w:r w:rsidRPr="00793D89">
        <w:t xml:space="preserve"> </w:t>
      </w:r>
      <w:r>
        <w:t>CAPI technology also houses the complete participant contact history, interviewer notes, and case disposition summaries, eradicating the need for paper records in the field.</w:t>
      </w:r>
      <w:r w:rsidR="002D4E16">
        <w:t xml:space="preserve">  Our contractor</w:t>
      </w:r>
      <w:r w:rsidR="000D1029">
        <w:t xml:space="preserve"> (Abt Associates) </w:t>
      </w:r>
      <w:r w:rsidR="00EB515D">
        <w:t>will conduct the survey.</w:t>
      </w:r>
    </w:p>
    <w:p w:rsidR="001920AC" w:rsidRDefault="001920AC" w:rsidP="00861080">
      <w:pPr>
        <w:pStyle w:val="Heading3"/>
      </w:pPr>
      <w:bookmarkStart w:id="28" w:name="_Toc480992490"/>
      <w:r>
        <w:t>B.2.1</w:t>
      </w:r>
      <w:r>
        <w:tab/>
        <w:t>Preparation for the Interview</w:t>
      </w:r>
      <w:r w:rsidR="007867C0">
        <w:t>s</w:t>
      </w:r>
      <w:bookmarkEnd w:id="28"/>
    </w:p>
    <w:p w:rsidR="001920AC" w:rsidRDefault="001920AC" w:rsidP="001920AC">
      <w:pPr>
        <w:pStyle w:val="BodyText"/>
      </w:pPr>
      <w:r>
        <w:t>Prior to the interview, interviewers will be hired and trained, an advance letter will be sent, and the interviewer will send an email reminder.</w:t>
      </w:r>
    </w:p>
    <w:p w:rsidR="00EB515D" w:rsidRDefault="00EB515D" w:rsidP="00EB515D">
      <w:pPr>
        <w:pStyle w:val="BodyText"/>
      </w:pPr>
      <w:r>
        <w:rPr>
          <w:b/>
          <w:i/>
        </w:rPr>
        <w:t>Interviewer Staffing</w:t>
      </w:r>
      <w:r w:rsidR="001920AC" w:rsidRPr="001920AC">
        <w:rPr>
          <w:b/>
          <w:i/>
        </w:rPr>
        <w:t>:</w:t>
      </w:r>
      <w:r>
        <w:t xml:space="preserve">  An experienced, trained staff of interviewers will conduct the PACE 72-Month Follow-Up Survey. The training includes didactic presentations, numerous hands-on practice exercises, and role-play interviews.  Special emphasis will be placed on project knowledge and sample complexity, gaining cooperation, refusal aversion, and refusal conversion.  </w:t>
      </w:r>
    </w:p>
    <w:p w:rsidR="00EB515D" w:rsidRPr="00793D89" w:rsidRDefault="00EB515D" w:rsidP="00EB515D">
      <w:pPr>
        <w:pStyle w:val="BodyText"/>
      </w:pPr>
      <w:r w:rsidRPr="00793D89">
        <w:t xml:space="preserve">Abt maintains a roster of approximately 1,700 experienced </w:t>
      </w:r>
      <w:r>
        <w:t>in-person</w:t>
      </w:r>
      <w:r w:rsidRPr="00793D89">
        <w:t xml:space="preserve"> </w:t>
      </w:r>
      <w:r>
        <w:t>interviewers</w:t>
      </w:r>
      <w:r w:rsidRPr="00793D89">
        <w:t xml:space="preserve"> across the country.  </w:t>
      </w:r>
      <w:r>
        <w:t>T</w:t>
      </w:r>
      <w:r w:rsidRPr="0011475A">
        <w:t xml:space="preserve">o the extent possible, the new study will recruit in-person interviewers who worked successfully on the </w:t>
      </w:r>
      <w:r>
        <w:t>PACE</w:t>
      </w:r>
      <w:r w:rsidRPr="0011475A">
        <w:t xml:space="preserve"> </w:t>
      </w:r>
      <w:r>
        <w:t xml:space="preserve">15-month and 36-month </w:t>
      </w:r>
      <w:r w:rsidRPr="0011475A">
        <w:t xml:space="preserve">surveys. </w:t>
      </w:r>
      <w:r>
        <w:t>T</w:t>
      </w:r>
      <w:r w:rsidRPr="00793D89">
        <w:t>hese interviewers</w:t>
      </w:r>
      <w:r>
        <w:t xml:space="preserve"> are familiar with the study</w:t>
      </w:r>
      <w:r w:rsidRPr="00793D89">
        <w:t xml:space="preserve"> and have already developed rapport with respondents</w:t>
      </w:r>
      <w:r>
        <w:t xml:space="preserve"> and </w:t>
      </w:r>
      <w:r w:rsidRPr="00793D89">
        <w:t xml:space="preserve">gained valuable experience locating difficult-to-reach respondents.  </w:t>
      </w:r>
    </w:p>
    <w:p w:rsidR="00EB515D" w:rsidRPr="0011475A" w:rsidRDefault="00EB515D" w:rsidP="00EB515D">
      <w:pPr>
        <w:pStyle w:val="BodyText"/>
      </w:pPr>
      <w:r w:rsidRPr="00793D89">
        <w:t xml:space="preserve">All potential </w:t>
      </w:r>
      <w:r>
        <w:t>in-person</w:t>
      </w:r>
      <w:r w:rsidRPr="00793D89">
        <w:t xml:space="preserve"> </w:t>
      </w:r>
      <w:r>
        <w:t>interviewers</w:t>
      </w:r>
      <w:r w:rsidRPr="00793D89">
        <w:t xml:space="preserve"> will be carefully screened for their overall suitability and ability to work within the project’s schedule, as well as the specific skill sets and experience needed for the study</w:t>
      </w:r>
      <w:r>
        <w:t xml:space="preserve"> (e.g., </w:t>
      </w:r>
      <w:r w:rsidRPr="0011475A">
        <w:t>previous in-</w:t>
      </w:r>
      <w:r w:rsidRPr="009660DC">
        <w:t>person</w:t>
      </w:r>
      <w:r w:rsidRPr="0011475A">
        <w:t xml:space="preserve"> data collection experience, strong test scores for accurately recording information, attention to detail, reliability, and self-discipline). </w:t>
      </w:r>
    </w:p>
    <w:p w:rsidR="00861080" w:rsidRPr="00C71FEC" w:rsidRDefault="00861080" w:rsidP="00C71FEC">
      <w:pPr>
        <w:pStyle w:val="BodyText"/>
      </w:pPr>
      <w:r w:rsidRPr="00C71FEC">
        <w:rPr>
          <w:b/>
          <w:i/>
          <w:szCs w:val="22"/>
        </w:rPr>
        <w:t>Advance Letter</w:t>
      </w:r>
      <w:r w:rsidR="001920AC" w:rsidRPr="00C71FEC">
        <w:rPr>
          <w:b/>
          <w:i/>
          <w:szCs w:val="22"/>
        </w:rPr>
        <w:t>:</w:t>
      </w:r>
      <w:r w:rsidRPr="001920AC">
        <w:rPr>
          <w:b/>
          <w:szCs w:val="22"/>
        </w:rPr>
        <w:t xml:space="preserve">  </w:t>
      </w:r>
      <w:r w:rsidR="001920AC" w:rsidRPr="00C71FEC">
        <w:rPr>
          <w:szCs w:val="22"/>
        </w:rPr>
        <w:t>T</w:t>
      </w:r>
      <w:r w:rsidRPr="00C71FEC">
        <w:rPr>
          <w:szCs w:val="22"/>
        </w:rPr>
        <w:t>o support</w:t>
      </w:r>
      <w:r w:rsidR="001920AC" w:rsidRPr="00C71FEC">
        <w:rPr>
          <w:szCs w:val="22"/>
        </w:rPr>
        <w:t xml:space="preserve"> </w:t>
      </w:r>
      <w:r w:rsidRPr="00C71FEC">
        <w:rPr>
          <w:szCs w:val="22"/>
        </w:rPr>
        <w:t xml:space="preserve">the 72-month survey effort, an advance letter will be mailed to participants approximately one and a half weeks before we start to call </w:t>
      </w:r>
      <w:r w:rsidR="002D4E16">
        <w:rPr>
          <w:szCs w:val="22"/>
        </w:rPr>
        <w:t xml:space="preserve">them for </w:t>
      </w:r>
      <w:r w:rsidRPr="00C71FEC">
        <w:rPr>
          <w:szCs w:val="22"/>
        </w:rPr>
        <w:t>interview</w:t>
      </w:r>
      <w:r w:rsidR="002D4E16">
        <w:rPr>
          <w:szCs w:val="22"/>
        </w:rPr>
        <w:t>s</w:t>
      </w:r>
      <w:r w:rsidRPr="00C71FEC">
        <w:rPr>
          <w:szCs w:val="22"/>
        </w:rPr>
        <w:t xml:space="preserve">. </w:t>
      </w:r>
      <w:r w:rsidRPr="00C71FEC">
        <w:rPr>
          <w:rFonts w:eastAsiaTheme="minorHAnsi"/>
          <w:szCs w:val="22"/>
        </w:rPr>
        <w:t xml:space="preserve">The advance letter serves as a way to re-engage the participant in the study, alert them to the upcoming effort so that they are more prepared for the interviewer’s call.  </w:t>
      </w:r>
      <w:r w:rsidR="00622C1E">
        <w:rPr>
          <w:rFonts w:eastAsiaTheme="minorHAnsi"/>
          <w:szCs w:val="22"/>
        </w:rPr>
        <w:t xml:space="preserve">(Advance Letters are found in Appendices L1 </w:t>
      </w:r>
      <w:r w:rsidR="005F5175">
        <w:rPr>
          <w:rFonts w:eastAsiaTheme="minorHAnsi"/>
          <w:szCs w:val="22"/>
        </w:rPr>
        <w:t xml:space="preserve">for the 36-month survey </w:t>
      </w:r>
      <w:r w:rsidR="00622C1E">
        <w:rPr>
          <w:rFonts w:eastAsiaTheme="minorHAnsi"/>
          <w:szCs w:val="22"/>
        </w:rPr>
        <w:t>and L2</w:t>
      </w:r>
      <w:r w:rsidR="005F5175">
        <w:rPr>
          <w:rFonts w:eastAsiaTheme="minorHAnsi"/>
          <w:szCs w:val="22"/>
        </w:rPr>
        <w:t xml:space="preserve"> for the 72-month survey</w:t>
      </w:r>
      <w:r w:rsidR="00622C1E">
        <w:rPr>
          <w:rFonts w:eastAsiaTheme="minorHAnsi"/>
          <w:szCs w:val="22"/>
        </w:rPr>
        <w:t>.)</w:t>
      </w:r>
    </w:p>
    <w:p w:rsidR="00861080" w:rsidRDefault="00861080" w:rsidP="00861080">
      <w:pPr>
        <w:pStyle w:val="BodyText"/>
        <w:rPr>
          <w:rFonts w:eastAsiaTheme="minorHAnsi"/>
          <w:szCs w:val="22"/>
        </w:rPr>
      </w:pPr>
      <w:r w:rsidRPr="001920AC">
        <w:rPr>
          <w:szCs w:val="22"/>
        </w:rPr>
        <w:t xml:space="preserve">The sample file is updated prior to mailing using Accurint to help ensure that the letter is mailed to the most up to date address. This is a personalized letter that will remind participants of their agreement to participate in the study and that interviewers will be calling them for the follow-up interview.  The letter also assures them that their answers will be </w:t>
      </w:r>
      <w:r w:rsidR="009F6927">
        <w:rPr>
          <w:szCs w:val="22"/>
        </w:rPr>
        <w:t>kept private</w:t>
      </w:r>
      <w:r w:rsidRPr="001920AC">
        <w:rPr>
          <w:szCs w:val="22"/>
        </w:rPr>
        <w:t xml:space="preserve"> and provides them with a toll-free number that they can call to set-up an interview. </w:t>
      </w:r>
      <w:r w:rsidRPr="001920AC">
        <w:rPr>
          <w:rFonts w:eastAsiaTheme="minorHAnsi"/>
          <w:szCs w:val="22"/>
        </w:rPr>
        <w:t xml:space="preserve"> We may also send an email version of the advance letter to participants </w:t>
      </w:r>
      <w:r w:rsidR="00525F9E">
        <w:rPr>
          <w:rFonts w:eastAsiaTheme="minorHAnsi"/>
          <w:szCs w:val="22"/>
        </w:rPr>
        <w:t>for whom we have</w:t>
      </w:r>
      <w:r w:rsidRPr="001920AC">
        <w:rPr>
          <w:rFonts w:eastAsiaTheme="minorHAnsi"/>
          <w:szCs w:val="22"/>
        </w:rPr>
        <w:t xml:space="preserve"> email addresses</w:t>
      </w:r>
      <w:r w:rsidR="007867C0">
        <w:rPr>
          <w:rFonts w:eastAsiaTheme="minorHAnsi"/>
          <w:szCs w:val="22"/>
        </w:rPr>
        <w:t>.</w:t>
      </w:r>
    </w:p>
    <w:p w:rsidR="00861080" w:rsidRPr="001920AC" w:rsidRDefault="001920AC" w:rsidP="00861080">
      <w:pPr>
        <w:pStyle w:val="BodyText"/>
        <w:rPr>
          <w:rFonts w:eastAsiaTheme="minorHAnsi"/>
          <w:szCs w:val="22"/>
        </w:rPr>
      </w:pPr>
      <w:r w:rsidRPr="001920AC">
        <w:rPr>
          <w:rFonts w:eastAsiaTheme="minorHAnsi"/>
          <w:b/>
          <w:i/>
          <w:szCs w:val="22"/>
        </w:rPr>
        <w:t xml:space="preserve">Email Reminder:  </w:t>
      </w:r>
      <w:r w:rsidR="00861080">
        <w:t>I</w:t>
      </w:r>
      <w:r w:rsidR="00861080" w:rsidRPr="009F2413">
        <w:t xml:space="preserve">nterviewers </w:t>
      </w:r>
      <w:r w:rsidR="00F0743C">
        <w:t xml:space="preserve">attempt to contact participants by telephone first.  If initial phone attempts are unsuccessful, interviewers can </w:t>
      </w:r>
      <w:r w:rsidR="00861080" w:rsidRPr="009F2413">
        <w:t>use their project-specific email accounts to</w:t>
      </w:r>
      <w:r w:rsidR="00861080" w:rsidRPr="003640A0">
        <w:t xml:space="preserve"> introduce </w:t>
      </w:r>
      <w:r w:rsidR="00861080">
        <w:t xml:space="preserve">themselves </w:t>
      </w:r>
      <w:r w:rsidR="00861080" w:rsidRPr="003640A0">
        <w:t>as the local staff</w:t>
      </w:r>
      <w:r w:rsidR="00861080">
        <w:t xml:space="preserve">, explain the study </w:t>
      </w:r>
      <w:r w:rsidR="00861080" w:rsidRPr="003640A0">
        <w:t>and attempt to set up an interview.</w:t>
      </w:r>
      <w:r w:rsidR="00861080">
        <w:t xml:space="preserve"> They send this </w:t>
      </w:r>
      <w:r w:rsidR="00861080">
        <w:lastRenderedPageBreak/>
        <w:t xml:space="preserve">email, along with the advance letter, about halfway through the time during which they are working the cases. </w:t>
      </w:r>
      <w:r w:rsidR="00622C1E">
        <w:t xml:space="preserve">(See Appendices K1 </w:t>
      </w:r>
      <w:r w:rsidR="005F5175">
        <w:t xml:space="preserve">for the 36-month survey email reminder text </w:t>
      </w:r>
      <w:r w:rsidR="00622C1E">
        <w:t>and K2</w:t>
      </w:r>
      <w:r w:rsidR="005F5175">
        <w:t xml:space="preserve"> for the 72-month survey email reminder text</w:t>
      </w:r>
      <w:r w:rsidR="00622C1E">
        <w:t>.)</w:t>
      </w:r>
    </w:p>
    <w:p w:rsidR="00861080" w:rsidRDefault="001920AC" w:rsidP="00861080">
      <w:pPr>
        <w:pStyle w:val="Heading3"/>
      </w:pPr>
      <w:bookmarkStart w:id="29" w:name="_Ref414435647"/>
      <w:bookmarkStart w:id="30" w:name="_Toc480992491"/>
      <w:r>
        <w:t xml:space="preserve">B.2.2 </w:t>
      </w:r>
      <w:r>
        <w:tab/>
      </w:r>
      <w:r w:rsidR="00861080" w:rsidRPr="006B5241">
        <w:t>In-</w:t>
      </w:r>
      <w:r w:rsidR="00861080">
        <w:t>P</w:t>
      </w:r>
      <w:r w:rsidR="00861080" w:rsidRPr="00055F5B">
        <w:t xml:space="preserve">erson </w:t>
      </w:r>
      <w:r w:rsidR="00861080">
        <w:t>I</w:t>
      </w:r>
      <w:r w:rsidR="00861080" w:rsidRPr="00055F5B">
        <w:t>nterviewing</w:t>
      </w:r>
      <w:bookmarkEnd w:id="29"/>
      <w:bookmarkEnd w:id="30"/>
    </w:p>
    <w:p w:rsidR="00861080" w:rsidRDefault="00861080" w:rsidP="00861080">
      <w:pPr>
        <w:pStyle w:val="BodyText"/>
      </w:pPr>
      <w:r>
        <w:t xml:space="preserve">Data collection begins when </w:t>
      </w:r>
      <w:r w:rsidR="00622C1E">
        <w:t xml:space="preserve">local </w:t>
      </w:r>
      <w:r>
        <w:t>interviewers</w:t>
      </w:r>
      <w:r w:rsidRPr="005F4C25">
        <w:t xml:space="preserve"> </w:t>
      </w:r>
      <w:r>
        <w:t xml:space="preserve">attempt </w:t>
      </w:r>
      <w:r w:rsidRPr="005F4C25">
        <w:t>to reach the</w:t>
      </w:r>
      <w:r>
        <w:t xml:space="preserve"> study participants</w:t>
      </w:r>
      <w:r w:rsidRPr="005F4C25">
        <w:t xml:space="preserve"> by </w:t>
      </w:r>
      <w:r>
        <w:t>tele</w:t>
      </w:r>
      <w:r w:rsidRPr="005F4C25">
        <w:t>phone</w:t>
      </w:r>
      <w:r>
        <w:t>. The</w:t>
      </w:r>
      <w:r w:rsidR="00E964C4">
        <w:t xml:space="preserve"> interviewers</w:t>
      </w:r>
      <w:r>
        <w:t xml:space="preserve"> will </w:t>
      </w:r>
      <w:r w:rsidRPr="005F4C25">
        <w:t>call the numbers provided for the respondent</w:t>
      </w:r>
      <w:r>
        <w:t xml:space="preserve"> first </w:t>
      </w:r>
      <w:r w:rsidRPr="005F4C25">
        <w:t xml:space="preserve">and </w:t>
      </w:r>
      <w:r>
        <w:t xml:space="preserve">then attempt </w:t>
      </w:r>
      <w:r w:rsidRPr="005F4C25">
        <w:t>any alternate contacts.</w:t>
      </w:r>
      <w:r>
        <w:t xml:space="preserve"> Interviewers will have access to the full history of respondent telephone numbers collected at baseline and updated throughout the 72 month follow-up period. </w:t>
      </w:r>
    </w:p>
    <w:p w:rsidR="002637DD" w:rsidRDefault="00861080" w:rsidP="009C3B52">
      <w:r>
        <w:t>Interviewers will dial through the phone number history, beginning with the most recent. They will dial through the history of phone numbers for the participant</w:t>
      </w:r>
      <w:r w:rsidR="00213B85">
        <w:t xml:space="preserve"> first then</w:t>
      </w:r>
      <w:r>
        <w:t xml:space="preserve"> they will attempt to reach alternate contacts. </w:t>
      </w:r>
      <w:r w:rsidR="00213B85">
        <w:t>Once all phone efforts are exhausted,</w:t>
      </w:r>
      <w:r>
        <w:t xml:space="preserve"> interviewers will start to work non-completed cases in person. Interviewers may leave s</w:t>
      </w:r>
      <w:r w:rsidRPr="005F4C25">
        <w:t>pecially designed project flyers and Sorry-I-Missed-You cards with family members or friends</w:t>
      </w:r>
      <w:r w:rsidR="00800AB0">
        <w:t xml:space="preserve"> (see Appendi</w:t>
      </w:r>
      <w:r w:rsidR="00584938">
        <w:t>ces J1 and J2 for the 36-month and 72-month surveys respectively</w:t>
      </w:r>
      <w:r w:rsidR="00710065">
        <w:t>).</w:t>
      </w:r>
      <w:r w:rsidR="002637DD" w:rsidRPr="002637DD">
        <w:t xml:space="preserve"> </w:t>
      </w:r>
    </w:p>
    <w:p w:rsidR="002637DD" w:rsidRPr="002E48E4" w:rsidRDefault="002637DD" w:rsidP="002637DD">
      <w:pPr>
        <w:pStyle w:val="Heading3"/>
      </w:pPr>
      <w:bookmarkStart w:id="31" w:name="_Toc480992492"/>
      <w:r w:rsidRPr="002E48E4">
        <w:t>B.</w:t>
      </w:r>
      <w:r>
        <w:t>2.3</w:t>
      </w:r>
      <w:r w:rsidRPr="002E48E4">
        <w:tab/>
      </w:r>
      <w:r>
        <w:t>Procedures with Special Populations</w:t>
      </w:r>
      <w:bookmarkEnd w:id="31"/>
    </w:p>
    <w:p w:rsidR="00F31A98" w:rsidRPr="00842C2C" w:rsidRDefault="00F31A98" w:rsidP="00F31A98">
      <w:pPr>
        <w:pStyle w:val="BodyText"/>
      </w:pPr>
      <w:r w:rsidRPr="00173FC1">
        <w:t xml:space="preserve">All study materials designed for </w:t>
      </w:r>
      <w:r>
        <w:t>PACE</w:t>
      </w:r>
      <w:r w:rsidRPr="00173FC1">
        <w:t xml:space="preserve"> participants will be available in English and Spanish. </w:t>
      </w:r>
      <w:r>
        <w:t>I</w:t>
      </w:r>
      <w:r w:rsidRPr="00173FC1">
        <w:t xml:space="preserve">nterviewers will be available to conduct the </w:t>
      </w:r>
      <w:r>
        <w:t xml:space="preserve">Participant Follow-Up survey </w:t>
      </w:r>
      <w:r w:rsidRPr="00173FC1">
        <w:t xml:space="preserve">interview in either language. Persons who speak neither English nor Spanish, deaf persons, and persons on extended overseas assignment or travel will be ineligible for follow-up, but </w:t>
      </w:r>
      <w:r>
        <w:t xml:space="preserve">interviewers will collect </w:t>
      </w:r>
      <w:r w:rsidRPr="00173FC1">
        <w:t xml:space="preserve">information on reasons for ineligibility. Persons who are incarcerated or institutionalized will </w:t>
      </w:r>
      <w:r>
        <w:t xml:space="preserve">also </w:t>
      </w:r>
      <w:r w:rsidRPr="00173FC1">
        <w:t xml:space="preserve">be </w:t>
      </w:r>
      <w:r>
        <w:t>in</w:t>
      </w:r>
      <w:r w:rsidRPr="00173FC1">
        <w:t>eligible for follow-up.</w:t>
      </w:r>
      <w:r>
        <w:t xml:space="preserve"> </w:t>
      </w:r>
    </w:p>
    <w:p w:rsidR="00861080" w:rsidRPr="00861080" w:rsidRDefault="00861080" w:rsidP="00861080">
      <w:pPr>
        <w:pStyle w:val="BodyText"/>
      </w:pPr>
    </w:p>
    <w:p w:rsidR="00F64AE0" w:rsidRDefault="00F64AE0" w:rsidP="007F0500">
      <w:pPr>
        <w:pStyle w:val="Heading2"/>
      </w:pPr>
      <w:bookmarkStart w:id="32" w:name="_Toc255223843"/>
      <w:bookmarkStart w:id="33" w:name="_Toc290302456"/>
      <w:bookmarkStart w:id="34" w:name="_Toc329063943"/>
      <w:bookmarkStart w:id="35" w:name="_Toc480992493"/>
      <w:bookmarkEnd w:id="24"/>
      <w:bookmarkEnd w:id="25"/>
      <w:bookmarkEnd w:id="26"/>
      <w:bookmarkEnd w:id="27"/>
      <w:r>
        <w:t>B.3</w:t>
      </w:r>
      <w:r>
        <w:tab/>
        <w:t>Methods to Maximize Response Rates</w:t>
      </w:r>
      <w:bookmarkEnd w:id="32"/>
      <w:bookmarkEnd w:id="33"/>
      <w:r w:rsidR="00470181">
        <w:t xml:space="preserve"> and Deal with Non</w:t>
      </w:r>
      <w:r>
        <w:t>response</w:t>
      </w:r>
      <w:bookmarkEnd w:id="34"/>
      <w:bookmarkEnd w:id="35"/>
    </w:p>
    <w:p w:rsidR="00C910B4" w:rsidRDefault="00F64AE0" w:rsidP="00185072">
      <w:r>
        <w:t>The goal will be to administer the follow-up survey to all study participants in each site</w:t>
      </w:r>
      <w:r w:rsidR="007867C0">
        <w:t xml:space="preserve"> selected for the 72-month survey</w:t>
      </w:r>
      <w:r w:rsidR="00E964C4">
        <w:t>,</w:t>
      </w:r>
      <w:r>
        <w:t xml:space="preserve"> reaching a tar</w:t>
      </w:r>
      <w:r w:rsidR="007867C0">
        <w:t>get response rate of at least 74</w:t>
      </w:r>
      <w:r>
        <w:t xml:space="preserve"> percent</w:t>
      </w:r>
      <w:r w:rsidR="006767E7">
        <w:t xml:space="preserve">. </w:t>
      </w:r>
      <w:r>
        <w:t xml:space="preserve">To achieve this response rate, the </w:t>
      </w:r>
      <w:r w:rsidR="0080558A">
        <w:t>PACE</w:t>
      </w:r>
      <w:r>
        <w:t xml:space="preserve"> team </w:t>
      </w:r>
      <w:r w:rsidR="00E964C4">
        <w:t xml:space="preserve">has </w:t>
      </w:r>
      <w:r>
        <w:t>developed a comprehensive plan to minimize sample attrition and maxim</w:t>
      </w:r>
      <w:r w:rsidRPr="00185072">
        <w:t>ize response rates</w:t>
      </w:r>
      <w:r w:rsidR="006767E7">
        <w:t xml:space="preserve">. </w:t>
      </w:r>
      <w:r w:rsidRPr="00185072">
        <w:t xml:space="preserve">This plan involves regular tracking and locating of all study participants, </w:t>
      </w:r>
      <w:r w:rsidR="00A07F8D">
        <w:t>providing tokens of appreciation</w:t>
      </w:r>
      <w:r>
        <w:t>, and sample control during the data collection period.</w:t>
      </w:r>
    </w:p>
    <w:p w:rsidR="00F64AE0" w:rsidRPr="002E48E4" w:rsidRDefault="00F64AE0" w:rsidP="007F0500">
      <w:pPr>
        <w:pStyle w:val="Heading3"/>
      </w:pPr>
      <w:bookmarkStart w:id="36" w:name="_Toc329063944"/>
      <w:bookmarkStart w:id="37" w:name="_Toc480992494"/>
      <w:r w:rsidRPr="002E48E4">
        <w:t>B.</w:t>
      </w:r>
      <w:r>
        <w:t>3</w:t>
      </w:r>
      <w:r w:rsidRPr="002E48E4">
        <w:t>.1</w:t>
      </w:r>
      <w:r w:rsidRPr="002E48E4">
        <w:tab/>
      </w:r>
      <w:r w:rsidR="00C91ABD">
        <w:t xml:space="preserve">Participant Contact Updates </w:t>
      </w:r>
      <w:r>
        <w:t>and Locating</w:t>
      </w:r>
      <w:bookmarkEnd w:id="36"/>
      <w:bookmarkEnd w:id="37"/>
    </w:p>
    <w:p w:rsidR="00454E02" w:rsidRDefault="00117785" w:rsidP="00117785">
      <w:pPr>
        <w:pStyle w:val="BodyText"/>
        <w:rPr>
          <w:rFonts w:eastAsiaTheme="minorHAnsi"/>
        </w:rPr>
      </w:pPr>
      <w:bookmarkStart w:id="38" w:name="_Toc290302455"/>
      <w:bookmarkStart w:id="39" w:name="_Toc329063942"/>
      <w:r>
        <w:t>Given t</w:t>
      </w:r>
      <w:r w:rsidR="002D4E16">
        <w:t xml:space="preserve">he time between the </w:t>
      </w:r>
      <w:r>
        <w:t xml:space="preserve">36-month follow-up surveys and the 72-month follow-up surveys, it is likely that many study participants will have changed telephone numbers (landlines as well as cell phones) and addresses, in some cases multiple times.  </w:t>
      </w:r>
      <w:r>
        <w:rPr>
          <w:rFonts w:eastAsiaTheme="minorHAnsi"/>
        </w:rPr>
        <w:t xml:space="preserve">Accurate locating information is crucial to achieving high survey response rates in any panel study; it is particularly relevant for a 72-month follow-up study. </w:t>
      </w:r>
    </w:p>
    <w:p w:rsidR="00117785" w:rsidRDefault="00117785" w:rsidP="00117785">
      <w:pPr>
        <w:pStyle w:val="BodyText"/>
        <w:rPr>
          <w:rFonts w:eastAsiaTheme="minorHAnsi"/>
        </w:rPr>
      </w:pPr>
      <w:r>
        <w:rPr>
          <w:rFonts w:eastAsiaTheme="minorHAnsi"/>
          <w:szCs w:val="24"/>
        </w:rPr>
        <w:t xml:space="preserve">The </w:t>
      </w:r>
      <w:r w:rsidR="009973BE">
        <w:rPr>
          <w:rFonts w:eastAsiaTheme="minorHAnsi"/>
          <w:szCs w:val="24"/>
        </w:rPr>
        <w:t xml:space="preserve">research </w:t>
      </w:r>
      <w:r w:rsidR="00C91ABD">
        <w:rPr>
          <w:rFonts w:eastAsiaTheme="minorHAnsi"/>
          <w:szCs w:val="24"/>
        </w:rPr>
        <w:t>team has developed a contact update</w:t>
      </w:r>
      <w:r>
        <w:rPr>
          <w:rFonts w:eastAsiaTheme="minorHAnsi"/>
          <w:szCs w:val="24"/>
        </w:rPr>
        <w:t xml:space="preserve"> approach that </w:t>
      </w:r>
      <w:r>
        <w:t xml:space="preserve">includes </w:t>
      </w:r>
      <w:r w:rsidRPr="005C5A7A">
        <w:t>innovative</w:t>
      </w:r>
      <w:r>
        <w:t xml:space="preserve"> and </w:t>
      </w:r>
      <w:r w:rsidRPr="005C5A7A">
        <w:t>creative</w:t>
      </w:r>
      <w:r>
        <w:t xml:space="preserve"> new ideas to</w:t>
      </w:r>
      <w:r w:rsidR="00C91ABD">
        <w:t xml:space="preserve"> supplement protocols used on the earlier surveys</w:t>
      </w:r>
      <w:r>
        <w:t>.  The team w</w:t>
      </w:r>
      <w:r w:rsidR="00C91ABD">
        <w:t xml:space="preserve">ill still use a mix of </w:t>
      </w:r>
      <w:r>
        <w:t xml:space="preserve">activities that build in intensity over time.  We will use passive searches early on (batch Accurint processing) </w:t>
      </w:r>
      <w:r w:rsidR="000B2A23">
        <w:t xml:space="preserve">in </w:t>
      </w:r>
      <w:r w:rsidR="00E964C4">
        <w:t xml:space="preserve">the effort </w:t>
      </w:r>
      <w:r w:rsidR="000B2A23">
        <w:t xml:space="preserve">and </w:t>
      </w:r>
      <w:r w:rsidR="00E964C4">
        <w:t>then</w:t>
      </w:r>
      <w:r>
        <w:t xml:space="preserve"> </w:t>
      </w:r>
      <w:r w:rsidR="00622C1E">
        <w:t xml:space="preserve">build </w:t>
      </w:r>
      <w:r>
        <w:t>up to</w:t>
      </w:r>
      <w:r w:rsidR="00C91ABD">
        <w:t xml:space="preserve"> more intensive active contact update </w:t>
      </w:r>
      <w:r>
        <w:t xml:space="preserve">efforts </w:t>
      </w:r>
      <w:r w:rsidR="00622C1E">
        <w:t>during</w:t>
      </w:r>
      <w:r>
        <w:t xml:space="preserve"> the 12 months leading up to the release of the 72-month survey.  </w:t>
      </w:r>
      <w:r w:rsidR="00F6666D">
        <w:t>Abt Associates</w:t>
      </w:r>
      <w:r w:rsidR="00C91ABD">
        <w:t xml:space="preserve"> has used these </w:t>
      </w:r>
      <w:r>
        <w:t xml:space="preserve">approaches on other studies of </w:t>
      </w:r>
      <w:r w:rsidRPr="009342B0">
        <w:t>traditionally difficult</w:t>
      </w:r>
      <w:r>
        <w:t>-</w:t>
      </w:r>
      <w:r w:rsidRPr="005C5A7A">
        <w:t>to</w:t>
      </w:r>
      <w:r>
        <w:t>-</w:t>
      </w:r>
      <w:r w:rsidRPr="005C5A7A">
        <w:t xml:space="preserve">reach </w:t>
      </w:r>
      <w:r>
        <w:t xml:space="preserve">populations, such as homeless families and TANF recipients. </w:t>
      </w:r>
      <w:r w:rsidR="00C91ABD">
        <w:rPr>
          <w:rFonts w:eastAsiaTheme="minorHAnsi"/>
        </w:rPr>
        <w:lastRenderedPageBreak/>
        <w:t>Exhibit B-3</w:t>
      </w:r>
      <w:r>
        <w:rPr>
          <w:rFonts w:eastAsiaTheme="minorHAnsi"/>
        </w:rPr>
        <w:t xml:space="preserve"> shows our planne</w:t>
      </w:r>
      <w:r w:rsidR="00C91ABD">
        <w:rPr>
          <w:rFonts w:eastAsiaTheme="minorHAnsi"/>
        </w:rPr>
        <w:t>d contact update activities</w:t>
      </w:r>
      <w:r>
        <w:rPr>
          <w:rFonts w:eastAsiaTheme="minorHAnsi"/>
        </w:rPr>
        <w:t xml:space="preserve"> and the schedule for conducting each one—in terms of the number of months prior to the 72-month survey data collectio</w:t>
      </w:r>
      <w:r w:rsidR="00C91ABD">
        <w:rPr>
          <w:rFonts w:eastAsiaTheme="minorHAnsi"/>
        </w:rPr>
        <w:t xml:space="preserve">n. </w:t>
      </w:r>
    </w:p>
    <w:p w:rsidR="00117785" w:rsidRPr="000E54F9" w:rsidRDefault="00117785" w:rsidP="00117785">
      <w:pPr>
        <w:pStyle w:val="Caption"/>
        <w:rPr>
          <w:rFonts w:eastAsiaTheme="minorHAnsi"/>
        </w:rPr>
      </w:pPr>
      <w:bookmarkStart w:id="40" w:name="_Toc455757858"/>
      <w:r w:rsidRPr="000E54F9">
        <w:rPr>
          <w:rFonts w:eastAsiaTheme="minorHAnsi"/>
        </w:rPr>
        <w:t xml:space="preserve">Exhibit </w:t>
      </w:r>
      <w:r w:rsidR="00454E02">
        <w:rPr>
          <w:rFonts w:eastAsiaTheme="minorHAnsi"/>
        </w:rPr>
        <w:t>B-3</w:t>
      </w:r>
      <w:r>
        <w:rPr>
          <w:rFonts w:eastAsiaTheme="minorHAnsi"/>
        </w:rPr>
        <w:t>:</w:t>
      </w:r>
      <w:r w:rsidRPr="000E54F9">
        <w:rPr>
          <w:rFonts w:eastAsiaTheme="minorHAnsi"/>
        </w:rPr>
        <w:t xml:space="preserve"> </w:t>
      </w:r>
      <w:r>
        <w:rPr>
          <w:rFonts w:eastAsiaTheme="minorHAnsi"/>
        </w:rPr>
        <w:t xml:space="preserve">Participant </w:t>
      </w:r>
      <w:r w:rsidR="00213B85">
        <w:rPr>
          <w:rFonts w:eastAsiaTheme="minorHAnsi"/>
        </w:rPr>
        <w:t xml:space="preserve">Contact Update </w:t>
      </w:r>
      <w:r w:rsidRPr="000E54F9">
        <w:rPr>
          <w:rFonts w:eastAsiaTheme="minorHAnsi"/>
        </w:rPr>
        <w:t>and Data Collection Schedule</w:t>
      </w:r>
      <w:bookmarkEnd w:id="40"/>
    </w:p>
    <w:tbl>
      <w:tblPr>
        <w:tblStyle w:val="Abt-Lift"/>
        <w:tblW w:w="3897" w:type="pct"/>
        <w:tblLook w:val="04A0" w:firstRow="1" w:lastRow="0" w:firstColumn="1" w:lastColumn="0" w:noHBand="0" w:noVBand="1"/>
      </w:tblPr>
      <w:tblGrid>
        <w:gridCol w:w="3591"/>
        <w:gridCol w:w="3592"/>
      </w:tblGrid>
      <w:tr w:rsidR="00117785" w:rsidRPr="00F77621" w:rsidTr="00EC78A2">
        <w:trPr>
          <w:cnfStyle w:val="100000000000" w:firstRow="1" w:lastRow="0" w:firstColumn="0" w:lastColumn="0" w:oddVBand="0" w:evenVBand="0" w:oddHBand="0" w:evenHBand="0" w:firstRowFirstColumn="0" w:firstRowLastColumn="0" w:lastRowFirstColumn="0" w:lastRowLastColumn="0"/>
          <w:trHeight w:val="75"/>
          <w:tblHeader/>
        </w:trPr>
        <w:tc>
          <w:tcPr>
            <w:tcW w:w="2500" w:type="pct"/>
          </w:tcPr>
          <w:p w:rsidR="00117785" w:rsidRPr="00F77621" w:rsidRDefault="00C91ABD" w:rsidP="00EC78A2">
            <w:pPr>
              <w:pStyle w:val="ExhibitColumnHeader"/>
              <w:keepNext/>
              <w:rPr>
                <w:b/>
              </w:rPr>
            </w:pPr>
            <w:r>
              <w:rPr>
                <w:b/>
              </w:rPr>
              <w:t>Contact Update</w:t>
            </w:r>
            <w:r w:rsidR="00117785" w:rsidRPr="00F77621">
              <w:rPr>
                <w:b/>
              </w:rPr>
              <w:t xml:space="preserve"> Activity</w:t>
            </w:r>
          </w:p>
        </w:tc>
        <w:tc>
          <w:tcPr>
            <w:tcW w:w="2500" w:type="pct"/>
          </w:tcPr>
          <w:p w:rsidR="00117785" w:rsidRPr="00F77621" w:rsidDel="003808F6" w:rsidRDefault="00117785" w:rsidP="00EC78A2">
            <w:pPr>
              <w:pStyle w:val="ExhibitColumnHeader"/>
              <w:keepNext/>
              <w:rPr>
                <w:b/>
              </w:rPr>
            </w:pPr>
            <w:r w:rsidRPr="00F77621">
              <w:rPr>
                <w:b/>
              </w:rPr>
              <w:t>Timing (Months prior to 72-month survey)</w:t>
            </w:r>
          </w:p>
        </w:tc>
      </w:tr>
      <w:tr w:rsidR="00117785" w:rsidRPr="00F77621" w:rsidTr="00EC78A2">
        <w:tc>
          <w:tcPr>
            <w:tcW w:w="2500" w:type="pct"/>
          </w:tcPr>
          <w:p w:rsidR="00117785" w:rsidRPr="00F77621" w:rsidRDefault="00117785" w:rsidP="00213B85">
            <w:pPr>
              <w:pStyle w:val="ExhibitText"/>
              <w:keepNext/>
            </w:pPr>
            <w:r w:rsidRPr="00F77621">
              <w:t xml:space="preserve">Accurint  (Passive) </w:t>
            </w:r>
            <w:r w:rsidR="00213B85">
              <w:t>Lookups</w:t>
            </w:r>
          </w:p>
        </w:tc>
        <w:tc>
          <w:tcPr>
            <w:tcW w:w="2500" w:type="pct"/>
          </w:tcPr>
          <w:p w:rsidR="00117785" w:rsidRPr="00F77621" w:rsidRDefault="00117785" w:rsidP="00454E02">
            <w:pPr>
              <w:pStyle w:val="ExhibitText"/>
              <w:keepNext/>
            </w:pPr>
            <w:r w:rsidRPr="00F77621">
              <w:t xml:space="preserve">Every 6 </w:t>
            </w:r>
            <w:r w:rsidR="00454E02">
              <w:t>months starting in February 2017</w:t>
            </w:r>
          </w:p>
        </w:tc>
      </w:tr>
      <w:tr w:rsidR="00117785" w:rsidRPr="00F77621" w:rsidTr="00EC78A2">
        <w:trPr>
          <w:cnfStyle w:val="000000010000" w:firstRow="0" w:lastRow="0" w:firstColumn="0" w:lastColumn="0" w:oddVBand="0" w:evenVBand="0" w:oddHBand="0" w:evenHBand="1" w:firstRowFirstColumn="0" w:firstRowLastColumn="0" w:lastRowFirstColumn="0" w:lastRowLastColumn="0"/>
        </w:trPr>
        <w:tc>
          <w:tcPr>
            <w:tcW w:w="2500" w:type="pct"/>
          </w:tcPr>
          <w:p w:rsidR="00117785" w:rsidRPr="00F77621" w:rsidRDefault="00117785" w:rsidP="00EC78A2">
            <w:pPr>
              <w:pStyle w:val="ExhibitText"/>
            </w:pPr>
            <w:r w:rsidRPr="00F77621">
              <w:t>Participant Contact Updates</w:t>
            </w:r>
          </w:p>
        </w:tc>
        <w:tc>
          <w:tcPr>
            <w:tcW w:w="2500" w:type="pct"/>
          </w:tcPr>
          <w:p w:rsidR="00117785" w:rsidRPr="00F77621" w:rsidRDefault="00117785" w:rsidP="00EC78A2">
            <w:pPr>
              <w:pStyle w:val="ExhibitText"/>
            </w:pPr>
            <w:r w:rsidRPr="00F77621">
              <w:t>12</w:t>
            </w:r>
          </w:p>
        </w:tc>
      </w:tr>
      <w:tr w:rsidR="00117785" w:rsidRPr="00F77621" w:rsidTr="00EC78A2">
        <w:tc>
          <w:tcPr>
            <w:tcW w:w="2500" w:type="pct"/>
          </w:tcPr>
          <w:p w:rsidR="00117785" w:rsidRPr="00F77621" w:rsidRDefault="00F6666D" w:rsidP="00EC78A2">
            <w:pPr>
              <w:pStyle w:val="ExhibitText"/>
            </w:pPr>
            <w:r>
              <w:t>Participant</w:t>
            </w:r>
            <w:r w:rsidR="00117785" w:rsidRPr="00F77621">
              <w:t xml:space="preserve"> Newsletter</w:t>
            </w:r>
          </w:p>
        </w:tc>
        <w:tc>
          <w:tcPr>
            <w:tcW w:w="2500" w:type="pct"/>
          </w:tcPr>
          <w:p w:rsidR="00117785" w:rsidRPr="00F77621" w:rsidRDefault="00117785" w:rsidP="00EC78A2">
            <w:pPr>
              <w:pStyle w:val="ExhibitText"/>
            </w:pPr>
            <w:r w:rsidRPr="00F77621">
              <w:t>8</w:t>
            </w:r>
          </w:p>
        </w:tc>
      </w:tr>
      <w:tr w:rsidR="00117785" w:rsidRPr="00F77621" w:rsidTr="00EC78A2">
        <w:trPr>
          <w:cnfStyle w:val="000000010000" w:firstRow="0" w:lastRow="0" w:firstColumn="0" w:lastColumn="0" w:oddVBand="0" w:evenVBand="0" w:oddHBand="0" w:evenHBand="1" w:firstRowFirstColumn="0" w:firstRowLastColumn="0" w:lastRowFirstColumn="0" w:lastRowLastColumn="0"/>
        </w:trPr>
        <w:tc>
          <w:tcPr>
            <w:tcW w:w="2500" w:type="pct"/>
          </w:tcPr>
          <w:p w:rsidR="00117785" w:rsidRPr="00F77621" w:rsidRDefault="00A32DB1" w:rsidP="00EC78A2">
            <w:pPr>
              <w:pStyle w:val="ExhibitText"/>
            </w:pPr>
            <w:r>
              <w:t xml:space="preserve">Contact Update </w:t>
            </w:r>
            <w:r w:rsidR="00F678F5">
              <w:t>Check-in</w:t>
            </w:r>
            <w:r w:rsidR="00117785" w:rsidRPr="00F77621">
              <w:t xml:space="preserve"> Call</w:t>
            </w:r>
          </w:p>
        </w:tc>
        <w:tc>
          <w:tcPr>
            <w:tcW w:w="2500" w:type="pct"/>
          </w:tcPr>
          <w:p w:rsidR="00117785" w:rsidRPr="00F77621" w:rsidRDefault="00117785" w:rsidP="00EC78A2">
            <w:pPr>
              <w:pStyle w:val="ExhibitText"/>
            </w:pPr>
            <w:r w:rsidRPr="00F77621">
              <w:t>4</w:t>
            </w:r>
          </w:p>
        </w:tc>
      </w:tr>
      <w:tr w:rsidR="00117785" w:rsidRPr="00F77621" w:rsidTr="00EC78A2">
        <w:tc>
          <w:tcPr>
            <w:tcW w:w="2500" w:type="pct"/>
          </w:tcPr>
          <w:p w:rsidR="00117785" w:rsidRPr="00F77621" w:rsidRDefault="00117785" w:rsidP="00EC78A2">
            <w:pPr>
              <w:pStyle w:val="ExhibitText"/>
            </w:pPr>
            <w:r w:rsidRPr="00F77621">
              <w:t>Long-Term Survey</w:t>
            </w:r>
          </w:p>
        </w:tc>
        <w:tc>
          <w:tcPr>
            <w:tcW w:w="2500" w:type="pct"/>
          </w:tcPr>
          <w:p w:rsidR="00117785" w:rsidRPr="00F77621" w:rsidRDefault="00117785" w:rsidP="00EC78A2">
            <w:pPr>
              <w:pStyle w:val="ExhibitText"/>
            </w:pPr>
            <w:r w:rsidRPr="00F77621">
              <w:t>0</w:t>
            </w:r>
          </w:p>
        </w:tc>
      </w:tr>
      <w:tr w:rsidR="00117785" w:rsidRPr="00F77621" w:rsidTr="00EC78A2">
        <w:trPr>
          <w:cnfStyle w:val="000000010000" w:firstRow="0" w:lastRow="0" w:firstColumn="0" w:lastColumn="0" w:oddVBand="0" w:evenVBand="0" w:oddHBand="0" w:evenHBand="1" w:firstRowFirstColumn="0" w:firstRowLastColumn="0" w:lastRowFirstColumn="0" w:lastRowLastColumn="0"/>
        </w:trPr>
        <w:tc>
          <w:tcPr>
            <w:tcW w:w="2500" w:type="pct"/>
          </w:tcPr>
          <w:p w:rsidR="00117785" w:rsidRPr="00F77621" w:rsidRDefault="00A32DB1" w:rsidP="00EC78A2">
            <w:pPr>
              <w:pStyle w:val="ExhibitText"/>
            </w:pPr>
            <w:r>
              <w:t>Participant locating</w:t>
            </w:r>
            <w:r w:rsidRPr="00F77621">
              <w:t xml:space="preserve"> </w:t>
            </w:r>
            <w:r w:rsidR="00117785" w:rsidRPr="00F77621">
              <w:t>in the Field</w:t>
            </w:r>
          </w:p>
        </w:tc>
        <w:tc>
          <w:tcPr>
            <w:tcW w:w="2500" w:type="pct"/>
          </w:tcPr>
          <w:p w:rsidR="00117785" w:rsidRPr="00F77621" w:rsidRDefault="00117785" w:rsidP="00EC78A2">
            <w:pPr>
              <w:pStyle w:val="ExhibitText"/>
            </w:pPr>
            <w:r w:rsidRPr="00F77621">
              <w:t>From start of survey to survey completion or cohort closed</w:t>
            </w:r>
          </w:p>
        </w:tc>
      </w:tr>
    </w:tbl>
    <w:p w:rsidR="00117785" w:rsidRDefault="00117785" w:rsidP="00117785">
      <w:pPr>
        <w:pStyle w:val="BodyTExtSingleFlush"/>
      </w:pPr>
    </w:p>
    <w:p w:rsidR="00117785" w:rsidRDefault="00E964C4" w:rsidP="00117785">
      <w:pPr>
        <w:pStyle w:val="BodyText"/>
        <w:rPr>
          <w:rFonts w:eastAsiaTheme="minorHAnsi"/>
        </w:rPr>
      </w:pPr>
      <w:r>
        <w:rPr>
          <w:rFonts w:eastAsiaTheme="minorHAnsi"/>
        </w:rPr>
        <w:t>The</w:t>
      </w:r>
      <w:r w:rsidR="00117785">
        <w:rPr>
          <w:rFonts w:eastAsiaTheme="minorHAnsi"/>
        </w:rPr>
        <w:t xml:space="preserve"> first </w:t>
      </w:r>
      <w:r w:rsidR="00A32DB1">
        <w:rPr>
          <w:rFonts w:eastAsiaTheme="minorHAnsi"/>
        </w:rPr>
        <w:t>contact update</w:t>
      </w:r>
      <w:r w:rsidR="00117785">
        <w:rPr>
          <w:rFonts w:eastAsiaTheme="minorHAnsi"/>
        </w:rPr>
        <w:t xml:space="preserve"> activities will be a </w:t>
      </w:r>
      <w:r w:rsidR="00117785" w:rsidRPr="00B755DC">
        <w:rPr>
          <w:rFonts w:eastAsiaTheme="minorHAnsi"/>
          <w:b/>
          <w:i/>
        </w:rPr>
        <w:t xml:space="preserve">passive </w:t>
      </w:r>
      <w:r w:rsidR="00A32DB1">
        <w:rPr>
          <w:rFonts w:eastAsiaTheme="minorHAnsi"/>
          <w:b/>
          <w:i/>
        </w:rPr>
        <w:t>database</w:t>
      </w:r>
      <w:r w:rsidR="00A32DB1" w:rsidRPr="00B755DC">
        <w:rPr>
          <w:rFonts w:eastAsiaTheme="minorHAnsi"/>
          <w:b/>
          <w:i/>
        </w:rPr>
        <w:t xml:space="preserve"> </w:t>
      </w:r>
      <w:r w:rsidR="00117785" w:rsidRPr="00B755DC">
        <w:rPr>
          <w:rFonts w:eastAsiaTheme="minorHAnsi"/>
          <w:b/>
          <w:i/>
        </w:rPr>
        <w:t>search</w:t>
      </w:r>
      <w:r w:rsidR="00117785">
        <w:rPr>
          <w:rFonts w:eastAsiaTheme="minorHAnsi"/>
        </w:rPr>
        <w:t xml:space="preserve"> and followed by our </w:t>
      </w:r>
      <w:r w:rsidR="00117785" w:rsidRPr="00B755DC">
        <w:rPr>
          <w:rFonts w:eastAsiaTheme="minorHAnsi"/>
          <w:b/>
          <w:i/>
        </w:rPr>
        <w:t>standard participant contact update mailing</w:t>
      </w:r>
      <w:r w:rsidR="0079093A">
        <w:rPr>
          <w:rFonts w:eastAsiaTheme="minorHAnsi"/>
          <w:b/>
          <w:i/>
        </w:rPr>
        <w:t>.</w:t>
      </w:r>
      <w:r w:rsidR="0079093A">
        <w:rPr>
          <w:rFonts w:eastAsiaTheme="minorHAnsi"/>
        </w:rPr>
        <w:t xml:space="preserve"> (See Appendices F and G for contact update letters.)</w:t>
      </w:r>
      <w:r w:rsidR="00117785">
        <w:rPr>
          <w:rFonts w:eastAsiaTheme="minorHAnsi"/>
        </w:rPr>
        <w:t xml:space="preserve"> Passive </w:t>
      </w:r>
      <w:r w:rsidR="00A32DB1">
        <w:rPr>
          <w:rFonts w:eastAsiaTheme="minorHAnsi"/>
        </w:rPr>
        <w:t xml:space="preserve">database searches </w:t>
      </w:r>
      <w:r w:rsidR="00117785">
        <w:rPr>
          <w:rFonts w:eastAsiaTheme="minorHAnsi"/>
        </w:rPr>
        <w:t xml:space="preserve">allow us to </w:t>
      </w:r>
      <w:r>
        <w:rPr>
          <w:rFonts w:eastAsiaTheme="minorHAnsi"/>
        </w:rPr>
        <w:t>obtain</w:t>
      </w:r>
      <w:r w:rsidR="00117785">
        <w:rPr>
          <w:rFonts w:eastAsiaTheme="minorHAnsi"/>
        </w:rPr>
        <w:t xml:space="preserve"> updated respondent contact data using proprietary databases of vendors such as Accurint.  This way, </w:t>
      </w:r>
      <w:r w:rsidR="009973BE">
        <w:rPr>
          <w:rFonts w:eastAsiaTheme="minorHAnsi"/>
        </w:rPr>
        <w:t xml:space="preserve">the study team </w:t>
      </w:r>
      <w:r w:rsidR="001F6850">
        <w:rPr>
          <w:rFonts w:eastAsiaTheme="minorHAnsi"/>
        </w:rPr>
        <w:t>can update</w:t>
      </w:r>
      <w:r w:rsidR="00117785">
        <w:rPr>
          <w:rFonts w:eastAsiaTheme="minorHAnsi"/>
        </w:rPr>
        <w:t xml:space="preserve"> participant contact data quickly and efficiently, without any respondent burden.  We will conduct Accurint lookups for the study sample </w:t>
      </w:r>
      <w:r w:rsidR="00E07E13">
        <w:rPr>
          <w:rFonts w:eastAsiaTheme="minorHAnsi"/>
        </w:rPr>
        <w:t>every 6 months</w:t>
      </w:r>
      <w:r w:rsidR="00454E02">
        <w:rPr>
          <w:rFonts w:eastAsiaTheme="minorHAnsi"/>
        </w:rPr>
        <w:t>.</w:t>
      </w:r>
    </w:p>
    <w:p w:rsidR="002D4E16" w:rsidRDefault="00C91ABD" w:rsidP="002D4E16">
      <w:pPr>
        <w:pStyle w:val="BodyText"/>
        <w:rPr>
          <w:rFonts w:eastAsiaTheme="minorHAnsi"/>
        </w:rPr>
      </w:pPr>
      <w:r>
        <w:rPr>
          <w:rFonts w:eastAsiaTheme="minorHAnsi"/>
        </w:rPr>
        <w:t xml:space="preserve">Twelve months before a participant is scheduled to be interviewed, participants will be mailed a </w:t>
      </w:r>
      <w:r w:rsidR="00117785">
        <w:rPr>
          <w:rFonts w:eastAsiaTheme="minorHAnsi"/>
        </w:rPr>
        <w:t xml:space="preserve">standard </w:t>
      </w:r>
      <w:r w:rsidR="00117785" w:rsidRPr="00B755DC">
        <w:rPr>
          <w:rFonts w:eastAsiaTheme="minorHAnsi"/>
        </w:rPr>
        <w:t>contact update mailing</w:t>
      </w:r>
      <w:r w:rsidR="00117785">
        <w:rPr>
          <w:rFonts w:eastAsiaTheme="minorHAnsi"/>
        </w:rPr>
        <w:t xml:space="preserve"> for all potential survey sample members. </w:t>
      </w:r>
      <w:r>
        <w:rPr>
          <w:rFonts w:eastAsiaTheme="minorHAnsi"/>
        </w:rPr>
        <w:t xml:space="preserve"> The letter will invite</w:t>
      </w:r>
      <w:r w:rsidR="00117785">
        <w:rPr>
          <w:rFonts w:eastAsiaTheme="minorHAnsi"/>
        </w:rPr>
        <w:t xml:space="preserve"> them to update their contact information as well as information for up to three alternative contacts.  This contact update will help reestablish communication with study participants who have not had any recent interaction with the study.</w:t>
      </w:r>
    </w:p>
    <w:p w:rsidR="00C91ABD" w:rsidRPr="002D4E16" w:rsidRDefault="00F6666D" w:rsidP="002D4E16">
      <w:pPr>
        <w:pStyle w:val="BodyText"/>
        <w:rPr>
          <w:rFonts w:eastAsiaTheme="minorHAnsi"/>
        </w:rPr>
      </w:pPr>
      <w:r w:rsidRPr="00BB41FB">
        <w:rPr>
          <w:rFonts w:eastAsiaTheme="minorHAnsi"/>
          <w:b/>
        </w:rPr>
        <w:t>Participant</w:t>
      </w:r>
      <w:r w:rsidR="00454E02" w:rsidRPr="00BB41FB">
        <w:rPr>
          <w:rFonts w:eastAsiaTheme="minorHAnsi"/>
          <w:b/>
        </w:rPr>
        <w:t xml:space="preserve"> newsletter</w:t>
      </w:r>
      <w:r w:rsidR="00584938" w:rsidRPr="00BB41FB">
        <w:rPr>
          <w:rFonts w:eastAsiaTheme="minorHAnsi"/>
          <w:b/>
        </w:rPr>
        <w:t xml:space="preserve"> (Appendix I)</w:t>
      </w:r>
      <w:r w:rsidR="00454E02" w:rsidRPr="00BB41FB">
        <w:rPr>
          <w:rFonts w:eastAsiaTheme="minorHAnsi"/>
          <w:b/>
        </w:rPr>
        <w:t>:</w:t>
      </w:r>
      <w:r w:rsidR="00454E02" w:rsidRPr="00454E02">
        <w:rPr>
          <w:rFonts w:eastAsiaTheme="minorHAnsi"/>
        </w:rPr>
        <w:t xml:space="preserve">  To reengage the </w:t>
      </w:r>
      <w:r w:rsidR="00117785" w:rsidRPr="00454E02">
        <w:rPr>
          <w:rFonts w:eastAsiaTheme="minorHAnsi"/>
        </w:rPr>
        <w:t>study participants selected for the 72-month long-term survey sample, our team needs to catch their attention, draw them back in and help re-engage t</w:t>
      </w:r>
      <w:r w:rsidR="00C91ABD">
        <w:rPr>
          <w:rFonts w:eastAsiaTheme="minorHAnsi"/>
        </w:rPr>
        <w:t xml:space="preserve">hem in the study.  This </w:t>
      </w:r>
      <w:r>
        <w:rPr>
          <w:rFonts w:eastAsiaTheme="minorHAnsi"/>
        </w:rPr>
        <w:t>participant</w:t>
      </w:r>
      <w:r w:rsidR="00117785" w:rsidRPr="00454E02">
        <w:rPr>
          <w:rFonts w:eastAsiaTheme="minorHAnsi"/>
        </w:rPr>
        <w:t xml:space="preserve"> newsletter will start by thanking participants for their continued cooperation and emphasize the importance of their participation—even if they were assigned to the control group and did not participate in the program.  It will include some study highligh</w:t>
      </w:r>
      <w:r w:rsidR="00C91ABD">
        <w:rPr>
          <w:rFonts w:eastAsiaTheme="minorHAnsi"/>
        </w:rPr>
        <w:t xml:space="preserve">ts from the </w:t>
      </w:r>
      <w:r w:rsidR="00B333EA">
        <w:rPr>
          <w:rFonts w:eastAsiaTheme="minorHAnsi"/>
        </w:rPr>
        <w:t>PACE study</w:t>
      </w:r>
      <w:r w:rsidR="00117785" w:rsidRPr="00454E02">
        <w:rPr>
          <w:rFonts w:eastAsiaTheme="minorHAnsi"/>
        </w:rPr>
        <w:t>.  Finally, it will explain the remaining data collection activities and offer participants an opportunity to update their contact information via the online system or on paper.  This newsletter will be sent eight months prior to the release of the 72-month survey,</w:t>
      </w:r>
      <w:r w:rsidR="00C91ABD">
        <w:rPr>
          <w:rFonts w:eastAsiaTheme="minorHAnsi"/>
        </w:rPr>
        <w:t xml:space="preserve"> replacing the standard contact update</w:t>
      </w:r>
      <w:r w:rsidR="00117785" w:rsidRPr="00454E02">
        <w:rPr>
          <w:rFonts w:eastAsiaTheme="minorHAnsi"/>
        </w:rPr>
        <w:t xml:space="preserve"> letter that would have gone out at that t</w:t>
      </w:r>
      <w:r w:rsidR="00C91ABD">
        <w:rPr>
          <w:rFonts w:eastAsiaTheme="minorHAnsi"/>
        </w:rPr>
        <w:t xml:space="preserve">ime. </w:t>
      </w:r>
    </w:p>
    <w:p w:rsidR="00C91ABD" w:rsidRPr="00C91ABD" w:rsidRDefault="00C91ABD" w:rsidP="00C91ABD">
      <w:pPr>
        <w:pStyle w:val="Heading5"/>
        <w:spacing w:before="0" w:after="0"/>
        <w:rPr>
          <w:rFonts w:eastAsiaTheme="minorHAnsi"/>
          <w:b w:val="0"/>
          <w:i w:val="0"/>
          <w:color w:val="auto"/>
        </w:rPr>
      </w:pPr>
    </w:p>
    <w:p w:rsidR="00117785" w:rsidRDefault="00F0743C" w:rsidP="00C91ABD">
      <w:pPr>
        <w:pStyle w:val="Heading5"/>
        <w:spacing w:before="0" w:after="0"/>
        <w:rPr>
          <w:rFonts w:eastAsiaTheme="minorHAnsi"/>
          <w:b w:val="0"/>
          <w:i w:val="0"/>
          <w:color w:val="auto"/>
        </w:rPr>
      </w:pPr>
      <w:r>
        <w:rPr>
          <w:rFonts w:eastAsiaTheme="minorHAnsi"/>
          <w:color w:val="auto"/>
        </w:rPr>
        <w:t xml:space="preserve">Contact Update </w:t>
      </w:r>
      <w:r w:rsidR="00F678F5">
        <w:rPr>
          <w:rFonts w:eastAsiaTheme="minorHAnsi"/>
          <w:color w:val="auto"/>
        </w:rPr>
        <w:t>Check-in</w:t>
      </w:r>
      <w:r w:rsidR="00F678F5" w:rsidRPr="00C91ABD">
        <w:rPr>
          <w:rFonts w:eastAsiaTheme="minorHAnsi"/>
          <w:color w:val="auto"/>
        </w:rPr>
        <w:t xml:space="preserve"> </w:t>
      </w:r>
      <w:r w:rsidR="00C91ABD" w:rsidRPr="00C91ABD">
        <w:rPr>
          <w:rFonts w:eastAsiaTheme="minorHAnsi"/>
          <w:color w:val="auto"/>
        </w:rPr>
        <w:t>Call</w:t>
      </w:r>
      <w:r w:rsidR="00584938">
        <w:rPr>
          <w:rFonts w:eastAsiaTheme="minorHAnsi"/>
          <w:color w:val="auto"/>
        </w:rPr>
        <w:t xml:space="preserve"> (Appendix N)</w:t>
      </w:r>
      <w:r w:rsidR="00C91ABD" w:rsidRPr="00C91ABD">
        <w:rPr>
          <w:rFonts w:eastAsiaTheme="minorHAnsi"/>
          <w:color w:val="auto"/>
        </w:rPr>
        <w:t>:</w:t>
      </w:r>
      <w:r w:rsidR="00C91ABD" w:rsidRPr="00C91ABD">
        <w:rPr>
          <w:rFonts w:eastAsiaTheme="minorHAnsi"/>
          <w:b w:val="0"/>
          <w:i w:val="0"/>
          <w:color w:val="auto"/>
        </w:rPr>
        <w:t xml:space="preserve">  </w:t>
      </w:r>
      <w:r w:rsidR="00117785" w:rsidRPr="00C91ABD">
        <w:rPr>
          <w:rFonts w:eastAsiaTheme="minorHAnsi"/>
          <w:b w:val="0"/>
          <w:i w:val="0"/>
          <w:color w:val="auto"/>
        </w:rPr>
        <w:t xml:space="preserve">The local interviewers will attempt to conduct a short </w:t>
      </w:r>
      <w:r w:rsidR="00F678F5">
        <w:rPr>
          <w:rFonts w:eastAsiaTheme="minorHAnsi"/>
          <w:b w:val="0"/>
          <w:i w:val="0"/>
          <w:color w:val="auto"/>
        </w:rPr>
        <w:t>check-in</w:t>
      </w:r>
      <w:r w:rsidR="00F678F5" w:rsidRPr="00C91ABD">
        <w:rPr>
          <w:rFonts w:eastAsiaTheme="minorHAnsi"/>
          <w:b w:val="0"/>
          <w:i w:val="0"/>
          <w:color w:val="auto"/>
        </w:rPr>
        <w:t xml:space="preserve"> </w:t>
      </w:r>
      <w:r w:rsidR="00117785" w:rsidRPr="00C91ABD">
        <w:rPr>
          <w:rFonts w:eastAsiaTheme="minorHAnsi"/>
          <w:b w:val="0"/>
          <w:i w:val="0"/>
          <w:color w:val="auto"/>
        </w:rPr>
        <w:t>call with the study participants four months prior to the release of the 72-month survey.  This call allows the local interviewers to build upon their existing rapport with participants established during the 15-month and 36-month follow-up data collection efforts.  Interviewers will inform study participants about the next survey data collection effort and address any questions about the study such as “Why are you calling me again?” or “Why should I participate?”  Interviewers would conclude the call by collecting updated contact data.  All new contact information will be appended to the study database prior to the start of the 72-month follow-up survey.</w:t>
      </w:r>
    </w:p>
    <w:p w:rsidR="00C71FEC" w:rsidRPr="00C71FEC" w:rsidRDefault="00C71FEC" w:rsidP="00C71FEC">
      <w:pPr>
        <w:pStyle w:val="BodyText"/>
        <w:rPr>
          <w:rFonts w:eastAsiaTheme="minorHAnsi"/>
        </w:rPr>
      </w:pPr>
    </w:p>
    <w:p w:rsidR="00C71FEC" w:rsidRDefault="00C71FEC" w:rsidP="00C71FEC">
      <w:pPr>
        <w:pStyle w:val="Heading3"/>
      </w:pPr>
      <w:bookmarkStart w:id="41" w:name="_Toc480992495"/>
      <w:r>
        <w:t>B.3.2</w:t>
      </w:r>
      <w:r>
        <w:tab/>
        <w:t xml:space="preserve">Tokens of </w:t>
      </w:r>
      <w:r w:rsidR="00B333EA">
        <w:t>Appreciation</w:t>
      </w:r>
      <w:bookmarkEnd w:id="41"/>
    </w:p>
    <w:p w:rsidR="009125DB" w:rsidRDefault="009125DB" w:rsidP="0048514F">
      <w:pPr>
        <w:pStyle w:val="BodyText"/>
      </w:pPr>
      <w:r w:rsidRPr="00B14AC5">
        <w:t xml:space="preserve">Monetary incentives show study participants that the </w:t>
      </w:r>
      <w:r w:rsidR="009973BE">
        <w:t>research</w:t>
      </w:r>
      <w:r w:rsidR="009973BE" w:rsidRPr="00B14AC5">
        <w:t xml:space="preserve"> </w:t>
      </w:r>
      <w:r w:rsidRPr="00B14AC5">
        <w:t xml:space="preserve">team appreciates the time they spend participating in study </w:t>
      </w:r>
      <w:r>
        <w:t>information</w:t>
      </w:r>
      <w:r w:rsidRPr="00B14AC5">
        <w:t xml:space="preserve"> collection activities. </w:t>
      </w:r>
      <w:r>
        <w:t>Although evidence of the effectiveness of incentives in reducing nonresponse bias appears to be nearly nonexistent, it is well established that incentives strongly reduce attrition in panel studies.</w:t>
      </w:r>
      <w:r>
        <w:rPr>
          <w:rStyle w:val="FootnoteReference"/>
        </w:rPr>
        <w:footnoteReference w:id="2"/>
      </w:r>
      <w:r>
        <w:t xml:space="preserve">  </w:t>
      </w:r>
    </w:p>
    <w:p w:rsidR="0048514F" w:rsidRDefault="0048514F" w:rsidP="0048514F">
      <w:pPr>
        <w:pStyle w:val="BodyText"/>
      </w:pPr>
      <w:r>
        <w:t xml:space="preserve">In longitudinal studies such as PACE, panel retention during the follow-up period is critical to minimizing the risk of nonresponse bias and to achieving sufficient sample for analysis. Although low response rates do not necessarily lead to nonresponse bias and it is at least theoretically possible to worsen nonresponse bias by employing some techniques to boost response rates (Groves, 2006), most statisticians and econometricians involved in the design and analysis of randomized field trials of social programs agree that it is generally desirable to obtain a response rate </w:t>
      </w:r>
      <w:r w:rsidR="00A2409D">
        <w:t xml:space="preserve">as </w:t>
      </w:r>
      <w:r>
        <w:t>close to 80 percent</w:t>
      </w:r>
      <w:r w:rsidR="00E964C4">
        <w:t xml:space="preserve"> </w:t>
      </w:r>
      <w:r w:rsidR="00A2409D">
        <w:t>as possible</w:t>
      </w:r>
      <w:r>
        <w:t xml:space="preserve"> in all arms of the trial (Deke and Chiang, 2016). The work of Deke and Chiang underlies the influential guidelines of the What Works Clearinghouse (WWC). Under those guidelines, the evidential quality rating of an evaluation is downgraded if the differen</w:t>
      </w:r>
      <w:r w:rsidR="00E964C4">
        <w:t>ce in response rates between arms</w:t>
      </w:r>
      <w:r>
        <w:t xml:space="preserve"> exceeds a certain tolerance (</w:t>
      </w:r>
      <w:r w:rsidR="00A918A8">
        <w:t xml:space="preserve">e.g., </w:t>
      </w:r>
      <w:r w:rsidR="00C36E20">
        <w:t xml:space="preserve">four </w:t>
      </w:r>
      <w:r>
        <w:t xml:space="preserve">percentage points </w:t>
      </w:r>
      <w:r w:rsidR="00E964C4">
        <w:t>when the</w:t>
      </w:r>
      <w:r>
        <w:t xml:space="preserve"> overall response rate </w:t>
      </w:r>
      <w:r w:rsidR="00E964C4">
        <w:t>is</w:t>
      </w:r>
      <w:r>
        <w:t xml:space="preserve"> 80 percent). </w:t>
      </w:r>
    </w:p>
    <w:p w:rsidR="0048514F" w:rsidRDefault="00FB64EA" w:rsidP="0048514F">
      <w:pPr>
        <w:pStyle w:val="BodyText"/>
      </w:pPr>
      <w:r>
        <w:t>Mindful of</w:t>
      </w:r>
      <w:r w:rsidR="00A43EC2">
        <w:t xml:space="preserve"> these risks and the solid empirical base of research demonstrating that incentives do increase response rates, OPRE and OMB authorized incentives for the prior rounds of data collection at 15 and 36 months</w:t>
      </w:r>
      <w:r>
        <w:t xml:space="preserve"> </w:t>
      </w:r>
      <w:r>
        <w:rPr>
          <w:szCs w:val="22"/>
        </w:rPr>
        <w:t xml:space="preserve">(OMB control number </w:t>
      </w:r>
      <w:r w:rsidRPr="00194577">
        <w:rPr>
          <w:szCs w:val="22"/>
        </w:rPr>
        <w:t>0970-0397</w:t>
      </w:r>
      <w:r>
        <w:rPr>
          <w:szCs w:val="22"/>
        </w:rPr>
        <w:t>)</w:t>
      </w:r>
      <w:r w:rsidR="00A43EC2">
        <w:t xml:space="preserve">.  At 15 months, the incentive was $30 for completing the interview and $5 for updating their contact information in advance of the scheduled interview time.  </w:t>
      </w:r>
      <w:r>
        <w:t xml:space="preserve">With these incentives, </w:t>
      </w:r>
      <w:r w:rsidR="00EA056C">
        <w:t xml:space="preserve">PACE </w:t>
      </w:r>
      <w:r>
        <w:t>achieved response rates for the treatment groups varying from 72.4</w:t>
      </w:r>
      <w:r w:rsidR="00A2409D">
        <w:t xml:space="preserve"> percent</w:t>
      </w:r>
      <w:r>
        <w:t xml:space="preserve"> to 90.8 percent across the nine sites.  Response rates on the control groups were generally lower, varying from 68.5</w:t>
      </w:r>
      <w:r w:rsidR="00A2409D">
        <w:t xml:space="preserve"> percent</w:t>
      </w:r>
      <w:r>
        <w:t xml:space="preserve"> to 79.4 percent.  Overall, PACE experienced </w:t>
      </w:r>
      <w:r w:rsidR="00EA056C">
        <w:t xml:space="preserve">a differential response rate of 5.1 percentage points.  Site-specific gaps varied from </w:t>
      </w:r>
      <w:r w:rsidR="001E1E79">
        <w:t>-1.0 to +13.1 percentage points.</w:t>
      </w:r>
    </w:p>
    <w:p w:rsidR="00A82B95" w:rsidRDefault="00FB64EA" w:rsidP="00A82B95">
      <w:pPr>
        <w:spacing w:after="0" w:line="240" w:lineRule="auto"/>
        <w:rPr>
          <w:sz w:val="24"/>
          <w:szCs w:val="24"/>
        </w:rPr>
      </w:pPr>
      <w:r>
        <w:t>Given these response rates and gaps, at 36 months the conditional incentive for completing the main interview was increased to $40, the $5 incentive for updating contact information was changed to a $2 prepayment included in the request for a contact update, and a prepayment of $5 was added to the advance letter package</w:t>
      </w:r>
      <w:r w:rsidR="00A82B95">
        <w:t xml:space="preserve"> to remind them of the study and take note that a legitimate interviewer would be calling them shortly to learn about their experiences since study enrollment.</w:t>
      </w:r>
      <w:r w:rsidR="00A82B95">
        <w:rPr>
          <w:sz w:val="24"/>
          <w:szCs w:val="24"/>
        </w:rPr>
        <w:t xml:space="preserve"> </w:t>
      </w:r>
    </w:p>
    <w:p w:rsidR="00FB64EA" w:rsidRDefault="00FB64EA" w:rsidP="0048514F">
      <w:pPr>
        <w:pStyle w:val="BodyText"/>
      </w:pPr>
      <w:r>
        <w:lastRenderedPageBreak/>
        <w:t xml:space="preserve">  </w:t>
      </w:r>
    </w:p>
    <w:p w:rsidR="00FB64EA" w:rsidRDefault="00FB64EA" w:rsidP="0048514F">
      <w:pPr>
        <w:pStyle w:val="BodyText"/>
      </w:pPr>
      <w:r>
        <w:t xml:space="preserve">In most longitudinal studies, response rates decline over follow-up rounds.  Abt Associates is currently about mid-way through data collection for the 36-month follow-up.  </w:t>
      </w:r>
      <w:r w:rsidR="007716B1">
        <w:t xml:space="preserve">Perhaps due to the increased incentives, among other efforts, </w:t>
      </w:r>
      <w:r w:rsidR="00775033">
        <w:t>as of April 11, 2017</w:t>
      </w:r>
      <w:r>
        <w:t xml:space="preserve">, the average response rate is </w:t>
      </w:r>
      <w:r w:rsidR="00DF5E9C">
        <w:t>about 1.2</w:t>
      </w:r>
      <w:r>
        <w:t xml:space="preserve"> point</w:t>
      </w:r>
      <w:r w:rsidR="00584938">
        <w:t>s</w:t>
      </w:r>
      <w:r>
        <w:t xml:space="preserve"> lower than it was for the 15-month follow-up.  </w:t>
      </w:r>
      <w:r w:rsidR="007716B1">
        <w:t>Of course, the 72</w:t>
      </w:r>
      <w:r w:rsidR="00C36E20">
        <w:t>-</w:t>
      </w:r>
      <w:r w:rsidR="007716B1">
        <w:t>month follow-up is three years later</w:t>
      </w:r>
      <w:r w:rsidR="00405B24">
        <w:t xml:space="preserve"> </w:t>
      </w:r>
      <w:r w:rsidR="00710065">
        <w:t>and locating</w:t>
      </w:r>
      <w:r w:rsidR="007716B1">
        <w:t xml:space="preserve"> challenges will be even </w:t>
      </w:r>
      <w:r w:rsidR="00846FA1">
        <w:t>greater</w:t>
      </w:r>
      <w:r w:rsidR="007716B1">
        <w:t xml:space="preserve">.  Given a target of a 74 percent response rate for the 72-month follow-up, we feel it would be wise to further increase incentives, as well as to slightly restructure them.  </w:t>
      </w:r>
    </w:p>
    <w:p w:rsidR="00C71FEC" w:rsidRPr="00FE10A0" w:rsidRDefault="00C71FEC" w:rsidP="00C71FEC">
      <w:pPr>
        <w:pStyle w:val="BodyText"/>
      </w:pPr>
      <w:r w:rsidRPr="00FE10A0">
        <w:t xml:space="preserve">The amounts </w:t>
      </w:r>
      <w:r>
        <w:t xml:space="preserve">proposed (subject to OMB approval) for the 72-month </w:t>
      </w:r>
      <w:r w:rsidRPr="00FE10A0">
        <w:t xml:space="preserve">survey and </w:t>
      </w:r>
      <w:r w:rsidR="00F678F5">
        <w:t>contact update</w:t>
      </w:r>
      <w:r w:rsidR="00F678F5" w:rsidRPr="00FE10A0">
        <w:t xml:space="preserve"> </w:t>
      </w:r>
      <w:r w:rsidRPr="00FE10A0">
        <w:t>responses are as follows:</w:t>
      </w:r>
    </w:p>
    <w:p w:rsidR="00C71FEC" w:rsidRDefault="00F678F5" w:rsidP="00C71FEC">
      <w:pPr>
        <w:pStyle w:val="Bullets"/>
        <w:widowControl w:val="0"/>
        <w:spacing w:after="0"/>
        <w:ind w:left="720"/>
        <w:contextualSpacing/>
      </w:pPr>
      <w:r>
        <w:t>token of appreciation</w:t>
      </w:r>
      <w:r w:rsidR="00ED2B87">
        <w:t xml:space="preserve"> valued at $5</w:t>
      </w:r>
      <w:r>
        <w:t xml:space="preserve"> </w:t>
      </w:r>
      <w:r w:rsidR="00C71FEC">
        <w:t xml:space="preserve">for </w:t>
      </w:r>
      <w:r>
        <w:t xml:space="preserve">responding </w:t>
      </w:r>
      <w:r w:rsidR="00C71FEC">
        <w:t xml:space="preserve">to the first </w:t>
      </w:r>
      <w:r>
        <w:t>contact update letter</w:t>
      </w:r>
      <w:r w:rsidR="00C71FEC">
        <w:t>;</w:t>
      </w:r>
    </w:p>
    <w:p w:rsidR="00C71FEC" w:rsidRDefault="00F678F5" w:rsidP="00C71FEC">
      <w:pPr>
        <w:pStyle w:val="Bullets"/>
        <w:widowControl w:val="0"/>
        <w:spacing w:after="0"/>
        <w:ind w:left="720"/>
        <w:contextualSpacing/>
      </w:pPr>
      <w:r>
        <w:t>token of appreciation</w:t>
      </w:r>
      <w:r w:rsidR="00ED2B87">
        <w:t xml:space="preserve"> valued at $10</w:t>
      </w:r>
      <w:r>
        <w:t xml:space="preserve"> </w:t>
      </w:r>
      <w:r w:rsidR="00C71FEC">
        <w:t>for the completi</w:t>
      </w:r>
      <w:r>
        <w:t>ng</w:t>
      </w:r>
      <w:r w:rsidR="00C71FEC">
        <w:t xml:space="preserve"> the </w:t>
      </w:r>
      <w:r>
        <w:t xml:space="preserve">check-in </w:t>
      </w:r>
      <w:r w:rsidR="00C71FEC">
        <w:t>call;</w:t>
      </w:r>
    </w:p>
    <w:p w:rsidR="00C71FEC" w:rsidRDefault="00F678F5" w:rsidP="00C71FEC">
      <w:pPr>
        <w:pStyle w:val="Bullets"/>
        <w:widowControl w:val="0"/>
        <w:spacing w:after="0"/>
        <w:ind w:left="720"/>
        <w:contextualSpacing/>
      </w:pPr>
      <w:proofErr w:type="gramStart"/>
      <w:r>
        <w:t>token</w:t>
      </w:r>
      <w:proofErr w:type="gramEnd"/>
      <w:r>
        <w:t xml:space="preserve"> of appreciation</w:t>
      </w:r>
      <w:r w:rsidR="00ED2B87">
        <w:t xml:space="preserve"> valued at $45</w:t>
      </w:r>
      <w:r>
        <w:t xml:space="preserve"> </w:t>
      </w:r>
      <w:r w:rsidR="00C71FEC">
        <w:t>for completi</w:t>
      </w:r>
      <w:r>
        <w:t>ng</w:t>
      </w:r>
      <w:r w:rsidR="00C71FEC">
        <w:t xml:space="preserve"> the survey. </w:t>
      </w:r>
    </w:p>
    <w:p w:rsidR="00C71FEC" w:rsidRDefault="00C71FEC" w:rsidP="00C71FEC">
      <w:pPr>
        <w:pStyle w:val="BodyText"/>
      </w:pPr>
    </w:p>
    <w:p w:rsidR="00C71FEC" w:rsidRPr="00C71FEC" w:rsidRDefault="00C71FEC" w:rsidP="00C71FEC">
      <w:pPr>
        <w:pStyle w:val="BodyText"/>
        <w:rPr>
          <w:rFonts w:eastAsiaTheme="minorHAnsi"/>
        </w:rPr>
      </w:pPr>
      <w:r>
        <w:t xml:space="preserve">Finally, the team does not rely solely on the use of tokens of appreciation to maximize response rates—and therefore reduce nonresponse bias.  The next section summarizes </w:t>
      </w:r>
      <w:r w:rsidR="00B1542D">
        <w:t>other efforts to maximize</w:t>
      </w:r>
      <w:r>
        <w:t xml:space="preserve"> response rates.</w:t>
      </w:r>
    </w:p>
    <w:p w:rsidR="00F64AE0" w:rsidRPr="002E48E4" w:rsidRDefault="00F64AE0" w:rsidP="007F0500">
      <w:pPr>
        <w:pStyle w:val="Heading3"/>
      </w:pPr>
      <w:bookmarkStart w:id="42" w:name="_Toc329063946"/>
      <w:bookmarkStart w:id="43" w:name="_Toc480992496"/>
      <w:bookmarkEnd w:id="38"/>
      <w:bookmarkEnd w:id="39"/>
      <w:r w:rsidRPr="002E48E4">
        <w:t>B.</w:t>
      </w:r>
      <w:r w:rsidR="00B1542D">
        <w:t>3.3</w:t>
      </w:r>
      <w:r w:rsidRPr="002E48E4">
        <w:tab/>
      </w:r>
      <w:r>
        <w:t xml:space="preserve">Sample Control </w:t>
      </w:r>
      <w:bookmarkEnd w:id="42"/>
      <w:r w:rsidR="00B1542D">
        <w:t xml:space="preserve">Procedures to Maximize </w:t>
      </w:r>
      <w:r w:rsidR="00E964C4">
        <w:t xml:space="preserve">the </w:t>
      </w:r>
      <w:r w:rsidR="00B1542D">
        <w:t>Response Rate</w:t>
      </w:r>
      <w:bookmarkEnd w:id="43"/>
    </w:p>
    <w:p w:rsidR="00F64AE0" w:rsidRDefault="00F64AE0" w:rsidP="00185072">
      <w:r>
        <w:t xml:space="preserve">During the data collection period, the </w:t>
      </w:r>
      <w:r w:rsidR="006A4B15">
        <w:t>research team</w:t>
      </w:r>
      <w:r w:rsidR="001B2C57">
        <w:t xml:space="preserve"> wi</w:t>
      </w:r>
      <w:r>
        <w:t xml:space="preserve">ll </w:t>
      </w:r>
      <w:r w:rsidRPr="00185072">
        <w:t>minimize</w:t>
      </w:r>
      <w:r w:rsidR="00C71FEC">
        <w:t xml:space="preserve"> non</w:t>
      </w:r>
      <w:r>
        <w:t xml:space="preserve">response levels and the risk of nonresponse bias </w:t>
      </w:r>
      <w:r w:rsidR="00E964C4">
        <w:t>by</w:t>
      </w:r>
      <w:r>
        <w:t>:</w:t>
      </w:r>
    </w:p>
    <w:p w:rsidR="00F64AE0" w:rsidRDefault="00F64AE0" w:rsidP="007F0500">
      <w:pPr>
        <w:pStyle w:val="Bullets"/>
      </w:pPr>
      <w:r w:rsidRPr="0069074F">
        <w:t xml:space="preserve">Using trained </w:t>
      </w:r>
      <w:r w:rsidR="00B333EA" w:rsidRPr="0069074F">
        <w:t xml:space="preserve">interviewers </w:t>
      </w:r>
      <w:r w:rsidR="00B333EA">
        <w:t>who</w:t>
      </w:r>
      <w:r w:rsidRPr="0069074F">
        <w:t xml:space="preserve"> are skilled at working with </w:t>
      </w:r>
      <w:r w:rsidR="001B2C57">
        <w:t>low-income adults</w:t>
      </w:r>
      <w:r w:rsidRPr="0069074F">
        <w:t xml:space="preserve"> and skilled in maintaining rapport with respondents, to minimize the number of </w:t>
      </w:r>
      <w:r w:rsidR="00C71FEC">
        <w:t>break-offs and incidence of non</w:t>
      </w:r>
      <w:r w:rsidRPr="0069074F">
        <w:t>response bias</w:t>
      </w:r>
      <w:r w:rsidR="001148CD">
        <w:t xml:space="preserve">. </w:t>
      </w:r>
    </w:p>
    <w:p w:rsidR="00C71FEC" w:rsidRDefault="00C71FEC" w:rsidP="007F0500">
      <w:pPr>
        <w:pStyle w:val="Bullets"/>
      </w:pPr>
      <w:r>
        <w:t xml:space="preserve">Providing a Spanish language version of the survey </w:t>
      </w:r>
      <w:r w:rsidR="00B1542D">
        <w:t xml:space="preserve">instrument.  Interviewers will be available to conduct the </w:t>
      </w:r>
      <w:r w:rsidR="00B333EA">
        <w:t>interview in</w:t>
      </w:r>
      <w:r w:rsidR="00B1542D">
        <w:t xml:space="preserve"> Spanish to help achieve a high response rat</w:t>
      </w:r>
      <w:r w:rsidR="000F79FD">
        <w:t>e among study participants with Spanish as a first language</w:t>
      </w:r>
      <w:r>
        <w:t xml:space="preserve">.  Based on our experience on the earlier surveys, we know which sites need Spanish language interviewers and Abt </w:t>
      </w:r>
      <w:r w:rsidR="00B333EA">
        <w:t>will</w:t>
      </w:r>
      <w:r w:rsidR="000F79FD">
        <w:t xml:space="preserve"> </w:t>
      </w:r>
      <w:r>
        <w:t xml:space="preserve">hire the </w:t>
      </w:r>
      <w:r w:rsidR="000F79FD">
        <w:t xml:space="preserve">most </w:t>
      </w:r>
      <w:r>
        <w:t>productive bilingual interviewers from these survey efforts.</w:t>
      </w:r>
    </w:p>
    <w:p w:rsidR="00B1542D" w:rsidRPr="0069074F" w:rsidRDefault="00B1542D" w:rsidP="007F0500">
      <w:pPr>
        <w:pStyle w:val="Bullets"/>
      </w:pPr>
      <w:r>
        <w:t>Using a mixed</w:t>
      </w:r>
      <w:r w:rsidR="006E5E67">
        <w:t>-</w:t>
      </w:r>
      <w:r>
        <w:t xml:space="preserve">mode approach, a telephone interview with an in-person follow-up, but having local interviews do both the telephone and in-person interviews.  Our experience on the earlier surveys is that local interviewers are more likely than the phone center to get their calls answered. This will also allow the local interviewer working the sample earlier and they will have </w:t>
      </w:r>
      <w:r w:rsidR="00B333EA">
        <w:t>firsthand</w:t>
      </w:r>
      <w:r>
        <w:t xml:space="preserve"> knowledge of the obstacle encountered if a phone interview cannot be completed.</w:t>
      </w:r>
    </w:p>
    <w:p w:rsidR="005F2EA4" w:rsidRDefault="005F2EA4" w:rsidP="005F2EA4">
      <w:pPr>
        <w:pStyle w:val="Bullets"/>
      </w:pPr>
      <w:r>
        <w:t xml:space="preserve">Using </w:t>
      </w:r>
      <w:r w:rsidR="00B333EA">
        <w:t>contact</w:t>
      </w:r>
      <w:r w:rsidR="006C2C8D">
        <w:t xml:space="preserve"> information update</w:t>
      </w:r>
      <w:r w:rsidR="004C6431">
        <w:t xml:space="preserve">s, a </w:t>
      </w:r>
      <w:r w:rsidR="006E5E67">
        <w:t xml:space="preserve">participant </w:t>
      </w:r>
      <w:r w:rsidR="004C6431">
        <w:t xml:space="preserve">newsletter, and </w:t>
      </w:r>
      <w:r w:rsidR="006E5E67">
        <w:t xml:space="preserve">check-in </w:t>
      </w:r>
      <w:r w:rsidR="004C6431">
        <w:t>calls</w:t>
      </w:r>
      <w:r>
        <w:t xml:space="preserve"> to keep the sample member engaged in the study and to enable the research team to locate them for the follow-up data collection activities. (See Appendix </w:t>
      </w:r>
      <w:r w:rsidR="004A0C24">
        <w:t>F</w:t>
      </w:r>
      <w:r>
        <w:t xml:space="preserve"> for a copy of the </w:t>
      </w:r>
      <w:r w:rsidR="006C2C8D">
        <w:t>contact information update</w:t>
      </w:r>
      <w:r>
        <w:t xml:space="preserve"> letter.)</w:t>
      </w:r>
    </w:p>
    <w:p w:rsidR="005F2EA4" w:rsidRDefault="00F64AE0" w:rsidP="005F2EA4">
      <w:pPr>
        <w:pStyle w:val="Bullets"/>
      </w:pPr>
      <w:r w:rsidRPr="0069074F">
        <w:t xml:space="preserve">Using </w:t>
      </w:r>
      <w:r w:rsidR="006E5E67">
        <w:t>the participant</w:t>
      </w:r>
      <w:r w:rsidRPr="0069074F">
        <w:t xml:space="preserve"> </w:t>
      </w:r>
      <w:r w:rsidR="006E5E67">
        <w:t>news</w:t>
      </w:r>
      <w:r w:rsidRPr="0069074F">
        <w:t>letter t</w:t>
      </w:r>
      <w:r w:rsidR="006E5E67">
        <w:t>o</w:t>
      </w:r>
      <w:r w:rsidRPr="0069074F">
        <w:t xml:space="preserve"> clearly convey the purpose of the survey to study participants and </w:t>
      </w:r>
      <w:r w:rsidR="006E5E67">
        <w:t xml:space="preserve">provide </w:t>
      </w:r>
      <w:r w:rsidRPr="0069074F">
        <w:t xml:space="preserve">reassurances about </w:t>
      </w:r>
      <w:r w:rsidR="006A4B15">
        <w:t>privacy</w:t>
      </w:r>
      <w:r w:rsidRPr="0069074F">
        <w:t>, so they will perceive that cooperating is worthwhile.</w:t>
      </w:r>
      <w:r w:rsidR="005F2EA4">
        <w:t xml:space="preserve"> (See Appendix </w:t>
      </w:r>
      <w:r w:rsidR="004A0C24">
        <w:t>G</w:t>
      </w:r>
      <w:r w:rsidR="005F2EA4">
        <w:t xml:space="preserve"> for a copy of the </w:t>
      </w:r>
      <w:r w:rsidR="006E5E67">
        <w:t>participant news</w:t>
      </w:r>
      <w:r w:rsidR="005F2EA4">
        <w:t xml:space="preserve">letter.) </w:t>
      </w:r>
    </w:p>
    <w:p w:rsidR="00C37CE5" w:rsidRPr="0069074F" w:rsidRDefault="00C37CE5" w:rsidP="005F2EA4">
      <w:pPr>
        <w:pStyle w:val="Bullets"/>
      </w:pPr>
      <w:r>
        <w:lastRenderedPageBreak/>
        <w:t>Sending email reminders to non</w:t>
      </w:r>
      <w:r w:rsidR="00E030F3">
        <w:t>-</w:t>
      </w:r>
      <w:r>
        <w:t>respondents (for whom we have an email address) informing them of the study and allowing them the opportunity to schedule an interview</w:t>
      </w:r>
      <w:r w:rsidR="00F97131">
        <w:t xml:space="preserve"> (Appendix </w:t>
      </w:r>
      <w:r w:rsidR="004A0C24">
        <w:t>I</w:t>
      </w:r>
      <w:r w:rsidR="00F97131">
        <w:t>)</w:t>
      </w:r>
      <w:r>
        <w:t>.</w:t>
      </w:r>
    </w:p>
    <w:p w:rsidR="00F64AE0" w:rsidRPr="0069074F" w:rsidRDefault="00F64AE0" w:rsidP="007F0500">
      <w:pPr>
        <w:pStyle w:val="Bullets"/>
      </w:pPr>
      <w:r w:rsidRPr="0069074F">
        <w:t>Providing a toll-free study hotline number</w:t>
      </w:r>
      <w:r w:rsidR="002244DD">
        <w:t>—which</w:t>
      </w:r>
      <w:r w:rsidRPr="0069074F">
        <w:t xml:space="preserve"> will be included in all communications to study participants</w:t>
      </w:r>
      <w:r w:rsidR="002244DD">
        <w:t xml:space="preserve">—for </w:t>
      </w:r>
      <w:r w:rsidRPr="0069074F">
        <w:t xml:space="preserve">them to use to ask questions about the survey, to update their contact information, </w:t>
      </w:r>
      <w:r w:rsidR="006674DF">
        <w:t xml:space="preserve">and </w:t>
      </w:r>
      <w:r w:rsidRPr="0069074F">
        <w:t xml:space="preserve">to indicate a preferred time to be called </w:t>
      </w:r>
      <w:r w:rsidR="006A4B15">
        <w:t xml:space="preserve">for </w:t>
      </w:r>
      <w:r w:rsidRPr="0069074F">
        <w:t xml:space="preserve">the </w:t>
      </w:r>
      <w:r w:rsidR="006A4B15">
        <w:t>survey</w:t>
      </w:r>
      <w:r w:rsidRPr="0069074F">
        <w:t>.</w:t>
      </w:r>
    </w:p>
    <w:p w:rsidR="00F64AE0" w:rsidRDefault="00F64AE0" w:rsidP="007F0500">
      <w:pPr>
        <w:pStyle w:val="Bullets"/>
      </w:pPr>
      <w:r w:rsidRPr="0069074F">
        <w:t>Taking additional locating steps</w:t>
      </w:r>
      <w:r w:rsidR="004C6431">
        <w:t xml:space="preserve"> in the field</w:t>
      </w:r>
      <w:r w:rsidRPr="0069074F">
        <w:t xml:space="preserve">, as needed, when </w:t>
      </w:r>
      <w:r w:rsidR="006A4B15">
        <w:t>the research team</w:t>
      </w:r>
      <w:r w:rsidRPr="0069074F">
        <w:t xml:space="preserve"> do</w:t>
      </w:r>
      <w:r w:rsidR="006A4B15">
        <w:t>es</w:t>
      </w:r>
      <w:r w:rsidRPr="0069074F">
        <w:t xml:space="preserve"> not find sample members at the phone numbers or addresses previously collected.</w:t>
      </w:r>
    </w:p>
    <w:p w:rsidR="000F1402" w:rsidRDefault="000F1402" w:rsidP="007F0500">
      <w:pPr>
        <w:pStyle w:val="Bullets"/>
      </w:pPr>
      <w:r>
        <w:t>Using customized materials in the field, such as “</w:t>
      </w:r>
      <w:r w:rsidR="00775033">
        <w:t>Sorry I Missed You</w:t>
      </w:r>
      <w:r>
        <w:t>” flyers with study information and the toll-free number</w:t>
      </w:r>
      <w:r w:rsidR="00F97131">
        <w:t xml:space="preserve"> (Appendix </w:t>
      </w:r>
      <w:r w:rsidR="004A0C24">
        <w:t>J</w:t>
      </w:r>
      <w:r w:rsidR="00F97131">
        <w:t>)</w:t>
      </w:r>
      <w:r>
        <w:t>.</w:t>
      </w:r>
    </w:p>
    <w:p w:rsidR="00F64AE0" w:rsidRPr="0069074F" w:rsidRDefault="00F64AE0" w:rsidP="007F0500">
      <w:pPr>
        <w:pStyle w:val="BulletsLast"/>
      </w:pPr>
      <w:r w:rsidRPr="0069074F">
        <w:t xml:space="preserve">Requiring the survey supervisors to manage the sample to ensure that a relatively equal response rate for treatment and control groups in each </w:t>
      </w:r>
      <w:r w:rsidR="0080558A">
        <w:t>PACE</w:t>
      </w:r>
      <w:r w:rsidRPr="0069074F">
        <w:t xml:space="preserve"> site is achieved.</w:t>
      </w:r>
    </w:p>
    <w:p w:rsidR="00F64AE0" w:rsidRDefault="00F64AE0" w:rsidP="00185072">
      <w:r w:rsidRPr="0069074F">
        <w:rPr>
          <w:szCs w:val="22"/>
        </w:rPr>
        <w:t>Throug</w:t>
      </w:r>
      <w:r>
        <w:t xml:space="preserve">h these methods, the </w:t>
      </w:r>
      <w:r w:rsidR="006A4B15">
        <w:t xml:space="preserve">research team </w:t>
      </w:r>
      <w:r w:rsidRPr="00185072">
        <w:t>anticipates</w:t>
      </w:r>
      <w:r>
        <w:t xml:space="preserve"> being</w:t>
      </w:r>
      <w:r w:rsidR="00117785">
        <w:t xml:space="preserve"> able to achieve the targeted 74</w:t>
      </w:r>
      <w:r>
        <w:t xml:space="preserve"> percent response rate for the follow-up survey.</w:t>
      </w:r>
      <w:r w:rsidR="00117785">
        <w:t xml:space="preserve">  As discussed in Section B.1</w:t>
      </w:r>
      <w:r w:rsidR="00B333EA">
        <w:t>, the</w:t>
      </w:r>
      <w:r w:rsidR="00117785">
        <w:t xml:space="preserve"> targeted rate of 74 percent is based on our response rates from the 15-</w:t>
      </w:r>
      <w:r w:rsidR="00B333EA">
        <w:t>month survey</w:t>
      </w:r>
      <w:r w:rsidR="00117785">
        <w:t xml:space="preserve"> and the early results from the 36-month survey.</w:t>
      </w:r>
    </w:p>
    <w:p w:rsidR="00EC78A2" w:rsidRDefault="00EC78A2" w:rsidP="00EC78A2">
      <w:pPr>
        <w:pStyle w:val="Heading3"/>
      </w:pPr>
      <w:bookmarkStart w:id="44" w:name="_Toc480992497"/>
      <w:r>
        <w:t>B.3.</w:t>
      </w:r>
      <w:r w:rsidR="00410E48">
        <w:t>4</w:t>
      </w:r>
      <w:r>
        <w:t>    Nonresponse Bias Analysis and Nonresponse Weighting Adjustment</w:t>
      </w:r>
      <w:bookmarkEnd w:id="44"/>
    </w:p>
    <w:p w:rsidR="00E964C4" w:rsidRDefault="00775033" w:rsidP="00EC78A2">
      <w:pPr>
        <w:pStyle w:val="BodyText"/>
      </w:pPr>
      <w:r>
        <w:t>Regardless of the final response rate, we will construct nonresponse adjustment (NRA) weights. </w:t>
      </w:r>
      <w:r w:rsidR="00EC78A2">
        <w:t>If we achieve a response rate below 80 percent as we expect, we will conduct a nonresponse bias analysis.  Using both baseline data collected just prior to random assignment and post-random assign</w:t>
      </w:r>
      <w:r w:rsidR="00DF5E9C">
        <w:t>ment administrative data from N</w:t>
      </w:r>
      <w:r w:rsidR="00EC78A2">
        <w:t>S</w:t>
      </w:r>
      <w:r w:rsidR="00DF5E9C">
        <w:t>C</w:t>
      </w:r>
      <w:r w:rsidR="00EC1AFA">
        <w:t xml:space="preserve"> (and possibly from NDNH)</w:t>
      </w:r>
      <w:r w:rsidR="00EC78A2">
        <w:t>, we will estimate</w:t>
      </w:r>
      <w:r w:rsidR="00E964C4">
        <w:t>—separately for the treatment and control groups in a site—</w:t>
      </w:r>
      <w:r w:rsidR="00EC78A2">
        <w:t xml:space="preserve">response propensity </w:t>
      </w:r>
      <w:r w:rsidR="00E964C4">
        <w:t>using</w:t>
      </w:r>
      <w:r w:rsidR="00EC78A2">
        <w:t xml:space="preserve"> a logistic regression model.  Within each PACE program, study participants will be allocated to nonresponse adjustment cells defined by the intervals of response propensity.  Each cell will contain approximately the same number of study participants.  Within each nonresponse adjustment cell, the empirical response rate will be calculated.  Respondents will then be given NRA weights equal to the inverse empirical response rate for their respective cell.  </w:t>
      </w:r>
    </w:p>
    <w:p w:rsidR="00EC78A2" w:rsidRDefault="00EC78A2" w:rsidP="00EC78A2">
      <w:pPr>
        <w:pStyle w:val="BodyText"/>
        <w:rPr>
          <w:rFonts w:eastAsiaTheme="minorHAnsi"/>
        </w:rPr>
      </w:pPr>
      <w:r>
        <w:t xml:space="preserve">An alternative propensity adjustment method could use the directly modeled estimates of response propensity.  However, these estimates can sometimes be close to zero, creating very large weights, which in turn lead to large survey design effects.  The use of nonresponse adjustment cells typically results in smaller design effects.  The number of cells will be set as a function of model quality.  The empirical response rates for a cell should be monotonically related to the average predicted response propensity.  We will start with a large number of cells and reduce that number until we obtain the desired monotonic relationship.  </w:t>
      </w:r>
    </w:p>
    <w:p w:rsidR="00EC78A2" w:rsidRDefault="00EC78A2" w:rsidP="00EC78A2">
      <w:pPr>
        <w:pStyle w:val="BodyText"/>
      </w:pPr>
      <w:r>
        <w:t>Once provisional weights have been developed, we will look for residual nonresponse bias by comparing the estimates of the ef</w:t>
      </w:r>
      <w:r w:rsidR="000F79FD">
        <w:t xml:space="preserve">fects of PACE programs </w:t>
      </w:r>
      <w:r>
        <w:t xml:space="preserve">on administrative outcomes estimated with the NRA weights in the sample of survey respondents vs. the estimates of the same effects estimated on the entire randomized sample (including survey </w:t>
      </w:r>
      <w:proofErr w:type="spellStart"/>
      <w:r>
        <w:t>nonrespondents</w:t>
      </w:r>
      <w:proofErr w:type="spellEnd"/>
      <w:r>
        <w:t>) without weights.  If the</w:t>
      </w:r>
      <w:r w:rsidR="00E964C4">
        <w:t>se estimates</w:t>
      </w:r>
      <w:r>
        <w:t xml:space="preserve"> are similar (e.g., within each other’s confidence intervals), we will be reasonabl</w:t>
      </w:r>
      <w:r w:rsidR="000902B3">
        <w:t>y</w:t>
      </w:r>
      <w:r>
        <w:t xml:space="preserve"> confident that we have ameliorated nonresponse bias.  If, on the other hand, there are important differences, then we will search for ways to improve our models and recalculate the weights as in Judkins, et al. </w:t>
      </w:r>
      <w:r>
        <w:lastRenderedPageBreak/>
        <w:t>(2007).  If use of the weights does not improve the congruence, then we will conduct survey analyses without weights.  This decision will be made separately for each PACE program.</w:t>
      </w:r>
    </w:p>
    <w:p w:rsidR="00F64AE0" w:rsidRDefault="00F64AE0" w:rsidP="007F0500">
      <w:pPr>
        <w:pStyle w:val="Heading2"/>
      </w:pPr>
      <w:bookmarkStart w:id="45" w:name="_Toc255223845"/>
      <w:bookmarkStart w:id="46" w:name="_Toc290302457"/>
      <w:bookmarkStart w:id="47" w:name="_Toc480992498"/>
      <w:bookmarkStart w:id="48" w:name="_Toc329063947"/>
      <w:r>
        <w:t>B.4</w:t>
      </w:r>
      <w:r>
        <w:tab/>
        <w:t>Tests of Procedures</w:t>
      </w:r>
      <w:bookmarkEnd w:id="45"/>
      <w:bookmarkEnd w:id="46"/>
      <w:bookmarkEnd w:id="47"/>
      <w:r>
        <w:t xml:space="preserve"> </w:t>
      </w:r>
      <w:bookmarkEnd w:id="48"/>
    </w:p>
    <w:p w:rsidR="00DF5E9C" w:rsidRDefault="00DF5E9C" w:rsidP="00DF5E9C">
      <w:pPr>
        <w:pStyle w:val="BodyText"/>
      </w:pPr>
      <w:r>
        <w:t xml:space="preserve">In designing the 72-month follow-up survey, the research team included items used successfully in previous waves (15-month or 36-month follow-up surveys) or in other national surveys. Consequently, many of the survey questions have been thoroughly tested on large samples. </w:t>
      </w:r>
    </w:p>
    <w:p w:rsidR="0092752A" w:rsidRPr="00D442ED" w:rsidRDefault="0092752A" w:rsidP="0092752A">
      <w:pPr>
        <w:rPr>
          <w:rFonts w:eastAsia="Calibri"/>
          <w:szCs w:val="22"/>
        </w:rPr>
      </w:pPr>
      <w:bookmarkStart w:id="49" w:name="_Toc255223846"/>
      <w:bookmarkStart w:id="50" w:name="_Toc290302458"/>
      <w:bookmarkStart w:id="51" w:name="_Toc329063948"/>
      <w:bookmarkStart w:id="52" w:name="_Toc480992499"/>
      <w:r>
        <w:rPr>
          <w:rFonts w:eastAsia="Calibri"/>
          <w:szCs w:val="22"/>
        </w:rPr>
        <w:t xml:space="preserve">To ensure the length of the instrument is within the burden estimate, we took efforts to pretest </w:t>
      </w:r>
      <w:r w:rsidR="007809AB">
        <w:rPr>
          <w:rFonts w:eastAsia="Calibri"/>
          <w:szCs w:val="22"/>
        </w:rPr>
        <w:t xml:space="preserve">with fewer than 10 people </w:t>
      </w:r>
      <w:r>
        <w:rPr>
          <w:rFonts w:eastAsia="Calibri"/>
          <w:szCs w:val="22"/>
        </w:rPr>
        <w:t>and edit the instruments to keep burden to a minimum.  During internal pretesting, all instruments were closely examined to eliminate unnecessary respondent burden and questions deemed unnecessary were eliminated.</w:t>
      </w:r>
    </w:p>
    <w:p w:rsidR="00F64AE0" w:rsidRDefault="00F64AE0" w:rsidP="007F0500">
      <w:pPr>
        <w:pStyle w:val="Heading2"/>
      </w:pPr>
      <w:r>
        <w:t>B.5</w:t>
      </w:r>
      <w:r>
        <w:tab/>
      </w:r>
      <w:bookmarkEnd w:id="49"/>
      <w:r w:rsidRPr="004D7679">
        <w:t>Individuals Consulted on Statistical Aspects of the Design</w:t>
      </w:r>
      <w:bookmarkEnd w:id="50"/>
      <w:bookmarkEnd w:id="51"/>
      <w:bookmarkEnd w:id="52"/>
    </w:p>
    <w:p w:rsidR="00F64AE0" w:rsidRDefault="00F64AE0" w:rsidP="00185072">
      <w:r>
        <w:t>The individuals shown in Exhibit B-</w:t>
      </w:r>
      <w:r w:rsidR="007C56C9">
        <w:t>4</w:t>
      </w:r>
      <w:r>
        <w:t xml:space="preserve"> assisted ACF in the </w:t>
      </w:r>
      <w:r w:rsidRPr="00185072">
        <w:t>statistical</w:t>
      </w:r>
      <w:r>
        <w:t xml:space="preserve"> design of the evaluation.</w:t>
      </w:r>
    </w:p>
    <w:p w:rsidR="00F64AE0" w:rsidRDefault="00F64AE0" w:rsidP="007F0500">
      <w:pPr>
        <w:pStyle w:val="Caption"/>
      </w:pPr>
      <w:r>
        <w:t>Exhibit B-</w:t>
      </w:r>
      <w:r w:rsidR="007C56C9">
        <w:t>4</w:t>
      </w:r>
      <w:r w:rsidR="000F79FD">
        <w:t>:</w:t>
      </w:r>
      <w:r w:rsidR="007F0500">
        <w:tab/>
      </w:r>
      <w:r>
        <w:t>Individuals Consulted on the Study Design</w:t>
      </w:r>
    </w:p>
    <w:tbl>
      <w:tblPr>
        <w:tblW w:w="7740" w:type="dxa"/>
        <w:tblInd w:w="118" w:type="dxa"/>
        <w:tblBorders>
          <w:top w:val="single" w:sz="4" w:space="0" w:color="666969"/>
          <w:left w:val="single" w:sz="4" w:space="0" w:color="666969"/>
          <w:bottom w:val="single" w:sz="4" w:space="0" w:color="666969"/>
          <w:right w:val="single" w:sz="4" w:space="0" w:color="666969"/>
          <w:insideH w:val="single" w:sz="4" w:space="0" w:color="666969"/>
          <w:insideV w:val="single" w:sz="4" w:space="0" w:color="666969"/>
        </w:tblBorders>
        <w:tblLayout w:type="fixed"/>
        <w:tblCellMar>
          <w:left w:w="118" w:type="dxa"/>
          <w:right w:w="118" w:type="dxa"/>
        </w:tblCellMar>
        <w:tblLook w:val="0000" w:firstRow="0" w:lastRow="0" w:firstColumn="0" w:lastColumn="0" w:noHBand="0" w:noVBand="0"/>
      </w:tblPr>
      <w:tblGrid>
        <w:gridCol w:w="3960"/>
        <w:gridCol w:w="3780"/>
      </w:tblGrid>
      <w:tr w:rsidR="008F648B" w:rsidRPr="00B106B9" w:rsidTr="00B106B9">
        <w:trPr>
          <w:trHeight w:val="378"/>
        </w:trPr>
        <w:tc>
          <w:tcPr>
            <w:tcW w:w="3960" w:type="dxa"/>
            <w:shd w:val="clear" w:color="auto" w:fill="C3C6A8" w:themeFill="accent4"/>
            <w:vAlign w:val="center"/>
          </w:tcPr>
          <w:p w:rsidR="008F648B" w:rsidRPr="00B106B9" w:rsidRDefault="008F648B" w:rsidP="007F0500">
            <w:pPr>
              <w:keepNext/>
              <w:spacing w:after="0"/>
              <w:rPr>
                <w:rFonts w:ascii="Arial" w:hAnsi="Arial" w:cs="Arial"/>
                <w:b/>
                <w:bCs/>
                <w:sz w:val="20"/>
              </w:rPr>
            </w:pPr>
            <w:bookmarkStart w:id="53" w:name="_Toc58747360"/>
            <w:r w:rsidRPr="00B106B9">
              <w:rPr>
                <w:rFonts w:ascii="Arial" w:hAnsi="Arial" w:cs="Arial"/>
                <w:b/>
                <w:bCs/>
                <w:sz w:val="20"/>
              </w:rPr>
              <w:t>Name</w:t>
            </w:r>
            <w:bookmarkEnd w:id="53"/>
          </w:p>
        </w:tc>
        <w:tc>
          <w:tcPr>
            <w:tcW w:w="3780" w:type="dxa"/>
            <w:shd w:val="clear" w:color="auto" w:fill="C3C6A8" w:themeFill="accent4"/>
            <w:vAlign w:val="center"/>
          </w:tcPr>
          <w:p w:rsidR="008F648B" w:rsidRPr="00B106B9" w:rsidRDefault="008F648B" w:rsidP="007F0500">
            <w:pPr>
              <w:keepNext/>
              <w:spacing w:after="0"/>
              <w:rPr>
                <w:rFonts w:ascii="Arial" w:hAnsi="Arial" w:cs="Arial"/>
                <w:b/>
                <w:bCs/>
                <w:sz w:val="20"/>
              </w:rPr>
            </w:pPr>
            <w:r w:rsidRPr="00B106B9">
              <w:rPr>
                <w:rFonts w:ascii="Arial" w:hAnsi="Arial" w:cs="Arial"/>
                <w:b/>
                <w:bCs/>
                <w:sz w:val="20"/>
              </w:rPr>
              <w:t>Role in Study</w:t>
            </w:r>
          </w:p>
        </w:tc>
      </w:tr>
      <w:tr w:rsidR="008F648B" w:rsidRPr="00B106B9" w:rsidTr="00B106B9">
        <w:trPr>
          <w:trHeight w:val="576"/>
        </w:trPr>
        <w:tc>
          <w:tcPr>
            <w:tcW w:w="3960" w:type="dxa"/>
            <w:shd w:val="clear" w:color="auto" w:fill="auto"/>
            <w:vAlign w:val="center"/>
          </w:tcPr>
          <w:p w:rsidR="008F648B" w:rsidRPr="00B106B9" w:rsidRDefault="00A13003" w:rsidP="007F0500">
            <w:pPr>
              <w:keepNext/>
              <w:spacing w:after="0"/>
              <w:rPr>
                <w:rFonts w:ascii="Arial" w:hAnsi="Arial" w:cs="Arial"/>
                <w:sz w:val="20"/>
              </w:rPr>
            </w:pPr>
            <w:r w:rsidRPr="00B106B9">
              <w:rPr>
                <w:rFonts w:ascii="Arial" w:hAnsi="Arial" w:cs="Arial"/>
                <w:sz w:val="20"/>
              </w:rPr>
              <w:t>Larry Buron</w:t>
            </w:r>
          </w:p>
          <w:p w:rsidR="008F648B" w:rsidRPr="00B106B9" w:rsidRDefault="008F648B" w:rsidP="007F0500">
            <w:pPr>
              <w:keepNext/>
              <w:spacing w:after="0"/>
              <w:rPr>
                <w:rFonts w:ascii="Arial" w:hAnsi="Arial" w:cs="Arial"/>
                <w:sz w:val="20"/>
              </w:rPr>
            </w:pPr>
            <w:r w:rsidRPr="00B106B9">
              <w:rPr>
                <w:rFonts w:ascii="Arial" w:hAnsi="Arial" w:cs="Arial"/>
                <w:sz w:val="20"/>
              </w:rPr>
              <w:t>Abt Associates Inc.</w:t>
            </w:r>
          </w:p>
        </w:tc>
        <w:tc>
          <w:tcPr>
            <w:tcW w:w="3780" w:type="dxa"/>
            <w:shd w:val="clear" w:color="auto" w:fill="auto"/>
            <w:vAlign w:val="center"/>
          </w:tcPr>
          <w:p w:rsidR="008F648B" w:rsidRPr="00B106B9" w:rsidRDefault="008F648B" w:rsidP="007F0500">
            <w:pPr>
              <w:keepNext/>
              <w:spacing w:after="0"/>
              <w:rPr>
                <w:rFonts w:ascii="Arial" w:hAnsi="Arial" w:cs="Arial"/>
                <w:sz w:val="20"/>
              </w:rPr>
            </w:pPr>
            <w:r w:rsidRPr="00B106B9">
              <w:rPr>
                <w:rFonts w:ascii="Arial" w:hAnsi="Arial" w:cs="Arial"/>
                <w:sz w:val="20"/>
              </w:rPr>
              <w:t>Project Director</w:t>
            </w:r>
          </w:p>
        </w:tc>
      </w:tr>
      <w:tr w:rsidR="008F648B" w:rsidRPr="00B106B9" w:rsidTr="00B106B9">
        <w:trPr>
          <w:trHeight w:val="576"/>
        </w:trPr>
        <w:tc>
          <w:tcPr>
            <w:tcW w:w="3960" w:type="dxa"/>
            <w:vAlign w:val="center"/>
          </w:tcPr>
          <w:p w:rsidR="008F648B" w:rsidRPr="00B106B9" w:rsidRDefault="008F648B" w:rsidP="007F0500">
            <w:pPr>
              <w:keepNext/>
              <w:spacing w:after="0"/>
              <w:rPr>
                <w:rFonts w:ascii="Arial" w:hAnsi="Arial" w:cs="Arial"/>
                <w:sz w:val="20"/>
              </w:rPr>
            </w:pPr>
            <w:r w:rsidRPr="00B106B9">
              <w:rPr>
                <w:rFonts w:ascii="Arial" w:hAnsi="Arial" w:cs="Arial"/>
                <w:sz w:val="20"/>
              </w:rPr>
              <w:t>Dr. David Fein</w:t>
            </w:r>
          </w:p>
          <w:p w:rsidR="008F648B" w:rsidRPr="00B106B9" w:rsidRDefault="008F648B" w:rsidP="007F0500">
            <w:pPr>
              <w:keepNext/>
              <w:spacing w:after="0"/>
              <w:rPr>
                <w:rFonts w:ascii="Arial" w:hAnsi="Arial" w:cs="Arial"/>
                <w:sz w:val="20"/>
              </w:rPr>
            </w:pPr>
            <w:r w:rsidRPr="00B106B9">
              <w:rPr>
                <w:rFonts w:ascii="Arial" w:hAnsi="Arial" w:cs="Arial"/>
                <w:sz w:val="20"/>
              </w:rPr>
              <w:t>Abt Associates Inc.</w:t>
            </w:r>
          </w:p>
        </w:tc>
        <w:tc>
          <w:tcPr>
            <w:tcW w:w="3780" w:type="dxa"/>
            <w:vAlign w:val="center"/>
          </w:tcPr>
          <w:p w:rsidR="008F648B" w:rsidRPr="00B106B9" w:rsidRDefault="008F648B" w:rsidP="007F0500">
            <w:pPr>
              <w:keepNext/>
              <w:spacing w:after="0"/>
              <w:rPr>
                <w:rFonts w:ascii="Arial" w:hAnsi="Arial" w:cs="Arial"/>
                <w:sz w:val="20"/>
              </w:rPr>
            </w:pPr>
            <w:r w:rsidRPr="00B106B9">
              <w:rPr>
                <w:rFonts w:ascii="Arial" w:hAnsi="Arial" w:cs="Arial"/>
                <w:sz w:val="20"/>
              </w:rPr>
              <w:t>Principal Investigato</w:t>
            </w:r>
            <w:r w:rsidR="00B106B9" w:rsidRPr="00B106B9">
              <w:rPr>
                <w:rFonts w:ascii="Arial" w:hAnsi="Arial" w:cs="Arial"/>
                <w:sz w:val="20"/>
              </w:rPr>
              <w:t xml:space="preserve">r on PACE 15-month study and </w:t>
            </w:r>
            <w:r w:rsidR="00DF5E9C">
              <w:rPr>
                <w:rFonts w:ascii="Arial" w:hAnsi="Arial" w:cs="Arial"/>
                <w:sz w:val="20"/>
              </w:rPr>
              <w:t xml:space="preserve">Co-PI of </w:t>
            </w:r>
            <w:r w:rsidR="00B106B9" w:rsidRPr="00B106B9">
              <w:rPr>
                <w:rFonts w:ascii="Arial" w:hAnsi="Arial" w:cs="Arial"/>
                <w:sz w:val="20"/>
              </w:rPr>
              <w:t>36-and 72-month follow-up studies</w:t>
            </w:r>
          </w:p>
        </w:tc>
      </w:tr>
      <w:tr w:rsidR="008F648B" w:rsidRPr="00B106B9" w:rsidTr="00B106B9">
        <w:trPr>
          <w:trHeight w:val="576"/>
        </w:trPr>
        <w:tc>
          <w:tcPr>
            <w:tcW w:w="3960" w:type="dxa"/>
            <w:shd w:val="clear" w:color="auto" w:fill="auto"/>
            <w:vAlign w:val="center"/>
          </w:tcPr>
          <w:p w:rsidR="008F648B" w:rsidRPr="00B106B9" w:rsidRDefault="008F648B" w:rsidP="007F0500">
            <w:pPr>
              <w:keepNext/>
              <w:spacing w:after="0"/>
              <w:rPr>
                <w:rFonts w:ascii="Arial" w:hAnsi="Arial" w:cs="Arial"/>
                <w:sz w:val="20"/>
              </w:rPr>
            </w:pPr>
            <w:r w:rsidRPr="00B106B9">
              <w:rPr>
                <w:rFonts w:ascii="Arial" w:hAnsi="Arial" w:cs="Arial"/>
                <w:sz w:val="20"/>
              </w:rPr>
              <w:t>David Judkins</w:t>
            </w:r>
          </w:p>
          <w:p w:rsidR="008F648B" w:rsidRPr="00B106B9" w:rsidRDefault="008F648B" w:rsidP="007F0500">
            <w:pPr>
              <w:keepNext/>
              <w:spacing w:after="0"/>
              <w:rPr>
                <w:rFonts w:ascii="Arial" w:hAnsi="Arial" w:cs="Arial"/>
                <w:sz w:val="20"/>
              </w:rPr>
            </w:pPr>
            <w:r w:rsidRPr="00B106B9">
              <w:rPr>
                <w:rFonts w:ascii="Arial" w:hAnsi="Arial" w:cs="Arial"/>
                <w:sz w:val="20"/>
              </w:rPr>
              <w:t>Abt Associates Inc.</w:t>
            </w:r>
          </w:p>
        </w:tc>
        <w:tc>
          <w:tcPr>
            <w:tcW w:w="3780" w:type="dxa"/>
            <w:shd w:val="clear" w:color="auto" w:fill="auto"/>
            <w:vAlign w:val="center"/>
          </w:tcPr>
          <w:p w:rsidR="008F648B" w:rsidRPr="00B106B9" w:rsidRDefault="00680539" w:rsidP="007F0500">
            <w:pPr>
              <w:keepNext/>
              <w:spacing w:after="0"/>
              <w:rPr>
                <w:rFonts w:ascii="Arial" w:hAnsi="Arial" w:cs="Arial"/>
                <w:sz w:val="20"/>
              </w:rPr>
            </w:pPr>
            <w:r w:rsidRPr="00B106B9">
              <w:rPr>
                <w:rFonts w:ascii="Arial" w:hAnsi="Arial" w:cs="Arial"/>
                <w:sz w:val="20"/>
              </w:rPr>
              <w:t xml:space="preserve">Director of Analysis </w:t>
            </w:r>
            <w:r w:rsidR="00EA1BBC">
              <w:rPr>
                <w:rFonts w:ascii="Arial" w:hAnsi="Arial" w:cs="Arial"/>
                <w:sz w:val="20"/>
              </w:rPr>
              <w:t>and sampling statistician</w:t>
            </w:r>
          </w:p>
        </w:tc>
      </w:tr>
      <w:tr w:rsidR="00B106B9" w:rsidRPr="00B106B9" w:rsidTr="00B106B9">
        <w:trPr>
          <w:trHeight w:val="576"/>
        </w:trPr>
        <w:tc>
          <w:tcPr>
            <w:tcW w:w="3960" w:type="dxa"/>
            <w:shd w:val="clear" w:color="auto" w:fill="auto"/>
          </w:tcPr>
          <w:p w:rsidR="00B106B9" w:rsidRDefault="00B106B9" w:rsidP="00B106B9">
            <w:pPr>
              <w:pStyle w:val="Exhibit"/>
              <w:spacing w:after="0"/>
              <w:rPr>
                <w:sz w:val="20"/>
              </w:rPr>
            </w:pPr>
            <w:r w:rsidRPr="00B106B9">
              <w:rPr>
                <w:sz w:val="20"/>
              </w:rPr>
              <w:t>Laura R. Peck</w:t>
            </w:r>
          </w:p>
          <w:p w:rsidR="00B106B9" w:rsidRPr="00B106B9" w:rsidRDefault="00B106B9" w:rsidP="00B106B9">
            <w:pPr>
              <w:pStyle w:val="Exhibit"/>
              <w:spacing w:after="0"/>
              <w:rPr>
                <w:sz w:val="20"/>
              </w:rPr>
            </w:pPr>
            <w:r w:rsidRPr="00B106B9">
              <w:rPr>
                <w:sz w:val="20"/>
              </w:rPr>
              <w:t>Abt Associates Inc.</w:t>
            </w:r>
          </w:p>
        </w:tc>
        <w:tc>
          <w:tcPr>
            <w:tcW w:w="3780" w:type="dxa"/>
            <w:shd w:val="clear" w:color="auto" w:fill="auto"/>
          </w:tcPr>
          <w:p w:rsidR="00B106B9" w:rsidRPr="00B106B9" w:rsidRDefault="00B106B9" w:rsidP="00B106B9">
            <w:pPr>
              <w:pStyle w:val="Exhibit"/>
              <w:spacing w:after="0"/>
              <w:rPr>
                <w:sz w:val="20"/>
              </w:rPr>
            </w:pPr>
            <w:r w:rsidRPr="00B106B9">
              <w:rPr>
                <w:sz w:val="20"/>
              </w:rPr>
              <w:t>Co-PI on</w:t>
            </w:r>
            <w:r w:rsidR="00DF5E9C">
              <w:rPr>
                <w:sz w:val="20"/>
              </w:rPr>
              <w:t xml:space="preserve"> HPOG-Impact15-month study </w:t>
            </w:r>
            <w:r w:rsidRPr="00B106B9">
              <w:rPr>
                <w:sz w:val="20"/>
              </w:rPr>
              <w:t xml:space="preserve"> 36-and 72-Month follow-up studies</w:t>
            </w:r>
          </w:p>
        </w:tc>
      </w:tr>
      <w:tr w:rsidR="00B106B9" w:rsidRPr="00B106B9" w:rsidTr="00B106B9">
        <w:trPr>
          <w:trHeight w:val="576"/>
        </w:trPr>
        <w:tc>
          <w:tcPr>
            <w:tcW w:w="3960" w:type="dxa"/>
            <w:shd w:val="clear" w:color="auto" w:fill="auto"/>
          </w:tcPr>
          <w:p w:rsidR="00B106B9" w:rsidRPr="00B106B9" w:rsidRDefault="00B106B9" w:rsidP="00B106B9">
            <w:pPr>
              <w:pStyle w:val="Exhibit"/>
              <w:spacing w:after="0"/>
              <w:rPr>
                <w:sz w:val="20"/>
              </w:rPr>
            </w:pPr>
            <w:r w:rsidRPr="00B106B9">
              <w:rPr>
                <w:sz w:val="20"/>
              </w:rPr>
              <w:t>Alan Werner</w:t>
            </w:r>
            <w:r w:rsidRPr="00B106B9">
              <w:rPr>
                <w:sz w:val="20"/>
              </w:rPr>
              <w:tab/>
            </w:r>
          </w:p>
          <w:p w:rsidR="00B106B9" w:rsidRPr="00B106B9" w:rsidRDefault="00B106B9" w:rsidP="00B106B9">
            <w:pPr>
              <w:pStyle w:val="Exhibit"/>
              <w:spacing w:after="0"/>
              <w:rPr>
                <w:sz w:val="20"/>
              </w:rPr>
            </w:pPr>
            <w:r w:rsidRPr="00B106B9">
              <w:rPr>
                <w:sz w:val="20"/>
              </w:rPr>
              <w:t>Abt Associates Inc.</w:t>
            </w:r>
          </w:p>
        </w:tc>
        <w:tc>
          <w:tcPr>
            <w:tcW w:w="3780" w:type="dxa"/>
            <w:shd w:val="clear" w:color="auto" w:fill="auto"/>
          </w:tcPr>
          <w:p w:rsidR="00B106B9" w:rsidRPr="00B106B9" w:rsidRDefault="00DF5E9C" w:rsidP="00B106B9">
            <w:pPr>
              <w:pStyle w:val="Exhibit"/>
              <w:spacing w:after="0"/>
              <w:rPr>
                <w:sz w:val="20"/>
              </w:rPr>
            </w:pPr>
            <w:r w:rsidRPr="00B106B9">
              <w:rPr>
                <w:sz w:val="20"/>
              </w:rPr>
              <w:t>Co-PI on</w:t>
            </w:r>
            <w:r>
              <w:rPr>
                <w:sz w:val="20"/>
              </w:rPr>
              <w:t xml:space="preserve"> HPOG-Impact15-month study </w:t>
            </w:r>
            <w:r w:rsidRPr="00B106B9">
              <w:rPr>
                <w:sz w:val="20"/>
              </w:rPr>
              <w:t xml:space="preserve"> 36-and 72-Month follow-up studies</w:t>
            </w:r>
          </w:p>
        </w:tc>
      </w:tr>
    </w:tbl>
    <w:p w:rsidR="00F64AE0" w:rsidRPr="007F0500" w:rsidRDefault="00F64AE0" w:rsidP="007F0500"/>
    <w:p w:rsidR="00F64AE0" w:rsidRDefault="00F64AE0" w:rsidP="00F64AE0">
      <w:pPr>
        <w:tabs>
          <w:tab w:val="left" w:pos="0"/>
          <w:tab w:val="left" w:pos="720"/>
          <w:tab w:val="left" w:pos="1094"/>
          <w:tab w:val="left" w:pos="1440"/>
          <w:tab w:val="left" w:pos="1800"/>
          <w:tab w:val="left" w:pos="8985"/>
        </w:tabs>
      </w:pPr>
      <w:r>
        <w:t>Inquiries regarding the statistical aspects of the study’s planned analysis should be directed to:</w:t>
      </w:r>
    </w:p>
    <w:p w:rsidR="00F64AE0" w:rsidRDefault="00A13003" w:rsidP="00185072">
      <w:pPr>
        <w:tabs>
          <w:tab w:val="left" w:pos="2880"/>
          <w:tab w:val="left" w:pos="8985"/>
        </w:tabs>
        <w:spacing w:after="0"/>
        <w:ind w:left="720"/>
      </w:pPr>
      <w:r>
        <w:t>Larry Buron</w:t>
      </w:r>
      <w:r w:rsidR="00F64AE0">
        <w:tab/>
        <w:t>Project Director</w:t>
      </w:r>
    </w:p>
    <w:p w:rsidR="00F64AE0" w:rsidRDefault="00F64AE0" w:rsidP="00185072">
      <w:pPr>
        <w:tabs>
          <w:tab w:val="left" w:pos="2880"/>
          <w:tab w:val="left" w:pos="8985"/>
        </w:tabs>
        <w:spacing w:after="0"/>
        <w:ind w:left="720"/>
      </w:pPr>
      <w:r>
        <w:t>David Fein</w:t>
      </w:r>
      <w:r>
        <w:tab/>
      </w:r>
      <w:r w:rsidR="00DF5E9C">
        <w:t>Co-</w:t>
      </w:r>
      <w:r>
        <w:t>Principal Investigator</w:t>
      </w:r>
    </w:p>
    <w:p w:rsidR="00680539" w:rsidRDefault="00680539" w:rsidP="00185072">
      <w:pPr>
        <w:tabs>
          <w:tab w:val="left" w:pos="2880"/>
          <w:tab w:val="left" w:pos="8985"/>
        </w:tabs>
        <w:spacing w:after="0"/>
        <w:ind w:left="720"/>
      </w:pPr>
      <w:r>
        <w:t>David Judkins</w:t>
      </w:r>
      <w:r>
        <w:tab/>
        <w:t>Director of Analysis</w:t>
      </w:r>
    </w:p>
    <w:p w:rsidR="00F64AE0" w:rsidRDefault="00A13003" w:rsidP="00185072">
      <w:pPr>
        <w:tabs>
          <w:tab w:val="left" w:pos="2880"/>
          <w:tab w:val="left" w:pos="8985"/>
        </w:tabs>
        <w:spacing w:after="0"/>
        <w:ind w:left="720"/>
      </w:pPr>
      <w:r>
        <w:t>Nicole Constance</w:t>
      </w:r>
      <w:r w:rsidR="00F64AE0">
        <w:tab/>
        <w:t>Office of Planning, Research &amp; Evaluation</w:t>
      </w:r>
    </w:p>
    <w:p w:rsidR="009E25F1" w:rsidRDefault="00F64AE0" w:rsidP="00B26981">
      <w:pPr>
        <w:tabs>
          <w:tab w:val="left" w:pos="2880"/>
          <w:tab w:val="left" w:pos="8985"/>
        </w:tabs>
        <w:spacing w:after="0"/>
        <w:ind w:left="720"/>
      </w:pPr>
      <w:r>
        <w:tab/>
        <w:t>Administration of Children and Families, US DHHS</w:t>
      </w:r>
    </w:p>
    <w:p w:rsidR="00FC7A91" w:rsidRDefault="00FC7A91">
      <w:pPr>
        <w:spacing w:after="0" w:line="240" w:lineRule="auto"/>
      </w:pPr>
      <w:r>
        <w:br w:type="page"/>
      </w:r>
    </w:p>
    <w:p w:rsidR="00470181" w:rsidRDefault="00470181">
      <w:pPr>
        <w:spacing w:after="0" w:line="240" w:lineRule="auto"/>
        <w:rPr>
          <w:rFonts w:ascii="Arial" w:hAnsi="Arial" w:cs="Arial"/>
          <w:b/>
          <w:bCs/>
          <w:iCs/>
          <w:color w:val="000000" w:themeColor="text1"/>
          <w:sz w:val="24"/>
          <w:szCs w:val="28"/>
        </w:rPr>
      </w:pPr>
    </w:p>
    <w:p w:rsidR="009E25F1" w:rsidRDefault="009E25F1" w:rsidP="009E25F1">
      <w:pPr>
        <w:pStyle w:val="Heading2"/>
      </w:pPr>
      <w:bookmarkStart w:id="54" w:name="_Toc480992500"/>
      <w:r>
        <w:t>References</w:t>
      </w:r>
      <w:bookmarkEnd w:id="54"/>
    </w:p>
    <w:p w:rsidR="00A43EC2" w:rsidRPr="00AB1504" w:rsidRDefault="00A43EC2" w:rsidP="00D670A5">
      <w:pPr>
        <w:pStyle w:val="BodyText"/>
        <w:ind w:hanging="360"/>
      </w:pPr>
      <w:r>
        <w:t xml:space="preserve">Deke, J. and Chiang, H. (2016). The WWC attritional standard: Sensitivity to assumptions and opportunities for refining and adapting to new contexts.  </w:t>
      </w:r>
      <w:proofErr w:type="gramStart"/>
      <w:r>
        <w:rPr>
          <w:i/>
        </w:rPr>
        <w:t>Evaluation Review</w:t>
      </w:r>
      <w:r>
        <w:t>.</w:t>
      </w:r>
      <w:proofErr w:type="gramEnd"/>
      <w:r>
        <w:t xml:space="preserve"> [</w:t>
      </w:r>
      <w:proofErr w:type="spellStart"/>
      <w:proofErr w:type="gramStart"/>
      <w:r>
        <w:t>epub</w:t>
      </w:r>
      <w:proofErr w:type="spellEnd"/>
      <w:proofErr w:type="gramEnd"/>
      <w:r>
        <w:t xml:space="preserve"> ahead of print]</w:t>
      </w:r>
    </w:p>
    <w:p w:rsidR="00A43EC2" w:rsidRPr="00AB1504" w:rsidRDefault="00A43EC2" w:rsidP="00D670A5">
      <w:pPr>
        <w:pStyle w:val="BodyText"/>
        <w:ind w:hanging="360"/>
      </w:pPr>
      <w:r>
        <w:t xml:space="preserve">Groves, R. (2006). </w:t>
      </w:r>
      <w:proofErr w:type="gramStart"/>
      <w:r>
        <w:t>Nonresponse rates and nonresponse bias in household surveys.</w:t>
      </w:r>
      <w:proofErr w:type="gramEnd"/>
      <w:r>
        <w:t xml:space="preserve"> </w:t>
      </w:r>
      <w:r>
        <w:rPr>
          <w:i/>
        </w:rPr>
        <w:t>Public Opinion Quarterly</w:t>
      </w:r>
      <w:r>
        <w:t xml:space="preserve">, </w:t>
      </w:r>
      <w:r w:rsidRPr="00AE35AB">
        <w:rPr>
          <w:b/>
        </w:rPr>
        <w:t>70</w:t>
      </w:r>
      <w:r>
        <w:t>, 646-675.</w:t>
      </w:r>
    </w:p>
    <w:p w:rsidR="00C91ABD" w:rsidRDefault="00C91ABD" w:rsidP="00EB77E4">
      <w:pPr>
        <w:pStyle w:val="R2-ResBullet"/>
        <w:spacing w:after="120" w:line="240" w:lineRule="auto"/>
        <w:ind w:left="360" w:hanging="720"/>
      </w:pPr>
      <w:r>
        <w:t xml:space="preserve">Judkins, D., </w:t>
      </w:r>
      <w:proofErr w:type="spellStart"/>
      <w:r>
        <w:t>Morganstein</w:t>
      </w:r>
      <w:proofErr w:type="spellEnd"/>
      <w:r>
        <w:t xml:space="preserve">, D., </w:t>
      </w:r>
      <w:proofErr w:type="spellStart"/>
      <w:r>
        <w:t>Zador</w:t>
      </w:r>
      <w:proofErr w:type="spellEnd"/>
      <w:r>
        <w:t xml:space="preserve">, P., </w:t>
      </w:r>
      <w:proofErr w:type="spellStart"/>
      <w:r>
        <w:t>Piesse</w:t>
      </w:r>
      <w:proofErr w:type="spellEnd"/>
      <w:r>
        <w:t xml:space="preserve">, A., Barrett, B., </w:t>
      </w:r>
      <w:proofErr w:type="spellStart"/>
      <w:r>
        <w:t>Mukhopadhyay</w:t>
      </w:r>
      <w:proofErr w:type="spellEnd"/>
      <w:r>
        <w:t xml:space="preserve">, P. (2007).  </w:t>
      </w:r>
      <w:proofErr w:type="gramStart"/>
      <w:r>
        <w:t>Variable Selection and Raking in Propensity Scoring.</w:t>
      </w:r>
      <w:proofErr w:type="gramEnd"/>
      <w:r>
        <w:t xml:space="preserve"> </w:t>
      </w:r>
      <w:r>
        <w:rPr>
          <w:i/>
          <w:iCs/>
        </w:rPr>
        <w:t>Statistics in Medicine</w:t>
      </w:r>
      <w:r>
        <w:t>, 26, 1022-1033</w:t>
      </w:r>
      <w:r>
        <w:rPr>
          <w:i/>
          <w:iCs/>
        </w:rPr>
        <w:t>.</w:t>
      </w:r>
      <w:r>
        <w:t xml:space="preserve">  </w:t>
      </w:r>
    </w:p>
    <w:p w:rsidR="00A43EC2" w:rsidRDefault="00A43EC2" w:rsidP="00D670A5">
      <w:pPr>
        <w:pStyle w:val="BodyText"/>
        <w:ind w:hanging="360"/>
      </w:pPr>
      <w:r>
        <w:t xml:space="preserve">Lynn, P. (ed.) (2009).  </w:t>
      </w:r>
      <w:proofErr w:type="gramStart"/>
      <w:r>
        <w:rPr>
          <w:i/>
        </w:rPr>
        <w:t>Methodology of Longitudinal Surveys</w:t>
      </w:r>
      <w:r>
        <w:t>.</w:t>
      </w:r>
      <w:proofErr w:type="gramEnd"/>
      <w:r>
        <w:t xml:space="preserve"> </w:t>
      </w:r>
      <w:proofErr w:type="spellStart"/>
      <w:r>
        <w:t>Chichester</w:t>
      </w:r>
      <w:proofErr w:type="spellEnd"/>
      <w:r>
        <w:t>: John Wiley &amp; Sons.</w:t>
      </w:r>
    </w:p>
    <w:p w:rsidR="00A43EC2" w:rsidRPr="00AB1504" w:rsidRDefault="00A43EC2" w:rsidP="00A43EC2">
      <w:pPr>
        <w:pStyle w:val="BodyText"/>
      </w:pPr>
    </w:p>
    <w:p w:rsidR="00C91ABD" w:rsidRPr="002244DD" w:rsidRDefault="00C91ABD" w:rsidP="00795811">
      <w:pPr>
        <w:pStyle w:val="NormalWeb"/>
        <w:ind w:left="720" w:hanging="720"/>
        <w:rPr>
          <w:sz w:val="22"/>
          <w:szCs w:val="22"/>
        </w:rPr>
      </w:pPr>
    </w:p>
    <w:sectPr w:rsidR="00C91ABD" w:rsidRPr="002244DD" w:rsidSect="00D41C09">
      <w:footerReference w:type="default" r:id="rId14"/>
      <w:pgSz w:w="12240" w:h="15840" w:code="1"/>
      <w:pgMar w:top="1440" w:right="1440" w:bottom="1440" w:left="1800" w:header="864"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208" w:rsidRDefault="00D81208" w:rsidP="00D979EA">
      <w:r>
        <w:separator/>
      </w:r>
    </w:p>
  </w:endnote>
  <w:endnote w:type="continuationSeparator" w:id="0">
    <w:p w:rsidR="00D81208" w:rsidRDefault="00D81208" w:rsidP="00D97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5FB" w:rsidRDefault="009565FB" w:rsidP="00744E2C">
    <w:pPr>
      <w:pStyle w:val="Footer"/>
      <w:pBdr>
        <w:top w:val="none" w:sz="0" w:space="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702" w:rsidRPr="0066134E" w:rsidRDefault="00E83702" w:rsidP="00D979EA">
    <w:pPr>
      <w:pStyle w:val="Footer"/>
    </w:pPr>
    <w:r w:rsidRPr="0066134E">
      <w:tab/>
    </w:r>
    <w:r w:rsidRPr="0066134E">
      <w:rPr>
        <w:rStyle w:val="PageNumber"/>
        <w:b/>
      </w:rPr>
      <w:tab/>
    </w:r>
    <w:r>
      <w:rPr>
        <w:rStyle w:val="PageNumber"/>
        <w:b/>
      </w:rPr>
      <w:t>Contents</w:t>
    </w:r>
    <w:r>
      <w:rPr>
        <w:rStyle w:val="PageNumber"/>
        <w:b/>
      </w:rPr>
      <w:t> </w:t>
    </w:r>
    <w:r>
      <w:rPr>
        <w:rStyle w:val="PageNumber"/>
        <w:rFonts w:cs="Arial"/>
        <w:b/>
      </w:rPr>
      <w:t>▌</w:t>
    </w:r>
    <w:r>
      <w:rPr>
        <w:rStyle w:val="PageNumber"/>
        <w:b/>
      </w:rPr>
      <w:t xml:space="preserve">pg. </w:t>
    </w:r>
    <w:r w:rsidRPr="002064D3">
      <w:rPr>
        <w:rStyle w:val="PageNumber"/>
        <w:b/>
        <w:color w:val="DA291C"/>
      </w:rPr>
      <w:fldChar w:fldCharType="begin"/>
    </w:r>
    <w:r w:rsidRPr="002064D3">
      <w:rPr>
        <w:rStyle w:val="PageNumber"/>
        <w:b/>
        <w:color w:val="DA291C"/>
      </w:rPr>
      <w:instrText xml:space="preserve"> PAGE   \* MERGEFORMAT </w:instrText>
    </w:r>
    <w:r w:rsidRPr="002064D3">
      <w:rPr>
        <w:rStyle w:val="PageNumber"/>
        <w:b/>
        <w:color w:val="DA291C"/>
      </w:rPr>
      <w:fldChar w:fldCharType="separate"/>
    </w:r>
    <w:r w:rsidR="004A0905">
      <w:rPr>
        <w:rStyle w:val="PageNumber"/>
        <w:b/>
        <w:noProof/>
        <w:color w:val="DA291C"/>
      </w:rPr>
      <w:t>i</w:t>
    </w:r>
    <w:r w:rsidRPr="002064D3">
      <w:rPr>
        <w:rStyle w:val="PageNumber"/>
        <w:b/>
        <w:noProof/>
        <w:color w:val="DA291C"/>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5FB" w:rsidRPr="0066134E" w:rsidRDefault="009565FB" w:rsidP="00D979EA">
    <w:pPr>
      <w:pStyle w:val="Footer"/>
    </w:pPr>
    <w:r w:rsidRPr="0066134E">
      <w:tab/>
    </w:r>
    <w:r w:rsidRPr="0066134E">
      <w:rPr>
        <w:rStyle w:val="PageNumber"/>
        <w:b/>
      </w:rPr>
      <w:tab/>
    </w:r>
    <w:r w:rsidR="00490C93">
      <w:rPr>
        <w:rStyle w:val="PageNumber"/>
        <w:b/>
      </w:rPr>
      <w:t>OMB Information Collection Request: Part B</w:t>
    </w:r>
    <w:r>
      <w:rPr>
        <w:rStyle w:val="PageNumber"/>
        <w:b/>
      </w:rPr>
      <w:t> </w:t>
    </w:r>
    <w:r>
      <w:rPr>
        <w:rStyle w:val="PageNumber"/>
        <w:rFonts w:cs="Arial"/>
        <w:b/>
      </w:rPr>
      <w:t>▌</w:t>
    </w:r>
    <w:r>
      <w:rPr>
        <w:rStyle w:val="PageNumber"/>
        <w:b/>
      </w:rPr>
      <w:t xml:space="preserve">pg. </w:t>
    </w:r>
    <w:r w:rsidRPr="002064D3">
      <w:rPr>
        <w:rStyle w:val="PageNumber"/>
        <w:b/>
        <w:color w:val="DA291C"/>
      </w:rPr>
      <w:fldChar w:fldCharType="begin"/>
    </w:r>
    <w:r w:rsidRPr="002064D3">
      <w:rPr>
        <w:rStyle w:val="PageNumber"/>
        <w:b/>
        <w:color w:val="DA291C"/>
      </w:rPr>
      <w:instrText xml:space="preserve"> PAGE   \* MERGEFORMAT </w:instrText>
    </w:r>
    <w:r w:rsidRPr="002064D3">
      <w:rPr>
        <w:rStyle w:val="PageNumber"/>
        <w:b/>
        <w:color w:val="DA291C"/>
      </w:rPr>
      <w:fldChar w:fldCharType="separate"/>
    </w:r>
    <w:r w:rsidR="004A0905">
      <w:rPr>
        <w:rStyle w:val="PageNumber"/>
        <w:b/>
        <w:noProof/>
        <w:color w:val="DA291C"/>
      </w:rPr>
      <w:t>1</w:t>
    </w:r>
    <w:r w:rsidRPr="002064D3">
      <w:rPr>
        <w:rStyle w:val="PageNumber"/>
        <w:b/>
        <w:noProof/>
        <w:color w:val="DA291C"/>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208" w:rsidRDefault="00D81208" w:rsidP="00D979EA">
      <w:r>
        <w:separator/>
      </w:r>
    </w:p>
  </w:footnote>
  <w:footnote w:type="continuationSeparator" w:id="0">
    <w:p w:rsidR="00D81208" w:rsidRDefault="00D81208" w:rsidP="00D979EA">
      <w:r>
        <w:continuationSeparator/>
      </w:r>
    </w:p>
  </w:footnote>
  <w:footnote w:id="1">
    <w:p w:rsidR="009565FB" w:rsidRDefault="009565FB" w:rsidP="00F64AE0">
      <w:pPr>
        <w:pStyle w:val="FootnoteText"/>
      </w:pPr>
      <w:r>
        <w:rPr>
          <w:rStyle w:val="FootnoteReference"/>
        </w:rPr>
        <w:footnoteRef/>
      </w:r>
      <w:r>
        <w:t xml:space="preserve"> </w:t>
      </w:r>
      <w:r>
        <w:tab/>
        <w:t>The</w:t>
      </w:r>
      <w:r w:rsidRPr="00AB1C83">
        <w:t xml:space="preserve"> Health Profession Opportunity Grants (HPOG) program provides education and training to </w:t>
      </w:r>
      <w:r>
        <w:t xml:space="preserve">Temporary Assistance to Needy Families </w:t>
      </w:r>
      <w:r w:rsidRPr="00AB1C83">
        <w:t>recipients and other low-income individuals for occupations in the health care field that pay well and are expected to either experience labor shortages or be in high demand. The HPOG program is administered by the Office of Family Assistance within A</w:t>
      </w:r>
      <w:r>
        <w:t>CF</w:t>
      </w:r>
      <w:r w:rsidRPr="00AB1C83">
        <w:t>. In FY 2010, $67</w:t>
      </w:r>
      <w:r>
        <w:t xml:space="preserve"> million</w:t>
      </w:r>
      <w:r w:rsidRPr="00AB1C83">
        <w:t xml:space="preserve"> in grant awards were made to 32 entities located across 23 states, including four tribal colleges and one tribal organization. These demonstration projects </w:t>
      </w:r>
      <w:r>
        <w:t>we</w:t>
      </w:r>
      <w:r w:rsidRPr="00AB1C83">
        <w:t xml:space="preserve">re intended to address two challenges: the increasing shortfall in supply of healthcare professionals in the face of expanding demand; and the increasing requirement for a post-secondary education to secure a well-paying job. Grant funds </w:t>
      </w:r>
      <w:r>
        <w:t>could</w:t>
      </w:r>
      <w:r w:rsidRPr="00AB1C83">
        <w:t xml:space="preserve"> be used for training and education as well as supportive services such as case management, child care, and transportation. </w:t>
      </w:r>
      <w:r>
        <w:t xml:space="preserve">(See: </w:t>
      </w:r>
      <w:hyperlink r:id="rId1" w:history="1">
        <w:r w:rsidRPr="00586F2F">
          <w:rPr>
            <w:rStyle w:val="Hyperlink"/>
          </w:rPr>
          <w:t>https://www.acf.hhs.gov/ofa/programs/hpog</w:t>
        </w:r>
      </w:hyperlink>
      <w:r>
        <w:t xml:space="preserve">.) </w:t>
      </w:r>
    </w:p>
  </w:footnote>
  <w:footnote w:id="2">
    <w:p w:rsidR="009565FB" w:rsidRDefault="009565FB" w:rsidP="009125DB">
      <w:pPr>
        <w:pStyle w:val="FootnoteText"/>
      </w:pPr>
      <w:r>
        <w:rPr>
          <w:rStyle w:val="FootnoteReference"/>
        </w:rPr>
        <w:footnoteRef/>
      </w:r>
      <w:r>
        <w:t xml:space="preserve"> </w:t>
      </w:r>
      <w:r>
        <w:tab/>
        <w:t xml:space="preserve">See Chapter 12 of Lynn (2009), in particular, section 12.5 that reviews the effects of incentives in several prominent longitudinal studies.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5FB" w:rsidRPr="0005750B" w:rsidRDefault="009565FB" w:rsidP="0005750B">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702" w:rsidRDefault="00E83702" w:rsidP="00DA2937">
    <w:pPr>
      <w:pStyle w:val="Header"/>
      <w:pBdr>
        <w:bottom w:val="none" w:sz="0" w:space="0" w:color="auto"/>
      </w:pBdr>
      <w:spacing w:after="0" w:line="240" w:lineRule="aut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0D283C4"/>
    <w:lvl w:ilvl="0">
      <w:start w:val="1"/>
      <w:numFmt w:val="decimal"/>
      <w:lvlText w:val="%1."/>
      <w:lvlJc w:val="left"/>
      <w:pPr>
        <w:tabs>
          <w:tab w:val="num" w:pos="1800"/>
        </w:tabs>
        <w:ind w:left="1800" w:hanging="360"/>
      </w:pPr>
    </w:lvl>
  </w:abstractNum>
  <w:abstractNum w:abstractNumId="1">
    <w:nsid w:val="FFFFFF7D"/>
    <w:multiLevelType w:val="singleLevel"/>
    <w:tmpl w:val="4A6C82E4"/>
    <w:lvl w:ilvl="0">
      <w:start w:val="1"/>
      <w:numFmt w:val="decimal"/>
      <w:lvlText w:val="%1."/>
      <w:lvlJc w:val="left"/>
      <w:pPr>
        <w:tabs>
          <w:tab w:val="num" w:pos="1440"/>
        </w:tabs>
        <w:ind w:left="1440" w:hanging="360"/>
      </w:pPr>
    </w:lvl>
  </w:abstractNum>
  <w:abstractNum w:abstractNumId="2">
    <w:nsid w:val="FFFFFF7E"/>
    <w:multiLevelType w:val="singleLevel"/>
    <w:tmpl w:val="7446448A"/>
    <w:lvl w:ilvl="0">
      <w:start w:val="1"/>
      <w:numFmt w:val="decimal"/>
      <w:lvlText w:val="%1."/>
      <w:lvlJc w:val="left"/>
      <w:pPr>
        <w:tabs>
          <w:tab w:val="num" w:pos="1080"/>
        </w:tabs>
        <w:ind w:left="1080" w:hanging="360"/>
      </w:pPr>
    </w:lvl>
  </w:abstractNum>
  <w:abstractNum w:abstractNumId="3">
    <w:nsid w:val="FFFFFF7F"/>
    <w:multiLevelType w:val="singleLevel"/>
    <w:tmpl w:val="1FEACC28"/>
    <w:lvl w:ilvl="0">
      <w:start w:val="1"/>
      <w:numFmt w:val="decimal"/>
      <w:lvlText w:val="%1."/>
      <w:lvlJc w:val="left"/>
      <w:pPr>
        <w:tabs>
          <w:tab w:val="num" w:pos="720"/>
        </w:tabs>
        <w:ind w:left="720" w:hanging="360"/>
      </w:pPr>
    </w:lvl>
  </w:abstractNum>
  <w:abstractNum w:abstractNumId="4">
    <w:nsid w:val="FFFFFF80"/>
    <w:multiLevelType w:val="singleLevel"/>
    <w:tmpl w:val="0AA0E2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7A823A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E363FE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3D8694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39ECD66"/>
    <w:lvl w:ilvl="0">
      <w:start w:val="1"/>
      <w:numFmt w:val="decimal"/>
      <w:lvlText w:val="%1."/>
      <w:lvlJc w:val="left"/>
      <w:pPr>
        <w:tabs>
          <w:tab w:val="num" w:pos="360"/>
        </w:tabs>
        <w:ind w:left="360" w:hanging="360"/>
      </w:pPr>
    </w:lvl>
  </w:abstractNum>
  <w:abstractNum w:abstractNumId="9">
    <w:nsid w:val="FFFFFF89"/>
    <w:multiLevelType w:val="singleLevel"/>
    <w:tmpl w:val="3D6E2CBC"/>
    <w:lvl w:ilvl="0">
      <w:start w:val="1"/>
      <w:numFmt w:val="bullet"/>
      <w:lvlText w:val=""/>
      <w:lvlJc w:val="left"/>
      <w:pPr>
        <w:tabs>
          <w:tab w:val="num" w:pos="360"/>
        </w:tabs>
        <w:ind w:left="360" w:hanging="360"/>
      </w:pPr>
      <w:rPr>
        <w:rFonts w:ascii="Symbol" w:hAnsi="Symbol" w:hint="default"/>
      </w:rPr>
    </w:lvl>
  </w:abstractNum>
  <w:abstractNum w:abstractNumId="10">
    <w:nsid w:val="0F903C69"/>
    <w:multiLevelType w:val="hybridMultilevel"/>
    <w:tmpl w:val="A2226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3E61F1"/>
    <w:multiLevelType w:val="hybridMultilevel"/>
    <w:tmpl w:val="9DD8E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AC259B"/>
    <w:multiLevelType w:val="singleLevel"/>
    <w:tmpl w:val="01AC6EA0"/>
    <w:lvl w:ilvl="0">
      <w:start w:val="1"/>
      <w:numFmt w:val="decimal"/>
      <w:pStyle w:val="Numbers"/>
      <w:lvlText w:val="%1."/>
      <w:lvlJc w:val="left"/>
      <w:pPr>
        <w:tabs>
          <w:tab w:val="num" w:pos="1080"/>
        </w:tabs>
        <w:ind w:left="1080" w:hanging="360"/>
      </w:pPr>
    </w:lvl>
  </w:abstractNum>
  <w:abstractNum w:abstractNumId="13">
    <w:nsid w:val="307361EB"/>
    <w:multiLevelType w:val="hybridMultilevel"/>
    <w:tmpl w:val="D974B436"/>
    <w:lvl w:ilvl="0" w:tplc="661CB3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AD33C4"/>
    <w:multiLevelType w:val="multilevel"/>
    <w:tmpl w:val="2C8E9D5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none"/>
      <w:pStyle w:val="Heading4"/>
      <w:lvlText w:val=""/>
      <w:lvlJc w:val="left"/>
      <w:pPr>
        <w:tabs>
          <w:tab w:val="num" w:pos="0"/>
        </w:tabs>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5">
    <w:nsid w:val="6D8E3C46"/>
    <w:multiLevelType w:val="hybridMultilevel"/>
    <w:tmpl w:val="2F5A0A1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8C7D38"/>
    <w:multiLevelType w:val="hybridMultilevel"/>
    <w:tmpl w:val="D8F02A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pStyle w:val="TaskStyle"/>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26F644F"/>
    <w:multiLevelType w:val="singleLevel"/>
    <w:tmpl w:val="4852FEBA"/>
    <w:lvl w:ilvl="0">
      <w:start w:val="1"/>
      <w:numFmt w:val="decimal"/>
      <w:pStyle w:val="RefNumbers"/>
      <w:lvlText w:val="%1."/>
      <w:lvlJc w:val="left"/>
      <w:pPr>
        <w:tabs>
          <w:tab w:val="num" w:pos="720"/>
        </w:tabs>
        <w:ind w:left="720" w:hanging="720"/>
      </w:pPr>
    </w:lvl>
  </w:abstractNum>
  <w:abstractNum w:abstractNumId="18">
    <w:nsid w:val="774146A3"/>
    <w:multiLevelType w:val="hybridMultilevel"/>
    <w:tmpl w:val="F61C4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AD63DA6"/>
    <w:multiLevelType w:val="singleLevel"/>
    <w:tmpl w:val="D1227EF6"/>
    <w:lvl w:ilvl="0">
      <w:start w:val="1"/>
      <w:numFmt w:val="bullet"/>
      <w:pStyle w:val="Bullets"/>
      <w:lvlText w:val=""/>
      <w:lvlJc w:val="left"/>
      <w:pPr>
        <w:ind w:left="360" w:hanging="360"/>
      </w:pPr>
      <w:rPr>
        <w:rFonts w:ascii="Symbol" w:hAnsi="Symbol" w:hint="default"/>
        <w:color w:val="DA291C"/>
        <w:sz w:val="22"/>
      </w:rPr>
    </w:lvl>
  </w:abstractNum>
  <w:abstractNum w:abstractNumId="20">
    <w:nsid w:val="7FCF753D"/>
    <w:multiLevelType w:val="hybridMultilevel"/>
    <w:tmpl w:val="A1E6A41C"/>
    <w:lvl w:ilvl="0" w:tplc="31A62D50">
      <w:start w:val="1"/>
      <w:numFmt w:val="bullet"/>
      <w:pStyle w:val="Bullet2"/>
      <w:lvlText w:val=""/>
      <w:lvlJc w:val="left"/>
      <w:pPr>
        <w:tabs>
          <w:tab w:val="num" w:pos="720"/>
        </w:tabs>
        <w:ind w:left="720" w:hanging="360"/>
      </w:pPr>
      <w:rPr>
        <w:rFonts w:ascii="Symbol" w:hAnsi="Symbol" w:hint="default"/>
        <w:color w:val="0000AC"/>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7"/>
  </w:num>
  <w:num w:numId="3">
    <w:abstractNumId w:val="19"/>
  </w:num>
  <w:num w:numId="4">
    <w:abstractNumId w:val="14"/>
  </w:num>
  <w:num w:numId="5">
    <w:abstractNumId w:val="20"/>
  </w:num>
  <w:num w:numId="6">
    <w:abstractNumId w:val="18"/>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3"/>
  </w:num>
  <w:num w:numId="19">
    <w:abstractNumId w:val="15"/>
  </w:num>
  <w:num w:numId="20">
    <w:abstractNumId w:val="11"/>
  </w:num>
  <w:num w:numId="21">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US" w:vendorID="8" w:dllVersion="513" w:checkStyle="1"/>
  <w:proofState w:spelling="clean" w:grammar="clean"/>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360"/>
  <w:drawingGridHorizontalSpacing w:val="110"/>
  <w:drawingGridVerticalSpacing w:val="299"/>
  <w:displayHorizontalDrawingGridEvery w:val="0"/>
  <w:displayVerticalDrawingGridEvery w:val="0"/>
  <w:noPunctuationKerning/>
  <w:characterSpacingControl w:val="doNotCompress"/>
  <w:hdrShapeDefaults>
    <o:shapedefaults v:ext="edit" spidmax="14337">
      <o:colormru v:ext="edit" colors="#e1e1ff,#069,#bad1e8,#afd787,#cde6b4,#d1e8ba,#0000a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C09"/>
    <w:rsid w:val="00003527"/>
    <w:rsid w:val="00003A2C"/>
    <w:rsid w:val="00006728"/>
    <w:rsid w:val="00006B3A"/>
    <w:rsid w:val="0000796E"/>
    <w:rsid w:val="000136F3"/>
    <w:rsid w:val="00016B76"/>
    <w:rsid w:val="00016E17"/>
    <w:rsid w:val="0002216E"/>
    <w:rsid w:val="00022437"/>
    <w:rsid w:val="000250AB"/>
    <w:rsid w:val="00025430"/>
    <w:rsid w:val="0003481A"/>
    <w:rsid w:val="00040E00"/>
    <w:rsid w:val="000419A5"/>
    <w:rsid w:val="00045F32"/>
    <w:rsid w:val="00046728"/>
    <w:rsid w:val="00047407"/>
    <w:rsid w:val="00051F52"/>
    <w:rsid w:val="000525E0"/>
    <w:rsid w:val="00053EEF"/>
    <w:rsid w:val="000543DC"/>
    <w:rsid w:val="00055022"/>
    <w:rsid w:val="0005750B"/>
    <w:rsid w:val="0006045E"/>
    <w:rsid w:val="0006587B"/>
    <w:rsid w:val="00070322"/>
    <w:rsid w:val="0007441C"/>
    <w:rsid w:val="00076BD5"/>
    <w:rsid w:val="00082D01"/>
    <w:rsid w:val="0008398B"/>
    <w:rsid w:val="00087856"/>
    <w:rsid w:val="000902AA"/>
    <w:rsid w:val="000902B3"/>
    <w:rsid w:val="0009567F"/>
    <w:rsid w:val="00095D40"/>
    <w:rsid w:val="000A00A2"/>
    <w:rsid w:val="000A18D8"/>
    <w:rsid w:val="000A1C6D"/>
    <w:rsid w:val="000A7D69"/>
    <w:rsid w:val="000B2A23"/>
    <w:rsid w:val="000B33D1"/>
    <w:rsid w:val="000C01A2"/>
    <w:rsid w:val="000C0A39"/>
    <w:rsid w:val="000C3040"/>
    <w:rsid w:val="000D0E87"/>
    <w:rsid w:val="000D1029"/>
    <w:rsid w:val="000D1F9C"/>
    <w:rsid w:val="000D53F1"/>
    <w:rsid w:val="000D5777"/>
    <w:rsid w:val="000D71F1"/>
    <w:rsid w:val="000E6B75"/>
    <w:rsid w:val="000F0F33"/>
    <w:rsid w:val="000F1402"/>
    <w:rsid w:val="000F305A"/>
    <w:rsid w:val="000F53F4"/>
    <w:rsid w:val="000F79FD"/>
    <w:rsid w:val="001034D7"/>
    <w:rsid w:val="00104F2A"/>
    <w:rsid w:val="00105C01"/>
    <w:rsid w:val="00107A04"/>
    <w:rsid w:val="00110BF6"/>
    <w:rsid w:val="0011170B"/>
    <w:rsid w:val="00112CE4"/>
    <w:rsid w:val="001148CD"/>
    <w:rsid w:val="00117785"/>
    <w:rsid w:val="001178CA"/>
    <w:rsid w:val="00121970"/>
    <w:rsid w:val="001307A5"/>
    <w:rsid w:val="00137821"/>
    <w:rsid w:val="001514DC"/>
    <w:rsid w:val="00152153"/>
    <w:rsid w:val="00157E04"/>
    <w:rsid w:val="00160657"/>
    <w:rsid w:val="00160B87"/>
    <w:rsid w:val="001677DC"/>
    <w:rsid w:val="001707D1"/>
    <w:rsid w:val="00172119"/>
    <w:rsid w:val="00177A79"/>
    <w:rsid w:val="00185072"/>
    <w:rsid w:val="00186B0D"/>
    <w:rsid w:val="001920AC"/>
    <w:rsid w:val="001A018D"/>
    <w:rsid w:val="001A020A"/>
    <w:rsid w:val="001A04CE"/>
    <w:rsid w:val="001A0E0A"/>
    <w:rsid w:val="001A12C7"/>
    <w:rsid w:val="001A2332"/>
    <w:rsid w:val="001A23B5"/>
    <w:rsid w:val="001A2E13"/>
    <w:rsid w:val="001A403F"/>
    <w:rsid w:val="001A4633"/>
    <w:rsid w:val="001A49B3"/>
    <w:rsid w:val="001A5ECC"/>
    <w:rsid w:val="001A63D3"/>
    <w:rsid w:val="001A7A7D"/>
    <w:rsid w:val="001B01E6"/>
    <w:rsid w:val="001B2C57"/>
    <w:rsid w:val="001B4509"/>
    <w:rsid w:val="001C0891"/>
    <w:rsid w:val="001C10AF"/>
    <w:rsid w:val="001C4280"/>
    <w:rsid w:val="001C4D7E"/>
    <w:rsid w:val="001D2E20"/>
    <w:rsid w:val="001D3B70"/>
    <w:rsid w:val="001D4FDD"/>
    <w:rsid w:val="001E1E79"/>
    <w:rsid w:val="001E2CF1"/>
    <w:rsid w:val="001E3DDD"/>
    <w:rsid w:val="001F0AFF"/>
    <w:rsid w:val="001F6850"/>
    <w:rsid w:val="00200E58"/>
    <w:rsid w:val="002064D3"/>
    <w:rsid w:val="0020677B"/>
    <w:rsid w:val="00206871"/>
    <w:rsid w:val="00207592"/>
    <w:rsid w:val="00207B50"/>
    <w:rsid w:val="002106BF"/>
    <w:rsid w:val="00213B85"/>
    <w:rsid w:val="002176B8"/>
    <w:rsid w:val="00217E5F"/>
    <w:rsid w:val="002216AD"/>
    <w:rsid w:val="00221D99"/>
    <w:rsid w:val="00223A9F"/>
    <w:rsid w:val="002244DD"/>
    <w:rsid w:val="00226023"/>
    <w:rsid w:val="0022674D"/>
    <w:rsid w:val="00227977"/>
    <w:rsid w:val="0023449A"/>
    <w:rsid w:val="00235F88"/>
    <w:rsid w:val="002431D3"/>
    <w:rsid w:val="00255975"/>
    <w:rsid w:val="002637DD"/>
    <w:rsid w:val="00265A1C"/>
    <w:rsid w:val="002702F7"/>
    <w:rsid w:val="002711CE"/>
    <w:rsid w:val="00273EAA"/>
    <w:rsid w:val="00276702"/>
    <w:rsid w:val="0028328D"/>
    <w:rsid w:val="002838F5"/>
    <w:rsid w:val="00285BB6"/>
    <w:rsid w:val="0029491C"/>
    <w:rsid w:val="002A4078"/>
    <w:rsid w:val="002A5CE0"/>
    <w:rsid w:val="002B2F3C"/>
    <w:rsid w:val="002C32AB"/>
    <w:rsid w:val="002C41F9"/>
    <w:rsid w:val="002C4495"/>
    <w:rsid w:val="002C5AC8"/>
    <w:rsid w:val="002C76AB"/>
    <w:rsid w:val="002D0897"/>
    <w:rsid w:val="002D4536"/>
    <w:rsid w:val="002D4E16"/>
    <w:rsid w:val="002D60DF"/>
    <w:rsid w:val="002E1CB4"/>
    <w:rsid w:val="002E1EB1"/>
    <w:rsid w:val="002E53E6"/>
    <w:rsid w:val="002F48C8"/>
    <w:rsid w:val="002F55CE"/>
    <w:rsid w:val="002F76F5"/>
    <w:rsid w:val="00300550"/>
    <w:rsid w:val="003023B8"/>
    <w:rsid w:val="0030380A"/>
    <w:rsid w:val="00314A8A"/>
    <w:rsid w:val="00323863"/>
    <w:rsid w:val="00324EC2"/>
    <w:rsid w:val="00326A43"/>
    <w:rsid w:val="003279F2"/>
    <w:rsid w:val="00330820"/>
    <w:rsid w:val="0033156E"/>
    <w:rsid w:val="00340F9F"/>
    <w:rsid w:val="00342BA9"/>
    <w:rsid w:val="003455BC"/>
    <w:rsid w:val="003465C6"/>
    <w:rsid w:val="00352857"/>
    <w:rsid w:val="00354503"/>
    <w:rsid w:val="003623F0"/>
    <w:rsid w:val="003641D8"/>
    <w:rsid w:val="003642FD"/>
    <w:rsid w:val="003646F9"/>
    <w:rsid w:val="00364F46"/>
    <w:rsid w:val="00370164"/>
    <w:rsid w:val="003711CD"/>
    <w:rsid w:val="00372D42"/>
    <w:rsid w:val="00380DB1"/>
    <w:rsid w:val="003814E6"/>
    <w:rsid w:val="00382BE6"/>
    <w:rsid w:val="00383BFC"/>
    <w:rsid w:val="00384611"/>
    <w:rsid w:val="00384CA0"/>
    <w:rsid w:val="003870BA"/>
    <w:rsid w:val="00395A89"/>
    <w:rsid w:val="003A2AF3"/>
    <w:rsid w:val="003A2FA8"/>
    <w:rsid w:val="003A3403"/>
    <w:rsid w:val="003B4366"/>
    <w:rsid w:val="003B4770"/>
    <w:rsid w:val="003C20BF"/>
    <w:rsid w:val="003C36E5"/>
    <w:rsid w:val="003D22EC"/>
    <w:rsid w:val="003D5616"/>
    <w:rsid w:val="003D7B21"/>
    <w:rsid w:val="003E264B"/>
    <w:rsid w:val="003E666B"/>
    <w:rsid w:val="003E68C4"/>
    <w:rsid w:val="003E6E9D"/>
    <w:rsid w:val="003F3C8F"/>
    <w:rsid w:val="003F3E19"/>
    <w:rsid w:val="003F5716"/>
    <w:rsid w:val="003F6592"/>
    <w:rsid w:val="00405B24"/>
    <w:rsid w:val="00410E48"/>
    <w:rsid w:val="00416A05"/>
    <w:rsid w:val="00417789"/>
    <w:rsid w:val="00423092"/>
    <w:rsid w:val="004237B6"/>
    <w:rsid w:val="004253E8"/>
    <w:rsid w:val="00426258"/>
    <w:rsid w:val="00427EA9"/>
    <w:rsid w:val="004319BC"/>
    <w:rsid w:val="00433E58"/>
    <w:rsid w:val="004350B0"/>
    <w:rsid w:val="00436CE5"/>
    <w:rsid w:val="0043793C"/>
    <w:rsid w:val="00454E02"/>
    <w:rsid w:val="0045774F"/>
    <w:rsid w:val="00457B3B"/>
    <w:rsid w:val="00470181"/>
    <w:rsid w:val="00470AB4"/>
    <w:rsid w:val="0047263E"/>
    <w:rsid w:val="00472E16"/>
    <w:rsid w:val="004734DF"/>
    <w:rsid w:val="0048514F"/>
    <w:rsid w:val="00486943"/>
    <w:rsid w:val="00490C93"/>
    <w:rsid w:val="004956CB"/>
    <w:rsid w:val="00495B91"/>
    <w:rsid w:val="004A0905"/>
    <w:rsid w:val="004A0C24"/>
    <w:rsid w:val="004A3245"/>
    <w:rsid w:val="004A5408"/>
    <w:rsid w:val="004B22DD"/>
    <w:rsid w:val="004C18DF"/>
    <w:rsid w:val="004C29E5"/>
    <w:rsid w:val="004C2B46"/>
    <w:rsid w:val="004C6431"/>
    <w:rsid w:val="004D4C6D"/>
    <w:rsid w:val="004E01A4"/>
    <w:rsid w:val="004E4417"/>
    <w:rsid w:val="004F6742"/>
    <w:rsid w:val="004F709B"/>
    <w:rsid w:val="00503049"/>
    <w:rsid w:val="00505636"/>
    <w:rsid w:val="00506B3A"/>
    <w:rsid w:val="005148E9"/>
    <w:rsid w:val="00521507"/>
    <w:rsid w:val="005229BE"/>
    <w:rsid w:val="00524FA5"/>
    <w:rsid w:val="00525F9E"/>
    <w:rsid w:val="005265F1"/>
    <w:rsid w:val="00526676"/>
    <w:rsid w:val="0052695A"/>
    <w:rsid w:val="00534B03"/>
    <w:rsid w:val="00534C33"/>
    <w:rsid w:val="0053675A"/>
    <w:rsid w:val="00536DB4"/>
    <w:rsid w:val="00540140"/>
    <w:rsid w:val="0054025D"/>
    <w:rsid w:val="005407A4"/>
    <w:rsid w:val="005479B9"/>
    <w:rsid w:val="00550E86"/>
    <w:rsid w:val="0055123E"/>
    <w:rsid w:val="00554371"/>
    <w:rsid w:val="00563E3B"/>
    <w:rsid w:val="005641A6"/>
    <w:rsid w:val="00574572"/>
    <w:rsid w:val="00575610"/>
    <w:rsid w:val="005757A0"/>
    <w:rsid w:val="00580C31"/>
    <w:rsid w:val="00584938"/>
    <w:rsid w:val="00585CA4"/>
    <w:rsid w:val="0058726D"/>
    <w:rsid w:val="00590E32"/>
    <w:rsid w:val="00593F94"/>
    <w:rsid w:val="00595451"/>
    <w:rsid w:val="00597948"/>
    <w:rsid w:val="005A3A97"/>
    <w:rsid w:val="005A508C"/>
    <w:rsid w:val="005B0FBC"/>
    <w:rsid w:val="005B1AC5"/>
    <w:rsid w:val="005B3218"/>
    <w:rsid w:val="005B6A25"/>
    <w:rsid w:val="005C4647"/>
    <w:rsid w:val="005C55D5"/>
    <w:rsid w:val="005C7FCB"/>
    <w:rsid w:val="005D3B83"/>
    <w:rsid w:val="005D7D75"/>
    <w:rsid w:val="005E0CF2"/>
    <w:rsid w:val="005E2AEA"/>
    <w:rsid w:val="005E335C"/>
    <w:rsid w:val="005E5755"/>
    <w:rsid w:val="005E6B70"/>
    <w:rsid w:val="005E70DE"/>
    <w:rsid w:val="005F16F8"/>
    <w:rsid w:val="005F2EA4"/>
    <w:rsid w:val="005F5175"/>
    <w:rsid w:val="005F5194"/>
    <w:rsid w:val="006014AF"/>
    <w:rsid w:val="00603F48"/>
    <w:rsid w:val="0060479A"/>
    <w:rsid w:val="00604DF2"/>
    <w:rsid w:val="006122D8"/>
    <w:rsid w:val="0061247A"/>
    <w:rsid w:val="00615938"/>
    <w:rsid w:val="00622C1E"/>
    <w:rsid w:val="00625E49"/>
    <w:rsid w:val="0063014E"/>
    <w:rsid w:val="00630689"/>
    <w:rsid w:val="00637AF8"/>
    <w:rsid w:val="00643346"/>
    <w:rsid w:val="006470E4"/>
    <w:rsid w:val="0065112D"/>
    <w:rsid w:val="00651D7E"/>
    <w:rsid w:val="0065687B"/>
    <w:rsid w:val="0066134E"/>
    <w:rsid w:val="00662B5E"/>
    <w:rsid w:val="006674DF"/>
    <w:rsid w:val="00667ECD"/>
    <w:rsid w:val="0067662D"/>
    <w:rsid w:val="006767E7"/>
    <w:rsid w:val="00680440"/>
    <w:rsid w:val="00680539"/>
    <w:rsid w:val="006814BB"/>
    <w:rsid w:val="006840EB"/>
    <w:rsid w:val="00690130"/>
    <w:rsid w:val="00692840"/>
    <w:rsid w:val="0069342C"/>
    <w:rsid w:val="006A4B15"/>
    <w:rsid w:val="006A541C"/>
    <w:rsid w:val="006A5B3B"/>
    <w:rsid w:val="006B01E8"/>
    <w:rsid w:val="006B1DA6"/>
    <w:rsid w:val="006B2702"/>
    <w:rsid w:val="006C2C8D"/>
    <w:rsid w:val="006C6284"/>
    <w:rsid w:val="006C7A4C"/>
    <w:rsid w:val="006D031E"/>
    <w:rsid w:val="006D406B"/>
    <w:rsid w:val="006E057D"/>
    <w:rsid w:val="006E2B32"/>
    <w:rsid w:val="006E5E67"/>
    <w:rsid w:val="006F2B34"/>
    <w:rsid w:val="00702661"/>
    <w:rsid w:val="00702C45"/>
    <w:rsid w:val="00704ECD"/>
    <w:rsid w:val="007057ED"/>
    <w:rsid w:val="0070672F"/>
    <w:rsid w:val="00710065"/>
    <w:rsid w:val="007105A6"/>
    <w:rsid w:val="00715417"/>
    <w:rsid w:val="00717620"/>
    <w:rsid w:val="00720846"/>
    <w:rsid w:val="00726DD4"/>
    <w:rsid w:val="00730F56"/>
    <w:rsid w:val="00740B80"/>
    <w:rsid w:val="00744E2C"/>
    <w:rsid w:val="00752119"/>
    <w:rsid w:val="007523C2"/>
    <w:rsid w:val="00752F1C"/>
    <w:rsid w:val="00753D53"/>
    <w:rsid w:val="00754264"/>
    <w:rsid w:val="00754408"/>
    <w:rsid w:val="007578BE"/>
    <w:rsid w:val="007631C7"/>
    <w:rsid w:val="00763CCC"/>
    <w:rsid w:val="007716B1"/>
    <w:rsid w:val="00772406"/>
    <w:rsid w:val="0077411B"/>
    <w:rsid w:val="00775033"/>
    <w:rsid w:val="00776C72"/>
    <w:rsid w:val="007809AB"/>
    <w:rsid w:val="00780C49"/>
    <w:rsid w:val="0078258F"/>
    <w:rsid w:val="007846BC"/>
    <w:rsid w:val="007867C0"/>
    <w:rsid w:val="0079093A"/>
    <w:rsid w:val="00794B6E"/>
    <w:rsid w:val="00795811"/>
    <w:rsid w:val="007963EE"/>
    <w:rsid w:val="007969A4"/>
    <w:rsid w:val="007A0114"/>
    <w:rsid w:val="007B1321"/>
    <w:rsid w:val="007B1904"/>
    <w:rsid w:val="007B2C9F"/>
    <w:rsid w:val="007C1934"/>
    <w:rsid w:val="007C56C9"/>
    <w:rsid w:val="007D1D5B"/>
    <w:rsid w:val="007D6370"/>
    <w:rsid w:val="007D7CDE"/>
    <w:rsid w:val="007E092F"/>
    <w:rsid w:val="007E0B87"/>
    <w:rsid w:val="007E5EC0"/>
    <w:rsid w:val="007F0500"/>
    <w:rsid w:val="007F7B0F"/>
    <w:rsid w:val="00800709"/>
    <w:rsid w:val="0080098A"/>
    <w:rsid w:val="00800AB0"/>
    <w:rsid w:val="00801761"/>
    <w:rsid w:val="0080558A"/>
    <w:rsid w:val="008111EB"/>
    <w:rsid w:val="00812958"/>
    <w:rsid w:val="008130C9"/>
    <w:rsid w:val="00813D02"/>
    <w:rsid w:val="00814833"/>
    <w:rsid w:val="00815145"/>
    <w:rsid w:val="00815DC5"/>
    <w:rsid w:val="008201B3"/>
    <w:rsid w:val="0082033D"/>
    <w:rsid w:val="008222AD"/>
    <w:rsid w:val="0083104D"/>
    <w:rsid w:val="00831165"/>
    <w:rsid w:val="008349AE"/>
    <w:rsid w:val="00846D77"/>
    <w:rsid w:val="00846FA1"/>
    <w:rsid w:val="00852480"/>
    <w:rsid w:val="00854565"/>
    <w:rsid w:val="0085461C"/>
    <w:rsid w:val="00856632"/>
    <w:rsid w:val="00856C69"/>
    <w:rsid w:val="00861080"/>
    <w:rsid w:val="00866522"/>
    <w:rsid w:val="00867308"/>
    <w:rsid w:val="00870199"/>
    <w:rsid w:val="00872CA4"/>
    <w:rsid w:val="00875D90"/>
    <w:rsid w:val="00877BEB"/>
    <w:rsid w:val="00881AB4"/>
    <w:rsid w:val="008945B3"/>
    <w:rsid w:val="008957D4"/>
    <w:rsid w:val="00896B6B"/>
    <w:rsid w:val="008A1485"/>
    <w:rsid w:val="008B0543"/>
    <w:rsid w:val="008B1F36"/>
    <w:rsid w:val="008C0888"/>
    <w:rsid w:val="008C3505"/>
    <w:rsid w:val="008C3668"/>
    <w:rsid w:val="008D30EA"/>
    <w:rsid w:val="008D55C8"/>
    <w:rsid w:val="008E20DE"/>
    <w:rsid w:val="008F1770"/>
    <w:rsid w:val="008F648B"/>
    <w:rsid w:val="008F6D12"/>
    <w:rsid w:val="008F715C"/>
    <w:rsid w:val="00900C40"/>
    <w:rsid w:val="009013C5"/>
    <w:rsid w:val="0090419C"/>
    <w:rsid w:val="009061A4"/>
    <w:rsid w:val="00911F60"/>
    <w:rsid w:val="009125DB"/>
    <w:rsid w:val="00912E02"/>
    <w:rsid w:val="00920C1B"/>
    <w:rsid w:val="0092752A"/>
    <w:rsid w:val="00942024"/>
    <w:rsid w:val="0094274D"/>
    <w:rsid w:val="0094389F"/>
    <w:rsid w:val="00944550"/>
    <w:rsid w:val="00950B2F"/>
    <w:rsid w:val="009550AD"/>
    <w:rsid w:val="009565D4"/>
    <w:rsid w:val="009565FB"/>
    <w:rsid w:val="00967086"/>
    <w:rsid w:val="00967D7C"/>
    <w:rsid w:val="0097080D"/>
    <w:rsid w:val="00977D73"/>
    <w:rsid w:val="00982387"/>
    <w:rsid w:val="0099262A"/>
    <w:rsid w:val="009973BE"/>
    <w:rsid w:val="009A05F3"/>
    <w:rsid w:val="009B56DA"/>
    <w:rsid w:val="009B6E44"/>
    <w:rsid w:val="009B7278"/>
    <w:rsid w:val="009C029A"/>
    <w:rsid w:val="009C3B52"/>
    <w:rsid w:val="009C740C"/>
    <w:rsid w:val="009D13BB"/>
    <w:rsid w:val="009D3237"/>
    <w:rsid w:val="009D4193"/>
    <w:rsid w:val="009D50EB"/>
    <w:rsid w:val="009E08B0"/>
    <w:rsid w:val="009E1EE6"/>
    <w:rsid w:val="009E25F1"/>
    <w:rsid w:val="009E32F5"/>
    <w:rsid w:val="009E617C"/>
    <w:rsid w:val="009E6279"/>
    <w:rsid w:val="009F2649"/>
    <w:rsid w:val="009F6927"/>
    <w:rsid w:val="009F6F07"/>
    <w:rsid w:val="009F704C"/>
    <w:rsid w:val="00A0215D"/>
    <w:rsid w:val="00A05FCF"/>
    <w:rsid w:val="00A06666"/>
    <w:rsid w:val="00A07F8D"/>
    <w:rsid w:val="00A105E0"/>
    <w:rsid w:val="00A13003"/>
    <w:rsid w:val="00A2409D"/>
    <w:rsid w:val="00A24D6F"/>
    <w:rsid w:val="00A25D07"/>
    <w:rsid w:val="00A27D71"/>
    <w:rsid w:val="00A3018B"/>
    <w:rsid w:val="00A3128D"/>
    <w:rsid w:val="00A324EA"/>
    <w:rsid w:val="00A32DB1"/>
    <w:rsid w:val="00A33A46"/>
    <w:rsid w:val="00A43EC2"/>
    <w:rsid w:val="00A45B43"/>
    <w:rsid w:val="00A4794A"/>
    <w:rsid w:val="00A533DE"/>
    <w:rsid w:val="00A53E2B"/>
    <w:rsid w:val="00A57320"/>
    <w:rsid w:val="00A6492E"/>
    <w:rsid w:val="00A71AF3"/>
    <w:rsid w:val="00A71B2C"/>
    <w:rsid w:val="00A72F26"/>
    <w:rsid w:val="00A81153"/>
    <w:rsid w:val="00A817CE"/>
    <w:rsid w:val="00A81DA9"/>
    <w:rsid w:val="00A82B95"/>
    <w:rsid w:val="00A83DD9"/>
    <w:rsid w:val="00A918A8"/>
    <w:rsid w:val="00A928FA"/>
    <w:rsid w:val="00A92B79"/>
    <w:rsid w:val="00A97857"/>
    <w:rsid w:val="00AA1165"/>
    <w:rsid w:val="00AA7B0B"/>
    <w:rsid w:val="00AB32CF"/>
    <w:rsid w:val="00AC06AC"/>
    <w:rsid w:val="00AC59EB"/>
    <w:rsid w:val="00AD2235"/>
    <w:rsid w:val="00AD4749"/>
    <w:rsid w:val="00AF629C"/>
    <w:rsid w:val="00B02599"/>
    <w:rsid w:val="00B106B9"/>
    <w:rsid w:val="00B14060"/>
    <w:rsid w:val="00B14CFC"/>
    <w:rsid w:val="00B1542D"/>
    <w:rsid w:val="00B16B3C"/>
    <w:rsid w:val="00B250A2"/>
    <w:rsid w:val="00B25EE3"/>
    <w:rsid w:val="00B26981"/>
    <w:rsid w:val="00B269D4"/>
    <w:rsid w:val="00B333EA"/>
    <w:rsid w:val="00B3357C"/>
    <w:rsid w:val="00B348B8"/>
    <w:rsid w:val="00B4690B"/>
    <w:rsid w:val="00B5595B"/>
    <w:rsid w:val="00B61C4A"/>
    <w:rsid w:val="00B61EC9"/>
    <w:rsid w:val="00B679AD"/>
    <w:rsid w:val="00B67A91"/>
    <w:rsid w:val="00B70C51"/>
    <w:rsid w:val="00B7744A"/>
    <w:rsid w:val="00B818CC"/>
    <w:rsid w:val="00B82D4D"/>
    <w:rsid w:val="00B84B76"/>
    <w:rsid w:val="00B87EE6"/>
    <w:rsid w:val="00B91511"/>
    <w:rsid w:val="00B9260A"/>
    <w:rsid w:val="00B958FD"/>
    <w:rsid w:val="00B96ABD"/>
    <w:rsid w:val="00BA14B4"/>
    <w:rsid w:val="00BB41FB"/>
    <w:rsid w:val="00BC224B"/>
    <w:rsid w:val="00BD581D"/>
    <w:rsid w:val="00BD5E11"/>
    <w:rsid w:val="00BE4BAD"/>
    <w:rsid w:val="00BF18DC"/>
    <w:rsid w:val="00BF5B67"/>
    <w:rsid w:val="00C0245F"/>
    <w:rsid w:val="00C04B4F"/>
    <w:rsid w:val="00C078A9"/>
    <w:rsid w:val="00C0799F"/>
    <w:rsid w:val="00C11A93"/>
    <w:rsid w:val="00C13DE2"/>
    <w:rsid w:val="00C14408"/>
    <w:rsid w:val="00C14776"/>
    <w:rsid w:val="00C17F58"/>
    <w:rsid w:val="00C273B5"/>
    <w:rsid w:val="00C307E7"/>
    <w:rsid w:val="00C34A92"/>
    <w:rsid w:val="00C35829"/>
    <w:rsid w:val="00C36E20"/>
    <w:rsid w:val="00C370A7"/>
    <w:rsid w:val="00C37CE5"/>
    <w:rsid w:val="00C468DD"/>
    <w:rsid w:val="00C47DE3"/>
    <w:rsid w:val="00C521A9"/>
    <w:rsid w:val="00C57E90"/>
    <w:rsid w:val="00C60E6D"/>
    <w:rsid w:val="00C62F1C"/>
    <w:rsid w:val="00C6380F"/>
    <w:rsid w:val="00C71FEC"/>
    <w:rsid w:val="00C744A3"/>
    <w:rsid w:val="00C75A82"/>
    <w:rsid w:val="00C7764B"/>
    <w:rsid w:val="00C776C8"/>
    <w:rsid w:val="00C815DA"/>
    <w:rsid w:val="00C81DB5"/>
    <w:rsid w:val="00C900FF"/>
    <w:rsid w:val="00C910B4"/>
    <w:rsid w:val="00C91ABD"/>
    <w:rsid w:val="00CA75DD"/>
    <w:rsid w:val="00CB3FC8"/>
    <w:rsid w:val="00CB442A"/>
    <w:rsid w:val="00CD063C"/>
    <w:rsid w:val="00CD15FF"/>
    <w:rsid w:val="00CD4B2E"/>
    <w:rsid w:val="00CD4DE4"/>
    <w:rsid w:val="00CD6527"/>
    <w:rsid w:val="00CD6B3F"/>
    <w:rsid w:val="00CE4564"/>
    <w:rsid w:val="00CE61CB"/>
    <w:rsid w:val="00CF3E63"/>
    <w:rsid w:val="00CF561E"/>
    <w:rsid w:val="00D1065E"/>
    <w:rsid w:val="00D143BA"/>
    <w:rsid w:val="00D143FF"/>
    <w:rsid w:val="00D159F9"/>
    <w:rsid w:val="00D2007E"/>
    <w:rsid w:val="00D20DD2"/>
    <w:rsid w:val="00D235BE"/>
    <w:rsid w:val="00D30D2A"/>
    <w:rsid w:val="00D34EEE"/>
    <w:rsid w:val="00D35262"/>
    <w:rsid w:val="00D37BAF"/>
    <w:rsid w:val="00D41C09"/>
    <w:rsid w:val="00D42423"/>
    <w:rsid w:val="00D42829"/>
    <w:rsid w:val="00D43435"/>
    <w:rsid w:val="00D442ED"/>
    <w:rsid w:val="00D51B1E"/>
    <w:rsid w:val="00D5353C"/>
    <w:rsid w:val="00D55FB0"/>
    <w:rsid w:val="00D56865"/>
    <w:rsid w:val="00D670A5"/>
    <w:rsid w:val="00D73DAD"/>
    <w:rsid w:val="00D7560D"/>
    <w:rsid w:val="00D81208"/>
    <w:rsid w:val="00D81449"/>
    <w:rsid w:val="00D81F7C"/>
    <w:rsid w:val="00D93759"/>
    <w:rsid w:val="00D96598"/>
    <w:rsid w:val="00D974B4"/>
    <w:rsid w:val="00D979EA"/>
    <w:rsid w:val="00DA02B9"/>
    <w:rsid w:val="00DA42EA"/>
    <w:rsid w:val="00DA7FEA"/>
    <w:rsid w:val="00DB269B"/>
    <w:rsid w:val="00DC02B5"/>
    <w:rsid w:val="00DC4E32"/>
    <w:rsid w:val="00DD27D1"/>
    <w:rsid w:val="00DD2CCF"/>
    <w:rsid w:val="00DE221A"/>
    <w:rsid w:val="00DE2334"/>
    <w:rsid w:val="00DE4E91"/>
    <w:rsid w:val="00DE5C1E"/>
    <w:rsid w:val="00DE6649"/>
    <w:rsid w:val="00DE66D9"/>
    <w:rsid w:val="00DF5E9C"/>
    <w:rsid w:val="00DF68F0"/>
    <w:rsid w:val="00DF6CDE"/>
    <w:rsid w:val="00E0105D"/>
    <w:rsid w:val="00E0113D"/>
    <w:rsid w:val="00E030F3"/>
    <w:rsid w:val="00E039CB"/>
    <w:rsid w:val="00E07E13"/>
    <w:rsid w:val="00E1423B"/>
    <w:rsid w:val="00E17B84"/>
    <w:rsid w:val="00E25B20"/>
    <w:rsid w:val="00E2668B"/>
    <w:rsid w:val="00E27AA0"/>
    <w:rsid w:val="00E308F3"/>
    <w:rsid w:val="00E317E1"/>
    <w:rsid w:val="00E33231"/>
    <w:rsid w:val="00E42131"/>
    <w:rsid w:val="00E6186E"/>
    <w:rsid w:val="00E662E8"/>
    <w:rsid w:val="00E72F03"/>
    <w:rsid w:val="00E7429A"/>
    <w:rsid w:val="00E75D89"/>
    <w:rsid w:val="00E83702"/>
    <w:rsid w:val="00E84434"/>
    <w:rsid w:val="00E92E82"/>
    <w:rsid w:val="00E93E89"/>
    <w:rsid w:val="00E964C4"/>
    <w:rsid w:val="00EA0512"/>
    <w:rsid w:val="00EA056C"/>
    <w:rsid w:val="00EA1BBC"/>
    <w:rsid w:val="00EB30F5"/>
    <w:rsid w:val="00EB3F86"/>
    <w:rsid w:val="00EB515D"/>
    <w:rsid w:val="00EB5C8B"/>
    <w:rsid w:val="00EB748B"/>
    <w:rsid w:val="00EB77E4"/>
    <w:rsid w:val="00EB7B89"/>
    <w:rsid w:val="00EC1AFA"/>
    <w:rsid w:val="00EC3CC1"/>
    <w:rsid w:val="00EC47CA"/>
    <w:rsid w:val="00EC50AE"/>
    <w:rsid w:val="00EC78A2"/>
    <w:rsid w:val="00EC7C2B"/>
    <w:rsid w:val="00ED263C"/>
    <w:rsid w:val="00ED2A92"/>
    <w:rsid w:val="00ED2B87"/>
    <w:rsid w:val="00ED423B"/>
    <w:rsid w:val="00ED503D"/>
    <w:rsid w:val="00ED611A"/>
    <w:rsid w:val="00EE11FD"/>
    <w:rsid w:val="00EE1763"/>
    <w:rsid w:val="00EE1D07"/>
    <w:rsid w:val="00EE624A"/>
    <w:rsid w:val="00EF3ABD"/>
    <w:rsid w:val="00F0423C"/>
    <w:rsid w:val="00F06600"/>
    <w:rsid w:val="00F0743C"/>
    <w:rsid w:val="00F07C9C"/>
    <w:rsid w:val="00F125F9"/>
    <w:rsid w:val="00F12FAE"/>
    <w:rsid w:val="00F13235"/>
    <w:rsid w:val="00F1494E"/>
    <w:rsid w:val="00F20BDE"/>
    <w:rsid w:val="00F23798"/>
    <w:rsid w:val="00F2547B"/>
    <w:rsid w:val="00F25918"/>
    <w:rsid w:val="00F260AC"/>
    <w:rsid w:val="00F26DFB"/>
    <w:rsid w:val="00F27043"/>
    <w:rsid w:val="00F31A98"/>
    <w:rsid w:val="00F32C54"/>
    <w:rsid w:val="00F32E6E"/>
    <w:rsid w:val="00F3736A"/>
    <w:rsid w:val="00F4263A"/>
    <w:rsid w:val="00F47E96"/>
    <w:rsid w:val="00F50A3A"/>
    <w:rsid w:val="00F51D3D"/>
    <w:rsid w:val="00F54179"/>
    <w:rsid w:val="00F55B86"/>
    <w:rsid w:val="00F5649A"/>
    <w:rsid w:val="00F601FB"/>
    <w:rsid w:val="00F62A1E"/>
    <w:rsid w:val="00F64AE0"/>
    <w:rsid w:val="00F64DB9"/>
    <w:rsid w:val="00F65513"/>
    <w:rsid w:val="00F6666D"/>
    <w:rsid w:val="00F678F5"/>
    <w:rsid w:val="00F73FC5"/>
    <w:rsid w:val="00F74E06"/>
    <w:rsid w:val="00F83D72"/>
    <w:rsid w:val="00F85399"/>
    <w:rsid w:val="00F910AF"/>
    <w:rsid w:val="00F92606"/>
    <w:rsid w:val="00F93183"/>
    <w:rsid w:val="00F97131"/>
    <w:rsid w:val="00FA035F"/>
    <w:rsid w:val="00FA686C"/>
    <w:rsid w:val="00FA6932"/>
    <w:rsid w:val="00FB1D6F"/>
    <w:rsid w:val="00FB1FF8"/>
    <w:rsid w:val="00FB254C"/>
    <w:rsid w:val="00FB3972"/>
    <w:rsid w:val="00FB59C5"/>
    <w:rsid w:val="00FB64EA"/>
    <w:rsid w:val="00FB70DE"/>
    <w:rsid w:val="00FC2BD1"/>
    <w:rsid w:val="00FC7A91"/>
    <w:rsid w:val="00FD1541"/>
    <w:rsid w:val="00FD17C2"/>
    <w:rsid w:val="00FD634F"/>
    <w:rsid w:val="00FE0A7C"/>
    <w:rsid w:val="00FE2611"/>
    <w:rsid w:val="00FE353A"/>
    <w:rsid w:val="00FE7D6B"/>
    <w:rsid w:val="00FF0650"/>
    <w:rsid w:val="00FF2067"/>
    <w:rsid w:val="00FF3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e1e1ff,#069,#bad1e8,#afd787,#cde6b4,#d1e8ba,#0000a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4AE0"/>
    <w:pPr>
      <w:spacing w:after="180" w:line="264" w:lineRule="auto"/>
    </w:pPr>
    <w:rPr>
      <w:sz w:val="22"/>
    </w:rPr>
  </w:style>
  <w:style w:type="paragraph" w:styleId="Heading1">
    <w:name w:val="heading 1"/>
    <w:basedOn w:val="Normal"/>
    <w:next w:val="BodyText"/>
    <w:qFormat/>
    <w:rsid w:val="007F0500"/>
    <w:pPr>
      <w:keepNext/>
      <w:keepLines/>
      <w:pBdr>
        <w:top w:val="single" w:sz="6" w:space="3" w:color="DA291C"/>
        <w:bottom w:val="single" w:sz="6" w:space="3" w:color="DA291C"/>
      </w:pBdr>
      <w:shd w:val="clear" w:color="auto" w:fill="DA291C"/>
      <w:outlineLvl w:val="0"/>
    </w:pPr>
    <w:rPr>
      <w:rFonts w:ascii="Arial" w:hAnsi="Arial"/>
      <w:b/>
      <w:color w:val="FFFFFF"/>
      <w:kern w:val="28"/>
      <w:sz w:val="28"/>
    </w:rPr>
  </w:style>
  <w:style w:type="paragraph" w:styleId="Heading2">
    <w:name w:val="heading 2"/>
    <w:basedOn w:val="Normal"/>
    <w:next w:val="BodyText"/>
    <w:qFormat/>
    <w:rsid w:val="00F64AE0"/>
    <w:pPr>
      <w:keepNext/>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link w:val="Heading3Char"/>
    <w:qFormat/>
    <w:rsid w:val="00F64AE0"/>
    <w:pPr>
      <w:keepNext/>
      <w:spacing w:before="60" w:after="120"/>
      <w:outlineLvl w:val="2"/>
    </w:pPr>
    <w:rPr>
      <w:rFonts w:ascii="Arial" w:hAnsi="Arial"/>
      <w:b/>
      <w:color w:val="DA291C"/>
      <w:sz w:val="20"/>
    </w:rPr>
  </w:style>
  <w:style w:type="paragraph" w:styleId="Heading4">
    <w:name w:val="heading 4"/>
    <w:basedOn w:val="Normal"/>
    <w:next w:val="BodyText"/>
    <w:link w:val="Heading4Char"/>
    <w:qFormat/>
    <w:rsid w:val="001034D7"/>
    <w:pPr>
      <w:keepNext/>
      <w:numPr>
        <w:ilvl w:val="3"/>
        <w:numId w:val="4"/>
      </w:numPr>
      <w:spacing w:before="60" w:after="60"/>
      <w:outlineLvl w:val="3"/>
    </w:pPr>
    <w:rPr>
      <w:rFonts w:ascii="Arial" w:hAnsi="Arial"/>
      <w:b/>
      <w:color w:val="DA291C"/>
      <w:sz w:val="20"/>
    </w:rPr>
  </w:style>
  <w:style w:type="paragraph" w:styleId="Heading5">
    <w:name w:val="heading 5"/>
    <w:basedOn w:val="Normal"/>
    <w:next w:val="BodyText"/>
    <w:qFormat/>
    <w:rsid w:val="001034D7"/>
    <w:pPr>
      <w:keepNext/>
      <w:keepLines/>
      <w:numPr>
        <w:ilvl w:val="4"/>
        <w:numId w:val="4"/>
      </w:numPr>
      <w:spacing w:before="60" w:after="120"/>
      <w:outlineLvl w:val="4"/>
    </w:pPr>
    <w:rPr>
      <w:b/>
      <w:i/>
      <w:color w:val="DA291C"/>
    </w:rPr>
  </w:style>
  <w:style w:type="paragraph" w:styleId="Heading6">
    <w:name w:val="heading 6"/>
    <w:basedOn w:val="Normal"/>
    <w:next w:val="Normal"/>
    <w:qFormat/>
    <w:rsid w:val="00495B91"/>
    <w:pPr>
      <w:numPr>
        <w:ilvl w:val="5"/>
        <w:numId w:val="4"/>
      </w:numPr>
      <w:spacing w:before="60" w:after="60"/>
      <w:outlineLvl w:val="5"/>
    </w:pPr>
    <w:rPr>
      <w:b/>
      <w:bCs/>
      <w:szCs w:val="22"/>
    </w:rPr>
  </w:style>
  <w:style w:type="paragraph" w:styleId="Heading7">
    <w:name w:val="heading 7"/>
    <w:basedOn w:val="Normal"/>
    <w:next w:val="Normal"/>
    <w:qFormat/>
    <w:rsid w:val="003A3403"/>
    <w:pPr>
      <w:numPr>
        <w:ilvl w:val="6"/>
        <w:numId w:val="4"/>
      </w:numPr>
      <w:spacing w:before="240" w:after="60"/>
      <w:outlineLvl w:val="6"/>
    </w:pPr>
    <w:rPr>
      <w:sz w:val="24"/>
      <w:szCs w:val="24"/>
    </w:rPr>
  </w:style>
  <w:style w:type="paragraph" w:styleId="Heading8">
    <w:name w:val="heading 8"/>
    <w:basedOn w:val="Normal"/>
    <w:next w:val="Normal"/>
    <w:qFormat/>
    <w:rsid w:val="003A3403"/>
    <w:pPr>
      <w:numPr>
        <w:ilvl w:val="7"/>
        <w:numId w:val="4"/>
      </w:numPr>
      <w:spacing w:before="240" w:after="60"/>
      <w:outlineLvl w:val="7"/>
    </w:pPr>
    <w:rPr>
      <w:i/>
      <w:iCs/>
      <w:sz w:val="24"/>
      <w:szCs w:val="24"/>
    </w:rPr>
  </w:style>
  <w:style w:type="paragraph" w:styleId="Heading9">
    <w:name w:val="heading 9"/>
    <w:basedOn w:val="Normal"/>
    <w:next w:val="Normal"/>
    <w:qFormat/>
    <w:rsid w:val="003A3403"/>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uiPriority w:val="99"/>
    <w:rsid w:val="00967D7C"/>
    <w:rPr>
      <w:rFonts w:ascii="Arial" w:hAnsi="Arial"/>
      <w:b/>
      <w:color w:val="595959" w:themeColor="text1" w:themeTint="A6"/>
      <w:sz w:val="18"/>
    </w:rPr>
  </w:style>
  <w:style w:type="paragraph" w:customStyle="1" w:styleId="ExhibitRowHeader">
    <w:name w:val="Exhibit Row Header"/>
    <w:basedOn w:val="BodyText"/>
    <w:rsid w:val="00E33231"/>
    <w:pPr>
      <w:spacing w:before="20" w:after="20" w:line="240" w:lineRule="auto"/>
      <w:jc w:val="center"/>
    </w:pPr>
    <w:rPr>
      <w:rFonts w:ascii="Arial" w:hAnsi="Arial" w:cs="Arial"/>
      <w:b/>
      <w:color w:val="F8F8F8"/>
      <w:sz w:val="20"/>
    </w:rPr>
  </w:style>
  <w:style w:type="paragraph" w:styleId="BodyText">
    <w:name w:val="Body Text"/>
    <w:aliases w:val="bullet3,bold,bt,Body Text Char1,heading3 Char Char,Body Text - Level 2 Char Char,Body Text1 Char Char,Starbucks Body Text Char Char,bt Char Char,body text Char Char,3 indent Char Char,heading31 Char Char,body text1 Char Char,BT"/>
    <w:basedOn w:val="Normal"/>
    <w:link w:val="BodyTextChar"/>
    <w:rsid w:val="0005750B"/>
  </w:style>
  <w:style w:type="character" w:customStyle="1" w:styleId="BodyTextChar">
    <w:name w:val="Body Text Char"/>
    <w:aliases w:val="bullet3 Char,bold Char,bt Char,Body Text Char1 Char,heading3 Char Char Char,Body Text - Level 2 Char Char Char,Body Text1 Char Char Char,Starbucks Body Text Char Char Char,bt Char Char Char,body text Char Char Char,3 indent Char Char Char"/>
    <w:basedOn w:val="DefaultParagraphFont"/>
    <w:link w:val="BodyText"/>
    <w:rsid w:val="0005750B"/>
    <w:rPr>
      <w:sz w:val="22"/>
    </w:rPr>
  </w:style>
  <w:style w:type="character" w:styleId="PageNumber">
    <w:name w:val="page number"/>
    <w:basedOn w:val="DefaultParagraphFont"/>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C6380F"/>
    <w:pPr>
      <w:spacing w:after="180"/>
    </w:pPr>
  </w:style>
  <w:style w:type="paragraph" w:customStyle="1" w:styleId="Bullets">
    <w:name w:val="Bullets"/>
    <w:basedOn w:val="BodyText"/>
    <w:link w:val="BulletsChar"/>
    <w:rsid w:val="001034D7"/>
    <w:pPr>
      <w:numPr>
        <w:numId w:val="3"/>
      </w:numPr>
      <w:spacing w:after="120"/>
    </w:pPr>
  </w:style>
  <w:style w:type="paragraph" w:customStyle="1" w:styleId="RefNumbers">
    <w:name w:val="Ref Numbers"/>
    <w:basedOn w:val="BodyText"/>
    <w:pPr>
      <w:numPr>
        <w:numId w:val="2"/>
      </w:numPr>
      <w:spacing w:after="240"/>
    </w:pPr>
  </w:style>
  <w:style w:type="paragraph" w:styleId="Header">
    <w:name w:val="header"/>
    <w:basedOn w:val="Normal"/>
    <w:link w:val="HeaderChar"/>
    <w:uiPriority w:val="99"/>
    <w:rsid w:val="001034D7"/>
    <w:pPr>
      <w:pBdr>
        <w:bottom w:val="single" w:sz="12" w:space="1" w:color="898D8D"/>
      </w:pBdr>
      <w:tabs>
        <w:tab w:val="center" w:pos="4507"/>
        <w:tab w:val="right" w:pos="9000"/>
      </w:tabs>
    </w:pPr>
    <w:rPr>
      <w:rFonts w:ascii="Arial" w:hAnsi="Arial"/>
      <w:b/>
      <w:color w:val="595959" w:themeColor="text1" w:themeTint="A6"/>
      <w:sz w:val="18"/>
    </w:rPr>
  </w:style>
  <w:style w:type="paragraph" w:styleId="TOC1">
    <w:name w:val="toc 1"/>
    <w:basedOn w:val="BodyText"/>
    <w:next w:val="BodyText"/>
    <w:uiPriority w:val="39"/>
    <w:pPr>
      <w:spacing w:before="240"/>
    </w:pPr>
    <w:rPr>
      <w:b/>
    </w:rPr>
  </w:style>
  <w:style w:type="character" w:styleId="CommentReference">
    <w:name w:val="annotation reference"/>
    <w:basedOn w:val="DefaultParagraphFont"/>
    <w:uiPriority w:val="99"/>
    <w:rPr>
      <w:sz w:val="16"/>
    </w:rPr>
  </w:style>
  <w:style w:type="paragraph" w:styleId="TOC2">
    <w:name w:val="toc 2"/>
    <w:basedOn w:val="BodyText"/>
    <w:next w:val="BodyText"/>
    <w:uiPriority w:val="39"/>
    <w:rsid w:val="003465C6"/>
    <w:pPr>
      <w:tabs>
        <w:tab w:val="left" w:pos="1260"/>
        <w:tab w:val="right" w:leader="dot" w:pos="8990"/>
      </w:tabs>
      <w:ind w:left="1260" w:hanging="720"/>
    </w:pPr>
    <w:rPr>
      <w:noProof/>
    </w:rPr>
  </w:style>
  <w:style w:type="paragraph" w:styleId="TOC3">
    <w:name w:val="toc 3"/>
    <w:basedOn w:val="BodyText"/>
    <w:next w:val="BodyText"/>
    <w:uiPriority w:val="39"/>
    <w:rsid w:val="003465C6"/>
    <w:pPr>
      <w:tabs>
        <w:tab w:val="left" w:pos="1980"/>
        <w:tab w:val="right" w:leader="dot" w:pos="8990"/>
      </w:tabs>
      <w:ind w:left="1980" w:hanging="720"/>
    </w:pPr>
    <w:rPr>
      <w:noProof/>
    </w:rPr>
  </w:style>
  <w:style w:type="paragraph" w:styleId="TOC4">
    <w:name w:val="toc 4"/>
    <w:basedOn w:val="BodyText"/>
    <w:next w:val="BodyText"/>
    <w:semiHidden/>
    <w:pPr>
      <w:ind w:left="1728"/>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basedOn w:val="DefaultParagraphFont"/>
    <w:rsid w:val="007B1904"/>
    <w:rPr>
      <w:vertAlign w:val="superscript"/>
    </w:rPr>
  </w:style>
  <w:style w:type="paragraph" w:customStyle="1" w:styleId="Exhibit">
    <w:name w:val="Exhibit"/>
    <w:basedOn w:val="Normal"/>
    <w:rsid w:val="00223A9F"/>
    <w:rPr>
      <w:rFonts w:ascii="Arial" w:hAnsi="Arial"/>
      <w:sz w:val="18"/>
    </w:rPr>
  </w:style>
  <w:style w:type="paragraph" w:styleId="FootnoteText">
    <w:name w:val="footnote text"/>
    <w:aliases w:val="F1"/>
    <w:basedOn w:val="Normal"/>
    <w:link w:val="FootnoteTextChar"/>
    <w:pPr>
      <w:spacing w:after="120"/>
      <w:ind w:left="360" w:hanging="360"/>
    </w:pPr>
    <w:rPr>
      <w:sz w:val="20"/>
    </w:rPr>
  </w:style>
  <w:style w:type="paragraph" w:styleId="Index1">
    <w:name w:val="index 1"/>
    <w:basedOn w:val="Normal"/>
    <w:next w:val="Normal"/>
    <w:autoRedefine/>
    <w:semiHidden/>
    <w:pPr>
      <w:ind w:left="220" w:hanging="220"/>
    </w:pPr>
    <w:rPr>
      <w:sz w:val="20"/>
    </w:rPr>
  </w:style>
  <w:style w:type="paragraph" w:styleId="Index2">
    <w:name w:val="index 2"/>
    <w:basedOn w:val="Normal"/>
    <w:next w:val="Normal"/>
    <w:autoRedefine/>
    <w:semiHidden/>
    <w:pPr>
      <w:ind w:left="440" w:hanging="220"/>
    </w:pPr>
    <w:rPr>
      <w:sz w:val="20"/>
    </w:rPr>
  </w:style>
  <w:style w:type="paragraph" w:styleId="Index3">
    <w:name w:val="index 3"/>
    <w:basedOn w:val="Normal"/>
    <w:next w:val="Normal"/>
    <w:autoRedefine/>
    <w:semiHidden/>
    <w:pPr>
      <w:ind w:left="660" w:hanging="220"/>
    </w:pPr>
    <w:rPr>
      <w:sz w:val="20"/>
    </w:rPr>
  </w:style>
  <w:style w:type="paragraph" w:customStyle="1" w:styleId="Numbers">
    <w:name w:val="Numbers"/>
    <w:basedOn w:val="BodyText"/>
    <w:pPr>
      <w:numPr>
        <w:numId w:val="1"/>
      </w:numPr>
      <w:ind w:left="720"/>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link w:val="CommentTextChar"/>
    <w:uiPriority w:val="99"/>
    <w:rsid w:val="00D34EEE"/>
    <w:rPr>
      <w:sz w:val="20"/>
    </w:rPr>
  </w:style>
  <w:style w:type="paragraph" w:styleId="CommentSubject">
    <w:name w:val="annotation subject"/>
    <w:basedOn w:val="CommentText"/>
    <w:next w:val="CommentText"/>
    <w:semiHidden/>
    <w:rsid w:val="00D34EEE"/>
    <w:rPr>
      <w:b/>
      <w:bCs/>
    </w:rPr>
  </w:style>
  <w:style w:type="paragraph" w:styleId="BalloonText">
    <w:name w:val="Balloon Text"/>
    <w:basedOn w:val="Normal"/>
    <w:semiHidden/>
    <w:rsid w:val="00D34EEE"/>
    <w:rPr>
      <w:rFonts w:ascii="Tahoma" w:hAnsi="Tahoma" w:cs="Tahoma"/>
      <w:sz w:val="16"/>
      <w:szCs w:val="16"/>
    </w:rPr>
  </w:style>
  <w:style w:type="table" w:styleId="TableGrid">
    <w:name w:val="Table Grid"/>
    <w:basedOn w:val="TableNormal"/>
    <w:rsid w:val="005B1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rsid w:val="002064D3"/>
    <w:rPr>
      <w:rFonts w:ascii="Arial" w:hAnsi="Arial"/>
      <w:b/>
      <w:color w:val="898D8D"/>
      <w:sz w:val="24"/>
    </w:rPr>
  </w:style>
  <w:style w:type="paragraph" w:customStyle="1" w:styleId="ReportTitle-TOCPage">
    <w:name w:val="Report Title - TOC Page"/>
    <w:basedOn w:val="Normal"/>
    <w:next w:val="BodyText"/>
    <w:rsid w:val="006B1DA6"/>
    <w:pPr>
      <w:pBdr>
        <w:top w:val="single" w:sz="2" w:space="2" w:color="DA291C"/>
        <w:bottom w:val="single" w:sz="2" w:space="2" w:color="DA291C"/>
      </w:pBdr>
      <w:shd w:val="clear" w:color="auto" w:fill="DA291C"/>
      <w:tabs>
        <w:tab w:val="left" w:pos="1170"/>
      </w:tabs>
    </w:pPr>
    <w:rPr>
      <w:rFonts w:ascii="Arial Bold" w:hAnsi="Arial Bold"/>
      <w:b/>
      <w:color w:val="FFFFFF"/>
      <w:sz w:val="24"/>
      <w:szCs w:val="24"/>
    </w:rPr>
  </w:style>
  <w:style w:type="paragraph" w:styleId="Caption">
    <w:name w:val="caption"/>
    <w:basedOn w:val="Normal"/>
    <w:next w:val="Normal"/>
    <w:qFormat/>
    <w:rsid w:val="00F64AE0"/>
    <w:pPr>
      <w:keepNext/>
      <w:keepLines/>
      <w:widowControl w:val="0"/>
      <w:tabs>
        <w:tab w:val="left" w:pos="1440"/>
      </w:tabs>
      <w:spacing w:after="120"/>
      <w:ind w:left="1440" w:hanging="1440"/>
    </w:pPr>
    <w:rPr>
      <w:rFonts w:ascii="Arial" w:hAnsi="Arial"/>
      <w:b/>
      <w:bCs/>
      <w:sz w:val="20"/>
    </w:rPr>
  </w:style>
  <w:style w:type="paragraph" w:customStyle="1" w:styleId="FooterLandscape">
    <w:name w:val="Footer Landscape"/>
    <w:basedOn w:val="Footer"/>
    <w:rsid w:val="00EE1D07"/>
    <w:pPr>
      <w:tabs>
        <w:tab w:val="clear" w:pos="4507"/>
        <w:tab w:val="clear" w:pos="9000"/>
        <w:tab w:val="center" w:pos="6480"/>
        <w:tab w:val="right" w:pos="12960"/>
      </w:tabs>
    </w:pPr>
  </w:style>
  <w:style w:type="paragraph" w:customStyle="1" w:styleId="CoverTechorBusiness">
    <w:name w:val="Cover Tech or Business"/>
    <w:basedOn w:val="Normal"/>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rsid w:val="0066134E"/>
    <w:pPr>
      <w:numPr>
        <w:numId w:val="5"/>
      </w:numPr>
      <w:spacing w:after="120"/>
    </w:p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CoverTextRed16pt">
    <w:name w:val="Cover Text  Red 16pt"/>
    <w:basedOn w:val="Normal"/>
    <w:qFormat/>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qFormat/>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qFormat/>
    <w:rsid w:val="00536DB4"/>
    <w:rPr>
      <w:sz w:val="18"/>
      <w:szCs w:val="18"/>
    </w:rPr>
  </w:style>
  <w:style w:type="character" w:customStyle="1" w:styleId="FootnoteTextChar">
    <w:name w:val="Footnote Text Char"/>
    <w:aliases w:val="F1 Char"/>
    <w:basedOn w:val="DefaultParagraphFont"/>
    <w:link w:val="FootnoteText"/>
    <w:rsid w:val="00574572"/>
  </w:style>
  <w:style w:type="paragraph" w:customStyle="1" w:styleId="TableText">
    <w:name w:val="Table Text"/>
    <w:basedOn w:val="Normal"/>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D979EA"/>
    <w:pPr>
      <w:spacing w:before="120"/>
    </w:pPr>
    <w:rPr>
      <w:rFonts w:ascii="Arial" w:hAnsi="Arial" w:cs="Arial"/>
      <w:sz w:val="18"/>
    </w:rPr>
  </w:style>
  <w:style w:type="paragraph" w:customStyle="1" w:styleId="ExhibitText">
    <w:name w:val="Exhibit Text"/>
    <w:basedOn w:val="TableText"/>
    <w:qFormat/>
    <w:rsid w:val="009550AD"/>
  </w:style>
  <w:style w:type="paragraph" w:customStyle="1" w:styleId="ExhibitColumnHeader">
    <w:name w:val="Exhibit Column Header"/>
    <w:basedOn w:val="ExhibitRowHeader"/>
    <w:qFormat/>
    <w:rsid w:val="001E2CF1"/>
    <w:rPr>
      <w:color w:val="000000" w:themeColor="text1"/>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744E2C"/>
    <w:pPr>
      <w:shd w:val="solid" w:color="FFFFFF" w:fill="FFFFFF"/>
      <w:spacing w:line="240" w:lineRule="auto"/>
      <w:jc w:val="both"/>
    </w:pPr>
    <w:rPr>
      <w:rFonts w:ascii="Arial" w:hAnsi="Arial"/>
      <w:color w:val="000000"/>
      <w:sz w:val="18"/>
    </w:rPr>
  </w:style>
  <w:style w:type="paragraph" w:customStyle="1" w:styleId="AbtHeadA">
    <w:name w:val="AbtHead A"/>
    <w:basedOn w:val="BodyText"/>
    <w:next w:val="BodyText"/>
    <w:link w:val="AbtHeadAChar"/>
    <w:rsid w:val="00F64AE0"/>
    <w:pPr>
      <w:keepNext/>
      <w:keepLines/>
      <w:pBdr>
        <w:top w:val="single" w:sz="6" w:space="1" w:color="000080"/>
        <w:bottom w:val="single" w:sz="6" w:space="3" w:color="000080"/>
      </w:pBdr>
      <w:shd w:val="clear" w:color="auto" w:fill="000080"/>
      <w:spacing w:after="240"/>
      <w:outlineLvl w:val="0"/>
    </w:pPr>
    <w:rPr>
      <w:rFonts w:ascii="Arial Bold" w:hAnsi="Arial Bold"/>
      <w:b/>
      <w:color w:val="FFFFFF"/>
      <w:sz w:val="28"/>
    </w:rPr>
  </w:style>
  <w:style w:type="paragraph" w:customStyle="1" w:styleId="AbtHeadB">
    <w:name w:val="AbtHead B"/>
    <w:basedOn w:val="BodyText"/>
    <w:next w:val="BodyText"/>
    <w:rsid w:val="00F64AE0"/>
    <w:pPr>
      <w:keepNext/>
      <w:keepLines/>
      <w:spacing w:after="120"/>
      <w:outlineLvl w:val="1"/>
    </w:pPr>
    <w:rPr>
      <w:rFonts w:ascii="Arial Bold" w:hAnsi="Arial Bold"/>
      <w:b/>
      <w:color w:val="000080"/>
      <w:sz w:val="24"/>
    </w:rPr>
  </w:style>
  <w:style w:type="paragraph" w:customStyle="1" w:styleId="AbtHeadC">
    <w:name w:val="AbtHead C"/>
    <w:basedOn w:val="BodyText"/>
    <w:next w:val="BodyText"/>
    <w:rsid w:val="00F64AE0"/>
    <w:pPr>
      <w:keepNext/>
      <w:keepLines/>
      <w:spacing w:after="120"/>
      <w:outlineLvl w:val="2"/>
    </w:pPr>
    <w:rPr>
      <w:rFonts w:ascii="Arial" w:hAnsi="Arial"/>
      <w:b/>
      <w:color w:val="000080"/>
      <w:sz w:val="20"/>
    </w:rPr>
  </w:style>
  <w:style w:type="character" w:customStyle="1" w:styleId="FootnoteTextChar1">
    <w:name w:val="Footnote Text Char1"/>
    <w:aliases w:val="F1 Char1"/>
    <w:semiHidden/>
    <w:locked/>
    <w:rsid w:val="00F64AE0"/>
    <w:rPr>
      <w:rFonts w:cs="Times New Roman"/>
      <w:lang w:val="en-US" w:eastAsia="en-US" w:bidi="ar-SA"/>
    </w:rPr>
  </w:style>
  <w:style w:type="character" w:customStyle="1" w:styleId="CommentTextChar">
    <w:name w:val="Comment Text Char"/>
    <w:link w:val="CommentText"/>
    <w:uiPriority w:val="99"/>
    <w:locked/>
    <w:rsid w:val="00F64AE0"/>
  </w:style>
  <w:style w:type="character" w:customStyle="1" w:styleId="AbtHeadAChar">
    <w:name w:val="AbtHead A Char"/>
    <w:link w:val="AbtHeadA"/>
    <w:locked/>
    <w:rsid w:val="00F64AE0"/>
    <w:rPr>
      <w:rFonts w:ascii="Arial Bold" w:hAnsi="Arial Bold"/>
      <w:b/>
      <w:color w:val="FFFFFF"/>
      <w:sz w:val="28"/>
      <w:shd w:val="clear" w:color="auto" w:fill="000080"/>
    </w:rPr>
  </w:style>
  <w:style w:type="paragraph" w:customStyle="1" w:styleId="ExhibitTitle">
    <w:name w:val="ExhibitTitle"/>
    <w:basedOn w:val="Normal"/>
    <w:rsid w:val="00F64AE0"/>
    <w:pPr>
      <w:tabs>
        <w:tab w:val="left" w:pos="1440"/>
      </w:tabs>
      <w:spacing w:after="120"/>
      <w:ind w:left="1440" w:hanging="1440"/>
    </w:pPr>
    <w:rPr>
      <w:rFonts w:ascii="Arial" w:hAnsi="Arial" w:cs="Arial"/>
      <w:b/>
      <w:sz w:val="20"/>
      <w:szCs w:val="22"/>
    </w:rPr>
  </w:style>
  <w:style w:type="paragraph" w:customStyle="1" w:styleId="Bullet">
    <w:name w:val="Bullet"/>
    <w:rsid w:val="00F64AE0"/>
    <w:pPr>
      <w:tabs>
        <w:tab w:val="num" w:pos="720"/>
      </w:tabs>
      <w:spacing w:after="180"/>
      <w:ind w:left="720" w:right="360" w:hanging="288"/>
      <w:jc w:val="both"/>
    </w:pPr>
    <w:rPr>
      <w:sz w:val="24"/>
    </w:rPr>
  </w:style>
  <w:style w:type="paragraph" w:styleId="NormalWeb">
    <w:name w:val="Normal (Web)"/>
    <w:basedOn w:val="Normal"/>
    <w:rsid w:val="00F64AE0"/>
    <w:pPr>
      <w:spacing w:before="100" w:beforeAutospacing="1" w:after="100" w:afterAutospacing="1" w:line="240" w:lineRule="auto"/>
    </w:pPr>
    <w:rPr>
      <w:sz w:val="24"/>
      <w:szCs w:val="24"/>
    </w:rPr>
  </w:style>
  <w:style w:type="table" w:customStyle="1" w:styleId="TableGrid1">
    <w:name w:val="Table Grid1"/>
    <w:basedOn w:val="TableNormal"/>
    <w:next w:val="TableGrid"/>
    <w:uiPriority w:val="59"/>
    <w:rsid w:val="00F64AE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hibitTitle0">
    <w:name w:val="Exhibit Title"/>
    <w:basedOn w:val="Caption"/>
    <w:next w:val="BodyText"/>
    <w:rsid w:val="00F64AE0"/>
    <w:pPr>
      <w:tabs>
        <w:tab w:val="clear" w:pos="1440"/>
      </w:tabs>
      <w:spacing w:after="40" w:line="276" w:lineRule="auto"/>
      <w:ind w:left="0" w:firstLine="0"/>
    </w:pPr>
    <w:rPr>
      <w:rFonts w:ascii="Arial Bold" w:eastAsiaTheme="minorHAnsi" w:hAnsi="Arial Bold" w:cstheme="minorBidi"/>
      <w:szCs w:val="22"/>
    </w:rPr>
  </w:style>
  <w:style w:type="character" w:customStyle="1" w:styleId="BulletsChar">
    <w:name w:val="Bullets Char"/>
    <w:link w:val="Bullets"/>
    <w:locked/>
    <w:rsid w:val="00F64AE0"/>
    <w:rPr>
      <w:sz w:val="22"/>
    </w:rPr>
  </w:style>
  <w:style w:type="paragraph" w:styleId="Revision">
    <w:name w:val="Revision"/>
    <w:hidden/>
    <w:uiPriority w:val="99"/>
    <w:semiHidden/>
    <w:rsid w:val="009B7278"/>
    <w:rPr>
      <w:sz w:val="22"/>
    </w:rPr>
  </w:style>
  <w:style w:type="paragraph" w:styleId="ListParagraph">
    <w:name w:val="List Paragraph"/>
    <w:basedOn w:val="Normal"/>
    <w:uiPriority w:val="34"/>
    <w:qFormat/>
    <w:rsid w:val="00720846"/>
    <w:pPr>
      <w:ind w:left="720"/>
      <w:contextualSpacing/>
    </w:pPr>
  </w:style>
  <w:style w:type="paragraph" w:customStyle="1" w:styleId="Table">
    <w:name w:val="Table"/>
    <w:basedOn w:val="Normal"/>
    <w:rsid w:val="00045F32"/>
    <w:pPr>
      <w:framePr w:hSpace="180" w:wrap="around" w:vAnchor="text" w:hAnchor="margin" w:x="108" w:y="177"/>
      <w:spacing w:after="200" w:line="276" w:lineRule="auto"/>
      <w:jc w:val="center"/>
    </w:pPr>
    <w:rPr>
      <w:rFonts w:ascii="Arial Narrow" w:eastAsiaTheme="minorHAnsi" w:hAnsi="Arial Narrow" w:cstheme="minorBidi"/>
      <w:b/>
      <w:sz w:val="20"/>
      <w:szCs w:val="22"/>
    </w:rPr>
  </w:style>
  <w:style w:type="paragraph" w:customStyle="1" w:styleId="body">
    <w:name w:val="body"/>
    <w:basedOn w:val="BodyText"/>
    <w:rsid w:val="00856C69"/>
    <w:pPr>
      <w:spacing w:after="240"/>
    </w:pPr>
    <w:rPr>
      <w:rFonts w:asciiTheme="minorHAnsi" w:eastAsiaTheme="minorHAnsi" w:hAnsiTheme="minorHAnsi" w:cstheme="minorBidi"/>
      <w:szCs w:val="22"/>
    </w:rPr>
  </w:style>
  <w:style w:type="character" w:customStyle="1" w:styleId="Heading3Char">
    <w:name w:val="Heading 3 Char"/>
    <w:basedOn w:val="DefaultParagraphFont"/>
    <w:link w:val="Heading3"/>
    <w:rsid w:val="00800709"/>
    <w:rPr>
      <w:rFonts w:ascii="Arial" w:hAnsi="Arial"/>
      <w:b/>
      <w:color w:val="DA291C"/>
    </w:rPr>
  </w:style>
  <w:style w:type="paragraph" w:customStyle="1" w:styleId="TaskStyle">
    <w:name w:val="Task Style"/>
    <w:basedOn w:val="Heading3"/>
    <w:next w:val="BodyText"/>
    <w:qFormat/>
    <w:rsid w:val="00006728"/>
    <w:pPr>
      <w:numPr>
        <w:ilvl w:val="2"/>
        <w:numId w:val="21"/>
      </w:numPr>
      <w:pBdr>
        <w:bottom w:val="single" w:sz="12" w:space="1" w:color="898D8D" w:themeColor="accent2"/>
      </w:pBdr>
      <w:spacing w:before="0" w:after="60" w:line="240" w:lineRule="auto"/>
    </w:pPr>
    <w:rPr>
      <w:rFonts w:cs="Arial"/>
      <w:color w:val="auto"/>
      <w:sz w:val="24"/>
    </w:rPr>
  </w:style>
  <w:style w:type="paragraph" w:customStyle="1" w:styleId="Call-OutBoxTextHeader">
    <w:name w:val="Call-Out Box Text Header"/>
    <w:basedOn w:val="NoSpacing"/>
    <w:qFormat/>
    <w:rsid w:val="00006728"/>
    <w:pPr>
      <w:jc w:val="center"/>
    </w:pPr>
    <w:rPr>
      <w:rFonts w:ascii="Arial Narrow" w:eastAsiaTheme="minorHAnsi" w:hAnsi="Arial Narrow" w:cs="Arial"/>
      <w:b/>
      <w:color w:val="DA291C" w:themeColor="accent1"/>
      <w:sz w:val="24"/>
      <w:szCs w:val="22"/>
    </w:rPr>
  </w:style>
  <w:style w:type="paragraph" w:customStyle="1" w:styleId="Call-OutBoxTextArial">
    <w:name w:val="Call-Out Box Text (Arial)"/>
    <w:basedOn w:val="NoSpacing"/>
    <w:qFormat/>
    <w:rsid w:val="00006728"/>
    <w:rPr>
      <w:rFonts w:ascii="Arial Narrow" w:eastAsiaTheme="minorHAnsi" w:hAnsi="Arial Narrow" w:cs="Arial"/>
      <w:i/>
      <w:sz w:val="24"/>
      <w:szCs w:val="22"/>
    </w:rPr>
  </w:style>
  <w:style w:type="paragraph" w:customStyle="1" w:styleId="BodyTextFlush">
    <w:name w:val="Body Text Flush"/>
    <w:basedOn w:val="BodyText"/>
    <w:qFormat/>
    <w:rsid w:val="00006728"/>
    <w:pPr>
      <w:widowControl w:val="0"/>
      <w:spacing w:after="0" w:line="480" w:lineRule="auto"/>
    </w:pPr>
    <w:rPr>
      <w:sz w:val="24"/>
    </w:rPr>
  </w:style>
  <w:style w:type="paragraph" w:styleId="NoSpacing">
    <w:name w:val="No Spacing"/>
    <w:uiPriority w:val="1"/>
    <w:qFormat/>
    <w:rsid w:val="00006728"/>
    <w:rPr>
      <w:sz w:val="22"/>
    </w:rPr>
  </w:style>
  <w:style w:type="table" w:customStyle="1" w:styleId="Abt-Lift">
    <w:name w:val="Abt-Lift"/>
    <w:basedOn w:val="TableNormal"/>
    <w:uiPriority w:val="99"/>
    <w:rsid w:val="00117785"/>
    <w:rPr>
      <w:sz w:val="18"/>
    </w:rPr>
    <w:tblPr>
      <w:tblStyleRowBandSize w:val="1"/>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jc w:val="center"/>
      </w:pPr>
      <w:rPr>
        <w:b/>
        <w:i w:val="0"/>
      </w:rPr>
      <w:tblPr/>
      <w:tcPr>
        <w:shd w:val="clear" w:color="auto" w:fill="C3C6A8"/>
        <w:vAlign w:val="bottom"/>
      </w:tcPr>
    </w:tblStylePr>
    <w:tblStylePr w:type="band2Horz">
      <w:tblPr/>
      <w:tcPr>
        <w:shd w:val="clear" w:color="auto" w:fill="E7E8E8"/>
      </w:tcPr>
    </w:tblStylePr>
  </w:style>
  <w:style w:type="paragraph" w:customStyle="1" w:styleId="BodyTExtSingleFlush">
    <w:name w:val="Body TExt Single Flush"/>
    <w:basedOn w:val="BodyText"/>
    <w:qFormat/>
    <w:rsid w:val="00117785"/>
    <w:pPr>
      <w:widowControl w:val="0"/>
      <w:spacing w:after="0" w:line="240" w:lineRule="auto"/>
    </w:pPr>
    <w:rPr>
      <w:sz w:val="24"/>
    </w:rPr>
  </w:style>
  <w:style w:type="paragraph" w:customStyle="1" w:styleId="R2-ResBullet">
    <w:name w:val="R2-Res Bullet"/>
    <w:basedOn w:val="Normal"/>
    <w:rsid w:val="00C91ABD"/>
    <w:pPr>
      <w:spacing w:after="0" w:line="240" w:lineRule="exact"/>
      <w:ind w:left="720" w:hanging="432"/>
      <w:jc w:val="both"/>
    </w:pPr>
    <w:rPr>
      <w:rFonts w:eastAsiaTheme="minorHAnsi"/>
      <w:szCs w:val="22"/>
    </w:rPr>
  </w:style>
  <w:style w:type="character" w:customStyle="1" w:styleId="Heading4Char">
    <w:name w:val="Heading 4 Char"/>
    <w:basedOn w:val="DefaultParagraphFont"/>
    <w:link w:val="Heading4"/>
    <w:rsid w:val="00C71FEC"/>
    <w:rPr>
      <w:rFonts w:ascii="Arial" w:hAnsi="Arial"/>
      <w:b/>
      <w:color w:val="DA291C"/>
    </w:rPr>
  </w:style>
  <w:style w:type="paragraph" w:styleId="TOCHeading">
    <w:name w:val="TOC Heading"/>
    <w:basedOn w:val="Heading1"/>
    <w:next w:val="Normal"/>
    <w:uiPriority w:val="39"/>
    <w:unhideWhenUsed/>
    <w:qFormat/>
    <w:rsid w:val="002637DD"/>
    <w:pPr>
      <w:pBdr>
        <w:top w:val="none" w:sz="0" w:space="0" w:color="auto"/>
        <w:bottom w:val="none" w:sz="0" w:space="0" w:color="auto"/>
      </w:pBdr>
      <w:shd w:val="clear" w:color="auto" w:fill="auto"/>
      <w:spacing w:before="480" w:after="0"/>
      <w:outlineLvl w:val="9"/>
    </w:pPr>
    <w:rPr>
      <w:rFonts w:asciiTheme="majorHAnsi" w:eastAsiaTheme="majorEastAsia" w:hAnsiTheme="majorHAnsi" w:cstheme="majorBidi"/>
      <w:bCs/>
      <w:color w:val="A31E15" w:themeColor="accent1" w:themeShade="BF"/>
      <w:kern w:val="0"/>
      <w:szCs w:val="28"/>
    </w:rPr>
  </w:style>
  <w:style w:type="character" w:customStyle="1" w:styleId="HeaderChar">
    <w:name w:val="Header Char"/>
    <w:link w:val="Header"/>
    <w:uiPriority w:val="99"/>
    <w:locked/>
    <w:rsid w:val="00E83702"/>
    <w:rPr>
      <w:rFonts w:ascii="Arial" w:hAnsi="Arial"/>
      <w:b/>
      <w:color w:val="595959" w:themeColor="text1" w:themeTint="A6"/>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4AE0"/>
    <w:pPr>
      <w:spacing w:after="180" w:line="264" w:lineRule="auto"/>
    </w:pPr>
    <w:rPr>
      <w:sz w:val="22"/>
    </w:rPr>
  </w:style>
  <w:style w:type="paragraph" w:styleId="Heading1">
    <w:name w:val="heading 1"/>
    <w:basedOn w:val="Normal"/>
    <w:next w:val="BodyText"/>
    <w:qFormat/>
    <w:rsid w:val="007F0500"/>
    <w:pPr>
      <w:keepNext/>
      <w:keepLines/>
      <w:pBdr>
        <w:top w:val="single" w:sz="6" w:space="3" w:color="DA291C"/>
        <w:bottom w:val="single" w:sz="6" w:space="3" w:color="DA291C"/>
      </w:pBdr>
      <w:shd w:val="clear" w:color="auto" w:fill="DA291C"/>
      <w:outlineLvl w:val="0"/>
    </w:pPr>
    <w:rPr>
      <w:rFonts w:ascii="Arial" w:hAnsi="Arial"/>
      <w:b/>
      <w:color w:val="FFFFFF"/>
      <w:kern w:val="28"/>
      <w:sz w:val="28"/>
    </w:rPr>
  </w:style>
  <w:style w:type="paragraph" w:styleId="Heading2">
    <w:name w:val="heading 2"/>
    <w:basedOn w:val="Normal"/>
    <w:next w:val="BodyText"/>
    <w:qFormat/>
    <w:rsid w:val="00F64AE0"/>
    <w:pPr>
      <w:keepNext/>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link w:val="Heading3Char"/>
    <w:qFormat/>
    <w:rsid w:val="00F64AE0"/>
    <w:pPr>
      <w:keepNext/>
      <w:spacing w:before="60" w:after="120"/>
      <w:outlineLvl w:val="2"/>
    </w:pPr>
    <w:rPr>
      <w:rFonts w:ascii="Arial" w:hAnsi="Arial"/>
      <w:b/>
      <w:color w:val="DA291C"/>
      <w:sz w:val="20"/>
    </w:rPr>
  </w:style>
  <w:style w:type="paragraph" w:styleId="Heading4">
    <w:name w:val="heading 4"/>
    <w:basedOn w:val="Normal"/>
    <w:next w:val="BodyText"/>
    <w:link w:val="Heading4Char"/>
    <w:qFormat/>
    <w:rsid w:val="001034D7"/>
    <w:pPr>
      <w:keepNext/>
      <w:numPr>
        <w:ilvl w:val="3"/>
        <w:numId w:val="4"/>
      </w:numPr>
      <w:spacing w:before="60" w:after="60"/>
      <w:outlineLvl w:val="3"/>
    </w:pPr>
    <w:rPr>
      <w:rFonts w:ascii="Arial" w:hAnsi="Arial"/>
      <w:b/>
      <w:color w:val="DA291C"/>
      <w:sz w:val="20"/>
    </w:rPr>
  </w:style>
  <w:style w:type="paragraph" w:styleId="Heading5">
    <w:name w:val="heading 5"/>
    <w:basedOn w:val="Normal"/>
    <w:next w:val="BodyText"/>
    <w:qFormat/>
    <w:rsid w:val="001034D7"/>
    <w:pPr>
      <w:keepNext/>
      <w:keepLines/>
      <w:numPr>
        <w:ilvl w:val="4"/>
        <w:numId w:val="4"/>
      </w:numPr>
      <w:spacing w:before="60" w:after="120"/>
      <w:outlineLvl w:val="4"/>
    </w:pPr>
    <w:rPr>
      <w:b/>
      <w:i/>
      <w:color w:val="DA291C"/>
    </w:rPr>
  </w:style>
  <w:style w:type="paragraph" w:styleId="Heading6">
    <w:name w:val="heading 6"/>
    <w:basedOn w:val="Normal"/>
    <w:next w:val="Normal"/>
    <w:qFormat/>
    <w:rsid w:val="00495B91"/>
    <w:pPr>
      <w:numPr>
        <w:ilvl w:val="5"/>
        <w:numId w:val="4"/>
      </w:numPr>
      <w:spacing w:before="60" w:after="60"/>
      <w:outlineLvl w:val="5"/>
    </w:pPr>
    <w:rPr>
      <w:b/>
      <w:bCs/>
      <w:szCs w:val="22"/>
    </w:rPr>
  </w:style>
  <w:style w:type="paragraph" w:styleId="Heading7">
    <w:name w:val="heading 7"/>
    <w:basedOn w:val="Normal"/>
    <w:next w:val="Normal"/>
    <w:qFormat/>
    <w:rsid w:val="003A3403"/>
    <w:pPr>
      <w:numPr>
        <w:ilvl w:val="6"/>
        <w:numId w:val="4"/>
      </w:numPr>
      <w:spacing w:before="240" w:after="60"/>
      <w:outlineLvl w:val="6"/>
    </w:pPr>
    <w:rPr>
      <w:sz w:val="24"/>
      <w:szCs w:val="24"/>
    </w:rPr>
  </w:style>
  <w:style w:type="paragraph" w:styleId="Heading8">
    <w:name w:val="heading 8"/>
    <w:basedOn w:val="Normal"/>
    <w:next w:val="Normal"/>
    <w:qFormat/>
    <w:rsid w:val="003A3403"/>
    <w:pPr>
      <w:numPr>
        <w:ilvl w:val="7"/>
        <w:numId w:val="4"/>
      </w:numPr>
      <w:spacing w:before="240" w:after="60"/>
      <w:outlineLvl w:val="7"/>
    </w:pPr>
    <w:rPr>
      <w:i/>
      <w:iCs/>
      <w:sz w:val="24"/>
      <w:szCs w:val="24"/>
    </w:rPr>
  </w:style>
  <w:style w:type="paragraph" w:styleId="Heading9">
    <w:name w:val="heading 9"/>
    <w:basedOn w:val="Normal"/>
    <w:next w:val="Normal"/>
    <w:qFormat/>
    <w:rsid w:val="003A3403"/>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uiPriority w:val="99"/>
    <w:rsid w:val="00967D7C"/>
    <w:rPr>
      <w:rFonts w:ascii="Arial" w:hAnsi="Arial"/>
      <w:b/>
      <w:color w:val="595959" w:themeColor="text1" w:themeTint="A6"/>
      <w:sz w:val="18"/>
    </w:rPr>
  </w:style>
  <w:style w:type="paragraph" w:customStyle="1" w:styleId="ExhibitRowHeader">
    <w:name w:val="Exhibit Row Header"/>
    <w:basedOn w:val="BodyText"/>
    <w:rsid w:val="00E33231"/>
    <w:pPr>
      <w:spacing w:before="20" w:after="20" w:line="240" w:lineRule="auto"/>
      <w:jc w:val="center"/>
    </w:pPr>
    <w:rPr>
      <w:rFonts w:ascii="Arial" w:hAnsi="Arial" w:cs="Arial"/>
      <w:b/>
      <w:color w:val="F8F8F8"/>
      <w:sz w:val="20"/>
    </w:rPr>
  </w:style>
  <w:style w:type="paragraph" w:styleId="BodyText">
    <w:name w:val="Body Text"/>
    <w:aliases w:val="bullet3,bold,bt,Body Text Char1,heading3 Char Char,Body Text - Level 2 Char Char,Body Text1 Char Char,Starbucks Body Text Char Char,bt Char Char,body text Char Char,3 indent Char Char,heading31 Char Char,body text1 Char Char,BT"/>
    <w:basedOn w:val="Normal"/>
    <w:link w:val="BodyTextChar"/>
    <w:rsid w:val="0005750B"/>
  </w:style>
  <w:style w:type="character" w:customStyle="1" w:styleId="BodyTextChar">
    <w:name w:val="Body Text Char"/>
    <w:aliases w:val="bullet3 Char,bold Char,bt Char,Body Text Char1 Char,heading3 Char Char Char,Body Text - Level 2 Char Char Char,Body Text1 Char Char Char,Starbucks Body Text Char Char Char,bt Char Char Char,body text Char Char Char,3 indent Char Char Char"/>
    <w:basedOn w:val="DefaultParagraphFont"/>
    <w:link w:val="BodyText"/>
    <w:rsid w:val="0005750B"/>
    <w:rPr>
      <w:sz w:val="22"/>
    </w:rPr>
  </w:style>
  <w:style w:type="character" w:styleId="PageNumber">
    <w:name w:val="page number"/>
    <w:basedOn w:val="DefaultParagraphFont"/>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C6380F"/>
    <w:pPr>
      <w:spacing w:after="180"/>
    </w:pPr>
  </w:style>
  <w:style w:type="paragraph" w:customStyle="1" w:styleId="Bullets">
    <w:name w:val="Bullets"/>
    <w:basedOn w:val="BodyText"/>
    <w:link w:val="BulletsChar"/>
    <w:rsid w:val="001034D7"/>
    <w:pPr>
      <w:numPr>
        <w:numId w:val="3"/>
      </w:numPr>
      <w:spacing w:after="120"/>
    </w:pPr>
  </w:style>
  <w:style w:type="paragraph" w:customStyle="1" w:styleId="RefNumbers">
    <w:name w:val="Ref Numbers"/>
    <w:basedOn w:val="BodyText"/>
    <w:pPr>
      <w:numPr>
        <w:numId w:val="2"/>
      </w:numPr>
      <w:spacing w:after="240"/>
    </w:pPr>
  </w:style>
  <w:style w:type="paragraph" w:styleId="Header">
    <w:name w:val="header"/>
    <w:basedOn w:val="Normal"/>
    <w:link w:val="HeaderChar"/>
    <w:uiPriority w:val="99"/>
    <w:rsid w:val="001034D7"/>
    <w:pPr>
      <w:pBdr>
        <w:bottom w:val="single" w:sz="12" w:space="1" w:color="898D8D"/>
      </w:pBdr>
      <w:tabs>
        <w:tab w:val="center" w:pos="4507"/>
        <w:tab w:val="right" w:pos="9000"/>
      </w:tabs>
    </w:pPr>
    <w:rPr>
      <w:rFonts w:ascii="Arial" w:hAnsi="Arial"/>
      <w:b/>
      <w:color w:val="595959" w:themeColor="text1" w:themeTint="A6"/>
      <w:sz w:val="18"/>
    </w:rPr>
  </w:style>
  <w:style w:type="paragraph" w:styleId="TOC1">
    <w:name w:val="toc 1"/>
    <w:basedOn w:val="BodyText"/>
    <w:next w:val="BodyText"/>
    <w:uiPriority w:val="39"/>
    <w:pPr>
      <w:spacing w:before="240"/>
    </w:pPr>
    <w:rPr>
      <w:b/>
    </w:rPr>
  </w:style>
  <w:style w:type="character" w:styleId="CommentReference">
    <w:name w:val="annotation reference"/>
    <w:basedOn w:val="DefaultParagraphFont"/>
    <w:uiPriority w:val="99"/>
    <w:rPr>
      <w:sz w:val="16"/>
    </w:rPr>
  </w:style>
  <w:style w:type="paragraph" w:styleId="TOC2">
    <w:name w:val="toc 2"/>
    <w:basedOn w:val="BodyText"/>
    <w:next w:val="BodyText"/>
    <w:uiPriority w:val="39"/>
    <w:rsid w:val="003465C6"/>
    <w:pPr>
      <w:tabs>
        <w:tab w:val="left" w:pos="1260"/>
        <w:tab w:val="right" w:leader="dot" w:pos="8990"/>
      </w:tabs>
      <w:ind w:left="1260" w:hanging="720"/>
    </w:pPr>
    <w:rPr>
      <w:noProof/>
    </w:rPr>
  </w:style>
  <w:style w:type="paragraph" w:styleId="TOC3">
    <w:name w:val="toc 3"/>
    <w:basedOn w:val="BodyText"/>
    <w:next w:val="BodyText"/>
    <w:uiPriority w:val="39"/>
    <w:rsid w:val="003465C6"/>
    <w:pPr>
      <w:tabs>
        <w:tab w:val="left" w:pos="1980"/>
        <w:tab w:val="right" w:leader="dot" w:pos="8990"/>
      </w:tabs>
      <w:ind w:left="1980" w:hanging="720"/>
    </w:pPr>
    <w:rPr>
      <w:noProof/>
    </w:rPr>
  </w:style>
  <w:style w:type="paragraph" w:styleId="TOC4">
    <w:name w:val="toc 4"/>
    <w:basedOn w:val="BodyText"/>
    <w:next w:val="BodyText"/>
    <w:semiHidden/>
    <w:pPr>
      <w:ind w:left="1728"/>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basedOn w:val="DefaultParagraphFont"/>
    <w:rsid w:val="007B1904"/>
    <w:rPr>
      <w:vertAlign w:val="superscript"/>
    </w:rPr>
  </w:style>
  <w:style w:type="paragraph" w:customStyle="1" w:styleId="Exhibit">
    <w:name w:val="Exhibit"/>
    <w:basedOn w:val="Normal"/>
    <w:rsid w:val="00223A9F"/>
    <w:rPr>
      <w:rFonts w:ascii="Arial" w:hAnsi="Arial"/>
      <w:sz w:val="18"/>
    </w:rPr>
  </w:style>
  <w:style w:type="paragraph" w:styleId="FootnoteText">
    <w:name w:val="footnote text"/>
    <w:aliases w:val="F1"/>
    <w:basedOn w:val="Normal"/>
    <w:link w:val="FootnoteTextChar"/>
    <w:pPr>
      <w:spacing w:after="120"/>
      <w:ind w:left="360" w:hanging="360"/>
    </w:pPr>
    <w:rPr>
      <w:sz w:val="20"/>
    </w:rPr>
  </w:style>
  <w:style w:type="paragraph" w:styleId="Index1">
    <w:name w:val="index 1"/>
    <w:basedOn w:val="Normal"/>
    <w:next w:val="Normal"/>
    <w:autoRedefine/>
    <w:semiHidden/>
    <w:pPr>
      <w:ind w:left="220" w:hanging="220"/>
    </w:pPr>
    <w:rPr>
      <w:sz w:val="20"/>
    </w:rPr>
  </w:style>
  <w:style w:type="paragraph" w:styleId="Index2">
    <w:name w:val="index 2"/>
    <w:basedOn w:val="Normal"/>
    <w:next w:val="Normal"/>
    <w:autoRedefine/>
    <w:semiHidden/>
    <w:pPr>
      <w:ind w:left="440" w:hanging="220"/>
    </w:pPr>
    <w:rPr>
      <w:sz w:val="20"/>
    </w:rPr>
  </w:style>
  <w:style w:type="paragraph" w:styleId="Index3">
    <w:name w:val="index 3"/>
    <w:basedOn w:val="Normal"/>
    <w:next w:val="Normal"/>
    <w:autoRedefine/>
    <w:semiHidden/>
    <w:pPr>
      <w:ind w:left="660" w:hanging="220"/>
    </w:pPr>
    <w:rPr>
      <w:sz w:val="20"/>
    </w:rPr>
  </w:style>
  <w:style w:type="paragraph" w:customStyle="1" w:styleId="Numbers">
    <w:name w:val="Numbers"/>
    <w:basedOn w:val="BodyText"/>
    <w:pPr>
      <w:numPr>
        <w:numId w:val="1"/>
      </w:numPr>
      <w:ind w:left="720"/>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link w:val="CommentTextChar"/>
    <w:uiPriority w:val="99"/>
    <w:rsid w:val="00D34EEE"/>
    <w:rPr>
      <w:sz w:val="20"/>
    </w:rPr>
  </w:style>
  <w:style w:type="paragraph" w:styleId="CommentSubject">
    <w:name w:val="annotation subject"/>
    <w:basedOn w:val="CommentText"/>
    <w:next w:val="CommentText"/>
    <w:semiHidden/>
    <w:rsid w:val="00D34EEE"/>
    <w:rPr>
      <w:b/>
      <w:bCs/>
    </w:rPr>
  </w:style>
  <w:style w:type="paragraph" w:styleId="BalloonText">
    <w:name w:val="Balloon Text"/>
    <w:basedOn w:val="Normal"/>
    <w:semiHidden/>
    <w:rsid w:val="00D34EEE"/>
    <w:rPr>
      <w:rFonts w:ascii="Tahoma" w:hAnsi="Tahoma" w:cs="Tahoma"/>
      <w:sz w:val="16"/>
      <w:szCs w:val="16"/>
    </w:rPr>
  </w:style>
  <w:style w:type="table" w:styleId="TableGrid">
    <w:name w:val="Table Grid"/>
    <w:basedOn w:val="TableNormal"/>
    <w:rsid w:val="005B1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rsid w:val="002064D3"/>
    <w:rPr>
      <w:rFonts w:ascii="Arial" w:hAnsi="Arial"/>
      <w:b/>
      <w:color w:val="898D8D"/>
      <w:sz w:val="24"/>
    </w:rPr>
  </w:style>
  <w:style w:type="paragraph" w:customStyle="1" w:styleId="ReportTitle-TOCPage">
    <w:name w:val="Report Title - TOC Page"/>
    <w:basedOn w:val="Normal"/>
    <w:next w:val="BodyText"/>
    <w:rsid w:val="006B1DA6"/>
    <w:pPr>
      <w:pBdr>
        <w:top w:val="single" w:sz="2" w:space="2" w:color="DA291C"/>
        <w:bottom w:val="single" w:sz="2" w:space="2" w:color="DA291C"/>
      </w:pBdr>
      <w:shd w:val="clear" w:color="auto" w:fill="DA291C"/>
      <w:tabs>
        <w:tab w:val="left" w:pos="1170"/>
      </w:tabs>
    </w:pPr>
    <w:rPr>
      <w:rFonts w:ascii="Arial Bold" w:hAnsi="Arial Bold"/>
      <w:b/>
      <w:color w:val="FFFFFF"/>
      <w:sz w:val="24"/>
      <w:szCs w:val="24"/>
    </w:rPr>
  </w:style>
  <w:style w:type="paragraph" w:styleId="Caption">
    <w:name w:val="caption"/>
    <w:basedOn w:val="Normal"/>
    <w:next w:val="Normal"/>
    <w:qFormat/>
    <w:rsid w:val="00F64AE0"/>
    <w:pPr>
      <w:keepNext/>
      <w:keepLines/>
      <w:widowControl w:val="0"/>
      <w:tabs>
        <w:tab w:val="left" w:pos="1440"/>
      </w:tabs>
      <w:spacing w:after="120"/>
      <w:ind w:left="1440" w:hanging="1440"/>
    </w:pPr>
    <w:rPr>
      <w:rFonts w:ascii="Arial" w:hAnsi="Arial"/>
      <w:b/>
      <w:bCs/>
      <w:sz w:val="20"/>
    </w:rPr>
  </w:style>
  <w:style w:type="paragraph" w:customStyle="1" w:styleId="FooterLandscape">
    <w:name w:val="Footer Landscape"/>
    <w:basedOn w:val="Footer"/>
    <w:rsid w:val="00EE1D07"/>
    <w:pPr>
      <w:tabs>
        <w:tab w:val="clear" w:pos="4507"/>
        <w:tab w:val="clear" w:pos="9000"/>
        <w:tab w:val="center" w:pos="6480"/>
        <w:tab w:val="right" w:pos="12960"/>
      </w:tabs>
    </w:pPr>
  </w:style>
  <w:style w:type="paragraph" w:customStyle="1" w:styleId="CoverTechorBusiness">
    <w:name w:val="Cover Tech or Business"/>
    <w:basedOn w:val="Normal"/>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rsid w:val="0066134E"/>
    <w:pPr>
      <w:numPr>
        <w:numId w:val="5"/>
      </w:numPr>
      <w:spacing w:after="120"/>
    </w:p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CoverTextRed16pt">
    <w:name w:val="Cover Text  Red 16pt"/>
    <w:basedOn w:val="Normal"/>
    <w:qFormat/>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qFormat/>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qFormat/>
    <w:rsid w:val="00536DB4"/>
    <w:rPr>
      <w:sz w:val="18"/>
      <w:szCs w:val="18"/>
    </w:rPr>
  </w:style>
  <w:style w:type="character" w:customStyle="1" w:styleId="FootnoteTextChar">
    <w:name w:val="Footnote Text Char"/>
    <w:aliases w:val="F1 Char"/>
    <w:basedOn w:val="DefaultParagraphFont"/>
    <w:link w:val="FootnoteText"/>
    <w:rsid w:val="00574572"/>
  </w:style>
  <w:style w:type="paragraph" w:customStyle="1" w:styleId="TableText">
    <w:name w:val="Table Text"/>
    <w:basedOn w:val="Normal"/>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D979EA"/>
    <w:pPr>
      <w:spacing w:before="120"/>
    </w:pPr>
    <w:rPr>
      <w:rFonts w:ascii="Arial" w:hAnsi="Arial" w:cs="Arial"/>
      <w:sz w:val="18"/>
    </w:rPr>
  </w:style>
  <w:style w:type="paragraph" w:customStyle="1" w:styleId="ExhibitText">
    <w:name w:val="Exhibit Text"/>
    <w:basedOn w:val="TableText"/>
    <w:qFormat/>
    <w:rsid w:val="009550AD"/>
  </w:style>
  <w:style w:type="paragraph" w:customStyle="1" w:styleId="ExhibitColumnHeader">
    <w:name w:val="Exhibit Column Header"/>
    <w:basedOn w:val="ExhibitRowHeader"/>
    <w:qFormat/>
    <w:rsid w:val="001E2CF1"/>
    <w:rPr>
      <w:color w:val="000000" w:themeColor="text1"/>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744E2C"/>
    <w:pPr>
      <w:shd w:val="solid" w:color="FFFFFF" w:fill="FFFFFF"/>
      <w:spacing w:line="240" w:lineRule="auto"/>
      <w:jc w:val="both"/>
    </w:pPr>
    <w:rPr>
      <w:rFonts w:ascii="Arial" w:hAnsi="Arial"/>
      <w:color w:val="000000"/>
      <w:sz w:val="18"/>
    </w:rPr>
  </w:style>
  <w:style w:type="paragraph" w:customStyle="1" w:styleId="AbtHeadA">
    <w:name w:val="AbtHead A"/>
    <w:basedOn w:val="BodyText"/>
    <w:next w:val="BodyText"/>
    <w:link w:val="AbtHeadAChar"/>
    <w:rsid w:val="00F64AE0"/>
    <w:pPr>
      <w:keepNext/>
      <w:keepLines/>
      <w:pBdr>
        <w:top w:val="single" w:sz="6" w:space="1" w:color="000080"/>
        <w:bottom w:val="single" w:sz="6" w:space="3" w:color="000080"/>
      </w:pBdr>
      <w:shd w:val="clear" w:color="auto" w:fill="000080"/>
      <w:spacing w:after="240"/>
      <w:outlineLvl w:val="0"/>
    </w:pPr>
    <w:rPr>
      <w:rFonts w:ascii="Arial Bold" w:hAnsi="Arial Bold"/>
      <w:b/>
      <w:color w:val="FFFFFF"/>
      <w:sz w:val="28"/>
    </w:rPr>
  </w:style>
  <w:style w:type="paragraph" w:customStyle="1" w:styleId="AbtHeadB">
    <w:name w:val="AbtHead B"/>
    <w:basedOn w:val="BodyText"/>
    <w:next w:val="BodyText"/>
    <w:rsid w:val="00F64AE0"/>
    <w:pPr>
      <w:keepNext/>
      <w:keepLines/>
      <w:spacing w:after="120"/>
      <w:outlineLvl w:val="1"/>
    </w:pPr>
    <w:rPr>
      <w:rFonts w:ascii="Arial Bold" w:hAnsi="Arial Bold"/>
      <w:b/>
      <w:color w:val="000080"/>
      <w:sz w:val="24"/>
    </w:rPr>
  </w:style>
  <w:style w:type="paragraph" w:customStyle="1" w:styleId="AbtHeadC">
    <w:name w:val="AbtHead C"/>
    <w:basedOn w:val="BodyText"/>
    <w:next w:val="BodyText"/>
    <w:rsid w:val="00F64AE0"/>
    <w:pPr>
      <w:keepNext/>
      <w:keepLines/>
      <w:spacing w:after="120"/>
      <w:outlineLvl w:val="2"/>
    </w:pPr>
    <w:rPr>
      <w:rFonts w:ascii="Arial" w:hAnsi="Arial"/>
      <w:b/>
      <w:color w:val="000080"/>
      <w:sz w:val="20"/>
    </w:rPr>
  </w:style>
  <w:style w:type="character" w:customStyle="1" w:styleId="FootnoteTextChar1">
    <w:name w:val="Footnote Text Char1"/>
    <w:aliases w:val="F1 Char1"/>
    <w:semiHidden/>
    <w:locked/>
    <w:rsid w:val="00F64AE0"/>
    <w:rPr>
      <w:rFonts w:cs="Times New Roman"/>
      <w:lang w:val="en-US" w:eastAsia="en-US" w:bidi="ar-SA"/>
    </w:rPr>
  </w:style>
  <w:style w:type="character" w:customStyle="1" w:styleId="CommentTextChar">
    <w:name w:val="Comment Text Char"/>
    <w:link w:val="CommentText"/>
    <w:uiPriority w:val="99"/>
    <w:locked/>
    <w:rsid w:val="00F64AE0"/>
  </w:style>
  <w:style w:type="character" w:customStyle="1" w:styleId="AbtHeadAChar">
    <w:name w:val="AbtHead A Char"/>
    <w:link w:val="AbtHeadA"/>
    <w:locked/>
    <w:rsid w:val="00F64AE0"/>
    <w:rPr>
      <w:rFonts w:ascii="Arial Bold" w:hAnsi="Arial Bold"/>
      <w:b/>
      <w:color w:val="FFFFFF"/>
      <w:sz w:val="28"/>
      <w:shd w:val="clear" w:color="auto" w:fill="000080"/>
    </w:rPr>
  </w:style>
  <w:style w:type="paragraph" w:customStyle="1" w:styleId="ExhibitTitle">
    <w:name w:val="ExhibitTitle"/>
    <w:basedOn w:val="Normal"/>
    <w:rsid w:val="00F64AE0"/>
    <w:pPr>
      <w:tabs>
        <w:tab w:val="left" w:pos="1440"/>
      </w:tabs>
      <w:spacing w:after="120"/>
      <w:ind w:left="1440" w:hanging="1440"/>
    </w:pPr>
    <w:rPr>
      <w:rFonts w:ascii="Arial" w:hAnsi="Arial" w:cs="Arial"/>
      <w:b/>
      <w:sz w:val="20"/>
      <w:szCs w:val="22"/>
    </w:rPr>
  </w:style>
  <w:style w:type="paragraph" w:customStyle="1" w:styleId="Bullet">
    <w:name w:val="Bullet"/>
    <w:rsid w:val="00F64AE0"/>
    <w:pPr>
      <w:tabs>
        <w:tab w:val="num" w:pos="720"/>
      </w:tabs>
      <w:spacing w:after="180"/>
      <w:ind w:left="720" w:right="360" w:hanging="288"/>
      <w:jc w:val="both"/>
    </w:pPr>
    <w:rPr>
      <w:sz w:val="24"/>
    </w:rPr>
  </w:style>
  <w:style w:type="paragraph" w:styleId="NormalWeb">
    <w:name w:val="Normal (Web)"/>
    <w:basedOn w:val="Normal"/>
    <w:rsid w:val="00F64AE0"/>
    <w:pPr>
      <w:spacing w:before="100" w:beforeAutospacing="1" w:after="100" w:afterAutospacing="1" w:line="240" w:lineRule="auto"/>
    </w:pPr>
    <w:rPr>
      <w:sz w:val="24"/>
      <w:szCs w:val="24"/>
    </w:rPr>
  </w:style>
  <w:style w:type="table" w:customStyle="1" w:styleId="TableGrid1">
    <w:name w:val="Table Grid1"/>
    <w:basedOn w:val="TableNormal"/>
    <w:next w:val="TableGrid"/>
    <w:uiPriority w:val="59"/>
    <w:rsid w:val="00F64AE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hibitTitle0">
    <w:name w:val="Exhibit Title"/>
    <w:basedOn w:val="Caption"/>
    <w:next w:val="BodyText"/>
    <w:rsid w:val="00F64AE0"/>
    <w:pPr>
      <w:tabs>
        <w:tab w:val="clear" w:pos="1440"/>
      </w:tabs>
      <w:spacing w:after="40" w:line="276" w:lineRule="auto"/>
      <w:ind w:left="0" w:firstLine="0"/>
    </w:pPr>
    <w:rPr>
      <w:rFonts w:ascii="Arial Bold" w:eastAsiaTheme="minorHAnsi" w:hAnsi="Arial Bold" w:cstheme="minorBidi"/>
      <w:szCs w:val="22"/>
    </w:rPr>
  </w:style>
  <w:style w:type="character" w:customStyle="1" w:styleId="BulletsChar">
    <w:name w:val="Bullets Char"/>
    <w:link w:val="Bullets"/>
    <w:locked/>
    <w:rsid w:val="00F64AE0"/>
    <w:rPr>
      <w:sz w:val="22"/>
    </w:rPr>
  </w:style>
  <w:style w:type="paragraph" w:styleId="Revision">
    <w:name w:val="Revision"/>
    <w:hidden/>
    <w:uiPriority w:val="99"/>
    <w:semiHidden/>
    <w:rsid w:val="009B7278"/>
    <w:rPr>
      <w:sz w:val="22"/>
    </w:rPr>
  </w:style>
  <w:style w:type="paragraph" w:styleId="ListParagraph">
    <w:name w:val="List Paragraph"/>
    <w:basedOn w:val="Normal"/>
    <w:uiPriority w:val="34"/>
    <w:qFormat/>
    <w:rsid w:val="00720846"/>
    <w:pPr>
      <w:ind w:left="720"/>
      <w:contextualSpacing/>
    </w:pPr>
  </w:style>
  <w:style w:type="paragraph" w:customStyle="1" w:styleId="Table">
    <w:name w:val="Table"/>
    <w:basedOn w:val="Normal"/>
    <w:rsid w:val="00045F32"/>
    <w:pPr>
      <w:framePr w:hSpace="180" w:wrap="around" w:vAnchor="text" w:hAnchor="margin" w:x="108" w:y="177"/>
      <w:spacing w:after="200" w:line="276" w:lineRule="auto"/>
      <w:jc w:val="center"/>
    </w:pPr>
    <w:rPr>
      <w:rFonts w:ascii="Arial Narrow" w:eastAsiaTheme="minorHAnsi" w:hAnsi="Arial Narrow" w:cstheme="minorBidi"/>
      <w:b/>
      <w:sz w:val="20"/>
      <w:szCs w:val="22"/>
    </w:rPr>
  </w:style>
  <w:style w:type="paragraph" w:customStyle="1" w:styleId="body">
    <w:name w:val="body"/>
    <w:basedOn w:val="BodyText"/>
    <w:rsid w:val="00856C69"/>
    <w:pPr>
      <w:spacing w:after="240"/>
    </w:pPr>
    <w:rPr>
      <w:rFonts w:asciiTheme="minorHAnsi" w:eastAsiaTheme="minorHAnsi" w:hAnsiTheme="minorHAnsi" w:cstheme="minorBidi"/>
      <w:szCs w:val="22"/>
    </w:rPr>
  </w:style>
  <w:style w:type="character" w:customStyle="1" w:styleId="Heading3Char">
    <w:name w:val="Heading 3 Char"/>
    <w:basedOn w:val="DefaultParagraphFont"/>
    <w:link w:val="Heading3"/>
    <w:rsid w:val="00800709"/>
    <w:rPr>
      <w:rFonts w:ascii="Arial" w:hAnsi="Arial"/>
      <w:b/>
      <w:color w:val="DA291C"/>
    </w:rPr>
  </w:style>
  <w:style w:type="paragraph" w:customStyle="1" w:styleId="TaskStyle">
    <w:name w:val="Task Style"/>
    <w:basedOn w:val="Heading3"/>
    <w:next w:val="BodyText"/>
    <w:qFormat/>
    <w:rsid w:val="00006728"/>
    <w:pPr>
      <w:numPr>
        <w:ilvl w:val="2"/>
        <w:numId w:val="21"/>
      </w:numPr>
      <w:pBdr>
        <w:bottom w:val="single" w:sz="12" w:space="1" w:color="898D8D" w:themeColor="accent2"/>
      </w:pBdr>
      <w:spacing w:before="0" w:after="60" w:line="240" w:lineRule="auto"/>
    </w:pPr>
    <w:rPr>
      <w:rFonts w:cs="Arial"/>
      <w:color w:val="auto"/>
      <w:sz w:val="24"/>
    </w:rPr>
  </w:style>
  <w:style w:type="paragraph" w:customStyle="1" w:styleId="Call-OutBoxTextHeader">
    <w:name w:val="Call-Out Box Text Header"/>
    <w:basedOn w:val="NoSpacing"/>
    <w:qFormat/>
    <w:rsid w:val="00006728"/>
    <w:pPr>
      <w:jc w:val="center"/>
    </w:pPr>
    <w:rPr>
      <w:rFonts w:ascii="Arial Narrow" w:eastAsiaTheme="minorHAnsi" w:hAnsi="Arial Narrow" w:cs="Arial"/>
      <w:b/>
      <w:color w:val="DA291C" w:themeColor="accent1"/>
      <w:sz w:val="24"/>
      <w:szCs w:val="22"/>
    </w:rPr>
  </w:style>
  <w:style w:type="paragraph" w:customStyle="1" w:styleId="Call-OutBoxTextArial">
    <w:name w:val="Call-Out Box Text (Arial)"/>
    <w:basedOn w:val="NoSpacing"/>
    <w:qFormat/>
    <w:rsid w:val="00006728"/>
    <w:rPr>
      <w:rFonts w:ascii="Arial Narrow" w:eastAsiaTheme="minorHAnsi" w:hAnsi="Arial Narrow" w:cs="Arial"/>
      <w:i/>
      <w:sz w:val="24"/>
      <w:szCs w:val="22"/>
    </w:rPr>
  </w:style>
  <w:style w:type="paragraph" w:customStyle="1" w:styleId="BodyTextFlush">
    <w:name w:val="Body Text Flush"/>
    <w:basedOn w:val="BodyText"/>
    <w:qFormat/>
    <w:rsid w:val="00006728"/>
    <w:pPr>
      <w:widowControl w:val="0"/>
      <w:spacing w:after="0" w:line="480" w:lineRule="auto"/>
    </w:pPr>
    <w:rPr>
      <w:sz w:val="24"/>
    </w:rPr>
  </w:style>
  <w:style w:type="paragraph" w:styleId="NoSpacing">
    <w:name w:val="No Spacing"/>
    <w:uiPriority w:val="1"/>
    <w:qFormat/>
    <w:rsid w:val="00006728"/>
    <w:rPr>
      <w:sz w:val="22"/>
    </w:rPr>
  </w:style>
  <w:style w:type="table" w:customStyle="1" w:styleId="Abt-Lift">
    <w:name w:val="Abt-Lift"/>
    <w:basedOn w:val="TableNormal"/>
    <w:uiPriority w:val="99"/>
    <w:rsid w:val="00117785"/>
    <w:rPr>
      <w:sz w:val="18"/>
    </w:rPr>
    <w:tblPr>
      <w:tblStyleRowBandSize w:val="1"/>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jc w:val="center"/>
      </w:pPr>
      <w:rPr>
        <w:b/>
        <w:i w:val="0"/>
      </w:rPr>
      <w:tblPr/>
      <w:tcPr>
        <w:shd w:val="clear" w:color="auto" w:fill="C3C6A8"/>
        <w:vAlign w:val="bottom"/>
      </w:tcPr>
    </w:tblStylePr>
    <w:tblStylePr w:type="band2Horz">
      <w:tblPr/>
      <w:tcPr>
        <w:shd w:val="clear" w:color="auto" w:fill="E7E8E8"/>
      </w:tcPr>
    </w:tblStylePr>
  </w:style>
  <w:style w:type="paragraph" w:customStyle="1" w:styleId="BodyTExtSingleFlush">
    <w:name w:val="Body TExt Single Flush"/>
    <w:basedOn w:val="BodyText"/>
    <w:qFormat/>
    <w:rsid w:val="00117785"/>
    <w:pPr>
      <w:widowControl w:val="0"/>
      <w:spacing w:after="0" w:line="240" w:lineRule="auto"/>
    </w:pPr>
    <w:rPr>
      <w:sz w:val="24"/>
    </w:rPr>
  </w:style>
  <w:style w:type="paragraph" w:customStyle="1" w:styleId="R2-ResBullet">
    <w:name w:val="R2-Res Bullet"/>
    <w:basedOn w:val="Normal"/>
    <w:rsid w:val="00C91ABD"/>
    <w:pPr>
      <w:spacing w:after="0" w:line="240" w:lineRule="exact"/>
      <w:ind w:left="720" w:hanging="432"/>
      <w:jc w:val="both"/>
    </w:pPr>
    <w:rPr>
      <w:rFonts w:eastAsiaTheme="minorHAnsi"/>
      <w:szCs w:val="22"/>
    </w:rPr>
  </w:style>
  <w:style w:type="character" w:customStyle="1" w:styleId="Heading4Char">
    <w:name w:val="Heading 4 Char"/>
    <w:basedOn w:val="DefaultParagraphFont"/>
    <w:link w:val="Heading4"/>
    <w:rsid w:val="00C71FEC"/>
    <w:rPr>
      <w:rFonts w:ascii="Arial" w:hAnsi="Arial"/>
      <w:b/>
      <w:color w:val="DA291C"/>
    </w:rPr>
  </w:style>
  <w:style w:type="paragraph" w:styleId="TOCHeading">
    <w:name w:val="TOC Heading"/>
    <w:basedOn w:val="Heading1"/>
    <w:next w:val="Normal"/>
    <w:uiPriority w:val="39"/>
    <w:unhideWhenUsed/>
    <w:qFormat/>
    <w:rsid w:val="002637DD"/>
    <w:pPr>
      <w:pBdr>
        <w:top w:val="none" w:sz="0" w:space="0" w:color="auto"/>
        <w:bottom w:val="none" w:sz="0" w:space="0" w:color="auto"/>
      </w:pBdr>
      <w:shd w:val="clear" w:color="auto" w:fill="auto"/>
      <w:spacing w:before="480" w:after="0"/>
      <w:outlineLvl w:val="9"/>
    </w:pPr>
    <w:rPr>
      <w:rFonts w:asciiTheme="majorHAnsi" w:eastAsiaTheme="majorEastAsia" w:hAnsiTheme="majorHAnsi" w:cstheme="majorBidi"/>
      <w:bCs/>
      <w:color w:val="A31E15" w:themeColor="accent1" w:themeShade="BF"/>
      <w:kern w:val="0"/>
      <w:szCs w:val="28"/>
    </w:rPr>
  </w:style>
  <w:style w:type="character" w:customStyle="1" w:styleId="HeaderChar">
    <w:name w:val="Header Char"/>
    <w:link w:val="Header"/>
    <w:uiPriority w:val="99"/>
    <w:locked/>
    <w:rsid w:val="00E83702"/>
    <w:rPr>
      <w:rFonts w:ascii="Arial" w:hAnsi="Arial"/>
      <w:b/>
      <w:color w:val="595959" w:themeColor="text1" w:themeTint="A6"/>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8781">
      <w:bodyDiv w:val="1"/>
      <w:marLeft w:val="0"/>
      <w:marRight w:val="0"/>
      <w:marTop w:val="0"/>
      <w:marBottom w:val="0"/>
      <w:divBdr>
        <w:top w:val="none" w:sz="0" w:space="0" w:color="auto"/>
        <w:left w:val="none" w:sz="0" w:space="0" w:color="auto"/>
        <w:bottom w:val="none" w:sz="0" w:space="0" w:color="auto"/>
        <w:right w:val="none" w:sz="0" w:space="0" w:color="auto"/>
      </w:divBdr>
    </w:div>
    <w:div w:id="426269822">
      <w:bodyDiv w:val="1"/>
      <w:marLeft w:val="0"/>
      <w:marRight w:val="0"/>
      <w:marTop w:val="0"/>
      <w:marBottom w:val="0"/>
      <w:divBdr>
        <w:top w:val="none" w:sz="0" w:space="0" w:color="auto"/>
        <w:left w:val="none" w:sz="0" w:space="0" w:color="auto"/>
        <w:bottom w:val="none" w:sz="0" w:space="0" w:color="auto"/>
        <w:right w:val="none" w:sz="0" w:space="0" w:color="auto"/>
      </w:divBdr>
    </w:div>
    <w:div w:id="671226989">
      <w:bodyDiv w:val="1"/>
      <w:marLeft w:val="0"/>
      <w:marRight w:val="0"/>
      <w:marTop w:val="0"/>
      <w:marBottom w:val="0"/>
      <w:divBdr>
        <w:top w:val="none" w:sz="0" w:space="0" w:color="auto"/>
        <w:left w:val="none" w:sz="0" w:space="0" w:color="auto"/>
        <w:bottom w:val="none" w:sz="0" w:space="0" w:color="auto"/>
        <w:right w:val="none" w:sz="0" w:space="0" w:color="auto"/>
      </w:divBdr>
    </w:div>
    <w:div w:id="917714848">
      <w:bodyDiv w:val="1"/>
      <w:marLeft w:val="0"/>
      <w:marRight w:val="0"/>
      <w:marTop w:val="0"/>
      <w:marBottom w:val="0"/>
      <w:divBdr>
        <w:top w:val="none" w:sz="0" w:space="0" w:color="auto"/>
        <w:left w:val="none" w:sz="0" w:space="0" w:color="auto"/>
        <w:bottom w:val="none" w:sz="0" w:space="0" w:color="auto"/>
        <w:right w:val="none" w:sz="0" w:space="0" w:color="auto"/>
      </w:divBdr>
    </w:div>
    <w:div w:id="1528178199">
      <w:bodyDiv w:val="1"/>
      <w:marLeft w:val="0"/>
      <w:marRight w:val="0"/>
      <w:marTop w:val="0"/>
      <w:marBottom w:val="0"/>
      <w:divBdr>
        <w:top w:val="none" w:sz="0" w:space="0" w:color="auto"/>
        <w:left w:val="none" w:sz="0" w:space="0" w:color="auto"/>
        <w:bottom w:val="none" w:sz="0" w:space="0" w:color="auto"/>
        <w:right w:val="none" w:sz="0" w:space="0" w:color="auto"/>
      </w:divBdr>
      <w:divsChild>
        <w:div w:id="807550729">
          <w:marLeft w:val="0"/>
          <w:marRight w:val="0"/>
          <w:marTop w:val="0"/>
          <w:marBottom w:val="0"/>
          <w:divBdr>
            <w:top w:val="none" w:sz="0" w:space="0" w:color="auto"/>
            <w:left w:val="none" w:sz="0" w:space="0" w:color="auto"/>
            <w:bottom w:val="none" w:sz="0" w:space="0" w:color="auto"/>
            <w:right w:val="none" w:sz="0" w:space="0" w:color="auto"/>
          </w:divBdr>
          <w:divsChild>
            <w:div w:id="37011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acf.hhs.gov/ofa/programs/hpo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lates\abttemplates\Abt%20Standards\Abt%20Report%207-15-2011.dotm" TargetMode="External"/></Relationships>
</file>

<file path=word/theme/theme1.xml><?xml version="1.0" encoding="utf-8"?>
<a:theme xmlns:a="http://schemas.openxmlformats.org/drawingml/2006/main" name="Office Theme">
  <a:themeElements>
    <a:clrScheme name="Abt New Branding Colors">
      <a:dk1>
        <a:sysClr val="windowText" lastClr="000000"/>
      </a:dk1>
      <a:lt1>
        <a:srgbClr val="B7C9D3"/>
      </a:lt1>
      <a:dk2>
        <a:srgbClr val="898D8D"/>
      </a:dk2>
      <a:lt2>
        <a:srgbClr val="D0D3D4"/>
      </a:lt2>
      <a:accent1>
        <a:srgbClr val="DA291C"/>
      </a:accent1>
      <a:accent2>
        <a:srgbClr val="898D8D"/>
      </a:accent2>
      <a:accent3>
        <a:srgbClr val="D0D3D4"/>
      </a:accent3>
      <a:accent4>
        <a:srgbClr val="C3C6A8"/>
      </a:accent4>
      <a:accent5>
        <a:srgbClr val="DFD1A7"/>
      </a:accent5>
      <a:accent6>
        <a:srgbClr val="E87722"/>
      </a:accent6>
      <a:hlink>
        <a:srgbClr val="0070C0"/>
      </a:hlink>
      <a:folHlink>
        <a:srgbClr val="0070C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506C2-C06F-416A-8CA6-387865E74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Abt Report 7-15-2011</Template>
  <TotalTime>1</TotalTime>
  <Pages>17</Pages>
  <Words>6340</Words>
  <Characters>36393</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Abt Single-Sided Body Template</vt:lpstr>
    </vt:vector>
  </TitlesOfParts>
  <Company>Abt Associates Inc.</Company>
  <LinksUpToDate>false</LinksUpToDate>
  <CharactersWithSpaces>42648</CharactersWithSpaces>
  <SharedDoc>false</SharedDoc>
  <HLinks>
    <vt:vector size="18" baseType="variant">
      <vt:variant>
        <vt:i4>1507382</vt:i4>
      </vt:variant>
      <vt:variant>
        <vt:i4>14</vt:i4>
      </vt:variant>
      <vt:variant>
        <vt:i4>0</vt:i4>
      </vt:variant>
      <vt:variant>
        <vt:i4>5</vt:i4>
      </vt:variant>
      <vt:variant>
        <vt:lpwstr/>
      </vt:variant>
      <vt:variant>
        <vt:lpwstr>_Toc245919048</vt:lpwstr>
      </vt:variant>
      <vt:variant>
        <vt:i4>1507382</vt:i4>
      </vt:variant>
      <vt:variant>
        <vt:i4>8</vt:i4>
      </vt:variant>
      <vt:variant>
        <vt:i4>0</vt:i4>
      </vt:variant>
      <vt:variant>
        <vt:i4>5</vt:i4>
      </vt:variant>
      <vt:variant>
        <vt:lpwstr/>
      </vt:variant>
      <vt:variant>
        <vt:lpwstr>_Toc245919047</vt:lpwstr>
      </vt:variant>
      <vt:variant>
        <vt:i4>1507382</vt:i4>
      </vt:variant>
      <vt:variant>
        <vt:i4>2</vt:i4>
      </vt:variant>
      <vt:variant>
        <vt:i4>0</vt:i4>
      </vt:variant>
      <vt:variant>
        <vt:i4>5</vt:i4>
      </vt:variant>
      <vt:variant>
        <vt:lpwstr/>
      </vt:variant>
      <vt:variant>
        <vt:lpwstr>_Toc245919046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Abt Single-Sided Body Template</dc:title>
  <dc:creator>Missy Robinson</dc:creator>
  <cp:keywords>Single-Sided body Templates</cp:keywords>
  <cp:lastModifiedBy>Larry Buron</cp:lastModifiedBy>
  <cp:revision>3</cp:revision>
  <cp:lastPrinted>2017-04-26T20:53:00Z</cp:lastPrinted>
  <dcterms:created xsi:type="dcterms:W3CDTF">2017-06-06T16:08:00Z</dcterms:created>
  <dcterms:modified xsi:type="dcterms:W3CDTF">2017-06-06T18:09:00Z</dcterms:modified>
  <cp:category>Templates</cp:category>
</cp:coreProperties>
</file>