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F" w:rsidRDefault="00E757FF" w:rsidP="00E757FF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E757FF" w:rsidRDefault="00E757FF" w:rsidP="00E757FF">
      <w:pPr>
        <w:pStyle w:val="CoverTextRed16pt"/>
        <w:ind w:left="6120"/>
        <w:rPr>
          <w:noProof/>
        </w:rPr>
      </w:pPr>
    </w:p>
    <w:p w:rsidR="00E757FF" w:rsidRDefault="00E757FF" w:rsidP="00E757FF">
      <w:pPr>
        <w:pStyle w:val="CoverTextRed16pt"/>
        <w:ind w:left="6120"/>
        <w:rPr>
          <w:noProof/>
        </w:rPr>
      </w:pPr>
      <w:r>
        <w:rPr>
          <w:noProof/>
        </w:rPr>
        <w:t>Appendix A:  Career Pathways Model and Theory of Change</w:t>
      </w:r>
    </w:p>
    <w:p w:rsidR="00E757FF" w:rsidRDefault="00E757FF" w:rsidP="00E757FF">
      <w:pPr>
        <w:pStyle w:val="CoverText-Address"/>
        <w:ind w:left="6120"/>
        <w:rPr>
          <w:noProof/>
        </w:rPr>
      </w:pPr>
    </w:p>
    <w:p w:rsidR="00E757FF" w:rsidRDefault="00E757FF" w:rsidP="00E757FF">
      <w:pPr>
        <w:pStyle w:val="CoverText-Address"/>
        <w:ind w:left="6120"/>
        <w:rPr>
          <w:noProof/>
        </w:rPr>
      </w:pPr>
    </w:p>
    <w:p w:rsidR="00E757FF" w:rsidRDefault="00892397" w:rsidP="00E757FF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E757FF" w:rsidRPr="00D41C09">
        <w:rPr>
          <w:noProof/>
          <w:sz w:val="24"/>
          <w:szCs w:val="24"/>
        </w:rPr>
        <w:t>– Follow-up Data Collection</w:t>
      </w:r>
    </w:p>
    <w:p w:rsidR="00E757FF" w:rsidRDefault="00E757FF" w:rsidP="00E757FF">
      <w:pPr>
        <w:pStyle w:val="CoverTextRed16pt"/>
        <w:ind w:left="6120"/>
        <w:rPr>
          <w:noProof/>
          <w:sz w:val="24"/>
          <w:szCs w:val="24"/>
        </w:rPr>
      </w:pPr>
    </w:p>
    <w:p w:rsidR="00E757FF" w:rsidRPr="00D41C09" w:rsidRDefault="00E757FF" w:rsidP="00E757FF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</w:p>
    <w:p w:rsidR="00E757FF" w:rsidRDefault="00E757FF" w:rsidP="00E757FF">
      <w:pPr>
        <w:pStyle w:val="CoverText-Address"/>
        <w:ind w:left="6120"/>
      </w:pPr>
      <w:bookmarkStart w:id="0" w:name="_GoBack"/>
    </w:p>
    <w:p w:rsidR="00E757FF" w:rsidRPr="001E2CF1" w:rsidRDefault="00491E90" w:rsidP="00E757FF">
      <w:pPr>
        <w:pStyle w:val="CoverText-Address"/>
        <w:ind w:left="6120"/>
      </w:pPr>
      <w:r>
        <w:t>January 2017</w:t>
      </w:r>
    </w:p>
    <w:p w:rsidR="00E757FF" w:rsidRPr="001E2CF1" w:rsidRDefault="00E757FF" w:rsidP="00E757FF">
      <w:pPr>
        <w:pStyle w:val="CoverText-Address"/>
        <w:ind w:left="6120"/>
      </w:pPr>
    </w:p>
    <w:p w:rsidR="00E757FF" w:rsidRDefault="00E757FF" w:rsidP="00E757F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E757FF" w:rsidRPr="001E2CF1" w:rsidRDefault="00E757FF" w:rsidP="00E757F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E757FF" w:rsidRDefault="00E757FF" w:rsidP="00E757FF">
      <w:pPr>
        <w:pStyle w:val="CoverText11pt"/>
        <w:ind w:left="6120"/>
      </w:pPr>
      <w:r>
        <w:t>Submitted by:</w:t>
      </w:r>
    </w:p>
    <w:p w:rsidR="00E757FF" w:rsidRDefault="00491E90" w:rsidP="00E757FF">
      <w:pPr>
        <w:pStyle w:val="CoverText-Address"/>
        <w:ind w:left="6120"/>
      </w:pPr>
      <w:r>
        <w:t>Nicole Constance</w:t>
      </w:r>
    </w:p>
    <w:p w:rsidR="00E757FF" w:rsidRDefault="00E757FF" w:rsidP="00E757FF">
      <w:pPr>
        <w:pStyle w:val="CoverText-Address"/>
        <w:ind w:left="6120"/>
      </w:pPr>
      <w:r>
        <w:t>Office of Planning</w:t>
      </w:r>
      <w:bookmarkEnd w:id="0"/>
      <w:r>
        <w:t>, Research</w:t>
      </w:r>
      <w:r>
        <w:br/>
        <w:t>and Evaluation</w:t>
      </w:r>
    </w:p>
    <w:p w:rsidR="00E757FF" w:rsidRDefault="00E757FF" w:rsidP="00E757FF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E757FF" w:rsidRDefault="00E757FF" w:rsidP="00E757FF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1E2CF1" w:rsidRDefault="001E2CF1" w:rsidP="00D41C09">
      <w:pPr>
        <w:pStyle w:val="CoverText-Address"/>
        <w:ind w:left="6120"/>
      </w:pP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D979EA" w:rsidRDefault="00C6310F" w:rsidP="00C6310F">
      <w:pPr>
        <w:pStyle w:val="Heading1"/>
      </w:pPr>
      <w:bookmarkStart w:id="1" w:name="_Toc343651786"/>
      <w:r>
        <w:lastRenderedPageBreak/>
        <w:t xml:space="preserve">Appendix A: </w:t>
      </w:r>
      <w:r w:rsidR="00AF7632">
        <w:t>Career Pathways Model and Theory of Change</w:t>
      </w:r>
      <w:bookmarkEnd w:id="1"/>
    </w:p>
    <w:p w:rsidR="00C6310F" w:rsidRPr="00990118" w:rsidRDefault="00C6310F" w:rsidP="00C6310F">
      <w:pPr>
        <w:pStyle w:val="BodyText"/>
        <w:rPr>
          <w:b/>
          <w:sz w:val="28"/>
          <w:szCs w:val="28"/>
        </w:rPr>
      </w:pPr>
      <w:r w:rsidRPr="00990118">
        <w:rPr>
          <w:b/>
          <w:sz w:val="28"/>
          <w:szCs w:val="28"/>
        </w:rPr>
        <w:t>Career Pathways Model and Theory of Change</w:t>
      </w:r>
    </w:p>
    <w:p w:rsidR="00C6310F" w:rsidRDefault="00C6310F" w:rsidP="00C6310F">
      <w:pPr>
        <w:spacing w:after="0" w:line="240" w:lineRule="auto"/>
      </w:pPr>
      <w:r>
        <w:rPr>
          <w:noProof/>
        </w:rPr>
        <w:drawing>
          <wp:inline distT="0" distB="0" distL="0" distR="0" wp14:anchorId="21099125" wp14:editId="07120120">
            <wp:extent cx="5724395" cy="386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6" cy="387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10F" w:rsidRDefault="00C6310F" w:rsidP="00C6310F">
      <w:pPr>
        <w:pStyle w:val="BodyText"/>
        <w:jc w:val="center"/>
      </w:pPr>
    </w:p>
    <w:p w:rsidR="00C6310F" w:rsidRDefault="00C6310F" w:rsidP="00C6310F">
      <w:pPr>
        <w:pStyle w:val="BodyText"/>
        <w:jc w:val="center"/>
      </w:pPr>
    </w:p>
    <w:p w:rsidR="00C6310F" w:rsidRDefault="00C6310F" w:rsidP="00C6310F">
      <w:r>
        <w:rPr>
          <w:noProof/>
        </w:rPr>
        <w:lastRenderedPageBreak/>
        <w:drawing>
          <wp:inline distT="0" distB="0" distL="0" distR="0" wp14:anchorId="58C1E371" wp14:editId="213F5672">
            <wp:extent cx="5814060" cy="4135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71" cy="413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10F" w:rsidRDefault="00C6310F">
      <w:pPr>
        <w:spacing w:after="0" w:line="240" w:lineRule="auto"/>
      </w:pPr>
    </w:p>
    <w:sectPr w:rsidR="00C6310F" w:rsidSect="00C32C36">
      <w:headerReference w:type="default" r:id="rId12"/>
      <w:footerReference w:type="default" r:id="rId13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2" w:rsidRDefault="00AF7632" w:rsidP="00D979EA">
      <w:r>
        <w:separator/>
      </w:r>
    </w:p>
  </w:endnote>
  <w:endnote w:type="continuationSeparator" w:id="0">
    <w:p w:rsidR="00AF7632" w:rsidRDefault="00AF763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491E90">
      <w:rPr>
        <w:rStyle w:val="PageNumber"/>
        <w:b/>
        <w:noProof/>
        <w:color w:val="DA291C"/>
      </w:rPr>
      <w:t>1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2" w:rsidRDefault="00AF7632" w:rsidP="00D979EA">
      <w:r>
        <w:separator/>
      </w:r>
    </w:p>
  </w:footnote>
  <w:footnote w:type="continuationSeparator" w:id="0">
    <w:p w:rsidR="00AF7632" w:rsidRDefault="00AF763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A" w:rsidRDefault="00AC60C2" w:rsidP="001655AA">
    <w:pPr>
      <w:pStyle w:val="Header"/>
      <w:pBdr>
        <w:bottom w:val="none" w:sz="0" w:space="0" w:color="auto"/>
      </w:pBdr>
      <w:spacing w:after="0" w:line="240" w:lineRule="auto"/>
      <w:jc w:val="right"/>
    </w:pPr>
    <w:r>
      <w:t>Appendix A</w:t>
    </w:r>
    <w:r w:rsidR="001655AA">
      <w:tab/>
    </w:r>
    <w:r w:rsidR="001655AA">
      <w:tab/>
      <w:t>OMB # 0970-0397</w:t>
    </w:r>
  </w:p>
  <w:p w:rsidR="00AF7632" w:rsidRPr="00AF7632" w:rsidRDefault="001655AA" w:rsidP="001655AA">
    <w:pPr>
      <w:pStyle w:val="Header"/>
      <w:pBdr>
        <w:bottom w:val="single" w:sz="8" w:space="1" w:color="auto"/>
      </w:pBdr>
      <w:jc w:val="right"/>
    </w:pPr>
    <w:r>
      <w:t>Expiration Date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8305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3A2C"/>
    <w:rsid w:val="00006B3A"/>
    <w:rsid w:val="00013476"/>
    <w:rsid w:val="000136F3"/>
    <w:rsid w:val="00016E17"/>
    <w:rsid w:val="00021F3D"/>
    <w:rsid w:val="0002216E"/>
    <w:rsid w:val="0002220C"/>
    <w:rsid w:val="00035232"/>
    <w:rsid w:val="00040E00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951AF"/>
    <w:rsid w:val="001A04CE"/>
    <w:rsid w:val="001A0993"/>
    <w:rsid w:val="001A0E0A"/>
    <w:rsid w:val="001A23B5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F45EA"/>
    <w:rsid w:val="00200E58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BEF"/>
    <w:rsid w:val="0029491C"/>
    <w:rsid w:val="002962B8"/>
    <w:rsid w:val="002977EC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2BA9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2FA8"/>
    <w:rsid w:val="003A3403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37CB"/>
    <w:rsid w:val="003F3E19"/>
    <w:rsid w:val="003F73E1"/>
    <w:rsid w:val="00423092"/>
    <w:rsid w:val="004253E8"/>
    <w:rsid w:val="00427EA9"/>
    <w:rsid w:val="004319BC"/>
    <w:rsid w:val="004350B0"/>
    <w:rsid w:val="00436CE5"/>
    <w:rsid w:val="00450843"/>
    <w:rsid w:val="00455D47"/>
    <w:rsid w:val="00464092"/>
    <w:rsid w:val="00470AB4"/>
    <w:rsid w:val="00472E16"/>
    <w:rsid w:val="004734DF"/>
    <w:rsid w:val="00481632"/>
    <w:rsid w:val="00486943"/>
    <w:rsid w:val="00491E90"/>
    <w:rsid w:val="00495B91"/>
    <w:rsid w:val="004A5408"/>
    <w:rsid w:val="004B3C89"/>
    <w:rsid w:val="004C18DF"/>
    <w:rsid w:val="004C29E5"/>
    <w:rsid w:val="004C2B46"/>
    <w:rsid w:val="004D4C6D"/>
    <w:rsid w:val="004D60EE"/>
    <w:rsid w:val="004E01A4"/>
    <w:rsid w:val="004F6742"/>
    <w:rsid w:val="004F709B"/>
    <w:rsid w:val="00503049"/>
    <w:rsid w:val="005041D4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97948"/>
    <w:rsid w:val="005A721D"/>
    <w:rsid w:val="005B08A7"/>
    <w:rsid w:val="005B1AC5"/>
    <w:rsid w:val="005B6A25"/>
    <w:rsid w:val="005C2365"/>
    <w:rsid w:val="005C4647"/>
    <w:rsid w:val="005C50FA"/>
    <w:rsid w:val="005C7542"/>
    <w:rsid w:val="005D453F"/>
    <w:rsid w:val="005E0CF2"/>
    <w:rsid w:val="005E2AEA"/>
    <w:rsid w:val="005E6B70"/>
    <w:rsid w:val="006041A3"/>
    <w:rsid w:val="00604CF2"/>
    <w:rsid w:val="006057AE"/>
    <w:rsid w:val="006122D8"/>
    <w:rsid w:val="0061247A"/>
    <w:rsid w:val="00612494"/>
    <w:rsid w:val="00615938"/>
    <w:rsid w:val="00625DC9"/>
    <w:rsid w:val="0063014E"/>
    <w:rsid w:val="006312C1"/>
    <w:rsid w:val="006358EB"/>
    <w:rsid w:val="0065112D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55A22"/>
    <w:rsid w:val="00762DFA"/>
    <w:rsid w:val="007631C7"/>
    <w:rsid w:val="00763CCC"/>
    <w:rsid w:val="00764955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2397"/>
    <w:rsid w:val="00893083"/>
    <w:rsid w:val="00894B65"/>
    <w:rsid w:val="008976F7"/>
    <w:rsid w:val="008B0543"/>
    <w:rsid w:val="008C0888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42EC"/>
    <w:rsid w:val="00944550"/>
    <w:rsid w:val="00952046"/>
    <w:rsid w:val="00952153"/>
    <w:rsid w:val="009550AD"/>
    <w:rsid w:val="009565D4"/>
    <w:rsid w:val="00957240"/>
    <w:rsid w:val="00957CAC"/>
    <w:rsid w:val="009608F3"/>
    <w:rsid w:val="00966CB2"/>
    <w:rsid w:val="00967D7C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1577E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2EAA"/>
    <w:rsid w:val="00AA70CB"/>
    <w:rsid w:val="00AA7B0B"/>
    <w:rsid w:val="00AB32CF"/>
    <w:rsid w:val="00AC4573"/>
    <w:rsid w:val="00AC59EB"/>
    <w:rsid w:val="00AC60C2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33CA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2C36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A3EBA"/>
    <w:rsid w:val="00CB383C"/>
    <w:rsid w:val="00CB3FC8"/>
    <w:rsid w:val="00CB442A"/>
    <w:rsid w:val="00CC2B21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35BE"/>
    <w:rsid w:val="00D34EEE"/>
    <w:rsid w:val="00D37BAF"/>
    <w:rsid w:val="00D41AD6"/>
    <w:rsid w:val="00D41C09"/>
    <w:rsid w:val="00D473D7"/>
    <w:rsid w:val="00D5064B"/>
    <w:rsid w:val="00D51B1E"/>
    <w:rsid w:val="00D52CD9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72F03"/>
    <w:rsid w:val="00E7429A"/>
    <w:rsid w:val="00E757FF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5226-FD3C-4591-ACBA-C64BEB1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3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496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2017-01-23T14:48:00Z</dcterms:created>
  <dcterms:modified xsi:type="dcterms:W3CDTF">2017-01-23T14:48:00Z</dcterms:modified>
  <cp:category>Templates</cp:category>
</cp:coreProperties>
</file>