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3" w:rsidRDefault="002F3053" w:rsidP="002F3053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2F3053" w:rsidRDefault="002F3053" w:rsidP="002F3053">
      <w:pPr>
        <w:pStyle w:val="CoverTextRed16pt"/>
        <w:ind w:left="6120"/>
        <w:rPr>
          <w:noProof/>
        </w:rPr>
      </w:pPr>
    </w:p>
    <w:p w:rsidR="002F3053" w:rsidRDefault="002F3053" w:rsidP="002F3053">
      <w:pPr>
        <w:pStyle w:val="CoverTextRed16pt"/>
        <w:ind w:left="6120"/>
        <w:rPr>
          <w:noProof/>
        </w:rPr>
      </w:pPr>
      <w:r>
        <w:rPr>
          <w:noProof/>
        </w:rPr>
        <w:t xml:space="preserve">Appendix </w:t>
      </w:r>
      <w:r w:rsidR="009A656A">
        <w:rPr>
          <w:noProof/>
        </w:rPr>
        <w:t>F</w:t>
      </w:r>
      <w:r>
        <w:rPr>
          <w:noProof/>
        </w:rPr>
        <w:t xml:space="preserve">:  </w:t>
      </w:r>
      <w:r w:rsidR="001B2F28">
        <w:rPr>
          <w:noProof/>
        </w:rPr>
        <w:t xml:space="preserve">Previously Approved </w:t>
      </w:r>
      <w:r w:rsidR="00B1292E">
        <w:rPr>
          <w:noProof/>
        </w:rPr>
        <w:t xml:space="preserve"> </w:t>
      </w:r>
      <w:r w:rsidR="00B5082D">
        <w:rPr>
          <w:noProof/>
        </w:rPr>
        <w:t>Contact Update</w:t>
      </w:r>
      <w:r w:rsidR="001B2F28">
        <w:rPr>
          <w:noProof/>
        </w:rPr>
        <w:t xml:space="preserve"> Form</w:t>
      </w: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0E62A3" w:rsidP="002F3053">
      <w:pPr>
        <w:pStyle w:val="CoverTextRed16pt"/>
        <w:ind w:left="6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Pathways for Advancing Careers and Education (PACE) </w:t>
      </w:r>
      <w:r w:rsidR="002F3053" w:rsidRPr="00D41C09">
        <w:rPr>
          <w:noProof/>
          <w:sz w:val="24"/>
          <w:szCs w:val="24"/>
        </w:rPr>
        <w:t>– Follow-up Data Collection</w:t>
      </w:r>
    </w:p>
    <w:p w:rsidR="002F3053" w:rsidRDefault="002F3053" w:rsidP="002F3053">
      <w:pPr>
        <w:pStyle w:val="CoverTextRed16pt"/>
        <w:ind w:left="6120"/>
        <w:rPr>
          <w:noProof/>
          <w:sz w:val="24"/>
          <w:szCs w:val="24"/>
        </w:rPr>
      </w:pPr>
    </w:p>
    <w:p w:rsidR="002F3053" w:rsidRPr="00D41C09" w:rsidRDefault="002F3053" w:rsidP="002F3053">
      <w:pPr>
        <w:pStyle w:val="CoverTextRed16pt"/>
        <w:ind w:left="6120"/>
        <w:rPr>
          <w:sz w:val="24"/>
          <w:szCs w:val="24"/>
        </w:rPr>
      </w:pPr>
      <w:r w:rsidRPr="00D41C09">
        <w:rPr>
          <w:sz w:val="24"/>
          <w:szCs w:val="24"/>
        </w:rPr>
        <w:t>OMB No. 0970-0397</w:t>
      </w: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Pr="001E2CF1" w:rsidRDefault="001B2F28" w:rsidP="002F3053">
      <w:pPr>
        <w:pStyle w:val="CoverText-Address"/>
        <w:ind w:left="6120"/>
      </w:pPr>
      <w:bookmarkStart w:id="0" w:name="_GoBack"/>
      <w:r>
        <w:t>March 2017</w:t>
      </w:r>
      <w:bookmarkEnd w:id="0"/>
    </w:p>
    <w:p w:rsidR="002F3053" w:rsidRPr="001E2CF1" w:rsidRDefault="002F3053" w:rsidP="002F3053">
      <w:pPr>
        <w:pStyle w:val="CoverText-Address"/>
        <w:ind w:left="6120"/>
      </w:pPr>
    </w:p>
    <w:p w:rsidR="002F3053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Pr="001E2CF1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Default="002F3053" w:rsidP="002F3053">
      <w:pPr>
        <w:pStyle w:val="CoverText11pt"/>
        <w:ind w:left="6120"/>
      </w:pPr>
      <w:r>
        <w:t>Submitted by:</w:t>
      </w:r>
    </w:p>
    <w:p w:rsidR="002F3053" w:rsidRDefault="00F05E05" w:rsidP="002F3053">
      <w:pPr>
        <w:pStyle w:val="CoverText-Address"/>
        <w:ind w:left="6120"/>
      </w:pPr>
      <w:r>
        <w:t>Nicole Constance</w:t>
      </w:r>
    </w:p>
    <w:p w:rsidR="002F3053" w:rsidRDefault="002F3053" w:rsidP="002F3053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2F3053" w:rsidRDefault="002F3053" w:rsidP="002F3053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2F3053" w:rsidRDefault="002F3053" w:rsidP="002F3053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F3255F" w:rsidRPr="0052382A" w:rsidRDefault="00F3255F" w:rsidP="00F3255F">
      <w:pPr>
        <w:pStyle w:val="Heading2"/>
        <w:jc w:val="center"/>
        <w:rPr>
          <w:noProof/>
          <w:sz w:val="28"/>
        </w:rPr>
      </w:pPr>
      <w:r w:rsidRPr="0052382A">
        <w:rPr>
          <w:noProof/>
          <w:sz w:val="28"/>
        </w:rPr>
        <w:lastRenderedPageBreak/>
        <w:t xml:space="preserve">Participant </w:t>
      </w:r>
      <w:r w:rsidR="00F05E05">
        <w:rPr>
          <w:noProof/>
          <w:sz w:val="28"/>
        </w:rPr>
        <w:t>Contact Update Form</w:t>
      </w:r>
    </w:p>
    <w:p w:rsidR="00F3255F" w:rsidRPr="00F3255F" w:rsidRDefault="00F3255F" w:rsidP="002D488F">
      <w:pPr>
        <w:ind w:left="-540" w:right="-540"/>
        <w:jc w:val="center"/>
        <w:rPr>
          <w:szCs w:val="22"/>
        </w:rPr>
      </w:pPr>
      <w:r w:rsidRPr="00F3255F">
        <w:rPr>
          <w:szCs w:val="22"/>
        </w:rPr>
        <w:t>Please verify that the information we have on file for you is accurate.</w:t>
      </w:r>
      <w:r w:rsidR="002D488F">
        <w:rPr>
          <w:szCs w:val="22"/>
        </w:rPr>
        <w:t xml:space="preserve"> </w:t>
      </w:r>
      <w:r w:rsidRPr="00F3255F">
        <w:rPr>
          <w:szCs w:val="22"/>
        </w:rPr>
        <w:t>Return this form in the included envelope (postage paid).</w:t>
      </w:r>
    </w:p>
    <w:tbl>
      <w:tblPr>
        <w:tblW w:w="10704" w:type="dxa"/>
        <w:jc w:val="center"/>
        <w:tblInd w:w="21" w:type="dxa"/>
        <w:tblLayout w:type="fixed"/>
        <w:tblLook w:val="0000" w:firstRow="0" w:lastRow="0" w:firstColumn="0" w:lastColumn="0" w:noHBand="0" w:noVBand="0"/>
      </w:tblPr>
      <w:tblGrid>
        <w:gridCol w:w="2679"/>
        <w:gridCol w:w="4347"/>
        <w:gridCol w:w="2045"/>
        <w:gridCol w:w="1633"/>
      </w:tblGrid>
      <w:tr w:rsidR="00F3255F" w:rsidRPr="00F3255F" w:rsidTr="00F3255F">
        <w:trPr>
          <w:trHeight w:hRule="exact" w:val="397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3255F" w:rsidRPr="00F3255F" w:rsidRDefault="00F3255F" w:rsidP="00AF1AED">
            <w:pPr>
              <w:pStyle w:val="Heading3"/>
              <w:rPr>
                <w:color w:val="auto"/>
                <w:sz w:val="22"/>
                <w:szCs w:val="22"/>
              </w:rPr>
            </w:pPr>
            <w:r w:rsidRPr="00F3255F">
              <w:rPr>
                <w:color w:val="auto"/>
                <w:sz w:val="22"/>
                <w:szCs w:val="22"/>
              </w:rPr>
              <w:t>Personal Information Verification</w:t>
            </w:r>
          </w:p>
        </w:tc>
      </w:tr>
      <w:tr w:rsidR="00F3255F" w:rsidRPr="00F3255F" w:rsidTr="00F3255F">
        <w:trPr>
          <w:trHeight w:hRule="exact" w:val="829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F" w:rsidRPr="00F3255F" w:rsidRDefault="00F3255F" w:rsidP="00AF1AED">
            <w:pPr>
              <w:rPr>
                <w:b/>
                <w:smallCaps/>
                <w:szCs w:val="22"/>
              </w:rPr>
            </w:pPr>
            <w:r w:rsidRPr="00F3255F">
              <w:rPr>
                <w:b/>
                <w:szCs w:val="22"/>
              </w:rPr>
              <w:t xml:space="preserve">We have your NAME as: </w:t>
            </w:r>
            <w:r w:rsidRPr="00F3255F">
              <w:rPr>
                <w:b/>
                <w:szCs w:val="22"/>
              </w:rPr>
              <w:tab/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"First_Name"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«First_Name»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"Middle_Initial"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«Middle_Initial»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Last_Name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«Last_Name»</w:t>
            </w:r>
            <w:r w:rsidRPr="00F3255F">
              <w:rPr>
                <w:b/>
                <w:szCs w:val="22"/>
              </w:rPr>
              <w:fldChar w:fldCharType="end"/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This is correct </w:t>
            </w:r>
            <w:r w:rsidRPr="00F3255F">
              <w:rPr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</w:t>
            </w:r>
            <w:r w:rsidRPr="00F3255F">
              <w:rPr>
                <w:szCs w:val="22"/>
              </w:rPr>
              <w:t xml:space="preserve">This is </w:t>
            </w:r>
            <w:r w:rsidRPr="00F3255F">
              <w:rPr>
                <w:b/>
                <w:szCs w:val="22"/>
                <w:u w:val="single"/>
              </w:rPr>
              <w:t>not</w:t>
            </w:r>
            <w:r w:rsidRPr="00F3255F">
              <w:rPr>
                <w:szCs w:val="22"/>
              </w:rPr>
              <w:t xml:space="preserve"> correct </w:t>
            </w:r>
            <w:r w:rsidRPr="00F3255F">
              <w:rPr>
                <w:i/>
                <w:szCs w:val="22"/>
              </w:rPr>
              <w:t>(print correct information below)</w:t>
            </w:r>
          </w:p>
        </w:tc>
      </w:tr>
      <w:tr w:rsidR="00F3255F" w:rsidRPr="00F3255F" w:rsidTr="00F3255F">
        <w:trPr>
          <w:trHeight w:val="432"/>
          <w:jc w:val="center"/>
        </w:trPr>
        <w:tc>
          <w:tcPr>
            <w:tcW w:w="2679" w:type="dxa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ab/>
            </w:r>
          </w:p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  <w:r w:rsidRPr="00F3255F">
              <w:rPr>
                <w:i/>
                <w:szCs w:val="22"/>
              </w:rPr>
              <w:t xml:space="preserve">Enter updated NAME: </w:t>
            </w:r>
          </w:p>
          <w:p w:rsidR="00F3255F" w:rsidRPr="00F3255F" w:rsidRDefault="00F3255F" w:rsidP="00F3255F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Full Name: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F3255F">
        <w:trPr>
          <w:trHeight w:val="144"/>
          <w:jc w:val="center"/>
        </w:trPr>
        <w:tc>
          <w:tcPr>
            <w:tcW w:w="7026" w:type="dxa"/>
            <w:gridSpan w:val="2"/>
          </w:tcPr>
          <w:p w:rsidR="00F3255F" w:rsidRPr="00F3255F" w:rsidRDefault="00F3255F" w:rsidP="00F3255F">
            <w:pPr>
              <w:pStyle w:val="BodyText2"/>
              <w:tabs>
                <w:tab w:val="left" w:pos="2457"/>
              </w:tabs>
              <w:ind w:left="2634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Last</w:t>
            </w:r>
          </w:p>
        </w:tc>
        <w:tc>
          <w:tcPr>
            <w:tcW w:w="2045" w:type="dxa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First</w:t>
            </w:r>
          </w:p>
        </w:tc>
        <w:tc>
          <w:tcPr>
            <w:tcW w:w="1633" w:type="dxa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M.I.</w:t>
            </w:r>
          </w:p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</w:tr>
      <w:tr w:rsidR="00F3255F" w:rsidRPr="00F3255F" w:rsidTr="00F3255F">
        <w:trPr>
          <w:trHeight w:hRule="exact" w:val="829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F" w:rsidRPr="00F3255F" w:rsidRDefault="00F3255F" w:rsidP="00AF1AED">
            <w:pPr>
              <w:rPr>
                <w:b/>
                <w:smallCaps/>
                <w:szCs w:val="22"/>
              </w:rPr>
            </w:pPr>
            <w:r w:rsidRPr="00F3255F">
              <w:rPr>
                <w:b/>
                <w:szCs w:val="22"/>
              </w:rPr>
              <w:t xml:space="preserve">We have your ADDRESS as: </w:t>
            </w:r>
            <w:r w:rsidRPr="00F3255F">
              <w:rPr>
                <w:b/>
                <w:szCs w:val="22"/>
              </w:rPr>
              <w:tab/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Street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«Street»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Apt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«Apt»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City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«City»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State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«State»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Zip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«Zip»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 -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Zip5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«Zip5»</w:t>
            </w:r>
            <w:r w:rsidRPr="00F3255F">
              <w:rPr>
                <w:b/>
                <w:smallCaps/>
                <w:szCs w:val="22"/>
              </w:rPr>
              <w:fldChar w:fldCharType="end"/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This is correct </w:t>
            </w:r>
            <w:r w:rsidRPr="00F3255F">
              <w:rPr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</w:t>
            </w:r>
            <w:r w:rsidRPr="00F3255F">
              <w:rPr>
                <w:szCs w:val="22"/>
              </w:rPr>
              <w:t xml:space="preserve">This is </w:t>
            </w:r>
            <w:r w:rsidRPr="00F3255F">
              <w:rPr>
                <w:b/>
                <w:szCs w:val="22"/>
                <w:u w:val="single"/>
              </w:rPr>
              <w:t>not</w:t>
            </w:r>
            <w:r w:rsidRPr="00F3255F">
              <w:rPr>
                <w:szCs w:val="22"/>
              </w:rPr>
              <w:t xml:space="preserve"> correct </w:t>
            </w:r>
            <w:r w:rsidRPr="00F3255F">
              <w:rPr>
                <w:i/>
                <w:szCs w:val="22"/>
              </w:rPr>
              <w:t>(print correct information below)</w:t>
            </w:r>
          </w:p>
        </w:tc>
      </w:tr>
    </w:tbl>
    <w:p w:rsidR="00F3255F" w:rsidRPr="00F3255F" w:rsidRDefault="00F3255F" w:rsidP="00F3255F">
      <w:pPr>
        <w:pStyle w:val="BodyText"/>
        <w:rPr>
          <w:szCs w:val="22"/>
        </w:rPr>
        <w:sectPr w:rsidR="00F3255F" w:rsidRPr="00F3255F" w:rsidSect="00015823">
          <w:headerReference w:type="default" r:id="rId10"/>
          <w:footerReference w:type="default" r:id="rId11"/>
          <w:pgSz w:w="12240" w:h="15840"/>
          <w:pgMar w:top="558" w:right="1440" w:bottom="1080" w:left="1440" w:header="720" w:footer="720" w:gutter="0"/>
          <w:cols w:space="720"/>
          <w:docGrid w:linePitch="360"/>
        </w:sectPr>
      </w:pPr>
    </w:p>
    <w:tbl>
      <w:tblPr>
        <w:tblW w:w="10849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350"/>
        <w:gridCol w:w="35"/>
        <w:gridCol w:w="1071"/>
        <w:gridCol w:w="1270"/>
        <w:gridCol w:w="803"/>
        <w:gridCol w:w="3359"/>
        <w:gridCol w:w="223"/>
        <w:gridCol w:w="844"/>
        <w:gridCol w:w="204"/>
        <w:gridCol w:w="944"/>
        <w:gridCol w:w="53"/>
        <w:gridCol w:w="1297"/>
        <w:gridCol w:w="379"/>
        <w:gridCol w:w="17"/>
      </w:tblGrid>
      <w:tr w:rsidR="00F3255F" w:rsidRPr="00F3255F" w:rsidTr="0045145D">
        <w:trPr>
          <w:gridBefore w:val="1"/>
          <w:gridAfter w:val="10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3"/>
            <w:vAlign w:val="bottom"/>
          </w:tcPr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</w:p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  <w:r w:rsidRPr="00F3255F">
              <w:rPr>
                <w:i/>
                <w:szCs w:val="22"/>
              </w:rPr>
              <w:t>Enter Updated Address: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7647" w:type="dxa"/>
            <w:gridSpan w:val="7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Street Address</w:t>
            </w:r>
          </w:p>
        </w:tc>
        <w:tc>
          <w:tcPr>
            <w:tcW w:w="1729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Apartment/Unit #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6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6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City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State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ZIP Code</w:t>
            </w:r>
          </w:p>
        </w:tc>
      </w:tr>
      <w:tr w:rsidR="00F3255F" w:rsidRPr="00F3255F" w:rsidTr="0045145D">
        <w:trPr>
          <w:gridBefore w:val="2"/>
          <w:gridAfter w:val="1"/>
          <w:wBefore w:w="385" w:type="dxa"/>
          <w:wAfter w:w="17" w:type="dxa"/>
          <w:trHeight w:hRule="exact" w:val="946"/>
          <w:jc w:val="center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F" w:rsidRPr="00F3255F" w:rsidRDefault="00F3255F" w:rsidP="0045145D">
            <w:pPr>
              <w:rPr>
                <w:szCs w:val="22"/>
              </w:rPr>
            </w:pPr>
            <w:r w:rsidRPr="00F3255F">
              <w:rPr>
                <w:b/>
                <w:szCs w:val="22"/>
              </w:rPr>
              <w:t xml:space="preserve">We have your MAILING ADDRESS as: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"Street"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«Street»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"Apt"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«Apt»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"City"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«City»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"State"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«State»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"Zip"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«Zip»</w:t>
            </w:r>
            <w:r w:rsidRPr="00F3255F">
              <w:rPr>
                <w:b/>
                <w:szCs w:val="22"/>
              </w:rPr>
              <w:fldChar w:fldCharType="end"/>
            </w:r>
            <w:r w:rsidRPr="00F3255F">
              <w:rPr>
                <w:b/>
                <w:szCs w:val="22"/>
              </w:rPr>
              <w:t xml:space="preserve"> - </w:t>
            </w:r>
            <w:r w:rsidRPr="00F3255F">
              <w:rPr>
                <w:b/>
                <w:szCs w:val="22"/>
              </w:rPr>
              <w:fldChar w:fldCharType="begin"/>
            </w:r>
            <w:r w:rsidRPr="00F3255F">
              <w:rPr>
                <w:b/>
                <w:szCs w:val="22"/>
              </w:rPr>
              <w:instrText xml:space="preserve"> MERGEFIELD Zip5 </w:instrText>
            </w:r>
            <w:r w:rsidRPr="00F3255F">
              <w:rPr>
                <w:b/>
                <w:szCs w:val="22"/>
              </w:rPr>
              <w:fldChar w:fldCharType="separate"/>
            </w:r>
            <w:r w:rsidRPr="00F3255F">
              <w:rPr>
                <w:b/>
                <w:noProof/>
                <w:szCs w:val="22"/>
              </w:rPr>
              <w:t>«Zip5»</w:t>
            </w:r>
            <w:r w:rsidRPr="00F3255F">
              <w:rPr>
                <w:b/>
                <w:szCs w:val="22"/>
              </w:rPr>
              <w:fldChar w:fldCharType="end"/>
            </w:r>
          </w:p>
        </w:tc>
      </w:tr>
      <w:tr w:rsidR="00F3255F" w:rsidRPr="00F3255F" w:rsidTr="0045145D">
        <w:trPr>
          <w:gridBefore w:val="1"/>
          <w:gridAfter w:val="10"/>
          <w:wBefore w:w="350" w:type="dxa"/>
          <w:wAfter w:w="8123" w:type="dxa"/>
          <w:trHeight w:val="288"/>
          <w:jc w:val="center"/>
        </w:trPr>
        <w:tc>
          <w:tcPr>
            <w:tcW w:w="2376" w:type="dxa"/>
            <w:gridSpan w:val="3"/>
            <w:vAlign w:val="bottom"/>
          </w:tcPr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</w:p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  <w:r w:rsidRPr="00F3255F">
              <w:rPr>
                <w:i/>
                <w:szCs w:val="22"/>
              </w:rPr>
              <w:t>Enter Updated Address: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</w:p>
        </w:tc>
        <w:tc>
          <w:tcPr>
            <w:tcW w:w="7647" w:type="dxa"/>
            <w:gridSpan w:val="7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45145D">
        <w:trPr>
          <w:gridAfter w:val="2"/>
          <w:wAfter w:w="396" w:type="dxa"/>
          <w:trHeight w:val="144"/>
          <w:jc w:val="center"/>
        </w:trPr>
        <w:tc>
          <w:tcPr>
            <w:tcW w:w="7111" w:type="dxa"/>
            <w:gridSpan w:val="7"/>
          </w:tcPr>
          <w:p w:rsidR="00F3255F" w:rsidRPr="00F3255F" w:rsidRDefault="00F3255F" w:rsidP="00AF1AED">
            <w:pPr>
              <w:pStyle w:val="BodyText2"/>
              <w:tabs>
                <w:tab w:val="left" w:pos="2457"/>
              </w:tabs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ab/>
              <w:t xml:space="preserve"> Last</w:t>
            </w:r>
          </w:p>
        </w:tc>
        <w:tc>
          <w:tcPr>
            <w:tcW w:w="2045" w:type="dxa"/>
            <w:gridSpan w:val="4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First</w:t>
            </w:r>
          </w:p>
        </w:tc>
        <w:tc>
          <w:tcPr>
            <w:tcW w:w="1297" w:type="dxa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M.I.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</w:p>
        </w:tc>
        <w:tc>
          <w:tcPr>
            <w:tcW w:w="7647" w:type="dxa"/>
            <w:gridSpan w:val="7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7647" w:type="dxa"/>
            <w:gridSpan w:val="7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Street Address</w:t>
            </w:r>
          </w:p>
        </w:tc>
        <w:tc>
          <w:tcPr>
            <w:tcW w:w="1729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Apartment/Unit #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288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6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6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City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State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ZIP Code</w:t>
            </w:r>
          </w:p>
        </w:tc>
      </w:tr>
      <w:tr w:rsidR="00F3255F" w:rsidRPr="00F3255F" w:rsidTr="0045145D">
        <w:trPr>
          <w:gridBefore w:val="1"/>
          <w:gridAfter w:val="1"/>
          <w:wBefore w:w="350" w:type="dxa"/>
          <w:wAfter w:w="17" w:type="dxa"/>
          <w:trHeight w:val="144"/>
          <w:jc w:val="center"/>
        </w:trPr>
        <w:tc>
          <w:tcPr>
            <w:tcW w:w="1106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6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</w:tr>
      <w:tr w:rsidR="00F3255F" w:rsidRPr="00F3255F" w:rsidTr="0045145D">
        <w:trPr>
          <w:gridBefore w:val="1"/>
          <w:wBefore w:w="350" w:type="dxa"/>
          <w:trHeight w:hRule="exact" w:val="1351"/>
          <w:jc w:val="center"/>
        </w:trPr>
        <w:tc>
          <w:tcPr>
            <w:tcW w:w="10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5F" w:rsidRPr="00F3255F" w:rsidRDefault="00F3255F" w:rsidP="00AF1AED">
            <w:pPr>
              <w:rPr>
                <w:b/>
                <w:smallCaps/>
                <w:szCs w:val="22"/>
              </w:rPr>
            </w:pPr>
            <w:r w:rsidRPr="00F3255F">
              <w:rPr>
                <w:b/>
                <w:szCs w:val="22"/>
              </w:rPr>
              <w:t xml:space="preserve">We have your primary PHONE NUMBER as: </w:t>
            </w:r>
            <w:r w:rsidRPr="00F3255F">
              <w:rPr>
                <w:b/>
                <w:szCs w:val="22"/>
              </w:rPr>
              <w:tab/>
            </w:r>
            <w:r w:rsidRPr="00F3255F">
              <w:rPr>
                <w:b/>
                <w:smallCaps/>
                <w:szCs w:val="22"/>
              </w:rPr>
              <w:t xml:space="preserve"> </w:t>
            </w:r>
            <w:r w:rsidRPr="00F3255F">
              <w:rPr>
                <w:b/>
                <w:smallCaps/>
                <w:szCs w:val="22"/>
              </w:rPr>
              <w:fldChar w:fldCharType="begin"/>
            </w:r>
            <w:r w:rsidRPr="00F3255F">
              <w:rPr>
                <w:b/>
                <w:smallCaps/>
                <w:szCs w:val="22"/>
              </w:rPr>
              <w:instrText xml:space="preserve"> MERGEFIELD "Primary_Phone" </w:instrText>
            </w:r>
            <w:r w:rsidRPr="00F3255F">
              <w:rPr>
                <w:b/>
                <w:smallCaps/>
                <w:szCs w:val="22"/>
              </w:rPr>
              <w:fldChar w:fldCharType="separate"/>
            </w:r>
            <w:r w:rsidRPr="00F3255F">
              <w:rPr>
                <w:b/>
                <w:smallCaps/>
                <w:noProof/>
                <w:szCs w:val="22"/>
              </w:rPr>
              <w:t>«Primary_Phone»</w:t>
            </w:r>
            <w:r w:rsidRPr="00F3255F">
              <w:rPr>
                <w:b/>
                <w:smallCaps/>
                <w:szCs w:val="22"/>
              </w:rPr>
              <w:fldChar w:fldCharType="end"/>
            </w:r>
            <w:r w:rsidRPr="00F3255F">
              <w:rPr>
                <w:b/>
                <w:smallCaps/>
                <w:szCs w:val="22"/>
              </w:rPr>
              <w:t xml:space="preserve">.  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>This is the best number to reach me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zCs w:val="22"/>
              </w:rPr>
              <w:t xml:space="preserve"> </w:t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This is </w:t>
            </w:r>
            <w:r w:rsidRPr="00F3255F">
              <w:rPr>
                <w:b/>
                <w:szCs w:val="22"/>
                <w:u w:val="single"/>
              </w:rPr>
              <w:t>not</w:t>
            </w:r>
            <w:r w:rsidRPr="00F3255F">
              <w:rPr>
                <w:szCs w:val="22"/>
              </w:rPr>
              <w:t xml:space="preserve"> the best number to reach me </w:t>
            </w:r>
            <w:r w:rsidRPr="00F3255F">
              <w:rPr>
                <w:i/>
                <w:szCs w:val="22"/>
              </w:rPr>
              <w:t>(print correct information below)</w:t>
            </w:r>
          </w:p>
        </w:tc>
      </w:tr>
      <w:tr w:rsidR="00F3255F" w:rsidRPr="00F3255F" w:rsidTr="0045145D">
        <w:trPr>
          <w:gridBefore w:val="1"/>
          <w:wBefore w:w="350" w:type="dxa"/>
          <w:trHeight w:val="288"/>
          <w:jc w:val="center"/>
        </w:trPr>
        <w:tc>
          <w:tcPr>
            <w:tcW w:w="3179" w:type="dxa"/>
            <w:gridSpan w:val="4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</w:p>
          <w:p w:rsidR="00F3255F" w:rsidRPr="00F3255F" w:rsidRDefault="00F3255F" w:rsidP="00AF1AED">
            <w:pPr>
              <w:pStyle w:val="BodyText"/>
              <w:rPr>
                <w:i/>
                <w:szCs w:val="22"/>
              </w:rPr>
            </w:pPr>
            <w:r w:rsidRPr="00F3255F">
              <w:rPr>
                <w:i/>
                <w:szCs w:val="22"/>
              </w:rPr>
              <w:t>Enter best PHONE NUMBER:</w:t>
            </w:r>
          </w:p>
          <w:p w:rsidR="00F3255F" w:rsidRPr="00F3255F" w:rsidRDefault="00F3255F" w:rsidP="00AF1AED">
            <w:pPr>
              <w:pStyle w:val="BodyText"/>
              <w:jc w:val="right"/>
              <w:rPr>
                <w:szCs w:val="22"/>
              </w:rPr>
            </w:pPr>
            <w:r w:rsidRPr="00F3255F">
              <w:rPr>
                <w:szCs w:val="22"/>
              </w:rPr>
              <w:t>Primary Phone: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  <w:tc>
          <w:tcPr>
            <w:tcW w:w="1067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jc w:val="right"/>
              <w:rPr>
                <w:szCs w:val="22"/>
              </w:rPr>
            </w:pPr>
            <w:r w:rsidRPr="00F3255F">
              <w:rPr>
                <w:szCs w:val="22"/>
              </w:rPr>
              <w:t>Alternate Phone:</w:t>
            </w: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</w:tr>
    </w:tbl>
    <w:p w:rsidR="00F3255F" w:rsidRPr="00F3255F" w:rsidRDefault="00F3255F" w:rsidP="00F3255F">
      <w:pPr>
        <w:pStyle w:val="BodyText"/>
        <w:rPr>
          <w:szCs w:val="22"/>
        </w:rPr>
        <w:sectPr w:rsidR="00F3255F" w:rsidRPr="00F3255F" w:rsidSect="00015823">
          <w:type w:val="continuous"/>
          <w:pgSz w:w="12240" w:h="15840"/>
          <w:pgMar w:top="558" w:right="1440" w:bottom="1080" w:left="1440" w:header="720" w:footer="720" w:gutter="0"/>
          <w:cols w:space="720"/>
          <w:docGrid w:linePitch="360"/>
        </w:sectPr>
      </w:pPr>
    </w:p>
    <w:tbl>
      <w:tblPr>
        <w:tblW w:w="10620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F3255F" w:rsidRPr="00F3255F" w:rsidTr="00F05E05">
        <w:trPr>
          <w:trHeight w:val="1008"/>
          <w:jc w:val="center"/>
        </w:trPr>
        <w:tc>
          <w:tcPr>
            <w:tcW w:w="10620" w:type="dxa"/>
            <w:vAlign w:val="bottom"/>
          </w:tcPr>
          <w:p w:rsid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cell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home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work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>other</w:t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tab/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cell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home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 xml:space="preserve"> work   </w:t>
            </w:r>
            <w:r w:rsidRPr="00F3255F">
              <w:rPr>
                <w:szCs w:val="22"/>
              </w:rPr>
              <w:sym w:font="Wingdings" w:char="F0A8"/>
            </w:r>
            <w:r w:rsidRPr="00F3255F">
              <w:rPr>
                <w:szCs w:val="22"/>
              </w:rPr>
              <w:t>other</w:t>
            </w:r>
          </w:p>
          <w:p w:rsidR="00727646" w:rsidRDefault="00727646" w:rsidP="00AF1AED">
            <w:pPr>
              <w:pStyle w:val="BodyText"/>
              <w:rPr>
                <w:szCs w:val="22"/>
              </w:rPr>
            </w:pPr>
          </w:p>
          <w:p w:rsidR="00727646" w:rsidRPr="00727646" w:rsidRDefault="00727646" w:rsidP="00727646">
            <w:pPr>
              <w:spacing w:before="120" w:after="40" w:line="280" w:lineRule="exact"/>
              <w:ind w:left="101" w:right="-14"/>
              <w:rPr>
                <w:rFonts w:eastAsia="Arial"/>
                <w:b/>
                <w:bCs/>
                <w:szCs w:val="22"/>
              </w:rPr>
            </w:pPr>
            <w:r w:rsidRPr="00727646">
              <w:rPr>
                <w:rFonts w:eastAsia="Arial"/>
                <w:b/>
                <w:bCs/>
                <w:szCs w:val="22"/>
              </w:rPr>
              <w:t>Do we have your permission to contact you via text message to your cell phone? Please answer yes or no for permission to send a regular text and to send an automated text. (</w:t>
            </w:r>
            <w:r w:rsidRPr="00727646">
              <w:rPr>
                <w:szCs w:val="22"/>
              </w:rPr>
              <w:t>An automated text message is a prewritten message that is sent at a later date such as a text that reminds you to complete a form or call to set up an appointment.)</w:t>
            </w:r>
          </w:p>
          <w:p w:rsidR="00727646" w:rsidRPr="00727646" w:rsidRDefault="00727646" w:rsidP="00727646">
            <w:pPr>
              <w:tabs>
                <w:tab w:val="left" w:pos="720"/>
                <w:tab w:val="left" w:pos="5400"/>
              </w:tabs>
              <w:spacing w:after="0" w:line="223" w:lineRule="exact"/>
              <w:ind w:left="708" w:right="-20" w:hanging="348"/>
              <w:rPr>
                <w:rFonts w:eastAsia="Arial"/>
                <w:szCs w:val="22"/>
              </w:rPr>
            </w:pPr>
            <w:r w:rsidRPr="00727646">
              <w:rPr>
                <w:szCs w:val="22"/>
              </w:rPr>
              <w:t></w:t>
            </w:r>
            <w:r w:rsidRPr="00727646">
              <w:rPr>
                <w:rFonts w:eastAsia="Arial"/>
                <w:szCs w:val="22"/>
              </w:rPr>
              <w:tab/>
              <w:t xml:space="preserve">Yes, you may contact me via </w:t>
            </w:r>
            <w:r w:rsidRPr="00727646">
              <w:rPr>
                <w:rFonts w:eastAsia="Arial"/>
                <w:szCs w:val="22"/>
                <w:u w:val="single"/>
              </w:rPr>
              <w:t>text message</w:t>
            </w:r>
            <w:r w:rsidRPr="00727646">
              <w:rPr>
                <w:rFonts w:eastAsia="Arial"/>
                <w:szCs w:val="22"/>
              </w:rPr>
              <w:t xml:space="preserve"> </w:t>
            </w: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szCs w:val="22"/>
              </w:rPr>
              <w:t></w:t>
            </w:r>
            <w:r w:rsidRPr="00727646">
              <w:rPr>
                <w:rFonts w:eastAsia="Arial"/>
                <w:szCs w:val="22"/>
              </w:rPr>
              <w:tab/>
              <w:t xml:space="preserve">Yes, you may contact me via </w:t>
            </w:r>
            <w:r w:rsidRPr="00727646">
              <w:rPr>
                <w:rFonts w:eastAsia="Arial"/>
                <w:szCs w:val="22"/>
                <w:u w:val="single"/>
              </w:rPr>
              <w:t>automated text message</w:t>
            </w:r>
            <w:r w:rsidRPr="00727646">
              <w:rPr>
                <w:rFonts w:eastAsia="Arial"/>
                <w:szCs w:val="22"/>
              </w:rPr>
              <w:t xml:space="preserve"> to my cell phone                                                 to my cell phone</w:t>
            </w:r>
          </w:p>
          <w:p w:rsidR="00727646" w:rsidRPr="00727646" w:rsidRDefault="00727646" w:rsidP="00727646">
            <w:pPr>
              <w:tabs>
                <w:tab w:val="left" w:pos="720"/>
              </w:tabs>
              <w:spacing w:after="0" w:line="223" w:lineRule="exact"/>
              <w:ind w:left="360" w:right="-20"/>
              <w:rPr>
                <w:rFonts w:eastAsia="Arial"/>
                <w:szCs w:val="22"/>
              </w:rPr>
            </w:pP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rFonts w:eastAsia="Arial"/>
                <w:szCs w:val="22"/>
              </w:rPr>
              <w:tab/>
            </w:r>
            <w:r w:rsidRPr="00727646">
              <w:rPr>
                <w:rFonts w:eastAsia="Arial"/>
                <w:szCs w:val="22"/>
              </w:rPr>
              <w:tab/>
            </w:r>
          </w:p>
          <w:p w:rsidR="00727646" w:rsidRPr="00727646" w:rsidRDefault="00727646" w:rsidP="00727646">
            <w:pPr>
              <w:pStyle w:val="BodyText"/>
              <w:ind w:left="708" w:hanging="360"/>
              <w:rPr>
                <w:szCs w:val="22"/>
              </w:rPr>
            </w:pPr>
            <w:r w:rsidRPr="00727646">
              <w:rPr>
                <w:szCs w:val="22"/>
              </w:rPr>
              <w:t></w:t>
            </w:r>
            <w:r w:rsidRPr="00727646">
              <w:rPr>
                <w:rFonts w:eastAsia="Arial"/>
                <w:position w:val="-1"/>
                <w:szCs w:val="22"/>
              </w:rPr>
              <w:tab/>
              <w:t xml:space="preserve">No, you may </w:t>
            </w:r>
            <w:r w:rsidRPr="00727646">
              <w:rPr>
                <w:rFonts w:eastAsia="Arial"/>
                <w:b/>
                <w:position w:val="-1"/>
                <w:szCs w:val="22"/>
                <w:u w:val="single"/>
              </w:rPr>
              <w:t>not</w:t>
            </w:r>
            <w:r w:rsidRPr="00727646">
              <w:rPr>
                <w:rFonts w:eastAsia="Arial"/>
                <w:position w:val="-1"/>
                <w:szCs w:val="22"/>
              </w:rPr>
              <w:t xml:space="preserve"> contact me via </w:t>
            </w:r>
            <w:r w:rsidRPr="00727646">
              <w:rPr>
                <w:rFonts w:eastAsia="Arial"/>
                <w:position w:val="-1"/>
                <w:szCs w:val="22"/>
                <w:u w:val="single"/>
              </w:rPr>
              <w:t>text message</w:t>
            </w:r>
            <w:r w:rsidRPr="00727646">
              <w:rPr>
                <w:rFonts w:eastAsia="Arial"/>
                <w:position w:val="-1"/>
                <w:szCs w:val="22"/>
              </w:rPr>
              <w:tab/>
              <w:t xml:space="preserve">     </w:t>
            </w:r>
            <w:r w:rsidRPr="00727646">
              <w:rPr>
                <w:szCs w:val="22"/>
              </w:rPr>
              <w:t></w:t>
            </w:r>
            <w:r w:rsidRPr="00727646">
              <w:rPr>
                <w:rFonts w:eastAsia="Arial"/>
                <w:position w:val="-1"/>
                <w:szCs w:val="22"/>
              </w:rPr>
              <w:tab/>
              <w:t xml:space="preserve">No, you may </w:t>
            </w:r>
            <w:r w:rsidRPr="00727646">
              <w:rPr>
                <w:rFonts w:eastAsia="Arial"/>
                <w:b/>
                <w:position w:val="-1"/>
                <w:szCs w:val="22"/>
                <w:u w:val="single"/>
              </w:rPr>
              <w:t>not</w:t>
            </w:r>
            <w:r w:rsidRPr="00727646">
              <w:rPr>
                <w:rFonts w:eastAsia="Arial"/>
                <w:position w:val="-1"/>
                <w:szCs w:val="22"/>
              </w:rPr>
              <w:t xml:space="preserve"> contact me via </w:t>
            </w:r>
            <w:r w:rsidRPr="00727646">
              <w:rPr>
                <w:rFonts w:eastAsia="Arial"/>
                <w:position w:val="-1"/>
                <w:szCs w:val="22"/>
                <w:u w:val="single"/>
              </w:rPr>
              <w:t xml:space="preserve">automated text            </w:t>
            </w:r>
            <w:r w:rsidRPr="00727646">
              <w:rPr>
                <w:rFonts w:eastAsia="Arial"/>
                <w:position w:val="-1"/>
                <w:szCs w:val="22"/>
              </w:rPr>
              <w:t>to my cell phone</w:t>
            </w:r>
            <w:r w:rsidRPr="00727646">
              <w:rPr>
                <w:rFonts w:eastAsia="Arial"/>
                <w:position w:val="-1"/>
                <w:szCs w:val="22"/>
              </w:rPr>
              <w:tab/>
            </w:r>
            <w:r w:rsidRPr="00727646">
              <w:rPr>
                <w:rFonts w:eastAsia="Arial"/>
                <w:position w:val="-1"/>
                <w:szCs w:val="22"/>
              </w:rPr>
              <w:tab/>
              <w:t xml:space="preserve">                                                    message to your cell phone</w:t>
            </w:r>
          </w:p>
          <w:p w:rsidR="00727646" w:rsidRPr="00F3255F" w:rsidRDefault="00727646" w:rsidP="00AF1AED">
            <w:pPr>
              <w:pStyle w:val="BodyText"/>
              <w:rPr>
                <w:szCs w:val="22"/>
              </w:rPr>
            </w:pPr>
          </w:p>
        </w:tc>
      </w:tr>
    </w:tbl>
    <w:p w:rsidR="00F05E05" w:rsidRDefault="00F05E05">
      <w:r>
        <w:rPr>
          <w:b/>
        </w:rPr>
        <w:br w:type="page"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3255F" w:rsidRPr="00F3255F" w:rsidTr="00AF1AE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3255F" w:rsidRPr="00F3255F" w:rsidRDefault="00F3255F" w:rsidP="00AF1AED">
            <w:pPr>
              <w:pStyle w:val="Heading3"/>
              <w:rPr>
                <w:color w:val="auto"/>
                <w:sz w:val="22"/>
                <w:szCs w:val="22"/>
              </w:rPr>
            </w:pPr>
            <w:r w:rsidRPr="00F3255F">
              <w:rPr>
                <w:color w:val="auto"/>
                <w:sz w:val="22"/>
                <w:szCs w:val="22"/>
              </w:rPr>
              <w:t xml:space="preserve">Secondary Contacts: Person 1 </w:t>
            </w:r>
          </w:p>
        </w:tc>
      </w:tr>
      <w:tr w:rsidR="00F3255F" w:rsidRPr="00F3255F" w:rsidTr="00AF1AE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zCs w:val="22"/>
              </w:rPr>
              <w:t>Please check below and correct the names, addresses and telephone numbers of the three people you</w:t>
            </w:r>
            <w:r w:rsidRPr="00F3255F">
              <w:rPr>
                <w:i/>
                <w:szCs w:val="22"/>
              </w:rPr>
              <w:t xml:space="preserve"> previously provided us </w:t>
            </w:r>
            <w:r w:rsidRPr="00F3255F">
              <w:rPr>
                <w:szCs w:val="22"/>
              </w:rPr>
              <w:t xml:space="preserve">who are living outside your household and usually know where to reach you. 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zCs w:val="22"/>
              </w:rPr>
              <w:t>The name, address, phone #s and relationship to you of best person who will always know where to reach you is: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Name : 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Address: 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Primary phone number:  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>This is the best person to reach me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This is NOT the best person to reach me </w:t>
            </w:r>
            <w:r w:rsidRPr="00F3255F">
              <w:rPr>
                <w:i/>
                <w:szCs w:val="22"/>
              </w:rPr>
              <w:t>(print correct information below)</w:t>
            </w:r>
          </w:p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i/>
                <w:szCs w:val="22"/>
              </w:rPr>
              <w:t>Enter Updated contact information name, address, relationship and phone numbers.</w:t>
            </w:r>
          </w:p>
        </w:tc>
      </w:tr>
      <w:tr w:rsidR="00F3255F" w:rsidRPr="00F3255F" w:rsidTr="00AF1AED">
        <w:trPr>
          <w:trHeight w:val="432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144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288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144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Street Address &amp; Apartment/Unit #</w:t>
            </w:r>
            <w:r w:rsidRPr="00F3255F">
              <w:rPr>
                <w:sz w:val="22"/>
                <w:szCs w:val="22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ZIP Code</w:t>
            </w:r>
          </w:p>
        </w:tc>
      </w:tr>
      <w:tr w:rsidR="00F3255F" w:rsidRPr="00F3255F" w:rsidTr="00AF1AE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</w:tr>
    </w:tbl>
    <w:p w:rsidR="00F3255F" w:rsidRPr="00F3255F" w:rsidRDefault="00F3255F" w:rsidP="00F3255F">
      <w:pPr>
        <w:rPr>
          <w:szCs w:val="22"/>
        </w:rPr>
      </w:pP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</w:t>
      </w:r>
      <w:proofErr w:type="gramStart"/>
      <w:r w:rsidRPr="00F3255F">
        <w:rPr>
          <w:szCs w:val="22"/>
        </w:rPr>
        <w:t>cell</w:t>
      </w:r>
      <w:proofErr w:type="gramEnd"/>
      <w:r w:rsidRPr="00F3255F">
        <w:rPr>
          <w:szCs w:val="22"/>
        </w:rPr>
        <w:t xml:space="preserve">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cell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  <w:r w:rsidRPr="00F3255F">
        <w:rPr>
          <w:szCs w:val="22"/>
        </w:rPr>
        <w:tab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3255F" w:rsidRPr="00F3255F" w:rsidTr="00AF1AE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</w:p>
        </w:tc>
      </w:tr>
      <w:tr w:rsidR="00F3255F" w:rsidRPr="00F3255F" w:rsidTr="00AF1AE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3255F" w:rsidRPr="00F3255F" w:rsidRDefault="00F3255F" w:rsidP="00AF1AED">
            <w:pPr>
              <w:pStyle w:val="Heading3"/>
              <w:rPr>
                <w:color w:val="auto"/>
                <w:sz w:val="22"/>
                <w:szCs w:val="22"/>
              </w:rPr>
            </w:pPr>
            <w:r w:rsidRPr="00F3255F">
              <w:rPr>
                <w:color w:val="auto"/>
                <w:sz w:val="22"/>
                <w:szCs w:val="22"/>
              </w:rPr>
              <w:t xml:space="preserve">Secondary Contacts: Person 2 </w:t>
            </w:r>
          </w:p>
        </w:tc>
      </w:tr>
      <w:tr w:rsidR="00F3255F" w:rsidRPr="00F3255F" w:rsidTr="00AF1AE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Name : 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Address: 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Primary phone number: 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SECOND </w:t>
            </w:r>
            <w:r w:rsidRPr="00F3255F">
              <w:rPr>
                <w:szCs w:val="22"/>
              </w:rPr>
              <w:t xml:space="preserve">person  contact information is correct </w:t>
            </w:r>
          </w:p>
          <w:p w:rsidR="00F3255F" w:rsidRPr="00F3255F" w:rsidRDefault="00F3255F" w:rsidP="00AF1AED">
            <w:pPr>
              <w:rPr>
                <w:i/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SECOND </w:t>
            </w:r>
            <w:r w:rsidRPr="00F3255F">
              <w:rPr>
                <w:szCs w:val="22"/>
              </w:rPr>
              <w:t xml:space="preserve">person  contact information is NOT correct  </w:t>
            </w:r>
            <w:r w:rsidRPr="00F3255F">
              <w:rPr>
                <w:i/>
                <w:szCs w:val="22"/>
              </w:rPr>
              <w:t>(print correct information below)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i/>
                <w:szCs w:val="22"/>
              </w:rPr>
              <w:t>Enter Updated person 2 name, address, relationship and phone numbers.</w:t>
            </w:r>
          </w:p>
          <w:p w:rsidR="00F3255F" w:rsidRPr="00F3255F" w:rsidRDefault="00F3255F" w:rsidP="00AF1AED">
            <w:pPr>
              <w:rPr>
                <w:szCs w:val="22"/>
              </w:rPr>
            </w:pPr>
          </w:p>
        </w:tc>
      </w:tr>
      <w:tr w:rsidR="00F3255F" w:rsidRPr="00F3255F" w:rsidTr="00AF1AED">
        <w:trPr>
          <w:trHeight w:val="432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144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288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144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Street Address &amp; Apartment/Unit #</w:t>
            </w:r>
            <w:r w:rsidRPr="00F3255F">
              <w:rPr>
                <w:sz w:val="22"/>
                <w:szCs w:val="22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ZIP Code</w:t>
            </w:r>
          </w:p>
        </w:tc>
      </w:tr>
      <w:tr w:rsidR="00F3255F" w:rsidRPr="00F3255F" w:rsidTr="00AF1AE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</w:tr>
    </w:tbl>
    <w:p w:rsidR="00F3255F" w:rsidRPr="00F3255F" w:rsidRDefault="00F3255F" w:rsidP="00F3255F">
      <w:pPr>
        <w:rPr>
          <w:szCs w:val="22"/>
        </w:rPr>
      </w:pP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</w:t>
      </w:r>
      <w:proofErr w:type="gramStart"/>
      <w:r w:rsidRPr="00F3255F">
        <w:rPr>
          <w:szCs w:val="22"/>
        </w:rPr>
        <w:t>cell</w:t>
      </w:r>
      <w:proofErr w:type="gramEnd"/>
      <w:r w:rsidRPr="00F3255F">
        <w:rPr>
          <w:szCs w:val="22"/>
        </w:rPr>
        <w:t xml:space="preserve">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  <w:r w:rsidRPr="00F3255F">
        <w:rPr>
          <w:szCs w:val="22"/>
        </w:rPr>
        <w:tab/>
      </w:r>
      <w:r w:rsidRPr="00F3255F">
        <w:rPr>
          <w:szCs w:val="22"/>
        </w:rPr>
        <w:tab/>
        <w:t xml:space="preserve">      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cell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  <w:r w:rsidRPr="00F3255F">
        <w:rPr>
          <w:szCs w:val="22"/>
        </w:rPr>
        <w:tab/>
      </w:r>
    </w:p>
    <w:tbl>
      <w:tblPr>
        <w:tblW w:w="10632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1282"/>
        <w:gridCol w:w="1719"/>
        <w:gridCol w:w="3510"/>
        <w:gridCol w:w="624"/>
        <w:gridCol w:w="440"/>
        <w:gridCol w:w="1412"/>
        <w:gridCol w:w="1633"/>
        <w:gridCol w:w="12"/>
      </w:tblGrid>
      <w:tr w:rsidR="00F3255F" w:rsidRPr="00F3255F" w:rsidTr="00AF1AED">
        <w:trPr>
          <w:gridAfter w:val="1"/>
          <w:wAfter w:w="12" w:type="dxa"/>
          <w:trHeight w:hRule="exact" w:val="288"/>
          <w:jc w:val="center"/>
        </w:trPr>
        <w:tc>
          <w:tcPr>
            <w:tcW w:w="10620" w:type="dxa"/>
            <w:gridSpan w:val="7"/>
            <w:shd w:val="clear" w:color="auto" w:fill="B3B3B3"/>
            <w:vAlign w:val="center"/>
          </w:tcPr>
          <w:p w:rsidR="00F3255F" w:rsidRPr="00F3255F" w:rsidRDefault="00F3255F" w:rsidP="00AF1AED">
            <w:pPr>
              <w:pStyle w:val="Heading3"/>
              <w:rPr>
                <w:color w:val="auto"/>
                <w:sz w:val="22"/>
                <w:szCs w:val="22"/>
              </w:rPr>
            </w:pPr>
            <w:r w:rsidRPr="00F3255F">
              <w:rPr>
                <w:color w:val="auto"/>
                <w:sz w:val="22"/>
                <w:szCs w:val="22"/>
              </w:rPr>
              <w:t xml:space="preserve">Secondary Contacts: Person 3 </w:t>
            </w:r>
          </w:p>
        </w:tc>
      </w:tr>
      <w:tr w:rsidR="00F3255F" w:rsidRPr="00F3255F" w:rsidTr="00AF1AED">
        <w:trPr>
          <w:gridAfter w:val="1"/>
          <w:wAfter w:w="12" w:type="dxa"/>
          <w:trHeight w:val="144"/>
          <w:jc w:val="center"/>
        </w:trPr>
        <w:tc>
          <w:tcPr>
            <w:tcW w:w="10620" w:type="dxa"/>
            <w:gridSpan w:val="7"/>
            <w:vAlign w:val="bottom"/>
          </w:tcPr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>Name :</w:t>
            </w:r>
          </w:p>
          <w:p w:rsidR="0045145D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Address: </w:t>
            </w:r>
          </w:p>
          <w:p w:rsidR="00F3255F" w:rsidRPr="00F3255F" w:rsidRDefault="00F3255F" w:rsidP="00AF1AED">
            <w:pPr>
              <w:rPr>
                <w:b/>
                <w:szCs w:val="22"/>
              </w:rPr>
            </w:pPr>
            <w:r w:rsidRPr="00F3255F">
              <w:rPr>
                <w:b/>
                <w:szCs w:val="22"/>
              </w:rPr>
              <w:t xml:space="preserve">Primary phone number:  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THIRD person contact information is correct </w:t>
            </w:r>
          </w:p>
          <w:p w:rsidR="00F3255F" w:rsidRPr="00F3255F" w:rsidRDefault="00F3255F" w:rsidP="00AF1AED">
            <w:pPr>
              <w:rPr>
                <w:i/>
                <w:szCs w:val="22"/>
              </w:rPr>
            </w:pPr>
            <w:r w:rsidRPr="00F3255F">
              <w:rPr>
                <w:smallCaps/>
                <w:szCs w:val="22"/>
              </w:rPr>
              <w:sym w:font="Wingdings" w:char="F0A8"/>
            </w:r>
            <w:r w:rsidRPr="00F3255F">
              <w:rPr>
                <w:smallCaps/>
                <w:szCs w:val="22"/>
              </w:rPr>
              <w:t xml:space="preserve">  </w:t>
            </w:r>
            <w:r w:rsidRPr="00F3255F">
              <w:rPr>
                <w:szCs w:val="22"/>
              </w:rPr>
              <w:t xml:space="preserve">THIRD person contact information is NOT correct  </w:t>
            </w:r>
            <w:r w:rsidRPr="00F3255F">
              <w:rPr>
                <w:i/>
                <w:szCs w:val="22"/>
              </w:rPr>
              <w:t>(print correct information below)</w:t>
            </w:r>
          </w:p>
          <w:p w:rsidR="00F3255F" w:rsidRPr="00F3255F" w:rsidRDefault="00F3255F" w:rsidP="00AF1AED">
            <w:pPr>
              <w:rPr>
                <w:szCs w:val="22"/>
              </w:rPr>
            </w:pPr>
            <w:r w:rsidRPr="00F3255F">
              <w:rPr>
                <w:i/>
                <w:szCs w:val="22"/>
              </w:rPr>
              <w:t>Enter Updated person 3 name, address, relationship and phone numbers.</w:t>
            </w:r>
          </w:p>
        </w:tc>
      </w:tr>
      <w:tr w:rsidR="00F3255F" w:rsidRPr="00F3255F" w:rsidTr="00AF1AED">
        <w:trPr>
          <w:trHeight w:val="432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Full Name:</w:t>
            </w: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144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5853" w:type="dxa"/>
            <w:gridSpan w:val="3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First &amp; Last</w:t>
            </w:r>
          </w:p>
        </w:tc>
        <w:tc>
          <w:tcPr>
            <w:tcW w:w="1852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Relationship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288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Address:</w:t>
            </w:r>
          </w:p>
        </w:tc>
        <w:tc>
          <w:tcPr>
            <w:tcW w:w="7705" w:type="dxa"/>
            <w:gridSpan w:val="5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</w:p>
        </w:tc>
      </w:tr>
      <w:tr w:rsidR="00F3255F" w:rsidRPr="00F3255F" w:rsidTr="00AF1AED">
        <w:trPr>
          <w:trHeight w:val="47"/>
          <w:jc w:val="center"/>
        </w:trPr>
        <w:tc>
          <w:tcPr>
            <w:tcW w:w="1282" w:type="dxa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Street Address &amp; Apartment/Unit #</w:t>
            </w:r>
            <w:r w:rsidRPr="00F3255F">
              <w:rPr>
                <w:sz w:val="22"/>
                <w:szCs w:val="22"/>
              </w:rPr>
              <w:tab/>
              <w:t>City                                         State</w:t>
            </w:r>
          </w:p>
        </w:tc>
        <w:tc>
          <w:tcPr>
            <w:tcW w:w="1645" w:type="dxa"/>
            <w:gridSpan w:val="2"/>
            <w:vAlign w:val="bottom"/>
          </w:tcPr>
          <w:p w:rsidR="00F3255F" w:rsidRPr="00F3255F" w:rsidRDefault="00F3255F" w:rsidP="00AF1AED">
            <w:pPr>
              <w:pStyle w:val="BodyText2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ZIP Code</w:t>
            </w:r>
          </w:p>
        </w:tc>
      </w:tr>
      <w:tr w:rsidR="00F3255F" w:rsidRPr="00F3255F" w:rsidTr="00AF1AED">
        <w:trPr>
          <w:gridAfter w:val="1"/>
          <w:wAfter w:w="12" w:type="dxa"/>
          <w:trHeight w:val="432"/>
          <w:jc w:val="center"/>
        </w:trPr>
        <w:tc>
          <w:tcPr>
            <w:tcW w:w="3001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Primary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  <w:tc>
          <w:tcPr>
            <w:tcW w:w="1064" w:type="dxa"/>
            <w:gridSpan w:val="2"/>
            <w:vAlign w:val="bottom"/>
          </w:tcPr>
          <w:p w:rsidR="00F3255F" w:rsidRPr="00F3255F" w:rsidRDefault="00F3255F" w:rsidP="00AF1AED">
            <w:pPr>
              <w:pStyle w:val="BodyText"/>
              <w:rPr>
                <w:szCs w:val="22"/>
              </w:rPr>
            </w:pPr>
            <w:r w:rsidRPr="00F3255F">
              <w:rPr>
                <w:szCs w:val="22"/>
              </w:rPr>
              <w:t>Alternate Phone: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bottom"/>
          </w:tcPr>
          <w:p w:rsidR="00F3255F" w:rsidRPr="00F3255F" w:rsidRDefault="00F3255F" w:rsidP="00AF1AED">
            <w:pPr>
              <w:pStyle w:val="FieldText"/>
              <w:rPr>
                <w:sz w:val="22"/>
                <w:szCs w:val="22"/>
              </w:rPr>
            </w:pPr>
            <w:r w:rsidRPr="00F3255F">
              <w:rPr>
                <w:sz w:val="22"/>
                <w:szCs w:val="22"/>
              </w:rPr>
              <w:t>(         )</w:t>
            </w:r>
          </w:p>
        </w:tc>
      </w:tr>
    </w:tbl>
    <w:p w:rsidR="00F3255F" w:rsidRPr="00F3255F" w:rsidRDefault="00F3255F" w:rsidP="00F3255F">
      <w:pPr>
        <w:rPr>
          <w:szCs w:val="22"/>
        </w:rPr>
      </w:pP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</w:t>
      </w:r>
      <w:proofErr w:type="gramStart"/>
      <w:r w:rsidRPr="00F3255F">
        <w:rPr>
          <w:szCs w:val="22"/>
        </w:rPr>
        <w:t>cell</w:t>
      </w:r>
      <w:proofErr w:type="gramEnd"/>
      <w:r w:rsidRPr="00F3255F">
        <w:rPr>
          <w:szCs w:val="22"/>
        </w:rPr>
        <w:t xml:space="preserve">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  <w:r w:rsidRPr="00F3255F">
        <w:rPr>
          <w:szCs w:val="22"/>
        </w:rPr>
        <w:tab/>
      </w:r>
      <w:r w:rsidRPr="00F3255F">
        <w:rPr>
          <w:szCs w:val="22"/>
        </w:rPr>
        <w:tab/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cell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home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 xml:space="preserve"> work   </w:t>
      </w:r>
      <w:r w:rsidRPr="00F3255F">
        <w:rPr>
          <w:szCs w:val="22"/>
        </w:rPr>
        <w:sym w:font="Wingdings" w:char="F0A8"/>
      </w:r>
      <w:r w:rsidRPr="00F3255F">
        <w:rPr>
          <w:szCs w:val="22"/>
        </w:rPr>
        <w:t>other</w:t>
      </w:r>
    </w:p>
    <w:p w:rsidR="00F3255F" w:rsidRPr="00F3255F" w:rsidRDefault="00F3255F" w:rsidP="00F3255F">
      <w:pPr>
        <w:rPr>
          <w:szCs w:val="22"/>
        </w:rPr>
      </w:pPr>
    </w:p>
    <w:p w:rsidR="00AA30F3" w:rsidRPr="00F3255F" w:rsidRDefault="00AA30F3" w:rsidP="00956B85">
      <w:pPr>
        <w:tabs>
          <w:tab w:val="left" w:pos="585"/>
        </w:tabs>
        <w:rPr>
          <w:szCs w:val="22"/>
        </w:rPr>
      </w:pPr>
    </w:p>
    <w:sectPr w:rsidR="00AA30F3" w:rsidRPr="00F3255F" w:rsidSect="00A31477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32" w:rsidRDefault="00AF7632" w:rsidP="00D979EA">
      <w:r>
        <w:separator/>
      </w:r>
    </w:p>
  </w:endnote>
  <w:endnote w:type="continuationSeparator" w:id="0">
    <w:p w:rsidR="00AF7632" w:rsidRDefault="00AF763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 w:rsidP="001E0166">
    <w:pPr>
      <w:pStyle w:val="Footer"/>
      <w:jc w:val="center"/>
    </w:pPr>
    <w:r>
      <w:rPr>
        <w:sz w:val="16"/>
        <w:szCs w:val="16"/>
      </w:rPr>
      <w:t xml:space="preserve">ID –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"ABTSRBIID"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«ABTSRBIID»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Month: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"Description"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«Description»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32" w:rsidRDefault="00AF7632" w:rsidP="00D979EA">
      <w:r>
        <w:separator/>
      </w:r>
    </w:p>
  </w:footnote>
  <w:footnote w:type="continuationSeparator" w:id="0">
    <w:p w:rsidR="00AF7632" w:rsidRDefault="00AF763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5F" w:rsidRDefault="00F3255F">
    <w:pPr>
      <w:pStyle w:val="Header"/>
    </w:pPr>
    <w:r>
      <w:rPr>
        <w:noProof/>
      </w:rPr>
      <w:drawing>
        <wp:inline distT="0" distB="0" distL="0" distR="0" wp14:anchorId="4F62A818" wp14:editId="16D77A43">
          <wp:extent cx="857250" cy="276225"/>
          <wp:effectExtent l="0" t="0" r="0" b="9525"/>
          <wp:docPr id="1" name="Picture 1" descr="Description: Macintosh HD:Users:freelance:Desktop:abtSRBI_logo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freelance:Desktop:abtSRBI_logo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88F">
      <w:rPr>
        <w:sz w:val="16"/>
        <w:szCs w:val="16"/>
      </w:rPr>
      <w:tab/>
    </w:r>
    <w:r w:rsidRPr="0052382A">
      <w:rPr>
        <w:sz w:val="16"/>
        <w:szCs w:val="16"/>
      </w:rPr>
      <w:tab/>
    </w:r>
    <w:r w:rsidRPr="0052382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6977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3A2C"/>
    <w:rsid w:val="00006B3A"/>
    <w:rsid w:val="00013476"/>
    <w:rsid w:val="000136F3"/>
    <w:rsid w:val="00016E17"/>
    <w:rsid w:val="00021F3D"/>
    <w:rsid w:val="0002216E"/>
    <w:rsid w:val="0002220C"/>
    <w:rsid w:val="00033124"/>
    <w:rsid w:val="0003323E"/>
    <w:rsid w:val="00035232"/>
    <w:rsid w:val="00040E00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2A3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403F"/>
    <w:rsid w:val="001A4633"/>
    <w:rsid w:val="001B2F28"/>
    <w:rsid w:val="001B4509"/>
    <w:rsid w:val="001C0688"/>
    <w:rsid w:val="001C0891"/>
    <w:rsid w:val="001C10AF"/>
    <w:rsid w:val="001D4FDD"/>
    <w:rsid w:val="001D5082"/>
    <w:rsid w:val="001E2CF1"/>
    <w:rsid w:val="001E7770"/>
    <w:rsid w:val="001F45EA"/>
    <w:rsid w:val="00200E58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491C"/>
    <w:rsid w:val="002962B8"/>
    <w:rsid w:val="002977EC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D488F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2BA9"/>
    <w:rsid w:val="003454A3"/>
    <w:rsid w:val="003455BC"/>
    <w:rsid w:val="00352B28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2FA8"/>
    <w:rsid w:val="003A3403"/>
    <w:rsid w:val="003B241B"/>
    <w:rsid w:val="003B4770"/>
    <w:rsid w:val="003B5DAF"/>
    <w:rsid w:val="003B7744"/>
    <w:rsid w:val="003C20BF"/>
    <w:rsid w:val="003C23E1"/>
    <w:rsid w:val="003D5616"/>
    <w:rsid w:val="003E4838"/>
    <w:rsid w:val="003E666B"/>
    <w:rsid w:val="003F1460"/>
    <w:rsid w:val="003F37CB"/>
    <w:rsid w:val="003F3E19"/>
    <w:rsid w:val="003F73E1"/>
    <w:rsid w:val="00423092"/>
    <w:rsid w:val="004253E8"/>
    <w:rsid w:val="00427EA9"/>
    <w:rsid w:val="004319BC"/>
    <w:rsid w:val="004350B0"/>
    <w:rsid w:val="00436CE5"/>
    <w:rsid w:val="00450843"/>
    <w:rsid w:val="0045145D"/>
    <w:rsid w:val="00455D47"/>
    <w:rsid w:val="0046042D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D4C6D"/>
    <w:rsid w:val="004D60EE"/>
    <w:rsid w:val="004E01A4"/>
    <w:rsid w:val="004F278C"/>
    <w:rsid w:val="004F6742"/>
    <w:rsid w:val="004F709B"/>
    <w:rsid w:val="00503049"/>
    <w:rsid w:val="005041D4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97948"/>
    <w:rsid w:val="005A721D"/>
    <w:rsid w:val="005B08A7"/>
    <w:rsid w:val="005B1AC5"/>
    <w:rsid w:val="005B6A25"/>
    <w:rsid w:val="005C2365"/>
    <w:rsid w:val="005C4647"/>
    <w:rsid w:val="005C50FA"/>
    <w:rsid w:val="005C7542"/>
    <w:rsid w:val="005D3810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3014E"/>
    <w:rsid w:val="00634A88"/>
    <w:rsid w:val="006358EB"/>
    <w:rsid w:val="0065112D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6F07"/>
    <w:rsid w:val="006C6E4C"/>
    <w:rsid w:val="006C7A4C"/>
    <w:rsid w:val="006D406B"/>
    <w:rsid w:val="006D415A"/>
    <w:rsid w:val="006E2B32"/>
    <w:rsid w:val="006E77EF"/>
    <w:rsid w:val="006F2B34"/>
    <w:rsid w:val="006F43A9"/>
    <w:rsid w:val="007057ED"/>
    <w:rsid w:val="0070672F"/>
    <w:rsid w:val="007105A6"/>
    <w:rsid w:val="00710C3D"/>
    <w:rsid w:val="00715417"/>
    <w:rsid w:val="00726DD4"/>
    <w:rsid w:val="00727646"/>
    <w:rsid w:val="00730F56"/>
    <w:rsid w:val="00744E2C"/>
    <w:rsid w:val="00752119"/>
    <w:rsid w:val="00754408"/>
    <w:rsid w:val="00755A22"/>
    <w:rsid w:val="00762DFA"/>
    <w:rsid w:val="007631C7"/>
    <w:rsid w:val="00763CCC"/>
    <w:rsid w:val="00764955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B5E24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15C02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B0543"/>
    <w:rsid w:val="008C0888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346D3"/>
    <w:rsid w:val="00942024"/>
    <w:rsid w:val="009442EC"/>
    <w:rsid w:val="00944550"/>
    <w:rsid w:val="00952046"/>
    <w:rsid w:val="00952153"/>
    <w:rsid w:val="009550AD"/>
    <w:rsid w:val="009565D4"/>
    <w:rsid w:val="00956B85"/>
    <w:rsid w:val="00957240"/>
    <w:rsid w:val="00957CAC"/>
    <w:rsid w:val="00966CB2"/>
    <w:rsid w:val="00967D7C"/>
    <w:rsid w:val="00977D73"/>
    <w:rsid w:val="00990C32"/>
    <w:rsid w:val="0099262A"/>
    <w:rsid w:val="00993E4D"/>
    <w:rsid w:val="00997B84"/>
    <w:rsid w:val="009A05F3"/>
    <w:rsid w:val="009A656A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36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2EAA"/>
    <w:rsid w:val="00AA30F3"/>
    <w:rsid w:val="00AA70CB"/>
    <w:rsid w:val="00AA7B0B"/>
    <w:rsid w:val="00AB32CF"/>
    <w:rsid w:val="00AC4573"/>
    <w:rsid w:val="00AC59EB"/>
    <w:rsid w:val="00AD2235"/>
    <w:rsid w:val="00AE528B"/>
    <w:rsid w:val="00AF7632"/>
    <w:rsid w:val="00B02599"/>
    <w:rsid w:val="00B03D1C"/>
    <w:rsid w:val="00B04DFC"/>
    <w:rsid w:val="00B06D30"/>
    <w:rsid w:val="00B104AB"/>
    <w:rsid w:val="00B12725"/>
    <w:rsid w:val="00B1292E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4697E"/>
    <w:rsid w:val="00B5082D"/>
    <w:rsid w:val="00B54CFD"/>
    <w:rsid w:val="00B61C4A"/>
    <w:rsid w:val="00B61EC9"/>
    <w:rsid w:val="00B63F33"/>
    <w:rsid w:val="00B679AD"/>
    <w:rsid w:val="00B77440"/>
    <w:rsid w:val="00B7744A"/>
    <w:rsid w:val="00B82D4D"/>
    <w:rsid w:val="00B87918"/>
    <w:rsid w:val="00B87EE6"/>
    <w:rsid w:val="00B9260A"/>
    <w:rsid w:val="00B95C88"/>
    <w:rsid w:val="00B96ABD"/>
    <w:rsid w:val="00BA362D"/>
    <w:rsid w:val="00BB33CA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1B3D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87BFA"/>
    <w:rsid w:val="00C900FF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35BE"/>
    <w:rsid w:val="00D34EEE"/>
    <w:rsid w:val="00D37BAF"/>
    <w:rsid w:val="00D41AD6"/>
    <w:rsid w:val="00D41C09"/>
    <w:rsid w:val="00D473D7"/>
    <w:rsid w:val="00D5064B"/>
    <w:rsid w:val="00D51B1E"/>
    <w:rsid w:val="00D52CD9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72F03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4776"/>
    <w:rsid w:val="00ED503D"/>
    <w:rsid w:val="00EE11FD"/>
    <w:rsid w:val="00EE1D07"/>
    <w:rsid w:val="00EE4E25"/>
    <w:rsid w:val="00EE7B2F"/>
    <w:rsid w:val="00EF3A63"/>
    <w:rsid w:val="00EF59E9"/>
    <w:rsid w:val="00F0312E"/>
    <w:rsid w:val="00F05E05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55F"/>
    <w:rsid w:val="00F32C54"/>
    <w:rsid w:val="00F32E6E"/>
    <w:rsid w:val="00F4263A"/>
    <w:rsid w:val="00F47E96"/>
    <w:rsid w:val="00F50877"/>
    <w:rsid w:val="00F50A3A"/>
    <w:rsid w:val="00F50A5C"/>
    <w:rsid w:val="00F572EE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uiPriority w:val="99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  <w:style w:type="paragraph" w:customStyle="1" w:styleId="FieldText">
    <w:name w:val="Field Text"/>
    <w:basedOn w:val="BodyText"/>
    <w:next w:val="Normal"/>
    <w:link w:val="FieldTextChar"/>
    <w:rsid w:val="00F3255F"/>
    <w:pPr>
      <w:spacing w:after="0" w:line="240" w:lineRule="auto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F3255F"/>
    <w:rPr>
      <w:rFonts w:ascii="Arial" w:hAnsi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uiPriority w:val="99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  <w:style w:type="paragraph" w:customStyle="1" w:styleId="FieldText">
    <w:name w:val="Field Text"/>
    <w:basedOn w:val="BodyText"/>
    <w:next w:val="Normal"/>
    <w:link w:val="FieldTextChar"/>
    <w:rsid w:val="00F3255F"/>
    <w:pPr>
      <w:spacing w:after="0" w:line="240" w:lineRule="auto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F3255F"/>
    <w:rPr>
      <w:rFonts w:ascii="Arial" w:hAnsi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580-8786-4EDC-8299-80BBD7F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2</TotalTime>
  <Pages>5</Pages>
  <Words>598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4658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3</cp:revision>
  <cp:lastPrinted>2012-12-14T13:50:00Z</cp:lastPrinted>
  <dcterms:created xsi:type="dcterms:W3CDTF">2017-03-01T21:42:00Z</dcterms:created>
  <dcterms:modified xsi:type="dcterms:W3CDTF">2017-03-01T21:44:00Z</dcterms:modified>
  <cp:category>Templates</cp:category>
</cp:coreProperties>
</file>