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4" w:rsidP="00E04ACA" w:rsidRDefault="00E33FB4" w14:paraId="20FB3E87" w14:textId="77777777">
      <w:pPr>
        <w:ind w:firstLine="0"/>
        <w:jc w:val="center"/>
      </w:pPr>
    </w:p>
    <w:p w:rsidR="00960C94" w:rsidP="00E04ACA" w:rsidRDefault="00960C94" w14:paraId="20FB3E88" w14:textId="77777777">
      <w:pPr>
        <w:pStyle w:val="MarkforAppendixHeadingBlack"/>
        <w:jc w:val="both"/>
      </w:pPr>
    </w:p>
    <w:p w:rsidR="00E04ACA" w:rsidP="00E04ACA" w:rsidRDefault="00E04ACA" w14:paraId="20FB3E89" w14:textId="77777777">
      <w:pPr>
        <w:pStyle w:val="MarkforAppendixHeadingBlack"/>
      </w:pPr>
    </w:p>
    <w:p w:rsidR="00E04ACA" w:rsidP="00E04ACA" w:rsidRDefault="00E04ACA" w14:paraId="20FB3E8A" w14:textId="77777777">
      <w:pPr>
        <w:pStyle w:val="MarkforAppendixHeadingBlack"/>
      </w:pPr>
    </w:p>
    <w:p w:rsidR="00E04ACA" w:rsidP="00E04ACA" w:rsidRDefault="00E04ACA" w14:paraId="20FB3E8B" w14:textId="77777777">
      <w:pPr>
        <w:pStyle w:val="MarkforAppendixHeadingBlack"/>
      </w:pPr>
    </w:p>
    <w:p w:rsidR="00E04ACA" w:rsidP="00E04ACA" w:rsidRDefault="00E04ACA" w14:paraId="20FB3E8C" w14:textId="77777777">
      <w:pPr>
        <w:pStyle w:val="MarkforAppendixHeadingBlack"/>
      </w:pPr>
    </w:p>
    <w:p w:rsidRPr="002C7BAD" w:rsidR="002C7BAD" w:rsidP="00E04ACA" w:rsidRDefault="00AB49A8" w14:paraId="20FB3E8D" w14:textId="1F20725E">
      <w:pPr>
        <w:pStyle w:val="MarkforAppendixHeadingBlack"/>
      </w:pPr>
      <w:r>
        <w:t xml:space="preserve">ATTACHMENT </w:t>
      </w:r>
      <w:r w:rsidR="00B72D92">
        <w:t>C</w:t>
      </w:r>
      <w:r w:rsidR="00584627">
        <w:br/>
      </w:r>
      <w:r w:rsidRPr="00584627" w:rsidR="00584627">
        <w:t xml:space="preserve">PERSONS CONSULTED ON </w:t>
      </w:r>
      <w:r w:rsidR="005504DF">
        <w:t xml:space="preserve">INSTRUMENT DEVELOPMENT </w:t>
      </w:r>
      <w:r w:rsidRPr="00584627" w:rsidR="00584627">
        <w:t xml:space="preserve">AND/OR ANALYSIS </w:t>
      </w:r>
      <w:r w:rsidR="00584627">
        <w:br/>
      </w:r>
      <w:r w:rsidR="00B72D92">
        <w:t xml:space="preserve">For the </w:t>
      </w:r>
      <w:r w:rsidR="00EC57F1">
        <w:t>FO</w:t>
      </w:r>
      <w:r w:rsidR="00377168">
        <w:t>l</w:t>
      </w:r>
      <w:r w:rsidR="00EC57F1">
        <w:t xml:space="preserve">LOW-UP </w:t>
      </w:r>
      <w:r w:rsidR="00B72D92">
        <w:t xml:space="preserve">survey </w:t>
      </w:r>
    </w:p>
    <w:p w:rsidRPr="00DF2C41" w:rsidR="00DF2C41" w:rsidP="00E04ACA" w:rsidRDefault="00DF2C41" w14:paraId="20FB3E8E" w14:textId="77777777">
      <w:pPr>
        <w:pStyle w:val="MarkforAppendixHeadingBlack"/>
      </w:pPr>
    </w:p>
    <w:p w:rsidRPr="004962E1" w:rsidR="004962E1" w:rsidP="00842530" w:rsidRDefault="004962E1" w14:paraId="20FB3E8F" w14:textId="77777777">
      <w:pPr>
        <w:pStyle w:val="MarkforAppendixHeadingBlack"/>
        <w:spacing w:line="240" w:lineRule="auto"/>
        <w:jc w:val="left"/>
      </w:pPr>
    </w:p>
    <w:p w:rsidRPr="009E1111" w:rsidR="009E1111" w:rsidP="00842530" w:rsidRDefault="009E1111" w14:paraId="20FB3E90" w14:textId="77777777">
      <w:pPr>
        <w:pStyle w:val="MarkforAppendixHeadingBlack"/>
        <w:spacing w:line="240" w:lineRule="auto"/>
        <w:jc w:val="left"/>
      </w:pPr>
    </w:p>
    <w:p w:rsidR="00842530" w:rsidP="00842530" w:rsidRDefault="00842530" w14:paraId="20FB3E91" w14:textId="77777777">
      <w:pPr>
        <w:pStyle w:val="MarkforAppendixHeadingBlack"/>
        <w:spacing w:line="240" w:lineRule="auto"/>
        <w:jc w:val="left"/>
        <w:sectPr w:rsidR="00842530" w:rsidSect="00F3069E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842530" w:rsidP="00507171" w:rsidRDefault="00842530" w14:paraId="20FB3E92" w14:textId="77777777">
      <w:pPr>
        <w:pStyle w:val="Heading1Black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:rsidRPr="003627D0" w:rsidR="00842530" w:rsidP="00842530" w:rsidRDefault="00842530" w14:paraId="20FB3E93" w14:textId="63F8E688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 w:rsidR="00C35B78">
        <w:rPr>
          <w:rFonts w:ascii="Garamond" w:hAnsi="Garamond"/>
        </w:rPr>
        <w:t>O</w:t>
      </w:r>
      <w:r w:rsidR="007B0099">
        <w:rPr>
          <w:rFonts w:ascii="Garamond" w:hAnsi="Garamond"/>
        </w:rPr>
        <w:t>PA</w:t>
      </w:r>
      <w:bookmarkStart w:name="_GoBack" w:id="0"/>
      <w:bookmarkEnd w:id="0"/>
      <w:r w:rsidR="00C35B78">
        <w:rPr>
          <w:rFonts w:ascii="Garamond" w:hAnsi="Garamond"/>
        </w:rPr>
        <w:t xml:space="preserve"> </w:t>
      </w:r>
      <w:r w:rsidRPr="003627D0">
        <w:rPr>
          <w:rFonts w:ascii="Garamond" w:hAnsi="Garamond"/>
        </w:rPr>
        <w:t xml:space="preserve">consulted on the data collections and/or analysis </w:t>
      </w:r>
      <w:r w:rsidR="0076617E">
        <w:rPr>
          <w:rFonts w:ascii="Garamond" w:hAnsi="Garamond"/>
        </w:rPr>
        <w:t>for the Federal Evaluation of Making Proud Choices!</w:t>
      </w:r>
    </w:p>
    <w:p w:rsidRPr="00D00CC3" w:rsidR="00D00CC3" w:rsidP="00D00CC3" w:rsidRDefault="00D00CC3" w14:paraId="20FB3E94" w14:textId="72B67E75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 w:rsidR="00B21D9C">
        <w:rPr>
          <w:rFonts w:eastAsia="Lucida Sans"/>
          <w:b/>
          <w:bCs/>
        </w:rPr>
        <w:t xml:space="preserve">follow-up </w:t>
      </w:r>
      <w:r w:rsidR="0076617E">
        <w:rPr>
          <w:rFonts w:eastAsia="Lucida Sans"/>
          <w:b/>
          <w:bCs/>
        </w:rPr>
        <w:t>survey</w:t>
      </w:r>
      <w:r w:rsidR="005B1702">
        <w:rPr>
          <w:rFonts w:eastAsia="Lucida Sans"/>
          <w:b/>
          <w:bCs/>
        </w:rPr>
        <w:t xml:space="preserve"> development</w:t>
      </w:r>
      <w:r w:rsidR="00B21D9C">
        <w:rPr>
          <w:rFonts w:eastAsia="Lucida Sans"/>
          <w:b/>
          <w:bCs/>
        </w:rPr>
        <w:t xml:space="preserve"> </w:t>
      </w:r>
      <w:r w:rsidR="00F3069E">
        <w:rPr>
          <w:rFonts w:eastAsia="Lucida Sans"/>
          <w:b/>
          <w:bCs/>
        </w:rPr>
        <w:t>and impact analysis:</w:t>
      </w:r>
    </w:p>
    <w:p w:rsidR="00507171" w:rsidP="00D00CC3" w:rsidRDefault="00507171" w14:paraId="20FB3E9B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76617E" w:rsidP="00507171" w:rsidRDefault="0076617E" w14:paraId="01B0B40E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Andrea Bucciarelli</w:t>
      </w:r>
    </w:p>
    <w:p w:rsidRPr="0076617E" w:rsidR="0076617E" w:rsidP="0076617E" w:rsidRDefault="0076617E" w14:paraId="588D5A12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:rsidRPr="0076617E" w:rsidR="0076617E" w:rsidP="0076617E" w:rsidRDefault="0076617E" w14:paraId="41C544D2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955 Massachusetts Avenue, Suite 801</w:t>
      </w:r>
    </w:p>
    <w:p w:rsidRPr="0076617E" w:rsidR="0076617E" w:rsidP="0076617E" w:rsidRDefault="0076617E" w14:paraId="47EE15CA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Cambridge, MA 02139</w:t>
      </w:r>
    </w:p>
    <w:p w:rsidR="0076617E" w:rsidP="00507171" w:rsidRDefault="0076617E" w14:paraId="745146E3" w14:textId="68227D00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674-8385</w:t>
      </w:r>
    </w:p>
    <w:p w:rsidR="0076617E" w:rsidP="00507171" w:rsidRDefault="0076617E" w14:paraId="740E6AC2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76617E" w:rsidP="00507171" w:rsidRDefault="0076617E" w14:paraId="400F5BBB" w14:textId="72F83C2C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Russ Cole</w:t>
      </w:r>
    </w:p>
    <w:p w:rsidRPr="0076617E" w:rsidR="0076617E" w:rsidP="0076617E" w:rsidRDefault="0076617E" w14:paraId="4236F6A1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:rsidRPr="0076617E" w:rsidR="0076617E" w:rsidP="0076617E" w:rsidRDefault="0076617E" w14:paraId="51A067D6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P.O. Box 2393</w:t>
      </w:r>
    </w:p>
    <w:p w:rsidRPr="0076617E" w:rsidR="0076617E" w:rsidP="0076617E" w:rsidRDefault="0076617E" w14:paraId="11BC656C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Princeton, NJ 084543-2393</w:t>
      </w:r>
    </w:p>
    <w:p w:rsidR="0076617E" w:rsidP="00507171" w:rsidRDefault="0076617E" w14:paraId="283EFCA3" w14:textId="037B1425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(609) 716-4549</w:t>
      </w:r>
    </w:p>
    <w:p w:rsidR="0076617E" w:rsidP="00507171" w:rsidRDefault="0076617E" w14:paraId="23C08F6F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F3069E" w:rsidR="00F3069E" w:rsidP="00F3069E" w:rsidRDefault="00F3069E" w14:paraId="743913B7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 xml:space="preserve">John Deke </w:t>
      </w:r>
    </w:p>
    <w:p w:rsidRPr="00F3069E" w:rsidR="00F3069E" w:rsidP="00F3069E" w:rsidRDefault="00F3069E" w14:paraId="4CB63EA1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Mathematica Policy Research</w:t>
      </w:r>
    </w:p>
    <w:p w:rsidRPr="00F3069E" w:rsidR="00F3069E" w:rsidP="00F3069E" w:rsidRDefault="00F3069E" w14:paraId="068D76BE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P.O. Box 2393</w:t>
      </w:r>
    </w:p>
    <w:p w:rsidRPr="00F3069E" w:rsidR="00F3069E" w:rsidP="00F3069E" w:rsidRDefault="00F3069E" w14:paraId="7C10F8BD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Princeton, NJ 084543-2393</w:t>
      </w:r>
    </w:p>
    <w:p w:rsidRPr="00F3069E" w:rsidR="00F3069E" w:rsidP="00F3069E" w:rsidRDefault="00F3069E" w14:paraId="322360D3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(609) 275-2230</w:t>
      </w:r>
    </w:p>
    <w:p w:rsidR="00F3069E" w:rsidP="00507171" w:rsidRDefault="00F3069E" w14:paraId="5476B609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P="00507171" w:rsidRDefault="00507171" w14:paraId="20FB3E9C" w14:textId="6CC9999C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Sarah Forrestal</w:t>
      </w:r>
    </w:p>
    <w:p w:rsidR="00507171" w:rsidP="00507171" w:rsidRDefault="00507171" w14:paraId="20FB3E9D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P="00507171" w:rsidRDefault="00507171" w14:paraId="20FB3E9E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:rsidR="00507171" w:rsidP="00507171" w:rsidRDefault="00507171" w14:paraId="20FB3E9F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P="00507171" w:rsidRDefault="00507171" w14:paraId="20FB3EA0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994-1017</w:t>
      </w:r>
    </w:p>
    <w:p w:rsidR="00507171" w:rsidP="00507171" w:rsidRDefault="00507171" w14:paraId="20FB3EA1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366D79" w:rsidR="00507171" w:rsidP="00507171" w:rsidRDefault="00507171" w14:paraId="20FB3EA2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:rsidRPr="00366D79" w:rsidR="00507171" w:rsidP="00507171" w:rsidRDefault="00507171" w14:paraId="20FB3EA3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Pr="00366D79" w:rsidR="00507171" w:rsidP="00507171" w:rsidRDefault="00507171" w14:paraId="20FB3EA4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Pr="00366D79" w:rsidR="00507171" w:rsidP="00507171" w:rsidRDefault="00507171" w14:paraId="20FB3EA5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507171" w:rsidP="00507171" w:rsidRDefault="00507171" w14:paraId="20FB3EA6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:rsidR="00507171" w:rsidP="00D00CC3" w:rsidRDefault="00507171" w14:paraId="20FB3EA7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B21D9C" w:rsidP="00B21D9C" w:rsidRDefault="00B21D9C" w14:paraId="16F72430" w14:textId="7730519E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John B. Jemmott III, Ph.D.</w:t>
      </w:r>
    </w:p>
    <w:p w:rsidR="00B21D9C" w:rsidP="00B21D9C" w:rsidRDefault="00B21D9C" w14:paraId="25CB5663" w14:textId="6298531D">
      <w:pPr>
        <w:widowControl w:val="0"/>
        <w:spacing w:line="240" w:lineRule="auto"/>
        <w:ind w:firstLine="0"/>
      </w:pPr>
      <w:r>
        <w:t>University of Pennsylvania</w:t>
      </w:r>
      <w:r>
        <w:tab/>
      </w:r>
      <w:r>
        <w:tab/>
      </w:r>
      <w:r>
        <w:tab/>
      </w:r>
      <w:r>
        <w:tab/>
      </w:r>
      <w:r>
        <w:tab/>
      </w:r>
    </w:p>
    <w:p w:rsidR="00B21D9C" w:rsidP="00B21D9C" w:rsidRDefault="00B21D9C" w14:paraId="04BDDF6C" w14:textId="08B95EB3">
      <w:pPr>
        <w:widowControl w:val="0"/>
        <w:spacing w:line="240" w:lineRule="auto"/>
        <w:ind w:firstLine="0"/>
      </w:pPr>
      <w:r>
        <w:t>Perelman School of Medicine</w:t>
      </w:r>
      <w:r>
        <w:tab/>
      </w:r>
      <w:r>
        <w:tab/>
      </w:r>
      <w:r>
        <w:tab/>
      </w:r>
      <w:r>
        <w:tab/>
      </w:r>
    </w:p>
    <w:p w:rsidR="00B21D9C" w:rsidP="00B21D9C" w:rsidRDefault="00B21D9C" w14:paraId="0330E258" w14:textId="4A72A05D">
      <w:pPr>
        <w:widowControl w:val="0"/>
        <w:spacing w:line="240" w:lineRule="auto"/>
        <w:ind w:firstLine="0"/>
      </w:pPr>
      <w:r>
        <w:t>Department of Psychiatry</w:t>
      </w:r>
      <w:r>
        <w:tab/>
      </w:r>
      <w:r>
        <w:tab/>
      </w:r>
      <w:r>
        <w:tab/>
      </w:r>
      <w:r>
        <w:tab/>
      </w:r>
      <w:r>
        <w:tab/>
      </w:r>
    </w:p>
    <w:p w:rsidR="00B21D9C" w:rsidP="00B21D9C" w:rsidRDefault="00B21D9C" w14:paraId="0567EE9D" w14:textId="77777777">
      <w:pPr>
        <w:widowControl w:val="0"/>
        <w:spacing w:line="240" w:lineRule="auto"/>
        <w:ind w:firstLine="0"/>
      </w:pPr>
      <w:r>
        <w:t>3535 Market Street, Suite 520</w:t>
      </w:r>
    </w:p>
    <w:p w:rsidR="00B21D9C" w:rsidP="00B21D9C" w:rsidRDefault="00B21D9C" w14:paraId="7F39A9B1" w14:textId="77777777">
      <w:pPr>
        <w:widowControl w:val="0"/>
        <w:spacing w:line="240" w:lineRule="auto"/>
        <w:ind w:firstLine="0"/>
      </w:pPr>
      <w:r>
        <w:t>Philadelphia, PA 19104-3309</w:t>
      </w:r>
      <w:r>
        <w:tab/>
      </w:r>
      <w:r>
        <w:tab/>
      </w:r>
      <w:r>
        <w:tab/>
      </w:r>
      <w:r>
        <w:tab/>
      </w:r>
      <w:r>
        <w:tab/>
      </w:r>
    </w:p>
    <w:p w:rsidR="00B21D9C" w:rsidP="00B21D9C" w:rsidRDefault="00B21D9C" w14:paraId="622FE606" w14:textId="77777777">
      <w:pPr>
        <w:widowControl w:val="0"/>
        <w:spacing w:line="240" w:lineRule="auto"/>
        <w:ind w:firstLine="0"/>
      </w:pPr>
      <w:r>
        <w:t>(215) 573-9366</w:t>
      </w:r>
    </w:p>
    <w:p w:rsidR="00B21D9C" w:rsidP="00D00CC3" w:rsidRDefault="00B21D9C" w14:paraId="2233F2FF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B21D9C" w:rsidP="00D00CC3" w:rsidRDefault="00B21D9C" w14:paraId="3DFDE4E6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D00CC3" w:rsidRDefault="003F5837" w14:paraId="71F120EF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114228" w:rsidR="00B21D9C" w:rsidP="00D00CC3" w:rsidRDefault="00B21D9C" w14:paraId="6EE5527F" w14:textId="2EC5AE4E">
      <w:pPr>
        <w:spacing w:line="240" w:lineRule="auto"/>
        <w:ind w:firstLine="0"/>
        <w:jc w:val="left"/>
        <w:rPr>
          <w:rFonts w:eastAsia="Lucida Sans"/>
          <w:bCs/>
          <w:color w:val="000000" w:themeColor="text1"/>
        </w:rPr>
      </w:pPr>
      <w:r w:rsidRPr="00114228">
        <w:rPr>
          <w:rFonts w:eastAsia="Lucida Sans"/>
          <w:bCs/>
          <w:color w:val="000000" w:themeColor="text1"/>
        </w:rPr>
        <w:t>Loretta Sweet Jemmott</w:t>
      </w:r>
      <w:r w:rsidRPr="00114228" w:rsidR="00114228">
        <w:rPr>
          <w:rFonts w:eastAsia="Lucida Sans"/>
          <w:bCs/>
          <w:color w:val="000000" w:themeColor="text1"/>
        </w:rPr>
        <w:t>, Ph.D.</w:t>
      </w:r>
      <w:r w:rsidRPr="00114228">
        <w:rPr>
          <w:rFonts w:eastAsia="Lucida Sans"/>
          <w:bCs/>
          <w:color w:val="000000" w:themeColor="text1"/>
        </w:rPr>
        <w:t xml:space="preserve"> </w:t>
      </w:r>
    </w:p>
    <w:p w:rsidRPr="00114228" w:rsidR="00B21D9C" w:rsidP="00D00CC3" w:rsidRDefault="00114228" w14:paraId="34B87B59" w14:textId="6DF05B0A">
      <w:pPr>
        <w:spacing w:line="240" w:lineRule="auto"/>
        <w:ind w:firstLine="0"/>
        <w:jc w:val="left"/>
        <w:rPr>
          <w:rFonts w:eastAsia="Lucida Sans"/>
          <w:bCs/>
          <w:color w:val="000000" w:themeColor="text1"/>
        </w:rPr>
      </w:pPr>
      <w:r w:rsidRPr="00114228">
        <w:rPr>
          <w:rFonts w:eastAsia="Lucida Sans"/>
          <w:bCs/>
          <w:color w:val="000000" w:themeColor="text1"/>
        </w:rPr>
        <w:t xml:space="preserve">Drexel University </w:t>
      </w:r>
    </w:p>
    <w:p w:rsidRPr="00114228" w:rsidR="00114228" w:rsidP="00D00CC3" w:rsidRDefault="00114228" w14:paraId="2D8F4FAD" w14:textId="07EBCB5C">
      <w:pPr>
        <w:spacing w:line="240" w:lineRule="auto"/>
        <w:ind w:firstLine="0"/>
        <w:jc w:val="left"/>
        <w:rPr>
          <w:rFonts w:eastAsia="Lucida Sans"/>
          <w:bCs/>
          <w:color w:val="000000" w:themeColor="text1"/>
        </w:rPr>
      </w:pPr>
      <w:r w:rsidRPr="00114228">
        <w:rPr>
          <w:rFonts w:eastAsia="Lucida Sans"/>
          <w:bCs/>
          <w:color w:val="000000" w:themeColor="text1"/>
        </w:rPr>
        <w:t xml:space="preserve">College of Nursing and Health Professions </w:t>
      </w:r>
    </w:p>
    <w:p w:rsidRPr="00114228" w:rsidR="00114228" w:rsidP="00D00CC3" w:rsidRDefault="00114228" w14:paraId="6AF023FE" w14:textId="77777777">
      <w:pPr>
        <w:spacing w:line="240" w:lineRule="auto"/>
        <w:ind w:firstLine="0"/>
        <w:jc w:val="left"/>
        <w:rPr>
          <w:rFonts w:cs="Arial"/>
          <w:color w:val="000000" w:themeColor="text1"/>
          <w:lang w:val="en"/>
        </w:rPr>
      </w:pPr>
      <w:r w:rsidRPr="00114228">
        <w:rPr>
          <w:rFonts w:cs="Arial"/>
          <w:color w:val="000000" w:themeColor="text1"/>
          <w:lang w:val="en"/>
        </w:rPr>
        <w:t>1601 Cherry Street</w:t>
      </w:r>
    </w:p>
    <w:p w:rsidRPr="00114228" w:rsidR="00114228" w:rsidP="00D00CC3" w:rsidRDefault="00114228" w14:paraId="6E37C772" w14:textId="77777777">
      <w:pPr>
        <w:spacing w:line="240" w:lineRule="auto"/>
        <w:ind w:firstLine="0"/>
        <w:jc w:val="left"/>
        <w:rPr>
          <w:rFonts w:cs="Arial"/>
          <w:color w:val="000000" w:themeColor="text1"/>
          <w:lang w:val="en"/>
        </w:rPr>
      </w:pPr>
      <w:r w:rsidRPr="00114228">
        <w:rPr>
          <w:rFonts w:cs="Arial"/>
          <w:color w:val="000000" w:themeColor="text1"/>
          <w:lang w:val="en"/>
        </w:rPr>
        <w:t xml:space="preserve">Philadelphia, PA 19102, </w:t>
      </w:r>
    </w:p>
    <w:p w:rsidRPr="00114228" w:rsidR="00114228" w:rsidP="00D00CC3" w:rsidRDefault="007B0099" w14:paraId="7BE54868" w14:textId="1D117D48">
      <w:pPr>
        <w:spacing w:line="240" w:lineRule="auto"/>
        <w:ind w:firstLine="0"/>
        <w:jc w:val="left"/>
        <w:rPr>
          <w:rFonts w:eastAsia="Lucida Sans"/>
          <w:bCs/>
          <w:color w:val="000000" w:themeColor="text1"/>
        </w:rPr>
      </w:pPr>
      <w:hyperlink w:history="1" r:id="rId11">
        <w:r w:rsidRPr="00114228" w:rsidR="00114228">
          <w:rPr>
            <w:rStyle w:val="Hyperlink"/>
            <w:rFonts w:cs="Arial"/>
            <w:color w:val="000000" w:themeColor="text1"/>
            <w:lang w:val="en"/>
          </w:rPr>
          <w:t>215.895.2000</w:t>
        </w:r>
      </w:hyperlink>
    </w:p>
    <w:p w:rsidR="00B21D9C" w:rsidP="00D00CC3" w:rsidRDefault="00B21D9C" w14:paraId="3FB3084C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P="00507171" w:rsidRDefault="00507171" w14:paraId="20FB3EA8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:rsidR="00507171" w:rsidP="00507171" w:rsidRDefault="00507171" w14:paraId="20FB3EA9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P="00507171" w:rsidRDefault="00507171" w14:paraId="20FB3EAA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:rsidR="00507171" w:rsidP="00507171" w:rsidRDefault="00507171" w14:paraId="20FB3EAB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:rsidR="00507171" w:rsidP="00507171" w:rsidRDefault="00507171" w14:paraId="20FB3EAC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301-8989</w:t>
      </w:r>
    </w:p>
    <w:p w:rsidR="0076617E" w:rsidP="00507171" w:rsidRDefault="0076617E" w14:paraId="5917DED2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76617E" w:rsidP="00507171" w:rsidRDefault="0076617E" w14:paraId="03CC082B" w14:textId="4561FFFC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Jean Knab</w:t>
      </w:r>
    </w:p>
    <w:p w:rsidRPr="0076617E" w:rsidR="0076617E" w:rsidP="0076617E" w:rsidRDefault="0076617E" w14:paraId="0E413A37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:rsidRPr="0076617E" w:rsidR="0076617E" w:rsidP="0076617E" w:rsidRDefault="0076617E" w14:paraId="7762FEF5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P.O. Box 2393</w:t>
      </w:r>
    </w:p>
    <w:p w:rsidRPr="0076617E" w:rsidR="0076617E" w:rsidP="0076617E" w:rsidRDefault="0076617E" w14:paraId="2BDBF8F0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Princeton, NJ 084543-2393</w:t>
      </w:r>
    </w:p>
    <w:p w:rsidR="0076617E" w:rsidP="00507171" w:rsidRDefault="0076617E" w14:paraId="5BA64062" w14:textId="3CE6EA20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(609) 945-3367</w:t>
      </w:r>
    </w:p>
    <w:p w:rsidR="008A0594" w:rsidP="00D00CC3" w:rsidRDefault="008A0594" w14:paraId="5524B497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P="00507171" w:rsidRDefault="00507171" w14:paraId="20FB3EBA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:rsidR="00507171" w:rsidP="00507171" w:rsidRDefault="00507171" w14:paraId="20FB3EBB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P="00507171" w:rsidRDefault="00507171" w14:paraId="20FB3EBC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:rsidR="00507171" w:rsidP="00507171" w:rsidRDefault="00507171" w14:paraId="20FB3EBD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P="00507171" w:rsidRDefault="00507171" w14:paraId="20FB3EBE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:rsidR="00507171" w:rsidP="00D00CC3" w:rsidRDefault="00507171" w14:paraId="20FB3EBF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366D79" w:rsidR="00507171" w:rsidP="008A0594" w:rsidRDefault="00507171" w14:paraId="20FB3EC1" w14:textId="1D273F2F">
      <w:pPr>
        <w:tabs>
          <w:tab w:val="clear" w:pos="432"/>
        </w:tabs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Melissa Thomas</w:t>
      </w:r>
    </w:p>
    <w:p w:rsidRPr="00366D79" w:rsidR="00507171" w:rsidP="00507171" w:rsidRDefault="00507171" w14:paraId="20FB3EC2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Pr="00366D79" w:rsidR="00507171" w:rsidP="00507171" w:rsidRDefault="00507171" w14:paraId="20FB3EC3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Pr="00366D79" w:rsidR="00507171" w:rsidP="00507171" w:rsidRDefault="00507171" w14:paraId="20FB3EC4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507171" w:rsidP="00507171" w:rsidRDefault="00507171" w14:paraId="20FB3EC5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:rsidR="00507171" w:rsidP="00D00CC3" w:rsidRDefault="00507171" w14:paraId="20FB3EC6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P="00507171" w:rsidRDefault="00507171" w14:paraId="20FB3EC7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Jennifer Walzer</w:t>
      </w:r>
    </w:p>
    <w:p w:rsidR="00507171" w:rsidP="00507171" w:rsidRDefault="00507171" w14:paraId="20FB3EC8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P="00507171" w:rsidRDefault="00507171" w14:paraId="20FB3EC9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:rsidR="00507171" w:rsidP="00507171" w:rsidRDefault="00507171" w14:paraId="20FB3ECA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P="00D00CC3" w:rsidRDefault="00507171" w14:paraId="20FB3ECB" w14:textId="77777777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994-1042</w:t>
      </w:r>
    </w:p>
    <w:p w:rsidR="00507171" w:rsidP="00D00CC3" w:rsidRDefault="00507171" w14:paraId="20FB3ECC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366D79" w:rsidR="00D00CC3" w:rsidP="00D00CC3" w:rsidRDefault="00D00CC3" w14:paraId="20FB3ECD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:rsidRPr="00366D79" w:rsidR="00D00CC3" w:rsidP="00D00CC3" w:rsidRDefault="00D00CC3" w14:paraId="20FB3ECE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Pr="00366D79" w:rsidR="00D00CC3" w:rsidP="00D00CC3" w:rsidRDefault="00D00CC3" w14:paraId="20FB3ECF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Pr="00366D79" w:rsidR="00D00CC3" w:rsidP="00D00CC3" w:rsidRDefault="00D00CC3" w14:paraId="20FB3ED0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Pr="00366D79" w:rsidR="00D00CC3" w:rsidP="00D00CC3" w:rsidRDefault="00D00CC3" w14:paraId="20FB3ED1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:rsidR="00D00CC3" w:rsidP="00842530" w:rsidRDefault="00D00CC3" w14:paraId="20FB3ED2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5B1702" w:rsidRDefault="003F5837" w14:paraId="4A896304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5B1702" w:rsidRDefault="003F5837" w14:paraId="13A86367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5B1702" w:rsidRDefault="003F5837" w14:paraId="3DFA1CD1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5B1702" w:rsidRDefault="003F5837" w14:paraId="3F3052D2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3F5837" w:rsidP="005B1702" w:rsidRDefault="003F5837" w14:paraId="3BE61469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Pr="00366D79" w:rsidR="005B1702" w:rsidP="005B1702" w:rsidRDefault="005B1702" w14:paraId="20FB3ED3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:rsidRPr="00366D79" w:rsidR="005B1702" w:rsidP="005B1702" w:rsidRDefault="005B1702" w14:paraId="20FB3ED4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Pr="00366D79" w:rsidR="005B1702" w:rsidP="005B1702" w:rsidRDefault="005B1702" w14:paraId="20FB3ED5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Pr="00366D79" w:rsidR="005B1702" w:rsidP="005B1702" w:rsidRDefault="005B1702" w14:paraId="20FB3ED6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:rsidRPr="00366D79" w:rsidR="005B1702" w:rsidP="005B1702" w:rsidRDefault="005B1702" w14:paraId="20FB3ED7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Pr="00366D79" w:rsidR="005B1702" w:rsidP="005B1702" w:rsidRDefault="005B1702" w14:paraId="20FB3ED8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:rsidR="005B1702" w:rsidP="00D00CC3" w:rsidRDefault="005B1702" w14:paraId="20FB3ED9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B21D9C" w:rsidP="00D00CC3" w:rsidRDefault="00B21D9C" w14:paraId="1D4E9A02" w14:textId="59687C5B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Tish Hall </w:t>
      </w:r>
    </w:p>
    <w:p w:rsidRPr="00366D79" w:rsidR="00B21D9C" w:rsidP="00B21D9C" w:rsidRDefault="00B21D9C" w14:paraId="0776872C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Pr="00366D79" w:rsidR="00B21D9C" w:rsidP="00B21D9C" w:rsidRDefault="00B21D9C" w14:paraId="692C690A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Pr="00366D79" w:rsidR="00B21D9C" w:rsidP="00B21D9C" w:rsidRDefault="00B21D9C" w14:paraId="67C69E77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:rsidR="002B07B9" w:rsidP="00D00CC3" w:rsidRDefault="00B21D9C" w14:paraId="159AD7FF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Rockville, MD 20852</w:t>
      </w:r>
    </w:p>
    <w:p w:rsidR="00B21D9C" w:rsidP="00D00CC3" w:rsidRDefault="002B07B9" w14:paraId="6B76F32D" w14:textId="37415D1D">
      <w:pPr>
        <w:spacing w:line="240" w:lineRule="auto"/>
        <w:ind w:firstLine="0"/>
        <w:jc w:val="left"/>
        <w:rPr>
          <w:rFonts w:eastAsia="Lucida Sans"/>
          <w:bCs/>
        </w:rPr>
      </w:pPr>
      <w:r w:rsidRPr="002B07B9">
        <w:rPr>
          <w:rFonts w:eastAsia="Lucida Sans"/>
          <w:bCs/>
        </w:rPr>
        <w:t>Phone: (240) 453-2846</w:t>
      </w:r>
      <w:r w:rsidRPr="00366D79" w:rsidR="00B21D9C">
        <w:rPr>
          <w:rFonts w:eastAsia="Lucida Sans"/>
          <w:bCs/>
        </w:rPr>
        <w:t xml:space="preserve"> </w:t>
      </w:r>
    </w:p>
    <w:p w:rsidR="00B21D9C" w:rsidP="00D00CC3" w:rsidRDefault="00B21D9C" w14:paraId="4D5BE4E1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p w:rsidR="00B21D9C" w:rsidP="00D00CC3" w:rsidRDefault="00B21D9C" w14:paraId="5E1E463D" w14:textId="30B7FC16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Tara Rice </w:t>
      </w:r>
    </w:p>
    <w:p w:rsidRPr="00366D79" w:rsidR="00B21D9C" w:rsidP="00B21D9C" w:rsidRDefault="00B21D9C" w14:paraId="04C6CE32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Pr="00366D79" w:rsidR="00B21D9C" w:rsidP="00B21D9C" w:rsidRDefault="00B21D9C" w14:paraId="59E1028B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Pr="00366D79" w:rsidR="00B21D9C" w:rsidP="00B21D9C" w:rsidRDefault="00B21D9C" w14:paraId="282B790C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:rsidR="00B21D9C" w:rsidP="00B21D9C" w:rsidRDefault="00B21D9C" w14:paraId="26CF8014" w14:textId="77777777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Pr="00366D79" w:rsidR="002B07B9" w:rsidP="00B21D9C" w:rsidRDefault="002B07B9" w14:paraId="32922A23" w14:textId="4FC0A202">
      <w:pPr>
        <w:spacing w:line="240" w:lineRule="auto"/>
        <w:ind w:firstLine="0"/>
        <w:jc w:val="left"/>
        <w:rPr>
          <w:rFonts w:eastAsia="Lucida Sans"/>
          <w:bCs/>
        </w:rPr>
      </w:pPr>
      <w:r w:rsidRPr="002B07B9">
        <w:rPr>
          <w:rFonts w:eastAsia="Lucida Sans"/>
          <w:bCs/>
        </w:rPr>
        <w:t>Phone: (240) 453-2846</w:t>
      </w:r>
    </w:p>
    <w:p w:rsidR="00B21D9C" w:rsidP="00D00CC3" w:rsidRDefault="00B21D9C" w14:paraId="4A797630" w14:textId="77777777">
      <w:pPr>
        <w:spacing w:line="240" w:lineRule="auto"/>
        <w:ind w:firstLine="0"/>
        <w:jc w:val="left"/>
        <w:rPr>
          <w:rFonts w:eastAsia="Lucida Sans"/>
          <w:bCs/>
        </w:rPr>
      </w:pPr>
    </w:p>
    <w:sectPr w:rsidR="00B21D9C" w:rsidSect="00B2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68CA" w14:textId="77777777" w:rsidR="00114228" w:rsidRDefault="00114228">
      <w:pPr>
        <w:spacing w:line="240" w:lineRule="auto"/>
        <w:ind w:firstLine="0"/>
      </w:pPr>
    </w:p>
  </w:endnote>
  <w:endnote w:type="continuationSeparator" w:id="0">
    <w:p w14:paraId="07D235BD" w14:textId="77777777" w:rsidR="00114228" w:rsidRDefault="00114228">
      <w:pPr>
        <w:spacing w:line="240" w:lineRule="auto"/>
        <w:ind w:firstLine="0"/>
      </w:pPr>
    </w:p>
  </w:endnote>
  <w:endnote w:type="continuationNotice" w:id="1">
    <w:p w14:paraId="6F888134" w14:textId="77777777" w:rsidR="00114228" w:rsidRDefault="00114228">
      <w:pPr>
        <w:spacing w:line="240" w:lineRule="auto"/>
        <w:ind w:firstLine="0"/>
      </w:pPr>
    </w:p>
    <w:p w14:paraId="62D1A146" w14:textId="77777777" w:rsidR="00114228" w:rsidRDefault="00114228"/>
    <w:p w14:paraId="1F24DE29" w14:textId="77777777" w:rsidR="00114228" w:rsidRDefault="0011422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8D66" w14:textId="77777777" w:rsidR="00114228" w:rsidRDefault="00114228">
      <w:pPr>
        <w:spacing w:line="240" w:lineRule="auto"/>
        <w:ind w:firstLine="0"/>
      </w:pPr>
      <w:r>
        <w:separator/>
      </w:r>
    </w:p>
  </w:footnote>
  <w:footnote w:type="continuationSeparator" w:id="0">
    <w:p w14:paraId="58136F04" w14:textId="77777777" w:rsidR="00114228" w:rsidRDefault="00114228">
      <w:pPr>
        <w:spacing w:line="240" w:lineRule="auto"/>
        <w:ind w:firstLine="0"/>
      </w:pPr>
      <w:r>
        <w:separator/>
      </w:r>
    </w:p>
    <w:p w14:paraId="7C96DE44" w14:textId="77777777" w:rsidR="00114228" w:rsidRDefault="00114228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994F9EC" w14:textId="77777777" w:rsidR="00114228" w:rsidRDefault="00114228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D31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3D63"/>
    <w:rsid w:val="000E6D11"/>
    <w:rsid w:val="000F090A"/>
    <w:rsid w:val="000F79B9"/>
    <w:rsid w:val="001001FA"/>
    <w:rsid w:val="00105D23"/>
    <w:rsid w:val="001073C9"/>
    <w:rsid w:val="001110F1"/>
    <w:rsid w:val="00113335"/>
    <w:rsid w:val="001139E9"/>
    <w:rsid w:val="00114228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6CF4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07B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0DC"/>
    <w:rsid w:val="0035674B"/>
    <w:rsid w:val="003607F3"/>
    <w:rsid w:val="00362133"/>
    <w:rsid w:val="00372AB1"/>
    <w:rsid w:val="00374549"/>
    <w:rsid w:val="00377168"/>
    <w:rsid w:val="00381A96"/>
    <w:rsid w:val="00381B5C"/>
    <w:rsid w:val="00386508"/>
    <w:rsid w:val="00394752"/>
    <w:rsid w:val="003A1506"/>
    <w:rsid w:val="003A1774"/>
    <w:rsid w:val="003A17E0"/>
    <w:rsid w:val="003A26BB"/>
    <w:rsid w:val="003A5E80"/>
    <w:rsid w:val="003B1FFC"/>
    <w:rsid w:val="003B303A"/>
    <w:rsid w:val="003C0A5F"/>
    <w:rsid w:val="003C27A1"/>
    <w:rsid w:val="003C3D95"/>
    <w:rsid w:val="003C57EB"/>
    <w:rsid w:val="003D77B2"/>
    <w:rsid w:val="003E0A97"/>
    <w:rsid w:val="003E0D48"/>
    <w:rsid w:val="003E10A4"/>
    <w:rsid w:val="003E4DE6"/>
    <w:rsid w:val="003F5837"/>
    <w:rsid w:val="00401627"/>
    <w:rsid w:val="00404F26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71"/>
    <w:rsid w:val="00514703"/>
    <w:rsid w:val="00525772"/>
    <w:rsid w:val="00531424"/>
    <w:rsid w:val="00537F22"/>
    <w:rsid w:val="00542523"/>
    <w:rsid w:val="00546551"/>
    <w:rsid w:val="005504DF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B1702"/>
    <w:rsid w:val="005C228F"/>
    <w:rsid w:val="005C272F"/>
    <w:rsid w:val="005D01A8"/>
    <w:rsid w:val="005E1375"/>
    <w:rsid w:val="005E7695"/>
    <w:rsid w:val="005E7B5C"/>
    <w:rsid w:val="005F162C"/>
    <w:rsid w:val="005F430F"/>
    <w:rsid w:val="005F4866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549B"/>
    <w:rsid w:val="006A65E7"/>
    <w:rsid w:val="006A7614"/>
    <w:rsid w:val="006B0652"/>
    <w:rsid w:val="006B2B5D"/>
    <w:rsid w:val="006B43E8"/>
    <w:rsid w:val="006C4AF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6617E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0099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0594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C94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4311"/>
    <w:rsid w:val="00A467CE"/>
    <w:rsid w:val="00A5366E"/>
    <w:rsid w:val="00A55276"/>
    <w:rsid w:val="00A553D5"/>
    <w:rsid w:val="00A56744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1D9C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2D92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5B78"/>
    <w:rsid w:val="00C41693"/>
    <w:rsid w:val="00C4260B"/>
    <w:rsid w:val="00C43792"/>
    <w:rsid w:val="00C450AE"/>
    <w:rsid w:val="00C510A3"/>
    <w:rsid w:val="00C515A5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2D9E"/>
    <w:rsid w:val="00CC3F2F"/>
    <w:rsid w:val="00CC4A3E"/>
    <w:rsid w:val="00CC602E"/>
    <w:rsid w:val="00CC62E0"/>
    <w:rsid w:val="00CD0EB5"/>
    <w:rsid w:val="00CD2836"/>
    <w:rsid w:val="00CD62DE"/>
    <w:rsid w:val="00CD6D27"/>
    <w:rsid w:val="00CD6F65"/>
    <w:rsid w:val="00CE16E0"/>
    <w:rsid w:val="00CF1131"/>
    <w:rsid w:val="00CF3614"/>
    <w:rsid w:val="00CF3E4E"/>
    <w:rsid w:val="00CF5581"/>
    <w:rsid w:val="00D00CC3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4C28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3A9D"/>
    <w:rsid w:val="00DE07A1"/>
    <w:rsid w:val="00DE1DED"/>
    <w:rsid w:val="00DE264C"/>
    <w:rsid w:val="00DE5628"/>
    <w:rsid w:val="00DE58BF"/>
    <w:rsid w:val="00DE6AD2"/>
    <w:rsid w:val="00DE6E1C"/>
    <w:rsid w:val="00DF2C41"/>
    <w:rsid w:val="00DF4385"/>
    <w:rsid w:val="00E008D5"/>
    <w:rsid w:val="00E03491"/>
    <w:rsid w:val="00E04753"/>
    <w:rsid w:val="00E04ACA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41C9"/>
    <w:rsid w:val="00EC0B2E"/>
    <w:rsid w:val="00EC57F1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69E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FB3E87"/>
  <w15:docId w15:val="{E3444727-0FC4-4A6E-907C-E1D9240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228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215.895.200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C77AF-8125-4C1B-91FB-BB50C578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F1D91-1B57-4BC0-9933-E0B358925B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B491E6-E2D3-40C7-AAEF-EBEE1661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21</TotalTime>
  <Pages>4</Pages>
  <Words>310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Jennifer Walzer</cp:lastModifiedBy>
  <cp:revision>11</cp:revision>
  <cp:lastPrinted>2001-03-07T19:36:00Z</cp:lastPrinted>
  <dcterms:created xsi:type="dcterms:W3CDTF">2016-12-16T20:05:00Z</dcterms:created>
  <dcterms:modified xsi:type="dcterms:W3CDTF">2019-12-11T21:58:00Z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