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tblpX="-2790" w:tblpY="2881"/>
        <w:tblOverlap w:val="never"/>
        <w:tblW w:w="8017" w:type="dxa"/>
        <w:tblLayout w:type="fixed"/>
        <w:tblCellMar>
          <w:left w:w="115" w:type="dxa"/>
          <w:right w:w="115" w:type="dxa"/>
        </w:tblCellMar>
        <w:tblLook w:val="04A0" w:firstRow="1" w:lastRow="0" w:firstColumn="1" w:lastColumn="0" w:noHBand="0" w:noVBand="1"/>
      </w:tblPr>
      <w:tblGrid>
        <w:gridCol w:w="3960"/>
        <w:gridCol w:w="4057"/>
      </w:tblGrid>
      <w:tr w:rsidRPr="00CA661C" w:rsidR="004D5424" w:rsidTr="00E86A52" w14:paraId="6517C1AA" w14:textId="77777777">
        <w:tc>
          <w:tcPr>
            <w:tcW w:w="3960" w:type="dxa"/>
          </w:tcPr>
          <w:p w:rsidRPr="00CA661C" w:rsidR="004D5424" w:rsidP="00E86A52" w:rsidRDefault="004D5424" w14:paraId="730300A6" w14:textId="68C60EDE">
            <w:pPr>
              <w:spacing w:line="240" w:lineRule="exact"/>
              <w:ind w:firstLine="0"/>
              <w:jc w:val="left"/>
              <w:rPr>
                <w:rFonts w:ascii="Arial" w:hAnsi="Arial" w:cs="Arial"/>
                <w:sz w:val="17"/>
                <w:szCs w:val="16"/>
              </w:rPr>
            </w:pPr>
            <w:bookmarkStart w:name="_Toc320887149" w:id="0"/>
            <w:bookmarkStart w:name="_Toc326752777" w:id="1"/>
            <w:r>
              <w:rPr>
                <w:rFonts w:ascii="Arial" w:hAnsi="Arial" w:cs="Arial"/>
                <w:sz w:val="17"/>
                <w:szCs w:val="16"/>
              </w:rPr>
              <w:t xml:space="preserve">U.S. Department of Health and Human Services, Office of Population Affairs </w:t>
            </w:r>
            <w:r>
              <w:rPr>
                <w:rFonts w:ascii="Arial" w:hAnsi="Arial" w:cs="Arial"/>
                <w:sz w:val="17"/>
                <w:szCs w:val="16"/>
              </w:rPr>
              <w:br/>
              <w:t xml:space="preserve">Office of the Assistant Secretary for Health, Department </w:t>
            </w:r>
            <w:r>
              <w:rPr>
                <w:rFonts w:ascii="Arial" w:hAnsi="Arial" w:cs="Arial"/>
                <w:sz w:val="17"/>
                <w:szCs w:val="16"/>
              </w:rPr>
              <w:br/>
              <w:t>of Health and Human Services</w:t>
            </w:r>
          </w:p>
          <w:p w:rsidRPr="00CA661C" w:rsidR="004D5424" w:rsidP="00E86A52" w:rsidRDefault="004D5424" w14:paraId="553CE0CE" w14:textId="139F2E0C">
            <w:pPr>
              <w:spacing w:line="240" w:lineRule="exact"/>
              <w:ind w:firstLine="0"/>
              <w:jc w:val="left"/>
              <w:rPr>
                <w:rFonts w:ascii="Arial" w:hAnsi="Arial" w:cs="Arial"/>
                <w:sz w:val="17"/>
                <w:szCs w:val="16"/>
              </w:rPr>
            </w:pPr>
            <w:r>
              <w:rPr>
                <w:rFonts w:ascii="Arial" w:hAnsi="Arial" w:cs="Arial"/>
                <w:sz w:val="17"/>
                <w:szCs w:val="16"/>
              </w:rPr>
              <w:t>1101 Wootton Parkway, Suite 700</w:t>
            </w:r>
          </w:p>
          <w:p w:rsidRPr="00CA661C" w:rsidR="004D5424" w:rsidP="00E86A52" w:rsidRDefault="004D5424" w14:paraId="1B892C75" w14:textId="77777777">
            <w:pPr>
              <w:spacing w:line="240" w:lineRule="exact"/>
              <w:ind w:firstLine="0"/>
              <w:jc w:val="left"/>
              <w:rPr>
                <w:rFonts w:ascii="Arial" w:hAnsi="Arial" w:cs="Arial"/>
                <w:sz w:val="17"/>
                <w:szCs w:val="16"/>
              </w:rPr>
            </w:pPr>
            <w:r>
              <w:rPr>
                <w:rFonts w:ascii="Arial" w:hAnsi="Arial" w:cs="Arial"/>
                <w:sz w:val="17"/>
                <w:szCs w:val="16"/>
              </w:rPr>
              <w:t>Rockville, MD 20852</w:t>
            </w:r>
          </w:p>
          <w:p w:rsidR="004D5424" w:rsidP="00E86A52" w:rsidRDefault="004D5424" w14:paraId="2CDEB610" w14:textId="77777777">
            <w:pPr>
              <w:spacing w:after="180" w:line="240" w:lineRule="exact"/>
              <w:ind w:firstLine="0"/>
              <w:jc w:val="left"/>
              <w:rPr>
                <w:rFonts w:ascii="Arial" w:hAnsi="Arial" w:cs="Arial"/>
                <w:sz w:val="17"/>
                <w:szCs w:val="16"/>
              </w:rPr>
            </w:pPr>
          </w:p>
          <w:p w:rsidR="004D5424" w:rsidP="00E86A52" w:rsidRDefault="004D5424" w14:paraId="651FA28C" w14:textId="77777777">
            <w:pPr>
              <w:spacing w:after="180" w:line="240" w:lineRule="exact"/>
              <w:ind w:firstLine="0"/>
              <w:jc w:val="left"/>
              <w:rPr>
                <w:rFonts w:ascii="Arial" w:hAnsi="Arial" w:cs="Arial"/>
                <w:sz w:val="17"/>
                <w:szCs w:val="16"/>
              </w:rPr>
            </w:pPr>
          </w:p>
          <w:p w:rsidR="004D5424" w:rsidP="00E86A52" w:rsidRDefault="004D5424" w14:paraId="1B17922B" w14:textId="77777777">
            <w:pPr>
              <w:spacing w:after="180" w:line="240" w:lineRule="exact"/>
              <w:ind w:firstLine="0"/>
              <w:jc w:val="left"/>
              <w:rPr>
                <w:rFonts w:ascii="Arial" w:hAnsi="Arial" w:cs="Arial"/>
                <w:sz w:val="17"/>
                <w:szCs w:val="16"/>
              </w:rPr>
            </w:pPr>
          </w:p>
          <w:p w:rsidR="004D5424" w:rsidP="00E86A52" w:rsidRDefault="004D5424" w14:paraId="62392A7A" w14:textId="77777777">
            <w:pPr>
              <w:spacing w:after="180" w:line="240" w:lineRule="exact"/>
              <w:ind w:firstLine="0"/>
              <w:jc w:val="left"/>
              <w:rPr>
                <w:rFonts w:ascii="Arial" w:hAnsi="Arial" w:cs="Arial"/>
                <w:sz w:val="17"/>
                <w:szCs w:val="16"/>
              </w:rPr>
            </w:pPr>
          </w:p>
          <w:p w:rsidR="004D5424" w:rsidP="00E86A52" w:rsidRDefault="004D5424" w14:paraId="40A52449" w14:textId="77777777">
            <w:pPr>
              <w:spacing w:after="180" w:line="240" w:lineRule="exact"/>
              <w:ind w:firstLine="0"/>
              <w:jc w:val="left"/>
              <w:rPr>
                <w:rFonts w:ascii="Arial" w:hAnsi="Arial" w:cs="Arial"/>
                <w:sz w:val="17"/>
                <w:szCs w:val="16"/>
              </w:rPr>
            </w:pPr>
          </w:p>
          <w:p w:rsidR="004D5424" w:rsidP="00E86A52" w:rsidRDefault="004D5424" w14:paraId="0511F46C" w14:textId="77777777">
            <w:pPr>
              <w:spacing w:after="180" w:line="240" w:lineRule="exact"/>
              <w:ind w:firstLine="0"/>
              <w:jc w:val="left"/>
              <w:rPr>
                <w:rFonts w:ascii="Arial" w:hAnsi="Arial" w:cs="Arial"/>
                <w:sz w:val="17"/>
                <w:szCs w:val="16"/>
              </w:rPr>
            </w:pPr>
          </w:p>
          <w:p w:rsidR="004D5424" w:rsidP="00E86A52" w:rsidRDefault="004D5424" w14:paraId="09152746" w14:textId="77777777">
            <w:pPr>
              <w:spacing w:after="180" w:line="240" w:lineRule="exact"/>
              <w:ind w:firstLine="0"/>
              <w:jc w:val="left"/>
              <w:rPr>
                <w:rFonts w:ascii="Arial" w:hAnsi="Arial" w:cs="Arial"/>
                <w:sz w:val="17"/>
                <w:szCs w:val="16"/>
              </w:rPr>
            </w:pPr>
          </w:p>
          <w:p w:rsidR="004D5424" w:rsidP="00E86A52" w:rsidRDefault="004D5424" w14:paraId="3A0BFD02" w14:textId="77777777">
            <w:pPr>
              <w:spacing w:after="180" w:line="240" w:lineRule="exact"/>
              <w:ind w:firstLine="0"/>
              <w:jc w:val="left"/>
              <w:rPr>
                <w:rFonts w:ascii="Arial" w:hAnsi="Arial" w:cs="Arial"/>
                <w:sz w:val="17"/>
                <w:szCs w:val="16"/>
              </w:rPr>
            </w:pPr>
          </w:p>
          <w:p w:rsidR="004D5424" w:rsidP="00E86A52" w:rsidRDefault="004D5424" w14:paraId="1DD2F0AD" w14:textId="77777777">
            <w:pPr>
              <w:spacing w:after="180" w:line="240" w:lineRule="exact"/>
              <w:ind w:firstLine="0"/>
              <w:jc w:val="left"/>
              <w:rPr>
                <w:rFonts w:ascii="Arial" w:hAnsi="Arial" w:cs="Arial"/>
                <w:sz w:val="17"/>
                <w:szCs w:val="16"/>
              </w:rPr>
            </w:pPr>
          </w:p>
          <w:p w:rsidR="004D5424" w:rsidP="00E86A52" w:rsidRDefault="004D5424" w14:paraId="787B5460" w14:textId="70CA3D1A">
            <w:pPr>
              <w:spacing w:after="180" w:line="240" w:lineRule="exact"/>
              <w:ind w:firstLine="0"/>
              <w:jc w:val="left"/>
              <w:rPr>
                <w:rFonts w:ascii="Arial" w:hAnsi="Arial" w:cs="Arial"/>
                <w:sz w:val="17"/>
                <w:szCs w:val="16"/>
              </w:rPr>
            </w:pPr>
            <w:r>
              <w:rPr>
                <w:rFonts w:ascii="Arial" w:hAnsi="Arial" w:cs="Arial"/>
                <w:sz w:val="17"/>
                <w:szCs w:val="16"/>
              </w:rPr>
              <w:t>Contact person</w:t>
            </w:r>
            <w:r w:rsidRPr="00CA661C">
              <w:rPr>
                <w:rFonts w:ascii="Arial" w:hAnsi="Arial" w:cs="Arial"/>
                <w:sz w:val="17"/>
                <w:szCs w:val="16"/>
              </w:rPr>
              <w:t xml:space="preserve">: </w:t>
            </w:r>
            <w:r>
              <w:rPr>
                <w:rFonts w:ascii="Arial" w:hAnsi="Arial" w:cs="Arial"/>
                <w:sz w:val="17"/>
                <w:szCs w:val="16"/>
              </w:rPr>
              <w:t xml:space="preserve">Tara Rice, </w:t>
            </w:r>
            <w:hyperlink w:history="1" r:id="rId11">
              <w:r w:rsidRPr="000A6B8E" w:rsidR="00704B52">
                <w:rPr>
                  <w:rStyle w:val="Hyperlink"/>
                  <w:rFonts w:ascii="Arial" w:hAnsi="Arial" w:cs="Arial"/>
                  <w:sz w:val="17"/>
                  <w:szCs w:val="16"/>
                </w:rPr>
                <w:t>tara.rice@hhs.gov</w:t>
              </w:r>
            </w:hyperlink>
            <w:r w:rsidR="00704B52">
              <w:rPr>
                <w:rFonts w:ascii="Arial" w:hAnsi="Arial" w:cs="Arial"/>
                <w:sz w:val="17"/>
                <w:szCs w:val="16"/>
              </w:rPr>
              <w:t>, 240-453-8123</w:t>
            </w:r>
          </w:p>
          <w:p w:rsidRPr="00CA661C" w:rsidR="004D5424" w:rsidP="00E86A52" w:rsidRDefault="004D5424" w14:paraId="19FC41F6" w14:textId="77777777">
            <w:pPr>
              <w:spacing w:after="180" w:line="240" w:lineRule="exact"/>
              <w:ind w:firstLine="0"/>
              <w:jc w:val="left"/>
              <w:rPr>
                <w:rFonts w:ascii="Arial" w:hAnsi="Arial" w:cs="Arial"/>
                <w:sz w:val="17"/>
                <w:szCs w:val="16"/>
              </w:rPr>
            </w:pPr>
          </w:p>
          <w:p w:rsidRPr="00CA661C" w:rsidR="004D5424" w:rsidP="00E86A52" w:rsidRDefault="004D5424" w14:paraId="2E60D8D8" w14:textId="77777777">
            <w:pPr>
              <w:spacing w:after="180" w:line="240" w:lineRule="exact"/>
              <w:ind w:firstLine="0"/>
              <w:jc w:val="left"/>
              <w:rPr>
                <w:rFonts w:ascii="Arial" w:hAnsi="Arial" w:cs="Arial"/>
                <w:sz w:val="16"/>
                <w:szCs w:val="16"/>
              </w:rPr>
            </w:pPr>
          </w:p>
        </w:tc>
        <w:tc>
          <w:tcPr>
            <w:tcW w:w="4057" w:type="dxa"/>
          </w:tcPr>
          <w:p w:rsidRPr="00360889" w:rsidR="004D5424" w:rsidP="00E86A52" w:rsidRDefault="004D5424" w14:paraId="546B9495" w14:textId="77777777">
            <w:pPr>
              <w:spacing w:after="144" w:line="312" w:lineRule="auto"/>
              <w:ind w:left="58" w:firstLine="0"/>
              <w:jc w:val="left"/>
              <w:rPr>
                <w:rFonts w:ascii="Arial" w:hAnsi="Arial" w:cs="Arial"/>
                <w:b/>
              </w:rPr>
            </w:pPr>
            <w:r>
              <w:rPr>
                <w:rFonts w:ascii="Arial" w:hAnsi="Arial" w:cs="Arial"/>
                <w:b/>
              </w:rPr>
              <w:t xml:space="preserve">Part A: </w:t>
            </w:r>
            <w:r w:rsidRPr="001205FE">
              <w:rPr>
                <w:rFonts w:ascii="Arial" w:hAnsi="Arial" w:cs="Arial"/>
                <w:b/>
              </w:rPr>
              <w:t xml:space="preserve">Justification for </w:t>
            </w:r>
            <w:r>
              <w:rPr>
                <w:rFonts w:ascii="Arial" w:hAnsi="Arial" w:cs="Arial"/>
                <w:b/>
              </w:rPr>
              <w:t xml:space="preserve">Extension and Revision of OMB Clearance of </w:t>
            </w:r>
            <w:r w:rsidRPr="001205FE">
              <w:rPr>
                <w:rFonts w:ascii="Arial" w:hAnsi="Arial" w:cs="Arial"/>
                <w:b/>
              </w:rPr>
              <w:t xml:space="preserve">the Collection of </w:t>
            </w:r>
            <w:r>
              <w:rPr>
                <w:rFonts w:ascii="Arial" w:hAnsi="Arial" w:cs="Arial"/>
                <w:b/>
              </w:rPr>
              <w:t>Follow-up</w:t>
            </w:r>
            <w:r w:rsidRPr="0079197C">
              <w:rPr>
                <w:rFonts w:ascii="Arial" w:hAnsi="Arial" w:cs="Arial"/>
                <w:b/>
              </w:rPr>
              <w:t xml:space="preserve"> Survey Data - </w:t>
            </w:r>
            <w:r w:rsidRPr="00BA5182">
              <w:rPr>
                <w:rFonts w:ascii="Arial" w:hAnsi="Arial" w:cs="Arial"/>
                <w:b/>
              </w:rPr>
              <w:t xml:space="preserve">Federal Evaluation of </w:t>
            </w:r>
            <w:r w:rsidRPr="00BA5182">
              <w:rPr>
                <w:rFonts w:ascii="Arial" w:hAnsi="Arial" w:cs="Arial"/>
                <w:b/>
                <w:i/>
              </w:rPr>
              <w:t>Making Proud Choices!</w:t>
            </w:r>
          </w:p>
          <w:p w:rsidR="004D5424" w:rsidP="00E86A52" w:rsidRDefault="004D5424" w14:paraId="3E300839" w14:textId="77777777">
            <w:pPr>
              <w:spacing w:before="144" w:after="288" w:line="360" w:lineRule="exact"/>
              <w:ind w:left="58" w:firstLine="0"/>
              <w:jc w:val="left"/>
              <w:rPr>
                <w:rFonts w:ascii="Arial" w:hAnsi="Arial" w:cs="Arial"/>
                <w:b/>
              </w:rPr>
            </w:pPr>
            <w:r>
              <w:rPr>
                <w:rFonts w:ascii="Arial" w:hAnsi="Arial" w:cs="Arial"/>
                <w:b/>
              </w:rPr>
              <w:t xml:space="preserve">OMB Control </w:t>
            </w:r>
            <w:r w:rsidRPr="00B36D0A">
              <w:rPr>
                <w:rFonts w:ascii="Arial" w:hAnsi="Arial" w:cs="Arial"/>
                <w:b/>
              </w:rPr>
              <w:t xml:space="preserve">Number </w:t>
            </w:r>
            <w:r>
              <w:rPr>
                <w:rFonts w:ascii="Arial" w:hAnsi="Arial" w:cs="Arial"/>
                <w:b/>
              </w:rPr>
              <w:t>0990-0452</w:t>
            </w:r>
          </w:p>
          <w:p w:rsidRPr="00360889" w:rsidR="004D5424" w:rsidP="00E86A52" w:rsidRDefault="00757372" w14:paraId="53B8425B" w14:textId="0E38E498">
            <w:pPr>
              <w:spacing w:before="144" w:after="288" w:line="360" w:lineRule="exact"/>
              <w:ind w:left="58" w:firstLine="0"/>
              <w:jc w:val="left"/>
              <w:rPr>
                <w:rFonts w:ascii="Arial" w:hAnsi="Arial" w:cs="Arial"/>
              </w:rPr>
            </w:pPr>
            <w:r>
              <w:rPr>
                <w:rFonts w:ascii="Arial" w:hAnsi="Arial" w:cs="Arial"/>
              </w:rPr>
              <w:t>February 2020</w:t>
            </w:r>
          </w:p>
          <w:p w:rsidRPr="00CA661C" w:rsidR="004D5424" w:rsidP="00E86A52" w:rsidRDefault="004D5424" w14:paraId="5ED67A1E" w14:textId="77777777">
            <w:pPr>
              <w:spacing w:line="264" w:lineRule="auto"/>
              <w:ind w:left="58" w:firstLine="0"/>
              <w:jc w:val="left"/>
              <w:rPr>
                <w:rFonts w:ascii="Arial" w:hAnsi="Arial" w:cs="Arial"/>
                <w:sz w:val="22"/>
                <w:szCs w:val="22"/>
              </w:rPr>
            </w:pPr>
          </w:p>
        </w:tc>
      </w:tr>
    </w:tbl>
    <w:p w:rsidRPr="00360889" w:rsidR="00436B9F" w:rsidP="00436B9F" w:rsidRDefault="00436B9F" w14:paraId="1829C76F" w14:textId="4CF2F1A0">
      <w:pPr>
        <w:spacing w:before="144" w:after="288" w:line="360" w:lineRule="exact"/>
        <w:ind w:left="2970" w:right="360" w:firstLine="0"/>
        <w:rPr>
          <w:rFonts w:ascii="Arial" w:hAnsi="Arial" w:cs="Arial"/>
        </w:rPr>
      </w:pPr>
      <w:bookmarkStart w:name="RepType" w:id="2"/>
      <w:bookmarkStart w:name="DateMark" w:id="3"/>
      <w:bookmarkEnd w:id="2"/>
      <w:bookmarkEnd w:id="3"/>
    </w:p>
    <w:p w:rsidRPr="00CA661C" w:rsidR="00436B9F" w:rsidP="00436B9F" w:rsidRDefault="00436B9F" w14:paraId="1829C770" w14:textId="77777777">
      <w:pPr>
        <w:tabs>
          <w:tab w:val="left" w:pos="8625"/>
        </w:tabs>
        <w:spacing w:line="264" w:lineRule="auto"/>
        <w:ind w:left="5040" w:firstLine="0"/>
        <w:rPr>
          <w:rFonts w:ascii="Arial" w:hAnsi="Arial" w:cs="Arial"/>
          <w:sz w:val="20"/>
          <w:szCs w:val="20"/>
        </w:rPr>
        <w:sectPr w:rsidRPr="00CA661C" w:rsidR="00436B9F" w:rsidSect="00051C2A">
          <w:endnotePr>
            <w:numFmt w:val="decimal"/>
          </w:endnotePr>
          <w:pgSz w:w="12240" w:h="15840" w:code="1"/>
          <w:pgMar w:top="2880" w:right="965" w:bottom="1195" w:left="3629" w:header="720" w:footer="576" w:gutter="0"/>
          <w:pgNumType w:fmt="lowerRoman" w:start="1"/>
          <w:cols w:space="720"/>
          <w:docGrid w:linePitch="326"/>
        </w:sectPr>
      </w:pPr>
      <w:bookmarkStart w:name="StartingPoint" w:id="4"/>
      <w:bookmarkEnd w:id="4"/>
    </w:p>
    <w:p w:rsidRPr="00CA661C" w:rsidR="00436B9F" w:rsidP="00436B9F" w:rsidRDefault="00436B9F" w14:paraId="1829C782" w14:textId="77777777">
      <w:pPr>
        <w:tabs>
          <w:tab w:val="clear" w:pos="432"/>
          <w:tab w:val="left" w:pos="8255"/>
        </w:tabs>
        <w:spacing w:line="264" w:lineRule="auto"/>
        <w:ind w:firstLine="0"/>
        <w:rPr>
          <w:rFonts w:ascii="Arial" w:hAnsi="Arial" w:cs="Arial"/>
          <w:sz w:val="22"/>
          <w:szCs w:val="22"/>
        </w:rPr>
      </w:pPr>
      <w:bookmarkStart w:name="MPRRef" w:id="5"/>
      <w:bookmarkStart w:name="Agency" w:id="6"/>
      <w:bookmarkEnd w:id="5"/>
      <w:bookmarkEnd w:id="6"/>
    </w:p>
    <w:p w:rsidRPr="00CA661C" w:rsidR="00436B9F" w:rsidP="00436B9F" w:rsidRDefault="00436B9F" w14:paraId="1829C783" w14:textId="77777777">
      <w:pPr>
        <w:spacing w:line="264" w:lineRule="auto"/>
        <w:ind w:firstLine="0"/>
        <w:rPr>
          <w:rFonts w:ascii="Arial" w:hAnsi="Arial" w:cs="Arial"/>
          <w:sz w:val="22"/>
          <w:szCs w:val="22"/>
        </w:rPr>
      </w:pPr>
    </w:p>
    <w:p w:rsidRPr="00CA661C" w:rsidR="00436B9F" w:rsidP="00436B9F" w:rsidRDefault="00436B9F" w14:paraId="1829C784" w14:textId="77777777">
      <w:pPr>
        <w:spacing w:line="264" w:lineRule="auto"/>
        <w:ind w:firstLine="0"/>
        <w:rPr>
          <w:rFonts w:ascii="Arial" w:hAnsi="Arial" w:cs="Arial"/>
          <w:sz w:val="22"/>
          <w:szCs w:val="22"/>
        </w:rPr>
        <w:sectPr w:rsidRPr="00CA661C" w:rsidR="00436B9F" w:rsidSect="00051C2A">
          <w:footerReference w:type="default" r:id="rId12"/>
          <w:endnotePr>
            <w:numFmt w:val="decimal"/>
          </w:endnotePr>
          <w:pgSz w:w="12240" w:h="15840" w:code="1"/>
          <w:pgMar w:top="4320" w:right="965" w:bottom="1195" w:left="3629" w:header="720" w:footer="576" w:gutter="0"/>
          <w:pgNumType w:fmt="lowerRoman"/>
          <w:cols w:space="720"/>
          <w:docGrid w:linePitch="150"/>
        </w:sectPr>
      </w:pPr>
    </w:p>
    <w:p w:rsidR="00436B9F" w:rsidP="00436B9F" w:rsidRDefault="00436B9F" w14:paraId="1829C785" w14:textId="77777777">
      <w:pPr>
        <w:pStyle w:val="Heading1Black"/>
      </w:pPr>
      <w:bookmarkStart w:name="RepTitle" w:id="7"/>
      <w:bookmarkStart w:name="_Toc383429896" w:id="8"/>
      <w:bookmarkStart w:name="_Toc448728852" w:id="9"/>
      <w:bookmarkStart w:name="_Toc448730394" w:id="10"/>
      <w:bookmarkStart w:name="_Toc473715668" w:id="11"/>
      <w:bookmarkStart w:name="_Toc32309062" w:id="12"/>
      <w:bookmarkEnd w:id="7"/>
      <w:r>
        <w:lastRenderedPageBreak/>
        <w:t>CONTENTS</w:t>
      </w:r>
      <w:bookmarkEnd w:id="8"/>
      <w:bookmarkEnd w:id="9"/>
      <w:bookmarkEnd w:id="10"/>
      <w:bookmarkEnd w:id="11"/>
      <w:bookmarkEnd w:id="12"/>
    </w:p>
    <w:p w:rsidR="006261DF" w:rsidRDefault="00436B9F" w14:paraId="536107D1" w14:textId="221C1E92">
      <w:pPr>
        <w:pStyle w:val="TOC1"/>
        <w:rPr>
          <w:rFonts w:asciiTheme="minorHAnsi" w:hAnsiTheme="minorHAnsi" w:eastAsiaTheme="minorEastAsia" w:cstheme="minorBidi"/>
          <w:caps w:val="0"/>
          <w:noProof/>
          <w:sz w:val="22"/>
          <w:szCs w:val="22"/>
        </w:rPr>
      </w:pPr>
      <w:r>
        <w:rPr>
          <w:rFonts w:ascii="Lucida Sans" w:hAnsi="Lucida Sans" w:cs="Lucida Sans"/>
          <w:b/>
          <w:sz w:val="22"/>
        </w:rPr>
        <w:fldChar w:fldCharType="begin"/>
      </w:r>
      <w:r>
        <w:rPr>
          <w:rFonts w:cs="Lucida Sans"/>
          <w:b/>
        </w:rPr>
        <w:instrText xml:space="preserve"> TOC \o "1-3" \z \t "Heading 1_Black,1,Heading 1_Red,1,Heading 1_Blue,1,Heading 2_Black,2,Heading 2_Red,2,Heading 2_Blue,2,Mark for Appendix Heading_Black,8,Mark for Appendix Heading_Blue,8,Mark for Appendix Heading_Red,8" </w:instrText>
      </w:r>
      <w:r>
        <w:rPr>
          <w:rFonts w:ascii="Lucida Sans" w:hAnsi="Lucida Sans" w:cs="Lucida Sans"/>
          <w:b/>
          <w:sz w:val="22"/>
        </w:rPr>
        <w:fldChar w:fldCharType="separate"/>
      </w:r>
      <w:r w:rsidR="006261DF">
        <w:rPr>
          <w:noProof/>
        </w:rPr>
        <w:t>CONTENTS</w:t>
      </w:r>
      <w:r w:rsidR="006261DF">
        <w:rPr>
          <w:noProof/>
          <w:webHidden/>
        </w:rPr>
        <w:tab/>
      </w:r>
      <w:r w:rsidR="006261DF">
        <w:rPr>
          <w:noProof/>
          <w:webHidden/>
        </w:rPr>
        <w:fldChar w:fldCharType="begin"/>
      </w:r>
      <w:r w:rsidR="006261DF">
        <w:rPr>
          <w:noProof/>
          <w:webHidden/>
        </w:rPr>
        <w:instrText xml:space="preserve"> PAGEREF _Toc32309062 \h </w:instrText>
      </w:r>
      <w:r w:rsidR="006261DF">
        <w:rPr>
          <w:noProof/>
          <w:webHidden/>
        </w:rPr>
      </w:r>
      <w:r w:rsidR="006261DF">
        <w:rPr>
          <w:noProof/>
          <w:webHidden/>
        </w:rPr>
        <w:fldChar w:fldCharType="separate"/>
      </w:r>
      <w:r w:rsidR="006261DF">
        <w:rPr>
          <w:noProof/>
          <w:webHidden/>
        </w:rPr>
        <w:t>iii</w:t>
      </w:r>
      <w:r w:rsidR="006261DF">
        <w:rPr>
          <w:noProof/>
          <w:webHidden/>
        </w:rPr>
        <w:fldChar w:fldCharType="end"/>
      </w:r>
    </w:p>
    <w:p w:rsidR="006261DF" w:rsidRDefault="006261DF" w14:paraId="4C75BC62" w14:textId="73F8FE27">
      <w:pPr>
        <w:pStyle w:val="TOC1"/>
        <w:rPr>
          <w:rFonts w:asciiTheme="minorHAnsi" w:hAnsiTheme="minorHAnsi" w:eastAsiaTheme="minorEastAsia" w:cstheme="minorBidi"/>
          <w:caps w:val="0"/>
          <w:noProof/>
          <w:sz w:val="22"/>
          <w:szCs w:val="22"/>
        </w:rPr>
      </w:pPr>
      <w:r>
        <w:rPr>
          <w:noProof/>
        </w:rPr>
        <w:t>TABLES</w:t>
      </w:r>
      <w:r>
        <w:rPr>
          <w:noProof/>
          <w:webHidden/>
        </w:rPr>
        <w:tab/>
      </w:r>
      <w:r>
        <w:rPr>
          <w:noProof/>
          <w:webHidden/>
        </w:rPr>
        <w:fldChar w:fldCharType="begin"/>
      </w:r>
      <w:r>
        <w:rPr>
          <w:noProof/>
          <w:webHidden/>
        </w:rPr>
        <w:instrText xml:space="preserve"> PAGEREF _Toc32309063 \h </w:instrText>
      </w:r>
      <w:r>
        <w:rPr>
          <w:noProof/>
          <w:webHidden/>
        </w:rPr>
      </w:r>
      <w:r>
        <w:rPr>
          <w:noProof/>
          <w:webHidden/>
        </w:rPr>
        <w:fldChar w:fldCharType="separate"/>
      </w:r>
      <w:r>
        <w:rPr>
          <w:noProof/>
          <w:webHidden/>
        </w:rPr>
        <w:t>iv</w:t>
      </w:r>
      <w:r>
        <w:rPr>
          <w:noProof/>
          <w:webHidden/>
        </w:rPr>
        <w:fldChar w:fldCharType="end"/>
      </w:r>
    </w:p>
    <w:p w:rsidR="006261DF" w:rsidRDefault="006261DF" w14:paraId="5BC8E52D" w14:textId="5C4C457B">
      <w:pPr>
        <w:pStyle w:val="TOC1"/>
        <w:rPr>
          <w:rFonts w:asciiTheme="minorHAnsi" w:hAnsiTheme="minorHAnsi" w:eastAsiaTheme="minorEastAsia" w:cstheme="minorBidi"/>
          <w:caps w:val="0"/>
          <w:noProof/>
          <w:sz w:val="22"/>
          <w:szCs w:val="22"/>
        </w:rPr>
      </w:pPr>
      <w:r>
        <w:rPr>
          <w:noProof/>
        </w:rPr>
        <w:t>ATTACHMENTS</w:t>
      </w:r>
      <w:r>
        <w:rPr>
          <w:noProof/>
          <w:webHidden/>
        </w:rPr>
        <w:tab/>
      </w:r>
      <w:r>
        <w:rPr>
          <w:noProof/>
          <w:webHidden/>
        </w:rPr>
        <w:fldChar w:fldCharType="begin"/>
      </w:r>
      <w:r>
        <w:rPr>
          <w:noProof/>
          <w:webHidden/>
        </w:rPr>
        <w:instrText xml:space="preserve"> PAGEREF _Toc32309064 \h </w:instrText>
      </w:r>
      <w:r>
        <w:rPr>
          <w:noProof/>
          <w:webHidden/>
        </w:rPr>
      </w:r>
      <w:r>
        <w:rPr>
          <w:noProof/>
          <w:webHidden/>
        </w:rPr>
        <w:fldChar w:fldCharType="separate"/>
      </w:r>
      <w:r>
        <w:rPr>
          <w:noProof/>
          <w:webHidden/>
        </w:rPr>
        <w:t>v</w:t>
      </w:r>
      <w:r>
        <w:rPr>
          <w:noProof/>
          <w:webHidden/>
        </w:rPr>
        <w:fldChar w:fldCharType="end"/>
      </w:r>
    </w:p>
    <w:p w:rsidR="006261DF" w:rsidRDefault="006261DF" w14:paraId="450CC690" w14:textId="06B791FF">
      <w:pPr>
        <w:pStyle w:val="TOC2"/>
        <w:rPr>
          <w:rFonts w:asciiTheme="minorHAnsi" w:hAnsiTheme="minorHAnsi" w:eastAsiaTheme="minorEastAsia" w:cstheme="minorBidi"/>
          <w:sz w:val="22"/>
          <w:szCs w:val="22"/>
        </w:rPr>
      </w:pPr>
      <w:r>
        <w:t>A.1.</w:t>
      </w:r>
      <w:r>
        <w:rPr>
          <w:rFonts w:asciiTheme="minorHAnsi" w:hAnsiTheme="minorHAnsi" w:eastAsiaTheme="minorEastAsia" w:cstheme="minorBidi"/>
          <w:sz w:val="22"/>
          <w:szCs w:val="22"/>
        </w:rPr>
        <w:tab/>
      </w:r>
      <w:r>
        <w:t>Circumstances Making the Collection of Information Necessary</w:t>
      </w:r>
      <w:r>
        <w:rPr>
          <w:webHidden/>
        </w:rPr>
        <w:tab/>
      </w:r>
      <w:r>
        <w:rPr>
          <w:webHidden/>
        </w:rPr>
        <w:fldChar w:fldCharType="begin"/>
      </w:r>
      <w:r>
        <w:rPr>
          <w:webHidden/>
        </w:rPr>
        <w:instrText xml:space="preserve"> PAGEREF _Toc32309065 \h </w:instrText>
      </w:r>
      <w:r>
        <w:rPr>
          <w:webHidden/>
        </w:rPr>
      </w:r>
      <w:r>
        <w:rPr>
          <w:webHidden/>
        </w:rPr>
        <w:fldChar w:fldCharType="separate"/>
      </w:r>
      <w:r>
        <w:rPr>
          <w:webHidden/>
        </w:rPr>
        <w:t>1</w:t>
      </w:r>
      <w:r>
        <w:rPr>
          <w:webHidden/>
        </w:rPr>
        <w:fldChar w:fldCharType="end"/>
      </w:r>
    </w:p>
    <w:p w:rsidR="006261DF" w:rsidRDefault="006261DF" w14:paraId="162A6CA3" w14:textId="6511DDFF">
      <w:pPr>
        <w:pStyle w:val="TOC3"/>
        <w:tabs>
          <w:tab w:val="left" w:pos="1530"/>
        </w:tabs>
        <w:rPr>
          <w:rFonts w:asciiTheme="minorHAnsi" w:hAnsiTheme="minorHAnsi" w:eastAsiaTheme="minorEastAsia" w:cstheme="minorBidi"/>
          <w:sz w:val="22"/>
          <w:szCs w:val="22"/>
        </w:rPr>
      </w:pPr>
      <w:r>
        <w:t>1.</w:t>
      </w:r>
      <w:r>
        <w:rPr>
          <w:rFonts w:asciiTheme="minorHAnsi" w:hAnsiTheme="minorHAnsi" w:eastAsiaTheme="minorEastAsia" w:cstheme="minorBidi"/>
          <w:sz w:val="22"/>
          <w:szCs w:val="22"/>
        </w:rPr>
        <w:tab/>
      </w:r>
      <w:r>
        <w:t>Legal or Administrative Requirements that Necessitate the Collection</w:t>
      </w:r>
      <w:r>
        <w:rPr>
          <w:webHidden/>
        </w:rPr>
        <w:tab/>
      </w:r>
      <w:r>
        <w:rPr>
          <w:webHidden/>
        </w:rPr>
        <w:fldChar w:fldCharType="begin"/>
      </w:r>
      <w:r>
        <w:rPr>
          <w:webHidden/>
        </w:rPr>
        <w:instrText xml:space="preserve"> PAGEREF _Toc32309066 \h </w:instrText>
      </w:r>
      <w:r>
        <w:rPr>
          <w:webHidden/>
        </w:rPr>
      </w:r>
      <w:r>
        <w:rPr>
          <w:webHidden/>
        </w:rPr>
        <w:fldChar w:fldCharType="separate"/>
      </w:r>
      <w:r>
        <w:rPr>
          <w:webHidden/>
        </w:rPr>
        <w:t>2</w:t>
      </w:r>
      <w:r>
        <w:rPr>
          <w:webHidden/>
        </w:rPr>
        <w:fldChar w:fldCharType="end"/>
      </w:r>
    </w:p>
    <w:p w:rsidR="006261DF" w:rsidRDefault="006261DF" w14:paraId="74967963" w14:textId="19BB9E94">
      <w:pPr>
        <w:pStyle w:val="TOC3"/>
        <w:tabs>
          <w:tab w:val="left" w:pos="1530"/>
        </w:tabs>
        <w:rPr>
          <w:rFonts w:asciiTheme="minorHAnsi" w:hAnsiTheme="minorHAnsi" w:eastAsiaTheme="minorEastAsia" w:cstheme="minorBidi"/>
          <w:sz w:val="22"/>
          <w:szCs w:val="22"/>
        </w:rPr>
      </w:pPr>
      <w:r w:rsidRPr="001B7DC7">
        <w:t>2.</w:t>
      </w:r>
      <w:r>
        <w:rPr>
          <w:rFonts w:asciiTheme="minorHAnsi" w:hAnsiTheme="minorHAnsi" w:eastAsiaTheme="minorEastAsia" w:cstheme="minorBidi"/>
          <w:sz w:val="22"/>
          <w:szCs w:val="22"/>
        </w:rPr>
        <w:tab/>
      </w:r>
      <w:r w:rsidRPr="001B7DC7">
        <w:t>Study Objectives</w:t>
      </w:r>
      <w:r>
        <w:rPr>
          <w:webHidden/>
        </w:rPr>
        <w:tab/>
      </w:r>
      <w:r>
        <w:rPr>
          <w:webHidden/>
        </w:rPr>
        <w:fldChar w:fldCharType="begin"/>
      </w:r>
      <w:r>
        <w:rPr>
          <w:webHidden/>
        </w:rPr>
        <w:instrText xml:space="preserve"> PAGEREF _Toc32309067 \h </w:instrText>
      </w:r>
      <w:r>
        <w:rPr>
          <w:webHidden/>
        </w:rPr>
      </w:r>
      <w:r>
        <w:rPr>
          <w:webHidden/>
        </w:rPr>
        <w:fldChar w:fldCharType="separate"/>
      </w:r>
      <w:r>
        <w:rPr>
          <w:webHidden/>
        </w:rPr>
        <w:t>3</w:t>
      </w:r>
      <w:r>
        <w:rPr>
          <w:webHidden/>
        </w:rPr>
        <w:fldChar w:fldCharType="end"/>
      </w:r>
    </w:p>
    <w:p w:rsidR="006261DF" w:rsidRDefault="006261DF" w14:paraId="4BBBB271" w14:textId="6F70EF35">
      <w:pPr>
        <w:pStyle w:val="TOC2"/>
        <w:rPr>
          <w:rFonts w:asciiTheme="minorHAnsi" w:hAnsiTheme="minorHAnsi" w:eastAsiaTheme="minorEastAsia" w:cstheme="minorBidi"/>
          <w:sz w:val="22"/>
          <w:szCs w:val="22"/>
        </w:rPr>
      </w:pPr>
      <w:r>
        <w:t>A.2.</w:t>
      </w:r>
      <w:r>
        <w:rPr>
          <w:rFonts w:asciiTheme="minorHAnsi" w:hAnsiTheme="minorHAnsi" w:eastAsiaTheme="minorEastAsia" w:cstheme="minorBidi"/>
          <w:sz w:val="22"/>
          <w:szCs w:val="22"/>
        </w:rPr>
        <w:tab/>
      </w:r>
      <w:r>
        <w:t>Purpose and Use of Information Collection</w:t>
      </w:r>
      <w:r>
        <w:rPr>
          <w:webHidden/>
        </w:rPr>
        <w:tab/>
      </w:r>
      <w:r>
        <w:rPr>
          <w:webHidden/>
        </w:rPr>
        <w:fldChar w:fldCharType="begin"/>
      </w:r>
      <w:r>
        <w:rPr>
          <w:webHidden/>
        </w:rPr>
        <w:instrText xml:space="preserve"> PAGEREF _Toc32309068 \h </w:instrText>
      </w:r>
      <w:r>
        <w:rPr>
          <w:webHidden/>
        </w:rPr>
      </w:r>
      <w:r>
        <w:rPr>
          <w:webHidden/>
        </w:rPr>
        <w:fldChar w:fldCharType="separate"/>
      </w:r>
      <w:r>
        <w:rPr>
          <w:webHidden/>
        </w:rPr>
        <w:t>4</w:t>
      </w:r>
      <w:r>
        <w:rPr>
          <w:webHidden/>
        </w:rPr>
        <w:fldChar w:fldCharType="end"/>
      </w:r>
    </w:p>
    <w:p w:rsidR="006261DF" w:rsidRDefault="006261DF" w14:paraId="7AB96D0B" w14:textId="2ACC6306">
      <w:pPr>
        <w:pStyle w:val="TOC2"/>
        <w:rPr>
          <w:rFonts w:asciiTheme="minorHAnsi" w:hAnsiTheme="minorHAnsi" w:eastAsiaTheme="minorEastAsia" w:cstheme="minorBidi"/>
          <w:sz w:val="22"/>
          <w:szCs w:val="22"/>
        </w:rPr>
      </w:pPr>
      <w:r>
        <w:t>A.3.</w:t>
      </w:r>
      <w:r>
        <w:rPr>
          <w:rFonts w:asciiTheme="minorHAnsi" w:hAnsiTheme="minorHAnsi" w:eastAsiaTheme="minorEastAsia" w:cstheme="minorBidi"/>
          <w:sz w:val="22"/>
          <w:szCs w:val="22"/>
        </w:rPr>
        <w:tab/>
      </w:r>
      <w:r>
        <w:t>Use of Improved Information Technology and Burden Reduction</w:t>
      </w:r>
      <w:r>
        <w:rPr>
          <w:webHidden/>
        </w:rPr>
        <w:tab/>
      </w:r>
      <w:r>
        <w:rPr>
          <w:webHidden/>
        </w:rPr>
        <w:fldChar w:fldCharType="begin"/>
      </w:r>
      <w:r>
        <w:rPr>
          <w:webHidden/>
        </w:rPr>
        <w:instrText xml:space="preserve"> PAGEREF _Toc32309069 \h </w:instrText>
      </w:r>
      <w:r>
        <w:rPr>
          <w:webHidden/>
        </w:rPr>
      </w:r>
      <w:r>
        <w:rPr>
          <w:webHidden/>
        </w:rPr>
        <w:fldChar w:fldCharType="separate"/>
      </w:r>
      <w:r>
        <w:rPr>
          <w:webHidden/>
        </w:rPr>
        <w:t>5</w:t>
      </w:r>
      <w:r>
        <w:rPr>
          <w:webHidden/>
        </w:rPr>
        <w:fldChar w:fldCharType="end"/>
      </w:r>
    </w:p>
    <w:p w:rsidR="006261DF" w:rsidRDefault="006261DF" w14:paraId="36993097" w14:textId="7C806783">
      <w:pPr>
        <w:pStyle w:val="TOC2"/>
        <w:rPr>
          <w:rFonts w:asciiTheme="minorHAnsi" w:hAnsiTheme="minorHAnsi" w:eastAsiaTheme="minorEastAsia" w:cstheme="minorBidi"/>
          <w:sz w:val="22"/>
          <w:szCs w:val="22"/>
        </w:rPr>
      </w:pPr>
      <w:r>
        <w:t>A.4.</w:t>
      </w:r>
      <w:r>
        <w:rPr>
          <w:rFonts w:asciiTheme="minorHAnsi" w:hAnsiTheme="minorHAnsi" w:eastAsiaTheme="minorEastAsia" w:cstheme="minorBidi"/>
          <w:sz w:val="22"/>
          <w:szCs w:val="22"/>
        </w:rPr>
        <w:tab/>
      </w:r>
      <w:r>
        <w:t>Efforts to Identify Duplication and Use of Similar Information</w:t>
      </w:r>
      <w:r>
        <w:rPr>
          <w:webHidden/>
        </w:rPr>
        <w:tab/>
      </w:r>
      <w:r>
        <w:rPr>
          <w:webHidden/>
        </w:rPr>
        <w:fldChar w:fldCharType="begin"/>
      </w:r>
      <w:r>
        <w:rPr>
          <w:webHidden/>
        </w:rPr>
        <w:instrText xml:space="preserve"> PAGEREF _Toc32309070 \h </w:instrText>
      </w:r>
      <w:r>
        <w:rPr>
          <w:webHidden/>
        </w:rPr>
      </w:r>
      <w:r>
        <w:rPr>
          <w:webHidden/>
        </w:rPr>
        <w:fldChar w:fldCharType="separate"/>
      </w:r>
      <w:r>
        <w:rPr>
          <w:webHidden/>
        </w:rPr>
        <w:t>6</w:t>
      </w:r>
      <w:r>
        <w:rPr>
          <w:webHidden/>
        </w:rPr>
        <w:fldChar w:fldCharType="end"/>
      </w:r>
    </w:p>
    <w:p w:rsidR="006261DF" w:rsidRDefault="006261DF" w14:paraId="2DE9D26B" w14:textId="40C6338B">
      <w:pPr>
        <w:pStyle w:val="TOC2"/>
        <w:rPr>
          <w:rFonts w:asciiTheme="minorHAnsi" w:hAnsiTheme="minorHAnsi" w:eastAsiaTheme="minorEastAsia" w:cstheme="minorBidi"/>
          <w:sz w:val="22"/>
          <w:szCs w:val="22"/>
        </w:rPr>
      </w:pPr>
      <w:r>
        <w:t>A.5.</w:t>
      </w:r>
      <w:r>
        <w:rPr>
          <w:rFonts w:asciiTheme="minorHAnsi" w:hAnsiTheme="minorHAnsi" w:eastAsiaTheme="minorEastAsia" w:cstheme="minorBidi"/>
          <w:sz w:val="22"/>
          <w:szCs w:val="22"/>
        </w:rPr>
        <w:tab/>
      </w:r>
      <w:r>
        <w:t>Impact on Small Businesses or Other Small Entities</w:t>
      </w:r>
      <w:r>
        <w:rPr>
          <w:webHidden/>
        </w:rPr>
        <w:tab/>
      </w:r>
      <w:r>
        <w:rPr>
          <w:webHidden/>
        </w:rPr>
        <w:fldChar w:fldCharType="begin"/>
      </w:r>
      <w:r>
        <w:rPr>
          <w:webHidden/>
        </w:rPr>
        <w:instrText xml:space="preserve"> PAGEREF _Toc32309071 \h </w:instrText>
      </w:r>
      <w:r>
        <w:rPr>
          <w:webHidden/>
        </w:rPr>
      </w:r>
      <w:r>
        <w:rPr>
          <w:webHidden/>
        </w:rPr>
        <w:fldChar w:fldCharType="separate"/>
      </w:r>
      <w:r>
        <w:rPr>
          <w:webHidden/>
        </w:rPr>
        <w:t>6</w:t>
      </w:r>
      <w:r>
        <w:rPr>
          <w:webHidden/>
        </w:rPr>
        <w:fldChar w:fldCharType="end"/>
      </w:r>
    </w:p>
    <w:p w:rsidR="006261DF" w:rsidRDefault="006261DF" w14:paraId="7E3A2A3C" w14:textId="63B7CD1E">
      <w:pPr>
        <w:pStyle w:val="TOC2"/>
        <w:rPr>
          <w:rFonts w:asciiTheme="minorHAnsi" w:hAnsiTheme="minorHAnsi" w:eastAsiaTheme="minorEastAsia" w:cstheme="minorBidi"/>
          <w:sz w:val="22"/>
          <w:szCs w:val="22"/>
        </w:rPr>
      </w:pPr>
      <w:r>
        <w:t>A.6.</w:t>
      </w:r>
      <w:r>
        <w:rPr>
          <w:rFonts w:asciiTheme="minorHAnsi" w:hAnsiTheme="minorHAnsi" w:eastAsiaTheme="minorEastAsia" w:cstheme="minorBidi"/>
          <w:sz w:val="22"/>
          <w:szCs w:val="22"/>
        </w:rPr>
        <w:tab/>
      </w:r>
      <w:r>
        <w:t>Consequences of Collecting the Information Less Frequently</w:t>
      </w:r>
      <w:r>
        <w:rPr>
          <w:webHidden/>
        </w:rPr>
        <w:tab/>
      </w:r>
      <w:r>
        <w:rPr>
          <w:webHidden/>
        </w:rPr>
        <w:fldChar w:fldCharType="begin"/>
      </w:r>
      <w:r>
        <w:rPr>
          <w:webHidden/>
        </w:rPr>
        <w:instrText xml:space="preserve"> PAGEREF _Toc32309072 \h </w:instrText>
      </w:r>
      <w:r>
        <w:rPr>
          <w:webHidden/>
        </w:rPr>
      </w:r>
      <w:r>
        <w:rPr>
          <w:webHidden/>
        </w:rPr>
        <w:fldChar w:fldCharType="separate"/>
      </w:r>
      <w:r>
        <w:rPr>
          <w:webHidden/>
        </w:rPr>
        <w:t>6</w:t>
      </w:r>
      <w:r>
        <w:rPr>
          <w:webHidden/>
        </w:rPr>
        <w:fldChar w:fldCharType="end"/>
      </w:r>
    </w:p>
    <w:p w:rsidR="006261DF" w:rsidRDefault="006261DF" w14:paraId="1873380F" w14:textId="7D5D0ED3">
      <w:pPr>
        <w:pStyle w:val="TOC2"/>
        <w:rPr>
          <w:rFonts w:asciiTheme="minorHAnsi" w:hAnsiTheme="minorHAnsi" w:eastAsiaTheme="minorEastAsia" w:cstheme="minorBidi"/>
          <w:sz w:val="22"/>
          <w:szCs w:val="22"/>
        </w:rPr>
      </w:pPr>
      <w:r>
        <w:t>A.7.</w:t>
      </w:r>
      <w:r>
        <w:rPr>
          <w:rFonts w:asciiTheme="minorHAnsi" w:hAnsiTheme="minorHAnsi" w:eastAsiaTheme="minorEastAsia" w:cstheme="minorBidi"/>
          <w:sz w:val="22"/>
          <w:szCs w:val="22"/>
        </w:rPr>
        <w:tab/>
      </w:r>
      <w:r>
        <w:t>Special Circumstances Relating to the Guidelines of 5 CFR 1320.5</w:t>
      </w:r>
      <w:r>
        <w:rPr>
          <w:webHidden/>
        </w:rPr>
        <w:tab/>
      </w:r>
      <w:r>
        <w:rPr>
          <w:webHidden/>
        </w:rPr>
        <w:fldChar w:fldCharType="begin"/>
      </w:r>
      <w:r>
        <w:rPr>
          <w:webHidden/>
        </w:rPr>
        <w:instrText xml:space="preserve"> PAGEREF _Toc32309073 \h </w:instrText>
      </w:r>
      <w:r>
        <w:rPr>
          <w:webHidden/>
        </w:rPr>
      </w:r>
      <w:r>
        <w:rPr>
          <w:webHidden/>
        </w:rPr>
        <w:fldChar w:fldCharType="separate"/>
      </w:r>
      <w:r>
        <w:rPr>
          <w:webHidden/>
        </w:rPr>
        <w:t>6</w:t>
      </w:r>
      <w:r>
        <w:rPr>
          <w:webHidden/>
        </w:rPr>
        <w:fldChar w:fldCharType="end"/>
      </w:r>
    </w:p>
    <w:p w:rsidR="006261DF" w:rsidRDefault="006261DF" w14:paraId="173A5F75" w14:textId="49FCCD53">
      <w:pPr>
        <w:pStyle w:val="TOC2"/>
        <w:rPr>
          <w:rFonts w:asciiTheme="minorHAnsi" w:hAnsiTheme="minorHAnsi" w:eastAsiaTheme="minorEastAsia" w:cstheme="minorBidi"/>
          <w:sz w:val="22"/>
          <w:szCs w:val="22"/>
        </w:rPr>
      </w:pPr>
      <w:r>
        <w:t>A.8.</w:t>
      </w:r>
      <w:r>
        <w:rPr>
          <w:rFonts w:asciiTheme="minorHAnsi" w:hAnsiTheme="minorHAnsi" w:eastAsiaTheme="minorEastAsia" w:cstheme="minorBidi"/>
          <w:sz w:val="22"/>
          <w:szCs w:val="22"/>
        </w:rPr>
        <w:tab/>
      </w:r>
      <w:r>
        <w:t>Comments in Response to the Federal Register Notice/Outside Consultation</w:t>
      </w:r>
      <w:r>
        <w:rPr>
          <w:webHidden/>
        </w:rPr>
        <w:tab/>
      </w:r>
      <w:r>
        <w:rPr>
          <w:webHidden/>
        </w:rPr>
        <w:fldChar w:fldCharType="begin"/>
      </w:r>
      <w:r>
        <w:rPr>
          <w:webHidden/>
        </w:rPr>
        <w:instrText xml:space="preserve"> PAGEREF _Toc32309074 \h </w:instrText>
      </w:r>
      <w:r>
        <w:rPr>
          <w:webHidden/>
        </w:rPr>
      </w:r>
      <w:r>
        <w:rPr>
          <w:webHidden/>
        </w:rPr>
        <w:fldChar w:fldCharType="separate"/>
      </w:r>
      <w:r>
        <w:rPr>
          <w:webHidden/>
        </w:rPr>
        <w:t>6</w:t>
      </w:r>
      <w:r>
        <w:rPr>
          <w:webHidden/>
        </w:rPr>
        <w:fldChar w:fldCharType="end"/>
      </w:r>
    </w:p>
    <w:p w:rsidR="006261DF" w:rsidRDefault="006261DF" w14:paraId="356CD456" w14:textId="393B0E2D">
      <w:pPr>
        <w:pStyle w:val="TOC2"/>
        <w:rPr>
          <w:rFonts w:asciiTheme="minorHAnsi" w:hAnsiTheme="minorHAnsi" w:eastAsiaTheme="minorEastAsia" w:cstheme="minorBidi"/>
          <w:sz w:val="22"/>
          <w:szCs w:val="22"/>
        </w:rPr>
      </w:pPr>
      <w:r>
        <w:t>A.9.</w:t>
      </w:r>
      <w:r>
        <w:rPr>
          <w:rFonts w:asciiTheme="minorHAnsi" w:hAnsiTheme="minorHAnsi" w:eastAsiaTheme="minorEastAsia" w:cstheme="minorBidi"/>
          <w:sz w:val="22"/>
          <w:szCs w:val="22"/>
        </w:rPr>
        <w:tab/>
      </w:r>
      <w:r>
        <w:t>Explanation of any Payment/Gift to Respondents</w:t>
      </w:r>
      <w:r>
        <w:rPr>
          <w:webHidden/>
        </w:rPr>
        <w:tab/>
      </w:r>
      <w:r>
        <w:rPr>
          <w:webHidden/>
        </w:rPr>
        <w:fldChar w:fldCharType="begin"/>
      </w:r>
      <w:r>
        <w:rPr>
          <w:webHidden/>
        </w:rPr>
        <w:instrText xml:space="preserve"> PAGEREF _Toc32309075 \h </w:instrText>
      </w:r>
      <w:r>
        <w:rPr>
          <w:webHidden/>
        </w:rPr>
      </w:r>
      <w:r>
        <w:rPr>
          <w:webHidden/>
        </w:rPr>
        <w:fldChar w:fldCharType="separate"/>
      </w:r>
      <w:r>
        <w:rPr>
          <w:webHidden/>
        </w:rPr>
        <w:t>6</w:t>
      </w:r>
      <w:r>
        <w:rPr>
          <w:webHidden/>
        </w:rPr>
        <w:fldChar w:fldCharType="end"/>
      </w:r>
    </w:p>
    <w:p w:rsidR="006261DF" w:rsidRDefault="006261DF" w14:paraId="2B1AB000" w14:textId="371296AF">
      <w:pPr>
        <w:pStyle w:val="TOC2"/>
        <w:rPr>
          <w:rFonts w:asciiTheme="minorHAnsi" w:hAnsiTheme="minorHAnsi" w:eastAsiaTheme="minorEastAsia" w:cstheme="minorBidi"/>
          <w:sz w:val="22"/>
          <w:szCs w:val="22"/>
        </w:rPr>
      </w:pPr>
      <w:r>
        <w:t>A.10.</w:t>
      </w:r>
      <w:r>
        <w:rPr>
          <w:rFonts w:asciiTheme="minorHAnsi" w:hAnsiTheme="minorHAnsi" w:eastAsiaTheme="minorEastAsia" w:cstheme="minorBidi"/>
          <w:sz w:val="22"/>
          <w:szCs w:val="22"/>
        </w:rPr>
        <w:tab/>
      </w:r>
      <w:r>
        <w:t>Assurance of Confidentiality Provided to Respondents</w:t>
      </w:r>
      <w:r>
        <w:rPr>
          <w:webHidden/>
        </w:rPr>
        <w:tab/>
      </w:r>
      <w:r>
        <w:rPr>
          <w:webHidden/>
        </w:rPr>
        <w:fldChar w:fldCharType="begin"/>
      </w:r>
      <w:r>
        <w:rPr>
          <w:webHidden/>
        </w:rPr>
        <w:instrText xml:space="preserve"> PAGEREF _Toc32309076 \h </w:instrText>
      </w:r>
      <w:r>
        <w:rPr>
          <w:webHidden/>
        </w:rPr>
      </w:r>
      <w:r>
        <w:rPr>
          <w:webHidden/>
        </w:rPr>
        <w:fldChar w:fldCharType="separate"/>
      </w:r>
      <w:r>
        <w:rPr>
          <w:webHidden/>
        </w:rPr>
        <w:t>9</w:t>
      </w:r>
      <w:r>
        <w:rPr>
          <w:webHidden/>
        </w:rPr>
        <w:fldChar w:fldCharType="end"/>
      </w:r>
    </w:p>
    <w:p w:rsidR="006261DF" w:rsidRDefault="006261DF" w14:paraId="39DEB1CA" w14:textId="74A8D4AE">
      <w:pPr>
        <w:pStyle w:val="TOC2"/>
        <w:rPr>
          <w:rFonts w:asciiTheme="minorHAnsi" w:hAnsiTheme="minorHAnsi" w:eastAsiaTheme="minorEastAsia" w:cstheme="minorBidi"/>
          <w:sz w:val="22"/>
          <w:szCs w:val="22"/>
        </w:rPr>
      </w:pPr>
      <w:r>
        <w:t>A.11.</w:t>
      </w:r>
      <w:r>
        <w:rPr>
          <w:rFonts w:asciiTheme="minorHAnsi" w:hAnsiTheme="minorHAnsi" w:eastAsiaTheme="minorEastAsia" w:cstheme="minorBidi"/>
          <w:sz w:val="22"/>
          <w:szCs w:val="22"/>
        </w:rPr>
        <w:tab/>
      </w:r>
      <w:r>
        <w:t>Justification for Sensitive Questions</w:t>
      </w:r>
      <w:r>
        <w:rPr>
          <w:webHidden/>
        </w:rPr>
        <w:tab/>
      </w:r>
      <w:r>
        <w:rPr>
          <w:webHidden/>
        </w:rPr>
        <w:fldChar w:fldCharType="begin"/>
      </w:r>
      <w:r>
        <w:rPr>
          <w:webHidden/>
        </w:rPr>
        <w:instrText xml:space="preserve"> PAGEREF _Toc32309077 \h </w:instrText>
      </w:r>
      <w:r>
        <w:rPr>
          <w:webHidden/>
        </w:rPr>
      </w:r>
      <w:r>
        <w:rPr>
          <w:webHidden/>
        </w:rPr>
        <w:fldChar w:fldCharType="separate"/>
      </w:r>
      <w:r>
        <w:rPr>
          <w:webHidden/>
        </w:rPr>
        <w:t>10</w:t>
      </w:r>
      <w:r>
        <w:rPr>
          <w:webHidden/>
        </w:rPr>
        <w:fldChar w:fldCharType="end"/>
      </w:r>
    </w:p>
    <w:p w:rsidR="006261DF" w:rsidRDefault="006261DF" w14:paraId="2F57584B" w14:textId="7E4C6BCD">
      <w:pPr>
        <w:pStyle w:val="TOC2"/>
        <w:rPr>
          <w:rFonts w:asciiTheme="minorHAnsi" w:hAnsiTheme="minorHAnsi" w:eastAsiaTheme="minorEastAsia" w:cstheme="minorBidi"/>
          <w:sz w:val="22"/>
          <w:szCs w:val="22"/>
        </w:rPr>
      </w:pPr>
      <w:r>
        <w:t>A.12</w:t>
      </w:r>
      <w:r>
        <w:rPr>
          <w:rFonts w:asciiTheme="minorHAnsi" w:hAnsiTheme="minorHAnsi" w:eastAsiaTheme="minorEastAsia" w:cstheme="minorBidi"/>
          <w:sz w:val="22"/>
          <w:szCs w:val="22"/>
        </w:rPr>
        <w:tab/>
      </w:r>
      <w:r>
        <w:t>Estimates of Annualized Hour and Cost Burden</w:t>
      </w:r>
      <w:r>
        <w:rPr>
          <w:webHidden/>
        </w:rPr>
        <w:tab/>
      </w:r>
      <w:r>
        <w:rPr>
          <w:webHidden/>
        </w:rPr>
        <w:fldChar w:fldCharType="begin"/>
      </w:r>
      <w:r>
        <w:rPr>
          <w:webHidden/>
        </w:rPr>
        <w:instrText xml:space="preserve"> PAGEREF _Toc32309078 \h </w:instrText>
      </w:r>
      <w:r>
        <w:rPr>
          <w:webHidden/>
        </w:rPr>
      </w:r>
      <w:r>
        <w:rPr>
          <w:webHidden/>
        </w:rPr>
        <w:fldChar w:fldCharType="separate"/>
      </w:r>
      <w:r>
        <w:rPr>
          <w:webHidden/>
        </w:rPr>
        <w:t>12</w:t>
      </w:r>
      <w:r>
        <w:rPr>
          <w:webHidden/>
        </w:rPr>
        <w:fldChar w:fldCharType="end"/>
      </w:r>
    </w:p>
    <w:p w:rsidR="006261DF" w:rsidRDefault="006261DF" w14:paraId="44E2FAC8" w14:textId="49917DC3">
      <w:pPr>
        <w:pStyle w:val="TOC2"/>
        <w:rPr>
          <w:rFonts w:asciiTheme="minorHAnsi" w:hAnsiTheme="minorHAnsi" w:eastAsiaTheme="minorEastAsia" w:cstheme="minorBidi"/>
          <w:sz w:val="22"/>
          <w:szCs w:val="22"/>
        </w:rPr>
      </w:pPr>
      <w:r>
        <w:t>A13.</w:t>
      </w:r>
      <w:r>
        <w:rPr>
          <w:rFonts w:asciiTheme="minorHAnsi" w:hAnsiTheme="minorHAnsi" w:eastAsiaTheme="minorEastAsia" w:cstheme="minorBidi"/>
          <w:sz w:val="22"/>
          <w:szCs w:val="22"/>
        </w:rPr>
        <w:tab/>
      </w:r>
      <w:r>
        <w:t>Estimates of Other Total Annual Cost Burden to Respondents or Record Keepers/Capital Costs</w:t>
      </w:r>
      <w:r>
        <w:rPr>
          <w:webHidden/>
        </w:rPr>
        <w:tab/>
      </w:r>
      <w:r>
        <w:rPr>
          <w:webHidden/>
        </w:rPr>
        <w:fldChar w:fldCharType="begin"/>
      </w:r>
      <w:r>
        <w:rPr>
          <w:webHidden/>
        </w:rPr>
        <w:instrText xml:space="preserve"> PAGEREF _Toc32309079 \h </w:instrText>
      </w:r>
      <w:r>
        <w:rPr>
          <w:webHidden/>
        </w:rPr>
      </w:r>
      <w:r>
        <w:rPr>
          <w:webHidden/>
        </w:rPr>
        <w:fldChar w:fldCharType="separate"/>
      </w:r>
      <w:r>
        <w:rPr>
          <w:webHidden/>
        </w:rPr>
        <w:t>12</w:t>
      </w:r>
      <w:r>
        <w:rPr>
          <w:webHidden/>
        </w:rPr>
        <w:fldChar w:fldCharType="end"/>
      </w:r>
    </w:p>
    <w:p w:rsidR="006261DF" w:rsidRDefault="006261DF" w14:paraId="52BB93B6" w14:textId="5B844F64">
      <w:pPr>
        <w:pStyle w:val="TOC2"/>
        <w:rPr>
          <w:rFonts w:asciiTheme="minorHAnsi" w:hAnsiTheme="minorHAnsi" w:eastAsiaTheme="minorEastAsia" w:cstheme="minorBidi"/>
          <w:sz w:val="22"/>
          <w:szCs w:val="22"/>
        </w:rPr>
      </w:pPr>
      <w:r>
        <w:t>A.14.</w:t>
      </w:r>
      <w:r>
        <w:rPr>
          <w:rFonts w:asciiTheme="minorHAnsi" w:hAnsiTheme="minorHAnsi" w:eastAsiaTheme="minorEastAsia" w:cstheme="minorBidi"/>
          <w:sz w:val="22"/>
          <w:szCs w:val="22"/>
        </w:rPr>
        <w:tab/>
      </w:r>
      <w:r>
        <w:t>Annualized Cost to Federal Government</w:t>
      </w:r>
      <w:r>
        <w:rPr>
          <w:webHidden/>
        </w:rPr>
        <w:tab/>
      </w:r>
      <w:r>
        <w:rPr>
          <w:webHidden/>
        </w:rPr>
        <w:fldChar w:fldCharType="begin"/>
      </w:r>
      <w:r>
        <w:rPr>
          <w:webHidden/>
        </w:rPr>
        <w:instrText xml:space="preserve"> PAGEREF _Toc32309080 \h </w:instrText>
      </w:r>
      <w:r>
        <w:rPr>
          <w:webHidden/>
        </w:rPr>
      </w:r>
      <w:r>
        <w:rPr>
          <w:webHidden/>
        </w:rPr>
        <w:fldChar w:fldCharType="separate"/>
      </w:r>
      <w:r>
        <w:rPr>
          <w:webHidden/>
        </w:rPr>
        <w:t>13</w:t>
      </w:r>
      <w:r>
        <w:rPr>
          <w:webHidden/>
        </w:rPr>
        <w:fldChar w:fldCharType="end"/>
      </w:r>
    </w:p>
    <w:p w:rsidR="006261DF" w:rsidRDefault="006261DF" w14:paraId="011E8AC8" w14:textId="3FED6635">
      <w:pPr>
        <w:pStyle w:val="TOC2"/>
        <w:rPr>
          <w:rFonts w:asciiTheme="minorHAnsi" w:hAnsiTheme="minorHAnsi" w:eastAsiaTheme="minorEastAsia" w:cstheme="minorBidi"/>
          <w:sz w:val="22"/>
          <w:szCs w:val="22"/>
        </w:rPr>
      </w:pPr>
      <w:r>
        <w:t>A.15.</w:t>
      </w:r>
      <w:r>
        <w:rPr>
          <w:rFonts w:asciiTheme="minorHAnsi" w:hAnsiTheme="minorHAnsi" w:eastAsiaTheme="minorEastAsia" w:cstheme="minorBidi"/>
          <w:sz w:val="22"/>
          <w:szCs w:val="22"/>
        </w:rPr>
        <w:tab/>
      </w:r>
      <w:r>
        <w:t>Explanation for Program Changes or Adjustments</w:t>
      </w:r>
      <w:r>
        <w:rPr>
          <w:webHidden/>
        </w:rPr>
        <w:tab/>
      </w:r>
      <w:r>
        <w:rPr>
          <w:webHidden/>
        </w:rPr>
        <w:fldChar w:fldCharType="begin"/>
      </w:r>
      <w:r>
        <w:rPr>
          <w:webHidden/>
        </w:rPr>
        <w:instrText xml:space="preserve"> PAGEREF _Toc32309081 \h </w:instrText>
      </w:r>
      <w:r>
        <w:rPr>
          <w:webHidden/>
        </w:rPr>
      </w:r>
      <w:r>
        <w:rPr>
          <w:webHidden/>
        </w:rPr>
        <w:fldChar w:fldCharType="separate"/>
      </w:r>
      <w:r>
        <w:rPr>
          <w:webHidden/>
        </w:rPr>
        <w:t>13</w:t>
      </w:r>
      <w:r>
        <w:rPr>
          <w:webHidden/>
        </w:rPr>
        <w:fldChar w:fldCharType="end"/>
      </w:r>
    </w:p>
    <w:p w:rsidR="006261DF" w:rsidRDefault="006261DF" w14:paraId="0BBED015" w14:textId="497DC0EA">
      <w:pPr>
        <w:pStyle w:val="TOC2"/>
        <w:rPr>
          <w:rFonts w:asciiTheme="minorHAnsi" w:hAnsiTheme="minorHAnsi" w:eastAsiaTheme="minorEastAsia" w:cstheme="minorBidi"/>
          <w:sz w:val="22"/>
          <w:szCs w:val="22"/>
        </w:rPr>
      </w:pPr>
      <w:r>
        <w:t>A16.</w:t>
      </w:r>
      <w:r>
        <w:rPr>
          <w:rFonts w:asciiTheme="minorHAnsi" w:hAnsiTheme="minorHAnsi" w:eastAsiaTheme="minorEastAsia" w:cstheme="minorBidi"/>
          <w:sz w:val="22"/>
          <w:szCs w:val="22"/>
        </w:rPr>
        <w:tab/>
      </w:r>
      <w:r>
        <w:t>Plans for Tabulation and Publication and Project Time Schedule</w:t>
      </w:r>
      <w:r>
        <w:rPr>
          <w:webHidden/>
        </w:rPr>
        <w:tab/>
      </w:r>
      <w:r>
        <w:rPr>
          <w:webHidden/>
        </w:rPr>
        <w:fldChar w:fldCharType="begin"/>
      </w:r>
      <w:r>
        <w:rPr>
          <w:webHidden/>
        </w:rPr>
        <w:instrText xml:space="preserve"> PAGEREF _Toc32309082 \h </w:instrText>
      </w:r>
      <w:r>
        <w:rPr>
          <w:webHidden/>
        </w:rPr>
      </w:r>
      <w:r>
        <w:rPr>
          <w:webHidden/>
        </w:rPr>
        <w:fldChar w:fldCharType="separate"/>
      </w:r>
      <w:r>
        <w:rPr>
          <w:webHidden/>
        </w:rPr>
        <w:t>13</w:t>
      </w:r>
      <w:r>
        <w:rPr>
          <w:webHidden/>
        </w:rPr>
        <w:fldChar w:fldCharType="end"/>
      </w:r>
    </w:p>
    <w:p w:rsidR="006261DF" w:rsidRDefault="006261DF" w14:paraId="32417CAA" w14:textId="0D098238">
      <w:pPr>
        <w:pStyle w:val="TOC3"/>
        <w:tabs>
          <w:tab w:val="left" w:pos="1530"/>
        </w:tabs>
        <w:rPr>
          <w:rFonts w:asciiTheme="minorHAnsi" w:hAnsiTheme="minorHAnsi" w:eastAsiaTheme="minorEastAsia" w:cstheme="minorBidi"/>
          <w:sz w:val="22"/>
          <w:szCs w:val="22"/>
        </w:rPr>
      </w:pPr>
      <w:r>
        <w:t>1.</w:t>
      </w:r>
      <w:r>
        <w:rPr>
          <w:rFonts w:asciiTheme="minorHAnsi" w:hAnsiTheme="minorHAnsi" w:eastAsiaTheme="minorEastAsia" w:cstheme="minorBidi"/>
          <w:sz w:val="22"/>
          <w:szCs w:val="22"/>
        </w:rPr>
        <w:tab/>
      </w:r>
      <w:r>
        <w:t>Analysis Plan</w:t>
      </w:r>
      <w:r>
        <w:rPr>
          <w:webHidden/>
        </w:rPr>
        <w:tab/>
      </w:r>
      <w:r>
        <w:rPr>
          <w:webHidden/>
        </w:rPr>
        <w:fldChar w:fldCharType="begin"/>
      </w:r>
      <w:r>
        <w:rPr>
          <w:webHidden/>
        </w:rPr>
        <w:instrText xml:space="preserve"> PAGEREF _Toc32309083 \h </w:instrText>
      </w:r>
      <w:r>
        <w:rPr>
          <w:webHidden/>
        </w:rPr>
      </w:r>
      <w:r>
        <w:rPr>
          <w:webHidden/>
        </w:rPr>
        <w:fldChar w:fldCharType="separate"/>
      </w:r>
      <w:r>
        <w:rPr>
          <w:webHidden/>
        </w:rPr>
        <w:t>13</w:t>
      </w:r>
      <w:r>
        <w:rPr>
          <w:webHidden/>
        </w:rPr>
        <w:fldChar w:fldCharType="end"/>
      </w:r>
    </w:p>
    <w:p w:rsidR="006261DF" w:rsidRDefault="006261DF" w14:paraId="15584C3B" w14:textId="40A3538F">
      <w:pPr>
        <w:pStyle w:val="TOC3"/>
        <w:tabs>
          <w:tab w:val="left" w:pos="1530"/>
        </w:tabs>
        <w:rPr>
          <w:rFonts w:asciiTheme="minorHAnsi" w:hAnsiTheme="minorHAnsi" w:eastAsiaTheme="minorEastAsia" w:cstheme="minorBidi"/>
          <w:sz w:val="22"/>
          <w:szCs w:val="22"/>
        </w:rPr>
      </w:pPr>
      <w:r>
        <w:t>2.</w:t>
      </w:r>
      <w:r>
        <w:rPr>
          <w:rFonts w:asciiTheme="minorHAnsi" w:hAnsiTheme="minorHAnsi" w:eastAsiaTheme="minorEastAsia" w:cstheme="minorBidi"/>
          <w:sz w:val="22"/>
          <w:szCs w:val="22"/>
        </w:rPr>
        <w:tab/>
      </w:r>
      <w:r>
        <w:t>Time Schedule and Publications</w:t>
      </w:r>
      <w:r>
        <w:rPr>
          <w:webHidden/>
        </w:rPr>
        <w:tab/>
      </w:r>
      <w:r>
        <w:rPr>
          <w:webHidden/>
        </w:rPr>
        <w:fldChar w:fldCharType="begin"/>
      </w:r>
      <w:r>
        <w:rPr>
          <w:webHidden/>
        </w:rPr>
        <w:instrText xml:space="preserve"> PAGEREF _Toc32309084 \h </w:instrText>
      </w:r>
      <w:r>
        <w:rPr>
          <w:webHidden/>
        </w:rPr>
      </w:r>
      <w:r>
        <w:rPr>
          <w:webHidden/>
        </w:rPr>
        <w:fldChar w:fldCharType="separate"/>
      </w:r>
      <w:r>
        <w:rPr>
          <w:webHidden/>
        </w:rPr>
        <w:t>14</w:t>
      </w:r>
      <w:r>
        <w:rPr>
          <w:webHidden/>
        </w:rPr>
        <w:fldChar w:fldCharType="end"/>
      </w:r>
    </w:p>
    <w:p w:rsidR="006261DF" w:rsidRDefault="006261DF" w14:paraId="777133AE" w14:textId="4931406A">
      <w:pPr>
        <w:pStyle w:val="TOC2"/>
        <w:rPr>
          <w:rFonts w:asciiTheme="minorHAnsi" w:hAnsiTheme="minorHAnsi" w:eastAsiaTheme="minorEastAsia" w:cstheme="minorBidi"/>
          <w:sz w:val="22"/>
          <w:szCs w:val="22"/>
        </w:rPr>
      </w:pPr>
      <w:r>
        <w:t>A17.</w:t>
      </w:r>
      <w:r>
        <w:rPr>
          <w:rFonts w:asciiTheme="minorHAnsi" w:hAnsiTheme="minorHAnsi" w:eastAsiaTheme="minorEastAsia" w:cstheme="minorBidi"/>
          <w:sz w:val="22"/>
          <w:szCs w:val="22"/>
        </w:rPr>
        <w:tab/>
      </w:r>
      <w:r>
        <w:t>Reason(s) Display of OMB Expiration Date is Inappropriate</w:t>
      </w:r>
      <w:r>
        <w:rPr>
          <w:webHidden/>
        </w:rPr>
        <w:tab/>
      </w:r>
      <w:r>
        <w:rPr>
          <w:webHidden/>
        </w:rPr>
        <w:fldChar w:fldCharType="begin"/>
      </w:r>
      <w:r>
        <w:rPr>
          <w:webHidden/>
        </w:rPr>
        <w:instrText xml:space="preserve"> PAGEREF _Toc32309085 \h </w:instrText>
      </w:r>
      <w:r>
        <w:rPr>
          <w:webHidden/>
        </w:rPr>
      </w:r>
      <w:r>
        <w:rPr>
          <w:webHidden/>
        </w:rPr>
        <w:fldChar w:fldCharType="separate"/>
      </w:r>
      <w:r>
        <w:rPr>
          <w:webHidden/>
        </w:rPr>
        <w:t>14</w:t>
      </w:r>
      <w:r>
        <w:rPr>
          <w:webHidden/>
        </w:rPr>
        <w:fldChar w:fldCharType="end"/>
      </w:r>
    </w:p>
    <w:p w:rsidR="006261DF" w:rsidRDefault="006261DF" w14:paraId="4CD8A444" w14:textId="4BAF2F65">
      <w:pPr>
        <w:pStyle w:val="TOC2"/>
        <w:rPr>
          <w:rFonts w:asciiTheme="minorHAnsi" w:hAnsiTheme="minorHAnsi" w:eastAsiaTheme="minorEastAsia" w:cstheme="minorBidi"/>
          <w:sz w:val="22"/>
          <w:szCs w:val="22"/>
        </w:rPr>
      </w:pPr>
      <w:r>
        <w:t>A18.</w:t>
      </w:r>
      <w:r>
        <w:rPr>
          <w:rFonts w:asciiTheme="minorHAnsi" w:hAnsiTheme="minorHAnsi" w:eastAsiaTheme="minorEastAsia" w:cstheme="minorBidi"/>
          <w:sz w:val="22"/>
          <w:szCs w:val="22"/>
        </w:rPr>
        <w:tab/>
      </w:r>
      <w:r>
        <w:t>Exceptions to Certification for Paperwork Reduction Act Submissions</w:t>
      </w:r>
      <w:r>
        <w:rPr>
          <w:webHidden/>
        </w:rPr>
        <w:tab/>
      </w:r>
      <w:r>
        <w:rPr>
          <w:webHidden/>
        </w:rPr>
        <w:fldChar w:fldCharType="begin"/>
      </w:r>
      <w:r>
        <w:rPr>
          <w:webHidden/>
        </w:rPr>
        <w:instrText xml:space="preserve"> PAGEREF _Toc32309086 \h </w:instrText>
      </w:r>
      <w:r>
        <w:rPr>
          <w:webHidden/>
        </w:rPr>
      </w:r>
      <w:r>
        <w:rPr>
          <w:webHidden/>
        </w:rPr>
        <w:fldChar w:fldCharType="separate"/>
      </w:r>
      <w:r>
        <w:rPr>
          <w:webHidden/>
        </w:rPr>
        <w:t>14</w:t>
      </w:r>
      <w:r>
        <w:rPr>
          <w:webHidden/>
        </w:rPr>
        <w:fldChar w:fldCharType="end"/>
      </w:r>
    </w:p>
    <w:p w:rsidR="006261DF" w:rsidRDefault="006261DF" w14:paraId="2E22A549" w14:textId="42AC4D13">
      <w:pPr>
        <w:pStyle w:val="TOC1"/>
        <w:rPr>
          <w:rFonts w:asciiTheme="minorHAnsi" w:hAnsiTheme="minorHAnsi" w:eastAsiaTheme="minorEastAsia" w:cstheme="minorBidi"/>
          <w:caps w:val="0"/>
          <w:noProof/>
          <w:sz w:val="22"/>
          <w:szCs w:val="22"/>
        </w:rPr>
      </w:pPr>
      <w:r>
        <w:rPr>
          <w:noProof/>
        </w:rPr>
        <w:t>SUPPORTING REFERENCES</w:t>
      </w:r>
      <w:r>
        <w:rPr>
          <w:noProof/>
          <w:webHidden/>
        </w:rPr>
        <w:tab/>
      </w:r>
      <w:r>
        <w:rPr>
          <w:noProof/>
          <w:webHidden/>
        </w:rPr>
        <w:fldChar w:fldCharType="begin"/>
      </w:r>
      <w:r>
        <w:rPr>
          <w:noProof/>
          <w:webHidden/>
        </w:rPr>
        <w:instrText xml:space="preserve"> PAGEREF _Toc32309087 \h </w:instrText>
      </w:r>
      <w:r>
        <w:rPr>
          <w:noProof/>
          <w:webHidden/>
        </w:rPr>
      </w:r>
      <w:r>
        <w:rPr>
          <w:noProof/>
          <w:webHidden/>
        </w:rPr>
        <w:fldChar w:fldCharType="separate"/>
      </w:r>
      <w:r>
        <w:rPr>
          <w:noProof/>
          <w:webHidden/>
        </w:rPr>
        <w:t>15</w:t>
      </w:r>
      <w:r>
        <w:rPr>
          <w:noProof/>
          <w:webHidden/>
        </w:rPr>
        <w:fldChar w:fldCharType="end"/>
      </w:r>
    </w:p>
    <w:p w:rsidR="00352F53" w:rsidP="00436B9F" w:rsidRDefault="00436B9F" w14:paraId="576C02F9" w14:textId="511FFE06">
      <w:pPr>
        <w:pStyle w:val="Heading1Black"/>
      </w:pPr>
      <w:r>
        <w:fldChar w:fldCharType="end"/>
      </w:r>
      <w:bookmarkStart w:name="_Toc383429897" w:id="13"/>
      <w:bookmarkStart w:name="_Toc448728853" w:id="14"/>
      <w:bookmarkStart w:name="_Toc448730395" w:id="15"/>
      <w:bookmarkStart w:name="_Toc473715669" w:id="16"/>
    </w:p>
    <w:p w:rsidR="00352F53" w:rsidRDefault="00352F53" w14:paraId="4E17264E" w14:textId="77777777">
      <w:pPr>
        <w:tabs>
          <w:tab w:val="clear" w:pos="432"/>
        </w:tabs>
        <w:spacing w:after="240" w:line="240" w:lineRule="auto"/>
        <w:ind w:firstLine="0"/>
        <w:jc w:val="left"/>
        <w:rPr>
          <w:rFonts w:ascii="Arial" w:hAnsi="Arial"/>
          <w:b/>
          <w:caps/>
        </w:rPr>
      </w:pPr>
      <w:r>
        <w:br w:type="page"/>
      </w:r>
    </w:p>
    <w:p w:rsidRPr="00FC1F32" w:rsidR="00436B9F" w:rsidP="00436B9F" w:rsidRDefault="00436B9F" w14:paraId="1829C799" w14:textId="65BAE604">
      <w:pPr>
        <w:pStyle w:val="Heading1Black"/>
      </w:pPr>
      <w:bookmarkStart w:name="_Toc32309063" w:id="17"/>
      <w:r w:rsidRPr="00FC1F32">
        <w:lastRenderedPageBreak/>
        <w:t>TABLES</w:t>
      </w:r>
      <w:bookmarkEnd w:id="13"/>
      <w:bookmarkEnd w:id="14"/>
      <w:bookmarkEnd w:id="15"/>
      <w:bookmarkEnd w:id="16"/>
      <w:bookmarkEnd w:id="17"/>
    </w:p>
    <w:p w:rsidR="006261DF" w:rsidRDefault="00352F53" w14:paraId="03CCF3B9" w14:textId="2C868D95">
      <w:pPr>
        <w:pStyle w:val="TableofFigures"/>
        <w:rPr>
          <w:rFonts w:asciiTheme="minorHAnsi" w:hAnsiTheme="minorHAnsi" w:eastAsiaTheme="minorEastAsia" w:cstheme="minorBidi"/>
          <w:noProof/>
          <w:sz w:val="22"/>
          <w:szCs w:val="22"/>
        </w:rPr>
      </w:pPr>
      <w:r>
        <w:rPr>
          <w:rFonts w:cs="Arial"/>
        </w:rPr>
        <w:fldChar w:fldCharType="begin"/>
      </w:r>
      <w:r>
        <w:rPr>
          <w:rFonts w:cs="Arial"/>
        </w:rPr>
        <w:instrText xml:space="preserve"> TOC \t "Mark for Table Heading" \c </w:instrText>
      </w:r>
      <w:r>
        <w:rPr>
          <w:rFonts w:cs="Arial"/>
        </w:rPr>
        <w:fldChar w:fldCharType="separate"/>
      </w:r>
      <w:r w:rsidR="006261DF">
        <w:rPr>
          <w:noProof/>
        </w:rPr>
        <w:t>Table A1.1. Summary of Outcome Domains and Constructs</w:t>
      </w:r>
      <w:r w:rsidR="006261DF">
        <w:rPr>
          <w:noProof/>
        </w:rPr>
        <w:tab/>
      </w:r>
      <w:r w:rsidR="006261DF">
        <w:rPr>
          <w:noProof/>
        </w:rPr>
        <w:fldChar w:fldCharType="begin"/>
      </w:r>
      <w:r w:rsidR="006261DF">
        <w:rPr>
          <w:noProof/>
        </w:rPr>
        <w:instrText xml:space="preserve"> PAGEREF _Toc32309088 \h </w:instrText>
      </w:r>
      <w:r w:rsidR="006261DF">
        <w:rPr>
          <w:noProof/>
        </w:rPr>
      </w:r>
      <w:r w:rsidR="006261DF">
        <w:rPr>
          <w:noProof/>
        </w:rPr>
        <w:fldChar w:fldCharType="separate"/>
      </w:r>
      <w:r w:rsidR="006261DF">
        <w:rPr>
          <w:noProof/>
        </w:rPr>
        <w:t>3</w:t>
      </w:r>
      <w:r w:rsidR="006261DF">
        <w:rPr>
          <w:noProof/>
        </w:rPr>
        <w:fldChar w:fldCharType="end"/>
      </w:r>
    </w:p>
    <w:p w:rsidR="006261DF" w:rsidRDefault="006261DF" w14:paraId="68AEC2E4" w14:textId="3092608B">
      <w:pPr>
        <w:pStyle w:val="TableofFigures"/>
        <w:rPr>
          <w:rFonts w:asciiTheme="minorHAnsi" w:hAnsiTheme="minorHAnsi" w:eastAsiaTheme="minorEastAsia" w:cstheme="minorBidi"/>
          <w:noProof/>
          <w:sz w:val="22"/>
          <w:szCs w:val="22"/>
        </w:rPr>
      </w:pPr>
      <w:r>
        <w:rPr>
          <w:noProof/>
        </w:rPr>
        <w:t>Table A9.1. OMB -approved incentives on similar Federal projects</w:t>
      </w:r>
      <w:r>
        <w:rPr>
          <w:noProof/>
        </w:rPr>
        <w:tab/>
      </w:r>
      <w:r>
        <w:rPr>
          <w:noProof/>
        </w:rPr>
        <w:fldChar w:fldCharType="begin"/>
      </w:r>
      <w:r>
        <w:rPr>
          <w:noProof/>
        </w:rPr>
        <w:instrText xml:space="preserve"> PAGEREF _Toc32309089 \h </w:instrText>
      </w:r>
      <w:r>
        <w:rPr>
          <w:noProof/>
        </w:rPr>
      </w:r>
      <w:r>
        <w:rPr>
          <w:noProof/>
        </w:rPr>
        <w:fldChar w:fldCharType="separate"/>
      </w:r>
      <w:r>
        <w:rPr>
          <w:noProof/>
        </w:rPr>
        <w:t>8</w:t>
      </w:r>
      <w:r>
        <w:rPr>
          <w:noProof/>
        </w:rPr>
        <w:fldChar w:fldCharType="end"/>
      </w:r>
    </w:p>
    <w:p w:rsidR="006261DF" w:rsidRDefault="006261DF" w14:paraId="137797FF" w14:textId="2008E61A">
      <w:pPr>
        <w:pStyle w:val="TableofFigures"/>
        <w:rPr>
          <w:rFonts w:asciiTheme="minorHAnsi" w:hAnsiTheme="minorHAnsi" w:eastAsiaTheme="minorEastAsia" w:cstheme="minorBidi"/>
          <w:noProof/>
          <w:sz w:val="22"/>
          <w:szCs w:val="22"/>
        </w:rPr>
      </w:pPr>
      <w:r>
        <w:rPr>
          <w:noProof/>
        </w:rPr>
        <w:t>Table A9.2. Thank You Payments for the Follow-up Data Collection</w:t>
      </w:r>
      <w:r>
        <w:rPr>
          <w:noProof/>
        </w:rPr>
        <w:tab/>
      </w:r>
      <w:r>
        <w:rPr>
          <w:noProof/>
        </w:rPr>
        <w:fldChar w:fldCharType="begin"/>
      </w:r>
      <w:r>
        <w:rPr>
          <w:noProof/>
        </w:rPr>
        <w:instrText xml:space="preserve"> PAGEREF _Toc32309090 \h </w:instrText>
      </w:r>
      <w:r>
        <w:rPr>
          <w:noProof/>
        </w:rPr>
      </w:r>
      <w:r>
        <w:rPr>
          <w:noProof/>
        </w:rPr>
        <w:fldChar w:fldCharType="separate"/>
      </w:r>
      <w:r>
        <w:rPr>
          <w:noProof/>
        </w:rPr>
        <w:t>8</w:t>
      </w:r>
      <w:r>
        <w:rPr>
          <w:noProof/>
        </w:rPr>
        <w:fldChar w:fldCharType="end"/>
      </w:r>
    </w:p>
    <w:p w:rsidR="006261DF" w:rsidRDefault="006261DF" w14:paraId="6E0ECC14" w14:textId="6157A3BA">
      <w:pPr>
        <w:pStyle w:val="TableofFigures"/>
        <w:rPr>
          <w:rFonts w:asciiTheme="minorHAnsi" w:hAnsiTheme="minorHAnsi" w:eastAsiaTheme="minorEastAsia" w:cstheme="minorBidi"/>
          <w:noProof/>
          <w:sz w:val="22"/>
          <w:szCs w:val="22"/>
        </w:rPr>
      </w:pPr>
      <w:r>
        <w:rPr>
          <w:noProof/>
        </w:rPr>
        <w:t>Table A11.1. Summary of Sensitive Topics to be Included on the Follow-up Survey and Their Justification</w:t>
      </w:r>
      <w:r>
        <w:rPr>
          <w:noProof/>
        </w:rPr>
        <w:tab/>
      </w:r>
      <w:r>
        <w:rPr>
          <w:noProof/>
        </w:rPr>
        <w:fldChar w:fldCharType="begin"/>
      </w:r>
      <w:r>
        <w:rPr>
          <w:noProof/>
        </w:rPr>
        <w:instrText xml:space="preserve"> PAGEREF _Toc32309091 \h </w:instrText>
      </w:r>
      <w:r>
        <w:rPr>
          <w:noProof/>
        </w:rPr>
      </w:r>
      <w:r>
        <w:rPr>
          <w:noProof/>
        </w:rPr>
        <w:fldChar w:fldCharType="separate"/>
      </w:r>
      <w:r>
        <w:rPr>
          <w:noProof/>
        </w:rPr>
        <w:t>11</w:t>
      </w:r>
      <w:r>
        <w:rPr>
          <w:noProof/>
        </w:rPr>
        <w:fldChar w:fldCharType="end"/>
      </w:r>
    </w:p>
    <w:p w:rsidR="006261DF" w:rsidRDefault="006261DF" w14:paraId="48B80F2E" w14:textId="6801A12A">
      <w:pPr>
        <w:pStyle w:val="TableofFigures"/>
        <w:rPr>
          <w:rFonts w:asciiTheme="minorHAnsi" w:hAnsiTheme="minorHAnsi" w:eastAsiaTheme="minorEastAsia" w:cstheme="minorBidi"/>
          <w:noProof/>
          <w:sz w:val="22"/>
          <w:szCs w:val="22"/>
        </w:rPr>
      </w:pPr>
      <w:r>
        <w:rPr>
          <w:noProof/>
        </w:rPr>
        <w:t>Table A.12.1. Calculations of Annual Burden Hours and Cost for Youth Participants for the follow-up survey</w:t>
      </w:r>
      <w:r>
        <w:rPr>
          <w:noProof/>
        </w:rPr>
        <w:tab/>
      </w:r>
      <w:r>
        <w:rPr>
          <w:noProof/>
        </w:rPr>
        <w:fldChar w:fldCharType="begin"/>
      </w:r>
      <w:r>
        <w:rPr>
          <w:noProof/>
        </w:rPr>
        <w:instrText xml:space="preserve"> PAGEREF _Toc32309092 \h </w:instrText>
      </w:r>
      <w:r>
        <w:rPr>
          <w:noProof/>
        </w:rPr>
      </w:r>
      <w:r>
        <w:rPr>
          <w:noProof/>
        </w:rPr>
        <w:fldChar w:fldCharType="separate"/>
      </w:r>
      <w:r>
        <w:rPr>
          <w:noProof/>
        </w:rPr>
        <w:t>12</w:t>
      </w:r>
      <w:r>
        <w:rPr>
          <w:noProof/>
        </w:rPr>
        <w:fldChar w:fldCharType="end"/>
      </w:r>
    </w:p>
    <w:p w:rsidR="00126F92" w:rsidRDefault="00352F53" w14:paraId="3FC372B6" w14:textId="230EA497">
      <w:pPr>
        <w:tabs>
          <w:tab w:val="clear" w:pos="432"/>
        </w:tabs>
        <w:spacing w:after="240" w:line="240" w:lineRule="auto"/>
        <w:ind w:firstLine="0"/>
        <w:jc w:val="left"/>
        <w:rPr>
          <w:rFonts w:cs="Arial"/>
        </w:rPr>
      </w:pPr>
      <w:r>
        <w:rPr>
          <w:rFonts w:cs="Arial"/>
        </w:rPr>
        <w:fldChar w:fldCharType="end"/>
      </w:r>
    </w:p>
    <w:p w:rsidR="00436B9F" w:rsidRDefault="00436B9F" w14:paraId="1829C7A0" w14:textId="77777777">
      <w:pPr>
        <w:tabs>
          <w:tab w:val="clear" w:pos="432"/>
        </w:tabs>
        <w:spacing w:after="240" w:line="240" w:lineRule="auto"/>
        <w:ind w:firstLine="0"/>
        <w:jc w:val="left"/>
        <w:rPr>
          <w:rFonts w:ascii="Arial" w:hAnsi="Arial" w:cs="Arial"/>
          <w:sz w:val="20"/>
        </w:rPr>
      </w:pPr>
      <w:r>
        <w:rPr>
          <w:rFonts w:ascii="Arial" w:hAnsi="Arial" w:cs="Arial"/>
          <w:sz w:val="20"/>
        </w:rPr>
        <w:br w:type="page"/>
      </w:r>
    </w:p>
    <w:p w:rsidRPr="002A6036" w:rsidR="00436B9F" w:rsidP="00436B9F" w:rsidRDefault="00436B9F" w14:paraId="1829C7A1" w14:textId="77777777">
      <w:pPr>
        <w:pStyle w:val="Heading1Black"/>
      </w:pPr>
      <w:bookmarkStart w:name="_Toc385322232" w:id="18"/>
      <w:bookmarkStart w:name="_Toc396921845" w:id="19"/>
      <w:bookmarkStart w:name="_Toc448728854" w:id="20"/>
      <w:bookmarkStart w:name="_Toc448730396" w:id="21"/>
      <w:bookmarkStart w:name="_Toc473715670" w:id="22"/>
      <w:bookmarkStart w:name="_Toc32309064" w:id="23"/>
      <w:bookmarkStart w:name="_Toc383429898" w:id="24"/>
      <w:r w:rsidRPr="002A6036">
        <w:lastRenderedPageBreak/>
        <w:t>ATTACHMENTS</w:t>
      </w:r>
      <w:bookmarkEnd w:id="18"/>
      <w:bookmarkEnd w:id="19"/>
      <w:bookmarkEnd w:id="20"/>
      <w:bookmarkEnd w:id="21"/>
      <w:bookmarkEnd w:id="22"/>
      <w:bookmarkEnd w:id="23"/>
    </w:p>
    <w:p w:rsidRPr="002A6036" w:rsidR="00436B9F" w:rsidP="00436B9F" w:rsidRDefault="00436B9F" w14:paraId="1829C7A2" w14:textId="156E9DE1">
      <w:pPr>
        <w:pStyle w:val="TOC8"/>
        <w:tabs>
          <w:tab w:val="left" w:pos="1980"/>
        </w:tabs>
        <w:spacing w:after="120"/>
        <w:ind w:left="1980" w:hanging="1962"/>
        <w:rPr>
          <w:sz w:val="22"/>
          <w:szCs w:val="22"/>
        </w:rPr>
      </w:pPr>
      <w:r w:rsidRPr="002A6036">
        <w:rPr>
          <w:sz w:val="22"/>
          <w:szCs w:val="22"/>
        </w:rPr>
        <w:t>ATTAC</w:t>
      </w:r>
      <w:r>
        <w:rPr>
          <w:sz w:val="22"/>
          <w:szCs w:val="22"/>
        </w:rPr>
        <w:t>HMENT A</w:t>
      </w:r>
      <w:r w:rsidRPr="002A6036">
        <w:rPr>
          <w:sz w:val="22"/>
          <w:szCs w:val="22"/>
        </w:rPr>
        <w:t>:</w:t>
      </w:r>
      <w:r w:rsidRPr="002A6036">
        <w:rPr>
          <w:sz w:val="22"/>
          <w:szCs w:val="22"/>
        </w:rPr>
        <w:tab/>
        <w:t xml:space="preserve">QUESTION BY QUESTION SOURCE </w:t>
      </w:r>
      <w:r w:rsidR="002963B9">
        <w:rPr>
          <w:sz w:val="22"/>
          <w:szCs w:val="22"/>
        </w:rPr>
        <w:t>TABLE</w:t>
      </w:r>
      <w:r w:rsidRPr="002A6036">
        <w:rPr>
          <w:sz w:val="22"/>
          <w:szCs w:val="22"/>
        </w:rPr>
        <w:t xml:space="preserve"> FOR THE </w:t>
      </w:r>
      <w:r w:rsidR="00C51A43">
        <w:rPr>
          <w:sz w:val="22"/>
          <w:szCs w:val="22"/>
        </w:rPr>
        <w:t>follow</w:t>
      </w:r>
      <w:r w:rsidR="00B40F3C">
        <w:rPr>
          <w:sz w:val="22"/>
          <w:szCs w:val="22"/>
        </w:rPr>
        <w:t>-</w:t>
      </w:r>
      <w:r w:rsidR="003F03E4">
        <w:rPr>
          <w:sz w:val="22"/>
          <w:szCs w:val="22"/>
        </w:rPr>
        <w:t xml:space="preserve"> </w:t>
      </w:r>
      <w:r w:rsidR="00C51A43">
        <w:rPr>
          <w:sz w:val="22"/>
          <w:szCs w:val="22"/>
        </w:rPr>
        <w:t xml:space="preserve">up </w:t>
      </w:r>
      <w:r>
        <w:rPr>
          <w:sz w:val="22"/>
          <w:szCs w:val="22"/>
        </w:rPr>
        <w:t>survey</w:t>
      </w:r>
      <w:r w:rsidR="006261DF">
        <w:rPr>
          <w:sz w:val="22"/>
          <w:szCs w:val="22"/>
        </w:rPr>
        <w:t xml:space="preserve"> </w:t>
      </w:r>
    </w:p>
    <w:p w:rsidRPr="002A6036" w:rsidR="00436B9F" w:rsidP="00436B9F" w:rsidRDefault="00436B9F" w14:paraId="1829C7A3" w14:textId="4AD7561E">
      <w:pPr>
        <w:pStyle w:val="TOC8"/>
        <w:tabs>
          <w:tab w:val="left" w:pos="1980"/>
        </w:tabs>
        <w:spacing w:after="120"/>
        <w:ind w:left="1980" w:hanging="1962"/>
        <w:rPr>
          <w:sz w:val="22"/>
          <w:szCs w:val="22"/>
        </w:rPr>
      </w:pPr>
      <w:r>
        <w:rPr>
          <w:sz w:val="22"/>
          <w:szCs w:val="22"/>
        </w:rPr>
        <w:t>ATTACHMENT b</w:t>
      </w:r>
      <w:r w:rsidRPr="002A6036">
        <w:rPr>
          <w:sz w:val="22"/>
          <w:szCs w:val="22"/>
        </w:rPr>
        <w:t>:</w:t>
      </w:r>
      <w:r w:rsidRPr="002A6036">
        <w:rPr>
          <w:sz w:val="22"/>
          <w:szCs w:val="22"/>
        </w:rPr>
        <w:tab/>
        <w:t xml:space="preserve">SOURCES REFERENCED FOR THE </w:t>
      </w:r>
      <w:r w:rsidR="00B40F3C">
        <w:rPr>
          <w:sz w:val="22"/>
          <w:szCs w:val="22"/>
        </w:rPr>
        <w:t>follow-</w:t>
      </w:r>
      <w:r w:rsidR="003F03E4">
        <w:rPr>
          <w:sz w:val="22"/>
          <w:szCs w:val="22"/>
        </w:rPr>
        <w:t xml:space="preserve">up </w:t>
      </w:r>
      <w:r>
        <w:rPr>
          <w:sz w:val="22"/>
          <w:szCs w:val="22"/>
        </w:rPr>
        <w:t>survey</w:t>
      </w:r>
      <w:r w:rsidRPr="002A6036">
        <w:rPr>
          <w:sz w:val="22"/>
          <w:szCs w:val="22"/>
        </w:rPr>
        <w:t xml:space="preserve"> </w:t>
      </w:r>
    </w:p>
    <w:p w:rsidRPr="002A6036" w:rsidR="00436B9F" w:rsidP="00436B9F" w:rsidRDefault="00436B9F" w14:paraId="1829C7A4" w14:textId="481A8D66">
      <w:pPr>
        <w:pStyle w:val="TOC8"/>
        <w:tabs>
          <w:tab w:val="left" w:pos="1980"/>
        </w:tabs>
        <w:spacing w:after="120"/>
        <w:ind w:left="1980" w:hanging="1962"/>
        <w:rPr>
          <w:sz w:val="22"/>
          <w:szCs w:val="22"/>
        </w:rPr>
      </w:pPr>
      <w:r>
        <w:rPr>
          <w:sz w:val="22"/>
          <w:szCs w:val="22"/>
        </w:rPr>
        <w:t>ATTACHMENT c</w:t>
      </w:r>
      <w:r w:rsidRPr="002A6036">
        <w:rPr>
          <w:sz w:val="22"/>
          <w:szCs w:val="22"/>
        </w:rPr>
        <w:t>:</w:t>
      </w:r>
      <w:r w:rsidRPr="002A6036">
        <w:rPr>
          <w:sz w:val="22"/>
          <w:szCs w:val="22"/>
        </w:rPr>
        <w:tab/>
        <w:t xml:space="preserve">PERSONS CONSULTED ON INSTRUMENT DEVELOPMENT AND/OR ANALYSIS OF THE </w:t>
      </w:r>
      <w:r w:rsidR="00B40F3C">
        <w:rPr>
          <w:sz w:val="22"/>
          <w:szCs w:val="22"/>
        </w:rPr>
        <w:t>follow-</w:t>
      </w:r>
      <w:r w:rsidR="003F03E4">
        <w:rPr>
          <w:sz w:val="22"/>
          <w:szCs w:val="22"/>
        </w:rPr>
        <w:t xml:space="preserve">up </w:t>
      </w:r>
      <w:r>
        <w:rPr>
          <w:sz w:val="22"/>
          <w:szCs w:val="22"/>
        </w:rPr>
        <w:t>survey</w:t>
      </w:r>
      <w:r w:rsidRPr="002A6036">
        <w:rPr>
          <w:sz w:val="22"/>
          <w:szCs w:val="22"/>
        </w:rPr>
        <w:t xml:space="preserve"> </w:t>
      </w:r>
    </w:p>
    <w:p w:rsidRPr="007F3E18" w:rsidR="00436B9F" w:rsidP="00436B9F" w:rsidRDefault="00436B9F" w14:paraId="1829C7A7" w14:textId="0AAE6481">
      <w:pPr>
        <w:pStyle w:val="TOC8"/>
        <w:tabs>
          <w:tab w:val="left" w:pos="1980"/>
        </w:tabs>
        <w:spacing w:after="120"/>
        <w:ind w:left="1980" w:hanging="1962"/>
        <w:rPr>
          <w:sz w:val="22"/>
          <w:szCs w:val="22"/>
        </w:rPr>
      </w:pPr>
      <w:r w:rsidRPr="00DC5FFD">
        <w:rPr>
          <w:sz w:val="22"/>
          <w:szCs w:val="22"/>
        </w:rPr>
        <w:t xml:space="preserve">ATTACHMENT </w:t>
      </w:r>
      <w:r w:rsidR="00525CA8">
        <w:rPr>
          <w:sz w:val="22"/>
          <w:szCs w:val="22"/>
        </w:rPr>
        <w:t>D</w:t>
      </w:r>
      <w:r w:rsidRPr="00DC5FFD">
        <w:rPr>
          <w:sz w:val="22"/>
          <w:szCs w:val="22"/>
        </w:rPr>
        <w:t>:</w:t>
      </w:r>
      <w:r w:rsidRPr="00DC5FFD">
        <w:rPr>
          <w:sz w:val="22"/>
          <w:szCs w:val="22"/>
        </w:rPr>
        <w:tab/>
      </w:r>
      <w:r w:rsidRPr="007F3E18">
        <w:rPr>
          <w:sz w:val="22"/>
          <w:szCs w:val="22"/>
        </w:rPr>
        <w:t xml:space="preserve">CONFIDENTIALITY PLEDGE </w:t>
      </w:r>
    </w:p>
    <w:p w:rsidR="00817013" w:rsidP="00817013" w:rsidRDefault="00436B9F" w14:paraId="00F86E35" w14:textId="5F525EF6">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w:t>
      </w:r>
      <w:r w:rsidR="00525CA8">
        <w:rPr>
          <w:rFonts w:cs="Arial"/>
          <w:sz w:val="22"/>
          <w:szCs w:val="22"/>
        </w:rPr>
        <w:t>E</w:t>
      </w:r>
      <w:r w:rsidRPr="004B1D46">
        <w:rPr>
          <w:rFonts w:cs="Arial"/>
          <w:sz w:val="22"/>
          <w:szCs w:val="22"/>
        </w:rPr>
        <w:t>:</w:t>
      </w:r>
      <w:r w:rsidRPr="004B1D46">
        <w:rPr>
          <w:rFonts w:cs="Arial"/>
          <w:sz w:val="22"/>
          <w:szCs w:val="22"/>
        </w:rPr>
        <w:tab/>
        <w:t>ANALYSIS PLAN</w:t>
      </w:r>
    </w:p>
    <w:p w:rsidR="00C8476A" w:rsidP="00E26EF3" w:rsidRDefault="00C8476A" w14:paraId="3A4D1034" w14:textId="46ED5842">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F:</w:t>
      </w:r>
      <w:r>
        <w:rPr>
          <w:rFonts w:cs="Arial"/>
          <w:sz w:val="22"/>
          <w:szCs w:val="22"/>
        </w:rPr>
        <w:tab/>
      </w:r>
      <w:r w:rsidR="0052437E">
        <w:rPr>
          <w:rFonts w:cs="Arial"/>
          <w:sz w:val="22"/>
          <w:szCs w:val="22"/>
        </w:rPr>
        <w:t>Section 301 Public Health service act</w:t>
      </w:r>
    </w:p>
    <w:p w:rsidRPr="00817013" w:rsidR="00C8476A" w:rsidP="00C8476A" w:rsidRDefault="00C8476A" w14:paraId="53C55DE3" w14:textId="1A5FB226">
      <w:pPr>
        <w:pStyle w:val="TOC8"/>
        <w:tabs>
          <w:tab w:val="left" w:pos="1980"/>
        </w:tabs>
        <w:spacing w:after="120"/>
        <w:ind w:left="1980" w:hanging="1962"/>
      </w:pPr>
      <w:r w:rsidRPr="004B1D46">
        <w:rPr>
          <w:rFonts w:cs="Arial"/>
          <w:sz w:val="22"/>
          <w:szCs w:val="22"/>
        </w:rPr>
        <w:t>ATTACHMENT</w:t>
      </w:r>
      <w:r>
        <w:rPr>
          <w:rFonts w:cs="Arial"/>
          <w:sz w:val="22"/>
          <w:szCs w:val="22"/>
        </w:rPr>
        <w:t xml:space="preserve"> G:</w:t>
      </w:r>
      <w:r>
        <w:rPr>
          <w:rFonts w:cs="Arial"/>
          <w:sz w:val="22"/>
          <w:szCs w:val="22"/>
        </w:rPr>
        <w:tab/>
      </w:r>
      <w:r w:rsidR="00E26EF3">
        <w:rPr>
          <w:rFonts w:cs="Arial"/>
          <w:sz w:val="22"/>
          <w:szCs w:val="22"/>
        </w:rPr>
        <w:t>60 DAY FEDERAL REGISTER NOTICE</w:t>
      </w:r>
      <w:r w:rsidDel="00E26EF3" w:rsidR="00E26EF3">
        <w:rPr>
          <w:rFonts w:cs="Arial"/>
          <w:sz w:val="22"/>
          <w:szCs w:val="22"/>
        </w:rPr>
        <w:t xml:space="preserve"> </w:t>
      </w:r>
    </w:p>
    <w:p w:rsidRPr="00C8476A" w:rsidR="00C8476A" w:rsidP="00C8476A" w:rsidRDefault="00C8476A" w14:paraId="07794E81" w14:textId="77777777">
      <w:pPr>
        <w:ind w:firstLine="0"/>
      </w:pPr>
    </w:p>
    <w:p w:rsidRPr="00C8476A" w:rsidR="00C8476A" w:rsidP="00C8476A" w:rsidRDefault="00C8476A" w14:paraId="6BFF4027" w14:textId="77777777"/>
    <w:p w:rsidRPr="00B45726" w:rsidR="002654A8" w:rsidP="002654A8" w:rsidRDefault="002654A8" w14:paraId="1E0E8548" w14:textId="77777777"/>
    <w:p w:rsidRPr="00B2091E" w:rsidR="00817013" w:rsidP="00436B9F" w:rsidRDefault="00817013" w14:paraId="737FD456" w14:textId="77777777">
      <w:pPr>
        <w:ind w:firstLine="0"/>
        <w:rPr>
          <w:rFonts w:ascii="Arial" w:hAnsi="Arial" w:cs="Arial"/>
          <w:sz w:val="22"/>
          <w:szCs w:val="22"/>
        </w:rPr>
      </w:pPr>
    </w:p>
    <w:p w:rsidRPr="00994024" w:rsidR="00436B9F" w:rsidP="00436B9F" w:rsidRDefault="00436B9F" w14:paraId="1829C7AA" w14:textId="77777777">
      <w:pPr>
        <w:spacing w:after="240" w:line="240" w:lineRule="auto"/>
        <w:ind w:firstLine="0"/>
        <w:jc w:val="center"/>
        <w:rPr>
          <w:rFonts w:ascii="Arial" w:hAnsi="Arial" w:cs="Arial"/>
          <w:b/>
        </w:rPr>
      </w:pPr>
      <w:r>
        <w:rPr>
          <w:rFonts w:ascii="Arial" w:hAnsi="Arial" w:cs="Arial"/>
          <w:b/>
        </w:rPr>
        <w:t>INSTRUMENTS</w:t>
      </w:r>
    </w:p>
    <w:p w:rsidR="00436B9F" w:rsidP="00436B9F" w:rsidRDefault="00436B9F" w14:paraId="1829C7AB" w14:textId="6B8E1223">
      <w:pPr>
        <w:spacing w:after="120" w:line="240" w:lineRule="auto"/>
        <w:ind w:firstLine="0"/>
        <w:jc w:val="left"/>
        <w:rPr>
          <w:rFonts w:ascii="Arial" w:hAnsi="Arial" w:cs="Arial"/>
          <w:caps/>
          <w:sz w:val="22"/>
          <w:szCs w:val="22"/>
        </w:rPr>
      </w:pPr>
      <w:r w:rsidRPr="00994024">
        <w:rPr>
          <w:rFonts w:ascii="Arial" w:hAnsi="Arial" w:cs="Arial"/>
          <w:caps/>
          <w:sz w:val="22"/>
          <w:szCs w:val="22"/>
        </w:rPr>
        <w:t>Instrument 1:</w:t>
      </w:r>
      <w:r w:rsidRPr="00994024">
        <w:rPr>
          <w:rFonts w:ascii="Arial" w:hAnsi="Arial" w:cs="Arial"/>
          <w:caps/>
          <w:sz w:val="22"/>
          <w:szCs w:val="22"/>
        </w:rPr>
        <w:tab/>
      </w:r>
      <w:r w:rsidR="006261DF">
        <w:rPr>
          <w:rFonts w:ascii="Arial" w:hAnsi="Arial" w:cs="Arial"/>
          <w:caps/>
          <w:sz w:val="22"/>
          <w:szCs w:val="22"/>
        </w:rPr>
        <w:t xml:space="preserve"> </w:t>
      </w:r>
      <w:r w:rsidR="00B40F3C">
        <w:rPr>
          <w:rFonts w:ascii="Arial" w:hAnsi="Arial" w:cs="Arial"/>
          <w:caps/>
          <w:sz w:val="22"/>
          <w:szCs w:val="22"/>
        </w:rPr>
        <w:t>follow-</w:t>
      </w:r>
      <w:r w:rsidR="003F03E4">
        <w:rPr>
          <w:rFonts w:ascii="Arial" w:hAnsi="Arial" w:cs="Arial"/>
          <w:caps/>
          <w:sz w:val="22"/>
          <w:szCs w:val="22"/>
        </w:rPr>
        <w:t xml:space="preserve">up </w:t>
      </w:r>
      <w:r>
        <w:rPr>
          <w:rFonts w:ascii="Arial" w:hAnsi="Arial" w:cs="Arial"/>
          <w:caps/>
          <w:sz w:val="22"/>
          <w:szCs w:val="22"/>
        </w:rPr>
        <w:t>survey</w:t>
      </w:r>
      <w:r w:rsidRPr="00994024">
        <w:rPr>
          <w:rFonts w:ascii="Arial" w:hAnsi="Arial" w:cs="Arial"/>
          <w:caps/>
          <w:sz w:val="22"/>
          <w:szCs w:val="22"/>
        </w:rPr>
        <w:t xml:space="preserve"> </w:t>
      </w:r>
    </w:p>
    <w:p w:rsidRPr="00994024" w:rsidR="00436B9F" w:rsidP="00436B9F" w:rsidRDefault="00436B9F" w14:paraId="1829C7B1" w14:textId="77777777">
      <w:pPr>
        <w:spacing w:after="120" w:line="240" w:lineRule="auto"/>
        <w:ind w:firstLine="0"/>
        <w:jc w:val="left"/>
        <w:rPr>
          <w:rFonts w:ascii="Arial" w:hAnsi="Arial" w:cs="Arial"/>
          <w:caps/>
          <w:sz w:val="22"/>
          <w:szCs w:val="22"/>
        </w:rPr>
      </w:pPr>
    </w:p>
    <w:p w:rsidR="00436B9F" w:rsidP="00436B9F" w:rsidRDefault="00436B9F" w14:paraId="1829C7B2" w14:textId="77777777">
      <w:pPr>
        <w:tabs>
          <w:tab w:val="clear" w:pos="432"/>
        </w:tabs>
        <w:spacing w:line="240" w:lineRule="auto"/>
        <w:ind w:firstLine="0"/>
        <w:jc w:val="left"/>
        <w:sectPr w:rsidR="00436B9F" w:rsidSect="00051C2A">
          <w:headerReference w:type="default" r:id="rId13"/>
          <w:footerReference w:type="default" r:id="rId14"/>
          <w:endnotePr>
            <w:numFmt w:val="decimal"/>
          </w:endnotePr>
          <w:pgSz w:w="12240" w:h="15840" w:code="1"/>
          <w:pgMar w:top="1440" w:right="1440" w:bottom="1440" w:left="1440" w:header="720" w:footer="576" w:gutter="0"/>
          <w:pgNumType w:fmt="lowerRoman"/>
          <w:cols w:space="720"/>
          <w:docGrid w:linePitch="150"/>
        </w:sectPr>
      </w:pPr>
    </w:p>
    <w:p w:rsidR="00436B9F" w:rsidP="00436B9F" w:rsidRDefault="00736152" w14:paraId="1829C7B8" w14:textId="527CBD0A">
      <w:pPr>
        <w:pStyle w:val="Heading2Black"/>
      </w:pPr>
      <w:bookmarkStart w:name="_Toc320884245" w:id="25"/>
      <w:bookmarkStart w:name="_Toc320887150" w:id="26"/>
      <w:bookmarkStart w:name="_Toc326752778" w:id="27"/>
      <w:bookmarkStart w:name="_Toc448730398" w:id="28"/>
      <w:bookmarkStart w:name="_Toc32309065" w:id="29"/>
      <w:bookmarkEnd w:id="0"/>
      <w:bookmarkEnd w:id="1"/>
      <w:bookmarkEnd w:id="24"/>
      <w:r>
        <w:lastRenderedPageBreak/>
        <w:t>A.</w:t>
      </w:r>
      <w:r w:rsidRPr="00687F29" w:rsidR="00436B9F">
        <w:t>1.</w:t>
      </w:r>
      <w:r w:rsidRPr="00687F29" w:rsidR="00436B9F">
        <w:tab/>
        <w:t>Circumstances Making the Collection of Information Necessary</w:t>
      </w:r>
      <w:bookmarkEnd w:id="25"/>
      <w:bookmarkEnd w:id="26"/>
      <w:bookmarkEnd w:id="27"/>
      <w:bookmarkEnd w:id="28"/>
      <w:bookmarkEnd w:id="29"/>
      <w:r w:rsidR="00436B9F">
        <w:t xml:space="preserve"> </w:t>
      </w:r>
    </w:p>
    <w:p w:rsidRPr="00F549A2" w:rsidR="00C93D65" w:rsidP="00C93D65" w:rsidRDefault="00D213B2" w14:paraId="39A1694C" w14:textId="2AE59F23">
      <w:pPr>
        <w:pStyle w:val="NormalSS"/>
      </w:pPr>
      <w:r>
        <w:rPr>
          <w:kern w:val="24"/>
        </w:rPr>
        <w:t>This package is an extension and revision to an existing approval (</w:t>
      </w:r>
      <w:r>
        <w:t>OMB Control #0990-0452)</w:t>
      </w:r>
      <w:r w:rsidR="00704B52">
        <w:t xml:space="preserve"> for the Making Proud Choices! Evaluation study</w:t>
      </w:r>
      <w:r>
        <w:t xml:space="preserve"> to complete </w:t>
      </w:r>
      <w:r w:rsidR="00704B52">
        <w:t xml:space="preserve">9 month </w:t>
      </w:r>
      <w:r>
        <w:t xml:space="preserve">follow up survey data collection </w:t>
      </w:r>
      <w:r w:rsidR="00704B52">
        <w:t>for the last cohort of study participants.</w:t>
      </w:r>
      <w:r w:rsidR="006261DF">
        <w:t xml:space="preserve"> </w:t>
      </w:r>
      <w:r w:rsidRPr="006A06A1" w:rsidR="00097484">
        <w:t xml:space="preserve">This follow-up data collection involves surveys administered to the individual youth enrolled in the </w:t>
      </w:r>
      <w:r w:rsidR="00097484">
        <w:t xml:space="preserve">impact </w:t>
      </w:r>
      <w:r w:rsidRPr="006A06A1" w:rsidR="00097484">
        <w:t xml:space="preserve">study. </w:t>
      </w:r>
      <w:r w:rsidR="00C93D65">
        <w:t xml:space="preserve">To increase study power at the cluster level and achieve our original target of approximately 39 clusters, an additional fourth cohort </w:t>
      </w:r>
      <w:r w:rsidR="00301AD1">
        <w:t>was</w:t>
      </w:r>
      <w:r w:rsidRPr="00EA4BD8" w:rsidR="00C93D65">
        <w:t xml:space="preserve"> enrolled</w:t>
      </w:r>
      <w:r w:rsidR="00C93D65">
        <w:t xml:space="preserve"> into the evaluation in Fall 2019 and Spring 2020. In order to complete all follow up activities with these final participants, an extension beyond the current expiration date of August 31, 2020 is needed.</w:t>
      </w:r>
    </w:p>
    <w:p w:rsidR="00D213B2" w:rsidP="001B7DEF" w:rsidRDefault="00097484" w14:paraId="1D115116" w14:textId="74B8565A">
      <w:pPr>
        <w:pStyle w:val="NormalSS"/>
      </w:pPr>
      <w:r>
        <w:t>OPA</w:t>
      </w:r>
      <w:r w:rsidRPr="006A06A1">
        <w:t xml:space="preserve"> is requesting a </w:t>
      </w:r>
      <w:r>
        <w:t>three</w:t>
      </w:r>
      <w:r w:rsidRPr="006A06A1">
        <w:t>-year extension to the current expiration date to complete the follow-up data collection as planned.</w:t>
      </w:r>
      <w:r>
        <w:t xml:space="preserve"> Additionally, this submission describes a revision to the study design, by dropping the 15 months follow up survey administration, detailed in section A15.</w:t>
      </w:r>
      <w:r w:rsidR="00704B52">
        <w:t>The</w:t>
      </w:r>
      <w:r>
        <w:t>refore, under the revision,</w:t>
      </w:r>
      <w:r w:rsidR="006261DF">
        <w:t xml:space="preserve"> </w:t>
      </w:r>
      <w:r w:rsidR="00D213B2">
        <w:t xml:space="preserve">survey data </w:t>
      </w:r>
      <w:r>
        <w:t xml:space="preserve">would only be collected </w:t>
      </w:r>
      <w:r w:rsidR="00D213B2">
        <w:t>at 9 months post baseline survey administration.</w:t>
      </w:r>
      <w:r w:rsidR="00704B52">
        <w:t xml:space="preserve"> </w:t>
      </w:r>
    </w:p>
    <w:p w:rsidRPr="007A602F" w:rsidR="00704B52" w:rsidP="00097484" w:rsidRDefault="00704B52" w14:paraId="34585379" w14:textId="085C7E0A">
      <w:pPr>
        <w:pStyle w:val="NormalSS"/>
      </w:pPr>
      <w:r w:rsidRPr="006A06A1">
        <w:t xml:space="preserve">OMB approved the initial information collection request for activities related to the </w:t>
      </w:r>
      <w:r>
        <w:t>MPC!</w:t>
      </w:r>
      <w:r w:rsidRPr="006A06A1">
        <w:t xml:space="preserve"> Evaluation in </w:t>
      </w:r>
      <w:r>
        <w:t>January 2017</w:t>
      </w:r>
      <w:r w:rsidRPr="006A06A1">
        <w:t xml:space="preserve"> (OMB No. 09</w:t>
      </w:r>
      <w:r>
        <w:t>90</w:t>
      </w:r>
      <w:r w:rsidRPr="006A06A1">
        <w:t>–0</w:t>
      </w:r>
      <w:r>
        <w:t>452</w:t>
      </w:r>
      <w:r w:rsidRPr="006A06A1">
        <w:t xml:space="preserve">). </w:t>
      </w:r>
      <w:r>
        <w:t>OPA</w:t>
      </w:r>
      <w:r w:rsidRPr="006A06A1">
        <w:t xml:space="preserve"> subsequently requested and received approval for </w:t>
      </w:r>
      <w:r>
        <w:t>a revision</w:t>
      </w:r>
      <w:r w:rsidRPr="006A06A1">
        <w:t xml:space="preserve"> to the information collection</w:t>
      </w:r>
      <w:r>
        <w:t xml:space="preserve"> in August 2017</w:t>
      </w:r>
      <w:r w:rsidRPr="006A06A1">
        <w:t xml:space="preserve">. These prior approvals covered </w:t>
      </w:r>
      <w:r>
        <w:t>the following (1) collection of baseline data for the impact study through the baseline survey; (2) collection of information on program implementation, and (3) collection of follow up data for the impact study through the 9 month follow up survey</w:t>
      </w:r>
      <w:r w:rsidRPr="006A06A1">
        <w:t xml:space="preserve">. </w:t>
      </w:r>
    </w:p>
    <w:p w:rsidRPr="008778EE" w:rsidR="00D213B2" w:rsidP="00D213B2" w:rsidRDefault="00D213B2" w14:paraId="3C6067C0" w14:textId="77777777">
      <w:pPr>
        <w:pStyle w:val="NormalSS"/>
        <w:rPr>
          <w:kern w:val="24"/>
        </w:rPr>
      </w:pPr>
      <w:r w:rsidRPr="008778EE">
        <w:rPr>
          <w:kern w:val="24"/>
        </w:rPr>
        <w:t xml:space="preserve">Research on programs to prevent teen pregnancy is at a turning point. Much of the </w:t>
      </w:r>
      <w:r>
        <w:rPr>
          <w:kern w:val="24"/>
        </w:rPr>
        <w:t>available</w:t>
      </w:r>
      <w:r w:rsidRPr="008778EE">
        <w:rPr>
          <w:kern w:val="24"/>
        </w:rPr>
        <w:t xml:space="preserve"> research evidence dates to the late 1980s and early 1990s, when public health officials were facing the twin threats of the emerging HIV/AIDS epidemic and a sharp, unexpected increase in the teen birth rate in the United States. In response to these threat</w:t>
      </w:r>
      <w:r>
        <w:rPr>
          <w:kern w:val="24"/>
        </w:rPr>
        <w:t xml:space="preserve">s, researchers launched a broad, </w:t>
      </w:r>
      <w:r w:rsidRPr="008778EE">
        <w:rPr>
          <w:kern w:val="24"/>
        </w:rPr>
        <w:t xml:space="preserve">sustained effort to identify and test new programs and curricula with the potential to reduce high rates of teen pregnancy, sexually transmitted </w:t>
      </w:r>
      <w:r>
        <w:rPr>
          <w:kern w:val="24"/>
        </w:rPr>
        <w:t>diseases (STD</w:t>
      </w:r>
      <w:r w:rsidRPr="008778EE">
        <w:rPr>
          <w:kern w:val="24"/>
        </w:rPr>
        <w:t xml:space="preserve">s), and associated sexual risk behaviors. </w:t>
      </w:r>
    </w:p>
    <w:p w:rsidRPr="008778EE" w:rsidR="00D213B2" w:rsidP="00D213B2" w:rsidRDefault="00D213B2" w14:paraId="5979086A" w14:textId="77777777">
      <w:pPr>
        <w:pStyle w:val="NormalSS"/>
        <w:rPr>
          <w:kern w:val="24"/>
        </w:rPr>
      </w:pPr>
      <w:r w:rsidRPr="008778EE">
        <w:rPr>
          <w:kern w:val="24"/>
        </w:rPr>
        <w:t xml:space="preserve">Much has changed in the intervening years. The teen birth rate ultimately peaked in the early 1990s and has now plunged to historic lows (Ventura et al. 2014). Researchers have succeeded in identifying dozens of prevention programs with demonstrated evidence of success in reducing adolescent sexual risk behaviors (Goesling et al. 2014), and the federal government has invested millions of dollars in disseminating knowledge of the programs and implementing them in communities around the country (Kappeler and Farb 2014; Zief et al. 2013). Overall rates of adolescent sexual activity have also declined </w:t>
      </w:r>
      <w:r>
        <w:rPr>
          <w:kern w:val="24"/>
        </w:rPr>
        <w:t>since the early 1990s</w:t>
      </w:r>
      <w:r w:rsidRPr="008778EE">
        <w:rPr>
          <w:kern w:val="24"/>
        </w:rPr>
        <w:t>,</w:t>
      </w:r>
      <w:r>
        <w:rPr>
          <w:kern w:val="24"/>
        </w:rPr>
        <w:t xml:space="preserve"> but there has been less progress on addressing dissimilar rates by race and ethnicity. This current context shifts </w:t>
      </w:r>
      <w:r w:rsidRPr="008778EE">
        <w:rPr>
          <w:kern w:val="24"/>
        </w:rPr>
        <w:t xml:space="preserve">the research agenda </w:t>
      </w:r>
      <w:r>
        <w:rPr>
          <w:kern w:val="24"/>
        </w:rPr>
        <w:t>towards</w:t>
      </w:r>
      <w:r w:rsidRPr="008778EE">
        <w:rPr>
          <w:kern w:val="24"/>
        </w:rPr>
        <w:t xml:space="preserve"> a new primary challenge: how to use existing evidence-based programs to sustain the ongoing decline in teen birth rates in the United States</w:t>
      </w:r>
      <w:r>
        <w:rPr>
          <w:kern w:val="24"/>
        </w:rPr>
        <w:t xml:space="preserve"> and</w:t>
      </w:r>
      <w:r w:rsidRPr="008778EE">
        <w:rPr>
          <w:kern w:val="24"/>
        </w:rPr>
        <w:t xml:space="preserve"> reduce remaining disparities in rates across communities and between different racial/ethnic groups.</w:t>
      </w:r>
    </w:p>
    <w:p w:rsidR="00D213B2" w:rsidP="00D213B2" w:rsidRDefault="00D213B2" w14:paraId="1344B848" w14:textId="43AD957E">
      <w:pPr>
        <w:pStyle w:val="NormalSS"/>
        <w:rPr>
          <w:kern w:val="24"/>
        </w:rPr>
      </w:pPr>
      <w:r w:rsidRPr="008778EE">
        <w:rPr>
          <w:kern w:val="24"/>
        </w:rPr>
        <w:t>In response to this shifting research agenda, the Office of Adolescent Health (OAH)</w:t>
      </w:r>
      <w:r>
        <w:rPr>
          <w:kern w:val="24"/>
        </w:rPr>
        <w:t>, now the Office of Population Affairs (OPA),</w:t>
      </w:r>
      <w:r w:rsidRPr="008778EE">
        <w:rPr>
          <w:kern w:val="24"/>
        </w:rPr>
        <w:t xml:space="preserve"> </w:t>
      </w:r>
      <w:r w:rsidR="00D843D8">
        <w:rPr>
          <w:kern w:val="24"/>
        </w:rPr>
        <w:t xml:space="preserve">seeks to launch a “second generation” of evaluation activities, one that addresses a more targeted set of research questions of significant relevance to OPA and the broader field. </w:t>
      </w:r>
    </w:p>
    <w:p w:rsidR="00D213B2" w:rsidP="00D213B2" w:rsidRDefault="00D213B2" w14:paraId="4E5E599A" w14:textId="46B24F46">
      <w:pPr>
        <w:pStyle w:val="NormalSS"/>
        <w:rPr>
          <w:kern w:val="24"/>
        </w:rPr>
      </w:pPr>
      <w:r>
        <w:rPr>
          <w:kern w:val="22"/>
        </w:rPr>
        <w:t xml:space="preserve">To meet this objective, </w:t>
      </w:r>
      <w:r w:rsidRPr="007D651B">
        <w:rPr>
          <w:kern w:val="22"/>
        </w:rPr>
        <w:t>O</w:t>
      </w:r>
      <w:r>
        <w:rPr>
          <w:kern w:val="22"/>
        </w:rPr>
        <w:t>P</w:t>
      </w:r>
      <w:r w:rsidRPr="007D651B">
        <w:rPr>
          <w:kern w:val="22"/>
        </w:rPr>
        <w:t xml:space="preserve">A </w:t>
      </w:r>
      <w:r>
        <w:rPr>
          <w:kern w:val="22"/>
        </w:rPr>
        <w:t>designed</w:t>
      </w:r>
      <w:r w:rsidRPr="007D651B">
        <w:rPr>
          <w:kern w:val="22"/>
        </w:rPr>
        <w:t xml:space="preserve"> a </w:t>
      </w:r>
      <w:r w:rsidRPr="008778EE" w:rsidR="00D843D8">
        <w:rPr>
          <w:kern w:val="24"/>
        </w:rPr>
        <w:t xml:space="preserve">large-scale, multisite </w:t>
      </w:r>
      <w:r w:rsidR="00D843D8">
        <w:rPr>
          <w:kern w:val="24"/>
        </w:rPr>
        <w:t xml:space="preserve">randomized control </w:t>
      </w:r>
      <w:r w:rsidRPr="007D651B">
        <w:rPr>
          <w:kern w:val="22"/>
        </w:rPr>
        <w:t xml:space="preserve">trial </w:t>
      </w:r>
      <w:r>
        <w:rPr>
          <w:kern w:val="22"/>
        </w:rPr>
        <w:t xml:space="preserve">(RCT) </w:t>
      </w:r>
      <w:r w:rsidRPr="007D651B">
        <w:rPr>
          <w:kern w:val="22"/>
        </w:rPr>
        <w:t>of</w:t>
      </w:r>
      <w:r w:rsidRPr="00D843D8" w:rsidR="00D843D8">
        <w:rPr>
          <w:kern w:val="24"/>
        </w:rPr>
        <w:t xml:space="preserve"> </w:t>
      </w:r>
      <w:r w:rsidR="00D843D8">
        <w:rPr>
          <w:kern w:val="24"/>
        </w:rPr>
        <w:t xml:space="preserve">commonly used, but understudied, </w:t>
      </w:r>
      <w:r w:rsidRPr="008778EE" w:rsidR="00D843D8">
        <w:rPr>
          <w:kern w:val="24"/>
        </w:rPr>
        <w:t>te</w:t>
      </w:r>
      <w:r w:rsidR="00D843D8">
        <w:rPr>
          <w:kern w:val="24"/>
        </w:rPr>
        <w:t>en pregnancy prevention program-</w:t>
      </w:r>
      <w:r w:rsidRPr="007D651B">
        <w:rPr>
          <w:kern w:val="22"/>
        </w:rPr>
        <w:t xml:space="preserve"> </w:t>
      </w:r>
      <w:r w:rsidRPr="00B4146D">
        <w:rPr>
          <w:i/>
          <w:kern w:val="22"/>
        </w:rPr>
        <w:t>Making Proud Choices!</w:t>
      </w:r>
      <w:r w:rsidRPr="007D651B">
        <w:rPr>
          <w:kern w:val="22"/>
        </w:rPr>
        <w:t xml:space="preserve"> (</w:t>
      </w:r>
      <w:r w:rsidRPr="00962334">
        <w:rPr>
          <w:i/>
          <w:kern w:val="22"/>
        </w:rPr>
        <w:t>MPC!</w:t>
      </w:r>
      <w:r w:rsidRPr="007D651B">
        <w:rPr>
          <w:kern w:val="22"/>
        </w:rPr>
        <w:t>)</w:t>
      </w:r>
      <w:r w:rsidR="00D843D8">
        <w:rPr>
          <w:kern w:val="22"/>
        </w:rPr>
        <w:t>.</w:t>
      </w:r>
      <w:r w:rsidRPr="007D651B">
        <w:rPr>
          <w:kern w:val="22"/>
        </w:rPr>
        <w:t xml:space="preserve"> </w:t>
      </w:r>
      <w:r w:rsidRPr="007D651B">
        <w:rPr>
          <w:kern w:val="22"/>
        </w:rPr>
        <w:lastRenderedPageBreak/>
        <w:t xml:space="preserve">The </w:t>
      </w:r>
      <w:r w:rsidRPr="00962334">
        <w:rPr>
          <w:i/>
          <w:kern w:val="22"/>
        </w:rPr>
        <w:t>MPC!</w:t>
      </w:r>
      <w:r w:rsidR="006261DF">
        <w:rPr>
          <w:kern w:val="22"/>
        </w:rPr>
        <w:t xml:space="preserve"> </w:t>
      </w:r>
      <w:r w:rsidRPr="007D651B">
        <w:rPr>
          <w:kern w:val="22"/>
        </w:rPr>
        <w:t xml:space="preserve">curriculum aims to increase students’ knowledge of </w:t>
      </w:r>
      <w:r>
        <w:rPr>
          <w:kern w:val="22"/>
        </w:rPr>
        <w:t>STDs</w:t>
      </w:r>
      <w:r w:rsidRPr="007D651B">
        <w:rPr>
          <w:kern w:val="22"/>
        </w:rPr>
        <w:t xml:space="preserve"> and HIV, </w:t>
      </w:r>
      <w:r>
        <w:rPr>
          <w:kern w:val="22"/>
        </w:rPr>
        <w:t xml:space="preserve">as well as their </w:t>
      </w:r>
      <w:r w:rsidRPr="007D651B">
        <w:rPr>
          <w:kern w:val="22"/>
        </w:rPr>
        <w:t xml:space="preserve">understanding of the effectiveness of </w:t>
      </w:r>
      <w:r>
        <w:rPr>
          <w:kern w:val="22"/>
        </w:rPr>
        <w:t>abstinence, condoms, and contraceptives</w:t>
      </w:r>
      <w:r w:rsidRPr="007D651B">
        <w:rPr>
          <w:kern w:val="22"/>
        </w:rPr>
        <w:t xml:space="preserve"> at reducing STDs and pregnancy.</w:t>
      </w:r>
      <w:r>
        <w:rPr>
          <w:kern w:val="22"/>
        </w:rPr>
        <w:t xml:space="preserve"> </w:t>
      </w:r>
      <w:r w:rsidRPr="00962334" w:rsidR="00B616BE">
        <w:rPr>
          <w:i/>
          <w:kern w:val="22"/>
        </w:rPr>
        <w:t>MPC!</w:t>
      </w:r>
      <w:r w:rsidRPr="007D651B" w:rsidR="00B616BE">
        <w:rPr>
          <w:kern w:val="22"/>
        </w:rPr>
        <w:t xml:space="preserve"> is a very popular program across federal grant programs. It is implemented by over 100 providers nationwide. </w:t>
      </w:r>
      <w:r w:rsidR="00B616BE">
        <w:rPr>
          <w:kern w:val="22"/>
        </w:rPr>
        <w:t xml:space="preserve">The program’s </w:t>
      </w:r>
      <w:r w:rsidRPr="007D651B" w:rsidR="00B616BE">
        <w:rPr>
          <w:kern w:val="22"/>
        </w:rPr>
        <w:t>evidence of effectiveness is li</w:t>
      </w:r>
      <w:r w:rsidR="00B616BE">
        <w:rPr>
          <w:kern w:val="22"/>
        </w:rPr>
        <w:t>mited to a single study that met</w:t>
      </w:r>
      <w:r w:rsidRPr="007D651B" w:rsidR="00B616BE">
        <w:rPr>
          <w:kern w:val="22"/>
        </w:rPr>
        <w:t xml:space="preserve"> </w:t>
      </w:r>
      <w:r w:rsidR="00B616BE">
        <w:rPr>
          <w:kern w:val="22"/>
        </w:rPr>
        <w:t xml:space="preserve">the </w:t>
      </w:r>
      <w:r w:rsidRPr="007D651B" w:rsidR="00B616BE">
        <w:rPr>
          <w:kern w:val="22"/>
        </w:rPr>
        <w:t xml:space="preserve">HHS </w:t>
      </w:r>
      <w:r w:rsidR="00B616BE">
        <w:rPr>
          <w:kern w:val="22"/>
        </w:rPr>
        <w:t xml:space="preserve">TPP </w:t>
      </w:r>
      <w:r w:rsidRPr="007D651B" w:rsidR="00B616BE">
        <w:rPr>
          <w:kern w:val="22"/>
        </w:rPr>
        <w:t>evidence review standards</w:t>
      </w:r>
      <w:r w:rsidR="00B616BE">
        <w:rPr>
          <w:kern w:val="22"/>
        </w:rPr>
        <w:t xml:space="preserve"> in 2010</w:t>
      </w:r>
      <w:r w:rsidRPr="007D651B" w:rsidR="00B616BE">
        <w:rPr>
          <w:kern w:val="22"/>
        </w:rPr>
        <w:t xml:space="preserve"> (Jemmott et al. 1998). The study </w:t>
      </w:r>
      <w:r w:rsidR="00B616BE">
        <w:rPr>
          <w:kern w:val="22"/>
        </w:rPr>
        <w:t>is now over</w:t>
      </w:r>
      <w:r w:rsidRPr="007D651B" w:rsidR="00B616BE">
        <w:rPr>
          <w:kern w:val="22"/>
        </w:rPr>
        <w:t xml:space="preserve"> </w:t>
      </w:r>
      <w:r w:rsidR="00B616BE">
        <w:rPr>
          <w:kern w:val="22"/>
        </w:rPr>
        <w:t>2</w:t>
      </w:r>
      <w:r w:rsidRPr="007D651B" w:rsidR="00B616BE">
        <w:rPr>
          <w:kern w:val="22"/>
        </w:rPr>
        <w:t>0 years old, and was conducted in a highly controlled implementation cont</w:t>
      </w:r>
      <w:r w:rsidR="00B616BE">
        <w:rPr>
          <w:kern w:val="22"/>
        </w:rPr>
        <w:t xml:space="preserve">ext by the program developers. </w:t>
      </w:r>
      <w:r w:rsidRPr="007D651B" w:rsidR="00B616BE">
        <w:rPr>
          <w:kern w:val="22"/>
        </w:rPr>
        <w:t xml:space="preserve">New evidence is needed on the effectiveness of the program as it is replicated nationwide, and in schools. </w:t>
      </w:r>
      <w:r w:rsidR="00E533DE">
        <w:rPr>
          <w:kern w:val="22"/>
        </w:rPr>
        <w:t xml:space="preserve">School-based programs, like MPC!, are widely used across TPP grantees. In addition to understanding the impact of the MPC! </w:t>
      </w:r>
      <w:r w:rsidR="00E056CE">
        <w:rPr>
          <w:kern w:val="22"/>
        </w:rPr>
        <w:t>c</w:t>
      </w:r>
      <w:r w:rsidR="00E533DE">
        <w:rPr>
          <w:kern w:val="22"/>
        </w:rPr>
        <w:t xml:space="preserve">urriculum, the evaluation also offers opportunities to share lessons learned and best practices around </w:t>
      </w:r>
      <w:r w:rsidR="00E056CE">
        <w:rPr>
          <w:kern w:val="22"/>
        </w:rPr>
        <w:t>offering programing and conducing impact evaluations in-school settings.</w:t>
      </w:r>
    </w:p>
    <w:p w:rsidR="00436B9F" w:rsidP="006261DF" w:rsidRDefault="00935F90" w14:paraId="1829C7B9" w14:textId="512BDFFF">
      <w:pPr>
        <w:pStyle w:val="H3Alpha"/>
      </w:pPr>
      <w:bookmarkStart w:name="_Toc320884246" w:id="30"/>
      <w:bookmarkStart w:name="_Toc320887151" w:id="31"/>
      <w:bookmarkStart w:name="_Toc326752779" w:id="32"/>
      <w:bookmarkStart w:name="_Toc448730399" w:id="33"/>
      <w:bookmarkStart w:name="_Toc32309066" w:id="34"/>
      <w:r>
        <w:t>1.</w:t>
      </w:r>
      <w:r w:rsidRPr="00687F29" w:rsidR="00436B9F">
        <w:tab/>
        <w:t>Legal or Administrative Requirements that Necessitate the Collection</w:t>
      </w:r>
      <w:bookmarkStart w:name="_Toc320884247" w:id="35"/>
      <w:bookmarkStart w:name="_Toc320887152" w:id="36"/>
      <w:bookmarkStart w:name="_Toc326752780" w:id="37"/>
      <w:bookmarkEnd w:id="30"/>
      <w:bookmarkEnd w:id="31"/>
      <w:bookmarkEnd w:id="32"/>
      <w:bookmarkEnd w:id="33"/>
      <w:bookmarkEnd w:id="34"/>
      <w:r w:rsidR="00436B9F">
        <w:t xml:space="preserve"> </w:t>
      </w:r>
    </w:p>
    <w:p w:rsidR="00436B9F" w:rsidP="00436B9F" w:rsidRDefault="00436B9F" w14:paraId="1829C7BA" w14:textId="3D2AAD39">
      <w:pPr>
        <w:pStyle w:val="NormalSS"/>
        <w:rPr>
          <w:rFonts w:eastAsia="Calibri"/>
          <w:kern w:val="24"/>
        </w:rPr>
      </w:pPr>
      <w:r w:rsidRPr="00B13A51">
        <w:rPr>
          <w:rFonts w:eastAsia="Calibri"/>
          <w:kern w:val="24"/>
        </w:rPr>
        <w:t xml:space="preserve">The federal emphasis on evidence-based approaches to teen pregnancy prevention began in 2010 with congressional authorization of the TPP program and creation of </w:t>
      </w:r>
      <w:r w:rsidRPr="00B13A51" w:rsidR="00D213B2">
        <w:rPr>
          <w:rFonts w:eastAsia="Calibri"/>
          <w:kern w:val="24"/>
        </w:rPr>
        <w:t>O</w:t>
      </w:r>
      <w:r w:rsidR="00D213B2">
        <w:rPr>
          <w:rFonts w:eastAsia="Calibri"/>
          <w:kern w:val="24"/>
        </w:rPr>
        <w:t>AH</w:t>
      </w:r>
      <w:r w:rsidR="00BA03E8">
        <w:rPr>
          <w:rFonts w:eastAsia="Calibri"/>
          <w:kern w:val="24"/>
        </w:rPr>
        <w:t>, now under OPA</w:t>
      </w:r>
      <w:r w:rsidRPr="00B13A51">
        <w:rPr>
          <w:rFonts w:eastAsia="Calibri"/>
          <w:kern w:val="24"/>
        </w:rPr>
        <w:t xml:space="preserve">. The TPP program was one of six early evidence-based initiatives authorized by Congress to increase the use of data and evidence in social policy (Haskins and Margolis 2015). The program provides roughly $100 million annually to state and local organizations to implement evidence-based and promising new teen pregnancy prevention programs. As with several of the other federal evidence-based initiatives, the TPP program features a “tiered evidence” grant structure: the majority of funding goes to disseminate and scale up Tier 1 programs that have some existing evidence of effectiveness, whereas a smaller amount supports Tier 2 demonstration projects, which support innovation in the field by developing and rigorously testing promising new approaches to teen pregnancy prevention. </w:t>
      </w:r>
    </w:p>
    <w:p w:rsidRPr="00D91323" w:rsidR="00436B9F" w:rsidP="00436B9F" w:rsidRDefault="00436B9F" w14:paraId="1829C7BB" w14:textId="0C28C232">
      <w:pPr>
        <w:pStyle w:val="NormalSS"/>
        <w:rPr>
          <w:rFonts w:eastAsia="Calibri"/>
          <w:kern w:val="24"/>
        </w:rPr>
      </w:pPr>
      <w:r w:rsidRPr="00593B57">
        <w:rPr>
          <w:rFonts w:eastAsia="Calibri"/>
          <w:kern w:val="24"/>
        </w:rPr>
        <w:t>The first cohort of TPP grantees was an</w:t>
      </w:r>
      <w:r w:rsidR="007F4F5E">
        <w:rPr>
          <w:rFonts w:eastAsia="Calibri"/>
          <w:kern w:val="24"/>
        </w:rPr>
        <w:t>nounced in fall 2010, consisted</w:t>
      </w:r>
      <w:r w:rsidRPr="00593B57">
        <w:rPr>
          <w:rFonts w:eastAsia="Calibri"/>
          <w:kern w:val="24"/>
        </w:rPr>
        <w:t xml:space="preserve"> of five-year awards running through fall 2015 (Kappeler and F</w:t>
      </w:r>
      <w:r w:rsidRPr="00D91323">
        <w:rPr>
          <w:rFonts w:eastAsia="Calibri"/>
          <w:kern w:val="24"/>
        </w:rPr>
        <w:t>arb 2014). A total of 75 organizations received funding under Tier 1 of the TPP program, with awards ranging from roughly $400,000 to $4 million annually. In line with the program’s emphasis on evidence-based approaches, grantees were required to select from a list of 28 existing programs and curricula that the U.S. Department of Health and Human Services (HHS) had identified as having demonstrated evidence of effectiveness</w:t>
      </w:r>
      <w:r w:rsidR="007F4F5E">
        <w:rPr>
          <w:rFonts w:eastAsia="Calibri"/>
          <w:kern w:val="24"/>
        </w:rPr>
        <w:t xml:space="preserve"> in reducing teen pregnancy, STD</w:t>
      </w:r>
      <w:r w:rsidRPr="00D91323">
        <w:rPr>
          <w:rFonts w:eastAsia="Calibri"/>
          <w:kern w:val="24"/>
        </w:rPr>
        <w:t xml:space="preserve">s, or associated sexual risk behaviors. More than three-quarters of these eligible programs (23 of 28) were selected for use by at least one grantee. The TPP program was successful in reaching a very large segment of the population, with about 100,000 youth per year receiving services across a broad network of schools and other community organizations (Wilson </w:t>
      </w:r>
      <w:r w:rsidR="007F4F5E">
        <w:rPr>
          <w:rFonts w:eastAsia="Calibri"/>
          <w:kern w:val="24"/>
        </w:rPr>
        <w:t>and Lawson 2014).</w:t>
      </w:r>
      <w:r w:rsidRPr="00D91323">
        <w:rPr>
          <w:rFonts w:eastAsia="Calibri"/>
          <w:kern w:val="24"/>
        </w:rPr>
        <w:t xml:space="preserve"> In addition, nearly 20 of these grantees conducted impact evaluations of their TPP program. </w:t>
      </w:r>
    </w:p>
    <w:p w:rsidR="00436B9F" w:rsidP="00436B9F" w:rsidRDefault="00436B9F" w14:paraId="1829C7BD" w14:textId="4818F9AF">
      <w:pPr>
        <w:pStyle w:val="NormalSS"/>
        <w:rPr>
          <w:kern w:val="24"/>
        </w:rPr>
      </w:pPr>
      <w:r w:rsidRPr="004B1D46">
        <w:rPr>
          <w:rFonts w:eastAsia="Calibri"/>
          <w:kern w:val="24"/>
        </w:rPr>
        <w:t>The experience of the first cohort of TPP grantees highlighted challenges local communities can face when implementing evidence-based programs (Margolis and Roper 2014).</w:t>
      </w:r>
      <w:r>
        <w:rPr>
          <w:rFonts w:eastAsia="Calibri"/>
          <w:kern w:val="24"/>
        </w:rPr>
        <w:t xml:space="preserve"> </w:t>
      </w:r>
      <w:r w:rsidRPr="004B1D46">
        <w:rPr>
          <w:rFonts w:eastAsia="Calibri"/>
          <w:kern w:val="24"/>
        </w:rPr>
        <w:t xml:space="preserve">For example, </w:t>
      </w:r>
      <w:r w:rsidRPr="00593B57">
        <w:rPr>
          <w:kern w:val="24"/>
        </w:rPr>
        <w:t>g</w:t>
      </w:r>
      <w:r w:rsidRPr="00D91323">
        <w:rPr>
          <w:kern w:val="24"/>
        </w:rPr>
        <w:t>rantees needed practical guidance on how to replicate evidence-based programs with fidelity within the time and scheduling constraints of their local schools and community-based organizations. In other cases, grantees found that the content of some of the older evidence-based programs was outdated or did not resonate with local youth. Implementation fidelity was often difficult to maintain, and varied based on the setting and mode</w:t>
      </w:r>
      <w:r w:rsidR="004912F0">
        <w:rPr>
          <w:kern w:val="24"/>
        </w:rPr>
        <w:t xml:space="preserve">. </w:t>
      </w:r>
    </w:p>
    <w:p w:rsidRPr="00D91323" w:rsidR="00215D9D" w:rsidP="00436B9F" w:rsidRDefault="00215D9D" w14:paraId="3F117280" w14:textId="1A6F4E38">
      <w:pPr>
        <w:pStyle w:val="NormalSS"/>
        <w:rPr>
          <w:kern w:val="24"/>
        </w:rPr>
      </w:pPr>
      <w:r>
        <w:rPr>
          <w:kern w:val="24"/>
        </w:rPr>
        <w:t xml:space="preserve">This evaluation, designed to provide new evidence to guide the identification of evidence-based TPP programs, is authorized under </w:t>
      </w:r>
      <w:r>
        <w:t>Section 301 of the Public Health Service Act (42 U.S.C.241)</w:t>
      </w:r>
      <w:r w:rsidR="00B95A61">
        <w:t xml:space="preserve">, Attachment </w:t>
      </w:r>
      <w:r w:rsidR="00BA03E8">
        <w:t>F</w:t>
      </w:r>
      <w:r>
        <w:t>.</w:t>
      </w:r>
    </w:p>
    <w:p w:rsidR="00436B9F" w:rsidP="006261DF" w:rsidRDefault="00935F90" w14:paraId="1829C7C1" w14:textId="0C9C55DB">
      <w:pPr>
        <w:pStyle w:val="H3Alpha"/>
      </w:pPr>
      <w:bookmarkStart w:name="_Toc448730400" w:id="38"/>
      <w:bookmarkStart w:name="_Toc32309067" w:id="39"/>
      <w:r>
        <w:rPr>
          <w:rStyle w:val="Emphasis"/>
          <w:i w:val="0"/>
          <w:iCs w:val="0"/>
        </w:rPr>
        <w:lastRenderedPageBreak/>
        <w:t>2.</w:t>
      </w:r>
      <w:r>
        <w:rPr>
          <w:rStyle w:val="Emphasis"/>
          <w:i w:val="0"/>
          <w:iCs w:val="0"/>
        </w:rPr>
        <w:tab/>
      </w:r>
      <w:r w:rsidRPr="00687F29" w:rsidR="00436B9F">
        <w:rPr>
          <w:rStyle w:val="Emphasis"/>
          <w:i w:val="0"/>
          <w:iCs w:val="0"/>
        </w:rPr>
        <w:t>Study Objectives</w:t>
      </w:r>
      <w:bookmarkEnd w:id="35"/>
      <w:bookmarkEnd w:id="36"/>
      <w:bookmarkEnd w:id="37"/>
      <w:bookmarkEnd w:id="38"/>
      <w:bookmarkEnd w:id="39"/>
    </w:p>
    <w:p w:rsidR="00436B9F" w:rsidP="004A6429" w:rsidRDefault="00436B9F" w14:paraId="1829C7C2" w14:textId="17763BEC">
      <w:pPr>
        <w:keepNext/>
        <w:spacing w:after="240" w:line="240" w:lineRule="auto"/>
        <w:rPr>
          <w:kern w:val="22"/>
        </w:rPr>
      </w:pPr>
      <w:r w:rsidRPr="007D651B">
        <w:rPr>
          <w:kern w:val="22"/>
        </w:rPr>
        <w:t xml:space="preserve">The study </w:t>
      </w:r>
      <w:r w:rsidR="00627A7B">
        <w:rPr>
          <w:kern w:val="22"/>
        </w:rPr>
        <w:t xml:space="preserve">has </w:t>
      </w:r>
      <w:r w:rsidRPr="007D651B">
        <w:rPr>
          <w:kern w:val="22"/>
        </w:rPr>
        <w:t>be</w:t>
      </w:r>
      <w:r w:rsidR="00627A7B">
        <w:rPr>
          <w:kern w:val="22"/>
        </w:rPr>
        <w:t>en</w:t>
      </w:r>
      <w:r w:rsidRPr="007D651B">
        <w:rPr>
          <w:kern w:val="22"/>
        </w:rPr>
        <w:t xml:space="preserve"> designed to address </w:t>
      </w:r>
      <w:r w:rsidR="00B41882">
        <w:rPr>
          <w:kern w:val="22"/>
        </w:rPr>
        <w:t>this</w:t>
      </w:r>
      <w:r w:rsidR="008D2432">
        <w:rPr>
          <w:kern w:val="22"/>
        </w:rPr>
        <w:t xml:space="preserve"> question</w:t>
      </w:r>
      <w:r w:rsidRPr="007D651B">
        <w:rPr>
          <w:kern w:val="22"/>
        </w:rPr>
        <w:t xml:space="preserve">: </w:t>
      </w:r>
    </w:p>
    <w:p w:rsidR="00436B9F" w:rsidP="005E56B4" w:rsidRDefault="00436B9F" w14:paraId="1829C7C3" w14:textId="77777777">
      <w:pPr>
        <w:numPr>
          <w:ilvl w:val="0"/>
          <w:numId w:val="16"/>
        </w:numPr>
        <w:spacing w:after="120" w:line="240" w:lineRule="auto"/>
        <w:rPr>
          <w:kern w:val="22"/>
        </w:rPr>
      </w:pPr>
      <w:r w:rsidRPr="007D651B">
        <w:rPr>
          <w:kern w:val="22"/>
        </w:rPr>
        <w:t xml:space="preserve">Does </w:t>
      </w:r>
      <w:r w:rsidRPr="00B41882">
        <w:rPr>
          <w:i/>
          <w:kern w:val="22"/>
        </w:rPr>
        <w:t>MPC!</w:t>
      </w:r>
      <w:r w:rsidRPr="007D651B">
        <w:rPr>
          <w:kern w:val="22"/>
        </w:rPr>
        <w:t>, implemented by health educators in schools, change youth sexual behavioral outcomes, relative to a business as usual sexual health program?</w:t>
      </w:r>
    </w:p>
    <w:p w:rsidR="00AB2260" w:rsidP="004A6429" w:rsidRDefault="00C219EE" w14:paraId="6E7CB0E4" w14:textId="31139E54">
      <w:pPr>
        <w:pStyle w:val="NormalSS"/>
      </w:pPr>
      <w:r w:rsidRPr="00C6253E">
        <w:t xml:space="preserve">The </w:t>
      </w:r>
      <w:r>
        <w:t>evaluation</w:t>
      </w:r>
      <w:r w:rsidRPr="00C6253E">
        <w:t xml:space="preserve"> </w:t>
      </w:r>
      <w:r w:rsidR="00E95AC8">
        <w:t xml:space="preserve">is being conducted in 15 schools across four school districts </w:t>
      </w:r>
      <w:r w:rsidRPr="00C6253E">
        <w:t>and in required health classes</w:t>
      </w:r>
      <w:r w:rsidR="00E95AC8">
        <w:t xml:space="preserve"> or the school</w:t>
      </w:r>
      <w:r w:rsidR="005776F6">
        <w:t>’</w:t>
      </w:r>
      <w:r w:rsidR="00E95AC8">
        <w:t>s equivalent when health is not offered</w:t>
      </w:r>
      <w:r w:rsidRPr="00C6253E">
        <w:t xml:space="preserve">. </w:t>
      </w:r>
    </w:p>
    <w:p w:rsidR="00F71630" w:rsidP="004A6429" w:rsidRDefault="00C219EE" w14:paraId="05638226" w14:textId="789A884A">
      <w:pPr>
        <w:pStyle w:val="NormalSS"/>
      </w:pPr>
      <w:r w:rsidRPr="00C6253E">
        <w:t xml:space="preserve">It is expected that most youth in the study will be </w:t>
      </w:r>
      <w:r>
        <w:t>9th</w:t>
      </w:r>
      <w:r w:rsidR="008C0A22">
        <w:t xml:space="preserve"> &amp; 10th</w:t>
      </w:r>
      <w:r>
        <w:t xml:space="preserve"> </w:t>
      </w:r>
      <w:r w:rsidRPr="00C6253E">
        <w:t>grade</w:t>
      </w:r>
      <w:r w:rsidR="00B41882">
        <w:t>rs</w:t>
      </w:r>
      <w:r w:rsidRPr="00C6253E">
        <w:t xml:space="preserve"> </w:t>
      </w:r>
      <w:r>
        <w:t>enrolled in a school’s required health class</w:t>
      </w:r>
      <w:r w:rsidRPr="00C6253E">
        <w:t xml:space="preserve">. </w:t>
      </w:r>
      <w:r w:rsidR="00591535">
        <w:t>S</w:t>
      </w:r>
      <w:r w:rsidRPr="00C219EE" w:rsidR="00591535">
        <w:t xml:space="preserve">chools </w:t>
      </w:r>
      <w:r w:rsidRPr="00C219EE">
        <w:t>will be randomized to one of two conditions</w:t>
      </w:r>
      <w:r w:rsidR="00B41882">
        <w:t xml:space="preserve">: </w:t>
      </w:r>
      <w:r w:rsidRPr="00C219EE">
        <w:t xml:space="preserve">(1) </w:t>
      </w:r>
      <w:r w:rsidR="00B41882">
        <w:t xml:space="preserve">a treatment group taught </w:t>
      </w:r>
      <w:r w:rsidRPr="00B41882">
        <w:rPr>
          <w:i/>
        </w:rPr>
        <w:t>MPC!</w:t>
      </w:r>
      <w:r w:rsidRPr="00C219EE">
        <w:t xml:space="preserve"> by an outside health educator </w:t>
      </w:r>
      <w:r w:rsidR="00B41882">
        <w:t xml:space="preserve">from </w:t>
      </w:r>
      <w:r w:rsidRPr="00C219EE">
        <w:t>a local health department or community based organization, or (2) a control group that receives the health curriculum the school’s health teacher normally provides</w:t>
      </w:r>
      <w:r w:rsidR="007236A8">
        <w:t xml:space="preserve"> (i.e. a business as usual control condition)</w:t>
      </w:r>
      <w:r w:rsidRPr="00C219EE">
        <w:t xml:space="preserve">. </w:t>
      </w:r>
      <w:r w:rsidR="0066015B">
        <w:t xml:space="preserve">Eligible evaluation youth will be those </w:t>
      </w:r>
      <w:r w:rsidR="00B41882">
        <w:t xml:space="preserve">who </w:t>
      </w:r>
      <w:r w:rsidR="0066015B">
        <w:t xml:space="preserve">are </w:t>
      </w:r>
      <w:r w:rsidR="008B14B5">
        <w:t>expected to take a</w:t>
      </w:r>
      <w:r w:rsidR="0066015B">
        <w:t xml:space="preserve"> required health class</w:t>
      </w:r>
      <w:r w:rsidR="008B14B5">
        <w:t>.</w:t>
      </w:r>
      <w:r w:rsidR="0066015B">
        <w:t xml:space="preserve"> </w:t>
      </w:r>
    </w:p>
    <w:p w:rsidRPr="00F71630" w:rsidR="00F71630" w:rsidP="004A6429" w:rsidRDefault="00F71630" w14:paraId="22C7C565" w14:textId="4F706546">
      <w:pPr>
        <w:pStyle w:val="NormalSS"/>
      </w:pPr>
      <w:r w:rsidRPr="00F71630">
        <w:t xml:space="preserve">Survey data will be collected from youth study participants at baseline (before </w:t>
      </w:r>
      <w:r w:rsidRPr="001445E6">
        <w:rPr>
          <w:i/>
        </w:rPr>
        <w:t>MPC!</w:t>
      </w:r>
      <w:r w:rsidRPr="00F71630">
        <w:t xml:space="preserve"> programming begins for treatment</w:t>
      </w:r>
      <w:r>
        <w:t xml:space="preserve"> youth</w:t>
      </w:r>
      <w:r w:rsidRPr="00F71630">
        <w:t xml:space="preserve">) and </w:t>
      </w:r>
      <w:r>
        <w:t xml:space="preserve">approximately 9 months </w:t>
      </w:r>
      <w:r w:rsidRPr="00F71630">
        <w:t>after baseline.</w:t>
      </w:r>
      <w:r w:rsidRPr="00F71630">
        <w:rPr>
          <w:bCs/>
          <w:u w:color="000080"/>
          <w:vertAlign w:val="superscript"/>
        </w:rPr>
        <w:t xml:space="preserve"> </w:t>
      </w:r>
      <w:r w:rsidRPr="00F71630">
        <w:t>The baseline survey data will be used to describe the evaluation sample</w:t>
      </w:r>
      <w:r w:rsidR="00604846">
        <w:t>, to define subgroups of interest (gender and sexual experience at baseline),</w:t>
      </w:r>
      <w:r w:rsidRPr="00F71630">
        <w:t xml:space="preserve"> and </w:t>
      </w:r>
      <w:r w:rsidR="00604846">
        <w:t>as a source of</w:t>
      </w:r>
      <w:r w:rsidRPr="00F71630">
        <w:t xml:space="preserve"> covariates </w:t>
      </w:r>
      <w:r w:rsidR="00604846">
        <w:t xml:space="preserve">to be used </w:t>
      </w:r>
      <w:r w:rsidRPr="00F71630">
        <w:t>in the impact estimation models. The follow-up survey data will be used to estimate program impacts on knowledge, attitudes, beliefs, and behaviors such as sexual initiation and contraception use</w:t>
      </w:r>
      <w:r w:rsidR="00604846">
        <w:t xml:space="preserve"> (see Table A1.1 for information on outcome domains and constructs)</w:t>
      </w:r>
      <w:r w:rsidRPr="00F71630">
        <w:t xml:space="preserve">. </w:t>
      </w:r>
      <w:r w:rsidRPr="00604846" w:rsidR="00604846">
        <w:t xml:space="preserve">Survey items that measure each outcome construct will be used as the dependent variable in a regression analysis used to estimate intent-to-treat program impacts of the </w:t>
      </w:r>
      <w:r w:rsidRPr="001445E6" w:rsidR="00604846">
        <w:rPr>
          <w:i/>
        </w:rPr>
        <w:t>MPC!</w:t>
      </w:r>
      <w:r w:rsidRPr="00604846" w:rsidR="00604846">
        <w:t xml:space="preserve"> program.</w:t>
      </w:r>
      <w:r w:rsidR="00604846">
        <w:t xml:space="preserve"> </w:t>
      </w:r>
      <w:r w:rsidRPr="00F71630">
        <w:t>The impact study will be complemented by the implementation and fidelity assessment</w:t>
      </w:r>
      <w:r w:rsidRPr="00F71630">
        <w:rPr>
          <w:bCs/>
        </w:rPr>
        <w:t xml:space="preserve">. </w:t>
      </w:r>
      <w:r w:rsidRPr="00F71630">
        <w:t>This study component will take a detailed look at program operations along four key aspects: (1) inputs required for implementation to succeed and be sustained, (2) contextual factors that influence implementation, (3) fidelity and quality of program implementation, and (4) participants’ responsiveness to service</w:t>
      </w:r>
      <w:r w:rsidR="00092DB3">
        <w:rPr>
          <w:rStyle w:val="FootnoteReference"/>
          <w:szCs w:val="20"/>
        </w:rPr>
        <w:footnoteReference w:id="1"/>
      </w:r>
      <w:r w:rsidRPr="00F71630">
        <w:t xml:space="preserve">. </w:t>
      </w:r>
    </w:p>
    <w:p w:rsidRPr="00C54801" w:rsidR="00604846" w:rsidP="00604846" w:rsidRDefault="001445E6" w14:paraId="666877F6" w14:textId="73942DB1">
      <w:pPr>
        <w:pStyle w:val="MarkforTableHeading"/>
      </w:pPr>
      <w:bookmarkStart w:name="_Toc32309088" w:id="40"/>
      <w:r>
        <w:t>Table A1.1.</w:t>
      </w:r>
      <w:r w:rsidR="00D31CCD">
        <w:t xml:space="preserve"> Summary of Outcome Domains and C</w:t>
      </w:r>
      <w:r w:rsidR="00604846">
        <w:t>onstructs</w:t>
      </w:r>
      <w:bookmarkEnd w:id="40"/>
      <w:r w:rsidR="00604846">
        <w:t xml:space="preserve"> </w:t>
      </w:r>
    </w:p>
    <w:tbl>
      <w:tblPr>
        <w:tblW w:w="5000" w:type="pct"/>
        <w:tblBorders>
          <w:top w:val="single" w:color="auto" w:sz="12" w:space="0"/>
          <w:bottom w:val="single" w:color="auto" w:sz="4" w:space="0"/>
        </w:tblBorders>
        <w:tblCellMar>
          <w:top w:w="29" w:type="dxa"/>
          <w:left w:w="115" w:type="dxa"/>
          <w:right w:w="115" w:type="dxa"/>
        </w:tblCellMar>
        <w:tblLook w:val="04A0" w:firstRow="1" w:lastRow="0" w:firstColumn="1" w:lastColumn="0" w:noHBand="0" w:noVBand="1"/>
      </w:tblPr>
      <w:tblGrid>
        <w:gridCol w:w="2759"/>
        <w:gridCol w:w="6601"/>
      </w:tblGrid>
      <w:tr w:rsidRPr="00A07181" w:rsidR="00604846" w:rsidTr="00AA6038" w14:paraId="2FC93B2F" w14:textId="77777777">
        <w:trPr>
          <w:trHeight w:val="300"/>
          <w:tblHeader/>
        </w:trPr>
        <w:tc>
          <w:tcPr>
            <w:tcW w:w="1474" w:type="pct"/>
            <w:tcBorders>
              <w:top w:val="nil"/>
              <w:left w:val="nil"/>
              <w:bottom w:val="nil"/>
              <w:right w:val="nil"/>
              <w:tl2br w:val="nil"/>
              <w:tr2bl w:val="nil"/>
            </w:tcBorders>
            <w:shd w:val="clear" w:color="auto" w:fill="6C6F70"/>
            <w:noWrap/>
            <w:vAlign w:val="bottom"/>
            <w:hideMark/>
          </w:tcPr>
          <w:p w:rsidRPr="00191542" w:rsidR="00604846" w:rsidP="004A6429" w:rsidRDefault="00604846" w14:paraId="50CF017E" w14:textId="77777777">
            <w:pPr>
              <w:pStyle w:val="TableHeaderLeft"/>
            </w:pPr>
            <w:r w:rsidRPr="00191542">
              <w:t>Outcome Domain</w:t>
            </w:r>
          </w:p>
        </w:tc>
        <w:tc>
          <w:tcPr>
            <w:tcW w:w="3526" w:type="pct"/>
            <w:tcBorders>
              <w:top w:val="nil"/>
              <w:left w:val="nil"/>
              <w:bottom w:val="nil"/>
              <w:right w:val="nil"/>
              <w:tl2br w:val="nil"/>
              <w:tr2bl w:val="nil"/>
            </w:tcBorders>
            <w:shd w:val="clear" w:color="auto" w:fill="6C6F70"/>
            <w:noWrap/>
            <w:vAlign w:val="bottom"/>
            <w:hideMark/>
          </w:tcPr>
          <w:p w:rsidRPr="00191542" w:rsidR="00604846" w:rsidP="004A6429" w:rsidRDefault="00604846" w14:paraId="3079128B" w14:textId="77777777">
            <w:pPr>
              <w:pStyle w:val="TableHeaderCenter"/>
            </w:pPr>
            <w:r w:rsidRPr="00191542">
              <w:t>Outcome Construct</w:t>
            </w:r>
          </w:p>
        </w:tc>
      </w:tr>
      <w:tr w:rsidRPr="00A07181" w:rsidR="00604846" w:rsidTr="00AA6038" w14:paraId="6D546CFC" w14:textId="77777777">
        <w:trPr>
          <w:trHeight w:val="300"/>
        </w:trPr>
        <w:tc>
          <w:tcPr>
            <w:tcW w:w="1474" w:type="pct"/>
            <w:vMerge w:val="restart"/>
            <w:tcBorders>
              <w:top w:val="nil"/>
            </w:tcBorders>
            <w:shd w:val="clear" w:color="auto" w:fill="auto"/>
            <w:noWrap/>
            <w:hideMark/>
          </w:tcPr>
          <w:p w:rsidRPr="00A07181" w:rsidR="00604846" w:rsidP="00C746CA" w:rsidRDefault="00604846" w14:paraId="55F04800" w14:textId="77777777">
            <w:pPr>
              <w:pStyle w:val="TableText"/>
              <w:jc w:val="left"/>
            </w:pPr>
            <w:r w:rsidRPr="00A07181">
              <w:t>Exposure to information</w:t>
            </w:r>
          </w:p>
        </w:tc>
        <w:tc>
          <w:tcPr>
            <w:tcW w:w="3526" w:type="pct"/>
            <w:tcBorders>
              <w:top w:val="nil"/>
            </w:tcBorders>
            <w:shd w:val="clear" w:color="auto" w:fill="auto"/>
            <w:noWrap/>
            <w:hideMark/>
          </w:tcPr>
          <w:p w:rsidRPr="00A07181" w:rsidR="00604846" w:rsidP="00C746CA" w:rsidRDefault="00604846" w14:paraId="7E06FE3D" w14:textId="77777777">
            <w:pPr>
              <w:pStyle w:val="TableText"/>
              <w:jc w:val="left"/>
            </w:pPr>
            <w:r w:rsidRPr="00A07181">
              <w:t>Attended classes on reproductive health topics</w:t>
            </w:r>
          </w:p>
        </w:tc>
      </w:tr>
      <w:tr w:rsidRPr="00A07181" w:rsidR="00604846" w:rsidTr="004A6429" w14:paraId="4291A22A" w14:textId="77777777">
        <w:trPr>
          <w:trHeight w:val="300"/>
        </w:trPr>
        <w:tc>
          <w:tcPr>
            <w:tcW w:w="1474" w:type="pct"/>
            <w:vMerge/>
            <w:shd w:val="clear" w:color="auto" w:fill="auto"/>
            <w:hideMark/>
          </w:tcPr>
          <w:p w:rsidRPr="00A07181" w:rsidR="00604846" w:rsidP="007B0EE2" w:rsidRDefault="00604846" w14:paraId="5AE5DF14" w14:textId="77777777">
            <w:pPr>
              <w:pStyle w:val="TableText"/>
              <w:jc w:val="left"/>
            </w:pPr>
          </w:p>
        </w:tc>
        <w:tc>
          <w:tcPr>
            <w:tcW w:w="3526" w:type="pct"/>
            <w:shd w:val="clear" w:color="auto" w:fill="auto"/>
            <w:noWrap/>
            <w:hideMark/>
          </w:tcPr>
          <w:p w:rsidRPr="00A07181" w:rsidR="00604846" w:rsidP="007B0EE2" w:rsidRDefault="00604846" w14:paraId="3FABF2E2" w14:textId="77777777">
            <w:pPr>
              <w:pStyle w:val="TableText"/>
              <w:jc w:val="left"/>
            </w:pPr>
            <w:r w:rsidRPr="00A07181">
              <w:t>Received information about birth control from a doctor, nurse, or clinic</w:t>
            </w:r>
          </w:p>
        </w:tc>
      </w:tr>
      <w:tr w:rsidRPr="00A07181" w:rsidR="00604846" w:rsidTr="004A6429" w14:paraId="39119DEB" w14:textId="77777777">
        <w:trPr>
          <w:trHeight w:val="300"/>
        </w:trPr>
        <w:tc>
          <w:tcPr>
            <w:tcW w:w="1474" w:type="pct"/>
            <w:vMerge w:val="restart"/>
            <w:shd w:val="clear" w:color="auto" w:fill="auto"/>
            <w:noWrap/>
            <w:hideMark/>
          </w:tcPr>
          <w:p w:rsidRPr="00A07181" w:rsidR="00604846" w:rsidP="00C746CA" w:rsidRDefault="00604846" w14:paraId="68070BD5" w14:textId="77777777">
            <w:pPr>
              <w:pStyle w:val="TableText"/>
              <w:jc w:val="left"/>
            </w:pPr>
            <w:r w:rsidRPr="00A07181">
              <w:t>Knowledge</w:t>
            </w:r>
          </w:p>
        </w:tc>
        <w:tc>
          <w:tcPr>
            <w:tcW w:w="3526" w:type="pct"/>
            <w:shd w:val="clear" w:color="auto" w:fill="auto"/>
            <w:noWrap/>
            <w:hideMark/>
          </w:tcPr>
          <w:p w:rsidRPr="00A07181" w:rsidR="00604846" w:rsidP="00C746CA" w:rsidRDefault="00604846" w14:paraId="715DDDC4" w14:textId="77777777">
            <w:pPr>
              <w:pStyle w:val="TableText"/>
              <w:jc w:val="left"/>
            </w:pPr>
            <w:r w:rsidRPr="00A07181">
              <w:t>Knowledge about condoms</w:t>
            </w:r>
          </w:p>
        </w:tc>
      </w:tr>
      <w:tr w:rsidRPr="00A07181" w:rsidR="00604846" w:rsidTr="004A6429" w14:paraId="0D59534A" w14:textId="77777777">
        <w:trPr>
          <w:trHeight w:val="300"/>
        </w:trPr>
        <w:tc>
          <w:tcPr>
            <w:tcW w:w="1474" w:type="pct"/>
            <w:vMerge/>
            <w:shd w:val="clear" w:color="auto" w:fill="auto"/>
            <w:hideMark/>
          </w:tcPr>
          <w:p w:rsidRPr="00A07181" w:rsidR="00604846" w:rsidP="007B0EE2" w:rsidRDefault="00604846" w14:paraId="73E401A1" w14:textId="77777777">
            <w:pPr>
              <w:pStyle w:val="TableText"/>
              <w:jc w:val="left"/>
            </w:pPr>
          </w:p>
        </w:tc>
        <w:tc>
          <w:tcPr>
            <w:tcW w:w="3526" w:type="pct"/>
            <w:shd w:val="clear" w:color="auto" w:fill="auto"/>
            <w:noWrap/>
            <w:hideMark/>
          </w:tcPr>
          <w:p w:rsidRPr="00A07181" w:rsidR="00604846" w:rsidP="007B0EE2" w:rsidRDefault="00604846" w14:paraId="0D1F85B6" w14:textId="763F78EB">
            <w:pPr>
              <w:pStyle w:val="TableText"/>
              <w:jc w:val="left"/>
            </w:pPr>
            <w:r w:rsidRPr="00A07181">
              <w:t>Knowledge about birth control</w:t>
            </w:r>
            <w:r w:rsidR="009B409C">
              <w:t xml:space="preserve"> pills</w:t>
            </w:r>
          </w:p>
        </w:tc>
      </w:tr>
      <w:tr w:rsidRPr="00A07181" w:rsidR="00604846" w:rsidTr="004A6429" w14:paraId="750EC816" w14:textId="77777777">
        <w:trPr>
          <w:trHeight w:val="300"/>
        </w:trPr>
        <w:tc>
          <w:tcPr>
            <w:tcW w:w="1474" w:type="pct"/>
            <w:vMerge/>
            <w:shd w:val="clear" w:color="auto" w:fill="auto"/>
            <w:hideMark/>
          </w:tcPr>
          <w:p w:rsidRPr="00A07181" w:rsidR="00604846" w:rsidP="007B0EE2" w:rsidRDefault="00604846" w14:paraId="36DCEBE4" w14:textId="77777777">
            <w:pPr>
              <w:pStyle w:val="TableText"/>
              <w:jc w:val="left"/>
            </w:pPr>
          </w:p>
        </w:tc>
        <w:tc>
          <w:tcPr>
            <w:tcW w:w="3526" w:type="pct"/>
            <w:shd w:val="clear" w:color="auto" w:fill="auto"/>
            <w:noWrap/>
            <w:hideMark/>
          </w:tcPr>
          <w:p w:rsidRPr="00A07181" w:rsidR="00604846" w:rsidP="007B0EE2" w:rsidRDefault="00604846" w14:paraId="54525189" w14:textId="77777777">
            <w:pPr>
              <w:pStyle w:val="TableText"/>
              <w:jc w:val="left"/>
            </w:pPr>
            <w:r w:rsidRPr="00A07181">
              <w:t>Knowledge about STIs</w:t>
            </w:r>
          </w:p>
        </w:tc>
      </w:tr>
      <w:tr w:rsidRPr="00A07181" w:rsidR="00604846" w:rsidTr="004A6429" w14:paraId="2C88C2E1" w14:textId="77777777">
        <w:trPr>
          <w:trHeight w:val="300"/>
        </w:trPr>
        <w:tc>
          <w:tcPr>
            <w:tcW w:w="1474" w:type="pct"/>
            <w:vMerge/>
            <w:shd w:val="clear" w:color="auto" w:fill="auto"/>
            <w:hideMark/>
          </w:tcPr>
          <w:p w:rsidRPr="00A07181" w:rsidR="00604846" w:rsidP="007B0EE2" w:rsidRDefault="00604846" w14:paraId="531EF398" w14:textId="77777777">
            <w:pPr>
              <w:pStyle w:val="TableText"/>
              <w:jc w:val="left"/>
            </w:pPr>
          </w:p>
        </w:tc>
        <w:tc>
          <w:tcPr>
            <w:tcW w:w="3526" w:type="pct"/>
            <w:shd w:val="clear" w:color="auto" w:fill="auto"/>
            <w:noWrap/>
            <w:hideMark/>
          </w:tcPr>
          <w:p w:rsidRPr="00A07181" w:rsidR="00604846" w:rsidP="007B0EE2" w:rsidRDefault="00604846" w14:paraId="6573F4F2" w14:textId="77777777">
            <w:pPr>
              <w:pStyle w:val="TableText"/>
              <w:jc w:val="left"/>
            </w:pPr>
            <w:r w:rsidRPr="00A07181">
              <w:t>Knowledge about IUDs</w:t>
            </w:r>
          </w:p>
        </w:tc>
      </w:tr>
      <w:tr w:rsidRPr="00A07181" w:rsidR="00604846" w:rsidTr="004A6429" w14:paraId="7BC37F68" w14:textId="77777777">
        <w:trPr>
          <w:trHeight w:val="300"/>
        </w:trPr>
        <w:tc>
          <w:tcPr>
            <w:tcW w:w="1474" w:type="pct"/>
            <w:vMerge/>
            <w:shd w:val="clear" w:color="auto" w:fill="auto"/>
            <w:hideMark/>
          </w:tcPr>
          <w:p w:rsidRPr="00A07181" w:rsidR="00604846" w:rsidP="007B0EE2" w:rsidRDefault="00604846" w14:paraId="15A8F8D9" w14:textId="77777777">
            <w:pPr>
              <w:pStyle w:val="TableText"/>
              <w:jc w:val="left"/>
            </w:pPr>
          </w:p>
        </w:tc>
        <w:tc>
          <w:tcPr>
            <w:tcW w:w="3526" w:type="pct"/>
            <w:shd w:val="clear" w:color="auto" w:fill="auto"/>
            <w:noWrap/>
            <w:hideMark/>
          </w:tcPr>
          <w:p w:rsidRPr="00A07181" w:rsidR="00604846" w:rsidP="007B0EE2" w:rsidRDefault="00604846" w14:paraId="0E5F5EC6" w14:textId="77777777">
            <w:pPr>
              <w:pStyle w:val="TableText"/>
              <w:jc w:val="left"/>
            </w:pPr>
            <w:r w:rsidRPr="00A07181">
              <w:t>Knowledge about other hormonal methods of birth control</w:t>
            </w:r>
          </w:p>
        </w:tc>
      </w:tr>
      <w:tr w:rsidRPr="00A07181" w:rsidR="00604846" w:rsidTr="004A6429" w14:paraId="4E1CC627" w14:textId="77777777">
        <w:trPr>
          <w:trHeight w:val="300"/>
        </w:trPr>
        <w:tc>
          <w:tcPr>
            <w:tcW w:w="1474" w:type="pct"/>
            <w:vMerge/>
            <w:shd w:val="clear" w:color="auto" w:fill="auto"/>
            <w:hideMark/>
          </w:tcPr>
          <w:p w:rsidRPr="00A07181" w:rsidR="00604846" w:rsidP="007B0EE2" w:rsidRDefault="00604846" w14:paraId="15FBC2CD" w14:textId="77777777">
            <w:pPr>
              <w:pStyle w:val="TableText"/>
              <w:jc w:val="left"/>
            </w:pPr>
          </w:p>
        </w:tc>
        <w:tc>
          <w:tcPr>
            <w:tcW w:w="3526" w:type="pct"/>
            <w:shd w:val="clear" w:color="auto" w:fill="auto"/>
            <w:noWrap/>
            <w:hideMark/>
          </w:tcPr>
          <w:p w:rsidRPr="00A07181" w:rsidR="00604846" w:rsidP="007B0EE2" w:rsidRDefault="00604846" w14:paraId="766CFC6D" w14:textId="77777777">
            <w:pPr>
              <w:pStyle w:val="TableText"/>
              <w:jc w:val="left"/>
            </w:pPr>
            <w:r w:rsidRPr="00A07181">
              <w:t>Knowledge about pregnancy</w:t>
            </w:r>
          </w:p>
        </w:tc>
      </w:tr>
      <w:tr w:rsidRPr="00A07181" w:rsidR="00604846" w:rsidTr="004A6429" w14:paraId="40AA0591" w14:textId="77777777">
        <w:trPr>
          <w:trHeight w:val="300"/>
        </w:trPr>
        <w:tc>
          <w:tcPr>
            <w:tcW w:w="1474" w:type="pct"/>
            <w:vMerge w:val="restart"/>
            <w:shd w:val="clear" w:color="auto" w:fill="auto"/>
            <w:noWrap/>
            <w:hideMark/>
          </w:tcPr>
          <w:p w:rsidRPr="00A07181" w:rsidR="00604846" w:rsidP="00C746CA" w:rsidRDefault="00604846" w14:paraId="40EA9704" w14:textId="77777777">
            <w:pPr>
              <w:pStyle w:val="TableText"/>
              <w:jc w:val="left"/>
            </w:pPr>
            <w:r w:rsidRPr="00A07181">
              <w:t>Attitudes</w:t>
            </w:r>
          </w:p>
        </w:tc>
        <w:tc>
          <w:tcPr>
            <w:tcW w:w="3526" w:type="pct"/>
            <w:shd w:val="clear" w:color="auto" w:fill="auto"/>
            <w:noWrap/>
            <w:hideMark/>
          </w:tcPr>
          <w:p w:rsidRPr="00A07181" w:rsidR="00604846" w:rsidP="00C746CA" w:rsidRDefault="00604846" w14:paraId="02B04DEC" w14:textId="77777777">
            <w:pPr>
              <w:pStyle w:val="TableText"/>
              <w:jc w:val="left"/>
            </w:pPr>
            <w:r w:rsidRPr="00A07181">
              <w:t>Support for abstinence</w:t>
            </w:r>
          </w:p>
        </w:tc>
      </w:tr>
      <w:tr w:rsidRPr="00A07181" w:rsidR="00604846" w:rsidTr="004A6429" w14:paraId="1AF2AA62" w14:textId="77777777">
        <w:trPr>
          <w:trHeight w:val="300"/>
        </w:trPr>
        <w:tc>
          <w:tcPr>
            <w:tcW w:w="1474" w:type="pct"/>
            <w:vMerge/>
            <w:shd w:val="clear" w:color="auto" w:fill="auto"/>
            <w:hideMark/>
          </w:tcPr>
          <w:p w:rsidRPr="00A07181" w:rsidR="00604846" w:rsidP="007B0EE2" w:rsidRDefault="00604846" w14:paraId="55A4534F" w14:textId="77777777">
            <w:pPr>
              <w:pStyle w:val="TableText"/>
              <w:jc w:val="left"/>
            </w:pPr>
          </w:p>
        </w:tc>
        <w:tc>
          <w:tcPr>
            <w:tcW w:w="3526" w:type="pct"/>
            <w:shd w:val="clear" w:color="auto" w:fill="auto"/>
            <w:noWrap/>
            <w:hideMark/>
          </w:tcPr>
          <w:p w:rsidRPr="00A07181" w:rsidR="00604846" w:rsidP="007B0EE2" w:rsidRDefault="00604846" w14:paraId="1C1CE10F" w14:textId="77777777">
            <w:pPr>
              <w:pStyle w:val="TableText"/>
              <w:jc w:val="left"/>
            </w:pPr>
            <w:r w:rsidRPr="00A07181">
              <w:t>Support for condom use</w:t>
            </w:r>
          </w:p>
        </w:tc>
      </w:tr>
      <w:tr w:rsidRPr="00A07181" w:rsidR="00604846" w:rsidTr="004A6429" w14:paraId="1EA3A43A" w14:textId="77777777">
        <w:trPr>
          <w:trHeight w:val="300"/>
        </w:trPr>
        <w:tc>
          <w:tcPr>
            <w:tcW w:w="1474" w:type="pct"/>
            <w:shd w:val="clear" w:color="auto" w:fill="auto"/>
            <w:noWrap/>
            <w:hideMark/>
          </w:tcPr>
          <w:p w:rsidRPr="00A07181" w:rsidR="00604846" w:rsidP="00C746CA" w:rsidRDefault="00604846" w14:paraId="6A7F3256" w14:textId="77777777">
            <w:pPr>
              <w:pStyle w:val="TableText"/>
              <w:jc w:val="left"/>
            </w:pPr>
            <w:r w:rsidRPr="00A07181">
              <w:lastRenderedPageBreak/>
              <w:t>Refusal skills</w:t>
            </w:r>
          </w:p>
        </w:tc>
        <w:tc>
          <w:tcPr>
            <w:tcW w:w="3526" w:type="pct"/>
            <w:shd w:val="clear" w:color="auto" w:fill="auto"/>
            <w:noWrap/>
            <w:hideMark/>
          </w:tcPr>
          <w:p w:rsidRPr="00A07181" w:rsidR="00604846" w:rsidP="00C746CA" w:rsidRDefault="00604846" w14:paraId="2CBB0B0C" w14:textId="77777777">
            <w:pPr>
              <w:pStyle w:val="TableText"/>
              <w:jc w:val="left"/>
            </w:pPr>
            <w:r w:rsidRPr="00A07181">
              <w:t>Perceived refusal skills</w:t>
            </w:r>
          </w:p>
        </w:tc>
      </w:tr>
      <w:tr w:rsidRPr="00A07181" w:rsidR="00604846" w:rsidTr="004A6429" w14:paraId="2A983AF6" w14:textId="77777777">
        <w:trPr>
          <w:trHeight w:val="300"/>
        </w:trPr>
        <w:tc>
          <w:tcPr>
            <w:tcW w:w="1474" w:type="pct"/>
            <w:shd w:val="clear" w:color="auto" w:fill="auto"/>
            <w:noWrap/>
            <w:hideMark/>
          </w:tcPr>
          <w:p w:rsidRPr="00A07181" w:rsidR="00604846" w:rsidP="00C746CA" w:rsidRDefault="00604846" w14:paraId="06E008E2" w14:textId="77777777">
            <w:pPr>
              <w:pStyle w:val="TableText"/>
              <w:jc w:val="left"/>
            </w:pPr>
            <w:r w:rsidRPr="00A07181">
              <w:t>Communication with parents</w:t>
            </w:r>
          </w:p>
        </w:tc>
        <w:tc>
          <w:tcPr>
            <w:tcW w:w="3526" w:type="pct"/>
            <w:shd w:val="clear" w:color="auto" w:fill="auto"/>
            <w:noWrap/>
            <w:hideMark/>
          </w:tcPr>
          <w:p w:rsidRPr="00A07181" w:rsidR="00604846" w:rsidP="00C746CA" w:rsidRDefault="00604846" w14:paraId="5BC18856" w14:textId="77777777">
            <w:pPr>
              <w:pStyle w:val="TableText"/>
              <w:jc w:val="left"/>
            </w:pPr>
            <w:r w:rsidRPr="00A07181">
              <w:t>Communication about romantic relationships and sex</w:t>
            </w:r>
          </w:p>
        </w:tc>
      </w:tr>
      <w:tr w:rsidRPr="00A07181" w:rsidR="00604846" w:rsidTr="004A6429" w14:paraId="5778D838" w14:textId="77777777">
        <w:trPr>
          <w:trHeight w:val="300"/>
        </w:trPr>
        <w:tc>
          <w:tcPr>
            <w:tcW w:w="1474" w:type="pct"/>
            <w:shd w:val="clear" w:color="auto" w:fill="auto"/>
            <w:noWrap/>
            <w:hideMark/>
          </w:tcPr>
          <w:p w:rsidRPr="00A07181" w:rsidR="00604846" w:rsidP="00C746CA" w:rsidRDefault="00604846" w14:paraId="2D1AC28A" w14:textId="77777777">
            <w:pPr>
              <w:pStyle w:val="TableText"/>
              <w:jc w:val="left"/>
            </w:pPr>
            <w:r w:rsidRPr="00A07181">
              <w:t>Intentions</w:t>
            </w:r>
          </w:p>
        </w:tc>
        <w:tc>
          <w:tcPr>
            <w:tcW w:w="3526" w:type="pct"/>
            <w:shd w:val="clear" w:color="auto" w:fill="auto"/>
            <w:noWrap/>
            <w:hideMark/>
          </w:tcPr>
          <w:p w:rsidR="00604846" w:rsidP="00822FAD" w:rsidRDefault="00604846" w14:paraId="74855F2D" w14:textId="77777777">
            <w:pPr>
              <w:pStyle w:val="TableText"/>
              <w:spacing w:after="120"/>
              <w:jc w:val="left"/>
            </w:pPr>
            <w:r w:rsidRPr="00A07181">
              <w:t>Intentions to have sexual intercourse</w:t>
            </w:r>
          </w:p>
          <w:p w:rsidRPr="00A07181" w:rsidR="00FB63B9" w:rsidP="00822FAD" w:rsidRDefault="00FB63B9" w14:paraId="76A5F36F" w14:textId="3BA12860">
            <w:pPr>
              <w:pStyle w:val="TableText"/>
              <w:spacing w:after="120"/>
              <w:jc w:val="left"/>
            </w:pPr>
            <w:r>
              <w:t>Intentions to use birth control</w:t>
            </w:r>
          </w:p>
        </w:tc>
      </w:tr>
      <w:tr w:rsidRPr="00A07181" w:rsidR="00604846" w:rsidTr="004A6429" w14:paraId="5663E466" w14:textId="77777777">
        <w:trPr>
          <w:trHeight w:val="300"/>
        </w:trPr>
        <w:tc>
          <w:tcPr>
            <w:tcW w:w="1474" w:type="pct"/>
            <w:vMerge w:val="restart"/>
            <w:shd w:val="clear" w:color="auto" w:fill="auto"/>
            <w:noWrap/>
            <w:hideMark/>
          </w:tcPr>
          <w:p w:rsidRPr="00A07181" w:rsidR="00604846" w:rsidP="00C746CA" w:rsidRDefault="00604846" w14:paraId="520BAF97" w14:textId="77777777">
            <w:pPr>
              <w:pStyle w:val="TableText"/>
              <w:jc w:val="left"/>
            </w:pPr>
            <w:r w:rsidRPr="00A07181">
              <w:t>Sexual risk behavior</w:t>
            </w:r>
          </w:p>
        </w:tc>
        <w:tc>
          <w:tcPr>
            <w:tcW w:w="3526" w:type="pct"/>
            <w:shd w:val="clear" w:color="auto" w:fill="auto"/>
            <w:noWrap/>
            <w:hideMark/>
          </w:tcPr>
          <w:p w:rsidRPr="00A07181" w:rsidR="00604846" w:rsidP="00C746CA" w:rsidRDefault="00604846" w14:paraId="255C0621" w14:textId="77777777">
            <w:pPr>
              <w:pStyle w:val="TableText"/>
              <w:jc w:val="left"/>
            </w:pPr>
            <w:r w:rsidRPr="00A07181">
              <w:t>Sexual initiation</w:t>
            </w:r>
          </w:p>
        </w:tc>
      </w:tr>
      <w:tr w:rsidRPr="00A07181" w:rsidR="00604846" w:rsidTr="004A6429" w14:paraId="4BC922C0" w14:textId="77777777">
        <w:trPr>
          <w:trHeight w:val="300"/>
        </w:trPr>
        <w:tc>
          <w:tcPr>
            <w:tcW w:w="1474" w:type="pct"/>
            <w:vMerge/>
            <w:shd w:val="clear" w:color="auto" w:fill="auto"/>
            <w:hideMark/>
          </w:tcPr>
          <w:p w:rsidRPr="00A07181" w:rsidR="00604846" w:rsidP="007B0EE2" w:rsidRDefault="00604846" w14:paraId="513DF0AD" w14:textId="77777777">
            <w:pPr>
              <w:pStyle w:val="TableText"/>
              <w:jc w:val="left"/>
            </w:pPr>
          </w:p>
        </w:tc>
        <w:tc>
          <w:tcPr>
            <w:tcW w:w="3526" w:type="pct"/>
            <w:shd w:val="clear" w:color="auto" w:fill="auto"/>
            <w:noWrap/>
            <w:hideMark/>
          </w:tcPr>
          <w:p w:rsidRPr="00A07181" w:rsidR="00604846" w:rsidP="007B0EE2" w:rsidRDefault="00604846" w14:paraId="5046EB99" w14:textId="77777777">
            <w:pPr>
              <w:pStyle w:val="TableText"/>
              <w:jc w:val="left"/>
            </w:pPr>
            <w:r w:rsidRPr="00A07181">
              <w:t>Sex in the past three months</w:t>
            </w:r>
          </w:p>
        </w:tc>
      </w:tr>
      <w:tr w:rsidRPr="00A07181" w:rsidR="00604846" w:rsidTr="004A6429" w14:paraId="108801C7" w14:textId="77777777">
        <w:trPr>
          <w:trHeight w:val="300"/>
        </w:trPr>
        <w:tc>
          <w:tcPr>
            <w:tcW w:w="1474" w:type="pct"/>
            <w:vMerge/>
            <w:shd w:val="clear" w:color="auto" w:fill="auto"/>
            <w:hideMark/>
          </w:tcPr>
          <w:p w:rsidRPr="00A07181" w:rsidR="00604846" w:rsidP="007B0EE2" w:rsidRDefault="00604846" w14:paraId="7E46F53D" w14:textId="77777777">
            <w:pPr>
              <w:pStyle w:val="TableText"/>
              <w:jc w:val="left"/>
            </w:pPr>
          </w:p>
        </w:tc>
        <w:tc>
          <w:tcPr>
            <w:tcW w:w="3526" w:type="pct"/>
            <w:shd w:val="clear" w:color="auto" w:fill="auto"/>
            <w:noWrap/>
            <w:hideMark/>
          </w:tcPr>
          <w:p w:rsidRPr="00A07181" w:rsidR="00604846" w:rsidP="007B0EE2" w:rsidRDefault="00604846" w14:paraId="033B2F08" w14:textId="77777777">
            <w:pPr>
              <w:pStyle w:val="TableText"/>
              <w:jc w:val="left"/>
            </w:pPr>
            <w:r w:rsidRPr="00A07181">
              <w:t>Sex without a condom in past three months</w:t>
            </w:r>
          </w:p>
        </w:tc>
      </w:tr>
    </w:tbl>
    <w:p w:rsidR="00604846" w:rsidP="00F71630" w:rsidRDefault="00604846" w14:paraId="618CDB14" w14:textId="77777777">
      <w:pPr>
        <w:pStyle w:val="NormalSS"/>
        <w:ind w:firstLine="0"/>
        <w:rPr>
          <w:kern w:val="22"/>
        </w:rPr>
      </w:pPr>
    </w:p>
    <w:p w:rsidR="00436B9F" w:rsidP="00436B9F" w:rsidRDefault="00436B9F" w14:paraId="1829C7C7" w14:textId="50277A09">
      <w:pPr>
        <w:pStyle w:val="Heading2Black"/>
      </w:pPr>
      <w:bookmarkStart w:name="_Toc320884248" w:id="41"/>
      <w:bookmarkStart w:name="_Toc320887153" w:id="42"/>
      <w:bookmarkStart w:name="_Toc326752781" w:id="43"/>
      <w:bookmarkStart w:name="_Toc32309068" w:id="44"/>
      <w:r w:rsidRPr="00687F29">
        <w:t>A.2.</w:t>
      </w:r>
      <w:r w:rsidRPr="00687F29">
        <w:tab/>
        <w:t>Purpose and Use of Information Collection</w:t>
      </w:r>
      <w:bookmarkEnd w:id="41"/>
      <w:bookmarkEnd w:id="42"/>
      <w:bookmarkEnd w:id="43"/>
      <w:bookmarkEnd w:id="44"/>
      <w:r>
        <w:t xml:space="preserve"> </w:t>
      </w:r>
    </w:p>
    <w:p w:rsidR="00301AD1" w:rsidP="00935F90" w:rsidRDefault="00301AD1" w14:paraId="666F744D" w14:textId="28594836">
      <w:pPr>
        <w:pStyle w:val="NormalSS"/>
        <w:rPr>
          <w:kern w:val="24"/>
        </w:rPr>
      </w:pPr>
      <w:r>
        <w:rPr>
          <w:kern w:val="24"/>
        </w:rPr>
        <w:t>As a component of the</w:t>
      </w:r>
      <w:r w:rsidRPr="008778EE">
        <w:rPr>
          <w:kern w:val="24"/>
        </w:rPr>
        <w:t xml:space="preserve"> “second gener</w:t>
      </w:r>
      <w:r>
        <w:rPr>
          <w:kern w:val="24"/>
        </w:rPr>
        <w:t>ation” of OPA TPP evaluation activities – this impact study</w:t>
      </w:r>
      <w:r w:rsidRPr="008778EE">
        <w:rPr>
          <w:kern w:val="24"/>
        </w:rPr>
        <w:t xml:space="preserve"> </w:t>
      </w:r>
      <w:r>
        <w:rPr>
          <w:kern w:val="24"/>
        </w:rPr>
        <w:t xml:space="preserve">of </w:t>
      </w:r>
      <w:r w:rsidRPr="00935F90">
        <w:t>MPC</w:t>
      </w:r>
      <w:r>
        <w:rPr>
          <w:kern w:val="24"/>
        </w:rPr>
        <w:t xml:space="preserve">! </w:t>
      </w:r>
      <w:r w:rsidRPr="008778EE">
        <w:rPr>
          <w:kern w:val="24"/>
        </w:rPr>
        <w:t>addresses a more targeted set of research questions of significant practical relevance to O</w:t>
      </w:r>
      <w:r>
        <w:rPr>
          <w:kern w:val="24"/>
        </w:rPr>
        <w:t>P</w:t>
      </w:r>
      <w:r w:rsidRPr="008778EE">
        <w:rPr>
          <w:kern w:val="24"/>
        </w:rPr>
        <w:t xml:space="preserve">A and the broader field. In particular, </w:t>
      </w:r>
      <w:r>
        <w:rPr>
          <w:kern w:val="24"/>
        </w:rPr>
        <w:t>the impact study</w:t>
      </w:r>
      <w:r w:rsidRPr="008778EE">
        <w:rPr>
          <w:kern w:val="24"/>
        </w:rPr>
        <w:t xml:space="preserve"> </w:t>
      </w:r>
      <w:r>
        <w:rPr>
          <w:kern w:val="24"/>
        </w:rPr>
        <w:t>seeks</w:t>
      </w:r>
      <w:r w:rsidRPr="008778EE">
        <w:rPr>
          <w:kern w:val="24"/>
        </w:rPr>
        <w:t xml:space="preserve"> to advance the existing evidence base by identifying and testing </w:t>
      </w:r>
      <w:r>
        <w:rPr>
          <w:kern w:val="24"/>
        </w:rPr>
        <w:t xml:space="preserve">a </w:t>
      </w:r>
      <w:r w:rsidRPr="008778EE">
        <w:rPr>
          <w:kern w:val="24"/>
        </w:rPr>
        <w:t xml:space="preserve">replication of </w:t>
      </w:r>
      <w:r>
        <w:rPr>
          <w:kern w:val="24"/>
        </w:rPr>
        <w:t xml:space="preserve">a </w:t>
      </w:r>
      <w:r w:rsidRPr="008778EE">
        <w:rPr>
          <w:kern w:val="24"/>
        </w:rPr>
        <w:t>commonly used but understudied tee</w:t>
      </w:r>
      <w:r>
        <w:rPr>
          <w:kern w:val="24"/>
        </w:rPr>
        <w:t xml:space="preserve">n pregnancy prevention program. </w:t>
      </w:r>
    </w:p>
    <w:p w:rsidR="00301AD1" w:rsidP="00301AD1" w:rsidRDefault="00301AD1" w14:paraId="5CCDA52F" w14:textId="77777777">
      <w:pPr>
        <w:pStyle w:val="NormalSS"/>
        <w:ind w:firstLine="0"/>
      </w:pPr>
      <w:r>
        <w:t>Findings from the impact study can be used:</w:t>
      </w:r>
    </w:p>
    <w:p w:rsidR="00301AD1" w:rsidP="00AA6038" w:rsidRDefault="00301AD1" w14:paraId="5846D58A" w14:textId="77777777">
      <w:pPr>
        <w:pStyle w:val="Bullet"/>
      </w:pPr>
      <w:r>
        <w:t>By OPA and other agencies in HHS to plan and inform future TPP funding opportunity announcements (FOAs).</w:t>
      </w:r>
    </w:p>
    <w:p w:rsidR="00301AD1" w:rsidP="00AA6038" w:rsidRDefault="00301AD1" w14:paraId="307AE454" w14:textId="77777777">
      <w:pPr>
        <w:pStyle w:val="Bullet"/>
      </w:pPr>
      <w:r>
        <w:t>To inform the TPP field at large.</w:t>
      </w:r>
    </w:p>
    <w:p w:rsidR="00301AD1" w:rsidP="00AA6038" w:rsidRDefault="00301AD1" w14:paraId="75963225" w14:textId="0B4E106C">
      <w:pPr>
        <w:pStyle w:val="BulletLastSS"/>
      </w:pPr>
      <w:r>
        <w:t xml:space="preserve">To build the evidence base behind MPC!, a popular TPP program model that has outdated evidence associated with it. </w:t>
      </w:r>
    </w:p>
    <w:p w:rsidR="00BA5F68" w:rsidP="00935F90" w:rsidRDefault="00436B9F" w14:paraId="11D592F0" w14:textId="6C26D228">
      <w:pPr>
        <w:pStyle w:val="NormalSS"/>
      </w:pPr>
      <w:r w:rsidRPr="00254CCF">
        <w:t xml:space="preserve">Data collected on the </w:t>
      </w:r>
      <w:r w:rsidRPr="00E06A2D">
        <w:t xml:space="preserve">Federal Evaluation of </w:t>
      </w:r>
      <w:r w:rsidRPr="00D77170">
        <w:rPr>
          <w:i/>
        </w:rPr>
        <w:t>MPC!</w:t>
      </w:r>
      <w:r w:rsidRPr="00E06A2D">
        <w:t xml:space="preserve"> </w:t>
      </w:r>
      <w:r w:rsidR="00B40F3C">
        <w:t>follow-</w:t>
      </w:r>
      <w:r w:rsidR="00400B76">
        <w:t>up</w:t>
      </w:r>
      <w:r w:rsidRPr="00254CCF" w:rsidR="00400B76">
        <w:t xml:space="preserve"> </w:t>
      </w:r>
      <w:r w:rsidRPr="00254CCF">
        <w:t xml:space="preserve">survey will be used as a central component to the impact study. </w:t>
      </w:r>
      <w:r w:rsidR="00780527">
        <w:t xml:space="preserve">The follow-up data collection will focus on two types of outcomes </w:t>
      </w:r>
      <w:r w:rsidR="00604846">
        <w:t xml:space="preserve">outlined in Table A1.1 </w:t>
      </w:r>
      <w:r w:rsidR="00780527">
        <w:t xml:space="preserve">– both of which can be measured </w:t>
      </w:r>
      <w:r w:rsidR="00D77170">
        <w:t xml:space="preserve">only </w:t>
      </w:r>
      <w:r w:rsidR="00780527">
        <w:t>through surveys of youth</w:t>
      </w:r>
      <w:r w:rsidR="008F4E08">
        <w:t xml:space="preserve"> participating in the evaluation</w:t>
      </w:r>
      <w:r w:rsidR="00780527">
        <w:t>. The first are sexual risk outcomes, including the extent and nature of sexual activity, use of contraception (if sexually active), pregnancy, and testing for and diagnoses of STDs. The second are a series of intermediate outcomes that may be associated with the se</w:t>
      </w:r>
      <w:r w:rsidR="00D77170">
        <w:t>xual risk outcomes and thus</w:t>
      </w:r>
      <w:r w:rsidR="00780527">
        <w:t xml:space="preserve"> important to measure as potential pathways of any program effects on sexual risk behavior. Examples of these </w:t>
      </w:r>
      <w:r w:rsidR="006249B5">
        <w:t xml:space="preserve">intermediate </w:t>
      </w:r>
      <w:r w:rsidR="00780527">
        <w:t>outcomes include participation in and exposure to pregnancy prevention programs and services, intentions and e</w:t>
      </w:r>
      <w:r w:rsidR="00407721">
        <w:t>xpectations of sexual activity</w:t>
      </w:r>
      <w:r w:rsidR="00780527">
        <w:t>, knowledge of contraception</w:t>
      </w:r>
      <w:r w:rsidR="00407721">
        <w:t>, condom use self-efficacy and negotiation skills</w:t>
      </w:r>
      <w:r w:rsidR="00780527">
        <w:t xml:space="preserve"> and sexual risks, dating behavior and alcohol and drug use. In addition, the survey includes a small number of questions that identify socio-demographic or other characteristics of youth in the study sample, which may be used for descriptive purposes. Finally, for sample youth who report not being sexually active, the survey includes questions to support a </w:t>
      </w:r>
      <w:r w:rsidR="00780527">
        <w:lastRenderedPageBreak/>
        <w:t xml:space="preserve">descriptive analysis of these youth and a future investigation of their </w:t>
      </w:r>
      <w:r w:rsidR="001F2AE5">
        <w:t>propensity</w:t>
      </w:r>
      <w:r w:rsidR="00D14D4C">
        <w:t xml:space="preserve"> for later risky behaviors</w:t>
      </w:r>
      <w:r w:rsidR="00092DB3">
        <w:rPr>
          <w:rStyle w:val="FootnoteReference"/>
        </w:rPr>
        <w:footnoteReference w:id="2"/>
      </w:r>
      <w:r w:rsidR="00780527">
        <w:t xml:space="preserve">. </w:t>
      </w:r>
    </w:p>
    <w:p w:rsidRPr="00B17503" w:rsidR="00780527" w:rsidP="00780527" w:rsidRDefault="00780527" w14:paraId="7AB97D2B" w14:textId="7EBB02A9">
      <w:pPr>
        <w:pStyle w:val="NormalSS"/>
      </w:pPr>
      <w:r>
        <w:t xml:space="preserve">Follow-up data will be used to </w:t>
      </w:r>
      <w:r w:rsidRPr="00B17503">
        <w:t>address the following research questions on program impact:</w:t>
      </w:r>
      <w:r w:rsidR="006261DF">
        <w:t xml:space="preserve"> </w:t>
      </w:r>
    </w:p>
    <w:p w:rsidRPr="00B452F7" w:rsidR="00780527" w:rsidP="004A6429" w:rsidRDefault="004E1C3D" w14:paraId="3903D308" w14:textId="36E46170">
      <w:pPr>
        <w:pStyle w:val="Bullet"/>
      </w:pPr>
      <w:r>
        <w:t xml:space="preserve">Is </w:t>
      </w:r>
      <w:r w:rsidRPr="00D77170">
        <w:rPr>
          <w:i/>
        </w:rPr>
        <w:t>MPC!</w:t>
      </w:r>
      <w:r w:rsidRPr="00B452F7" w:rsidR="00780527">
        <w:t xml:space="preserve"> effective at meeting </w:t>
      </w:r>
      <w:r w:rsidR="003A5BF9">
        <w:t xml:space="preserve">its </w:t>
      </w:r>
      <w:r w:rsidRPr="00B452F7" w:rsidR="00780527">
        <w:t>immediate objectives</w:t>
      </w:r>
      <w:r w:rsidR="00185F94">
        <w:t>, such as improving exposure, knowledge, and attitudes?</w:t>
      </w:r>
      <w:r w:rsidR="006261DF">
        <w:t xml:space="preserve"> </w:t>
      </w:r>
    </w:p>
    <w:p w:rsidRPr="00B452F7" w:rsidR="00780527" w:rsidP="004A6429" w:rsidRDefault="00780527" w14:paraId="083DFECA" w14:textId="6CA7C931">
      <w:pPr>
        <w:pStyle w:val="Bullet"/>
      </w:pPr>
      <w:r w:rsidRPr="00B452F7">
        <w:t xml:space="preserve">What </w:t>
      </w:r>
      <w:r w:rsidR="004E1C3D">
        <w:t xml:space="preserve">is the effect of </w:t>
      </w:r>
      <w:r w:rsidRPr="00D77170" w:rsidR="004E1C3D">
        <w:rPr>
          <w:i/>
        </w:rPr>
        <w:t>MPC!</w:t>
      </w:r>
      <w:r w:rsidRPr="00B452F7">
        <w:t xml:space="preserve"> on </w:t>
      </w:r>
      <w:r w:rsidR="00165A5F">
        <w:t xml:space="preserve">sexual behavior </w:t>
      </w:r>
      <w:r w:rsidRPr="00B452F7">
        <w:t>outcomes, such as postponing sexual activity</w:t>
      </w:r>
      <w:r w:rsidR="003A5BF9">
        <w:t>,</w:t>
      </w:r>
      <w:r w:rsidR="006261DF">
        <w:t xml:space="preserve"> </w:t>
      </w:r>
      <w:r w:rsidRPr="00B452F7">
        <w:t>and reducing or preventing sexual risk behaviors and STDs?</w:t>
      </w:r>
      <w:r>
        <w:t xml:space="preserve"> </w:t>
      </w:r>
    </w:p>
    <w:p w:rsidR="00872957" w:rsidP="004A6429" w:rsidRDefault="004E1C3D" w14:paraId="1ADB1F6D" w14:textId="486D448D">
      <w:pPr>
        <w:pStyle w:val="BulletLastSS"/>
      </w:pPr>
      <w:r>
        <w:t xml:space="preserve">Does </w:t>
      </w:r>
      <w:r w:rsidRPr="00D77170">
        <w:rPr>
          <w:i/>
        </w:rPr>
        <w:t>MPC!</w:t>
      </w:r>
      <w:r w:rsidRPr="00B452F7" w:rsidR="00780527">
        <w:t xml:space="preserve"> work better for some groups of adolescents than for others?</w:t>
      </w:r>
      <w:r w:rsidR="00780527">
        <w:t xml:space="preserve"> </w:t>
      </w:r>
    </w:p>
    <w:p w:rsidRPr="00886088" w:rsidR="00886088" w:rsidP="004A6429" w:rsidRDefault="00886088" w14:paraId="3EEB1277" w14:textId="3D85A23C">
      <w:pPr>
        <w:pStyle w:val="NormalSS"/>
      </w:pPr>
      <w:r w:rsidRPr="00886088">
        <w:rPr>
          <w:rStyle w:val="NormalSSChar"/>
          <w:szCs w:val="24"/>
        </w:rPr>
        <w:t xml:space="preserve">The primary impact analysis will focus on </w:t>
      </w:r>
      <w:r w:rsidR="00E8317B">
        <w:rPr>
          <w:rStyle w:val="NormalSSChar"/>
          <w:szCs w:val="24"/>
        </w:rPr>
        <w:t xml:space="preserve">those </w:t>
      </w:r>
      <w:r w:rsidRPr="00886088">
        <w:rPr>
          <w:rStyle w:val="NormalSSChar"/>
          <w:szCs w:val="24"/>
        </w:rPr>
        <w:t>who provide follow-up survey data, regardless of their level of participation in the program, or whether they complete the baseline survey</w:t>
      </w:r>
      <w:r w:rsidR="00E8317B">
        <w:rPr>
          <w:rStyle w:val="NormalSSChar"/>
          <w:szCs w:val="24"/>
        </w:rPr>
        <w:t>. D</w:t>
      </w:r>
      <w:r w:rsidRPr="00886088">
        <w:rPr>
          <w:rStyle w:val="NormalSSChar"/>
          <w:szCs w:val="24"/>
        </w:rPr>
        <w:t>oing so enables the team to conduct a rigorous, intent-to-treat impact analysis that meets the</w:t>
      </w:r>
      <w:r w:rsidR="004A6429">
        <w:rPr>
          <w:rStyle w:val="NormalSSChar"/>
          <w:szCs w:val="24"/>
        </w:rPr>
        <w:t xml:space="preserve"> </w:t>
      </w:r>
      <w:r w:rsidRPr="00886088">
        <w:rPr>
          <w:rStyle w:val="NormalSSChar"/>
          <w:szCs w:val="24"/>
        </w:rPr>
        <w:t xml:space="preserve">standards of the HHS </w:t>
      </w:r>
      <w:r w:rsidR="00EF44BE">
        <w:rPr>
          <w:rStyle w:val="NormalSSChar"/>
          <w:szCs w:val="24"/>
        </w:rPr>
        <w:t xml:space="preserve">Teen Pregnancy Prevention </w:t>
      </w:r>
      <w:r w:rsidRPr="00886088">
        <w:rPr>
          <w:rStyle w:val="NormalSSChar"/>
          <w:szCs w:val="24"/>
        </w:rPr>
        <w:t xml:space="preserve">Evidence Review. We also plan </w:t>
      </w:r>
      <w:r w:rsidR="00E8317B">
        <w:rPr>
          <w:rStyle w:val="NormalSSChar"/>
          <w:szCs w:val="24"/>
        </w:rPr>
        <w:t>to conduct</w:t>
      </w:r>
      <w:r w:rsidRPr="00886088">
        <w:rPr>
          <w:rStyle w:val="NormalSSChar"/>
          <w:szCs w:val="24"/>
        </w:rPr>
        <w:t xml:space="preserve"> analyses on subgroups defined by baseline measures. These analyses will be considered exploratory, and </w:t>
      </w:r>
      <w:r w:rsidR="00E8317B">
        <w:rPr>
          <w:rStyle w:val="NormalSSChar"/>
          <w:szCs w:val="24"/>
        </w:rPr>
        <w:t xml:space="preserve">will </w:t>
      </w:r>
      <w:r w:rsidRPr="00886088">
        <w:rPr>
          <w:rStyle w:val="NormalSSChar"/>
          <w:szCs w:val="24"/>
        </w:rPr>
        <w:t xml:space="preserve">not </w:t>
      </w:r>
      <w:r w:rsidR="00E8317B">
        <w:rPr>
          <w:rStyle w:val="NormalSSChar"/>
          <w:szCs w:val="24"/>
        </w:rPr>
        <w:t xml:space="preserve">be </w:t>
      </w:r>
      <w:r w:rsidRPr="00886088">
        <w:rPr>
          <w:rStyle w:val="NormalSSChar"/>
          <w:szCs w:val="24"/>
        </w:rPr>
        <w:t>used as a primary</w:t>
      </w:r>
      <w:r w:rsidRPr="00886088">
        <w:t xml:space="preserve"> test of the effectiveness of the intervention. Instead, they are intended to help program providers and practitioners understand </w:t>
      </w:r>
      <w:r w:rsidR="00E8317B">
        <w:t xml:space="preserve">whether </w:t>
      </w:r>
      <w:r w:rsidRPr="00886088">
        <w:t xml:space="preserve">the pattern of the findings for the full sample is similar </w:t>
      </w:r>
      <w:r w:rsidR="00E8317B">
        <w:t xml:space="preserve">to </w:t>
      </w:r>
      <w:r w:rsidRPr="00886088">
        <w:t xml:space="preserve">or different </w:t>
      </w:r>
      <w:r w:rsidR="00E8317B">
        <w:t xml:space="preserve">from </w:t>
      </w:r>
      <w:r w:rsidRPr="00886088">
        <w:t>trends obse</w:t>
      </w:r>
      <w:r w:rsidR="00E8317B">
        <w:t xml:space="preserve">rved for particular subgroups. </w:t>
      </w:r>
      <w:r w:rsidRPr="00886088">
        <w:t xml:space="preserve">We will observe trends for subgroups defined by (1) gender, and (2) sexual experience at baseline. </w:t>
      </w:r>
    </w:p>
    <w:p w:rsidR="001D39CC" w:rsidP="004A6429" w:rsidRDefault="00886088" w14:paraId="3164CB36" w14:textId="17C3393E">
      <w:pPr>
        <w:pStyle w:val="NormalSS"/>
      </w:pPr>
      <w:r w:rsidRPr="00886088">
        <w:t xml:space="preserve">We acknowledge that statistical power for these exploratory analyses may be insufficient due to smaller sample sizes within the subgroups. For that reason, these analyses are intended </w:t>
      </w:r>
      <w:r w:rsidR="00EE552B">
        <w:t xml:space="preserve">not </w:t>
      </w:r>
      <w:r w:rsidRPr="00886088">
        <w:t xml:space="preserve">as a primary test of the intervention’s effectiveness, but instead </w:t>
      </w:r>
      <w:r w:rsidR="00EE552B">
        <w:t xml:space="preserve">as a means </w:t>
      </w:r>
      <w:r w:rsidRPr="00886088">
        <w:t>to understand whether the overall pattern of findings are similar to trends observed within and across particular subgroups.</w:t>
      </w:r>
      <w:r w:rsidR="006261DF">
        <w:t xml:space="preserve"> </w:t>
      </w:r>
    </w:p>
    <w:p w:rsidRPr="00687F29" w:rsidR="00436B9F" w:rsidP="00436B9F" w:rsidRDefault="00436B9F" w14:paraId="1829C7CD" w14:textId="7861CE4E">
      <w:pPr>
        <w:pStyle w:val="Heading2Black"/>
        <w:tabs>
          <w:tab w:val="clear" w:pos="432"/>
          <w:tab w:val="left" w:pos="630"/>
        </w:tabs>
        <w:ind w:left="630" w:hanging="630"/>
      </w:pPr>
      <w:bookmarkStart w:name="_Toc320884249" w:id="45"/>
      <w:bookmarkStart w:name="_Toc320887154" w:id="46"/>
      <w:bookmarkStart w:name="_Toc326752782" w:id="47"/>
      <w:bookmarkStart w:name="_Toc32309069" w:id="48"/>
      <w:r w:rsidRPr="00687F29">
        <w:t>A.3.</w:t>
      </w:r>
      <w:r w:rsidRPr="00687F29">
        <w:tab/>
        <w:t xml:space="preserve">Use of </w:t>
      </w:r>
      <w:r w:rsidR="00613BF0">
        <w:t xml:space="preserve">Improved </w:t>
      </w:r>
      <w:r w:rsidRPr="00687F29">
        <w:t xml:space="preserve">Information Technology </w:t>
      </w:r>
      <w:bookmarkEnd w:id="45"/>
      <w:bookmarkEnd w:id="46"/>
      <w:bookmarkEnd w:id="47"/>
      <w:r w:rsidR="00613BF0">
        <w:t>and Burden Reduction</w:t>
      </w:r>
      <w:bookmarkEnd w:id="48"/>
      <w:r>
        <w:t xml:space="preserve"> </w:t>
      </w:r>
    </w:p>
    <w:p w:rsidR="00436B9F" w:rsidP="004A6429" w:rsidRDefault="000D4D23" w14:paraId="1829C7CE" w14:textId="470A7A12">
      <w:pPr>
        <w:pStyle w:val="NormalSS"/>
        <w:rPr>
          <w:rFonts w:cs="Calibri"/>
        </w:rPr>
      </w:pPr>
      <w:bookmarkStart w:name="_Toc320884250" w:id="49"/>
      <w:bookmarkStart w:name="_Toc320887155" w:id="50"/>
      <w:bookmarkStart w:name="_Toc326752783" w:id="51"/>
      <w:r>
        <w:t>OPA</w:t>
      </w:r>
      <w:r w:rsidRPr="000D4D23">
        <w:t xml:space="preserve"> is not proposing any changes to the previously approved data collection procedures as part of this </w:t>
      </w:r>
      <w:r w:rsidR="00E93C03">
        <w:t>three-</w:t>
      </w:r>
      <w:r w:rsidRPr="000D4D23">
        <w:t>year extension request.</w:t>
      </w:r>
      <w:r>
        <w:t xml:space="preserve"> </w:t>
      </w:r>
      <w:r w:rsidR="00613BF0">
        <w:t xml:space="preserve">The </w:t>
      </w:r>
      <w:r w:rsidR="003425C4">
        <w:t xml:space="preserve">follow-up </w:t>
      </w:r>
      <w:r w:rsidRPr="00254CCF" w:rsidR="003425C4">
        <w:t>data collection plan reflects sensitivity to issues of efficiency, accuracy, and respondent burden.</w:t>
      </w:r>
      <w:r w:rsidR="003425C4">
        <w:t xml:space="preserve"> </w:t>
      </w:r>
      <w:r w:rsidR="00807285">
        <w:t>Whenever possible,</w:t>
      </w:r>
      <w:r w:rsidR="00C6315C">
        <w:t xml:space="preserve"> t</w:t>
      </w:r>
      <w:r w:rsidRPr="0044105F" w:rsidR="00436B9F">
        <w:t xml:space="preserve">he </w:t>
      </w:r>
      <w:r w:rsidR="00807285">
        <w:t>follow-up</w:t>
      </w:r>
      <w:r w:rsidRPr="0044105F" w:rsidR="00807285">
        <w:t xml:space="preserve"> </w:t>
      </w:r>
      <w:r w:rsidRPr="0044105F" w:rsidR="00436B9F">
        <w:t>will be a web-based survey administered in school</w:t>
      </w:r>
      <w:r w:rsidR="00436B9F">
        <w:t>, in a group setting</w:t>
      </w:r>
      <w:r w:rsidR="002E6750">
        <w:t>.</w:t>
      </w:r>
      <w:r w:rsidR="00F00052">
        <w:rPr>
          <w:rStyle w:val="FootnoteReference"/>
        </w:rPr>
        <w:footnoteReference w:id="3"/>
      </w:r>
      <w:r w:rsidRPr="0044105F" w:rsidR="00436B9F">
        <w:t xml:space="preserve"> Trained Mathematica field staff will provide participants with </w:t>
      </w:r>
      <w:r w:rsidR="00436B9F">
        <w:t>s</w:t>
      </w:r>
      <w:r w:rsidRPr="0044105F" w:rsidR="00436B9F">
        <w:t xml:space="preserve">martphones, along with unique </w:t>
      </w:r>
      <w:r w:rsidR="00EB7C00">
        <w:t>login</w:t>
      </w:r>
      <w:r w:rsidRPr="0044105F" w:rsidR="00436B9F">
        <w:t xml:space="preserve"> </w:t>
      </w:r>
      <w:r w:rsidR="003425C4">
        <w:t xml:space="preserve">information </w:t>
      </w:r>
      <w:r w:rsidRPr="0044105F" w:rsidR="00436B9F">
        <w:t>to access the survey from the device</w:t>
      </w:r>
      <w:r w:rsidR="00436B9F">
        <w:t xml:space="preserve">. </w:t>
      </w:r>
    </w:p>
    <w:p w:rsidRPr="00E86A52" w:rsidR="00C6315C" w:rsidP="00E86A52" w:rsidRDefault="00436B9F" w14:paraId="071CF2E9" w14:textId="243528C7">
      <w:pPr>
        <w:pStyle w:val="NormalSS"/>
        <w:rPr>
          <w:rFonts w:cs="Calibri"/>
        </w:rPr>
      </w:pPr>
      <w:r>
        <w:rPr>
          <w:rFonts w:cs="Calibri"/>
        </w:rPr>
        <w:t xml:space="preserve">Web-based surveys are an attractive option for surveys of adolescents and young adults, </w:t>
      </w:r>
      <w:r w:rsidR="002E6750">
        <w:rPr>
          <w:rFonts w:cs="Calibri"/>
        </w:rPr>
        <w:t xml:space="preserve">especially </w:t>
      </w:r>
      <w:r>
        <w:rPr>
          <w:rFonts w:cs="Calibri"/>
        </w:rPr>
        <w:t xml:space="preserve">surveys that ask sensitive questions and have various pathways based on responses to those questions. Web-based surveys can decrease respondent burden and improve data quality. </w:t>
      </w:r>
      <w:r w:rsidR="00364342">
        <w:rPr>
          <w:rFonts w:cs="Calibri"/>
        </w:rPr>
        <w:t>T</w:t>
      </w:r>
      <w:r>
        <w:rPr>
          <w:rFonts w:cs="Calibri"/>
        </w:rPr>
        <w:t xml:space="preserve">he web-based application will include built-in skips and will </w:t>
      </w:r>
      <w:r w:rsidRPr="00777D21">
        <w:rPr>
          <w:rFonts w:cs="Calibri"/>
        </w:rPr>
        <w:t>route respondents to the next appropriate question based on their answers</w:t>
      </w:r>
      <w:r>
        <w:rPr>
          <w:rFonts w:cs="Calibri"/>
        </w:rPr>
        <w:t xml:space="preserve">. The web-based program automatically skips them out </w:t>
      </w:r>
      <w:r>
        <w:t>of any questions not relevant to them, thus reducing burden on respondents having to navigate through various paths</w:t>
      </w:r>
      <w:r>
        <w:rPr>
          <w:rFonts w:cs="Calibri"/>
        </w:rPr>
        <w:t xml:space="preserve">. Additionally, </w:t>
      </w:r>
      <w:r>
        <w:rPr>
          <w:rFonts w:cs="Calibri"/>
        </w:rPr>
        <w:lastRenderedPageBreak/>
        <w:t>data checks can be programmed into the survey to eliminate responses that are out of range as well as conflicting responses.</w:t>
      </w:r>
      <w:r w:rsidR="00261187">
        <w:rPr>
          <w:rFonts w:cs="Calibri"/>
        </w:rPr>
        <w:t xml:space="preserve"> </w:t>
      </w:r>
    </w:p>
    <w:p w:rsidRPr="00B45726" w:rsidR="00436B9F" w:rsidP="00D87835" w:rsidRDefault="00436B9F" w14:paraId="1829C7D1" w14:textId="1D268BAA">
      <w:pPr>
        <w:pStyle w:val="Heading2Black"/>
      </w:pPr>
      <w:bookmarkStart w:name="_Toc32309070" w:id="52"/>
      <w:r w:rsidRPr="00B45726">
        <w:t>A.4.</w:t>
      </w:r>
      <w:r w:rsidRPr="00B45726">
        <w:tab/>
        <w:t>Efforts to Identify Duplication and Use of Similar Information</w:t>
      </w:r>
      <w:bookmarkEnd w:id="49"/>
      <w:bookmarkEnd w:id="50"/>
      <w:bookmarkEnd w:id="51"/>
      <w:bookmarkEnd w:id="52"/>
      <w:r w:rsidRPr="00B45726">
        <w:t xml:space="preserve"> </w:t>
      </w:r>
    </w:p>
    <w:p w:rsidRPr="00F16956" w:rsidR="00436B9F" w:rsidP="00436B9F" w:rsidRDefault="00436B9F" w14:paraId="1829C7D2" w14:textId="26FF8FD1">
      <w:pPr>
        <w:pStyle w:val="NormalSS"/>
        <w:rPr>
          <w:rFonts w:cstheme="minorHAnsi"/>
        </w:rPr>
      </w:pPr>
      <w:r>
        <w:t xml:space="preserve">The information collection requirements for the Federal Evaluation of </w:t>
      </w:r>
      <w:r w:rsidRPr="00641180">
        <w:rPr>
          <w:i/>
        </w:rPr>
        <w:t>MPC!</w:t>
      </w:r>
      <w:r w:rsidRPr="00FE4187">
        <w:t xml:space="preserve"> </w:t>
      </w:r>
      <w:r>
        <w:t>have been carefully reviewed to avoid duplication with existing studies</w:t>
      </w:r>
      <w:r w:rsidRPr="00FE4187">
        <w:t xml:space="preserve">. Although the information from </w:t>
      </w:r>
      <w:r>
        <w:t xml:space="preserve">the one prior </w:t>
      </w:r>
      <w:r w:rsidR="00063F34">
        <w:t xml:space="preserve">1998 </w:t>
      </w:r>
      <w:r>
        <w:t xml:space="preserve">study of </w:t>
      </w:r>
      <w:r w:rsidRPr="00641180">
        <w:rPr>
          <w:i/>
        </w:rPr>
        <w:t>MPC!</w:t>
      </w:r>
      <w:r>
        <w:t xml:space="preserve"> that meets the HHS evidence review standards</w:t>
      </w:r>
      <w:r w:rsidRPr="00FE4187">
        <w:t xml:space="preserve"> </w:t>
      </w:r>
      <w:r w:rsidR="00641180">
        <w:t xml:space="preserve">provides value </w:t>
      </w:r>
      <w:r w:rsidRPr="00FE4187">
        <w:t xml:space="preserve">to our understanding of </w:t>
      </w:r>
      <w:r>
        <w:t>the effectiveness of this curriculum</w:t>
      </w:r>
      <w:r w:rsidR="00063F34">
        <w:t xml:space="preserve"> on behavioral outcomes</w:t>
      </w:r>
      <w:r w:rsidR="00641180">
        <w:t xml:space="preserve">, </w:t>
      </w:r>
      <w:r>
        <w:t>O</w:t>
      </w:r>
      <w:r w:rsidR="008F41F9">
        <w:t>P</w:t>
      </w:r>
      <w:r>
        <w:t>A</w:t>
      </w:r>
      <w:r w:rsidRPr="00FE4187">
        <w:t xml:space="preserve"> does not believe that it provides </w:t>
      </w:r>
      <w:r>
        <w:t>current information on program effectiveness, and with a broader population of youth participating in schools</w:t>
      </w:r>
      <w:r w:rsidRPr="00FE4187">
        <w:t xml:space="preserve">. The data collection for the </w:t>
      </w:r>
      <w:r w:rsidRPr="00593B57">
        <w:t xml:space="preserve">Federal Evaluation of </w:t>
      </w:r>
      <w:r w:rsidRPr="00641180">
        <w:rPr>
          <w:i/>
        </w:rPr>
        <w:t>MPC!</w:t>
      </w:r>
      <w:r w:rsidRPr="00593B57">
        <w:t xml:space="preserve"> </w:t>
      </w:r>
      <w:r w:rsidR="00641180">
        <w:t>is a</w:t>
      </w:r>
      <w:r w:rsidRPr="00FE4187">
        <w:t xml:space="preserve"> </w:t>
      </w:r>
      <w:r w:rsidR="00641180">
        <w:t xml:space="preserve">critical </w:t>
      </w:r>
      <w:r w:rsidRPr="00FE4187">
        <w:t xml:space="preserve">step </w:t>
      </w:r>
      <w:r w:rsidR="00641180">
        <w:t xml:space="preserve">in </w:t>
      </w:r>
      <w:r w:rsidRPr="00FE4187">
        <w:t xml:space="preserve">providing </w:t>
      </w:r>
      <w:r>
        <w:t>essential information on program effectiveness</w:t>
      </w:r>
      <w:r w:rsidR="004A6429">
        <w:t xml:space="preserve"> </w:t>
      </w:r>
      <w:r>
        <w:t xml:space="preserve">on this very popular program being implemented in </w:t>
      </w:r>
      <w:r w:rsidR="00311E72">
        <w:t xml:space="preserve">today’s </w:t>
      </w:r>
      <w:r>
        <w:t>schools.</w:t>
      </w:r>
    </w:p>
    <w:p w:rsidRPr="00F008EC" w:rsidR="00436B9F" w:rsidP="00436B9F" w:rsidRDefault="00436B9F" w14:paraId="1829C7D3" w14:textId="28653B08">
      <w:pPr>
        <w:pStyle w:val="Heading2Black"/>
        <w:tabs>
          <w:tab w:val="clear" w:pos="432"/>
          <w:tab w:val="left" w:pos="630"/>
        </w:tabs>
      </w:pPr>
      <w:bookmarkStart w:name="_Toc320884251" w:id="53"/>
      <w:bookmarkStart w:name="_Toc320887156" w:id="54"/>
      <w:bookmarkStart w:name="_Toc326752784" w:id="55"/>
      <w:bookmarkStart w:name="_Toc32309071" w:id="56"/>
      <w:r w:rsidRPr="00F008EC">
        <w:t>A.5.</w:t>
      </w:r>
      <w:r w:rsidRPr="00F008EC">
        <w:tab/>
        <w:t>Impact on Small Businesses</w:t>
      </w:r>
      <w:bookmarkEnd w:id="53"/>
      <w:bookmarkEnd w:id="54"/>
      <w:bookmarkEnd w:id="55"/>
      <w:r w:rsidRPr="00F008EC">
        <w:t xml:space="preserve"> </w:t>
      </w:r>
      <w:r w:rsidR="00613BF0">
        <w:t>or Other Small Entities</w:t>
      </w:r>
      <w:bookmarkEnd w:id="56"/>
    </w:p>
    <w:p w:rsidRPr="0070463D" w:rsidR="00436B9F" w:rsidP="00436B9F" w:rsidRDefault="00436B9F" w14:paraId="1829C7D4" w14:textId="57F83E92">
      <w:pPr>
        <w:pStyle w:val="NormalSS"/>
        <w:rPr>
          <w:bCs/>
        </w:rPr>
      </w:pPr>
      <w:r>
        <w:rPr>
          <w:bCs/>
        </w:rPr>
        <w:t xml:space="preserve">No small businesses are expected to be impacted. Mathematica staff will work with the study sites (schools) to lead and coordinate the data collection activities. </w:t>
      </w:r>
      <w:r w:rsidRPr="00E0450E">
        <w:rPr>
          <w:bCs/>
        </w:rPr>
        <w:t xml:space="preserve">The data collection plan is designed to minimize burden on </w:t>
      </w:r>
      <w:r>
        <w:rPr>
          <w:bCs/>
        </w:rPr>
        <w:t xml:space="preserve">schools </w:t>
      </w:r>
      <w:r w:rsidRPr="00E0450E">
        <w:rPr>
          <w:bCs/>
        </w:rPr>
        <w:t xml:space="preserve">by providing staff from Mathematica to </w:t>
      </w:r>
      <w:r>
        <w:rPr>
          <w:bCs/>
        </w:rPr>
        <w:t xml:space="preserve">lead the </w:t>
      </w:r>
      <w:r w:rsidR="008419BB">
        <w:rPr>
          <w:bCs/>
        </w:rPr>
        <w:t xml:space="preserve">follow-up </w:t>
      </w:r>
      <w:r>
        <w:rPr>
          <w:bCs/>
        </w:rPr>
        <w:t>data collection activities</w:t>
      </w:r>
      <w:r w:rsidRPr="00E0450E">
        <w:rPr>
          <w:bCs/>
        </w:rPr>
        <w:t>.</w:t>
      </w:r>
      <w:r>
        <w:t xml:space="preserve"> </w:t>
      </w:r>
    </w:p>
    <w:p w:rsidR="00436B9F" w:rsidP="00436B9F" w:rsidRDefault="00436B9F" w14:paraId="1829C7D5" w14:textId="73525CAA">
      <w:pPr>
        <w:pStyle w:val="Heading2Black"/>
        <w:tabs>
          <w:tab w:val="clear" w:pos="432"/>
          <w:tab w:val="left" w:pos="630"/>
        </w:tabs>
      </w:pPr>
      <w:bookmarkStart w:name="_Toc320884252" w:id="57"/>
      <w:bookmarkStart w:name="_Toc320887157" w:id="58"/>
      <w:bookmarkStart w:name="_Toc326752785" w:id="59"/>
      <w:bookmarkStart w:name="_Toc32309072" w:id="60"/>
      <w:r w:rsidRPr="00917428">
        <w:t>A.6.</w:t>
      </w:r>
      <w:r w:rsidRPr="00917428">
        <w:tab/>
        <w:t>Consequences of Collecting the Information Less</w:t>
      </w:r>
      <w:r>
        <w:t xml:space="preserve"> </w:t>
      </w:r>
      <w:r w:rsidRPr="00917428">
        <w:t>Frequently</w:t>
      </w:r>
      <w:bookmarkEnd w:id="57"/>
      <w:bookmarkEnd w:id="58"/>
      <w:bookmarkEnd w:id="59"/>
      <w:bookmarkEnd w:id="60"/>
      <w:r>
        <w:t xml:space="preserve"> </w:t>
      </w:r>
    </w:p>
    <w:p w:rsidRPr="00254CCF" w:rsidR="00436B9F" w:rsidP="00436B9F" w:rsidRDefault="00051C2A" w14:paraId="1829C7D6" w14:textId="2F15BF66">
      <w:pPr>
        <w:pStyle w:val="NormalSS"/>
      </w:pPr>
      <w:r>
        <w:t>Outcome</w:t>
      </w:r>
      <w:r w:rsidRPr="00254CCF">
        <w:t xml:space="preserve"> </w:t>
      </w:r>
      <w:r w:rsidRPr="00254CCF" w:rsidR="00436B9F">
        <w:t xml:space="preserve">data are essential to conducting a rigorous evaluation of </w:t>
      </w:r>
      <w:r w:rsidR="00436B9F">
        <w:t xml:space="preserve">the </w:t>
      </w:r>
      <w:r w:rsidRPr="00333347" w:rsidR="00436B9F">
        <w:rPr>
          <w:i/>
        </w:rPr>
        <w:t>MPC!</w:t>
      </w:r>
      <w:r w:rsidR="00436B9F">
        <w:t xml:space="preserve"> </w:t>
      </w:r>
      <w:r w:rsidR="00311E72">
        <w:t>program</w:t>
      </w:r>
      <w:r w:rsidR="00436B9F">
        <w:t>.</w:t>
      </w:r>
      <w:r w:rsidRPr="00254CCF" w:rsidR="00436B9F">
        <w:t xml:space="preserve"> </w:t>
      </w:r>
      <w:r>
        <w:t xml:space="preserve">Without outcome data, we cannot estimate </w:t>
      </w:r>
      <w:r w:rsidR="00333347">
        <w:t xml:space="preserve">the </w:t>
      </w:r>
      <w:r w:rsidR="009947A3">
        <w:t>effect of the intervention following prog</w:t>
      </w:r>
      <w:r w:rsidR="00333347">
        <w:t>ram implementation</w:t>
      </w:r>
      <w:r w:rsidR="009947A3">
        <w:t xml:space="preserve">). </w:t>
      </w:r>
    </w:p>
    <w:p w:rsidRPr="00917428" w:rsidR="00436B9F" w:rsidP="00436B9F" w:rsidRDefault="00436B9F" w14:paraId="1829C7D8" w14:textId="29AFC073">
      <w:pPr>
        <w:pStyle w:val="Heading2Black"/>
        <w:tabs>
          <w:tab w:val="clear" w:pos="432"/>
          <w:tab w:val="left" w:pos="630"/>
        </w:tabs>
      </w:pPr>
      <w:bookmarkStart w:name="_Toc320884253" w:id="61"/>
      <w:bookmarkStart w:name="_Toc320887158" w:id="62"/>
      <w:bookmarkStart w:name="_Toc326752786" w:id="63"/>
      <w:bookmarkStart w:name="_Toc32309073" w:id="64"/>
      <w:r w:rsidRPr="00917428">
        <w:t>A.7.</w:t>
      </w:r>
      <w:r w:rsidRPr="00917428">
        <w:tab/>
        <w:t>Special Circumstances</w:t>
      </w:r>
      <w:bookmarkEnd w:id="61"/>
      <w:bookmarkEnd w:id="62"/>
      <w:bookmarkEnd w:id="63"/>
      <w:r w:rsidRPr="00917428">
        <w:t xml:space="preserve"> </w:t>
      </w:r>
      <w:r w:rsidRPr="00C800BA" w:rsidR="00613BF0">
        <w:t>Relating to the Guidelines of 5 CFR 1320.5</w:t>
      </w:r>
      <w:bookmarkEnd w:id="64"/>
    </w:p>
    <w:p w:rsidRPr="00AD37F7" w:rsidR="00436B9F" w:rsidP="00436B9F" w:rsidRDefault="00436B9F" w14:paraId="1829C7D9" w14:textId="77777777">
      <w:pPr>
        <w:pStyle w:val="NormalSS"/>
      </w:pPr>
      <w:bookmarkStart w:name="_Toc76458988" w:id="65"/>
      <w:r w:rsidRPr="00AD37F7">
        <w:t xml:space="preserve">There are no special circumstances for the proposed data collection efforts. </w:t>
      </w:r>
    </w:p>
    <w:p w:rsidR="000D4D23" w:rsidP="00AA6038" w:rsidRDefault="00436B9F" w14:paraId="1EE0BF9E" w14:textId="2190C5B1">
      <w:pPr>
        <w:pStyle w:val="Heading2Black"/>
        <w:tabs>
          <w:tab w:val="clear" w:pos="432"/>
          <w:tab w:val="left" w:pos="630"/>
        </w:tabs>
        <w:jc w:val="left"/>
      </w:pPr>
      <w:bookmarkStart w:name="_Toc320884254" w:id="66"/>
      <w:bookmarkStart w:name="_Toc320887159" w:id="67"/>
      <w:bookmarkStart w:name="_Toc326752787" w:id="68"/>
      <w:bookmarkStart w:name="_Toc32309074" w:id="69"/>
      <w:r>
        <w:t>A.8.</w:t>
      </w:r>
      <w:r>
        <w:tab/>
      </w:r>
      <w:r w:rsidRPr="00613BF0" w:rsidR="00613BF0">
        <w:t>Comments in Response to the Federal Register Notice/Outside Consultation</w:t>
      </w:r>
      <w:bookmarkEnd w:id="65"/>
      <w:bookmarkEnd w:id="66"/>
      <w:bookmarkEnd w:id="67"/>
      <w:bookmarkEnd w:id="68"/>
      <w:bookmarkEnd w:id="69"/>
    </w:p>
    <w:p w:rsidR="009804F6" w:rsidP="00C800BA" w:rsidRDefault="000D4D23" w14:paraId="18C372B0" w14:textId="046B17CA">
      <w:pPr>
        <w:pStyle w:val="NormalSS"/>
      </w:pPr>
      <w:r>
        <w:t xml:space="preserve">The 60-day </w:t>
      </w:r>
      <w:r w:rsidR="00464E05">
        <w:t xml:space="preserve">was published on </w:t>
      </w:r>
      <w:r w:rsidR="00712286">
        <w:t xml:space="preserve">December </w:t>
      </w:r>
      <w:r w:rsidR="00464E05">
        <w:t>18</w:t>
      </w:r>
      <w:r w:rsidR="00712286">
        <w:t xml:space="preserve">, </w:t>
      </w:r>
      <w:r w:rsidR="00464E05">
        <w:t>2019 (</w:t>
      </w:r>
      <w:r w:rsidR="0074552A">
        <w:t>Vol. 84, No. 244,</w:t>
      </w:r>
      <w:r w:rsidRPr="0074552A" w:rsidR="0074552A">
        <w:t xml:space="preserve"> </w:t>
      </w:r>
      <w:r w:rsidR="0074552A">
        <w:t xml:space="preserve">page </w:t>
      </w:r>
      <w:r w:rsidRPr="0074552A" w:rsidR="0074552A">
        <w:t>69755</w:t>
      </w:r>
      <w:r w:rsidR="00464E05">
        <w:t xml:space="preserve">). The </w:t>
      </w:r>
      <w:r>
        <w:t>Federal Register Notice is included with this submission</w:t>
      </w:r>
      <w:r w:rsidR="00712286">
        <w:t xml:space="preserve"> (Attachment </w:t>
      </w:r>
      <w:r w:rsidR="009804F6">
        <w:t>G</w:t>
      </w:r>
      <w:r w:rsidR="001B113E">
        <w:t>)</w:t>
      </w:r>
      <w:r>
        <w:t xml:space="preserve">. </w:t>
      </w:r>
      <w:r w:rsidR="00464E05">
        <w:t>No</w:t>
      </w:r>
      <w:r w:rsidR="0074552A">
        <w:t xml:space="preserve"> public</w:t>
      </w:r>
      <w:r w:rsidR="00464E05">
        <w:t xml:space="preserve"> comments were received.</w:t>
      </w:r>
    </w:p>
    <w:p w:rsidR="00436B9F" w:rsidP="00E04EAF" w:rsidRDefault="00051C2A" w14:paraId="1829C7DB" w14:textId="0A28C1ED">
      <w:pPr>
        <w:pStyle w:val="NormalSS"/>
      </w:pPr>
      <w:r>
        <w:t>T</w:t>
      </w:r>
      <w:r w:rsidRPr="00A96C39">
        <w:t xml:space="preserve">he names and contact information of the persons consulted in the drafting and refinement of the </w:t>
      </w:r>
      <w:r w:rsidR="000D4D23">
        <w:t xml:space="preserve">follow up survey </w:t>
      </w:r>
      <w:r w:rsidRPr="00A96C39">
        <w:t>instrument</w:t>
      </w:r>
      <w:r>
        <w:t xml:space="preserve"> are in Attachment </w:t>
      </w:r>
      <w:r w:rsidR="006B60CA">
        <w:t>C</w:t>
      </w:r>
      <w:r>
        <w:t xml:space="preserve">. </w:t>
      </w:r>
    </w:p>
    <w:p w:rsidR="00436B9F" w:rsidP="00436B9F" w:rsidRDefault="00436B9F" w14:paraId="1829C7DC" w14:textId="58A46342">
      <w:pPr>
        <w:pStyle w:val="Heading2Black"/>
        <w:tabs>
          <w:tab w:val="clear" w:pos="432"/>
          <w:tab w:val="left" w:pos="630"/>
        </w:tabs>
      </w:pPr>
      <w:bookmarkStart w:name="_Toc320884255" w:id="70"/>
      <w:bookmarkStart w:name="_Toc320887160" w:id="71"/>
      <w:bookmarkStart w:name="_Toc326752788" w:id="72"/>
      <w:bookmarkStart w:name="_Toc32309075" w:id="73"/>
      <w:r w:rsidRPr="00892A0D">
        <w:t>A.9.</w:t>
      </w:r>
      <w:r w:rsidRPr="00892A0D">
        <w:tab/>
      </w:r>
      <w:r w:rsidR="001A269C">
        <w:t xml:space="preserve">Explanation of any </w:t>
      </w:r>
      <w:r w:rsidRPr="00892A0D">
        <w:t>Payment</w:t>
      </w:r>
      <w:r w:rsidR="001A269C">
        <w:t>/Gift</w:t>
      </w:r>
      <w:r w:rsidRPr="00892A0D">
        <w:t xml:space="preserve"> to Respondents</w:t>
      </w:r>
      <w:bookmarkEnd w:id="70"/>
      <w:bookmarkEnd w:id="71"/>
      <w:bookmarkEnd w:id="72"/>
      <w:bookmarkEnd w:id="73"/>
      <w:r>
        <w:t xml:space="preserve"> </w:t>
      </w:r>
    </w:p>
    <w:p w:rsidR="00051C2A" w:rsidP="00051C2A" w:rsidRDefault="0066782C" w14:paraId="6ED8E9E3" w14:textId="11A71B9C">
      <w:pPr>
        <w:pStyle w:val="NormalSS"/>
      </w:pPr>
      <w:bookmarkStart w:name="_Toc320884256" w:id="74"/>
      <w:bookmarkStart w:name="_Toc320887161" w:id="75"/>
      <w:bookmarkStart w:name="_Toc326752789" w:id="76"/>
      <w:r>
        <w:t>OPA</w:t>
      </w:r>
      <w:r w:rsidRPr="0066782C">
        <w:t xml:space="preserve"> is not requesting any change to the previously approved payments provided to respondents. </w:t>
      </w:r>
      <w:r w:rsidR="006B246F">
        <w:t xml:space="preserve">We propose </w:t>
      </w:r>
      <w:r w:rsidR="0074552A">
        <w:t xml:space="preserve">continuing to </w:t>
      </w:r>
      <w:r w:rsidR="006B246F">
        <w:t xml:space="preserve">offer </w:t>
      </w:r>
      <w:r w:rsidR="00EA0424">
        <w:t>a combination of non-monetary gifts and gift cards (detailed below)</w:t>
      </w:r>
      <w:r w:rsidR="00051C2A">
        <w:t xml:space="preserve"> </w:t>
      </w:r>
      <w:r w:rsidRPr="00E03DB3" w:rsidR="00051C2A">
        <w:t xml:space="preserve">to study participants in appreciation of their </w:t>
      </w:r>
      <w:r w:rsidR="00311E72">
        <w:t xml:space="preserve">ongoing </w:t>
      </w:r>
      <w:r w:rsidRPr="00E03DB3" w:rsidR="00051C2A">
        <w:t>participation in the study</w:t>
      </w:r>
      <w:r w:rsidR="00311E72">
        <w:t xml:space="preserve"> by responding to the follow-up surveys</w:t>
      </w:r>
      <w:r w:rsidRPr="00E03DB3" w:rsidR="00051C2A">
        <w:t xml:space="preserve">. </w:t>
      </w:r>
      <w:r w:rsidR="00051C2A">
        <w:t>Our</w:t>
      </w:r>
      <w:r w:rsidRPr="00E03DB3" w:rsidR="00051C2A">
        <w:t xml:space="preserve"> surveys include highly sensitive questions, and thus impose </w:t>
      </w:r>
      <w:r w:rsidR="00311E72">
        <w:t>some</w:t>
      </w:r>
      <w:r w:rsidRPr="00E03DB3" w:rsidR="00311E72">
        <w:t xml:space="preserve"> </w:t>
      </w:r>
      <w:r w:rsidRPr="00E03DB3" w:rsidR="00051C2A">
        <w:t xml:space="preserve">burden on </w:t>
      </w:r>
      <w:r w:rsidRPr="00E03DB3" w:rsidR="00051C2A">
        <w:lastRenderedPageBreak/>
        <w:t xml:space="preserve">respondents. Research has shown that </w:t>
      </w:r>
      <w:r w:rsidR="00333347">
        <w:t xml:space="preserve">such </w:t>
      </w:r>
      <w:r w:rsidRPr="00E03DB3" w:rsidR="00051C2A">
        <w:t xml:space="preserve">payments are effective at increasing response rates for populations similar to </w:t>
      </w:r>
      <w:r w:rsidR="0032191D">
        <w:t>those participating in this study</w:t>
      </w:r>
      <w:r w:rsidRPr="00E03DB3" w:rsidR="00051C2A">
        <w:rPr>
          <w:rStyle w:val="FootnoteReference"/>
        </w:rPr>
        <w:footnoteReference w:id="4"/>
      </w:r>
      <w:r w:rsidRPr="00E03DB3" w:rsidR="00051C2A">
        <w:rPr>
          <w:vertAlign w:val="superscript"/>
        </w:rPr>
        <w:t>,</w:t>
      </w:r>
      <w:r w:rsidRPr="00E03DB3" w:rsidR="00051C2A">
        <w:rPr>
          <w:rStyle w:val="FootnoteReference"/>
        </w:rPr>
        <w:footnoteReference w:id="5"/>
      </w:r>
      <w:r w:rsidRPr="00775024" w:rsidR="00775024">
        <w:t>.</w:t>
      </w:r>
      <w:r w:rsidRPr="00775024" w:rsidR="00051C2A">
        <w:t xml:space="preserve"> </w:t>
      </w:r>
    </w:p>
    <w:p w:rsidR="00CB418E" w:rsidP="00CB418E" w:rsidRDefault="009947A3" w14:paraId="461EA290" w14:textId="1AC2851C">
      <w:pPr>
        <w:pStyle w:val="NormalSS"/>
      </w:pPr>
      <w:r w:rsidRPr="000820CF">
        <w:t xml:space="preserve">Achieving a high </w:t>
      </w:r>
      <w:r w:rsidR="00734265">
        <w:t>survey</w:t>
      </w:r>
      <w:r w:rsidRPr="000820CF" w:rsidR="00734265">
        <w:t xml:space="preserve"> </w:t>
      </w:r>
      <w:r w:rsidRPr="000820CF">
        <w:t>response rate at follow-up is critical for three reasons.</w:t>
      </w:r>
      <w:r w:rsidR="006261DF">
        <w:t xml:space="preserve"> </w:t>
      </w:r>
      <w:r w:rsidRPr="000820CF">
        <w:t>First, it is necessary for achieving the minimum sample size needed to demonstrate the statistical significance of the findings. The federal government</w:t>
      </w:r>
      <w:r w:rsidR="00734265">
        <w:t xml:space="preserve"> m</w:t>
      </w:r>
      <w:r w:rsidR="00F927D7">
        <w:t>a</w:t>
      </w:r>
      <w:r w:rsidR="00734265">
        <w:t xml:space="preserve">kes great efforts to ensure that they are investing in well-powered studies. </w:t>
      </w:r>
      <w:r w:rsidRPr="000820CF">
        <w:t xml:space="preserve">Second, rigorous evidence reviews (such as the HHS Teen Pregnancy Prevention Evidence review, which will eventually assess the evidence from this study), assess study attrition </w:t>
      </w:r>
      <w:r w:rsidR="00454875">
        <w:t>using</w:t>
      </w:r>
      <w:r w:rsidR="00011CE3">
        <w:t xml:space="preserve"> </w:t>
      </w:r>
      <w:r w:rsidRPr="000820CF" w:rsidR="00910C87">
        <w:t xml:space="preserve">follow-up </w:t>
      </w:r>
      <w:r w:rsidR="00454875">
        <w:t xml:space="preserve">survey </w:t>
      </w:r>
      <w:r w:rsidRPr="000820CF">
        <w:t>response rate</w:t>
      </w:r>
      <w:r w:rsidRPr="000820CF" w:rsidR="00910C87">
        <w:t xml:space="preserve">s when determining the </w:t>
      </w:r>
      <w:r w:rsidR="00333347">
        <w:t xml:space="preserve">evidence rating for the study. </w:t>
      </w:r>
      <w:r w:rsidRPr="000820CF">
        <w:t xml:space="preserve">High attrition from the study can </w:t>
      </w:r>
      <w:r w:rsidR="00333347">
        <w:t>result in a low evidence rating, which would indicate that the federal government had</w:t>
      </w:r>
      <w:r w:rsidRPr="000820CF">
        <w:t xml:space="preserve"> invested in a study that </w:t>
      </w:r>
      <w:r w:rsidR="00333347">
        <w:t xml:space="preserve">lacked </w:t>
      </w:r>
      <w:r w:rsidRPr="000820CF">
        <w:t xml:space="preserve">sufficient internal validity to draw conclusions about program effectiveness. </w:t>
      </w:r>
      <w:r w:rsidR="00734265">
        <w:t xml:space="preserve">The federal government makes great efforts to ensure that they are investing in valid program evaluations. </w:t>
      </w:r>
      <w:r w:rsidRPr="000820CF">
        <w:t xml:space="preserve">Third, and finally, </w:t>
      </w:r>
      <w:r w:rsidRPr="000820CF" w:rsidR="0066782C">
        <w:t>O</w:t>
      </w:r>
      <w:r w:rsidR="0066782C">
        <w:t>PA</w:t>
      </w:r>
      <w:r w:rsidRPr="000820CF" w:rsidR="0066782C">
        <w:t xml:space="preserve"> </w:t>
      </w:r>
      <w:r w:rsidRPr="000820CF">
        <w:t xml:space="preserve">has directed its contractor to study the effectiveness of </w:t>
      </w:r>
      <w:r w:rsidRPr="00333347" w:rsidR="0042189E">
        <w:rPr>
          <w:i/>
        </w:rPr>
        <w:t>MPC</w:t>
      </w:r>
      <w:r w:rsidRPr="00333347">
        <w:rPr>
          <w:i/>
        </w:rPr>
        <w:t>!</w:t>
      </w:r>
      <w:r w:rsidRPr="000820CF">
        <w:rPr>
          <w:i/>
        </w:rPr>
        <w:t xml:space="preserve"> </w:t>
      </w:r>
      <w:r w:rsidRPr="000820CF">
        <w:t xml:space="preserve">in schools in low-income, disadvantaged areas. </w:t>
      </w:r>
      <w:r w:rsidRPr="000820CF" w:rsidR="0066782C">
        <w:t>O</w:t>
      </w:r>
      <w:r w:rsidR="0066782C">
        <w:t>PA</w:t>
      </w:r>
      <w:r w:rsidRPr="000820CF" w:rsidR="0066782C">
        <w:t xml:space="preserve"> </w:t>
      </w:r>
      <w:r w:rsidRPr="000820CF">
        <w:t xml:space="preserve">intends </w:t>
      </w:r>
      <w:r w:rsidR="00333347">
        <w:t xml:space="preserve">that </w:t>
      </w:r>
      <w:r w:rsidRPr="000820CF">
        <w:t>the study population be representative of the yo</w:t>
      </w:r>
      <w:r w:rsidR="00333347">
        <w:t xml:space="preserve">uth in these school districts. </w:t>
      </w:r>
      <w:r w:rsidRPr="000820CF">
        <w:t xml:space="preserve">If high </w:t>
      </w:r>
      <w:r w:rsidRPr="000820CF" w:rsidR="00910C87">
        <w:t>response</w:t>
      </w:r>
      <w:r w:rsidRPr="000820CF">
        <w:t xml:space="preserve"> rates are not received, the study sample could be biased in the direction </w:t>
      </w:r>
      <w:r w:rsidR="00333347">
        <w:t>of the higher achieving, higher-</w:t>
      </w:r>
      <w:r w:rsidRPr="000820CF">
        <w:t xml:space="preserve">income, more highly motivated youth with more supportive parents – the population that is likely to </w:t>
      </w:r>
      <w:r w:rsidRPr="000820CF" w:rsidR="00910C87">
        <w:t>complete a follow-up survey earl</w:t>
      </w:r>
      <w:r w:rsidR="00333347">
        <w:t xml:space="preserve">y and with little or no </w:t>
      </w:r>
      <w:r w:rsidRPr="000820CF">
        <w:t>incentive</w:t>
      </w:r>
      <w:r w:rsidRPr="00E03DB3" w:rsidR="00AF6E61">
        <w:rPr>
          <w:rStyle w:val="FootnoteReference"/>
        </w:rPr>
        <w:footnoteReference w:id="6"/>
      </w:r>
      <w:r w:rsidRPr="000820CF">
        <w:t xml:space="preserve">. </w:t>
      </w:r>
      <w:r w:rsidRPr="00CB418E" w:rsidR="00CB418E">
        <w:t>Unlike other large-scale federal survey efforts, such as the Census, the study sample of a randomized controlled trial is set at the beginning of the study; there is no opportunity to add sample members over time to replace survey non-respondents.</w:t>
      </w:r>
      <w:r w:rsidR="006261DF">
        <w:t xml:space="preserve"> </w:t>
      </w:r>
      <w:r w:rsidRPr="00CB418E" w:rsidR="00CB418E">
        <w:t>Therefore, a plan to achieve a high response rates among randomized study participants is a critical part of a follow-up data collection plan.</w:t>
      </w:r>
    </w:p>
    <w:p w:rsidRPr="003B642C" w:rsidR="003B642C" w:rsidP="003B642C" w:rsidRDefault="00AF59EF" w14:paraId="28697279" w14:textId="557C9D11">
      <w:pPr>
        <w:pStyle w:val="NormalSS"/>
      </w:pPr>
      <w:r>
        <w:t xml:space="preserve">The incentive structure proposed in this ICR is a modified version of the </w:t>
      </w:r>
      <w:r w:rsidR="003B642C">
        <w:t>incentive structure</w:t>
      </w:r>
      <w:r>
        <w:t xml:space="preserve"> used </w:t>
      </w:r>
      <w:r w:rsidRPr="00AF59EF">
        <w:t xml:space="preserve">on other federally funded studies with similar populations, including </w:t>
      </w:r>
      <w:r w:rsidR="003B642C">
        <w:t xml:space="preserve">the </w:t>
      </w:r>
      <w:r w:rsidRPr="00AF59EF">
        <w:t>Evaluation of Adolescent Pregnancy Prevention Approaches (PPA-OMB Control Number 0990-0382), PREP (OMB Control Number 0970-0398), and the Strengthening Relationship Education and Marriage Services (STREAMS) Evaluation (OMB Control Number 0970-0481, approved July 5, 2016), see table A9.1.</w:t>
      </w:r>
      <w:r w:rsidR="006261DF">
        <w:t xml:space="preserve"> </w:t>
      </w:r>
      <w:r w:rsidRPr="003B642C" w:rsidR="003B642C">
        <w:t>These studies have achieved high response rates on follow-ups. On PREP, the first follow-up response rates in two of the school-based sites are 90 to 94 percent.</w:t>
      </w:r>
      <w:r w:rsidRPr="003B642C" w:rsidR="003B642C">
        <w:rPr>
          <w:vertAlign w:val="superscript"/>
        </w:rPr>
        <w:footnoteReference w:id="7"/>
      </w:r>
      <w:r w:rsidRPr="003B642C" w:rsidR="003B642C">
        <w:t xml:space="preserve"> </w:t>
      </w:r>
    </w:p>
    <w:p w:rsidR="00614AAA" w:rsidP="00CB418E" w:rsidRDefault="00AF59EF" w14:paraId="01A97F64" w14:textId="16E53A1A">
      <w:pPr>
        <w:pStyle w:val="NormalSS"/>
      </w:pPr>
      <w:r>
        <w:t>This ICR reflect</w:t>
      </w:r>
      <w:r w:rsidR="002F2B21">
        <w:t>s</w:t>
      </w:r>
      <w:r>
        <w:t xml:space="preserve"> OMB’s efforts to lower the amount of the incentives and to provide non-monetary incentives for students completing surveys in schools. </w:t>
      </w:r>
    </w:p>
    <w:p w:rsidR="00614AAA" w:rsidRDefault="00614AAA" w14:paraId="72F2B9E7" w14:textId="77777777">
      <w:pPr>
        <w:tabs>
          <w:tab w:val="clear" w:pos="432"/>
        </w:tabs>
        <w:spacing w:after="240" w:line="240" w:lineRule="auto"/>
        <w:ind w:firstLine="0"/>
        <w:jc w:val="left"/>
      </w:pPr>
      <w:r>
        <w:br w:type="page"/>
      </w:r>
    </w:p>
    <w:p w:rsidR="00AF59EF" w:rsidP="00CB418E" w:rsidRDefault="00AF59EF" w14:paraId="7C7B07C0" w14:textId="77777777">
      <w:pPr>
        <w:pStyle w:val="NormalSS"/>
      </w:pPr>
    </w:p>
    <w:p w:rsidRPr="00FF69A2" w:rsidR="00AF59EF" w:rsidP="00AA6038" w:rsidRDefault="00AF59EF" w14:paraId="70BA22B8" w14:textId="77777777">
      <w:pPr>
        <w:pStyle w:val="MarkforTableHeading"/>
      </w:pPr>
      <w:bookmarkStart w:name="_Toc32309089" w:id="77"/>
      <w:r w:rsidRPr="00FF69A2">
        <w:t xml:space="preserve">Table </w:t>
      </w:r>
      <w:r>
        <w:t>A9.1</w:t>
      </w:r>
      <w:r w:rsidRPr="00FF69A2">
        <w:t>. OMB -approved incentives on similar Federal projects</w:t>
      </w:r>
      <w:bookmarkEnd w:id="77"/>
      <w:r w:rsidRPr="00FF69A2">
        <w:t xml:space="preserve"> </w:t>
      </w:r>
    </w:p>
    <w:tbl>
      <w:tblPr>
        <w:tblStyle w:val="TableGrid"/>
        <w:tblW w:w="9265" w:type="dxa"/>
        <w:tblLayout w:type="fixed"/>
        <w:tblLook w:val="04A0" w:firstRow="1" w:lastRow="0" w:firstColumn="1" w:lastColumn="0" w:noHBand="0" w:noVBand="1"/>
      </w:tblPr>
      <w:tblGrid>
        <w:gridCol w:w="2695"/>
        <w:gridCol w:w="2610"/>
        <w:gridCol w:w="1980"/>
        <w:gridCol w:w="1980"/>
      </w:tblGrid>
      <w:tr w:rsidRPr="00FF69A2" w:rsidR="00E86A52" w:rsidTr="00AA6038" w14:paraId="03645F53" w14:textId="77777777">
        <w:tc>
          <w:tcPr>
            <w:tcW w:w="2695" w:type="dxa"/>
            <w:tcBorders>
              <w:top w:val="nil"/>
              <w:left w:val="nil"/>
              <w:bottom w:val="nil"/>
              <w:right w:val="nil"/>
            </w:tcBorders>
            <w:shd w:val="clear" w:color="auto" w:fill="6C6F70"/>
            <w:vAlign w:val="bottom"/>
          </w:tcPr>
          <w:p w:rsidRPr="00AA6038" w:rsidR="00E86A52" w:rsidP="00AA6038" w:rsidRDefault="00E86A52" w14:paraId="4B96B7C9" w14:textId="1B6ED827">
            <w:pPr>
              <w:pStyle w:val="TableHeaderLeft"/>
              <w:jc w:val="left"/>
            </w:pPr>
            <w:r w:rsidRPr="00AA6038">
              <w:t>Project (OMB Control No.)</w:t>
            </w:r>
          </w:p>
        </w:tc>
        <w:tc>
          <w:tcPr>
            <w:tcW w:w="2610" w:type="dxa"/>
            <w:tcBorders>
              <w:top w:val="nil"/>
              <w:left w:val="nil"/>
              <w:bottom w:val="nil"/>
              <w:right w:val="nil"/>
            </w:tcBorders>
            <w:shd w:val="clear" w:color="auto" w:fill="6C6F70"/>
            <w:vAlign w:val="bottom"/>
          </w:tcPr>
          <w:p w:rsidRPr="00AA6038" w:rsidR="00E86A52" w:rsidP="00AA6038" w:rsidRDefault="00E86A52" w14:paraId="70157222" w14:textId="4281428F">
            <w:pPr>
              <w:pStyle w:val="TableHeaderLeft"/>
              <w:jc w:val="center"/>
            </w:pPr>
            <w:r w:rsidRPr="00AA6038">
              <w:t>ICR Reference</w:t>
            </w:r>
            <w:r w:rsidR="006261DF">
              <w:t xml:space="preserve"> </w:t>
            </w:r>
            <w:r w:rsidRPr="00AA6038">
              <w:t>#</w:t>
            </w:r>
          </w:p>
        </w:tc>
        <w:tc>
          <w:tcPr>
            <w:tcW w:w="1980" w:type="dxa"/>
            <w:tcBorders>
              <w:top w:val="nil"/>
              <w:left w:val="nil"/>
              <w:bottom w:val="nil"/>
              <w:right w:val="nil"/>
            </w:tcBorders>
            <w:shd w:val="clear" w:color="auto" w:fill="6C6F70"/>
            <w:vAlign w:val="bottom"/>
          </w:tcPr>
          <w:p w:rsidRPr="00AA6038" w:rsidR="00E86A52" w:rsidP="00AA6038" w:rsidRDefault="00282EFC" w14:paraId="01C87393" w14:textId="56DAA68C">
            <w:pPr>
              <w:pStyle w:val="TableHeaderLeft"/>
              <w:jc w:val="center"/>
            </w:pPr>
            <w:r w:rsidRPr="00AA6038">
              <w:t xml:space="preserve">Follow up: </w:t>
            </w:r>
            <w:r w:rsidR="00AA6038">
              <w:br/>
            </w:r>
            <w:r w:rsidRPr="00AA6038" w:rsidR="00E86A52">
              <w:t>In-school</w:t>
            </w:r>
          </w:p>
        </w:tc>
        <w:tc>
          <w:tcPr>
            <w:tcW w:w="1980" w:type="dxa"/>
            <w:tcBorders>
              <w:top w:val="nil"/>
              <w:left w:val="nil"/>
              <w:bottom w:val="nil"/>
              <w:right w:val="nil"/>
            </w:tcBorders>
            <w:shd w:val="clear" w:color="auto" w:fill="6C6F70"/>
            <w:vAlign w:val="bottom"/>
          </w:tcPr>
          <w:p w:rsidRPr="00AA6038" w:rsidR="00E86A52" w:rsidP="00AA6038" w:rsidRDefault="00282EFC" w14:paraId="02066D34" w14:textId="1D34337C">
            <w:pPr>
              <w:pStyle w:val="TableHeaderLeft"/>
              <w:jc w:val="center"/>
            </w:pPr>
            <w:r w:rsidRPr="00AA6038">
              <w:t xml:space="preserve">Follow up: </w:t>
            </w:r>
            <w:r w:rsidR="00AA6038">
              <w:br/>
            </w:r>
            <w:r w:rsidRPr="00AA6038" w:rsidR="00E86A52">
              <w:t>Out of school</w:t>
            </w:r>
          </w:p>
        </w:tc>
      </w:tr>
      <w:tr w:rsidRPr="00FF69A2" w:rsidR="00E86A52" w:rsidTr="00AA6038" w14:paraId="3FA21070" w14:textId="77777777">
        <w:tc>
          <w:tcPr>
            <w:tcW w:w="2695" w:type="dxa"/>
            <w:tcBorders>
              <w:top w:val="nil"/>
              <w:left w:val="nil"/>
              <w:bottom w:val="nil"/>
              <w:right w:val="nil"/>
            </w:tcBorders>
          </w:tcPr>
          <w:p w:rsidRPr="00FF69A2" w:rsidR="00E86A52" w:rsidP="00AA6038" w:rsidRDefault="00E86A52" w14:paraId="3CA9B863" w14:textId="77777777">
            <w:pPr>
              <w:pStyle w:val="TableText"/>
              <w:spacing w:before="60" w:after="60"/>
            </w:pPr>
            <w:r w:rsidRPr="00FF69A2">
              <w:t>PREP (0970-0398)</w:t>
            </w:r>
          </w:p>
        </w:tc>
        <w:tc>
          <w:tcPr>
            <w:tcW w:w="2610" w:type="dxa"/>
            <w:tcBorders>
              <w:top w:val="nil"/>
              <w:left w:val="nil"/>
              <w:bottom w:val="nil"/>
              <w:right w:val="nil"/>
            </w:tcBorders>
          </w:tcPr>
          <w:p w:rsidRPr="00FF69A2" w:rsidR="00E86A52" w:rsidP="00AA6038" w:rsidRDefault="00E86A52" w14:paraId="56138182" w14:textId="77777777">
            <w:pPr>
              <w:pStyle w:val="TableText"/>
              <w:spacing w:before="60" w:after="60"/>
            </w:pPr>
            <w:r w:rsidRPr="00FF69A2">
              <w:t>201401.0970.001</w:t>
            </w:r>
          </w:p>
        </w:tc>
        <w:tc>
          <w:tcPr>
            <w:tcW w:w="1980" w:type="dxa"/>
            <w:tcBorders>
              <w:top w:val="nil"/>
              <w:left w:val="nil"/>
              <w:bottom w:val="nil"/>
              <w:right w:val="nil"/>
            </w:tcBorders>
            <w:vAlign w:val="center"/>
          </w:tcPr>
          <w:p w:rsidRPr="00FF69A2" w:rsidR="00E86A52" w:rsidP="00AA6038" w:rsidRDefault="00E86A52" w14:paraId="455C465F" w14:textId="77777777">
            <w:pPr>
              <w:pStyle w:val="TableText"/>
              <w:spacing w:before="60" w:after="60"/>
              <w:jc w:val="center"/>
            </w:pPr>
            <w:r w:rsidRPr="00FF69A2">
              <w:t>$15</w:t>
            </w:r>
          </w:p>
        </w:tc>
        <w:tc>
          <w:tcPr>
            <w:tcW w:w="1980" w:type="dxa"/>
            <w:tcBorders>
              <w:top w:val="nil"/>
              <w:left w:val="nil"/>
              <w:bottom w:val="nil"/>
              <w:right w:val="nil"/>
            </w:tcBorders>
            <w:vAlign w:val="center"/>
          </w:tcPr>
          <w:p w:rsidRPr="00FF69A2" w:rsidR="00E86A52" w:rsidP="00AA6038" w:rsidRDefault="00E86A52" w14:paraId="000484CE" w14:textId="77777777">
            <w:pPr>
              <w:pStyle w:val="TableText"/>
              <w:spacing w:before="60" w:after="60"/>
              <w:jc w:val="center"/>
            </w:pPr>
            <w:r w:rsidRPr="00FF69A2">
              <w:t>$20</w:t>
            </w:r>
          </w:p>
        </w:tc>
      </w:tr>
      <w:tr w:rsidRPr="00FF69A2" w:rsidR="00E86A52" w:rsidTr="00AA6038" w14:paraId="3D170E90" w14:textId="77777777">
        <w:tc>
          <w:tcPr>
            <w:tcW w:w="2695" w:type="dxa"/>
            <w:tcBorders>
              <w:top w:val="nil"/>
              <w:left w:val="nil"/>
              <w:bottom w:val="nil"/>
              <w:right w:val="nil"/>
            </w:tcBorders>
          </w:tcPr>
          <w:p w:rsidRPr="00FF69A2" w:rsidR="00E86A52" w:rsidP="00AA6038" w:rsidRDefault="00E86A52" w14:paraId="475D6677" w14:textId="77777777">
            <w:pPr>
              <w:pStyle w:val="TableText"/>
              <w:spacing w:before="60" w:after="60"/>
            </w:pPr>
            <w:r w:rsidRPr="00FF69A2">
              <w:t>STREAMS (0970-0481)</w:t>
            </w:r>
          </w:p>
        </w:tc>
        <w:tc>
          <w:tcPr>
            <w:tcW w:w="2610" w:type="dxa"/>
            <w:tcBorders>
              <w:top w:val="nil"/>
              <w:left w:val="nil"/>
              <w:bottom w:val="nil"/>
              <w:right w:val="nil"/>
            </w:tcBorders>
          </w:tcPr>
          <w:p w:rsidRPr="00FF69A2" w:rsidR="00E86A52" w:rsidP="00AA6038" w:rsidRDefault="00E86A52" w14:paraId="6530AB89" w14:textId="77777777">
            <w:pPr>
              <w:pStyle w:val="TableText"/>
              <w:spacing w:before="60" w:after="60"/>
            </w:pPr>
            <w:r w:rsidRPr="00FF69A2">
              <w:t>201703.0970.011</w:t>
            </w:r>
          </w:p>
        </w:tc>
        <w:tc>
          <w:tcPr>
            <w:tcW w:w="1980" w:type="dxa"/>
            <w:tcBorders>
              <w:top w:val="nil"/>
              <w:left w:val="nil"/>
              <w:bottom w:val="nil"/>
              <w:right w:val="nil"/>
            </w:tcBorders>
            <w:vAlign w:val="center"/>
          </w:tcPr>
          <w:p w:rsidRPr="00FF69A2" w:rsidR="00E86A52" w:rsidP="00AA6038" w:rsidRDefault="00E86A52" w14:paraId="17318B7A" w14:textId="77777777">
            <w:pPr>
              <w:pStyle w:val="TableText"/>
              <w:spacing w:before="60" w:after="60"/>
              <w:jc w:val="center"/>
            </w:pPr>
            <w:r w:rsidRPr="00FF69A2">
              <w:t>$15</w:t>
            </w:r>
          </w:p>
        </w:tc>
        <w:tc>
          <w:tcPr>
            <w:tcW w:w="1980" w:type="dxa"/>
            <w:tcBorders>
              <w:top w:val="nil"/>
              <w:left w:val="nil"/>
              <w:bottom w:val="nil"/>
              <w:right w:val="nil"/>
            </w:tcBorders>
            <w:vAlign w:val="center"/>
          </w:tcPr>
          <w:p w:rsidRPr="00FF69A2" w:rsidR="00E86A52" w:rsidP="00AA6038" w:rsidRDefault="00E86A52" w14:paraId="62C07F97" w14:textId="77777777">
            <w:pPr>
              <w:pStyle w:val="TableText"/>
              <w:spacing w:before="60" w:after="60"/>
              <w:jc w:val="center"/>
            </w:pPr>
            <w:r w:rsidRPr="00FF69A2">
              <w:t>$20</w:t>
            </w:r>
          </w:p>
        </w:tc>
      </w:tr>
      <w:tr w:rsidRPr="00FF69A2" w:rsidR="00E86A52" w:rsidTr="00AA6038" w14:paraId="1F67DD2E" w14:textId="77777777">
        <w:tc>
          <w:tcPr>
            <w:tcW w:w="2695" w:type="dxa"/>
            <w:tcBorders>
              <w:top w:val="nil"/>
              <w:left w:val="nil"/>
              <w:bottom w:val="single" w:color="auto" w:sz="4" w:space="0"/>
              <w:right w:val="nil"/>
            </w:tcBorders>
          </w:tcPr>
          <w:p w:rsidRPr="00FF69A2" w:rsidR="00E86A52" w:rsidP="00AA6038" w:rsidRDefault="00E86A52" w14:paraId="38967ADC" w14:textId="77777777">
            <w:pPr>
              <w:pStyle w:val="TableText"/>
              <w:spacing w:before="60" w:after="60"/>
            </w:pPr>
            <w:r w:rsidRPr="00FF69A2">
              <w:t>PPA (0990-0382)</w:t>
            </w:r>
          </w:p>
        </w:tc>
        <w:tc>
          <w:tcPr>
            <w:tcW w:w="2610" w:type="dxa"/>
            <w:tcBorders>
              <w:top w:val="nil"/>
              <w:left w:val="nil"/>
              <w:bottom w:val="single" w:color="auto" w:sz="4" w:space="0"/>
              <w:right w:val="nil"/>
            </w:tcBorders>
          </w:tcPr>
          <w:p w:rsidRPr="00FF69A2" w:rsidR="00E86A52" w:rsidP="00AA6038" w:rsidRDefault="00E86A52" w14:paraId="7FF42DDF" w14:textId="77777777">
            <w:pPr>
              <w:pStyle w:val="TableText"/>
              <w:spacing w:before="60" w:after="60"/>
            </w:pPr>
            <w:r w:rsidRPr="00FF69A2">
              <w:t>201502.0990.002</w:t>
            </w:r>
          </w:p>
        </w:tc>
        <w:tc>
          <w:tcPr>
            <w:tcW w:w="1980" w:type="dxa"/>
            <w:tcBorders>
              <w:top w:val="nil"/>
              <w:left w:val="nil"/>
              <w:bottom w:val="single" w:color="auto" w:sz="4" w:space="0"/>
              <w:right w:val="nil"/>
            </w:tcBorders>
            <w:vAlign w:val="center"/>
          </w:tcPr>
          <w:p w:rsidRPr="00FF69A2" w:rsidR="00E86A52" w:rsidP="00AA6038" w:rsidRDefault="00E86A52" w14:paraId="5590D00D" w14:textId="77777777">
            <w:pPr>
              <w:pStyle w:val="TableText"/>
              <w:spacing w:before="60" w:after="60"/>
              <w:jc w:val="center"/>
            </w:pPr>
            <w:r w:rsidRPr="00FF69A2">
              <w:t>$10</w:t>
            </w:r>
          </w:p>
        </w:tc>
        <w:tc>
          <w:tcPr>
            <w:tcW w:w="1980" w:type="dxa"/>
            <w:tcBorders>
              <w:top w:val="nil"/>
              <w:left w:val="nil"/>
              <w:bottom w:val="single" w:color="auto" w:sz="4" w:space="0"/>
              <w:right w:val="nil"/>
            </w:tcBorders>
            <w:vAlign w:val="center"/>
          </w:tcPr>
          <w:p w:rsidRPr="00FF69A2" w:rsidR="00E86A52" w:rsidP="00AA6038" w:rsidRDefault="00E86A52" w14:paraId="2F8A6F4C" w14:textId="77777777">
            <w:pPr>
              <w:pStyle w:val="TableText"/>
              <w:spacing w:before="60" w:after="60"/>
              <w:jc w:val="center"/>
            </w:pPr>
            <w:r w:rsidRPr="00FF69A2">
              <w:t>$25</w:t>
            </w:r>
          </w:p>
        </w:tc>
      </w:tr>
    </w:tbl>
    <w:p w:rsidRPr="00CB418E" w:rsidR="00AF59EF" w:rsidP="00935F90" w:rsidRDefault="00AF59EF" w14:paraId="00CBD8EC" w14:textId="77777777">
      <w:pPr>
        <w:pStyle w:val="NormalSS"/>
      </w:pPr>
    </w:p>
    <w:p w:rsidR="00EA0424" w:rsidP="00935F90" w:rsidRDefault="00EA0424" w14:paraId="5F47E2FC" w14:textId="6D2286CB">
      <w:pPr>
        <w:pStyle w:val="NormalSS"/>
      </w:pPr>
      <w:r>
        <w:t>In</w:t>
      </w:r>
      <w:r w:rsidRPr="00B91584">
        <w:t xml:space="preserve"> an evaluation such as </w:t>
      </w:r>
      <w:r w:rsidRPr="00B91584">
        <w:rPr>
          <w:i/>
        </w:rPr>
        <w:t xml:space="preserve">Making Proud Choices, </w:t>
      </w:r>
      <w:r w:rsidRPr="00B91584">
        <w:t xml:space="preserve">students completing surveys </w:t>
      </w:r>
      <w:r w:rsidR="0066782C">
        <w:t>9 months</w:t>
      </w:r>
      <w:r w:rsidRPr="00B91584">
        <w:t xml:space="preserve"> after the initial baseline survey are no longer organized in the class groupings </w:t>
      </w:r>
      <w:r>
        <w:t>in</w:t>
      </w:r>
      <w:r w:rsidRPr="00B91584">
        <w:t xml:space="preserve"> which the </w:t>
      </w:r>
      <w:r>
        <w:t xml:space="preserve">study and </w:t>
      </w:r>
      <w:r w:rsidRPr="00B91584">
        <w:t xml:space="preserve">intervention </w:t>
      </w:r>
      <w:r>
        <w:t xml:space="preserve">initially </w:t>
      </w:r>
      <w:r w:rsidRPr="00B91584">
        <w:t>took place. Instead, at the time of the follow-up surveys, schools gather students during congregate times, such as lunch, study halls, and advisory periods.</w:t>
      </w:r>
      <w:r w:rsidR="006261DF">
        <w:t xml:space="preserve"> </w:t>
      </w:r>
      <w:r w:rsidRPr="00B91584">
        <w:t>Youth have discretion as to whether they meet with the survey team or not.</w:t>
      </w:r>
      <w:r w:rsidR="006261DF">
        <w:t xml:space="preserve"> </w:t>
      </w:r>
    </w:p>
    <w:p w:rsidR="00EA0424" w:rsidP="00935F90" w:rsidRDefault="00EA0424" w14:paraId="02DFD70F" w14:textId="105B8E33">
      <w:pPr>
        <w:pStyle w:val="NormalSS"/>
      </w:pPr>
      <w:r>
        <w:t>Since students in school can easily be detracted from attending a follow-up survey session during lunch or study hall, it is important to incentivize them to attend the survey administration and be fully informed about the opportunity to participate. Therefore, we propose to use a small non-monetary incentive to encourage students to attend the survey administration, regardless of whether they then assent to participate.</w:t>
      </w:r>
      <w:r w:rsidR="006261DF">
        <w:t xml:space="preserve"> </w:t>
      </w:r>
    </w:p>
    <w:p w:rsidR="00EA0424" w:rsidP="00935F90" w:rsidRDefault="00EA0424" w14:paraId="12CBBCDF" w14:textId="620937A1">
      <w:pPr>
        <w:pStyle w:val="NormalSS"/>
      </w:pPr>
      <w:r>
        <w:t>We will work with the schools to identify the most appropriate and accessible activity for a non-monetary incentive. The incentive will be valued at no more than $5 per respondent, which is consistent with the value of the non-monetary incentive OMB approved to provide to students to return the parent permission form at the time of study enrollment.</w:t>
      </w:r>
    </w:p>
    <w:p w:rsidR="002873E9" w:rsidP="00935F90" w:rsidRDefault="00AE7C1D" w14:paraId="2AFFBF65" w14:textId="389F4FC2">
      <w:pPr>
        <w:pStyle w:val="NormalSS"/>
      </w:pPr>
      <w:r w:rsidRPr="00AE7C1D">
        <w:t xml:space="preserve">Maintaining high response rates among adolescents who are not available for in-school administration is much more challenging. For example, on the </w:t>
      </w:r>
      <w:r w:rsidR="005776F6">
        <w:t>OPA</w:t>
      </w:r>
      <w:r w:rsidRPr="00AE7C1D" w:rsidR="005776F6">
        <w:t xml:space="preserve"> </w:t>
      </w:r>
      <w:r w:rsidRPr="00AE7C1D">
        <w:t xml:space="preserve">sponsored study of the </w:t>
      </w:r>
      <w:r w:rsidRPr="00AE7C1D">
        <w:rPr>
          <w:i/>
        </w:rPr>
        <w:t xml:space="preserve">Pregnancy Assistance Fund, </w:t>
      </w:r>
      <w:r w:rsidRPr="00AE7C1D">
        <w:t xml:space="preserve">where survey respondents are not available for in-school administration, 85 percent response rates are only achieved after the use of $25 gift cards (OMB approval 0990-0424). </w:t>
      </w:r>
      <w:r>
        <w:t>For the</w:t>
      </w:r>
      <w:r w:rsidRPr="00AE7C1D">
        <w:t xml:space="preserve"> </w:t>
      </w:r>
      <w:r w:rsidRPr="00AE7C1D">
        <w:rPr>
          <w:i/>
        </w:rPr>
        <w:t>Making Proud Choices</w:t>
      </w:r>
      <w:r>
        <w:t xml:space="preserve"> study we estimate that </w:t>
      </w:r>
      <w:r w:rsidRPr="00AE7C1D">
        <w:t>up to 30 percent of our sample may be responding to the survey out of school time.</w:t>
      </w:r>
      <w:r w:rsidR="006261DF">
        <w:t xml:space="preserve"> </w:t>
      </w:r>
      <w:r w:rsidRPr="00AE7C1D">
        <w:t>For those students we are unable to reach in school either because they have moved or are chronically absent, the youth must put added time and effort in outside of the school day to complete the survey.</w:t>
      </w:r>
      <w:r w:rsidR="006261DF">
        <w:t xml:space="preserve"> </w:t>
      </w:r>
    </w:p>
    <w:p w:rsidR="00FF69A2" w:rsidP="00935F90" w:rsidRDefault="00051C2A" w14:paraId="6608EEEB" w14:textId="4BB6E20C">
      <w:pPr>
        <w:pStyle w:val="NormalSS"/>
      </w:pPr>
      <w:r>
        <w:t xml:space="preserve">For </w:t>
      </w:r>
      <w:r w:rsidR="00B37F23">
        <w:t>tho</w:t>
      </w:r>
      <w:r w:rsidR="00FF69A2">
        <w:t xml:space="preserve">se </w:t>
      </w:r>
      <w:r>
        <w:t xml:space="preserve">participants who complete the survey </w:t>
      </w:r>
      <w:r w:rsidR="00FF69A2">
        <w:t>outside of school</w:t>
      </w:r>
      <w:r w:rsidR="00734265">
        <w:t>,</w:t>
      </w:r>
      <w:r>
        <w:t xml:space="preserve"> either because group administration is not feasible or they are not able to attend a group administration, a $</w:t>
      </w:r>
      <w:r w:rsidR="00FF69A2">
        <w:t xml:space="preserve">10 </w:t>
      </w:r>
      <w:r>
        <w:t xml:space="preserve">gift card will be provided </w:t>
      </w:r>
      <w:r w:rsidR="00B37F23">
        <w:t>for</w:t>
      </w:r>
      <w:r>
        <w:t xml:space="preserve"> completing the follow-up survey. </w:t>
      </w:r>
    </w:p>
    <w:p w:rsidR="00614AAA" w:rsidP="00935F90" w:rsidRDefault="003B642C" w14:paraId="251FCAB9" w14:textId="77A86AB8">
      <w:pPr>
        <w:pStyle w:val="NormalSS"/>
      </w:pPr>
      <w:r w:rsidRPr="003B642C">
        <w:t>Table A9.2 summarizes the non-monetary and gift cards to be provided to participants for the follow-up survey data collection, based on where the survey will be administered.</w:t>
      </w:r>
    </w:p>
    <w:p w:rsidR="00614AAA" w:rsidRDefault="00614AAA" w14:paraId="131302D7" w14:textId="77777777">
      <w:pPr>
        <w:tabs>
          <w:tab w:val="clear" w:pos="432"/>
        </w:tabs>
        <w:spacing w:after="240" w:line="240" w:lineRule="auto"/>
        <w:ind w:firstLine="0"/>
        <w:jc w:val="left"/>
      </w:pPr>
      <w:r>
        <w:br w:type="page"/>
      </w:r>
    </w:p>
    <w:p w:rsidR="003B642C" w:rsidP="00935F90" w:rsidRDefault="003B642C" w14:paraId="21A2A533" w14:textId="77777777">
      <w:pPr>
        <w:pStyle w:val="NormalSS"/>
      </w:pPr>
    </w:p>
    <w:p w:rsidRPr="00E77579" w:rsidR="00051C2A" w:rsidP="00051C2A" w:rsidRDefault="00051C2A" w14:paraId="77FECFA6" w14:textId="420ACC90">
      <w:pPr>
        <w:pStyle w:val="MarkforTableHeading"/>
      </w:pPr>
      <w:bookmarkStart w:name="_Toc315954628" w:id="78"/>
      <w:bookmarkStart w:name="_Toc315955851" w:id="79"/>
      <w:bookmarkStart w:name="_Toc315955941" w:id="80"/>
      <w:bookmarkStart w:name="_Toc315956156" w:id="81"/>
      <w:bookmarkStart w:name="_Toc316049882" w:id="82"/>
      <w:bookmarkStart w:name="_Toc316394554" w:id="83"/>
      <w:bookmarkStart w:name="_Toc352243220" w:id="84"/>
      <w:bookmarkStart w:name="_Toc353437665" w:id="85"/>
      <w:bookmarkStart w:name="_Toc353957468" w:id="86"/>
      <w:bookmarkStart w:name="_Toc355597304" w:id="87"/>
      <w:bookmarkStart w:name="_Toc355772799" w:id="88"/>
      <w:bookmarkStart w:name="_Toc355783088" w:id="89"/>
      <w:bookmarkStart w:name="_Toc355783351" w:id="90"/>
      <w:bookmarkStart w:name="_Toc26966031" w:id="91"/>
      <w:bookmarkStart w:name="_Toc32309090" w:id="92"/>
      <w:r w:rsidRPr="00E9441A">
        <w:t>Table A9.</w:t>
      </w:r>
      <w:r w:rsidR="00FF69A2">
        <w:t>2</w:t>
      </w:r>
      <w:r w:rsidR="00D81AB4">
        <w:t xml:space="preserve">. Thank You </w:t>
      </w:r>
      <w:r w:rsidR="00A87ABD">
        <w:t xml:space="preserve">Payments </w:t>
      </w:r>
      <w:r>
        <w:t xml:space="preserve">for </w:t>
      </w:r>
      <w:r w:rsidR="0058439F">
        <w:t>the Follo</w:t>
      </w:r>
      <w:r w:rsidR="00AB12E1">
        <w:t>w</w:t>
      </w:r>
      <w:r w:rsidR="0058439F">
        <w:t>-up</w:t>
      </w:r>
      <w:r w:rsidRPr="00E77579">
        <w:t xml:space="preserve"> Data Collection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bl>
      <w:tblPr>
        <w:tblStyle w:val="SMPRTableBlack"/>
        <w:tblW w:w="4952" w:type="pct"/>
        <w:tblInd w:w="0" w:type="dxa"/>
        <w:tblLook w:val="04A0" w:firstRow="1" w:lastRow="0" w:firstColumn="1" w:lastColumn="0" w:noHBand="0" w:noVBand="1"/>
      </w:tblPr>
      <w:tblGrid>
        <w:gridCol w:w="3600"/>
        <w:gridCol w:w="1951"/>
        <w:gridCol w:w="3719"/>
      </w:tblGrid>
      <w:tr w:rsidR="00E86A52" w:rsidTr="00935F90" w14:paraId="47E979A1" w14:textId="77777777">
        <w:trPr>
          <w:cnfStyle w:val="100000000000" w:firstRow="1" w:lastRow="0" w:firstColumn="0" w:lastColumn="0" w:oddVBand="0" w:evenVBand="0" w:oddHBand="0" w:evenHBand="0" w:firstRowFirstColumn="0" w:firstRowLastColumn="0" w:lastRowFirstColumn="0" w:lastRowLastColumn="0"/>
        </w:trPr>
        <w:tc>
          <w:tcPr>
            <w:tcW w:w="1941" w:type="pct"/>
            <w:tcBorders>
              <w:top w:val="nil"/>
              <w:bottom w:val="nil"/>
            </w:tcBorders>
            <w:shd w:val="clear" w:color="auto" w:fill="6C6F70"/>
          </w:tcPr>
          <w:p w:rsidRPr="007703E5" w:rsidR="00E86A52" w:rsidP="004A6429" w:rsidRDefault="00E86A52" w14:paraId="0571147C" w14:textId="77777777">
            <w:pPr>
              <w:pStyle w:val="TableHeaderLeft"/>
            </w:pPr>
            <w:r w:rsidRPr="007703E5">
              <w:t>Type of Administration</w:t>
            </w:r>
          </w:p>
        </w:tc>
        <w:tc>
          <w:tcPr>
            <w:tcW w:w="1052" w:type="pct"/>
            <w:tcBorders>
              <w:top w:val="nil"/>
              <w:bottom w:val="nil"/>
            </w:tcBorders>
            <w:shd w:val="clear" w:color="auto" w:fill="6C6F70"/>
          </w:tcPr>
          <w:p w:rsidRPr="007703E5" w:rsidR="00E86A52" w:rsidP="004A6429" w:rsidRDefault="00E86A52" w14:paraId="5E2B9237" w14:textId="77777777">
            <w:pPr>
              <w:pStyle w:val="TableHeaderCenter"/>
            </w:pPr>
            <w:r w:rsidRPr="007703E5">
              <w:t>Length of Activity(minutes)</w:t>
            </w:r>
          </w:p>
        </w:tc>
        <w:tc>
          <w:tcPr>
            <w:tcW w:w="2006" w:type="pct"/>
            <w:tcBorders>
              <w:top w:val="nil"/>
              <w:bottom w:val="nil"/>
            </w:tcBorders>
            <w:shd w:val="clear" w:color="auto" w:fill="6C6F70"/>
          </w:tcPr>
          <w:p w:rsidRPr="007703E5" w:rsidR="00E86A52" w:rsidP="004A6429" w:rsidRDefault="00E86A52" w14:paraId="48953886" w14:textId="335680DD">
            <w:pPr>
              <w:pStyle w:val="TableHeaderCenter"/>
            </w:pPr>
            <w:r>
              <w:t>Thank You Payment</w:t>
            </w:r>
          </w:p>
        </w:tc>
      </w:tr>
      <w:tr w:rsidR="00E86A52" w:rsidTr="00935F90" w14:paraId="36296D55" w14:textId="77777777">
        <w:tc>
          <w:tcPr>
            <w:tcW w:w="1941" w:type="pct"/>
            <w:tcBorders>
              <w:top w:val="nil"/>
            </w:tcBorders>
            <w:vAlign w:val="center"/>
          </w:tcPr>
          <w:p w:rsidRPr="00E03E1D" w:rsidR="00E86A52" w:rsidP="00935F90" w:rsidRDefault="00E86A52" w14:paraId="62EBE223" w14:textId="189325EF">
            <w:pPr>
              <w:pStyle w:val="TableText"/>
              <w:spacing w:before="60" w:after="60"/>
              <w:jc w:val="left"/>
            </w:pPr>
            <w:r>
              <w:t>Group Administration</w:t>
            </w:r>
            <w:r w:rsidRPr="00CA0979">
              <w:t xml:space="preserve"> </w:t>
            </w:r>
            <w:r>
              <w:t>(In-school)</w:t>
            </w:r>
          </w:p>
        </w:tc>
        <w:tc>
          <w:tcPr>
            <w:tcW w:w="1052" w:type="pct"/>
            <w:tcBorders>
              <w:top w:val="nil"/>
            </w:tcBorders>
            <w:vAlign w:val="center"/>
          </w:tcPr>
          <w:p w:rsidR="00E86A52" w:rsidP="00935F90" w:rsidRDefault="00E86A52" w14:paraId="0E4F51F4" w14:textId="2D78E41E">
            <w:pPr>
              <w:pStyle w:val="TableText"/>
              <w:tabs>
                <w:tab w:val="clear" w:pos="432"/>
              </w:tabs>
              <w:spacing w:before="60" w:after="60"/>
              <w:jc w:val="left"/>
            </w:pPr>
            <w:r>
              <w:t>30 minutes</w:t>
            </w:r>
          </w:p>
        </w:tc>
        <w:tc>
          <w:tcPr>
            <w:tcW w:w="2006" w:type="pct"/>
            <w:tcBorders>
              <w:top w:val="nil"/>
            </w:tcBorders>
            <w:vAlign w:val="center"/>
          </w:tcPr>
          <w:p w:rsidRPr="00E03E1D" w:rsidR="00E86A52" w:rsidP="00935F90" w:rsidRDefault="00E86A52" w14:paraId="1407AD13" w14:textId="249CDC19">
            <w:pPr>
              <w:pStyle w:val="TableText"/>
              <w:tabs>
                <w:tab w:val="clear" w:pos="432"/>
              </w:tabs>
              <w:spacing w:before="60" w:after="60"/>
              <w:jc w:val="left"/>
            </w:pPr>
            <w:r>
              <w:t>Non-monetary incentive valued at $5</w:t>
            </w:r>
          </w:p>
        </w:tc>
      </w:tr>
      <w:tr w:rsidR="00E86A52" w:rsidTr="00935F90" w14:paraId="5431E6E9" w14:textId="77777777">
        <w:tc>
          <w:tcPr>
            <w:tcW w:w="1941" w:type="pct"/>
            <w:vAlign w:val="center"/>
          </w:tcPr>
          <w:p w:rsidRPr="00E03E1D" w:rsidR="00E86A52" w:rsidP="00935F90" w:rsidRDefault="00E86A52" w14:paraId="6E54363C" w14:textId="6947A3CE">
            <w:pPr>
              <w:pStyle w:val="TableText"/>
              <w:spacing w:before="60" w:after="60"/>
              <w:jc w:val="left"/>
            </w:pPr>
            <w:r>
              <w:t>Individual Administration (Out of school)</w:t>
            </w:r>
          </w:p>
        </w:tc>
        <w:tc>
          <w:tcPr>
            <w:tcW w:w="1052" w:type="pct"/>
            <w:vAlign w:val="center"/>
          </w:tcPr>
          <w:p w:rsidRPr="00E03E1D" w:rsidR="00E86A52" w:rsidP="00935F90" w:rsidRDefault="00E86A52" w14:paraId="2FB18C44" w14:textId="11D420E7">
            <w:pPr>
              <w:pStyle w:val="TableText"/>
              <w:tabs>
                <w:tab w:val="clear" w:pos="432"/>
              </w:tabs>
              <w:spacing w:before="60" w:after="60"/>
              <w:jc w:val="left"/>
            </w:pPr>
            <w:r>
              <w:t>30 minutes</w:t>
            </w:r>
          </w:p>
        </w:tc>
        <w:tc>
          <w:tcPr>
            <w:tcW w:w="2006" w:type="pct"/>
            <w:vAlign w:val="center"/>
          </w:tcPr>
          <w:p w:rsidRPr="00E03E1D" w:rsidR="00E86A52" w:rsidP="00935F90" w:rsidRDefault="00E86A52" w14:paraId="495ED8E8" w14:textId="4ED157BD">
            <w:pPr>
              <w:pStyle w:val="TableText"/>
              <w:tabs>
                <w:tab w:val="clear" w:pos="432"/>
              </w:tabs>
              <w:spacing w:before="60" w:after="60"/>
              <w:jc w:val="left"/>
            </w:pPr>
            <w:r w:rsidRPr="00E03E1D">
              <w:t>$</w:t>
            </w:r>
            <w:r>
              <w:t>10 gift card</w:t>
            </w:r>
            <w:r w:rsidRPr="00E03E1D">
              <w:t xml:space="preserve"> </w:t>
            </w:r>
          </w:p>
        </w:tc>
      </w:tr>
    </w:tbl>
    <w:p w:rsidR="00051C2A" w:rsidP="004A6429" w:rsidRDefault="00051C2A" w14:paraId="4E86B906" w14:textId="77777777"/>
    <w:p w:rsidRPr="00892A0D" w:rsidR="00436B9F" w:rsidP="00436B9F" w:rsidRDefault="00436B9F" w14:paraId="1829C7DF" w14:textId="6C0CFE6D">
      <w:pPr>
        <w:pStyle w:val="Heading2Black"/>
      </w:pPr>
      <w:bookmarkStart w:name="_Toc32309076" w:id="93"/>
      <w:r w:rsidRPr="00892A0D">
        <w:t>A.10.</w:t>
      </w:r>
      <w:r w:rsidRPr="00892A0D">
        <w:tab/>
        <w:t>Assurance of Confidentiality</w:t>
      </w:r>
      <w:bookmarkEnd w:id="74"/>
      <w:bookmarkEnd w:id="75"/>
      <w:bookmarkEnd w:id="76"/>
      <w:r>
        <w:t xml:space="preserve"> </w:t>
      </w:r>
      <w:r w:rsidR="001A269C">
        <w:t>Provided to Respondents</w:t>
      </w:r>
      <w:bookmarkEnd w:id="93"/>
    </w:p>
    <w:p w:rsidR="0058439F" w:rsidP="00436B9F" w:rsidRDefault="005D5F78" w14:paraId="7DC3F7BE" w14:textId="1628737B">
      <w:pPr>
        <w:pStyle w:val="NormalSS"/>
      </w:pPr>
      <w:r>
        <w:t xml:space="preserve">The MPC! study and all related instruments have been approved by New England IRB. </w:t>
      </w:r>
    </w:p>
    <w:p w:rsidR="00B4379B" w:rsidP="00B4379B" w:rsidRDefault="00012AF9" w14:paraId="2E1D81CE" w14:textId="75EB2EA3">
      <w:pPr>
        <w:pStyle w:val="NormalSS"/>
      </w:pPr>
      <w:r>
        <w:t xml:space="preserve">Before </w:t>
      </w:r>
      <w:r w:rsidR="00436B9F">
        <w:t xml:space="preserve">collecting </w:t>
      </w:r>
      <w:r w:rsidR="00DB3B5B">
        <w:t xml:space="preserve">any </w:t>
      </w:r>
      <w:r w:rsidR="00436B9F">
        <w:t xml:space="preserve">data, Mathematica </w:t>
      </w:r>
      <w:r w:rsidR="00C45E21">
        <w:t>received</w:t>
      </w:r>
      <w:r w:rsidRPr="005C5DF4" w:rsidR="00436B9F">
        <w:t xml:space="preserve"> </w:t>
      </w:r>
      <w:r w:rsidR="00436B9F">
        <w:t xml:space="preserve">active </w:t>
      </w:r>
      <w:r w:rsidRPr="005C5DF4" w:rsidR="00436B9F">
        <w:t xml:space="preserve">consent from a parent or legal guardian. The consent form </w:t>
      </w:r>
      <w:r w:rsidR="00C45E21">
        <w:t>explained</w:t>
      </w:r>
      <w:r w:rsidRPr="005C5DF4" w:rsidR="00436B9F">
        <w:t xml:space="preserve"> the </w:t>
      </w:r>
      <w:r w:rsidR="00436B9F">
        <w:t xml:space="preserve">purpose of the study, the </w:t>
      </w:r>
      <w:r w:rsidRPr="005C5DF4" w:rsidR="00436B9F">
        <w:t xml:space="preserve">data being collected and </w:t>
      </w:r>
      <w:r>
        <w:t xml:space="preserve">the way the data will be used. </w:t>
      </w:r>
      <w:r w:rsidR="009274E4">
        <w:t xml:space="preserve">As with the baseline survey, prior to the administration of </w:t>
      </w:r>
      <w:r w:rsidR="002D284C">
        <w:t xml:space="preserve">the </w:t>
      </w:r>
      <w:r w:rsidR="00E04EAF">
        <w:t>follow-up survey</w:t>
      </w:r>
      <w:r w:rsidRPr="005733FF" w:rsidR="005733FF">
        <w:t xml:space="preserve"> the evaluation team will seek assent from </w:t>
      </w:r>
      <w:r w:rsidR="00C314D6">
        <w:t>youth with parental consent</w:t>
      </w:r>
      <w:r w:rsidR="009274E4">
        <w:t>.</w:t>
      </w:r>
      <w:r w:rsidR="00823A24">
        <w:rPr>
          <w:rStyle w:val="FootnoteReference"/>
        </w:rPr>
        <w:footnoteReference w:id="8"/>
      </w:r>
      <w:r w:rsidRPr="005733FF" w:rsidR="005733FF">
        <w:t xml:space="preserve"> The assent form state</w:t>
      </w:r>
      <w:r w:rsidR="004E2265">
        <w:t>s</w:t>
      </w:r>
      <w:r w:rsidRPr="005733FF" w:rsidR="005733FF">
        <w:t xml:space="preserve"> that </w:t>
      </w:r>
      <w:r>
        <w:t xml:space="preserve">(1) </w:t>
      </w:r>
      <w:r w:rsidRPr="005733FF" w:rsidR="005733FF">
        <w:t xml:space="preserve">answers will be kept private and </w:t>
      </w:r>
      <w:r>
        <w:t xml:space="preserve">will </w:t>
      </w:r>
      <w:r w:rsidRPr="005733FF" w:rsidR="005733FF">
        <w:t xml:space="preserve">not </w:t>
      </w:r>
      <w:r>
        <w:t xml:space="preserve">be seen by anyone outside </w:t>
      </w:r>
      <w:r w:rsidRPr="005733FF" w:rsidR="005733FF">
        <w:t xml:space="preserve">the study team, </w:t>
      </w:r>
      <w:r>
        <w:t xml:space="preserve">(2) </w:t>
      </w:r>
      <w:r w:rsidRPr="005733FF" w:rsidR="005733FF">
        <w:t xml:space="preserve">participation is voluntary, and </w:t>
      </w:r>
      <w:r>
        <w:t xml:space="preserve">(3) </w:t>
      </w:r>
      <w:r w:rsidR="004E2265">
        <w:t xml:space="preserve">youth </w:t>
      </w:r>
      <w:r w:rsidRPr="005733FF" w:rsidR="005733FF">
        <w:t xml:space="preserve">may refuse to participate at any time without penalty. Participants will be told that, to the extent allowable by law, individual identifying information will not be released or published; rather, </w:t>
      </w:r>
      <w:r w:rsidR="004E2265">
        <w:t xml:space="preserve">results </w:t>
      </w:r>
      <w:r w:rsidRPr="005733FF" w:rsidR="005733FF">
        <w:t xml:space="preserve">will be published only in summary form with no identifying information at the individual level. </w:t>
      </w:r>
      <w:r w:rsidR="00436B9F">
        <w:t xml:space="preserve">In addition, our protocol during the self-administration of the web instrument </w:t>
      </w:r>
      <w:r w:rsidR="005733FF">
        <w:t xml:space="preserve">and CATI interviews </w:t>
      </w:r>
      <w:r w:rsidR="00436B9F">
        <w:t xml:space="preserve">will provide reassurance that we take the issue of privacy seriously. It will be made clear to respondents that identifying information will be kept separate from questionnaires. To access the web survey application, each questionnaire will require a unique </w:t>
      </w:r>
      <w:r w:rsidR="004E419A">
        <w:t>login</w:t>
      </w:r>
      <w:r w:rsidR="00433E61">
        <w:t xml:space="preserve">, and respondents will have to enter </w:t>
      </w:r>
      <w:r w:rsidR="004E419A">
        <w:t xml:space="preserve">a verification </w:t>
      </w:r>
      <w:r w:rsidR="00D924BA">
        <w:t>code to</w:t>
      </w:r>
      <w:r w:rsidR="004E419A">
        <w:t xml:space="preserve"> begin the survey</w:t>
      </w:r>
      <w:r w:rsidR="00436B9F">
        <w:t>; this will prevent unauthorized users from accessing the web application. Any personally identifiable information will be stored in secure files, separate from survey and other individual-level data. Field staff will collect the smartphones used for survey administration at the end of the survey and will be trained to keep the devices in a secure location at all times.</w:t>
      </w:r>
      <w:r w:rsidRPr="00C314D6" w:rsidR="00C314D6">
        <w:t xml:space="preserve"> </w:t>
      </w:r>
      <w:r w:rsidRPr="0060400E" w:rsidR="00C314D6">
        <w:t xml:space="preserve">All field staff </w:t>
      </w:r>
      <w:r w:rsidR="00C314D6">
        <w:t xml:space="preserve">and phone interviewers </w:t>
      </w:r>
      <w:r w:rsidRPr="0060400E" w:rsidR="00C314D6">
        <w:t xml:space="preserve">are required to sign a </w:t>
      </w:r>
      <w:r w:rsidRPr="00804D1C" w:rsidR="00C314D6">
        <w:t>confidentiality pledge when hired by Mathematica</w:t>
      </w:r>
      <w:r w:rsidR="00433E61">
        <w:t xml:space="preserve"> (Attachment </w:t>
      </w:r>
      <w:r w:rsidR="00D02D6E">
        <w:t>D</w:t>
      </w:r>
      <w:r w:rsidR="00433E61">
        <w:t>)</w:t>
      </w:r>
      <w:r w:rsidRPr="00804D1C" w:rsidR="00C314D6">
        <w:t>.</w:t>
      </w:r>
      <w:r w:rsidR="00775024">
        <w:t xml:space="preserve"> </w:t>
      </w:r>
    </w:p>
    <w:p w:rsidR="00436B9F" w:rsidP="00436B9F" w:rsidRDefault="00436B9F" w14:paraId="1829C7E2" w14:textId="26BE2308">
      <w:pPr>
        <w:pStyle w:val="NormalSS"/>
      </w:pPr>
      <w:r>
        <w:t>Mathematica</w:t>
      </w:r>
      <w:r w:rsidRPr="008668AE">
        <w:t xml:space="preserve"> has estab</w:t>
      </w:r>
      <w:r>
        <w:t xml:space="preserve">lished </w:t>
      </w:r>
      <w:r w:rsidRPr="008668AE">
        <w:t>security plans for handling data during all phases of the data collection. Th</w:t>
      </w:r>
      <w:r>
        <w:t>e plans</w:t>
      </w:r>
      <w:r w:rsidRPr="008668AE">
        <w:t xml:space="preserve"> include a secure server infrastructure for online data col</w:t>
      </w:r>
      <w:r>
        <w:t>lection of the web-based survey</w:t>
      </w:r>
      <w:r w:rsidRPr="008668AE">
        <w:t xml:space="preserve">, which features HTTPS encrypted data communication, user authentication, firewalls, and multiple layers of servers to minimize vulnerability to security breaches. Hosting </w:t>
      </w:r>
      <w:r>
        <w:t xml:space="preserve">the survey </w:t>
      </w:r>
      <w:r w:rsidRPr="008668AE">
        <w:t xml:space="preserve">on an HTTPS site ensures that data are transmitted using 128-bit encryption; transmissions intercepted by unauthorized users cannot be read as plain text. This security measure is in addition to standard </w:t>
      </w:r>
      <w:r>
        <w:t xml:space="preserve">user </w:t>
      </w:r>
      <w:r w:rsidR="00971A3B">
        <w:t xml:space="preserve">unique login </w:t>
      </w:r>
      <w:r w:rsidRPr="008668AE">
        <w:t xml:space="preserve">authentication that </w:t>
      </w:r>
      <w:r w:rsidR="003437B7">
        <w:t xml:space="preserve">prevents </w:t>
      </w:r>
      <w:r w:rsidRPr="008668AE">
        <w:t>unauthorized users from accessing the web application.</w:t>
      </w:r>
    </w:p>
    <w:p w:rsidR="00081999" w:rsidP="00436B9F" w:rsidRDefault="0077184B" w14:paraId="3DF26D2F" w14:textId="18536AA9">
      <w:pPr>
        <w:pStyle w:val="NormalSS"/>
      </w:pPr>
      <w:r>
        <w:t xml:space="preserve">All electronic data will be stored in secure files, with identifying information kept in a file </w:t>
      </w:r>
      <w:r w:rsidR="003437B7">
        <w:t xml:space="preserve">separate </w:t>
      </w:r>
      <w:r>
        <w:t xml:space="preserve">from survey and other individual-level data. Survey responses will be stored on a secure, password-protected computer shared drive. </w:t>
      </w:r>
    </w:p>
    <w:p w:rsidRPr="00081999" w:rsidR="00081999" w:rsidP="00081999" w:rsidRDefault="00081999" w14:paraId="532F8CEA" w14:textId="37CD54B3">
      <w:pPr>
        <w:pStyle w:val="NormalSS"/>
        <w:ind w:firstLine="0"/>
        <w:rPr>
          <w:b/>
        </w:rPr>
      </w:pPr>
      <w:r w:rsidRPr="00081999">
        <w:rPr>
          <w:b/>
        </w:rPr>
        <w:lastRenderedPageBreak/>
        <w:t>Privacy Act Considerations</w:t>
      </w:r>
    </w:p>
    <w:p w:rsidR="00761673" w:rsidP="00436B9F" w:rsidRDefault="007437DD" w14:paraId="712E0DC4" w14:textId="34A04926">
      <w:pPr>
        <w:pStyle w:val="NormalSS"/>
      </w:pPr>
      <w:r>
        <w:t xml:space="preserve">Based on the following two considerations, the Privacy Act does not apply for this information request. </w:t>
      </w:r>
      <w:r w:rsidR="00081999">
        <w:t>First, t</w:t>
      </w:r>
      <w:r w:rsidRPr="00761673" w:rsidR="00761673">
        <w:t xml:space="preserve">he records </w:t>
      </w:r>
      <w:r w:rsidR="00761673">
        <w:t xml:space="preserve">collected </w:t>
      </w:r>
      <w:r w:rsidRPr="00761673" w:rsidR="00761673">
        <w:t>in this study will not be retrieved by personal identifiers</w:t>
      </w:r>
      <w:r w:rsidR="00761673">
        <w:t xml:space="preserve"> and</w:t>
      </w:r>
      <w:r w:rsidR="00081999">
        <w:t xml:space="preserve"> second, </w:t>
      </w:r>
      <w:r w:rsidRPr="00761673" w:rsidR="00761673">
        <w:t xml:space="preserve">according to the 1975 OMB Privacy Act Guidance, which was reaffirmed in the recent issuance of Circular A-108, the Privacy Act only applies to systems of records that are required to be managed by the agency; the data collection for this study is discretionary. </w:t>
      </w:r>
    </w:p>
    <w:p w:rsidRPr="007437DD" w:rsidR="007437DD" w:rsidP="007437DD" w:rsidRDefault="007437DD" w14:paraId="253216A3" w14:textId="6E3C8A81">
      <w:pPr>
        <w:pStyle w:val="NormalSS"/>
        <w:rPr>
          <w:bCs/>
        </w:rPr>
      </w:pPr>
      <w:r>
        <w:t xml:space="preserve">For the first consideration, </w:t>
      </w:r>
      <w:r>
        <w:rPr>
          <w:bCs/>
        </w:rPr>
        <w:t>e</w:t>
      </w:r>
      <w:r w:rsidRPr="007437DD">
        <w:rPr>
          <w:bCs/>
        </w:rPr>
        <w:t>ach sample member in the study is assigned a unique study identification (ID) number. Only Mathematica team members have access to these study ID numbers. When creating a survey data file, only the study ID number is included in the file, not the student name or any other PII. Student names and other PII are kept separate from the survey data. When retrieving information about a case, team members pull up the case using their study ID number, not the student name.</w:t>
      </w:r>
      <w:r w:rsidR="006261DF">
        <w:rPr>
          <w:bCs/>
        </w:rPr>
        <w:t xml:space="preserve"> </w:t>
      </w:r>
    </w:p>
    <w:p w:rsidR="007437DD" w:rsidP="007437DD" w:rsidRDefault="007437DD" w14:paraId="48585EA3" w14:textId="7487A890">
      <w:pPr>
        <w:pStyle w:val="NormalSS"/>
      </w:pPr>
      <w:r w:rsidRPr="007437DD">
        <w:t>All PII data are stored separately and securely from de-identified survey data.</w:t>
      </w:r>
      <w:r w:rsidR="006261DF">
        <w:t xml:space="preserve"> </w:t>
      </w:r>
      <w:r w:rsidRPr="007437DD">
        <w:t>Any files containing PII</w:t>
      </w:r>
      <w:r>
        <w:t xml:space="preserve"> </w:t>
      </w:r>
      <w:r w:rsidRPr="007437DD">
        <w:t>are stored on Mathematica’s network in a secure project folder whose access is limited to select project team members. Only the principal investigator, project director and key study staff have access to this folder.</w:t>
      </w:r>
      <w:r w:rsidR="006261DF">
        <w:t xml:space="preserve"> </w:t>
      </w:r>
      <w:r w:rsidRPr="007437DD">
        <w:t>Furthermore, approved study team members can only access this folder after going through multiple layers of security.</w:t>
      </w:r>
    </w:p>
    <w:p w:rsidRPr="007437DD" w:rsidR="007437DD" w:rsidP="007437DD" w:rsidRDefault="00081999" w14:paraId="76BE508A" w14:textId="75BEB54A">
      <w:pPr>
        <w:pStyle w:val="NormalSS"/>
        <w:rPr>
          <w:b/>
          <w:bCs/>
        </w:rPr>
      </w:pPr>
      <w:r>
        <w:t>For the second consideration</w:t>
      </w:r>
      <w:r w:rsidR="007437DD">
        <w:t xml:space="preserve">, the </w:t>
      </w:r>
      <w:r w:rsidRPr="007437DD" w:rsidR="007437DD">
        <w:t>data collection is contracted and discretionary, therefore not covered by the Privacy Act</w:t>
      </w:r>
      <w:r w:rsidR="007437DD">
        <w:t xml:space="preserve">. </w:t>
      </w:r>
      <w:r w:rsidRPr="007437DD" w:rsidR="007437DD">
        <w:t xml:space="preserve">The proposed data collection will not be conducted by OAH, but rather, through their contractor, Mathematica. </w:t>
      </w:r>
      <w:r w:rsidRPr="007437DD" w:rsidR="007437DD">
        <w:rPr>
          <w:i/>
          <w:iCs/>
        </w:rPr>
        <w:t>OMB Privacy Act Implementation: Guidelines and Responsibilities</w:t>
      </w:r>
      <w:r w:rsidRPr="007437DD" w:rsidR="007437DD">
        <w:t xml:space="preserve"> (July 9, 1975) describes terms under which data collected by a contractor under contract to the Federal Government is covered by the Privacy Act: </w:t>
      </w:r>
    </w:p>
    <w:p w:rsidRPr="007437DD" w:rsidR="007437DD" w:rsidP="007437DD" w:rsidRDefault="007437DD" w14:paraId="7E24B291" w14:textId="77777777">
      <w:pPr>
        <w:pStyle w:val="NormalSS"/>
      </w:pPr>
      <w:r w:rsidRPr="007437DD">
        <w:t>“Not only must the terms of the contract provide for the operation (as opposed to design) of such a system, but the operation of the system must be to accomplish an agency function. This was Intended to limit the scope of the coverage to those Systems actually taking the place of a Federal system which, but for the contract, would have been performed by an agency and covered by the Privacy Act.” (40 FRN 28976)</w:t>
      </w:r>
    </w:p>
    <w:p w:rsidR="007437DD" w:rsidP="007437DD" w:rsidRDefault="007437DD" w14:paraId="3554F608" w14:textId="16A80990">
      <w:pPr>
        <w:pStyle w:val="NormalSS"/>
      </w:pPr>
      <w:r w:rsidRPr="007437DD">
        <w:t>The proposed data collection does not create a system to “accomplish an agency function,” and is not a system that is “taking the place of a Federal system which, but for the contact, would have been performed by an agency.” OAH has discretion as to whether and how to carry out this data collection. Thus, the proposed data collection is discretionary, not required, and the Privacy Act does not apply.</w:t>
      </w:r>
    </w:p>
    <w:p w:rsidRPr="00C722E9" w:rsidR="00436B9F" w:rsidP="00436B9F" w:rsidRDefault="00436B9F" w14:paraId="1829C7E9" w14:textId="77777777">
      <w:pPr>
        <w:pStyle w:val="Heading2Black"/>
      </w:pPr>
      <w:bookmarkStart w:name="_Toc320884257" w:id="94"/>
      <w:bookmarkStart w:name="_Toc320887162" w:id="95"/>
      <w:bookmarkStart w:name="_Toc326752790" w:id="96"/>
      <w:bookmarkStart w:name="_Toc32309077" w:id="97"/>
      <w:r w:rsidRPr="00C722E9">
        <w:t>A.11.</w:t>
      </w:r>
      <w:r w:rsidRPr="00C722E9">
        <w:tab/>
      </w:r>
      <w:r>
        <w:t xml:space="preserve">Justification for </w:t>
      </w:r>
      <w:r w:rsidRPr="00C722E9">
        <w:t>Sensitive Questions</w:t>
      </w:r>
      <w:bookmarkEnd w:id="94"/>
      <w:bookmarkEnd w:id="95"/>
      <w:bookmarkEnd w:id="96"/>
      <w:bookmarkEnd w:id="97"/>
      <w:r>
        <w:t xml:space="preserve"> </w:t>
      </w:r>
    </w:p>
    <w:p w:rsidR="00436B9F" w:rsidP="00436B9F" w:rsidRDefault="00C800BA" w14:paraId="1829C7EA" w14:textId="536CC2D5">
      <w:pPr>
        <w:pStyle w:val="NormalSS"/>
      </w:pPr>
      <w:r>
        <w:t>The sensitive questions included in the follow up survey have already been approved by OMB</w:t>
      </w:r>
      <w:r w:rsidRPr="00C800BA">
        <w:t xml:space="preserve"> </w:t>
      </w:r>
      <w:r>
        <w:t>(OMB Control #0990-0452), and OPA</w:t>
      </w:r>
      <w:r w:rsidRPr="0066782C">
        <w:t xml:space="preserve"> is not requesting any change to the previously approved </w:t>
      </w:r>
      <w:r>
        <w:t>data collection instruments</w:t>
      </w:r>
      <w:r w:rsidRPr="0066782C">
        <w:t xml:space="preserve">. </w:t>
      </w:r>
      <w:r w:rsidR="00436B9F">
        <w:t>A key</w:t>
      </w:r>
      <w:r w:rsidRPr="007B2BB1" w:rsidR="00436B9F">
        <w:t xml:space="preserve"> objective of </w:t>
      </w:r>
      <w:r w:rsidR="00BE1521">
        <w:rPr>
          <w:i/>
        </w:rPr>
        <w:t>MPC</w:t>
      </w:r>
      <w:r w:rsidRPr="00DC43A2" w:rsidR="00436B9F">
        <w:rPr>
          <w:i/>
        </w:rPr>
        <w:t>!</w:t>
      </w:r>
      <w:r w:rsidR="00436B9F">
        <w:t xml:space="preserve"> </w:t>
      </w:r>
      <w:r w:rsidRPr="007B2BB1" w:rsidR="00436B9F">
        <w:t>is to prevent teen pregnancy</w:t>
      </w:r>
      <w:r w:rsidR="00436B9F">
        <w:t xml:space="preserve"> through </w:t>
      </w:r>
      <w:r w:rsidRPr="007B2BB1" w:rsidR="00436B9F">
        <w:t xml:space="preserve">a </w:t>
      </w:r>
      <w:r w:rsidR="002F2676">
        <w:t xml:space="preserve">delay in sexual initiation, </w:t>
      </w:r>
      <w:r w:rsidRPr="007B2BB1" w:rsidR="00436B9F">
        <w:t>decrease in sexual activity</w:t>
      </w:r>
      <w:r w:rsidR="002F2676">
        <w:t>,</w:t>
      </w:r>
      <w:r w:rsidRPr="007B2BB1" w:rsidR="00436B9F">
        <w:t xml:space="preserve"> and/or an increase in contraceptive use. Because this is t</w:t>
      </w:r>
      <w:r w:rsidR="00436B9F">
        <w:t>he primary focus of the program</w:t>
      </w:r>
      <w:r w:rsidRPr="007B2BB1" w:rsidR="00436B9F">
        <w:t xml:space="preserve">, </w:t>
      </w:r>
      <w:r w:rsidR="00436B9F">
        <w:t xml:space="preserve">some </w:t>
      </w:r>
      <w:r w:rsidRPr="007B2BB1" w:rsidR="00436B9F">
        <w:t xml:space="preserve">questions </w:t>
      </w:r>
      <w:r w:rsidR="00436B9F">
        <w:t xml:space="preserve">on the </w:t>
      </w:r>
      <w:r w:rsidR="00A57CE6">
        <w:t xml:space="preserve">OMB-approved </w:t>
      </w:r>
      <w:r w:rsidR="00A93836">
        <w:t xml:space="preserve">follow-up </w:t>
      </w:r>
      <w:r w:rsidR="00436B9F">
        <w:t xml:space="preserve">survey </w:t>
      </w:r>
      <w:r w:rsidRPr="007B2BB1" w:rsidR="00436B9F">
        <w:t>are necessarily related to these sensitive issues.</w:t>
      </w:r>
    </w:p>
    <w:p w:rsidR="00436B9F" w:rsidP="00352F53" w:rsidRDefault="00436B9F" w14:paraId="1829C7EB" w14:textId="6BB9751D">
      <w:pPr>
        <w:pStyle w:val="NormalSS"/>
      </w:pPr>
      <w:r w:rsidRPr="003E4DC6">
        <w:lastRenderedPageBreak/>
        <w:t>Table A11.1 list</w:t>
      </w:r>
      <w:r w:rsidR="00BE1521">
        <w:t>s</w:t>
      </w:r>
      <w:r w:rsidRPr="003E4DC6">
        <w:t xml:space="preserve"> the sensitive </w:t>
      </w:r>
      <w:r>
        <w:t>topics</w:t>
      </w:r>
      <w:r w:rsidRPr="003E4DC6">
        <w:t xml:space="preserve"> found on the </w:t>
      </w:r>
      <w:r w:rsidR="00A93836">
        <w:t>follow-up</w:t>
      </w:r>
      <w:r w:rsidRPr="003E4DC6" w:rsidR="00A93836">
        <w:t xml:space="preserve"> </w:t>
      </w:r>
      <w:r w:rsidRPr="003E4DC6">
        <w:t xml:space="preserve">survey, along with a justification for </w:t>
      </w:r>
      <w:r w:rsidR="00BE1521">
        <w:t xml:space="preserve">their </w:t>
      </w:r>
      <w:r w:rsidRPr="003E4DC6">
        <w:t xml:space="preserve">inclusion. </w:t>
      </w:r>
      <w:r w:rsidRPr="007B0FF7">
        <w:t xml:space="preserve">Questions about sensitive topics </w:t>
      </w:r>
      <w:r w:rsidR="000328C3">
        <w:t xml:space="preserve">are </w:t>
      </w:r>
      <w:r w:rsidRPr="007B0FF7">
        <w:t xml:space="preserve">drawn from previously-successful youth surveys and </w:t>
      </w:r>
      <w:r>
        <w:t xml:space="preserve">similar federal </w:t>
      </w:r>
      <w:r w:rsidR="00DB3B5B">
        <w:t>surveys</w:t>
      </w:r>
      <w:r w:rsidRPr="007B0FF7" w:rsidR="00DB3B5B">
        <w:t xml:space="preserve"> </w:t>
      </w:r>
      <w:r w:rsidRPr="007B0FF7">
        <w:t xml:space="preserve">(see Attachments </w:t>
      </w:r>
      <w:r>
        <w:t>A</w:t>
      </w:r>
      <w:r w:rsidRPr="007B0FF7">
        <w:t xml:space="preserve"> and </w:t>
      </w:r>
      <w:r>
        <w:t>B</w:t>
      </w:r>
      <w:r w:rsidRPr="007B0FF7">
        <w:t xml:space="preserve">). </w:t>
      </w:r>
      <w:r w:rsidR="00BE1521">
        <w:t>Careful selection of these items was</w:t>
      </w:r>
      <w:r w:rsidRPr="007B0FF7">
        <w:t xml:space="preserve"> guided by experience in determining whether or not the benefits of measures may outweigh concerns about the heightened sensitivity </w:t>
      </w:r>
      <w:r w:rsidR="00BE1521">
        <w:t xml:space="preserve">to specific issues </w:t>
      </w:r>
      <w:r w:rsidRPr="007B0FF7">
        <w:t xml:space="preserve">among sample members, parents, and program staff. </w:t>
      </w:r>
      <w:r w:rsidRPr="00414985">
        <w:t xml:space="preserve">Although these </w:t>
      </w:r>
      <w:r>
        <w:t>topics</w:t>
      </w:r>
      <w:r w:rsidRPr="00414985">
        <w:t xml:space="preserve"> are sensitive, they are commonly and successfully asked of </w:t>
      </w:r>
      <w:r>
        <w:t xml:space="preserve">high school </w:t>
      </w:r>
      <w:r w:rsidRPr="00414985">
        <w:t xml:space="preserve">youth similar to those who will be in the </w:t>
      </w:r>
      <w:r>
        <w:t xml:space="preserve">Federal Evaluation of </w:t>
      </w:r>
      <w:r w:rsidRPr="00BE1521">
        <w:rPr>
          <w:i/>
        </w:rPr>
        <w:t>MPC!</w:t>
      </w:r>
    </w:p>
    <w:p w:rsidRPr="00436B9F" w:rsidR="00436B9F" w:rsidP="00953EE4" w:rsidRDefault="00436B9F" w14:paraId="1829C7EC" w14:textId="30BC3C58">
      <w:pPr>
        <w:pStyle w:val="MarkforTableHeading"/>
      </w:pPr>
      <w:bookmarkStart w:name="_Toc352243222" w:id="98"/>
      <w:bookmarkStart w:name="_Toc353437667" w:id="99"/>
      <w:bookmarkStart w:name="_Toc353957470" w:id="100"/>
      <w:bookmarkStart w:name="_Toc355597306" w:id="101"/>
      <w:bookmarkStart w:name="_Toc355772801" w:id="102"/>
      <w:bookmarkStart w:name="_Toc355783090" w:id="103"/>
      <w:bookmarkStart w:name="_Toc355783353" w:id="104"/>
      <w:bookmarkStart w:name="_Toc32309091" w:id="105"/>
      <w:r w:rsidRPr="00436B9F">
        <w:t xml:space="preserve">Table A11.1. Summary of Sensitive Topics to be Included on the </w:t>
      </w:r>
      <w:r w:rsidR="00B40F3C">
        <w:t>Follow-</w:t>
      </w:r>
      <w:r w:rsidR="00466B9F">
        <w:t>up</w:t>
      </w:r>
      <w:r w:rsidRPr="00436B9F" w:rsidR="00466B9F">
        <w:t xml:space="preserve"> </w:t>
      </w:r>
      <w:r w:rsidRPr="00436B9F">
        <w:t>Survey and Their Justification</w:t>
      </w:r>
      <w:bookmarkEnd w:id="98"/>
      <w:bookmarkEnd w:id="99"/>
      <w:bookmarkEnd w:id="100"/>
      <w:bookmarkEnd w:id="101"/>
      <w:bookmarkEnd w:id="102"/>
      <w:bookmarkEnd w:id="103"/>
      <w:bookmarkEnd w:id="104"/>
      <w:bookmarkEnd w:id="105"/>
    </w:p>
    <w:tbl>
      <w:tblPr>
        <w:tblStyle w:val="TableGrid"/>
        <w:tblW w:w="5000" w:type="pct"/>
        <w:tblBorders>
          <w:top w:val="single" w:color="auto" w:sz="12"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5"/>
        <w:gridCol w:w="5524"/>
        <w:gridCol w:w="1981"/>
      </w:tblGrid>
      <w:tr w:rsidR="00E54F1D" w:rsidTr="00935F90" w14:paraId="1829C7EF" w14:textId="3147F690">
        <w:trPr>
          <w:tblHeader/>
        </w:trPr>
        <w:tc>
          <w:tcPr>
            <w:tcW w:w="991" w:type="pct"/>
            <w:tcBorders>
              <w:top w:val="nil"/>
              <w:bottom w:val="nil"/>
            </w:tcBorders>
            <w:shd w:val="clear" w:color="auto" w:fill="6C6F70"/>
            <w:vAlign w:val="bottom"/>
          </w:tcPr>
          <w:p w:rsidRPr="00C72963" w:rsidR="00E54F1D" w:rsidP="00051C2A" w:rsidRDefault="00E54F1D" w14:paraId="1829C7ED" w14:textId="77777777">
            <w:pPr>
              <w:pStyle w:val="TableHeaderLeft"/>
            </w:pPr>
            <w:r w:rsidRPr="00C72963">
              <w:t>Topic</w:t>
            </w:r>
          </w:p>
        </w:tc>
        <w:tc>
          <w:tcPr>
            <w:tcW w:w="2951" w:type="pct"/>
            <w:tcBorders>
              <w:top w:val="nil"/>
              <w:bottom w:val="nil"/>
            </w:tcBorders>
            <w:shd w:val="clear" w:color="auto" w:fill="6C6F70"/>
            <w:vAlign w:val="bottom"/>
          </w:tcPr>
          <w:p w:rsidRPr="00C72963" w:rsidR="00E54F1D" w:rsidP="00051C2A" w:rsidRDefault="00E54F1D" w14:paraId="1829C7EE" w14:textId="77777777">
            <w:pPr>
              <w:pStyle w:val="TableHeaderCenter"/>
            </w:pPr>
            <w:r w:rsidRPr="00C72963">
              <w:t>Justification</w:t>
            </w:r>
          </w:p>
        </w:tc>
        <w:tc>
          <w:tcPr>
            <w:tcW w:w="1058" w:type="pct"/>
            <w:tcBorders>
              <w:top w:val="nil"/>
              <w:bottom w:val="nil"/>
            </w:tcBorders>
            <w:shd w:val="clear" w:color="auto" w:fill="6C6F70"/>
          </w:tcPr>
          <w:p w:rsidRPr="004A6429" w:rsidR="00E54F1D" w:rsidP="00271F0A" w:rsidRDefault="00E54F1D" w14:paraId="30CAB85F" w14:textId="38D900C4">
            <w:pPr>
              <w:pStyle w:val="TableHeaderCenter"/>
            </w:pPr>
            <w:r w:rsidRPr="004A6429">
              <w:t xml:space="preserve">Similar </w:t>
            </w:r>
            <w:r w:rsidRPr="004A6429" w:rsidR="00AF0AB2">
              <w:t xml:space="preserve">Federally Funded </w:t>
            </w:r>
            <w:r w:rsidRPr="004A6429" w:rsidR="00DB3B5B">
              <w:t>Surveys</w:t>
            </w:r>
            <w:r w:rsidRPr="004A6429" w:rsidR="0080695C">
              <w:rPr>
                <w:rStyle w:val="FootnoteReference"/>
                <w:rFonts w:ascii="Arial" w:hAnsi="Arial"/>
                <w:color w:val="FFFFFF" w:themeColor="background1"/>
                <w:sz w:val="18"/>
              </w:rPr>
              <w:footnoteReference w:id="9"/>
            </w:r>
          </w:p>
        </w:tc>
      </w:tr>
      <w:tr w:rsidR="00E54F1D" w:rsidTr="00935F90" w14:paraId="2082CC49" w14:textId="6C0FE7FB">
        <w:tc>
          <w:tcPr>
            <w:tcW w:w="991" w:type="pct"/>
            <w:tcBorders>
              <w:top w:val="nil"/>
              <w:bottom w:val="nil"/>
            </w:tcBorders>
            <w:shd w:val="clear" w:color="auto" w:fill="auto"/>
          </w:tcPr>
          <w:p w:rsidRPr="008264F6" w:rsidR="00E54F1D" w:rsidP="004A6429" w:rsidRDefault="00E54F1D" w14:paraId="728A2643" w14:textId="1C048918">
            <w:pPr>
              <w:pStyle w:val="TableText"/>
              <w:spacing w:before="120"/>
              <w:jc w:val="left"/>
              <w:rPr>
                <w:b/>
              </w:rPr>
            </w:pPr>
            <w:r>
              <w:rPr>
                <w:b/>
              </w:rPr>
              <w:t>Gender identity</w:t>
            </w:r>
            <w:r w:rsidR="005349D4">
              <w:rPr>
                <w:rStyle w:val="FootnoteReference"/>
                <w:b/>
              </w:rPr>
              <w:footnoteReference w:id="10"/>
            </w:r>
          </w:p>
        </w:tc>
        <w:tc>
          <w:tcPr>
            <w:tcW w:w="2951" w:type="pct"/>
            <w:tcBorders>
              <w:top w:val="nil"/>
              <w:bottom w:val="nil"/>
            </w:tcBorders>
            <w:shd w:val="clear" w:color="auto" w:fill="auto"/>
          </w:tcPr>
          <w:p w:rsidRPr="008264F6" w:rsidR="00E54F1D" w:rsidP="004A6429" w:rsidRDefault="00E54F1D" w14:paraId="38EABDDE" w14:textId="5B829BDD">
            <w:pPr>
              <w:pStyle w:val="TableText"/>
              <w:spacing w:before="120" w:after="60"/>
              <w:jc w:val="left"/>
            </w:pPr>
            <w:r>
              <w:t xml:space="preserve">The </w:t>
            </w:r>
            <w:r w:rsidRPr="00962334">
              <w:rPr>
                <w:i/>
              </w:rPr>
              <w:t>MPC!</w:t>
            </w:r>
            <w:r>
              <w:t xml:space="preserve"> program aims to be sensitive and inclusive of all students.</w:t>
            </w:r>
            <w:r w:rsidRPr="008264F6">
              <w:t xml:space="preserve"> This question </w:t>
            </w:r>
            <w:r>
              <w:t>asks for the student’s self-identified gender, and includes options for transgender, unsure and other</w:t>
            </w:r>
            <w:r w:rsidRPr="008264F6">
              <w:t>.</w:t>
            </w:r>
            <w:r>
              <w:t xml:space="preserve"> </w:t>
            </w:r>
          </w:p>
        </w:tc>
        <w:tc>
          <w:tcPr>
            <w:tcW w:w="1058" w:type="pct"/>
            <w:tcBorders>
              <w:top w:val="nil"/>
              <w:bottom w:val="nil"/>
            </w:tcBorders>
          </w:tcPr>
          <w:p w:rsidR="00E54F1D" w:rsidP="004A6429" w:rsidRDefault="005053AC" w14:paraId="39436F5C" w14:textId="4FCDDE96">
            <w:pPr>
              <w:pStyle w:val="TableText"/>
              <w:spacing w:before="120" w:after="60"/>
              <w:jc w:val="left"/>
            </w:pPr>
            <w:r>
              <w:t>BRFSS</w:t>
            </w:r>
          </w:p>
        </w:tc>
      </w:tr>
      <w:tr w:rsidR="00E54F1D" w:rsidTr="00953EE4" w14:paraId="62F67D8E" w14:textId="6B13FAE7">
        <w:tc>
          <w:tcPr>
            <w:tcW w:w="991" w:type="pct"/>
            <w:tcBorders>
              <w:top w:val="nil"/>
              <w:bottom w:val="nil"/>
            </w:tcBorders>
            <w:shd w:val="clear" w:color="auto" w:fill="auto"/>
          </w:tcPr>
          <w:p w:rsidRPr="008264F6" w:rsidR="00E54F1D" w:rsidP="004A6429" w:rsidRDefault="00E54F1D" w14:paraId="62A15C51" w14:textId="5A69140E">
            <w:pPr>
              <w:pStyle w:val="TableText"/>
              <w:spacing w:before="120"/>
              <w:jc w:val="left"/>
              <w:rPr>
                <w:b/>
              </w:rPr>
            </w:pPr>
            <w:r>
              <w:rPr>
                <w:b/>
              </w:rPr>
              <w:t>Sexual orientation</w:t>
            </w:r>
          </w:p>
        </w:tc>
        <w:tc>
          <w:tcPr>
            <w:tcW w:w="2951" w:type="pct"/>
            <w:tcBorders>
              <w:top w:val="nil"/>
              <w:bottom w:val="nil"/>
            </w:tcBorders>
            <w:shd w:val="clear" w:color="auto" w:fill="auto"/>
          </w:tcPr>
          <w:p w:rsidRPr="008264F6" w:rsidR="00E54F1D" w:rsidP="00FF1B67" w:rsidRDefault="00E54F1D" w14:paraId="635F8822" w14:textId="3215A625">
            <w:pPr>
              <w:pStyle w:val="TableText"/>
              <w:spacing w:before="120" w:after="60"/>
              <w:jc w:val="left"/>
            </w:pPr>
            <w:r>
              <w:t>OAH</w:t>
            </w:r>
            <w:r w:rsidRPr="008264F6">
              <w:t xml:space="preserve"> has a strong interest in improving programming that serves lesbian, gay, bisexual, and questioning youth. This question will provide documentation of the proportion of youth in </w:t>
            </w:r>
            <w:r>
              <w:t>the study</w:t>
            </w:r>
            <w:r w:rsidRPr="008264F6">
              <w:t xml:space="preserve"> that are part of this subpopulation.</w:t>
            </w:r>
          </w:p>
        </w:tc>
        <w:tc>
          <w:tcPr>
            <w:tcW w:w="1058" w:type="pct"/>
            <w:tcBorders>
              <w:top w:val="nil"/>
              <w:bottom w:val="nil"/>
            </w:tcBorders>
          </w:tcPr>
          <w:p w:rsidR="00E54F1D" w:rsidP="004A6429" w:rsidRDefault="00790944" w14:paraId="788D71FE" w14:textId="72413AF3">
            <w:pPr>
              <w:pStyle w:val="TableText"/>
              <w:spacing w:before="120" w:after="60"/>
              <w:jc w:val="left"/>
            </w:pPr>
            <w:r>
              <w:t>PREP</w:t>
            </w:r>
            <w:r w:rsidR="00DC2CE0">
              <w:t>, STREAMS</w:t>
            </w:r>
            <w:r w:rsidR="009F3414">
              <w:t>, YRBSS</w:t>
            </w:r>
            <w:r w:rsidR="005C5E66">
              <w:t xml:space="preserve">, </w:t>
            </w:r>
            <w:r w:rsidRPr="005C5E66" w:rsidR="005C5E66">
              <w:t>PPA, TPP Replication Study</w:t>
            </w:r>
          </w:p>
        </w:tc>
      </w:tr>
      <w:tr w:rsidR="00E54F1D" w:rsidTr="00953EE4" w14:paraId="1829C7F2" w14:textId="655B03B3">
        <w:tc>
          <w:tcPr>
            <w:tcW w:w="991" w:type="pct"/>
            <w:tcBorders>
              <w:top w:val="nil"/>
              <w:bottom w:val="nil"/>
            </w:tcBorders>
            <w:shd w:val="clear" w:color="auto" w:fill="auto"/>
          </w:tcPr>
          <w:p w:rsidRPr="008264F6" w:rsidR="00E54F1D" w:rsidP="004A6429" w:rsidRDefault="00E54F1D" w14:paraId="1829C7F0" w14:textId="77777777">
            <w:pPr>
              <w:pStyle w:val="TableText"/>
              <w:spacing w:before="120"/>
              <w:jc w:val="left"/>
              <w:rPr>
                <w:szCs w:val="16"/>
              </w:rPr>
            </w:pPr>
            <w:r w:rsidRPr="008264F6">
              <w:rPr>
                <w:b/>
              </w:rPr>
              <w:t>Sexual activity, incidence of pr</w:t>
            </w:r>
            <w:r>
              <w:rPr>
                <w:b/>
              </w:rPr>
              <w:t>egnancy, and contraceptive use</w:t>
            </w:r>
          </w:p>
        </w:tc>
        <w:tc>
          <w:tcPr>
            <w:tcW w:w="2951" w:type="pct"/>
            <w:tcBorders>
              <w:top w:val="nil"/>
              <w:bottom w:val="nil"/>
            </w:tcBorders>
            <w:shd w:val="clear" w:color="auto" w:fill="auto"/>
          </w:tcPr>
          <w:p w:rsidRPr="008264F6" w:rsidR="00E54F1D" w:rsidP="004A6429" w:rsidRDefault="00E54F1D" w14:paraId="1829C7F1" w14:textId="77777777">
            <w:pPr>
              <w:pStyle w:val="TableText"/>
              <w:spacing w:before="120" w:after="60"/>
              <w:jc w:val="left"/>
            </w:pPr>
            <w:r w:rsidRPr="008264F6">
              <w:t xml:space="preserve">Sexual activity, incidence of pregnancy, and contraceptive use are all key outcomes for the evaluation. </w:t>
            </w:r>
          </w:p>
        </w:tc>
        <w:tc>
          <w:tcPr>
            <w:tcW w:w="1058" w:type="pct"/>
            <w:tcBorders>
              <w:top w:val="nil"/>
              <w:bottom w:val="nil"/>
            </w:tcBorders>
          </w:tcPr>
          <w:p w:rsidRPr="008264F6" w:rsidR="00E54F1D" w:rsidP="004A6429" w:rsidRDefault="00A3243C" w14:paraId="6FA9CF8D" w14:textId="1B88999D">
            <w:pPr>
              <w:pStyle w:val="TableText"/>
              <w:spacing w:before="120" w:after="60"/>
              <w:jc w:val="left"/>
            </w:pPr>
            <w:r>
              <w:t>Title V Abstinence Study</w:t>
            </w:r>
            <w:r w:rsidR="009A40C5">
              <w:t xml:space="preserve">, </w:t>
            </w:r>
            <w:r w:rsidR="00790944">
              <w:t>PPA, PREP, PAF</w:t>
            </w:r>
            <w:r w:rsidR="00DC2CE0">
              <w:t>, STREAMS</w:t>
            </w:r>
            <w:r w:rsidR="009F3414">
              <w:t>, YRBSS</w:t>
            </w:r>
            <w:r w:rsidR="00326DD0">
              <w:t>, ADD Health</w:t>
            </w:r>
            <w:r w:rsidR="00DB7D33">
              <w:t xml:space="preserve">, TPP Replication Study </w:t>
            </w:r>
          </w:p>
        </w:tc>
      </w:tr>
      <w:tr w:rsidR="00E54F1D" w:rsidTr="00953EE4" w14:paraId="3AF3CD7A" w14:textId="608C5925">
        <w:tc>
          <w:tcPr>
            <w:tcW w:w="991" w:type="pct"/>
            <w:tcBorders>
              <w:top w:val="nil"/>
              <w:bottom w:val="single" w:color="auto" w:sz="4" w:space="0"/>
            </w:tcBorders>
            <w:shd w:val="clear" w:color="auto" w:fill="auto"/>
          </w:tcPr>
          <w:p w:rsidRPr="008264F6" w:rsidR="00E54F1D" w:rsidP="004A6429" w:rsidRDefault="00E54F1D" w14:paraId="5CBDE9C9" w14:textId="23F9A413">
            <w:pPr>
              <w:pStyle w:val="TableText"/>
              <w:spacing w:before="120"/>
              <w:jc w:val="left"/>
              <w:rPr>
                <w:b/>
              </w:rPr>
            </w:pPr>
            <w:r w:rsidRPr="008264F6">
              <w:rPr>
                <w:b/>
              </w:rPr>
              <w:t xml:space="preserve">Intentions regarding sexual activity </w:t>
            </w:r>
          </w:p>
        </w:tc>
        <w:tc>
          <w:tcPr>
            <w:tcW w:w="2951" w:type="pct"/>
            <w:tcBorders>
              <w:top w:val="nil"/>
              <w:bottom w:val="single" w:color="auto" w:sz="4" w:space="0"/>
            </w:tcBorders>
            <w:shd w:val="clear" w:color="auto" w:fill="auto"/>
          </w:tcPr>
          <w:p w:rsidRPr="008264F6" w:rsidR="00E54F1D" w:rsidP="004A6429" w:rsidRDefault="00E54F1D" w14:paraId="7CBEB35C" w14:textId="516045EE">
            <w:pPr>
              <w:pStyle w:val="TableText"/>
              <w:spacing w:before="120" w:after="60"/>
              <w:jc w:val="left"/>
            </w:pPr>
            <w:r w:rsidRPr="008264F6">
              <w:t>Intentions regarding engaging in sex and other risk-taking behaviors are extremely strong predictors of subsequent behavior (Buhi and Goodson, 2007). Intentions are strongly related to behavior and will be an important mediator predicting behavior change.</w:t>
            </w:r>
          </w:p>
        </w:tc>
        <w:tc>
          <w:tcPr>
            <w:tcW w:w="1058" w:type="pct"/>
            <w:tcBorders>
              <w:top w:val="nil"/>
              <w:bottom w:val="single" w:color="auto" w:sz="4" w:space="0"/>
            </w:tcBorders>
          </w:tcPr>
          <w:p w:rsidRPr="008264F6" w:rsidR="00E54F1D" w:rsidP="004A6429" w:rsidRDefault="009A40C5" w14:paraId="0344C347" w14:textId="6279E9A9">
            <w:pPr>
              <w:pStyle w:val="TableText"/>
              <w:spacing w:before="120" w:after="60"/>
              <w:jc w:val="left"/>
            </w:pPr>
            <w:r>
              <w:t xml:space="preserve">Title V Abstinence Study, </w:t>
            </w:r>
            <w:r w:rsidR="00790944">
              <w:t>PREP, PAF</w:t>
            </w:r>
            <w:r w:rsidR="00564D83">
              <w:t>, PPA</w:t>
            </w:r>
            <w:r w:rsidR="00DB7D33">
              <w:t xml:space="preserve">, TPP Replication Study </w:t>
            </w:r>
          </w:p>
        </w:tc>
      </w:tr>
      <w:tr w:rsidR="00E54F1D" w:rsidTr="00953EE4" w14:paraId="1829C7F5" w14:textId="00041E50">
        <w:tc>
          <w:tcPr>
            <w:tcW w:w="991" w:type="pct"/>
            <w:tcBorders>
              <w:top w:val="nil"/>
              <w:bottom w:val="single" w:color="auto" w:sz="4" w:space="0"/>
            </w:tcBorders>
            <w:shd w:val="clear" w:color="auto" w:fill="auto"/>
          </w:tcPr>
          <w:p w:rsidRPr="008264F6" w:rsidR="00E54F1D" w:rsidP="004A6429" w:rsidRDefault="00E54F1D" w14:paraId="1829C7F3" w14:textId="77777777">
            <w:pPr>
              <w:pStyle w:val="TableText"/>
              <w:spacing w:before="120"/>
              <w:jc w:val="left"/>
              <w:rPr>
                <w:szCs w:val="16"/>
              </w:rPr>
            </w:pPr>
            <w:r w:rsidRPr="008264F6">
              <w:rPr>
                <w:b/>
              </w:rPr>
              <w:t xml:space="preserve">Drug and alcohol use </w:t>
            </w:r>
            <w:r>
              <w:rPr>
                <w:b/>
              </w:rPr>
              <w:t>and violence</w:t>
            </w:r>
            <w:r w:rsidRPr="008264F6">
              <w:rPr>
                <w:szCs w:val="16"/>
              </w:rPr>
              <w:t xml:space="preserve"> </w:t>
            </w:r>
          </w:p>
        </w:tc>
        <w:tc>
          <w:tcPr>
            <w:tcW w:w="2951" w:type="pct"/>
            <w:tcBorders>
              <w:top w:val="nil"/>
              <w:bottom w:val="single" w:color="auto" w:sz="4" w:space="0"/>
            </w:tcBorders>
            <w:shd w:val="clear" w:color="auto" w:fill="auto"/>
          </w:tcPr>
          <w:p w:rsidRPr="008264F6" w:rsidR="00E54F1D" w:rsidP="004A6429" w:rsidRDefault="00E54F1D" w14:paraId="1829C7F4" w14:textId="77777777">
            <w:pPr>
              <w:pStyle w:val="TableText"/>
              <w:spacing w:before="120" w:after="60"/>
              <w:jc w:val="left"/>
            </w:pPr>
            <w:r w:rsidRPr="008264F6">
              <w:t>There is a substantial body of literature linking various high-risk behaviors of youth, particularly drug and alcohol use, sexual intercourse, and risky sexual behavior. The effectiveness of various program strategies is expected to differ for youth who are and are not experimenting with or using drugs and alcohol (Tapert et al., 2001; Li et al., 2001; Boyer et al., 1999; Fergusson and Lynskey, 1996; Sen, 2002; Dermen et al., 1998; Santelli et al., 2001.)</w:t>
            </w:r>
          </w:p>
        </w:tc>
        <w:tc>
          <w:tcPr>
            <w:tcW w:w="1058" w:type="pct"/>
            <w:tcBorders>
              <w:top w:val="nil"/>
              <w:bottom w:val="single" w:color="auto" w:sz="4" w:space="0"/>
            </w:tcBorders>
          </w:tcPr>
          <w:p w:rsidRPr="008264F6" w:rsidR="00E54F1D" w:rsidP="004A6429" w:rsidRDefault="00564778" w14:paraId="390B9A4A" w14:textId="162887BB">
            <w:pPr>
              <w:pStyle w:val="TableText"/>
              <w:spacing w:before="120" w:after="60"/>
              <w:jc w:val="left"/>
            </w:pPr>
            <w:r>
              <w:t xml:space="preserve">Title V Abstinence Study, </w:t>
            </w:r>
            <w:r w:rsidR="00056AB6">
              <w:t>PPA, PREP, PAF</w:t>
            </w:r>
            <w:r w:rsidR="009F3414">
              <w:t>, YRBSS</w:t>
            </w:r>
            <w:r w:rsidR="00326DD0">
              <w:t>, ADD Health</w:t>
            </w:r>
            <w:r w:rsidR="00DB7D33">
              <w:t xml:space="preserve">, TPP Replication Study </w:t>
            </w:r>
          </w:p>
        </w:tc>
      </w:tr>
    </w:tbl>
    <w:p w:rsidR="00436B9F" w:rsidP="00790944" w:rsidRDefault="00436B9F" w14:paraId="1829C7F6" w14:textId="1AB1E8E4">
      <w:pPr>
        <w:pStyle w:val="NormalSS"/>
        <w:spacing w:after="0"/>
        <w:ind w:firstLine="0"/>
      </w:pPr>
    </w:p>
    <w:p w:rsidR="00436B9F" w:rsidP="00436B9F" w:rsidRDefault="00436B9F" w14:paraId="1829C7F7" w14:textId="0C334C35">
      <w:pPr>
        <w:pStyle w:val="NormalSS"/>
      </w:pPr>
      <w:r w:rsidRPr="00F07DF9">
        <w:t xml:space="preserve">In addition, the </w:t>
      </w:r>
      <w:r w:rsidR="00A93836">
        <w:t>follow-up</w:t>
      </w:r>
      <w:r w:rsidRPr="00F07DF9" w:rsidR="00A93836">
        <w:t xml:space="preserve"> </w:t>
      </w:r>
      <w:r w:rsidRPr="00F07DF9">
        <w:t xml:space="preserve">survey instrument </w:t>
      </w:r>
      <w:r w:rsidR="00A57CE6">
        <w:t>has been</w:t>
      </w:r>
      <w:r>
        <w:t xml:space="preserve"> designed </w:t>
      </w:r>
      <w:r w:rsidRPr="00F07DF9">
        <w:t xml:space="preserve">so that only sexually active youth will receive most of these sensitive questions. The survey will ask all youth for background information </w:t>
      </w:r>
      <w:r w:rsidRPr="00F07DF9">
        <w:lastRenderedPageBreak/>
        <w:t xml:space="preserve">and </w:t>
      </w:r>
      <w:r w:rsidR="000D1424">
        <w:t xml:space="preserve">will </w:t>
      </w:r>
      <w:r w:rsidRPr="00F07DF9">
        <w:t xml:space="preserve">include a screening question about sexual experience. The survey will route youth who report ever having sexual experience to additional </w:t>
      </w:r>
      <w:r w:rsidR="0001280F">
        <w:t xml:space="preserve">questions about sexual behavior; </w:t>
      </w:r>
      <w:r w:rsidRPr="00F07DF9">
        <w:t xml:space="preserve">those who report never having </w:t>
      </w:r>
      <w:r>
        <w:t>sex will</w:t>
      </w:r>
      <w:r w:rsidRPr="00F07DF9">
        <w:t xml:space="preserve"> be routed </w:t>
      </w:r>
      <w:r>
        <w:t>to</w:t>
      </w:r>
      <w:r w:rsidRPr="00F07DF9">
        <w:t xml:space="preserve"> other</w:t>
      </w:r>
      <w:r>
        <w:t xml:space="preserve"> </w:t>
      </w:r>
      <w:r w:rsidRPr="00F07DF9">
        <w:t xml:space="preserve">questions. </w:t>
      </w:r>
      <w:r>
        <w:t>T</w:t>
      </w:r>
      <w:r w:rsidRPr="00F07DF9">
        <w:t>hus</w:t>
      </w:r>
      <w:r>
        <w:t xml:space="preserve">, many of </w:t>
      </w:r>
      <w:r w:rsidRPr="00F07DF9">
        <w:t xml:space="preserve">the sensitive items related to sexual activity will </w:t>
      </w:r>
      <w:r>
        <w:t>be</w:t>
      </w:r>
      <w:r w:rsidRPr="00F07DF9">
        <w:t xml:space="preserve"> asked </w:t>
      </w:r>
      <w:r w:rsidR="000D1424">
        <w:t xml:space="preserve">only </w:t>
      </w:r>
      <w:r w:rsidRPr="00F07DF9">
        <w:t xml:space="preserve">of sample members who report being sexually active. This structure </w:t>
      </w:r>
      <w:r w:rsidR="00A57CE6">
        <w:t xml:space="preserve">was approved under the </w:t>
      </w:r>
      <w:r w:rsidR="00342A74">
        <w:t xml:space="preserve">current OMB clearance for this information collection request, and </w:t>
      </w:r>
      <w:r w:rsidRPr="00F07DF9">
        <w:t xml:space="preserve">has been used successfully in other federally funded </w:t>
      </w:r>
      <w:r w:rsidR="000D1424">
        <w:t xml:space="preserve">evaluations of </w:t>
      </w:r>
      <w:r w:rsidRPr="00F07DF9">
        <w:t>teen pregnancy prevention</w:t>
      </w:r>
      <w:r w:rsidR="000D1424">
        <w:t xml:space="preserve"> programs</w:t>
      </w:r>
      <w:r w:rsidRPr="00F07DF9">
        <w:t>, such as the Evaluation of the Title V, Section 5</w:t>
      </w:r>
      <w:r>
        <w:t>10 Abstinence Education Program</w:t>
      </w:r>
      <w:r w:rsidR="005C5E66">
        <w:t xml:space="preserve"> (OMB Control Numbers 0990-0233 and 0990-0237)</w:t>
      </w:r>
      <w:r>
        <w:t xml:space="preserve">, </w:t>
      </w:r>
      <w:r w:rsidRPr="00F07DF9">
        <w:t>the Evaluation of Adolescent Pregnancy Prevention Approaches</w:t>
      </w:r>
      <w:r>
        <w:t xml:space="preserve"> (PPA</w:t>
      </w:r>
      <w:r w:rsidR="00CC6CBB">
        <w:t xml:space="preserve">-OMB Control Number </w:t>
      </w:r>
      <w:r w:rsidRPr="00903ABB" w:rsidR="00CC6CBB">
        <w:t>0990-0382</w:t>
      </w:r>
      <w:r w:rsidR="0001280F">
        <w:t>)</w:t>
      </w:r>
      <w:r>
        <w:t>, the TPP Replication Study</w:t>
      </w:r>
      <w:r w:rsidR="0062558A">
        <w:t xml:space="preserve"> (OMB Control Number 0990-0394)</w:t>
      </w:r>
      <w:r>
        <w:t xml:space="preserve">, and </w:t>
      </w:r>
      <w:r w:rsidR="000D1424">
        <w:t xml:space="preserve">the </w:t>
      </w:r>
      <w:r>
        <w:t>Personal Responsibility Education Program (PREP) Multi-Component Evaluation</w:t>
      </w:r>
      <w:r w:rsidR="0062558A">
        <w:t xml:space="preserve"> (</w:t>
      </w:r>
      <w:r w:rsidRPr="00EE4CC2" w:rsidR="0062558A">
        <w:t>OMB Control Number 0970-0398</w:t>
      </w:r>
      <w:r w:rsidR="0062558A">
        <w:t>)</w:t>
      </w:r>
      <w:r>
        <w:t>.</w:t>
      </w:r>
      <w:r w:rsidR="00971A3B">
        <w:t xml:space="preserve"> As an added protection and to make respondents feel more comfortable answering these sensitive questions, the smartphones will be equipped with privacy screens.</w:t>
      </w:r>
    </w:p>
    <w:p w:rsidR="00436B9F" w:rsidP="00436B9F" w:rsidRDefault="00436B9F" w14:paraId="1829C7F8" w14:textId="26FF4F0B">
      <w:pPr>
        <w:pStyle w:val="Heading2Black"/>
      </w:pPr>
      <w:bookmarkStart w:name="_Toc326752791" w:id="106"/>
      <w:bookmarkStart w:name="_Toc32309078" w:id="107"/>
      <w:bookmarkStart w:name="_Toc66688720" w:id="108"/>
      <w:bookmarkStart w:name="_Toc239751741" w:id="109"/>
      <w:bookmarkStart w:name="_Toc320884258" w:id="110"/>
      <w:bookmarkStart w:name="_Toc320887163" w:id="111"/>
      <w:r w:rsidRPr="00917428">
        <w:t>A.12</w:t>
      </w:r>
      <w:r w:rsidRPr="00917428">
        <w:tab/>
        <w:t xml:space="preserve">Estimates of </w:t>
      </w:r>
      <w:bookmarkEnd w:id="106"/>
      <w:r w:rsidR="001A269C">
        <w:t>Annualized Hour and Cost Burden</w:t>
      </w:r>
      <w:bookmarkEnd w:id="107"/>
      <w:r>
        <w:t xml:space="preserve"> </w:t>
      </w:r>
    </w:p>
    <w:p w:rsidRPr="005D6A0C" w:rsidR="005D6A0C" w:rsidP="005D6A0C" w:rsidRDefault="005D6A0C" w14:paraId="3E97525E" w14:textId="165E63D6">
      <w:pPr>
        <w:pStyle w:val="NormalSS"/>
      </w:pPr>
      <w:r w:rsidRPr="005D6A0C">
        <w:t xml:space="preserve">The previously approved burden for </w:t>
      </w:r>
      <w:r w:rsidR="00D54F36">
        <w:t xml:space="preserve">9-month post baseline </w:t>
      </w:r>
      <w:r w:rsidRPr="005D6A0C">
        <w:t xml:space="preserve">follow-up survey data collection was estimated to be </w:t>
      </w:r>
      <w:r w:rsidR="00D54F36">
        <w:t>2</w:t>
      </w:r>
      <w:r w:rsidRPr="005D6A0C">
        <w:t>,</w:t>
      </w:r>
      <w:r w:rsidR="00D54F36">
        <w:t>497</w:t>
      </w:r>
      <w:r w:rsidRPr="005D6A0C">
        <w:t xml:space="preserve"> hours.</w:t>
      </w:r>
      <w:r w:rsidR="006261DF">
        <w:t xml:space="preserve"> </w:t>
      </w:r>
    </w:p>
    <w:p w:rsidRPr="005D6A0C" w:rsidR="005D6A0C" w:rsidP="005D6A0C" w:rsidRDefault="005D6A0C" w14:paraId="4E3FC407" w14:textId="403784C1">
      <w:pPr>
        <w:pStyle w:val="NormalSS"/>
      </w:pPr>
      <w:r w:rsidRPr="005D6A0C">
        <w:t xml:space="preserve">We estimate that through </w:t>
      </w:r>
      <w:r>
        <w:t>August 2020</w:t>
      </w:r>
      <w:r w:rsidRPr="005D6A0C">
        <w:t xml:space="preserve">, a total of </w:t>
      </w:r>
      <w:r w:rsidR="00D54F36">
        <w:t>1,998</w:t>
      </w:r>
      <w:r w:rsidRPr="005D6A0C">
        <w:t xml:space="preserve"> burden hours will have been used for follow-up data collection, with </w:t>
      </w:r>
      <w:r w:rsidR="00D54F36">
        <w:t>499</w:t>
      </w:r>
      <w:r w:rsidRPr="005D6A0C">
        <w:t xml:space="preserve"> hours remaining. It is expected that </w:t>
      </w:r>
      <w:r w:rsidR="00D54F36">
        <w:t>600</w:t>
      </w:r>
      <w:r w:rsidRPr="005D6A0C">
        <w:t xml:space="preserve"> youth will complete follow-up surveys between </w:t>
      </w:r>
      <w:r w:rsidR="00D54F36">
        <w:t>September 2020</w:t>
      </w:r>
      <w:r w:rsidRPr="005D6A0C">
        <w:t xml:space="preserve"> and </w:t>
      </w:r>
      <w:r w:rsidR="00D54F36">
        <w:t>August</w:t>
      </w:r>
      <w:r w:rsidRPr="005D6A0C">
        <w:t xml:space="preserve"> 3</w:t>
      </w:r>
      <w:r w:rsidR="00D54F36">
        <w:t>1</w:t>
      </w:r>
      <w:r w:rsidRPr="005D6A0C">
        <w:t>, 20</w:t>
      </w:r>
      <w:r w:rsidR="00D54F36">
        <w:t>23, for an estimated annual number of respondents of 200 per year</w:t>
      </w:r>
      <w:r w:rsidRPr="005D6A0C">
        <w:t xml:space="preserve">. Based on previous experience with the follow-up questionnaire, it is estimated that it will take youth </w:t>
      </w:r>
      <w:r>
        <w:t>30</w:t>
      </w:r>
      <w:r w:rsidRPr="005D6A0C">
        <w:t xml:space="preserve"> minutes (</w:t>
      </w:r>
      <w:r w:rsidR="006C4E07">
        <w:t>30/60</w:t>
      </w:r>
      <w:r w:rsidRPr="005D6A0C">
        <w:t xml:space="preserve"> hour) t</w:t>
      </w:r>
      <w:r w:rsidR="00D54F36">
        <w:t>o complete the follow-up survey</w:t>
      </w:r>
      <w:r w:rsidRPr="005D6A0C">
        <w:t xml:space="preserve">. Therefore, the total </w:t>
      </w:r>
      <w:r w:rsidR="00D54F36">
        <w:t xml:space="preserve">annualized </w:t>
      </w:r>
      <w:r w:rsidRPr="005D6A0C">
        <w:t xml:space="preserve">burden for the follow-up survey during the </w:t>
      </w:r>
      <w:r w:rsidR="00D54F36">
        <w:t>three</w:t>
      </w:r>
      <w:r w:rsidRPr="005D6A0C">
        <w:t xml:space="preserve">-year extension period we are requesting is estimated to be </w:t>
      </w:r>
      <w:r w:rsidR="00D54F36">
        <w:t>100</w:t>
      </w:r>
      <w:r w:rsidRPr="005D6A0C">
        <w:t xml:space="preserve"> hours (see Table A12.</w:t>
      </w:r>
      <w:r w:rsidR="004E5AED">
        <w:t>A</w:t>
      </w:r>
      <w:r w:rsidRPr="005D6A0C">
        <w:t xml:space="preserve">). </w:t>
      </w:r>
    </w:p>
    <w:p w:rsidRPr="00476F0A" w:rsidR="00436B9F" w:rsidP="00476F0A" w:rsidRDefault="00436B9F" w14:paraId="1829C7FC" w14:textId="4ABE991C">
      <w:pPr>
        <w:pStyle w:val="MarkforTableHeading"/>
      </w:pPr>
      <w:bookmarkStart w:name="_Toc326750790" w:id="112"/>
      <w:bookmarkStart w:name="_Toc326753077" w:id="113"/>
      <w:bookmarkStart w:name="_Toc396922583" w:id="114"/>
      <w:bookmarkStart w:name="_Toc32309092" w:id="115"/>
      <w:bookmarkStart w:name="_Toc326752792" w:id="116"/>
      <w:r w:rsidRPr="00476F0A">
        <w:t>Table A.12.</w:t>
      </w:r>
      <w:r w:rsidR="004A3176">
        <w:t>A</w:t>
      </w:r>
      <w:r w:rsidRPr="00476F0A">
        <w:t xml:space="preserve">. Calculations of </w:t>
      </w:r>
      <w:r w:rsidRPr="00476F0A" w:rsidR="00991DDE">
        <w:t xml:space="preserve">Annual </w:t>
      </w:r>
      <w:r w:rsidRPr="00476F0A">
        <w:t>Burden Hours and Cost for Youth Participants</w:t>
      </w:r>
      <w:bookmarkEnd w:id="112"/>
      <w:bookmarkEnd w:id="113"/>
      <w:bookmarkEnd w:id="114"/>
      <w:r w:rsidRPr="00476F0A">
        <w:t xml:space="preserve"> for the </w:t>
      </w:r>
      <w:r w:rsidRPr="00476F0A" w:rsidR="00105146">
        <w:t xml:space="preserve">follow-up </w:t>
      </w:r>
      <w:r w:rsidRPr="00476F0A">
        <w:t>survey</w:t>
      </w:r>
      <w:bookmarkEnd w:id="115"/>
    </w:p>
    <w:tbl>
      <w:tblPr>
        <w:tblStyle w:val="TableGrid"/>
        <w:tblW w:w="5000" w:type="pct"/>
        <w:tblBorders>
          <w:top w:val="single" w:color="auto" w:sz="12" w:space="0"/>
          <w:left w:val="none" w:color="auto" w:sz="0" w:space="0"/>
          <w:right w:val="none" w:color="auto" w:sz="0" w:space="0"/>
          <w:insideH w:val="none" w:color="auto" w:sz="0" w:space="0"/>
          <w:insideV w:val="none" w:color="auto" w:sz="0" w:space="0"/>
        </w:tblBorders>
        <w:tblCellMar>
          <w:left w:w="72" w:type="dxa"/>
          <w:right w:w="72" w:type="dxa"/>
        </w:tblCellMar>
        <w:tblLook w:val="04A0" w:firstRow="1" w:lastRow="0" w:firstColumn="1" w:lastColumn="0" w:noHBand="0" w:noVBand="1"/>
      </w:tblPr>
      <w:tblGrid>
        <w:gridCol w:w="1560"/>
        <w:gridCol w:w="1560"/>
        <w:gridCol w:w="1560"/>
        <w:gridCol w:w="1560"/>
        <w:gridCol w:w="1560"/>
        <w:gridCol w:w="1560"/>
      </w:tblGrid>
      <w:tr w:rsidRPr="00476F0A" w:rsidR="004E5AED" w:rsidTr="004E5AED" w14:paraId="1829C804" w14:textId="2FF7351B">
        <w:trPr>
          <w:cantSplit/>
          <w:trHeight w:val="1944"/>
          <w:tblHeader/>
        </w:trPr>
        <w:tc>
          <w:tcPr>
            <w:tcW w:w="833" w:type="pct"/>
            <w:tcBorders>
              <w:top w:val="nil"/>
              <w:bottom w:val="nil"/>
            </w:tcBorders>
            <w:shd w:val="clear" w:color="auto" w:fill="6C6F70"/>
            <w:vAlign w:val="bottom"/>
          </w:tcPr>
          <w:p w:rsidRPr="00476F0A" w:rsidR="004E5AED" w:rsidP="00051C2A" w:rsidRDefault="004E5AED" w14:paraId="1829C7FD" w14:textId="77777777">
            <w:pPr>
              <w:pStyle w:val="TableText"/>
              <w:widowControl w:val="0"/>
              <w:spacing w:before="120" w:after="60"/>
              <w:rPr>
                <w:rFonts w:cs="Arial"/>
                <w:b/>
                <w:color w:val="FFFFFF" w:themeColor="background1"/>
                <w:sz w:val="17"/>
                <w:szCs w:val="17"/>
              </w:rPr>
            </w:pPr>
            <w:r w:rsidRPr="00476F0A">
              <w:rPr>
                <w:rFonts w:cs="Arial"/>
                <w:b/>
                <w:color w:val="FFFFFF" w:themeColor="background1"/>
                <w:sz w:val="17"/>
                <w:szCs w:val="17"/>
              </w:rPr>
              <w:t>Instrument</w:t>
            </w:r>
          </w:p>
        </w:tc>
        <w:tc>
          <w:tcPr>
            <w:tcW w:w="833" w:type="pct"/>
            <w:tcBorders>
              <w:top w:val="nil"/>
              <w:bottom w:val="nil"/>
            </w:tcBorders>
            <w:shd w:val="clear" w:color="auto" w:fill="6C6F70"/>
            <w:vAlign w:val="bottom"/>
          </w:tcPr>
          <w:p w:rsidRPr="00476F0A" w:rsidR="004E5AED" w:rsidP="00051C2A" w:rsidRDefault="004E5AED" w14:paraId="1829C7FE" w14:textId="77777777">
            <w:pPr>
              <w:pStyle w:val="TableHeaderCenter"/>
              <w:rPr>
                <w:rFonts w:cs="Arial"/>
                <w:sz w:val="17"/>
                <w:szCs w:val="17"/>
              </w:rPr>
            </w:pPr>
            <w:r w:rsidRPr="00476F0A">
              <w:rPr>
                <w:rFonts w:cs="Arial"/>
                <w:sz w:val="17"/>
                <w:szCs w:val="17"/>
              </w:rPr>
              <w:t>Type of respondent</w:t>
            </w:r>
          </w:p>
        </w:tc>
        <w:tc>
          <w:tcPr>
            <w:tcW w:w="833" w:type="pct"/>
            <w:tcBorders>
              <w:top w:val="nil"/>
              <w:bottom w:val="nil"/>
            </w:tcBorders>
            <w:shd w:val="clear" w:color="auto" w:fill="6C6F70"/>
            <w:textDirection w:val="btLr"/>
            <w:vAlign w:val="center"/>
          </w:tcPr>
          <w:p w:rsidRPr="00476F0A" w:rsidR="004E5AED" w:rsidP="00476F0A" w:rsidRDefault="004E5AED" w14:paraId="1829C800" w14:textId="77777777">
            <w:pPr>
              <w:pStyle w:val="TableHeaderCenter"/>
              <w:spacing w:before="0" w:after="0"/>
              <w:ind w:left="113" w:right="113"/>
              <w:jc w:val="left"/>
              <w:rPr>
                <w:rFonts w:cs="Arial"/>
                <w:sz w:val="17"/>
                <w:szCs w:val="17"/>
              </w:rPr>
            </w:pPr>
            <w:r w:rsidRPr="00476F0A">
              <w:rPr>
                <w:rFonts w:cs="Arial"/>
                <w:sz w:val="17"/>
                <w:szCs w:val="17"/>
              </w:rPr>
              <w:t>Annual Number of Respondents</w:t>
            </w:r>
          </w:p>
        </w:tc>
        <w:tc>
          <w:tcPr>
            <w:tcW w:w="833" w:type="pct"/>
            <w:tcBorders>
              <w:top w:val="nil"/>
              <w:bottom w:val="nil"/>
            </w:tcBorders>
            <w:shd w:val="clear" w:color="auto" w:fill="6C6F70"/>
            <w:textDirection w:val="btLr"/>
            <w:vAlign w:val="center"/>
          </w:tcPr>
          <w:p w:rsidRPr="00476F0A" w:rsidR="004E5AED" w:rsidP="00476F0A" w:rsidRDefault="004E5AED" w14:paraId="1829C801" w14:textId="77777777">
            <w:pPr>
              <w:pStyle w:val="TableHeaderCenter"/>
              <w:spacing w:before="0" w:after="0"/>
              <w:ind w:left="113" w:right="113"/>
              <w:jc w:val="left"/>
              <w:rPr>
                <w:rFonts w:cs="Arial"/>
                <w:sz w:val="17"/>
                <w:szCs w:val="17"/>
              </w:rPr>
            </w:pPr>
            <w:r w:rsidRPr="00476F0A">
              <w:rPr>
                <w:rFonts w:cs="Arial"/>
                <w:sz w:val="17"/>
                <w:szCs w:val="17"/>
              </w:rPr>
              <w:t>Number of Responses per Respondent</w:t>
            </w:r>
          </w:p>
        </w:tc>
        <w:tc>
          <w:tcPr>
            <w:tcW w:w="833" w:type="pct"/>
            <w:tcBorders>
              <w:top w:val="nil"/>
              <w:bottom w:val="nil"/>
            </w:tcBorders>
            <w:shd w:val="clear" w:color="auto" w:fill="6C6F70"/>
            <w:textDirection w:val="btLr"/>
            <w:vAlign w:val="center"/>
          </w:tcPr>
          <w:p w:rsidRPr="00476F0A" w:rsidR="004E5AED" w:rsidP="00476F0A" w:rsidRDefault="004E5AED" w14:paraId="1829C802" w14:textId="77777777">
            <w:pPr>
              <w:pStyle w:val="TableHeaderCenter"/>
              <w:spacing w:before="0" w:after="0"/>
              <w:ind w:left="113" w:right="113"/>
              <w:jc w:val="left"/>
              <w:rPr>
                <w:rFonts w:cs="Arial"/>
                <w:sz w:val="17"/>
                <w:szCs w:val="17"/>
              </w:rPr>
            </w:pPr>
            <w:r w:rsidRPr="00476F0A">
              <w:rPr>
                <w:rFonts w:cs="Arial"/>
                <w:sz w:val="17"/>
                <w:szCs w:val="17"/>
              </w:rPr>
              <w:t>Average Burden Hours per Response</w:t>
            </w:r>
          </w:p>
        </w:tc>
        <w:tc>
          <w:tcPr>
            <w:tcW w:w="833" w:type="pct"/>
            <w:tcBorders>
              <w:top w:val="nil"/>
              <w:bottom w:val="nil"/>
            </w:tcBorders>
            <w:shd w:val="clear" w:color="auto" w:fill="6C6F70"/>
            <w:textDirection w:val="btLr"/>
            <w:vAlign w:val="center"/>
          </w:tcPr>
          <w:p w:rsidRPr="00476F0A" w:rsidR="004E5AED" w:rsidP="00476F0A" w:rsidRDefault="004E5AED" w14:paraId="1829C803" w14:textId="058BC737">
            <w:pPr>
              <w:pStyle w:val="TableHeaderCenter"/>
              <w:spacing w:before="0" w:after="0"/>
              <w:ind w:left="113" w:right="113"/>
              <w:jc w:val="left"/>
              <w:rPr>
                <w:rFonts w:cs="Arial"/>
                <w:sz w:val="17"/>
                <w:szCs w:val="17"/>
              </w:rPr>
            </w:pPr>
            <w:r w:rsidRPr="00476F0A">
              <w:rPr>
                <w:rFonts w:cs="Arial"/>
                <w:sz w:val="17"/>
                <w:szCs w:val="17"/>
              </w:rPr>
              <w:t>Annual Burden Hours</w:t>
            </w:r>
          </w:p>
        </w:tc>
      </w:tr>
      <w:tr w:rsidRPr="00D52781" w:rsidR="004E5AED" w:rsidTr="004E5AED" w14:paraId="1829C80C" w14:textId="248CAD80">
        <w:tc>
          <w:tcPr>
            <w:tcW w:w="833" w:type="pct"/>
            <w:tcBorders>
              <w:top w:val="nil"/>
              <w:bottom w:val="nil"/>
            </w:tcBorders>
            <w:shd w:val="clear" w:color="auto" w:fill="auto"/>
          </w:tcPr>
          <w:p w:rsidRPr="00476F0A" w:rsidR="004E5AED" w:rsidP="006C4E07" w:rsidRDefault="004E5AED" w14:paraId="1829C805" w14:textId="194FFDCA">
            <w:pPr>
              <w:widowControl w:val="0"/>
              <w:tabs>
                <w:tab w:val="clear" w:pos="432"/>
              </w:tabs>
              <w:spacing w:before="60" w:after="60" w:line="240" w:lineRule="auto"/>
              <w:ind w:firstLine="0"/>
              <w:jc w:val="left"/>
              <w:rPr>
                <w:rFonts w:ascii="Arial" w:hAnsi="Arial" w:cs="Arial"/>
                <w:sz w:val="17"/>
                <w:szCs w:val="17"/>
              </w:rPr>
            </w:pPr>
            <w:r>
              <w:rPr>
                <w:rFonts w:ascii="Arial" w:hAnsi="Arial" w:cs="Arial"/>
                <w:sz w:val="17"/>
                <w:szCs w:val="17"/>
              </w:rPr>
              <w:t>1. Follow-</w:t>
            </w:r>
            <w:r w:rsidRPr="00476F0A">
              <w:rPr>
                <w:rFonts w:ascii="Arial" w:hAnsi="Arial" w:cs="Arial"/>
                <w:sz w:val="17"/>
                <w:szCs w:val="17"/>
              </w:rPr>
              <w:t xml:space="preserve">up survey </w:t>
            </w:r>
          </w:p>
        </w:tc>
        <w:tc>
          <w:tcPr>
            <w:tcW w:w="833" w:type="pct"/>
            <w:tcBorders>
              <w:top w:val="nil"/>
              <w:bottom w:val="nil"/>
            </w:tcBorders>
          </w:tcPr>
          <w:p w:rsidRPr="00476F0A" w:rsidR="004E5AED" w:rsidP="00051C2A" w:rsidRDefault="004E5AED" w14:paraId="1829C806" w14:textId="6423E36C">
            <w:pPr>
              <w:widowControl w:val="0"/>
              <w:tabs>
                <w:tab w:val="clear" w:pos="432"/>
              </w:tabs>
              <w:spacing w:before="60" w:after="60" w:line="240" w:lineRule="auto"/>
              <w:ind w:firstLine="0"/>
              <w:jc w:val="left"/>
              <w:rPr>
                <w:rFonts w:ascii="Arial" w:hAnsi="Arial" w:cs="Arial"/>
                <w:sz w:val="17"/>
                <w:szCs w:val="17"/>
              </w:rPr>
            </w:pPr>
            <w:r w:rsidRPr="00476F0A">
              <w:rPr>
                <w:rFonts w:ascii="Arial" w:hAnsi="Arial" w:cs="Arial"/>
                <w:sz w:val="17"/>
                <w:szCs w:val="17"/>
              </w:rPr>
              <w:t>Youth study participants</w:t>
            </w:r>
          </w:p>
        </w:tc>
        <w:tc>
          <w:tcPr>
            <w:tcW w:w="833" w:type="pct"/>
            <w:tcBorders>
              <w:top w:val="nil"/>
              <w:bottom w:val="nil"/>
            </w:tcBorders>
            <w:shd w:val="clear" w:color="auto" w:fill="auto"/>
            <w:vAlign w:val="bottom"/>
          </w:tcPr>
          <w:p w:rsidRPr="00476F0A" w:rsidR="004E5AED" w:rsidP="00935F90" w:rsidRDefault="004E5AED" w14:paraId="1829C808" w14:textId="61D6ACA8">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200</w:t>
            </w:r>
          </w:p>
        </w:tc>
        <w:tc>
          <w:tcPr>
            <w:tcW w:w="833" w:type="pct"/>
            <w:tcBorders>
              <w:top w:val="nil"/>
              <w:bottom w:val="nil"/>
            </w:tcBorders>
            <w:shd w:val="clear" w:color="auto" w:fill="auto"/>
            <w:vAlign w:val="bottom"/>
          </w:tcPr>
          <w:p w:rsidRPr="00476F0A" w:rsidR="004E5AED" w:rsidP="00935F90" w:rsidRDefault="004E5AED" w14:paraId="1829C809" w14:textId="77777777">
            <w:pPr>
              <w:widowControl w:val="0"/>
              <w:tabs>
                <w:tab w:val="clear" w:pos="432"/>
              </w:tabs>
              <w:spacing w:before="60" w:after="60" w:line="240" w:lineRule="auto"/>
              <w:ind w:left="-10" w:firstLine="0"/>
              <w:jc w:val="center"/>
              <w:rPr>
                <w:rFonts w:ascii="Arial" w:hAnsi="Arial" w:cs="Arial"/>
                <w:sz w:val="17"/>
                <w:szCs w:val="17"/>
              </w:rPr>
            </w:pPr>
            <w:r w:rsidRPr="00476F0A">
              <w:rPr>
                <w:rFonts w:ascii="Arial" w:hAnsi="Arial" w:cs="Arial"/>
                <w:sz w:val="17"/>
                <w:szCs w:val="17"/>
              </w:rPr>
              <w:t>1</w:t>
            </w:r>
          </w:p>
        </w:tc>
        <w:tc>
          <w:tcPr>
            <w:tcW w:w="833" w:type="pct"/>
            <w:tcBorders>
              <w:top w:val="nil"/>
              <w:bottom w:val="nil"/>
            </w:tcBorders>
            <w:shd w:val="clear" w:color="auto" w:fill="auto"/>
            <w:vAlign w:val="bottom"/>
          </w:tcPr>
          <w:p w:rsidRPr="00476F0A" w:rsidR="004E5AED" w:rsidP="00935F90" w:rsidRDefault="004E5AED" w14:paraId="1829C80A" w14:textId="77777777">
            <w:pPr>
              <w:widowControl w:val="0"/>
              <w:tabs>
                <w:tab w:val="clear" w:pos="432"/>
                <w:tab w:val="decimal" w:pos="371"/>
              </w:tabs>
              <w:spacing w:before="60" w:after="60" w:line="240" w:lineRule="auto"/>
              <w:ind w:left="-10" w:firstLine="0"/>
              <w:jc w:val="center"/>
              <w:rPr>
                <w:rFonts w:ascii="Arial" w:hAnsi="Arial" w:cs="Arial"/>
                <w:sz w:val="17"/>
                <w:szCs w:val="17"/>
              </w:rPr>
            </w:pPr>
            <w:r w:rsidRPr="00476F0A">
              <w:rPr>
                <w:rFonts w:ascii="Arial" w:hAnsi="Arial" w:cs="Arial"/>
                <w:sz w:val="17"/>
                <w:szCs w:val="17"/>
              </w:rPr>
              <w:t>30/60</w:t>
            </w:r>
          </w:p>
        </w:tc>
        <w:tc>
          <w:tcPr>
            <w:tcW w:w="833" w:type="pct"/>
            <w:tcBorders>
              <w:top w:val="nil"/>
              <w:bottom w:val="nil"/>
            </w:tcBorders>
            <w:shd w:val="clear" w:color="auto" w:fill="auto"/>
            <w:vAlign w:val="bottom"/>
          </w:tcPr>
          <w:p w:rsidRPr="00476F0A" w:rsidR="004E5AED" w:rsidP="00935F90" w:rsidRDefault="004E5AED" w14:paraId="1829C80B" w14:textId="03AA91C9">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100</w:t>
            </w:r>
          </w:p>
        </w:tc>
      </w:tr>
      <w:tr w:rsidRPr="00D52781" w:rsidR="004E5AED" w:rsidTr="004E5AED" w14:paraId="3AAEABD2" w14:textId="77777777">
        <w:tc>
          <w:tcPr>
            <w:tcW w:w="833" w:type="pct"/>
            <w:tcBorders>
              <w:top w:val="nil"/>
              <w:bottom w:val="single" w:color="auto" w:sz="4" w:space="0"/>
            </w:tcBorders>
            <w:shd w:val="clear" w:color="auto" w:fill="auto"/>
          </w:tcPr>
          <w:p w:rsidRPr="00476F0A" w:rsidR="004E5AED" w:rsidP="0068478C" w:rsidRDefault="004E5AED" w14:paraId="0D5A6B2F" w14:textId="424A5E36">
            <w:pPr>
              <w:widowControl w:val="0"/>
              <w:tabs>
                <w:tab w:val="clear" w:pos="432"/>
              </w:tabs>
              <w:spacing w:before="60" w:after="60" w:line="240" w:lineRule="auto"/>
              <w:ind w:firstLine="0"/>
              <w:jc w:val="left"/>
              <w:rPr>
                <w:rFonts w:ascii="Arial" w:hAnsi="Arial" w:cs="Arial"/>
                <w:sz w:val="17"/>
                <w:szCs w:val="17"/>
              </w:rPr>
            </w:pPr>
            <w:r w:rsidRPr="00476F0A">
              <w:rPr>
                <w:rFonts w:ascii="Arial" w:hAnsi="Arial" w:cs="Arial"/>
                <w:b/>
                <w:sz w:val="17"/>
                <w:szCs w:val="17"/>
              </w:rPr>
              <w:t>Estimated Annual Burden for Youth</w:t>
            </w:r>
            <w:r>
              <w:rPr>
                <w:rFonts w:ascii="Arial" w:hAnsi="Arial" w:cs="Arial"/>
                <w:b/>
                <w:sz w:val="17"/>
                <w:szCs w:val="17"/>
              </w:rPr>
              <w:t xml:space="preserve"> Follow-</w:t>
            </w:r>
            <w:r w:rsidRPr="00476F0A">
              <w:rPr>
                <w:rFonts w:ascii="Arial" w:hAnsi="Arial" w:cs="Arial"/>
                <w:b/>
                <w:sz w:val="17"/>
                <w:szCs w:val="17"/>
              </w:rPr>
              <w:t>up survey Participants</w:t>
            </w:r>
          </w:p>
        </w:tc>
        <w:tc>
          <w:tcPr>
            <w:tcW w:w="833" w:type="pct"/>
            <w:tcBorders>
              <w:top w:val="nil"/>
              <w:bottom w:val="single" w:color="auto" w:sz="4" w:space="0"/>
            </w:tcBorders>
          </w:tcPr>
          <w:p w:rsidRPr="00476F0A" w:rsidR="004E5AED" w:rsidP="00207E2A" w:rsidRDefault="004E5AED" w14:paraId="60CE9814" w14:textId="77777777">
            <w:pPr>
              <w:widowControl w:val="0"/>
              <w:tabs>
                <w:tab w:val="clear" w:pos="432"/>
              </w:tabs>
              <w:spacing w:before="60" w:after="60" w:line="240" w:lineRule="auto"/>
              <w:ind w:firstLine="0"/>
              <w:jc w:val="left"/>
              <w:rPr>
                <w:rFonts w:ascii="Arial" w:hAnsi="Arial" w:cs="Arial"/>
                <w:sz w:val="17"/>
                <w:szCs w:val="17"/>
              </w:rPr>
            </w:pPr>
          </w:p>
        </w:tc>
        <w:tc>
          <w:tcPr>
            <w:tcW w:w="833" w:type="pct"/>
            <w:tcBorders>
              <w:top w:val="nil"/>
              <w:bottom w:val="single" w:color="auto" w:sz="4" w:space="0"/>
            </w:tcBorders>
            <w:shd w:val="clear" w:color="auto" w:fill="auto"/>
            <w:vAlign w:val="bottom"/>
          </w:tcPr>
          <w:p w:rsidRPr="00476F0A" w:rsidR="004E5AED" w:rsidP="00935F90" w:rsidRDefault="004E5AED" w14:paraId="3D7E2790" w14:textId="77777777">
            <w:pPr>
              <w:widowControl w:val="0"/>
              <w:tabs>
                <w:tab w:val="clear" w:pos="432"/>
              </w:tabs>
              <w:spacing w:before="60" w:after="60" w:line="240" w:lineRule="auto"/>
              <w:ind w:left="-10" w:firstLine="0"/>
              <w:jc w:val="center"/>
              <w:rPr>
                <w:rFonts w:ascii="Arial" w:hAnsi="Arial" w:cs="Arial"/>
                <w:sz w:val="17"/>
                <w:szCs w:val="17"/>
              </w:rPr>
            </w:pPr>
          </w:p>
        </w:tc>
        <w:tc>
          <w:tcPr>
            <w:tcW w:w="833" w:type="pct"/>
            <w:tcBorders>
              <w:top w:val="nil"/>
              <w:bottom w:val="single" w:color="auto" w:sz="4" w:space="0"/>
            </w:tcBorders>
            <w:shd w:val="clear" w:color="auto" w:fill="auto"/>
            <w:vAlign w:val="bottom"/>
          </w:tcPr>
          <w:p w:rsidRPr="00476F0A" w:rsidR="004E5AED" w:rsidP="00935F90" w:rsidRDefault="004E5AED" w14:paraId="2BC0988E" w14:textId="7C1ADBDE">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1</w:t>
            </w:r>
          </w:p>
        </w:tc>
        <w:tc>
          <w:tcPr>
            <w:tcW w:w="833" w:type="pct"/>
            <w:tcBorders>
              <w:top w:val="nil"/>
              <w:bottom w:val="single" w:color="auto" w:sz="4" w:space="0"/>
            </w:tcBorders>
            <w:shd w:val="clear" w:color="auto" w:fill="auto"/>
            <w:vAlign w:val="bottom"/>
          </w:tcPr>
          <w:p w:rsidRPr="00476F0A" w:rsidR="004E5AED" w:rsidP="00935F90" w:rsidRDefault="004E5AED" w14:paraId="16A93FE1" w14:textId="77777777">
            <w:pPr>
              <w:widowControl w:val="0"/>
              <w:tabs>
                <w:tab w:val="clear" w:pos="432"/>
                <w:tab w:val="decimal" w:pos="371"/>
              </w:tabs>
              <w:spacing w:before="60" w:after="60" w:line="240" w:lineRule="auto"/>
              <w:ind w:left="-10" w:firstLine="0"/>
              <w:jc w:val="center"/>
              <w:rPr>
                <w:rFonts w:ascii="Arial" w:hAnsi="Arial" w:cs="Arial"/>
                <w:sz w:val="17"/>
                <w:szCs w:val="17"/>
              </w:rPr>
            </w:pPr>
          </w:p>
        </w:tc>
        <w:tc>
          <w:tcPr>
            <w:tcW w:w="833" w:type="pct"/>
            <w:tcBorders>
              <w:top w:val="nil"/>
              <w:bottom w:val="single" w:color="auto" w:sz="4" w:space="0"/>
            </w:tcBorders>
            <w:shd w:val="clear" w:color="auto" w:fill="auto"/>
            <w:vAlign w:val="bottom"/>
          </w:tcPr>
          <w:p w:rsidRPr="00476F0A" w:rsidR="004E5AED" w:rsidP="00935F90" w:rsidRDefault="004E5AED" w14:paraId="7604485E" w14:textId="11B44660">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100</w:t>
            </w:r>
          </w:p>
        </w:tc>
      </w:tr>
    </w:tbl>
    <w:p w:rsidR="004E5AED" w:rsidP="004E5AED" w:rsidRDefault="004E5AED" w14:paraId="6D32BD46" w14:textId="77777777">
      <w:pPr>
        <w:pStyle w:val="NormalSS"/>
        <w:keepLines/>
      </w:pPr>
    </w:p>
    <w:p w:rsidR="004E5AED" w:rsidP="004E5AED" w:rsidRDefault="00013FA9" w14:paraId="308BC10E" w14:textId="1F72C02E">
      <w:pPr>
        <w:pStyle w:val="NormalSS"/>
        <w:keepLines/>
      </w:pPr>
      <w:r>
        <w:t>The annualized costs for all participants in the burden hour estimate would be $725.00, using the federal minimum wage. However, b</w:t>
      </w:r>
      <w:r w:rsidRPr="00CC5297" w:rsidR="004E5AED">
        <w:t>ased on the ages of sample members at</w:t>
      </w:r>
      <w:r w:rsidR="004E5AED">
        <w:t xml:space="preserve"> sample intake, we assume that 1</w:t>
      </w:r>
      <w:r w:rsidRPr="00CC5297" w:rsidR="004E5AED">
        <w:t>0 percent of the remaining respondents will be 18 or older at the time of the follow-up survey</w:t>
      </w:r>
      <w:r w:rsidR="004E5AED">
        <w:t xml:space="preserve"> (200*10%=20 respondents)</w:t>
      </w:r>
      <w:r w:rsidRPr="00CC5297" w:rsidR="004E5AED">
        <w:t xml:space="preserve">. Therefore, the </w:t>
      </w:r>
      <w:r w:rsidR="00DF77AE">
        <w:t xml:space="preserve">annual </w:t>
      </w:r>
      <w:r w:rsidRPr="00CC5297" w:rsidR="004E5AED">
        <w:t xml:space="preserve">cost of this burden </w:t>
      </w:r>
      <w:r w:rsidR="00DF77AE">
        <w:t xml:space="preserve">would be estimated to be $72.50, or </w:t>
      </w:r>
      <w:r w:rsidRPr="00CC5297" w:rsidR="004E5AED">
        <w:t>$</w:t>
      </w:r>
      <w:r w:rsidR="004E5AED">
        <w:t>217.50</w:t>
      </w:r>
      <w:r w:rsidR="00DF77AE">
        <w:t xml:space="preserve"> for the complete three</w:t>
      </w:r>
      <w:r w:rsidRPr="00CC5297" w:rsidR="00DF77AE">
        <w:t xml:space="preserve">-year period </w:t>
      </w:r>
      <w:r w:rsidR="004E5AED">
        <w:t>(see Table A.12.B)</w:t>
      </w:r>
      <w:r w:rsidRPr="00CC5297" w:rsidR="004E5AED">
        <w:t>.</w:t>
      </w:r>
    </w:p>
    <w:p w:rsidR="004E5AED" w:rsidP="004A3176" w:rsidRDefault="004E5AED" w14:paraId="60BC3D62" w14:textId="77777777">
      <w:pPr>
        <w:pStyle w:val="MarkforTableHeading"/>
      </w:pPr>
    </w:p>
    <w:p w:rsidRPr="00476F0A" w:rsidR="004A3176" w:rsidP="004A3176" w:rsidRDefault="004A3176" w14:paraId="4691E7AD" w14:textId="69C25ED0">
      <w:pPr>
        <w:pStyle w:val="MarkforTableHeading"/>
      </w:pPr>
      <w:r w:rsidRPr="00476F0A">
        <w:t>Table A.12.</w:t>
      </w:r>
      <w:r>
        <w:t>B</w:t>
      </w:r>
      <w:r w:rsidRPr="00476F0A">
        <w:t xml:space="preserve">. </w:t>
      </w:r>
      <w:r w:rsidRPr="004A3176">
        <w:t>Estimated Annualized Burden Costs</w:t>
      </w:r>
      <w:r>
        <w:t xml:space="preserve"> </w:t>
      </w:r>
      <w:r w:rsidRPr="00476F0A">
        <w:t>for Youth Participants for the follow-up survey</w:t>
      </w:r>
    </w:p>
    <w:tbl>
      <w:tblPr>
        <w:tblStyle w:val="TableGrid"/>
        <w:tblW w:w="5000" w:type="pct"/>
        <w:tblBorders>
          <w:top w:val="single" w:color="auto" w:sz="12" w:space="0"/>
          <w:left w:val="none" w:color="auto" w:sz="0" w:space="0"/>
          <w:right w:val="none" w:color="auto" w:sz="0" w:space="0"/>
          <w:insideH w:val="none" w:color="auto" w:sz="0" w:space="0"/>
          <w:insideV w:val="none" w:color="auto" w:sz="0" w:space="0"/>
        </w:tblBorders>
        <w:tblCellMar>
          <w:left w:w="72" w:type="dxa"/>
          <w:right w:w="72" w:type="dxa"/>
        </w:tblCellMar>
        <w:tblLook w:val="04A0" w:firstRow="1" w:lastRow="0" w:firstColumn="1" w:lastColumn="0" w:noHBand="0" w:noVBand="1"/>
      </w:tblPr>
      <w:tblGrid>
        <w:gridCol w:w="1615"/>
        <w:gridCol w:w="1263"/>
        <w:gridCol w:w="808"/>
        <w:gridCol w:w="806"/>
        <w:gridCol w:w="911"/>
        <w:gridCol w:w="879"/>
        <w:gridCol w:w="751"/>
        <w:gridCol w:w="909"/>
        <w:gridCol w:w="669"/>
        <w:gridCol w:w="749"/>
      </w:tblGrid>
      <w:tr w:rsidRPr="00476F0A" w:rsidR="004A3176" w:rsidTr="000403AD" w14:paraId="22B8C242" w14:textId="77777777">
        <w:trPr>
          <w:cantSplit/>
          <w:trHeight w:val="1944"/>
          <w:tblHeader/>
        </w:trPr>
        <w:tc>
          <w:tcPr>
            <w:tcW w:w="865" w:type="pct"/>
            <w:tcBorders>
              <w:top w:val="nil"/>
              <w:bottom w:val="nil"/>
            </w:tcBorders>
            <w:shd w:val="clear" w:color="auto" w:fill="6C6F70"/>
            <w:vAlign w:val="bottom"/>
          </w:tcPr>
          <w:p w:rsidRPr="00476F0A" w:rsidR="004A3176" w:rsidP="000403AD" w:rsidRDefault="004A3176" w14:paraId="6671A399" w14:textId="77777777">
            <w:pPr>
              <w:pStyle w:val="TableText"/>
              <w:widowControl w:val="0"/>
              <w:spacing w:before="120" w:after="60"/>
              <w:rPr>
                <w:rFonts w:cs="Arial"/>
                <w:b/>
                <w:color w:val="FFFFFF" w:themeColor="background1"/>
                <w:sz w:val="17"/>
                <w:szCs w:val="17"/>
              </w:rPr>
            </w:pPr>
            <w:r w:rsidRPr="00476F0A">
              <w:rPr>
                <w:rFonts w:cs="Arial"/>
                <w:b/>
                <w:color w:val="FFFFFF" w:themeColor="background1"/>
                <w:sz w:val="17"/>
                <w:szCs w:val="17"/>
              </w:rPr>
              <w:t>Instrument</w:t>
            </w:r>
          </w:p>
        </w:tc>
        <w:tc>
          <w:tcPr>
            <w:tcW w:w="677" w:type="pct"/>
            <w:tcBorders>
              <w:top w:val="nil"/>
              <w:bottom w:val="nil"/>
            </w:tcBorders>
            <w:shd w:val="clear" w:color="auto" w:fill="6C6F70"/>
            <w:vAlign w:val="bottom"/>
          </w:tcPr>
          <w:p w:rsidRPr="00476F0A" w:rsidR="004A3176" w:rsidP="000403AD" w:rsidRDefault="004A3176" w14:paraId="309E16ED" w14:textId="77777777">
            <w:pPr>
              <w:pStyle w:val="TableHeaderCenter"/>
              <w:rPr>
                <w:rFonts w:cs="Arial"/>
                <w:sz w:val="17"/>
                <w:szCs w:val="17"/>
              </w:rPr>
            </w:pPr>
            <w:r w:rsidRPr="00476F0A">
              <w:rPr>
                <w:rFonts w:cs="Arial"/>
                <w:sz w:val="17"/>
                <w:szCs w:val="17"/>
              </w:rPr>
              <w:t>Type of respondent</w:t>
            </w:r>
          </w:p>
        </w:tc>
        <w:tc>
          <w:tcPr>
            <w:tcW w:w="433" w:type="pct"/>
            <w:tcBorders>
              <w:top w:val="nil"/>
              <w:bottom w:val="nil"/>
            </w:tcBorders>
            <w:shd w:val="clear" w:color="auto" w:fill="6C6F70"/>
            <w:textDirection w:val="btLr"/>
            <w:vAlign w:val="center"/>
          </w:tcPr>
          <w:p w:rsidRPr="00476F0A" w:rsidR="004A3176" w:rsidP="000403AD" w:rsidRDefault="004A3176" w14:paraId="3BE23C9E" w14:textId="77777777">
            <w:pPr>
              <w:pStyle w:val="TableHeaderCenter"/>
              <w:spacing w:before="0" w:after="0"/>
              <w:ind w:left="113" w:right="113"/>
              <w:jc w:val="left"/>
              <w:rPr>
                <w:rFonts w:cs="Arial"/>
                <w:sz w:val="17"/>
                <w:szCs w:val="17"/>
              </w:rPr>
            </w:pPr>
            <w:r w:rsidRPr="00476F0A">
              <w:rPr>
                <w:rFonts w:cs="Arial"/>
                <w:sz w:val="17"/>
                <w:szCs w:val="17"/>
              </w:rPr>
              <w:t>Total Number of Respondents</w:t>
            </w:r>
          </w:p>
        </w:tc>
        <w:tc>
          <w:tcPr>
            <w:tcW w:w="432" w:type="pct"/>
            <w:tcBorders>
              <w:top w:val="nil"/>
              <w:bottom w:val="nil"/>
            </w:tcBorders>
            <w:shd w:val="clear" w:color="auto" w:fill="6C6F70"/>
            <w:textDirection w:val="btLr"/>
            <w:vAlign w:val="center"/>
          </w:tcPr>
          <w:p w:rsidRPr="00476F0A" w:rsidR="004A3176" w:rsidP="000403AD" w:rsidRDefault="004A3176" w14:paraId="713C4DEA" w14:textId="77777777">
            <w:pPr>
              <w:pStyle w:val="TableHeaderCenter"/>
              <w:spacing w:before="0" w:after="0"/>
              <w:ind w:left="113" w:right="113"/>
              <w:jc w:val="left"/>
              <w:rPr>
                <w:rFonts w:cs="Arial"/>
                <w:sz w:val="17"/>
                <w:szCs w:val="17"/>
              </w:rPr>
            </w:pPr>
            <w:r w:rsidRPr="00476F0A">
              <w:rPr>
                <w:rFonts w:cs="Arial"/>
                <w:sz w:val="17"/>
                <w:szCs w:val="17"/>
              </w:rPr>
              <w:t>Annual Number of Respondents</w:t>
            </w:r>
          </w:p>
        </w:tc>
        <w:tc>
          <w:tcPr>
            <w:tcW w:w="488" w:type="pct"/>
            <w:tcBorders>
              <w:top w:val="nil"/>
              <w:bottom w:val="nil"/>
            </w:tcBorders>
            <w:shd w:val="clear" w:color="auto" w:fill="6C6F70"/>
            <w:textDirection w:val="btLr"/>
            <w:vAlign w:val="center"/>
          </w:tcPr>
          <w:p w:rsidRPr="00476F0A" w:rsidR="004A3176" w:rsidP="000403AD" w:rsidRDefault="004A3176" w14:paraId="31860604" w14:textId="77777777">
            <w:pPr>
              <w:pStyle w:val="TableHeaderCenter"/>
              <w:spacing w:before="0" w:after="0"/>
              <w:ind w:left="113" w:right="113"/>
              <w:jc w:val="left"/>
              <w:rPr>
                <w:rFonts w:cs="Arial"/>
                <w:sz w:val="17"/>
                <w:szCs w:val="17"/>
              </w:rPr>
            </w:pPr>
            <w:r w:rsidRPr="00476F0A">
              <w:rPr>
                <w:rFonts w:cs="Arial"/>
                <w:sz w:val="17"/>
                <w:szCs w:val="17"/>
              </w:rPr>
              <w:t>Number of Responses per Respondent</w:t>
            </w:r>
          </w:p>
        </w:tc>
        <w:tc>
          <w:tcPr>
            <w:tcW w:w="471" w:type="pct"/>
            <w:tcBorders>
              <w:top w:val="nil"/>
              <w:bottom w:val="nil"/>
            </w:tcBorders>
            <w:shd w:val="clear" w:color="auto" w:fill="6C6F70"/>
            <w:textDirection w:val="btLr"/>
            <w:vAlign w:val="center"/>
          </w:tcPr>
          <w:p w:rsidRPr="00476F0A" w:rsidR="004A3176" w:rsidP="000403AD" w:rsidRDefault="004A3176" w14:paraId="7DA1929A" w14:textId="77777777">
            <w:pPr>
              <w:pStyle w:val="TableHeaderCenter"/>
              <w:spacing w:before="0" w:after="0"/>
              <w:ind w:left="113" w:right="113"/>
              <w:jc w:val="left"/>
              <w:rPr>
                <w:rFonts w:cs="Arial"/>
                <w:sz w:val="17"/>
                <w:szCs w:val="17"/>
              </w:rPr>
            </w:pPr>
            <w:r w:rsidRPr="00476F0A">
              <w:rPr>
                <w:rFonts w:cs="Arial"/>
                <w:sz w:val="17"/>
                <w:szCs w:val="17"/>
              </w:rPr>
              <w:t>Average Burden Hours per Response</w:t>
            </w:r>
          </w:p>
        </w:tc>
        <w:tc>
          <w:tcPr>
            <w:tcW w:w="403" w:type="pct"/>
            <w:tcBorders>
              <w:top w:val="nil"/>
              <w:bottom w:val="nil"/>
            </w:tcBorders>
            <w:shd w:val="clear" w:color="auto" w:fill="6C6F70"/>
            <w:textDirection w:val="btLr"/>
            <w:vAlign w:val="center"/>
          </w:tcPr>
          <w:p w:rsidRPr="00476F0A" w:rsidR="004A3176" w:rsidP="000403AD" w:rsidRDefault="004A3176" w14:paraId="3A822544" w14:textId="77777777">
            <w:pPr>
              <w:pStyle w:val="TableHeaderCenter"/>
              <w:spacing w:before="0" w:after="0"/>
              <w:ind w:left="113" w:right="113"/>
              <w:jc w:val="left"/>
              <w:rPr>
                <w:rFonts w:cs="Arial"/>
                <w:sz w:val="17"/>
                <w:szCs w:val="17"/>
              </w:rPr>
            </w:pPr>
            <w:r w:rsidRPr="00476F0A">
              <w:rPr>
                <w:rFonts w:cs="Arial"/>
                <w:sz w:val="17"/>
                <w:szCs w:val="17"/>
              </w:rPr>
              <w:t>Annual Burden Hours</w:t>
            </w:r>
          </w:p>
        </w:tc>
        <w:tc>
          <w:tcPr>
            <w:tcW w:w="487" w:type="pct"/>
            <w:tcBorders>
              <w:top w:val="nil"/>
              <w:bottom w:val="nil"/>
            </w:tcBorders>
            <w:shd w:val="clear" w:color="auto" w:fill="6C6F70"/>
            <w:textDirection w:val="btLr"/>
            <w:vAlign w:val="center"/>
          </w:tcPr>
          <w:p w:rsidRPr="00476F0A" w:rsidR="004A3176" w:rsidP="000403AD" w:rsidRDefault="004A3176" w14:paraId="2DDC7D58" w14:textId="77777777">
            <w:pPr>
              <w:pStyle w:val="TableHeaderCenter"/>
              <w:spacing w:before="0" w:after="0"/>
              <w:ind w:left="113" w:right="113"/>
              <w:jc w:val="left"/>
              <w:rPr>
                <w:rFonts w:cs="Arial"/>
                <w:sz w:val="17"/>
                <w:szCs w:val="17"/>
              </w:rPr>
            </w:pPr>
            <w:r w:rsidRPr="00476F0A">
              <w:rPr>
                <w:rFonts w:cs="Arial"/>
                <w:sz w:val="17"/>
                <w:szCs w:val="17"/>
              </w:rPr>
              <w:t>Annual Burden Hours for Youth Age</w:t>
            </w:r>
            <w:r>
              <w:rPr>
                <w:rFonts w:cs="Arial"/>
                <w:sz w:val="17"/>
                <w:szCs w:val="17"/>
              </w:rPr>
              <w:t> </w:t>
            </w:r>
            <w:r w:rsidRPr="00476F0A">
              <w:rPr>
                <w:rFonts w:cs="Arial"/>
                <w:sz w:val="17"/>
                <w:szCs w:val="17"/>
              </w:rPr>
              <w:t>18 or Older</w:t>
            </w:r>
          </w:p>
        </w:tc>
        <w:tc>
          <w:tcPr>
            <w:tcW w:w="359" w:type="pct"/>
            <w:tcBorders>
              <w:top w:val="nil"/>
              <w:bottom w:val="nil"/>
            </w:tcBorders>
            <w:shd w:val="clear" w:color="auto" w:fill="6C6F70"/>
            <w:textDirection w:val="btLr"/>
            <w:vAlign w:val="center"/>
          </w:tcPr>
          <w:p w:rsidRPr="00476F0A" w:rsidR="004A3176" w:rsidP="000403AD" w:rsidRDefault="004A3176" w14:paraId="7EC15210" w14:textId="77777777">
            <w:pPr>
              <w:pStyle w:val="TableHeaderCenter"/>
              <w:spacing w:before="0" w:after="0"/>
              <w:ind w:left="113" w:right="113"/>
              <w:jc w:val="left"/>
              <w:rPr>
                <w:rFonts w:cs="Arial"/>
                <w:sz w:val="17"/>
                <w:szCs w:val="17"/>
              </w:rPr>
            </w:pPr>
            <w:r w:rsidRPr="00476F0A">
              <w:rPr>
                <w:rFonts w:cs="Arial"/>
                <w:sz w:val="17"/>
                <w:szCs w:val="17"/>
              </w:rPr>
              <w:t>Hourly Wage Rate</w:t>
            </w:r>
          </w:p>
        </w:tc>
        <w:tc>
          <w:tcPr>
            <w:tcW w:w="384" w:type="pct"/>
            <w:tcBorders>
              <w:top w:val="nil"/>
              <w:bottom w:val="nil"/>
            </w:tcBorders>
            <w:shd w:val="clear" w:color="auto" w:fill="6C6F70"/>
            <w:textDirection w:val="btLr"/>
            <w:vAlign w:val="center"/>
          </w:tcPr>
          <w:p w:rsidRPr="00476F0A" w:rsidR="004A3176" w:rsidP="000403AD" w:rsidRDefault="004A3176" w14:paraId="59761963" w14:textId="77777777">
            <w:pPr>
              <w:pStyle w:val="TableHeaderCenter"/>
              <w:spacing w:before="0" w:after="0"/>
              <w:ind w:left="113" w:right="113"/>
              <w:jc w:val="left"/>
              <w:rPr>
                <w:rFonts w:cs="Arial"/>
                <w:sz w:val="17"/>
                <w:szCs w:val="17"/>
              </w:rPr>
            </w:pPr>
            <w:r w:rsidRPr="00476F0A">
              <w:rPr>
                <w:rFonts w:cs="Arial"/>
                <w:sz w:val="17"/>
                <w:szCs w:val="17"/>
              </w:rPr>
              <w:t>Total Annual Costs</w:t>
            </w:r>
          </w:p>
        </w:tc>
      </w:tr>
      <w:tr w:rsidRPr="00D52781" w:rsidR="004A3176" w:rsidTr="000403AD" w14:paraId="444C6257" w14:textId="77777777">
        <w:tc>
          <w:tcPr>
            <w:tcW w:w="865" w:type="pct"/>
            <w:tcBorders>
              <w:top w:val="nil"/>
              <w:bottom w:val="nil"/>
            </w:tcBorders>
            <w:shd w:val="clear" w:color="auto" w:fill="auto"/>
          </w:tcPr>
          <w:p w:rsidRPr="00476F0A" w:rsidR="004A3176" w:rsidP="000403AD" w:rsidRDefault="004A3176" w14:paraId="250128E8" w14:textId="77777777">
            <w:pPr>
              <w:widowControl w:val="0"/>
              <w:tabs>
                <w:tab w:val="clear" w:pos="432"/>
              </w:tabs>
              <w:spacing w:before="60" w:after="60" w:line="240" w:lineRule="auto"/>
              <w:ind w:firstLine="0"/>
              <w:jc w:val="left"/>
              <w:rPr>
                <w:rFonts w:ascii="Arial" w:hAnsi="Arial" w:cs="Arial"/>
                <w:sz w:val="17"/>
                <w:szCs w:val="17"/>
              </w:rPr>
            </w:pPr>
            <w:r>
              <w:rPr>
                <w:rFonts w:ascii="Arial" w:hAnsi="Arial" w:cs="Arial"/>
                <w:sz w:val="17"/>
                <w:szCs w:val="17"/>
              </w:rPr>
              <w:t>1. Follow-</w:t>
            </w:r>
            <w:r w:rsidRPr="00476F0A">
              <w:rPr>
                <w:rFonts w:ascii="Arial" w:hAnsi="Arial" w:cs="Arial"/>
                <w:sz w:val="17"/>
                <w:szCs w:val="17"/>
              </w:rPr>
              <w:t xml:space="preserve">up survey </w:t>
            </w:r>
          </w:p>
        </w:tc>
        <w:tc>
          <w:tcPr>
            <w:tcW w:w="677" w:type="pct"/>
            <w:tcBorders>
              <w:top w:val="nil"/>
              <w:bottom w:val="nil"/>
            </w:tcBorders>
          </w:tcPr>
          <w:p w:rsidRPr="00476F0A" w:rsidR="004A3176" w:rsidP="000403AD" w:rsidRDefault="004A3176" w14:paraId="388B1856" w14:textId="77777777">
            <w:pPr>
              <w:widowControl w:val="0"/>
              <w:tabs>
                <w:tab w:val="clear" w:pos="432"/>
              </w:tabs>
              <w:spacing w:before="60" w:after="60" w:line="240" w:lineRule="auto"/>
              <w:ind w:firstLine="0"/>
              <w:jc w:val="left"/>
              <w:rPr>
                <w:rFonts w:ascii="Arial" w:hAnsi="Arial" w:cs="Arial"/>
                <w:sz w:val="17"/>
                <w:szCs w:val="17"/>
              </w:rPr>
            </w:pPr>
            <w:r w:rsidRPr="00476F0A">
              <w:rPr>
                <w:rFonts w:ascii="Arial" w:hAnsi="Arial" w:cs="Arial"/>
                <w:sz w:val="17"/>
                <w:szCs w:val="17"/>
              </w:rPr>
              <w:t xml:space="preserve">Youth study participants </w:t>
            </w:r>
          </w:p>
        </w:tc>
        <w:tc>
          <w:tcPr>
            <w:tcW w:w="433" w:type="pct"/>
            <w:tcBorders>
              <w:top w:val="nil"/>
              <w:bottom w:val="nil"/>
            </w:tcBorders>
            <w:vAlign w:val="bottom"/>
          </w:tcPr>
          <w:p w:rsidRPr="00476F0A" w:rsidR="004A3176" w:rsidP="000403AD" w:rsidRDefault="004A3176" w14:paraId="4B315CBB" w14:textId="77777777">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600</w:t>
            </w:r>
          </w:p>
        </w:tc>
        <w:tc>
          <w:tcPr>
            <w:tcW w:w="432" w:type="pct"/>
            <w:tcBorders>
              <w:top w:val="nil"/>
              <w:bottom w:val="nil"/>
            </w:tcBorders>
            <w:shd w:val="clear" w:color="auto" w:fill="auto"/>
            <w:vAlign w:val="bottom"/>
          </w:tcPr>
          <w:p w:rsidRPr="00476F0A" w:rsidR="004A3176" w:rsidP="000403AD" w:rsidRDefault="004A3176" w14:paraId="3FBF4255" w14:textId="77777777">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200</w:t>
            </w:r>
          </w:p>
        </w:tc>
        <w:tc>
          <w:tcPr>
            <w:tcW w:w="488" w:type="pct"/>
            <w:tcBorders>
              <w:top w:val="nil"/>
              <w:bottom w:val="nil"/>
            </w:tcBorders>
            <w:shd w:val="clear" w:color="auto" w:fill="auto"/>
            <w:vAlign w:val="bottom"/>
          </w:tcPr>
          <w:p w:rsidRPr="00476F0A" w:rsidR="004A3176" w:rsidP="000403AD" w:rsidRDefault="004A3176" w14:paraId="27608CE6" w14:textId="77777777">
            <w:pPr>
              <w:widowControl w:val="0"/>
              <w:tabs>
                <w:tab w:val="clear" w:pos="432"/>
              </w:tabs>
              <w:spacing w:before="60" w:after="60" w:line="240" w:lineRule="auto"/>
              <w:ind w:left="-10" w:firstLine="0"/>
              <w:jc w:val="center"/>
              <w:rPr>
                <w:rFonts w:ascii="Arial" w:hAnsi="Arial" w:cs="Arial"/>
                <w:sz w:val="17"/>
                <w:szCs w:val="17"/>
              </w:rPr>
            </w:pPr>
            <w:r w:rsidRPr="00476F0A">
              <w:rPr>
                <w:rFonts w:ascii="Arial" w:hAnsi="Arial" w:cs="Arial"/>
                <w:sz w:val="17"/>
                <w:szCs w:val="17"/>
              </w:rPr>
              <w:t>1</w:t>
            </w:r>
          </w:p>
        </w:tc>
        <w:tc>
          <w:tcPr>
            <w:tcW w:w="471" w:type="pct"/>
            <w:tcBorders>
              <w:top w:val="nil"/>
              <w:bottom w:val="nil"/>
            </w:tcBorders>
            <w:shd w:val="clear" w:color="auto" w:fill="auto"/>
            <w:vAlign w:val="bottom"/>
          </w:tcPr>
          <w:p w:rsidRPr="00476F0A" w:rsidR="004A3176" w:rsidP="000403AD" w:rsidRDefault="004A3176" w14:paraId="3E0A1B1D" w14:textId="77777777">
            <w:pPr>
              <w:widowControl w:val="0"/>
              <w:tabs>
                <w:tab w:val="clear" w:pos="432"/>
                <w:tab w:val="decimal" w:pos="371"/>
              </w:tabs>
              <w:spacing w:before="60" w:after="60" w:line="240" w:lineRule="auto"/>
              <w:ind w:left="-10" w:firstLine="0"/>
              <w:jc w:val="center"/>
              <w:rPr>
                <w:rFonts w:ascii="Arial" w:hAnsi="Arial" w:cs="Arial"/>
                <w:sz w:val="17"/>
                <w:szCs w:val="17"/>
              </w:rPr>
            </w:pPr>
            <w:r w:rsidRPr="00476F0A">
              <w:rPr>
                <w:rFonts w:ascii="Arial" w:hAnsi="Arial" w:cs="Arial"/>
                <w:sz w:val="17"/>
                <w:szCs w:val="17"/>
              </w:rPr>
              <w:t>30/60</w:t>
            </w:r>
          </w:p>
        </w:tc>
        <w:tc>
          <w:tcPr>
            <w:tcW w:w="403" w:type="pct"/>
            <w:tcBorders>
              <w:top w:val="nil"/>
              <w:bottom w:val="nil"/>
            </w:tcBorders>
            <w:shd w:val="clear" w:color="auto" w:fill="auto"/>
            <w:vAlign w:val="bottom"/>
          </w:tcPr>
          <w:p w:rsidRPr="00476F0A" w:rsidR="004A3176" w:rsidP="000403AD" w:rsidRDefault="004A3176" w14:paraId="24BEECEC" w14:textId="77777777">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100</w:t>
            </w:r>
          </w:p>
        </w:tc>
        <w:tc>
          <w:tcPr>
            <w:tcW w:w="487" w:type="pct"/>
            <w:tcBorders>
              <w:top w:val="nil"/>
              <w:bottom w:val="nil"/>
            </w:tcBorders>
            <w:vAlign w:val="bottom"/>
          </w:tcPr>
          <w:p w:rsidRPr="00476F0A" w:rsidR="004A3176" w:rsidP="000403AD" w:rsidRDefault="004A3176" w14:paraId="4B93D4DA" w14:textId="77777777">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10</w:t>
            </w:r>
          </w:p>
        </w:tc>
        <w:tc>
          <w:tcPr>
            <w:tcW w:w="359" w:type="pct"/>
            <w:tcBorders>
              <w:top w:val="nil"/>
              <w:bottom w:val="nil"/>
            </w:tcBorders>
            <w:vAlign w:val="bottom"/>
          </w:tcPr>
          <w:p w:rsidRPr="00476F0A" w:rsidR="004A3176" w:rsidP="000403AD" w:rsidRDefault="004A3176" w14:paraId="0159951A" w14:textId="77777777">
            <w:pPr>
              <w:widowControl w:val="0"/>
              <w:tabs>
                <w:tab w:val="clear" w:pos="432"/>
              </w:tabs>
              <w:spacing w:before="60" w:after="60" w:line="240" w:lineRule="auto"/>
              <w:ind w:left="-10" w:firstLine="0"/>
              <w:jc w:val="center"/>
              <w:rPr>
                <w:rFonts w:ascii="Arial" w:hAnsi="Arial" w:cs="Arial"/>
                <w:sz w:val="17"/>
                <w:szCs w:val="17"/>
              </w:rPr>
            </w:pPr>
            <w:r w:rsidRPr="00476F0A">
              <w:rPr>
                <w:rFonts w:ascii="Arial" w:hAnsi="Arial" w:cs="Arial"/>
                <w:sz w:val="17"/>
                <w:szCs w:val="17"/>
              </w:rPr>
              <w:t>$7.25</w:t>
            </w:r>
          </w:p>
        </w:tc>
        <w:tc>
          <w:tcPr>
            <w:tcW w:w="384" w:type="pct"/>
            <w:tcBorders>
              <w:top w:val="nil"/>
              <w:bottom w:val="nil"/>
            </w:tcBorders>
            <w:vAlign w:val="bottom"/>
          </w:tcPr>
          <w:p w:rsidRPr="00476F0A" w:rsidR="004A3176" w:rsidP="000403AD" w:rsidRDefault="004A3176" w14:paraId="64B9BB1E" w14:textId="456B49B0">
            <w:pPr>
              <w:widowControl w:val="0"/>
              <w:tabs>
                <w:tab w:val="clear" w:pos="432"/>
              </w:tabs>
              <w:spacing w:before="60" w:after="60" w:line="240" w:lineRule="auto"/>
              <w:ind w:left="-10" w:firstLine="0"/>
              <w:jc w:val="center"/>
              <w:rPr>
                <w:rFonts w:ascii="Arial" w:hAnsi="Arial" w:cs="Arial"/>
                <w:sz w:val="17"/>
                <w:szCs w:val="17"/>
              </w:rPr>
            </w:pPr>
            <w:r w:rsidRPr="00476F0A">
              <w:rPr>
                <w:rFonts w:ascii="Arial" w:hAnsi="Arial" w:cs="Arial"/>
                <w:sz w:val="17"/>
                <w:szCs w:val="17"/>
              </w:rPr>
              <w:t>$</w:t>
            </w:r>
            <w:r>
              <w:rPr>
                <w:rFonts w:ascii="Arial" w:hAnsi="Arial" w:cs="Arial"/>
                <w:sz w:val="17"/>
                <w:szCs w:val="17"/>
              </w:rPr>
              <w:t>72</w:t>
            </w:r>
            <w:r w:rsidR="00013FA9">
              <w:rPr>
                <w:rFonts w:ascii="Arial" w:hAnsi="Arial" w:cs="Arial"/>
                <w:sz w:val="17"/>
                <w:szCs w:val="17"/>
              </w:rPr>
              <w:t>5.0</w:t>
            </w:r>
            <w:r>
              <w:rPr>
                <w:rFonts w:ascii="Arial" w:hAnsi="Arial" w:cs="Arial"/>
                <w:sz w:val="17"/>
                <w:szCs w:val="17"/>
              </w:rPr>
              <w:t>0</w:t>
            </w:r>
          </w:p>
        </w:tc>
      </w:tr>
      <w:tr w:rsidRPr="00D52781" w:rsidR="004A3176" w:rsidTr="000403AD" w14:paraId="27B31E3D" w14:textId="77777777">
        <w:tc>
          <w:tcPr>
            <w:tcW w:w="865" w:type="pct"/>
            <w:tcBorders>
              <w:top w:val="nil"/>
              <w:bottom w:val="single" w:color="auto" w:sz="4" w:space="0"/>
            </w:tcBorders>
            <w:shd w:val="clear" w:color="auto" w:fill="auto"/>
          </w:tcPr>
          <w:p w:rsidRPr="00476F0A" w:rsidR="004A3176" w:rsidP="000403AD" w:rsidRDefault="004A3176" w14:paraId="41656CE3" w14:textId="5EAB49D6">
            <w:pPr>
              <w:widowControl w:val="0"/>
              <w:tabs>
                <w:tab w:val="clear" w:pos="432"/>
              </w:tabs>
              <w:spacing w:before="60" w:after="60" w:line="240" w:lineRule="auto"/>
              <w:ind w:firstLine="0"/>
              <w:jc w:val="left"/>
              <w:rPr>
                <w:rFonts w:ascii="Arial" w:hAnsi="Arial" w:cs="Arial"/>
                <w:sz w:val="17"/>
                <w:szCs w:val="17"/>
              </w:rPr>
            </w:pPr>
            <w:r w:rsidRPr="00476F0A">
              <w:rPr>
                <w:rFonts w:ascii="Arial" w:hAnsi="Arial" w:cs="Arial"/>
                <w:b/>
                <w:sz w:val="17"/>
                <w:szCs w:val="17"/>
              </w:rPr>
              <w:t>Estimated Annual Burden</w:t>
            </w:r>
            <w:r>
              <w:rPr>
                <w:rFonts w:ascii="Arial" w:hAnsi="Arial" w:cs="Arial"/>
                <w:b/>
                <w:sz w:val="17"/>
                <w:szCs w:val="17"/>
              </w:rPr>
              <w:t xml:space="preserve"> Costs </w:t>
            </w:r>
            <w:r w:rsidRPr="00476F0A">
              <w:rPr>
                <w:rFonts w:ascii="Arial" w:hAnsi="Arial" w:cs="Arial"/>
                <w:b/>
                <w:sz w:val="17"/>
                <w:szCs w:val="17"/>
              </w:rPr>
              <w:t xml:space="preserve"> for Youth</w:t>
            </w:r>
            <w:r>
              <w:rPr>
                <w:rFonts w:ascii="Arial" w:hAnsi="Arial" w:cs="Arial"/>
                <w:b/>
                <w:sz w:val="17"/>
                <w:szCs w:val="17"/>
              </w:rPr>
              <w:t xml:space="preserve"> Follow-</w:t>
            </w:r>
            <w:r w:rsidRPr="00476F0A">
              <w:rPr>
                <w:rFonts w:ascii="Arial" w:hAnsi="Arial" w:cs="Arial"/>
                <w:b/>
                <w:sz w:val="17"/>
                <w:szCs w:val="17"/>
              </w:rPr>
              <w:t>up survey Participants</w:t>
            </w:r>
          </w:p>
        </w:tc>
        <w:tc>
          <w:tcPr>
            <w:tcW w:w="677" w:type="pct"/>
            <w:tcBorders>
              <w:top w:val="nil"/>
              <w:bottom w:val="single" w:color="auto" w:sz="4" w:space="0"/>
            </w:tcBorders>
          </w:tcPr>
          <w:p w:rsidRPr="00476F0A" w:rsidR="004A3176" w:rsidP="000403AD" w:rsidRDefault="004A3176" w14:paraId="6B0F0CAA" w14:textId="77777777">
            <w:pPr>
              <w:widowControl w:val="0"/>
              <w:tabs>
                <w:tab w:val="clear" w:pos="432"/>
              </w:tabs>
              <w:spacing w:before="60" w:after="60" w:line="240" w:lineRule="auto"/>
              <w:ind w:firstLine="0"/>
              <w:jc w:val="left"/>
              <w:rPr>
                <w:rFonts w:ascii="Arial" w:hAnsi="Arial" w:cs="Arial"/>
                <w:sz w:val="17"/>
                <w:szCs w:val="17"/>
              </w:rPr>
            </w:pPr>
          </w:p>
        </w:tc>
        <w:tc>
          <w:tcPr>
            <w:tcW w:w="433" w:type="pct"/>
            <w:tcBorders>
              <w:top w:val="nil"/>
              <w:bottom w:val="single" w:color="auto" w:sz="4" w:space="0"/>
            </w:tcBorders>
            <w:vAlign w:val="bottom"/>
          </w:tcPr>
          <w:p w:rsidRPr="00476F0A" w:rsidR="004A3176" w:rsidP="000403AD" w:rsidRDefault="004A3176" w14:paraId="3B65CB8C" w14:textId="77777777">
            <w:pPr>
              <w:widowControl w:val="0"/>
              <w:tabs>
                <w:tab w:val="clear" w:pos="432"/>
              </w:tabs>
              <w:spacing w:before="60" w:after="60" w:line="240" w:lineRule="auto"/>
              <w:ind w:left="-10" w:firstLine="0"/>
              <w:jc w:val="center"/>
              <w:rPr>
                <w:rFonts w:ascii="Arial" w:hAnsi="Arial" w:cs="Arial"/>
                <w:sz w:val="17"/>
                <w:szCs w:val="17"/>
              </w:rPr>
            </w:pPr>
          </w:p>
        </w:tc>
        <w:tc>
          <w:tcPr>
            <w:tcW w:w="432" w:type="pct"/>
            <w:tcBorders>
              <w:top w:val="nil"/>
              <w:bottom w:val="single" w:color="auto" w:sz="4" w:space="0"/>
            </w:tcBorders>
            <w:shd w:val="clear" w:color="auto" w:fill="auto"/>
            <w:vAlign w:val="bottom"/>
          </w:tcPr>
          <w:p w:rsidRPr="00476F0A" w:rsidR="004A3176" w:rsidP="000403AD" w:rsidRDefault="004A3176" w14:paraId="4B3E8204" w14:textId="77777777">
            <w:pPr>
              <w:widowControl w:val="0"/>
              <w:tabs>
                <w:tab w:val="clear" w:pos="432"/>
              </w:tabs>
              <w:spacing w:before="60" w:after="60" w:line="240" w:lineRule="auto"/>
              <w:ind w:left="-10" w:firstLine="0"/>
              <w:jc w:val="center"/>
              <w:rPr>
                <w:rFonts w:ascii="Arial" w:hAnsi="Arial" w:cs="Arial"/>
                <w:sz w:val="17"/>
                <w:szCs w:val="17"/>
              </w:rPr>
            </w:pPr>
          </w:p>
        </w:tc>
        <w:tc>
          <w:tcPr>
            <w:tcW w:w="488" w:type="pct"/>
            <w:tcBorders>
              <w:top w:val="nil"/>
              <w:bottom w:val="single" w:color="auto" w:sz="4" w:space="0"/>
            </w:tcBorders>
            <w:shd w:val="clear" w:color="auto" w:fill="auto"/>
            <w:vAlign w:val="bottom"/>
          </w:tcPr>
          <w:p w:rsidRPr="00476F0A" w:rsidR="004A3176" w:rsidP="000403AD" w:rsidRDefault="004A3176" w14:paraId="380EAA39" w14:textId="77777777">
            <w:pPr>
              <w:widowControl w:val="0"/>
              <w:tabs>
                <w:tab w:val="clear" w:pos="432"/>
              </w:tabs>
              <w:spacing w:before="60" w:after="60" w:line="240" w:lineRule="auto"/>
              <w:ind w:left="-10" w:firstLine="0"/>
              <w:jc w:val="center"/>
              <w:rPr>
                <w:rFonts w:ascii="Arial" w:hAnsi="Arial" w:cs="Arial"/>
                <w:sz w:val="17"/>
                <w:szCs w:val="17"/>
              </w:rPr>
            </w:pPr>
          </w:p>
        </w:tc>
        <w:tc>
          <w:tcPr>
            <w:tcW w:w="471" w:type="pct"/>
            <w:tcBorders>
              <w:top w:val="nil"/>
              <w:bottom w:val="single" w:color="auto" w:sz="4" w:space="0"/>
            </w:tcBorders>
            <w:shd w:val="clear" w:color="auto" w:fill="auto"/>
            <w:vAlign w:val="bottom"/>
          </w:tcPr>
          <w:p w:rsidRPr="00476F0A" w:rsidR="004A3176" w:rsidP="000403AD" w:rsidRDefault="004A3176" w14:paraId="25A50D39" w14:textId="77777777">
            <w:pPr>
              <w:widowControl w:val="0"/>
              <w:tabs>
                <w:tab w:val="clear" w:pos="432"/>
                <w:tab w:val="decimal" w:pos="371"/>
              </w:tabs>
              <w:spacing w:before="60" w:after="60" w:line="240" w:lineRule="auto"/>
              <w:ind w:left="-10" w:firstLine="0"/>
              <w:jc w:val="center"/>
              <w:rPr>
                <w:rFonts w:ascii="Arial" w:hAnsi="Arial" w:cs="Arial"/>
                <w:sz w:val="17"/>
                <w:szCs w:val="17"/>
              </w:rPr>
            </w:pPr>
          </w:p>
        </w:tc>
        <w:tc>
          <w:tcPr>
            <w:tcW w:w="403" w:type="pct"/>
            <w:tcBorders>
              <w:top w:val="nil"/>
              <w:bottom w:val="single" w:color="auto" w:sz="4" w:space="0"/>
            </w:tcBorders>
            <w:shd w:val="clear" w:color="auto" w:fill="auto"/>
            <w:vAlign w:val="bottom"/>
          </w:tcPr>
          <w:p w:rsidRPr="00476F0A" w:rsidR="004A3176" w:rsidP="000403AD" w:rsidRDefault="004A3176" w14:paraId="47F9063E" w14:textId="77777777">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100</w:t>
            </w:r>
          </w:p>
        </w:tc>
        <w:tc>
          <w:tcPr>
            <w:tcW w:w="487" w:type="pct"/>
            <w:tcBorders>
              <w:top w:val="nil"/>
              <w:bottom w:val="single" w:color="auto" w:sz="4" w:space="0"/>
            </w:tcBorders>
            <w:vAlign w:val="bottom"/>
          </w:tcPr>
          <w:p w:rsidRPr="00476F0A" w:rsidR="004A3176" w:rsidP="000403AD" w:rsidRDefault="004A3176" w14:paraId="37715DC1" w14:textId="77777777">
            <w:pPr>
              <w:widowControl w:val="0"/>
              <w:tabs>
                <w:tab w:val="clear" w:pos="432"/>
              </w:tabs>
              <w:spacing w:before="60" w:after="60" w:line="240" w:lineRule="auto"/>
              <w:ind w:left="-10" w:firstLine="0"/>
              <w:jc w:val="center"/>
              <w:rPr>
                <w:rFonts w:ascii="Arial" w:hAnsi="Arial" w:cs="Arial"/>
                <w:sz w:val="17"/>
                <w:szCs w:val="17"/>
              </w:rPr>
            </w:pPr>
            <w:r>
              <w:rPr>
                <w:rFonts w:ascii="Arial" w:hAnsi="Arial" w:cs="Arial"/>
                <w:sz w:val="17"/>
                <w:szCs w:val="17"/>
              </w:rPr>
              <w:t>10</w:t>
            </w:r>
          </w:p>
        </w:tc>
        <w:tc>
          <w:tcPr>
            <w:tcW w:w="359" w:type="pct"/>
            <w:tcBorders>
              <w:top w:val="nil"/>
              <w:bottom w:val="single" w:color="auto" w:sz="4" w:space="0"/>
            </w:tcBorders>
            <w:vAlign w:val="bottom"/>
          </w:tcPr>
          <w:p w:rsidRPr="00476F0A" w:rsidR="004A3176" w:rsidP="000403AD" w:rsidRDefault="004A3176" w14:paraId="132677CD" w14:textId="77777777">
            <w:pPr>
              <w:widowControl w:val="0"/>
              <w:tabs>
                <w:tab w:val="clear" w:pos="432"/>
              </w:tabs>
              <w:spacing w:before="60" w:after="60" w:line="240" w:lineRule="auto"/>
              <w:ind w:left="-10" w:firstLine="0"/>
              <w:jc w:val="center"/>
              <w:rPr>
                <w:rFonts w:ascii="Arial" w:hAnsi="Arial" w:cs="Arial"/>
                <w:sz w:val="17"/>
                <w:szCs w:val="17"/>
              </w:rPr>
            </w:pPr>
          </w:p>
        </w:tc>
        <w:tc>
          <w:tcPr>
            <w:tcW w:w="384" w:type="pct"/>
            <w:tcBorders>
              <w:top w:val="nil"/>
              <w:bottom w:val="single" w:color="auto" w:sz="4" w:space="0"/>
            </w:tcBorders>
            <w:vAlign w:val="bottom"/>
          </w:tcPr>
          <w:p w:rsidRPr="00476F0A" w:rsidR="004A3176" w:rsidP="000403AD" w:rsidRDefault="004A3176" w14:paraId="45CEC046" w14:textId="693E55F5">
            <w:pPr>
              <w:widowControl w:val="0"/>
              <w:tabs>
                <w:tab w:val="clear" w:pos="432"/>
              </w:tabs>
              <w:spacing w:before="60" w:after="60" w:line="240" w:lineRule="auto"/>
              <w:ind w:left="-10" w:firstLine="0"/>
              <w:jc w:val="center"/>
              <w:rPr>
                <w:rFonts w:ascii="Arial" w:hAnsi="Arial" w:cs="Arial"/>
                <w:sz w:val="17"/>
                <w:szCs w:val="17"/>
              </w:rPr>
            </w:pPr>
            <w:r w:rsidRPr="00476F0A">
              <w:rPr>
                <w:rFonts w:ascii="Arial" w:hAnsi="Arial" w:cs="Arial"/>
                <w:sz w:val="17"/>
                <w:szCs w:val="17"/>
              </w:rPr>
              <w:t>$</w:t>
            </w:r>
            <w:r>
              <w:rPr>
                <w:rFonts w:ascii="Arial" w:hAnsi="Arial" w:cs="Arial"/>
                <w:sz w:val="17"/>
                <w:szCs w:val="17"/>
              </w:rPr>
              <w:t>72</w:t>
            </w:r>
            <w:r w:rsidR="00013FA9">
              <w:rPr>
                <w:rFonts w:ascii="Arial" w:hAnsi="Arial" w:cs="Arial"/>
                <w:sz w:val="17"/>
                <w:szCs w:val="17"/>
              </w:rPr>
              <w:t>5.0</w:t>
            </w:r>
            <w:r>
              <w:rPr>
                <w:rFonts w:ascii="Arial" w:hAnsi="Arial" w:cs="Arial"/>
                <w:sz w:val="17"/>
                <w:szCs w:val="17"/>
              </w:rPr>
              <w:t>0</w:t>
            </w:r>
          </w:p>
        </w:tc>
      </w:tr>
    </w:tbl>
    <w:p w:rsidRPr="00476F0A" w:rsidR="004A3176" w:rsidP="004A3176" w:rsidRDefault="004A3176" w14:paraId="1D9BD7B7" w14:textId="4BBFD3A5">
      <w:pPr>
        <w:pStyle w:val="TableSourceCaption"/>
        <w:spacing w:after="240"/>
        <w:rPr>
          <w:sz w:val="17"/>
          <w:szCs w:val="17"/>
        </w:rPr>
      </w:pPr>
      <w:r w:rsidRPr="00476F0A">
        <w:rPr>
          <w:sz w:val="17"/>
          <w:szCs w:val="17"/>
        </w:rPr>
        <w:t xml:space="preserve">NOTE: </w:t>
      </w:r>
      <w:r w:rsidRPr="00476F0A">
        <w:rPr>
          <w:sz w:val="17"/>
          <w:szCs w:val="17"/>
        </w:rPr>
        <w:tab/>
      </w:r>
      <w:r w:rsidR="00013FA9">
        <w:rPr>
          <w:sz w:val="17"/>
          <w:szCs w:val="17"/>
        </w:rPr>
        <w:t xml:space="preserve">Burden </w:t>
      </w:r>
      <w:r w:rsidR="00384F0E">
        <w:rPr>
          <w:sz w:val="17"/>
          <w:szCs w:val="17"/>
        </w:rPr>
        <w:t>estimate</w:t>
      </w:r>
      <w:r w:rsidR="00013FA9">
        <w:rPr>
          <w:sz w:val="17"/>
          <w:szCs w:val="17"/>
        </w:rPr>
        <w:t xml:space="preserve"> in the table for all participants. Based on baseline data, w</w:t>
      </w:r>
      <w:r w:rsidR="000E37E2">
        <w:rPr>
          <w:sz w:val="17"/>
          <w:szCs w:val="17"/>
        </w:rPr>
        <w:t xml:space="preserve">e </w:t>
      </w:r>
      <w:r w:rsidR="00013FA9">
        <w:rPr>
          <w:sz w:val="17"/>
          <w:szCs w:val="17"/>
        </w:rPr>
        <w:t>would actually assume</w:t>
      </w:r>
      <w:r w:rsidR="000E37E2">
        <w:rPr>
          <w:sz w:val="17"/>
          <w:szCs w:val="17"/>
        </w:rPr>
        <w:t xml:space="preserve"> 10% of the sample will be 18 at the 9-month survey</w:t>
      </w:r>
      <w:r w:rsidR="00013FA9">
        <w:rPr>
          <w:sz w:val="17"/>
          <w:szCs w:val="17"/>
        </w:rPr>
        <w:t xml:space="preserve"> (total annual costs of $72.40)</w:t>
      </w:r>
      <w:r w:rsidR="000E37E2">
        <w:rPr>
          <w:sz w:val="17"/>
          <w:szCs w:val="17"/>
        </w:rPr>
        <w:t>.</w:t>
      </w:r>
      <w:r w:rsidRPr="00476F0A" w:rsidR="000E37E2">
        <w:rPr>
          <w:sz w:val="17"/>
          <w:szCs w:val="17"/>
        </w:rPr>
        <w:t xml:space="preserve"> </w:t>
      </w:r>
      <w:r w:rsidRPr="00476F0A">
        <w:rPr>
          <w:sz w:val="17"/>
          <w:szCs w:val="17"/>
        </w:rPr>
        <w:t>The federal minimum wage was used to calculate annual costs</w:t>
      </w:r>
      <w:r>
        <w:rPr>
          <w:sz w:val="17"/>
          <w:szCs w:val="17"/>
        </w:rPr>
        <w:t xml:space="preserve"> (</w:t>
      </w:r>
      <w:hyperlink w:history="1" r:id="rId15">
        <w:r w:rsidRPr="007A3E80">
          <w:rPr>
            <w:rStyle w:val="Hyperlink"/>
            <w:sz w:val="17"/>
            <w:szCs w:val="17"/>
          </w:rPr>
          <w:t>https://www.dol.gov/general/topic/wages/minimumwage</w:t>
        </w:r>
      </w:hyperlink>
      <w:r w:rsidRPr="007A3E80">
        <w:rPr>
          <w:sz w:val="17"/>
          <w:szCs w:val="17"/>
        </w:rPr>
        <w:t>).</w:t>
      </w:r>
      <w:r w:rsidRPr="00476F0A">
        <w:rPr>
          <w:sz w:val="17"/>
          <w:szCs w:val="17"/>
        </w:rPr>
        <w:t xml:space="preserve"> </w:t>
      </w:r>
    </w:p>
    <w:p w:rsidRPr="00476F0A" w:rsidR="004A3176" w:rsidP="007A71C2" w:rsidRDefault="004A3176" w14:paraId="346CA20F" w14:textId="77777777">
      <w:pPr>
        <w:pStyle w:val="TableSourceCaption"/>
        <w:spacing w:after="240"/>
        <w:rPr>
          <w:sz w:val="17"/>
          <w:szCs w:val="17"/>
        </w:rPr>
      </w:pPr>
    </w:p>
    <w:p w:rsidRPr="00F672DE" w:rsidR="00436B9F" w:rsidP="00476F0A" w:rsidRDefault="00436B9F" w14:paraId="1829C86F" w14:textId="684AFF44">
      <w:pPr>
        <w:pStyle w:val="Heading2Black"/>
        <w:ind w:left="864" w:hanging="864"/>
      </w:pPr>
      <w:bookmarkStart w:name="_Toc396922561" w:id="117"/>
      <w:bookmarkStart w:name="_Toc320884261" w:id="118"/>
      <w:bookmarkStart w:name="_Toc320887166" w:id="119"/>
      <w:bookmarkStart w:name="_Toc326752796" w:id="120"/>
      <w:bookmarkStart w:name="_Toc32309079" w:id="121"/>
      <w:bookmarkEnd w:id="108"/>
      <w:bookmarkEnd w:id="109"/>
      <w:bookmarkEnd w:id="110"/>
      <w:bookmarkEnd w:id="111"/>
      <w:bookmarkEnd w:id="116"/>
      <w:bookmarkEnd w:id="117"/>
      <w:r w:rsidRPr="00F672DE">
        <w:t>A13.</w:t>
      </w:r>
      <w:r w:rsidRPr="00F672DE">
        <w:tab/>
        <w:t xml:space="preserve">Estimates of Other Total Annual Cost Burden to Respondents </w:t>
      </w:r>
      <w:r w:rsidR="001A269C">
        <w:t>or</w:t>
      </w:r>
      <w:r w:rsidRPr="00F672DE" w:rsidR="001A269C">
        <w:t xml:space="preserve"> </w:t>
      </w:r>
      <w:r w:rsidRPr="00F672DE">
        <w:t>Record Keepers</w:t>
      </w:r>
      <w:bookmarkEnd w:id="118"/>
      <w:bookmarkEnd w:id="119"/>
      <w:bookmarkEnd w:id="120"/>
      <w:r w:rsidR="001A269C">
        <w:t>/Capital Costs</w:t>
      </w:r>
      <w:bookmarkEnd w:id="121"/>
      <w:r>
        <w:t xml:space="preserve"> </w:t>
      </w:r>
    </w:p>
    <w:p w:rsidRPr="00F672DE" w:rsidR="00436B9F" w:rsidP="00436B9F" w:rsidRDefault="00436B9F" w14:paraId="1829C870" w14:textId="77777777">
      <w:pPr>
        <w:pStyle w:val="NormalSS"/>
      </w:pPr>
      <w:r w:rsidRPr="00D10BC7">
        <w:t xml:space="preserve">These information collection activities do not place any capital cost or cost of maintaining requirements on respondents. </w:t>
      </w:r>
    </w:p>
    <w:p w:rsidRPr="00F83A8B" w:rsidR="00436B9F" w:rsidP="00436B9F" w:rsidRDefault="00436B9F" w14:paraId="1829C871" w14:textId="77777777">
      <w:pPr>
        <w:pStyle w:val="Heading2Black"/>
        <w:ind w:left="864" w:hanging="864"/>
      </w:pPr>
      <w:bookmarkStart w:name="_Toc239751745" w:id="122"/>
      <w:bookmarkStart w:name="_Toc320884262" w:id="123"/>
      <w:bookmarkStart w:name="_Toc320887167" w:id="124"/>
      <w:bookmarkStart w:name="_Toc326752797" w:id="125"/>
      <w:bookmarkStart w:name="_Toc32309080" w:id="126"/>
      <w:r w:rsidRPr="00F83A8B">
        <w:t>A.14</w:t>
      </w:r>
      <w:r>
        <w:t>.</w:t>
      </w:r>
      <w:r w:rsidRPr="00F83A8B">
        <w:tab/>
        <w:t>Annualized Cost to Federal Government</w:t>
      </w:r>
      <w:bookmarkEnd w:id="122"/>
      <w:bookmarkEnd w:id="123"/>
      <w:bookmarkEnd w:id="124"/>
      <w:bookmarkEnd w:id="125"/>
      <w:bookmarkEnd w:id="126"/>
      <w:r>
        <w:t xml:space="preserve"> </w:t>
      </w:r>
    </w:p>
    <w:p w:rsidRPr="00DD1E39" w:rsidR="00DD1E39" w:rsidP="00DD1E39" w:rsidRDefault="00DD1E39" w14:paraId="0A3F8E33" w14:textId="1ED26D83">
      <w:pPr>
        <w:pStyle w:val="NormalSS"/>
      </w:pPr>
      <w:r w:rsidRPr="00DD1E39">
        <w:t xml:space="preserve">The total cost for data collection </w:t>
      </w:r>
      <w:r>
        <w:t>for MPC!</w:t>
      </w:r>
      <w:r w:rsidRPr="00DD1E39">
        <w:t xml:space="preserve"> is estimated at </w:t>
      </w:r>
      <w:r w:rsidR="00F364AA">
        <w:t>$</w:t>
      </w:r>
      <w:r w:rsidR="00B25B92">
        <w:t>1,417,405</w:t>
      </w:r>
      <w:r w:rsidRPr="00DD1E39">
        <w:t xml:space="preserve">. Annual costs to the Federal government will be </w:t>
      </w:r>
      <w:r w:rsidR="00B25B92">
        <w:t>$236,234</w:t>
      </w:r>
      <w:r w:rsidR="00D86AAE">
        <w:t xml:space="preserve"> </w:t>
      </w:r>
      <w:r w:rsidRPr="00DD1E39">
        <w:t xml:space="preserve">for the data collection (across </w:t>
      </w:r>
      <w:r w:rsidR="006A0C12">
        <w:t>six</w:t>
      </w:r>
      <w:r w:rsidRPr="00DD1E39">
        <w:t xml:space="preserve"> years for data collection)</w:t>
      </w:r>
      <w:r w:rsidR="00C51AA9">
        <w:t>, $</w:t>
      </w:r>
      <w:r w:rsidRPr="00C51AA9" w:rsidR="00C51AA9">
        <w:t>132,01</w:t>
      </w:r>
      <w:r w:rsidR="00C51AA9">
        <w:t>4 specifically for 9-month follow up data collection</w:t>
      </w:r>
      <w:r w:rsidRPr="00DD1E39">
        <w:t xml:space="preserve">. </w:t>
      </w:r>
    </w:p>
    <w:p w:rsidRPr="00D708FF" w:rsidR="00436B9F" w:rsidP="00436B9F" w:rsidRDefault="00436B9F" w14:paraId="1829C873" w14:textId="77777777">
      <w:pPr>
        <w:pStyle w:val="Heading2Black"/>
        <w:ind w:left="864" w:hanging="864"/>
      </w:pPr>
      <w:bookmarkStart w:name="_Toc66688723" w:id="127"/>
      <w:bookmarkStart w:name="_Toc239751746" w:id="128"/>
      <w:bookmarkStart w:name="_Toc320884263" w:id="129"/>
      <w:bookmarkStart w:name="_Toc320887168" w:id="130"/>
      <w:bookmarkStart w:name="_Toc326752798" w:id="131"/>
      <w:bookmarkStart w:name="_Toc32309081" w:id="132"/>
      <w:r w:rsidRPr="00F83A8B">
        <w:t>A.15</w:t>
      </w:r>
      <w:r>
        <w:t>.</w:t>
      </w:r>
      <w:r w:rsidRPr="00F83A8B">
        <w:tab/>
        <w:t>Explanation for Program Changes</w:t>
      </w:r>
      <w:bookmarkEnd w:id="127"/>
      <w:bookmarkEnd w:id="128"/>
      <w:r w:rsidRPr="00F83A8B">
        <w:t xml:space="preserve"> or Adjustments</w:t>
      </w:r>
      <w:bookmarkEnd w:id="129"/>
      <w:bookmarkEnd w:id="130"/>
      <w:bookmarkEnd w:id="131"/>
      <w:bookmarkEnd w:id="132"/>
      <w:r>
        <w:t xml:space="preserve"> </w:t>
      </w:r>
    </w:p>
    <w:p w:rsidRPr="00F549A2" w:rsidR="00F549A2" w:rsidP="00F549A2" w:rsidRDefault="002736F6" w14:paraId="2E0C0774" w14:textId="2D2BBAE5">
      <w:pPr>
        <w:pStyle w:val="NormalSS"/>
      </w:pPr>
      <w:bookmarkStart w:name="_Toc320884264" w:id="133"/>
      <w:bookmarkStart w:name="_Toc320887169" w:id="134"/>
      <w:bookmarkStart w:name="_Toc326752799" w:id="135"/>
      <w:r>
        <w:t xml:space="preserve">OMB gave approval on January 17, </w:t>
      </w:r>
      <w:r w:rsidR="00EE0CBE">
        <w:t xml:space="preserve">2017 </w:t>
      </w:r>
      <w:r w:rsidR="00A77B98">
        <w:t xml:space="preserve">for the impact study baseline data collection and implementation and fidelity assessment </w:t>
      </w:r>
      <w:r w:rsidR="00EA57EA">
        <w:t>data collections</w:t>
      </w:r>
      <w:r w:rsidR="006B60CA">
        <w:t xml:space="preserve"> </w:t>
      </w:r>
      <w:r>
        <w:t>(OMB Control Number</w:t>
      </w:r>
      <w:r w:rsidR="00A77B98">
        <w:t xml:space="preserve"> 0990-</w:t>
      </w:r>
      <w:r w:rsidR="00EE0CBE">
        <w:t>0452</w:t>
      </w:r>
      <w:r w:rsidR="00A77B98">
        <w:t>)</w:t>
      </w:r>
      <w:r w:rsidR="00200673">
        <w:t xml:space="preserve"> and approval </w:t>
      </w:r>
      <w:r w:rsidR="007D42AB">
        <w:t xml:space="preserve">for a revision </w:t>
      </w:r>
      <w:r w:rsidR="00200673">
        <w:t xml:space="preserve">on </w:t>
      </w:r>
      <w:r w:rsidR="007D42AB">
        <w:t>August 15, 2017 for impact study follow up data collection</w:t>
      </w:r>
      <w:r w:rsidR="00A77B98">
        <w:t xml:space="preserve">. </w:t>
      </w:r>
      <w:r w:rsidR="007D42AB">
        <w:t xml:space="preserve">OPA </w:t>
      </w:r>
      <w:r w:rsidR="00EA57EA">
        <w:t>now seek</w:t>
      </w:r>
      <w:r w:rsidR="006B60CA">
        <w:t>s</w:t>
      </w:r>
      <w:r w:rsidR="00EA57EA">
        <w:t xml:space="preserve"> </w:t>
      </w:r>
      <w:r w:rsidRPr="00B2469A" w:rsidR="00EA57EA">
        <w:t xml:space="preserve">approval </w:t>
      </w:r>
      <w:r w:rsidR="00F71CF1">
        <w:t xml:space="preserve">for </w:t>
      </w:r>
      <w:r w:rsidR="007D42AB">
        <w:t xml:space="preserve">an extension </w:t>
      </w:r>
      <w:r w:rsidR="007643C7">
        <w:t xml:space="preserve">to complete the 9 month </w:t>
      </w:r>
      <w:r w:rsidR="007D42AB">
        <w:t xml:space="preserve">follow up </w:t>
      </w:r>
      <w:r w:rsidR="00F71CF1">
        <w:t>data collection</w:t>
      </w:r>
      <w:r w:rsidR="00733F60">
        <w:t>.</w:t>
      </w:r>
      <w:r w:rsidR="006261DF">
        <w:t xml:space="preserve"> </w:t>
      </w:r>
      <w:r w:rsidR="00733F60">
        <w:t>This extension is necessary to complete the follow up data collection</w:t>
      </w:r>
      <w:r w:rsidR="00F12970">
        <w:t xml:space="preserve"> after enrolling a fourth and final cohort into the study</w:t>
      </w:r>
      <w:r w:rsidR="00733F60">
        <w:t>. To increase study power at the cluster level and achieve our original target of approximately 39 clusters, an additional</w:t>
      </w:r>
      <w:r w:rsidR="00F12970">
        <w:t xml:space="preserve"> fourth</w:t>
      </w:r>
      <w:r w:rsidR="00733F60">
        <w:t xml:space="preserve"> cohort will be enrolled into the evaluation in Fall 2019 and Spring 2020. In order to complete all follow up activities with these final participants, an extension beyond </w:t>
      </w:r>
      <w:r w:rsidR="005E0FA0">
        <w:t xml:space="preserve">the current expiration date of </w:t>
      </w:r>
      <w:r w:rsidR="00733F60">
        <w:t>August 2020 is needed.</w:t>
      </w:r>
    </w:p>
    <w:p w:rsidR="00940FF9" w:rsidP="00A77B98" w:rsidRDefault="00F549A2" w14:paraId="658E663A" w14:textId="558D5CB1">
      <w:pPr>
        <w:pStyle w:val="NormalSS"/>
      </w:pPr>
      <w:r>
        <w:t>With this ICR, O</w:t>
      </w:r>
      <w:r w:rsidR="007D42AB">
        <w:t>P</w:t>
      </w:r>
      <w:r>
        <w:t>A is also explaining</w:t>
      </w:r>
      <w:r w:rsidR="00AA7B28">
        <w:t xml:space="preserve"> </w:t>
      </w:r>
      <w:r>
        <w:t xml:space="preserve">a modest </w:t>
      </w:r>
      <w:r w:rsidR="00AA7B28">
        <w:t>revision to the study design</w:t>
      </w:r>
      <w:r w:rsidR="007643C7">
        <w:t>.</w:t>
      </w:r>
      <w:r w:rsidR="00AA7B28">
        <w:t xml:space="preserve"> </w:t>
      </w:r>
      <w:r w:rsidR="007D42AB">
        <w:t>The original study design planned for follow up survey administrations both 9 months and 15 months</w:t>
      </w:r>
      <w:r w:rsidR="00060D60">
        <w:t xml:space="preserve"> post baseline.</w:t>
      </w:r>
      <w:r w:rsidR="00A91F8C">
        <w:t xml:space="preserve"> </w:t>
      </w:r>
      <w:r w:rsidR="007643C7">
        <w:t>The 15 month follow-up survey is no longer part of the study design</w:t>
      </w:r>
      <w:r w:rsidR="00733F60">
        <w:t xml:space="preserve">, </w:t>
      </w:r>
      <w:r w:rsidR="007F27DA">
        <w:t xml:space="preserve">as </w:t>
      </w:r>
      <w:r w:rsidR="00733F60">
        <w:t>OPA opted not to fund this additional, optional round of data collection</w:t>
      </w:r>
      <w:r w:rsidR="007643C7">
        <w:t xml:space="preserve">. </w:t>
      </w:r>
      <w:r w:rsidR="00893266">
        <w:t xml:space="preserve">In addition, </w:t>
      </w:r>
      <w:r w:rsidR="005769E8">
        <w:t xml:space="preserve">six </w:t>
      </w:r>
      <w:r w:rsidR="00893266">
        <w:t>data collections (baseline survey</w:t>
      </w:r>
      <w:r w:rsidR="005769E8">
        <w:t xml:space="preserve">, staff </w:t>
      </w:r>
      <w:r w:rsidR="005769E8">
        <w:lastRenderedPageBreak/>
        <w:t>interviews, staff surveys, program attendance data collection, program fidelity checklist and youth focus groups</w:t>
      </w:r>
      <w:r w:rsidR="00893266">
        <w:t>) included in the original information collection request have already been completed under the current (valid) OMB control period</w:t>
      </w:r>
      <w:r w:rsidR="005769E8">
        <w:t xml:space="preserve">, or will complete </w:t>
      </w:r>
      <w:r w:rsidR="00301AD1">
        <w:t>in Spring 2020</w:t>
      </w:r>
      <w:r w:rsidR="005769E8">
        <w:t xml:space="preserve"> prior to </w:t>
      </w:r>
      <w:r w:rsidR="00992533">
        <w:t>the current expiration dat</w:t>
      </w:r>
      <w:r w:rsidR="00A82806">
        <w:t>e</w:t>
      </w:r>
      <w:r w:rsidR="00893266">
        <w:t xml:space="preserve">. </w:t>
      </w:r>
      <w:r w:rsidR="00935F90">
        <w:t>Therefore</w:t>
      </w:r>
      <w:r w:rsidR="00893266">
        <w:t>, t</w:t>
      </w:r>
      <w:r w:rsidR="007643C7">
        <w:t>his</w:t>
      </w:r>
      <w:r w:rsidR="00893266">
        <w:t xml:space="preserve"> requested</w:t>
      </w:r>
      <w:r w:rsidR="007643C7">
        <w:t xml:space="preserve"> revision decreases the original burden estimate. </w:t>
      </w:r>
    </w:p>
    <w:p w:rsidRPr="0045272B" w:rsidR="00436B9F" w:rsidP="00436B9F" w:rsidRDefault="00436B9F" w14:paraId="1829C875" w14:textId="146604AC">
      <w:pPr>
        <w:pStyle w:val="Heading2Black"/>
        <w:ind w:left="864" w:hanging="864"/>
      </w:pPr>
      <w:bookmarkStart w:name="_Toc32309082" w:id="136"/>
      <w:r w:rsidRPr="0045272B">
        <w:t>A16.</w:t>
      </w:r>
      <w:r w:rsidRPr="0045272B">
        <w:tab/>
        <w:t>Plans for Tabulation and Publication and Project Time Schedule</w:t>
      </w:r>
      <w:bookmarkEnd w:id="133"/>
      <w:bookmarkEnd w:id="134"/>
      <w:bookmarkEnd w:id="135"/>
      <w:bookmarkEnd w:id="136"/>
      <w:r w:rsidRPr="0045272B">
        <w:t xml:space="preserve"> </w:t>
      </w:r>
    </w:p>
    <w:p w:rsidRPr="00436B9F" w:rsidR="00436B9F" w:rsidP="006261DF" w:rsidRDefault="006261DF" w14:paraId="1829C876" w14:textId="1D8B0001">
      <w:pPr>
        <w:pStyle w:val="H3Alpha"/>
      </w:pPr>
      <w:bookmarkStart w:name="_Toc320884265" w:id="137"/>
      <w:bookmarkStart w:name="_Toc320887170" w:id="138"/>
      <w:bookmarkStart w:name="_Toc326752800" w:id="139"/>
      <w:bookmarkStart w:name="_Toc448730416" w:id="140"/>
      <w:bookmarkStart w:name="_Toc32309083" w:id="141"/>
      <w:r>
        <w:t>1.</w:t>
      </w:r>
      <w:r>
        <w:tab/>
      </w:r>
      <w:r w:rsidRPr="00436B9F" w:rsidR="00436B9F">
        <w:t>Analysis Plan</w:t>
      </w:r>
      <w:bookmarkEnd w:id="137"/>
      <w:bookmarkEnd w:id="138"/>
      <w:bookmarkEnd w:id="139"/>
      <w:bookmarkEnd w:id="140"/>
      <w:bookmarkEnd w:id="141"/>
      <w:r w:rsidRPr="00436B9F" w:rsidR="00436B9F">
        <w:t xml:space="preserve"> </w:t>
      </w:r>
    </w:p>
    <w:p w:rsidRPr="00254CCF" w:rsidR="00436B9F" w:rsidP="00436B9F" w:rsidRDefault="00436B9F" w14:paraId="1829C877" w14:textId="1B2FF8A9">
      <w:pPr>
        <w:pStyle w:val="NormalSS"/>
      </w:pPr>
      <w:r w:rsidRPr="00254CCF">
        <w:t xml:space="preserve">Data from the </w:t>
      </w:r>
      <w:r w:rsidR="00F71CF1">
        <w:t xml:space="preserve">follow-up </w:t>
      </w:r>
      <w:r w:rsidRPr="00254CCF">
        <w:t xml:space="preserve">survey will be used </w:t>
      </w:r>
      <w:r w:rsidR="00AA7B28">
        <w:t xml:space="preserve">to estimate the effect of the intervention on the outcomes of interest – both the sexual behavior measures as distal outcomes, </w:t>
      </w:r>
      <w:r w:rsidR="00E90D7A">
        <w:t xml:space="preserve">and </w:t>
      </w:r>
      <w:r w:rsidR="00AA7B28">
        <w:t xml:space="preserve">the more proximal, mediating variables (knowledge, attitudes, </w:t>
      </w:r>
      <w:r w:rsidR="006F1588">
        <w:t xml:space="preserve">and </w:t>
      </w:r>
      <w:r w:rsidR="00AA7B28">
        <w:t xml:space="preserve">intentions). </w:t>
      </w:r>
    </w:p>
    <w:p w:rsidRPr="0055235A" w:rsidR="00AA7B28" w:rsidP="00AA7B28" w:rsidRDefault="00AA7B28" w14:paraId="2E50200D" w14:textId="540CF8C8">
      <w:pPr>
        <w:pStyle w:val="NormalSS"/>
      </w:pPr>
      <w:r>
        <w:t xml:space="preserve">As noted in Section A.2., the primary impact analysis will focus on </w:t>
      </w:r>
      <w:r w:rsidR="00E90D7A">
        <w:t xml:space="preserve">those </w:t>
      </w:r>
      <w:r>
        <w:t xml:space="preserve">who provide follow-up survey data, regardless of their level of participation in the program, or whether they </w:t>
      </w:r>
      <w:r w:rsidR="00E90D7A">
        <w:t>complete the baseline survey. D</w:t>
      </w:r>
      <w:r>
        <w:t xml:space="preserve">oing so enables the team to conduct a rigorous, intent-to-treat impact analysis that meets the standards of the HHS </w:t>
      </w:r>
      <w:r w:rsidR="00B234F3">
        <w:t xml:space="preserve">Teen Pregnancy Prevention </w:t>
      </w:r>
      <w:r>
        <w:t xml:space="preserve">Evidence Review. </w:t>
      </w:r>
      <w:r w:rsidRPr="00254CCF">
        <w:t>Many baseline measures will be measured again at follow-up; their baseline values can be used to improve the precision of impact estimates by their inclusion as covariates in the impact models</w:t>
      </w:r>
      <w:r>
        <w:t xml:space="preserve">, for those </w:t>
      </w:r>
      <w:r w:rsidRPr="0055235A">
        <w:t xml:space="preserve">with both baseline and follow-up data. </w:t>
      </w:r>
    </w:p>
    <w:p w:rsidRPr="005C57CB" w:rsidR="00AA7B28" w:rsidP="00126F92" w:rsidRDefault="00AA7B28" w14:paraId="52EA51D0" w14:textId="73645D98">
      <w:pPr>
        <w:pStyle w:val="NormalSS"/>
      </w:pPr>
      <w:r w:rsidRPr="005C57CB">
        <w:t xml:space="preserve">We also plan on conducting exploratory analyses on subgroups defined by baseline measures. These analyses will be considered exploratory, and </w:t>
      </w:r>
      <w:r w:rsidR="00E90D7A">
        <w:t xml:space="preserve">will </w:t>
      </w:r>
      <w:r w:rsidRPr="005C57CB">
        <w:t xml:space="preserve">not </w:t>
      </w:r>
      <w:r w:rsidR="00E90D7A">
        <w:t xml:space="preserve">be </w:t>
      </w:r>
      <w:r w:rsidRPr="005C57CB">
        <w:t xml:space="preserve">used as a primary test of the effectiveness of the intervention. Instead, they are intended to help program providers and practitioners understand </w:t>
      </w:r>
      <w:r w:rsidR="00E90D7A">
        <w:t xml:space="preserve">whether </w:t>
      </w:r>
      <w:r w:rsidRPr="005C57CB">
        <w:t xml:space="preserve">the pattern of the findings for the full sample is similar </w:t>
      </w:r>
      <w:r w:rsidR="00E90D7A">
        <w:t xml:space="preserve">to </w:t>
      </w:r>
      <w:r w:rsidRPr="005C57CB">
        <w:t xml:space="preserve">or different </w:t>
      </w:r>
      <w:r w:rsidR="00E90D7A">
        <w:t xml:space="preserve">from </w:t>
      </w:r>
      <w:r w:rsidRPr="005C57CB">
        <w:t>trends observed for particular subgroups.</w:t>
      </w:r>
      <w:r w:rsidR="006261DF">
        <w:t xml:space="preserve"> </w:t>
      </w:r>
      <w:r w:rsidRPr="005C57CB">
        <w:t xml:space="preserve">We will observe trends for subgroups defined by (1) gender, and (2) sexual experience at baseline. </w:t>
      </w:r>
    </w:p>
    <w:p w:rsidRPr="00A60BFB" w:rsidR="00AA7B28" w:rsidP="00126F92" w:rsidRDefault="00AA7B28" w14:paraId="09486EF9" w14:textId="5B67390D">
      <w:pPr>
        <w:pStyle w:val="NormalSS"/>
      </w:pPr>
      <w:r w:rsidRPr="005C57CB">
        <w:t xml:space="preserve">We acknowledge that statistical power for these exploratory analyses may be insufficient </w:t>
      </w:r>
      <w:r w:rsidR="00E90D7A">
        <w:t xml:space="preserve">as a result of </w:t>
      </w:r>
      <w:r w:rsidRPr="005C57CB">
        <w:t xml:space="preserve">smaller sample sizes within the subgroups. For that reason, these analyses are not intended as a primary test of the intervention’s effectiveness, but instead </w:t>
      </w:r>
      <w:r w:rsidR="00F96D5E">
        <w:t xml:space="preserve">as a means </w:t>
      </w:r>
      <w:r w:rsidRPr="005C57CB">
        <w:t>to understand</w:t>
      </w:r>
      <w:r w:rsidR="00F96D5E">
        <w:t>ing</w:t>
      </w:r>
      <w:r w:rsidRPr="005C57CB">
        <w:t xml:space="preserve"> whether the overall pattern of findings </w:t>
      </w:r>
      <w:r w:rsidR="00F96D5E">
        <w:t xml:space="preserve">is </w:t>
      </w:r>
      <w:r w:rsidRPr="005C57CB">
        <w:t>similar to trends observed within and across particular subgroups.</w:t>
      </w:r>
      <w:r w:rsidR="006261DF">
        <w:t xml:space="preserve"> </w:t>
      </w:r>
    </w:p>
    <w:p w:rsidRPr="00254CCF" w:rsidR="00436B9F" w:rsidP="00126F92" w:rsidRDefault="00436B9F" w14:paraId="1829C879" w14:textId="264690CF">
      <w:pPr>
        <w:pStyle w:val="NormalSS"/>
      </w:pPr>
      <w:r w:rsidRPr="00254CCF">
        <w:t xml:space="preserve">A detailed analysis plan is </w:t>
      </w:r>
      <w:r w:rsidRPr="005770C0">
        <w:t xml:space="preserve">in Attachment </w:t>
      </w:r>
      <w:r w:rsidR="00D02D6E">
        <w:t>E</w:t>
      </w:r>
      <w:r w:rsidRPr="005770C0">
        <w:t>.</w:t>
      </w:r>
      <w:r w:rsidR="006261DF">
        <w:t xml:space="preserve"> </w:t>
      </w:r>
    </w:p>
    <w:p w:rsidRPr="006261DF" w:rsidR="00436B9F" w:rsidP="006261DF" w:rsidRDefault="006261DF" w14:paraId="1829C87D" w14:textId="10FC3F28">
      <w:pPr>
        <w:pStyle w:val="H3Alpha"/>
      </w:pPr>
      <w:bookmarkStart w:name="_Toc320884266" w:id="142"/>
      <w:bookmarkStart w:name="_Toc320887171" w:id="143"/>
      <w:bookmarkStart w:name="_Toc326752801" w:id="144"/>
      <w:bookmarkStart w:name="_Toc448730417" w:id="145"/>
      <w:bookmarkStart w:name="_Toc32309084" w:id="146"/>
      <w:bookmarkStart w:name="_Hlk31361878" w:id="147"/>
      <w:r w:rsidRPr="006261DF">
        <w:t>2.</w:t>
      </w:r>
      <w:r w:rsidRPr="006261DF">
        <w:tab/>
      </w:r>
      <w:r w:rsidRPr="006261DF" w:rsidR="00436B9F">
        <w:t>Time Schedule and Publications</w:t>
      </w:r>
      <w:bookmarkEnd w:id="142"/>
      <w:bookmarkEnd w:id="143"/>
      <w:bookmarkEnd w:id="144"/>
      <w:bookmarkEnd w:id="145"/>
      <w:bookmarkEnd w:id="146"/>
    </w:p>
    <w:p w:rsidR="00A259EB" w:rsidP="00126F92" w:rsidRDefault="00F96D5E" w14:paraId="4A2D0773" w14:textId="19B13772">
      <w:pPr>
        <w:pStyle w:val="NormalSS"/>
      </w:pPr>
      <w:r>
        <w:t xml:space="preserve">A </w:t>
      </w:r>
      <w:r w:rsidR="00436B9F">
        <w:t>schedule of the data collection efforts</w:t>
      </w:r>
      <w:r w:rsidR="00D13D3B">
        <w:t xml:space="preserve"> </w:t>
      </w:r>
      <w:r w:rsidR="00C61C06">
        <w:t xml:space="preserve">and reporting </w:t>
      </w:r>
      <w:r w:rsidR="00D13D3B">
        <w:t xml:space="preserve">for the </w:t>
      </w:r>
      <w:r w:rsidR="002E4878">
        <w:t xml:space="preserve">follow-up </w:t>
      </w:r>
      <w:r w:rsidR="00D13D3B">
        <w:t>survey</w:t>
      </w:r>
      <w:r>
        <w:t xml:space="preserve"> follows</w:t>
      </w:r>
      <w:r w:rsidR="00436B9F">
        <w:t xml:space="preserve">. </w:t>
      </w:r>
      <w:r w:rsidR="007A48E4">
        <w:t>.</w:t>
      </w:r>
    </w:p>
    <w:p w:rsidR="00A259EB" w:rsidP="00935F90" w:rsidRDefault="00A259EB" w14:paraId="20E67CE0" w14:textId="08579810">
      <w:pPr>
        <w:pStyle w:val="Bullet"/>
      </w:pPr>
      <w:r>
        <w:t>Spring 2020: Final study enrollment (consent and baseline survey administration)</w:t>
      </w:r>
    </w:p>
    <w:p w:rsidR="00A259EB" w:rsidP="00935F90" w:rsidRDefault="00A259EB" w14:paraId="0DA4DA4E" w14:textId="1187F181">
      <w:pPr>
        <w:pStyle w:val="Bullet"/>
      </w:pPr>
      <w:r>
        <w:t>Fall 2021-Winter 2022: Final follow up instrument administrations</w:t>
      </w:r>
    </w:p>
    <w:p w:rsidR="00FE7AE9" w:rsidP="00935F90" w:rsidRDefault="00E31ED4" w14:paraId="6DE54C4D" w14:textId="0ED5D217">
      <w:pPr>
        <w:pStyle w:val="BulletLastSS"/>
      </w:pPr>
      <w:r>
        <w:t>Fall 2022:</w:t>
      </w:r>
      <w:r w:rsidR="006261DF">
        <w:t xml:space="preserve"> </w:t>
      </w:r>
      <w:r>
        <w:t xml:space="preserve">Reporting </w:t>
      </w:r>
    </w:p>
    <w:p w:rsidR="00FE7AE9" w:rsidP="00FE7AE9" w:rsidRDefault="00FE7AE9" w14:paraId="1832AD67" w14:textId="3EA8CADC">
      <w:pPr>
        <w:pStyle w:val="NormalSS"/>
        <w:ind w:firstLine="0"/>
      </w:pPr>
      <w:r>
        <w:t xml:space="preserve">We anticipate publishing a final impact report, which would be available through OPA’s website. Additionally, other reporting may include a study brief and dissemination activities at relevant professional conferences. </w:t>
      </w:r>
    </w:p>
    <w:p w:rsidRPr="00F672DE" w:rsidR="00436B9F" w:rsidP="00436B9F" w:rsidRDefault="00436B9F" w14:paraId="1829C8AD" w14:textId="77777777">
      <w:pPr>
        <w:pStyle w:val="Heading2Black"/>
        <w:ind w:left="864" w:hanging="864"/>
      </w:pPr>
      <w:bookmarkStart w:name="_Toc320884267" w:id="148"/>
      <w:bookmarkStart w:name="_Toc320887172" w:id="149"/>
      <w:bookmarkStart w:name="_Toc326752802" w:id="150"/>
      <w:bookmarkStart w:name="_Toc32309085" w:id="151"/>
      <w:bookmarkEnd w:id="147"/>
      <w:r w:rsidRPr="00F672DE">
        <w:lastRenderedPageBreak/>
        <w:t>A17.</w:t>
      </w:r>
      <w:r w:rsidRPr="00F672DE">
        <w:tab/>
        <w:t>Reason(s) Display of OMB Expiration Date is Inappropriate</w:t>
      </w:r>
      <w:bookmarkEnd w:id="148"/>
      <w:bookmarkEnd w:id="149"/>
      <w:bookmarkEnd w:id="150"/>
      <w:bookmarkEnd w:id="151"/>
      <w:r>
        <w:t xml:space="preserve"> </w:t>
      </w:r>
    </w:p>
    <w:p w:rsidRPr="00EC1975" w:rsidR="00436B9F" w:rsidP="00436B9F" w:rsidRDefault="00436B9F" w14:paraId="1829C8AE" w14:textId="77777777">
      <w:pPr>
        <w:pStyle w:val="NormalSS"/>
      </w:pPr>
      <w:r w:rsidRPr="00EC1975">
        <w:t>All instruments</w:t>
      </w:r>
      <w:r>
        <w:t xml:space="preserve">, consent and assent forms and letters </w:t>
      </w:r>
      <w:r w:rsidRPr="00EC1975">
        <w:t xml:space="preserve">will display the OMB Control Number and expiration date. </w:t>
      </w:r>
    </w:p>
    <w:p w:rsidR="00436B9F" w:rsidP="00436B9F" w:rsidRDefault="00436B9F" w14:paraId="1829C8AF" w14:textId="77777777">
      <w:pPr>
        <w:pStyle w:val="Heading2Black"/>
        <w:ind w:left="864" w:hanging="864"/>
      </w:pPr>
      <w:bookmarkStart w:name="_Toc320884268" w:id="152"/>
      <w:bookmarkStart w:name="_Toc320887173" w:id="153"/>
      <w:bookmarkStart w:name="_Toc326752803" w:id="154"/>
      <w:bookmarkStart w:name="_Toc32309086" w:id="155"/>
      <w:r w:rsidRPr="0045272B">
        <w:t>A18.</w:t>
      </w:r>
      <w:r w:rsidRPr="0045272B">
        <w:tab/>
        <w:t>Exceptions to Certification for Paperwork Reduction Act Submissions</w:t>
      </w:r>
      <w:bookmarkEnd w:id="152"/>
      <w:bookmarkEnd w:id="153"/>
      <w:bookmarkEnd w:id="154"/>
      <w:bookmarkEnd w:id="155"/>
      <w:r w:rsidRPr="0045272B">
        <w:t xml:space="preserve"> </w:t>
      </w:r>
      <w:bookmarkStart w:name="_Toc326752804" w:id="156"/>
      <w:bookmarkStart w:name="_Toc326753073" w:id="157"/>
      <w:bookmarkStart w:name="_Toc352239885" w:id="158"/>
      <w:bookmarkStart w:name="_Toc352242483" w:id="159"/>
      <w:bookmarkStart w:name="_Toc352243106" w:id="160"/>
      <w:bookmarkStart w:name="_Toc353437636" w:id="161"/>
      <w:bookmarkStart w:name="_Toc353957386" w:id="162"/>
      <w:bookmarkStart w:name="_Toc353967645" w:id="163"/>
      <w:bookmarkStart w:name="_Toc355597143" w:id="164"/>
      <w:bookmarkStart w:name="_Toc355772736" w:id="165"/>
      <w:bookmarkStart w:name="_Toc355783031" w:id="166"/>
      <w:bookmarkStart w:name="_Toc355783329" w:id="167"/>
    </w:p>
    <w:p w:rsidRPr="00EC1975" w:rsidR="00436B9F" w:rsidP="00436B9F" w:rsidRDefault="00436B9F" w14:paraId="1829C8B0" w14:textId="77777777">
      <w:pPr>
        <w:pStyle w:val="NormalSS"/>
      </w:pPr>
      <w:r w:rsidRPr="00EC1975">
        <w:t>No exceptions are necessary for this information collection.</w:t>
      </w:r>
    </w:p>
    <w:p w:rsidRPr="001D0141" w:rsidR="00436B9F" w:rsidP="00436B9F" w:rsidRDefault="00436B9F" w14:paraId="1829C8B1" w14:textId="77777777">
      <w:pPr>
        <w:sectPr w:rsidRPr="001D0141" w:rsidR="00436B9F" w:rsidSect="00051C2A">
          <w:footerReference w:type="default" r:id="rId16"/>
          <w:endnotePr>
            <w:numFmt w:val="decimal"/>
          </w:endnotePr>
          <w:pgSz w:w="12240" w:h="15840" w:code="1"/>
          <w:pgMar w:top="1440" w:right="1440" w:bottom="1440" w:left="1440" w:header="720" w:footer="576" w:gutter="0"/>
          <w:pgNumType w:start="1"/>
          <w:cols w:space="720"/>
          <w:docGrid w:linePitch="150"/>
        </w:sectPr>
      </w:pPr>
    </w:p>
    <w:p w:rsidRPr="001E338E" w:rsidR="00436B9F" w:rsidP="00436B9F" w:rsidRDefault="00436B9F" w14:paraId="1829C8B2" w14:textId="77777777">
      <w:pPr>
        <w:pStyle w:val="Heading1Black"/>
      </w:pPr>
      <w:bookmarkStart w:name="_Toc32309087" w:id="168"/>
      <w:r w:rsidRPr="001E338E">
        <w:lastRenderedPageBreak/>
        <w:t>SUPPORTING REFERENCES</w:t>
      </w:r>
      <w:bookmarkEnd w:id="168"/>
      <w:r w:rsidRPr="001E338E">
        <w:t xml:space="preserve"> </w:t>
      </w:r>
      <w:bookmarkEnd w:id="156"/>
      <w:bookmarkEnd w:id="157"/>
      <w:bookmarkEnd w:id="158"/>
      <w:bookmarkEnd w:id="159"/>
      <w:bookmarkEnd w:id="160"/>
      <w:bookmarkEnd w:id="161"/>
      <w:bookmarkEnd w:id="162"/>
      <w:bookmarkEnd w:id="163"/>
      <w:bookmarkEnd w:id="164"/>
      <w:bookmarkEnd w:id="165"/>
      <w:bookmarkEnd w:id="166"/>
      <w:bookmarkEnd w:id="167"/>
    </w:p>
    <w:p w:rsidR="00745646" w:rsidP="00745646" w:rsidRDefault="00745646" w14:paraId="5C19664C" w14:textId="77777777">
      <w:pPr>
        <w:pStyle w:val="References"/>
        <w:jc w:val="left"/>
      </w:pPr>
      <w:r>
        <w:t xml:space="preserve">Boyer, Cherrie B., Jeanne M. </w:t>
      </w:r>
      <w:bookmarkStart w:name="_GoBack" w:id="169"/>
      <w:proofErr w:type="spellStart"/>
      <w:r>
        <w:t>Tschann</w:t>
      </w:r>
      <w:bookmarkEnd w:id="169"/>
      <w:proofErr w:type="spellEnd"/>
      <w:r>
        <w:t xml:space="preserve">, and Mary-Ann Shafer. “Predictors of Risk for Sexually Transmitted Diseases in Ninth Grade Urban High School Students.” </w:t>
      </w:r>
      <w:r>
        <w:rPr>
          <w:i/>
        </w:rPr>
        <w:t>Journal of Adolescent Research,</w:t>
      </w:r>
      <w:r>
        <w:t xml:space="preserve"> vol. 14, no. 4, 1999, pp. 448–465. </w:t>
      </w:r>
    </w:p>
    <w:p w:rsidR="00745646" w:rsidP="00745646" w:rsidRDefault="00745646" w14:paraId="55764B5F" w14:textId="77777777">
      <w:pPr>
        <w:pStyle w:val="References"/>
        <w:jc w:val="left"/>
      </w:pPr>
      <w:proofErr w:type="spellStart"/>
      <w:r>
        <w:t>Buhi</w:t>
      </w:r>
      <w:proofErr w:type="spellEnd"/>
      <w:r>
        <w:t>, Eric R., and Patricia Goodson. “Predictors of Adolescent Sexual Behavior and Intention: A Theory-Guided Systematic Review.” </w:t>
      </w:r>
      <w:r>
        <w:rPr>
          <w:i/>
          <w:iCs/>
        </w:rPr>
        <w:t>Journal of Adolescent Health,</w:t>
      </w:r>
      <w:r>
        <w:t> vol. 40, no. 1, 2007, pp. 4–21.</w:t>
      </w:r>
    </w:p>
    <w:p w:rsidR="00745646" w:rsidP="00745646" w:rsidRDefault="00745646" w14:paraId="36366C94" w14:textId="77777777">
      <w:pPr>
        <w:pStyle w:val="References"/>
        <w:jc w:val="left"/>
      </w:pPr>
      <w:proofErr w:type="spellStart"/>
      <w:r>
        <w:t>Dermen</w:t>
      </w:r>
      <w:proofErr w:type="spellEnd"/>
      <w:r>
        <w:t xml:space="preserve">, K. H., M. L. Cooper, and V. B. </w:t>
      </w:r>
      <w:proofErr w:type="spellStart"/>
      <w:r>
        <w:t>Agocha</w:t>
      </w:r>
      <w:proofErr w:type="spellEnd"/>
      <w:r>
        <w:t xml:space="preserve">. “Sex-Related Alcohol Expectancies as Moderators of the Relationship </w:t>
      </w:r>
      <w:proofErr w:type="gramStart"/>
      <w:r>
        <w:t>Between</w:t>
      </w:r>
      <w:proofErr w:type="gramEnd"/>
      <w:r>
        <w:t xml:space="preserve"> Alcohol Use and Risky Sex in Adolescents.” </w:t>
      </w:r>
      <w:r>
        <w:rPr>
          <w:i/>
        </w:rPr>
        <w:t>Journal of Studies on Alcohol,</w:t>
      </w:r>
      <w:r>
        <w:t xml:space="preserve"> vol. 59, no. 1, 1998, pp. 71–77.</w:t>
      </w:r>
    </w:p>
    <w:p w:rsidR="00745646" w:rsidP="00745646" w:rsidRDefault="00745646" w14:paraId="60F04746" w14:textId="77777777">
      <w:pPr>
        <w:pStyle w:val="References"/>
        <w:jc w:val="left"/>
      </w:pPr>
      <w:r>
        <w:t xml:space="preserve">Fergusson, David M., and Michael T. </w:t>
      </w:r>
      <w:proofErr w:type="spellStart"/>
      <w:r>
        <w:t>Lynskey</w:t>
      </w:r>
      <w:proofErr w:type="spellEnd"/>
      <w:r>
        <w:t xml:space="preserve">. “Alcohol Misuse and Adolescent Sexual Behaviors and Risk Taking.” </w:t>
      </w:r>
      <w:r>
        <w:rPr>
          <w:i/>
        </w:rPr>
        <w:t>Pediatrics,</w:t>
      </w:r>
      <w:r>
        <w:t xml:space="preserve"> vol. 98, no. 1, 1996, pp. 91–96. </w:t>
      </w:r>
    </w:p>
    <w:p w:rsidRPr="001E338E" w:rsidR="007352E3" w:rsidP="00436B9F" w:rsidRDefault="007352E3" w14:paraId="65824DBD" w14:textId="52ED3CCD">
      <w:pPr>
        <w:pStyle w:val="References"/>
      </w:pPr>
      <w:proofErr w:type="spellStart"/>
      <w:r w:rsidRPr="00573CC4">
        <w:t>Jemmott</w:t>
      </w:r>
      <w:proofErr w:type="spellEnd"/>
      <w:r w:rsidRPr="00573CC4">
        <w:t xml:space="preserve">, J. B., </w:t>
      </w:r>
      <w:r>
        <w:t xml:space="preserve">L. S. </w:t>
      </w:r>
      <w:proofErr w:type="spellStart"/>
      <w:r w:rsidRPr="00573CC4">
        <w:t>Jemmott</w:t>
      </w:r>
      <w:proofErr w:type="spellEnd"/>
      <w:r w:rsidRPr="00573CC4">
        <w:t xml:space="preserve">, </w:t>
      </w:r>
      <w:r>
        <w:t xml:space="preserve">and G. T. </w:t>
      </w:r>
      <w:r w:rsidRPr="00573CC4">
        <w:t xml:space="preserve">Fong. </w:t>
      </w:r>
      <w:r>
        <w:t>“</w:t>
      </w:r>
      <w:r w:rsidRPr="00573CC4">
        <w:t xml:space="preserve">Abstinence and </w:t>
      </w:r>
      <w:r>
        <w:t>S</w:t>
      </w:r>
      <w:r w:rsidRPr="00573CC4">
        <w:t xml:space="preserve">afer </w:t>
      </w:r>
      <w:r>
        <w:t>S</w:t>
      </w:r>
      <w:r w:rsidRPr="00573CC4">
        <w:t xml:space="preserve">ex HIV </w:t>
      </w:r>
      <w:r>
        <w:t>R</w:t>
      </w:r>
      <w:r w:rsidRPr="00573CC4">
        <w:t>isk-</w:t>
      </w:r>
      <w:r>
        <w:t>R</w:t>
      </w:r>
      <w:r w:rsidRPr="00573CC4">
        <w:t xml:space="preserve">eduction </w:t>
      </w:r>
      <w:r>
        <w:t>I</w:t>
      </w:r>
      <w:r w:rsidRPr="00573CC4">
        <w:t xml:space="preserve">nterventions for African American </w:t>
      </w:r>
      <w:r>
        <w:t>A</w:t>
      </w:r>
      <w:r w:rsidRPr="00573CC4">
        <w:t xml:space="preserve">dolescents: A </w:t>
      </w:r>
      <w:r>
        <w:t>R</w:t>
      </w:r>
      <w:r w:rsidRPr="00573CC4">
        <w:t xml:space="preserve">andomized </w:t>
      </w:r>
      <w:r>
        <w:t>C</w:t>
      </w:r>
      <w:r w:rsidRPr="00573CC4">
        <w:t xml:space="preserve">ontrolled </w:t>
      </w:r>
      <w:r>
        <w:t>T</w:t>
      </w:r>
      <w:r w:rsidRPr="00573CC4">
        <w:t>rial.</w:t>
      </w:r>
      <w:r>
        <w:t>”</w:t>
      </w:r>
      <w:r w:rsidRPr="00573CC4">
        <w:t xml:space="preserve"> </w:t>
      </w:r>
      <w:r w:rsidRPr="007D66C0">
        <w:rPr>
          <w:i/>
        </w:rPr>
        <w:t>Journal of the American Medical Association,</w:t>
      </w:r>
      <w:r w:rsidRPr="00573CC4">
        <w:t xml:space="preserve"> </w:t>
      </w:r>
      <w:r>
        <w:t xml:space="preserve">vol. </w:t>
      </w:r>
      <w:r w:rsidRPr="00573CC4">
        <w:t>279</w:t>
      </w:r>
      <w:r>
        <w:t xml:space="preserve">, no. </w:t>
      </w:r>
      <w:r w:rsidRPr="00573CC4">
        <w:t>19, 1998</w:t>
      </w:r>
      <w:r>
        <w:t>, pp.</w:t>
      </w:r>
      <w:r w:rsidRPr="00573CC4">
        <w:t xml:space="preserve"> 1529–1536.</w:t>
      </w:r>
    </w:p>
    <w:p w:rsidR="00745646" w:rsidP="00745646" w:rsidRDefault="00745646" w14:paraId="07B7D161" w14:textId="77777777">
      <w:pPr>
        <w:pStyle w:val="References"/>
        <w:jc w:val="left"/>
      </w:pPr>
      <w:r>
        <w:t xml:space="preserve">Li, </w:t>
      </w:r>
      <w:proofErr w:type="spellStart"/>
      <w:r>
        <w:t>Xiaoming</w:t>
      </w:r>
      <w:proofErr w:type="spellEnd"/>
      <w:r>
        <w:t xml:space="preserve">, Bonita Stanton, Lesley Cottrell, James Burns, Robert Pack, and Linda </w:t>
      </w:r>
      <w:proofErr w:type="spellStart"/>
      <w:r>
        <w:t>Kaljee</w:t>
      </w:r>
      <w:proofErr w:type="spellEnd"/>
      <w:r>
        <w:t xml:space="preserve">. “Patterns of Initiation of Sex and Drug-Related Activities among Urban Low-Income African-American Adolescents.” </w:t>
      </w:r>
      <w:r>
        <w:rPr>
          <w:i/>
        </w:rPr>
        <w:t xml:space="preserve">Journal of Adolescent Health, </w:t>
      </w:r>
      <w:r>
        <w:t xml:space="preserve">vol. 28, no. 1, 2001, pp. 46–54. </w:t>
      </w:r>
    </w:p>
    <w:p w:rsidR="00745646" w:rsidP="00745646" w:rsidRDefault="00745646" w14:paraId="31E8394D" w14:textId="77777777">
      <w:pPr>
        <w:pStyle w:val="References"/>
        <w:jc w:val="left"/>
      </w:pPr>
      <w:r>
        <w:t xml:space="preserve">Santelli, John S., Leah Robin, Nancy D. </w:t>
      </w:r>
      <w:proofErr w:type="spellStart"/>
      <w:r>
        <w:t>Brener</w:t>
      </w:r>
      <w:proofErr w:type="spellEnd"/>
      <w:r>
        <w:t xml:space="preserve">, and Richard Lowry. “Timing of Alcohol and Other Drug Use and Sexual Risk Behaviors </w:t>
      </w:r>
      <w:proofErr w:type="gramStart"/>
      <w:r>
        <w:t>Among</w:t>
      </w:r>
      <w:proofErr w:type="gramEnd"/>
      <w:r>
        <w:t xml:space="preserve"> Unmarried Adolescents and Young Adults.” </w:t>
      </w:r>
      <w:r>
        <w:rPr>
          <w:i/>
        </w:rPr>
        <w:t>Family Planning Perspectives,</w:t>
      </w:r>
      <w:r>
        <w:t xml:space="preserve"> vol. 33, no. 5, 2001, pp. 200–205. </w:t>
      </w:r>
    </w:p>
    <w:p w:rsidR="00745646" w:rsidP="00745646" w:rsidRDefault="00745646" w14:paraId="568F6754" w14:textId="34EB0841">
      <w:pPr>
        <w:pStyle w:val="References"/>
      </w:pPr>
      <w:r>
        <w:t xml:space="preserve">Sen, </w:t>
      </w:r>
      <w:proofErr w:type="spellStart"/>
      <w:r>
        <w:t>Bisakha</w:t>
      </w:r>
      <w:proofErr w:type="spellEnd"/>
      <w:r>
        <w:t xml:space="preserve">. “Does Alcohol Use Increase the Risk of Sexual Intercourse Among Adolescents? Evidence from the NLSY97.” </w:t>
      </w:r>
      <w:r>
        <w:rPr>
          <w:i/>
        </w:rPr>
        <w:t>Journal of Health Economics,</w:t>
      </w:r>
      <w:r>
        <w:t xml:space="preserve"> vol. 21, no. 6, 2002, pp. 1085–1093.</w:t>
      </w:r>
    </w:p>
    <w:p w:rsidR="00436B9F" w:rsidP="00436B9F" w:rsidRDefault="00F96D5E" w14:paraId="1829C8B9" w14:textId="2B9D46CB">
      <w:pPr>
        <w:pStyle w:val="References"/>
        <w:rPr>
          <w:rFonts w:asciiTheme="minorHAnsi" w:hAnsiTheme="minorHAnsi" w:eastAsiaTheme="minorEastAsia" w:cstheme="minorBidi"/>
          <w:noProof/>
          <w:sz w:val="22"/>
          <w:szCs w:val="22"/>
        </w:rPr>
      </w:pPr>
      <w:proofErr w:type="spellStart"/>
      <w:r>
        <w:t>Tapert</w:t>
      </w:r>
      <w:proofErr w:type="spellEnd"/>
      <w:r>
        <w:t xml:space="preserve">, Susan F., Gregory A. Aarons, </w:t>
      </w:r>
      <w:proofErr w:type="spellStart"/>
      <w:r>
        <w:t>Georganna</w:t>
      </w:r>
      <w:proofErr w:type="spellEnd"/>
      <w:r>
        <w:t xml:space="preserve"> R. </w:t>
      </w:r>
      <w:proofErr w:type="spellStart"/>
      <w:r>
        <w:t>Sedlar</w:t>
      </w:r>
      <w:proofErr w:type="spellEnd"/>
      <w:r>
        <w:t xml:space="preserve">, and Sandra A. Brown. “Adolescent Substance Use and Sexual Risk-Taking Behavior.” </w:t>
      </w:r>
      <w:r>
        <w:rPr>
          <w:i/>
        </w:rPr>
        <w:t>Journal of Adolescent Health,</w:t>
      </w:r>
      <w:r>
        <w:t xml:space="preserve"> vol. 28, no. 3, 2001, pp. 181–189.</w:t>
      </w:r>
      <w:r w:rsidRPr="001E338E">
        <w:t xml:space="preserve"> </w:t>
      </w:r>
    </w:p>
    <w:sectPr w:rsidR="00436B9F" w:rsidSect="000E4C3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A0C7" w14:textId="77777777" w:rsidR="00AF3656" w:rsidRDefault="00AF3656" w:rsidP="002E3E35">
      <w:pPr>
        <w:spacing w:line="240" w:lineRule="auto"/>
      </w:pPr>
      <w:r>
        <w:separator/>
      </w:r>
    </w:p>
  </w:endnote>
  <w:endnote w:type="continuationSeparator" w:id="0">
    <w:p w14:paraId="59812EAC" w14:textId="77777777" w:rsidR="00AF3656" w:rsidRDefault="00AF365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NewCaledoni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C8BF" w14:textId="77777777" w:rsidR="00935F90" w:rsidRPr="004B75AD" w:rsidRDefault="00935F90" w:rsidP="00186002">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C8C1" w14:textId="77777777" w:rsidR="00935F90" w:rsidRPr="00843124" w:rsidRDefault="00935F90" w:rsidP="00051C2A">
    <w:pPr>
      <w:pStyle w:val="Footer"/>
      <w:pBdr>
        <w:bottom w:val="single" w:sz="4" w:space="1" w:color="000000" w:themeColor="text1"/>
      </w:pBdr>
      <w:tabs>
        <w:tab w:val="clear" w:pos="4320"/>
        <w:tab w:val="clear" w:pos="9360"/>
      </w:tabs>
      <w:rPr>
        <w:rFonts w:cs="Arial"/>
        <w:snapToGrid w:val="0"/>
      </w:rPr>
    </w:pPr>
  </w:p>
  <w:p w14:paraId="1829C8C2" w14:textId="77777777" w:rsidR="00935F90" w:rsidRDefault="00935F90" w:rsidP="00436B9F">
    <w:pPr>
      <w:pStyle w:val="Footer"/>
      <w:pBdr>
        <w:bottom w:val="none" w:sz="0" w:space="0" w:color="auto"/>
      </w:pBdr>
      <w:jc w:val="left"/>
      <w:rPr>
        <w:rStyle w:val="PageNumber"/>
        <w:rFonts w:cs="Arial"/>
      </w:rPr>
    </w:pPr>
  </w:p>
  <w:p w14:paraId="1829C8C3" w14:textId="6AFFC20C" w:rsidR="00935F90" w:rsidRPr="004B75AD" w:rsidRDefault="00935F90" w:rsidP="00436B9F">
    <w:pPr>
      <w:pStyle w:val="Footer"/>
      <w:pBdr>
        <w:bottom w:val="none" w:sz="0" w:space="0" w:color="auto"/>
      </w:pBdr>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6F1E67">
      <w:rPr>
        <w:rStyle w:val="PageNumber"/>
        <w:rFonts w:cs="Arial"/>
        <w:noProof/>
      </w:rPr>
      <w:t>v</w:t>
    </w:r>
    <w:r w:rsidRPr="0084312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C8C4" w14:textId="77777777" w:rsidR="00935F90" w:rsidRPr="00843124" w:rsidRDefault="00935F90" w:rsidP="00051C2A">
    <w:pPr>
      <w:pStyle w:val="Footer"/>
      <w:pBdr>
        <w:bottom w:val="single" w:sz="4" w:space="1" w:color="000000" w:themeColor="text1"/>
      </w:pBdr>
      <w:tabs>
        <w:tab w:val="clear" w:pos="432"/>
        <w:tab w:val="clear" w:pos="4320"/>
        <w:tab w:val="clear" w:pos="9360"/>
      </w:tabs>
      <w:rPr>
        <w:rFonts w:cs="Arial"/>
        <w:snapToGrid w:val="0"/>
      </w:rPr>
    </w:pPr>
  </w:p>
  <w:p w14:paraId="1829C8C5" w14:textId="77777777" w:rsidR="00935F90" w:rsidRDefault="00935F90" w:rsidP="00436B9F">
    <w:pPr>
      <w:pStyle w:val="Footer"/>
      <w:pBdr>
        <w:bottom w:val="none" w:sz="0" w:space="0" w:color="auto"/>
      </w:pBdr>
      <w:jc w:val="left"/>
      <w:rPr>
        <w:rStyle w:val="PageNumber"/>
        <w:rFonts w:cs="Arial"/>
      </w:rPr>
    </w:pPr>
  </w:p>
  <w:p w14:paraId="1829C8C6" w14:textId="651E7845" w:rsidR="00935F90" w:rsidRPr="004B75AD" w:rsidRDefault="00935F90" w:rsidP="00436B9F">
    <w:pPr>
      <w:pStyle w:val="Footer"/>
      <w:pBdr>
        <w:bottom w:val="none" w:sz="0" w:space="0" w:color="auto"/>
      </w:pBdr>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6F1E67">
      <w:rPr>
        <w:rStyle w:val="PageNumber"/>
        <w:rFonts w:cs="Arial"/>
        <w:noProof/>
      </w:rPr>
      <w:t>15</w:t>
    </w:r>
    <w:r w:rsidRPr="00843124">
      <w:rPr>
        <w:rStyle w:val="PageNumbe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C8C8" w14:textId="77777777" w:rsidR="00935F90" w:rsidRPr="00A12B64" w:rsidRDefault="00935F90"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829C8C9" w14:textId="77777777" w:rsidR="00935F90" w:rsidRDefault="00935F90" w:rsidP="00455D47">
    <w:pPr>
      <w:pStyle w:val="Footer"/>
      <w:pBdr>
        <w:top w:val="single" w:sz="2" w:space="1" w:color="auto"/>
        <w:bottom w:val="none" w:sz="0" w:space="0" w:color="auto"/>
      </w:pBdr>
      <w:spacing w:line="192" w:lineRule="auto"/>
      <w:rPr>
        <w:rStyle w:val="PageNumber"/>
      </w:rPr>
    </w:pPr>
  </w:p>
  <w:bookmarkStart w:id="170" w:name="Draft"/>
  <w:bookmarkEnd w:id="170"/>
  <w:p w14:paraId="1829C8CA" w14:textId="662A83A4" w:rsidR="00935F90" w:rsidRPr="00964AB7" w:rsidRDefault="00935F90" w:rsidP="00436B9F">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F1E67">
      <w:rPr>
        <w:rStyle w:val="PageNumber"/>
        <w:noProof/>
      </w:rPr>
      <w:t>16</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B15D" w14:textId="77777777" w:rsidR="00AF3656" w:rsidRDefault="00AF3656" w:rsidP="00203E3B">
      <w:pPr>
        <w:spacing w:line="240" w:lineRule="auto"/>
        <w:ind w:firstLine="0"/>
      </w:pPr>
      <w:r>
        <w:separator/>
      </w:r>
    </w:p>
  </w:footnote>
  <w:footnote w:type="continuationSeparator" w:id="0">
    <w:p w14:paraId="7E64517F" w14:textId="77777777" w:rsidR="00AF3656" w:rsidRDefault="00AF3656" w:rsidP="00203E3B">
      <w:pPr>
        <w:spacing w:line="240" w:lineRule="auto"/>
        <w:ind w:firstLine="0"/>
      </w:pPr>
      <w:r>
        <w:separator/>
      </w:r>
    </w:p>
    <w:p w14:paraId="69977410" w14:textId="77777777" w:rsidR="00AF3656" w:rsidRPr="00157CA2" w:rsidRDefault="00AF3656"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14:paraId="7A3A63F8" w14:textId="3E844193" w:rsidR="00935F90" w:rsidRDefault="00935F90">
      <w:pPr>
        <w:pStyle w:val="FootnoteText"/>
      </w:pPr>
      <w:r>
        <w:rPr>
          <w:rStyle w:val="FootnoteReference"/>
        </w:rPr>
        <w:footnoteRef/>
      </w:r>
      <w:r>
        <w:t xml:space="preserve"> Data collection instruments associated with the implementation and fidelity assessment were approved by OMB on 1/17/2017 (OMB Control No. 0990-0452).</w:t>
      </w:r>
    </w:p>
  </w:footnote>
  <w:footnote w:id="2">
    <w:p w14:paraId="301A7A9D" w14:textId="0B1C42C1" w:rsidR="00935F90" w:rsidRDefault="00935F90">
      <w:pPr>
        <w:pStyle w:val="FootnoteText"/>
      </w:pPr>
      <w:r>
        <w:rPr>
          <w:rStyle w:val="FootnoteReference"/>
        </w:rPr>
        <w:footnoteRef/>
      </w:r>
      <w:r>
        <w:t xml:space="preserve"> To ensure the privacy of survey respondents, we have timed the length of the series of questions for non-sexually active youth to approximate to the length of the series for sexually active youth.</w:t>
      </w:r>
    </w:p>
  </w:footnote>
  <w:footnote w:id="3">
    <w:p w14:paraId="7E005837" w14:textId="529BBE58" w:rsidR="00935F90" w:rsidRDefault="00935F90">
      <w:pPr>
        <w:pStyle w:val="FootnoteText"/>
      </w:pPr>
    </w:p>
  </w:footnote>
  <w:footnote w:id="4">
    <w:p w14:paraId="2174F732" w14:textId="058B0F05" w:rsidR="00935F90" w:rsidRDefault="00935F90" w:rsidP="00953EE4">
      <w:pPr>
        <w:pStyle w:val="FootnoteText"/>
      </w:pPr>
      <w:r>
        <w:rPr>
          <w:rStyle w:val="FootnoteReference"/>
        </w:rPr>
        <w:footnoteRef/>
      </w:r>
      <w:r>
        <w:t xml:space="preserve"> Berlin, Martha, Leyla </w:t>
      </w:r>
      <w:proofErr w:type="spellStart"/>
      <w:r>
        <w:t>Mohadjer</w:t>
      </w:r>
      <w:proofErr w:type="spellEnd"/>
      <w:r>
        <w:t xml:space="preserve">, Joseph </w:t>
      </w:r>
      <w:proofErr w:type="spellStart"/>
      <w:r>
        <w:t>Waksberg</w:t>
      </w:r>
      <w:proofErr w:type="spellEnd"/>
      <w:r>
        <w:t xml:space="preserve">, Andrew </w:t>
      </w:r>
      <w:proofErr w:type="spellStart"/>
      <w:r>
        <w:t>Kolstad</w:t>
      </w:r>
      <w:proofErr w:type="spellEnd"/>
      <w:r>
        <w:t xml:space="preserve">, Irwin Kirsch, D. Rock, and </w:t>
      </w:r>
      <w:proofErr w:type="spellStart"/>
      <w:r>
        <w:t>Kentaro</w:t>
      </w:r>
      <w:proofErr w:type="spellEnd"/>
      <w:r>
        <w:t xml:space="preserve"> Yamamoto. 1992. An experiment in monetary incentives. In </w:t>
      </w:r>
      <w:r w:rsidRPr="00953EE4">
        <w:rPr>
          <w:rFonts w:cs="NewCaledonia-Italic"/>
          <w:i/>
          <w:iCs/>
        </w:rPr>
        <w:t>JSM proceedings</w:t>
      </w:r>
      <w:r w:rsidRPr="00953EE4">
        <w:t xml:space="preserve">, </w:t>
      </w:r>
      <w:r>
        <w:t>393–98. Alexandria, VA:</w:t>
      </w:r>
      <w:r w:rsidR="006261DF">
        <w:t xml:space="preserve"> </w:t>
      </w:r>
      <w:r>
        <w:t>American Statistical Association.</w:t>
      </w:r>
    </w:p>
  </w:footnote>
  <w:footnote w:id="5">
    <w:p w14:paraId="1F3BEEBD" w14:textId="240C5462" w:rsidR="00935F90" w:rsidRDefault="00935F90" w:rsidP="00953EE4">
      <w:pPr>
        <w:pStyle w:val="FootnoteText"/>
      </w:pPr>
      <w:r>
        <w:rPr>
          <w:rStyle w:val="FootnoteReference"/>
        </w:rPr>
        <w:footnoteRef/>
      </w:r>
      <w:r>
        <w:t xml:space="preserve"> James, Jeannine M., and Richard </w:t>
      </w:r>
      <w:proofErr w:type="spellStart"/>
      <w:r>
        <w:t>Bolstein</w:t>
      </w:r>
      <w:proofErr w:type="spellEnd"/>
      <w:r>
        <w:t xml:space="preserve">. 1990. The effect of monetary incentives and follow-up mailings on the response rate and response quality in mail surveys. </w:t>
      </w:r>
      <w:r w:rsidRPr="00953EE4">
        <w:rPr>
          <w:rFonts w:cs="NewCaledonia-Italic"/>
          <w:i/>
          <w:iCs/>
        </w:rPr>
        <w:t xml:space="preserve">Public Opinion Quarterly </w:t>
      </w:r>
      <w:r w:rsidRPr="00953EE4">
        <w:t>54 (3)</w:t>
      </w:r>
      <w:r>
        <w:t>:</w:t>
      </w:r>
      <w:r w:rsidR="006261DF">
        <w:t xml:space="preserve"> </w:t>
      </w:r>
      <w:r>
        <w:t>346–61.</w:t>
      </w:r>
    </w:p>
  </w:footnote>
  <w:footnote w:id="6">
    <w:p w14:paraId="3F654952" w14:textId="77777777" w:rsidR="00935F90" w:rsidRPr="00AA6038" w:rsidRDefault="00935F90" w:rsidP="00953EE4">
      <w:pPr>
        <w:pStyle w:val="FootnoteText"/>
      </w:pPr>
      <w:r>
        <w:rPr>
          <w:rStyle w:val="FootnoteReference"/>
        </w:rPr>
        <w:footnoteRef/>
      </w:r>
      <w:r>
        <w:t xml:space="preserve"> Singer, Eleanor, and Richard A. </w:t>
      </w:r>
      <w:proofErr w:type="spellStart"/>
      <w:r>
        <w:t>Kulka</w:t>
      </w:r>
      <w:proofErr w:type="spellEnd"/>
      <w:r>
        <w:t xml:space="preserve">. 2002. Paying respondents for survey participation. In </w:t>
      </w:r>
      <w:r w:rsidRPr="00953EE4">
        <w:rPr>
          <w:i/>
        </w:rPr>
        <w:t xml:space="preserve">Studies of welfare populations: </w:t>
      </w:r>
      <w:r w:rsidRPr="00AA6038">
        <w:rPr>
          <w:i/>
        </w:rPr>
        <w:t>Data collection and research issues,</w:t>
      </w:r>
      <w:r w:rsidRPr="00AA6038">
        <w:t xml:space="preserve"> eds. Michele </w:t>
      </w:r>
      <w:proofErr w:type="spellStart"/>
      <w:r w:rsidRPr="00AA6038">
        <w:t>Ver</w:t>
      </w:r>
      <w:proofErr w:type="spellEnd"/>
      <w:r w:rsidRPr="00AA6038">
        <w:t xml:space="preserve"> </w:t>
      </w:r>
      <w:proofErr w:type="spellStart"/>
      <w:r w:rsidRPr="00AA6038">
        <w:t>Ploeg</w:t>
      </w:r>
      <w:proofErr w:type="spellEnd"/>
      <w:r w:rsidRPr="00AA6038">
        <w:t xml:space="preserve">, Robert A. Moffitt, and Constance F. </w:t>
      </w:r>
      <w:proofErr w:type="spellStart"/>
      <w:r w:rsidRPr="00AA6038">
        <w:t>Citro</w:t>
      </w:r>
      <w:proofErr w:type="spellEnd"/>
      <w:r w:rsidRPr="00AA6038">
        <w:t>, 105–28. Washington, DC: National Academy Press.</w:t>
      </w:r>
    </w:p>
  </w:footnote>
  <w:footnote w:id="7">
    <w:p w14:paraId="2C19C908" w14:textId="47AFA67F" w:rsidR="00935F90" w:rsidRPr="00AA6038" w:rsidRDefault="00935F90" w:rsidP="003B642C">
      <w:pPr>
        <w:pStyle w:val="FootnoteText"/>
      </w:pPr>
      <w:r w:rsidRPr="00AA6038">
        <w:rPr>
          <w:rStyle w:val="FootnoteReference"/>
        </w:rPr>
        <w:footnoteRef/>
      </w:r>
      <w:r w:rsidRPr="00AA6038">
        <w:t xml:space="preserve"> Response rates provided are for two school-based sites on PREP. </w:t>
      </w:r>
    </w:p>
  </w:footnote>
  <w:footnote w:id="8">
    <w:p w14:paraId="460B63D3" w14:textId="1D910073" w:rsidR="00935F90" w:rsidRDefault="00935F90">
      <w:pPr>
        <w:pStyle w:val="FootnoteText"/>
      </w:pPr>
      <w:r>
        <w:rPr>
          <w:rStyle w:val="FootnoteReference"/>
        </w:rPr>
        <w:footnoteRef/>
      </w:r>
      <w:r>
        <w:t xml:space="preserve"> The consent and assent forms were approved by OMB on January 17, 2017 (OMB# 0990-0452).</w:t>
      </w:r>
      <w:r w:rsidR="006261DF">
        <w:t xml:space="preserve"> </w:t>
      </w:r>
    </w:p>
  </w:footnote>
  <w:footnote w:id="9">
    <w:p w14:paraId="48469684" w14:textId="27E0FFE1" w:rsidR="00935F90" w:rsidRDefault="00935F90">
      <w:pPr>
        <w:pStyle w:val="FootnoteText"/>
      </w:pPr>
      <w:r>
        <w:rPr>
          <w:rStyle w:val="FootnoteReference"/>
        </w:rPr>
        <w:footnoteRef/>
      </w:r>
      <w:r>
        <w:t xml:space="preserve"> PPA OMB Control Number 0990-0382, PREP OMB Control Number 0970-0398, PAF OMB Control Number 0990-0424, STREAMS OMB Control Number 0970-0481. Center for Disease Control and Prevention (CDC) YRBSS: 2017 Youth Risk Behavior Surveillance System Questionnaire &amp; the </w:t>
      </w:r>
      <w:r w:rsidRPr="001C78BF">
        <w:t>Eunice Kennedy Shriver National Institute of Chil</w:t>
      </w:r>
      <w:r>
        <w:t>d Health and Human Development</w:t>
      </w:r>
      <w:r w:rsidRPr="001C78BF">
        <w:t xml:space="preserve">, with co-funding from 17 other federal agencies, </w:t>
      </w:r>
      <w:r w:rsidRPr="00B03C07">
        <w:t xml:space="preserve">National Longitudinal Study of Adolescent to Adult Health </w:t>
      </w:r>
      <w:r>
        <w:t>(ADD Health), Title V Abstinence Evaluation OMB Control Numbers 0990-0233 and 0990-0237, 2016 Behavioral Risk Factor Surveillance System Questionnaire, sponsored by the Center for Disease Control and Prevention, and the Teen Pregnancy Prevention (TPP) Replication Study, OMB Control Number 0990-0397.</w:t>
      </w:r>
    </w:p>
  </w:footnote>
  <w:footnote w:id="10">
    <w:p w14:paraId="750C1CCE" w14:textId="2E2A4FDB" w:rsidR="00935F90" w:rsidRDefault="00935F90">
      <w:pPr>
        <w:pStyle w:val="FootnoteText"/>
      </w:pPr>
      <w:r>
        <w:rPr>
          <w:rStyle w:val="FootnoteReference"/>
        </w:rPr>
        <w:footnoteRef/>
      </w:r>
      <w:r>
        <w:t xml:space="preserve"> In consultation with OMB, we are retaining on the follow up survey the version of the gender identity question that was approved on the baseline survey. In future ICR’s we will incorporate current OMB guidance for gender identity items in baseline submissions.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C8C0" w14:textId="77777777" w:rsidR="00935F90" w:rsidRPr="00061AF7" w:rsidRDefault="00935F90" w:rsidP="00436B9F">
    <w:pPr>
      <w:pStyle w:val="Header"/>
      <w:pBdr>
        <w:bottom w:val="none" w:sz="0" w:space="0" w:color="auto"/>
      </w:pBd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C8C7" w14:textId="77777777" w:rsidR="00935F90" w:rsidRPr="00436B9F" w:rsidRDefault="00935F90" w:rsidP="00436B9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pStyle w:val="Dash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2ED3196"/>
    <w:multiLevelType w:val="hybridMultilevel"/>
    <w:tmpl w:val="EBBE885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8550E976"/>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45505C85"/>
    <w:multiLevelType w:val="hybridMultilevel"/>
    <w:tmpl w:val="AEBCEB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5EC445E"/>
    <w:multiLevelType w:val="hybridMultilevel"/>
    <w:tmpl w:val="2AE4E59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BE1410D"/>
    <w:multiLevelType w:val="hybridMultilevel"/>
    <w:tmpl w:val="AFDC2B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D3B1615"/>
    <w:multiLevelType w:val="hybridMultilevel"/>
    <w:tmpl w:val="BAD62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4009A"/>
    <w:multiLevelType w:val="hybridMultilevel"/>
    <w:tmpl w:val="873698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457695"/>
    <w:multiLevelType w:val="hybridMultilevel"/>
    <w:tmpl w:val="F15AB76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1"/>
  </w:num>
  <w:num w:numId="4">
    <w:abstractNumId w:val="4"/>
  </w:num>
  <w:num w:numId="5">
    <w:abstractNumId w:val="20"/>
  </w:num>
  <w:num w:numId="6">
    <w:abstractNumId w:val="18"/>
  </w:num>
  <w:num w:numId="7">
    <w:abstractNumId w:val="0"/>
  </w:num>
  <w:num w:numId="8">
    <w:abstractNumId w:val="10"/>
  </w:num>
  <w:num w:numId="9">
    <w:abstractNumId w:val="7"/>
  </w:num>
  <w:num w:numId="10">
    <w:abstractNumId w:val="5"/>
  </w:num>
  <w:num w:numId="11">
    <w:abstractNumId w:val="6"/>
  </w:num>
  <w:num w:numId="12">
    <w:abstractNumId w:val="1"/>
  </w:num>
  <w:num w:numId="13">
    <w:abstractNumId w:val="17"/>
  </w:num>
  <w:num w:numId="14">
    <w:abstractNumId w:val="2"/>
  </w:num>
  <w:num w:numId="15">
    <w:abstractNumId w:val="16"/>
  </w:num>
  <w:num w:numId="16">
    <w:abstractNumId w:val="15"/>
  </w:num>
  <w:num w:numId="17">
    <w:abstractNumId w:val="9"/>
  </w:num>
  <w:num w:numId="18">
    <w:abstractNumId w:val="11"/>
  </w:num>
  <w:num w:numId="19">
    <w:abstractNumId w:val="3"/>
  </w:num>
  <w:num w:numId="20">
    <w:abstractNumId w:val="14"/>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9F"/>
    <w:rsid w:val="00000761"/>
    <w:rsid w:val="000030B1"/>
    <w:rsid w:val="00004017"/>
    <w:rsid w:val="00006366"/>
    <w:rsid w:val="00006F79"/>
    <w:rsid w:val="00010CEE"/>
    <w:rsid w:val="0001114E"/>
    <w:rsid w:val="00011CE3"/>
    <w:rsid w:val="0001280F"/>
    <w:rsid w:val="00012AF9"/>
    <w:rsid w:val="00013FA9"/>
    <w:rsid w:val="0001587F"/>
    <w:rsid w:val="0001642C"/>
    <w:rsid w:val="00016D34"/>
    <w:rsid w:val="00017980"/>
    <w:rsid w:val="000212FC"/>
    <w:rsid w:val="00022A0A"/>
    <w:rsid w:val="0002322B"/>
    <w:rsid w:val="00027197"/>
    <w:rsid w:val="0002754E"/>
    <w:rsid w:val="0003265D"/>
    <w:rsid w:val="000328C3"/>
    <w:rsid w:val="00032E4E"/>
    <w:rsid w:val="00033AF9"/>
    <w:rsid w:val="00034667"/>
    <w:rsid w:val="000367D9"/>
    <w:rsid w:val="00036E7F"/>
    <w:rsid w:val="00040B2C"/>
    <w:rsid w:val="000423BE"/>
    <w:rsid w:val="00042419"/>
    <w:rsid w:val="00042FA8"/>
    <w:rsid w:val="00043329"/>
    <w:rsid w:val="00043B27"/>
    <w:rsid w:val="00044069"/>
    <w:rsid w:val="000462A0"/>
    <w:rsid w:val="00047BDD"/>
    <w:rsid w:val="00050947"/>
    <w:rsid w:val="00051C2A"/>
    <w:rsid w:val="00056AB6"/>
    <w:rsid w:val="00056BC1"/>
    <w:rsid w:val="000575D5"/>
    <w:rsid w:val="000578BB"/>
    <w:rsid w:val="00060579"/>
    <w:rsid w:val="00060D60"/>
    <w:rsid w:val="000633AA"/>
    <w:rsid w:val="00063F34"/>
    <w:rsid w:val="0007041A"/>
    <w:rsid w:val="000711DF"/>
    <w:rsid w:val="000777DB"/>
    <w:rsid w:val="00081999"/>
    <w:rsid w:val="000820CF"/>
    <w:rsid w:val="00083F1F"/>
    <w:rsid w:val="000855BD"/>
    <w:rsid w:val="00086066"/>
    <w:rsid w:val="0009143A"/>
    <w:rsid w:val="00092DB3"/>
    <w:rsid w:val="00095543"/>
    <w:rsid w:val="000972E1"/>
    <w:rsid w:val="00097484"/>
    <w:rsid w:val="0009799B"/>
    <w:rsid w:val="000A2181"/>
    <w:rsid w:val="000A2330"/>
    <w:rsid w:val="000A5A8D"/>
    <w:rsid w:val="000A6591"/>
    <w:rsid w:val="000A7604"/>
    <w:rsid w:val="000A7BDE"/>
    <w:rsid w:val="000A7FB4"/>
    <w:rsid w:val="000B1BB9"/>
    <w:rsid w:val="000B521D"/>
    <w:rsid w:val="000B555A"/>
    <w:rsid w:val="000B6EF2"/>
    <w:rsid w:val="000B7111"/>
    <w:rsid w:val="000B764C"/>
    <w:rsid w:val="000C2E3B"/>
    <w:rsid w:val="000C413E"/>
    <w:rsid w:val="000C552C"/>
    <w:rsid w:val="000C7D4D"/>
    <w:rsid w:val="000D0A85"/>
    <w:rsid w:val="000D1424"/>
    <w:rsid w:val="000D3B4F"/>
    <w:rsid w:val="000D3E46"/>
    <w:rsid w:val="000D4D23"/>
    <w:rsid w:val="000D5B34"/>
    <w:rsid w:val="000D5EFA"/>
    <w:rsid w:val="000D6D88"/>
    <w:rsid w:val="000D751A"/>
    <w:rsid w:val="000D7AAD"/>
    <w:rsid w:val="000E0694"/>
    <w:rsid w:val="000E1C2B"/>
    <w:rsid w:val="000E1F55"/>
    <w:rsid w:val="000E2169"/>
    <w:rsid w:val="000E37E2"/>
    <w:rsid w:val="000E4C3F"/>
    <w:rsid w:val="000E5FB2"/>
    <w:rsid w:val="000F677B"/>
    <w:rsid w:val="000F7DDC"/>
    <w:rsid w:val="001004A7"/>
    <w:rsid w:val="001049EA"/>
    <w:rsid w:val="00105146"/>
    <w:rsid w:val="00107310"/>
    <w:rsid w:val="001106AB"/>
    <w:rsid w:val="001119F8"/>
    <w:rsid w:val="00112A5E"/>
    <w:rsid w:val="00113CC8"/>
    <w:rsid w:val="001153B8"/>
    <w:rsid w:val="00122C2C"/>
    <w:rsid w:val="00126F92"/>
    <w:rsid w:val="00130C03"/>
    <w:rsid w:val="001311F7"/>
    <w:rsid w:val="001314CA"/>
    <w:rsid w:val="0013184F"/>
    <w:rsid w:val="00131D22"/>
    <w:rsid w:val="00131F00"/>
    <w:rsid w:val="00132241"/>
    <w:rsid w:val="00132D76"/>
    <w:rsid w:val="0013346F"/>
    <w:rsid w:val="00134133"/>
    <w:rsid w:val="001344A3"/>
    <w:rsid w:val="00135EB7"/>
    <w:rsid w:val="001366BF"/>
    <w:rsid w:val="0013709C"/>
    <w:rsid w:val="0014056B"/>
    <w:rsid w:val="001410DC"/>
    <w:rsid w:val="001445E6"/>
    <w:rsid w:val="00144EE6"/>
    <w:rsid w:val="00145F19"/>
    <w:rsid w:val="001462F3"/>
    <w:rsid w:val="00146CE3"/>
    <w:rsid w:val="00147515"/>
    <w:rsid w:val="00147A74"/>
    <w:rsid w:val="00154DF1"/>
    <w:rsid w:val="00154FCE"/>
    <w:rsid w:val="001558B2"/>
    <w:rsid w:val="00155B3B"/>
    <w:rsid w:val="00155D06"/>
    <w:rsid w:val="00157CA2"/>
    <w:rsid w:val="001622DB"/>
    <w:rsid w:val="001649D5"/>
    <w:rsid w:val="00164BC2"/>
    <w:rsid w:val="00165A5F"/>
    <w:rsid w:val="00166B55"/>
    <w:rsid w:val="0017195E"/>
    <w:rsid w:val="001733BF"/>
    <w:rsid w:val="001739F1"/>
    <w:rsid w:val="00175791"/>
    <w:rsid w:val="001765CD"/>
    <w:rsid w:val="00177402"/>
    <w:rsid w:val="00181AC8"/>
    <w:rsid w:val="00184421"/>
    <w:rsid w:val="00185CEF"/>
    <w:rsid w:val="00185F04"/>
    <w:rsid w:val="00185F94"/>
    <w:rsid w:val="00186002"/>
    <w:rsid w:val="00187B79"/>
    <w:rsid w:val="001921A4"/>
    <w:rsid w:val="0019417E"/>
    <w:rsid w:val="00194A0E"/>
    <w:rsid w:val="001969F1"/>
    <w:rsid w:val="00196BF4"/>
    <w:rsid w:val="00196E5A"/>
    <w:rsid w:val="00197503"/>
    <w:rsid w:val="001A269C"/>
    <w:rsid w:val="001A3781"/>
    <w:rsid w:val="001B107D"/>
    <w:rsid w:val="001B113E"/>
    <w:rsid w:val="001B4842"/>
    <w:rsid w:val="001B58D1"/>
    <w:rsid w:val="001B6005"/>
    <w:rsid w:val="001B7DEF"/>
    <w:rsid w:val="001C2369"/>
    <w:rsid w:val="001C5EB8"/>
    <w:rsid w:val="001C6232"/>
    <w:rsid w:val="001C78BF"/>
    <w:rsid w:val="001C7FBE"/>
    <w:rsid w:val="001D3544"/>
    <w:rsid w:val="001D39AA"/>
    <w:rsid w:val="001D39CC"/>
    <w:rsid w:val="001D39EC"/>
    <w:rsid w:val="001D3ED7"/>
    <w:rsid w:val="001D418D"/>
    <w:rsid w:val="001D5A78"/>
    <w:rsid w:val="001D661F"/>
    <w:rsid w:val="001D704C"/>
    <w:rsid w:val="001D7B65"/>
    <w:rsid w:val="001E2280"/>
    <w:rsid w:val="001E5944"/>
    <w:rsid w:val="001E6751"/>
    <w:rsid w:val="001E6A60"/>
    <w:rsid w:val="001E6E5A"/>
    <w:rsid w:val="001F2AE5"/>
    <w:rsid w:val="001F5711"/>
    <w:rsid w:val="00200673"/>
    <w:rsid w:val="00201E7E"/>
    <w:rsid w:val="002033B7"/>
    <w:rsid w:val="00203E3B"/>
    <w:rsid w:val="00204AB9"/>
    <w:rsid w:val="00204B23"/>
    <w:rsid w:val="002050B7"/>
    <w:rsid w:val="00205213"/>
    <w:rsid w:val="00207E2A"/>
    <w:rsid w:val="00211577"/>
    <w:rsid w:val="00213D61"/>
    <w:rsid w:val="00214779"/>
    <w:rsid w:val="00214E0B"/>
    <w:rsid w:val="002153F7"/>
    <w:rsid w:val="00215C5A"/>
    <w:rsid w:val="00215D9D"/>
    <w:rsid w:val="00215E4D"/>
    <w:rsid w:val="002166BC"/>
    <w:rsid w:val="00217FA0"/>
    <w:rsid w:val="0022159A"/>
    <w:rsid w:val="0022494C"/>
    <w:rsid w:val="00225954"/>
    <w:rsid w:val="00226DC8"/>
    <w:rsid w:val="0022714B"/>
    <w:rsid w:val="002272CB"/>
    <w:rsid w:val="00231607"/>
    <w:rsid w:val="00232CA4"/>
    <w:rsid w:val="0023638D"/>
    <w:rsid w:val="00247945"/>
    <w:rsid w:val="00250590"/>
    <w:rsid w:val="00252B2D"/>
    <w:rsid w:val="00254C89"/>
    <w:rsid w:val="00254E2D"/>
    <w:rsid w:val="00255A70"/>
    <w:rsid w:val="00256D04"/>
    <w:rsid w:val="0026025C"/>
    <w:rsid w:val="00261187"/>
    <w:rsid w:val="00261364"/>
    <w:rsid w:val="00262CFA"/>
    <w:rsid w:val="002654A8"/>
    <w:rsid w:val="0026713B"/>
    <w:rsid w:val="00267EB7"/>
    <w:rsid w:val="00271C83"/>
    <w:rsid w:val="00271F0A"/>
    <w:rsid w:val="0027245E"/>
    <w:rsid w:val="00272B66"/>
    <w:rsid w:val="002733A4"/>
    <w:rsid w:val="002736F6"/>
    <w:rsid w:val="002817A6"/>
    <w:rsid w:val="002817C3"/>
    <w:rsid w:val="00282695"/>
    <w:rsid w:val="00282EFC"/>
    <w:rsid w:val="00283304"/>
    <w:rsid w:val="0028360E"/>
    <w:rsid w:val="00284047"/>
    <w:rsid w:val="002843C6"/>
    <w:rsid w:val="00285C15"/>
    <w:rsid w:val="002869EF"/>
    <w:rsid w:val="002873E9"/>
    <w:rsid w:val="0029011D"/>
    <w:rsid w:val="0029042C"/>
    <w:rsid w:val="00292A7F"/>
    <w:rsid w:val="00294B21"/>
    <w:rsid w:val="002963B9"/>
    <w:rsid w:val="00297266"/>
    <w:rsid w:val="002A00E4"/>
    <w:rsid w:val="002A2808"/>
    <w:rsid w:val="002A2C7A"/>
    <w:rsid w:val="002A3D5D"/>
    <w:rsid w:val="002A4F27"/>
    <w:rsid w:val="002A5A8C"/>
    <w:rsid w:val="002A64F9"/>
    <w:rsid w:val="002A6552"/>
    <w:rsid w:val="002A77E0"/>
    <w:rsid w:val="002B0938"/>
    <w:rsid w:val="002B0E82"/>
    <w:rsid w:val="002B25CD"/>
    <w:rsid w:val="002B71CD"/>
    <w:rsid w:val="002B72E0"/>
    <w:rsid w:val="002B76AB"/>
    <w:rsid w:val="002B7C37"/>
    <w:rsid w:val="002C1507"/>
    <w:rsid w:val="002C3CA5"/>
    <w:rsid w:val="002C40A9"/>
    <w:rsid w:val="002C598D"/>
    <w:rsid w:val="002C5ED0"/>
    <w:rsid w:val="002C71CA"/>
    <w:rsid w:val="002C723F"/>
    <w:rsid w:val="002D262A"/>
    <w:rsid w:val="002D284C"/>
    <w:rsid w:val="002D2CC2"/>
    <w:rsid w:val="002D419C"/>
    <w:rsid w:val="002D6763"/>
    <w:rsid w:val="002D69C4"/>
    <w:rsid w:val="002D7B94"/>
    <w:rsid w:val="002E0284"/>
    <w:rsid w:val="002E06F1"/>
    <w:rsid w:val="002E19F0"/>
    <w:rsid w:val="002E226E"/>
    <w:rsid w:val="002E3E35"/>
    <w:rsid w:val="002E4878"/>
    <w:rsid w:val="002E645A"/>
    <w:rsid w:val="002E6750"/>
    <w:rsid w:val="002F0AEB"/>
    <w:rsid w:val="002F2676"/>
    <w:rsid w:val="002F297B"/>
    <w:rsid w:val="002F2B21"/>
    <w:rsid w:val="002F6E35"/>
    <w:rsid w:val="002F74BC"/>
    <w:rsid w:val="002F7EE8"/>
    <w:rsid w:val="00301AD1"/>
    <w:rsid w:val="0030242C"/>
    <w:rsid w:val="0030286A"/>
    <w:rsid w:val="00302890"/>
    <w:rsid w:val="00304686"/>
    <w:rsid w:val="00306F1E"/>
    <w:rsid w:val="003101AA"/>
    <w:rsid w:val="00310CBE"/>
    <w:rsid w:val="00311E72"/>
    <w:rsid w:val="003123FD"/>
    <w:rsid w:val="00315DEC"/>
    <w:rsid w:val="0031740A"/>
    <w:rsid w:val="00317FDB"/>
    <w:rsid w:val="0032191D"/>
    <w:rsid w:val="00322913"/>
    <w:rsid w:val="00324F44"/>
    <w:rsid w:val="003250D8"/>
    <w:rsid w:val="00325FF2"/>
    <w:rsid w:val="00326958"/>
    <w:rsid w:val="00326DD0"/>
    <w:rsid w:val="003275C6"/>
    <w:rsid w:val="00327839"/>
    <w:rsid w:val="0033012A"/>
    <w:rsid w:val="003308C3"/>
    <w:rsid w:val="00331ADC"/>
    <w:rsid w:val="00333347"/>
    <w:rsid w:val="00334A72"/>
    <w:rsid w:val="00335768"/>
    <w:rsid w:val="00337996"/>
    <w:rsid w:val="00341682"/>
    <w:rsid w:val="00341D6E"/>
    <w:rsid w:val="003425C4"/>
    <w:rsid w:val="003426BF"/>
    <w:rsid w:val="00342A74"/>
    <w:rsid w:val="003437B7"/>
    <w:rsid w:val="00345556"/>
    <w:rsid w:val="00346E5F"/>
    <w:rsid w:val="00350B14"/>
    <w:rsid w:val="00351B0C"/>
    <w:rsid w:val="00352D89"/>
    <w:rsid w:val="00352F53"/>
    <w:rsid w:val="0035526C"/>
    <w:rsid w:val="00357B5C"/>
    <w:rsid w:val="00361DFC"/>
    <w:rsid w:val="00363410"/>
    <w:rsid w:val="00363A19"/>
    <w:rsid w:val="00364342"/>
    <w:rsid w:val="003656C4"/>
    <w:rsid w:val="00366F93"/>
    <w:rsid w:val="00370490"/>
    <w:rsid w:val="003707E5"/>
    <w:rsid w:val="00370BC5"/>
    <w:rsid w:val="00370D5B"/>
    <w:rsid w:val="0037192E"/>
    <w:rsid w:val="003720A5"/>
    <w:rsid w:val="003743AD"/>
    <w:rsid w:val="00377426"/>
    <w:rsid w:val="00384A00"/>
    <w:rsid w:val="00384E5E"/>
    <w:rsid w:val="00384F0E"/>
    <w:rsid w:val="00387C3D"/>
    <w:rsid w:val="00390B1C"/>
    <w:rsid w:val="003921CA"/>
    <w:rsid w:val="00392614"/>
    <w:rsid w:val="00394544"/>
    <w:rsid w:val="00394DAA"/>
    <w:rsid w:val="003969F2"/>
    <w:rsid w:val="00396FD7"/>
    <w:rsid w:val="003A0C7A"/>
    <w:rsid w:val="003A16DA"/>
    <w:rsid w:val="003A3ADA"/>
    <w:rsid w:val="003A501E"/>
    <w:rsid w:val="003A5BF9"/>
    <w:rsid w:val="003A63C1"/>
    <w:rsid w:val="003A6A48"/>
    <w:rsid w:val="003B0921"/>
    <w:rsid w:val="003B642C"/>
    <w:rsid w:val="003C2590"/>
    <w:rsid w:val="003C3464"/>
    <w:rsid w:val="003C38EC"/>
    <w:rsid w:val="003C3D79"/>
    <w:rsid w:val="003D7B48"/>
    <w:rsid w:val="003E1520"/>
    <w:rsid w:val="003E21DB"/>
    <w:rsid w:val="003E2E8E"/>
    <w:rsid w:val="003E3505"/>
    <w:rsid w:val="003E3BFF"/>
    <w:rsid w:val="003E418E"/>
    <w:rsid w:val="003E7979"/>
    <w:rsid w:val="003F03E4"/>
    <w:rsid w:val="003F4ADD"/>
    <w:rsid w:val="003F696E"/>
    <w:rsid w:val="003F7027"/>
    <w:rsid w:val="003F7D6D"/>
    <w:rsid w:val="00400B76"/>
    <w:rsid w:val="00406760"/>
    <w:rsid w:val="00407721"/>
    <w:rsid w:val="00407EC2"/>
    <w:rsid w:val="00413779"/>
    <w:rsid w:val="00421213"/>
    <w:rsid w:val="0042189E"/>
    <w:rsid w:val="00425BFA"/>
    <w:rsid w:val="004267B5"/>
    <w:rsid w:val="00430602"/>
    <w:rsid w:val="00430A83"/>
    <w:rsid w:val="00431084"/>
    <w:rsid w:val="00433E61"/>
    <w:rsid w:val="00435539"/>
    <w:rsid w:val="00436B58"/>
    <w:rsid w:val="00436B9F"/>
    <w:rsid w:val="00436BEA"/>
    <w:rsid w:val="00437868"/>
    <w:rsid w:val="004406E3"/>
    <w:rsid w:val="0044335E"/>
    <w:rsid w:val="00443A39"/>
    <w:rsid w:val="00444FE2"/>
    <w:rsid w:val="00446C1B"/>
    <w:rsid w:val="00450F57"/>
    <w:rsid w:val="00451FDC"/>
    <w:rsid w:val="004533C0"/>
    <w:rsid w:val="004533DB"/>
    <w:rsid w:val="00454133"/>
    <w:rsid w:val="00454875"/>
    <w:rsid w:val="00455D47"/>
    <w:rsid w:val="00456C56"/>
    <w:rsid w:val="004620FF"/>
    <w:rsid w:val="00462212"/>
    <w:rsid w:val="00462F5D"/>
    <w:rsid w:val="00464B7F"/>
    <w:rsid w:val="00464E05"/>
    <w:rsid w:val="004655C1"/>
    <w:rsid w:val="00465789"/>
    <w:rsid w:val="004662C5"/>
    <w:rsid w:val="00466B9F"/>
    <w:rsid w:val="004716B7"/>
    <w:rsid w:val="00474848"/>
    <w:rsid w:val="00476F0A"/>
    <w:rsid w:val="00480779"/>
    <w:rsid w:val="0048185D"/>
    <w:rsid w:val="00483EE1"/>
    <w:rsid w:val="00485D16"/>
    <w:rsid w:val="004867C2"/>
    <w:rsid w:val="004877D2"/>
    <w:rsid w:val="004912F0"/>
    <w:rsid w:val="0049195D"/>
    <w:rsid w:val="00491AB9"/>
    <w:rsid w:val="004934BE"/>
    <w:rsid w:val="00495DE3"/>
    <w:rsid w:val="004A3176"/>
    <w:rsid w:val="004A3ADB"/>
    <w:rsid w:val="004A4935"/>
    <w:rsid w:val="004A6429"/>
    <w:rsid w:val="004A7B6D"/>
    <w:rsid w:val="004B348E"/>
    <w:rsid w:val="004B47D3"/>
    <w:rsid w:val="004C192D"/>
    <w:rsid w:val="004C498B"/>
    <w:rsid w:val="004C67B1"/>
    <w:rsid w:val="004C6C2D"/>
    <w:rsid w:val="004D1EAA"/>
    <w:rsid w:val="004D2C35"/>
    <w:rsid w:val="004D5424"/>
    <w:rsid w:val="004D6B97"/>
    <w:rsid w:val="004E049B"/>
    <w:rsid w:val="004E1C3D"/>
    <w:rsid w:val="004E1F1B"/>
    <w:rsid w:val="004E2265"/>
    <w:rsid w:val="004E419A"/>
    <w:rsid w:val="004E5AED"/>
    <w:rsid w:val="004E65B5"/>
    <w:rsid w:val="004E69F7"/>
    <w:rsid w:val="004E7125"/>
    <w:rsid w:val="004E7409"/>
    <w:rsid w:val="004E74D1"/>
    <w:rsid w:val="004F1E8E"/>
    <w:rsid w:val="004F2BAC"/>
    <w:rsid w:val="004F36C4"/>
    <w:rsid w:val="00500104"/>
    <w:rsid w:val="0050038C"/>
    <w:rsid w:val="005053AC"/>
    <w:rsid w:val="00505804"/>
    <w:rsid w:val="00506F79"/>
    <w:rsid w:val="005074EF"/>
    <w:rsid w:val="00507D38"/>
    <w:rsid w:val="00511D22"/>
    <w:rsid w:val="005159E1"/>
    <w:rsid w:val="00523F54"/>
    <w:rsid w:val="0052437E"/>
    <w:rsid w:val="005257EC"/>
    <w:rsid w:val="00525C62"/>
    <w:rsid w:val="00525CA8"/>
    <w:rsid w:val="00526576"/>
    <w:rsid w:val="00526819"/>
    <w:rsid w:val="00526D08"/>
    <w:rsid w:val="0053105A"/>
    <w:rsid w:val="00533421"/>
    <w:rsid w:val="005349D4"/>
    <w:rsid w:val="00535221"/>
    <w:rsid w:val="0053540D"/>
    <w:rsid w:val="00537774"/>
    <w:rsid w:val="00537E01"/>
    <w:rsid w:val="005400FC"/>
    <w:rsid w:val="00540352"/>
    <w:rsid w:val="005403E8"/>
    <w:rsid w:val="00540A78"/>
    <w:rsid w:val="0055110B"/>
    <w:rsid w:val="00551D48"/>
    <w:rsid w:val="00552333"/>
    <w:rsid w:val="0055235A"/>
    <w:rsid w:val="0055457A"/>
    <w:rsid w:val="005547CA"/>
    <w:rsid w:val="005558AB"/>
    <w:rsid w:val="00555F68"/>
    <w:rsid w:val="00556827"/>
    <w:rsid w:val="005576F8"/>
    <w:rsid w:val="00560AEA"/>
    <w:rsid w:val="00560D9D"/>
    <w:rsid w:val="00561604"/>
    <w:rsid w:val="0056243B"/>
    <w:rsid w:val="005639D8"/>
    <w:rsid w:val="00564778"/>
    <w:rsid w:val="00564D83"/>
    <w:rsid w:val="00565D6B"/>
    <w:rsid w:val="005720EB"/>
    <w:rsid w:val="005733FF"/>
    <w:rsid w:val="00573852"/>
    <w:rsid w:val="00575806"/>
    <w:rsid w:val="005769E8"/>
    <w:rsid w:val="005776F6"/>
    <w:rsid w:val="00577D20"/>
    <w:rsid w:val="00580623"/>
    <w:rsid w:val="00580A6C"/>
    <w:rsid w:val="005837E2"/>
    <w:rsid w:val="0058439F"/>
    <w:rsid w:val="00585409"/>
    <w:rsid w:val="00585F60"/>
    <w:rsid w:val="005860D2"/>
    <w:rsid w:val="005876CC"/>
    <w:rsid w:val="005903AC"/>
    <w:rsid w:val="00591535"/>
    <w:rsid w:val="00594753"/>
    <w:rsid w:val="005975FE"/>
    <w:rsid w:val="005A151B"/>
    <w:rsid w:val="005A1AE6"/>
    <w:rsid w:val="005A344D"/>
    <w:rsid w:val="005A44F8"/>
    <w:rsid w:val="005A6F75"/>
    <w:rsid w:val="005A7F69"/>
    <w:rsid w:val="005B0619"/>
    <w:rsid w:val="005B3BFB"/>
    <w:rsid w:val="005B527E"/>
    <w:rsid w:val="005B5338"/>
    <w:rsid w:val="005C0810"/>
    <w:rsid w:val="005C1359"/>
    <w:rsid w:val="005C2E96"/>
    <w:rsid w:val="005C40D5"/>
    <w:rsid w:val="005C40E0"/>
    <w:rsid w:val="005C57CB"/>
    <w:rsid w:val="005C5A22"/>
    <w:rsid w:val="005C5E66"/>
    <w:rsid w:val="005C7C3C"/>
    <w:rsid w:val="005D1DEB"/>
    <w:rsid w:val="005D2D89"/>
    <w:rsid w:val="005D51C5"/>
    <w:rsid w:val="005D5D21"/>
    <w:rsid w:val="005D5F78"/>
    <w:rsid w:val="005D6A0C"/>
    <w:rsid w:val="005E02F9"/>
    <w:rsid w:val="005E0FA0"/>
    <w:rsid w:val="005E2B24"/>
    <w:rsid w:val="005E454D"/>
    <w:rsid w:val="005E45E4"/>
    <w:rsid w:val="005E54EE"/>
    <w:rsid w:val="005E56B4"/>
    <w:rsid w:val="005E66F2"/>
    <w:rsid w:val="005F1EBD"/>
    <w:rsid w:val="005F28ED"/>
    <w:rsid w:val="005F5DC1"/>
    <w:rsid w:val="005F6F8C"/>
    <w:rsid w:val="005F7A26"/>
    <w:rsid w:val="005F7ADD"/>
    <w:rsid w:val="005F7FEA"/>
    <w:rsid w:val="00602028"/>
    <w:rsid w:val="00604846"/>
    <w:rsid w:val="006075CC"/>
    <w:rsid w:val="00607A93"/>
    <w:rsid w:val="00613487"/>
    <w:rsid w:val="00613BF0"/>
    <w:rsid w:val="00613DB3"/>
    <w:rsid w:val="00614AAA"/>
    <w:rsid w:val="00615050"/>
    <w:rsid w:val="00616DE6"/>
    <w:rsid w:val="00622372"/>
    <w:rsid w:val="00623E13"/>
    <w:rsid w:val="006249B5"/>
    <w:rsid w:val="0062545D"/>
    <w:rsid w:val="0062558A"/>
    <w:rsid w:val="00625DA6"/>
    <w:rsid w:val="006261DF"/>
    <w:rsid w:val="00627A7B"/>
    <w:rsid w:val="006339B6"/>
    <w:rsid w:val="00633E77"/>
    <w:rsid w:val="0063644E"/>
    <w:rsid w:val="00636D6D"/>
    <w:rsid w:val="006371A1"/>
    <w:rsid w:val="006404FF"/>
    <w:rsid w:val="00641180"/>
    <w:rsid w:val="006435C7"/>
    <w:rsid w:val="00650D82"/>
    <w:rsid w:val="0065294B"/>
    <w:rsid w:val="006530B6"/>
    <w:rsid w:val="0065455A"/>
    <w:rsid w:val="006572B0"/>
    <w:rsid w:val="0066015B"/>
    <w:rsid w:val="0066062F"/>
    <w:rsid w:val="0066273C"/>
    <w:rsid w:val="00662E36"/>
    <w:rsid w:val="00666A65"/>
    <w:rsid w:val="006673DD"/>
    <w:rsid w:val="0066782C"/>
    <w:rsid w:val="006679FF"/>
    <w:rsid w:val="00671099"/>
    <w:rsid w:val="00671285"/>
    <w:rsid w:val="0067358F"/>
    <w:rsid w:val="0067395C"/>
    <w:rsid w:val="00676A56"/>
    <w:rsid w:val="006776E1"/>
    <w:rsid w:val="006814F7"/>
    <w:rsid w:val="0068215C"/>
    <w:rsid w:val="0068230E"/>
    <w:rsid w:val="00683E04"/>
    <w:rsid w:val="0068478C"/>
    <w:rsid w:val="00684929"/>
    <w:rsid w:val="00684ABA"/>
    <w:rsid w:val="00686715"/>
    <w:rsid w:val="00691758"/>
    <w:rsid w:val="00691857"/>
    <w:rsid w:val="00692D2A"/>
    <w:rsid w:val="00695877"/>
    <w:rsid w:val="0069799C"/>
    <w:rsid w:val="00697E5B"/>
    <w:rsid w:val="006A06A1"/>
    <w:rsid w:val="006A0C12"/>
    <w:rsid w:val="006A465C"/>
    <w:rsid w:val="006A4FFC"/>
    <w:rsid w:val="006A6D7D"/>
    <w:rsid w:val="006A73F8"/>
    <w:rsid w:val="006B1180"/>
    <w:rsid w:val="006B2425"/>
    <w:rsid w:val="006B246F"/>
    <w:rsid w:val="006B2483"/>
    <w:rsid w:val="006B4E3F"/>
    <w:rsid w:val="006B60CA"/>
    <w:rsid w:val="006B6D4A"/>
    <w:rsid w:val="006C2620"/>
    <w:rsid w:val="006C3304"/>
    <w:rsid w:val="006C4E07"/>
    <w:rsid w:val="006C7956"/>
    <w:rsid w:val="006D03BB"/>
    <w:rsid w:val="006D21FF"/>
    <w:rsid w:val="006D313D"/>
    <w:rsid w:val="006D447B"/>
    <w:rsid w:val="006D680C"/>
    <w:rsid w:val="006E2385"/>
    <w:rsid w:val="006E3BD4"/>
    <w:rsid w:val="006E4164"/>
    <w:rsid w:val="006E5B0A"/>
    <w:rsid w:val="006E69DC"/>
    <w:rsid w:val="006F1588"/>
    <w:rsid w:val="006F1E67"/>
    <w:rsid w:val="006F265F"/>
    <w:rsid w:val="006F3099"/>
    <w:rsid w:val="006F3FEB"/>
    <w:rsid w:val="006F4AFC"/>
    <w:rsid w:val="006F4B37"/>
    <w:rsid w:val="006F730C"/>
    <w:rsid w:val="006F73F3"/>
    <w:rsid w:val="00700DDD"/>
    <w:rsid w:val="00701380"/>
    <w:rsid w:val="00702EB1"/>
    <w:rsid w:val="00702F11"/>
    <w:rsid w:val="007031B1"/>
    <w:rsid w:val="007043FD"/>
    <w:rsid w:val="00704B52"/>
    <w:rsid w:val="00707616"/>
    <w:rsid w:val="00707736"/>
    <w:rsid w:val="00711B96"/>
    <w:rsid w:val="00712286"/>
    <w:rsid w:val="007153BB"/>
    <w:rsid w:val="00716DB7"/>
    <w:rsid w:val="007222A0"/>
    <w:rsid w:val="007236A8"/>
    <w:rsid w:val="00723709"/>
    <w:rsid w:val="00731EB1"/>
    <w:rsid w:val="00731ED4"/>
    <w:rsid w:val="00733F60"/>
    <w:rsid w:val="00734265"/>
    <w:rsid w:val="007352E3"/>
    <w:rsid w:val="00735339"/>
    <w:rsid w:val="00736152"/>
    <w:rsid w:val="007437DD"/>
    <w:rsid w:val="0074552A"/>
    <w:rsid w:val="00745646"/>
    <w:rsid w:val="00745FE6"/>
    <w:rsid w:val="00751451"/>
    <w:rsid w:val="0075488B"/>
    <w:rsid w:val="00754F31"/>
    <w:rsid w:val="00756044"/>
    <w:rsid w:val="00756E06"/>
    <w:rsid w:val="00757372"/>
    <w:rsid w:val="007614D4"/>
    <w:rsid w:val="00761673"/>
    <w:rsid w:val="00761C9D"/>
    <w:rsid w:val="00761DA6"/>
    <w:rsid w:val="00761FA4"/>
    <w:rsid w:val="00762A5A"/>
    <w:rsid w:val="00762E3D"/>
    <w:rsid w:val="00763AC4"/>
    <w:rsid w:val="007643C7"/>
    <w:rsid w:val="00764A19"/>
    <w:rsid w:val="007700B1"/>
    <w:rsid w:val="007703E5"/>
    <w:rsid w:val="0077117C"/>
    <w:rsid w:val="0077184B"/>
    <w:rsid w:val="00775024"/>
    <w:rsid w:val="00775AD5"/>
    <w:rsid w:val="00780527"/>
    <w:rsid w:val="00780B38"/>
    <w:rsid w:val="00781F52"/>
    <w:rsid w:val="007825D9"/>
    <w:rsid w:val="00786FAF"/>
    <w:rsid w:val="00787CE7"/>
    <w:rsid w:val="00790944"/>
    <w:rsid w:val="00792BD9"/>
    <w:rsid w:val="007963EB"/>
    <w:rsid w:val="00796F93"/>
    <w:rsid w:val="007A1493"/>
    <w:rsid w:val="007A2D95"/>
    <w:rsid w:val="007A2E39"/>
    <w:rsid w:val="007A3976"/>
    <w:rsid w:val="007A3AA8"/>
    <w:rsid w:val="007A3E80"/>
    <w:rsid w:val="007A48E4"/>
    <w:rsid w:val="007A4FD7"/>
    <w:rsid w:val="007A5032"/>
    <w:rsid w:val="007A5B3B"/>
    <w:rsid w:val="007A602F"/>
    <w:rsid w:val="007A71C2"/>
    <w:rsid w:val="007A7F81"/>
    <w:rsid w:val="007B0EE2"/>
    <w:rsid w:val="007B1192"/>
    <w:rsid w:val="007B1305"/>
    <w:rsid w:val="007B1E87"/>
    <w:rsid w:val="007B7737"/>
    <w:rsid w:val="007C5737"/>
    <w:rsid w:val="007C612C"/>
    <w:rsid w:val="007C6B92"/>
    <w:rsid w:val="007C76FF"/>
    <w:rsid w:val="007C7719"/>
    <w:rsid w:val="007C77E1"/>
    <w:rsid w:val="007D1211"/>
    <w:rsid w:val="007D2AD5"/>
    <w:rsid w:val="007D42AB"/>
    <w:rsid w:val="007D51AB"/>
    <w:rsid w:val="007D6AE7"/>
    <w:rsid w:val="007D6CFB"/>
    <w:rsid w:val="007E1607"/>
    <w:rsid w:val="007E574B"/>
    <w:rsid w:val="007E5750"/>
    <w:rsid w:val="007E6923"/>
    <w:rsid w:val="007E75E4"/>
    <w:rsid w:val="007F025B"/>
    <w:rsid w:val="007F24DA"/>
    <w:rsid w:val="007F27DA"/>
    <w:rsid w:val="007F2C76"/>
    <w:rsid w:val="007F4F5E"/>
    <w:rsid w:val="0080264C"/>
    <w:rsid w:val="00805101"/>
    <w:rsid w:val="008059AC"/>
    <w:rsid w:val="008065F4"/>
    <w:rsid w:val="00806833"/>
    <w:rsid w:val="0080695C"/>
    <w:rsid w:val="00807285"/>
    <w:rsid w:val="00811638"/>
    <w:rsid w:val="008141EB"/>
    <w:rsid w:val="008147E6"/>
    <w:rsid w:val="00814AE7"/>
    <w:rsid w:val="00815382"/>
    <w:rsid w:val="00817013"/>
    <w:rsid w:val="00821341"/>
    <w:rsid w:val="00821CA9"/>
    <w:rsid w:val="008227AA"/>
    <w:rsid w:val="00822FAD"/>
    <w:rsid w:val="00823A24"/>
    <w:rsid w:val="00826534"/>
    <w:rsid w:val="00830296"/>
    <w:rsid w:val="008321D0"/>
    <w:rsid w:val="00833B51"/>
    <w:rsid w:val="008403EE"/>
    <w:rsid w:val="008405D8"/>
    <w:rsid w:val="00841251"/>
    <w:rsid w:val="00841793"/>
    <w:rsid w:val="008419BB"/>
    <w:rsid w:val="008439AD"/>
    <w:rsid w:val="008453D2"/>
    <w:rsid w:val="0084759A"/>
    <w:rsid w:val="0085028F"/>
    <w:rsid w:val="00850F24"/>
    <w:rsid w:val="00852D7A"/>
    <w:rsid w:val="008540D9"/>
    <w:rsid w:val="008542F5"/>
    <w:rsid w:val="00854CC7"/>
    <w:rsid w:val="00854FD1"/>
    <w:rsid w:val="00857B94"/>
    <w:rsid w:val="00862B64"/>
    <w:rsid w:val="00865AD4"/>
    <w:rsid w:val="00865E7D"/>
    <w:rsid w:val="008662F4"/>
    <w:rsid w:val="00872957"/>
    <w:rsid w:val="00872A9C"/>
    <w:rsid w:val="00877B02"/>
    <w:rsid w:val="00880232"/>
    <w:rsid w:val="008813AB"/>
    <w:rsid w:val="0088174A"/>
    <w:rsid w:val="00882A5F"/>
    <w:rsid w:val="00882E5C"/>
    <w:rsid w:val="00883CC1"/>
    <w:rsid w:val="00886088"/>
    <w:rsid w:val="00887ADA"/>
    <w:rsid w:val="00891922"/>
    <w:rsid w:val="00893266"/>
    <w:rsid w:val="0089611E"/>
    <w:rsid w:val="008968DB"/>
    <w:rsid w:val="00896A79"/>
    <w:rsid w:val="0089713E"/>
    <w:rsid w:val="00897391"/>
    <w:rsid w:val="008A1353"/>
    <w:rsid w:val="008A180A"/>
    <w:rsid w:val="008A313D"/>
    <w:rsid w:val="008A705A"/>
    <w:rsid w:val="008A7DFC"/>
    <w:rsid w:val="008B07B5"/>
    <w:rsid w:val="008B09D6"/>
    <w:rsid w:val="008B14B5"/>
    <w:rsid w:val="008B2BAC"/>
    <w:rsid w:val="008B3021"/>
    <w:rsid w:val="008B4482"/>
    <w:rsid w:val="008B4E7B"/>
    <w:rsid w:val="008B575F"/>
    <w:rsid w:val="008B5ADA"/>
    <w:rsid w:val="008C0044"/>
    <w:rsid w:val="008C0A22"/>
    <w:rsid w:val="008C1574"/>
    <w:rsid w:val="008C16FA"/>
    <w:rsid w:val="008C39E1"/>
    <w:rsid w:val="008C42DA"/>
    <w:rsid w:val="008C5D23"/>
    <w:rsid w:val="008C792F"/>
    <w:rsid w:val="008D0866"/>
    <w:rsid w:val="008D19C5"/>
    <w:rsid w:val="008D2432"/>
    <w:rsid w:val="008D3655"/>
    <w:rsid w:val="008D6299"/>
    <w:rsid w:val="008D680C"/>
    <w:rsid w:val="008D6AB9"/>
    <w:rsid w:val="008D7133"/>
    <w:rsid w:val="008E0151"/>
    <w:rsid w:val="008E2336"/>
    <w:rsid w:val="008E6935"/>
    <w:rsid w:val="008E722E"/>
    <w:rsid w:val="008E725C"/>
    <w:rsid w:val="008F2984"/>
    <w:rsid w:val="008F41F9"/>
    <w:rsid w:val="008F4E08"/>
    <w:rsid w:val="008F7DA8"/>
    <w:rsid w:val="00900ECE"/>
    <w:rsid w:val="00901CA4"/>
    <w:rsid w:val="009059B9"/>
    <w:rsid w:val="009109F3"/>
    <w:rsid w:val="00910B00"/>
    <w:rsid w:val="00910C87"/>
    <w:rsid w:val="0091313F"/>
    <w:rsid w:val="00914549"/>
    <w:rsid w:val="009147A0"/>
    <w:rsid w:val="009157C5"/>
    <w:rsid w:val="00916365"/>
    <w:rsid w:val="0091711A"/>
    <w:rsid w:val="00917F77"/>
    <w:rsid w:val="0092292E"/>
    <w:rsid w:val="009250ED"/>
    <w:rsid w:val="009259C2"/>
    <w:rsid w:val="009274E4"/>
    <w:rsid w:val="00931483"/>
    <w:rsid w:val="009315B2"/>
    <w:rsid w:val="0093204A"/>
    <w:rsid w:val="00932372"/>
    <w:rsid w:val="00932E4E"/>
    <w:rsid w:val="00933AFB"/>
    <w:rsid w:val="009343AF"/>
    <w:rsid w:val="00935598"/>
    <w:rsid w:val="00935F90"/>
    <w:rsid w:val="00937C9F"/>
    <w:rsid w:val="00940BA2"/>
    <w:rsid w:val="00940FF9"/>
    <w:rsid w:val="00941E34"/>
    <w:rsid w:val="00942EC4"/>
    <w:rsid w:val="00944C5E"/>
    <w:rsid w:val="009455A0"/>
    <w:rsid w:val="00946348"/>
    <w:rsid w:val="00953EE4"/>
    <w:rsid w:val="009555B9"/>
    <w:rsid w:val="00955809"/>
    <w:rsid w:val="0095642D"/>
    <w:rsid w:val="00961A9E"/>
    <w:rsid w:val="00962334"/>
    <w:rsid w:val="00962492"/>
    <w:rsid w:val="009625E7"/>
    <w:rsid w:val="00964043"/>
    <w:rsid w:val="00964824"/>
    <w:rsid w:val="00964B48"/>
    <w:rsid w:val="00970A65"/>
    <w:rsid w:val="00971A3B"/>
    <w:rsid w:val="00972C11"/>
    <w:rsid w:val="009766F4"/>
    <w:rsid w:val="00976BF5"/>
    <w:rsid w:val="009804F6"/>
    <w:rsid w:val="00981FE2"/>
    <w:rsid w:val="00982052"/>
    <w:rsid w:val="00982410"/>
    <w:rsid w:val="00985E85"/>
    <w:rsid w:val="0098616C"/>
    <w:rsid w:val="0098715E"/>
    <w:rsid w:val="00991BD2"/>
    <w:rsid w:val="00991DDE"/>
    <w:rsid w:val="00992533"/>
    <w:rsid w:val="00993EDE"/>
    <w:rsid w:val="009947A3"/>
    <w:rsid w:val="00995D54"/>
    <w:rsid w:val="0099741A"/>
    <w:rsid w:val="009A0B45"/>
    <w:rsid w:val="009A40C5"/>
    <w:rsid w:val="009A5344"/>
    <w:rsid w:val="009A5B76"/>
    <w:rsid w:val="009A618D"/>
    <w:rsid w:val="009A6BD4"/>
    <w:rsid w:val="009A7245"/>
    <w:rsid w:val="009B11C3"/>
    <w:rsid w:val="009B3956"/>
    <w:rsid w:val="009B409C"/>
    <w:rsid w:val="009B69E2"/>
    <w:rsid w:val="009B6CDF"/>
    <w:rsid w:val="009B6D8C"/>
    <w:rsid w:val="009B76DA"/>
    <w:rsid w:val="009B7C50"/>
    <w:rsid w:val="009C13E5"/>
    <w:rsid w:val="009C17F5"/>
    <w:rsid w:val="009C4062"/>
    <w:rsid w:val="009C40AE"/>
    <w:rsid w:val="009C455F"/>
    <w:rsid w:val="009C6904"/>
    <w:rsid w:val="009C73FF"/>
    <w:rsid w:val="009D523A"/>
    <w:rsid w:val="009D5690"/>
    <w:rsid w:val="009D58E7"/>
    <w:rsid w:val="009E05C6"/>
    <w:rsid w:val="009E2852"/>
    <w:rsid w:val="009E47FD"/>
    <w:rsid w:val="009E69BF"/>
    <w:rsid w:val="009E6C29"/>
    <w:rsid w:val="009E715C"/>
    <w:rsid w:val="009E756D"/>
    <w:rsid w:val="009E7C89"/>
    <w:rsid w:val="009F11EC"/>
    <w:rsid w:val="009F33C2"/>
    <w:rsid w:val="009F3414"/>
    <w:rsid w:val="009F45A2"/>
    <w:rsid w:val="009F4BDD"/>
    <w:rsid w:val="009F71FF"/>
    <w:rsid w:val="009F7447"/>
    <w:rsid w:val="00A00C4A"/>
    <w:rsid w:val="00A01047"/>
    <w:rsid w:val="00A064A6"/>
    <w:rsid w:val="00A11720"/>
    <w:rsid w:val="00A11D36"/>
    <w:rsid w:val="00A12046"/>
    <w:rsid w:val="00A14B78"/>
    <w:rsid w:val="00A205D2"/>
    <w:rsid w:val="00A219A4"/>
    <w:rsid w:val="00A22B05"/>
    <w:rsid w:val="00A23043"/>
    <w:rsid w:val="00A25844"/>
    <w:rsid w:val="00A259EB"/>
    <w:rsid w:val="00A26E0C"/>
    <w:rsid w:val="00A270F8"/>
    <w:rsid w:val="00A30C7E"/>
    <w:rsid w:val="00A311C2"/>
    <w:rsid w:val="00A31D7E"/>
    <w:rsid w:val="00A3243C"/>
    <w:rsid w:val="00A33005"/>
    <w:rsid w:val="00A33F9B"/>
    <w:rsid w:val="00A343A5"/>
    <w:rsid w:val="00A3715B"/>
    <w:rsid w:val="00A40FBE"/>
    <w:rsid w:val="00A42185"/>
    <w:rsid w:val="00A43114"/>
    <w:rsid w:val="00A469D3"/>
    <w:rsid w:val="00A47F61"/>
    <w:rsid w:val="00A57CE6"/>
    <w:rsid w:val="00A60379"/>
    <w:rsid w:val="00A606CF"/>
    <w:rsid w:val="00A62A6E"/>
    <w:rsid w:val="00A659D7"/>
    <w:rsid w:val="00A66515"/>
    <w:rsid w:val="00A66A4E"/>
    <w:rsid w:val="00A70EF5"/>
    <w:rsid w:val="00A74AFC"/>
    <w:rsid w:val="00A75082"/>
    <w:rsid w:val="00A75C2E"/>
    <w:rsid w:val="00A76248"/>
    <w:rsid w:val="00A77B98"/>
    <w:rsid w:val="00A81E86"/>
    <w:rsid w:val="00A82806"/>
    <w:rsid w:val="00A8684E"/>
    <w:rsid w:val="00A87ABD"/>
    <w:rsid w:val="00A900BC"/>
    <w:rsid w:val="00A91F8C"/>
    <w:rsid w:val="00A92089"/>
    <w:rsid w:val="00A93836"/>
    <w:rsid w:val="00A9398F"/>
    <w:rsid w:val="00A960CD"/>
    <w:rsid w:val="00A96CD2"/>
    <w:rsid w:val="00AA1231"/>
    <w:rsid w:val="00AA1733"/>
    <w:rsid w:val="00AA174B"/>
    <w:rsid w:val="00AA24E0"/>
    <w:rsid w:val="00AA4095"/>
    <w:rsid w:val="00AA6038"/>
    <w:rsid w:val="00AA795E"/>
    <w:rsid w:val="00AA7B28"/>
    <w:rsid w:val="00AB12E1"/>
    <w:rsid w:val="00AB1478"/>
    <w:rsid w:val="00AB2260"/>
    <w:rsid w:val="00AB35C3"/>
    <w:rsid w:val="00AB496C"/>
    <w:rsid w:val="00AB50A5"/>
    <w:rsid w:val="00AB674C"/>
    <w:rsid w:val="00AB7AB9"/>
    <w:rsid w:val="00AB7DAD"/>
    <w:rsid w:val="00AC603E"/>
    <w:rsid w:val="00AD2206"/>
    <w:rsid w:val="00AD24F3"/>
    <w:rsid w:val="00AD2E6C"/>
    <w:rsid w:val="00AD55C7"/>
    <w:rsid w:val="00AE2DEC"/>
    <w:rsid w:val="00AE3B36"/>
    <w:rsid w:val="00AE3DBB"/>
    <w:rsid w:val="00AE5170"/>
    <w:rsid w:val="00AE7C1D"/>
    <w:rsid w:val="00AF0466"/>
    <w:rsid w:val="00AF0545"/>
    <w:rsid w:val="00AF0AB2"/>
    <w:rsid w:val="00AF3656"/>
    <w:rsid w:val="00AF59EF"/>
    <w:rsid w:val="00AF690E"/>
    <w:rsid w:val="00AF6E61"/>
    <w:rsid w:val="00B000BE"/>
    <w:rsid w:val="00B01117"/>
    <w:rsid w:val="00B01CB5"/>
    <w:rsid w:val="00B023D9"/>
    <w:rsid w:val="00B027A1"/>
    <w:rsid w:val="00B02C9E"/>
    <w:rsid w:val="00B0376F"/>
    <w:rsid w:val="00B03C07"/>
    <w:rsid w:val="00B03CF8"/>
    <w:rsid w:val="00B04783"/>
    <w:rsid w:val="00B04DDB"/>
    <w:rsid w:val="00B11994"/>
    <w:rsid w:val="00B11C13"/>
    <w:rsid w:val="00B11F80"/>
    <w:rsid w:val="00B1550B"/>
    <w:rsid w:val="00B16BF6"/>
    <w:rsid w:val="00B176FD"/>
    <w:rsid w:val="00B234F3"/>
    <w:rsid w:val="00B2419E"/>
    <w:rsid w:val="00B25B92"/>
    <w:rsid w:val="00B25E57"/>
    <w:rsid w:val="00B30F06"/>
    <w:rsid w:val="00B32A4E"/>
    <w:rsid w:val="00B331AC"/>
    <w:rsid w:val="00B331F4"/>
    <w:rsid w:val="00B33BD4"/>
    <w:rsid w:val="00B341CC"/>
    <w:rsid w:val="00B37F23"/>
    <w:rsid w:val="00B40F3C"/>
    <w:rsid w:val="00B4146D"/>
    <w:rsid w:val="00B41882"/>
    <w:rsid w:val="00B42423"/>
    <w:rsid w:val="00B4379B"/>
    <w:rsid w:val="00B441B8"/>
    <w:rsid w:val="00B4475C"/>
    <w:rsid w:val="00B45465"/>
    <w:rsid w:val="00B45726"/>
    <w:rsid w:val="00B45B86"/>
    <w:rsid w:val="00B50500"/>
    <w:rsid w:val="00B518EB"/>
    <w:rsid w:val="00B55C8A"/>
    <w:rsid w:val="00B56BEF"/>
    <w:rsid w:val="00B579D2"/>
    <w:rsid w:val="00B57DCF"/>
    <w:rsid w:val="00B57F10"/>
    <w:rsid w:val="00B6037C"/>
    <w:rsid w:val="00B60DA3"/>
    <w:rsid w:val="00B616BE"/>
    <w:rsid w:val="00B70EDD"/>
    <w:rsid w:val="00B72C2C"/>
    <w:rsid w:val="00B73D4C"/>
    <w:rsid w:val="00B74B02"/>
    <w:rsid w:val="00B762A9"/>
    <w:rsid w:val="00B7671F"/>
    <w:rsid w:val="00B80400"/>
    <w:rsid w:val="00B8081C"/>
    <w:rsid w:val="00B81A5C"/>
    <w:rsid w:val="00B83B64"/>
    <w:rsid w:val="00B86797"/>
    <w:rsid w:val="00B86E7E"/>
    <w:rsid w:val="00B9069A"/>
    <w:rsid w:val="00B90E1D"/>
    <w:rsid w:val="00B9407F"/>
    <w:rsid w:val="00B94509"/>
    <w:rsid w:val="00B949A7"/>
    <w:rsid w:val="00B94CA8"/>
    <w:rsid w:val="00B95A61"/>
    <w:rsid w:val="00B96819"/>
    <w:rsid w:val="00B96E64"/>
    <w:rsid w:val="00B973C9"/>
    <w:rsid w:val="00BA0343"/>
    <w:rsid w:val="00BA03E8"/>
    <w:rsid w:val="00BA1316"/>
    <w:rsid w:val="00BA2E95"/>
    <w:rsid w:val="00BA36B1"/>
    <w:rsid w:val="00BA5F68"/>
    <w:rsid w:val="00BA6695"/>
    <w:rsid w:val="00BA79D9"/>
    <w:rsid w:val="00BB000E"/>
    <w:rsid w:val="00BB076D"/>
    <w:rsid w:val="00BB2A9F"/>
    <w:rsid w:val="00BB3F1C"/>
    <w:rsid w:val="00BB47E0"/>
    <w:rsid w:val="00BB4F8E"/>
    <w:rsid w:val="00BB5573"/>
    <w:rsid w:val="00BB5649"/>
    <w:rsid w:val="00BB74AC"/>
    <w:rsid w:val="00BC2562"/>
    <w:rsid w:val="00BC3468"/>
    <w:rsid w:val="00BC3EC7"/>
    <w:rsid w:val="00BD04FD"/>
    <w:rsid w:val="00BD1FA9"/>
    <w:rsid w:val="00BD41B5"/>
    <w:rsid w:val="00BD4D13"/>
    <w:rsid w:val="00BD77B3"/>
    <w:rsid w:val="00BE1521"/>
    <w:rsid w:val="00BE159D"/>
    <w:rsid w:val="00BE18A5"/>
    <w:rsid w:val="00BE266D"/>
    <w:rsid w:val="00BE33C8"/>
    <w:rsid w:val="00BE6894"/>
    <w:rsid w:val="00BF073A"/>
    <w:rsid w:val="00BF1CE7"/>
    <w:rsid w:val="00BF39D4"/>
    <w:rsid w:val="00BF3F82"/>
    <w:rsid w:val="00BF40FE"/>
    <w:rsid w:val="00BF58C3"/>
    <w:rsid w:val="00BF5B09"/>
    <w:rsid w:val="00BF7326"/>
    <w:rsid w:val="00C01B00"/>
    <w:rsid w:val="00C03960"/>
    <w:rsid w:val="00C03F48"/>
    <w:rsid w:val="00C050D5"/>
    <w:rsid w:val="00C138B9"/>
    <w:rsid w:val="00C14871"/>
    <w:rsid w:val="00C15ED6"/>
    <w:rsid w:val="00C219EE"/>
    <w:rsid w:val="00C22C89"/>
    <w:rsid w:val="00C247F2"/>
    <w:rsid w:val="00C24E54"/>
    <w:rsid w:val="00C2798C"/>
    <w:rsid w:val="00C314D6"/>
    <w:rsid w:val="00C3292B"/>
    <w:rsid w:val="00C36BFD"/>
    <w:rsid w:val="00C4142C"/>
    <w:rsid w:val="00C41773"/>
    <w:rsid w:val="00C44476"/>
    <w:rsid w:val="00C4495F"/>
    <w:rsid w:val="00C44D41"/>
    <w:rsid w:val="00C45A45"/>
    <w:rsid w:val="00C45D90"/>
    <w:rsid w:val="00C45E21"/>
    <w:rsid w:val="00C46DC5"/>
    <w:rsid w:val="00C479F6"/>
    <w:rsid w:val="00C47A9D"/>
    <w:rsid w:val="00C47B06"/>
    <w:rsid w:val="00C50508"/>
    <w:rsid w:val="00C51094"/>
    <w:rsid w:val="00C51A43"/>
    <w:rsid w:val="00C51AA9"/>
    <w:rsid w:val="00C522F7"/>
    <w:rsid w:val="00C536C6"/>
    <w:rsid w:val="00C5662D"/>
    <w:rsid w:val="00C570F8"/>
    <w:rsid w:val="00C5746A"/>
    <w:rsid w:val="00C61B0C"/>
    <w:rsid w:val="00C61C06"/>
    <w:rsid w:val="00C622A4"/>
    <w:rsid w:val="00C62485"/>
    <w:rsid w:val="00C6315C"/>
    <w:rsid w:val="00C63C2C"/>
    <w:rsid w:val="00C6450B"/>
    <w:rsid w:val="00C73B43"/>
    <w:rsid w:val="00C746CA"/>
    <w:rsid w:val="00C7488A"/>
    <w:rsid w:val="00C749D7"/>
    <w:rsid w:val="00C75D79"/>
    <w:rsid w:val="00C800BA"/>
    <w:rsid w:val="00C80CE5"/>
    <w:rsid w:val="00C81C15"/>
    <w:rsid w:val="00C81CE4"/>
    <w:rsid w:val="00C83353"/>
    <w:rsid w:val="00C839FD"/>
    <w:rsid w:val="00C8476A"/>
    <w:rsid w:val="00C90FA2"/>
    <w:rsid w:val="00C93ABA"/>
    <w:rsid w:val="00C93D65"/>
    <w:rsid w:val="00C94B60"/>
    <w:rsid w:val="00C94D74"/>
    <w:rsid w:val="00C95148"/>
    <w:rsid w:val="00C9642D"/>
    <w:rsid w:val="00C971DE"/>
    <w:rsid w:val="00CA1FFC"/>
    <w:rsid w:val="00CA366F"/>
    <w:rsid w:val="00CA40B5"/>
    <w:rsid w:val="00CA6471"/>
    <w:rsid w:val="00CA67C9"/>
    <w:rsid w:val="00CA73BC"/>
    <w:rsid w:val="00CA7F45"/>
    <w:rsid w:val="00CB1CB6"/>
    <w:rsid w:val="00CB3552"/>
    <w:rsid w:val="00CB3742"/>
    <w:rsid w:val="00CB418E"/>
    <w:rsid w:val="00CB4AFD"/>
    <w:rsid w:val="00CB5665"/>
    <w:rsid w:val="00CB57AF"/>
    <w:rsid w:val="00CB77C1"/>
    <w:rsid w:val="00CC1B89"/>
    <w:rsid w:val="00CC2B56"/>
    <w:rsid w:val="00CC5297"/>
    <w:rsid w:val="00CC6CBB"/>
    <w:rsid w:val="00CD0D49"/>
    <w:rsid w:val="00CD148B"/>
    <w:rsid w:val="00CD30C4"/>
    <w:rsid w:val="00CD3139"/>
    <w:rsid w:val="00CD68BA"/>
    <w:rsid w:val="00CE347E"/>
    <w:rsid w:val="00CE55BF"/>
    <w:rsid w:val="00CE614C"/>
    <w:rsid w:val="00CE717B"/>
    <w:rsid w:val="00CF40E9"/>
    <w:rsid w:val="00CF429F"/>
    <w:rsid w:val="00CF6BE0"/>
    <w:rsid w:val="00CF6E72"/>
    <w:rsid w:val="00CF773F"/>
    <w:rsid w:val="00CF7C68"/>
    <w:rsid w:val="00D00FFB"/>
    <w:rsid w:val="00D02D6E"/>
    <w:rsid w:val="00D04B5A"/>
    <w:rsid w:val="00D05A7E"/>
    <w:rsid w:val="00D05BD4"/>
    <w:rsid w:val="00D13747"/>
    <w:rsid w:val="00D13A18"/>
    <w:rsid w:val="00D13D3B"/>
    <w:rsid w:val="00D14D4C"/>
    <w:rsid w:val="00D154AE"/>
    <w:rsid w:val="00D15E8A"/>
    <w:rsid w:val="00D170E4"/>
    <w:rsid w:val="00D17BAD"/>
    <w:rsid w:val="00D206F1"/>
    <w:rsid w:val="00D213B2"/>
    <w:rsid w:val="00D3011C"/>
    <w:rsid w:val="00D31775"/>
    <w:rsid w:val="00D31CCD"/>
    <w:rsid w:val="00D3206B"/>
    <w:rsid w:val="00D32D01"/>
    <w:rsid w:val="00D32E81"/>
    <w:rsid w:val="00D3411D"/>
    <w:rsid w:val="00D36A2A"/>
    <w:rsid w:val="00D36BBE"/>
    <w:rsid w:val="00D3752E"/>
    <w:rsid w:val="00D40FAA"/>
    <w:rsid w:val="00D426AD"/>
    <w:rsid w:val="00D44594"/>
    <w:rsid w:val="00D44A26"/>
    <w:rsid w:val="00D46CC5"/>
    <w:rsid w:val="00D50DC3"/>
    <w:rsid w:val="00D52781"/>
    <w:rsid w:val="00D541E7"/>
    <w:rsid w:val="00D54F36"/>
    <w:rsid w:val="00D54FB2"/>
    <w:rsid w:val="00D6165F"/>
    <w:rsid w:val="00D6252E"/>
    <w:rsid w:val="00D62534"/>
    <w:rsid w:val="00D638E5"/>
    <w:rsid w:val="00D71B98"/>
    <w:rsid w:val="00D77170"/>
    <w:rsid w:val="00D81AB4"/>
    <w:rsid w:val="00D843D8"/>
    <w:rsid w:val="00D849EE"/>
    <w:rsid w:val="00D854D7"/>
    <w:rsid w:val="00D864BC"/>
    <w:rsid w:val="00D8659F"/>
    <w:rsid w:val="00D86AAE"/>
    <w:rsid w:val="00D87835"/>
    <w:rsid w:val="00D87A45"/>
    <w:rsid w:val="00D924BA"/>
    <w:rsid w:val="00D9439C"/>
    <w:rsid w:val="00D94F4B"/>
    <w:rsid w:val="00DA37FA"/>
    <w:rsid w:val="00DA4E74"/>
    <w:rsid w:val="00DA5247"/>
    <w:rsid w:val="00DB0CFD"/>
    <w:rsid w:val="00DB2324"/>
    <w:rsid w:val="00DB3B5B"/>
    <w:rsid w:val="00DB7D33"/>
    <w:rsid w:val="00DC02C5"/>
    <w:rsid w:val="00DC0518"/>
    <w:rsid w:val="00DC1B25"/>
    <w:rsid w:val="00DC1F96"/>
    <w:rsid w:val="00DC2044"/>
    <w:rsid w:val="00DC238C"/>
    <w:rsid w:val="00DC25A3"/>
    <w:rsid w:val="00DC2CE0"/>
    <w:rsid w:val="00DC2F1A"/>
    <w:rsid w:val="00DC57DB"/>
    <w:rsid w:val="00DC61DD"/>
    <w:rsid w:val="00DD1E39"/>
    <w:rsid w:val="00DD2714"/>
    <w:rsid w:val="00DD2ADB"/>
    <w:rsid w:val="00DD4266"/>
    <w:rsid w:val="00DD4580"/>
    <w:rsid w:val="00DD588D"/>
    <w:rsid w:val="00DD7067"/>
    <w:rsid w:val="00DE061D"/>
    <w:rsid w:val="00DE222B"/>
    <w:rsid w:val="00DE4BDB"/>
    <w:rsid w:val="00DE4FC5"/>
    <w:rsid w:val="00DF1776"/>
    <w:rsid w:val="00DF3111"/>
    <w:rsid w:val="00DF4330"/>
    <w:rsid w:val="00DF4F75"/>
    <w:rsid w:val="00DF67D4"/>
    <w:rsid w:val="00DF683E"/>
    <w:rsid w:val="00DF7006"/>
    <w:rsid w:val="00DF77AE"/>
    <w:rsid w:val="00E02A05"/>
    <w:rsid w:val="00E03DB4"/>
    <w:rsid w:val="00E04CA1"/>
    <w:rsid w:val="00E04EAF"/>
    <w:rsid w:val="00E056CE"/>
    <w:rsid w:val="00E141D5"/>
    <w:rsid w:val="00E15AD4"/>
    <w:rsid w:val="00E16443"/>
    <w:rsid w:val="00E202FA"/>
    <w:rsid w:val="00E218CA"/>
    <w:rsid w:val="00E23370"/>
    <w:rsid w:val="00E24240"/>
    <w:rsid w:val="00E2458E"/>
    <w:rsid w:val="00E253D5"/>
    <w:rsid w:val="00E25645"/>
    <w:rsid w:val="00E26EF3"/>
    <w:rsid w:val="00E27F6A"/>
    <w:rsid w:val="00E3042E"/>
    <w:rsid w:val="00E31ED4"/>
    <w:rsid w:val="00E325D4"/>
    <w:rsid w:val="00E4054A"/>
    <w:rsid w:val="00E4096D"/>
    <w:rsid w:val="00E41092"/>
    <w:rsid w:val="00E41FF2"/>
    <w:rsid w:val="00E42570"/>
    <w:rsid w:val="00E4482D"/>
    <w:rsid w:val="00E45670"/>
    <w:rsid w:val="00E463A9"/>
    <w:rsid w:val="00E50C9B"/>
    <w:rsid w:val="00E533DE"/>
    <w:rsid w:val="00E54F1D"/>
    <w:rsid w:val="00E55240"/>
    <w:rsid w:val="00E56206"/>
    <w:rsid w:val="00E57389"/>
    <w:rsid w:val="00E57A14"/>
    <w:rsid w:val="00E57D61"/>
    <w:rsid w:val="00E604D6"/>
    <w:rsid w:val="00E6337E"/>
    <w:rsid w:val="00E64671"/>
    <w:rsid w:val="00E655FB"/>
    <w:rsid w:val="00E67AF9"/>
    <w:rsid w:val="00E71EDC"/>
    <w:rsid w:val="00E742E4"/>
    <w:rsid w:val="00E7465C"/>
    <w:rsid w:val="00E75B0D"/>
    <w:rsid w:val="00E77099"/>
    <w:rsid w:val="00E77EEF"/>
    <w:rsid w:val="00E802F3"/>
    <w:rsid w:val="00E81DAA"/>
    <w:rsid w:val="00E8211C"/>
    <w:rsid w:val="00E8317B"/>
    <w:rsid w:val="00E85F06"/>
    <w:rsid w:val="00E86A52"/>
    <w:rsid w:val="00E877DB"/>
    <w:rsid w:val="00E90D7A"/>
    <w:rsid w:val="00E93C03"/>
    <w:rsid w:val="00E95AC8"/>
    <w:rsid w:val="00E97688"/>
    <w:rsid w:val="00EA0424"/>
    <w:rsid w:val="00EA2F43"/>
    <w:rsid w:val="00EA4BD8"/>
    <w:rsid w:val="00EA57EA"/>
    <w:rsid w:val="00EA7592"/>
    <w:rsid w:val="00EB175C"/>
    <w:rsid w:val="00EB67D5"/>
    <w:rsid w:val="00EB7738"/>
    <w:rsid w:val="00EB7A57"/>
    <w:rsid w:val="00EB7B14"/>
    <w:rsid w:val="00EB7C00"/>
    <w:rsid w:val="00EB7CD5"/>
    <w:rsid w:val="00EC1999"/>
    <w:rsid w:val="00EC4A25"/>
    <w:rsid w:val="00ED2531"/>
    <w:rsid w:val="00ED3BCB"/>
    <w:rsid w:val="00ED7FE9"/>
    <w:rsid w:val="00EE0CBE"/>
    <w:rsid w:val="00EE11F8"/>
    <w:rsid w:val="00EE3C1D"/>
    <w:rsid w:val="00EE552B"/>
    <w:rsid w:val="00EE5AC6"/>
    <w:rsid w:val="00EE5BF2"/>
    <w:rsid w:val="00EF14AC"/>
    <w:rsid w:val="00EF2082"/>
    <w:rsid w:val="00EF44BE"/>
    <w:rsid w:val="00EF6B9D"/>
    <w:rsid w:val="00F00052"/>
    <w:rsid w:val="00F001F4"/>
    <w:rsid w:val="00F011D4"/>
    <w:rsid w:val="00F04524"/>
    <w:rsid w:val="00F0490D"/>
    <w:rsid w:val="00F04C11"/>
    <w:rsid w:val="00F057CA"/>
    <w:rsid w:val="00F07599"/>
    <w:rsid w:val="00F1029B"/>
    <w:rsid w:val="00F104F5"/>
    <w:rsid w:val="00F12333"/>
    <w:rsid w:val="00F12970"/>
    <w:rsid w:val="00F13A69"/>
    <w:rsid w:val="00F14FDC"/>
    <w:rsid w:val="00F21BA5"/>
    <w:rsid w:val="00F220AC"/>
    <w:rsid w:val="00F2264A"/>
    <w:rsid w:val="00F2315C"/>
    <w:rsid w:val="00F240AA"/>
    <w:rsid w:val="00F27C5E"/>
    <w:rsid w:val="00F318F6"/>
    <w:rsid w:val="00F326A0"/>
    <w:rsid w:val="00F364AA"/>
    <w:rsid w:val="00F43593"/>
    <w:rsid w:val="00F44272"/>
    <w:rsid w:val="00F44A61"/>
    <w:rsid w:val="00F44FFC"/>
    <w:rsid w:val="00F46A8B"/>
    <w:rsid w:val="00F549A2"/>
    <w:rsid w:val="00F553C3"/>
    <w:rsid w:val="00F567E2"/>
    <w:rsid w:val="00F6063A"/>
    <w:rsid w:val="00F60738"/>
    <w:rsid w:val="00F60D3F"/>
    <w:rsid w:val="00F61242"/>
    <w:rsid w:val="00F61539"/>
    <w:rsid w:val="00F6274E"/>
    <w:rsid w:val="00F70118"/>
    <w:rsid w:val="00F7031F"/>
    <w:rsid w:val="00F71630"/>
    <w:rsid w:val="00F71CF1"/>
    <w:rsid w:val="00F72896"/>
    <w:rsid w:val="00F73C13"/>
    <w:rsid w:val="00F7456C"/>
    <w:rsid w:val="00F756FE"/>
    <w:rsid w:val="00F770B2"/>
    <w:rsid w:val="00F80A85"/>
    <w:rsid w:val="00F81C42"/>
    <w:rsid w:val="00F81FBA"/>
    <w:rsid w:val="00F84541"/>
    <w:rsid w:val="00F8503A"/>
    <w:rsid w:val="00F85145"/>
    <w:rsid w:val="00F85583"/>
    <w:rsid w:val="00F87462"/>
    <w:rsid w:val="00F878AA"/>
    <w:rsid w:val="00F87DD5"/>
    <w:rsid w:val="00F90C7A"/>
    <w:rsid w:val="00F92064"/>
    <w:rsid w:val="00F9218C"/>
    <w:rsid w:val="00F927D7"/>
    <w:rsid w:val="00F93A13"/>
    <w:rsid w:val="00F950E2"/>
    <w:rsid w:val="00F957AF"/>
    <w:rsid w:val="00F96D5E"/>
    <w:rsid w:val="00FA03B3"/>
    <w:rsid w:val="00FA0AE2"/>
    <w:rsid w:val="00FA4A9A"/>
    <w:rsid w:val="00FA504A"/>
    <w:rsid w:val="00FA73CD"/>
    <w:rsid w:val="00FB0194"/>
    <w:rsid w:val="00FB0524"/>
    <w:rsid w:val="00FB220F"/>
    <w:rsid w:val="00FB63B9"/>
    <w:rsid w:val="00FB6701"/>
    <w:rsid w:val="00FC01D2"/>
    <w:rsid w:val="00FC50A5"/>
    <w:rsid w:val="00FC6324"/>
    <w:rsid w:val="00FC6E68"/>
    <w:rsid w:val="00FC7F31"/>
    <w:rsid w:val="00FD023D"/>
    <w:rsid w:val="00FD0556"/>
    <w:rsid w:val="00FD327B"/>
    <w:rsid w:val="00FD41DA"/>
    <w:rsid w:val="00FD70FD"/>
    <w:rsid w:val="00FE1404"/>
    <w:rsid w:val="00FE1900"/>
    <w:rsid w:val="00FE3270"/>
    <w:rsid w:val="00FE5257"/>
    <w:rsid w:val="00FE554E"/>
    <w:rsid w:val="00FE6995"/>
    <w:rsid w:val="00FE6A08"/>
    <w:rsid w:val="00FE7AE9"/>
    <w:rsid w:val="00FE7DA9"/>
    <w:rsid w:val="00FF1B67"/>
    <w:rsid w:val="00FF2CB8"/>
    <w:rsid w:val="00FF374D"/>
    <w:rsid w:val="00FF4446"/>
    <w:rsid w:val="00FF69A2"/>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C76D"/>
  <w15:docId w15:val="{BF1AD23F-0876-45D5-806E-A5F5A141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9F"/>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36B9F"/>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953EE4"/>
    <w:rPr>
      <w:rFonts w:ascii="Garamond" w:hAnsi="Garamond"/>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953EE4"/>
    <w:pPr>
      <w:spacing w:after="120" w:line="240" w:lineRule="auto"/>
      <w:ind w:firstLine="0"/>
    </w:pPr>
    <w:rPr>
      <w:sz w:val="20"/>
    </w:rPr>
  </w:style>
  <w:style w:type="character" w:customStyle="1" w:styleId="FootnoteTextChar">
    <w:name w:val="Footnote Text Char"/>
    <w:aliases w:val="F1 Char"/>
    <w:basedOn w:val="DefaultParagraphFont"/>
    <w:link w:val="FootnoteText"/>
    <w:rsid w:val="00953EE4"/>
    <w:rPr>
      <w:rFonts w:ascii="Garamond" w:eastAsia="Times New Roman" w:hAnsi="Garamond" w:cs="Times New Roman"/>
      <w:sz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36B9F"/>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basedOn w:val="DefaultParagraphFont"/>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basedOn w:val="DefaultParagraphFont"/>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basedOn w:val="DefaultParagraphFont"/>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36B9F"/>
    <w:pPr>
      <w:keepNext/>
      <w:spacing w:after="60" w:line="240" w:lineRule="auto"/>
      <w:ind w:firstLine="0"/>
    </w:pPr>
    <w:rPr>
      <w:rFonts w:ascii="Arial" w:hAnsi="Arial" w:cs="Arial"/>
      <w:b/>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6261DF"/>
    <w:pPr>
      <w:tabs>
        <w:tab w:val="left" w:pos="2146"/>
        <w:tab w:val="right" w:leader="dot" w:pos="9360"/>
      </w:tabs>
      <w:spacing w:after="180" w:line="240" w:lineRule="exact"/>
      <w:ind w:left="1080"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6261DF"/>
    <w:pPr>
      <w:tabs>
        <w:tab w:val="clear" w:pos="2146"/>
      </w:tabs>
      <w:spacing w:after="120"/>
      <w:ind w:left="1530" w:hanging="432"/>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261DF"/>
    <w:pPr>
      <w:framePr w:wrap="auto" w:vAnchor="margin" w:yAlign="inline"/>
      <w:pBdr>
        <w:bottom w:val="none" w:sz="0" w:space="0" w:color="auto"/>
      </w:pBdr>
      <w:spacing w:before="0" w:after="120"/>
      <w:ind w:left="432" w:hanging="432"/>
      <w:outlineLvl w:val="2"/>
    </w:pPr>
    <w:rPr>
      <w:rFonts w:ascii="Arial" w:hAnsi="Arial" w:cs="Arial"/>
      <w:b/>
      <w:bCs/>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6261DF"/>
    <w:rPr>
      <w:rFonts w:ascii="Arial" w:eastAsia="Times New Roman" w:hAnsi="Arial" w:cs="Arial"/>
      <w:b/>
      <w:bCs/>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basedOn w:val="H3AlphaChar"/>
    <w:link w:val="H3AlphaNoTOC"/>
    <w:rsid w:val="00FB0194"/>
    <w:rPr>
      <w:rFonts w:ascii="Arial Black" w:eastAsia="Times New Roman" w:hAnsi="Arial Black" w:cs="Times New Roman"/>
      <w:b/>
      <w:bCs/>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val="0"/>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436B9F"/>
    <w:pPr>
      <w:spacing w:before="240" w:after="240" w:line="240" w:lineRule="auto"/>
      <w:ind w:firstLine="0"/>
      <w:jc w:val="center"/>
      <w:outlineLvl w:val="0"/>
    </w:pPr>
    <w:rPr>
      <w:rFonts w:ascii="Arial" w:hAnsi="Arial"/>
      <w:b/>
      <w:caps/>
    </w:rPr>
  </w:style>
  <w:style w:type="paragraph" w:customStyle="1" w:styleId="DashLAST">
    <w:name w:val="Dash (LAST)"/>
    <w:basedOn w:val="Dash"/>
    <w:next w:val="Normal"/>
    <w:qFormat/>
    <w:rsid w:val="00436B9F"/>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436B9F"/>
    <w:pPr>
      <w:spacing w:after="240" w:line="240" w:lineRule="auto"/>
    </w:pPr>
  </w:style>
  <w:style w:type="character" w:customStyle="1" w:styleId="EndnoteTextChar">
    <w:name w:val="Endnote Text Char"/>
    <w:basedOn w:val="DefaultParagraphFont"/>
    <w:link w:val="EndnoteText"/>
    <w:semiHidden/>
    <w:rsid w:val="00436B9F"/>
    <w:rPr>
      <w:rFonts w:ascii="Garamond" w:eastAsia="Times New Roman" w:hAnsi="Garamond" w:cs="Times New Roman"/>
    </w:rPr>
  </w:style>
  <w:style w:type="character" w:styleId="EndnoteReference">
    <w:name w:val="endnote reference"/>
    <w:basedOn w:val="DefaultParagraphFont"/>
    <w:semiHidden/>
    <w:rsid w:val="00436B9F"/>
    <w:rPr>
      <w:vertAlign w:val="superscript"/>
    </w:rPr>
  </w:style>
  <w:style w:type="paragraph" w:customStyle="1" w:styleId="MarkforTableHeading">
    <w:name w:val="Mark for Table Heading"/>
    <w:basedOn w:val="Normal"/>
    <w:next w:val="Normal"/>
    <w:qFormat/>
    <w:rsid w:val="00436B9F"/>
    <w:pPr>
      <w:keepNext/>
      <w:spacing w:after="60" w:line="240" w:lineRule="auto"/>
      <w:ind w:firstLine="0"/>
    </w:pPr>
    <w:rPr>
      <w:rFonts w:ascii="Arial" w:hAnsi="Arial"/>
      <w:b/>
      <w:sz w:val="18"/>
    </w:rPr>
  </w:style>
  <w:style w:type="paragraph" w:customStyle="1" w:styleId="MarkforFigureHeading">
    <w:name w:val="Mark for Figure Heading"/>
    <w:basedOn w:val="MarkforTableHeading"/>
    <w:next w:val="Normal"/>
    <w:qFormat/>
    <w:rsid w:val="00436B9F"/>
  </w:style>
  <w:style w:type="paragraph" w:customStyle="1" w:styleId="MarkforExhibitHeading">
    <w:name w:val="Mark for Exhibit Heading"/>
    <w:basedOn w:val="Normal"/>
    <w:next w:val="Normal"/>
    <w:qFormat/>
    <w:rsid w:val="00436B9F"/>
    <w:pPr>
      <w:keepNext/>
      <w:spacing w:after="60" w:line="240" w:lineRule="auto"/>
      <w:ind w:firstLine="0"/>
    </w:pPr>
    <w:rPr>
      <w:rFonts w:ascii="Arial" w:hAnsi="Arial"/>
      <w:b/>
      <w:sz w:val="18"/>
    </w:rPr>
  </w:style>
  <w:style w:type="paragraph" w:customStyle="1" w:styleId="NumberedBulletLASTSS0">
    <w:name w:val="Numbered Bullet (LAST SS)"/>
    <w:basedOn w:val="NumberedBullet"/>
    <w:next w:val="Normal"/>
    <w:qFormat/>
    <w:rsid w:val="00436B9F"/>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436B9F"/>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436B9F"/>
    <w:rPr>
      <w:color w:val="C00000"/>
    </w:rPr>
  </w:style>
  <w:style w:type="paragraph" w:customStyle="1" w:styleId="AcknowledgmentnoTOCBlue">
    <w:name w:val="Acknowledgment no TOC_Blue"/>
    <w:basedOn w:val="AcknowledgmentnoTOCBlack"/>
    <w:next w:val="Normal"/>
    <w:qFormat/>
    <w:rsid w:val="00436B9F"/>
    <w:rPr>
      <w:color w:val="345294"/>
    </w:rPr>
  </w:style>
  <w:style w:type="paragraph" w:customStyle="1" w:styleId="BulletBlack">
    <w:name w:val="Bullet_Black"/>
    <w:basedOn w:val="Normal"/>
    <w:qFormat/>
    <w:rsid w:val="00436B9F"/>
    <w:pPr>
      <w:numPr>
        <w:numId w:val="10"/>
      </w:numPr>
      <w:tabs>
        <w:tab w:val="clear" w:pos="432"/>
        <w:tab w:val="left" w:pos="360"/>
      </w:tabs>
      <w:spacing w:after="120" w:line="240" w:lineRule="auto"/>
      <w:ind w:right="360"/>
    </w:pPr>
  </w:style>
  <w:style w:type="paragraph" w:customStyle="1" w:styleId="BulletRed">
    <w:name w:val="Bullet_Red"/>
    <w:basedOn w:val="BulletBlack"/>
    <w:qFormat/>
    <w:rsid w:val="00436B9F"/>
    <w:pPr>
      <w:numPr>
        <w:numId w:val="13"/>
      </w:numPr>
      <w:ind w:left="720" w:hanging="288"/>
    </w:pPr>
  </w:style>
  <w:style w:type="paragraph" w:customStyle="1" w:styleId="BulletBlue">
    <w:name w:val="Bullet_Blue"/>
    <w:basedOn w:val="BulletBlack"/>
    <w:qFormat/>
    <w:rsid w:val="00436B9F"/>
    <w:pPr>
      <w:numPr>
        <w:numId w:val="11"/>
      </w:numPr>
      <w:ind w:left="720" w:hanging="288"/>
    </w:pPr>
  </w:style>
  <w:style w:type="paragraph" w:customStyle="1" w:styleId="BulletBlackLastSS">
    <w:name w:val="Bullet_Black (Last SS)"/>
    <w:basedOn w:val="BulletBlack"/>
    <w:next w:val="NormalSS"/>
    <w:qFormat/>
    <w:rsid w:val="00436B9F"/>
    <w:pPr>
      <w:spacing w:after="240"/>
    </w:pPr>
  </w:style>
  <w:style w:type="paragraph" w:customStyle="1" w:styleId="BulletRedLastSS">
    <w:name w:val="Bullet_Red (Last SS)"/>
    <w:basedOn w:val="BulletBlackLastSS"/>
    <w:next w:val="NormalSS"/>
    <w:qFormat/>
    <w:rsid w:val="00436B9F"/>
    <w:pPr>
      <w:numPr>
        <w:numId w:val="14"/>
      </w:numPr>
      <w:ind w:left="720" w:hanging="288"/>
    </w:pPr>
  </w:style>
  <w:style w:type="paragraph" w:customStyle="1" w:styleId="BulletBlueLastSS">
    <w:name w:val="Bullet_Blue (Last SS)"/>
    <w:basedOn w:val="BulletBlackLastSS"/>
    <w:next w:val="NormalSS"/>
    <w:qFormat/>
    <w:rsid w:val="00436B9F"/>
    <w:pPr>
      <w:numPr>
        <w:numId w:val="12"/>
      </w:numPr>
      <w:ind w:left="720" w:hanging="288"/>
    </w:pPr>
  </w:style>
  <w:style w:type="paragraph" w:customStyle="1" w:styleId="BulletBlackLastDS">
    <w:name w:val="Bullet_Black (Last DS)"/>
    <w:basedOn w:val="BulletBlackLastSS"/>
    <w:next w:val="Normal"/>
    <w:qFormat/>
    <w:rsid w:val="00436B9F"/>
    <w:pPr>
      <w:spacing w:after="320"/>
    </w:pPr>
  </w:style>
  <w:style w:type="paragraph" w:customStyle="1" w:styleId="BulletRedLastDS">
    <w:name w:val="Bullet_Red (Last DS)"/>
    <w:basedOn w:val="BulletRedLastSS"/>
    <w:next w:val="Normal"/>
    <w:qFormat/>
    <w:rsid w:val="00436B9F"/>
    <w:pPr>
      <w:spacing w:after="320"/>
    </w:pPr>
  </w:style>
  <w:style w:type="paragraph" w:customStyle="1" w:styleId="BulletBlueLastDS">
    <w:name w:val="Bullet_Blue (Last DS)"/>
    <w:basedOn w:val="BulletBlackLastDS"/>
    <w:next w:val="Normal"/>
    <w:qFormat/>
    <w:rsid w:val="00436B9F"/>
    <w:pPr>
      <w:numPr>
        <w:numId w:val="15"/>
      </w:numPr>
      <w:ind w:left="720" w:hanging="288"/>
    </w:pPr>
  </w:style>
  <w:style w:type="paragraph" w:customStyle="1" w:styleId="Heading1Red">
    <w:name w:val="Heading 1_Red"/>
    <w:basedOn w:val="Heading1Black"/>
    <w:next w:val="Normal"/>
    <w:qFormat/>
    <w:rsid w:val="00436B9F"/>
    <w:rPr>
      <w:color w:val="C00000"/>
    </w:rPr>
  </w:style>
  <w:style w:type="paragraph" w:customStyle="1" w:styleId="Heading1Blue">
    <w:name w:val="Heading 1_Blue"/>
    <w:basedOn w:val="Heading1Black"/>
    <w:next w:val="Normal"/>
    <w:qFormat/>
    <w:rsid w:val="00436B9F"/>
    <w:rPr>
      <w:color w:val="345294"/>
    </w:rPr>
  </w:style>
  <w:style w:type="paragraph" w:customStyle="1" w:styleId="Heading2Black">
    <w:name w:val="Heading 2_Black"/>
    <w:basedOn w:val="Normal"/>
    <w:next w:val="Normal"/>
    <w:qFormat/>
    <w:rsid w:val="00436B9F"/>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436B9F"/>
    <w:rPr>
      <w:color w:val="C00000"/>
    </w:rPr>
  </w:style>
  <w:style w:type="paragraph" w:customStyle="1" w:styleId="Heading2Blue">
    <w:name w:val="Heading 2_Blue"/>
    <w:basedOn w:val="Heading2Black"/>
    <w:next w:val="Normal"/>
    <w:qFormat/>
    <w:rsid w:val="00436B9F"/>
    <w:rPr>
      <w:color w:val="345294"/>
    </w:rPr>
  </w:style>
  <w:style w:type="paragraph" w:customStyle="1" w:styleId="Heading2BlackNoTOC">
    <w:name w:val="Heading 2_Black No TOC"/>
    <w:basedOn w:val="Heading2Black"/>
    <w:next w:val="Normal"/>
    <w:qFormat/>
    <w:rsid w:val="00436B9F"/>
    <w:pPr>
      <w:outlineLvl w:val="8"/>
    </w:pPr>
  </w:style>
  <w:style w:type="paragraph" w:customStyle="1" w:styleId="Heading2RedNoTOC">
    <w:name w:val="Heading 2_Red No TOC"/>
    <w:basedOn w:val="Heading2Red"/>
    <w:next w:val="Normal"/>
    <w:qFormat/>
    <w:rsid w:val="00436B9F"/>
    <w:pPr>
      <w:outlineLvl w:val="8"/>
    </w:pPr>
  </w:style>
  <w:style w:type="paragraph" w:customStyle="1" w:styleId="Heading2BlueNoTOC">
    <w:name w:val="Heading 2_Blue No TOC"/>
    <w:basedOn w:val="Heading2Blue"/>
    <w:next w:val="Normal"/>
    <w:qFormat/>
    <w:rsid w:val="00436B9F"/>
    <w:pPr>
      <w:outlineLvl w:val="8"/>
    </w:pPr>
  </w:style>
  <w:style w:type="paragraph" w:customStyle="1" w:styleId="MarkforAttachmentHeadingBlack">
    <w:name w:val="Mark for Attachment Heading_Black"/>
    <w:basedOn w:val="Normal"/>
    <w:next w:val="Normal"/>
    <w:qFormat/>
    <w:rsid w:val="00436B9F"/>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436B9F"/>
    <w:rPr>
      <w:color w:val="C00000"/>
    </w:rPr>
  </w:style>
  <w:style w:type="paragraph" w:customStyle="1" w:styleId="MarkforAttachmentHeadingBlue">
    <w:name w:val="Mark for Attachment Heading_Blue"/>
    <w:basedOn w:val="MarkforAttachmentHeadingBlack"/>
    <w:next w:val="Normal"/>
    <w:qFormat/>
    <w:rsid w:val="00436B9F"/>
    <w:rPr>
      <w:color w:val="345294"/>
    </w:rPr>
  </w:style>
  <w:style w:type="paragraph" w:customStyle="1" w:styleId="MarkforAppendixHeadingBlack">
    <w:name w:val="Mark for Appendix Heading_Black"/>
    <w:basedOn w:val="Normal"/>
    <w:next w:val="Normal"/>
    <w:qFormat/>
    <w:rsid w:val="00436B9F"/>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436B9F"/>
    <w:rPr>
      <w:color w:val="C00000"/>
    </w:rPr>
  </w:style>
  <w:style w:type="paragraph" w:customStyle="1" w:styleId="MarkforAppendixHeadingBlue">
    <w:name w:val="Mark for Appendix Heading_Blue"/>
    <w:basedOn w:val="MarkforAppendixHeadingBlack"/>
    <w:next w:val="Normal"/>
    <w:qFormat/>
    <w:rsid w:val="00436B9F"/>
    <w:rPr>
      <w:color w:val="345294"/>
    </w:rPr>
  </w:style>
  <w:style w:type="table" w:customStyle="1" w:styleId="SMPRTableRed">
    <w:name w:val="SMPR_Table_Red"/>
    <w:basedOn w:val="TableNormal"/>
    <w:uiPriority w:val="99"/>
    <w:rsid w:val="00436B9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36B9F"/>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36B9F"/>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436B9F"/>
    <w:pPr>
      <w:tabs>
        <w:tab w:val="clear" w:pos="432"/>
      </w:tabs>
      <w:spacing w:after="100"/>
      <w:ind w:left="960"/>
    </w:pPr>
  </w:style>
  <w:style w:type="paragraph" w:styleId="TOC6">
    <w:name w:val="toc 6"/>
    <w:basedOn w:val="Normal"/>
    <w:next w:val="Normal"/>
    <w:autoRedefine/>
    <w:uiPriority w:val="39"/>
    <w:semiHidden/>
    <w:unhideWhenUsed/>
    <w:rsid w:val="00436B9F"/>
    <w:pPr>
      <w:tabs>
        <w:tab w:val="clear" w:pos="432"/>
      </w:tabs>
      <w:spacing w:after="100"/>
      <w:ind w:left="1200"/>
    </w:pPr>
  </w:style>
  <w:style w:type="paragraph" w:styleId="TOC7">
    <w:name w:val="toc 7"/>
    <w:basedOn w:val="Normal"/>
    <w:next w:val="Normal"/>
    <w:autoRedefine/>
    <w:uiPriority w:val="39"/>
    <w:semiHidden/>
    <w:unhideWhenUsed/>
    <w:rsid w:val="00436B9F"/>
    <w:pPr>
      <w:tabs>
        <w:tab w:val="clear" w:pos="432"/>
      </w:tabs>
      <w:spacing w:after="100"/>
      <w:ind w:left="1440"/>
    </w:pPr>
  </w:style>
  <w:style w:type="paragraph" w:styleId="TOC9">
    <w:name w:val="toc 9"/>
    <w:basedOn w:val="Normal"/>
    <w:next w:val="Normal"/>
    <w:autoRedefine/>
    <w:uiPriority w:val="39"/>
    <w:semiHidden/>
    <w:unhideWhenUsed/>
    <w:rsid w:val="00436B9F"/>
    <w:pPr>
      <w:tabs>
        <w:tab w:val="clear" w:pos="432"/>
      </w:tabs>
      <w:spacing w:after="100"/>
      <w:ind w:left="1920"/>
    </w:pPr>
  </w:style>
  <w:style w:type="character" w:styleId="Emphasis">
    <w:name w:val="Emphasis"/>
    <w:basedOn w:val="DefaultParagraphFont"/>
    <w:uiPriority w:val="99"/>
    <w:qFormat/>
    <w:rsid w:val="00436B9F"/>
    <w:rPr>
      <w:rFonts w:cs="Times New Roman"/>
      <w:i/>
      <w:iCs/>
    </w:rPr>
  </w:style>
  <w:style w:type="paragraph" w:customStyle="1" w:styleId="NormalSS12">
    <w:name w:val="NormalSS 12"/>
    <w:basedOn w:val="NormalSS"/>
    <w:qFormat/>
    <w:rsid w:val="00436B9F"/>
  </w:style>
  <w:style w:type="paragraph" w:styleId="CommentText">
    <w:name w:val="annotation text"/>
    <w:basedOn w:val="Normal"/>
    <w:link w:val="CommentTextChar"/>
    <w:uiPriority w:val="99"/>
    <w:unhideWhenUsed/>
    <w:rsid w:val="00436B9F"/>
    <w:pPr>
      <w:spacing w:line="240" w:lineRule="auto"/>
    </w:pPr>
    <w:rPr>
      <w:sz w:val="20"/>
      <w:szCs w:val="20"/>
    </w:rPr>
  </w:style>
  <w:style w:type="character" w:customStyle="1" w:styleId="CommentTextChar">
    <w:name w:val="Comment Text Char"/>
    <w:basedOn w:val="DefaultParagraphFont"/>
    <w:link w:val="CommentText"/>
    <w:uiPriority w:val="99"/>
    <w:rsid w:val="00436B9F"/>
    <w:rPr>
      <w:rFonts w:ascii="Garamond" w:eastAsia="Times New Roman" w:hAnsi="Garamond" w:cs="Times New Roman"/>
      <w:sz w:val="20"/>
      <w:szCs w:val="20"/>
    </w:rPr>
  </w:style>
  <w:style w:type="character" w:styleId="Hyperlink">
    <w:name w:val="Hyperlink"/>
    <w:basedOn w:val="DefaultParagraphFont"/>
    <w:uiPriority w:val="99"/>
    <w:unhideWhenUsed/>
    <w:rsid w:val="00436B9F"/>
    <w:rPr>
      <w:color w:val="0000FF" w:themeColor="hyperlink"/>
      <w:u w:val="single"/>
    </w:rPr>
  </w:style>
  <w:style w:type="paragraph" w:customStyle="1" w:styleId="Table">
    <w:name w:val="Table"/>
    <w:basedOn w:val="Normal"/>
    <w:rsid w:val="00436B9F"/>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
    <w:name w:val="Body Text"/>
    <w:basedOn w:val="Normal"/>
    <w:link w:val="BodyTextChar"/>
    <w:uiPriority w:val="99"/>
    <w:semiHidden/>
    <w:unhideWhenUsed/>
    <w:rsid w:val="00436B9F"/>
    <w:pPr>
      <w:spacing w:after="120"/>
    </w:pPr>
  </w:style>
  <w:style w:type="character" w:customStyle="1" w:styleId="BodyTextChar">
    <w:name w:val="Body Text Char"/>
    <w:basedOn w:val="DefaultParagraphFont"/>
    <w:link w:val="BodyText"/>
    <w:uiPriority w:val="99"/>
    <w:semiHidden/>
    <w:rsid w:val="00436B9F"/>
    <w:rPr>
      <w:rFonts w:ascii="Garamond" w:eastAsia="Times New Roman" w:hAnsi="Garamond" w:cs="Times New Roman"/>
    </w:rPr>
  </w:style>
  <w:style w:type="character" w:styleId="CommentReference">
    <w:name w:val="annotation reference"/>
    <w:basedOn w:val="DefaultParagraphFont"/>
    <w:uiPriority w:val="99"/>
    <w:semiHidden/>
    <w:unhideWhenUsed/>
    <w:rsid w:val="00436B9F"/>
    <w:rPr>
      <w:sz w:val="16"/>
      <w:szCs w:val="16"/>
    </w:rPr>
  </w:style>
  <w:style w:type="paragraph" w:styleId="CommentSubject">
    <w:name w:val="annotation subject"/>
    <w:basedOn w:val="CommentText"/>
    <w:next w:val="CommentText"/>
    <w:link w:val="CommentSubjectChar"/>
    <w:uiPriority w:val="99"/>
    <w:semiHidden/>
    <w:unhideWhenUsed/>
    <w:rsid w:val="00436B9F"/>
    <w:rPr>
      <w:b/>
      <w:bCs/>
    </w:rPr>
  </w:style>
  <w:style w:type="character" w:customStyle="1" w:styleId="CommentSubjectChar">
    <w:name w:val="Comment Subject Char"/>
    <w:basedOn w:val="CommentTextChar"/>
    <w:link w:val="CommentSubject"/>
    <w:uiPriority w:val="99"/>
    <w:semiHidden/>
    <w:rsid w:val="00436B9F"/>
    <w:rPr>
      <w:rFonts w:ascii="Garamond" w:eastAsia="Times New Roman" w:hAnsi="Garamond" w:cs="Times New Roman"/>
      <w:b/>
      <w:bCs/>
      <w:sz w:val="20"/>
      <w:szCs w:val="20"/>
    </w:rPr>
  </w:style>
  <w:style w:type="character" w:customStyle="1" w:styleId="NormalSSChar">
    <w:name w:val="NormalSS Char"/>
    <w:basedOn w:val="DefaultParagraphFont"/>
    <w:link w:val="NormalSS"/>
    <w:rsid w:val="00436B9F"/>
    <w:rPr>
      <w:rFonts w:eastAsia="Times New Roman" w:cs="Times New Roman"/>
      <w:szCs w:val="20"/>
    </w:rPr>
  </w:style>
  <w:style w:type="paragraph" w:styleId="Revision">
    <w:name w:val="Revision"/>
    <w:hidden/>
    <w:uiPriority w:val="99"/>
    <w:semiHidden/>
    <w:rsid w:val="00436B9F"/>
    <w:pPr>
      <w:spacing w:after="0"/>
    </w:pPr>
    <w:rPr>
      <w:rFonts w:ascii="Garamond" w:eastAsia="Times New Roman" w:hAnsi="Garamond" w:cs="Times New Roman"/>
    </w:rPr>
  </w:style>
  <w:style w:type="paragraph" w:styleId="PlainText">
    <w:name w:val="Plain Text"/>
    <w:basedOn w:val="Normal"/>
    <w:link w:val="PlainTextChar"/>
    <w:uiPriority w:val="99"/>
    <w:semiHidden/>
    <w:unhideWhenUsed/>
    <w:rsid w:val="008D2432"/>
    <w:pPr>
      <w:tabs>
        <w:tab w:val="clear" w:pos="432"/>
      </w:tabs>
      <w:spacing w:line="240" w:lineRule="auto"/>
      <w:ind w:firstLine="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8D2432"/>
    <w:rPr>
      <w:rFonts w:ascii="Calibri" w:eastAsiaTheme="minorHAnsi" w:hAnsi="Calibri" w:cs="Times New Roman"/>
      <w:sz w:val="22"/>
      <w:szCs w:val="22"/>
    </w:rPr>
  </w:style>
  <w:style w:type="character" w:styleId="FollowedHyperlink">
    <w:name w:val="FollowedHyperlink"/>
    <w:basedOn w:val="DefaultParagraphFont"/>
    <w:semiHidden/>
    <w:unhideWhenUsed/>
    <w:rsid w:val="008D2432"/>
    <w:rPr>
      <w:color w:val="800080" w:themeColor="followedHyperlink"/>
      <w:u w:val="single"/>
    </w:rPr>
  </w:style>
  <w:style w:type="character" w:customStyle="1" w:styleId="apple-converted-space">
    <w:name w:val="apple-converted-space"/>
    <w:basedOn w:val="DefaultParagraphFont"/>
    <w:rsid w:val="00FE1404"/>
  </w:style>
  <w:style w:type="paragraph" w:styleId="BodyTextIndent">
    <w:name w:val="Body Text Indent"/>
    <w:basedOn w:val="Normal"/>
    <w:link w:val="BodyTextIndentChar"/>
    <w:uiPriority w:val="99"/>
    <w:semiHidden/>
    <w:unhideWhenUsed/>
    <w:rsid w:val="00940FF9"/>
    <w:pPr>
      <w:spacing w:after="120"/>
      <w:ind w:left="360"/>
    </w:pPr>
  </w:style>
  <w:style w:type="character" w:customStyle="1" w:styleId="BodyTextIndentChar">
    <w:name w:val="Body Text Indent Char"/>
    <w:basedOn w:val="DefaultParagraphFont"/>
    <w:link w:val="BodyTextIndent"/>
    <w:uiPriority w:val="99"/>
    <w:semiHidden/>
    <w:rsid w:val="00940FF9"/>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11380">
      <w:bodyDiv w:val="1"/>
      <w:marLeft w:val="0"/>
      <w:marRight w:val="0"/>
      <w:marTop w:val="0"/>
      <w:marBottom w:val="0"/>
      <w:divBdr>
        <w:top w:val="none" w:sz="0" w:space="0" w:color="auto"/>
        <w:left w:val="none" w:sz="0" w:space="0" w:color="auto"/>
        <w:bottom w:val="none" w:sz="0" w:space="0" w:color="auto"/>
        <w:right w:val="none" w:sz="0" w:space="0" w:color="auto"/>
      </w:divBdr>
    </w:div>
    <w:div w:id="808595846">
      <w:bodyDiv w:val="1"/>
      <w:marLeft w:val="0"/>
      <w:marRight w:val="0"/>
      <w:marTop w:val="0"/>
      <w:marBottom w:val="0"/>
      <w:divBdr>
        <w:top w:val="none" w:sz="0" w:space="0" w:color="auto"/>
        <w:left w:val="none" w:sz="0" w:space="0" w:color="auto"/>
        <w:bottom w:val="none" w:sz="0" w:space="0" w:color="auto"/>
        <w:right w:val="none" w:sz="0" w:space="0" w:color="auto"/>
      </w:divBdr>
    </w:div>
    <w:div w:id="878980691">
      <w:bodyDiv w:val="1"/>
      <w:marLeft w:val="0"/>
      <w:marRight w:val="0"/>
      <w:marTop w:val="0"/>
      <w:marBottom w:val="0"/>
      <w:divBdr>
        <w:top w:val="none" w:sz="0" w:space="0" w:color="auto"/>
        <w:left w:val="none" w:sz="0" w:space="0" w:color="auto"/>
        <w:bottom w:val="none" w:sz="0" w:space="0" w:color="auto"/>
        <w:right w:val="none" w:sz="0" w:space="0" w:color="auto"/>
      </w:divBdr>
    </w:div>
    <w:div w:id="1329553025">
      <w:bodyDiv w:val="1"/>
      <w:marLeft w:val="0"/>
      <w:marRight w:val="0"/>
      <w:marTop w:val="0"/>
      <w:marBottom w:val="0"/>
      <w:divBdr>
        <w:top w:val="none" w:sz="0" w:space="0" w:color="auto"/>
        <w:left w:val="none" w:sz="0" w:space="0" w:color="auto"/>
        <w:bottom w:val="none" w:sz="0" w:space="0" w:color="auto"/>
        <w:right w:val="none" w:sz="0" w:space="0" w:color="auto"/>
      </w:divBdr>
    </w:div>
    <w:div w:id="19387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a.rice@hhs.gov" TargetMode="External"/><Relationship Id="rId5" Type="http://schemas.openxmlformats.org/officeDocument/2006/relationships/numbering" Target="numbering.xml"/><Relationship Id="rId15" Type="http://schemas.openxmlformats.org/officeDocument/2006/relationships/hyperlink" Target="https://www.dol.gov/general/topic/wages/minimumwag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92612-FFCC-46C7-8992-345B6A840D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6226A-5805-4483-B619-E60D21C21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03090-F045-42A2-A2DE-2019F3A7B2D6}">
  <ds:schemaRefs>
    <ds:schemaRef ds:uri="http://schemas.microsoft.com/sharepoint/v3/contenttype/forms"/>
  </ds:schemaRefs>
</ds:datastoreItem>
</file>

<file path=customXml/itemProps4.xml><?xml version="1.0" encoding="utf-8"?>
<ds:datastoreItem xmlns:ds="http://schemas.openxmlformats.org/officeDocument/2006/customXml" ds:itemID="{06BB8FFB-4A23-4F4A-98E8-D9F65F68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3</TotalTime>
  <Pages>21</Pages>
  <Words>7075</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MPC_Statement A_042617</vt:lpstr>
    </vt:vector>
  </TitlesOfParts>
  <Company>Mathematica, Inc</Company>
  <LinksUpToDate>false</LinksUpToDate>
  <CharactersWithSpaces>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MPC_Statement A_042617</dc:title>
  <dc:creator>Mathematica Staff</dc:creator>
  <cp:lastModifiedBy>Rice, Tara (HHS/OPHS)</cp:lastModifiedBy>
  <cp:revision>3</cp:revision>
  <cp:lastPrinted>2017-03-17T15:19:00Z</cp:lastPrinted>
  <dcterms:created xsi:type="dcterms:W3CDTF">2020-02-26T21:42:00Z</dcterms:created>
  <dcterms:modified xsi:type="dcterms:W3CDTF">2020-02-26T21:45:00Z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