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31D1" w:rsidRDefault="001531D1" w14:paraId="58263B2E" w14:textId="77777777"/>
    <w:p w:rsidR="007C50E7" w:rsidP="007C50E7" w:rsidRDefault="0006270C" w14:paraId="54804C78" w14:textId="77777777">
      <w:pPr>
        <w:jc w:val="center"/>
        <w:rPr>
          <w:b/>
          <w:sz w:val="28"/>
          <w:szCs w:val="28"/>
        </w:rPr>
      </w:pPr>
      <w:r w:rsidRPr="0006270C">
        <w:rPr>
          <w:b/>
          <w:sz w:val="28"/>
          <w:szCs w:val="28"/>
        </w:rPr>
        <w:t>TABLE OF CHANGE</w:t>
      </w:r>
      <w:r w:rsidR="009377EB">
        <w:rPr>
          <w:b/>
          <w:sz w:val="28"/>
          <w:szCs w:val="28"/>
        </w:rPr>
        <w:t>S</w:t>
      </w:r>
      <w:r w:rsidR="00DA543A">
        <w:rPr>
          <w:b/>
          <w:sz w:val="28"/>
          <w:szCs w:val="28"/>
        </w:rPr>
        <w:t xml:space="preserve"> – </w:t>
      </w:r>
      <w:r w:rsidR="000B21AF">
        <w:rPr>
          <w:b/>
          <w:sz w:val="28"/>
          <w:szCs w:val="28"/>
        </w:rPr>
        <w:t>INSTRUCTIONS</w:t>
      </w:r>
    </w:p>
    <w:p w:rsidRPr="00E95E49" w:rsidR="00DA543A" w:rsidP="007C50E7" w:rsidRDefault="00CA5C19" w14:paraId="548286FB" w14:textId="4229B136">
      <w:pPr>
        <w:jc w:val="center"/>
        <w:rPr>
          <w:b/>
          <w:color w:val="FF0000"/>
          <w:sz w:val="28"/>
          <w:szCs w:val="28"/>
        </w:rPr>
      </w:pPr>
      <w:bookmarkStart w:name="_GoBack" w:id="0"/>
      <w:bookmarkEnd w:id="0"/>
      <w:r>
        <w:rPr>
          <w:b/>
          <w:sz w:val="28"/>
          <w:szCs w:val="28"/>
        </w:rPr>
        <w:t>Form</w:t>
      </w:r>
      <w:r w:rsidR="00DA543A">
        <w:rPr>
          <w:b/>
          <w:sz w:val="28"/>
          <w:szCs w:val="28"/>
        </w:rPr>
        <w:t xml:space="preserve"> </w:t>
      </w:r>
      <w:r w:rsidRPr="00DA543A" w:rsidR="00DA543A">
        <w:rPr>
          <w:b/>
          <w:sz w:val="28"/>
          <w:szCs w:val="28"/>
        </w:rPr>
        <w:t>G-1041A, Genealogy Records Request</w:t>
      </w:r>
    </w:p>
    <w:p w:rsidR="00483DCD" w:rsidP="00D71B67" w:rsidRDefault="00483DCD" w14:paraId="2E81216D" w14:textId="77777777">
      <w:pPr>
        <w:jc w:val="center"/>
        <w:rPr>
          <w:b/>
          <w:sz w:val="28"/>
          <w:szCs w:val="28"/>
        </w:rPr>
      </w:pPr>
      <w:r>
        <w:rPr>
          <w:b/>
          <w:sz w:val="28"/>
          <w:szCs w:val="28"/>
        </w:rPr>
        <w:t>OMB Number: 1615-</w:t>
      </w:r>
      <w:r w:rsidR="00DA543A">
        <w:rPr>
          <w:b/>
          <w:sz w:val="28"/>
          <w:szCs w:val="28"/>
        </w:rPr>
        <w:t>0096</w:t>
      </w:r>
    </w:p>
    <w:p w:rsidR="009377EB" w:rsidP="00D71B67" w:rsidRDefault="008509D8" w14:paraId="2AEC2F10" w14:textId="44354A76">
      <w:pPr>
        <w:jc w:val="center"/>
        <w:rPr>
          <w:b/>
          <w:sz w:val="28"/>
          <w:szCs w:val="28"/>
        </w:rPr>
      </w:pPr>
      <w:r>
        <w:rPr>
          <w:b/>
          <w:sz w:val="28"/>
          <w:szCs w:val="28"/>
        </w:rPr>
        <w:t>Date 0</w:t>
      </w:r>
      <w:r w:rsidR="00843F8B">
        <w:rPr>
          <w:b/>
          <w:sz w:val="28"/>
          <w:szCs w:val="28"/>
        </w:rPr>
        <w:t>6</w:t>
      </w:r>
      <w:r w:rsidR="009225B4">
        <w:rPr>
          <w:b/>
          <w:sz w:val="28"/>
          <w:szCs w:val="28"/>
        </w:rPr>
        <w:t>/</w:t>
      </w:r>
      <w:r w:rsidR="00843F8B">
        <w:rPr>
          <w:b/>
          <w:sz w:val="28"/>
          <w:szCs w:val="28"/>
        </w:rPr>
        <w:t>02</w:t>
      </w:r>
      <w:r w:rsidR="005C7A51">
        <w:rPr>
          <w:b/>
          <w:sz w:val="28"/>
          <w:szCs w:val="28"/>
        </w:rPr>
        <w:t>/20</w:t>
      </w:r>
      <w:r>
        <w:rPr>
          <w:b/>
          <w:sz w:val="28"/>
          <w:szCs w:val="28"/>
        </w:rPr>
        <w:t>20</w:t>
      </w:r>
    </w:p>
    <w:p w:rsidR="00483DCD" w:rsidP="0006270C" w:rsidRDefault="00483DCD" w14:paraId="41D631D5" w14:textId="77777777">
      <w:pPr>
        <w:jc w:val="center"/>
        <w:rPr>
          <w:b/>
          <w:sz w:val="28"/>
          <w:szCs w:val="2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790"/>
      </w:tblGrid>
      <w:tr w:rsidRPr="00A6192C" w:rsidR="00483DCD" w:rsidTr="00D7268F" w14:paraId="43A41A0D" w14:textId="77777777">
        <w:tc>
          <w:tcPr>
            <w:tcW w:w="12348" w:type="dxa"/>
            <w:shd w:val="clear" w:color="auto" w:fill="auto"/>
          </w:tcPr>
          <w:p w:rsidR="00377DA3" w:rsidP="00377DA3" w:rsidRDefault="00377DA3" w14:paraId="4919F197" w14:textId="11AD0101">
            <w:pPr>
              <w:rPr>
                <w:b/>
                <w:sz w:val="24"/>
                <w:szCs w:val="24"/>
              </w:rPr>
            </w:pPr>
            <w:r w:rsidRPr="00A6192C">
              <w:rPr>
                <w:b/>
                <w:sz w:val="24"/>
                <w:szCs w:val="24"/>
              </w:rPr>
              <w:t xml:space="preserve">Reason for Revision: </w:t>
            </w:r>
            <w:r>
              <w:rPr>
                <w:b/>
                <w:sz w:val="24"/>
                <w:szCs w:val="24"/>
              </w:rPr>
              <w:t xml:space="preserve"> Fee Rule</w:t>
            </w:r>
          </w:p>
          <w:p w:rsidR="00377DA3" w:rsidP="00377DA3" w:rsidRDefault="00377DA3" w14:paraId="0356127D" w14:textId="1A2A73F7">
            <w:pPr>
              <w:rPr>
                <w:b/>
                <w:sz w:val="24"/>
                <w:szCs w:val="24"/>
              </w:rPr>
            </w:pPr>
            <w:r w:rsidRPr="00F65E86">
              <w:rPr>
                <w:b/>
                <w:sz w:val="24"/>
                <w:szCs w:val="24"/>
              </w:rPr>
              <w:t>Project Phase:</w:t>
            </w:r>
            <w:r>
              <w:rPr>
                <w:b/>
                <w:sz w:val="24"/>
                <w:szCs w:val="24"/>
              </w:rPr>
              <w:t xml:space="preserve">  </w:t>
            </w:r>
            <w:r w:rsidR="00F65E86">
              <w:rPr>
                <w:b/>
                <w:sz w:val="24"/>
                <w:szCs w:val="24"/>
              </w:rPr>
              <w:t xml:space="preserve">Post G-1056 </w:t>
            </w:r>
          </w:p>
          <w:p w:rsidR="00CF4B19" w:rsidP="00377DA3" w:rsidRDefault="00CF4B19" w14:paraId="69AF7EF4" w14:textId="0CA647A3">
            <w:pPr>
              <w:rPr>
                <w:b/>
                <w:sz w:val="24"/>
                <w:szCs w:val="24"/>
              </w:rPr>
            </w:pPr>
          </w:p>
          <w:p w:rsidRPr="00CF4B19" w:rsidR="00CF4B19" w:rsidP="00CF4B19" w:rsidRDefault="00F66FAF" w14:paraId="6216E864" w14:textId="6C08DCC4">
            <w:pPr>
              <w:pStyle w:val="ListParagraph"/>
              <w:numPr>
                <w:ilvl w:val="0"/>
                <w:numId w:val="6"/>
              </w:numPr>
              <w:rPr>
                <w:color w:val="FF0000"/>
                <w:sz w:val="24"/>
                <w:szCs w:val="24"/>
              </w:rPr>
            </w:pPr>
            <w:r>
              <w:rPr>
                <w:color w:val="FF0000"/>
                <w:sz w:val="24"/>
                <w:szCs w:val="24"/>
              </w:rPr>
              <w:t>Please note – all instances of “if any” and “if applicable” have been removed from Instructions for Form G-1041A.</w:t>
            </w:r>
          </w:p>
          <w:p w:rsidRPr="00A6192C" w:rsidR="00637C0D" w:rsidP="00637C0D" w:rsidRDefault="00637C0D" w14:paraId="034090E3" w14:textId="77777777">
            <w:pPr>
              <w:rPr>
                <w:b/>
                <w:sz w:val="24"/>
                <w:szCs w:val="24"/>
              </w:rPr>
            </w:pPr>
          </w:p>
          <w:p w:rsidRPr="00A6192C" w:rsidR="00637C0D" w:rsidP="00637C0D" w:rsidRDefault="00637C0D" w14:paraId="5F03180C" w14:textId="77777777">
            <w:pPr>
              <w:rPr>
                <w:sz w:val="24"/>
                <w:szCs w:val="24"/>
              </w:rPr>
            </w:pPr>
            <w:r w:rsidRPr="00A6192C">
              <w:rPr>
                <w:sz w:val="24"/>
                <w:szCs w:val="24"/>
              </w:rPr>
              <w:t>Legend for Proposed Text:</w:t>
            </w:r>
          </w:p>
          <w:p w:rsidRPr="00A6192C" w:rsidR="00637C0D" w:rsidP="00637C0D" w:rsidRDefault="00637C0D" w14:paraId="14BE7E6C" w14:textId="77777777">
            <w:pPr>
              <w:pStyle w:val="ListParagraph"/>
              <w:numPr>
                <w:ilvl w:val="0"/>
                <w:numId w:val="2"/>
              </w:numPr>
              <w:spacing w:line="240" w:lineRule="auto"/>
              <w:rPr>
                <w:rFonts w:ascii="Times New Roman" w:hAnsi="Times New Roman" w:cs="Times New Roman"/>
                <w:sz w:val="24"/>
                <w:szCs w:val="24"/>
              </w:rPr>
            </w:pPr>
            <w:r w:rsidRPr="00A6192C">
              <w:rPr>
                <w:rFonts w:ascii="Times New Roman" w:hAnsi="Times New Roman" w:cs="Times New Roman"/>
                <w:sz w:val="24"/>
                <w:szCs w:val="24"/>
              </w:rPr>
              <w:t>Black font = Current text</w:t>
            </w:r>
          </w:p>
          <w:p w:rsidRPr="00B101C1" w:rsidR="00A277E7" w:rsidP="00637C0D" w:rsidRDefault="00637C0D" w14:paraId="6B04BB97" w14:textId="77777777">
            <w:pPr>
              <w:pStyle w:val="ListParagraph"/>
              <w:numPr>
                <w:ilvl w:val="0"/>
                <w:numId w:val="2"/>
              </w:numPr>
              <w:rPr>
                <w:b/>
                <w:sz w:val="24"/>
                <w:szCs w:val="24"/>
              </w:rPr>
            </w:pPr>
            <w:r w:rsidRPr="00A6192C">
              <w:rPr>
                <w:rFonts w:ascii="Times New Roman" w:hAnsi="Times New Roman" w:cs="Times New Roman"/>
                <w:color w:val="FF0000"/>
                <w:sz w:val="24"/>
                <w:szCs w:val="24"/>
              </w:rPr>
              <w:t xml:space="preserve">Red font </w:t>
            </w:r>
            <w:r w:rsidRPr="00A6192C">
              <w:rPr>
                <w:rFonts w:ascii="Times New Roman" w:hAnsi="Times New Roman" w:cs="Times New Roman"/>
                <w:sz w:val="24"/>
                <w:szCs w:val="24"/>
              </w:rPr>
              <w:t>= Changes</w:t>
            </w:r>
          </w:p>
          <w:p w:rsidRPr="00DA543A" w:rsidR="00B101C1" w:rsidP="00B101C1" w:rsidRDefault="00B101C1" w14:paraId="2F9D7F33" w14:textId="77777777">
            <w:pPr>
              <w:pStyle w:val="ListParagraph"/>
              <w:rPr>
                <w:b/>
                <w:sz w:val="24"/>
                <w:szCs w:val="24"/>
              </w:rPr>
            </w:pPr>
          </w:p>
          <w:p w:rsidRPr="00DA543A" w:rsidR="00DA543A" w:rsidP="00DA543A" w:rsidRDefault="00DA543A" w14:paraId="48259E5E" w14:textId="3A3EF5F1">
            <w:pPr>
              <w:rPr>
                <w:sz w:val="24"/>
                <w:szCs w:val="24"/>
              </w:rPr>
            </w:pPr>
            <w:r w:rsidRPr="00DA543A">
              <w:rPr>
                <w:sz w:val="24"/>
                <w:szCs w:val="24"/>
              </w:rPr>
              <w:t xml:space="preserve">Expires </w:t>
            </w:r>
            <w:r w:rsidR="009225B4">
              <w:rPr>
                <w:sz w:val="24"/>
                <w:szCs w:val="24"/>
              </w:rPr>
              <w:t>0</w:t>
            </w:r>
            <w:r w:rsidR="008509D8">
              <w:rPr>
                <w:sz w:val="24"/>
                <w:szCs w:val="24"/>
              </w:rPr>
              <w:t>9/30/2022</w:t>
            </w:r>
          </w:p>
          <w:p w:rsidRPr="00DA543A" w:rsidR="00DA543A" w:rsidP="009225B4" w:rsidRDefault="00DA543A" w14:paraId="663969FE" w14:textId="50940882">
            <w:pPr>
              <w:rPr>
                <w:b/>
                <w:sz w:val="24"/>
                <w:szCs w:val="24"/>
              </w:rPr>
            </w:pPr>
            <w:r w:rsidRPr="00DA543A">
              <w:rPr>
                <w:sz w:val="24"/>
                <w:szCs w:val="24"/>
              </w:rPr>
              <w:t xml:space="preserve">Edition Date </w:t>
            </w:r>
            <w:r w:rsidR="00627A78">
              <w:rPr>
                <w:sz w:val="24"/>
                <w:szCs w:val="24"/>
              </w:rPr>
              <w:t>09</w:t>
            </w:r>
            <w:r w:rsidR="008509D8">
              <w:rPr>
                <w:sz w:val="24"/>
                <w:szCs w:val="24"/>
              </w:rPr>
              <w:t>/</w:t>
            </w:r>
            <w:r w:rsidR="00627A78">
              <w:rPr>
                <w:sz w:val="24"/>
                <w:szCs w:val="24"/>
              </w:rPr>
              <w:t>17</w:t>
            </w:r>
            <w:r w:rsidR="008509D8">
              <w:rPr>
                <w:sz w:val="24"/>
                <w:szCs w:val="24"/>
              </w:rPr>
              <w:t>/</w:t>
            </w:r>
            <w:r w:rsidR="00627A78">
              <w:rPr>
                <w:sz w:val="24"/>
                <w:szCs w:val="24"/>
              </w:rPr>
              <w:t>2019</w:t>
            </w:r>
          </w:p>
        </w:tc>
      </w:tr>
    </w:tbl>
    <w:p w:rsidR="0006270C" w:rsidRDefault="0006270C" w14:paraId="09884A54" w14:textId="77777777"/>
    <w:p w:rsidR="0006270C" w:rsidRDefault="0006270C" w14:paraId="4C9837AE" w14:textId="77777777"/>
    <w:tbl>
      <w:tblPr>
        <w:tblW w:w="109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808"/>
        <w:gridCol w:w="4095"/>
        <w:gridCol w:w="4095"/>
      </w:tblGrid>
      <w:tr w:rsidRPr="00F736EE" w:rsidR="00016C07" w:rsidTr="002D6271" w14:paraId="3B06A8A1" w14:textId="77777777">
        <w:tc>
          <w:tcPr>
            <w:tcW w:w="2808" w:type="dxa"/>
            <w:shd w:val="clear" w:color="auto" w:fill="D9D9D9"/>
            <w:vAlign w:val="center"/>
          </w:tcPr>
          <w:p w:rsidRPr="00F736EE" w:rsidR="00016C07" w:rsidP="00041392" w:rsidRDefault="00016C07" w14:paraId="069CECC6" w14:textId="77777777">
            <w:pPr>
              <w:jc w:val="center"/>
              <w:rPr>
                <w:b/>
                <w:sz w:val="24"/>
                <w:szCs w:val="24"/>
              </w:rPr>
            </w:pPr>
            <w:r>
              <w:rPr>
                <w:b/>
                <w:sz w:val="24"/>
                <w:szCs w:val="24"/>
              </w:rPr>
              <w:t>Current Page Number</w:t>
            </w:r>
            <w:r w:rsidR="00041392">
              <w:rPr>
                <w:b/>
                <w:sz w:val="24"/>
                <w:szCs w:val="24"/>
              </w:rPr>
              <w:t xml:space="preserve"> and Section</w:t>
            </w:r>
          </w:p>
        </w:tc>
        <w:tc>
          <w:tcPr>
            <w:tcW w:w="4095" w:type="dxa"/>
            <w:shd w:val="clear" w:color="auto" w:fill="D9D9D9"/>
            <w:vAlign w:val="center"/>
          </w:tcPr>
          <w:p w:rsidRPr="00F736EE" w:rsidR="00016C07" w:rsidP="00E6404D" w:rsidRDefault="00016C07" w14:paraId="4D34243F" w14:textId="77777777">
            <w:pPr>
              <w:autoSpaceDE w:val="0"/>
              <w:autoSpaceDN w:val="0"/>
              <w:adjustRightInd w:val="0"/>
              <w:jc w:val="center"/>
              <w:rPr>
                <w:b/>
                <w:sz w:val="24"/>
                <w:szCs w:val="24"/>
              </w:rPr>
            </w:pPr>
            <w:r>
              <w:rPr>
                <w:b/>
                <w:sz w:val="24"/>
                <w:szCs w:val="24"/>
              </w:rPr>
              <w:t>Current Text</w:t>
            </w:r>
          </w:p>
        </w:tc>
        <w:tc>
          <w:tcPr>
            <w:tcW w:w="4095" w:type="dxa"/>
            <w:shd w:val="clear" w:color="auto" w:fill="D9D9D9"/>
            <w:vAlign w:val="center"/>
          </w:tcPr>
          <w:p w:rsidRPr="00F736EE" w:rsidR="00016C07" w:rsidP="00E6404D" w:rsidRDefault="00016C07" w14:paraId="645F6731" w14:textId="77777777">
            <w:pPr>
              <w:pStyle w:val="Default"/>
              <w:jc w:val="center"/>
              <w:rPr>
                <w:b/>
                <w:color w:val="auto"/>
              </w:rPr>
            </w:pPr>
            <w:r>
              <w:rPr>
                <w:b/>
                <w:color w:val="auto"/>
              </w:rPr>
              <w:t>Proposed Text</w:t>
            </w:r>
          </w:p>
        </w:tc>
      </w:tr>
      <w:tr w:rsidRPr="007228B5" w:rsidR="002E1198" w:rsidTr="002D6271" w14:paraId="7FF3EC59" w14:textId="77777777">
        <w:tc>
          <w:tcPr>
            <w:tcW w:w="2808" w:type="dxa"/>
          </w:tcPr>
          <w:p w:rsidR="002E1198" w:rsidP="00D63B44" w:rsidRDefault="002E1198" w14:paraId="67DCF728" w14:textId="02A2A53A">
            <w:pPr>
              <w:rPr>
                <w:b/>
                <w:sz w:val="24"/>
                <w:szCs w:val="24"/>
              </w:rPr>
            </w:pPr>
            <w:r>
              <w:rPr>
                <w:b/>
                <w:sz w:val="24"/>
                <w:szCs w:val="24"/>
              </w:rPr>
              <w:t xml:space="preserve">Page 1 </w:t>
            </w:r>
          </w:p>
        </w:tc>
        <w:tc>
          <w:tcPr>
            <w:tcW w:w="4095" w:type="dxa"/>
          </w:tcPr>
          <w:p w:rsidR="002E1198" w:rsidP="00D63B44" w:rsidRDefault="002E1198" w14:paraId="2302AF8C" w14:textId="77777777">
            <w:pPr>
              <w:pStyle w:val="NumberedList1T"/>
              <w:spacing w:after="0" w:line="240" w:lineRule="auto"/>
              <w:rPr>
                <w:b/>
                <w:bCs/>
              </w:rPr>
            </w:pPr>
          </w:p>
        </w:tc>
        <w:tc>
          <w:tcPr>
            <w:tcW w:w="4095" w:type="dxa"/>
          </w:tcPr>
          <w:p w:rsidR="002E1198" w:rsidP="00D63B44" w:rsidRDefault="002E1198" w14:paraId="618B8F32" w14:textId="77777777">
            <w:pPr>
              <w:pStyle w:val="NumberedList1T"/>
              <w:spacing w:after="0" w:line="240" w:lineRule="auto"/>
              <w:rPr>
                <w:b/>
                <w:bCs/>
              </w:rPr>
            </w:pPr>
            <w:r>
              <w:rPr>
                <w:b/>
                <w:bCs/>
              </w:rPr>
              <w:t>[Page 1]</w:t>
            </w:r>
          </w:p>
          <w:p w:rsidR="002E1198" w:rsidP="00D63B44" w:rsidRDefault="002E1198" w14:paraId="4B923E64" w14:textId="77777777">
            <w:pPr>
              <w:pStyle w:val="NumberedList1T"/>
              <w:spacing w:after="0" w:line="240" w:lineRule="auto"/>
              <w:rPr>
                <w:b/>
                <w:bCs/>
              </w:rPr>
            </w:pPr>
          </w:p>
          <w:p w:rsidRPr="002E1198" w:rsidR="002E1198" w:rsidP="002E1198" w:rsidRDefault="002E1198" w14:paraId="58606D22" w14:textId="35716405">
            <w:pPr>
              <w:rPr>
                <w:rFonts w:eastAsiaTheme="minorHAnsi"/>
                <w:b/>
                <w:sz w:val="22"/>
                <w:szCs w:val="22"/>
              </w:rPr>
            </w:pPr>
            <w:r w:rsidRPr="002E1198">
              <w:rPr>
                <w:rFonts w:eastAsiaTheme="minorHAnsi"/>
                <w:b/>
                <w:bCs/>
                <w:color w:val="FF0000"/>
                <w:sz w:val="22"/>
                <w:szCs w:val="22"/>
              </w:rPr>
              <w:t xml:space="preserve">NOTE: </w:t>
            </w:r>
            <w:r w:rsidRPr="002E1198">
              <w:rPr>
                <w:rFonts w:eastAsiaTheme="minorHAnsi"/>
                <w:color w:val="FF0000"/>
                <w:sz w:val="22"/>
                <w:szCs w:val="22"/>
              </w:rPr>
              <w:t xml:space="preserve"> You can complete and file this form online at </w:t>
            </w:r>
            <w:hyperlink w:history="1" r:id="rId7">
              <w:r w:rsidRPr="002E1198" w:rsidR="00807611">
                <w:rPr>
                  <w:rStyle w:val="Hyperlink"/>
                  <w:rFonts w:eastAsiaTheme="minorHAnsi"/>
                  <w:b/>
                  <w:bCs/>
                  <w:sz w:val="22"/>
                  <w:szCs w:val="22"/>
                </w:rPr>
                <w:t>www.uscis.gov/</w:t>
              </w:r>
              <w:r w:rsidRPr="006F2B3C" w:rsidR="00807611">
                <w:rPr>
                  <w:rStyle w:val="Hyperlink"/>
                  <w:rFonts w:eastAsiaTheme="minorHAnsi"/>
                  <w:b/>
                  <w:bCs/>
                  <w:sz w:val="22"/>
                  <w:szCs w:val="22"/>
                </w:rPr>
                <w:t>G-1041A</w:t>
              </w:r>
            </w:hyperlink>
            <w:r w:rsidRPr="002E1198">
              <w:rPr>
                <w:rFonts w:eastAsiaTheme="minorHAnsi"/>
                <w:color w:val="1F497D"/>
                <w:sz w:val="22"/>
                <w:szCs w:val="22"/>
              </w:rPr>
              <w:t xml:space="preserve"> </w:t>
            </w:r>
            <w:r w:rsidRPr="002E1198">
              <w:rPr>
                <w:rFonts w:eastAsiaTheme="minorHAnsi"/>
                <w:color w:val="FF0000"/>
                <w:sz w:val="22"/>
                <w:szCs w:val="22"/>
              </w:rPr>
              <w:t xml:space="preserve">and save </w:t>
            </w:r>
            <w:r w:rsidRPr="002E1198">
              <w:rPr>
                <w:rFonts w:eastAsiaTheme="minorHAnsi"/>
                <w:b/>
                <w:bCs/>
                <w:color w:val="FF0000"/>
                <w:sz w:val="22"/>
                <w:szCs w:val="22"/>
              </w:rPr>
              <w:t>$10</w:t>
            </w:r>
            <w:r w:rsidRPr="002E1198">
              <w:rPr>
                <w:rFonts w:eastAsiaTheme="minorHAnsi"/>
                <w:color w:val="FF0000"/>
                <w:sz w:val="22"/>
                <w:szCs w:val="22"/>
              </w:rPr>
              <w:t>.</w:t>
            </w:r>
            <w:r w:rsidRPr="002E1198">
              <w:rPr>
                <w:rFonts w:eastAsiaTheme="minorHAnsi"/>
                <w:b/>
                <w:color w:val="FF0000"/>
                <w:sz w:val="22"/>
                <w:szCs w:val="22"/>
              </w:rPr>
              <w:t xml:space="preserve"> </w:t>
            </w:r>
          </w:p>
          <w:p w:rsidR="002E1198" w:rsidP="00D63B44" w:rsidRDefault="002E1198" w14:paraId="3915448F" w14:textId="42016BD2">
            <w:pPr>
              <w:pStyle w:val="NumberedList1T"/>
              <w:spacing w:after="0" w:line="240" w:lineRule="auto"/>
              <w:rPr>
                <w:b/>
                <w:bCs/>
              </w:rPr>
            </w:pPr>
          </w:p>
        </w:tc>
      </w:tr>
      <w:tr w:rsidRPr="007228B5" w:rsidR="00D1200A" w:rsidTr="002D6271" w14:paraId="3F14D182" w14:textId="77777777">
        <w:tc>
          <w:tcPr>
            <w:tcW w:w="2808" w:type="dxa"/>
          </w:tcPr>
          <w:p w:rsidR="00D1200A" w:rsidP="00D63B44" w:rsidRDefault="00D1200A" w14:paraId="5FD0216C" w14:textId="5178709A">
            <w:pPr>
              <w:rPr>
                <w:b/>
                <w:sz w:val="24"/>
                <w:szCs w:val="24"/>
              </w:rPr>
            </w:pPr>
            <w:r>
              <w:rPr>
                <w:b/>
                <w:sz w:val="24"/>
                <w:szCs w:val="24"/>
              </w:rPr>
              <w:t xml:space="preserve">Page 2-3, </w:t>
            </w:r>
          </w:p>
          <w:p w:rsidR="00D1200A" w:rsidP="00D63B44" w:rsidRDefault="00D1200A" w14:paraId="5219707C" w14:textId="124982F6">
            <w:pPr>
              <w:rPr>
                <w:b/>
                <w:sz w:val="24"/>
                <w:szCs w:val="24"/>
              </w:rPr>
            </w:pPr>
            <w:r>
              <w:rPr>
                <w:b/>
                <w:sz w:val="24"/>
                <w:szCs w:val="24"/>
              </w:rPr>
              <w:t xml:space="preserve">How Are Historical Records and Files Identified?  </w:t>
            </w:r>
          </w:p>
        </w:tc>
        <w:tc>
          <w:tcPr>
            <w:tcW w:w="4095" w:type="dxa"/>
          </w:tcPr>
          <w:p w:rsidRPr="00CF4B19" w:rsidR="00D1200A" w:rsidP="00D63B44" w:rsidRDefault="00D1200A" w14:paraId="5A766F0F" w14:textId="77777777">
            <w:pPr>
              <w:pStyle w:val="NumberedList1T"/>
              <w:spacing w:after="0" w:line="240" w:lineRule="auto"/>
              <w:rPr>
                <w:b/>
                <w:bCs/>
              </w:rPr>
            </w:pPr>
            <w:r w:rsidRPr="00CF4B19">
              <w:rPr>
                <w:b/>
                <w:bCs/>
              </w:rPr>
              <w:t>[Page 2]</w:t>
            </w:r>
          </w:p>
          <w:p w:rsidRPr="00CF4B19" w:rsidR="00D1200A" w:rsidP="00D63B44" w:rsidRDefault="00D1200A" w14:paraId="7928374A" w14:textId="77777777">
            <w:pPr>
              <w:pStyle w:val="NumberedList1T"/>
              <w:spacing w:after="0" w:line="240" w:lineRule="auto"/>
              <w:rPr>
                <w:b/>
                <w:bCs/>
              </w:rPr>
            </w:pPr>
          </w:p>
          <w:p w:rsidR="00EA1B88" w:rsidP="00EA1B88" w:rsidRDefault="00EA1B88" w14:paraId="43114BBA" w14:textId="77777777">
            <w:pPr>
              <w:rPr>
                <w:b/>
                <w:bCs/>
              </w:rPr>
            </w:pPr>
            <w:r>
              <w:rPr>
                <w:b/>
                <w:bCs/>
              </w:rPr>
              <w:t>…</w:t>
            </w:r>
          </w:p>
          <w:p w:rsidRPr="00CF4B19" w:rsidR="00D1200A" w:rsidP="00D1200A" w:rsidRDefault="00D1200A" w14:paraId="796782ED" w14:textId="77777777">
            <w:pPr>
              <w:rPr>
                <w:b/>
                <w:bCs/>
                <w:sz w:val="22"/>
                <w:szCs w:val="22"/>
              </w:rPr>
            </w:pPr>
          </w:p>
          <w:p w:rsidRPr="00CF4B19" w:rsidR="00D1200A" w:rsidP="00D1200A" w:rsidRDefault="00D1200A" w14:paraId="1316C08D" w14:textId="77777777">
            <w:pPr>
              <w:rPr>
                <w:sz w:val="22"/>
                <w:szCs w:val="22"/>
              </w:rPr>
            </w:pPr>
            <w:r w:rsidRPr="00CF4B19">
              <w:rPr>
                <w:b/>
                <w:bCs/>
                <w:sz w:val="22"/>
                <w:szCs w:val="22"/>
              </w:rPr>
              <w:t xml:space="preserve">Provide: </w:t>
            </w:r>
            <w:r w:rsidRPr="00CF4B19">
              <w:rPr>
                <w:b/>
                <w:bCs/>
                <w:sz w:val="22"/>
                <w:szCs w:val="22"/>
              </w:rPr>
              <w:br/>
            </w:r>
            <w:r w:rsidRPr="00CF4B19">
              <w:rPr>
                <w:sz w:val="22"/>
                <w:szCs w:val="22"/>
              </w:rPr>
              <w:t>The certificate number obtained from prior Form G-1041, if applicable.</w:t>
            </w:r>
          </w:p>
          <w:p w:rsidRPr="00CF4B19" w:rsidR="00D1200A" w:rsidP="00D1200A" w:rsidRDefault="00D1200A" w14:paraId="6AE59DD6" w14:textId="77777777">
            <w:pPr>
              <w:rPr>
                <w:b/>
                <w:bCs/>
                <w:sz w:val="22"/>
                <w:szCs w:val="22"/>
              </w:rPr>
            </w:pPr>
          </w:p>
          <w:p w:rsidRPr="00CF4B19" w:rsidR="00D1200A" w:rsidP="00D1200A" w:rsidRDefault="00D1200A" w14:paraId="05E518ED" w14:textId="77777777">
            <w:pPr>
              <w:rPr>
                <w:sz w:val="22"/>
                <w:szCs w:val="22"/>
              </w:rPr>
            </w:pPr>
            <w:r w:rsidRPr="00CF4B19">
              <w:rPr>
                <w:b/>
                <w:bCs/>
                <w:sz w:val="22"/>
                <w:szCs w:val="22"/>
              </w:rPr>
              <w:t xml:space="preserve">Provide: </w:t>
            </w:r>
            <w:r w:rsidRPr="00CF4B19">
              <w:rPr>
                <w:b/>
                <w:bCs/>
                <w:sz w:val="22"/>
                <w:szCs w:val="22"/>
              </w:rPr>
              <w:br/>
            </w:r>
            <w:r w:rsidRPr="00CF4B19">
              <w:rPr>
                <w:sz w:val="22"/>
                <w:szCs w:val="22"/>
              </w:rPr>
              <w:t>The certificate number obtained from prior Form G-1041, if applicable.</w:t>
            </w:r>
          </w:p>
          <w:p w:rsidRPr="00CF4B19" w:rsidR="00D1200A" w:rsidP="00D1200A" w:rsidRDefault="00D1200A" w14:paraId="40F9EB14" w14:textId="77777777">
            <w:pPr>
              <w:rPr>
                <w:b/>
                <w:bCs/>
                <w:sz w:val="22"/>
                <w:szCs w:val="22"/>
              </w:rPr>
            </w:pPr>
          </w:p>
          <w:p w:rsidRPr="00CF4B19" w:rsidR="00D1200A" w:rsidP="00D1200A" w:rsidRDefault="00D1200A" w14:paraId="4EBC33D5" w14:textId="77777777">
            <w:pPr>
              <w:rPr>
                <w:sz w:val="22"/>
                <w:szCs w:val="22"/>
              </w:rPr>
            </w:pPr>
            <w:r w:rsidRPr="00CF4B19">
              <w:rPr>
                <w:b/>
                <w:bCs/>
                <w:sz w:val="22"/>
                <w:szCs w:val="22"/>
              </w:rPr>
              <w:t xml:space="preserve">Provide: </w:t>
            </w:r>
            <w:r w:rsidRPr="00CF4B19">
              <w:rPr>
                <w:b/>
                <w:bCs/>
                <w:sz w:val="22"/>
                <w:szCs w:val="22"/>
              </w:rPr>
              <w:br/>
            </w:r>
            <w:r w:rsidRPr="00CF4B19">
              <w:rPr>
                <w:sz w:val="22"/>
                <w:szCs w:val="22"/>
              </w:rPr>
              <w:t>The certificate number obtained from prior Form G-1041, if applicable.</w:t>
            </w:r>
          </w:p>
          <w:p w:rsidRPr="00CF4B19" w:rsidR="00D1200A" w:rsidP="00D1200A" w:rsidRDefault="00D1200A" w14:paraId="251D5CDB" w14:textId="77777777">
            <w:pPr>
              <w:rPr>
                <w:b/>
                <w:bCs/>
                <w:sz w:val="22"/>
                <w:szCs w:val="22"/>
              </w:rPr>
            </w:pPr>
          </w:p>
          <w:p w:rsidR="00EA1B88" w:rsidP="00EA1B88" w:rsidRDefault="00EA1B88" w14:paraId="668D5B0C" w14:textId="77777777">
            <w:pPr>
              <w:rPr>
                <w:b/>
                <w:bCs/>
              </w:rPr>
            </w:pPr>
            <w:r>
              <w:rPr>
                <w:b/>
                <w:bCs/>
              </w:rPr>
              <w:t>…</w:t>
            </w:r>
          </w:p>
          <w:p w:rsidR="00D1200A" w:rsidP="00D1200A" w:rsidRDefault="00D1200A" w14:paraId="34FD1871" w14:textId="7280674F">
            <w:pPr>
              <w:pStyle w:val="NumberedList1T"/>
              <w:spacing w:after="0" w:line="240" w:lineRule="auto"/>
              <w:rPr>
                <w:b/>
                <w:bCs/>
              </w:rPr>
            </w:pPr>
          </w:p>
        </w:tc>
        <w:tc>
          <w:tcPr>
            <w:tcW w:w="4095" w:type="dxa"/>
          </w:tcPr>
          <w:p w:rsidRPr="00CF4B19" w:rsidR="00D1200A" w:rsidP="00D1200A" w:rsidRDefault="00D1200A" w14:paraId="511964FA" w14:textId="32036DBC">
            <w:pPr>
              <w:pStyle w:val="NumberedList1T"/>
              <w:spacing w:after="0" w:line="240" w:lineRule="auto"/>
              <w:rPr>
                <w:b/>
                <w:bCs/>
              </w:rPr>
            </w:pPr>
            <w:r w:rsidRPr="00CF4B19">
              <w:rPr>
                <w:b/>
                <w:bCs/>
              </w:rPr>
              <w:t>[</w:t>
            </w:r>
            <w:r w:rsidR="00CF4B19">
              <w:rPr>
                <w:b/>
                <w:bCs/>
              </w:rPr>
              <w:t>Page 2]</w:t>
            </w:r>
          </w:p>
          <w:p w:rsidRPr="00CF4B19" w:rsidR="00D1200A" w:rsidP="00D1200A" w:rsidRDefault="00D1200A" w14:paraId="2EC02011" w14:textId="1B9AE918">
            <w:pPr>
              <w:pStyle w:val="NumberedList1T"/>
              <w:spacing w:after="0" w:line="240" w:lineRule="auto"/>
              <w:rPr>
                <w:b/>
                <w:bCs/>
              </w:rPr>
            </w:pPr>
          </w:p>
          <w:p w:rsidR="00EA1B88" w:rsidP="00EA1B88" w:rsidRDefault="00EA1B88" w14:paraId="588A0153" w14:textId="77777777">
            <w:pPr>
              <w:rPr>
                <w:b/>
                <w:bCs/>
              </w:rPr>
            </w:pPr>
            <w:r>
              <w:rPr>
                <w:b/>
                <w:bCs/>
              </w:rPr>
              <w:t>…</w:t>
            </w:r>
          </w:p>
          <w:p w:rsidRPr="00CF4B19" w:rsidR="00D1200A" w:rsidP="00D1200A" w:rsidRDefault="00D1200A" w14:paraId="5A979DF1" w14:textId="77777777">
            <w:pPr>
              <w:rPr>
                <w:b/>
                <w:bCs/>
                <w:sz w:val="22"/>
                <w:szCs w:val="22"/>
              </w:rPr>
            </w:pPr>
          </w:p>
          <w:p w:rsidRPr="00CF4B19" w:rsidR="00D1200A" w:rsidP="00D1200A" w:rsidRDefault="00D1200A" w14:paraId="05931D77" w14:textId="63D3736B">
            <w:pPr>
              <w:rPr>
                <w:sz w:val="22"/>
                <w:szCs w:val="22"/>
              </w:rPr>
            </w:pPr>
            <w:r w:rsidRPr="00CF4B19">
              <w:rPr>
                <w:b/>
                <w:bCs/>
                <w:sz w:val="22"/>
                <w:szCs w:val="22"/>
              </w:rPr>
              <w:t xml:space="preserve">Provide: </w:t>
            </w:r>
            <w:r w:rsidRPr="00CF4B19">
              <w:rPr>
                <w:b/>
                <w:bCs/>
                <w:sz w:val="22"/>
                <w:szCs w:val="22"/>
              </w:rPr>
              <w:br/>
            </w:r>
            <w:r w:rsidRPr="00CF4B19">
              <w:rPr>
                <w:sz w:val="22"/>
                <w:szCs w:val="22"/>
              </w:rPr>
              <w:t xml:space="preserve">The certificate number obtained from prior Form </w:t>
            </w:r>
            <w:r w:rsidRPr="00A01152">
              <w:rPr>
                <w:color w:val="FF0000"/>
                <w:sz w:val="22"/>
                <w:szCs w:val="22"/>
              </w:rPr>
              <w:t>G-1041</w:t>
            </w:r>
            <w:r w:rsidRPr="00CF4B19">
              <w:rPr>
                <w:sz w:val="22"/>
                <w:szCs w:val="22"/>
              </w:rPr>
              <w:t>.</w:t>
            </w:r>
          </w:p>
          <w:p w:rsidRPr="00CF4B19" w:rsidR="00D1200A" w:rsidP="00D1200A" w:rsidRDefault="00D1200A" w14:paraId="77DE1BD2" w14:textId="77777777">
            <w:pPr>
              <w:rPr>
                <w:b/>
                <w:bCs/>
                <w:sz w:val="22"/>
                <w:szCs w:val="22"/>
              </w:rPr>
            </w:pPr>
          </w:p>
          <w:p w:rsidRPr="00CF4B19" w:rsidR="00D1200A" w:rsidP="00D1200A" w:rsidRDefault="00D1200A" w14:paraId="1EDE2CF8" w14:textId="7739147A">
            <w:pPr>
              <w:rPr>
                <w:sz w:val="22"/>
                <w:szCs w:val="22"/>
              </w:rPr>
            </w:pPr>
            <w:r w:rsidRPr="00CF4B19">
              <w:rPr>
                <w:b/>
                <w:bCs/>
                <w:sz w:val="22"/>
                <w:szCs w:val="22"/>
              </w:rPr>
              <w:t xml:space="preserve">Provide: </w:t>
            </w:r>
            <w:r w:rsidRPr="00CF4B19">
              <w:rPr>
                <w:b/>
                <w:bCs/>
                <w:sz w:val="22"/>
                <w:szCs w:val="22"/>
              </w:rPr>
              <w:br/>
            </w:r>
            <w:r w:rsidRPr="00CF4B19">
              <w:rPr>
                <w:sz w:val="22"/>
                <w:szCs w:val="22"/>
              </w:rPr>
              <w:t xml:space="preserve">The certificate number obtained from prior Form </w:t>
            </w:r>
            <w:r w:rsidRPr="00A01152">
              <w:rPr>
                <w:color w:val="FF0000"/>
                <w:sz w:val="22"/>
                <w:szCs w:val="22"/>
              </w:rPr>
              <w:t>G-1041</w:t>
            </w:r>
            <w:r w:rsidRPr="00CF4B19">
              <w:rPr>
                <w:sz w:val="22"/>
                <w:szCs w:val="22"/>
              </w:rPr>
              <w:t>.</w:t>
            </w:r>
          </w:p>
          <w:p w:rsidRPr="00CF4B19" w:rsidR="00D1200A" w:rsidP="00D1200A" w:rsidRDefault="00D1200A" w14:paraId="4C6FEC4D" w14:textId="77777777">
            <w:pPr>
              <w:rPr>
                <w:b/>
                <w:bCs/>
                <w:sz w:val="22"/>
                <w:szCs w:val="22"/>
              </w:rPr>
            </w:pPr>
          </w:p>
          <w:p w:rsidRPr="00CF4B19" w:rsidR="00D1200A" w:rsidP="00D1200A" w:rsidRDefault="00D1200A" w14:paraId="7CC92760" w14:textId="0D823EB7">
            <w:pPr>
              <w:rPr>
                <w:sz w:val="22"/>
                <w:szCs w:val="22"/>
              </w:rPr>
            </w:pPr>
            <w:r w:rsidRPr="00CF4B19">
              <w:rPr>
                <w:b/>
                <w:bCs/>
                <w:sz w:val="22"/>
                <w:szCs w:val="22"/>
              </w:rPr>
              <w:t xml:space="preserve">Provide: </w:t>
            </w:r>
            <w:r w:rsidRPr="00CF4B19">
              <w:rPr>
                <w:b/>
                <w:bCs/>
                <w:sz w:val="22"/>
                <w:szCs w:val="22"/>
              </w:rPr>
              <w:br/>
            </w:r>
            <w:r w:rsidRPr="00CF4B19">
              <w:rPr>
                <w:sz w:val="22"/>
                <w:szCs w:val="22"/>
              </w:rPr>
              <w:t xml:space="preserve">The certificate number obtained from prior Form </w:t>
            </w:r>
            <w:r w:rsidRPr="00A01152">
              <w:rPr>
                <w:color w:val="FF0000"/>
                <w:sz w:val="22"/>
                <w:szCs w:val="22"/>
              </w:rPr>
              <w:t>G-1041</w:t>
            </w:r>
            <w:r w:rsidRPr="00CF4B19">
              <w:rPr>
                <w:sz w:val="22"/>
                <w:szCs w:val="22"/>
              </w:rPr>
              <w:t>.</w:t>
            </w:r>
          </w:p>
          <w:p w:rsidRPr="00CF4B19" w:rsidR="00D1200A" w:rsidP="00D1200A" w:rsidRDefault="00D1200A" w14:paraId="4BF8932C" w14:textId="77777777">
            <w:pPr>
              <w:rPr>
                <w:b/>
                <w:bCs/>
                <w:sz w:val="22"/>
                <w:szCs w:val="22"/>
              </w:rPr>
            </w:pPr>
          </w:p>
          <w:p w:rsidR="00EA1B88" w:rsidP="00EA1B88" w:rsidRDefault="00EA1B88" w14:paraId="612F0972" w14:textId="77777777">
            <w:pPr>
              <w:rPr>
                <w:b/>
                <w:bCs/>
              </w:rPr>
            </w:pPr>
            <w:r>
              <w:rPr>
                <w:b/>
                <w:bCs/>
              </w:rPr>
              <w:t>…</w:t>
            </w:r>
          </w:p>
          <w:p w:rsidR="00D1200A" w:rsidP="00D1200A" w:rsidRDefault="00D1200A" w14:paraId="6C9F8742" w14:textId="5EC851B8">
            <w:pPr>
              <w:pStyle w:val="NumberedList1T"/>
              <w:spacing w:after="0" w:line="240" w:lineRule="auto"/>
              <w:ind w:left="0" w:firstLine="0"/>
              <w:rPr>
                <w:b/>
                <w:bCs/>
              </w:rPr>
            </w:pPr>
          </w:p>
        </w:tc>
      </w:tr>
      <w:tr w:rsidRPr="007228B5" w:rsidR="00D63B44" w:rsidTr="002D6271" w14:paraId="07EA2BDC" w14:textId="77777777">
        <w:tc>
          <w:tcPr>
            <w:tcW w:w="2808" w:type="dxa"/>
          </w:tcPr>
          <w:p w:rsidR="00D63B44" w:rsidP="00D63B44" w:rsidRDefault="00D63B44" w14:paraId="097FFC90" w14:textId="77777777">
            <w:pPr>
              <w:rPr>
                <w:b/>
                <w:sz w:val="24"/>
                <w:szCs w:val="24"/>
              </w:rPr>
            </w:pPr>
            <w:r>
              <w:rPr>
                <w:b/>
                <w:sz w:val="24"/>
                <w:szCs w:val="24"/>
              </w:rPr>
              <w:t>Page 4,</w:t>
            </w:r>
          </w:p>
          <w:p w:rsidRPr="004B3E2B" w:rsidR="00D63B44" w:rsidP="00D63B44" w:rsidRDefault="00D63B44" w14:paraId="0E08CC26" w14:textId="77777777">
            <w:pPr>
              <w:rPr>
                <w:b/>
                <w:sz w:val="24"/>
                <w:szCs w:val="24"/>
              </w:rPr>
            </w:pPr>
            <w:r w:rsidRPr="00DA543A">
              <w:rPr>
                <w:b/>
                <w:sz w:val="24"/>
                <w:szCs w:val="24"/>
              </w:rPr>
              <w:t>What is the Filing Fee?</w:t>
            </w:r>
          </w:p>
        </w:tc>
        <w:tc>
          <w:tcPr>
            <w:tcW w:w="4095" w:type="dxa"/>
          </w:tcPr>
          <w:p w:rsidR="00D63B44" w:rsidP="00D63B44" w:rsidRDefault="00D63B44" w14:paraId="028C8B40" w14:textId="77777777">
            <w:pPr>
              <w:pStyle w:val="NumberedList1T"/>
              <w:spacing w:after="0" w:line="240" w:lineRule="auto"/>
              <w:rPr>
                <w:b/>
                <w:bCs/>
              </w:rPr>
            </w:pPr>
            <w:r>
              <w:rPr>
                <w:b/>
                <w:bCs/>
              </w:rPr>
              <w:t>[Page 4]</w:t>
            </w:r>
          </w:p>
          <w:p w:rsidR="00D63B44" w:rsidP="00D63B44" w:rsidRDefault="00D63B44" w14:paraId="64C6C7A0" w14:textId="77777777">
            <w:pPr>
              <w:pStyle w:val="NumberedList1T"/>
              <w:spacing w:after="0" w:line="240" w:lineRule="auto"/>
              <w:rPr>
                <w:b/>
                <w:bCs/>
              </w:rPr>
            </w:pPr>
          </w:p>
          <w:p w:rsidR="00EA1B88" w:rsidP="00EA1B88" w:rsidRDefault="00EA1B88" w14:paraId="01AB0131" w14:textId="77777777">
            <w:pPr>
              <w:rPr>
                <w:b/>
                <w:bCs/>
              </w:rPr>
            </w:pPr>
            <w:r>
              <w:rPr>
                <w:b/>
                <w:bCs/>
              </w:rPr>
              <w:t>…</w:t>
            </w:r>
          </w:p>
          <w:p w:rsidR="00D63B44" w:rsidP="00D63B44" w:rsidRDefault="00D63B44" w14:paraId="3F102EDA" w14:textId="536C6D54">
            <w:pPr>
              <w:pStyle w:val="Body1T"/>
              <w:spacing w:after="0" w:line="240" w:lineRule="auto"/>
            </w:pPr>
          </w:p>
          <w:p w:rsidRPr="00704C53" w:rsidR="00D63B44" w:rsidP="00D63B44" w:rsidRDefault="00D63B44" w14:paraId="6AE243A6" w14:textId="77777777">
            <w:pPr>
              <w:pStyle w:val="NoSpacing"/>
              <w:rPr>
                <w:sz w:val="22"/>
                <w:szCs w:val="22"/>
              </w:rPr>
            </w:pPr>
          </w:p>
          <w:p w:rsidRPr="00704C53" w:rsidR="00D63B44" w:rsidP="00D63B44" w:rsidRDefault="00D63B44" w14:paraId="054A2B13" w14:textId="77777777">
            <w:pPr>
              <w:pStyle w:val="NoSpacing"/>
              <w:rPr>
                <w:sz w:val="22"/>
                <w:szCs w:val="22"/>
              </w:rPr>
            </w:pPr>
            <w:r w:rsidRPr="00704C53">
              <w:rPr>
                <w:b/>
                <w:sz w:val="22"/>
                <w:szCs w:val="22"/>
              </w:rPr>
              <w:lastRenderedPageBreak/>
              <w:t>1.</w:t>
            </w:r>
            <w:r w:rsidRPr="00704C53">
              <w:rPr>
                <w:sz w:val="22"/>
                <w:szCs w:val="22"/>
              </w:rPr>
              <w:t xml:space="preserve"> The fee for a copy from microfilm is </w:t>
            </w:r>
            <w:r w:rsidRPr="00704C53">
              <w:rPr>
                <w:rStyle w:val="Bold"/>
                <w:sz w:val="22"/>
                <w:szCs w:val="22"/>
              </w:rPr>
              <w:t>$65</w:t>
            </w:r>
            <w:r w:rsidRPr="00704C53">
              <w:rPr>
                <w:sz w:val="22"/>
                <w:szCs w:val="22"/>
              </w:rPr>
              <w:t xml:space="preserve"> per request; and </w:t>
            </w:r>
          </w:p>
          <w:p w:rsidRPr="00704C53" w:rsidR="00DE2093" w:rsidP="00D63B44" w:rsidRDefault="00DE2093" w14:paraId="05E300E1" w14:textId="3B546CD5">
            <w:pPr>
              <w:pStyle w:val="NoSpacing"/>
              <w:rPr>
                <w:sz w:val="22"/>
                <w:szCs w:val="22"/>
              </w:rPr>
            </w:pPr>
          </w:p>
          <w:p w:rsidR="00D63B44" w:rsidP="00EA1B88" w:rsidRDefault="00D63B44" w14:paraId="0EEE4960" w14:textId="3ED27026">
            <w:pPr>
              <w:pStyle w:val="NoSpacing"/>
            </w:pPr>
            <w:r w:rsidRPr="00704C53">
              <w:rPr>
                <w:b/>
                <w:sz w:val="22"/>
                <w:szCs w:val="22"/>
              </w:rPr>
              <w:t>2.</w:t>
            </w:r>
            <w:r>
              <w:rPr>
                <w:sz w:val="22"/>
                <w:szCs w:val="22"/>
              </w:rPr>
              <w:t xml:space="preserve"> </w:t>
            </w:r>
            <w:r w:rsidRPr="00704C53">
              <w:rPr>
                <w:sz w:val="22"/>
                <w:szCs w:val="22"/>
              </w:rPr>
              <w:t xml:space="preserve">The fee for a copy from hard copy file is </w:t>
            </w:r>
            <w:r w:rsidRPr="00704C53">
              <w:rPr>
                <w:rStyle w:val="Bold"/>
                <w:sz w:val="22"/>
                <w:szCs w:val="22"/>
              </w:rPr>
              <w:t>$65</w:t>
            </w:r>
            <w:r w:rsidRPr="00704C53">
              <w:rPr>
                <w:sz w:val="22"/>
                <w:szCs w:val="22"/>
              </w:rPr>
              <w:t xml:space="preserve"> per request.</w:t>
            </w:r>
          </w:p>
          <w:p w:rsidRPr="00704C53" w:rsidR="00DE2093" w:rsidP="00D63B44" w:rsidRDefault="00DE2093" w14:paraId="064BE196" w14:textId="77777777">
            <w:pPr>
              <w:pStyle w:val="NumberedList1T"/>
              <w:spacing w:after="0" w:line="240" w:lineRule="auto"/>
              <w:ind w:firstLine="0"/>
            </w:pPr>
          </w:p>
          <w:p w:rsidR="00EA1B88" w:rsidP="00EA1B88" w:rsidRDefault="00EA1B88" w14:paraId="07EC9DFE" w14:textId="77777777">
            <w:pPr>
              <w:rPr>
                <w:b/>
                <w:bCs/>
              </w:rPr>
            </w:pPr>
            <w:r>
              <w:rPr>
                <w:b/>
                <w:bCs/>
              </w:rPr>
              <w:t>…</w:t>
            </w:r>
          </w:p>
          <w:p w:rsidRPr="00DA543A" w:rsidR="002E1198" w:rsidP="00D63B44" w:rsidRDefault="002E1198" w14:paraId="5DC18356" w14:textId="77777777">
            <w:pPr>
              <w:pStyle w:val="BodyLead-in1T"/>
              <w:spacing w:after="0" w:line="240" w:lineRule="auto"/>
            </w:pPr>
          </w:p>
          <w:p w:rsidR="00D63B44" w:rsidP="00D63B44" w:rsidRDefault="00D63B44" w14:paraId="2A7BFB1E" w14:textId="77777777">
            <w:pPr>
              <w:pStyle w:val="Body1T"/>
              <w:spacing w:after="0" w:line="240" w:lineRule="auto"/>
            </w:pPr>
            <w:r w:rsidRPr="00DA543A">
              <w:t>You will not receive your original check back.  We will destroy your original check, but will keep a copy of it.  If USCIS cannot process the EFT for technical reasons, you authorize us to process the copy in place of your original check.  If your check is returned as unpayable, USCIS will re-submit the payment to the financial institution one time.  If the check is returned as unpayable a second time, we will reject your request and charge you a returned check fee.</w:t>
            </w:r>
          </w:p>
          <w:p w:rsidR="00D63B44" w:rsidP="00D63B44" w:rsidRDefault="00D63B44" w14:paraId="715D88C9" w14:textId="77777777">
            <w:pPr>
              <w:pStyle w:val="Body1T"/>
              <w:spacing w:after="0" w:line="240" w:lineRule="auto"/>
            </w:pPr>
          </w:p>
          <w:p w:rsidR="00EA1B88" w:rsidP="00EA1B88" w:rsidRDefault="00EA1B88" w14:paraId="4B0DD3DB" w14:textId="77777777">
            <w:pPr>
              <w:rPr>
                <w:b/>
                <w:bCs/>
              </w:rPr>
            </w:pPr>
            <w:r>
              <w:rPr>
                <w:b/>
                <w:bCs/>
              </w:rPr>
              <w:t>…</w:t>
            </w:r>
          </w:p>
          <w:p w:rsidRPr="002E1198" w:rsidR="002E1198" w:rsidP="002E1198" w:rsidRDefault="002E1198" w14:paraId="72C9684D" w14:textId="77777777">
            <w:pPr>
              <w:keepLines/>
              <w:suppressAutoHyphens/>
              <w:autoSpaceDE w:val="0"/>
              <w:autoSpaceDN w:val="0"/>
              <w:adjustRightInd w:val="0"/>
              <w:textAlignment w:val="center"/>
              <w:rPr>
                <w:color w:val="000000"/>
              </w:rPr>
            </w:pPr>
          </w:p>
          <w:p w:rsidR="00C349BF" w:rsidP="00C349BF" w:rsidRDefault="00C349BF" w14:paraId="6E1D874E" w14:textId="77777777">
            <w:pPr>
              <w:autoSpaceDE w:val="0"/>
              <w:autoSpaceDN w:val="0"/>
              <w:adjustRightInd w:val="0"/>
              <w:rPr>
                <w:sz w:val="22"/>
                <w:szCs w:val="22"/>
              </w:rPr>
            </w:pPr>
            <w:r>
              <w:rPr>
                <w:b/>
                <w:bCs/>
                <w:sz w:val="22"/>
                <w:szCs w:val="22"/>
              </w:rPr>
              <w:t xml:space="preserve">2.   </w:t>
            </w:r>
            <w:r>
              <w:rPr>
                <w:sz w:val="22"/>
                <w:szCs w:val="22"/>
              </w:rPr>
              <w:t xml:space="preserve">Call the USCIS National Customer Service Center at </w:t>
            </w:r>
            <w:r>
              <w:rPr>
                <w:b/>
                <w:bCs/>
                <w:sz w:val="22"/>
                <w:szCs w:val="22"/>
              </w:rPr>
              <w:t xml:space="preserve">1-800-375-5283 </w:t>
            </w:r>
            <w:r>
              <w:rPr>
                <w:sz w:val="22"/>
                <w:szCs w:val="22"/>
              </w:rPr>
              <w:t xml:space="preserve">and ask for fee information.  For TTY (deaf or hard of hearing) call: </w:t>
            </w:r>
            <w:r>
              <w:rPr>
                <w:b/>
                <w:bCs/>
                <w:sz w:val="22"/>
                <w:szCs w:val="22"/>
              </w:rPr>
              <w:t>1-800-767-1833</w:t>
            </w:r>
            <w:r>
              <w:rPr>
                <w:sz w:val="22"/>
                <w:szCs w:val="22"/>
              </w:rPr>
              <w:t>.</w:t>
            </w:r>
          </w:p>
          <w:p w:rsidRPr="00DA543A" w:rsidR="00D63B44" w:rsidP="00D63B44" w:rsidRDefault="00D63B44" w14:paraId="0D2E2B76" w14:textId="77777777">
            <w:pPr>
              <w:rPr>
                <w:sz w:val="22"/>
                <w:szCs w:val="22"/>
              </w:rPr>
            </w:pPr>
          </w:p>
        </w:tc>
        <w:tc>
          <w:tcPr>
            <w:tcW w:w="4095" w:type="dxa"/>
          </w:tcPr>
          <w:p w:rsidR="00D63B44" w:rsidP="00D63B44" w:rsidRDefault="00D63B44" w14:paraId="22053E8B" w14:textId="77777777">
            <w:pPr>
              <w:pStyle w:val="NumberedList1T"/>
              <w:spacing w:after="0" w:line="240" w:lineRule="auto"/>
              <w:rPr>
                <w:b/>
                <w:bCs/>
              </w:rPr>
            </w:pPr>
            <w:r>
              <w:rPr>
                <w:b/>
                <w:bCs/>
              </w:rPr>
              <w:lastRenderedPageBreak/>
              <w:t>[Page 4]</w:t>
            </w:r>
          </w:p>
          <w:p w:rsidR="00D63B44" w:rsidP="00D63B44" w:rsidRDefault="00D63B44" w14:paraId="3E3D2F04" w14:textId="77777777">
            <w:pPr>
              <w:pStyle w:val="NumberedList1T"/>
              <w:spacing w:after="0" w:line="240" w:lineRule="auto"/>
              <w:rPr>
                <w:b/>
                <w:bCs/>
              </w:rPr>
            </w:pPr>
          </w:p>
          <w:p w:rsidR="00EA1B88" w:rsidP="00EA1B88" w:rsidRDefault="00EA1B88" w14:paraId="0337D2F9" w14:textId="77777777">
            <w:pPr>
              <w:rPr>
                <w:b/>
                <w:bCs/>
              </w:rPr>
            </w:pPr>
            <w:r>
              <w:rPr>
                <w:b/>
                <w:bCs/>
              </w:rPr>
              <w:t>…</w:t>
            </w:r>
          </w:p>
          <w:p w:rsidR="00D63B44" w:rsidP="00D63B44" w:rsidRDefault="00D63B44" w14:paraId="58929C15" w14:textId="77777777">
            <w:pPr>
              <w:pStyle w:val="Body1T"/>
              <w:spacing w:after="0" w:line="240" w:lineRule="auto"/>
            </w:pPr>
          </w:p>
          <w:p w:rsidRPr="00704C53" w:rsidR="00D63B44" w:rsidP="00D63B44" w:rsidRDefault="00D63B44" w14:paraId="7F7EE7B5" w14:textId="77777777">
            <w:pPr>
              <w:pStyle w:val="NoSpacing"/>
              <w:rPr>
                <w:sz w:val="22"/>
                <w:szCs w:val="22"/>
              </w:rPr>
            </w:pPr>
          </w:p>
          <w:p w:rsidRPr="00704C53" w:rsidR="00D63B44" w:rsidP="00D63B44" w:rsidRDefault="00D63B44" w14:paraId="428C0244" w14:textId="696DF380">
            <w:pPr>
              <w:pStyle w:val="NoSpacing"/>
              <w:rPr>
                <w:sz w:val="22"/>
                <w:szCs w:val="22"/>
              </w:rPr>
            </w:pPr>
            <w:r w:rsidRPr="00704C53">
              <w:rPr>
                <w:b/>
                <w:sz w:val="22"/>
                <w:szCs w:val="22"/>
              </w:rPr>
              <w:lastRenderedPageBreak/>
              <w:t>1.</w:t>
            </w:r>
            <w:r w:rsidRPr="00704C53">
              <w:rPr>
                <w:sz w:val="22"/>
                <w:szCs w:val="22"/>
              </w:rPr>
              <w:t xml:space="preserve"> The fee for a copy from microfilm is </w:t>
            </w:r>
            <w:r w:rsidRPr="00D63B44">
              <w:rPr>
                <w:rStyle w:val="Bold"/>
                <w:color w:val="FF0000"/>
                <w:sz w:val="22"/>
                <w:szCs w:val="22"/>
              </w:rPr>
              <w:t>$</w:t>
            </w:r>
            <w:r w:rsidR="00F26427">
              <w:rPr>
                <w:rStyle w:val="Bold"/>
                <w:color w:val="FF0000"/>
                <w:sz w:val="22"/>
                <w:szCs w:val="22"/>
              </w:rPr>
              <w:t>265</w:t>
            </w:r>
            <w:r w:rsidRPr="00D63B44">
              <w:rPr>
                <w:color w:val="FF0000"/>
                <w:sz w:val="22"/>
                <w:szCs w:val="22"/>
              </w:rPr>
              <w:t xml:space="preserve"> </w:t>
            </w:r>
            <w:r w:rsidRPr="00704C53">
              <w:rPr>
                <w:sz w:val="22"/>
                <w:szCs w:val="22"/>
              </w:rPr>
              <w:t xml:space="preserve">per request; and </w:t>
            </w:r>
          </w:p>
          <w:p w:rsidRPr="00704C53" w:rsidR="002E1198" w:rsidP="00D63B44" w:rsidRDefault="002E1198" w14:paraId="7ACF49EF" w14:textId="44F343D0">
            <w:pPr>
              <w:pStyle w:val="NoSpacing"/>
              <w:rPr>
                <w:sz w:val="22"/>
                <w:szCs w:val="22"/>
              </w:rPr>
            </w:pPr>
          </w:p>
          <w:p w:rsidRPr="00DE2093" w:rsidR="00D63B44" w:rsidP="00D63B44" w:rsidRDefault="00D63B44" w14:paraId="77C5ECCA" w14:textId="40827FCF">
            <w:pPr>
              <w:pStyle w:val="NoSpacing"/>
              <w:rPr>
                <w:b/>
                <w:bCs/>
                <w:color w:val="FF0000"/>
                <w:sz w:val="22"/>
                <w:szCs w:val="22"/>
              </w:rPr>
            </w:pPr>
            <w:r w:rsidRPr="00704C53">
              <w:rPr>
                <w:b/>
                <w:sz w:val="22"/>
                <w:szCs w:val="22"/>
              </w:rPr>
              <w:t>2.</w:t>
            </w:r>
            <w:r>
              <w:rPr>
                <w:sz w:val="22"/>
                <w:szCs w:val="22"/>
              </w:rPr>
              <w:t xml:space="preserve"> </w:t>
            </w:r>
            <w:r w:rsidRPr="00704C53">
              <w:rPr>
                <w:sz w:val="22"/>
                <w:szCs w:val="22"/>
              </w:rPr>
              <w:t xml:space="preserve">The fee for a copy from hard copy file is </w:t>
            </w:r>
            <w:r w:rsidRPr="00D63B44">
              <w:rPr>
                <w:rStyle w:val="Bold"/>
                <w:color w:val="FF0000"/>
                <w:sz w:val="22"/>
                <w:szCs w:val="22"/>
              </w:rPr>
              <w:t>$</w:t>
            </w:r>
            <w:r w:rsidR="00F26427">
              <w:rPr>
                <w:rStyle w:val="Bold"/>
                <w:color w:val="FF0000"/>
                <w:sz w:val="22"/>
                <w:szCs w:val="22"/>
              </w:rPr>
              <w:t>265</w:t>
            </w:r>
            <w:r w:rsidRPr="00D63B44">
              <w:rPr>
                <w:color w:val="FF0000"/>
                <w:sz w:val="22"/>
                <w:szCs w:val="22"/>
              </w:rPr>
              <w:t xml:space="preserve"> </w:t>
            </w:r>
            <w:r w:rsidRPr="00704C53">
              <w:rPr>
                <w:sz w:val="22"/>
                <w:szCs w:val="22"/>
              </w:rPr>
              <w:t>per request.</w:t>
            </w:r>
            <w:r w:rsidR="00895337">
              <w:rPr>
                <w:sz w:val="22"/>
                <w:szCs w:val="22"/>
              </w:rPr>
              <w:t xml:space="preserve"> </w:t>
            </w:r>
            <w:r w:rsidR="00F26427">
              <w:rPr>
                <w:sz w:val="22"/>
                <w:szCs w:val="22"/>
              </w:rPr>
              <w:t xml:space="preserve"> </w:t>
            </w:r>
          </w:p>
          <w:p w:rsidR="00E753BA" w:rsidP="00EA1B88" w:rsidRDefault="00EA1B88" w14:paraId="38B70C61" w14:textId="0B0FD157">
            <w:r>
              <w:rPr>
                <w:b/>
                <w:bCs/>
              </w:rPr>
              <w:t>…</w:t>
            </w:r>
          </w:p>
          <w:p w:rsidR="002E1198" w:rsidP="00D63B44" w:rsidRDefault="002E1198" w14:paraId="3174E201" w14:textId="6C0F09A4">
            <w:pPr>
              <w:pStyle w:val="BodyLead-in1T"/>
              <w:spacing w:after="0" w:line="240" w:lineRule="auto"/>
            </w:pPr>
          </w:p>
          <w:p w:rsidRPr="002E1198" w:rsidR="00DE4B45" w:rsidP="00D63B44" w:rsidRDefault="00DE4B45" w14:paraId="5733EB7C" w14:textId="77777777">
            <w:pPr>
              <w:pStyle w:val="BodyLead-in1T"/>
              <w:spacing w:after="0" w:line="240" w:lineRule="auto"/>
            </w:pPr>
          </w:p>
          <w:p w:rsidR="00D63B44" w:rsidP="00D63B44" w:rsidRDefault="00D63B44" w14:paraId="7D01274F" w14:textId="233037AC">
            <w:pPr>
              <w:pStyle w:val="Body1T"/>
              <w:spacing w:after="0" w:line="240" w:lineRule="auto"/>
              <w:rPr>
                <w:color w:val="FF0000"/>
              </w:rPr>
            </w:pPr>
            <w:r w:rsidRPr="00DA543A">
              <w:t xml:space="preserve">You will not receive your original check back.  We will destroy your original check, but will keep a copy of it.  If USCIS cannot process the EFT for technical reasons, you authorize us to process the copy in place of your original check.  If your check is returned as </w:t>
            </w:r>
            <w:r w:rsidRPr="00237159">
              <w:rPr>
                <w:color w:val="auto"/>
              </w:rPr>
              <w:t xml:space="preserve">unpayable, </w:t>
            </w:r>
            <w:r w:rsidRPr="00D63B44">
              <w:rPr>
                <w:color w:val="FF0000"/>
              </w:rPr>
              <w:t xml:space="preserve">we </w:t>
            </w:r>
            <w:r w:rsidRPr="005C7A51" w:rsidR="005C7A51">
              <w:rPr>
                <w:color w:val="FF0000"/>
              </w:rPr>
              <w:t>may</w:t>
            </w:r>
            <w:r w:rsidRPr="005C7A51">
              <w:rPr>
                <w:color w:val="FF0000"/>
              </w:rPr>
              <w:t xml:space="preserve"> </w:t>
            </w:r>
            <w:r w:rsidRPr="007A0DA4">
              <w:rPr>
                <w:color w:val="FF0000"/>
              </w:rPr>
              <w:t xml:space="preserve">reject your </w:t>
            </w:r>
            <w:r w:rsidRPr="00D63B44">
              <w:rPr>
                <w:color w:val="FF0000"/>
              </w:rPr>
              <w:t>request.</w:t>
            </w:r>
          </w:p>
          <w:p w:rsidR="00D63B44" w:rsidP="00D63B44" w:rsidRDefault="00D63B44" w14:paraId="25616CA4" w14:textId="5AD086B5">
            <w:pPr>
              <w:pStyle w:val="Body1T"/>
              <w:spacing w:after="0" w:line="240" w:lineRule="auto"/>
              <w:rPr>
                <w:color w:val="FF0000"/>
              </w:rPr>
            </w:pPr>
          </w:p>
          <w:p w:rsidR="00D63B44" w:rsidP="00D63B44" w:rsidRDefault="00D63B44" w14:paraId="0CCCB708" w14:textId="7FC254C8">
            <w:pPr>
              <w:pStyle w:val="Body1T"/>
              <w:spacing w:after="0" w:line="240" w:lineRule="auto"/>
              <w:rPr>
                <w:color w:val="FF0000"/>
              </w:rPr>
            </w:pPr>
          </w:p>
          <w:p w:rsidR="00D63B44" w:rsidP="00D63B44" w:rsidRDefault="00D63B44" w14:paraId="5D3B730B" w14:textId="4BCFFD95">
            <w:pPr>
              <w:pStyle w:val="Body1T"/>
              <w:spacing w:after="0" w:line="240" w:lineRule="auto"/>
              <w:rPr>
                <w:color w:val="FF0000"/>
              </w:rPr>
            </w:pPr>
          </w:p>
          <w:p w:rsidR="00D63B44" w:rsidP="00D63B44" w:rsidRDefault="00D63B44" w14:paraId="0540298E" w14:textId="77777777">
            <w:pPr>
              <w:pStyle w:val="Body1T"/>
              <w:spacing w:after="0" w:line="240" w:lineRule="auto"/>
            </w:pPr>
          </w:p>
          <w:p w:rsidR="00D63B44" w:rsidP="00D63B44" w:rsidRDefault="00D63B44" w14:paraId="304DF637" w14:textId="77777777">
            <w:pPr>
              <w:pStyle w:val="Body1T"/>
              <w:spacing w:after="0" w:line="240" w:lineRule="auto"/>
            </w:pPr>
          </w:p>
          <w:p w:rsidR="00EA1B88" w:rsidP="00EA1B88" w:rsidRDefault="00EA1B88" w14:paraId="775519D8" w14:textId="77777777">
            <w:pPr>
              <w:rPr>
                <w:b/>
                <w:bCs/>
              </w:rPr>
            </w:pPr>
            <w:r>
              <w:rPr>
                <w:b/>
                <w:bCs/>
              </w:rPr>
              <w:t>…</w:t>
            </w:r>
          </w:p>
          <w:p w:rsidR="00C349BF" w:rsidP="00C349BF" w:rsidRDefault="00C349BF" w14:paraId="362B6A87" w14:textId="77777777">
            <w:pPr>
              <w:pStyle w:val="Body1T"/>
              <w:spacing w:after="0" w:line="240" w:lineRule="auto"/>
            </w:pPr>
          </w:p>
          <w:p w:rsidRPr="00DE4B45" w:rsidR="00C349BF" w:rsidP="00DE4B45" w:rsidRDefault="00C349BF" w14:paraId="2F0C5A1F" w14:textId="30DFF887">
            <w:pPr>
              <w:autoSpaceDE w:val="0"/>
              <w:autoSpaceDN w:val="0"/>
              <w:adjustRightInd w:val="0"/>
              <w:rPr>
                <w:sz w:val="22"/>
                <w:szCs w:val="22"/>
              </w:rPr>
            </w:pPr>
            <w:r>
              <w:rPr>
                <w:b/>
                <w:bCs/>
                <w:sz w:val="22"/>
                <w:szCs w:val="22"/>
              </w:rPr>
              <w:t xml:space="preserve">2.  </w:t>
            </w:r>
            <w:r>
              <w:rPr>
                <w:sz w:val="22"/>
                <w:szCs w:val="22"/>
              </w:rPr>
              <w:t xml:space="preserve">Call the USCIS </w:t>
            </w:r>
            <w:r w:rsidRPr="00C349BF">
              <w:rPr>
                <w:color w:val="FF0000"/>
                <w:sz w:val="22"/>
                <w:szCs w:val="22"/>
              </w:rPr>
              <w:t xml:space="preserve">Contact </w:t>
            </w:r>
            <w:r>
              <w:rPr>
                <w:sz w:val="22"/>
                <w:szCs w:val="22"/>
              </w:rPr>
              <w:t xml:space="preserve">Center at </w:t>
            </w:r>
            <w:r>
              <w:rPr>
                <w:b/>
                <w:bCs/>
                <w:sz w:val="22"/>
                <w:szCs w:val="22"/>
              </w:rPr>
              <w:t xml:space="preserve">1-800-375-5283 </w:t>
            </w:r>
            <w:r>
              <w:rPr>
                <w:sz w:val="22"/>
                <w:szCs w:val="22"/>
              </w:rPr>
              <w:t xml:space="preserve">and ask for fee information.  For TTY (deaf or hard of hearing) call: </w:t>
            </w:r>
            <w:r>
              <w:rPr>
                <w:b/>
                <w:bCs/>
                <w:sz w:val="22"/>
                <w:szCs w:val="22"/>
              </w:rPr>
              <w:t>1-800-767-1833</w:t>
            </w:r>
            <w:r>
              <w:rPr>
                <w:sz w:val="22"/>
                <w:szCs w:val="22"/>
              </w:rPr>
              <w:t>.</w:t>
            </w:r>
          </w:p>
        </w:tc>
      </w:tr>
      <w:tr w:rsidRPr="007228B5" w:rsidR="00843F8B" w:rsidTr="002D6271" w14:paraId="1A5C66AD" w14:textId="77777777">
        <w:tc>
          <w:tcPr>
            <w:tcW w:w="2808" w:type="dxa"/>
          </w:tcPr>
          <w:p w:rsidR="00843F8B" w:rsidP="00D63B44" w:rsidRDefault="00843F8B" w14:paraId="39904546" w14:textId="27A3C990">
            <w:pPr>
              <w:rPr>
                <w:b/>
                <w:sz w:val="24"/>
                <w:szCs w:val="24"/>
              </w:rPr>
            </w:pPr>
            <w:r>
              <w:rPr>
                <w:b/>
                <w:sz w:val="24"/>
                <w:szCs w:val="24"/>
              </w:rPr>
              <w:lastRenderedPageBreak/>
              <w:t xml:space="preserve">Page 5, </w:t>
            </w:r>
          </w:p>
          <w:p w:rsidR="00843F8B" w:rsidP="00D63B44" w:rsidRDefault="00843F8B" w14:paraId="281C36C2" w14:textId="665827D0">
            <w:pPr>
              <w:rPr>
                <w:b/>
                <w:sz w:val="24"/>
                <w:szCs w:val="24"/>
              </w:rPr>
            </w:pPr>
            <w:r>
              <w:rPr>
                <w:b/>
                <w:sz w:val="24"/>
                <w:szCs w:val="24"/>
              </w:rPr>
              <w:t xml:space="preserve">DHS Privacy Notice </w:t>
            </w:r>
          </w:p>
        </w:tc>
        <w:tc>
          <w:tcPr>
            <w:tcW w:w="4095" w:type="dxa"/>
          </w:tcPr>
          <w:p w:rsidR="00843F8B" w:rsidP="00D63B44" w:rsidRDefault="009C37D1" w14:paraId="2B5D7EC1" w14:textId="77777777">
            <w:pPr>
              <w:pStyle w:val="NumberedList1T"/>
              <w:spacing w:after="0" w:line="240" w:lineRule="auto"/>
              <w:rPr>
                <w:b/>
                <w:bCs/>
              </w:rPr>
            </w:pPr>
            <w:r>
              <w:rPr>
                <w:b/>
                <w:bCs/>
              </w:rPr>
              <w:t>[page 5]</w:t>
            </w:r>
          </w:p>
          <w:p w:rsidR="009C37D1" w:rsidP="00D63B44" w:rsidRDefault="009C37D1" w14:paraId="3BFC5B82" w14:textId="77777777">
            <w:pPr>
              <w:pStyle w:val="NumberedList1T"/>
              <w:spacing w:after="0" w:line="240" w:lineRule="auto"/>
              <w:rPr>
                <w:b/>
                <w:bCs/>
              </w:rPr>
            </w:pPr>
          </w:p>
          <w:p w:rsidR="00EA1B88" w:rsidP="00EA1B88" w:rsidRDefault="00EA1B88" w14:paraId="0D68E411" w14:textId="77777777">
            <w:pPr>
              <w:rPr>
                <w:b/>
                <w:bCs/>
              </w:rPr>
            </w:pPr>
            <w:r>
              <w:rPr>
                <w:b/>
                <w:bCs/>
              </w:rPr>
              <w:t>…</w:t>
            </w:r>
          </w:p>
          <w:p w:rsidR="009C37D1" w:rsidP="009C37D1" w:rsidRDefault="009C37D1" w14:paraId="43EFADFB" w14:textId="052C4AA1">
            <w:pPr>
              <w:pStyle w:val="NumberedList1T"/>
              <w:spacing w:after="0" w:line="240" w:lineRule="auto"/>
              <w:ind w:left="0" w:firstLine="0"/>
              <w:rPr>
                <w:b/>
                <w:bCs/>
              </w:rPr>
            </w:pPr>
          </w:p>
          <w:p w:rsidR="009C37D1" w:rsidP="009C37D1" w:rsidRDefault="009C37D1" w14:paraId="6D03A3C6" w14:textId="6B49F27F">
            <w:pPr>
              <w:pStyle w:val="NumberedList1T"/>
              <w:spacing w:after="0" w:line="240" w:lineRule="auto"/>
              <w:ind w:left="0" w:firstLine="0"/>
              <w:rPr>
                <w:b/>
                <w:bCs/>
              </w:rPr>
            </w:pPr>
            <w:r>
              <w:rPr>
                <w:b/>
                <w:bCs/>
              </w:rPr>
              <w:t xml:space="preserve">DISCLOSURE: </w:t>
            </w:r>
            <w:r>
              <w:t xml:space="preserve">The information you provide is voluntary.  However, failure to provide the requested information, and any requested evidence, presents USCIS from processing your request.  </w:t>
            </w:r>
            <w:r>
              <w:rPr>
                <w:b/>
                <w:bCs/>
              </w:rPr>
              <w:br/>
            </w:r>
          </w:p>
          <w:p w:rsidR="00D51ED9" w:rsidP="009C37D1" w:rsidRDefault="00D51ED9" w14:paraId="0EE8EF7F" w14:textId="19388A45">
            <w:pPr>
              <w:pStyle w:val="NumberedList1T"/>
              <w:spacing w:after="0" w:line="240" w:lineRule="auto"/>
              <w:ind w:left="0" w:firstLine="0"/>
              <w:rPr>
                <w:b/>
                <w:bCs/>
              </w:rPr>
            </w:pPr>
          </w:p>
          <w:p w:rsidR="00D51ED9" w:rsidP="009C37D1" w:rsidRDefault="00D51ED9" w14:paraId="291D3636" w14:textId="0A28A590">
            <w:pPr>
              <w:pStyle w:val="NumberedList1T"/>
              <w:spacing w:after="0" w:line="240" w:lineRule="auto"/>
              <w:ind w:left="0" w:firstLine="0"/>
              <w:rPr>
                <w:b/>
                <w:bCs/>
              </w:rPr>
            </w:pPr>
          </w:p>
          <w:p w:rsidR="007C50E7" w:rsidP="007C50E7" w:rsidRDefault="007C50E7" w14:paraId="70CAA1EC" w14:textId="77777777">
            <w:pPr>
              <w:rPr>
                <w:b/>
                <w:bCs/>
              </w:rPr>
            </w:pPr>
            <w:r>
              <w:rPr>
                <w:b/>
                <w:bCs/>
              </w:rPr>
              <w:t>…</w:t>
            </w:r>
          </w:p>
          <w:p w:rsidRPr="009C37D1" w:rsidR="00163DDF" w:rsidP="00163DDF" w:rsidRDefault="00163DDF" w14:paraId="5D6D897D" w14:textId="14BC0FB0">
            <w:pPr>
              <w:pStyle w:val="NumberedList1T"/>
              <w:spacing w:after="0" w:line="240" w:lineRule="auto"/>
              <w:ind w:left="0" w:firstLine="0"/>
            </w:pPr>
          </w:p>
        </w:tc>
        <w:tc>
          <w:tcPr>
            <w:tcW w:w="4095" w:type="dxa"/>
          </w:tcPr>
          <w:p w:rsidR="00843F8B" w:rsidP="00D63B44" w:rsidRDefault="009C37D1" w14:paraId="120578D9" w14:textId="77777777">
            <w:pPr>
              <w:pStyle w:val="NumberedList1T"/>
              <w:spacing w:after="0" w:line="240" w:lineRule="auto"/>
              <w:rPr>
                <w:b/>
                <w:bCs/>
              </w:rPr>
            </w:pPr>
            <w:r>
              <w:rPr>
                <w:b/>
                <w:bCs/>
              </w:rPr>
              <w:t>[page 5]</w:t>
            </w:r>
          </w:p>
          <w:p w:rsidR="009C37D1" w:rsidP="00D63B44" w:rsidRDefault="009C37D1" w14:paraId="6B59DA1B" w14:textId="77777777">
            <w:pPr>
              <w:pStyle w:val="NumberedList1T"/>
              <w:spacing w:after="0" w:line="240" w:lineRule="auto"/>
              <w:rPr>
                <w:b/>
                <w:bCs/>
              </w:rPr>
            </w:pPr>
          </w:p>
          <w:p w:rsidR="00EA1B88" w:rsidP="00EA1B88" w:rsidRDefault="00EA1B88" w14:paraId="1C8526AA" w14:textId="77777777">
            <w:pPr>
              <w:rPr>
                <w:b/>
                <w:bCs/>
              </w:rPr>
            </w:pPr>
            <w:r>
              <w:rPr>
                <w:b/>
                <w:bCs/>
              </w:rPr>
              <w:t>…</w:t>
            </w:r>
          </w:p>
          <w:p w:rsidR="00163DDF" w:rsidP="00163DDF" w:rsidRDefault="00163DDF" w14:paraId="5FB5AE0A" w14:textId="63036C65">
            <w:pPr>
              <w:pStyle w:val="NumberedList1T"/>
              <w:spacing w:after="0" w:line="240" w:lineRule="auto"/>
              <w:ind w:left="0" w:firstLine="0"/>
              <w:rPr>
                <w:b/>
                <w:bCs/>
              </w:rPr>
            </w:pPr>
          </w:p>
          <w:p w:rsidR="007C50E7" w:rsidP="00163DDF" w:rsidRDefault="00163DDF" w14:paraId="0057FECB" w14:textId="77777777">
            <w:pPr>
              <w:pStyle w:val="NumberedList1T"/>
              <w:spacing w:after="0" w:line="240" w:lineRule="auto"/>
              <w:ind w:left="0" w:firstLine="0"/>
            </w:pPr>
            <w:r>
              <w:rPr>
                <w:b/>
                <w:bCs/>
              </w:rPr>
              <w:t xml:space="preserve">DISCLOSURE: </w:t>
            </w:r>
            <w:r>
              <w:t xml:space="preserve">The information you provide is voluntary.  However, failure to provide the requested information, </w:t>
            </w:r>
            <w:r w:rsidRPr="00E753BA">
              <w:rPr>
                <w:color w:val="FF0000"/>
              </w:rPr>
              <w:t xml:space="preserve">including your Social Security </w:t>
            </w:r>
            <w:r w:rsidRPr="003E44A9">
              <w:rPr>
                <w:color w:val="FF0000"/>
              </w:rPr>
              <w:t>number,</w:t>
            </w:r>
            <w:r>
              <w:t xml:space="preserve"> and any requested evidence, </w:t>
            </w:r>
            <w:r w:rsidRPr="00E753BA" w:rsidR="00D51ED9">
              <w:rPr>
                <w:color w:val="FF0000"/>
              </w:rPr>
              <w:t>may delay a final decision or result in a rejection or denial of</w:t>
            </w:r>
            <w:r w:rsidR="00D51ED9">
              <w:t xml:space="preserve"> your </w:t>
            </w:r>
            <w:r>
              <w:t xml:space="preserve">request.  </w:t>
            </w:r>
          </w:p>
          <w:p w:rsidR="007C50E7" w:rsidP="00163DDF" w:rsidRDefault="007C50E7" w14:paraId="1EA8455D" w14:textId="77777777">
            <w:pPr>
              <w:pStyle w:val="NumberedList1T"/>
              <w:spacing w:after="0" w:line="240" w:lineRule="auto"/>
              <w:ind w:left="0" w:firstLine="0"/>
            </w:pPr>
          </w:p>
          <w:p w:rsidR="00163DDF" w:rsidP="007C50E7" w:rsidRDefault="007C50E7" w14:paraId="57E2AD2C" w14:textId="5348B710">
            <w:pPr>
              <w:rPr>
                <w:b/>
                <w:bCs/>
              </w:rPr>
            </w:pPr>
            <w:r>
              <w:rPr>
                <w:b/>
                <w:bCs/>
              </w:rPr>
              <w:t>…</w:t>
            </w:r>
          </w:p>
          <w:p w:rsidR="009C37D1" w:rsidP="00D63B44" w:rsidRDefault="009C37D1" w14:paraId="4E407885" w14:textId="76F9E1D7">
            <w:pPr>
              <w:pStyle w:val="NumberedList1T"/>
              <w:spacing w:after="0" w:line="240" w:lineRule="auto"/>
              <w:rPr>
                <w:b/>
                <w:bCs/>
              </w:rPr>
            </w:pPr>
          </w:p>
        </w:tc>
      </w:tr>
    </w:tbl>
    <w:p w:rsidR="0006270C" w:rsidP="000C712C" w:rsidRDefault="0006270C" w14:paraId="3DA14D2C" w14:textId="77777777"/>
    <w:sectPr w:rsidR="0006270C" w:rsidSect="002D6271">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DF2640" w14:textId="77777777" w:rsidR="00595947" w:rsidRDefault="00595947">
      <w:r>
        <w:separator/>
      </w:r>
    </w:p>
  </w:endnote>
  <w:endnote w:type="continuationSeparator" w:id="0">
    <w:p w14:paraId="4AA1E2A1" w14:textId="77777777" w:rsidR="00595947" w:rsidRDefault="00595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72CF3" w14:textId="3360AF16" w:rsidR="00AC3A8B" w:rsidRDefault="00AC3A8B"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BC4842">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F93CC1" w14:textId="77777777" w:rsidR="00595947" w:rsidRDefault="00595947">
      <w:r>
        <w:separator/>
      </w:r>
    </w:p>
  </w:footnote>
  <w:footnote w:type="continuationSeparator" w:id="0">
    <w:p w14:paraId="1DA66EAB" w14:textId="77777777" w:rsidR="00595947" w:rsidRDefault="005959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94AED"/>
    <w:multiLevelType w:val="hybridMultilevel"/>
    <w:tmpl w:val="951850D6"/>
    <w:lvl w:ilvl="0" w:tplc="A9C0A2DC">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3DD1FC9"/>
    <w:multiLevelType w:val="hybridMultilevel"/>
    <w:tmpl w:val="4D0E6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FD144F"/>
    <w:multiLevelType w:val="hybridMultilevel"/>
    <w:tmpl w:val="813C7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283FDA"/>
    <w:multiLevelType w:val="hybridMultilevel"/>
    <w:tmpl w:val="1C322F6A"/>
    <w:lvl w:ilvl="0" w:tplc="4E605092">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abstractNum w:abstractNumId="5" w15:restartNumberingAfterBreak="0">
    <w:nsid w:val="53B623B4"/>
    <w:multiLevelType w:val="hybridMultilevel"/>
    <w:tmpl w:val="4E7408A4"/>
    <w:lvl w:ilvl="0" w:tplc="B538C676">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2"/>
  </w:num>
  <w:num w:numId="3">
    <w:abstractNumId w:val="3"/>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543A"/>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D4D"/>
    <w:rsid w:val="00087F63"/>
    <w:rsid w:val="000916D4"/>
    <w:rsid w:val="000918E1"/>
    <w:rsid w:val="000921C2"/>
    <w:rsid w:val="00092727"/>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3DDF"/>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159"/>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198"/>
    <w:rsid w:val="002E1980"/>
    <w:rsid w:val="002E1F8D"/>
    <w:rsid w:val="002E31D8"/>
    <w:rsid w:val="002E3912"/>
    <w:rsid w:val="002E3E62"/>
    <w:rsid w:val="002E44E7"/>
    <w:rsid w:val="002E4BAE"/>
    <w:rsid w:val="002E693C"/>
    <w:rsid w:val="002E7A39"/>
    <w:rsid w:val="002F0843"/>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6151B"/>
    <w:rsid w:val="00361DE9"/>
    <w:rsid w:val="00361E66"/>
    <w:rsid w:val="00364073"/>
    <w:rsid w:val="00365CD3"/>
    <w:rsid w:val="0036630C"/>
    <w:rsid w:val="00370A48"/>
    <w:rsid w:val="00371476"/>
    <w:rsid w:val="00371AE2"/>
    <w:rsid w:val="00372DDE"/>
    <w:rsid w:val="00375227"/>
    <w:rsid w:val="0037548B"/>
    <w:rsid w:val="003759F4"/>
    <w:rsid w:val="00376645"/>
    <w:rsid w:val="003766B6"/>
    <w:rsid w:val="00376719"/>
    <w:rsid w:val="00377DA3"/>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0B"/>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713"/>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44A9"/>
    <w:rsid w:val="003E54EB"/>
    <w:rsid w:val="003E5AE4"/>
    <w:rsid w:val="003E6BF6"/>
    <w:rsid w:val="003E7F83"/>
    <w:rsid w:val="003F0707"/>
    <w:rsid w:val="003F23D5"/>
    <w:rsid w:val="003F288E"/>
    <w:rsid w:val="003F2DF3"/>
    <w:rsid w:val="003F327B"/>
    <w:rsid w:val="003F3B94"/>
    <w:rsid w:val="003F3FE9"/>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947"/>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A51"/>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2CE"/>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27A78"/>
    <w:rsid w:val="0063019B"/>
    <w:rsid w:val="00631A12"/>
    <w:rsid w:val="0063268B"/>
    <w:rsid w:val="0063394D"/>
    <w:rsid w:val="006339B6"/>
    <w:rsid w:val="006345C7"/>
    <w:rsid w:val="00634637"/>
    <w:rsid w:val="00634EA5"/>
    <w:rsid w:val="006350BB"/>
    <w:rsid w:val="006351E6"/>
    <w:rsid w:val="00636551"/>
    <w:rsid w:val="00637390"/>
    <w:rsid w:val="006375F4"/>
    <w:rsid w:val="00637C0D"/>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71A0"/>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4C53"/>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0DA4"/>
    <w:rsid w:val="007A1AB6"/>
    <w:rsid w:val="007A1DD3"/>
    <w:rsid w:val="007A208C"/>
    <w:rsid w:val="007A225B"/>
    <w:rsid w:val="007A28E5"/>
    <w:rsid w:val="007A30E2"/>
    <w:rsid w:val="007A48AC"/>
    <w:rsid w:val="007A4F38"/>
    <w:rsid w:val="007A56B2"/>
    <w:rsid w:val="007A6CD4"/>
    <w:rsid w:val="007A738A"/>
    <w:rsid w:val="007B07EC"/>
    <w:rsid w:val="007B1EFC"/>
    <w:rsid w:val="007B2278"/>
    <w:rsid w:val="007B2C2A"/>
    <w:rsid w:val="007B39CC"/>
    <w:rsid w:val="007B4195"/>
    <w:rsid w:val="007B6431"/>
    <w:rsid w:val="007B6C9A"/>
    <w:rsid w:val="007B6D78"/>
    <w:rsid w:val="007C2623"/>
    <w:rsid w:val="007C33BF"/>
    <w:rsid w:val="007C37B5"/>
    <w:rsid w:val="007C4979"/>
    <w:rsid w:val="007C50E7"/>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0761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3F8B"/>
    <w:rsid w:val="008448F5"/>
    <w:rsid w:val="00845075"/>
    <w:rsid w:val="00845C3F"/>
    <w:rsid w:val="00846EFB"/>
    <w:rsid w:val="00846FB7"/>
    <w:rsid w:val="00850139"/>
    <w:rsid w:val="00850338"/>
    <w:rsid w:val="008509D8"/>
    <w:rsid w:val="00852C39"/>
    <w:rsid w:val="00853F97"/>
    <w:rsid w:val="00854C5C"/>
    <w:rsid w:val="008552E7"/>
    <w:rsid w:val="00856F7C"/>
    <w:rsid w:val="00861C26"/>
    <w:rsid w:val="008628A0"/>
    <w:rsid w:val="00864422"/>
    <w:rsid w:val="00864F3E"/>
    <w:rsid w:val="0086613B"/>
    <w:rsid w:val="00870F22"/>
    <w:rsid w:val="00871671"/>
    <w:rsid w:val="00873B44"/>
    <w:rsid w:val="00874E5B"/>
    <w:rsid w:val="008753BB"/>
    <w:rsid w:val="00876D31"/>
    <w:rsid w:val="008800B5"/>
    <w:rsid w:val="00882E9B"/>
    <w:rsid w:val="00883A42"/>
    <w:rsid w:val="0088402D"/>
    <w:rsid w:val="008846D7"/>
    <w:rsid w:val="00885046"/>
    <w:rsid w:val="00885218"/>
    <w:rsid w:val="0088613C"/>
    <w:rsid w:val="008864B9"/>
    <w:rsid w:val="008866BF"/>
    <w:rsid w:val="008872B2"/>
    <w:rsid w:val="00890EE7"/>
    <w:rsid w:val="0089533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5B4"/>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37D1"/>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1152"/>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2688"/>
    <w:rsid w:val="00A534C0"/>
    <w:rsid w:val="00A5409B"/>
    <w:rsid w:val="00A55AC7"/>
    <w:rsid w:val="00A560FF"/>
    <w:rsid w:val="00A56B3B"/>
    <w:rsid w:val="00A57842"/>
    <w:rsid w:val="00A6041C"/>
    <w:rsid w:val="00A60726"/>
    <w:rsid w:val="00A60F55"/>
    <w:rsid w:val="00A61141"/>
    <w:rsid w:val="00A6192C"/>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1E25"/>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1C1"/>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30EA"/>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0F44"/>
    <w:rsid w:val="00BC12ED"/>
    <w:rsid w:val="00BC1D1C"/>
    <w:rsid w:val="00BC3702"/>
    <w:rsid w:val="00BC43C9"/>
    <w:rsid w:val="00BC4842"/>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9BF"/>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5C19"/>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64A6"/>
    <w:rsid w:val="00CE60FC"/>
    <w:rsid w:val="00CE657D"/>
    <w:rsid w:val="00CE761D"/>
    <w:rsid w:val="00CF125C"/>
    <w:rsid w:val="00CF23AD"/>
    <w:rsid w:val="00CF3541"/>
    <w:rsid w:val="00CF4575"/>
    <w:rsid w:val="00CF4B19"/>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00A"/>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4787D"/>
    <w:rsid w:val="00D51ED9"/>
    <w:rsid w:val="00D537FB"/>
    <w:rsid w:val="00D53D26"/>
    <w:rsid w:val="00D54660"/>
    <w:rsid w:val="00D55339"/>
    <w:rsid w:val="00D560C5"/>
    <w:rsid w:val="00D57045"/>
    <w:rsid w:val="00D613AF"/>
    <w:rsid w:val="00D6292D"/>
    <w:rsid w:val="00D62D96"/>
    <w:rsid w:val="00D6332C"/>
    <w:rsid w:val="00D63B44"/>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43A"/>
    <w:rsid w:val="00DA5C66"/>
    <w:rsid w:val="00DB1456"/>
    <w:rsid w:val="00DB35B5"/>
    <w:rsid w:val="00DB377F"/>
    <w:rsid w:val="00DB578C"/>
    <w:rsid w:val="00DB7F17"/>
    <w:rsid w:val="00DC0435"/>
    <w:rsid w:val="00DC1DEA"/>
    <w:rsid w:val="00DC43C3"/>
    <w:rsid w:val="00DC46F8"/>
    <w:rsid w:val="00DC4D78"/>
    <w:rsid w:val="00DC54B1"/>
    <w:rsid w:val="00DC694C"/>
    <w:rsid w:val="00DC7A0A"/>
    <w:rsid w:val="00DD0CF1"/>
    <w:rsid w:val="00DD282E"/>
    <w:rsid w:val="00DD35E2"/>
    <w:rsid w:val="00DD3AFF"/>
    <w:rsid w:val="00DD4EF0"/>
    <w:rsid w:val="00DD69B6"/>
    <w:rsid w:val="00DD69C8"/>
    <w:rsid w:val="00DD7AD4"/>
    <w:rsid w:val="00DE0023"/>
    <w:rsid w:val="00DE0A92"/>
    <w:rsid w:val="00DE2093"/>
    <w:rsid w:val="00DE2B8F"/>
    <w:rsid w:val="00DE2D4F"/>
    <w:rsid w:val="00DE34AB"/>
    <w:rsid w:val="00DE37FF"/>
    <w:rsid w:val="00DE3CB6"/>
    <w:rsid w:val="00DE4B45"/>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510F"/>
    <w:rsid w:val="00E753BA"/>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5E49"/>
    <w:rsid w:val="00E97EED"/>
    <w:rsid w:val="00EA12C9"/>
    <w:rsid w:val="00EA1B88"/>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9FF"/>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427"/>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55E5"/>
    <w:rsid w:val="00F56426"/>
    <w:rsid w:val="00F600C8"/>
    <w:rsid w:val="00F60D21"/>
    <w:rsid w:val="00F61954"/>
    <w:rsid w:val="00F619C8"/>
    <w:rsid w:val="00F65149"/>
    <w:rsid w:val="00F6551A"/>
    <w:rsid w:val="00F6568F"/>
    <w:rsid w:val="00F65E86"/>
    <w:rsid w:val="00F6630D"/>
    <w:rsid w:val="00F664B5"/>
    <w:rsid w:val="00F66E63"/>
    <w:rsid w:val="00F66FAF"/>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1AAB"/>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8BB0F5"/>
  <w15:docId w15:val="{2EC694FA-E991-419A-B5D5-FF485168A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uiPriority w:val="99"/>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 w:type="paragraph" w:customStyle="1" w:styleId="Body1T">
    <w:name w:val="Body 1 (T)"/>
    <w:basedOn w:val="Normal"/>
    <w:uiPriority w:val="99"/>
    <w:rsid w:val="00DA543A"/>
    <w:pPr>
      <w:keepLines/>
      <w:suppressAutoHyphens/>
      <w:autoSpaceDE w:val="0"/>
      <w:autoSpaceDN w:val="0"/>
      <w:adjustRightInd w:val="0"/>
      <w:spacing w:after="120" w:line="288" w:lineRule="auto"/>
      <w:textAlignment w:val="center"/>
    </w:pPr>
    <w:rPr>
      <w:rFonts w:eastAsiaTheme="minorHAnsi"/>
      <w:color w:val="000000"/>
      <w:sz w:val="22"/>
      <w:szCs w:val="22"/>
    </w:rPr>
  </w:style>
  <w:style w:type="paragraph" w:customStyle="1" w:styleId="NumberedList1T">
    <w:name w:val="Numbered List 1 (T)"/>
    <w:basedOn w:val="Body1T"/>
    <w:uiPriority w:val="99"/>
    <w:rsid w:val="00DA543A"/>
    <w:pPr>
      <w:ind w:left="360" w:hanging="360"/>
    </w:pPr>
  </w:style>
  <w:style w:type="character" w:customStyle="1" w:styleId="Bold">
    <w:name w:val="Bold"/>
    <w:uiPriority w:val="99"/>
    <w:rsid w:val="00DA543A"/>
    <w:rPr>
      <w:b/>
      <w:bCs/>
    </w:rPr>
  </w:style>
  <w:style w:type="paragraph" w:customStyle="1" w:styleId="BodyLead-in1T">
    <w:name w:val="Body Lead-in 1 (T)"/>
    <w:basedOn w:val="Body1T"/>
    <w:uiPriority w:val="99"/>
    <w:rsid w:val="00DA543A"/>
  </w:style>
  <w:style w:type="paragraph" w:customStyle="1" w:styleId="BodyBoldExtratSpace1T">
    <w:name w:val="Body Bold Extrat Space 1 (T)"/>
    <w:basedOn w:val="Normal"/>
    <w:uiPriority w:val="99"/>
    <w:rsid w:val="00DA543A"/>
    <w:pPr>
      <w:keepLines/>
      <w:suppressAutoHyphens/>
      <w:autoSpaceDE w:val="0"/>
      <w:autoSpaceDN w:val="0"/>
      <w:adjustRightInd w:val="0"/>
      <w:spacing w:before="120" w:after="180" w:line="240" w:lineRule="atLeast"/>
      <w:textAlignment w:val="center"/>
    </w:pPr>
    <w:rPr>
      <w:rFonts w:eastAsiaTheme="minorHAnsi"/>
      <w:b/>
      <w:bCs/>
      <w:color w:val="000000"/>
      <w:sz w:val="22"/>
      <w:szCs w:val="22"/>
    </w:rPr>
  </w:style>
  <w:style w:type="paragraph" w:customStyle="1" w:styleId="BodyIndLeadinExtra1T">
    <w:name w:val="Body Ind|Lead in|Extra 1 (T)"/>
    <w:basedOn w:val="Body1T"/>
    <w:uiPriority w:val="99"/>
    <w:rsid w:val="00DA543A"/>
    <w:pPr>
      <w:spacing w:after="180"/>
      <w:ind w:left="360"/>
    </w:pPr>
  </w:style>
  <w:style w:type="paragraph" w:styleId="NoSpacing">
    <w:name w:val="No Spacing"/>
    <w:uiPriority w:val="1"/>
    <w:qFormat/>
    <w:rsid w:val="00B101C1"/>
  </w:style>
  <w:style w:type="character" w:styleId="CommentReference">
    <w:name w:val="annotation reference"/>
    <w:basedOn w:val="DefaultParagraphFont"/>
    <w:semiHidden/>
    <w:unhideWhenUsed/>
    <w:rsid w:val="006072CE"/>
    <w:rPr>
      <w:sz w:val="16"/>
      <w:szCs w:val="16"/>
    </w:rPr>
  </w:style>
  <w:style w:type="paragraph" w:styleId="CommentText">
    <w:name w:val="annotation text"/>
    <w:basedOn w:val="Normal"/>
    <w:link w:val="CommentTextChar"/>
    <w:semiHidden/>
    <w:unhideWhenUsed/>
    <w:rsid w:val="006072CE"/>
  </w:style>
  <w:style w:type="character" w:customStyle="1" w:styleId="CommentTextChar">
    <w:name w:val="Comment Text Char"/>
    <w:basedOn w:val="DefaultParagraphFont"/>
    <w:link w:val="CommentText"/>
    <w:semiHidden/>
    <w:rsid w:val="006072CE"/>
  </w:style>
  <w:style w:type="paragraph" w:styleId="CommentSubject">
    <w:name w:val="annotation subject"/>
    <w:basedOn w:val="CommentText"/>
    <w:next w:val="CommentText"/>
    <w:link w:val="CommentSubjectChar"/>
    <w:semiHidden/>
    <w:unhideWhenUsed/>
    <w:rsid w:val="006072CE"/>
    <w:rPr>
      <w:b/>
      <w:bCs/>
    </w:rPr>
  </w:style>
  <w:style w:type="character" w:customStyle="1" w:styleId="CommentSubjectChar">
    <w:name w:val="Comment Subject Char"/>
    <w:basedOn w:val="CommentTextChar"/>
    <w:link w:val="CommentSubject"/>
    <w:semiHidden/>
    <w:rsid w:val="006072CE"/>
    <w:rPr>
      <w:b/>
      <w:bCs/>
    </w:rPr>
  </w:style>
  <w:style w:type="character" w:styleId="UnresolvedMention">
    <w:name w:val="Unresolved Mention"/>
    <w:basedOn w:val="DefaultParagraphFont"/>
    <w:uiPriority w:val="99"/>
    <w:semiHidden/>
    <w:unhideWhenUsed/>
    <w:rsid w:val="006A71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398268">
      <w:bodyDiv w:val="1"/>
      <w:marLeft w:val="0"/>
      <w:marRight w:val="0"/>
      <w:marTop w:val="0"/>
      <w:marBottom w:val="0"/>
      <w:divBdr>
        <w:top w:val="none" w:sz="0" w:space="0" w:color="auto"/>
        <w:left w:val="none" w:sz="0" w:space="0" w:color="auto"/>
        <w:bottom w:val="none" w:sz="0" w:space="0" w:color="auto"/>
        <w:right w:val="none" w:sz="0" w:space="0" w:color="auto"/>
      </w:divBdr>
    </w:div>
    <w:div w:id="159007971">
      <w:bodyDiv w:val="1"/>
      <w:marLeft w:val="0"/>
      <w:marRight w:val="0"/>
      <w:marTop w:val="0"/>
      <w:marBottom w:val="0"/>
      <w:divBdr>
        <w:top w:val="none" w:sz="0" w:space="0" w:color="auto"/>
        <w:left w:val="none" w:sz="0" w:space="0" w:color="auto"/>
        <w:bottom w:val="none" w:sz="0" w:space="0" w:color="auto"/>
        <w:right w:val="none" w:sz="0" w:space="0" w:color="auto"/>
      </w:divBdr>
    </w:div>
    <w:div w:id="190802856">
      <w:bodyDiv w:val="1"/>
      <w:marLeft w:val="0"/>
      <w:marRight w:val="0"/>
      <w:marTop w:val="0"/>
      <w:marBottom w:val="0"/>
      <w:divBdr>
        <w:top w:val="none" w:sz="0" w:space="0" w:color="auto"/>
        <w:left w:val="none" w:sz="0" w:space="0" w:color="auto"/>
        <w:bottom w:val="none" w:sz="0" w:space="0" w:color="auto"/>
        <w:right w:val="none" w:sz="0" w:space="0" w:color="auto"/>
      </w:divBdr>
    </w:div>
    <w:div w:id="339086951">
      <w:bodyDiv w:val="1"/>
      <w:marLeft w:val="0"/>
      <w:marRight w:val="0"/>
      <w:marTop w:val="0"/>
      <w:marBottom w:val="0"/>
      <w:divBdr>
        <w:top w:val="none" w:sz="0" w:space="0" w:color="auto"/>
        <w:left w:val="none" w:sz="0" w:space="0" w:color="auto"/>
        <w:bottom w:val="none" w:sz="0" w:space="0" w:color="auto"/>
        <w:right w:val="none" w:sz="0" w:space="0" w:color="auto"/>
      </w:divBdr>
    </w:div>
    <w:div w:id="458913362">
      <w:bodyDiv w:val="1"/>
      <w:marLeft w:val="0"/>
      <w:marRight w:val="0"/>
      <w:marTop w:val="0"/>
      <w:marBottom w:val="0"/>
      <w:divBdr>
        <w:top w:val="none" w:sz="0" w:space="0" w:color="auto"/>
        <w:left w:val="none" w:sz="0" w:space="0" w:color="auto"/>
        <w:bottom w:val="none" w:sz="0" w:space="0" w:color="auto"/>
        <w:right w:val="none" w:sz="0" w:space="0" w:color="auto"/>
      </w:divBdr>
    </w:div>
    <w:div w:id="767775280">
      <w:bodyDiv w:val="1"/>
      <w:marLeft w:val="0"/>
      <w:marRight w:val="0"/>
      <w:marTop w:val="0"/>
      <w:marBottom w:val="0"/>
      <w:divBdr>
        <w:top w:val="none" w:sz="0" w:space="0" w:color="auto"/>
        <w:left w:val="none" w:sz="0" w:space="0" w:color="auto"/>
        <w:bottom w:val="none" w:sz="0" w:space="0" w:color="auto"/>
        <w:right w:val="none" w:sz="0" w:space="0" w:color="auto"/>
      </w:divBdr>
    </w:div>
    <w:div w:id="868302801">
      <w:bodyDiv w:val="1"/>
      <w:marLeft w:val="0"/>
      <w:marRight w:val="0"/>
      <w:marTop w:val="0"/>
      <w:marBottom w:val="0"/>
      <w:divBdr>
        <w:top w:val="none" w:sz="0" w:space="0" w:color="auto"/>
        <w:left w:val="none" w:sz="0" w:space="0" w:color="auto"/>
        <w:bottom w:val="none" w:sz="0" w:space="0" w:color="auto"/>
        <w:right w:val="none" w:sz="0" w:space="0" w:color="auto"/>
      </w:divBdr>
    </w:div>
    <w:div w:id="934362182">
      <w:bodyDiv w:val="1"/>
      <w:marLeft w:val="0"/>
      <w:marRight w:val="0"/>
      <w:marTop w:val="0"/>
      <w:marBottom w:val="0"/>
      <w:divBdr>
        <w:top w:val="none" w:sz="0" w:space="0" w:color="auto"/>
        <w:left w:val="none" w:sz="0" w:space="0" w:color="auto"/>
        <w:bottom w:val="none" w:sz="0" w:space="0" w:color="auto"/>
        <w:right w:val="none" w:sz="0" w:space="0" w:color="auto"/>
      </w:divBdr>
    </w:div>
    <w:div w:id="1049763402">
      <w:bodyDiv w:val="1"/>
      <w:marLeft w:val="0"/>
      <w:marRight w:val="0"/>
      <w:marTop w:val="0"/>
      <w:marBottom w:val="0"/>
      <w:divBdr>
        <w:top w:val="none" w:sz="0" w:space="0" w:color="auto"/>
        <w:left w:val="none" w:sz="0" w:space="0" w:color="auto"/>
        <w:bottom w:val="none" w:sz="0" w:space="0" w:color="auto"/>
        <w:right w:val="none" w:sz="0" w:space="0" w:color="auto"/>
      </w:divBdr>
    </w:div>
    <w:div w:id="1369142027">
      <w:bodyDiv w:val="1"/>
      <w:marLeft w:val="0"/>
      <w:marRight w:val="0"/>
      <w:marTop w:val="0"/>
      <w:marBottom w:val="0"/>
      <w:divBdr>
        <w:top w:val="none" w:sz="0" w:space="0" w:color="auto"/>
        <w:left w:val="none" w:sz="0" w:space="0" w:color="auto"/>
        <w:bottom w:val="none" w:sz="0" w:space="0" w:color="auto"/>
        <w:right w:val="none" w:sz="0" w:space="0" w:color="auto"/>
      </w:divBdr>
    </w:div>
    <w:div w:id="1376852776">
      <w:bodyDiv w:val="1"/>
      <w:marLeft w:val="0"/>
      <w:marRight w:val="0"/>
      <w:marTop w:val="0"/>
      <w:marBottom w:val="0"/>
      <w:divBdr>
        <w:top w:val="none" w:sz="0" w:space="0" w:color="auto"/>
        <w:left w:val="none" w:sz="0" w:space="0" w:color="auto"/>
        <w:bottom w:val="none" w:sz="0" w:space="0" w:color="auto"/>
        <w:right w:val="none" w:sz="0" w:space="0" w:color="auto"/>
      </w:divBdr>
    </w:div>
    <w:div w:id="1530023871">
      <w:bodyDiv w:val="1"/>
      <w:marLeft w:val="0"/>
      <w:marRight w:val="0"/>
      <w:marTop w:val="0"/>
      <w:marBottom w:val="0"/>
      <w:divBdr>
        <w:top w:val="none" w:sz="0" w:space="0" w:color="auto"/>
        <w:left w:val="none" w:sz="0" w:space="0" w:color="auto"/>
        <w:bottom w:val="none" w:sz="0" w:space="0" w:color="auto"/>
        <w:right w:val="none" w:sz="0" w:space="0" w:color="auto"/>
      </w:divBdr>
    </w:div>
    <w:div w:id="1596937041">
      <w:bodyDiv w:val="1"/>
      <w:marLeft w:val="0"/>
      <w:marRight w:val="0"/>
      <w:marTop w:val="0"/>
      <w:marBottom w:val="0"/>
      <w:divBdr>
        <w:top w:val="none" w:sz="0" w:space="0" w:color="auto"/>
        <w:left w:val="none" w:sz="0" w:space="0" w:color="auto"/>
        <w:bottom w:val="none" w:sz="0" w:space="0" w:color="auto"/>
        <w:right w:val="none" w:sz="0" w:space="0" w:color="auto"/>
      </w:divBdr>
    </w:div>
    <w:div w:id="1627856403">
      <w:bodyDiv w:val="1"/>
      <w:marLeft w:val="0"/>
      <w:marRight w:val="0"/>
      <w:marTop w:val="0"/>
      <w:marBottom w:val="0"/>
      <w:divBdr>
        <w:top w:val="none" w:sz="0" w:space="0" w:color="auto"/>
        <w:left w:val="none" w:sz="0" w:space="0" w:color="auto"/>
        <w:bottom w:val="none" w:sz="0" w:space="0" w:color="auto"/>
        <w:right w:val="none" w:sz="0" w:space="0" w:color="auto"/>
      </w:divBdr>
    </w:div>
    <w:div w:id="1699887638">
      <w:bodyDiv w:val="1"/>
      <w:marLeft w:val="0"/>
      <w:marRight w:val="0"/>
      <w:marTop w:val="0"/>
      <w:marBottom w:val="0"/>
      <w:divBdr>
        <w:top w:val="none" w:sz="0" w:space="0" w:color="auto"/>
        <w:left w:val="none" w:sz="0" w:space="0" w:color="auto"/>
        <w:bottom w:val="none" w:sz="0" w:space="0" w:color="auto"/>
        <w:right w:val="none" w:sz="0" w:space="0" w:color="auto"/>
      </w:divBdr>
    </w:div>
    <w:div w:id="1736007660">
      <w:bodyDiv w:val="1"/>
      <w:marLeft w:val="0"/>
      <w:marRight w:val="0"/>
      <w:marTop w:val="0"/>
      <w:marBottom w:val="0"/>
      <w:divBdr>
        <w:top w:val="none" w:sz="0" w:space="0" w:color="auto"/>
        <w:left w:val="none" w:sz="0" w:space="0" w:color="auto"/>
        <w:bottom w:val="none" w:sz="0" w:space="0" w:color="auto"/>
        <w:right w:val="none" w:sz="0" w:space="0" w:color="auto"/>
      </w:divBdr>
    </w:div>
    <w:div w:id="1926498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uscis.gov/G-1041A5"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mulvih\Desktop\TOC%20Template%200808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57" ma:contentTypeDescription="Create a new document." ma:contentTypeScope="" ma:versionID="5f62691eb64630991631e1e5ac49eaae">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fb377bbcfdafc54223c2ecb6175da771"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Submission_x0020_to_x0020_DHS" minOccurs="0"/>
                <xsd:element ref="ns2:Project_x0020_Manager0" minOccurs="0"/>
                <xsd:element ref="ns3:SharedWithUsers" minOccurs="0"/>
                <xsd:element ref="ns2:RIN_x0020_Number" minOccurs="0"/>
                <xsd:element ref="ns2:Rule_x0020_Type" minOccurs="0"/>
                <xsd:element ref="ns2:_x0033_0_x002d_Day_x0020_FRN_x0020_Website" minOccurs="0"/>
                <xsd:element ref="ns2:_x0036_0_x002d_Day_x0020_FRN_x0020_Website" minOccurs="0"/>
                <xsd:element ref="ns2:RegInfo_x0020_IC_x0020_Website" minOccurs="0"/>
                <xsd:element ref="ns2:Priority_x0020_Justifcation" minOccurs="0"/>
                <xsd:element ref="ns2:Priority" minOccurs="0"/>
                <xsd:element ref="ns2:_x0033_0_x0020_Day_x0020_FRN_x0020__x002d__x0020_Comment_x0020_End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AAO Motions and Appeals Rule"/>
          <xsd:enumeration value="Affidavit of Support NPRM"/>
          <xsd:enumeration value="AOS Modernization"/>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xsd:enumeration value="B-Visa"/>
          <xsd:enumeration value="Certificate Change Rule"/>
          <xsd:enumeration value="Child Soldier NPRM"/>
          <xsd:enumeration value="Child Soldier Final Rule"/>
          <xsd:enumeration value="Civil Surgeon Reform Rule"/>
          <xsd:enumeration value="CNMI Workforce IFR"/>
          <xsd:enumeration value="CNMI Long Term Resident"/>
          <xsd:enumeration value="&quot;Comprehensive Revision SSA/EBE&quot;"/>
          <xsd:enumeration value="Credible Fear"/>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Lottery IFR"/>
          <xsd:enumeration value="H-1B Registration Rule"/>
          <xsd:enumeration value="H-1B Registration Fee Rule NPRM"/>
          <xsd:enumeration value="H-1B Registration Fee Rule Final Rule"/>
          <xsd:enumeration value="H-2A Reform"/>
          <xsd:enumeration value="H-2B Recruitment"/>
          <xsd:enumeration value="H-2B Supplemental Rule"/>
          <xsd:enumeration value="H-2B Supplemental Rule 2019"/>
          <xsd:enumeration value="H-4 Work Authorization Recission NPRM"/>
          <xsd:enumeration value="I Visa Direct Final Rule"/>
          <xsd:enumeration value="IE Rescission/Withdrawal"/>
          <xsd:enumeration value="IER Final Rule Amendment"/>
          <xsd:enumeration value="IER Rescission/Withdrawal"/>
          <xsd:enumeration value="International Entrepreneur Rule"/>
          <xsd:enumeration value="L-Visa"/>
          <xsd:enumeration value="Medical Certification for Disability Exceptions"/>
          <xsd:enumeration value="N/A"/>
          <xsd:enumeration value="NATO EAD"/>
          <xsd:enumeration value="Performing Arts NPRM"/>
          <xsd:enumeration value="Public Charge"/>
          <xsd:enumeration value="PWE"/>
          <xsd:enumeration value="Religious Worker NPRM"/>
          <xsd:enumeration value="Security Bars TFR NPRM"/>
          <xsd:enumeration value="Special Immigrant Juvenile Petition NPRM"/>
          <xsd:enumeration value="STEM (ICE)"/>
          <xsd:enumeration value="Strengthening H-1B Rule"/>
          <xsd:enumeration value="T Final Rule - I-914 revisions"/>
          <xsd:enumeration value="TPS"/>
          <xsd:enumeration value="U-rule"/>
          <xsd:enumeration value="UAC Jurisdiction IFR"/>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dexed="true" ma:internalName="_x0033_0_x0020_Day_x0020_FRA_x0020__x002d__x0020_Publication_x0020_Date">
      <xsd:simpleType>
        <xsd:restriction base="dms:DateTime"/>
      </xsd:simpleType>
    </xsd:element>
    <xsd:element name="Submission_x0020_to_x0020_DHS" ma:index="19" nillable="true" ma:displayName="Submission to DHS" ma:format="DateOnly" ma:internalName="Submission_x0020_to_x0020_DHS">
      <xsd:simpleType>
        <xsd:restriction base="dms:DateTime"/>
      </xsd:simpleType>
    </xsd:element>
    <xsd:element name="Project_x0020_Manager0" ma:index="20" nillable="true" ma:displayName="Project Manager"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IN_x0020_Number" ma:index="22" nillable="true" ma:displayName="RIN Number" ma:description="Enter the RIN Number associated with the rulemaking." ma:internalName="RIN_x0020_Number">
      <xsd:simpleType>
        <xsd:restriction base="dms:Text">
          <xsd:maxLength value="10"/>
        </xsd:restriction>
      </xsd:simpleType>
    </xsd:element>
    <xsd:element name="Rule_x0020_Type" ma:index="23"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None"/>
        </xsd:restriction>
      </xsd:simpleType>
    </xsd:element>
    <xsd:element name="_x0033_0_x002d_Day_x0020_FRN_x0020_Website" ma:index="24" nillable="true" ma:displayName="30-Day FRN Website" ma:format="Hyperlink" ma:internalName="_x0033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_x0036_0_x002d_Day_x0020_FRN_x0020_Website" ma:index="25" nillable="true" ma:displayName="60-Day FRN Website" ma:format="Hyperlink" ma:internalName="_x0036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RegInfo_x0020_IC_x0020_Website" ma:index="26" nillable="true" ma:displayName="RegInfo IC Website" ma:format="Hyperlink" ma:internalName="RegInfo_x0020_IC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Priority_x0020_Justifcation" ma:index="27" nillable="true" ma:displayName="Priority Justifcation" ma:internalName="Priority_x0020_Justifcation">
      <xsd:simpleType>
        <xsd:restriction base="dms:Note">
          <xsd:maxLength value="255"/>
        </xsd:restriction>
      </xsd:simpleType>
    </xsd:element>
    <xsd:element name="Priority" ma:index="28" nillable="true" ma:displayName="Priority" ma:default="0" ma:internalName="Priority">
      <xsd:simpleType>
        <xsd:restriction base="dms:Boolean"/>
      </xsd:simpleType>
    </xsd:element>
    <xsd:element name="_x0033_0_x0020_Day_x0020_FRN_x0020__x002d__x0020_Comment_x0020_End_x0020_Date" ma:index="29" nillable="true" ma:displayName="30 Day FRN - Comment End Date" ma:format="DateOnly" ma:internalName="_x0033_0_x0020_Day_x0020_FRN_x0020__x002d__x0020_Comment_x0020_End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IN_x0020_Number xmlns="2589310c-5316-40b3-b68d-4735ac72f265" xsi:nil="true"/>
    <Associated_x0020_Forms xmlns="2589310c-5316-40b3-b68d-4735ac72f265" xsi:nil="true"/>
    <Date_x0020_Completed xmlns="2589310c-5316-40b3-b68d-4735ac72f265" xsi:nil="true"/>
    <RegInfo_x0020_IC_x0020_Website xmlns="2589310c-5316-40b3-b68d-4735ac72f265">
      <Url xsi:nil="true"/>
      <Description xsi:nil="true"/>
    </RegInfo_x0020_IC_x0020_Website>
    <IC_x0020_History xmlns="2589310c-5316-40b3-b68d-4735ac72f265" xsi:nil="true"/>
    <Phase_x0020_Start_x0020_Date xmlns="2589310c-5316-40b3-b68d-4735ac72f265" xsi:nil="true"/>
    <_x0036_0_x0020_Day_x0020_FRA_x0020__x002d__x0020_Comment_x0020_End_x0020_Date xmlns="2589310c-5316-40b3-b68d-4735ac72f265" xsi:nil="true"/>
    <Project_x0020_Manager0 xmlns="2589310c-5316-40b3-b68d-4735ac72f265">
      <UserInfo>
        <DisplayName/>
        <AccountId xsi:nil="true"/>
        <AccountType/>
      </UserInfo>
    </Project_x0020_Manager0>
    <Rule_x0020_Type xmlns="2589310c-5316-40b3-b68d-4735ac72f265">None</Rule_x0020_Typ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_x0033_0_x002d_Day_x0020_FRN_x0020_Website xmlns="2589310c-5316-40b3-b68d-4735ac72f265">
      <Url xsi:nil="true"/>
      <Description xsi:nil="true"/>
    </_x0033_0_x002d_Day_x0020_FRN_x0020_Website>
    <_x0036_0_x002d_Day_x0020_FRN_x0020_Website xmlns="2589310c-5316-40b3-b68d-4735ac72f265">
      <Url xsi:nil="true"/>
      <Description xsi:nil="true"/>
    </_x0036_0_x002d_Day_x0020_FRN_x0020_Website>
    <IC_x0020_Update xmlns="2589310c-5316-40b3-b68d-4735ac72f265" xsi:nil="true"/>
    <Rulemaking xmlns="2589310c-5316-40b3-b68d-4735ac72f265" xsi:nil="true"/>
    <Submission_x0020_to_x0020_DHS xmlns="2589310c-5316-40b3-b68d-4735ac72f265" xsi:nil="true"/>
    <Priority_x0020_Justifcation xmlns="2589310c-5316-40b3-b68d-4735ac72f265" xsi:nil="true"/>
    <_x0033_0_x0020_Day_x0020_FRN_x0020__x002d__x0020_Comment_x0020_End_x0020_Date xmlns="2589310c-5316-40b3-b68d-4735ac72f265" xsi:nil="true"/>
    <Priority xmlns="2589310c-5316-40b3-b68d-4735ac72f265">false</Priority>
  </documentManagement>
</p:properties>
</file>

<file path=customXml/itemProps1.xml><?xml version="1.0" encoding="utf-8"?>
<ds:datastoreItem xmlns:ds="http://schemas.openxmlformats.org/officeDocument/2006/customXml" ds:itemID="{2054B7F9-A6F9-4CDA-9853-25A46BA35ACF}"/>
</file>

<file path=customXml/itemProps2.xml><?xml version="1.0" encoding="utf-8"?>
<ds:datastoreItem xmlns:ds="http://schemas.openxmlformats.org/officeDocument/2006/customXml" ds:itemID="{83A58438-AE79-42D6-8E4E-473B5590718F}"/>
</file>

<file path=customXml/itemProps3.xml><?xml version="1.0" encoding="utf-8"?>
<ds:datastoreItem xmlns:ds="http://schemas.openxmlformats.org/officeDocument/2006/customXml" ds:itemID="{F9BE0C54-AC1E-437A-B0E8-32EF9E850B35}"/>
</file>

<file path=docProps/app.xml><?xml version="1.0" encoding="utf-8"?>
<Properties xmlns="http://schemas.openxmlformats.org/officeDocument/2006/extended-properties" xmlns:vt="http://schemas.openxmlformats.org/officeDocument/2006/docPropsVTypes">
  <Template>TOC Template 08082018</Template>
  <TotalTime>191</TotalTime>
  <Pages>2</Pages>
  <Words>493</Words>
  <Characters>2592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USCIS</Company>
  <LinksUpToDate>false</LinksUpToDate>
  <CharactersWithSpaces>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Mulvihill, Timothy R</dc:creator>
  <cp:lastModifiedBy>Mulvihill, Timothy R</cp:lastModifiedBy>
  <cp:revision>29</cp:revision>
  <cp:lastPrinted>2008-09-11T16:49:00Z</cp:lastPrinted>
  <dcterms:created xsi:type="dcterms:W3CDTF">2019-10-30T15:23:00Z</dcterms:created>
  <dcterms:modified xsi:type="dcterms:W3CDTF">2020-06-22T14:09:00Z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