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F73EDF3" w14:textId="77777777"/>
    <w:p w:rsidR="000B21AF" w:rsidP="00D71B67" w:rsidRDefault="0006270C" w14:paraId="7D7C68A7" w14:textId="77777777">
      <w:pPr>
        <w:jc w:val="center"/>
        <w:rPr>
          <w:b/>
          <w:sz w:val="28"/>
          <w:szCs w:val="28"/>
        </w:rPr>
      </w:pPr>
      <w:r w:rsidRPr="0006270C">
        <w:rPr>
          <w:b/>
          <w:sz w:val="28"/>
          <w:szCs w:val="28"/>
        </w:rPr>
        <w:t>TABLE OF CHANGE</w:t>
      </w:r>
      <w:r w:rsidR="009377EB">
        <w:rPr>
          <w:b/>
          <w:sz w:val="28"/>
          <w:szCs w:val="28"/>
        </w:rPr>
        <w:t>S</w:t>
      </w:r>
      <w:r w:rsidR="005034F2">
        <w:rPr>
          <w:b/>
          <w:sz w:val="28"/>
          <w:szCs w:val="28"/>
        </w:rPr>
        <w:t xml:space="preserve"> – INSTRUCTIONS</w:t>
      </w:r>
    </w:p>
    <w:p w:rsidR="00483DCD" w:rsidP="00D71B67" w:rsidRDefault="00F21233" w14:paraId="28C7C5A8" w14:textId="25B49F5D">
      <w:pPr>
        <w:jc w:val="center"/>
        <w:rPr>
          <w:b/>
          <w:sz w:val="28"/>
          <w:szCs w:val="28"/>
        </w:rPr>
      </w:pPr>
      <w:r>
        <w:rPr>
          <w:b/>
          <w:sz w:val="28"/>
          <w:szCs w:val="28"/>
        </w:rPr>
        <w:t>F</w:t>
      </w:r>
      <w:r w:rsidR="00AD273F">
        <w:rPr>
          <w:b/>
          <w:sz w:val="28"/>
          <w:szCs w:val="28"/>
        </w:rPr>
        <w:t>orm</w:t>
      </w:r>
      <w:r>
        <w:rPr>
          <w:b/>
          <w:sz w:val="28"/>
          <w:szCs w:val="28"/>
        </w:rPr>
        <w:t xml:space="preserve"> </w:t>
      </w:r>
      <w:r w:rsidRPr="005034F2" w:rsidR="005034F2">
        <w:rPr>
          <w:b/>
          <w:sz w:val="28"/>
          <w:szCs w:val="28"/>
        </w:rPr>
        <w:t xml:space="preserve">I-192, </w:t>
      </w:r>
      <w:r w:rsidR="00074A9D">
        <w:rPr>
          <w:b/>
          <w:sz w:val="28"/>
          <w:szCs w:val="28"/>
        </w:rPr>
        <w:t xml:space="preserve">Instructions for </w:t>
      </w:r>
      <w:r w:rsidRPr="005034F2" w:rsidR="005034F2">
        <w:rPr>
          <w:b/>
          <w:sz w:val="28"/>
          <w:szCs w:val="28"/>
        </w:rPr>
        <w:t>Application for Advance Permission to Enter as a Nonimmigrant</w:t>
      </w:r>
    </w:p>
    <w:p w:rsidR="00483DCD" w:rsidP="00D71B67" w:rsidRDefault="00483DCD" w14:paraId="12F68298" w14:textId="77777777">
      <w:pPr>
        <w:jc w:val="center"/>
        <w:rPr>
          <w:b/>
          <w:sz w:val="28"/>
          <w:szCs w:val="28"/>
        </w:rPr>
      </w:pPr>
      <w:r>
        <w:rPr>
          <w:b/>
          <w:sz w:val="28"/>
          <w:szCs w:val="28"/>
        </w:rPr>
        <w:t>OMB Number: 1615-</w:t>
      </w:r>
      <w:r w:rsidR="005034F2">
        <w:rPr>
          <w:b/>
          <w:sz w:val="28"/>
          <w:szCs w:val="28"/>
        </w:rPr>
        <w:t>0017</w:t>
      </w:r>
    </w:p>
    <w:p w:rsidR="009377EB" w:rsidP="00D71B67" w:rsidRDefault="00074A9D" w14:paraId="15FCBC6A" w14:textId="57CFD885">
      <w:pPr>
        <w:jc w:val="center"/>
        <w:rPr>
          <w:b/>
          <w:sz w:val="28"/>
          <w:szCs w:val="28"/>
        </w:rPr>
      </w:pPr>
      <w:r>
        <w:rPr>
          <w:b/>
          <w:sz w:val="28"/>
          <w:szCs w:val="28"/>
        </w:rPr>
        <w:t>06/08/2020</w:t>
      </w:r>
    </w:p>
    <w:p w:rsidR="00483DCD" w:rsidP="0006270C" w:rsidRDefault="00483DCD" w14:paraId="1BD4F50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E272D7B" w14:textId="77777777">
        <w:tc>
          <w:tcPr>
            <w:tcW w:w="12348" w:type="dxa"/>
            <w:shd w:val="clear" w:color="auto" w:fill="auto"/>
          </w:tcPr>
          <w:p w:rsidR="00637C0D" w:rsidP="00637C0D" w:rsidRDefault="00483DCD" w14:paraId="53C8715E" w14:textId="650CD9FF">
            <w:pPr>
              <w:rPr>
                <w:b/>
                <w:sz w:val="24"/>
                <w:szCs w:val="24"/>
              </w:rPr>
            </w:pPr>
            <w:r w:rsidRPr="00A6192C">
              <w:rPr>
                <w:b/>
                <w:sz w:val="24"/>
                <w:szCs w:val="24"/>
              </w:rPr>
              <w:t>Reason for Revision:</w:t>
            </w:r>
            <w:r w:rsidRPr="00A6192C" w:rsidR="00637C0D">
              <w:rPr>
                <w:b/>
                <w:sz w:val="24"/>
                <w:szCs w:val="24"/>
              </w:rPr>
              <w:t xml:space="preserve">  </w:t>
            </w:r>
            <w:r w:rsidR="00074A9D">
              <w:rPr>
                <w:b/>
                <w:sz w:val="24"/>
                <w:szCs w:val="24"/>
              </w:rPr>
              <w:t>Fee Rule</w:t>
            </w:r>
          </w:p>
          <w:p w:rsidR="00074A9D" w:rsidP="00637C0D" w:rsidRDefault="00074A9D" w14:paraId="3913FBF4" w14:textId="63662184">
            <w:pPr>
              <w:rPr>
                <w:b/>
                <w:sz w:val="24"/>
                <w:szCs w:val="24"/>
              </w:rPr>
            </w:pPr>
            <w:r>
              <w:rPr>
                <w:b/>
                <w:sz w:val="24"/>
                <w:szCs w:val="24"/>
              </w:rPr>
              <w:t>Project Phase: Post G-1056</w:t>
            </w:r>
          </w:p>
          <w:p w:rsidR="00074A9D" w:rsidP="00637C0D" w:rsidRDefault="00074A9D" w14:paraId="6020B0C6" w14:textId="612A8461">
            <w:pPr>
              <w:rPr>
                <w:b/>
                <w:sz w:val="24"/>
                <w:szCs w:val="24"/>
              </w:rPr>
            </w:pPr>
          </w:p>
          <w:p w:rsidRPr="00074A9D" w:rsidR="00637C0D" w:rsidP="00637C0D" w:rsidRDefault="00074A9D" w14:paraId="4BB217F6" w14:textId="405A752B">
            <w:pPr>
              <w:pStyle w:val="ListParagraph"/>
              <w:numPr>
                <w:ilvl w:val="0"/>
                <w:numId w:val="3"/>
              </w:numPr>
              <w:rPr>
                <w:b/>
                <w:sz w:val="24"/>
                <w:szCs w:val="24"/>
              </w:rPr>
            </w:pPr>
            <w:r w:rsidRPr="00074A9D">
              <w:rPr>
                <w:rFonts w:ascii="Times New Roman" w:hAnsi="Times New Roman" w:cs="Times New Roman"/>
                <w:bCs/>
                <w:color w:val="FF0000"/>
                <w:sz w:val="24"/>
                <w:szCs w:val="24"/>
              </w:rPr>
              <w:t>Please note – all instances of “if any” and “if applicable” have been removed from Instructions for Form I-192</w:t>
            </w:r>
            <w:r>
              <w:rPr>
                <w:rFonts w:ascii="Times New Roman" w:hAnsi="Times New Roman" w:cs="Times New Roman"/>
                <w:bCs/>
                <w:color w:val="FF0000"/>
                <w:sz w:val="24"/>
                <w:szCs w:val="24"/>
              </w:rPr>
              <w:t>.</w:t>
            </w:r>
          </w:p>
          <w:p w:rsidRPr="00A6192C" w:rsidR="00637C0D" w:rsidP="00637C0D" w:rsidRDefault="00637C0D" w14:paraId="0A4E1907" w14:textId="77777777">
            <w:pPr>
              <w:rPr>
                <w:sz w:val="24"/>
                <w:szCs w:val="24"/>
              </w:rPr>
            </w:pPr>
            <w:r w:rsidRPr="00A6192C">
              <w:rPr>
                <w:sz w:val="24"/>
                <w:szCs w:val="24"/>
              </w:rPr>
              <w:t>Legend for Proposed Text:</w:t>
            </w:r>
          </w:p>
          <w:p w:rsidRPr="00A6192C" w:rsidR="00637C0D" w:rsidP="00637C0D" w:rsidRDefault="00637C0D" w14:paraId="7122E12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2249D8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1BC8117" w14:textId="77777777">
            <w:pPr>
              <w:rPr>
                <w:b/>
                <w:sz w:val="24"/>
                <w:szCs w:val="24"/>
              </w:rPr>
            </w:pPr>
          </w:p>
          <w:p w:rsidR="006C475E" w:rsidP="006C475E" w:rsidRDefault="006C475E" w14:paraId="27B10D8C" w14:textId="77777777">
            <w:pPr>
              <w:rPr>
                <w:sz w:val="24"/>
                <w:szCs w:val="24"/>
              </w:rPr>
            </w:pPr>
            <w:r>
              <w:rPr>
                <w:sz w:val="24"/>
                <w:szCs w:val="24"/>
              </w:rPr>
              <w:t xml:space="preserve">Expires </w:t>
            </w:r>
            <w:r w:rsidR="005034F2">
              <w:rPr>
                <w:sz w:val="24"/>
                <w:szCs w:val="24"/>
              </w:rPr>
              <w:t>04/30/2021</w:t>
            </w:r>
          </w:p>
          <w:p w:rsidRPr="006C475E" w:rsidR="006C475E" w:rsidP="005034F2" w:rsidRDefault="006C475E" w14:paraId="4E61848E" w14:textId="77777777">
            <w:pPr>
              <w:rPr>
                <w:sz w:val="24"/>
                <w:szCs w:val="24"/>
              </w:rPr>
            </w:pPr>
            <w:r>
              <w:rPr>
                <w:sz w:val="24"/>
                <w:szCs w:val="24"/>
              </w:rPr>
              <w:t xml:space="preserve">Edition Date </w:t>
            </w:r>
            <w:r w:rsidR="005034F2">
              <w:rPr>
                <w:sz w:val="24"/>
                <w:szCs w:val="24"/>
              </w:rPr>
              <w:t>12/02/2019</w:t>
            </w:r>
          </w:p>
        </w:tc>
      </w:tr>
    </w:tbl>
    <w:p w:rsidR="0006270C" w:rsidRDefault="0006270C" w14:paraId="10087EC2" w14:textId="77777777"/>
    <w:p w:rsidR="0006270C" w:rsidRDefault="0006270C" w14:paraId="30F39F5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1B2A179" w14:textId="77777777">
        <w:tc>
          <w:tcPr>
            <w:tcW w:w="2808" w:type="dxa"/>
            <w:shd w:val="clear" w:color="auto" w:fill="D9D9D9"/>
            <w:vAlign w:val="center"/>
          </w:tcPr>
          <w:p w:rsidRPr="00F736EE" w:rsidR="00016C07" w:rsidP="00041392" w:rsidRDefault="00016C07" w14:paraId="0D355FD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3A9B52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096BBE2" w14:textId="77777777">
            <w:pPr>
              <w:pStyle w:val="Default"/>
              <w:jc w:val="center"/>
              <w:rPr>
                <w:b/>
                <w:color w:val="auto"/>
              </w:rPr>
            </w:pPr>
            <w:r>
              <w:rPr>
                <w:b/>
                <w:color w:val="auto"/>
              </w:rPr>
              <w:t>Proposed Text</w:t>
            </w:r>
          </w:p>
        </w:tc>
      </w:tr>
      <w:tr w:rsidRPr="007228B5" w:rsidR="00016C07" w:rsidTr="002D6271" w14:paraId="24B5DE98" w14:textId="77777777">
        <w:tc>
          <w:tcPr>
            <w:tcW w:w="2808" w:type="dxa"/>
          </w:tcPr>
          <w:p w:rsidRPr="004B3E2B" w:rsidR="00016C07" w:rsidP="003463DC" w:rsidRDefault="003E13D0" w14:paraId="566B5078" w14:textId="77777777">
            <w:pPr>
              <w:rPr>
                <w:b/>
                <w:sz w:val="24"/>
                <w:szCs w:val="24"/>
              </w:rPr>
            </w:pPr>
            <w:r>
              <w:rPr>
                <w:b/>
                <w:sz w:val="24"/>
                <w:szCs w:val="24"/>
              </w:rPr>
              <w:t>Pages 1-3, General Instructions</w:t>
            </w:r>
          </w:p>
        </w:tc>
        <w:tc>
          <w:tcPr>
            <w:tcW w:w="4095" w:type="dxa"/>
          </w:tcPr>
          <w:p w:rsidR="003E13D0" w:rsidP="003E13D0" w:rsidRDefault="003E13D0" w14:paraId="59133B93" w14:textId="77777777">
            <w:pPr>
              <w:rPr>
                <w:b/>
              </w:rPr>
            </w:pPr>
            <w:r w:rsidRPr="00CD0DC3">
              <w:rPr>
                <w:b/>
              </w:rPr>
              <w:t>[Page 2]</w:t>
            </w:r>
          </w:p>
          <w:p w:rsidRPr="00CD0DC3" w:rsidR="003E13D0" w:rsidP="003E13D0" w:rsidRDefault="003E13D0" w14:paraId="51E14E4B" w14:textId="77777777">
            <w:pPr>
              <w:rPr>
                <w:b/>
              </w:rPr>
            </w:pPr>
          </w:p>
          <w:p w:rsidR="00A75F98" w:rsidP="003E13D0" w:rsidRDefault="00A75F98" w14:paraId="1F91568F" w14:textId="77777777">
            <w:pPr>
              <w:rPr>
                <w:b/>
              </w:rPr>
            </w:pPr>
            <w:r>
              <w:rPr>
                <w:b/>
              </w:rPr>
              <w:t>…</w:t>
            </w:r>
          </w:p>
          <w:p w:rsidR="00A75F98" w:rsidP="003E13D0" w:rsidRDefault="00A75F98" w14:paraId="46FB0AA8" w14:textId="77777777">
            <w:pPr>
              <w:rPr>
                <w:b/>
              </w:rPr>
            </w:pPr>
          </w:p>
          <w:p w:rsidR="003E13D0" w:rsidP="003E13D0" w:rsidRDefault="003E13D0" w14:paraId="4B856F8F" w14:textId="25B25F34">
            <w:r w:rsidRPr="00CD0DC3">
              <w:rPr>
                <w:b/>
              </w:rPr>
              <w:t xml:space="preserve">Filing Fee.  </w:t>
            </w:r>
            <w:r w:rsidRPr="00CD0DC3">
              <w:t xml:space="preserve">Each application must be accompanied by the appropriate filing fee.  (See the </w:t>
            </w:r>
            <w:r w:rsidRPr="00CD0DC3">
              <w:rPr>
                <w:b/>
              </w:rPr>
              <w:t>What Is the Filing Fee</w:t>
            </w:r>
            <w:r w:rsidRPr="00CD0DC3">
              <w:t xml:space="preserve"> section of these Instructions.) </w:t>
            </w:r>
          </w:p>
          <w:p w:rsidRPr="00CD0DC3" w:rsidR="003E13D0" w:rsidP="003E13D0" w:rsidRDefault="003E13D0" w14:paraId="59159265" w14:textId="77777777"/>
          <w:p w:rsidRPr="00CD0DC3" w:rsidR="003E13D0" w:rsidP="003E13D0" w:rsidRDefault="003E13D0" w14:paraId="2B9E178A" w14:textId="77777777">
            <w:r w:rsidRPr="00CD0DC3">
              <w:rPr>
                <w:b/>
              </w:rPr>
              <w:t>Biometric Services Fee.</w:t>
            </w:r>
            <w:r w:rsidRPr="00CD0DC3">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U.S. Customs and Border Protection (CBP), please check with CBP to determine if and when you must submit a biometric services fee. </w:t>
            </w:r>
          </w:p>
          <w:p w:rsidR="00074A9D" w:rsidP="003E13D0" w:rsidRDefault="00074A9D" w14:paraId="0875CC22" w14:textId="77777777">
            <w:pPr>
              <w:rPr>
                <w:b/>
              </w:rPr>
            </w:pPr>
          </w:p>
          <w:p w:rsidRPr="00CD0DC3" w:rsidR="004366EF" w:rsidP="004366EF" w:rsidRDefault="004366EF" w14:paraId="5C9DCF49" w14:textId="77777777">
            <w:r w:rsidRPr="004366EF">
              <w:rPr>
                <w:b/>
                <w:bCs/>
              </w:rPr>
              <w:t>Evidence.</w:t>
            </w:r>
            <w:r>
              <w:t xml:space="preserve"> At the time of filing, you must submit all evidence and supporting documentation listed in the </w:t>
            </w:r>
            <w:r w:rsidRPr="00FC4862">
              <w:rPr>
                <w:b/>
                <w:bCs/>
              </w:rPr>
              <w:t>What Evidence Must You Submit</w:t>
            </w:r>
            <w:r>
              <w:t xml:space="preserve"> and/or </w:t>
            </w:r>
            <w:r w:rsidRPr="00FC4862">
              <w:rPr>
                <w:b/>
                <w:bCs/>
              </w:rPr>
              <w:t>Specific Instructions</w:t>
            </w:r>
            <w:r>
              <w:t xml:space="preserve"> sections of these Instructions.</w:t>
            </w:r>
          </w:p>
          <w:p w:rsidRPr="00CD0DC3" w:rsidR="004366EF" w:rsidP="003E13D0" w:rsidRDefault="004366EF" w14:paraId="0047C6AF" w14:textId="77777777"/>
          <w:p w:rsidR="003E13D0" w:rsidP="00074A9D" w:rsidRDefault="00074A9D" w14:paraId="645A542B" w14:textId="045F906D">
            <w:r>
              <w:rPr>
                <w:b/>
              </w:rPr>
              <w:lastRenderedPageBreak/>
              <w:t>…</w:t>
            </w:r>
            <w:r w:rsidRPr="00CD0DC3" w:rsidR="003E13D0">
              <w:t xml:space="preserve"> </w:t>
            </w:r>
          </w:p>
          <w:p w:rsidRPr="00CD0DC3" w:rsidR="003E13D0" w:rsidP="003E13D0" w:rsidRDefault="003E13D0" w14:paraId="785BDF7E" w14:textId="77777777"/>
          <w:p w:rsidR="003E13D0" w:rsidP="003E13D0" w:rsidRDefault="003E13D0" w14:paraId="3C4D1C07" w14:textId="77777777">
            <w:pPr>
              <w:rPr>
                <w:b/>
              </w:rPr>
            </w:pPr>
            <w:r w:rsidRPr="00CD0DC3">
              <w:rPr>
                <w:b/>
              </w:rPr>
              <w:t>[Page 3]</w:t>
            </w:r>
          </w:p>
          <w:p w:rsidRPr="00CD0DC3" w:rsidR="003E13D0" w:rsidP="003E13D0" w:rsidRDefault="003E13D0" w14:paraId="753900FF" w14:textId="77777777">
            <w:pPr>
              <w:rPr>
                <w:b/>
              </w:rPr>
            </w:pPr>
          </w:p>
          <w:p w:rsidR="003E13D0" w:rsidP="003E13D0" w:rsidRDefault="003E13D0" w14:paraId="26E82947" w14:textId="77777777">
            <w:r w:rsidRPr="00CD0DC3">
              <w:rPr>
                <w:b/>
              </w:rPr>
              <w:t xml:space="preserve">2.  </w:t>
            </w:r>
            <w:r w:rsidRPr="00CD0DC3">
              <w:t xml:space="preserve">If you need extra space to complete any item within this application, use the space provided in </w:t>
            </w:r>
            <w:r w:rsidRPr="00CD0DC3">
              <w:rPr>
                <w:b/>
              </w:rPr>
              <w:t>Part 8. Additional Information</w:t>
            </w:r>
            <w:r w:rsidRPr="00CD0DC3">
              <w:t xml:space="preserve"> or attach a separate sheet of paper.  Type or print your name and Alien Registration Number (A-Number) (if any) at the top of each sheet; indicate the </w:t>
            </w:r>
            <w:r w:rsidRPr="00CD0DC3">
              <w:rPr>
                <w:b/>
              </w:rPr>
              <w:t>Page Number</w:t>
            </w:r>
            <w:r w:rsidRPr="00CD0DC3">
              <w:t xml:space="preserve">, </w:t>
            </w:r>
            <w:r w:rsidRPr="00CD0DC3">
              <w:rPr>
                <w:b/>
              </w:rPr>
              <w:t>Part Number</w:t>
            </w:r>
            <w:r w:rsidRPr="00CD0DC3">
              <w:t xml:space="preserve">, and </w:t>
            </w:r>
            <w:r w:rsidRPr="00CD0DC3">
              <w:rPr>
                <w:b/>
              </w:rPr>
              <w:t>Item Number</w:t>
            </w:r>
            <w:r w:rsidRPr="00CD0DC3">
              <w:t xml:space="preserve"> to which your answer refers; and sign and date each sheet.</w:t>
            </w:r>
          </w:p>
          <w:p w:rsidRPr="00CD0DC3" w:rsidR="003E13D0" w:rsidP="003E13D0" w:rsidRDefault="003E13D0" w14:paraId="33845F56" w14:textId="77777777"/>
          <w:p w:rsidR="003E13D0" w:rsidP="003E13D0" w:rsidRDefault="00074A9D" w14:paraId="784A3836" w14:textId="521B3784">
            <w:r>
              <w:rPr>
                <w:b/>
              </w:rPr>
              <w:t>…</w:t>
            </w:r>
            <w:r w:rsidRPr="00CD0DC3" w:rsidR="003E13D0">
              <w:t xml:space="preserve"> </w:t>
            </w:r>
          </w:p>
          <w:p w:rsidRPr="005034F2" w:rsidR="003E13D0" w:rsidP="003463DC" w:rsidRDefault="003E13D0" w14:paraId="525B64E1" w14:textId="77777777">
            <w:pPr>
              <w:rPr>
                <w:b/>
              </w:rPr>
            </w:pPr>
          </w:p>
        </w:tc>
        <w:tc>
          <w:tcPr>
            <w:tcW w:w="4095" w:type="dxa"/>
          </w:tcPr>
          <w:p w:rsidRPr="00B170C3" w:rsidR="00074A9D" w:rsidP="00074A9D" w:rsidRDefault="00A75F98" w14:paraId="1CDE4121" w14:textId="21ECB6D9">
            <w:pPr>
              <w:pStyle w:val="NoSpacing"/>
              <w:rPr>
                <w:rFonts w:ascii="Times New Roman" w:hAnsi="Times New Roman" w:cs="Times New Roman"/>
                <w:b/>
              </w:rPr>
            </w:pPr>
            <w:r w:rsidRPr="00B170C3">
              <w:rPr>
                <w:rFonts w:ascii="Times New Roman" w:hAnsi="Times New Roman" w:cs="Times New Roman"/>
                <w:b/>
              </w:rPr>
              <w:lastRenderedPageBreak/>
              <w:t xml:space="preserve"> </w:t>
            </w:r>
            <w:r w:rsidRPr="00B170C3" w:rsidR="00074A9D">
              <w:rPr>
                <w:rFonts w:ascii="Times New Roman" w:hAnsi="Times New Roman" w:cs="Times New Roman"/>
                <w:b/>
              </w:rPr>
              <w:t>[Page 2]</w:t>
            </w:r>
          </w:p>
          <w:p w:rsidRPr="00B170C3" w:rsidR="00074A9D" w:rsidP="00074A9D" w:rsidRDefault="00074A9D" w14:paraId="50F644B5" w14:textId="77777777">
            <w:pPr>
              <w:pStyle w:val="NoSpacing"/>
              <w:rPr>
                <w:rFonts w:ascii="Times New Roman" w:hAnsi="Times New Roman" w:cs="Times New Roman"/>
                <w:b/>
              </w:rPr>
            </w:pPr>
          </w:p>
          <w:p w:rsidR="00A75F98" w:rsidP="00074A9D" w:rsidRDefault="00A75F98" w14:paraId="28D45858" w14:textId="77777777">
            <w:pPr>
              <w:pStyle w:val="NoSpacing"/>
              <w:rPr>
                <w:rFonts w:ascii="Times New Roman" w:hAnsi="Times New Roman" w:cs="Times New Roman"/>
                <w:b/>
              </w:rPr>
            </w:pPr>
            <w:r>
              <w:rPr>
                <w:rFonts w:ascii="Times New Roman" w:hAnsi="Times New Roman" w:cs="Times New Roman"/>
                <w:b/>
              </w:rPr>
              <w:t>…</w:t>
            </w:r>
          </w:p>
          <w:p w:rsidR="00A75F98" w:rsidP="00074A9D" w:rsidRDefault="00A75F98" w14:paraId="4B6C0219" w14:textId="77777777">
            <w:pPr>
              <w:pStyle w:val="NoSpacing"/>
              <w:rPr>
                <w:rFonts w:ascii="Times New Roman" w:hAnsi="Times New Roman" w:cs="Times New Roman"/>
                <w:b/>
              </w:rPr>
            </w:pPr>
          </w:p>
          <w:p w:rsidRPr="00B170C3" w:rsidR="00074A9D" w:rsidP="00074A9D" w:rsidRDefault="00074A9D" w14:paraId="31E7E088" w14:textId="754DF990">
            <w:pPr>
              <w:pStyle w:val="NoSpacing"/>
              <w:rPr>
                <w:rFonts w:ascii="Times New Roman" w:hAnsi="Times New Roman" w:cs="Times New Roman"/>
              </w:rPr>
            </w:pPr>
            <w:r w:rsidRPr="00B170C3">
              <w:rPr>
                <w:rFonts w:ascii="Times New Roman" w:hAnsi="Times New Roman" w:cs="Times New Roman"/>
                <w:b/>
              </w:rPr>
              <w:t>Filing Fee.</w:t>
            </w:r>
            <w:r w:rsidRPr="00B170C3">
              <w:rPr>
                <w:rFonts w:ascii="Times New Roman" w:hAnsi="Times New Roman" w:cs="Times New Roman"/>
              </w:rPr>
              <w:t xml:space="preserve">  Each application must be accompanied by the appropriate filing fee.  (See the </w:t>
            </w:r>
            <w:r w:rsidRPr="00B170C3">
              <w:rPr>
                <w:rFonts w:ascii="Times New Roman" w:hAnsi="Times New Roman" w:cs="Times New Roman"/>
                <w:b/>
              </w:rPr>
              <w:t>What Is the Filing Fee</w:t>
            </w:r>
            <w:r w:rsidRPr="00B170C3">
              <w:rPr>
                <w:rFonts w:ascii="Times New Roman" w:hAnsi="Times New Roman" w:cs="Times New Roman"/>
              </w:rPr>
              <w:t xml:space="preserve"> section of these </w:t>
            </w:r>
            <w:r w:rsidRPr="00B170C3">
              <w:rPr>
                <w:rFonts w:ascii="Times New Roman" w:hAnsi="Times New Roman" w:cs="Times New Roman"/>
                <w:color w:val="FF0000"/>
              </w:rPr>
              <w:t xml:space="preserve">Instructions.) </w:t>
            </w:r>
          </w:p>
          <w:p w:rsidRPr="00B170C3" w:rsidR="00074A9D" w:rsidP="00074A9D" w:rsidRDefault="00074A9D" w14:paraId="279D8C43" w14:textId="77777777">
            <w:pPr>
              <w:pStyle w:val="NoSpacing"/>
              <w:rPr>
                <w:rFonts w:ascii="Times New Roman" w:hAnsi="Times New Roman" w:cs="Times New Roman"/>
              </w:rPr>
            </w:pPr>
          </w:p>
          <w:p w:rsidRPr="00B170C3" w:rsidR="00074A9D" w:rsidP="00074A9D" w:rsidRDefault="00074A9D" w14:paraId="12D8D348" w14:textId="77777777">
            <w:pPr>
              <w:pStyle w:val="NoSpacing"/>
              <w:rPr>
                <w:rFonts w:ascii="Times New Roman" w:hAnsi="Times New Roman" w:cs="Times New Roman"/>
                <w:color w:val="FF0000"/>
              </w:rPr>
            </w:pPr>
            <w:r w:rsidRPr="00B170C3">
              <w:rPr>
                <w:rFonts w:ascii="Times New Roman" w:hAnsi="Times New Roman" w:cs="Times New Roman"/>
                <w:color w:val="FF0000"/>
              </w:rPr>
              <w:t>[delete]</w:t>
            </w:r>
          </w:p>
          <w:p w:rsidRPr="00B170C3" w:rsidR="00074A9D" w:rsidP="00074A9D" w:rsidRDefault="00074A9D" w14:paraId="232E2456" w14:textId="77777777">
            <w:pPr>
              <w:pStyle w:val="NoSpacing"/>
              <w:rPr>
                <w:rFonts w:ascii="Times New Roman" w:hAnsi="Times New Roman" w:cs="Times New Roman"/>
                <w:b/>
              </w:rPr>
            </w:pPr>
          </w:p>
          <w:p w:rsidRPr="00B170C3" w:rsidR="00074A9D" w:rsidP="00074A9D" w:rsidRDefault="00074A9D" w14:paraId="3C34AD0B" w14:textId="77777777">
            <w:pPr>
              <w:pStyle w:val="NoSpacing"/>
              <w:rPr>
                <w:rFonts w:ascii="Times New Roman" w:hAnsi="Times New Roman" w:cs="Times New Roman"/>
                <w:b/>
              </w:rPr>
            </w:pPr>
          </w:p>
          <w:p w:rsidRPr="00B170C3" w:rsidR="00074A9D" w:rsidP="00074A9D" w:rsidRDefault="00074A9D" w14:paraId="4BDF4282" w14:textId="77777777">
            <w:pPr>
              <w:pStyle w:val="NoSpacing"/>
              <w:rPr>
                <w:rFonts w:ascii="Times New Roman" w:hAnsi="Times New Roman" w:cs="Times New Roman"/>
                <w:b/>
              </w:rPr>
            </w:pPr>
          </w:p>
          <w:p w:rsidRPr="00B170C3" w:rsidR="00074A9D" w:rsidP="00074A9D" w:rsidRDefault="00074A9D" w14:paraId="4F0741F4" w14:textId="77777777">
            <w:pPr>
              <w:pStyle w:val="NoSpacing"/>
              <w:rPr>
                <w:rFonts w:ascii="Times New Roman" w:hAnsi="Times New Roman" w:cs="Times New Roman"/>
                <w:b/>
              </w:rPr>
            </w:pPr>
          </w:p>
          <w:p w:rsidRPr="00B170C3" w:rsidR="00074A9D" w:rsidP="00074A9D" w:rsidRDefault="00074A9D" w14:paraId="647A077A" w14:textId="77777777">
            <w:pPr>
              <w:pStyle w:val="NoSpacing"/>
              <w:rPr>
                <w:rFonts w:ascii="Times New Roman" w:hAnsi="Times New Roman" w:cs="Times New Roman"/>
                <w:b/>
              </w:rPr>
            </w:pPr>
          </w:p>
          <w:p w:rsidR="00074A9D" w:rsidP="00074A9D" w:rsidRDefault="00074A9D" w14:paraId="387DCB5B" w14:textId="09994B6F">
            <w:pPr>
              <w:pStyle w:val="NoSpacing"/>
              <w:rPr>
                <w:rFonts w:ascii="Times New Roman" w:hAnsi="Times New Roman" w:cs="Times New Roman"/>
                <w:b/>
              </w:rPr>
            </w:pPr>
          </w:p>
          <w:p w:rsidRPr="00B170C3" w:rsidR="00A75F98" w:rsidP="00074A9D" w:rsidRDefault="00A75F98" w14:paraId="58EF8656" w14:textId="77777777">
            <w:pPr>
              <w:pStyle w:val="NoSpacing"/>
              <w:rPr>
                <w:rFonts w:ascii="Times New Roman" w:hAnsi="Times New Roman" w:cs="Times New Roman"/>
                <w:b/>
              </w:rPr>
            </w:pPr>
          </w:p>
          <w:p w:rsidRPr="00B170C3" w:rsidR="00074A9D" w:rsidP="00074A9D" w:rsidRDefault="00074A9D" w14:paraId="4CEF3B73" w14:textId="77777777">
            <w:pPr>
              <w:pStyle w:val="NoSpacing"/>
              <w:rPr>
                <w:rFonts w:ascii="Times New Roman" w:hAnsi="Times New Roman" w:cs="Times New Roman"/>
                <w:b/>
              </w:rPr>
            </w:pPr>
          </w:p>
          <w:p w:rsidRPr="00B170C3" w:rsidR="00074A9D" w:rsidP="00074A9D" w:rsidRDefault="00074A9D" w14:paraId="10C87901" w14:textId="77777777">
            <w:pPr>
              <w:pStyle w:val="NoSpacing"/>
              <w:rPr>
                <w:rFonts w:ascii="Times New Roman" w:hAnsi="Times New Roman" w:cs="Times New Roman"/>
                <w:b/>
              </w:rPr>
            </w:pPr>
          </w:p>
          <w:p w:rsidRPr="00B170C3" w:rsidR="00074A9D" w:rsidP="00074A9D" w:rsidRDefault="00074A9D" w14:paraId="75D6E71D" w14:textId="77777777">
            <w:pPr>
              <w:pStyle w:val="NoSpacing"/>
              <w:rPr>
                <w:rFonts w:ascii="Times New Roman" w:hAnsi="Times New Roman" w:cs="Times New Roman"/>
                <w:b/>
              </w:rPr>
            </w:pPr>
          </w:p>
          <w:p w:rsidRPr="00B170C3" w:rsidR="00074A9D" w:rsidP="00074A9D" w:rsidRDefault="00074A9D" w14:paraId="506D35E0" w14:textId="77777777">
            <w:pPr>
              <w:pStyle w:val="NoSpacing"/>
              <w:rPr>
                <w:rFonts w:ascii="Times New Roman" w:hAnsi="Times New Roman" w:cs="Times New Roman"/>
                <w:b/>
              </w:rPr>
            </w:pPr>
          </w:p>
          <w:p w:rsidRPr="00B170C3" w:rsidR="00074A9D" w:rsidP="00074A9D" w:rsidRDefault="00074A9D" w14:paraId="08B8B369" w14:textId="77777777">
            <w:pPr>
              <w:pStyle w:val="NoSpacing"/>
              <w:rPr>
                <w:rFonts w:ascii="Times New Roman" w:hAnsi="Times New Roman" w:cs="Times New Roman"/>
              </w:rPr>
            </w:pPr>
          </w:p>
          <w:p w:rsidRPr="00B170C3" w:rsidR="00074A9D" w:rsidP="00074A9D" w:rsidRDefault="00074A9D" w14:paraId="30C77F3D" w14:textId="77777777">
            <w:pPr>
              <w:pStyle w:val="NoSpacing"/>
              <w:rPr>
                <w:rFonts w:ascii="Times New Roman" w:hAnsi="Times New Roman" w:cs="Times New Roman"/>
              </w:rPr>
            </w:pPr>
          </w:p>
          <w:p w:rsidR="00074A9D" w:rsidP="00074A9D" w:rsidRDefault="00074A9D" w14:paraId="7069148F" w14:textId="0389D479">
            <w:pPr>
              <w:pStyle w:val="NoSpacing"/>
              <w:rPr>
                <w:rFonts w:ascii="Times New Roman" w:hAnsi="Times New Roman" w:cs="Times New Roman"/>
              </w:rPr>
            </w:pPr>
            <w:r w:rsidRPr="00B170C3">
              <w:rPr>
                <w:rFonts w:ascii="Times New Roman" w:hAnsi="Times New Roman" w:cs="Times New Roman"/>
                <w:b/>
                <w:color w:val="FF0000"/>
              </w:rPr>
              <w:t>Evidence.</w:t>
            </w:r>
            <w:r w:rsidRPr="00B170C3">
              <w:rPr>
                <w:rFonts w:ascii="Times New Roman" w:hAnsi="Times New Roman" w:cs="Times New Roman"/>
                <w:color w:val="FF0000"/>
              </w:rPr>
              <w:t xml:space="preserve">  </w:t>
            </w:r>
            <w:r w:rsidRPr="00B170C3">
              <w:rPr>
                <w:rFonts w:ascii="Times New Roman" w:hAnsi="Times New Roman" w:cs="Times New Roman"/>
              </w:rPr>
              <w:t xml:space="preserve">At the time of filing, you must submit all evidence and supporting documentation listed in the </w:t>
            </w:r>
            <w:r w:rsidRPr="00B170C3">
              <w:rPr>
                <w:rFonts w:ascii="Times New Roman" w:hAnsi="Times New Roman" w:cs="Times New Roman"/>
                <w:b/>
              </w:rPr>
              <w:t xml:space="preserve">What Evidence Must You Submit </w:t>
            </w:r>
            <w:r w:rsidRPr="00B170C3">
              <w:rPr>
                <w:rFonts w:ascii="Times New Roman" w:hAnsi="Times New Roman" w:cs="Times New Roman"/>
              </w:rPr>
              <w:t xml:space="preserve">and/or </w:t>
            </w:r>
            <w:r w:rsidRPr="00B170C3">
              <w:rPr>
                <w:rFonts w:ascii="Times New Roman" w:hAnsi="Times New Roman" w:cs="Times New Roman"/>
                <w:b/>
              </w:rPr>
              <w:t xml:space="preserve">Specific Instructions </w:t>
            </w:r>
            <w:r w:rsidRPr="00B170C3">
              <w:rPr>
                <w:rFonts w:ascii="Times New Roman" w:hAnsi="Times New Roman" w:cs="Times New Roman"/>
              </w:rPr>
              <w:t>sections of these Instructions. </w:t>
            </w:r>
          </w:p>
          <w:p w:rsidRPr="00B170C3" w:rsidR="00A75F98" w:rsidP="00074A9D" w:rsidRDefault="00A75F98" w14:paraId="59A8E6EB" w14:textId="77777777">
            <w:pPr>
              <w:pStyle w:val="NoSpacing"/>
              <w:rPr>
                <w:rFonts w:ascii="Times New Roman" w:hAnsi="Times New Roman" w:cs="Times New Roman"/>
              </w:rPr>
            </w:pPr>
          </w:p>
          <w:p w:rsidRPr="00B170C3" w:rsidR="00016C07" w:rsidP="00074A9D" w:rsidRDefault="00074A9D" w14:paraId="4DA1AA6B" w14:textId="77777777">
            <w:pPr>
              <w:rPr>
                <w:b/>
              </w:rPr>
            </w:pPr>
            <w:r w:rsidRPr="00B170C3">
              <w:rPr>
                <w:b/>
              </w:rPr>
              <w:lastRenderedPageBreak/>
              <w:t>…</w:t>
            </w:r>
          </w:p>
          <w:p w:rsidRPr="00B170C3" w:rsidR="00074A9D" w:rsidP="00074A9D" w:rsidRDefault="00074A9D" w14:paraId="64015C02" w14:textId="77777777">
            <w:pPr>
              <w:rPr>
                <w:b/>
              </w:rPr>
            </w:pPr>
          </w:p>
          <w:p w:rsidRPr="00B170C3" w:rsidR="00074A9D" w:rsidP="00074A9D" w:rsidRDefault="00074A9D" w14:paraId="17D942F5" w14:textId="77777777">
            <w:pPr>
              <w:rPr>
                <w:b/>
              </w:rPr>
            </w:pPr>
            <w:r w:rsidRPr="00B170C3">
              <w:rPr>
                <w:b/>
              </w:rPr>
              <w:t>[Page 3]</w:t>
            </w:r>
          </w:p>
          <w:p w:rsidRPr="00B170C3" w:rsidR="00074A9D" w:rsidP="00074A9D" w:rsidRDefault="00074A9D" w14:paraId="04EA6E39" w14:textId="77777777">
            <w:pPr>
              <w:rPr>
                <w:b/>
              </w:rPr>
            </w:pPr>
          </w:p>
          <w:p w:rsidRPr="00B170C3" w:rsidR="00074A9D" w:rsidP="00074A9D" w:rsidRDefault="00074A9D" w14:paraId="3093438B" w14:textId="77777777">
            <w:r w:rsidRPr="00B170C3">
              <w:rPr>
                <w:b/>
              </w:rPr>
              <w:t xml:space="preserve">2.  </w:t>
            </w:r>
            <w:r w:rsidRPr="00B170C3">
              <w:t xml:space="preserve">If you need extra space to complete any item within this application, use the space provided in </w:t>
            </w:r>
            <w:r w:rsidRPr="00B170C3">
              <w:rPr>
                <w:b/>
              </w:rPr>
              <w:t>Part 8. Additional Information</w:t>
            </w:r>
            <w:r w:rsidRPr="00B170C3">
              <w:t xml:space="preserve"> or attach a separate sheet of paper.  Type or print your name and Alien Registration Number </w:t>
            </w:r>
            <w:r w:rsidRPr="00B170C3">
              <w:rPr>
                <w:color w:val="FF0000"/>
              </w:rPr>
              <w:t xml:space="preserve">(A-Number) at </w:t>
            </w:r>
            <w:r w:rsidRPr="00B170C3">
              <w:t xml:space="preserve">the top of each sheet; indicate the </w:t>
            </w:r>
            <w:r w:rsidRPr="00B170C3">
              <w:rPr>
                <w:b/>
              </w:rPr>
              <w:t>Page Number</w:t>
            </w:r>
            <w:r w:rsidRPr="00B170C3">
              <w:t xml:space="preserve">, </w:t>
            </w:r>
            <w:r w:rsidRPr="00B170C3">
              <w:rPr>
                <w:b/>
              </w:rPr>
              <w:t>Part Number</w:t>
            </w:r>
            <w:r w:rsidRPr="00B170C3">
              <w:t xml:space="preserve">, and </w:t>
            </w:r>
            <w:r w:rsidRPr="00B170C3">
              <w:rPr>
                <w:b/>
              </w:rPr>
              <w:t>Item Number</w:t>
            </w:r>
            <w:r w:rsidRPr="00B170C3">
              <w:t xml:space="preserve"> to which your answer refers; and sign and date each sheet.</w:t>
            </w:r>
          </w:p>
          <w:p w:rsidRPr="00B170C3" w:rsidR="00074A9D" w:rsidP="00074A9D" w:rsidRDefault="00074A9D" w14:paraId="56AD48B6" w14:textId="77777777"/>
          <w:p w:rsidRPr="00B170C3" w:rsidR="00074A9D" w:rsidP="00074A9D" w:rsidRDefault="00074A9D" w14:paraId="1E794930" w14:textId="77777777">
            <w:pPr>
              <w:rPr>
                <w:b/>
                <w:bCs/>
              </w:rPr>
            </w:pPr>
            <w:r w:rsidRPr="00B170C3">
              <w:rPr>
                <w:b/>
                <w:bCs/>
              </w:rPr>
              <w:t>…</w:t>
            </w:r>
          </w:p>
          <w:p w:rsidRPr="00B170C3" w:rsidR="00074A9D" w:rsidP="00074A9D" w:rsidRDefault="00074A9D" w14:paraId="1739EFEC" w14:textId="7C92955F">
            <w:pPr>
              <w:rPr>
                <w:b/>
                <w:bCs/>
              </w:rPr>
            </w:pPr>
          </w:p>
        </w:tc>
      </w:tr>
      <w:tr w:rsidRPr="007228B5" w:rsidR="00016C07" w:rsidTr="002D6271" w14:paraId="10137FA5" w14:textId="77777777">
        <w:tc>
          <w:tcPr>
            <w:tcW w:w="2808" w:type="dxa"/>
          </w:tcPr>
          <w:p w:rsidRPr="004B3E2B" w:rsidR="00016C07" w:rsidP="003463DC" w:rsidRDefault="003E13D0" w14:paraId="702926FC" w14:textId="77777777">
            <w:pPr>
              <w:rPr>
                <w:b/>
                <w:sz w:val="24"/>
                <w:szCs w:val="24"/>
              </w:rPr>
            </w:pPr>
            <w:r>
              <w:rPr>
                <w:b/>
                <w:sz w:val="24"/>
                <w:szCs w:val="24"/>
              </w:rPr>
              <w:lastRenderedPageBreak/>
              <w:t>Pages 3-5, Specific Instructions</w:t>
            </w:r>
          </w:p>
        </w:tc>
        <w:tc>
          <w:tcPr>
            <w:tcW w:w="4095" w:type="dxa"/>
          </w:tcPr>
          <w:p w:rsidR="00016C07" w:rsidP="003463DC" w:rsidRDefault="003E13D0" w14:paraId="75C99378" w14:textId="77777777">
            <w:pPr>
              <w:rPr>
                <w:b/>
              </w:rPr>
            </w:pPr>
            <w:r>
              <w:rPr>
                <w:b/>
              </w:rPr>
              <w:t>[Page 3]</w:t>
            </w:r>
          </w:p>
          <w:p w:rsidR="003E13D0" w:rsidP="003463DC" w:rsidRDefault="003E13D0" w14:paraId="512B6199" w14:textId="77777777">
            <w:pPr>
              <w:rPr>
                <w:b/>
              </w:rPr>
            </w:pPr>
          </w:p>
          <w:p w:rsidR="003E13D0" w:rsidP="00B35C57" w:rsidRDefault="00B35C57" w14:paraId="61066AF4" w14:textId="3FAFB1B8">
            <w:r>
              <w:rPr>
                <w:b/>
                <w:bCs/>
              </w:rPr>
              <w:t>…</w:t>
            </w:r>
          </w:p>
          <w:p w:rsidRPr="00CD0DC3" w:rsidR="003E13D0" w:rsidP="003E13D0" w:rsidRDefault="003E13D0" w14:paraId="4E41F3F9" w14:textId="77777777"/>
          <w:p w:rsidR="003E13D0" w:rsidP="003E13D0" w:rsidRDefault="003E13D0" w14:paraId="53396F6C" w14:textId="77777777">
            <w:r w:rsidRPr="00CD0DC3">
              <w:rPr>
                <w:b/>
              </w:rPr>
              <w:t>Item Number 4.  Alien Registration Number (A-Number)</w:t>
            </w:r>
            <w:r w:rsidRPr="00CD0DC3">
              <w:t xml:space="preserve"> (if any).  Provide your A-Number.  Your A-Number is the number used to identify your immigration records.  You can find this number on documents you received from USCIS, U.S. Immigration and Customs Enforcement (ICE), or the U.S. Department of Justice (DOJ) Executive Office for Immigration Review (EOIR) during immigration proceedings in court.</w:t>
            </w:r>
          </w:p>
          <w:p w:rsidRPr="00CD0DC3" w:rsidR="003E13D0" w:rsidP="003E13D0" w:rsidRDefault="003E13D0" w14:paraId="5D746583" w14:textId="77777777"/>
          <w:p w:rsidR="003E13D0" w:rsidP="003E13D0" w:rsidRDefault="003E13D0" w14:paraId="55674647" w14:textId="77777777">
            <w:r w:rsidRPr="00CD0DC3">
              <w:rPr>
                <w:b/>
              </w:rPr>
              <w:t xml:space="preserve">Item Number 5.  USCIS Online Account Number </w:t>
            </w:r>
            <w:r w:rsidRPr="00CD0DC3">
              <w:t xml:space="preserve">(if any).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 </w:t>
            </w:r>
          </w:p>
          <w:p w:rsidRPr="00CD0DC3" w:rsidR="003E13D0" w:rsidP="003E13D0" w:rsidRDefault="003E13D0" w14:paraId="75FFFD03" w14:textId="77777777"/>
          <w:p w:rsidR="003E13D0" w:rsidP="00B35C57" w:rsidRDefault="00B35C57" w14:paraId="62479309" w14:textId="3B64EE1E">
            <w:r>
              <w:rPr>
                <w:b/>
              </w:rPr>
              <w:t>…</w:t>
            </w:r>
          </w:p>
          <w:p w:rsidRPr="00CD0DC3" w:rsidR="003E13D0" w:rsidP="003E13D0" w:rsidRDefault="003E13D0" w14:paraId="6EE0A99E" w14:textId="77777777"/>
          <w:p w:rsidR="003E13D0" w:rsidP="003E13D0" w:rsidRDefault="003E13D0" w14:paraId="3BD7FB13" w14:textId="77777777">
            <w:r w:rsidRPr="00CD0DC3">
              <w:rPr>
                <w:b/>
              </w:rPr>
              <w:t>Item Numbers 10.a. - 10.i.  Mailing Address.</w:t>
            </w:r>
            <w:r w:rsidRPr="00CD0DC3">
              <w:t xml:space="preserve">  Provide the address where you would like to receive written correspondence regarding your application (including a PO Box, if applicable).  If you are filing with CBP, you must list your complete and current address on all forms and correspondence you send to CBP.</w:t>
            </w:r>
          </w:p>
          <w:p w:rsidRPr="00CD0DC3" w:rsidR="003E13D0" w:rsidP="003E13D0" w:rsidRDefault="003E13D0" w14:paraId="78C1D7FD" w14:textId="77777777"/>
          <w:p w:rsidR="003E13D0" w:rsidP="003E13D0" w:rsidRDefault="003E13D0" w14:paraId="3F87F2D5" w14:textId="77777777">
            <w:pPr>
              <w:rPr>
                <w:b/>
              </w:rPr>
            </w:pPr>
            <w:r w:rsidRPr="00CD0DC3">
              <w:rPr>
                <w:b/>
              </w:rPr>
              <w:t>[Page 4]</w:t>
            </w:r>
          </w:p>
          <w:p w:rsidRPr="00CD0DC3" w:rsidR="003E13D0" w:rsidP="003E13D0" w:rsidRDefault="003E13D0" w14:paraId="5D7B9AD6" w14:textId="77777777">
            <w:pPr>
              <w:rPr>
                <w:b/>
              </w:rPr>
            </w:pPr>
          </w:p>
          <w:p w:rsidR="003E13D0" w:rsidP="003E13D0" w:rsidRDefault="003E13D0" w14:paraId="69EFEC31" w14:textId="77777777">
            <w:r w:rsidRPr="00CD0DC3">
              <w:rPr>
                <w:b/>
              </w:rPr>
              <w:t>Item Numbers 11.a. - 11.j.  Safe Mailing Address.</w:t>
            </w:r>
            <w:r w:rsidRPr="00CD0DC3">
              <w:t xml:space="preserve">  If you do not feel safe receiving correspondence regarding this application at your home address, provide a safe mailing address in </w:t>
            </w:r>
            <w:r w:rsidRPr="00CD0DC3">
              <w:rPr>
                <w:b/>
              </w:rPr>
              <w:t>Part 2.</w:t>
            </w:r>
            <w:r w:rsidRPr="00CD0DC3">
              <w:t xml:space="preserve">, </w:t>
            </w:r>
            <w:r w:rsidRPr="00CD0DC3">
              <w:rPr>
                <w:b/>
              </w:rPr>
              <w:t>Item Numbers 11.a. - 11.j.</w:t>
            </w:r>
            <w:r w:rsidRPr="00CD0DC3">
              <w:t xml:space="preserve">  This address may be a PO Box, the address of a friend, your attorney, a community-based organization that is helping you, or any other address where you can safely and punctually receive mail.  If a safe mailing address is not provided in </w:t>
            </w:r>
            <w:r w:rsidRPr="00CD0DC3">
              <w:rPr>
                <w:b/>
              </w:rPr>
              <w:t>Part 2.</w:t>
            </w:r>
            <w:r w:rsidRPr="00CD0DC3">
              <w:t xml:space="preserve">, </w:t>
            </w:r>
            <w:r w:rsidRPr="00CD0DC3">
              <w:rPr>
                <w:b/>
              </w:rPr>
              <w:t>Item Numbers 11.a. - 11.j.</w:t>
            </w:r>
            <w:r w:rsidRPr="00CD0DC3">
              <w:t xml:space="preserve">  USCIS may use the address of your preparer, if any.  </w:t>
            </w:r>
          </w:p>
          <w:p w:rsidRPr="00CD0DC3" w:rsidR="003E13D0" w:rsidP="003E13D0" w:rsidRDefault="003E13D0" w14:paraId="3444F595" w14:textId="77777777"/>
          <w:p w:rsidR="003E13D0" w:rsidP="00B35C57" w:rsidRDefault="00B35C57" w14:paraId="372A050C" w14:textId="576FF0D7">
            <w:r>
              <w:rPr>
                <w:b/>
              </w:rPr>
              <w:t>…</w:t>
            </w:r>
            <w:r w:rsidRPr="00CD0DC3" w:rsidR="003E13D0">
              <w:t xml:space="preserve"> </w:t>
            </w:r>
          </w:p>
          <w:p w:rsidR="003E13D0" w:rsidP="003E13D0" w:rsidRDefault="003E13D0" w14:paraId="62106E21" w14:textId="77777777"/>
          <w:p w:rsidRPr="00CD0DC3" w:rsidR="003E13D0" w:rsidP="003E13D0" w:rsidRDefault="003E13D0" w14:paraId="4B87BE25" w14:textId="77777777">
            <w:pPr>
              <w:rPr>
                <w:b/>
              </w:rPr>
            </w:pPr>
            <w:r w:rsidRPr="00CD0DC3">
              <w:rPr>
                <w:b/>
              </w:rPr>
              <w:t>[Page 5]</w:t>
            </w:r>
          </w:p>
          <w:p w:rsidRPr="00CD0DC3" w:rsidR="003E13D0" w:rsidP="003E13D0" w:rsidRDefault="003E13D0" w14:paraId="4CAF7DBA" w14:textId="77777777"/>
          <w:p w:rsidR="003E13D0" w:rsidP="003E13D0" w:rsidRDefault="003E13D0" w14:paraId="631FD072" w14:textId="77777777">
            <w:r w:rsidRPr="00CD0DC3">
              <w:rPr>
                <w:b/>
              </w:rPr>
              <w:t>Item Numbers 1.a. - 7.d.</w:t>
            </w:r>
            <w:r w:rsidRPr="00CD0DC3">
              <w:t xml:space="preserve">  If you need extra space to provide any additional information within this application, use the space provided in </w:t>
            </w:r>
            <w:r w:rsidRPr="00CD0DC3">
              <w:rPr>
                <w:b/>
              </w:rPr>
              <w:t>Part 8. Additional Information</w:t>
            </w:r>
            <w:r w:rsidRPr="00CD0DC3">
              <w:t xml:space="preserve">.  If you need more space than what is provided in </w:t>
            </w:r>
            <w:r w:rsidRPr="00CD0DC3">
              <w:rPr>
                <w:b/>
              </w:rPr>
              <w:t>Part 8.</w:t>
            </w:r>
            <w:r w:rsidRPr="00CD0DC3">
              <w:t xml:space="preserve">, you may make copies of </w:t>
            </w:r>
            <w:r w:rsidRPr="00CD0DC3">
              <w:rPr>
                <w:b/>
              </w:rPr>
              <w:t>Part 8.</w:t>
            </w:r>
            <w:r w:rsidRPr="00CD0DC3">
              <w:t xml:space="preserve"> to complete and file with your application, or attach a separate sheet of paper.  Type or print your name and A-Number (if any) at the top of each sheet; indicate the </w:t>
            </w:r>
            <w:r w:rsidRPr="00CD0DC3">
              <w:rPr>
                <w:b/>
              </w:rPr>
              <w:t>Page Number</w:t>
            </w:r>
            <w:r w:rsidRPr="00CD0DC3">
              <w:t xml:space="preserve">, </w:t>
            </w:r>
            <w:r w:rsidRPr="00CD0DC3">
              <w:rPr>
                <w:b/>
              </w:rPr>
              <w:t>Part Number</w:t>
            </w:r>
            <w:r w:rsidRPr="00CD0DC3">
              <w:t xml:space="preserve">, and </w:t>
            </w:r>
            <w:r w:rsidRPr="00CD0DC3">
              <w:rPr>
                <w:b/>
              </w:rPr>
              <w:t>Item Number</w:t>
            </w:r>
            <w:r w:rsidRPr="00CD0DC3">
              <w:t xml:space="preserve"> to which your answer refers; and sign and date each sheet.</w:t>
            </w:r>
          </w:p>
          <w:p w:rsidRPr="00CD0DC3" w:rsidR="003E13D0" w:rsidP="003E13D0" w:rsidRDefault="003E13D0" w14:paraId="568C9834" w14:textId="77777777"/>
          <w:p w:rsidR="00B35C57" w:rsidP="00B35C57" w:rsidRDefault="00B35C57" w14:paraId="41CBCB09" w14:textId="77777777">
            <w:pPr>
              <w:rPr>
                <w:b/>
              </w:rPr>
            </w:pPr>
            <w:r>
              <w:rPr>
                <w:b/>
              </w:rPr>
              <w:t>…</w:t>
            </w:r>
          </w:p>
          <w:p w:rsidRPr="005034F2" w:rsidR="003E13D0" w:rsidP="00B35C57" w:rsidRDefault="00B35C57" w14:paraId="2C2E3180" w14:textId="429AA57F">
            <w:pPr>
              <w:rPr>
                <w:b/>
              </w:rPr>
            </w:pPr>
            <w:r w:rsidRPr="005034F2">
              <w:rPr>
                <w:b/>
              </w:rPr>
              <w:t xml:space="preserve"> </w:t>
            </w:r>
          </w:p>
        </w:tc>
        <w:tc>
          <w:tcPr>
            <w:tcW w:w="4095" w:type="dxa"/>
          </w:tcPr>
          <w:p w:rsidRPr="00B170C3" w:rsidR="00074A9D" w:rsidP="00074A9D" w:rsidRDefault="00074A9D" w14:paraId="4C5E35BD" w14:textId="77777777">
            <w:pPr>
              <w:rPr>
                <w:b/>
              </w:rPr>
            </w:pPr>
            <w:r w:rsidRPr="00B170C3">
              <w:rPr>
                <w:b/>
              </w:rPr>
              <w:lastRenderedPageBreak/>
              <w:t>[Page 3]</w:t>
            </w:r>
          </w:p>
          <w:p w:rsidRPr="00B170C3" w:rsidR="00074A9D" w:rsidP="00074A9D" w:rsidRDefault="00074A9D" w14:paraId="554080FB" w14:textId="77777777">
            <w:pPr>
              <w:rPr>
                <w:b/>
              </w:rPr>
            </w:pPr>
          </w:p>
          <w:p w:rsidRPr="00B170C3" w:rsidR="00B35C57" w:rsidP="003463DC" w:rsidRDefault="00B35C57" w14:paraId="04F00488" w14:textId="77777777">
            <w:pPr>
              <w:rPr>
                <w:b/>
              </w:rPr>
            </w:pPr>
            <w:r w:rsidRPr="00B170C3">
              <w:rPr>
                <w:b/>
              </w:rPr>
              <w:t>…</w:t>
            </w:r>
          </w:p>
          <w:p w:rsidRPr="00B170C3" w:rsidR="00B35C57" w:rsidP="003463DC" w:rsidRDefault="00B35C57" w14:paraId="6CD48BD1" w14:textId="77777777">
            <w:pPr>
              <w:rPr>
                <w:b/>
              </w:rPr>
            </w:pPr>
          </w:p>
          <w:p w:rsidRPr="00B170C3" w:rsidR="00B35C57" w:rsidP="00B35C57" w:rsidRDefault="00B35C57" w14:paraId="7340F783" w14:textId="77777777">
            <w:r w:rsidRPr="00B170C3">
              <w:rPr>
                <w:b/>
              </w:rPr>
              <w:t xml:space="preserve">Item Number 4.  Alien Registration Number </w:t>
            </w:r>
            <w:r w:rsidRPr="00B170C3">
              <w:rPr>
                <w:b/>
                <w:color w:val="FF0000"/>
              </w:rPr>
              <w:t>(A-Number)</w:t>
            </w:r>
            <w:r w:rsidRPr="00B170C3">
              <w:rPr>
                <w:color w:val="FF0000"/>
              </w:rPr>
              <w:t xml:space="preserve">.  Provide </w:t>
            </w:r>
            <w:r w:rsidRPr="00B170C3">
              <w:t>your A-Number.  Your A-Number is the number used to identify your immigration records.  You can find this number on documents you received from USCIS, U.S. Immigration and Customs Enforcement (ICE), or the U.S. Department of Justice (DOJ) Executive Office for Immigration Review (EOIR) during immigration proceedings in court.</w:t>
            </w:r>
          </w:p>
          <w:p w:rsidRPr="00B170C3" w:rsidR="00B35C57" w:rsidP="00B35C57" w:rsidRDefault="00B35C57" w14:paraId="1E644EC8" w14:textId="77777777"/>
          <w:p w:rsidRPr="00B170C3" w:rsidR="00B35C57" w:rsidP="00B35C57" w:rsidRDefault="00B35C57" w14:paraId="092F219B" w14:textId="77777777">
            <w:r w:rsidRPr="00B170C3">
              <w:rPr>
                <w:b/>
              </w:rPr>
              <w:t xml:space="preserve">Item Number 5.  USCIS Online Account </w:t>
            </w:r>
            <w:r w:rsidRPr="00B170C3">
              <w:rPr>
                <w:b/>
                <w:color w:val="FF0000"/>
              </w:rPr>
              <w:t>Number</w:t>
            </w:r>
            <w:r w:rsidRPr="00B170C3">
              <w:rPr>
                <w:color w:val="FF0000"/>
              </w:rPr>
              <w:t xml:space="preserve">.  If </w:t>
            </w:r>
            <w:r w:rsidRPr="00B170C3">
              <w:t xml:space="preserve">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 </w:t>
            </w:r>
          </w:p>
          <w:p w:rsidRPr="00B170C3" w:rsidR="00B35C57" w:rsidP="003463DC" w:rsidRDefault="00B35C57" w14:paraId="39365475" w14:textId="77777777">
            <w:pPr>
              <w:rPr>
                <w:b/>
              </w:rPr>
            </w:pPr>
          </w:p>
          <w:p w:rsidRPr="00B170C3" w:rsidR="00B35C57" w:rsidP="003463DC" w:rsidRDefault="00B35C57" w14:paraId="298FA456" w14:textId="77777777">
            <w:pPr>
              <w:rPr>
                <w:b/>
              </w:rPr>
            </w:pPr>
          </w:p>
          <w:p w:rsidRPr="00B170C3" w:rsidR="00B35C57" w:rsidP="003463DC" w:rsidRDefault="00B35C57" w14:paraId="0139C26E" w14:textId="77777777">
            <w:pPr>
              <w:rPr>
                <w:b/>
              </w:rPr>
            </w:pPr>
            <w:r w:rsidRPr="00B170C3">
              <w:rPr>
                <w:b/>
              </w:rPr>
              <w:t>…</w:t>
            </w:r>
          </w:p>
          <w:p w:rsidRPr="00B170C3" w:rsidR="00B35C57" w:rsidP="003463DC" w:rsidRDefault="00B35C57" w14:paraId="202B778C" w14:textId="77777777">
            <w:pPr>
              <w:rPr>
                <w:b/>
              </w:rPr>
            </w:pPr>
          </w:p>
          <w:p w:rsidRPr="00B170C3" w:rsidR="00B35C57" w:rsidP="00B35C57" w:rsidRDefault="00B35C57" w14:paraId="68259B0F" w14:textId="77777777">
            <w:r w:rsidRPr="00B170C3">
              <w:rPr>
                <w:b/>
              </w:rPr>
              <w:t>Item Numbers 10.a. - 10.i.  Mailing Address.</w:t>
            </w:r>
            <w:r w:rsidRPr="00B170C3">
              <w:t xml:space="preserve">  Provide the address where you would like to receive written correspondence regarding your application (including a PO </w:t>
            </w:r>
            <w:r w:rsidRPr="00B170C3">
              <w:rPr>
                <w:color w:val="FF0000"/>
              </w:rPr>
              <w:t xml:space="preserve">Box).  If </w:t>
            </w:r>
            <w:r w:rsidRPr="00B170C3">
              <w:t>you are filing with CBP, you must list your complete and current address on all forms and correspondence you send to CBP.</w:t>
            </w:r>
          </w:p>
          <w:p w:rsidRPr="00B170C3" w:rsidR="00B35C57" w:rsidP="00B35C57" w:rsidRDefault="00B35C57" w14:paraId="5F7E3FAB" w14:textId="77777777"/>
          <w:p w:rsidRPr="00B170C3" w:rsidR="00B35C57" w:rsidP="00B35C57" w:rsidRDefault="00B35C57" w14:paraId="095D6BA6" w14:textId="77777777">
            <w:pPr>
              <w:rPr>
                <w:b/>
              </w:rPr>
            </w:pPr>
            <w:r w:rsidRPr="00B170C3">
              <w:rPr>
                <w:b/>
              </w:rPr>
              <w:t>[Page 4]</w:t>
            </w:r>
          </w:p>
          <w:p w:rsidRPr="00B170C3" w:rsidR="00B35C57" w:rsidP="00B35C57" w:rsidRDefault="00B35C57" w14:paraId="5FF781B1" w14:textId="77777777">
            <w:pPr>
              <w:rPr>
                <w:b/>
              </w:rPr>
            </w:pPr>
          </w:p>
          <w:p w:rsidRPr="00B170C3" w:rsidR="00B35C57" w:rsidP="00B35C57" w:rsidRDefault="00B35C57" w14:paraId="35373A98" w14:textId="77777777">
            <w:r w:rsidRPr="00B170C3">
              <w:rPr>
                <w:b/>
              </w:rPr>
              <w:t>Item Numbers 11.a. - 11.j.  Safe Mailing Address.</w:t>
            </w:r>
            <w:r w:rsidRPr="00B170C3">
              <w:t xml:space="preserve">  If you do not feel safe receiving correspondence regarding this application at your home address, provide a safe mailing address in </w:t>
            </w:r>
            <w:r w:rsidRPr="00B170C3">
              <w:rPr>
                <w:b/>
              </w:rPr>
              <w:t>Part 2.</w:t>
            </w:r>
            <w:r w:rsidRPr="00B170C3">
              <w:t xml:space="preserve">, </w:t>
            </w:r>
            <w:r w:rsidRPr="00B170C3">
              <w:rPr>
                <w:b/>
              </w:rPr>
              <w:t>Item Numbers 11.a. - 11.j.</w:t>
            </w:r>
            <w:r w:rsidRPr="00B170C3">
              <w:t xml:space="preserve">  This address may be a PO Box, the address of a friend, your attorney, a community-based organization that is helping you, or any other address where you can safely and punctually receive mail.  If a safe mailing address is not provided in </w:t>
            </w:r>
            <w:r w:rsidRPr="00B170C3">
              <w:rPr>
                <w:b/>
              </w:rPr>
              <w:t>Part 2.</w:t>
            </w:r>
            <w:r w:rsidRPr="00B170C3">
              <w:t xml:space="preserve">, </w:t>
            </w:r>
            <w:r w:rsidRPr="00B170C3">
              <w:rPr>
                <w:b/>
              </w:rPr>
              <w:t>Item Numbers 11.a. - 11.j.</w:t>
            </w:r>
            <w:r w:rsidRPr="00B170C3">
              <w:t xml:space="preserve">  USCIS may use the address of your </w:t>
            </w:r>
            <w:r w:rsidRPr="00B170C3">
              <w:rPr>
                <w:color w:val="FF0000"/>
              </w:rPr>
              <w:t xml:space="preserve">preparer.  </w:t>
            </w:r>
          </w:p>
          <w:p w:rsidRPr="00B170C3" w:rsidR="00B35C57" w:rsidP="003463DC" w:rsidRDefault="00B35C57" w14:paraId="012A1A8C" w14:textId="77777777">
            <w:pPr>
              <w:rPr>
                <w:b/>
              </w:rPr>
            </w:pPr>
          </w:p>
          <w:p w:rsidRPr="00B170C3" w:rsidR="00B35C57" w:rsidP="003463DC" w:rsidRDefault="00B35C57" w14:paraId="51E98039" w14:textId="77777777">
            <w:pPr>
              <w:rPr>
                <w:b/>
              </w:rPr>
            </w:pPr>
            <w:r w:rsidRPr="00B170C3">
              <w:rPr>
                <w:b/>
              </w:rPr>
              <w:t>…</w:t>
            </w:r>
          </w:p>
          <w:p w:rsidRPr="00B170C3" w:rsidR="00B35C57" w:rsidP="003463DC" w:rsidRDefault="00B35C57" w14:paraId="531E9A53" w14:textId="77777777">
            <w:pPr>
              <w:rPr>
                <w:b/>
              </w:rPr>
            </w:pPr>
          </w:p>
          <w:p w:rsidRPr="00B170C3" w:rsidR="00B35C57" w:rsidP="003463DC" w:rsidRDefault="00B35C57" w14:paraId="2AC97F1F" w14:textId="77777777">
            <w:pPr>
              <w:rPr>
                <w:b/>
              </w:rPr>
            </w:pPr>
            <w:r w:rsidRPr="00B170C3">
              <w:rPr>
                <w:b/>
              </w:rPr>
              <w:t>[page 5]</w:t>
            </w:r>
          </w:p>
          <w:p w:rsidRPr="00B170C3" w:rsidR="00B35C57" w:rsidP="003463DC" w:rsidRDefault="00B35C57" w14:paraId="210D615C" w14:textId="77777777">
            <w:pPr>
              <w:rPr>
                <w:b/>
              </w:rPr>
            </w:pPr>
          </w:p>
          <w:p w:rsidRPr="00B170C3" w:rsidR="00B35C57" w:rsidP="00B35C57" w:rsidRDefault="00B35C57" w14:paraId="64A28B38" w14:textId="77777777">
            <w:r w:rsidRPr="00B170C3">
              <w:rPr>
                <w:b/>
              </w:rPr>
              <w:t>Item Numbers 1.a. - 7.d.</w:t>
            </w:r>
            <w:r w:rsidRPr="00B170C3">
              <w:t xml:space="preserve">  If you need extra space to provide any additional information within this application, use the space provided in </w:t>
            </w:r>
            <w:r w:rsidRPr="00B170C3">
              <w:rPr>
                <w:b/>
              </w:rPr>
              <w:t>Part 8. Additional Information</w:t>
            </w:r>
            <w:r w:rsidRPr="00B170C3">
              <w:t xml:space="preserve">.  If you need more space than what is provided in </w:t>
            </w:r>
            <w:r w:rsidRPr="00B170C3">
              <w:rPr>
                <w:b/>
              </w:rPr>
              <w:t>Part 8.</w:t>
            </w:r>
            <w:r w:rsidRPr="00B170C3">
              <w:t xml:space="preserve">, you may make copies of </w:t>
            </w:r>
            <w:r w:rsidRPr="00B170C3">
              <w:rPr>
                <w:b/>
              </w:rPr>
              <w:t>Part 8.</w:t>
            </w:r>
            <w:r w:rsidRPr="00B170C3">
              <w:t xml:space="preserve"> to complete and file with your application, or attach a separate sheet of paper.  Type or print your name and </w:t>
            </w:r>
            <w:r w:rsidRPr="00B170C3">
              <w:rPr>
                <w:color w:val="FF0000"/>
              </w:rPr>
              <w:t xml:space="preserve">A-Number at </w:t>
            </w:r>
            <w:r w:rsidRPr="00B170C3">
              <w:t xml:space="preserve">the top of each sheet; indicate the </w:t>
            </w:r>
            <w:r w:rsidRPr="00B170C3">
              <w:rPr>
                <w:b/>
              </w:rPr>
              <w:t>Page Number</w:t>
            </w:r>
            <w:r w:rsidRPr="00B170C3">
              <w:t xml:space="preserve">, </w:t>
            </w:r>
            <w:r w:rsidRPr="00B170C3">
              <w:rPr>
                <w:b/>
              </w:rPr>
              <w:t>Part Number</w:t>
            </w:r>
            <w:r w:rsidRPr="00B170C3">
              <w:t xml:space="preserve">, and </w:t>
            </w:r>
            <w:r w:rsidRPr="00B170C3">
              <w:rPr>
                <w:b/>
              </w:rPr>
              <w:t>Item Number</w:t>
            </w:r>
            <w:r w:rsidRPr="00B170C3">
              <w:t xml:space="preserve"> to which your answer refers; and sign and date each sheet.</w:t>
            </w:r>
          </w:p>
          <w:p w:rsidRPr="00B170C3" w:rsidR="00B35C57" w:rsidP="003463DC" w:rsidRDefault="00B35C57" w14:paraId="4E0DD3C4" w14:textId="77777777">
            <w:pPr>
              <w:rPr>
                <w:b/>
              </w:rPr>
            </w:pPr>
          </w:p>
          <w:p w:rsidRPr="00B170C3" w:rsidR="00B35C57" w:rsidP="003463DC" w:rsidRDefault="00B35C57" w14:paraId="032DD365" w14:textId="4882FAEB">
            <w:pPr>
              <w:rPr>
                <w:b/>
              </w:rPr>
            </w:pPr>
            <w:r w:rsidRPr="00B170C3">
              <w:rPr>
                <w:b/>
              </w:rPr>
              <w:t>…</w:t>
            </w:r>
          </w:p>
        </w:tc>
      </w:tr>
      <w:tr w:rsidRPr="007228B5" w:rsidR="003E13D0" w:rsidTr="002D6271" w14:paraId="6571235F" w14:textId="77777777">
        <w:tc>
          <w:tcPr>
            <w:tcW w:w="2808" w:type="dxa"/>
          </w:tcPr>
          <w:p w:rsidRPr="004B3E2B" w:rsidR="003E13D0" w:rsidP="003463DC" w:rsidRDefault="003E13D0" w14:paraId="73F44C71" w14:textId="77777777">
            <w:pPr>
              <w:rPr>
                <w:b/>
                <w:sz w:val="24"/>
                <w:szCs w:val="24"/>
              </w:rPr>
            </w:pPr>
            <w:r>
              <w:rPr>
                <w:b/>
                <w:sz w:val="24"/>
                <w:szCs w:val="24"/>
              </w:rPr>
              <w:lastRenderedPageBreak/>
              <w:t xml:space="preserve">Pages 8-9, </w:t>
            </w:r>
            <w:r w:rsidRPr="003E13D0">
              <w:rPr>
                <w:b/>
                <w:sz w:val="24"/>
                <w:szCs w:val="24"/>
              </w:rPr>
              <w:t>What Is the Filing Fee?</w:t>
            </w:r>
          </w:p>
        </w:tc>
        <w:tc>
          <w:tcPr>
            <w:tcW w:w="4095" w:type="dxa"/>
          </w:tcPr>
          <w:p w:rsidR="003E13D0" w:rsidP="003E13D0" w:rsidRDefault="003E13D0" w14:paraId="7E258F5F" w14:textId="77777777">
            <w:pPr>
              <w:rPr>
                <w:b/>
              </w:rPr>
            </w:pPr>
            <w:r w:rsidRPr="00CD0DC3">
              <w:rPr>
                <w:b/>
              </w:rPr>
              <w:t>[Page 8]</w:t>
            </w:r>
          </w:p>
          <w:p w:rsidRPr="00CD0DC3" w:rsidR="003E13D0" w:rsidP="003E13D0" w:rsidRDefault="003E13D0" w14:paraId="01FA2754" w14:textId="77777777">
            <w:pPr>
              <w:rPr>
                <w:b/>
              </w:rPr>
            </w:pPr>
          </w:p>
          <w:p w:rsidR="00A75F98" w:rsidP="00A75F98" w:rsidRDefault="00A75F98" w14:paraId="3EB3CFED" w14:textId="77777777">
            <w:pPr>
              <w:rPr>
                <w:b/>
              </w:rPr>
            </w:pPr>
            <w:r>
              <w:rPr>
                <w:b/>
              </w:rPr>
              <w:t>…</w:t>
            </w:r>
          </w:p>
          <w:p w:rsidRPr="00CD0DC3" w:rsidR="003E13D0" w:rsidP="003E13D0" w:rsidRDefault="003E13D0" w14:paraId="018B5326" w14:textId="77777777"/>
          <w:p w:rsidR="003E13D0" w:rsidP="003E13D0" w:rsidRDefault="003E13D0" w14:paraId="59017D98" w14:textId="77777777">
            <w:pPr>
              <w:rPr>
                <w:b/>
              </w:rPr>
            </w:pPr>
            <w:r w:rsidRPr="00CD0DC3">
              <w:rPr>
                <w:b/>
              </w:rPr>
              <w:t>1.  If filing with USCIS, the filing fee for Form I-192 is $930.</w:t>
            </w:r>
          </w:p>
          <w:p w:rsidRPr="00CD0DC3" w:rsidR="003E13D0" w:rsidP="003E13D0" w:rsidRDefault="003E13D0" w14:paraId="293C112E" w14:textId="77777777">
            <w:pPr>
              <w:rPr>
                <w:b/>
              </w:rPr>
            </w:pPr>
          </w:p>
          <w:p w:rsidR="003E13D0" w:rsidP="003E13D0" w:rsidRDefault="003E13D0" w14:paraId="006BD24E" w14:textId="77777777">
            <w:pPr>
              <w:rPr>
                <w:b/>
              </w:rPr>
            </w:pPr>
            <w:r w:rsidRPr="00CD0DC3">
              <w:rPr>
                <w:b/>
              </w:rPr>
              <w:t>2.  If filing with CBP, the filing fee for Form I-192 is $585.</w:t>
            </w:r>
          </w:p>
          <w:p w:rsidRPr="00CD0DC3" w:rsidR="003E13D0" w:rsidP="003E13D0" w:rsidRDefault="003E13D0" w14:paraId="436F9D7A" w14:textId="77777777">
            <w:pPr>
              <w:rPr>
                <w:b/>
              </w:rPr>
            </w:pPr>
          </w:p>
          <w:p w:rsidR="003E13D0" w:rsidP="003E13D0" w:rsidRDefault="003E13D0" w14:paraId="2BF9326E" w14:textId="77777777">
            <w:r w:rsidRPr="00CD0DC3">
              <w:t xml:space="preserve">A fee waiver request will be considered in accordance with 8 CFR 103.7(c) for the following individuals: </w:t>
            </w:r>
          </w:p>
          <w:p w:rsidRPr="00CD0DC3" w:rsidR="003E13D0" w:rsidP="003E13D0" w:rsidRDefault="003E13D0" w14:paraId="1210747D" w14:textId="77777777"/>
          <w:p w:rsidR="003E13D0" w:rsidP="003E13D0" w:rsidRDefault="003E13D0" w14:paraId="1C51A0AD" w14:textId="77777777">
            <w:r w:rsidRPr="00CD0DC3">
              <w:rPr>
                <w:b/>
              </w:rPr>
              <w:t>1.</w:t>
            </w:r>
            <w:r w:rsidRPr="00CD0DC3">
              <w:t xml:space="preserve">  An applicant for </w:t>
            </w:r>
            <w:r w:rsidRPr="00CD0DC3">
              <w:rPr>
                <w:b/>
              </w:rPr>
              <w:t>T nonimmigrant</w:t>
            </w:r>
            <w:r w:rsidRPr="00CD0DC3">
              <w:t xml:space="preserve"> status; and </w:t>
            </w:r>
          </w:p>
          <w:p w:rsidRPr="00CD0DC3" w:rsidR="003E13D0" w:rsidP="003E13D0" w:rsidRDefault="003E13D0" w14:paraId="028DC858" w14:textId="77777777"/>
          <w:p w:rsidR="003E13D0" w:rsidP="003E13D0" w:rsidRDefault="003E13D0" w14:paraId="144B93FD" w14:textId="77777777">
            <w:r w:rsidRPr="00CD0DC3">
              <w:rPr>
                <w:b/>
              </w:rPr>
              <w:t>2.</w:t>
            </w:r>
            <w:r w:rsidRPr="00CD0DC3">
              <w:t xml:space="preserve">  A petitioner for </w:t>
            </w:r>
            <w:r w:rsidRPr="00CD0DC3">
              <w:rPr>
                <w:b/>
              </w:rPr>
              <w:t>U nonimmigrant</w:t>
            </w:r>
            <w:r w:rsidRPr="00CD0DC3">
              <w:t xml:space="preserve"> status. </w:t>
            </w:r>
          </w:p>
          <w:p w:rsidRPr="00CD0DC3" w:rsidR="003E13D0" w:rsidP="003E13D0" w:rsidRDefault="003E13D0" w14:paraId="32791759" w14:textId="77777777"/>
          <w:p w:rsidR="003E13D0" w:rsidP="005D42B2" w:rsidRDefault="005D42B2" w14:paraId="45AE4A5E" w14:textId="349FE4D3">
            <w:r>
              <w:rPr>
                <w:b/>
              </w:rPr>
              <w:t>…</w:t>
            </w:r>
          </w:p>
          <w:p w:rsidRPr="00CD0DC3" w:rsidR="003E13D0" w:rsidP="003E13D0" w:rsidRDefault="003E13D0" w14:paraId="4A67C327" w14:textId="77777777"/>
          <w:p w:rsidR="003E13D0" w:rsidP="003E13D0" w:rsidRDefault="003E13D0" w14:paraId="09B68231" w14:textId="77777777">
            <w:r w:rsidRPr="00CD0DC3">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 </w:t>
            </w:r>
          </w:p>
          <w:p w:rsidRPr="00CD0DC3" w:rsidR="003E13D0" w:rsidP="003E13D0" w:rsidRDefault="003E13D0" w14:paraId="39AD4F2B" w14:textId="77777777"/>
          <w:p w:rsidR="003E13D0" w:rsidP="003E13D0" w:rsidRDefault="005D42B2" w14:paraId="285ECB56" w14:textId="783AA48E">
            <w:r>
              <w:rPr>
                <w:b/>
              </w:rPr>
              <w:t>…</w:t>
            </w:r>
          </w:p>
          <w:p w:rsidRPr="00CD0DC3" w:rsidR="003E13D0" w:rsidP="003E13D0" w:rsidRDefault="003E13D0" w14:paraId="57AB6A3F" w14:textId="77777777"/>
          <w:p w:rsidR="003E13D0" w:rsidP="003E13D0" w:rsidRDefault="003E13D0" w14:paraId="6617E214" w14:textId="77777777">
            <w:pPr>
              <w:rPr>
                <w:b/>
              </w:rPr>
            </w:pPr>
            <w:r w:rsidRPr="00CD0DC3">
              <w:rPr>
                <w:b/>
              </w:rPr>
              <w:t>[Page 9]</w:t>
            </w:r>
          </w:p>
          <w:p w:rsidRPr="00CD0DC3" w:rsidR="003E13D0" w:rsidP="003E13D0" w:rsidRDefault="003E13D0" w14:paraId="3D490863" w14:textId="77777777">
            <w:pPr>
              <w:rPr>
                <w:b/>
              </w:rPr>
            </w:pPr>
          </w:p>
          <w:p w:rsidR="003E13D0" w:rsidP="003E13D0" w:rsidRDefault="003E13D0" w14:paraId="7C54E7DF" w14:textId="77777777">
            <w:pPr>
              <w:rPr>
                <w:b/>
              </w:rPr>
            </w:pPr>
            <w:r w:rsidRPr="00CD0DC3">
              <w:rPr>
                <w:b/>
              </w:rPr>
              <w:t xml:space="preserve">Fee Waiver - USCIS Applications Only </w:t>
            </w:r>
          </w:p>
          <w:p w:rsidRPr="00CD0DC3" w:rsidR="003E13D0" w:rsidP="003E13D0" w:rsidRDefault="003E13D0" w14:paraId="60505FA7" w14:textId="77777777">
            <w:pPr>
              <w:rPr>
                <w:b/>
              </w:rPr>
            </w:pPr>
          </w:p>
          <w:p w:rsidR="003E13D0" w:rsidP="003E13D0" w:rsidRDefault="003E13D0" w14:paraId="06727D70" w14:textId="77777777">
            <w:r w:rsidRPr="00CD0DC3">
              <w:t xml:space="preserve">You may be eligible for a fee waiver under 8 CFR 103.7(c).  If you believe you are eligible for a fee waiver, complete Form I-912, Request for Fee Waiver, and submit it and any required evidence of your inability to pay the filing fee with this application.  You can review the fee waiver guidance at </w:t>
            </w:r>
            <w:hyperlink w:history="1" r:id="rId11">
              <w:r w:rsidRPr="00CD0DC3">
                <w:rPr>
                  <w:rStyle w:val="Hyperlink"/>
                  <w:b/>
                </w:rPr>
                <w:t>www.uscis.gov/feewaiver</w:t>
              </w:r>
            </w:hyperlink>
            <w:r w:rsidRPr="00CD0DC3">
              <w:rPr>
                <w:b/>
              </w:rPr>
              <w:t>.</w:t>
            </w:r>
            <w:r w:rsidRPr="00CD0DC3">
              <w:t xml:space="preserve"> </w:t>
            </w:r>
          </w:p>
          <w:p w:rsidRPr="005034F2" w:rsidR="003E13D0" w:rsidP="003463DC" w:rsidRDefault="003E13D0" w14:paraId="7142D726" w14:textId="77777777">
            <w:pPr>
              <w:rPr>
                <w:b/>
              </w:rPr>
            </w:pPr>
          </w:p>
        </w:tc>
        <w:tc>
          <w:tcPr>
            <w:tcW w:w="4095" w:type="dxa"/>
          </w:tcPr>
          <w:p w:rsidRPr="00A75F98" w:rsidR="00B35C57" w:rsidP="00B35C57" w:rsidRDefault="00B35C57" w14:paraId="4CAB4FB9" w14:textId="77777777">
            <w:pPr>
              <w:rPr>
                <w:b/>
                <w:szCs w:val="22"/>
              </w:rPr>
            </w:pPr>
            <w:r w:rsidRPr="00A75F98">
              <w:rPr>
                <w:b/>
                <w:szCs w:val="22"/>
              </w:rPr>
              <w:lastRenderedPageBreak/>
              <w:t>[Page 8]</w:t>
            </w:r>
          </w:p>
          <w:p w:rsidRPr="00A75F98" w:rsidR="00B35C57" w:rsidP="00B35C57" w:rsidRDefault="00B35C57" w14:paraId="631E4465" w14:textId="77777777">
            <w:pPr>
              <w:rPr>
                <w:b/>
                <w:szCs w:val="22"/>
              </w:rPr>
            </w:pPr>
          </w:p>
          <w:p w:rsidRPr="00A75F98" w:rsidR="00A75F98" w:rsidP="00A75F98" w:rsidRDefault="00A75F98" w14:paraId="1568DAAC" w14:textId="77777777">
            <w:pPr>
              <w:rPr>
                <w:b/>
                <w:szCs w:val="22"/>
              </w:rPr>
            </w:pPr>
            <w:r w:rsidRPr="00A75F98">
              <w:rPr>
                <w:b/>
                <w:szCs w:val="22"/>
              </w:rPr>
              <w:t>…</w:t>
            </w:r>
          </w:p>
          <w:p w:rsidRPr="00A75F98" w:rsidR="00A75F98" w:rsidP="00B35C57" w:rsidRDefault="00A75F98" w14:paraId="0F3B2D74" w14:textId="77777777">
            <w:pPr>
              <w:rPr>
                <w:b/>
                <w:szCs w:val="22"/>
              </w:rPr>
            </w:pPr>
          </w:p>
          <w:p w:rsidRPr="00A75F98" w:rsidR="00B35C57" w:rsidP="00B35C57" w:rsidRDefault="00B35C57" w14:paraId="4B31DE3F" w14:textId="7299BED7">
            <w:pPr>
              <w:rPr>
                <w:b/>
                <w:szCs w:val="22"/>
              </w:rPr>
            </w:pPr>
            <w:r w:rsidRPr="00A75F98">
              <w:rPr>
                <w:b/>
                <w:szCs w:val="22"/>
              </w:rPr>
              <w:t xml:space="preserve">1.  If filing with USCIS, the filing fee for Form I-192 is </w:t>
            </w:r>
            <w:r w:rsidRPr="00A75F98">
              <w:rPr>
                <w:b/>
                <w:color w:val="FF0000"/>
                <w:szCs w:val="22"/>
              </w:rPr>
              <w:t>$1,400.</w:t>
            </w:r>
          </w:p>
          <w:p w:rsidRPr="00A75F98" w:rsidR="00B35C57" w:rsidP="00B35C57" w:rsidRDefault="00B35C57" w14:paraId="5327FBE4" w14:textId="77777777">
            <w:pPr>
              <w:rPr>
                <w:b/>
                <w:szCs w:val="22"/>
              </w:rPr>
            </w:pPr>
          </w:p>
          <w:p w:rsidRPr="00A75F98" w:rsidR="00B35C57" w:rsidP="00B35C57" w:rsidRDefault="00B35C57" w14:paraId="3FF72DF9" w14:textId="77777777">
            <w:pPr>
              <w:rPr>
                <w:b/>
                <w:szCs w:val="22"/>
              </w:rPr>
            </w:pPr>
            <w:r w:rsidRPr="00A75F98">
              <w:rPr>
                <w:b/>
                <w:szCs w:val="22"/>
              </w:rPr>
              <w:t xml:space="preserve">2.  If filing with CBP, the filing fee for Form I-192 is </w:t>
            </w:r>
            <w:r w:rsidRPr="00A75F98">
              <w:rPr>
                <w:b/>
                <w:color w:val="FF0000"/>
                <w:szCs w:val="22"/>
              </w:rPr>
              <w:t>$1,400.</w:t>
            </w:r>
          </w:p>
          <w:p w:rsidRPr="00A75F98" w:rsidR="00B35C57" w:rsidP="00B35C57" w:rsidRDefault="00B35C57" w14:paraId="08AB82A0" w14:textId="77777777">
            <w:pPr>
              <w:rPr>
                <w:b/>
                <w:szCs w:val="22"/>
              </w:rPr>
            </w:pPr>
          </w:p>
          <w:p w:rsidRPr="00A75F98" w:rsidR="00B35C57" w:rsidP="00B35C57" w:rsidRDefault="00B35C57" w14:paraId="0609F57E" w14:textId="77777777">
            <w:pPr>
              <w:rPr>
                <w:b/>
                <w:color w:val="FF0000"/>
                <w:szCs w:val="22"/>
              </w:rPr>
            </w:pPr>
            <w:r w:rsidRPr="00A75F98">
              <w:rPr>
                <w:b/>
                <w:color w:val="FF0000"/>
                <w:szCs w:val="22"/>
              </w:rPr>
              <w:t>[delete]</w:t>
            </w:r>
          </w:p>
          <w:p w:rsidRPr="00A75F98" w:rsidR="00B35C57" w:rsidP="00B35C57" w:rsidRDefault="00B35C57" w14:paraId="06C4D96B" w14:textId="77777777">
            <w:pPr>
              <w:rPr>
                <w:b/>
                <w:szCs w:val="22"/>
              </w:rPr>
            </w:pPr>
          </w:p>
          <w:p w:rsidRPr="00A75F98" w:rsidR="00B35C57" w:rsidP="00B35C57" w:rsidRDefault="00B35C57" w14:paraId="46385DDB" w14:textId="77777777">
            <w:pPr>
              <w:rPr>
                <w:b/>
                <w:szCs w:val="22"/>
              </w:rPr>
            </w:pPr>
          </w:p>
          <w:p w:rsidRPr="00A75F98" w:rsidR="00B35C57" w:rsidP="00B35C57" w:rsidRDefault="00B35C57" w14:paraId="629DAEA2" w14:textId="77777777">
            <w:pPr>
              <w:rPr>
                <w:b/>
                <w:szCs w:val="22"/>
              </w:rPr>
            </w:pPr>
          </w:p>
          <w:p w:rsidRPr="00A75F98" w:rsidR="00B35C57" w:rsidP="00B35C57" w:rsidRDefault="00B35C57" w14:paraId="24D28886" w14:textId="77777777">
            <w:pPr>
              <w:rPr>
                <w:b/>
                <w:szCs w:val="22"/>
              </w:rPr>
            </w:pPr>
          </w:p>
          <w:p w:rsidRPr="00A75F98" w:rsidR="00B35C57" w:rsidP="00B35C57" w:rsidRDefault="00B35C57" w14:paraId="2811CA26" w14:textId="77777777">
            <w:pPr>
              <w:rPr>
                <w:b/>
                <w:szCs w:val="22"/>
              </w:rPr>
            </w:pPr>
          </w:p>
          <w:p w:rsidRPr="00A75F98" w:rsidR="00B35C57" w:rsidP="00B35C57" w:rsidRDefault="00B35C57" w14:paraId="7A5C6122" w14:textId="77777777">
            <w:pPr>
              <w:rPr>
                <w:b/>
                <w:szCs w:val="22"/>
              </w:rPr>
            </w:pPr>
          </w:p>
          <w:p w:rsidRPr="00A75F98" w:rsidR="00B35C57" w:rsidP="00B35C57" w:rsidRDefault="00B35C57" w14:paraId="46EB2901" w14:textId="77777777">
            <w:pPr>
              <w:rPr>
                <w:b/>
                <w:szCs w:val="22"/>
              </w:rPr>
            </w:pPr>
          </w:p>
          <w:p w:rsidRPr="00A75F98" w:rsidR="00B35C57" w:rsidP="00B35C57" w:rsidRDefault="00B35C57" w14:paraId="3E6B3C6F" w14:textId="77777777">
            <w:pPr>
              <w:rPr>
                <w:b/>
                <w:szCs w:val="22"/>
              </w:rPr>
            </w:pPr>
          </w:p>
          <w:p w:rsidRPr="00A75F98" w:rsidR="00B35C57" w:rsidP="00B35C57" w:rsidRDefault="00B35C57" w14:paraId="48A64E4C" w14:textId="77777777">
            <w:pPr>
              <w:rPr>
                <w:b/>
                <w:szCs w:val="22"/>
              </w:rPr>
            </w:pPr>
          </w:p>
          <w:p w:rsidRPr="00A75F98" w:rsidR="00B35C57" w:rsidP="00B35C57" w:rsidRDefault="00B35C57" w14:paraId="2426B973" w14:textId="63744464">
            <w:pPr>
              <w:rPr>
                <w:szCs w:val="22"/>
              </w:rPr>
            </w:pPr>
            <w:r w:rsidRPr="00A75F98">
              <w:rPr>
                <w:b/>
                <w:szCs w:val="22"/>
              </w:rPr>
              <w:t>…</w:t>
            </w:r>
          </w:p>
          <w:p w:rsidRPr="00A75F98" w:rsidR="00B35C57" w:rsidP="00B35C57" w:rsidRDefault="00B35C57" w14:paraId="7CA53F00" w14:textId="77777777">
            <w:pPr>
              <w:rPr>
                <w:szCs w:val="22"/>
              </w:rPr>
            </w:pPr>
          </w:p>
          <w:p w:rsidRPr="00A75F98" w:rsidR="00B35C57" w:rsidP="00B35C57" w:rsidRDefault="00B35C57" w14:paraId="6A6ED51D" w14:textId="77777777">
            <w:pPr>
              <w:rPr>
                <w:szCs w:val="22"/>
              </w:rPr>
            </w:pPr>
            <w:r w:rsidRPr="00A75F98">
              <w:rPr>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A75F98">
              <w:rPr>
                <w:color w:val="FF0000"/>
                <w:szCs w:val="22"/>
              </w:rPr>
              <w:t>unpayable, we</w:t>
            </w:r>
            <w:r w:rsidRPr="00A75F98">
              <w:rPr>
                <w:szCs w:val="22"/>
              </w:rPr>
              <w:t xml:space="preserve"> </w:t>
            </w:r>
            <w:r w:rsidRPr="00A75F98">
              <w:rPr>
                <w:color w:val="FF0000"/>
                <w:szCs w:val="22"/>
              </w:rPr>
              <w:t>may reject your application.</w:t>
            </w:r>
            <w:r w:rsidRPr="00A75F98">
              <w:rPr>
                <w:szCs w:val="22"/>
              </w:rPr>
              <w:t xml:space="preserve"> </w:t>
            </w:r>
          </w:p>
          <w:p w:rsidRPr="00A75F98" w:rsidR="00B35C57" w:rsidP="00B35C57" w:rsidRDefault="00B35C57" w14:paraId="38F2ABF4" w14:textId="77777777">
            <w:pPr>
              <w:rPr>
                <w:szCs w:val="22"/>
              </w:rPr>
            </w:pPr>
          </w:p>
          <w:p w:rsidRPr="00A75F98" w:rsidR="005D42B2" w:rsidP="00B35C57" w:rsidRDefault="005D42B2" w14:paraId="0D120E28" w14:textId="77777777">
            <w:pPr>
              <w:rPr>
                <w:b/>
                <w:szCs w:val="22"/>
              </w:rPr>
            </w:pPr>
          </w:p>
          <w:p w:rsidR="005D42B2" w:rsidP="00B35C57" w:rsidRDefault="005D42B2" w14:paraId="40484C17" w14:textId="6C4B6B9E">
            <w:pPr>
              <w:rPr>
                <w:b/>
                <w:szCs w:val="22"/>
              </w:rPr>
            </w:pPr>
          </w:p>
          <w:p w:rsidRPr="00A75F98" w:rsidR="00A75F98" w:rsidP="00B35C57" w:rsidRDefault="00A75F98" w14:paraId="246C7A3F" w14:textId="77777777">
            <w:pPr>
              <w:rPr>
                <w:b/>
                <w:szCs w:val="22"/>
              </w:rPr>
            </w:pPr>
          </w:p>
          <w:p w:rsidRPr="00A75F98" w:rsidR="005D42B2" w:rsidP="00B35C57" w:rsidRDefault="005D42B2" w14:paraId="6683EAB7" w14:textId="77777777">
            <w:pPr>
              <w:rPr>
                <w:b/>
                <w:szCs w:val="22"/>
              </w:rPr>
            </w:pPr>
          </w:p>
          <w:p w:rsidRPr="00A75F98" w:rsidR="00B35C57" w:rsidP="00B35C57" w:rsidRDefault="005D42B2" w14:paraId="7E58E17C" w14:textId="61D524DC">
            <w:pPr>
              <w:rPr>
                <w:szCs w:val="22"/>
              </w:rPr>
            </w:pPr>
            <w:r w:rsidRPr="00A75F98">
              <w:rPr>
                <w:b/>
                <w:szCs w:val="22"/>
              </w:rPr>
              <w:t>…</w:t>
            </w:r>
          </w:p>
          <w:p w:rsidRPr="00A75F98" w:rsidR="00B35C57" w:rsidP="00B35C57" w:rsidRDefault="00B35C57" w14:paraId="32CF467D" w14:textId="77777777">
            <w:pPr>
              <w:rPr>
                <w:szCs w:val="22"/>
              </w:rPr>
            </w:pPr>
          </w:p>
          <w:p w:rsidRPr="00A75F98" w:rsidR="00B35C57" w:rsidP="00B35C57" w:rsidRDefault="00B35C57" w14:paraId="54CFE760" w14:textId="77777777">
            <w:pPr>
              <w:rPr>
                <w:b/>
                <w:szCs w:val="22"/>
              </w:rPr>
            </w:pPr>
            <w:r w:rsidRPr="00A75F98">
              <w:rPr>
                <w:b/>
                <w:szCs w:val="22"/>
              </w:rPr>
              <w:t>[Page 9]</w:t>
            </w:r>
          </w:p>
          <w:p w:rsidRPr="00A75F98" w:rsidR="00B35C57" w:rsidP="00B35C57" w:rsidRDefault="00B35C57" w14:paraId="46EC3008" w14:textId="77777777">
            <w:pPr>
              <w:rPr>
                <w:b/>
                <w:szCs w:val="22"/>
              </w:rPr>
            </w:pPr>
          </w:p>
          <w:p w:rsidRPr="00A75F98" w:rsidR="00B35C57" w:rsidP="00B35C57" w:rsidRDefault="00B35C57" w14:paraId="5DAEB88A" w14:textId="77777777">
            <w:pPr>
              <w:rPr>
                <w:b/>
                <w:szCs w:val="22"/>
              </w:rPr>
            </w:pPr>
            <w:r w:rsidRPr="00A75F98">
              <w:rPr>
                <w:b/>
                <w:szCs w:val="22"/>
              </w:rPr>
              <w:t xml:space="preserve">Fee Waiver - USCIS Applications Only </w:t>
            </w:r>
          </w:p>
          <w:p w:rsidRPr="00A75F98" w:rsidR="00B35C57" w:rsidP="00B35C57" w:rsidRDefault="00B35C57" w14:paraId="12EA6765" w14:textId="77777777">
            <w:pPr>
              <w:rPr>
                <w:b/>
                <w:szCs w:val="22"/>
              </w:rPr>
            </w:pPr>
          </w:p>
          <w:p w:rsidRPr="00A75F98" w:rsidR="00B35C57" w:rsidP="00B35C57" w:rsidRDefault="00B35C57" w14:paraId="458D3853" w14:textId="77777777">
            <w:pPr>
              <w:rPr>
                <w:i/>
                <w:color w:val="FF0000"/>
                <w:szCs w:val="22"/>
              </w:rPr>
            </w:pPr>
            <w:r w:rsidRPr="00A75F98">
              <w:rPr>
                <w:iCs/>
                <w:color w:val="FF0000"/>
                <w:szCs w:val="22"/>
              </w:rPr>
              <w:t xml:space="preserve">Some forms may be eligible for fee waivers as provided in 8 CFR 106.3.  For information on fee waivers, see Form I-912, Request for Fee Waiver at </w:t>
            </w:r>
            <w:hyperlink w:history="1" r:id="rId12">
              <w:r w:rsidRPr="00A75F98">
                <w:rPr>
                  <w:b/>
                  <w:bCs/>
                  <w:iCs/>
                  <w:color w:val="0000FF"/>
                  <w:szCs w:val="22"/>
                  <w:u w:val="thick" w:color="0000FF"/>
                </w:rPr>
                <w:t>www.uscis.gov</w:t>
              </w:r>
            </w:hyperlink>
            <w:r w:rsidRPr="00A75F98">
              <w:rPr>
                <w:b/>
                <w:bCs/>
                <w:iCs/>
                <w:color w:val="0000FF"/>
                <w:szCs w:val="22"/>
                <w:u w:val="thick" w:color="0000FF"/>
              </w:rPr>
              <w:t>/i-192</w:t>
            </w:r>
            <w:r w:rsidRPr="00A75F98">
              <w:rPr>
                <w:iCs/>
                <w:color w:val="FF0000"/>
                <w:szCs w:val="22"/>
              </w:rPr>
              <w:t>.</w:t>
            </w:r>
          </w:p>
          <w:p w:rsidRPr="00A75F98" w:rsidR="003E13D0" w:rsidP="003463DC" w:rsidRDefault="003E13D0" w14:paraId="2C44C61D" w14:textId="77777777">
            <w:pPr>
              <w:rPr>
                <w:b/>
                <w:szCs w:val="22"/>
              </w:rPr>
            </w:pPr>
          </w:p>
        </w:tc>
      </w:tr>
      <w:tr w:rsidRPr="007228B5" w:rsidR="00A277E7" w:rsidTr="002D6271" w14:paraId="0A8DF4D7" w14:textId="77777777">
        <w:tc>
          <w:tcPr>
            <w:tcW w:w="2808" w:type="dxa"/>
          </w:tcPr>
          <w:p w:rsidRPr="004B3E2B" w:rsidR="00A277E7" w:rsidP="003463DC" w:rsidRDefault="00190D6D" w14:paraId="51D2EEE4" w14:textId="77777777">
            <w:pPr>
              <w:rPr>
                <w:b/>
                <w:sz w:val="24"/>
                <w:szCs w:val="24"/>
              </w:rPr>
            </w:pPr>
            <w:r>
              <w:rPr>
                <w:b/>
                <w:sz w:val="24"/>
                <w:szCs w:val="24"/>
              </w:rPr>
              <w:lastRenderedPageBreak/>
              <w:t xml:space="preserve">Page 11, </w:t>
            </w:r>
            <w:r w:rsidRPr="00190D6D">
              <w:rPr>
                <w:b/>
                <w:sz w:val="24"/>
                <w:szCs w:val="24"/>
              </w:rPr>
              <w:t>DHS Privacy Notice</w:t>
            </w:r>
          </w:p>
        </w:tc>
        <w:tc>
          <w:tcPr>
            <w:tcW w:w="4095" w:type="dxa"/>
          </w:tcPr>
          <w:p w:rsidR="00190D6D" w:rsidP="00190D6D" w:rsidRDefault="00190D6D" w14:paraId="24238383" w14:textId="77777777">
            <w:pPr>
              <w:rPr>
                <w:b/>
              </w:rPr>
            </w:pPr>
            <w:r w:rsidRPr="00CD0DC3">
              <w:rPr>
                <w:b/>
              </w:rPr>
              <w:t>[Page 11]</w:t>
            </w:r>
          </w:p>
          <w:p w:rsidR="00A277E7" w:rsidP="003463DC" w:rsidRDefault="00A277E7" w14:paraId="0178F489" w14:textId="77777777">
            <w:pPr>
              <w:rPr>
                <w:b/>
              </w:rPr>
            </w:pPr>
          </w:p>
          <w:p w:rsidR="00190D6D" w:rsidP="005F02B6" w:rsidRDefault="005F02B6" w14:paraId="60967352" w14:textId="5AA004EE">
            <w:r>
              <w:rPr>
                <w:b/>
              </w:rPr>
              <w:t>…</w:t>
            </w:r>
            <w:r w:rsidRPr="00CD0DC3" w:rsidR="00190D6D">
              <w:t xml:space="preserve"> </w:t>
            </w:r>
          </w:p>
          <w:p w:rsidRPr="00CD0DC3" w:rsidR="00190D6D" w:rsidP="00190D6D" w:rsidRDefault="00190D6D" w14:paraId="06D3036F" w14:textId="77777777"/>
          <w:p w:rsidR="00190D6D" w:rsidP="00190D6D" w:rsidRDefault="00190D6D" w14:paraId="6837695A" w14:textId="77777777">
            <w:r w:rsidRPr="00CD0DC3">
              <w:rPr>
                <w:b/>
              </w:rPr>
              <w:t>DISCLOSURE:</w:t>
            </w:r>
            <w:r w:rsidRPr="00CD0DC3">
              <w:t xml:space="preserve">  The information you provide is voluntary.  However, failure to provide the requested information, including your Social Security number (if applicable), and any requested evidence, may delay a final decision or result in denial of your application. </w:t>
            </w:r>
          </w:p>
          <w:p w:rsidRPr="00CD0DC3" w:rsidR="00190D6D" w:rsidP="00190D6D" w:rsidRDefault="00190D6D" w14:paraId="30D18C18" w14:textId="77777777"/>
          <w:p w:rsidR="00190D6D" w:rsidP="00190D6D" w:rsidRDefault="005F02B6" w14:paraId="71F84BDC" w14:textId="79367D39">
            <w:r>
              <w:rPr>
                <w:b/>
              </w:rPr>
              <w:t>…</w:t>
            </w:r>
            <w:r w:rsidRPr="00CD0DC3" w:rsidR="00190D6D">
              <w:t xml:space="preserve">  </w:t>
            </w:r>
          </w:p>
          <w:p w:rsidRPr="005034F2" w:rsidR="00190D6D" w:rsidP="003463DC" w:rsidRDefault="00190D6D" w14:paraId="5D831A46" w14:textId="77777777">
            <w:pPr>
              <w:rPr>
                <w:b/>
              </w:rPr>
            </w:pPr>
          </w:p>
        </w:tc>
        <w:tc>
          <w:tcPr>
            <w:tcW w:w="4095" w:type="dxa"/>
          </w:tcPr>
          <w:p w:rsidRPr="00B170C3" w:rsidR="005F02B6" w:rsidP="005F02B6" w:rsidRDefault="005F02B6" w14:paraId="2F2D61EB" w14:textId="77777777">
            <w:pPr>
              <w:rPr>
                <w:b/>
              </w:rPr>
            </w:pPr>
            <w:r w:rsidRPr="00B170C3">
              <w:rPr>
                <w:b/>
              </w:rPr>
              <w:lastRenderedPageBreak/>
              <w:t>[Page 11]</w:t>
            </w:r>
          </w:p>
          <w:p w:rsidRPr="00B170C3" w:rsidR="005F02B6" w:rsidP="005F02B6" w:rsidRDefault="005F02B6" w14:paraId="7B12406C" w14:textId="77777777">
            <w:pPr>
              <w:rPr>
                <w:b/>
              </w:rPr>
            </w:pPr>
          </w:p>
          <w:p w:rsidRPr="00B170C3" w:rsidR="005F02B6" w:rsidP="003463DC" w:rsidRDefault="005F02B6" w14:paraId="2556B884" w14:textId="77777777">
            <w:pPr>
              <w:rPr>
                <w:b/>
              </w:rPr>
            </w:pPr>
            <w:bookmarkStart w:name="_GoBack" w:id="0"/>
            <w:bookmarkEnd w:id="0"/>
            <w:r w:rsidRPr="00B170C3">
              <w:rPr>
                <w:b/>
              </w:rPr>
              <w:t>…</w:t>
            </w:r>
          </w:p>
          <w:p w:rsidRPr="00B170C3" w:rsidR="005F02B6" w:rsidP="003463DC" w:rsidRDefault="005F02B6" w14:paraId="6A33D0F0" w14:textId="77777777">
            <w:pPr>
              <w:rPr>
                <w:b/>
              </w:rPr>
            </w:pPr>
          </w:p>
          <w:p w:rsidRPr="00B170C3" w:rsidR="005F02B6" w:rsidP="005F02B6" w:rsidRDefault="005F02B6" w14:paraId="60E36E10" w14:textId="77777777">
            <w:r w:rsidRPr="00B170C3">
              <w:rPr>
                <w:b/>
              </w:rPr>
              <w:t>DISCLOSURE:</w:t>
            </w:r>
            <w:r w:rsidRPr="00B170C3">
              <w:t xml:space="preserve">  The information you provide is voluntary.  However, failure to provide the requested information, including your Social Security number (if applicable), and any requested evidence, may delay a final decision or result in </w:t>
            </w:r>
            <w:r w:rsidRPr="00B170C3">
              <w:rPr>
                <w:color w:val="FF0000"/>
              </w:rPr>
              <w:t xml:space="preserve">a rejection or </w:t>
            </w:r>
            <w:r w:rsidRPr="00B170C3">
              <w:t xml:space="preserve">denial of your application. </w:t>
            </w:r>
          </w:p>
          <w:p w:rsidRPr="00B170C3" w:rsidR="005F02B6" w:rsidP="003463DC" w:rsidRDefault="005F02B6" w14:paraId="03B2B89F" w14:textId="77777777">
            <w:pPr>
              <w:rPr>
                <w:b/>
              </w:rPr>
            </w:pPr>
          </w:p>
          <w:p w:rsidRPr="00B170C3" w:rsidR="005F02B6" w:rsidP="003463DC" w:rsidRDefault="005F02B6" w14:paraId="0993EA3E" w14:textId="4BF941B5">
            <w:pPr>
              <w:rPr>
                <w:b/>
              </w:rPr>
            </w:pPr>
            <w:r w:rsidRPr="00B170C3">
              <w:rPr>
                <w:b/>
              </w:rPr>
              <w:t>…</w:t>
            </w:r>
          </w:p>
        </w:tc>
      </w:tr>
    </w:tbl>
    <w:p w:rsidR="0006270C" w:rsidP="000C712C" w:rsidRDefault="0006270C" w14:paraId="43E0EC57"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2B18" w14:textId="77777777" w:rsidR="00F06E3A" w:rsidRDefault="00F06E3A">
      <w:r>
        <w:separator/>
      </w:r>
    </w:p>
  </w:endnote>
  <w:endnote w:type="continuationSeparator" w:id="0">
    <w:p w14:paraId="66B824E3" w14:textId="77777777" w:rsidR="00F06E3A" w:rsidRDefault="00F0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8A5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90D6D">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A037" w14:textId="77777777" w:rsidR="00F06E3A" w:rsidRDefault="00F06E3A">
      <w:r>
        <w:separator/>
      </w:r>
    </w:p>
  </w:footnote>
  <w:footnote w:type="continuationSeparator" w:id="0">
    <w:p w14:paraId="0EC946CF" w14:textId="77777777" w:rsidR="00F06E3A" w:rsidRDefault="00F0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3883"/>
    <w:multiLevelType w:val="hybridMultilevel"/>
    <w:tmpl w:val="520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F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A9D"/>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73F"/>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D6D"/>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3D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6EF"/>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4F2"/>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2B2"/>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2B6"/>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8F7"/>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5F98"/>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0C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C57"/>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BB2"/>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E3A"/>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9A397"/>
  <w15:docId w15:val="{1E04AA07-FF09-427F-9E61-ADA3C43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074A9D"/>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 TargetMode="External"/><Relationship Id="rId2" Type="http://schemas.openxmlformats.org/officeDocument/2006/relationships/customXml" Target="../customXml/item2.xml"/><Relationship Id="rId11" Type="http://schemas.openxmlformats.org/officeDocument/2006/relationships/hyperlink" Target="http://www.uscis.gov/feewaiver"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7/9/20: Validated (MF). Ready for ROCIS load.</IC_x0020_Updat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E234A-C1F6-417E-8A61-83FDCA18D2D9}">
  <ds:schemaRefs>
    <ds:schemaRef ds:uri="http://schemas.microsoft.com/sharepoint/events"/>
  </ds:schemaRefs>
</ds:datastoreItem>
</file>

<file path=customXml/itemProps2.xml><?xml version="1.0" encoding="utf-8"?>
<ds:datastoreItem xmlns:ds="http://schemas.openxmlformats.org/officeDocument/2006/customXml" ds:itemID="{D48BA5F4-1EEE-46F7-90A0-DC7AD74B3B9D}"/>
</file>

<file path=customXml/itemProps3.xml><?xml version="1.0" encoding="utf-8"?>
<ds:datastoreItem xmlns:ds="http://schemas.openxmlformats.org/officeDocument/2006/customXml" ds:itemID="{BC8D56B8-1A41-4164-858A-E876CE15E4D4}">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c8d2ca9d-001e-4180-827d-6b537c74c1ad"/>
    <ds:schemaRef ds:uri="9211b48f-2e2b-4ae3-9ada-c9d283244e03"/>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90C5BFF-EDD2-496C-B594-B4845C4E2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5</Pages>
  <Words>1732</Words>
  <Characters>8814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I-192</vt:lpstr>
    </vt:vector>
  </TitlesOfParts>
  <Company>USCIS</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I-192</dc:title>
  <dc:creator>OIDP/FQC, Andrew Kim</dc:creator>
  <cp:lastModifiedBy>Mulvihill, Timothy R</cp:lastModifiedBy>
  <cp:revision>3</cp:revision>
  <cp:lastPrinted>2008-09-11T16:49:00Z</cp:lastPrinted>
  <dcterms:created xsi:type="dcterms:W3CDTF">2020-06-08T16:00:00Z</dcterms:created>
  <dcterms:modified xsi:type="dcterms:W3CDTF">2020-06-22T18:48:00Z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8f22aabb-b0e9-454c-95f7-39f8d42609a5</vt:lpwstr>
  </property>
  <property fmtid="{D5CDD505-2E9C-101B-9397-08002B2CF9AE}" pid="6" name="30-day Comments Received">
    <vt:bool>false</vt:bool>
  </property>
  <property fmtid="{D5CDD505-2E9C-101B-9397-08002B2CF9AE}" pid="26" name="60-Day Comments Received">
    <vt:bool>false</vt:bool>
  </property>
</Properties>
</file>