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6D8B8CC" w14:textId="77777777"/>
    <w:p w:rsidR="000B21AF" w:rsidP="00D71B67" w:rsidRDefault="0006270C" w14:paraId="23365C9A" w14:textId="6E175CA4">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778B4866" w14:textId="2EDA69B1">
      <w:pPr>
        <w:jc w:val="center"/>
        <w:rPr>
          <w:b/>
          <w:sz w:val="28"/>
          <w:szCs w:val="28"/>
        </w:rPr>
      </w:pPr>
      <w:r>
        <w:rPr>
          <w:b/>
          <w:sz w:val="28"/>
          <w:szCs w:val="28"/>
        </w:rPr>
        <w:t>F</w:t>
      </w:r>
      <w:r w:rsidR="00AD273F">
        <w:rPr>
          <w:b/>
          <w:sz w:val="28"/>
          <w:szCs w:val="28"/>
        </w:rPr>
        <w:t>orm</w:t>
      </w:r>
      <w:r>
        <w:rPr>
          <w:b/>
          <w:sz w:val="28"/>
          <w:szCs w:val="28"/>
        </w:rPr>
        <w:t xml:space="preserve"> </w:t>
      </w:r>
      <w:r w:rsidR="00BB44DC">
        <w:rPr>
          <w:b/>
          <w:sz w:val="28"/>
          <w:szCs w:val="28"/>
        </w:rPr>
        <w:t>I-212</w:t>
      </w:r>
      <w:r w:rsidR="00AD273F">
        <w:rPr>
          <w:b/>
          <w:sz w:val="28"/>
          <w:szCs w:val="28"/>
        </w:rPr>
        <w:t xml:space="preserve">, </w:t>
      </w:r>
      <w:r w:rsidR="00BB44DC">
        <w:rPr>
          <w:b/>
          <w:sz w:val="28"/>
          <w:szCs w:val="28"/>
        </w:rPr>
        <w:t xml:space="preserve">Application for Permission to Reapply for Admission </w:t>
      </w:r>
      <w:proofErr w:type="gramStart"/>
      <w:r w:rsidR="00BB44DC">
        <w:rPr>
          <w:b/>
          <w:sz w:val="28"/>
          <w:szCs w:val="28"/>
        </w:rPr>
        <w:t>Into</w:t>
      </w:r>
      <w:proofErr w:type="gramEnd"/>
      <w:r w:rsidR="00BB44DC">
        <w:rPr>
          <w:b/>
          <w:sz w:val="28"/>
          <w:szCs w:val="28"/>
        </w:rPr>
        <w:t xml:space="preserve"> the United States After Deportation or Removal </w:t>
      </w:r>
    </w:p>
    <w:p w:rsidR="00483DCD" w:rsidP="00BB44DC" w:rsidRDefault="00BB44DC" w14:paraId="356563B2" w14:textId="59601D72">
      <w:pPr>
        <w:tabs>
          <w:tab w:val="center" w:pos="5400"/>
          <w:tab w:val="left" w:pos="7373"/>
        </w:tabs>
        <w:rPr>
          <w:b/>
          <w:sz w:val="28"/>
          <w:szCs w:val="28"/>
        </w:rPr>
      </w:pPr>
      <w:r>
        <w:rPr>
          <w:b/>
          <w:sz w:val="28"/>
          <w:szCs w:val="28"/>
        </w:rPr>
        <w:tab/>
      </w:r>
      <w:r w:rsidR="00483DCD">
        <w:rPr>
          <w:b/>
          <w:sz w:val="28"/>
          <w:szCs w:val="28"/>
        </w:rPr>
        <w:t>OMB Number: 1615-</w:t>
      </w:r>
      <w:r>
        <w:rPr>
          <w:b/>
          <w:sz w:val="28"/>
          <w:szCs w:val="28"/>
        </w:rPr>
        <w:t>0018</w:t>
      </w:r>
    </w:p>
    <w:p w:rsidR="009377EB" w:rsidP="00D71B67" w:rsidRDefault="00F21233" w14:paraId="0DAE7A36" w14:textId="05E4125E">
      <w:pPr>
        <w:jc w:val="center"/>
        <w:rPr>
          <w:b/>
          <w:sz w:val="28"/>
          <w:szCs w:val="28"/>
        </w:rPr>
      </w:pPr>
      <w:r>
        <w:rPr>
          <w:b/>
          <w:sz w:val="28"/>
          <w:szCs w:val="28"/>
        </w:rPr>
        <w:t>Date</w:t>
      </w:r>
      <w:r w:rsidR="00D85F46">
        <w:rPr>
          <w:b/>
          <w:sz w:val="28"/>
          <w:szCs w:val="28"/>
        </w:rPr>
        <w:t xml:space="preserve"> </w:t>
      </w:r>
      <w:bookmarkStart w:name="Text2" w:id="0"/>
      <w:r w:rsidR="00BB44DC">
        <w:rPr>
          <w:b/>
          <w:sz w:val="28"/>
          <w:szCs w:val="28"/>
        </w:rPr>
        <w:t>0</w:t>
      </w:r>
      <w:r w:rsidR="00B00224">
        <w:rPr>
          <w:b/>
          <w:sz w:val="28"/>
          <w:szCs w:val="28"/>
        </w:rPr>
        <w:t>7</w:t>
      </w:r>
      <w:r w:rsidR="00BB44DC">
        <w:rPr>
          <w:b/>
          <w:sz w:val="28"/>
          <w:szCs w:val="28"/>
        </w:rPr>
        <w:t>/</w:t>
      </w:r>
      <w:r w:rsidR="00B00224">
        <w:rPr>
          <w:b/>
          <w:sz w:val="28"/>
          <w:szCs w:val="28"/>
        </w:rPr>
        <w:t>1</w:t>
      </w:r>
      <w:r w:rsidR="00DC66BA">
        <w:rPr>
          <w:b/>
          <w:sz w:val="28"/>
          <w:szCs w:val="28"/>
        </w:rPr>
        <w:t>5/</w:t>
      </w:r>
      <w:r w:rsidR="00BB44DC">
        <w:rPr>
          <w:b/>
          <w:sz w:val="28"/>
          <w:szCs w:val="28"/>
        </w:rPr>
        <w:t>2020</w:t>
      </w:r>
      <w:bookmarkEnd w:id="0"/>
    </w:p>
    <w:p w:rsidR="00483DCD" w:rsidP="0006270C" w:rsidRDefault="00483DCD" w14:paraId="7993153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12565D5" w14:textId="77777777">
        <w:tc>
          <w:tcPr>
            <w:tcW w:w="12348" w:type="dxa"/>
            <w:shd w:val="clear" w:color="auto" w:fill="auto"/>
          </w:tcPr>
          <w:p w:rsidR="00637C0D" w:rsidP="00637C0D" w:rsidRDefault="00483DCD" w14:paraId="1AA220F9" w14:textId="15D36A0F">
            <w:pPr>
              <w:rPr>
                <w:b/>
                <w:sz w:val="24"/>
                <w:szCs w:val="24"/>
              </w:rPr>
            </w:pPr>
            <w:r w:rsidRPr="00A6192C">
              <w:rPr>
                <w:b/>
                <w:sz w:val="24"/>
                <w:szCs w:val="24"/>
              </w:rPr>
              <w:t>Reason for Revision:</w:t>
            </w:r>
            <w:r w:rsidRPr="00A6192C" w:rsidR="00637C0D">
              <w:rPr>
                <w:b/>
                <w:sz w:val="24"/>
                <w:szCs w:val="24"/>
              </w:rPr>
              <w:t xml:space="preserve"> </w:t>
            </w:r>
            <w:r w:rsidR="00BB44DC">
              <w:rPr>
                <w:b/>
                <w:sz w:val="24"/>
                <w:szCs w:val="24"/>
              </w:rPr>
              <w:t xml:space="preserve">Fee Rule </w:t>
            </w:r>
            <w:r w:rsidRPr="00A6192C" w:rsidR="00637C0D">
              <w:rPr>
                <w:b/>
                <w:sz w:val="24"/>
                <w:szCs w:val="24"/>
              </w:rPr>
              <w:t xml:space="preserve"> </w:t>
            </w:r>
          </w:p>
          <w:p w:rsidR="000877E5" w:rsidP="00637C0D" w:rsidRDefault="000877E5" w14:paraId="58D7AE46" w14:textId="292A2CBE">
            <w:pPr>
              <w:rPr>
                <w:b/>
                <w:sz w:val="24"/>
                <w:szCs w:val="24"/>
              </w:rPr>
            </w:pPr>
            <w:r>
              <w:rPr>
                <w:b/>
                <w:sz w:val="24"/>
                <w:szCs w:val="24"/>
              </w:rPr>
              <w:t xml:space="preserve">Project Phase:  </w:t>
            </w:r>
            <w:r w:rsidR="00BB44DC">
              <w:rPr>
                <w:b/>
                <w:sz w:val="24"/>
                <w:szCs w:val="24"/>
              </w:rPr>
              <w:t xml:space="preserve">Post G-1056 </w:t>
            </w:r>
          </w:p>
          <w:p w:rsidR="00BB44DC" w:rsidP="00637C0D" w:rsidRDefault="00BB44DC" w14:paraId="5203383C" w14:textId="60912D03">
            <w:pPr>
              <w:rPr>
                <w:sz w:val="24"/>
                <w:szCs w:val="24"/>
              </w:rPr>
            </w:pPr>
          </w:p>
          <w:p w:rsidRPr="006D0299" w:rsidR="00BB44DC" w:rsidP="006D0299" w:rsidRDefault="006D0299" w14:paraId="3C78B66A" w14:textId="149A1BA3">
            <w:pPr>
              <w:pStyle w:val="ListParagraph"/>
              <w:numPr>
                <w:ilvl w:val="0"/>
                <w:numId w:val="3"/>
              </w:numPr>
              <w:rPr>
                <w:color w:val="FF0000"/>
                <w:sz w:val="24"/>
                <w:szCs w:val="24"/>
              </w:rPr>
            </w:pPr>
            <w:r>
              <w:rPr>
                <w:color w:val="FF0000"/>
                <w:sz w:val="24"/>
                <w:szCs w:val="24"/>
              </w:rPr>
              <w:t xml:space="preserve">Please note – all instances of “if any” and “if applicable have been removed from Form I-212. </w:t>
            </w:r>
          </w:p>
          <w:p w:rsidRPr="00A6192C" w:rsidR="00637C0D" w:rsidP="00637C0D" w:rsidRDefault="00637C0D" w14:paraId="654587A6" w14:textId="76D8AD9C">
            <w:pPr>
              <w:rPr>
                <w:b/>
                <w:sz w:val="24"/>
                <w:szCs w:val="24"/>
              </w:rPr>
            </w:pPr>
          </w:p>
          <w:p w:rsidRPr="00A6192C" w:rsidR="00637C0D" w:rsidP="00637C0D" w:rsidRDefault="00637C0D" w14:paraId="3771CB70" w14:textId="77777777">
            <w:pPr>
              <w:rPr>
                <w:sz w:val="24"/>
                <w:szCs w:val="24"/>
              </w:rPr>
            </w:pPr>
            <w:r w:rsidRPr="00A6192C">
              <w:rPr>
                <w:sz w:val="24"/>
                <w:szCs w:val="24"/>
              </w:rPr>
              <w:t>Legend for Proposed Text:</w:t>
            </w:r>
          </w:p>
          <w:p w:rsidRPr="00A6192C" w:rsidR="00637C0D" w:rsidP="00637C0D" w:rsidRDefault="00637C0D" w14:paraId="2396634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B6A66B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BF44E5C" w14:textId="77777777">
            <w:pPr>
              <w:rPr>
                <w:b/>
                <w:sz w:val="24"/>
                <w:szCs w:val="24"/>
              </w:rPr>
            </w:pPr>
          </w:p>
          <w:p w:rsidR="006C475E" w:rsidP="006C475E" w:rsidRDefault="006C475E" w14:paraId="066ECFE8" w14:textId="4FCD74EB">
            <w:pPr>
              <w:rPr>
                <w:sz w:val="24"/>
                <w:szCs w:val="24"/>
              </w:rPr>
            </w:pPr>
            <w:r>
              <w:rPr>
                <w:sz w:val="24"/>
                <w:szCs w:val="24"/>
              </w:rPr>
              <w:t xml:space="preserve">Expires </w:t>
            </w:r>
            <w:r w:rsidR="00BB44DC">
              <w:rPr>
                <w:sz w:val="24"/>
                <w:szCs w:val="24"/>
              </w:rPr>
              <w:t>0</w:t>
            </w:r>
            <w:r w:rsidR="00953D50">
              <w:rPr>
                <w:sz w:val="24"/>
                <w:szCs w:val="24"/>
              </w:rPr>
              <w:t>6</w:t>
            </w:r>
            <w:r>
              <w:rPr>
                <w:sz w:val="24"/>
                <w:szCs w:val="24"/>
              </w:rPr>
              <w:t>/</w:t>
            </w:r>
            <w:r w:rsidR="00BB44DC">
              <w:rPr>
                <w:sz w:val="24"/>
                <w:szCs w:val="24"/>
              </w:rPr>
              <w:t>30</w:t>
            </w:r>
            <w:r>
              <w:rPr>
                <w:sz w:val="24"/>
                <w:szCs w:val="24"/>
              </w:rPr>
              <w:t>/</w:t>
            </w:r>
            <w:r w:rsidR="00BB44DC">
              <w:rPr>
                <w:sz w:val="24"/>
                <w:szCs w:val="24"/>
              </w:rPr>
              <w:t>202</w:t>
            </w:r>
            <w:r w:rsidR="00953D50">
              <w:rPr>
                <w:sz w:val="24"/>
                <w:szCs w:val="24"/>
              </w:rPr>
              <w:t>2</w:t>
            </w:r>
          </w:p>
          <w:p w:rsidRPr="006C475E" w:rsidR="006C475E" w:rsidP="006C475E" w:rsidRDefault="006C475E" w14:paraId="642A9866" w14:textId="25ABF758">
            <w:pPr>
              <w:rPr>
                <w:sz w:val="24"/>
                <w:szCs w:val="24"/>
              </w:rPr>
            </w:pPr>
            <w:r>
              <w:rPr>
                <w:sz w:val="24"/>
                <w:szCs w:val="24"/>
              </w:rPr>
              <w:t xml:space="preserve">Edition Date </w:t>
            </w:r>
            <w:r w:rsidR="002C3933">
              <w:rPr>
                <w:sz w:val="24"/>
                <w:szCs w:val="24"/>
              </w:rPr>
              <w:t>06/09/2020</w:t>
            </w:r>
          </w:p>
        </w:tc>
      </w:tr>
    </w:tbl>
    <w:p w:rsidR="0006270C" w:rsidRDefault="0006270C" w14:paraId="22C081FC" w14:textId="77777777"/>
    <w:p w:rsidR="0006270C" w:rsidRDefault="0006270C" w14:paraId="4E475F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9218F29" w14:textId="77777777">
        <w:tc>
          <w:tcPr>
            <w:tcW w:w="2808" w:type="dxa"/>
            <w:shd w:val="clear" w:color="auto" w:fill="D9D9D9"/>
            <w:vAlign w:val="center"/>
          </w:tcPr>
          <w:p w:rsidRPr="00F736EE" w:rsidR="00016C07" w:rsidP="00041392" w:rsidRDefault="00016C07" w14:paraId="232FA7A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6407A8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2A96F5A" w14:textId="77777777">
            <w:pPr>
              <w:pStyle w:val="Default"/>
              <w:jc w:val="center"/>
              <w:rPr>
                <w:b/>
                <w:color w:val="auto"/>
              </w:rPr>
            </w:pPr>
            <w:r>
              <w:rPr>
                <w:b/>
                <w:color w:val="auto"/>
              </w:rPr>
              <w:t>Proposed Text</w:t>
            </w:r>
          </w:p>
        </w:tc>
      </w:tr>
      <w:tr w:rsidRPr="007228B5" w:rsidR="00016C07" w:rsidTr="002D6271" w14:paraId="20809488" w14:textId="77777777">
        <w:tc>
          <w:tcPr>
            <w:tcW w:w="2808" w:type="dxa"/>
          </w:tcPr>
          <w:p w:rsidRPr="004B3E2B" w:rsidR="00016C07" w:rsidP="003463DC" w:rsidRDefault="006D0299" w14:paraId="777DEBF6" w14:textId="030BEF4A">
            <w:pPr>
              <w:rPr>
                <w:b/>
                <w:sz w:val="24"/>
                <w:szCs w:val="24"/>
              </w:rPr>
            </w:pPr>
            <w:r>
              <w:rPr>
                <w:b/>
                <w:sz w:val="24"/>
                <w:szCs w:val="24"/>
              </w:rPr>
              <w:t xml:space="preserve">Page 1 </w:t>
            </w:r>
          </w:p>
        </w:tc>
        <w:tc>
          <w:tcPr>
            <w:tcW w:w="4095" w:type="dxa"/>
          </w:tcPr>
          <w:p w:rsidRPr="00502E59" w:rsidR="00016C07" w:rsidP="00502E59" w:rsidRDefault="006D0299" w14:paraId="58FFF147" w14:textId="77777777">
            <w:pPr>
              <w:tabs>
                <w:tab w:val="right" w:pos="3879"/>
              </w:tabs>
              <w:rPr>
                <w:b/>
                <w:bCs/>
              </w:rPr>
            </w:pPr>
            <w:r w:rsidRPr="00502E59">
              <w:rPr>
                <w:b/>
                <w:bCs/>
              </w:rPr>
              <w:t>[Page 1]</w:t>
            </w:r>
            <w:r w:rsidRPr="00502E59" w:rsidR="00502E59">
              <w:rPr>
                <w:b/>
                <w:bCs/>
              </w:rPr>
              <w:tab/>
            </w:r>
          </w:p>
          <w:p w:rsidR="00502E59" w:rsidP="00502E59" w:rsidRDefault="00502E59" w14:paraId="13AC9F92" w14:textId="77777777">
            <w:pPr>
              <w:tabs>
                <w:tab w:val="right" w:pos="3879"/>
              </w:tabs>
            </w:pPr>
          </w:p>
          <w:p w:rsidRPr="001F2785" w:rsidR="00502E59" w:rsidP="00502E59" w:rsidRDefault="00502E59" w14:paraId="1D9559DD" w14:textId="77777777">
            <w:pPr>
              <w:tabs>
                <w:tab w:val="right" w:pos="3879"/>
              </w:tabs>
              <w:rPr>
                <w:b/>
                <w:bCs/>
              </w:rPr>
            </w:pPr>
            <w:r w:rsidRPr="001F2785">
              <w:rPr>
                <w:b/>
                <w:bCs/>
              </w:rPr>
              <w:t>To be completed by an Attorney or Accredited Representative</w:t>
            </w:r>
            <w:r>
              <w:t xml:space="preserve"> (if any)</w:t>
            </w:r>
            <w:r w:rsidRPr="001F2785">
              <w:rPr>
                <w:b/>
                <w:bCs/>
              </w:rPr>
              <w:t xml:space="preserve">. </w:t>
            </w:r>
          </w:p>
          <w:p w:rsidR="001F2785" w:rsidP="00502E59" w:rsidRDefault="001F2785" w14:paraId="2C739103" w14:textId="29AD98B5">
            <w:pPr>
              <w:tabs>
                <w:tab w:val="right" w:pos="3879"/>
              </w:tabs>
              <w:rPr>
                <w:b/>
                <w:bCs/>
              </w:rPr>
            </w:pPr>
            <w:r>
              <w:rPr>
                <w:b/>
                <w:bCs/>
              </w:rPr>
              <w:t>Select this box if Form G-28 or Form G-28I is attached.</w:t>
            </w:r>
          </w:p>
          <w:p w:rsidR="001F2785" w:rsidP="00502E59" w:rsidRDefault="001F2785" w14:paraId="03C82E26" w14:textId="43A7D855">
            <w:pPr>
              <w:tabs>
                <w:tab w:val="right" w:pos="3879"/>
              </w:tabs>
            </w:pPr>
            <w:r>
              <w:rPr>
                <w:b/>
                <w:bCs/>
              </w:rPr>
              <w:t>Attorney State Bar Number</w:t>
            </w:r>
            <w:r>
              <w:t xml:space="preserve"> (if applicable)</w:t>
            </w:r>
          </w:p>
          <w:p w:rsidRPr="001F2785" w:rsidR="001F2785" w:rsidP="00502E59" w:rsidRDefault="001F2785" w14:paraId="19230222" w14:textId="0954D3FA">
            <w:pPr>
              <w:tabs>
                <w:tab w:val="right" w:pos="3879"/>
              </w:tabs>
            </w:pPr>
            <w:r>
              <w:rPr>
                <w:b/>
                <w:bCs/>
              </w:rPr>
              <w:t xml:space="preserve">Attorney or Accredited Representative USCIS Online Account Number </w:t>
            </w:r>
            <w:r>
              <w:t>(if any)</w:t>
            </w:r>
          </w:p>
          <w:p w:rsidRPr="00D85F46" w:rsidR="001F2785" w:rsidP="00502E59" w:rsidRDefault="001F2785" w14:paraId="34D234EE" w14:textId="05A52B1C">
            <w:pPr>
              <w:tabs>
                <w:tab w:val="right" w:pos="3879"/>
              </w:tabs>
            </w:pPr>
          </w:p>
        </w:tc>
        <w:tc>
          <w:tcPr>
            <w:tcW w:w="4095" w:type="dxa"/>
          </w:tcPr>
          <w:p w:rsidR="00016C07" w:rsidP="003463DC" w:rsidRDefault="00502E59" w14:paraId="568B92CB" w14:textId="77777777">
            <w:pPr>
              <w:rPr>
                <w:b/>
                <w:bCs/>
              </w:rPr>
            </w:pPr>
            <w:r w:rsidRPr="00502E59">
              <w:rPr>
                <w:b/>
                <w:bCs/>
              </w:rPr>
              <w:t>[Page 1]</w:t>
            </w:r>
          </w:p>
          <w:p w:rsidR="001F2785" w:rsidP="003463DC" w:rsidRDefault="001F2785" w14:paraId="55FF968E" w14:textId="77777777">
            <w:pPr>
              <w:rPr>
                <w:b/>
                <w:bCs/>
              </w:rPr>
            </w:pPr>
          </w:p>
          <w:p w:rsidRPr="001F2785" w:rsidR="001F2785" w:rsidP="001F2785" w:rsidRDefault="001F2785" w14:paraId="493FA951" w14:textId="11A923CB">
            <w:pPr>
              <w:tabs>
                <w:tab w:val="right" w:pos="3879"/>
              </w:tabs>
              <w:rPr>
                <w:b/>
                <w:bCs/>
              </w:rPr>
            </w:pPr>
            <w:r w:rsidRPr="001F2785">
              <w:rPr>
                <w:b/>
                <w:bCs/>
              </w:rPr>
              <w:t xml:space="preserve">To be completed by an Attorney or Accredited </w:t>
            </w:r>
            <w:r w:rsidRPr="00FF07BF">
              <w:rPr>
                <w:b/>
                <w:bCs/>
                <w:color w:val="FF0000"/>
              </w:rPr>
              <w:t>Representative</w:t>
            </w:r>
            <w:r w:rsidRPr="001F2785">
              <w:rPr>
                <w:b/>
                <w:bCs/>
              </w:rPr>
              <w:t xml:space="preserve">. </w:t>
            </w:r>
          </w:p>
          <w:p w:rsidR="001F2785" w:rsidP="001F2785" w:rsidRDefault="001F2785" w14:paraId="2A4F5933" w14:textId="77777777">
            <w:pPr>
              <w:tabs>
                <w:tab w:val="right" w:pos="3879"/>
              </w:tabs>
              <w:rPr>
                <w:b/>
                <w:bCs/>
              </w:rPr>
            </w:pPr>
            <w:r>
              <w:rPr>
                <w:b/>
                <w:bCs/>
              </w:rPr>
              <w:t>Select this box if Form G-28 or Form G-28I is attached.</w:t>
            </w:r>
          </w:p>
          <w:p w:rsidRPr="001F2785" w:rsidR="001F2785" w:rsidP="001F2785" w:rsidRDefault="001F2785" w14:paraId="411DCC06" w14:textId="63C0A210">
            <w:pPr>
              <w:tabs>
                <w:tab w:val="right" w:pos="3879"/>
              </w:tabs>
              <w:rPr>
                <w:color w:val="FF0000"/>
              </w:rPr>
            </w:pPr>
            <w:r>
              <w:rPr>
                <w:b/>
                <w:bCs/>
              </w:rPr>
              <w:t xml:space="preserve">Attorney State Bar </w:t>
            </w:r>
            <w:r w:rsidRPr="00FF07BF">
              <w:rPr>
                <w:b/>
                <w:bCs/>
                <w:color w:val="FF0000"/>
              </w:rPr>
              <w:t>Number</w:t>
            </w:r>
          </w:p>
          <w:p w:rsidRPr="00502E59" w:rsidR="001F2785" w:rsidP="001F2785" w:rsidRDefault="001F2785" w14:paraId="7F454BF9" w14:textId="54B8A339">
            <w:pPr>
              <w:rPr>
                <w:b/>
                <w:bCs/>
              </w:rPr>
            </w:pPr>
            <w:r>
              <w:rPr>
                <w:b/>
                <w:bCs/>
              </w:rPr>
              <w:t xml:space="preserve">Attorney or Accredited Representative USCIS Online Account </w:t>
            </w:r>
            <w:r w:rsidRPr="00FF07BF">
              <w:rPr>
                <w:b/>
                <w:bCs/>
                <w:color w:val="FF0000"/>
              </w:rPr>
              <w:t>Number</w:t>
            </w:r>
          </w:p>
        </w:tc>
      </w:tr>
      <w:tr w:rsidRPr="007228B5" w:rsidR="00A277E7" w:rsidTr="002D6271" w14:paraId="33930566" w14:textId="77777777">
        <w:tc>
          <w:tcPr>
            <w:tcW w:w="2808" w:type="dxa"/>
          </w:tcPr>
          <w:p w:rsidR="00A277E7" w:rsidP="003463DC" w:rsidRDefault="006D0299" w14:paraId="04561244" w14:textId="4CC00743">
            <w:pPr>
              <w:rPr>
                <w:b/>
                <w:sz w:val="24"/>
                <w:szCs w:val="24"/>
              </w:rPr>
            </w:pPr>
            <w:r>
              <w:rPr>
                <w:b/>
                <w:sz w:val="24"/>
                <w:szCs w:val="24"/>
              </w:rPr>
              <w:t xml:space="preserve">Page 1-2, </w:t>
            </w:r>
          </w:p>
          <w:p w:rsidRPr="004B3E2B" w:rsidR="006D0299" w:rsidP="003463DC" w:rsidRDefault="006D0299" w14:paraId="7FCEEFA8" w14:textId="64037468">
            <w:pPr>
              <w:rPr>
                <w:b/>
                <w:sz w:val="24"/>
                <w:szCs w:val="24"/>
              </w:rPr>
            </w:pPr>
            <w:r>
              <w:rPr>
                <w:b/>
                <w:sz w:val="24"/>
                <w:szCs w:val="24"/>
              </w:rPr>
              <w:t xml:space="preserve">Part 1. Information About You </w:t>
            </w:r>
          </w:p>
        </w:tc>
        <w:tc>
          <w:tcPr>
            <w:tcW w:w="4095" w:type="dxa"/>
          </w:tcPr>
          <w:p w:rsidR="001F2785" w:rsidP="001F2785" w:rsidRDefault="001F2785" w14:paraId="30430924" w14:textId="77777777">
            <w:pPr>
              <w:rPr>
                <w:b/>
                <w:bCs/>
              </w:rPr>
            </w:pPr>
            <w:r w:rsidRPr="001F2785">
              <w:rPr>
                <w:b/>
                <w:bCs/>
              </w:rPr>
              <w:t>[Page 1]</w:t>
            </w:r>
          </w:p>
          <w:p w:rsidR="001F2785" w:rsidP="001F2785" w:rsidRDefault="001F2785" w14:paraId="1DFB6C88" w14:textId="77777777">
            <w:pPr>
              <w:rPr>
                <w:b/>
                <w:bCs/>
              </w:rPr>
            </w:pPr>
          </w:p>
          <w:p w:rsidR="001F2785" w:rsidP="001F2785" w:rsidRDefault="00B1226F" w14:paraId="234117EB" w14:textId="720E0239">
            <w:pPr>
              <w:rPr>
                <w:b/>
                <w:bCs/>
              </w:rPr>
            </w:pPr>
            <w:r>
              <w:rPr>
                <w:b/>
                <w:bCs/>
              </w:rPr>
              <w:t>…</w:t>
            </w:r>
          </w:p>
          <w:p w:rsidR="001F2785" w:rsidP="001F2785" w:rsidRDefault="001F2785" w14:paraId="77403A1C" w14:textId="77777777">
            <w:pPr>
              <w:rPr>
                <w:b/>
                <w:bCs/>
              </w:rPr>
            </w:pPr>
          </w:p>
          <w:p w:rsidR="001F2785" w:rsidP="001F2785" w:rsidRDefault="001F2785" w14:paraId="6DFC9FCC" w14:textId="2A751424">
            <w:r>
              <w:rPr>
                <w:b/>
                <w:bCs/>
              </w:rPr>
              <w:t xml:space="preserve">1.  </w:t>
            </w:r>
            <w:r>
              <w:t xml:space="preserve">Alien Registration Number (A-Number) (if any) </w:t>
            </w:r>
          </w:p>
          <w:p w:rsidR="001F2785" w:rsidP="001F2785" w:rsidRDefault="001F2785" w14:paraId="68927953" w14:textId="56455398"/>
          <w:p w:rsidR="00B1226F" w:rsidP="00B1226F" w:rsidRDefault="00B1226F" w14:paraId="46CCAD26" w14:textId="77777777">
            <w:pPr>
              <w:rPr>
                <w:b/>
                <w:bCs/>
              </w:rPr>
            </w:pPr>
            <w:r>
              <w:rPr>
                <w:b/>
                <w:bCs/>
              </w:rPr>
              <w:t>…</w:t>
            </w:r>
          </w:p>
          <w:p w:rsidR="00B841D2" w:rsidP="001F2785" w:rsidRDefault="00B841D2" w14:paraId="16A56375" w14:textId="61E54C27">
            <w:pPr>
              <w:rPr>
                <w:b/>
                <w:bCs/>
              </w:rPr>
            </w:pPr>
          </w:p>
          <w:p w:rsidRPr="00B841D2" w:rsidR="00B841D2" w:rsidP="001F2785" w:rsidRDefault="00B841D2" w14:paraId="34A76D67" w14:textId="6566E708">
            <w:r>
              <w:rPr>
                <w:b/>
                <w:bCs/>
              </w:rPr>
              <w:t xml:space="preserve">5.a.  </w:t>
            </w:r>
            <w:r>
              <w:t xml:space="preserve">In Care </w:t>
            </w:r>
            <w:proofErr w:type="gramStart"/>
            <w:r>
              <w:t>Of</w:t>
            </w:r>
            <w:proofErr w:type="gramEnd"/>
            <w:r>
              <w:t xml:space="preserve"> Name (if any)</w:t>
            </w:r>
          </w:p>
          <w:p w:rsidRPr="00B841D2" w:rsidR="00B841D2" w:rsidP="001F2785" w:rsidRDefault="00B841D2" w14:paraId="787386B9" w14:textId="704847A3">
            <w:r>
              <w:rPr>
                <w:b/>
                <w:bCs/>
              </w:rPr>
              <w:t xml:space="preserve">5.b.  </w:t>
            </w:r>
            <w:r>
              <w:t xml:space="preserve">Street Number and Name </w:t>
            </w:r>
          </w:p>
          <w:p w:rsidRPr="00B841D2" w:rsidR="00B841D2" w:rsidP="001F2785" w:rsidRDefault="00B841D2" w14:paraId="4EF2150A" w14:textId="2ECCD8DE">
            <w:r>
              <w:rPr>
                <w:b/>
                <w:bCs/>
              </w:rPr>
              <w:t xml:space="preserve">5.c.  </w:t>
            </w:r>
            <w:r>
              <w:t xml:space="preserve">Apt. Ste. Flr. </w:t>
            </w:r>
          </w:p>
          <w:p w:rsidRPr="00B841D2" w:rsidR="00B841D2" w:rsidP="001F2785" w:rsidRDefault="00B841D2" w14:paraId="750016F8" w14:textId="457AE90F">
            <w:r>
              <w:rPr>
                <w:b/>
                <w:bCs/>
              </w:rPr>
              <w:t xml:space="preserve">5.d.  </w:t>
            </w:r>
            <w:r>
              <w:t xml:space="preserve">City or Town </w:t>
            </w:r>
          </w:p>
          <w:p w:rsidRPr="00B841D2" w:rsidR="00B841D2" w:rsidP="001F2785" w:rsidRDefault="00B841D2" w14:paraId="7604F74A" w14:textId="4A763738">
            <w:r>
              <w:rPr>
                <w:b/>
                <w:bCs/>
              </w:rPr>
              <w:t xml:space="preserve">5.e.  </w:t>
            </w:r>
            <w:r>
              <w:t xml:space="preserve">State </w:t>
            </w:r>
          </w:p>
          <w:p w:rsidRPr="00B841D2" w:rsidR="00B841D2" w:rsidP="001F2785" w:rsidRDefault="00B841D2" w14:paraId="4B4B07AB" w14:textId="43FFDD67">
            <w:r>
              <w:rPr>
                <w:b/>
                <w:bCs/>
              </w:rPr>
              <w:t xml:space="preserve">5.f.  </w:t>
            </w:r>
            <w:r>
              <w:t>ZIP Code</w:t>
            </w:r>
          </w:p>
          <w:p w:rsidRPr="00B841D2" w:rsidR="00B841D2" w:rsidP="001F2785" w:rsidRDefault="00B841D2" w14:paraId="273BAB63" w14:textId="55D978FF">
            <w:r>
              <w:rPr>
                <w:b/>
                <w:bCs/>
              </w:rPr>
              <w:t xml:space="preserve">5.g.  </w:t>
            </w:r>
            <w:r>
              <w:t xml:space="preserve">Province </w:t>
            </w:r>
          </w:p>
          <w:p w:rsidRPr="00B841D2" w:rsidR="00B841D2" w:rsidP="001F2785" w:rsidRDefault="00B841D2" w14:paraId="6477EB83" w14:textId="107BBDC8">
            <w:r>
              <w:rPr>
                <w:b/>
                <w:bCs/>
              </w:rPr>
              <w:t xml:space="preserve">5.h.  </w:t>
            </w:r>
            <w:r>
              <w:t xml:space="preserve">Postal Code </w:t>
            </w:r>
          </w:p>
          <w:p w:rsidR="00B841D2" w:rsidP="001F2785" w:rsidRDefault="00B841D2" w14:paraId="3CF185F6" w14:textId="3F444982">
            <w:r>
              <w:rPr>
                <w:b/>
                <w:bCs/>
              </w:rPr>
              <w:t xml:space="preserve">5.i.  </w:t>
            </w:r>
            <w:r>
              <w:t xml:space="preserve">Country </w:t>
            </w:r>
          </w:p>
          <w:p w:rsidR="00B841D2" w:rsidP="001F2785" w:rsidRDefault="00B841D2" w14:paraId="39C4D426" w14:textId="638DE4F6"/>
          <w:p w:rsidR="00FF07BF" w:rsidP="001F2785" w:rsidRDefault="00FF07BF" w14:paraId="55959DDD" w14:textId="77777777"/>
          <w:p w:rsidRPr="00D352AA" w:rsidR="00D352AA" w:rsidP="001F2785" w:rsidRDefault="00D352AA" w14:paraId="1FB1F7FD" w14:textId="60709EAD">
            <w:pPr>
              <w:rPr>
                <w:b/>
                <w:bCs/>
              </w:rPr>
            </w:pPr>
            <w:r w:rsidRPr="00D352AA">
              <w:rPr>
                <w:b/>
                <w:bCs/>
              </w:rPr>
              <w:t>[Page 2]</w:t>
            </w:r>
          </w:p>
          <w:p w:rsidR="00D352AA" w:rsidP="001F2785" w:rsidRDefault="00D352AA" w14:paraId="0F72592C" w14:textId="77777777"/>
          <w:p w:rsidR="00B1226F" w:rsidP="00B1226F" w:rsidRDefault="00B1226F" w14:paraId="78D3C9E2" w14:textId="77777777">
            <w:pPr>
              <w:rPr>
                <w:b/>
                <w:bCs/>
              </w:rPr>
            </w:pPr>
            <w:r>
              <w:rPr>
                <w:b/>
                <w:bCs/>
              </w:rPr>
              <w:t>…</w:t>
            </w:r>
          </w:p>
          <w:p w:rsidR="001436CD" w:rsidP="001F2785" w:rsidRDefault="001436CD" w14:paraId="41A1F48B" w14:textId="7D2F430C">
            <w:pPr>
              <w:rPr>
                <w:b/>
                <w:bCs/>
                <w:i/>
                <w:iCs/>
              </w:rPr>
            </w:pPr>
          </w:p>
          <w:p w:rsidRPr="001436CD" w:rsidR="001436CD" w:rsidP="001F2785" w:rsidRDefault="001436CD" w14:paraId="192C194D" w14:textId="52A89791">
            <w:r>
              <w:rPr>
                <w:b/>
                <w:bCs/>
              </w:rPr>
              <w:t xml:space="preserve">8.  </w:t>
            </w:r>
            <w:r>
              <w:t>U.S. Social Security Number (if any)</w:t>
            </w:r>
          </w:p>
          <w:p w:rsidR="001436CD" w:rsidP="001F2785" w:rsidRDefault="001436CD" w14:paraId="0A3D7CC0" w14:textId="77777777">
            <w:pPr>
              <w:rPr>
                <w:b/>
                <w:bCs/>
              </w:rPr>
            </w:pPr>
          </w:p>
          <w:p w:rsidRPr="001436CD" w:rsidR="001436CD" w:rsidP="001F2785" w:rsidRDefault="001436CD" w14:paraId="2431A61E" w14:textId="1AFCF410">
            <w:r>
              <w:rPr>
                <w:b/>
                <w:bCs/>
              </w:rPr>
              <w:t xml:space="preserve">9.  </w:t>
            </w:r>
            <w:r>
              <w:t>U.S. Online Account Number (if any)</w:t>
            </w:r>
          </w:p>
          <w:p w:rsidR="001436CD" w:rsidP="001F2785" w:rsidRDefault="001436CD" w14:paraId="17334E1C" w14:textId="77777777">
            <w:pPr>
              <w:rPr>
                <w:b/>
                <w:bCs/>
              </w:rPr>
            </w:pPr>
          </w:p>
          <w:p w:rsidR="00B1226F" w:rsidP="00B1226F" w:rsidRDefault="00B1226F" w14:paraId="206ABCF7" w14:textId="77777777">
            <w:pPr>
              <w:rPr>
                <w:b/>
                <w:bCs/>
              </w:rPr>
            </w:pPr>
            <w:r>
              <w:rPr>
                <w:b/>
                <w:bCs/>
              </w:rPr>
              <w:t>…</w:t>
            </w:r>
          </w:p>
          <w:p w:rsidR="001436CD" w:rsidP="001F2785" w:rsidRDefault="001436CD" w14:paraId="4F7B6ECD" w14:textId="4D5691C1">
            <w:pPr>
              <w:rPr>
                <w:b/>
                <w:bCs/>
              </w:rPr>
            </w:pPr>
          </w:p>
          <w:p w:rsidRPr="00E40B4E" w:rsidR="001436CD" w:rsidP="001F2785" w:rsidRDefault="001436CD" w14:paraId="0D226671" w14:textId="0D26C9FD">
            <w:r>
              <w:rPr>
                <w:b/>
                <w:bCs/>
              </w:rPr>
              <w:t xml:space="preserve">18.a.  </w:t>
            </w:r>
            <w:r w:rsidR="00E40B4E">
              <w:t>USCIS Receipt Number (if any)</w:t>
            </w:r>
          </w:p>
          <w:p w:rsidRPr="00E40B4E" w:rsidR="001436CD" w:rsidP="001F2785" w:rsidRDefault="001436CD" w14:paraId="3344C801" w14:textId="363B10CE">
            <w:r>
              <w:rPr>
                <w:b/>
                <w:bCs/>
              </w:rPr>
              <w:t xml:space="preserve">18.b.  </w:t>
            </w:r>
            <w:r w:rsidR="00E40B4E">
              <w:t>Where did you file your application (for example, “USCIS Office Name” or “Lockbox”)?</w:t>
            </w:r>
          </w:p>
          <w:p w:rsidRPr="00E40B4E" w:rsidR="001436CD" w:rsidP="001F2785" w:rsidRDefault="001436CD" w14:paraId="3C53958D" w14:textId="493F6578">
            <w:pPr>
              <w:rPr>
                <w:bCs/>
              </w:rPr>
            </w:pPr>
            <w:r>
              <w:rPr>
                <w:b/>
                <w:bCs/>
              </w:rPr>
              <w:t xml:space="preserve">18.c.  </w:t>
            </w:r>
            <w:r w:rsidR="00E40B4E">
              <w:rPr>
                <w:bCs/>
              </w:rPr>
              <w:t>Date Filed (mm/dd/yyyy)</w:t>
            </w:r>
          </w:p>
          <w:p w:rsidR="001436CD" w:rsidP="001F2785" w:rsidRDefault="001436CD" w14:paraId="73EB25D6" w14:textId="1F177DB4">
            <w:pPr>
              <w:rPr>
                <w:b/>
                <w:bCs/>
              </w:rPr>
            </w:pPr>
          </w:p>
          <w:p w:rsidR="00B1226F" w:rsidP="00B1226F" w:rsidRDefault="00B1226F" w14:paraId="642C7FCD" w14:textId="77777777">
            <w:pPr>
              <w:rPr>
                <w:b/>
                <w:bCs/>
              </w:rPr>
            </w:pPr>
            <w:r>
              <w:rPr>
                <w:b/>
                <w:bCs/>
              </w:rPr>
              <w:t>…</w:t>
            </w:r>
          </w:p>
          <w:p w:rsidR="00E40B4E" w:rsidP="001F2785" w:rsidRDefault="00E40B4E" w14:paraId="7CDB6E28" w14:textId="091DF4BD"/>
          <w:p w:rsidRPr="00E40B4E" w:rsidR="00E40B4E" w:rsidP="001F2785" w:rsidRDefault="00E40B4E" w14:paraId="5D42A20B" w14:textId="1DA62BDF">
            <w:r>
              <w:t xml:space="preserve">If you answered “No” provide the information requested in </w:t>
            </w:r>
            <w:r>
              <w:rPr>
                <w:b/>
                <w:bCs/>
              </w:rPr>
              <w:t xml:space="preserve">Item Numbers 20.a. – 20.c. </w:t>
            </w:r>
            <w:r>
              <w:t xml:space="preserve">about </w:t>
            </w:r>
            <w:r>
              <w:rPr>
                <w:b/>
                <w:bCs/>
              </w:rPr>
              <w:t xml:space="preserve">previously </w:t>
            </w:r>
            <w:r>
              <w:t>filed Forms I-601 (if any):</w:t>
            </w:r>
          </w:p>
          <w:p w:rsidR="001436CD" w:rsidP="001F2785" w:rsidRDefault="001436CD" w14:paraId="4FF729F9" w14:textId="581210CB">
            <w:pPr>
              <w:rPr>
                <w:b/>
                <w:bCs/>
              </w:rPr>
            </w:pPr>
          </w:p>
          <w:p w:rsidR="001436CD" w:rsidP="001F2785" w:rsidRDefault="001436CD" w14:paraId="481B25B2" w14:textId="3BA0C040">
            <w:pPr>
              <w:rPr>
                <w:b/>
                <w:bCs/>
              </w:rPr>
            </w:pPr>
            <w:r>
              <w:rPr>
                <w:b/>
                <w:bCs/>
              </w:rPr>
              <w:t xml:space="preserve">20.a.  </w:t>
            </w:r>
            <w:r w:rsidRPr="00E40B4E" w:rsidR="00E40B4E">
              <w:t>USCIS Receipt Number for Form I-601 (if any)</w:t>
            </w:r>
          </w:p>
          <w:p w:rsidRPr="00E40B4E" w:rsidR="001436CD" w:rsidP="001F2785" w:rsidRDefault="001436CD" w14:paraId="578961F6" w14:textId="124704FE">
            <w:r>
              <w:rPr>
                <w:b/>
                <w:bCs/>
              </w:rPr>
              <w:t xml:space="preserve">20.b.  </w:t>
            </w:r>
            <w:r w:rsidR="00E40B4E">
              <w:t>Where did you file your application (for example, “USCIS Office Name” or “Lockbox”)?</w:t>
            </w:r>
          </w:p>
          <w:p w:rsidRPr="00E40B4E" w:rsidR="001F2785" w:rsidP="001F2785" w:rsidRDefault="001436CD" w14:paraId="700CA788" w14:textId="7B819A8B">
            <w:r>
              <w:rPr>
                <w:b/>
                <w:bCs/>
              </w:rPr>
              <w:t xml:space="preserve">20.c.  </w:t>
            </w:r>
            <w:r w:rsidR="00E40B4E">
              <w:t>Date Filed (mm/dd/yyyy)</w:t>
            </w:r>
          </w:p>
          <w:p w:rsidRPr="001F2785" w:rsidR="001F2785" w:rsidP="001F2785" w:rsidRDefault="001F2785" w14:paraId="40CD0075" w14:textId="0F8B5A1C"/>
        </w:tc>
        <w:tc>
          <w:tcPr>
            <w:tcW w:w="4095" w:type="dxa"/>
          </w:tcPr>
          <w:p w:rsidR="00A277E7" w:rsidP="003463DC" w:rsidRDefault="001F2785" w14:paraId="7D525064" w14:textId="07135F5A">
            <w:pPr>
              <w:rPr>
                <w:b/>
                <w:bCs/>
              </w:rPr>
            </w:pPr>
            <w:r w:rsidRPr="001F2785">
              <w:rPr>
                <w:b/>
                <w:bCs/>
              </w:rPr>
              <w:lastRenderedPageBreak/>
              <w:t>[Page 1]</w:t>
            </w:r>
          </w:p>
          <w:p w:rsidR="009E0D50" w:rsidP="003463DC" w:rsidRDefault="009E0D50" w14:paraId="0D3DA2EA" w14:textId="109FACB9">
            <w:pPr>
              <w:rPr>
                <w:b/>
                <w:bCs/>
              </w:rPr>
            </w:pPr>
          </w:p>
          <w:p w:rsidR="00B1226F" w:rsidP="00B1226F" w:rsidRDefault="00B1226F" w14:paraId="59D12030" w14:textId="77777777">
            <w:pPr>
              <w:rPr>
                <w:b/>
                <w:bCs/>
              </w:rPr>
            </w:pPr>
            <w:r>
              <w:rPr>
                <w:b/>
                <w:bCs/>
              </w:rPr>
              <w:t>…</w:t>
            </w:r>
          </w:p>
          <w:p w:rsidR="009E0D50" w:rsidP="009E0D50" w:rsidRDefault="009E0D50" w14:paraId="3FF3BA8C" w14:textId="77777777">
            <w:pPr>
              <w:rPr>
                <w:b/>
                <w:bCs/>
              </w:rPr>
            </w:pPr>
          </w:p>
          <w:p w:rsidR="009E0D50" w:rsidP="009E0D50" w:rsidRDefault="009E0D50" w14:paraId="04486E0C" w14:textId="6C55CD30">
            <w:pPr>
              <w:rPr>
                <w:color w:val="FF0000"/>
              </w:rPr>
            </w:pPr>
            <w:r>
              <w:rPr>
                <w:b/>
                <w:bCs/>
              </w:rPr>
              <w:t xml:space="preserve">1.  </w:t>
            </w:r>
            <w:r>
              <w:t xml:space="preserve">Alien Registration Number </w:t>
            </w:r>
            <w:r w:rsidRPr="00FF07BF">
              <w:rPr>
                <w:color w:val="FF0000"/>
              </w:rPr>
              <w:t>(A-Number)</w:t>
            </w:r>
          </w:p>
          <w:p w:rsidRPr="00D352AA" w:rsidR="00D352AA" w:rsidP="009E0D50" w:rsidRDefault="00D352AA" w14:paraId="32ADA9F7" w14:textId="77777777">
            <w:pPr>
              <w:rPr>
                <w:color w:val="FF0000"/>
              </w:rPr>
            </w:pPr>
          </w:p>
          <w:p w:rsidR="009E0D50" w:rsidP="009E0D50" w:rsidRDefault="009E0D50" w14:paraId="69B26606" w14:textId="77777777"/>
          <w:p w:rsidR="00B1226F" w:rsidP="00B1226F" w:rsidRDefault="00B1226F" w14:paraId="351B713C" w14:textId="77777777">
            <w:pPr>
              <w:rPr>
                <w:b/>
                <w:bCs/>
              </w:rPr>
            </w:pPr>
            <w:r>
              <w:rPr>
                <w:b/>
                <w:bCs/>
              </w:rPr>
              <w:t>…</w:t>
            </w:r>
          </w:p>
          <w:p w:rsidR="000C4F84" w:rsidP="000C4F84" w:rsidRDefault="000C4F84" w14:paraId="68501476" w14:textId="77777777">
            <w:pPr>
              <w:rPr>
                <w:b/>
                <w:bCs/>
              </w:rPr>
            </w:pPr>
          </w:p>
          <w:p w:rsidRPr="00B841D2" w:rsidR="000C4F84" w:rsidP="000C4F84" w:rsidRDefault="000C4F84" w14:paraId="632DD253" w14:textId="14D17539">
            <w:r>
              <w:rPr>
                <w:b/>
                <w:bCs/>
              </w:rPr>
              <w:t xml:space="preserve">5.a.  </w:t>
            </w:r>
            <w:r>
              <w:t xml:space="preserve">In Care </w:t>
            </w:r>
            <w:proofErr w:type="gramStart"/>
            <w:r>
              <w:t>Of</w:t>
            </w:r>
            <w:proofErr w:type="gramEnd"/>
            <w:r>
              <w:t xml:space="preserve"> </w:t>
            </w:r>
            <w:r w:rsidRPr="00FF07BF">
              <w:rPr>
                <w:color w:val="FF0000"/>
              </w:rPr>
              <w:t>Name</w:t>
            </w:r>
          </w:p>
          <w:p w:rsidRPr="00B841D2" w:rsidR="000C4F84" w:rsidP="000C4F84" w:rsidRDefault="000C4F84" w14:paraId="6FEAA3B9" w14:textId="77777777">
            <w:r>
              <w:rPr>
                <w:b/>
                <w:bCs/>
              </w:rPr>
              <w:t xml:space="preserve">5.b.  </w:t>
            </w:r>
            <w:r>
              <w:t xml:space="preserve">Street Number and Name </w:t>
            </w:r>
          </w:p>
          <w:p w:rsidRPr="00B841D2" w:rsidR="000C4F84" w:rsidP="000C4F84" w:rsidRDefault="000C4F84" w14:paraId="1797EDCA" w14:textId="77777777">
            <w:r>
              <w:rPr>
                <w:b/>
                <w:bCs/>
              </w:rPr>
              <w:t xml:space="preserve">5.c.  </w:t>
            </w:r>
            <w:r>
              <w:t xml:space="preserve">Apt. Ste. Flr. </w:t>
            </w:r>
          </w:p>
          <w:p w:rsidRPr="00B841D2" w:rsidR="000C4F84" w:rsidP="000C4F84" w:rsidRDefault="000C4F84" w14:paraId="3A8A2258" w14:textId="77777777">
            <w:r>
              <w:rPr>
                <w:b/>
                <w:bCs/>
              </w:rPr>
              <w:t xml:space="preserve">5.d.  </w:t>
            </w:r>
            <w:r>
              <w:t xml:space="preserve">City or Town </w:t>
            </w:r>
          </w:p>
          <w:p w:rsidRPr="00B841D2" w:rsidR="000C4F84" w:rsidP="000C4F84" w:rsidRDefault="000C4F84" w14:paraId="60545A24" w14:textId="77777777">
            <w:r>
              <w:rPr>
                <w:b/>
                <w:bCs/>
              </w:rPr>
              <w:t xml:space="preserve">5.e.  </w:t>
            </w:r>
            <w:r>
              <w:t xml:space="preserve">State </w:t>
            </w:r>
          </w:p>
          <w:p w:rsidRPr="00B841D2" w:rsidR="000C4F84" w:rsidP="000C4F84" w:rsidRDefault="000C4F84" w14:paraId="1F12FE8E" w14:textId="77777777">
            <w:r>
              <w:rPr>
                <w:b/>
                <w:bCs/>
              </w:rPr>
              <w:t xml:space="preserve">5.f.  </w:t>
            </w:r>
            <w:r>
              <w:t>ZIP Code</w:t>
            </w:r>
          </w:p>
          <w:p w:rsidRPr="00B841D2" w:rsidR="000C4F84" w:rsidP="000C4F84" w:rsidRDefault="000C4F84" w14:paraId="36BC6182" w14:textId="77777777">
            <w:r>
              <w:rPr>
                <w:b/>
                <w:bCs/>
              </w:rPr>
              <w:t xml:space="preserve">5.g.  </w:t>
            </w:r>
            <w:r>
              <w:t xml:space="preserve">Province </w:t>
            </w:r>
          </w:p>
          <w:p w:rsidRPr="00B841D2" w:rsidR="000C4F84" w:rsidP="000C4F84" w:rsidRDefault="000C4F84" w14:paraId="73F57C7C" w14:textId="77777777">
            <w:r>
              <w:rPr>
                <w:b/>
                <w:bCs/>
              </w:rPr>
              <w:t xml:space="preserve">5.h.  </w:t>
            </w:r>
            <w:r>
              <w:t xml:space="preserve">Postal Code </w:t>
            </w:r>
          </w:p>
          <w:p w:rsidR="000C4F84" w:rsidP="000C4F84" w:rsidRDefault="000C4F84" w14:paraId="2BB58D18" w14:textId="3A9A3B91">
            <w:r>
              <w:rPr>
                <w:b/>
                <w:bCs/>
              </w:rPr>
              <w:t xml:space="preserve">5.i.  </w:t>
            </w:r>
            <w:r>
              <w:t xml:space="preserve">Country </w:t>
            </w:r>
          </w:p>
          <w:p w:rsidR="00D352AA" w:rsidP="000C4F84" w:rsidRDefault="00D352AA" w14:paraId="49EBF846" w14:textId="632628FD">
            <w:pPr>
              <w:rPr>
                <w:b/>
                <w:bCs/>
              </w:rPr>
            </w:pPr>
          </w:p>
          <w:p w:rsidRPr="00D352AA" w:rsidR="00FF07BF" w:rsidP="000C4F84" w:rsidRDefault="00FF07BF" w14:paraId="49FF55DD" w14:textId="77777777">
            <w:pPr>
              <w:rPr>
                <w:b/>
                <w:bCs/>
              </w:rPr>
            </w:pPr>
          </w:p>
          <w:p w:rsidRPr="00D352AA" w:rsidR="00D352AA" w:rsidP="000C4F84" w:rsidRDefault="00D352AA" w14:paraId="34F5B7EA" w14:textId="663A40EA">
            <w:pPr>
              <w:rPr>
                <w:b/>
                <w:bCs/>
              </w:rPr>
            </w:pPr>
            <w:r w:rsidRPr="00D352AA">
              <w:rPr>
                <w:b/>
                <w:bCs/>
              </w:rPr>
              <w:t>[Page 2]</w:t>
            </w:r>
          </w:p>
          <w:p w:rsidR="000C4F84" w:rsidP="000C4F84" w:rsidRDefault="000C4F84" w14:paraId="6EF2A8DC" w14:textId="77777777"/>
          <w:p w:rsidR="00B1226F" w:rsidP="00B1226F" w:rsidRDefault="00B1226F" w14:paraId="6FF4E10E" w14:textId="77777777">
            <w:pPr>
              <w:rPr>
                <w:b/>
                <w:bCs/>
              </w:rPr>
            </w:pPr>
            <w:r>
              <w:rPr>
                <w:b/>
                <w:bCs/>
              </w:rPr>
              <w:t>…</w:t>
            </w:r>
          </w:p>
          <w:p w:rsidR="000C4F84" w:rsidP="000C4F84" w:rsidRDefault="000C4F84" w14:paraId="2F47FA51" w14:textId="77777777">
            <w:pPr>
              <w:rPr>
                <w:b/>
                <w:bCs/>
                <w:i/>
                <w:iCs/>
              </w:rPr>
            </w:pPr>
          </w:p>
          <w:p w:rsidRPr="00D352AA" w:rsidR="000C4F84" w:rsidP="000C4F84" w:rsidRDefault="000C4F84" w14:paraId="775ABFE7" w14:textId="0BE8B39B">
            <w:pPr>
              <w:rPr>
                <w:color w:val="FF0000"/>
              </w:rPr>
            </w:pPr>
            <w:r>
              <w:rPr>
                <w:b/>
                <w:bCs/>
              </w:rPr>
              <w:t xml:space="preserve">8.  </w:t>
            </w:r>
            <w:r>
              <w:t xml:space="preserve">U.S. Social Security </w:t>
            </w:r>
            <w:r w:rsidRPr="00FF07BF">
              <w:rPr>
                <w:color w:val="FF0000"/>
              </w:rPr>
              <w:t>Number</w:t>
            </w:r>
          </w:p>
          <w:p w:rsidR="000C4F84" w:rsidP="000C4F84" w:rsidRDefault="000C4F84" w14:paraId="6F80EFE2" w14:textId="77777777">
            <w:pPr>
              <w:rPr>
                <w:b/>
                <w:bCs/>
              </w:rPr>
            </w:pPr>
          </w:p>
          <w:p w:rsidRPr="001436CD" w:rsidR="000C4F84" w:rsidP="000C4F84" w:rsidRDefault="000C4F84" w14:paraId="407FB1C1" w14:textId="771DE4F8">
            <w:r>
              <w:rPr>
                <w:b/>
                <w:bCs/>
              </w:rPr>
              <w:t xml:space="preserve">9.  </w:t>
            </w:r>
            <w:r>
              <w:t xml:space="preserve">U.S. Online Account </w:t>
            </w:r>
            <w:r w:rsidRPr="00FF07BF">
              <w:rPr>
                <w:color w:val="FF0000"/>
              </w:rPr>
              <w:t>Number</w:t>
            </w:r>
          </w:p>
          <w:p w:rsidR="000C4F84" w:rsidP="000C4F84" w:rsidRDefault="000C4F84" w14:paraId="7DD30E4E" w14:textId="77777777">
            <w:pPr>
              <w:rPr>
                <w:b/>
                <w:bCs/>
              </w:rPr>
            </w:pPr>
          </w:p>
          <w:p w:rsidR="00B1226F" w:rsidP="00B1226F" w:rsidRDefault="00B1226F" w14:paraId="39E01258" w14:textId="77777777">
            <w:pPr>
              <w:rPr>
                <w:b/>
                <w:bCs/>
              </w:rPr>
            </w:pPr>
            <w:r>
              <w:rPr>
                <w:b/>
                <w:bCs/>
              </w:rPr>
              <w:t>…</w:t>
            </w:r>
          </w:p>
          <w:p w:rsidR="000C4F84" w:rsidP="000C4F84" w:rsidRDefault="000C4F84" w14:paraId="47B9D51E" w14:textId="77777777">
            <w:pPr>
              <w:rPr>
                <w:b/>
                <w:bCs/>
              </w:rPr>
            </w:pPr>
          </w:p>
          <w:p w:rsidRPr="00E40B4E" w:rsidR="000C4F84" w:rsidP="000C4F84" w:rsidRDefault="000C4F84" w14:paraId="3F31A85B" w14:textId="24AA7D5B">
            <w:r>
              <w:rPr>
                <w:b/>
                <w:bCs/>
              </w:rPr>
              <w:t xml:space="preserve">18.a.  </w:t>
            </w:r>
            <w:r>
              <w:t xml:space="preserve">USCIS Receipt </w:t>
            </w:r>
            <w:r w:rsidRPr="00FF07BF">
              <w:rPr>
                <w:color w:val="FF0000"/>
              </w:rPr>
              <w:t>Number</w:t>
            </w:r>
          </w:p>
          <w:p w:rsidRPr="00E40B4E" w:rsidR="000C4F84" w:rsidP="000C4F84" w:rsidRDefault="000C4F84" w14:paraId="6F147755" w14:textId="77777777">
            <w:r>
              <w:rPr>
                <w:b/>
                <w:bCs/>
              </w:rPr>
              <w:t xml:space="preserve">18.b.  </w:t>
            </w:r>
            <w:r>
              <w:t>Where did you file your application (for example, “USCIS Office Name” or “Lockbox”)?</w:t>
            </w:r>
          </w:p>
          <w:p w:rsidRPr="00E40B4E" w:rsidR="000C4F84" w:rsidP="000C4F84" w:rsidRDefault="000C4F84" w14:paraId="7F32F4A2" w14:textId="77777777">
            <w:pPr>
              <w:rPr>
                <w:bCs/>
              </w:rPr>
            </w:pPr>
            <w:r>
              <w:rPr>
                <w:b/>
                <w:bCs/>
              </w:rPr>
              <w:t xml:space="preserve">18.c.  </w:t>
            </w:r>
            <w:r>
              <w:rPr>
                <w:bCs/>
              </w:rPr>
              <w:t>Date Filed (mm/dd/yyyy)</w:t>
            </w:r>
          </w:p>
          <w:p w:rsidR="000C4F84" w:rsidP="000C4F84" w:rsidRDefault="000C4F84" w14:paraId="60DFD553" w14:textId="77777777">
            <w:pPr>
              <w:rPr>
                <w:b/>
                <w:bCs/>
              </w:rPr>
            </w:pPr>
          </w:p>
          <w:p w:rsidR="00B1226F" w:rsidP="00B1226F" w:rsidRDefault="00B1226F" w14:paraId="1A2FC067" w14:textId="77777777">
            <w:pPr>
              <w:rPr>
                <w:b/>
                <w:bCs/>
              </w:rPr>
            </w:pPr>
            <w:r>
              <w:rPr>
                <w:b/>
                <w:bCs/>
              </w:rPr>
              <w:t>…</w:t>
            </w:r>
          </w:p>
          <w:p w:rsidR="000C4F84" w:rsidP="000C4F84" w:rsidRDefault="000C4F84" w14:paraId="408D51F6" w14:textId="77777777"/>
          <w:p w:rsidRPr="00E40B4E" w:rsidR="000C4F84" w:rsidP="000C4F84" w:rsidRDefault="000C4F84" w14:paraId="088E2E66" w14:textId="4CA51EB9">
            <w:r>
              <w:t xml:space="preserve">If you answered “No” provide the information requested in </w:t>
            </w:r>
            <w:r>
              <w:rPr>
                <w:b/>
                <w:bCs/>
              </w:rPr>
              <w:t xml:space="preserve">Item Numbers 20.a. – 20.c. </w:t>
            </w:r>
            <w:r>
              <w:t xml:space="preserve">about </w:t>
            </w:r>
            <w:r>
              <w:rPr>
                <w:b/>
                <w:bCs/>
              </w:rPr>
              <w:t xml:space="preserve">previously </w:t>
            </w:r>
            <w:r>
              <w:t xml:space="preserve">filed Forms </w:t>
            </w:r>
            <w:r w:rsidRPr="00FF07BF">
              <w:rPr>
                <w:color w:val="FF0000"/>
              </w:rPr>
              <w:t>I-601</w:t>
            </w:r>
            <w:r>
              <w:t>:</w:t>
            </w:r>
          </w:p>
          <w:p w:rsidR="000C4F84" w:rsidP="000C4F84" w:rsidRDefault="000C4F84" w14:paraId="5196C556" w14:textId="77777777">
            <w:pPr>
              <w:rPr>
                <w:b/>
                <w:bCs/>
              </w:rPr>
            </w:pPr>
          </w:p>
          <w:p w:rsidR="000C4F84" w:rsidP="000C4F84" w:rsidRDefault="000C4F84" w14:paraId="201D5C9F" w14:textId="34F4FC98">
            <w:pPr>
              <w:rPr>
                <w:color w:val="FF0000"/>
              </w:rPr>
            </w:pPr>
            <w:r>
              <w:rPr>
                <w:b/>
                <w:bCs/>
              </w:rPr>
              <w:t xml:space="preserve">20.a.  </w:t>
            </w:r>
            <w:r w:rsidRPr="00E40B4E">
              <w:t xml:space="preserve">USCIS Receipt Number for Form </w:t>
            </w:r>
            <w:r w:rsidRPr="00FF07BF">
              <w:rPr>
                <w:color w:val="FF0000"/>
              </w:rPr>
              <w:t>I-601</w:t>
            </w:r>
          </w:p>
          <w:p w:rsidR="00B1226F" w:rsidP="000C4F84" w:rsidRDefault="00B1226F" w14:paraId="358B3081" w14:textId="77777777">
            <w:pPr>
              <w:rPr>
                <w:b/>
                <w:bCs/>
              </w:rPr>
            </w:pPr>
          </w:p>
          <w:p w:rsidRPr="00E40B4E" w:rsidR="000C4F84" w:rsidP="000C4F84" w:rsidRDefault="000C4F84" w14:paraId="2176F437" w14:textId="77777777">
            <w:r>
              <w:rPr>
                <w:b/>
                <w:bCs/>
              </w:rPr>
              <w:t xml:space="preserve">20.b.  </w:t>
            </w:r>
            <w:r>
              <w:t>Where did you file your application (for example, “USCIS Office Name” or “Lockbox”)?</w:t>
            </w:r>
          </w:p>
          <w:p w:rsidRPr="00E40B4E" w:rsidR="000C4F84" w:rsidP="000C4F84" w:rsidRDefault="000C4F84" w14:paraId="6B839B26" w14:textId="77777777">
            <w:r>
              <w:rPr>
                <w:b/>
                <w:bCs/>
              </w:rPr>
              <w:t xml:space="preserve">20.c.  </w:t>
            </w:r>
            <w:r>
              <w:t>Date Filed (mm/dd/yyyy)</w:t>
            </w:r>
          </w:p>
          <w:p w:rsidRPr="001F2785" w:rsidR="000C4F84" w:rsidP="003463DC" w:rsidRDefault="000C4F84" w14:paraId="13976F3C" w14:textId="59E30376">
            <w:pPr>
              <w:rPr>
                <w:b/>
                <w:bCs/>
              </w:rPr>
            </w:pPr>
          </w:p>
        </w:tc>
      </w:tr>
      <w:tr w:rsidRPr="007228B5" w:rsidR="00016C07" w:rsidTr="002D6271" w14:paraId="013F9463" w14:textId="77777777">
        <w:tc>
          <w:tcPr>
            <w:tcW w:w="2808" w:type="dxa"/>
          </w:tcPr>
          <w:p w:rsidR="00016C07" w:rsidP="003463DC" w:rsidRDefault="006D0299" w14:paraId="03691203" w14:textId="7DEDD37E">
            <w:pPr>
              <w:rPr>
                <w:b/>
                <w:sz w:val="24"/>
                <w:szCs w:val="24"/>
              </w:rPr>
            </w:pPr>
            <w:r>
              <w:rPr>
                <w:b/>
                <w:sz w:val="24"/>
                <w:szCs w:val="24"/>
              </w:rPr>
              <w:lastRenderedPageBreak/>
              <w:t>Page 4</w:t>
            </w:r>
          </w:p>
          <w:p w:rsidRPr="004B3E2B" w:rsidR="006D0299" w:rsidP="003463DC" w:rsidRDefault="006D0299" w14:paraId="2A42E12A" w14:textId="1D4B7E63">
            <w:pPr>
              <w:rPr>
                <w:b/>
                <w:sz w:val="24"/>
                <w:szCs w:val="24"/>
              </w:rPr>
            </w:pPr>
            <w:r>
              <w:rPr>
                <w:b/>
                <w:sz w:val="24"/>
                <w:szCs w:val="24"/>
              </w:rPr>
              <w:t xml:space="preserve">Part 3. Reasons </w:t>
            </w:r>
            <w:proofErr w:type="gramStart"/>
            <w:r>
              <w:rPr>
                <w:b/>
                <w:sz w:val="24"/>
                <w:szCs w:val="24"/>
              </w:rPr>
              <w:t>For</w:t>
            </w:r>
            <w:proofErr w:type="gramEnd"/>
            <w:r>
              <w:rPr>
                <w:b/>
                <w:sz w:val="24"/>
                <w:szCs w:val="24"/>
              </w:rPr>
              <w:t xml:space="preserve"> Your Request For Permission to Reapply</w:t>
            </w:r>
          </w:p>
        </w:tc>
        <w:tc>
          <w:tcPr>
            <w:tcW w:w="4095" w:type="dxa"/>
          </w:tcPr>
          <w:p w:rsidR="00016C07" w:rsidP="003463DC" w:rsidRDefault="004472D4" w14:paraId="59D2F1A6" w14:textId="789949D0">
            <w:pPr>
              <w:rPr>
                <w:b/>
                <w:bCs/>
              </w:rPr>
            </w:pPr>
            <w:r w:rsidRPr="004472D4">
              <w:rPr>
                <w:b/>
                <w:bCs/>
              </w:rPr>
              <w:t>[Page 4]</w:t>
            </w:r>
          </w:p>
          <w:p w:rsidR="004472D4" w:rsidP="003463DC" w:rsidRDefault="004472D4" w14:paraId="2BB1B483" w14:textId="57647C66">
            <w:pPr>
              <w:rPr>
                <w:b/>
                <w:bCs/>
              </w:rPr>
            </w:pPr>
          </w:p>
          <w:p w:rsidR="004472D4" w:rsidP="003463DC" w:rsidRDefault="004472D4" w14:paraId="13D8992C" w14:textId="0BC46373">
            <w:pPr>
              <w:rPr>
                <w:b/>
                <w:bCs/>
              </w:rPr>
            </w:pPr>
            <w:r>
              <w:rPr>
                <w:b/>
                <w:bCs/>
              </w:rPr>
              <w:t>…</w:t>
            </w:r>
          </w:p>
          <w:p w:rsidR="004472D4" w:rsidP="003463DC" w:rsidRDefault="004472D4" w14:paraId="264AA172" w14:textId="77777777">
            <w:pPr>
              <w:rPr>
                <w:b/>
                <w:bCs/>
              </w:rPr>
            </w:pPr>
          </w:p>
          <w:p w:rsidR="004472D4" w:rsidP="003463DC" w:rsidRDefault="004472D4" w14:paraId="35EFDE12" w14:textId="18DF1D94">
            <w:r w:rsidRPr="006B50F3">
              <w:rPr>
                <w:b/>
                <w:bCs/>
                <w:i/>
                <w:iCs/>
              </w:rPr>
              <w:t>U.S. Citizen or Lawful Permanent Resident Fam</w:t>
            </w:r>
            <w:r w:rsidRPr="006B50F3" w:rsidR="006B50F3">
              <w:rPr>
                <w:b/>
                <w:bCs/>
                <w:i/>
                <w:iCs/>
              </w:rPr>
              <w:t>ily Members</w:t>
            </w:r>
            <w:r w:rsidR="006B50F3">
              <w:rPr>
                <w:b/>
                <w:bCs/>
              </w:rPr>
              <w:t xml:space="preserve"> </w:t>
            </w:r>
            <w:r w:rsidR="006B50F3">
              <w:t>(if any)</w:t>
            </w:r>
          </w:p>
          <w:p w:rsidR="006B50F3" w:rsidP="003463DC" w:rsidRDefault="006B50F3" w14:paraId="513A5F9B" w14:textId="77777777"/>
          <w:p w:rsidRPr="006B50F3" w:rsidR="006B50F3" w:rsidP="003463DC" w:rsidRDefault="006B50F3" w14:paraId="0BA17E35" w14:textId="043FA665">
            <w:pPr>
              <w:rPr>
                <w:b/>
                <w:bCs/>
              </w:rPr>
            </w:pPr>
            <w:r w:rsidRPr="006B50F3">
              <w:rPr>
                <w:b/>
                <w:bCs/>
              </w:rPr>
              <w:t>…</w:t>
            </w:r>
          </w:p>
          <w:p w:rsidR="006B50F3" w:rsidP="003463DC" w:rsidRDefault="006B50F3" w14:paraId="5AEC331D" w14:textId="77777777"/>
          <w:p w:rsidRPr="006B50F3" w:rsidR="006B50F3" w:rsidP="003463DC" w:rsidRDefault="006B50F3" w14:paraId="62C4CA31" w14:textId="6484D822"/>
        </w:tc>
        <w:tc>
          <w:tcPr>
            <w:tcW w:w="4095" w:type="dxa"/>
          </w:tcPr>
          <w:p w:rsidR="000C4F84" w:rsidP="000C4F84" w:rsidRDefault="000C4F84" w14:paraId="46EFE22A" w14:textId="77777777">
            <w:pPr>
              <w:rPr>
                <w:b/>
                <w:bCs/>
              </w:rPr>
            </w:pPr>
            <w:r w:rsidRPr="004472D4">
              <w:rPr>
                <w:b/>
                <w:bCs/>
              </w:rPr>
              <w:t>[Page 4]</w:t>
            </w:r>
          </w:p>
          <w:p w:rsidR="000C4F84" w:rsidP="000C4F84" w:rsidRDefault="000C4F84" w14:paraId="7BC43BDF" w14:textId="77777777">
            <w:pPr>
              <w:rPr>
                <w:b/>
                <w:bCs/>
              </w:rPr>
            </w:pPr>
          </w:p>
          <w:p w:rsidR="000C4F84" w:rsidP="000C4F84" w:rsidRDefault="000C4F84" w14:paraId="7052C347" w14:textId="77777777">
            <w:pPr>
              <w:rPr>
                <w:b/>
                <w:bCs/>
              </w:rPr>
            </w:pPr>
            <w:r>
              <w:rPr>
                <w:b/>
                <w:bCs/>
              </w:rPr>
              <w:t>…</w:t>
            </w:r>
          </w:p>
          <w:p w:rsidR="000C4F84" w:rsidP="000C4F84" w:rsidRDefault="000C4F84" w14:paraId="321A663E" w14:textId="77777777">
            <w:pPr>
              <w:rPr>
                <w:b/>
                <w:bCs/>
              </w:rPr>
            </w:pPr>
          </w:p>
          <w:p w:rsidR="000C4F84" w:rsidP="000C4F84" w:rsidRDefault="000C4F84" w14:paraId="39D11E48" w14:textId="5FB3D57F">
            <w:r w:rsidRPr="006B50F3">
              <w:rPr>
                <w:b/>
                <w:bCs/>
                <w:i/>
                <w:iCs/>
              </w:rPr>
              <w:t xml:space="preserve">U.S. Citizen or Lawful Permanent Resident Family </w:t>
            </w:r>
            <w:r w:rsidRPr="00FF07BF">
              <w:rPr>
                <w:b/>
                <w:bCs/>
                <w:i/>
                <w:iCs/>
                <w:color w:val="FF0000"/>
              </w:rPr>
              <w:t>Members</w:t>
            </w:r>
          </w:p>
          <w:p w:rsidR="000C4F84" w:rsidP="000C4F84" w:rsidRDefault="000C4F84" w14:paraId="26838E1E" w14:textId="77777777"/>
          <w:p w:rsidRPr="006B50F3" w:rsidR="000C4F84" w:rsidP="000C4F84" w:rsidRDefault="000C4F84" w14:paraId="412060BC" w14:textId="77777777">
            <w:pPr>
              <w:rPr>
                <w:b/>
                <w:bCs/>
              </w:rPr>
            </w:pPr>
            <w:r w:rsidRPr="006B50F3">
              <w:rPr>
                <w:b/>
                <w:bCs/>
              </w:rPr>
              <w:t>…</w:t>
            </w:r>
          </w:p>
          <w:p w:rsidRPr="00D85F46" w:rsidR="00016C07" w:rsidP="003463DC" w:rsidRDefault="00016C07" w14:paraId="328DB403" w14:textId="77777777"/>
        </w:tc>
      </w:tr>
      <w:tr w:rsidRPr="007228B5" w:rsidR="00016C07" w:rsidTr="002D6271" w14:paraId="4E9DA780" w14:textId="77777777">
        <w:tc>
          <w:tcPr>
            <w:tcW w:w="2808" w:type="dxa"/>
          </w:tcPr>
          <w:p w:rsidR="00016C07" w:rsidP="003463DC" w:rsidRDefault="006D0299" w14:paraId="2B3AC0FC" w14:textId="77777777">
            <w:pPr>
              <w:rPr>
                <w:b/>
                <w:sz w:val="24"/>
                <w:szCs w:val="24"/>
              </w:rPr>
            </w:pPr>
            <w:r>
              <w:rPr>
                <w:b/>
                <w:sz w:val="24"/>
                <w:szCs w:val="24"/>
              </w:rPr>
              <w:t xml:space="preserve">Page 5-7, </w:t>
            </w:r>
          </w:p>
          <w:p w:rsidRPr="004B3E2B" w:rsidR="006D0299" w:rsidP="003463DC" w:rsidRDefault="006D0299" w14:paraId="7F2C3D67" w14:textId="1F5351E2">
            <w:pPr>
              <w:rPr>
                <w:b/>
                <w:sz w:val="24"/>
                <w:szCs w:val="24"/>
              </w:rPr>
            </w:pPr>
            <w:r>
              <w:rPr>
                <w:b/>
                <w:sz w:val="24"/>
                <w:szCs w:val="24"/>
              </w:rPr>
              <w:t>Part 5. Additional Information if Filing with CBP</w:t>
            </w:r>
          </w:p>
        </w:tc>
        <w:tc>
          <w:tcPr>
            <w:tcW w:w="4095" w:type="dxa"/>
          </w:tcPr>
          <w:p w:rsidRPr="000C4F84" w:rsidR="00016C07" w:rsidP="003463DC" w:rsidRDefault="00980064" w14:paraId="1C3DF1EB" w14:textId="5A37079F">
            <w:pPr>
              <w:rPr>
                <w:b/>
                <w:bCs/>
              </w:rPr>
            </w:pPr>
            <w:r w:rsidRPr="000C4F84">
              <w:rPr>
                <w:b/>
                <w:bCs/>
              </w:rPr>
              <w:t xml:space="preserve">[Page </w:t>
            </w:r>
            <w:r w:rsidR="00B1226F">
              <w:rPr>
                <w:b/>
                <w:bCs/>
              </w:rPr>
              <w:t>7</w:t>
            </w:r>
            <w:r w:rsidRPr="000C4F84">
              <w:rPr>
                <w:b/>
                <w:bCs/>
              </w:rPr>
              <w:t>]</w:t>
            </w:r>
          </w:p>
          <w:p w:rsidR="00980064" w:rsidP="003463DC" w:rsidRDefault="00980064" w14:paraId="53168101" w14:textId="77777777"/>
          <w:p w:rsidR="00B1226F" w:rsidP="00B1226F" w:rsidRDefault="00B1226F" w14:paraId="15DDB597" w14:textId="77777777">
            <w:pPr>
              <w:rPr>
                <w:b/>
                <w:bCs/>
              </w:rPr>
            </w:pPr>
            <w:r>
              <w:rPr>
                <w:b/>
                <w:bCs/>
              </w:rPr>
              <w:t>…</w:t>
            </w:r>
          </w:p>
          <w:p w:rsidR="00980064" w:rsidP="003463DC" w:rsidRDefault="00980064" w14:paraId="08FEB2F6" w14:textId="2E2432AD">
            <w:pPr>
              <w:rPr>
                <w:b/>
                <w:bCs/>
              </w:rPr>
            </w:pPr>
          </w:p>
          <w:p w:rsidRPr="00980064" w:rsidR="00980064" w:rsidP="003463DC" w:rsidRDefault="00980064" w14:paraId="3DB8F03D" w14:textId="51AE9D2D">
            <w:pPr>
              <w:rPr>
                <w:bCs/>
              </w:rPr>
            </w:pPr>
            <w:r>
              <w:rPr>
                <w:b/>
                <w:bCs/>
              </w:rPr>
              <w:t xml:space="preserve">30.  </w:t>
            </w:r>
            <w:r>
              <w:rPr>
                <w:bCs/>
              </w:rPr>
              <w:t>A-Number (if any)</w:t>
            </w:r>
          </w:p>
          <w:p w:rsidR="00980064" w:rsidP="003463DC" w:rsidRDefault="00980064" w14:paraId="55D4E065" w14:textId="7DD7833A">
            <w:pPr>
              <w:rPr>
                <w:b/>
                <w:bCs/>
              </w:rPr>
            </w:pPr>
          </w:p>
          <w:p w:rsidR="00B1226F" w:rsidP="00B1226F" w:rsidRDefault="00B1226F" w14:paraId="793DBA9B" w14:textId="77777777">
            <w:pPr>
              <w:rPr>
                <w:b/>
                <w:bCs/>
              </w:rPr>
            </w:pPr>
            <w:r>
              <w:rPr>
                <w:b/>
                <w:bCs/>
              </w:rPr>
              <w:t>…</w:t>
            </w:r>
          </w:p>
          <w:p w:rsidR="00980064" w:rsidP="003463DC" w:rsidRDefault="00980064" w14:paraId="69FBD614" w14:textId="7D50A5CA">
            <w:pPr>
              <w:rPr>
                <w:b/>
                <w:bCs/>
              </w:rPr>
            </w:pPr>
          </w:p>
          <w:p w:rsidR="00980064" w:rsidP="003463DC" w:rsidRDefault="00980064" w14:paraId="19F51F23" w14:textId="5D8716A3">
            <w:pPr>
              <w:rPr>
                <w:i/>
                <w:iCs/>
              </w:rPr>
            </w:pPr>
            <w:r w:rsidRPr="001A6326">
              <w:rPr>
                <w:b/>
                <w:bCs/>
                <w:i/>
                <w:iCs/>
              </w:rPr>
              <w:t xml:space="preserve">Information About Prior Marriages </w:t>
            </w:r>
            <w:r w:rsidRPr="001A6326">
              <w:rPr>
                <w:i/>
                <w:iCs/>
              </w:rPr>
              <w:t>(if any)</w:t>
            </w:r>
          </w:p>
          <w:p w:rsidR="001A6326" w:rsidP="003463DC" w:rsidRDefault="001A6326" w14:paraId="6939A095" w14:textId="62D266FE">
            <w:pPr>
              <w:rPr>
                <w:i/>
                <w:iCs/>
              </w:rPr>
            </w:pPr>
          </w:p>
          <w:p w:rsidRPr="001A6326" w:rsidR="001A6326" w:rsidP="003463DC" w:rsidRDefault="001A6326" w14:paraId="422B252B" w14:textId="7282DDDD">
            <w:pPr>
              <w:rPr>
                <w:b/>
                <w:bCs/>
              </w:rPr>
            </w:pPr>
            <w:r w:rsidRPr="001A6326">
              <w:rPr>
                <w:b/>
                <w:bCs/>
              </w:rPr>
              <w:t>…</w:t>
            </w:r>
          </w:p>
          <w:p w:rsidR="00980064" w:rsidP="003463DC" w:rsidRDefault="00980064" w14:paraId="418F46E3" w14:textId="77777777"/>
          <w:p w:rsidRPr="00D85F46" w:rsidR="00980064" w:rsidP="003463DC" w:rsidRDefault="00980064" w14:paraId="5F3C9566" w14:textId="7A58F3D6"/>
        </w:tc>
        <w:tc>
          <w:tcPr>
            <w:tcW w:w="4095" w:type="dxa"/>
          </w:tcPr>
          <w:p w:rsidRPr="000C4F84" w:rsidR="000C4F84" w:rsidP="000C4F84" w:rsidRDefault="000C4F84" w14:paraId="035AA83C" w14:textId="185BD3EC">
            <w:pPr>
              <w:rPr>
                <w:b/>
                <w:bCs/>
              </w:rPr>
            </w:pPr>
            <w:r w:rsidRPr="000C4F84">
              <w:rPr>
                <w:b/>
                <w:bCs/>
              </w:rPr>
              <w:t xml:space="preserve">[Page </w:t>
            </w:r>
            <w:r w:rsidR="00B1226F">
              <w:rPr>
                <w:b/>
                <w:bCs/>
              </w:rPr>
              <w:t>7</w:t>
            </w:r>
            <w:r w:rsidRPr="000C4F84">
              <w:rPr>
                <w:b/>
                <w:bCs/>
              </w:rPr>
              <w:t>]</w:t>
            </w:r>
          </w:p>
          <w:p w:rsidR="000C4F84" w:rsidP="000C4F84" w:rsidRDefault="000C4F84" w14:paraId="12DBFF73" w14:textId="77777777">
            <w:pPr>
              <w:rPr>
                <w:b/>
                <w:bCs/>
              </w:rPr>
            </w:pPr>
          </w:p>
          <w:p w:rsidR="00B1226F" w:rsidP="00B1226F" w:rsidRDefault="00B1226F" w14:paraId="1C93931A" w14:textId="77777777">
            <w:pPr>
              <w:rPr>
                <w:b/>
                <w:bCs/>
              </w:rPr>
            </w:pPr>
            <w:r>
              <w:rPr>
                <w:b/>
                <w:bCs/>
              </w:rPr>
              <w:t>…</w:t>
            </w:r>
          </w:p>
          <w:p w:rsidR="000C4F84" w:rsidP="000C4F84" w:rsidRDefault="000C4F84" w14:paraId="133EF42B" w14:textId="77777777">
            <w:pPr>
              <w:rPr>
                <w:b/>
                <w:bCs/>
              </w:rPr>
            </w:pPr>
          </w:p>
          <w:p w:rsidRPr="00980064" w:rsidR="000C4F84" w:rsidP="000C4F84" w:rsidRDefault="000C4F84" w14:paraId="7129C63F" w14:textId="20090422">
            <w:pPr>
              <w:rPr>
                <w:bCs/>
              </w:rPr>
            </w:pPr>
            <w:r>
              <w:rPr>
                <w:b/>
                <w:bCs/>
              </w:rPr>
              <w:t xml:space="preserve">30.  </w:t>
            </w:r>
            <w:r w:rsidRPr="00FF07BF">
              <w:rPr>
                <w:bCs/>
                <w:color w:val="FF0000"/>
              </w:rPr>
              <w:t>A-Number</w:t>
            </w:r>
          </w:p>
          <w:p w:rsidR="000C4F84" w:rsidP="000C4F84" w:rsidRDefault="000C4F84" w14:paraId="6AA75AAA" w14:textId="77777777">
            <w:pPr>
              <w:rPr>
                <w:b/>
                <w:bCs/>
              </w:rPr>
            </w:pPr>
          </w:p>
          <w:p w:rsidR="00B1226F" w:rsidP="00B1226F" w:rsidRDefault="00B1226F" w14:paraId="502CD50D" w14:textId="77777777">
            <w:pPr>
              <w:rPr>
                <w:b/>
                <w:bCs/>
              </w:rPr>
            </w:pPr>
            <w:r>
              <w:rPr>
                <w:b/>
                <w:bCs/>
              </w:rPr>
              <w:t>…</w:t>
            </w:r>
          </w:p>
          <w:p w:rsidR="000C4F84" w:rsidP="000C4F84" w:rsidRDefault="000C4F84" w14:paraId="7C13FCF9" w14:textId="77777777">
            <w:pPr>
              <w:rPr>
                <w:b/>
                <w:bCs/>
              </w:rPr>
            </w:pPr>
          </w:p>
          <w:p w:rsidR="000C4F84" w:rsidP="000C4F84" w:rsidRDefault="000C4F84" w14:paraId="30A15F86" w14:textId="77777777">
            <w:pPr>
              <w:rPr>
                <w:b/>
                <w:bCs/>
                <w:i/>
                <w:iCs/>
                <w:color w:val="FF0000"/>
              </w:rPr>
            </w:pPr>
            <w:r w:rsidRPr="001A6326">
              <w:rPr>
                <w:b/>
                <w:bCs/>
                <w:i/>
                <w:iCs/>
              </w:rPr>
              <w:t xml:space="preserve">Information About Prior </w:t>
            </w:r>
            <w:r w:rsidRPr="00FF07BF">
              <w:rPr>
                <w:b/>
                <w:bCs/>
                <w:i/>
                <w:iCs/>
                <w:color w:val="FF0000"/>
              </w:rPr>
              <w:t>Marriages</w:t>
            </w:r>
          </w:p>
          <w:p w:rsidR="000C4F84" w:rsidP="000C4F84" w:rsidRDefault="000C4F84" w14:paraId="2599CAAD" w14:textId="60AEE559">
            <w:pPr>
              <w:rPr>
                <w:i/>
                <w:iCs/>
              </w:rPr>
            </w:pPr>
            <w:r>
              <w:rPr>
                <w:i/>
                <w:iCs/>
              </w:rPr>
              <w:t xml:space="preserve"> </w:t>
            </w:r>
          </w:p>
          <w:p w:rsidRPr="001A6326" w:rsidR="000C4F84" w:rsidP="000C4F84" w:rsidRDefault="000C4F84" w14:paraId="76C2D452" w14:textId="77777777">
            <w:pPr>
              <w:rPr>
                <w:b/>
                <w:bCs/>
              </w:rPr>
            </w:pPr>
            <w:r w:rsidRPr="001A6326">
              <w:rPr>
                <w:b/>
                <w:bCs/>
              </w:rPr>
              <w:t>…</w:t>
            </w:r>
          </w:p>
          <w:p w:rsidRPr="00D85F46" w:rsidR="00016C07" w:rsidP="003463DC" w:rsidRDefault="00016C07" w14:paraId="323C4E89" w14:textId="77777777">
            <w:pPr>
              <w:rPr>
                <w:b/>
              </w:rPr>
            </w:pPr>
          </w:p>
        </w:tc>
      </w:tr>
      <w:tr w:rsidRPr="007228B5" w:rsidR="00B00224" w:rsidTr="002D6271" w14:paraId="6CAD3BF6" w14:textId="77777777">
        <w:tc>
          <w:tcPr>
            <w:tcW w:w="2808" w:type="dxa"/>
          </w:tcPr>
          <w:p w:rsidR="00B00224" w:rsidP="003463DC" w:rsidRDefault="00B00224" w14:paraId="02C28723" w14:textId="77777777">
            <w:pPr>
              <w:rPr>
                <w:b/>
                <w:sz w:val="24"/>
                <w:szCs w:val="24"/>
              </w:rPr>
            </w:pPr>
            <w:r>
              <w:rPr>
                <w:b/>
                <w:sz w:val="24"/>
                <w:szCs w:val="24"/>
              </w:rPr>
              <w:t xml:space="preserve">Page 11, </w:t>
            </w:r>
          </w:p>
          <w:p w:rsidR="00B00224" w:rsidP="003463DC" w:rsidRDefault="00B00224" w14:paraId="005CE9EA" w14:textId="1F46E265">
            <w:pPr>
              <w:rPr>
                <w:b/>
                <w:sz w:val="24"/>
                <w:szCs w:val="24"/>
              </w:rPr>
            </w:pPr>
            <w:r>
              <w:rPr>
                <w:b/>
                <w:sz w:val="24"/>
                <w:szCs w:val="24"/>
              </w:rPr>
              <w:t xml:space="preserve">Part 9.  Additional Information </w:t>
            </w:r>
          </w:p>
        </w:tc>
        <w:tc>
          <w:tcPr>
            <w:tcW w:w="4095" w:type="dxa"/>
          </w:tcPr>
          <w:p w:rsidR="00B00224" w:rsidP="003463DC" w:rsidRDefault="00B00224" w14:paraId="5A5292BE" w14:textId="77777777">
            <w:pPr>
              <w:rPr>
                <w:b/>
                <w:bCs/>
              </w:rPr>
            </w:pPr>
            <w:r>
              <w:rPr>
                <w:b/>
                <w:bCs/>
              </w:rPr>
              <w:t>[Page 11]</w:t>
            </w:r>
          </w:p>
          <w:p w:rsidR="00B00224" w:rsidP="003463DC" w:rsidRDefault="00B00224" w14:paraId="6B31CDFD" w14:textId="77777777">
            <w:pPr>
              <w:rPr>
                <w:b/>
                <w:bCs/>
              </w:rPr>
            </w:pPr>
          </w:p>
          <w:p w:rsidR="00B00224" w:rsidP="003463DC" w:rsidRDefault="00B00224" w14:paraId="27D2B748" w14:textId="77777777">
            <w:pPr>
              <w:rPr>
                <w:b/>
                <w:bCs/>
              </w:rPr>
            </w:pPr>
            <w:r>
              <w:rPr>
                <w:b/>
                <w:bCs/>
              </w:rPr>
              <w:t>…</w:t>
            </w:r>
          </w:p>
          <w:p w:rsidR="00B00224" w:rsidP="003463DC" w:rsidRDefault="00B00224" w14:paraId="4EBF6567" w14:textId="77777777">
            <w:pPr>
              <w:rPr>
                <w:b/>
                <w:bCs/>
              </w:rPr>
            </w:pPr>
          </w:p>
          <w:p w:rsidR="00B00224" w:rsidP="00B00224" w:rsidRDefault="00B00224" w14:paraId="68167D59" w14:textId="77777777">
            <w: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Pr>
                <w:b/>
                <w:bCs/>
              </w:rPr>
              <w:t xml:space="preserve">Page </w:t>
            </w:r>
            <w:r>
              <w:rPr>
                <w:b/>
                <w:bCs/>
              </w:rPr>
              <w:lastRenderedPageBreak/>
              <w:t>Number</w:t>
            </w:r>
            <w:r>
              <w:t xml:space="preserve">, </w:t>
            </w:r>
            <w:r>
              <w:rPr>
                <w:b/>
                <w:bCs/>
              </w:rPr>
              <w:t>Part Number</w:t>
            </w:r>
            <w:r>
              <w:t xml:space="preserve">, and </w:t>
            </w:r>
            <w:r>
              <w:rPr>
                <w:b/>
                <w:bCs/>
              </w:rPr>
              <w:t xml:space="preserve">Item Number </w:t>
            </w:r>
            <w:r>
              <w:t xml:space="preserve">to which your answer refers; and sign and date each sheet.  </w:t>
            </w:r>
          </w:p>
          <w:p w:rsidR="00B00224" w:rsidP="003463DC" w:rsidRDefault="00B00224" w14:paraId="229A9834" w14:textId="199D9CAA">
            <w:pPr>
              <w:rPr>
                <w:b/>
                <w:bCs/>
              </w:rPr>
            </w:pPr>
          </w:p>
          <w:p w:rsidR="00B00224" w:rsidP="003463DC" w:rsidRDefault="00B00224" w14:paraId="4E8FF1CF" w14:textId="55932E33">
            <w:pPr>
              <w:rPr>
                <w:b/>
                <w:bCs/>
              </w:rPr>
            </w:pPr>
            <w:r>
              <w:rPr>
                <w:b/>
                <w:bCs/>
              </w:rPr>
              <w:t>…</w:t>
            </w:r>
          </w:p>
          <w:p w:rsidR="00B00224" w:rsidP="003463DC" w:rsidRDefault="00B00224" w14:paraId="0A60405C" w14:textId="2991B721">
            <w:pPr>
              <w:rPr>
                <w:b/>
                <w:bCs/>
              </w:rPr>
            </w:pPr>
          </w:p>
          <w:p w:rsidR="00B00224" w:rsidP="003463DC" w:rsidRDefault="00B00224" w14:paraId="562B3F2F" w14:textId="46F74F1D">
            <w:r>
              <w:rPr>
                <w:b/>
                <w:bCs/>
              </w:rPr>
              <w:t xml:space="preserve">2. </w:t>
            </w:r>
            <w:r>
              <w:t>A-Number (if any)</w:t>
            </w:r>
          </w:p>
          <w:p w:rsidR="00B00224" w:rsidP="003463DC" w:rsidRDefault="00B00224" w14:paraId="18A2D784" w14:textId="3A329D79"/>
          <w:p w:rsidRPr="00B00224" w:rsidR="00B00224" w:rsidP="003463DC" w:rsidRDefault="00B00224" w14:paraId="42CFFF7A" w14:textId="75C1A781">
            <w:pPr>
              <w:rPr>
                <w:b/>
                <w:bCs/>
              </w:rPr>
            </w:pPr>
            <w:r w:rsidRPr="00B00224">
              <w:rPr>
                <w:b/>
                <w:bCs/>
              </w:rPr>
              <w:t>…</w:t>
            </w:r>
          </w:p>
          <w:p w:rsidRPr="000C4F84" w:rsidR="00B00224" w:rsidP="003463DC" w:rsidRDefault="00B00224" w14:paraId="07866105" w14:textId="1FA1F0AB">
            <w:pPr>
              <w:rPr>
                <w:b/>
                <w:bCs/>
              </w:rPr>
            </w:pPr>
          </w:p>
        </w:tc>
        <w:tc>
          <w:tcPr>
            <w:tcW w:w="4095" w:type="dxa"/>
          </w:tcPr>
          <w:p w:rsidR="00B00224" w:rsidP="000C4F84" w:rsidRDefault="00B00224" w14:paraId="5417CC5A" w14:textId="77777777">
            <w:pPr>
              <w:rPr>
                <w:b/>
                <w:bCs/>
              </w:rPr>
            </w:pPr>
            <w:r>
              <w:rPr>
                <w:b/>
                <w:bCs/>
              </w:rPr>
              <w:lastRenderedPageBreak/>
              <w:t>[Page 11]</w:t>
            </w:r>
          </w:p>
          <w:p w:rsidR="00B00224" w:rsidP="00B00224" w:rsidRDefault="00B00224" w14:paraId="3007844B" w14:textId="77777777">
            <w:pPr>
              <w:rPr>
                <w:b/>
                <w:bCs/>
              </w:rPr>
            </w:pPr>
            <w:bookmarkStart w:name="_GoBack" w:id="1"/>
            <w:bookmarkEnd w:id="1"/>
          </w:p>
          <w:p w:rsidR="00B00224" w:rsidP="00B00224" w:rsidRDefault="00B00224" w14:paraId="2B6B04CB" w14:textId="77777777">
            <w:pPr>
              <w:rPr>
                <w:b/>
                <w:bCs/>
              </w:rPr>
            </w:pPr>
            <w:r>
              <w:rPr>
                <w:b/>
                <w:bCs/>
              </w:rPr>
              <w:t>…</w:t>
            </w:r>
          </w:p>
          <w:p w:rsidR="00B00224" w:rsidP="00B00224" w:rsidRDefault="00B00224" w14:paraId="43A3A787" w14:textId="77777777">
            <w:pPr>
              <w:rPr>
                <w:b/>
                <w:bCs/>
              </w:rPr>
            </w:pPr>
          </w:p>
          <w:p w:rsidR="00B00224" w:rsidP="00B00224" w:rsidRDefault="00B00224" w14:paraId="785EC054" w14:textId="798B3CA0">
            <w: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B00224">
              <w:rPr>
                <w:color w:val="FF0000"/>
              </w:rPr>
              <w:t>A-Number</w:t>
            </w:r>
            <w:r>
              <w:t xml:space="preserve"> at the top of each sheet; indicate the </w:t>
            </w:r>
            <w:r>
              <w:rPr>
                <w:b/>
                <w:bCs/>
              </w:rPr>
              <w:t>Page Number</w:t>
            </w:r>
            <w:r>
              <w:t xml:space="preserve">, </w:t>
            </w:r>
            <w:r>
              <w:rPr>
                <w:b/>
                <w:bCs/>
              </w:rPr>
              <w:lastRenderedPageBreak/>
              <w:t>Part Number</w:t>
            </w:r>
            <w:r>
              <w:t xml:space="preserve">, and </w:t>
            </w:r>
            <w:r>
              <w:rPr>
                <w:b/>
                <w:bCs/>
              </w:rPr>
              <w:t xml:space="preserve">Item Number </w:t>
            </w:r>
            <w:r>
              <w:t xml:space="preserve">to which your answer refers; and sign and date each sheet.  </w:t>
            </w:r>
          </w:p>
          <w:p w:rsidR="00B00224" w:rsidP="00B00224" w:rsidRDefault="00B00224" w14:paraId="660551FF" w14:textId="77777777">
            <w:pPr>
              <w:rPr>
                <w:b/>
                <w:bCs/>
              </w:rPr>
            </w:pPr>
          </w:p>
          <w:p w:rsidR="00B00224" w:rsidP="00B00224" w:rsidRDefault="00B00224" w14:paraId="75278AA9" w14:textId="77777777">
            <w:pPr>
              <w:rPr>
                <w:b/>
                <w:bCs/>
              </w:rPr>
            </w:pPr>
            <w:r>
              <w:rPr>
                <w:b/>
                <w:bCs/>
              </w:rPr>
              <w:t>…</w:t>
            </w:r>
          </w:p>
          <w:p w:rsidR="00B00224" w:rsidP="00B00224" w:rsidRDefault="00B00224" w14:paraId="08FF6C3C" w14:textId="77777777">
            <w:pPr>
              <w:rPr>
                <w:b/>
                <w:bCs/>
              </w:rPr>
            </w:pPr>
          </w:p>
          <w:p w:rsidR="00B00224" w:rsidP="00B00224" w:rsidRDefault="00B00224" w14:paraId="49E7F092" w14:textId="3A88EA6E">
            <w:r>
              <w:rPr>
                <w:b/>
                <w:bCs/>
              </w:rPr>
              <w:t xml:space="preserve">2. </w:t>
            </w:r>
            <w:r w:rsidRPr="00B00224">
              <w:rPr>
                <w:color w:val="FF0000"/>
              </w:rPr>
              <w:t>A-Number</w:t>
            </w:r>
          </w:p>
          <w:p w:rsidR="00B00224" w:rsidP="00B00224" w:rsidRDefault="00B00224" w14:paraId="6204E269" w14:textId="77777777"/>
          <w:p w:rsidRPr="00B00224" w:rsidR="00B00224" w:rsidP="00B00224" w:rsidRDefault="00B00224" w14:paraId="706EBA05" w14:textId="77777777">
            <w:pPr>
              <w:rPr>
                <w:b/>
                <w:bCs/>
              </w:rPr>
            </w:pPr>
            <w:r w:rsidRPr="00B00224">
              <w:rPr>
                <w:b/>
                <w:bCs/>
              </w:rPr>
              <w:t>…</w:t>
            </w:r>
          </w:p>
          <w:p w:rsidRPr="000C4F84" w:rsidR="00B00224" w:rsidP="000C4F84" w:rsidRDefault="00B00224" w14:paraId="4944BA55" w14:textId="2FA7D15E">
            <w:pPr>
              <w:rPr>
                <w:b/>
                <w:bCs/>
              </w:rPr>
            </w:pPr>
          </w:p>
        </w:tc>
      </w:tr>
    </w:tbl>
    <w:p w:rsidR="0006270C" w:rsidP="000C712C" w:rsidRDefault="0006270C" w14:paraId="125E2F7E" w14:textId="1740C653"/>
    <w:p w:rsidRPr="00173F37" w:rsidR="00173F37" w:rsidP="00173F37" w:rsidRDefault="00173F37" w14:paraId="2B05197F" w14:textId="7DAFF194"/>
    <w:p w:rsidRPr="00173F37" w:rsidR="00173F37" w:rsidP="00173F37" w:rsidRDefault="00173F37" w14:paraId="61D3AFCD" w14:textId="110C4130"/>
    <w:p w:rsidR="00173F37" w:rsidP="00173F37" w:rsidRDefault="00173F37" w14:paraId="1E2D8FA1" w14:textId="54EBC803"/>
    <w:p w:rsidRPr="00173F37" w:rsidR="00173F37" w:rsidP="00173F37" w:rsidRDefault="00173F37" w14:paraId="74650197" w14:textId="77777777">
      <w:pPr>
        <w:jc w:val="center"/>
      </w:pPr>
    </w:p>
    <w:sectPr w:rsidRPr="00173F37" w:rsidR="00173F37"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F090" w14:textId="77777777" w:rsidR="000C4F84" w:rsidRDefault="000C4F84">
      <w:r>
        <w:separator/>
      </w:r>
    </w:p>
  </w:endnote>
  <w:endnote w:type="continuationSeparator" w:id="0">
    <w:p w14:paraId="74AF237F" w14:textId="77777777" w:rsidR="000C4F84" w:rsidRDefault="000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2B9E" w14:textId="77777777" w:rsidR="000C4F84" w:rsidRDefault="000C4F8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9F08" w14:textId="77777777" w:rsidR="000C4F84" w:rsidRDefault="000C4F84">
      <w:r>
        <w:separator/>
      </w:r>
    </w:p>
  </w:footnote>
  <w:footnote w:type="continuationSeparator" w:id="0">
    <w:p w14:paraId="3F4B0693" w14:textId="77777777" w:rsidR="000C4F84" w:rsidRDefault="000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83DB8"/>
    <w:multiLevelType w:val="hybridMultilevel"/>
    <w:tmpl w:val="153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52DE9"/>
    <w:multiLevelType w:val="hybridMultilevel"/>
    <w:tmpl w:val="E964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D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4F84"/>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6F9"/>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6CD"/>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F37"/>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326"/>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785"/>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933"/>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D8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62A"/>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2D4"/>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E59"/>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0F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299"/>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B7B"/>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D50"/>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064"/>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D50"/>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0224"/>
    <w:rsid w:val="00B01661"/>
    <w:rsid w:val="00B01997"/>
    <w:rsid w:val="00B01B3E"/>
    <w:rsid w:val="00B0341A"/>
    <w:rsid w:val="00B03A32"/>
    <w:rsid w:val="00B03F21"/>
    <w:rsid w:val="00B04789"/>
    <w:rsid w:val="00B06ED3"/>
    <w:rsid w:val="00B078B4"/>
    <w:rsid w:val="00B07B94"/>
    <w:rsid w:val="00B10243"/>
    <w:rsid w:val="00B11362"/>
    <w:rsid w:val="00B1226F"/>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BC7"/>
    <w:rsid w:val="00B82709"/>
    <w:rsid w:val="00B828DB"/>
    <w:rsid w:val="00B841D2"/>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4D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2AA"/>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6D0"/>
    <w:rsid w:val="00DA5C66"/>
    <w:rsid w:val="00DB1456"/>
    <w:rsid w:val="00DB35B5"/>
    <w:rsid w:val="00DB377F"/>
    <w:rsid w:val="00DB578C"/>
    <w:rsid w:val="00DB7F17"/>
    <w:rsid w:val="00DC0435"/>
    <w:rsid w:val="00DC1DEA"/>
    <w:rsid w:val="00DC43C3"/>
    <w:rsid w:val="00DC46F8"/>
    <w:rsid w:val="00DC54B1"/>
    <w:rsid w:val="00DC66BA"/>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B4E"/>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7BF"/>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DAADE"/>
  <w15:docId w15:val="{5A8E8346-91F5-41DC-B968-CA246A45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173F37"/>
    <w:rPr>
      <w:sz w:val="16"/>
      <w:szCs w:val="16"/>
    </w:rPr>
  </w:style>
  <w:style w:type="paragraph" w:styleId="CommentText">
    <w:name w:val="annotation text"/>
    <w:basedOn w:val="Normal"/>
    <w:link w:val="CommentTextChar"/>
    <w:semiHidden/>
    <w:unhideWhenUsed/>
    <w:rsid w:val="00173F37"/>
  </w:style>
  <w:style w:type="character" w:customStyle="1" w:styleId="CommentTextChar">
    <w:name w:val="Comment Text Char"/>
    <w:basedOn w:val="DefaultParagraphFont"/>
    <w:link w:val="CommentText"/>
    <w:semiHidden/>
    <w:rsid w:val="00173F37"/>
  </w:style>
  <w:style w:type="paragraph" w:styleId="CommentSubject">
    <w:name w:val="annotation subject"/>
    <w:basedOn w:val="CommentText"/>
    <w:next w:val="CommentText"/>
    <w:link w:val="CommentSubjectChar"/>
    <w:semiHidden/>
    <w:unhideWhenUsed/>
    <w:rsid w:val="00173F37"/>
    <w:rPr>
      <w:b/>
      <w:bCs/>
    </w:rPr>
  </w:style>
  <w:style w:type="character" w:customStyle="1" w:styleId="CommentSubjectChar">
    <w:name w:val="Comment Subject Char"/>
    <w:basedOn w:val="CommentTextChar"/>
    <w:link w:val="CommentSubject"/>
    <w:semiHidden/>
    <w:rsid w:val="00173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646CA41B-8BB4-46B9-82BB-03BC52CC0474}"/>
</file>

<file path=customXml/itemProps2.xml><?xml version="1.0" encoding="utf-8"?>
<ds:datastoreItem xmlns:ds="http://schemas.openxmlformats.org/officeDocument/2006/customXml" ds:itemID="{B2A41F93-CE98-4242-9ED0-5077DAE64DED}"/>
</file>

<file path=customXml/itemProps3.xml><?xml version="1.0" encoding="utf-8"?>
<ds:datastoreItem xmlns:ds="http://schemas.openxmlformats.org/officeDocument/2006/customXml" ds:itemID="{C30808E5-3101-4846-8C59-9C509B77CCE6}"/>
</file>

<file path=docProps/app.xml><?xml version="1.0" encoding="utf-8"?>
<Properties xmlns="http://schemas.openxmlformats.org/officeDocument/2006/extended-properties" xmlns:vt="http://schemas.openxmlformats.org/officeDocument/2006/docPropsVTypes">
  <Template>TOC Template 03122020</Template>
  <TotalTime>18</TotalTime>
  <Pages>3</Pages>
  <Words>671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cp:lastModifiedBy>
  <cp:revision>8</cp:revision>
  <cp:lastPrinted>2008-09-11T16:49:00Z</cp:lastPrinted>
  <dcterms:created xsi:type="dcterms:W3CDTF">2020-06-22T18:51:00Z</dcterms:created>
  <dcterms:modified xsi:type="dcterms:W3CDTF">2020-07-15T19:23:00Z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23" name="60-Day Comments Received">
    <vt:bool>false</vt:bool>
  </property>
</Properties>
</file>