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08E59381" w14:textId="77777777"/>
    <w:p w:rsidR="000B21AF" w:rsidP="00D71B67" w:rsidRDefault="0006270C" w14:paraId="6A587A0D" w14:textId="77777777">
      <w:pPr>
        <w:jc w:val="center"/>
        <w:rPr>
          <w:b/>
          <w:sz w:val="28"/>
          <w:szCs w:val="28"/>
        </w:rPr>
      </w:pPr>
      <w:r w:rsidRPr="0006270C">
        <w:rPr>
          <w:b/>
          <w:sz w:val="28"/>
          <w:szCs w:val="28"/>
        </w:rPr>
        <w:t>TABLE OF CHANGE</w:t>
      </w:r>
      <w:r w:rsidR="009377EB">
        <w:rPr>
          <w:b/>
          <w:sz w:val="28"/>
          <w:szCs w:val="28"/>
        </w:rPr>
        <w:t>S</w:t>
      </w:r>
      <w:r w:rsidR="006F5BFF">
        <w:rPr>
          <w:b/>
          <w:sz w:val="28"/>
          <w:szCs w:val="28"/>
        </w:rPr>
        <w:t xml:space="preserve"> – INSTRUCTIONS</w:t>
      </w:r>
    </w:p>
    <w:p w:rsidR="00483DCD" w:rsidP="00D71B67" w:rsidRDefault="00F21233" w14:paraId="5F4F3BC8" w14:textId="77777777">
      <w:pPr>
        <w:jc w:val="center"/>
        <w:rPr>
          <w:b/>
          <w:sz w:val="28"/>
          <w:szCs w:val="28"/>
        </w:rPr>
      </w:pPr>
      <w:r>
        <w:rPr>
          <w:b/>
          <w:sz w:val="28"/>
          <w:szCs w:val="28"/>
        </w:rPr>
        <w:t>F</w:t>
      </w:r>
      <w:r w:rsidR="00AD273F">
        <w:rPr>
          <w:b/>
          <w:sz w:val="28"/>
          <w:szCs w:val="28"/>
        </w:rPr>
        <w:t>orm</w:t>
      </w:r>
      <w:r>
        <w:rPr>
          <w:b/>
          <w:sz w:val="28"/>
          <w:szCs w:val="28"/>
        </w:rPr>
        <w:t xml:space="preserve"> </w:t>
      </w:r>
      <w:r w:rsidR="006F5BFF">
        <w:rPr>
          <w:b/>
          <w:sz w:val="28"/>
          <w:szCs w:val="28"/>
        </w:rPr>
        <w:t>I-539</w:t>
      </w:r>
      <w:r w:rsidR="00AD273F">
        <w:rPr>
          <w:b/>
          <w:sz w:val="28"/>
          <w:szCs w:val="28"/>
        </w:rPr>
        <w:t xml:space="preserve">, </w:t>
      </w:r>
      <w:r w:rsidR="006F5BFF">
        <w:rPr>
          <w:b/>
          <w:sz w:val="28"/>
          <w:szCs w:val="28"/>
        </w:rPr>
        <w:t xml:space="preserve">Instructions for Application to Extend/Change Nonimmigrant Status </w:t>
      </w:r>
    </w:p>
    <w:p w:rsidR="00483DCD" w:rsidP="00D71B67" w:rsidRDefault="00483DCD" w14:paraId="7DB5598B" w14:textId="77777777">
      <w:pPr>
        <w:jc w:val="center"/>
        <w:rPr>
          <w:b/>
          <w:sz w:val="28"/>
          <w:szCs w:val="28"/>
        </w:rPr>
      </w:pPr>
      <w:r>
        <w:rPr>
          <w:b/>
          <w:sz w:val="28"/>
          <w:szCs w:val="28"/>
        </w:rPr>
        <w:t>OMB Number: 1615-</w:t>
      </w:r>
      <w:r w:rsidR="00E965DC">
        <w:rPr>
          <w:b/>
          <w:sz w:val="28"/>
          <w:szCs w:val="28"/>
        </w:rPr>
        <w:t>0003</w:t>
      </w:r>
    </w:p>
    <w:p w:rsidR="009377EB" w:rsidP="00D71B67" w:rsidRDefault="004E7267" w14:paraId="31392D4C" w14:textId="633400DB">
      <w:pPr>
        <w:jc w:val="center"/>
        <w:rPr>
          <w:b/>
          <w:sz w:val="28"/>
          <w:szCs w:val="28"/>
        </w:rPr>
      </w:pPr>
      <w:r>
        <w:rPr>
          <w:b/>
          <w:sz w:val="28"/>
          <w:szCs w:val="28"/>
        </w:rPr>
        <w:t>08/04/2020</w:t>
      </w:r>
    </w:p>
    <w:p w:rsidR="00483DCD" w:rsidP="0006270C" w:rsidRDefault="00483DCD" w14:paraId="798B8390"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15A2E507" w14:textId="77777777">
        <w:tc>
          <w:tcPr>
            <w:tcW w:w="12348" w:type="dxa"/>
            <w:shd w:val="clear" w:color="auto" w:fill="auto"/>
          </w:tcPr>
          <w:p w:rsidR="00637C0D" w:rsidP="00637C0D" w:rsidRDefault="00483DCD" w14:paraId="78432C09" w14:textId="55CE059B">
            <w:pPr>
              <w:rPr>
                <w:b/>
                <w:sz w:val="24"/>
                <w:szCs w:val="24"/>
              </w:rPr>
            </w:pPr>
            <w:r w:rsidRPr="00A6192C">
              <w:rPr>
                <w:b/>
                <w:sz w:val="24"/>
                <w:szCs w:val="24"/>
              </w:rPr>
              <w:t>Reason for Revision:</w:t>
            </w:r>
            <w:r w:rsidRPr="00A6192C" w:rsidR="00637C0D">
              <w:rPr>
                <w:b/>
                <w:sz w:val="24"/>
                <w:szCs w:val="24"/>
              </w:rPr>
              <w:t xml:space="preserve">  </w:t>
            </w:r>
            <w:r w:rsidR="004E7267">
              <w:rPr>
                <w:b/>
                <w:sz w:val="24"/>
                <w:szCs w:val="24"/>
              </w:rPr>
              <w:t>Public Charge Inju</w:t>
            </w:r>
            <w:r w:rsidR="00132CB1">
              <w:rPr>
                <w:b/>
                <w:sz w:val="24"/>
                <w:szCs w:val="24"/>
              </w:rPr>
              <w:t>nction</w:t>
            </w:r>
          </w:p>
          <w:p w:rsidRPr="00132CB1" w:rsidR="00132CB1" w:rsidP="00637C0D" w:rsidRDefault="00132CB1" w14:paraId="5BB9E2C0" w14:textId="45212709">
            <w:pPr>
              <w:rPr>
                <w:b/>
                <w:bCs/>
                <w:sz w:val="24"/>
                <w:szCs w:val="24"/>
              </w:rPr>
            </w:pPr>
            <w:r>
              <w:rPr>
                <w:b/>
                <w:bCs/>
                <w:sz w:val="24"/>
                <w:szCs w:val="24"/>
              </w:rPr>
              <w:t xml:space="preserve">Project Phase: </w:t>
            </w:r>
            <w:bookmarkStart w:name="_GoBack" w:id="0"/>
            <w:bookmarkEnd w:id="0"/>
          </w:p>
          <w:p w:rsidRPr="00A6192C" w:rsidR="00637C0D" w:rsidP="00637C0D" w:rsidRDefault="00637C0D" w14:paraId="43FD57DF" w14:textId="77777777">
            <w:pPr>
              <w:rPr>
                <w:b/>
                <w:sz w:val="24"/>
                <w:szCs w:val="24"/>
              </w:rPr>
            </w:pPr>
          </w:p>
          <w:p w:rsidRPr="00A6192C" w:rsidR="00637C0D" w:rsidP="00637C0D" w:rsidRDefault="00637C0D" w14:paraId="6920D090" w14:textId="77777777">
            <w:pPr>
              <w:rPr>
                <w:sz w:val="24"/>
                <w:szCs w:val="24"/>
              </w:rPr>
            </w:pPr>
            <w:r w:rsidRPr="00A6192C">
              <w:rPr>
                <w:sz w:val="24"/>
                <w:szCs w:val="24"/>
              </w:rPr>
              <w:t>Legend for Proposed Text:</w:t>
            </w:r>
          </w:p>
          <w:p w:rsidRPr="00A6192C" w:rsidR="00637C0D" w:rsidP="00637C0D" w:rsidRDefault="00637C0D" w14:paraId="2AEE1A40"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94077E" w:rsidR="006C475E" w:rsidP="006C475E" w:rsidRDefault="00637C0D" w14:paraId="0B71DF59"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94077E" w:rsidR="0094077E" w:rsidP="0094077E" w:rsidRDefault="0094077E" w14:paraId="2A92017F" w14:textId="77777777">
            <w:pPr>
              <w:rPr>
                <w:b/>
                <w:sz w:val="24"/>
                <w:szCs w:val="24"/>
              </w:rPr>
            </w:pPr>
          </w:p>
          <w:p w:rsidR="006C475E" w:rsidP="006C475E" w:rsidRDefault="0094077E" w14:paraId="3E502666" w14:textId="2D972321">
            <w:pPr>
              <w:rPr>
                <w:sz w:val="24"/>
                <w:szCs w:val="24"/>
              </w:rPr>
            </w:pPr>
            <w:r>
              <w:rPr>
                <w:sz w:val="24"/>
                <w:szCs w:val="24"/>
              </w:rPr>
              <w:t xml:space="preserve">Expires </w:t>
            </w:r>
            <w:r w:rsidR="004B3750">
              <w:rPr>
                <w:sz w:val="24"/>
                <w:szCs w:val="24"/>
              </w:rPr>
              <w:t>10</w:t>
            </w:r>
            <w:r>
              <w:rPr>
                <w:sz w:val="24"/>
                <w:szCs w:val="24"/>
              </w:rPr>
              <w:t>/</w:t>
            </w:r>
            <w:r w:rsidR="00DE5C17">
              <w:rPr>
                <w:sz w:val="24"/>
                <w:szCs w:val="24"/>
              </w:rPr>
              <w:t>3</w:t>
            </w:r>
            <w:r w:rsidR="004B3750">
              <w:rPr>
                <w:sz w:val="24"/>
                <w:szCs w:val="24"/>
              </w:rPr>
              <w:t>1</w:t>
            </w:r>
            <w:r>
              <w:rPr>
                <w:sz w:val="24"/>
                <w:szCs w:val="24"/>
              </w:rPr>
              <w:t>/202</w:t>
            </w:r>
            <w:r w:rsidR="004B3750">
              <w:rPr>
                <w:sz w:val="24"/>
                <w:szCs w:val="24"/>
              </w:rPr>
              <w:t>1</w:t>
            </w:r>
          </w:p>
          <w:p w:rsidRPr="006C475E" w:rsidR="006C475E" w:rsidP="006C475E" w:rsidRDefault="0094077E" w14:paraId="23DDF8EA" w14:textId="2BC6057A">
            <w:pPr>
              <w:rPr>
                <w:sz w:val="24"/>
                <w:szCs w:val="24"/>
              </w:rPr>
            </w:pPr>
            <w:r>
              <w:rPr>
                <w:sz w:val="24"/>
                <w:szCs w:val="24"/>
              </w:rPr>
              <w:t xml:space="preserve">Edition Date </w:t>
            </w:r>
            <w:r w:rsidR="00DE5C17">
              <w:rPr>
                <w:sz w:val="24"/>
                <w:szCs w:val="24"/>
              </w:rPr>
              <w:t>06</w:t>
            </w:r>
            <w:r>
              <w:rPr>
                <w:sz w:val="24"/>
                <w:szCs w:val="24"/>
              </w:rPr>
              <w:t>/</w:t>
            </w:r>
            <w:r w:rsidR="00DE5C17">
              <w:rPr>
                <w:sz w:val="24"/>
                <w:szCs w:val="24"/>
              </w:rPr>
              <w:t>09</w:t>
            </w:r>
            <w:r>
              <w:rPr>
                <w:sz w:val="24"/>
                <w:szCs w:val="24"/>
              </w:rPr>
              <w:t>/20</w:t>
            </w:r>
            <w:r w:rsidR="00DE5C17">
              <w:rPr>
                <w:sz w:val="24"/>
                <w:szCs w:val="24"/>
              </w:rPr>
              <w:t>20</w:t>
            </w:r>
          </w:p>
        </w:tc>
      </w:tr>
    </w:tbl>
    <w:p w:rsidR="0006270C" w:rsidRDefault="0006270C" w14:paraId="253903FA" w14:textId="77777777"/>
    <w:p w:rsidR="0006270C" w:rsidRDefault="0006270C" w14:paraId="175A5DC6"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4788ED77" w14:textId="77777777">
        <w:tc>
          <w:tcPr>
            <w:tcW w:w="2808" w:type="dxa"/>
            <w:shd w:val="clear" w:color="auto" w:fill="D9D9D9"/>
            <w:vAlign w:val="center"/>
          </w:tcPr>
          <w:p w:rsidRPr="00F736EE" w:rsidR="00016C07" w:rsidP="00041392" w:rsidRDefault="00016C07" w14:paraId="00CC2124"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32201C00"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14DEEF24" w14:textId="77777777">
            <w:pPr>
              <w:pStyle w:val="Default"/>
              <w:jc w:val="center"/>
              <w:rPr>
                <w:b/>
                <w:color w:val="auto"/>
              </w:rPr>
            </w:pPr>
            <w:r>
              <w:rPr>
                <w:b/>
                <w:color w:val="auto"/>
              </w:rPr>
              <w:t>Proposed Text</w:t>
            </w:r>
          </w:p>
        </w:tc>
      </w:tr>
      <w:tr w:rsidRPr="007228B5" w:rsidR="00016C07" w:rsidTr="002D6271" w14:paraId="587497DE" w14:textId="77777777">
        <w:tc>
          <w:tcPr>
            <w:tcW w:w="2808" w:type="dxa"/>
          </w:tcPr>
          <w:p w:rsidRPr="004B3E2B" w:rsidR="00016C07" w:rsidP="003463DC" w:rsidRDefault="00155316" w14:paraId="733B75B4" w14:textId="77777777">
            <w:pPr>
              <w:rPr>
                <w:b/>
                <w:sz w:val="24"/>
                <w:szCs w:val="24"/>
              </w:rPr>
            </w:pPr>
            <w:r>
              <w:rPr>
                <w:b/>
                <w:sz w:val="24"/>
                <w:szCs w:val="24"/>
              </w:rPr>
              <w:t>Page 1</w:t>
            </w:r>
            <w:r w:rsidR="00671B03">
              <w:rPr>
                <w:b/>
                <w:sz w:val="24"/>
                <w:szCs w:val="24"/>
              </w:rPr>
              <w:t>-14</w:t>
            </w:r>
            <w:r>
              <w:rPr>
                <w:b/>
                <w:sz w:val="24"/>
                <w:szCs w:val="24"/>
              </w:rPr>
              <w:t>, Who May File Form I-539?</w:t>
            </w:r>
          </w:p>
        </w:tc>
        <w:tc>
          <w:tcPr>
            <w:tcW w:w="4095" w:type="dxa"/>
          </w:tcPr>
          <w:p w:rsidRPr="00665FDB" w:rsidR="00671B03" w:rsidP="00671B03" w:rsidRDefault="00665FDB" w14:paraId="4B1F5CD9" w14:textId="77777777">
            <w:pPr>
              <w:widowControl w:val="0"/>
              <w:autoSpaceDE w:val="0"/>
              <w:autoSpaceDN w:val="0"/>
              <w:rPr>
                <w:b/>
                <w:sz w:val="22"/>
                <w:szCs w:val="22"/>
                <w:lang w:bidi="en-US"/>
              </w:rPr>
            </w:pPr>
            <w:r w:rsidRPr="00665FDB">
              <w:rPr>
                <w:b/>
                <w:sz w:val="22"/>
                <w:szCs w:val="22"/>
                <w:lang w:bidi="en-US"/>
              </w:rPr>
              <w:t>[Page 1]</w:t>
            </w:r>
          </w:p>
          <w:p w:rsidR="00665FDB" w:rsidP="00671B03" w:rsidRDefault="00665FDB" w14:paraId="0D39BE63" w14:textId="77777777">
            <w:pPr>
              <w:widowControl w:val="0"/>
              <w:autoSpaceDE w:val="0"/>
              <w:autoSpaceDN w:val="0"/>
              <w:rPr>
                <w:sz w:val="22"/>
                <w:szCs w:val="22"/>
                <w:lang w:bidi="en-US"/>
              </w:rPr>
            </w:pPr>
          </w:p>
          <w:p w:rsidRPr="00671B03" w:rsidR="00671B03" w:rsidP="00671B03" w:rsidRDefault="00671B03" w14:paraId="7B498F5D" w14:textId="77777777">
            <w:pPr>
              <w:widowControl w:val="0"/>
              <w:autoSpaceDE w:val="0"/>
              <w:autoSpaceDN w:val="0"/>
              <w:rPr>
                <w:b/>
                <w:color w:val="231F20"/>
                <w:sz w:val="22"/>
                <w:szCs w:val="22"/>
                <w:lang w:bidi="en-US"/>
              </w:rPr>
            </w:pPr>
            <w:r w:rsidRPr="00671B03">
              <w:rPr>
                <w:b/>
                <w:color w:val="231F20"/>
                <w:sz w:val="22"/>
                <w:szCs w:val="22"/>
                <w:lang w:bidi="en-US"/>
              </w:rPr>
              <w:t>Who May File Form I-539?</w:t>
            </w:r>
          </w:p>
          <w:p w:rsidRPr="00671B03" w:rsidR="00671B03" w:rsidP="00671B03" w:rsidRDefault="00671B03" w14:paraId="500DD3DA" w14:textId="77777777">
            <w:pPr>
              <w:widowControl w:val="0"/>
              <w:autoSpaceDE w:val="0"/>
              <w:autoSpaceDN w:val="0"/>
              <w:rPr>
                <w:b/>
                <w:sz w:val="22"/>
                <w:szCs w:val="22"/>
                <w:lang w:bidi="en-US"/>
              </w:rPr>
            </w:pPr>
          </w:p>
          <w:p w:rsidR="00671B03" w:rsidP="00671B03" w:rsidRDefault="004E7267" w14:paraId="244C04CC" w14:textId="3538F4B5">
            <w:pPr>
              <w:widowControl w:val="0"/>
              <w:autoSpaceDE w:val="0"/>
              <w:autoSpaceDN w:val="0"/>
              <w:rPr>
                <w:b/>
                <w:bCs/>
                <w:sz w:val="22"/>
                <w:szCs w:val="22"/>
                <w:lang w:bidi="en-US"/>
              </w:rPr>
            </w:pPr>
            <w:r>
              <w:rPr>
                <w:b/>
                <w:bCs/>
                <w:sz w:val="22"/>
                <w:szCs w:val="22"/>
                <w:lang w:bidi="en-US"/>
              </w:rPr>
              <w:t>…</w:t>
            </w:r>
          </w:p>
          <w:p w:rsidRPr="004E7267" w:rsidR="004E7267" w:rsidP="00671B03" w:rsidRDefault="004E7267" w14:paraId="651084DD" w14:textId="77777777">
            <w:pPr>
              <w:widowControl w:val="0"/>
              <w:autoSpaceDE w:val="0"/>
              <w:autoSpaceDN w:val="0"/>
              <w:rPr>
                <w:b/>
                <w:bCs/>
                <w:sz w:val="22"/>
                <w:szCs w:val="22"/>
                <w:lang w:bidi="en-US"/>
              </w:rPr>
            </w:pPr>
          </w:p>
          <w:p w:rsidRPr="00671B03" w:rsidR="00671B03" w:rsidP="00671B03" w:rsidRDefault="00671B03" w14:paraId="1360D89C" w14:textId="77777777">
            <w:pPr>
              <w:rPr>
                <w:b/>
                <w:sz w:val="22"/>
                <w:szCs w:val="22"/>
              </w:rPr>
            </w:pPr>
            <w:r w:rsidRPr="00671B03">
              <w:rPr>
                <w:b/>
                <w:bCs/>
                <w:sz w:val="22"/>
                <w:szCs w:val="22"/>
              </w:rPr>
              <w:t xml:space="preserve">Part 5.  </w:t>
            </w:r>
            <w:r w:rsidRPr="00671B03">
              <w:rPr>
                <w:b/>
                <w:sz w:val="22"/>
                <w:szCs w:val="22"/>
              </w:rPr>
              <w:t>Public Benefits</w:t>
            </w:r>
          </w:p>
          <w:p w:rsidRPr="00671B03" w:rsidR="00671B03" w:rsidP="00671B03" w:rsidRDefault="00671B03" w14:paraId="05628BA1" w14:textId="77777777">
            <w:pPr>
              <w:rPr>
                <w:b/>
                <w:sz w:val="22"/>
                <w:szCs w:val="22"/>
              </w:rPr>
            </w:pPr>
          </w:p>
          <w:p w:rsidRPr="00671B03" w:rsidR="00671B03" w:rsidP="00671B03" w:rsidRDefault="00671B03" w14:paraId="30934062" w14:textId="77777777">
            <w:pPr>
              <w:rPr>
                <w:bCs/>
                <w:sz w:val="22"/>
                <w:szCs w:val="22"/>
              </w:rPr>
            </w:pPr>
            <w:r w:rsidRPr="00671B03">
              <w:rPr>
                <w:bCs/>
                <w:sz w:val="22"/>
                <w:szCs w:val="22"/>
              </w:rPr>
              <w:t xml:space="preserve">In general, as a condition on the approval of this application, you must demonstrate that you have not received since obtaining the nonimmigrant status you seek to extend or from which you seek to change, one or more public benefits set forth </w:t>
            </w:r>
            <w:r w:rsidRPr="00671B03">
              <w:rPr>
                <w:sz w:val="22"/>
                <w:szCs w:val="22"/>
              </w:rPr>
              <w:t xml:space="preserve">in 8 CFR 212.21(b) </w:t>
            </w:r>
            <w:r w:rsidRPr="00671B03">
              <w:rPr>
                <w:bCs/>
                <w:sz w:val="22"/>
                <w:szCs w:val="22"/>
              </w:rPr>
              <w:t xml:space="preserve">(and listed below) for more than 12 months within any 36 month period (such that, for instance, receipt of two benefits in one month counts as two months).   </w:t>
            </w:r>
          </w:p>
          <w:p w:rsidRPr="00671B03" w:rsidR="00671B03" w:rsidP="00671B03" w:rsidRDefault="00671B03" w14:paraId="1C19BF7A" w14:textId="77777777">
            <w:pPr>
              <w:rPr>
                <w:bCs/>
                <w:sz w:val="22"/>
                <w:szCs w:val="22"/>
              </w:rPr>
            </w:pPr>
          </w:p>
          <w:p w:rsidRPr="00671B03" w:rsidR="00671B03" w:rsidP="00671B03" w:rsidRDefault="00671B03" w14:paraId="22D376ED" w14:textId="77777777">
            <w:pPr>
              <w:rPr>
                <w:bCs/>
                <w:sz w:val="22"/>
                <w:szCs w:val="22"/>
              </w:rPr>
            </w:pPr>
            <w:r w:rsidRPr="00671B03">
              <w:rPr>
                <w:bCs/>
                <w:sz w:val="22"/>
                <w:szCs w:val="22"/>
              </w:rPr>
              <w:t>You must provide information about all public benefits you have received since obtaining the nonimmigrant status you seek to extend or from which you seek to change.  You do not need to provide information on your receipt of public benefits if you are filing under one of these categories: A1, A2, G1, G2, G3, G4, NATO1, NATO2, NATO3, NATO4, NATO5, NATO6, NATO7, T1, T2, T3, T4, T5, T6, U1, U2, U3, U4, U5).</w:t>
            </w:r>
          </w:p>
          <w:p w:rsidRPr="00671B03" w:rsidR="00671B03" w:rsidP="00671B03" w:rsidRDefault="00671B03" w14:paraId="25862024" w14:textId="77777777">
            <w:pPr>
              <w:rPr>
                <w:bCs/>
                <w:sz w:val="22"/>
                <w:szCs w:val="22"/>
              </w:rPr>
            </w:pPr>
          </w:p>
          <w:p w:rsidRPr="00671B03" w:rsidR="00671B03" w:rsidP="00671B03" w:rsidRDefault="00671B03" w14:paraId="258BC7D7" w14:textId="77777777">
            <w:pPr>
              <w:rPr>
                <w:bCs/>
                <w:sz w:val="22"/>
                <w:szCs w:val="22"/>
              </w:rPr>
            </w:pPr>
            <w:r w:rsidRPr="00671B03">
              <w:rPr>
                <w:sz w:val="22"/>
                <w:szCs w:val="22"/>
              </w:rPr>
              <w:t xml:space="preserve">Receipt means when a benefit-granting agency provides a public benefit to you </w:t>
            </w:r>
            <w:r w:rsidRPr="00671B03">
              <w:rPr>
                <w:sz w:val="22"/>
                <w:szCs w:val="22"/>
              </w:rPr>
              <w:lastRenderedPageBreak/>
              <w:t>whether in the form of cash, voucher, services, or insurance coverage.  Only the amount received by or attributable to you will be considered.</w:t>
            </w:r>
          </w:p>
          <w:p w:rsidRPr="00671B03" w:rsidR="00671B03" w:rsidP="00671B03" w:rsidRDefault="00671B03" w14:paraId="7E7E56DF" w14:textId="77777777">
            <w:pPr>
              <w:rPr>
                <w:bCs/>
                <w:sz w:val="22"/>
                <w:szCs w:val="22"/>
              </w:rPr>
            </w:pPr>
            <w:r w:rsidRPr="00671B03">
              <w:rPr>
                <w:bCs/>
                <w:sz w:val="22"/>
                <w:szCs w:val="22"/>
              </w:rPr>
              <w:t xml:space="preserve"> </w:t>
            </w:r>
          </w:p>
          <w:p w:rsidRPr="00671B03" w:rsidR="00671B03" w:rsidP="00671B03" w:rsidRDefault="00671B03" w14:paraId="4FD7AC10" w14:textId="77777777">
            <w:pPr>
              <w:rPr>
                <w:sz w:val="22"/>
                <w:szCs w:val="22"/>
              </w:rPr>
            </w:pPr>
            <w:r w:rsidRPr="00671B03">
              <w:rPr>
                <w:rFonts w:eastAsia="Calibri"/>
                <w:sz w:val="22"/>
                <w:szCs w:val="22"/>
              </w:rPr>
              <w:t xml:space="preserve">In the space provided, please provide all requested information about each public benefit received, regardless of how long you received the public benefit.  USCIS will calculate the duration you received public benefits, as described below, for purposes of determining your eligibility for an extension of stay or change of status.  If you received public benefits intermittently throughout the year, provide each instance separately.  For example, if you received SNAP from January to February and from June to December, list the information separately. </w:t>
            </w:r>
          </w:p>
          <w:p w:rsidRPr="00671B03" w:rsidR="00671B03" w:rsidP="00671B03" w:rsidRDefault="00671B03" w14:paraId="1FF0AFD1" w14:textId="77777777">
            <w:pPr>
              <w:rPr>
                <w:sz w:val="22"/>
                <w:szCs w:val="22"/>
              </w:rPr>
            </w:pPr>
          </w:p>
          <w:p w:rsidRPr="00671B03" w:rsidR="00671B03" w:rsidP="00671B03" w:rsidRDefault="00671B03" w14:paraId="6F959BC5" w14:textId="77777777">
            <w:pPr>
              <w:rPr>
                <w:sz w:val="22"/>
                <w:szCs w:val="22"/>
              </w:rPr>
            </w:pPr>
            <w:r w:rsidRPr="00671B03">
              <w:rPr>
                <w:sz w:val="22"/>
                <w:szCs w:val="22"/>
              </w:rPr>
              <w:t xml:space="preserve">Indicate whether, since </w:t>
            </w:r>
            <w:r w:rsidRPr="00671B03">
              <w:rPr>
                <w:bCs/>
                <w:sz w:val="22"/>
                <w:szCs w:val="22"/>
              </w:rPr>
              <w:t>obtaining the nonimmigrant status you seek to extend or from which you seek to change</w:t>
            </w:r>
            <w:r w:rsidRPr="00671B03">
              <w:rPr>
                <w:sz w:val="22"/>
                <w:szCs w:val="22"/>
              </w:rPr>
              <w:t xml:space="preserve">, or have been certified to receive, any of the following public benefits (You need to respond even if you fall within one of the categories of individuals for whom receipt of public benefits will not be considered – see table below for evidence that must be provided to document that you qualify for the exclusion):   </w:t>
            </w:r>
          </w:p>
          <w:p w:rsidRPr="00671B03" w:rsidR="00671B03" w:rsidP="00671B03" w:rsidRDefault="00671B03" w14:paraId="5985D345" w14:textId="77777777">
            <w:pPr>
              <w:rPr>
                <w:bCs/>
                <w:sz w:val="22"/>
                <w:szCs w:val="22"/>
              </w:rPr>
            </w:pPr>
          </w:p>
          <w:p w:rsidRPr="00671B03" w:rsidR="00671B03" w:rsidP="00671B03" w:rsidRDefault="00671B03" w14:paraId="7E06DDE5" w14:textId="77777777">
            <w:pPr>
              <w:rPr>
                <w:sz w:val="22"/>
                <w:szCs w:val="22"/>
              </w:rPr>
            </w:pPr>
            <w:r w:rsidRPr="00671B03">
              <w:rPr>
                <w:b/>
                <w:sz w:val="22"/>
                <w:szCs w:val="22"/>
              </w:rPr>
              <w:t xml:space="preserve">1. </w:t>
            </w:r>
            <w:r w:rsidRPr="00671B03">
              <w:rPr>
                <w:sz w:val="22"/>
                <w:szCs w:val="22"/>
              </w:rPr>
              <w:t xml:space="preserve">Any Federal, state, local, or tribal cash assistance for income maintenance; </w:t>
            </w:r>
          </w:p>
          <w:p w:rsidRPr="00671B03" w:rsidR="00671B03" w:rsidP="00671B03" w:rsidRDefault="00671B03" w14:paraId="687BA69B" w14:textId="77777777">
            <w:pPr>
              <w:contextualSpacing/>
              <w:rPr>
                <w:sz w:val="22"/>
                <w:szCs w:val="22"/>
              </w:rPr>
            </w:pPr>
            <w:r w:rsidRPr="00671B03">
              <w:rPr>
                <w:b/>
                <w:sz w:val="22"/>
                <w:szCs w:val="22"/>
              </w:rPr>
              <w:t>2.</w:t>
            </w:r>
            <w:r w:rsidRPr="00671B03">
              <w:rPr>
                <w:sz w:val="22"/>
                <w:szCs w:val="22"/>
              </w:rPr>
              <w:t xml:space="preserve"> Supplemental Security Income (SSI); </w:t>
            </w:r>
          </w:p>
          <w:p w:rsidRPr="00671B03" w:rsidR="00671B03" w:rsidP="00671B03" w:rsidRDefault="00671B03" w14:paraId="6AB3716E" w14:textId="77777777">
            <w:pPr>
              <w:contextualSpacing/>
              <w:rPr>
                <w:sz w:val="22"/>
                <w:szCs w:val="22"/>
              </w:rPr>
            </w:pPr>
            <w:r w:rsidRPr="00671B03">
              <w:rPr>
                <w:b/>
                <w:sz w:val="22"/>
                <w:szCs w:val="22"/>
              </w:rPr>
              <w:t xml:space="preserve">3. </w:t>
            </w:r>
            <w:r w:rsidRPr="00671B03">
              <w:rPr>
                <w:sz w:val="22"/>
                <w:szCs w:val="22"/>
              </w:rPr>
              <w:t xml:space="preserve">Temporary Assistance for Needy Families (TANF); </w:t>
            </w:r>
          </w:p>
          <w:p w:rsidRPr="00671B03" w:rsidR="00671B03" w:rsidP="00671B03" w:rsidRDefault="00671B03" w14:paraId="01138319" w14:textId="77777777">
            <w:pPr>
              <w:contextualSpacing/>
              <w:rPr>
                <w:sz w:val="22"/>
                <w:szCs w:val="22"/>
              </w:rPr>
            </w:pPr>
            <w:r w:rsidRPr="00671B03">
              <w:rPr>
                <w:b/>
                <w:sz w:val="22"/>
                <w:szCs w:val="22"/>
              </w:rPr>
              <w:t>4.</w:t>
            </w:r>
            <w:r w:rsidRPr="00671B03">
              <w:rPr>
                <w:sz w:val="22"/>
                <w:szCs w:val="22"/>
              </w:rPr>
              <w:t xml:space="preserve"> Federal, state, or local cash benefit programs for income maintenance (often called “General Assistance” in the state context, but which may exist under other names);</w:t>
            </w:r>
          </w:p>
          <w:p w:rsidRPr="00671B03" w:rsidR="00671B03" w:rsidP="00671B03" w:rsidRDefault="00671B03" w14:paraId="64990C67" w14:textId="77777777">
            <w:pPr>
              <w:contextualSpacing/>
              <w:rPr>
                <w:sz w:val="22"/>
                <w:szCs w:val="22"/>
              </w:rPr>
            </w:pPr>
            <w:r w:rsidRPr="00671B03">
              <w:rPr>
                <w:b/>
                <w:sz w:val="22"/>
                <w:szCs w:val="22"/>
              </w:rPr>
              <w:t>5.</w:t>
            </w:r>
            <w:r w:rsidRPr="00671B03">
              <w:rPr>
                <w:sz w:val="22"/>
                <w:szCs w:val="22"/>
              </w:rPr>
              <w:t xml:space="preserve"> Supplemental Nutrition Assistance Program (SNAP, formerly called “Food Stamps”);</w:t>
            </w:r>
          </w:p>
          <w:p w:rsidRPr="00671B03" w:rsidR="00671B03" w:rsidP="00671B03" w:rsidRDefault="00671B03" w14:paraId="5E7DBFB5" w14:textId="77777777">
            <w:pPr>
              <w:rPr>
                <w:sz w:val="22"/>
                <w:szCs w:val="22"/>
              </w:rPr>
            </w:pPr>
            <w:r w:rsidRPr="00671B03">
              <w:rPr>
                <w:b/>
                <w:sz w:val="22"/>
                <w:szCs w:val="22"/>
              </w:rPr>
              <w:t>6.</w:t>
            </w:r>
            <w:r w:rsidRPr="00671B03">
              <w:rPr>
                <w:sz w:val="22"/>
                <w:szCs w:val="22"/>
              </w:rPr>
              <w:t xml:space="preserve"> Section 8 Housing Assistance under the Housing Choice Voucher Program; </w:t>
            </w:r>
          </w:p>
          <w:p w:rsidRPr="00671B03" w:rsidR="00671B03" w:rsidP="00671B03" w:rsidRDefault="00671B03" w14:paraId="19306477" w14:textId="77777777">
            <w:pPr>
              <w:rPr>
                <w:sz w:val="22"/>
                <w:szCs w:val="22"/>
              </w:rPr>
            </w:pPr>
            <w:r w:rsidRPr="00671B03">
              <w:rPr>
                <w:b/>
                <w:sz w:val="22"/>
                <w:szCs w:val="22"/>
              </w:rPr>
              <w:t>7.</w:t>
            </w:r>
            <w:r w:rsidRPr="00671B03">
              <w:rPr>
                <w:sz w:val="22"/>
                <w:szCs w:val="22"/>
              </w:rPr>
              <w:t xml:space="preserve"> Section 8 Project-Based Rental Assistance (including Moderate Rehabilitation); </w:t>
            </w:r>
          </w:p>
          <w:p w:rsidRPr="00671B03" w:rsidR="00671B03" w:rsidP="00671B03" w:rsidRDefault="00671B03" w14:paraId="708AD74F" w14:textId="77777777">
            <w:pPr>
              <w:contextualSpacing/>
              <w:rPr>
                <w:sz w:val="22"/>
                <w:szCs w:val="22"/>
              </w:rPr>
            </w:pPr>
            <w:r w:rsidRPr="00671B03">
              <w:rPr>
                <w:b/>
                <w:sz w:val="22"/>
                <w:szCs w:val="22"/>
              </w:rPr>
              <w:t>8.</w:t>
            </w:r>
            <w:r w:rsidRPr="00671B03">
              <w:rPr>
                <w:sz w:val="22"/>
                <w:szCs w:val="22"/>
              </w:rPr>
              <w:t xml:space="preserve"> Public Housing under the Housing Act of 1937, 42 U.S.C. 1437 et seq.; and</w:t>
            </w:r>
          </w:p>
          <w:p w:rsidRPr="00671B03" w:rsidR="00671B03" w:rsidP="00671B03" w:rsidRDefault="00671B03" w14:paraId="1972E6BD" w14:textId="77777777">
            <w:pPr>
              <w:rPr>
                <w:sz w:val="22"/>
                <w:szCs w:val="22"/>
              </w:rPr>
            </w:pPr>
            <w:r w:rsidRPr="00671B03">
              <w:rPr>
                <w:b/>
                <w:sz w:val="22"/>
                <w:szCs w:val="22"/>
              </w:rPr>
              <w:t>9.</w:t>
            </w:r>
            <w:r w:rsidRPr="00671B03">
              <w:rPr>
                <w:sz w:val="22"/>
                <w:szCs w:val="22"/>
              </w:rPr>
              <w:t xml:space="preserve"> </w:t>
            </w:r>
            <w:proofErr w:type="gramStart"/>
            <w:r w:rsidRPr="00671B03">
              <w:rPr>
                <w:sz w:val="22"/>
                <w:szCs w:val="22"/>
              </w:rPr>
              <w:t>Federally-funded</w:t>
            </w:r>
            <w:proofErr w:type="gramEnd"/>
            <w:r w:rsidRPr="00671B03">
              <w:rPr>
                <w:sz w:val="22"/>
                <w:szCs w:val="22"/>
              </w:rPr>
              <w:t xml:space="preserve"> Medicaid.</w:t>
            </w:r>
          </w:p>
          <w:p w:rsidRPr="00671B03" w:rsidR="00671B03" w:rsidP="00671B03" w:rsidRDefault="00671B03" w14:paraId="680AB002" w14:textId="77777777">
            <w:pPr>
              <w:rPr>
                <w:bCs/>
                <w:sz w:val="22"/>
                <w:szCs w:val="22"/>
              </w:rPr>
            </w:pPr>
          </w:p>
          <w:p w:rsidRPr="00671B03" w:rsidR="00671B03" w:rsidP="00671B03" w:rsidRDefault="00671B03" w14:paraId="7D0F2446" w14:textId="77777777">
            <w:pPr>
              <w:contextualSpacing/>
              <w:rPr>
                <w:bCs/>
                <w:sz w:val="22"/>
                <w:szCs w:val="22"/>
              </w:rPr>
            </w:pPr>
            <w:r w:rsidRPr="00671B03">
              <w:rPr>
                <w:b/>
                <w:bCs/>
                <w:sz w:val="22"/>
                <w:szCs w:val="22"/>
              </w:rPr>
              <w:lastRenderedPageBreak/>
              <w:t>NOTE:</w:t>
            </w:r>
            <w:r w:rsidRPr="00671B03">
              <w:rPr>
                <w:bCs/>
                <w:sz w:val="22"/>
                <w:szCs w:val="22"/>
              </w:rPr>
              <w:t xml:space="preserve">  You only need to report public benefits received on or after October 15, 2019 but not any received before October 15, 2019.</w:t>
            </w:r>
          </w:p>
          <w:p w:rsidRPr="00671B03" w:rsidR="00671B03" w:rsidP="00671B03" w:rsidRDefault="00671B03" w14:paraId="48EF92AE" w14:textId="77777777">
            <w:pPr>
              <w:contextualSpacing/>
              <w:rPr>
                <w:bCs/>
                <w:sz w:val="22"/>
                <w:szCs w:val="22"/>
              </w:rPr>
            </w:pPr>
          </w:p>
          <w:p w:rsidRPr="00671B03" w:rsidR="00671B03" w:rsidP="00671B03" w:rsidRDefault="00671B03" w14:paraId="29DB03CA" w14:textId="77777777">
            <w:pPr>
              <w:contextualSpacing/>
              <w:rPr>
                <w:sz w:val="22"/>
                <w:szCs w:val="22"/>
              </w:rPr>
            </w:pPr>
            <w:r w:rsidRPr="00671B03">
              <w:rPr>
                <w:sz w:val="22"/>
                <w:szCs w:val="22"/>
              </w:rPr>
              <w:t>If you have not received any public benefits, please select that option.</w:t>
            </w:r>
          </w:p>
          <w:p w:rsidRPr="00671B03" w:rsidR="00671B03" w:rsidP="00671B03" w:rsidRDefault="00671B03" w14:paraId="522D2969" w14:textId="77777777">
            <w:pPr>
              <w:tabs>
                <w:tab w:val="left" w:pos="2025"/>
              </w:tabs>
              <w:rPr>
                <w:sz w:val="22"/>
                <w:szCs w:val="22"/>
              </w:rPr>
            </w:pPr>
            <w:r w:rsidRPr="00671B03">
              <w:rPr>
                <w:sz w:val="22"/>
                <w:szCs w:val="22"/>
              </w:rPr>
              <w:tab/>
            </w:r>
          </w:p>
          <w:p w:rsidRPr="00671B03" w:rsidR="00671B03" w:rsidP="00671B03" w:rsidRDefault="00671B03" w14:paraId="299A707F" w14:textId="77777777">
            <w:pPr>
              <w:tabs>
                <w:tab w:val="left" w:pos="2025"/>
              </w:tabs>
              <w:rPr>
                <w:sz w:val="22"/>
                <w:szCs w:val="22"/>
              </w:rPr>
            </w:pPr>
            <w:r w:rsidRPr="00671B03">
              <w:rPr>
                <w:sz w:val="22"/>
                <w:szCs w:val="22"/>
              </w:rPr>
              <w:t xml:space="preserve">If you are not certified to receive any of the above listed public benefits, please select that option. </w:t>
            </w:r>
          </w:p>
          <w:p w:rsidRPr="00671B03" w:rsidR="00671B03" w:rsidP="00671B03" w:rsidRDefault="00671B03" w14:paraId="24DA7954" w14:textId="77777777">
            <w:pPr>
              <w:tabs>
                <w:tab w:val="left" w:pos="2025"/>
              </w:tabs>
              <w:rPr>
                <w:sz w:val="22"/>
                <w:szCs w:val="22"/>
              </w:rPr>
            </w:pPr>
          </w:p>
          <w:p w:rsidRPr="00671B03" w:rsidR="00671B03" w:rsidP="00671B03" w:rsidRDefault="00671B03" w14:paraId="6C6D400A" w14:textId="77777777">
            <w:pPr>
              <w:rPr>
                <w:bCs/>
                <w:sz w:val="22"/>
                <w:szCs w:val="22"/>
              </w:rPr>
            </w:pPr>
            <w:r w:rsidRPr="00671B03">
              <w:rPr>
                <w:bCs/>
                <w:sz w:val="22"/>
                <w:szCs w:val="22"/>
              </w:rPr>
              <w:t>If you have received or are certified to receive the public benefits but requested disenrollment, please provide, in addition to providing the information about any exclusions below, evidence of your request to disenroll if the public benefit-granting agency has not processed your request.</w:t>
            </w:r>
          </w:p>
          <w:p w:rsidRPr="00671B03" w:rsidR="00671B03" w:rsidP="00671B03" w:rsidRDefault="00671B03" w14:paraId="363EA623" w14:textId="77777777">
            <w:pPr>
              <w:tabs>
                <w:tab w:val="left" w:pos="2025"/>
              </w:tabs>
              <w:rPr>
                <w:sz w:val="22"/>
                <w:szCs w:val="22"/>
              </w:rPr>
            </w:pPr>
          </w:p>
          <w:p w:rsidRPr="00671B03" w:rsidR="00671B03" w:rsidP="00671B03" w:rsidRDefault="00671B03" w14:paraId="1C7852C6" w14:textId="77777777">
            <w:pPr>
              <w:rPr>
                <w:sz w:val="22"/>
                <w:szCs w:val="22"/>
              </w:rPr>
            </w:pPr>
            <w:r w:rsidRPr="00671B03">
              <w:rPr>
                <w:sz w:val="22"/>
                <w:szCs w:val="22"/>
              </w:rPr>
              <w:t xml:space="preserve">Unless you qualify for certain exclusions listed in the table below, you are ineligible for extension of stay and change of status if you have received, </w:t>
            </w:r>
            <w:r w:rsidRPr="00671B03">
              <w:rPr>
                <w:rFonts w:eastAsia="Calibri"/>
                <w:sz w:val="22"/>
                <w:szCs w:val="22"/>
              </w:rPr>
              <w:t>since obtaining the nonimmigrant status that you seek to extend or from which you seek to change, the benefits listed above for more than 12 months in the aggregate within any 36-month period</w:t>
            </w:r>
            <w:r w:rsidRPr="00671B03">
              <w:rPr>
                <w:sz w:val="22"/>
                <w:szCs w:val="22"/>
              </w:rPr>
              <w:t xml:space="preserve"> (such that, for instance, receipt of two public benefits in one month counts as two months).  </w:t>
            </w:r>
          </w:p>
          <w:p w:rsidRPr="00671B03" w:rsidR="00671B03" w:rsidP="00671B03" w:rsidRDefault="00671B03" w14:paraId="4F0C4966" w14:textId="77777777">
            <w:pPr>
              <w:rPr>
                <w:sz w:val="22"/>
                <w:szCs w:val="22"/>
              </w:rPr>
            </w:pPr>
          </w:p>
          <w:p w:rsidRPr="00671B03" w:rsidR="00671B03" w:rsidP="00671B03" w:rsidRDefault="00671B03" w14:paraId="2568B53C" w14:textId="77777777">
            <w:pPr>
              <w:rPr>
                <w:sz w:val="22"/>
                <w:szCs w:val="22"/>
              </w:rPr>
            </w:pPr>
          </w:p>
          <w:p w:rsidRPr="00671B03" w:rsidR="00671B03" w:rsidP="00671B03" w:rsidRDefault="00671B03" w14:paraId="3CFD76D8" w14:textId="77777777">
            <w:pPr>
              <w:rPr>
                <w:sz w:val="22"/>
                <w:szCs w:val="22"/>
              </w:rPr>
            </w:pPr>
          </w:p>
          <w:p w:rsidRPr="00671B03" w:rsidR="00671B03" w:rsidP="00671B03" w:rsidRDefault="00671B03" w14:paraId="62C51136" w14:textId="77777777">
            <w:pPr>
              <w:rPr>
                <w:b/>
                <w:sz w:val="22"/>
                <w:szCs w:val="22"/>
              </w:rPr>
            </w:pPr>
            <w:r w:rsidRPr="00671B03">
              <w:rPr>
                <w:b/>
                <w:sz w:val="22"/>
                <w:szCs w:val="22"/>
              </w:rPr>
              <w:t>[Page 3]</w:t>
            </w:r>
          </w:p>
          <w:p w:rsidRPr="00671B03" w:rsidR="00671B03" w:rsidP="00671B03" w:rsidRDefault="00671B03" w14:paraId="3D322F2A" w14:textId="77777777">
            <w:pPr>
              <w:rPr>
                <w:sz w:val="22"/>
                <w:szCs w:val="22"/>
              </w:rPr>
            </w:pPr>
          </w:p>
          <w:p w:rsidRPr="00671B03" w:rsidR="00671B03" w:rsidP="00671B03" w:rsidRDefault="00671B03" w14:paraId="49484356" w14:textId="77777777">
            <w:pPr>
              <w:rPr>
                <w:sz w:val="22"/>
                <w:szCs w:val="22"/>
              </w:rPr>
            </w:pPr>
            <w:r w:rsidRPr="00671B03">
              <w:rPr>
                <w:sz w:val="22"/>
                <w:szCs w:val="22"/>
              </w:rPr>
              <w:t>The following is a list of exclusions from the public benefit considerations listed above.  If you belong to one of the following categories, submit the evidence listed for the applicable categories.</w:t>
            </w:r>
          </w:p>
          <w:p w:rsidRPr="00671B03" w:rsidR="00671B03" w:rsidP="00671B03" w:rsidRDefault="00671B03" w14:paraId="744C155A" w14:textId="77777777">
            <w:pPr>
              <w:rPr>
                <w:b/>
                <w:sz w:val="22"/>
                <w:szCs w:val="22"/>
              </w:rPr>
            </w:pPr>
          </w:p>
          <w:p w:rsidRPr="00671B03" w:rsidR="00671B03" w:rsidP="00671B03" w:rsidRDefault="00671B03" w14:paraId="25DC191B" w14:textId="77777777">
            <w:pPr>
              <w:rPr>
                <w:sz w:val="22"/>
                <w:szCs w:val="22"/>
              </w:rPr>
            </w:pPr>
            <w:r w:rsidRPr="00671B03">
              <w:rPr>
                <w:sz w:val="22"/>
                <w:szCs w:val="22"/>
              </w:rPr>
              <w:t>[Table]</w:t>
            </w:r>
          </w:p>
          <w:p w:rsidRPr="00671B03" w:rsidR="00671B03" w:rsidP="00671B03" w:rsidRDefault="00671B03" w14:paraId="07BBDA95" w14:textId="77777777">
            <w:pPr>
              <w:rPr>
                <w:b/>
                <w:sz w:val="22"/>
                <w:szCs w:val="22"/>
              </w:rPr>
            </w:pPr>
            <w:r w:rsidRPr="00671B03">
              <w:rPr>
                <w:b/>
                <w:sz w:val="22"/>
                <w:szCs w:val="22"/>
              </w:rPr>
              <w:t>Exclusion</w:t>
            </w:r>
          </w:p>
          <w:p w:rsidRPr="00671B03" w:rsidR="00671B03" w:rsidP="00671B03" w:rsidRDefault="00671B03" w14:paraId="4CBD3B54" w14:textId="77777777">
            <w:pPr>
              <w:rPr>
                <w:sz w:val="22"/>
                <w:szCs w:val="22"/>
              </w:rPr>
            </w:pPr>
            <w:r w:rsidRPr="00671B03">
              <w:rPr>
                <w:sz w:val="22"/>
                <w:szCs w:val="22"/>
              </w:rPr>
              <w:t>U.S. Armed Forces Service Members</w:t>
            </w:r>
          </w:p>
          <w:p w:rsidRPr="00671B03" w:rsidR="00671B03" w:rsidP="00671B03" w:rsidRDefault="00671B03" w14:paraId="1299DE02" w14:textId="77777777">
            <w:pPr>
              <w:rPr>
                <w:sz w:val="22"/>
                <w:szCs w:val="22"/>
              </w:rPr>
            </w:pPr>
          </w:p>
          <w:p w:rsidRPr="00671B03" w:rsidR="00671B03" w:rsidP="00671B03" w:rsidRDefault="00671B03" w14:paraId="33E6BA0F" w14:textId="77777777">
            <w:pPr>
              <w:rPr>
                <w:sz w:val="22"/>
                <w:szCs w:val="22"/>
              </w:rPr>
            </w:pPr>
            <w:r w:rsidRPr="00671B03">
              <w:rPr>
                <w:b/>
                <w:sz w:val="22"/>
                <w:szCs w:val="22"/>
              </w:rPr>
              <w:t>Description</w:t>
            </w:r>
          </w:p>
          <w:p w:rsidRPr="00671B03" w:rsidR="00671B03" w:rsidP="00671B03" w:rsidRDefault="00671B03" w14:paraId="357CA84B" w14:textId="77777777">
            <w:pPr>
              <w:rPr>
                <w:rFonts w:eastAsiaTheme="minorHAnsi"/>
                <w:sz w:val="22"/>
                <w:szCs w:val="22"/>
              </w:rPr>
            </w:pPr>
            <w:r w:rsidRPr="00671B03">
              <w:rPr>
                <w:rFonts w:eastAsiaTheme="minorHAnsi"/>
                <w:sz w:val="22"/>
                <w:szCs w:val="22"/>
              </w:rPr>
              <w:t>At the time the public benefit was received or at the time you file your Form I-539, or at time of adjudication of your Form I-539, the applicant is:</w:t>
            </w:r>
          </w:p>
          <w:p w:rsidRPr="00671B03" w:rsidR="00671B03" w:rsidP="00671B03" w:rsidRDefault="00671B03" w14:paraId="0A510CBB" w14:textId="77777777">
            <w:pPr>
              <w:rPr>
                <w:sz w:val="22"/>
                <w:szCs w:val="22"/>
              </w:rPr>
            </w:pPr>
          </w:p>
          <w:p w:rsidRPr="00671B03" w:rsidR="00671B03" w:rsidP="00671B03" w:rsidRDefault="00671B03" w14:paraId="62622059" w14:textId="77777777">
            <w:pPr>
              <w:widowControl w:val="0"/>
              <w:numPr>
                <w:ilvl w:val="0"/>
                <w:numId w:val="4"/>
              </w:numPr>
              <w:autoSpaceDE w:val="0"/>
              <w:autoSpaceDN w:val="0"/>
              <w:contextualSpacing/>
              <w:rPr>
                <w:sz w:val="22"/>
                <w:szCs w:val="22"/>
              </w:rPr>
            </w:pPr>
            <w:r w:rsidRPr="00671B03">
              <w:rPr>
                <w:sz w:val="22"/>
                <w:szCs w:val="22"/>
              </w:rPr>
              <w:t xml:space="preserve">An alien enlisted in the U.S. Armed Forces, or serving in active duty or in the Ready Reserve component of </w:t>
            </w:r>
            <w:r w:rsidRPr="00671B03">
              <w:rPr>
                <w:sz w:val="22"/>
                <w:szCs w:val="22"/>
              </w:rPr>
              <w:lastRenderedPageBreak/>
              <w:t>the U.S. Armed Forces;</w:t>
            </w:r>
          </w:p>
          <w:p w:rsidRPr="00671B03" w:rsidR="00671B03" w:rsidP="00671B03" w:rsidRDefault="00671B03" w14:paraId="697FDBEF" w14:textId="77777777">
            <w:pPr>
              <w:widowControl w:val="0"/>
              <w:numPr>
                <w:ilvl w:val="0"/>
                <w:numId w:val="4"/>
              </w:numPr>
              <w:autoSpaceDE w:val="0"/>
              <w:autoSpaceDN w:val="0"/>
              <w:contextualSpacing/>
              <w:rPr>
                <w:sz w:val="22"/>
                <w:szCs w:val="22"/>
              </w:rPr>
            </w:pPr>
            <w:r w:rsidRPr="00671B03">
              <w:rPr>
                <w:sz w:val="22"/>
                <w:szCs w:val="22"/>
              </w:rPr>
              <w:t xml:space="preserve">The spouse or child of the service member (listed in </w:t>
            </w:r>
            <w:r w:rsidRPr="00671B03">
              <w:rPr>
                <w:b/>
                <w:sz w:val="22"/>
                <w:szCs w:val="22"/>
              </w:rPr>
              <w:t>Item Number 1.</w:t>
            </w:r>
            <w:r w:rsidRPr="00671B03">
              <w:rPr>
                <w:sz w:val="22"/>
                <w:szCs w:val="22"/>
              </w:rPr>
              <w:t>, above); or</w:t>
            </w:r>
          </w:p>
          <w:p w:rsidRPr="00671B03" w:rsidR="00671B03" w:rsidP="00671B03" w:rsidRDefault="00671B03" w14:paraId="6925455A" w14:textId="77777777">
            <w:pPr>
              <w:widowControl w:val="0"/>
              <w:numPr>
                <w:ilvl w:val="0"/>
                <w:numId w:val="4"/>
              </w:numPr>
              <w:autoSpaceDE w:val="0"/>
              <w:autoSpaceDN w:val="0"/>
              <w:contextualSpacing/>
              <w:rPr>
                <w:sz w:val="22"/>
                <w:szCs w:val="22"/>
              </w:rPr>
            </w:pPr>
            <w:r w:rsidRPr="00671B03">
              <w:rPr>
                <w:sz w:val="22"/>
                <w:szCs w:val="22"/>
              </w:rPr>
              <w:t xml:space="preserve">The spouse or child of an individual enlisted in the U.S. Armed </w:t>
            </w:r>
            <w:proofErr w:type="gramStart"/>
            <w:r w:rsidRPr="00671B03">
              <w:rPr>
                <w:sz w:val="22"/>
                <w:szCs w:val="22"/>
              </w:rPr>
              <w:t>Forces, or</w:t>
            </w:r>
            <w:proofErr w:type="gramEnd"/>
            <w:r w:rsidRPr="00671B03">
              <w:rPr>
                <w:sz w:val="22"/>
                <w:szCs w:val="22"/>
              </w:rPr>
              <w:t xml:space="preserve"> serving in active duty or in the Ready Reserve component of the U.S. Armed Forces.</w:t>
            </w:r>
          </w:p>
          <w:p w:rsidRPr="00671B03" w:rsidR="00671B03" w:rsidP="00671B03" w:rsidRDefault="00671B03" w14:paraId="55E26C41" w14:textId="77777777">
            <w:pPr>
              <w:rPr>
                <w:sz w:val="22"/>
                <w:szCs w:val="22"/>
              </w:rPr>
            </w:pPr>
          </w:p>
          <w:p w:rsidRPr="00671B03" w:rsidR="00671B03" w:rsidP="00671B03" w:rsidRDefault="00671B03" w14:paraId="6A5FDC4B" w14:textId="77777777">
            <w:pPr>
              <w:rPr>
                <w:b/>
                <w:sz w:val="22"/>
                <w:szCs w:val="22"/>
              </w:rPr>
            </w:pPr>
            <w:r w:rsidRPr="00671B03">
              <w:rPr>
                <w:b/>
                <w:sz w:val="22"/>
                <w:szCs w:val="22"/>
              </w:rPr>
              <w:t>Evidence you must submit to qualify for exclusions (as applicable)</w:t>
            </w:r>
          </w:p>
          <w:p w:rsidRPr="00671B03" w:rsidR="00671B03" w:rsidP="00671B03" w:rsidRDefault="00671B03" w14:paraId="7A930B8C" w14:textId="77777777">
            <w:pPr>
              <w:widowControl w:val="0"/>
              <w:numPr>
                <w:ilvl w:val="0"/>
                <w:numId w:val="4"/>
              </w:numPr>
              <w:autoSpaceDE w:val="0"/>
              <w:autoSpaceDN w:val="0"/>
              <w:contextualSpacing/>
              <w:rPr>
                <w:sz w:val="22"/>
                <w:szCs w:val="22"/>
              </w:rPr>
            </w:pPr>
            <w:r w:rsidRPr="00671B03">
              <w:rPr>
                <w:sz w:val="22"/>
                <w:szCs w:val="22"/>
              </w:rPr>
              <w:t>Service Members: Certified evidence of alien’s enlistment/service issued by the authorizing official of the executive department in which service member is serving.</w:t>
            </w:r>
          </w:p>
          <w:p w:rsidRPr="00671B03" w:rsidR="00671B03" w:rsidP="00671B03" w:rsidRDefault="00671B03" w14:paraId="762F060C" w14:textId="77777777">
            <w:pPr>
              <w:widowControl w:val="0"/>
              <w:numPr>
                <w:ilvl w:val="0"/>
                <w:numId w:val="4"/>
              </w:numPr>
              <w:autoSpaceDE w:val="0"/>
              <w:autoSpaceDN w:val="0"/>
              <w:contextualSpacing/>
              <w:rPr>
                <w:sz w:val="22"/>
                <w:szCs w:val="22"/>
              </w:rPr>
            </w:pPr>
            <w:r w:rsidRPr="00671B03">
              <w:rPr>
                <w:sz w:val="22"/>
                <w:szCs w:val="22"/>
              </w:rPr>
              <w:t>Spouses and Children of Service Members:</w:t>
            </w:r>
          </w:p>
          <w:p w:rsidRPr="00671B03" w:rsidR="00671B03" w:rsidP="00671B03" w:rsidRDefault="00671B03" w14:paraId="0507F4DF" w14:textId="77777777">
            <w:pPr>
              <w:widowControl w:val="0"/>
              <w:numPr>
                <w:ilvl w:val="1"/>
                <w:numId w:val="4"/>
              </w:numPr>
              <w:autoSpaceDE w:val="0"/>
              <w:autoSpaceDN w:val="0"/>
              <w:rPr>
                <w:rFonts w:eastAsiaTheme="minorHAnsi"/>
                <w:b/>
                <w:bCs/>
                <w:sz w:val="22"/>
                <w:szCs w:val="22"/>
              </w:rPr>
            </w:pPr>
            <w:r w:rsidRPr="00671B03">
              <w:rPr>
                <w:rFonts w:eastAsiaTheme="minorHAnsi"/>
                <w:sz w:val="22"/>
                <w:szCs w:val="22"/>
              </w:rPr>
              <w:t>Copy of Form DD-1173, United States Uniformed Services Identification and Privilege Card (Dependent).</w:t>
            </w:r>
          </w:p>
          <w:p w:rsidRPr="00671B03" w:rsidR="00671B03" w:rsidP="00671B03" w:rsidRDefault="00671B03" w14:paraId="1D49C1E4" w14:textId="77777777">
            <w:pPr>
              <w:rPr>
                <w:b/>
                <w:sz w:val="22"/>
                <w:szCs w:val="22"/>
              </w:rPr>
            </w:pPr>
          </w:p>
          <w:p w:rsidRPr="00671B03" w:rsidR="00671B03" w:rsidP="00671B03" w:rsidRDefault="00671B03" w14:paraId="31A0081E" w14:textId="77777777">
            <w:pPr>
              <w:rPr>
                <w:b/>
                <w:sz w:val="22"/>
                <w:szCs w:val="22"/>
              </w:rPr>
            </w:pPr>
            <w:r w:rsidRPr="00671B03">
              <w:rPr>
                <w:b/>
                <w:sz w:val="22"/>
                <w:szCs w:val="22"/>
              </w:rPr>
              <w:t>Exclusion</w:t>
            </w:r>
          </w:p>
          <w:p w:rsidRPr="00671B03" w:rsidR="00671B03" w:rsidP="00671B03" w:rsidRDefault="00671B03" w14:paraId="63643AE4" w14:textId="77777777">
            <w:pPr>
              <w:rPr>
                <w:sz w:val="22"/>
                <w:szCs w:val="22"/>
              </w:rPr>
            </w:pPr>
            <w:proofErr w:type="gramStart"/>
            <w:r w:rsidRPr="00671B03">
              <w:rPr>
                <w:sz w:val="22"/>
                <w:szCs w:val="22"/>
              </w:rPr>
              <w:t>Federally-funded</w:t>
            </w:r>
            <w:proofErr w:type="gramEnd"/>
            <w:r w:rsidRPr="00671B03">
              <w:rPr>
                <w:sz w:val="22"/>
                <w:szCs w:val="22"/>
              </w:rPr>
              <w:t xml:space="preserve"> Medicaid</w:t>
            </w:r>
          </w:p>
          <w:p w:rsidRPr="00671B03" w:rsidR="00671B03" w:rsidP="00671B03" w:rsidRDefault="00671B03" w14:paraId="17342E6C" w14:textId="77777777">
            <w:pPr>
              <w:rPr>
                <w:sz w:val="22"/>
                <w:szCs w:val="22"/>
              </w:rPr>
            </w:pPr>
            <w:r w:rsidRPr="00671B03">
              <w:rPr>
                <w:b/>
                <w:sz w:val="22"/>
                <w:szCs w:val="22"/>
              </w:rPr>
              <w:t>Description</w:t>
            </w:r>
          </w:p>
          <w:p w:rsidRPr="00671B03" w:rsidR="00671B03" w:rsidP="00671B03" w:rsidRDefault="00671B03" w14:paraId="47E5A6CC" w14:textId="77777777">
            <w:pPr>
              <w:widowControl w:val="0"/>
              <w:numPr>
                <w:ilvl w:val="0"/>
                <w:numId w:val="4"/>
              </w:numPr>
              <w:autoSpaceDE w:val="0"/>
              <w:autoSpaceDN w:val="0"/>
              <w:rPr>
                <w:sz w:val="22"/>
                <w:szCs w:val="22"/>
              </w:rPr>
            </w:pPr>
            <w:r w:rsidRPr="00671B03">
              <w:rPr>
                <w:sz w:val="22"/>
                <w:szCs w:val="22"/>
              </w:rPr>
              <w:t xml:space="preserve">Receipt by an alien under 21 years of age; </w:t>
            </w:r>
          </w:p>
          <w:p w:rsidRPr="00671B03" w:rsidR="00671B03" w:rsidP="00671B03" w:rsidRDefault="00671B03" w14:paraId="503CB77A" w14:textId="77777777">
            <w:pPr>
              <w:widowControl w:val="0"/>
              <w:numPr>
                <w:ilvl w:val="0"/>
                <w:numId w:val="4"/>
              </w:numPr>
              <w:autoSpaceDE w:val="0"/>
              <w:autoSpaceDN w:val="0"/>
              <w:rPr>
                <w:sz w:val="22"/>
                <w:szCs w:val="22"/>
              </w:rPr>
            </w:pPr>
            <w:r w:rsidRPr="00671B03">
              <w:rPr>
                <w:sz w:val="22"/>
                <w:szCs w:val="22"/>
              </w:rPr>
              <w:t xml:space="preserve">The recipient of Medicaid payment(s) for an "emergency medical condition;" </w:t>
            </w:r>
          </w:p>
          <w:p w:rsidRPr="00671B03" w:rsidR="00671B03" w:rsidP="00671B03" w:rsidRDefault="00671B03" w14:paraId="44579538" w14:textId="77777777">
            <w:pPr>
              <w:widowControl w:val="0"/>
              <w:numPr>
                <w:ilvl w:val="0"/>
                <w:numId w:val="4"/>
              </w:numPr>
              <w:autoSpaceDE w:val="0"/>
              <w:autoSpaceDN w:val="0"/>
              <w:rPr>
                <w:sz w:val="22"/>
                <w:szCs w:val="22"/>
              </w:rPr>
            </w:pPr>
            <w:r w:rsidRPr="00671B03">
              <w:rPr>
                <w:sz w:val="22"/>
                <w:szCs w:val="22"/>
              </w:rPr>
              <w:t>The receipt of Medicaid for services provided under the Individuals with Disabilities Education Act (IDEA);</w:t>
            </w:r>
          </w:p>
          <w:p w:rsidRPr="00671B03" w:rsidR="00671B03" w:rsidP="00671B03" w:rsidRDefault="00671B03" w14:paraId="6F044D46" w14:textId="77777777">
            <w:pPr>
              <w:widowControl w:val="0"/>
              <w:numPr>
                <w:ilvl w:val="0"/>
                <w:numId w:val="4"/>
              </w:numPr>
              <w:autoSpaceDE w:val="0"/>
              <w:autoSpaceDN w:val="0"/>
              <w:contextualSpacing/>
              <w:rPr>
                <w:sz w:val="22"/>
                <w:szCs w:val="22"/>
              </w:rPr>
            </w:pPr>
            <w:r w:rsidRPr="00671B03">
              <w:rPr>
                <w:sz w:val="22"/>
                <w:szCs w:val="22"/>
              </w:rPr>
              <w:t>The receipt of Medicaid for school-based benefits for children who are of an age eligible for secondary education as determined under state or local law; or</w:t>
            </w:r>
          </w:p>
          <w:p w:rsidRPr="00671B03" w:rsidR="00671B03" w:rsidP="00671B03" w:rsidRDefault="00671B03" w14:paraId="13155EA8" w14:textId="77777777">
            <w:pPr>
              <w:widowControl w:val="0"/>
              <w:numPr>
                <w:ilvl w:val="0"/>
                <w:numId w:val="4"/>
              </w:numPr>
              <w:autoSpaceDE w:val="0"/>
              <w:autoSpaceDN w:val="0"/>
              <w:contextualSpacing/>
              <w:rPr>
                <w:sz w:val="22"/>
                <w:szCs w:val="22"/>
              </w:rPr>
            </w:pPr>
            <w:r w:rsidRPr="00671B03">
              <w:rPr>
                <w:sz w:val="22"/>
                <w:szCs w:val="22"/>
              </w:rPr>
              <w:t>Receipt during pregnancy and during the 60-day period after the last day of the pregnancy.</w:t>
            </w:r>
          </w:p>
          <w:p w:rsidRPr="00671B03" w:rsidR="00671B03" w:rsidP="00671B03" w:rsidRDefault="00671B03" w14:paraId="35DD1FFC" w14:textId="77777777">
            <w:pPr>
              <w:rPr>
                <w:b/>
                <w:sz w:val="22"/>
                <w:szCs w:val="22"/>
              </w:rPr>
            </w:pPr>
            <w:r w:rsidRPr="00671B03">
              <w:rPr>
                <w:b/>
                <w:sz w:val="22"/>
                <w:szCs w:val="22"/>
              </w:rPr>
              <w:t>Evidence you must submit to qualify for exclusions (as applicable)</w:t>
            </w:r>
          </w:p>
          <w:p w:rsidRPr="00671B03" w:rsidR="00671B03" w:rsidP="00671B03" w:rsidRDefault="00671B03" w14:paraId="7F20CEED" w14:textId="77777777">
            <w:pPr>
              <w:widowControl w:val="0"/>
              <w:numPr>
                <w:ilvl w:val="0"/>
                <w:numId w:val="4"/>
              </w:numPr>
              <w:autoSpaceDE w:val="0"/>
              <w:autoSpaceDN w:val="0"/>
              <w:contextualSpacing/>
              <w:rPr>
                <w:sz w:val="22"/>
                <w:szCs w:val="22"/>
              </w:rPr>
            </w:pPr>
            <w:r w:rsidRPr="00671B03">
              <w:rPr>
                <w:sz w:val="22"/>
                <w:szCs w:val="22"/>
              </w:rPr>
              <w:t xml:space="preserve">A statement with information regarding the "emergency medical condition" determination (if applicable); </w:t>
            </w:r>
          </w:p>
          <w:p w:rsidRPr="00671B03" w:rsidR="00671B03" w:rsidP="00671B03" w:rsidRDefault="00671B03" w14:paraId="28AF45C5" w14:textId="77777777">
            <w:pPr>
              <w:widowControl w:val="0"/>
              <w:numPr>
                <w:ilvl w:val="0"/>
                <w:numId w:val="4"/>
              </w:numPr>
              <w:autoSpaceDE w:val="0"/>
              <w:autoSpaceDN w:val="0"/>
              <w:contextualSpacing/>
              <w:rPr>
                <w:sz w:val="22"/>
                <w:szCs w:val="22"/>
              </w:rPr>
            </w:pPr>
            <w:r w:rsidRPr="00671B03">
              <w:rPr>
                <w:sz w:val="22"/>
                <w:szCs w:val="22"/>
              </w:rPr>
              <w:t xml:space="preserve">Documentation of these payments under the IDEA or school-based </w:t>
            </w:r>
            <w:r w:rsidRPr="00671B03">
              <w:rPr>
                <w:sz w:val="22"/>
                <w:szCs w:val="22"/>
              </w:rPr>
              <w:lastRenderedPageBreak/>
              <w:t>service; or</w:t>
            </w:r>
          </w:p>
          <w:p w:rsidRPr="00671B03" w:rsidR="00671B03" w:rsidP="00671B03" w:rsidRDefault="00671B03" w14:paraId="67147127" w14:textId="77777777">
            <w:pPr>
              <w:widowControl w:val="0"/>
              <w:numPr>
                <w:ilvl w:val="0"/>
                <w:numId w:val="4"/>
              </w:numPr>
              <w:tabs>
                <w:tab w:val="left" w:pos="1114"/>
              </w:tabs>
              <w:autoSpaceDE w:val="0"/>
              <w:autoSpaceDN w:val="0"/>
              <w:contextualSpacing/>
              <w:rPr>
                <w:sz w:val="22"/>
                <w:szCs w:val="22"/>
              </w:rPr>
            </w:pPr>
            <w:r w:rsidRPr="00671B03">
              <w:rPr>
                <w:sz w:val="22"/>
                <w:szCs w:val="22"/>
              </w:rPr>
              <w:t>Pregnancy verification letter from medical professional including estimated duration of pregnancy.</w:t>
            </w:r>
          </w:p>
          <w:p w:rsidRPr="00671B03" w:rsidR="00671B03" w:rsidP="00671B03" w:rsidRDefault="00671B03" w14:paraId="1645D62A" w14:textId="77777777">
            <w:pPr>
              <w:rPr>
                <w:sz w:val="22"/>
                <w:szCs w:val="22"/>
              </w:rPr>
            </w:pPr>
          </w:p>
          <w:p w:rsidRPr="00671B03" w:rsidR="00671B03" w:rsidP="00671B03" w:rsidRDefault="00671B03" w14:paraId="1035B971" w14:textId="77777777">
            <w:pPr>
              <w:rPr>
                <w:sz w:val="22"/>
                <w:szCs w:val="22"/>
              </w:rPr>
            </w:pPr>
          </w:p>
          <w:p w:rsidRPr="00671B03" w:rsidR="00671B03" w:rsidP="00671B03" w:rsidRDefault="00671B03" w14:paraId="7817CFA8" w14:textId="77777777">
            <w:pPr>
              <w:rPr>
                <w:sz w:val="22"/>
                <w:szCs w:val="22"/>
              </w:rPr>
            </w:pPr>
          </w:p>
          <w:p w:rsidRPr="00671B03" w:rsidR="00671B03" w:rsidP="00671B03" w:rsidRDefault="00671B03" w14:paraId="4486554B" w14:textId="77777777">
            <w:pPr>
              <w:rPr>
                <w:b/>
                <w:sz w:val="22"/>
                <w:szCs w:val="22"/>
              </w:rPr>
            </w:pPr>
            <w:r w:rsidRPr="00671B03">
              <w:rPr>
                <w:b/>
                <w:sz w:val="22"/>
                <w:szCs w:val="22"/>
              </w:rPr>
              <w:t>[Page 4]</w:t>
            </w:r>
          </w:p>
          <w:p w:rsidRPr="00671B03" w:rsidR="00671B03" w:rsidP="00671B03" w:rsidRDefault="00671B03" w14:paraId="7083026C" w14:textId="77777777">
            <w:pPr>
              <w:tabs>
                <w:tab w:val="left" w:pos="1114"/>
              </w:tabs>
              <w:rPr>
                <w:sz w:val="22"/>
                <w:szCs w:val="22"/>
              </w:rPr>
            </w:pPr>
          </w:p>
          <w:p w:rsidRPr="00671B03" w:rsidR="00671B03" w:rsidP="00671B03" w:rsidRDefault="00671B03" w14:paraId="6D00E3D1" w14:textId="77777777">
            <w:pPr>
              <w:tabs>
                <w:tab w:val="left" w:pos="1114"/>
              </w:tabs>
              <w:rPr>
                <w:sz w:val="22"/>
                <w:szCs w:val="22"/>
              </w:rPr>
            </w:pPr>
            <w:r w:rsidRPr="00671B03">
              <w:rPr>
                <w:b/>
                <w:sz w:val="22"/>
                <w:szCs w:val="22"/>
              </w:rPr>
              <w:t>Exclusion</w:t>
            </w:r>
          </w:p>
          <w:p w:rsidRPr="00671B03" w:rsidR="00671B03" w:rsidP="00671B03" w:rsidRDefault="00671B03" w14:paraId="5630A90F" w14:textId="77777777">
            <w:pPr>
              <w:rPr>
                <w:sz w:val="22"/>
                <w:szCs w:val="22"/>
              </w:rPr>
            </w:pPr>
            <w:r w:rsidRPr="00671B03">
              <w:rPr>
                <w:sz w:val="22"/>
                <w:szCs w:val="22"/>
              </w:rPr>
              <w:t>Children Who Will Naturalize Under INA 322</w:t>
            </w:r>
          </w:p>
          <w:p w:rsidRPr="00671B03" w:rsidR="00671B03" w:rsidP="00671B03" w:rsidRDefault="00671B03" w14:paraId="23D28017" w14:textId="77777777">
            <w:pPr>
              <w:rPr>
                <w:sz w:val="22"/>
                <w:szCs w:val="22"/>
              </w:rPr>
            </w:pPr>
            <w:r w:rsidRPr="00671B03">
              <w:rPr>
                <w:b/>
                <w:sz w:val="22"/>
                <w:szCs w:val="22"/>
              </w:rPr>
              <w:t>Description</w:t>
            </w:r>
          </w:p>
          <w:p w:rsidRPr="00671B03" w:rsidR="00671B03" w:rsidP="00671B03" w:rsidRDefault="00671B03" w14:paraId="5D88AB73" w14:textId="77777777">
            <w:pPr>
              <w:widowControl w:val="0"/>
              <w:numPr>
                <w:ilvl w:val="0"/>
                <w:numId w:val="4"/>
              </w:numPr>
              <w:autoSpaceDE w:val="0"/>
              <w:autoSpaceDN w:val="0"/>
              <w:contextualSpacing/>
              <w:rPr>
                <w:sz w:val="22"/>
                <w:szCs w:val="22"/>
              </w:rPr>
            </w:pPr>
            <w:r w:rsidRPr="00671B03">
              <w:rPr>
                <w:sz w:val="22"/>
                <w:szCs w:val="22"/>
              </w:rPr>
              <w:t>Child currently residing abroad who entered the United States with a nonimmigrant visa to attend N-600K, Application for Citizenship and Issuance of Certificate Under INA Section 322 interview.</w:t>
            </w:r>
          </w:p>
          <w:p w:rsidRPr="00671B03" w:rsidR="00671B03" w:rsidP="00671B03" w:rsidRDefault="00671B03" w14:paraId="5F26445A" w14:textId="77777777">
            <w:pPr>
              <w:rPr>
                <w:b/>
                <w:sz w:val="22"/>
                <w:szCs w:val="22"/>
              </w:rPr>
            </w:pPr>
            <w:r w:rsidRPr="00671B03">
              <w:rPr>
                <w:b/>
                <w:sz w:val="22"/>
                <w:szCs w:val="22"/>
              </w:rPr>
              <w:t>Evidence you must submit to qualify for exclusions (as applicable)</w:t>
            </w:r>
          </w:p>
          <w:p w:rsidRPr="00671B03" w:rsidR="00671B03" w:rsidP="00671B03" w:rsidRDefault="00671B03" w14:paraId="5A1907E9" w14:textId="77777777">
            <w:pPr>
              <w:widowControl w:val="0"/>
              <w:numPr>
                <w:ilvl w:val="0"/>
                <w:numId w:val="4"/>
              </w:numPr>
              <w:autoSpaceDE w:val="0"/>
              <w:autoSpaceDN w:val="0"/>
              <w:contextualSpacing/>
              <w:rPr>
                <w:sz w:val="22"/>
                <w:szCs w:val="22"/>
              </w:rPr>
            </w:pPr>
            <w:r w:rsidRPr="00671B03">
              <w:rPr>
                <w:sz w:val="22"/>
                <w:szCs w:val="22"/>
              </w:rPr>
              <w:t>A copy of the N-600K interview notice.</w:t>
            </w:r>
          </w:p>
          <w:p w:rsidRPr="00671B03" w:rsidR="00671B03" w:rsidP="00671B03" w:rsidRDefault="00671B03" w14:paraId="0D515FF9" w14:textId="77777777">
            <w:pPr>
              <w:rPr>
                <w:sz w:val="22"/>
                <w:szCs w:val="22"/>
              </w:rPr>
            </w:pPr>
          </w:p>
          <w:p w:rsidRPr="00671B03" w:rsidR="00671B03" w:rsidP="00671B03" w:rsidRDefault="00671B03" w14:paraId="05DB7D45" w14:textId="77777777">
            <w:pPr>
              <w:tabs>
                <w:tab w:val="left" w:pos="1114"/>
              </w:tabs>
              <w:rPr>
                <w:sz w:val="22"/>
                <w:szCs w:val="22"/>
              </w:rPr>
            </w:pPr>
            <w:r w:rsidRPr="00671B03">
              <w:rPr>
                <w:b/>
                <w:sz w:val="22"/>
                <w:szCs w:val="22"/>
              </w:rPr>
              <w:t>Exclusion</w:t>
            </w:r>
          </w:p>
          <w:p w:rsidRPr="00671B03" w:rsidR="00671B03" w:rsidP="00671B03" w:rsidRDefault="00671B03" w14:paraId="5061812E" w14:textId="77777777">
            <w:pPr>
              <w:rPr>
                <w:sz w:val="22"/>
                <w:szCs w:val="22"/>
              </w:rPr>
            </w:pPr>
            <w:r w:rsidRPr="00671B03">
              <w:rPr>
                <w:sz w:val="22"/>
                <w:szCs w:val="22"/>
              </w:rPr>
              <w:t>Public Benefits While in an Immigration Category Exempt from Public Charge</w:t>
            </w:r>
          </w:p>
          <w:p w:rsidRPr="00671B03" w:rsidR="00671B03" w:rsidP="00671B03" w:rsidRDefault="00671B03" w14:paraId="47A595A1" w14:textId="77777777">
            <w:pPr>
              <w:rPr>
                <w:sz w:val="22"/>
                <w:szCs w:val="22"/>
              </w:rPr>
            </w:pPr>
            <w:r w:rsidRPr="00671B03">
              <w:rPr>
                <w:b/>
                <w:sz w:val="22"/>
                <w:szCs w:val="22"/>
              </w:rPr>
              <w:t>Description</w:t>
            </w:r>
          </w:p>
          <w:p w:rsidRPr="00671B03" w:rsidR="00671B03" w:rsidP="00671B03" w:rsidRDefault="00671B03" w14:paraId="366A2C1D" w14:textId="77777777">
            <w:pPr>
              <w:widowControl w:val="0"/>
              <w:numPr>
                <w:ilvl w:val="0"/>
                <w:numId w:val="4"/>
              </w:numPr>
              <w:autoSpaceDE w:val="0"/>
              <w:autoSpaceDN w:val="0"/>
              <w:contextualSpacing/>
              <w:rPr>
                <w:sz w:val="22"/>
                <w:szCs w:val="22"/>
              </w:rPr>
            </w:pPr>
            <w:r w:rsidRPr="00671B03">
              <w:rPr>
                <w:sz w:val="22"/>
                <w:szCs w:val="22"/>
              </w:rPr>
              <w:t>Received public benefits while in a category that is exempt from public charge inadmissibility; or</w:t>
            </w:r>
          </w:p>
          <w:p w:rsidRPr="00671B03" w:rsidR="00671B03" w:rsidP="00671B03" w:rsidRDefault="00671B03" w14:paraId="222B1A38" w14:textId="77777777">
            <w:pPr>
              <w:widowControl w:val="0"/>
              <w:numPr>
                <w:ilvl w:val="0"/>
                <w:numId w:val="4"/>
              </w:numPr>
              <w:autoSpaceDE w:val="0"/>
              <w:autoSpaceDN w:val="0"/>
              <w:contextualSpacing/>
              <w:rPr>
                <w:sz w:val="22"/>
                <w:szCs w:val="22"/>
              </w:rPr>
            </w:pPr>
            <w:r w:rsidRPr="00671B03">
              <w:rPr>
                <w:sz w:val="22"/>
                <w:szCs w:val="22"/>
              </w:rPr>
              <w:t>Received public benefits while in a category for which you had received a waiver for public charge inadmissibility.</w:t>
            </w:r>
          </w:p>
          <w:p w:rsidRPr="00671B03" w:rsidR="00671B03" w:rsidP="00671B03" w:rsidRDefault="00671B03" w14:paraId="6A99AD55" w14:textId="77777777">
            <w:pPr>
              <w:rPr>
                <w:b/>
                <w:sz w:val="22"/>
                <w:szCs w:val="22"/>
              </w:rPr>
            </w:pPr>
            <w:r w:rsidRPr="00671B03">
              <w:rPr>
                <w:b/>
                <w:sz w:val="22"/>
                <w:szCs w:val="22"/>
              </w:rPr>
              <w:t>Evidence you must submit to qualify for exclusions (as applicable)</w:t>
            </w:r>
          </w:p>
          <w:p w:rsidRPr="00671B03" w:rsidR="00671B03" w:rsidP="00671B03" w:rsidRDefault="00671B03" w14:paraId="249B91AA" w14:textId="77777777">
            <w:pPr>
              <w:widowControl w:val="0"/>
              <w:numPr>
                <w:ilvl w:val="0"/>
                <w:numId w:val="4"/>
              </w:numPr>
              <w:autoSpaceDE w:val="0"/>
              <w:autoSpaceDN w:val="0"/>
              <w:contextualSpacing/>
              <w:rPr>
                <w:sz w:val="22"/>
                <w:szCs w:val="22"/>
              </w:rPr>
            </w:pPr>
            <w:r w:rsidRPr="00671B03">
              <w:rPr>
                <w:sz w:val="22"/>
                <w:szCs w:val="22"/>
              </w:rPr>
              <w:t xml:space="preserve">Information that evidences your status or that you received a waiver for the public charge ground of inadmissibility, such as </w:t>
            </w:r>
          </w:p>
          <w:p w:rsidRPr="00671B03" w:rsidR="00671B03" w:rsidP="00671B03" w:rsidRDefault="00671B03" w14:paraId="7F2FDCED" w14:textId="77777777">
            <w:pPr>
              <w:widowControl w:val="0"/>
              <w:numPr>
                <w:ilvl w:val="1"/>
                <w:numId w:val="4"/>
              </w:numPr>
              <w:autoSpaceDE w:val="0"/>
              <w:autoSpaceDN w:val="0"/>
              <w:rPr>
                <w:rFonts w:eastAsiaTheme="minorHAnsi"/>
                <w:sz w:val="22"/>
                <w:szCs w:val="22"/>
              </w:rPr>
            </w:pPr>
            <w:r w:rsidRPr="00671B03">
              <w:rPr>
                <w:rFonts w:eastAsiaTheme="minorHAnsi"/>
                <w:sz w:val="22"/>
                <w:szCs w:val="22"/>
              </w:rPr>
              <w:t xml:space="preserve">Approval notice (Form I-797, Notice of Action); or </w:t>
            </w:r>
          </w:p>
          <w:p w:rsidRPr="00671B03" w:rsidR="00671B03" w:rsidP="00671B03" w:rsidRDefault="00671B03" w14:paraId="6A3B7CD0" w14:textId="77777777">
            <w:pPr>
              <w:widowControl w:val="0"/>
              <w:numPr>
                <w:ilvl w:val="1"/>
                <w:numId w:val="4"/>
              </w:numPr>
              <w:autoSpaceDE w:val="0"/>
              <w:autoSpaceDN w:val="0"/>
              <w:rPr>
                <w:rFonts w:eastAsiaTheme="minorHAnsi"/>
                <w:sz w:val="22"/>
                <w:szCs w:val="22"/>
              </w:rPr>
            </w:pPr>
            <w:r w:rsidRPr="00671B03">
              <w:rPr>
                <w:rFonts w:eastAsiaTheme="minorHAnsi"/>
                <w:sz w:val="22"/>
                <w:szCs w:val="22"/>
              </w:rPr>
              <w:t>Form I-94, Arrival/Departure Record.</w:t>
            </w:r>
          </w:p>
          <w:p w:rsidRPr="00671B03" w:rsidR="00671B03" w:rsidP="00671B03" w:rsidRDefault="00671B03" w14:paraId="07301633" w14:textId="77777777">
            <w:pPr>
              <w:rPr>
                <w:b/>
                <w:sz w:val="22"/>
                <w:szCs w:val="22"/>
              </w:rPr>
            </w:pPr>
          </w:p>
          <w:p w:rsidRPr="00671B03" w:rsidR="00671B03" w:rsidP="00671B03" w:rsidRDefault="00671B03" w14:paraId="5AD065D0" w14:textId="77777777">
            <w:pPr>
              <w:rPr>
                <w:b/>
                <w:sz w:val="22"/>
                <w:szCs w:val="22"/>
              </w:rPr>
            </w:pPr>
            <w:r w:rsidRPr="00671B03">
              <w:rPr>
                <w:b/>
                <w:sz w:val="22"/>
                <w:szCs w:val="22"/>
              </w:rPr>
              <w:t>Documentation</w:t>
            </w:r>
          </w:p>
          <w:p w:rsidRPr="00671B03" w:rsidR="00671B03" w:rsidP="00671B03" w:rsidRDefault="00671B03" w14:paraId="07DEBAC0" w14:textId="77777777">
            <w:pPr>
              <w:rPr>
                <w:sz w:val="22"/>
                <w:szCs w:val="22"/>
              </w:rPr>
            </w:pPr>
          </w:p>
          <w:p w:rsidRPr="00671B03" w:rsidR="00671B03" w:rsidP="00671B03" w:rsidRDefault="00671B03" w14:paraId="06AF1798" w14:textId="77777777">
            <w:pPr>
              <w:rPr>
                <w:sz w:val="22"/>
                <w:szCs w:val="22"/>
              </w:rPr>
            </w:pPr>
            <w:r w:rsidRPr="00671B03">
              <w:rPr>
                <w:sz w:val="22"/>
                <w:szCs w:val="22"/>
              </w:rPr>
              <w:t>If you</w:t>
            </w:r>
            <w:r w:rsidRPr="00671B03" w:rsidDel="0094515E">
              <w:rPr>
                <w:sz w:val="22"/>
                <w:szCs w:val="22"/>
              </w:rPr>
              <w:t xml:space="preserve"> </w:t>
            </w:r>
            <w:r w:rsidRPr="00671B03">
              <w:rPr>
                <w:sz w:val="22"/>
                <w:szCs w:val="22"/>
              </w:rPr>
              <w:t xml:space="preserve">have received any of the public benefits listed above, submit evidence in the form of a letter, notice, certification, or other agency </w:t>
            </w:r>
            <w:proofErr w:type="gramStart"/>
            <w:r w:rsidRPr="00671B03">
              <w:rPr>
                <w:sz w:val="22"/>
                <w:szCs w:val="22"/>
              </w:rPr>
              <w:t>documents</w:t>
            </w:r>
            <w:proofErr w:type="gramEnd"/>
            <w:r w:rsidRPr="00671B03">
              <w:rPr>
                <w:sz w:val="22"/>
                <w:szCs w:val="22"/>
              </w:rPr>
              <w:t xml:space="preserve"> that contain the following:</w:t>
            </w:r>
          </w:p>
          <w:p w:rsidRPr="00671B03" w:rsidR="00671B03" w:rsidP="00671B03" w:rsidRDefault="00671B03" w14:paraId="0628CC68" w14:textId="77777777">
            <w:pPr>
              <w:rPr>
                <w:sz w:val="22"/>
                <w:szCs w:val="22"/>
              </w:rPr>
            </w:pPr>
          </w:p>
          <w:p w:rsidRPr="00671B03" w:rsidR="00671B03" w:rsidP="00671B03" w:rsidRDefault="00671B03" w14:paraId="66366F5F" w14:textId="77777777">
            <w:pPr>
              <w:rPr>
                <w:bCs/>
                <w:sz w:val="22"/>
                <w:szCs w:val="22"/>
              </w:rPr>
            </w:pPr>
            <w:r w:rsidRPr="00671B03">
              <w:rPr>
                <w:b/>
                <w:bCs/>
                <w:sz w:val="22"/>
                <w:szCs w:val="22"/>
              </w:rPr>
              <w:t>1.</w:t>
            </w:r>
            <w:r w:rsidRPr="00671B03">
              <w:rPr>
                <w:bCs/>
                <w:sz w:val="22"/>
                <w:szCs w:val="22"/>
              </w:rPr>
              <w:t xml:space="preserve">  Your name; </w:t>
            </w:r>
          </w:p>
          <w:p w:rsidRPr="00671B03" w:rsidR="00671B03" w:rsidP="00671B03" w:rsidRDefault="00671B03" w14:paraId="515B7530" w14:textId="77777777">
            <w:pPr>
              <w:rPr>
                <w:bCs/>
                <w:sz w:val="22"/>
                <w:szCs w:val="22"/>
              </w:rPr>
            </w:pPr>
            <w:r w:rsidRPr="00671B03">
              <w:rPr>
                <w:b/>
                <w:bCs/>
                <w:sz w:val="22"/>
                <w:szCs w:val="22"/>
              </w:rPr>
              <w:lastRenderedPageBreak/>
              <w:t>2.</w:t>
            </w:r>
            <w:r w:rsidRPr="00671B03">
              <w:rPr>
                <w:bCs/>
                <w:sz w:val="22"/>
                <w:szCs w:val="22"/>
              </w:rPr>
              <w:t xml:space="preserve">  Name and contact information for the public benefit granting agency;</w:t>
            </w:r>
          </w:p>
          <w:p w:rsidRPr="00671B03" w:rsidR="00671B03" w:rsidP="00671B03" w:rsidRDefault="00671B03" w14:paraId="3CAB9EEF" w14:textId="77777777">
            <w:pPr>
              <w:rPr>
                <w:bCs/>
                <w:sz w:val="22"/>
                <w:szCs w:val="22"/>
              </w:rPr>
            </w:pPr>
            <w:r w:rsidRPr="00671B03">
              <w:rPr>
                <w:b/>
                <w:bCs/>
                <w:sz w:val="22"/>
                <w:szCs w:val="22"/>
              </w:rPr>
              <w:t>3.</w:t>
            </w:r>
            <w:r w:rsidRPr="00671B03">
              <w:rPr>
                <w:bCs/>
                <w:sz w:val="22"/>
                <w:szCs w:val="22"/>
              </w:rPr>
              <w:t xml:space="preserve">  Type of benefit;</w:t>
            </w:r>
          </w:p>
          <w:p w:rsidRPr="00671B03" w:rsidR="00671B03" w:rsidP="00671B03" w:rsidRDefault="00671B03" w14:paraId="1EFD1144" w14:textId="77777777">
            <w:pPr>
              <w:rPr>
                <w:bCs/>
                <w:sz w:val="22"/>
                <w:szCs w:val="22"/>
              </w:rPr>
            </w:pPr>
            <w:r w:rsidRPr="00671B03">
              <w:rPr>
                <w:b/>
                <w:bCs/>
                <w:sz w:val="22"/>
                <w:szCs w:val="22"/>
              </w:rPr>
              <w:t>4.</w:t>
            </w:r>
            <w:r w:rsidRPr="00671B03">
              <w:rPr>
                <w:bCs/>
                <w:sz w:val="22"/>
                <w:szCs w:val="22"/>
              </w:rPr>
              <w:t xml:space="preserve">  </w:t>
            </w:r>
            <w:r w:rsidRPr="00671B03">
              <w:rPr>
                <w:sz w:val="22"/>
                <w:szCs w:val="22"/>
              </w:rPr>
              <w:t>Date you started receiving the benefit or if certified, date you will start receiving the benefit; and</w:t>
            </w:r>
          </w:p>
          <w:p w:rsidRPr="00671B03" w:rsidR="00671B03" w:rsidP="00671B03" w:rsidRDefault="00671B03" w14:paraId="6D8C1A65" w14:textId="77777777">
            <w:pPr>
              <w:rPr>
                <w:bCs/>
                <w:sz w:val="22"/>
                <w:szCs w:val="22"/>
              </w:rPr>
            </w:pPr>
            <w:r w:rsidRPr="00671B03">
              <w:rPr>
                <w:b/>
                <w:bCs/>
                <w:sz w:val="22"/>
                <w:szCs w:val="22"/>
              </w:rPr>
              <w:t>5.</w:t>
            </w:r>
            <w:r w:rsidRPr="00671B03">
              <w:rPr>
                <w:bCs/>
                <w:sz w:val="22"/>
                <w:szCs w:val="22"/>
              </w:rPr>
              <w:t xml:space="preserve">  Date benefit or coverage ended or expires (mm/dd/</w:t>
            </w:r>
            <w:proofErr w:type="spellStart"/>
            <w:r w:rsidRPr="00671B03">
              <w:rPr>
                <w:bCs/>
                <w:sz w:val="22"/>
                <w:szCs w:val="22"/>
              </w:rPr>
              <w:t>yyy</w:t>
            </w:r>
            <w:proofErr w:type="spellEnd"/>
            <w:r w:rsidRPr="00671B03">
              <w:rPr>
                <w:bCs/>
                <w:sz w:val="22"/>
                <w:szCs w:val="22"/>
              </w:rPr>
              <w:t xml:space="preserve">) (if applicable). </w:t>
            </w:r>
          </w:p>
          <w:p w:rsidRPr="00671B03" w:rsidR="00671B03" w:rsidP="00671B03" w:rsidRDefault="00671B03" w14:paraId="32DD737A" w14:textId="77777777">
            <w:pPr>
              <w:ind w:right="-630"/>
              <w:rPr>
                <w:sz w:val="22"/>
                <w:szCs w:val="22"/>
              </w:rPr>
            </w:pPr>
          </w:p>
          <w:p w:rsidRPr="00671B03" w:rsidR="00671B03" w:rsidP="00671B03" w:rsidRDefault="00671B03" w14:paraId="74A3E09D" w14:textId="77777777">
            <w:pPr>
              <w:rPr>
                <w:sz w:val="22"/>
                <w:szCs w:val="22"/>
              </w:rPr>
            </w:pPr>
            <w:r w:rsidRPr="00671B03">
              <w:rPr>
                <w:sz w:val="22"/>
                <w:szCs w:val="22"/>
              </w:rPr>
              <w:t xml:space="preserve">If you have received public benefits as listed above, please indicate whether an exclusion applies to you in </w:t>
            </w:r>
            <w:r w:rsidRPr="00671B03">
              <w:rPr>
                <w:b/>
                <w:sz w:val="22"/>
                <w:szCs w:val="22"/>
              </w:rPr>
              <w:t xml:space="preserve">Item Number 3. </w:t>
            </w:r>
            <w:r w:rsidRPr="00671B03">
              <w:rPr>
                <w:sz w:val="22"/>
                <w:szCs w:val="22"/>
              </w:rPr>
              <w:t>and provide the evidence listed in the chart above to demonstrate why the benefit should not be considered.</w:t>
            </w:r>
          </w:p>
          <w:p w:rsidRPr="00671B03" w:rsidR="00671B03" w:rsidP="00671B03" w:rsidRDefault="00671B03" w14:paraId="4DECEA4F" w14:textId="77777777">
            <w:pPr>
              <w:widowControl w:val="0"/>
              <w:autoSpaceDE w:val="0"/>
              <w:autoSpaceDN w:val="0"/>
              <w:rPr>
                <w:sz w:val="22"/>
                <w:szCs w:val="22"/>
                <w:lang w:bidi="en-US"/>
              </w:rPr>
            </w:pPr>
          </w:p>
          <w:p w:rsidRPr="00671B03" w:rsidR="00671B03" w:rsidP="00671B03" w:rsidRDefault="00671B03" w14:paraId="14E5BB88" w14:textId="77777777">
            <w:pPr>
              <w:widowControl w:val="0"/>
              <w:autoSpaceDE w:val="0"/>
              <w:autoSpaceDN w:val="0"/>
              <w:rPr>
                <w:sz w:val="22"/>
                <w:szCs w:val="22"/>
                <w:lang w:bidi="en-US"/>
              </w:rPr>
            </w:pPr>
          </w:p>
          <w:p w:rsidRPr="00671B03" w:rsidR="00671B03" w:rsidP="00671B03" w:rsidRDefault="00671B03" w14:paraId="4C581A49" w14:textId="77777777">
            <w:pPr>
              <w:widowControl w:val="0"/>
              <w:autoSpaceDE w:val="0"/>
              <w:autoSpaceDN w:val="0"/>
              <w:outlineLvl w:val="0"/>
              <w:rPr>
                <w:b/>
                <w:bCs/>
                <w:color w:val="231F20"/>
                <w:sz w:val="22"/>
                <w:szCs w:val="22"/>
                <w:lang w:bidi="en-US"/>
              </w:rPr>
            </w:pPr>
            <w:r w:rsidRPr="004E7267">
              <w:rPr>
                <w:b/>
                <w:bCs/>
                <w:color w:val="231F20"/>
                <w:sz w:val="22"/>
                <w:szCs w:val="22"/>
                <w:lang w:bidi="en-US"/>
              </w:rPr>
              <w:t>Nonimmigrant Categories</w:t>
            </w:r>
          </w:p>
          <w:p w:rsidRPr="00671B03" w:rsidR="00671B03" w:rsidP="00671B03" w:rsidRDefault="00671B03" w14:paraId="6AF5401A" w14:textId="77777777">
            <w:pPr>
              <w:widowControl w:val="0"/>
              <w:autoSpaceDE w:val="0"/>
              <w:autoSpaceDN w:val="0"/>
              <w:outlineLvl w:val="0"/>
              <w:rPr>
                <w:b/>
                <w:bCs/>
                <w:sz w:val="22"/>
                <w:szCs w:val="22"/>
                <w:lang w:bidi="en-US"/>
              </w:rPr>
            </w:pPr>
          </w:p>
          <w:p w:rsidR="00671B03" w:rsidP="004E7267" w:rsidRDefault="004E7267" w14:paraId="65628DCC" w14:textId="77777777">
            <w:pPr>
              <w:widowControl w:val="0"/>
              <w:autoSpaceDE w:val="0"/>
              <w:autoSpaceDN w:val="0"/>
              <w:ind w:right="171"/>
              <w:rPr>
                <w:b/>
                <w:bCs/>
                <w:color w:val="231F20"/>
                <w:sz w:val="22"/>
                <w:szCs w:val="22"/>
                <w:lang w:bidi="en-US"/>
              </w:rPr>
            </w:pPr>
            <w:r>
              <w:rPr>
                <w:b/>
                <w:bCs/>
                <w:color w:val="231F20"/>
                <w:sz w:val="22"/>
                <w:szCs w:val="22"/>
                <w:lang w:bidi="en-US"/>
              </w:rPr>
              <w:t>…</w:t>
            </w:r>
          </w:p>
          <w:p w:rsidRPr="00D85F46" w:rsidR="004E7267" w:rsidP="004E7267" w:rsidRDefault="004E7267" w14:paraId="16762EC0" w14:textId="41A80207">
            <w:pPr>
              <w:widowControl w:val="0"/>
              <w:autoSpaceDE w:val="0"/>
              <w:autoSpaceDN w:val="0"/>
              <w:ind w:right="171"/>
            </w:pPr>
          </w:p>
        </w:tc>
        <w:tc>
          <w:tcPr>
            <w:tcW w:w="4095" w:type="dxa"/>
          </w:tcPr>
          <w:p w:rsidRPr="00665FDB" w:rsidR="004E7267" w:rsidP="004E7267" w:rsidRDefault="004E7267" w14:paraId="1C55D783" w14:textId="77777777">
            <w:pPr>
              <w:widowControl w:val="0"/>
              <w:autoSpaceDE w:val="0"/>
              <w:autoSpaceDN w:val="0"/>
              <w:rPr>
                <w:b/>
                <w:sz w:val="22"/>
                <w:szCs w:val="22"/>
                <w:lang w:bidi="en-US"/>
              </w:rPr>
            </w:pPr>
            <w:r w:rsidRPr="00665FDB">
              <w:rPr>
                <w:b/>
                <w:sz w:val="22"/>
                <w:szCs w:val="22"/>
                <w:lang w:bidi="en-US"/>
              </w:rPr>
              <w:lastRenderedPageBreak/>
              <w:t>[Page 1]</w:t>
            </w:r>
          </w:p>
          <w:p w:rsidR="004E7267" w:rsidP="004E7267" w:rsidRDefault="004E7267" w14:paraId="24398785" w14:textId="77777777">
            <w:pPr>
              <w:widowControl w:val="0"/>
              <w:autoSpaceDE w:val="0"/>
              <w:autoSpaceDN w:val="0"/>
              <w:rPr>
                <w:sz w:val="22"/>
                <w:szCs w:val="22"/>
                <w:lang w:bidi="en-US"/>
              </w:rPr>
            </w:pPr>
          </w:p>
          <w:p w:rsidRPr="00671B03" w:rsidR="004E7267" w:rsidP="004E7267" w:rsidRDefault="004E7267" w14:paraId="4E10C55E" w14:textId="77777777">
            <w:pPr>
              <w:widowControl w:val="0"/>
              <w:autoSpaceDE w:val="0"/>
              <w:autoSpaceDN w:val="0"/>
              <w:rPr>
                <w:b/>
                <w:color w:val="231F20"/>
                <w:sz w:val="22"/>
                <w:szCs w:val="22"/>
                <w:lang w:bidi="en-US"/>
              </w:rPr>
            </w:pPr>
            <w:r w:rsidRPr="00671B03">
              <w:rPr>
                <w:b/>
                <w:color w:val="231F20"/>
                <w:sz w:val="22"/>
                <w:szCs w:val="22"/>
                <w:lang w:bidi="en-US"/>
              </w:rPr>
              <w:t>Who May File Form I-539?</w:t>
            </w:r>
          </w:p>
          <w:p w:rsidR="00016C07" w:rsidP="003463DC" w:rsidRDefault="00016C07" w14:paraId="1D2AC367" w14:textId="77777777"/>
          <w:p w:rsidR="004E7267" w:rsidP="003463DC" w:rsidRDefault="004E7267" w14:paraId="59DD014C" w14:textId="77777777">
            <w:pPr>
              <w:rPr>
                <w:b/>
                <w:bCs/>
              </w:rPr>
            </w:pPr>
            <w:r>
              <w:rPr>
                <w:b/>
                <w:bCs/>
              </w:rPr>
              <w:t>…</w:t>
            </w:r>
          </w:p>
          <w:p w:rsidR="004E7267" w:rsidP="003463DC" w:rsidRDefault="004E7267" w14:paraId="05F78007" w14:textId="77777777">
            <w:pPr>
              <w:rPr>
                <w:b/>
                <w:bCs/>
              </w:rPr>
            </w:pPr>
          </w:p>
          <w:p w:rsidR="004E7267" w:rsidP="003463DC" w:rsidRDefault="004E7267" w14:paraId="2CA57EE5" w14:textId="77777777">
            <w:r>
              <w:rPr>
                <w:b/>
                <w:bCs/>
              </w:rPr>
              <w:t>[delete]</w:t>
            </w:r>
          </w:p>
          <w:p w:rsidR="004E7267" w:rsidP="003463DC" w:rsidRDefault="004E7267" w14:paraId="3594BF1A" w14:textId="77777777"/>
          <w:p w:rsidR="004E7267" w:rsidP="003463DC" w:rsidRDefault="004E7267" w14:paraId="4F2EE962" w14:textId="77777777"/>
          <w:p w:rsidR="004E7267" w:rsidP="003463DC" w:rsidRDefault="004E7267" w14:paraId="2EFDFA58" w14:textId="77777777"/>
          <w:p w:rsidR="004E7267" w:rsidP="003463DC" w:rsidRDefault="004E7267" w14:paraId="3DECA621" w14:textId="77777777"/>
          <w:p w:rsidR="004E7267" w:rsidP="003463DC" w:rsidRDefault="004E7267" w14:paraId="454C9E3D" w14:textId="77777777"/>
          <w:p w:rsidR="004E7267" w:rsidP="003463DC" w:rsidRDefault="004E7267" w14:paraId="107DF1D5" w14:textId="77777777"/>
          <w:p w:rsidR="004E7267" w:rsidP="003463DC" w:rsidRDefault="004E7267" w14:paraId="5724BC8A" w14:textId="77777777"/>
          <w:p w:rsidR="004E7267" w:rsidP="003463DC" w:rsidRDefault="004E7267" w14:paraId="408EF7CD" w14:textId="77777777"/>
          <w:p w:rsidR="004E7267" w:rsidP="003463DC" w:rsidRDefault="004E7267" w14:paraId="74DDE2A2" w14:textId="77777777"/>
          <w:p w:rsidR="004E7267" w:rsidP="003463DC" w:rsidRDefault="004E7267" w14:paraId="2C5D1410" w14:textId="77777777"/>
          <w:p w:rsidR="004E7267" w:rsidP="003463DC" w:rsidRDefault="004E7267" w14:paraId="2B5E354A" w14:textId="77777777"/>
          <w:p w:rsidR="004E7267" w:rsidP="003463DC" w:rsidRDefault="004E7267" w14:paraId="252BDC89" w14:textId="77777777"/>
          <w:p w:rsidR="004E7267" w:rsidP="003463DC" w:rsidRDefault="004E7267" w14:paraId="1EB174EB" w14:textId="77777777"/>
          <w:p w:rsidR="004E7267" w:rsidP="003463DC" w:rsidRDefault="004E7267" w14:paraId="3FED70A5" w14:textId="77777777"/>
          <w:p w:rsidR="004E7267" w:rsidP="003463DC" w:rsidRDefault="004E7267" w14:paraId="1573075A" w14:textId="77777777"/>
          <w:p w:rsidR="004E7267" w:rsidP="003463DC" w:rsidRDefault="004E7267" w14:paraId="5679B2E4" w14:textId="77777777"/>
          <w:p w:rsidR="004E7267" w:rsidP="003463DC" w:rsidRDefault="004E7267" w14:paraId="05617E6A" w14:textId="77777777"/>
          <w:p w:rsidR="004E7267" w:rsidP="003463DC" w:rsidRDefault="004E7267" w14:paraId="660B7DD3" w14:textId="77777777"/>
          <w:p w:rsidR="004E7267" w:rsidP="003463DC" w:rsidRDefault="004E7267" w14:paraId="72E0DF5F" w14:textId="77777777"/>
          <w:p w:rsidR="004E7267" w:rsidP="003463DC" w:rsidRDefault="004E7267" w14:paraId="160D6DE7" w14:textId="77777777"/>
          <w:p w:rsidR="004E7267" w:rsidP="003463DC" w:rsidRDefault="004E7267" w14:paraId="12582832" w14:textId="77777777"/>
          <w:p w:rsidR="004E7267" w:rsidP="003463DC" w:rsidRDefault="004E7267" w14:paraId="492C8FF6" w14:textId="77777777"/>
          <w:p w:rsidR="004E7267" w:rsidP="003463DC" w:rsidRDefault="004E7267" w14:paraId="67116E1B" w14:textId="77777777"/>
          <w:p w:rsidR="004E7267" w:rsidP="003463DC" w:rsidRDefault="004E7267" w14:paraId="52B5B83D" w14:textId="77777777"/>
          <w:p w:rsidR="004E7267" w:rsidP="003463DC" w:rsidRDefault="004E7267" w14:paraId="1820E5B7" w14:textId="77777777"/>
          <w:p w:rsidR="004E7267" w:rsidP="003463DC" w:rsidRDefault="004E7267" w14:paraId="07628938" w14:textId="77777777"/>
          <w:p w:rsidR="004E7267" w:rsidP="003463DC" w:rsidRDefault="004E7267" w14:paraId="534132CD" w14:textId="77777777"/>
          <w:p w:rsidR="004E7267" w:rsidP="003463DC" w:rsidRDefault="004E7267" w14:paraId="3F5FBE7C" w14:textId="77777777"/>
          <w:p w:rsidR="004E7267" w:rsidP="003463DC" w:rsidRDefault="004E7267" w14:paraId="53F85348" w14:textId="77777777"/>
          <w:p w:rsidR="004E7267" w:rsidP="003463DC" w:rsidRDefault="004E7267" w14:paraId="26ED76C8" w14:textId="77777777"/>
          <w:p w:rsidR="004E7267" w:rsidP="003463DC" w:rsidRDefault="004E7267" w14:paraId="3E169912" w14:textId="77777777"/>
          <w:p w:rsidR="004E7267" w:rsidP="003463DC" w:rsidRDefault="004E7267" w14:paraId="524DEE27" w14:textId="77777777"/>
          <w:p w:rsidR="004E7267" w:rsidP="003463DC" w:rsidRDefault="004E7267" w14:paraId="73D5C79E" w14:textId="77777777"/>
          <w:p w:rsidR="004E7267" w:rsidP="003463DC" w:rsidRDefault="004E7267" w14:paraId="259623F9" w14:textId="77777777"/>
          <w:p w:rsidR="004E7267" w:rsidP="003463DC" w:rsidRDefault="004E7267" w14:paraId="6617F459" w14:textId="77777777"/>
          <w:p w:rsidR="004E7267" w:rsidP="003463DC" w:rsidRDefault="004E7267" w14:paraId="3EB9FED7" w14:textId="77777777"/>
          <w:p w:rsidR="004E7267" w:rsidP="003463DC" w:rsidRDefault="004E7267" w14:paraId="3E3A29DD" w14:textId="77777777"/>
          <w:p w:rsidR="004E7267" w:rsidP="003463DC" w:rsidRDefault="004E7267" w14:paraId="2D145956" w14:textId="77777777"/>
          <w:p w:rsidR="004E7267" w:rsidP="003463DC" w:rsidRDefault="004E7267" w14:paraId="1523F874" w14:textId="77777777"/>
          <w:p w:rsidR="004E7267" w:rsidP="003463DC" w:rsidRDefault="004E7267" w14:paraId="1CC4F538" w14:textId="77777777"/>
          <w:p w:rsidR="004E7267" w:rsidP="003463DC" w:rsidRDefault="004E7267" w14:paraId="6055D469" w14:textId="77777777"/>
          <w:p w:rsidR="004E7267" w:rsidP="003463DC" w:rsidRDefault="004E7267" w14:paraId="5F46CDF8" w14:textId="77777777"/>
          <w:p w:rsidR="004E7267" w:rsidP="003463DC" w:rsidRDefault="004E7267" w14:paraId="705607A4" w14:textId="77777777"/>
          <w:p w:rsidR="004E7267" w:rsidP="003463DC" w:rsidRDefault="004E7267" w14:paraId="774BFF29" w14:textId="77777777"/>
          <w:p w:rsidR="004E7267" w:rsidP="003463DC" w:rsidRDefault="004E7267" w14:paraId="5031D03D" w14:textId="77777777"/>
          <w:p w:rsidR="004E7267" w:rsidP="003463DC" w:rsidRDefault="004E7267" w14:paraId="244D7D75" w14:textId="77777777"/>
          <w:p w:rsidR="004E7267" w:rsidP="003463DC" w:rsidRDefault="004E7267" w14:paraId="6DF2C19E" w14:textId="77777777"/>
          <w:p w:rsidR="004E7267" w:rsidP="003463DC" w:rsidRDefault="004E7267" w14:paraId="70AC10C3" w14:textId="77777777"/>
          <w:p w:rsidR="004E7267" w:rsidP="003463DC" w:rsidRDefault="004E7267" w14:paraId="29570444" w14:textId="77777777"/>
          <w:p w:rsidR="004E7267" w:rsidP="003463DC" w:rsidRDefault="004E7267" w14:paraId="082C46C2" w14:textId="77777777"/>
          <w:p w:rsidR="004E7267" w:rsidP="003463DC" w:rsidRDefault="004E7267" w14:paraId="7F0A6075" w14:textId="77777777"/>
          <w:p w:rsidR="004E7267" w:rsidP="003463DC" w:rsidRDefault="004E7267" w14:paraId="06B3CB39" w14:textId="77777777"/>
          <w:p w:rsidR="004E7267" w:rsidP="003463DC" w:rsidRDefault="004E7267" w14:paraId="107E496D" w14:textId="77777777"/>
          <w:p w:rsidR="004E7267" w:rsidP="003463DC" w:rsidRDefault="004E7267" w14:paraId="6CA781EC" w14:textId="77777777"/>
          <w:p w:rsidR="004E7267" w:rsidP="003463DC" w:rsidRDefault="004E7267" w14:paraId="5F9D1A2D" w14:textId="77777777"/>
          <w:p w:rsidR="004E7267" w:rsidP="003463DC" w:rsidRDefault="004E7267" w14:paraId="4FB21513" w14:textId="77777777"/>
          <w:p w:rsidR="004E7267" w:rsidP="003463DC" w:rsidRDefault="004E7267" w14:paraId="79B3C7AD" w14:textId="77777777"/>
          <w:p w:rsidR="004E7267" w:rsidP="003463DC" w:rsidRDefault="004E7267" w14:paraId="01E30BEB" w14:textId="77777777"/>
          <w:p w:rsidR="004E7267" w:rsidP="003463DC" w:rsidRDefault="004E7267" w14:paraId="6A1E0B32" w14:textId="77777777"/>
          <w:p w:rsidR="004E7267" w:rsidP="003463DC" w:rsidRDefault="004E7267" w14:paraId="2F19264A" w14:textId="77777777"/>
          <w:p w:rsidR="004E7267" w:rsidP="003463DC" w:rsidRDefault="004E7267" w14:paraId="653F1CC6" w14:textId="77777777"/>
          <w:p w:rsidR="004E7267" w:rsidP="003463DC" w:rsidRDefault="004E7267" w14:paraId="489B6A4D" w14:textId="77777777"/>
          <w:p w:rsidR="004E7267" w:rsidP="003463DC" w:rsidRDefault="004E7267" w14:paraId="6638F749" w14:textId="77777777"/>
          <w:p w:rsidR="004E7267" w:rsidP="003463DC" w:rsidRDefault="004E7267" w14:paraId="17BB4A79" w14:textId="77777777"/>
          <w:p w:rsidR="004E7267" w:rsidP="003463DC" w:rsidRDefault="004E7267" w14:paraId="26F42B1E" w14:textId="77777777"/>
          <w:p w:rsidR="004E7267" w:rsidP="003463DC" w:rsidRDefault="004E7267" w14:paraId="70A1EED9" w14:textId="77777777"/>
          <w:p w:rsidR="004E7267" w:rsidP="003463DC" w:rsidRDefault="004E7267" w14:paraId="497D306C" w14:textId="77777777"/>
          <w:p w:rsidR="004E7267" w:rsidP="003463DC" w:rsidRDefault="004E7267" w14:paraId="31FA931B" w14:textId="77777777"/>
          <w:p w:rsidR="004E7267" w:rsidP="003463DC" w:rsidRDefault="004E7267" w14:paraId="56FF225A" w14:textId="77777777"/>
          <w:p w:rsidR="004E7267" w:rsidP="003463DC" w:rsidRDefault="004E7267" w14:paraId="67BC6897" w14:textId="77777777"/>
          <w:p w:rsidR="004E7267" w:rsidP="003463DC" w:rsidRDefault="004E7267" w14:paraId="62E749C7" w14:textId="77777777"/>
          <w:p w:rsidR="004E7267" w:rsidP="003463DC" w:rsidRDefault="004E7267" w14:paraId="30696213" w14:textId="77777777"/>
          <w:p w:rsidR="004E7267" w:rsidP="003463DC" w:rsidRDefault="004E7267" w14:paraId="2FFF821D" w14:textId="77777777"/>
          <w:p w:rsidR="004E7267" w:rsidP="003463DC" w:rsidRDefault="004E7267" w14:paraId="4CFEC053" w14:textId="77777777"/>
          <w:p w:rsidR="004E7267" w:rsidP="003463DC" w:rsidRDefault="004E7267" w14:paraId="7C8720BC" w14:textId="77777777"/>
          <w:p w:rsidR="004E7267" w:rsidP="003463DC" w:rsidRDefault="004E7267" w14:paraId="7D5DE75E" w14:textId="77777777"/>
          <w:p w:rsidR="004E7267" w:rsidP="003463DC" w:rsidRDefault="004E7267" w14:paraId="1113B28E" w14:textId="77777777"/>
          <w:p w:rsidR="004E7267" w:rsidP="003463DC" w:rsidRDefault="004E7267" w14:paraId="45A0A4EB" w14:textId="77777777"/>
          <w:p w:rsidR="004E7267" w:rsidP="003463DC" w:rsidRDefault="004E7267" w14:paraId="40D81CAC" w14:textId="77777777"/>
          <w:p w:rsidR="004E7267" w:rsidP="003463DC" w:rsidRDefault="004E7267" w14:paraId="10776417" w14:textId="77777777"/>
          <w:p w:rsidR="004E7267" w:rsidP="003463DC" w:rsidRDefault="004E7267" w14:paraId="079D6993" w14:textId="77777777"/>
          <w:p w:rsidR="004E7267" w:rsidP="003463DC" w:rsidRDefault="004E7267" w14:paraId="289E143A" w14:textId="77777777"/>
          <w:p w:rsidR="004E7267" w:rsidP="003463DC" w:rsidRDefault="004E7267" w14:paraId="28CDF8EA" w14:textId="77777777"/>
          <w:p w:rsidR="004E7267" w:rsidP="003463DC" w:rsidRDefault="004E7267" w14:paraId="371053D0" w14:textId="77777777"/>
          <w:p w:rsidR="004E7267" w:rsidP="003463DC" w:rsidRDefault="004E7267" w14:paraId="34FF55F3" w14:textId="77777777"/>
          <w:p w:rsidR="004E7267" w:rsidP="003463DC" w:rsidRDefault="004E7267" w14:paraId="5252E3B6" w14:textId="77777777"/>
          <w:p w:rsidR="004E7267" w:rsidP="003463DC" w:rsidRDefault="004E7267" w14:paraId="2109AFA8" w14:textId="77777777"/>
          <w:p w:rsidR="004E7267" w:rsidP="003463DC" w:rsidRDefault="004E7267" w14:paraId="43EC5A7A" w14:textId="77777777"/>
          <w:p w:rsidR="004E7267" w:rsidP="003463DC" w:rsidRDefault="004E7267" w14:paraId="0F22272C" w14:textId="77777777"/>
          <w:p w:rsidR="004E7267" w:rsidP="003463DC" w:rsidRDefault="004E7267" w14:paraId="7F2666D0" w14:textId="77777777"/>
          <w:p w:rsidR="004E7267" w:rsidP="003463DC" w:rsidRDefault="004E7267" w14:paraId="5042AF01" w14:textId="77777777"/>
          <w:p w:rsidR="004E7267" w:rsidP="003463DC" w:rsidRDefault="004E7267" w14:paraId="2B95D7FF" w14:textId="77777777"/>
          <w:p w:rsidR="004E7267" w:rsidP="003463DC" w:rsidRDefault="004E7267" w14:paraId="52333B94" w14:textId="77777777"/>
          <w:p w:rsidR="004E7267" w:rsidP="003463DC" w:rsidRDefault="004E7267" w14:paraId="0C7920EE" w14:textId="77777777"/>
          <w:p w:rsidR="004E7267" w:rsidP="003463DC" w:rsidRDefault="004E7267" w14:paraId="43FC92D2" w14:textId="77777777"/>
          <w:p w:rsidR="004E7267" w:rsidP="003463DC" w:rsidRDefault="004E7267" w14:paraId="56A0E1F3" w14:textId="77777777"/>
          <w:p w:rsidR="004E7267" w:rsidP="003463DC" w:rsidRDefault="004E7267" w14:paraId="78F205BC" w14:textId="77777777"/>
          <w:p w:rsidR="004E7267" w:rsidP="003463DC" w:rsidRDefault="004E7267" w14:paraId="73C9EF74" w14:textId="77777777"/>
          <w:p w:rsidR="004E7267" w:rsidP="003463DC" w:rsidRDefault="004E7267" w14:paraId="43D26F34" w14:textId="77777777"/>
          <w:p w:rsidR="004E7267" w:rsidP="003463DC" w:rsidRDefault="004E7267" w14:paraId="6FE1AA75" w14:textId="77777777"/>
          <w:p w:rsidR="004E7267" w:rsidP="003463DC" w:rsidRDefault="004E7267" w14:paraId="41A7C6F9" w14:textId="77777777"/>
          <w:p w:rsidR="004E7267" w:rsidP="003463DC" w:rsidRDefault="004E7267" w14:paraId="1205D254" w14:textId="77777777"/>
          <w:p w:rsidR="004E7267" w:rsidP="003463DC" w:rsidRDefault="004E7267" w14:paraId="55D9DD2D" w14:textId="77777777"/>
          <w:p w:rsidR="004E7267" w:rsidP="003463DC" w:rsidRDefault="004E7267" w14:paraId="7E331202" w14:textId="77777777"/>
          <w:p w:rsidR="004E7267" w:rsidP="003463DC" w:rsidRDefault="004E7267" w14:paraId="224B47CB" w14:textId="77777777"/>
          <w:p w:rsidR="004E7267" w:rsidP="003463DC" w:rsidRDefault="004E7267" w14:paraId="59D0FF06" w14:textId="77777777"/>
          <w:p w:rsidR="004E7267" w:rsidP="003463DC" w:rsidRDefault="004E7267" w14:paraId="0EECC5B4" w14:textId="77777777"/>
          <w:p w:rsidR="004E7267" w:rsidP="003463DC" w:rsidRDefault="004E7267" w14:paraId="5CFE593E" w14:textId="77777777"/>
          <w:p w:rsidR="004E7267" w:rsidP="003463DC" w:rsidRDefault="004E7267" w14:paraId="6D8D9A77" w14:textId="77777777"/>
          <w:p w:rsidR="004E7267" w:rsidP="003463DC" w:rsidRDefault="004E7267" w14:paraId="79E38C47" w14:textId="77777777"/>
          <w:p w:rsidR="004E7267" w:rsidP="003463DC" w:rsidRDefault="004E7267" w14:paraId="1A1A35BB" w14:textId="77777777"/>
          <w:p w:rsidR="004E7267" w:rsidP="003463DC" w:rsidRDefault="004E7267" w14:paraId="6B764D3F" w14:textId="77777777"/>
          <w:p w:rsidR="004E7267" w:rsidP="003463DC" w:rsidRDefault="004E7267" w14:paraId="70A786E0" w14:textId="77777777"/>
          <w:p w:rsidR="004E7267" w:rsidP="003463DC" w:rsidRDefault="004E7267" w14:paraId="7EF8CEB8" w14:textId="77777777"/>
          <w:p w:rsidR="004E7267" w:rsidP="003463DC" w:rsidRDefault="004E7267" w14:paraId="132A5662" w14:textId="77777777"/>
          <w:p w:rsidR="004E7267" w:rsidP="003463DC" w:rsidRDefault="004E7267" w14:paraId="7ACF80B0" w14:textId="77777777"/>
          <w:p w:rsidR="004E7267" w:rsidP="003463DC" w:rsidRDefault="004E7267" w14:paraId="6C8A9396" w14:textId="77777777"/>
          <w:p w:rsidR="004E7267" w:rsidP="003463DC" w:rsidRDefault="004E7267" w14:paraId="6F27DF3C" w14:textId="77777777"/>
          <w:p w:rsidR="004E7267" w:rsidP="003463DC" w:rsidRDefault="004E7267" w14:paraId="499E7221" w14:textId="77777777"/>
          <w:p w:rsidR="004E7267" w:rsidP="003463DC" w:rsidRDefault="004E7267" w14:paraId="687C8D06" w14:textId="77777777"/>
          <w:p w:rsidR="004E7267" w:rsidP="003463DC" w:rsidRDefault="004E7267" w14:paraId="2E893749" w14:textId="77777777"/>
          <w:p w:rsidR="004E7267" w:rsidP="003463DC" w:rsidRDefault="004E7267" w14:paraId="59CD5AB5" w14:textId="77777777"/>
          <w:p w:rsidR="004E7267" w:rsidP="003463DC" w:rsidRDefault="004E7267" w14:paraId="2C078F7C" w14:textId="77777777"/>
          <w:p w:rsidR="004E7267" w:rsidP="003463DC" w:rsidRDefault="004E7267" w14:paraId="7778B2BF" w14:textId="77777777"/>
          <w:p w:rsidR="004E7267" w:rsidP="003463DC" w:rsidRDefault="004E7267" w14:paraId="5C1E6DA4" w14:textId="77777777"/>
          <w:p w:rsidR="004E7267" w:rsidP="003463DC" w:rsidRDefault="004E7267" w14:paraId="2550F0C0" w14:textId="77777777"/>
          <w:p w:rsidR="004E7267" w:rsidP="003463DC" w:rsidRDefault="004E7267" w14:paraId="40209900" w14:textId="77777777"/>
          <w:p w:rsidR="004E7267" w:rsidP="003463DC" w:rsidRDefault="004E7267" w14:paraId="671F90D9" w14:textId="77777777"/>
          <w:p w:rsidR="004E7267" w:rsidP="003463DC" w:rsidRDefault="004E7267" w14:paraId="6CA50308" w14:textId="77777777"/>
          <w:p w:rsidR="004E7267" w:rsidP="003463DC" w:rsidRDefault="004E7267" w14:paraId="6721F678" w14:textId="77777777"/>
          <w:p w:rsidR="004E7267" w:rsidP="003463DC" w:rsidRDefault="004E7267" w14:paraId="2480DE16" w14:textId="77777777"/>
          <w:p w:rsidR="004E7267" w:rsidP="003463DC" w:rsidRDefault="004E7267" w14:paraId="411E8445" w14:textId="77777777"/>
          <w:p w:rsidR="004E7267" w:rsidP="003463DC" w:rsidRDefault="004E7267" w14:paraId="0A700F93" w14:textId="77777777"/>
          <w:p w:rsidR="004E7267" w:rsidP="003463DC" w:rsidRDefault="004E7267" w14:paraId="3CE41D7F" w14:textId="77777777"/>
          <w:p w:rsidR="004E7267" w:rsidP="003463DC" w:rsidRDefault="004E7267" w14:paraId="0C26D0B4" w14:textId="77777777"/>
          <w:p w:rsidR="004E7267" w:rsidP="003463DC" w:rsidRDefault="004E7267" w14:paraId="3EFD98C0" w14:textId="77777777"/>
          <w:p w:rsidR="004E7267" w:rsidP="003463DC" w:rsidRDefault="004E7267" w14:paraId="3D6A0AF1" w14:textId="77777777"/>
          <w:p w:rsidR="004E7267" w:rsidP="003463DC" w:rsidRDefault="004E7267" w14:paraId="3747AD9B" w14:textId="77777777"/>
          <w:p w:rsidR="004E7267" w:rsidP="003463DC" w:rsidRDefault="004E7267" w14:paraId="35FAA9ED" w14:textId="77777777"/>
          <w:p w:rsidR="004E7267" w:rsidP="003463DC" w:rsidRDefault="004E7267" w14:paraId="320FF841" w14:textId="77777777"/>
          <w:p w:rsidR="004E7267" w:rsidP="003463DC" w:rsidRDefault="004E7267" w14:paraId="6E673AE9" w14:textId="77777777"/>
          <w:p w:rsidR="004E7267" w:rsidP="003463DC" w:rsidRDefault="004E7267" w14:paraId="43CB1B98" w14:textId="77777777"/>
          <w:p w:rsidR="004E7267" w:rsidP="003463DC" w:rsidRDefault="004E7267" w14:paraId="156D08AE" w14:textId="77777777"/>
          <w:p w:rsidR="004E7267" w:rsidP="003463DC" w:rsidRDefault="004E7267" w14:paraId="07155A38" w14:textId="77777777"/>
          <w:p w:rsidR="004E7267" w:rsidP="003463DC" w:rsidRDefault="004E7267" w14:paraId="0E161C36" w14:textId="77777777"/>
          <w:p w:rsidR="004E7267" w:rsidP="003463DC" w:rsidRDefault="004E7267" w14:paraId="5026AA1A" w14:textId="77777777"/>
          <w:p w:rsidR="004E7267" w:rsidP="003463DC" w:rsidRDefault="004E7267" w14:paraId="3E3EF551" w14:textId="77777777"/>
          <w:p w:rsidR="004E7267" w:rsidP="003463DC" w:rsidRDefault="004E7267" w14:paraId="4E58C4C1" w14:textId="77777777"/>
          <w:p w:rsidR="004E7267" w:rsidP="003463DC" w:rsidRDefault="004E7267" w14:paraId="74E5189A" w14:textId="77777777"/>
          <w:p w:rsidR="004E7267" w:rsidP="003463DC" w:rsidRDefault="004E7267" w14:paraId="25199B6A" w14:textId="77777777"/>
          <w:p w:rsidR="004E7267" w:rsidP="003463DC" w:rsidRDefault="004E7267" w14:paraId="647258B8" w14:textId="77777777"/>
          <w:p w:rsidR="004E7267" w:rsidP="003463DC" w:rsidRDefault="004E7267" w14:paraId="6DAB108F" w14:textId="77777777"/>
          <w:p w:rsidR="004E7267" w:rsidP="003463DC" w:rsidRDefault="004E7267" w14:paraId="647C045D" w14:textId="77777777"/>
          <w:p w:rsidR="004E7267" w:rsidP="003463DC" w:rsidRDefault="004E7267" w14:paraId="62F6DC05" w14:textId="77777777"/>
          <w:p w:rsidR="004E7267" w:rsidP="003463DC" w:rsidRDefault="004E7267" w14:paraId="10D0F8BE" w14:textId="77777777"/>
          <w:p w:rsidR="004E7267" w:rsidP="003463DC" w:rsidRDefault="004E7267" w14:paraId="1AB33E0F" w14:textId="77777777"/>
          <w:p w:rsidR="004E7267" w:rsidP="003463DC" w:rsidRDefault="004E7267" w14:paraId="389B24C6" w14:textId="77777777"/>
          <w:p w:rsidR="004E7267" w:rsidP="003463DC" w:rsidRDefault="004E7267" w14:paraId="205F1082" w14:textId="77777777"/>
          <w:p w:rsidR="004E7267" w:rsidP="003463DC" w:rsidRDefault="004E7267" w14:paraId="4930CDC2" w14:textId="77777777"/>
          <w:p w:rsidR="004E7267" w:rsidP="003463DC" w:rsidRDefault="004E7267" w14:paraId="22173C58" w14:textId="77777777"/>
          <w:p w:rsidR="004E7267" w:rsidP="003463DC" w:rsidRDefault="004E7267" w14:paraId="7D735B0B" w14:textId="77777777"/>
          <w:p w:rsidR="004E7267" w:rsidP="003463DC" w:rsidRDefault="004E7267" w14:paraId="2C02A94F" w14:textId="77777777"/>
          <w:p w:rsidR="004E7267" w:rsidP="003463DC" w:rsidRDefault="004E7267" w14:paraId="3699DD63" w14:textId="77777777"/>
          <w:p w:rsidR="004E7267" w:rsidP="003463DC" w:rsidRDefault="004E7267" w14:paraId="689F1A5A" w14:textId="77777777"/>
          <w:p w:rsidR="004E7267" w:rsidP="003463DC" w:rsidRDefault="004E7267" w14:paraId="623FCBA4" w14:textId="77777777"/>
          <w:p w:rsidR="004E7267" w:rsidP="003463DC" w:rsidRDefault="004E7267" w14:paraId="399382A1" w14:textId="77777777"/>
          <w:p w:rsidR="004E7267" w:rsidP="003463DC" w:rsidRDefault="004E7267" w14:paraId="0B3EF0EB" w14:textId="77777777"/>
          <w:p w:rsidR="004E7267" w:rsidP="003463DC" w:rsidRDefault="004E7267" w14:paraId="76CBA765" w14:textId="77777777"/>
          <w:p w:rsidR="004E7267" w:rsidP="003463DC" w:rsidRDefault="004E7267" w14:paraId="57B37DD2" w14:textId="77777777"/>
          <w:p w:rsidR="004E7267" w:rsidP="003463DC" w:rsidRDefault="004E7267" w14:paraId="325F5DB6" w14:textId="77777777"/>
          <w:p w:rsidR="004E7267" w:rsidP="003463DC" w:rsidRDefault="004E7267" w14:paraId="42866C18" w14:textId="77777777"/>
          <w:p w:rsidR="004E7267" w:rsidP="003463DC" w:rsidRDefault="004E7267" w14:paraId="6CEFC565" w14:textId="77777777"/>
          <w:p w:rsidR="004E7267" w:rsidP="003463DC" w:rsidRDefault="004E7267" w14:paraId="29B023BB" w14:textId="77777777"/>
          <w:p w:rsidR="004E7267" w:rsidP="003463DC" w:rsidRDefault="004E7267" w14:paraId="6C541AB2" w14:textId="77777777"/>
          <w:p w:rsidR="004E7267" w:rsidP="003463DC" w:rsidRDefault="004E7267" w14:paraId="62F60EE3" w14:textId="77777777"/>
          <w:p w:rsidR="004E7267" w:rsidP="003463DC" w:rsidRDefault="004E7267" w14:paraId="3D8EA687" w14:textId="77777777"/>
          <w:p w:rsidR="004E7267" w:rsidP="003463DC" w:rsidRDefault="004E7267" w14:paraId="5B60B050" w14:textId="77777777"/>
          <w:p w:rsidR="004E7267" w:rsidP="003463DC" w:rsidRDefault="004E7267" w14:paraId="13D35D98" w14:textId="77777777"/>
          <w:p w:rsidR="004E7267" w:rsidP="003463DC" w:rsidRDefault="004E7267" w14:paraId="3AB2961D" w14:textId="77777777"/>
          <w:p w:rsidR="004E7267" w:rsidP="003463DC" w:rsidRDefault="004E7267" w14:paraId="549FBCDC" w14:textId="77777777"/>
          <w:p w:rsidR="004E7267" w:rsidP="003463DC" w:rsidRDefault="004E7267" w14:paraId="6C1F8718" w14:textId="77777777"/>
          <w:p w:rsidR="004E7267" w:rsidP="003463DC" w:rsidRDefault="004E7267" w14:paraId="49563BF3" w14:textId="77777777"/>
          <w:p w:rsidR="004E7267" w:rsidP="003463DC" w:rsidRDefault="004E7267" w14:paraId="0F553772" w14:textId="77777777"/>
          <w:p w:rsidR="004E7267" w:rsidP="003463DC" w:rsidRDefault="004E7267" w14:paraId="5C847B63" w14:textId="77777777"/>
          <w:p w:rsidR="004E7267" w:rsidP="003463DC" w:rsidRDefault="004E7267" w14:paraId="4B2412AF" w14:textId="77777777"/>
          <w:p w:rsidR="004E7267" w:rsidP="003463DC" w:rsidRDefault="004E7267" w14:paraId="5512CDCA" w14:textId="77777777"/>
          <w:p w:rsidR="004E7267" w:rsidP="003463DC" w:rsidRDefault="004E7267" w14:paraId="01A366CE" w14:textId="77777777"/>
          <w:p w:rsidR="004E7267" w:rsidP="003463DC" w:rsidRDefault="004E7267" w14:paraId="7585A201" w14:textId="77777777"/>
          <w:p w:rsidR="004E7267" w:rsidP="003463DC" w:rsidRDefault="004E7267" w14:paraId="2B08BAFB" w14:textId="77777777"/>
          <w:p w:rsidR="004E7267" w:rsidP="003463DC" w:rsidRDefault="004E7267" w14:paraId="7A502753" w14:textId="77777777"/>
          <w:p w:rsidR="004E7267" w:rsidP="003463DC" w:rsidRDefault="004E7267" w14:paraId="06E8B84C" w14:textId="77777777"/>
          <w:p w:rsidR="004E7267" w:rsidP="003463DC" w:rsidRDefault="004E7267" w14:paraId="0B326C03" w14:textId="77777777"/>
          <w:p w:rsidR="004E7267" w:rsidP="003463DC" w:rsidRDefault="004E7267" w14:paraId="7B925E53" w14:textId="77777777"/>
          <w:p w:rsidR="004E7267" w:rsidP="003463DC" w:rsidRDefault="004E7267" w14:paraId="732CDD13" w14:textId="77777777"/>
          <w:p w:rsidR="004E7267" w:rsidP="003463DC" w:rsidRDefault="004E7267" w14:paraId="3B204F7C" w14:textId="77777777"/>
          <w:p w:rsidR="004E7267" w:rsidP="003463DC" w:rsidRDefault="004E7267" w14:paraId="553A8EAF" w14:textId="77777777"/>
          <w:p w:rsidR="004E7267" w:rsidP="003463DC" w:rsidRDefault="004E7267" w14:paraId="5C2F81D8" w14:textId="77777777"/>
          <w:p w:rsidR="004E7267" w:rsidP="003463DC" w:rsidRDefault="004E7267" w14:paraId="64705D15" w14:textId="77777777"/>
          <w:p w:rsidR="004E7267" w:rsidP="003463DC" w:rsidRDefault="004E7267" w14:paraId="082B2169" w14:textId="77777777"/>
          <w:p w:rsidR="004E7267" w:rsidP="003463DC" w:rsidRDefault="004E7267" w14:paraId="0CAB8742" w14:textId="77777777"/>
          <w:p w:rsidR="004E7267" w:rsidP="003463DC" w:rsidRDefault="004E7267" w14:paraId="1A125974" w14:textId="77777777"/>
          <w:p w:rsidR="004E7267" w:rsidP="003463DC" w:rsidRDefault="004E7267" w14:paraId="5B12D59E" w14:textId="77777777"/>
          <w:p w:rsidR="004E7267" w:rsidP="003463DC" w:rsidRDefault="004E7267" w14:paraId="36D404D1" w14:textId="77777777"/>
          <w:p w:rsidR="004E7267" w:rsidP="003463DC" w:rsidRDefault="004E7267" w14:paraId="16CC81D8" w14:textId="77777777"/>
          <w:p w:rsidR="004E7267" w:rsidP="003463DC" w:rsidRDefault="004E7267" w14:paraId="4F4E6445" w14:textId="77777777"/>
          <w:p w:rsidR="004E7267" w:rsidP="003463DC" w:rsidRDefault="004E7267" w14:paraId="260533F8" w14:textId="77777777"/>
          <w:p w:rsidR="004E7267" w:rsidP="003463DC" w:rsidRDefault="004E7267" w14:paraId="24F7569B" w14:textId="77777777"/>
          <w:p w:rsidR="004E7267" w:rsidP="003463DC" w:rsidRDefault="004E7267" w14:paraId="173ECDE2" w14:textId="77777777"/>
          <w:p w:rsidR="004E7267" w:rsidP="003463DC" w:rsidRDefault="004E7267" w14:paraId="7804815D" w14:textId="77777777"/>
          <w:p w:rsidR="004E7267" w:rsidP="003463DC" w:rsidRDefault="004E7267" w14:paraId="3D7BC2DA" w14:textId="77777777"/>
          <w:p w:rsidR="004E7267" w:rsidP="003463DC" w:rsidRDefault="004E7267" w14:paraId="1F02AAB6" w14:textId="77777777"/>
          <w:p w:rsidR="004E7267" w:rsidP="003463DC" w:rsidRDefault="004E7267" w14:paraId="0FF613D9" w14:textId="77777777"/>
          <w:p w:rsidR="004E7267" w:rsidP="003463DC" w:rsidRDefault="004E7267" w14:paraId="14033500" w14:textId="77777777"/>
          <w:p w:rsidR="004E7267" w:rsidP="003463DC" w:rsidRDefault="004E7267" w14:paraId="7349A317" w14:textId="77777777"/>
          <w:p w:rsidR="004E7267" w:rsidP="003463DC" w:rsidRDefault="004E7267" w14:paraId="5E247C3B" w14:textId="77777777"/>
          <w:p w:rsidR="004E7267" w:rsidP="003463DC" w:rsidRDefault="004E7267" w14:paraId="0C978841" w14:textId="77777777"/>
          <w:p w:rsidR="004E7267" w:rsidP="003463DC" w:rsidRDefault="004E7267" w14:paraId="02C388FF" w14:textId="77777777"/>
          <w:p w:rsidR="004E7267" w:rsidP="003463DC" w:rsidRDefault="004E7267" w14:paraId="08514A33" w14:textId="77777777"/>
          <w:p w:rsidR="004E7267" w:rsidP="003463DC" w:rsidRDefault="004E7267" w14:paraId="3718B3FE" w14:textId="77777777"/>
          <w:p w:rsidR="004E7267" w:rsidP="003463DC" w:rsidRDefault="004E7267" w14:paraId="18560602" w14:textId="77777777"/>
          <w:p w:rsidR="004E7267" w:rsidP="003463DC" w:rsidRDefault="004E7267" w14:paraId="78CE4422" w14:textId="77777777"/>
          <w:p w:rsidR="004E7267" w:rsidP="003463DC" w:rsidRDefault="004E7267" w14:paraId="7B1C3B68" w14:textId="77777777"/>
          <w:p w:rsidR="004E7267" w:rsidP="003463DC" w:rsidRDefault="004E7267" w14:paraId="3691BEB5" w14:textId="77777777"/>
          <w:p w:rsidR="004E7267" w:rsidP="003463DC" w:rsidRDefault="004E7267" w14:paraId="1BC356D9" w14:textId="77777777"/>
          <w:p w:rsidR="004E7267" w:rsidP="003463DC" w:rsidRDefault="004E7267" w14:paraId="624A317A" w14:textId="77777777"/>
          <w:p w:rsidR="004E7267" w:rsidP="003463DC" w:rsidRDefault="004E7267" w14:paraId="16296614" w14:textId="77777777"/>
          <w:p w:rsidR="004E7267" w:rsidP="003463DC" w:rsidRDefault="004E7267" w14:paraId="559964E0" w14:textId="77777777"/>
          <w:p w:rsidR="004E7267" w:rsidP="003463DC" w:rsidRDefault="004E7267" w14:paraId="6FFA886F" w14:textId="77777777"/>
          <w:p w:rsidR="004E7267" w:rsidP="003463DC" w:rsidRDefault="004E7267" w14:paraId="32338FA4" w14:textId="77777777"/>
          <w:p w:rsidR="004E7267" w:rsidP="003463DC" w:rsidRDefault="004E7267" w14:paraId="2ED29E7F" w14:textId="77777777"/>
          <w:p w:rsidR="004E7267" w:rsidP="003463DC" w:rsidRDefault="004E7267" w14:paraId="54569D52" w14:textId="77777777"/>
          <w:p w:rsidR="004E7267" w:rsidP="003463DC" w:rsidRDefault="004E7267" w14:paraId="7C432412" w14:textId="77777777"/>
          <w:p w:rsidR="004E7267" w:rsidP="003463DC" w:rsidRDefault="004E7267" w14:paraId="405552A3" w14:textId="77777777"/>
          <w:p w:rsidR="004E7267" w:rsidP="003463DC" w:rsidRDefault="004E7267" w14:paraId="2CAE4EA6" w14:textId="77777777"/>
          <w:p w:rsidR="004E7267" w:rsidP="003463DC" w:rsidRDefault="004E7267" w14:paraId="07D70CFD" w14:textId="77777777"/>
          <w:p w:rsidR="004E7267" w:rsidP="003463DC" w:rsidRDefault="004E7267" w14:paraId="5ED1C486" w14:textId="77777777"/>
          <w:p w:rsidR="004E7267" w:rsidP="003463DC" w:rsidRDefault="004E7267" w14:paraId="68EE562A" w14:textId="77777777"/>
          <w:p w:rsidR="004E7267" w:rsidP="003463DC" w:rsidRDefault="004E7267" w14:paraId="4C78985D" w14:textId="77777777"/>
          <w:p w:rsidR="004E7267" w:rsidP="003463DC" w:rsidRDefault="004E7267" w14:paraId="69CAFB37" w14:textId="77777777"/>
          <w:p w:rsidR="004E7267" w:rsidP="003463DC" w:rsidRDefault="004E7267" w14:paraId="48012904" w14:textId="77777777"/>
          <w:p w:rsidR="004E7267" w:rsidP="003463DC" w:rsidRDefault="004E7267" w14:paraId="6932674E" w14:textId="77777777"/>
          <w:p w:rsidR="004E7267" w:rsidP="003463DC" w:rsidRDefault="004E7267" w14:paraId="40E37C54" w14:textId="77777777"/>
          <w:p w:rsidR="004E7267" w:rsidP="003463DC" w:rsidRDefault="004E7267" w14:paraId="21FB4DED" w14:textId="77777777"/>
          <w:p w:rsidR="004E7267" w:rsidP="003463DC" w:rsidRDefault="004E7267" w14:paraId="4CA8CCB2" w14:textId="77777777"/>
          <w:p w:rsidR="004E7267" w:rsidP="003463DC" w:rsidRDefault="004E7267" w14:paraId="597E40CB" w14:textId="77777777"/>
          <w:p w:rsidR="004E7267" w:rsidP="003463DC" w:rsidRDefault="004E7267" w14:paraId="20A4A6B8" w14:textId="77777777"/>
          <w:p w:rsidR="004E7267" w:rsidP="003463DC" w:rsidRDefault="004E7267" w14:paraId="0048990E" w14:textId="77777777"/>
          <w:p w:rsidR="004E7267" w:rsidP="003463DC" w:rsidRDefault="004E7267" w14:paraId="1B3B3D6D" w14:textId="77777777"/>
          <w:p w:rsidR="004E7267" w:rsidP="003463DC" w:rsidRDefault="004E7267" w14:paraId="68C7E32B" w14:textId="77777777"/>
          <w:p w:rsidR="004E7267" w:rsidP="003463DC" w:rsidRDefault="004E7267" w14:paraId="0845BB6F" w14:textId="77777777"/>
          <w:p w:rsidR="004E7267" w:rsidP="003463DC" w:rsidRDefault="004E7267" w14:paraId="4BC21ADB" w14:textId="77777777"/>
          <w:p w:rsidR="004E7267" w:rsidP="003463DC" w:rsidRDefault="004E7267" w14:paraId="6FBC2E96" w14:textId="77777777"/>
          <w:p w:rsidR="004E7267" w:rsidP="003463DC" w:rsidRDefault="004E7267" w14:paraId="35F3ED61" w14:textId="77777777"/>
          <w:p w:rsidR="004E7267" w:rsidP="003463DC" w:rsidRDefault="004E7267" w14:paraId="463C2A97" w14:textId="77777777"/>
          <w:p w:rsidR="004E7267" w:rsidP="003463DC" w:rsidRDefault="004E7267" w14:paraId="20DEB06B" w14:textId="77777777"/>
          <w:p w:rsidR="004E7267" w:rsidP="003463DC" w:rsidRDefault="004E7267" w14:paraId="3F71418C" w14:textId="77777777"/>
          <w:p w:rsidR="004E7267" w:rsidP="003463DC" w:rsidRDefault="004E7267" w14:paraId="67851530" w14:textId="77777777"/>
          <w:p w:rsidR="004E7267" w:rsidP="003463DC" w:rsidRDefault="004E7267" w14:paraId="231EB67F" w14:textId="77777777"/>
          <w:p w:rsidR="004E7267" w:rsidP="003463DC" w:rsidRDefault="004E7267" w14:paraId="34F3AD31" w14:textId="77777777"/>
          <w:p w:rsidR="004E7267" w:rsidP="003463DC" w:rsidRDefault="004E7267" w14:paraId="7B492437" w14:textId="77777777"/>
          <w:p w:rsidR="004E7267" w:rsidP="003463DC" w:rsidRDefault="004E7267" w14:paraId="414B7A63" w14:textId="77777777"/>
          <w:p w:rsidR="004E7267" w:rsidP="003463DC" w:rsidRDefault="004E7267" w14:paraId="134CB03A" w14:textId="77777777"/>
          <w:p w:rsidR="004E7267" w:rsidP="003463DC" w:rsidRDefault="004E7267" w14:paraId="354CA05E" w14:textId="77777777"/>
          <w:p w:rsidR="004E7267" w:rsidP="003463DC" w:rsidRDefault="004E7267" w14:paraId="3C387951" w14:textId="77777777"/>
          <w:p w:rsidR="004E7267" w:rsidP="003463DC" w:rsidRDefault="004E7267" w14:paraId="6AA3FE04" w14:textId="77777777"/>
          <w:p w:rsidR="004E7267" w:rsidP="003463DC" w:rsidRDefault="004E7267" w14:paraId="4373DD6F" w14:textId="77777777"/>
          <w:p w:rsidR="004E7267" w:rsidP="003463DC" w:rsidRDefault="004E7267" w14:paraId="3ADF3093" w14:textId="77777777"/>
          <w:p w:rsidR="004E7267" w:rsidP="003463DC" w:rsidRDefault="004E7267" w14:paraId="718D0372" w14:textId="77777777"/>
          <w:p w:rsidR="004E7267" w:rsidP="003463DC" w:rsidRDefault="004E7267" w14:paraId="6AF0A8CC" w14:textId="77777777"/>
          <w:p w:rsidR="004E7267" w:rsidP="003463DC" w:rsidRDefault="004E7267" w14:paraId="6A757953" w14:textId="77777777"/>
          <w:p w:rsidR="004E7267" w:rsidP="003463DC" w:rsidRDefault="004E7267" w14:paraId="4F8C5C9F" w14:textId="77777777"/>
          <w:p w:rsidR="004E7267" w:rsidP="003463DC" w:rsidRDefault="004E7267" w14:paraId="2247DA7D" w14:textId="77777777"/>
          <w:p w:rsidR="004E7267" w:rsidP="003463DC" w:rsidRDefault="004E7267" w14:paraId="415A5BD0" w14:textId="77777777"/>
          <w:p w:rsidR="004E7267" w:rsidP="003463DC" w:rsidRDefault="004E7267" w14:paraId="6A55037B" w14:textId="77777777"/>
          <w:p w:rsidR="004E7267" w:rsidP="003463DC" w:rsidRDefault="004E7267" w14:paraId="187A79F7" w14:textId="77777777"/>
          <w:p w:rsidR="004E7267" w:rsidP="003463DC" w:rsidRDefault="004E7267" w14:paraId="48FA1159" w14:textId="77777777"/>
          <w:p w:rsidR="004E7267" w:rsidP="003463DC" w:rsidRDefault="004E7267" w14:paraId="6EEEE5EC" w14:textId="77777777"/>
          <w:p w:rsidR="004E7267" w:rsidP="003463DC" w:rsidRDefault="004E7267" w14:paraId="7D2ABF3E" w14:textId="77777777"/>
          <w:p w:rsidR="004E7267" w:rsidP="003463DC" w:rsidRDefault="004E7267" w14:paraId="199995D5" w14:textId="77777777"/>
          <w:p w:rsidR="004E7267" w:rsidP="003463DC" w:rsidRDefault="004E7267" w14:paraId="43007420" w14:textId="77777777"/>
          <w:p w:rsidR="004E7267" w:rsidP="003463DC" w:rsidRDefault="004E7267" w14:paraId="0BB9EF45" w14:textId="77777777"/>
          <w:p w:rsidR="004E7267" w:rsidP="003463DC" w:rsidRDefault="004E7267" w14:paraId="2829FDA7" w14:textId="77777777"/>
          <w:p w:rsidR="004E7267" w:rsidP="003463DC" w:rsidRDefault="004E7267" w14:paraId="6305D058" w14:textId="77777777"/>
          <w:p w:rsidR="004E7267" w:rsidP="003463DC" w:rsidRDefault="004E7267" w14:paraId="0F223D51" w14:textId="77777777"/>
          <w:p w:rsidR="004E7267" w:rsidP="003463DC" w:rsidRDefault="004E7267" w14:paraId="50BB7D61" w14:textId="77777777"/>
          <w:p w:rsidR="004E7267" w:rsidP="003463DC" w:rsidRDefault="004E7267" w14:paraId="1855145E" w14:textId="77777777"/>
          <w:p w:rsidR="004E7267" w:rsidP="003463DC" w:rsidRDefault="004E7267" w14:paraId="47995E84" w14:textId="77777777"/>
          <w:p w:rsidR="004E7267" w:rsidP="003463DC" w:rsidRDefault="004E7267" w14:paraId="62D63BBE" w14:textId="77777777"/>
          <w:p w:rsidR="004E7267" w:rsidP="003463DC" w:rsidRDefault="004E7267" w14:paraId="66C66E6F" w14:textId="77777777"/>
          <w:p w:rsidR="004E7267" w:rsidP="003463DC" w:rsidRDefault="004E7267" w14:paraId="1BDC9CC6" w14:textId="77777777"/>
          <w:p w:rsidR="004E7267" w:rsidP="003463DC" w:rsidRDefault="004E7267" w14:paraId="66CF6885" w14:textId="77777777"/>
          <w:p w:rsidR="004E7267" w:rsidP="003463DC" w:rsidRDefault="004E7267" w14:paraId="48627121" w14:textId="77777777"/>
          <w:p w:rsidR="004E7267" w:rsidP="003463DC" w:rsidRDefault="004E7267" w14:paraId="17CC1F2A" w14:textId="77777777">
            <w:pPr>
              <w:rPr>
                <w:b/>
                <w:bCs/>
              </w:rPr>
            </w:pPr>
            <w:r>
              <w:rPr>
                <w:b/>
                <w:bCs/>
              </w:rPr>
              <w:t>[no change]</w:t>
            </w:r>
          </w:p>
          <w:p w:rsidR="004E7267" w:rsidP="003463DC" w:rsidRDefault="004E7267" w14:paraId="492395DA" w14:textId="77777777">
            <w:pPr>
              <w:rPr>
                <w:b/>
                <w:bCs/>
              </w:rPr>
            </w:pPr>
          </w:p>
          <w:p w:rsidRPr="004E7267" w:rsidR="004E7267" w:rsidP="003463DC" w:rsidRDefault="004E7267" w14:paraId="4EEC4089" w14:textId="432C09D3">
            <w:pPr>
              <w:rPr>
                <w:b/>
                <w:bCs/>
              </w:rPr>
            </w:pPr>
            <w:r>
              <w:rPr>
                <w:b/>
                <w:bCs/>
              </w:rPr>
              <w:t>…</w:t>
            </w:r>
          </w:p>
        </w:tc>
      </w:tr>
    </w:tbl>
    <w:p w:rsidR="0006270C" w:rsidP="000C712C" w:rsidRDefault="0006270C" w14:paraId="3C62FA84" w14:textId="77777777"/>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BCCF6" w14:textId="77777777" w:rsidR="001627EF" w:rsidRDefault="001627EF">
      <w:r>
        <w:separator/>
      </w:r>
    </w:p>
  </w:endnote>
  <w:endnote w:type="continuationSeparator" w:id="0">
    <w:p w14:paraId="50EF80E0" w14:textId="77777777" w:rsidR="001627EF" w:rsidRDefault="0016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2B9C1" w14:textId="6FB11BFB" w:rsidR="00671B03" w:rsidRDefault="00671B03"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D61D0">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B7D8C" w14:textId="77777777" w:rsidR="001627EF" w:rsidRDefault="001627EF">
      <w:r>
        <w:separator/>
      </w:r>
    </w:p>
  </w:footnote>
  <w:footnote w:type="continuationSeparator" w:id="0">
    <w:p w14:paraId="7A007376" w14:textId="77777777" w:rsidR="001627EF" w:rsidRDefault="00162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13AD"/>
    <w:multiLevelType w:val="hybridMultilevel"/>
    <w:tmpl w:val="0316CB02"/>
    <w:lvl w:ilvl="0" w:tplc="B9D49BD8">
      <w:start w:val="1"/>
      <w:numFmt w:val="decimal"/>
      <w:lvlText w:val="%1."/>
      <w:lvlJc w:val="left"/>
      <w:pPr>
        <w:ind w:left="460" w:hanging="360"/>
      </w:pPr>
      <w:rPr>
        <w:rFonts w:ascii="Times New Roman" w:eastAsia="Times New Roman" w:hAnsi="Times New Roman" w:cs="Times New Roman" w:hint="default"/>
        <w:b/>
        <w:bCs/>
        <w:color w:val="231F20"/>
        <w:spacing w:val="-25"/>
        <w:w w:val="95"/>
        <w:sz w:val="22"/>
        <w:szCs w:val="22"/>
        <w:lang w:val="en-US" w:eastAsia="en-US" w:bidi="en-US"/>
      </w:rPr>
    </w:lvl>
    <w:lvl w:ilvl="1" w:tplc="2C2868AC">
      <w:start w:val="1"/>
      <w:numFmt w:val="upperLetter"/>
      <w:lvlText w:val="%2."/>
      <w:lvlJc w:val="left"/>
      <w:pPr>
        <w:ind w:left="820" w:hanging="360"/>
      </w:pPr>
      <w:rPr>
        <w:rFonts w:ascii="Times New Roman" w:eastAsia="Times New Roman" w:hAnsi="Times New Roman" w:cs="Times New Roman" w:hint="default"/>
        <w:b/>
        <w:bCs/>
        <w:color w:val="231F20"/>
        <w:spacing w:val="-19"/>
        <w:w w:val="100"/>
        <w:sz w:val="22"/>
        <w:szCs w:val="22"/>
        <w:lang w:val="en-US" w:eastAsia="en-US" w:bidi="en-US"/>
      </w:rPr>
    </w:lvl>
    <w:lvl w:ilvl="2" w:tplc="24D6B2C6">
      <w:start w:val="1"/>
      <w:numFmt w:val="decimal"/>
      <w:lvlText w:val="(%3)"/>
      <w:lvlJc w:val="left"/>
      <w:pPr>
        <w:ind w:left="1180" w:hanging="360"/>
      </w:pPr>
      <w:rPr>
        <w:rFonts w:ascii="Times New Roman" w:eastAsia="Times New Roman" w:hAnsi="Times New Roman" w:cs="Times New Roman" w:hint="default"/>
        <w:b/>
        <w:bCs/>
        <w:color w:val="231F20"/>
        <w:spacing w:val="-23"/>
        <w:w w:val="100"/>
        <w:sz w:val="22"/>
        <w:szCs w:val="22"/>
        <w:lang w:val="en-US" w:eastAsia="en-US" w:bidi="en-US"/>
      </w:rPr>
    </w:lvl>
    <w:lvl w:ilvl="3" w:tplc="ED7412C6">
      <w:numFmt w:val="bullet"/>
      <w:lvlText w:val="•"/>
      <w:lvlJc w:val="left"/>
      <w:pPr>
        <w:ind w:left="2410" w:hanging="360"/>
      </w:pPr>
      <w:rPr>
        <w:rFonts w:hint="default"/>
        <w:lang w:val="en-US" w:eastAsia="en-US" w:bidi="en-US"/>
      </w:rPr>
    </w:lvl>
    <w:lvl w:ilvl="4" w:tplc="AFB436BC">
      <w:numFmt w:val="bullet"/>
      <w:lvlText w:val="•"/>
      <w:lvlJc w:val="left"/>
      <w:pPr>
        <w:ind w:left="3640" w:hanging="360"/>
      </w:pPr>
      <w:rPr>
        <w:rFonts w:hint="default"/>
        <w:lang w:val="en-US" w:eastAsia="en-US" w:bidi="en-US"/>
      </w:rPr>
    </w:lvl>
    <w:lvl w:ilvl="5" w:tplc="344C8FD0">
      <w:numFmt w:val="bullet"/>
      <w:lvlText w:val="•"/>
      <w:lvlJc w:val="left"/>
      <w:pPr>
        <w:ind w:left="4870" w:hanging="360"/>
      </w:pPr>
      <w:rPr>
        <w:rFonts w:hint="default"/>
        <w:lang w:val="en-US" w:eastAsia="en-US" w:bidi="en-US"/>
      </w:rPr>
    </w:lvl>
    <w:lvl w:ilvl="6" w:tplc="C17EB41A">
      <w:numFmt w:val="bullet"/>
      <w:lvlText w:val="•"/>
      <w:lvlJc w:val="left"/>
      <w:pPr>
        <w:ind w:left="6100" w:hanging="360"/>
      </w:pPr>
      <w:rPr>
        <w:rFonts w:hint="default"/>
        <w:lang w:val="en-US" w:eastAsia="en-US" w:bidi="en-US"/>
      </w:rPr>
    </w:lvl>
    <w:lvl w:ilvl="7" w:tplc="E9DEA6F2">
      <w:numFmt w:val="bullet"/>
      <w:lvlText w:val="•"/>
      <w:lvlJc w:val="left"/>
      <w:pPr>
        <w:ind w:left="7330" w:hanging="360"/>
      </w:pPr>
      <w:rPr>
        <w:rFonts w:hint="default"/>
        <w:lang w:val="en-US" w:eastAsia="en-US" w:bidi="en-US"/>
      </w:rPr>
    </w:lvl>
    <w:lvl w:ilvl="8" w:tplc="14D471DE">
      <w:numFmt w:val="bullet"/>
      <w:lvlText w:val="•"/>
      <w:lvlJc w:val="left"/>
      <w:pPr>
        <w:ind w:left="8560" w:hanging="360"/>
      </w:pPr>
      <w:rPr>
        <w:rFonts w:hint="default"/>
        <w:lang w:val="en-US" w:eastAsia="en-US" w:bidi="en-US"/>
      </w:rPr>
    </w:lvl>
  </w:abstractNum>
  <w:abstractNum w:abstractNumId="1" w15:restartNumberingAfterBreak="0">
    <w:nsid w:val="1CEF3AD2"/>
    <w:multiLevelType w:val="hybridMultilevel"/>
    <w:tmpl w:val="99E0B8B2"/>
    <w:lvl w:ilvl="0" w:tplc="24286C8E">
      <w:start w:val="1"/>
      <w:numFmt w:val="upperLetter"/>
      <w:lvlText w:val="%1."/>
      <w:lvlJc w:val="left"/>
      <w:pPr>
        <w:ind w:left="820" w:hanging="360"/>
      </w:pPr>
      <w:rPr>
        <w:rFonts w:ascii="Times New Roman" w:eastAsia="Times New Roman" w:hAnsi="Times New Roman" w:cs="Times New Roman" w:hint="default"/>
        <w:b/>
        <w:bCs/>
        <w:color w:val="231F20"/>
        <w:spacing w:val="-19"/>
        <w:w w:val="100"/>
        <w:sz w:val="22"/>
        <w:szCs w:val="22"/>
        <w:lang w:val="en-US" w:eastAsia="en-US" w:bidi="en-US"/>
      </w:rPr>
    </w:lvl>
    <w:lvl w:ilvl="1" w:tplc="10387716">
      <w:numFmt w:val="bullet"/>
      <w:lvlText w:val="•"/>
      <w:lvlJc w:val="left"/>
      <w:pPr>
        <w:ind w:left="1840" w:hanging="360"/>
      </w:pPr>
      <w:rPr>
        <w:rFonts w:hint="default"/>
        <w:lang w:val="en-US" w:eastAsia="en-US" w:bidi="en-US"/>
      </w:rPr>
    </w:lvl>
    <w:lvl w:ilvl="2" w:tplc="064E48A4">
      <w:numFmt w:val="bullet"/>
      <w:lvlText w:val="•"/>
      <w:lvlJc w:val="left"/>
      <w:pPr>
        <w:ind w:left="2860" w:hanging="360"/>
      </w:pPr>
      <w:rPr>
        <w:rFonts w:hint="default"/>
        <w:lang w:val="en-US" w:eastAsia="en-US" w:bidi="en-US"/>
      </w:rPr>
    </w:lvl>
    <w:lvl w:ilvl="3" w:tplc="2280E7F0">
      <w:numFmt w:val="bullet"/>
      <w:lvlText w:val="•"/>
      <w:lvlJc w:val="left"/>
      <w:pPr>
        <w:ind w:left="3880" w:hanging="360"/>
      </w:pPr>
      <w:rPr>
        <w:rFonts w:hint="default"/>
        <w:lang w:val="en-US" w:eastAsia="en-US" w:bidi="en-US"/>
      </w:rPr>
    </w:lvl>
    <w:lvl w:ilvl="4" w:tplc="7A569E6E">
      <w:numFmt w:val="bullet"/>
      <w:lvlText w:val="•"/>
      <w:lvlJc w:val="left"/>
      <w:pPr>
        <w:ind w:left="4900" w:hanging="360"/>
      </w:pPr>
      <w:rPr>
        <w:rFonts w:hint="default"/>
        <w:lang w:val="en-US" w:eastAsia="en-US" w:bidi="en-US"/>
      </w:rPr>
    </w:lvl>
    <w:lvl w:ilvl="5" w:tplc="7F78A1A8">
      <w:numFmt w:val="bullet"/>
      <w:lvlText w:val="•"/>
      <w:lvlJc w:val="left"/>
      <w:pPr>
        <w:ind w:left="5920" w:hanging="360"/>
      </w:pPr>
      <w:rPr>
        <w:rFonts w:hint="default"/>
        <w:lang w:val="en-US" w:eastAsia="en-US" w:bidi="en-US"/>
      </w:rPr>
    </w:lvl>
    <w:lvl w:ilvl="6" w:tplc="3EB03F04">
      <w:numFmt w:val="bullet"/>
      <w:lvlText w:val="•"/>
      <w:lvlJc w:val="left"/>
      <w:pPr>
        <w:ind w:left="6940" w:hanging="360"/>
      </w:pPr>
      <w:rPr>
        <w:rFonts w:hint="default"/>
        <w:lang w:val="en-US" w:eastAsia="en-US" w:bidi="en-US"/>
      </w:rPr>
    </w:lvl>
    <w:lvl w:ilvl="7" w:tplc="D75A1AD2">
      <w:numFmt w:val="bullet"/>
      <w:lvlText w:val="•"/>
      <w:lvlJc w:val="left"/>
      <w:pPr>
        <w:ind w:left="7960" w:hanging="360"/>
      </w:pPr>
      <w:rPr>
        <w:rFonts w:hint="default"/>
        <w:lang w:val="en-US" w:eastAsia="en-US" w:bidi="en-US"/>
      </w:rPr>
    </w:lvl>
    <w:lvl w:ilvl="8" w:tplc="4BE6501E">
      <w:numFmt w:val="bullet"/>
      <w:lvlText w:val="•"/>
      <w:lvlJc w:val="left"/>
      <w:pPr>
        <w:ind w:left="8980" w:hanging="360"/>
      </w:pPr>
      <w:rPr>
        <w:rFonts w:hint="default"/>
        <w:lang w:val="en-US" w:eastAsia="en-US" w:bidi="en-US"/>
      </w:rPr>
    </w:lvl>
  </w:abstractNum>
  <w:abstractNum w:abstractNumId="2" w15:restartNumberingAfterBreak="0">
    <w:nsid w:val="21EB63AF"/>
    <w:multiLevelType w:val="hybridMultilevel"/>
    <w:tmpl w:val="D902C2E8"/>
    <w:lvl w:ilvl="0" w:tplc="CACC715A">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tplc="0EAE9CAE">
      <w:numFmt w:val="bullet"/>
      <w:lvlText w:val="•"/>
      <w:lvlJc w:val="left"/>
      <w:pPr>
        <w:ind w:left="1516" w:hanging="360"/>
      </w:pPr>
      <w:rPr>
        <w:rFonts w:hint="default"/>
        <w:lang w:val="en-US" w:eastAsia="en-US" w:bidi="en-US"/>
      </w:rPr>
    </w:lvl>
    <w:lvl w:ilvl="2" w:tplc="371A6838">
      <w:numFmt w:val="bullet"/>
      <w:lvlText w:val="•"/>
      <w:lvlJc w:val="left"/>
      <w:pPr>
        <w:ind w:left="2572" w:hanging="360"/>
      </w:pPr>
      <w:rPr>
        <w:rFonts w:hint="default"/>
        <w:lang w:val="en-US" w:eastAsia="en-US" w:bidi="en-US"/>
      </w:rPr>
    </w:lvl>
    <w:lvl w:ilvl="3" w:tplc="A8F2C2FA">
      <w:numFmt w:val="bullet"/>
      <w:lvlText w:val="•"/>
      <w:lvlJc w:val="left"/>
      <w:pPr>
        <w:ind w:left="3628" w:hanging="360"/>
      </w:pPr>
      <w:rPr>
        <w:rFonts w:hint="default"/>
        <w:lang w:val="en-US" w:eastAsia="en-US" w:bidi="en-US"/>
      </w:rPr>
    </w:lvl>
    <w:lvl w:ilvl="4" w:tplc="88547952">
      <w:numFmt w:val="bullet"/>
      <w:lvlText w:val="•"/>
      <w:lvlJc w:val="left"/>
      <w:pPr>
        <w:ind w:left="4684" w:hanging="360"/>
      </w:pPr>
      <w:rPr>
        <w:rFonts w:hint="default"/>
        <w:lang w:val="en-US" w:eastAsia="en-US" w:bidi="en-US"/>
      </w:rPr>
    </w:lvl>
    <w:lvl w:ilvl="5" w:tplc="A38237D4">
      <w:numFmt w:val="bullet"/>
      <w:lvlText w:val="•"/>
      <w:lvlJc w:val="left"/>
      <w:pPr>
        <w:ind w:left="5740" w:hanging="360"/>
      </w:pPr>
      <w:rPr>
        <w:rFonts w:hint="default"/>
        <w:lang w:val="en-US" w:eastAsia="en-US" w:bidi="en-US"/>
      </w:rPr>
    </w:lvl>
    <w:lvl w:ilvl="6" w:tplc="3448397E">
      <w:numFmt w:val="bullet"/>
      <w:lvlText w:val="•"/>
      <w:lvlJc w:val="left"/>
      <w:pPr>
        <w:ind w:left="6796" w:hanging="360"/>
      </w:pPr>
      <w:rPr>
        <w:rFonts w:hint="default"/>
        <w:lang w:val="en-US" w:eastAsia="en-US" w:bidi="en-US"/>
      </w:rPr>
    </w:lvl>
    <w:lvl w:ilvl="7" w:tplc="02A243F6">
      <w:numFmt w:val="bullet"/>
      <w:lvlText w:val="•"/>
      <w:lvlJc w:val="left"/>
      <w:pPr>
        <w:ind w:left="7852" w:hanging="360"/>
      </w:pPr>
      <w:rPr>
        <w:rFonts w:hint="default"/>
        <w:lang w:val="en-US" w:eastAsia="en-US" w:bidi="en-US"/>
      </w:rPr>
    </w:lvl>
    <w:lvl w:ilvl="8" w:tplc="CA1621D2">
      <w:numFmt w:val="bullet"/>
      <w:lvlText w:val="•"/>
      <w:lvlJc w:val="left"/>
      <w:pPr>
        <w:ind w:left="8908" w:hanging="360"/>
      </w:pPr>
      <w:rPr>
        <w:rFonts w:hint="default"/>
        <w:lang w:val="en-US" w:eastAsia="en-US" w:bidi="en-US"/>
      </w:rPr>
    </w:lvl>
  </w:abstractNum>
  <w:abstractNum w:abstractNumId="3" w15:restartNumberingAfterBreak="0">
    <w:nsid w:val="24E52E28"/>
    <w:multiLevelType w:val="hybridMultilevel"/>
    <w:tmpl w:val="FBC4586C"/>
    <w:lvl w:ilvl="0" w:tplc="7E948776">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tplc="5B2AAF3C">
      <w:numFmt w:val="bullet"/>
      <w:lvlText w:val="•"/>
      <w:lvlJc w:val="left"/>
      <w:pPr>
        <w:ind w:left="1516" w:hanging="360"/>
      </w:pPr>
      <w:rPr>
        <w:rFonts w:hint="default"/>
        <w:lang w:val="en-US" w:eastAsia="en-US" w:bidi="en-US"/>
      </w:rPr>
    </w:lvl>
    <w:lvl w:ilvl="2" w:tplc="299812F8">
      <w:numFmt w:val="bullet"/>
      <w:lvlText w:val="•"/>
      <w:lvlJc w:val="left"/>
      <w:pPr>
        <w:ind w:left="2572" w:hanging="360"/>
      </w:pPr>
      <w:rPr>
        <w:rFonts w:hint="default"/>
        <w:lang w:val="en-US" w:eastAsia="en-US" w:bidi="en-US"/>
      </w:rPr>
    </w:lvl>
    <w:lvl w:ilvl="3" w:tplc="120E2B24">
      <w:numFmt w:val="bullet"/>
      <w:lvlText w:val="•"/>
      <w:lvlJc w:val="left"/>
      <w:pPr>
        <w:ind w:left="3628" w:hanging="360"/>
      </w:pPr>
      <w:rPr>
        <w:rFonts w:hint="default"/>
        <w:lang w:val="en-US" w:eastAsia="en-US" w:bidi="en-US"/>
      </w:rPr>
    </w:lvl>
    <w:lvl w:ilvl="4" w:tplc="86364F14">
      <w:numFmt w:val="bullet"/>
      <w:lvlText w:val="•"/>
      <w:lvlJc w:val="left"/>
      <w:pPr>
        <w:ind w:left="4684" w:hanging="360"/>
      </w:pPr>
      <w:rPr>
        <w:rFonts w:hint="default"/>
        <w:lang w:val="en-US" w:eastAsia="en-US" w:bidi="en-US"/>
      </w:rPr>
    </w:lvl>
    <w:lvl w:ilvl="5" w:tplc="03505E3C">
      <w:numFmt w:val="bullet"/>
      <w:lvlText w:val="•"/>
      <w:lvlJc w:val="left"/>
      <w:pPr>
        <w:ind w:left="5740" w:hanging="360"/>
      </w:pPr>
      <w:rPr>
        <w:rFonts w:hint="default"/>
        <w:lang w:val="en-US" w:eastAsia="en-US" w:bidi="en-US"/>
      </w:rPr>
    </w:lvl>
    <w:lvl w:ilvl="6" w:tplc="A30A4D6E">
      <w:numFmt w:val="bullet"/>
      <w:lvlText w:val="•"/>
      <w:lvlJc w:val="left"/>
      <w:pPr>
        <w:ind w:left="6796" w:hanging="360"/>
      </w:pPr>
      <w:rPr>
        <w:rFonts w:hint="default"/>
        <w:lang w:val="en-US" w:eastAsia="en-US" w:bidi="en-US"/>
      </w:rPr>
    </w:lvl>
    <w:lvl w:ilvl="7" w:tplc="083AE6FA">
      <w:numFmt w:val="bullet"/>
      <w:lvlText w:val="•"/>
      <w:lvlJc w:val="left"/>
      <w:pPr>
        <w:ind w:left="7852" w:hanging="360"/>
      </w:pPr>
      <w:rPr>
        <w:rFonts w:hint="default"/>
        <w:lang w:val="en-US" w:eastAsia="en-US" w:bidi="en-US"/>
      </w:rPr>
    </w:lvl>
    <w:lvl w:ilvl="8" w:tplc="AAC83C9C">
      <w:numFmt w:val="bullet"/>
      <w:lvlText w:val="•"/>
      <w:lvlJc w:val="left"/>
      <w:pPr>
        <w:ind w:left="8908" w:hanging="360"/>
      </w:pPr>
      <w:rPr>
        <w:rFonts w:hint="default"/>
        <w:lang w:val="en-US" w:eastAsia="en-US" w:bidi="en-US"/>
      </w:rPr>
    </w:lvl>
  </w:abstractNum>
  <w:abstractNum w:abstractNumId="4"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5185A"/>
    <w:multiLevelType w:val="hybridMultilevel"/>
    <w:tmpl w:val="C73E2906"/>
    <w:lvl w:ilvl="0" w:tplc="1632E1B2">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tplc="0D942674">
      <w:numFmt w:val="bullet"/>
      <w:lvlText w:val="•"/>
      <w:lvlJc w:val="left"/>
      <w:pPr>
        <w:ind w:left="1516" w:hanging="360"/>
      </w:pPr>
      <w:rPr>
        <w:rFonts w:hint="default"/>
        <w:lang w:val="en-US" w:eastAsia="en-US" w:bidi="en-US"/>
      </w:rPr>
    </w:lvl>
    <w:lvl w:ilvl="2" w:tplc="ADC8645E">
      <w:numFmt w:val="bullet"/>
      <w:lvlText w:val="•"/>
      <w:lvlJc w:val="left"/>
      <w:pPr>
        <w:ind w:left="2572" w:hanging="360"/>
      </w:pPr>
      <w:rPr>
        <w:rFonts w:hint="default"/>
        <w:lang w:val="en-US" w:eastAsia="en-US" w:bidi="en-US"/>
      </w:rPr>
    </w:lvl>
    <w:lvl w:ilvl="3" w:tplc="FD7C192E">
      <w:numFmt w:val="bullet"/>
      <w:lvlText w:val="•"/>
      <w:lvlJc w:val="left"/>
      <w:pPr>
        <w:ind w:left="3628" w:hanging="360"/>
      </w:pPr>
      <w:rPr>
        <w:rFonts w:hint="default"/>
        <w:lang w:val="en-US" w:eastAsia="en-US" w:bidi="en-US"/>
      </w:rPr>
    </w:lvl>
    <w:lvl w:ilvl="4" w:tplc="64826D60">
      <w:numFmt w:val="bullet"/>
      <w:lvlText w:val="•"/>
      <w:lvlJc w:val="left"/>
      <w:pPr>
        <w:ind w:left="4684" w:hanging="360"/>
      </w:pPr>
      <w:rPr>
        <w:rFonts w:hint="default"/>
        <w:lang w:val="en-US" w:eastAsia="en-US" w:bidi="en-US"/>
      </w:rPr>
    </w:lvl>
    <w:lvl w:ilvl="5" w:tplc="53427582">
      <w:numFmt w:val="bullet"/>
      <w:lvlText w:val="•"/>
      <w:lvlJc w:val="left"/>
      <w:pPr>
        <w:ind w:left="5740" w:hanging="360"/>
      </w:pPr>
      <w:rPr>
        <w:rFonts w:hint="default"/>
        <w:lang w:val="en-US" w:eastAsia="en-US" w:bidi="en-US"/>
      </w:rPr>
    </w:lvl>
    <w:lvl w:ilvl="6" w:tplc="A10CE674">
      <w:numFmt w:val="bullet"/>
      <w:lvlText w:val="•"/>
      <w:lvlJc w:val="left"/>
      <w:pPr>
        <w:ind w:left="6796" w:hanging="360"/>
      </w:pPr>
      <w:rPr>
        <w:rFonts w:hint="default"/>
        <w:lang w:val="en-US" w:eastAsia="en-US" w:bidi="en-US"/>
      </w:rPr>
    </w:lvl>
    <w:lvl w:ilvl="7" w:tplc="72361648">
      <w:numFmt w:val="bullet"/>
      <w:lvlText w:val="•"/>
      <w:lvlJc w:val="left"/>
      <w:pPr>
        <w:ind w:left="7852" w:hanging="360"/>
      </w:pPr>
      <w:rPr>
        <w:rFonts w:hint="default"/>
        <w:lang w:val="en-US" w:eastAsia="en-US" w:bidi="en-US"/>
      </w:rPr>
    </w:lvl>
    <w:lvl w:ilvl="8" w:tplc="0A56ECBA">
      <w:numFmt w:val="bullet"/>
      <w:lvlText w:val="•"/>
      <w:lvlJc w:val="left"/>
      <w:pPr>
        <w:ind w:left="8908" w:hanging="360"/>
      </w:pPr>
      <w:rPr>
        <w:rFonts w:hint="default"/>
        <w:lang w:val="en-US" w:eastAsia="en-US" w:bidi="en-US"/>
      </w:rPr>
    </w:lvl>
  </w:abstractNum>
  <w:abstractNum w:abstractNumId="6"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7" w15:restartNumberingAfterBreak="0">
    <w:nsid w:val="4B0C46E3"/>
    <w:multiLevelType w:val="hybridMultilevel"/>
    <w:tmpl w:val="572CB2B8"/>
    <w:lvl w:ilvl="0" w:tplc="BF3CD1A4">
      <w:start w:val="1"/>
      <w:numFmt w:val="upperLetter"/>
      <w:lvlText w:val="%1."/>
      <w:lvlJc w:val="left"/>
      <w:pPr>
        <w:ind w:left="820" w:hanging="360"/>
      </w:pPr>
      <w:rPr>
        <w:rFonts w:ascii="Times New Roman" w:eastAsia="Times New Roman" w:hAnsi="Times New Roman" w:cs="Times New Roman" w:hint="default"/>
        <w:b/>
        <w:bCs/>
        <w:color w:val="231F20"/>
        <w:spacing w:val="-19"/>
        <w:w w:val="100"/>
        <w:sz w:val="22"/>
        <w:szCs w:val="22"/>
        <w:lang w:val="en-US" w:eastAsia="en-US" w:bidi="en-US"/>
      </w:rPr>
    </w:lvl>
    <w:lvl w:ilvl="1" w:tplc="25B278B8">
      <w:numFmt w:val="bullet"/>
      <w:lvlText w:val="•"/>
      <w:lvlJc w:val="left"/>
      <w:pPr>
        <w:ind w:left="1840" w:hanging="360"/>
      </w:pPr>
      <w:rPr>
        <w:rFonts w:hint="default"/>
        <w:lang w:val="en-US" w:eastAsia="en-US" w:bidi="en-US"/>
      </w:rPr>
    </w:lvl>
    <w:lvl w:ilvl="2" w:tplc="91E47B8C">
      <w:numFmt w:val="bullet"/>
      <w:lvlText w:val="•"/>
      <w:lvlJc w:val="left"/>
      <w:pPr>
        <w:ind w:left="2860" w:hanging="360"/>
      </w:pPr>
      <w:rPr>
        <w:rFonts w:hint="default"/>
        <w:lang w:val="en-US" w:eastAsia="en-US" w:bidi="en-US"/>
      </w:rPr>
    </w:lvl>
    <w:lvl w:ilvl="3" w:tplc="1C484E0E">
      <w:numFmt w:val="bullet"/>
      <w:lvlText w:val="•"/>
      <w:lvlJc w:val="left"/>
      <w:pPr>
        <w:ind w:left="3880" w:hanging="360"/>
      </w:pPr>
      <w:rPr>
        <w:rFonts w:hint="default"/>
        <w:lang w:val="en-US" w:eastAsia="en-US" w:bidi="en-US"/>
      </w:rPr>
    </w:lvl>
    <w:lvl w:ilvl="4" w:tplc="00B0AB0A">
      <w:numFmt w:val="bullet"/>
      <w:lvlText w:val="•"/>
      <w:lvlJc w:val="left"/>
      <w:pPr>
        <w:ind w:left="4900" w:hanging="360"/>
      </w:pPr>
      <w:rPr>
        <w:rFonts w:hint="default"/>
        <w:lang w:val="en-US" w:eastAsia="en-US" w:bidi="en-US"/>
      </w:rPr>
    </w:lvl>
    <w:lvl w:ilvl="5" w:tplc="10D2C440">
      <w:numFmt w:val="bullet"/>
      <w:lvlText w:val="•"/>
      <w:lvlJc w:val="left"/>
      <w:pPr>
        <w:ind w:left="5920" w:hanging="360"/>
      </w:pPr>
      <w:rPr>
        <w:rFonts w:hint="default"/>
        <w:lang w:val="en-US" w:eastAsia="en-US" w:bidi="en-US"/>
      </w:rPr>
    </w:lvl>
    <w:lvl w:ilvl="6" w:tplc="851CECF4">
      <w:numFmt w:val="bullet"/>
      <w:lvlText w:val="•"/>
      <w:lvlJc w:val="left"/>
      <w:pPr>
        <w:ind w:left="6940" w:hanging="360"/>
      </w:pPr>
      <w:rPr>
        <w:rFonts w:hint="default"/>
        <w:lang w:val="en-US" w:eastAsia="en-US" w:bidi="en-US"/>
      </w:rPr>
    </w:lvl>
    <w:lvl w:ilvl="7" w:tplc="F8D21C82">
      <w:numFmt w:val="bullet"/>
      <w:lvlText w:val="•"/>
      <w:lvlJc w:val="left"/>
      <w:pPr>
        <w:ind w:left="7960" w:hanging="360"/>
      </w:pPr>
      <w:rPr>
        <w:rFonts w:hint="default"/>
        <w:lang w:val="en-US" w:eastAsia="en-US" w:bidi="en-US"/>
      </w:rPr>
    </w:lvl>
    <w:lvl w:ilvl="8" w:tplc="15888192">
      <w:numFmt w:val="bullet"/>
      <w:lvlText w:val="•"/>
      <w:lvlJc w:val="left"/>
      <w:pPr>
        <w:ind w:left="8980" w:hanging="360"/>
      </w:pPr>
      <w:rPr>
        <w:rFonts w:hint="default"/>
        <w:lang w:val="en-US" w:eastAsia="en-US" w:bidi="en-US"/>
      </w:rPr>
    </w:lvl>
  </w:abstractNum>
  <w:abstractNum w:abstractNumId="8" w15:restartNumberingAfterBreak="0">
    <w:nsid w:val="4D6E3C9B"/>
    <w:multiLevelType w:val="hybridMultilevel"/>
    <w:tmpl w:val="80F02068"/>
    <w:lvl w:ilvl="0" w:tplc="BE14992C">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tplc="AA805EA6">
      <w:numFmt w:val="bullet"/>
      <w:lvlText w:val="•"/>
      <w:lvlJc w:val="left"/>
      <w:pPr>
        <w:ind w:left="1516" w:hanging="360"/>
      </w:pPr>
      <w:rPr>
        <w:rFonts w:hint="default"/>
        <w:lang w:val="en-US" w:eastAsia="en-US" w:bidi="en-US"/>
      </w:rPr>
    </w:lvl>
    <w:lvl w:ilvl="2" w:tplc="5B624B0C">
      <w:numFmt w:val="bullet"/>
      <w:lvlText w:val="•"/>
      <w:lvlJc w:val="left"/>
      <w:pPr>
        <w:ind w:left="2572" w:hanging="360"/>
      </w:pPr>
      <w:rPr>
        <w:rFonts w:hint="default"/>
        <w:lang w:val="en-US" w:eastAsia="en-US" w:bidi="en-US"/>
      </w:rPr>
    </w:lvl>
    <w:lvl w:ilvl="3" w:tplc="9F5C1318">
      <w:numFmt w:val="bullet"/>
      <w:lvlText w:val="•"/>
      <w:lvlJc w:val="left"/>
      <w:pPr>
        <w:ind w:left="3628" w:hanging="360"/>
      </w:pPr>
      <w:rPr>
        <w:rFonts w:hint="default"/>
        <w:lang w:val="en-US" w:eastAsia="en-US" w:bidi="en-US"/>
      </w:rPr>
    </w:lvl>
    <w:lvl w:ilvl="4" w:tplc="FDBE229C">
      <w:numFmt w:val="bullet"/>
      <w:lvlText w:val="•"/>
      <w:lvlJc w:val="left"/>
      <w:pPr>
        <w:ind w:left="4684" w:hanging="360"/>
      </w:pPr>
      <w:rPr>
        <w:rFonts w:hint="default"/>
        <w:lang w:val="en-US" w:eastAsia="en-US" w:bidi="en-US"/>
      </w:rPr>
    </w:lvl>
    <w:lvl w:ilvl="5" w:tplc="1F8C8C5A">
      <w:numFmt w:val="bullet"/>
      <w:lvlText w:val="•"/>
      <w:lvlJc w:val="left"/>
      <w:pPr>
        <w:ind w:left="5740" w:hanging="360"/>
      </w:pPr>
      <w:rPr>
        <w:rFonts w:hint="default"/>
        <w:lang w:val="en-US" w:eastAsia="en-US" w:bidi="en-US"/>
      </w:rPr>
    </w:lvl>
    <w:lvl w:ilvl="6" w:tplc="CAA4A536">
      <w:numFmt w:val="bullet"/>
      <w:lvlText w:val="•"/>
      <w:lvlJc w:val="left"/>
      <w:pPr>
        <w:ind w:left="6796" w:hanging="360"/>
      </w:pPr>
      <w:rPr>
        <w:rFonts w:hint="default"/>
        <w:lang w:val="en-US" w:eastAsia="en-US" w:bidi="en-US"/>
      </w:rPr>
    </w:lvl>
    <w:lvl w:ilvl="7" w:tplc="789EE33A">
      <w:numFmt w:val="bullet"/>
      <w:lvlText w:val="•"/>
      <w:lvlJc w:val="left"/>
      <w:pPr>
        <w:ind w:left="7852" w:hanging="360"/>
      </w:pPr>
      <w:rPr>
        <w:rFonts w:hint="default"/>
        <w:lang w:val="en-US" w:eastAsia="en-US" w:bidi="en-US"/>
      </w:rPr>
    </w:lvl>
    <w:lvl w:ilvl="8" w:tplc="DEE8F116">
      <w:numFmt w:val="bullet"/>
      <w:lvlText w:val="•"/>
      <w:lvlJc w:val="left"/>
      <w:pPr>
        <w:ind w:left="8908" w:hanging="360"/>
      </w:pPr>
      <w:rPr>
        <w:rFonts w:hint="default"/>
        <w:lang w:val="en-US" w:eastAsia="en-US" w:bidi="en-US"/>
      </w:rPr>
    </w:lvl>
  </w:abstractNum>
  <w:abstractNum w:abstractNumId="9" w15:restartNumberingAfterBreak="0">
    <w:nsid w:val="56525E76"/>
    <w:multiLevelType w:val="hybridMultilevel"/>
    <w:tmpl w:val="336E5EB6"/>
    <w:lvl w:ilvl="0" w:tplc="0B04D312">
      <w:start w:val="1"/>
      <w:numFmt w:val="upperLetter"/>
      <w:lvlText w:val="%1."/>
      <w:lvlJc w:val="left"/>
      <w:pPr>
        <w:ind w:left="820" w:hanging="360"/>
      </w:pPr>
      <w:rPr>
        <w:rFonts w:ascii="Times New Roman" w:eastAsia="Times New Roman" w:hAnsi="Times New Roman" w:cs="Times New Roman" w:hint="default"/>
        <w:b/>
        <w:bCs/>
        <w:color w:val="231F20"/>
        <w:spacing w:val="-19"/>
        <w:w w:val="100"/>
        <w:sz w:val="22"/>
        <w:szCs w:val="22"/>
        <w:lang w:val="en-US" w:eastAsia="en-US" w:bidi="en-US"/>
      </w:rPr>
    </w:lvl>
    <w:lvl w:ilvl="1" w:tplc="037C0902">
      <w:numFmt w:val="bullet"/>
      <w:lvlText w:val="•"/>
      <w:lvlJc w:val="left"/>
      <w:pPr>
        <w:ind w:left="1840" w:hanging="360"/>
      </w:pPr>
      <w:rPr>
        <w:rFonts w:hint="default"/>
        <w:lang w:val="en-US" w:eastAsia="en-US" w:bidi="en-US"/>
      </w:rPr>
    </w:lvl>
    <w:lvl w:ilvl="2" w:tplc="0F2EC9CE">
      <w:numFmt w:val="bullet"/>
      <w:lvlText w:val="•"/>
      <w:lvlJc w:val="left"/>
      <w:pPr>
        <w:ind w:left="2860" w:hanging="360"/>
      </w:pPr>
      <w:rPr>
        <w:rFonts w:hint="default"/>
        <w:lang w:val="en-US" w:eastAsia="en-US" w:bidi="en-US"/>
      </w:rPr>
    </w:lvl>
    <w:lvl w:ilvl="3" w:tplc="5A365722">
      <w:numFmt w:val="bullet"/>
      <w:lvlText w:val="•"/>
      <w:lvlJc w:val="left"/>
      <w:pPr>
        <w:ind w:left="3880" w:hanging="360"/>
      </w:pPr>
      <w:rPr>
        <w:rFonts w:hint="default"/>
        <w:lang w:val="en-US" w:eastAsia="en-US" w:bidi="en-US"/>
      </w:rPr>
    </w:lvl>
    <w:lvl w:ilvl="4" w:tplc="4FF28E7C">
      <w:numFmt w:val="bullet"/>
      <w:lvlText w:val="•"/>
      <w:lvlJc w:val="left"/>
      <w:pPr>
        <w:ind w:left="4900" w:hanging="360"/>
      </w:pPr>
      <w:rPr>
        <w:rFonts w:hint="default"/>
        <w:lang w:val="en-US" w:eastAsia="en-US" w:bidi="en-US"/>
      </w:rPr>
    </w:lvl>
    <w:lvl w:ilvl="5" w:tplc="C7C21314">
      <w:numFmt w:val="bullet"/>
      <w:lvlText w:val="•"/>
      <w:lvlJc w:val="left"/>
      <w:pPr>
        <w:ind w:left="5920" w:hanging="360"/>
      </w:pPr>
      <w:rPr>
        <w:rFonts w:hint="default"/>
        <w:lang w:val="en-US" w:eastAsia="en-US" w:bidi="en-US"/>
      </w:rPr>
    </w:lvl>
    <w:lvl w:ilvl="6" w:tplc="446C6D32">
      <w:numFmt w:val="bullet"/>
      <w:lvlText w:val="•"/>
      <w:lvlJc w:val="left"/>
      <w:pPr>
        <w:ind w:left="6940" w:hanging="360"/>
      </w:pPr>
      <w:rPr>
        <w:rFonts w:hint="default"/>
        <w:lang w:val="en-US" w:eastAsia="en-US" w:bidi="en-US"/>
      </w:rPr>
    </w:lvl>
    <w:lvl w:ilvl="7" w:tplc="B0DEB0D4">
      <w:numFmt w:val="bullet"/>
      <w:lvlText w:val="•"/>
      <w:lvlJc w:val="left"/>
      <w:pPr>
        <w:ind w:left="7960" w:hanging="360"/>
      </w:pPr>
      <w:rPr>
        <w:rFonts w:hint="default"/>
        <w:lang w:val="en-US" w:eastAsia="en-US" w:bidi="en-US"/>
      </w:rPr>
    </w:lvl>
    <w:lvl w:ilvl="8" w:tplc="2A2EB45A">
      <w:numFmt w:val="bullet"/>
      <w:lvlText w:val="•"/>
      <w:lvlJc w:val="left"/>
      <w:pPr>
        <w:ind w:left="8980" w:hanging="360"/>
      </w:pPr>
      <w:rPr>
        <w:rFonts w:hint="default"/>
        <w:lang w:val="en-US" w:eastAsia="en-US" w:bidi="en-US"/>
      </w:rPr>
    </w:lvl>
  </w:abstractNum>
  <w:abstractNum w:abstractNumId="10" w15:restartNumberingAfterBreak="0">
    <w:nsid w:val="567C214E"/>
    <w:multiLevelType w:val="hybridMultilevel"/>
    <w:tmpl w:val="B0C87A72"/>
    <w:lvl w:ilvl="0" w:tplc="CF2EB492">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tplc="E676C412">
      <w:numFmt w:val="bullet"/>
      <w:lvlText w:val="•"/>
      <w:lvlJc w:val="left"/>
      <w:pPr>
        <w:ind w:left="1516" w:hanging="360"/>
      </w:pPr>
      <w:rPr>
        <w:rFonts w:hint="default"/>
        <w:lang w:val="en-US" w:eastAsia="en-US" w:bidi="en-US"/>
      </w:rPr>
    </w:lvl>
    <w:lvl w:ilvl="2" w:tplc="594C53B4">
      <w:numFmt w:val="bullet"/>
      <w:lvlText w:val="•"/>
      <w:lvlJc w:val="left"/>
      <w:pPr>
        <w:ind w:left="2572" w:hanging="360"/>
      </w:pPr>
      <w:rPr>
        <w:rFonts w:hint="default"/>
        <w:lang w:val="en-US" w:eastAsia="en-US" w:bidi="en-US"/>
      </w:rPr>
    </w:lvl>
    <w:lvl w:ilvl="3" w:tplc="B3925408">
      <w:numFmt w:val="bullet"/>
      <w:lvlText w:val="•"/>
      <w:lvlJc w:val="left"/>
      <w:pPr>
        <w:ind w:left="3628" w:hanging="360"/>
      </w:pPr>
      <w:rPr>
        <w:rFonts w:hint="default"/>
        <w:lang w:val="en-US" w:eastAsia="en-US" w:bidi="en-US"/>
      </w:rPr>
    </w:lvl>
    <w:lvl w:ilvl="4" w:tplc="44A4ABC4">
      <w:numFmt w:val="bullet"/>
      <w:lvlText w:val="•"/>
      <w:lvlJc w:val="left"/>
      <w:pPr>
        <w:ind w:left="4684" w:hanging="360"/>
      </w:pPr>
      <w:rPr>
        <w:rFonts w:hint="default"/>
        <w:lang w:val="en-US" w:eastAsia="en-US" w:bidi="en-US"/>
      </w:rPr>
    </w:lvl>
    <w:lvl w:ilvl="5" w:tplc="07AA71CE">
      <w:numFmt w:val="bullet"/>
      <w:lvlText w:val="•"/>
      <w:lvlJc w:val="left"/>
      <w:pPr>
        <w:ind w:left="5740" w:hanging="360"/>
      </w:pPr>
      <w:rPr>
        <w:rFonts w:hint="default"/>
        <w:lang w:val="en-US" w:eastAsia="en-US" w:bidi="en-US"/>
      </w:rPr>
    </w:lvl>
    <w:lvl w:ilvl="6" w:tplc="5BFE8F6E">
      <w:numFmt w:val="bullet"/>
      <w:lvlText w:val="•"/>
      <w:lvlJc w:val="left"/>
      <w:pPr>
        <w:ind w:left="6796" w:hanging="360"/>
      </w:pPr>
      <w:rPr>
        <w:rFonts w:hint="default"/>
        <w:lang w:val="en-US" w:eastAsia="en-US" w:bidi="en-US"/>
      </w:rPr>
    </w:lvl>
    <w:lvl w:ilvl="7" w:tplc="ECD663E4">
      <w:numFmt w:val="bullet"/>
      <w:lvlText w:val="•"/>
      <w:lvlJc w:val="left"/>
      <w:pPr>
        <w:ind w:left="7852" w:hanging="360"/>
      </w:pPr>
      <w:rPr>
        <w:rFonts w:hint="default"/>
        <w:lang w:val="en-US" w:eastAsia="en-US" w:bidi="en-US"/>
      </w:rPr>
    </w:lvl>
    <w:lvl w:ilvl="8" w:tplc="A35A5590">
      <w:numFmt w:val="bullet"/>
      <w:lvlText w:val="•"/>
      <w:lvlJc w:val="left"/>
      <w:pPr>
        <w:ind w:left="8908" w:hanging="360"/>
      </w:pPr>
      <w:rPr>
        <w:rFonts w:hint="default"/>
        <w:lang w:val="en-US" w:eastAsia="en-US" w:bidi="en-US"/>
      </w:rPr>
    </w:lvl>
  </w:abstractNum>
  <w:abstractNum w:abstractNumId="11" w15:restartNumberingAfterBreak="0">
    <w:nsid w:val="67A16653"/>
    <w:multiLevelType w:val="hybridMultilevel"/>
    <w:tmpl w:val="81368F68"/>
    <w:lvl w:ilvl="0" w:tplc="13E24D86">
      <w:start w:val="1"/>
      <w:numFmt w:val="upperLetter"/>
      <w:lvlText w:val="%1."/>
      <w:lvlJc w:val="left"/>
      <w:pPr>
        <w:ind w:left="820" w:hanging="360"/>
      </w:pPr>
      <w:rPr>
        <w:rFonts w:ascii="Times New Roman" w:eastAsia="Times New Roman" w:hAnsi="Times New Roman" w:cs="Times New Roman" w:hint="default"/>
        <w:b/>
        <w:bCs/>
        <w:color w:val="231F20"/>
        <w:spacing w:val="-19"/>
        <w:w w:val="100"/>
        <w:sz w:val="22"/>
        <w:szCs w:val="22"/>
        <w:lang w:val="en-US" w:eastAsia="en-US" w:bidi="en-US"/>
      </w:rPr>
    </w:lvl>
    <w:lvl w:ilvl="1" w:tplc="6E82D482">
      <w:numFmt w:val="bullet"/>
      <w:lvlText w:val="•"/>
      <w:lvlJc w:val="left"/>
      <w:pPr>
        <w:ind w:left="1840" w:hanging="360"/>
      </w:pPr>
      <w:rPr>
        <w:rFonts w:hint="default"/>
        <w:lang w:val="en-US" w:eastAsia="en-US" w:bidi="en-US"/>
      </w:rPr>
    </w:lvl>
    <w:lvl w:ilvl="2" w:tplc="28A2586C">
      <w:numFmt w:val="bullet"/>
      <w:lvlText w:val="•"/>
      <w:lvlJc w:val="left"/>
      <w:pPr>
        <w:ind w:left="2860" w:hanging="360"/>
      </w:pPr>
      <w:rPr>
        <w:rFonts w:hint="default"/>
        <w:lang w:val="en-US" w:eastAsia="en-US" w:bidi="en-US"/>
      </w:rPr>
    </w:lvl>
    <w:lvl w:ilvl="3" w:tplc="A204E5B0">
      <w:numFmt w:val="bullet"/>
      <w:lvlText w:val="•"/>
      <w:lvlJc w:val="left"/>
      <w:pPr>
        <w:ind w:left="3880" w:hanging="360"/>
      </w:pPr>
      <w:rPr>
        <w:rFonts w:hint="default"/>
        <w:lang w:val="en-US" w:eastAsia="en-US" w:bidi="en-US"/>
      </w:rPr>
    </w:lvl>
    <w:lvl w:ilvl="4" w:tplc="0CE027C4">
      <w:numFmt w:val="bullet"/>
      <w:lvlText w:val="•"/>
      <w:lvlJc w:val="left"/>
      <w:pPr>
        <w:ind w:left="4900" w:hanging="360"/>
      </w:pPr>
      <w:rPr>
        <w:rFonts w:hint="default"/>
        <w:lang w:val="en-US" w:eastAsia="en-US" w:bidi="en-US"/>
      </w:rPr>
    </w:lvl>
    <w:lvl w:ilvl="5" w:tplc="E4567220">
      <w:numFmt w:val="bullet"/>
      <w:lvlText w:val="•"/>
      <w:lvlJc w:val="left"/>
      <w:pPr>
        <w:ind w:left="5920" w:hanging="360"/>
      </w:pPr>
      <w:rPr>
        <w:rFonts w:hint="default"/>
        <w:lang w:val="en-US" w:eastAsia="en-US" w:bidi="en-US"/>
      </w:rPr>
    </w:lvl>
    <w:lvl w:ilvl="6" w:tplc="8F0C462E">
      <w:numFmt w:val="bullet"/>
      <w:lvlText w:val="•"/>
      <w:lvlJc w:val="left"/>
      <w:pPr>
        <w:ind w:left="6940" w:hanging="360"/>
      </w:pPr>
      <w:rPr>
        <w:rFonts w:hint="default"/>
        <w:lang w:val="en-US" w:eastAsia="en-US" w:bidi="en-US"/>
      </w:rPr>
    </w:lvl>
    <w:lvl w:ilvl="7" w:tplc="A18636E4">
      <w:numFmt w:val="bullet"/>
      <w:lvlText w:val="•"/>
      <w:lvlJc w:val="left"/>
      <w:pPr>
        <w:ind w:left="7960" w:hanging="360"/>
      </w:pPr>
      <w:rPr>
        <w:rFonts w:hint="default"/>
        <w:lang w:val="en-US" w:eastAsia="en-US" w:bidi="en-US"/>
      </w:rPr>
    </w:lvl>
    <w:lvl w:ilvl="8" w:tplc="15325F5C">
      <w:numFmt w:val="bullet"/>
      <w:lvlText w:val="•"/>
      <w:lvlJc w:val="left"/>
      <w:pPr>
        <w:ind w:left="8980" w:hanging="360"/>
      </w:pPr>
      <w:rPr>
        <w:rFonts w:hint="default"/>
        <w:lang w:val="en-US" w:eastAsia="en-US" w:bidi="en-US"/>
      </w:rPr>
    </w:lvl>
  </w:abstractNum>
  <w:abstractNum w:abstractNumId="12" w15:restartNumberingAfterBreak="0">
    <w:nsid w:val="7BEB41B1"/>
    <w:multiLevelType w:val="hybridMultilevel"/>
    <w:tmpl w:val="E6668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723E7D"/>
    <w:multiLevelType w:val="hybridMultilevel"/>
    <w:tmpl w:val="256AD7EC"/>
    <w:lvl w:ilvl="0" w:tplc="0B369BF2">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tplc="FBD00F5E">
      <w:numFmt w:val="bullet"/>
      <w:lvlText w:val="•"/>
      <w:lvlJc w:val="left"/>
      <w:pPr>
        <w:ind w:left="1516" w:hanging="360"/>
      </w:pPr>
      <w:rPr>
        <w:rFonts w:hint="default"/>
        <w:lang w:val="en-US" w:eastAsia="en-US" w:bidi="en-US"/>
      </w:rPr>
    </w:lvl>
    <w:lvl w:ilvl="2" w:tplc="E2FEEF98">
      <w:numFmt w:val="bullet"/>
      <w:lvlText w:val="•"/>
      <w:lvlJc w:val="left"/>
      <w:pPr>
        <w:ind w:left="2572" w:hanging="360"/>
      </w:pPr>
      <w:rPr>
        <w:rFonts w:hint="default"/>
        <w:lang w:val="en-US" w:eastAsia="en-US" w:bidi="en-US"/>
      </w:rPr>
    </w:lvl>
    <w:lvl w:ilvl="3" w:tplc="53B01064">
      <w:numFmt w:val="bullet"/>
      <w:lvlText w:val="•"/>
      <w:lvlJc w:val="left"/>
      <w:pPr>
        <w:ind w:left="3628" w:hanging="360"/>
      </w:pPr>
      <w:rPr>
        <w:rFonts w:hint="default"/>
        <w:lang w:val="en-US" w:eastAsia="en-US" w:bidi="en-US"/>
      </w:rPr>
    </w:lvl>
    <w:lvl w:ilvl="4" w:tplc="32846C1A">
      <w:numFmt w:val="bullet"/>
      <w:lvlText w:val="•"/>
      <w:lvlJc w:val="left"/>
      <w:pPr>
        <w:ind w:left="4684" w:hanging="360"/>
      </w:pPr>
      <w:rPr>
        <w:rFonts w:hint="default"/>
        <w:lang w:val="en-US" w:eastAsia="en-US" w:bidi="en-US"/>
      </w:rPr>
    </w:lvl>
    <w:lvl w:ilvl="5" w:tplc="B40EF55C">
      <w:numFmt w:val="bullet"/>
      <w:lvlText w:val="•"/>
      <w:lvlJc w:val="left"/>
      <w:pPr>
        <w:ind w:left="5740" w:hanging="360"/>
      </w:pPr>
      <w:rPr>
        <w:rFonts w:hint="default"/>
        <w:lang w:val="en-US" w:eastAsia="en-US" w:bidi="en-US"/>
      </w:rPr>
    </w:lvl>
    <w:lvl w:ilvl="6" w:tplc="4C5E4654">
      <w:numFmt w:val="bullet"/>
      <w:lvlText w:val="•"/>
      <w:lvlJc w:val="left"/>
      <w:pPr>
        <w:ind w:left="6796" w:hanging="360"/>
      </w:pPr>
      <w:rPr>
        <w:rFonts w:hint="default"/>
        <w:lang w:val="en-US" w:eastAsia="en-US" w:bidi="en-US"/>
      </w:rPr>
    </w:lvl>
    <w:lvl w:ilvl="7" w:tplc="6D36366E">
      <w:numFmt w:val="bullet"/>
      <w:lvlText w:val="•"/>
      <w:lvlJc w:val="left"/>
      <w:pPr>
        <w:ind w:left="7852" w:hanging="360"/>
      </w:pPr>
      <w:rPr>
        <w:rFonts w:hint="default"/>
        <w:lang w:val="en-US" w:eastAsia="en-US" w:bidi="en-US"/>
      </w:rPr>
    </w:lvl>
    <w:lvl w:ilvl="8" w:tplc="9506AEEA">
      <w:numFmt w:val="bullet"/>
      <w:lvlText w:val="•"/>
      <w:lvlJc w:val="left"/>
      <w:pPr>
        <w:ind w:left="8908" w:hanging="360"/>
      </w:pPr>
      <w:rPr>
        <w:rFonts w:hint="default"/>
        <w:lang w:val="en-US" w:eastAsia="en-US" w:bidi="en-US"/>
      </w:rPr>
    </w:lvl>
  </w:abstractNum>
  <w:num w:numId="1">
    <w:abstractNumId w:val="6"/>
  </w:num>
  <w:num w:numId="2">
    <w:abstractNumId w:val="4"/>
  </w:num>
  <w:num w:numId="3">
    <w:abstractNumId w:val="10"/>
  </w:num>
  <w:num w:numId="4">
    <w:abstractNumId w:val="12"/>
  </w:num>
  <w:num w:numId="5">
    <w:abstractNumId w:val="3"/>
  </w:num>
  <w:num w:numId="6">
    <w:abstractNumId w:val="8"/>
  </w:num>
  <w:num w:numId="7">
    <w:abstractNumId w:val="5"/>
  </w:num>
  <w:num w:numId="8">
    <w:abstractNumId w:val="2"/>
  </w:num>
  <w:num w:numId="9">
    <w:abstractNumId w:val="13"/>
  </w:num>
  <w:num w:numId="10">
    <w:abstractNumId w:val="11"/>
  </w:num>
  <w:num w:numId="11">
    <w:abstractNumId w:val="9"/>
  </w:num>
  <w:num w:numId="12">
    <w:abstractNumId w:val="7"/>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BFF"/>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2CB1"/>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5316"/>
    <w:rsid w:val="0015616F"/>
    <w:rsid w:val="00156D0C"/>
    <w:rsid w:val="0015786C"/>
    <w:rsid w:val="001604B6"/>
    <w:rsid w:val="00160701"/>
    <w:rsid w:val="00160F71"/>
    <w:rsid w:val="00161CF3"/>
    <w:rsid w:val="00161D6F"/>
    <w:rsid w:val="00161F74"/>
    <w:rsid w:val="001627EF"/>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4B76"/>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189A"/>
    <w:rsid w:val="002651BA"/>
    <w:rsid w:val="00265555"/>
    <w:rsid w:val="00266190"/>
    <w:rsid w:val="002662CE"/>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46DD"/>
    <w:rsid w:val="004A5DEC"/>
    <w:rsid w:val="004A5FB1"/>
    <w:rsid w:val="004A6BCC"/>
    <w:rsid w:val="004A7223"/>
    <w:rsid w:val="004A7BB2"/>
    <w:rsid w:val="004B0C5D"/>
    <w:rsid w:val="004B1AC6"/>
    <w:rsid w:val="004B26E0"/>
    <w:rsid w:val="004B3677"/>
    <w:rsid w:val="004B3750"/>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E7267"/>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100"/>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5FDB"/>
    <w:rsid w:val="006663C9"/>
    <w:rsid w:val="006679FA"/>
    <w:rsid w:val="006703EE"/>
    <w:rsid w:val="00670A94"/>
    <w:rsid w:val="006716BB"/>
    <w:rsid w:val="00671B03"/>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0A"/>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6F5BFF"/>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6AE"/>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6721C"/>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1AF"/>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077E"/>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1D0"/>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5C17"/>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65DC"/>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C79BD"/>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AAE3D"/>
  <w15:docId w15:val="{A3C80EA7-CE5B-45EC-B520-A52346C8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paragraph" w:styleId="Heading1">
    <w:name w:val="heading 1"/>
    <w:basedOn w:val="Normal"/>
    <w:link w:val="Heading1Char"/>
    <w:uiPriority w:val="1"/>
    <w:qFormat/>
    <w:rsid w:val="00671B03"/>
    <w:pPr>
      <w:widowControl w:val="0"/>
      <w:autoSpaceDE w:val="0"/>
      <w:autoSpaceDN w:val="0"/>
      <w:spacing w:before="131"/>
      <w:ind w:left="460"/>
      <w:outlineLvl w:val="0"/>
    </w:pPr>
    <w:rPr>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37C0D"/>
    <w:pPr>
      <w:spacing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1"/>
    <w:rsid w:val="00671B03"/>
    <w:rPr>
      <w:b/>
      <w:bCs/>
      <w:sz w:val="22"/>
      <w:szCs w:val="22"/>
      <w:lang w:bidi="en-US"/>
    </w:rPr>
  </w:style>
  <w:style w:type="numbering" w:customStyle="1" w:styleId="NoList1">
    <w:name w:val="No List1"/>
    <w:next w:val="NoList"/>
    <w:uiPriority w:val="99"/>
    <w:semiHidden/>
    <w:unhideWhenUsed/>
    <w:rsid w:val="00671B03"/>
  </w:style>
  <w:style w:type="paragraph" w:styleId="NoSpacing">
    <w:name w:val="No Spacing"/>
    <w:uiPriority w:val="1"/>
    <w:qFormat/>
    <w:rsid w:val="00671B03"/>
    <w:rPr>
      <w:rFonts w:ascii="Calibri" w:eastAsia="Calibri" w:hAnsi="Calibri"/>
      <w:sz w:val="22"/>
      <w:szCs w:val="22"/>
    </w:rPr>
  </w:style>
  <w:style w:type="character" w:customStyle="1" w:styleId="HeaderChar">
    <w:name w:val="Header Char"/>
    <w:basedOn w:val="DefaultParagraphFont"/>
    <w:link w:val="Header"/>
    <w:uiPriority w:val="99"/>
    <w:rsid w:val="00671B03"/>
  </w:style>
  <w:style w:type="character" w:customStyle="1" w:styleId="FooterChar">
    <w:name w:val="Footer Char"/>
    <w:basedOn w:val="DefaultParagraphFont"/>
    <w:link w:val="Footer"/>
    <w:uiPriority w:val="99"/>
    <w:rsid w:val="00671B03"/>
  </w:style>
  <w:style w:type="character" w:customStyle="1" w:styleId="BalloonTextChar">
    <w:name w:val="Balloon Text Char"/>
    <w:basedOn w:val="DefaultParagraphFont"/>
    <w:link w:val="BalloonText"/>
    <w:uiPriority w:val="99"/>
    <w:semiHidden/>
    <w:rsid w:val="00671B03"/>
    <w:rPr>
      <w:rFonts w:ascii="Tahoma" w:hAnsi="Tahoma" w:cs="Tahoma"/>
      <w:sz w:val="16"/>
      <w:szCs w:val="16"/>
    </w:rPr>
  </w:style>
  <w:style w:type="paragraph" w:styleId="BodyText">
    <w:name w:val="Body Text"/>
    <w:basedOn w:val="Normal"/>
    <w:link w:val="BodyTextChar"/>
    <w:uiPriority w:val="1"/>
    <w:qFormat/>
    <w:rsid w:val="00671B03"/>
    <w:pPr>
      <w:widowControl w:val="0"/>
      <w:autoSpaceDE w:val="0"/>
      <w:autoSpaceDN w:val="0"/>
      <w:spacing w:before="131"/>
      <w:ind w:left="460"/>
    </w:pPr>
    <w:rPr>
      <w:sz w:val="22"/>
      <w:szCs w:val="22"/>
      <w:lang w:bidi="en-US"/>
    </w:rPr>
  </w:style>
  <w:style w:type="character" w:customStyle="1" w:styleId="BodyTextChar">
    <w:name w:val="Body Text Char"/>
    <w:basedOn w:val="DefaultParagraphFont"/>
    <w:link w:val="BodyText"/>
    <w:uiPriority w:val="1"/>
    <w:rsid w:val="00671B03"/>
    <w:rPr>
      <w:sz w:val="22"/>
      <w:szCs w:val="22"/>
      <w:lang w:bidi="en-US"/>
    </w:rPr>
  </w:style>
  <w:style w:type="paragraph" w:customStyle="1" w:styleId="TableParagraph">
    <w:name w:val="Table Paragraph"/>
    <w:basedOn w:val="Normal"/>
    <w:uiPriority w:val="1"/>
    <w:qFormat/>
    <w:rsid w:val="00671B03"/>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footer" Target="footer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Blue%20Card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31FFA73160D469EC8FB3081DE5CAA" ma:contentTypeVersion="3" ma:contentTypeDescription="Create a new document." ma:contentTypeScope="" ma:versionID="0a2250e7da5f0645224128b57e5317b9">
  <xsd:schema xmlns:xsd="http://www.w3.org/2001/XMLSchema" xmlns:xs="http://www.w3.org/2001/XMLSchema" xmlns:p="http://schemas.microsoft.com/office/2006/metadata/properties" xmlns:ns2="c8d2ca9d-001e-4180-827d-6b537c74c1ad" xmlns:ns3="9211b48f-2e2b-4ae3-9ada-c9d283244e03" targetNamespace="http://schemas.microsoft.com/office/2006/metadata/properties" ma:root="true" ma:fieldsID="763f36d68593827c8e17cc63c961b454" ns2:_="" ns3:_="">
    <xsd:import namespace="c8d2ca9d-001e-4180-827d-6b537c74c1ad"/>
    <xsd:import namespace="9211b48f-2e2b-4ae3-9ada-c9d283244e03"/>
    <xsd:element name="properties">
      <xsd:complexType>
        <xsd:sequence>
          <xsd:element name="documentManagement">
            <xsd:complexType>
              <xsd:all>
                <xsd:element ref="ns2:_dlc_DocId" minOccurs="0"/>
                <xsd:element ref="ns2:_dlc_DocIdUrl" minOccurs="0"/>
                <xsd:element ref="ns2:_dlc_DocIdPersistId" minOccurs="0"/>
                <xsd:element ref="ns3:OMB_x0020_Approval_x0020_Date"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2ca9d-001e-4180-827d-6b537c74c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11b48f-2e2b-4ae3-9ada-c9d283244e03" elementFormDefault="qualified">
    <xsd:import namespace="http://schemas.microsoft.com/office/2006/documentManagement/types"/>
    <xsd:import namespace="http://schemas.microsoft.com/office/infopath/2007/PartnerControls"/>
    <xsd:element name="OMB_x0020_Approval_x0020_Date" ma:index="11" nillable="true" ma:displayName="OMB Approval Date" ma:description="" ma:format="DateOnly" ma:internalName="OMB_x0020_Approval_x0020_Date">
      <xsd:simpleType>
        <xsd:restriction base="dms:DateTime"/>
      </xsd:simpleType>
    </xsd:element>
    <xsd:element name="Document_x0020_Type" ma:index="12" nillable="true" ma:displayName="Document Type" ma:description="" ma:format="Dropdown" ma:internalName="Document_x0020_Type">
      <xsd:simpleType>
        <xsd:restriction base="dms:Choice">
          <xsd:enumeration value="FRM"/>
          <xsd:enumeration value="I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E61B76BE-F15F-4978-ACF1-5C67DCD99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2ca9d-001e-4180-827d-6b537c74c1ad"/>
    <ds:schemaRef ds:uri="9211b48f-2e2b-4ae3-9ada-c9d283244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F4EA30-4118-4F88-A265-5D4E584587EB}"/>
</file>

<file path=customXml/itemProps3.xml><?xml version="1.0" encoding="utf-8"?>
<ds:datastoreItem xmlns:ds="http://schemas.openxmlformats.org/officeDocument/2006/customXml" ds:itemID="{9BE4AD92-BD01-4312-9B09-2971DE3ED2E0}">
  <ds:schemaRefs>
    <ds:schemaRef ds:uri="http://schemas.microsoft.com/sharepoint/v3/contenttype/forms"/>
  </ds:schemaRefs>
</ds:datastoreItem>
</file>

<file path=customXml/itemProps4.xml><?xml version="1.0" encoding="utf-8"?>
<ds:datastoreItem xmlns:ds="http://schemas.openxmlformats.org/officeDocument/2006/customXml" ds:itemID="{A9085C2B-A31F-47C7-9FD5-DBA10CC482BC}">
  <ds:schemaRefs>
    <ds:schemaRef ds:uri="http://schemas.microsoft.com/office/2006/metadata/properties"/>
    <ds:schemaRef ds:uri="http://schemas.microsoft.com/office/2006/documentManagement/types"/>
    <ds:schemaRef ds:uri="http://www.w3.org/XML/1998/namespace"/>
    <ds:schemaRef ds:uri="c8d2ca9d-001e-4180-827d-6b537c74c1ad"/>
    <ds:schemaRef ds:uri="http://schemas.openxmlformats.org/package/2006/metadata/core-properties"/>
    <ds:schemaRef ds:uri="http://schemas.microsoft.com/office/infopath/2007/PartnerControls"/>
    <ds:schemaRef ds:uri="http://purl.org/dc/terms/"/>
    <ds:schemaRef ds:uri="9211b48f-2e2b-4ae3-9ada-c9d283244e03"/>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2</TotalTime>
  <Pages>6</Pages>
  <Words>1266</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I-539</vt:lpstr>
    </vt:vector>
  </TitlesOfParts>
  <Company>USCIS</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I-539</dc:title>
  <dc:creator>Hallstrom, Samantha M</dc:creator>
  <cp:lastModifiedBy>Lauver, James L (Jim)</cp:lastModifiedBy>
  <cp:revision>2</cp:revision>
  <cp:lastPrinted>2008-09-11T16:49:00Z</cp:lastPrinted>
  <dcterms:created xsi:type="dcterms:W3CDTF">2020-08-04T15:41:00Z</dcterms:created>
  <dcterms:modified xsi:type="dcterms:W3CDTF">2020-08-04T15:41:00Z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bc794916-0734-4d28-beed-a018a5523e7e</vt:lpwstr>
  </property>
</Properties>
</file>