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89523CE" w14:textId="77777777"/>
    <w:p w:rsidR="000B21AF" w:rsidP="00D71B67" w:rsidRDefault="0006270C" w14:paraId="5C8B3F6B" w14:textId="2AED70CA">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650CE4CE" w14:textId="08A214AB">
      <w:pPr>
        <w:jc w:val="center"/>
        <w:rPr>
          <w:b/>
          <w:sz w:val="28"/>
          <w:szCs w:val="28"/>
        </w:rPr>
      </w:pPr>
      <w:r>
        <w:rPr>
          <w:b/>
          <w:sz w:val="28"/>
          <w:szCs w:val="28"/>
        </w:rPr>
        <w:t>F</w:t>
      </w:r>
      <w:r w:rsidR="00AD273F">
        <w:rPr>
          <w:b/>
          <w:sz w:val="28"/>
          <w:szCs w:val="28"/>
        </w:rPr>
        <w:t>orm</w:t>
      </w:r>
      <w:r>
        <w:rPr>
          <w:b/>
          <w:sz w:val="28"/>
          <w:szCs w:val="28"/>
        </w:rPr>
        <w:t xml:space="preserve"> </w:t>
      </w:r>
      <w:r w:rsidR="002C15B9">
        <w:rPr>
          <w:b/>
          <w:sz w:val="28"/>
          <w:szCs w:val="28"/>
        </w:rPr>
        <w:t>I-526</w:t>
      </w:r>
      <w:r w:rsidR="00AD273F">
        <w:rPr>
          <w:b/>
          <w:sz w:val="28"/>
          <w:szCs w:val="28"/>
        </w:rPr>
        <w:t xml:space="preserve">, </w:t>
      </w:r>
      <w:r w:rsidR="002C15B9">
        <w:rPr>
          <w:b/>
          <w:sz w:val="28"/>
          <w:szCs w:val="28"/>
        </w:rPr>
        <w:t xml:space="preserve">Immigrant Petition by Alien Investor </w:t>
      </w:r>
    </w:p>
    <w:p w:rsidR="00483DCD" w:rsidP="00D71B67" w:rsidRDefault="00483DCD" w14:paraId="3AB2931F" w14:textId="3A604288">
      <w:pPr>
        <w:jc w:val="center"/>
        <w:rPr>
          <w:b/>
          <w:sz w:val="28"/>
          <w:szCs w:val="28"/>
        </w:rPr>
      </w:pPr>
      <w:r>
        <w:rPr>
          <w:b/>
          <w:sz w:val="28"/>
          <w:szCs w:val="28"/>
        </w:rPr>
        <w:t>OMB Number: 1615-</w:t>
      </w:r>
      <w:r w:rsidR="002C15B9">
        <w:rPr>
          <w:b/>
          <w:sz w:val="28"/>
          <w:szCs w:val="28"/>
        </w:rPr>
        <w:t>0026</w:t>
      </w:r>
    </w:p>
    <w:p w:rsidR="009377EB" w:rsidP="00D71B67" w:rsidRDefault="00F21233" w14:paraId="6FC2CF65" w14:textId="14AC3204">
      <w:pPr>
        <w:jc w:val="center"/>
        <w:rPr>
          <w:b/>
          <w:sz w:val="28"/>
          <w:szCs w:val="28"/>
        </w:rPr>
      </w:pPr>
      <w:r>
        <w:rPr>
          <w:b/>
          <w:sz w:val="28"/>
          <w:szCs w:val="28"/>
        </w:rPr>
        <w:t>Date</w:t>
      </w:r>
      <w:r w:rsidR="00D85F46">
        <w:rPr>
          <w:b/>
          <w:sz w:val="28"/>
          <w:szCs w:val="28"/>
        </w:rPr>
        <w:t xml:space="preserve"> </w:t>
      </w:r>
      <w:r w:rsidR="002C15B9">
        <w:rPr>
          <w:b/>
          <w:sz w:val="28"/>
          <w:szCs w:val="28"/>
        </w:rPr>
        <w:t>06/03/2020</w:t>
      </w:r>
    </w:p>
    <w:p w:rsidR="00483DCD" w:rsidP="0006270C" w:rsidRDefault="00483DCD" w14:paraId="1F9B4C4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3093075" w14:textId="77777777">
        <w:tc>
          <w:tcPr>
            <w:tcW w:w="12348" w:type="dxa"/>
            <w:shd w:val="clear" w:color="auto" w:fill="auto"/>
          </w:tcPr>
          <w:p w:rsidR="00637C0D" w:rsidP="00637C0D" w:rsidRDefault="00483DCD" w14:paraId="23CB147E" w14:textId="798FE06C">
            <w:pPr>
              <w:rPr>
                <w:b/>
                <w:sz w:val="24"/>
                <w:szCs w:val="24"/>
              </w:rPr>
            </w:pPr>
            <w:r w:rsidRPr="00A6192C">
              <w:rPr>
                <w:b/>
                <w:sz w:val="24"/>
                <w:szCs w:val="24"/>
              </w:rPr>
              <w:t>Reason for Revision:</w:t>
            </w:r>
            <w:r w:rsidRPr="00A6192C" w:rsidR="00637C0D">
              <w:rPr>
                <w:b/>
                <w:sz w:val="24"/>
                <w:szCs w:val="24"/>
              </w:rPr>
              <w:t xml:space="preserve">  </w:t>
            </w:r>
            <w:r w:rsidR="002C15B9">
              <w:rPr>
                <w:b/>
                <w:sz w:val="24"/>
                <w:szCs w:val="24"/>
              </w:rPr>
              <w:t>Fee Rule</w:t>
            </w:r>
          </w:p>
          <w:p w:rsidRPr="000877E5" w:rsidR="000877E5" w:rsidP="00637C0D" w:rsidRDefault="000877E5" w14:paraId="40DDFC8A" w14:textId="1F62875A">
            <w:pPr>
              <w:rPr>
                <w:sz w:val="24"/>
                <w:szCs w:val="24"/>
              </w:rPr>
            </w:pPr>
            <w:r>
              <w:rPr>
                <w:b/>
                <w:sz w:val="24"/>
                <w:szCs w:val="24"/>
              </w:rPr>
              <w:t xml:space="preserve">Project Phase:  </w:t>
            </w:r>
            <w:r w:rsidR="002C15B9">
              <w:rPr>
                <w:b/>
                <w:sz w:val="24"/>
                <w:szCs w:val="24"/>
              </w:rPr>
              <w:t>Post G-1056</w:t>
            </w:r>
          </w:p>
          <w:p w:rsidR="00637C0D" w:rsidP="00637C0D" w:rsidRDefault="00637C0D" w14:paraId="1F2E2103" w14:textId="3F4405FD">
            <w:pPr>
              <w:rPr>
                <w:b/>
                <w:sz w:val="24"/>
                <w:szCs w:val="24"/>
              </w:rPr>
            </w:pPr>
          </w:p>
          <w:p w:rsidRPr="004229BF" w:rsidR="002D2020" w:rsidP="004229BF" w:rsidRDefault="004229BF" w14:paraId="2FA68158" w14:textId="60AE55A5">
            <w:pPr>
              <w:pStyle w:val="ListParagraph"/>
              <w:numPr>
                <w:ilvl w:val="0"/>
                <w:numId w:val="3"/>
              </w:numPr>
              <w:rPr>
                <w:b/>
                <w:color w:val="FF0000"/>
                <w:sz w:val="24"/>
                <w:szCs w:val="24"/>
              </w:rPr>
            </w:pPr>
            <w:r>
              <w:rPr>
                <w:bCs/>
                <w:color w:val="FF0000"/>
                <w:sz w:val="24"/>
                <w:szCs w:val="24"/>
              </w:rPr>
              <w:t xml:space="preserve">Please note – all instances of “if any” and “if applicable” have been removed from Form I-526. </w:t>
            </w:r>
          </w:p>
          <w:p w:rsidRPr="00A6192C" w:rsidR="002D2020" w:rsidP="00637C0D" w:rsidRDefault="002D2020" w14:paraId="6573F5F1" w14:textId="77777777">
            <w:pPr>
              <w:rPr>
                <w:b/>
                <w:sz w:val="24"/>
                <w:szCs w:val="24"/>
              </w:rPr>
            </w:pPr>
          </w:p>
          <w:p w:rsidRPr="00A6192C" w:rsidR="00637C0D" w:rsidP="00637C0D" w:rsidRDefault="00637C0D" w14:paraId="47B532A0" w14:textId="77777777">
            <w:pPr>
              <w:rPr>
                <w:sz w:val="24"/>
                <w:szCs w:val="24"/>
              </w:rPr>
            </w:pPr>
            <w:r w:rsidRPr="00A6192C">
              <w:rPr>
                <w:sz w:val="24"/>
                <w:szCs w:val="24"/>
              </w:rPr>
              <w:t>Legend for Proposed Text:</w:t>
            </w:r>
          </w:p>
          <w:p w:rsidRPr="00A6192C" w:rsidR="00637C0D" w:rsidP="00637C0D" w:rsidRDefault="00637C0D" w14:paraId="0D64095B"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1C7AABE"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3EE2E2F" w14:textId="77777777">
            <w:pPr>
              <w:rPr>
                <w:b/>
                <w:sz w:val="24"/>
                <w:szCs w:val="24"/>
              </w:rPr>
            </w:pPr>
          </w:p>
          <w:p w:rsidR="006C475E" w:rsidP="006C475E" w:rsidRDefault="006C475E" w14:paraId="136EC83F" w14:textId="355272C0">
            <w:pPr>
              <w:rPr>
                <w:sz w:val="24"/>
                <w:szCs w:val="24"/>
              </w:rPr>
            </w:pPr>
            <w:r>
              <w:rPr>
                <w:sz w:val="24"/>
                <w:szCs w:val="24"/>
              </w:rPr>
              <w:t xml:space="preserve">Expires </w:t>
            </w:r>
            <w:r w:rsidR="002C15B9">
              <w:rPr>
                <w:sz w:val="24"/>
                <w:szCs w:val="24"/>
              </w:rPr>
              <w:t>11</w:t>
            </w:r>
            <w:r>
              <w:rPr>
                <w:sz w:val="24"/>
                <w:szCs w:val="24"/>
              </w:rPr>
              <w:t>/</w:t>
            </w:r>
            <w:r w:rsidR="002C15B9">
              <w:rPr>
                <w:sz w:val="24"/>
                <w:szCs w:val="24"/>
              </w:rPr>
              <w:t>30</w:t>
            </w:r>
            <w:r>
              <w:rPr>
                <w:sz w:val="24"/>
                <w:szCs w:val="24"/>
              </w:rPr>
              <w:t>/</w:t>
            </w:r>
            <w:r w:rsidR="002C15B9">
              <w:rPr>
                <w:sz w:val="24"/>
                <w:szCs w:val="24"/>
              </w:rPr>
              <w:t>2021</w:t>
            </w:r>
          </w:p>
          <w:p w:rsidRPr="006C475E" w:rsidR="006C475E" w:rsidP="006C475E" w:rsidRDefault="006C475E" w14:paraId="1C04E671" w14:textId="23706F94">
            <w:pPr>
              <w:rPr>
                <w:sz w:val="24"/>
                <w:szCs w:val="24"/>
              </w:rPr>
            </w:pPr>
            <w:r>
              <w:rPr>
                <w:sz w:val="24"/>
                <w:szCs w:val="24"/>
              </w:rPr>
              <w:t xml:space="preserve">Edition Date </w:t>
            </w:r>
            <w:r w:rsidR="002C15B9">
              <w:rPr>
                <w:sz w:val="24"/>
                <w:szCs w:val="24"/>
              </w:rPr>
              <w:t>11</w:t>
            </w:r>
            <w:r>
              <w:rPr>
                <w:sz w:val="24"/>
                <w:szCs w:val="24"/>
              </w:rPr>
              <w:t>/</w:t>
            </w:r>
            <w:r w:rsidR="002C15B9">
              <w:rPr>
                <w:sz w:val="24"/>
                <w:szCs w:val="24"/>
              </w:rPr>
              <w:t>21</w:t>
            </w:r>
            <w:r>
              <w:rPr>
                <w:sz w:val="24"/>
                <w:szCs w:val="24"/>
              </w:rPr>
              <w:t>/</w:t>
            </w:r>
            <w:r w:rsidR="002C15B9">
              <w:rPr>
                <w:sz w:val="24"/>
                <w:szCs w:val="24"/>
              </w:rPr>
              <w:t>2019</w:t>
            </w:r>
          </w:p>
        </w:tc>
      </w:tr>
    </w:tbl>
    <w:p w:rsidR="0006270C" w:rsidRDefault="0006270C" w14:paraId="12949CD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6C27C7" w:rsidTr="006C27C7" w14:paraId="6A66D33E" w14:textId="77777777">
        <w:tc>
          <w:tcPr>
            <w:tcW w:w="2808" w:type="dxa"/>
            <w:shd w:val="clear" w:color="auto" w:fill="D9D9D9"/>
            <w:vAlign w:val="center"/>
          </w:tcPr>
          <w:p w:rsidRPr="00F736EE" w:rsidR="006C27C7" w:rsidP="006C27C7" w:rsidRDefault="006C27C7" w14:paraId="2B7C711E" w14:textId="77777777">
            <w:pPr>
              <w:jc w:val="center"/>
              <w:rPr>
                <w:b/>
                <w:sz w:val="24"/>
                <w:szCs w:val="24"/>
              </w:rPr>
            </w:pPr>
            <w:r>
              <w:rPr>
                <w:b/>
                <w:sz w:val="24"/>
                <w:szCs w:val="24"/>
              </w:rPr>
              <w:t>Current Page Number and Section</w:t>
            </w:r>
          </w:p>
        </w:tc>
        <w:tc>
          <w:tcPr>
            <w:tcW w:w="4095" w:type="dxa"/>
            <w:shd w:val="clear" w:color="auto" w:fill="D9D9D9"/>
            <w:vAlign w:val="center"/>
          </w:tcPr>
          <w:p w:rsidRPr="00F736EE" w:rsidR="006C27C7" w:rsidP="006C27C7" w:rsidRDefault="006C27C7" w14:paraId="600C56A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6C27C7" w:rsidP="006C27C7" w:rsidRDefault="006C27C7" w14:paraId="54660F53" w14:textId="77777777">
            <w:pPr>
              <w:pStyle w:val="Default"/>
              <w:jc w:val="center"/>
              <w:rPr>
                <w:b/>
                <w:color w:val="auto"/>
              </w:rPr>
            </w:pPr>
            <w:r>
              <w:rPr>
                <w:b/>
                <w:color w:val="auto"/>
              </w:rPr>
              <w:t>Proposed Text</w:t>
            </w:r>
          </w:p>
        </w:tc>
      </w:tr>
      <w:tr w:rsidRPr="007228B5" w:rsidR="006C27C7" w:rsidTr="006C27C7" w14:paraId="6F39274E" w14:textId="77777777">
        <w:tc>
          <w:tcPr>
            <w:tcW w:w="2808" w:type="dxa"/>
          </w:tcPr>
          <w:p w:rsidRPr="004B3E2B" w:rsidR="006C27C7" w:rsidP="006C27C7" w:rsidRDefault="006C27C7" w14:paraId="05C2E78A" w14:textId="77777777">
            <w:pPr>
              <w:rPr>
                <w:b/>
                <w:sz w:val="24"/>
                <w:szCs w:val="24"/>
              </w:rPr>
            </w:pPr>
            <w:r>
              <w:rPr>
                <w:b/>
                <w:sz w:val="24"/>
                <w:szCs w:val="24"/>
              </w:rPr>
              <w:t>Page 1</w:t>
            </w:r>
          </w:p>
        </w:tc>
        <w:tc>
          <w:tcPr>
            <w:tcW w:w="4095" w:type="dxa"/>
          </w:tcPr>
          <w:p w:rsidRPr="006130AF" w:rsidR="006C27C7" w:rsidP="006C27C7" w:rsidRDefault="006C27C7" w14:paraId="21394FD5" w14:textId="77777777">
            <w:pPr>
              <w:rPr>
                <w:b/>
              </w:rPr>
            </w:pPr>
            <w:r w:rsidRPr="006130AF">
              <w:rPr>
                <w:b/>
              </w:rPr>
              <w:t>[Page 1]</w:t>
            </w:r>
          </w:p>
          <w:p w:rsidR="006C27C7" w:rsidP="006C27C7" w:rsidRDefault="006C27C7" w14:paraId="2EB868C9" w14:textId="77777777"/>
          <w:p w:rsidRPr="001743E0" w:rsidR="006C27C7" w:rsidP="006C27C7" w:rsidRDefault="00157134" w14:paraId="24B85259" w14:textId="323BEFA5">
            <w:pPr>
              <w:spacing w:line="220" w:lineRule="exact"/>
              <w:rPr>
                <w:b/>
              </w:rPr>
            </w:pPr>
            <w:r>
              <w:rPr>
                <w:b/>
              </w:rPr>
              <w:t>…</w:t>
            </w:r>
          </w:p>
          <w:p w:rsidRPr="001743E0" w:rsidR="006C27C7" w:rsidP="006C27C7" w:rsidRDefault="006C27C7" w14:paraId="4E3BD3BB" w14:textId="77777777">
            <w:pPr>
              <w:spacing w:line="220" w:lineRule="exact"/>
              <w:rPr>
                <w:b/>
              </w:rPr>
            </w:pPr>
          </w:p>
          <w:p w:rsidRPr="001743E0" w:rsidR="006C27C7" w:rsidP="006C27C7" w:rsidRDefault="006C27C7" w14:paraId="68369E00" w14:textId="77777777">
            <w:pPr>
              <w:spacing w:line="220" w:lineRule="exact"/>
              <w:rPr>
                <w:b/>
              </w:rPr>
            </w:pPr>
            <w:r w:rsidRPr="001743E0">
              <w:rPr>
                <w:b/>
              </w:rPr>
              <w:t xml:space="preserve">To be completed by an attorney or     BIA-accredited representative </w:t>
            </w:r>
            <w:r w:rsidRPr="001743E0">
              <w:t>(if any)</w:t>
            </w:r>
            <w:r w:rsidRPr="001743E0">
              <w:rPr>
                <w:b/>
              </w:rPr>
              <w:t>.</w:t>
            </w:r>
          </w:p>
          <w:p w:rsidRPr="001743E0" w:rsidR="006C27C7" w:rsidP="006C27C7" w:rsidRDefault="006C27C7" w14:paraId="12584383" w14:textId="77777777">
            <w:pPr>
              <w:spacing w:line="220" w:lineRule="exact"/>
              <w:rPr>
                <w:b/>
              </w:rPr>
            </w:pPr>
            <w:r w:rsidRPr="001743E0">
              <w:rPr>
                <w:b/>
              </w:rPr>
              <w:t>Select this box if Form G-28 is attached to represent the applicant.</w:t>
            </w:r>
          </w:p>
          <w:p w:rsidRPr="001743E0" w:rsidR="006C27C7" w:rsidP="006C27C7" w:rsidRDefault="006C27C7" w14:paraId="5F22C670" w14:textId="77777777">
            <w:pPr>
              <w:spacing w:line="220" w:lineRule="exact"/>
              <w:rPr>
                <w:b/>
              </w:rPr>
            </w:pPr>
            <w:r w:rsidRPr="001743E0">
              <w:rPr>
                <w:b/>
              </w:rPr>
              <w:t xml:space="preserve">Attorney or Accredited Representative USCIS Online Account Number </w:t>
            </w:r>
            <w:r w:rsidRPr="001743E0">
              <w:t>(if any)</w:t>
            </w:r>
          </w:p>
          <w:p w:rsidRPr="00D85F46" w:rsidR="006C27C7" w:rsidP="006C27C7" w:rsidRDefault="006C27C7" w14:paraId="5423AC53" w14:textId="77777777"/>
        </w:tc>
        <w:tc>
          <w:tcPr>
            <w:tcW w:w="4095" w:type="dxa"/>
          </w:tcPr>
          <w:p w:rsidRPr="006130AF" w:rsidR="006C27C7" w:rsidP="006C27C7" w:rsidRDefault="006C27C7" w14:paraId="446C0A3C" w14:textId="77777777">
            <w:pPr>
              <w:rPr>
                <w:b/>
              </w:rPr>
            </w:pPr>
            <w:r w:rsidRPr="006130AF">
              <w:rPr>
                <w:b/>
              </w:rPr>
              <w:t>[Page 1]</w:t>
            </w:r>
          </w:p>
          <w:p w:rsidR="006C27C7" w:rsidP="006C27C7" w:rsidRDefault="006C27C7" w14:paraId="7FD169AC" w14:textId="77777777"/>
          <w:p w:rsidRPr="001743E0" w:rsidR="00157134" w:rsidP="00157134" w:rsidRDefault="00157134" w14:paraId="4D15348C" w14:textId="77777777">
            <w:pPr>
              <w:spacing w:line="220" w:lineRule="exact"/>
              <w:rPr>
                <w:b/>
              </w:rPr>
            </w:pPr>
            <w:r>
              <w:rPr>
                <w:b/>
              </w:rPr>
              <w:t>…</w:t>
            </w:r>
          </w:p>
          <w:p w:rsidRPr="001743E0" w:rsidR="006C27C7" w:rsidP="006C27C7" w:rsidRDefault="006C27C7" w14:paraId="494E2EF7" w14:textId="77777777">
            <w:pPr>
              <w:spacing w:line="220" w:lineRule="exact"/>
              <w:rPr>
                <w:b/>
              </w:rPr>
            </w:pPr>
          </w:p>
          <w:p w:rsidRPr="001743E0" w:rsidR="006C27C7" w:rsidP="006C27C7" w:rsidRDefault="006C27C7" w14:paraId="576CA554" w14:textId="5944313D">
            <w:pPr>
              <w:spacing w:line="220" w:lineRule="exact"/>
              <w:rPr>
                <w:b/>
              </w:rPr>
            </w:pPr>
            <w:r w:rsidRPr="001743E0">
              <w:rPr>
                <w:b/>
              </w:rPr>
              <w:t xml:space="preserve">To be completed by an attorney or     BIA-accredited </w:t>
            </w:r>
            <w:r w:rsidRPr="00DA4F48">
              <w:rPr>
                <w:b/>
                <w:color w:val="FF0000"/>
              </w:rPr>
              <w:t>representative</w:t>
            </w:r>
            <w:r w:rsidRPr="001743E0">
              <w:rPr>
                <w:b/>
              </w:rPr>
              <w:t>.</w:t>
            </w:r>
          </w:p>
          <w:p w:rsidRPr="001743E0" w:rsidR="006C27C7" w:rsidP="006C27C7" w:rsidRDefault="006C27C7" w14:paraId="7E0F5B0F" w14:textId="77777777">
            <w:pPr>
              <w:spacing w:line="220" w:lineRule="exact"/>
              <w:rPr>
                <w:b/>
              </w:rPr>
            </w:pPr>
            <w:r w:rsidRPr="001743E0">
              <w:rPr>
                <w:b/>
              </w:rPr>
              <w:t>Select this box if Form G-28 is attached to represent the applicant.</w:t>
            </w:r>
          </w:p>
          <w:p w:rsidRPr="001743E0" w:rsidR="006C27C7" w:rsidP="006C27C7" w:rsidRDefault="006C27C7" w14:paraId="2E253C98" w14:textId="6AEC699E">
            <w:pPr>
              <w:spacing w:line="220" w:lineRule="exact"/>
              <w:rPr>
                <w:b/>
              </w:rPr>
            </w:pPr>
            <w:r w:rsidRPr="001743E0">
              <w:rPr>
                <w:b/>
              </w:rPr>
              <w:t xml:space="preserve">Attorney or Accredited Representative USCIS Online Account </w:t>
            </w:r>
            <w:r w:rsidRPr="00DA4F48">
              <w:rPr>
                <w:b/>
                <w:color w:val="FF0000"/>
              </w:rPr>
              <w:t>Number</w:t>
            </w:r>
          </w:p>
          <w:p w:rsidRPr="00D85F46" w:rsidR="006C27C7" w:rsidP="006C27C7" w:rsidRDefault="006C27C7" w14:paraId="7796CCBB" w14:textId="77777777"/>
        </w:tc>
      </w:tr>
      <w:tr w:rsidRPr="007228B5" w:rsidR="006C27C7" w:rsidTr="006C27C7" w14:paraId="48871403" w14:textId="77777777">
        <w:tc>
          <w:tcPr>
            <w:tcW w:w="2808" w:type="dxa"/>
          </w:tcPr>
          <w:p w:rsidR="006C27C7" w:rsidP="006C27C7" w:rsidRDefault="006C27C7" w14:paraId="7EA5C176" w14:textId="77777777">
            <w:pPr>
              <w:rPr>
                <w:b/>
                <w:sz w:val="24"/>
                <w:szCs w:val="24"/>
              </w:rPr>
            </w:pPr>
            <w:r>
              <w:rPr>
                <w:b/>
                <w:sz w:val="24"/>
                <w:szCs w:val="24"/>
              </w:rPr>
              <w:t>Page 1-4,</w:t>
            </w:r>
          </w:p>
          <w:p w:rsidRPr="004B3E2B" w:rsidR="006C27C7" w:rsidP="006C27C7" w:rsidRDefault="006C27C7" w14:paraId="37FBBBE3" w14:textId="77777777">
            <w:pPr>
              <w:rPr>
                <w:b/>
                <w:sz w:val="24"/>
                <w:szCs w:val="24"/>
              </w:rPr>
            </w:pPr>
            <w:r>
              <w:rPr>
                <w:b/>
                <w:sz w:val="24"/>
                <w:szCs w:val="24"/>
              </w:rPr>
              <w:t>Part 1.  Information About You</w:t>
            </w:r>
          </w:p>
        </w:tc>
        <w:tc>
          <w:tcPr>
            <w:tcW w:w="4095" w:type="dxa"/>
          </w:tcPr>
          <w:p w:rsidRPr="001743E0" w:rsidR="006C27C7" w:rsidP="006C27C7" w:rsidRDefault="006C27C7" w14:paraId="4F63BC38" w14:textId="77777777">
            <w:pPr>
              <w:spacing w:line="220" w:lineRule="exact"/>
              <w:rPr>
                <w:b/>
              </w:rPr>
            </w:pPr>
            <w:r w:rsidRPr="001743E0">
              <w:rPr>
                <w:b/>
              </w:rPr>
              <w:t>[Page 1]</w:t>
            </w:r>
          </w:p>
          <w:p w:rsidRPr="001743E0" w:rsidR="006C27C7" w:rsidP="006C27C7" w:rsidRDefault="006C27C7" w14:paraId="4038987F" w14:textId="77777777">
            <w:pPr>
              <w:spacing w:line="220" w:lineRule="exact"/>
            </w:pPr>
          </w:p>
          <w:p w:rsidRPr="001743E0" w:rsidR="00157134" w:rsidP="00157134" w:rsidRDefault="00157134" w14:paraId="00C4F295" w14:textId="77777777">
            <w:pPr>
              <w:spacing w:line="220" w:lineRule="exact"/>
              <w:rPr>
                <w:b/>
              </w:rPr>
            </w:pPr>
            <w:r>
              <w:rPr>
                <w:b/>
              </w:rPr>
              <w:t>…</w:t>
            </w:r>
          </w:p>
          <w:p w:rsidRPr="001743E0" w:rsidR="006C27C7" w:rsidP="006C27C7" w:rsidRDefault="006C27C7" w14:paraId="74851455" w14:textId="77777777">
            <w:pPr>
              <w:spacing w:line="220" w:lineRule="exact"/>
            </w:pPr>
          </w:p>
          <w:p w:rsidRPr="001743E0" w:rsidR="006C27C7" w:rsidP="006C27C7" w:rsidRDefault="006C27C7" w14:paraId="306A0893" w14:textId="77777777">
            <w:pPr>
              <w:spacing w:line="220" w:lineRule="exact"/>
            </w:pPr>
            <w:r w:rsidRPr="001743E0">
              <w:rPr>
                <w:b/>
              </w:rPr>
              <w:t xml:space="preserve">1.  </w:t>
            </w:r>
            <w:r w:rsidRPr="001743E0">
              <w:t>Alien Registration Number (A-Number) (if any)</w:t>
            </w:r>
          </w:p>
          <w:p w:rsidRPr="001743E0" w:rsidR="006C27C7" w:rsidP="006C27C7" w:rsidRDefault="006C27C7" w14:paraId="6ED7C771" w14:textId="77777777">
            <w:pPr>
              <w:spacing w:line="220" w:lineRule="exact"/>
            </w:pPr>
          </w:p>
          <w:p w:rsidRPr="001743E0" w:rsidR="006C27C7" w:rsidP="006C27C7" w:rsidRDefault="006C27C7" w14:paraId="670B244C" w14:textId="77777777">
            <w:pPr>
              <w:spacing w:line="220" w:lineRule="exact"/>
            </w:pPr>
            <w:r w:rsidRPr="001743E0">
              <w:rPr>
                <w:b/>
              </w:rPr>
              <w:t xml:space="preserve">2.  </w:t>
            </w:r>
            <w:r w:rsidRPr="001743E0">
              <w:t>USCIS Online Account Number (if any)</w:t>
            </w:r>
          </w:p>
          <w:p w:rsidRPr="001743E0" w:rsidR="006C27C7" w:rsidP="006C27C7" w:rsidRDefault="006C27C7" w14:paraId="317C6754" w14:textId="77777777">
            <w:pPr>
              <w:spacing w:line="220" w:lineRule="exact"/>
              <w:rPr>
                <w:b/>
              </w:rPr>
            </w:pPr>
          </w:p>
          <w:p w:rsidRPr="001743E0" w:rsidR="006C27C7" w:rsidP="006C27C7" w:rsidRDefault="006C27C7" w14:paraId="0C94D4B1" w14:textId="77777777">
            <w:pPr>
              <w:spacing w:line="220" w:lineRule="exact"/>
            </w:pPr>
            <w:r w:rsidRPr="001743E0">
              <w:rPr>
                <w:b/>
              </w:rPr>
              <w:t xml:space="preserve">3.  </w:t>
            </w:r>
            <w:r w:rsidRPr="001743E0">
              <w:t>U.S. Social Security Number (if any)</w:t>
            </w:r>
          </w:p>
          <w:p w:rsidRPr="001743E0" w:rsidR="006C27C7" w:rsidP="006C27C7" w:rsidRDefault="006C27C7" w14:paraId="44B02F3E" w14:textId="77777777">
            <w:pPr>
              <w:spacing w:line="220" w:lineRule="exact"/>
            </w:pPr>
          </w:p>
          <w:p w:rsidRPr="001743E0" w:rsidR="00157134" w:rsidP="00157134" w:rsidRDefault="00157134" w14:paraId="36C6B4EB" w14:textId="77777777">
            <w:pPr>
              <w:spacing w:line="220" w:lineRule="exact"/>
              <w:rPr>
                <w:b/>
              </w:rPr>
            </w:pPr>
            <w:r>
              <w:rPr>
                <w:b/>
              </w:rPr>
              <w:t>…</w:t>
            </w:r>
          </w:p>
          <w:p w:rsidRPr="001743E0" w:rsidR="006C27C7" w:rsidP="006C27C7" w:rsidRDefault="006C27C7" w14:paraId="025B590C" w14:textId="77777777">
            <w:pPr>
              <w:spacing w:line="220" w:lineRule="exact"/>
            </w:pPr>
          </w:p>
          <w:p w:rsidRPr="001743E0" w:rsidR="006C27C7" w:rsidP="006C27C7" w:rsidRDefault="006C27C7" w14:paraId="0573C5C7" w14:textId="77777777">
            <w:pPr>
              <w:spacing w:line="220" w:lineRule="exact"/>
            </w:pPr>
            <w:r w:rsidRPr="001743E0">
              <w:rPr>
                <w:b/>
              </w:rPr>
              <w:t>7.a.</w:t>
            </w:r>
            <w:r w:rsidRPr="001743E0">
              <w:t xml:space="preserve">  In Care Of Name (if any)</w:t>
            </w:r>
          </w:p>
          <w:p w:rsidRPr="001743E0" w:rsidR="006C27C7" w:rsidP="006C27C7" w:rsidRDefault="006C27C7" w14:paraId="45772169" w14:textId="77777777">
            <w:pPr>
              <w:spacing w:line="220" w:lineRule="exact"/>
            </w:pPr>
            <w:r w:rsidRPr="001743E0">
              <w:rPr>
                <w:b/>
              </w:rPr>
              <w:t>7.b.</w:t>
            </w:r>
            <w:r w:rsidRPr="001743E0">
              <w:t xml:space="preserve">  Street Number and Name</w:t>
            </w:r>
          </w:p>
          <w:p w:rsidRPr="001743E0" w:rsidR="006C27C7" w:rsidP="006C27C7" w:rsidRDefault="006C27C7" w14:paraId="064999DF" w14:textId="77777777">
            <w:pPr>
              <w:spacing w:line="220" w:lineRule="exact"/>
            </w:pPr>
            <w:r w:rsidRPr="001743E0">
              <w:rPr>
                <w:b/>
              </w:rPr>
              <w:t>7.c.</w:t>
            </w:r>
            <w:r w:rsidRPr="001743E0">
              <w:t xml:space="preserve">  Apt./Ste./Flr.</w:t>
            </w:r>
          </w:p>
          <w:p w:rsidRPr="001743E0" w:rsidR="006C27C7" w:rsidP="006C27C7" w:rsidRDefault="006C27C7" w14:paraId="50A0B74F" w14:textId="77777777">
            <w:pPr>
              <w:spacing w:line="220" w:lineRule="exact"/>
            </w:pPr>
            <w:r w:rsidRPr="001743E0">
              <w:rPr>
                <w:b/>
              </w:rPr>
              <w:t>7.d.</w:t>
            </w:r>
            <w:r w:rsidRPr="001743E0">
              <w:t xml:space="preserve">  City or Town</w:t>
            </w:r>
          </w:p>
          <w:p w:rsidRPr="001743E0" w:rsidR="006C27C7" w:rsidP="006C27C7" w:rsidRDefault="006C27C7" w14:paraId="40A52D7D" w14:textId="77777777">
            <w:pPr>
              <w:spacing w:line="220" w:lineRule="exact"/>
            </w:pPr>
            <w:r w:rsidRPr="001743E0">
              <w:rPr>
                <w:b/>
              </w:rPr>
              <w:t>7.e.</w:t>
            </w:r>
            <w:r w:rsidRPr="001743E0">
              <w:t xml:space="preserve">  State</w:t>
            </w:r>
          </w:p>
          <w:p w:rsidRPr="001743E0" w:rsidR="006C27C7" w:rsidP="006C27C7" w:rsidRDefault="006C27C7" w14:paraId="1BCEDB72" w14:textId="77777777">
            <w:pPr>
              <w:spacing w:line="220" w:lineRule="exact"/>
            </w:pPr>
            <w:r w:rsidRPr="001743E0">
              <w:rPr>
                <w:b/>
              </w:rPr>
              <w:t>7.f.</w:t>
            </w:r>
            <w:r w:rsidRPr="001743E0">
              <w:t xml:space="preserve">  ZIP Code</w:t>
            </w:r>
          </w:p>
          <w:p w:rsidRPr="001743E0" w:rsidR="006C27C7" w:rsidP="006C27C7" w:rsidRDefault="006C27C7" w14:paraId="69C55F61" w14:textId="77777777">
            <w:pPr>
              <w:spacing w:line="220" w:lineRule="exact"/>
            </w:pPr>
            <w:r w:rsidRPr="001743E0">
              <w:rPr>
                <w:b/>
              </w:rPr>
              <w:t>7.g.</w:t>
            </w:r>
            <w:r w:rsidRPr="001743E0">
              <w:t xml:space="preserve">  Province</w:t>
            </w:r>
          </w:p>
          <w:p w:rsidRPr="001743E0" w:rsidR="006C27C7" w:rsidP="006C27C7" w:rsidRDefault="006C27C7" w14:paraId="53E90A91" w14:textId="77777777">
            <w:pPr>
              <w:spacing w:line="220" w:lineRule="exact"/>
            </w:pPr>
            <w:r w:rsidRPr="001743E0">
              <w:rPr>
                <w:b/>
              </w:rPr>
              <w:t>7.h.</w:t>
            </w:r>
            <w:r w:rsidRPr="001743E0">
              <w:t xml:space="preserve">  Postal Code </w:t>
            </w:r>
          </w:p>
          <w:p w:rsidRPr="001743E0" w:rsidR="006C27C7" w:rsidP="006C27C7" w:rsidRDefault="006C27C7" w14:paraId="2E473FF5" w14:textId="77777777">
            <w:pPr>
              <w:spacing w:line="220" w:lineRule="exact"/>
            </w:pPr>
            <w:r w:rsidRPr="001743E0">
              <w:rPr>
                <w:b/>
              </w:rPr>
              <w:t>7.i.</w:t>
            </w:r>
            <w:r w:rsidRPr="001743E0">
              <w:t xml:space="preserve">  Country </w:t>
            </w:r>
          </w:p>
          <w:p w:rsidRPr="001743E0" w:rsidR="006C27C7" w:rsidP="006C27C7" w:rsidRDefault="006C27C7" w14:paraId="7E6D6754" w14:textId="77777777">
            <w:pPr>
              <w:spacing w:line="220" w:lineRule="exact"/>
            </w:pPr>
          </w:p>
          <w:p w:rsidR="006C27C7" w:rsidP="006C27C7" w:rsidRDefault="002D2020" w14:paraId="484BB3D2" w14:textId="6AF92471">
            <w:pPr>
              <w:spacing w:line="220" w:lineRule="exact"/>
              <w:rPr>
                <w:b/>
              </w:rPr>
            </w:pPr>
            <w:r>
              <w:rPr>
                <w:b/>
              </w:rPr>
              <w:t>…</w:t>
            </w:r>
          </w:p>
          <w:p w:rsidRPr="001743E0" w:rsidR="002D2020" w:rsidP="006C27C7" w:rsidRDefault="002D2020" w14:paraId="72F7F6AA" w14:textId="77777777">
            <w:pPr>
              <w:spacing w:line="220" w:lineRule="exact"/>
            </w:pPr>
          </w:p>
          <w:p w:rsidRPr="001743E0" w:rsidR="006C27C7" w:rsidP="006C27C7" w:rsidRDefault="006C27C7" w14:paraId="1B3E5516" w14:textId="77777777">
            <w:pPr>
              <w:spacing w:line="220" w:lineRule="exact"/>
              <w:rPr>
                <w:b/>
              </w:rPr>
            </w:pPr>
            <w:r w:rsidRPr="001743E0">
              <w:rPr>
                <w:b/>
              </w:rPr>
              <w:t>[Page 4]</w:t>
            </w:r>
          </w:p>
          <w:p w:rsidRPr="001743E0" w:rsidR="006C27C7" w:rsidP="006C27C7" w:rsidRDefault="006C27C7" w14:paraId="4152DFA5" w14:textId="77777777">
            <w:pPr>
              <w:spacing w:line="220" w:lineRule="exact"/>
            </w:pPr>
          </w:p>
          <w:p w:rsidRPr="001743E0" w:rsidR="006C27C7" w:rsidP="006C27C7" w:rsidRDefault="006C27C7" w14:paraId="2AE11CF3" w14:textId="77777777">
            <w:pPr>
              <w:spacing w:line="220" w:lineRule="exact"/>
            </w:pPr>
            <w:r w:rsidRPr="001743E0">
              <w:rPr>
                <w:b/>
              </w:rPr>
              <w:t>28.a.</w:t>
            </w:r>
            <w:r w:rsidRPr="001743E0">
              <w:t xml:space="preserve">  I-94 Arrival-Departure Record Number</w:t>
            </w:r>
          </w:p>
          <w:p w:rsidRPr="001743E0" w:rsidR="006C27C7" w:rsidP="006C27C7" w:rsidRDefault="006C27C7" w14:paraId="192064E1" w14:textId="77777777">
            <w:pPr>
              <w:spacing w:line="220" w:lineRule="exact"/>
            </w:pPr>
            <w:r w:rsidRPr="001743E0">
              <w:rPr>
                <w:b/>
              </w:rPr>
              <w:t>28.b.</w:t>
            </w:r>
            <w:r w:rsidRPr="001743E0">
              <w:t xml:space="preserve">  Date Period of Authorized Stay Expires/Expired (mm/dd/yyyy)</w:t>
            </w:r>
          </w:p>
          <w:p w:rsidRPr="001743E0" w:rsidR="006C27C7" w:rsidP="006C27C7" w:rsidRDefault="006C27C7" w14:paraId="0ACAD3F9" w14:textId="77777777">
            <w:pPr>
              <w:spacing w:line="220" w:lineRule="exact"/>
            </w:pPr>
            <w:r w:rsidRPr="001743E0">
              <w:rPr>
                <w:b/>
              </w:rPr>
              <w:t>28.c.</w:t>
            </w:r>
            <w:r w:rsidRPr="001743E0">
              <w:t xml:space="preserve">  Passport Number</w:t>
            </w:r>
          </w:p>
          <w:p w:rsidRPr="001743E0" w:rsidR="006C27C7" w:rsidP="006C27C7" w:rsidRDefault="006C27C7" w14:paraId="2232AED5" w14:textId="77777777">
            <w:pPr>
              <w:spacing w:line="220" w:lineRule="exact"/>
            </w:pPr>
            <w:r w:rsidRPr="001743E0">
              <w:rPr>
                <w:b/>
              </w:rPr>
              <w:t>28.d.</w:t>
            </w:r>
            <w:r w:rsidRPr="001743E0">
              <w:t xml:space="preserve">  Travel Document Number</w:t>
            </w:r>
          </w:p>
          <w:p w:rsidRPr="001743E0" w:rsidR="006C27C7" w:rsidP="006C27C7" w:rsidRDefault="006C27C7" w14:paraId="0D69DDC6" w14:textId="77777777">
            <w:pPr>
              <w:spacing w:line="220" w:lineRule="exact"/>
            </w:pPr>
            <w:r w:rsidRPr="001743E0">
              <w:rPr>
                <w:b/>
              </w:rPr>
              <w:t>28.e.</w:t>
            </w:r>
            <w:r w:rsidRPr="001743E0">
              <w:t xml:space="preserve">  Country That Issued Passport or Travel Document </w:t>
            </w:r>
          </w:p>
          <w:p w:rsidRPr="001743E0" w:rsidR="006C27C7" w:rsidP="006C27C7" w:rsidRDefault="006C27C7" w14:paraId="316DB7D8" w14:textId="77777777">
            <w:pPr>
              <w:spacing w:line="220" w:lineRule="exact"/>
            </w:pPr>
            <w:r w:rsidRPr="001743E0">
              <w:rPr>
                <w:b/>
              </w:rPr>
              <w:t>28.f.</w:t>
            </w:r>
            <w:r w:rsidRPr="001743E0">
              <w:t xml:space="preserve">  Date Passport or Travel Document Expires (mm/dd/yyyy)</w:t>
            </w:r>
          </w:p>
          <w:p w:rsidRPr="001743E0" w:rsidR="006C27C7" w:rsidP="006C27C7" w:rsidRDefault="006C27C7" w14:paraId="593294D0" w14:textId="77777777">
            <w:pPr>
              <w:spacing w:line="220" w:lineRule="exact"/>
            </w:pPr>
            <w:r w:rsidRPr="001743E0">
              <w:rPr>
                <w:b/>
              </w:rPr>
              <w:t>28.g.</w:t>
            </w:r>
            <w:r w:rsidRPr="001743E0">
              <w:t xml:space="preserve">  Current Nonimmigrant Status (if applicable)</w:t>
            </w:r>
          </w:p>
          <w:p w:rsidRPr="00D85F46" w:rsidR="006C27C7" w:rsidP="002D2020" w:rsidRDefault="006C27C7" w14:paraId="4E034F67" w14:textId="2DB1A27B">
            <w:pPr>
              <w:spacing w:line="220" w:lineRule="exact"/>
            </w:pPr>
            <w:r w:rsidRPr="001743E0">
              <w:rPr>
                <w:b/>
              </w:rPr>
              <w:t>28.h.</w:t>
            </w:r>
            <w:r w:rsidRPr="001743E0">
              <w:t xml:space="preserve">  Date Current Nonimmigrant Status Expires (mm/dd/yyyy)</w:t>
            </w:r>
          </w:p>
        </w:tc>
        <w:tc>
          <w:tcPr>
            <w:tcW w:w="4095" w:type="dxa"/>
          </w:tcPr>
          <w:p w:rsidR="006C27C7" w:rsidP="006C27C7" w:rsidRDefault="006C27C7" w14:paraId="0BCF5DF1" w14:textId="49B5A19C">
            <w:pPr>
              <w:spacing w:line="220" w:lineRule="exact"/>
              <w:rPr>
                <w:b/>
              </w:rPr>
            </w:pPr>
            <w:r>
              <w:rPr>
                <w:b/>
              </w:rPr>
              <w:lastRenderedPageBreak/>
              <w:t>[Page 1]</w:t>
            </w:r>
          </w:p>
          <w:p w:rsidR="006C27C7" w:rsidP="006C27C7" w:rsidRDefault="006C27C7" w14:paraId="7EB2A8E5" w14:textId="77777777">
            <w:pPr>
              <w:spacing w:line="220" w:lineRule="exact"/>
              <w:rPr>
                <w:b/>
              </w:rPr>
            </w:pPr>
          </w:p>
          <w:p w:rsidRPr="001743E0" w:rsidR="00157134" w:rsidP="00157134" w:rsidRDefault="00157134" w14:paraId="75F6310F" w14:textId="77777777">
            <w:pPr>
              <w:spacing w:line="220" w:lineRule="exact"/>
              <w:rPr>
                <w:b/>
              </w:rPr>
            </w:pPr>
            <w:r>
              <w:rPr>
                <w:b/>
              </w:rPr>
              <w:t>…</w:t>
            </w:r>
          </w:p>
          <w:p w:rsidRPr="001743E0" w:rsidR="006C27C7" w:rsidP="006C27C7" w:rsidRDefault="006C27C7" w14:paraId="7D46823C" w14:textId="77777777">
            <w:pPr>
              <w:spacing w:line="220" w:lineRule="exact"/>
            </w:pPr>
          </w:p>
          <w:p w:rsidR="006C27C7" w:rsidP="006C27C7" w:rsidRDefault="006C27C7" w14:paraId="14FF421E" w14:textId="717EB51A">
            <w:pPr>
              <w:spacing w:line="220" w:lineRule="exact"/>
              <w:rPr>
                <w:color w:val="FF0000"/>
              </w:rPr>
            </w:pPr>
            <w:r w:rsidRPr="001743E0">
              <w:rPr>
                <w:b/>
              </w:rPr>
              <w:t xml:space="preserve">1.  </w:t>
            </w:r>
            <w:r w:rsidRPr="001743E0">
              <w:t>Alien Registration Number</w:t>
            </w:r>
            <w:r w:rsidRPr="006C27C7">
              <w:rPr>
                <w:color w:val="FF0000"/>
              </w:rPr>
              <w:t xml:space="preserve"> </w:t>
            </w:r>
            <w:r w:rsidRPr="00DA4F48">
              <w:rPr>
                <w:color w:val="FF0000"/>
              </w:rPr>
              <w:t>(A-Number)</w:t>
            </w:r>
          </w:p>
          <w:p w:rsidRPr="006C27C7" w:rsidR="006C27C7" w:rsidP="006C27C7" w:rsidRDefault="006C27C7" w14:paraId="24F69AD0" w14:textId="77777777">
            <w:pPr>
              <w:spacing w:line="220" w:lineRule="exact"/>
              <w:rPr>
                <w:color w:val="FF0000"/>
              </w:rPr>
            </w:pPr>
          </w:p>
          <w:p w:rsidRPr="001743E0" w:rsidR="006C27C7" w:rsidP="006C27C7" w:rsidRDefault="006C27C7" w14:paraId="1F98385D" w14:textId="77777777">
            <w:pPr>
              <w:spacing w:line="220" w:lineRule="exact"/>
            </w:pPr>
          </w:p>
          <w:p w:rsidRPr="001743E0" w:rsidR="006C27C7" w:rsidP="006C27C7" w:rsidRDefault="006C27C7" w14:paraId="2DB71BDB" w14:textId="0B83B4C1">
            <w:pPr>
              <w:spacing w:line="220" w:lineRule="exact"/>
            </w:pPr>
            <w:r w:rsidRPr="001743E0">
              <w:rPr>
                <w:b/>
              </w:rPr>
              <w:t xml:space="preserve">2.  </w:t>
            </w:r>
            <w:r w:rsidRPr="001743E0">
              <w:t xml:space="preserve">USCIS Online Account </w:t>
            </w:r>
            <w:r w:rsidRPr="00DA4F48">
              <w:rPr>
                <w:color w:val="FF0000"/>
              </w:rPr>
              <w:t>Number</w:t>
            </w:r>
          </w:p>
          <w:p w:rsidRPr="001743E0" w:rsidR="006C27C7" w:rsidP="006C27C7" w:rsidRDefault="006C27C7" w14:paraId="64B472C1" w14:textId="77777777">
            <w:pPr>
              <w:spacing w:line="220" w:lineRule="exact"/>
              <w:rPr>
                <w:b/>
              </w:rPr>
            </w:pPr>
          </w:p>
          <w:p w:rsidRPr="001743E0" w:rsidR="006C27C7" w:rsidP="006C27C7" w:rsidRDefault="006C27C7" w14:paraId="79A339EA" w14:textId="6445CAD4">
            <w:pPr>
              <w:spacing w:line="220" w:lineRule="exact"/>
            </w:pPr>
            <w:r w:rsidRPr="001743E0">
              <w:rPr>
                <w:b/>
              </w:rPr>
              <w:t xml:space="preserve">3.  </w:t>
            </w:r>
            <w:r w:rsidRPr="001743E0">
              <w:t xml:space="preserve">U.S. Social Security </w:t>
            </w:r>
            <w:r w:rsidRPr="00DA4F48">
              <w:rPr>
                <w:color w:val="FF0000"/>
              </w:rPr>
              <w:t>Number</w:t>
            </w:r>
          </w:p>
          <w:p w:rsidRPr="001743E0" w:rsidR="006C27C7" w:rsidP="006C27C7" w:rsidRDefault="006C27C7" w14:paraId="05F1C41E" w14:textId="77777777">
            <w:pPr>
              <w:spacing w:line="220" w:lineRule="exact"/>
            </w:pPr>
          </w:p>
          <w:p w:rsidRPr="001743E0" w:rsidR="00157134" w:rsidP="00157134" w:rsidRDefault="00157134" w14:paraId="1E9AE16C" w14:textId="77777777">
            <w:pPr>
              <w:spacing w:line="220" w:lineRule="exact"/>
              <w:rPr>
                <w:b/>
              </w:rPr>
            </w:pPr>
            <w:r>
              <w:rPr>
                <w:b/>
              </w:rPr>
              <w:t>…</w:t>
            </w:r>
          </w:p>
          <w:p w:rsidRPr="00DA4F48" w:rsidR="00DA4F48" w:rsidP="006C27C7" w:rsidRDefault="00DA4F48" w14:paraId="5F37CBC2" w14:textId="77777777">
            <w:pPr>
              <w:spacing w:line="220" w:lineRule="exact"/>
              <w:rPr>
                <w:b/>
                <w:i/>
              </w:rPr>
            </w:pPr>
          </w:p>
          <w:p w:rsidRPr="001743E0" w:rsidR="006C27C7" w:rsidP="006C27C7" w:rsidRDefault="006C27C7" w14:paraId="636915BA" w14:textId="1E19F0A8">
            <w:pPr>
              <w:spacing w:line="220" w:lineRule="exact"/>
            </w:pPr>
            <w:r w:rsidRPr="001743E0">
              <w:rPr>
                <w:b/>
              </w:rPr>
              <w:t>7.a.</w:t>
            </w:r>
            <w:r w:rsidRPr="001743E0">
              <w:t xml:space="preserve">  In Care Of </w:t>
            </w:r>
            <w:r w:rsidRPr="00DA4F48">
              <w:rPr>
                <w:color w:val="FF0000"/>
              </w:rPr>
              <w:t>Name</w:t>
            </w:r>
          </w:p>
          <w:p w:rsidRPr="001743E0" w:rsidR="006C27C7" w:rsidP="006C27C7" w:rsidRDefault="006C27C7" w14:paraId="51737023" w14:textId="77777777">
            <w:pPr>
              <w:spacing w:line="220" w:lineRule="exact"/>
            </w:pPr>
            <w:r w:rsidRPr="001743E0">
              <w:rPr>
                <w:b/>
              </w:rPr>
              <w:t>7.b.</w:t>
            </w:r>
            <w:r w:rsidRPr="001743E0">
              <w:t xml:space="preserve">  Street Number and Name</w:t>
            </w:r>
          </w:p>
          <w:p w:rsidRPr="001743E0" w:rsidR="006C27C7" w:rsidP="006C27C7" w:rsidRDefault="006C27C7" w14:paraId="54A1DA50" w14:textId="77777777">
            <w:pPr>
              <w:spacing w:line="220" w:lineRule="exact"/>
            </w:pPr>
            <w:r w:rsidRPr="001743E0">
              <w:rPr>
                <w:b/>
              </w:rPr>
              <w:t>7.c.</w:t>
            </w:r>
            <w:r w:rsidRPr="001743E0">
              <w:t xml:space="preserve">  Apt./Ste./Flr.</w:t>
            </w:r>
          </w:p>
          <w:p w:rsidRPr="001743E0" w:rsidR="006C27C7" w:rsidP="006C27C7" w:rsidRDefault="006C27C7" w14:paraId="6041029B" w14:textId="77777777">
            <w:pPr>
              <w:spacing w:line="220" w:lineRule="exact"/>
            </w:pPr>
            <w:r w:rsidRPr="001743E0">
              <w:rPr>
                <w:b/>
              </w:rPr>
              <w:t>7.d.</w:t>
            </w:r>
            <w:r w:rsidRPr="001743E0">
              <w:t xml:space="preserve">  City or Town</w:t>
            </w:r>
          </w:p>
          <w:p w:rsidRPr="001743E0" w:rsidR="006C27C7" w:rsidP="006C27C7" w:rsidRDefault="006C27C7" w14:paraId="390DE274" w14:textId="77777777">
            <w:pPr>
              <w:spacing w:line="220" w:lineRule="exact"/>
            </w:pPr>
            <w:r w:rsidRPr="001743E0">
              <w:rPr>
                <w:b/>
              </w:rPr>
              <w:t>7.e.</w:t>
            </w:r>
            <w:r w:rsidRPr="001743E0">
              <w:t xml:space="preserve">  State</w:t>
            </w:r>
          </w:p>
          <w:p w:rsidRPr="001743E0" w:rsidR="006C27C7" w:rsidP="006C27C7" w:rsidRDefault="006C27C7" w14:paraId="64B5566D" w14:textId="77777777">
            <w:pPr>
              <w:spacing w:line="220" w:lineRule="exact"/>
            </w:pPr>
            <w:r w:rsidRPr="001743E0">
              <w:rPr>
                <w:b/>
              </w:rPr>
              <w:t>7.f.</w:t>
            </w:r>
            <w:r w:rsidRPr="001743E0">
              <w:t xml:space="preserve">  ZIP Code</w:t>
            </w:r>
          </w:p>
          <w:p w:rsidRPr="001743E0" w:rsidR="006C27C7" w:rsidP="006C27C7" w:rsidRDefault="006C27C7" w14:paraId="1BC18F15" w14:textId="77777777">
            <w:pPr>
              <w:spacing w:line="220" w:lineRule="exact"/>
            </w:pPr>
            <w:r w:rsidRPr="001743E0">
              <w:rPr>
                <w:b/>
              </w:rPr>
              <w:t>7.g.</w:t>
            </w:r>
            <w:r w:rsidRPr="001743E0">
              <w:t xml:space="preserve">  Province</w:t>
            </w:r>
          </w:p>
          <w:p w:rsidRPr="001743E0" w:rsidR="006C27C7" w:rsidP="006C27C7" w:rsidRDefault="006C27C7" w14:paraId="6B9AD94A" w14:textId="77777777">
            <w:pPr>
              <w:spacing w:line="220" w:lineRule="exact"/>
            </w:pPr>
            <w:r w:rsidRPr="001743E0">
              <w:rPr>
                <w:b/>
              </w:rPr>
              <w:t>7.h.</w:t>
            </w:r>
            <w:r w:rsidRPr="001743E0">
              <w:t xml:space="preserve">  Postal Code </w:t>
            </w:r>
          </w:p>
          <w:p w:rsidRPr="001743E0" w:rsidR="006C27C7" w:rsidP="006C27C7" w:rsidRDefault="006C27C7" w14:paraId="2E8EE2B8" w14:textId="77777777">
            <w:pPr>
              <w:spacing w:line="220" w:lineRule="exact"/>
            </w:pPr>
            <w:r w:rsidRPr="001743E0">
              <w:rPr>
                <w:b/>
              </w:rPr>
              <w:t>7.i.</w:t>
            </w:r>
            <w:r w:rsidRPr="001743E0">
              <w:t xml:space="preserve">  Country </w:t>
            </w:r>
          </w:p>
          <w:p w:rsidR="006C27C7" w:rsidP="006C27C7" w:rsidRDefault="006C27C7" w14:paraId="6F769F7B" w14:textId="77777777"/>
          <w:p w:rsidR="006C27C7" w:rsidP="006C27C7" w:rsidRDefault="002D2020" w14:paraId="3EDB3AD6" w14:textId="6EDCF50B">
            <w:pPr>
              <w:rPr>
                <w:b/>
                <w:bCs/>
              </w:rPr>
            </w:pPr>
            <w:r>
              <w:rPr>
                <w:b/>
                <w:bCs/>
              </w:rPr>
              <w:t>…</w:t>
            </w:r>
          </w:p>
          <w:p w:rsidR="002D2020" w:rsidP="002D2020" w:rsidRDefault="002D2020" w14:paraId="797A6BCD" w14:textId="77777777">
            <w:pPr>
              <w:spacing w:line="220" w:lineRule="exact"/>
              <w:rPr>
                <w:b/>
                <w:bCs/>
              </w:rPr>
            </w:pPr>
          </w:p>
          <w:p w:rsidRPr="001743E0" w:rsidR="002D2020" w:rsidP="002D2020" w:rsidRDefault="002D2020" w14:paraId="6649E8EB" w14:textId="12B3095A">
            <w:pPr>
              <w:spacing w:line="220" w:lineRule="exact"/>
              <w:rPr>
                <w:b/>
              </w:rPr>
            </w:pPr>
            <w:r w:rsidRPr="001743E0">
              <w:rPr>
                <w:b/>
              </w:rPr>
              <w:t>[Page 4]</w:t>
            </w:r>
          </w:p>
          <w:p w:rsidRPr="001743E0" w:rsidR="002D2020" w:rsidP="002D2020" w:rsidRDefault="002D2020" w14:paraId="3C7965CD" w14:textId="77777777">
            <w:pPr>
              <w:spacing w:line="220" w:lineRule="exact"/>
            </w:pPr>
          </w:p>
          <w:p w:rsidRPr="001743E0" w:rsidR="002D2020" w:rsidP="002D2020" w:rsidRDefault="002D2020" w14:paraId="33A01D4F" w14:textId="77777777">
            <w:pPr>
              <w:spacing w:line="220" w:lineRule="exact"/>
            </w:pPr>
            <w:r w:rsidRPr="001743E0">
              <w:rPr>
                <w:b/>
              </w:rPr>
              <w:t>28.a.</w:t>
            </w:r>
            <w:r w:rsidRPr="001743E0">
              <w:t xml:space="preserve">  I-94 Arrival-Departure Record Number</w:t>
            </w:r>
          </w:p>
          <w:p w:rsidRPr="001743E0" w:rsidR="002D2020" w:rsidP="002D2020" w:rsidRDefault="002D2020" w14:paraId="20911CC5" w14:textId="77777777">
            <w:pPr>
              <w:spacing w:line="220" w:lineRule="exact"/>
            </w:pPr>
            <w:r w:rsidRPr="001743E0">
              <w:rPr>
                <w:b/>
              </w:rPr>
              <w:t>28.b.</w:t>
            </w:r>
            <w:r w:rsidRPr="001743E0">
              <w:t xml:space="preserve">  Date Period of Authorized Stay Expires/Expired (mm/dd/yyyy)</w:t>
            </w:r>
          </w:p>
          <w:p w:rsidRPr="001743E0" w:rsidR="002D2020" w:rsidP="002D2020" w:rsidRDefault="002D2020" w14:paraId="7A096676" w14:textId="77777777">
            <w:pPr>
              <w:spacing w:line="220" w:lineRule="exact"/>
            </w:pPr>
            <w:r w:rsidRPr="001743E0">
              <w:rPr>
                <w:b/>
              </w:rPr>
              <w:t>28.c.</w:t>
            </w:r>
            <w:r w:rsidRPr="001743E0">
              <w:t xml:space="preserve">  Passport Number</w:t>
            </w:r>
          </w:p>
          <w:p w:rsidRPr="001743E0" w:rsidR="002D2020" w:rsidP="002D2020" w:rsidRDefault="002D2020" w14:paraId="55ACC636" w14:textId="77777777">
            <w:pPr>
              <w:spacing w:line="220" w:lineRule="exact"/>
            </w:pPr>
            <w:r w:rsidRPr="001743E0">
              <w:rPr>
                <w:b/>
              </w:rPr>
              <w:t>28.d.</w:t>
            </w:r>
            <w:r w:rsidRPr="001743E0">
              <w:t xml:space="preserve">  Travel Document Number</w:t>
            </w:r>
          </w:p>
          <w:p w:rsidRPr="001743E0" w:rsidR="002D2020" w:rsidP="002D2020" w:rsidRDefault="002D2020" w14:paraId="603CDD82" w14:textId="77777777">
            <w:pPr>
              <w:spacing w:line="220" w:lineRule="exact"/>
            </w:pPr>
            <w:r w:rsidRPr="001743E0">
              <w:rPr>
                <w:b/>
              </w:rPr>
              <w:t>28.e.</w:t>
            </w:r>
            <w:r w:rsidRPr="001743E0">
              <w:t xml:space="preserve">  Country That Issued Passport or Travel Document </w:t>
            </w:r>
          </w:p>
          <w:p w:rsidRPr="001743E0" w:rsidR="002D2020" w:rsidP="002D2020" w:rsidRDefault="002D2020" w14:paraId="1A0AA08A" w14:textId="77777777">
            <w:pPr>
              <w:spacing w:line="220" w:lineRule="exact"/>
            </w:pPr>
            <w:r w:rsidRPr="001743E0">
              <w:rPr>
                <w:b/>
              </w:rPr>
              <w:t>28.f.</w:t>
            </w:r>
            <w:r w:rsidRPr="001743E0">
              <w:t xml:space="preserve">  Date Passport or Travel Document Expires (mm/dd/yyyy)</w:t>
            </w:r>
          </w:p>
          <w:p w:rsidRPr="001743E0" w:rsidR="002D2020" w:rsidP="002D2020" w:rsidRDefault="002D2020" w14:paraId="24BD9F95" w14:textId="08FBC67A">
            <w:pPr>
              <w:spacing w:line="220" w:lineRule="exact"/>
            </w:pPr>
            <w:r w:rsidRPr="001743E0">
              <w:rPr>
                <w:b/>
              </w:rPr>
              <w:t>28.g.</w:t>
            </w:r>
            <w:r w:rsidRPr="001743E0">
              <w:t xml:space="preserve">  Current Nonimmigrant </w:t>
            </w:r>
            <w:r w:rsidRPr="00DA4F48">
              <w:rPr>
                <w:color w:val="FF0000"/>
              </w:rPr>
              <w:t>Status</w:t>
            </w:r>
          </w:p>
          <w:p w:rsidRPr="001743E0" w:rsidR="002D2020" w:rsidP="002D2020" w:rsidRDefault="002D2020" w14:paraId="199FDB9E" w14:textId="77777777">
            <w:pPr>
              <w:spacing w:line="220" w:lineRule="exact"/>
            </w:pPr>
            <w:r w:rsidRPr="001743E0">
              <w:rPr>
                <w:b/>
              </w:rPr>
              <w:t>28.h.</w:t>
            </w:r>
            <w:r w:rsidRPr="001743E0">
              <w:t xml:space="preserve">  Date Current Nonimmigrant Status Expires (mm/dd/yyyy)</w:t>
            </w:r>
          </w:p>
          <w:p w:rsidRPr="006C27C7" w:rsidR="002D2020" w:rsidP="006C27C7" w:rsidRDefault="002D2020" w14:paraId="7009F19D" w14:textId="5120DA54">
            <w:pPr>
              <w:rPr>
                <w:b/>
                <w:bCs/>
              </w:rPr>
            </w:pPr>
          </w:p>
        </w:tc>
      </w:tr>
      <w:tr w:rsidRPr="007228B5" w:rsidR="006C27C7" w:rsidTr="006C27C7" w14:paraId="2B6FD945" w14:textId="77777777">
        <w:tc>
          <w:tcPr>
            <w:tcW w:w="2808" w:type="dxa"/>
          </w:tcPr>
          <w:p w:rsidR="006C27C7" w:rsidP="006C27C7" w:rsidRDefault="006C27C7" w14:paraId="01179A39" w14:textId="77777777">
            <w:pPr>
              <w:rPr>
                <w:b/>
                <w:sz w:val="24"/>
                <w:szCs w:val="24"/>
              </w:rPr>
            </w:pPr>
            <w:r>
              <w:rPr>
                <w:b/>
                <w:sz w:val="24"/>
                <w:szCs w:val="24"/>
              </w:rPr>
              <w:lastRenderedPageBreak/>
              <w:t>Page 4-6,</w:t>
            </w:r>
          </w:p>
          <w:p w:rsidRPr="004B3E2B" w:rsidR="006C27C7" w:rsidP="006C27C7" w:rsidRDefault="006C27C7" w14:paraId="01843C1A" w14:textId="77777777">
            <w:pPr>
              <w:rPr>
                <w:b/>
                <w:sz w:val="24"/>
                <w:szCs w:val="24"/>
              </w:rPr>
            </w:pPr>
            <w:r>
              <w:rPr>
                <w:b/>
                <w:sz w:val="24"/>
                <w:szCs w:val="24"/>
              </w:rPr>
              <w:t>Part 2.  Information About Your Investment</w:t>
            </w:r>
          </w:p>
        </w:tc>
        <w:tc>
          <w:tcPr>
            <w:tcW w:w="4095" w:type="dxa"/>
          </w:tcPr>
          <w:p w:rsidRPr="006130AF" w:rsidR="006C27C7" w:rsidP="006C27C7" w:rsidRDefault="006C27C7" w14:paraId="4902582F" w14:textId="77777777">
            <w:pPr>
              <w:rPr>
                <w:b/>
              </w:rPr>
            </w:pPr>
            <w:r w:rsidRPr="006130AF">
              <w:rPr>
                <w:b/>
              </w:rPr>
              <w:t>[Page 4]</w:t>
            </w:r>
          </w:p>
          <w:p w:rsidRPr="006130AF" w:rsidR="006C27C7" w:rsidP="006C27C7" w:rsidRDefault="006C27C7" w14:paraId="79FDE4E3" w14:textId="77777777">
            <w:pPr>
              <w:rPr>
                <w:b/>
              </w:rPr>
            </w:pPr>
          </w:p>
          <w:p w:rsidRPr="001743E0" w:rsidR="00157134" w:rsidP="00157134" w:rsidRDefault="00157134" w14:paraId="1C0B9C05" w14:textId="77777777">
            <w:pPr>
              <w:spacing w:line="220" w:lineRule="exact"/>
              <w:rPr>
                <w:b/>
              </w:rPr>
            </w:pPr>
            <w:r>
              <w:rPr>
                <w:b/>
              </w:rPr>
              <w:t>…</w:t>
            </w:r>
          </w:p>
          <w:p w:rsidRPr="001743E0" w:rsidR="006C27C7" w:rsidP="006C27C7" w:rsidRDefault="006C27C7" w14:paraId="4BAFC798" w14:textId="77777777">
            <w:pPr>
              <w:spacing w:line="220" w:lineRule="exact"/>
            </w:pPr>
          </w:p>
          <w:p w:rsidRPr="001743E0" w:rsidR="006C27C7" w:rsidP="006C27C7" w:rsidRDefault="006C27C7" w14:paraId="3188F247" w14:textId="77777777">
            <w:pPr>
              <w:spacing w:line="220" w:lineRule="exact"/>
            </w:pPr>
            <w:r w:rsidRPr="006C27C7">
              <w:rPr>
                <w:b/>
                <w:bCs/>
                <w:i/>
                <w:iCs/>
              </w:rPr>
              <w:t xml:space="preserve">Regional Center </w:t>
            </w:r>
            <w:r w:rsidRPr="001743E0">
              <w:t>(if any)</w:t>
            </w:r>
          </w:p>
          <w:p w:rsidRPr="001743E0" w:rsidR="006C27C7" w:rsidP="006C27C7" w:rsidRDefault="006C27C7" w14:paraId="6DC36262" w14:textId="77777777">
            <w:pPr>
              <w:spacing w:line="220" w:lineRule="exact"/>
            </w:pPr>
          </w:p>
          <w:p w:rsidRPr="002D2020" w:rsidR="002D2020" w:rsidP="002D2020" w:rsidRDefault="002D2020" w14:paraId="59D74204" w14:textId="77777777">
            <w:pPr>
              <w:spacing w:line="220" w:lineRule="exact"/>
              <w:rPr>
                <w:b/>
                <w:bCs/>
              </w:rPr>
            </w:pPr>
            <w:r w:rsidRPr="002D2020">
              <w:rPr>
                <w:b/>
                <w:bCs/>
              </w:rPr>
              <w:t>…</w:t>
            </w:r>
          </w:p>
          <w:p w:rsidRPr="00D85F46" w:rsidR="002D2020" w:rsidP="002D2020" w:rsidRDefault="002D2020" w14:paraId="7CA51F82" w14:textId="51558B8B">
            <w:pPr>
              <w:spacing w:line="220" w:lineRule="exact"/>
            </w:pPr>
          </w:p>
        </w:tc>
        <w:tc>
          <w:tcPr>
            <w:tcW w:w="4095" w:type="dxa"/>
          </w:tcPr>
          <w:p w:rsidR="006C27C7" w:rsidP="006C27C7" w:rsidRDefault="006C27C7" w14:paraId="34D567C3" w14:textId="45FD2C6E">
            <w:pPr>
              <w:spacing w:line="220" w:lineRule="exact"/>
              <w:rPr>
                <w:b/>
              </w:rPr>
            </w:pPr>
            <w:r>
              <w:rPr>
                <w:b/>
              </w:rPr>
              <w:t>[Page 4]</w:t>
            </w:r>
          </w:p>
          <w:p w:rsidR="006C27C7" w:rsidP="006C27C7" w:rsidRDefault="006C27C7" w14:paraId="18611D25" w14:textId="77777777">
            <w:pPr>
              <w:spacing w:line="220" w:lineRule="exact"/>
              <w:rPr>
                <w:b/>
              </w:rPr>
            </w:pPr>
          </w:p>
          <w:p w:rsidRPr="001743E0" w:rsidR="00157134" w:rsidP="00157134" w:rsidRDefault="00157134" w14:paraId="001761B2" w14:textId="77777777">
            <w:pPr>
              <w:spacing w:line="220" w:lineRule="exact"/>
              <w:rPr>
                <w:b/>
              </w:rPr>
            </w:pPr>
            <w:r>
              <w:rPr>
                <w:b/>
              </w:rPr>
              <w:t>…</w:t>
            </w:r>
          </w:p>
          <w:p w:rsidRPr="001743E0" w:rsidR="006C27C7" w:rsidP="006C27C7" w:rsidRDefault="006C27C7" w14:paraId="2F5D2A71" w14:textId="77777777">
            <w:pPr>
              <w:spacing w:line="220" w:lineRule="exact"/>
            </w:pPr>
          </w:p>
          <w:p w:rsidRPr="001743E0" w:rsidR="006C27C7" w:rsidP="006C27C7" w:rsidRDefault="006C27C7" w14:paraId="243208DE" w14:textId="22123A43">
            <w:pPr>
              <w:spacing w:line="220" w:lineRule="exact"/>
            </w:pPr>
            <w:r w:rsidRPr="006C27C7">
              <w:rPr>
                <w:b/>
                <w:bCs/>
                <w:i/>
                <w:iCs/>
              </w:rPr>
              <w:t xml:space="preserve">Regional </w:t>
            </w:r>
            <w:r w:rsidRPr="00DA4F48">
              <w:rPr>
                <w:b/>
                <w:bCs/>
                <w:i/>
                <w:iCs/>
                <w:color w:val="FF0000"/>
              </w:rPr>
              <w:t>Center</w:t>
            </w:r>
          </w:p>
          <w:p w:rsidRPr="001743E0" w:rsidR="006C27C7" w:rsidP="006C27C7" w:rsidRDefault="006C27C7" w14:paraId="2E8B01FE" w14:textId="77777777">
            <w:pPr>
              <w:spacing w:line="220" w:lineRule="exact"/>
            </w:pPr>
          </w:p>
          <w:p w:rsidR="006C27C7" w:rsidP="006C27C7" w:rsidRDefault="002D2020" w14:paraId="2153CD39" w14:textId="77777777">
            <w:pPr>
              <w:rPr>
                <w:b/>
                <w:bCs/>
              </w:rPr>
            </w:pPr>
            <w:r>
              <w:rPr>
                <w:b/>
                <w:bCs/>
              </w:rPr>
              <w:t>…</w:t>
            </w:r>
          </w:p>
          <w:p w:rsidRPr="006C27C7" w:rsidR="002D2020" w:rsidP="006C27C7" w:rsidRDefault="002D2020" w14:paraId="65B6A89F" w14:textId="320C6A39">
            <w:pPr>
              <w:rPr>
                <w:b/>
                <w:bCs/>
              </w:rPr>
            </w:pPr>
          </w:p>
        </w:tc>
      </w:tr>
      <w:tr w:rsidRPr="007228B5" w:rsidR="006C27C7" w:rsidTr="006C27C7" w14:paraId="29C7730B" w14:textId="77777777">
        <w:tc>
          <w:tcPr>
            <w:tcW w:w="2808" w:type="dxa"/>
          </w:tcPr>
          <w:p w:rsidR="006C27C7" w:rsidP="006C27C7" w:rsidRDefault="006C27C7" w14:paraId="477C23EF" w14:textId="77777777">
            <w:pPr>
              <w:rPr>
                <w:b/>
                <w:sz w:val="24"/>
                <w:szCs w:val="24"/>
              </w:rPr>
            </w:pPr>
            <w:r>
              <w:rPr>
                <w:b/>
                <w:sz w:val="24"/>
                <w:szCs w:val="24"/>
              </w:rPr>
              <w:t>Page 13,</w:t>
            </w:r>
          </w:p>
          <w:p w:rsidR="006C27C7" w:rsidP="006C27C7" w:rsidRDefault="006C27C7" w14:paraId="007B536E" w14:textId="77777777">
            <w:pPr>
              <w:rPr>
                <w:b/>
                <w:sz w:val="24"/>
                <w:szCs w:val="24"/>
              </w:rPr>
            </w:pPr>
            <w:r>
              <w:rPr>
                <w:b/>
                <w:sz w:val="24"/>
                <w:szCs w:val="24"/>
              </w:rPr>
              <w:t>Part 11.  Additional Information</w:t>
            </w:r>
          </w:p>
        </w:tc>
        <w:tc>
          <w:tcPr>
            <w:tcW w:w="4095" w:type="dxa"/>
          </w:tcPr>
          <w:p w:rsidRPr="001743E0" w:rsidR="006C27C7" w:rsidP="006C27C7" w:rsidRDefault="006C27C7" w14:paraId="163C6101" w14:textId="77777777">
            <w:pPr>
              <w:spacing w:line="220" w:lineRule="exact"/>
            </w:pPr>
            <w:r w:rsidRPr="001743E0">
              <w:rPr>
                <w:b/>
              </w:rPr>
              <w:t>[Page 13]</w:t>
            </w:r>
          </w:p>
          <w:p w:rsidRPr="001743E0" w:rsidR="006C27C7" w:rsidP="006C27C7" w:rsidRDefault="006C27C7" w14:paraId="25622621" w14:textId="77777777">
            <w:pPr>
              <w:spacing w:line="220" w:lineRule="exact"/>
            </w:pPr>
          </w:p>
          <w:p w:rsidRPr="001743E0" w:rsidR="00157134" w:rsidP="00157134" w:rsidRDefault="00157134" w14:paraId="046D21B2" w14:textId="77777777">
            <w:pPr>
              <w:spacing w:line="220" w:lineRule="exact"/>
              <w:rPr>
                <w:b/>
              </w:rPr>
            </w:pPr>
            <w:r>
              <w:rPr>
                <w:b/>
              </w:rPr>
              <w:t>…</w:t>
            </w:r>
          </w:p>
          <w:p w:rsidRPr="001743E0" w:rsidR="006C27C7" w:rsidP="006C27C7" w:rsidRDefault="006C27C7" w14:paraId="39F3D487" w14:textId="77777777">
            <w:pPr>
              <w:spacing w:line="220" w:lineRule="exact"/>
            </w:pPr>
          </w:p>
          <w:p w:rsidRPr="001743E0" w:rsidR="006C27C7" w:rsidP="006C27C7" w:rsidRDefault="006C27C7" w14:paraId="5A2D0D6B" w14:textId="77777777">
            <w:pPr>
              <w:spacing w:line="220" w:lineRule="exact"/>
            </w:pPr>
            <w:r w:rsidRPr="001743E0">
              <w:t xml:space="preserve">If you need extra space to provide any additional information within this petition, use the space below.  If you need more space than what is provided, you may make copies of this page to complete and file with this petition or attach a separate sheet of paper.  Type or print your name and A-Number (if any) at the top of each sheet, indicate the </w:t>
            </w:r>
            <w:r w:rsidRPr="001743E0">
              <w:rPr>
                <w:b/>
              </w:rPr>
              <w:t>Page Number</w:t>
            </w:r>
            <w:r w:rsidRPr="001743E0">
              <w:t xml:space="preserve">, </w:t>
            </w:r>
            <w:r w:rsidRPr="001743E0">
              <w:rPr>
                <w:b/>
              </w:rPr>
              <w:t>Part Number</w:t>
            </w:r>
            <w:r w:rsidRPr="001743E0">
              <w:t xml:space="preserve">, and </w:t>
            </w:r>
            <w:r w:rsidRPr="001743E0">
              <w:rPr>
                <w:b/>
              </w:rPr>
              <w:t>Item Number</w:t>
            </w:r>
            <w:r w:rsidRPr="001743E0">
              <w:t xml:space="preserve"> to which your answer refers, and sign and date each sheet.</w:t>
            </w:r>
          </w:p>
          <w:p w:rsidRPr="001743E0" w:rsidR="006C27C7" w:rsidP="006C27C7" w:rsidRDefault="006C27C7" w14:paraId="0D689B90" w14:textId="77777777">
            <w:pPr>
              <w:spacing w:line="220" w:lineRule="exact"/>
            </w:pPr>
          </w:p>
          <w:p w:rsidRPr="001743E0" w:rsidR="00157134" w:rsidP="00157134" w:rsidRDefault="00157134" w14:paraId="4B2BBEA7" w14:textId="77777777">
            <w:pPr>
              <w:spacing w:line="220" w:lineRule="exact"/>
              <w:rPr>
                <w:b/>
              </w:rPr>
            </w:pPr>
            <w:r>
              <w:rPr>
                <w:b/>
              </w:rPr>
              <w:t>…</w:t>
            </w:r>
          </w:p>
          <w:p w:rsidRPr="001743E0" w:rsidR="006C27C7" w:rsidP="006C27C7" w:rsidRDefault="006C27C7" w14:paraId="7DE00515" w14:textId="77777777">
            <w:pPr>
              <w:spacing w:line="220" w:lineRule="exact"/>
            </w:pPr>
            <w:bookmarkStart w:name="_GoBack" w:id="0"/>
            <w:bookmarkEnd w:id="0"/>
          </w:p>
          <w:p w:rsidRPr="001743E0" w:rsidR="006C27C7" w:rsidP="006C27C7" w:rsidRDefault="006C27C7" w14:paraId="162FEAC5" w14:textId="77777777">
            <w:pPr>
              <w:spacing w:line="220" w:lineRule="exact"/>
            </w:pPr>
            <w:r w:rsidRPr="001743E0">
              <w:rPr>
                <w:b/>
              </w:rPr>
              <w:t xml:space="preserve">2.  </w:t>
            </w:r>
            <w:r w:rsidRPr="001743E0">
              <w:t xml:space="preserve">A-Number (if any) </w:t>
            </w:r>
          </w:p>
          <w:p w:rsidR="006C27C7" w:rsidP="002D2020" w:rsidRDefault="006C27C7" w14:paraId="1F579F2E" w14:textId="77777777">
            <w:pPr>
              <w:spacing w:line="220" w:lineRule="exact"/>
              <w:rPr>
                <w:b/>
              </w:rPr>
            </w:pPr>
          </w:p>
          <w:p w:rsidR="002D2020" w:rsidP="002D2020" w:rsidRDefault="002D2020" w14:paraId="74235280" w14:textId="4728675F">
            <w:pPr>
              <w:spacing w:line="220" w:lineRule="exact"/>
              <w:rPr>
                <w:b/>
              </w:rPr>
            </w:pPr>
            <w:r>
              <w:rPr>
                <w:b/>
              </w:rPr>
              <w:t>…</w:t>
            </w:r>
          </w:p>
        </w:tc>
        <w:tc>
          <w:tcPr>
            <w:tcW w:w="4095" w:type="dxa"/>
          </w:tcPr>
          <w:p w:rsidRPr="001743E0" w:rsidR="002D2020" w:rsidP="002D2020" w:rsidRDefault="002D2020" w14:paraId="52D8D117" w14:textId="3595F0F1">
            <w:pPr>
              <w:spacing w:line="220" w:lineRule="exact"/>
            </w:pPr>
            <w:r>
              <w:rPr>
                <w:b/>
              </w:rPr>
              <w:t>[</w:t>
            </w:r>
            <w:r w:rsidRPr="001743E0">
              <w:rPr>
                <w:b/>
              </w:rPr>
              <w:t>Page 13]</w:t>
            </w:r>
          </w:p>
          <w:p w:rsidRPr="001743E0" w:rsidR="002D2020" w:rsidP="002D2020" w:rsidRDefault="002D2020" w14:paraId="62DA3645" w14:textId="77777777">
            <w:pPr>
              <w:spacing w:line="220" w:lineRule="exact"/>
            </w:pPr>
          </w:p>
          <w:p w:rsidRPr="001743E0" w:rsidR="00157134" w:rsidP="00157134" w:rsidRDefault="00157134" w14:paraId="69B25B6A" w14:textId="77777777">
            <w:pPr>
              <w:spacing w:line="220" w:lineRule="exact"/>
              <w:rPr>
                <w:b/>
              </w:rPr>
            </w:pPr>
            <w:r>
              <w:rPr>
                <w:b/>
              </w:rPr>
              <w:t>…</w:t>
            </w:r>
          </w:p>
          <w:p w:rsidRPr="001743E0" w:rsidR="002D2020" w:rsidP="002D2020" w:rsidRDefault="002D2020" w14:paraId="68F93D65" w14:textId="77777777">
            <w:pPr>
              <w:spacing w:line="220" w:lineRule="exact"/>
            </w:pPr>
          </w:p>
          <w:p w:rsidRPr="001743E0" w:rsidR="002D2020" w:rsidP="002D2020" w:rsidRDefault="002D2020" w14:paraId="3CB531AB" w14:textId="5F725102">
            <w:pPr>
              <w:spacing w:line="220" w:lineRule="exact"/>
            </w:pPr>
            <w:r w:rsidRPr="001743E0">
              <w:t xml:space="preserve">If you need extra space to provide any additional information within this petition, use the space below.  If you need more space than what is provided, you may make copies of this page to complete and file with this petition or attach a separate sheet of paper.  Type or print your name and </w:t>
            </w:r>
            <w:r w:rsidRPr="00DA4F48">
              <w:rPr>
                <w:color w:val="FF0000"/>
              </w:rPr>
              <w:t>A-Number</w:t>
            </w:r>
            <w:r w:rsidRPr="00DA4F48">
              <w:t xml:space="preserve"> at</w:t>
            </w:r>
            <w:r w:rsidRPr="001743E0">
              <w:t xml:space="preserve"> the top of each sheet, indicate the </w:t>
            </w:r>
            <w:r w:rsidRPr="001743E0">
              <w:rPr>
                <w:b/>
              </w:rPr>
              <w:t>Page Number</w:t>
            </w:r>
            <w:r w:rsidRPr="001743E0">
              <w:t xml:space="preserve">, </w:t>
            </w:r>
            <w:r w:rsidRPr="001743E0">
              <w:rPr>
                <w:b/>
              </w:rPr>
              <w:t>Part Number</w:t>
            </w:r>
            <w:r w:rsidRPr="001743E0">
              <w:t xml:space="preserve">, and </w:t>
            </w:r>
            <w:r w:rsidRPr="001743E0">
              <w:rPr>
                <w:b/>
              </w:rPr>
              <w:t>Item Number</w:t>
            </w:r>
            <w:r w:rsidRPr="001743E0">
              <w:t xml:space="preserve"> to which your answer refers, and sign and date each sheet.</w:t>
            </w:r>
          </w:p>
          <w:p w:rsidRPr="001743E0" w:rsidR="002D2020" w:rsidP="002D2020" w:rsidRDefault="002D2020" w14:paraId="0E3F4F21" w14:textId="77777777">
            <w:pPr>
              <w:spacing w:line="220" w:lineRule="exact"/>
            </w:pPr>
          </w:p>
          <w:p w:rsidRPr="001743E0" w:rsidR="00157134" w:rsidP="00157134" w:rsidRDefault="00157134" w14:paraId="7A69E2B9" w14:textId="77777777">
            <w:pPr>
              <w:spacing w:line="220" w:lineRule="exact"/>
              <w:rPr>
                <w:b/>
              </w:rPr>
            </w:pPr>
            <w:r>
              <w:rPr>
                <w:b/>
              </w:rPr>
              <w:t>…</w:t>
            </w:r>
          </w:p>
          <w:p w:rsidRPr="001743E0" w:rsidR="002D2020" w:rsidP="002D2020" w:rsidRDefault="002D2020" w14:paraId="73C5EAD4" w14:textId="77777777">
            <w:pPr>
              <w:spacing w:line="220" w:lineRule="exact"/>
            </w:pPr>
          </w:p>
          <w:p w:rsidR="002D2020" w:rsidP="002D2020" w:rsidRDefault="002D2020" w14:paraId="0ACEAB7F" w14:textId="223D50D4">
            <w:pPr>
              <w:spacing w:line="220" w:lineRule="exact"/>
              <w:rPr>
                <w:color w:val="FF0000"/>
              </w:rPr>
            </w:pPr>
            <w:r w:rsidRPr="001743E0">
              <w:rPr>
                <w:b/>
              </w:rPr>
              <w:t xml:space="preserve">2.  </w:t>
            </w:r>
            <w:r w:rsidRPr="00DA4F48">
              <w:rPr>
                <w:color w:val="FF0000"/>
              </w:rPr>
              <w:t>A-Number</w:t>
            </w:r>
          </w:p>
          <w:p w:rsidR="002D2020" w:rsidP="002D2020" w:rsidRDefault="002D2020" w14:paraId="2552A916" w14:textId="6F2D8330">
            <w:pPr>
              <w:spacing w:line="220" w:lineRule="exact"/>
              <w:rPr>
                <w:color w:val="FF0000"/>
              </w:rPr>
            </w:pPr>
          </w:p>
          <w:p w:rsidRPr="002D2020" w:rsidR="002D2020" w:rsidP="002D2020" w:rsidRDefault="002D2020" w14:paraId="400EAC3E" w14:textId="72AC98C6">
            <w:pPr>
              <w:spacing w:line="220" w:lineRule="exact"/>
              <w:rPr>
                <w:b/>
                <w:bCs/>
              </w:rPr>
            </w:pPr>
            <w:r w:rsidRPr="002D2020">
              <w:rPr>
                <w:b/>
                <w:bCs/>
              </w:rPr>
              <w:t>…</w:t>
            </w:r>
          </w:p>
          <w:p w:rsidRPr="00D85F46" w:rsidR="006C27C7" w:rsidP="006C27C7" w:rsidRDefault="006C27C7" w14:paraId="0A20DCE8" w14:textId="77777777">
            <w:pPr>
              <w:rPr>
                <w:b/>
              </w:rPr>
            </w:pPr>
          </w:p>
        </w:tc>
      </w:tr>
    </w:tbl>
    <w:p w:rsidR="0006270C" w:rsidRDefault="0006270C" w14:paraId="6A51E7FB" w14:textId="41AFD9C2"/>
    <w:p w:rsidR="006C27C7" w:rsidRDefault="006C27C7" w14:paraId="1241CFB4" w14:textId="01C9F945"/>
    <w:p w:rsidR="006C27C7" w:rsidRDefault="006C27C7" w14:paraId="3C6C8D7B" w14:textId="77777777"/>
    <w:p w:rsidR="0006270C" w:rsidP="000C712C" w:rsidRDefault="0006270C" w14:paraId="6974AD2E"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A0A97" w14:textId="77777777" w:rsidR="006C27C7" w:rsidRDefault="006C27C7">
      <w:r>
        <w:separator/>
      </w:r>
    </w:p>
  </w:endnote>
  <w:endnote w:type="continuationSeparator" w:id="0">
    <w:p w14:paraId="0CE267E6" w14:textId="77777777" w:rsidR="006C27C7" w:rsidRDefault="006C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BA90" w14:textId="77777777" w:rsidR="006C27C7" w:rsidRDefault="006C27C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B7FF" w14:textId="77777777" w:rsidR="006C27C7" w:rsidRDefault="006C27C7">
      <w:r>
        <w:separator/>
      </w:r>
    </w:p>
  </w:footnote>
  <w:footnote w:type="continuationSeparator" w:id="0">
    <w:p w14:paraId="6ABEBE3C" w14:textId="77777777" w:rsidR="006C27C7" w:rsidRDefault="006C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A7BED"/>
    <w:multiLevelType w:val="hybridMultilevel"/>
    <w:tmpl w:val="039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B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134"/>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15B9"/>
    <w:rsid w:val="002C2B1C"/>
    <w:rsid w:val="002C2B8D"/>
    <w:rsid w:val="002C601B"/>
    <w:rsid w:val="002D0C8E"/>
    <w:rsid w:val="002D2020"/>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9BF"/>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27C7"/>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4F48"/>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6AE5A"/>
  <w15:docId w15:val="{2B34570B-CF3A-4223-B9BF-5B6A46C8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FE589E42-8B89-4BDD-A196-2DAD5DFB9856}"/>
</file>

<file path=customXml/itemProps2.xml><?xml version="1.0" encoding="utf-8"?>
<ds:datastoreItem xmlns:ds="http://schemas.openxmlformats.org/officeDocument/2006/customXml" ds:itemID="{AD0E476F-3B34-44AC-A5AA-9F3C4A64A43C}"/>
</file>

<file path=customXml/itemProps3.xml><?xml version="1.0" encoding="utf-8"?>
<ds:datastoreItem xmlns:ds="http://schemas.openxmlformats.org/officeDocument/2006/customXml" ds:itemID="{9F414752-D7FC-41E4-B62B-F0B4B0C340B9}"/>
</file>

<file path=docProps/app.xml><?xml version="1.0" encoding="utf-8"?>
<Properties xmlns="http://schemas.openxmlformats.org/officeDocument/2006/extended-properties" xmlns:vt="http://schemas.openxmlformats.org/officeDocument/2006/docPropsVTypes">
  <Template>TOC Template 03122020</Template>
  <TotalTime>59</TotalTime>
  <Pages>2</Pages>
  <Words>555</Words>
  <Characters>2959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5</cp:revision>
  <cp:lastPrinted>2008-09-11T16:49:00Z</cp:lastPrinted>
  <dcterms:created xsi:type="dcterms:W3CDTF">2020-06-03T17:14:00Z</dcterms:created>
  <dcterms:modified xsi:type="dcterms:W3CDTF">2020-06-23T13:06:00Z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