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Pr="00C22020" w:rsidR="000B21AF" w:rsidP="00D71B67" w:rsidRDefault="0006270C" w14:paraId="52ED22EA" w14:textId="77777777">
      <w:pPr>
        <w:jc w:val="center"/>
        <w:rPr>
          <w:b/>
          <w:sz w:val="28"/>
          <w:szCs w:val="28"/>
        </w:rPr>
      </w:pPr>
      <w:r w:rsidRPr="00C22020">
        <w:rPr>
          <w:b/>
          <w:sz w:val="28"/>
          <w:szCs w:val="28"/>
        </w:rPr>
        <w:t>TABLE OF CHANGE</w:t>
      </w:r>
      <w:r w:rsidRPr="00C22020" w:rsidR="009377EB">
        <w:rPr>
          <w:b/>
          <w:sz w:val="28"/>
          <w:szCs w:val="28"/>
        </w:rPr>
        <w:t>S</w:t>
      </w:r>
      <w:r w:rsidRPr="00C22020" w:rsidR="00E66A40">
        <w:rPr>
          <w:b/>
          <w:sz w:val="28"/>
          <w:szCs w:val="28"/>
        </w:rPr>
        <w:t xml:space="preserve"> – </w:t>
      </w:r>
      <w:r w:rsidRPr="00C22020" w:rsidR="000B21AF">
        <w:rPr>
          <w:b/>
          <w:sz w:val="28"/>
          <w:szCs w:val="28"/>
        </w:rPr>
        <w:t>INSTRUCTIONS</w:t>
      </w:r>
      <w:r w:rsidRPr="00C22020" w:rsidR="00E66A40">
        <w:rPr>
          <w:b/>
          <w:sz w:val="28"/>
          <w:szCs w:val="28"/>
        </w:rPr>
        <w:t xml:space="preserve"> </w:t>
      </w:r>
    </w:p>
    <w:p w:rsidRPr="00C22020" w:rsidR="00E66A40" w:rsidP="00D71B67" w:rsidRDefault="00BF258E" w14:paraId="6E6142E5" w14:textId="16DCBE3A">
      <w:pPr>
        <w:jc w:val="center"/>
        <w:rPr>
          <w:b/>
          <w:sz w:val="28"/>
          <w:szCs w:val="28"/>
        </w:rPr>
      </w:pPr>
      <w:r w:rsidRPr="00C22020">
        <w:rPr>
          <w:b/>
          <w:sz w:val="28"/>
          <w:szCs w:val="28"/>
        </w:rPr>
        <w:t>Form I-</w:t>
      </w:r>
      <w:r w:rsidRPr="00C22020" w:rsidR="008D5AF7">
        <w:rPr>
          <w:b/>
          <w:sz w:val="28"/>
          <w:szCs w:val="28"/>
        </w:rPr>
        <w:t>9</w:t>
      </w:r>
      <w:r w:rsidRPr="00C22020" w:rsidR="00D06C75">
        <w:rPr>
          <w:b/>
          <w:sz w:val="28"/>
          <w:szCs w:val="28"/>
        </w:rPr>
        <w:t>24</w:t>
      </w:r>
      <w:r w:rsidRPr="00C22020" w:rsidR="002C2D9B">
        <w:rPr>
          <w:b/>
          <w:sz w:val="28"/>
          <w:szCs w:val="28"/>
        </w:rPr>
        <w:t>A</w:t>
      </w:r>
      <w:r w:rsidRPr="00C22020" w:rsidR="00E66A40">
        <w:rPr>
          <w:b/>
          <w:sz w:val="28"/>
          <w:szCs w:val="28"/>
        </w:rPr>
        <w:t xml:space="preserve">, </w:t>
      </w:r>
      <w:r w:rsidR="009C43A0">
        <w:rPr>
          <w:b/>
          <w:sz w:val="28"/>
          <w:szCs w:val="28"/>
        </w:rPr>
        <w:t xml:space="preserve">Instructions for </w:t>
      </w:r>
      <w:r w:rsidRPr="00C22020" w:rsidR="002C2D9B">
        <w:rPr>
          <w:b/>
          <w:sz w:val="28"/>
          <w:szCs w:val="28"/>
        </w:rPr>
        <w:t>Annual Certification of Regional Center</w:t>
      </w:r>
    </w:p>
    <w:p w:rsidRPr="00C22020" w:rsidR="00483DCD" w:rsidP="00D71B67" w:rsidRDefault="00483DCD" w14:paraId="24504DDE" w14:textId="6BA99ED3">
      <w:pPr>
        <w:jc w:val="center"/>
        <w:rPr>
          <w:b/>
          <w:sz w:val="28"/>
          <w:szCs w:val="28"/>
        </w:rPr>
      </w:pPr>
      <w:r w:rsidRPr="00C22020">
        <w:rPr>
          <w:b/>
          <w:sz w:val="28"/>
          <w:szCs w:val="28"/>
        </w:rPr>
        <w:t xml:space="preserve">OMB Number: </w:t>
      </w:r>
      <w:r w:rsidRPr="00C22020" w:rsidR="000607D5">
        <w:rPr>
          <w:b/>
          <w:sz w:val="28"/>
          <w:szCs w:val="28"/>
        </w:rPr>
        <w:t>1615-0</w:t>
      </w:r>
      <w:r w:rsidRPr="00C22020" w:rsidR="00D06C75">
        <w:rPr>
          <w:b/>
          <w:sz w:val="28"/>
          <w:szCs w:val="28"/>
        </w:rPr>
        <w:t>061</w:t>
      </w:r>
    </w:p>
    <w:p w:rsidRPr="00C22020" w:rsidR="009377EB" w:rsidP="00D71B67" w:rsidRDefault="009C43A0" w14:paraId="37C80F19" w14:textId="6B0CEBEB">
      <w:pPr>
        <w:jc w:val="center"/>
        <w:rPr>
          <w:b/>
          <w:sz w:val="28"/>
          <w:szCs w:val="28"/>
        </w:rPr>
      </w:pPr>
      <w:r>
        <w:rPr>
          <w:b/>
          <w:sz w:val="28"/>
          <w:szCs w:val="28"/>
        </w:rPr>
        <w:t>07/27</w:t>
      </w:r>
      <w:r w:rsidRPr="00C22020" w:rsidR="008A569C">
        <w:rPr>
          <w:b/>
          <w:sz w:val="28"/>
          <w:szCs w:val="28"/>
        </w:rPr>
        <w:t>/2020</w:t>
      </w:r>
    </w:p>
    <w:p w:rsidRPr="00C22020"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22020" w:rsidR="00483DCD" w:rsidTr="00D7268F" w14:paraId="560DF3B2" w14:textId="77777777">
        <w:tc>
          <w:tcPr>
            <w:tcW w:w="12348" w:type="dxa"/>
            <w:shd w:val="clear" w:color="auto" w:fill="auto"/>
          </w:tcPr>
          <w:p w:rsidRPr="00C22020" w:rsidR="00637C0D" w:rsidP="00637C0D" w:rsidRDefault="00483DCD" w14:paraId="13BAF344" w14:textId="25E52A8E">
            <w:pPr>
              <w:rPr>
                <w:b/>
                <w:sz w:val="24"/>
                <w:szCs w:val="24"/>
              </w:rPr>
            </w:pPr>
            <w:r w:rsidRPr="00C22020">
              <w:rPr>
                <w:b/>
                <w:sz w:val="24"/>
                <w:szCs w:val="24"/>
              </w:rPr>
              <w:t>Reason for Revision:</w:t>
            </w:r>
            <w:r w:rsidRPr="00C22020" w:rsidR="00637C0D">
              <w:rPr>
                <w:b/>
                <w:sz w:val="24"/>
                <w:szCs w:val="24"/>
              </w:rPr>
              <w:t xml:space="preserve">  </w:t>
            </w:r>
            <w:r w:rsidRPr="00C22020" w:rsidR="000B3A04">
              <w:rPr>
                <w:b/>
                <w:sz w:val="24"/>
                <w:szCs w:val="24"/>
              </w:rPr>
              <w:t>F</w:t>
            </w:r>
            <w:r w:rsidRPr="00C22020" w:rsidR="007F4BF7">
              <w:rPr>
                <w:b/>
                <w:sz w:val="24"/>
                <w:szCs w:val="24"/>
              </w:rPr>
              <w:t>inal F</w:t>
            </w:r>
            <w:r w:rsidRPr="00C22020" w:rsidR="000B3A04">
              <w:rPr>
                <w:b/>
                <w:sz w:val="24"/>
                <w:szCs w:val="24"/>
              </w:rPr>
              <w:t>ee Rule.</w:t>
            </w:r>
          </w:p>
          <w:p w:rsidRPr="00C22020" w:rsidR="00E92D8E" w:rsidP="00E92D8E" w:rsidRDefault="00E92D8E" w14:paraId="65C54F33" w14:textId="5C767B65">
            <w:pPr>
              <w:rPr>
                <w:sz w:val="24"/>
                <w:szCs w:val="24"/>
              </w:rPr>
            </w:pPr>
            <w:r w:rsidRPr="00C22020">
              <w:rPr>
                <w:b/>
                <w:sz w:val="24"/>
                <w:szCs w:val="24"/>
              </w:rPr>
              <w:t>Project Phase:  Post G-1056</w:t>
            </w:r>
          </w:p>
          <w:p w:rsidRPr="00C22020" w:rsidR="00637C0D" w:rsidP="00637C0D" w:rsidRDefault="00637C0D" w14:paraId="06134256" w14:textId="77777777">
            <w:pPr>
              <w:rPr>
                <w:b/>
                <w:sz w:val="24"/>
                <w:szCs w:val="24"/>
              </w:rPr>
            </w:pPr>
          </w:p>
          <w:p w:rsidRPr="00C22020" w:rsidR="00637C0D" w:rsidP="00637C0D" w:rsidRDefault="00637C0D" w14:paraId="2BE48D6C" w14:textId="77777777">
            <w:pPr>
              <w:rPr>
                <w:sz w:val="24"/>
                <w:szCs w:val="24"/>
              </w:rPr>
            </w:pPr>
            <w:r w:rsidRPr="00C22020">
              <w:rPr>
                <w:sz w:val="24"/>
                <w:szCs w:val="24"/>
              </w:rPr>
              <w:t>Legend for Proposed Text:</w:t>
            </w:r>
          </w:p>
          <w:p w:rsidRPr="00C22020"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C22020">
              <w:rPr>
                <w:rFonts w:ascii="Times New Roman" w:hAnsi="Times New Roman" w:cs="Times New Roman"/>
                <w:sz w:val="24"/>
                <w:szCs w:val="24"/>
              </w:rPr>
              <w:t>Black font = Current text</w:t>
            </w:r>
          </w:p>
          <w:p w:rsidRPr="00C22020" w:rsidR="00A277E7" w:rsidP="00637C0D" w:rsidRDefault="00637C0D" w14:paraId="284FD228" w14:textId="2A072C9C">
            <w:pPr>
              <w:pStyle w:val="ListParagraph"/>
              <w:numPr>
                <w:ilvl w:val="0"/>
                <w:numId w:val="2"/>
              </w:numPr>
              <w:rPr>
                <w:b/>
                <w:sz w:val="24"/>
                <w:szCs w:val="24"/>
              </w:rPr>
            </w:pPr>
            <w:r w:rsidRPr="00C22020">
              <w:rPr>
                <w:rFonts w:ascii="Times New Roman" w:hAnsi="Times New Roman" w:cs="Times New Roman"/>
                <w:color w:val="FF0000"/>
                <w:sz w:val="24"/>
                <w:szCs w:val="24"/>
              </w:rPr>
              <w:t xml:space="preserve">Red font </w:t>
            </w:r>
            <w:r w:rsidRPr="00C22020">
              <w:rPr>
                <w:rFonts w:ascii="Times New Roman" w:hAnsi="Times New Roman" w:cs="Times New Roman"/>
                <w:sz w:val="24"/>
                <w:szCs w:val="24"/>
              </w:rPr>
              <w:t>= Changes</w:t>
            </w:r>
          </w:p>
          <w:p w:rsidRPr="00C22020" w:rsidR="00C22020" w:rsidP="00C22020" w:rsidRDefault="00C22020" w14:paraId="70472739" w14:textId="7ECBEF71">
            <w:pPr>
              <w:rPr>
                <w:b/>
                <w:sz w:val="24"/>
                <w:szCs w:val="24"/>
              </w:rPr>
            </w:pPr>
          </w:p>
          <w:p w:rsidRPr="00C22020" w:rsidR="00C22020" w:rsidP="00C22020" w:rsidRDefault="00C22020" w14:paraId="70ADC792" w14:textId="553FE6FE">
            <w:pPr>
              <w:rPr>
                <w:b/>
                <w:sz w:val="24"/>
                <w:szCs w:val="24"/>
              </w:rPr>
            </w:pPr>
            <w:r w:rsidRPr="00C22020">
              <w:rPr>
                <w:color w:val="FF0000"/>
              </w:rPr>
              <w:t>Please note – all instances of “if any” and “if applicable” have been removed from Instructions for Form I-924A.</w:t>
            </w:r>
          </w:p>
          <w:p w:rsidRPr="00C22020" w:rsidR="000B3A04" w:rsidP="00E66A40" w:rsidRDefault="000B3A04" w14:paraId="193E065A" w14:textId="77777777">
            <w:pPr>
              <w:pStyle w:val="NoSpacing"/>
              <w:rPr>
                <w:rFonts w:ascii="Times New Roman" w:hAnsi="Times New Roman" w:cs="Times New Roman"/>
                <w:sz w:val="24"/>
                <w:szCs w:val="24"/>
              </w:rPr>
            </w:pPr>
          </w:p>
          <w:p w:rsidRPr="005F0587" w:rsidR="009C43A0" w:rsidP="009C43A0" w:rsidRDefault="009C43A0" w14:paraId="3A4DEC66" w14:textId="77777777">
            <w:pPr>
              <w:pStyle w:val="NoSpacing"/>
              <w:rPr>
                <w:rFonts w:ascii="Times New Roman" w:hAnsi="Times New Roman" w:cs="Times New Roman"/>
                <w:sz w:val="24"/>
                <w:szCs w:val="24"/>
              </w:rPr>
            </w:pPr>
            <w:r w:rsidRPr="005F0587">
              <w:rPr>
                <w:rFonts w:ascii="Times New Roman" w:hAnsi="Times New Roman" w:cs="Times New Roman"/>
                <w:sz w:val="24"/>
                <w:szCs w:val="24"/>
              </w:rPr>
              <w:t>Expires 7/31/2022</w:t>
            </w:r>
          </w:p>
          <w:p w:rsidRPr="00C22020" w:rsidR="00E66A40" w:rsidP="009C43A0" w:rsidRDefault="009C43A0" w14:paraId="6BFFF95A" w14:textId="5A72E7F5">
            <w:pPr>
              <w:rPr>
                <w:b/>
                <w:sz w:val="24"/>
                <w:szCs w:val="24"/>
              </w:rPr>
            </w:pPr>
            <w:r w:rsidRPr="005F0587">
              <w:rPr>
                <w:sz w:val="24"/>
                <w:szCs w:val="24"/>
              </w:rPr>
              <w:t>Edition Date 7/23/2020</w:t>
            </w:r>
          </w:p>
        </w:tc>
      </w:tr>
    </w:tbl>
    <w:p w:rsidRPr="00C22020" w:rsidR="0006270C" w:rsidRDefault="0006270C" w14:paraId="704AD332" w14:textId="77777777"/>
    <w:p w:rsidRPr="00C22020"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C22020" w:rsidR="00016C07" w:rsidTr="002D6271" w14:paraId="36E13AF1" w14:textId="77777777">
        <w:tc>
          <w:tcPr>
            <w:tcW w:w="2808" w:type="dxa"/>
            <w:shd w:val="clear" w:color="auto" w:fill="D9D9D9"/>
            <w:vAlign w:val="center"/>
          </w:tcPr>
          <w:p w:rsidRPr="00C22020" w:rsidR="00016C07" w:rsidP="00041392" w:rsidRDefault="00016C07" w14:paraId="4F6E9400" w14:textId="77777777">
            <w:pPr>
              <w:jc w:val="center"/>
              <w:rPr>
                <w:b/>
                <w:sz w:val="24"/>
                <w:szCs w:val="24"/>
              </w:rPr>
            </w:pPr>
            <w:r w:rsidRPr="00C22020">
              <w:rPr>
                <w:b/>
                <w:sz w:val="24"/>
                <w:szCs w:val="24"/>
              </w:rPr>
              <w:t>Current Page Number</w:t>
            </w:r>
            <w:r w:rsidRPr="00C22020" w:rsidR="00041392">
              <w:rPr>
                <w:b/>
                <w:sz w:val="24"/>
                <w:szCs w:val="24"/>
              </w:rPr>
              <w:t xml:space="preserve"> and Section</w:t>
            </w:r>
          </w:p>
        </w:tc>
        <w:tc>
          <w:tcPr>
            <w:tcW w:w="4095" w:type="dxa"/>
            <w:shd w:val="clear" w:color="auto" w:fill="D9D9D9"/>
            <w:vAlign w:val="center"/>
          </w:tcPr>
          <w:p w:rsidRPr="00C22020" w:rsidR="00016C07" w:rsidP="00E6404D" w:rsidRDefault="00016C07" w14:paraId="60309645" w14:textId="77777777">
            <w:pPr>
              <w:autoSpaceDE w:val="0"/>
              <w:autoSpaceDN w:val="0"/>
              <w:adjustRightInd w:val="0"/>
              <w:jc w:val="center"/>
              <w:rPr>
                <w:b/>
                <w:sz w:val="24"/>
                <w:szCs w:val="24"/>
              </w:rPr>
            </w:pPr>
            <w:r w:rsidRPr="00C22020">
              <w:rPr>
                <w:b/>
                <w:sz w:val="24"/>
                <w:szCs w:val="24"/>
              </w:rPr>
              <w:t>Current Text</w:t>
            </w:r>
          </w:p>
        </w:tc>
        <w:tc>
          <w:tcPr>
            <w:tcW w:w="4095" w:type="dxa"/>
            <w:shd w:val="clear" w:color="auto" w:fill="D9D9D9"/>
            <w:vAlign w:val="center"/>
          </w:tcPr>
          <w:p w:rsidRPr="00C22020" w:rsidR="00016C07" w:rsidP="00E6404D" w:rsidRDefault="00016C07" w14:paraId="4301CB4E" w14:textId="77777777">
            <w:pPr>
              <w:pStyle w:val="Default"/>
              <w:jc w:val="center"/>
              <w:rPr>
                <w:b/>
                <w:color w:val="auto"/>
              </w:rPr>
            </w:pPr>
            <w:r w:rsidRPr="00C22020">
              <w:rPr>
                <w:b/>
                <w:color w:val="auto"/>
              </w:rPr>
              <w:t>Proposed Text</w:t>
            </w:r>
          </w:p>
        </w:tc>
      </w:tr>
      <w:tr w:rsidRPr="00C22020" w:rsidR="00C22020" w:rsidTr="002D6271" w14:paraId="3B3A18A5" w14:textId="77777777">
        <w:tc>
          <w:tcPr>
            <w:tcW w:w="2808" w:type="dxa"/>
          </w:tcPr>
          <w:p w:rsidRPr="00C22020" w:rsidR="00C22020" w:rsidP="00C22020" w:rsidRDefault="00C22020" w14:paraId="35437B9A" w14:textId="5B5B54AC">
            <w:pPr>
              <w:rPr>
                <w:b/>
                <w:sz w:val="24"/>
                <w:szCs w:val="24"/>
              </w:rPr>
            </w:pPr>
            <w:r w:rsidRPr="00C22020">
              <w:rPr>
                <w:b/>
                <w:sz w:val="24"/>
                <w:szCs w:val="24"/>
              </w:rPr>
              <w:t>Pages 2-7, Specific Instructions</w:t>
            </w:r>
          </w:p>
        </w:tc>
        <w:tc>
          <w:tcPr>
            <w:tcW w:w="4095" w:type="dxa"/>
          </w:tcPr>
          <w:p w:rsidRPr="00C22020" w:rsidR="00C22020" w:rsidP="00C22020" w:rsidRDefault="00C22020" w14:paraId="64680F7D" w14:textId="6F042571">
            <w:pPr>
              <w:rPr>
                <w:b/>
                <w:bCs/>
              </w:rPr>
            </w:pPr>
            <w:r w:rsidRPr="00C22020">
              <w:rPr>
                <w:b/>
                <w:bCs/>
              </w:rPr>
              <w:t xml:space="preserve">[Page </w:t>
            </w:r>
            <w:r w:rsidR="00A8096D">
              <w:rPr>
                <w:b/>
                <w:bCs/>
              </w:rPr>
              <w:t>3</w:t>
            </w:r>
            <w:r w:rsidRPr="00C22020">
              <w:rPr>
                <w:b/>
                <w:bCs/>
              </w:rPr>
              <w:t>]</w:t>
            </w:r>
          </w:p>
          <w:p w:rsidRPr="00C22020" w:rsidR="00C22020" w:rsidP="00C22020" w:rsidRDefault="00C22020" w14:paraId="072712F8" w14:textId="77777777">
            <w:pPr>
              <w:rPr>
                <w:b/>
                <w:bCs/>
              </w:rPr>
            </w:pPr>
          </w:p>
          <w:p w:rsidRPr="00C22020" w:rsidR="00A7387B" w:rsidP="00A7387B" w:rsidRDefault="00A7387B" w14:paraId="136394DB" w14:textId="77777777">
            <w:r>
              <w:rPr>
                <w:b/>
                <w:bCs/>
              </w:rPr>
              <w:t>…</w:t>
            </w:r>
          </w:p>
          <w:p w:rsidRPr="00C22020" w:rsidR="00C22020" w:rsidP="00C22020" w:rsidRDefault="00C22020" w14:paraId="0CD4E918" w14:textId="77777777">
            <w:pPr>
              <w:rPr>
                <w:rFonts w:eastAsiaTheme="minorHAnsi"/>
              </w:rPr>
            </w:pPr>
          </w:p>
          <w:p w:rsidRPr="00C22020" w:rsidR="00C22020" w:rsidP="00C22020" w:rsidRDefault="00C22020" w14:paraId="5EFEFA7C" w14:textId="77777777">
            <w:r w:rsidRPr="00C22020">
              <w:rPr>
                <w:b/>
                <w:bCs/>
              </w:rPr>
              <w:t>Item Numbers 6. - 9.  Regional</w:t>
            </w:r>
            <w:r w:rsidRPr="00C22020">
              <w:rPr>
                <w:b/>
                <w:bCs/>
                <w:spacing w:val="-8"/>
              </w:rPr>
              <w:t xml:space="preserve"> </w:t>
            </w:r>
            <w:r w:rsidRPr="00C22020">
              <w:rPr>
                <w:b/>
                <w:bCs/>
              </w:rPr>
              <w:t>Center</w:t>
            </w:r>
            <w:r w:rsidRPr="00C22020">
              <w:rPr>
                <w:b/>
                <w:bCs/>
                <w:spacing w:val="-10"/>
              </w:rPr>
              <w:t xml:space="preserve"> </w:t>
            </w:r>
            <w:r w:rsidRPr="00C22020">
              <w:rPr>
                <w:b/>
                <w:bCs/>
              </w:rPr>
              <w:t>Contact Information.</w:t>
            </w:r>
            <w:r w:rsidRPr="00C22020">
              <w:rPr>
                <w:bCs/>
              </w:rPr>
              <w:t xml:space="preserve">  </w:t>
            </w:r>
            <w:r w:rsidRPr="00C22020">
              <w:t>Provide the daytime telephone numbe</w:t>
            </w:r>
            <w:r w:rsidRPr="00C22020">
              <w:rPr>
                <w:spacing w:val="-9"/>
              </w:rPr>
              <w:t>r</w:t>
            </w:r>
            <w:r w:rsidRPr="00C22020">
              <w:t>, fax numbe</w:t>
            </w:r>
            <w:r w:rsidRPr="00C22020">
              <w:rPr>
                <w:spacing w:val="-9"/>
              </w:rPr>
              <w:t>r</w:t>
            </w:r>
            <w:r w:rsidRPr="00C22020">
              <w:t>, email address (if any), and website address (if any) for the regional center entit</w:t>
            </w:r>
            <w:r w:rsidRPr="00C22020">
              <w:rPr>
                <w:spacing w:val="-15"/>
              </w:rPr>
              <w:t>y</w:t>
            </w:r>
            <w:r w:rsidRPr="00C22020">
              <w:t>.</w:t>
            </w:r>
          </w:p>
          <w:p w:rsidRPr="00C22020" w:rsidR="00C22020" w:rsidP="00C22020" w:rsidRDefault="00C22020" w14:paraId="76DC4CCC" w14:textId="77777777">
            <w:pPr>
              <w:rPr>
                <w:rFonts w:eastAsiaTheme="minorHAnsi"/>
              </w:rPr>
            </w:pPr>
          </w:p>
          <w:p w:rsidRPr="00C22020" w:rsidR="00A7387B" w:rsidP="00A7387B" w:rsidRDefault="00A7387B" w14:paraId="68CB0D48" w14:textId="77777777">
            <w:r>
              <w:rPr>
                <w:b/>
                <w:bCs/>
              </w:rPr>
              <w:t>…</w:t>
            </w:r>
          </w:p>
          <w:p w:rsidRPr="00C22020" w:rsidR="00C22020" w:rsidP="00C22020" w:rsidRDefault="00C22020" w14:paraId="7667D819" w14:textId="77777777">
            <w:pPr>
              <w:rPr>
                <w:rFonts w:eastAsiaTheme="minorHAnsi"/>
              </w:rPr>
            </w:pPr>
          </w:p>
          <w:p w:rsidRPr="00C22020" w:rsidR="00C22020" w:rsidP="00C22020" w:rsidRDefault="00C22020" w14:paraId="08DA3830" w14:textId="77777777">
            <w:r w:rsidRPr="00C22020">
              <w:rPr>
                <w:b/>
                <w:bCs/>
              </w:rPr>
              <w:t>Item Numbers 3. - 6.  Contact Information for</w:t>
            </w:r>
            <w:r w:rsidRPr="00C22020">
              <w:rPr>
                <w:b/>
                <w:bCs/>
                <w:spacing w:val="-7"/>
              </w:rPr>
              <w:t xml:space="preserve"> </w:t>
            </w:r>
            <w:r w:rsidRPr="00C22020">
              <w:rPr>
                <w:b/>
                <w:bCs/>
              </w:rPr>
              <w:t>Managing</w:t>
            </w:r>
            <w:r w:rsidRPr="00C22020">
              <w:rPr>
                <w:b/>
                <w:bCs/>
                <w:spacing w:val="-10"/>
              </w:rPr>
              <w:t xml:space="preserve"> </w:t>
            </w:r>
            <w:r w:rsidRPr="00C22020">
              <w:rPr>
                <w:b/>
                <w:bCs/>
              </w:rPr>
              <w:t>Company or</w:t>
            </w:r>
            <w:r w:rsidRPr="00C22020">
              <w:rPr>
                <w:b/>
                <w:bCs/>
                <w:spacing w:val="-18"/>
              </w:rPr>
              <w:t xml:space="preserve"> </w:t>
            </w:r>
            <w:r w:rsidRPr="00C22020">
              <w:rPr>
                <w:b/>
                <w:bCs/>
              </w:rPr>
              <w:t>Agenc</w:t>
            </w:r>
            <w:r w:rsidRPr="00C22020">
              <w:rPr>
                <w:b/>
                <w:bCs/>
                <w:spacing w:val="-12"/>
              </w:rPr>
              <w:t>y</w:t>
            </w:r>
            <w:r w:rsidRPr="00C22020">
              <w:rPr>
                <w:b/>
                <w:bCs/>
              </w:rPr>
              <w:t>.</w:t>
            </w:r>
            <w:r w:rsidRPr="00C22020">
              <w:rPr>
                <w:bCs/>
              </w:rPr>
              <w:t xml:space="preserve">  </w:t>
            </w:r>
            <w:r w:rsidRPr="00C22020">
              <w:t>Provide</w:t>
            </w:r>
            <w:r w:rsidRPr="00C22020">
              <w:rPr>
                <w:spacing w:val="-7"/>
              </w:rPr>
              <w:t xml:space="preserve"> </w:t>
            </w:r>
            <w:r w:rsidRPr="00C22020">
              <w:t>the</w:t>
            </w:r>
            <w:r w:rsidRPr="00C22020">
              <w:rPr>
                <w:spacing w:val="-3"/>
              </w:rPr>
              <w:t xml:space="preserve"> </w:t>
            </w:r>
            <w:r w:rsidRPr="00C22020">
              <w:t>daytime</w:t>
            </w:r>
            <w:r w:rsidRPr="00C22020">
              <w:rPr>
                <w:spacing w:val="-7"/>
              </w:rPr>
              <w:t xml:space="preserve"> </w:t>
            </w:r>
            <w:r w:rsidRPr="00C22020">
              <w:t>telephone numbe</w:t>
            </w:r>
            <w:r w:rsidRPr="00C22020">
              <w:rPr>
                <w:spacing w:val="-9"/>
              </w:rPr>
              <w:t>r</w:t>
            </w:r>
            <w:r w:rsidRPr="00C22020">
              <w:t>, fax numbe</w:t>
            </w:r>
            <w:r w:rsidRPr="00C22020">
              <w:rPr>
                <w:spacing w:val="-9"/>
              </w:rPr>
              <w:t>r</w:t>
            </w:r>
            <w:r w:rsidRPr="00C22020">
              <w:t>, email address (if any), and website address (if any) for the regional cente</w:t>
            </w:r>
            <w:r w:rsidRPr="00C22020">
              <w:rPr>
                <w:spacing w:val="7"/>
              </w:rPr>
              <w:t>r</w:t>
            </w:r>
            <w:r w:rsidRPr="00C22020">
              <w:rPr>
                <w:spacing w:val="-12"/>
              </w:rPr>
              <w:t>’</w:t>
            </w:r>
            <w:r w:rsidRPr="00C22020">
              <w:t>s managing company or agenc</w:t>
            </w:r>
            <w:r w:rsidRPr="00C22020">
              <w:rPr>
                <w:spacing w:val="-14"/>
              </w:rPr>
              <w:t>y</w:t>
            </w:r>
            <w:r w:rsidRPr="00C22020">
              <w:t>.</w:t>
            </w:r>
          </w:p>
          <w:p w:rsidRPr="00C22020" w:rsidR="00C22020" w:rsidP="00C22020" w:rsidRDefault="00C22020" w14:paraId="36AA3BB7" w14:textId="77777777">
            <w:pPr>
              <w:rPr>
                <w:rFonts w:eastAsiaTheme="minorHAnsi"/>
              </w:rPr>
            </w:pPr>
          </w:p>
          <w:p w:rsidRPr="00C22020" w:rsidR="00A7387B" w:rsidP="00A7387B" w:rsidRDefault="00A7387B" w14:paraId="1772D8B8" w14:textId="77777777">
            <w:r>
              <w:rPr>
                <w:b/>
                <w:bCs/>
              </w:rPr>
              <w:t>…</w:t>
            </w:r>
          </w:p>
          <w:p w:rsidRPr="00C22020" w:rsidR="00C22020" w:rsidP="00C22020" w:rsidRDefault="00C22020" w14:paraId="09747D56" w14:textId="77777777">
            <w:pPr>
              <w:rPr>
                <w:rFonts w:eastAsiaTheme="minorHAnsi"/>
              </w:rPr>
            </w:pPr>
          </w:p>
          <w:p w:rsidRPr="00C22020" w:rsidR="00C22020" w:rsidP="00C22020" w:rsidRDefault="00C22020" w14:paraId="54F8F96C" w14:textId="77777777">
            <w:r w:rsidRPr="00C22020">
              <w:rPr>
                <w:b/>
                <w:bCs/>
              </w:rPr>
              <w:t xml:space="preserve">Item Numbers 1.a. </w:t>
            </w:r>
            <w:r w:rsidRPr="00C22020">
              <w:rPr>
                <w:b/>
              </w:rPr>
              <w:t xml:space="preserve">- </w:t>
            </w:r>
            <w:r w:rsidRPr="00C22020">
              <w:rPr>
                <w:b/>
                <w:bCs/>
                <w:spacing w:val="-12"/>
              </w:rPr>
              <w:t>1</w:t>
            </w:r>
            <w:r w:rsidRPr="00C22020">
              <w:rPr>
                <w:b/>
                <w:bCs/>
              </w:rPr>
              <w:t>1.  Information</w:t>
            </w:r>
            <w:r w:rsidRPr="00C22020">
              <w:rPr>
                <w:b/>
                <w:bCs/>
                <w:spacing w:val="-12"/>
              </w:rPr>
              <w:t xml:space="preserve"> </w:t>
            </w:r>
            <w:r w:rsidRPr="00C22020">
              <w:rPr>
                <w:b/>
                <w:bCs/>
              </w:rPr>
              <w:t>About the Owners of the Regional</w:t>
            </w:r>
            <w:r w:rsidRPr="00C22020">
              <w:rPr>
                <w:b/>
                <w:bCs/>
                <w:spacing w:val="-8"/>
              </w:rPr>
              <w:t xml:space="preserve"> </w:t>
            </w:r>
            <w:r w:rsidRPr="00C22020">
              <w:rPr>
                <w:b/>
                <w:bCs/>
              </w:rPr>
              <w:t>Center</w:t>
            </w:r>
            <w:r w:rsidRPr="00C22020">
              <w:rPr>
                <w:b/>
                <w:bCs/>
                <w:spacing w:val="-10"/>
              </w:rPr>
              <w:t xml:space="preserve"> </w:t>
            </w:r>
            <w:r w:rsidRPr="00C22020">
              <w:rPr>
                <w:b/>
                <w:bCs/>
              </w:rPr>
              <w:t>Entit</w:t>
            </w:r>
            <w:r w:rsidRPr="00C22020">
              <w:rPr>
                <w:b/>
                <w:bCs/>
                <w:spacing w:val="-12"/>
              </w:rPr>
              <w:t>y</w:t>
            </w:r>
            <w:r w:rsidRPr="00C22020">
              <w:rPr>
                <w:b/>
                <w:bCs/>
              </w:rPr>
              <w:t>.</w:t>
            </w:r>
            <w:r w:rsidRPr="00C22020">
              <w:rPr>
                <w:bCs/>
                <w:spacing w:val="49"/>
              </w:rPr>
              <w:t xml:space="preserve"> </w:t>
            </w:r>
            <w:r w:rsidRPr="00C22020">
              <w:t>For those</w:t>
            </w:r>
            <w:r w:rsidRPr="00C22020">
              <w:rPr>
                <w:spacing w:val="-5"/>
              </w:rPr>
              <w:t xml:space="preserve"> </w:t>
            </w:r>
            <w:r w:rsidRPr="00C22020">
              <w:t>persons that hold an ownership interest in the regional center entit</w:t>
            </w:r>
            <w:r w:rsidRPr="00C22020">
              <w:rPr>
                <w:spacing w:val="-15"/>
              </w:rPr>
              <w:t>y</w:t>
            </w:r>
            <w:r w:rsidRPr="00C22020">
              <w:t>, provide each person</w:t>
            </w:r>
            <w:r w:rsidRPr="00C22020">
              <w:rPr>
                <w:spacing w:val="-12"/>
              </w:rPr>
              <w:t>’</w:t>
            </w:r>
            <w:r w:rsidRPr="00C22020">
              <w:t>s full legal name, date of birth, country of birth, social security numbe</w:t>
            </w:r>
            <w:r w:rsidRPr="00C22020">
              <w:rPr>
                <w:spacing w:val="-9"/>
              </w:rPr>
              <w:t>r</w:t>
            </w:r>
            <w:r w:rsidRPr="00C22020">
              <w:t>, the percentage of ownership held in the regional center entit</w:t>
            </w:r>
            <w:r w:rsidRPr="00C22020">
              <w:rPr>
                <w:spacing w:val="-15"/>
              </w:rPr>
              <w:t>y</w:t>
            </w:r>
            <w:r w:rsidRPr="00C22020">
              <w:t xml:space="preserve">, and the current position/ title held within </w:t>
            </w:r>
            <w:r w:rsidRPr="00C22020">
              <w:lastRenderedPageBreak/>
              <w:t>the regional center entity (if applicable).</w:t>
            </w:r>
            <w:r w:rsidRPr="00C22020">
              <w:rPr>
                <w:spacing w:val="42"/>
              </w:rPr>
              <w:t xml:space="preserve"> </w:t>
            </w:r>
            <w:r w:rsidRPr="00C22020">
              <w:t xml:space="preserve">All such principals are required to provide a copy of a valid government-issued photo </w:t>
            </w:r>
            <w:r w:rsidRPr="00C22020">
              <w:rPr>
                <w:w w:val="98"/>
              </w:rPr>
              <w:t>identification</w:t>
            </w:r>
            <w:r w:rsidRPr="00C22020">
              <w:rPr>
                <w:spacing w:val="1"/>
                <w:w w:val="98"/>
              </w:rPr>
              <w:t xml:space="preserve"> </w:t>
            </w:r>
            <w:r w:rsidRPr="00C22020">
              <w:t>document and should provide a social security numbe</w:t>
            </w:r>
            <w:r w:rsidRPr="00C22020">
              <w:rPr>
                <w:spacing w:val="-13"/>
              </w:rPr>
              <w:t>r</w:t>
            </w:r>
            <w:r w:rsidRPr="00C22020">
              <w:t>.  If the principal is an entity or o</w:t>
            </w:r>
            <w:r w:rsidRPr="00C22020">
              <w:rPr>
                <w:spacing w:val="-4"/>
              </w:rPr>
              <w:t>r</w:t>
            </w:r>
            <w:r w:rsidRPr="00C22020">
              <w:t>ganization, such as a limited liability company or partnership, provide the entity</w:t>
            </w:r>
            <w:r w:rsidRPr="00C22020">
              <w:rPr>
                <w:spacing w:val="-13"/>
              </w:rPr>
              <w:t>’</w:t>
            </w:r>
            <w:r w:rsidRPr="00C22020">
              <w:t xml:space="preserve">s legal name, Federal Employer </w:t>
            </w:r>
            <w:r w:rsidRPr="00C22020">
              <w:rPr>
                <w:w w:val="98"/>
              </w:rPr>
              <w:t>Identification</w:t>
            </w:r>
            <w:r w:rsidRPr="00C22020">
              <w:rPr>
                <w:spacing w:val="1"/>
                <w:w w:val="98"/>
              </w:rPr>
              <w:t xml:space="preserve"> </w:t>
            </w:r>
            <w:r w:rsidRPr="00C22020">
              <w:t>Numbe</w:t>
            </w:r>
            <w:r w:rsidRPr="00C22020">
              <w:rPr>
                <w:spacing w:val="-9"/>
              </w:rPr>
              <w:t>r</w:t>
            </w:r>
            <w:r w:rsidRPr="00C22020">
              <w:t>, and the name of all persons having ownership, control or a beneficial</w:t>
            </w:r>
            <w:r w:rsidRPr="00C22020">
              <w:rPr>
                <w:spacing w:val="-17"/>
              </w:rPr>
              <w:t xml:space="preserve"> </w:t>
            </w:r>
            <w:r w:rsidRPr="00C22020">
              <w:t>interest in that entity or o</w:t>
            </w:r>
            <w:r w:rsidRPr="00C22020">
              <w:rPr>
                <w:spacing w:val="-4"/>
              </w:rPr>
              <w:t>r</w:t>
            </w:r>
            <w:r w:rsidRPr="00C22020">
              <w:t>ganization.</w:t>
            </w:r>
            <w:r w:rsidRPr="00C22020">
              <w:rPr>
                <w:spacing w:val="43"/>
              </w:rPr>
              <w:t xml:space="preserve"> </w:t>
            </w:r>
            <w:r w:rsidRPr="00C22020">
              <w:t>Also provide the date of birth, country of birth, percentage of ownership and the position held (if any) of all persons having ownership, control, or a beneficial</w:t>
            </w:r>
            <w:r w:rsidRPr="00C22020">
              <w:rPr>
                <w:spacing w:val="-17"/>
              </w:rPr>
              <w:t xml:space="preserve"> </w:t>
            </w:r>
            <w:r w:rsidRPr="00C22020">
              <w:t>interest in the entity or o</w:t>
            </w:r>
            <w:r w:rsidRPr="00C22020">
              <w:rPr>
                <w:spacing w:val="-5"/>
              </w:rPr>
              <w:t>r</w:t>
            </w:r>
            <w:r w:rsidRPr="00C22020">
              <w:t>ganization.  For each owne</w:t>
            </w:r>
            <w:r w:rsidRPr="00C22020">
              <w:rPr>
                <w:spacing w:val="-9"/>
              </w:rPr>
              <w:t>r</w:t>
            </w:r>
            <w:r w:rsidRPr="00C22020">
              <w:t>, provide any other names and aliases used (if applicable), as well as their mailing address, telephone numbe</w:t>
            </w:r>
            <w:r w:rsidRPr="00C22020">
              <w:rPr>
                <w:spacing w:val="-10"/>
              </w:rPr>
              <w:t>r</w:t>
            </w:r>
            <w:r w:rsidRPr="00C22020">
              <w:t>, email address, and website address.</w:t>
            </w:r>
          </w:p>
          <w:p w:rsidRPr="00C22020" w:rsidR="00C22020" w:rsidP="00C22020" w:rsidRDefault="00C22020" w14:paraId="6E859260" w14:textId="77777777">
            <w:pPr>
              <w:rPr>
                <w:rFonts w:eastAsiaTheme="minorHAnsi"/>
              </w:rPr>
            </w:pPr>
          </w:p>
          <w:p w:rsidRPr="00C22020" w:rsidR="00A7387B" w:rsidP="00A7387B" w:rsidRDefault="00A7387B" w14:paraId="51DB5242" w14:textId="77777777">
            <w:r>
              <w:rPr>
                <w:b/>
                <w:bCs/>
              </w:rPr>
              <w:t>…</w:t>
            </w:r>
          </w:p>
          <w:p w:rsidRPr="00C22020" w:rsidR="00C22020" w:rsidP="00C22020" w:rsidRDefault="00C22020" w14:paraId="566FA93C" w14:textId="77777777">
            <w:pPr>
              <w:rPr>
                <w:rFonts w:eastAsiaTheme="minorHAnsi"/>
              </w:rPr>
            </w:pPr>
          </w:p>
          <w:p w:rsidRPr="00C22020" w:rsidR="00C22020" w:rsidP="00C22020" w:rsidRDefault="00C22020" w14:paraId="14BC50CB" w14:textId="77777777">
            <w:r w:rsidRPr="00C22020">
              <w:rPr>
                <w:b/>
                <w:bCs/>
              </w:rPr>
              <w:t>Item Numbers 13. - 16.  Contact Information for</w:t>
            </w:r>
            <w:r w:rsidRPr="00C22020">
              <w:rPr>
                <w:b/>
                <w:bCs/>
                <w:spacing w:val="-7"/>
              </w:rPr>
              <w:t xml:space="preserve"> </w:t>
            </w:r>
            <w:r w:rsidRPr="00C22020">
              <w:rPr>
                <w:b/>
                <w:bCs/>
              </w:rPr>
              <w:t>the Principal</w:t>
            </w:r>
            <w:r w:rsidRPr="00C22020">
              <w:rPr>
                <w:b/>
                <w:bCs/>
                <w:spacing w:val="-9"/>
              </w:rPr>
              <w:t xml:space="preserve"> </w:t>
            </w:r>
            <w:r w:rsidRPr="00C22020">
              <w:rPr>
                <w:b/>
                <w:bCs/>
              </w:rPr>
              <w:t>Owner</w:t>
            </w:r>
            <w:r w:rsidRPr="00C22020">
              <w:rPr>
                <w:b/>
                <w:bCs/>
                <w:spacing w:val="-10"/>
              </w:rPr>
              <w:t xml:space="preserve"> </w:t>
            </w:r>
            <w:r w:rsidRPr="00C22020">
              <w:rPr>
                <w:b/>
                <w:bCs/>
              </w:rPr>
              <w:t>of the Regional</w:t>
            </w:r>
            <w:r w:rsidRPr="00C22020">
              <w:rPr>
                <w:b/>
                <w:bCs/>
                <w:spacing w:val="-8"/>
              </w:rPr>
              <w:t xml:space="preserve"> </w:t>
            </w:r>
            <w:r w:rsidRPr="00C22020">
              <w:rPr>
                <w:b/>
                <w:bCs/>
              </w:rPr>
              <w:t>Center</w:t>
            </w:r>
            <w:r w:rsidRPr="00C22020">
              <w:rPr>
                <w:b/>
                <w:bCs/>
                <w:spacing w:val="-10"/>
              </w:rPr>
              <w:t xml:space="preserve"> </w:t>
            </w:r>
            <w:r w:rsidRPr="00C22020">
              <w:rPr>
                <w:b/>
                <w:bCs/>
              </w:rPr>
              <w:t>Entit</w:t>
            </w:r>
            <w:r w:rsidRPr="00C22020">
              <w:rPr>
                <w:b/>
                <w:bCs/>
                <w:spacing w:val="-12"/>
              </w:rPr>
              <w:t>y</w:t>
            </w:r>
            <w:r w:rsidRPr="00C22020">
              <w:rPr>
                <w:b/>
                <w:bCs/>
              </w:rPr>
              <w:t>.</w:t>
            </w:r>
            <w:r w:rsidRPr="00C22020">
              <w:rPr>
                <w:bCs/>
                <w:spacing w:val="49"/>
              </w:rPr>
              <w:t xml:space="preserve"> </w:t>
            </w:r>
            <w:r w:rsidRPr="00C22020">
              <w:t>Provide</w:t>
            </w:r>
            <w:r w:rsidRPr="00C22020">
              <w:rPr>
                <w:spacing w:val="-7"/>
              </w:rPr>
              <w:t xml:space="preserve"> </w:t>
            </w:r>
            <w:r w:rsidRPr="00C22020">
              <w:t>the principal</w:t>
            </w:r>
            <w:r w:rsidRPr="00C22020">
              <w:rPr>
                <w:spacing w:val="-12"/>
              </w:rPr>
              <w:t>’</w:t>
            </w:r>
            <w:r w:rsidRPr="00C22020">
              <w:t>s current daytime telephone numbe</w:t>
            </w:r>
            <w:r w:rsidRPr="00C22020">
              <w:rPr>
                <w:spacing w:val="-9"/>
              </w:rPr>
              <w:t>r</w:t>
            </w:r>
            <w:r w:rsidRPr="00C22020">
              <w:t>, fax numbe</w:t>
            </w:r>
            <w:r w:rsidRPr="00C22020">
              <w:rPr>
                <w:spacing w:val="-9"/>
              </w:rPr>
              <w:t>r</w:t>
            </w:r>
            <w:r w:rsidRPr="00C22020">
              <w:t>, and email address (if any).  Provide the principal</w:t>
            </w:r>
            <w:r w:rsidRPr="00C22020">
              <w:rPr>
                <w:spacing w:val="-13"/>
              </w:rPr>
              <w:t>’</w:t>
            </w:r>
            <w:r w:rsidRPr="00C22020">
              <w:t>s website address (if any).</w:t>
            </w:r>
          </w:p>
          <w:p w:rsidRPr="00C22020" w:rsidR="00C22020" w:rsidP="00C22020" w:rsidRDefault="00C22020" w14:paraId="1774481A" w14:textId="77777777">
            <w:pPr>
              <w:rPr>
                <w:rFonts w:eastAsiaTheme="minorHAnsi"/>
              </w:rPr>
            </w:pPr>
          </w:p>
          <w:p w:rsidRPr="00C22020" w:rsidR="00A7387B" w:rsidP="00A7387B" w:rsidRDefault="00A7387B" w14:paraId="2FF55D36" w14:textId="77777777">
            <w:r>
              <w:rPr>
                <w:b/>
                <w:bCs/>
              </w:rPr>
              <w:t>…</w:t>
            </w:r>
          </w:p>
          <w:p w:rsidRPr="00C22020" w:rsidR="00C22020" w:rsidP="00C22020" w:rsidRDefault="00C22020" w14:paraId="62C30953" w14:textId="77777777">
            <w:pPr>
              <w:rPr>
                <w:rFonts w:eastAsiaTheme="minorHAnsi"/>
              </w:rPr>
            </w:pPr>
          </w:p>
          <w:p w:rsidRPr="00C22020" w:rsidR="00C22020" w:rsidP="00C22020" w:rsidRDefault="00C22020" w14:paraId="6F49B308" w14:textId="77777777">
            <w:r w:rsidRPr="00C22020">
              <w:rPr>
                <w:b/>
                <w:bCs/>
              </w:rPr>
              <w:t xml:space="preserve">Item Numbers 17.a. </w:t>
            </w:r>
            <w:r w:rsidRPr="00C22020">
              <w:rPr>
                <w:b/>
              </w:rPr>
              <w:t xml:space="preserve">- </w:t>
            </w:r>
            <w:r w:rsidRPr="00C22020">
              <w:rPr>
                <w:b/>
                <w:bCs/>
              </w:rPr>
              <w:t>26.  Information</w:t>
            </w:r>
            <w:r w:rsidRPr="00C22020">
              <w:rPr>
                <w:b/>
                <w:bCs/>
                <w:spacing w:val="-12"/>
              </w:rPr>
              <w:t xml:space="preserve"> </w:t>
            </w:r>
            <w:r w:rsidRPr="00C22020">
              <w:rPr>
                <w:b/>
                <w:bCs/>
              </w:rPr>
              <w:t>About Principal</w:t>
            </w:r>
            <w:r w:rsidRPr="00C22020">
              <w:rPr>
                <w:b/>
                <w:bCs/>
                <w:spacing w:val="-9"/>
              </w:rPr>
              <w:t xml:space="preserve"> </w:t>
            </w:r>
            <w:r w:rsidRPr="00C22020">
              <w:rPr>
                <w:b/>
                <w:bCs/>
              </w:rPr>
              <w:t>Non-Owner</w:t>
            </w:r>
            <w:r w:rsidRPr="00C22020">
              <w:rPr>
                <w:b/>
                <w:bCs/>
                <w:spacing w:val="-4"/>
              </w:rPr>
              <w:t xml:space="preserve"> </w:t>
            </w:r>
            <w:r w:rsidRPr="00C22020">
              <w:rPr>
                <w:b/>
                <w:bCs/>
              </w:rPr>
              <w:t>of the Regional</w:t>
            </w:r>
            <w:r w:rsidRPr="00C22020">
              <w:rPr>
                <w:b/>
                <w:bCs/>
                <w:spacing w:val="-8"/>
              </w:rPr>
              <w:t xml:space="preserve"> </w:t>
            </w:r>
            <w:r w:rsidRPr="00C22020">
              <w:rPr>
                <w:b/>
                <w:bCs/>
              </w:rPr>
              <w:t>Center</w:t>
            </w:r>
            <w:r w:rsidRPr="00C22020">
              <w:rPr>
                <w:b/>
                <w:bCs/>
                <w:spacing w:val="-10"/>
              </w:rPr>
              <w:t xml:space="preserve"> </w:t>
            </w:r>
            <w:r w:rsidRPr="00C22020">
              <w:rPr>
                <w:b/>
                <w:bCs/>
              </w:rPr>
              <w:t>Entit</w:t>
            </w:r>
            <w:r w:rsidRPr="00C22020">
              <w:rPr>
                <w:b/>
                <w:bCs/>
                <w:spacing w:val="-12"/>
              </w:rPr>
              <w:t>y</w:t>
            </w:r>
            <w:r w:rsidRPr="00C22020">
              <w:rPr>
                <w:b/>
                <w:bCs/>
              </w:rPr>
              <w:t>.</w:t>
            </w:r>
            <w:r w:rsidRPr="00C22020">
              <w:rPr>
                <w:bCs/>
                <w:spacing w:val="49"/>
              </w:rPr>
              <w:t xml:space="preserve"> </w:t>
            </w:r>
            <w:r w:rsidRPr="00C22020">
              <w:t>Provide</w:t>
            </w:r>
            <w:r w:rsidRPr="00C22020">
              <w:rPr>
                <w:spacing w:val="-7"/>
              </w:rPr>
              <w:t xml:space="preserve"> </w:t>
            </w:r>
            <w:r w:rsidRPr="00C22020">
              <w:t>the</w:t>
            </w:r>
            <w:r w:rsidRPr="00C22020">
              <w:rPr>
                <w:spacing w:val="-3"/>
              </w:rPr>
              <w:t xml:space="preserve"> </w:t>
            </w:r>
            <w:r w:rsidRPr="00C22020">
              <w:t>full legal name of each person who is a principal of, but does not hold an ownership interest in, the regional center entit</w:t>
            </w:r>
            <w:r w:rsidRPr="00C22020">
              <w:rPr>
                <w:spacing w:val="-16"/>
              </w:rPr>
              <w:t>y</w:t>
            </w:r>
            <w:r w:rsidRPr="00C22020">
              <w:t>, as well as their date of birth, country of birth, social security numbe</w:t>
            </w:r>
            <w:r w:rsidRPr="00C22020">
              <w:rPr>
                <w:spacing w:val="-10"/>
              </w:rPr>
              <w:t>r</w:t>
            </w:r>
            <w:r w:rsidRPr="00C22020">
              <w:t>, and their current position/title held within the regional center entit</w:t>
            </w:r>
            <w:r w:rsidRPr="00C22020">
              <w:rPr>
                <w:spacing w:val="-15"/>
              </w:rPr>
              <w:t>y</w:t>
            </w:r>
            <w:r w:rsidRPr="00C22020">
              <w:t>.</w:t>
            </w:r>
            <w:r w:rsidRPr="00C22020">
              <w:rPr>
                <w:spacing w:val="43"/>
              </w:rPr>
              <w:t xml:space="preserve"> </w:t>
            </w:r>
            <w:r w:rsidRPr="00C22020">
              <w:t>All such principals are required to provide a copy of a valid government-issued photo identification document and should provide a social security numbe</w:t>
            </w:r>
            <w:r w:rsidRPr="00C22020">
              <w:rPr>
                <w:spacing w:val="-13"/>
              </w:rPr>
              <w:t>r</w:t>
            </w:r>
            <w:r w:rsidRPr="00C22020">
              <w:t>.  If the principal is an entity or o</w:t>
            </w:r>
            <w:r w:rsidRPr="00C22020">
              <w:rPr>
                <w:spacing w:val="-4"/>
              </w:rPr>
              <w:t>r</w:t>
            </w:r>
            <w:r w:rsidRPr="00C22020">
              <w:t>ganization, such as a limited liability company or partnership, provide the entity</w:t>
            </w:r>
            <w:r w:rsidRPr="00C22020">
              <w:rPr>
                <w:spacing w:val="-13"/>
              </w:rPr>
              <w:t>’</w:t>
            </w:r>
            <w:r w:rsidRPr="00C22020">
              <w:t xml:space="preserve">s legal name, Federal Employer </w:t>
            </w:r>
            <w:r w:rsidRPr="00C22020">
              <w:rPr>
                <w:w w:val="98"/>
              </w:rPr>
              <w:t>Identification</w:t>
            </w:r>
            <w:r w:rsidRPr="00C22020">
              <w:rPr>
                <w:spacing w:val="1"/>
                <w:w w:val="98"/>
              </w:rPr>
              <w:t xml:space="preserve"> </w:t>
            </w:r>
            <w:r w:rsidRPr="00C22020">
              <w:t>Numbe</w:t>
            </w:r>
            <w:r w:rsidRPr="00C22020">
              <w:rPr>
                <w:spacing w:val="-10"/>
              </w:rPr>
              <w:t>r</w:t>
            </w:r>
            <w:r w:rsidRPr="00C22020">
              <w:t>, and the name of all persons having ownership, control, or a beneficial</w:t>
            </w:r>
            <w:r w:rsidRPr="00C22020">
              <w:rPr>
                <w:spacing w:val="-17"/>
              </w:rPr>
              <w:t xml:space="preserve"> </w:t>
            </w:r>
            <w:r w:rsidRPr="00C22020">
              <w:t>interest in that entity or o</w:t>
            </w:r>
            <w:r w:rsidRPr="00C22020">
              <w:rPr>
                <w:spacing w:val="-5"/>
              </w:rPr>
              <w:t>r</w:t>
            </w:r>
            <w:r w:rsidRPr="00C22020">
              <w:t>ganization.</w:t>
            </w:r>
            <w:r w:rsidRPr="00C22020">
              <w:rPr>
                <w:spacing w:val="43"/>
              </w:rPr>
              <w:t xml:space="preserve"> </w:t>
            </w:r>
            <w:r w:rsidRPr="00C22020">
              <w:t xml:space="preserve">Also provide the date of </w:t>
            </w:r>
            <w:r w:rsidRPr="00C22020">
              <w:lastRenderedPageBreak/>
              <w:t>birth, country of birth, percentage of ownership interest, and the position held (if any) of all persons having ownership, control, or a beneficial</w:t>
            </w:r>
            <w:r w:rsidRPr="00C22020">
              <w:rPr>
                <w:spacing w:val="-17"/>
              </w:rPr>
              <w:t xml:space="preserve"> </w:t>
            </w:r>
            <w:r w:rsidRPr="00C22020">
              <w:t>interest in the entity or o</w:t>
            </w:r>
            <w:r w:rsidRPr="00C22020">
              <w:rPr>
                <w:spacing w:val="-5"/>
              </w:rPr>
              <w:t>r</w:t>
            </w:r>
            <w:r w:rsidRPr="00C22020">
              <w:t>ganization.  For each principal, provide any other names and aliases used (if applicable), as well as their mailing address, telephone numbe</w:t>
            </w:r>
            <w:r w:rsidRPr="00C22020">
              <w:rPr>
                <w:spacing w:val="-10"/>
              </w:rPr>
              <w:t>r</w:t>
            </w:r>
            <w:r w:rsidRPr="00C22020">
              <w:t>, email address, and website address.</w:t>
            </w:r>
          </w:p>
          <w:p w:rsidRPr="00C22020" w:rsidR="00C22020" w:rsidP="00C22020" w:rsidRDefault="00C22020" w14:paraId="796619BD" w14:textId="77777777">
            <w:pPr>
              <w:rPr>
                <w:rFonts w:eastAsiaTheme="minorHAnsi"/>
              </w:rPr>
            </w:pPr>
          </w:p>
          <w:p w:rsidRPr="00C22020" w:rsidR="00A7387B" w:rsidP="00A7387B" w:rsidRDefault="00A7387B" w14:paraId="3E89C3C5" w14:textId="77777777">
            <w:r>
              <w:rPr>
                <w:b/>
                <w:bCs/>
              </w:rPr>
              <w:t>…</w:t>
            </w:r>
          </w:p>
          <w:p w:rsidRPr="00C22020" w:rsidR="00C22020" w:rsidP="00C22020" w:rsidRDefault="00C22020" w14:paraId="70130809" w14:textId="77777777">
            <w:pPr>
              <w:rPr>
                <w:rFonts w:eastAsiaTheme="minorHAnsi"/>
              </w:rPr>
            </w:pPr>
          </w:p>
          <w:p w:rsidRPr="00C22020" w:rsidR="00C22020" w:rsidP="00C22020" w:rsidRDefault="00C22020" w14:paraId="25283051" w14:textId="77777777">
            <w:r w:rsidRPr="00C22020">
              <w:rPr>
                <w:b/>
                <w:bCs/>
              </w:rPr>
              <w:t>Item Numbers 28. - 31.  Contact Information for</w:t>
            </w:r>
            <w:r w:rsidRPr="00C22020">
              <w:rPr>
                <w:b/>
                <w:bCs/>
                <w:spacing w:val="-7"/>
              </w:rPr>
              <w:t xml:space="preserve"> </w:t>
            </w:r>
            <w:r w:rsidRPr="00C22020">
              <w:rPr>
                <w:b/>
                <w:bCs/>
              </w:rPr>
              <w:t>the Principal</w:t>
            </w:r>
            <w:r w:rsidRPr="00C22020">
              <w:rPr>
                <w:b/>
                <w:bCs/>
                <w:spacing w:val="-9"/>
              </w:rPr>
              <w:t xml:space="preserve"> </w:t>
            </w:r>
            <w:r w:rsidRPr="00C22020">
              <w:rPr>
                <w:b/>
                <w:bCs/>
              </w:rPr>
              <w:t>Non-Owner</w:t>
            </w:r>
            <w:r w:rsidRPr="00C22020">
              <w:rPr>
                <w:b/>
                <w:bCs/>
                <w:spacing w:val="-4"/>
              </w:rPr>
              <w:t xml:space="preserve"> </w:t>
            </w:r>
            <w:r w:rsidRPr="00C22020">
              <w:rPr>
                <w:b/>
                <w:bCs/>
              </w:rPr>
              <w:t>of the Regional</w:t>
            </w:r>
            <w:r w:rsidRPr="00C22020">
              <w:rPr>
                <w:b/>
                <w:bCs/>
                <w:spacing w:val="-8"/>
              </w:rPr>
              <w:t xml:space="preserve"> </w:t>
            </w:r>
            <w:r w:rsidRPr="00C22020">
              <w:rPr>
                <w:b/>
                <w:bCs/>
              </w:rPr>
              <w:t>Center</w:t>
            </w:r>
            <w:r w:rsidRPr="00C22020">
              <w:rPr>
                <w:b/>
                <w:bCs/>
                <w:spacing w:val="-10"/>
              </w:rPr>
              <w:t xml:space="preserve"> </w:t>
            </w:r>
            <w:r w:rsidRPr="00C22020">
              <w:rPr>
                <w:b/>
                <w:bCs/>
              </w:rPr>
              <w:t>Entit</w:t>
            </w:r>
            <w:r w:rsidRPr="00C22020">
              <w:rPr>
                <w:b/>
                <w:bCs/>
                <w:spacing w:val="-12"/>
              </w:rPr>
              <w:t>y</w:t>
            </w:r>
            <w:r w:rsidRPr="00C22020">
              <w:rPr>
                <w:b/>
                <w:bCs/>
              </w:rPr>
              <w:t>.</w:t>
            </w:r>
            <w:r w:rsidRPr="00C22020">
              <w:rPr>
                <w:bCs/>
                <w:spacing w:val="49"/>
              </w:rPr>
              <w:t xml:space="preserve"> </w:t>
            </w:r>
            <w:r w:rsidRPr="00C22020">
              <w:t>Provide the principal non-owne</w:t>
            </w:r>
            <w:r w:rsidRPr="00C22020">
              <w:rPr>
                <w:spacing w:val="8"/>
              </w:rPr>
              <w:t>r</w:t>
            </w:r>
            <w:r w:rsidRPr="00C22020">
              <w:rPr>
                <w:spacing w:val="-12"/>
              </w:rPr>
              <w:t>’</w:t>
            </w:r>
            <w:r w:rsidRPr="00C22020">
              <w:t>s current daytime telephone numbe</w:t>
            </w:r>
            <w:r w:rsidRPr="00C22020">
              <w:rPr>
                <w:spacing w:val="-9"/>
              </w:rPr>
              <w:t>r</w:t>
            </w:r>
            <w:r w:rsidRPr="00C22020">
              <w:t>, fax numbe</w:t>
            </w:r>
            <w:r w:rsidRPr="00C22020">
              <w:rPr>
                <w:spacing w:val="-9"/>
              </w:rPr>
              <w:t>r</w:t>
            </w:r>
            <w:r w:rsidRPr="00C22020">
              <w:t>, email address (if any), and website address (if any).</w:t>
            </w:r>
          </w:p>
          <w:p w:rsidRPr="00C22020" w:rsidR="00C22020" w:rsidP="00C22020" w:rsidRDefault="00C22020" w14:paraId="11D24E66" w14:textId="77777777">
            <w:pPr>
              <w:rPr>
                <w:rFonts w:eastAsiaTheme="minorHAnsi"/>
              </w:rPr>
            </w:pPr>
          </w:p>
          <w:p w:rsidRPr="00C22020" w:rsidR="00C22020" w:rsidP="00C22020" w:rsidRDefault="00C22020" w14:paraId="690D5F81" w14:textId="6460CC71">
            <w:pPr>
              <w:rPr>
                <w:b/>
              </w:rPr>
            </w:pPr>
            <w:r w:rsidRPr="00C22020">
              <w:rPr>
                <w:b/>
              </w:rPr>
              <w:t>[Page 4]</w:t>
            </w:r>
          </w:p>
          <w:p w:rsidRPr="00C22020" w:rsidR="00C22020" w:rsidP="00C22020" w:rsidRDefault="00C22020" w14:paraId="4115B440" w14:textId="77777777">
            <w:pPr>
              <w:rPr>
                <w:rFonts w:eastAsiaTheme="minorHAnsi"/>
              </w:rPr>
            </w:pPr>
          </w:p>
          <w:p w:rsidRPr="00C22020" w:rsidR="00A7387B" w:rsidP="00A7387B" w:rsidRDefault="00A7387B" w14:paraId="5CD3BEE9" w14:textId="77777777">
            <w:r>
              <w:rPr>
                <w:b/>
                <w:bCs/>
              </w:rPr>
              <w:t>…</w:t>
            </w:r>
          </w:p>
          <w:p w:rsidRPr="00C22020" w:rsidR="00C22020" w:rsidP="00C22020" w:rsidRDefault="00C22020" w14:paraId="5DA4D0F3" w14:textId="77777777">
            <w:pPr>
              <w:rPr>
                <w:rFonts w:eastAsiaTheme="minorHAnsi"/>
              </w:rPr>
            </w:pPr>
          </w:p>
          <w:p w:rsidRPr="00C22020" w:rsidR="00C22020" w:rsidP="00C22020" w:rsidRDefault="00A8096D" w14:paraId="16F0E820" w14:textId="6EB361EE">
            <w:r>
              <w:rPr>
                <w:b/>
                <w:bCs/>
              </w:rPr>
              <w:t>5</w:t>
            </w:r>
            <w:r w:rsidRPr="00C22020" w:rsidR="00C22020">
              <w:rPr>
                <w:b/>
                <w:bCs/>
              </w:rPr>
              <w:t>.</w:t>
            </w:r>
            <w:r w:rsidRPr="00C22020" w:rsidR="00C22020">
              <w:rPr>
                <w:bCs/>
              </w:rPr>
              <w:t xml:space="preserve">  </w:t>
            </w:r>
            <w:r w:rsidRPr="00C22020" w:rsidR="00C22020">
              <w:rPr>
                <w:bCs/>
                <w:spacing w:val="30"/>
              </w:rPr>
              <w:t xml:space="preserve"> </w:t>
            </w:r>
            <w:r w:rsidRPr="00C22020" w:rsidR="00C22020">
              <w:t>Jobs maintained for EB-5 purposes through the regional center by investment into “troubled businesses” (if applicable).</w:t>
            </w:r>
          </w:p>
          <w:p w:rsidRPr="00C22020" w:rsidR="00C22020" w:rsidP="00C22020" w:rsidRDefault="00C22020" w14:paraId="3305D20B" w14:textId="77777777">
            <w:pPr>
              <w:rPr>
                <w:rFonts w:eastAsiaTheme="minorHAnsi"/>
              </w:rPr>
            </w:pPr>
          </w:p>
          <w:p w:rsidRPr="00C22020" w:rsidR="00A7387B" w:rsidP="00A7387B" w:rsidRDefault="00A7387B" w14:paraId="0C4B2F60" w14:textId="77777777">
            <w:r>
              <w:rPr>
                <w:b/>
                <w:bCs/>
              </w:rPr>
              <w:t>…</w:t>
            </w:r>
          </w:p>
          <w:p w:rsidRPr="00C22020" w:rsidR="00C22020" w:rsidP="00C22020" w:rsidRDefault="00C22020" w14:paraId="308C016D" w14:textId="77777777">
            <w:pPr>
              <w:rPr>
                <w:rFonts w:eastAsiaTheme="minorHAnsi"/>
              </w:rPr>
            </w:pPr>
          </w:p>
          <w:p w:rsidRPr="00C22020" w:rsidR="00C22020" w:rsidP="00C22020" w:rsidRDefault="00C22020" w14:paraId="061F7CA1" w14:textId="77777777">
            <w:r w:rsidRPr="00C22020">
              <w:rPr>
                <w:b/>
                <w:bCs/>
              </w:rPr>
              <w:t>6.</w:t>
            </w:r>
            <w:r w:rsidRPr="00C22020">
              <w:rPr>
                <w:bCs/>
              </w:rPr>
              <w:t xml:space="preserve">  </w:t>
            </w:r>
            <w:r w:rsidRPr="00C22020">
              <w:rPr>
                <w:bCs/>
                <w:spacing w:val="30"/>
              </w:rPr>
              <w:t xml:space="preserve"> </w:t>
            </w:r>
            <w:r w:rsidRPr="00C22020">
              <w:t>Aggregate number of jobs maintained for EB-5 purposes through investment into “troubled businesses” for each industry (if applicable).</w:t>
            </w:r>
          </w:p>
          <w:p w:rsidRPr="00C22020" w:rsidR="00C22020" w:rsidP="00C22020" w:rsidRDefault="00C22020" w14:paraId="00FCF1A7" w14:textId="77777777">
            <w:pPr>
              <w:rPr>
                <w:rFonts w:eastAsiaTheme="minorHAnsi"/>
              </w:rPr>
            </w:pPr>
          </w:p>
          <w:p w:rsidRPr="00C22020" w:rsidR="00C22020" w:rsidP="00C22020" w:rsidRDefault="00C22020" w14:paraId="0EC2FBC3" w14:textId="77777777">
            <w:pPr>
              <w:rPr>
                <w:b/>
                <w:bCs/>
              </w:rPr>
            </w:pPr>
            <w:r w:rsidRPr="00C22020">
              <w:rPr>
                <w:b/>
                <w:bCs/>
              </w:rPr>
              <w:t>[Page 5]</w:t>
            </w:r>
          </w:p>
          <w:p w:rsidRPr="00C22020" w:rsidR="00C22020" w:rsidP="00C22020" w:rsidRDefault="00C22020" w14:paraId="69411BD6" w14:textId="77777777">
            <w:pPr>
              <w:rPr>
                <w:rFonts w:eastAsiaTheme="minorHAnsi"/>
              </w:rPr>
            </w:pPr>
          </w:p>
          <w:p w:rsidRPr="00C22020" w:rsidR="00A7387B" w:rsidP="00A7387B" w:rsidRDefault="00A7387B" w14:paraId="7BF87281" w14:textId="77777777">
            <w:r>
              <w:rPr>
                <w:b/>
                <w:bCs/>
              </w:rPr>
              <w:t>…</w:t>
            </w:r>
          </w:p>
          <w:p w:rsidRPr="00C22020" w:rsidR="00C22020" w:rsidP="00C22020" w:rsidRDefault="00C22020" w14:paraId="1BC2E904" w14:textId="77777777">
            <w:pPr>
              <w:rPr>
                <w:rFonts w:eastAsiaTheme="minorHAnsi"/>
              </w:rPr>
            </w:pPr>
          </w:p>
          <w:p w:rsidRPr="00C22020" w:rsidR="00C22020" w:rsidP="00C22020" w:rsidRDefault="00C22020" w14:paraId="1F71ED6F" w14:textId="77777777">
            <w:r w:rsidRPr="00C22020">
              <w:rPr>
                <w:b/>
                <w:bCs/>
              </w:rPr>
              <w:t>6.</w:t>
            </w:r>
            <w:r w:rsidRPr="00C22020">
              <w:rPr>
                <w:bCs/>
              </w:rPr>
              <w:t xml:space="preserve">  </w:t>
            </w:r>
            <w:r w:rsidRPr="00C22020">
              <w:rPr>
                <w:bCs/>
                <w:spacing w:val="30"/>
              </w:rPr>
              <w:t xml:space="preserve"> </w:t>
            </w:r>
            <w:r w:rsidRPr="00C22020">
              <w:t>Aggregate number of jobs that have been maintained for EB-5 purposes through investments into “troubled businesses” (if applicable); and</w:t>
            </w:r>
          </w:p>
          <w:p w:rsidRPr="00C22020" w:rsidR="00C22020" w:rsidP="00C22020" w:rsidRDefault="00C22020" w14:paraId="70AE90E4" w14:textId="77777777">
            <w:pPr>
              <w:rPr>
                <w:rFonts w:eastAsiaTheme="minorHAnsi"/>
              </w:rPr>
            </w:pPr>
          </w:p>
          <w:p w:rsidRPr="00C22020" w:rsidR="00A7387B" w:rsidP="00A7387B" w:rsidRDefault="00A7387B" w14:paraId="0FEA607B" w14:textId="77777777">
            <w:r>
              <w:rPr>
                <w:b/>
                <w:bCs/>
              </w:rPr>
              <w:t>…</w:t>
            </w:r>
          </w:p>
          <w:p w:rsidRPr="00C22020" w:rsidR="00C22020" w:rsidP="00C22020" w:rsidRDefault="00C22020" w14:paraId="4F0F09EF" w14:textId="77777777">
            <w:pPr>
              <w:rPr>
                <w:rFonts w:eastAsiaTheme="minorHAnsi"/>
                <w:b/>
              </w:rPr>
            </w:pPr>
          </w:p>
          <w:p w:rsidRPr="00C22020" w:rsidR="00C22020" w:rsidP="00C22020" w:rsidRDefault="00C22020" w14:paraId="0EFCEEB1" w14:textId="77777777">
            <w:r w:rsidRPr="00C22020">
              <w:rPr>
                <w:b/>
                <w:bCs/>
              </w:rPr>
              <w:t>8.</w:t>
            </w:r>
            <w:r w:rsidRPr="00C22020">
              <w:rPr>
                <w:bCs/>
              </w:rPr>
              <w:t xml:space="preserve">  </w:t>
            </w:r>
            <w:r w:rsidRPr="00C22020">
              <w:rPr>
                <w:bCs/>
                <w:spacing w:val="30"/>
              </w:rPr>
              <w:t xml:space="preserve"> </w:t>
            </w:r>
            <w:r w:rsidRPr="00C22020">
              <w:t>Aggregate number of jobs maintained for EB-5 purposes through investment into “troubled businesses” for each job creating entity (if applicable).</w:t>
            </w:r>
          </w:p>
          <w:p w:rsidRPr="00C22020" w:rsidR="00C22020" w:rsidP="00C22020" w:rsidRDefault="00C22020" w14:paraId="185DC01D" w14:textId="77777777">
            <w:pPr>
              <w:rPr>
                <w:rFonts w:eastAsiaTheme="minorHAnsi"/>
              </w:rPr>
            </w:pPr>
          </w:p>
          <w:p w:rsidRPr="00C22020" w:rsidR="00A7387B" w:rsidP="00A7387B" w:rsidRDefault="00A7387B" w14:paraId="125D65F2" w14:textId="77777777">
            <w:r w:rsidRPr="00C22020">
              <w:rPr>
                <w:b/>
                <w:bCs/>
              </w:rPr>
              <w:t xml:space="preserve"> </w:t>
            </w:r>
            <w:r>
              <w:rPr>
                <w:b/>
                <w:bCs/>
              </w:rPr>
              <w:t>…</w:t>
            </w:r>
          </w:p>
          <w:p w:rsidRPr="00C22020" w:rsidR="00C22020" w:rsidP="00C22020" w:rsidRDefault="00C22020" w14:paraId="78E984E1" w14:textId="241C9E34">
            <w:pPr>
              <w:pStyle w:val="NoSpacing"/>
              <w:rPr>
                <w:rFonts w:ascii="Times New Roman" w:hAnsi="Times New Roman" w:cs="Times New Roman"/>
                <w:b/>
              </w:rPr>
            </w:pPr>
          </w:p>
        </w:tc>
        <w:tc>
          <w:tcPr>
            <w:tcW w:w="4095" w:type="dxa"/>
          </w:tcPr>
          <w:p w:rsidRPr="00C22020" w:rsidR="00C22020" w:rsidP="00C22020" w:rsidRDefault="00C22020" w14:paraId="7F668717" w14:textId="081620B5">
            <w:pPr>
              <w:rPr>
                <w:b/>
                <w:bCs/>
              </w:rPr>
            </w:pPr>
            <w:r w:rsidRPr="00C22020">
              <w:rPr>
                <w:b/>
                <w:bCs/>
              </w:rPr>
              <w:lastRenderedPageBreak/>
              <w:t xml:space="preserve">[Page </w:t>
            </w:r>
            <w:r w:rsidR="00A8096D">
              <w:rPr>
                <w:b/>
                <w:bCs/>
              </w:rPr>
              <w:t>3</w:t>
            </w:r>
            <w:r w:rsidRPr="00C22020">
              <w:rPr>
                <w:b/>
                <w:bCs/>
              </w:rPr>
              <w:t>]</w:t>
            </w:r>
          </w:p>
          <w:p w:rsidRPr="00C22020" w:rsidR="00C22020" w:rsidP="00C22020" w:rsidRDefault="00C22020" w14:paraId="1B59765E" w14:textId="77777777">
            <w:pPr>
              <w:rPr>
                <w:b/>
                <w:bCs/>
              </w:rPr>
            </w:pPr>
          </w:p>
          <w:p w:rsidRPr="00C22020" w:rsidR="00C22020" w:rsidP="00C22020" w:rsidRDefault="00A7387B" w14:paraId="3D06D2F3" w14:textId="53F933CC">
            <w:r>
              <w:rPr>
                <w:b/>
                <w:bCs/>
              </w:rPr>
              <w:t>…</w:t>
            </w:r>
          </w:p>
          <w:p w:rsidRPr="00C22020" w:rsidR="00C22020" w:rsidP="00C22020" w:rsidRDefault="00C22020" w14:paraId="49D79AEE" w14:textId="77777777">
            <w:pPr>
              <w:rPr>
                <w:rFonts w:eastAsiaTheme="minorHAnsi"/>
              </w:rPr>
            </w:pPr>
          </w:p>
          <w:p w:rsidRPr="00C22020" w:rsidR="00C22020" w:rsidP="00C22020" w:rsidRDefault="00C22020" w14:paraId="6F5F7074" w14:textId="2D4D0A62">
            <w:r w:rsidRPr="00C22020">
              <w:rPr>
                <w:b/>
                <w:bCs/>
              </w:rPr>
              <w:t>Item Numbers 6. - 9.  Regional</w:t>
            </w:r>
            <w:r w:rsidRPr="00C22020">
              <w:rPr>
                <w:b/>
                <w:bCs/>
                <w:spacing w:val="-8"/>
              </w:rPr>
              <w:t xml:space="preserve"> </w:t>
            </w:r>
            <w:r w:rsidRPr="00C22020">
              <w:rPr>
                <w:b/>
                <w:bCs/>
              </w:rPr>
              <w:t>Center</w:t>
            </w:r>
            <w:r w:rsidRPr="00C22020">
              <w:rPr>
                <w:b/>
                <w:bCs/>
                <w:spacing w:val="-10"/>
              </w:rPr>
              <w:t xml:space="preserve"> </w:t>
            </w:r>
            <w:r w:rsidRPr="00C22020">
              <w:rPr>
                <w:b/>
                <w:bCs/>
              </w:rPr>
              <w:t>Contact Information.</w:t>
            </w:r>
            <w:r w:rsidRPr="00C22020">
              <w:rPr>
                <w:bCs/>
              </w:rPr>
              <w:t xml:space="preserve">  </w:t>
            </w:r>
            <w:r w:rsidRPr="00C22020">
              <w:t>Provide the daytime telephone numbe</w:t>
            </w:r>
            <w:r w:rsidRPr="00C22020">
              <w:rPr>
                <w:spacing w:val="-9"/>
              </w:rPr>
              <w:t>r</w:t>
            </w:r>
            <w:r w:rsidRPr="00C22020">
              <w:t>, fax numbe</w:t>
            </w:r>
            <w:r w:rsidRPr="00C22020">
              <w:rPr>
                <w:spacing w:val="-9"/>
              </w:rPr>
              <w:t>r</w:t>
            </w:r>
            <w:r w:rsidRPr="00C22020">
              <w:t xml:space="preserve">, email </w:t>
            </w:r>
            <w:r w:rsidRPr="00C22020">
              <w:rPr>
                <w:color w:val="FF0000"/>
              </w:rPr>
              <w:t xml:space="preserve">address, </w:t>
            </w:r>
            <w:r w:rsidRPr="00C22020">
              <w:t xml:space="preserve">and website </w:t>
            </w:r>
            <w:r w:rsidRPr="00C22020">
              <w:rPr>
                <w:color w:val="FF0000"/>
              </w:rPr>
              <w:t xml:space="preserve">address for </w:t>
            </w:r>
            <w:r w:rsidRPr="00C22020">
              <w:t>the regional center entit</w:t>
            </w:r>
            <w:r w:rsidRPr="00C22020">
              <w:rPr>
                <w:spacing w:val="-15"/>
              </w:rPr>
              <w:t>y</w:t>
            </w:r>
            <w:r w:rsidRPr="00C22020">
              <w:t>.</w:t>
            </w:r>
          </w:p>
          <w:p w:rsidRPr="00C22020" w:rsidR="00C22020" w:rsidP="00C22020" w:rsidRDefault="00C22020" w14:paraId="3B6A03BC" w14:textId="77777777">
            <w:pPr>
              <w:rPr>
                <w:rFonts w:eastAsiaTheme="minorHAnsi"/>
              </w:rPr>
            </w:pPr>
          </w:p>
          <w:p w:rsidRPr="00C22020" w:rsidR="00A7387B" w:rsidP="00A7387B" w:rsidRDefault="00A7387B" w14:paraId="6E525D1D" w14:textId="77777777">
            <w:r>
              <w:rPr>
                <w:b/>
                <w:bCs/>
              </w:rPr>
              <w:t>…</w:t>
            </w:r>
          </w:p>
          <w:p w:rsidRPr="00C22020" w:rsidR="00C22020" w:rsidP="00C22020" w:rsidRDefault="00C22020" w14:paraId="442272E5" w14:textId="77777777">
            <w:pPr>
              <w:rPr>
                <w:rFonts w:eastAsiaTheme="minorHAnsi"/>
              </w:rPr>
            </w:pPr>
          </w:p>
          <w:p w:rsidRPr="00C22020" w:rsidR="00C22020" w:rsidP="00C22020" w:rsidRDefault="00C22020" w14:paraId="789E9973" w14:textId="388283E3">
            <w:r w:rsidRPr="00C22020">
              <w:rPr>
                <w:b/>
                <w:bCs/>
              </w:rPr>
              <w:t>Item Numbers 3. - 6.  Contact Information for</w:t>
            </w:r>
            <w:r w:rsidRPr="00C22020">
              <w:rPr>
                <w:b/>
                <w:bCs/>
                <w:spacing w:val="-7"/>
              </w:rPr>
              <w:t xml:space="preserve"> </w:t>
            </w:r>
            <w:r w:rsidRPr="00C22020">
              <w:rPr>
                <w:b/>
                <w:bCs/>
              </w:rPr>
              <w:t>Managing</w:t>
            </w:r>
            <w:r w:rsidRPr="00C22020">
              <w:rPr>
                <w:b/>
                <w:bCs/>
                <w:spacing w:val="-10"/>
              </w:rPr>
              <w:t xml:space="preserve"> </w:t>
            </w:r>
            <w:r w:rsidRPr="00C22020">
              <w:rPr>
                <w:b/>
                <w:bCs/>
              </w:rPr>
              <w:t>Company or</w:t>
            </w:r>
            <w:r w:rsidRPr="00C22020">
              <w:rPr>
                <w:b/>
                <w:bCs/>
                <w:spacing w:val="-18"/>
              </w:rPr>
              <w:t xml:space="preserve"> </w:t>
            </w:r>
            <w:r w:rsidRPr="00C22020">
              <w:rPr>
                <w:b/>
                <w:bCs/>
              </w:rPr>
              <w:t>Agenc</w:t>
            </w:r>
            <w:r w:rsidRPr="00C22020">
              <w:rPr>
                <w:b/>
                <w:bCs/>
                <w:spacing w:val="-12"/>
              </w:rPr>
              <w:t>y</w:t>
            </w:r>
            <w:r w:rsidRPr="00C22020">
              <w:rPr>
                <w:b/>
                <w:bCs/>
              </w:rPr>
              <w:t>.</w:t>
            </w:r>
            <w:r w:rsidRPr="00C22020">
              <w:rPr>
                <w:bCs/>
              </w:rPr>
              <w:t xml:space="preserve">  </w:t>
            </w:r>
            <w:r w:rsidRPr="00C22020">
              <w:t>Provide</w:t>
            </w:r>
            <w:r w:rsidRPr="00C22020">
              <w:rPr>
                <w:spacing w:val="-7"/>
              </w:rPr>
              <w:t xml:space="preserve"> </w:t>
            </w:r>
            <w:r w:rsidRPr="00C22020">
              <w:t>the</w:t>
            </w:r>
            <w:r w:rsidRPr="00C22020">
              <w:rPr>
                <w:spacing w:val="-3"/>
              </w:rPr>
              <w:t xml:space="preserve"> </w:t>
            </w:r>
            <w:r w:rsidRPr="00C22020">
              <w:t>daytime</w:t>
            </w:r>
            <w:r w:rsidRPr="00C22020">
              <w:rPr>
                <w:spacing w:val="-7"/>
              </w:rPr>
              <w:t xml:space="preserve"> </w:t>
            </w:r>
            <w:r w:rsidRPr="00C22020">
              <w:t>telephone numbe</w:t>
            </w:r>
            <w:r w:rsidRPr="00C22020">
              <w:rPr>
                <w:spacing w:val="-9"/>
              </w:rPr>
              <w:t>r</w:t>
            </w:r>
            <w:r w:rsidRPr="00C22020">
              <w:t>, fax numbe</w:t>
            </w:r>
            <w:r w:rsidRPr="00C22020">
              <w:rPr>
                <w:spacing w:val="-9"/>
              </w:rPr>
              <w:t>r</w:t>
            </w:r>
            <w:r w:rsidRPr="00C22020">
              <w:t xml:space="preserve">, email </w:t>
            </w:r>
            <w:r w:rsidRPr="00C22020">
              <w:rPr>
                <w:color w:val="FF0000"/>
              </w:rPr>
              <w:t>address,</w:t>
            </w:r>
            <w:r w:rsidRPr="00C22020">
              <w:t xml:space="preserve"> and website </w:t>
            </w:r>
            <w:r w:rsidRPr="00C22020">
              <w:rPr>
                <w:color w:val="FF0000"/>
              </w:rPr>
              <w:t xml:space="preserve">address for </w:t>
            </w:r>
            <w:r w:rsidRPr="00C22020">
              <w:t>the regional cente</w:t>
            </w:r>
            <w:r w:rsidRPr="00C22020">
              <w:rPr>
                <w:spacing w:val="7"/>
              </w:rPr>
              <w:t>r</w:t>
            </w:r>
            <w:r w:rsidRPr="00C22020">
              <w:rPr>
                <w:spacing w:val="-12"/>
              </w:rPr>
              <w:t>’</w:t>
            </w:r>
            <w:r w:rsidRPr="00C22020">
              <w:t>s managing company or agenc</w:t>
            </w:r>
            <w:r w:rsidRPr="00C22020">
              <w:rPr>
                <w:spacing w:val="-14"/>
              </w:rPr>
              <w:t>y</w:t>
            </w:r>
            <w:r w:rsidRPr="00C22020">
              <w:t>.</w:t>
            </w:r>
          </w:p>
          <w:p w:rsidRPr="00C22020" w:rsidR="00C22020" w:rsidP="00C22020" w:rsidRDefault="00C22020" w14:paraId="7771BDF2" w14:textId="020A6EF0">
            <w:pPr>
              <w:rPr>
                <w:rFonts w:eastAsiaTheme="minorHAnsi"/>
              </w:rPr>
            </w:pPr>
          </w:p>
          <w:p w:rsidRPr="00C22020" w:rsidR="00C22020" w:rsidP="00C22020" w:rsidRDefault="00C22020" w14:paraId="654EAE00" w14:textId="77777777">
            <w:pPr>
              <w:rPr>
                <w:rFonts w:eastAsiaTheme="minorHAnsi"/>
              </w:rPr>
            </w:pPr>
          </w:p>
          <w:p w:rsidRPr="00C22020" w:rsidR="00A7387B" w:rsidP="00A7387B" w:rsidRDefault="00A7387B" w14:paraId="592C66DC" w14:textId="77777777">
            <w:r>
              <w:rPr>
                <w:b/>
                <w:bCs/>
              </w:rPr>
              <w:t>…</w:t>
            </w:r>
          </w:p>
          <w:p w:rsidRPr="00C22020" w:rsidR="00C22020" w:rsidP="00C22020" w:rsidRDefault="00C22020" w14:paraId="2A1F2C7F" w14:textId="77777777">
            <w:pPr>
              <w:rPr>
                <w:rFonts w:eastAsiaTheme="minorHAnsi"/>
              </w:rPr>
            </w:pPr>
          </w:p>
          <w:p w:rsidRPr="00C22020" w:rsidR="00C22020" w:rsidP="00C22020" w:rsidRDefault="00C22020" w14:paraId="08FAD31D" w14:textId="3806C6ED">
            <w:r w:rsidRPr="00C22020">
              <w:rPr>
                <w:b/>
                <w:bCs/>
              </w:rPr>
              <w:t xml:space="preserve">Item Numbers 1.a. </w:t>
            </w:r>
            <w:r w:rsidRPr="00C22020">
              <w:rPr>
                <w:b/>
              </w:rPr>
              <w:t xml:space="preserve">- </w:t>
            </w:r>
            <w:r w:rsidRPr="00C22020">
              <w:rPr>
                <w:b/>
                <w:bCs/>
                <w:spacing w:val="-12"/>
              </w:rPr>
              <w:t>1</w:t>
            </w:r>
            <w:r w:rsidRPr="00C22020">
              <w:rPr>
                <w:b/>
                <w:bCs/>
              </w:rPr>
              <w:t>1.  Information</w:t>
            </w:r>
            <w:r w:rsidRPr="00C22020">
              <w:rPr>
                <w:b/>
                <w:bCs/>
                <w:spacing w:val="-12"/>
              </w:rPr>
              <w:t xml:space="preserve"> </w:t>
            </w:r>
            <w:r w:rsidRPr="00C22020">
              <w:rPr>
                <w:b/>
                <w:bCs/>
              </w:rPr>
              <w:t>About the Owners of the Regional</w:t>
            </w:r>
            <w:r w:rsidRPr="00C22020">
              <w:rPr>
                <w:b/>
                <w:bCs/>
                <w:spacing w:val="-8"/>
              </w:rPr>
              <w:t xml:space="preserve"> </w:t>
            </w:r>
            <w:r w:rsidRPr="00C22020">
              <w:rPr>
                <w:b/>
                <w:bCs/>
              </w:rPr>
              <w:t>Center</w:t>
            </w:r>
            <w:r w:rsidRPr="00C22020">
              <w:rPr>
                <w:b/>
                <w:bCs/>
                <w:spacing w:val="-10"/>
              </w:rPr>
              <w:t xml:space="preserve"> </w:t>
            </w:r>
            <w:r w:rsidRPr="00C22020">
              <w:rPr>
                <w:b/>
                <w:bCs/>
              </w:rPr>
              <w:t>Entit</w:t>
            </w:r>
            <w:r w:rsidRPr="00C22020">
              <w:rPr>
                <w:b/>
                <w:bCs/>
                <w:spacing w:val="-12"/>
              </w:rPr>
              <w:t>y</w:t>
            </w:r>
            <w:r w:rsidRPr="00C22020">
              <w:rPr>
                <w:b/>
                <w:bCs/>
              </w:rPr>
              <w:t>.</w:t>
            </w:r>
            <w:r w:rsidRPr="00C22020">
              <w:rPr>
                <w:bCs/>
                <w:spacing w:val="49"/>
              </w:rPr>
              <w:t xml:space="preserve"> </w:t>
            </w:r>
            <w:r w:rsidRPr="00C22020">
              <w:t>For those</w:t>
            </w:r>
            <w:r w:rsidRPr="00C22020">
              <w:rPr>
                <w:spacing w:val="-5"/>
              </w:rPr>
              <w:t xml:space="preserve"> </w:t>
            </w:r>
            <w:r w:rsidRPr="00C22020">
              <w:t>persons that hold an ownership interest in the regional center entit</w:t>
            </w:r>
            <w:r w:rsidRPr="00C22020">
              <w:rPr>
                <w:spacing w:val="-15"/>
              </w:rPr>
              <w:t>y</w:t>
            </w:r>
            <w:r w:rsidRPr="00C22020">
              <w:t>, provide each person</w:t>
            </w:r>
            <w:r w:rsidRPr="00C22020">
              <w:rPr>
                <w:spacing w:val="-12"/>
              </w:rPr>
              <w:t>’</w:t>
            </w:r>
            <w:r w:rsidRPr="00C22020">
              <w:t>s full legal name, date of birth, country of birth, social security numbe</w:t>
            </w:r>
            <w:r w:rsidRPr="00C22020">
              <w:rPr>
                <w:spacing w:val="-9"/>
              </w:rPr>
              <w:t>r</w:t>
            </w:r>
            <w:r w:rsidRPr="00C22020">
              <w:t>, the percentage of ownership held in the regional center entit</w:t>
            </w:r>
            <w:r w:rsidRPr="00C22020">
              <w:rPr>
                <w:spacing w:val="-15"/>
              </w:rPr>
              <w:t>y</w:t>
            </w:r>
            <w:r w:rsidRPr="00C22020">
              <w:t xml:space="preserve">, and the current position/ title held within </w:t>
            </w:r>
            <w:r w:rsidRPr="00C22020">
              <w:lastRenderedPageBreak/>
              <w:t xml:space="preserve">the regional center </w:t>
            </w:r>
            <w:r w:rsidRPr="00C22020">
              <w:rPr>
                <w:color w:val="FF0000"/>
              </w:rPr>
              <w:t>entity.</w:t>
            </w:r>
            <w:r w:rsidRPr="00C22020">
              <w:rPr>
                <w:color w:val="FF0000"/>
                <w:spacing w:val="42"/>
              </w:rPr>
              <w:t xml:space="preserve"> </w:t>
            </w:r>
            <w:r w:rsidRPr="00C22020">
              <w:t xml:space="preserve">All such principals are required to provide a copy of a valid government-issued photo </w:t>
            </w:r>
            <w:r w:rsidRPr="00C22020">
              <w:rPr>
                <w:w w:val="98"/>
              </w:rPr>
              <w:t>identification</w:t>
            </w:r>
            <w:r w:rsidRPr="00C22020">
              <w:rPr>
                <w:spacing w:val="1"/>
                <w:w w:val="98"/>
              </w:rPr>
              <w:t xml:space="preserve"> </w:t>
            </w:r>
            <w:r w:rsidRPr="00C22020">
              <w:t>document and should provide a social security numbe</w:t>
            </w:r>
            <w:r w:rsidRPr="00C22020">
              <w:rPr>
                <w:spacing w:val="-13"/>
              </w:rPr>
              <w:t>r</w:t>
            </w:r>
            <w:r w:rsidRPr="00C22020">
              <w:t>.  If the principal is an entity or o</w:t>
            </w:r>
            <w:r w:rsidRPr="00C22020">
              <w:rPr>
                <w:spacing w:val="-4"/>
              </w:rPr>
              <w:t>r</w:t>
            </w:r>
            <w:r w:rsidRPr="00C22020">
              <w:t>ganization, such as a limited liability company or partnership, provide the entity</w:t>
            </w:r>
            <w:r w:rsidRPr="00C22020">
              <w:rPr>
                <w:spacing w:val="-13"/>
              </w:rPr>
              <w:t>’</w:t>
            </w:r>
            <w:r w:rsidRPr="00C22020">
              <w:t xml:space="preserve">s legal name, Federal Employer </w:t>
            </w:r>
            <w:r w:rsidRPr="00C22020">
              <w:rPr>
                <w:w w:val="98"/>
              </w:rPr>
              <w:t>Identification</w:t>
            </w:r>
            <w:r w:rsidRPr="00C22020">
              <w:rPr>
                <w:spacing w:val="1"/>
                <w:w w:val="98"/>
              </w:rPr>
              <w:t xml:space="preserve"> </w:t>
            </w:r>
            <w:r w:rsidRPr="00C22020">
              <w:t>Numbe</w:t>
            </w:r>
            <w:r w:rsidRPr="00C22020">
              <w:rPr>
                <w:spacing w:val="-9"/>
              </w:rPr>
              <w:t>r</w:t>
            </w:r>
            <w:r w:rsidRPr="00C22020">
              <w:t>, and the name of all persons having ownership, control or a beneficial</w:t>
            </w:r>
            <w:r w:rsidRPr="00C22020">
              <w:rPr>
                <w:spacing w:val="-17"/>
              </w:rPr>
              <w:t xml:space="preserve"> </w:t>
            </w:r>
            <w:r w:rsidRPr="00C22020">
              <w:t>interest in that entity or o</w:t>
            </w:r>
            <w:r w:rsidRPr="00C22020">
              <w:rPr>
                <w:spacing w:val="-4"/>
              </w:rPr>
              <w:t>r</w:t>
            </w:r>
            <w:r w:rsidRPr="00C22020">
              <w:t>ganization.</w:t>
            </w:r>
            <w:r w:rsidRPr="00C22020">
              <w:rPr>
                <w:spacing w:val="43"/>
              </w:rPr>
              <w:t xml:space="preserve"> </w:t>
            </w:r>
            <w:r w:rsidRPr="00C22020">
              <w:t xml:space="preserve">Also provide the date of birth, country of birth, percentage of ownership and the position </w:t>
            </w:r>
            <w:r w:rsidRPr="00C22020">
              <w:rPr>
                <w:color w:val="FF0000"/>
              </w:rPr>
              <w:t xml:space="preserve">held of </w:t>
            </w:r>
            <w:r w:rsidRPr="00C22020">
              <w:t>all persons having ownership, control, or a beneficial</w:t>
            </w:r>
            <w:r w:rsidRPr="00C22020">
              <w:rPr>
                <w:spacing w:val="-17"/>
              </w:rPr>
              <w:t xml:space="preserve"> </w:t>
            </w:r>
            <w:r w:rsidRPr="00C22020">
              <w:t>interest in the entity or o</w:t>
            </w:r>
            <w:r w:rsidRPr="00C22020">
              <w:rPr>
                <w:spacing w:val="-5"/>
              </w:rPr>
              <w:t>r</w:t>
            </w:r>
            <w:r w:rsidRPr="00C22020">
              <w:t>ganization.  For each owne</w:t>
            </w:r>
            <w:r w:rsidRPr="00C22020">
              <w:rPr>
                <w:spacing w:val="-9"/>
              </w:rPr>
              <w:t>r</w:t>
            </w:r>
            <w:r w:rsidRPr="00C22020">
              <w:t xml:space="preserve">, provide any other names and aliases </w:t>
            </w:r>
            <w:r w:rsidRPr="00C22020">
              <w:rPr>
                <w:color w:val="FF0000"/>
              </w:rPr>
              <w:t>used,</w:t>
            </w:r>
            <w:r w:rsidRPr="00C22020">
              <w:t xml:space="preserve"> as well as their mailing address, telephone numbe</w:t>
            </w:r>
            <w:r w:rsidRPr="00C22020">
              <w:rPr>
                <w:spacing w:val="-10"/>
              </w:rPr>
              <w:t>r</w:t>
            </w:r>
            <w:r w:rsidRPr="00C22020">
              <w:t>, email address, and website address.</w:t>
            </w:r>
          </w:p>
          <w:p w:rsidRPr="00C22020" w:rsidR="00C22020" w:rsidP="00C22020" w:rsidRDefault="00C22020" w14:paraId="1981C43F" w14:textId="770A3980">
            <w:pPr>
              <w:rPr>
                <w:rFonts w:eastAsiaTheme="minorHAnsi"/>
              </w:rPr>
            </w:pPr>
          </w:p>
          <w:p w:rsidRPr="00C22020" w:rsidR="00C22020" w:rsidP="00C22020" w:rsidRDefault="00C22020" w14:paraId="5E4CE7AC" w14:textId="77777777">
            <w:pPr>
              <w:rPr>
                <w:rFonts w:eastAsiaTheme="minorHAnsi"/>
              </w:rPr>
            </w:pPr>
          </w:p>
          <w:p w:rsidRPr="00C22020" w:rsidR="00A7387B" w:rsidP="00A7387B" w:rsidRDefault="00A7387B" w14:paraId="2BF0D9AB" w14:textId="77777777">
            <w:r>
              <w:rPr>
                <w:b/>
                <w:bCs/>
              </w:rPr>
              <w:t>…</w:t>
            </w:r>
          </w:p>
          <w:p w:rsidRPr="00C22020" w:rsidR="00C22020" w:rsidP="00C22020" w:rsidRDefault="00C22020" w14:paraId="4F537415" w14:textId="77777777">
            <w:pPr>
              <w:rPr>
                <w:rFonts w:eastAsiaTheme="minorHAnsi"/>
              </w:rPr>
            </w:pPr>
          </w:p>
          <w:p w:rsidRPr="00C22020" w:rsidR="00C22020" w:rsidP="00C22020" w:rsidRDefault="00C22020" w14:paraId="4F99214B" w14:textId="728A038B">
            <w:r w:rsidRPr="00C22020">
              <w:rPr>
                <w:b/>
                <w:bCs/>
              </w:rPr>
              <w:t>Item Numbers 13. - 16.  Contact Information for</w:t>
            </w:r>
            <w:r w:rsidRPr="00C22020">
              <w:rPr>
                <w:b/>
                <w:bCs/>
                <w:spacing w:val="-7"/>
              </w:rPr>
              <w:t xml:space="preserve"> </w:t>
            </w:r>
            <w:r w:rsidRPr="00C22020">
              <w:rPr>
                <w:b/>
                <w:bCs/>
              </w:rPr>
              <w:t>the Principal</w:t>
            </w:r>
            <w:r w:rsidRPr="00C22020">
              <w:rPr>
                <w:b/>
                <w:bCs/>
                <w:spacing w:val="-9"/>
              </w:rPr>
              <w:t xml:space="preserve"> </w:t>
            </w:r>
            <w:r w:rsidRPr="00C22020">
              <w:rPr>
                <w:b/>
                <w:bCs/>
              </w:rPr>
              <w:t>Owner</w:t>
            </w:r>
            <w:r w:rsidRPr="00C22020">
              <w:rPr>
                <w:b/>
                <w:bCs/>
                <w:spacing w:val="-10"/>
              </w:rPr>
              <w:t xml:space="preserve"> </w:t>
            </w:r>
            <w:r w:rsidRPr="00C22020">
              <w:rPr>
                <w:b/>
                <w:bCs/>
              </w:rPr>
              <w:t>of the Regional</w:t>
            </w:r>
            <w:r w:rsidRPr="00C22020">
              <w:rPr>
                <w:b/>
                <w:bCs/>
                <w:spacing w:val="-8"/>
              </w:rPr>
              <w:t xml:space="preserve"> </w:t>
            </w:r>
            <w:r w:rsidRPr="00C22020">
              <w:rPr>
                <w:b/>
                <w:bCs/>
              </w:rPr>
              <w:t>Center</w:t>
            </w:r>
            <w:r w:rsidRPr="00C22020">
              <w:rPr>
                <w:b/>
                <w:bCs/>
                <w:spacing w:val="-10"/>
              </w:rPr>
              <w:t xml:space="preserve"> </w:t>
            </w:r>
            <w:r w:rsidRPr="00C22020">
              <w:rPr>
                <w:b/>
                <w:bCs/>
              </w:rPr>
              <w:t>Entit</w:t>
            </w:r>
            <w:r w:rsidRPr="00C22020">
              <w:rPr>
                <w:b/>
                <w:bCs/>
                <w:spacing w:val="-12"/>
              </w:rPr>
              <w:t>y</w:t>
            </w:r>
            <w:r w:rsidRPr="00C22020">
              <w:rPr>
                <w:b/>
                <w:bCs/>
              </w:rPr>
              <w:t>.</w:t>
            </w:r>
            <w:r w:rsidRPr="00C22020">
              <w:rPr>
                <w:bCs/>
                <w:spacing w:val="49"/>
              </w:rPr>
              <w:t xml:space="preserve"> </w:t>
            </w:r>
            <w:r w:rsidRPr="00C22020">
              <w:t>Provide</w:t>
            </w:r>
            <w:r w:rsidRPr="00C22020">
              <w:rPr>
                <w:spacing w:val="-7"/>
              </w:rPr>
              <w:t xml:space="preserve"> </w:t>
            </w:r>
            <w:r w:rsidRPr="00C22020">
              <w:t>the principal</w:t>
            </w:r>
            <w:r w:rsidRPr="00C22020">
              <w:rPr>
                <w:spacing w:val="-12"/>
              </w:rPr>
              <w:t>’</w:t>
            </w:r>
            <w:r w:rsidRPr="00C22020">
              <w:t>s current daytime telephone numbe</w:t>
            </w:r>
            <w:r w:rsidRPr="00C22020">
              <w:rPr>
                <w:spacing w:val="-9"/>
              </w:rPr>
              <w:t>r</w:t>
            </w:r>
            <w:r w:rsidRPr="00C22020">
              <w:t>, fax numbe</w:t>
            </w:r>
            <w:r w:rsidRPr="00C22020">
              <w:rPr>
                <w:spacing w:val="-9"/>
              </w:rPr>
              <w:t>r</w:t>
            </w:r>
            <w:r w:rsidRPr="00C22020">
              <w:t xml:space="preserve">, and email </w:t>
            </w:r>
            <w:r w:rsidRPr="00C22020">
              <w:rPr>
                <w:color w:val="FF0000"/>
              </w:rPr>
              <w:t xml:space="preserve">address.  </w:t>
            </w:r>
            <w:r w:rsidRPr="00C22020">
              <w:t>Provide the principal</w:t>
            </w:r>
            <w:r w:rsidRPr="00C22020">
              <w:rPr>
                <w:spacing w:val="-13"/>
              </w:rPr>
              <w:t>’</w:t>
            </w:r>
            <w:r w:rsidRPr="00C22020">
              <w:t xml:space="preserve">s website </w:t>
            </w:r>
            <w:r w:rsidRPr="00C22020">
              <w:rPr>
                <w:color w:val="FF0000"/>
              </w:rPr>
              <w:t>address.</w:t>
            </w:r>
          </w:p>
          <w:p w:rsidRPr="00C22020" w:rsidR="00C22020" w:rsidP="00C22020" w:rsidRDefault="00C22020" w14:paraId="409F2804" w14:textId="33B6CD94">
            <w:pPr>
              <w:rPr>
                <w:rFonts w:eastAsiaTheme="minorHAnsi"/>
              </w:rPr>
            </w:pPr>
          </w:p>
          <w:p w:rsidRPr="00C22020" w:rsidR="00C22020" w:rsidP="00C22020" w:rsidRDefault="00C22020" w14:paraId="06F977C4" w14:textId="77777777">
            <w:pPr>
              <w:rPr>
                <w:rFonts w:eastAsiaTheme="minorHAnsi"/>
              </w:rPr>
            </w:pPr>
          </w:p>
          <w:p w:rsidRPr="00C22020" w:rsidR="00A7387B" w:rsidP="00A7387B" w:rsidRDefault="00A7387B" w14:paraId="65EF7F59" w14:textId="77777777">
            <w:r>
              <w:rPr>
                <w:b/>
                <w:bCs/>
              </w:rPr>
              <w:t>…</w:t>
            </w:r>
          </w:p>
          <w:p w:rsidRPr="00C22020" w:rsidR="00C22020" w:rsidP="00C22020" w:rsidRDefault="00C22020" w14:paraId="04239711" w14:textId="77777777">
            <w:pPr>
              <w:rPr>
                <w:rFonts w:eastAsiaTheme="minorHAnsi"/>
              </w:rPr>
            </w:pPr>
          </w:p>
          <w:p w:rsidRPr="00C22020" w:rsidR="00C22020" w:rsidP="00C22020" w:rsidRDefault="00C22020" w14:paraId="646725F7" w14:textId="0F8164B4">
            <w:r w:rsidRPr="00C22020">
              <w:rPr>
                <w:b/>
                <w:bCs/>
              </w:rPr>
              <w:t xml:space="preserve">Item Numbers 17.a. </w:t>
            </w:r>
            <w:r w:rsidRPr="00C22020">
              <w:rPr>
                <w:b/>
              </w:rPr>
              <w:t xml:space="preserve">- </w:t>
            </w:r>
            <w:r w:rsidRPr="00C22020">
              <w:rPr>
                <w:b/>
                <w:bCs/>
              </w:rPr>
              <w:t>26.  Information</w:t>
            </w:r>
            <w:r w:rsidRPr="00C22020">
              <w:rPr>
                <w:b/>
                <w:bCs/>
                <w:spacing w:val="-12"/>
              </w:rPr>
              <w:t xml:space="preserve"> </w:t>
            </w:r>
            <w:r w:rsidRPr="00C22020">
              <w:rPr>
                <w:b/>
                <w:bCs/>
              </w:rPr>
              <w:t>About Principal</w:t>
            </w:r>
            <w:r w:rsidRPr="00C22020">
              <w:rPr>
                <w:b/>
                <w:bCs/>
                <w:spacing w:val="-9"/>
              </w:rPr>
              <w:t xml:space="preserve"> </w:t>
            </w:r>
            <w:r w:rsidRPr="00C22020">
              <w:rPr>
                <w:b/>
                <w:bCs/>
              </w:rPr>
              <w:t>Non-Owner</w:t>
            </w:r>
            <w:r w:rsidRPr="00C22020">
              <w:rPr>
                <w:b/>
                <w:bCs/>
                <w:spacing w:val="-4"/>
              </w:rPr>
              <w:t xml:space="preserve"> </w:t>
            </w:r>
            <w:r w:rsidRPr="00C22020">
              <w:rPr>
                <w:b/>
                <w:bCs/>
              </w:rPr>
              <w:t>of the Regional</w:t>
            </w:r>
            <w:r w:rsidRPr="00C22020">
              <w:rPr>
                <w:b/>
                <w:bCs/>
                <w:spacing w:val="-8"/>
              </w:rPr>
              <w:t xml:space="preserve"> </w:t>
            </w:r>
            <w:r w:rsidRPr="00C22020">
              <w:rPr>
                <w:b/>
                <w:bCs/>
              </w:rPr>
              <w:t>Center</w:t>
            </w:r>
            <w:r w:rsidRPr="00C22020">
              <w:rPr>
                <w:b/>
                <w:bCs/>
                <w:spacing w:val="-10"/>
              </w:rPr>
              <w:t xml:space="preserve"> </w:t>
            </w:r>
            <w:r w:rsidRPr="00C22020">
              <w:rPr>
                <w:b/>
                <w:bCs/>
              </w:rPr>
              <w:t>Entit</w:t>
            </w:r>
            <w:r w:rsidRPr="00C22020">
              <w:rPr>
                <w:b/>
                <w:bCs/>
                <w:spacing w:val="-12"/>
              </w:rPr>
              <w:t>y</w:t>
            </w:r>
            <w:r w:rsidRPr="00C22020">
              <w:rPr>
                <w:b/>
                <w:bCs/>
              </w:rPr>
              <w:t>.</w:t>
            </w:r>
            <w:r w:rsidRPr="00C22020">
              <w:rPr>
                <w:bCs/>
                <w:spacing w:val="49"/>
              </w:rPr>
              <w:t xml:space="preserve"> </w:t>
            </w:r>
            <w:r w:rsidRPr="00C22020">
              <w:t>Provide</w:t>
            </w:r>
            <w:r w:rsidRPr="00C22020">
              <w:rPr>
                <w:spacing w:val="-7"/>
              </w:rPr>
              <w:t xml:space="preserve"> </w:t>
            </w:r>
            <w:r w:rsidRPr="00C22020">
              <w:t>the</w:t>
            </w:r>
            <w:r w:rsidRPr="00C22020">
              <w:rPr>
                <w:spacing w:val="-3"/>
              </w:rPr>
              <w:t xml:space="preserve"> </w:t>
            </w:r>
            <w:r w:rsidRPr="00C22020">
              <w:t>full legal name of each person who is a principal of, but does not hold an ownership interest in, the regional center entit</w:t>
            </w:r>
            <w:r w:rsidRPr="00C22020">
              <w:rPr>
                <w:spacing w:val="-16"/>
              </w:rPr>
              <w:t>y</w:t>
            </w:r>
            <w:r w:rsidRPr="00C22020">
              <w:t>, as well as their date of birth, country of birth, social security numbe</w:t>
            </w:r>
            <w:r w:rsidRPr="00C22020">
              <w:rPr>
                <w:spacing w:val="-10"/>
              </w:rPr>
              <w:t>r</w:t>
            </w:r>
            <w:r w:rsidRPr="00C22020">
              <w:t>, and their current position/title held within the regional center entit</w:t>
            </w:r>
            <w:r w:rsidRPr="00C22020">
              <w:rPr>
                <w:spacing w:val="-15"/>
              </w:rPr>
              <w:t>y</w:t>
            </w:r>
            <w:r w:rsidRPr="00C22020">
              <w:t>.</w:t>
            </w:r>
            <w:r w:rsidRPr="00C22020">
              <w:rPr>
                <w:spacing w:val="43"/>
              </w:rPr>
              <w:t xml:space="preserve"> </w:t>
            </w:r>
            <w:r w:rsidRPr="00C22020">
              <w:t>All such principals are required to provide a copy of a valid government-issued photo identification document and should provide a social security numbe</w:t>
            </w:r>
            <w:r w:rsidRPr="00C22020">
              <w:rPr>
                <w:spacing w:val="-13"/>
              </w:rPr>
              <w:t>r</w:t>
            </w:r>
            <w:r w:rsidRPr="00C22020">
              <w:t>.  If the principal is an entity or o</w:t>
            </w:r>
            <w:r w:rsidRPr="00C22020">
              <w:rPr>
                <w:spacing w:val="-4"/>
              </w:rPr>
              <w:t>r</w:t>
            </w:r>
            <w:r w:rsidRPr="00C22020">
              <w:t>ganization, such as a limited liability company or partnership, provide the entity</w:t>
            </w:r>
            <w:r w:rsidRPr="00C22020">
              <w:rPr>
                <w:spacing w:val="-13"/>
              </w:rPr>
              <w:t>’</w:t>
            </w:r>
            <w:r w:rsidRPr="00C22020">
              <w:t xml:space="preserve">s legal name, Federal Employer </w:t>
            </w:r>
            <w:r w:rsidRPr="00C22020">
              <w:rPr>
                <w:w w:val="98"/>
              </w:rPr>
              <w:t>Identification</w:t>
            </w:r>
            <w:r w:rsidRPr="00C22020">
              <w:rPr>
                <w:spacing w:val="1"/>
                <w:w w:val="98"/>
              </w:rPr>
              <w:t xml:space="preserve"> </w:t>
            </w:r>
            <w:r w:rsidRPr="00C22020">
              <w:t>Numbe</w:t>
            </w:r>
            <w:r w:rsidRPr="00C22020">
              <w:rPr>
                <w:spacing w:val="-10"/>
              </w:rPr>
              <w:t>r</w:t>
            </w:r>
            <w:r w:rsidRPr="00C22020">
              <w:t>, and the name of all persons having ownership, control, or a beneficial</w:t>
            </w:r>
            <w:r w:rsidRPr="00C22020">
              <w:rPr>
                <w:spacing w:val="-17"/>
              </w:rPr>
              <w:t xml:space="preserve"> </w:t>
            </w:r>
            <w:r w:rsidRPr="00C22020">
              <w:t>interest in that entity or o</w:t>
            </w:r>
            <w:r w:rsidRPr="00C22020">
              <w:rPr>
                <w:spacing w:val="-5"/>
              </w:rPr>
              <w:t>r</w:t>
            </w:r>
            <w:r w:rsidRPr="00C22020">
              <w:t>ganization.</w:t>
            </w:r>
            <w:r w:rsidRPr="00C22020">
              <w:rPr>
                <w:spacing w:val="43"/>
              </w:rPr>
              <w:t xml:space="preserve"> </w:t>
            </w:r>
            <w:r w:rsidRPr="00C22020">
              <w:t xml:space="preserve">Also provide the date of </w:t>
            </w:r>
            <w:r w:rsidRPr="00C22020">
              <w:lastRenderedPageBreak/>
              <w:t xml:space="preserve">birth, country of birth, percentage of ownership interest, and the position </w:t>
            </w:r>
            <w:r w:rsidRPr="00C22020">
              <w:rPr>
                <w:color w:val="FF0000"/>
              </w:rPr>
              <w:t xml:space="preserve">held of </w:t>
            </w:r>
            <w:r w:rsidRPr="00C22020">
              <w:t>all persons having ownership, control, or a beneficial</w:t>
            </w:r>
            <w:r w:rsidRPr="00C22020">
              <w:rPr>
                <w:spacing w:val="-17"/>
              </w:rPr>
              <w:t xml:space="preserve"> </w:t>
            </w:r>
            <w:r w:rsidRPr="00C22020">
              <w:t>interest in the entity or o</w:t>
            </w:r>
            <w:r w:rsidRPr="00C22020">
              <w:rPr>
                <w:spacing w:val="-5"/>
              </w:rPr>
              <w:t>r</w:t>
            </w:r>
            <w:r w:rsidRPr="00C22020">
              <w:t xml:space="preserve">ganization.  For each principal, provide any other names and aliases </w:t>
            </w:r>
            <w:r w:rsidRPr="00C22020">
              <w:rPr>
                <w:color w:val="FF0000"/>
              </w:rPr>
              <w:t xml:space="preserve">used, </w:t>
            </w:r>
            <w:r w:rsidRPr="00C22020">
              <w:t>as well as their mailing address, telephone numbe</w:t>
            </w:r>
            <w:r w:rsidRPr="00C22020">
              <w:rPr>
                <w:spacing w:val="-10"/>
              </w:rPr>
              <w:t>r</w:t>
            </w:r>
            <w:r w:rsidRPr="00C22020">
              <w:t>, email address, and website address.</w:t>
            </w:r>
          </w:p>
          <w:p w:rsidRPr="00C22020" w:rsidR="00C22020" w:rsidP="00C22020" w:rsidRDefault="00C22020" w14:paraId="642856CF" w14:textId="7201018A">
            <w:pPr>
              <w:rPr>
                <w:rFonts w:eastAsiaTheme="minorHAnsi"/>
              </w:rPr>
            </w:pPr>
          </w:p>
          <w:p w:rsidRPr="00C22020" w:rsidR="00C22020" w:rsidP="00C22020" w:rsidRDefault="00C22020" w14:paraId="2BA4F528" w14:textId="77777777">
            <w:pPr>
              <w:rPr>
                <w:rFonts w:eastAsiaTheme="minorHAnsi"/>
              </w:rPr>
            </w:pPr>
          </w:p>
          <w:p w:rsidRPr="00C22020" w:rsidR="00A7387B" w:rsidP="00A7387B" w:rsidRDefault="00A7387B" w14:paraId="7305BF53" w14:textId="77777777">
            <w:r>
              <w:rPr>
                <w:b/>
                <w:bCs/>
              </w:rPr>
              <w:t>…</w:t>
            </w:r>
          </w:p>
          <w:p w:rsidRPr="00C22020" w:rsidR="00C22020" w:rsidP="00C22020" w:rsidRDefault="00C22020" w14:paraId="16AB877C" w14:textId="77777777">
            <w:pPr>
              <w:rPr>
                <w:rFonts w:eastAsiaTheme="minorHAnsi"/>
              </w:rPr>
            </w:pPr>
          </w:p>
          <w:p w:rsidRPr="00C22020" w:rsidR="00C22020" w:rsidP="00C22020" w:rsidRDefault="00C22020" w14:paraId="4D794AD5" w14:textId="72D5B93C">
            <w:r w:rsidRPr="00C22020">
              <w:rPr>
                <w:b/>
                <w:bCs/>
              </w:rPr>
              <w:t>Item Numbers 28. - 31.  Contact Information for</w:t>
            </w:r>
            <w:r w:rsidRPr="00C22020">
              <w:rPr>
                <w:b/>
                <w:bCs/>
                <w:spacing w:val="-7"/>
              </w:rPr>
              <w:t xml:space="preserve"> </w:t>
            </w:r>
            <w:r w:rsidRPr="00C22020">
              <w:rPr>
                <w:b/>
                <w:bCs/>
              </w:rPr>
              <w:t>the Principal</w:t>
            </w:r>
            <w:r w:rsidRPr="00C22020">
              <w:rPr>
                <w:b/>
                <w:bCs/>
                <w:spacing w:val="-9"/>
              </w:rPr>
              <w:t xml:space="preserve"> </w:t>
            </w:r>
            <w:r w:rsidRPr="00C22020">
              <w:rPr>
                <w:b/>
                <w:bCs/>
              </w:rPr>
              <w:t>Non-Owner</w:t>
            </w:r>
            <w:r w:rsidRPr="00C22020">
              <w:rPr>
                <w:b/>
                <w:bCs/>
                <w:spacing w:val="-4"/>
              </w:rPr>
              <w:t xml:space="preserve"> </w:t>
            </w:r>
            <w:r w:rsidRPr="00C22020">
              <w:rPr>
                <w:b/>
                <w:bCs/>
              </w:rPr>
              <w:t>of the Regional</w:t>
            </w:r>
            <w:r w:rsidRPr="00C22020">
              <w:rPr>
                <w:b/>
                <w:bCs/>
                <w:spacing w:val="-8"/>
              </w:rPr>
              <w:t xml:space="preserve"> </w:t>
            </w:r>
            <w:r w:rsidRPr="00C22020">
              <w:rPr>
                <w:b/>
                <w:bCs/>
              </w:rPr>
              <w:t>Center</w:t>
            </w:r>
            <w:r w:rsidRPr="00C22020">
              <w:rPr>
                <w:b/>
                <w:bCs/>
                <w:spacing w:val="-10"/>
              </w:rPr>
              <w:t xml:space="preserve"> </w:t>
            </w:r>
            <w:r w:rsidRPr="00C22020">
              <w:rPr>
                <w:b/>
                <w:bCs/>
              </w:rPr>
              <w:t>Entit</w:t>
            </w:r>
            <w:r w:rsidRPr="00C22020">
              <w:rPr>
                <w:b/>
                <w:bCs/>
                <w:spacing w:val="-12"/>
              </w:rPr>
              <w:t>y</w:t>
            </w:r>
            <w:r w:rsidRPr="00C22020">
              <w:rPr>
                <w:b/>
                <w:bCs/>
              </w:rPr>
              <w:t>.</w:t>
            </w:r>
            <w:r w:rsidRPr="00C22020">
              <w:rPr>
                <w:bCs/>
                <w:spacing w:val="49"/>
              </w:rPr>
              <w:t xml:space="preserve"> </w:t>
            </w:r>
            <w:r w:rsidRPr="00C22020">
              <w:t>Provide the principal non-owne</w:t>
            </w:r>
            <w:r w:rsidRPr="00C22020">
              <w:rPr>
                <w:spacing w:val="8"/>
              </w:rPr>
              <w:t>r</w:t>
            </w:r>
            <w:r w:rsidRPr="00C22020">
              <w:rPr>
                <w:spacing w:val="-12"/>
              </w:rPr>
              <w:t>’</w:t>
            </w:r>
            <w:r w:rsidRPr="00C22020">
              <w:t>s current daytime telephone numbe</w:t>
            </w:r>
            <w:r w:rsidRPr="00C22020">
              <w:rPr>
                <w:spacing w:val="-9"/>
              </w:rPr>
              <w:t>r</w:t>
            </w:r>
            <w:r w:rsidRPr="00C22020">
              <w:t>, fax numbe</w:t>
            </w:r>
            <w:r w:rsidRPr="00C22020">
              <w:rPr>
                <w:spacing w:val="-9"/>
              </w:rPr>
              <w:t>r</w:t>
            </w:r>
            <w:r w:rsidRPr="00C22020">
              <w:t xml:space="preserve">, email </w:t>
            </w:r>
            <w:r w:rsidRPr="00C22020">
              <w:rPr>
                <w:color w:val="FF0000"/>
              </w:rPr>
              <w:t xml:space="preserve">address, </w:t>
            </w:r>
            <w:r w:rsidRPr="00C22020">
              <w:t xml:space="preserve">and website </w:t>
            </w:r>
            <w:r w:rsidRPr="00C22020">
              <w:rPr>
                <w:color w:val="FF0000"/>
              </w:rPr>
              <w:t>address.</w:t>
            </w:r>
          </w:p>
          <w:p w:rsidR="00C22020" w:rsidP="00C22020" w:rsidRDefault="00C22020" w14:paraId="41389C5B" w14:textId="462836B5">
            <w:pPr>
              <w:rPr>
                <w:rFonts w:eastAsiaTheme="minorHAnsi"/>
              </w:rPr>
            </w:pPr>
          </w:p>
          <w:p w:rsidRPr="00C22020" w:rsidR="00A7387B" w:rsidP="00C22020" w:rsidRDefault="00A7387B" w14:paraId="0FC784F0" w14:textId="77777777">
            <w:pPr>
              <w:rPr>
                <w:rFonts w:eastAsiaTheme="minorHAnsi"/>
              </w:rPr>
            </w:pPr>
          </w:p>
          <w:p w:rsidRPr="00C22020" w:rsidR="00C22020" w:rsidP="00C22020" w:rsidRDefault="00C22020" w14:paraId="37BFFE91" w14:textId="77777777">
            <w:pPr>
              <w:rPr>
                <w:b/>
              </w:rPr>
            </w:pPr>
            <w:r w:rsidRPr="00C22020">
              <w:rPr>
                <w:b/>
              </w:rPr>
              <w:t>[Page 4]</w:t>
            </w:r>
          </w:p>
          <w:p w:rsidRPr="00C22020" w:rsidR="00C22020" w:rsidP="00C22020" w:rsidRDefault="00C22020" w14:paraId="5B95C60F" w14:textId="77777777">
            <w:pPr>
              <w:rPr>
                <w:rFonts w:eastAsiaTheme="minorHAnsi"/>
              </w:rPr>
            </w:pPr>
          </w:p>
          <w:p w:rsidRPr="00C22020" w:rsidR="00A7387B" w:rsidP="00A7387B" w:rsidRDefault="00A7387B" w14:paraId="708FEF14" w14:textId="77777777">
            <w:r>
              <w:rPr>
                <w:b/>
                <w:bCs/>
              </w:rPr>
              <w:t>…</w:t>
            </w:r>
          </w:p>
          <w:p w:rsidRPr="00C22020" w:rsidR="00C22020" w:rsidP="00C22020" w:rsidRDefault="00C22020" w14:paraId="735F5CFE" w14:textId="77777777">
            <w:pPr>
              <w:rPr>
                <w:rFonts w:eastAsiaTheme="minorHAnsi"/>
              </w:rPr>
            </w:pPr>
          </w:p>
          <w:p w:rsidRPr="00C22020" w:rsidR="00C22020" w:rsidP="00C22020" w:rsidRDefault="00A8096D" w14:paraId="2C7F6925" w14:textId="07B3D711">
            <w:r>
              <w:rPr>
                <w:b/>
                <w:bCs/>
              </w:rPr>
              <w:t>5</w:t>
            </w:r>
            <w:r w:rsidRPr="00C22020" w:rsidR="00C22020">
              <w:rPr>
                <w:b/>
                <w:bCs/>
              </w:rPr>
              <w:t>.</w:t>
            </w:r>
            <w:r w:rsidRPr="00C22020" w:rsidR="00C22020">
              <w:rPr>
                <w:bCs/>
              </w:rPr>
              <w:t xml:space="preserve">  </w:t>
            </w:r>
            <w:r w:rsidRPr="00C22020" w:rsidR="00C22020">
              <w:rPr>
                <w:bCs/>
                <w:spacing w:val="30"/>
              </w:rPr>
              <w:t xml:space="preserve"> </w:t>
            </w:r>
            <w:r w:rsidRPr="00C22020" w:rsidR="00C22020">
              <w:t xml:space="preserve">Jobs maintained for EB-5 purposes through the regional center by investment into “troubled </w:t>
            </w:r>
            <w:r w:rsidRPr="00C22020" w:rsidR="00C22020">
              <w:rPr>
                <w:color w:val="FF0000"/>
              </w:rPr>
              <w:t>businesses.”</w:t>
            </w:r>
          </w:p>
          <w:p w:rsidRPr="00C22020" w:rsidR="00C22020" w:rsidP="00C22020" w:rsidRDefault="00C22020" w14:paraId="2EF1876F" w14:textId="77777777">
            <w:pPr>
              <w:rPr>
                <w:rFonts w:eastAsiaTheme="minorHAnsi"/>
              </w:rPr>
            </w:pPr>
          </w:p>
          <w:p w:rsidRPr="00C22020" w:rsidR="00A7387B" w:rsidP="00A7387B" w:rsidRDefault="00A7387B" w14:paraId="424FD92B" w14:textId="77777777">
            <w:r>
              <w:rPr>
                <w:b/>
                <w:bCs/>
              </w:rPr>
              <w:t>…</w:t>
            </w:r>
          </w:p>
          <w:p w:rsidRPr="00C22020" w:rsidR="00C22020" w:rsidP="00C22020" w:rsidRDefault="00C22020" w14:paraId="393EC57C" w14:textId="77777777">
            <w:pPr>
              <w:rPr>
                <w:rFonts w:eastAsiaTheme="minorHAnsi"/>
              </w:rPr>
            </w:pPr>
          </w:p>
          <w:p w:rsidRPr="00C22020" w:rsidR="00C22020" w:rsidP="00C22020" w:rsidRDefault="00C22020" w14:paraId="382AF014" w14:textId="08C2341A">
            <w:r w:rsidRPr="00C22020">
              <w:rPr>
                <w:b/>
                <w:bCs/>
              </w:rPr>
              <w:t>6.</w:t>
            </w:r>
            <w:r w:rsidRPr="00C22020">
              <w:rPr>
                <w:bCs/>
              </w:rPr>
              <w:t xml:space="preserve">  </w:t>
            </w:r>
            <w:r w:rsidRPr="00C22020">
              <w:rPr>
                <w:bCs/>
                <w:spacing w:val="30"/>
              </w:rPr>
              <w:t xml:space="preserve"> </w:t>
            </w:r>
            <w:r w:rsidRPr="00C22020">
              <w:t xml:space="preserve">Aggregate number of jobs maintained for EB-5 purposes through investment into “troubled businesses” for each </w:t>
            </w:r>
            <w:r w:rsidRPr="00C22020">
              <w:rPr>
                <w:color w:val="FF0000"/>
              </w:rPr>
              <w:t>industry.</w:t>
            </w:r>
          </w:p>
          <w:p w:rsidRPr="00C22020" w:rsidR="00C22020" w:rsidP="00C22020" w:rsidRDefault="00C22020" w14:paraId="6248F46C" w14:textId="1D556BEA">
            <w:pPr>
              <w:rPr>
                <w:rFonts w:eastAsiaTheme="minorHAnsi"/>
              </w:rPr>
            </w:pPr>
          </w:p>
          <w:p w:rsidRPr="00C22020" w:rsidR="00C22020" w:rsidP="00C22020" w:rsidRDefault="00C22020" w14:paraId="7119B8C3" w14:textId="77777777">
            <w:pPr>
              <w:rPr>
                <w:rFonts w:eastAsiaTheme="minorHAnsi"/>
              </w:rPr>
            </w:pPr>
          </w:p>
          <w:p w:rsidRPr="00C22020" w:rsidR="00C22020" w:rsidP="00C22020" w:rsidRDefault="00C22020" w14:paraId="0DAAA10F" w14:textId="77777777">
            <w:pPr>
              <w:rPr>
                <w:b/>
                <w:bCs/>
              </w:rPr>
            </w:pPr>
            <w:r w:rsidRPr="00C22020">
              <w:rPr>
                <w:b/>
                <w:bCs/>
              </w:rPr>
              <w:t>[Page 5]</w:t>
            </w:r>
          </w:p>
          <w:p w:rsidRPr="00C22020" w:rsidR="00C22020" w:rsidP="00C22020" w:rsidRDefault="00C22020" w14:paraId="65F17C5C" w14:textId="77777777">
            <w:pPr>
              <w:rPr>
                <w:rFonts w:eastAsiaTheme="minorHAnsi"/>
              </w:rPr>
            </w:pPr>
          </w:p>
          <w:p w:rsidRPr="00C22020" w:rsidR="00A7387B" w:rsidP="00A7387B" w:rsidRDefault="00A7387B" w14:paraId="3871ACA1" w14:textId="77777777">
            <w:r>
              <w:rPr>
                <w:b/>
                <w:bCs/>
              </w:rPr>
              <w:t>…</w:t>
            </w:r>
          </w:p>
          <w:p w:rsidRPr="00C22020" w:rsidR="00C22020" w:rsidP="00C22020" w:rsidRDefault="00C22020" w14:paraId="72403222" w14:textId="77777777">
            <w:pPr>
              <w:rPr>
                <w:rFonts w:eastAsiaTheme="minorHAnsi"/>
              </w:rPr>
            </w:pPr>
          </w:p>
          <w:p w:rsidRPr="00C22020" w:rsidR="00C22020" w:rsidP="00C22020" w:rsidRDefault="00C22020" w14:paraId="23D0342B" w14:textId="10A1355E">
            <w:r w:rsidRPr="00C22020">
              <w:rPr>
                <w:b/>
                <w:bCs/>
              </w:rPr>
              <w:t>6.</w:t>
            </w:r>
            <w:r w:rsidRPr="00C22020">
              <w:rPr>
                <w:bCs/>
              </w:rPr>
              <w:t xml:space="preserve">  </w:t>
            </w:r>
            <w:r w:rsidRPr="00C22020">
              <w:rPr>
                <w:bCs/>
                <w:spacing w:val="30"/>
              </w:rPr>
              <w:t xml:space="preserve"> </w:t>
            </w:r>
            <w:r w:rsidRPr="00C22020">
              <w:t xml:space="preserve">Aggregate number of jobs that have been maintained for EB-5 purposes through investments into “troubled </w:t>
            </w:r>
            <w:r w:rsidRPr="00C22020">
              <w:rPr>
                <w:color w:val="FF0000"/>
              </w:rPr>
              <w:t>businesses;” and</w:t>
            </w:r>
          </w:p>
          <w:p w:rsidRPr="00C22020" w:rsidR="00C22020" w:rsidP="00C22020" w:rsidRDefault="00C22020" w14:paraId="056E2C2B" w14:textId="13890588">
            <w:pPr>
              <w:rPr>
                <w:rFonts w:eastAsiaTheme="minorHAnsi"/>
              </w:rPr>
            </w:pPr>
          </w:p>
          <w:p w:rsidRPr="00C22020" w:rsidR="00C22020" w:rsidP="00C22020" w:rsidRDefault="00C22020" w14:paraId="0AA5F698" w14:textId="1BF1E3F0">
            <w:pPr>
              <w:rPr>
                <w:rFonts w:eastAsiaTheme="minorHAnsi"/>
              </w:rPr>
            </w:pPr>
          </w:p>
          <w:p w:rsidRPr="00C22020" w:rsidR="00A7387B" w:rsidP="00A7387B" w:rsidRDefault="00A7387B" w14:paraId="054DACC9" w14:textId="77777777">
            <w:r>
              <w:rPr>
                <w:b/>
                <w:bCs/>
              </w:rPr>
              <w:t>…</w:t>
            </w:r>
          </w:p>
          <w:p w:rsidRPr="00C22020" w:rsidR="00C22020" w:rsidP="00C22020" w:rsidRDefault="00C22020" w14:paraId="30B98AAD" w14:textId="77777777">
            <w:pPr>
              <w:rPr>
                <w:rFonts w:eastAsiaTheme="minorHAnsi"/>
                <w:b/>
              </w:rPr>
            </w:pPr>
          </w:p>
          <w:p w:rsidRPr="00C22020" w:rsidR="00C22020" w:rsidP="00C22020" w:rsidRDefault="00C22020" w14:paraId="5909DF05" w14:textId="4074075E">
            <w:r w:rsidRPr="00C22020">
              <w:rPr>
                <w:b/>
                <w:bCs/>
              </w:rPr>
              <w:t>8.</w:t>
            </w:r>
            <w:r w:rsidRPr="00C22020">
              <w:rPr>
                <w:bCs/>
              </w:rPr>
              <w:t xml:space="preserve">  </w:t>
            </w:r>
            <w:r w:rsidRPr="00C22020">
              <w:rPr>
                <w:bCs/>
                <w:spacing w:val="30"/>
              </w:rPr>
              <w:t xml:space="preserve"> </w:t>
            </w:r>
            <w:r w:rsidRPr="00C22020">
              <w:t xml:space="preserve">Aggregate number of jobs maintained for EB-5 purposes through investment into “troubled businesses” for each job creating </w:t>
            </w:r>
            <w:r w:rsidRPr="00C22020">
              <w:rPr>
                <w:color w:val="FF0000"/>
              </w:rPr>
              <w:t>entity.</w:t>
            </w:r>
          </w:p>
          <w:p w:rsidRPr="00C22020" w:rsidR="00C22020" w:rsidP="00C22020" w:rsidRDefault="00C22020" w14:paraId="6ABDAA4A" w14:textId="77777777">
            <w:pPr>
              <w:rPr>
                <w:rFonts w:eastAsiaTheme="minorHAnsi"/>
              </w:rPr>
            </w:pPr>
          </w:p>
          <w:p w:rsidRPr="00C22020" w:rsidR="00A7387B" w:rsidP="00A7387B" w:rsidRDefault="00A7387B" w14:paraId="3E843759" w14:textId="77777777">
            <w:r>
              <w:rPr>
                <w:b/>
                <w:bCs/>
              </w:rPr>
              <w:t>…</w:t>
            </w:r>
          </w:p>
          <w:p w:rsidRPr="00C22020" w:rsidR="00C22020" w:rsidP="00C22020" w:rsidRDefault="00C22020" w14:paraId="319BA5F3" w14:textId="77777777">
            <w:pPr>
              <w:pStyle w:val="NoSpacing"/>
              <w:rPr>
                <w:rFonts w:ascii="Times New Roman" w:hAnsi="Times New Roman" w:cs="Times New Roman"/>
                <w:b/>
              </w:rPr>
            </w:pPr>
          </w:p>
        </w:tc>
      </w:tr>
      <w:tr w:rsidRPr="007228B5" w:rsidR="00C22020" w:rsidTr="002D6271" w14:paraId="584E6ADE" w14:textId="77777777">
        <w:tc>
          <w:tcPr>
            <w:tcW w:w="2808" w:type="dxa"/>
          </w:tcPr>
          <w:p w:rsidRPr="00C22020" w:rsidR="00C22020" w:rsidP="00C22020" w:rsidRDefault="00C22020" w14:paraId="799EED97" w14:textId="666EBD09">
            <w:pPr>
              <w:rPr>
                <w:b/>
                <w:sz w:val="24"/>
                <w:szCs w:val="24"/>
              </w:rPr>
            </w:pPr>
            <w:r w:rsidRPr="00C22020">
              <w:rPr>
                <w:b/>
                <w:sz w:val="24"/>
                <w:szCs w:val="24"/>
              </w:rPr>
              <w:lastRenderedPageBreak/>
              <w:t>Page 7,</w:t>
            </w:r>
          </w:p>
          <w:p w:rsidRPr="00C22020" w:rsidR="00C22020" w:rsidP="00C22020" w:rsidRDefault="00C22020" w14:paraId="610DA2FA" w14:textId="77777777">
            <w:pPr>
              <w:rPr>
                <w:b/>
                <w:sz w:val="24"/>
                <w:szCs w:val="24"/>
              </w:rPr>
            </w:pPr>
          </w:p>
          <w:p w:rsidRPr="00C22020" w:rsidR="00C22020" w:rsidP="00C22020" w:rsidRDefault="00C22020" w14:paraId="63324B07" w14:textId="77777777">
            <w:pPr>
              <w:rPr>
                <w:b/>
                <w:sz w:val="24"/>
                <w:szCs w:val="24"/>
              </w:rPr>
            </w:pPr>
            <w:r w:rsidRPr="00C22020">
              <w:rPr>
                <w:b/>
                <w:sz w:val="24"/>
                <w:szCs w:val="24"/>
              </w:rPr>
              <w:lastRenderedPageBreak/>
              <w:t>What Is the Filing Fee?</w:t>
            </w:r>
          </w:p>
        </w:tc>
        <w:tc>
          <w:tcPr>
            <w:tcW w:w="4095" w:type="dxa"/>
          </w:tcPr>
          <w:p w:rsidRPr="00C22020" w:rsidR="00C22020" w:rsidP="00C22020" w:rsidRDefault="00C22020" w14:paraId="1B752F33" w14:textId="24489B1F">
            <w:pPr>
              <w:pStyle w:val="NoSpacing"/>
              <w:rPr>
                <w:rFonts w:ascii="Times New Roman" w:hAnsi="Times New Roman" w:cs="Times New Roman"/>
                <w:b/>
              </w:rPr>
            </w:pPr>
            <w:r w:rsidRPr="00C22020">
              <w:rPr>
                <w:rFonts w:ascii="Times New Roman" w:hAnsi="Times New Roman" w:cs="Times New Roman"/>
                <w:b/>
              </w:rPr>
              <w:lastRenderedPageBreak/>
              <w:t>[Page 7]</w:t>
            </w:r>
          </w:p>
          <w:p w:rsidRPr="00C22020" w:rsidR="00C22020" w:rsidP="00C22020" w:rsidRDefault="00C22020" w14:paraId="79A08154" w14:textId="77777777">
            <w:pPr>
              <w:pStyle w:val="NoSpacing"/>
              <w:rPr>
                <w:rFonts w:ascii="Times New Roman" w:hAnsi="Times New Roman" w:cs="Times New Roman"/>
                <w:b/>
              </w:rPr>
            </w:pPr>
          </w:p>
          <w:p w:rsidRPr="00C22020" w:rsidR="00A7387B" w:rsidP="00A7387B" w:rsidRDefault="00A7387B" w14:paraId="59DA5642" w14:textId="77777777">
            <w:r>
              <w:rPr>
                <w:b/>
                <w:bCs/>
              </w:rPr>
              <w:lastRenderedPageBreak/>
              <w:t>…</w:t>
            </w:r>
          </w:p>
          <w:p w:rsidRPr="00C22020" w:rsidR="00C22020" w:rsidP="00C22020" w:rsidRDefault="00C22020" w14:paraId="7C7E9113" w14:textId="77777777">
            <w:pPr>
              <w:pStyle w:val="NoSpacing"/>
              <w:rPr>
                <w:rFonts w:ascii="Times New Roman" w:hAnsi="Times New Roman" w:cs="Times New Roman"/>
              </w:rPr>
            </w:pPr>
          </w:p>
          <w:p w:rsidRPr="00C22020" w:rsidR="00C22020" w:rsidP="00C22020" w:rsidRDefault="00C22020" w14:paraId="3DD6125A" w14:textId="3BA676F0">
            <w:pPr>
              <w:pStyle w:val="NoSpacing"/>
              <w:rPr>
                <w:rFonts w:ascii="Times New Roman" w:hAnsi="Times New Roman" w:cs="Times New Roman"/>
              </w:rPr>
            </w:pPr>
            <w:r w:rsidRPr="00C22020">
              <w:rPr>
                <w:rFonts w:ascii="Times New Roman" w:hAnsi="Times New Roman" w:cs="Times New Roman"/>
              </w:rPr>
              <w:t>The filing fee for Form I-924</w:t>
            </w:r>
            <w:r w:rsidR="00A8096D">
              <w:rPr>
                <w:rFonts w:ascii="Times New Roman" w:hAnsi="Times New Roman" w:cs="Times New Roman"/>
              </w:rPr>
              <w:t>A</w:t>
            </w:r>
            <w:r w:rsidRPr="00C22020">
              <w:rPr>
                <w:rFonts w:ascii="Times New Roman" w:hAnsi="Times New Roman" w:cs="Times New Roman"/>
              </w:rPr>
              <w:t xml:space="preserve"> is </w:t>
            </w:r>
            <w:r w:rsidRPr="00C22020">
              <w:rPr>
                <w:rFonts w:ascii="Times New Roman" w:hAnsi="Times New Roman" w:cs="Times New Roman"/>
                <w:b/>
              </w:rPr>
              <w:t>$3,035</w:t>
            </w:r>
            <w:r w:rsidRPr="00C22020">
              <w:rPr>
                <w:rFonts w:ascii="Times New Roman" w:hAnsi="Times New Roman" w:cs="Times New Roman"/>
              </w:rPr>
              <w:t xml:space="preserve">. </w:t>
            </w:r>
          </w:p>
          <w:p w:rsidRPr="00C22020" w:rsidR="00C22020" w:rsidP="00C22020" w:rsidRDefault="00C22020" w14:paraId="6A6C1B9D" w14:textId="77777777">
            <w:pPr>
              <w:pStyle w:val="NoSpacing"/>
              <w:rPr>
                <w:rFonts w:ascii="Times New Roman" w:hAnsi="Times New Roman" w:cs="Times New Roman"/>
                <w:b/>
              </w:rPr>
            </w:pPr>
          </w:p>
          <w:p w:rsidRPr="00C22020" w:rsidR="00C22020" w:rsidP="00C22020" w:rsidRDefault="00C22020" w14:paraId="3D0070E8" w14:textId="160721D3">
            <w:pPr>
              <w:pStyle w:val="NoSpacing"/>
              <w:rPr>
                <w:rFonts w:ascii="Times New Roman" w:hAnsi="Times New Roman" w:cs="Times New Roman"/>
              </w:rPr>
            </w:pPr>
            <w:r w:rsidRPr="00C22020">
              <w:rPr>
                <w:rFonts w:ascii="Times New Roman" w:hAnsi="Times New Roman" w:cs="Times New Roman"/>
                <w:b/>
              </w:rPr>
              <w:t>…</w:t>
            </w:r>
          </w:p>
          <w:p w:rsidRPr="00C22020" w:rsidR="00C22020" w:rsidP="00C22020" w:rsidRDefault="00C22020" w14:paraId="27367FE9" w14:textId="77777777">
            <w:pPr>
              <w:pStyle w:val="NoSpacing"/>
              <w:rPr>
                <w:rFonts w:ascii="Times New Roman" w:hAnsi="Times New Roman" w:cs="Times New Roman"/>
              </w:rPr>
            </w:pPr>
          </w:p>
          <w:p w:rsidRPr="00C22020" w:rsidR="00C22020" w:rsidP="00C22020" w:rsidRDefault="00C22020" w14:paraId="54F84427" w14:textId="7612B2A7">
            <w:pPr>
              <w:pStyle w:val="NoSpacing"/>
              <w:rPr>
                <w:rFonts w:ascii="Times New Roman" w:hAnsi="Times New Roman" w:cs="Times New Roman"/>
              </w:rPr>
            </w:pPr>
            <w:r w:rsidRPr="00C22020">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rsidRPr="00C22020" w:rsidR="00C22020" w:rsidP="00C22020" w:rsidRDefault="00C22020" w14:paraId="2BD3FEFC" w14:textId="77777777">
            <w:pPr>
              <w:pStyle w:val="NoSpacing"/>
              <w:rPr>
                <w:rFonts w:ascii="Times New Roman" w:hAnsi="Times New Roman" w:cs="Times New Roman"/>
              </w:rPr>
            </w:pPr>
          </w:p>
          <w:p w:rsidRPr="00C22020" w:rsidR="00C22020" w:rsidP="00C22020" w:rsidRDefault="00C22020" w14:paraId="7098003F" w14:textId="77777777">
            <w:pPr>
              <w:pStyle w:val="NoSpacing"/>
              <w:rPr>
                <w:rFonts w:ascii="Times New Roman" w:hAnsi="Times New Roman" w:cs="Times New Roman"/>
              </w:rPr>
            </w:pPr>
            <w:r w:rsidRPr="00C22020">
              <w:rPr>
                <w:rFonts w:ascii="Times New Roman" w:hAnsi="Times New Roman" w:cs="Times New Roman"/>
                <w:b/>
              </w:rPr>
              <w:t>…</w:t>
            </w:r>
          </w:p>
          <w:p w:rsidRPr="00C22020" w:rsidR="00C22020" w:rsidP="00A8096D" w:rsidRDefault="00C22020" w14:paraId="4EB32EEA" w14:textId="77777777">
            <w:pPr>
              <w:pStyle w:val="NoSpacing"/>
              <w:rPr>
                <w:rFonts w:ascii="Times New Roman" w:hAnsi="Times New Roman" w:cs="Times New Roman"/>
              </w:rPr>
            </w:pPr>
          </w:p>
        </w:tc>
        <w:tc>
          <w:tcPr>
            <w:tcW w:w="4095" w:type="dxa"/>
          </w:tcPr>
          <w:p w:rsidRPr="00C22020" w:rsidR="00C22020" w:rsidP="00C22020" w:rsidRDefault="00C22020" w14:paraId="7496FF7B" w14:textId="456EB05A">
            <w:pPr>
              <w:pStyle w:val="NoSpacing"/>
              <w:rPr>
                <w:rFonts w:ascii="Times New Roman" w:hAnsi="Times New Roman" w:cs="Times New Roman"/>
                <w:b/>
              </w:rPr>
            </w:pPr>
            <w:r w:rsidRPr="00C22020">
              <w:rPr>
                <w:rFonts w:ascii="Times New Roman" w:hAnsi="Times New Roman" w:cs="Times New Roman"/>
                <w:b/>
              </w:rPr>
              <w:lastRenderedPageBreak/>
              <w:t>[Page 7]</w:t>
            </w:r>
          </w:p>
          <w:p w:rsidRPr="00C22020" w:rsidR="00C22020" w:rsidP="00C22020" w:rsidRDefault="00C22020" w14:paraId="5FD3F676" w14:textId="77777777">
            <w:pPr>
              <w:pStyle w:val="NoSpacing"/>
              <w:rPr>
                <w:rFonts w:ascii="Times New Roman" w:hAnsi="Times New Roman" w:cs="Times New Roman"/>
                <w:b/>
              </w:rPr>
            </w:pPr>
          </w:p>
          <w:p w:rsidRPr="00C22020" w:rsidR="00A7387B" w:rsidP="00A7387B" w:rsidRDefault="00A7387B" w14:paraId="78EDE796" w14:textId="77777777">
            <w:r>
              <w:rPr>
                <w:b/>
                <w:bCs/>
              </w:rPr>
              <w:lastRenderedPageBreak/>
              <w:t>…</w:t>
            </w:r>
          </w:p>
          <w:p w:rsidRPr="00C22020" w:rsidR="00C22020" w:rsidP="00C22020" w:rsidRDefault="00C22020" w14:paraId="433FAAFE" w14:textId="77777777">
            <w:pPr>
              <w:pStyle w:val="NoSpacing"/>
              <w:rPr>
                <w:rFonts w:ascii="Times New Roman" w:hAnsi="Times New Roman" w:cs="Times New Roman"/>
              </w:rPr>
            </w:pPr>
          </w:p>
          <w:p w:rsidRPr="00C22020" w:rsidR="00C22020" w:rsidP="00C22020" w:rsidRDefault="00C22020" w14:paraId="7C8FACB5" w14:textId="300B46C3">
            <w:pPr>
              <w:pStyle w:val="NoSpacing"/>
              <w:rPr>
                <w:rFonts w:ascii="Times New Roman" w:hAnsi="Times New Roman" w:cs="Times New Roman"/>
              </w:rPr>
            </w:pPr>
            <w:r w:rsidRPr="00C22020">
              <w:rPr>
                <w:rFonts w:ascii="Times New Roman" w:hAnsi="Times New Roman" w:cs="Times New Roman"/>
              </w:rPr>
              <w:t>The filing fee for Form I-924</w:t>
            </w:r>
            <w:r w:rsidR="00A8096D">
              <w:rPr>
                <w:rFonts w:ascii="Times New Roman" w:hAnsi="Times New Roman" w:cs="Times New Roman"/>
              </w:rPr>
              <w:t>A</w:t>
            </w:r>
            <w:r w:rsidRPr="00C22020">
              <w:rPr>
                <w:rFonts w:ascii="Times New Roman" w:hAnsi="Times New Roman" w:cs="Times New Roman"/>
              </w:rPr>
              <w:t xml:space="preserve"> is </w:t>
            </w:r>
            <w:r w:rsidRPr="00C22020">
              <w:rPr>
                <w:rFonts w:ascii="Times New Roman" w:hAnsi="Times New Roman" w:cs="Times New Roman"/>
                <w:b/>
                <w:color w:val="FF0000"/>
              </w:rPr>
              <w:t>$4,465</w:t>
            </w:r>
            <w:r w:rsidRPr="00C22020">
              <w:rPr>
                <w:rFonts w:ascii="Times New Roman" w:hAnsi="Times New Roman" w:cs="Times New Roman"/>
                <w:color w:val="FF0000"/>
              </w:rPr>
              <w:t xml:space="preserve">. </w:t>
            </w:r>
          </w:p>
          <w:p w:rsidRPr="00C22020" w:rsidR="00C22020" w:rsidP="00C22020" w:rsidRDefault="00C22020" w14:paraId="629B7572" w14:textId="3B9F9800">
            <w:pPr>
              <w:pStyle w:val="NoSpacing"/>
              <w:rPr>
                <w:rFonts w:ascii="Times New Roman" w:hAnsi="Times New Roman" w:cs="Times New Roman"/>
              </w:rPr>
            </w:pPr>
          </w:p>
          <w:p w:rsidRPr="00C22020" w:rsidR="00C22020" w:rsidP="00C22020" w:rsidRDefault="00C22020" w14:paraId="3F3BB4E8" w14:textId="77777777">
            <w:pPr>
              <w:pStyle w:val="NoSpacing"/>
              <w:rPr>
                <w:rFonts w:ascii="Times New Roman" w:hAnsi="Times New Roman" w:cs="Times New Roman"/>
              </w:rPr>
            </w:pPr>
            <w:r w:rsidRPr="00C22020">
              <w:rPr>
                <w:rFonts w:ascii="Times New Roman" w:hAnsi="Times New Roman" w:cs="Times New Roman"/>
                <w:b/>
              </w:rPr>
              <w:t>…</w:t>
            </w:r>
          </w:p>
          <w:p w:rsidRPr="00C22020" w:rsidR="00C22020" w:rsidP="00C22020" w:rsidRDefault="00C22020" w14:paraId="3898010D" w14:textId="77777777">
            <w:pPr>
              <w:pStyle w:val="NoSpacing"/>
              <w:rPr>
                <w:rFonts w:ascii="Times New Roman" w:hAnsi="Times New Roman" w:cs="Times New Roman"/>
              </w:rPr>
            </w:pPr>
          </w:p>
          <w:p w:rsidRPr="00C22020" w:rsidR="00C22020" w:rsidP="00C22020" w:rsidRDefault="00C22020" w14:paraId="3A6D2D45" w14:textId="3F01F9CC">
            <w:pPr>
              <w:pStyle w:val="NoSpacing"/>
              <w:rPr>
                <w:rFonts w:ascii="Times New Roman" w:hAnsi="Times New Roman" w:cs="Times New Roman"/>
                <w:color w:val="FF0000"/>
              </w:rPr>
            </w:pPr>
            <w:r w:rsidRPr="00C22020">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C22020">
              <w:rPr>
                <w:rFonts w:ascii="Times New Roman" w:hAnsi="Times New Roman" w:cs="Times New Roman"/>
                <w:color w:val="FF0000"/>
              </w:rPr>
              <w:t xml:space="preserve">unpayable, we may reject your application. </w:t>
            </w:r>
          </w:p>
          <w:p w:rsidRPr="00C22020" w:rsidR="00C22020" w:rsidP="00C22020" w:rsidRDefault="00C22020" w14:paraId="096E94A0" w14:textId="428112C8">
            <w:pPr>
              <w:pStyle w:val="NoSpacing"/>
              <w:rPr>
                <w:rFonts w:ascii="Times New Roman" w:hAnsi="Times New Roman" w:cs="Times New Roman"/>
              </w:rPr>
            </w:pPr>
          </w:p>
          <w:p w:rsidRPr="00C22020" w:rsidR="00C22020" w:rsidP="00C22020" w:rsidRDefault="00C22020" w14:paraId="6CBA499C" w14:textId="20C49EFD">
            <w:pPr>
              <w:pStyle w:val="NoSpacing"/>
              <w:rPr>
                <w:rFonts w:ascii="Times New Roman" w:hAnsi="Times New Roman" w:cs="Times New Roman"/>
              </w:rPr>
            </w:pPr>
          </w:p>
          <w:p w:rsidRPr="00C22020" w:rsidR="00C22020" w:rsidP="00C22020" w:rsidRDefault="00C22020" w14:paraId="321419A4" w14:textId="6C163C64">
            <w:pPr>
              <w:pStyle w:val="NoSpacing"/>
              <w:rPr>
                <w:rFonts w:ascii="Times New Roman" w:hAnsi="Times New Roman" w:cs="Times New Roman"/>
              </w:rPr>
            </w:pPr>
          </w:p>
          <w:p w:rsidRPr="00C22020" w:rsidR="00C22020" w:rsidP="00C22020" w:rsidRDefault="00C22020" w14:paraId="2C17BF8A" w14:textId="67155516">
            <w:pPr>
              <w:pStyle w:val="NoSpacing"/>
              <w:rPr>
                <w:rFonts w:ascii="Times New Roman" w:hAnsi="Times New Roman" w:cs="Times New Roman"/>
              </w:rPr>
            </w:pPr>
          </w:p>
          <w:p w:rsidRPr="00C22020" w:rsidR="00C22020" w:rsidP="00C22020" w:rsidRDefault="00C22020" w14:paraId="386E1824" w14:textId="77777777">
            <w:pPr>
              <w:pStyle w:val="NoSpacing"/>
              <w:rPr>
                <w:rFonts w:ascii="Times New Roman" w:hAnsi="Times New Roman" w:cs="Times New Roman"/>
              </w:rPr>
            </w:pPr>
          </w:p>
          <w:p w:rsidRPr="00C22020" w:rsidR="00C22020" w:rsidP="00C22020" w:rsidRDefault="00C22020" w14:paraId="5634F2DE" w14:textId="7C2DB5B1">
            <w:pPr>
              <w:pStyle w:val="NoSpacing"/>
              <w:rPr>
                <w:rFonts w:ascii="Times New Roman" w:hAnsi="Times New Roman" w:cs="Times New Roman"/>
              </w:rPr>
            </w:pPr>
            <w:r w:rsidRPr="00C22020">
              <w:rPr>
                <w:rFonts w:ascii="Times New Roman" w:hAnsi="Times New Roman" w:cs="Times New Roman"/>
                <w:b/>
              </w:rPr>
              <w:t>…</w:t>
            </w:r>
            <w:bookmarkStart w:name="_GoBack" w:id="0"/>
            <w:bookmarkEnd w:id="0"/>
          </w:p>
          <w:p w:rsidRPr="000B3A04" w:rsidR="00C22020" w:rsidP="00A8096D" w:rsidRDefault="00C22020" w14:paraId="6D8311CA" w14:textId="77777777">
            <w:pPr>
              <w:pStyle w:val="NoSpacing"/>
              <w:rPr>
                <w:rFonts w:ascii="Times New Roman" w:hAnsi="Times New Roman" w:cs="Times New Roman"/>
              </w:rPr>
            </w:pPr>
          </w:p>
        </w:tc>
      </w:tr>
    </w:tbl>
    <w:p w:rsidR="0006270C" w:rsidP="000C712C" w:rsidRDefault="0006270C" w14:paraId="5366A37C"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51CB8BA5"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E0F3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4D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526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6092"/>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13D"/>
    <w:rsid w:val="003B4A62"/>
    <w:rsid w:val="003B7251"/>
    <w:rsid w:val="003B7EEA"/>
    <w:rsid w:val="003C1090"/>
    <w:rsid w:val="003C19D6"/>
    <w:rsid w:val="003C3D07"/>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6EB2"/>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11A"/>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274F"/>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5A4"/>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BF7"/>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69C"/>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0E09"/>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3A0"/>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87B"/>
    <w:rsid w:val="00A73A02"/>
    <w:rsid w:val="00A73E5F"/>
    <w:rsid w:val="00A747AB"/>
    <w:rsid w:val="00A7580C"/>
    <w:rsid w:val="00A75947"/>
    <w:rsid w:val="00A76A51"/>
    <w:rsid w:val="00A76B67"/>
    <w:rsid w:val="00A80359"/>
    <w:rsid w:val="00A8096D"/>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39B"/>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020"/>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8C"/>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27C"/>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2D8E"/>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0F3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30AFC188-3221-427D-A0A1-3B7AF8D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E66A40"/>
    <w:rPr>
      <w:rFonts w:asciiTheme="minorHAnsi" w:eastAsiaTheme="minorHAnsi" w:hAnsiTheme="minorHAnsi" w:cstheme="minorBidi"/>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EB46F540-D1A2-4283-BAE0-FBBAEDC92BBE}"/>
</file>

<file path=customXml/itemProps2.xml><?xml version="1.0" encoding="utf-8"?>
<ds:datastoreItem xmlns:ds="http://schemas.openxmlformats.org/officeDocument/2006/customXml" ds:itemID="{5A36CE41-4633-4CFB-AE77-6FD235E18F65}"/>
</file>

<file path=customXml/itemProps3.xml><?xml version="1.0" encoding="utf-8"?>
<ds:datastoreItem xmlns:ds="http://schemas.openxmlformats.org/officeDocument/2006/customXml" ds:itemID="{8F475CF9-C80E-4690-B3C8-5036A6E0B585}"/>
</file>

<file path=docProps/app.xml><?xml version="1.0" encoding="utf-8"?>
<Properties xmlns="http://schemas.openxmlformats.org/officeDocument/2006/extended-properties" xmlns:vt="http://schemas.openxmlformats.org/officeDocument/2006/docPropsVTypes">
  <Template>TOC Template 08082018</Template>
  <TotalTime>6</TotalTime>
  <Pages>4</Pages>
  <Words>1429</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4</cp:revision>
  <cp:lastPrinted>2008-09-11T16:49:00Z</cp:lastPrinted>
  <dcterms:created xsi:type="dcterms:W3CDTF">2020-07-27T17:03:00Z</dcterms:created>
  <dcterms:modified xsi:type="dcterms:W3CDTF">2020-07-27T17:12:00Z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