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32FCD1BC" w14:textId="77777777"/>
    <w:p w:rsidRPr="005C7218" w:rsidR="000B21AF" w:rsidP="00D71B67" w:rsidRDefault="0006270C" w14:paraId="2806F6E2" w14:textId="7B6A8243">
      <w:pPr>
        <w:jc w:val="center"/>
        <w:rPr>
          <w:b/>
          <w:sz w:val="28"/>
          <w:szCs w:val="28"/>
        </w:rPr>
      </w:pPr>
      <w:r w:rsidRPr="005C7218">
        <w:rPr>
          <w:b/>
          <w:sz w:val="28"/>
          <w:szCs w:val="28"/>
        </w:rPr>
        <w:t>TABLE OF CHANGE</w:t>
      </w:r>
      <w:r w:rsidRPr="005C7218" w:rsidR="009377EB">
        <w:rPr>
          <w:b/>
          <w:sz w:val="28"/>
          <w:szCs w:val="28"/>
        </w:rPr>
        <w:t>S</w:t>
      </w:r>
      <w:r w:rsidRPr="005C7218" w:rsidR="000B21AF">
        <w:rPr>
          <w:b/>
          <w:sz w:val="28"/>
          <w:szCs w:val="28"/>
        </w:rPr>
        <w:t xml:space="preserve"> – FORM</w:t>
      </w:r>
    </w:p>
    <w:p w:rsidRPr="005C7218" w:rsidR="00483DCD" w:rsidP="00D71B67" w:rsidRDefault="00F21233" w14:paraId="2E3A10EC" w14:textId="29B377B8">
      <w:pPr>
        <w:jc w:val="center"/>
        <w:rPr>
          <w:b/>
          <w:sz w:val="28"/>
          <w:szCs w:val="28"/>
        </w:rPr>
      </w:pPr>
      <w:r w:rsidRPr="005C7218">
        <w:rPr>
          <w:b/>
          <w:sz w:val="28"/>
          <w:szCs w:val="28"/>
        </w:rPr>
        <w:t>F</w:t>
      </w:r>
      <w:r w:rsidRPr="005C7218" w:rsidR="00AD273F">
        <w:rPr>
          <w:b/>
          <w:sz w:val="28"/>
          <w:szCs w:val="28"/>
        </w:rPr>
        <w:t>orm</w:t>
      </w:r>
      <w:r w:rsidRPr="005C7218">
        <w:rPr>
          <w:b/>
          <w:sz w:val="28"/>
          <w:szCs w:val="28"/>
        </w:rPr>
        <w:t xml:space="preserve"> </w:t>
      </w:r>
      <w:r w:rsidRPr="005C7218" w:rsidR="009307FA">
        <w:rPr>
          <w:b/>
          <w:sz w:val="28"/>
          <w:szCs w:val="28"/>
        </w:rPr>
        <w:t>I-924A</w:t>
      </w:r>
      <w:r w:rsidRPr="005C7218" w:rsidR="00AD273F">
        <w:rPr>
          <w:b/>
          <w:sz w:val="28"/>
          <w:szCs w:val="28"/>
        </w:rPr>
        <w:t xml:space="preserve">, </w:t>
      </w:r>
      <w:r w:rsidRPr="005C7218" w:rsidR="009307FA">
        <w:rPr>
          <w:b/>
          <w:sz w:val="28"/>
          <w:szCs w:val="28"/>
        </w:rPr>
        <w:t xml:space="preserve">Annual Certification of Regional Center </w:t>
      </w:r>
    </w:p>
    <w:p w:rsidRPr="005C7218" w:rsidR="00483DCD" w:rsidP="00D71B67" w:rsidRDefault="00483DCD" w14:paraId="04A7F8E4" w14:textId="474359B5">
      <w:pPr>
        <w:jc w:val="center"/>
        <w:rPr>
          <w:b/>
          <w:sz w:val="28"/>
          <w:szCs w:val="28"/>
        </w:rPr>
      </w:pPr>
      <w:r w:rsidRPr="005C7218">
        <w:rPr>
          <w:b/>
          <w:sz w:val="28"/>
          <w:szCs w:val="28"/>
        </w:rPr>
        <w:t>OMB Number: 1615-</w:t>
      </w:r>
      <w:r w:rsidRPr="005C7218" w:rsidR="009307FA">
        <w:rPr>
          <w:b/>
          <w:sz w:val="28"/>
          <w:szCs w:val="28"/>
        </w:rPr>
        <w:t>0061</w:t>
      </w:r>
    </w:p>
    <w:p w:rsidRPr="005C7218" w:rsidR="009377EB" w:rsidP="00D71B67" w:rsidRDefault="005F0587" w14:paraId="3B03FD6C" w14:textId="0EA8D2A3">
      <w:pPr>
        <w:jc w:val="center"/>
        <w:rPr>
          <w:b/>
          <w:sz w:val="28"/>
          <w:szCs w:val="28"/>
        </w:rPr>
      </w:pPr>
      <w:r>
        <w:rPr>
          <w:b/>
          <w:sz w:val="28"/>
          <w:szCs w:val="28"/>
        </w:rPr>
        <w:t>07/2</w:t>
      </w:r>
      <w:r w:rsidR="006831CC">
        <w:rPr>
          <w:b/>
          <w:sz w:val="28"/>
          <w:szCs w:val="28"/>
        </w:rPr>
        <w:t>8</w:t>
      </w:r>
      <w:r w:rsidRPr="005C7218" w:rsidR="00B6366F">
        <w:rPr>
          <w:b/>
          <w:sz w:val="28"/>
          <w:szCs w:val="28"/>
        </w:rPr>
        <w:t>/2020</w:t>
      </w:r>
    </w:p>
    <w:p w:rsidRPr="005C7218" w:rsidR="00483DCD" w:rsidP="0006270C" w:rsidRDefault="00483DCD" w14:paraId="231DF3B9"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5C7218" w:rsidR="00483DCD" w:rsidTr="00B6366F" w14:paraId="661CC303" w14:textId="77777777">
        <w:trPr>
          <w:trHeight w:val="2195"/>
        </w:trPr>
        <w:tc>
          <w:tcPr>
            <w:tcW w:w="12348" w:type="dxa"/>
            <w:shd w:val="clear" w:color="auto" w:fill="auto"/>
          </w:tcPr>
          <w:p w:rsidRPr="005C7218" w:rsidR="00B6366F" w:rsidP="00B6366F" w:rsidRDefault="00B6366F" w14:paraId="71109089" w14:textId="77777777">
            <w:pPr>
              <w:rPr>
                <w:b/>
                <w:sz w:val="24"/>
                <w:szCs w:val="24"/>
              </w:rPr>
            </w:pPr>
            <w:r w:rsidRPr="005C7218">
              <w:rPr>
                <w:b/>
                <w:sz w:val="24"/>
                <w:szCs w:val="24"/>
              </w:rPr>
              <w:t>Reason for Revision:  Final Fee Rule.</w:t>
            </w:r>
          </w:p>
          <w:p w:rsidRPr="005C7218" w:rsidR="00B6366F" w:rsidP="00B6366F" w:rsidRDefault="00B6366F" w14:paraId="2385B8A7" w14:textId="77777777">
            <w:pPr>
              <w:rPr>
                <w:sz w:val="24"/>
                <w:szCs w:val="24"/>
              </w:rPr>
            </w:pPr>
            <w:r w:rsidRPr="005C7218">
              <w:rPr>
                <w:b/>
                <w:sz w:val="24"/>
                <w:szCs w:val="24"/>
              </w:rPr>
              <w:t>Project Phase:  Post G-1056</w:t>
            </w:r>
          </w:p>
          <w:p w:rsidRPr="005C7218" w:rsidR="00B6366F" w:rsidP="00B6366F" w:rsidRDefault="00B6366F" w14:paraId="5C09B343" w14:textId="77777777">
            <w:pPr>
              <w:rPr>
                <w:b/>
                <w:sz w:val="24"/>
                <w:szCs w:val="24"/>
              </w:rPr>
            </w:pPr>
          </w:p>
          <w:p w:rsidRPr="005C7218" w:rsidR="00B6366F" w:rsidP="00B6366F" w:rsidRDefault="00B6366F" w14:paraId="7B2EEDF3" w14:textId="77777777">
            <w:pPr>
              <w:rPr>
                <w:sz w:val="24"/>
                <w:szCs w:val="24"/>
              </w:rPr>
            </w:pPr>
            <w:r w:rsidRPr="005C7218">
              <w:rPr>
                <w:sz w:val="24"/>
                <w:szCs w:val="24"/>
              </w:rPr>
              <w:t>Legend for Proposed Text:</w:t>
            </w:r>
          </w:p>
          <w:p w:rsidRPr="005C7218" w:rsidR="00B6366F" w:rsidP="00B6366F" w:rsidRDefault="00B6366F" w14:paraId="526B7099" w14:textId="77777777">
            <w:pPr>
              <w:pStyle w:val="ListParagraph"/>
              <w:numPr>
                <w:ilvl w:val="0"/>
                <w:numId w:val="2"/>
              </w:numPr>
              <w:spacing w:line="240" w:lineRule="auto"/>
              <w:rPr>
                <w:rFonts w:ascii="Times New Roman" w:hAnsi="Times New Roman" w:cs="Times New Roman"/>
                <w:sz w:val="24"/>
                <w:szCs w:val="24"/>
              </w:rPr>
            </w:pPr>
            <w:r w:rsidRPr="005C7218">
              <w:rPr>
                <w:rFonts w:ascii="Times New Roman" w:hAnsi="Times New Roman" w:cs="Times New Roman"/>
                <w:sz w:val="24"/>
                <w:szCs w:val="24"/>
              </w:rPr>
              <w:t>Black font = Current text</w:t>
            </w:r>
          </w:p>
          <w:p w:rsidRPr="005C7218" w:rsidR="00B6366F" w:rsidP="00B6366F" w:rsidRDefault="00B6366F" w14:paraId="7ECB7804" w14:textId="77777777">
            <w:pPr>
              <w:pStyle w:val="ListParagraph"/>
              <w:numPr>
                <w:ilvl w:val="0"/>
                <w:numId w:val="2"/>
              </w:numPr>
              <w:rPr>
                <w:b/>
                <w:sz w:val="24"/>
                <w:szCs w:val="24"/>
              </w:rPr>
            </w:pPr>
            <w:r w:rsidRPr="005C7218">
              <w:rPr>
                <w:rFonts w:ascii="Times New Roman" w:hAnsi="Times New Roman" w:cs="Times New Roman"/>
                <w:color w:val="FF0000"/>
                <w:sz w:val="24"/>
                <w:szCs w:val="24"/>
              </w:rPr>
              <w:t xml:space="preserve">Red font </w:t>
            </w:r>
            <w:r w:rsidRPr="005C7218">
              <w:rPr>
                <w:rFonts w:ascii="Times New Roman" w:hAnsi="Times New Roman" w:cs="Times New Roman"/>
                <w:sz w:val="24"/>
                <w:szCs w:val="24"/>
              </w:rPr>
              <w:t>= Changes</w:t>
            </w:r>
          </w:p>
          <w:p w:rsidRPr="005C7218" w:rsidR="00B6366F" w:rsidP="00B6366F" w:rsidRDefault="00B6366F" w14:paraId="5EC83ADF" w14:textId="77777777">
            <w:pPr>
              <w:rPr>
                <w:b/>
                <w:sz w:val="24"/>
                <w:szCs w:val="24"/>
              </w:rPr>
            </w:pPr>
          </w:p>
          <w:p w:rsidRPr="005C7218" w:rsidR="00B6366F" w:rsidP="00B6366F" w:rsidRDefault="00B6366F" w14:paraId="42875BF2" w14:textId="06EA3DA7">
            <w:pPr>
              <w:rPr>
                <w:b/>
                <w:sz w:val="24"/>
                <w:szCs w:val="24"/>
              </w:rPr>
            </w:pPr>
            <w:r w:rsidRPr="005C7218">
              <w:rPr>
                <w:color w:val="FF0000"/>
              </w:rPr>
              <w:t>Please note – all instances of “if any” and “if applicable” have been removed from Form I-924A.</w:t>
            </w:r>
          </w:p>
          <w:p w:rsidRPr="005C7218" w:rsidR="00B6366F" w:rsidP="00B6366F" w:rsidRDefault="00B6366F" w14:paraId="5DDF3212" w14:textId="77777777">
            <w:pPr>
              <w:pStyle w:val="NoSpacing"/>
              <w:rPr>
                <w:rFonts w:ascii="Times New Roman" w:hAnsi="Times New Roman" w:cs="Times New Roman"/>
                <w:sz w:val="24"/>
                <w:szCs w:val="24"/>
              </w:rPr>
            </w:pPr>
          </w:p>
          <w:p w:rsidRPr="005F0587" w:rsidR="005F0587" w:rsidP="005F0587" w:rsidRDefault="005F0587" w14:paraId="00A9F714" w14:textId="77777777">
            <w:pPr>
              <w:pStyle w:val="NoSpacing"/>
              <w:rPr>
                <w:rFonts w:ascii="Times New Roman" w:hAnsi="Times New Roman" w:cs="Times New Roman"/>
                <w:sz w:val="24"/>
                <w:szCs w:val="24"/>
              </w:rPr>
            </w:pPr>
            <w:r w:rsidRPr="005F0587">
              <w:rPr>
                <w:rFonts w:ascii="Times New Roman" w:hAnsi="Times New Roman" w:cs="Times New Roman"/>
                <w:sz w:val="24"/>
                <w:szCs w:val="24"/>
              </w:rPr>
              <w:t>Expires 7/31/2022</w:t>
            </w:r>
          </w:p>
          <w:p w:rsidRPr="005C7218" w:rsidR="006C475E" w:rsidP="005F0587" w:rsidRDefault="005F0587" w14:paraId="6618F285" w14:textId="137863B4">
            <w:pPr>
              <w:rPr>
                <w:sz w:val="24"/>
                <w:szCs w:val="24"/>
              </w:rPr>
            </w:pPr>
            <w:r w:rsidRPr="005F0587">
              <w:rPr>
                <w:sz w:val="24"/>
                <w:szCs w:val="24"/>
              </w:rPr>
              <w:t>Edition Date 7/23/2020</w:t>
            </w:r>
          </w:p>
        </w:tc>
      </w:tr>
    </w:tbl>
    <w:p w:rsidRPr="005C7218" w:rsidR="0006270C" w:rsidRDefault="0006270C" w14:paraId="78723D1A" w14:textId="77777777"/>
    <w:p w:rsidRPr="005C7218" w:rsidR="0006270C" w:rsidRDefault="0006270C" w14:paraId="519F07AE"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5C7218" w:rsidR="00016C07" w:rsidTr="002D6271" w14:paraId="17FE7163" w14:textId="77777777">
        <w:tc>
          <w:tcPr>
            <w:tcW w:w="2808" w:type="dxa"/>
            <w:shd w:val="clear" w:color="auto" w:fill="D9D9D9"/>
            <w:vAlign w:val="center"/>
          </w:tcPr>
          <w:p w:rsidRPr="005C7218" w:rsidR="00016C07" w:rsidP="00041392" w:rsidRDefault="00016C07" w14:paraId="5CF67427" w14:textId="77777777">
            <w:pPr>
              <w:jc w:val="center"/>
              <w:rPr>
                <w:b/>
                <w:sz w:val="24"/>
                <w:szCs w:val="24"/>
              </w:rPr>
            </w:pPr>
            <w:r w:rsidRPr="005C7218">
              <w:rPr>
                <w:b/>
                <w:sz w:val="24"/>
                <w:szCs w:val="24"/>
              </w:rPr>
              <w:t>Current Page Number</w:t>
            </w:r>
            <w:r w:rsidRPr="005C7218" w:rsidR="00041392">
              <w:rPr>
                <w:b/>
                <w:sz w:val="24"/>
                <w:szCs w:val="24"/>
              </w:rPr>
              <w:t xml:space="preserve"> and Section</w:t>
            </w:r>
          </w:p>
        </w:tc>
        <w:tc>
          <w:tcPr>
            <w:tcW w:w="4095" w:type="dxa"/>
            <w:shd w:val="clear" w:color="auto" w:fill="D9D9D9"/>
            <w:vAlign w:val="center"/>
          </w:tcPr>
          <w:p w:rsidRPr="005C7218" w:rsidR="00016C07" w:rsidP="00E6404D" w:rsidRDefault="00016C07" w14:paraId="75D2E31E" w14:textId="77777777">
            <w:pPr>
              <w:autoSpaceDE w:val="0"/>
              <w:autoSpaceDN w:val="0"/>
              <w:adjustRightInd w:val="0"/>
              <w:jc w:val="center"/>
              <w:rPr>
                <w:b/>
                <w:sz w:val="24"/>
                <w:szCs w:val="24"/>
              </w:rPr>
            </w:pPr>
            <w:r w:rsidRPr="005C7218">
              <w:rPr>
                <w:b/>
                <w:sz w:val="24"/>
                <w:szCs w:val="24"/>
              </w:rPr>
              <w:t>Current Text</w:t>
            </w:r>
          </w:p>
        </w:tc>
        <w:tc>
          <w:tcPr>
            <w:tcW w:w="4095" w:type="dxa"/>
            <w:shd w:val="clear" w:color="auto" w:fill="D9D9D9"/>
            <w:vAlign w:val="center"/>
          </w:tcPr>
          <w:p w:rsidRPr="005C7218" w:rsidR="00016C07" w:rsidP="00E6404D" w:rsidRDefault="00016C07" w14:paraId="365FE5C4" w14:textId="77777777">
            <w:pPr>
              <w:pStyle w:val="Default"/>
              <w:jc w:val="center"/>
              <w:rPr>
                <w:b/>
                <w:color w:val="auto"/>
              </w:rPr>
            </w:pPr>
            <w:r w:rsidRPr="005C7218">
              <w:rPr>
                <w:b/>
                <w:color w:val="auto"/>
              </w:rPr>
              <w:t>Proposed Text</w:t>
            </w:r>
          </w:p>
        </w:tc>
      </w:tr>
      <w:tr w:rsidRPr="005C7218" w:rsidR="003214B1" w:rsidTr="002D6271" w14:paraId="289F84E5" w14:textId="77777777">
        <w:tc>
          <w:tcPr>
            <w:tcW w:w="2808" w:type="dxa"/>
          </w:tcPr>
          <w:p w:rsidR="003214B1" w:rsidP="003214B1" w:rsidRDefault="003214B1" w14:paraId="076CA74F" w14:textId="77777777">
            <w:pPr>
              <w:rPr>
                <w:b/>
                <w:sz w:val="24"/>
                <w:szCs w:val="24"/>
              </w:rPr>
            </w:pPr>
            <w:r>
              <w:rPr>
                <w:b/>
                <w:sz w:val="24"/>
                <w:szCs w:val="24"/>
              </w:rPr>
              <w:t>Page 1,</w:t>
            </w:r>
          </w:p>
          <w:p w:rsidRPr="005C7218" w:rsidR="003214B1" w:rsidP="003214B1" w:rsidRDefault="003214B1" w14:paraId="4A680274" w14:textId="35D6D09D">
            <w:pPr>
              <w:rPr>
                <w:b/>
                <w:sz w:val="24"/>
                <w:szCs w:val="24"/>
              </w:rPr>
            </w:pPr>
            <w:r w:rsidRPr="003214B1">
              <w:rPr>
                <w:b/>
                <w:sz w:val="24"/>
                <w:szCs w:val="24"/>
              </w:rPr>
              <w:t>To be completed by an attorney or BIA-accredited representative (if any).</w:t>
            </w:r>
          </w:p>
        </w:tc>
        <w:tc>
          <w:tcPr>
            <w:tcW w:w="4095" w:type="dxa"/>
          </w:tcPr>
          <w:p w:rsidRPr="005C7218" w:rsidR="003214B1" w:rsidP="003214B1" w:rsidRDefault="003214B1" w14:paraId="0B22C3FA" w14:textId="77777777">
            <w:pPr>
              <w:rPr>
                <w:b/>
                <w:bCs/>
              </w:rPr>
            </w:pPr>
            <w:r w:rsidRPr="005C7218">
              <w:rPr>
                <w:b/>
                <w:bCs/>
              </w:rPr>
              <w:t>[Page 1]</w:t>
            </w:r>
          </w:p>
          <w:p w:rsidR="003214B1" w:rsidP="003214B1" w:rsidRDefault="003214B1" w14:paraId="54598C13" w14:textId="77777777">
            <w:pPr>
              <w:rPr>
                <w:b/>
              </w:rPr>
            </w:pPr>
          </w:p>
          <w:p w:rsidRPr="00855D06" w:rsidR="003214B1" w:rsidP="003214B1" w:rsidRDefault="003214B1" w14:paraId="7959ACBE" w14:textId="4FC504E4">
            <w:pPr>
              <w:rPr>
                <w:b/>
              </w:rPr>
            </w:pPr>
            <w:r w:rsidRPr="00855D06">
              <w:rPr>
                <w:b/>
              </w:rPr>
              <w:t xml:space="preserve">To be completed by an attorney or BIA-accredited representative </w:t>
            </w:r>
            <w:r w:rsidRPr="00855D06">
              <w:t>(if any)</w:t>
            </w:r>
            <w:r w:rsidRPr="00855D06">
              <w:rPr>
                <w:b/>
              </w:rPr>
              <w:t>.</w:t>
            </w:r>
          </w:p>
          <w:p w:rsidRPr="00855D06" w:rsidR="003214B1" w:rsidP="003214B1" w:rsidRDefault="003214B1" w14:paraId="0044DF20" w14:textId="77777777">
            <w:pPr>
              <w:rPr>
                <w:b/>
                <w:bCs/>
              </w:rPr>
            </w:pPr>
            <w:r w:rsidRPr="00855D06">
              <w:rPr>
                <w:b/>
                <w:bCs/>
              </w:rPr>
              <w:t xml:space="preserve">Select box if Form G-28 is attached. </w:t>
            </w:r>
          </w:p>
          <w:p w:rsidRPr="00855D06" w:rsidR="003214B1" w:rsidP="003214B1" w:rsidRDefault="003214B1" w14:paraId="6D3089E4" w14:textId="77777777">
            <w:r w:rsidRPr="00855D06">
              <w:rPr>
                <w:b/>
                <w:bCs/>
              </w:rPr>
              <w:t xml:space="preserve">Attorney State Bar Number </w:t>
            </w:r>
            <w:r w:rsidRPr="00855D06">
              <w:t>(if applicable)</w:t>
            </w:r>
          </w:p>
          <w:p w:rsidRPr="00855D06" w:rsidR="003214B1" w:rsidP="003214B1" w:rsidRDefault="003214B1" w14:paraId="7A26E3AA" w14:textId="77777777">
            <w:pPr>
              <w:rPr>
                <w:b/>
                <w:bCs/>
              </w:rPr>
            </w:pPr>
            <w:r w:rsidRPr="00855D06">
              <w:rPr>
                <w:b/>
                <w:bCs/>
              </w:rPr>
              <w:t xml:space="preserve">Attorney or Accredited Representative </w:t>
            </w:r>
          </w:p>
          <w:p w:rsidRPr="00855D06" w:rsidR="003214B1" w:rsidP="003214B1" w:rsidRDefault="003214B1" w14:paraId="40F8F84E" w14:textId="77777777">
            <w:r w:rsidRPr="00855D06">
              <w:rPr>
                <w:b/>
                <w:bCs/>
              </w:rPr>
              <w:t xml:space="preserve">USCIS Online Account Number </w:t>
            </w:r>
            <w:r w:rsidRPr="00855D06">
              <w:t>(if any)</w:t>
            </w:r>
          </w:p>
          <w:p w:rsidRPr="005C7218" w:rsidR="003214B1" w:rsidP="003214B1" w:rsidRDefault="003214B1" w14:paraId="133301AC" w14:textId="77777777">
            <w:pPr>
              <w:rPr>
                <w:b/>
                <w:bCs/>
              </w:rPr>
            </w:pPr>
          </w:p>
        </w:tc>
        <w:tc>
          <w:tcPr>
            <w:tcW w:w="4095" w:type="dxa"/>
          </w:tcPr>
          <w:p w:rsidRPr="005C7218" w:rsidR="003214B1" w:rsidP="003214B1" w:rsidRDefault="003214B1" w14:paraId="26EB51F2" w14:textId="77777777">
            <w:pPr>
              <w:rPr>
                <w:b/>
                <w:bCs/>
              </w:rPr>
            </w:pPr>
            <w:r w:rsidRPr="005C7218">
              <w:rPr>
                <w:b/>
                <w:bCs/>
              </w:rPr>
              <w:t>[Page 1]</w:t>
            </w:r>
          </w:p>
          <w:p w:rsidR="003214B1" w:rsidP="003214B1" w:rsidRDefault="003214B1" w14:paraId="2CB381FD" w14:textId="77777777">
            <w:pPr>
              <w:rPr>
                <w:b/>
              </w:rPr>
            </w:pPr>
          </w:p>
          <w:p w:rsidRPr="00855D06" w:rsidR="003214B1" w:rsidP="003214B1" w:rsidRDefault="003214B1" w14:paraId="7D8E8EEA" w14:textId="0BE19306">
            <w:pPr>
              <w:rPr>
                <w:b/>
              </w:rPr>
            </w:pPr>
            <w:r w:rsidRPr="00855D06">
              <w:rPr>
                <w:b/>
              </w:rPr>
              <w:t xml:space="preserve">To be completed by an attorney or BIA-accredited </w:t>
            </w:r>
            <w:r w:rsidRPr="003214B1">
              <w:rPr>
                <w:b/>
                <w:color w:val="FF0000"/>
              </w:rPr>
              <w:t>representative.</w:t>
            </w:r>
          </w:p>
          <w:p w:rsidRPr="00855D06" w:rsidR="003214B1" w:rsidP="003214B1" w:rsidRDefault="003214B1" w14:paraId="610D9633" w14:textId="77777777">
            <w:pPr>
              <w:rPr>
                <w:b/>
                <w:bCs/>
              </w:rPr>
            </w:pPr>
            <w:r w:rsidRPr="00855D06">
              <w:rPr>
                <w:b/>
                <w:bCs/>
              </w:rPr>
              <w:t xml:space="preserve">Select box if Form G-28 is attached. </w:t>
            </w:r>
          </w:p>
          <w:p w:rsidRPr="00855D06" w:rsidR="003214B1" w:rsidP="003214B1" w:rsidRDefault="003214B1" w14:paraId="614811A5" w14:textId="67D2163C">
            <w:r w:rsidRPr="00855D06">
              <w:rPr>
                <w:b/>
                <w:bCs/>
              </w:rPr>
              <w:t xml:space="preserve">Attorney State Bar </w:t>
            </w:r>
            <w:r w:rsidRPr="003214B1">
              <w:rPr>
                <w:b/>
                <w:bCs/>
                <w:color w:val="FF0000"/>
              </w:rPr>
              <w:t xml:space="preserve">Number </w:t>
            </w:r>
          </w:p>
          <w:p w:rsidRPr="00855D06" w:rsidR="003214B1" w:rsidP="003214B1" w:rsidRDefault="003214B1" w14:paraId="24D9CF18" w14:textId="77777777">
            <w:pPr>
              <w:rPr>
                <w:b/>
                <w:bCs/>
              </w:rPr>
            </w:pPr>
            <w:r w:rsidRPr="00855D06">
              <w:rPr>
                <w:b/>
                <w:bCs/>
              </w:rPr>
              <w:t xml:space="preserve">Attorney or Accredited Representative </w:t>
            </w:r>
          </w:p>
          <w:p w:rsidRPr="00855D06" w:rsidR="003214B1" w:rsidP="003214B1" w:rsidRDefault="003214B1" w14:paraId="52EA91A0" w14:textId="01ABD976">
            <w:r w:rsidRPr="00855D06">
              <w:rPr>
                <w:b/>
                <w:bCs/>
              </w:rPr>
              <w:t xml:space="preserve">USCIS Online Account </w:t>
            </w:r>
            <w:r w:rsidRPr="003214B1">
              <w:rPr>
                <w:b/>
                <w:bCs/>
                <w:color w:val="FF0000"/>
              </w:rPr>
              <w:t xml:space="preserve">Number </w:t>
            </w:r>
          </w:p>
          <w:p w:rsidRPr="005C7218" w:rsidR="003214B1" w:rsidP="003214B1" w:rsidRDefault="003214B1" w14:paraId="26D3DBAF" w14:textId="77777777">
            <w:pPr>
              <w:rPr>
                <w:b/>
                <w:bCs/>
              </w:rPr>
            </w:pPr>
          </w:p>
        </w:tc>
      </w:tr>
      <w:tr w:rsidRPr="005C7218" w:rsidR="00C6057B" w:rsidTr="002D6271" w14:paraId="34EA9567" w14:textId="77777777">
        <w:tc>
          <w:tcPr>
            <w:tcW w:w="2808" w:type="dxa"/>
          </w:tcPr>
          <w:p w:rsidR="003214B1" w:rsidP="00C6057B" w:rsidRDefault="00C6057B" w14:paraId="0E1CB949" w14:textId="77777777">
            <w:pPr>
              <w:rPr>
                <w:b/>
                <w:sz w:val="24"/>
                <w:szCs w:val="24"/>
              </w:rPr>
            </w:pPr>
            <w:r w:rsidRPr="005C7218">
              <w:rPr>
                <w:b/>
                <w:sz w:val="24"/>
                <w:szCs w:val="24"/>
              </w:rPr>
              <w:t xml:space="preserve">Page 1, </w:t>
            </w:r>
          </w:p>
          <w:p w:rsidRPr="005C7218" w:rsidR="00C6057B" w:rsidP="00C6057B" w:rsidRDefault="00C6057B" w14:paraId="7F63D204" w14:textId="38C2394B">
            <w:pPr>
              <w:rPr>
                <w:b/>
                <w:sz w:val="24"/>
                <w:szCs w:val="24"/>
              </w:rPr>
            </w:pPr>
            <w:r w:rsidRPr="005C7218">
              <w:rPr>
                <w:b/>
                <w:sz w:val="24"/>
                <w:szCs w:val="24"/>
              </w:rPr>
              <w:t xml:space="preserve">Part 1. Information About the Regional Center </w:t>
            </w:r>
          </w:p>
        </w:tc>
        <w:tc>
          <w:tcPr>
            <w:tcW w:w="4095" w:type="dxa"/>
          </w:tcPr>
          <w:p w:rsidRPr="005C7218" w:rsidR="00C6057B" w:rsidP="00C6057B" w:rsidRDefault="00C6057B" w14:paraId="3F988D28" w14:textId="77777777">
            <w:pPr>
              <w:rPr>
                <w:b/>
                <w:bCs/>
              </w:rPr>
            </w:pPr>
            <w:r w:rsidRPr="005C7218">
              <w:rPr>
                <w:b/>
                <w:bCs/>
              </w:rPr>
              <w:t>[Page 1]</w:t>
            </w:r>
          </w:p>
          <w:p w:rsidRPr="005C7218" w:rsidR="00C6057B" w:rsidP="00C6057B" w:rsidRDefault="00C6057B" w14:paraId="7BB2DFE9" w14:textId="77777777">
            <w:pPr>
              <w:rPr>
                <w:b/>
                <w:bCs/>
              </w:rPr>
            </w:pPr>
          </w:p>
          <w:p w:rsidR="005C7218" w:rsidP="005C7218" w:rsidRDefault="005C7218" w14:paraId="7BFFB14B" w14:textId="77777777">
            <w:pPr>
              <w:rPr>
                <w:b/>
                <w:bCs/>
              </w:rPr>
            </w:pPr>
            <w:r>
              <w:rPr>
                <w:b/>
                <w:bCs/>
              </w:rPr>
              <w:t>…</w:t>
            </w:r>
          </w:p>
          <w:p w:rsidRPr="005C7218" w:rsidR="00C6057B" w:rsidP="00C6057B" w:rsidRDefault="00C6057B" w14:paraId="6C4195D0" w14:textId="45FC52C2">
            <w:pPr>
              <w:rPr>
                <w:b/>
                <w:bCs/>
                <w:i/>
                <w:position w:val="-1"/>
              </w:rPr>
            </w:pPr>
          </w:p>
          <w:p w:rsidRPr="005C7218" w:rsidR="00C6057B" w:rsidP="00C6057B" w:rsidRDefault="00C6057B" w14:paraId="2B1D3191" w14:textId="77777777">
            <w:pPr>
              <w:rPr>
                <w:position w:val="-1"/>
              </w:rPr>
            </w:pPr>
            <w:r w:rsidRPr="005C7218">
              <w:rPr>
                <w:b/>
                <w:bCs/>
                <w:position w:val="-1"/>
              </w:rPr>
              <w:t>5.a.</w:t>
            </w:r>
            <w:r w:rsidRPr="005C7218">
              <w:rPr>
                <w:bCs/>
                <w:position w:val="-1"/>
              </w:rPr>
              <w:t xml:space="preserve"> </w:t>
            </w:r>
            <w:r w:rsidRPr="005C7218">
              <w:rPr>
                <w:position w:val="-1"/>
              </w:rPr>
              <w:t>In Care Of Name (if any)</w:t>
            </w:r>
          </w:p>
          <w:p w:rsidRPr="005C7218" w:rsidR="00C6057B" w:rsidP="00C6057B" w:rsidRDefault="00C6057B" w14:paraId="1A035BD3" w14:textId="77777777">
            <w:r w:rsidRPr="005C7218">
              <w:rPr>
                <w:b/>
                <w:bCs/>
                <w:position w:val="-1"/>
              </w:rPr>
              <w:t>5.b.</w:t>
            </w:r>
            <w:r w:rsidRPr="005C7218">
              <w:rPr>
                <w:bCs/>
                <w:position w:val="-1"/>
              </w:rPr>
              <w:t xml:space="preserve"> </w:t>
            </w:r>
            <w:r w:rsidRPr="005C7218">
              <w:rPr>
                <w:position w:val="-1"/>
              </w:rPr>
              <w:t xml:space="preserve">Street Number and </w:t>
            </w:r>
            <w:r w:rsidRPr="005C7218">
              <w:t xml:space="preserve">Name or PO Box </w:t>
            </w:r>
          </w:p>
          <w:p w:rsidRPr="005C7218" w:rsidR="00C6057B" w:rsidP="00C6057B" w:rsidRDefault="00C6057B" w14:paraId="0DE66075" w14:textId="77777777">
            <w:r w:rsidRPr="005C7218">
              <w:rPr>
                <w:b/>
                <w:bCs/>
              </w:rPr>
              <w:t>5.c.</w:t>
            </w:r>
            <w:r w:rsidRPr="005C7218">
              <w:rPr>
                <w:bCs/>
              </w:rPr>
              <w:t xml:space="preserve"> </w:t>
            </w:r>
            <w:r w:rsidRPr="005C7218">
              <w:t xml:space="preserve">Apt. Ste. </w:t>
            </w:r>
            <w:proofErr w:type="spellStart"/>
            <w:r w:rsidRPr="005C7218">
              <w:t>Flr</w:t>
            </w:r>
            <w:proofErr w:type="spellEnd"/>
            <w:r w:rsidRPr="005C7218">
              <w:t>.</w:t>
            </w:r>
          </w:p>
          <w:p w:rsidRPr="005C7218" w:rsidR="00C6057B" w:rsidP="00C6057B" w:rsidRDefault="00C6057B" w14:paraId="5A0F21D3" w14:textId="77777777">
            <w:pPr>
              <w:rPr>
                <w:position w:val="-1"/>
              </w:rPr>
            </w:pPr>
            <w:r w:rsidRPr="005C7218">
              <w:rPr>
                <w:b/>
                <w:bCs/>
                <w:position w:val="-1"/>
              </w:rPr>
              <w:t>5.d.</w:t>
            </w:r>
            <w:r w:rsidRPr="005C7218">
              <w:rPr>
                <w:bCs/>
                <w:position w:val="-1"/>
              </w:rPr>
              <w:t xml:space="preserve"> </w:t>
            </w:r>
            <w:r w:rsidRPr="005C7218">
              <w:rPr>
                <w:position w:val="-1"/>
              </w:rPr>
              <w:t>City or Town</w:t>
            </w:r>
          </w:p>
          <w:p w:rsidRPr="005C7218" w:rsidR="00C6057B" w:rsidP="00C6057B" w:rsidRDefault="00C6057B" w14:paraId="119173C5" w14:textId="77777777">
            <w:r w:rsidRPr="005C7218">
              <w:rPr>
                <w:b/>
                <w:bCs/>
              </w:rPr>
              <w:t>5.e.</w:t>
            </w:r>
            <w:r w:rsidRPr="005C7218">
              <w:rPr>
                <w:bCs/>
              </w:rPr>
              <w:t xml:space="preserve"> </w:t>
            </w:r>
            <w:r w:rsidRPr="005C7218">
              <w:t xml:space="preserve">State </w:t>
            </w:r>
          </w:p>
          <w:p w:rsidRPr="005C7218" w:rsidR="00C6057B" w:rsidP="00C6057B" w:rsidRDefault="00C6057B" w14:paraId="1413176C" w14:textId="77777777">
            <w:r w:rsidRPr="005C7218">
              <w:rPr>
                <w:b/>
                <w:bCs/>
              </w:rPr>
              <w:t>5.f.</w:t>
            </w:r>
            <w:r w:rsidRPr="005C7218">
              <w:rPr>
                <w:bCs/>
              </w:rPr>
              <w:t xml:space="preserve"> </w:t>
            </w:r>
            <w:r w:rsidRPr="005C7218">
              <w:t>ZIP Code</w:t>
            </w:r>
          </w:p>
          <w:p w:rsidRPr="005C7218" w:rsidR="00C6057B" w:rsidP="00C6057B" w:rsidRDefault="00C6057B" w14:paraId="3B764F52" w14:textId="77777777"/>
          <w:p w:rsidR="005C7218" w:rsidP="005C7218" w:rsidRDefault="005C7218" w14:paraId="7B40C9FE" w14:textId="77777777">
            <w:pPr>
              <w:rPr>
                <w:b/>
                <w:bCs/>
              </w:rPr>
            </w:pPr>
            <w:r>
              <w:rPr>
                <w:b/>
                <w:bCs/>
              </w:rPr>
              <w:t>…</w:t>
            </w:r>
          </w:p>
          <w:p w:rsidR="005C7218" w:rsidP="00C6057B" w:rsidRDefault="005C7218" w14:paraId="2035332E" w14:textId="77777777">
            <w:pPr>
              <w:rPr>
                <w:b/>
                <w:bCs/>
                <w:position w:val="-2"/>
              </w:rPr>
            </w:pPr>
          </w:p>
          <w:p w:rsidRPr="005C7218" w:rsidR="00C6057B" w:rsidP="00C6057B" w:rsidRDefault="00C6057B" w14:paraId="76169DFF" w14:textId="7F920776">
            <w:r w:rsidRPr="005C7218">
              <w:rPr>
                <w:b/>
                <w:bCs/>
                <w:position w:val="-2"/>
              </w:rPr>
              <w:t>8.</w:t>
            </w:r>
            <w:r w:rsidRPr="005C7218">
              <w:rPr>
                <w:bCs/>
                <w:position w:val="-2"/>
              </w:rPr>
              <w:t xml:space="preserve">  </w:t>
            </w:r>
            <w:r w:rsidRPr="005C7218">
              <w:t>Email Address (if any)</w:t>
            </w:r>
          </w:p>
          <w:p w:rsidRPr="005C7218" w:rsidR="00C6057B" w:rsidP="00C6057B" w:rsidRDefault="00C6057B" w14:paraId="5CB82982" w14:textId="77777777">
            <w:r w:rsidRPr="005C7218">
              <w:rPr>
                <w:b/>
                <w:bCs/>
                <w:position w:val="-2"/>
              </w:rPr>
              <w:t>9.</w:t>
            </w:r>
            <w:r w:rsidRPr="005C7218">
              <w:rPr>
                <w:bCs/>
                <w:position w:val="-2"/>
              </w:rPr>
              <w:t xml:space="preserve">  </w:t>
            </w:r>
            <w:r w:rsidRPr="005C7218">
              <w:rPr>
                <w:spacing w:val="-16"/>
              </w:rPr>
              <w:t>W</w:t>
            </w:r>
            <w:r w:rsidRPr="005C7218">
              <w:t>ebsite</w:t>
            </w:r>
            <w:r w:rsidRPr="005C7218">
              <w:rPr>
                <w:spacing w:val="-11"/>
              </w:rPr>
              <w:t xml:space="preserve"> </w:t>
            </w:r>
            <w:r w:rsidRPr="005C7218">
              <w:t>Address (if any)</w:t>
            </w:r>
          </w:p>
          <w:p w:rsidRPr="005C7218" w:rsidR="00C6057B" w:rsidP="00C6057B" w:rsidRDefault="00C6057B" w14:paraId="201D5365" w14:textId="77777777"/>
          <w:p w:rsidR="005C7218" w:rsidP="005C7218" w:rsidRDefault="005C7218" w14:paraId="77A140EF" w14:textId="77777777">
            <w:pPr>
              <w:rPr>
                <w:b/>
                <w:bCs/>
              </w:rPr>
            </w:pPr>
            <w:r>
              <w:rPr>
                <w:b/>
                <w:bCs/>
              </w:rPr>
              <w:t>…</w:t>
            </w:r>
          </w:p>
          <w:p w:rsidRPr="005C7218" w:rsidR="00C6057B" w:rsidP="00C6057B" w:rsidRDefault="00C6057B" w14:paraId="337CE275" w14:textId="6EA1891E">
            <w:pPr>
              <w:rPr>
                <w:rFonts w:eastAsiaTheme="minorHAnsi"/>
              </w:rPr>
            </w:pPr>
          </w:p>
        </w:tc>
        <w:tc>
          <w:tcPr>
            <w:tcW w:w="4095" w:type="dxa"/>
          </w:tcPr>
          <w:p w:rsidRPr="005C7218" w:rsidR="00C6057B" w:rsidP="00C6057B" w:rsidRDefault="00C6057B" w14:paraId="3312147B" w14:textId="77777777">
            <w:pPr>
              <w:rPr>
                <w:b/>
                <w:bCs/>
              </w:rPr>
            </w:pPr>
            <w:r w:rsidRPr="005C7218">
              <w:rPr>
                <w:b/>
                <w:bCs/>
              </w:rPr>
              <w:t>[Page 1]</w:t>
            </w:r>
          </w:p>
          <w:p w:rsidRPr="005C7218" w:rsidR="00C6057B" w:rsidP="00C6057B" w:rsidRDefault="00C6057B" w14:paraId="57A88960" w14:textId="77777777">
            <w:pPr>
              <w:rPr>
                <w:b/>
                <w:bCs/>
              </w:rPr>
            </w:pPr>
          </w:p>
          <w:p w:rsidR="00C6057B" w:rsidP="00C6057B" w:rsidRDefault="005C7218" w14:paraId="5F6FFE1E" w14:textId="5DA422DC">
            <w:pPr>
              <w:rPr>
                <w:b/>
                <w:bCs/>
              </w:rPr>
            </w:pPr>
            <w:r>
              <w:rPr>
                <w:b/>
                <w:bCs/>
              </w:rPr>
              <w:t>…</w:t>
            </w:r>
          </w:p>
          <w:p w:rsidRPr="005C7218" w:rsidR="005C7218" w:rsidP="00C6057B" w:rsidRDefault="005C7218" w14:paraId="7CDA4994" w14:textId="77777777">
            <w:pPr>
              <w:rPr>
                <w:b/>
                <w:bCs/>
                <w:i/>
                <w:position w:val="-1"/>
              </w:rPr>
            </w:pPr>
          </w:p>
          <w:p w:rsidRPr="005C7218" w:rsidR="00C6057B" w:rsidP="00C6057B" w:rsidRDefault="00C6057B" w14:paraId="6674AC43" w14:textId="5A88F6CE">
            <w:pPr>
              <w:rPr>
                <w:position w:val="-1"/>
              </w:rPr>
            </w:pPr>
            <w:r w:rsidRPr="005C7218">
              <w:rPr>
                <w:b/>
                <w:bCs/>
                <w:position w:val="-1"/>
              </w:rPr>
              <w:t>5.a.</w:t>
            </w:r>
            <w:r w:rsidRPr="005C7218">
              <w:rPr>
                <w:bCs/>
                <w:position w:val="-1"/>
              </w:rPr>
              <w:t xml:space="preserve"> </w:t>
            </w:r>
            <w:r w:rsidRPr="005C7218">
              <w:rPr>
                <w:position w:val="-1"/>
              </w:rPr>
              <w:t xml:space="preserve">In Care Of </w:t>
            </w:r>
            <w:r w:rsidRPr="005C7218">
              <w:rPr>
                <w:color w:val="FF0000"/>
                <w:position w:val="-1"/>
              </w:rPr>
              <w:t>Name</w:t>
            </w:r>
          </w:p>
          <w:p w:rsidRPr="005C7218" w:rsidR="00C6057B" w:rsidP="00C6057B" w:rsidRDefault="00C6057B" w14:paraId="250162F4" w14:textId="77777777">
            <w:r w:rsidRPr="005C7218">
              <w:rPr>
                <w:b/>
                <w:bCs/>
                <w:position w:val="-1"/>
              </w:rPr>
              <w:t>5.b.</w:t>
            </w:r>
            <w:r w:rsidRPr="005C7218">
              <w:rPr>
                <w:bCs/>
                <w:position w:val="-1"/>
              </w:rPr>
              <w:t xml:space="preserve"> </w:t>
            </w:r>
            <w:r w:rsidRPr="005C7218">
              <w:rPr>
                <w:position w:val="-1"/>
              </w:rPr>
              <w:t xml:space="preserve">Street Number and </w:t>
            </w:r>
            <w:r w:rsidRPr="005C7218">
              <w:t xml:space="preserve">Name or PO Box </w:t>
            </w:r>
          </w:p>
          <w:p w:rsidRPr="005C7218" w:rsidR="00C6057B" w:rsidP="00C6057B" w:rsidRDefault="00C6057B" w14:paraId="413DF199" w14:textId="77777777">
            <w:r w:rsidRPr="005C7218">
              <w:rPr>
                <w:b/>
                <w:bCs/>
              </w:rPr>
              <w:t>5.c.</w:t>
            </w:r>
            <w:r w:rsidRPr="005C7218">
              <w:rPr>
                <w:bCs/>
              </w:rPr>
              <w:t xml:space="preserve"> </w:t>
            </w:r>
            <w:r w:rsidRPr="005C7218">
              <w:t xml:space="preserve">Apt. Ste. </w:t>
            </w:r>
            <w:proofErr w:type="spellStart"/>
            <w:r w:rsidRPr="005C7218">
              <w:t>Flr</w:t>
            </w:r>
            <w:proofErr w:type="spellEnd"/>
            <w:r w:rsidRPr="005C7218">
              <w:t>.</w:t>
            </w:r>
          </w:p>
          <w:p w:rsidRPr="005C7218" w:rsidR="00C6057B" w:rsidP="00C6057B" w:rsidRDefault="00C6057B" w14:paraId="006A54F3" w14:textId="77777777">
            <w:pPr>
              <w:rPr>
                <w:position w:val="-1"/>
              </w:rPr>
            </w:pPr>
            <w:r w:rsidRPr="005C7218">
              <w:rPr>
                <w:b/>
                <w:bCs/>
                <w:position w:val="-1"/>
              </w:rPr>
              <w:t>5.d.</w:t>
            </w:r>
            <w:r w:rsidRPr="005C7218">
              <w:rPr>
                <w:bCs/>
                <w:position w:val="-1"/>
              </w:rPr>
              <w:t xml:space="preserve"> </w:t>
            </w:r>
            <w:r w:rsidRPr="005C7218">
              <w:rPr>
                <w:position w:val="-1"/>
              </w:rPr>
              <w:t>City or Town</w:t>
            </w:r>
          </w:p>
          <w:p w:rsidRPr="005C7218" w:rsidR="00C6057B" w:rsidP="00C6057B" w:rsidRDefault="00C6057B" w14:paraId="0A49A401" w14:textId="77777777">
            <w:r w:rsidRPr="005C7218">
              <w:rPr>
                <w:b/>
                <w:bCs/>
              </w:rPr>
              <w:t>5.e.</w:t>
            </w:r>
            <w:r w:rsidRPr="005C7218">
              <w:rPr>
                <w:bCs/>
              </w:rPr>
              <w:t xml:space="preserve"> </w:t>
            </w:r>
            <w:r w:rsidRPr="005C7218">
              <w:t xml:space="preserve">State </w:t>
            </w:r>
          </w:p>
          <w:p w:rsidRPr="005C7218" w:rsidR="00C6057B" w:rsidP="00C6057B" w:rsidRDefault="00C6057B" w14:paraId="462576E8" w14:textId="77777777">
            <w:r w:rsidRPr="005C7218">
              <w:rPr>
                <w:b/>
                <w:bCs/>
              </w:rPr>
              <w:t>5.f.</w:t>
            </w:r>
            <w:r w:rsidRPr="005C7218">
              <w:rPr>
                <w:bCs/>
              </w:rPr>
              <w:t xml:space="preserve"> </w:t>
            </w:r>
            <w:r w:rsidRPr="005C7218">
              <w:t>ZIP Code</w:t>
            </w:r>
          </w:p>
          <w:p w:rsidRPr="005C7218" w:rsidR="00C6057B" w:rsidP="00C6057B" w:rsidRDefault="00C6057B" w14:paraId="264F7EA2" w14:textId="77777777"/>
          <w:p w:rsidR="005C7218" w:rsidP="005C7218" w:rsidRDefault="005C7218" w14:paraId="1B417BC4" w14:textId="77777777">
            <w:pPr>
              <w:rPr>
                <w:b/>
                <w:bCs/>
              </w:rPr>
            </w:pPr>
            <w:r>
              <w:rPr>
                <w:b/>
                <w:bCs/>
              </w:rPr>
              <w:t>…</w:t>
            </w:r>
          </w:p>
          <w:p w:rsidR="005C7218" w:rsidP="00C6057B" w:rsidRDefault="005C7218" w14:paraId="3C67F578" w14:textId="77777777">
            <w:pPr>
              <w:rPr>
                <w:b/>
                <w:bCs/>
                <w:position w:val="-2"/>
              </w:rPr>
            </w:pPr>
          </w:p>
          <w:p w:rsidRPr="005C7218" w:rsidR="00C6057B" w:rsidP="00C6057B" w:rsidRDefault="00C6057B" w14:paraId="7D3B73F7" w14:textId="3A35C8DF">
            <w:r w:rsidRPr="005C7218">
              <w:rPr>
                <w:b/>
                <w:bCs/>
                <w:position w:val="-2"/>
              </w:rPr>
              <w:t>8.</w:t>
            </w:r>
            <w:r w:rsidRPr="005C7218">
              <w:rPr>
                <w:bCs/>
                <w:position w:val="-2"/>
              </w:rPr>
              <w:t xml:space="preserve">  </w:t>
            </w:r>
            <w:r w:rsidRPr="005C7218">
              <w:t xml:space="preserve">Email </w:t>
            </w:r>
            <w:r w:rsidRPr="005C7218">
              <w:rPr>
                <w:color w:val="FF0000"/>
              </w:rPr>
              <w:t>Address</w:t>
            </w:r>
          </w:p>
          <w:p w:rsidRPr="005C7218" w:rsidR="00C6057B" w:rsidP="00C6057B" w:rsidRDefault="00C6057B" w14:paraId="6CDCCEC0" w14:textId="39D9F708">
            <w:r w:rsidRPr="005C7218">
              <w:rPr>
                <w:b/>
                <w:bCs/>
                <w:position w:val="-2"/>
              </w:rPr>
              <w:t>9.</w:t>
            </w:r>
            <w:r w:rsidRPr="005C7218">
              <w:rPr>
                <w:bCs/>
                <w:position w:val="-2"/>
              </w:rPr>
              <w:t xml:space="preserve">  </w:t>
            </w:r>
            <w:r w:rsidRPr="005C7218">
              <w:rPr>
                <w:spacing w:val="-16"/>
              </w:rPr>
              <w:t>W</w:t>
            </w:r>
            <w:r w:rsidRPr="005C7218">
              <w:t>ebsite</w:t>
            </w:r>
            <w:r w:rsidRPr="005C7218">
              <w:rPr>
                <w:spacing w:val="-11"/>
              </w:rPr>
              <w:t xml:space="preserve"> </w:t>
            </w:r>
            <w:r w:rsidRPr="005C7218">
              <w:rPr>
                <w:color w:val="FF0000"/>
              </w:rPr>
              <w:t>Address</w:t>
            </w:r>
          </w:p>
          <w:p w:rsidRPr="005C7218" w:rsidR="00C6057B" w:rsidP="00C6057B" w:rsidRDefault="00C6057B" w14:paraId="6DF49E0C" w14:textId="77777777"/>
          <w:p w:rsidR="005C7218" w:rsidP="005C7218" w:rsidRDefault="005C7218" w14:paraId="33F9222F" w14:textId="77777777">
            <w:pPr>
              <w:rPr>
                <w:b/>
                <w:bCs/>
              </w:rPr>
            </w:pPr>
            <w:r>
              <w:rPr>
                <w:b/>
                <w:bCs/>
              </w:rPr>
              <w:t>…</w:t>
            </w:r>
          </w:p>
          <w:p w:rsidRPr="005C7218" w:rsidR="00C6057B" w:rsidP="00C6057B" w:rsidRDefault="00C6057B" w14:paraId="590877D9" w14:textId="77777777"/>
        </w:tc>
      </w:tr>
      <w:tr w:rsidRPr="005C7218" w:rsidR="00C6057B" w:rsidTr="002D6271" w14:paraId="69600416" w14:textId="77777777">
        <w:tc>
          <w:tcPr>
            <w:tcW w:w="2808" w:type="dxa"/>
          </w:tcPr>
          <w:p w:rsidR="003214B1" w:rsidP="00C6057B" w:rsidRDefault="00C6057B" w14:paraId="43EFADE3" w14:textId="6A660C62">
            <w:pPr>
              <w:rPr>
                <w:b/>
                <w:sz w:val="24"/>
                <w:szCs w:val="24"/>
              </w:rPr>
            </w:pPr>
            <w:r w:rsidRPr="005C7218">
              <w:rPr>
                <w:b/>
                <w:sz w:val="24"/>
                <w:szCs w:val="24"/>
              </w:rPr>
              <w:t>Page</w:t>
            </w:r>
            <w:r w:rsidR="00892DB9">
              <w:rPr>
                <w:b/>
                <w:sz w:val="24"/>
                <w:szCs w:val="24"/>
              </w:rPr>
              <w:t>s</w:t>
            </w:r>
            <w:r w:rsidRPr="005C7218">
              <w:rPr>
                <w:b/>
                <w:sz w:val="24"/>
                <w:szCs w:val="24"/>
              </w:rPr>
              <w:t xml:space="preserve"> 1</w:t>
            </w:r>
            <w:r w:rsidR="00892DB9">
              <w:rPr>
                <w:b/>
                <w:sz w:val="24"/>
                <w:szCs w:val="24"/>
              </w:rPr>
              <w:t>-2</w:t>
            </w:r>
            <w:r w:rsidRPr="005C7218">
              <w:rPr>
                <w:b/>
                <w:sz w:val="24"/>
                <w:szCs w:val="24"/>
              </w:rPr>
              <w:t xml:space="preserve">, </w:t>
            </w:r>
          </w:p>
          <w:p w:rsidRPr="005C7218" w:rsidR="00C6057B" w:rsidP="00C6057B" w:rsidRDefault="00C6057B" w14:paraId="26725488" w14:textId="7EFCD120">
            <w:pPr>
              <w:rPr>
                <w:bCs/>
                <w:sz w:val="24"/>
                <w:szCs w:val="24"/>
              </w:rPr>
            </w:pPr>
            <w:r w:rsidRPr="005C7218">
              <w:rPr>
                <w:b/>
                <w:sz w:val="24"/>
                <w:szCs w:val="24"/>
              </w:rPr>
              <w:t xml:space="preserve">Part 2. Information About the Managing Company or Agency </w:t>
            </w:r>
            <w:r w:rsidRPr="005C7218">
              <w:rPr>
                <w:bCs/>
                <w:sz w:val="24"/>
                <w:szCs w:val="24"/>
              </w:rPr>
              <w:t>(if different from regional center entity)</w:t>
            </w:r>
          </w:p>
        </w:tc>
        <w:tc>
          <w:tcPr>
            <w:tcW w:w="4095" w:type="dxa"/>
          </w:tcPr>
          <w:p w:rsidRPr="005C7218" w:rsidR="00C6057B" w:rsidP="00C6057B" w:rsidRDefault="00C6057B" w14:paraId="75BD7833" w14:textId="77777777">
            <w:pPr>
              <w:rPr>
                <w:b/>
                <w:bCs/>
              </w:rPr>
            </w:pPr>
            <w:r w:rsidRPr="005C7218">
              <w:rPr>
                <w:b/>
                <w:bCs/>
              </w:rPr>
              <w:t>[Page 1]</w:t>
            </w:r>
          </w:p>
          <w:p w:rsidRPr="005C7218" w:rsidR="00C6057B" w:rsidP="00C6057B" w:rsidRDefault="00C6057B" w14:paraId="5CCECA17" w14:textId="77777777">
            <w:pPr>
              <w:rPr>
                <w:b/>
                <w:bCs/>
              </w:rPr>
            </w:pPr>
          </w:p>
          <w:p w:rsidR="005C7218" w:rsidP="005C7218" w:rsidRDefault="005C7218" w14:paraId="51679B84" w14:textId="77777777">
            <w:pPr>
              <w:rPr>
                <w:b/>
                <w:bCs/>
              </w:rPr>
            </w:pPr>
            <w:r>
              <w:rPr>
                <w:b/>
                <w:bCs/>
              </w:rPr>
              <w:t>…</w:t>
            </w:r>
          </w:p>
          <w:p w:rsidR="005C7218" w:rsidP="00C6057B" w:rsidRDefault="005C7218" w14:paraId="5D20517B" w14:textId="77777777">
            <w:pPr>
              <w:rPr>
                <w:b/>
                <w:bCs/>
                <w:position w:val="-1"/>
              </w:rPr>
            </w:pPr>
          </w:p>
          <w:p w:rsidRPr="005C7218" w:rsidR="00C6057B" w:rsidP="00C6057B" w:rsidRDefault="00C6057B" w14:paraId="38704212" w14:textId="0EC600FB">
            <w:pPr>
              <w:rPr>
                <w:position w:val="-1"/>
              </w:rPr>
            </w:pPr>
            <w:r w:rsidRPr="005C7218">
              <w:rPr>
                <w:b/>
                <w:bCs/>
                <w:position w:val="-1"/>
              </w:rPr>
              <w:t>2.a.</w:t>
            </w:r>
            <w:r w:rsidRPr="005C7218">
              <w:rPr>
                <w:bCs/>
                <w:position w:val="-1"/>
              </w:rPr>
              <w:t xml:space="preserve"> </w:t>
            </w:r>
            <w:r w:rsidRPr="005C7218">
              <w:rPr>
                <w:position w:val="-1"/>
              </w:rPr>
              <w:t>In Care Of Name (if any)</w:t>
            </w:r>
          </w:p>
          <w:p w:rsidRPr="005C7218" w:rsidR="00C6057B" w:rsidP="00C6057B" w:rsidRDefault="00C6057B" w14:paraId="45A3858E" w14:textId="77777777">
            <w:r w:rsidRPr="005C7218">
              <w:rPr>
                <w:b/>
                <w:bCs/>
                <w:position w:val="-1"/>
              </w:rPr>
              <w:t>2.b.</w:t>
            </w:r>
            <w:r w:rsidRPr="005C7218">
              <w:rPr>
                <w:bCs/>
                <w:position w:val="-1"/>
              </w:rPr>
              <w:t xml:space="preserve"> </w:t>
            </w:r>
            <w:r w:rsidRPr="005C7218">
              <w:rPr>
                <w:position w:val="-1"/>
              </w:rPr>
              <w:t xml:space="preserve">Street Number and </w:t>
            </w:r>
            <w:r w:rsidRPr="005C7218">
              <w:t xml:space="preserve">Name or PO Box </w:t>
            </w:r>
          </w:p>
          <w:p w:rsidRPr="005C7218" w:rsidR="00C6057B" w:rsidP="00C6057B" w:rsidRDefault="00C6057B" w14:paraId="2D476A56" w14:textId="77777777">
            <w:r w:rsidRPr="005C7218">
              <w:rPr>
                <w:b/>
                <w:bCs/>
              </w:rPr>
              <w:t>2.c.</w:t>
            </w:r>
            <w:r w:rsidRPr="005C7218">
              <w:rPr>
                <w:bCs/>
              </w:rPr>
              <w:t xml:space="preserve"> </w:t>
            </w:r>
            <w:r w:rsidRPr="005C7218">
              <w:t xml:space="preserve">Apt. Ste. </w:t>
            </w:r>
            <w:proofErr w:type="spellStart"/>
            <w:r w:rsidRPr="005C7218">
              <w:t>Flr</w:t>
            </w:r>
            <w:proofErr w:type="spellEnd"/>
            <w:r w:rsidRPr="005C7218">
              <w:t>.</w:t>
            </w:r>
          </w:p>
          <w:p w:rsidRPr="005C7218" w:rsidR="00C6057B" w:rsidP="00C6057B" w:rsidRDefault="00C6057B" w14:paraId="27C71F3D" w14:textId="77777777">
            <w:pPr>
              <w:rPr>
                <w:position w:val="-1"/>
              </w:rPr>
            </w:pPr>
            <w:r w:rsidRPr="005C7218">
              <w:rPr>
                <w:b/>
                <w:bCs/>
                <w:position w:val="-1"/>
              </w:rPr>
              <w:t xml:space="preserve">2.d. </w:t>
            </w:r>
            <w:r w:rsidRPr="005C7218">
              <w:rPr>
                <w:position w:val="-1"/>
              </w:rPr>
              <w:t>City or Town</w:t>
            </w:r>
          </w:p>
          <w:p w:rsidRPr="005C7218" w:rsidR="00C6057B" w:rsidP="00C6057B" w:rsidRDefault="00C6057B" w14:paraId="1D063144" w14:textId="77777777">
            <w:r w:rsidRPr="005C7218">
              <w:rPr>
                <w:b/>
                <w:bCs/>
              </w:rPr>
              <w:lastRenderedPageBreak/>
              <w:t>2.e.</w:t>
            </w:r>
            <w:r w:rsidRPr="005C7218">
              <w:rPr>
                <w:bCs/>
              </w:rPr>
              <w:t xml:space="preserve"> </w:t>
            </w:r>
            <w:r w:rsidRPr="005C7218">
              <w:t xml:space="preserve">State </w:t>
            </w:r>
          </w:p>
          <w:p w:rsidRPr="005C7218" w:rsidR="00C6057B" w:rsidP="00C6057B" w:rsidRDefault="00C6057B" w14:paraId="119CC9D5" w14:textId="77777777">
            <w:r w:rsidRPr="005C7218">
              <w:rPr>
                <w:b/>
                <w:bCs/>
              </w:rPr>
              <w:t>2.f.</w:t>
            </w:r>
            <w:r w:rsidRPr="005C7218">
              <w:rPr>
                <w:bCs/>
              </w:rPr>
              <w:t xml:space="preserve"> </w:t>
            </w:r>
            <w:r w:rsidRPr="005C7218">
              <w:t>ZIP Code</w:t>
            </w:r>
          </w:p>
          <w:p w:rsidRPr="005C7218" w:rsidR="00C6057B" w:rsidP="00C6057B" w:rsidRDefault="00C6057B" w14:paraId="46F7B8D6" w14:textId="77777777"/>
          <w:p w:rsidR="005C7218" w:rsidP="005C7218" w:rsidRDefault="005C7218" w14:paraId="32B368BB" w14:textId="77777777">
            <w:pPr>
              <w:rPr>
                <w:b/>
                <w:bCs/>
              </w:rPr>
            </w:pPr>
            <w:r>
              <w:rPr>
                <w:b/>
                <w:bCs/>
              </w:rPr>
              <w:t>…</w:t>
            </w:r>
          </w:p>
          <w:p w:rsidR="005C7218" w:rsidP="00C6057B" w:rsidRDefault="005C7218" w14:paraId="633B3A30" w14:textId="77777777">
            <w:pPr>
              <w:rPr>
                <w:b/>
                <w:bCs/>
                <w:position w:val="-2"/>
              </w:rPr>
            </w:pPr>
          </w:p>
          <w:p w:rsidRPr="005C7218" w:rsidR="00C6057B" w:rsidP="00C6057B" w:rsidRDefault="00C6057B" w14:paraId="6439C0CF" w14:textId="27C59D96">
            <w:r w:rsidRPr="005C7218">
              <w:rPr>
                <w:b/>
                <w:bCs/>
                <w:position w:val="-2"/>
              </w:rPr>
              <w:t>5.</w:t>
            </w:r>
            <w:r w:rsidRPr="005C7218">
              <w:rPr>
                <w:bCs/>
                <w:position w:val="-2"/>
              </w:rPr>
              <w:t xml:space="preserve">  </w:t>
            </w:r>
            <w:r w:rsidRPr="005C7218">
              <w:t>Email Address (if any)</w:t>
            </w:r>
          </w:p>
          <w:p w:rsidRPr="005C7218" w:rsidR="00C6057B" w:rsidP="00C6057B" w:rsidRDefault="00C6057B" w14:paraId="16A6A88F" w14:textId="77777777">
            <w:r w:rsidRPr="005C7218">
              <w:rPr>
                <w:b/>
                <w:bCs/>
                <w:position w:val="-2"/>
              </w:rPr>
              <w:t>6.</w:t>
            </w:r>
            <w:r w:rsidRPr="005C7218">
              <w:rPr>
                <w:bCs/>
                <w:position w:val="-2"/>
              </w:rPr>
              <w:t xml:space="preserve">  </w:t>
            </w:r>
            <w:r w:rsidRPr="005C7218">
              <w:t>Website Address (if any)</w:t>
            </w:r>
          </w:p>
          <w:p w:rsidRPr="005C7218" w:rsidR="00C6057B" w:rsidP="00C6057B" w:rsidRDefault="00C6057B" w14:paraId="129D23E2" w14:textId="77777777"/>
          <w:p w:rsidR="005C7218" w:rsidP="005C7218" w:rsidRDefault="005C7218" w14:paraId="57C396E4" w14:textId="77777777">
            <w:pPr>
              <w:rPr>
                <w:b/>
                <w:bCs/>
              </w:rPr>
            </w:pPr>
            <w:r>
              <w:rPr>
                <w:b/>
                <w:bCs/>
              </w:rPr>
              <w:t>…</w:t>
            </w:r>
          </w:p>
          <w:p w:rsidRPr="005C7218" w:rsidR="00C6057B" w:rsidP="00C6057B" w:rsidRDefault="00C6057B" w14:paraId="0B219D28" w14:textId="00B93910">
            <w:pPr>
              <w:rPr>
                <w:b/>
                <w:bCs/>
              </w:rPr>
            </w:pPr>
          </w:p>
        </w:tc>
        <w:tc>
          <w:tcPr>
            <w:tcW w:w="4095" w:type="dxa"/>
          </w:tcPr>
          <w:p w:rsidRPr="005C7218" w:rsidR="00C6057B" w:rsidP="00C6057B" w:rsidRDefault="00C6057B" w14:paraId="47A38839" w14:textId="77777777">
            <w:pPr>
              <w:rPr>
                <w:b/>
                <w:bCs/>
              </w:rPr>
            </w:pPr>
            <w:r w:rsidRPr="005C7218">
              <w:rPr>
                <w:b/>
                <w:bCs/>
              </w:rPr>
              <w:lastRenderedPageBreak/>
              <w:t>[Page 1]</w:t>
            </w:r>
          </w:p>
          <w:p w:rsidRPr="005C7218" w:rsidR="00C6057B" w:rsidP="00C6057B" w:rsidRDefault="00C6057B" w14:paraId="67ADD9A8" w14:textId="77777777">
            <w:pPr>
              <w:rPr>
                <w:b/>
                <w:bCs/>
              </w:rPr>
            </w:pPr>
          </w:p>
          <w:p w:rsidR="005C7218" w:rsidP="005C7218" w:rsidRDefault="005C7218" w14:paraId="72E4DFB8" w14:textId="77777777">
            <w:pPr>
              <w:rPr>
                <w:b/>
                <w:bCs/>
              </w:rPr>
            </w:pPr>
            <w:r>
              <w:rPr>
                <w:b/>
                <w:bCs/>
              </w:rPr>
              <w:t>…</w:t>
            </w:r>
          </w:p>
          <w:p w:rsidRPr="005C7218" w:rsidR="00C6057B" w:rsidP="00C6057B" w:rsidRDefault="00C6057B" w14:paraId="0C88DF3F" w14:textId="00450531">
            <w:pPr>
              <w:rPr>
                <w:b/>
                <w:bCs/>
                <w:i/>
              </w:rPr>
            </w:pPr>
          </w:p>
          <w:p w:rsidRPr="005C7218" w:rsidR="00C6057B" w:rsidP="00C6057B" w:rsidRDefault="00C6057B" w14:paraId="79E91CF2" w14:textId="005CA02E">
            <w:pPr>
              <w:rPr>
                <w:position w:val="-1"/>
              </w:rPr>
            </w:pPr>
            <w:r w:rsidRPr="005C7218">
              <w:rPr>
                <w:b/>
                <w:bCs/>
                <w:position w:val="-1"/>
              </w:rPr>
              <w:t>2.a.</w:t>
            </w:r>
            <w:r w:rsidRPr="005C7218">
              <w:rPr>
                <w:bCs/>
                <w:position w:val="-1"/>
              </w:rPr>
              <w:t xml:space="preserve"> </w:t>
            </w:r>
            <w:r w:rsidRPr="005C7218">
              <w:rPr>
                <w:position w:val="-1"/>
              </w:rPr>
              <w:t xml:space="preserve">In Care Of </w:t>
            </w:r>
            <w:r w:rsidRPr="005C7218">
              <w:rPr>
                <w:color w:val="FF0000"/>
                <w:position w:val="-1"/>
              </w:rPr>
              <w:t>Name</w:t>
            </w:r>
          </w:p>
          <w:p w:rsidRPr="005C7218" w:rsidR="00C6057B" w:rsidP="00C6057B" w:rsidRDefault="00C6057B" w14:paraId="7F085E6E" w14:textId="77777777">
            <w:r w:rsidRPr="005C7218">
              <w:rPr>
                <w:b/>
                <w:bCs/>
                <w:position w:val="-1"/>
              </w:rPr>
              <w:t>2.b.</w:t>
            </w:r>
            <w:r w:rsidRPr="005C7218">
              <w:rPr>
                <w:bCs/>
                <w:position w:val="-1"/>
              </w:rPr>
              <w:t xml:space="preserve"> </w:t>
            </w:r>
            <w:r w:rsidRPr="005C7218">
              <w:rPr>
                <w:position w:val="-1"/>
              </w:rPr>
              <w:t xml:space="preserve">Street Number and </w:t>
            </w:r>
            <w:r w:rsidRPr="005C7218">
              <w:t xml:space="preserve">Name or PO Box </w:t>
            </w:r>
          </w:p>
          <w:p w:rsidRPr="005C7218" w:rsidR="00C6057B" w:rsidP="00C6057B" w:rsidRDefault="00C6057B" w14:paraId="7F1B9F2A" w14:textId="77777777">
            <w:r w:rsidRPr="005C7218">
              <w:rPr>
                <w:b/>
                <w:bCs/>
              </w:rPr>
              <w:t>2.c.</w:t>
            </w:r>
            <w:r w:rsidRPr="005C7218">
              <w:rPr>
                <w:bCs/>
              </w:rPr>
              <w:t xml:space="preserve"> </w:t>
            </w:r>
            <w:r w:rsidRPr="005C7218">
              <w:t xml:space="preserve">Apt. Ste. </w:t>
            </w:r>
            <w:proofErr w:type="spellStart"/>
            <w:r w:rsidRPr="005C7218">
              <w:t>Flr</w:t>
            </w:r>
            <w:proofErr w:type="spellEnd"/>
            <w:r w:rsidRPr="005C7218">
              <w:t>.</w:t>
            </w:r>
          </w:p>
          <w:p w:rsidRPr="005C7218" w:rsidR="00C6057B" w:rsidP="00C6057B" w:rsidRDefault="00C6057B" w14:paraId="61B5FC2D" w14:textId="77777777">
            <w:pPr>
              <w:rPr>
                <w:position w:val="-1"/>
              </w:rPr>
            </w:pPr>
            <w:r w:rsidRPr="005C7218">
              <w:rPr>
                <w:b/>
                <w:bCs/>
                <w:position w:val="-1"/>
              </w:rPr>
              <w:t xml:space="preserve">2.d. </w:t>
            </w:r>
            <w:r w:rsidRPr="005C7218">
              <w:rPr>
                <w:position w:val="-1"/>
              </w:rPr>
              <w:t>City or Town</w:t>
            </w:r>
          </w:p>
          <w:p w:rsidRPr="005C7218" w:rsidR="00C6057B" w:rsidP="00C6057B" w:rsidRDefault="00C6057B" w14:paraId="1D98362C" w14:textId="77777777">
            <w:r w:rsidRPr="005C7218">
              <w:rPr>
                <w:b/>
                <w:bCs/>
              </w:rPr>
              <w:lastRenderedPageBreak/>
              <w:t>2.e.</w:t>
            </w:r>
            <w:r w:rsidRPr="005C7218">
              <w:rPr>
                <w:bCs/>
              </w:rPr>
              <w:t xml:space="preserve"> </w:t>
            </w:r>
            <w:r w:rsidRPr="005C7218">
              <w:t xml:space="preserve">State </w:t>
            </w:r>
          </w:p>
          <w:p w:rsidRPr="005C7218" w:rsidR="00C6057B" w:rsidP="00C6057B" w:rsidRDefault="00C6057B" w14:paraId="7362F811" w14:textId="77777777">
            <w:r w:rsidRPr="005C7218">
              <w:rPr>
                <w:b/>
                <w:bCs/>
              </w:rPr>
              <w:t>2.f.</w:t>
            </w:r>
            <w:r w:rsidRPr="005C7218">
              <w:rPr>
                <w:bCs/>
              </w:rPr>
              <w:t xml:space="preserve"> </w:t>
            </w:r>
            <w:r w:rsidRPr="005C7218">
              <w:t>ZIP Code</w:t>
            </w:r>
          </w:p>
          <w:p w:rsidRPr="005C7218" w:rsidR="00C6057B" w:rsidP="00C6057B" w:rsidRDefault="00C6057B" w14:paraId="36D3AC52" w14:textId="77777777"/>
          <w:p w:rsidR="005C7218" w:rsidP="005C7218" w:rsidRDefault="005C7218" w14:paraId="3BE2D3A5" w14:textId="77777777">
            <w:pPr>
              <w:rPr>
                <w:b/>
                <w:bCs/>
              </w:rPr>
            </w:pPr>
            <w:r>
              <w:rPr>
                <w:b/>
                <w:bCs/>
              </w:rPr>
              <w:t>…</w:t>
            </w:r>
          </w:p>
          <w:p w:rsidR="005C7218" w:rsidP="00C6057B" w:rsidRDefault="005C7218" w14:paraId="72654921" w14:textId="77777777">
            <w:pPr>
              <w:rPr>
                <w:b/>
                <w:bCs/>
                <w:position w:val="-2"/>
              </w:rPr>
            </w:pPr>
          </w:p>
          <w:p w:rsidRPr="005C7218" w:rsidR="00C6057B" w:rsidP="00C6057B" w:rsidRDefault="00C6057B" w14:paraId="20C60635" w14:textId="07DE335E">
            <w:r w:rsidRPr="005C7218">
              <w:rPr>
                <w:b/>
                <w:bCs/>
                <w:position w:val="-2"/>
              </w:rPr>
              <w:t>5.</w:t>
            </w:r>
            <w:r w:rsidRPr="005C7218">
              <w:rPr>
                <w:bCs/>
                <w:position w:val="-2"/>
              </w:rPr>
              <w:t xml:space="preserve">  </w:t>
            </w:r>
            <w:r w:rsidRPr="005C7218">
              <w:t xml:space="preserve">Email </w:t>
            </w:r>
            <w:r w:rsidRPr="005C7218">
              <w:rPr>
                <w:color w:val="FF0000"/>
              </w:rPr>
              <w:t>Address</w:t>
            </w:r>
          </w:p>
          <w:p w:rsidRPr="005C7218" w:rsidR="00C6057B" w:rsidP="00C6057B" w:rsidRDefault="00C6057B" w14:paraId="67E8EA41" w14:textId="546BD1DD">
            <w:r w:rsidRPr="005C7218">
              <w:rPr>
                <w:b/>
                <w:bCs/>
                <w:position w:val="-2"/>
              </w:rPr>
              <w:t>6.</w:t>
            </w:r>
            <w:r w:rsidRPr="005C7218">
              <w:rPr>
                <w:bCs/>
                <w:position w:val="-2"/>
              </w:rPr>
              <w:t xml:space="preserve">  </w:t>
            </w:r>
            <w:r w:rsidRPr="005C7218">
              <w:t xml:space="preserve">Website </w:t>
            </w:r>
            <w:r w:rsidRPr="005C7218">
              <w:rPr>
                <w:color w:val="FF0000"/>
              </w:rPr>
              <w:t xml:space="preserve">Address </w:t>
            </w:r>
          </w:p>
          <w:p w:rsidRPr="005C7218" w:rsidR="00C6057B" w:rsidP="00C6057B" w:rsidRDefault="00C6057B" w14:paraId="6D6FB8FF" w14:textId="77777777"/>
          <w:p w:rsidR="005C7218" w:rsidP="005C7218" w:rsidRDefault="005C7218" w14:paraId="72343434" w14:textId="77777777">
            <w:pPr>
              <w:rPr>
                <w:b/>
                <w:bCs/>
              </w:rPr>
            </w:pPr>
            <w:r>
              <w:rPr>
                <w:b/>
                <w:bCs/>
              </w:rPr>
              <w:t>…</w:t>
            </w:r>
          </w:p>
          <w:p w:rsidRPr="005C7218" w:rsidR="00C6057B" w:rsidP="00C6057B" w:rsidRDefault="00C6057B" w14:paraId="2396C067" w14:textId="77777777"/>
        </w:tc>
      </w:tr>
      <w:tr w:rsidRPr="005C7218" w:rsidR="00C6057B" w:rsidTr="002D6271" w14:paraId="4358E1E7" w14:textId="77777777">
        <w:tc>
          <w:tcPr>
            <w:tcW w:w="2808" w:type="dxa"/>
          </w:tcPr>
          <w:p w:rsidR="003214B1" w:rsidP="00C6057B" w:rsidRDefault="00C6057B" w14:paraId="4E87AB29" w14:textId="108E53A1">
            <w:pPr>
              <w:rPr>
                <w:b/>
                <w:sz w:val="24"/>
                <w:szCs w:val="24"/>
              </w:rPr>
            </w:pPr>
            <w:r w:rsidRPr="005C7218">
              <w:rPr>
                <w:b/>
                <w:sz w:val="24"/>
                <w:szCs w:val="24"/>
              </w:rPr>
              <w:lastRenderedPageBreak/>
              <w:t>Page</w:t>
            </w:r>
            <w:r w:rsidR="00892DB9">
              <w:rPr>
                <w:b/>
                <w:sz w:val="24"/>
                <w:szCs w:val="24"/>
              </w:rPr>
              <w:t>s</w:t>
            </w:r>
            <w:r w:rsidRPr="005C7218">
              <w:rPr>
                <w:b/>
                <w:sz w:val="24"/>
                <w:szCs w:val="24"/>
              </w:rPr>
              <w:t xml:space="preserve"> 2-</w:t>
            </w:r>
            <w:r w:rsidR="00892DB9">
              <w:rPr>
                <w:b/>
                <w:sz w:val="24"/>
                <w:szCs w:val="24"/>
              </w:rPr>
              <w:t>4</w:t>
            </w:r>
            <w:r w:rsidRPr="005C7218">
              <w:rPr>
                <w:b/>
                <w:sz w:val="24"/>
                <w:szCs w:val="24"/>
              </w:rPr>
              <w:t xml:space="preserve">, </w:t>
            </w:r>
          </w:p>
          <w:p w:rsidRPr="005C7218" w:rsidR="00C6057B" w:rsidP="00C6057B" w:rsidRDefault="00C6057B" w14:paraId="7B5FD66E" w14:textId="5CEEC1A4">
            <w:pPr>
              <w:rPr>
                <w:b/>
                <w:sz w:val="24"/>
                <w:szCs w:val="24"/>
              </w:rPr>
            </w:pPr>
            <w:r w:rsidRPr="005C7218">
              <w:rPr>
                <w:b/>
                <w:sz w:val="24"/>
                <w:szCs w:val="24"/>
              </w:rPr>
              <w:t>Part 4. Information About the Organizational Structure, Ownership, and Control of Regional Center Entity</w:t>
            </w:r>
          </w:p>
        </w:tc>
        <w:tc>
          <w:tcPr>
            <w:tcW w:w="4095" w:type="dxa"/>
          </w:tcPr>
          <w:p w:rsidRPr="005C7218" w:rsidR="00C6057B" w:rsidP="00C6057B" w:rsidRDefault="00C6057B" w14:paraId="3585536D" w14:textId="77777777">
            <w:pPr>
              <w:rPr>
                <w:b/>
                <w:bCs/>
              </w:rPr>
            </w:pPr>
            <w:r w:rsidRPr="005C7218">
              <w:rPr>
                <w:b/>
                <w:bCs/>
              </w:rPr>
              <w:t>[Page 2]</w:t>
            </w:r>
          </w:p>
          <w:p w:rsidRPr="005C7218" w:rsidR="00C6057B" w:rsidP="00C6057B" w:rsidRDefault="00C6057B" w14:paraId="56DE3AC9" w14:textId="77777777">
            <w:pPr>
              <w:rPr>
                <w:b/>
                <w:bCs/>
              </w:rPr>
            </w:pPr>
          </w:p>
          <w:p w:rsidR="005C7218" w:rsidP="005C7218" w:rsidRDefault="005C7218" w14:paraId="2ECE2409" w14:textId="77777777">
            <w:pPr>
              <w:rPr>
                <w:b/>
                <w:bCs/>
              </w:rPr>
            </w:pPr>
            <w:r>
              <w:rPr>
                <w:b/>
                <w:bCs/>
              </w:rPr>
              <w:t>…</w:t>
            </w:r>
          </w:p>
          <w:p w:rsidRPr="005C7218" w:rsidR="00C6057B" w:rsidP="00C6057B" w:rsidRDefault="00C6057B" w14:paraId="16B92590" w14:textId="77777777"/>
          <w:p w:rsidRPr="005C7218" w:rsidR="00C6057B" w:rsidP="00C6057B" w:rsidRDefault="00C6057B" w14:paraId="57E2B6EA" w14:textId="77777777">
            <w:r w:rsidRPr="005C7218">
              <w:rPr>
                <w:b/>
                <w:bCs/>
              </w:rPr>
              <w:t>4.</w:t>
            </w:r>
            <w:r w:rsidRPr="005C7218">
              <w:rPr>
                <w:bCs/>
              </w:rPr>
              <w:t xml:space="preserve">  </w:t>
            </w:r>
            <w:r w:rsidRPr="005C7218">
              <w:t>U.S. Social Security Number (if any)</w:t>
            </w:r>
          </w:p>
          <w:p w:rsidRPr="005C7218" w:rsidR="00C6057B" w:rsidP="00C6057B" w:rsidRDefault="00C6057B" w14:paraId="2F90124A" w14:textId="77777777">
            <w:pPr>
              <w:rPr>
                <w:rFonts w:eastAsiaTheme="minorHAnsi"/>
              </w:rPr>
            </w:pPr>
          </w:p>
          <w:p w:rsidR="005C7218" w:rsidP="005C7218" w:rsidRDefault="005C7218" w14:paraId="54992D1B" w14:textId="77777777">
            <w:pPr>
              <w:rPr>
                <w:b/>
                <w:bCs/>
              </w:rPr>
            </w:pPr>
            <w:r>
              <w:rPr>
                <w:b/>
                <w:bCs/>
              </w:rPr>
              <w:t>…</w:t>
            </w:r>
          </w:p>
          <w:p w:rsidR="00C6057B" w:rsidP="00C6057B" w:rsidRDefault="00C6057B" w14:paraId="2202D27A" w14:textId="03EF8DED"/>
          <w:p w:rsidRPr="00855D06" w:rsidR="00892DB9" w:rsidP="00892DB9" w:rsidRDefault="00892DB9" w14:paraId="48085432" w14:textId="77777777">
            <w:pPr>
              <w:autoSpaceDE w:val="0"/>
              <w:autoSpaceDN w:val="0"/>
              <w:adjustRightInd w:val="0"/>
              <w:rPr>
                <w:rFonts w:eastAsiaTheme="minorHAnsi"/>
                <w:b/>
                <w:bCs/>
              </w:rPr>
            </w:pPr>
            <w:r w:rsidRPr="00855D06">
              <w:rPr>
                <w:rFonts w:eastAsiaTheme="minorHAnsi"/>
                <w:b/>
                <w:bCs/>
                <w:i/>
                <w:iCs/>
              </w:rPr>
              <w:t xml:space="preserve">Other Names Used By the Principal Owner of the Regional Center Entity </w:t>
            </w:r>
            <w:r w:rsidRPr="00855D06">
              <w:rPr>
                <w:rFonts w:eastAsiaTheme="minorHAnsi"/>
                <w:i/>
                <w:iCs/>
              </w:rPr>
              <w:t>(if applicable)</w:t>
            </w:r>
            <w:r w:rsidRPr="00855D06">
              <w:rPr>
                <w:rFonts w:eastAsiaTheme="minorHAnsi"/>
                <w:b/>
                <w:bCs/>
              </w:rPr>
              <w:t xml:space="preserve"> </w:t>
            </w:r>
          </w:p>
          <w:p w:rsidR="00892DB9" w:rsidP="00C6057B" w:rsidRDefault="00892DB9" w14:paraId="18246A22" w14:textId="0292E4B3"/>
          <w:p w:rsidRPr="00892DB9" w:rsidR="00892DB9" w:rsidP="00C6057B" w:rsidRDefault="00892DB9" w14:paraId="585C5508" w14:textId="5DECDD93">
            <w:pPr>
              <w:rPr>
                <w:b/>
                <w:bCs/>
              </w:rPr>
            </w:pPr>
            <w:r w:rsidRPr="00892DB9">
              <w:rPr>
                <w:b/>
                <w:bCs/>
              </w:rPr>
              <w:t>…</w:t>
            </w:r>
          </w:p>
          <w:p w:rsidRPr="005C7218" w:rsidR="00892DB9" w:rsidP="00C6057B" w:rsidRDefault="00892DB9" w14:paraId="62FD400B" w14:textId="77777777"/>
          <w:p w:rsidRPr="005C7218" w:rsidR="00C6057B" w:rsidP="00C6057B" w:rsidRDefault="00C6057B" w14:paraId="61516963" w14:textId="77777777">
            <w:r w:rsidRPr="005C7218">
              <w:rPr>
                <w:b/>
                <w:bCs/>
              </w:rPr>
              <w:t>6.</w:t>
            </w:r>
            <w:r w:rsidRPr="005C7218">
              <w:rPr>
                <w:bCs/>
              </w:rPr>
              <w:t xml:space="preserve">  </w:t>
            </w:r>
            <w:r w:rsidRPr="005C7218">
              <w:t>Position Held Within the Regional Center Entity (if any)</w:t>
            </w:r>
          </w:p>
          <w:p w:rsidRPr="005C7218" w:rsidR="00C6057B" w:rsidP="00C6057B" w:rsidRDefault="00C6057B" w14:paraId="0B44D75B" w14:textId="77777777"/>
          <w:p w:rsidR="005C7218" w:rsidP="005C7218" w:rsidRDefault="005C7218" w14:paraId="45FA31D2" w14:textId="77777777">
            <w:pPr>
              <w:rPr>
                <w:b/>
                <w:bCs/>
              </w:rPr>
            </w:pPr>
            <w:r>
              <w:rPr>
                <w:b/>
                <w:bCs/>
              </w:rPr>
              <w:t>…</w:t>
            </w:r>
          </w:p>
          <w:p w:rsidR="005C7218" w:rsidP="00C6057B" w:rsidRDefault="005C7218" w14:paraId="439096B2" w14:textId="77777777">
            <w:pPr>
              <w:rPr>
                <w:rFonts w:eastAsiaTheme="minorHAnsi"/>
                <w:b/>
              </w:rPr>
            </w:pPr>
          </w:p>
          <w:p w:rsidRPr="005C7218" w:rsidR="00C6057B" w:rsidP="00C6057B" w:rsidRDefault="00C6057B" w14:paraId="311AB890" w14:textId="2A5615D7">
            <w:pPr>
              <w:rPr>
                <w:rFonts w:eastAsiaTheme="minorHAnsi"/>
                <w:b/>
              </w:rPr>
            </w:pPr>
            <w:r w:rsidRPr="005C7218">
              <w:rPr>
                <w:rFonts w:eastAsiaTheme="minorHAnsi"/>
                <w:b/>
              </w:rPr>
              <w:t>9.e.</w:t>
            </w:r>
            <w:r w:rsidRPr="005C7218">
              <w:rPr>
                <w:rFonts w:eastAsiaTheme="minorHAnsi"/>
              </w:rPr>
              <w:t xml:space="preserve">  Position Held (if any) in the Entity Listed in </w:t>
            </w:r>
            <w:r w:rsidRPr="005C7218">
              <w:rPr>
                <w:rFonts w:eastAsiaTheme="minorHAnsi"/>
                <w:b/>
              </w:rPr>
              <w:t>Part 4.</w:t>
            </w:r>
            <w:r w:rsidRPr="005C7218">
              <w:rPr>
                <w:rFonts w:eastAsiaTheme="minorHAnsi"/>
              </w:rPr>
              <w:t xml:space="preserve">, </w:t>
            </w:r>
            <w:r w:rsidRPr="005C7218">
              <w:rPr>
                <w:rFonts w:eastAsiaTheme="minorHAnsi"/>
                <w:b/>
              </w:rPr>
              <w:t>Item Number 7.</w:t>
            </w:r>
          </w:p>
          <w:p w:rsidRPr="005C7218" w:rsidR="00C6057B" w:rsidP="00C6057B" w:rsidRDefault="00C6057B" w14:paraId="69273C7C" w14:textId="77777777">
            <w:pPr>
              <w:rPr>
                <w:rFonts w:eastAsiaTheme="minorHAnsi"/>
              </w:rPr>
            </w:pPr>
          </w:p>
          <w:p w:rsidR="00C6057B" w:rsidP="00C6057B" w:rsidRDefault="00C6057B" w14:paraId="21484886" w14:textId="219ECF51">
            <w:pPr>
              <w:rPr>
                <w:bCs/>
                <w:i/>
              </w:rPr>
            </w:pPr>
            <w:r w:rsidRPr="005C7218">
              <w:rPr>
                <w:b/>
                <w:bCs/>
                <w:i/>
              </w:rPr>
              <w:t xml:space="preserve">Other Names Used By the Principal Owner of the Regional Center Entity </w:t>
            </w:r>
            <w:r w:rsidRPr="005C7218">
              <w:rPr>
                <w:bCs/>
                <w:i/>
              </w:rPr>
              <w:t>(if applicable)</w:t>
            </w:r>
          </w:p>
          <w:p w:rsidRPr="005C7218" w:rsidR="005C7218" w:rsidP="00C6057B" w:rsidRDefault="005C7218" w14:paraId="648427A5" w14:textId="77777777">
            <w:pPr>
              <w:rPr>
                <w:bCs/>
                <w:i/>
              </w:rPr>
            </w:pPr>
          </w:p>
          <w:p w:rsidR="005C7218" w:rsidP="005C7218" w:rsidRDefault="005C7218" w14:paraId="45D89A28" w14:textId="77777777">
            <w:pPr>
              <w:rPr>
                <w:b/>
                <w:bCs/>
              </w:rPr>
            </w:pPr>
            <w:r>
              <w:rPr>
                <w:b/>
                <w:bCs/>
              </w:rPr>
              <w:t>…</w:t>
            </w:r>
          </w:p>
          <w:p w:rsidRPr="005C7218" w:rsidR="00C6057B" w:rsidP="00C6057B" w:rsidRDefault="00C6057B" w14:paraId="2839B40D" w14:textId="77777777"/>
          <w:p w:rsidRPr="005C7218" w:rsidR="00C6057B" w:rsidP="00C6057B" w:rsidRDefault="00C6057B" w14:paraId="48BD282B" w14:textId="77777777">
            <w:r w:rsidRPr="005C7218">
              <w:rPr>
                <w:b/>
                <w:bCs/>
              </w:rPr>
              <w:t>11.</w:t>
            </w:r>
            <w:r w:rsidRPr="005C7218">
              <w:rPr>
                <w:bCs/>
              </w:rPr>
              <w:t xml:space="preserve">  </w:t>
            </w:r>
            <w:r w:rsidRPr="005C7218">
              <w:t xml:space="preserve">Trade Name (DBA if any) (for the entity listed in </w:t>
            </w:r>
            <w:r w:rsidRPr="005C7218">
              <w:rPr>
                <w:b/>
                <w:bCs/>
              </w:rPr>
              <w:t>Part 4.</w:t>
            </w:r>
            <w:r w:rsidRPr="005C7218">
              <w:t xml:space="preserve">, </w:t>
            </w:r>
            <w:r w:rsidRPr="005C7218">
              <w:rPr>
                <w:b/>
                <w:bCs/>
              </w:rPr>
              <w:t>Item Number 7.</w:t>
            </w:r>
            <w:r w:rsidRPr="005C7218">
              <w:t xml:space="preserve">) </w:t>
            </w:r>
          </w:p>
          <w:p w:rsidRPr="005C7218" w:rsidR="00C6057B" w:rsidP="00C6057B" w:rsidRDefault="00C6057B" w14:paraId="1BBAE479" w14:textId="77777777"/>
          <w:p w:rsidRPr="005C7218" w:rsidR="00892DB9" w:rsidP="00892DB9" w:rsidRDefault="00892DB9" w14:paraId="6F0D25D9" w14:textId="469C8825">
            <w:pPr>
              <w:rPr>
                <w:b/>
                <w:bCs/>
              </w:rPr>
            </w:pPr>
            <w:r w:rsidRPr="005C7218">
              <w:rPr>
                <w:b/>
                <w:bCs/>
              </w:rPr>
              <w:t xml:space="preserve">[Page </w:t>
            </w:r>
            <w:r>
              <w:rPr>
                <w:b/>
                <w:bCs/>
              </w:rPr>
              <w:t>3</w:t>
            </w:r>
            <w:r w:rsidRPr="005C7218">
              <w:rPr>
                <w:b/>
                <w:bCs/>
              </w:rPr>
              <w:t>]</w:t>
            </w:r>
          </w:p>
          <w:p w:rsidR="00892DB9" w:rsidP="00C6057B" w:rsidRDefault="00892DB9" w14:paraId="3B3DDCEF" w14:textId="77777777">
            <w:pPr>
              <w:rPr>
                <w:b/>
                <w:bCs/>
                <w:i/>
              </w:rPr>
            </w:pPr>
          </w:p>
          <w:p w:rsidRPr="005C7218" w:rsidR="00C6057B" w:rsidP="00C6057B" w:rsidRDefault="00C6057B" w14:paraId="651C97B3" w14:textId="77777777">
            <w:r w:rsidRPr="005C7218">
              <w:rPr>
                <w:b/>
                <w:bCs/>
              </w:rPr>
              <w:t>12.a.</w:t>
            </w:r>
            <w:r w:rsidRPr="005C7218">
              <w:rPr>
                <w:b/>
                <w:bCs/>
                <w:spacing w:val="30"/>
              </w:rPr>
              <w:t xml:space="preserve"> </w:t>
            </w:r>
            <w:r w:rsidRPr="005C7218">
              <w:t>In Care Of Name (if any)</w:t>
            </w:r>
          </w:p>
          <w:p w:rsidRPr="005C7218" w:rsidR="00C6057B" w:rsidP="00C6057B" w:rsidRDefault="00C6057B" w14:paraId="14F4AAF0" w14:textId="77777777">
            <w:r w:rsidRPr="005C7218">
              <w:rPr>
                <w:b/>
                <w:bCs/>
              </w:rPr>
              <w:t>12.b.</w:t>
            </w:r>
            <w:r w:rsidRPr="005C7218">
              <w:rPr>
                <w:bCs/>
              </w:rPr>
              <w:t xml:space="preserve"> </w:t>
            </w:r>
            <w:r w:rsidRPr="005C7218">
              <w:t>Street Number and Name or PO Box</w:t>
            </w:r>
          </w:p>
          <w:p w:rsidRPr="005C7218" w:rsidR="00C6057B" w:rsidP="00C6057B" w:rsidRDefault="00C6057B" w14:paraId="094E64CD" w14:textId="77777777">
            <w:r w:rsidRPr="005C7218">
              <w:rPr>
                <w:b/>
                <w:bCs/>
              </w:rPr>
              <w:t>12.c.</w:t>
            </w:r>
            <w:r w:rsidRPr="005C7218">
              <w:rPr>
                <w:bCs/>
              </w:rPr>
              <w:t xml:space="preserve"> </w:t>
            </w:r>
            <w:r w:rsidRPr="005C7218">
              <w:t xml:space="preserve">Apt. Ste. </w:t>
            </w:r>
            <w:proofErr w:type="spellStart"/>
            <w:r w:rsidRPr="005C7218">
              <w:t>Flr</w:t>
            </w:r>
            <w:proofErr w:type="spellEnd"/>
            <w:r w:rsidRPr="005C7218">
              <w:t>.</w:t>
            </w:r>
          </w:p>
          <w:p w:rsidRPr="005C7218" w:rsidR="00C6057B" w:rsidP="00C6057B" w:rsidRDefault="00C6057B" w14:paraId="1F7DB503" w14:textId="77777777">
            <w:pPr>
              <w:rPr>
                <w:position w:val="-1"/>
              </w:rPr>
            </w:pPr>
            <w:r w:rsidRPr="005C7218">
              <w:rPr>
                <w:b/>
                <w:bCs/>
                <w:position w:val="-1"/>
              </w:rPr>
              <w:t>12.d.</w:t>
            </w:r>
            <w:r w:rsidRPr="005C7218">
              <w:rPr>
                <w:bCs/>
                <w:spacing w:val="19"/>
                <w:position w:val="-1"/>
              </w:rPr>
              <w:t xml:space="preserve"> </w:t>
            </w:r>
            <w:r w:rsidRPr="005C7218">
              <w:rPr>
                <w:position w:val="-1"/>
              </w:rPr>
              <w:t>City or Town</w:t>
            </w:r>
          </w:p>
          <w:p w:rsidRPr="005C7218" w:rsidR="00C6057B" w:rsidP="00C6057B" w:rsidRDefault="00C6057B" w14:paraId="3495F1D5" w14:textId="77777777">
            <w:r w:rsidRPr="005C7218">
              <w:rPr>
                <w:b/>
                <w:bCs/>
              </w:rPr>
              <w:t>12.e.</w:t>
            </w:r>
            <w:r w:rsidRPr="005C7218">
              <w:rPr>
                <w:bCs/>
                <w:spacing w:val="41"/>
              </w:rPr>
              <w:t xml:space="preserve"> </w:t>
            </w:r>
            <w:r w:rsidRPr="005C7218">
              <w:t>State</w:t>
            </w:r>
          </w:p>
          <w:p w:rsidRPr="005C7218" w:rsidR="00C6057B" w:rsidP="00C6057B" w:rsidRDefault="00C6057B" w14:paraId="776B45A0" w14:textId="77777777">
            <w:r w:rsidRPr="005C7218">
              <w:rPr>
                <w:b/>
                <w:bCs/>
              </w:rPr>
              <w:t>12.f.</w:t>
            </w:r>
            <w:r w:rsidRPr="005C7218">
              <w:rPr>
                <w:bCs/>
              </w:rPr>
              <w:t xml:space="preserve"> </w:t>
            </w:r>
            <w:r w:rsidRPr="005C7218">
              <w:rPr>
                <w:bCs/>
                <w:spacing w:val="13"/>
              </w:rPr>
              <w:t xml:space="preserve"> </w:t>
            </w:r>
            <w:r w:rsidRPr="005C7218">
              <w:t>ZIP Code</w:t>
            </w:r>
          </w:p>
          <w:p w:rsidRPr="005C7218" w:rsidR="00C6057B" w:rsidP="00C6057B" w:rsidRDefault="00C6057B" w14:paraId="695B15BD" w14:textId="77777777">
            <w:pPr>
              <w:rPr>
                <w:position w:val="-2"/>
              </w:rPr>
            </w:pPr>
            <w:r w:rsidRPr="005C7218">
              <w:rPr>
                <w:b/>
                <w:bCs/>
                <w:position w:val="-2"/>
              </w:rPr>
              <w:t>12.g.</w:t>
            </w:r>
            <w:r w:rsidRPr="005C7218">
              <w:rPr>
                <w:bCs/>
                <w:spacing w:val="30"/>
                <w:position w:val="-2"/>
              </w:rPr>
              <w:t xml:space="preserve"> </w:t>
            </w:r>
            <w:r w:rsidRPr="005C7218">
              <w:rPr>
                <w:position w:val="-2"/>
              </w:rPr>
              <w:t>Province</w:t>
            </w:r>
          </w:p>
          <w:p w:rsidRPr="005C7218" w:rsidR="00C6057B" w:rsidP="00C6057B" w:rsidRDefault="00C6057B" w14:paraId="665DF55C" w14:textId="77777777">
            <w:pPr>
              <w:rPr>
                <w:position w:val="-1"/>
              </w:rPr>
            </w:pPr>
            <w:r w:rsidRPr="005C7218">
              <w:rPr>
                <w:b/>
                <w:bCs/>
                <w:position w:val="-1"/>
              </w:rPr>
              <w:t>12.h.</w:t>
            </w:r>
            <w:r w:rsidRPr="005C7218">
              <w:rPr>
                <w:bCs/>
                <w:spacing w:val="19"/>
                <w:position w:val="-1"/>
              </w:rPr>
              <w:t xml:space="preserve"> </w:t>
            </w:r>
            <w:r w:rsidRPr="005C7218">
              <w:rPr>
                <w:position w:val="-1"/>
              </w:rPr>
              <w:t xml:space="preserve">Postal Code </w:t>
            </w:r>
          </w:p>
          <w:p w:rsidRPr="005C7218" w:rsidR="00C6057B" w:rsidP="00C6057B" w:rsidRDefault="00C6057B" w14:paraId="3D9AB45F" w14:textId="77777777">
            <w:r w:rsidRPr="005C7218">
              <w:rPr>
                <w:b/>
                <w:bCs/>
              </w:rPr>
              <w:t>12.i.</w:t>
            </w:r>
            <w:r w:rsidRPr="005C7218">
              <w:rPr>
                <w:bCs/>
              </w:rPr>
              <w:t xml:space="preserve"> </w:t>
            </w:r>
            <w:r w:rsidRPr="005C7218">
              <w:rPr>
                <w:bCs/>
                <w:spacing w:val="24"/>
              </w:rPr>
              <w:t xml:space="preserve"> </w:t>
            </w:r>
            <w:r w:rsidRPr="005C7218">
              <w:t>Country</w:t>
            </w:r>
          </w:p>
          <w:p w:rsidRPr="005C7218" w:rsidR="00C6057B" w:rsidP="00C6057B" w:rsidRDefault="00C6057B" w14:paraId="73067434" w14:textId="77777777"/>
          <w:p w:rsidR="005C7218" w:rsidP="005C7218" w:rsidRDefault="005C7218" w14:paraId="265B14D7" w14:textId="77777777">
            <w:pPr>
              <w:rPr>
                <w:b/>
                <w:bCs/>
              </w:rPr>
            </w:pPr>
            <w:r>
              <w:rPr>
                <w:b/>
                <w:bCs/>
              </w:rPr>
              <w:t>…</w:t>
            </w:r>
          </w:p>
          <w:p w:rsidRPr="005C7218" w:rsidR="00C6057B" w:rsidP="00C6057B" w:rsidRDefault="00C6057B" w14:paraId="06FA8E5F" w14:textId="77777777"/>
          <w:p w:rsidRPr="005C7218" w:rsidR="00C6057B" w:rsidP="00C6057B" w:rsidRDefault="00C6057B" w14:paraId="5534992B" w14:textId="77777777">
            <w:pPr>
              <w:rPr>
                <w:b/>
              </w:rPr>
            </w:pPr>
            <w:r w:rsidRPr="005C7218">
              <w:rPr>
                <w:b/>
              </w:rPr>
              <w:t>[Page 3]</w:t>
            </w:r>
          </w:p>
          <w:p w:rsidRPr="005C7218" w:rsidR="00C6057B" w:rsidP="00C6057B" w:rsidRDefault="00C6057B" w14:paraId="5DE4EB79" w14:textId="77777777">
            <w:pPr>
              <w:rPr>
                <w:b/>
              </w:rPr>
            </w:pPr>
            <w:r w:rsidRPr="005C7218">
              <w:rPr>
                <w:b/>
              </w:rPr>
              <w:t xml:space="preserve"> </w:t>
            </w:r>
          </w:p>
          <w:p w:rsidRPr="005C7218" w:rsidR="00C6057B" w:rsidP="00C6057B" w:rsidRDefault="00C6057B" w14:paraId="322A6D87" w14:textId="77777777">
            <w:r w:rsidRPr="005C7218">
              <w:rPr>
                <w:b/>
                <w:bCs/>
                <w:position w:val="-2"/>
              </w:rPr>
              <w:t>15.</w:t>
            </w:r>
            <w:r w:rsidRPr="005C7218">
              <w:rPr>
                <w:bCs/>
                <w:position w:val="-2"/>
              </w:rPr>
              <w:t xml:space="preserve">  </w:t>
            </w:r>
            <w:r w:rsidRPr="005C7218">
              <w:t>Email Address (if any)</w:t>
            </w:r>
          </w:p>
          <w:p w:rsidRPr="005C7218" w:rsidR="00C6057B" w:rsidP="00C6057B" w:rsidRDefault="00C6057B" w14:paraId="20B8B574" w14:textId="77777777">
            <w:r w:rsidRPr="005C7218">
              <w:rPr>
                <w:b/>
                <w:bCs/>
                <w:position w:val="-2"/>
              </w:rPr>
              <w:t>16.</w:t>
            </w:r>
            <w:r w:rsidRPr="005C7218">
              <w:rPr>
                <w:bCs/>
                <w:position w:val="-2"/>
              </w:rPr>
              <w:t xml:space="preserve">  </w:t>
            </w:r>
            <w:r w:rsidRPr="005C7218">
              <w:t>Website Address (if any)</w:t>
            </w:r>
          </w:p>
          <w:p w:rsidRPr="005C7218" w:rsidR="00C6057B" w:rsidP="00C6057B" w:rsidRDefault="00C6057B" w14:paraId="6915DBB6" w14:textId="77777777"/>
          <w:p w:rsidR="005C7218" w:rsidP="005C7218" w:rsidRDefault="005C7218" w14:paraId="6FEA52C7" w14:textId="77777777">
            <w:pPr>
              <w:rPr>
                <w:b/>
                <w:bCs/>
              </w:rPr>
            </w:pPr>
            <w:r>
              <w:rPr>
                <w:b/>
                <w:bCs/>
              </w:rPr>
              <w:t>…</w:t>
            </w:r>
          </w:p>
          <w:p w:rsidRPr="005C7218" w:rsidR="00C6057B" w:rsidP="00C6057B" w:rsidRDefault="00C6057B" w14:paraId="49B04949" w14:textId="77777777"/>
          <w:p w:rsidRPr="005C7218" w:rsidR="00C6057B" w:rsidP="00C6057B" w:rsidRDefault="00C6057B" w14:paraId="0AF8605F" w14:textId="77777777">
            <w:r w:rsidRPr="005C7218">
              <w:rPr>
                <w:b/>
                <w:bCs/>
                <w:position w:val="-1"/>
              </w:rPr>
              <w:t>20.</w:t>
            </w:r>
            <w:r w:rsidRPr="005C7218">
              <w:rPr>
                <w:bCs/>
                <w:position w:val="-1"/>
              </w:rPr>
              <w:t xml:space="preserve">  </w:t>
            </w:r>
            <w:r w:rsidRPr="005C7218">
              <w:rPr>
                <w:position w:val="-1"/>
              </w:rPr>
              <w:t>U.S. Social Security Number (if any)</w:t>
            </w:r>
          </w:p>
          <w:p w:rsidRPr="005C7218" w:rsidR="00C6057B" w:rsidP="00C6057B" w:rsidRDefault="00C6057B" w14:paraId="7595D0BC" w14:textId="77777777"/>
          <w:p w:rsidR="005C7218" w:rsidP="005C7218" w:rsidRDefault="005C7218" w14:paraId="2E15AE55" w14:textId="77777777">
            <w:pPr>
              <w:rPr>
                <w:b/>
                <w:bCs/>
              </w:rPr>
            </w:pPr>
            <w:r>
              <w:rPr>
                <w:b/>
                <w:bCs/>
              </w:rPr>
              <w:t>…</w:t>
            </w:r>
          </w:p>
          <w:p w:rsidR="005C7218" w:rsidP="00C6057B" w:rsidRDefault="005C7218" w14:paraId="3F9B7E64" w14:textId="77777777">
            <w:pPr>
              <w:rPr>
                <w:b/>
                <w:bCs/>
              </w:rPr>
            </w:pPr>
          </w:p>
          <w:p w:rsidRPr="005C7218" w:rsidR="00C6057B" w:rsidP="00C6057B" w:rsidRDefault="00C6057B" w14:paraId="4C238717" w14:textId="10CDBB6A">
            <w:pPr>
              <w:rPr>
                <w:b/>
                <w:bCs/>
              </w:rPr>
            </w:pPr>
            <w:r w:rsidRPr="005C7218">
              <w:rPr>
                <w:b/>
                <w:bCs/>
              </w:rPr>
              <w:t>24.e.</w:t>
            </w:r>
            <w:r w:rsidRPr="005C7218">
              <w:rPr>
                <w:bCs/>
                <w:spacing w:val="41"/>
              </w:rPr>
              <w:t xml:space="preserve"> </w:t>
            </w:r>
            <w:r w:rsidRPr="005C7218">
              <w:t xml:space="preserve">Position Held (if any) in the Entity Listed in </w:t>
            </w:r>
            <w:r w:rsidRPr="005C7218">
              <w:rPr>
                <w:b/>
                <w:bCs/>
              </w:rPr>
              <w:t>Part 4.</w:t>
            </w:r>
            <w:r w:rsidRPr="005C7218">
              <w:t xml:space="preserve">, </w:t>
            </w:r>
            <w:r w:rsidRPr="005C7218">
              <w:rPr>
                <w:b/>
                <w:bCs/>
              </w:rPr>
              <w:t>Item Number 22.</w:t>
            </w:r>
          </w:p>
          <w:p w:rsidRPr="005C7218" w:rsidR="00C6057B" w:rsidP="00C6057B" w:rsidRDefault="00C6057B" w14:paraId="0A025673" w14:textId="77777777">
            <w:pPr>
              <w:rPr>
                <w:bCs/>
              </w:rPr>
            </w:pPr>
          </w:p>
          <w:p w:rsidRPr="005C7218" w:rsidR="00C6057B" w:rsidP="00C6057B" w:rsidRDefault="00C6057B" w14:paraId="16BB2C22" w14:textId="77777777">
            <w:pPr>
              <w:rPr>
                <w:b/>
              </w:rPr>
            </w:pPr>
            <w:r w:rsidRPr="005C7218">
              <w:rPr>
                <w:b/>
                <w:bCs/>
                <w:i/>
              </w:rPr>
              <w:t xml:space="preserve">Other Names Used By the Principal Non-Owner of the Regional Center Entity </w:t>
            </w:r>
            <w:r w:rsidRPr="005C7218">
              <w:rPr>
                <w:bCs/>
                <w:i/>
              </w:rPr>
              <w:t>(if applicable)</w:t>
            </w:r>
          </w:p>
          <w:p w:rsidR="005C7218" w:rsidP="005C7218" w:rsidRDefault="005C7218" w14:paraId="53ED9C5B" w14:textId="77777777">
            <w:pPr>
              <w:rPr>
                <w:b/>
                <w:bCs/>
              </w:rPr>
            </w:pPr>
            <w:r>
              <w:rPr>
                <w:b/>
                <w:bCs/>
              </w:rPr>
              <w:t>…</w:t>
            </w:r>
          </w:p>
          <w:p w:rsidRPr="005C7218" w:rsidR="00C6057B" w:rsidP="00C6057B" w:rsidRDefault="00C6057B" w14:paraId="7B8CC94D" w14:textId="77777777"/>
          <w:p w:rsidRPr="005C7218" w:rsidR="00C6057B" w:rsidP="00C6057B" w:rsidRDefault="00C6057B" w14:paraId="63138A74" w14:textId="77777777">
            <w:pPr>
              <w:rPr>
                <w:b/>
                <w:bCs/>
              </w:rPr>
            </w:pPr>
            <w:r w:rsidRPr="005C7218">
              <w:rPr>
                <w:b/>
                <w:bCs/>
              </w:rPr>
              <w:t>26.</w:t>
            </w:r>
            <w:r w:rsidRPr="005C7218">
              <w:rPr>
                <w:bCs/>
              </w:rPr>
              <w:t xml:space="preserve">  </w:t>
            </w:r>
            <w:r w:rsidRPr="005C7218">
              <w:t xml:space="preserve">Trade Name (DBA if any) (for the entity listed in </w:t>
            </w:r>
            <w:r w:rsidRPr="005C7218">
              <w:rPr>
                <w:b/>
                <w:bCs/>
              </w:rPr>
              <w:t>Part 4.</w:t>
            </w:r>
            <w:r w:rsidRPr="005C7218">
              <w:t xml:space="preserve">, </w:t>
            </w:r>
            <w:r w:rsidRPr="005C7218">
              <w:rPr>
                <w:b/>
                <w:bCs/>
              </w:rPr>
              <w:t>Item Number 22.</w:t>
            </w:r>
          </w:p>
          <w:p w:rsidRPr="005C7218" w:rsidR="00C6057B" w:rsidP="00C6057B" w:rsidRDefault="00C6057B" w14:paraId="7FB36B2A" w14:textId="77777777">
            <w:pPr>
              <w:rPr>
                <w:bCs/>
              </w:rPr>
            </w:pPr>
          </w:p>
          <w:p w:rsidRPr="005C7218" w:rsidR="00892DB9" w:rsidP="00892DB9" w:rsidRDefault="00892DB9" w14:paraId="1DDA4619" w14:textId="38492EC6">
            <w:pPr>
              <w:rPr>
                <w:b/>
                <w:bCs/>
              </w:rPr>
            </w:pPr>
            <w:r w:rsidRPr="005C7218">
              <w:rPr>
                <w:b/>
                <w:bCs/>
              </w:rPr>
              <w:t xml:space="preserve">[Page </w:t>
            </w:r>
            <w:r>
              <w:rPr>
                <w:b/>
                <w:bCs/>
              </w:rPr>
              <w:t>4</w:t>
            </w:r>
            <w:r w:rsidRPr="005C7218">
              <w:rPr>
                <w:b/>
                <w:bCs/>
              </w:rPr>
              <w:t>]</w:t>
            </w:r>
          </w:p>
          <w:p w:rsidR="00892DB9" w:rsidP="00C6057B" w:rsidRDefault="00892DB9" w14:paraId="31671C00" w14:textId="77777777">
            <w:pPr>
              <w:rPr>
                <w:b/>
                <w:bCs/>
                <w:i/>
              </w:rPr>
            </w:pPr>
          </w:p>
          <w:p w:rsidRPr="005C7218" w:rsidR="00C6057B" w:rsidP="00C6057B" w:rsidRDefault="00C6057B" w14:paraId="21232119" w14:textId="59BFE2A8">
            <w:pPr>
              <w:rPr>
                <w:b/>
                <w:bCs/>
                <w:i/>
              </w:rPr>
            </w:pPr>
            <w:r w:rsidRPr="005C7218">
              <w:rPr>
                <w:b/>
                <w:bCs/>
                <w:i/>
              </w:rPr>
              <w:t>Mailing Address for the Principal Non-Owner of the Regional Center Entity</w:t>
            </w:r>
          </w:p>
          <w:p w:rsidRPr="005C7218" w:rsidR="00C6057B" w:rsidP="00C6057B" w:rsidRDefault="00C6057B" w14:paraId="5BB972DA" w14:textId="77777777">
            <w:r w:rsidRPr="005C7218">
              <w:rPr>
                <w:b/>
                <w:bCs/>
              </w:rPr>
              <w:t>27.a.</w:t>
            </w:r>
            <w:r w:rsidRPr="005C7218">
              <w:rPr>
                <w:bCs/>
                <w:spacing w:val="30"/>
              </w:rPr>
              <w:t xml:space="preserve"> </w:t>
            </w:r>
            <w:r w:rsidRPr="005C7218">
              <w:t>In Care Of Name (if any)</w:t>
            </w:r>
          </w:p>
          <w:p w:rsidRPr="005C7218" w:rsidR="00C6057B" w:rsidP="00C6057B" w:rsidRDefault="00C6057B" w14:paraId="74780CEE" w14:textId="77777777">
            <w:r w:rsidRPr="005C7218">
              <w:rPr>
                <w:b/>
                <w:bCs/>
              </w:rPr>
              <w:t>27.b.</w:t>
            </w:r>
            <w:r w:rsidRPr="005C7218">
              <w:rPr>
                <w:bCs/>
              </w:rPr>
              <w:t xml:space="preserve"> </w:t>
            </w:r>
            <w:r w:rsidRPr="005C7218">
              <w:t>Street Number and Name or PO Box</w:t>
            </w:r>
          </w:p>
          <w:p w:rsidRPr="005C7218" w:rsidR="00C6057B" w:rsidP="00C6057B" w:rsidRDefault="00C6057B" w14:paraId="3C94EA57" w14:textId="77777777">
            <w:r w:rsidRPr="005C7218">
              <w:rPr>
                <w:b/>
                <w:bCs/>
              </w:rPr>
              <w:t>27.c.</w:t>
            </w:r>
            <w:r w:rsidRPr="005C7218">
              <w:rPr>
                <w:bCs/>
              </w:rPr>
              <w:t xml:space="preserve"> </w:t>
            </w:r>
            <w:r w:rsidRPr="005C7218">
              <w:t xml:space="preserve">Apt. Ste. </w:t>
            </w:r>
            <w:proofErr w:type="spellStart"/>
            <w:r w:rsidRPr="005C7218">
              <w:t>Flr</w:t>
            </w:r>
            <w:proofErr w:type="spellEnd"/>
            <w:r w:rsidRPr="005C7218">
              <w:t>.</w:t>
            </w:r>
          </w:p>
          <w:p w:rsidRPr="005C7218" w:rsidR="00C6057B" w:rsidP="00C6057B" w:rsidRDefault="00C6057B" w14:paraId="37EEEA64" w14:textId="77777777">
            <w:pPr>
              <w:rPr>
                <w:position w:val="-1"/>
              </w:rPr>
            </w:pPr>
            <w:r w:rsidRPr="005C7218">
              <w:rPr>
                <w:b/>
                <w:bCs/>
                <w:position w:val="-1"/>
              </w:rPr>
              <w:t>27.d.</w:t>
            </w:r>
            <w:r w:rsidRPr="005C7218">
              <w:rPr>
                <w:bCs/>
                <w:spacing w:val="19"/>
                <w:position w:val="-1"/>
              </w:rPr>
              <w:t xml:space="preserve"> </w:t>
            </w:r>
            <w:r w:rsidRPr="005C7218">
              <w:rPr>
                <w:position w:val="-1"/>
              </w:rPr>
              <w:t>City or Town</w:t>
            </w:r>
          </w:p>
          <w:p w:rsidRPr="005C7218" w:rsidR="00C6057B" w:rsidP="00C6057B" w:rsidRDefault="00C6057B" w14:paraId="63A2CF8C" w14:textId="77777777">
            <w:r w:rsidRPr="005C7218">
              <w:rPr>
                <w:b/>
                <w:bCs/>
              </w:rPr>
              <w:t>27.e.</w:t>
            </w:r>
            <w:r w:rsidRPr="005C7218">
              <w:rPr>
                <w:bCs/>
                <w:spacing w:val="41"/>
              </w:rPr>
              <w:t xml:space="preserve"> </w:t>
            </w:r>
            <w:r w:rsidRPr="005C7218">
              <w:t>State</w:t>
            </w:r>
          </w:p>
          <w:p w:rsidRPr="005C7218" w:rsidR="00C6057B" w:rsidP="00C6057B" w:rsidRDefault="00C6057B" w14:paraId="78012A2A" w14:textId="77777777">
            <w:r w:rsidRPr="005C7218">
              <w:rPr>
                <w:b/>
                <w:bCs/>
              </w:rPr>
              <w:t>27.f.</w:t>
            </w:r>
            <w:r w:rsidRPr="005C7218">
              <w:rPr>
                <w:bCs/>
              </w:rPr>
              <w:t xml:space="preserve"> </w:t>
            </w:r>
            <w:r w:rsidRPr="005C7218">
              <w:rPr>
                <w:bCs/>
                <w:spacing w:val="13"/>
              </w:rPr>
              <w:t xml:space="preserve"> </w:t>
            </w:r>
            <w:r w:rsidRPr="005C7218">
              <w:t>ZIP Code</w:t>
            </w:r>
          </w:p>
          <w:p w:rsidRPr="005C7218" w:rsidR="00C6057B" w:rsidP="00C6057B" w:rsidRDefault="00C6057B" w14:paraId="5FBB7435" w14:textId="77777777">
            <w:pPr>
              <w:rPr>
                <w:position w:val="-2"/>
              </w:rPr>
            </w:pPr>
            <w:r w:rsidRPr="005C7218">
              <w:rPr>
                <w:b/>
                <w:bCs/>
                <w:position w:val="-2"/>
              </w:rPr>
              <w:t>27.g.</w:t>
            </w:r>
            <w:r w:rsidRPr="005C7218">
              <w:rPr>
                <w:bCs/>
                <w:spacing w:val="30"/>
                <w:position w:val="-2"/>
              </w:rPr>
              <w:t xml:space="preserve"> </w:t>
            </w:r>
            <w:r w:rsidRPr="005C7218">
              <w:rPr>
                <w:position w:val="-2"/>
              </w:rPr>
              <w:t>Province</w:t>
            </w:r>
          </w:p>
          <w:p w:rsidRPr="005C7218" w:rsidR="00C6057B" w:rsidP="00C6057B" w:rsidRDefault="00C6057B" w14:paraId="35660546" w14:textId="77777777">
            <w:pPr>
              <w:rPr>
                <w:position w:val="-1"/>
              </w:rPr>
            </w:pPr>
            <w:r w:rsidRPr="005C7218">
              <w:rPr>
                <w:b/>
                <w:bCs/>
                <w:position w:val="-1"/>
              </w:rPr>
              <w:t>27.h.</w:t>
            </w:r>
            <w:r w:rsidRPr="005C7218">
              <w:rPr>
                <w:bCs/>
                <w:spacing w:val="19"/>
                <w:position w:val="-1"/>
              </w:rPr>
              <w:t xml:space="preserve"> </w:t>
            </w:r>
            <w:r w:rsidRPr="005C7218">
              <w:rPr>
                <w:position w:val="-1"/>
              </w:rPr>
              <w:t xml:space="preserve">Postal Code </w:t>
            </w:r>
          </w:p>
          <w:p w:rsidRPr="005C7218" w:rsidR="00C6057B" w:rsidP="00C6057B" w:rsidRDefault="00C6057B" w14:paraId="25E5171D" w14:textId="77777777">
            <w:r w:rsidRPr="005C7218">
              <w:rPr>
                <w:b/>
                <w:bCs/>
              </w:rPr>
              <w:t>27.i.</w:t>
            </w:r>
            <w:r w:rsidRPr="005C7218">
              <w:rPr>
                <w:bCs/>
              </w:rPr>
              <w:t xml:space="preserve"> </w:t>
            </w:r>
            <w:r w:rsidRPr="005C7218">
              <w:rPr>
                <w:bCs/>
                <w:spacing w:val="24"/>
              </w:rPr>
              <w:t xml:space="preserve"> </w:t>
            </w:r>
            <w:r w:rsidRPr="005C7218">
              <w:t>Country</w:t>
            </w:r>
          </w:p>
          <w:p w:rsidRPr="005C7218" w:rsidR="00C6057B" w:rsidP="00C6057B" w:rsidRDefault="00C6057B" w14:paraId="60B46E5A" w14:textId="77777777"/>
          <w:p w:rsidR="005C7218" w:rsidP="005C7218" w:rsidRDefault="005C7218" w14:paraId="55D9B743" w14:textId="77777777">
            <w:pPr>
              <w:rPr>
                <w:b/>
                <w:bCs/>
              </w:rPr>
            </w:pPr>
            <w:r>
              <w:rPr>
                <w:b/>
                <w:bCs/>
              </w:rPr>
              <w:t>…</w:t>
            </w:r>
          </w:p>
          <w:p w:rsidR="005C7218" w:rsidP="00C6057B" w:rsidRDefault="005C7218" w14:paraId="06BDE893" w14:textId="77777777">
            <w:pPr>
              <w:rPr>
                <w:b/>
                <w:bCs/>
                <w:position w:val="-2"/>
              </w:rPr>
            </w:pPr>
          </w:p>
          <w:p w:rsidRPr="005C7218" w:rsidR="00C6057B" w:rsidP="00C6057B" w:rsidRDefault="00C6057B" w14:paraId="5C810F4F" w14:textId="1C5868EC">
            <w:r w:rsidRPr="005C7218">
              <w:rPr>
                <w:b/>
                <w:bCs/>
                <w:position w:val="-2"/>
              </w:rPr>
              <w:t>30.</w:t>
            </w:r>
            <w:r w:rsidRPr="005C7218">
              <w:rPr>
                <w:bCs/>
                <w:position w:val="-2"/>
              </w:rPr>
              <w:t xml:space="preserve">  </w:t>
            </w:r>
            <w:r w:rsidRPr="005C7218">
              <w:t>Email Address (if any)</w:t>
            </w:r>
          </w:p>
          <w:p w:rsidRPr="005C7218" w:rsidR="00C6057B" w:rsidP="00C6057B" w:rsidRDefault="00C6057B" w14:paraId="5E3523B0" w14:textId="77777777">
            <w:r w:rsidRPr="005C7218">
              <w:rPr>
                <w:b/>
                <w:bCs/>
                <w:position w:val="-2"/>
              </w:rPr>
              <w:t>31.</w:t>
            </w:r>
            <w:r w:rsidRPr="005C7218">
              <w:rPr>
                <w:bCs/>
                <w:position w:val="-2"/>
              </w:rPr>
              <w:t xml:space="preserve">  </w:t>
            </w:r>
            <w:r w:rsidRPr="005C7218">
              <w:t>Website Address (if any)</w:t>
            </w:r>
          </w:p>
          <w:p w:rsidRPr="005C7218" w:rsidR="00C6057B" w:rsidP="00C6057B" w:rsidRDefault="00C6057B" w14:paraId="26B22F13" w14:textId="01C46A7F">
            <w:pPr>
              <w:rPr>
                <w:b/>
                <w:bCs/>
              </w:rPr>
            </w:pPr>
          </w:p>
        </w:tc>
        <w:tc>
          <w:tcPr>
            <w:tcW w:w="4095" w:type="dxa"/>
          </w:tcPr>
          <w:p w:rsidRPr="005C7218" w:rsidR="00C6057B" w:rsidP="00C6057B" w:rsidRDefault="00C6057B" w14:paraId="5D3FB9A6" w14:textId="77777777">
            <w:pPr>
              <w:rPr>
                <w:b/>
                <w:bCs/>
              </w:rPr>
            </w:pPr>
            <w:r w:rsidRPr="005C7218">
              <w:rPr>
                <w:b/>
                <w:bCs/>
              </w:rPr>
              <w:lastRenderedPageBreak/>
              <w:t>[Page 2]</w:t>
            </w:r>
          </w:p>
          <w:p w:rsidRPr="005C7218" w:rsidR="00C6057B" w:rsidP="00C6057B" w:rsidRDefault="00C6057B" w14:paraId="70C200E6" w14:textId="77777777">
            <w:pPr>
              <w:rPr>
                <w:b/>
                <w:bCs/>
              </w:rPr>
            </w:pPr>
          </w:p>
          <w:p w:rsidR="005C7218" w:rsidP="005C7218" w:rsidRDefault="005C7218" w14:paraId="0580872B" w14:textId="77777777">
            <w:pPr>
              <w:rPr>
                <w:b/>
                <w:bCs/>
              </w:rPr>
            </w:pPr>
            <w:r>
              <w:rPr>
                <w:b/>
                <w:bCs/>
              </w:rPr>
              <w:t>…</w:t>
            </w:r>
          </w:p>
          <w:p w:rsidRPr="005C7218" w:rsidR="00C6057B" w:rsidP="00C6057B" w:rsidRDefault="00C6057B" w14:paraId="6C2C932C" w14:textId="77777777"/>
          <w:p w:rsidR="00C6057B" w:rsidP="00C6057B" w:rsidRDefault="00C6057B" w14:paraId="0516FA2C" w14:textId="60C60255">
            <w:pPr>
              <w:rPr>
                <w:color w:val="FF0000"/>
              </w:rPr>
            </w:pPr>
            <w:r w:rsidRPr="005C7218">
              <w:rPr>
                <w:b/>
                <w:bCs/>
              </w:rPr>
              <w:t>4.</w:t>
            </w:r>
            <w:r w:rsidRPr="005C7218">
              <w:rPr>
                <w:bCs/>
              </w:rPr>
              <w:t xml:space="preserve">  </w:t>
            </w:r>
            <w:r w:rsidRPr="005C7218">
              <w:t xml:space="preserve">U.S. Social Security </w:t>
            </w:r>
            <w:r w:rsidRPr="005C7218">
              <w:rPr>
                <w:color w:val="FF0000"/>
              </w:rPr>
              <w:t>Number</w:t>
            </w:r>
          </w:p>
          <w:p w:rsidR="00892DB9" w:rsidP="00C6057B" w:rsidRDefault="00892DB9" w14:paraId="27545896" w14:textId="69D746EF">
            <w:pPr>
              <w:rPr>
                <w:color w:val="FF0000"/>
              </w:rPr>
            </w:pPr>
          </w:p>
          <w:p w:rsidRPr="00892DB9" w:rsidR="00892DB9" w:rsidP="00892DB9" w:rsidRDefault="00892DB9" w14:paraId="2E0DDC96" w14:textId="77777777">
            <w:pPr>
              <w:autoSpaceDE w:val="0"/>
              <w:autoSpaceDN w:val="0"/>
              <w:adjustRightInd w:val="0"/>
              <w:rPr>
                <w:rFonts w:eastAsiaTheme="minorHAnsi"/>
                <w:b/>
                <w:bCs/>
              </w:rPr>
            </w:pPr>
            <w:r w:rsidRPr="00892DB9">
              <w:rPr>
                <w:rFonts w:eastAsiaTheme="minorHAnsi"/>
                <w:b/>
                <w:bCs/>
              </w:rPr>
              <w:t>…</w:t>
            </w:r>
          </w:p>
          <w:p w:rsidR="00892DB9" w:rsidP="00892DB9" w:rsidRDefault="00892DB9" w14:paraId="3BC664CC" w14:textId="77777777">
            <w:pPr>
              <w:autoSpaceDE w:val="0"/>
              <w:autoSpaceDN w:val="0"/>
              <w:adjustRightInd w:val="0"/>
              <w:rPr>
                <w:rFonts w:eastAsiaTheme="minorHAnsi"/>
                <w:b/>
                <w:bCs/>
                <w:i/>
                <w:iCs/>
              </w:rPr>
            </w:pPr>
          </w:p>
          <w:p w:rsidRPr="00855D06" w:rsidR="00892DB9" w:rsidP="00892DB9" w:rsidRDefault="00892DB9" w14:paraId="7BD7747B" w14:textId="64D43371">
            <w:pPr>
              <w:autoSpaceDE w:val="0"/>
              <w:autoSpaceDN w:val="0"/>
              <w:adjustRightInd w:val="0"/>
              <w:rPr>
                <w:rFonts w:eastAsiaTheme="minorHAnsi"/>
                <w:b/>
                <w:bCs/>
              </w:rPr>
            </w:pPr>
            <w:r w:rsidRPr="00855D06">
              <w:rPr>
                <w:rFonts w:eastAsiaTheme="minorHAnsi"/>
                <w:b/>
                <w:bCs/>
                <w:i/>
                <w:iCs/>
              </w:rPr>
              <w:t xml:space="preserve">Other Names Used By the Principal Owner of the Regional Center </w:t>
            </w:r>
            <w:r w:rsidRPr="00892DB9">
              <w:rPr>
                <w:rFonts w:eastAsiaTheme="minorHAnsi"/>
                <w:b/>
                <w:bCs/>
                <w:i/>
                <w:iCs/>
                <w:color w:val="FF0000"/>
              </w:rPr>
              <w:t xml:space="preserve">Entity </w:t>
            </w:r>
            <w:r w:rsidRPr="00892DB9">
              <w:rPr>
                <w:rFonts w:eastAsiaTheme="minorHAnsi"/>
                <w:i/>
                <w:iCs/>
                <w:color w:val="FF0000"/>
              </w:rPr>
              <w:t xml:space="preserve"> </w:t>
            </w:r>
          </w:p>
          <w:p w:rsidR="00892DB9" w:rsidP="00C6057B" w:rsidRDefault="00892DB9" w14:paraId="02C933DE" w14:textId="139C92AB"/>
          <w:p w:rsidR="005C7218" w:rsidP="005C7218" w:rsidRDefault="005C7218" w14:paraId="35493594" w14:textId="77777777">
            <w:pPr>
              <w:rPr>
                <w:b/>
                <w:bCs/>
              </w:rPr>
            </w:pPr>
            <w:r>
              <w:rPr>
                <w:b/>
                <w:bCs/>
              </w:rPr>
              <w:t>…</w:t>
            </w:r>
          </w:p>
          <w:p w:rsidRPr="005C7218" w:rsidR="00C6057B" w:rsidP="00C6057B" w:rsidRDefault="00C6057B" w14:paraId="1E94B9F4" w14:textId="77777777"/>
          <w:p w:rsidRPr="005C7218" w:rsidR="00C6057B" w:rsidP="00C6057B" w:rsidRDefault="00C6057B" w14:paraId="4AAE972A" w14:textId="5A462EC4">
            <w:r w:rsidRPr="005C7218">
              <w:rPr>
                <w:b/>
                <w:bCs/>
              </w:rPr>
              <w:t>6.</w:t>
            </w:r>
            <w:r w:rsidRPr="005C7218">
              <w:rPr>
                <w:bCs/>
              </w:rPr>
              <w:t xml:space="preserve">  </w:t>
            </w:r>
            <w:r w:rsidRPr="005C7218">
              <w:t xml:space="preserve">Position Held Within the Regional Center </w:t>
            </w:r>
            <w:r w:rsidRPr="005C7218">
              <w:rPr>
                <w:color w:val="FF0000"/>
              </w:rPr>
              <w:t>Entity</w:t>
            </w:r>
          </w:p>
          <w:p w:rsidRPr="005C7218" w:rsidR="00C6057B" w:rsidP="00C6057B" w:rsidRDefault="00C6057B" w14:paraId="26E9F1B6" w14:textId="77777777"/>
          <w:p w:rsidR="005C7218" w:rsidP="005C7218" w:rsidRDefault="005C7218" w14:paraId="13644372" w14:textId="77777777">
            <w:pPr>
              <w:rPr>
                <w:b/>
                <w:bCs/>
              </w:rPr>
            </w:pPr>
            <w:r>
              <w:rPr>
                <w:b/>
                <w:bCs/>
              </w:rPr>
              <w:t>…</w:t>
            </w:r>
          </w:p>
          <w:p w:rsidR="005C7218" w:rsidP="00C6057B" w:rsidRDefault="005C7218" w14:paraId="1F3EC437" w14:textId="77777777">
            <w:pPr>
              <w:rPr>
                <w:rFonts w:eastAsiaTheme="minorHAnsi"/>
                <w:b/>
              </w:rPr>
            </w:pPr>
          </w:p>
          <w:p w:rsidRPr="005C7218" w:rsidR="00C6057B" w:rsidP="00C6057B" w:rsidRDefault="00C6057B" w14:paraId="17E13935" w14:textId="087C2FB4">
            <w:pPr>
              <w:rPr>
                <w:rFonts w:eastAsiaTheme="minorHAnsi"/>
                <w:b/>
              </w:rPr>
            </w:pPr>
            <w:r w:rsidRPr="00447476">
              <w:rPr>
                <w:rFonts w:eastAsiaTheme="minorHAnsi"/>
                <w:b/>
              </w:rPr>
              <w:t>9.e.</w:t>
            </w:r>
            <w:r w:rsidRPr="00447476">
              <w:rPr>
                <w:rFonts w:eastAsiaTheme="minorHAnsi"/>
              </w:rPr>
              <w:t xml:space="preserve">  Position </w:t>
            </w:r>
            <w:r w:rsidRPr="00447476">
              <w:rPr>
                <w:rFonts w:eastAsiaTheme="minorHAnsi"/>
                <w:color w:val="FF0000"/>
              </w:rPr>
              <w:t xml:space="preserve">Held in </w:t>
            </w:r>
            <w:r w:rsidRPr="00447476">
              <w:rPr>
                <w:rFonts w:eastAsiaTheme="minorHAnsi"/>
              </w:rPr>
              <w:t xml:space="preserve">the Entity Listed in </w:t>
            </w:r>
            <w:r w:rsidRPr="00447476">
              <w:rPr>
                <w:rFonts w:eastAsiaTheme="minorHAnsi"/>
                <w:b/>
              </w:rPr>
              <w:t>Part 4.</w:t>
            </w:r>
            <w:r w:rsidRPr="00447476">
              <w:rPr>
                <w:rFonts w:eastAsiaTheme="minorHAnsi"/>
              </w:rPr>
              <w:t xml:space="preserve">, </w:t>
            </w:r>
            <w:r w:rsidRPr="00447476">
              <w:rPr>
                <w:rFonts w:eastAsiaTheme="minorHAnsi"/>
                <w:b/>
              </w:rPr>
              <w:t>Item Number 7.</w:t>
            </w:r>
            <w:bookmarkStart w:name="_GoBack" w:id="0"/>
            <w:bookmarkEnd w:id="0"/>
          </w:p>
          <w:p w:rsidRPr="005C7218" w:rsidR="00C6057B" w:rsidP="00C6057B" w:rsidRDefault="00C6057B" w14:paraId="365C5D07" w14:textId="77777777">
            <w:pPr>
              <w:rPr>
                <w:rFonts w:eastAsiaTheme="minorHAnsi"/>
              </w:rPr>
            </w:pPr>
          </w:p>
          <w:p w:rsidRPr="005C7218" w:rsidR="00C6057B" w:rsidP="00C6057B" w:rsidRDefault="00C6057B" w14:paraId="1069A6EB" w14:textId="449D001F">
            <w:pPr>
              <w:rPr>
                <w:bCs/>
                <w:i/>
              </w:rPr>
            </w:pPr>
            <w:r w:rsidRPr="005C7218">
              <w:rPr>
                <w:b/>
                <w:bCs/>
                <w:i/>
              </w:rPr>
              <w:t xml:space="preserve">Other Names Used By the Principal Owner of the Regional Center </w:t>
            </w:r>
            <w:r w:rsidRPr="005C7218">
              <w:rPr>
                <w:b/>
                <w:bCs/>
                <w:i/>
                <w:color w:val="FF0000"/>
              </w:rPr>
              <w:t>Entity</w:t>
            </w:r>
          </w:p>
          <w:p w:rsidR="00C6057B" w:rsidP="00C6057B" w:rsidRDefault="00C6057B" w14:paraId="6C6DDB02" w14:textId="1CF21058">
            <w:pPr>
              <w:rPr>
                <w:b/>
                <w:bCs/>
              </w:rPr>
            </w:pPr>
          </w:p>
          <w:p w:rsidR="005C7218" w:rsidP="005C7218" w:rsidRDefault="005C7218" w14:paraId="2DE1ADE3" w14:textId="77777777">
            <w:pPr>
              <w:rPr>
                <w:b/>
                <w:bCs/>
              </w:rPr>
            </w:pPr>
            <w:r>
              <w:rPr>
                <w:b/>
                <w:bCs/>
              </w:rPr>
              <w:t>…</w:t>
            </w:r>
          </w:p>
          <w:p w:rsidRPr="005C7218" w:rsidR="005C7218" w:rsidP="00C6057B" w:rsidRDefault="005C7218" w14:paraId="0D69C61B" w14:textId="77777777"/>
          <w:p w:rsidRPr="005C7218" w:rsidR="00C6057B" w:rsidP="00C6057B" w:rsidRDefault="00C6057B" w14:paraId="4D77C24E" w14:textId="561A718A">
            <w:r w:rsidRPr="005C7218">
              <w:rPr>
                <w:b/>
                <w:bCs/>
              </w:rPr>
              <w:t>11.</w:t>
            </w:r>
            <w:r w:rsidRPr="005C7218">
              <w:rPr>
                <w:bCs/>
              </w:rPr>
              <w:t xml:space="preserve">  </w:t>
            </w:r>
            <w:r w:rsidRPr="005C7218">
              <w:t xml:space="preserve">Trade Name </w:t>
            </w:r>
            <w:r w:rsidRPr="005C7218">
              <w:rPr>
                <w:color w:val="FF0000"/>
              </w:rPr>
              <w:t xml:space="preserve">(DBA) </w:t>
            </w:r>
            <w:r w:rsidRPr="005C7218">
              <w:t xml:space="preserve">(for the entity listed in </w:t>
            </w:r>
            <w:r w:rsidRPr="005C7218">
              <w:rPr>
                <w:b/>
                <w:bCs/>
              </w:rPr>
              <w:t>Part 4.</w:t>
            </w:r>
            <w:r w:rsidRPr="005C7218">
              <w:t xml:space="preserve">, </w:t>
            </w:r>
            <w:r w:rsidRPr="005C7218">
              <w:rPr>
                <w:b/>
                <w:bCs/>
              </w:rPr>
              <w:t>Item Number 7.</w:t>
            </w:r>
            <w:r w:rsidRPr="005C7218">
              <w:t xml:space="preserve">) </w:t>
            </w:r>
          </w:p>
          <w:p w:rsidRPr="005C7218" w:rsidR="00C6057B" w:rsidP="00C6057B" w:rsidRDefault="00C6057B" w14:paraId="0665F771" w14:textId="77777777"/>
          <w:p w:rsidRPr="005C7218" w:rsidR="00892DB9" w:rsidP="00892DB9" w:rsidRDefault="00892DB9" w14:paraId="4F518BA6" w14:textId="01730A40">
            <w:pPr>
              <w:rPr>
                <w:b/>
                <w:bCs/>
              </w:rPr>
            </w:pPr>
            <w:r w:rsidRPr="005C7218">
              <w:rPr>
                <w:b/>
                <w:bCs/>
              </w:rPr>
              <w:t xml:space="preserve">[Page </w:t>
            </w:r>
            <w:r>
              <w:rPr>
                <w:b/>
                <w:bCs/>
              </w:rPr>
              <w:t>3</w:t>
            </w:r>
            <w:r w:rsidRPr="005C7218">
              <w:rPr>
                <w:b/>
                <w:bCs/>
              </w:rPr>
              <w:t>]</w:t>
            </w:r>
          </w:p>
          <w:p w:rsidR="00892DB9" w:rsidP="00C6057B" w:rsidRDefault="00892DB9" w14:paraId="41868C6C" w14:textId="77777777">
            <w:pPr>
              <w:rPr>
                <w:b/>
                <w:bCs/>
                <w:i/>
              </w:rPr>
            </w:pPr>
          </w:p>
          <w:p w:rsidRPr="005C7218" w:rsidR="00C6057B" w:rsidP="00C6057B" w:rsidRDefault="00C6057B" w14:paraId="70D3BBCA" w14:textId="5F15AC14">
            <w:r w:rsidRPr="005C7218">
              <w:rPr>
                <w:b/>
                <w:bCs/>
              </w:rPr>
              <w:t>12.a.</w:t>
            </w:r>
            <w:r w:rsidRPr="005C7218">
              <w:rPr>
                <w:b/>
                <w:bCs/>
                <w:spacing w:val="30"/>
              </w:rPr>
              <w:t xml:space="preserve"> </w:t>
            </w:r>
            <w:r w:rsidRPr="005C7218">
              <w:t xml:space="preserve">In Care Of </w:t>
            </w:r>
            <w:r w:rsidRPr="005C7218">
              <w:rPr>
                <w:color w:val="FF0000"/>
              </w:rPr>
              <w:t>Name</w:t>
            </w:r>
          </w:p>
          <w:p w:rsidRPr="005C7218" w:rsidR="00C6057B" w:rsidP="00C6057B" w:rsidRDefault="00C6057B" w14:paraId="05D83603" w14:textId="77777777">
            <w:r w:rsidRPr="005C7218">
              <w:rPr>
                <w:b/>
                <w:bCs/>
              </w:rPr>
              <w:t>12.b.</w:t>
            </w:r>
            <w:r w:rsidRPr="005C7218">
              <w:rPr>
                <w:bCs/>
              </w:rPr>
              <w:t xml:space="preserve"> </w:t>
            </w:r>
            <w:r w:rsidRPr="005C7218">
              <w:t>Street Number and Name or PO Box</w:t>
            </w:r>
          </w:p>
          <w:p w:rsidRPr="005C7218" w:rsidR="00C6057B" w:rsidP="00C6057B" w:rsidRDefault="00C6057B" w14:paraId="529CCDDB" w14:textId="77777777">
            <w:r w:rsidRPr="005C7218">
              <w:rPr>
                <w:b/>
                <w:bCs/>
              </w:rPr>
              <w:t>12.c.</w:t>
            </w:r>
            <w:r w:rsidRPr="005C7218">
              <w:rPr>
                <w:bCs/>
              </w:rPr>
              <w:t xml:space="preserve"> </w:t>
            </w:r>
            <w:r w:rsidRPr="005C7218">
              <w:t xml:space="preserve">Apt. Ste. </w:t>
            </w:r>
            <w:proofErr w:type="spellStart"/>
            <w:r w:rsidRPr="005C7218">
              <w:t>Flr</w:t>
            </w:r>
            <w:proofErr w:type="spellEnd"/>
            <w:r w:rsidRPr="005C7218">
              <w:t>.</w:t>
            </w:r>
          </w:p>
          <w:p w:rsidRPr="005C7218" w:rsidR="00C6057B" w:rsidP="00C6057B" w:rsidRDefault="00C6057B" w14:paraId="6492304F" w14:textId="77777777">
            <w:pPr>
              <w:rPr>
                <w:position w:val="-1"/>
              </w:rPr>
            </w:pPr>
            <w:r w:rsidRPr="005C7218">
              <w:rPr>
                <w:b/>
                <w:bCs/>
                <w:position w:val="-1"/>
              </w:rPr>
              <w:t>12.d.</w:t>
            </w:r>
            <w:r w:rsidRPr="005C7218">
              <w:rPr>
                <w:bCs/>
                <w:spacing w:val="19"/>
                <w:position w:val="-1"/>
              </w:rPr>
              <w:t xml:space="preserve"> </w:t>
            </w:r>
            <w:r w:rsidRPr="005C7218">
              <w:rPr>
                <w:position w:val="-1"/>
              </w:rPr>
              <w:t>City or Town</w:t>
            </w:r>
          </w:p>
          <w:p w:rsidRPr="005C7218" w:rsidR="00C6057B" w:rsidP="00C6057B" w:rsidRDefault="00C6057B" w14:paraId="57543A2A" w14:textId="77777777">
            <w:r w:rsidRPr="005C7218">
              <w:rPr>
                <w:b/>
                <w:bCs/>
              </w:rPr>
              <w:t>12.e.</w:t>
            </w:r>
            <w:r w:rsidRPr="005C7218">
              <w:rPr>
                <w:bCs/>
                <w:spacing w:val="41"/>
              </w:rPr>
              <w:t xml:space="preserve"> </w:t>
            </w:r>
            <w:r w:rsidRPr="005C7218">
              <w:t>State</w:t>
            </w:r>
          </w:p>
          <w:p w:rsidRPr="005C7218" w:rsidR="00C6057B" w:rsidP="00C6057B" w:rsidRDefault="00C6057B" w14:paraId="55483393" w14:textId="77777777">
            <w:r w:rsidRPr="005C7218">
              <w:rPr>
                <w:b/>
                <w:bCs/>
              </w:rPr>
              <w:t>12.f.</w:t>
            </w:r>
            <w:r w:rsidRPr="005C7218">
              <w:rPr>
                <w:bCs/>
              </w:rPr>
              <w:t xml:space="preserve"> </w:t>
            </w:r>
            <w:r w:rsidRPr="005C7218">
              <w:rPr>
                <w:bCs/>
                <w:spacing w:val="13"/>
              </w:rPr>
              <w:t xml:space="preserve"> </w:t>
            </w:r>
            <w:r w:rsidRPr="005C7218">
              <w:t>ZIP Code</w:t>
            </w:r>
          </w:p>
          <w:p w:rsidRPr="005C7218" w:rsidR="00C6057B" w:rsidP="00C6057B" w:rsidRDefault="00C6057B" w14:paraId="4DEF71D5" w14:textId="77777777">
            <w:pPr>
              <w:rPr>
                <w:position w:val="-2"/>
              </w:rPr>
            </w:pPr>
            <w:r w:rsidRPr="005C7218">
              <w:rPr>
                <w:b/>
                <w:bCs/>
                <w:position w:val="-2"/>
              </w:rPr>
              <w:t>12.g.</w:t>
            </w:r>
            <w:r w:rsidRPr="005C7218">
              <w:rPr>
                <w:bCs/>
                <w:spacing w:val="30"/>
                <w:position w:val="-2"/>
              </w:rPr>
              <w:t xml:space="preserve"> </w:t>
            </w:r>
            <w:r w:rsidRPr="005C7218">
              <w:rPr>
                <w:position w:val="-2"/>
              </w:rPr>
              <w:t>Province</w:t>
            </w:r>
          </w:p>
          <w:p w:rsidRPr="005C7218" w:rsidR="00C6057B" w:rsidP="00C6057B" w:rsidRDefault="00C6057B" w14:paraId="75EED3A3" w14:textId="77777777">
            <w:pPr>
              <w:rPr>
                <w:position w:val="-1"/>
              </w:rPr>
            </w:pPr>
            <w:r w:rsidRPr="005C7218">
              <w:rPr>
                <w:b/>
                <w:bCs/>
                <w:position w:val="-1"/>
              </w:rPr>
              <w:t>12.h.</w:t>
            </w:r>
            <w:r w:rsidRPr="005C7218">
              <w:rPr>
                <w:bCs/>
                <w:spacing w:val="19"/>
                <w:position w:val="-1"/>
              </w:rPr>
              <w:t xml:space="preserve"> </w:t>
            </w:r>
            <w:r w:rsidRPr="005C7218">
              <w:rPr>
                <w:position w:val="-1"/>
              </w:rPr>
              <w:t xml:space="preserve">Postal Code </w:t>
            </w:r>
          </w:p>
          <w:p w:rsidRPr="005C7218" w:rsidR="00C6057B" w:rsidP="00C6057B" w:rsidRDefault="00C6057B" w14:paraId="663A1D8E" w14:textId="77777777">
            <w:r w:rsidRPr="005C7218">
              <w:rPr>
                <w:b/>
                <w:bCs/>
              </w:rPr>
              <w:t>12.i.</w:t>
            </w:r>
            <w:r w:rsidRPr="005C7218">
              <w:rPr>
                <w:bCs/>
              </w:rPr>
              <w:t xml:space="preserve"> </w:t>
            </w:r>
            <w:r w:rsidRPr="005C7218">
              <w:rPr>
                <w:bCs/>
                <w:spacing w:val="24"/>
              </w:rPr>
              <w:t xml:space="preserve"> </w:t>
            </w:r>
            <w:r w:rsidRPr="005C7218">
              <w:t>Country</w:t>
            </w:r>
          </w:p>
          <w:p w:rsidRPr="005C7218" w:rsidR="00C6057B" w:rsidP="00C6057B" w:rsidRDefault="00C6057B" w14:paraId="5E8CCED7" w14:textId="77777777"/>
          <w:p w:rsidR="005C7218" w:rsidP="005C7218" w:rsidRDefault="005C7218" w14:paraId="3CF1E13F" w14:textId="77777777">
            <w:pPr>
              <w:rPr>
                <w:b/>
                <w:bCs/>
              </w:rPr>
            </w:pPr>
            <w:r>
              <w:rPr>
                <w:b/>
                <w:bCs/>
              </w:rPr>
              <w:t>…</w:t>
            </w:r>
          </w:p>
          <w:p w:rsidRPr="005C7218" w:rsidR="00C6057B" w:rsidP="00C6057B" w:rsidRDefault="00C6057B" w14:paraId="4210E7D4" w14:textId="77777777"/>
          <w:p w:rsidRPr="005C7218" w:rsidR="00C6057B" w:rsidP="00C6057B" w:rsidRDefault="00C6057B" w14:paraId="1D9A7DDE" w14:textId="77777777">
            <w:pPr>
              <w:rPr>
                <w:b/>
              </w:rPr>
            </w:pPr>
            <w:r w:rsidRPr="005C7218">
              <w:rPr>
                <w:b/>
              </w:rPr>
              <w:t>[Page 3]</w:t>
            </w:r>
          </w:p>
          <w:p w:rsidRPr="005C7218" w:rsidR="00C6057B" w:rsidP="00C6057B" w:rsidRDefault="00C6057B" w14:paraId="4ADB7CEC" w14:textId="77777777">
            <w:pPr>
              <w:rPr>
                <w:b/>
              </w:rPr>
            </w:pPr>
            <w:r w:rsidRPr="005C7218">
              <w:rPr>
                <w:b/>
              </w:rPr>
              <w:t xml:space="preserve"> </w:t>
            </w:r>
          </w:p>
          <w:p w:rsidRPr="005C7218" w:rsidR="00C6057B" w:rsidP="00C6057B" w:rsidRDefault="00C6057B" w14:paraId="61544A51" w14:textId="45A14323">
            <w:r w:rsidRPr="005C7218">
              <w:rPr>
                <w:b/>
                <w:bCs/>
                <w:position w:val="-2"/>
              </w:rPr>
              <w:t>15.</w:t>
            </w:r>
            <w:r w:rsidRPr="005C7218">
              <w:rPr>
                <w:bCs/>
                <w:position w:val="-2"/>
              </w:rPr>
              <w:t xml:space="preserve">  </w:t>
            </w:r>
            <w:r w:rsidRPr="005C7218">
              <w:t xml:space="preserve">Email </w:t>
            </w:r>
            <w:r w:rsidRPr="005C7218">
              <w:rPr>
                <w:color w:val="FF0000"/>
              </w:rPr>
              <w:t>Address</w:t>
            </w:r>
          </w:p>
          <w:p w:rsidRPr="005C7218" w:rsidR="00C6057B" w:rsidP="00C6057B" w:rsidRDefault="00C6057B" w14:paraId="79B3E46F" w14:textId="5684B5D4">
            <w:r w:rsidRPr="005C7218">
              <w:rPr>
                <w:b/>
                <w:bCs/>
                <w:position w:val="-2"/>
              </w:rPr>
              <w:t>16.</w:t>
            </w:r>
            <w:r w:rsidRPr="005C7218">
              <w:rPr>
                <w:bCs/>
                <w:position w:val="-2"/>
              </w:rPr>
              <w:t xml:space="preserve">  </w:t>
            </w:r>
            <w:r w:rsidRPr="005C7218">
              <w:t xml:space="preserve">Website </w:t>
            </w:r>
            <w:r w:rsidRPr="005C7218">
              <w:rPr>
                <w:color w:val="FF0000"/>
              </w:rPr>
              <w:t>Address</w:t>
            </w:r>
          </w:p>
          <w:p w:rsidRPr="005C7218" w:rsidR="00C6057B" w:rsidP="00C6057B" w:rsidRDefault="00C6057B" w14:paraId="054F5C75" w14:textId="77777777"/>
          <w:p w:rsidR="005C7218" w:rsidP="005C7218" w:rsidRDefault="005C7218" w14:paraId="0F3B459D" w14:textId="77777777">
            <w:pPr>
              <w:rPr>
                <w:b/>
                <w:bCs/>
              </w:rPr>
            </w:pPr>
            <w:r>
              <w:rPr>
                <w:b/>
                <w:bCs/>
              </w:rPr>
              <w:t>…</w:t>
            </w:r>
          </w:p>
          <w:p w:rsidRPr="005C7218" w:rsidR="00C6057B" w:rsidP="00C6057B" w:rsidRDefault="00C6057B" w14:paraId="69606F19" w14:textId="77777777"/>
          <w:p w:rsidRPr="005C7218" w:rsidR="00C6057B" w:rsidP="00C6057B" w:rsidRDefault="00C6057B" w14:paraId="3392EFD2" w14:textId="3C405D75">
            <w:r w:rsidRPr="005C7218">
              <w:rPr>
                <w:b/>
                <w:bCs/>
                <w:position w:val="-1"/>
              </w:rPr>
              <w:t>20.</w:t>
            </w:r>
            <w:r w:rsidRPr="005C7218">
              <w:rPr>
                <w:bCs/>
                <w:position w:val="-1"/>
              </w:rPr>
              <w:t xml:space="preserve">  </w:t>
            </w:r>
            <w:r w:rsidRPr="005C7218">
              <w:rPr>
                <w:position w:val="-1"/>
              </w:rPr>
              <w:t xml:space="preserve">U.S. Social Security </w:t>
            </w:r>
            <w:r w:rsidRPr="005C7218">
              <w:rPr>
                <w:color w:val="FF0000"/>
                <w:position w:val="-1"/>
              </w:rPr>
              <w:t xml:space="preserve">Number </w:t>
            </w:r>
          </w:p>
          <w:p w:rsidRPr="005C7218" w:rsidR="00C6057B" w:rsidP="00C6057B" w:rsidRDefault="00C6057B" w14:paraId="270707AF" w14:textId="77777777"/>
          <w:p w:rsidR="005C7218" w:rsidP="005C7218" w:rsidRDefault="005C7218" w14:paraId="0B7685B8" w14:textId="77777777">
            <w:pPr>
              <w:rPr>
                <w:b/>
                <w:bCs/>
              </w:rPr>
            </w:pPr>
            <w:r>
              <w:rPr>
                <w:b/>
                <w:bCs/>
              </w:rPr>
              <w:t>…</w:t>
            </w:r>
          </w:p>
          <w:p w:rsidR="005C7218" w:rsidP="00C6057B" w:rsidRDefault="005C7218" w14:paraId="31A550B3" w14:textId="77777777">
            <w:pPr>
              <w:rPr>
                <w:b/>
                <w:bCs/>
              </w:rPr>
            </w:pPr>
          </w:p>
          <w:p w:rsidRPr="005C7218" w:rsidR="00C6057B" w:rsidP="00C6057B" w:rsidRDefault="00C6057B" w14:paraId="682C8114" w14:textId="5CF4AD32">
            <w:pPr>
              <w:rPr>
                <w:b/>
                <w:bCs/>
              </w:rPr>
            </w:pPr>
            <w:r w:rsidRPr="005C7218">
              <w:rPr>
                <w:b/>
                <w:bCs/>
              </w:rPr>
              <w:t>24.e.</w:t>
            </w:r>
            <w:r w:rsidRPr="005C7218">
              <w:rPr>
                <w:bCs/>
                <w:spacing w:val="41"/>
              </w:rPr>
              <w:t xml:space="preserve"> </w:t>
            </w:r>
            <w:r w:rsidRPr="005C7218">
              <w:t xml:space="preserve">Position </w:t>
            </w:r>
            <w:r w:rsidRPr="005C7218">
              <w:rPr>
                <w:color w:val="FF0000"/>
              </w:rPr>
              <w:t xml:space="preserve">Held in </w:t>
            </w:r>
            <w:r w:rsidRPr="005C7218">
              <w:t xml:space="preserve">the Entity Listed in </w:t>
            </w:r>
            <w:r w:rsidRPr="005C7218">
              <w:rPr>
                <w:b/>
                <w:bCs/>
              </w:rPr>
              <w:t>Part 4.</w:t>
            </w:r>
            <w:r w:rsidRPr="005C7218">
              <w:t xml:space="preserve">, </w:t>
            </w:r>
            <w:r w:rsidRPr="005C7218">
              <w:rPr>
                <w:b/>
                <w:bCs/>
              </w:rPr>
              <w:t>Item Number 22.</w:t>
            </w:r>
          </w:p>
          <w:p w:rsidRPr="005C7218" w:rsidR="00C6057B" w:rsidP="00C6057B" w:rsidRDefault="00C6057B" w14:paraId="0E60D787" w14:textId="77777777">
            <w:pPr>
              <w:rPr>
                <w:bCs/>
              </w:rPr>
            </w:pPr>
          </w:p>
          <w:p w:rsidRPr="005C7218" w:rsidR="00485438" w:rsidP="00C6057B" w:rsidRDefault="00C6057B" w14:paraId="72772E6A" w14:textId="77777777">
            <w:pPr>
              <w:rPr>
                <w:b/>
                <w:bCs/>
                <w:i/>
                <w:color w:val="FF0000"/>
              </w:rPr>
            </w:pPr>
            <w:r w:rsidRPr="005C7218">
              <w:rPr>
                <w:b/>
                <w:bCs/>
                <w:i/>
              </w:rPr>
              <w:t xml:space="preserve">Other Names Used By the Principal Non-Owner of the Regional Center </w:t>
            </w:r>
            <w:r w:rsidRPr="005C7218">
              <w:rPr>
                <w:b/>
                <w:bCs/>
                <w:i/>
                <w:color w:val="FF0000"/>
              </w:rPr>
              <w:t>Entity</w:t>
            </w:r>
          </w:p>
          <w:p w:rsidRPr="005C7218" w:rsidR="00C6057B" w:rsidP="00C6057B" w:rsidRDefault="00C6057B" w14:paraId="343901CD" w14:textId="45F210B1">
            <w:pPr>
              <w:rPr>
                <w:b/>
              </w:rPr>
            </w:pPr>
            <w:r w:rsidRPr="005C7218">
              <w:rPr>
                <w:b/>
                <w:bCs/>
                <w:i/>
                <w:color w:val="FF0000"/>
              </w:rPr>
              <w:t xml:space="preserve"> </w:t>
            </w:r>
          </w:p>
          <w:p w:rsidR="005C7218" w:rsidP="005C7218" w:rsidRDefault="005C7218" w14:paraId="4B4C9499" w14:textId="77777777">
            <w:pPr>
              <w:rPr>
                <w:b/>
                <w:bCs/>
              </w:rPr>
            </w:pPr>
            <w:r>
              <w:rPr>
                <w:b/>
                <w:bCs/>
              </w:rPr>
              <w:t>…</w:t>
            </w:r>
          </w:p>
          <w:p w:rsidRPr="005C7218" w:rsidR="00C6057B" w:rsidP="00C6057B" w:rsidRDefault="00C6057B" w14:paraId="7622F045" w14:textId="77777777"/>
          <w:p w:rsidRPr="005C7218" w:rsidR="00C6057B" w:rsidP="00C6057B" w:rsidRDefault="00C6057B" w14:paraId="356885C5" w14:textId="09C591BB">
            <w:pPr>
              <w:rPr>
                <w:b/>
                <w:bCs/>
              </w:rPr>
            </w:pPr>
            <w:r w:rsidRPr="005C7218">
              <w:rPr>
                <w:b/>
                <w:bCs/>
              </w:rPr>
              <w:t>26.</w:t>
            </w:r>
            <w:r w:rsidRPr="005C7218">
              <w:rPr>
                <w:bCs/>
              </w:rPr>
              <w:t xml:space="preserve">  </w:t>
            </w:r>
            <w:r w:rsidRPr="005C7218">
              <w:t>Trade Name</w:t>
            </w:r>
            <w:r w:rsidRPr="005C7218">
              <w:rPr>
                <w:color w:val="FF0000"/>
              </w:rPr>
              <w:t xml:space="preserve"> (DBA) </w:t>
            </w:r>
            <w:r w:rsidRPr="005C7218">
              <w:t xml:space="preserve">(for the entity listed in </w:t>
            </w:r>
            <w:r w:rsidRPr="005C7218">
              <w:rPr>
                <w:b/>
                <w:bCs/>
              </w:rPr>
              <w:t>Part 4.</w:t>
            </w:r>
            <w:r w:rsidRPr="005C7218">
              <w:t xml:space="preserve">, </w:t>
            </w:r>
            <w:r w:rsidRPr="005C7218">
              <w:rPr>
                <w:b/>
                <w:bCs/>
              </w:rPr>
              <w:t>Item Number 22.</w:t>
            </w:r>
          </w:p>
          <w:p w:rsidRPr="005C7218" w:rsidR="00C6057B" w:rsidP="00C6057B" w:rsidRDefault="00C6057B" w14:paraId="05E0B667" w14:textId="77777777">
            <w:pPr>
              <w:rPr>
                <w:bCs/>
              </w:rPr>
            </w:pPr>
          </w:p>
          <w:p w:rsidRPr="005C7218" w:rsidR="00892DB9" w:rsidP="00892DB9" w:rsidRDefault="00892DB9" w14:paraId="16957D0B" w14:textId="24921C13">
            <w:pPr>
              <w:rPr>
                <w:b/>
                <w:bCs/>
              </w:rPr>
            </w:pPr>
            <w:r w:rsidRPr="005C7218">
              <w:rPr>
                <w:b/>
                <w:bCs/>
              </w:rPr>
              <w:t xml:space="preserve">[Page </w:t>
            </w:r>
            <w:r>
              <w:rPr>
                <w:b/>
                <w:bCs/>
              </w:rPr>
              <w:t>4</w:t>
            </w:r>
            <w:r w:rsidRPr="005C7218">
              <w:rPr>
                <w:b/>
                <w:bCs/>
              </w:rPr>
              <w:t>]</w:t>
            </w:r>
          </w:p>
          <w:p w:rsidR="00892DB9" w:rsidP="00C6057B" w:rsidRDefault="00892DB9" w14:paraId="6B75B629" w14:textId="77777777">
            <w:pPr>
              <w:rPr>
                <w:b/>
                <w:bCs/>
                <w:i/>
              </w:rPr>
            </w:pPr>
          </w:p>
          <w:p w:rsidRPr="005C7218" w:rsidR="00C6057B" w:rsidP="00C6057B" w:rsidRDefault="00C6057B" w14:paraId="18C24D1C" w14:textId="7FEABD86">
            <w:pPr>
              <w:rPr>
                <w:b/>
                <w:bCs/>
                <w:i/>
              </w:rPr>
            </w:pPr>
            <w:r w:rsidRPr="005C7218">
              <w:rPr>
                <w:b/>
                <w:bCs/>
                <w:i/>
              </w:rPr>
              <w:t>Mailing Address for the Principal Non-Owner of the Regional Center Entity</w:t>
            </w:r>
          </w:p>
          <w:p w:rsidRPr="005C7218" w:rsidR="00C6057B" w:rsidP="00C6057B" w:rsidRDefault="00C6057B" w14:paraId="7114EDC8" w14:textId="3B1980DC">
            <w:pPr>
              <w:rPr>
                <w:color w:val="FF0000"/>
              </w:rPr>
            </w:pPr>
            <w:r w:rsidRPr="005C7218">
              <w:rPr>
                <w:b/>
                <w:bCs/>
              </w:rPr>
              <w:t>27.a.</w:t>
            </w:r>
            <w:r w:rsidRPr="005C7218">
              <w:rPr>
                <w:bCs/>
                <w:spacing w:val="30"/>
              </w:rPr>
              <w:t xml:space="preserve"> </w:t>
            </w:r>
            <w:r w:rsidRPr="005C7218">
              <w:t xml:space="preserve">In Care Of </w:t>
            </w:r>
            <w:r w:rsidRPr="005C7218">
              <w:rPr>
                <w:color w:val="FF0000"/>
              </w:rPr>
              <w:t>Name</w:t>
            </w:r>
          </w:p>
          <w:p w:rsidRPr="005C7218" w:rsidR="00C6057B" w:rsidP="00C6057B" w:rsidRDefault="00C6057B" w14:paraId="4AF2FDDA" w14:textId="77777777">
            <w:r w:rsidRPr="005C7218">
              <w:rPr>
                <w:b/>
                <w:bCs/>
              </w:rPr>
              <w:t>27.b.</w:t>
            </w:r>
            <w:r w:rsidRPr="005C7218">
              <w:rPr>
                <w:bCs/>
              </w:rPr>
              <w:t xml:space="preserve"> </w:t>
            </w:r>
            <w:r w:rsidRPr="005C7218">
              <w:t>Street Number and Name or PO Box</w:t>
            </w:r>
          </w:p>
          <w:p w:rsidRPr="005C7218" w:rsidR="00C6057B" w:rsidP="00C6057B" w:rsidRDefault="00C6057B" w14:paraId="6701791F" w14:textId="77777777">
            <w:r w:rsidRPr="005C7218">
              <w:rPr>
                <w:b/>
                <w:bCs/>
              </w:rPr>
              <w:t>27.c.</w:t>
            </w:r>
            <w:r w:rsidRPr="005C7218">
              <w:rPr>
                <w:bCs/>
              </w:rPr>
              <w:t xml:space="preserve"> </w:t>
            </w:r>
            <w:r w:rsidRPr="005C7218">
              <w:t xml:space="preserve">Apt. Ste. </w:t>
            </w:r>
            <w:proofErr w:type="spellStart"/>
            <w:r w:rsidRPr="005C7218">
              <w:t>Flr</w:t>
            </w:r>
            <w:proofErr w:type="spellEnd"/>
            <w:r w:rsidRPr="005C7218">
              <w:t>.</w:t>
            </w:r>
          </w:p>
          <w:p w:rsidRPr="005C7218" w:rsidR="00C6057B" w:rsidP="00C6057B" w:rsidRDefault="00C6057B" w14:paraId="3E908DCD" w14:textId="77777777">
            <w:pPr>
              <w:rPr>
                <w:position w:val="-1"/>
              </w:rPr>
            </w:pPr>
            <w:r w:rsidRPr="005C7218">
              <w:rPr>
                <w:b/>
                <w:bCs/>
                <w:position w:val="-1"/>
              </w:rPr>
              <w:t>27.d.</w:t>
            </w:r>
            <w:r w:rsidRPr="005C7218">
              <w:rPr>
                <w:bCs/>
                <w:spacing w:val="19"/>
                <w:position w:val="-1"/>
              </w:rPr>
              <w:t xml:space="preserve"> </w:t>
            </w:r>
            <w:r w:rsidRPr="005C7218">
              <w:rPr>
                <w:position w:val="-1"/>
              </w:rPr>
              <w:t>City or Town</w:t>
            </w:r>
          </w:p>
          <w:p w:rsidRPr="005C7218" w:rsidR="00C6057B" w:rsidP="00C6057B" w:rsidRDefault="00C6057B" w14:paraId="4A9CCEC2" w14:textId="77777777">
            <w:r w:rsidRPr="005C7218">
              <w:rPr>
                <w:b/>
                <w:bCs/>
              </w:rPr>
              <w:t>27.e.</w:t>
            </w:r>
            <w:r w:rsidRPr="005C7218">
              <w:rPr>
                <w:bCs/>
                <w:spacing w:val="41"/>
              </w:rPr>
              <w:t xml:space="preserve"> </w:t>
            </w:r>
            <w:r w:rsidRPr="005C7218">
              <w:t>State</w:t>
            </w:r>
          </w:p>
          <w:p w:rsidRPr="005C7218" w:rsidR="00C6057B" w:rsidP="00C6057B" w:rsidRDefault="00C6057B" w14:paraId="7CB4C7C8" w14:textId="77777777">
            <w:r w:rsidRPr="005C7218">
              <w:rPr>
                <w:b/>
                <w:bCs/>
              </w:rPr>
              <w:t>27.f.</w:t>
            </w:r>
            <w:r w:rsidRPr="005C7218">
              <w:rPr>
                <w:bCs/>
              </w:rPr>
              <w:t xml:space="preserve"> </w:t>
            </w:r>
            <w:r w:rsidRPr="005C7218">
              <w:rPr>
                <w:bCs/>
                <w:spacing w:val="13"/>
              </w:rPr>
              <w:t xml:space="preserve"> </w:t>
            </w:r>
            <w:r w:rsidRPr="005C7218">
              <w:t>ZIP Code</w:t>
            </w:r>
          </w:p>
          <w:p w:rsidRPr="005C7218" w:rsidR="00C6057B" w:rsidP="00C6057B" w:rsidRDefault="00C6057B" w14:paraId="3E6145A8" w14:textId="77777777">
            <w:pPr>
              <w:rPr>
                <w:position w:val="-2"/>
              </w:rPr>
            </w:pPr>
            <w:r w:rsidRPr="005C7218">
              <w:rPr>
                <w:b/>
                <w:bCs/>
                <w:position w:val="-2"/>
              </w:rPr>
              <w:t>27.g.</w:t>
            </w:r>
            <w:r w:rsidRPr="005C7218">
              <w:rPr>
                <w:bCs/>
                <w:spacing w:val="30"/>
                <w:position w:val="-2"/>
              </w:rPr>
              <w:t xml:space="preserve"> </w:t>
            </w:r>
            <w:r w:rsidRPr="005C7218">
              <w:rPr>
                <w:position w:val="-2"/>
              </w:rPr>
              <w:t>Province</w:t>
            </w:r>
          </w:p>
          <w:p w:rsidRPr="005C7218" w:rsidR="00C6057B" w:rsidP="00C6057B" w:rsidRDefault="00C6057B" w14:paraId="34BA1D91" w14:textId="77777777">
            <w:pPr>
              <w:rPr>
                <w:position w:val="-1"/>
              </w:rPr>
            </w:pPr>
            <w:r w:rsidRPr="005C7218">
              <w:rPr>
                <w:b/>
                <w:bCs/>
                <w:position w:val="-1"/>
              </w:rPr>
              <w:t>27.h.</w:t>
            </w:r>
            <w:r w:rsidRPr="005C7218">
              <w:rPr>
                <w:bCs/>
                <w:spacing w:val="19"/>
                <w:position w:val="-1"/>
              </w:rPr>
              <w:t xml:space="preserve"> </w:t>
            </w:r>
            <w:r w:rsidRPr="005C7218">
              <w:rPr>
                <w:position w:val="-1"/>
              </w:rPr>
              <w:t xml:space="preserve">Postal Code </w:t>
            </w:r>
          </w:p>
          <w:p w:rsidRPr="005C7218" w:rsidR="00C6057B" w:rsidP="00C6057B" w:rsidRDefault="00C6057B" w14:paraId="630D0DDA" w14:textId="77777777">
            <w:r w:rsidRPr="005C7218">
              <w:rPr>
                <w:b/>
                <w:bCs/>
              </w:rPr>
              <w:t>27.i.</w:t>
            </w:r>
            <w:r w:rsidRPr="005C7218">
              <w:rPr>
                <w:bCs/>
              </w:rPr>
              <w:t xml:space="preserve"> </w:t>
            </w:r>
            <w:r w:rsidRPr="005C7218">
              <w:rPr>
                <w:bCs/>
                <w:spacing w:val="24"/>
              </w:rPr>
              <w:t xml:space="preserve"> </w:t>
            </w:r>
            <w:r w:rsidRPr="005C7218">
              <w:t>Country</w:t>
            </w:r>
          </w:p>
          <w:p w:rsidRPr="005C7218" w:rsidR="00C6057B" w:rsidP="00C6057B" w:rsidRDefault="00C6057B" w14:paraId="06D95DA8" w14:textId="77777777"/>
          <w:p w:rsidR="005C7218" w:rsidP="005C7218" w:rsidRDefault="005C7218" w14:paraId="5D9422AD" w14:textId="77777777">
            <w:pPr>
              <w:rPr>
                <w:b/>
                <w:bCs/>
              </w:rPr>
            </w:pPr>
            <w:r>
              <w:rPr>
                <w:b/>
                <w:bCs/>
              </w:rPr>
              <w:t>…</w:t>
            </w:r>
          </w:p>
          <w:p w:rsidR="005C7218" w:rsidP="00C6057B" w:rsidRDefault="005C7218" w14:paraId="72202288" w14:textId="77777777">
            <w:pPr>
              <w:rPr>
                <w:b/>
                <w:bCs/>
                <w:position w:val="-2"/>
              </w:rPr>
            </w:pPr>
          </w:p>
          <w:p w:rsidRPr="005C7218" w:rsidR="00C6057B" w:rsidP="00C6057B" w:rsidRDefault="00C6057B" w14:paraId="2A6898C3" w14:textId="17033BF7">
            <w:r w:rsidRPr="005C7218">
              <w:rPr>
                <w:b/>
                <w:bCs/>
                <w:position w:val="-2"/>
              </w:rPr>
              <w:t>30.</w:t>
            </w:r>
            <w:r w:rsidRPr="005C7218">
              <w:rPr>
                <w:bCs/>
                <w:position w:val="-2"/>
              </w:rPr>
              <w:t xml:space="preserve">  </w:t>
            </w:r>
            <w:r w:rsidRPr="005C7218">
              <w:t xml:space="preserve">Email </w:t>
            </w:r>
            <w:r w:rsidRPr="005C7218">
              <w:rPr>
                <w:color w:val="FF0000"/>
              </w:rPr>
              <w:t>Address</w:t>
            </w:r>
          </w:p>
          <w:p w:rsidRPr="005C7218" w:rsidR="00C6057B" w:rsidP="00C6057B" w:rsidRDefault="00C6057B" w14:paraId="09B949DC" w14:textId="6369FF10">
            <w:r w:rsidRPr="005C7218">
              <w:rPr>
                <w:b/>
                <w:bCs/>
                <w:position w:val="-2"/>
              </w:rPr>
              <w:t>31.</w:t>
            </w:r>
            <w:r w:rsidRPr="005C7218">
              <w:rPr>
                <w:bCs/>
                <w:position w:val="-2"/>
              </w:rPr>
              <w:t xml:space="preserve">  </w:t>
            </w:r>
            <w:r w:rsidRPr="005C7218">
              <w:t xml:space="preserve">Website </w:t>
            </w:r>
            <w:r w:rsidRPr="005C7218">
              <w:rPr>
                <w:color w:val="FF0000"/>
              </w:rPr>
              <w:t>Address</w:t>
            </w:r>
          </w:p>
          <w:p w:rsidRPr="005C7218" w:rsidR="00C6057B" w:rsidP="00C6057B" w:rsidRDefault="00C6057B" w14:paraId="1CC4C226" w14:textId="77777777">
            <w:pPr>
              <w:rPr>
                <w:b/>
              </w:rPr>
            </w:pPr>
          </w:p>
        </w:tc>
      </w:tr>
      <w:tr w:rsidRPr="007228B5" w:rsidR="00485438" w:rsidTr="002D6271" w14:paraId="6A8E7C36" w14:textId="77777777">
        <w:tc>
          <w:tcPr>
            <w:tcW w:w="2808" w:type="dxa"/>
          </w:tcPr>
          <w:p w:rsidR="003214B1" w:rsidP="00485438" w:rsidRDefault="00485438" w14:paraId="2A78FC1B" w14:textId="2603DEAA">
            <w:pPr>
              <w:rPr>
                <w:b/>
                <w:sz w:val="24"/>
                <w:szCs w:val="24"/>
              </w:rPr>
            </w:pPr>
            <w:r w:rsidRPr="005C7218">
              <w:rPr>
                <w:b/>
                <w:sz w:val="24"/>
                <w:szCs w:val="24"/>
              </w:rPr>
              <w:lastRenderedPageBreak/>
              <w:t>Page</w:t>
            </w:r>
            <w:r w:rsidR="00892DB9">
              <w:rPr>
                <w:b/>
                <w:sz w:val="24"/>
                <w:szCs w:val="24"/>
              </w:rPr>
              <w:t>s</w:t>
            </w:r>
            <w:r w:rsidRPr="005C7218">
              <w:rPr>
                <w:b/>
                <w:sz w:val="24"/>
                <w:szCs w:val="24"/>
              </w:rPr>
              <w:t xml:space="preserve"> </w:t>
            </w:r>
            <w:r w:rsidR="00892DB9">
              <w:rPr>
                <w:b/>
                <w:sz w:val="24"/>
                <w:szCs w:val="24"/>
              </w:rPr>
              <w:t>5</w:t>
            </w:r>
            <w:r w:rsidRPr="005C7218">
              <w:rPr>
                <w:b/>
                <w:sz w:val="24"/>
                <w:szCs w:val="24"/>
              </w:rPr>
              <w:t>-</w:t>
            </w:r>
            <w:r w:rsidR="00892DB9">
              <w:rPr>
                <w:b/>
                <w:sz w:val="24"/>
                <w:szCs w:val="24"/>
              </w:rPr>
              <w:t>6</w:t>
            </w:r>
            <w:r w:rsidRPr="005C7218">
              <w:rPr>
                <w:b/>
                <w:sz w:val="24"/>
                <w:szCs w:val="24"/>
              </w:rPr>
              <w:t xml:space="preserve">, </w:t>
            </w:r>
          </w:p>
          <w:p w:rsidRPr="005C7218" w:rsidR="00485438" w:rsidP="00485438" w:rsidRDefault="00485438" w14:paraId="59F62987" w14:textId="45BE2407">
            <w:pPr>
              <w:rPr>
                <w:b/>
                <w:sz w:val="24"/>
                <w:szCs w:val="24"/>
              </w:rPr>
            </w:pPr>
            <w:r w:rsidRPr="005C7218">
              <w:rPr>
                <w:b/>
                <w:sz w:val="24"/>
                <w:szCs w:val="24"/>
              </w:rPr>
              <w:t xml:space="preserve">Part 6. Information About the New Commercial Enterprise </w:t>
            </w:r>
          </w:p>
        </w:tc>
        <w:tc>
          <w:tcPr>
            <w:tcW w:w="4095" w:type="dxa"/>
          </w:tcPr>
          <w:p w:rsidRPr="005C7218" w:rsidR="00485438" w:rsidP="00485438" w:rsidRDefault="00485438" w14:paraId="7117912D" w14:textId="55F58353">
            <w:pPr>
              <w:rPr>
                <w:b/>
                <w:bCs/>
              </w:rPr>
            </w:pPr>
            <w:r w:rsidRPr="005C7218">
              <w:rPr>
                <w:b/>
                <w:bCs/>
              </w:rPr>
              <w:t>[Page</w:t>
            </w:r>
            <w:r w:rsidR="00892DB9">
              <w:rPr>
                <w:b/>
                <w:bCs/>
              </w:rPr>
              <w:t xml:space="preserve"> 5</w:t>
            </w:r>
            <w:r w:rsidRPr="005C7218">
              <w:rPr>
                <w:b/>
                <w:bCs/>
              </w:rPr>
              <w:t>]</w:t>
            </w:r>
          </w:p>
          <w:p w:rsidRPr="005C7218" w:rsidR="00485438" w:rsidP="00485438" w:rsidRDefault="00485438" w14:paraId="3C3D0E0B" w14:textId="77777777">
            <w:pPr>
              <w:rPr>
                <w:b/>
                <w:bCs/>
              </w:rPr>
            </w:pPr>
          </w:p>
          <w:p w:rsidR="005C7218" w:rsidP="005C7218" w:rsidRDefault="005C7218" w14:paraId="35EDC1DC" w14:textId="77777777">
            <w:pPr>
              <w:rPr>
                <w:b/>
                <w:bCs/>
              </w:rPr>
            </w:pPr>
            <w:r>
              <w:rPr>
                <w:b/>
                <w:bCs/>
              </w:rPr>
              <w:t>…</w:t>
            </w:r>
          </w:p>
          <w:p w:rsidRPr="005C7218" w:rsidR="00485438" w:rsidP="00485438" w:rsidRDefault="00485438" w14:paraId="54737C2E" w14:textId="77777777"/>
          <w:p w:rsidRPr="005C7218" w:rsidR="00485438" w:rsidP="00485438" w:rsidRDefault="00485438" w14:paraId="78E1E50A" w14:textId="77777777">
            <w:r w:rsidRPr="005C7218">
              <w:rPr>
                <w:b/>
                <w:bCs/>
              </w:rPr>
              <w:t>3.a.</w:t>
            </w:r>
            <w:r w:rsidRPr="005C7218">
              <w:rPr>
                <w:bCs/>
              </w:rPr>
              <w:t xml:space="preserve">  </w:t>
            </w:r>
            <w:r w:rsidRPr="005C7218">
              <w:t>In Care Of Name (if any)</w:t>
            </w:r>
          </w:p>
          <w:p w:rsidRPr="005C7218" w:rsidR="00485438" w:rsidP="00485438" w:rsidRDefault="00485438" w14:paraId="0D1CBA21" w14:textId="77777777">
            <w:r w:rsidRPr="005C7218">
              <w:rPr>
                <w:b/>
                <w:bCs/>
              </w:rPr>
              <w:t>3.b.</w:t>
            </w:r>
            <w:r w:rsidRPr="005C7218">
              <w:rPr>
                <w:bCs/>
              </w:rPr>
              <w:t xml:space="preserve">  </w:t>
            </w:r>
            <w:r w:rsidRPr="005C7218">
              <w:t>Street Number and Name or PO Box</w:t>
            </w:r>
          </w:p>
          <w:p w:rsidRPr="005C7218" w:rsidR="00485438" w:rsidP="00485438" w:rsidRDefault="00485438" w14:paraId="221D4374" w14:textId="77777777">
            <w:r w:rsidRPr="005C7218">
              <w:rPr>
                <w:b/>
                <w:bCs/>
              </w:rPr>
              <w:t>3.c.</w:t>
            </w:r>
            <w:r w:rsidRPr="005C7218">
              <w:rPr>
                <w:bCs/>
              </w:rPr>
              <w:t xml:space="preserve">  </w:t>
            </w:r>
            <w:r w:rsidRPr="005C7218">
              <w:t xml:space="preserve">Apt. Ste. </w:t>
            </w:r>
            <w:proofErr w:type="spellStart"/>
            <w:r w:rsidRPr="005C7218">
              <w:t>Flr</w:t>
            </w:r>
            <w:proofErr w:type="spellEnd"/>
            <w:r w:rsidRPr="005C7218">
              <w:t>.</w:t>
            </w:r>
          </w:p>
          <w:p w:rsidRPr="005C7218" w:rsidR="00485438" w:rsidP="00485438" w:rsidRDefault="00485438" w14:paraId="57B18D36" w14:textId="77777777">
            <w:pPr>
              <w:rPr>
                <w:rFonts w:eastAsiaTheme="minorHAnsi"/>
              </w:rPr>
            </w:pPr>
            <w:r w:rsidRPr="005C7218">
              <w:rPr>
                <w:b/>
                <w:bCs/>
              </w:rPr>
              <w:t>3.d.</w:t>
            </w:r>
            <w:r w:rsidRPr="005C7218">
              <w:rPr>
                <w:bCs/>
              </w:rPr>
              <w:t xml:space="preserve">  </w:t>
            </w:r>
            <w:r w:rsidRPr="005C7218">
              <w:t>City or Town</w:t>
            </w:r>
            <w:r w:rsidRPr="005C7218">
              <w:rPr>
                <w:rFonts w:eastAsiaTheme="minorHAnsi"/>
              </w:rPr>
              <w:t xml:space="preserve"> </w:t>
            </w:r>
          </w:p>
          <w:p w:rsidRPr="005C7218" w:rsidR="00485438" w:rsidP="00485438" w:rsidRDefault="00485438" w14:paraId="518322D0" w14:textId="77777777">
            <w:r w:rsidRPr="005C7218">
              <w:rPr>
                <w:b/>
                <w:bCs/>
              </w:rPr>
              <w:t>3.e.</w:t>
            </w:r>
            <w:r w:rsidRPr="005C7218">
              <w:rPr>
                <w:bCs/>
              </w:rPr>
              <w:t xml:space="preserve">  </w:t>
            </w:r>
            <w:r w:rsidRPr="005C7218">
              <w:t>State</w:t>
            </w:r>
          </w:p>
          <w:p w:rsidRPr="005C7218" w:rsidR="00485438" w:rsidP="00485438" w:rsidRDefault="00485438" w14:paraId="2EDB695E" w14:textId="77777777">
            <w:r w:rsidRPr="005C7218">
              <w:rPr>
                <w:b/>
                <w:bCs/>
              </w:rPr>
              <w:t>3.f.</w:t>
            </w:r>
            <w:r w:rsidRPr="005C7218">
              <w:rPr>
                <w:bCs/>
              </w:rPr>
              <w:t xml:space="preserve">  </w:t>
            </w:r>
            <w:r w:rsidRPr="005C7218">
              <w:t>ZIP Code</w:t>
            </w:r>
          </w:p>
          <w:p w:rsidRPr="005C7218" w:rsidR="00485438" w:rsidP="00485438" w:rsidRDefault="00485438" w14:paraId="326612E4" w14:textId="77777777"/>
          <w:p w:rsidRPr="005C7218" w:rsidR="00485438" w:rsidP="005C7218" w:rsidRDefault="005C7218" w14:paraId="53A3FEC0" w14:textId="1B731812">
            <w:pPr>
              <w:rPr>
                <w:b/>
                <w:bCs/>
              </w:rPr>
            </w:pPr>
            <w:r>
              <w:rPr>
                <w:b/>
                <w:bCs/>
              </w:rPr>
              <w:t>…</w:t>
            </w:r>
          </w:p>
        </w:tc>
        <w:tc>
          <w:tcPr>
            <w:tcW w:w="4095" w:type="dxa"/>
          </w:tcPr>
          <w:p w:rsidRPr="005C7218" w:rsidR="00485438" w:rsidP="00485438" w:rsidRDefault="00485438" w14:paraId="32D3CE33" w14:textId="35031049">
            <w:pPr>
              <w:rPr>
                <w:b/>
                <w:bCs/>
              </w:rPr>
            </w:pPr>
            <w:r w:rsidRPr="005C7218">
              <w:rPr>
                <w:b/>
                <w:bCs/>
              </w:rPr>
              <w:t xml:space="preserve">[Page </w:t>
            </w:r>
            <w:r w:rsidR="00892DB9">
              <w:rPr>
                <w:b/>
                <w:bCs/>
              </w:rPr>
              <w:t>5</w:t>
            </w:r>
            <w:r w:rsidRPr="005C7218">
              <w:rPr>
                <w:b/>
                <w:bCs/>
              </w:rPr>
              <w:t>]</w:t>
            </w:r>
          </w:p>
          <w:p w:rsidRPr="005C7218" w:rsidR="00485438" w:rsidP="00485438" w:rsidRDefault="00485438" w14:paraId="029A43D0" w14:textId="77777777">
            <w:pPr>
              <w:rPr>
                <w:b/>
                <w:bCs/>
              </w:rPr>
            </w:pPr>
          </w:p>
          <w:p w:rsidR="005C7218" w:rsidP="005C7218" w:rsidRDefault="005C7218" w14:paraId="3E9003C7" w14:textId="77777777">
            <w:pPr>
              <w:rPr>
                <w:b/>
                <w:bCs/>
              </w:rPr>
            </w:pPr>
            <w:r>
              <w:rPr>
                <w:b/>
                <w:bCs/>
              </w:rPr>
              <w:t>…</w:t>
            </w:r>
          </w:p>
          <w:p w:rsidRPr="005C7218" w:rsidR="00485438" w:rsidP="00485438" w:rsidRDefault="00485438" w14:paraId="2D5D555A" w14:textId="77777777"/>
          <w:p w:rsidRPr="005C7218" w:rsidR="00485438" w:rsidP="00485438" w:rsidRDefault="00485438" w14:paraId="4ACD737B" w14:textId="7E6C704C">
            <w:r w:rsidRPr="005C7218">
              <w:rPr>
                <w:b/>
                <w:bCs/>
              </w:rPr>
              <w:t>3.a.</w:t>
            </w:r>
            <w:r w:rsidRPr="005C7218">
              <w:rPr>
                <w:bCs/>
              </w:rPr>
              <w:t xml:space="preserve">  </w:t>
            </w:r>
            <w:r w:rsidRPr="005C7218">
              <w:t xml:space="preserve">In Care Of </w:t>
            </w:r>
            <w:r w:rsidRPr="005C7218">
              <w:rPr>
                <w:color w:val="FF0000"/>
              </w:rPr>
              <w:t>Name</w:t>
            </w:r>
          </w:p>
          <w:p w:rsidRPr="005C7218" w:rsidR="00485438" w:rsidP="00485438" w:rsidRDefault="00485438" w14:paraId="46D406D5" w14:textId="77777777">
            <w:r w:rsidRPr="005C7218">
              <w:rPr>
                <w:b/>
                <w:bCs/>
              </w:rPr>
              <w:t>3.b.</w:t>
            </w:r>
            <w:r w:rsidRPr="005C7218">
              <w:rPr>
                <w:bCs/>
              </w:rPr>
              <w:t xml:space="preserve">  </w:t>
            </w:r>
            <w:r w:rsidRPr="005C7218">
              <w:t>Street Number and Name or PO Box</w:t>
            </w:r>
          </w:p>
          <w:p w:rsidRPr="005C7218" w:rsidR="00485438" w:rsidP="00485438" w:rsidRDefault="00485438" w14:paraId="4F16E85A" w14:textId="77777777">
            <w:r w:rsidRPr="005C7218">
              <w:rPr>
                <w:b/>
                <w:bCs/>
              </w:rPr>
              <w:t>3.c.</w:t>
            </w:r>
            <w:r w:rsidRPr="005C7218">
              <w:rPr>
                <w:bCs/>
              </w:rPr>
              <w:t xml:space="preserve">  </w:t>
            </w:r>
            <w:r w:rsidRPr="005C7218">
              <w:t xml:space="preserve">Apt. Ste. </w:t>
            </w:r>
            <w:proofErr w:type="spellStart"/>
            <w:r w:rsidRPr="005C7218">
              <w:t>Flr</w:t>
            </w:r>
            <w:proofErr w:type="spellEnd"/>
            <w:r w:rsidRPr="005C7218">
              <w:t>.</w:t>
            </w:r>
          </w:p>
          <w:p w:rsidRPr="005C7218" w:rsidR="00485438" w:rsidP="00485438" w:rsidRDefault="00485438" w14:paraId="3CDCAFC5" w14:textId="77777777">
            <w:pPr>
              <w:rPr>
                <w:rFonts w:eastAsiaTheme="minorHAnsi"/>
              </w:rPr>
            </w:pPr>
            <w:r w:rsidRPr="005C7218">
              <w:rPr>
                <w:b/>
                <w:bCs/>
              </w:rPr>
              <w:t>3.d.</w:t>
            </w:r>
            <w:r w:rsidRPr="005C7218">
              <w:rPr>
                <w:bCs/>
              </w:rPr>
              <w:t xml:space="preserve">  </w:t>
            </w:r>
            <w:r w:rsidRPr="005C7218">
              <w:t>City or Town</w:t>
            </w:r>
            <w:r w:rsidRPr="005C7218">
              <w:rPr>
                <w:rFonts w:eastAsiaTheme="minorHAnsi"/>
              </w:rPr>
              <w:t xml:space="preserve"> </w:t>
            </w:r>
          </w:p>
          <w:p w:rsidRPr="005C7218" w:rsidR="00485438" w:rsidP="00485438" w:rsidRDefault="00485438" w14:paraId="794FE1B1" w14:textId="77777777">
            <w:r w:rsidRPr="005C7218">
              <w:rPr>
                <w:b/>
                <w:bCs/>
              </w:rPr>
              <w:t>3.e.</w:t>
            </w:r>
            <w:r w:rsidRPr="005C7218">
              <w:rPr>
                <w:bCs/>
              </w:rPr>
              <w:t xml:space="preserve">  </w:t>
            </w:r>
            <w:r w:rsidRPr="005C7218">
              <w:t>State</w:t>
            </w:r>
          </w:p>
          <w:p w:rsidRPr="005C7218" w:rsidR="00485438" w:rsidP="00485438" w:rsidRDefault="00485438" w14:paraId="08924E4C" w14:textId="77777777">
            <w:r w:rsidRPr="005C7218">
              <w:rPr>
                <w:b/>
                <w:bCs/>
              </w:rPr>
              <w:t>3.f.</w:t>
            </w:r>
            <w:r w:rsidRPr="005C7218">
              <w:rPr>
                <w:bCs/>
              </w:rPr>
              <w:t xml:space="preserve">  </w:t>
            </w:r>
            <w:r w:rsidRPr="005C7218">
              <w:t>ZIP Code</w:t>
            </w:r>
          </w:p>
          <w:p w:rsidRPr="005C7218" w:rsidR="00485438" w:rsidP="00485438" w:rsidRDefault="00485438" w14:paraId="3E4BDC5C" w14:textId="77777777"/>
          <w:p w:rsidRPr="0052162A" w:rsidR="00485438" w:rsidP="00485438" w:rsidRDefault="005C7218" w14:paraId="3F78EC91" w14:textId="296F1A92">
            <w:r>
              <w:rPr>
                <w:b/>
                <w:bCs/>
              </w:rPr>
              <w:t>…</w:t>
            </w:r>
          </w:p>
          <w:p w:rsidRPr="00D85F46" w:rsidR="00485438" w:rsidP="00485438" w:rsidRDefault="00485438" w14:paraId="5570FC5E" w14:textId="77777777">
            <w:pPr>
              <w:rPr>
                <w:b/>
              </w:rPr>
            </w:pPr>
          </w:p>
        </w:tc>
      </w:tr>
    </w:tbl>
    <w:p w:rsidR="0006270C" w:rsidP="000C712C" w:rsidRDefault="0006270C" w14:paraId="43DF3A4D" w14:textId="77777777"/>
    <w:sectPr w:rsidR="0006270C" w:rsidSect="002D627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F34A5" w14:textId="77777777" w:rsidR="00C6057B" w:rsidRDefault="00C6057B">
      <w:r>
        <w:separator/>
      </w:r>
    </w:p>
  </w:endnote>
  <w:endnote w:type="continuationSeparator" w:id="0">
    <w:p w14:paraId="084BAB35" w14:textId="77777777" w:rsidR="00C6057B" w:rsidRDefault="00C60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288E0" w14:textId="77777777" w:rsidR="00C6057B" w:rsidRDefault="00C6057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19731" w14:textId="77777777" w:rsidR="00C6057B" w:rsidRDefault="00C6057B">
      <w:r>
        <w:separator/>
      </w:r>
    </w:p>
  </w:footnote>
  <w:footnote w:type="continuationSeparator" w:id="0">
    <w:p w14:paraId="64492DFF" w14:textId="77777777" w:rsidR="00C6057B" w:rsidRDefault="00C605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7FA"/>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4B1"/>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67454"/>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3F6D"/>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476"/>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438"/>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162A"/>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5D5"/>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218"/>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0587"/>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1C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6F5EE5"/>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5496"/>
    <w:rsid w:val="00876D31"/>
    <w:rsid w:val="008800B5"/>
    <w:rsid w:val="00882E9B"/>
    <w:rsid w:val="00883A42"/>
    <w:rsid w:val="0088402D"/>
    <w:rsid w:val="008846D7"/>
    <w:rsid w:val="00885046"/>
    <w:rsid w:val="00885218"/>
    <w:rsid w:val="0088613C"/>
    <w:rsid w:val="008864B9"/>
    <w:rsid w:val="008866BF"/>
    <w:rsid w:val="008872B2"/>
    <w:rsid w:val="00890EE7"/>
    <w:rsid w:val="00892DB9"/>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7FA"/>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0AE"/>
    <w:rsid w:val="00B55CB2"/>
    <w:rsid w:val="00B56188"/>
    <w:rsid w:val="00B57445"/>
    <w:rsid w:val="00B61681"/>
    <w:rsid w:val="00B61E3A"/>
    <w:rsid w:val="00B61F75"/>
    <w:rsid w:val="00B62123"/>
    <w:rsid w:val="00B62823"/>
    <w:rsid w:val="00B62F27"/>
    <w:rsid w:val="00B6366F"/>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057B"/>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7C8"/>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0288"/>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5AA9"/>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316023"/>
  <w15:docId w15:val="{08B99C56-D424-4590-A5FF-B8FD75E18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B6366F"/>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6831CC"/>
    <w:rPr>
      <w:sz w:val="16"/>
      <w:szCs w:val="16"/>
    </w:rPr>
  </w:style>
  <w:style w:type="paragraph" w:styleId="CommentText">
    <w:name w:val="annotation text"/>
    <w:basedOn w:val="Normal"/>
    <w:link w:val="CommentTextChar"/>
    <w:semiHidden/>
    <w:unhideWhenUsed/>
    <w:rsid w:val="006831CC"/>
  </w:style>
  <w:style w:type="character" w:customStyle="1" w:styleId="CommentTextChar">
    <w:name w:val="Comment Text Char"/>
    <w:basedOn w:val="DefaultParagraphFont"/>
    <w:link w:val="CommentText"/>
    <w:semiHidden/>
    <w:rsid w:val="006831CC"/>
  </w:style>
  <w:style w:type="paragraph" w:styleId="CommentSubject">
    <w:name w:val="annotation subject"/>
    <w:basedOn w:val="CommentText"/>
    <w:next w:val="CommentText"/>
    <w:link w:val="CommentSubjectChar"/>
    <w:semiHidden/>
    <w:unhideWhenUsed/>
    <w:rsid w:val="006831CC"/>
    <w:rPr>
      <w:b/>
      <w:bCs/>
    </w:rPr>
  </w:style>
  <w:style w:type="character" w:customStyle="1" w:styleId="CommentSubjectChar">
    <w:name w:val="Comment Subject Char"/>
    <w:basedOn w:val="CommentTextChar"/>
    <w:link w:val="CommentSubject"/>
    <w:semiHidden/>
    <w:rsid w:val="006831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hallst\Work%20Folders\Desktop\I-924(A)\TOC%20Template%200312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5f62691eb64630991631e1e5ac49eaae">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fb377bbcfdafc54223c2ecb6175da771"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Priority xmlns="2589310c-5316-40b3-b68d-4735ac72f265">false</Priority>
    <Rulemaking xmlns="2589310c-5316-40b3-b68d-4735ac72f265" xsi:nil="true"/>
    <Submission_x0020_to_x0020_DHS xmlns="2589310c-5316-40b3-b68d-4735ac72f26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35393FC-1434-4C16-94DA-75E3D1A58ABB}"/>
</file>

<file path=customXml/itemProps2.xml><?xml version="1.0" encoding="utf-8"?>
<ds:datastoreItem xmlns:ds="http://schemas.openxmlformats.org/officeDocument/2006/customXml" ds:itemID="{A7B48F96-16E1-46D9-A8E6-4C769AF4ADD5}">
  <ds:schemaRefs>
    <ds:schemaRef ds:uri="http://purl.org/dc/elements/1.1/"/>
    <ds:schemaRef ds:uri="http://schemas.microsoft.com/office/infopath/2007/PartnerControls"/>
    <ds:schemaRef ds:uri="http://purl.org/dc/terms/"/>
    <ds:schemaRef ds:uri="9211b48f-2e2b-4ae3-9ada-c9d283244e03"/>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c8d2ca9d-001e-4180-827d-6b537c74c1ad"/>
    <ds:schemaRef ds:uri="http://purl.org/dc/dcmitype/"/>
  </ds:schemaRefs>
</ds:datastoreItem>
</file>

<file path=customXml/itemProps3.xml><?xml version="1.0" encoding="utf-8"?>
<ds:datastoreItem xmlns:ds="http://schemas.openxmlformats.org/officeDocument/2006/customXml" ds:itemID="{E07A8549-8FAF-47F9-8D01-59FFDE4B5ACA}">
  <ds:schemaRefs>
    <ds:schemaRef ds:uri="http://schemas.microsoft.com/sharepoint/v3/contenttype/forms"/>
  </ds:schemaRefs>
</ds:datastoreItem>
</file>

<file path=customXml/itemProps4.xml><?xml version="1.0" encoding="utf-8"?>
<ds:datastoreItem xmlns:ds="http://schemas.openxmlformats.org/officeDocument/2006/customXml" ds:itemID="{F04923A5-A529-493A-8FD4-AFB066EFA44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TOC Template 03122020</Template>
  <TotalTime>0</TotalTime>
  <Pages>3</Pages>
  <Words>883</Words>
  <Characters>4134</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I-924A</vt:lpstr>
    </vt:vector>
  </TitlesOfParts>
  <Company>USCIS</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I-924A</dc:title>
  <dc:creator>Hallstrom, Samantha M</dc:creator>
  <cp:lastModifiedBy>Mulvihill, Timothy R</cp:lastModifiedBy>
  <cp:revision>3</cp:revision>
  <cp:lastPrinted>2008-09-11T16:49:00Z</cp:lastPrinted>
  <dcterms:created xsi:type="dcterms:W3CDTF">2020-07-28T13:56:00Z</dcterms:created>
  <dcterms:modified xsi:type="dcterms:W3CDTF">2020-07-28T21:18:00Z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lc_DocIdItemGuid">
    <vt:lpwstr>aa791b94-60d4-464a-ace5-bce9e2989a4b</vt:lpwstr>
  </property>
</Properties>
</file>