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7A6F454" w14:textId="77777777"/>
    <w:p w:rsidRPr="00AA434E" w:rsidR="000B21AF" w:rsidP="00D71B67" w:rsidRDefault="0006270C" w14:paraId="3AF81089" w14:textId="77777777">
      <w:pPr>
        <w:jc w:val="center"/>
        <w:rPr>
          <w:b/>
          <w:sz w:val="28"/>
          <w:szCs w:val="28"/>
        </w:rPr>
      </w:pPr>
      <w:r w:rsidRPr="00AA434E">
        <w:rPr>
          <w:b/>
          <w:sz w:val="28"/>
          <w:szCs w:val="28"/>
        </w:rPr>
        <w:t>TABLE OF CHANGE</w:t>
      </w:r>
      <w:r w:rsidRPr="00AA434E" w:rsidR="009377EB">
        <w:rPr>
          <w:b/>
          <w:sz w:val="28"/>
          <w:szCs w:val="28"/>
        </w:rPr>
        <w:t>S</w:t>
      </w:r>
      <w:r w:rsidRPr="00AA434E" w:rsidR="00A00B69">
        <w:rPr>
          <w:b/>
          <w:sz w:val="28"/>
          <w:szCs w:val="28"/>
        </w:rPr>
        <w:t xml:space="preserve"> – FORM</w:t>
      </w:r>
    </w:p>
    <w:p w:rsidRPr="00AA434E" w:rsidR="00483DCD" w:rsidP="00D71B67" w:rsidRDefault="00F21233" w14:paraId="599F1F53" w14:textId="77777777">
      <w:pPr>
        <w:jc w:val="center"/>
        <w:rPr>
          <w:b/>
          <w:sz w:val="28"/>
          <w:szCs w:val="28"/>
        </w:rPr>
      </w:pPr>
      <w:bookmarkStart w:name="_Hlk35943196" w:id="0"/>
      <w:r w:rsidRPr="00AA434E">
        <w:rPr>
          <w:b/>
          <w:sz w:val="28"/>
          <w:szCs w:val="28"/>
        </w:rPr>
        <w:t>F</w:t>
      </w:r>
      <w:r w:rsidRPr="00AA434E" w:rsidR="00AD273F">
        <w:rPr>
          <w:b/>
          <w:sz w:val="28"/>
          <w:szCs w:val="28"/>
        </w:rPr>
        <w:t>orm</w:t>
      </w:r>
      <w:r w:rsidRPr="00AA434E">
        <w:rPr>
          <w:b/>
          <w:sz w:val="28"/>
          <w:szCs w:val="28"/>
        </w:rPr>
        <w:t xml:space="preserve"> </w:t>
      </w:r>
      <w:r w:rsidRPr="00AA434E" w:rsidR="00A00B69">
        <w:rPr>
          <w:b/>
          <w:sz w:val="28"/>
          <w:szCs w:val="28"/>
        </w:rPr>
        <w:t>I-912, Request for Fee Waiver</w:t>
      </w:r>
    </w:p>
    <w:p w:rsidRPr="00AA434E" w:rsidR="00483DCD" w:rsidP="00D71B67" w:rsidRDefault="00483DCD" w14:paraId="48819EE6" w14:textId="77777777">
      <w:pPr>
        <w:jc w:val="center"/>
        <w:rPr>
          <w:b/>
          <w:sz w:val="28"/>
          <w:szCs w:val="28"/>
        </w:rPr>
      </w:pPr>
      <w:r w:rsidRPr="00AA434E">
        <w:rPr>
          <w:b/>
          <w:sz w:val="28"/>
          <w:szCs w:val="28"/>
        </w:rPr>
        <w:t>OMB Number: 1615-</w:t>
      </w:r>
      <w:r w:rsidRPr="00AA434E" w:rsidR="00A00B69">
        <w:rPr>
          <w:b/>
          <w:sz w:val="28"/>
          <w:szCs w:val="28"/>
        </w:rPr>
        <w:t>0116</w:t>
      </w:r>
    </w:p>
    <w:bookmarkEnd w:id="0"/>
    <w:p w:rsidRPr="00AA434E" w:rsidR="009377EB" w:rsidP="00D71B67" w:rsidRDefault="00650081" w14:paraId="2FB9BF0A" w14:textId="3DD51662">
      <w:pPr>
        <w:jc w:val="center"/>
        <w:rPr>
          <w:b/>
          <w:sz w:val="28"/>
          <w:szCs w:val="28"/>
        </w:rPr>
      </w:pPr>
      <w:r>
        <w:rPr>
          <w:b/>
          <w:sz w:val="28"/>
          <w:szCs w:val="28"/>
        </w:rPr>
        <w:t>07/2</w:t>
      </w:r>
      <w:r w:rsidR="00FF79D6">
        <w:rPr>
          <w:b/>
          <w:sz w:val="28"/>
          <w:szCs w:val="28"/>
        </w:rPr>
        <w:t>8</w:t>
      </w:r>
      <w:bookmarkStart w:name="_GoBack" w:id="1"/>
      <w:bookmarkEnd w:id="1"/>
      <w:r w:rsidRPr="00AA434E" w:rsidR="007A3250">
        <w:rPr>
          <w:b/>
          <w:sz w:val="28"/>
          <w:szCs w:val="28"/>
        </w:rPr>
        <w:t>/2020</w:t>
      </w:r>
    </w:p>
    <w:p w:rsidRPr="00AA434E" w:rsidR="00483DCD" w:rsidP="0006270C" w:rsidRDefault="00483DCD" w14:paraId="03E2A22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A434E" w:rsidR="00483DCD" w:rsidTr="00D7268F" w14:paraId="6E51D8E3" w14:textId="77777777">
        <w:tc>
          <w:tcPr>
            <w:tcW w:w="12348" w:type="dxa"/>
            <w:shd w:val="clear" w:color="auto" w:fill="auto"/>
          </w:tcPr>
          <w:p w:rsidRPr="00AA434E" w:rsidR="00637C0D" w:rsidP="00637C0D" w:rsidRDefault="00483DCD" w14:paraId="28744D06" w14:textId="6CAC0A58">
            <w:pPr>
              <w:rPr>
                <w:b/>
                <w:sz w:val="24"/>
                <w:szCs w:val="24"/>
              </w:rPr>
            </w:pPr>
            <w:r w:rsidRPr="00AA434E">
              <w:rPr>
                <w:b/>
                <w:sz w:val="24"/>
                <w:szCs w:val="24"/>
              </w:rPr>
              <w:t>Reason for Revision:</w:t>
            </w:r>
            <w:r w:rsidRPr="00AA434E" w:rsidR="00637C0D">
              <w:rPr>
                <w:b/>
                <w:sz w:val="24"/>
                <w:szCs w:val="24"/>
              </w:rPr>
              <w:t xml:space="preserve">  </w:t>
            </w:r>
            <w:r w:rsidRPr="00AA434E" w:rsidR="009E57F6">
              <w:rPr>
                <w:b/>
                <w:sz w:val="24"/>
                <w:szCs w:val="24"/>
              </w:rPr>
              <w:t>Fee Rule</w:t>
            </w:r>
          </w:p>
          <w:p w:rsidRPr="00AA434E" w:rsidR="009E57F6" w:rsidP="009E57F6" w:rsidRDefault="009E57F6" w14:paraId="7FD050ED" w14:textId="30C32B20">
            <w:pPr>
              <w:rPr>
                <w:sz w:val="24"/>
                <w:szCs w:val="24"/>
              </w:rPr>
            </w:pPr>
            <w:r w:rsidRPr="00AA434E">
              <w:rPr>
                <w:b/>
                <w:sz w:val="24"/>
                <w:szCs w:val="24"/>
              </w:rPr>
              <w:t xml:space="preserve">Project Phase:  </w:t>
            </w:r>
            <w:r w:rsidRPr="00AA434E" w:rsidR="008876ED">
              <w:rPr>
                <w:b/>
                <w:sz w:val="24"/>
                <w:szCs w:val="24"/>
              </w:rPr>
              <w:t xml:space="preserve">Post </w:t>
            </w:r>
            <w:r w:rsidRPr="00AA434E" w:rsidR="007A3250">
              <w:rPr>
                <w:b/>
                <w:sz w:val="24"/>
                <w:szCs w:val="24"/>
              </w:rPr>
              <w:t>FO Review</w:t>
            </w:r>
          </w:p>
          <w:p w:rsidRPr="00AA434E" w:rsidR="00637C0D" w:rsidP="00637C0D" w:rsidRDefault="00637C0D" w14:paraId="10BBAD42" w14:textId="77777777">
            <w:pPr>
              <w:rPr>
                <w:b/>
                <w:sz w:val="24"/>
                <w:szCs w:val="24"/>
              </w:rPr>
            </w:pPr>
          </w:p>
          <w:p w:rsidRPr="00AA434E" w:rsidR="00637C0D" w:rsidP="00637C0D" w:rsidRDefault="00637C0D" w14:paraId="0AF27ACC" w14:textId="77777777">
            <w:pPr>
              <w:rPr>
                <w:sz w:val="24"/>
                <w:szCs w:val="24"/>
              </w:rPr>
            </w:pPr>
            <w:r w:rsidRPr="00AA434E">
              <w:rPr>
                <w:sz w:val="24"/>
                <w:szCs w:val="24"/>
              </w:rPr>
              <w:t>Legend for Proposed Text:</w:t>
            </w:r>
          </w:p>
          <w:p w:rsidRPr="00AA434E" w:rsidR="00637C0D" w:rsidP="00637C0D" w:rsidRDefault="00637C0D" w14:paraId="135D91F8" w14:textId="77777777">
            <w:pPr>
              <w:pStyle w:val="ListParagraph"/>
              <w:numPr>
                <w:ilvl w:val="0"/>
                <w:numId w:val="2"/>
              </w:numPr>
              <w:spacing w:line="240" w:lineRule="auto"/>
              <w:rPr>
                <w:rFonts w:ascii="Times New Roman" w:hAnsi="Times New Roman" w:cs="Times New Roman"/>
                <w:sz w:val="24"/>
                <w:szCs w:val="24"/>
              </w:rPr>
            </w:pPr>
            <w:r w:rsidRPr="00AA434E">
              <w:rPr>
                <w:rFonts w:ascii="Times New Roman" w:hAnsi="Times New Roman" w:cs="Times New Roman"/>
                <w:sz w:val="24"/>
                <w:szCs w:val="24"/>
              </w:rPr>
              <w:t>Black font = Current text</w:t>
            </w:r>
          </w:p>
          <w:p w:rsidRPr="00AA434E" w:rsidR="00A277E7" w:rsidP="00637C0D" w:rsidRDefault="00637C0D" w14:paraId="07B590DE" w14:textId="77777777">
            <w:pPr>
              <w:pStyle w:val="ListParagraph"/>
              <w:numPr>
                <w:ilvl w:val="0"/>
                <w:numId w:val="2"/>
              </w:numPr>
              <w:rPr>
                <w:b/>
                <w:sz w:val="24"/>
                <w:szCs w:val="24"/>
              </w:rPr>
            </w:pPr>
            <w:r w:rsidRPr="00AA434E">
              <w:rPr>
                <w:rFonts w:ascii="Times New Roman" w:hAnsi="Times New Roman" w:cs="Times New Roman"/>
                <w:color w:val="FF0000"/>
                <w:sz w:val="24"/>
                <w:szCs w:val="24"/>
              </w:rPr>
              <w:t xml:space="preserve">Red font </w:t>
            </w:r>
            <w:r w:rsidRPr="00AA434E">
              <w:rPr>
                <w:rFonts w:ascii="Times New Roman" w:hAnsi="Times New Roman" w:cs="Times New Roman"/>
                <w:sz w:val="24"/>
                <w:szCs w:val="24"/>
              </w:rPr>
              <w:t>= Changes</w:t>
            </w:r>
          </w:p>
          <w:p w:rsidRPr="00AA434E" w:rsidR="006C475E" w:rsidP="006C475E" w:rsidRDefault="006C475E" w14:paraId="5B8349D9" w14:textId="77777777">
            <w:pPr>
              <w:rPr>
                <w:b/>
                <w:sz w:val="24"/>
                <w:szCs w:val="24"/>
              </w:rPr>
            </w:pPr>
          </w:p>
          <w:p w:rsidRPr="00AA434E" w:rsidR="006C475E" w:rsidP="006C475E" w:rsidRDefault="00A00B69" w14:paraId="56B4E252" w14:textId="77777777">
            <w:pPr>
              <w:rPr>
                <w:sz w:val="24"/>
                <w:szCs w:val="24"/>
              </w:rPr>
            </w:pPr>
            <w:bookmarkStart w:name="_Hlk35943210" w:id="2"/>
            <w:r w:rsidRPr="00AA434E">
              <w:rPr>
                <w:sz w:val="24"/>
                <w:szCs w:val="24"/>
              </w:rPr>
              <w:t>Expires 10/31/2021</w:t>
            </w:r>
          </w:p>
          <w:p w:rsidRPr="00AA434E" w:rsidR="006C475E" w:rsidP="006C475E" w:rsidRDefault="00A00B69" w14:paraId="745B517B" w14:textId="77777777">
            <w:pPr>
              <w:rPr>
                <w:sz w:val="24"/>
                <w:szCs w:val="24"/>
              </w:rPr>
            </w:pPr>
            <w:r w:rsidRPr="00AA434E">
              <w:rPr>
                <w:sz w:val="24"/>
                <w:szCs w:val="24"/>
              </w:rPr>
              <w:t>Edition Date 10/15/2019</w:t>
            </w:r>
            <w:bookmarkEnd w:id="2"/>
          </w:p>
        </w:tc>
      </w:tr>
    </w:tbl>
    <w:p w:rsidRPr="00AA434E" w:rsidR="0006270C" w:rsidRDefault="0006270C" w14:paraId="54FA6A62" w14:textId="77777777"/>
    <w:p w:rsidRPr="00AA434E" w:rsidR="0006270C" w:rsidRDefault="0006270C" w14:paraId="25D01D6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AA434E" w:rsidR="00016C07" w:rsidTr="002D6271" w14:paraId="29320583" w14:textId="77777777">
        <w:tc>
          <w:tcPr>
            <w:tcW w:w="2808" w:type="dxa"/>
            <w:shd w:val="clear" w:color="auto" w:fill="D9D9D9"/>
            <w:vAlign w:val="center"/>
          </w:tcPr>
          <w:p w:rsidRPr="00AA434E" w:rsidR="00016C07" w:rsidP="00041392" w:rsidRDefault="00016C07" w14:paraId="3C05A0AF" w14:textId="77777777">
            <w:pPr>
              <w:jc w:val="center"/>
              <w:rPr>
                <w:b/>
                <w:sz w:val="24"/>
                <w:szCs w:val="24"/>
              </w:rPr>
            </w:pPr>
            <w:r w:rsidRPr="00AA434E">
              <w:rPr>
                <w:b/>
                <w:sz w:val="24"/>
                <w:szCs w:val="24"/>
              </w:rPr>
              <w:t>Current Page Number</w:t>
            </w:r>
            <w:r w:rsidRPr="00AA434E" w:rsidR="00041392">
              <w:rPr>
                <w:b/>
                <w:sz w:val="24"/>
                <w:szCs w:val="24"/>
              </w:rPr>
              <w:t xml:space="preserve"> and Section</w:t>
            </w:r>
          </w:p>
        </w:tc>
        <w:tc>
          <w:tcPr>
            <w:tcW w:w="4095" w:type="dxa"/>
            <w:shd w:val="clear" w:color="auto" w:fill="D9D9D9"/>
            <w:vAlign w:val="center"/>
          </w:tcPr>
          <w:p w:rsidRPr="00AA434E" w:rsidR="00016C07" w:rsidP="00E6404D" w:rsidRDefault="00016C07" w14:paraId="3EF23B5B" w14:textId="77777777">
            <w:pPr>
              <w:autoSpaceDE w:val="0"/>
              <w:autoSpaceDN w:val="0"/>
              <w:adjustRightInd w:val="0"/>
              <w:jc w:val="center"/>
              <w:rPr>
                <w:b/>
                <w:sz w:val="24"/>
                <w:szCs w:val="24"/>
              </w:rPr>
            </w:pPr>
            <w:r w:rsidRPr="00AA434E">
              <w:rPr>
                <w:b/>
                <w:sz w:val="24"/>
                <w:szCs w:val="24"/>
              </w:rPr>
              <w:t>Current Text</w:t>
            </w:r>
          </w:p>
        </w:tc>
        <w:tc>
          <w:tcPr>
            <w:tcW w:w="4095" w:type="dxa"/>
            <w:shd w:val="clear" w:color="auto" w:fill="D9D9D9"/>
            <w:vAlign w:val="center"/>
          </w:tcPr>
          <w:p w:rsidRPr="00AA434E" w:rsidR="00016C07" w:rsidP="00E6404D" w:rsidRDefault="00016C07" w14:paraId="6DDBED78" w14:textId="77777777">
            <w:pPr>
              <w:pStyle w:val="Default"/>
              <w:jc w:val="center"/>
              <w:rPr>
                <w:b/>
                <w:color w:val="auto"/>
              </w:rPr>
            </w:pPr>
            <w:r w:rsidRPr="00AA434E">
              <w:rPr>
                <w:b/>
                <w:color w:val="auto"/>
              </w:rPr>
              <w:t>Proposed Text</w:t>
            </w:r>
          </w:p>
        </w:tc>
      </w:tr>
      <w:tr w:rsidRPr="00AA434E" w:rsidR="00016C07" w:rsidTr="002D6271" w14:paraId="3916D7F7" w14:textId="77777777">
        <w:tc>
          <w:tcPr>
            <w:tcW w:w="2808" w:type="dxa"/>
          </w:tcPr>
          <w:p w:rsidRPr="00AA434E" w:rsidR="00016C07" w:rsidP="004E15F8" w:rsidRDefault="004E15F8" w14:paraId="7F0A423C" w14:textId="77777777">
            <w:pPr>
              <w:rPr>
                <w:b/>
                <w:sz w:val="24"/>
                <w:szCs w:val="24"/>
              </w:rPr>
            </w:pPr>
            <w:r w:rsidRPr="00AA434E">
              <w:rPr>
                <w:b/>
                <w:sz w:val="24"/>
                <w:szCs w:val="24"/>
              </w:rPr>
              <w:t>Page 1</w:t>
            </w:r>
          </w:p>
        </w:tc>
        <w:tc>
          <w:tcPr>
            <w:tcW w:w="4095" w:type="dxa"/>
          </w:tcPr>
          <w:p w:rsidRPr="00AA434E" w:rsidR="00016C07" w:rsidP="00BD742D" w:rsidRDefault="004E15F8" w14:paraId="479BFB39" w14:textId="77777777">
            <w:pPr>
              <w:rPr>
                <w:b/>
              </w:rPr>
            </w:pPr>
            <w:r w:rsidRPr="00AA434E">
              <w:rPr>
                <w:b/>
              </w:rPr>
              <w:t>[Page 1]</w:t>
            </w:r>
          </w:p>
          <w:p w:rsidRPr="00AA434E" w:rsidR="004E15F8" w:rsidP="00BD742D" w:rsidRDefault="004E15F8" w14:paraId="46018443" w14:textId="77777777">
            <w:pPr>
              <w:rPr>
                <w:b/>
              </w:rPr>
            </w:pPr>
          </w:p>
          <w:p w:rsidRPr="00AA434E" w:rsidR="004E15F8" w:rsidP="00BD742D" w:rsidRDefault="004E15F8" w14:paraId="433BCDEA" w14:textId="77777777">
            <w:pPr>
              <w:rPr>
                <w:rFonts w:eastAsiaTheme="minorHAnsi"/>
                <w:b/>
              </w:rPr>
            </w:pPr>
            <w:bookmarkStart w:name="_Hlk35943224" w:id="3"/>
            <w:r w:rsidRPr="00AA434E">
              <w:rPr>
                <w:rFonts w:eastAsiaTheme="minorHAnsi"/>
                <w:b/>
              </w:rPr>
              <w:t>For USCIS Use Only</w:t>
            </w:r>
            <w:r w:rsidRPr="00AA434E">
              <w:rPr>
                <w:rFonts w:eastAsiaTheme="minorHAnsi"/>
                <w:b/>
              </w:rPr>
              <w:tab/>
            </w:r>
          </w:p>
          <w:p w:rsidRPr="00AA434E" w:rsidR="004E15F8" w:rsidP="00BD742D" w:rsidRDefault="004E15F8" w14:paraId="68576019" w14:textId="77777777">
            <w:pPr>
              <w:rPr>
                <w:rFonts w:eastAsiaTheme="minorHAnsi"/>
              </w:rPr>
            </w:pPr>
            <w:r w:rsidRPr="00AA434E">
              <w:rPr>
                <w:rFonts w:eastAsiaTheme="minorHAnsi"/>
              </w:rPr>
              <w:t>Application Receipted At (Select only one box)</w:t>
            </w:r>
          </w:p>
          <w:p w:rsidRPr="00AA434E" w:rsidR="004E15F8" w:rsidP="00BD742D" w:rsidRDefault="004E15F8" w14:paraId="7B0E93F8" w14:textId="77777777">
            <w:pPr>
              <w:rPr>
                <w:rFonts w:eastAsiaTheme="minorHAnsi"/>
              </w:rPr>
            </w:pPr>
            <w:r w:rsidRPr="00AA434E">
              <w:rPr>
                <w:rFonts w:eastAsiaTheme="minorHAnsi"/>
              </w:rPr>
              <w:t xml:space="preserve">[ ] </w:t>
            </w:r>
            <w:r w:rsidRPr="00AA434E">
              <w:rPr>
                <w:rFonts w:eastAsiaTheme="minorHAnsi"/>
                <w:b/>
              </w:rPr>
              <w:t>USCIS Field Office</w:t>
            </w:r>
          </w:p>
          <w:p w:rsidRPr="00AA434E" w:rsidR="004E15F8" w:rsidP="00BD742D" w:rsidRDefault="004E15F8" w14:paraId="794F78B7" w14:textId="77777777">
            <w:pPr>
              <w:rPr>
                <w:rFonts w:eastAsiaTheme="minorHAnsi"/>
              </w:rPr>
            </w:pPr>
            <w:r w:rsidRPr="00AA434E">
              <w:rPr>
                <w:rFonts w:eastAsiaTheme="minorHAnsi"/>
              </w:rPr>
              <w:t xml:space="preserve">     [ ] Fee Waiver Approved</w:t>
            </w:r>
            <w:r w:rsidRPr="00AA434E">
              <w:rPr>
                <w:rFonts w:eastAsiaTheme="minorHAnsi"/>
              </w:rPr>
              <w:tab/>
            </w:r>
          </w:p>
          <w:p w:rsidRPr="00AA434E" w:rsidR="004E15F8" w:rsidP="00BD742D" w:rsidRDefault="004E15F8" w14:paraId="78D70CC6" w14:textId="77777777">
            <w:pPr>
              <w:rPr>
                <w:rFonts w:eastAsiaTheme="minorHAnsi"/>
              </w:rPr>
            </w:pPr>
            <w:r w:rsidRPr="00AA434E">
              <w:rPr>
                <w:rFonts w:eastAsiaTheme="minorHAnsi"/>
              </w:rPr>
              <w:t xml:space="preserve">          Date:</w:t>
            </w:r>
          </w:p>
          <w:p w:rsidRPr="00AA434E" w:rsidR="004E15F8" w:rsidP="00BD742D" w:rsidRDefault="004E15F8" w14:paraId="6D11F15A" w14:textId="77777777">
            <w:pPr>
              <w:rPr>
                <w:rFonts w:eastAsiaTheme="minorHAnsi"/>
              </w:rPr>
            </w:pPr>
            <w:r w:rsidRPr="00AA434E">
              <w:rPr>
                <w:rFonts w:eastAsiaTheme="minorHAnsi"/>
              </w:rPr>
              <w:t xml:space="preserve">     [ ] Fee Waiver Denied</w:t>
            </w:r>
          </w:p>
          <w:p w:rsidRPr="00AA434E" w:rsidR="004E15F8" w:rsidP="00BD742D" w:rsidRDefault="004E15F8" w14:paraId="6464F969" w14:textId="77777777">
            <w:pPr>
              <w:rPr>
                <w:rFonts w:eastAsiaTheme="minorHAnsi"/>
              </w:rPr>
            </w:pPr>
            <w:r w:rsidRPr="00AA434E">
              <w:rPr>
                <w:rFonts w:eastAsiaTheme="minorHAnsi"/>
              </w:rPr>
              <w:t xml:space="preserve">          Date: </w:t>
            </w:r>
            <w:r w:rsidRPr="00AA434E">
              <w:rPr>
                <w:rFonts w:eastAsiaTheme="minorHAnsi"/>
              </w:rPr>
              <w:tab/>
            </w:r>
            <w:r w:rsidRPr="00AA434E">
              <w:rPr>
                <w:rFonts w:eastAsiaTheme="minorHAnsi"/>
              </w:rPr>
              <w:tab/>
            </w:r>
          </w:p>
          <w:p w:rsidRPr="00AA434E" w:rsidR="004E15F8" w:rsidP="00BD742D" w:rsidRDefault="004E15F8" w14:paraId="10C12AC2" w14:textId="77777777">
            <w:pPr>
              <w:rPr>
                <w:rFonts w:eastAsiaTheme="minorHAnsi"/>
              </w:rPr>
            </w:pPr>
            <w:r w:rsidRPr="00AA434E">
              <w:rPr>
                <w:rFonts w:eastAsiaTheme="minorHAnsi"/>
              </w:rPr>
              <w:t xml:space="preserve">[ ] </w:t>
            </w:r>
            <w:r w:rsidRPr="00AA434E">
              <w:rPr>
                <w:rFonts w:eastAsiaTheme="minorHAnsi"/>
                <w:b/>
              </w:rPr>
              <w:t>USCIS Service Center</w:t>
            </w:r>
          </w:p>
          <w:p w:rsidRPr="00AA434E" w:rsidR="004E15F8" w:rsidP="00BD742D" w:rsidRDefault="004E15F8" w14:paraId="5D920062" w14:textId="77777777">
            <w:pPr>
              <w:rPr>
                <w:rFonts w:eastAsiaTheme="minorHAnsi"/>
              </w:rPr>
            </w:pPr>
            <w:r w:rsidRPr="00AA434E">
              <w:rPr>
                <w:rFonts w:eastAsiaTheme="minorHAnsi"/>
              </w:rPr>
              <w:t xml:space="preserve">   [ ] Fee Waiver Approved</w:t>
            </w:r>
            <w:r w:rsidRPr="00AA434E">
              <w:rPr>
                <w:rFonts w:eastAsiaTheme="minorHAnsi"/>
              </w:rPr>
              <w:tab/>
            </w:r>
          </w:p>
          <w:p w:rsidRPr="00AA434E" w:rsidR="004E15F8" w:rsidP="00BD742D" w:rsidRDefault="004E15F8" w14:paraId="45259A60" w14:textId="77777777">
            <w:pPr>
              <w:rPr>
                <w:rFonts w:eastAsiaTheme="minorHAnsi"/>
              </w:rPr>
            </w:pPr>
            <w:r w:rsidRPr="00AA434E">
              <w:rPr>
                <w:rFonts w:eastAsiaTheme="minorHAnsi"/>
              </w:rPr>
              <w:t xml:space="preserve">        Date:</w:t>
            </w:r>
          </w:p>
          <w:p w:rsidRPr="00AA434E" w:rsidR="004E15F8" w:rsidP="00BD742D" w:rsidRDefault="004E15F8" w14:paraId="4EA0287F" w14:textId="77777777">
            <w:pPr>
              <w:rPr>
                <w:rFonts w:eastAsiaTheme="minorHAnsi"/>
              </w:rPr>
            </w:pPr>
            <w:r w:rsidRPr="00AA434E">
              <w:rPr>
                <w:rFonts w:eastAsiaTheme="minorHAnsi"/>
              </w:rPr>
              <w:t xml:space="preserve">   [ ] Fee Waiver Denied</w:t>
            </w:r>
          </w:p>
          <w:p w:rsidRPr="00AA434E" w:rsidR="004E15F8" w:rsidP="00BD742D" w:rsidRDefault="004E15F8" w14:paraId="713E5EE2" w14:textId="505BF2BC">
            <w:pPr>
              <w:rPr>
                <w:rFonts w:eastAsiaTheme="minorHAnsi"/>
              </w:rPr>
            </w:pPr>
            <w:r w:rsidRPr="00AA434E">
              <w:rPr>
                <w:rFonts w:eastAsiaTheme="minorHAnsi"/>
              </w:rPr>
              <w:t xml:space="preserve">        Date: </w:t>
            </w:r>
            <w:r w:rsidRPr="00AA434E">
              <w:rPr>
                <w:rFonts w:eastAsiaTheme="minorHAnsi"/>
              </w:rPr>
              <w:tab/>
            </w:r>
          </w:p>
          <w:p w:rsidRPr="00AA434E" w:rsidR="00BD742D" w:rsidP="00BD742D" w:rsidRDefault="00BD742D" w14:paraId="727C0078" w14:textId="77777777">
            <w:pPr>
              <w:rPr>
                <w:rFonts w:eastAsiaTheme="minorHAnsi"/>
              </w:rPr>
            </w:pPr>
          </w:p>
          <w:p w:rsidRPr="00AA434E" w:rsidR="004E15F8" w:rsidP="00BD742D" w:rsidRDefault="004E15F8" w14:paraId="00CB00A3" w14:textId="1A2AE432">
            <w:pPr>
              <w:rPr>
                <w:rFonts w:eastAsiaTheme="minorHAnsi"/>
              </w:rPr>
            </w:pPr>
            <w:r w:rsidRPr="00AA434E">
              <w:rPr>
                <w:rFonts w:eastAsiaTheme="minorHAnsi"/>
              </w:rPr>
              <w:t xml:space="preserve">►  </w:t>
            </w:r>
            <w:r w:rsidRPr="00AA434E">
              <w:rPr>
                <w:rFonts w:eastAsiaTheme="minorHAnsi"/>
                <w:b/>
              </w:rPr>
              <w:t>START HERE - Type or print in black ink.</w:t>
            </w:r>
            <w:r w:rsidRPr="00AA434E">
              <w:rPr>
                <w:rFonts w:eastAsiaTheme="minorHAnsi"/>
              </w:rPr>
              <w:t xml:space="preserve"> </w:t>
            </w:r>
          </w:p>
          <w:p w:rsidRPr="00AA434E" w:rsidR="00BD742D" w:rsidP="00BD742D" w:rsidRDefault="00BD742D" w14:paraId="7A811B84" w14:textId="77777777">
            <w:pPr>
              <w:rPr>
                <w:rFonts w:eastAsiaTheme="minorHAnsi"/>
              </w:rPr>
            </w:pPr>
          </w:p>
          <w:bookmarkEnd w:id="3"/>
          <w:p w:rsidRPr="00AA434E" w:rsidR="004E15F8" w:rsidP="00BD742D" w:rsidRDefault="004E15F8" w14:paraId="06E41C80" w14:textId="77777777">
            <w:pPr>
              <w:rPr>
                <w:rFonts w:eastAsiaTheme="minorHAnsi"/>
                <w:b/>
              </w:rPr>
            </w:pPr>
            <w:r w:rsidRPr="00AA434E">
              <w:rPr>
                <w:rFonts w:eastAsiaTheme="minorHAnsi"/>
                <w:b/>
              </w:rPr>
              <w:t>If you need extra space to complete any section of this request or if you would like to provide additional information about your circumstances, use the space provided in Part 11. Additional Information. Complete and submit as many copies of Part 11., as necessary, with your request.</w:t>
            </w:r>
          </w:p>
          <w:p w:rsidRPr="00AA434E" w:rsidR="004E15F8" w:rsidP="00BD742D" w:rsidRDefault="004E15F8" w14:paraId="2B3E264C" w14:textId="77777777">
            <w:pPr>
              <w:rPr>
                <w:b/>
              </w:rPr>
            </w:pPr>
          </w:p>
          <w:p w:rsidRPr="00AA434E" w:rsidR="00EF0498" w:rsidP="00BD742D" w:rsidRDefault="00EF0498" w14:paraId="7825FF37" w14:textId="397A0304">
            <w:pPr>
              <w:rPr>
                <w:bCs/>
              </w:rPr>
            </w:pPr>
            <w:r w:rsidRPr="00AA434E">
              <w:rPr>
                <w:bCs/>
              </w:rPr>
              <w:t>[new]</w:t>
            </w:r>
          </w:p>
        </w:tc>
        <w:tc>
          <w:tcPr>
            <w:tcW w:w="4095" w:type="dxa"/>
          </w:tcPr>
          <w:p w:rsidRPr="00AA434E" w:rsidR="002B5BF3" w:rsidP="00BD742D" w:rsidRDefault="002B5BF3" w14:paraId="57B08DE6" w14:textId="77777777">
            <w:pPr>
              <w:rPr>
                <w:b/>
              </w:rPr>
            </w:pPr>
            <w:r w:rsidRPr="00AA434E">
              <w:rPr>
                <w:b/>
              </w:rPr>
              <w:t>[Page 1]</w:t>
            </w:r>
          </w:p>
          <w:p w:rsidRPr="00AA434E" w:rsidR="00016C07" w:rsidP="00BD742D" w:rsidRDefault="00016C07" w14:paraId="679104C6" w14:textId="77777777"/>
          <w:p w:rsidRPr="00AA434E" w:rsidR="00BD742D" w:rsidP="00BD742D" w:rsidRDefault="00BD742D" w14:paraId="64D5E683" w14:textId="77777777">
            <w:pPr>
              <w:rPr>
                <w:rFonts w:eastAsiaTheme="minorHAnsi"/>
                <w:b/>
              </w:rPr>
            </w:pPr>
            <w:r w:rsidRPr="00AA434E">
              <w:rPr>
                <w:rFonts w:eastAsiaTheme="minorHAnsi"/>
                <w:b/>
              </w:rPr>
              <w:t>For USCIS Use Only</w:t>
            </w:r>
            <w:r w:rsidRPr="00AA434E">
              <w:rPr>
                <w:rFonts w:eastAsiaTheme="minorHAnsi"/>
                <w:b/>
              </w:rPr>
              <w:tab/>
            </w:r>
          </w:p>
          <w:p w:rsidRPr="00AA434E" w:rsidR="00BD742D" w:rsidP="00BD742D" w:rsidRDefault="00BD742D" w14:paraId="7CF920F4" w14:textId="77777777">
            <w:pPr>
              <w:rPr>
                <w:rFonts w:eastAsiaTheme="minorHAnsi"/>
              </w:rPr>
            </w:pPr>
            <w:r w:rsidRPr="00AA434E">
              <w:rPr>
                <w:rFonts w:eastAsiaTheme="minorHAnsi"/>
              </w:rPr>
              <w:t>Application Receipted At (Select only one box)</w:t>
            </w:r>
          </w:p>
          <w:p w:rsidRPr="00AA434E" w:rsidR="00BD742D" w:rsidP="00BD742D" w:rsidRDefault="00BD742D" w14:paraId="7C722A05" w14:textId="77777777">
            <w:pPr>
              <w:rPr>
                <w:rFonts w:eastAsiaTheme="minorHAnsi"/>
              </w:rPr>
            </w:pPr>
            <w:r w:rsidRPr="00AA434E">
              <w:rPr>
                <w:rFonts w:eastAsiaTheme="minorHAnsi"/>
              </w:rPr>
              <w:t xml:space="preserve">[ ] </w:t>
            </w:r>
            <w:r w:rsidRPr="00AA434E">
              <w:rPr>
                <w:rFonts w:eastAsiaTheme="minorHAnsi"/>
                <w:b/>
              </w:rPr>
              <w:t>USCIS Field Office</w:t>
            </w:r>
          </w:p>
          <w:p w:rsidRPr="00AA434E" w:rsidR="00BD742D" w:rsidP="00BD742D" w:rsidRDefault="00BD742D" w14:paraId="42C30BE9" w14:textId="77777777">
            <w:pPr>
              <w:rPr>
                <w:rFonts w:eastAsiaTheme="minorHAnsi"/>
              </w:rPr>
            </w:pPr>
            <w:r w:rsidRPr="00AA434E">
              <w:rPr>
                <w:rFonts w:eastAsiaTheme="minorHAnsi"/>
              </w:rPr>
              <w:t xml:space="preserve">     [ ] Fee Waiver Approved</w:t>
            </w:r>
            <w:r w:rsidRPr="00AA434E">
              <w:rPr>
                <w:rFonts w:eastAsiaTheme="minorHAnsi"/>
              </w:rPr>
              <w:tab/>
            </w:r>
          </w:p>
          <w:p w:rsidRPr="00AA434E" w:rsidR="00BD742D" w:rsidP="00BD742D" w:rsidRDefault="00BD742D" w14:paraId="4FACBA7E" w14:textId="77777777">
            <w:pPr>
              <w:rPr>
                <w:rFonts w:eastAsiaTheme="minorHAnsi"/>
              </w:rPr>
            </w:pPr>
            <w:r w:rsidRPr="00AA434E">
              <w:rPr>
                <w:rFonts w:eastAsiaTheme="minorHAnsi"/>
              </w:rPr>
              <w:t xml:space="preserve">          Date:</w:t>
            </w:r>
          </w:p>
          <w:p w:rsidRPr="00AA434E" w:rsidR="00BD742D" w:rsidP="00BD742D" w:rsidRDefault="00BD742D" w14:paraId="307B4D3D" w14:textId="284382D4">
            <w:pPr>
              <w:rPr>
                <w:rFonts w:eastAsiaTheme="minorHAnsi"/>
              </w:rPr>
            </w:pPr>
            <w:r w:rsidRPr="00AA434E">
              <w:rPr>
                <w:rFonts w:eastAsiaTheme="minorHAnsi"/>
              </w:rPr>
              <w:t xml:space="preserve">     [ ] Fee Waiver </w:t>
            </w:r>
            <w:r w:rsidRPr="00AA434E">
              <w:rPr>
                <w:rFonts w:eastAsiaTheme="minorHAnsi"/>
                <w:color w:val="FF0000"/>
              </w:rPr>
              <w:t>Rejected</w:t>
            </w:r>
          </w:p>
          <w:p w:rsidRPr="00AA434E" w:rsidR="00BD742D" w:rsidP="00BD742D" w:rsidRDefault="00BD742D" w14:paraId="054EF25C" w14:textId="77777777">
            <w:pPr>
              <w:rPr>
                <w:rFonts w:eastAsiaTheme="minorHAnsi"/>
              </w:rPr>
            </w:pPr>
            <w:r w:rsidRPr="00AA434E">
              <w:rPr>
                <w:rFonts w:eastAsiaTheme="minorHAnsi"/>
              </w:rPr>
              <w:t xml:space="preserve">          Date: </w:t>
            </w:r>
            <w:r w:rsidRPr="00AA434E">
              <w:rPr>
                <w:rFonts w:eastAsiaTheme="minorHAnsi"/>
              </w:rPr>
              <w:tab/>
            </w:r>
            <w:r w:rsidRPr="00AA434E">
              <w:rPr>
                <w:rFonts w:eastAsiaTheme="minorHAnsi"/>
              </w:rPr>
              <w:tab/>
            </w:r>
          </w:p>
          <w:p w:rsidRPr="00AA434E" w:rsidR="00BD742D" w:rsidP="00BD742D" w:rsidRDefault="00BD742D" w14:paraId="40B454B1" w14:textId="77777777">
            <w:pPr>
              <w:rPr>
                <w:rFonts w:eastAsiaTheme="minorHAnsi"/>
              </w:rPr>
            </w:pPr>
            <w:r w:rsidRPr="00AA434E">
              <w:rPr>
                <w:rFonts w:eastAsiaTheme="minorHAnsi"/>
              </w:rPr>
              <w:t xml:space="preserve">[ ] </w:t>
            </w:r>
            <w:r w:rsidRPr="00AA434E">
              <w:rPr>
                <w:rFonts w:eastAsiaTheme="minorHAnsi"/>
                <w:b/>
              </w:rPr>
              <w:t>USCIS Service Center</w:t>
            </w:r>
          </w:p>
          <w:p w:rsidRPr="00AA434E" w:rsidR="00BD742D" w:rsidP="00BD742D" w:rsidRDefault="00BD742D" w14:paraId="6121D6A7" w14:textId="77777777">
            <w:pPr>
              <w:rPr>
                <w:rFonts w:eastAsiaTheme="minorHAnsi"/>
              </w:rPr>
            </w:pPr>
            <w:r w:rsidRPr="00AA434E">
              <w:rPr>
                <w:rFonts w:eastAsiaTheme="minorHAnsi"/>
              </w:rPr>
              <w:t xml:space="preserve">   [ ] Fee Waiver Approved</w:t>
            </w:r>
            <w:r w:rsidRPr="00AA434E">
              <w:rPr>
                <w:rFonts w:eastAsiaTheme="minorHAnsi"/>
              </w:rPr>
              <w:tab/>
            </w:r>
          </w:p>
          <w:p w:rsidRPr="00AA434E" w:rsidR="00BD742D" w:rsidP="00BD742D" w:rsidRDefault="00BD742D" w14:paraId="6A34A207" w14:textId="77777777">
            <w:pPr>
              <w:rPr>
                <w:rFonts w:eastAsiaTheme="minorHAnsi"/>
              </w:rPr>
            </w:pPr>
            <w:r w:rsidRPr="00AA434E">
              <w:rPr>
                <w:rFonts w:eastAsiaTheme="minorHAnsi"/>
              </w:rPr>
              <w:t xml:space="preserve">        Date:</w:t>
            </w:r>
          </w:p>
          <w:p w:rsidRPr="00AA434E" w:rsidR="00BD742D" w:rsidP="00BD742D" w:rsidRDefault="00BD742D" w14:paraId="0038CCD3" w14:textId="1BF7E7D0">
            <w:pPr>
              <w:rPr>
                <w:rFonts w:eastAsiaTheme="minorHAnsi"/>
              </w:rPr>
            </w:pPr>
            <w:r w:rsidRPr="00AA434E">
              <w:rPr>
                <w:rFonts w:eastAsiaTheme="minorHAnsi"/>
              </w:rPr>
              <w:t xml:space="preserve">   [ ] Fee Waiver </w:t>
            </w:r>
            <w:r w:rsidRPr="00AA434E">
              <w:rPr>
                <w:rFonts w:eastAsiaTheme="minorHAnsi"/>
                <w:color w:val="FF0000"/>
              </w:rPr>
              <w:t>Rejected</w:t>
            </w:r>
          </w:p>
          <w:p w:rsidRPr="00AA434E" w:rsidR="00BD742D" w:rsidP="00BD742D" w:rsidRDefault="00BD742D" w14:paraId="1E166BCF" w14:textId="77777777">
            <w:pPr>
              <w:rPr>
                <w:rFonts w:eastAsiaTheme="minorHAnsi"/>
              </w:rPr>
            </w:pPr>
            <w:r w:rsidRPr="00AA434E">
              <w:rPr>
                <w:rFonts w:eastAsiaTheme="minorHAnsi"/>
              </w:rPr>
              <w:t xml:space="preserve">        Date: </w:t>
            </w:r>
            <w:r w:rsidRPr="00AA434E">
              <w:rPr>
                <w:rFonts w:eastAsiaTheme="minorHAnsi"/>
              </w:rPr>
              <w:tab/>
            </w:r>
          </w:p>
          <w:p w:rsidRPr="00AA434E" w:rsidR="002B5BF3" w:rsidP="00BD742D" w:rsidRDefault="002B5BF3" w14:paraId="739F3E3E" w14:textId="16BAA381"/>
          <w:p w:rsidRPr="00AA434E" w:rsidR="00BD742D" w:rsidP="00BD742D" w:rsidRDefault="00BD742D" w14:paraId="79D79D8E" w14:textId="77777777">
            <w:pPr>
              <w:rPr>
                <w:rFonts w:eastAsiaTheme="minorHAnsi"/>
              </w:rPr>
            </w:pPr>
            <w:r w:rsidRPr="00AA434E">
              <w:rPr>
                <w:rFonts w:eastAsiaTheme="minorHAnsi"/>
              </w:rPr>
              <w:t xml:space="preserve">►  </w:t>
            </w:r>
            <w:r w:rsidRPr="00AA434E">
              <w:rPr>
                <w:rFonts w:eastAsiaTheme="minorHAnsi"/>
                <w:b/>
              </w:rPr>
              <w:t>START HERE - Type or print in black ink.</w:t>
            </w:r>
            <w:r w:rsidRPr="00AA434E">
              <w:rPr>
                <w:rFonts w:eastAsiaTheme="minorHAnsi"/>
              </w:rPr>
              <w:t xml:space="preserve"> </w:t>
            </w:r>
          </w:p>
          <w:p w:rsidRPr="00AA434E" w:rsidR="002B5BF3" w:rsidP="00BD742D" w:rsidRDefault="002B5BF3" w14:paraId="64A722B2" w14:textId="77777777"/>
          <w:p w:rsidRPr="00AA434E" w:rsidR="002B5BF3" w:rsidP="00BD742D" w:rsidRDefault="002B5BF3" w14:paraId="5AC94FCD" w14:textId="77777777">
            <w:pPr>
              <w:rPr>
                <w:b/>
              </w:rPr>
            </w:pPr>
            <w:bookmarkStart w:name="_Hlk35943228" w:id="4"/>
            <w:r w:rsidRPr="00AA434E">
              <w:rPr>
                <w:b/>
              </w:rPr>
              <w:t xml:space="preserve">If you need extra space to complete any section of this request or if you would like to provide additional information about your circumstances, use the space provided in Part </w:t>
            </w:r>
            <w:r w:rsidRPr="00AA434E">
              <w:rPr>
                <w:b/>
                <w:color w:val="FF0000"/>
              </w:rPr>
              <w:t xml:space="preserve">7. </w:t>
            </w:r>
            <w:r w:rsidRPr="00AA434E">
              <w:rPr>
                <w:b/>
              </w:rPr>
              <w:t xml:space="preserve">Additional Information.  Complete and submit as many copies of Part </w:t>
            </w:r>
            <w:r w:rsidRPr="00AA434E">
              <w:rPr>
                <w:b/>
                <w:color w:val="FF0000"/>
              </w:rPr>
              <w:t>7.</w:t>
            </w:r>
            <w:r w:rsidRPr="00AA434E">
              <w:rPr>
                <w:b/>
              </w:rPr>
              <w:t>, as necessary, with your request.</w:t>
            </w:r>
          </w:p>
          <w:bookmarkEnd w:id="4"/>
          <w:p w:rsidRPr="00AA434E" w:rsidR="002B5BF3" w:rsidP="00BD742D" w:rsidRDefault="002B5BF3" w14:paraId="4A945901" w14:textId="77777777"/>
          <w:p w:rsidRPr="00AA434E" w:rsidR="00FE25B0" w:rsidP="00BD742D" w:rsidRDefault="00FE25B0" w14:paraId="64BCC678" w14:textId="38274A7D">
            <w:bookmarkStart w:name="_Hlk41568362" w:id="5"/>
            <w:r w:rsidRPr="00AA434E">
              <w:rPr>
                <w:color w:val="FF0000"/>
              </w:rPr>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bookmarkEnd w:id="5"/>
          </w:p>
        </w:tc>
      </w:tr>
      <w:tr w:rsidRPr="00AA434E" w:rsidR="00A277E7" w:rsidTr="002D6271" w14:paraId="1497A9F0" w14:textId="77777777">
        <w:tc>
          <w:tcPr>
            <w:tcW w:w="2808" w:type="dxa"/>
          </w:tcPr>
          <w:p w:rsidRPr="00AA434E" w:rsidR="00A277E7" w:rsidP="003463DC" w:rsidRDefault="007C3A19" w14:paraId="3C67E790" w14:textId="77777777">
            <w:pPr>
              <w:rPr>
                <w:sz w:val="24"/>
                <w:szCs w:val="24"/>
              </w:rPr>
            </w:pPr>
            <w:r w:rsidRPr="00AA434E">
              <w:rPr>
                <w:b/>
                <w:sz w:val="24"/>
                <w:szCs w:val="24"/>
              </w:rPr>
              <w:lastRenderedPageBreak/>
              <w:t xml:space="preserve">Page 1, Part 1. Basis for Your Request </w:t>
            </w:r>
            <w:r w:rsidRPr="00AA434E">
              <w:rPr>
                <w:sz w:val="24"/>
                <w:szCs w:val="24"/>
              </w:rPr>
              <w:t xml:space="preserve">(Each basis is further explained in the </w:t>
            </w:r>
            <w:r w:rsidRPr="00AA434E">
              <w:rPr>
                <w:b/>
                <w:sz w:val="24"/>
                <w:szCs w:val="24"/>
              </w:rPr>
              <w:t xml:space="preserve">Specific Instructions </w:t>
            </w:r>
            <w:r w:rsidRPr="00AA434E">
              <w:rPr>
                <w:sz w:val="24"/>
                <w:szCs w:val="24"/>
              </w:rPr>
              <w:t>section of the Form I-219 Instructions)</w:t>
            </w:r>
          </w:p>
        </w:tc>
        <w:tc>
          <w:tcPr>
            <w:tcW w:w="4095" w:type="dxa"/>
          </w:tcPr>
          <w:p w:rsidRPr="00AA434E" w:rsidR="00FA1833" w:rsidP="00BD742D" w:rsidRDefault="00FA1833" w14:paraId="792B4811" w14:textId="77777777">
            <w:pPr>
              <w:rPr>
                <w:b/>
              </w:rPr>
            </w:pPr>
            <w:r w:rsidRPr="00AA434E">
              <w:rPr>
                <w:b/>
              </w:rPr>
              <w:t>[Page 1]</w:t>
            </w:r>
          </w:p>
          <w:p w:rsidRPr="00AA434E" w:rsidR="00FA1833" w:rsidP="00BD742D" w:rsidRDefault="00FA1833" w14:paraId="0C789C54" w14:textId="77777777">
            <w:pPr>
              <w:rPr>
                <w:b/>
              </w:rPr>
            </w:pPr>
          </w:p>
          <w:p w:rsidRPr="00AA434E" w:rsidR="00FA1833" w:rsidP="00BD742D" w:rsidRDefault="00FA1833" w14:paraId="0A120894" w14:textId="77777777">
            <w:pPr>
              <w:rPr>
                <w:rFonts w:eastAsiaTheme="minorHAnsi"/>
              </w:rPr>
            </w:pPr>
            <w:bookmarkStart w:name="_Hlk35943264" w:id="6"/>
            <w:r w:rsidRPr="00AA434E">
              <w:rPr>
                <w:rFonts w:eastAsiaTheme="minorHAnsi"/>
                <w:b/>
              </w:rPr>
              <w:t>Part 1.</w:t>
            </w:r>
            <w:r w:rsidRPr="00AA434E">
              <w:rPr>
                <w:rFonts w:eastAsiaTheme="minorHAnsi"/>
              </w:rPr>
              <w:t xml:space="preserve">  </w:t>
            </w:r>
            <w:r w:rsidRPr="00AA434E">
              <w:rPr>
                <w:rFonts w:eastAsiaTheme="minorHAnsi"/>
                <w:b/>
              </w:rPr>
              <w:t>Basis for Your Request</w:t>
            </w:r>
            <w:r w:rsidRPr="00AA434E">
              <w:rPr>
                <w:rFonts w:eastAsiaTheme="minorHAnsi"/>
              </w:rPr>
              <w:t xml:space="preserve"> (Each basis is further explained in the </w:t>
            </w:r>
            <w:r w:rsidRPr="00AA434E">
              <w:rPr>
                <w:rFonts w:eastAsiaTheme="minorHAnsi"/>
                <w:b/>
              </w:rPr>
              <w:t>Specific Instructions</w:t>
            </w:r>
            <w:r w:rsidRPr="00AA434E">
              <w:rPr>
                <w:rFonts w:eastAsiaTheme="minorHAnsi"/>
              </w:rPr>
              <w:t xml:space="preserve"> section of the Form I-912 Instructions)</w:t>
            </w:r>
          </w:p>
          <w:bookmarkEnd w:id="6"/>
          <w:p w:rsidRPr="00AA434E" w:rsidR="00FA1833" w:rsidP="00BD742D" w:rsidRDefault="00FA1833" w14:paraId="70DFC2DF" w14:textId="77777777">
            <w:pPr>
              <w:rPr>
                <w:rFonts w:eastAsiaTheme="minorHAnsi"/>
              </w:rPr>
            </w:pPr>
          </w:p>
          <w:p w:rsidRPr="00AA434E" w:rsidR="00FA1833" w:rsidP="00BD742D" w:rsidRDefault="00FA1833" w14:paraId="5343CC30" w14:textId="77777777">
            <w:pPr>
              <w:rPr>
                <w:rFonts w:eastAsiaTheme="minorHAnsi"/>
              </w:rPr>
            </w:pPr>
            <w:r w:rsidRPr="00AA434E">
              <w:rPr>
                <w:rFonts w:eastAsiaTheme="minorHAnsi"/>
              </w:rPr>
              <w:t>Select at least one basis or more for which you may qualify and provide supporting documentation for any basis you select.  You only need to qualify and provide documentation for one basis for U.S. Citizenship and Immigration Services (USCIS) to grant your fee waiver.  If you choose, you may select more than one basis; you must provide supporting documentation for each basis you want considered.</w:t>
            </w:r>
          </w:p>
          <w:p w:rsidRPr="00AA434E" w:rsidR="00FA1833" w:rsidP="00BD742D" w:rsidRDefault="00FA1833" w14:paraId="6AFD2BEB" w14:textId="77777777">
            <w:pPr>
              <w:rPr>
                <w:rFonts w:eastAsiaTheme="minorHAnsi"/>
              </w:rPr>
            </w:pPr>
          </w:p>
          <w:p w:rsidRPr="00AA434E" w:rsidR="00FA1833" w:rsidP="00BD742D" w:rsidRDefault="00FA1833" w14:paraId="0D8AD873" w14:textId="77777777">
            <w:pPr>
              <w:numPr>
                <w:ilvl w:val="0"/>
                <w:numId w:val="3"/>
              </w:numPr>
              <w:ind w:left="0"/>
              <w:rPr>
                <w:rFonts w:eastAsiaTheme="minorHAnsi"/>
              </w:rPr>
            </w:pPr>
            <w:r w:rsidRPr="00AA434E">
              <w:rPr>
                <w:rFonts w:eastAsiaTheme="minorHAnsi"/>
              </w:rPr>
              <w:t xml:space="preserve">[ ]  I am, my spouse is, or the head of household living in my household is currently receiving a means-tested   benefit. (Complete </w:t>
            </w:r>
            <w:r w:rsidRPr="00AA434E">
              <w:rPr>
                <w:rFonts w:eastAsiaTheme="minorHAnsi"/>
                <w:b/>
              </w:rPr>
              <w:t>Parts 2.</w:t>
            </w:r>
            <w:r w:rsidRPr="00AA434E">
              <w:rPr>
                <w:rFonts w:eastAsiaTheme="minorHAnsi"/>
              </w:rPr>
              <w:t xml:space="preserve"> - </w:t>
            </w:r>
            <w:r w:rsidRPr="00AA434E">
              <w:rPr>
                <w:rFonts w:eastAsiaTheme="minorHAnsi"/>
                <w:b/>
              </w:rPr>
              <w:t>4</w:t>
            </w:r>
            <w:r w:rsidRPr="00AA434E">
              <w:rPr>
                <w:rFonts w:eastAsiaTheme="minorHAnsi"/>
              </w:rPr>
              <w:t xml:space="preserve">. and </w:t>
            </w:r>
            <w:r w:rsidRPr="00AA434E">
              <w:rPr>
                <w:rFonts w:eastAsiaTheme="minorHAnsi"/>
                <w:b/>
              </w:rPr>
              <w:t>Parts 7.</w:t>
            </w:r>
            <w:r w:rsidRPr="00AA434E">
              <w:rPr>
                <w:rFonts w:eastAsiaTheme="minorHAnsi"/>
              </w:rPr>
              <w:t xml:space="preserve"> - </w:t>
            </w:r>
            <w:r w:rsidRPr="00AA434E">
              <w:rPr>
                <w:rFonts w:eastAsiaTheme="minorHAnsi"/>
                <w:b/>
              </w:rPr>
              <w:t>10.</w:t>
            </w:r>
            <w:r w:rsidRPr="00AA434E">
              <w:rPr>
                <w:rFonts w:eastAsiaTheme="minorHAnsi"/>
              </w:rPr>
              <w:t>)</w:t>
            </w:r>
          </w:p>
          <w:p w:rsidRPr="00AA434E" w:rsidR="00BD742D" w:rsidP="00BD742D" w:rsidRDefault="00FA1833" w14:paraId="2DD4609A" w14:textId="3447A34E">
            <w:pPr>
              <w:numPr>
                <w:ilvl w:val="0"/>
                <w:numId w:val="3"/>
              </w:numPr>
              <w:ind w:left="0"/>
              <w:rPr>
                <w:rFonts w:eastAsiaTheme="minorHAnsi"/>
              </w:rPr>
            </w:pPr>
            <w:r w:rsidRPr="00AA434E">
              <w:rPr>
                <w:rFonts w:eastAsiaTheme="minorHAnsi"/>
              </w:rPr>
              <w:t xml:space="preserve">[ ]  My household income is at or below 150 percent of the Federal Poverty Guidelines.  (Complete </w:t>
            </w:r>
            <w:r w:rsidRPr="00AA434E">
              <w:rPr>
                <w:rFonts w:eastAsiaTheme="minorHAnsi"/>
                <w:b/>
              </w:rPr>
              <w:t>Parts 2.</w:t>
            </w:r>
            <w:r w:rsidRPr="00AA434E">
              <w:rPr>
                <w:rFonts w:eastAsiaTheme="minorHAnsi"/>
              </w:rPr>
              <w:t xml:space="preserve"> -    </w:t>
            </w:r>
            <w:r w:rsidRPr="00AA434E">
              <w:rPr>
                <w:rFonts w:eastAsiaTheme="minorHAnsi"/>
                <w:b/>
              </w:rPr>
              <w:t>3.</w:t>
            </w:r>
            <w:r w:rsidRPr="00AA434E">
              <w:rPr>
                <w:rFonts w:eastAsiaTheme="minorHAnsi"/>
              </w:rPr>
              <w:t xml:space="preserve">, </w:t>
            </w:r>
            <w:r w:rsidRPr="00AA434E">
              <w:rPr>
                <w:rFonts w:eastAsiaTheme="minorHAnsi"/>
                <w:b/>
              </w:rPr>
              <w:t>Part 5.</w:t>
            </w:r>
            <w:r w:rsidRPr="00AA434E">
              <w:rPr>
                <w:rFonts w:eastAsiaTheme="minorHAnsi"/>
              </w:rPr>
              <w:t xml:space="preserve">, and </w:t>
            </w:r>
            <w:r w:rsidRPr="00AA434E">
              <w:rPr>
                <w:rFonts w:eastAsiaTheme="minorHAnsi"/>
                <w:b/>
              </w:rPr>
              <w:t>7.</w:t>
            </w:r>
            <w:r w:rsidRPr="00AA434E">
              <w:rPr>
                <w:rFonts w:eastAsiaTheme="minorHAnsi"/>
              </w:rPr>
              <w:t xml:space="preserve"> - </w:t>
            </w:r>
            <w:r w:rsidRPr="00AA434E">
              <w:rPr>
                <w:rFonts w:eastAsiaTheme="minorHAnsi"/>
                <w:b/>
              </w:rPr>
              <w:t>10.</w:t>
            </w:r>
            <w:r w:rsidRPr="00AA434E">
              <w:rPr>
                <w:rFonts w:eastAsiaTheme="minorHAnsi"/>
              </w:rPr>
              <w:t>)</w:t>
            </w:r>
            <w:r w:rsidRPr="00AA434E" w:rsidR="00BD742D">
              <w:rPr>
                <w:rFonts w:eastAsiaTheme="minorHAnsi"/>
              </w:rPr>
              <w:br/>
            </w:r>
          </w:p>
          <w:p w:rsidRPr="00AA434E" w:rsidR="00BD742D" w:rsidP="00BD742D" w:rsidRDefault="00BD742D" w14:paraId="3B50C093" w14:textId="23F8AE0E">
            <w:pPr>
              <w:rPr>
                <w:rFonts w:eastAsiaTheme="minorHAnsi"/>
              </w:rPr>
            </w:pPr>
          </w:p>
          <w:p w:rsidRPr="00AA434E" w:rsidR="00BD742D" w:rsidP="00BD742D" w:rsidRDefault="00BD742D" w14:paraId="163A2315" w14:textId="77777777">
            <w:pPr>
              <w:rPr>
                <w:rFonts w:eastAsiaTheme="minorHAnsi"/>
              </w:rPr>
            </w:pPr>
          </w:p>
          <w:p w:rsidRPr="00AA434E" w:rsidR="00A277E7" w:rsidP="00BD742D" w:rsidRDefault="00FA1833" w14:paraId="62BBC594" w14:textId="77777777">
            <w:pPr>
              <w:numPr>
                <w:ilvl w:val="0"/>
                <w:numId w:val="3"/>
              </w:numPr>
              <w:ind w:left="0"/>
              <w:rPr>
                <w:rFonts w:eastAsiaTheme="minorHAnsi"/>
              </w:rPr>
            </w:pPr>
            <w:r w:rsidRPr="00AA434E">
              <w:rPr>
                <w:rFonts w:eastAsiaTheme="minorHAnsi"/>
              </w:rPr>
              <w:t xml:space="preserve">[ ]  I have a financial hardship.  (Complete </w:t>
            </w:r>
            <w:r w:rsidRPr="00AA434E">
              <w:rPr>
                <w:rFonts w:eastAsiaTheme="minorHAnsi"/>
                <w:b/>
              </w:rPr>
              <w:t>Parts 2.</w:t>
            </w:r>
            <w:r w:rsidRPr="00AA434E">
              <w:rPr>
                <w:rFonts w:eastAsiaTheme="minorHAnsi"/>
              </w:rPr>
              <w:t xml:space="preserve"> -</w:t>
            </w:r>
            <w:r w:rsidRPr="00AA434E">
              <w:rPr>
                <w:rFonts w:eastAsiaTheme="minorHAnsi"/>
                <w:b/>
              </w:rPr>
              <w:t>3.</w:t>
            </w:r>
            <w:r w:rsidRPr="00AA434E">
              <w:rPr>
                <w:rFonts w:eastAsiaTheme="minorHAnsi"/>
              </w:rPr>
              <w:t xml:space="preserve"> and </w:t>
            </w:r>
            <w:r w:rsidRPr="00AA434E">
              <w:rPr>
                <w:rFonts w:eastAsiaTheme="minorHAnsi"/>
                <w:b/>
              </w:rPr>
              <w:t>Parts 6.</w:t>
            </w:r>
            <w:r w:rsidRPr="00AA434E">
              <w:rPr>
                <w:rFonts w:eastAsiaTheme="minorHAnsi"/>
              </w:rPr>
              <w:t xml:space="preserve"> - </w:t>
            </w:r>
            <w:r w:rsidRPr="00AA434E">
              <w:rPr>
                <w:rFonts w:eastAsiaTheme="minorHAnsi"/>
                <w:b/>
              </w:rPr>
              <w:t>10.</w:t>
            </w:r>
          </w:p>
          <w:p w:rsidRPr="00AA434E" w:rsidR="002B5BF3" w:rsidP="00BD742D" w:rsidRDefault="002B5BF3" w14:paraId="33CEE48F" w14:textId="05335273">
            <w:pPr>
              <w:rPr>
                <w:rFonts w:eastAsiaTheme="minorHAnsi"/>
              </w:rPr>
            </w:pPr>
            <w:r w:rsidRPr="00AA434E">
              <w:rPr>
                <w:rFonts w:eastAsiaTheme="minorHAnsi"/>
                <w:b/>
              </w:rPr>
              <w:t>[new]</w:t>
            </w:r>
          </w:p>
        </w:tc>
        <w:tc>
          <w:tcPr>
            <w:tcW w:w="4095" w:type="dxa"/>
          </w:tcPr>
          <w:p w:rsidRPr="00AA434E" w:rsidR="002B5BF3" w:rsidP="00BD742D" w:rsidRDefault="002B5BF3" w14:paraId="5982D38F" w14:textId="77777777">
            <w:pPr>
              <w:rPr>
                <w:b/>
              </w:rPr>
            </w:pPr>
            <w:r w:rsidRPr="00AA434E">
              <w:rPr>
                <w:b/>
              </w:rPr>
              <w:t>[Page 1]</w:t>
            </w:r>
          </w:p>
          <w:p w:rsidRPr="00AA434E" w:rsidR="002B5BF3" w:rsidP="00BD742D" w:rsidRDefault="002B5BF3" w14:paraId="0AFAF60F" w14:textId="77777777"/>
          <w:p w:rsidRPr="00AA434E" w:rsidR="002B5BF3" w:rsidP="00BD742D" w:rsidRDefault="002B5BF3" w14:paraId="58BE6082" w14:textId="77777777">
            <w:r w:rsidRPr="00AA434E">
              <w:t>[no change]</w:t>
            </w:r>
          </w:p>
          <w:p w:rsidRPr="00AA434E" w:rsidR="00A277E7" w:rsidP="00BD742D" w:rsidRDefault="00A277E7" w14:paraId="200A1937" w14:textId="77777777"/>
          <w:p w:rsidRPr="00AA434E" w:rsidR="002B5BF3" w:rsidP="00BD742D" w:rsidRDefault="002B5BF3" w14:paraId="5512B7F0" w14:textId="77777777"/>
          <w:p w:rsidRPr="00AA434E" w:rsidR="002B5BF3" w:rsidP="00BD742D" w:rsidRDefault="002B5BF3" w14:paraId="60269F84" w14:textId="77777777"/>
          <w:p w:rsidRPr="00AA434E" w:rsidR="002B5BF3" w:rsidP="00BD742D" w:rsidRDefault="002B5BF3" w14:paraId="365DC03A" w14:textId="532203CF">
            <w:pPr>
              <w:rPr>
                <w:color w:val="FF0000"/>
              </w:rPr>
            </w:pPr>
            <w:bookmarkStart w:name="_Hlk35943268" w:id="7"/>
            <w:r w:rsidRPr="00AA434E">
              <w:rPr>
                <w:b/>
                <w:color w:val="FF0000"/>
              </w:rPr>
              <w:t>1.</w:t>
            </w:r>
            <w:r w:rsidRPr="00AA434E">
              <w:t xml:space="preserve"> Select </w:t>
            </w:r>
            <w:r w:rsidRPr="00AA434E">
              <w:rPr>
                <w:color w:val="FF0000"/>
              </w:rPr>
              <w:t>a basis</w:t>
            </w:r>
            <w:r w:rsidRPr="00AA434E">
              <w:t xml:space="preserve"> for which you may qualify and provide supporting documentation for any basis you </w:t>
            </w:r>
            <w:r w:rsidRPr="00AA434E">
              <w:rPr>
                <w:color w:val="FF0000"/>
              </w:rPr>
              <w:t xml:space="preserve">select.  </w:t>
            </w:r>
          </w:p>
          <w:bookmarkEnd w:id="7"/>
          <w:p w:rsidRPr="00AA434E" w:rsidR="002B5BF3" w:rsidP="00BD742D" w:rsidRDefault="002B5BF3" w14:paraId="5AF8F955" w14:textId="4D021F96"/>
          <w:p w:rsidRPr="00AA434E" w:rsidR="002B5BF3" w:rsidP="00BD742D" w:rsidRDefault="002B5BF3" w14:paraId="65829BD3" w14:textId="5EA0E1CA"/>
          <w:p w:rsidRPr="00AA434E" w:rsidR="002B5BF3" w:rsidP="00BD742D" w:rsidRDefault="002B5BF3" w14:paraId="5D02F10D" w14:textId="54E6646D"/>
          <w:p w:rsidRPr="00AA434E" w:rsidR="002B5BF3" w:rsidP="00BD742D" w:rsidRDefault="002B5BF3" w14:paraId="25A7883C" w14:textId="27222916"/>
          <w:p w:rsidRPr="00AA434E" w:rsidR="002B5BF3" w:rsidP="00BD742D" w:rsidRDefault="002B5BF3" w14:paraId="648EE8D0" w14:textId="598659C3"/>
          <w:p w:rsidRPr="00AA434E" w:rsidR="002B5BF3" w:rsidP="00BD742D" w:rsidRDefault="002B5BF3" w14:paraId="122E84C1" w14:textId="77777777"/>
          <w:p w:rsidRPr="00AA434E" w:rsidR="002B5BF3" w:rsidP="00BD742D" w:rsidRDefault="002B5BF3" w14:paraId="45A44152" w14:textId="07693CE3"/>
          <w:p w:rsidRPr="00AA434E" w:rsidR="00BD742D" w:rsidP="00BD742D" w:rsidRDefault="00BD742D" w14:paraId="6B51982B" w14:textId="77777777"/>
          <w:p w:rsidRPr="00AA434E" w:rsidR="002B5BF3" w:rsidP="00BD742D" w:rsidRDefault="002B5BF3" w14:paraId="3771C42B" w14:textId="5C104E63">
            <w:pPr>
              <w:rPr>
                <w:color w:val="FF0000"/>
              </w:rPr>
            </w:pPr>
            <w:r w:rsidRPr="00AA434E">
              <w:rPr>
                <w:color w:val="FF0000"/>
              </w:rPr>
              <w:t>[delete]</w:t>
            </w:r>
          </w:p>
          <w:p w:rsidRPr="00AA434E" w:rsidR="002B5BF3" w:rsidP="00BD742D" w:rsidRDefault="002B5BF3" w14:paraId="789C02CE" w14:textId="142486AF"/>
          <w:p w:rsidRPr="00AA434E" w:rsidR="002B5BF3" w:rsidP="00BD742D" w:rsidRDefault="002B5BF3" w14:paraId="584FA623" w14:textId="2565E7B0"/>
          <w:p w:rsidRPr="00AA434E" w:rsidR="002B5BF3" w:rsidDel="005B5A50" w:rsidP="00BD742D" w:rsidRDefault="002B5BF3" w14:paraId="22361AE7" w14:textId="77777777"/>
          <w:p w:rsidRPr="00AA434E" w:rsidR="002B5BF3" w:rsidP="00BD742D" w:rsidRDefault="002B5BF3" w14:paraId="496AAEDF" w14:textId="452366F3">
            <w:pPr>
              <w:mirrorIndents/>
              <w:rPr>
                <w:color w:val="FF0000"/>
              </w:rPr>
            </w:pPr>
            <w:bookmarkStart w:name="_Hlk35943275" w:id="8"/>
            <w:r w:rsidRPr="00AA434E">
              <w:rPr>
                <w:color w:val="FF0000"/>
              </w:rPr>
              <w:t xml:space="preserve">[] </w:t>
            </w:r>
            <w:r w:rsidRPr="00AA434E">
              <w:rPr>
                <w:b/>
                <w:color w:val="FF0000"/>
              </w:rPr>
              <w:t xml:space="preserve">A. </w:t>
            </w:r>
            <w:r w:rsidRPr="00AA434E">
              <w:t xml:space="preserve">My </w:t>
            </w:r>
            <w:r w:rsidRPr="00AA434E">
              <w:rPr>
                <w:color w:val="FF0000"/>
              </w:rPr>
              <w:t>annual</w:t>
            </w:r>
            <w:r w:rsidRPr="00AA434E">
              <w:rPr>
                <w:b/>
                <w:color w:val="FF0000"/>
              </w:rPr>
              <w:t xml:space="preserve"> </w:t>
            </w:r>
            <w:r w:rsidRPr="00AA434E">
              <w:t xml:space="preserve">household income is at or below </w:t>
            </w:r>
            <w:r w:rsidRPr="00AA434E">
              <w:rPr>
                <w:color w:val="FF0000"/>
              </w:rPr>
              <w:t xml:space="preserve">125 </w:t>
            </w:r>
            <w:r w:rsidRPr="00AA434E">
              <w:t xml:space="preserve">percent of the Federal Poverty Guidelines </w:t>
            </w:r>
            <w:r w:rsidRPr="00AA434E">
              <w:rPr>
                <w:b/>
                <w:color w:val="FF0000"/>
              </w:rPr>
              <w:t>and</w:t>
            </w:r>
            <w:r w:rsidRPr="00AA434E">
              <w:rPr>
                <w:color w:val="FF0000"/>
              </w:rPr>
              <w:t xml:space="preserve"> I am applying for, have status as, or have been approved as one of the following:</w:t>
            </w:r>
          </w:p>
          <w:bookmarkEnd w:id="8"/>
          <w:p w:rsidRPr="00AA434E" w:rsidR="002B5BF3" w:rsidP="00BD742D" w:rsidRDefault="002B5BF3" w14:paraId="7A315F4D" w14:textId="77777777">
            <w:pPr>
              <w:mirrorIndents/>
              <w:rPr>
                <w:color w:val="FF0000"/>
              </w:rPr>
            </w:pPr>
          </w:p>
          <w:p w:rsidRPr="00AA434E" w:rsidR="002B5BF3" w:rsidP="00BD742D" w:rsidRDefault="002B5BF3" w14:paraId="35D0B8ED" w14:textId="77777777">
            <w:pPr>
              <w:rPr>
                <w:color w:val="FF0000"/>
              </w:rPr>
            </w:pPr>
            <w:r w:rsidRPr="00AA434E">
              <w:rPr>
                <w:color w:val="FF0000"/>
              </w:rPr>
              <w:t>[delete]</w:t>
            </w:r>
          </w:p>
          <w:p w:rsidRPr="00AA434E" w:rsidR="002B5BF3" w:rsidP="00BD742D" w:rsidRDefault="002B5BF3" w14:paraId="1E650F58" w14:textId="260A5FF6">
            <w:pPr>
              <w:mirrorIndents/>
              <w:rPr>
                <w:color w:val="FF0000"/>
              </w:rPr>
            </w:pPr>
            <w:r w:rsidRPr="00AA434E">
              <w:rPr>
                <w:color w:val="FF0000"/>
              </w:rPr>
              <w:t xml:space="preserve"> </w:t>
            </w:r>
          </w:p>
          <w:p w:rsidRPr="00AA434E" w:rsidR="002B5BF3" w:rsidP="00BD742D" w:rsidRDefault="002B5BF3" w14:paraId="771034A9" w14:textId="77777777">
            <w:pPr>
              <w:mirrorIndents/>
              <w:rPr>
                <w:color w:val="FF0000"/>
              </w:rPr>
            </w:pPr>
          </w:p>
          <w:p w:rsidRPr="00AA434E" w:rsidR="002B5BF3" w:rsidP="00BD742D" w:rsidRDefault="002B5BF3" w14:paraId="1CC370D0" w14:textId="49C4CFCF">
            <w:pPr>
              <w:mirrorIndents/>
              <w:rPr>
                <w:color w:val="FF0000"/>
              </w:rPr>
            </w:pPr>
            <w:bookmarkStart w:name="_Hlk35943285" w:id="9"/>
            <w:r w:rsidRPr="00AA434E">
              <w:rPr>
                <w:color w:val="FF0000"/>
              </w:rPr>
              <w:t>[] A battered spouse or child of a lawful permanent resident or U.S. citizen or derivative of such individual under INA 240A(b)(2)</w:t>
            </w:r>
          </w:p>
          <w:p w:rsidRPr="00AA434E" w:rsidR="002B5BF3" w:rsidP="00BD742D" w:rsidRDefault="002B5BF3" w14:paraId="10CBA033" w14:textId="77777777">
            <w:pPr>
              <w:mirrorIndents/>
              <w:rPr>
                <w:color w:val="FF0000"/>
              </w:rPr>
            </w:pPr>
            <w:r w:rsidRPr="00AA434E">
              <w:rPr>
                <w:color w:val="FF0000"/>
              </w:rPr>
              <w:t>[] A T nonimmigrant</w:t>
            </w:r>
          </w:p>
          <w:p w:rsidRPr="00AA434E" w:rsidR="002B5BF3" w:rsidP="00BD742D" w:rsidRDefault="002B5BF3" w14:paraId="6ECD86B0" w14:textId="77777777">
            <w:pPr>
              <w:mirrorIndents/>
              <w:rPr>
                <w:color w:val="FF0000"/>
              </w:rPr>
            </w:pPr>
            <w:r w:rsidRPr="00AA434E">
              <w:rPr>
                <w:color w:val="FF0000"/>
              </w:rPr>
              <w:t xml:space="preserve">[] A U nonimmigrant </w:t>
            </w:r>
          </w:p>
          <w:p w:rsidRPr="00AA434E" w:rsidR="002B5BF3" w:rsidP="00BD742D" w:rsidRDefault="002B5BF3" w14:paraId="5DB4F6B0" w14:textId="5A8DE239">
            <w:pPr>
              <w:mirrorIndents/>
              <w:rPr>
                <w:color w:val="FF0000"/>
              </w:rPr>
            </w:pPr>
            <w:r w:rsidRPr="00AA434E">
              <w:rPr>
                <w:color w:val="FF0000"/>
              </w:rPr>
              <w:t xml:space="preserve">[] A VAWA self–petitioner or his or her derivative </w:t>
            </w:r>
          </w:p>
          <w:p w:rsidRPr="00AA434E" w:rsidR="002B5BF3" w:rsidP="00BD742D" w:rsidRDefault="002B5BF3" w14:paraId="02689562" w14:textId="77777777">
            <w:pPr>
              <w:mirrorIndents/>
              <w:rPr>
                <w:color w:val="FF0000"/>
              </w:rPr>
            </w:pPr>
            <w:r w:rsidRPr="00AA434E">
              <w:rPr>
                <w:color w:val="FF0000"/>
              </w:rPr>
              <w:t xml:space="preserve">[] Temporary Protected Status (TPS)  </w:t>
            </w:r>
          </w:p>
          <w:p w:rsidRPr="00AA434E" w:rsidR="002B5BF3" w:rsidP="00BD742D" w:rsidRDefault="002B5BF3" w14:paraId="0137831B" w14:textId="77777777">
            <w:pPr>
              <w:mirrorIndents/>
              <w:rPr>
                <w:color w:val="FF0000"/>
              </w:rPr>
            </w:pPr>
            <w:r w:rsidRPr="00AA434E">
              <w:rPr>
                <w:color w:val="FF0000"/>
              </w:rPr>
              <w:t xml:space="preserve">[] A Special Immigrant Juvenile (SIJ), and I am currently placed in out-of-home care under the supervision of a juvenile court or a state child welfare agency </w:t>
            </w:r>
          </w:p>
          <w:p w:rsidRPr="00AA434E" w:rsidR="002B5BF3" w:rsidP="00BD742D" w:rsidRDefault="002B5BF3" w14:paraId="49AD669F" w14:textId="77777777">
            <w:pPr>
              <w:mirrorIndents/>
              <w:rPr>
                <w:color w:val="FF0000"/>
              </w:rPr>
            </w:pPr>
            <w:r w:rsidRPr="00AA434E">
              <w:rPr>
                <w:color w:val="FF0000"/>
              </w:rPr>
              <w:t>[]</w:t>
            </w:r>
            <w:r w:rsidRPr="00AA434E">
              <w:t xml:space="preserve"> </w:t>
            </w:r>
            <w:r w:rsidRPr="00AA434E">
              <w:rPr>
                <w:color w:val="FF0000"/>
              </w:rPr>
              <w:t>Applicant as an Afghan or Iraqi Translator or Interpreter, Iraqi National employed by or on behalf of the U.S. Government, or Afghan National employed by or on behalf of the U.S. government or employed by the International Security Assistance Forces.</w:t>
            </w:r>
            <w:r w:rsidRPr="00AA434E" w:rsidDel="007157E1">
              <w:rPr>
                <w:color w:val="FF0000"/>
              </w:rPr>
              <w:t xml:space="preserve"> </w:t>
            </w:r>
          </w:p>
          <w:p w:rsidRPr="00AA434E" w:rsidR="002B5BF3" w:rsidP="00BD742D" w:rsidRDefault="002B5BF3" w14:paraId="1C46BAFF" w14:textId="77777777">
            <w:pPr>
              <w:mirrorIndents/>
              <w:rPr>
                <w:color w:val="FF0000"/>
              </w:rPr>
            </w:pPr>
          </w:p>
          <w:p w:rsidRPr="00AA434E" w:rsidR="002B5BF3" w:rsidP="00BD742D" w:rsidRDefault="002B5BF3" w14:paraId="60809C2E" w14:textId="27051FB9">
            <w:pPr>
              <w:rPr>
                <w:b/>
                <w:color w:val="FF0000"/>
              </w:rPr>
            </w:pPr>
            <w:r w:rsidRPr="00AA434E">
              <w:rPr>
                <w:color w:val="FF0000"/>
              </w:rPr>
              <w:t xml:space="preserve">Provide the Receipt Number for the category you indicated in </w:t>
            </w:r>
            <w:r w:rsidRPr="00AA434E">
              <w:rPr>
                <w:b/>
                <w:color w:val="FF0000"/>
              </w:rPr>
              <w:t>Item Number 1.A.</w:t>
            </w:r>
          </w:p>
          <w:p w:rsidRPr="00AA434E" w:rsidR="002B5BF3" w:rsidP="00BD742D" w:rsidRDefault="002B5BF3" w14:paraId="40F47EDB" w14:textId="77777777">
            <w:pPr>
              <w:rPr>
                <w:color w:val="FF0000"/>
              </w:rPr>
            </w:pPr>
          </w:p>
          <w:p w:rsidRPr="00AA434E" w:rsidR="002B5BF3" w:rsidP="00BD742D" w:rsidRDefault="002B5BF3" w14:paraId="7EB371D8" w14:textId="432CF705">
            <w:pPr>
              <w:rPr>
                <w:color w:val="FF0000"/>
              </w:rPr>
            </w:pPr>
            <w:r w:rsidRPr="00AA434E">
              <w:rPr>
                <w:color w:val="FF0000"/>
              </w:rPr>
              <w:t xml:space="preserve">[]  </w:t>
            </w:r>
            <w:r w:rsidRPr="00AA434E">
              <w:rPr>
                <w:b/>
                <w:color w:val="FF0000"/>
              </w:rPr>
              <w:t xml:space="preserve">B. </w:t>
            </w:r>
            <w:r w:rsidRPr="00AA434E">
              <w:rPr>
                <w:color w:val="FF0000"/>
              </w:rPr>
              <w:t xml:space="preserve"> I am impacted by a</w:t>
            </w:r>
            <w:r w:rsidRPr="00AA434E" w:rsidR="000F7C3C">
              <w:rPr>
                <w:color w:val="FF0000"/>
              </w:rPr>
              <w:t>n</w:t>
            </w:r>
            <w:r w:rsidRPr="00AA434E">
              <w:rPr>
                <w:color w:val="FF0000"/>
              </w:rPr>
              <w:t xml:space="preserve"> emergent circumstance or major natural disaster declaration posted to www.uscis.gov providing relief from USCIS filing fees and my </w:t>
            </w:r>
            <w:r w:rsidRPr="00AA434E">
              <w:rPr>
                <w:rStyle w:val="CommentReference"/>
                <w:color w:val="FF0000"/>
                <w:sz w:val="20"/>
                <w:szCs w:val="20"/>
              </w:rPr>
              <w:t xml:space="preserve">documented annual household income is at or below 125 percent of the Federal Poverty Guidelines (FPG), and I am not seeking an immigration benefit for which I would be subject to the public charge ground of </w:t>
            </w:r>
            <w:r w:rsidRPr="00AA434E">
              <w:rPr>
                <w:rStyle w:val="CommentReference"/>
                <w:color w:val="FF0000"/>
                <w:sz w:val="20"/>
                <w:szCs w:val="20"/>
              </w:rPr>
              <w:lastRenderedPageBreak/>
              <w:t>inadmissibility, the affidavit of support requirement under INA 212(a)(4)(C) or (D), and I am not already a sponsored immigrant as defined by 8 CFR 213a.1.</w:t>
            </w:r>
          </w:p>
          <w:p w:rsidRPr="00AA434E" w:rsidR="002B5BF3" w:rsidP="00BD742D" w:rsidRDefault="002B5BF3" w14:paraId="372BBF1F" w14:textId="77777777"/>
          <w:p w:rsidRPr="00AA434E" w:rsidR="002B5BF3" w:rsidP="00BD742D" w:rsidRDefault="002B5BF3" w14:paraId="244FDA89" w14:textId="144EA6AC">
            <w:pPr>
              <w:mirrorIndents/>
              <w:rPr>
                <w:color w:val="FF0000"/>
              </w:rPr>
            </w:pPr>
            <w:r w:rsidRPr="00AA434E">
              <w:rPr>
                <w:b/>
                <w:bCs/>
                <w:color w:val="FF0000"/>
              </w:rPr>
              <w:t xml:space="preserve">2. </w:t>
            </w:r>
            <w:r w:rsidRPr="00AA434E">
              <w:rPr>
                <w:color w:val="FF0000"/>
              </w:rPr>
              <w:t>What is your current immigrant or nonimmigrant status?</w:t>
            </w:r>
          </w:p>
          <w:p w:rsidRPr="00AA434E" w:rsidR="002B5BF3" w:rsidP="00BD742D" w:rsidRDefault="002B5BF3" w14:paraId="0C4F63A9" w14:textId="77777777"/>
          <w:p w:rsidRPr="00AA434E" w:rsidR="002B5BF3" w:rsidP="00BD742D" w:rsidRDefault="002B5BF3" w14:paraId="3FA76D2F" w14:textId="77777777">
            <w:pPr>
              <w:rPr>
                <w:color w:val="FF0000"/>
              </w:rPr>
            </w:pPr>
            <w:r w:rsidRPr="00AA434E">
              <w:rPr>
                <w:b/>
                <w:bCs/>
                <w:color w:val="FF0000"/>
              </w:rPr>
              <w:t xml:space="preserve">3. </w:t>
            </w:r>
            <w:r w:rsidRPr="00AA434E">
              <w:rPr>
                <w:color w:val="FF0000"/>
              </w:rPr>
              <w:t>For what application(s) or petition(s) are you applying for a fee waiver?</w:t>
            </w:r>
          </w:p>
          <w:bookmarkEnd w:id="9"/>
          <w:p w:rsidRPr="00AA434E" w:rsidR="002B5BF3" w:rsidP="00BD742D" w:rsidRDefault="002B5BF3" w14:paraId="6366689E" w14:textId="77777777"/>
          <w:p w:rsidRPr="00AA434E" w:rsidR="0015476C" w:rsidP="0015476C" w:rsidRDefault="0015476C" w14:paraId="11116625" w14:textId="77777777">
            <w:pPr>
              <w:mirrorIndents/>
              <w:rPr>
                <w:color w:val="FF0000"/>
              </w:rPr>
            </w:pPr>
            <w:r w:rsidRPr="00AA434E">
              <w:rPr>
                <w:color w:val="FF0000"/>
              </w:rPr>
              <w:t>[Table: 6 Fields]</w:t>
            </w:r>
          </w:p>
          <w:p w:rsidRPr="00AA434E" w:rsidR="000F7C3C" w:rsidP="00BD742D" w:rsidRDefault="000F7C3C" w14:paraId="2323198B" w14:textId="4EDF30F8"/>
        </w:tc>
      </w:tr>
      <w:tr w:rsidRPr="00AA434E" w:rsidR="00016C07" w:rsidTr="002D6271" w14:paraId="2C87E635" w14:textId="77777777">
        <w:tc>
          <w:tcPr>
            <w:tcW w:w="2808" w:type="dxa"/>
          </w:tcPr>
          <w:p w:rsidRPr="00AA434E" w:rsidR="00016C07" w:rsidP="003463DC" w:rsidRDefault="00FA1833" w14:paraId="195F17C2" w14:textId="77777777">
            <w:pPr>
              <w:rPr>
                <w:b/>
                <w:sz w:val="24"/>
                <w:szCs w:val="24"/>
              </w:rPr>
            </w:pPr>
            <w:r w:rsidRPr="00AA434E">
              <w:rPr>
                <w:b/>
                <w:sz w:val="24"/>
                <w:szCs w:val="24"/>
              </w:rPr>
              <w:lastRenderedPageBreak/>
              <w:t>Page 1-2, Part 2. Information About You (Requestor)</w:t>
            </w:r>
          </w:p>
        </w:tc>
        <w:tc>
          <w:tcPr>
            <w:tcW w:w="4095" w:type="dxa"/>
          </w:tcPr>
          <w:p w:rsidRPr="00AA434E" w:rsidR="00016C07" w:rsidP="003463DC" w:rsidRDefault="00FA1833" w14:paraId="701F3076" w14:textId="77777777">
            <w:pPr>
              <w:rPr>
                <w:b/>
              </w:rPr>
            </w:pPr>
            <w:r w:rsidRPr="00AA434E">
              <w:rPr>
                <w:b/>
              </w:rPr>
              <w:t>[Page 1]</w:t>
            </w:r>
          </w:p>
          <w:p w:rsidRPr="00AA434E" w:rsidR="00FA1833" w:rsidP="003463DC" w:rsidRDefault="00FA1833" w14:paraId="7793078A" w14:textId="77777777">
            <w:pPr>
              <w:rPr>
                <w:b/>
              </w:rPr>
            </w:pPr>
          </w:p>
          <w:p w:rsidRPr="00AA434E" w:rsidR="00FA1833" w:rsidP="00FA1833" w:rsidRDefault="00FA1833" w14:paraId="5E952FE5" w14:textId="77777777">
            <w:pPr>
              <w:rPr>
                <w:rFonts w:eastAsiaTheme="minorHAnsi"/>
                <w:b/>
              </w:rPr>
            </w:pPr>
            <w:bookmarkStart w:name="_Hlk35943306" w:id="10"/>
            <w:r w:rsidRPr="00AA434E">
              <w:rPr>
                <w:rFonts w:eastAsiaTheme="minorHAnsi"/>
                <w:b/>
              </w:rPr>
              <w:t>Part 2.  Information About You (Requestor)</w:t>
            </w:r>
          </w:p>
          <w:p w:rsidRPr="00AA434E" w:rsidR="00FA1833" w:rsidP="00FA1833" w:rsidRDefault="00FA1833" w14:paraId="1C5B3A49" w14:textId="77777777">
            <w:pPr>
              <w:rPr>
                <w:rFonts w:eastAsiaTheme="minorHAnsi"/>
                <w:b/>
              </w:rPr>
            </w:pPr>
          </w:p>
          <w:p w:rsidRPr="00AA434E" w:rsidR="00FA1833" w:rsidP="00FA1833" w:rsidRDefault="00FA1833" w14:paraId="72D7D10B" w14:textId="77777777">
            <w:pPr>
              <w:rPr>
                <w:rFonts w:eastAsiaTheme="minorHAnsi"/>
              </w:rPr>
            </w:pPr>
            <w:r w:rsidRPr="00AA434E">
              <w:rPr>
                <w:rFonts w:eastAsiaTheme="minorHAnsi"/>
              </w:rPr>
              <w:t>Provide information about yourself if you are the person requesting a fee waiver for a petition or application you are filing.  If you are the parent or legal guardian filing on behalf of a child or person with a physical disability or developmental or mental impairment, provide information about the child or person for whom you are filing this form.</w:t>
            </w:r>
          </w:p>
          <w:p w:rsidRPr="00AA434E" w:rsidR="00FA1833" w:rsidP="00FA1833" w:rsidRDefault="00FA1833" w14:paraId="5C7B7A9F" w14:textId="77777777">
            <w:pPr>
              <w:rPr>
                <w:rFonts w:eastAsiaTheme="minorHAnsi"/>
              </w:rPr>
            </w:pPr>
          </w:p>
          <w:p w:rsidRPr="00AA434E" w:rsidR="00FA1833" w:rsidP="004E06E1" w:rsidRDefault="00FA1833" w14:paraId="081C07B2" w14:textId="77777777">
            <w:pPr>
              <w:numPr>
                <w:ilvl w:val="0"/>
                <w:numId w:val="4"/>
              </w:numPr>
              <w:spacing w:after="200" w:line="276" w:lineRule="auto"/>
              <w:ind w:left="360"/>
              <w:contextualSpacing/>
              <w:rPr>
                <w:rFonts w:eastAsiaTheme="minorHAnsi"/>
              </w:rPr>
            </w:pPr>
            <w:r w:rsidRPr="00AA434E">
              <w:rPr>
                <w:rFonts w:eastAsiaTheme="minorHAnsi"/>
              </w:rPr>
              <w:t>Full Name</w:t>
            </w:r>
          </w:p>
          <w:p w:rsidRPr="00AA434E" w:rsidR="00FA1833" w:rsidP="004E06E1" w:rsidRDefault="00FA1833" w14:paraId="365FFAA7" w14:textId="77777777">
            <w:pPr>
              <w:ind w:left="720" w:hanging="720"/>
              <w:rPr>
                <w:rFonts w:eastAsiaTheme="minorHAnsi"/>
              </w:rPr>
            </w:pPr>
            <w:r w:rsidRPr="00AA434E">
              <w:rPr>
                <w:rFonts w:eastAsiaTheme="minorHAnsi"/>
              </w:rPr>
              <w:t xml:space="preserve">       Family Name (Last Name)</w:t>
            </w:r>
            <w:r w:rsidRPr="00AA434E">
              <w:rPr>
                <w:rFonts w:eastAsiaTheme="minorHAnsi"/>
              </w:rPr>
              <w:tab/>
            </w:r>
          </w:p>
          <w:p w:rsidRPr="00AA434E" w:rsidR="00FA1833" w:rsidP="004E06E1" w:rsidRDefault="00FA1833" w14:paraId="1B1F9AFB" w14:textId="77777777">
            <w:pPr>
              <w:ind w:left="720" w:hanging="720"/>
              <w:rPr>
                <w:rFonts w:eastAsiaTheme="minorHAnsi"/>
              </w:rPr>
            </w:pPr>
            <w:r w:rsidRPr="00AA434E">
              <w:rPr>
                <w:rFonts w:eastAsiaTheme="minorHAnsi"/>
              </w:rPr>
              <w:t xml:space="preserve">       Given Name (First Name)  </w:t>
            </w:r>
            <w:r w:rsidRPr="00AA434E">
              <w:rPr>
                <w:rFonts w:eastAsiaTheme="minorHAnsi"/>
              </w:rPr>
              <w:tab/>
            </w:r>
          </w:p>
          <w:p w:rsidRPr="00AA434E" w:rsidR="00FA1833" w:rsidP="004E06E1" w:rsidRDefault="00FA1833" w14:paraId="26895F82" w14:textId="77777777">
            <w:pPr>
              <w:ind w:left="720" w:hanging="720"/>
              <w:rPr>
                <w:rFonts w:eastAsiaTheme="minorHAnsi"/>
              </w:rPr>
            </w:pPr>
            <w:r w:rsidRPr="00AA434E">
              <w:rPr>
                <w:rFonts w:eastAsiaTheme="minorHAnsi"/>
              </w:rPr>
              <w:t xml:space="preserve">       Middle Name</w:t>
            </w:r>
          </w:p>
          <w:p w:rsidRPr="00AA434E" w:rsidR="00FA1833" w:rsidP="004E06E1" w:rsidRDefault="00FA1833" w14:paraId="7F21CD46" w14:textId="77777777">
            <w:pPr>
              <w:numPr>
                <w:ilvl w:val="0"/>
                <w:numId w:val="4"/>
              </w:numPr>
              <w:spacing w:after="200" w:line="276" w:lineRule="auto"/>
              <w:ind w:left="360"/>
              <w:rPr>
                <w:rFonts w:eastAsiaTheme="minorHAnsi"/>
              </w:rPr>
            </w:pPr>
            <w:r w:rsidRPr="00AA434E">
              <w:rPr>
                <w:rFonts w:eastAsiaTheme="minorHAnsi"/>
              </w:rPr>
              <w:t>Other Names Used (if any)</w:t>
            </w:r>
          </w:p>
          <w:p w:rsidRPr="00AA434E" w:rsidR="00FA1833" w:rsidP="004E06E1" w:rsidRDefault="00FA1833" w14:paraId="4ECCE878" w14:textId="77777777">
            <w:pPr>
              <w:rPr>
                <w:rFonts w:eastAsiaTheme="minorHAnsi"/>
              </w:rPr>
            </w:pPr>
            <w:r w:rsidRPr="00AA434E">
              <w:rPr>
                <w:rFonts w:eastAsiaTheme="minorHAnsi"/>
              </w:rPr>
              <w:t xml:space="preserve">       List all other names you have used, including nicknames, aliases, and maiden name.</w:t>
            </w:r>
          </w:p>
          <w:p w:rsidRPr="00AA434E" w:rsidR="00FA1833" w:rsidP="004E06E1" w:rsidRDefault="00FA1833" w14:paraId="25FF2F1E" w14:textId="77777777">
            <w:pPr>
              <w:rPr>
                <w:rFonts w:eastAsiaTheme="minorHAnsi"/>
              </w:rPr>
            </w:pPr>
            <w:r w:rsidRPr="00AA434E">
              <w:rPr>
                <w:rFonts w:eastAsiaTheme="minorHAnsi"/>
              </w:rPr>
              <w:t xml:space="preserve">       Family Name (Last Name)</w:t>
            </w:r>
            <w:r w:rsidRPr="00AA434E">
              <w:rPr>
                <w:rFonts w:eastAsiaTheme="minorHAnsi"/>
              </w:rPr>
              <w:tab/>
            </w:r>
          </w:p>
          <w:p w:rsidRPr="00AA434E" w:rsidR="00FA1833" w:rsidP="004E06E1" w:rsidRDefault="00FA1833" w14:paraId="49BF5E7A" w14:textId="77777777">
            <w:pPr>
              <w:rPr>
                <w:rFonts w:eastAsiaTheme="minorHAnsi"/>
              </w:rPr>
            </w:pPr>
            <w:r w:rsidRPr="00AA434E">
              <w:rPr>
                <w:rFonts w:eastAsiaTheme="minorHAnsi"/>
              </w:rPr>
              <w:t xml:space="preserve">        Given Name (First Name)  </w:t>
            </w:r>
            <w:r w:rsidRPr="00AA434E">
              <w:rPr>
                <w:rFonts w:eastAsiaTheme="minorHAnsi"/>
              </w:rPr>
              <w:tab/>
            </w:r>
          </w:p>
          <w:p w:rsidRPr="00AA434E" w:rsidR="00FA1833" w:rsidP="004E06E1" w:rsidRDefault="00FA1833" w14:paraId="4D983A39" w14:textId="77777777">
            <w:pPr>
              <w:rPr>
                <w:rFonts w:eastAsiaTheme="minorHAnsi"/>
              </w:rPr>
            </w:pPr>
            <w:r w:rsidRPr="00AA434E">
              <w:rPr>
                <w:rFonts w:eastAsiaTheme="minorHAnsi"/>
              </w:rPr>
              <w:t xml:space="preserve">        Middle Name</w:t>
            </w:r>
          </w:p>
          <w:p w:rsidRPr="00AA434E" w:rsidR="00FA1833" w:rsidP="004E06E1" w:rsidRDefault="00FA1833" w14:paraId="63FE769E" w14:textId="77777777">
            <w:pPr>
              <w:rPr>
                <w:rFonts w:eastAsiaTheme="minorHAnsi"/>
              </w:rPr>
            </w:pPr>
            <w:r w:rsidRPr="00AA434E">
              <w:rPr>
                <w:rFonts w:eastAsiaTheme="minorHAnsi"/>
              </w:rPr>
              <w:t xml:space="preserve">        Family Name (Last Name)</w:t>
            </w:r>
            <w:r w:rsidRPr="00AA434E">
              <w:rPr>
                <w:rFonts w:eastAsiaTheme="minorHAnsi"/>
              </w:rPr>
              <w:tab/>
            </w:r>
          </w:p>
          <w:p w:rsidRPr="00AA434E" w:rsidR="00FA1833" w:rsidP="004E06E1" w:rsidRDefault="00FA1833" w14:paraId="34198A67" w14:textId="77777777">
            <w:pPr>
              <w:rPr>
                <w:rFonts w:eastAsiaTheme="minorHAnsi"/>
              </w:rPr>
            </w:pPr>
            <w:r w:rsidRPr="00AA434E">
              <w:rPr>
                <w:rFonts w:eastAsiaTheme="minorHAnsi"/>
              </w:rPr>
              <w:t xml:space="preserve">        Given Name (First Name)  </w:t>
            </w:r>
            <w:r w:rsidRPr="00AA434E">
              <w:rPr>
                <w:rFonts w:eastAsiaTheme="minorHAnsi"/>
              </w:rPr>
              <w:tab/>
            </w:r>
          </w:p>
          <w:p w:rsidRPr="00AA434E" w:rsidR="00FA1833" w:rsidP="004E06E1" w:rsidRDefault="00FA1833" w14:paraId="52DF66AF" w14:textId="77777777">
            <w:pPr>
              <w:rPr>
                <w:rFonts w:eastAsiaTheme="minorHAnsi"/>
              </w:rPr>
            </w:pPr>
            <w:r w:rsidRPr="00AA434E">
              <w:rPr>
                <w:rFonts w:eastAsiaTheme="minorHAnsi"/>
              </w:rPr>
              <w:t xml:space="preserve">        Middle Name</w:t>
            </w:r>
          </w:p>
          <w:p w:rsidRPr="00AA434E" w:rsidR="00FA1833" w:rsidP="004E06E1" w:rsidRDefault="00FA1833" w14:paraId="5F733C89" w14:textId="77777777">
            <w:pPr>
              <w:numPr>
                <w:ilvl w:val="0"/>
                <w:numId w:val="4"/>
              </w:numPr>
              <w:spacing w:after="200" w:line="276" w:lineRule="auto"/>
              <w:ind w:left="432" w:hanging="432"/>
              <w:contextualSpacing/>
              <w:rPr>
                <w:rFonts w:eastAsiaTheme="minorHAnsi"/>
              </w:rPr>
            </w:pPr>
            <w:r w:rsidRPr="00AA434E">
              <w:rPr>
                <w:rFonts w:eastAsiaTheme="minorHAnsi"/>
              </w:rPr>
              <w:t xml:space="preserve">Alien Registration Number (A-Number) (if any)  </w:t>
            </w:r>
          </w:p>
          <w:p w:rsidRPr="00AA434E" w:rsidR="00FA1833" w:rsidP="004E06E1" w:rsidRDefault="00FA1833" w14:paraId="62E6425D" w14:textId="77777777">
            <w:pPr>
              <w:rPr>
                <w:rFonts w:eastAsiaTheme="minorHAnsi"/>
              </w:rPr>
            </w:pPr>
            <w:r w:rsidRPr="00AA434E">
              <w:rPr>
                <w:rFonts w:eastAsiaTheme="minorHAnsi"/>
                <w:b/>
              </w:rPr>
              <w:t>4.</w:t>
            </w:r>
            <w:r w:rsidRPr="00AA434E">
              <w:rPr>
                <w:rFonts w:eastAsiaTheme="minorHAnsi"/>
              </w:rPr>
              <w:t xml:space="preserve">     USCIS Online Account Number (if any)</w:t>
            </w:r>
          </w:p>
          <w:p w:rsidRPr="00AA434E" w:rsidR="00FA1833" w:rsidP="004E06E1" w:rsidRDefault="00FA1833" w14:paraId="368CC785" w14:textId="77777777">
            <w:pPr>
              <w:rPr>
                <w:rFonts w:eastAsiaTheme="minorHAnsi"/>
              </w:rPr>
            </w:pPr>
            <w:r w:rsidRPr="00AA434E">
              <w:rPr>
                <w:rFonts w:eastAsiaTheme="minorHAnsi"/>
                <w:b/>
              </w:rPr>
              <w:t xml:space="preserve">5. </w:t>
            </w:r>
            <w:r w:rsidRPr="00AA434E">
              <w:rPr>
                <w:rFonts w:eastAsiaTheme="minorHAnsi"/>
              </w:rPr>
              <w:t xml:space="preserve">    Date of Birth (mm/dd/yyyy)                                </w:t>
            </w:r>
          </w:p>
          <w:p w:rsidRPr="00AA434E" w:rsidR="00FA1833" w:rsidP="004E06E1" w:rsidRDefault="00FA1833" w14:paraId="51CF1C12" w14:textId="77777777">
            <w:pPr>
              <w:jc w:val="both"/>
              <w:rPr>
                <w:rFonts w:eastAsiaTheme="minorHAnsi"/>
              </w:rPr>
            </w:pPr>
            <w:r w:rsidRPr="00AA434E">
              <w:rPr>
                <w:rFonts w:eastAsiaTheme="minorHAnsi"/>
                <w:b/>
              </w:rPr>
              <w:t>6.</w:t>
            </w:r>
            <w:r w:rsidRPr="00AA434E">
              <w:rPr>
                <w:rFonts w:eastAsiaTheme="minorHAnsi"/>
              </w:rPr>
              <w:t xml:space="preserve">     U.S. Social Security Number (if any)</w:t>
            </w:r>
          </w:p>
          <w:p w:rsidRPr="00AA434E" w:rsidR="00FA1833" w:rsidP="00FA1833" w:rsidRDefault="00FA1833" w14:paraId="1174C7D1" w14:textId="77777777">
            <w:pPr>
              <w:jc w:val="both"/>
              <w:rPr>
                <w:rFonts w:eastAsiaTheme="minorHAnsi"/>
              </w:rPr>
            </w:pPr>
          </w:p>
          <w:p w:rsidRPr="00AA434E" w:rsidR="00FA1833" w:rsidP="00FA1833" w:rsidRDefault="00FA1833" w14:paraId="48225845" w14:textId="77777777">
            <w:pPr>
              <w:jc w:val="both"/>
              <w:rPr>
                <w:rFonts w:eastAsiaTheme="minorHAnsi"/>
              </w:rPr>
            </w:pPr>
          </w:p>
          <w:p w:rsidRPr="00AA434E" w:rsidR="00FA1833" w:rsidP="00FA1833" w:rsidRDefault="00FA1833" w14:paraId="68A12382" w14:textId="77777777">
            <w:pPr>
              <w:jc w:val="both"/>
              <w:rPr>
                <w:rFonts w:eastAsiaTheme="minorHAnsi"/>
                <w:b/>
              </w:rPr>
            </w:pPr>
            <w:r w:rsidRPr="00AA434E">
              <w:rPr>
                <w:rFonts w:eastAsiaTheme="minorHAnsi"/>
                <w:b/>
              </w:rPr>
              <w:t>[Page 2]</w:t>
            </w:r>
          </w:p>
          <w:p w:rsidRPr="00AA434E" w:rsidR="00FA1833" w:rsidP="00FA1833" w:rsidRDefault="00FA1833" w14:paraId="08DC2745" w14:textId="77777777">
            <w:pPr>
              <w:rPr>
                <w:rFonts w:eastAsiaTheme="minorHAnsi"/>
              </w:rPr>
            </w:pPr>
          </w:p>
          <w:p w:rsidRPr="00AA434E" w:rsidR="00FA1833" w:rsidP="00FA1833" w:rsidRDefault="00FA1833" w14:paraId="00DB2AE8" w14:textId="77777777">
            <w:pPr>
              <w:rPr>
                <w:rFonts w:eastAsiaTheme="minorHAnsi"/>
              </w:rPr>
            </w:pPr>
            <w:r w:rsidRPr="00AA434E">
              <w:rPr>
                <w:rFonts w:eastAsiaTheme="minorHAnsi"/>
                <w:b/>
              </w:rPr>
              <w:t>7.</w:t>
            </w:r>
            <w:r w:rsidRPr="00AA434E">
              <w:rPr>
                <w:rFonts w:eastAsiaTheme="minorHAnsi"/>
              </w:rPr>
              <w:t xml:space="preserve">   Marital Status </w:t>
            </w:r>
          </w:p>
          <w:p w:rsidRPr="00AA434E" w:rsidR="00FA1833" w:rsidP="00FA1833" w:rsidRDefault="00FA1833" w14:paraId="7309B988" w14:textId="77777777">
            <w:pPr>
              <w:rPr>
                <w:rFonts w:eastAsiaTheme="minorHAnsi"/>
              </w:rPr>
            </w:pPr>
            <w:r w:rsidRPr="00AA434E">
              <w:rPr>
                <w:rFonts w:eastAsiaTheme="minorHAnsi"/>
              </w:rPr>
              <w:t xml:space="preserve">[ ] Single, Never Married  </w:t>
            </w:r>
          </w:p>
          <w:p w:rsidRPr="00AA434E" w:rsidR="00FA1833" w:rsidP="00FA1833" w:rsidRDefault="00FA1833" w14:paraId="571F7989" w14:textId="77777777">
            <w:pPr>
              <w:rPr>
                <w:rFonts w:eastAsiaTheme="minorHAnsi"/>
              </w:rPr>
            </w:pPr>
            <w:r w:rsidRPr="00AA434E">
              <w:rPr>
                <w:rFonts w:eastAsiaTheme="minorHAnsi"/>
              </w:rPr>
              <w:t xml:space="preserve">[ ] Married   </w:t>
            </w:r>
          </w:p>
          <w:p w:rsidRPr="00AA434E" w:rsidR="00FA1833" w:rsidP="00FA1833" w:rsidRDefault="00FA1833" w14:paraId="6D866E22" w14:textId="77777777">
            <w:pPr>
              <w:rPr>
                <w:rFonts w:eastAsiaTheme="minorHAnsi"/>
              </w:rPr>
            </w:pPr>
            <w:r w:rsidRPr="00AA434E">
              <w:rPr>
                <w:rFonts w:eastAsiaTheme="minorHAnsi"/>
              </w:rPr>
              <w:t xml:space="preserve">[ ] Divorced   </w:t>
            </w:r>
          </w:p>
          <w:p w:rsidRPr="00AA434E" w:rsidR="00FA1833" w:rsidP="00FA1833" w:rsidRDefault="00FA1833" w14:paraId="593C07BC" w14:textId="77777777">
            <w:pPr>
              <w:rPr>
                <w:rFonts w:eastAsiaTheme="minorHAnsi"/>
              </w:rPr>
            </w:pPr>
            <w:r w:rsidRPr="00AA434E">
              <w:rPr>
                <w:rFonts w:eastAsiaTheme="minorHAnsi"/>
              </w:rPr>
              <w:t xml:space="preserve">[ ] Widowed   </w:t>
            </w:r>
          </w:p>
          <w:p w:rsidRPr="00AA434E" w:rsidR="00FA1833" w:rsidP="00FA1833" w:rsidRDefault="00FA1833" w14:paraId="6F019B06" w14:textId="77777777">
            <w:pPr>
              <w:rPr>
                <w:rFonts w:eastAsiaTheme="minorHAnsi"/>
              </w:rPr>
            </w:pPr>
            <w:r w:rsidRPr="00AA434E">
              <w:rPr>
                <w:rFonts w:eastAsiaTheme="minorHAnsi"/>
              </w:rPr>
              <w:t xml:space="preserve">[ ] Marriage Annulled  </w:t>
            </w:r>
          </w:p>
          <w:p w:rsidRPr="00AA434E" w:rsidR="00FA1833" w:rsidP="00FA1833" w:rsidRDefault="00FA1833" w14:paraId="2BA52C51" w14:textId="77777777">
            <w:pPr>
              <w:rPr>
                <w:rFonts w:eastAsiaTheme="minorHAnsi"/>
              </w:rPr>
            </w:pPr>
            <w:r w:rsidRPr="00AA434E">
              <w:rPr>
                <w:rFonts w:eastAsiaTheme="minorHAnsi"/>
              </w:rPr>
              <w:t>[ ] Separated</w:t>
            </w:r>
          </w:p>
          <w:p w:rsidRPr="00AA434E" w:rsidR="00FA1833" w:rsidP="00FA1833" w:rsidRDefault="00FA1833" w14:paraId="7AA1F212" w14:textId="77777777">
            <w:pPr>
              <w:rPr>
                <w:rFonts w:eastAsiaTheme="minorHAnsi"/>
              </w:rPr>
            </w:pPr>
            <w:r w:rsidRPr="00AA434E">
              <w:rPr>
                <w:rFonts w:eastAsiaTheme="minorHAnsi"/>
              </w:rPr>
              <w:t>[ ] Other (Explain)</w:t>
            </w:r>
          </w:p>
          <w:bookmarkEnd w:id="10"/>
          <w:p w:rsidRPr="00AA434E" w:rsidR="004E06E1" w:rsidP="003463DC" w:rsidRDefault="004E06E1" w14:paraId="31D083CB" w14:textId="7F5869EC">
            <w:pPr>
              <w:rPr>
                <w:b/>
              </w:rPr>
            </w:pPr>
          </w:p>
        </w:tc>
        <w:tc>
          <w:tcPr>
            <w:tcW w:w="4095" w:type="dxa"/>
          </w:tcPr>
          <w:p w:rsidRPr="00AA434E" w:rsidR="004E06E1" w:rsidP="004E06E1" w:rsidRDefault="004E06E1" w14:paraId="6811CBF0" w14:textId="77777777">
            <w:pPr>
              <w:rPr>
                <w:b/>
              </w:rPr>
            </w:pPr>
            <w:r w:rsidRPr="00AA434E">
              <w:rPr>
                <w:b/>
              </w:rPr>
              <w:t>[Page 1]</w:t>
            </w:r>
          </w:p>
          <w:p w:rsidRPr="00AA434E" w:rsidR="004E06E1" w:rsidP="004E06E1" w:rsidRDefault="004E06E1" w14:paraId="0DC9B4F8" w14:textId="77777777"/>
          <w:p w:rsidRPr="00AA434E" w:rsidR="00FE25B0" w:rsidP="00FE25B0" w:rsidRDefault="00FE25B0" w14:paraId="29C005BB" w14:textId="77777777">
            <w:pPr>
              <w:rPr>
                <w:rFonts w:eastAsiaTheme="minorHAnsi"/>
                <w:b/>
              </w:rPr>
            </w:pPr>
            <w:r w:rsidRPr="00AA434E">
              <w:rPr>
                <w:rFonts w:eastAsiaTheme="minorHAnsi"/>
                <w:b/>
              </w:rPr>
              <w:t>Part 2.  Information About You (Requestor)</w:t>
            </w:r>
          </w:p>
          <w:p w:rsidRPr="00AA434E" w:rsidR="00FE25B0" w:rsidP="00FE25B0" w:rsidRDefault="00FE25B0" w14:paraId="46A8A8C1" w14:textId="77777777">
            <w:pPr>
              <w:rPr>
                <w:rFonts w:eastAsiaTheme="minorHAnsi"/>
                <w:b/>
              </w:rPr>
            </w:pPr>
          </w:p>
          <w:p w:rsidRPr="00AA434E" w:rsidR="00FE25B0" w:rsidP="00FE25B0" w:rsidRDefault="00FE25B0" w14:paraId="4F5EDB70" w14:textId="77777777">
            <w:pPr>
              <w:rPr>
                <w:rFonts w:eastAsiaTheme="minorHAnsi"/>
              </w:rPr>
            </w:pPr>
            <w:r w:rsidRPr="00AA434E">
              <w:rPr>
                <w:rFonts w:eastAsiaTheme="minorHAnsi"/>
              </w:rPr>
              <w:t>Provide information about yourself if you are the person requesting a fee waiver for a petition or application you are filing.  If you are the parent or legal guardian filing on behalf of a child or person with a physical disability or developmental or mental impairment, provide information about the child or person for whom you are filing this form.</w:t>
            </w:r>
          </w:p>
          <w:p w:rsidRPr="00AA434E" w:rsidR="00FE25B0" w:rsidP="00FE25B0" w:rsidRDefault="00FE25B0" w14:paraId="0515440A" w14:textId="77777777">
            <w:pPr>
              <w:rPr>
                <w:rFonts w:eastAsiaTheme="minorHAnsi"/>
              </w:rPr>
            </w:pPr>
          </w:p>
          <w:p w:rsidRPr="00AA434E" w:rsidR="00FE25B0" w:rsidP="00FE25B0" w:rsidRDefault="00FE25B0" w14:paraId="1BDFD9C6" w14:textId="77777777">
            <w:pPr>
              <w:numPr>
                <w:ilvl w:val="0"/>
                <w:numId w:val="7"/>
              </w:numPr>
              <w:spacing w:after="200" w:line="276" w:lineRule="auto"/>
              <w:contextualSpacing/>
              <w:rPr>
                <w:rFonts w:eastAsiaTheme="minorHAnsi"/>
              </w:rPr>
            </w:pPr>
            <w:bookmarkStart w:name="_Hlk41568475" w:id="11"/>
            <w:r w:rsidRPr="00AA434E">
              <w:rPr>
                <w:rFonts w:eastAsiaTheme="minorHAnsi"/>
              </w:rPr>
              <w:t>Full Name</w:t>
            </w:r>
          </w:p>
          <w:p w:rsidRPr="00AA434E" w:rsidR="00FE25B0" w:rsidP="00FE25B0" w:rsidRDefault="00FE25B0" w14:paraId="75B245DC" w14:textId="77777777">
            <w:pPr>
              <w:ind w:left="720" w:hanging="720"/>
              <w:rPr>
                <w:rFonts w:eastAsiaTheme="minorHAnsi"/>
              </w:rPr>
            </w:pPr>
            <w:r w:rsidRPr="00AA434E">
              <w:rPr>
                <w:rFonts w:eastAsiaTheme="minorHAnsi"/>
              </w:rPr>
              <w:t xml:space="preserve">       Family Name (Last Name)</w:t>
            </w:r>
            <w:r w:rsidRPr="00AA434E">
              <w:rPr>
                <w:rFonts w:eastAsiaTheme="minorHAnsi"/>
              </w:rPr>
              <w:tab/>
            </w:r>
          </w:p>
          <w:p w:rsidRPr="00AA434E" w:rsidR="00FE25B0" w:rsidP="00FE25B0" w:rsidRDefault="00FE25B0" w14:paraId="532F0D52" w14:textId="77777777">
            <w:pPr>
              <w:ind w:left="720" w:hanging="720"/>
              <w:rPr>
                <w:rFonts w:eastAsiaTheme="minorHAnsi"/>
              </w:rPr>
            </w:pPr>
            <w:r w:rsidRPr="00AA434E">
              <w:rPr>
                <w:rFonts w:eastAsiaTheme="minorHAnsi"/>
              </w:rPr>
              <w:t xml:space="preserve">       Given Name (First Name)  </w:t>
            </w:r>
            <w:r w:rsidRPr="00AA434E">
              <w:rPr>
                <w:rFonts w:eastAsiaTheme="minorHAnsi"/>
              </w:rPr>
              <w:tab/>
            </w:r>
          </w:p>
          <w:p w:rsidRPr="00AA434E" w:rsidR="00FE25B0" w:rsidP="00FE25B0" w:rsidRDefault="00FE25B0" w14:paraId="4F1EDB21" w14:textId="77777777">
            <w:pPr>
              <w:ind w:left="720" w:hanging="720"/>
              <w:rPr>
                <w:rFonts w:eastAsiaTheme="minorHAnsi"/>
              </w:rPr>
            </w:pPr>
            <w:r w:rsidRPr="00AA434E">
              <w:rPr>
                <w:rFonts w:eastAsiaTheme="minorHAnsi"/>
              </w:rPr>
              <w:t xml:space="preserve">       Middle Name</w:t>
            </w:r>
          </w:p>
          <w:p w:rsidRPr="00AA434E" w:rsidR="00FE25B0" w:rsidP="00FE25B0" w:rsidRDefault="00FE25B0" w14:paraId="6DC960BF" w14:textId="7E1FF7F7">
            <w:pPr>
              <w:numPr>
                <w:ilvl w:val="0"/>
                <w:numId w:val="7"/>
              </w:numPr>
              <w:spacing w:after="200" w:line="276" w:lineRule="auto"/>
              <w:rPr>
                <w:rFonts w:eastAsiaTheme="minorHAnsi"/>
              </w:rPr>
            </w:pPr>
            <w:r w:rsidRPr="00AA434E">
              <w:rPr>
                <w:rFonts w:eastAsiaTheme="minorHAnsi"/>
              </w:rPr>
              <w:t xml:space="preserve">Other Names </w:t>
            </w:r>
            <w:r w:rsidRPr="00AA434E">
              <w:rPr>
                <w:rFonts w:eastAsiaTheme="minorHAnsi"/>
                <w:color w:val="FF0000"/>
              </w:rPr>
              <w:t>Used</w:t>
            </w:r>
          </w:p>
          <w:p w:rsidRPr="00AA434E" w:rsidR="00FE25B0" w:rsidP="00FE25B0" w:rsidRDefault="00FE25B0" w14:paraId="61915E78" w14:textId="77777777">
            <w:pPr>
              <w:rPr>
                <w:rFonts w:eastAsiaTheme="minorHAnsi"/>
              </w:rPr>
            </w:pPr>
            <w:r w:rsidRPr="00AA434E">
              <w:rPr>
                <w:rFonts w:eastAsiaTheme="minorHAnsi"/>
              </w:rPr>
              <w:t xml:space="preserve">       List all other names you have used, including nicknames, aliases, and maiden name.</w:t>
            </w:r>
          </w:p>
          <w:p w:rsidRPr="00AA434E" w:rsidR="00FE25B0" w:rsidP="00FE25B0" w:rsidRDefault="00FE25B0" w14:paraId="20E20EC4" w14:textId="77777777">
            <w:pPr>
              <w:rPr>
                <w:rFonts w:eastAsiaTheme="minorHAnsi"/>
              </w:rPr>
            </w:pPr>
            <w:r w:rsidRPr="00AA434E">
              <w:rPr>
                <w:rFonts w:eastAsiaTheme="minorHAnsi"/>
              </w:rPr>
              <w:t xml:space="preserve">       Family Name (Last Name)</w:t>
            </w:r>
            <w:r w:rsidRPr="00AA434E">
              <w:rPr>
                <w:rFonts w:eastAsiaTheme="minorHAnsi"/>
              </w:rPr>
              <w:tab/>
            </w:r>
          </w:p>
          <w:p w:rsidRPr="00AA434E" w:rsidR="00FE25B0" w:rsidP="00FE25B0" w:rsidRDefault="00FE25B0" w14:paraId="1B5D41A2" w14:textId="77777777">
            <w:pPr>
              <w:rPr>
                <w:rFonts w:eastAsiaTheme="minorHAnsi"/>
              </w:rPr>
            </w:pPr>
            <w:r w:rsidRPr="00AA434E">
              <w:rPr>
                <w:rFonts w:eastAsiaTheme="minorHAnsi"/>
              </w:rPr>
              <w:t xml:space="preserve">        Given Name (First Name)  </w:t>
            </w:r>
            <w:r w:rsidRPr="00AA434E">
              <w:rPr>
                <w:rFonts w:eastAsiaTheme="minorHAnsi"/>
              </w:rPr>
              <w:tab/>
            </w:r>
          </w:p>
          <w:p w:rsidRPr="00AA434E" w:rsidR="00FE25B0" w:rsidP="00FE25B0" w:rsidRDefault="00FE25B0" w14:paraId="63ABA1D1" w14:textId="77777777">
            <w:pPr>
              <w:rPr>
                <w:rFonts w:eastAsiaTheme="minorHAnsi"/>
              </w:rPr>
            </w:pPr>
            <w:r w:rsidRPr="00AA434E">
              <w:rPr>
                <w:rFonts w:eastAsiaTheme="minorHAnsi"/>
              </w:rPr>
              <w:t xml:space="preserve">        Middle Name</w:t>
            </w:r>
          </w:p>
          <w:p w:rsidRPr="00AA434E" w:rsidR="00FE25B0" w:rsidP="00FE25B0" w:rsidRDefault="00FE25B0" w14:paraId="4A6BB115" w14:textId="77777777">
            <w:pPr>
              <w:rPr>
                <w:rFonts w:eastAsiaTheme="minorHAnsi"/>
              </w:rPr>
            </w:pPr>
            <w:r w:rsidRPr="00AA434E">
              <w:rPr>
                <w:rFonts w:eastAsiaTheme="minorHAnsi"/>
              </w:rPr>
              <w:t xml:space="preserve">        Family Name (Last Name)</w:t>
            </w:r>
            <w:r w:rsidRPr="00AA434E">
              <w:rPr>
                <w:rFonts w:eastAsiaTheme="minorHAnsi"/>
              </w:rPr>
              <w:tab/>
            </w:r>
          </w:p>
          <w:p w:rsidRPr="00AA434E" w:rsidR="00FE25B0" w:rsidP="00FE25B0" w:rsidRDefault="00FE25B0" w14:paraId="20754A86" w14:textId="77777777">
            <w:pPr>
              <w:rPr>
                <w:rFonts w:eastAsiaTheme="minorHAnsi"/>
              </w:rPr>
            </w:pPr>
            <w:r w:rsidRPr="00AA434E">
              <w:rPr>
                <w:rFonts w:eastAsiaTheme="minorHAnsi"/>
              </w:rPr>
              <w:t xml:space="preserve">        Given Name (First Name)  </w:t>
            </w:r>
            <w:r w:rsidRPr="00AA434E">
              <w:rPr>
                <w:rFonts w:eastAsiaTheme="minorHAnsi"/>
              </w:rPr>
              <w:tab/>
            </w:r>
          </w:p>
          <w:p w:rsidRPr="00AA434E" w:rsidR="00FE25B0" w:rsidP="00FE25B0" w:rsidRDefault="00FE25B0" w14:paraId="4EB8ACA1" w14:textId="77777777">
            <w:pPr>
              <w:rPr>
                <w:rFonts w:eastAsiaTheme="minorHAnsi"/>
              </w:rPr>
            </w:pPr>
            <w:r w:rsidRPr="00AA434E">
              <w:rPr>
                <w:rFonts w:eastAsiaTheme="minorHAnsi"/>
              </w:rPr>
              <w:t xml:space="preserve">        Middle Name</w:t>
            </w:r>
          </w:p>
          <w:p w:rsidRPr="00AA434E" w:rsidR="00FE25B0" w:rsidP="00FE25B0" w:rsidRDefault="00FE25B0" w14:paraId="1DC36DF0" w14:textId="34731D65">
            <w:pPr>
              <w:numPr>
                <w:ilvl w:val="0"/>
                <w:numId w:val="7"/>
              </w:numPr>
              <w:spacing w:after="200" w:line="276" w:lineRule="auto"/>
              <w:ind w:left="432" w:hanging="432"/>
              <w:contextualSpacing/>
              <w:rPr>
                <w:rFonts w:eastAsiaTheme="minorHAnsi"/>
              </w:rPr>
            </w:pPr>
            <w:r w:rsidRPr="00AA434E">
              <w:rPr>
                <w:rFonts w:eastAsiaTheme="minorHAnsi"/>
              </w:rPr>
              <w:t xml:space="preserve">Alien Registration Number </w:t>
            </w:r>
            <w:r w:rsidRPr="00AA434E">
              <w:rPr>
                <w:rFonts w:eastAsiaTheme="minorHAnsi"/>
                <w:color w:val="FF0000"/>
              </w:rPr>
              <w:t xml:space="preserve">(A-Number) </w:t>
            </w:r>
            <w:r w:rsidRPr="00AA434E">
              <w:rPr>
                <w:rFonts w:eastAsiaTheme="minorHAnsi"/>
                <w:color w:val="FF0000"/>
              </w:rPr>
              <w:br/>
            </w:r>
          </w:p>
          <w:p w:rsidRPr="00AA434E" w:rsidR="00FE25B0" w:rsidP="00FE25B0" w:rsidRDefault="00FE25B0" w14:paraId="6D5D54AB" w14:textId="5A068980">
            <w:pPr>
              <w:rPr>
                <w:rFonts w:eastAsiaTheme="minorHAnsi"/>
              </w:rPr>
            </w:pPr>
            <w:r w:rsidRPr="00AA434E">
              <w:rPr>
                <w:rFonts w:eastAsiaTheme="minorHAnsi"/>
                <w:b/>
              </w:rPr>
              <w:t>4.</w:t>
            </w:r>
            <w:r w:rsidRPr="00AA434E">
              <w:rPr>
                <w:rFonts w:eastAsiaTheme="minorHAnsi"/>
              </w:rPr>
              <w:t xml:space="preserve">     USCIS Online Account </w:t>
            </w:r>
            <w:r w:rsidRPr="00AA434E">
              <w:rPr>
                <w:rFonts w:eastAsiaTheme="minorHAnsi"/>
                <w:color w:val="FF0000"/>
              </w:rPr>
              <w:t>Number</w:t>
            </w:r>
            <w:r w:rsidRPr="00AA434E">
              <w:rPr>
                <w:rFonts w:eastAsiaTheme="minorHAnsi"/>
              </w:rPr>
              <w:t xml:space="preserve"> </w:t>
            </w:r>
          </w:p>
          <w:p w:rsidRPr="00AA434E" w:rsidR="00FE25B0" w:rsidP="00FE25B0" w:rsidRDefault="00FE25B0" w14:paraId="30862513" w14:textId="77777777">
            <w:pPr>
              <w:rPr>
                <w:rFonts w:eastAsiaTheme="minorHAnsi"/>
              </w:rPr>
            </w:pPr>
            <w:r w:rsidRPr="00AA434E">
              <w:rPr>
                <w:rFonts w:eastAsiaTheme="minorHAnsi"/>
                <w:b/>
              </w:rPr>
              <w:t xml:space="preserve">5. </w:t>
            </w:r>
            <w:r w:rsidRPr="00AA434E">
              <w:rPr>
                <w:rFonts w:eastAsiaTheme="minorHAnsi"/>
              </w:rPr>
              <w:t xml:space="preserve">    Date of Birth (mm/dd/yyyy)                                </w:t>
            </w:r>
          </w:p>
          <w:p w:rsidRPr="00AA434E" w:rsidR="00FE25B0" w:rsidP="00FE25B0" w:rsidRDefault="00FE25B0" w14:paraId="2549149C" w14:textId="741E8724">
            <w:pPr>
              <w:jc w:val="both"/>
              <w:rPr>
                <w:rFonts w:eastAsiaTheme="minorHAnsi"/>
              </w:rPr>
            </w:pPr>
            <w:r w:rsidRPr="00AA434E">
              <w:rPr>
                <w:rFonts w:eastAsiaTheme="minorHAnsi"/>
                <w:b/>
              </w:rPr>
              <w:t>6.</w:t>
            </w:r>
            <w:r w:rsidRPr="00AA434E">
              <w:rPr>
                <w:rFonts w:eastAsiaTheme="minorHAnsi"/>
              </w:rPr>
              <w:t xml:space="preserve">     U.S. Social Security </w:t>
            </w:r>
            <w:r w:rsidRPr="00AA434E">
              <w:rPr>
                <w:rFonts w:eastAsiaTheme="minorHAnsi"/>
                <w:color w:val="FF0000"/>
              </w:rPr>
              <w:t xml:space="preserve">Number </w:t>
            </w:r>
          </w:p>
          <w:bookmarkEnd w:id="11"/>
          <w:p w:rsidRPr="00AA434E" w:rsidR="00FE25B0" w:rsidP="00FE25B0" w:rsidRDefault="00FE25B0" w14:paraId="7FA85BD1" w14:textId="77777777">
            <w:pPr>
              <w:jc w:val="both"/>
              <w:rPr>
                <w:rFonts w:eastAsiaTheme="minorHAnsi"/>
              </w:rPr>
            </w:pPr>
          </w:p>
          <w:p w:rsidRPr="00AA434E" w:rsidR="00FE25B0" w:rsidP="00FE25B0" w:rsidRDefault="00FE25B0" w14:paraId="78D75523" w14:textId="77777777">
            <w:pPr>
              <w:jc w:val="both"/>
              <w:rPr>
                <w:rFonts w:eastAsiaTheme="minorHAnsi"/>
              </w:rPr>
            </w:pPr>
          </w:p>
          <w:p w:rsidRPr="00AA434E" w:rsidR="00FE25B0" w:rsidP="00FE25B0" w:rsidRDefault="00FE25B0" w14:paraId="77EA156D" w14:textId="77777777">
            <w:pPr>
              <w:jc w:val="both"/>
              <w:rPr>
                <w:rFonts w:eastAsiaTheme="minorHAnsi"/>
                <w:b/>
              </w:rPr>
            </w:pPr>
            <w:r w:rsidRPr="00AA434E">
              <w:rPr>
                <w:rFonts w:eastAsiaTheme="minorHAnsi"/>
                <w:b/>
              </w:rPr>
              <w:t>[Page 2]</w:t>
            </w:r>
          </w:p>
          <w:p w:rsidRPr="00AA434E" w:rsidR="00FE25B0" w:rsidP="00FE25B0" w:rsidRDefault="00FE25B0" w14:paraId="6A44DE39" w14:textId="77777777">
            <w:pPr>
              <w:rPr>
                <w:rFonts w:eastAsiaTheme="minorHAnsi"/>
              </w:rPr>
            </w:pPr>
          </w:p>
          <w:p w:rsidRPr="00AA434E" w:rsidR="00FE25B0" w:rsidP="00FE25B0" w:rsidRDefault="00FE25B0" w14:paraId="6F0E12A3" w14:textId="77777777">
            <w:pPr>
              <w:rPr>
                <w:rFonts w:eastAsiaTheme="minorHAnsi"/>
              </w:rPr>
            </w:pPr>
            <w:r w:rsidRPr="00AA434E">
              <w:rPr>
                <w:rFonts w:eastAsiaTheme="minorHAnsi"/>
                <w:b/>
              </w:rPr>
              <w:t>7.</w:t>
            </w:r>
            <w:r w:rsidRPr="00AA434E">
              <w:rPr>
                <w:rFonts w:eastAsiaTheme="minorHAnsi"/>
              </w:rPr>
              <w:t xml:space="preserve">   Marital Status </w:t>
            </w:r>
          </w:p>
          <w:p w:rsidRPr="00AA434E" w:rsidR="00FE25B0" w:rsidP="00FE25B0" w:rsidRDefault="00FE25B0" w14:paraId="09EDE091" w14:textId="77777777">
            <w:pPr>
              <w:rPr>
                <w:rFonts w:eastAsiaTheme="minorHAnsi"/>
              </w:rPr>
            </w:pPr>
            <w:r w:rsidRPr="00AA434E">
              <w:rPr>
                <w:rFonts w:eastAsiaTheme="minorHAnsi"/>
              </w:rPr>
              <w:t xml:space="preserve">[ ] Single, Never Married  </w:t>
            </w:r>
          </w:p>
          <w:p w:rsidRPr="00AA434E" w:rsidR="00FE25B0" w:rsidP="00FE25B0" w:rsidRDefault="00FE25B0" w14:paraId="05CCDD24" w14:textId="77777777">
            <w:pPr>
              <w:rPr>
                <w:rFonts w:eastAsiaTheme="minorHAnsi"/>
              </w:rPr>
            </w:pPr>
            <w:r w:rsidRPr="00AA434E">
              <w:rPr>
                <w:rFonts w:eastAsiaTheme="minorHAnsi"/>
              </w:rPr>
              <w:t xml:space="preserve">[ ] Married   </w:t>
            </w:r>
          </w:p>
          <w:p w:rsidRPr="00AA434E" w:rsidR="00FE25B0" w:rsidP="00FE25B0" w:rsidRDefault="00FE25B0" w14:paraId="1F4C65FA" w14:textId="77777777">
            <w:pPr>
              <w:rPr>
                <w:rFonts w:eastAsiaTheme="minorHAnsi"/>
              </w:rPr>
            </w:pPr>
            <w:r w:rsidRPr="00AA434E">
              <w:rPr>
                <w:rFonts w:eastAsiaTheme="minorHAnsi"/>
              </w:rPr>
              <w:t xml:space="preserve">[ ] Divorced   </w:t>
            </w:r>
          </w:p>
          <w:p w:rsidRPr="00AA434E" w:rsidR="00FE25B0" w:rsidP="00FE25B0" w:rsidRDefault="00FE25B0" w14:paraId="50F0EEA0" w14:textId="77777777">
            <w:pPr>
              <w:rPr>
                <w:rFonts w:eastAsiaTheme="minorHAnsi"/>
              </w:rPr>
            </w:pPr>
            <w:r w:rsidRPr="00AA434E">
              <w:rPr>
                <w:rFonts w:eastAsiaTheme="minorHAnsi"/>
              </w:rPr>
              <w:t xml:space="preserve">[ ] Widowed   </w:t>
            </w:r>
          </w:p>
          <w:p w:rsidRPr="00AA434E" w:rsidR="00FE25B0" w:rsidP="00FE25B0" w:rsidRDefault="00FE25B0" w14:paraId="45FF62EA" w14:textId="77777777">
            <w:pPr>
              <w:rPr>
                <w:rFonts w:eastAsiaTheme="minorHAnsi"/>
              </w:rPr>
            </w:pPr>
            <w:r w:rsidRPr="00AA434E">
              <w:rPr>
                <w:rFonts w:eastAsiaTheme="minorHAnsi"/>
              </w:rPr>
              <w:t xml:space="preserve">[ ] Marriage Annulled  </w:t>
            </w:r>
          </w:p>
          <w:p w:rsidRPr="00AA434E" w:rsidR="00FE25B0" w:rsidP="00FE25B0" w:rsidRDefault="00FE25B0" w14:paraId="71828F56" w14:textId="77777777">
            <w:pPr>
              <w:rPr>
                <w:rFonts w:eastAsiaTheme="minorHAnsi"/>
              </w:rPr>
            </w:pPr>
            <w:r w:rsidRPr="00AA434E">
              <w:rPr>
                <w:rFonts w:eastAsiaTheme="minorHAnsi"/>
              </w:rPr>
              <w:t>[ ] Separated</w:t>
            </w:r>
          </w:p>
          <w:p w:rsidRPr="00AA434E" w:rsidR="00FE25B0" w:rsidP="00FE25B0" w:rsidRDefault="00FE25B0" w14:paraId="38C1B866" w14:textId="77777777">
            <w:pPr>
              <w:rPr>
                <w:rFonts w:eastAsiaTheme="minorHAnsi"/>
              </w:rPr>
            </w:pPr>
            <w:r w:rsidRPr="00AA434E">
              <w:rPr>
                <w:rFonts w:eastAsiaTheme="minorHAnsi"/>
              </w:rPr>
              <w:t>[ ] Other (Explain)</w:t>
            </w:r>
          </w:p>
          <w:p w:rsidRPr="00AA434E" w:rsidR="00016C07" w:rsidP="003463DC" w:rsidRDefault="00016C07" w14:paraId="275CC1EA" w14:textId="77777777"/>
        </w:tc>
      </w:tr>
      <w:tr w:rsidRPr="00AA434E" w:rsidR="00016C07" w:rsidTr="002D6271" w14:paraId="3FE29699" w14:textId="77777777">
        <w:tc>
          <w:tcPr>
            <w:tcW w:w="2808" w:type="dxa"/>
          </w:tcPr>
          <w:p w:rsidRPr="00AA434E" w:rsidR="00016C07" w:rsidP="00FA1833" w:rsidRDefault="00FA1833" w14:paraId="74973B91" w14:textId="77777777">
            <w:pPr>
              <w:tabs>
                <w:tab w:val="left" w:pos="1815"/>
              </w:tabs>
              <w:rPr>
                <w:b/>
                <w:sz w:val="24"/>
                <w:szCs w:val="24"/>
              </w:rPr>
            </w:pPr>
            <w:r w:rsidRPr="00AA434E">
              <w:rPr>
                <w:b/>
                <w:sz w:val="24"/>
                <w:szCs w:val="24"/>
              </w:rPr>
              <w:t xml:space="preserve">Page 2, Part 3. Applications and </w:t>
            </w:r>
            <w:r w:rsidRPr="00AA434E">
              <w:rPr>
                <w:b/>
                <w:sz w:val="24"/>
                <w:szCs w:val="24"/>
              </w:rPr>
              <w:lastRenderedPageBreak/>
              <w:t>Petitions for Which You Are Requesting a Fee Waiver</w:t>
            </w:r>
          </w:p>
        </w:tc>
        <w:tc>
          <w:tcPr>
            <w:tcW w:w="4095" w:type="dxa"/>
          </w:tcPr>
          <w:p w:rsidRPr="00AA434E" w:rsidR="00016C07" w:rsidP="003463DC" w:rsidRDefault="00FA1833" w14:paraId="68D53258" w14:textId="77777777">
            <w:pPr>
              <w:rPr>
                <w:b/>
              </w:rPr>
            </w:pPr>
            <w:r w:rsidRPr="00AA434E">
              <w:rPr>
                <w:b/>
              </w:rPr>
              <w:lastRenderedPageBreak/>
              <w:t>[Page 2]</w:t>
            </w:r>
          </w:p>
          <w:p w:rsidRPr="00AA434E" w:rsidR="00FA1833" w:rsidP="003463DC" w:rsidRDefault="00FA1833" w14:paraId="55F93FCC" w14:textId="77777777">
            <w:pPr>
              <w:rPr>
                <w:b/>
              </w:rPr>
            </w:pPr>
          </w:p>
          <w:p w:rsidRPr="00AA434E" w:rsidR="00FA1833" w:rsidP="00FA1833" w:rsidRDefault="00FA1833" w14:paraId="5611492E" w14:textId="77777777">
            <w:pPr>
              <w:rPr>
                <w:rFonts w:eastAsiaTheme="minorHAnsi"/>
                <w:b/>
              </w:rPr>
            </w:pPr>
            <w:r w:rsidRPr="00AA434E">
              <w:rPr>
                <w:rFonts w:eastAsiaTheme="minorHAnsi"/>
                <w:b/>
              </w:rPr>
              <w:lastRenderedPageBreak/>
              <w:t xml:space="preserve">Part 3.  Applications and Petitions for Which You Are Requesting a Fee Waiver </w:t>
            </w:r>
          </w:p>
          <w:p w:rsidRPr="00AA434E" w:rsidR="00FA1833" w:rsidP="00FA1833" w:rsidRDefault="00FA1833" w14:paraId="70313BE8" w14:textId="77777777">
            <w:pPr>
              <w:rPr>
                <w:rFonts w:eastAsiaTheme="minorHAnsi"/>
                <w:b/>
              </w:rPr>
            </w:pPr>
          </w:p>
          <w:p w:rsidRPr="00AA434E" w:rsidR="00FA1833" w:rsidP="00FA1833" w:rsidRDefault="00FA1833" w14:paraId="2BD41716" w14:textId="77777777">
            <w:pPr>
              <w:numPr>
                <w:ilvl w:val="0"/>
                <w:numId w:val="5"/>
              </w:numPr>
              <w:spacing w:after="200" w:line="276" w:lineRule="auto"/>
              <w:contextualSpacing/>
              <w:rPr>
                <w:rFonts w:eastAsiaTheme="minorHAnsi"/>
              </w:rPr>
            </w:pPr>
            <w:r w:rsidRPr="00AA434E">
              <w:rPr>
                <w:rFonts w:eastAsiaTheme="minorHAnsi"/>
              </w:rPr>
              <w:t>In the table below, add the form numbers of the applications and petitions for which you are requesting a fee waiver.</w:t>
            </w:r>
          </w:p>
          <w:p w:rsidRPr="00AA434E" w:rsidR="00FA1833" w:rsidP="00FA1833" w:rsidRDefault="00FA1833" w14:paraId="02867EBD" w14:textId="77777777">
            <w:pPr>
              <w:rPr>
                <w:rFonts w:eastAsiaTheme="minorHAnsi"/>
              </w:rPr>
            </w:pPr>
          </w:p>
          <w:p w:rsidRPr="00AA434E" w:rsidR="00FA1833" w:rsidP="00FA1833" w:rsidRDefault="00FA1833" w14:paraId="7CB8C0AB" w14:textId="77777777">
            <w:pPr>
              <w:rPr>
                <w:rFonts w:eastAsiaTheme="minorHAnsi"/>
                <w:b/>
              </w:rPr>
            </w:pPr>
            <w:r w:rsidRPr="00AA434E">
              <w:rPr>
                <w:rFonts w:eastAsiaTheme="minorHAnsi"/>
              </w:rPr>
              <w:t>[Table]</w:t>
            </w:r>
          </w:p>
          <w:p w:rsidRPr="00AA434E" w:rsidR="00FA1833" w:rsidP="00FA1833" w:rsidRDefault="00FA1833" w14:paraId="56C4602D" w14:textId="77777777">
            <w:pPr>
              <w:rPr>
                <w:rFonts w:eastAsiaTheme="minorHAnsi"/>
              </w:rPr>
            </w:pPr>
            <w:r w:rsidRPr="00AA434E">
              <w:rPr>
                <w:rFonts w:eastAsiaTheme="minorHAnsi"/>
                <w:b/>
              </w:rPr>
              <w:t>Applications or Petitions for You and Your Family Members</w:t>
            </w:r>
          </w:p>
          <w:p w:rsidRPr="00AA434E" w:rsidR="00FA1833" w:rsidP="00FA1833" w:rsidRDefault="00FA1833" w14:paraId="46AA7916" w14:textId="77777777">
            <w:pPr>
              <w:rPr>
                <w:rFonts w:eastAsiaTheme="minorHAnsi"/>
                <w:b/>
              </w:rPr>
            </w:pPr>
            <w:r w:rsidRPr="00AA434E">
              <w:rPr>
                <w:rFonts w:eastAsiaTheme="minorHAnsi"/>
                <w:b/>
              </w:rPr>
              <w:t>Full Name</w:t>
            </w:r>
            <w:r w:rsidRPr="00AA434E">
              <w:rPr>
                <w:rFonts w:eastAsiaTheme="minorHAnsi"/>
                <w:b/>
              </w:rPr>
              <w:tab/>
            </w:r>
          </w:p>
          <w:p w:rsidRPr="00AA434E" w:rsidR="00FA1833" w:rsidP="00FA1833" w:rsidRDefault="00FA1833" w14:paraId="14F4198F" w14:textId="77777777">
            <w:pPr>
              <w:rPr>
                <w:rFonts w:eastAsiaTheme="minorHAnsi"/>
              </w:rPr>
            </w:pPr>
            <w:r w:rsidRPr="00AA434E">
              <w:rPr>
                <w:rFonts w:eastAsiaTheme="minorHAnsi"/>
                <w:b/>
              </w:rPr>
              <w:t>A-Number</w:t>
            </w:r>
            <w:r w:rsidRPr="00AA434E">
              <w:rPr>
                <w:rFonts w:eastAsiaTheme="minorHAnsi"/>
              </w:rPr>
              <w:t xml:space="preserve"> (if any)</w:t>
            </w:r>
          </w:p>
          <w:p w:rsidRPr="00AA434E" w:rsidR="00FA1833" w:rsidP="00FA1833" w:rsidRDefault="00FA1833" w14:paraId="7385513F" w14:textId="77777777">
            <w:pPr>
              <w:rPr>
                <w:rFonts w:eastAsiaTheme="minorHAnsi"/>
                <w:b/>
              </w:rPr>
            </w:pPr>
            <w:r w:rsidRPr="00AA434E">
              <w:rPr>
                <w:rFonts w:eastAsiaTheme="minorHAnsi"/>
                <w:b/>
              </w:rPr>
              <w:t>Date of Birth</w:t>
            </w:r>
            <w:r w:rsidRPr="00AA434E">
              <w:rPr>
                <w:rFonts w:eastAsiaTheme="minorHAnsi"/>
                <w:b/>
              </w:rPr>
              <w:tab/>
            </w:r>
          </w:p>
          <w:p w:rsidRPr="00AA434E" w:rsidR="00FA1833" w:rsidP="00FA1833" w:rsidRDefault="00FA1833" w14:paraId="5C8AD6F8" w14:textId="77777777">
            <w:pPr>
              <w:rPr>
                <w:rFonts w:eastAsiaTheme="minorHAnsi"/>
                <w:b/>
              </w:rPr>
            </w:pPr>
            <w:r w:rsidRPr="00AA434E">
              <w:rPr>
                <w:rFonts w:eastAsiaTheme="minorHAnsi"/>
                <w:b/>
              </w:rPr>
              <w:t>Relationship to You</w:t>
            </w:r>
            <w:r w:rsidRPr="00AA434E">
              <w:rPr>
                <w:rFonts w:eastAsiaTheme="minorHAnsi"/>
                <w:b/>
              </w:rPr>
              <w:tab/>
            </w:r>
          </w:p>
          <w:p w:rsidRPr="00AA434E" w:rsidR="00FA1833" w:rsidP="00FA1833" w:rsidRDefault="00FA1833" w14:paraId="5565D650" w14:textId="77777777">
            <w:pPr>
              <w:rPr>
                <w:rFonts w:eastAsiaTheme="minorHAnsi"/>
              </w:rPr>
            </w:pPr>
            <w:r w:rsidRPr="00AA434E">
              <w:rPr>
                <w:rFonts w:eastAsiaTheme="minorHAnsi"/>
                <w:b/>
              </w:rPr>
              <w:t>Forms Being Filed</w:t>
            </w:r>
          </w:p>
          <w:p w:rsidRPr="00AA434E" w:rsidR="00FA1833" w:rsidP="00FA1833" w:rsidRDefault="00FA1833" w14:paraId="3EDB9C52" w14:textId="77777777">
            <w:pPr>
              <w:rPr>
                <w:rFonts w:eastAsiaTheme="minorHAnsi"/>
                <w:b/>
              </w:rPr>
            </w:pPr>
            <w:r w:rsidRPr="00AA434E">
              <w:rPr>
                <w:rFonts w:eastAsiaTheme="minorHAnsi"/>
                <w:b/>
              </w:rPr>
              <w:t>Full Name</w:t>
            </w:r>
            <w:r w:rsidRPr="00AA434E">
              <w:rPr>
                <w:rFonts w:eastAsiaTheme="minorHAnsi"/>
                <w:b/>
              </w:rPr>
              <w:tab/>
            </w:r>
          </w:p>
          <w:p w:rsidRPr="00AA434E" w:rsidR="00FA1833" w:rsidP="00FA1833" w:rsidRDefault="00FA1833" w14:paraId="0A08C6CA" w14:textId="77777777">
            <w:pPr>
              <w:rPr>
                <w:rFonts w:eastAsiaTheme="minorHAnsi"/>
                <w:b/>
              </w:rPr>
            </w:pPr>
            <w:r w:rsidRPr="00AA434E">
              <w:rPr>
                <w:rFonts w:eastAsiaTheme="minorHAnsi"/>
                <w:b/>
              </w:rPr>
              <w:t xml:space="preserve">A- Number </w:t>
            </w:r>
            <w:r w:rsidRPr="00AA434E">
              <w:rPr>
                <w:rFonts w:eastAsiaTheme="minorHAnsi"/>
              </w:rPr>
              <w:t>(if any)</w:t>
            </w:r>
          </w:p>
          <w:p w:rsidRPr="00AA434E" w:rsidR="00FA1833" w:rsidP="00FA1833" w:rsidRDefault="00FA1833" w14:paraId="0DBEF46D" w14:textId="77777777">
            <w:pPr>
              <w:rPr>
                <w:rFonts w:eastAsiaTheme="minorHAnsi"/>
                <w:b/>
              </w:rPr>
            </w:pPr>
            <w:r w:rsidRPr="00AA434E">
              <w:rPr>
                <w:rFonts w:eastAsiaTheme="minorHAnsi"/>
                <w:b/>
              </w:rPr>
              <w:t>Date of Birth</w:t>
            </w:r>
            <w:r w:rsidRPr="00AA434E">
              <w:rPr>
                <w:rFonts w:eastAsiaTheme="minorHAnsi"/>
                <w:b/>
              </w:rPr>
              <w:tab/>
            </w:r>
          </w:p>
          <w:p w:rsidRPr="00AA434E" w:rsidR="00FA1833" w:rsidP="00FA1833" w:rsidRDefault="00FA1833" w14:paraId="71B3A02F" w14:textId="77777777">
            <w:pPr>
              <w:rPr>
                <w:rFonts w:eastAsiaTheme="minorHAnsi"/>
                <w:b/>
              </w:rPr>
            </w:pPr>
            <w:r w:rsidRPr="00AA434E">
              <w:rPr>
                <w:rFonts w:eastAsiaTheme="minorHAnsi"/>
                <w:b/>
              </w:rPr>
              <w:t>Relationship to You</w:t>
            </w:r>
            <w:r w:rsidRPr="00AA434E">
              <w:rPr>
                <w:rFonts w:eastAsiaTheme="minorHAnsi"/>
                <w:b/>
              </w:rPr>
              <w:tab/>
            </w:r>
          </w:p>
          <w:p w:rsidRPr="00AA434E" w:rsidR="00FA1833" w:rsidP="00FA1833" w:rsidRDefault="00FA1833" w14:paraId="131519D2" w14:textId="77777777">
            <w:pPr>
              <w:rPr>
                <w:rFonts w:eastAsiaTheme="minorHAnsi"/>
              </w:rPr>
            </w:pPr>
            <w:r w:rsidRPr="00AA434E">
              <w:rPr>
                <w:rFonts w:eastAsiaTheme="minorHAnsi"/>
                <w:b/>
              </w:rPr>
              <w:t>Forms Being Filed</w:t>
            </w:r>
            <w:r w:rsidRPr="00AA434E">
              <w:rPr>
                <w:rFonts w:eastAsiaTheme="minorHAnsi"/>
              </w:rPr>
              <w:t xml:space="preserve">   </w:t>
            </w:r>
          </w:p>
          <w:p w:rsidRPr="00AA434E" w:rsidR="00FA1833" w:rsidP="00FA1833" w:rsidRDefault="00FA1833" w14:paraId="2B8C52C0" w14:textId="77777777">
            <w:pPr>
              <w:rPr>
                <w:rFonts w:eastAsiaTheme="minorHAnsi"/>
                <w:b/>
              </w:rPr>
            </w:pPr>
            <w:r w:rsidRPr="00AA434E">
              <w:rPr>
                <w:rFonts w:eastAsiaTheme="minorHAnsi"/>
                <w:b/>
              </w:rPr>
              <w:t>Full Name</w:t>
            </w:r>
            <w:r w:rsidRPr="00AA434E">
              <w:rPr>
                <w:rFonts w:eastAsiaTheme="minorHAnsi"/>
                <w:b/>
              </w:rPr>
              <w:tab/>
            </w:r>
          </w:p>
          <w:p w:rsidRPr="00AA434E" w:rsidR="00FA1833" w:rsidP="00FA1833" w:rsidRDefault="00FA1833" w14:paraId="414F51D6" w14:textId="77777777">
            <w:pPr>
              <w:rPr>
                <w:rFonts w:eastAsiaTheme="minorHAnsi"/>
                <w:b/>
              </w:rPr>
            </w:pPr>
            <w:r w:rsidRPr="00AA434E">
              <w:rPr>
                <w:rFonts w:eastAsiaTheme="minorHAnsi"/>
                <w:b/>
              </w:rPr>
              <w:t xml:space="preserve">A- Number </w:t>
            </w:r>
            <w:r w:rsidRPr="00AA434E">
              <w:rPr>
                <w:rFonts w:eastAsiaTheme="minorHAnsi"/>
              </w:rPr>
              <w:t>(if any)</w:t>
            </w:r>
          </w:p>
          <w:p w:rsidRPr="00AA434E" w:rsidR="00FA1833" w:rsidP="00FA1833" w:rsidRDefault="00FA1833" w14:paraId="1B036087" w14:textId="77777777">
            <w:pPr>
              <w:rPr>
                <w:rFonts w:eastAsiaTheme="minorHAnsi"/>
                <w:b/>
              </w:rPr>
            </w:pPr>
            <w:r w:rsidRPr="00AA434E">
              <w:rPr>
                <w:rFonts w:eastAsiaTheme="minorHAnsi"/>
                <w:b/>
              </w:rPr>
              <w:t>Date of Birth</w:t>
            </w:r>
            <w:r w:rsidRPr="00AA434E">
              <w:rPr>
                <w:rFonts w:eastAsiaTheme="minorHAnsi"/>
                <w:b/>
              </w:rPr>
              <w:tab/>
            </w:r>
          </w:p>
          <w:p w:rsidRPr="00AA434E" w:rsidR="00FA1833" w:rsidP="00FA1833" w:rsidRDefault="00FA1833" w14:paraId="6B9AD017" w14:textId="77777777">
            <w:pPr>
              <w:rPr>
                <w:rFonts w:eastAsiaTheme="minorHAnsi"/>
                <w:b/>
              </w:rPr>
            </w:pPr>
            <w:r w:rsidRPr="00AA434E">
              <w:rPr>
                <w:rFonts w:eastAsiaTheme="minorHAnsi"/>
                <w:b/>
              </w:rPr>
              <w:t>Relationship to You</w:t>
            </w:r>
            <w:r w:rsidRPr="00AA434E">
              <w:rPr>
                <w:rFonts w:eastAsiaTheme="minorHAnsi"/>
                <w:b/>
              </w:rPr>
              <w:tab/>
            </w:r>
          </w:p>
          <w:p w:rsidRPr="00AA434E" w:rsidR="00FA1833" w:rsidP="00FA1833" w:rsidRDefault="00FA1833" w14:paraId="2D2DF346" w14:textId="77777777">
            <w:pPr>
              <w:rPr>
                <w:rFonts w:eastAsiaTheme="minorHAnsi"/>
              </w:rPr>
            </w:pPr>
            <w:r w:rsidRPr="00AA434E">
              <w:rPr>
                <w:rFonts w:eastAsiaTheme="minorHAnsi"/>
                <w:b/>
              </w:rPr>
              <w:t>Forms Being Filed</w:t>
            </w:r>
          </w:p>
          <w:p w:rsidRPr="00AA434E" w:rsidR="00FA1833" w:rsidP="00FA1833" w:rsidRDefault="00FA1833" w14:paraId="56DA9414" w14:textId="77777777">
            <w:pPr>
              <w:rPr>
                <w:rFonts w:eastAsiaTheme="minorHAnsi"/>
                <w:b/>
              </w:rPr>
            </w:pPr>
            <w:r w:rsidRPr="00AA434E">
              <w:rPr>
                <w:rFonts w:eastAsiaTheme="minorHAnsi"/>
                <w:b/>
              </w:rPr>
              <w:t>Full Name</w:t>
            </w:r>
            <w:r w:rsidRPr="00AA434E">
              <w:rPr>
                <w:rFonts w:eastAsiaTheme="minorHAnsi"/>
                <w:b/>
              </w:rPr>
              <w:tab/>
            </w:r>
          </w:p>
          <w:p w:rsidRPr="00AA434E" w:rsidR="00FA1833" w:rsidP="00FA1833" w:rsidRDefault="00FA1833" w14:paraId="1A6FA054" w14:textId="77777777">
            <w:pPr>
              <w:rPr>
                <w:rFonts w:eastAsiaTheme="minorHAnsi"/>
                <w:b/>
              </w:rPr>
            </w:pPr>
            <w:r w:rsidRPr="00AA434E">
              <w:rPr>
                <w:rFonts w:eastAsiaTheme="minorHAnsi"/>
                <w:b/>
              </w:rPr>
              <w:t xml:space="preserve">A- Number </w:t>
            </w:r>
            <w:r w:rsidRPr="00AA434E">
              <w:rPr>
                <w:rFonts w:eastAsiaTheme="minorHAnsi"/>
              </w:rPr>
              <w:t>(if any)</w:t>
            </w:r>
          </w:p>
          <w:p w:rsidRPr="00AA434E" w:rsidR="00FA1833" w:rsidP="00FA1833" w:rsidRDefault="00FA1833" w14:paraId="476680EB" w14:textId="77777777">
            <w:pPr>
              <w:rPr>
                <w:rFonts w:eastAsiaTheme="minorHAnsi"/>
                <w:b/>
              </w:rPr>
            </w:pPr>
            <w:r w:rsidRPr="00AA434E">
              <w:rPr>
                <w:rFonts w:eastAsiaTheme="minorHAnsi"/>
                <w:b/>
              </w:rPr>
              <w:t>Date of Birth</w:t>
            </w:r>
            <w:r w:rsidRPr="00AA434E">
              <w:rPr>
                <w:rFonts w:eastAsiaTheme="minorHAnsi"/>
                <w:b/>
              </w:rPr>
              <w:tab/>
            </w:r>
          </w:p>
          <w:p w:rsidRPr="00AA434E" w:rsidR="00FA1833" w:rsidP="00FA1833" w:rsidRDefault="00FA1833" w14:paraId="426C9F5F" w14:textId="77777777">
            <w:pPr>
              <w:rPr>
                <w:rFonts w:eastAsiaTheme="minorHAnsi"/>
              </w:rPr>
            </w:pPr>
            <w:r w:rsidRPr="00AA434E">
              <w:rPr>
                <w:rFonts w:eastAsiaTheme="minorHAnsi"/>
                <w:b/>
                <w:bCs/>
              </w:rPr>
              <w:t>Relationship to You</w:t>
            </w:r>
            <w:r w:rsidRPr="00AA434E">
              <w:rPr>
                <w:rFonts w:eastAsiaTheme="minorHAnsi"/>
              </w:rPr>
              <w:tab/>
            </w:r>
          </w:p>
          <w:p w:rsidRPr="00AA434E" w:rsidR="00FA1833" w:rsidP="00FA1833" w:rsidRDefault="00FA1833" w14:paraId="5C2ADDD8" w14:textId="77777777">
            <w:pPr>
              <w:rPr>
                <w:rFonts w:eastAsiaTheme="minorHAnsi"/>
              </w:rPr>
            </w:pPr>
            <w:r w:rsidRPr="00AA434E">
              <w:rPr>
                <w:rFonts w:eastAsiaTheme="minorHAnsi"/>
                <w:b/>
              </w:rPr>
              <w:t>Total Number of Forms</w:t>
            </w:r>
            <w:r w:rsidRPr="00AA434E">
              <w:rPr>
                <w:rFonts w:eastAsiaTheme="minorHAnsi"/>
              </w:rPr>
              <w:t xml:space="preserve"> (including self)</w:t>
            </w:r>
          </w:p>
          <w:p w:rsidRPr="00AA434E" w:rsidR="00FA1833" w:rsidP="003463DC" w:rsidRDefault="00FA1833" w14:paraId="738D9B9B" w14:textId="77777777">
            <w:pPr>
              <w:rPr>
                <w:b/>
              </w:rPr>
            </w:pPr>
          </w:p>
        </w:tc>
        <w:tc>
          <w:tcPr>
            <w:tcW w:w="4095" w:type="dxa"/>
          </w:tcPr>
          <w:p w:rsidRPr="00AA434E" w:rsidR="004E06E1" w:rsidP="003463DC" w:rsidRDefault="004E06E1" w14:paraId="5C09F2FE" w14:textId="77777777">
            <w:pPr>
              <w:rPr>
                <w:b/>
                <w:color w:val="FF0000"/>
              </w:rPr>
            </w:pPr>
          </w:p>
          <w:p w:rsidRPr="00AA434E" w:rsidR="004E06E1" w:rsidP="003463DC" w:rsidRDefault="004E06E1" w14:paraId="37E72A20" w14:textId="77777777">
            <w:pPr>
              <w:rPr>
                <w:b/>
                <w:color w:val="FF0000"/>
              </w:rPr>
            </w:pPr>
          </w:p>
          <w:p w:rsidRPr="00AA434E" w:rsidR="00016C07" w:rsidP="003463DC" w:rsidRDefault="004E06E1" w14:paraId="1A9777FB" w14:textId="3A47E824">
            <w:pPr>
              <w:rPr>
                <w:b/>
                <w:color w:val="FF0000"/>
              </w:rPr>
            </w:pPr>
            <w:r w:rsidRPr="00AA434E">
              <w:rPr>
                <w:b/>
                <w:color w:val="FF0000"/>
              </w:rPr>
              <w:lastRenderedPageBreak/>
              <w:t>[delete]</w:t>
            </w:r>
          </w:p>
        </w:tc>
      </w:tr>
      <w:tr w:rsidRPr="00AA434E" w:rsidR="004E06E1" w:rsidTr="002D6271" w14:paraId="3B73C6A8" w14:textId="77777777">
        <w:tc>
          <w:tcPr>
            <w:tcW w:w="2808" w:type="dxa"/>
          </w:tcPr>
          <w:p w:rsidRPr="00AA434E" w:rsidR="004E06E1" w:rsidP="004E06E1" w:rsidRDefault="004E06E1" w14:paraId="72B8512F" w14:textId="77777777">
            <w:pPr>
              <w:rPr>
                <w:b/>
                <w:sz w:val="24"/>
                <w:szCs w:val="24"/>
              </w:rPr>
            </w:pPr>
            <w:r w:rsidRPr="00AA434E">
              <w:rPr>
                <w:b/>
                <w:sz w:val="24"/>
                <w:szCs w:val="24"/>
              </w:rPr>
              <w:lastRenderedPageBreak/>
              <w:t>Page 2, Part 4. Means-Tested Benefits</w:t>
            </w:r>
          </w:p>
        </w:tc>
        <w:tc>
          <w:tcPr>
            <w:tcW w:w="4095" w:type="dxa"/>
          </w:tcPr>
          <w:p w:rsidRPr="00AA434E" w:rsidR="004E06E1" w:rsidP="004E06E1" w:rsidRDefault="004E06E1" w14:paraId="240F5D9B" w14:textId="77777777">
            <w:pPr>
              <w:rPr>
                <w:b/>
              </w:rPr>
            </w:pPr>
            <w:r w:rsidRPr="00AA434E">
              <w:rPr>
                <w:b/>
              </w:rPr>
              <w:t>[Page 2]</w:t>
            </w:r>
          </w:p>
          <w:p w:rsidRPr="00AA434E" w:rsidR="004E06E1" w:rsidP="004E06E1" w:rsidRDefault="004E06E1" w14:paraId="7C86BB94" w14:textId="77777777">
            <w:pPr>
              <w:rPr>
                <w:b/>
              </w:rPr>
            </w:pPr>
          </w:p>
          <w:p w:rsidRPr="00AA434E" w:rsidR="004E06E1" w:rsidP="004E06E1" w:rsidRDefault="004E06E1" w14:paraId="57D7066A" w14:textId="77777777">
            <w:pPr>
              <w:rPr>
                <w:rFonts w:eastAsiaTheme="minorHAnsi"/>
                <w:b/>
              </w:rPr>
            </w:pPr>
            <w:r w:rsidRPr="00AA434E">
              <w:rPr>
                <w:rFonts w:eastAsiaTheme="minorHAnsi"/>
                <w:b/>
              </w:rPr>
              <w:t>Part 4.  Means-Tested Benefits</w:t>
            </w:r>
          </w:p>
          <w:p w:rsidRPr="00AA434E" w:rsidR="004E06E1" w:rsidP="004E06E1" w:rsidRDefault="004E06E1" w14:paraId="6F1DEED7" w14:textId="77777777">
            <w:pPr>
              <w:rPr>
                <w:rFonts w:eastAsiaTheme="minorHAnsi"/>
                <w:b/>
              </w:rPr>
            </w:pPr>
          </w:p>
          <w:p w:rsidRPr="00AA434E" w:rsidR="004E06E1" w:rsidP="004E06E1" w:rsidRDefault="004E06E1" w14:paraId="6A60A23E" w14:textId="77777777">
            <w:pPr>
              <w:rPr>
                <w:rFonts w:eastAsiaTheme="minorHAnsi"/>
              </w:rPr>
            </w:pPr>
            <w:r w:rsidRPr="00AA434E">
              <w:rPr>
                <w:rFonts w:eastAsiaTheme="minorHAnsi"/>
              </w:rPr>
              <w:t xml:space="preserve">If you selected </w:t>
            </w:r>
            <w:r w:rsidRPr="00AA434E">
              <w:rPr>
                <w:rFonts w:eastAsiaTheme="minorHAnsi"/>
                <w:b/>
              </w:rPr>
              <w:t>Item Number 1.</w:t>
            </w:r>
            <w:r w:rsidRPr="00AA434E">
              <w:rPr>
                <w:rFonts w:eastAsiaTheme="minorHAnsi"/>
              </w:rPr>
              <w:t xml:space="preserve"> in </w:t>
            </w:r>
            <w:r w:rsidRPr="00AA434E">
              <w:rPr>
                <w:rFonts w:eastAsiaTheme="minorHAnsi"/>
                <w:b/>
              </w:rPr>
              <w:t>Part 1.</w:t>
            </w:r>
            <w:r w:rsidRPr="00AA434E">
              <w:rPr>
                <w:rFonts w:eastAsiaTheme="minorHAnsi"/>
              </w:rPr>
              <w:t>, complete this section.</w:t>
            </w:r>
          </w:p>
          <w:p w:rsidRPr="00AA434E" w:rsidR="004E06E1" w:rsidP="004E06E1" w:rsidRDefault="004E06E1" w14:paraId="183D1358" w14:textId="77777777">
            <w:pPr>
              <w:ind w:left="288" w:hanging="288"/>
              <w:rPr>
                <w:rFonts w:eastAsiaTheme="minorHAnsi"/>
              </w:rPr>
            </w:pPr>
            <w:r w:rsidRPr="00AA434E">
              <w:rPr>
                <w:rFonts w:eastAsiaTheme="minorHAnsi"/>
                <w:b/>
              </w:rPr>
              <w:t>1.</w:t>
            </w:r>
            <w:r w:rsidRPr="00AA434E">
              <w:rPr>
                <w:rFonts w:eastAsiaTheme="minorHAnsi"/>
              </w:rPr>
              <w:t xml:space="preserve">   If you, your spouse, or the head of household (including parent if the child is under 21 years of age) living with you is receiving any means-tested benefits, list the information in the table below and attach supporting documentation.  If you are the parent or legal guardian filing on behalf of a child or person with a physical disability or developmental or mental impairment, provide information about the child or person for whom you are filing this form if he or she is receiving a means-tested benefit.</w:t>
            </w:r>
          </w:p>
          <w:p w:rsidRPr="00AA434E" w:rsidR="004E06E1" w:rsidP="004E06E1" w:rsidRDefault="004E06E1" w14:paraId="7A1BE33E" w14:textId="77777777">
            <w:pPr>
              <w:ind w:left="288" w:hanging="288"/>
              <w:rPr>
                <w:rFonts w:eastAsiaTheme="minorHAnsi"/>
              </w:rPr>
            </w:pPr>
          </w:p>
          <w:p w:rsidRPr="00AA434E" w:rsidR="004E06E1" w:rsidP="004E06E1" w:rsidRDefault="004E06E1" w14:paraId="1AE9BE48" w14:textId="77777777">
            <w:pPr>
              <w:ind w:left="288" w:hanging="288"/>
              <w:rPr>
                <w:rFonts w:eastAsiaTheme="minorHAnsi"/>
              </w:rPr>
            </w:pPr>
            <w:r w:rsidRPr="00AA434E">
              <w:rPr>
                <w:rFonts w:eastAsiaTheme="minorHAnsi"/>
              </w:rPr>
              <w:t>[Table]</w:t>
            </w:r>
          </w:p>
          <w:p w:rsidRPr="00AA434E" w:rsidR="004E06E1" w:rsidP="004E06E1" w:rsidRDefault="004E06E1" w14:paraId="14359445" w14:textId="77777777">
            <w:pPr>
              <w:rPr>
                <w:rFonts w:eastAsiaTheme="minorHAnsi"/>
                <w:b/>
              </w:rPr>
            </w:pPr>
            <w:r w:rsidRPr="00AA434E">
              <w:rPr>
                <w:rFonts w:eastAsiaTheme="minorHAnsi"/>
                <w:b/>
              </w:rPr>
              <w:t>Means-Tested Benefit Recipients</w:t>
            </w:r>
          </w:p>
          <w:p w:rsidRPr="00AA434E" w:rsidR="004E06E1" w:rsidP="004E06E1" w:rsidRDefault="004E06E1" w14:paraId="6685D2D0" w14:textId="77777777">
            <w:pPr>
              <w:rPr>
                <w:rFonts w:eastAsiaTheme="minorHAnsi"/>
                <w:b/>
              </w:rPr>
            </w:pPr>
            <w:r w:rsidRPr="00AA434E">
              <w:rPr>
                <w:rFonts w:eastAsiaTheme="minorHAnsi"/>
                <w:b/>
              </w:rPr>
              <w:t xml:space="preserve">Full Name of Person Receiving the Benefit            </w:t>
            </w:r>
          </w:p>
          <w:p w:rsidRPr="00AA434E" w:rsidR="004E06E1" w:rsidP="004E06E1" w:rsidRDefault="004E06E1" w14:paraId="36F554CC" w14:textId="77777777">
            <w:pPr>
              <w:rPr>
                <w:rFonts w:eastAsiaTheme="minorHAnsi"/>
                <w:b/>
              </w:rPr>
            </w:pPr>
            <w:r w:rsidRPr="00AA434E">
              <w:rPr>
                <w:rFonts w:eastAsiaTheme="minorHAnsi"/>
                <w:b/>
              </w:rPr>
              <w:t>Relationship</w:t>
            </w:r>
            <w:r w:rsidRPr="00AA434E">
              <w:rPr>
                <w:rFonts w:asciiTheme="minorHAnsi" w:hAnsiTheme="minorHAnsi" w:eastAsiaTheme="minorHAnsi" w:cstheme="minorBidi"/>
              </w:rPr>
              <w:t xml:space="preserve"> </w:t>
            </w:r>
            <w:r w:rsidRPr="00AA434E">
              <w:rPr>
                <w:rFonts w:eastAsiaTheme="minorHAnsi"/>
                <w:b/>
              </w:rPr>
              <w:t xml:space="preserve">to You                 </w:t>
            </w:r>
          </w:p>
          <w:p w:rsidRPr="00AA434E" w:rsidR="004E06E1" w:rsidP="004E06E1" w:rsidRDefault="004E06E1" w14:paraId="7CC2EAC6" w14:textId="77777777">
            <w:pPr>
              <w:rPr>
                <w:rFonts w:eastAsiaTheme="minorHAnsi"/>
                <w:b/>
              </w:rPr>
            </w:pPr>
            <w:r w:rsidRPr="00AA434E">
              <w:rPr>
                <w:rFonts w:eastAsiaTheme="minorHAnsi"/>
                <w:b/>
              </w:rPr>
              <w:t xml:space="preserve">Name of Agency Awarding Benefit       </w:t>
            </w:r>
          </w:p>
          <w:p w:rsidRPr="00AA434E" w:rsidR="004E06E1" w:rsidP="004E06E1" w:rsidRDefault="004E06E1" w14:paraId="5CB5B7DF" w14:textId="77777777">
            <w:pPr>
              <w:rPr>
                <w:rFonts w:eastAsiaTheme="minorHAnsi"/>
                <w:b/>
              </w:rPr>
            </w:pPr>
            <w:r w:rsidRPr="00AA434E">
              <w:rPr>
                <w:rFonts w:eastAsiaTheme="minorHAnsi"/>
                <w:b/>
              </w:rPr>
              <w:t>Type of Benefit</w:t>
            </w:r>
          </w:p>
          <w:p w:rsidRPr="00AA434E" w:rsidR="004E06E1" w:rsidP="004E06E1" w:rsidRDefault="004E06E1" w14:paraId="425BCF49" w14:textId="77777777">
            <w:pPr>
              <w:rPr>
                <w:rFonts w:eastAsiaTheme="minorHAnsi"/>
                <w:b/>
              </w:rPr>
            </w:pPr>
            <w:r w:rsidRPr="00AA434E">
              <w:rPr>
                <w:rFonts w:eastAsiaTheme="minorHAnsi"/>
                <w:b/>
              </w:rPr>
              <w:t xml:space="preserve">Date Benefit was Awarded           </w:t>
            </w:r>
          </w:p>
          <w:p w:rsidRPr="00AA434E" w:rsidR="004E06E1" w:rsidP="004E06E1" w:rsidRDefault="004E06E1" w14:paraId="572C053A" w14:textId="77777777">
            <w:pPr>
              <w:rPr>
                <w:rFonts w:eastAsiaTheme="minorHAnsi"/>
              </w:rPr>
            </w:pPr>
            <w:r w:rsidRPr="00AA434E">
              <w:rPr>
                <w:rFonts w:eastAsiaTheme="minorHAnsi"/>
                <w:b/>
              </w:rPr>
              <w:t xml:space="preserve">Date Benefit Expires </w:t>
            </w:r>
            <w:r w:rsidRPr="00AA434E">
              <w:rPr>
                <w:rFonts w:eastAsiaTheme="minorHAnsi"/>
              </w:rPr>
              <w:t>(or must be renewed)</w:t>
            </w:r>
          </w:p>
          <w:p w:rsidRPr="00AA434E" w:rsidR="004E06E1" w:rsidP="004E06E1" w:rsidRDefault="004E06E1" w14:paraId="4ED15684" w14:textId="77777777">
            <w:pPr>
              <w:rPr>
                <w:rFonts w:eastAsiaTheme="minorHAnsi"/>
                <w:b/>
              </w:rPr>
            </w:pPr>
            <w:r w:rsidRPr="00AA434E">
              <w:rPr>
                <w:rFonts w:eastAsiaTheme="minorHAnsi"/>
                <w:b/>
              </w:rPr>
              <w:t xml:space="preserve">Full Name of Person Receiving the Benefit            </w:t>
            </w:r>
          </w:p>
          <w:p w:rsidRPr="00AA434E" w:rsidR="004E06E1" w:rsidP="004E06E1" w:rsidRDefault="004E06E1" w14:paraId="4FF0D4A1" w14:textId="77777777">
            <w:pPr>
              <w:rPr>
                <w:rFonts w:eastAsiaTheme="minorHAnsi"/>
                <w:b/>
              </w:rPr>
            </w:pPr>
            <w:r w:rsidRPr="00AA434E">
              <w:rPr>
                <w:rFonts w:eastAsiaTheme="minorHAnsi"/>
                <w:b/>
              </w:rPr>
              <w:t xml:space="preserve">Relationship to You                 </w:t>
            </w:r>
          </w:p>
          <w:p w:rsidRPr="00AA434E" w:rsidR="004E06E1" w:rsidP="004E06E1" w:rsidRDefault="004E06E1" w14:paraId="6519F3B0" w14:textId="77777777">
            <w:pPr>
              <w:rPr>
                <w:rFonts w:eastAsiaTheme="minorHAnsi"/>
                <w:b/>
              </w:rPr>
            </w:pPr>
            <w:r w:rsidRPr="00AA434E">
              <w:rPr>
                <w:rFonts w:eastAsiaTheme="minorHAnsi"/>
                <w:b/>
              </w:rPr>
              <w:t xml:space="preserve">Name of Agency Awarding Benefit       </w:t>
            </w:r>
          </w:p>
          <w:p w:rsidRPr="00AA434E" w:rsidR="004E06E1" w:rsidP="004E06E1" w:rsidRDefault="004E06E1" w14:paraId="2FA6808E" w14:textId="77777777">
            <w:pPr>
              <w:rPr>
                <w:rFonts w:eastAsiaTheme="minorHAnsi"/>
                <w:b/>
              </w:rPr>
            </w:pPr>
            <w:r w:rsidRPr="00AA434E">
              <w:rPr>
                <w:rFonts w:eastAsiaTheme="minorHAnsi"/>
                <w:b/>
              </w:rPr>
              <w:lastRenderedPageBreak/>
              <w:t>Type of Benefit</w:t>
            </w:r>
          </w:p>
          <w:p w:rsidRPr="00AA434E" w:rsidR="004E06E1" w:rsidP="004E06E1" w:rsidRDefault="004E06E1" w14:paraId="219E845B" w14:textId="77777777">
            <w:pPr>
              <w:rPr>
                <w:rFonts w:eastAsiaTheme="minorHAnsi"/>
                <w:b/>
              </w:rPr>
            </w:pPr>
            <w:r w:rsidRPr="00AA434E">
              <w:rPr>
                <w:rFonts w:eastAsiaTheme="minorHAnsi"/>
                <w:b/>
              </w:rPr>
              <w:t xml:space="preserve">Date Benefit was Awarded           </w:t>
            </w:r>
          </w:p>
          <w:p w:rsidRPr="00AA434E" w:rsidR="004E06E1" w:rsidP="004E06E1" w:rsidRDefault="004E06E1" w14:paraId="59485672" w14:textId="77777777">
            <w:pPr>
              <w:rPr>
                <w:rFonts w:eastAsiaTheme="minorHAnsi"/>
              </w:rPr>
            </w:pPr>
            <w:r w:rsidRPr="00AA434E">
              <w:rPr>
                <w:rFonts w:eastAsiaTheme="minorHAnsi"/>
                <w:b/>
              </w:rPr>
              <w:t xml:space="preserve">Date Benefit Expires </w:t>
            </w:r>
            <w:r w:rsidRPr="00AA434E">
              <w:rPr>
                <w:rFonts w:eastAsiaTheme="minorHAnsi"/>
              </w:rPr>
              <w:t>(or must be renewed)</w:t>
            </w:r>
          </w:p>
          <w:p w:rsidRPr="00AA434E" w:rsidR="004E06E1" w:rsidP="004E06E1" w:rsidRDefault="004E06E1" w14:paraId="472946E1" w14:textId="77777777">
            <w:pPr>
              <w:rPr>
                <w:rFonts w:eastAsiaTheme="minorHAnsi"/>
                <w:b/>
              </w:rPr>
            </w:pPr>
            <w:r w:rsidRPr="00AA434E">
              <w:rPr>
                <w:rFonts w:eastAsiaTheme="minorHAnsi"/>
                <w:b/>
              </w:rPr>
              <w:t xml:space="preserve">Full Name of Person Receiving the Benefit            </w:t>
            </w:r>
          </w:p>
          <w:p w:rsidRPr="00AA434E" w:rsidR="004E06E1" w:rsidP="004E06E1" w:rsidRDefault="004E06E1" w14:paraId="1590FC0F" w14:textId="77777777">
            <w:pPr>
              <w:rPr>
                <w:rFonts w:eastAsiaTheme="minorHAnsi"/>
                <w:b/>
              </w:rPr>
            </w:pPr>
            <w:r w:rsidRPr="00AA434E">
              <w:rPr>
                <w:rFonts w:eastAsiaTheme="minorHAnsi"/>
                <w:b/>
              </w:rPr>
              <w:t xml:space="preserve">Relationship to You                 </w:t>
            </w:r>
          </w:p>
          <w:p w:rsidRPr="00AA434E" w:rsidR="004E06E1" w:rsidP="004E06E1" w:rsidRDefault="004E06E1" w14:paraId="76228883" w14:textId="77777777">
            <w:pPr>
              <w:rPr>
                <w:rFonts w:eastAsiaTheme="minorHAnsi"/>
                <w:b/>
              </w:rPr>
            </w:pPr>
            <w:r w:rsidRPr="00AA434E">
              <w:rPr>
                <w:rFonts w:eastAsiaTheme="minorHAnsi"/>
                <w:b/>
              </w:rPr>
              <w:t xml:space="preserve">Name of Agency Awarding Benefit       </w:t>
            </w:r>
          </w:p>
          <w:p w:rsidRPr="00AA434E" w:rsidR="004E06E1" w:rsidP="004E06E1" w:rsidRDefault="004E06E1" w14:paraId="25DC0B38" w14:textId="77777777">
            <w:pPr>
              <w:rPr>
                <w:rFonts w:eastAsiaTheme="minorHAnsi"/>
                <w:b/>
              </w:rPr>
            </w:pPr>
            <w:r w:rsidRPr="00AA434E">
              <w:rPr>
                <w:rFonts w:eastAsiaTheme="minorHAnsi"/>
                <w:b/>
              </w:rPr>
              <w:t>Type of Benefit</w:t>
            </w:r>
          </w:p>
          <w:p w:rsidRPr="00AA434E" w:rsidR="004E06E1" w:rsidP="004E06E1" w:rsidRDefault="004E06E1" w14:paraId="05A7201D" w14:textId="77777777">
            <w:pPr>
              <w:rPr>
                <w:rFonts w:eastAsiaTheme="minorHAnsi"/>
                <w:b/>
              </w:rPr>
            </w:pPr>
            <w:r w:rsidRPr="00AA434E">
              <w:rPr>
                <w:rFonts w:eastAsiaTheme="minorHAnsi"/>
                <w:b/>
              </w:rPr>
              <w:t xml:space="preserve">Date Benefit was Awarded           </w:t>
            </w:r>
          </w:p>
          <w:p w:rsidRPr="00AA434E" w:rsidR="004E06E1" w:rsidP="004E06E1" w:rsidRDefault="004E06E1" w14:paraId="7787B7EC" w14:textId="77777777">
            <w:pPr>
              <w:rPr>
                <w:rFonts w:eastAsiaTheme="minorHAnsi"/>
                <w:b/>
              </w:rPr>
            </w:pPr>
            <w:r w:rsidRPr="00AA434E">
              <w:rPr>
                <w:rFonts w:eastAsiaTheme="minorHAnsi"/>
                <w:b/>
              </w:rPr>
              <w:t xml:space="preserve">Date Benefit Expires </w:t>
            </w:r>
            <w:r w:rsidRPr="00AA434E">
              <w:rPr>
                <w:rFonts w:eastAsiaTheme="minorHAnsi"/>
              </w:rPr>
              <w:t>(or must be renewed)</w:t>
            </w:r>
          </w:p>
          <w:p w:rsidRPr="00AA434E" w:rsidR="004E06E1" w:rsidP="004E06E1" w:rsidRDefault="004E06E1" w14:paraId="2CA7CC33" w14:textId="77777777">
            <w:pPr>
              <w:rPr>
                <w:rFonts w:eastAsiaTheme="minorHAnsi"/>
                <w:b/>
              </w:rPr>
            </w:pPr>
            <w:r w:rsidRPr="00AA434E">
              <w:rPr>
                <w:rFonts w:eastAsiaTheme="minorHAnsi"/>
                <w:b/>
              </w:rPr>
              <w:t xml:space="preserve">Full Name of Person Receiving the Benefit            </w:t>
            </w:r>
          </w:p>
          <w:p w:rsidRPr="00AA434E" w:rsidR="004E06E1" w:rsidP="004E06E1" w:rsidRDefault="004E06E1" w14:paraId="3C5196EC" w14:textId="77777777">
            <w:pPr>
              <w:rPr>
                <w:rFonts w:eastAsiaTheme="minorHAnsi"/>
                <w:b/>
              </w:rPr>
            </w:pPr>
            <w:r w:rsidRPr="00AA434E">
              <w:rPr>
                <w:rFonts w:eastAsiaTheme="minorHAnsi"/>
                <w:b/>
              </w:rPr>
              <w:t xml:space="preserve">Relationship to You                 </w:t>
            </w:r>
          </w:p>
          <w:p w:rsidRPr="00AA434E" w:rsidR="004E06E1" w:rsidP="004E06E1" w:rsidRDefault="004E06E1" w14:paraId="21179FC5" w14:textId="77777777">
            <w:pPr>
              <w:rPr>
                <w:rFonts w:eastAsiaTheme="minorHAnsi"/>
                <w:b/>
              </w:rPr>
            </w:pPr>
            <w:r w:rsidRPr="00AA434E">
              <w:rPr>
                <w:rFonts w:eastAsiaTheme="minorHAnsi"/>
                <w:b/>
              </w:rPr>
              <w:t xml:space="preserve">Name of Agency Awarding Benefit       </w:t>
            </w:r>
          </w:p>
          <w:p w:rsidRPr="00AA434E" w:rsidR="004E06E1" w:rsidP="004E06E1" w:rsidRDefault="004E06E1" w14:paraId="22591FB6" w14:textId="77777777">
            <w:pPr>
              <w:rPr>
                <w:rFonts w:eastAsiaTheme="minorHAnsi"/>
                <w:b/>
              </w:rPr>
            </w:pPr>
            <w:r w:rsidRPr="00AA434E">
              <w:rPr>
                <w:rFonts w:eastAsiaTheme="minorHAnsi"/>
                <w:b/>
              </w:rPr>
              <w:t>Type of Benefit</w:t>
            </w:r>
          </w:p>
          <w:p w:rsidRPr="00AA434E" w:rsidR="004E06E1" w:rsidP="004E06E1" w:rsidRDefault="004E06E1" w14:paraId="5022461C" w14:textId="77777777">
            <w:pPr>
              <w:rPr>
                <w:rFonts w:eastAsiaTheme="minorHAnsi"/>
                <w:b/>
              </w:rPr>
            </w:pPr>
            <w:r w:rsidRPr="00AA434E">
              <w:rPr>
                <w:rFonts w:eastAsiaTheme="minorHAnsi"/>
                <w:b/>
              </w:rPr>
              <w:t xml:space="preserve">Date Benefit was Awarded           </w:t>
            </w:r>
          </w:p>
          <w:p w:rsidRPr="00AA434E" w:rsidR="004E06E1" w:rsidP="004E06E1" w:rsidRDefault="004E06E1" w14:paraId="4DE87477" w14:textId="77777777">
            <w:pPr>
              <w:rPr>
                <w:rFonts w:eastAsiaTheme="minorHAnsi"/>
              </w:rPr>
            </w:pPr>
            <w:r w:rsidRPr="00AA434E">
              <w:rPr>
                <w:rFonts w:eastAsiaTheme="minorHAnsi"/>
                <w:b/>
              </w:rPr>
              <w:t xml:space="preserve">Date Benefit Expires </w:t>
            </w:r>
            <w:r w:rsidRPr="00AA434E">
              <w:rPr>
                <w:rFonts w:eastAsiaTheme="minorHAnsi"/>
              </w:rPr>
              <w:t>(or must be renewed)</w:t>
            </w:r>
          </w:p>
          <w:p w:rsidRPr="00AA434E" w:rsidR="004E06E1" w:rsidP="004E06E1" w:rsidRDefault="004E06E1" w14:paraId="69C8E054" w14:textId="77777777">
            <w:pPr>
              <w:rPr>
                <w:b/>
              </w:rPr>
            </w:pPr>
          </w:p>
        </w:tc>
        <w:tc>
          <w:tcPr>
            <w:tcW w:w="4095" w:type="dxa"/>
          </w:tcPr>
          <w:p w:rsidRPr="00AA434E" w:rsidR="004E06E1" w:rsidP="004E06E1" w:rsidRDefault="004E06E1" w14:paraId="7B6CAA8B" w14:textId="77777777">
            <w:pPr>
              <w:rPr>
                <w:b/>
                <w:color w:val="FF0000"/>
              </w:rPr>
            </w:pPr>
          </w:p>
          <w:p w:rsidRPr="00AA434E" w:rsidR="004E06E1" w:rsidP="004E06E1" w:rsidRDefault="004E06E1" w14:paraId="12D79401" w14:textId="77777777">
            <w:pPr>
              <w:rPr>
                <w:b/>
                <w:color w:val="FF0000"/>
              </w:rPr>
            </w:pPr>
          </w:p>
          <w:p w:rsidRPr="00AA434E" w:rsidR="004E06E1" w:rsidP="004E06E1" w:rsidRDefault="004E06E1" w14:paraId="5A52F452" w14:textId="7355A76D">
            <w:pPr>
              <w:rPr>
                <w:b/>
              </w:rPr>
            </w:pPr>
            <w:r w:rsidRPr="00AA434E">
              <w:rPr>
                <w:b/>
                <w:color w:val="FF0000"/>
              </w:rPr>
              <w:t>[delete]</w:t>
            </w:r>
          </w:p>
        </w:tc>
      </w:tr>
      <w:tr w:rsidRPr="00AA434E" w:rsidR="004E06E1" w:rsidTr="002D6271" w14:paraId="70205BEC" w14:textId="77777777">
        <w:tc>
          <w:tcPr>
            <w:tcW w:w="2808" w:type="dxa"/>
          </w:tcPr>
          <w:p w:rsidRPr="00AA434E" w:rsidR="004E06E1" w:rsidP="004E06E1" w:rsidRDefault="004E06E1" w14:paraId="6398DED7" w14:textId="77777777">
            <w:pPr>
              <w:rPr>
                <w:b/>
                <w:sz w:val="24"/>
                <w:szCs w:val="24"/>
              </w:rPr>
            </w:pPr>
            <w:r w:rsidRPr="00AA434E">
              <w:rPr>
                <w:b/>
                <w:sz w:val="24"/>
                <w:szCs w:val="24"/>
              </w:rPr>
              <w:t>Page 2-4, Part 5. Income at or Below 150 Percent of the Federal Poverty Guidelines</w:t>
            </w:r>
          </w:p>
        </w:tc>
        <w:tc>
          <w:tcPr>
            <w:tcW w:w="4095" w:type="dxa"/>
          </w:tcPr>
          <w:p w:rsidRPr="00AA434E" w:rsidR="004E06E1" w:rsidP="004E06E1" w:rsidRDefault="004E06E1" w14:paraId="7AA9C6B4" w14:textId="77777777">
            <w:pPr>
              <w:rPr>
                <w:b/>
              </w:rPr>
            </w:pPr>
            <w:r w:rsidRPr="00AA434E">
              <w:rPr>
                <w:b/>
              </w:rPr>
              <w:t>[Page 2]</w:t>
            </w:r>
          </w:p>
          <w:p w:rsidRPr="00AA434E" w:rsidR="004E06E1" w:rsidP="004E06E1" w:rsidRDefault="004E06E1" w14:paraId="5E38D71B" w14:textId="77777777">
            <w:pPr>
              <w:rPr>
                <w:b/>
              </w:rPr>
            </w:pPr>
          </w:p>
          <w:p w:rsidRPr="00AA434E" w:rsidR="004E06E1" w:rsidP="004E06E1" w:rsidRDefault="004E06E1" w14:paraId="45A1206B" w14:textId="77777777">
            <w:pPr>
              <w:rPr>
                <w:rFonts w:eastAsiaTheme="minorHAnsi"/>
                <w:b/>
              </w:rPr>
            </w:pPr>
            <w:r w:rsidRPr="00AA434E">
              <w:rPr>
                <w:rFonts w:eastAsiaTheme="minorHAnsi"/>
                <w:b/>
              </w:rPr>
              <w:t>Part 5.  Income at or Below 150 Percent of the Federal Poverty Guidelines</w:t>
            </w:r>
          </w:p>
          <w:p w:rsidRPr="00AA434E" w:rsidR="004E06E1" w:rsidP="004E06E1" w:rsidRDefault="004E06E1" w14:paraId="51657B24" w14:textId="77777777">
            <w:pPr>
              <w:rPr>
                <w:rFonts w:eastAsiaTheme="minorHAnsi"/>
                <w:b/>
              </w:rPr>
            </w:pPr>
          </w:p>
          <w:p w:rsidRPr="00AA434E" w:rsidR="004E06E1" w:rsidP="004E06E1" w:rsidRDefault="004E06E1" w14:paraId="3D31FEDA" w14:textId="77777777">
            <w:pPr>
              <w:rPr>
                <w:rFonts w:eastAsiaTheme="minorHAnsi"/>
              </w:rPr>
            </w:pPr>
            <w:r w:rsidRPr="00AA434E">
              <w:rPr>
                <w:rFonts w:eastAsiaTheme="minorHAnsi"/>
              </w:rPr>
              <w:t>If you selected</w:t>
            </w:r>
            <w:r w:rsidRPr="00AA434E">
              <w:rPr>
                <w:rFonts w:eastAsiaTheme="minorHAnsi"/>
                <w:b/>
              </w:rPr>
              <w:t xml:space="preserve"> Item Number 2.</w:t>
            </w:r>
            <w:r w:rsidRPr="00AA434E">
              <w:rPr>
                <w:rFonts w:eastAsiaTheme="minorHAnsi"/>
              </w:rPr>
              <w:t xml:space="preserve"> in</w:t>
            </w:r>
            <w:r w:rsidRPr="00AA434E">
              <w:rPr>
                <w:rFonts w:eastAsiaTheme="minorHAnsi"/>
                <w:b/>
              </w:rPr>
              <w:t xml:space="preserve"> Part 1.</w:t>
            </w:r>
            <w:r w:rsidRPr="00AA434E">
              <w:rPr>
                <w:rFonts w:eastAsiaTheme="minorHAnsi"/>
              </w:rPr>
              <w:t>, complete this section.</w:t>
            </w:r>
          </w:p>
          <w:p w:rsidRPr="00AA434E" w:rsidR="004E06E1" w:rsidP="004E06E1" w:rsidRDefault="004E06E1" w14:paraId="420AC4D1" w14:textId="4A383CEA">
            <w:pPr>
              <w:rPr>
                <w:rFonts w:eastAsiaTheme="minorHAnsi"/>
              </w:rPr>
            </w:pPr>
          </w:p>
          <w:p w:rsidRPr="00AA434E" w:rsidR="004E06E1" w:rsidP="004E06E1" w:rsidRDefault="004E06E1" w14:paraId="6A85A815" w14:textId="248E2DFC">
            <w:pPr>
              <w:rPr>
                <w:rFonts w:eastAsiaTheme="minorHAnsi"/>
              </w:rPr>
            </w:pPr>
          </w:p>
          <w:p w:rsidRPr="00AA434E" w:rsidR="004E06E1" w:rsidP="004E06E1" w:rsidRDefault="004E06E1" w14:paraId="7D86D5CA" w14:textId="38C49DE5">
            <w:pPr>
              <w:rPr>
                <w:rFonts w:eastAsiaTheme="minorHAnsi"/>
              </w:rPr>
            </w:pPr>
          </w:p>
          <w:p w:rsidRPr="00AA434E" w:rsidR="004E06E1" w:rsidP="004E06E1" w:rsidRDefault="004E06E1" w14:paraId="69EA293D" w14:textId="573CFB33">
            <w:pPr>
              <w:rPr>
                <w:rFonts w:eastAsiaTheme="minorHAnsi"/>
              </w:rPr>
            </w:pPr>
          </w:p>
          <w:p w:rsidRPr="00AA434E" w:rsidR="004E06E1" w:rsidP="004E06E1" w:rsidRDefault="004E06E1" w14:paraId="597DBEE6" w14:textId="77777777">
            <w:pPr>
              <w:rPr>
                <w:rFonts w:eastAsiaTheme="minorHAnsi"/>
              </w:rPr>
            </w:pPr>
          </w:p>
          <w:p w:rsidRPr="00AA434E" w:rsidR="004E06E1" w:rsidP="004E06E1" w:rsidRDefault="004E06E1" w14:paraId="322D54AD" w14:textId="77777777">
            <w:pPr>
              <w:rPr>
                <w:rFonts w:eastAsiaTheme="minorHAnsi"/>
                <w:b/>
                <w:i/>
              </w:rPr>
            </w:pPr>
            <w:bookmarkStart w:name="_Hlk35943335" w:id="12"/>
            <w:r w:rsidRPr="00AA434E">
              <w:rPr>
                <w:rFonts w:eastAsiaTheme="minorHAnsi"/>
                <w:b/>
                <w:i/>
              </w:rPr>
              <w:t>Your Employment Status</w:t>
            </w:r>
          </w:p>
          <w:p w:rsidRPr="00AA434E" w:rsidR="004E06E1" w:rsidP="004E06E1" w:rsidRDefault="004E06E1" w14:paraId="10164705" w14:textId="77777777">
            <w:pPr>
              <w:rPr>
                <w:rFonts w:eastAsiaTheme="minorHAnsi"/>
              </w:rPr>
            </w:pPr>
            <w:r w:rsidRPr="00AA434E">
              <w:rPr>
                <w:rFonts w:eastAsiaTheme="minorHAnsi"/>
                <w:b/>
              </w:rPr>
              <w:t>1.</w:t>
            </w:r>
            <w:r w:rsidRPr="00AA434E">
              <w:rPr>
                <w:rFonts w:eastAsiaTheme="minorHAnsi"/>
              </w:rPr>
              <w:t xml:space="preserve">  Employment Status</w:t>
            </w:r>
          </w:p>
          <w:p w:rsidRPr="00AA434E" w:rsidR="004E06E1" w:rsidP="004E06E1" w:rsidRDefault="004E06E1" w14:paraId="41AF39F2" w14:textId="77777777">
            <w:pPr>
              <w:rPr>
                <w:rFonts w:eastAsiaTheme="minorHAnsi"/>
              </w:rPr>
            </w:pPr>
            <w:r w:rsidRPr="00AA434E">
              <w:rPr>
                <w:rFonts w:eastAsiaTheme="minorHAnsi"/>
              </w:rPr>
              <w:t xml:space="preserve">[ ] Employed (full-time, part-time, seasonal, self-employed) </w:t>
            </w:r>
          </w:p>
          <w:p w:rsidRPr="00AA434E" w:rsidR="004E06E1" w:rsidP="004E06E1" w:rsidRDefault="004E06E1" w14:paraId="7A4EDC6A" w14:textId="77777777">
            <w:pPr>
              <w:rPr>
                <w:rFonts w:eastAsiaTheme="minorHAnsi"/>
              </w:rPr>
            </w:pPr>
            <w:r w:rsidRPr="00AA434E">
              <w:rPr>
                <w:rFonts w:eastAsiaTheme="minorHAnsi"/>
              </w:rPr>
              <w:t xml:space="preserve">[ ] Unemployed or Not Employed </w:t>
            </w:r>
          </w:p>
          <w:p w:rsidRPr="00AA434E" w:rsidR="004E06E1" w:rsidP="004E06E1" w:rsidRDefault="004E06E1" w14:paraId="3E6AD71A" w14:textId="77777777">
            <w:pPr>
              <w:rPr>
                <w:rFonts w:eastAsiaTheme="minorHAnsi"/>
              </w:rPr>
            </w:pPr>
            <w:r w:rsidRPr="00AA434E">
              <w:rPr>
                <w:rFonts w:eastAsiaTheme="minorHAnsi"/>
              </w:rPr>
              <w:t xml:space="preserve">[ ] Retired </w:t>
            </w:r>
          </w:p>
          <w:p w:rsidRPr="00AA434E" w:rsidR="004E06E1" w:rsidP="004E06E1" w:rsidRDefault="004E06E1" w14:paraId="23CADF62" w14:textId="77777777">
            <w:pPr>
              <w:rPr>
                <w:rFonts w:eastAsiaTheme="minorHAnsi"/>
              </w:rPr>
            </w:pPr>
            <w:r w:rsidRPr="00AA434E">
              <w:rPr>
                <w:rFonts w:eastAsiaTheme="minorHAnsi"/>
              </w:rPr>
              <w:t>[ ] Other (Explain)</w:t>
            </w:r>
          </w:p>
          <w:p w:rsidRPr="00AA434E" w:rsidR="004E06E1" w:rsidP="004E06E1" w:rsidRDefault="004E06E1" w14:paraId="3A1CD4D1" w14:textId="77777777">
            <w:pPr>
              <w:rPr>
                <w:rFonts w:eastAsiaTheme="minorHAnsi"/>
              </w:rPr>
            </w:pPr>
          </w:p>
          <w:p w:rsidRPr="00AA434E" w:rsidR="004E06E1" w:rsidP="004E06E1" w:rsidRDefault="004E06E1" w14:paraId="7F1D1862" w14:textId="77777777">
            <w:pPr>
              <w:rPr>
                <w:rFonts w:eastAsiaTheme="minorHAnsi"/>
                <w:b/>
              </w:rPr>
            </w:pPr>
            <w:r w:rsidRPr="00AA434E">
              <w:rPr>
                <w:rFonts w:eastAsiaTheme="minorHAnsi"/>
                <w:b/>
              </w:rPr>
              <w:t>[Page 3]</w:t>
            </w:r>
          </w:p>
          <w:p w:rsidRPr="00AA434E" w:rsidR="004E06E1" w:rsidP="004E06E1" w:rsidRDefault="004E06E1" w14:paraId="1A3D6C3A" w14:textId="77777777">
            <w:pPr>
              <w:rPr>
                <w:rFonts w:eastAsiaTheme="minorHAnsi"/>
              </w:rPr>
            </w:pPr>
          </w:p>
          <w:p w:rsidRPr="00AA434E" w:rsidR="004E06E1" w:rsidP="004E06E1" w:rsidRDefault="004E06E1" w14:paraId="25CE273F" w14:textId="77777777">
            <w:pPr>
              <w:rPr>
                <w:rFonts w:eastAsiaTheme="minorHAnsi"/>
              </w:rPr>
            </w:pPr>
            <w:r w:rsidRPr="00AA434E">
              <w:rPr>
                <w:rFonts w:eastAsiaTheme="minorHAnsi"/>
                <w:b/>
              </w:rPr>
              <w:t xml:space="preserve">2.  </w:t>
            </w:r>
            <w:r w:rsidRPr="00AA434E">
              <w:rPr>
                <w:rFonts w:eastAsiaTheme="minorHAnsi"/>
              </w:rPr>
              <w:t>If you are currently unemployed, are you currently receiving unemployment benefits?</w:t>
            </w:r>
          </w:p>
          <w:p w:rsidRPr="00AA434E" w:rsidR="004E06E1" w:rsidP="004E06E1" w:rsidRDefault="004E06E1" w14:paraId="39AC0BD9" w14:textId="77777777">
            <w:pPr>
              <w:rPr>
                <w:rFonts w:eastAsiaTheme="minorHAnsi"/>
              </w:rPr>
            </w:pPr>
          </w:p>
          <w:p w:rsidRPr="00AA434E" w:rsidR="004E06E1" w:rsidP="004E06E1" w:rsidRDefault="004E06E1" w14:paraId="28A04AE9" w14:textId="70C466E3">
            <w:pPr>
              <w:rPr>
                <w:rFonts w:eastAsiaTheme="minorHAnsi"/>
              </w:rPr>
            </w:pPr>
            <w:r w:rsidRPr="00AA434E">
              <w:rPr>
                <w:rFonts w:eastAsiaTheme="minorHAnsi"/>
                <w:b/>
              </w:rPr>
              <w:t>A.</w:t>
            </w:r>
            <w:r w:rsidRPr="00AA434E">
              <w:rPr>
                <w:rFonts w:eastAsiaTheme="minorHAnsi"/>
              </w:rPr>
              <w:t xml:space="preserve">  Date you became unemployed (mm/dd/yyyy)</w:t>
            </w:r>
          </w:p>
          <w:bookmarkEnd w:id="12"/>
          <w:p w:rsidRPr="00AA434E" w:rsidR="004E06E1" w:rsidP="004E06E1" w:rsidRDefault="004E06E1" w14:paraId="2866825F" w14:textId="77777777">
            <w:pPr>
              <w:rPr>
                <w:rFonts w:eastAsiaTheme="minorHAnsi"/>
                <w:b/>
              </w:rPr>
            </w:pPr>
          </w:p>
          <w:p w:rsidRPr="00AA434E" w:rsidR="004E06E1" w:rsidP="004E06E1" w:rsidRDefault="004E06E1" w14:paraId="7FA4330D" w14:textId="6373E398">
            <w:pPr>
              <w:rPr>
                <w:rFonts w:eastAsiaTheme="minorHAnsi"/>
                <w:b/>
                <w:i/>
              </w:rPr>
            </w:pPr>
            <w:r w:rsidRPr="00AA434E">
              <w:rPr>
                <w:rFonts w:eastAsiaTheme="minorHAnsi"/>
                <w:b/>
                <w:i/>
              </w:rPr>
              <w:t>Information About Your Spouse</w:t>
            </w:r>
          </w:p>
          <w:p w:rsidRPr="00AA434E" w:rsidR="00EF4905" w:rsidP="004E06E1" w:rsidRDefault="00EF4905" w14:paraId="6FEF20E6" w14:textId="77777777">
            <w:pPr>
              <w:rPr>
                <w:rFonts w:eastAsiaTheme="minorHAnsi"/>
                <w:b/>
                <w:i/>
              </w:rPr>
            </w:pPr>
          </w:p>
          <w:p w:rsidRPr="00AA434E" w:rsidR="004E06E1" w:rsidP="00EF4905" w:rsidRDefault="00EF4905" w14:paraId="594770EF" w14:textId="19D281E6">
            <w:pPr>
              <w:rPr>
                <w:rFonts w:eastAsiaTheme="minorHAnsi"/>
              </w:rPr>
            </w:pPr>
            <w:r w:rsidRPr="00AA434E">
              <w:rPr>
                <w:rFonts w:eastAsiaTheme="minorHAnsi"/>
                <w:b/>
                <w:bCs/>
              </w:rPr>
              <w:t>3.</w:t>
            </w:r>
            <w:r w:rsidRPr="00AA434E">
              <w:rPr>
                <w:rFonts w:eastAsiaTheme="minorHAnsi"/>
              </w:rPr>
              <w:t xml:space="preserve"> </w:t>
            </w:r>
            <w:r w:rsidRPr="00AA434E" w:rsidR="004E06E1">
              <w:rPr>
                <w:rFonts w:eastAsiaTheme="minorHAnsi"/>
              </w:rPr>
              <w:t>If you are married or separated, does your spouse live in your household?</w:t>
            </w:r>
          </w:p>
          <w:p w:rsidRPr="00AA434E" w:rsidR="00EF4905" w:rsidP="00EF4905" w:rsidRDefault="00EF4905" w14:paraId="4FF752C0" w14:textId="68E88D81">
            <w:pPr>
              <w:rPr>
                <w:rFonts w:eastAsiaTheme="minorHAnsi"/>
              </w:rPr>
            </w:pPr>
          </w:p>
          <w:p w:rsidRPr="00AA434E" w:rsidR="00EF4905" w:rsidP="00EF4905" w:rsidRDefault="00EF4905" w14:paraId="3C898932" w14:textId="2644507E">
            <w:pPr>
              <w:rPr>
                <w:rFonts w:eastAsiaTheme="minorHAnsi"/>
              </w:rPr>
            </w:pPr>
          </w:p>
          <w:p w:rsidRPr="00AA434E" w:rsidR="00EF4905" w:rsidP="00EF4905" w:rsidRDefault="00EF4905" w14:paraId="25D0C9BE" w14:textId="77777777">
            <w:pPr>
              <w:rPr>
                <w:rFonts w:eastAsiaTheme="minorHAnsi"/>
              </w:rPr>
            </w:pPr>
          </w:p>
          <w:p w:rsidRPr="00AA434E" w:rsidR="00EF4905" w:rsidP="00EF4905" w:rsidRDefault="00EF4905" w14:paraId="3F85C254" w14:textId="5DD7547D">
            <w:pPr>
              <w:rPr>
                <w:rFonts w:eastAsiaTheme="minorHAnsi"/>
              </w:rPr>
            </w:pPr>
          </w:p>
          <w:p w:rsidRPr="00AA434E" w:rsidR="00FE25B0" w:rsidP="00EF4905" w:rsidRDefault="00FE25B0" w14:paraId="28D11CC6" w14:textId="794997D7">
            <w:pPr>
              <w:rPr>
                <w:rFonts w:eastAsiaTheme="minorHAnsi"/>
              </w:rPr>
            </w:pPr>
          </w:p>
          <w:p w:rsidRPr="00AA434E" w:rsidR="00FE25B0" w:rsidP="00EF4905" w:rsidRDefault="00FE25B0" w14:paraId="175310FD" w14:textId="77777777">
            <w:pPr>
              <w:rPr>
                <w:rFonts w:eastAsiaTheme="minorHAnsi"/>
              </w:rPr>
            </w:pPr>
          </w:p>
          <w:p w:rsidRPr="00AA434E" w:rsidR="00EF4905" w:rsidP="00EF4905" w:rsidRDefault="00EF4905" w14:paraId="18937298" w14:textId="77777777">
            <w:pPr>
              <w:rPr>
                <w:rFonts w:eastAsiaTheme="minorHAnsi"/>
              </w:rPr>
            </w:pPr>
          </w:p>
          <w:p w:rsidRPr="00AA434E" w:rsidR="004E06E1" w:rsidP="004E06E1" w:rsidRDefault="004E06E1" w14:paraId="24C45A5E" w14:textId="77777777">
            <w:pPr>
              <w:rPr>
                <w:rFonts w:eastAsiaTheme="minorHAnsi"/>
              </w:rPr>
            </w:pPr>
            <w:r w:rsidRPr="00AA434E">
              <w:rPr>
                <w:rFonts w:eastAsiaTheme="minorHAnsi"/>
                <w:b/>
              </w:rPr>
              <w:t>A.</w:t>
            </w:r>
            <w:r w:rsidRPr="00AA434E">
              <w:rPr>
                <w:rFonts w:eastAsiaTheme="minorHAnsi"/>
              </w:rPr>
              <w:t xml:space="preserve">  If you answered “No” to </w:t>
            </w:r>
            <w:r w:rsidRPr="00AA434E">
              <w:rPr>
                <w:rFonts w:eastAsiaTheme="minorHAnsi"/>
                <w:b/>
              </w:rPr>
              <w:t>Item Number 3.</w:t>
            </w:r>
            <w:r w:rsidRPr="00AA434E">
              <w:rPr>
                <w:rFonts w:eastAsiaTheme="minorHAnsi"/>
              </w:rPr>
              <w:t>, does your spouse provide any financial support to your household?</w:t>
            </w:r>
          </w:p>
          <w:p w:rsidRPr="00AA434E" w:rsidR="004E06E1" w:rsidP="004E06E1" w:rsidRDefault="004E06E1" w14:paraId="1BCB7DF3" w14:textId="55D83AF0">
            <w:pPr>
              <w:rPr>
                <w:rFonts w:eastAsiaTheme="minorHAnsi"/>
              </w:rPr>
            </w:pPr>
          </w:p>
          <w:p w:rsidRPr="00AA434E" w:rsidR="00EF4905" w:rsidP="004E06E1" w:rsidRDefault="00EF4905" w14:paraId="6359FCE0" w14:textId="0E47089A">
            <w:pPr>
              <w:rPr>
                <w:rFonts w:eastAsiaTheme="minorHAnsi"/>
              </w:rPr>
            </w:pPr>
          </w:p>
          <w:p w:rsidRPr="00AA434E" w:rsidR="00EF4905" w:rsidP="004E06E1" w:rsidRDefault="00EF4905" w14:paraId="5621ACA6" w14:textId="64E938B0">
            <w:pPr>
              <w:rPr>
                <w:rFonts w:eastAsiaTheme="minorHAnsi"/>
              </w:rPr>
            </w:pPr>
          </w:p>
          <w:p w:rsidRPr="00AA434E" w:rsidR="00EF4905" w:rsidP="004E06E1" w:rsidRDefault="00EF4905" w14:paraId="6230B6B7" w14:textId="77777777">
            <w:pPr>
              <w:rPr>
                <w:rFonts w:eastAsiaTheme="minorHAnsi"/>
              </w:rPr>
            </w:pPr>
          </w:p>
          <w:p w:rsidRPr="00AA434E" w:rsidR="004E06E1" w:rsidP="004E06E1" w:rsidRDefault="004E06E1" w14:paraId="68AB96C9" w14:textId="77777777">
            <w:pPr>
              <w:rPr>
                <w:rFonts w:eastAsiaTheme="minorHAnsi"/>
                <w:b/>
                <w:i/>
              </w:rPr>
            </w:pPr>
            <w:r w:rsidRPr="00AA434E">
              <w:rPr>
                <w:rFonts w:eastAsiaTheme="minorHAnsi"/>
                <w:b/>
                <w:i/>
              </w:rPr>
              <w:t>Your Household Size</w:t>
            </w:r>
          </w:p>
          <w:p w:rsidRPr="00AA434E" w:rsidR="00EF4905" w:rsidP="00EF4905" w:rsidRDefault="00EF4905" w14:paraId="4DA9D937" w14:textId="77777777">
            <w:pPr>
              <w:spacing w:after="200" w:line="276" w:lineRule="auto"/>
              <w:contextualSpacing/>
              <w:rPr>
                <w:rFonts w:eastAsiaTheme="minorHAnsi"/>
              </w:rPr>
            </w:pPr>
          </w:p>
          <w:p w:rsidRPr="00AA434E" w:rsidR="004E06E1" w:rsidP="00EF4905" w:rsidRDefault="00EF4905" w14:paraId="19C4901D" w14:textId="29B6C5EB">
            <w:pPr>
              <w:spacing w:after="200" w:line="276" w:lineRule="auto"/>
              <w:contextualSpacing/>
              <w:rPr>
                <w:rFonts w:eastAsiaTheme="minorHAnsi"/>
              </w:rPr>
            </w:pPr>
            <w:r w:rsidRPr="00AA434E">
              <w:rPr>
                <w:rFonts w:eastAsiaTheme="minorHAnsi"/>
                <w:b/>
                <w:bCs/>
              </w:rPr>
              <w:t>4.</w:t>
            </w:r>
            <w:r w:rsidRPr="00AA434E">
              <w:rPr>
                <w:rFonts w:eastAsiaTheme="minorHAnsi"/>
              </w:rPr>
              <w:t xml:space="preserve"> </w:t>
            </w:r>
            <w:r w:rsidRPr="00AA434E" w:rsidR="004E06E1">
              <w:rPr>
                <w:rFonts w:eastAsiaTheme="minorHAnsi"/>
              </w:rPr>
              <w:t>Are you the person providing the primary financial support for your household?</w:t>
            </w:r>
          </w:p>
          <w:p w:rsidRPr="00AA434E" w:rsidR="004E06E1" w:rsidP="004E06E1" w:rsidRDefault="004E06E1" w14:paraId="24D95C03" w14:textId="63D39073">
            <w:pPr>
              <w:rPr>
                <w:rFonts w:eastAsiaTheme="minorHAnsi"/>
              </w:rPr>
            </w:pPr>
          </w:p>
          <w:p w:rsidRPr="00AA434E" w:rsidR="00EF4905" w:rsidP="004E06E1" w:rsidRDefault="00EF4905" w14:paraId="465981F0" w14:textId="72DABF2F">
            <w:pPr>
              <w:rPr>
                <w:rFonts w:eastAsiaTheme="minorHAnsi"/>
              </w:rPr>
            </w:pPr>
          </w:p>
          <w:p w:rsidRPr="00AA434E" w:rsidR="00EF4905" w:rsidP="004E06E1" w:rsidRDefault="00EF4905" w14:paraId="4CE55699" w14:textId="77777777">
            <w:pPr>
              <w:rPr>
                <w:rFonts w:eastAsiaTheme="minorHAnsi"/>
              </w:rPr>
            </w:pPr>
          </w:p>
          <w:p w:rsidRPr="00AA434E" w:rsidR="004E06E1" w:rsidP="004E06E1" w:rsidRDefault="004E06E1" w14:paraId="58C75FA8" w14:textId="6F81E860">
            <w:pPr>
              <w:rPr>
                <w:rFonts w:eastAsiaTheme="minorHAnsi"/>
              </w:rPr>
            </w:pPr>
            <w:r w:rsidRPr="00AA434E">
              <w:rPr>
                <w:rFonts w:eastAsiaTheme="minorHAnsi"/>
              </w:rPr>
              <w:t xml:space="preserve">If you answered “Yes” to </w:t>
            </w:r>
            <w:r w:rsidRPr="00AA434E">
              <w:rPr>
                <w:rFonts w:eastAsiaTheme="minorHAnsi"/>
                <w:b/>
              </w:rPr>
              <w:t>Item Number 4.</w:t>
            </w:r>
            <w:r w:rsidRPr="00AA434E">
              <w:rPr>
                <w:rFonts w:eastAsiaTheme="minorHAnsi"/>
              </w:rPr>
              <w:t>, type or print your name on the line marked “self” in the table below.</w:t>
            </w:r>
            <w:r w:rsidRPr="00AA434E" w:rsidR="00EF4905">
              <w:rPr>
                <w:rFonts w:eastAsiaTheme="minorHAnsi"/>
              </w:rPr>
              <w:t xml:space="preserve"> </w:t>
            </w:r>
            <w:r w:rsidRPr="00AA434E">
              <w:rPr>
                <w:rFonts w:eastAsiaTheme="minorHAnsi"/>
              </w:rPr>
              <w:t xml:space="preserve"> If you answered “No” to </w:t>
            </w:r>
            <w:r w:rsidRPr="00AA434E">
              <w:rPr>
                <w:rFonts w:eastAsiaTheme="minorHAnsi"/>
                <w:b/>
              </w:rPr>
              <w:t>Item Number 4.</w:t>
            </w:r>
            <w:r w:rsidRPr="00AA434E">
              <w:rPr>
                <w:rFonts w:eastAsiaTheme="minorHAnsi"/>
              </w:rPr>
              <w:t>, type or print your name on the line marked “self” in the table belo</w:t>
            </w:r>
            <w:r w:rsidRPr="00AA434E" w:rsidR="00EF4905">
              <w:rPr>
                <w:rFonts w:eastAsiaTheme="minorHAnsi"/>
              </w:rPr>
              <w:t>w</w:t>
            </w:r>
            <w:r w:rsidRPr="00AA434E">
              <w:rPr>
                <w:rFonts w:eastAsiaTheme="minorHAnsi"/>
              </w:rPr>
              <w:t xml:space="preserve"> and add the head of household's name on the line below yours.</w:t>
            </w:r>
          </w:p>
          <w:p w:rsidRPr="00AA434E" w:rsidR="00EF4905" w:rsidP="004E06E1" w:rsidRDefault="00EF4905" w14:paraId="65BC9126" w14:textId="0E195CC3">
            <w:pPr>
              <w:rPr>
                <w:rFonts w:eastAsiaTheme="minorHAnsi"/>
              </w:rPr>
            </w:pPr>
          </w:p>
          <w:p w:rsidRPr="00AA434E" w:rsidR="00EF4905" w:rsidP="004E06E1" w:rsidRDefault="00EF4905" w14:paraId="7E086546" w14:textId="232236BA">
            <w:pPr>
              <w:rPr>
                <w:rFonts w:eastAsiaTheme="minorHAnsi"/>
              </w:rPr>
            </w:pPr>
          </w:p>
          <w:p w:rsidRPr="00AA434E" w:rsidR="00EF4905" w:rsidP="004E06E1" w:rsidRDefault="00EF4905" w14:paraId="729A40A1" w14:textId="77777777">
            <w:pPr>
              <w:rPr>
                <w:rFonts w:eastAsiaTheme="minorHAnsi"/>
              </w:rPr>
            </w:pPr>
          </w:p>
          <w:p w:rsidRPr="00AA434E" w:rsidR="004E06E1" w:rsidP="004E06E1" w:rsidRDefault="004E06E1" w14:paraId="73ADA225" w14:textId="77777777">
            <w:pPr>
              <w:rPr>
                <w:rFonts w:eastAsiaTheme="minorHAnsi"/>
              </w:rPr>
            </w:pPr>
          </w:p>
          <w:p w:rsidRPr="00AA434E" w:rsidR="00EF4905" w:rsidP="00EF4905" w:rsidRDefault="00EF4905" w14:paraId="531EA0C1" w14:textId="5909FED4">
            <w:r w:rsidRPr="00AA434E">
              <w:t xml:space="preserve">[Table: </w:t>
            </w:r>
            <w:r w:rsidRPr="00AA434E">
              <w:rPr>
                <w:b/>
              </w:rPr>
              <w:t>Household Size</w:t>
            </w:r>
            <w:r w:rsidRPr="00AA434E">
              <w:t xml:space="preserve">, 4 rows, 6 columns: </w:t>
            </w:r>
            <w:r w:rsidRPr="00AA434E">
              <w:rPr>
                <w:b/>
              </w:rPr>
              <w:t>Full Name</w:t>
            </w:r>
            <w:r w:rsidRPr="00AA434E">
              <w:t xml:space="preserve">, </w:t>
            </w:r>
            <w:r w:rsidRPr="00AA434E">
              <w:rPr>
                <w:b/>
              </w:rPr>
              <w:t>Date of Birth</w:t>
            </w:r>
            <w:r w:rsidRPr="00AA434E">
              <w:t xml:space="preserve">, </w:t>
            </w:r>
            <w:r w:rsidRPr="00AA434E">
              <w:rPr>
                <w:b/>
              </w:rPr>
              <w:t>Relationship to You</w:t>
            </w:r>
            <w:r w:rsidRPr="00AA434E">
              <w:t xml:space="preserve"> [Self], </w:t>
            </w:r>
            <w:r w:rsidRPr="00AA434E">
              <w:rPr>
                <w:b/>
              </w:rPr>
              <w:t>Married</w:t>
            </w:r>
            <w:r w:rsidRPr="00AA434E">
              <w:t xml:space="preserve"> [Yes/No], </w:t>
            </w:r>
            <w:r w:rsidRPr="00AA434E">
              <w:rPr>
                <w:b/>
              </w:rPr>
              <w:t xml:space="preserve">Full-Time Student </w:t>
            </w:r>
            <w:r w:rsidRPr="00AA434E">
              <w:t xml:space="preserve">[Yes/No], </w:t>
            </w:r>
            <w:r w:rsidRPr="00AA434E">
              <w:rPr>
                <w:b/>
              </w:rPr>
              <w:t>Is any income earned by this person counted towards the household income?</w:t>
            </w:r>
            <w:r w:rsidRPr="00AA434E">
              <w:t xml:space="preserve"> [Yes/No]; Last row: </w:t>
            </w:r>
            <w:r w:rsidRPr="00AA434E">
              <w:rPr>
                <w:b/>
              </w:rPr>
              <w:t>Total Household Size</w:t>
            </w:r>
            <w:r w:rsidRPr="00AA434E">
              <w:t xml:space="preserve"> (including self)]</w:t>
            </w:r>
          </w:p>
          <w:p w:rsidRPr="00AA434E" w:rsidR="004E06E1" w:rsidP="004E06E1" w:rsidRDefault="004E06E1" w14:paraId="53BBB477" w14:textId="659BDC71">
            <w:pPr>
              <w:rPr>
                <w:rFonts w:eastAsiaTheme="minorHAnsi"/>
              </w:rPr>
            </w:pPr>
          </w:p>
          <w:p w:rsidRPr="00AA434E" w:rsidR="00FE25B0" w:rsidP="004E06E1" w:rsidRDefault="00FE25B0" w14:paraId="2764C201" w14:textId="77777777">
            <w:pPr>
              <w:rPr>
                <w:rFonts w:eastAsiaTheme="minorHAnsi"/>
              </w:rPr>
            </w:pPr>
          </w:p>
          <w:p w:rsidRPr="00AA434E" w:rsidR="004E06E1" w:rsidP="004E06E1" w:rsidRDefault="004E06E1" w14:paraId="63071757" w14:textId="1B3BBA47">
            <w:pPr>
              <w:rPr>
                <w:rFonts w:eastAsiaTheme="minorHAnsi"/>
                <w:b/>
                <w:i/>
              </w:rPr>
            </w:pPr>
            <w:r w:rsidRPr="00AA434E">
              <w:rPr>
                <w:rFonts w:eastAsiaTheme="minorHAnsi"/>
                <w:b/>
                <w:i/>
              </w:rPr>
              <w:t>Your Annual Household Income</w:t>
            </w:r>
          </w:p>
          <w:p w:rsidRPr="00AA434E" w:rsidR="00EF6ACE" w:rsidP="004E06E1" w:rsidRDefault="00EF6ACE" w14:paraId="5D660331" w14:textId="77777777">
            <w:pPr>
              <w:rPr>
                <w:rFonts w:eastAsiaTheme="minorHAnsi"/>
                <w:b/>
                <w:i/>
              </w:rPr>
            </w:pPr>
          </w:p>
          <w:p w:rsidRPr="00AA434E" w:rsidR="004E06E1" w:rsidP="004E06E1" w:rsidRDefault="004E06E1" w14:paraId="221743D7" w14:textId="77777777">
            <w:pPr>
              <w:rPr>
                <w:rFonts w:eastAsiaTheme="minorHAnsi"/>
              </w:rPr>
            </w:pPr>
            <w:r w:rsidRPr="00AA434E">
              <w:rPr>
                <w:rFonts w:eastAsiaTheme="minorHAnsi"/>
              </w:rPr>
              <w:t>Provide information about your income and the income of all family members counted as part of your household.  You must list all amounts in U.S. dollars.</w:t>
            </w:r>
          </w:p>
          <w:p w:rsidRPr="00AA434E" w:rsidR="004E06E1" w:rsidP="004E06E1" w:rsidRDefault="004E06E1" w14:paraId="719263C6" w14:textId="1539BB2B">
            <w:pPr>
              <w:rPr>
                <w:rFonts w:eastAsiaTheme="minorHAnsi"/>
              </w:rPr>
            </w:pPr>
          </w:p>
          <w:p w:rsidRPr="00AA434E" w:rsidR="00EF6ACE" w:rsidP="004E06E1" w:rsidRDefault="00EF6ACE" w14:paraId="62CE275A" w14:textId="5D8E171A">
            <w:pPr>
              <w:rPr>
                <w:rFonts w:eastAsiaTheme="minorHAnsi"/>
              </w:rPr>
            </w:pPr>
            <w:r w:rsidRPr="00AA434E">
              <w:rPr>
                <w:rFonts w:eastAsiaTheme="minorHAnsi"/>
              </w:rPr>
              <w:t>[new]</w:t>
            </w:r>
          </w:p>
          <w:p w:rsidRPr="00AA434E" w:rsidR="00EF6ACE" w:rsidP="004E06E1" w:rsidRDefault="00EF6ACE" w14:paraId="65B526E3" w14:textId="71A1B2E5">
            <w:pPr>
              <w:rPr>
                <w:rFonts w:eastAsiaTheme="minorHAnsi"/>
              </w:rPr>
            </w:pPr>
          </w:p>
          <w:p w:rsidRPr="00AA434E" w:rsidR="00EF6ACE" w:rsidP="004E06E1" w:rsidRDefault="00EF6ACE" w14:paraId="6358F2A0" w14:textId="6660D2A4">
            <w:pPr>
              <w:rPr>
                <w:rFonts w:eastAsiaTheme="minorHAnsi"/>
              </w:rPr>
            </w:pPr>
          </w:p>
          <w:p w:rsidRPr="00AA434E" w:rsidR="00EF6ACE" w:rsidP="004E06E1" w:rsidRDefault="00EF6ACE" w14:paraId="2B7DDAB6" w14:textId="163C38A2">
            <w:pPr>
              <w:rPr>
                <w:rFonts w:eastAsiaTheme="minorHAnsi"/>
              </w:rPr>
            </w:pPr>
          </w:p>
          <w:p w:rsidRPr="00AA434E" w:rsidR="00EF6ACE" w:rsidP="004E06E1" w:rsidRDefault="00EF6ACE" w14:paraId="1F556164" w14:textId="2985F832">
            <w:pPr>
              <w:rPr>
                <w:rFonts w:eastAsiaTheme="minorHAnsi"/>
              </w:rPr>
            </w:pPr>
          </w:p>
          <w:p w:rsidRPr="00AA434E" w:rsidR="00EF6ACE" w:rsidP="004E06E1" w:rsidRDefault="00EF6ACE" w14:paraId="138F58DA" w14:textId="7D506FFE">
            <w:pPr>
              <w:rPr>
                <w:rFonts w:eastAsiaTheme="minorHAnsi"/>
              </w:rPr>
            </w:pPr>
          </w:p>
          <w:p w:rsidRPr="00AA434E" w:rsidR="00EF6ACE" w:rsidP="004E06E1" w:rsidRDefault="00EF6ACE" w14:paraId="11E56A72" w14:textId="293164F7">
            <w:pPr>
              <w:rPr>
                <w:rFonts w:eastAsiaTheme="minorHAnsi"/>
              </w:rPr>
            </w:pPr>
          </w:p>
          <w:p w:rsidRPr="00AA434E" w:rsidR="00EF6ACE" w:rsidP="004E06E1" w:rsidRDefault="00EF6ACE" w14:paraId="66FB317E" w14:textId="4DA69FD7">
            <w:pPr>
              <w:rPr>
                <w:rFonts w:eastAsiaTheme="minorHAnsi"/>
              </w:rPr>
            </w:pPr>
          </w:p>
          <w:p w:rsidRPr="00AA434E" w:rsidR="00EF6ACE" w:rsidP="004E06E1" w:rsidRDefault="00EF6ACE" w14:paraId="0C4ED89F" w14:textId="47D8F340">
            <w:pPr>
              <w:rPr>
                <w:rFonts w:eastAsiaTheme="minorHAnsi"/>
              </w:rPr>
            </w:pPr>
          </w:p>
          <w:p w:rsidRPr="00AA434E" w:rsidR="00EF6ACE" w:rsidP="004E06E1" w:rsidRDefault="00EF6ACE" w14:paraId="68F8AD86" w14:textId="2725CE44">
            <w:pPr>
              <w:rPr>
                <w:rFonts w:eastAsiaTheme="minorHAnsi"/>
              </w:rPr>
            </w:pPr>
          </w:p>
          <w:p w:rsidRPr="00AA434E" w:rsidR="00EF6ACE" w:rsidP="004E06E1" w:rsidRDefault="00EF6ACE" w14:paraId="7066BF59" w14:textId="30C79F76">
            <w:pPr>
              <w:rPr>
                <w:rFonts w:eastAsiaTheme="minorHAnsi"/>
              </w:rPr>
            </w:pPr>
          </w:p>
          <w:p w:rsidRPr="00AA434E" w:rsidR="00EF6ACE" w:rsidP="004E06E1" w:rsidRDefault="00EF6ACE" w14:paraId="753D3B85" w14:textId="49214C5C">
            <w:pPr>
              <w:rPr>
                <w:rFonts w:eastAsiaTheme="minorHAnsi"/>
              </w:rPr>
            </w:pPr>
          </w:p>
          <w:p w:rsidRPr="00AA434E" w:rsidR="00EF6ACE" w:rsidP="004E06E1" w:rsidRDefault="00EF6ACE" w14:paraId="1D7B46C2" w14:textId="1D563215">
            <w:pPr>
              <w:rPr>
                <w:rFonts w:eastAsiaTheme="minorHAnsi"/>
              </w:rPr>
            </w:pPr>
          </w:p>
          <w:p w:rsidRPr="00AA434E" w:rsidR="00EF6ACE" w:rsidP="004E06E1" w:rsidRDefault="00EF6ACE" w14:paraId="0ECC0C8D" w14:textId="450A242F">
            <w:pPr>
              <w:rPr>
                <w:rFonts w:eastAsiaTheme="minorHAnsi"/>
              </w:rPr>
            </w:pPr>
          </w:p>
          <w:p w:rsidRPr="00AA434E" w:rsidR="00EF6ACE" w:rsidP="004E06E1" w:rsidRDefault="00EF6ACE" w14:paraId="311B0A4C" w14:textId="7566DCAC">
            <w:pPr>
              <w:rPr>
                <w:rFonts w:eastAsiaTheme="minorHAnsi"/>
              </w:rPr>
            </w:pPr>
          </w:p>
          <w:p w:rsidRPr="00AA434E" w:rsidR="00EF6ACE" w:rsidP="004E06E1" w:rsidRDefault="00EF6ACE" w14:paraId="062CB53D" w14:textId="7C319749">
            <w:pPr>
              <w:rPr>
                <w:rFonts w:eastAsiaTheme="minorHAnsi"/>
              </w:rPr>
            </w:pPr>
          </w:p>
          <w:p w:rsidRPr="00AA434E" w:rsidR="00EF6ACE" w:rsidP="004E06E1" w:rsidRDefault="00EF6ACE" w14:paraId="1585B938" w14:textId="461F49D3">
            <w:pPr>
              <w:rPr>
                <w:rFonts w:eastAsiaTheme="minorHAnsi"/>
              </w:rPr>
            </w:pPr>
          </w:p>
          <w:p w:rsidRPr="00AA434E" w:rsidR="00EF6ACE" w:rsidP="004E06E1" w:rsidRDefault="00EF6ACE" w14:paraId="395FEB22" w14:textId="2FCC5C22">
            <w:pPr>
              <w:rPr>
                <w:rFonts w:eastAsiaTheme="minorHAnsi"/>
              </w:rPr>
            </w:pPr>
          </w:p>
          <w:p w:rsidRPr="00AA434E" w:rsidR="00EF6ACE" w:rsidP="004E06E1" w:rsidRDefault="00EF6ACE" w14:paraId="4DF74397" w14:textId="21E8DD63">
            <w:pPr>
              <w:rPr>
                <w:rFonts w:eastAsiaTheme="minorHAnsi"/>
              </w:rPr>
            </w:pPr>
          </w:p>
          <w:p w:rsidRPr="00AA434E" w:rsidR="00EF6ACE" w:rsidP="004E06E1" w:rsidRDefault="00EF6ACE" w14:paraId="7D81D728" w14:textId="79282292">
            <w:pPr>
              <w:rPr>
                <w:rFonts w:eastAsiaTheme="minorHAnsi"/>
              </w:rPr>
            </w:pPr>
          </w:p>
          <w:p w:rsidRPr="00AA434E" w:rsidR="00EF6ACE" w:rsidP="004E06E1" w:rsidRDefault="00EF6ACE" w14:paraId="13C343C9" w14:textId="450C3C87">
            <w:pPr>
              <w:rPr>
                <w:rFonts w:eastAsiaTheme="minorHAnsi"/>
              </w:rPr>
            </w:pPr>
          </w:p>
          <w:p w:rsidRPr="00AA434E" w:rsidR="00EF6ACE" w:rsidP="004E06E1" w:rsidRDefault="00EF6ACE" w14:paraId="017ADDF7" w14:textId="61A1F4D1">
            <w:pPr>
              <w:rPr>
                <w:rFonts w:eastAsiaTheme="minorHAnsi"/>
              </w:rPr>
            </w:pPr>
          </w:p>
          <w:p w:rsidRPr="00AA434E" w:rsidR="00EF6ACE" w:rsidP="004E06E1" w:rsidRDefault="00EF6ACE" w14:paraId="1D39D696" w14:textId="4EEA0392">
            <w:pPr>
              <w:rPr>
                <w:rFonts w:eastAsiaTheme="minorHAnsi"/>
              </w:rPr>
            </w:pPr>
          </w:p>
          <w:p w:rsidRPr="00AA434E" w:rsidR="00EF6ACE" w:rsidP="004E06E1" w:rsidRDefault="00EF6ACE" w14:paraId="0297D208" w14:textId="15613628">
            <w:pPr>
              <w:rPr>
                <w:rFonts w:eastAsiaTheme="minorHAnsi"/>
              </w:rPr>
            </w:pPr>
          </w:p>
          <w:p w:rsidRPr="00AA434E" w:rsidR="00EF6ACE" w:rsidP="004E06E1" w:rsidRDefault="00EF6ACE" w14:paraId="4D674751" w14:textId="0E27D468">
            <w:pPr>
              <w:rPr>
                <w:rFonts w:eastAsiaTheme="minorHAnsi"/>
              </w:rPr>
            </w:pPr>
          </w:p>
          <w:p w:rsidRPr="00AA434E" w:rsidR="00EF6ACE" w:rsidP="004E06E1" w:rsidRDefault="00EF6ACE" w14:paraId="290C556D" w14:textId="5936008D">
            <w:pPr>
              <w:rPr>
                <w:rFonts w:eastAsiaTheme="minorHAnsi"/>
              </w:rPr>
            </w:pPr>
          </w:p>
          <w:p w:rsidRPr="00AA434E" w:rsidR="00EF6ACE" w:rsidP="004E06E1" w:rsidRDefault="00EF6ACE" w14:paraId="07C005C8" w14:textId="6CAA73FD">
            <w:pPr>
              <w:rPr>
                <w:rFonts w:eastAsiaTheme="minorHAnsi"/>
              </w:rPr>
            </w:pPr>
          </w:p>
          <w:p w:rsidRPr="00AA434E" w:rsidR="00EF6ACE" w:rsidP="004E06E1" w:rsidRDefault="00EF6ACE" w14:paraId="6230A2CD" w14:textId="7EE26FE8">
            <w:pPr>
              <w:rPr>
                <w:rFonts w:eastAsiaTheme="minorHAnsi"/>
              </w:rPr>
            </w:pPr>
          </w:p>
          <w:p w:rsidRPr="00AA434E" w:rsidR="00EF6ACE" w:rsidP="004E06E1" w:rsidRDefault="00EF6ACE" w14:paraId="4FEC0487" w14:textId="2C768297">
            <w:pPr>
              <w:rPr>
                <w:rFonts w:eastAsiaTheme="minorHAnsi"/>
              </w:rPr>
            </w:pPr>
          </w:p>
          <w:p w:rsidRPr="00AA434E" w:rsidR="00EF6ACE" w:rsidP="004E06E1" w:rsidRDefault="00EF6ACE" w14:paraId="597CA2A3" w14:textId="1D782182">
            <w:pPr>
              <w:rPr>
                <w:rFonts w:eastAsiaTheme="minorHAnsi"/>
              </w:rPr>
            </w:pPr>
          </w:p>
          <w:p w:rsidRPr="00AA434E" w:rsidR="00EF6ACE" w:rsidP="004E06E1" w:rsidRDefault="00EF6ACE" w14:paraId="24AA26FC" w14:textId="2EA65236">
            <w:pPr>
              <w:rPr>
                <w:rFonts w:eastAsiaTheme="minorHAnsi"/>
              </w:rPr>
            </w:pPr>
          </w:p>
          <w:p w:rsidRPr="00AA434E" w:rsidR="00EF6ACE" w:rsidP="004E06E1" w:rsidRDefault="00EF6ACE" w14:paraId="3DACB217" w14:textId="2538F958">
            <w:pPr>
              <w:rPr>
                <w:rFonts w:eastAsiaTheme="minorHAnsi"/>
              </w:rPr>
            </w:pPr>
          </w:p>
          <w:p w:rsidRPr="00AA434E" w:rsidR="00EF6ACE" w:rsidP="004E06E1" w:rsidRDefault="00EF6ACE" w14:paraId="15C26868" w14:textId="5E2C238A">
            <w:pPr>
              <w:rPr>
                <w:rFonts w:eastAsiaTheme="minorHAnsi"/>
              </w:rPr>
            </w:pPr>
          </w:p>
          <w:p w:rsidRPr="00AA434E" w:rsidR="00EF6ACE" w:rsidP="004E06E1" w:rsidRDefault="00EF6ACE" w14:paraId="5E5C4317" w14:textId="1486C105">
            <w:pPr>
              <w:rPr>
                <w:rFonts w:eastAsiaTheme="minorHAnsi"/>
              </w:rPr>
            </w:pPr>
          </w:p>
          <w:p w:rsidRPr="00AA434E" w:rsidR="00EF6ACE" w:rsidP="004E06E1" w:rsidRDefault="00EF6ACE" w14:paraId="10A7935E" w14:textId="2BA3231D">
            <w:pPr>
              <w:rPr>
                <w:rFonts w:eastAsiaTheme="minorHAnsi"/>
              </w:rPr>
            </w:pPr>
          </w:p>
          <w:p w:rsidRPr="00AA434E" w:rsidR="00EF6ACE" w:rsidP="004E06E1" w:rsidRDefault="00EF6ACE" w14:paraId="2C86D871" w14:textId="4C2A36C6">
            <w:pPr>
              <w:rPr>
                <w:rFonts w:eastAsiaTheme="minorHAnsi"/>
              </w:rPr>
            </w:pPr>
          </w:p>
          <w:p w:rsidRPr="00AA434E" w:rsidR="00EF6ACE" w:rsidP="004E06E1" w:rsidRDefault="00EF6ACE" w14:paraId="0A842DF6" w14:textId="0BE3FCA7">
            <w:pPr>
              <w:rPr>
                <w:rFonts w:eastAsiaTheme="minorHAnsi"/>
              </w:rPr>
            </w:pPr>
          </w:p>
          <w:p w:rsidRPr="00AA434E" w:rsidR="00EF6ACE" w:rsidP="004E06E1" w:rsidRDefault="00EF6ACE" w14:paraId="446054AE" w14:textId="3E9D7206">
            <w:pPr>
              <w:rPr>
                <w:rFonts w:eastAsiaTheme="minorHAnsi"/>
              </w:rPr>
            </w:pPr>
          </w:p>
          <w:p w:rsidRPr="00AA434E" w:rsidR="00EF6ACE" w:rsidP="004E06E1" w:rsidRDefault="00EF6ACE" w14:paraId="392C2FB7" w14:textId="77777777">
            <w:pPr>
              <w:rPr>
                <w:rFonts w:eastAsiaTheme="minorHAnsi"/>
              </w:rPr>
            </w:pPr>
          </w:p>
          <w:p w:rsidRPr="00AA434E" w:rsidR="004E06E1" w:rsidP="004E06E1" w:rsidRDefault="004E06E1" w14:paraId="180A8683" w14:textId="77777777">
            <w:pPr>
              <w:rPr>
                <w:rFonts w:eastAsiaTheme="minorHAnsi"/>
              </w:rPr>
            </w:pPr>
            <w:r w:rsidRPr="00AA434E">
              <w:rPr>
                <w:rFonts w:eastAsiaTheme="minorHAnsi"/>
                <w:b/>
              </w:rPr>
              <w:t>5.</w:t>
            </w:r>
            <w:r w:rsidRPr="00AA434E">
              <w:rPr>
                <w:rFonts w:eastAsiaTheme="minorHAnsi"/>
              </w:rPr>
              <w:t xml:space="preserve">  Your Annual Income</w:t>
            </w:r>
          </w:p>
          <w:p w:rsidRPr="00AA434E" w:rsidR="004E06E1" w:rsidP="004E06E1" w:rsidRDefault="004E06E1" w14:paraId="66D71280" w14:textId="77777777">
            <w:pPr>
              <w:rPr>
                <w:rFonts w:eastAsiaTheme="minorHAnsi"/>
              </w:rPr>
            </w:pPr>
          </w:p>
          <w:p w:rsidRPr="00AA434E" w:rsidR="004E06E1" w:rsidP="004E06E1" w:rsidRDefault="004E06E1" w14:paraId="63ED9A34" w14:textId="77777777">
            <w:pPr>
              <w:rPr>
                <w:rFonts w:eastAsiaTheme="minorHAnsi"/>
              </w:rPr>
            </w:pPr>
            <w:r w:rsidRPr="00AA434E">
              <w:rPr>
                <w:rFonts w:eastAsiaTheme="minorHAnsi"/>
                <w:b/>
              </w:rPr>
              <w:t>6.</w:t>
            </w:r>
            <w:r w:rsidRPr="00AA434E">
              <w:rPr>
                <w:rFonts w:eastAsiaTheme="minorHAnsi"/>
              </w:rPr>
              <w:t xml:space="preserve">  Annual Income of All Family Members</w:t>
            </w:r>
          </w:p>
          <w:p w:rsidRPr="00AA434E" w:rsidR="004E06E1" w:rsidP="004E06E1" w:rsidRDefault="004E06E1" w14:paraId="2D41B7B3" w14:textId="6F2F49A8">
            <w:pPr>
              <w:rPr>
                <w:rFonts w:eastAsiaTheme="minorHAnsi"/>
              </w:rPr>
            </w:pPr>
          </w:p>
          <w:p w:rsidRPr="00AA434E" w:rsidR="00EF6ACE" w:rsidP="004E06E1" w:rsidRDefault="00EF6ACE" w14:paraId="0429AB7E" w14:textId="1C4FF6FF">
            <w:pPr>
              <w:rPr>
                <w:rFonts w:eastAsiaTheme="minorHAnsi"/>
              </w:rPr>
            </w:pPr>
          </w:p>
          <w:p w:rsidRPr="00AA434E" w:rsidR="00EF6ACE" w:rsidP="004E06E1" w:rsidRDefault="00EF6ACE" w14:paraId="42C35034" w14:textId="77777777">
            <w:pPr>
              <w:rPr>
                <w:rFonts w:eastAsiaTheme="minorHAnsi"/>
              </w:rPr>
            </w:pPr>
          </w:p>
          <w:p w:rsidRPr="00AA434E" w:rsidR="00EF6ACE" w:rsidP="004E06E1" w:rsidRDefault="00EF6ACE" w14:paraId="452D6FB2" w14:textId="77777777">
            <w:pPr>
              <w:rPr>
                <w:rFonts w:eastAsiaTheme="minorHAnsi"/>
              </w:rPr>
            </w:pPr>
          </w:p>
          <w:p w:rsidRPr="00AA434E" w:rsidR="004E06E1" w:rsidP="004E06E1" w:rsidRDefault="004E06E1" w14:paraId="4D311CB4" w14:textId="77777777">
            <w:pPr>
              <w:rPr>
                <w:rFonts w:eastAsiaTheme="minorHAnsi"/>
              </w:rPr>
            </w:pPr>
            <w:r w:rsidRPr="00AA434E">
              <w:rPr>
                <w:rFonts w:eastAsiaTheme="minorHAnsi"/>
              </w:rPr>
              <w:t xml:space="preserve">Provide the annual income of all family members counted as part of your household as listed in </w:t>
            </w:r>
            <w:r w:rsidRPr="00AA434E">
              <w:rPr>
                <w:rFonts w:eastAsiaTheme="minorHAnsi"/>
                <w:b/>
              </w:rPr>
              <w:t>Item Number 4.</w:t>
            </w:r>
            <w:r w:rsidRPr="00AA434E">
              <w:rPr>
                <w:rFonts w:eastAsiaTheme="minorHAnsi"/>
              </w:rPr>
              <w:t xml:space="preserve">  (Do not include the amount provided in </w:t>
            </w:r>
            <w:r w:rsidRPr="00AA434E">
              <w:rPr>
                <w:rFonts w:eastAsiaTheme="minorHAnsi"/>
                <w:b/>
              </w:rPr>
              <w:t>Item Number 5.</w:t>
            </w:r>
            <w:r w:rsidRPr="00AA434E">
              <w:rPr>
                <w:rFonts w:eastAsiaTheme="minorHAnsi"/>
              </w:rPr>
              <w:t>)</w:t>
            </w:r>
          </w:p>
          <w:p w:rsidRPr="00AA434E" w:rsidR="004E06E1" w:rsidP="004E06E1" w:rsidRDefault="004E06E1" w14:paraId="7026F496" w14:textId="77777777">
            <w:pPr>
              <w:rPr>
                <w:rFonts w:eastAsiaTheme="minorHAnsi"/>
                <w:b/>
              </w:rPr>
            </w:pPr>
          </w:p>
          <w:p w:rsidRPr="00AA434E" w:rsidR="004E06E1" w:rsidP="004E06E1" w:rsidRDefault="004E06E1" w14:paraId="21821E79" w14:textId="77777777">
            <w:pPr>
              <w:rPr>
                <w:rFonts w:eastAsiaTheme="minorHAnsi"/>
              </w:rPr>
            </w:pPr>
            <w:r w:rsidRPr="00AA434E">
              <w:rPr>
                <w:rFonts w:eastAsiaTheme="minorHAnsi"/>
                <w:b/>
              </w:rPr>
              <w:t>7.</w:t>
            </w:r>
            <w:r w:rsidRPr="00AA434E">
              <w:rPr>
                <w:rFonts w:eastAsiaTheme="minorHAnsi"/>
              </w:rPr>
              <w:t xml:space="preserve">  Total Additional Income or Financial Support</w:t>
            </w:r>
          </w:p>
          <w:p w:rsidRPr="00AA434E" w:rsidR="004E06E1" w:rsidP="004E06E1" w:rsidRDefault="004E06E1" w14:paraId="17D7C4BA" w14:textId="718A6702">
            <w:pPr>
              <w:rPr>
                <w:rFonts w:eastAsiaTheme="minorHAnsi"/>
              </w:rPr>
            </w:pPr>
          </w:p>
          <w:p w:rsidRPr="00AA434E" w:rsidR="00EF6ACE" w:rsidP="004E06E1" w:rsidRDefault="00EF6ACE" w14:paraId="659EAAF7" w14:textId="77777777">
            <w:pPr>
              <w:rPr>
                <w:rFonts w:eastAsiaTheme="minorHAnsi"/>
              </w:rPr>
            </w:pPr>
          </w:p>
          <w:p w:rsidRPr="00AA434E" w:rsidR="004E06E1" w:rsidP="004E06E1" w:rsidRDefault="004E06E1" w14:paraId="4BA2D2F6" w14:textId="1311ADA9">
            <w:pPr>
              <w:rPr>
                <w:rFonts w:eastAsiaTheme="minorHAnsi"/>
              </w:rPr>
            </w:pPr>
            <w:r w:rsidRPr="00AA434E">
              <w:rPr>
                <w:rFonts w:eastAsiaTheme="minorHAnsi"/>
              </w:rPr>
              <w:t xml:space="preserve">Provide the total annual amount you receive in additional income or financial support from a source outside of your household. (Do not include the amount provided in </w:t>
            </w:r>
            <w:r w:rsidRPr="00AA434E">
              <w:rPr>
                <w:rFonts w:eastAsiaTheme="minorHAnsi"/>
                <w:b/>
              </w:rPr>
              <w:t>Item Numbers 5.</w:t>
            </w:r>
            <w:r w:rsidRPr="00AA434E">
              <w:rPr>
                <w:rFonts w:eastAsiaTheme="minorHAnsi"/>
              </w:rPr>
              <w:t xml:space="preserve"> or </w:t>
            </w:r>
            <w:r w:rsidRPr="00AA434E">
              <w:rPr>
                <w:rFonts w:eastAsiaTheme="minorHAnsi"/>
                <w:b/>
              </w:rPr>
              <w:t>6.</w:t>
            </w:r>
            <w:r w:rsidRPr="00AA434E">
              <w:rPr>
                <w:rFonts w:eastAsiaTheme="minorHAnsi"/>
              </w:rPr>
              <w:t>) You must add all of the additional income and financial support amounts and put the total amount in the space provided. Type or print "0" in the total box if there are none. Select the type of additional income or financial support that you receive and provide documentation.</w:t>
            </w:r>
          </w:p>
          <w:p w:rsidRPr="00AA434E" w:rsidR="00EF6ACE" w:rsidP="004E06E1" w:rsidRDefault="00EF6ACE" w14:paraId="283FDD66" w14:textId="77777777">
            <w:pPr>
              <w:rPr>
                <w:rFonts w:eastAsiaTheme="minorHAnsi"/>
              </w:rPr>
            </w:pPr>
          </w:p>
          <w:p w:rsidRPr="00AA434E" w:rsidR="00EF6ACE" w:rsidP="00EF6ACE" w:rsidRDefault="00EF6ACE" w14:paraId="2EC1828E" w14:textId="77777777">
            <w:r w:rsidRPr="00AA434E">
              <w:t xml:space="preserve">[Table, 12 rows, 2 columns: </w:t>
            </w:r>
            <w:r w:rsidRPr="00AA434E">
              <w:rPr>
                <w:b/>
              </w:rPr>
              <w:t>Type of Income</w:t>
            </w:r>
            <w:r w:rsidRPr="00AA434E">
              <w:t xml:space="preserve">, </w:t>
            </w:r>
            <w:r w:rsidRPr="00AA434E">
              <w:rPr>
                <w:b/>
              </w:rPr>
              <w:t xml:space="preserve">Annual Amount </w:t>
            </w:r>
            <w:r w:rsidRPr="00AA434E">
              <w:t xml:space="preserve">(in dollars); last row, </w:t>
            </w:r>
            <w:r w:rsidRPr="00AA434E">
              <w:rPr>
                <w:b/>
              </w:rPr>
              <w:t>Total Additional Income and Financial Support</w:t>
            </w:r>
            <w:r w:rsidRPr="00AA434E">
              <w:t>]</w:t>
            </w:r>
          </w:p>
          <w:p w:rsidRPr="00AA434E" w:rsidR="00EF6ACE" w:rsidP="00EF6ACE" w:rsidRDefault="00EF6ACE" w14:paraId="50BA4BC4" w14:textId="77777777"/>
          <w:p w:rsidRPr="00AA434E" w:rsidR="00EF6ACE" w:rsidP="00EF6ACE" w:rsidRDefault="00EF6ACE" w14:paraId="15F9714D" w14:textId="77777777">
            <w:r w:rsidRPr="00AA434E">
              <w:t>[1</w:t>
            </w:r>
            <w:r w:rsidRPr="00AA434E">
              <w:rPr>
                <w:vertAlign w:val="superscript"/>
              </w:rPr>
              <w:t>st</w:t>
            </w:r>
            <w:r w:rsidRPr="00AA434E">
              <w:t xml:space="preserve"> column should read:</w:t>
            </w:r>
          </w:p>
          <w:p w:rsidRPr="00AA434E" w:rsidR="00EF6ACE" w:rsidP="00EF6ACE" w:rsidRDefault="00EF6ACE" w14:paraId="1D7C5B4F" w14:textId="77777777">
            <w:r w:rsidRPr="00AA434E">
              <w:t xml:space="preserve">Parental Support, Yes/No </w:t>
            </w:r>
          </w:p>
          <w:p w:rsidRPr="00AA434E" w:rsidR="00EF6ACE" w:rsidP="00EF6ACE" w:rsidRDefault="00EF6ACE" w14:paraId="46C7B25A" w14:textId="77777777">
            <w:r w:rsidRPr="00AA434E">
              <w:t>Spousal Support (Alimony), Yes/No</w:t>
            </w:r>
          </w:p>
          <w:p w:rsidRPr="00AA434E" w:rsidR="00EF6ACE" w:rsidP="00EF6ACE" w:rsidRDefault="00EF6ACE" w14:paraId="7611F990" w14:textId="77777777">
            <w:r w:rsidRPr="00AA434E">
              <w:t>Child Support, Yes/No</w:t>
            </w:r>
          </w:p>
          <w:p w:rsidRPr="00AA434E" w:rsidR="00EF6ACE" w:rsidP="00EF6ACE" w:rsidRDefault="00EF6ACE" w14:paraId="2AA00578" w14:textId="77777777">
            <w:r w:rsidRPr="00AA434E">
              <w:t xml:space="preserve">Educational Stipends, Yes/No </w:t>
            </w:r>
          </w:p>
          <w:p w:rsidRPr="00AA434E" w:rsidR="00EF6ACE" w:rsidP="00EF6ACE" w:rsidRDefault="00EF6ACE" w14:paraId="57FEA5AF" w14:textId="77777777">
            <w:r w:rsidRPr="00AA434E">
              <w:t>Royalties, Yes/No</w:t>
            </w:r>
          </w:p>
          <w:p w:rsidRPr="00AA434E" w:rsidR="00EF6ACE" w:rsidP="00EF6ACE" w:rsidRDefault="00EF6ACE" w14:paraId="5F27034A" w14:textId="77777777">
            <w:r w:rsidRPr="00AA434E">
              <w:t xml:space="preserve">Pensions, Yes/No </w:t>
            </w:r>
          </w:p>
          <w:p w:rsidRPr="00AA434E" w:rsidR="00EF6ACE" w:rsidP="00EF6ACE" w:rsidRDefault="00EF6ACE" w14:paraId="76B60A1E" w14:textId="77777777">
            <w:r w:rsidRPr="00AA434E">
              <w:t xml:space="preserve">Unemployment Benefits, Yes/No </w:t>
            </w:r>
          </w:p>
          <w:p w:rsidRPr="00AA434E" w:rsidR="00EF6ACE" w:rsidP="00EF6ACE" w:rsidRDefault="00EF6ACE" w14:paraId="40AF11BE" w14:textId="77777777">
            <w:r w:rsidRPr="00AA434E">
              <w:t>Social Security Benefits, Yes/No</w:t>
            </w:r>
          </w:p>
          <w:p w:rsidRPr="00AA434E" w:rsidR="00EF6ACE" w:rsidP="00EF6ACE" w:rsidRDefault="00EF6ACE" w14:paraId="17486EC8" w14:textId="77777777">
            <w:r w:rsidRPr="00AA434E">
              <w:t xml:space="preserve">Veteran's Benefits, Yes/No </w:t>
            </w:r>
          </w:p>
          <w:p w:rsidRPr="00AA434E" w:rsidR="00EF6ACE" w:rsidP="00EF6ACE" w:rsidRDefault="00EF6ACE" w14:paraId="50CEB071" w14:textId="08D6CCFF">
            <w:r w:rsidRPr="00AA434E">
              <w:t>Financial Support From Adult Children, Dependents, Other People Living in the Household, Yes/No</w:t>
            </w:r>
          </w:p>
          <w:p w:rsidRPr="00AA434E" w:rsidR="00EF6ACE" w:rsidP="00EF6ACE" w:rsidRDefault="00EF6ACE" w14:paraId="2453CB53" w14:textId="77777777">
            <w:r w:rsidRPr="00AA434E">
              <w:t>Other, Yes/No, Explanation]</w:t>
            </w:r>
          </w:p>
          <w:p w:rsidRPr="00AA434E" w:rsidR="004E06E1" w:rsidP="004E06E1" w:rsidRDefault="004E06E1" w14:paraId="284A1F14" w14:textId="77777777">
            <w:pPr>
              <w:rPr>
                <w:rFonts w:eastAsiaTheme="minorHAnsi"/>
              </w:rPr>
            </w:pPr>
          </w:p>
          <w:p w:rsidRPr="00AA434E" w:rsidR="004E06E1" w:rsidP="004E06E1" w:rsidRDefault="004E06E1" w14:paraId="1B850906" w14:textId="77777777">
            <w:pPr>
              <w:rPr>
                <w:rFonts w:eastAsiaTheme="minorHAnsi"/>
                <w:b/>
              </w:rPr>
            </w:pPr>
            <w:r w:rsidRPr="00AA434E">
              <w:rPr>
                <w:rFonts w:eastAsiaTheme="minorHAnsi"/>
                <w:b/>
              </w:rPr>
              <w:t>[Page 4]</w:t>
            </w:r>
          </w:p>
          <w:p w:rsidRPr="00AA434E" w:rsidR="004E06E1" w:rsidP="004E06E1" w:rsidRDefault="004E06E1" w14:paraId="59B7D9DC" w14:textId="77777777">
            <w:pPr>
              <w:rPr>
                <w:rFonts w:eastAsiaTheme="minorHAnsi"/>
              </w:rPr>
            </w:pPr>
          </w:p>
          <w:p w:rsidRPr="00AA434E" w:rsidR="004E06E1" w:rsidP="004E06E1" w:rsidRDefault="004E06E1" w14:paraId="7D2DACFA" w14:textId="77777777">
            <w:pPr>
              <w:rPr>
                <w:rFonts w:eastAsiaTheme="minorHAnsi"/>
              </w:rPr>
            </w:pPr>
            <w:r w:rsidRPr="00AA434E">
              <w:rPr>
                <w:rFonts w:eastAsiaTheme="minorHAnsi"/>
                <w:b/>
              </w:rPr>
              <w:t>8.</w:t>
            </w:r>
            <w:r w:rsidRPr="00AA434E">
              <w:rPr>
                <w:rFonts w:eastAsiaTheme="minorHAnsi"/>
              </w:rPr>
              <w:t xml:space="preserve">  Total Household Income (add the amounts from </w:t>
            </w:r>
            <w:r w:rsidRPr="00AA434E">
              <w:rPr>
                <w:rFonts w:eastAsiaTheme="minorHAnsi"/>
                <w:b/>
              </w:rPr>
              <w:t>Item Numbers 5.</w:t>
            </w:r>
            <w:r w:rsidRPr="00AA434E">
              <w:rPr>
                <w:rFonts w:eastAsiaTheme="minorHAnsi"/>
              </w:rPr>
              <w:t xml:space="preserve">, </w:t>
            </w:r>
            <w:r w:rsidRPr="00AA434E">
              <w:rPr>
                <w:rFonts w:eastAsiaTheme="minorHAnsi"/>
                <w:b/>
              </w:rPr>
              <w:t>6.</w:t>
            </w:r>
            <w:r w:rsidRPr="00AA434E">
              <w:rPr>
                <w:rFonts w:eastAsiaTheme="minorHAnsi"/>
              </w:rPr>
              <w:t xml:space="preserve">, and </w:t>
            </w:r>
            <w:r w:rsidRPr="00AA434E">
              <w:rPr>
                <w:rFonts w:eastAsiaTheme="minorHAnsi"/>
                <w:b/>
              </w:rPr>
              <w:t>7.</w:t>
            </w:r>
            <w:r w:rsidRPr="00AA434E">
              <w:rPr>
                <w:rFonts w:eastAsiaTheme="minorHAnsi"/>
              </w:rPr>
              <w:t>)</w:t>
            </w:r>
          </w:p>
          <w:p w:rsidRPr="00AA434E" w:rsidR="004E06E1" w:rsidP="004E06E1" w:rsidRDefault="004E06E1" w14:paraId="5C51EDC7" w14:textId="77777777">
            <w:pPr>
              <w:rPr>
                <w:rFonts w:eastAsiaTheme="minorHAnsi"/>
              </w:rPr>
            </w:pPr>
          </w:p>
          <w:p w:rsidR="004E06E1" w:rsidP="004E06E1" w:rsidRDefault="004E06E1" w14:paraId="4E1BC7FB" w14:textId="46379E58">
            <w:pPr>
              <w:rPr>
                <w:rFonts w:eastAsiaTheme="minorHAnsi"/>
              </w:rPr>
            </w:pPr>
            <w:r w:rsidRPr="00AA434E">
              <w:rPr>
                <w:rFonts w:eastAsiaTheme="minorHAnsi"/>
                <w:b/>
              </w:rPr>
              <w:t>9.</w:t>
            </w:r>
            <w:r w:rsidRPr="00AA434E">
              <w:rPr>
                <w:rFonts w:eastAsiaTheme="minorHAnsi"/>
              </w:rPr>
              <w:t xml:space="preserve">  Has anything changed since the date you filed your Federal tax returns?  (For example, your marital status, income, or number of dependents.)</w:t>
            </w:r>
          </w:p>
          <w:p w:rsidRPr="00AA434E" w:rsidR="00650081" w:rsidP="004E06E1" w:rsidRDefault="00650081" w14:paraId="5EC265EA" w14:textId="77777777">
            <w:pPr>
              <w:rPr>
                <w:rFonts w:eastAsiaTheme="minorHAnsi"/>
              </w:rPr>
            </w:pPr>
          </w:p>
          <w:p w:rsidRPr="00AA434E" w:rsidR="004E06E1" w:rsidP="004E06E1" w:rsidRDefault="004E06E1" w14:paraId="1AD3B61D" w14:textId="77777777">
            <w:pPr>
              <w:rPr>
                <w:rFonts w:eastAsiaTheme="minorHAnsi"/>
              </w:rPr>
            </w:pPr>
          </w:p>
          <w:p w:rsidRPr="00AA434E" w:rsidR="004E06E1" w:rsidP="004E06E1" w:rsidRDefault="004E06E1" w14:paraId="46FE266A" w14:textId="35620E8A">
            <w:pPr>
              <w:rPr>
                <w:rFonts w:eastAsiaTheme="minorHAnsi"/>
              </w:rPr>
            </w:pPr>
            <w:r w:rsidRPr="00AA434E">
              <w:rPr>
                <w:rFonts w:eastAsiaTheme="minorHAnsi"/>
              </w:rPr>
              <w:t xml:space="preserve">If you answered "Yes" </w:t>
            </w:r>
            <w:r w:rsidRPr="00AA434E">
              <w:rPr>
                <w:rFonts w:eastAsiaTheme="minorHAnsi"/>
                <w:b/>
                <w:bCs/>
              </w:rPr>
              <w:t>to Item Number 9.</w:t>
            </w:r>
            <w:r w:rsidRPr="00AA434E">
              <w:rPr>
                <w:rFonts w:eastAsiaTheme="minorHAnsi"/>
              </w:rPr>
              <w:t>, provide an explanation below.  Provide documentation if available.  You may also use this space to provide any additional information about your circumstances that you would like USCIS to consider.</w:t>
            </w:r>
          </w:p>
          <w:p w:rsidRPr="00AA434E" w:rsidR="00EF6ACE" w:rsidP="004E06E1" w:rsidRDefault="00EF6ACE" w14:paraId="0DD49D00" w14:textId="3097CCD0">
            <w:pPr>
              <w:rPr>
                <w:rFonts w:eastAsiaTheme="minorHAnsi"/>
              </w:rPr>
            </w:pPr>
          </w:p>
          <w:p w:rsidRPr="00AA434E" w:rsidR="00EF6ACE" w:rsidP="004E06E1" w:rsidRDefault="00EF6ACE" w14:paraId="4A9909CC" w14:textId="6C19C6D3">
            <w:pPr>
              <w:rPr>
                <w:rFonts w:eastAsiaTheme="minorHAnsi"/>
              </w:rPr>
            </w:pPr>
          </w:p>
          <w:p w:rsidRPr="00AA434E" w:rsidR="00EF6ACE" w:rsidP="004E06E1" w:rsidRDefault="00EF6ACE" w14:paraId="33ED8630" w14:textId="1D469BD1">
            <w:pPr>
              <w:rPr>
                <w:rFonts w:eastAsiaTheme="minorHAnsi"/>
              </w:rPr>
            </w:pPr>
            <w:r w:rsidRPr="00AA434E">
              <w:rPr>
                <w:rFonts w:eastAsiaTheme="minorHAnsi"/>
              </w:rPr>
              <w:t>[new]</w:t>
            </w:r>
          </w:p>
          <w:p w:rsidRPr="00AA434E" w:rsidR="004E06E1" w:rsidP="004E06E1" w:rsidRDefault="004E06E1" w14:paraId="1F148CF9" w14:textId="77777777">
            <w:pPr>
              <w:tabs>
                <w:tab w:val="left" w:pos="2415"/>
              </w:tabs>
            </w:pPr>
            <w:r w:rsidRPr="00AA434E">
              <w:tab/>
            </w:r>
          </w:p>
        </w:tc>
        <w:tc>
          <w:tcPr>
            <w:tcW w:w="4095" w:type="dxa"/>
          </w:tcPr>
          <w:p w:rsidRPr="00AA434E" w:rsidR="004E06E1" w:rsidP="004E06E1" w:rsidRDefault="004E06E1" w14:paraId="695E97A3" w14:textId="77777777">
            <w:pPr>
              <w:rPr>
                <w:b/>
              </w:rPr>
            </w:pPr>
            <w:r w:rsidRPr="00AA434E">
              <w:rPr>
                <w:b/>
              </w:rPr>
              <w:lastRenderedPageBreak/>
              <w:t>[Page 2]</w:t>
            </w:r>
          </w:p>
          <w:p w:rsidRPr="00AA434E" w:rsidR="004E06E1" w:rsidP="004E06E1" w:rsidRDefault="004E06E1" w14:paraId="3F556609" w14:textId="77777777">
            <w:pPr>
              <w:rPr>
                <w:b/>
                <w:color w:val="FF0000"/>
              </w:rPr>
            </w:pPr>
          </w:p>
          <w:p w:rsidRPr="00AA434E" w:rsidR="004E06E1" w:rsidP="004E06E1" w:rsidRDefault="004E06E1" w14:paraId="6BC2E4BF" w14:textId="6CEC4664">
            <w:pPr>
              <w:rPr>
                <w:b/>
                <w:color w:val="FF0000"/>
              </w:rPr>
            </w:pPr>
            <w:bookmarkStart w:name="_Hlk35943327" w:id="13"/>
            <w:r w:rsidRPr="00AA434E">
              <w:rPr>
                <w:b/>
                <w:color w:val="FF0000"/>
              </w:rPr>
              <w:t xml:space="preserve">Part 3.  Household Gross Income </w:t>
            </w:r>
          </w:p>
          <w:p w:rsidRPr="00AA434E" w:rsidR="004E06E1" w:rsidP="004E06E1" w:rsidRDefault="004E06E1" w14:paraId="2ECE7504" w14:textId="77777777">
            <w:pPr>
              <w:rPr>
                <w:color w:val="FF0000"/>
              </w:rPr>
            </w:pPr>
          </w:p>
          <w:p w:rsidRPr="00AA434E" w:rsidR="004E06E1" w:rsidP="004E06E1" w:rsidRDefault="004E06E1" w14:paraId="416BD738" w14:textId="77777777">
            <w:pPr>
              <w:rPr>
                <w:color w:val="FF0000"/>
              </w:rPr>
            </w:pPr>
            <w:r w:rsidRPr="00AA434E">
              <w:rPr>
                <w:color w:val="FF0000"/>
              </w:rPr>
              <w:t xml:space="preserve">For information regarding required documentation, see the instructions. </w:t>
            </w:r>
          </w:p>
          <w:p w:rsidRPr="00AA434E" w:rsidR="004E06E1" w:rsidP="004E06E1" w:rsidRDefault="004E06E1" w14:paraId="612C6518" w14:textId="77777777">
            <w:pPr>
              <w:rPr>
                <w:color w:val="FF0000"/>
              </w:rPr>
            </w:pPr>
          </w:p>
          <w:p w:rsidRPr="00AA434E" w:rsidR="004E06E1" w:rsidP="004E06E1" w:rsidRDefault="004E06E1" w14:paraId="7F2F3D2E" w14:textId="77777777">
            <w:pPr>
              <w:rPr>
                <w:color w:val="FF0000"/>
              </w:rPr>
            </w:pPr>
            <w:r w:rsidRPr="00AA434E">
              <w:rPr>
                <w:color w:val="FF0000"/>
              </w:rPr>
              <w:t xml:space="preserve">If you are an SIJ placed in out-of-home care under the supervision of a juvenile court or state child welfare agency, you do not need to complete </w:t>
            </w:r>
            <w:r w:rsidRPr="00AA434E">
              <w:rPr>
                <w:b/>
                <w:bCs/>
                <w:color w:val="FF0000"/>
              </w:rPr>
              <w:t>Part 3.</w:t>
            </w:r>
          </w:p>
          <w:bookmarkEnd w:id="13"/>
          <w:p w:rsidRPr="00AA434E" w:rsidR="004E06E1" w:rsidP="004E06E1" w:rsidRDefault="004E06E1" w14:paraId="154E5DE3" w14:textId="77777777">
            <w:pPr>
              <w:rPr>
                <w:b/>
              </w:rPr>
            </w:pPr>
          </w:p>
          <w:p w:rsidRPr="00AA434E" w:rsidR="004E06E1" w:rsidP="004E06E1" w:rsidRDefault="004E06E1" w14:paraId="7A7486C8" w14:textId="77777777">
            <w:r w:rsidRPr="00AA434E">
              <w:t>[no change]</w:t>
            </w:r>
          </w:p>
          <w:p w:rsidRPr="00AA434E" w:rsidR="004E06E1" w:rsidP="004E06E1" w:rsidRDefault="004E06E1" w14:paraId="63EAB05C" w14:textId="77777777">
            <w:pPr>
              <w:rPr>
                <w:b/>
              </w:rPr>
            </w:pPr>
          </w:p>
          <w:p w:rsidRPr="00AA434E" w:rsidR="00EF4905" w:rsidP="004E06E1" w:rsidRDefault="00EF4905" w14:paraId="70FBEE0F" w14:textId="77777777">
            <w:pPr>
              <w:rPr>
                <w:b/>
              </w:rPr>
            </w:pPr>
          </w:p>
          <w:p w:rsidRPr="00AA434E" w:rsidR="00EF4905" w:rsidP="004E06E1" w:rsidRDefault="00EF4905" w14:paraId="772C34D4" w14:textId="77777777">
            <w:pPr>
              <w:rPr>
                <w:b/>
              </w:rPr>
            </w:pPr>
          </w:p>
          <w:p w:rsidRPr="00AA434E" w:rsidR="00EF4905" w:rsidP="004E06E1" w:rsidRDefault="00EF4905" w14:paraId="1F5C3EEB" w14:textId="77777777">
            <w:pPr>
              <w:rPr>
                <w:b/>
              </w:rPr>
            </w:pPr>
          </w:p>
          <w:p w:rsidRPr="00AA434E" w:rsidR="00EF4905" w:rsidP="004E06E1" w:rsidRDefault="00EF4905" w14:paraId="1635E778" w14:textId="77777777">
            <w:pPr>
              <w:rPr>
                <w:b/>
              </w:rPr>
            </w:pPr>
          </w:p>
          <w:p w:rsidRPr="00AA434E" w:rsidR="00EF4905" w:rsidP="004E06E1" w:rsidRDefault="00EF4905" w14:paraId="193D2881" w14:textId="77777777">
            <w:pPr>
              <w:rPr>
                <w:b/>
              </w:rPr>
            </w:pPr>
          </w:p>
          <w:p w:rsidRPr="00AA434E" w:rsidR="00EF4905" w:rsidP="004E06E1" w:rsidRDefault="00EF4905" w14:paraId="09EE8373" w14:textId="77777777">
            <w:pPr>
              <w:rPr>
                <w:b/>
              </w:rPr>
            </w:pPr>
          </w:p>
          <w:p w:rsidRPr="00AA434E" w:rsidR="00EF4905" w:rsidP="004E06E1" w:rsidRDefault="00EF4905" w14:paraId="05DC83C1" w14:textId="77777777">
            <w:pPr>
              <w:rPr>
                <w:b/>
              </w:rPr>
            </w:pPr>
          </w:p>
          <w:p w:rsidRPr="00AA434E" w:rsidR="00EF4905" w:rsidP="004E06E1" w:rsidRDefault="00EF4905" w14:paraId="4CC6F8BB" w14:textId="77777777">
            <w:pPr>
              <w:rPr>
                <w:b/>
              </w:rPr>
            </w:pPr>
          </w:p>
          <w:p w:rsidRPr="00AA434E" w:rsidR="00EF4905" w:rsidP="004E06E1" w:rsidRDefault="00EF4905" w14:paraId="40BBA99A" w14:textId="77777777">
            <w:pPr>
              <w:rPr>
                <w:b/>
              </w:rPr>
            </w:pPr>
          </w:p>
          <w:p w:rsidRPr="00AA434E" w:rsidR="00EF4905" w:rsidP="004E06E1" w:rsidRDefault="00EF4905" w14:paraId="3FCB19FD" w14:textId="77777777">
            <w:pPr>
              <w:rPr>
                <w:b/>
              </w:rPr>
            </w:pPr>
          </w:p>
          <w:p w:rsidRPr="00AA434E" w:rsidR="00EF4905" w:rsidP="004E06E1" w:rsidRDefault="00EF4905" w14:paraId="34611075" w14:textId="77777777">
            <w:pPr>
              <w:rPr>
                <w:b/>
              </w:rPr>
            </w:pPr>
          </w:p>
          <w:p w:rsidRPr="00AA434E" w:rsidR="00EF4905" w:rsidP="004E06E1" w:rsidRDefault="00EF4905" w14:paraId="2FDAB578" w14:textId="77777777">
            <w:pPr>
              <w:rPr>
                <w:b/>
              </w:rPr>
            </w:pPr>
          </w:p>
          <w:p w:rsidRPr="00AA434E" w:rsidR="00EF4905" w:rsidP="004E06E1" w:rsidRDefault="00EF4905" w14:paraId="1F2827E9" w14:textId="77777777">
            <w:pPr>
              <w:rPr>
                <w:b/>
              </w:rPr>
            </w:pPr>
          </w:p>
          <w:p w:rsidRPr="00AA434E" w:rsidR="00EF4905" w:rsidP="004E06E1" w:rsidRDefault="00EF4905" w14:paraId="44A45395" w14:textId="77777777">
            <w:pPr>
              <w:rPr>
                <w:b/>
              </w:rPr>
            </w:pPr>
          </w:p>
          <w:p w:rsidRPr="00AA434E" w:rsidR="00EF4905" w:rsidP="00EF4905" w:rsidRDefault="00EF4905" w14:paraId="6F276719" w14:textId="77777777">
            <w:pPr>
              <w:rPr>
                <w:b/>
                <w:i/>
              </w:rPr>
            </w:pPr>
            <w:bookmarkStart w:name="_Hlk35943345" w:id="14"/>
            <w:r w:rsidRPr="00AA434E">
              <w:rPr>
                <w:b/>
                <w:i/>
              </w:rPr>
              <w:t>Information About Your Spouse</w:t>
            </w:r>
          </w:p>
          <w:p w:rsidRPr="00AA434E" w:rsidR="00EF4905" w:rsidP="00EF4905" w:rsidRDefault="00EF4905" w14:paraId="55AB2078" w14:textId="77777777"/>
          <w:p w:rsidRPr="00AA434E" w:rsidR="00EF4905" w:rsidP="00EF4905" w:rsidRDefault="00EF4905" w14:paraId="21097523" w14:textId="4B003657">
            <w:r w:rsidRPr="00AA434E">
              <w:rPr>
                <w:b/>
              </w:rPr>
              <w:t>3.</w:t>
            </w:r>
            <w:r w:rsidRPr="00AA434E">
              <w:t xml:space="preserve"> </w:t>
            </w:r>
            <w:bookmarkStart w:name="_Hlk41568611" w:id="15"/>
            <w:r w:rsidRPr="00AA434E">
              <w:t xml:space="preserve">If you are </w:t>
            </w:r>
            <w:r w:rsidRPr="00AA434E">
              <w:rPr>
                <w:color w:val="FF0000"/>
              </w:rPr>
              <w:t xml:space="preserve">married </w:t>
            </w:r>
            <w:r w:rsidRPr="00AA434E" w:rsidR="00FE25B0">
              <w:rPr>
                <w:color w:val="FF0000"/>
              </w:rPr>
              <w:t xml:space="preserve">(including </w:t>
            </w:r>
            <w:r w:rsidRPr="00AA434E">
              <w:rPr>
                <w:color w:val="FF0000"/>
              </w:rPr>
              <w:t xml:space="preserve">separated, </w:t>
            </w:r>
            <w:r w:rsidRPr="00AA434E" w:rsidR="00FE25B0">
              <w:rPr>
                <w:color w:val="FF0000"/>
              </w:rPr>
              <w:t>but not divorced),</w:t>
            </w:r>
            <w:r w:rsidRPr="00AA434E" w:rsidR="00FE25B0">
              <w:t xml:space="preserve"> </w:t>
            </w:r>
            <w:r w:rsidRPr="00AA434E">
              <w:t xml:space="preserve">does your spouse live in your household? </w:t>
            </w:r>
          </w:p>
          <w:p w:rsidRPr="00AA434E" w:rsidR="00EF4905" w:rsidP="00EF4905" w:rsidRDefault="00EF4905" w14:paraId="02DF7584" w14:textId="77777777">
            <w:pPr>
              <w:rPr>
                <w:color w:val="FF0000"/>
              </w:rPr>
            </w:pPr>
            <w:r w:rsidRPr="00AA434E">
              <w:t xml:space="preserve">Yes </w:t>
            </w:r>
            <w:r w:rsidRPr="00AA434E">
              <w:rPr>
                <w:color w:val="FF0000"/>
              </w:rPr>
              <w:t xml:space="preserve">(add your spouse to the table below and provide his or her gross income in </w:t>
            </w:r>
            <w:r w:rsidRPr="00AA434E">
              <w:rPr>
                <w:b/>
                <w:color w:val="FF0000"/>
              </w:rPr>
              <w:t>Item Number 7.</w:t>
            </w:r>
            <w:r w:rsidRPr="00AA434E">
              <w:rPr>
                <w:color w:val="FF0000"/>
              </w:rPr>
              <w:t xml:space="preserve"> below)</w:t>
            </w:r>
          </w:p>
          <w:p w:rsidRPr="00AA434E" w:rsidR="00EF4905" w:rsidP="00EF4905" w:rsidRDefault="00EF4905" w14:paraId="51AC0C76" w14:textId="21BE12E3">
            <w:r w:rsidRPr="00AA434E">
              <w:t>No</w:t>
            </w:r>
          </w:p>
          <w:p w:rsidRPr="00AA434E" w:rsidR="00FE25B0" w:rsidP="00EF4905" w:rsidRDefault="00FE25B0" w14:paraId="13E75CD8" w14:textId="431D807F">
            <w:pPr>
              <w:rPr>
                <w:color w:val="FF0000"/>
              </w:rPr>
            </w:pPr>
            <w:r w:rsidRPr="00AA434E">
              <w:rPr>
                <w:color w:val="FF0000"/>
              </w:rPr>
              <w:t>N/A - not married</w:t>
            </w:r>
          </w:p>
          <w:bookmarkEnd w:id="15"/>
          <w:p w:rsidRPr="00AA434E" w:rsidR="00EF4905" w:rsidP="00EF4905" w:rsidRDefault="00EF4905" w14:paraId="5066FDF5" w14:textId="77777777"/>
          <w:p w:rsidRPr="00AA434E" w:rsidR="00EF4905" w:rsidP="00EF4905" w:rsidRDefault="00EF4905" w14:paraId="1A2990D9" w14:textId="77777777">
            <w:r w:rsidRPr="00AA434E">
              <w:rPr>
                <w:b/>
              </w:rPr>
              <w:t>A.</w:t>
            </w:r>
            <w:r w:rsidRPr="00AA434E">
              <w:t xml:space="preserve"> If you answered “No” to </w:t>
            </w:r>
            <w:r w:rsidRPr="00AA434E">
              <w:rPr>
                <w:b/>
              </w:rPr>
              <w:t>Item Number 3.</w:t>
            </w:r>
            <w:r w:rsidRPr="00AA434E">
              <w:t>, does your spouse provide any financial support to your household?</w:t>
            </w:r>
          </w:p>
          <w:p w:rsidRPr="00AA434E" w:rsidR="00EF4905" w:rsidP="00EF4905" w:rsidRDefault="00EF4905" w14:paraId="47A69D70" w14:textId="77777777">
            <w:pPr>
              <w:rPr>
                <w:color w:val="FF0000"/>
              </w:rPr>
            </w:pPr>
            <w:r w:rsidRPr="00AA434E">
              <w:t xml:space="preserve">Yes </w:t>
            </w:r>
            <w:r w:rsidRPr="00AA434E">
              <w:rPr>
                <w:color w:val="FF0000"/>
              </w:rPr>
              <w:t xml:space="preserve">(provide financial support income in </w:t>
            </w:r>
            <w:r w:rsidRPr="00AA434E">
              <w:rPr>
                <w:b/>
                <w:color w:val="FF0000"/>
              </w:rPr>
              <w:t>Item Number 8.</w:t>
            </w:r>
            <w:r w:rsidRPr="00AA434E">
              <w:rPr>
                <w:color w:val="FF0000"/>
              </w:rPr>
              <w:t xml:space="preserve"> below)</w:t>
            </w:r>
          </w:p>
          <w:p w:rsidRPr="00AA434E" w:rsidR="00EF4905" w:rsidP="00EF4905" w:rsidRDefault="00EF4905" w14:paraId="5DF2ABE6" w14:textId="77777777">
            <w:r w:rsidRPr="00AA434E">
              <w:t>No</w:t>
            </w:r>
          </w:p>
          <w:p w:rsidRPr="00AA434E" w:rsidR="00EF4905" w:rsidP="00EF4905" w:rsidRDefault="00EF4905" w14:paraId="41B98B12" w14:textId="77777777"/>
          <w:p w:rsidRPr="00AA434E" w:rsidR="00EF4905" w:rsidP="00EF4905" w:rsidRDefault="00EF4905" w14:paraId="0618F654" w14:textId="77777777">
            <w:pPr>
              <w:rPr>
                <w:b/>
                <w:i/>
              </w:rPr>
            </w:pPr>
            <w:r w:rsidRPr="00AA434E">
              <w:rPr>
                <w:b/>
                <w:i/>
              </w:rPr>
              <w:t>Your Household Size</w:t>
            </w:r>
          </w:p>
          <w:p w:rsidRPr="00AA434E" w:rsidR="00EF4905" w:rsidP="00EF4905" w:rsidRDefault="00EF4905" w14:paraId="06AE9E41" w14:textId="77777777"/>
          <w:p w:rsidRPr="00AA434E" w:rsidR="00EF4905" w:rsidP="00EF4905" w:rsidRDefault="00EF4905" w14:paraId="73F9DDC1" w14:textId="09A0E6B1">
            <w:bookmarkStart w:name="_Hlk41568653" w:id="16"/>
            <w:r w:rsidRPr="00AA434E">
              <w:rPr>
                <w:b/>
              </w:rPr>
              <w:t>4.</w:t>
            </w:r>
            <w:r w:rsidRPr="00AA434E">
              <w:t xml:space="preserve"> Are you the person providing the primary financial support</w:t>
            </w:r>
            <w:r w:rsidRPr="00AA434E" w:rsidR="00FE25B0">
              <w:t xml:space="preserve"> </w:t>
            </w:r>
            <w:r w:rsidRPr="00AA434E" w:rsidR="00FE25B0">
              <w:rPr>
                <w:color w:val="FF0000"/>
              </w:rPr>
              <w:t>(head of household)</w:t>
            </w:r>
            <w:r w:rsidRPr="00AA434E">
              <w:rPr>
                <w:color w:val="FF0000"/>
              </w:rPr>
              <w:t xml:space="preserve"> </w:t>
            </w:r>
            <w:r w:rsidRPr="00AA434E">
              <w:t xml:space="preserve">for your household? </w:t>
            </w:r>
          </w:p>
          <w:bookmarkEnd w:id="16"/>
          <w:p w:rsidRPr="00AA434E" w:rsidR="00EF4905" w:rsidP="00EF4905" w:rsidRDefault="00EF4905" w14:paraId="53BD3384" w14:textId="77777777">
            <w:r w:rsidRPr="00AA434E">
              <w:t xml:space="preserve">Yes </w:t>
            </w:r>
          </w:p>
          <w:p w:rsidRPr="00AA434E" w:rsidR="00EF4905" w:rsidP="00EF4905" w:rsidRDefault="00EF4905" w14:paraId="1C6E3947" w14:textId="77777777">
            <w:r w:rsidRPr="00AA434E">
              <w:t>No</w:t>
            </w:r>
          </w:p>
          <w:p w:rsidRPr="00AA434E" w:rsidR="00EF4905" w:rsidP="00EF4905" w:rsidRDefault="00EF4905" w14:paraId="4B9828F7" w14:textId="77777777"/>
          <w:p w:rsidRPr="00AA434E" w:rsidR="00EF4905" w:rsidP="00EF4905" w:rsidRDefault="00EF4905" w14:paraId="27687335" w14:textId="77777777">
            <w:r w:rsidRPr="00AA434E">
              <w:t xml:space="preserve">If you answered “Yes” to </w:t>
            </w:r>
            <w:r w:rsidRPr="00AA434E">
              <w:rPr>
                <w:b/>
              </w:rPr>
              <w:t>Item Number 4.</w:t>
            </w:r>
            <w:r w:rsidRPr="00AA434E">
              <w:t xml:space="preserve">, type or print your name on the line marked “self” in the table </w:t>
            </w:r>
            <w:r w:rsidRPr="00AA434E">
              <w:rPr>
                <w:color w:val="FF0000"/>
              </w:rPr>
              <w:t xml:space="preserve">below and also provide your gross income in </w:t>
            </w:r>
            <w:r w:rsidRPr="00AA434E">
              <w:rPr>
                <w:b/>
                <w:color w:val="FF0000"/>
              </w:rPr>
              <w:t>Item Number 6.</w:t>
            </w:r>
            <w:r w:rsidRPr="00AA434E">
              <w:rPr>
                <w:color w:val="FF0000"/>
              </w:rPr>
              <w:t xml:space="preserve"> below.  </w:t>
            </w:r>
            <w:r w:rsidRPr="00AA434E">
              <w:t xml:space="preserve">If you answered “No” to </w:t>
            </w:r>
            <w:r w:rsidRPr="00AA434E">
              <w:rPr>
                <w:b/>
              </w:rPr>
              <w:t>Item Number 4.</w:t>
            </w:r>
            <w:r w:rsidRPr="00AA434E">
              <w:t>, type or print your name on the line marked “self” in the table below and add the head of household's name on the line below yours.</w:t>
            </w:r>
          </w:p>
          <w:p w:rsidRPr="00AA434E" w:rsidR="00EF4905" w:rsidP="00EF4905" w:rsidRDefault="00EF4905" w14:paraId="6D188C2C" w14:textId="77777777"/>
          <w:p w:rsidRPr="00AA434E" w:rsidR="00EF4905" w:rsidP="00EF4905" w:rsidRDefault="00EF4905" w14:paraId="61C65E9B" w14:textId="77777777">
            <w:pPr>
              <w:rPr>
                <w:b/>
              </w:rPr>
            </w:pPr>
            <w:r w:rsidRPr="00AA434E">
              <w:rPr>
                <w:b/>
              </w:rPr>
              <w:t>[Page 3]</w:t>
            </w:r>
          </w:p>
          <w:p w:rsidRPr="00AA434E" w:rsidR="00EF4905" w:rsidP="00EF4905" w:rsidRDefault="00EF4905" w14:paraId="12284C6F" w14:textId="77777777"/>
          <w:p w:rsidRPr="00AA434E" w:rsidR="00EF4905" w:rsidP="00EF4905" w:rsidRDefault="00EF4905" w14:paraId="2F08F5EC" w14:textId="77777777">
            <w:r w:rsidRPr="00AA434E">
              <w:t xml:space="preserve">[Table: </w:t>
            </w:r>
            <w:r w:rsidRPr="00AA434E">
              <w:rPr>
                <w:b/>
              </w:rPr>
              <w:t xml:space="preserve">Household </w:t>
            </w:r>
            <w:r w:rsidRPr="00AA434E">
              <w:rPr>
                <w:b/>
                <w:color w:val="FF0000"/>
              </w:rPr>
              <w:t xml:space="preserve">Gross </w:t>
            </w:r>
            <w:r w:rsidRPr="00AA434E">
              <w:rPr>
                <w:b/>
              </w:rPr>
              <w:t>Size</w:t>
            </w:r>
            <w:r w:rsidRPr="00AA434E">
              <w:t xml:space="preserve">, 4 rows, 6 columns: </w:t>
            </w:r>
            <w:r w:rsidRPr="00AA434E">
              <w:rPr>
                <w:b/>
              </w:rPr>
              <w:t>Full Name</w:t>
            </w:r>
            <w:r w:rsidRPr="00AA434E">
              <w:t xml:space="preserve">, </w:t>
            </w:r>
            <w:r w:rsidRPr="00AA434E">
              <w:rPr>
                <w:b/>
              </w:rPr>
              <w:t>Date of Birth</w:t>
            </w:r>
            <w:r w:rsidRPr="00AA434E">
              <w:t xml:space="preserve">, </w:t>
            </w:r>
            <w:r w:rsidRPr="00AA434E">
              <w:rPr>
                <w:b/>
              </w:rPr>
              <w:t>Relationship to You</w:t>
            </w:r>
            <w:r w:rsidRPr="00AA434E">
              <w:t xml:space="preserve"> [Self], </w:t>
            </w:r>
            <w:r w:rsidRPr="00AA434E">
              <w:rPr>
                <w:b/>
              </w:rPr>
              <w:t>Married</w:t>
            </w:r>
            <w:r w:rsidRPr="00AA434E">
              <w:t xml:space="preserve"> [Yes/No], </w:t>
            </w:r>
            <w:r w:rsidRPr="00AA434E">
              <w:rPr>
                <w:b/>
              </w:rPr>
              <w:t xml:space="preserve">Full-Time Student </w:t>
            </w:r>
            <w:r w:rsidRPr="00AA434E">
              <w:t xml:space="preserve">[Yes/No], </w:t>
            </w:r>
            <w:r w:rsidRPr="00AA434E">
              <w:rPr>
                <w:b/>
              </w:rPr>
              <w:t>Is any income earned by this person counted towards the household income?</w:t>
            </w:r>
            <w:r w:rsidRPr="00AA434E">
              <w:t xml:space="preserve"> [Yes/No]; Last row: </w:t>
            </w:r>
            <w:r w:rsidRPr="00AA434E">
              <w:rPr>
                <w:b/>
              </w:rPr>
              <w:t>Total Household Size</w:t>
            </w:r>
            <w:r w:rsidRPr="00AA434E">
              <w:t xml:space="preserve"> (including self)]</w:t>
            </w:r>
          </w:p>
          <w:p w:rsidRPr="00AA434E" w:rsidR="00EF4905" w:rsidP="00EF4905" w:rsidRDefault="00EF4905" w14:paraId="05CF3009" w14:textId="77777777"/>
          <w:p w:rsidRPr="00AA434E" w:rsidR="00EF4905" w:rsidP="00EF4905" w:rsidRDefault="00EF4905" w14:paraId="78727FD0" w14:textId="2D9560FE">
            <w:pPr>
              <w:rPr>
                <w:b/>
                <w:i/>
              </w:rPr>
            </w:pPr>
            <w:r w:rsidRPr="00AA434E">
              <w:rPr>
                <w:b/>
                <w:i/>
              </w:rPr>
              <w:t xml:space="preserve">Your Annual </w:t>
            </w:r>
            <w:r w:rsidRPr="00AA434E">
              <w:rPr>
                <w:b/>
                <w:i/>
                <w:color w:val="FF0000"/>
              </w:rPr>
              <w:t xml:space="preserve">Gross </w:t>
            </w:r>
            <w:r w:rsidRPr="00AA434E">
              <w:rPr>
                <w:b/>
                <w:i/>
              </w:rPr>
              <w:t>Household Income</w:t>
            </w:r>
          </w:p>
          <w:bookmarkEnd w:id="14"/>
          <w:p w:rsidRPr="00AA434E" w:rsidR="00EF6ACE" w:rsidP="00EF4905" w:rsidRDefault="00EF6ACE" w14:paraId="56B6C338" w14:textId="77777777">
            <w:pPr>
              <w:rPr>
                <w:b/>
                <w:i/>
              </w:rPr>
            </w:pPr>
          </w:p>
          <w:p w:rsidRPr="00AA434E" w:rsidR="00EF4905" w:rsidP="00EF4905" w:rsidRDefault="00EF4905" w14:paraId="5B9E57C1" w14:textId="3FF87416">
            <w:pPr>
              <w:rPr>
                <w:color w:val="FF0000"/>
              </w:rPr>
            </w:pPr>
          </w:p>
          <w:p w:rsidRPr="00AA434E" w:rsidR="00EF6ACE" w:rsidP="00EF4905" w:rsidRDefault="00EF6ACE" w14:paraId="398A354D" w14:textId="0F971146">
            <w:pPr>
              <w:rPr>
                <w:color w:val="FF0000"/>
              </w:rPr>
            </w:pPr>
            <w:r w:rsidRPr="00AA434E">
              <w:rPr>
                <w:color w:val="FF0000"/>
              </w:rPr>
              <w:t>[moved down]</w:t>
            </w:r>
          </w:p>
          <w:p w:rsidRPr="00AA434E" w:rsidR="00EF6ACE" w:rsidP="00EF4905" w:rsidRDefault="00EF6ACE" w14:paraId="53787012" w14:textId="4E703D34">
            <w:pPr>
              <w:rPr>
                <w:color w:val="FF0000"/>
              </w:rPr>
            </w:pPr>
          </w:p>
          <w:p w:rsidRPr="00AA434E" w:rsidR="00EF6ACE" w:rsidP="00EF4905" w:rsidRDefault="00EF6ACE" w14:paraId="42E8C57D" w14:textId="76ED1ED4">
            <w:pPr>
              <w:rPr>
                <w:color w:val="FF0000"/>
              </w:rPr>
            </w:pPr>
          </w:p>
          <w:p w:rsidRPr="00AA434E" w:rsidR="00EF6ACE" w:rsidP="00EF4905" w:rsidRDefault="00EF6ACE" w14:paraId="01C4A3BB" w14:textId="6FC9E205">
            <w:pPr>
              <w:rPr>
                <w:color w:val="FF0000"/>
              </w:rPr>
            </w:pPr>
          </w:p>
          <w:p w:rsidRPr="00AA434E" w:rsidR="00EF4905" w:rsidP="00EF4905" w:rsidRDefault="00EF4905" w14:paraId="6499776E" w14:textId="77777777">
            <w:pPr>
              <w:rPr>
                <w:color w:val="FF0000"/>
              </w:rPr>
            </w:pPr>
            <w:bookmarkStart w:name="_Hlk35943354" w:id="17"/>
            <w:r w:rsidRPr="00AA434E">
              <w:rPr>
                <w:b/>
                <w:color w:val="FF0000"/>
              </w:rPr>
              <w:t xml:space="preserve">5. </w:t>
            </w:r>
            <w:r w:rsidRPr="00AA434E">
              <w:rPr>
                <w:color w:val="FF0000"/>
              </w:rPr>
              <w:t xml:space="preserve">Did you file a federal tax return in the last year? </w:t>
            </w:r>
          </w:p>
          <w:p w:rsidRPr="00AA434E" w:rsidR="00EF4905" w:rsidP="00EF4905" w:rsidRDefault="00EF4905" w14:paraId="6E879B83" w14:textId="77777777">
            <w:pPr>
              <w:rPr>
                <w:color w:val="FF0000"/>
              </w:rPr>
            </w:pPr>
            <w:r w:rsidRPr="00AA434E">
              <w:rPr>
                <w:color w:val="FF0000"/>
              </w:rPr>
              <w:t xml:space="preserve">Yes </w:t>
            </w:r>
          </w:p>
          <w:p w:rsidRPr="00AA434E" w:rsidR="00EF4905" w:rsidP="00EF4905" w:rsidRDefault="00EF4905" w14:paraId="6365E7A6" w14:textId="77777777">
            <w:pPr>
              <w:rPr>
                <w:color w:val="FF0000"/>
              </w:rPr>
            </w:pPr>
            <w:r w:rsidRPr="00AA434E">
              <w:rPr>
                <w:color w:val="FF0000"/>
              </w:rPr>
              <w:t xml:space="preserve">No </w:t>
            </w:r>
          </w:p>
          <w:p w:rsidRPr="00AA434E" w:rsidR="00EF4905" w:rsidP="00EF4905" w:rsidRDefault="00EF4905" w14:paraId="5774BD45" w14:textId="77777777">
            <w:pPr>
              <w:rPr>
                <w:color w:val="FF0000"/>
              </w:rPr>
            </w:pPr>
          </w:p>
          <w:p w:rsidRPr="00AA434E" w:rsidR="00EF4905" w:rsidP="00EF4905" w:rsidRDefault="00EF4905" w14:paraId="348DE479" w14:textId="77777777">
            <w:pPr>
              <w:rPr>
                <w:b/>
                <w:color w:val="FF0000"/>
              </w:rPr>
            </w:pPr>
            <w:r w:rsidRPr="00AA434E">
              <w:rPr>
                <w:color w:val="FF0000"/>
              </w:rPr>
              <w:t xml:space="preserve">If you answered “No” to </w:t>
            </w:r>
            <w:r w:rsidRPr="00AA434E">
              <w:rPr>
                <w:b/>
                <w:color w:val="FF0000"/>
              </w:rPr>
              <w:t>Item Number 5.</w:t>
            </w:r>
            <w:r w:rsidRPr="00AA434E">
              <w:rPr>
                <w:color w:val="FF0000"/>
              </w:rPr>
              <w:t xml:space="preserve">, provide an answer to </w:t>
            </w:r>
            <w:r w:rsidRPr="00AA434E">
              <w:rPr>
                <w:b/>
                <w:color w:val="FF0000"/>
              </w:rPr>
              <w:t>Item C.</w:t>
            </w:r>
          </w:p>
          <w:p w:rsidRPr="00AA434E" w:rsidR="00EF4905" w:rsidP="00EF4905" w:rsidRDefault="00EF4905" w14:paraId="4282B8B8" w14:textId="77777777">
            <w:pPr>
              <w:rPr>
                <w:color w:val="FF0000"/>
              </w:rPr>
            </w:pPr>
          </w:p>
          <w:p w:rsidRPr="00AA434E" w:rsidR="00EF4905" w:rsidP="00EF4905" w:rsidRDefault="00EF4905" w14:paraId="2BF53E9D" w14:textId="337AAD70">
            <w:pPr>
              <w:rPr>
                <w:color w:val="FF0000"/>
              </w:rPr>
            </w:pPr>
            <w:r w:rsidRPr="00AA434E">
              <w:rPr>
                <w:b/>
                <w:color w:val="FF0000"/>
              </w:rPr>
              <w:t>A.</w:t>
            </w:r>
            <w:r w:rsidRPr="00AA434E">
              <w:rPr>
                <w:color w:val="FF0000"/>
              </w:rPr>
              <w:t xml:space="preserve"> Did </w:t>
            </w:r>
            <w:r w:rsidRPr="00AA434E" w:rsidR="00FE25B0">
              <w:rPr>
                <w:color w:val="FF0000"/>
              </w:rPr>
              <w:t xml:space="preserve">any of </w:t>
            </w:r>
            <w:r w:rsidRPr="00AA434E">
              <w:rPr>
                <w:color w:val="FF0000"/>
              </w:rPr>
              <w:t xml:space="preserve">your household members file </w:t>
            </w:r>
            <w:r w:rsidRPr="00AA434E" w:rsidR="00FE25B0">
              <w:rPr>
                <w:color w:val="FF0000"/>
              </w:rPr>
              <w:t xml:space="preserve">a </w:t>
            </w:r>
            <w:r w:rsidRPr="00AA434E">
              <w:rPr>
                <w:color w:val="FF0000"/>
              </w:rPr>
              <w:t xml:space="preserve">tax return for the last year? </w:t>
            </w:r>
          </w:p>
          <w:p w:rsidRPr="00AA434E" w:rsidR="00EF4905" w:rsidP="00EF4905" w:rsidRDefault="00EF4905" w14:paraId="7A6FE9B8" w14:textId="77777777">
            <w:pPr>
              <w:rPr>
                <w:color w:val="FF0000"/>
              </w:rPr>
            </w:pPr>
            <w:r w:rsidRPr="00AA434E">
              <w:rPr>
                <w:color w:val="FF0000"/>
              </w:rPr>
              <w:t xml:space="preserve">Yes </w:t>
            </w:r>
          </w:p>
          <w:p w:rsidRPr="00AA434E" w:rsidR="00EF4905" w:rsidP="00EF4905" w:rsidRDefault="00EF4905" w14:paraId="32662C22" w14:textId="77777777">
            <w:pPr>
              <w:rPr>
                <w:color w:val="FF0000"/>
              </w:rPr>
            </w:pPr>
            <w:r w:rsidRPr="00AA434E">
              <w:rPr>
                <w:color w:val="FF0000"/>
              </w:rPr>
              <w:t xml:space="preserve">No </w:t>
            </w:r>
          </w:p>
          <w:p w:rsidRPr="00AA434E" w:rsidR="00EF4905" w:rsidP="004E06E1" w:rsidRDefault="00EF4905" w14:paraId="74C54EDC" w14:textId="77777777">
            <w:pPr>
              <w:rPr>
                <w:b/>
                <w:color w:val="FF0000"/>
              </w:rPr>
            </w:pPr>
          </w:p>
          <w:p w:rsidRPr="00AA434E" w:rsidR="00732296" w:rsidP="00732296" w:rsidRDefault="00732296" w14:paraId="506F468F" w14:textId="77777777">
            <w:pPr>
              <w:rPr>
                <w:color w:val="FF0000"/>
              </w:rPr>
            </w:pPr>
            <w:r w:rsidRPr="00AA434E">
              <w:rPr>
                <w:color w:val="FF0000"/>
              </w:rPr>
              <w:t xml:space="preserve">If you answered “No” to </w:t>
            </w:r>
            <w:r w:rsidRPr="00AA434E">
              <w:rPr>
                <w:b/>
                <w:color w:val="FF0000"/>
              </w:rPr>
              <w:t>Item A.</w:t>
            </w:r>
            <w:r w:rsidRPr="00AA434E">
              <w:rPr>
                <w:color w:val="FF0000"/>
              </w:rPr>
              <w:t xml:space="preserve">, provide an answer to </w:t>
            </w:r>
            <w:r w:rsidRPr="00AA434E">
              <w:rPr>
                <w:b/>
                <w:color w:val="FF0000"/>
              </w:rPr>
              <w:t>Item B.</w:t>
            </w:r>
            <w:r w:rsidRPr="00AA434E">
              <w:rPr>
                <w:color w:val="FF0000"/>
              </w:rPr>
              <w:t xml:space="preserve"> and</w:t>
            </w:r>
            <w:r w:rsidRPr="00AA434E">
              <w:rPr>
                <w:b/>
                <w:color w:val="FF0000"/>
              </w:rPr>
              <w:t xml:space="preserve"> C. </w:t>
            </w:r>
          </w:p>
          <w:p w:rsidRPr="00AA434E" w:rsidR="00732296" w:rsidP="00732296" w:rsidRDefault="00732296" w14:paraId="57F2AEBE" w14:textId="77777777">
            <w:pPr>
              <w:rPr>
                <w:color w:val="FF0000"/>
              </w:rPr>
            </w:pPr>
          </w:p>
          <w:p w:rsidRPr="00AA434E" w:rsidR="00732296" w:rsidP="00732296" w:rsidRDefault="00732296" w14:paraId="1426A437" w14:textId="77777777">
            <w:pPr>
              <w:rPr>
                <w:color w:val="FF0000"/>
              </w:rPr>
            </w:pPr>
            <w:r w:rsidRPr="00AA434E">
              <w:rPr>
                <w:b/>
                <w:color w:val="FF0000"/>
              </w:rPr>
              <w:t>B.</w:t>
            </w:r>
            <w:r w:rsidRPr="00AA434E">
              <w:rPr>
                <w:color w:val="FF0000"/>
              </w:rPr>
              <w:t xml:space="preserve"> If no, which household member(s) did not file a tax return? </w:t>
            </w:r>
          </w:p>
          <w:p w:rsidRPr="00AA434E" w:rsidR="00732296" w:rsidP="00732296" w:rsidRDefault="00732296" w14:paraId="297688C1" w14:textId="77777777">
            <w:pPr>
              <w:rPr>
                <w:color w:val="FF0000"/>
              </w:rPr>
            </w:pPr>
          </w:p>
          <w:p w:rsidRPr="00AA434E" w:rsidR="00732296" w:rsidP="00732296" w:rsidRDefault="00732296" w14:paraId="4369257C" w14:textId="243223DF">
            <w:pPr>
              <w:pStyle w:val="CommentText"/>
              <w:rPr>
                <w:color w:val="FF0000"/>
              </w:rPr>
            </w:pPr>
            <w:r w:rsidRPr="00AA434E">
              <w:rPr>
                <w:b/>
                <w:color w:val="FF0000"/>
              </w:rPr>
              <w:t>C.</w:t>
            </w:r>
            <w:r w:rsidRPr="00AA434E">
              <w:rPr>
                <w:color w:val="FF0000"/>
              </w:rPr>
              <w:t xml:space="preserve"> If you or your household member</w:t>
            </w:r>
            <w:r w:rsidRPr="00AA434E" w:rsidR="00FE25B0">
              <w:rPr>
                <w:color w:val="FF0000"/>
              </w:rPr>
              <w:t>(s)</w:t>
            </w:r>
            <w:r w:rsidRPr="00AA434E">
              <w:rPr>
                <w:color w:val="FF0000"/>
              </w:rPr>
              <w:t xml:space="preserve"> did not file a tax return, select the reason for not filing and provide an explanation.</w:t>
            </w:r>
          </w:p>
          <w:p w:rsidRPr="00AA434E" w:rsidR="00EF6ACE" w:rsidP="00EF6ACE" w:rsidRDefault="00EF6ACE" w14:paraId="1B21662F" w14:textId="77777777">
            <w:pPr>
              <w:rPr>
                <w:color w:val="FF0000"/>
              </w:rPr>
            </w:pPr>
          </w:p>
          <w:p w:rsidRPr="00AA434E" w:rsidR="00732296" w:rsidP="00EF6ACE" w:rsidRDefault="00732296" w14:paraId="33CFE9ED" w14:textId="529E39EF">
            <w:pPr>
              <w:rPr>
                <w:color w:val="FF0000"/>
              </w:rPr>
            </w:pPr>
            <w:r w:rsidRPr="00AA434E">
              <w:rPr>
                <w:color w:val="FF0000"/>
              </w:rPr>
              <w:t xml:space="preserve">I/we plan to file the tax return before the due date this year </w:t>
            </w:r>
          </w:p>
          <w:p w:rsidRPr="00AA434E" w:rsidR="00EF6ACE" w:rsidP="00732296" w:rsidRDefault="00EF6ACE" w14:paraId="47D1FA1E" w14:textId="77777777">
            <w:pPr>
              <w:rPr>
                <w:color w:val="FF0000"/>
              </w:rPr>
            </w:pPr>
          </w:p>
          <w:p w:rsidRPr="00AA434E" w:rsidR="00732296" w:rsidP="00732296" w:rsidRDefault="00732296" w14:paraId="4A4E07CF" w14:textId="2EF9FFAA">
            <w:pPr>
              <w:rPr>
                <w:color w:val="FF0000"/>
              </w:rPr>
            </w:pPr>
            <w:r w:rsidRPr="00AA434E">
              <w:rPr>
                <w:color w:val="FF0000"/>
              </w:rPr>
              <w:lastRenderedPageBreak/>
              <w:t>I/we are not required to file a tax return</w:t>
            </w:r>
          </w:p>
          <w:p w:rsidRPr="00AA434E" w:rsidR="00EF6ACE" w:rsidP="00732296" w:rsidRDefault="00EF6ACE" w14:paraId="4B9CC51F" w14:textId="77777777">
            <w:pPr>
              <w:rPr>
                <w:color w:val="FF0000"/>
              </w:rPr>
            </w:pPr>
          </w:p>
          <w:p w:rsidRPr="00AA434E" w:rsidR="00732296" w:rsidP="00732296" w:rsidRDefault="00732296" w14:paraId="2E8E5A74" w14:textId="6C1DBB06">
            <w:pPr>
              <w:rPr>
                <w:color w:val="FF0000"/>
              </w:rPr>
            </w:pPr>
            <w:r w:rsidRPr="00AA434E">
              <w:rPr>
                <w:color w:val="FF0000"/>
              </w:rPr>
              <w:t>I/we filed for an extension</w:t>
            </w:r>
          </w:p>
          <w:p w:rsidRPr="00AA434E" w:rsidR="00EF6ACE" w:rsidP="00732296" w:rsidRDefault="00EF6ACE" w14:paraId="237070C6" w14:textId="77777777">
            <w:pPr>
              <w:rPr>
                <w:color w:val="FF0000"/>
              </w:rPr>
            </w:pPr>
          </w:p>
          <w:p w:rsidRPr="00AA434E" w:rsidR="00732296" w:rsidP="00732296" w:rsidRDefault="00732296" w14:paraId="2630EE35" w14:textId="6ABB0309">
            <w:pPr>
              <w:rPr>
                <w:color w:val="FF0000"/>
              </w:rPr>
            </w:pPr>
            <w:r w:rsidRPr="00AA434E">
              <w:rPr>
                <w:color w:val="FF0000"/>
              </w:rPr>
              <w:t>I/we are not going to file</w:t>
            </w:r>
          </w:p>
          <w:p w:rsidRPr="00AA434E" w:rsidR="00732296" w:rsidP="00732296" w:rsidRDefault="00732296" w14:paraId="3E2F2778" w14:textId="77777777">
            <w:pPr>
              <w:rPr>
                <w:color w:val="FF0000"/>
              </w:rPr>
            </w:pPr>
          </w:p>
          <w:p w:rsidRPr="00AA434E" w:rsidR="00732296" w:rsidP="00732296" w:rsidRDefault="00732296" w14:paraId="3209F39F" w14:textId="77777777">
            <w:pPr>
              <w:rPr>
                <w:color w:val="FF0000"/>
              </w:rPr>
            </w:pPr>
            <w:r w:rsidRPr="00AA434E">
              <w:rPr>
                <w:color w:val="FF0000"/>
              </w:rPr>
              <w:t>Explanation:</w:t>
            </w:r>
          </w:p>
          <w:p w:rsidRPr="00AA434E" w:rsidR="00732296" w:rsidP="00732296" w:rsidRDefault="00732296" w14:paraId="42D3EA1C" w14:textId="77777777">
            <w:pPr>
              <w:rPr>
                <w:color w:val="FF0000"/>
              </w:rPr>
            </w:pPr>
          </w:p>
          <w:p w:rsidRPr="00AA434E" w:rsidR="00732296" w:rsidP="00732296" w:rsidRDefault="00732296" w14:paraId="56C91BB9" w14:textId="77777777">
            <w:pPr>
              <w:rPr>
                <w:color w:val="FF0000"/>
              </w:rPr>
            </w:pPr>
            <w:r w:rsidRPr="00AA434E">
              <w:rPr>
                <w:color w:val="FF0000"/>
              </w:rPr>
              <w:t xml:space="preserve">Provide information about your gross income and the income of all family members counted as part of your household.  You must list all amounts in U.S. dollars.  </w:t>
            </w:r>
          </w:p>
          <w:p w:rsidRPr="00AA434E" w:rsidR="00732296" w:rsidP="00732296" w:rsidRDefault="00732296" w14:paraId="7C396317" w14:textId="77777777"/>
          <w:p w:rsidRPr="00AA434E" w:rsidR="00732296" w:rsidP="00732296" w:rsidRDefault="00732296" w14:paraId="409B7639" w14:textId="77777777">
            <w:r w:rsidRPr="00AA434E">
              <w:rPr>
                <w:b/>
                <w:color w:val="FF0000"/>
              </w:rPr>
              <w:t>6.</w:t>
            </w:r>
            <w:r w:rsidRPr="00AA434E">
              <w:rPr>
                <w:color w:val="FF0000"/>
              </w:rPr>
              <w:t xml:space="preserve"> </w:t>
            </w:r>
            <w:r w:rsidRPr="00AA434E">
              <w:t xml:space="preserve">Your Annual </w:t>
            </w:r>
            <w:r w:rsidRPr="00AA434E">
              <w:rPr>
                <w:color w:val="FF0000"/>
              </w:rPr>
              <w:t xml:space="preserve">Gross </w:t>
            </w:r>
            <w:r w:rsidRPr="00AA434E">
              <w:t>Income</w:t>
            </w:r>
          </w:p>
          <w:p w:rsidRPr="00AA434E" w:rsidR="00732296" w:rsidP="00732296" w:rsidRDefault="00732296" w14:paraId="27132EC4" w14:textId="77777777"/>
          <w:p w:rsidRPr="00AA434E" w:rsidR="00732296" w:rsidP="00732296" w:rsidRDefault="00732296" w14:paraId="25F5E8AD" w14:textId="77777777">
            <w:pPr>
              <w:rPr>
                <w:color w:val="FF0000"/>
              </w:rPr>
            </w:pPr>
            <w:r w:rsidRPr="00AA434E">
              <w:rPr>
                <w:b/>
                <w:color w:val="FF0000"/>
              </w:rPr>
              <w:t>7.</w:t>
            </w:r>
            <w:r w:rsidRPr="00AA434E">
              <w:rPr>
                <w:color w:val="FF0000"/>
              </w:rPr>
              <w:t xml:space="preserve"> </w:t>
            </w:r>
            <w:r w:rsidRPr="00AA434E">
              <w:t xml:space="preserve">Annual </w:t>
            </w:r>
            <w:r w:rsidRPr="00AA434E">
              <w:rPr>
                <w:color w:val="FF0000"/>
              </w:rPr>
              <w:t xml:space="preserve">Gross </w:t>
            </w:r>
            <w:r w:rsidRPr="00AA434E">
              <w:t xml:space="preserve">Income of All Family Members </w:t>
            </w:r>
            <w:r w:rsidRPr="00AA434E">
              <w:rPr>
                <w:color w:val="FF0000"/>
              </w:rPr>
              <w:t xml:space="preserve">Counted as Part of Your Household (Do not include the amount provided in </w:t>
            </w:r>
            <w:r w:rsidRPr="00AA434E">
              <w:rPr>
                <w:b/>
                <w:color w:val="FF0000"/>
              </w:rPr>
              <w:t>Item Number 6.</w:t>
            </w:r>
            <w:r w:rsidRPr="00AA434E">
              <w:rPr>
                <w:color w:val="FF0000"/>
              </w:rPr>
              <w:t>)</w:t>
            </w:r>
          </w:p>
          <w:bookmarkEnd w:id="17"/>
          <w:p w:rsidRPr="00AA434E" w:rsidR="00732296" w:rsidP="00732296" w:rsidRDefault="00732296" w14:paraId="65EBF5A9" w14:textId="77777777"/>
          <w:p w:rsidRPr="00AA434E" w:rsidR="00732296" w:rsidP="00732296" w:rsidRDefault="00EF6ACE" w14:paraId="283C32CE" w14:textId="47CBD3D5">
            <w:pPr>
              <w:rPr>
                <w:color w:val="FF0000"/>
              </w:rPr>
            </w:pPr>
            <w:r w:rsidRPr="00AA434E">
              <w:rPr>
                <w:color w:val="FF0000"/>
              </w:rPr>
              <w:t>[deleted]</w:t>
            </w:r>
          </w:p>
          <w:p w:rsidRPr="00AA434E" w:rsidR="00EF6ACE" w:rsidP="00732296" w:rsidRDefault="00EF6ACE" w14:paraId="51BD40D6" w14:textId="77777777"/>
          <w:p w:rsidRPr="00AA434E" w:rsidR="00EF6ACE" w:rsidP="00732296" w:rsidRDefault="00EF6ACE" w14:paraId="01558EAE" w14:textId="4A4F587E"/>
          <w:p w:rsidRPr="00AA434E" w:rsidR="00EF6ACE" w:rsidP="00732296" w:rsidRDefault="00EF6ACE" w14:paraId="6102A4DA" w14:textId="3D7B24A6"/>
          <w:p w:rsidRPr="00AA434E" w:rsidR="00EF6ACE" w:rsidP="00732296" w:rsidRDefault="00EF6ACE" w14:paraId="3839CBE6" w14:textId="77777777"/>
          <w:p w:rsidRPr="00AA434E" w:rsidR="00732296" w:rsidP="00732296" w:rsidRDefault="00732296" w14:paraId="2875DD95" w14:textId="77777777">
            <w:pPr>
              <w:rPr>
                <w:color w:val="FF0000"/>
              </w:rPr>
            </w:pPr>
            <w:bookmarkStart w:name="_Hlk35943365" w:id="18"/>
            <w:r w:rsidRPr="00AA434E">
              <w:rPr>
                <w:b/>
                <w:color w:val="FF0000"/>
              </w:rPr>
              <w:t>8.</w:t>
            </w:r>
            <w:r w:rsidRPr="00AA434E">
              <w:rPr>
                <w:color w:val="FF0000"/>
              </w:rPr>
              <w:t xml:space="preserve"> </w:t>
            </w:r>
            <w:r w:rsidRPr="00AA434E">
              <w:t xml:space="preserve">Total Additional Income or Financial Support </w:t>
            </w:r>
            <w:r w:rsidRPr="00AA434E">
              <w:rPr>
                <w:color w:val="FF0000"/>
              </w:rPr>
              <w:t xml:space="preserve">(Do not include the amount provided in </w:t>
            </w:r>
            <w:r w:rsidRPr="00AA434E">
              <w:rPr>
                <w:b/>
                <w:color w:val="FF0000"/>
              </w:rPr>
              <w:t xml:space="preserve">Item Number 6. </w:t>
            </w:r>
            <w:r w:rsidRPr="00AA434E">
              <w:rPr>
                <w:bCs/>
                <w:color w:val="FF0000"/>
              </w:rPr>
              <w:t>or</w:t>
            </w:r>
            <w:r w:rsidRPr="00AA434E">
              <w:rPr>
                <w:b/>
                <w:color w:val="FF0000"/>
              </w:rPr>
              <w:t xml:space="preserve"> 7.</w:t>
            </w:r>
            <w:r w:rsidRPr="00AA434E">
              <w:rPr>
                <w:color w:val="FF0000"/>
              </w:rPr>
              <w:t>)</w:t>
            </w:r>
          </w:p>
          <w:p w:rsidRPr="00AA434E" w:rsidR="00732296" w:rsidP="00732296" w:rsidRDefault="00732296" w14:paraId="4CC26150" w14:textId="77777777"/>
          <w:p w:rsidRPr="00AA434E" w:rsidR="00732296" w:rsidP="00732296" w:rsidRDefault="00732296" w14:paraId="581C1F24" w14:textId="13696580">
            <w:pPr>
              <w:mirrorIndents/>
            </w:pPr>
            <w:r w:rsidRPr="00AA434E">
              <w:rPr>
                <w:color w:val="FF0000"/>
              </w:rPr>
              <w:t>If you received additional income on a continuing basis</w:t>
            </w:r>
            <w:r w:rsidRPr="00AA434E" w:rsidR="00FE25B0">
              <w:rPr>
                <w:color w:val="FF0000"/>
              </w:rPr>
              <w:t xml:space="preserve"> (e.g., monthly or annually)</w:t>
            </w:r>
            <w:r w:rsidRPr="00AA434E">
              <w:rPr>
                <w:color w:val="FF0000"/>
              </w:rPr>
              <w:t xml:space="preserve"> for the most recent full year, and it is NOT listed in your Federal tax return, provide the amount of additional income below (for example, child support).  Attach evidence of the additional income.  </w:t>
            </w:r>
            <w:r w:rsidRPr="00AA434E">
              <w:t xml:space="preserve">You must add all of the additional income and financial support amounts and put the total amount in the space provided.  Type or print "0" in the total box if </w:t>
            </w:r>
            <w:r w:rsidRPr="00AA434E">
              <w:rPr>
                <w:color w:val="FF0000"/>
              </w:rPr>
              <w:t xml:space="preserve">no additional income is received. </w:t>
            </w:r>
          </w:p>
          <w:p w:rsidRPr="00AA434E" w:rsidR="00732296" w:rsidP="00732296" w:rsidRDefault="00732296" w14:paraId="49E38331" w14:textId="77777777"/>
          <w:p w:rsidRPr="00AA434E" w:rsidR="00732296" w:rsidP="00732296" w:rsidRDefault="00732296" w14:paraId="382CC3D8" w14:textId="77777777">
            <w:r w:rsidRPr="00AA434E">
              <w:t xml:space="preserve">[Table, 12 rows, 2 columns: </w:t>
            </w:r>
            <w:r w:rsidRPr="00AA434E">
              <w:rPr>
                <w:b/>
              </w:rPr>
              <w:t>Type of Income</w:t>
            </w:r>
            <w:r w:rsidRPr="00AA434E">
              <w:t xml:space="preserve">, </w:t>
            </w:r>
            <w:r w:rsidRPr="00AA434E">
              <w:rPr>
                <w:b/>
              </w:rPr>
              <w:t xml:space="preserve">Annual Amount </w:t>
            </w:r>
            <w:r w:rsidRPr="00AA434E">
              <w:t xml:space="preserve">(in dollars); last row, </w:t>
            </w:r>
            <w:r w:rsidRPr="00AA434E">
              <w:rPr>
                <w:b/>
              </w:rPr>
              <w:t>Total Additional Income and Financial Support</w:t>
            </w:r>
            <w:r w:rsidRPr="00AA434E">
              <w:t>]</w:t>
            </w:r>
          </w:p>
          <w:p w:rsidRPr="00AA434E" w:rsidR="00732296" w:rsidP="00732296" w:rsidRDefault="00732296" w14:paraId="28621587" w14:textId="77777777"/>
          <w:p w:rsidRPr="00AA434E" w:rsidR="00732296" w:rsidP="00732296" w:rsidRDefault="00732296" w14:paraId="55E0B0A3" w14:textId="77777777">
            <w:r w:rsidRPr="00AA434E">
              <w:t>[1</w:t>
            </w:r>
            <w:r w:rsidRPr="00AA434E">
              <w:rPr>
                <w:vertAlign w:val="superscript"/>
              </w:rPr>
              <w:t>st</w:t>
            </w:r>
            <w:r w:rsidRPr="00AA434E">
              <w:t xml:space="preserve"> column should read:</w:t>
            </w:r>
          </w:p>
          <w:p w:rsidRPr="00AA434E" w:rsidR="00732296" w:rsidP="00732296" w:rsidRDefault="00732296" w14:paraId="27E539D4" w14:textId="77777777">
            <w:bookmarkStart w:name="_Hlk41568825" w:id="19"/>
            <w:r w:rsidRPr="00AA434E">
              <w:t xml:space="preserve">Parental Support, Yes/No </w:t>
            </w:r>
          </w:p>
          <w:p w:rsidRPr="00AA434E" w:rsidR="00732296" w:rsidP="00732296" w:rsidRDefault="00732296" w14:paraId="1FE840FA" w14:textId="77777777">
            <w:r w:rsidRPr="00AA434E">
              <w:t>Spousal Support (Alimony), Yes/No</w:t>
            </w:r>
          </w:p>
          <w:p w:rsidRPr="00AA434E" w:rsidR="00732296" w:rsidP="00732296" w:rsidRDefault="00732296" w14:paraId="2C116AD2" w14:textId="77777777">
            <w:r w:rsidRPr="00AA434E">
              <w:t>Child Support, Yes/No</w:t>
            </w:r>
          </w:p>
          <w:p w:rsidRPr="00AA434E" w:rsidR="00732296" w:rsidP="00732296" w:rsidRDefault="00732296" w14:paraId="333BD661" w14:textId="18957CF8">
            <w:r w:rsidRPr="00AA434E">
              <w:t xml:space="preserve">Educational </w:t>
            </w:r>
            <w:bookmarkStart w:name="_Hlk41568761" w:id="20"/>
            <w:r w:rsidRPr="00AA434E">
              <w:rPr>
                <w:color w:val="FF0000"/>
              </w:rPr>
              <w:t>Stipend</w:t>
            </w:r>
            <w:bookmarkEnd w:id="20"/>
            <w:r w:rsidRPr="00AA434E">
              <w:t xml:space="preserve">, Yes/No </w:t>
            </w:r>
          </w:p>
          <w:p w:rsidRPr="00AA434E" w:rsidR="00732296" w:rsidP="00732296" w:rsidRDefault="00732296" w14:paraId="199C03C8" w14:textId="77777777">
            <w:r w:rsidRPr="00AA434E">
              <w:t>Royalties, Yes/No</w:t>
            </w:r>
          </w:p>
          <w:p w:rsidRPr="00AA434E" w:rsidR="00732296" w:rsidP="00732296" w:rsidRDefault="00732296" w14:paraId="1149E082" w14:textId="70D4AB24">
            <w:bookmarkStart w:name="_Hlk41568766" w:id="21"/>
            <w:r w:rsidRPr="00AA434E">
              <w:rPr>
                <w:color w:val="FF0000"/>
              </w:rPr>
              <w:t>Pension</w:t>
            </w:r>
            <w:bookmarkEnd w:id="21"/>
            <w:r w:rsidRPr="00AA434E">
              <w:t xml:space="preserve">, Yes/No </w:t>
            </w:r>
          </w:p>
          <w:p w:rsidRPr="00AA434E" w:rsidR="00732296" w:rsidP="00732296" w:rsidRDefault="00732296" w14:paraId="5A368E54" w14:textId="58964FEF">
            <w:r w:rsidRPr="00AA434E">
              <w:t xml:space="preserve">Unemployment </w:t>
            </w:r>
            <w:r w:rsidRPr="00AA434E">
              <w:rPr>
                <w:color w:val="FF0000"/>
              </w:rPr>
              <w:t>Benefit</w:t>
            </w:r>
            <w:r w:rsidRPr="00AA434E">
              <w:t xml:space="preserve">, Yes/No </w:t>
            </w:r>
          </w:p>
          <w:p w:rsidRPr="00AA434E" w:rsidR="00732296" w:rsidP="00732296" w:rsidRDefault="00732296" w14:paraId="79FF01B5" w14:textId="19855C2B">
            <w:r w:rsidRPr="00AA434E">
              <w:t xml:space="preserve">Social Security </w:t>
            </w:r>
            <w:r w:rsidRPr="00AA434E">
              <w:rPr>
                <w:color w:val="FF0000"/>
              </w:rPr>
              <w:t>Benefit</w:t>
            </w:r>
            <w:r w:rsidRPr="00AA434E">
              <w:t>, Yes/No</w:t>
            </w:r>
          </w:p>
          <w:p w:rsidRPr="00AA434E" w:rsidR="00732296" w:rsidP="00732296" w:rsidRDefault="00732296" w14:paraId="46F16AC0" w14:textId="2C2D9705">
            <w:r w:rsidRPr="00AA434E">
              <w:t xml:space="preserve">Veteran's </w:t>
            </w:r>
            <w:r w:rsidRPr="00AA434E">
              <w:rPr>
                <w:color w:val="FF0000"/>
              </w:rPr>
              <w:t>Benefit</w:t>
            </w:r>
            <w:r w:rsidRPr="00AA434E">
              <w:t xml:space="preserve">, Yes/No </w:t>
            </w:r>
          </w:p>
          <w:p w:rsidRPr="00AA434E" w:rsidR="00732296" w:rsidP="00732296" w:rsidRDefault="00732296" w14:paraId="3699141A" w14:textId="55D3C0BB">
            <w:r w:rsidRPr="00AA434E">
              <w:t xml:space="preserve">Financial Support </w:t>
            </w:r>
            <w:r w:rsidRPr="00AA434E">
              <w:rPr>
                <w:color w:val="FF0000"/>
              </w:rPr>
              <w:t xml:space="preserve">from </w:t>
            </w:r>
            <w:r w:rsidRPr="00AA434E">
              <w:t xml:space="preserve">Adult </w:t>
            </w:r>
            <w:r w:rsidRPr="00AA434E">
              <w:rPr>
                <w:color w:val="FF0000"/>
              </w:rPr>
              <w:t>Child</w:t>
            </w:r>
            <w:r w:rsidRPr="00AA434E" w:rsidR="00FE25B0">
              <w:rPr>
                <w:color w:val="FF0000"/>
              </w:rPr>
              <w:t>(</w:t>
            </w:r>
            <w:r w:rsidRPr="00AA434E">
              <w:rPr>
                <w:color w:val="FF0000"/>
              </w:rPr>
              <w:t>ren</w:t>
            </w:r>
            <w:r w:rsidRPr="00AA434E" w:rsidR="00FE25B0">
              <w:rPr>
                <w:color w:val="FF0000"/>
              </w:rPr>
              <w:t>)</w:t>
            </w:r>
            <w:r w:rsidRPr="00AA434E">
              <w:rPr>
                <w:color w:val="FF0000"/>
              </w:rPr>
              <w:t>, Dependent</w:t>
            </w:r>
            <w:r w:rsidRPr="00AA434E">
              <w:t xml:space="preserve">, Other </w:t>
            </w:r>
            <w:r w:rsidRPr="00AA434E" w:rsidR="00FE25B0">
              <w:rPr>
                <w:color w:val="FF0000"/>
              </w:rPr>
              <w:t>Person</w:t>
            </w:r>
            <w:r w:rsidRPr="00AA434E">
              <w:rPr>
                <w:color w:val="FF0000"/>
              </w:rPr>
              <w:t xml:space="preserve"> </w:t>
            </w:r>
            <w:r w:rsidRPr="00AA434E">
              <w:t>Living in the Household, Yes/No</w:t>
            </w:r>
          </w:p>
          <w:bookmarkEnd w:id="19"/>
          <w:p w:rsidRPr="00AA434E" w:rsidR="00732296" w:rsidP="00732296" w:rsidRDefault="00732296" w14:paraId="29A506CF" w14:textId="77777777">
            <w:r w:rsidRPr="00AA434E">
              <w:t>Other, Yes/No, Explanation]</w:t>
            </w:r>
          </w:p>
          <w:p w:rsidRPr="00AA434E" w:rsidR="00732296" w:rsidP="00732296" w:rsidRDefault="00732296" w14:paraId="3B02F31D" w14:textId="77777777">
            <w:pPr>
              <w:rPr>
                <w:color w:val="FF0000"/>
              </w:rPr>
            </w:pPr>
          </w:p>
          <w:p w:rsidRPr="00AA434E" w:rsidR="00732296" w:rsidP="00732296" w:rsidRDefault="00732296" w14:paraId="7B35770C" w14:textId="77777777">
            <w:pPr>
              <w:rPr>
                <w:b/>
              </w:rPr>
            </w:pPr>
            <w:r w:rsidRPr="00AA434E">
              <w:rPr>
                <w:b/>
              </w:rPr>
              <w:t>[Page 4]</w:t>
            </w:r>
          </w:p>
          <w:p w:rsidRPr="00AA434E" w:rsidR="00732296" w:rsidP="00732296" w:rsidRDefault="00732296" w14:paraId="4D250D8E" w14:textId="77777777"/>
          <w:p w:rsidRPr="00AA434E" w:rsidR="00732296" w:rsidP="00732296" w:rsidRDefault="00732296" w14:paraId="2185E6B7" w14:textId="77777777">
            <w:r w:rsidRPr="00AA434E">
              <w:rPr>
                <w:b/>
                <w:color w:val="FF0000"/>
              </w:rPr>
              <w:t>9.</w:t>
            </w:r>
            <w:r w:rsidRPr="00AA434E">
              <w:rPr>
                <w:color w:val="FF0000"/>
              </w:rPr>
              <w:t xml:space="preserve"> </w:t>
            </w:r>
            <w:r w:rsidRPr="00AA434E">
              <w:t xml:space="preserve">Total </w:t>
            </w:r>
            <w:r w:rsidRPr="00AA434E">
              <w:rPr>
                <w:color w:val="FF0000"/>
              </w:rPr>
              <w:t>Annual Gross</w:t>
            </w:r>
            <w:r w:rsidRPr="00AA434E">
              <w:t xml:space="preserve"> Household Income (add the amounts from </w:t>
            </w:r>
            <w:r w:rsidRPr="00AA434E">
              <w:rPr>
                <w:b/>
              </w:rPr>
              <w:t xml:space="preserve">Item Numbers </w:t>
            </w:r>
            <w:r w:rsidRPr="00AA434E">
              <w:rPr>
                <w:b/>
                <w:color w:val="FF0000"/>
              </w:rPr>
              <w:t>6.</w:t>
            </w:r>
            <w:r w:rsidRPr="00AA434E">
              <w:t xml:space="preserve">, </w:t>
            </w:r>
            <w:r w:rsidRPr="00AA434E">
              <w:rPr>
                <w:b/>
                <w:color w:val="FF0000"/>
              </w:rPr>
              <w:t>7.</w:t>
            </w:r>
            <w:r w:rsidRPr="00AA434E">
              <w:t xml:space="preserve">, and </w:t>
            </w:r>
            <w:r w:rsidRPr="00AA434E">
              <w:rPr>
                <w:b/>
                <w:color w:val="FF0000"/>
              </w:rPr>
              <w:t>8.</w:t>
            </w:r>
            <w:r w:rsidRPr="00AA434E">
              <w:t>)</w:t>
            </w:r>
          </w:p>
          <w:p w:rsidRPr="00AA434E" w:rsidR="00732296" w:rsidP="00732296" w:rsidRDefault="00732296" w14:paraId="28F0C410" w14:textId="77777777"/>
          <w:p w:rsidRPr="00AA434E" w:rsidR="00732296" w:rsidP="00732296" w:rsidRDefault="00732296" w14:paraId="54A77533" w14:textId="4CD0A8F1">
            <w:bookmarkStart w:name="_Hlk41568865" w:id="22"/>
            <w:r w:rsidRPr="00AA434E">
              <w:rPr>
                <w:b/>
                <w:color w:val="FF0000"/>
              </w:rPr>
              <w:t>10.</w:t>
            </w:r>
            <w:r w:rsidRPr="00AA434E">
              <w:t xml:space="preserve"> Has </w:t>
            </w:r>
            <w:r w:rsidRPr="00AA434E" w:rsidR="00FE25B0">
              <w:rPr>
                <w:color w:val="FF0000"/>
              </w:rPr>
              <w:t xml:space="preserve">any information you reported in the last </w:t>
            </w:r>
            <w:r w:rsidR="00650081">
              <w:rPr>
                <w:color w:val="FF0000"/>
              </w:rPr>
              <w:t xml:space="preserve">income </w:t>
            </w:r>
            <w:r w:rsidRPr="00AA434E" w:rsidR="00FE25B0">
              <w:rPr>
                <w:color w:val="FF0000"/>
              </w:rPr>
              <w:t>tax return</w:t>
            </w:r>
            <w:r w:rsidRPr="00AA434E">
              <w:t xml:space="preserve"> changed since the date you filed your Federal</w:t>
            </w:r>
            <w:r w:rsidR="00650081">
              <w:t xml:space="preserve"> </w:t>
            </w:r>
            <w:r w:rsidRPr="00650081" w:rsidR="00650081">
              <w:rPr>
                <w:color w:val="FF0000"/>
              </w:rPr>
              <w:t>income</w:t>
            </w:r>
            <w:r w:rsidRPr="00650081">
              <w:rPr>
                <w:color w:val="FF0000"/>
              </w:rPr>
              <w:t xml:space="preserve"> </w:t>
            </w:r>
            <w:r w:rsidRPr="00AA434E">
              <w:t xml:space="preserve">tax </w:t>
            </w:r>
            <w:r w:rsidRPr="00AA434E">
              <w:rPr>
                <w:color w:val="FF0000"/>
              </w:rPr>
              <w:t>return</w:t>
            </w:r>
            <w:r w:rsidRPr="00AA434E">
              <w:t xml:space="preserve">?  (For example, your marital status, income, or number of dependents.) </w:t>
            </w:r>
            <w:r w:rsidRPr="00AA434E" w:rsidR="00EF6ACE">
              <w:t xml:space="preserve"> </w:t>
            </w:r>
            <w:r w:rsidRPr="00AA434E">
              <w:t>Yes</w:t>
            </w:r>
            <w:r w:rsidRPr="00AA434E" w:rsidR="00EF6ACE">
              <w:t xml:space="preserve"> </w:t>
            </w:r>
            <w:r w:rsidRPr="00AA434E">
              <w:t>No</w:t>
            </w:r>
          </w:p>
          <w:bookmarkEnd w:id="22"/>
          <w:p w:rsidRPr="00AA434E" w:rsidR="00732296" w:rsidP="00732296" w:rsidRDefault="00732296" w14:paraId="37481492" w14:textId="77777777"/>
          <w:p w:rsidRPr="00AA434E" w:rsidR="00732296" w:rsidP="00732296" w:rsidRDefault="00732296" w14:paraId="634A0638" w14:textId="77777777">
            <w:r w:rsidRPr="00AA434E">
              <w:t xml:space="preserve">If you answered "Yes" to </w:t>
            </w:r>
            <w:r w:rsidRPr="00AA434E">
              <w:rPr>
                <w:b/>
              </w:rPr>
              <w:t xml:space="preserve">Item Number </w:t>
            </w:r>
            <w:r w:rsidRPr="00AA434E">
              <w:rPr>
                <w:b/>
                <w:color w:val="FF0000"/>
              </w:rPr>
              <w:t>10.</w:t>
            </w:r>
            <w:r w:rsidRPr="00AA434E">
              <w:t xml:space="preserve">, provide an explanation below.  Provide documentation if available.  You may also use this space to provide any additional information about your circumstances that you would like </w:t>
            </w:r>
            <w:r w:rsidRPr="00AA434E">
              <w:rPr>
                <w:color w:val="FF0000"/>
              </w:rPr>
              <w:t xml:space="preserve">U.S. Citizenship and Immigration Services (USCIS) </w:t>
            </w:r>
            <w:r w:rsidRPr="00AA434E">
              <w:t>to consider.</w:t>
            </w:r>
          </w:p>
          <w:p w:rsidRPr="00AA434E" w:rsidR="00732296" w:rsidP="004E06E1" w:rsidRDefault="00732296" w14:paraId="0EC57EA7" w14:textId="77777777">
            <w:pPr>
              <w:rPr>
                <w:b/>
              </w:rPr>
            </w:pPr>
          </w:p>
          <w:p w:rsidRPr="00AA434E" w:rsidR="00732296" w:rsidP="00732296" w:rsidRDefault="00732296" w14:paraId="49987D5F" w14:textId="77777777">
            <w:pPr>
              <w:rPr>
                <w:color w:val="FF0000"/>
              </w:rPr>
            </w:pPr>
            <w:r w:rsidRPr="00AA434E">
              <w:rPr>
                <w:b/>
                <w:color w:val="FF0000"/>
              </w:rPr>
              <w:t xml:space="preserve">11.  </w:t>
            </w:r>
            <w:r w:rsidRPr="00AA434E">
              <w:rPr>
                <w:color w:val="FF0000"/>
              </w:rPr>
              <w:t>If you already have or are applying for VAWA benefits or T or U nonimmigrant status, are you unable to obtain documentation of your income or a household member’s income?</w:t>
            </w:r>
          </w:p>
          <w:p w:rsidRPr="00AA434E" w:rsidR="00732296" w:rsidP="00732296" w:rsidRDefault="00732296" w14:paraId="7A0E8D66" w14:textId="77777777">
            <w:pPr>
              <w:rPr>
                <w:color w:val="FF0000"/>
              </w:rPr>
            </w:pPr>
            <w:r w:rsidRPr="00AA434E">
              <w:rPr>
                <w:color w:val="FF0000"/>
              </w:rPr>
              <w:t>Yes</w:t>
            </w:r>
          </w:p>
          <w:p w:rsidRPr="00AA434E" w:rsidR="00732296" w:rsidP="00732296" w:rsidRDefault="00732296" w14:paraId="1B536929" w14:textId="77777777">
            <w:pPr>
              <w:rPr>
                <w:color w:val="FF0000"/>
              </w:rPr>
            </w:pPr>
            <w:r w:rsidRPr="00AA434E">
              <w:rPr>
                <w:color w:val="FF0000"/>
              </w:rPr>
              <w:t>No</w:t>
            </w:r>
          </w:p>
          <w:p w:rsidRPr="00AA434E" w:rsidR="00732296" w:rsidP="00732296" w:rsidRDefault="00732296" w14:paraId="69F5FAF8" w14:textId="77777777">
            <w:pPr>
              <w:rPr>
                <w:color w:val="FF0000"/>
              </w:rPr>
            </w:pPr>
          </w:p>
          <w:p w:rsidRPr="00AA434E" w:rsidR="00732296" w:rsidP="00732296" w:rsidRDefault="00732296" w14:paraId="1CA9FB53" w14:textId="77777777">
            <w:pPr>
              <w:rPr>
                <w:color w:val="FF0000"/>
              </w:rPr>
            </w:pPr>
            <w:r w:rsidRPr="00AA434E">
              <w:rPr>
                <w:color w:val="FF0000"/>
              </w:rPr>
              <w:t xml:space="preserve">If you answered “Yes” to </w:t>
            </w:r>
            <w:r w:rsidRPr="00AA434E">
              <w:rPr>
                <w:b/>
                <w:color w:val="FF0000"/>
              </w:rPr>
              <w:t>Item Number 11.</w:t>
            </w:r>
            <w:r w:rsidRPr="00AA434E">
              <w:rPr>
                <w:color w:val="FF0000"/>
              </w:rPr>
              <w:t>, provide an explanation below explaining your inability to obtain the required documentation.  Provide any other available documentation of your and your household’s income.  You may also use this space to provide any additional information about your circumstances that you would like U.S. Citizenship and Immigration Services (USCIS) to consider.</w:t>
            </w:r>
          </w:p>
          <w:bookmarkEnd w:id="18"/>
          <w:p w:rsidRPr="00AA434E" w:rsidR="00732296" w:rsidP="004E06E1" w:rsidRDefault="00732296" w14:paraId="7270E57A" w14:textId="00B73053">
            <w:pPr>
              <w:rPr>
                <w:b/>
              </w:rPr>
            </w:pPr>
          </w:p>
        </w:tc>
      </w:tr>
      <w:tr w:rsidRPr="00AA434E" w:rsidR="004E06E1" w:rsidTr="002D6271" w14:paraId="7DBDF605" w14:textId="77777777">
        <w:tc>
          <w:tcPr>
            <w:tcW w:w="2808" w:type="dxa"/>
          </w:tcPr>
          <w:p w:rsidRPr="00AA434E" w:rsidR="004E06E1" w:rsidP="004E06E1" w:rsidRDefault="004E06E1" w14:paraId="24736E70" w14:textId="77777777">
            <w:pPr>
              <w:rPr>
                <w:b/>
                <w:sz w:val="24"/>
                <w:szCs w:val="24"/>
              </w:rPr>
            </w:pPr>
            <w:r w:rsidRPr="00AA434E">
              <w:rPr>
                <w:b/>
                <w:sz w:val="24"/>
                <w:szCs w:val="24"/>
              </w:rPr>
              <w:lastRenderedPageBreak/>
              <w:t>Page 4-5 Part 6. Financial Hardship</w:t>
            </w:r>
          </w:p>
        </w:tc>
        <w:tc>
          <w:tcPr>
            <w:tcW w:w="4095" w:type="dxa"/>
          </w:tcPr>
          <w:p w:rsidRPr="00AA434E" w:rsidR="004E06E1" w:rsidP="004E06E1" w:rsidRDefault="004E06E1" w14:paraId="7B608258" w14:textId="77777777">
            <w:pPr>
              <w:rPr>
                <w:b/>
              </w:rPr>
            </w:pPr>
            <w:r w:rsidRPr="00AA434E">
              <w:rPr>
                <w:b/>
              </w:rPr>
              <w:t>[Page 4]</w:t>
            </w:r>
          </w:p>
          <w:p w:rsidRPr="00AA434E" w:rsidR="004E06E1" w:rsidP="004E06E1" w:rsidRDefault="004E06E1" w14:paraId="40756AFF" w14:textId="77777777">
            <w:pPr>
              <w:rPr>
                <w:b/>
              </w:rPr>
            </w:pPr>
          </w:p>
          <w:p w:rsidRPr="00AA434E" w:rsidR="004E06E1" w:rsidP="004E06E1" w:rsidRDefault="004E06E1" w14:paraId="73968A61" w14:textId="77777777">
            <w:pPr>
              <w:rPr>
                <w:rFonts w:eastAsiaTheme="minorHAnsi"/>
                <w:b/>
              </w:rPr>
            </w:pPr>
            <w:r w:rsidRPr="00AA434E">
              <w:rPr>
                <w:rFonts w:eastAsiaTheme="minorHAnsi"/>
                <w:b/>
              </w:rPr>
              <w:t>Part 6.  Financial Hardship</w:t>
            </w:r>
          </w:p>
          <w:p w:rsidRPr="00AA434E" w:rsidR="004E06E1" w:rsidP="004E06E1" w:rsidRDefault="004E06E1" w14:paraId="7147B1F5" w14:textId="77777777">
            <w:pPr>
              <w:rPr>
                <w:rFonts w:eastAsiaTheme="minorHAnsi"/>
                <w:b/>
              </w:rPr>
            </w:pPr>
          </w:p>
          <w:p w:rsidRPr="00AA434E" w:rsidR="004E06E1" w:rsidP="004E06E1" w:rsidRDefault="004E06E1" w14:paraId="6682F49E" w14:textId="77777777">
            <w:pPr>
              <w:rPr>
                <w:rFonts w:eastAsiaTheme="minorHAnsi"/>
              </w:rPr>
            </w:pPr>
            <w:r w:rsidRPr="00AA434E">
              <w:rPr>
                <w:rFonts w:eastAsiaTheme="minorHAnsi"/>
              </w:rPr>
              <w:t xml:space="preserve">If you selected </w:t>
            </w:r>
            <w:r w:rsidRPr="00AA434E">
              <w:rPr>
                <w:rFonts w:eastAsiaTheme="minorHAnsi"/>
                <w:b/>
              </w:rPr>
              <w:t>Item Number 3.</w:t>
            </w:r>
            <w:r w:rsidRPr="00AA434E">
              <w:rPr>
                <w:rFonts w:eastAsiaTheme="minorHAnsi"/>
              </w:rPr>
              <w:t xml:space="preserve"> in </w:t>
            </w:r>
            <w:r w:rsidRPr="00AA434E">
              <w:rPr>
                <w:rFonts w:eastAsiaTheme="minorHAnsi"/>
                <w:b/>
              </w:rPr>
              <w:t>Part 1.</w:t>
            </w:r>
            <w:r w:rsidRPr="00AA434E">
              <w:rPr>
                <w:rFonts w:eastAsiaTheme="minorHAnsi"/>
              </w:rPr>
              <w:t>, complete this section.</w:t>
            </w:r>
          </w:p>
          <w:p w:rsidRPr="00AA434E" w:rsidR="004E06E1" w:rsidP="004E06E1" w:rsidRDefault="004E06E1" w14:paraId="48EF51E6" w14:textId="77777777">
            <w:pPr>
              <w:rPr>
                <w:rFonts w:eastAsiaTheme="minorHAnsi"/>
              </w:rPr>
            </w:pPr>
          </w:p>
          <w:p w:rsidRPr="00AA434E" w:rsidR="004E06E1" w:rsidP="004E06E1" w:rsidRDefault="004E06E1" w14:paraId="2025D21A" w14:textId="77777777">
            <w:pPr>
              <w:rPr>
                <w:rFonts w:eastAsiaTheme="minorHAnsi"/>
              </w:rPr>
            </w:pPr>
            <w:r w:rsidRPr="00AA434E">
              <w:rPr>
                <w:rFonts w:eastAsiaTheme="minorHAnsi"/>
                <w:b/>
              </w:rPr>
              <w:t xml:space="preserve">1.  </w:t>
            </w:r>
            <w:r w:rsidRPr="00AA434E">
              <w:rPr>
                <w:rFonts w:eastAsiaTheme="minorHAnsi"/>
              </w:rPr>
              <w:t>If you or any family members have a situation that has caused you to incur expenses, debts, or loss of income, describe the situation in the box below.  Specify the amounts of the expenses, debts, and income losses in as much detail as possible. Examples may include medical expenses, job loss, eviction, and homelessness.</w:t>
            </w:r>
          </w:p>
          <w:p w:rsidRPr="00AA434E" w:rsidR="004E06E1" w:rsidP="004E06E1" w:rsidRDefault="004E06E1" w14:paraId="65F9F859" w14:textId="77777777">
            <w:pPr>
              <w:rPr>
                <w:rFonts w:eastAsiaTheme="minorHAnsi"/>
              </w:rPr>
            </w:pPr>
          </w:p>
          <w:p w:rsidRPr="00AA434E" w:rsidR="004E06E1" w:rsidP="004E06E1" w:rsidRDefault="004E06E1" w14:paraId="41B9646B" w14:textId="77777777">
            <w:pPr>
              <w:rPr>
                <w:rFonts w:eastAsiaTheme="minorHAnsi"/>
              </w:rPr>
            </w:pPr>
            <w:r w:rsidRPr="00AA434E">
              <w:rPr>
                <w:rFonts w:eastAsiaTheme="minorHAnsi"/>
                <w:b/>
              </w:rPr>
              <w:t xml:space="preserve">2.  </w:t>
            </w:r>
            <w:r w:rsidRPr="00AA434E">
              <w:rPr>
                <w:rFonts w:eastAsiaTheme="minorHAnsi"/>
              </w:rPr>
              <w:t>If you have cash or assets that you can quickly convert to cash, list those in the table below.  For example, bank accounts, stocks, or bonds.  (Do not include retirement accounts.)</w:t>
            </w:r>
          </w:p>
          <w:p w:rsidRPr="00AA434E" w:rsidR="004E06E1" w:rsidP="004E06E1" w:rsidRDefault="004E06E1" w14:paraId="004E40E8" w14:textId="77777777">
            <w:pPr>
              <w:rPr>
                <w:rFonts w:eastAsiaTheme="minorHAnsi"/>
                <w:b/>
              </w:rPr>
            </w:pPr>
          </w:p>
          <w:p w:rsidRPr="00AA434E" w:rsidR="004E06E1" w:rsidP="004E06E1" w:rsidRDefault="004E06E1" w14:paraId="551CA433" w14:textId="77777777">
            <w:pPr>
              <w:rPr>
                <w:rFonts w:eastAsiaTheme="minorHAnsi"/>
              </w:rPr>
            </w:pPr>
            <w:r w:rsidRPr="00AA434E">
              <w:rPr>
                <w:rFonts w:eastAsiaTheme="minorHAnsi"/>
              </w:rPr>
              <w:t>[Table]</w:t>
            </w:r>
          </w:p>
          <w:p w:rsidRPr="00AA434E" w:rsidR="004E06E1" w:rsidP="004E06E1" w:rsidRDefault="004E06E1" w14:paraId="46D420E7" w14:textId="77777777">
            <w:pPr>
              <w:rPr>
                <w:rFonts w:eastAsiaTheme="minorHAnsi"/>
                <w:b/>
              </w:rPr>
            </w:pPr>
            <w:r w:rsidRPr="00AA434E">
              <w:rPr>
                <w:rFonts w:eastAsiaTheme="minorHAnsi"/>
                <w:b/>
              </w:rPr>
              <w:t>Assets</w:t>
            </w:r>
          </w:p>
          <w:p w:rsidRPr="00AA434E" w:rsidR="004E06E1" w:rsidP="004E06E1" w:rsidRDefault="004E06E1" w14:paraId="52FF271E" w14:textId="77777777">
            <w:pPr>
              <w:rPr>
                <w:rFonts w:eastAsiaTheme="minorHAnsi"/>
                <w:b/>
              </w:rPr>
            </w:pPr>
            <w:r w:rsidRPr="00AA434E">
              <w:rPr>
                <w:rFonts w:eastAsiaTheme="minorHAnsi"/>
                <w:b/>
              </w:rPr>
              <w:t>Type of Asset</w:t>
            </w:r>
          </w:p>
          <w:p w:rsidRPr="00AA434E" w:rsidR="004E06E1" w:rsidP="004E06E1" w:rsidRDefault="004E06E1" w14:paraId="218C84A4" w14:textId="77777777">
            <w:pPr>
              <w:rPr>
                <w:rFonts w:eastAsiaTheme="minorHAnsi"/>
              </w:rPr>
            </w:pPr>
            <w:r w:rsidRPr="00AA434E">
              <w:rPr>
                <w:rFonts w:eastAsiaTheme="minorHAnsi"/>
                <w:b/>
              </w:rPr>
              <w:t xml:space="preserve">Value </w:t>
            </w:r>
            <w:r w:rsidRPr="00AA434E">
              <w:rPr>
                <w:rFonts w:eastAsiaTheme="minorHAnsi"/>
              </w:rPr>
              <w:t>(U.S. Dollars)</w:t>
            </w:r>
          </w:p>
          <w:p w:rsidRPr="00AA434E" w:rsidR="004E06E1" w:rsidP="004E06E1" w:rsidRDefault="004E06E1" w14:paraId="26C939C8" w14:textId="77777777">
            <w:pPr>
              <w:rPr>
                <w:rFonts w:eastAsiaTheme="minorHAnsi"/>
              </w:rPr>
            </w:pPr>
            <w:r w:rsidRPr="00AA434E">
              <w:rPr>
                <w:rFonts w:eastAsiaTheme="minorHAnsi"/>
              </w:rPr>
              <w:t>Type of Asset</w:t>
            </w:r>
          </w:p>
          <w:p w:rsidRPr="00AA434E" w:rsidR="004E06E1" w:rsidP="004E06E1" w:rsidRDefault="004E06E1" w14:paraId="10BA7BF6" w14:textId="77777777">
            <w:pPr>
              <w:rPr>
                <w:rFonts w:eastAsiaTheme="minorHAnsi"/>
              </w:rPr>
            </w:pPr>
            <w:r w:rsidRPr="00AA434E">
              <w:rPr>
                <w:rFonts w:eastAsiaTheme="minorHAnsi"/>
              </w:rPr>
              <w:lastRenderedPageBreak/>
              <w:t>Value (U.S. Dollars)</w:t>
            </w:r>
          </w:p>
          <w:p w:rsidRPr="00AA434E" w:rsidR="004E06E1" w:rsidP="004E06E1" w:rsidRDefault="004E06E1" w14:paraId="5D3238B9" w14:textId="77777777">
            <w:pPr>
              <w:rPr>
                <w:rFonts w:eastAsiaTheme="minorHAnsi"/>
              </w:rPr>
            </w:pPr>
            <w:r w:rsidRPr="00AA434E">
              <w:rPr>
                <w:rFonts w:eastAsiaTheme="minorHAnsi"/>
              </w:rPr>
              <w:t>Type of Asset</w:t>
            </w:r>
          </w:p>
          <w:p w:rsidRPr="00AA434E" w:rsidR="004E06E1" w:rsidP="004E06E1" w:rsidRDefault="004E06E1" w14:paraId="6AB6FF6D" w14:textId="77777777">
            <w:pPr>
              <w:rPr>
                <w:rFonts w:eastAsiaTheme="minorHAnsi"/>
              </w:rPr>
            </w:pPr>
            <w:r w:rsidRPr="00AA434E">
              <w:rPr>
                <w:rFonts w:eastAsiaTheme="minorHAnsi"/>
              </w:rPr>
              <w:t>Value (U.S. Dollars)</w:t>
            </w:r>
          </w:p>
          <w:p w:rsidRPr="00AA434E" w:rsidR="004E06E1" w:rsidP="004E06E1" w:rsidRDefault="004E06E1" w14:paraId="0971D9DC" w14:textId="77777777">
            <w:pPr>
              <w:rPr>
                <w:rFonts w:eastAsiaTheme="minorHAnsi"/>
              </w:rPr>
            </w:pPr>
            <w:r w:rsidRPr="00AA434E">
              <w:rPr>
                <w:rFonts w:eastAsiaTheme="minorHAnsi"/>
              </w:rPr>
              <w:t>Type of Asset</w:t>
            </w:r>
          </w:p>
          <w:p w:rsidRPr="00AA434E" w:rsidR="004E06E1" w:rsidP="004E06E1" w:rsidRDefault="004E06E1" w14:paraId="6FBF778E" w14:textId="77777777">
            <w:pPr>
              <w:rPr>
                <w:rFonts w:eastAsiaTheme="minorHAnsi"/>
              </w:rPr>
            </w:pPr>
            <w:r w:rsidRPr="00AA434E">
              <w:rPr>
                <w:rFonts w:eastAsiaTheme="minorHAnsi"/>
              </w:rPr>
              <w:t>Value (U.S. Dollars)</w:t>
            </w:r>
          </w:p>
          <w:p w:rsidRPr="00AA434E" w:rsidR="004E06E1" w:rsidP="004E06E1" w:rsidRDefault="004E06E1" w14:paraId="1F5A69FD" w14:textId="77777777">
            <w:pPr>
              <w:rPr>
                <w:rFonts w:eastAsiaTheme="minorHAnsi"/>
                <w:b/>
              </w:rPr>
            </w:pPr>
            <w:r w:rsidRPr="00AA434E">
              <w:rPr>
                <w:rFonts w:eastAsiaTheme="minorHAnsi"/>
                <w:b/>
                <w:bCs/>
              </w:rPr>
              <w:t>Total Value of Assets</w:t>
            </w:r>
          </w:p>
          <w:p w:rsidRPr="00AA434E" w:rsidR="004E06E1" w:rsidP="004E06E1" w:rsidRDefault="004E06E1" w14:paraId="6AA0DBDC" w14:textId="77777777">
            <w:pPr>
              <w:rPr>
                <w:rFonts w:eastAsiaTheme="minorHAnsi"/>
                <w:b/>
                <w:bCs/>
              </w:rPr>
            </w:pPr>
          </w:p>
          <w:p w:rsidRPr="00AA434E" w:rsidR="004E06E1" w:rsidP="004E06E1" w:rsidRDefault="004E06E1" w14:paraId="381F75AB" w14:textId="77777777">
            <w:pPr>
              <w:rPr>
                <w:rFonts w:eastAsiaTheme="minorHAnsi"/>
                <w:b/>
                <w:bCs/>
              </w:rPr>
            </w:pPr>
          </w:p>
          <w:p w:rsidRPr="00AA434E" w:rsidR="004E06E1" w:rsidP="004E06E1" w:rsidRDefault="004E06E1" w14:paraId="29F1E66E" w14:textId="77777777">
            <w:pPr>
              <w:rPr>
                <w:rFonts w:eastAsiaTheme="minorHAnsi"/>
                <w:b/>
                <w:bCs/>
              </w:rPr>
            </w:pPr>
          </w:p>
          <w:p w:rsidRPr="00AA434E" w:rsidR="004E06E1" w:rsidP="004E06E1" w:rsidRDefault="004E06E1" w14:paraId="4021E47A" w14:textId="77777777">
            <w:pPr>
              <w:rPr>
                <w:rFonts w:eastAsiaTheme="minorHAnsi"/>
                <w:b/>
                <w:bCs/>
              </w:rPr>
            </w:pPr>
            <w:r w:rsidRPr="00AA434E">
              <w:rPr>
                <w:rFonts w:eastAsiaTheme="minorHAnsi"/>
                <w:b/>
              </w:rPr>
              <w:t>[Page 5]</w:t>
            </w:r>
          </w:p>
          <w:p w:rsidRPr="00AA434E" w:rsidR="004E06E1" w:rsidP="004E06E1" w:rsidRDefault="004E06E1" w14:paraId="6F46DFFA" w14:textId="77777777">
            <w:pPr>
              <w:rPr>
                <w:rFonts w:eastAsiaTheme="minorHAnsi"/>
              </w:rPr>
            </w:pPr>
          </w:p>
          <w:p w:rsidRPr="00AA434E" w:rsidR="004E06E1" w:rsidP="004E06E1" w:rsidRDefault="004E06E1" w14:paraId="0D0B7ADA" w14:textId="77777777">
            <w:pPr>
              <w:rPr>
                <w:rFonts w:eastAsiaTheme="minorHAnsi"/>
              </w:rPr>
            </w:pPr>
            <w:r w:rsidRPr="00AA434E">
              <w:rPr>
                <w:rFonts w:eastAsiaTheme="minorHAnsi"/>
                <w:b/>
              </w:rPr>
              <w:t>3.</w:t>
            </w:r>
            <w:r w:rsidRPr="00AA434E">
              <w:rPr>
                <w:rFonts w:eastAsiaTheme="minorHAnsi"/>
              </w:rPr>
              <w:t xml:space="preserve">  Total Monthly Expenses and Liabilities</w:t>
            </w:r>
          </w:p>
          <w:p w:rsidRPr="00AA434E" w:rsidR="004E06E1" w:rsidP="004E06E1" w:rsidRDefault="004E06E1" w14:paraId="0C74A895" w14:textId="77777777">
            <w:pPr>
              <w:rPr>
                <w:rFonts w:eastAsiaTheme="minorHAnsi"/>
              </w:rPr>
            </w:pPr>
            <w:r w:rsidRPr="00AA434E">
              <w:rPr>
                <w:rFonts w:eastAsiaTheme="minorHAnsi"/>
              </w:rPr>
              <w:t>Provide the total monthly amount of your expenses and liabilities.  You must add all of the expense and liability amounts and type or print the total amount in the space provided. Type or print "0" in the total box if there are none.  Select the types of expenses or liabilities you have each month and provide evidence of monthly payments, where possible.</w:t>
            </w:r>
          </w:p>
          <w:p w:rsidRPr="00AA434E" w:rsidR="004E06E1" w:rsidP="004E06E1" w:rsidRDefault="004E06E1" w14:paraId="7274161F" w14:textId="77777777">
            <w:pPr>
              <w:rPr>
                <w:rFonts w:eastAsiaTheme="minorHAnsi"/>
              </w:rPr>
            </w:pPr>
            <w:r w:rsidRPr="00AA434E">
              <w:rPr>
                <w:rFonts w:eastAsiaTheme="minorHAnsi"/>
              </w:rPr>
              <w:t>[ ] Rent and/or Mortgage</w:t>
            </w:r>
          </w:p>
          <w:p w:rsidRPr="00AA434E" w:rsidR="004E06E1" w:rsidP="004E06E1" w:rsidRDefault="004E06E1" w14:paraId="6A8193BA" w14:textId="77777777">
            <w:pPr>
              <w:rPr>
                <w:rFonts w:eastAsiaTheme="minorHAnsi"/>
              </w:rPr>
            </w:pPr>
            <w:r w:rsidRPr="00AA434E">
              <w:rPr>
                <w:rFonts w:eastAsiaTheme="minorHAnsi"/>
              </w:rPr>
              <w:t xml:space="preserve">[ ] Loans and/or Credit Cards </w:t>
            </w:r>
          </w:p>
          <w:p w:rsidRPr="00AA434E" w:rsidR="004E06E1" w:rsidP="004E06E1" w:rsidRDefault="004E06E1" w14:paraId="080D3924" w14:textId="77777777">
            <w:pPr>
              <w:rPr>
                <w:rFonts w:eastAsiaTheme="minorHAnsi"/>
              </w:rPr>
            </w:pPr>
            <w:r w:rsidRPr="00AA434E">
              <w:rPr>
                <w:rFonts w:eastAsiaTheme="minorHAnsi"/>
              </w:rPr>
              <w:t>[ ] Other</w:t>
            </w:r>
          </w:p>
          <w:p w:rsidRPr="00AA434E" w:rsidR="004E06E1" w:rsidP="004E06E1" w:rsidRDefault="004E06E1" w14:paraId="7E55C323" w14:textId="77777777">
            <w:pPr>
              <w:rPr>
                <w:rFonts w:eastAsiaTheme="minorHAnsi"/>
              </w:rPr>
            </w:pPr>
            <w:r w:rsidRPr="00AA434E">
              <w:rPr>
                <w:rFonts w:eastAsiaTheme="minorHAnsi"/>
              </w:rPr>
              <w:t>[ ] Food</w:t>
            </w:r>
          </w:p>
          <w:p w:rsidRPr="00AA434E" w:rsidR="004E06E1" w:rsidP="004E06E1" w:rsidRDefault="004E06E1" w14:paraId="3B2C043C" w14:textId="77777777">
            <w:pPr>
              <w:rPr>
                <w:rFonts w:eastAsiaTheme="minorHAnsi"/>
              </w:rPr>
            </w:pPr>
            <w:r w:rsidRPr="00AA434E">
              <w:rPr>
                <w:rFonts w:eastAsiaTheme="minorHAnsi"/>
              </w:rPr>
              <w:t>[ ] Car Payment</w:t>
            </w:r>
          </w:p>
          <w:p w:rsidRPr="00AA434E" w:rsidR="004E06E1" w:rsidP="004E06E1" w:rsidRDefault="004E06E1" w14:paraId="22AB48A4" w14:textId="77777777">
            <w:pPr>
              <w:rPr>
                <w:rFonts w:eastAsiaTheme="minorHAnsi"/>
              </w:rPr>
            </w:pPr>
            <w:r w:rsidRPr="00AA434E">
              <w:rPr>
                <w:rFonts w:eastAsiaTheme="minorHAnsi"/>
              </w:rPr>
              <w:t xml:space="preserve">[ ] Utilities </w:t>
            </w:r>
          </w:p>
          <w:p w:rsidRPr="00AA434E" w:rsidR="004E06E1" w:rsidP="004E06E1" w:rsidRDefault="004E06E1" w14:paraId="200E8310" w14:textId="77777777">
            <w:pPr>
              <w:rPr>
                <w:rFonts w:eastAsiaTheme="minorHAnsi"/>
              </w:rPr>
            </w:pPr>
            <w:r w:rsidRPr="00AA434E">
              <w:rPr>
                <w:rFonts w:eastAsiaTheme="minorHAnsi"/>
              </w:rPr>
              <w:t xml:space="preserve">[ ] Commuting Cost </w:t>
            </w:r>
          </w:p>
          <w:p w:rsidRPr="00AA434E" w:rsidR="004E06E1" w:rsidP="004E06E1" w:rsidRDefault="004E06E1" w14:paraId="67C6BB3A" w14:textId="77777777">
            <w:pPr>
              <w:rPr>
                <w:rFonts w:eastAsiaTheme="minorHAnsi"/>
              </w:rPr>
            </w:pPr>
            <w:r w:rsidRPr="00AA434E">
              <w:rPr>
                <w:rFonts w:eastAsiaTheme="minorHAnsi"/>
              </w:rPr>
              <w:t>[ ] Child and/or Elder Care</w:t>
            </w:r>
          </w:p>
          <w:p w:rsidRPr="00AA434E" w:rsidR="004E06E1" w:rsidP="004E06E1" w:rsidRDefault="004E06E1" w14:paraId="4E0985AC" w14:textId="77777777">
            <w:pPr>
              <w:rPr>
                <w:rFonts w:eastAsiaTheme="minorHAnsi"/>
              </w:rPr>
            </w:pPr>
            <w:r w:rsidRPr="00AA434E">
              <w:rPr>
                <w:rFonts w:eastAsiaTheme="minorHAnsi"/>
              </w:rPr>
              <w:t>[ ] Medical Expenses</w:t>
            </w:r>
          </w:p>
          <w:p w:rsidRPr="00AA434E" w:rsidR="004E06E1" w:rsidP="004E06E1" w:rsidRDefault="004E06E1" w14:paraId="5E59FD03" w14:textId="77777777">
            <w:pPr>
              <w:rPr>
                <w:rFonts w:eastAsiaTheme="minorHAnsi"/>
              </w:rPr>
            </w:pPr>
            <w:r w:rsidRPr="00AA434E">
              <w:rPr>
                <w:rFonts w:eastAsiaTheme="minorHAnsi"/>
              </w:rPr>
              <w:t>[ ] Insurance</w:t>
            </w:r>
          </w:p>
          <w:p w:rsidRPr="00AA434E" w:rsidR="004E06E1" w:rsidP="004E06E1" w:rsidRDefault="004E06E1" w14:paraId="3D4C3AA6" w14:textId="77777777">
            <w:pPr>
              <w:rPr>
                <w:rFonts w:eastAsiaTheme="minorHAnsi"/>
              </w:rPr>
            </w:pPr>
            <w:r w:rsidRPr="00AA434E">
              <w:rPr>
                <w:rFonts w:eastAsiaTheme="minorHAnsi"/>
              </w:rPr>
              <w:t>[ ] School Expenses</w:t>
            </w:r>
          </w:p>
          <w:p w:rsidRPr="00AA434E" w:rsidR="004E06E1" w:rsidP="004E06E1" w:rsidRDefault="004E06E1" w14:paraId="3072D4FD" w14:textId="77777777">
            <w:pPr>
              <w:rPr>
                <w:b/>
              </w:rPr>
            </w:pPr>
          </w:p>
        </w:tc>
        <w:tc>
          <w:tcPr>
            <w:tcW w:w="4095" w:type="dxa"/>
          </w:tcPr>
          <w:p w:rsidRPr="00AA434E" w:rsidR="004E06E1" w:rsidP="004E06E1" w:rsidRDefault="004E06E1" w14:paraId="491AB286" w14:textId="77777777">
            <w:pPr>
              <w:rPr>
                <w:b/>
                <w:color w:val="FF0000"/>
              </w:rPr>
            </w:pPr>
          </w:p>
          <w:p w:rsidRPr="00AA434E" w:rsidR="00EF6ACE" w:rsidP="004E06E1" w:rsidRDefault="00EF6ACE" w14:paraId="42B6D8E5" w14:textId="77777777">
            <w:pPr>
              <w:rPr>
                <w:b/>
                <w:color w:val="FF0000"/>
              </w:rPr>
            </w:pPr>
          </w:p>
          <w:p w:rsidRPr="00AA434E" w:rsidR="00EF6ACE" w:rsidP="004E06E1" w:rsidRDefault="00EF6ACE" w14:paraId="4061A9DA" w14:textId="7CFABD43">
            <w:pPr>
              <w:rPr>
                <w:b/>
                <w:color w:val="FF0000"/>
              </w:rPr>
            </w:pPr>
            <w:r w:rsidRPr="00AA434E">
              <w:rPr>
                <w:b/>
                <w:color w:val="FF0000"/>
              </w:rPr>
              <w:t>[delete]</w:t>
            </w:r>
          </w:p>
        </w:tc>
      </w:tr>
      <w:tr w:rsidRPr="00AA434E" w:rsidR="004E06E1" w:rsidTr="002D6271" w14:paraId="1CEFFDBF" w14:textId="77777777">
        <w:tc>
          <w:tcPr>
            <w:tcW w:w="2808" w:type="dxa"/>
          </w:tcPr>
          <w:p w:rsidRPr="00AA434E" w:rsidR="004E06E1" w:rsidP="004E06E1" w:rsidRDefault="004E06E1" w14:paraId="7B94183F" w14:textId="77777777">
            <w:pPr>
              <w:rPr>
                <w:b/>
                <w:sz w:val="24"/>
                <w:szCs w:val="24"/>
              </w:rPr>
            </w:pPr>
            <w:r w:rsidRPr="00AA434E">
              <w:rPr>
                <w:b/>
                <w:sz w:val="24"/>
                <w:szCs w:val="24"/>
              </w:rPr>
              <w:t>Page 5-6, Part 7. Requestor’s Statement, Contact Information, Certification, and Signature</w:t>
            </w:r>
          </w:p>
        </w:tc>
        <w:tc>
          <w:tcPr>
            <w:tcW w:w="4095" w:type="dxa"/>
          </w:tcPr>
          <w:p w:rsidRPr="00AA434E" w:rsidR="004E06E1" w:rsidP="004E06E1" w:rsidRDefault="004E06E1" w14:paraId="7B732198" w14:textId="77777777">
            <w:pPr>
              <w:rPr>
                <w:b/>
              </w:rPr>
            </w:pPr>
            <w:r w:rsidRPr="00AA434E">
              <w:rPr>
                <w:b/>
              </w:rPr>
              <w:t>[Page 5]</w:t>
            </w:r>
          </w:p>
          <w:p w:rsidRPr="00AA434E" w:rsidR="004E06E1" w:rsidP="004E06E1" w:rsidRDefault="004E06E1" w14:paraId="0ADCB60A" w14:textId="77777777">
            <w:pPr>
              <w:rPr>
                <w:b/>
              </w:rPr>
            </w:pPr>
          </w:p>
          <w:p w:rsidRPr="00AA434E" w:rsidR="004E06E1" w:rsidP="004E06E1" w:rsidRDefault="004E06E1" w14:paraId="50404DD0" w14:textId="77777777">
            <w:pPr>
              <w:rPr>
                <w:rFonts w:eastAsiaTheme="minorHAnsi"/>
                <w:b/>
              </w:rPr>
            </w:pPr>
            <w:r w:rsidRPr="00AA434E">
              <w:rPr>
                <w:rFonts w:eastAsiaTheme="minorHAnsi"/>
                <w:b/>
              </w:rPr>
              <w:t>Part 7.  Requestor's Statement, Contact Information, Certification, and Signature</w:t>
            </w:r>
          </w:p>
          <w:p w:rsidRPr="00AA434E" w:rsidR="004E06E1" w:rsidP="004E06E1" w:rsidRDefault="004E06E1" w14:paraId="4DF5F689" w14:textId="77777777">
            <w:pPr>
              <w:rPr>
                <w:rFonts w:eastAsiaTheme="minorHAnsi"/>
                <w:b/>
              </w:rPr>
            </w:pPr>
          </w:p>
          <w:p w:rsidRPr="00AA434E" w:rsidR="004E06E1" w:rsidP="004E06E1" w:rsidRDefault="004E06E1" w14:paraId="6FFFB4AB" w14:textId="77777777">
            <w:pPr>
              <w:rPr>
                <w:rFonts w:eastAsiaTheme="minorHAnsi"/>
              </w:rPr>
            </w:pPr>
            <w:bookmarkStart w:name="_Hlk35943413" w:id="23"/>
            <w:r w:rsidRPr="00AA434E">
              <w:rPr>
                <w:rFonts w:eastAsiaTheme="minorHAnsi"/>
                <w:b/>
              </w:rPr>
              <w:t>NOTE:</w:t>
            </w:r>
            <w:r w:rsidRPr="00AA434E">
              <w:rPr>
                <w:rFonts w:eastAsiaTheme="minorHAnsi"/>
              </w:rPr>
              <w:t xml:space="preserve">  Read the </w:t>
            </w:r>
            <w:r w:rsidRPr="00AA434E">
              <w:rPr>
                <w:rFonts w:eastAsiaTheme="minorHAnsi"/>
                <w:b/>
              </w:rPr>
              <w:t>Penalties</w:t>
            </w:r>
            <w:r w:rsidRPr="00AA434E">
              <w:rPr>
                <w:rFonts w:eastAsiaTheme="minorHAnsi"/>
              </w:rPr>
              <w:t xml:space="preserve"> section of the Form I-912 Instructions before completing this part.</w:t>
            </w:r>
          </w:p>
          <w:bookmarkEnd w:id="23"/>
          <w:p w:rsidRPr="00AA434E" w:rsidR="004E06E1" w:rsidP="004E06E1" w:rsidRDefault="004E06E1" w14:paraId="3FC2E83A" w14:textId="77777777">
            <w:pPr>
              <w:rPr>
                <w:rFonts w:eastAsiaTheme="minorHAnsi"/>
              </w:rPr>
            </w:pPr>
          </w:p>
          <w:p w:rsidRPr="00AA434E" w:rsidR="004E06E1" w:rsidP="004E06E1" w:rsidRDefault="004E06E1" w14:paraId="3353C653" w14:textId="77777777">
            <w:pPr>
              <w:rPr>
                <w:rFonts w:eastAsiaTheme="minorHAnsi"/>
              </w:rPr>
            </w:pPr>
            <w:r w:rsidRPr="00AA434E">
              <w:rPr>
                <w:rFonts w:eastAsiaTheme="minorHAnsi"/>
              </w:rPr>
              <w:t xml:space="preserve">Each person applying for a fee waiver request must complete, sign, and date Form I-912 and provide the required documentation. This includes family members identified in </w:t>
            </w:r>
            <w:r w:rsidRPr="00AA434E">
              <w:rPr>
                <w:rFonts w:eastAsiaTheme="minorHAnsi"/>
                <w:b/>
              </w:rPr>
              <w:t>Part 3.</w:t>
            </w:r>
            <w:r w:rsidRPr="00AA434E">
              <w:rPr>
                <w:rFonts w:eastAsiaTheme="minorHAnsi"/>
              </w:rPr>
              <w:t xml:space="preserve">  Signature fields for family members are at the end of this part.  If an individual is under 14 years of age, a parent or legal guardian may sign the request on their behalf.  USCIS rejects any Form I-912 that is not signed by all individuals requesting a fee waiver and may deny a request that does not provide required documentation.</w:t>
            </w:r>
          </w:p>
          <w:p w:rsidRPr="00AA434E" w:rsidR="004E06E1" w:rsidP="004E06E1" w:rsidRDefault="004E06E1" w14:paraId="2FEC1C0B" w14:textId="77777777">
            <w:pPr>
              <w:rPr>
                <w:rFonts w:eastAsiaTheme="minorHAnsi"/>
              </w:rPr>
            </w:pPr>
          </w:p>
          <w:p w:rsidRPr="00AA434E" w:rsidR="004E06E1" w:rsidP="004E06E1" w:rsidRDefault="004E06E1" w14:paraId="0FFCAD30" w14:textId="77777777">
            <w:pPr>
              <w:rPr>
                <w:rFonts w:eastAsiaTheme="minorHAnsi"/>
                <w:b/>
              </w:rPr>
            </w:pPr>
            <w:bookmarkStart w:name="_Hlk35943422" w:id="24"/>
            <w:r w:rsidRPr="00AA434E">
              <w:rPr>
                <w:rFonts w:eastAsiaTheme="minorHAnsi"/>
              </w:rPr>
              <w:t xml:space="preserve">Select the box for either </w:t>
            </w:r>
            <w:r w:rsidRPr="00AA434E">
              <w:rPr>
                <w:rFonts w:eastAsiaTheme="minorHAnsi"/>
                <w:b/>
              </w:rPr>
              <w:t>Item A.</w:t>
            </w:r>
            <w:r w:rsidRPr="00AA434E">
              <w:rPr>
                <w:rFonts w:eastAsiaTheme="minorHAnsi"/>
              </w:rPr>
              <w:t xml:space="preserve"> or </w:t>
            </w:r>
            <w:r w:rsidRPr="00AA434E">
              <w:rPr>
                <w:rFonts w:eastAsiaTheme="minorHAnsi"/>
                <w:b/>
              </w:rPr>
              <w:t>B.</w:t>
            </w:r>
            <w:r w:rsidRPr="00AA434E">
              <w:rPr>
                <w:rFonts w:eastAsiaTheme="minorHAnsi"/>
              </w:rPr>
              <w:t xml:space="preserve"> in </w:t>
            </w:r>
            <w:r w:rsidRPr="00AA434E">
              <w:rPr>
                <w:rFonts w:eastAsiaTheme="minorHAnsi"/>
                <w:b/>
              </w:rPr>
              <w:t>Item Number 1.</w:t>
            </w:r>
            <w:r w:rsidRPr="00AA434E">
              <w:rPr>
                <w:rFonts w:eastAsiaTheme="minorHAnsi"/>
              </w:rPr>
              <w:t xml:space="preserve">  If applicable, select the box for </w:t>
            </w:r>
            <w:r w:rsidRPr="00AA434E">
              <w:rPr>
                <w:rFonts w:eastAsiaTheme="minorHAnsi"/>
                <w:b/>
              </w:rPr>
              <w:t>Item Number 2.</w:t>
            </w:r>
          </w:p>
          <w:p w:rsidRPr="00AA434E" w:rsidR="004E06E1" w:rsidP="004E06E1" w:rsidRDefault="004E06E1" w14:paraId="6B8CC015" w14:textId="77777777">
            <w:pPr>
              <w:rPr>
                <w:rFonts w:eastAsiaTheme="minorHAnsi"/>
              </w:rPr>
            </w:pPr>
          </w:p>
          <w:p w:rsidRPr="00AA434E" w:rsidR="004E06E1" w:rsidP="004E06E1" w:rsidRDefault="004E06E1" w14:paraId="11B1E7EF" w14:textId="77777777">
            <w:pPr>
              <w:rPr>
                <w:rFonts w:eastAsiaTheme="minorHAnsi"/>
              </w:rPr>
            </w:pPr>
            <w:r w:rsidRPr="00AA434E">
              <w:rPr>
                <w:rFonts w:eastAsiaTheme="minorHAnsi"/>
                <w:b/>
                <w:bCs/>
              </w:rPr>
              <w:t>1.</w:t>
            </w:r>
            <w:r w:rsidRPr="00AA434E">
              <w:rPr>
                <w:rFonts w:eastAsiaTheme="minorHAnsi"/>
              </w:rPr>
              <w:t xml:space="preserve">  Requestor's Statement Regarding the Interpreter</w:t>
            </w:r>
          </w:p>
          <w:p w:rsidRPr="00AA434E" w:rsidR="004E06E1" w:rsidP="004E06E1" w:rsidRDefault="004E06E1" w14:paraId="711B6A80" w14:textId="77777777">
            <w:pPr>
              <w:rPr>
                <w:rFonts w:eastAsiaTheme="minorHAnsi"/>
              </w:rPr>
            </w:pPr>
            <w:r w:rsidRPr="00AA434E">
              <w:rPr>
                <w:rFonts w:eastAsiaTheme="minorHAnsi"/>
                <w:b/>
              </w:rPr>
              <w:t>A.</w:t>
            </w:r>
            <w:r w:rsidRPr="00AA434E">
              <w:rPr>
                <w:rFonts w:eastAsiaTheme="minorHAnsi"/>
              </w:rPr>
              <w:t xml:space="preserve">  I can read and understand English, and I have read and understand every question and </w:t>
            </w:r>
            <w:r w:rsidRPr="00AA434E">
              <w:rPr>
                <w:rFonts w:eastAsiaTheme="minorHAnsi"/>
              </w:rPr>
              <w:lastRenderedPageBreak/>
              <w:t>instruction on this request and my answer to every question.</w:t>
            </w:r>
          </w:p>
          <w:bookmarkEnd w:id="24"/>
          <w:p w:rsidRPr="00AA434E" w:rsidR="004E06E1" w:rsidP="004E06E1" w:rsidRDefault="004E06E1" w14:paraId="43D1B6EC" w14:textId="77777777">
            <w:pPr>
              <w:rPr>
                <w:rFonts w:eastAsiaTheme="minorHAnsi"/>
              </w:rPr>
            </w:pPr>
            <w:r w:rsidRPr="00AA434E">
              <w:rPr>
                <w:rFonts w:eastAsiaTheme="minorHAnsi"/>
                <w:b/>
              </w:rPr>
              <w:t xml:space="preserve">B.  </w:t>
            </w:r>
            <w:r w:rsidRPr="00AA434E">
              <w:rPr>
                <w:rFonts w:eastAsiaTheme="minorHAnsi"/>
              </w:rPr>
              <w:t xml:space="preserve">The interpreter named in </w:t>
            </w:r>
            <w:r w:rsidRPr="00AA434E">
              <w:rPr>
                <w:rFonts w:eastAsiaTheme="minorHAnsi"/>
                <w:b/>
              </w:rPr>
              <w:t>Part 9.</w:t>
            </w:r>
            <w:r w:rsidRPr="00AA434E">
              <w:rPr>
                <w:rFonts w:eastAsiaTheme="minorHAnsi"/>
              </w:rPr>
              <w:t xml:space="preserve"> read to me every question and instruction on this request and my answer to every question in [fillable field], a language in which I am fluent, and I understood everything.</w:t>
            </w:r>
          </w:p>
          <w:p w:rsidRPr="00AA434E" w:rsidR="004E06E1" w:rsidP="004E06E1" w:rsidRDefault="004E06E1" w14:paraId="5F63507A" w14:textId="77777777">
            <w:pPr>
              <w:rPr>
                <w:rFonts w:eastAsiaTheme="minorHAnsi"/>
              </w:rPr>
            </w:pPr>
          </w:p>
          <w:p w:rsidRPr="00AA434E" w:rsidR="004E06E1" w:rsidP="004E06E1" w:rsidRDefault="004E06E1" w14:paraId="001342DF" w14:textId="77777777">
            <w:pPr>
              <w:rPr>
                <w:rFonts w:eastAsiaTheme="minorHAnsi"/>
              </w:rPr>
            </w:pPr>
            <w:r w:rsidRPr="00AA434E">
              <w:rPr>
                <w:rFonts w:eastAsiaTheme="minorHAnsi"/>
                <w:b/>
              </w:rPr>
              <w:t xml:space="preserve">2.  </w:t>
            </w:r>
            <w:r w:rsidRPr="00AA434E">
              <w:rPr>
                <w:rFonts w:eastAsiaTheme="minorHAnsi"/>
              </w:rPr>
              <w:t>Requestor's Statement Regarding the Preparer (if applicable)</w:t>
            </w:r>
          </w:p>
          <w:p w:rsidRPr="00AA434E" w:rsidR="004E06E1" w:rsidP="004E06E1" w:rsidRDefault="004E06E1" w14:paraId="7DF923B9" w14:textId="77777777">
            <w:pPr>
              <w:rPr>
                <w:rFonts w:eastAsiaTheme="minorHAnsi"/>
              </w:rPr>
            </w:pPr>
            <w:r w:rsidRPr="00AA434E">
              <w:rPr>
                <w:rFonts w:eastAsiaTheme="minorHAnsi"/>
              </w:rPr>
              <w:t>At my request, the preparer named in</w:t>
            </w:r>
            <w:r w:rsidRPr="00AA434E">
              <w:rPr>
                <w:rFonts w:eastAsiaTheme="minorHAnsi"/>
                <w:b/>
                <w:bCs/>
              </w:rPr>
              <w:t xml:space="preserve"> Part 10.</w:t>
            </w:r>
            <w:r w:rsidRPr="00AA434E">
              <w:rPr>
                <w:rFonts w:eastAsiaTheme="minorHAnsi"/>
              </w:rPr>
              <w:t>, [fillable field]</w:t>
            </w:r>
            <w:r w:rsidRPr="00AA434E">
              <w:rPr>
                <w:rFonts w:asciiTheme="minorHAnsi" w:hAnsiTheme="minorHAnsi" w:eastAsiaTheme="minorHAnsi" w:cstheme="minorBidi"/>
              </w:rPr>
              <w:t xml:space="preserve"> </w:t>
            </w:r>
            <w:r w:rsidRPr="00AA434E">
              <w:rPr>
                <w:rFonts w:eastAsiaTheme="minorHAnsi"/>
              </w:rPr>
              <w:t>, prepared this request for me based only upon information I provided or authorized.</w:t>
            </w:r>
          </w:p>
          <w:p w:rsidRPr="00AA434E" w:rsidR="004E06E1" w:rsidP="004E06E1" w:rsidRDefault="004E06E1" w14:paraId="59DC71AF" w14:textId="77777777">
            <w:pPr>
              <w:rPr>
                <w:rFonts w:eastAsiaTheme="minorHAnsi"/>
                <w:b/>
                <w:bCs/>
                <w:i/>
                <w:iCs/>
              </w:rPr>
            </w:pPr>
          </w:p>
          <w:p w:rsidRPr="00AA434E" w:rsidR="004E06E1" w:rsidP="004E06E1" w:rsidRDefault="004E06E1" w14:paraId="79022967" w14:textId="77777777">
            <w:pPr>
              <w:rPr>
                <w:rFonts w:eastAsiaTheme="minorHAnsi"/>
                <w:b/>
                <w:i/>
              </w:rPr>
            </w:pPr>
            <w:bookmarkStart w:name="_Hlk35943446" w:id="25"/>
            <w:r w:rsidRPr="00AA434E">
              <w:rPr>
                <w:rFonts w:eastAsiaTheme="minorHAnsi"/>
                <w:b/>
                <w:i/>
              </w:rPr>
              <w:t>Requestor's Contact Information</w:t>
            </w:r>
          </w:p>
          <w:p w:rsidRPr="00AA434E" w:rsidR="004E06E1" w:rsidP="004E06E1" w:rsidRDefault="004E06E1" w14:paraId="62FB44A9" w14:textId="77777777">
            <w:pPr>
              <w:rPr>
                <w:rFonts w:eastAsiaTheme="minorHAnsi"/>
              </w:rPr>
            </w:pPr>
            <w:r w:rsidRPr="00AA434E">
              <w:rPr>
                <w:rFonts w:eastAsiaTheme="minorHAnsi"/>
                <w:b/>
              </w:rPr>
              <w:t xml:space="preserve">3.  </w:t>
            </w:r>
            <w:r w:rsidRPr="00AA434E">
              <w:rPr>
                <w:rFonts w:eastAsiaTheme="minorHAnsi"/>
              </w:rPr>
              <w:t>Requestor's Daytime Telephone Number</w:t>
            </w:r>
          </w:p>
          <w:p w:rsidRPr="00AA434E" w:rsidR="004E06E1" w:rsidP="004E06E1" w:rsidRDefault="004E06E1" w14:paraId="5C85E521" w14:textId="77777777">
            <w:pPr>
              <w:rPr>
                <w:rFonts w:eastAsiaTheme="minorHAnsi"/>
              </w:rPr>
            </w:pPr>
            <w:r w:rsidRPr="00AA434E">
              <w:rPr>
                <w:rFonts w:eastAsiaTheme="minorHAnsi"/>
                <w:b/>
              </w:rPr>
              <w:t>4.</w:t>
            </w:r>
            <w:r w:rsidRPr="00AA434E">
              <w:rPr>
                <w:rFonts w:eastAsiaTheme="minorHAnsi"/>
              </w:rPr>
              <w:t xml:space="preserve">  Requestor's Mobile Telephone Number (if any)</w:t>
            </w:r>
          </w:p>
          <w:p w:rsidRPr="00AA434E" w:rsidR="004E06E1" w:rsidP="004E06E1" w:rsidRDefault="004E06E1" w14:paraId="17B405BF" w14:textId="77777777">
            <w:pPr>
              <w:rPr>
                <w:rFonts w:eastAsiaTheme="minorHAnsi"/>
              </w:rPr>
            </w:pPr>
            <w:r w:rsidRPr="00AA434E">
              <w:rPr>
                <w:rFonts w:eastAsiaTheme="minorHAnsi"/>
                <w:b/>
                <w:bCs/>
              </w:rPr>
              <w:t xml:space="preserve">5.  </w:t>
            </w:r>
            <w:r w:rsidRPr="00AA434E">
              <w:rPr>
                <w:rFonts w:eastAsiaTheme="minorHAnsi"/>
              </w:rPr>
              <w:t>Requestor's Email Address (if any)</w:t>
            </w:r>
          </w:p>
          <w:p w:rsidRPr="00AA434E" w:rsidR="004E06E1" w:rsidP="004E06E1" w:rsidRDefault="004E06E1" w14:paraId="704D334C" w14:textId="77777777">
            <w:pPr>
              <w:rPr>
                <w:rFonts w:eastAsiaTheme="minorHAnsi"/>
                <w:b/>
                <w:bCs/>
                <w:i/>
                <w:iCs/>
              </w:rPr>
            </w:pPr>
          </w:p>
          <w:p w:rsidRPr="00AA434E" w:rsidR="004E06E1" w:rsidP="004E06E1" w:rsidRDefault="004E06E1" w14:paraId="5CB5CC50" w14:textId="77777777">
            <w:pPr>
              <w:rPr>
                <w:rFonts w:eastAsiaTheme="minorHAnsi"/>
                <w:b/>
                <w:i/>
              </w:rPr>
            </w:pPr>
            <w:r w:rsidRPr="00AA434E">
              <w:rPr>
                <w:rFonts w:eastAsiaTheme="minorHAnsi"/>
                <w:b/>
                <w:i/>
              </w:rPr>
              <w:t>Requestor's Certification</w:t>
            </w:r>
          </w:p>
          <w:p w:rsidRPr="00AA434E" w:rsidR="004E06E1" w:rsidP="004E06E1" w:rsidRDefault="004E06E1" w14:paraId="456C13DF" w14:textId="77777777">
            <w:pPr>
              <w:rPr>
                <w:rFonts w:eastAsiaTheme="minorHAnsi"/>
              </w:rPr>
            </w:pPr>
            <w:r w:rsidRPr="00AA434E">
              <w:rPr>
                <w:rFonts w:eastAsiaTheme="minorHAnsi"/>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rsidRPr="00AA434E" w:rsidR="004E06E1" w:rsidP="004E06E1" w:rsidRDefault="004E06E1" w14:paraId="5E4320AF" w14:textId="77777777">
            <w:pPr>
              <w:rPr>
                <w:rFonts w:eastAsiaTheme="minorHAnsi"/>
              </w:rPr>
            </w:pPr>
          </w:p>
          <w:p w:rsidRPr="00AA434E" w:rsidR="004E06E1" w:rsidP="004E06E1" w:rsidRDefault="004E06E1" w14:paraId="5049CF23" w14:textId="77777777">
            <w:pPr>
              <w:rPr>
                <w:rFonts w:eastAsiaTheme="minorHAnsi"/>
              </w:rPr>
            </w:pPr>
            <w:r w:rsidRPr="00AA434E">
              <w:rPr>
                <w:rFonts w:eastAsiaTheme="minorHAnsi"/>
              </w:rPr>
              <w:t>I further authorize release of information contained in this request, in supporting documents, and in my USCIS records to other entities and persons where necessary for the administration and enforcement of U.S. immigration laws.</w:t>
            </w:r>
          </w:p>
          <w:p w:rsidRPr="00AA434E" w:rsidR="004E06E1" w:rsidP="004E06E1" w:rsidRDefault="004E06E1" w14:paraId="3A9C4B54" w14:textId="77777777">
            <w:pPr>
              <w:rPr>
                <w:rFonts w:eastAsiaTheme="minorHAnsi"/>
              </w:rPr>
            </w:pPr>
          </w:p>
          <w:p w:rsidRPr="00AA434E" w:rsidR="004E06E1" w:rsidP="004E06E1" w:rsidRDefault="004E06E1" w14:paraId="1902B8A6" w14:textId="77777777">
            <w:pPr>
              <w:rPr>
                <w:rFonts w:eastAsiaTheme="minorHAnsi"/>
              </w:rPr>
            </w:pPr>
            <w:r w:rsidRPr="00AA434E">
              <w:rPr>
                <w:rFonts w:eastAsiaTheme="minorHAnsi"/>
              </w:rPr>
              <w:t>I certify, under penalty of perjury, that I provided or authorized all of the information in my request, I understand all of the information contained in, and submitted with, my request, and that all of this information is complete, true, and correct.</w:t>
            </w:r>
          </w:p>
          <w:p w:rsidRPr="00AA434E" w:rsidR="004E06E1" w:rsidP="004E06E1" w:rsidRDefault="004E06E1" w14:paraId="51319985" w14:textId="77777777">
            <w:pPr>
              <w:rPr>
                <w:rFonts w:eastAsiaTheme="minorHAnsi"/>
                <w:b/>
                <w:bCs/>
              </w:rPr>
            </w:pPr>
          </w:p>
          <w:p w:rsidRPr="00AA434E" w:rsidR="004E06E1" w:rsidP="004E06E1" w:rsidRDefault="004E06E1" w14:paraId="76DB66BE" w14:textId="77777777">
            <w:pPr>
              <w:rPr>
                <w:rFonts w:eastAsiaTheme="minorHAnsi"/>
                <w:b/>
              </w:rPr>
            </w:pPr>
            <w:r w:rsidRPr="00AA434E">
              <w:rPr>
                <w:rFonts w:eastAsiaTheme="minorHAnsi"/>
                <w:b/>
              </w:rPr>
              <w:t>[Page 6]</w:t>
            </w:r>
          </w:p>
          <w:p w:rsidRPr="00AA434E" w:rsidR="004E06E1" w:rsidP="004E06E1" w:rsidRDefault="004E06E1" w14:paraId="5A0188A6" w14:textId="77777777">
            <w:pPr>
              <w:rPr>
                <w:rFonts w:eastAsiaTheme="minorHAnsi"/>
                <w:b/>
                <w:bCs/>
              </w:rPr>
            </w:pPr>
          </w:p>
          <w:p w:rsidRPr="00AA434E" w:rsidR="004E06E1" w:rsidP="004E06E1" w:rsidRDefault="004E06E1" w14:paraId="07E42B70" w14:textId="77777777">
            <w:pPr>
              <w:rPr>
                <w:rFonts w:eastAsiaTheme="minorHAnsi"/>
              </w:rPr>
            </w:pPr>
            <w:r w:rsidRPr="00AA434E">
              <w:rPr>
                <w:rFonts w:eastAsiaTheme="minorHAnsi"/>
                <w:b/>
                <w:bCs/>
              </w:rPr>
              <w:t>WARNING:</w:t>
            </w:r>
            <w:r w:rsidRPr="00AA434E">
              <w:rPr>
                <w:rFonts w:eastAsiaTheme="minorHAnsi"/>
              </w:rPr>
              <w:t xml:space="preserve">  If you knowingly and willfully falsify or conceal a material fact or submit a false document with your Form I-912, USCIS will deny your fee waiver request and may deny any other immigration benefit.  In addition, you may face severe penalties provided by law and may be subject to criminal prosecution.</w:t>
            </w:r>
          </w:p>
          <w:p w:rsidRPr="00AA434E" w:rsidR="004E06E1" w:rsidP="004E06E1" w:rsidRDefault="004E06E1" w14:paraId="57632713" w14:textId="77777777">
            <w:pPr>
              <w:rPr>
                <w:rFonts w:eastAsiaTheme="minorHAnsi"/>
                <w:b/>
                <w:bCs/>
                <w:i/>
                <w:iCs/>
              </w:rPr>
            </w:pPr>
          </w:p>
          <w:p w:rsidRPr="00AA434E" w:rsidR="004E06E1" w:rsidP="004E06E1" w:rsidRDefault="004E06E1" w14:paraId="11DEF75F" w14:textId="77777777">
            <w:pPr>
              <w:rPr>
                <w:rFonts w:eastAsiaTheme="minorHAnsi"/>
                <w:b/>
                <w:i/>
              </w:rPr>
            </w:pPr>
            <w:r w:rsidRPr="00AA434E">
              <w:rPr>
                <w:rFonts w:eastAsiaTheme="minorHAnsi"/>
                <w:b/>
                <w:i/>
              </w:rPr>
              <w:t>Requestor's Signature</w:t>
            </w:r>
          </w:p>
          <w:p w:rsidRPr="00AA434E" w:rsidR="004E06E1" w:rsidP="004E06E1" w:rsidRDefault="004E06E1" w14:paraId="31C4A778" w14:textId="77777777">
            <w:pPr>
              <w:rPr>
                <w:rFonts w:eastAsiaTheme="minorHAnsi"/>
              </w:rPr>
            </w:pPr>
            <w:r w:rsidRPr="00AA434E">
              <w:rPr>
                <w:rFonts w:eastAsiaTheme="minorHAnsi"/>
                <w:b/>
              </w:rPr>
              <w:t xml:space="preserve">6.  </w:t>
            </w:r>
            <w:r w:rsidRPr="00AA434E">
              <w:rPr>
                <w:rFonts w:eastAsiaTheme="minorHAnsi"/>
              </w:rPr>
              <w:t>Requestor's Signature</w:t>
            </w:r>
          </w:p>
          <w:p w:rsidRPr="00AA434E" w:rsidR="004E06E1" w:rsidP="004E06E1" w:rsidRDefault="004E06E1" w14:paraId="605963A9" w14:textId="77777777">
            <w:pPr>
              <w:rPr>
                <w:rFonts w:eastAsiaTheme="minorHAnsi"/>
              </w:rPr>
            </w:pPr>
            <w:r w:rsidRPr="00AA434E">
              <w:rPr>
                <w:rFonts w:eastAsiaTheme="minorHAnsi"/>
              </w:rPr>
              <w:t>Date of Signature (mm/dd/yyyy)</w:t>
            </w:r>
          </w:p>
          <w:p w:rsidRPr="00AA434E" w:rsidR="004E06E1" w:rsidP="004E06E1" w:rsidRDefault="004E06E1" w14:paraId="605125A8" w14:textId="77777777">
            <w:pPr>
              <w:rPr>
                <w:rFonts w:eastAsiaTheme="minorHAnsi"/>
              </w:rPr>
            </w:pPr>
          </w:p>
          <w:p w:rsidRPr="00AA434E" w:rsidR="004E06E1" w:rsidP="004E06E1" w:rsidRDefault="004E06E1" w14:paraId="241E8103" w14:textId="77777777">
            <w:pPr>
              <w:rPr>
                <w:rFonts w:eastAsiaTheme="minorHAnsi"/>
              </w:rPr>
            </w:pPr>
            <w:r w:rsidRPr="00AA434E">
              <w:rPr>
                <w:rFonts w:eastAsiaTheme="minorHAnsi"/>
                <w:b/>
                <w:bCs/>
              </w:rPr>
              <w:t>NOTE TO ALL REQUESTORS:</w:t>
            </w:r>
            <w:r w:rsidRPr="00AA434E">
              <w:rPr>
                <w:rFonts w:eastAsiaTheme="minorHAnsi"/>
              </w:rPr>
              <w:t xml:space="preserve">  If you do not completely fill out this request or fail to </w:t>
            </w:r>
            <w:r w:rsidRPr="00AA434E">
              <w:rPr>
                <w:rFonts w:eastAsiaTheme="minorHAnsi"/>
              </w:rPr>
              <w:lastRenderedPageBreak/>
              <w:t>submit required documents listed in the Instructions, USCIS may deny your request.</w:t>
            </w:r>
          </w:p>
          <w:bookmarkEnd w:id="25"/>
          <w:p w:rsidRPr="00AA434E" w:rsidR="004E06E1" w:rsidP="004E06E1" w:rsidRDefault="004E06E1" w14:paraId="414827E8" w14:textId="77777777">
            <w:pPr>
              <w:rPr>
                <w:rFonts w:eastAsiaTheme="minorHAnsi"/>
              </w:rPr>
            </w:pPr>
          </w:p>
          <w:p w:rsidRPr="00AA434E" w:rsidR="004E06E1" w:rsidP="004E06E1" w:rsidRDefault="004E06E1" w14:paraId="082FC4A1" w14:textId="77777777">
            <w:pPr>
              <w:rPr>
                <w:rFonts w:eastAsiaTheme="minorHAnsi"/>
                <w:b/>
                <w:bCs/>
                <w:i/>
                <w:iCs/>
              </w:rPr>
            </w:pPr>
            <w:r w:rsidRPr="00AA434E">
              <w:rPr>
                <w:rFonts w:eastAsiaTheme="minorHAnsi"/>
                <w:b/>
                <w:bCs/>
                <w:i/>
                <w:iCs/>
              </w:rPr>
              <w:t>Family Members' Signatures</w:t>
            </w:r>
          </w:p>
          <w:p w:rsidRPr="00AA434E" w:rsidR="004E06E1" w:rsidP="004E06E1" w:rsidRDefault="004E06E1" w14:paraId="2B9703B2" w14:textId="77777777">
            <w:pPr>
              <w:rPr>
                <w:rFonts w:eastAsiaTheme="minorHAnsi"/>
                <w:b/>
                <w:bCs/>
                <w:i/>
                <w:iCs/>
              </w:rPr>
            </w:pPr>
          </w:p>
          <w:p w:rsidRPr="00AA434E" w:rsidR="004E06E1" w:rsidP="004E06E1" w:rsidRDefault="004E06E1" w14:paraId="5B7587C6" w14:textId="77777777">
            <w:pPr>
              <w:rPr>
                <w:rFonts w:eastAsiaTheme="minorHAnsi"/>
              </w:rPr>
            </w:pPr>
            <w:r w:rsidRPr="00AA434E">
              <w:rPr>
                <w:rFonts w:eastAsiaTheme="minorHAnsi"/>
                <w:b/>
                <w:bCs/>
                <w:iCs/>
              </w:rPr>
              <w:t xml:space="preserve">NOTE: </w:t>
            </w:r>
            <w:r w:rsidRPr="00AA434E">
              <w:rPr>
                <w:rFonts w:eastAsiaTheme="minorHAnsi"/>
                <w:bCs/>
                <w:iCs/>
              </w:rPr>
              <w:t xml:space="preserve">Each family member must type or print their full name and sign in the spaces below.  You can find additional family members’ signature spaces in </w:t>
            </w:r>
            <w:r w:rsidRPr="00AA434E">
              <w:rPr>
                <w:rFonts w:eastAsiaTheme="minorHAnsi"/>
                <w:b/>
                <w:bCs/>
                <w:iCs/>
              </w:rPr>
              <w:t xml:space="preserve">Item Numbers7.-10. </w:t>
            </w:r>
            <w:r w:rsidRPr="00AA434E">
              <w:rPr>
                <w:rFonts w:eastAsiaTheme="minorHAnsi"/>
                <w:bCs/>
                <w:iCs/>
              </w:rPr>
              <w:t xml:space="preserve">Below.  All family members identified in </w:t>
            </w:r>
            <w:r w:rsidRPr="00AA434E">
              <w:rPr>
                <w:rFonts w:eastAsiaTheme="minorHAnsi"/>
                <w:b/>
                <w:bCs/>
                <w:iCs/>
              </w:rPr>
              <w:t xml:space="preserve">Part 3. </w:t>
            </w:r>
            <w:r w:rsidRPr="00AA434E">
              <w:rPr>
                <w:rFonts w:eastAsiaTheme="minorHAnsi"/>
                <w:bCs/>
                <w:iCs/>
              </w:rPr>
              <w:t>must sign and date Form I-912.</w:t>
            </w:r>
          </w:p>
          <w:p w:rsidRPr="00AA434E" w:rsidR="004E06E1" w:rsidP="004E06E1" w:rsidRDefault="004E06E1" w14:paraId="46E6950A" w14:textId="77777777">
            <w:pPr>
              <w:rPr>
                <w:rFonts w:eastAsiaTheme="minorHAnsi"/>
              </w:rPr>
            </w:pPr>
          </w:p>
          <w:p w:rsidRPr="00AA434E" w:rsidR="004E06E1" w:rsidP="004E06E1" w:rsidRDefault="004E06E1" w14:paraId="16F07FDF" w14:textId="77777777">
            <w:pPr>
              <w:rPr>
                <w:rFonts w:eastAsiaTheme="minorHAnsi"/>
              </w:rPr>
            </w:pPr>
            <w:r w:rsidRPr="00AA434E">
              <w:rPr>
                <w:rFonts w:eastAsiaTheme="minorHAnsi"/>
              </w:rPr>
              <w:t xml:space="preserve">I certify that the information provided by the requestor in </w:t>
            </w:r>
            <w:r w:rsidRPr="00AA434E">
              <w:rPr>
                <w:rFonts w:eastAsiaTheme="minorHAnsi"/>
                <w:b/>
              </w:rPr>
              <w:t>Part 7.</w:t>
            </w:r>
            <w:r w:rsidRPr="00AA434E">
              <w:rPr>
                <w:rFonts w:eastAsiaTheme="minorHAnsi"/>
              </w:rPr>
              <w:t xml:space="preserve"> applies to me.</w:t>
            </w:r>
          </w:p>
          <w:p w:rsidRPr="00AA434E" w:rsidR="004E06E1" w:rsidP="004E06E1" w:rsidRDefault="004E06E1" w14:paraId="23663C52" w14:textId="77777777">
            <w:pPr>
              <w:rPr>
                <w:rFonts w:eastAsiaTheme="minorHAnsi"/>
              </w:rPr>
            </w:pPr>
          </w:p>
          <w:p w:rsidRPr="00AA434E" w:rsidR="004E06E1" w:rsidP="004E06E1" w:rsidRDefault="004E06E1" w14:paraId="2424D302" w14:textId="77777777">
            <w:pPr>
              <w:rPr>
                <w:rFonts w:eastAsiaTheme="minorHAnsi"/>
              </w:rPr>
            </w:pPr>
            <w:r w:rsidRPr="00AA434E">
              <w:rPr>
                <w:rFonts w:eastAsiaTheme="minorHAnsi"/>
                <w:b/>
              </w:rPr>
              <w:t xml:space="preserve">7.  </w:t>
            </w:r>
            <w:r w:rsidRPr="00AA434E">
              <w:rPr>
                <w:rFonts w:eastAsiaTheme="minorHAnsi"/>
              </w:rPr>
              <w:t>Family Member 1</w:t>
            </w:r>
          </w:p>
          <w:p w:rsidRPr="00AA434E" w:rsidR="004E06E1" w:rsidP="004E06E1" w:rsidRDefault="004E06E1" w14:paraId="33BFB690" w14:textId="77777777">
            <w:pPr>
              <w:rPr>
                <w:rFonts w:eastAsiaTheme="minorHAnsi"/>
              </w:rPr>
            </w:pPr>
            <w:r w:rsidRPr="00AA434E">
              <w:rPr>
                <w:rFonts w:eastAsiaTheme="minorHAnsi"/>
              </w:rPr>
              <w:t xml:space="preserve">     Family Member's Name</w:t>
            </w:r>
          </w:p>
          <w:p w:rsidRPr="00AA434E" w:rsidR="004E06E1" w:rsidP="004E06E1" w:rsidRDefault="004E06E1" w14:paraId="5CCB8D0D" w14:textId="77777777">
            <w:pPr>
              <w:rPr>
                <w:rFonts w:eastAsiaTheme="minorHAnsi"/>
              </w:rPr>
            </w:pPr>
            <w:r w:rsidRPr="00AA434E">
              <w:rPr>
                <w:rFonts w:eastAsiaTheme="minorHAnsi"/>
              </w:rPr>
              <w:t xml:space="preserve">     Family Member's Signature</w:t>
            </w:r>
          </w:p>
          <w:p w:rsidRPr="00AA434E" w:rsidR="004E06E1" w:rsidP="004E06E1" w:rsidRDefault="004E06E1" w14:paraId="07EF044B" w14:textId="77777777">
            <w:pPr>
              <w:rPr>
                <w:rFonts w:eastAsiaTheme="minorHAnsi"/>
              </w:rPr>
            </w:pPr>
            <w:r w:rsidRPr="00AA434E">
              <w:rPr>
                <w:rFonts w:eastAsiaTheme="minorHAnsi"/>
              </w:rPr>
              <w:t xml:space="preserve">     Date of Signature (mm/dd/yyyy)</w:t>
            </w:r>
          </w:p>
          <w:p w:rsidRPr="00AA434E" w:rsidR="004E06E1" w:rsidP="004E06E1" w:rsidRDefault="004E06E1" w14:paraId="7784592E" w14:textId="77777777">
            <w:pPr>
              <w:rPr>
                <w:rFonts w:eastAsiaTheme="minorHAnsi"/>
              </w:rPr>
            </w:pPr>
          </w:p>
          <w:p w:rsidRPr="00AA434E" w:rsidR="004E06E1" w:rsidP="004E06E1" w:rsidRDefault="004E06E1" w14:paraId="2B5E32CC" w14:textId="77777777">
            <w:pPr>
              <w:rPr>
                <w:rFonts w:eastAsiaTheme="minorHAnsi"/>
              </w:rPr>
            </w:pPr>
            <w:r w:rsidRPr="00AA434E">
              <w:rPr>
                <w:rFonts w:eastAsiaTheme="minorHAnsi"/>
                <w:b/>
              </w:rPr>
              <w:t>8.</w:t>
            </w:r>
            <w:r w:rsidRPr="00AA434E">
              <w:rPr>
                <w:rFonts w:eastAsiaTheme="minorHAnsi"/>
              </w:rPr>
              <w:t xml:space="preserve">  Family Member 2</w:t>
            </w:r>
          </w:p>
          <w:p w:rsidRPr="00AA434E" w:rsidR="004E06E1" w:rsidP="004E06E1" w:rsidRDefault="004E06E1" w14:paraId="57CF83F7" w14:textId="77777777">
            <w:pPr>
              <w:rPr>
                <w:rFonts w:eastAsiaTheme="minorHAnsi"/>
              </w:rPr>
            </w:pPr>
            <w:r w:rsidRPr="00AA434E">
              <w:rPr>
                <w:rFonts w:eastAsiaTheme="minorHAnsi"/>
              </w:rPr>
              <w:t xml:space="preserve">     Family Member's Name</w:t>
            </w:r>
          </w:p>
          <w:p w:rsidRPr="00AA434E" w:rsidR="004E06E1" w:rsidP="004E06E1" w:rsidRDefault="004E06E1" w14:paraId="4F067BFD" w14:textId="77777777">
            <w:pPr>
              <w:rPr>
                <w:rFonts w:eastAsiaTheme="minorHAnsi"/>
              </w:rPr>
            </w:pPr>
            <w:r w:rsidRPr="00AA434E">
              <w:rPr>
                <w:rFonts w:eastAsiaTheme="minorHAnsi"/>
              </w:rPr>
              <w:t xml:space="preserve">     Family Member's Signature</w:t>
            </w:r>
          </w:p>
          <w:p w:rsidRPr="00AA434E" w:rsidR="004E06E1" w:rsidP="004E06E1" w:rsidRDefault="004E06E1" w14:paraId="46CF69E8" w14:textId="77777777">
            <w:pPr>
              <w:rPr>
                <w:rFonts w:eastAsiaTheme="minorHAnsi"/>
              </w:rPr>
            </w:pPr>
            <w:r w:rsidRPr="00AA434E">
              <w:rPr>
                <w:rFonts w:eastAsiaTheme="minorHAnsi"/>
              </w:rPr>
              <w:t xml:space="preserve">     Date of Signature (mm/dd/yyyy)</w:t>
            </w:r>
          </w:p>
          <w:p w:rsidRPr="00AA434E" w:rsidR="004E06E1" w:rsidP="004E06E1" w:rsidRDefault="004E06E1" w14:paraId="1E1ED0AF" w14:textId="77777777">
            <w:pPr>
              <w:rPr>
                <w:rFonts w:eastAsiaTheme="minorHAnsi"/>
              </w:rPr>
            </w:pPr>
          </w:p>
          <w:p w:rsidRPr="00AA434E" w:rsidR="004E06E1" w:rsidP="004E06E1" w:rsidRDefault="004E06E1" w14:paraId="1F389687" w14:textId="77777777">
            <w:pPr>
              <w:rPr>
                <w:rFonts w:eastAsiaTheme="minorHAnsi"/>
                <w:b/>
              </w:rPr>
            </w:pPr>
            <w:r w:rsidRPr="00AA434E">
              <w:rPr>
                <w:rFonts w:eastAsiaTheme="minorHAnsi"/>
                <w:b/>
              </w:rPr>
              <w:t xml:space="preserve">9.  </w:t>
            </w:r>
            <w:r w:rsidRPr="00AA434E">
              <w:rPr>
                <w:rFonts w:eastAsiaTheme="minorHAnsi"/>
              </w:rPr>
              <w:t>Family Member 3</w:t>
            </w:r>
          </w:p>
          <w:p w:rsidRPr="00AA434E" w:rsidR="004E06E1" w:rsidP="004E06E1" w:rsidRDefault="004E06E1" w14:paraId="58F3816C" w14:textId="77777777">
            <w:pPr>
              <w:rPr>
                <w:rFonts w:eastAsiaTheme="minorHAnsi"/>
              </w:rPr>
            </w:pPr>
            <w:r w:rsidRPr="00AA434E">
              <w:rPr>
                <w:rFonts w:eastAsiaTheme="minorHAnsi"/>
              </w:rPr>
              <w:t xml:space="preserve">     Family Member's Name</w:t>
            </w:r>
          </w:p>
          <w:p w:rsidRPr="00AA434E" w:rsidR="004E06E1" w:rsidP="004E06E1" w:rsidRDefault="004E06E1" w14:paraId="10B8F7E9" w14:textId="77777777">
            <w:pPr>
              <w:rPr>
                <w:rFonts w:eastAsiaTheme="minorHAnsi"/>
              </w:rPr>
            </w:pPr>
            <w:r w:rsidRPr="00AA434E">
              <w:rPr>
                <w:rFonts w:eastAsiaTheme="minorHAnsi"/>
              </w:rPr>
              <w:t xml:space="preserve">     Family Member's Signature</w:t>
            </w:r>
          </w:p>
          <w:p w:rsidRPr="00AA434E" w:rsidR="004E06E1" w:rsidP="004E06E1" w:rsidRDefault="004E06E1" w14:paraId="230B59CC" w14:textId="77777777">
            <w:pPr>
              <w:rPr>
                <w:rFonts w:eastAsiaTheme="minorHAnsi"/>
              </w:rPr>
            </w:pPr>
            <w:r w:rsidRPr="00AA434E">
              <w:rPr>
                <w:rFonts w:eastAsiaTheme="minorHAnsi"/>
              </w:rPr>
              <w:t xml:space="preserve">     Date of Signature (mm/dd/yyyy)</w:t>
            </w:r>
          </w:p>
          <w:p w:rsidRPr="00AA434E" w:rsidR="004E06E1" w:rsidP="004E06E1" w:rsidRDefault="004E06E1" w14:paraId="0580AAC6" w14:textId="77777777">
            <w:pPr>
              <w:rPr>
                <w:rFonts w:eastAsiaTheme="minorHAnsi"/>
              </w:rPr>
            </w:pPr>
          </w:p>
          <w:p w:rsidRPr="00AA434E" w:rsidR="004E06E1" w:rsidP="004E06E1" w:rsidRDefault="004E06E1" w14:paraId="3424223B" w14:textId="77777777">
            <w:pPr>
              <w:rPr>
                <w:rFonts w:eastAsiaTheme="minorHAnsi"/>
              </w:rPr>
            </w:pPr>
            <w:r w:rsidRPr="00AA434E">
              <w:rPr>
                <w:rFonts w:eastAsiaTheme="minorHAnsi"/>
                <w:b/>
                <w:bCs/>
              </w:rPr>
              <w:t xml:space="preserve">10.  </w:t>
            </w:r>
            <w:r w:rsidRPr="00AA434E">
              <w:rPr>
                <w:rFonts w:eastAsiaTheme="minorHAnsi"/>
              </w:rPr>
              <w:t>Family Member 4</w:t>
            </w:r>
          </w:p>
          <w:p w:rsidRPr="00AA434E" w:rsidR="004E06E1" w:rsidP="004E06E1" w:rsidRDefault="004E06E1" w14:paraId="69420307" w14:textId="77777777">
            <w:pPr>
              <w:rPr>
                <w:rFonts w:eastAsiaTheme="minorHAnsi"/>
              </w:rPr>
            </w:pPr>
            <w:r w:rsidRPr="00AA434E">
              <w:rPr>
                <w:rFonts w:eastAsiaTheme="minorHAnsi"/>
              </w:rPr>
              <w:t xml:space="preserve">       Family Member's Name</w:t>
            </w:r>
          </w:p>
          <w:p w:rsidRPr="00AA434E" w:rsidR="004E06E1" w:rsidP="004E06E1" w:rsidRDefault="004E06E1" w14:paraId="247B1C54" w14:textId="77777777">
            <w:pPr>
              <w:rPr>
                <w:rFonts w:eastAsiaTheme="minorHAnsi"/>
              </w:rPr>
            </w:pPr>
            <w:r w:rsidRPr="00AA434E">
              <w:rPr>
                <w:rFonts w:eastAsiaTheme="minorHAnsi"/>
              </w:rPr>
              <w:t xml:space="preserve">       Family Member's Signature</w:t>
            </w:r>
          </w:p>
          <w:p w:rsidRPr="00AA434E" w:rsidR="004E06E1" w:rsidP="004E06E1" w:rsidRDefault="004E06E1" w14:paraId="21FA94DD" w14:textId="77777777">
            <w:pPr>
              <w:rPr>
                <w:rFonts w:eastAsiaTheme="minorHAnsi"/>
              </w:rPr>
            </w:pPr>
            <w:r w:rsidRPr="00AA434E">
              <w:rPr>
                <w:rFonts w:eastAsiaTheme="minorHAnsi"/>
              </w:rPr>
              <w:t xml:space="preserve">       Date of Signature (mm/dd/yyyy)</w:t>
            </w:r>
          </w:p>
          <w:p w:rsidRPr="00AA434E" w:rsidR="004E06E1" w:rsidP="004E06E1" w:rsidRDefault="004E06E1" w14:paraId="252DADAA" w14:textId="77777777">
            <w:pPr>
              <w:rPr>
                <w:rFonts w:eastAsiaTheme="minorHAnsi"/>
              </w:rPr>
            </w:pPr>
          </w:p>
          <w:p w:rsidRPr="00AA434E" w:rsidR="004E06E1" w:rsidP="004E06E1" w:rsidRDefault="004E06E1" w14:paraId="646C2241" w14:textId="77777777">
            <w:pPr>
              <w:rPr>
                <w:rFonts w:eastAsiaTheme="minorHAnsi"/>
              </w:rPr>
            </w:pPr>
            <w:r w:rsidRPr="00AA434E">
              <w:rPr>
                <w:rFonts w:eastAsiaTheme="minorHAnsi"/>
                <w:b/>
              </w:rPr>
              <w:t xml:space="preserve">11.  </w:t>
            </w:r>
            <w:r w:rsidRPr="00AA434E">
              <w:rPr>
                <w:rFonts w:eastAsiaTheme="minorHAnsi"/>
              </w:rPr>
              <w:t>Family Member 5</w:t>
            </w:r>
          </w:p>
          <w:p w:rsidRPr="00AA434E" w:rsidR="004E06E1" w:rsidP="004E06E1" w:rsidRDefault="004E06E1" w14:paraId="236B0D1A" w14:textId="77777777">
            <w:pPr>
              <w:rPr>
                <w:rFonts w:eastAsiaTheme="minorHAnsi"/>
              </w:rPr>
            </w:pPr>
            <w:r w:rsidRPr="00AA434E">
              <w:rPr>
                <w:rFonts w:eastAsiaTheme="minorHAnsi"/>
              </w:rPr>
              <w:t xml:space="preserve">       Family Member's Name</w:t>
            </w:r>
          </w:p>
          <w:p w:rsidRPr="00AA434E" w:rsidR="004E06E1" w:rsidP="004E06E1" w:rsidRDefault="004E06E1" w14:paraId="5CE27117" w14:textId="77777777">
            <w:pPr>
              <w:rPr>
                <w:rFonts w:eastAsiaTheme="minorHAnsi"/>
              </w:rPr>
            </w:pPr>
            <w:r w:rsidRPr="00AA434E">
              <w:rPr>
                <w:rFonts w:eastAsiaTheme="minorHAnsi"/>
              </w:rPr>
              <w:t xml:space="preserve">       Family Member's Signature</w:t>
            </w:r>
          </w:p>
          <w:p w:rsidRPr="00AA434E" w:rsidR="004E06E1" w:rsidP="004E06E1" w:rsidRDefault="004E06E1" w14:paraId="7619669B" w14:textId="77777777">
            <w:pPr>
              <w:rPr>
                <w:rFonts w:eastAsiaTheme="minorHAnsi"/>
              </w:rPr>
            </w:pPr>
            <w:r w:rsidRPr="00AA434E">
              <w:rPr>
                <w:rFonts w:eastAsiaTheme="minorHAnsi"/>
              </w:rPr>
              <w:t xml:space="preserve">       Date of Signature (mm/dd/yyyy)</w:t>
            </w:r>
          </w:p>
          <w:p w:rsidRPr="00AA434E" w:rsidR="004E06E1" w:rsidP="004E06E1" w:rsidRDefault="004E06E1" w14:paraId="47822DB0" w14:textId="77777777">
            <w:pPr>
              <w:rPr>
                <w:b/>
              </w:rPr>
            </w:pPr>
          </w:p>
        </w:tc>
        <w:tc>
          <w:tcPr>
            <w:tcW w:w="4095" w:type="dxa"/>
          </w:tcPr>
          <w:p w:rsidRPr="00AA434E" w:rsidR="00EF6ACE" w:rsidP="00EF6ACE" w:rsidRDefault="00EF6ACE" w14:paraId="4038C273" w14:textId="77777777">
            <w:pPr>
              <w:rPr>
                <w:b/>
              </w:rPr>
            </w:pPr>
            <w:r w:rsidRPr="00AA434E">
              <w:rPr>
                <w:b/>
              </w:rPr>
              <w:lastRenderedPageBreak/>
              <w:t>[Page 5]</w:t>
            </w:r>
          </w:p>
          <w:p w:rsidRPr="00AA434E" w:rsidR="00EF6ACE" w:rsidP="00EF6ACE" w:rsidRDefault="00EF6ACE" w14:paraId="5C889649" w14:textId="77777777">
            <w:pPr>
              <w:rPr>
                <w:b/>
              </w:rPr>
            </w:pPr>
          </w:p>
          <w:p w:rsidRPr="00AA434E" w:rsidR="00EF6ACE" w:rsidP="00EF6ACE" w:rsidRDefault="00EF6ACE" w14:paraId="7EFA468F" w14:textId="41CD5BE2">
            <w:pPr>
              <w:rPr>
                <w:rFonts w:eastAsiaTheme="minorHAnsi"/>
                <w:b/>
              </w:rPr>
            </w:pPr>
            <w:bookmarkStart w:name="_Hlk35943375" w:id="26"/>
            <w:r w:rsidRPr="00AA434E">
              <w:rPr>
                <w:rFonts w:eastAsiaTheme="minorHAnsi"/>
                <w:b/>
              </w:rPr>
              <w:t>Part</w:t>
            </w:r>
            <w:r w:rsidRPr="00AA434E">
              <w:rPr>
                <w:rFonts w:eastAsiaTheme="minorHAnsi"/>
                <w:b/>
                <w:color w:val="FF0000"/>
              </w:rPr>
              <w:t xml:space="preserve"> 4. </w:t>
            </w:r>
            <w:r w:rsidRPr="00AA434E">
              <w:rPr>
                <w:rFonts w:eastAsiaTheme="minorHAnsi"/>
                <w:b/>
              </w:rPr>
              <w:t xml:space="preserve"> Requestor's Statement, Contact Information, Certification, and Signature</w:t>
            </w:r>
          </w:p>
          <w:bookmarkEnd w:id="26"/>
          <w:p w:rsidRPr="00AA434E" w:rsidR="004E06E1" w:rsidP="004E06E1" w:rsidRDefault="004E06E1" w14:paraId="7FBEDCE6" w14:textId="77777777">
            <w:pPr>
              <w:rPr>
                <w:b/>
              </w:rPr>
            </w:pPr>
          </w:p>
          <w:p w:rsidRPr="00AA434E" w:rsidR="00EF6ACE" w:rsidP="00EF6ACE" w:rsidRDefault="00EF6ACE" w14:paraId="582D6421" w14:textId="77777777">
            <w:r w:rsidRPr="00AA434E">
              <w:t>[no change]</w:t>
            </w:r>
          </w:p>
          <w:p w:rsidRPr="00AA434E" w:rsidR="00EF6ACE" w:rsidP="004E06E1" w:rsidRDefault="00EF6ACE" w14:paraId="21C4AC60" w14:textId="77777777">
            <w:pPr>
              <w:rPr>
                <w:b/>
              </w:rPr>
            </w:pPr>
          </w:p>
          <w:p w:rsidRPr="00AA434E" w:rsidR="00620AE9" w:rsidP="004E06E1" w:rsidRDefault="00620AE9" w14:paraId="06E97259" w14:textId="77777777">
            <w:pPr>
              <w:rPr>
                <w:b/>
              </w:rPr>
            </w:pPr>
          </w:p>
          <w:p w:rsidRPr="00AA434E" w:rsidR="00620AE9" w:rsidP="004E06E1" w:rsidRDefault="00ED28AA" w14:paraId="27C182F9" w14:textId="0E8C1EC2">
            <w:pPr>
              <w:rPr>
                <w:b/>
                <w:color w:val="FF0000"/>
              </w:rPr>
            </w:pPr>
            <w:r w:rsidRPr="00AA434E">
              <w:rPr>
                <w:b/>
                <w:color w:val="FF0000"/>
              </w:rPr>
              <w:t>[deleted]</w:t>
            </w:r>
          </w:p>
          <w:p w:rsidRPr="00AA434E" w:rsidR="00620AE9" w:rsidP="004E06E1" w:rsidRDefault="00620AE9" w14:paraId="7E6B60D1" w14:textId="77777777">
            <w:pPr>
              <w:rPr>
                <w:b/>
              </w:rPr>
            </w:pPr>
          </w:p>
          <w:p w:rsidRPr="00AA434E" w:rsidR="00620AE9" w:rsidP="004E06E1" w:rsidRDefault="00620AE9" w14:paraId="33DF8C42" w14:textId="77777777">
            <w:pPr>
              <w:rPr>
                <w:b/>
              </w:rPr>
            </w:pPr>
          </w:p>
          <w:p w:rsidRPr="00AA434E" w:rsidR="00620AE9" w:rsidP="004E06E1" w:rsidRDefault="00620AE9" w14:paraId="08A05828" w14:textId="77777777">
            <w:pPr>
              <w:rPr>
                <w:b/>
              </w:rPr>
            </w:pPr>
          </w:p>
          <w:p w:rsidRPr="00AA434E" w:rsidR="00620AE9" w:rsidP="004E06E1" w:rsidRDefault="00620AE9" w14:paraId="07461336" w14:textId="77777777">
            <w:pPr>
              <w:rPr>
                <w:b/>
              </w:rPr>
            </w:pPr>
          </w:p>
          <w:p w:rsidRPr="00AA434E" w:rsidR="00620AE9" w:rsidP="004E06E1" w:rsidRDefault="00620AE9" w14:paraId="26FA1253" w14:textId="77777777">
            <w:pPr>
              <w:rPr>
                <w:b/>
              </w:rPr>
            </w:pPr>
          </w:p>
          <w:p w:rsidRPr="00AA434E" w:rsidR="00620AE9" w:rsidP="004E06E1" w:rsidRDefault="00620AE9" w14:paraId="57A77950" w14:textId="77777777">
            <w:pPr>
              <w:rPr>
                <w:b/>
              </w:rPr>
            </w:pPr>
          </w:p>
          <w:p w:rsidRPr="00AA434E" w:rsidR="00620AE9" w:rsidP="004E06E1" w:rsidRDefault="00620AE9" w14:paraId="61BDA3BA" w14:textId="77777777">
            <w:pPr>
              <w:rPr>
                <w:b/>
              </w:rPr>
            </w:pPr>
          </w:p>
          <w:p w:rsidRPr="00AA434E" w:rsidR="00620AE9" w:rsidP="004E06E1" w:rsidRDefault="00620AE9" w14:paraId="60660025" w14:textId="77777777">
            <w:pPr>
              <w:rPr>
                <w:b/>
              </w:rPr>
            </w:pPr>
          </w:p>
          <w:p w:rsidRPr="00AA434E" w:rsidR="00620AE9" w:rsidP="004E06E1" w:rsidRDefault="00620AE9" w14:paraId="29675201" w14:textId="77777777">
            <w:pPr>
              <w:rPr>
                <w:b/>
              </w:rPr>
            </w:pPr>
          </w:p>
          <w:p w:rsidRPr="00AA434E" w:rsidR="00620AE9" w:rsidP="004E06E1" w:rsidRDefault="00620AE9" w14:paraId="505AEDE5" w14:textId="77777777">
            <w:pPr>
              <w:rPr>
                <w:b/>
              </w:rPr>
            </w:pPr>
          </w:p>
          <w:p w:rsidRPr="00AA434E" w:rsidR="00620AE9" w:rsidP="004E06E1" w:rsidRDefault="00620AE9" w14:paraId="08B02468" w14:textId="77777777">
            <w:pPr>
              <w:rPr>
                <w:b/>
              </w:rPr>
            </w:pPr>
          </w:p>
          <w:p w:rsidRPr="00AA434E" w:rsidR="00620AE9" w:rsidP="004E06E1" w:rsidRDefault="00620AE9" w14:paraId="6166AF63" w14:textId="77777777">
            <w:pPr>
              <w:rPr>
                <w:b/>
              </w:rPr>
            </w:pPr>
          </w:p>
          <w:p w:rsidRPr="00AA434E" w:rsidR="0015476C" w:rsidP="0015476C" w:rsidRDefault="0015476C" w14:paraId="1630EB24" w14:textId="77777777">
            <w:pPr>
              <w:rPr>
                <w:rFonts w:eastAsiaTheme="minorHAnsi"/>
                <w:b/>
              </w:rPr>
            </w:pPr>
            <w:r w:rsidRPr="00AA434E">
              <w:rPr>
                <w:rFonts w:eastAsiaTheme="minorHAnsi"/>
              </w:rPr>
              <w:t xml:space="preserve">Select the box for either </w:t>
            </w:r>
            <w:r w:rsidRPr="00AA434E">
              <w:rPr>
                <w:rFonts w:eastAsiaTheme="minorHAnsi"/>
                <w:b/>
              </w:rPr>
              <w:t>Item A.</w:t>
            </w:r>
            <w:r w:rsidRPr="00AA434E">
              <w:rPr>
                <w:rFonts w:eastAsiaTheme="minorHAnsi"/>
              </w:rPr>
              <w:t xml:space="preserve"> or </w:t>
            </w:r>
            <w:r w:rsidRPr="00AA434E">
              <w:rPr>
                <w:rFonts w:eastAsiaTheme="minorHAnsi"/>
                <w:b/>
              </w:rPr>
              <w:t>B.</w:t>
            </w:r>
            <w:r w:rsidRPr="00AA434E">
              <w:rPr>
                <w:rFonts w:eastAsiaTheme="minorHAnsi"/>
              </w:rPr>
              <w:t xml:space="preserve"> in </w:t>
            </w:r>
            <w:r w:rsidRPr="00AA434E">
              <w:rPr>
                <w:rFonts w:eastAsiaTheme="minorHAnsi"/>
                <w:b/>
              </w:rPr>
              <w:t>Item Number 1.</w:t>
            </w:r>
            <w:r w:rsidRPr="00AA434E">
              <w:rPr>
                <w:rFonts w:eastAsiaTheme="minorHAnsi"/>
              </w:rPr>
              <w:t xml:space="preserve">  If applicable, select the box for </w:t>
            </w:r>
            <w:r w:rsidRPr="00AA434E">
              <w:rPr>
                <w:rFonts w:eastAsiaTheme="minorHAnsi"/>
                <w:b/>
              </w:rPr>
              <w:t>Item Number 2.</w:t>
            </w:r>
          </w:p>
          <w:p w:rsidRPr="00AA434E" w:rsidR="0015476C" w:rsidP="0015476C" w:rsidRDefault="0015476C" w14:paraId="6DB979F3" w14:textId="77777777">
            <w:pPr>
              <w:rPr>
                <w:rFonts w:eastAsiaTheme="minorHAnsi"/>
              </w:rPr>
            </w:pPr>
          </w:p>
          <w:p w:rsidRPr="00AA434E" w:rsidR="0015476C" w:rsidP="0015476C" w:rsidRDefault="0015476C" w14:paraId="7F88501E" w14:textId="77777777">
            <w:pPr>
              <w:rPr>
                <w:rFonts w:eastAsiaTheme="minorHAnsi"/>
              </w:rPr>
            </w:pPr>
            <w:r w:rsidRPr="00AA434E">
              <w:rPr>
                <w:rFonts w:eastAsiaTheme="minorHAnsi"/>
                <w:b/>
                <w:bCs/>
              </w:rPr>
              <w:t>1.</w:t>
            </w:r>
            <w:r w:rsidRPr="00AA434E">
              <w:rPr>
                <w:rFonts w:eastAsiaTheme="minorHAnsi"/>
              </w:rPr>
              <w:t xml:space="preserve">  Requestor's Statement Regarding the Interpreter</w:t>
            </w:r>
          </w:p>
          <w:p w:rsidRPr="00AA434E" w:rsidR="0015476C" w:rsidP="0015476C" w:rsidRDefault="0015476C" w14:paraId="2B767E05" w14:textId="77777777">
            <w:pPr>
              <w:rPr>
                <w:rFonts w:eastAsiaTheme="minorHAnsi"/>
              </w:rPr>
            </w:pPr>
            <w:r w:rsidRPr="00AA434E">
              <w:rPr>
                <w:rFonts w:eastAsiaTheme="minorHAnsi"/>
                <w:b/>
              </w:rPr>
              <w:t>A.</w:t>
            </w:r>
            <w:r w:rsidRPr="00AA434E">
              <w:rPr>
                <w:rFonts w:eastAsiaTheme="minorHAnsi"/>
              </w:rPr>
              <w:t xml:space="preserve">  I can read and understand English, and I have read and understand every question and </w:t>
            </w:r>
            <w:r w:rsidRPr="00AA434E">
              <w:rPr>
                <w:rFonts w:eastAsiaTheme="minorHAnsi"/>
              </w:rPr>
              <w:lastRenderedPageBreak/>
              <w:t>instruction on this request and my answer to every question.</w:t>
            </w:r>
          </w:p>
          <w:p w:rsidRPr="00AA434E" w:rsidR="00620AE9" w:rsidP="00620AE9" w:rsidRDefault="00620AE9" w14:paraId="0DF92214" w14:textId="655E4596">
            <w:pPr>
              <w:rPr>
                <w:rFonts w:eastAsiaTheme="minorHAnsi"/>
              </w:rPr>
            </w:pPr>
            <w:bookmarkStart w:name="_Hlk35943429" w:id="27"/>
            <w:r w:rsidRPr="00AA434E">
              <w:rPr>
                <w:rFonts w:eastAsiaTheme="minorHAnsi"/>
                <w:b/>
              </w:rPr>
              <w:t xml:space="preserve">B.  </w:t>
            </w:r>
            <w:r w:rsidRPr="00AA434E">
              <w:rPr>
                <w:rFonts w:eastAsiaTheme="minorHAnsi"/>
              </w:rPr>
              <w:t xml:space="preserve">The interpreter named in </w:t>
            </w:r>
            <w:r w:rsidRPr="00AA434E">
              <w:rPr>
                <w:rFonts w:eastAsiaTheme="minorHAnsi"/>
                <w:b/>
              </w:rPr>
              <w:t xml:space="preserve">Part </w:t>
            </w:r>
            <w:r w:rsidRPr="00AA434E">
              <w:rPr>
                <w:rFonts w:eastAsiaTheme="minorHAnsi"/>
                <w:b/>
                <w:color w:val="FF0000"/>
              </w:rPr>
              <w:t>5.</w:t>
            </w:r>
            <w:r w:rsidRPr="00AA434E">
              <w:rPr>
                <w:rFonts w:eastAsiaTheme="minorHAnsi"/>
              </w:rPr>
              <w:t xml:space="preserve"> read to me every question and instruction on this request and my answer to every question in [fillable field], a language in which I am fluent, and I understood everything.</w:t>
            </w:r>
          </w:p>
          <w:p w:rsidRPr="00AA434E" w:rsidR="00620AE9" w:rsidP="00620AE9" w:rsidRDefault="00620AE9" w14:paraId="299D1835" w14:textId="77777777">
            <w:pPr>
              <w:rPr>
                <w:rFonts w:eastAsiaTheme="minorHAnsi"/>
              </w:rPr>
            </w:pPr>
          </w:p>
          <w:p w:rsidRPr="00AA434E" w:rsidR="00620AE9" w:rsidP="00620AE9" w:rsidRDefault="00620AE9" w14:paraId="0AB672E9" w14:textId="77777777">
            <w:pPr>
              <w:rPr>
                <w:rFonts w:eastAsiaTheme="minorHAnsi"/>
              </w:rPr>
            </w:pPr>
            <w:r w:rsidRPr="00AA434E">
              <w:rPr>
                <w:rFonts w:eastAsiaTheme="minorHAnsi"/>
                <w:b/>
              </w:rPr>
              <w:t xml:space="preserve">2.  </w:t>
            </w:r>
            <w:r w:rsidRPr="00AA434E">
              <w:rPr>
                <w:rFonts w:eastAsiaTheme="minorHAnsi"/>
              </w:rPr>
              <w:t>Requestor's Statement Regarding the Preparer (if applicable)</w:t>
            </w:r>
          </w:p>
          <w:p w:rsidRPr="00AA434E" w:rsidR="00620AE9" w:rsidP="00620AE9" w:rsidRDefault="00620AE9" w14:paraId="14631D54" w14:textId="641F343A">
            <w:pPr>
              <w:rPr>
                <w:rFonts w:eastAsiaTheme="minorHAnsi"/>
              </w:rPr>
            </w:pPr>
            <w:r w:rsidRPr="00AA434E">
              <w:rPr>
                <w:rFonts w:eastAsiaTheme="minorHAnsi"/>
              </w:rPr>
              <w:t>At my request, the preparer named in</w:t>
            </w:r>
            <w:r w:rsidRPr="00AA434E">
              <w:rPr>
                <w:rFonts w:eastAsiaTheme="minorHAnsi"/>
                <w:b/>
                <w:bCs/>
              </w:rPr>
              <w:t xml:space="preserve"> Part </w:t>
            </w:r>
            <w:r w:rsidRPr="00AA434E">
              <w:rPr>
                <w:rFonts w:eastAsiaTheme="minorHAnsi"/>
                <w:b/>
                <w:bCs/>
                <w:color w:val="FF0000"/>
              </w:rPr>
              <w:t>6.</w:t>
            </w:r>
            <w:r w:rsidRPr="00AA434E">
              <w:rPr>
                <w:rFonts w:eastAsiaTheme="minorHAnsi"/>
                <w:color w:val="FF0000"/>
              </w:rPr>
              <w:t xml:space="preserve">, </w:t>
            </w:r>
            <w:r w:rsidRPr="00AA434E">
              <w:rPr>
                <w:rFonts w:eastAsiaTheme="minorHAnsi"/>
              </w:rPr>
              <w:t>[fillable field]</w:t>
            </w:r>
            <w:r w:rsidRPr="00AA434E">
              <w:rPr>
                <w:rFonts w:asciiTheme="minorHAnsi" w:hAnsiTheme="minorHAnsi" w:eastAsiaTheme="minorHAnsi" w:cstheme="minorBidi"/>
              </w:rPr>
              <w:t xml:space="preserve"> </w:t>
            </w:r>
            <w:r w:rsidRPr="00AA434E">
              <w:rPr>
                <w:rFonts w:eastAsiaTheme="minorHAnsi"/>
              </w:rPr>
              <w:t>, prepared this request for me based only upon information I provided or authorized.</w:t>
            </w:r>
          </w:p>
          <w:bookmarkEnd w:id="27"/>
          <w:p w:rsidRPr="00AA434E" w:rsidR="00620AE9" w:rsidP="004E06E1" w:rsidRDefault="00620AE9" w14:paraId="09A70078" w14:textId="77777777">
            <w:pPr>
              <w:rPr>
                <w:b/>
              </w:rPr>
            </w:pPr>
          </w:p>
          <w:p w:rsidRPr="00AA434E" w:rsidR="00620AE9" w:rsidP="00620AE9" w:rsidRDefault="00620AE9" w14:paraId="16687210" w14:textId="77777777">
            <w:r w:rsidRPr="00AA434E">
              <w:t>[no change]</w:t>
            </w:r>
          </w:p>
          <w:p w:rsidRPr="00AA434E" w:rsidR="00620AE9" w:rsidP="004E06E1" w:rsidRDefault="00620AE9" w14:paraId="64258200" w14:textId="3FEC7A99">
            <w:pPr>
              <w:rPr>
                <w:b/>
              </w:rPr>
            </w:pPr>
          </w:p>
          <w:p w:rsidRPr="00AA434E" w:rsidR="00620AE9" w:rsidP="004E06E1" w:rsidRDefault="00620AE9" w14:paraId="6E280E8E" w14:textId="11C348A9">
            <w:pPr>
              <w:rPr>
                <w:b/>
              </w:rPr>
            </w:pPr>
          </w:p>
          <w:p w:rsidRPr="00AA434E" w:rsidR="00620AE9" w:rsidP="004E06E1" w:rsidRDefault="00620AE9" w14:paraId="0BC7449A" w14:textId="769F8D2D">
            <w:pPr>
              <w:rPr>
                <w:b/>
              </w:rPr>
            </w:pPr>
          </w:p>
          <w:p w:rsidRPr="00AA434E" w:rsidR="00620AE9" w:rsidP="004E06E1" w:rsidRDefault="00620AE9" w14:paraId="61F7F141" w14:textId="7FEF38D4">
            <w:pPr>
              <w:rPr>
                <w:b/>
              </w:rPr>
            </w:pPr>
          </w:p>
          <w:p w:rsidRPr="00AA434E" w:rsidR="00620AE9" w:rsidP="004E06E1" w:rsidRDefault="00620AE9" w14:paraId="176424A3" w14:textId="77DE525C">
            <w:pPr>
              <w:rPr>
                <w:b/>
              </w:rPr>
            </w:pPr>
          </w:p>
          <w:p w:rsidRPr="00AA434E" w:rsidR="00620AE9" w:rsidP="004E06E1" w:rsidRDefault="00620AE9" w14:paraId="270A88C3" w14:textId="5A2D65B3">
            <w:pPr>
              <w:rPr>
                <w:b/>
              </w:rPr>
            </w:pPr>
          </w:p>
          <w:p w:rsidRPr="00AA434E" w:rsidR="00620AE9" w:rsidP="004E06E1" w:rsidRDefault="00620AE9" w14:paraId="1AA35B19" w14:textId="07EA841C">
            <w:pPr>
              <w:rPr>
                <w:b/>
              </w:rPr>
            </w:pPr>
          </w:p>
          <w:p w:rsidRPr="00AA434E" w:rsidR="00620AE9" w:rsidP="004E06E1" w:rsidRDefault="00620AE9" w14:paraId="4ADAD839" w14:textId="48A5E96F">
            <w:pPr>
              <w:rPr>
                <w:b/>
              </w:rPr>
            </w:pPr>
          </w:p>
          <w:p w:rsidRPr="00AA434E" w:rsidR="00620AE9" w:rsidP="004E06E1" w:rsidRDefault="00620AE9" w14:paraId="1FF9224A" w14:textId="33A537FE">
            <w:pPr>
              <w:rPr>
                <w:b/>
              </w:rPr>
            </w:pPr>
          </w:p>
          <w:p w:rsidRPr="00AA434E" w:rsidR="00620AE9" w:rsidP="004E06E1" w:rsidRDefault="00620AE9" w14:paraId="6461CD35" w14:textId="170A6477">
            <w:pPr>
              <w:rPr>
                <w:b/>
              </w:rPr>
            </w:pPr>
          </w:p>
          <w:p w:rsidRPr="00AA434E" w:rsidR="00620AE9" w:rsidP="004E06E1" w:rsidRDefault="00620AE9" w14:paraId="04BCE687" w14:textId="5DE46C7C">
            <w:pPr>
              <w:rPr>
                <w:b/>
              </w:rPr>
            </w:pPr>
          </w:p>
          <w:p w:rsidRPr="00AA434E" w:rsidR="00620AE9" w:rsidP="004E06E1" w:rsidRDefault="00620AE9" w14:paraId="1F22A7AB" w14:textId="0F86FDB3">
            <w:pPr>
              <w:rPr>
                <w:b/>
              </w:rPr>
            </w:pPr>
          </w:p>
          <w:p w:rsidRPr="00AA434E" w:rsidR="00620AE9" w:rsidP="004E06E1" w:rsidRDefault="00620AE9" w14:paraId="48BF86CE" w14:textId="76A37150">
            <w:pPr>
              <w:rPr>
                <w:b/>
              </w:rPr>
            </w:pPr>
          </w:p>
          <w:p w:rsidRPr="00AA434E" w:rsidR="00620AE9" w:rsidP="004E06E1" w:rsidRDefault="00620AE9" w14:paraId="773EFA27" w14:textId="460FA02E">
            <w:pPr>
              <w:rPr>
                <w:b/>
              </w:rPr>
            </w:pPr>
          </w:p>
          <w:p w:rsidRPr="00AA434E" w:rsidR="00620AE9" w:rsidP="004E06E1" w:rsidRDefault="00620AE9" w14:paraId="6080E1D8" w14:textId="4B651334">
            <w:pPr>
              <w:rPr>
                <w:b/>
              </w:rPr>
            </w:pPr>
          </w:p>
          <w:p w:rsidRPr="00AA434E" w:rsidR="00620AE9" w:rsidP="004E06E1" w:rsidRDefault="00620AE9" w14:paraId="7F9E95C4" w14:textId="01E48548">
            <w:pPr>
              <w:rPr>
                <w:b/>
              </w:rPr>
            </w:pPr>
          </w:p>
          <w:p w:rsidRPr="00AA434E" w:rsidR="00620AE9" w:rsidP="004E06E1" w:rsidRDefault="00620AE9" w14:paraId="36D9BF0C" w14:textId="5A83096D">
            <w:pPr>
              <w:rPr>
                <w:b/>
              </w:rPr>
            </w:pPr>
          </w:p>
          <w:p w:rsidRPr="00AA434E" w:rsidR="00620AE9" w:rsidP="004E06E1" w:rsidRDefault="00620AE9" w14:paraId="700D71D0" w14:textId="4ED422E3">
            <w:pPr>
              <w:rPr>
                <w:b/>
              </w:rPr>
            </w:pPr>
          </w:p>
          <w:p w:rsidRPr="00AA434E" w:rsidR="00620AE9" w:rsidP="004E06E1" w:rsidRDefault="00620AE9" w14:paraId="3B4B2EB7" w14:textId="4E4BEA90">
            <w:pPr>
              <w:rPr>
                <w:b/>
              </w:rPr>
            </w:pPr>
          </w:p>
          <w:p w:rsidRPr="00AA434E" w:rsidR="00620AE9" w:rsidP="004E06E1" w:rsidRDefault="00620AE9" w14:paraId="5172661C" w14:textId="2CC42B2C">
            <w:pPr>
              <w:rPr>
                <w:b/>
              </w:rPr>
            </w:pPr>
          </w:p>
          <w:p w:rsidRPr="00AA434E" w:rsidR="00620AE9" w:rsidP="004E06E1" w:rsidRDefault="00620AE9" w14:paraId="7CB8F925" w14:textId="5F3AE931">
            <w:pPr>
              <w:rPr>
                <w:b/>
              </w:rPr>
            </w:pPr>
          </w:p>
          <w:p w:rsidRPr="00AA434E" w:rsidR="00620AE9" w:rsidP="004E06E1" w:rsidRDefault="00620AE9" w14:paraId="7210D43D" w14:textId="0AAB2764">
            <w:pPr>
              <w:rPr>
                <w:b/>
              </w:rPr>
            </w:pPr>
          </w:p>
          <w:p w:rsidRPr="00AA434E" w:rsidR="00620AE9" w:rsidP="004E06E1" w:rsidRDefault="00620AE9" w14:paraId="6312EB49" w14:textId="67D9460E">
            <w:pPr>
              <w:rPr>
                <w:b/>
              </w:rPr>
            </w:pPr>
          </w:p>
          <w:p w:rsidRPr="00AA434E" w:rsidR="00620AE9" w:rsidP="004E06E1" w:rsidRDefault="00620AE9" w14:paraId="15616E91" w14:textId="55DB5E3B">
            <w:pPr>
              <w:rPr>
                <w:b/>
              </w:rPr>
            </w:pPr>
          </w:p>
          <w:p w:rsidRPr="00AA434E" w:rsidR="00620AE9" w:rsidP="004E06E1" w:rsidRDefault="00620AE9" w14:paraId="5BBAE80E" w14:textId="2C654D22">
            <w:pPr>
              <w:rPr>
                <w:b/>
              </w:rPr>
            </w:pPr>
          </w:p>
          <w:p w:rsidRPr="00AA434E" w:rsidR="00620AE9" w:rsidP="004E06E1" w:rsidRDefault="00620AE9" w14:paraId="454CE858" w14:textId="327A4D63">
            <w:pPr>
              <w:rPr>
                <w:b/>
              </w:rPr>
            </w:pPr>
          </w:p>
          <w:p w:rsidRPr="00AA434E" w:rsidR="00620AE9" w:rsidP="004E06E1" w:rsidRDefault="00620AE9" w14:paraId="18F7AB81" w14:textId="707B33D9">
            <w:pPr>
              <w:rPr>
                <w:b/>
              </w:rPr>
            </w:pPr>
          </w:p>
          <w:p w:rsidRPr="00AA434E" w:rsidR="00620AE9" w:rsidP="004E06E1" w:rsidRDefault="00620AE9" w14:paraId="418110AE" w14:textId="0F69BF00">
            <w:pPr>
              <w:rPr>
                <w:b/>
              </w:rPr>
            </w:pPr>
          </w:p>
          <w:p w:rsidRPr="00AA434E" w:rsidR="00620AE9" w:rsidP="004E06E1" w:rsidRDefault="00620AE9" w14:paraId="66D12A08" w14:textId="0146563E">
            <w:pPr>
              <w:rPr>
                <w:b/>
              </w:rPr>
            </w:pPr>
          </w:p>
          <w:p w:rsidRPr="00AA434E" w:rsidR="00620AE9" w:rsidP="004E06E1" w:rsidRDefault="00620AE9" w14:paraId="02673A21" w14:textId="4D2DC0E8">
            <w:pPr>
              <w:rPr>
                <w:b/>
              </w:rPr>
            </w:pPr>
          </w:p>
          <w:p w:rsidRPr="00AA434E" w:rsidR="00620AE9" w:rsidP="004E06E1" w:rsidRDefault="00620AE9" w14:paraId="6F4E5D1B" w14:textId="2C56B7B7">
            <w:pPr>
              <w:rPr>
                <w:b/>
              </w:rPr>
            </w:pPr>
          </w:p>
          <w:p w:rsidRPr="00AA434E" w:rsidR="00620AE9" w:rsidP="004E06E1" w:rsidRDefault="00620AE9" w14:paraId="15D2B855" w14:textId="4FF647FB">
            <w:pPr>
              <w:rPr>
                <w:b/>
              </w:rPr>
            </w:pPr>
          </w:p>
          <w:p w:rsidRPr="00AA434E" w:rsidR="00620AE9" w:rsidP="004E06E1" w:rsidRDefault="00620AE9" w14:paraId="36343D61" w14:textId="0D2379E0">
            <w:pPr>
              <w:rPr>
                <w:b/>
              </w:rPr>
            </w:pPr>
          </w:p>
          <w:p w:rsidRPr="00AA434E" w:rsidR="00620AE9" w:rsidP="004E06E1" w:rsidRDefault="00620AE9" w14:paraId="25072C5E" w14:textId="1F3DC926">
            <w:pPr>
              <w:rPr>
                <w:b/>
              </w:rPr>
            </w:pPr>
          </w:p>
          <w:p w:rsidRPr="00AA434E" w:rsidR="00620AE9" w:rsidP="004E06E1" w:rsidRDefault="00620AE9" w14:paraId="205A76B9" w14:textId="4989485C">
            <w:pPr>
              <w:rPr>
                <w:b/>
              </w:rPr>
            </w:pPr>
          </w:p>
          <w:p w:rsidRPr="00AA434E" w:rsidR="00620AE9" w:rsidP="004E06E1" w:rsidRDefault="00620AE9" w14:paraId="32A9D142" w14:textId="37CD90AB">
            <w:pPr>
              <w:rPr>
                <w:b/>
              </w:rPr>
            </w:pPr>
          </w:p>
          <w:p w:rsidRPr="00AA434E" w:rsidR="00620AE9" w:rsidP="004E06E1" w:rsidRDefault="00620AE9" w14:paraId="6433B2BB" w14:textId="2E5C9C22">
            <w:pPr>
              <w:rPr>
                <w:b/>
              </w:rPr>
            </w:pPr>
          </w:p>
          <w:p w:rsidRPr="00AA434E" w:rsidR="00620AE9" w:rsidP="004E06E1" w:rsidRDefault="00620AE9" w14:paraId="31DE82EB" w14:textId="40513E8C">
            <w:pPr>
              <w:rPr>
                <w:b/>
              </w:rPr>
            </w:pPr>
          </w:p>
          <w:p w:rsidRPr="00AA434E" w:rsidR="00620AE9" w:rsidP="004E06E1" w:rsidRDefault="00620AE9" w14:paraId="07D95E26" w14:textId="38FD90C0">
            <w:pPr>
              <w:rPr>
                <w:b/>
              </w:rPr>
            </w:pPr>
          </w:p>
          <w:p w:rsidRPr="00AA434E" w:rsidR="00620AE9" w:rsidP="004E06E1" w:rsidRDefault="00620AE9" w14:paraId="72A6F162" w14:textId="0987426D">
            <w:pPr>
              <w:rPr>
                <w:b/>
              </w:rPr>
            </w:pPr>
          </w:p>
          <w:p w:rsidRPr="00AA434E" w:rsidR="00620AE9" w:rsidP="004E06E1" w:rsidRDefault="00620AE9" w14:paraId="250C12F6" w14:textId="5B402628">
            <w:pPr>
              <w:rPr>
                <w:b/>
              </w:rPr>
            </w:pPr>
          </w:p>
          <w:p w:rsidRPr="00AA434E" w:rsidR="00620AE9" w:rsidP="004E06E1" w:rsidRDefault="00620AE9" w14:paraId="4704AE9D" w14:textId="19AB8DF6">
            <w:pPr>
              <w:rPr>
                <w:b/>
              </w:rPr>
            </w:pPr>
          </w:p>
          <w:p w:rsidRPr="00AA434E" w:rsidR="00620AE9" w:rsidP="004E06E1" w:rsidRDefault="00620AE9" w14:paraId="6571D06F" w14:textId="5A5629C2">
            <w:pPr>
              <w:rPr>
                <w:b/>
              </w:rPr>
            </w:pPr>
          </w:p>
          <w:p w:rsidRPr="00AA434E" w:rsidR="00ED28AA" w:rsidP="00ED28AA" w:rsidRDefault="00ED28AA" w14:paraId="5B27C9C9" w14:textId="0CFC151E">
            <w:pPr>
              <w:rPr>
                <w:rFonts w:eastAsiaTheme="minorHAnsi"/>
              </w:rPr>
            </w:pPr>
            <w:bookmarkStart w:name="_Hlk41568915" w:id="28"/>
            <w:r w:rsidRPr="00AA434E">
              <w:rPr>
                <w:rFonts w:eastAsiaTheme="minorHAnsi"/>
                <w:b/>
                <w:bCs/>
              </w:rPr>
              <w:t>NOTE TO ALL REQUESTORS:</w:t>
            </w:r>
            <w:r w:rsidRPr="00AA434E">
              <w:rPr>
                <w:rFonts w:eastAsiaTheme="minorHAnsi"/>
              </w:rPr>
              <w:t xml:space="preserve">  If you do not completely fill out this request or fail to </w:t>
            </w:r>
            <w:r w:rsidRPr="00AA434E">
              <w:rPr>
                <w:rFonts w:eastAsiaTheme="minorHAnsi"/>
              </w:rPr>
              <w:lastRenderedPageBreak/>
              <w:t xml:space="preserve">submit required documents listed in the Instructions, USCIS may </w:t>
            </w:r>
            <w:r w:rsidRPr="00AA434E" w:rsidR="00FE25B0">
              <w:rPr>
                <w:rFonts w:eastAsiaTheme="minorHAnsi"/>
                <w:color w:val="FF0000"/>
              </w:rPr>
              <w:t xml:space="preserve">reject or </w:t>
            </w:r>
            <w:r w:rsidRPr="00AA434E">
              <w:rPr>
                <w:rFonts w:eastAsiaTheme="minorHAnsi"/>
              </w:rPr>
              <w:t xml:space="preserve">deny your </w:t>
            </w:r>
            <w:r w:rsidRPr="00AA434E">
              <w:rPr>
                <w:rFonts w:eastAsiaTheme="minorHAnsi"/>
                <w:color w:val="FF0000"/>
              </w:rPr>
              <w:t>request.</w:t>
            </w:r>
          </w:p>
          <w:bookmarkEnd w:id="28"/>
          <w:p w:rsidRPr="00AA434E" w:rsidR="00620AE9" w:rsidP="004E06E1" w:rsidRDefault="00620AE9" w14:paraId="2CA26EEE" w14:textId="6E866AF0">
            <w:pPr>
              <w:rPr>
                <w:b/>
              </w:rPr>
            </w:pPr>
          </w:p>
          <w:p w:rsidRPr="00AA434E" w:rsidR="00620AE9" w:rsidP="004E06E1" w:rsidRDefault="00620AE9" w14:paraId="35C16828" w14:textId="34D92AF5">
            <w:pPr>
              <w:rPr>
                <w:b/>
                <w:color w:val="FF0000"/>
              </w:rPr>
            </w:pPr>
            <w:r w:rsidRPr="00AA434E">
              <w:rPr>
                <w:b/>
                <w:color w:val="FF0000"/>
              </w:rPr>
              <w:t>[deleted]</w:t>
            </w:r>
          </w:p>
          <w:p w:rsidRPr="00AA434E" w:rsidR="00620AE9" w:rsidP="004E06E1" w:rsidRDefault="00620AE9" w14:paraId="681F89A2" w14:textId="66C9BB5B">
            <w:pPr>
              <w:rPr>
                <w:b/>
              </w:rPr>
            </w:pPr>
          </w:p>
        </w:tc>
      </w:tr>
      <w:tr w:rsidRPr="00AA434E" w:rsidR="004E06E1" w:rsidTr="002D6271" w14:paraId="498C3F1A" w14:textId="77777777">
        <w:tc>
          <w:tcPr>
            <w:tcW w:w="2808" w:type="dxa"/>
          </w:tcPr>
          <w:p w:rsidRPr="00AA434E" w:rsidR="004E06E1" w:rsidP="004E06E1" w:rsidRDefault="004E06E1" w14:paraId="3DE63F76" w14:textId="77777777">
            <w:pPr>
              <w:rPr>
                <w:b/>
                <w:sz w:val="24"/>
                <w:szCs w:val="24"/>
              </w:rPr>
            </w:pPr>
            <w:r w:rsidRPr="00AA434E">
              <w:rPr>
                <w:b/>
                <w:sz w:val="24"/>
                <w:szCs w:val="24"/>
              </w:rPr>
              <w:lastRenderedPageBreak/>
              <w:t>Page 7, Part 8. Family Member’s Statement, Contact Information, Certification, and Signature</w:t>
            </w:r>
          </w:p>
        </w:tc>
        <w:tc>
          <w:tcPr>
            <w:tcW w:w="4095" w:type="dxa"/>
          </w:tcPr>
          <w:p w:rsidRPr="00AA434E" w:rsidR="004E06E1" w:rsidP="004E06E1" w:rsidRDefault="004E06E1" w14:paraId="451D58C0" w14:textId="77777777">
            <w:pPr>
              <w:rPr>
                <w:b/>
              </w:rPr>
            </w:pPr>
            <w:r w:rsidRPr="00AA434E">
              <w:rPr>
                <w:b/>
              </w:rPr>
              <w:t>[Page 7]</w:t>
            </w:r>
          </w:p>
          <w:p w:rsidRPr="00AA434E" w:rsidR="004E06E1" w:rsidP="004E06E1" w:rsidRDefault="004E06E1" w14:paraId="11E29126" w14:textId="77777777">
            <w:pPr>
              <w:rPr>
                <w:b/>
              </w:rPr>
            </w:pPr>
          </w:p>
          <w:p w:rsidRPr="00AA434E" w:rsidR="004E06E1" w:rsidP="004E06E1" w:rsidRDefault="004E06E1" w14:paraId="3BE718A6" w14:textId="77777777">
            <w:pPr>
              <w:rPr>
                <w:rFonts w:eastAsiaTheme="minorHAnsi"/>
                <w:b/>
              </w:rPr>
            </w:pPr>
            <w:r w:rsidRPr="00AA434E">
              <w:rPr>
                <w:rFonts w:eastAsiaTheme="minorHAnsi"/>
                <w:b/>
              </w:rPr>
              <w:t>Part 8.  Family Member's Statement, Contact Information, Certification, and Signature</w:t>
            </w:r>
          </w:p>
          <w:p w:rsidRPr="00AA434E" w:rsidR="004E06E1" w:rsidP="004E06E1" w:rsidRDefault="004E06E1" w14:paraId="2BA97AD6" w14:textId="77777777">
            <w:pPr>
              <w:rPr>
                <w:rFonts w:eastAsiaTheme="minorHAnsi"/>
                <w:b/>
              </w:rPr>
            </w:pPr>
          </w:p>
          <w:p w:rsidRPr="00AA434E" w:rsidR="004E06E1" w:rsidP="004E06E1" w:rsidRDefault="004E06E1" w14:paraId="1FDA381D" w14:textId="77777777">
            <w:pPr>
              <w:rPr>
                <w:rFonts w:eastAsiaTheme="minorHAnsi"/>
              </w:rPr>
            </w:pPr>
            <w:r w:rsidRPr="00AA434E">
              <w:rPr>
                <w:rFonts w:eastAsiaTheme="minorHAnsi"/>
                <w:b/>
              </w:rPr>
              <w:t>NOTE:</w:t>
            </w:r>
            <w:r w:rsidRPr="00AA434E">
              <w:rPr>
                <w:rFonts w:eastAsiaTheme="minorHAnsi"/>
              </w:rPr>
              <w:t xml:space="preserve">  Read the</w:t>
            </w:r>
            <w:r w:rsidRPr="00AA434E">
              <w:rPr>
                <w:rFonts w:eastAsiaTheme="minorHAnsi"/>
                <w:b/>
              </w:rPr>
              <w:t xml:space="preserve"> Penalties</w:t>
            </w:r>
            <w:r w:rsidRPr="00AA434E">
              <w:rPr>
                <w:rFonts w:eastAsiaTheme="minorHAnsi"/>
              </w:rPr>
              <w:t xml:space="preserve"> section of the Form I-912 Instructions before completing this part.</w:t>
            </w:r>
          </w:p>
          <w:p w:rsidRPr="00AA434E" w:rsidR="004E06E1" w:rsidP="004E06E1" w:rsidRDefault="004E06E1" w14:paraId="11A7783F" w14:textId="77777777">
            <w:pPr>
              <w:rPr>
                <w:rFonts w:eastAsiaTheme="minorHAnsi"/>
              </w:rPr>
            </w:pPr>
          </w:p>
          <w:p w:rsidRPr="00AA434E" w:rsidR="004E06E1" w:rsidP="004E06E1" w:rsidRDefault="004E06E1" w14:paraId="60BCB5D8" w14:textId="77777777">
            <w:pPr>
              <w:rPr>
                <w:rFonts w:eastAsiaTheme="minorHAnsi"/>
              </w:rPr>
            </w:pPr>
            <w:r w:rsidRPr="00AA434E">
              <w:rPr>
                <w:rFonts w:eastAsiaTheme="minorHAnsi"/>
              </w:rPr>
              <w:t xml:space="preserve">If the information provided by the requestor in </w:t>
            </w:r>
            <w:r w:rsidRPr="00AA434E">
              <w:rPr>
                <w:rFonts w:eastAsiaTheme="minorHAnsi"/>
                <w:b/>
              </w:rPr>
              <w:t>Part 7.</w:t>
            </w:r>
            <w:r w:rsidRPr="00AA434E">
              <w:rPr>
                <w:rFonts w:eastAsiaTheme="minorHAnsi"/>
              </w:rPr>
              <w:t xml:space="preserve"> is not applicable to a family member identified in Part 3., (for example, the family member used an interpreter or speaks a different language) that individual should complete </w:t>
            </w:r>
            <w:r w:rsidRPr="00AA434E">
              <w:rPr>
                <w:rFonts w:eastAsiaTheme="minorHAnsi"/>
                <w:b/>
              </w:rPr>
              <w:t>Part 8.</w:t>
            </w:r>
            <w:r w:rsidRPr="00AA434E">
              <w:rPr>
                <w:rFonts w:eastAsiaTheme="minorHAnsi"/>
              </w:rPr>
              <w:t xml:space="preserve">  USCIS rejects any Form I-912 that is not signed by all individuals requesting a fee waiver.</w:t>
            </w:r>
          </w:p>
          <w:p w:rsidRPr="00AA434E" w:rsidR="004E06E1" w:rsidP="004E06E1" w:rsidRDefault="004E06E1" w14:paraId="4298F8B5" w14:textId="77777777">
            <w:pPr>
              <w:rPr>
                <w:rFonts w:eastAsiaTheme="minorHAnsi"/>
              </w:rPr>
            </w:pPr>
          </w:p>
          <w:p w:rsidRPr="00AA434E" w:rsidR="004E06E1" w:rsidP="004E06E1" w:rsidRDefault="004E06E1" w14:paraId="018A1E69" w14:textId="77777777">
            <w:pPr>
              <w:rPr>
                <w:rFonts w:eastAsiaTheme="minorHAnsi"/>
                <w:b/>
              </w:rPr>
            </w:pPr>
            <w:r w:rsidRPr="00AA434E">
              <w:rPr>
                <w:rFonts w:eastAsiaTheme="minorHAnsi"/>
              </w:rPr>
              <w:t xml:space="preserve">Select the box for either </w:t>
            </w:r>
            <w:r w:rsidRPr="00AA434E">
              <w:rPr>
                <w:rFonts w:eastAsiaTheme="minorHAnsi"/>
                <w:b/>
              </w:rPr>
              <w:t>Item A.</w:t>
            </w:r>
            <w:r w:rsidRPr="00AA434E">
              <w:rPr>
                <w:rFonts w:eastAsiaTheme="minorHAnsi"/>
              </w:rPr>
              <w:t xml:space="preserve"> or </w:t>
            </w:r>
            <w:r w:rsidRPr="00AA434E">
              <w:rPr>
                <w:rFonts w:eastAsiaTheme="minorHAnsi"/>
                <w:b/>
              </w:rPr>
              <w:t>B.</w:t>
            </w:r>
            <w:r w:rsidRPr="00AA434E">
              <w:rPr>
                <w:rFonts w:eastAsiaTheme="minorHAnsi"/>
              </w:rPr>
              <w:t xml:space="preserve"> in </w:t>
            </w:r>
            <w:r w:rsidRPr="00AA434E">
              <w:rPr>
                <w:rFonts w:eastAsiaTheme="minorHAnsi"/>
                <w:b/>
              </w:rPr>
              <w:t>Item Number 1.</w:t>
            </w:r>
            <w:r w:rsidRPr="00AA434E">
              <w:rPr>
                <w:rFonts w:eastAsiaTheme="minorHAnsi"/>
              </w:rPr>
              <w:t xml:space="preserve">  If applicable, select the box for </w:t>
            </w:r>
            <w:r w:rsidRPr="00AA434E">
              <w:rPr>
                <w:rFonts w:eastAsiaTheme="minorHAnsi"/>
                <w:b/>
              </w:rPr>
              <w:t>Item Number 2.</w:t>
            </w:r>
          </w:p>
          <w:p w:rsidRPr="00AA434E" w:rsidR="004E06E1" w:rsidP="004E06E1" w:rsidRDefault="004E06E1" w14:paraId="2ABD4FC7" w14:textId="77777777">
            <w:pPr>
              <w:rPr>
                <w:rFonts w:eastAsiaTheme="minorHAnsi"/>
                <w:b/>
              </w:rPr>
            </w:pPr>
          </w:p>
          <w:p w:rsidRPr="00AA434E" w:rsidR="004E06E1" w:rsidP="004E06E1" w:rsidRDefault="004E06E1" w14:paraId="3BAA5086" w14:textId="77777777">
            <w:pPr>
              <w:rPr>
                <w:rFonts w:eastAsiaTheme="minorHAnsi"/>
              </w:rPr>
            </w:pPr>
            <w:r w:rsidRPr="00AA434E">
              <w:rPr>
                <w:rFonts w:eastAsiaTheme="minorHAnsi"/>
                <w:b/>
              </w:rPr>
              <w:t>1.</w:t>
            </w:r>
            <w:r w:rsidRPr="00AA434E">
              <w:rPr>
                <w:rFonts w:eastAsiaTheme="minorHAnsi"/>
              </w:rPr>
              <w:t xml:space="preserve">  Family Member's Statement Regarding the Interpreter for [fillable field]</w:t>
            </w:r>
          </w:p>
          <w:p w:rsidRPr="00AA434E" w:rsidR="004E06E1" w:rsidP="004E06E1" w:rsidRDefault="004E06E1" w14:paraId="0FDFF1BF" w14:textId="77777777">
            <w:pPr>
              <w:rPr>
                <w:rFonts w:eastAsiaTheme="minorHAnsi"/>
              </w:rPr>
            </w:pPr>
            <w:r w:rsidRPr="00AA434E">
              <w:rPr>
                <w:rFonts w:eastAsiaTheme="minorHAnsi"/>
                <w:b/>
              </w:rPr>
              <w:t xml:space="preserve">A. </w:t>
            </w:r>
            <w:r w:rsidRPr="00AA434E">
              <w:rPr>
                <w:rFonts w:eastAsiaTheme="minorHAnsi"/>
              </w:rPr>
              <w:t xml:space="preserve"> I can read and understand English, and I have read and understand every question and instruction on this request and my answer to every question.</w:t>
            </w:r>
          </w:p>
          <w:p w:rsidRPr="00AA434E" w:rsidR="004E06E1" w:rsidP="004E06E1" w:rsidRDefault="004E06E1" w14:paraId="1D49EC14" w14:textId="77777777">
            <w:pPr>
              <w:rPr>
                <w:rFonts w:eastAsiaTheme="minorHAnsi"/>
              </w:rPr>
            </w:pPr>
            <w:r w:rsidRPr="00AA434E">
              <w:rPr>
                <w:rFonts w:eastAsiaTheme="minorHAnsi"/>
                <w:b/>
              </w:rPr>
              <w:t>B.</w:t>
            </w:r>
            <w:r w:rsidRPr="00AA434E">
              <w:rPr>
                <w:rFonts w:eastAsiaTheme="minorHAnsi"/>
              </w:rPr>
              <w:t xml:space="preserve">  The interpreter named in </w:t>
            </w:r>
            <w:r w:rsidRPr="00AA434E">
              <w:rPr>
                <w:rFonts w:eastAsiaTheme="minorHAnsi"/>
                <w:b/>
              </w:rPr>
              <w:t>Part 9.</w:t>
            </w:r>
            <w:r w:rsidRPr="00AA434E">
              <w:rPr>
                <w:rFonts w:eastAsiaTheme="minorHAnsi"/>
              </w:rPr>
              <w:t xml:space="preserve"> read to me every question and instruction on this request and my answer to every question in [fillable field]</w:t>
            </w:r>
            <w:r w:rsidRPr="00AA434E">
              <w:rPr>
                <w:rFonts w:asciiTheme="minorHAnsi" w:hAnsiTheme="minorHAnsi" w:eastAsiaTheme="minorHAnsi" w:cstheme="minorBidi"/>
              </w:rPr>
              <w:t xml:space="preserve"> </w:t>
            </w:r>
            <w:r w:rsidRPr="00AA434E">
              <w:rPr>
                <w:rFonts w:eastAsiaTheme="minorHAnsi"/>
              </w:rPr>
              <w:t>, a language in which I am fluent, and I understood everything.</w:t>
            </w:r>
          </w:p>
          <w:p w:rsidRPr="00AA434E" w:rsidR="004E06E1" w:rsidP="004E06E1" w:rsidRDefault="004E06E1" w14:paraId="37F27DE1" w14:textId="77777777">
            <w:pPr>
              <w:rPr>
                <w:rFonts w:eastAsiaTheme="minorHAnsi"/>
              </w:rPr>
            </w:pPr>
          </w:p>
          <w:p w:rsidRPr="00AA434E" w:rsidR="004E06E1" w:rsidP="004E06E1" w:rsidRDefault="004E06E1" w14:paraId="6CD3E692" w14:textId="77777777">
            <w:pPr>
              <w:rPr>
                <w:rFonts w:eastAsiaTheme="minorHAnsi"/>
              </w:rPr>
            </w:pPr>
            <w:r w:rsidRPr="00AA434E">
              <w:rPr>
                <w:rFonts w:eastAsiaTheme="minorHAnsi"/>
                <w:b/>
              </w:rPr>
              <w:t xml:space="preserve">2.  </w:t>
            </w:r>
            <w:r w:rsidRPr="00AA434E">
              <w:rPr>
                <w:rFonts w:eastAsiaTheme="minorHAnsi"/>
              </w:rPr>
              <w:t xml:space="preserve">Family Member's Statement Regarding the Preparer for [fillable field] </w:t>
            </w:r>
          </w:p>
          <w:p w:rsidRPr="00AA434E" w:rsidR="004E06E1" w:rsidP="004E06E1" w:rsidRDefault="004E06E1" w14:paraId="184153F8" w14:textId="77777777">
            <w:pPr>
              <w:rPr>
                <w:rFonts w:eastAsiaTheme="minorHAnsi"/>
              </w:rPr>
            </w:pPr>
            <w:r w:rsidRPr="00AA434E">
              <w:rPr>
                <w:rFonts w:eastAsiaTheme="minorHAnsi"/>
              </w:rPr>
              <w:t>At my request, the preparer named in</w:t>
            </w:r>
            <w:r w:rsidRPr="00AA434E">
              <w:rPr>
                <w:rFonts w:eastAsiaTheme="minorHAnsi"/>
                <w:b/>
                <w:bCs/>
              </w:rPr>
              <w:t xml:space="preserve"> Part 10., </w:t>
            </w:r>
            <w:r w:rsidRPr="00AA434E">
              <w:rPr>
                <w:rFonts w:eastAsiaTheme="minorHAnsi"/>
              </w:rPr>
              <w:t>[fillable field], prepared this request for me based only upon information I provided or authorized.</w:t>
            </w:r>
          </w:p>
          <w:p w:rsidRPr="00AA434E" w:rsidR="004E06E1" w:rsidP="004E06E1" w:rsidRDefault="004E06E1" w14:paraId="1D3F1E59" w14:textId="77777777">
            <w:pPr>
              <w:rPr>
                <w:rFonts w:eastAsiaTheme="minorHAnsi"/>
                <w:b/>
                <w:bCs/>
                <w:i/>
                <w:iCs/>
              </w:rPr>
            </w:pPr>
          </w:p>
          <w:p w:rsidRPr="00AA434E" w:rsidR="004E06E1" w:rsidP="004E06E1" w:rsidRDefault="004E06E1" w14:paraId="197BFA3A" w14:textId="77777777">
            <w:pPr>
              <w:rPr>
                <w:rFonts w:eastAsiaTheme="minorHAnsi"/>
                <w:b/>
                <w:i/>
              </w:rPr>
            </w:pPr>
            <w:r w:rsidRPr="00AA434E">
              <w:rPr>
                <w:rFonts w:eastAsiaTheme="minorHAnsi"/>
                <w:b/>
                <w:i/>
              </w:rPr>
              <w:t>Family Member's Contact Information</w:t>
            </w:r>
          </w:p>
          <w:p w:rsidRPr="00AA434E" w:rsidR="004E06E1" w:rsidP="004E06E1" w:rsidRDefault="004E06E1" w14:paraId="443B37E5" w14:textId="77777777">
            <w:pPr>
              <w:rPr>
                <w:rFonts w:eastAsiaTheme="minorHAnsi"/>
              </w:rPr>
            </w:pPr>
            <w:r w:rsidRPr="00AA434E">
              <w:rPr>
                <w:rFonts w:eastAsiaTheme="minorHAnsi"/>
                <w:b/>
              </w:rPr>
              <w:t xml:space="preserve">3.  </w:t>
            </w:r>
            <w:r w:rsidRPr="00AA434E">
              <w:rPr>
                <w:rFonts w:eastAsiaTheme="minorHAnsi"/>
              </w:rPr>
              <w:t>Family Member's Daytime Telephone Number</w:t>
            </w:r>
          </w:p>
          <w:p w:rsidRPr="00AA434E" w:rsidR="004E06E1" w:rsidP="004E06E1" w:rsidRDefault="004E06E1" w14:paraId="2EDC2834" w14:textId="77777777">
            <w:pPr>
              <w:rPr>
                <w:rFonts w:eastAsiaTheme="minorHAnsi"/>
                <w:b/>
              </w:rPr>
            </w:pPr>
            <w:r w:rsidRPr="00AA434E">
              <w:rPr>
                <w:rFonts w:eastAsiaTheme="minorHAnsi"/>
                <w:b/>
              </w:rPr>
              <w:t xml:space="preserve">4.  </w:t>
            </w:r>
            <w:r w:rsidRPr="00AA434E">
              <w:rPr>
                <w:rFonts w:eastAsiaTheme="minorHAnsi"/>
              </w:rPr>
              <w:t>Family Member's Mobile Telephone Number (if any)</w:t>
            </w:r>
          </w:p>
          <w:p w:rsidRPr="00AA434E" w:rsidR="004E06E1" w:rsidP="004E06E1" w:rsidRDefault="004E06E1" w14:paraId="4EFF2ED4" w14:textId="77777777">
            <w:pPr>
              <w:rPr>
                <w:rFonts w:eastAsiaTheme="minorHAnsi"/>
              </w:rPr>
            </w:pPr>
            <w:r w:rsidRPr="00AA434E">
              <w:rPr>
                <w:rFonts w:eastAsiaTheme="minorHAnsi"/>
                <w:b/>
                <w:bCs/>
              </w:rPr>
              <w:t xml:space="preserve">5.  </w:t>
            </w:r>
            <w:r w:rsidRPr="00AA434E">
              <w:rPr>
                <w:rFonts w:eastAsiaTheme="minorHAnsi"/>
              </w:rPr>
              <w:t>Family Member's Email Address (if any)</w:t>
            </w:r>
          </w:p>
          <w:p w:rsidRPr="00AA434E" w:rsidR="004E06E1" w:rsidP="004E06E1" w:rsidRDefault="004E06E1" w14:paraId="2EB44FFC" w14:textId="77777777">
            <w:pPr>
              <w:rPr>
                <w:rFonts w:eastAsiaTheme="minorHAnsi"/>
                <w:b/>
                <w:bCs/>
                <w:i/>
                <w:iCs/>
              </w:rPr>
            </w:pPr>
          </w:p>
          <w:p w:rsidRPr="00AA434E" w:rsidR="004E06E1" w:rsidP="004E06E1" w:rsidRDefault="004E06E1" w14:paraId="566D4FA3" w14:textId="77777777">
            <w:pPr>
              <w:rPr>
                <w:rFonts w:eastAsiaTheme="minorHAnsi"/>
                <w:b/>
                <w:i/>
              </w:rPr>
            </w:pPr>
            <w:r w:rsidRPr="00AA434E">
              <w:rPr>
                <w:rFonts w:eastAsiaTheme="minorHAnsi"/>
                <w:b/>
                <w:bCs/>
                <w:i/>
                <w:iCs/>
              </w:rPr>
              <w:t>Family Member's Certification</w:t>
            </w:r>
          </w:p>
          <w:p w:rsidRPr="00AA434E" w:rsidR="004E06E1" w:rsidP="004E06E1" w:rsidRDefault="004E06E1" w14:paraId="3A94F8EE" w14:textId="77777777">
            <w:pPr>
              <w:rPr>
                <w:rFonts w:eastAsiaTheme="minorHAnsi"/>
              </w:rPr>
            </w:pPr>
            <w:r w:rsidRPr="00AA434E">
              <w:rPr>
                <w:rFonts w:eastAsiaTheme="minorHAnsi"/>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rsidRPr="00AA434E" w:rsidR="004E06E1" w:rsidP="004E06E1" w:rsidRDefault="004E06E1" w14:paraId="001E9EB4" w14:textId="77777777">
            <w:pPr>
              <w:rPr>
                <w:rFonts w:eastAsiaTheme="minorHAnsi"/>
              </w:rPr>
            </w:pPr>
          </w:p>
          <w:p w:rsidRPr="00AA434E" w:rsidR="004E06E1" w:rsidP="004E06E1" w:rsidRDefault="004E06E1" w14:paraId="31BB0382" w14:textId="77777777">
            <w:pPr>
              <w:rPr>
                <w:rFonts w:eastAsiaTheme="minorHAnsi"/>
              </w:rPr>
            </w:pPr>
            <w:r w:rsidRPr="00AA434E">
              <w:rPr>
                <w:rFonts w:eastAsiaTheme="minorHAnsi"/>
              </w:rPr>
              <w:t>I further authorize release of information contained in this request, in supporting documents, and in my USCIS records to other entities and persons where necessary for the administration and enforcement of U.S. immigration laws.</w:t>
            </w:r>
          </w:p>
          <w:p w:rsidRPr="00AA434E" w:rsidR="004E06E1" w:rsidP="004E06E1" w:rsidRDefault="004E06E1" w14:paraId="6E825AD5" w14:textId="77777777">
            <w:pPr>
              <w:rPr>
                <w:rFonts w:eastAsiaTheme="minorHAnsi"/>
              </w:rPr>
            </w:pPr>
          </w:p>
          <w:p w:rsidRPr="00AA434E" w:rsidR="004E06E1" w:rsidP="004E06E1" w:rsidRDefault="004E06E1" w14:paraId="19E385FB" w14:textId="77777777">
            <w:pPr>
              <w:rPr>
                <w:rFonts w:eastAsiaTheme="minorHAnsi"/>
              </w:rPr>
            </w:pPr>
            <w:r w:rsidRPr="00AA434E">
              <w:rPr>
                <w:rFonts w:eastAsiaTheme="minorHAnsi"/>
              </w:rPr>
              <w:t>I certify, under penalty of perjury, that I provided or authorized all of the information in my request, I understand all of the information contained in, and submitted with, my request, and that all of this information is complete, true, and correct.</w:t>
            </w:r>
          </w:p>
          <w:p w:rsidRPr="00AA434E" w:rsidR="004E06E1" w:rsidP="004E06E1" w:rsidRDefault="004E06E1" w14:paraId="4897B78A" w14:textId="77777777">
            <w:pPr>
              <w:rPr>
                <w:rFonts w:eastAsiaTheme="minorHAnsi"/>
                <w:b/>
                <w:bCs/>
                <w:i/>
                <w:iCs/>
              </w:rPr>
            </w:pPr>
          </w:p>
          <w:p w:rsidRPr="00AA434E" w:rsidR="004E06E1" w:rsidP="004E06E1" w:rsidRDefault="004E06E1" w14:paraId="7F68FC4D" w14:textId="77777777">
            <w:pPr>
              <w:rPr>
                <w:rFonts w:eastAsiaTheme="minorHAnsi"/>
                <w:b/>
                <w:i/>
              </w:rPr>
            </w:pPr>
            <w:r w:rsidRPr="00AA434E">
              <w:rPr>
                <w:rFonts w:eastAsiaTheme="minorHAnsi"/>
                <w:b/>
                <w:i/>
              </w:rPr>
              <w:t>Family Member's Signature</w:t>
            </w:r>
          </w:p>
          <w:p w:rsidRPr="00AA434E" w:rsidR="004E06E1" w:rsidP="004E06E1" w:rsidRDefault="004E06E1" w14:paraId="79A407A3" w14:textId="77777777">
            <w:pPr>
              <w:rPr>
                <w:rFonts w:eastAsiaTheme="minorHAnsi"/>
              </w:rPr>
            </w:pPr>
            <w:r w:rsidRPr="00AA434E">
              <w:rPr>
                <w:rFonts w:eastAsiaTheme="minorHAnsi"/>
                <w:b/>
              </w:rPr>
              <w:t xml:space="preserve">6.  </w:t>
            </w:r>
            <w:r w:rsidRPr="00AA434E">
              <w:rPr>
                <w:rFonts w:eastAsiaTheme="minorHAnsi"/>
              </w:rPr>
              <w:t>Family Member's Signature</w:t>
            </w:r>
          </w:p>
          <w:p w:rsidRPr="00AA434E" w:rsidR="004E06E1" w:rsidP="004E06E1" w:rsidRDefault="004E06E1" w14:paraId="24C5E730" w14:textId="77777777">
            <w:pPr>
              <w:tabs>
                <w:tab w:val="left" w:pos="3090"/>
              </w:tabs>
              <w:rPr>
                <w:rFonts w:eastAsiaTheme="minorHAnsi"/>
              </w:rPr>
            </w:pPr>
            <w:r w:rsidRPr="00AA434E">
              <w:rPr>
                <w:rFonts w:eastAsiaTheme="minorHAnsi"/>
              </w:rPr>
              <w:t>Date of Signature (mm/dd/yyyy)</w:t>
            </w:r>
            <w:r w:rsidRPr="00AA434E">
              <w:rPr>
                <w:rFonts w:eastAsiaTheme="minorHAnsi"/>
              </w:rPr>
              <w:tab/>
            </w:r>
          </w:p>
          <w:p w:rsidRPr="00AA434E" w:rsidR="004E06E1" w:rsidP="004E06E1" w:rsidRDefault="004E06E1" w14:paraId="5742D05D" w14:textId="77777777">
            <w:pPr>
              <w:tabs>
                <w:tab w:val="left" w:pos="3090"/>
              </w:tabs>
              <w:rPr>
                <w:rFonts w:eastAsiaTheme="minorHAnsi"/>
              </w:rPr>
            </w:pPr>
          </w:p>
          <w:p w:rsidRPr="00AA434E" w:rsidR="004E06E1" w:rsidP="004E06E1" w:rsidRDefault="004E06E1" w14:paraId="394054E8" w14:textId="77777777">
            <w:pPr>
              <w:rPr>
                <w:rFonts w:eastAsiaTheme="minorHAnsi"/>
              </w:rPr>
            </w:pPr>
            <w:r w:rsidRPr="00AA434E">
              <w:rPr>
                <w:rFonts w:eastAsiaTheme="minorHAnsi"/>
                <w:b/>
                <w:bCs/>
              </w:rPr>
              <w:t>NOTE TO ALL FAMILY MEMBERS:</w:t>
            </w:r>
            <w:r w:rsidRPr="00AA434E">
              <w:rPr>
                <w:rFonts w:eastAsiaTheme="minorHAnsi"/>
              </w:rPr>
              <w:t xml:space="preserve">  If you do not completely fill out this request or fail to submit required documents listed in the Instructions, USCIS may deny your request.</w:t>
            </w:r>
          </w:p>
          <w:p w:rsidRPr="00AA434E" w:rsidR="004E06E1" w:rsidP="004E06E1" w:rsidRDefault="004E06E1" w14:paraId="740608F1" w14:textId="77777777">
            <w:pPr>
              <w:rPr>
                <w:b/>
              </w:rPr>
            </w:pPr>
          </w:p>
        </w:tc>
        <w:tc>
          <w:tcPr>
            <w:tcW w:w="4095" w:type="dxa"/>
          </w:tcPr>
          <w:p w:rsidRPr="00AA434E" w:rsidR="002B65BF" w:rsidP="002B65BF" w:rsidRDefault="002B65BF" w14:paraId="092A6706" w14:textId="4616FB81">
            <w:pPr>
              <w:rPr>
                <w:b/>
              </w:rPr>
            </w:pPr>
          </w:p>
          <w:p w:rsidRPr="00AA434E" w:rsidR="002B65BF" w:rsidP="002B65BF" w:rsidRDefault="002B65BF" w14:paraId="7ABB63BB" w14:textId="77777777">
            <w:pPr>
              <w:rPr>
                <w:b/>
              </w:rPr>
            </w:pPr>
          </w:p>
          <w:p w:rsidRPr="00AA434E" w:rsidR="002B65BF" w:rsidP="002B65BF" w:rsidRDefault="002B65BF" w14:paraId="3F54AD9F" w14:textId="308A2CC6">
            <w:pPr>
              <w:rPr>
                <w:rFonts w:eastAsiaTheme="minorHAnsi"/>
                <w:color w:val="FF0000"/>
              </w:rPr>
            </w:pPr>
            <w:r w:rsidRPr="00AA434E">
              <w:rPr>
                <w:rFonts w:eastAsiaTheme="minorHAnsi"/>
                <w:b/>
                <w:color w:val="FF0000"/>
              </w:rPr>
              <w:t>[deleted]</w:t>
            </w:r>
          </w:p>
          <w:p w:rsidRPr="00AA434E" w:rsidR="002B65BF" w:rsidP="004E06E1" w:rsidRDefault="002B65BF" w14:paraId="2691FC64" w14:textId="0C419A2B">
            <w:pPr>
              <w:rPr>
                <w:b/>
              </w:rPr>
            </w:pPr>
          </w:p>
        </w:tc>
      </w:tr>
      <w:tr w:rsidRPr="00AA434E" w:rsidR="004E06E1" w:rsidTr="002D6271" w14:paraId="4DDEF00B" w14:textId="77777777">
        <w:tc>
          <w:tcPr>
            <w:tcW w:w="2808" w:type="dxa"/>
          </w:tcPr>
          <w:p w:rsidRPr="00AA434E" w:rsidR="004E06E1" w:rsidP="004E06E1" w:rsidRDefault="004E06E1" w14:paraId="245D99D2" w14:textId="77777777">
            <w:pPr>
              <w:rPr>
                <w:b/>
                <w:sz w:val="24"/>
                <w:szCs w:val="24"/>
              </w:rPr>
            </w:pPr>
            <w:r w:rsidRPr="00AA434E">
              <w:rPr>
                <w:b/>
                <w:sz w:val="24"/>
                <w:szCs w:val="24"/>
              </w:rPr>
              <w:lastRenderedPageBreak/>
              <w:t>Page 8, Part 9. Interpreter’s Contact Information, Certification, and Signature</w:t>
            </w:r>
          </w:p>
        </w:tc>
        <w:tc>
          <w:tcPr>
            <w:tcW w:w="4095" w:type="dxa"/>
          </w:tcPr>
          <w:p w:rsidRPr="00AA434E" w:rsidR="004E06E1" w:rsidP="004E06E1" w:rsidRDefault="004E06E1" w14:paraId="35E2CACE" w14:textId="77777777">
            <w:pPr>
              <w:rPr>
                <w:b/>
              </w:rPr>
            </w:pPr>
            <w:r w:rsidRPr="00AA434E">
              <w:rPr>
                <w:b/>
              </w:rPr>
              <w:t>[Page 8]</w:t>
            </w:r>
          </w:p>
          <w:p w:rsidRPr="00AA434E" w:rsidR="004E06E1" w:rsidP="004E06E1" w:rsidRDefault="004E06E1" w14:paraId="588B1F8B" w14:textId="77777777">
            <w:pPr>
              <w:rPr>
                <w:b/>
              </w:rPr>
            </w:pPr>
          </w:p>
          <w:p w:rsidRPr="00AA434E" w:rsidR="004E06E1" w:rsidP="004E06E1" w:rsidRDefault="004E06E1" w14:paraId="6C46081C" w14:textId="77777777">
            <w:pPr>
              <w:rPr>
                <w:rFonts w:eastAsiaTheme="minorHAnsi"/>
                <w:b/>
              </w:rPr>
            </w:pPr>
            <w:r w:rsidRPr="00AA434E">
              <w:rPr>
                <w:rFonts w:eastAsiaTheme="minorHAnsi"/>
                <w:b/>
              </w:rPr>
              <w:t>Part 8.  Family Member's Statement, Contact Information, Certification, and Signature</w:t>
            </w:r>
          </w:p>
          <w:p w:rsidRPr="00AA434E" w:rsidR="004E06E1" w:rsidP="004E06E1" w:rsidRDefault="004E06E1" w14:paraId="55B21A99" w14:textId="77777777">
            <w:pPr>
              <w:rPr>
                <w:rFonts w:eastAsiaTheme="minorHAnsi"/>
                <w:b/>
              </w:rPr>
            </w:pPr>
          </w:p>
          <w:p w:rsidRPr="00AA434E" w:rsidR="004E06E1" w:rsidP="004E06E1" w:rsidRDefault="004E06E1" w14:paraId="2CB3464F" w14:textId="77777777">
            <w:pPr>
              <w:rPr>
                <w:rFonts w:eastAsiaTheme="minorHAnsi"/>
              </w:rPr>
            </w:pPr>
            <w:r w:rsidRPr="00AA434E">
              <w:rPr>
                <w:rFonts w:eastAsiaTheme="minorHAnsi"/>
                <w:b/>
              </w:rPr>
              <w:t>NOTE:</w:t>
            </w:r>
            <w:r w:rsidRPr="00AA434E">
              <w:rPr>
                <w:rFonts w:eastAsiaTheme="minorHAnsi"/>
              </w:rPr>
              <w:t xml:space="preserve">  Read the</w:t>
            </w:r>
            <w:r w:rsidRPr="00AA434E">
              <w:rPr>
                <w:rFonts w:eastAsiaTheme="minorHAnsi"/>
                <w:b/>
              </w:rPr>
              <w:t xml:space="preserve"> Penalties</w:t>
            </w:r>
            <w:r w:rsidRPr="00AA434E">
              <w:rPr>
                <w:rFonts w:eastAsiaTheme="minorHAnsi"/>
              </w:rPr>
              <w:t xml:space="preserve"> section of the Form I-912 Instructions before completing this part.</w:t>
            </w:r>
          </w:p>
          <w:p w:rsidRPr="00AA434E" w:rsidR="004E06E1" w:rsidP="004E06E1" w:rsidRDefault="004E06E1" w14:paraId="749D1FA9" w14:textId="77777777">
            <w:pPr>
              <w:rPr>
                <w:rFonts w:eastAsiaTheme="minorHAnsi"/>
              </w:rPr>
            </w:pPr>
          </w:p>
          <w:p w:rsidRPr="00AA434E" w:rsidR="004E06E1" w:rsidP="004E06E1" w:rsidRDefault="004E06E1" w14:paraId="4AD483DD" w14:textId="77777777">
            <w:pPr>
              <w:rPr>
                <w:rFonts w:eastAsiaTheme="minorHAnsi"/>
              </w:rPr>
            </w:pPr>
            <w:r w:rsidRPr="00AA434E">
              <w:rPr>
                <w:rFonts w:eastAsiaTheme="minorHAnsi"/>
              </w:rPr>
              <w:t xml:space="preserve">If the information provided by the requestor in </w:t>
            </w:r>
            <w:r w:rsidRPr="00AA434E">
              <w:rPr>
                <w:rFonts w:eastAsiaTheme="minorHAnsi"/>
                <w:b/>
              </w:rPr>
              <w:t>Part 7.</w:t>
            </w:r>
            <w:r w:rsidRPr="00AA434E">
              <w:rPr>
                <w:rFonts w:eastAsiaTheme="minorHAnsi"/>
              </w:rPr>
              <w:t xml:space="preserve"> is not applicable to a family member identified in Part 3., (for example, the family member used an interpreter or speaks a different language) that individual should complete </w:t>
            </w:r>
            <w:r w:rsidRPr="00AA434E">
              <w:rPr>
                <w:rFonts w:eastAsiaTheme="minorHAnsi"/>
                <w:b/>
              </w:rPr>
              <w:t>Part 8.</w:t>
            </w:r>
            <w:r w:rsidRPr="00AA434E">
              <w:rPr>
                <w:rFonts w:eastAsiaTheme="minorHAnsi"/>
              </w:rPr>
              <w:t xml:space="preserve">  USCIS rejects any Form I-912 that is not signed by all individuals requesting a fee waiver.</w:t>
            </w:r>
          </w:p>
          <w:p w:rsidRPr="00AA434E" w:rsidR="004E06E1" w:rsidP="004E06E1" w:rsidRDefault="004E06E1" w14:paraId="55D39DA9" w14:textId="77777777">
            <w:pPr>
              <w:rPr>
                <w:rFonts w:eastAsiaTheme="minorHAnsi"/>
              </w:rPr>
            </w:pPr>
          </w:p>
          <w:p w:rsidRPr="00AA434E" w:rsidR="004E06E1" w:rsidP="004E06E1" w:rsidRDefault="004E06E1" w14:paraId="32543735" w14:textId="77777777">
            <w:pPr>
              <w:rPr>
                <w:rFonts w:eastAsiaTheme="minorHAnsi"/>
                <w:b/>
              </w:rPr>
            </w:pPr>
            <w:r w:rsidRPr="00AA434E">
              <w:rPr>
                <w:rFonts w:eastAsiaTheme="minorHAnsi"/>
              </w:rPr>
              <w:t xml:space="preserve">Select the box for either </w:t>
            </w:r>
            <w:r w:rsidRPr="00AA434E">
              <w:rPr>
                <w:rFonts w:eastAsiaTheme="minorHAnsi"/>
                <w:b/>
              </w:rPr>
              <w:t>Item A.</w:t>
            </w:r>
            <w:r w:rsidRPr="00AA434E">
              <w:rPr>
                <w:rFonts w:eastAsiaTheme="minorHAnsi"/>
              </w:rPr>
              <w:t xml:space="preserve"> or </w:t>
            </w:r>
            <w:r w:rsidRPr="00AA434E">
              <w:rPr>
                <w:rFonts w:eastAsiaTheme="minorHAnsi"/>
                <w:b/>
              </w:rPr>
              <w:t>B.</w:t>
            </w:r>
            <w:r w:rsidRPr="00AA434E">
              <w:rPr>
                <w:rFonts w:eastAsiaTheme="minorHAnsi"/>
              </w:rPr>
              <w:t xml:space="preserve"> in </w:t>
            </w:r>
            <w:r w:rsidRPr="00AA434E">
              <w:rPr>
                <w:rFonts w:eastAsiaTheme="minorHAnsi"/>
                <w:b/>
              </w:rPr>
              <w:t>Item Number 1.</w:t>
            </w:r>
            <w:r w:rsidRPr="00AA434E">
              <w:rPr>
                <w:rFonts w:eastAsiaTheme="minorHAnsi"/>
              </w:rPr>
              <w:t xml:space="preserve">  If applicable, select the box for </w:t>
            </w:r>
            <w:r w:rsidRPr="00AA434E">
              <w:rPr>
                <w:rFonts w:eastAsiaTheme="minorHAnsi"/>
                <w:b/>
              </w:rPr>
              <w:t>Item Number 2.</w:t>
            </w:r>
          </w:p>
          <w:p w:rsidRPr="00AA434E" w:rsidR="004E06E1" w:rsidP="004E06E1" w:rsidRDefault="004E06E1" w14:paraId="63D6CBC9" w14:textId="77777777">
            <w:pPr>
              <w:rPr>
                <w:rFonts w:eastAsiaTheme="minorHAnsi"/>
                <w:b/>
              </w:rPr>
            </w:pPr>
          </w:p>
          <w:p w:rsidRPr="00AA434E" w:rsidR="004E06E1" w:rsidP="004E06E1" w:rsidRDefault="004E06E1" w14:paraId="4254CE90" w14:textId="77777777">
            <w:pPr>
              <w:rPr>
                <w:rFonts w:eastAsiaTheme="minorHAnsi"/>
              </w:rPr>
            </w:pPr>
            <w:r w:rsidRPr="00AA434E">
              <w:rPr>
                <w:rFonts w:eastAsiaTheme="minorHAnsi"/>
                <w:b/>
              </w:rPr>
              <w:t>1.</w:t>
            </w:r>
            <w:r w:rsidRPr="00AA434E">
              <w:rPr>
                <w:rFonts w:eastAsiaTheme="minorHAnsi"/>
              </w:rPr>
              <w:t xml:space="preserve">  Family Member's Statement Regarding the Interpreter for [fillable field]</w:t>
            </w:r>
          </w:p>
          <w:p w:rsidRPr="00AA434E" w:rsidR="004E06E1" w:rsidP="004E06E1" w:rsidRDefault="004E06E1" w14:paraId="4A853D68" w14:textId="77777777">
            <w:pPr>
              <w:rPr>
                <w:rFonts w:eastAsiaTheme="minorHAnsi"/>
              </w:rPr>
            </w:pPr>
            <w:r w:rsidRPr="00AA434E">
              <w:rPr>
                <w:rFonts w:eastAsiaTheme="minorHAnsi"/>
                <w:b/>
              </w:rPr>
              <w:t xml:space="preserve">A. </w:t>
            </w:r>
            <w:r w:rsidRPr="00AA434E">
              <w:rPr>
                <w:rFonts w:eastAsiaTheme="minorHAnsi"/>
              </w:rPr>
              <w:t xml:space="preserve"> I can read and understand English, and I have read and understand every question and instruction on this request and my answer to every question.</w:t>
            </w:r>
          </w:p>
          <w:p w:rsidRPr="00AA434E" w:rsidR="004E06E1" w:rsidP="004E06E1" w:rsidRDefault="004E06E1" w14:paraId="7491A97A" w14:textId="77777777">
            <w:pPr>
              <w:rPr>
                <w:rFonts w:eastAsiaTheme="minorHAnsi"/>
              </w:rPr>
            </w:pPr>
            <w:r w:rsidRPr="00AA434E">
              <w:rPr>
                <w:rFonts w:eastAsiaTheme="minorHAnsi"/>
                <w:b/>
              </w:rPr>
              <w:t>B.</w:t>
            </w:r>
            <w:r w:rsidRPr="00AA434E">
              <w:rPr>
                <w:rFonts w:eastAsiaTheme="minorHAnsi"/>
              </w:rPr>
              <w:t xml:space="preserve">  The interpreter named in </w:t>
            </w:r>
            <w:r w:rsidRPr="00AA434E">
              <w:rPr>
                <w:rFonts w:eastAsiaTheme="minorHAnsi"/>
                <w:b/>
              </w:rPr>
              <w:t>Part 9.</w:t>
            </w:r>
            <w:r w:rsidRPr="00AA434E">
              <w:rPr>
                <w:rFonts w:eastAsiaTheme="minorHAnsi"/>
              </w:rPr>
              <w:t xml:space="preserve"> read to me every question and instruction on this request and my answer to every question in [fillable field]</w:t>
            </w:r>
            <w:r w:rsidRPr="00AA434E">
              <w:rPr>
                <w:rFonts w:asciiTheme="minorHAnsi" w:hAnsiTheme="minorHAnsi" w:eastAsiaTheme="minorHAnsi" w:cstheme="minorBidi"/>
              </w:rPr>
              <w:t xml:space="preserve"> </w:t>
            </w:r>
            <w:r w:rsidRPr="00AA434E">
              <w:rPr>
                <w:rFonts w:eastAsiaTheme="minorHAnsi"/>
              </w:rPr>
              <w:t>, a language in which I am fluent, and I understood everything.</w:t>
            </w:r>
          </w:p>
          <w:p w:rsidRPr="00AA434E" w:rsidR="004E06E1" w:rsidP="004E06E1" w:rsidRDefault="004E06E1" w14:paraId="131FA057" w14:textId="77777777">
            <w:pPr>
              <w:rPr>
                <w:rFonts w:eastAsiaTheme="minorHAnsi"/>
              </w:rPr>
            </w:pPr>
          </w:p>
          <w:p w:rsidRPr="00AA434E" w:rsidR="004E06E1" w:rsidP="004E06E1" w:rsidRDefault="004E06E1" w14:paraId="3F56D630" w14:textId="77777777">
            <w:pPr>
              <w:rPr>
                <w:rFonts w:eastAsiaTheme="minorHAnsi"/>
              </w:rPr>
            </w:pPr>
            <w:r w:rsidRPr="00AA434E">
              <w:rPr>
                <w:rFonts w:eastAsiaTheme="minorHAnsi"/>
                <w:b/>
              </w:rPr>
              <w:t xml:space="preserve">2.  </w:t>
            </w:r>
            <w:r w:rsidRPr="00AA434E">
              <w:rPr>
                <w:rFonts w:eastAsiaTheme="minorHAnsi"/>
              </w:rPr>
              <w:t xml:space="preserve">Family Member's Statement Regarding the Preparer for [fillable field] </w:t>
            </w:r>
          </w:p>
          <w:p w:rsidRPr="00AA434E" w:rsidR="004E06E1" w:rsidP="004E06E1" w:rsidRDefault="004E06E1" w14:paraId="0163CC34" w14:textId="77777777">
            <w:pPr>
              <w:rPr>
                <w:rFonts w:eastAsiaTheme="minorHAnsi"/>
              </w:rPr>
            </w:pPr>
            <w:r w:rsidRPr="00AA434E">
              <w:rPr>
                <w:rFonts w:eastAsiaTheme="minorHAnsi"/>
              </w:rPr>
              <w:t>At my request, the preparer named in</w:t>
            </w:r>
            <w:r w:rsidRPr="00AA434E">
              <w:rPr>
                <w:rFonts w:eastAsiaTheme="minorHAnsi"/>
                <w:b/>
                <w:bCs/>
              </w:rPr>
              <w:t xml:space="preserve"> Part 10., </w:t>
            </w:r>
            <w:r w:rsidRPr="00AA434E">
              <w:rPr>
                <w:rFonts w:eastAsiaTheme="minorHAnsi"/>
              </w:rPr>
              <w:t>[fillable field], prepared this request for me based only upon information I provided or authorized.</w:t>
            </w:r>
          </w:p>
          <w:p w:rsidRPr="00AA434E" w:rsidR="004E06E1" w:rsidP="004E06E1" w:rsidRDefault="004E06E1" w14:paraId="6C9D956B" w14:textId="77777777">
            <w:pPr>
              <w:rPr>
                <w:rFonts w:eastAsiaTheme="minorHAnsi"/>
                <w:b/>
                <w:bCs/>
                <w:i/>
                <w:iCs/>
              </w:rPr>
            </w:pPr>
          </w:p>
          <w:p w:rsidRPr="00AA434E" w:rsidR="004E06E1" w:rsidP="004E06E1" w:rsidRDefault="004E06E1" w14:paraId="747A225B" w14:textId="77777777">
            <w:pPr>
              <w:rPr>
                <w:rFonts w:eastAsiaTheme="minorHAnsi"/>
                <w:b/>
                <w:i/>
              </w:rPr>
            </w:pPr>
            <w:r w:rsidRPr="00AA434E">
              <w:rPr>
                <w:rFonts w:eastAsiaTheme="minorHAnsi"/>
                <w:b/>
                <w:i/>
              </w:rPr>
              <w:t>Family Member's Contact Information</w:t>
            </w:r>
          </w:p>
          <w:p w:rsidRPr="00AA434E" w:rsidR="004E06E1" w:rsidP="004E06E1" w:rsidRDefault="004E06E1" w14:paraId="0C84E570" w14:textId="77777777">
            <w:pPr>
              <w:rPr>
                <w:rFonts w:eastAsiaTheme="minorHAnsi"/>
              </w:rPr>
            </w:pPr>
            <w:r w:rsidRPr="00AA434E">
              <w:rPr>
                <w:rFonts w:eastAsiaTheme="minorHAnsi"/>
                <w:b/>
              </w:rPr>
              <w:t xml:space="preserve">3.  </w:t>
            </w:r>
            <w:r w:rsidRPr="00AA434E">
              <w:rPr>
                <w:rFonts w:eastAsiaTheme="minorHAnsi"/>
              </w:rPr>
              <w:t>Family Member's Daytime Telephone Number</w:t>
            </w:r>
          </w:p>
          <w:p w:rsidRPr="00AA434E" w:rsidR="004E06E1" w:rsidP="004E06E1" w:rsidRDefault="004E06E1" w14:paraId="6162AE36" w14:textId="77777777">
            <w:pPr>
              <w:rPr>
                <w:rFonts w:eastAsiaTheme="minorHAnsi"/>
                <w:b/>
              </w:rPr>
            </w:pPr>
            <w:r w:rsidRPr="00AA434E">
              <w:rPr>
                <w:rFonts w:eastAsiaTheme="minorHAnsi"/>
                <w:b/>
              </w:rPr>
              <w:t xml:space="preserve">4.  </w:t>
            </w:r>
            <w:r w:rsidRPr="00AA434E">
              <w:rPr>
                <w:rFonts w:eastAsiaTheme="minorHAnsi"/>
              </w:rPr>
              <w:t>Family Member's Mobile Telephone Number (if any)</w:t>
            </w:r>
          </w:p>
          <w:p w:rsidRPr="00AA434E" w:rsidR="004E06E1" w:rsidP="004E06E1" w:rsidRDefault="004E06E1" w14:paraId="21C2341F" w14:textId="77777777">
            <w:pPr>
              <w:rPr>
                <w:rFonts w:eastAsiaTheme="minorHAnsi"/>
              </w:rPr>
            </w:pPr>
            <w:r w:rsidRPr="00AA434E">
              <w:rPr>
                <w:rFonts w:eastAsiaTheme="minorHAnsi"/>
                <w:b/>
                <w:bCs/>
              </w:rPr>
              <w:t xml:space="preserve">5.  </w:t>
            </w:r>
            <w:r w:rsidRPr="00AA434E">
              <w:rPr>
                <w:rFonts w:eastAsiaTheme="minorHAnsi"/>
              </w:rPr>
              <w:t>Family Member's Email Address (if any)</w:t>
            </w:r>
          </w:p>
          <w:p w:rsidRPr="00AA434E" w:rsidR="004E06E1" w:rsidP="004E06E1" w:rsidRDefault="004E06E1" w14:paraId="32564F52" w14:textId="77777777">
            <w:pPr>
              <w:rPr>
                <w:rFonts w:eastAsiaTheme="minorHAnsi"/>
                <w:b/>
                <w:bCs/>
                <w:i/>
                <w:iCs/>
              </w:rPr>
            </w:pPr>
          </w:p>
          <w:p w:rsidRPr="00AA434E" w:rsidR="004E06E1" w:rsidP="004E06E1" w:rsidRDefault="004E06E1" w14:paraId="342DD043" w14:textId="77777777">
            <w:pPr>
              <w:rPr>
                <w:rFonts w:eastAsiaTheme="minorHAnsi"/>
                <w:b/>
                <w:i/>
              </w:rPr>
            </w:pPr>
            <w:r w:rsidRPr="00AA434E">
              <w:rPr>
                <w:rFonts w:eastAsiaTheme="minorHAnsi"/>
                <w:b/>
                <w:bCs/>
                <w:i/>
                <w:iCs/>
              </w:rPr>
              <w:t>Family Member's Certification</w:t>
            </w:r>
          </w:p>
          <w:p w:rsidRPr="00AA434E" w:rsidR="004E06E1" w:rsidP="004E06E1" w:rsidRDefault="004E06E1" w14:paraId="5C9B5B27" w14:textId="77777777">
            <w:pPr>
              <w:rPr>
                <w:rFonts w:eastAsiaTheme="minorHAnsi"/>
              </w:rPr>
            </w:pPr>
            <w:r w:rsidRPr="00AA434E">
              <w:rPr>
                <w:rFonts w:eastAsiaTheme="minorHAnsi"/>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rsidRPr="00AA434E" w:rsidR="004E06E1" w:rsidP="004E06E1" w:rsidRDefault="004E06E1" w14:paraId="4F04C594" w14:textId="77777777">
            <w:pPr>
              <w:rPr>
                <w:rFonts w:eastAsiaTheme="minorHAnsi"/>
              </w:rPr>
            </w:pPr>
          </w:p>
          <w:p w:rsidRPr="00AA434E" w:rsidR="004E06E1" w:rsidP="004E06E1" w:rsidRDefault="004E06E1" w14:paraId="051C9383" w14:textId="77777777">
            <w:pPr>
              <w:rPr>
                <w:rFonts w:eastAsiaTheme="minorHAnsi"/>
              </w:rPr>
            </w:pPr>
            <w:r w:rsidRPr="00AA434E">
              <w:rPr>
                <w:rFonts w:eastAsiaTheme="minorHAnsi"/>
              </w:rPr>
              <w:t xml:space="preserve">I further authorize release of information contained in this request, in supporting documents, and in my USCIS records to other </w:t>
            </w:r>
            <w:r w:rsidRPr="00AA434E">
              <w:rPr>
                <w:rFonts w:eastAsiaTheme="minorHAnsi"/>
              </w:rPr>
              <w:lastRenderedPageBreak/>
              <w:t>entities and persons where necessary for the administration and enforcement of U.S. immigration laws.</w:t>
            </w:r>
          </w:p>
          <w:p w:rsidRPr="00AA434E" w:rsidR="004E06E1" w:rsidP="004E06E1" w:rsidRDefault="004E06E1" w14:paraId="3453CCC7" w14:textId="77777777">
            <w:pPr>
              <w:rPr>
                <w:rFonts w:eastAsiaTheme="minorHAnsi"/>
              </w:rPr>
            </w:pPr>
          </w:p>
          <w:p w:rsidRPr="00AA434E" w:rsidR="004E06E1" w:rsidP="004E06E1" w:rsidRDefault="004E06E1" w14:paraId="0DE3AD03" w14:textId="77777777">
            <w:pPr>
              <w:rPr>
                <w:rFonts w:eastAsiaTheme="minorHAnsi"/>
              </w:rPr>
            </w:pPr>
            <w:r w:rsidRPr="00AA434E">
              <w:rPr>
                <w:rFonts w:eastAsiaTheme="minorHAnsi"/>
              </w:rPr>
              <w:t>I certify, under penalty of perjury, that I provided or authorized all of the information in my request, I understand all of the information contained in, and submitted with, my request, and that all of this information is complete, true, and correct.</w:t>
            </w:r>
          </w:p>
          <w:p w:rsidRPr="00AA434E" w:rsidR="004E06E1" w:rsidP="004E06E1" w:rsidRDefault="004E06E1" w14:paraId="727100D6" w14:textId="77777777">
            <w:pPr>
              <w:rPr>
                <w:rFonts w:eastAsiaTheme="minorHAnsi"/>
                <w:b/>
                <w:bCs/>
                <w:i/>
                <w:iCs/>
              </w:rPr>
            </w:pPr>
          </w:p>
          <w:p w:rsidRPr="00AA434E" w:rsidR="004E06E1" w:rsidP="004E06E1" w:rsidRDefault="004E06E1" w14:paraId="743A0D25" w14:textId="77777777">
            <w:pPr>
              <w:rPr>
                <w:rFonts w:eastAsiaTheme="minorHAnsi"/>
                <w:b/>
                <w:i/>
              </w:rPr>
            </w:pPr>
            <w:r w:rsidRPr="00AA434E">
              <w:rPr>
                <w:rFonts w:eastAsiaTheme="minorHAnsi"/>
                <w:b/>
                <w:i/>
              </w:rPr>
              <w:t>Family Member's Signature</w:t>
            </w:r>
          </w:p>
          <w:p w:rsidRPr="00AA434E" w:rsidR="004E06E1" w:rsidP="004E06E1" w:rsidRDefault="004E06E1" w14:paraId="72174AEF" w14:textId="77777777">
            <w:pPr>
              <w:rPr>
                <w:rFonts w:eastAsiaTheme="minorHAnsi"/>
              </w:rPr>
            </w:pPr>
            <w:r w:rsidRPr="00AA434E">
              <w:rPr>
                <w:rFonts w:eastAsiaTheme="minorHAnsi"/>
                <w:b/>
              </w:rPr>
              <w:t xml:space="preserve">6.  </w:t>
            </w:r>
            <w:r w:rsidRPr="00AA434E">
              <w:rPr>
                <w:rFonts w:eastAsiaTheme="minorHAnsi"/>
              </w:rPr>
              <w:t>Family Member's Signature</w:t>
            </w:r>
          </w:p>
          <w:p w:rsidRPr="00AA434E" w:rsidR="004E06E1" w:rsidP="004E06E1" w:rsidRDefault="004E06E1" w14:paraId="02A2B4D4" w14:textId="77777777">
            <w:pPr>
              <w:tabs>
                <w:tab w:val="left" w:pos="3090"/>
              </w:tabs>
              <w:rPr>
                <w:rFonts w:eastAsiaTheme="minorHAnsi"/>
              </w:rPr>
            </w:pPr>
            <w:r w:rsidRPr="00AA434E">
              <w:rPr>
                <w:rFonts w:eastAsiaTheme="minorHAnsi"/>
              </w:rPr>
              <w:t>Date of Signature (mm/dd/yyyy)</w:t>
            </w:r>
            <w:r w:rsidRPr="00AA434E">
              <w:rPr>
                <w:rFonts w:eastAsiaTheme="minorHAnsi"/>
              </w:rPr>
              <w:tab/>
            </w:r>
          </w:p>
          <w:p w:rsidRPr="00AA434E" w:rsidR="004E06E1" w:rsidP="004E06E1" w:rsidRDefault="004E06E1" w14:paraId="36FFE230" w14:textId="77777777">
            <w:pPr>
              <w:tabs>
                <w:tab w:val="left" w:pos="3090"/>
              </w:tabs>
              <w:rPr>
                <w:rFonts w:eastAsiaTheme="minorHAnsi"/>
              </w:rPr>
            </w:pPr>
          </w:p>
          <w:p w:rsidRPr="00AA434E" w:rsidR="004E06E1" w:rsidP="004E06E1" w:rsidRDefault="004E06E1" w14:paraId="1195159F" w14:textId="77777777">
            <w:pPr>
              <w:rPr>
                <w:rFonts w:eastAsiaTheme="minorHAnsi"/>
              </w:rPr>
            </w:pPr>
            <w:r w:rsidRPr="00AA434E">
              <w:rPr>
                <w:rFonts w:eastAsiaTheme="minorHAnsi"/>
                <w:b/>
                <w:bCs/>
              </w:rPr>
              <w:t>NOTE TO ALL FAMILY MEMBERS:</w:t>
            </w:r>
            <w:r w:rsidRPr="00AA434E">
              <w:rPr>
                <w:rFonts w:eastAsiaTheme="minorHAnsi"/>
              </w:rPr>
              <w:t xml:space="preserve">  If you do not completely fill out this request or fail to submit required documents listed in the Instructions, USCIS may deny your request.</w:t>
            </w:r>
          </w:p>
          <w:p w:rsidRPr="00AA434E" w:rsidR="004E06E1" w:rsidP="004E06E1" w:rsidRDefault="004E06E1" w14:paraId="1F6B3880" w14:textId="77777777">
            <w:pPr>
              <w:rPr>
                <w:b/>
              </w:rPr>
            </w:pPr>
          </w:p>
        </w:tc>
        <w:tc>
          <w:tcPr>
            <w:tcW w:w="4095" w:type="dxa"/>
          </w:tcPr>
          <w:p w:rsidRPr="00AA434E" w:rsidR="002B65BF" w:rsidP="002B65BF" w:rsidRDefault="002B65BF" w14:paraId="64BB4DAE" w14:textId="77777777">
            <w:pPr>
              <w:rPr>
                <w:rFonts w:eastAsiaTheme="minorHAnsi"/>
                <w:b/>
                <w:color w:val="FF0000"/>
              </w:rPr>
            </w:pPr>
          </w:p>
          <w:p w:rsidRPr="00AA434E" w:rsidR="002B65BF" w:rsidP="002B65BF" w:rsidRDefault="002B65BF" w14:paraId="1611DB4E" w14:textId="77777777">
            <w:pPr>
              <w:rPr>
                <w:rFonts w:eastAsiaTheme="minorHAnsi"/>
                <w:b/>
                <w:color w:val="FF0000"/>
              </w:rPr>
            </w:pPr>
          </w:p>
          <w:p w:rsidRPr="00AA434E" w:rsidR="002B65BF" w:rsidP="002B65BF" w:rsidRDefault="002B65BF" w14:paraId="3D47893F" w14:textId="00A005F9">
            <w:pPr>
              <w:rPr>
                <w:rFonts w:eastAsiaTheme="minorHAnsi"/>
                <w:color w:val="FF0000"/>
              </w:rPr>
            </w:pPr>
            <w:r w:rsidRPr="00AA434E">
              <w:rPr>
                <w:rFonts w:eastAsiaTheme="minorHAnsi"/>
                <w:b/>
                <w:color w:val="FF0000"/>
              </w:rPr>
              <w:t>[deleted]</w:t>
            </w:r>
          </w:p>
          <w:p w:rsidRPr="00AA434E" w:rsidR="004E06E1" w:rsidP="004E06E1" w:rsidRDefault="004E06E1" w14:paraId="6F6341C4" w14:textId="77777777">
            <w:pPr>
              <w:rPr>
                <w:b/>
              </w:rPr>
            </w:pPr>
          </w:p>
        </w:tc>
      </w:tr>
      <w:tr w:rsidRPr="00AA434E" w:rsidR="002B65BF" w:rsidTr="002D6271" w14:paraId="7CA3F785" w14:textId="77777777">
        <w:tc>
          <w:tcPr>
            <w:tcW w:w="2808" w:type="dxa"/>
          </w:tcPr>
          <w:p w:rsidRPr="00AA434E" w:rsidR="002B65BF" w:rsidP="004E06E1" w:rsidRDefault="002B65BF" w14:paraId="6D8A6E16" w14:textId="77777777">
            <w:pPr>
              <w:rPr>
                <w:b/>
                <w:sz w:val="24"/>
                <w:szCs w:val="24"/>
              </w:rPr>
            </w:pPr>
            <w:r w:rsidRPr="00AA434E">
              <w:rPr>
                <w:b/>
                <w:sz w:val="24"/>
                <w:szCs w:val="24"/>
              </w:rPr>
              <w:t>Page 8,</w:t>
            </w:r>
          </w:p>
          <w:p w:rsidRPr="00AA434E" w:rsidR="002B65BF" w:rsidP="004E06E1" w:rsidRDefault="002B65BF" w14:paraId="7A6CE2C1" w14:textId="2F927BCB">
            <w:pPr>
              <w:rPr>
                <w:b/>
                <w:sz w:val="24"/>
                <w:szCs w:val="24"/>
              </w:rPr>
            </w:pPr>
            <w:r w:rsidRPr="00AA434E">
              <w:rPr>
                <w:b/>
                <w:sz w:val="24"/>
                <w:szCs w:val="24"/>
              </w:rPr>
              <w:t>Part 9.  Interpreter's Contact Information, Certification, and Signature</w:t>
            </w:r>
          </w:p>
        </w:tc>
        <w:tc>
          <w:tcPr>
            <w:tcW w:w="4095" w:type="dxa"/>
          </w:tcPr>
          <w:p w:rsidRPr="00AA434E" w:rsidR="002B65BF" w:rsidP="002B65BF" w:rsidRDefault="002B65BF" w14:paraId="049F7191" w14:textId="77777777">
            <w:pPr>
              <w:rPr>
                <w:b/>
                <w:bCs/>
              </w:rPr>
            </w:pPr>
            <w:r w:rsidRPr="00AA434E">
              <w:rPr>
                <w:b/>
              </w:rPr>
              <w:t>[Page 8]</w:t>
            </w:r>
          </w:p>
          <w:p w:rsidRPr="00AA434E" w:rsidR="002B65BF" w:rsidP="002B65BF" w:rsidRDefault="002B65BF" w14:paraId="3BA1C087" w14:textId="77777777"/>
          <w:p w:rsidRPr="00AA434E" w:rsidR="002B65BF" w:rsidP="002B65BF" w:rsidRDefault="002B65BF" w14:paraId="4763CD17" w14:textId="77777777">
            <w:pPr>
              <w:rPr>
                <w:b/>
              </w:rPr>
            </w:pPr>
            <w:r w:rsidRPr="00AA434E">
              <w:rPr>
                <w:b/>
              </w:rPr>
              <w:t>Part 9.  Interpreter's Contact Information, Certification, and Signature</w:t>
            </w:r>
          </w:p>
          <w:p w:rsidRPr="00AA434E" w:rsidR="002B65BF" w:rsidP="002B65BF" w:rsidRDefault="002B65BF" w14:paraId="5ABFC139" w14:textId="77777777">
            <w:pPr>
              <w:rPr>
                <w:b/>
              </w:rPr>
            </w:pPr>
          </w:p>
          <w:p w:rsidRPr="00AA434E" w:rsidR="002B65BF" w:rsidP="002B65BF" w:rsidRDefault="002B65BF" w14:paraId="096487B2" w14:textId="77777777">
            <w:r w:rsidRPr="00AA434E">
              <w:rPr>
                <w:b/>
              </w:rPr>
              <w:t xml:space="preserve">1.  </w:t>
            </w:r>
            <w:r w:rsidRPr="00AA434E">
              <w:t xml:space="preserve">Did any person filing this request use an interpreter? [ ]Yes, (complete this section) [ ] No (skip to </w:t>
            </w:r>
            <w:r w:rsidRPr="00AA434E">
              <w:rPr>
                <w:b/>
              </w:rPr>
              <w:t>Part 10.</w:t>
            </w:r>
            <w:r w:rsidRPr="00AA434E">
              <w:t>)</w:t>
            </w:r>
          </w:p>
          <w:p w:rsidRPr="00AA434E" w:rsidR="002B65BF" w:rsidP="002B65BF" w:rsidRDefault="002B65BF" w14:paraId="70B65EED" w14:textId="77777777"/>
          <w:p w:rsidRPr="00AA434E" w:rsidR="002B65BF" w:rsidP="002B65BF" w:rsidRDefault="002B65BF" w14:paraId="1F648AD5" w14:textId="77777777">
            <w:r w:rsidRPr="00AA434E">
              <w:rPr>
                <w:b/>
              </w:rPr>
              <w:t xml:space="preserve">2.  </w:t>
            </w:r>
            <w:r w:rsidRPr="00AA434E">
              <w:t>Was the same interpreter used for all individuals requesting a fee waiver (as listed</w:t>
            </w:r>
            <w:r w:rsidRPr="00AA434E">
              <w:rPr>
                <w:b/>
              </w:rPr>
              <w:t xml:space="preserve"> </w:t>
            </w:r>
            <w:r w:rsidRPr="00AA434E">
              <w:t xml:space="preserve">in </w:t>
            </w:r>
            <w:r w:rsidRPr="00AA434E">
              <w:rPr>
                <w:b/>
              </w:rPr>
              <w:t>Part 3.</w:t>
            </w:r>
            <w:r w:rsidRPr="00AA434E">
              <w:t>)?</w:t>
            </w:r>
          </w:p>
          <w:p w:rsidRPr="00AA434E" w:rsidR="002B65BF" w:rsidP="002B65BF" w:rsidRDefault="002B65BF" w14:paraId="6F2ED409" w14:textId="77777777">
            <w:pPr>
              <w:rPr>
                <w:b/>
              </w:rPr>
            </w:pPr>
          </w:p>
          <w:p w:rsidRPr="00AA434E" w:rsidR="002B65BF" w:rsidP="002B65BF" w:rsidRDefault="002B65BF" w14:paraId="7289421F" w14:textId="77777777">
            <w:r w:rsidRPr="00AA434E">
              <w:rPr>
                <w:b/>
              </w:rPr>
              <w:t xml:space="preserve">NOTE for Family Members:  </w:t>
            </w:r>
            <w:r w:rsidRPr="00AA434E">
              <w:t>If you used a different interpreter than the one used by the requestor, make additional copies of</w:t>
            </w:r>
            <w:r w:rsidRPr="00AA434E">
              <w:rPr>
                <w:b/>
              </w:rPr>
              <w:t xml:space="preserve"> Part 9.</w:t>
            </w:r>
            <w:r w:rsidRPr="00AA434E">
              <w:t>, provide the following information, indicate the family member for whom he or she interpreted, and include the pages with your completed Form I-912.</w:t>
            </w:r>
          </w:p>
          <w:p w:rsidRPr="00AA434E" w:rsidR="002B65BF" w:rsidP="002B65BF" w:rsidRDefault="002B65BF" w14:paraId="16BA8BFC" w14:textId="77777777"/>
          <w:p w:rsidRPr="00AA434E" w:rsidR="002B65BF" w:rsidP="002B65BF" w:rsidRDefault="002B65BF" w14:paraId="0D990B9B" w14:textId="77777777">
            <w:r w:rsidRPr="00AA434E">
              <w:t>Provide the following information about the interpreter for [fillable field]</w:t>
            </w:r>
          </w:p>
          <w:p w:rsidRPr="00AA434E" w:rsidR="002B65BF" w:rsidP="002B65BF" w:rsidRDefault="002B65BF" w14:paraId="435EF09B" w14:textId="77777777">
            <w:pPr>
              <w:rPr>
                <w:b/>
                <w:bCs/>
                <w:i/>
                <w:iCs/>
              </w:rPr>
            </w:pPr>
          </w:p>
          <w:p w:rsidRPr="00AA434E" w:rsidR="002B65BF" w:rsidP="002B65BF" w:rsidRDefault="002B65BF" w14:paraId="2C414619" w14:textId="77777777">
            <w:pPr>
              <w:rPr>
                <w:b/>
                <w:i/>
              </w:rPr>
            </w:pPr>
            <w:r w:rsidRPr="00AA434E">
              <w:rPr>
                <w:b/>
                <w:i/>
              </w:rPr>
              <w:t>Interpreter's Full Name</w:t>
            </w:r>
          </w:p>
          <w:p w:rsidRPr="00AA434E" w:rsidR="002B65BF" w:rsidP="002B65BF" w:rsidRDefault="002B65BF" w14:paraId="5F2AF41D" w14:textId="77777777">
            <w:r w:rsidRPr="00AA434E">
              <w:rPr>
                <w:b/>
              </w:rPr>
              <w:t xml:space="preserve">3.  </w:t>
            </w:r>
            <w:r w:rsidRPr="00AA434E">
              <w:t>Interpreter's Family Name (Last Name)</w:t>
            </w:r>
          </w:p>
          <w:p w:rsidRPr="00AA434E" w:rsidR="002B65BF" w:rsidP="002B65BF" w:rsidRDefault="002B65BF" w14:paraId="0DE3DDDF" w14:textId="77777777">
            <w:r w:rsidRPr="00AA434E">
              <w:t xml:space="preserve">     Interpreter's Given Name (First Name)</w:t>
            </w:r>
          </w:p>
          <w:p w:rsidRPr="00AA434E" w:rsidR="002B65BF" w:rsidP="002B65BF" w:rsidRDefault="002B65BF" w14:paraId="79C3659C" w14:textId="77777777">
            <w:r w:rsidRPr="00AA434E">
              <w:rPr>
                <w:b/>
                <w:bCs/>
              </w:rPr>
              <w:t xml:space="preserve">4.  </w:t>
            </w:r>
            <w:r w:rsidRPr="00AA434E">
              <w:t>Interpreter's Business or Organization Name (if any)</w:t>
            </w:r>
          </w:p>
          <w:p w:rsidRPr="00AA434E" w:rsidR="002B65BF" w:rsidP="002B65BF" w:rsidRDefault="002B65BF" w14:paraId="581E1B50" w14:textId="77777777">
            <w:pPr>
              <w:rPr>
                <w:b/>
                <w:bCs/>
                <w:i/>
                <w:iCs/>
              </w:rPr>
            </w:pPr>
          </w:p>
          <w:p w:rsidRPr="00AA434E" w:rsidR="002B65BF" w:rsidP="002B65BF" w:rsidRDefault="002B65BF" w14:paraId="160ABFD4" w14:textId="77777777">
            <w:pPr>
              <w:rPr>
                <w:b/>
                <w:i/>
              </w:rPr>
            </w:pPr>
            <w:r w:rsidRPr="00AA434E">
              <w:rPr>
                <w:b/>
                <w:i/>
              </w:rPr>
              <w:t>Interpreter's Mailing Address</w:t>
            </w:r>
          </w:p>
          <w:p w:rsidRPr="00AA434E" w:rsidR="002B65BF" w:rsidP="002B65BF" w:rsidRDefault="002B65BF" w14:paraId="356DF3D8" w14:textId="77777777">
            <w:r w:rsidRPr="00AA434E">
              <w:t>(USPS ZIP Code Lookup)</w:t>
            </w:r>
          </w:p>
          <w:p w:rsidRPr="00AA434E" w:rsidR="002B65BF" w:rsidP="002B65BF" w:rsidRDefault="002B65BF" w14:paraId="5630786A" w14:textId="77777777">
            <w:r w:rsidRPr="00AA434E">
              <w:rPr>
                <w:b/>
              </w:rPr>
              <w:t xml:space="preserve">5.  </w:t>
            </w:r>
            <w:r w:rsidRPr="00AA434E">
              <w:t>Street Number and Name</w:t>
            </w:r>
          </w:p>
          <w:p w:rsidRPr="00AA434E" w:rsidR="002B65BF" w:rsidP="002B65BF" w:rsidRDefault="002B65BF" w14:paraId="1C885746" w14:textId="77777777">
            <w:r w:rsidRPr="00AA434E">
              <w:t xml:space="preserve">     Apt  Ste  Flr</w:t>
            </w:r>
          </w:p>
          <w:p w:rsidRPr="00AA434E" w:rsidR="002B65BF" w:rsidP="002B65BF" w:rsidRDefault="002B65BF" w14:paraId="3588C6F6" w14:textId="77777777">
            <w:r w:rsidRPr="00AA434E">
              <w:t xml:space="preserve">     City or Town</w:t>
            </w:r>
          </w:p>
          <w:p w:rsidRPr="00AA434E" w:rsidR="002B65BF" w:rsidP="002B65BF" w:rsidRDefault="002B65BF" w14:paraId="5B459D7D" w14:textId="77777777">
            <w:r w:rsidRPr="00AA434E">
              <w:t xml:space="preserve">     State</w:t>
            </w:r>
          </w:p>
          <w:p w:rsidRPr="00AA434E" w:rsidR="002B65BF" w:rsidP="002B65BF" w:rsidRDefault="002B65BF" w14:paraId="18B7A140" w14:textId="77777777">
            <w:r w:rsidRPr="00AA434E">
              <w:t xml:space="preserve">     ZIP Code</w:t>
            </w:r>
          </w:p>
          <w:p w:rsidRPr="00AA434E" w:rsidR="002B65BF" w:rsidP="002B65BF" w:rsidRDefault="002B65BF" w14:paraId="57B1C9BF" w14:textId="77777777">
            <w:r w:rsidRPr="00AA434E">
              <w:t xml:space="preserve">     Province</w:t>
            </w:r>
          </w:p>
          <w:p w:rsidRPr="00AA434E" w:rsidR="002B65BF" w:rsidP="002B65BF" w:rsidRDefault="002B65BF" w14:paraId="5A9598C0" w14:textId="77777777">
            <w:r w:rsidRPr="00AA434E">
              <w:t xml:space="preserve">     Postal Code</w:t>
            </w:r>
          </w:p>
          <w:p w:rsidRPr="00AA434E" w:rsidR="002B65BF" w:rsidP="002B65BF" w:rsidRDefault="002B65BF" w14:paraId="3811DAF6" w14:textId="0392EE04">
            <w:pPr>
              <w:rPr>
                <w:b/>
                <w:bCs/>
                <w:i/>
                <w:iCs/>
              </w:rPr>
            </w:pPr>
          </w:p>
          <w:p w:rsidRPr="00AA434E" w:rsidR="002B65BF" w:rsidP="002B65BF" w:rsidRDefault="002B65BF" w14:paraId="36C1B631" w14:textId="77777777">
            <w:pPr>
              <w:rPr>
                <w:b/>
                <w:bCs/>
                <w:i/>
                <w:iCs/>
              </w:rPr>
            </w:pPr>
          </w:p>
          <w:p w:rsidRPr="00AA434E" w:rsidR="002B65BF" w:rsidP="002B65BF" w:rsidRDefault="002B65BF" w14:paraId="2009E7B6" w14:textId="77777777">
            <w:pPr>
              <w:rPr>
                <w:b/>
                <w:i/>
              </w:rPr>
            </w:pPr>
            <w:r w:rsidRPr="00AA434E">
              <w:rPr>
                <w:b/>
                <w:i/>
              </w:rPr>
              <w:lastRenderedPageBreak/>
              <w:t>Interpreter's Contact Information Country</w:t>
            </w:r>
          </w:p>
          <w:p w:rsidRPr="00AA434E" w:rsidR="002B65BF" w:rsidP="002B65BF" w:rsidRDefault="002B65BF" w14:paraId="370AEA83" w14:textId="77777777">
            <w:r w:rsidRPr="00AA434E">
              <w:rPr>
                <w:b/>
              </w:rPr>
              <w:t>6.</w:t>
            </w:r>
            <w:r w:rsidRPr="00AA434E">
              <w:t xml:space="preserve">  Interpreter's Daytime Telephone Number</w:t>
            </w:r>
          </w:p>
          <w:p w:rsidRPr="00AA434E" w:rsidR="002B65BF" w:rsidP="002B65BF" w:rsidRDefault="002B65BF" w14:paraId="38D382AD" w14:textId="77777777">
            <w:r w:rsidRPr="00AA434E">
              <w:rPr>
                <w:b/>
              </w:rPr>
              <w:t>7.</w:t>
            </w:r>
            <w:r w:rsidRPr="00AA434E">
              <w:t xml:space="preserve">  Interpreter's Mobile Telephone Number (if any)</w:t>
            </w:r>
          </w:p>
          <w:p w:rsidRPr="00AA434E" w:rsidR="002B65BF" w:rsidP="002B65BF" w:rsidRDefault="002B65BF" w14:paraId="2548ED95" w14:textId="77777777">
            <w:r w:rsidRPr="00AA434E">
              <w:rPr>
                <w:b/>
                <w:bCs/>
              </w:rPr>
              <w:t>8.</w:t>
            </w:r>
            <w:r w:rsidRPr="00AA434E">
              <w:t xml:space="preserve">  Interpreter's Email Address (if any)</w:t>
            </w:r>
          </w:p>
          <w:p w:rsidRPr="00AA434E" w:rsidR="002B65BF" w:rsidP="002B65BF" w:rsidRDefault="002B65BF" w14:paraId="79CF3296" w14:textId="77777777">
            <w:pPr>
              <w:rPr>
                <w:b/>
                <w:bCs/>
                <w:i/>
                <w:iCs/>
              </w:rPr>
            </w:pPr>
          </w:p>
          <w:p w:rsidRPr="00AA434E" w:rsidR="002B65BF" w:rsidP="002B65BF" w:rsidRDefault="002B65BF" w14:paraId="1CD48CF2" w14:textId="40774C1E">
            <w:pPr>
              <w:rPr>
                <w:b/>
                <w:i/>
              </w:rPr>
            </w:pPr>
            <w:r w:rsidRPr="00AA434E">
              <w:rPr>
                <w:b/>
                <w:i/>
              </w:rPr>
              <w:t>Interpreter's Certification</w:t>
            </w:r>
          </w:p>
          <w:p w:rsidRPr="00AA434E" w:rsidR="002B65BF" w:rsidP="002B65BF" w:rsidRDefault="002B65BF" w14:paraId="3BAFFE54" w14:textId="77777777">
            <w:pPr>
              <w:rPr>
                <w:b/>
                <w:i/>
              </w:rPr>
            </w:pPr>
          </w:p>
          <w:p w:rsidRPr="00AA434E" w:rsidR="002B65BF" w:rsidP="002B65BF" w:rsidRDefault="002B65BF" w14:paraId="212FDB7C" w14:textId="69BCB7C7">
            <w:r w:rsidRPr="00AA434E">
              <w:t>I certify, under penalty of perjury, that:</w:t>
            </w:r>
          </w:p>
          <w:p w:rsidRPr="00AA434E" w:rsidR="002B65BF" w:rsidP="002B65BF" w:rsidRDefault="002B65BF" w14:paraId="07E33047" w14:textId="77777777"/>
          <w:p w:rsidRPr="00AA434E" w:rsidR="002B65BF" w:rsidP="002B65BF" w:rsidRDefault="002B65BF" w14:paraId="4403E708" w14:textId="77777777">
            <w:r w:rsidRPr="00AA434E">
              <w:t xml:space="preserve">I am fluent in English and [fillable field], which is the same language specified in </w:t>
            </w:r>
            <w:r w:rsidRPr="00AA434E">
              <w:rPr>
                <w:b/>
                <w:bCs/>
              </w:rPr>
              <w:t>Part 7., Item B.</w:t>
            </w:r>
            <w:r w:rsidRPr="00AA434E">
              <w:t xml:space="preserve"> in </w:t>
            </w:r>
            <w:r w:rsidRPr="00AA434E">
              <w:rPr>
                <w:b/>
                <w:bCs/>
              </w:rPr>
              <w:t>Item Number 1.,</w:t>
            </w:r>
            <w:r w:rsidRPr="00AA434E">
              <w:t xml:space="preserve"> and I have read to this requestor in the identified language every question and instruction on this request and his or her answer to every question.  The requestor informed me that he or she understands every instruction, question, and answer on the request, including the </w:t>
            </w:r>
            <w:r w:rsidRPr="00AA434E">
              <w:rPr>
                <w:b/>
                <w:bCs/>
              </w:rPr>
              <w:t>Applicant's Certification</w:t>
            </w:r>
            <w:r w:rsidRPr="00AA434E">
              <w:t>, and has verified the accuracy of every answer</w:t>
            </w:r>
          </w:p>
          <w:p w:rsidRPr="00AA434E" w:rsidR="002B65BF" w:rsidP="002B65BF" w:rsidRDefault="002B65BF" w14:paraId="64C30694" w14:textId="31BFC53F">
            <w:pPr>
              <w:rPr>
                <w:b/>
                <w:bCs/>
                <w:i/>
                <w:iCs/>
              </w:rPr>
            </w:pPr>
          </w:p>
          <w:p w:rsidRPr="00AA434E" w:rsidR="002B65BF" w:rsidP="002B65BF" w:rsidRDefault="002B65BF" w14:paraId="28E05274" w14:textId="77777777">
            <w:pPr>
              <w:rPr>
                <w:b/>
                <w:i/>
              </w:rPr>
            </w:pPr>
            <w:r w:rsidRPr="00AA434E">
              <w:rPr>
                <w:b/>
                <w:i/>
              </w:rPr>
              <w:t>Interpreter's Signature</w:t>
            </w:r>
          </w:p>
          <w:p w:rsidRPr="00AA434E" w:rsidR="002B65BF" w:rsidP="002B65BF" w:rsidRDefault="002B65BF" w14:paraId="40C7FB31" w14:textId="77777777">
            <w:r w:rsidRPr="00AA434E">
              <w:rPr>
                <w:b/>
              </w:rPr>
              <w:t>9.</w:t>
            </w:r>
            <w:r w:rsidRPr="00AA434E">
              <w:t xml:space="preserve">  Interpreter's Signature</w:t>
            </w:r>
          </w:p>
          <w:p w:rsidRPr="00AA434E" w:rsidR="002B65BF" w:rsidP="002B65BF" w:rsidRDefault="002B65BF" w14:paraId="52FC527A" w14:textId="77777777">
            <w:r w:rsidRPr="00AA434E">
              <w:t xml:space="preserve">     Date of Signature (mm/dd/yyyy)</w:t>
            </w:r>
          </w:p>
          <w:p w:rsidRPr="00AA434E" w:rsidR="002B65BF" w:rsidP="004E06E1" w:rsidRDefault="002B65BF" w14:paraId="3E43FB3A" w14:textId="77777777">
            <w:pPr>
              <w:rPr>
                <w:b/>
              </w:rPr>
            </w:pPr>
          </w:p>
        </w:tc>
        <w:tc>
          <w:tcPr>
            <w:tcW w:w="4095" w:type="dxa"/>
          </w:tcPr>
          <w:p w:rsidRPr="00AA434E" w:rsidR="002B65BF" w:rsidP="002B65BF" w:rsidRDefault="002B65BF" w14:paraId="26E892D3" w14:textId="77777777">
            <w:pPr>
              <w:rPr>
                <w:b/>
                <w:bCs/>
              </w:rPr>
            </w:pPr>
            <w:r w:rsidRPr="00AA434E">
              <w:rPr>
                <w:b/>
              </w:rPr>
              <w:lastRenderedPageBreak/>
              <w:t>[Page 8]</w:t>
            </w:r>
          </w:p>
          <w:p w:rsidRPr="00AA434E" w:rsidR="002B65BF" w:rsidP="002B65BF" w:rsidRDefault="002B65BF" w14:paraId="41343C30" w14:textId="77777777">
            <w:pPr>
              <w:rPr>
                <w:b/>
              </w:rPr>
            </w:pPr>
          </w:p>
          <w:p w:rsidRPr="00AA434E" w:rsidR="002B65BF" w:rsidP="002B65BF" w:rsidRDefault="002B65BF" w14:paraId="67BE03C9" w14:textId="435579F3">
            <w:pPr>
              <w:rPr>
                <w:b/>
              </w:rPr>
            </w:pPr>
            <w:bookmarkStart w:name="_Hlk35943481" w:id="29"/>
            <w:r w:rsidRPr="00AA434E">
              <w:rPr>
                <w:b/>
              </w:rPr>
              <w:t xml:space="preserve">Part </w:t>
            </w:r>
            <w:r w:rsidRPr="00AA434E">
              <w:rPr>
                <w:b/>
                <w:color w:val="FF0000"/>
              </w:rPr>
              <w:t>5.</w:t>
            </w:r>
            <w:r w:rsidRPr="00AA434E">
              <w:rPr>
                <w:b/>
              </w:rPr>
              <w:t xml:space="preserve">  Interpreter's Contact Information, Certification, and Signature</w:t>
            </w:r>
          </w:p>
          <w:bookmarkEnd w:id="29"/>
          <w:p w:rsidRPr="00AA434E" w:rsidR="002B65BF" w:rsidP="002B65BF" w:rsidRDefault="002B65BF" w14:paraId="7FA41B52" w14:textId="77777777"/>
          <w:p w:rsidRPr="00AA434E" w:rsidR="002B65BF" w:rsidP="002B65BF" w:rsidRDefault="002B65BF" w14:paraId="72A980F1" w14:textId="3471CE12">
            <w:pPr>
              <w:rPr>
                <w:bCs/>
                <w:iCs/>
                <w:color w:val="FF0000"/>
              </w:rPr>
            </w:pPr>
            <w:r w:rsidRPr="00AA434E">
              <w:rPr>
                <w:bCs/>
                <w:iCs/>
                <w:color w:val="FF0000"/>
              </w:rPr>
              <w:t>[deleted]</w:t>
            </w:r>
          </w:p>
          <w:p w:rsidRPr="00AA434E" w:rsidR="002B65BF" w:rsidP="002B65BF" w:rsidRDefault="002B65BF" w14:paraId="71748064" w14:textId="77777777">
            <w:pPr>
              <w:rPr>
                <w:b/>
                <w:i/>
              </w:rPr>
            </w:pPr>
          </w:p>
          <w:p w:rsidRPr="00AA434E" w:rsidR="002B65BF" w:rsidP="002B65BF" w:rsidRDefault="002B65BF" w14:paraId="31870C58" w14:textId="77777777">
            <w:pPr>
              <w:rPr>
                <w:b/>
                <w:i/>
              </w:rPr>
            </w:pPr>
          </w:p>
          <w:p w:rsidRPr="00AA434E" w:rsidR="002B65BF" w:rsidP="002B65BF" w:rsidRDefault="002B65BF" w14:paraId="5C965F77" w14:textId="77777777">
            <w:pPr>
              <w:rPr>
                <w:b/>
                <w:i/>
              </w:rPr>
            </w:pPr>
          </w:p>
          <w:p w:rsidRPr="00AA434E" w:rsidR="002B65BF" w:rsidP="002B65BF" w:rsidRDefault="002B65BF" w14:paraId="1A6B4DD3" w14:textId="77777777">
            <w:pPr>
              <w:rPr>
                <w:b/>
                <w:i/>
              </w:rPr>
            </w:pPr>
          </w:p>
          <w:p w:rsidRPr="00AA434E" w:rsidR="002B65BF" w:rsidP="002B65BF" w:rsidRDefault="002B65BF" w14:paraId="7B44368F" w14:textId="77777777">
            <w:pPr>
              <w:rPr>
                <w:b/>
                <w:i/>
              </w:rPr>
            </w:pPr>
          </w:p>
          <w:p w:rsidRPr="00AA434E" w:rsidR="002B65BF" w:rsidP="002B65BF" w:rsidRDefault="002B65BF" w14:paraId="7DA35089" w14:textId="77777777">
            <w:pPr>
              <w:rPr>
                <w:b/>
                <w:i/>
              </w:rPr>
            </w:pPr>
          </w:p>
          <w:p w:rsidRPr="00AA434E" w:rsidR="002B65BF" w:rsidP="002B65BF" w:rsidRDefault="002B65BF" w14:paraId="55F0C883" w14:textId="77777777">
            <w:pPr>
              <w:rPr>
                <w:b/>
                <w:i/>
              </w:rPr>
            </w:pPr>
          </w:p>
          <w:p w:rsidRPr="00AA434E" w:rsidR="002B65BF" w:rsidP="002B65BF" w:rsidRDefault="002B65BF" w14:paraId="3CBBD1D3" w14:textId="77777777">
            <w:pPr>
              <w:rPr>
                <w:b/>
                <w:i/>
              </w:rPr>
            </w:pPr>
          </w:p>
          <w:p w:rsidRPr="00AA434E" w:rsidR="002B65BF" w:rsidP="002B65BF" w:rsidRDefault="002B65BF" w14:paraId="5B8AE811" w14:textId="77777777">
            <w:pPr>
              <w:rPr>
                <w:b/>
                <w:i/>
              </w:rPr>
            </w:pPr>
          </w:p>
          <w:p w:rsidRPr="00AA434E" w:rsidR="002B65BF" w:rsidP="002B65BF" w:rsidRDefault="002B65BF" w14:paraId="3E1BE162" w14:textId="77777777">
            <w:pPr>
              <w:rPr>
                <w:b/>
                <w:i/>
              </w:rPr>
            </w:pPr>
          </w:p>
          <w:p w:rsidRPr="00AA434E" w:rsidR="002B65BF" w:rsidP="002B65BF" w:rsidRDefault="002B65BF" w14:paraId="43A02146" w14:textId="77777777">
            <w:pPr>
              <w:rPr>
                <w:b/>
                <w:i/>
              </w:rPr>
            </w:pPr>
          </w:p>
          <w:p w:rsidRPr="00AA434E" w:rsidR="002B65BF" w:rsidP="002B65BF" w:rsidRDefault="002B65BF" w14:paraId="588478E5" w14:textId="77777777">
            <w:pPr>
              <w:rPr>
                <w:b/>
                <w:i/>
              </w:rPr>
            </w:pPr>
          </w:p>
          <w:p w:rsidRPr="00AA434E" w:rsidR="002B65BF" w:rsidP="002B65BF" w:rsidRDefault="002B65BF" w14:paraId="50AB55E3" w14:textId="77777777">
            <w:pPr>
              <w:rPr>
                <w:b/>
                <w:i/>
              </w:rPr>
            </w:pPr>
          </w:p>
          <w:p w:rsidRPr="00AA434E" w:rsidR="002B65BF" w:rsidP="002B65BF" w:rsidRDefault="002B65BF" w14:paraId="30E0D36C" w14:textId="77777777">
            <w:pPr>
              <w:rPr>
                <w:b/>
                <w:i/>
              </w:rPr>
            </w:pPr>
          </w:p>
          <w:p w:rsidRPr="00AA434E" w:rsidR="002B65BF" w:rsidP="002B65BF" w:rsidRDefault="002B65BF" w14:paraId="09AC83B4" w14:textId="77777777">
            <w:pPr>
              <w:rPr>
                <w:b/>
                <w:i/>
              </w:rPr>
            </w:pPr>
          </w:p>
          <w:p w:rsidRPr="00AA434E" w:rsidR="002B65BF" w:rsidP="002B65BF" w:rsidRDefault="002B65BF" w14:paraId="0F23E37F" w14:textId="77777777">
            <w:pPr>
              <w:rPr>
                <w:b/>
                <w:i/>
              </w:rPr>
            </w:pPr>
          </w:p>
          <w:p w:rsidRPr="00AA434E" w:rsidR="002B65BF" w:rsidP="002B65BF" w:rsidRDefault="002B65BF" w14:paraId="692ECE58" w14:textId="77777777">
            <w:pPr>
              <w:rPr>
                <w:b/>
                <w:i/>
              </w:rPr>
            </w:pPr>
          </w:p>
          <w:p w:rsidRPr="00AA434E" w:rsidR="002B65BF" w:rsidP="002B65BF" w:rsidRDefault="002B65BF" w14:paraId="2A92AE6B" w14:textId="77777777">
            <w:pPr>
              <w:rPr>
                <w:b/>
                <w:i/>
              </w:rPr>
            </w:pPr>
          </w:p>
          <w:p w:rsidRPr="00AA434E" w:rsidR="002B65BF" w:rsidP="002B65BF" w:rsidRDefault="002B65BF" w14:paraId="55B908CE" w14:textId="3673B96F">
            <w:pPr>
              <w:rPr>
                <w:b/>
                <w:i/>
              </w:rPr>
            </w:pPr>
            <w:bookmarkStart w:name="_Hlk35943491" w:id="30"/>
            <w:r w:rsidRPr="00AA434E">
              <w:rPr>
                <w:b/>
                <w:i/>
              </w:rPr>
              <w:t>Interpreter's Full Name</w:t>
            </w:r>
          </w:p>
          <w:p w:rsidRPr="00AA434E" w:rsidR="002B65BF" w:rsidP="002B65BF" w:rsidRDefault="002B65BF" w14:paraId="5BB839CA" w14:textId="77777777">
            <w:r w:rsidRPr="00AA434E">
              <w:rPr>
                <w:b/>
                <w:color w:val="FF0000"/>
              </w:rPr>
              <w:t>1.</w:t>
            </w:r>
            <w:r w:rsidRPr="00AA434E">
              <w:rPr>
                <w:color w:val="FF0000"/>
              </w:rPr>
              <w:t xml:space="preserve"> </w:t>
            </w:r>
            <w:r w:rsidRPr="00AA434E">
              <w:t>Interpreter's Family Name (Last Name)</w:t>
            </w:r>
          </w:p>
          <w:p w:rsidRPr="00AA434E" w:rsidR="002B65BF" w:rsidP="002B65BF" w:rsidRDefault="002B65BF" w14:paraId="458DE6A7" w14:textId="77777777">
            <w:r w:rsidRPr="00AA434E">
              <w:t>Interpreter's Given Name (First Name)</w:t>
            </w:r>
          </w:p>
          <w:p w:rsidRPr="00AA434E" w:rsidR="002B65BF" w:rsidP="002B65BF" w:rsidRDefault="002B65BF" w14:paraId="130F03BC" w14:textId="77777777">
            <w:r w:rsidRPr="00AA434E">
              <w:rPr>
                <w:b/>
                <w:color w:val="FF0000"/>
              </w:rPr>
              <w:t>2.</w:t>
            </w:r>
            <w:r w:rsidRPr="00AA434E">
              <w:t xml:space="preserve"> Interpreter's Business or Organization Name (if any)</w:t>
            </w:r>
          </w:p>
          <w:p w:rsidRPr="00AA434E" w:rsidR="002B65BF" w:rsidP="002B65BF" w:rsidRDefault="002B65BF" w14:paraId="420EFAAB" w14:textId="77777777"/>
          <w:p w:rsidRPr="00AA434E" w:rsidR="002B65BF" w:rsidP="002B65BF" w:rsidRDefault="002B65BF" w14:paraId="53B354E0" w14:textId="77777777">
            <w:pPr>
              <w:rPr>
                <w:b/>
                <w:i/>
              </w:rPr>
            </w:pPr>
            <w:r w:rsidRPr="00AA434E">
              <w:rPr>
                <w:b/>
                <w:i/>
              </w:rPr>
              <w:t>Interpreter's Mailing Address</w:t>
            </w:r>
          </w:p>
          <w:p w:rsidRPr="00AA434E" w:rsidR="002B65BF" w:rsidP="002B65BF" w:rsidRDefault="002B65BF" w14:paraId="2230BDF7" w14:textId="77777777">
            <w:r w:rsidRPr="00AA434E">
              <w:t>(USPS ZIP Code Lookup)</w:t>
            </w:r>
          </w:p>
          <w:p w:rsidRPr="00AA434E" w:rsidR="002B65BF" w:rsidP="002B65BF" w:rsidRDefault="002B65BF" w14:paraId="29F50803" w14:textId="77777777">
            <w:r w:rsidRPr="00AA434E">
              <w:rPr>
                <w:b/>
                <w:color w:val="FF0000"/>
              </w:rPr>
              <w:t>3.</w:t>
            </w:r>
            <w:r w:rsidRPr="00AA434E">
              <w:t xml:space="preserve"> Street Number and Name</w:t>
            </w:r>
          </w:p>
          <w:p w:rsidRPr="00AA434E" w:rsidR="002B65BF" w:rsidP="002B65BF" w:rsidRDefault="002B65BF" w14:paraId="38412F89" w14:textId="77777777">
            <w:r w:rsidRPr="00AA434E">
              <w:t>Apt Ste Flr</w:t>
            </w:r>
          </w:p>
          <w:p w:rsidRPr="00AA434E" w:rsidR="002B65BF" w:rsidP="002B65BF" w:rsidRDefault="002B65BF" w14:paraId="37C96972" w14:textId="77777777">
            <w:r w:rsidRPr="00AA434E">
              <w:t>City or Town</w:t>
            </w:r>
          </w:p>
          <w:p w:rsidRPr="00AA434E" w:rsidR="002B65BF" w:rsidP="002B65BF" w:rsidRDefault="002B65BF" w14:paraId="44DF099D" w14:textId="77777777">
            <w:r w:rsidRPr="00AA434E">
              <w:t>State</w:t>
            </w:r>
          </w:p>
          <w:p w:rsidRPr="00AA434E" w:rsidR="002B65BF" w:rsidP="002B65BF" w:rsidRDefault="002B65BF" w14:paraId="3B80A5A6" w14:textId="77777777">
            <w:r w:rsidRPr="00AA434E">
              <w:t>ZIP Code</w:t>
            </w:r>
          </w:p>
          <w:p w:rsidRPr="00AA434E" w:rsidR="002B65BF" w:rsidP="002B65BF" w:rsidRDefault="002B65BF" w14:paraId="515FB46F" w14:textId="77777777">
            <w:r w:rsidRPr="00AA434E">
              <w:t>Province</w:t>
            </w:r>
          </w:p>
          <w:p w:rsidRPr="00AA434E" w:rsidR="002B65BF" w:rsidP="002B65BF" w:rsidRDefault="002B65BF" w14:paraId="5F99EC13" w14:textId="77777777">
            <w:r w:rsidRPr="00AA434E">
              <w:t>Postal Code</w:t>
            </w:r>
          </w:p>
          <w:p w:rsidRPr="00AA434E" w:rsidR="002B65BF" w:rsidP="002B65BF" w:rsidRDefault="002B65BF" w14:paraId="2F02885E" w14:textId="77777777">
            <w:r w:rsidRPr="00AA434E">
              <w:t>Country</w:t>
            </w:r>
          </w:p>
          <w:p w:rsidRPr="00AA434E" w:rsidR="002B65BF" w:rsidP="002B65BF" w:rsidRDefault="002B65BF" w14:paraId="0F365478" w14:textId="77777777">
            <w:pPr>
              <w:rPr>
                <w:color w:val="7030A0"/>
              </w:rPr>
            </w:pPr>
          </w:p>
          <w:p w:rsidRPr="00AA434E" w:rsidR="002B65BF" w:rsidP="002B65BF" w:rsidRDefault="002B65BF" w14:paraId="32533CA9" w14:textId="77777777">
            <w:pPr>
              <w:rPr>
                <w:b/>
                <w:i/>
              </w:rPr>
            </w:pPr>
            <w:r w:rsidRPr="00AA434E">
              <w:rPr>
                <w:b/>
                <w:i/>
              </w:rPr>
              <w:lastRenderedPageBreak/>
              <w:t xml:space="preserve">Interpreter's Contact Information </w:t>
            </w:r>
          </w:p>
          <w:p w:rsidRPr="00AA434E" w:rsidR="002B65BF" w:rsidP="002B65BF" w:rsidRDefault="002B65BF" w14:paraId="5D7EE203" w14:textId="77777777">
            <w:r w:rsidRPr="00AA434E">
              <w:rPr>
                <w:b/>
                <w:color w:val="FF0000"/>
              </w:rPr>
              <w:t>4.</w:t>
            </w:r>
            <w:r w:rsidRPr="00AA434E">
              <w:t xml:space="preserve"> Interpreter's Daytime Telephone Number</w:t>
            </w:r>
          </w:p>
          <w:p w:rsidRPr="00AA434E" w:rsidR="002B65BF" w:rsidP="002B65BF" w:rsidRDefault="002B65BF" w14:paraId="67B164E7" w14:textId="77777777">
            <w:r w:rsidRPr="00AA434E">
              <w:rPr>
                <w:b/>
                <w:color w:val="FF0000"/>
              </w:rPr>
              <w:t>5.</w:t>
            </w:r>
            <w:r w:rsidRPr="00AA434E">
              <w:rPr>
                <w:color w:val="FF0000"/>
              </w:rPr>
              <w:t xml:space="preserve"> </w:t>
            </w:r>
            <w:r w:rsidRPr="00AA434E">
              <w:t>Interpreter's Mobile Telephone Number (if any)</w:t>
            </w:r>
          </w:p>
          <w:p w:rsidRPr="00AA434E" w:rsidR="002B65BF" w:rsidP="002B65BF" w:rsidRDefault="002B65BF" w14:paraId="1B78EDA1" w14:textId="77777777">
            <w:r w:rsidRPr="00AA434E">
              <w:rPr>
                <w:b/>
                <w:color w:val="FF0000"/>
              </w:rPr>
              <w:t>6.</w:t>
            </w:r>
            <w:r w:rsidRPr="00AA434E">
              <w:rPr>
                <w:color w:val="FF0000"/>
              </w:rPr>
              <w:t xml:space="preserve"> </w:t>
            </w:r>
            <w:r w:rsidRPr="00AA434E">
              <w:t>Interpreter's Email Address (if any)</w:t>
            </w:r>
          </w:p>
          <w:p w:rsidRPr="00AA434E" w:rsidR="002B65BF" w:rsidP="002B65BF" w:rsidRDefault="002B65BF" w14:paraId="0940E8B2" w14:textId="77777777"/>
          <w:p w:rsidRPr="00AA434E" w:rsidR="002B65BF" w:rsidP="002B65BF" w:rsidRDefault="002B65BF" w14:paraId="1A2BB8C7" w14:textId="77777777">
            <w:pPr>
              <w:rPr>
                <w:b/>
                <w:i/>
              </w:rPr>
            </w:pPr>
            <w:r w:rsidRPr="00AA434E">
              <w:rPr>
                <w:b/>
                <w:i/>
              </w:rPr>
              <w:t>Interpreter's Certification</w:t>
            </w:r>
          </w:p>
          <w:p w:rsidRPr="00AA434E" w:rsidR="002B65BF" w:rsidP="002B65BF" w:rsidRDefault="002B65BF" w14:paraId="1A5C620B" w14:textId="77777777"/>
          <w:p w:rsidRPr="00AA434E" w:rsidR="002B65BF" w:rsidP="002B65BF" w:rsidRDefault="002B65BF" w14:paraId="6529F8DD" w14:textId="77777777">
            <w:r w:rsidRPr="00AA434E">
              <w:t>I certify, under penalty of perjury, that:</w:t>
            </w:r>
          </w:p>
          <w:p w:rsidRPr="00AA434E" w:rsidR="002B65BF" w:rsidP="002B65BF" w:rsidRDefault="002B65BF" w14:paraId="163D3152" w14:textId="77777777"/>
          <w:p w:rsidRPr="00AA434E" w:rsidR="002B65BF" w:rsidP="002B65BF" w:rsidRDefault="002B65BF" w14:paraId="4499D401" w14:textId="77777777">
            <w:r w:rsidRPr="00AA434E">
              <w:t xml:space="preserve">I am fluent in English and [fillable field], which is the same language specified in </w:t>
            </w:r>
            <w:r w:rsidRPr="00AA434E">
              <w:rPr>
                <w:b/>
              </w:rPr>
              <w:t xml:space="preserve">Part </w:t>
            </w:r>
            <w:r w:rsidRPr="00AA434E">
              <w:rPr>
                <w:b/>
                <w:color w:val="FF0000"/>
              </w:rPr>
              <w:t>4.</w:t>
            </w:r>
            <w:r w:rsidRPr="00AA434E">
              <w:t xml:space="preserve">, </w:t>
            </w:r>
            <w:r w:rsidRPr="00AA434E">
              <w:rPr>
                <w:b/>
              </w:rPr>
              <w:t>Item B.</w:t>
            </w:r>
            <w:r w:rsidRPr="00AA434E">
              <w:t xml:space="preserve"> in </w:t>
            </w:r>
            <w:r w:rsidRPr="00AA434E">
              <w:rPr>
                <w:b/>
              </w:rPr>
              <w:t>Item Number 1.</w:t>
            </w:r>
            <w:r w:rsidRPr="00AA434E">
              <w:t xml:space="preserve">, and I have read to this requestor in the identified language every question and instruction on this request and his or her answer to every question. The requestor informed me that he or she understands every instruction, question, and answer on the request, including the </w:t>
            </w:r>
            <w:r w:rsidRPr="00AA434E">
              <w:rPr>
                <w:b/>
                <w:color w:val="FF0000"/>
              </w:rPr>
              <w:t xml:space="preserve">Requestor’s </w:t>
            </w:r>
            <w:r w:rsidRPr="00AA434E">
              <w:rPr>
                <w:b/>
              </w:rPr>
              <w:t>Certification</w:t>
            </w:r>
            <w:r w:rsidRPr="00AA434E">
              <w:t>, and has verified the accuracy of every answer</w:t>
            </w:r>
          </w:p>
          <w:p w:rsidRPr="00AA434E" w:rsidR="002B65BF" w:rsidP="002B65BF" w:rsidRDefault="002B65BF" w14:paraId="5C671390" w14:textId="77777777"/>
          <w:p w:rsidRPr="00AA434E" w:rsidR="002B65BF" w:rsidP="002B65BF" w:rsidRDefault="002B65BF" w14:paraId="2A712A56" w14:textId="77777777">
            <w:pPr>
              <w:rPr>
                <w:b/>
                <w:i/>
              </w:rPr>
            </w:pPr>
            <w:r w:rsidRPr="00AA434E">
              <w:rPr>
                <w:b/>
                <w:i/>
              </w:rPr>
              <w:t>Interpreter's Signature</w:t>
            </w:r>
          </w:p>
          <w:p w:rsidRPr="00AA434E" w:rsidR="002B65BF" w:rsidP="002B65BF" w:rsidRDefault="002B65BF" w14:paraId="759970BE" w14:textId="77777777">
            <w:r w:rsidRPr="00AA434E">
              <w:rPr>
                <w:b/>
                <w:color w:val="FF0000"/>
              </w:rPr>
              <w:t>7.</w:t>
            </w:r>
            <w:r w:rsidRPr="00AA434E">
              <w:rPr>
                <w:color w:val="FF0000"/>
              </w:rPr>
              <w:t xml:space="preserve"> </w:t>
            </w:r>
            <w:r w:rsidRPr="00AA434E">
              <w:t>Interpreter's Signature</w:t>
            </w:r>
          </w:p>
          <w:p w:rsidRPr="00AA434E" w:rsidR="002B65BF" w:rsidP="002B65BF" w:rsidRDefault="002B65BF" w14:paraId="1A873165" w14:textId="77777777">
            <w:r w:rsidRPr="00AA434E">
              <w:t>Date of Signature (mm/dd/yyyy)</w:t>
            </w:r>
          </w:p>
          <w:bookmarkEnd w:id="30"/>
          <w:p w:rsidRPr="00AA434E" w:rsidR="002B65BF" w:rsidP="002B65BF" w:rsidRDefault="002B65BF" w14:paraId="5109B650" w14:textId="77777777">
            <w:pPr>
              <w:rPr>
                <w:rFonts w:eastAsiaTheme="minorHAnsi"/>
                <w:b/>
                <w:color w:val="FF0000"/>
              </w:rPr>
            </w:pPr>
          </w:p>
        </w:tc>
      </w:tr>
      <w:tr w:rsidRPr="00AA434E" w:rsidR="004E06E1" w:rsidTr="002D6271" w14:paraId="72F25510" w14:textId="77777777">
        <w:tc>
          <w:tcPr>
            <w:tcW w:w="2808" w:type="dxa"/>
          </w:tcPr>
          <w:p w:rsidRPr="00AA434E" w:rsidR="004E06E1" w:rsidP="004E06E1" w:rsidRDefault="004E06E1" w14:paraId="7CABA8F0" w14:textId="77777777">
            <w:pPr>
              <w:rPr>
                <w:b/>
                <w:sz w:val="24"/>
                <w:szCs w:val="24"/>
              </w:rPr>
            </w:pPr>
            <w:r w:rsidRPr="00AA434E">
              <w:rPr>
                <w:b/>
                <w:sz w:val="24"/>
                <w:szCs w:val="24"/>
              </w:rPr>
              <w:lastRenderedPageBreak/>
              <w:t>Page 9-10, Part 10. Contact Information, Declaration, and Signature of the Person Preparing this Request, if Other Than the Requestor</w:t>
            </w:r>
          </w:p>
        </w:tc>
        <w:tc>
          <w:tcPr>
            <w:tcW w:w="4095" w:type="dxa"/>
          </w:tcPr>
          <w:p w:rsidRPr="00AA434E" w:rsidR="004E06E1" w:rsidP="004E06E1" w:rsidRDefault="004E06E1" w14:paraId="607D024F" w14:textId="77777777">
            <w:pPr>
              <w:rPr>
                <w:b/>
              </w:rPr>
            </w:pPr>
            <w:r w:rsidRPr="00AA434E">
              <w:rPr>
                <w:b/>
              </w:rPr>
              <w:t>[Page 9]</w:t>
            </w:r>
          </w:p>
          <w:p w:rsidRPr="00AA434E" w:rsidR="004E06E1" w:rsidP="004E06E1" w:rsidRDefault="004E06E1" w14:paraId="36CE8C1B" w14:textId="77777777">
            <w:pPr>
              <w:rPr>
                <w:b/>
              </w:rPr>
            </w:pPr>
          </w:p>
          <w:p w:rsidRPr="00AA434E" w:rsidR="004E06E1" w:rsidP="004E06E1" w:rsidRDefault="004E06E1" w14:paraId="2CE1C7DE" w14:textId="77777777">
            <w:pPr>
              <w:rPr>
                <w:rFonts w:eastAsiaTheme="minorHAnsi"/>
                <w:b/>
              </w:rPr>
            </w:pPr>
            <w:r w:rsidRPr="00AA434E">
              <w:rPr>
                <w:rFonts w:eastAsiaTheme="minorHAnsi"/>
                <w:b/>
              </w:rPr>
              <w:t>Part 10.  Contact Information, Declaration, and Signature of the Person Preparing this Request, if Other Than the Requestor</w:t>
            </w:r>
          </w:p>
          <w:p w:rsidRPr="00AA434E" w:rsidR="004E06E1" w:rsidP="004E06E1" w:rsidRDefault="004E06E1" w14:paraId="6CBD643D" w14:textId="77777777">
            <w:pPr>
              <w:rPr>
                <w:rFonts w:eastAsiaTheme="minorHAnsi"/>
                <w:b/>
              </w:rPr>
            </w:pPr>
          </w:p>
          <w:p w:rsidRPr="00AA434E" w:rsidR="004E06E1" w:rsidP="004E06E1" w:rsidRDefault="004E06E1" w14:paraId="38BB7B23" w14:textId="77777777">
            <w:pPr>
              <w:rPr>
                <w:rFonts w:eastAsiaTheme="minorHAnsi"/>
              </w:rPr>
            </w:pPr>
            <w:r w:rsidRPr="00AA434E">
              <w:rPr>
                <w:rFonts w:eastAsiaTheme="minorHAnsi"/>
                <w:b/>
              </w:rPr>
              <w:t xml:space="preserve">1.  </w:t>
            </w:r>
            <w:r w:rsidRPr="00AA434E">
              <w:rPr>
                <w:rFonts w:eastAsiaTheme="minorHAnsi"/>
              </w:rPr>
              <w:t>Did any person prepare this request on your behalf?  [ ] Yes, (complete this section)  [ ] No</w:t>
            </w:r>
          </w:p>
          <w:p w:rsidRPr="00AA434E" w:rsidR="004E06E1" w:rsidP="004E06E1" w:rsidRDefault="004E06E1" w14:paraId="0B6FB4AD" w14:textId="77777777">
            <w:pPr>
              <w:rPr>
                <w:rFonts w:eastAsiaTheme="minorHAnsi"/>
              </w:rPr>
            </w:pPr>
          </w:p>
          <w:p w:rsidRPr="00AA434E" w:rsidR="004E06E1" w:rsidP="004E06E1" w:rsidRDefault="004E06E1" w14:paraId="577304D9" w14:textId="77777777">
            <w:pPr>
              <w:rPr>
                <w:rFonts w:eastAsiaTheme="minorHAnsi"/>
              </w:rPr>
            </w:pPr>
            <w:r w:rsidRPr="00AA434E">
              <w:rPr>
                <w:rFonts w:eastAsiaTheme="minorHAnsi"/>
                <w:b/>
              </w:rPr>
              <w:t>2.</w:t>
            </w:r>
            <w:r w:rsidRPr="00AA434E">
              <w:rPr>
                <w:rFonts w:eastAsiaTheme="minorHAnsi"/>
              </w:rPr>
              <w:t xml:space="preserve">  Was the same preparer used for all individuals requesting a fee waiver (as listed in </w:t>
            </w:r>
            <w:r w:rsidRPr="00AA434E">
              <w:rPr>
                <w:rFonts w:eastAsiaTheme="minorHAnsi"/>
                <w:b/>
              </w:rPr>
              <w:t>Part 3.</w:t>
            </w:r>
            <w:r w:rsidRPr="00AA434E">
              <w:rPr>
                <w:rFonts w:eastAsiaTheme="minorHAnsi"/>
              </w:rPr>
              <w:t xml:space="preserve">)? </w:t>
            </w:r>
          </w:p>
          <w:p w:rsidRPr="00AA434E" w:rsidR="004E06E1" w:rsidP="004E06E1" w:rsidRDefault="004E06E1" w14:paraId="728DD4EB" w14:textId="77777777">
            <w:pPr>
              <w:rPr>
                <w:rFonts w:eastAsiaTheme="minorHAnsi"/>
              </w:rPr>
            </w:pPr>
          </w:p>
          <w:p w:rsidRPr="00AA434E" w:rsidR="004E06E1" w:rsidP="004E06E1" w:rsidRDefault="004E06E1" w14:paraId="462E1E47" w14:textId="77777777">
            <w:pPr>
              <w:rPr>
                <w:rFonts w:eastAsiaTheme="minorHAnsi"/>
              </w:rPr>
            </w:pPr>
            <w:r w:rsidRPr="00AA434E">
              <w:rPr>
                <w:rFonts w:eastAsiaTheme="minorHAnsi"/>
                <w:b/>
              </w:rPr>
              <w:t xml:space="preserve">NOTE for Family Members:  </w:t>
            </w:r>
            <w:r w:rsidRPr="00AA434E">
              <w:rPr>
                <w:rFonts w:eastAsiaTheme="minorHAnsi"/>
              </w:rPr>
              <w:t>If you used a different preparer than the one used by the requestor, provide the following information, and include the pages with your completed Form I-912.</w:t>
            </w:r>
          </w:p>
          <w:p w:rsidRPr="00AA434E" w:rsidR="004E06E1" w:rsidP="004E06E1" w:rsidRDefault="004E06E1" w14:paraId="724C5AA3" w14:textId="77777777">
            <w:pPr>
              <w:rPr>
                <w:rFonts w:eastAsiaTheme="minorHAnsi"/>
              </w:rPr>
            </w:pPr>
          </w:p>
          <w:p w:rsidRPr="00AA434E" w:rsidR="004E06E1" w:rsidP="004E06E1" w:rsidRDefault="004E06E1" w14:paraId="763E1F0A" w14:textId="77777777">
            <w:pPr>
              <w:rPr>
                <w:rFonts w:eastAsiaTheme="minorHAnsi"/>
              </w:rPr>
            </w:pPr>
            <w:r w:rsidRPr="00AA434E">
              <w:rPr>
                <w:rFonts w:eastAsiaTheme="minorHAnsi"/>
              </w:rPr>
              <w:t>Provide the following information about the preparer for [fillable field]</w:t>
            </w:r>
          </w:p>
          <w:p w:rsidRPr="00AA434E" w:rsidR="004E06E1" w:rsidP="004E06E1" w:rsidRDefault="004E06E1" w14:paraId="4839BE57" w14:textId="77777777">
            <w:pPr>
              <w:rPr>
                <w:rFonts w:eastAsiaTheme="minorHAnsi"/>
                <w:b/>
                <w:bCs/>
                <w:i/>
                <w:iCs/>
              </w:rPr>
            </w:pPr>
          </w:p>
          <w:p w:rsidRPr="00AA434E" w:rsidR="004E06E1" w:rsidP="004E06E1" w:rsidRDefault="004E06E1" w14:paraId="6A47E53F" w14:textId="77777777">
            <w:pPr>
              <w:rPr>
                <w:rFonts w:eastAsiaTheme="minorHAnsi"/>
                <w:b/>
                <w:i/>
              </w:rPr>
            </w:pPr>
            <w:r w:rsidRPr="00AA434E">
              <w:rPr>
                <w:rFonts w:eastAsiaTheme="minorHAnsi"/>
                <w:b/>
                <w:i/>
              </w:rPr>
              <w:t>Preparer's Full Name</w:t>
            </w:r>
          </w:p>
          <w:p w:rsidRPr="00AA434E" w:rsidR="004E06E1" w:rsidP="004E06E1" w:rsidRDefault="004E06E1" w14:paraId="63329354" w14:textId="77777777">
            <w:pPr>
              <w:rPr>
                <w:rFonts w:eastAsiaTheme="minorHAnsi"/>
              </w:rPr>
            </w:pPr>
            <w:r w:rsidRPr="00AA434E">
              <w:rPr>
                <w:rFonts w:eastAsiaTheme="minorHAnsi"/>
                <w:b/>
              </w:rPr>
              <w:t xml:space="preserve">3.  </w:t>
            </w:r>
            <w:r w:rsidRPr="00AA434E">
              <w:rPr>
                <w:rFonts w:eastAsiaTheme="minorHAnsi"/>
              </w:rPr>
              <w:t>Preparer's Family Name (Last Name)</w:t>
            </w:r>
          </w:p>
          <w:p w:rsidRPr="00AA434E" w:rsidR="004E06E1" w:rsidP="004E06E1" w:rsidRDefault="004E06E1" w14:paraId="264AD782" w14:textId="77777777">
            <w:pPr>
              <w:rPr>
                <w:rFonts w:eastAsiaTheme="minorHAnsi"/>
              </w:rPr>
            </w:pPr>
            <w:r w:rsidRPr="00AA434E">
              <w:rPr>
                <w:rFonts w:eastAsiaTheme="minorHAnsi"/>
              </w:rPr>
              <w:t xml:space="preserve">     Preparer's Given Name (First Name)</w:t>
            </w:r>
          </w:p>
          <w:p w:rsidRPr="00AA434E" w:rsidR="004E06E1" w:rsidP="004E06E1" w:rsidRDefault="004E06E1" w14:paraId="203A4F79" w14:textId="77777777">
            <w:pPr>
              <w:rPr>
                <w:rFonts w:eastAsiaTheme="minorHAnsi"/>
              </w:rPr>
            </w:pPr>
            <w:r w:rsidRPr="00AA434E">
              <w:rPr>
                <w:rFonts w:eastAsiaTheme="minorHAnsi"/>
                <w:b/>
                <w:bCs/>
              </w:rPr>
              <w:t xml:space="preserve">4.  </w:t>
            </w:r>
            <w:r w:rsidRPr="00AA434E">
              <w:rPr>
                <w:rFonts w:eastAsiaTheme="minorHAnsi"/>
              </w:rPr>
              <w:t>Preparer's Business or Organization Name (if any)</w:t>
            </w:r>
          </w:p>
          <w:p w:rsidRPr="00AA434E" w:rsidR="004E06E1" w:rsidP="004E06E1" w:rsidRDefault="004E06E1" w14:paraId="7807A61A" w14:textId="77777777">
            <w:pPr>
              <w:rPr>
                <w:rFonts w:eastAsiaTheme="minorHAnsi"/>
                <w:b/>
                <w:i/>
              </w:rPr>
            </w:pPr>
          </w:p>
          <w:p w:rsidRPr="00AA434E" w:rsidR="004E06E1" w:rsidP="004E06E1" w:rsidRDefault="004E06E1" w14:paraId="587C28C8" w14:textId="77777777">
            <w:pPr>
              <w:rPr>
                <w:rFonts w:eastAsiaTheme="minorHAnsi"/>
              </w:rPr>
            </w:pPr>
            <w:r w:rsidRPr="00AA434E">
              <w:rPr>
                <w:rFonts w:eastAsiaTheme="minorHAnsi"/>
                <w:b/>
                <w:i/>
              </w:rPr>
              <w:t>Preparer's Mailing Address</w:t>
            </w:r>
          </w:p>
          <w:p w:rsidRPr="00AA434E" w:rsidR="004E06E1" w:rsidP="004E06E1" w:rsidRDefault="004E06E1" w14:paraId="2E356BE1" w14:textId="77777777">
            <w:pPr>
              <w:rPr>
                <w:rFonts w:eastAsiaTheme="minorHAnsi"/>
              </w:rPr>
            </w:pPr>
            <w:r w:rsidRPr="00AA434E">
              <w:rPr>
                <w:rFonts w:eastAsiaTheme="minorHAnsi"/>
                <w:b/>
              </w:rPr>
              <w:t xml:space="preserve">5. </w:t>
            </w:r>
            <w:r w:rsidRPr="00AA434E">
              <w:rPr>
                <w:rFonts w:eastAsiaTheme="minorHAnsi"/>
              </w:rPr>
              <w:t>Street Number and Name</w:t>
            </w:r>
          </w:p>
          <w:p w:rsidRPr="00AA434E" w:rsidR="004E06E1" w:rsidP="004E06E1" w:rsidRDefault="004E06E1" w14:paraId="52786DCE" w14:textId="77777777">
            <w:pPr>
              <w:rPr>
                <w:rFonts w:eastAsiaTheme="minorHAnsi"/>
              </w:rPr>
            </w:pPr>
            <w:r w:rsidRPr="00AA434E">
              <w:rPr>
                <w:rFonts w:eastAsiaTheme="minorHAnsi"/>
              </w:rPr>
              <w:t xml:space="preserve">     Apt  Ste  Flr</w:t>
            </w:r>
          </w:p>
          <w:p w:rsidRPr="00AA434E" w:rsidR="004E06E1" w:rsidP="004E06E1" w:rsidRDefault="004E06E1" w14:paraId="71195438" w14:textId="77777777">
            <w:pPr>
              <w:rPr>
                <w:rFonts w:eastAsiaTheme="minorHAnsi"/>
              </w:rPr>
            </w:pPr>
            <w:r w:rsidRPr="00AA434E">
              <w:rPr>
                <w:rFonts w:eastAsiaTheme="minorHAnsi"/>
              </w:rPr>
              <w:t xml:space="preserve">     City or Town</w:t>
            </w:r>
          </w:p>
          <w:p w:rsidRPr="00AA434E" w:rsidR="004E06E1" w:rsidP="004E06E1" w:rsidRDefault="004E06E1" w14:paraId="73C0E71F" w14:textId="77777777">
            <w:pPr>
              <w:rPr>
                <w:rFonts w:eastAsiaTheme="minorHAnsi"/>
              </w:rPr>
            </w:pPr>
            <w:r w:rsidRPr="00AA434E">
              <w:rPr>
                <w:rFonts w:eastAsiaTheme="minorHAnsi"/>
              </w:rPr>
              <w:t xml:space="preserve">     State</w:t>
            </w:r>
          </w:p>
          <w:p w:rsidRPr="00AA434E" w:rsidR="004E06E1" w:rsidP="004E06E1" w:rsidRDefault="004E06E1" w14:paraId="4A6F76FD" w14:textId="77777777">
            <w:pPr>
              <w:rPr>
                <w:rFonts w:eastAsiaTheme="minorHAnsi"/>
              </w:rPr>
            </w:pPr>
            <w:r w:rsidRPr="00AA434E">
              <w:rPr>
                <w:rFonts w:eastAsiaTheme="minorHAnsi"/>
              </w:rPr>
              <w:t xml:space="preserve">     ZIP Code</w:t>
            </w:r>
          </w:p>
          <w:p w:rsidRPr="00AA434E" w:rsidR="004E06E1" w:rsidP="004E06E1" w:rsidRDefault="004E06E1" w14:paraId="3134A2F3" w14:textId="77777777">
            <w:pPr>
              <w:rPr>
                <w:rFonts w:eastAsiaTheme="minorHAnsi"/>
              </w:rPr>
            </w:pPr>
            <w:r w:rsidRPr="00AA434E">
              <w:rPr>
                <w:rFonts w:eastAsiaTheme="minorHAnsi"/>
              </w:rPr>
              <w:t xml:space="preserve">     Province</w:t>
            </w:r>
          </w:p>
          <w:p w:rsidRPr="00AA434E" w:rsidR="004E06E1" w:rsidP="004E06E1" w:rsidRDefault="004E06E1" w14:paraId="4B5C125A" w14:textId="77777777">
            <w:pPr>
              <w:rPr>
                <w:rFonts w:eastAsiaTheme="minorHAnsi"/>
              </w:rPr>
            </w:pPr>
            <w:r w:rsidRPr="00AA434E">
              <w:rPr>
                <w:rFonts w:eastAsiaTheme="minorHAnsi"/>
              </w:rPr>
              <w:t xml:space="preserve">     Postal Code</w:t>
            </w:r>
          </w:p>
          <w:p w:rsidR="004E06E1" w:rsidP="004E06E1" w:rsidRDefault="004E06E1" w14:paraId="2638EAE0" w14:textId="10AD58E3">
            <w:pPr>
              <w:rPr>
                <w:rFonts w:eastAsiaTheme="minorHAnsi"/>
                <w:b/>
                <w:bCs/>
                <w:i/>
                <w:iCs/>
              </w:rPr>
            </w:pPr>
          </w:p>
          <w:p w:rsidRPr="00AA434E" w:rsidR="00650081" w:rsidP="004E06E1" w:rsidRDefault="00650081" w14:paraId="6537AB11" w14:textId="77777777">
            <w:pPr>
              <w:rPr>
                <w:rFonts w:eastAsiaTheme="minorHAnsi"/>
                <w:b/>
                <w:bCs/>
                <w:i/>
                <w:iCs/>
              </w:rPr>
            </w:pPr>
          </w:p>
          <w:p w:rsidRPr="00AA434E" w:rsidR="004E06E1" w:rsidP="004E06E1" w:rsidRDefault="004E06E1" w14:paraId="70976797" w14:textId="77777777">
            <w:pPr>
              <w:rPr>
                <w:rFonts w:eastAsiaTheme="minorHAnsi"/>
                <w:b/>
                <w:i/>
              </w:rPr>
            </w:pPr>
            <w:r w:rsidRPr="00AA434E">
              <w:rPr>
                <w:rFonts w:eastAsiaTheme="minorHAnsi"/>
                <w:b/>
                <w:i/>
              </w:rPr>
              <w:t>Preparer's Contact Information</w:t>
            </w:r>
          </w:p>
          <w:p w:rsidRPr="00AA434E" w:rsidR="004E06E1" w:rsidP="004E06E1" w:rsidRDefault="004E06E1" w14:paraId="7B6E1259" w14:textId="77777777">
            <w:pPr>
              <w:rPr>
                <w:rFonts w:eastAsiaTheme="minorHAnsi"/>
              </w:rPr>
            </w:pPr>
            <w:r w:rsidRPr="00AA434E">
              <w:rPr>
                <w:rFonts w:eastAsiaTheme="minorHAnsi"/>
                <w:b/>
              </w:rPr>
              <w:t xml:space="preserve">6.  </w:t>
            </w:r>
            <w:r w:rsidRPr="00AA434E">
              <w:rPr>
                <w:rFonts w:eastAsiaTheme="minorHAnsi"/>
              </w:rPr>
              <w:t>Preparer's Daytime Telephone Number</w:t>
            </w:r>
          </w:p>
          <w:p w:rsidRPr="00AA434E" w:rsidR="004E06E1" w:rsidP="004E06E1" w:rsidRDefault="004E06E1" w14:paraId="48C2E255" w14:textId="77777777">
            <w:pPr>
              <w:rPr>
                <w:rFonts w:eastAsiaTheme="minorHAnsi"/>
              </w:rPr>
            </w:pPr>
            <w:r w:rsidRPr="00AA434E">
              <w:rPr>
                <w:rFonts w:eastAsiaTheme="minorHAnsi"/>
                <w:b/>
              </w:rPr>
              <w:t>7.</w:t>
            </w:r>
            <w:r w:rsidRPr="00AA434E">
              <w:rPr>
                <w:rFonts w:eastAsiaTheme="minorHAnsi"/>
              </w:rPr>
              <w:t xml:space="preserve">  Preparer's Mobile Telephone Number (if any)</w:t>
            </w:r>
          </w:p>
          <w:p w:rsidRPr="00AA434E" w:rsidR="004E06E1" w:rsidP="004E06E1" w:rsidRDefault="004E06E1" w14:paraId="7771B669" w14:textId="77777777">
            <w:pPr>
              <w:rPr>
                <w:rFonts w:eastAsiaTheme="minorHAnsi"/>
              </w:rPr>
            </w:pPr>
            <w:r w:rsidRPr="00AA434E">
              <w:rPr>
                <w:rFonts w:eastAsiaTheme="minorHAnsi"/>
                <w:b/>
                <w:bCs/>
              </w:rPr>
              <w:t>8.</w:t>
            </w:r>
            <w:r w:rsidRPr="00AA434E">
              <w:rPr>
                <w:rFonts w:eastAsiaTheme="minorHAnsi"/>
              </w:rPr>
              <w:t xml:space="preserve">  Preparer's Email Address (if any)</w:t>
            </w:r>
          </w:p>
          <w:p w:rsidRPr="00AA434E" w:rsidR="004E06E1" w:rsidP="004E06E1" w:rsidRDefault="004E06E1" w14:paraId="606FCAAF" w14:textId="77777777">
            <w:pPr>
              <w:rPr>
                <w:rFonts w:eastAsiaTheme="minorHAnsi"/>
                <w:b/>
                <w:bCs/>
                <w:i/>
                <w:iCs/>
              </w:rPr>
            </w:pPr>
          </w:p>
          <w:p w:rsidRPr="00AA434E" w:rsidR="004E06E1" w:rsidP="004E06E1" w:rsidRDefault="004E06E1" w14:paraId="3BBF952F" w14:textId="77777777">
            <w:pPr>
              <w:rPr>
                <w:rFonts w:eastAsiaTheme="minorHAnsi"/>
                <w:b/>
                <w:i/>
              </w:rPr>
            </w:pPr>
            <w:r w:rsidRPr="00AA434E">
              <w:rPr>
                <w:rFonts w:eastAsiaTheme="minorHAnsi"/>
                <w:b/>
                <w:i/>
              </w:rPr>
              <w:t>Preparer's Statement</w:t>
            </w:r>
          </w:p>
          <w:p w:rsidRPr="00AA434E" w:rsidR="004E06E1" w:rsidP="004E06E1" w:rsidRDefault="004E06E1" w14:paraId="3FCAFE59" w14:textId="77777777">
            <w:pPr>
              <w:rPr>
                <w:rFonts w:eastAsiaTheme="minorHAnsi"/>
              </w:rPr>
            </w:pPr>
            <w:r w:rsidRPr="00AA434E">
              <w:rPr>
                <w:rFonts w:eastAsiaTheme="minorHAnsi"/>
                <w:b/>
              </w:rPr>
              <w:t>9.  A.</w:t>
            </w:r>
            <w:r w:rsidRPr="00AA434E">
              <w:rPr>
                <w:rFonts w:eastAsiaTheme="minorHAnsi"/>
              </w:rPr>
              <w:t xml:space="preserve">  I am not an attorney or accredited representative but have prepared this request on behalf of the requestor and with the requestor's consent.</w:t>
            </w:r>
          </w:p>
          <w:p w:rsidRPr="00AA434E" w:rsidR="004E06E1" w:rsidP="004E06E1" w:rsidRDefault="004E06E1" w14:paraId="698C60BD" w14:textId="5C5BEAE5">
            <w:pPr>
              <w:rPr>
                <w:rFonts w:eastAsiaTheme="minorHAnsi"/>
              </w:rPr>
            </w:pPr>
            <w:r w:rsidRPr="00AA434E">
              <w:rPr>
                <w:rFonts w:eastAsiaTheme="minorHAnsi"/>
              </w:rPr>
              <w:t xml:space="preserve">     </w:t>
            </w:r>
            <w:r w:rsidRPr="00AA434E">
              <w:rPr>
                <w:rFonts w:eastAsiaTheme="minorHAnsi"/>
                <w:b/>
              </w:rPr>
              <w:t xml:space="preserve">B.  </w:t>
            </w:r>
            <w:r w:rsidRPr="00AA434E">
              <w:rPr>
                <w:rFonts w:eastAsiaTheme="minorHAnsi"/>
              </w:rPr>
              <w:t xml:space="preserve">I am an attorney or accredited representative and my representation of the requestor in this case extends/does not extend beyond the preparation of this </w:t>
            </w:r>
            <w:r w:rsidRPr="00AA434E" w:rsidR="0059649E">
              <w:rPr>
                <w:rFonts w:eastAsiaTheme="minorHAnsi"/>
              </w:rPr>
              <w:t>request</w:t>
            </w:r>
            <w:r w:rsidRPr="00AA434E">
              <w:rPr>
                <w:rFonts w:eastAsiaTheme="minorHAnsi"/>
              </w:rPr>
              <w:t xml:space="preserve">.  </w:t>
            </w:r>
          </w:p>
          <w:p w:rsidRPr="00AA434E" w:rsidR="004E06E1" w:rsidP="004E06E1" w:rsidRDefault="004E06E1" w14:paraId="49682CA5" w14:textId="77777777">
            <w:pPr>
              <w:rPr>
                <w:rFonts w:eastAsiaTheme="minorHAnsi"/>
              </w:rPr>
            </w:pPr>
          </w:p>
          <w:p w:rsidRPr="00AA434E" w:rsidR="004E06E1" w:rsidP="004E06E1" w:rsidRDefault="004E06E1" w14:paraId="3C8584B1" w14:textId="77777777">
            <w:pPr>
              <w:rPr>
                <w:rFonts w:eastAsiaTheme="minorHAnsi"/>
                <w:b/>
              </w:rPr>
            </w:pPr>
            <w:r w:rsidRPr="00AA434E">
              <w:rPr>
                <w:rFonts w:eastAsiaTheme="minorHAnsi"/>
                <w:b/>
                <w:bCs/>
              </w:rPr>
              <w:t xml:space="preserve">NOTE:  </w:t>
            </w:r>
            <w:r w:rsidRPr="00AA434E">
              <w:rPr>
                <w:rFonts w:eastAsiaTheme="minorHAnsi"/>
              </w:rPr>
              <w:t>If you are an attorney or accredited representative, you may be obliged to submit a completed Form G-28, Notice of Entry of Appearance as Attorney or Accredited Representative, or G-28I, Notice of Entry of Appearance as Attorney In Matters Outside the Geographical Confines of the United States, with this request.</w:t>
            </w:r>
          </w:p>
          <w:p w:rsidRPr="00AA434E" w:rsidR="004E06E1" w:rsidP="004E06E1" w:rsidRDefault="004E06E1" w14:paraId="69405077" w14:textId="77777777">
            <w:pPr>
              <w:rPr>
                <w:rFonts w:eastAsiaTheme="minorHAnsi"/>
                <w:b/>
                <w:bCs/>
                <w:iCs/>
              </w:rPr>
            </w:pPr>
          </w:p>
          <w:p w:rsidRPr="00AA434E" w:rsidR="004E06E1" w:rsidP="004E06E1" w:rsidRDefault="004E06E1" w14:paraId="0E3BA65F" w14:textId="77777777">
            <w:pPr>
              <w:rPr>
                <w:rFonts w:eastAsiaTheme="minorHAnsi"/>
                <w:b/>
                <w:bCs/>
                <w:i/>
                <w:iCs/>
              </w:rPr>
            </w:pPr>
            <w:r w:rsidRPr="00AA434E">
              <w:rPr>
                <w:rFonts w:eastAsiaTheme="minorHAnsi"/>
                <w:b/>
              </w:rPr>
              <w:t>[Page 10]</w:t>
            </w:r>
          </w:p>
          <w:p w:rsidRPr="00AA434E" w:rsidR="004E06E1" w:rsidP="004E06E1" w:rsidRDefault="004E06E1" w14:paraId="216A4303" w14:textId="77777777">
            <w:pPr>
              <w:rPr>
                <w:rFonts w:eastAsiaTheme="minorHAnsi"/>
              </w:rPr>
            </w:pPr>
          </w:p>
          <w:p w:rsidRPr="00AA434E" w:rsidR="004E06E1" w:rsidP="004E06E1" w:rsidRDefault="004E06E1" w14:paraId="04997BEC" w14:textId="77777777">
            <w:pPr>
              <w:rPr>
                <w:rFonts w:eastAsiaTheme="minorHAnsi"/>
                <w:b/>
                <w:i/>
              </w:rPr>
            </w:pPr>
            <w:r w:rsidRPr="00AA434E">
              <w:rPr>
                <w:rFonts w:eastAsiaTheme="minorHAnsi"/>
                <w:b/>
                <w:i/>
              </w:rPr>
              <w:t>Preparer’s Certification</w:t>
            </w:r>
          </w:p>
          <w:p w:rsidRPr="00AA434E" w:rsidR="004E06E1" w:rsidP="004E06E1" w:rsidRDefault="004E06E1" w14:paraId="0F33B832" w14:textId="77777777">
            <w:pPr>
              <w:rPr>
                <w:rFonts w:eastAsiaTheme="minorHAnsi"/>
              </w:rPr>
            </w:pPr>
            <w:r w:rsidRPr="00AA434E">
              <w:rPr>
                <w:rFonts w:eastAsiaTheme="minorHAnsi"/>
              </w:rPr>
              <w:t xml:space="preserve">By my signature, I certify, under penalty of perjury, that I prepared this request at the request of the requestor.  The requestor then reviewed this completed request and informed me that he or she understands all of the information contained in, and submitted with, his or her request, including the </w:t>
            </w:r>
            <w:r w:rsidRPr="00AA434E">
              <w:rPr>
                <w:rFonts w:eastAsiaTheme="minorHAnsi"/>
                <w:b/>
              </w:rPr>
              <w:t>Applicant's Certification</w:t>
            </w:r>
            <w:r w:rsidRPr="00AA434E">
              <w:rPr>
                <w:rFonts w:eastAsiaTheme="minorHAnsi"/>
              </w:rPr>
              <w:t xml:space="preserve">, and that all of this information is complete, true, and correct.  I completed this request based only on information that the requestor provided to me or authorized me to obtain or use. </w:t>
            </w:r>
          </w:p>
          <w:p w:rsidRPr="00AA434E" w:rsidR="004E06E1" w:rsidP="004E06E1" w:rsidRDefault="004E06E1" w14:paraId="4E2E1720" w14:textId="77777777">
            <w:pPr>
              <w:rPr>
                <w:rFonts w:eastAsiaTheme="minorHAnsi"/>
              </w:rPr>
            </w:pPr>
          </w:p>
          <w:p w:rsidRPr="00AA434E" w:rsidR="004E06E1" w:rsidP="004E06E1" w:rsidRDefault="004E06E1" w14:paraId="593A12F8" w14:textId="77777777">
            <w:pPr>
              <w:rPr>
                <w:rFonts w:eastAsiaTheme="minorHAnsi"/>
                <w:b/>
                <w:i/>
              </w:rPr>
            </w:pPr>
            <w:r w:rsidRPr="00AA434E">
              <w:rPr>
                <w:rFonts w:eastAsiaTheme="minorHAnsi"/>
                <w:b/>
                <w:i/>
              </w:rPr>
              <w:t>Preparer's Signature</w:t>
            </w:r>
          </w:p>
          <w:p w:rsidRPr="00AA434E" w:rsidR="004E06E1" w:rsidP="004E06E1" w:rsidRDefault="004E06E1" w14:paraId="23F6A6F6" w14:textId="77777777">
            <w:pPr>
              <w:rPr>
                <w:rFonts w:eastAsiaTheme="minorHAnsi"/>
              </w:rPr>
            </w:pPr>
            <w:r w:rsidRPr="00AA434E">
              <w:rPr>
                <w:rFonts w:eastAsiaTheme="minorHAnsi"/>
                <w:b/>
              </w:rPr>
              <w:t xml:space="preserve">10.  </w:t>
            </w:r>
            <w:r w:rsidRPr="00AA434E">
              <w:rPr>
                <w:rFonts w:eastAsiaTheme="minorHAnsi"/>
              </w:rPr>
              <w:t>Preparer's Signature</w:t>
            </w:r>
          </w:p>
          <w:p w:rsidRPr="00AA434E" w:rsidR="004E06E1" w:rsidP="004E06E1" w:rsidRDefault="004E06E1" w14:paraId="486FF04D" w14:textId="77777777">
            <w:pPr>
              <w:rPr>
                <w:rFonts w:eastAsiaTheme="minorHAnsi"/>
                <w:b/>
              </w:rPr>
            </w:pPr>
            <w:r w:rsidRPr="00AA434E">
              <w:rPr>
                <w:rFonts w:eastAsiaTheme="minorHAnsi"/>
              </w:rPr>
              <w:t xml:space="preserve">       Date of Signature (mm/dd/yyyy)</w:t>
            </w:r>
          </w:p>
          <w:p w:rsidRPr="00AA434E" w:rsidR="004E06E1" w:rsidP="004E06E1" w:rsidRDefault="004E06E1" w14:paraId="09629803" w14:textId="77777777">
            <w:pPr>
              <w:rPr>
                <w:b/>
              </w:rPr>
            </w:pPr>
          </w:p>
        </w:tc>
        <w:tc>
          <w:tcPr>
            <w:tcW w:w="4095" w:type="dxa"/>
          </w:tcPr>
          <w:p w:rsidRPr="00AA434E" w:rsidR="0059649E" w:rsidP="0059649E" w:rsidRDefault="0059649E" w14:paraId="2E35EFFE" w14:textId="77777777">
            <w:pPr>
              <w:rPr>
                <w:b/>
              </w:rPr>
            </w:pPr>
            <w:r w:rsidRPr="00AA434E">
              <w:rPr>
                <w:b/>
              </w:rPr>
              <w:lastRenderedPageBreak/>
              <w:t>[Page 9]</w:t>
            </w:r>
          </w:p>
          <w:p w:rsidRPr="00AA434E" w:rsidR="0059649E" w:rsidP="0059649E" w:rsidRDefault="0059649E" w14:paraId="6644B039" w14:textId="77777777">
            <w:pPr>
              <w:rPr>
                <w:b/>
              </w:rPr>
            </w:pPr>
          </w:p>
          <w:p w:rsidRPr="00AA434E" w:rsidR="0059649E" w:rsidP="0059649E" w:rsidRDefault="0059649E" w14:paraId="74296973" w14:textId="4D32017E">
            <w:pPr>
              <w:rPr>
                <w:rFonts w:eastAsiaTheme="minorHAnsi"/>
                <w:b/>
              </w:rPr>
            </w:pPr>
            <w:bookmarkStart w:name="_Hlk35943518" w:id="31"/>
            <w:r w:rsidRPr="00AA434E">
              <w:rPr>
                <w:rFonts w:eastAsiaTheme="minorHAnsi"/>
                <w:b/>
              </w:rPr>
              <w:t xml:space="preserve">Part </w:t>
            </w:r>
            <w:r w:rsidRPr="00AA434E" w:rsidR="00ED28AA">
              <w:rPr>
                <w:rFonts w:eastAsiaTheme="minorHAnsi"/>
                <w:b/>
                <w:color w:val="FF0000"/>
              </w:rPr>
              <w:t>6</w:t>
            </w:r>
            <w:r w:rsidRPr="00AA434E">
              <w:rPr>
                <w:rFonts w:eastAsiaTheme="minorHAnsi"/>
                <w:b/>
                <w:color w:val="FF0000"/>
              </w:rPr>
              <w:t xml:space="preserve">. </w:t>
            </w:r>
            <w:r w:rsidRPr="00AA434E">
              <w:rPr>
                <w:rFonts w:eastAsiaTheme="minorHAnsi"/>
                <w:b/>
              </w:rPr>
              <w:t xml:space="preserve"> Contact Information, Declaration, and Signature of the Person Preparing this Request, if Other Than the Requestor</w:t>
            </w:r>
          </w:p>
          <w:bookmarkEnd w:id="31"/>
          <w:p w:rsidRPr="00AA434E" w:rsidR="0059649E" w:rsidP="0059649E" w:rsidRDefault="0059649E" w14:paraId="3C9B8ADA" w14:textId="77777777">
            <w:r w:rsidRPr="00AA434E">
              <w:t xml:space="preserve"> </w:t>
            </w:r>
          </w:p>
          <w:p w:rsidRPr="00AA434E" w:rsidR="0059649E" w:rsidP="0059649E" w:rsidRDefault="0059649E" w14:paraId="1DE3AF9B" w14:textId="1EEB904A">
            <w:pPr>
              <w:rPr>
                <w:color w:val="FF0000"/>
              </w:rPr>
            </w:pPr>
            <w:r w:rsidRPr="00AA434E">
              <w:rPr>
                <w:color w:val="FF0000"/>
              </w:rPr>
              <w:t>[deleted]</w:t>
            </w:r>
          </w:p>
          <w:p w:rsidRPr="00AA434E" w:rsidR="0059649E" w:rsidP="0059649E" w:rsidRDefault="0059649E" w14:paraId="7187E0B5" w14:textId="77777777"/>
          <w:p w:rsidRPr="00AA434E" w:rsidR="0059649E" w:rsidP="0059649E" w:rsidRDefault="0059649E" w14:paraId="023402C2" w14:textId="77777777"/>
          <w:p w:rsidRPr="00AA434E" w:rsidR="0059649E" w:rsidP="0059649E" w:rsidRDefault="0059649E" w14:paraId="487BC161" w14:textId="77777777"/>
          <w:p w:rsidRPr="00AA434E" w:rsidR="0059649E" w:rsidP="0059649E" w:rsidRDefault="0059649E" w14:paraId="49C6D7AA" w14:textId="77777777"/>
          <w:p w:rsidRPr="00AA434E" w:rsidR="0059649E" w:rsidP="0059649E" w:rsidRDefault="0059649E" w14:paraId="48C91172" w14:textId="77777777"/>
          <w:p w:rsidRPr="00AA434E" w:rsidR="0059649E" w:rsidP="0059649E" w:rsidRDefault="0059649E" w14:paraId="2F31A063" w14:textId="77777777"/>
          <w:p w:rsidRPr="00AA434E" w:rsidR="0059649E" w:rsidP="0059649E" w:rsidRDefault="0059649E" w14:paraId="1F3FBB0C" w14:textId="77777777"/>
          <w:p w:rsidRPr="00AA434E" w:rsidR="0059649E" w:rsidP="0059649E" w:rsidRDefault="0059649E" w14:paraId="347D35B9" w14:textId="77777777"/>
          <w:p w:rsidRPr="00AA434E" w:rsidR="0059649E" w:rsidP="0059649E" w:rsidRDefault="0059649E" w14:paraId="2C47CD7C" w14:textId="77777777"/>
          <w:p w:rsidRPr="00AA434E" w:rsidR="0059649E" w:rsidP="0059649E" w:rsidRDefault="0059649E" w14:paraId="5A1F7BB4" w14:textId="77777777"/>
          <w:p w:rsidRPr="00AA434E" w:rsidR="0059649E" w:rsidP="0059649E" w:rsidRDefault="0059649E" w14:paraId="2A23438D" w14:textId="77777777"/>
          <w:p w:rsidRPr="00AA434E" w:rsidR="0059649E" w:rsidP="0059649E" w:rsidRDefault="0059649E" w14:paraId="1B88503B" w14:textId="77777777"/>
          <w:p w:rsidRPr="00AA434E" w:rsidR="0059649E" w:rsidP="0059649E" w:rsidRDefault="0059649E" w14:paraId="16EE9ECD" w14:textId="77777777"/>
          <w:p w:rsidRPr="00AA434E" w:rsidR="0059649E" w:rsidP="0059649E" w:rsidRDefault="0059649E" w14:paraId="7A68E27B" w14:textId="77777777"/>
          <w:p w:rsidRPr="00AA434E" w:rsidR="0059649E" w:rsidP="0059649E" w:rsidRDefault="0059649E" w14:paraId="46EDD78F" w14:textId="77777777"/>
          <w:p w:rsidRPr="00AA434E" w:rsidR="0059649E" w:rsidP="0059649E" w:rsidRDefault="0059649E" w14:paraId="761E6F94" w14:textId="77777777">
            <w:pPr>
              <w:rPr>
                <w:rFonts w:eastAsiaTheme="minorHAnsi"/>
                <w:b/>
                <w:i/>
              </w:rPr>
            </w:pPr>
            <w:bookmarkStart w:name="_Hlk35943530" w:id="32"/>
            <w:r w:rsidRPr="00AA434E">
              <w:rPr>
                <w:rFonts w:eastAsiaTheme="minorHAnsi"/>
                <w:b/>
                <w:i/>
              </w:rPr>
              <w:t>Preparer's Full Name</w:t>
            </w:r>
          </w:p>
          <w:p w:rsidRPr="00AA434E" w:rsidR="0059649E" w:rsidP="0059649E" w:rsidRDefault="0059649E" w14:paraId="08AB750F" w14:textId="097AD8A8">
            <w:pPr>
              <w:rPr>
                <w:rFonts w:eastAsiaTheme="minorHAnsi"/>
              </w:rPr>
            </w:pPr>
            <w:r w:rsidRPr="00AA434E">
              <w:rPr>
                <w:rFonts w:eastAsiaTheme="minorHAnsi"/>
                <w:b/>
                <w:color w:val="FF0000"/>
              </w:rPr>
              <w:t>1.</w:t>
            </w:r>
            <w:r w:rsidRPr="00AA434E">
              <w:rPr>
                <w:rFonts w:eastAsiaTheme="minorHAnsi"/>
                <w:b/>
              </w:rPr>
              <w:t xml:space="preserve">  </w:t>
            </w:r>
            <w:r w:rsidRPr="00AA434E">
              <w:rPr>
                <w:rFonts w:eastAsiaTheme="minorHAnsi"/>
              </w:rPr>
              <w:t>Preparer's Family Name (Last Name)</w:t>
            </w:r>
          </w:p>
          <w:p w:rsidRPr="00AA434E" w:rsidR="0059649E" w:rsidP="0059649E" w:rsidRDefault="0059649E" w14:paraId="34B67054" w14:textId="77777777">
            <w:pPr>
              <w:rPr>
                <w:rFonts w:eastAsiaTheme="minorHAnsi"/>
              </w:rPr>
            </w:pPr>
            <w:r w:rsidRPr="00AA434E">
              <w:rPr>
                <w:rFonts w:eastAsiaTheme="minorHAnsi"/>
              </w:rPr>
              <w:t xml:space="preserve">     Preparer's Given Name (First Name)</w:t>
            </w:r>
          </w:p>
          <w:p w:rsidRPr="00AA434E" w:rsidR="0059649E" w:rsidP="0059649E" w:rsidRDefault="0059649E" w14:paraId="560022FA" w14:textId="5FB85FCC">
            <w:pPr>
              <w:rPr>
                <w:rFonts w:eastAsiaTheme="minorHAnsi"/>
              </w:rPr>
            </w:pPr>
            <w:r w:rsidRPr="00AA434E">
              <w:rPr>
                <w:rFonts w:eastAsiaTheme="minorHAnsi"/>
                <w:b/>
                <w:bCs/>
                <w:color w:val="FF0000"/>
              </w:rPr>
              <w:t xml:space="preserve">2. </w:t>
            </w:r>
            <w:r w:rsidRPr="00AA434E">
              <w:rPr>
                <w:rFonts w:eastAsiaTheme="minorHAnsi"/>
                <w:b/>
                <w:bCs/>
              </w:rPr>
              <w:t xml:space="preserve"> </w:t>
            </w:r>
            <w:r w:rsidRPr="00AA434E">
              <w:rPr>
                <w:rFonts w:eastAsiaTheme="minorHAnsi"/>
              </w:rPr>
              <w:t>Preparer's Business or Organization Name (if any)</w:t>
            </w:r>
          </w:p>
          <w:p w:rsidRPr="00AA434E" w:rsidR="0059649E" w:rsidP="0059649E" w:rsidRDefault="0059649E" w14:paraId="5E4AB034" w14:textId="77777777">
            <w:pPr>
              <w:rPr>
                <w:rFonts w:eastAsiaTheme="minorHAnsi"/>
                <w:b/>
                <w:i/>
              </w:rPr>
            </w:pPr>
          </w:p>
          <w:p w:rsidRPr="00AA434E" w:rsidR="0059649E" w:rsidP="0059649E" w:rsidRDefault="0059649E" w14:paraId="72569D7E" w14:textId="77777777">
            <w:pPr>
              <w:rPr>
                <w:rFonts w:eastAsiaTheme="minorHAnsi"/>
              </w:rPr>
            </w:pPr>
            <w:r w:rsidRPr="00AA434E">
              <w:rPr>
                <w:rFonts w:eastAsiaTheme="minorHAnsi"/>
                <w:b/>
                <w:i/>
              </w:rPr>
              <w:t>Preparer's Mailing Address</w:t>
            </w:r>
          </w:p>
          <w:p w:rsidRPr="00AA434E" w:rsidR="0059649E" w:rsidP="0059649E" w:rsidRDefault="0059649E" w14:paraId="7FE4EC79" w14:textId="14A75BF7">
            <w:pPr>
              <w:rPr>
                <w:rFonts w:eastAsiaTheme="minorHAnsi"/>
              </w:rPr>
            </w:pPr>
            <w:r w:rsidRPr="00AA434E">
              <w:rPr>
                <w:rFonts w:eastAsiaTheme="minorHAnsi"/>
                <w:b/>
                <w:color w:val="FF0000"/>
              </w:rPr>
              <w:t xml:space="preserve">3. </w:t>
            </w:r>
            <w:r w:rsidRPr="00AA434E">
              <w:rPr>
                <w:rFonts w:eastAsiaTheme="minorHAnsi"/>
              </w:rPr>
              <w:t>Street Number and Name</w:t>
            </w:r>
          </w:p>
          <w:p w:rsidRPr="00AA434E" w:rsidR="0059649E" w:rsidP="0059649E" w:rsidRDefault="0059649E" w14:paraId="0C50C7FC" w14:textId="77777777">
            <w:pPr>
              <w:rPr>
                <w:rFonts w:eastAsiaTheme="minorHAnsi"/>
              </w:rPr>
            </w:pPr>
            <w:r w:rsidRPr="00AA434E">
              <w:rPr>
                <w:rFonts w:eastAsiaTheme="minorHAnsi"/>
              </w:rPr>
              <w:t xml:space="preserve">     Apt  Ste  Flr</w:t>
            </w:r>
          </w:p>
          <w:p w:rsidRPr="00AA434E" w:rsidR="0059649E" w:rsidP="0059649E" w:rsidRDefault="0059649E" w14:paraId="1214C2ED" w14:textId="77777777">
            <w:pPr>
              <w:rPr>
                <w:rFonts w:eastAsiaTheme="minorHAnsi"/>
              </w:rPr>
            </w:pPr>
            <w:r w:rsidRPr="00AA434E">
              <w:rPr>
                <w:rFonts w:eastAsiaTheme="minorHAnsi"/>
              </w:rPr>
              <w:t xml:space="preserve">     City or Town</w:t>
            </w:r>
          </w:p>
          <w:p w:rsidRPr="00AA434E" w:rsidR="0059649E" w:rsidP="0059649E" w:rsidRDefault="0059649E" w14:paraId="4186B04D" w14:textId="77777777">
            <w:pPr>
              <w:rPr>
                <w:rFonts w:eastAsiaTheme="minorHAnsi"/>
              </w:rPr>
            </w:pPr>
            <w:r w:rsidRPr="00AA434E">
              <w:rPr>
                <w:rFonts w:eastAsiaTheme="minorHAnsi"/>
              </w:rPr>
              <w:t xml:space="preserve">     State</w:t>
            </w:r>
          </w:p>
          <w:p w:rsidRPr="00AA434E" w:rsidR="0059649E" w:rsidP="0059649E" w:rsidRDefault="0059649E" w14:paraId="67264845" w14:textId="77777777">
            <w:pPr>
              <w:rPr>
                <w:rFonts w:eastAsiaTheme="minorHAnsi"/>
              </w:rPr>
            </w:pPr>
            <w:r w:rsidRPr="00AA434E">
              <w:rPr>
                <w:rFonts w:eastAsiaTheme="minorHAnsi"/>
              </w:rPr>
              <w:t xml:space="preserve">     ZIP Code</w:t>
            </w:r>
          </w:p>
          <w:p w:rsidRPr="00AA434E" w:rsidR="0059649E" w:rsidP="0059649E" w:rsidRDefault="0059649E" w14:paraId="42AF7827" w14:textId="77777777">
            <w:pPr>
              <w:rPr>
                <w:rFonts w:eastAsiaTheme="minorHAnsi"/>
              </w:rPr>
            </w:pPr>
            <w:r w:rsidRPr="00AA434E">
              <w:rPr>
                <w:rFonts w:eastAsiaTheme="minorHAnsi"/>
              </w:rPr>
              <w:t xml:space="preserve">     Province</w:t>
            </w:r>
          </w:p>
          <w:p w:rsidR="0059649E" w:rsidP="0059649E" w:rsidRDefault="0059649E" w14:paraId="60A13806" w14:textId="45E2A2FE">
            <w:pPr>
              <w:rPr>
                <w:rFonts w:eastAsiaTheme="minorHAnsi"/>
              </w:rPr>
            </w:pPr>
            <w:r w:rsidRPr="00AA434E">
              <w:rPr>
                <w:rFonts w:eastAsiaTheme="minorHAnsi"/>
              </w:rPr>
              <w:t xml:space="preserve">     Postal Code</w:t>
            </w:r>
          </w:p>
          <w:p w:rsidRPr="00650081" w:rsidR="00650081" w:rsidP="0059649E" w:rsidRDefault="00650081" w14:paraId="2293B56E" w14:textId="65267D9A">
            <w:pPr>
              <w:rPr>
                <w:rFonts w:eastAsiaTheme="minorHAnsi"/>
                <w:color w:val="FF0000"/>
              </w:rPr>
            </w:pPr>
            <w:r>
              <w:rPr>
                <w:rFonts w:eastAsiaTheme="minorHAnsi"/>
                <w:color w:val="FF0000"/>
              </w:rPr>
              <w:lastRenderedPageBreak/>
              <w:t xml:space="preserve">     </w:t>
            </w:r>
            <w:r w:rsidRPr="00650081">
              <w:rPr>
                <w:rFonts w:eastAsiaTheme="minorHAnsi"/>
                <w:color w:val="FF0000"/>
              </w:rPr>
              <w:t>Country</w:t>
            </w:r>
          </w:p>
          <w:p w:rsidRPr="00AA434E" w:rsidR="0059649E" w:rsidP="0059649E" w:rsidRDefault="0059649E" w14:paraId="23EF1F70" w14:textId="77777777">
            <w:pPr>
              <w:rPr>
                <w:rFonts w:eastAsiaTheme="minorHAnsi"/>
                <w:b/>
                <w:bCs/>
                <w:i/>
                <w:iCs/>
              </w:rPr>
            </w:pPr>
          </w:p>
          <w:p w:rsidRPr="00AA434E" w:rsidR="0059649E" w:rsidP="0059649E" w:rsidRDefault="0059649E" w14:paraId="2795DCB0" w14:textId="77777777">
            <w:pPr>
              <w:rPr>
                <w:rFonts w:eastAsiaTheme="minorHAnsi"/>
                <w:b/>
                <w:i/>
              </w:rPr>
            </w:pPr>
            <w:r w:rsidRPr="00AA434E">
              <w:rPr>
                <w:rFonts w:eastAsiaTheme="minorHAnsi"/>
                <w:b/>
                <w:i/>
              </w:rPr>
              <w:t>Preparer's Contact Information</w:t>
            </w:r>
          </w:p>
          <w:p w:rsidRPr="00AA434E" w:rsidR="0059649E" w:rsidP="0059649E" w:rsidRDefault="0059649E" w14:paraId="3B400CFA" w14:textId="0C1100D2">
            <w:pPr>
              <w:rPr>
                <w:rFonts w:eastAsiaTheme="minorHAnsi"/>
              </w:rPr>
            </w:pPr>
            <w:r w:rsidRPr="00AA434E">
              <w:rPr>
                <w:rFonts w:eastAsiaTheme="minorHAnsi"/>
                <w:b/>
                <w:color w:val="FF0000"/>
              </w:rPr>
              <w:t xml:space="preserve">4. </w:t>
            </w:r>
            <w:r w:rsidRPr="00AA434E">
              <w:rPr>
                <w:rFonts w:eastAsiaTheme="minorHAnsi"/>
                <w:b/>
              </w:rPr>
              <w:t xml:space="preserve"> </w:t>
            </w:r>
            <w:r w:rsidRPr="00AA434E">
              <w:rPr>
                <w:rFonts w:eastAsiaTheme="minorHAnsi"/>
              </w:rPr>
              <w:t>Preparer's Daytime Telephone Number</w:t>
            </w:r>
          </w:p>
          <w:p w:rsidRPr="00AA434E" w:rsidR="0059649E" w:rsidP="0059649E" w:rsidRDefault="0059649E" w14:paraId="233E9FC6" w14:textId="0F1ECDCF">
            <w:pPr>
              <w:rPr>
                <w:rFonts w:eastAsiaTheme="minorHAnsi"/>
              </w:rPr>
            </w:pPr>
            <w:r w:rsidRPr="00AA434E">
              <w:rPr>
                <w:rFonts w:eastAsiaTheme="minorHAnsi"/>
                <w:b/>
                <w:color w:val="FF0000"/>
              </w:rPr>
              <w:t>5.</w:t>
            </w:r>
            <w:r w:rsidRPr="00AA434E">
              <w:rPr>
                <w:rFonts w:eastAsiaTheme="minorHAnsi"/>
              </w:rPr>
              <w:t xml:space="preserve">  Preparer's Mobile Telephone Number (if any)</w:t>
            </w:r>
          </w:p>
          <w:p w:rsidRPr="00AA434E" w:rsidR="0059649E" w:rsidP="0059649E" w:rsidRDefault="0059649E" w14:paraId="34843750" w14:textId="086D39AD">
            <w:pPr>
              <w:rPr>
                <w:rFonts w:eastAsiaTheme="minorHAnsi"/>
              </w:rPr>
            </w:pPr>
            <w:r w:rsidRPr="00AA434E">
              <w:rPr>
                <w:rFonts w:eastAsiaTheme="minorHAnsi"/>
                <w:b/>
                <w:bCs/>
                <w:color w:val="FF0000"/>
              </w:rPr>
              <w:t>6.</w:t>
            </w:r>
            <w:r w:rsidRPr="00AA434E">
              <w:rPr>
                <w:rFonts w:eastAsiaTheme="minorHAnsi"/>
                <w:color w:val="FF0000"/>
              </w:rPr>
              <w:t xml:space="preserve">  </w:t>
            </w:r>
            <w:r w:rsidRPr="00AA434E">
              <w:rPr>
                <w:rFonts w:eastAsiaTheme="minorHAnsi"/>
              </w:rPr>
              <w:t>Preparer's Email Address (if any)</w:t>
            </w:r>
          </w:p>
          <w:p w:rsidRPr="00AA434E" w:rsidR="0059649E" w:rsidP="0059649E" w:rsidRDefault="0059649E" w14:paraId="4F4ABD5F" w14:textId="77777777">
            <w:pPr>
              <w:rPr>
                <w:rFonts w:eastAsiaTheme="minorHAnsi"/>
                <w:b/>
                <w:bCs/>
                <w:i/>
                <w:iCs/>
              </w:rPr>
            </w:pPr>
          </w:p>
          <w:p w:rsidRPr="00AA434E" w:rsidR="0059649E" w:rsidP="0059649E" w:rsidRDefault="0059649E" w14:paraId="014FC007" w14:textId="77777777">
            <w:pPr>
              <w:rPr>
                <w:rFonts w:eastAsiaTheme="minorHAnsi"/>
                <w:b/>
                <w:i/>
              </w:rPr>
            </w:pPr>
            <w:r w:rsidRPr="00AA434E">
              <w:rPr>
                <w:rFonts w:eastAsiaTheme="minorHAnsi"/>
                <w:b/>
                <w:i/>
              </w:rPr>
              <w:t>Preparer's Statement</w:t>
            </w:r>
          </w:p>
          <w:p w:rsidRPr="00AA434E" w:rsidR="0059649E" w:rsidP="0059649E" w:rsidRDefault="0059649E" w14:paraId="6B869033" w14:textId="7CA997F5">
            <w:pPr>
              <w:rPr>
                <w:rFonts w:eastAsiaTheme="minorHAnsi"/>
              </w:rPr>
            </w:pPr>
            <w:r w:rsidRPr="00AA434E">
              <w:rPr>
                <w:rFonts w:eastAsiaTheme="minorHAnsi"/>
                <w:b/>
                <w:color w:val="FF0000"/>
              </w:rPr>
              <w:t>7.</w:t>
            </w:r>
            <w:r w:rsidRPr="00AA434E">
              <w:rPr>
                <w:rFonts w:eastAsiaTheme="minorHAnsi"/>
                <w:b/>
              </w:rPr>
              <w:t xml:space="preserve">  A.</w:t>
            </w:r>
            <w:r w:rsidRPr="00AA434E">
              <w:rPr>
                <w:rFonts w:eastAsiaTheme="minorHAnsi"/>
              </w:rPr>
              <w:t xml:space="preserve">  I am not an attorney or accredited representative but have prepared this request on behalf of the requestor and with the requestor's consent.</w:t>
            </w:r>
          </w:p>
          <w:p w:rsidRPr="00AA434E" w:rsidR="0059649E" w:rsidP="0059649E" w:rsidRDefault="0059649E" w14:paraId="2456F58F" w14:textId="77777777">
            <w:pPr>
              <w:rPr>
                <w:rFonts w:eastAsiaTheme="minorHAnsi"/>
              </w:rPr>
            </w:pPr>
            <w:r w:rsidRPr="00AA434E">
              <w:rPr>
                <w:rFonts w:eastAsiaTheme="minorHAnsi"/>
              </w:rPr>
              <w:t xml:space="preserve">     </w:t>
            </w:r>
            <w:r w:rsidRPr="00AA434E">
              <w:rPr>
                <w:rFonts w:eastAsiaTheme="minorHAnsi"/>
                <w:b/>
              </w:rPr>
              <w:t xml:space="preserve">B.  </w:t>
            </w:r>
            <w:r w:rsidRPr="00AA434E">
              <w:rPr>
                <w:rFonts w:eastAsiaTheme="minorHAnsi"/>
              </w:rPr>
              <w:t xml:space="preserve">I am an attorney or accredited representative and my representation of the requestor in this case extends/does not extend beyond the preparation of this request.  </w:t>
            </w:r>
          </w:p>
          <w:p w:rsidRPr="00AA434E" w:rsidR="0059649E" w:rsidP="0059649E" w:rsidRDefault="0059649E" w14:paraId="371725B9" w14:textId="77777777">
            <w:pPr>
              <w:rPr>
                <w:rFonts w:eastAsiaTheme="minorHAnsi"/>
              </w:rPr>
            </w:pPr>
          </w:p>
          <w:p w:rsidRPr="00AA434E" w:rsidR="0059649E" w:rsidP="0059649E" w:rsidRDefault="0059649E" w14:paraId="0E0EFB95" w14:textId="77777777">
            <w:pPr>
              <w:rPr>
                <w:rFonts w:eastAsiaTheme="minorHAnsi"/>
                <w:b/>
              </w:rPr>
            </w:pPr>
            <w:r w:rsidRPr="00AA434E">
              <w:rPr>
                <w:rFonts w:eastAsiaTheme="minorHAnsi"/>
                <w:b/>
                <w:bCs/>
              </w:rPr>
              <w:t xml:space="preserve">NOTE:  </w:t>
            </w:r>
            <w:r w:rsidRPr="00AA434E">
              <w:rPr>
                <w:rFonts w:eastAsiaTheme="minorHAnsi"/>
              </w:rPr>
              <w:t>If you are an attorney or accredited representative, you may be obliged to submit a completed Form G-28, Notice of Entry of Appearance as Attorney or Accredited Representative, or G-28I, Notice of Entry of Appearance as Attorney In Matters Outside the Geographical Confines of the United States, with this request.</w:t>
            </w:r>
          </w:p>
          <w:p w:rsidRPr="00AA434E" w:rsidR="004E06E1" w:rsidP="004E06E1" w:rsidRDefault="004E06E1" w14:paraId="5510AA08" w14:textId="77777777">
            <w:pPr>
              <w:rPr>
                <w:b/>
              </w:rPr>
            </w:pPr>
          </w:p>
          <w:p w:rsidRPr="00AA434E" w:rsidR="0059649E" w:rsidP="004E06E1" w:rsidRDefault="0059649E" w14:paraId="7615BF5A" w14:textId="77777777">
            <w:pPr>
              <w:rPr>
                <w:b/>
              </w:rPr>
            </w:pPr>
          </w:p>
          <w:p w:rsidRPr="00AA434E" w:rsidR="0059649E" w:rsidP="004E06E1" w:rsidRDefault="0059649E" w14:paraId="285D8B87" w14:textId="77777777">
            <w:pPr>
              <w:rPr>
                <w:b/>
              </w:rPr>
            </w:pPr>
          </w:p>
          <w:p w:rsidRPr="00AA434E" w:rsidR="0059649E" w:rsidP="0059649E" w:rsidRDefault="0059649E" w14:paraId="448B29F7" w14:textId="77777777">
            <w:pPr>
              <w:rPr>
                <w:rFonts w:eastAsiaTheme="minorHAnsi"/>
                <w:b/>
                <w:i/>
              </w:rPr>
            </w:pPr>
            <w:r w:rsidRPr="00AA434E">
              <w:rPr>
                <w:rFonts w:eastAsiaTheme="minorHAnsi"/>
                <w:b/>
                <w:i/>
              </w:rPr>
              <w:t>Preparer’s Certification</w:t>
            </w:r>
          </w:p>
          <w:p w:rsidRPr="00AA434E" w:rsidR="0059649E" w:rsidP="0059649E" w:rsidRDefault="0059649E" w14:paraId="29D5B994" w14:textId="51EC801E">
            <w:pPr>
              <w:rPr>
                <w:rFonts w:eastAsiaTheme="minorHAnsi"/>
              </w:rPr>
            </w:pPr>
            <w:r w:rsidRPr="00AA434E">
              <w:rPr>
                <w:rFonts w:eastAsiaTheme="minorHAnsi"/>
              </w:rPr>
              <w:t xml:space="preserve">By my signature, I certify, under penalty of perjury, that I prepared this request at the request of the requestor.  The requestor then reviewed this completed request and informed me that he or she understands all of the information contained in, and submitted with, his or her request, including the </w:t>
            </w:r>
            <w:r w:rsidRPr="00AA434E">
              <w:rPr>
                <w:rFonts w:eastAsiaTheme="minorHAnsi"/>
                <w:b/>
                <w:iCs/>
                <w:color w:val="FF0000"/>
              </w:rPr>
              <w:t>Requestor's</w:t>
            </w:r>
            <w:r w:rsidRPr="00AA434E">
              <w:rPr>
                <w:rFonts w:eastAsiaTheme="minorHAnsi"/>
                <w:b/>
                <w:i/>
                <w:color w:val="FF0000"/>
              </w:rPr>
              <w:t xml:space="preserve"> </w:t>
            </w:r>
            <w:r w:rsidRPr="00AA434E">
              <w:rPr>
                <w:rFonts w:eastAsiaTheme="minorHAnsi"/>
                <w:b/>
              </w:rPr>
              <w:t>Certification</w:t>
            </w:r>
            <w:r w:rsidRPr="00AA434E">
              <w:rPr>
                <w:rFonts w:eastAsiaTheme="minorHAnsi"/>
              </w:rPr>
              <w:t xml:space="preserve">, and that all of this information is complete, true, and correct.  I completed this request based only on information that the requestor provided to me or authorized me to obtain or use. </w:t>
            </w:r>
          </w:p>
          <w:p w:rsidRPr="00AA434E" w:rsidR="0059649E" w:rsidP="004E06E1" w:rsidRDefault="0059649E" w14:paraId="6FA32A87" w14:textId="77777777">
            <w:pPr>
              <w:rPr>
                <w:b/>
              </w:rPr>
            </w:pPr>
          </w:p>
          <w:p w:rsidRPr="00AA434E" w:rsidR="0059649E" w:rsidP="0059649E" w:rsidRDefault="0059649E" w14:paraId="61A35F1F" w14:textId="77777777">
            <w:pPr>
              <w:rPr>
                <w:rFonts w:eastAsiaTheme="minorHAnsi"/>
                <w:b/>
                <w:i/>
              </w:rPr>
            </w:pPr>
            <w:r w:rsidRPr="00AA434E">
              <w:rPr>
                <w:rFonts w:eastAsiaTheme="minorHAnsi"/>
                <w:b/>
                <w:i/>
              </w:rPr>
              <w:t>Preparer's Signature</w:t>
            </w:r>
          </w:p>
          <w:p w:rsidRPr="00AA434E" w:rsidR="0059649E" w:rsidP="0059649E" w:rsidRDefault="0059649E" w14:paraId="53851F9F" w14:textId="684C05FF">
            <w:pPr>
              <w:rPr>
                <w:rFonts w:eastAsiaTheme="minorHAnsi"/>
              </w:rPr>
            </w:pPr>
            <w:r w:rsidRPr="00AA434E">
              <w:rPr>
                <w:rFonts w:eastAsiaTheme="minorHAnsi"/>
                <w:b/>
                <w:color w:val="FF0000"/>
              </w:rPr>
              <w:t>8.</w:t>
            </w:r>
            <w:r w:rsidRPr="00AA434E">
              <w:rPr>
                <w:rFonts w:eastAsiaTheme="minorHAnsi"/>
                <w:b/>
              </w:rPr>
              <w:t xml:space="preserve">  </w:t>
            </w:r>
            <w:r w:rsidRPr="00AA434E">
              <w:rPr>
                <w:rFonts w:eastAsiaTheme="minorHAnsi"/>
              </w:rPr>
              <w:t>Preparer's Signature</w:t>
            </w:r>
          </w:p>
          <w:p w:rsidRPr="00AA434E" w:rsidR="0059649E" w:rsidP="0059649E" w:rsidRDefault="0059649E" w14:paraId="351AFE2A" w14:textId="77777777">
            <w:pPr>
              <w:rPr>
                <w:rFonts w:eastAsiaTheme="minorHAnsi"/>
                <w:b/>
              </w:rPr>
            </w:pPr>
            <w:r w:rsidRPr="00AA434E">
              <w:rPr>
                <w:rFonts w:eastAsiaTheme="minorHAnsi"/>
              </w:rPr>
              <w:t xml:space="preserve">       Date of Signature (mm/dd/yyyy)</w:t>
            </w:r>
          </w:p>
          <w:bookmarkEnd w:id="32"/>
          <w:p w:rsidRPr="00AA434E" w:rsidR="0059649E" w:rsidP="004E06E1" w:rsidRDefault="0059649E" w14:paraId="266E5CFE" w14:textId="471444E0">
            <w:pPr>
              <w:rPr>
                <w:b/>
              </w:rPr>
            </w:pPr>
          </w:p>
        </w:tc>
      </w:tr>
      <w:tr w:rsidRPr="007228B5" w:rsidR="004E06E1" w:rsidTr="002D6271" w14:paraId="0B8194D3" w14:textId="77777777">
        <w:tc>
          <w:tcPr>
            <w:tcW w:w="2808" w:type="dxa"/>
          </w:tcPr>
          <w:p w:rsidRPr="00AA434E" w:rsidR="004E06E1" w:rsidP="004E06E1" w:rsidRDefault="004E06E1" w14:paraId="55B62A04" w14:textId="77777777">
            <w:pPr>
              <w:rPr>
                <w:b/>
                <w:sz w:val="24"/>
                <w:szCs w:val="24"/>
              </w:rPr>
            </w:pPr>
            <w:r w:rsidRPr="00AA434E">
              <w:rPr>
                <w:b/>
                <w:sz w:val="24"/>
                <w:szCs w:val="24"/>
              </w:rPr>
              <w:lastRenderedPageBreak/>
              <w:t>Page 11, Part 11. Additional Information</w:t>
            </w:r>
          </w:p>
        </w:tc>
        <w:tc>
          <w:tcPr>
            <w:tcW w:w="4095" w:type="dxa"/>
          </w:tcPr>
          <w:p w:rsidRPr="00AA434E" w:rsidR="004E06E1" w:rsidP="004E06E1" w:rsidRDefault="004E06E1" w14:paraId="4876C82D" w14:textId="77777777">
            <w:pPr>
              <w:rPr>
                <w:b/>
              </w:rPr>
            </w:pPr>
            <w:r w:rsidRPr="00AA434E">
              <w:rPr>
                <w:b/>
              </w:rPr>
              <w:t>[Page 11]</w:t>
            </w:r>
          </w:p>
          <w:p w:rsidRPr="00AA434E" w:rsidR="004E06E1" w:rsidP="004E06E1" w:rsidRDefault="004E06E1" w14:paraId="0FEA2F55" w14:textId="77777777">
            <w:pPr>
              <w:rPr>
                <w:b/>
              </w:rPr>
            </w:pPr>
          </w:p>
          <w:p w:rsidRPr="00AA434E" w:rsidR="004E06E1" w:rsidP="004E06E1" w:rsidRDefault="004E06E1" w14:paraId="2E11512A" w14:textId="77777777">
            <w:pPr>
              <w:rPr>
                <w:rFonts w:eastAsiaTheme="minorHAnsi"/>
                <w:b/>
              </w:rPr>
            </w:pPr>
            <w:bookmarkStart w:name="_Hlk35943545" w:id="33"/>
            <w:r w:rsidRPr="00AA434E">
              <w:rPr>
                <w:rFonts w:eastAsiaTheme="minorHAnsi"/>
                <w:b/>
              </w:rPr>
              <w:t xml:space="preserve">Part 11.  Additional Information   </w:t>
            </w:r>
          </w:p>
          <w:p w:rsidRPr="00AA434E" w:rsidR="004E06E1" w:rsidP="004E06E1" w:rsidRDefault="004E06E1" w14:paraId="69637EEA" w14:textId="77777777">
            <w:pPr>
              <w:rPr>
                <w:rFonts w:eastAsiaTheme="minorHAnsi"/>
                <w:b/>
              </w:rPr>
            </w:pPr>
          </w:p>
          <w:p w:rsidRPr="00AA434E" w:rsidR="004E06E1" w:rsidP="004E06E1" w:rsidRDefault="004E06E1" w14:paraId="2908BBDD" w14:textId="77777777">
            <w:pPr>
              <w:rPr>
                <w:rFonts w:eastAsiaTheme="minorHAnsi"/>
              </w:rPr>
            </w:pPr>
            <w:r w:rsidRPr="00AA434E">
              <w:rPr>
                <w:rFonts w:eastAsiaTheme="minorHAnsi"/>
              </w:rPr>
              <w:t>If you need extra space to provide any additional information within this request, use the space below.  If you need more space than what is provided, you may make copies of this page to complete and file with this request or attach a separate sheet of paper.  Include your name and A-Number (if any) at the top of each sheet; indicate the</w:t>
            </w:r>
            <w:r w:rsidRPr="00AA434E">
              <w:rPr>
                <w:rFonts w:eastAsiaTheme="minorHAnsi"/>
                <w:b/>
              </w:rPr>
              <w:t xml:space="preserve"> Page Number</w:t>
            </w:r>
            <w:r w:rsidRPr="00AA434E">
              <w:rPr>
                <w:rFonts w:eastAsiaTheme="minorHAnsi"/>
              </w:rPr>
              <w:t>,</w:t>
            </w:r>
            <w:r w:rsidRPr="00AA434E">
              <w:rPr>
                <w:rFonts w:eastAsiaTheme="minorHAnsi"/>
                <w:b/>
              </w:rPr>
              <w:t xml:space="preserve"> Part Number</w:t>
            </w:r>
            <w:r w:rsidRPr="00AA434E">
              <w:rPr>
                <w:rFonts w:eastAsiaTheme="minorHAnsi"/>
              </w:rPr>
              <w:t>,</w:t>
            </w:r>
            <w:r w:rsidRPr="00AA434E">
              <w:rPr>
                <w:rFonts w:eastAsiaTheme="minorHAnsi"/>
                <w:b/>
              </w:rPr>
              <w:t xml:space="preserve"> </w:t>
            </w:r>
            <w:r w:rsidRPr="00AA434E">
              <w:rPr>
                <w:rFonts w:eastAsiaTheme="minorHAnsi"/>
              </w:rPr>
              <w:t>and</w:t>
            </w:r>
            <w:r w:rsidRPr="00AA434E">
              <w:rPr>
                <w:rFonts w:eastAsiaTheme="minorHAnsi"/>
                <w:b/>
              </w:rPr>
              <w:t xml:space="preserve"> Item Number</w:t>
            </w:r>
            <w:r w:rsidRPr="00AA434E">
              <w:rPr>
                <w:rFonts w:eastAsiaTheme="minorHAnsi"/>
              </w:rPr>
              <w:t xml:space="preserve"> to which your answer refers.</w:t>
            </w:r>
          </w:p>
          <w:p w:rsidRPr="00AA434E" w:rsidR="004E06E1" w:rsidP="004E06E1" w:rsidRDefault="004E06E1" w14:paraId="4F1BD37E" w14:textId="77777777">
            <w:pPr>
              <w:rPr>
                <w:rFonts w:eastAsiaTheme="minorHAnsi"/>
              </w:rPr>
            </w:pPr>
          </w:p>
          <w:p w:rsidRPr="00AA434E" w:rsidR="004E06E1" w:rsidP="004E06E1" w:rsidRDefault="004E06E1" w14:paraId="798D6A2D" w14:textId="77777777">
            <w:pPr>
              <w:rPr>
                <w:rFonts w:eastAsiaTheme="minorHAnsi"/>
              </w:rPr>
            </w:pPr>
            <w:r w:rsidRPr="00AA434E">
              <w:rPr>
                <w:rFonts w:eastAsiaTheme="minorHAnsi"/>
                <w:b/>
              </w:rPr>
              <w:t xml:space="preserve">1.  </w:t>
            </w:r>
            <w:r w:rsidRPr="00AA434E">
              <w:rPr>
                <w:rFonts w:eastAsiaTheme="minorHAnsi"/>
              </w:rPr>
              <w:t xml:space="preserve">Family Name (Last Name) </w:t>
            </w:r>
          </w:p>
          <w:p w:rsidRPr="00AA434E" w:rsidR="004E06E1" w:rsidP="004E06E1" w:rsidRDefault="004E06E1" w14:paraId="412F45A5" w14:textId="77777777">
            <w:pPr>
              <w:rPr>
                <w:rFonts w:eastAsiaTheme="minorHAnsi"/>
              </w:rPr>
            </w:pPr>
            <w:r w:rsidRPr="00AA434E">
              <w:rPr>
                <w:rFonts w:eastAsiaTheme="minorHAnsi"/>
              </w:rPr>
              <w:t xml:space="preserve">     Given Name (First Name) </w:t>
            </w:r>
          </w:p>
          <w:p w:rsidRPr="00AA434E" w:rsidR="004E06E1" w:rsidP="004E06E1" w:rsidRDefault="004E06E1" w14:paraId="4D8FAA2D" w14:textId="77777777">
            <w:pPr>
              <w:rPr>
                <w:rFonts w:eastAsiaTheme="minorHAnsi"/>
              </w:rPr>
            </w:pPr>
            <w:r w:rsidRPr="00AA434E">
              <w:rPr>
                <w:rFonts w:eastAsiaTheme="minorHAnsi"/>
              </w:rPr>
              <w:t xml:space="preserve">     Middle Name</w:t>
            </w:r>
          </w:p>
          <w:p w:rsidRPr="00AA434E" w:rsidR="004E06E1" w:rsidP="004E06E1" w:rsidRDefault="004E06E1" w14:paraId="1B805505" w14:textId="77777777">
            <w:pPr>
              <w:rPr>
                <w:rFonts w:eastAsiaTheme="minorHAnsi"/>
              </w:rPr>
            </w:pPr>
          </w:p>
          <w:p w:rsidRPr="00AA434E" w:rsidR="004E06E1" w:rsidP="004E06E1" w:rsidRDefault="004E06E1" w14:paraId="254A5E09" w14:textId="77777777">
            <w:pPr>
              <w:rPr>
                <w:rFonts w:eastAsiaTheme="minorHAnsi"/>
              </w:rPr>
            </w:pPr>
            <w:r w:rsidRPr="00AA434E">
              <w:rPr>
                <w:rFonts w:eastAsiaTheme="minorHAnsi"/>
                <w:b/>
              </w:rPr>
              <w:t xml:space="preserve">2.  </w:t>
            </w:r>
            <w:r w:rsidRPr="00AA434E">
              <w:rPr>
                <w:rFonts w:eastAsiaTheme="minorHAnsi"/>
              </w:rPr>
              <w:t>A-Number (if any)</w:t>
            </w:r>
          </w:p>
          <w:p w:rsidRPr="00AA434E" w:rsidR="004E06E1" w:rsidP="004E06E1" w:rsidRDefault="004E06E1" w14:paraId="3106421B" w14:textId="77777777">
            <w:pPr>
              <w:rPr>
                <w:rFonts w:eastAsiaTheme="minorHAnsi"/>
              </w:rPr>
            </w:pPr>
          </w:p>
          <w:p w:rsidRPr="00AA434E" w:rsidR="004E06E1" w:rsidP="004E06E1" w:rsidRDefault="004E06E1" w14:paraId="5822E08C" w14:textId="77777777">
            <w:pPr>
              <w:rPr>
                <w:rFonts w:eastAsiaTheme="minorHAnsi"/>
                <w:b/>
              </w:rPr>
            </w:pPr>
            <w:r w:rsidRPr="00AA434E">
              <w:rPr>
                <w:rFonts w:eastAsiaTheme="minorHAnsi"/>
                <w:b/>
              </w:rPr>
              <w:t xml:space="preserve">3.  A.  </w:t>
            </w:r>
            <w:r w:rsidRPr="00AA434E">
              <w:rPr>
                <w:rFonts w:eastAsiaTheme="minorHAnsi"/>
              </w:rPr>
              <w:t>Page Number</w:t>
            </w:r>
            <w:r w:rsidRPr="00AA434E">
              <w:rPr>
                <w:rFonts w:eastAsiaTheme="minorHAnsi"/>
                <w:b/>
              </w:rPr>
              <w:t xml:space="preserve">    </w:t>
            </w:r>
          </w:p>
          <w:p w:rsidRPr="00AA434E" w:rsidR="004E06E1" w:rsidP="004E06E1" w:rsidRDefault="004E06E1" w14:paraId="4D0D336D" w14:textId="77777777">
            <w:pPr>
              <w:rPr>
                <w:rFonts w:eastAsiaTheme="minorHAnsi"/>
                <w:b/>
              </w:rPr>
            </w:pPr>
            <w:r w:rsidRPr="00AA434E">
              <w:rPr>
                <w:rFonts w:eastAsiaTheme="minorHAnsi"/>
                <w:b/>
              </w:rPr>
              <w:t xml:space="preserve">     B.  </w:t>
            </w:r>
            <w:r w:rsidRPr="00AA434E">
              <w:rPr>
                <w:rFonts w:eastAsiaTheme="minorHAnsi"/>
              </w:rPr>
              <w:t>Part Number</w:t>
            </w:r>
            <w:r w:rsidRPr="00AA434E">
              <w:rPr>
                <w:rFonts w:eastAsiaTheme="minorHAnsi"/>
                <w:b/>
              </w:rPr>
              <w:t xml:space="preserve">    </w:t>
            </w:r>
          </w:p>
          <w:p w:rsidRPr="00AA434E" w:rsidR="004E06E1" w:rsidP="004E06E1" w:rsidRDefault="004E06E1" w14:paraId="0E7AAAE7" w14:textId="77777777">
            <w:pPr>
              <w:rPr>
                <w:rFonts w:eastAsiaTheme="minorHAnsi"/>
                <w:b/>
              </w:rPr>
            </w:pPr>
            <w:r w:rsidRPr="00AA434E">
              <w:rPr>
                <w:rFonts w:eastAsiaTheme="minorHAnsi"/>
                <w:b/>
              </w:rPr>
              <w:t xml:space="preserve">     C.  </w:t>
            </w:r>
            <w:r w:rsidRPr="00AA434E">
              <w:rPr>
                <w:rFonts w:eastAsiaTheme="minorHAnsi"/>
              </w:rPr>
              <w:t>Item Number</w:t>
            </w:r>
          </w:p>
          <w:p w:rsidRPr="00AA434E" w:rsidR="004E06E1" w:rsidP="004E06E1" w:rsidRDefault="004E06E1" w14:paraId="12FB0C47" w14:textId="77777777">
            <w:pPr>
              <w:rPr>
                <w:rFonts w:eastAsiaTheme="minorHAnsi"/>
              </w:rPr>
            </w:pPr>
            <w:r w:rsidRPr="00AA434E">
              <w:rPr>
                <w:rFonts w:eastAsiaTheme="minorHAnsi"/>
                <w:b/>
              </w:rPr>
              <w:t xml:space="preserve">     D.  </w:t>
            </w:r>
            <w:r w:rsidRPr="00AA434E">
              <w:rPr>
                <w:rFonts w:eastAsiaTheme="minorHAnsi"/>
              </w:rPr>
              <w:t>[Fillable field]</w:t>
            </w:r>
          </w:p>
          <w:p w:rsidRPr="00AA434E" w:rsidR="004E06E1" w:rsidP="004E06E1" w:rsidRDefault="004E06E1" w14:paraId="4412C7A6" w14:textId="77777777">
            <w:pPr>
              <w:rPr>
                <w:rFonts w:eastAsiaTheme="minorHAnsi"/>
              </w:rPr>
            </w:pPr>
          </w:p>
          <w:p w:rsidRPr="00AA434E" w:rsidR="004E06E1" w:rsidP="004E06E1" w:rsidRDefault="004E06E1" w14:paraId="1F820C90" w14:textId="77777777">
            <w:pPr>
              <w:rPr>
                <w:rFonts w:eastAsiaTheme="minorHAnsi"/>
                <w:b/>
              </w:rPr>
            </w:pPr>
            <w:r w:rsidRPr="00AA434E">
              <w:rPr>
                <w:rFonts w:eastAsiaTheme="minorHAnsi"/>
                <w:b/>
              </w:rPr>
              <w:t xml:space="preserve">4.  A.  </w:t>
            </w:r>
            <w:r w:rsidRPr="00AA434E">
              <w:rPr>
                <w:rFonts w:eastAsiaTheme="minorHAnsi"/>
              </w:rPr>
              <w:t>Page Number</w:t>
            </w:r>
            <w:r w:rsidRPr="00AA434E">
              <w:rPr>
                <w:rFonts w:eastAsiaTheme="minorHAnsi"/>
                <w:b/>
              </w:rPr>
              <w:t xml:space="preserve">    </w:t>
            </w:r>
          </w:p>
          <w:p w:rsidRPr="00AA434E" w:rsidR="004E06E1" w:rsidP="004E06E1" w:rsidRDefault="004E06E1" w14:paraId="5B28C14F" w14:textId="77777777">
            <w:pPr>
              <w:rPr>
                <w:rFonts w:eastAsiaTheme="minorHAnsi"/>
                <w:b/>
              </w:rPr>
            </w:pPr>
            <w:r w:rsidRPr="00AA434E">
              <w:rPr>
                <w:rFonts w:eastAsiaTheme="minorHAnsi"/>
                <w:b/>
              </w:rPr>
              <w:t xml:space="preserve">     B.  </w:t>
            </w:r>
            <w:r w:rsidRPr="00AA434E">
              <w:rPr>
                <w:rFonts w:eastAsiaTheme="minorHAnsi"/>
              </w:rPr>
              <w:t>Part Number</w:t>
            </w:r>
            <w:r w:rsidRPr="00AA434E">
              <w:rPr>
                <w:rFonts w:eastAsiaTheme="minorHAnsi"/>
                <w:b/>
              </w:rPr>
              <w:t xml:space="preserve">    </w:t>
            </w:r>
          </w:p>
          <w:p w:rsidRPr="00AA434E" w:rsidR="004E06E1" w:rsidP="004E06E1" w:rsidRDefault="004E06E1" w14:paraId="458CDB1A" w14:textId="77777777">
            <w:pPr>
              <w:rPr>
                <w:rFonts w:eastAsiaTheme="minorHAnsi"/>
                <w:b/>
              </w:rPr>
            </w:pPr>
            <w:r w:rsidRPr="00AA434E">
              <w:rPr>
                <w:rFonts w:eastAsiaTheme="minorHAnsi"/>
                <w:b/>
              </w:rPr>
              <w:t xml:space="preserve">     C.  </w:t>
            </w:r>
            <w:r w:rsidRPr="00AA434E">
              <w:rPr>
                <w:rFonts w:eastAsiaTheme="minorHAnsi"/>
              </w:rPr>
              <w:t>Item Number</w:t>
            </w:r>
          </w:p>
          <w:p w:rsidRPr="00AA434E" w:rsidR="004E06E1" w:rsidP="004E06E1" w:rsidRDefault="004E06E1" w14:paraId="47BE4166" w14:textId="77777777">
            <w:pPr>
              <w:rPr>
                <w:rFonts w:eastAsiaTheme="minorHAnsi"/>
              </w:rPr>
            </w:pPr>
            <w:r w:rsidRPr="00AA434E">
              <w:rPr>
                <w:rFonts w:eastAsiaTheme="minorHAnsi"/>
                <w:b/>
                <w:bCs/>
              </w:rPr>
              <w:t xml:space="preserve">     D.  </w:t>
            </w:r>
            <w:r w:rsidRPr="00AA434E">
              <w:rPr>
                <w:rFonts w:eastAsiaTheme="minorHAnsi"/>
              </w:rPr>
              <w:t>[Fillable field]</w:t>
            </w:r>
          </w:p>
          <w:p w:rsidRPr="00AA434E" w:rsidR="004E06E1" w:rsidP="004E06E1" w:rsidRDefault="004E06E1" w14:paraId="68DFAE6F" w14:textId="77777777">
            <w:pPr>
              <w:rPr>
                <w:rFonts w:eastAsiaTheme="minorHAnsi"/>
              </w:rPr>
            </w:pPr>
          </w:p>
          <w:p w:rsidRPr="00AA434E" w:rsidR="004E06E1" w:rsidP="004E06E1" w:rsidRDefault="004E06E1" w14:paraId="6833C3FE" w14:textId="77777777">
            <w:pPr>
              <w:rPr>
                <w:rFonts w:eastAsiaTheme="minorHAnsi"/>
                <w:b/>
              </w:rPr>
            </w:pPr>
            <w:r w:rsidRPr="00AA434E">
              <w:rPr>
                <w:rFonts w:eastAsiaTheme="minorHAnsi"/>
                <w:b/>
              </w:rPr>
              <w:t xml:space="preserve">5.  A.  </w:t>
            </w:r>
            <w:r w:rsidRPr="00AA434E">
              <w:rPr>
                <w:rFonts w:eastAsiaTheme="minorHAnsi"/>
              </w:rPr>
              <w:t>Page Number</w:t>
            </w:r>
            <w:r w:rsidRPr="00AA434E">
              <w:rPr>
                <w:rFonts w:eastAsiaTheme="minorHAnsi"/>
                <w:b/>
              </w:rPr>
              <w:t xml:space="preserve">    </w:t>
            </w:r>
          </w:p>
          <w:p w:rsidRPr="00AA434E" w:rsidR="004E06E1" w:rsidP="004E06E1" w:rsidRDefault="004E06E1" w14:paraId="24F2E827" w14:textId="77777777">
            <w:pPr>
              <w:rPr>
                <w:rFonts w:eastAsiaTheme="minorHAnsi"/>
                <w:b/>
              </w:rPr>
            </w:pPr>
            <w:r w:rsidRPr="00AA434E">
              <w:rPr>
                <w:rFonts w:eastAsiaTheme="minorHAnsi"/>
                <w:b/>
              </w:rPr>
              <w:t xml:space="preserve">     B.  </w:t>
            </w:r>
            <w:r w:rsidRPr="00AA434E">
              <w:rPr>
                <w:rFonts w:eastAsiaTheme="minorHAnsi"/>
              </w:rPr>
              <w:t>Part Number</w:t>
            </w:r>
            <w:r w:rsidRPr="00AA434E">
              <w:rPr>
                <w:rFonts w:eastAsiaTheme="minorHAnsi"/>
                <w:b/>
              </w:rPr>
              <w:t xml:space="preserve">    </w:t>
            </w:r>
          </w:p>
          <w:p w:rsidRPr="00AA434E" w:rsidR="004E06E1" w:rsidP="004E06E1" w:rsidRDefault="004E06E1" w14:paraId="15C0E3D5" w14:textId="77777777">
            <w:pPr>
              <w:rPr>
                <w:rFonts w:eastAsiaTheme="minorHAnsi"/>
                <w:b/>
              </w:rPr>
            </w:pPr>
            <w:r w:rsidRPr="00AA434E">
              <w:rPr>
                <w:rFonts w:eastAsiaTheme="minorHAnsi"/>
                <w:b/>
              </w:rPr>
              <w:t xml:space="preserve">     C.  </w:t>
            </w:r>
            <w:r w:rsidRPr="00AA434E">
              <w:rPr>
                <w:rFonts w:eastAsiaTheme="minorHAnsi"/>
              </w:rPr>
              <w:t>Item Number</w:t>
            </w:r>
          </w:p>
          <w:p w:rsidRPr="00AA434E" w:rsidR="004E06E1" w:rsidP="004E06E1" w:rsidRDefault="004E06E1" w14:paraId="23F116AE" w14:textId="77777777">
            <w:pPr>
              <w:rPr>
                <w:rFonts w:eastAsiaTheme="minorHAnsi"/>
              </w:rPr>
            </w:pPr>
            <w:r w:rsidRPr="00AA434E">
              <w:rPr>
                <w:rFonts w:eastAsiaTheme="minorHAnsi"/>
                <w:b/>
              </w:rPr>
              <w:t xml:space="preserve">     D. </w:t>
            </w:r>
            <w:r w:rsidRPr="00AA434E">
              <w:rPr>
                <w:rFonts w:eastAsiaTheme="minorHAnsi"/>
              </w:rPr>
              <w:t xml:space="preserve"> [Fillable field]</w:t>
            </w:r>
          </w:p>
          <w:p w:rsidRPr="00AA434E" w:rsidR="004E06E1" w:rsidP="004E06E1" w:rsidRDefault="004E06E1" w14:paraId="72FFE2CE" w14:textId="77777777">
            <w:pPr>
              <w:rPr>
                <w:rFonts w:eastAsiaTheme="minorHAnsi"/>
              </w:rPr>
            </w:pPr>
          </w:p>
          <w:p w:rsidRPr="00AA434E" w:rsidR="004E06E1" w:rsidP="004E06E1" w:rsidRDefault="004E06E1" w14:paraId="5DACF19E" w14:textId="77777777">
            <w:pPr>
              <w:rPr>
                <w:rFonts w:eastAsiaTheme="minorHAnsi"/>
                <w:b/>
              </w:rPr>
            </w:pPr>
            <w:r w:rsidRPr="00AA434E">
              <w:rPr>
                <w:rFonts w:eastAsiaTheme="minorHAnsi"/>
                <w:b/>
              </w:rPr>
              <w:t xml:space="preserve">6.  A.  </w:t>
            </w:r>
            <w:r w:rsidRPr="00AA434E">
              <w:rPr>
                <w:rFonts w:eastAsiaTheme="minorHAnsi"/>
              </w:rPr>
              <w:t>Page Number</w:t>
            </w:r>
            <w:r w:rsidRPr="00AA434E">
              <w:rPr>
                <w:rFonts w:eastAsiaTheme="minorHAnsi"/>
                <w:b/>
              </w:rPr>
              <w:t xml:space="preserve">    </w:t>
            </w:r>
          </w:p>
          <w:p w:rsidRPr="00AA434E" w:rsidR="004E06E1" w:rsidP="004E06E1" w:rsidRDefault="004E06E1" w14:paraId="4EBE331B" w14:textId="77777777">
            <w:pPr>
              <w:rPr>
                <w:rFonts w:eastAsiaTheme="minorHAnsi"/>
                <w:b/>
              </w:rPr>
            </w:pPr>
            <w:r w:rsidRPr="00AA434E">
              <w:rPr>
                <w:rFonts w:eastAsiaTheme="minorHAnsi"/>
                <w:b/>
              </w:rPr>
              <w:t xml:space="preserve">     B.  </w:t>
            </w:r>
            <w:r w:rsidRPr="00AA434E">
              <w:rPr>
                <w:rFonts w:eastAsiaTheme="minorHAnsi"/>
              </w:rPr>
              <w:t>Part Number</w:t>
            </w:r>
            <w:r w:rsidRPr="00AA434E">
              <w:rPr>
                <w:rFonts w:eastAsiaTheme="minorHAnsi"/>
                <w:b/>
              </w:rPr>
              <w:t xml:space="preserve">    </w:t>
            </w:r>
          </w:p>
          <w:p w:rsidRPr="00AA434E" w:rsidR="004E06E1" w:rsidP="004E06E1" w:rsidRDefault="004E06E1" w14:paraId="71BB848C" w14:textId="77777777">
            <w:pPr>
              <w:rPr>
                <w:rFonts w:eastAsiaTheme="minorHAnsi"/>
                <w:b/>
              </w:rPr>
            </w:pPr>
            <w:r w:rsidRPr="00AA434E">
              <w:rPr>
                <w:rFonts w:eastAsiaTheme="minorHAnsi"/>
                <w:b/>
              </w:rPr>
              <w:t xml:space="preserve">     C.  </w:t>
            </w:r>
            <w:r w:rsidRPr="00AA434E">
              <w:rPr>
                <w:rFonts w:eastAsiaTheme="minorHAnsi"/>
              </w:rPr>
              <w:t>Item Number</w:t>
            </w:r>
          </w:p>
          <w:p w:rsidRPr="00AA434E" w:rsidR="004E06E1" w:rsidP="004E06E1" w:rsidRDefault="004E06E1" w14:paraId="41D8E4B9" w14:textId="77777777">
            <w:pPr>
              <w:rPr>
                <w:rFonts w:eastAsiaTheme="minorHAnsi"/>
                <w:b/>
              </w:rPr>
            </w:pPr>
            <w:r w:rsidRPr="00AA434E">
              <w:rPr>
                <w:rFonts w:eastAsiaTheme="minorHAnsi"/>
                <w:b/>
              </w:rPr>
              <w:t xml:space="preserve">     D.  </w:t>
            </w:r>
            <w:r w:rsidRPr="00AA434E">
              <w:rPr>
                <w:rFonts w:eastAsiaTheme="minorHAnsi"/>
              </w:rPr>
              <w:t>[Fillable field]</w:t>
            </w:r>
          </w:p>
          <w:bookmarkEnd w:id="33"/>
          <w:p w:rsidRPr="00AA434E" w:rsidR="004E06E1" w:rsidP="004E06E1" w:rsidRDefault="004E06E1" w14:paraId="38CB5C68" w14:textId="77777777">
            <w:pPr>
              <w:rPr>
                <w:rFonts w:eastAsiaTheme="minorHAnsi"/>
                <w:b/>
              </w:rPr>
            </w:pPr>
          </w:p>
        </w:tc>
        <w:tc>
          <w:tcPr>
            <w:tcW w:w="4095" w:type="dxa"/>
          </w:tcPr>
          <w:p w:rsidRPr="00AA434E" w:rsidR="0059649E" w:rsidP="0059649E" w:rsidRDefault="0059649E" w14:paraId="5218F836" w14:textId="5B42DAC0">
            <w:pPr>
              <w:rPr>
                <w:b/>
              </w:rPr>
            </w:pPr>
            <w:r w:rsidRPr="00AA434E">
              <w:rPr>
                <w:b/>
              </w:rPr>
              <w:lastRenderedPageBreak/>
              <w:t xml:space="preserve">[Page </w:t>
            </w:r>
            <w:r w:rsidRPr="00AA434E" w:rsidR="00AA434E">
              <w:rPr>
                <w:b/>
              </w:rPr>
              <w:t>9</w:t>
            </w:r>
            <w:r w:rsidRPr="00AA434E">
              <w:rPr>
                <w:b/>
              </w:rPr>
              <w:t>]</w:t>
            </w:r>
          </w:p>
          <w:p w:rsidRPr="00AA434E" w:rsidR="0059649E" w:rsidP="0059649E" w:rsidRDefault="0059649E" w14:paraId="0E7AB320" w14:textId="77777777">
            <w:r w:rsidRPr="00AA434E">
              <w:t xml:space="preserve"> </w:t>
            </w:r>
          </w:p>
          <w:p w:rsidRPr="00AA434E" w:rsidR="0012670E" w:rsidP="0012670E" w:rsidRDefault="0012670E" w14:paraId="6C7F0275" w14:textId="77777777">
            <w:pPr>
              <w:rPr>
                <w:rFonts w:eastAsiaTheme="minorHAnsi"/>
                <w:b/>
              </w:rPr>
            </w:pPr>
            <w:r w:rsidRPr="00AA434E">
              <w:rPr>
                <w:rFonts w:eastAsiaTheme="minorHAnsi"/>
                <w:b/>
              </w:rPr>
              <w:t xml:space="preserve">Part 11.  Additional Information   </w:t>
            </w:r>
          </w:p>
          <w:p w:rsidRPr="00AA434E" w:rsidR="0012670E" w:rsidP="0012670E" w:rsidRDefault="0012670E" w14:paraId="5F8E2A6E" w14:textId="77777777">
            <w:pPr>
              <w:rPr>
                <w:rFonts w:eastAsiaTheme="minorHAnsi"/>
                <w:b/>
              </w:rPr>
            </w:pPr>
          </w:p>
          <w:p w:rsidRPr="00AA434E" w:rsidR="0012670E" w:rsidP="0012670E" w:rsidRDefault="0012670E" w14:paraId="6BFE9566" w14:textId="5AD3A009">
            <w:pPr>
              <w:rPr>
                <w:rFonts w:eastAsiaTheme="minorHAnsi"/>
              </w:rPr>
            </w:pPr>
            <w:r w:rsidRPr="00AA434E">
              <w:rPr>
                <w:rFonts w:eastAsiaTheme="minorHAnsi"/>
              </w:rPr>
              <w:t xml:space="preserve">If you need extra space to provide any additional information within this request, use the space below.  If you need more space than what is provided, you may make copies of this page to complete and file with this request or attach a separate sheet of paper.  Include your name and </w:t>
            </w:r>
            <w:r w:rsidRPr="00AA434E">
              <w:rPr>
                <w:rFonts w:eastAsiaTheme="minorHAnsi"/>
                <w:color w:val="FF0000"/>
              </w:rPr>
              <w:t xml:space="preserve">A-Number at </w:t>
            </w:r>
            <w:r w:rsidRPr="00AA434E">
              <w:rPr>
                <w:rFonts w:eastAsiaTheme="minorHAnsi"/>
              </w:rPr>
              <w:t>the top of each sheet; indicate the</w:t>
            </w:r>
            <w:r w:rsidRPr="00AA434E">
              <w:rPr>
                <w:rFonts w:eastAsiaTheme="minorHAnsi"/>
                <w:b/>
              </w:rPr>
              <w:t xml:space="preserve"> Page Number</w:t>
            </w:r>
            <w:r w:rsidRPr="00AA434E">
              <w:rPr>
                <w:rFonts w:eastAsiaTheme="minorHAnsi"/>
              </w:rPr>
              <w:t>,</w:t>
            </w:r>
            <w:r w:rsidRPr="00AA434E">
              <w:rPr>
                <w:rFonts w:eastAsiaTheme="minorHAnsi"/>
                <w:b/>
              </w:rPr>
              <w:t xml:space="preserve"> Part Number</w:t>
            </w:r>
            <w:r w:rsidRPr="00AA434E">
              <w:rPr>
                <w:rFonts w:eastAsiaTheme="minorHAnsi"/>
              </w:rPr>
              <w:t>,</w:t>
            </w:r>
            <w:r w:rsidRPr="00AA434E">
              <w:rPr>
                <w:rFonts w:eastAsiaTheme="minorHAnsi"/>
                <w:b/>
              </w:rPr>
              <w:t xml:space="preserve"> </w:t>
            </w:r>
            <w:r w:rsidRPr="00AA434E">
              <w:rPr>
                <w:rFonts w:eastAsiaTheme="minorHAnsi"/>
              </w:rPr>
              <w:t>and</w:t>
            </w:r>
            <w:r w:rsidRPr="00AA434E">
              <w:rPr>
                <w:rFonts w:eastAsiaTheme="minorHAnsi"/>
                <w:b/>
              </w:rPr>
              <w:t xml:space="preserve"> Item Number</w:t>
            </w:r>
            <w:r w:rsidRPr="00AA434E">
              <w:rPr>
                <w:rFonts w:eastAsiaTheme="minorHAnsi"/>
              </w:rPr>
              <w:t xml:space="preserve"> to which your answer refers.</w:t>
            </w:r>
          </w:p>
          <w:p w:rsidRPr="00AA434E" w:rsidR="0012670E" w:rsidP="0012670E" w:rsidRDefault="0012670E" w14:paraId="293113DC" w14:textId="03AF4D31">
            <w:r w:rsidRPr="00AA434E">
              <w:t xml:space="preserve"> </w:t>
            </w:r>
          </w:p>
          <w:p w:rsidRPr="00AA434E" w:rsidR="0012670E" w:rsidP="0012670E" w:rsidRDefault="0012670E" w14:paraId="7731150F" w14:textId="77777777"/>
          <w:p w:rsidRPr="00EF6ACE" w:rsidR="0059649E" w:rsidP="0012670E" w:rsidRDefault="0059649E" w14:paraId="1ECEA648" w14:textId="10F1D97C">
            <w:r w:rsidRPr="00AA434E">
              <w:t>[no change]</w:t>
            </w:r>
          </w:p>
          <w:p w:rsidR="004E06E1" w:rsidP="004E06E1" w:rsidRDefault="004E06E1" w14:paraId="02C56AD1" w14:textId="77777777">
            <w:pPr>
              <w:rPr>
                <w:b/>
              </w:rPr>
            </w:pPr>
          </w:p>
          <w:p w:rsidR="00650081" w:rsidP="004E06E1" w:rsidRDefault="00650081" w14:paraId="02264E1C" w14:textId="77777777">
            <w:pPr>
              <w:rPr>
                <w:b/>
              </w:rPr>
            </w:pPr>
          </w:p>
          <w:p w:rsidR="00650081" w:rsidP="004E06E1" w:rsidRDefault="00650081" w14:paraId="1B046B96" w14:textId="77777777">
            <w:pPr>
              <w:rPr>
                <w:b/>
              </w:rPr>
            </w:pPr>
          </w:p>
          <w:p w:rsidRPr="00AA434E" w:rsidR="00650081" w:rsidP="00650081" w:rsidRDefault="00650081" w14:paraId="13A01C2E" w14:textId="5EEFCB65">
            <w:pPr>
              <w:rPr>
                <w:rFonts w:eastAsiaTheme="minorHAnsi"/>
              </w:rPr>
            </w:pPr>
            <w:r w:rsidRPr="00AA434E">
              <w:rPr>
                <w:rFonts w:eastAsiaTheme="minorHAnsi"/>
                <w:b/>
              </w:rPr>
              <w:t xml:space="preserve">2.  </w:t>
            </w:r>
            <w:r w:rsidRPr="00650081">
              <w:rPr>
                <w:rFonts w:eastAsiaTheme="minorHAnsi"/>
                <w:color w:val="FF0000"/>
              </w:rPr>
              <w:t xml:space="preserve">A-Number </w:t>
            </w:r>
            <w:r>
              <w:rPr>
                <w:rFonts w:eastAsiaTheme="minorHAnsi"/>
              </w:rPr>
              <w:t xml:space="preserve"> </w:t>
            </w:r>
          </w:p>
          <w:p w:rsidRPr="00D85F46" w:rsidR="00650081" w:rsidP="004E06E1" w:rsidRDefault="00650081" w14:paraId="6CA4DB65" w14:textId="128F3582">
            <w:pPr>
              <w:rPr>
                <w:b/>
              </w:rPr>
            </w:pPr>
          </w:p>
        </w:tc>
      </w:tr>
    </w:tbl>
    <w:p w:rsidR="0006270C" w:rsidP="000C712C" w:rsidRDefault="0006270C" w14:paraId="0537221F"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1F6F" w14:textId="77777777" w:rsidR="00BD742D" w:rsidRDefault="00BD742D">
      <w:r>
        <w:separator/>
      </w:r>
    </w:p>
  </w:endnote>
  <w:endnote w:type="continuationSeparator" w:id="0">
    <w:p w14:paraId="34CD9A26" w14:textId="77777777" w:rsidR="00BD742D" w:rsidRDefault="00BD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36F2" w14:textId="77777777" w:rsidR="00BD742D" w:rsidRDefault="00BD742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C605" w14:textId="77777777" w:rsidR="00BD742D" w:rsidRDefault="00BD742D">
      <w:r>
        <w:separator/>
      </w:r>
    </w:p>
  </w:footnote>
  <w:footnote w:type="continuationSeparator" w:id="0">
    <w:p w14:paraId="469D7B11" w14:textId="77777777" w:rsidR="00BD742D" w:rsidRDefault="00BD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5CEE"/>
    <w:multiLevelType w:val="hybridMultilevel"/>
    <w:tmpl w:val="89AE52F0"/>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90313"/>
    <w:multiLevelType w:val="hybridMultilevel"/>
    <w:tmpl w:val="5C664AEE"/>
    <w:lvl w:ilvl="0" w:tplc="08ACF2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2797"/>
    <w:multiLevelType w:val="hybridMultilevel"/>
    <w:tmpl w:val="84B6B916"/>
    <w:lvl w:ilvl="0" w:tplc="034AA09E">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4EA4250D"/>
    <w:multiLevelType w:val="hybridMultilevel"/>
    <w:tmpl w:val="0766275A"/>
    <w:lvl w:ilvl="0" w:tplc="92B6DB56">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4FBE7693"/>
    <w:multiLevelType w:val="hybridMultilevel"/>
    <w:tmpl w:val="89AE52F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6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238A"/>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C3C"/>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70E"/>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476C"/>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5BF3"/>
    <w:rsid w:val="002B65BF"/>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6E1"/>
    <w:rsid w:val="004E13E3"/>
    <w:rsid w:val="004E15F8"/>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49E"/>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AE9"/>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081"/>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1C76"/>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296"/>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250"/>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3A19"/>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BA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876ED"/>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11"/>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7F6"/>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B69"/>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34E"/>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7E4"/>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42D"/>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5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28AA"/>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498"/>
    <w:rsid w:val="00EF0575"/>
    <w:rsid w:val="00EF2B8C"/>
    <w:rsid w:val="00EF2E72"/>
    <w:rsid w:val="00EF4760"/>
    <w:rsid w:val="00EF4837"/>
    <w:rsid w:val="00EF4905"/>
    <w:rsid w:val="00EF4CDC"/>
    <w:rsid w:val="00EF5013"/>
    <w:rsid w:val="00EF5521"/>
    <w:rsid w:val="00EF5694"/>
    <w:rsid w:val="00EF6ACE"/>
    <w:rsid w:val="00EF7188"/>
    <w:rsid w:val="00F0112A"/>
    <w:rsid w:val="00F018A3"/>
    <w:rsid w:val="00F02937"/>
    <w:rsid w:val="00F03833"/>
    <w:rsid w:val="00F03A1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1833"/>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ADF"/>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5B0"/>
    <w:rsid w:val="00FE28FA"/>
    <w:rsid w:val="00FE3A43"/>
    <w:rsid w:val="00FE3A5B"/>
    <w:rsid w:val="00FE43B6"/>
    <w:rsid w:val="00FE5747"/>
    <w:rsid w:val="00FE63DF"/>
    <w:rsid w:val="00FE75E7"/>
    <w:rsid w:val="00FF0B12"/>
    <w:rsid w:val="00FF498F"/>
    <w:rsid w:val="00FF549E"/>
    <w:rsid w:val="00FF64BA"/>
    <w:rsid w:val="00FF76E5"/>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BF7C9"/>
  <w15:docId w15:val="{00727B4C-76BA-4E0C-A133-EDF5D0FE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B5BF3"/>
    <w:rPr>
      <w:sz w:val="16"/>
      <w:szCs w:val="16"/>
    </w:rPr>
  </w:style>
  <w:style w:type="paragraph" w:styleId="CommentText">
    <w:name w:val="annotation text"/>
    <w:basedOn w:val="Normal"/>
    <w:link w:val="CommentTextChar"/>
    <w:uiPriority w:val="99"/>
    <w:unhideWhenUsed/>
    <w:qFormat/>
    <w:rsid w:val="002B5BF3"/>
  </w:style>
  <w:style w:type="character" w:customStyle="1" w:styleId="CommentTextChar">
    <w:name w:val="Comment Text Char"/>
    <w:basedOn w:val="DefaultParagraphFont"/>
    <w:link w:val="CommentText"/>
    <w:uiPriority w:val="99"/>
    <w:rsid w:val="002B5BF3"/>
  </w:style>
  <w:style w:type="paragraph" w:styleId="CommentSubject">
    <w:name w:val="annotation subject"/>
    <w:basedOn w:val="CommentText"/>
    <w:next w:val="CommentText"/>
    <w:link w:val="CommentSubjectChar"/>
    <w:semiHidden/>
    <w:unhideWhenUsed/>
    <w:rsid w:val="002B5BF3"/>
    <w:rPr>
      <w:b/>
      <w:bCs/>
    </w:rPr>
  </w:style>
  <w:style w:type="character" w:customStyle="1" w:styleId="CommentSubjectChar">
    <w:name w:val="Comment Subject Char"/>
    <w:basedOn w:val="CommentTextChar"/>
    <w:link w:val="CommentSubject"/>
    <w:semiHidden/>
    <w:rsid w:val="002B5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B26AF20A-F6C4-4F59-AD70-409DA3A80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F2491-67BC-4EB2-BE1F-78508EE7404D}"/>
</file>

<file path=customXml/itemProps3.xml><?xml version="1.0" encoding="utf-8"?>
<ds:datastoreItem xmlns:ds="http://schemas.openxmlformats.org/officeDocument/2006/customXml" ds:itemID="{00053C7F-BC87-49EA-9772-37DB53A96457}">
  <ds:schemaRefs>
    <ds:schemaRef ds:uri="http://schemas.microsoft.com/sharepoint/v3/contenttype/forms"/>
  </ds:schemaRefs>
</ds:datastoreItem>
</file>

<file path=customXml/itemProps4.xml><?xml version="1.0" encoding="utf-8"?>
<ds:datastoreItem xmlns:ds="http://schemas.openxmlformats.org/officeDocument/2006/customXml" ds:itemID="{F9FF8202-18D5-4352-99CA-BA913B51E189}">
  <ds:schemaRefs>
    <ds:schemaRef ds:uri="http://schemas.microsoft.com/office/2006/documentManagement/types"/>
    <ds:schemaRef ds:uri="http://purl.org/dc/dcmitype/"/>
    <ds:schemaRef ds:uri="http://purl.org/dc/terms/"/>
    <ds:schemaRef ds:uri="c8d2ca9d-001e-4180-827d-6b537c74c1ad"/>
    <ds:schemaRef ds:uri="http://www.w3.org/XML/1998/namespace"/>
    <ds:schemaRef ds:uri="9211b48f-2e2b-4ae3-9ada-c9d283244e03"/>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27</TotalTime>
  <Pages>17</Pages>
  <Words>6141</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I-912</vt:lpstr>
    </vt:vector>
  </TitlesOfParts>
  <Company>USCIS</Company>
  <LinksUpToDate>false</LinksUpToDate>
  <CharactersWithSpaces>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I-912</dc:title>
  <dc:creator>Hallstrom, Samantha M</dc:creator>
  <cp:lastModifiedBy>Mulvihill, Timothy R</cp:lastModifiedBy>
  <cp:revision>3</cp:revision>
  <cp:lastPrinted>2008-09-11T16:49:00Z</cp:lastPrinted>
  <dcterms:created xsi:type="dcterms:W3CDTF">2020-07-27T19:37:00Z</dcterms:created>
  <dcterms:modified xsi:type="dcterms:W3CDTF">2020-07-28T18:31:00Z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a143f13f-6f3c-4c8e-9a7d-ab162561499b</vt:lpwstr>
  </property>
</Properties>
</file>